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3" w:rsidRPr="00EB5506" w:rsidRDefault="00C11C34" w:rsidP="00C2655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E4740C" w:rsidRDefault="00DB56E3" w:rsidP="00E4740C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B5506">
        <w:rPr>
          <w:sz w:val="23"/>
          <w:szCs w:val="23"/>
        </w:rPr>
        <w:t>«</w:t>
      </w:r>
      <w:r w:rsidR="00A25D79" w:rsidRPr="00EB5506">
        <w:rPr>
          <w:sz w:val="23"/>
          <w:szCs w:val="23"/>
        </w:rPr>
        <w:t>СВЕДЕНИЯ О ПОРЯДКЕ ПОЛУЧЕНИЯ КОПИИ ОТЧЕТА О ТЕХНИЧЕСКОМ ОБСЛЕДОВАНИИ ИМУЩЕСТ</w:t>
      </w:r>
      <w:r w:rsidR="00E4740C">
        <w:rPr>
          <w:sz w:val="23"/>
          <w:szCs w:val="23"/>
        </w:rPr>
        <w:t>ВА, ПРЕДЛАГАЕМОГО К ВКЛЮЧЕНИЮ В ОБЪЕКТ КОНЦЕСИОННОГО</w:t>
      </w:r>
    </w:p>
    <w:p w:rsidR="00DB56E3" w:rsidRPr="00EB5506" w:rsidRDefault="00E4740C" w:rsidP="00E4740C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СОГЛАШЕНИЯ</w:t>
      </w:r>
      <w:r w:rsidR="00A25D79" w:rsidRPr="00EB5506">
        <w:rPr>
          <w:sz w:val="23"/>
          <w:szCs w:val="23"/>
        </w:rPr>
        <w:t>»</w:t>
      </w:r>
    </w:p>
    <w:p w:rsidR="00DB56E3" w:rsidRPr="00EB5506" w:rsidRDefault="00DB56E3" w:rsidP="00C265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25D79" w:rsidRPr="00EB5506" w:rsidRDefault="00DB56E3" w:rsidP="00E4740C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B5506">
        <w:rPr>
          <w:rFonts w:ascii="Times New Roman" w:hAnsi="Times New Roman" w:cs="Times New Roman"/>
          <w:sz w:val="23"/>
          <w:szCs w:val="23"/>
        </w:rPr>
        <w:t>В</w:t>
      </w:r>
      <w:r w:rsidR="00BF111C" w:rsidRPr="00EB5506">
        <w:rPr>
          <w:rFonts w:ascii="Times New Roman" w:hAnsi="Times New Roman" w:cs="Times New Roman"/>
          <w:sz w:val="23"/>
          <w:szCs w:val="23"/>
        </w:rPr>
        <w:t xml:space="preserve"> соответств</w:t>
      </w:r>
      <w:r w:rsidR="00175918">
        <w:rPr>
          <w:rFonts w:ascii="Times New Roman" w:hAnsi="Times New Roman" w:cs="Times New Roman"/>
          <w:sz w:val="23"/>
          <w:szCs w:val="23"/>
        </w:rPr>
        <w:t xml:space="preserve">ии с частью 20 статьи 39 </w:t>
      </w:r>
      <w:r w:rsidR="00BF111C" w:rsidRPr="00EB5506">
        <w:rPr>
          <w:rFonts w:ascii="Times New Roman" w:hAnsi="Times New Roman" w:cs="Times New Roman"/>
          <w:sz w:val="23"/>
          <w:szCs w:val="23"/>
        </w:rPr>
        <w:t xml:space="preserve">Федерального закона от </w:t>
      </w:r>
      <w:r w:rsidR="00A25D79" w:rsidRPr="00EB5506">
        <w:rPr>
          <w:rFonts w:ascii="Times New Roman" w:hAnsi="Times New Roman" w:cs="Times New Roman"/>
          <w:sz w:val="23"/>
          <w:szCs w:val="23"/>
        </w:rPr>
        <w:t>21</w:t>
      </w:r>
      <w:r w:rsidR="00BF111C" w:rsidRPr="00EB5506">
        <w:rPr>
          <w:rFonts w:ascii="Times New Roman" w:hAnsi="Times New Roman" w:cs="Times New Roman"/>
          <w:sz w:val="23"/>
          <w:szCs w:val="23"/>
        </w:rPr>
        <w:t>.07.20</w:t>
      </w:r>
      <w:r w:rsidR="00A25D79" w:rsidRPr="00EB5506">
        <w:rPr>
          <w:rFonts w:ascii="Times New Roman" w:hAnsi="Times New Roman" w:cs="Times New Roman"/>
          <w:sz w:val="23"/>
          <w:szCs w:val="23"/>
        </w:rPr>
        <w:t>05</w:t>
      </w:r>
      <w:r w:rsidR="00BF111C" w:rsidRPr="00EB5506">
        <w:rPr>
          <w:rFonts w:ascii="Times New Roman" w:hAnsi="Times New Roman" w:cs="Times New Roman"/>
          <w:sz w:val="23"/>
          <w:szCs w:val="23"/>
        </w:rPr>
        <w:t xml:space="preserve"> №</w:t>
      </w:r>
      <w:r w:rsidR="00A25D79" w:rsidRPr="00EB5506">
        <w:rPr>
          <w:rFonts w:ascii="Times New Roman" w:hAnsi="Times New Roman" w:cs="Times New Roman"/>
          <w:sz w:val="23"/>
          <w:szCs w:val="23"/>
        </w:rPr>
        <w:t>115</w:t>
      </w:r>
      <w:r w:rsidR="00BF111C" w:rsidRPr="00EB5506">
        <w:rPr>
          <w:rFonts w:ascii="Times New Roman" w:hAnsi="Times New Roman" w:cs="Times New Roman"/>
          <w:sz w:val="23"/>
          <w:szCs w:val="23"/>
        </w:rPr>
        <w:t xml:space="preserve">-ФЗ </w:t>
      </w:r>
      <w:r w:rsidR="00C2655F" w:rsidRPr="00EB5506">
        <w:rPr>
          <w:rFonts w:ascii="Times New Roman" w:hAnsi="Times New Roman" w:cs="Times New Roman"/>
          <w:sz w:val="23"/>
          <w:szCs w:val="23"/>
        </w:rPr>
        <w:t>«</w:t>
      </w:r>
      <w:r w:rsidR="003860C6" w:rsidRPr="00EB5506">
        <w:rPr>
          <w:rFonts w:ascii="Times New Roman" w:hAnsi="Times New Roman" w:cs="Times New Roman"/>
          <w:sz w:val="23"/>
          <w:szCs w:val="23"/>
        </w:rPr>
        <w:t>О к</w:t>
      </w:r>
      <w:r w:rsidR="00A25D79" w:rsidRPr="00EB5506">
        <w:rPr>
          <w:rFonts w:ascii="Times New Roman" w:hAnsi="Times New Roman" w:cs="Times New Roman"/>
          <w:sz w:val="23"/>
          <w:szCs w:val="23"/>
        </w:rPr>
        <w:t>онцессионных соглашениях</w:t>
      </w:r>
      <w:r w:rsidR="00C2655F" w:rsidRPr="00EB5506">
        <w:rPr>
          <w:rFonts w:ascii="Times New Roman" w:hAnsi="Times New Roman" w:cs="Times New Roman"/>
          <w:sz w:val="23"/>
          <w:szCs w:val="23"/>
        </w:rPr>
        <w:t>»</w:t>
      </w:r>
      <w:r w:rsidR="00BF111C" w:rsidRPr="00EB5506">
        <w:rPr>
          <w:rFonts w:ascii="Times New Roman" w:hAnsi="Times New Roman" w:cs="Times New Roman"/>
          <w:sz w:val="23"/>
          <w:szCs w:val="23"/>
        </w:rPr>
        <w:t xml:space="preserve"> </w:t>
      </w:r>
      <w:r w:rsidR="00A25D79" w:rsidRPr="00EB5506">
        <w:rPr>
          <w:rFonts w:ascii="Times New Roman" w:hAnsi="Times New Roman" w:cs="Times New Roman"/>
          <w:sz w:val="23"/>
          <w:szCs w:val="23"/>
        </w:rPr>
        <w:t xml:space="preserve">копия отчета о техническом обследовании имущества, предлагаемого к включению в объект концессионного соглашения, предоставляется по письменному заявлению в адрес главы города Урай в течение 10 дней с даты регистрации данного заявления. </w:t>
      </w:r>
      <w:proofErr w:type="gramEnd"/>
    </w:p>
    <w:p w:rsidR="00390CC5" w:rsidRPr="00EB5506" w:rsidRDefault="00390CC5" w:rsidP="00E4740C">
      <w:pPr>
        <w:pStyle w:val="ConsPlusNormal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EB5506">
        <w:rPr>
          <w:rFonts w:ascii="Times New Roman" w:hAnsi="Times New Roman" w:cs="Times New Roman"/>
          <w:sz w:val="23"/>
          <w:szCs w:val="23"/>
        </w:rPr>
        <w:t>Место предоставления копии отчета: 628285, ХМАО-Югра, Тюменской области, г.Урай, мкр.</w:t>
      </w:r>
      <w:r w:rsidR="00EB5506" w:rsidRPr="00EB5506">
        <w:rPr>
          <w:rFonts w:ascii="Times New Roman" w:hAnsi="Times New Roman" w:cs="Times New Roman"/>
          <w:sz w:val="23"/>
          <w:szCs w:val="23"/>
        </w:rPr>
        <w:t>2</w:t>
      </w:r>
      <w:r w:rsidRPr="00EB5506">
        <w:rPr>
          <w:rFonts w:ascii="Times New Roman" w:hAnsi="Times New Roman" w:cs="Times New Roman"/>
          <w:sz w:val="23"/>
          <w:szCs w:val="23"/>
        </w:rPr>
        <w:t xml:space="preserve">, дом </w:t>
      </w:r>
      <w:r w:rsidR="00EB5506" w:rsidRPr="00EB5506">
        <w:rPr>
          <w:rFonts w:ascii="Times New Roman" w:hAnsi="Times New Roman" w:cs="Times New Roman"/>
          <w:sz w:val="23"/>
          <w:szCs w:val="23"/>
        </w:rPr>
        <w:t>44</w:t>
      </w:r>
      <w:r w:rsidR="00C11C34">
        <w:rPr>
          <w:rFonts w:ascii="Times New Roman" w:hAnsi="Times New Roman" w:cs="Times New Roman"/>
          <w:sz w:val="23"/>
          <w:szCs w:val="23"/>
        </w:rPr>
        <w:t xml:space="preserve"> приемная МКУ «УЖКХ города Урай». Время приема заявлений с 09.00. до 12.00. и с 14.00. до 16.00. в рабочие дни. </w:t>
      </w:r>
      <w:r w:rsidR="00EB5506" w:rsidRPr="00EB5506">
        <w:rPr>
          <w:rFonts w:ascii="Times New Roman" w:hAnsi="Times New Roman" w:cs="Times New Roman"/>
          <w:sz w:val="23"/>
          <w:szCs w:val="23"/>
        </w:rPr>
        <w:t xml:space="preserve"> </w:t>
      </w:r>
      <w:r w:rsidRPr="00EB5506">
        <w:rPr>
          <w:rFonts w:ascii="Times New Roman" w:hAnsi="Times New Roman" w:cs="Times New Roman"/>
          <w:sz w:val="23"/>
          <w:szCs w:val="23"/>
        </w:rPr>
        <w:t xml:space="preserve">В письменном </w:t>
      </w:r>
      <w:proofErr w:type="gramStart"/>
      <w:r w:rsidRPr="00EB5506">
        <w:rPr>
          <w:rFonts w:ascii="Times New Roman" w:hAnsi="Times New Roman" w:cs="Times New Roman"/>
          <w:sz w:val="23"/>
          <w:szCs w:val="23"/>
        </w:rPr>
        <w:t>запросе</w:t>
      </w:r>
      <w:proofErr w:type="gramEnd"/>
      <w:r w:rsidRPr="00EB5506">
        <w:rPr>
          <w:rFonts w:ascii="Times New Roman" w:hAnsi="Times New Roman" w:cs="Times New Roman"/>
          <w:sz w:val="23"/>
          <w:szCs w:val="23"/>
        </w:rPr>
        <w:t xml:space="preserve"> необходимо указать данные заявителя, адрес и контактные телефоны.</w:t>
      </w:r>
    </w:p>
    <w:p w:rsidR="00390CC5" w:rsidRPr="00EB5506" w:rsidRDefault="00390CC5" w:rsidP="00C2655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A3B23" w:rsidRPr="00EB5506" w:rsidRDefault="00FA3B23" w:rsidP="00FF0230">
      <w:pPr>
        <w:ind w:firstLine="709"/>
        <w:jc w:val="both"/>
        <w:rPr>
          <w:sz w:val="23"/>
          <w:szCs w:val="23"/>
        </w:rPr>
      </w:pPr>
    </w:p>
    <w:p w:rsidR="003E2F88" w:rsidRDefault="003E2F88">
      <w:pPr>
        <w:jc w:val="both"/>
      </w:pPr>
    </w:p>
    <w:p w:rsidR="00743F8A" w:rsidRDefault="00743F8A">
      <w:pPr>
        <w:jc w:val="both"/>
      </w:pPr>
    </w:p>
    <w:p w:rsidR="00743F8A" w:rsidRDefault="00743F8A">
      <w:pPr>
        <w:jc w:val="both"/>
      </w:pPr>
    </w:p>
    <w:sectPr w:rsidR="00743F8A" w:rsidSect="009A4EF7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3B6631"/>
    <w:multiLevelType w:val="hybridMultilevel"/>
    <w:tmpl w:val="8B44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7438A7"/>
    <w:multiLevelType w:val="hybridMultilevel"/>
    <w:tmpl w:val="77B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C16558"/>
    <w:multiLevelType w:val="hybridMultilevel"/>
    <w:tmpl w:val="2B9AF6A6"/>
    <w:lvl w:ilvl="0" w:tplc="EE72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25595F"/>
    <w:multiLevelType w:val="hybridMultilevel"/>
    <w:tmpl w:val="E7FA0058"/>
    <w:lvl w:ilvl="0" w:tplc="ADE8259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6A6CDB"/>
    <w:multiLevelType w:val="hybridMultilevel"/>
    <w:tmpl w:val="7DA463D8"/>
    <w:lvl w:ilvl="0" w:tplc="2696A16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3075"/>
    <w:rsid w:val="000152DE"/>
    <w:rsid w:val="00023B1E"/>
    <w:rsid w:val="00054B07"/>
    <w:rsid w:val="00071F27"/>
    <w:rsid w:val="000A477C"/>
    <w:rsid w:val="000D7BD7"/>
    <w:rsid w:val="000E37BC"/>
    <w:rsid w:val="0014654C"/>
    <w:rsid w:val="00153775"/>
    <w:rsid w:val="00175918"/>
    <w:rsid w:val="00177DAB"/>
    <w:rsid w:val="001974EB"/>
    <w:rsid w:val="00200B32"/>
    <w:rsid w:val="002D6E75"/>
    <w:rsid w:val="003031E1"/>
    <w:rsid w:val="003221E2"/>
    <w:rsid w:val="00377307"/>
    <w:rsid w:val="003860C6"/>
    <w:rsid w:val="00390CC5"/>
    <w:rsid w:val="003E2F88"/>
    <w:rsid w:val="004C31EC"/>
    <w:rsid w:val="005105AD"/>
    <w:rsid w:val="005613E7"/>
    <w:rsid w:val="00595BA8"/>
    <w:rsid w:val="005E419E"/>
    <w:rsid w:val="00605EF9"/>
    <w:rsid w:val="00612A1D"/>
    <w:rsid w:val="00646086"/>
    <w:rsid w:val="00684043"/>
    <w:rsid w:val="006F373F"/>
    <w:rsid w:val="007021A7"/>
    <w:rsid w:val="007065FB"/>
    <w:rsid w:val="00743F8A"/>
    <w:rsid w:val="00762C34"/>
    <w:rsid w:val="00796410"/>
    <w:rsid w:val="007B1F1D"/>
    <w:rsid w:val="00815F37"/>
    <w:rsid w:val="00826686"/>
    <w:rsid w:val="00910068"/>
    <w:rsid w:val="00967411"/>
    <w:rsid w:val="009A4EF7"/>
    <w:rsid w:val="009B710A"/>
    <w:rsid w:val="009E118A"/>
    <w:rsid w:val="00A25D79"/>
    <w:rsid w:val="00A85136"/>
    <w:rsid w:val="00A9334A"/>
    <w:rsid w:val="00AB3ACF"/>
    <w:rsid w:val="00AB67E2"/>
    <w:rsid w:val="00AD1B7E"/>
    <w:rsid w:val="00AF0BBD"/>
    <w:rsid w:val="00BA2CC1"/>
    <w:rsid w:val="00BA3C4D"/>
    <w:rsid w:val="00BD44EF"/>
    <w:rsid w:val="00BF111C"/>
    <w:rsid w:val="00C11C34"/>
    <w:rsid w:val="00C23C52"/>
    <w:rsid w:val="00C2655F"/>
    <w:rsid w:val="00C671BD"/>
    <w:rsid w:val="00CB117A"/>
    <w:rsid w:val="00CC2CC6"/>
    <w:rsid w:val="00D00A56"/>
    <w:rsid w:val="00DB56E3"/>
    <w:rsid w:val="00DD0FEE"/>
    <w:rsid w:val="00DD638B"/>
    <w:rsid w:val="00E4740C"/>
    <w:rsid w:val="00E5302E"/>
    <w:rsid w:val="00E71297"/>
    <w:rsid w:val="00EA615D"/>
    <w:rsid w:val="00EB5506"/>
    <w:rsid w:val="00EE0B11"/>
    <w:rsid w:val="00EF17F8"/>
    <w:rsid w:val="00F004A3"/>
    <w:rsid w:val="00F25348"/>
    <w:rsid w:val="00F77110"/>
    <w:rsid w:val="00F97F46"/>
    <w:rsid w:val="00FA3B23"/>
    <w:rsid w:val="00FD3075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firstLine="623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513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F0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95BA8"/>
    <w:rPr>
      <w:color w:val="0000FF"/>
      <w:u w:val="single"/>
    </w:rPr>
  </w:style>
  <w:style w:type="character" w:customStyle="1" w:styleId="mrreadfromf1">
    <w:name w:val="mr_read__fromf1"/>
    <w:basedOn w:val="a0"/>
    <w:rsid w:val="00595BA8"/>
    <w:rPr>
      <w:b/>
      <w:bCs/>
      <w:color w:val="000000"/>
      <w:sz w:val="20"/>
      <w:szCs w:val="20"/>
    </w:rPr>
  </w:style>
  <w:style w:type="character" w:styleId="aa">
    <w:name w:val="Strong"/>
    <w:basedOn w:val="a0"/>
    <w:qFormat/>
    <w:rsid w:val="00595BA8"/>
    <w:rPr>
      <w:b/>
      <w:bCs/>
    </w:rPr>
  </w:style>
  <w:style w:type="paragraph" w:styleId="ab">
    <w:name w:val="Normal (Web)"/>
    <w:basedOn w:val="a"/>
    <w:rsid w:val="00762C3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F111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Кузьменко Владислав Сергеевич</cp:lastModifiedBy>
  <cp:revision>2</cp:revision>
  <cp:lastPrinted>2021-01-25T06:30:00Z</cp:lastPrinted>
  <dcterms:created xsi:type="dcterms:W3CDTF">2024-01-26T09:35:00Z</dcterms:created>
  <dcterms:modified xsi:type="dcterms:W3CDTF">2024-01-26T09:35:00Z</dcterms:modified>
</cp:coreProperties>
</file>