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B04" w:rsidRPr="00BB14E7" w:rsidRDefault="001D7A49" w:rsidP="005D34EA">
      <w:pPr>
        <w:pStyle w:val="1"/>
        <w:rPr>
          <w:b/>
          <w:sz w:val="24"/>
          <w:szCs w:val="24"/>
        </w:rPr>
      </w:pPr>
      <w:r w:rsidRPr="00BB14E7">
        <w:rPr>
          <w:b/>
          <w:noProof/>
          <w:sz w:val="24"/>
          <w:szCs w:val="24"/>
        </w:rPr>
        <w:drawing>
          <wp:inline distT="0" distB="0" distL="0" distR="0">
            <wp:extent cx="609600" cy="790575"/>
            <wp:effectExtent l="19050" t="0" r="0" b="0"/>
            <wp:docPr id="1" name="Рисунок 3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A49" w:rsidRPr="00BB14E7" w:rsidRDefault="001D7A49" w:rsidP="001D7A49">
      <w:pPr>
        <w:pStyle w:val="1"/>
        <w:rPr>
          <w:b/>
          <w:sz w:val="24"/>
          <w:szCs w:val="24"/>
        </w:rPr>
      </w:pPr>
      <w:r w:rsidRPr="00BB14E7">
        <w:rPr>
          <w:b/>
        </w:rPr>
        <w:t>ГОРОДСКОЙ ОКРУГ УРАЙ</w:t>
      </w:r>
    </w:p>
    <w:p w:rsidR="001D7A49" w:rsidRPr="00BB14E7" w:rsidRDefault="001D7A49" w:rsidP="001D7A49">
      <w:pPr>
        <w:jc w:val="center"/>
        <w:rPr>
          <w:b/>
          <w:sz w:val="24"/>
          <w:szCs w:val="24"/>
        </w:rPr>
      </w:pPr>
      <w:r w:rsidRPr="00BB14E7">
        <w:rPr>
          <w:b/>
          <w:sz w:val="24"/>
          <w:szCs w:val="24"/>
        </w:rPr>
        <w:t>Ханты-Мансийского автономного округа - Югры</w:t>
      </w:r>
    </w:p>
    <w:p w:rsidR="001D7A49" w:rsidRPr="00BB14E7" w:rsidRDefault="001D7A49" w:rsidP="001D7A49">
      <w:pPr>
        <w:pStyle w:val="1"/>
        <w:rPr>
          <w:b/>
          <w:sz w:val="40"/>
        </w:rPr>
      </w:pPr>
    </w:p>
    <w:p w:rsidR="001D7A49" w:rsidRPr="00BB14E7" w:rsidRDefault="001D7A49" w:rsidP="001D7A49">
      <w:pPr>
        <w:pStyle w:val="1"/>
        <w:rPr>
          <w:b/>
          <w:sz w:val="40"/>
        </w:rPr>
      </w:pPr>
      <w:r w:rsidRPr="00BB14E7">
        <w:rPr>
          <w:b/>
          <w:sz w:val="40"/>
        </w:rPr>
        <w:t>АДМИНИСТРАЦИЯ ГОРОДА УРАЙ</w:t>
      </w:r>
    </w:p>
    <w:p w:rsidR="001D7A49" w:rsidRPr="00BB14E7" w:rsidRDefault="001D7A49" w:rsidP="001D7A49">
      <w:pPr>
        <w:jc w:val="center"/>
        <w:rPr>
          <w:b/>
          <w:sz w:val="40"/>
          <w:szCs w:val="40"/>
        </w:rPr>
      </w:pPr>
      <w:r w:rsidRPr="00BB14E7">
        <w:rPr>
          <w:b/>
          <w:sz w:val="40"/>
          <w:szCs w:val="40"/>
        </w:rPr>
        <w:t>ПОСТАНОВЛЕНИЕ</w:t>
      </w:r>
    </w:p>
    <w:p w:rsidR="00854A85" w:rsidRPr="00BB14E7" w:rsidRDefault="00854A85" w:rsidP="005D34EA">
      <w:pPr>
        <w:jc w:val="center"/>
        <w:rPr>
          <w:b/>
          <w:sz w:val="40"/>
          <w:szCs w:val="40"/>
        </w:rPr>
      </w:pPr>
    </w:p>
    <w:p w:rsidR="0014308C" w:rsidRPr="00BB14E7" w:rsidRDefault="0014308C" w:rsidP="0014308C">
      <w:pPr>
        <w:jc w:val="center"/>
        <w:rPr>
          <w:i/>
          <w:sz w:val="24"/>
          <w:szCs w:val="24"/>
        </w:rPr>
      </w:pPr>
    </w:p>
    <w:p w:rsidR="00E93025" w:rsidRPr="00BB14E7" w:rsidRDefault="00E93025" w:rsidP="00E93025">
      <w:pPr>
        <w:jc w:val="center"/>
        <w:rPr>
          <w:i/>
          <w:sz w:val="24"/>
          <w:szCs w:val="24"/>
        </w:rPr>
      </w:pPr>
    </w:p>
    <w:p w:rsidR="00E93025" w:rsidRPr="00BB14E7" w:rsidRDefault="00E93025" w:rsidP="00E93025">
      <w:pPr>
        <w:jc w:val="both"/>
        <w:rPr>
          <w:sz w:val="24"/>
          <w:szCs w:val="24"/>
        </w:rPr>
      </w:pPr>
      <w:r w:rsidRPr="00BB14E7">
        <w:rPr>
          <w:sz w:val="24"/>
          <w:szCs w:val="24"/>
        </w:rPr>
        <w:t xml:space="preserve">от                                                      </w:t>
      </w:r>
      <w:r w:rsidR="001D7A49" w:rsidRPr="00BB14E7">
        <w:rPr>
          <w:sz w:val="24"/>
          <w:szCs w:val="24"/>
        </w:rPr>
        <w:t xml:space="preserve">    </w:t>
      </w:r>
      <w:r w:rsidRPr="00BB14E7">
        <w:rPr>
          <w:sz w:val="24"/>
          <w:szCs w:val="24"/>
        </w:rPr>
        <w:t xml:space="preserve">                                                                       №</w:t>
      </w:r>
    </w:p>
    <w:p w:rsidR="00E93025" w:rsidRPr="00BB14E7" w:rsidRDefault="00E93025" w:rsidP="00E93025">
      <w:pPr>
        <w:jc w:val="both"/>
        <w:rPr>
          <w:sz w:val="24"/>
          <w:szCs w:val="24"/>
        </w:rPr>
      </w:pPr>
    </w:p>
    <w:p w:rsidR="00E93025" w:rsidRPr="00BB14E7" w:rsidRDefault="00E93025" w:rsidP="00E93025">
      <w:pPr>
        <w:rPr>
          <w:i/>
          <w:sz w:val="24"/>
          <w:szCs w:val="24"/>
        </w:rPr>
      </w:pPr>
    </w:p>
    <w:p w:rsidR="00CA5FB2" w:rsidRPr="00BB14E7" w:rsidRDefault="00CA5FB2" w:rsidP="00CA5FB2">
      <w:pPr>
        <w:tabs>
          <w:tab w:val="left" w:pos="4395"/>
          <w:tab w:val="left" w:pos="4536"/>
          <w:tab w:val="left" w:pos="7797"/>
        </w:tabs>
        <w:ind w:right="5379"/>
        <w:rPr>
          <w:sz w:val="24"/>
          <w:szCs w:val="24"/>
        </w:rPr>
      </w:pPr>
      <w:r w:rsidRPr="00BB14E7">
        <w:rPr>
          <w:sz w:val="24"/>
          <w:szCs w:val="24"/>
        </w:rPr>
        <w:t>О внесении изменений в муниципальн</w:t>
      </w:r>
      <w:r w:rsidR="00F84587" w:rsidRPr="00BB14E7">
        <w:rPr>
          <w:sz w:val="24"/>
          <w:szCs w:val="24"/>
        </w:rPr>
        <w:t>ую программу</w:t>
      </w:r>
      <w:r w:rsidRPr="00BB14E7">
        <w:rPr>
          <w:sz w:val="24"/>
          <w:szCs w:val="24"/>
        </w:rPr>
        <w:t xml:space="preserve"> «Профилактика правонарушений на территории</w:t>
      </w:r>
      <w:r w:rsidR="00AD59CE">
        <w:rPr>
          <w:sz w:val="24"/>
          <w:szCs w:val="24"/>
        </w:rPr>
        <w:t xml:space="preserve"> города Урай» на 2018-2030 годы</w:t>
      </w:r>
    </w:p>
    <w:p w:rsidR="00CA5FB2" w:rsidRPr="00BB14E7" w:rsidRDefault="00CA5FB2" w:rsidP="00CA5FB2">
      <w:pPr>
        <w:tabs>
          <w:tab w:val="left" w:pos="4395"/>
          <w:tab w:val="left" w:pos="7797"/>
        </w:tabs>
        <w:ind w:right="-2"/>
        <w:rPr>
          <w:sz w:val="24"/>
          <w:szCs w:val="24"/>
        </w:rPr>
      </w:pPr>
    </w:p>
    <w:p w:rsidR="00CA5FB2" w:rsidRPr="00BB14E7" w:rsidRDefault="00CA5FB2" w:rsidP="00CA5FB2">
      <w:pPr>
        <w:tabs>
          <w:tab w:val="left" w:pos="4395"/>
          <w:tab w:val="left" w:pos="7797"/>
        </w:tabs>
        <w:ind w:right="-2"/>
        <w:rPr>
          <w:b/>
          <w:sz w:val="24"/>
          <w:szCs w:val="24"/>
        </w:rPr>
      </w:pPr>
    </w:p>
    <w:p w:rsidR="00CA5FB2" w:rsidRPr="00BB14E7" w:rsidRDefault="00CA5FB2" w:rsidP="00CA5FB2">
      <w:pPr>
        <w:tabs>
          <w:tab w:val="left" w:pos="3119"/>
          <w:tab w:val="left" w:pos="3544"/>
        </w:tabs>
        <w:ind w:right="-2" w:firstLine="709"/>
        <w:jc w:val="both"/>
        <w:rPr>
          <w:sz w:val="24"/>
          <w:szCs w:val="24"/>
        </w:rPr>
      </w:pPr>
      <w:r w:rsidRPr="00BB14E7">
        <w:rPr>
          <w:sz w:val="24"/>
          <w:szCs w:val="24"/>
        </w:rPr>
        <w:t>На основании Федерального закона от 06.10.2003 №131-ФЗ «Об общих принципах организации местного самоуправления в Российской Федерации», статьи 179 Бюджетного кодекса Российской Федерации, постановлени</w:t>
      </w:r>
      <w:r w:rsidR="00F84587" w:rsidRPr="00BB14E7">
        <w:rPr>
          <w:sz w:val="24"/>
          <w:szCs w:val="24"/>
        </w:rPr>
        <w:t>я</w:t>
      </w:r>
      <w:r w:rsidRPr="00BB14E7">
        <w:rPr>
          <w:sz w:val="24"/>
          <w:szCs w:val="24"/>
        </w:rPr>
        <w:t xml:space="preserve"> администрации города Урай от 25.06.2019 №1524 «</w:t>
      </w:r>
      <w:r w:rsidRPr="00BB14E7">
        <w:rPr>
          <w:sz w:val="24"/>
        </w:rPr>
        <w:t>О муниципальных программах муниципального образования городской округ город Урай»</w:t>
      </w:r>
      <w:r w:rsidRPr="00BB14E7">
        <w:rPr>
          <w:sz w:val="24"/>
          <w:szCs w:val="24"/>
        </w:rPr>
        <w:t>:</w:t>
      </w:r>
    </w:p>
    <w:p w:rsidR="00CA5FB2" w:rsidRPr="00BB14E7" w:rsidRDefault="00CA5FB2" w:rsidP="00CA5FB2">
      <w:pPr>
        <w:ind w:firstLine="709"/>
        <w:jc w:val="both"/>
        <w:rPr>
          <w:sz w:val="24"/>
          <w:szCs w:val="24"/>
        </w:rPr>
      </w:pPr>
      <w:r w:rsidRPr="00BB14E7">
        <w:rPr>
          <w:sz w:val="24"/>
          <w:szCs w:val="24"/>
        </w:rPr>
        <w:t xml:space="preserve">1. Внести изменения в </w:t>
      </w:r>
      <w:r w:rsidR="00F84587" w:rsidRPr="00BB14E7">
        <w:rPr>
          <w:sz w:val="24"/>
          <w:szCs w:val="24"/>
        </w:rPr>
        <w:t>муниципальную программу «</w:t>
      </w:r>
      <w:r w:rsidR="00F84587" w:rsidRPr="00BB14E7">
        <w:rPr>
          <w:sz w:val="24"/>
        </w:rPr>
        <w:t>Профилактика правонарушений на территории города Урай</w:t>
      </w:r>
      <w:r w:rsidR="00F84587" w:rsidRPr="00BB14E7">
        <w:rPr>
          <w:sz w:val="24"/>
          <w:szCs w:val="24"/>
        </w:rPr>
        <w:t xml:space="preserve">» на 2018-2030 годы, утвержденную </w:t>
      </w:r>
      <w:r w:rsidRPr="00BB14E7">
        <w:rPr>
          <w:sz w:val="24"/>
          <w:szCs w:val="24"/>
        </w:rPr>
        <w:t>постановление</w:t>
      </w:r>
      <w:r w:rsidR="00F84587" w:rsidRPr="00BB14E7">
        <w:rPr>
          <w:sz w:val="24"/>
          <w:szCs w:val="24"/>
        </w:rPr>
        <w:t>м</w:t>
      </w:r>
      <w:r w:rsidRPr="00BB14E7">
        <w:rPr>
          <w:sz w:val="24"/>
          <w:szCs w:val="24"/>
        </w:rPr>
        <w:t xml:space="preserve"> администрации города Урай от 26.09.2017 №2760</w:t>
      </w:r>
      <w:r w:rsidR="00F84587" w:rsidRPr="00BB14E7">
        <w:rPr>
          <w:sz w:val="24"/>
          <w:szCs w:val="24"/>
        </w:rPr>
        <w:t>,</w:t>
      </w:r>
      <w:r w:rsidRPr="00BB14E7">
        <w:rPr>
          <w:sz w:val="24"/>
          <w:szCs w:val="24"/>
        </w:rPr>
        <w:t xml:space="preserve"> согласно приложению.</w:t>
      </w:r>
    </w:p>
    <w:p w:rsidR="00CA5FB2" w:rsidRPr="00BB14E7" w:rsidRDefault="00CA5FB2" w:rsidP="00CA5FB2">
      <w:pPr>
        <w:ind w:firstLine="709"/>
        <w:jc w:val="both"/>
        <w:rPr>
          <w:sz w:val="24"/>
          <w:szCs w:val="24"/>
        </w:rPr>
      </w:pPr>
      <w:r w:rsidRPr="00BB14E7">
        <w:rPr>
          <w:sz w:val="24"/>
          <w:szCs w:val="24"/>
        </w:rPr>
        <w:t xml:space="preserve">2. Опубликовать постановление в газете «Знамя» и разместить на официальном сайте </w:t>
      </w:r>
      <w:r w:rsidRPr="00BB14E7">
        <w:rPr>
          <w:bCs/>
          <w:sz w:val="24"/>
          <w:szCs w:val="24"/>
        </w:rPr>
        <w:t xml:space="preserve">органов местного самоуправления города Урай </w:t>
      </w:r>
      <w:r w:rsidRPr="00BB14E7">
        <w:rPr>
          <w:sz w:val="24"/>
          <w:szCs w:val="24"/>
        </w:rPr>
        <w:t xml:space="preserve"> в информационно-телекоммуникационной сети «Интернет».</w:t>
      </w:r>
    </w:p>
    <w:p w:rsidR="00CA5FB2" w:rsidRPr="00BB14E7" w:rsidRDefault="00CA5FB2" w:rsidP="00CA5FB2">
      <w:pPr>
        <w:ind w:firstLine="708"/>
        <w:jc w:val="both"/>
        <w:rPr>
          <w:sz w:val="24"/>
          <w:szCs w:val="24"/>
        </w:rPr>
      </w:pPr>
      <w:r w:rsidRPr="00BB14E7">
        <w:rPr>
          <w:sz w:val="24"/>
          <w:szCs w:val="24"/>
        </w:rPr>
        <w:t xml:space="preserve">3. </w:t>
      </w:r>
      <w:proofErr w:type="gramStart"/>
      <w:r w:rsidRPr="00BB14E7">
        <w:rPr>
          <w:sz w:val="24"/>
          <w:szCs w:val="24"/>
        </w:rPr>
        <w:t>Контроль за</w:t>
      </w:r>
      <w:proofErr w:type="gramEnd"/>
      <w:r w:rsidRPr="00BB14E7">
        <w:rPr>
          <w:sz w:val="24"/>
          <w:szCs w:val="24"/>
        </w:rPr>
        <w:t xml:space="preserve"> выполнением постановления возложить </w:t>
      </w:r>
      <w:r w:rsidR="004D29FC" w:rsidRPr="00BB14E7">
        <w:rPr>
          <w:sz w:val="24"/>
          <w:szCs w:val="24"/>
        </w:rPr>
        <w:t>на</w:t>
      </w:r>
      <w:r w:rsidR="006E761A">
        <w:rPr>
          <w:sz w:val="24"/>
          <w:szCs w:val="24"/>
        </w:rPr>
        <w:t xml:space="preserve"> заместителя главы города Урай Р</w:t>
      </w:r>
      <w:r w:rsidR="004D29FC" w:rsidRPr="00BB14E7">
        <w:rPr>
          <w:sz w:val="24"/>
          <w:szCs w:val="24"/>
        </w:rPr>
        <w:t>.</w:t>
      </w:r>
      <w:r w:rsidR="006E761A">
        <w:rPr>
          <w:sz w:val="24"/>
          <w:szCs w:val="24"/>
        </w:rPr>
        <w:t>А</w:t>
      </w:r>
      <w:r w:rsidR="004D29FC" w:rsidRPr="00BB14E7">
        <w:rPr>
          <w:sz w:val="24"/>
          <w:szCs w:val="24"/>
        </w:rPr>
        <w:t xml:space="preserve">. </w:t>
      </w:r>
      <w:r w:rsidR="006E761A">
        <w:rPr>
          <w:sz w:val="24"/>
          <w:szCs w:val="24"/>
        </w:rPr>
        <w:t>Капустина</w:t>
      </w:r>
      <w:r w:rsidR="004D29FC" w:rsidRPr="00BB14E7">
        <w:rPr>
          <w:sz w:val="24"/>
          <w:szCs w:val="24"/>
        </w:rPr>
        <w:t>.</w:t>
      </w:r>
      <w:r w:rsidRPr="00BB14E7">
        <w:rPr>
          <w:sz w:val="24"/>
          <w:szCs w:val="24"/>
        </w:rPr>
        <w:t xml:space="preserve"> </w:t>
      </w:r>
    </w:p>
    <w:p w:rsidR="00CA5FB2" w:rsidRPr="00BB14E7" w:rsidRDefault="00CA5FB2" w:rsidP="00CA5FB2">
      <w:pPr>
        <w:jc w:val="both"/>
        <w:rPr>
          <w:sz w:val="24"/>
          <w:szCs w:val="24"/>
        </w:rPr>
      </w:pPr>
    </w:p>
    <w:p w:rsidR="00CA5FB2" w:rsidRPr="00BB14E7" w:rsidRDefault="00CA5FB2" w:rsidP="00CA5FB2">
      <w:pPr>
        <w:jc w:val="both"/>
        <w:rPr>
          <w:sz w:val="24"/>
          <w:szCs w:val="24"/>
        </w:rPr>
      </w:pPr>
    </w:p>
    <w:p w:rsidR="00CA5FB2" w:rsidRPr="00BB14E7" w:rsidRDefault="00CA5FB2" w:rsidP="00CA5FB2">
      <w:pPr>
        <w:jc w:val="both"/>
        <w:rPr>
          <w:sz w:val="24"/>
          <w:szCs w:val="24"/>
        </w:rPr>
      </w:pPr>
    </w:p>
    <w:p w:rsidR="00CA5FB2" w:rsidRPr="00BB14E7" w:rsidRDefault="00CA5FB2" w:rsidP="00CA5FB2">
      <w:pPr>
        <w:jc w:val="both"/>
        <w:rPr>
          <w:sz w:val="24"/>
          <w:szCs w:val="24"/>
        </w:rPr>
      </w:pPr>
      <w:r w:rsidRPr="00BB14E7">
        <w:rPr>
          <w:sz w:val="24"/>
          <w:szCs w:val="24"/>
        </w:rPr>
        <w:t>Глава города Урай                                                                                                      Т.Р.</w:t>
      </w:r>
      <w:r w:rsidR="00517845" w:rsidRPr="00BB14E7">
        <w:rPr>
          <w:sz w:val="24"/>
          <w:szCs w:val="24"/>
        </w:rPr>
        <w:t xml:space="preserve"> </w:t>
      </w:r>
      <w:proofErr w:type="spellStart"/>
      <w:r w:rsidRPr="00BB14E7">
        <w:rPr>
          <w:sz w:val="24"/>
          <w:szCs w:val="24"/>
        </w:rPr>
        <w:t>Закирзянов</w:t>
      </w:r>
      <w:proofErr w:type="spellEnd"/>
    </w:p>
    <w:p w:rsidR="00E93025" w:rsidRPr="00BB14E7" w:rsidRDefault="00E93025" w:rsidP="00E93025">
      <w:pPr>
        <w:rPr>
          <w:i/>
          <w:sz w:val="24"/>
          <w:szCs w:val="24"/>
        </w:rPr>
      </w:pPr>
    </w:p>
    <w:p w:rsidR="00CA5FB2" w:rsidRPr="00BB14E7" w:rsidRDefault="00CA5FB2" w:rsidP="00E93025">
      <w:pPr>
        <w:ind w:right="4820"/>
        <w:rPr>
          <w:sz w:val="24"/>
          <w:szCs w:val="24"/>
        </w:rPr>
      </w:pPr>
    </w:p>
    <w:p w:rsidR="00CA5FB2" w:rsidRPr="00BB14E7" w:rsidRDefault="00CA5FB2" w:rsidP="00E93025">
      <w:pPr>
        <w:ind w:right="4820"/>
        <w:rPr>
          <w:sz w:val="24"/>
          <w:szCs w:val="24"/>
        </w:rPr>
      </w:pPr>
    </w:p>
    <w:p w:rsidR="00CA5FB2" w:rsidRPr="00BB14E7" w:rsidRDefault="00CA5FB2" w:rsidP="00E93025">
      <w:pPr>
        <w:tabs>
          <w:tab w:val="left" w:pos="5529"/>
        </w:tabs>
        <w:jc w:val="right"/>
        <w:rPr>
          <w:sz w:val="24"/>
          <w:szCs w:val="24"/>
        </w:rPr>
      </w:pPr>
    </w:p>
    <w:p w:rsidR="00CA5FB2" w:rsidRPr="00BB14E7" w:rsidRDefault="00CA5FB2" w:rsidP="00E93025">
      <w:pPr>
        <w:tabs>
          <w:tab w:val="left" w:pos="5529"/>
        </w:tabs>
        <w:jc w:val="right"/>
        <w:rPr>
          <w:sz w:val="24"/>
          <w:szCs w:val="24"/>
        </w:rPr>
      </w:pPr>
    </w:p>
    <w:p w:rsidR="00CA5FB2" w:rsidRPr="00BB14E7" w:rsidRDefault="00CA5FB2" w:rsidP="00E93025">
      <w:pPr>
        <w:tabs>
          <w:tab w:val="left" w:pos="5529"/>
        </w:tabs>
        <w:jc w:val="right"/>
        <w:rPr>
          <w:sz w:val="24"/>
          <w:szCs w:val="24"/>
        </w:rPr>
      </w:pPr>
    </w:p>
    <w:p w:rsidR="00CA5FB2" w:rsidRPr="00BB14E7" w:rsidRDefault="00CA5FB2" w:rsidP="00E93025">
      <w:pPr>
        <w:tabs>
          <w:tab w:val="left" w:pos="5529"/>
        </w:tabs>
        <w:jc w:val="right"/>
        <w:rPr>
          <w:sz w:val="24"/>
          <w:szCs w:val="24"/>
        </w:rPr>
      </w:pPr>
    </w:p>
    <w:p w:rsidR="00CA5FB2" w:rsidRDefault="00CA5FB2" w:rsidP="00E93025">
      <w:pPr>
        <w:tabs>
          <w:tab w:val="left" w:pos="5529"/>
        </w:tabs>
        <w:jc w:val="right"/>
        <w:rPr>
          <w:sz w:val="24"/>
          <w:szCs w:val="24"/>
        </w:rPr>
      </w:pPr>
    </w:p>
    <w:p w:rsidR="005B74E4" w:rsidRDefault="005B74E4" w:rsidP="00E93025">
      <w:pPr>
        <w:tabs>
          <w:tab w:val="left" w:pos="5529"/>
        </w:tabs>
        <w:jc w:val="right"/>
        <w:rPr>
          <w:sz w:val="24"/>
          <w:szCs w:val="24"/>
        </w:rPr>
      </w:pPr>
    </w:p>
    <w:p w:rsidR="005B74E4" w:rsidRDefault="005B74E4" w:rsidP="00E93025">
      <w:pPr>
        <w:tabs>
          <w:tab w:val="left" w:pos="5529"/>
        </w:tabs>
        <w:jc w:val="right"/>
        <w:rPr>
          <w:sz w:val="24"/>
          <w:szCs w:val="24"/>
        </w:rPr>
      </w:pPr>
    </w:p>
    <w:p w:rsidR="005B74E4" w:rsidRDefault="005B74E4" w:rsidP="00E93025">
      <w:pPr>
        <w:tabs>
          <w:tab w:val="left" w:pos="5529"/>
        </w:tabs>
        <w:jc w:val="right"/>
        <w:rPr>
          <w:sz w:val="24"/>
          <w:szCs w:val="24"/>
        </w:rPr>
      </w:pPr>
    </w:p>
    <w:p w:rsidR="005B74E4" w:rsidRDefault="005B74E4" w:rsidP="00E93025">
      <w:pPr>
        <w:tabs>
          <w:tab w:val="left" w:pos="5529"/>
        </w:tabs>
        <w:jc w:val="right"/>
        <w:rPr>
          <w:sz w:val="24"/>
          <w:szCs w:val="24"/>
        </w:rPr>
      </w:pPr>
    </w:p>
    <w:p w:rsidR="005B74E4" w:rsidRPr="00BB14E7" w:rsidRDefault="005B74E4" w:rsidP="005B74E4">
      <w:pPr>
        <w:jc w:val="right"/>
        <w:rPr>
          <w:sz w:val="24"/>
          <w:szCs w:val="24"/>
        </w:rPr>
      </w:pPr>
      <w:r w:rsidRPr="00B6189C">
        <w:rPr>
          <w:sz w:val="24"/>
          <w:szCs w:val="24"/>
        </w:rPr>
        <w:t xml:space="preserve">           </w:t>
      </w:r>
      <w:r w:rsidRPr="00BB14E7">
        <w:rPr>
          <w:sz w:val="24"/>
          <w:szCs w:val="24"/>
        </w:rPr>
        <w:t xml:space="preserve">Приложение к постановлению </w:t>
      </w:r>
    </w:p>
    <w:p w:rsidR="005B74E4" w:rsidRPr="00BB14E7" w:rsidRDefault="005B74E4" w:rsidP="005B74E4">
      <w:pPr>
        <w:jc w:val="right"/>
        <w:rPr>
          <w:sz w:val="24"/>
          <w:szCs w:val="24"/>
        </w:rPr>
      </w:pPr>
      <w:r w:rsidRPr="00BB14E7">
        <w:rPr>
          <w:sz w:val="24"/>
          <w:szCs w:val="24"/>
        </w:rPr>
        <w:t xml:space="preserve">                                                                                                       администрации города Урай</w:t>
      </w:r>
    </w:p>
    <w:p w:rsidR="005B74E4" w:rsidRPr="00BB14E7" w:rsidRDefault="005B74E4" w:rsidP="005B74E4">
      <w:pPr>
        <w:jc w:val="center"/>
        <w:rPr>
          <w:sz w:val="24"/>
          <w:szCs w:val="24"/>
        </w:rPr>
      </w:pPr>
      <w:r w:rsidRPr="00BB14E7">
        <w:rPr>
          <w:sz w:val="24"/>
          <w:szCs w:val="24"/>
        </w:rPr>
        <w:t xml:space="preserve">                                                                                                    от                           №        </w:t>
      </w:r>
    </w:p>
    <w:p w:rsidR="005B74E4" w:rsidRPr="00B6189C" w:rsidRDefault="005B74E4" w:rsidP="005B74E4">
      <w:pPr>
        <w:tabs>
          <w:tab w:val="left" w:pos="5529"/>
        </w:tabs>
        <w:jc w:val="right"/>
        <w:rPr>
          <w:sz w:val="24"/>
          <w:szCs w:val="24"/>
        </w:rPr>
      </w:pPr>
    </w:p>
    <w:p w:rsidR="005B74E4" w:rsidRPr="00B6189C" w:rsidRDefault="005B74E4" w:rsidP="005B74E4">
      <w:pPr>
        <w:ind w:firstLine="567"/>
        <w:jc w:val="center"/>
        <w:rPr>
          <w:sz w:val="24"/>
          <w:szCs w:val="24"/>
        </w:rPr>
      </w:pPr>
    </w:p>
    <w:p w:rsidR="005B74E4" w:rsidRPr="00BB14E7" w:rsidRDefault="005B74E4" w:rsidP="005B74E4">
      <w:pPr>
        <w:jc w:val="center"/>
        <w:rPr>
          <w:sz w:val="24"/>
          <w:szCs w:val="24"/>
        </w:rPr>
      </w:pPr>
      <w:r w:rsidRPr="00BB14E7">
        <w:rPr>
          <w:sz w:val="24"/>
          <w:szCs w:val="24"/>
        </w:rPr>
        <w:t>Изменения в муниципальную программу «Профилактика правонарушений на территории города Урай» на 2018-2030 годы (далее – муниципальная программа)</w:t>
      </w:r>
    </w:p>
    <w:p w:rsidR="005B74E4" w:rsidRDefault="005B74E4" w:rsidP="005B74E4">
      <w:pPr>
        <w:ind w:firstLine="567"/>
        <w:jc w:val="center"/>
        <w:rPr>
          <w:sz w:val="24"/>
          <w:szCs w:val="24"/>
        </w:rPr>
      </w:pPr>
    </w:p>
    <w:p w:rsidR="005B74E4" w:rsidRDefault="005B74E4" w:rsidP="005B74E4">
      <w:pPr>
        <w:ind w:left="567"/>
        <w:jc w:val="right"/>
        <w:rPr>
          <w:sz w:val="24"/>
          <w:szCs w:val="24"/>
        </w:rPr>
      </w:pPr>
    </w:p>
    <w:p w:rsidR="005B74E4" w:rsidRDefault="005B74E4" w:rsidP="005B74E4">
      <w:pPr>
        <w:pStyle w:val="afd"/>
        <w:numPr>
          <w:ilvl w:val="0"/>
          <w:numId w:val="22"/>
        </w:numPr>
        <w:ind w:left="426" w:hanging="11"/>
        <w:jc w:val="both"/>
        <w:rPr>
          <w:sz w:val="24"/>
          <w:szCs w:val="24"/>
        </w:rPr>
      </w:pPr>
      <w:r>
        <w:rPr>
          <w:sz w:val="24"/>
          <w:szCs w:val="24"/>
        </w:rPr>
        <w:t>В паспорте муниципальной программы:</w:t>
      </w:r>
    </w:p>
    <w:p w:rsidR="00B64F19" w:rsidRDefault="00B64F19" w:rsidP="00B64F19">
      <w:pPr>
        <w:pStyle w:val="afd"/>
        <w:jc w:val="both"/>
        <w:rPr>
          <w:sz w:val="24"/>
          <w:szCs w:val="24"/>
        </w:rPr>
      </w:pPr>
    </w:p>
    <w:p w:rsidR="00B64F19" w:rsidRPr="0037280C" w:rsidRDefault="00C83E46" w:rsidP="00B64F19">
      <w:pPr>
        <w:pStyle w:val="afd"/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строку</w:t>
      </w:r>
      <w:r w:rsidR="00B64F19" w:rsidRPr="0037280C">
        <w:rPr>
          <w:sz w:val="24"/>
          <w:szCs w:val="24"/>
        </w:rPr>
        <w:t xml:space="preserve"> </w:t>
      </w:r>
      <w:r w:rsidR="00B64F19">
        <w:rPr>
          <w:sz w:val="24"/>
          <w:szCs w:val="24"/>
        </w:rPr>
        <w:t>9</w:t>
      </w:r>
      <w:r w:rsidR="00B64F19" w:rsidRPr="0037280C">
        <w:rPr>
          <w:sz w:val="24"/>
          <w:szCs w:val="24"/>
        </w:rPr>
        <w:t xml:space="preserve"> изложить в новой редакции:</w:t>
      </w:r>
    </w:p>
    <w:p w:rsidR="00B64F19" w:rsidRDefault="00B64F19" w:rsidP="00B64F19">
      <w:pPr>
        <w:pStyle w:val="afd"/>
        <w:ind w:left="426"/>
        <w:jc w:val="both"/>
        <w:rPr>
          <w:sz w:val="24"/>
          <w:szCs w:val="24"/>
        </w:rPr>
      </w:pPr>
    </w:p>
    <w:p w:rsidR="00B64F19" w:rsidRDefault="00E1621C" w:rsidP="00B64F19">
      <w:p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977"/>
        <w:gridCol w:w="6237"/>
      </w:tblGrid>
      <w:tr w:rsidR="00B64F19" w:rsidRPr="00B6189C" w:rsidTr="00B64F19">
        <w:trPr>
          <w:trHeight w:val="25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F19" w:rsidRPr="00B64F19" w:rsidRDefault="00B64F19" w:rsidP="00B64F19">
            <w:pPr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F19" w:rsidRPr="00B6189C" w:rsidRDefault="00B64F19" w:rsidP="00B64F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10FF">
              <w:rPr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E46" w:rsidRPr="002E39B0" w:rsidRDefault="00C83E46" w:rsidP="00C83E4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189C">
              <w:rPr>
                <w:sz w:val="24"/>
                <w:szCs w:val="24"/>
              </w:rPr>
              <w:t xml:space="preserve">1) увеличение доли административных правонарушений, посягающих на общественный порядок и общественную безопасность, выявленных с участием народных дружинников (предусмотренных главой 20 Кодекса Российской Федерации об административных правонарушениях (далее - КоАП РФ), в общем количестве </w:t>
            </w:r>
            <w:r w:rsidRPr="001951E4">
              <w:rPr>
                <w:sz w:val="24"/>
                <w:szCs w:val="24"/>
              </w:rPr>
              <w:t>таких правонарушений с 6,3% (с 2022 год</w:t>
            </w:r>
            <w:r w:rsidR="0057564F">
              <w:rPr>
                <w:sz w:val="24"/>
                <w:szCs w:val="24"/>
              </w:rPr>
              <w:t>а</w:t>
            </w:r>
            <w:r w:rsidRPr="001951E4">
              <w:rPr>
                <w:sz w:val="24"/>
                <w:szCs w:val="24"/>
              </w:rPr>
              <w:t>) до 9,5%;</w:t>
            </w:r>
          </w:p>
          <w:p w:rsidR="00C83E46" w:rsidRPr="00B6189C" w:rsidRDefault="00C83E46" w:rsidP="00C83E4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189C">
              <w:rPr>
                <w:sz w:val="24"/>
                <w:szCs w:val="24"/>
              </w:rPr>
              <w:t>2) увеличение доли административных правонарушений, предусмотренных ст.ст.12.9, 12.12, 12.19 КоАП РФ, выявленных с помощью технических средств фото-, видео фиксации, работающих в автоматическом режиме, в общем количестве та</w:t>
            </w:r>
            <w:r>
              <w:rPr>
                <w:sz w:val="24"/>
                <w:szCs w:val="24"/>
              </w:rPr>
              <w:t>ких правонарушений с 28,1% до 58,8</w:t>
            </w:r>
            <w:r w:rsidRPr="00B6189C">
              <w:rPr>
                <w:sz w:val="24"/>
                <w:szCs w:val="24"/>
              </w:rPr>
              <w:t>%;</w:t>
            </w:r>
          </w:p>
          <w:p w:rsidR="00B64F19" w:rsidRPr="00B6189C" w:rsidRDefault="00B64F19" w:rsidP="00B64F1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189C">
              <w:rPr>
                <w:sz w:val="24"/>
                <w:szCs w:val="24"/>
              </w:rPr>
              <w:t xml:space="preserve">3) увеличение доли раскрытых преступлений с использованием системы видеонаблюдения в общем количестве </w:t>
            </w:r>
            <w:r>
              <w:rPr>
                <w:sz w:val="24"/>
                <w:szCs w:val="24"/>
              </w:rPr>
              <w:t>преступлений с 2,</w:t>
            </w:r>
            <w:r w:rsidR="007B512C">
              <w:rPr>
                <w:sz w:val="24"/>
                <w:szCs w:val="24"/>
              </w:rPr>
              <w:t>6</w:t>
            </w:r>
            <w:r w:rsidRPr="0049114D">
              <w:rPr>
                <w:sz w:val="24"/>
                <w:szCs w:val="24"/>
              </w:rPr>
              <w:t xml:space="preserve">% </w:t>
            </w:r>
            <w:r>
              <w:rPr>
                <w:sz w:val="24"/>
                <w:szCs w:val="24"/>
              </w:rPr>
              <w:t xml:space="preserve">до </w:t>
            </w:r>
            <w:r w:rsidR="00C54F3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</w:t>
            </w:r>
            <w:r w:rsidR="00C54F38">
              <w:rPr>
                <w:sz w:val="24"/>
                <w:szCs w:val="24"/>
              </w:rPr>
              <w:t>2</w:t>
            </w:r>
            <w:r w:rsidRPr="00B6189C">
              <w:rPr>
                <w:sz w:val="24"/>
                <w:szCs w:val="24"/>
              </w:rPr>
              <w:t>%;</w:t>
            </w:r>
          </w:p>
          <w:p w:rsidR="00C83E46" w:rsidRPr="00B6189C" w:rsidRDefault="00C83E46" w:rsidP="00C83E4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189C">
              <w:rPr>
                <w:sz w:val="24"/>
                <w:szCs w:val="24"/>
              </w:rPr>
              <w:t xml:space="preserve">4) </w:t>
            </w:r>
            <w:r w:rsidRPr="001951E4">
              <w:rPr>
                <w:sz w:val="24"/>
                <w:szCs w:val="24"/>
              </w:rPr>
              <w:t xml:space="preserve">увеличение количества рассмотренных дел об административных правонарушениях, составленных должностными лицами администрации города Урай, с </w:t>
            </w:r>
            <w:r w:rsidR="007B512C" w:rsidRPr="001951E4">
              <w:rPr>
                <w:sz w:val="24"/>
                <w:szCs w:val="24"/>
              </w:rPr>
              <w:t>39 штук (</w:t>
            </w:r>
            <w:r w:rsidR="0057564F">
              <w:rPr>
                <w:sz w:val="24"/>
                <w:szCs w:val="24"/>
              </w:rPr>
              <w:t xml:space="preserve">с </w:t>
            </w:r>
            <w:r w:rsidR="007B512C" w:rsidRPr="001951E4">
              <w:rPr>
                <w:sz w:val="24"/>
                <w:szCs w:val="24"/>
              </w:rPr>
              <w:t>2022 год</w:t>
            </w:r>
            <w:r w:rsidR="0057564F">
              <w:rPr>
                <w:sz w:val="24"/>
                <w:szCs w:val="24"/>
              </w:rPr>
              <w:t>а</w:t>
            </w:r>
            <w:r w:rsidR="007B512C" w:rsidRPr="001951E4">
              <w:rPr>
                <w:sz w:val="24"/>
                <w:szCs w:val="24"/>
              </w:rPr>
              <w:t xml:space="preserve">) </w:t>
            </w:r>
            <w:r w:rsidRPr="001951E4">
              <w:rPr>
                <w:sz w:val="24"/>
                <w:szCs w:val="24"/>
              </w:rPr>
              <w:t>до</w:t>
            </w:r>
            <w:r w:rsidR="007B512C" w:rsidRPr="001951E4">
              <w:rPr>
                <w:sz w:val="24"/>
                <w:szCs w:val="24"/>
              </w:rPr>
              <w:t xml:space="preserve"> 55</w:t>
            </w:r>
            <w:r w:rsidRPr="001951E4">
              <w:rPr>
                <w:sz w:val="24"/>
                <w:szCs w:val="24"/>
              </w:rPr>
              <w:t xml:space="preserve"> штук;</w:t>
            </w:r>
          </w:p>
          <w:p w:rsidR="00C83E46" w:rsidRPr="00B6189C" w:rsidRDefault="00C83E46" w:rsidP="00C83E4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189C">
              <w:rPr>
                <w:sz w:val="24"/>
                <w:szCs w:val="24"/>
              </w:rPr>
              <w:t>5) снижение доли преступлений, совершенных несовершеннолетними, в общем количестве зарегистрированных преступлен</w:t>
            </w:r>
            <w:r>
              <w:rPr>
                <w:sz w:val="24"/>
                <w:szCs w:val="24"/>
              </w:rPr>
              <w:t xml:space="preserve">ий на территории города Урай с </w:t>
            </w:r>
            <w:r w:rsidR="007B512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</w:t>
            </w:r>
            <w:r w:rsidR="007B512C">
              <w:rPr>
                <w:sz w:val="24"/>
                <w:szCs w:val="24"/>
              </w:rPr>
              <w:t>4</w:t>
            </w:r>
            <w:r w:rsidRPr="00B6189C">
              <w:rPr>
                <w:sz w:val="24"/>
                <w:szCs w:val="24"/>
              </w:rPr>
              <w:t xml:space="preserve">% до </w:t>
            </w:r>
            <w:r>
              <w:rPr>
                <w:sz w:val="24"/>
                <w:szCs w:val="24"/>
              </w:rPr>
              <w:t>1,0</w:t>
            </w:r>
            <w:r w:rsidRPr="00B6189C">
              <w:rPr>
                <w:sz w:val="24"/>
                <w:szCs w:val="24"/>
              </w:rPr>
              <w:t>%;</w:t>
            </w:r>
          </w:p>
          <w:p w:rsidR="00C83E46" w:rsidRDefault="00C83E46" w:rsidP="00C83E46">
            <w:pPr>
              <w:jc w:val="both"/>
              <w:rPr>
                <w:rFonts w:eastAsia="Calibri"/>
                <w:sz w:val="24"/>
                <w:szCs w:val="24"/>
              </w:rPr>
            </w:pPr>
            <w:r w:rsidRPr="00B6189C">
              <w:rPr>
                <w:sz w:val="24"/>
                <w:szCs w:val="24"/>
              </w:rPr>
              <w:t xml:space="preserve">6) </w:t>
            </w:r>
            <w:r w:rsidRPr="00B6189C">
              <w:rPr>
                <w:rFonts w:eastAsia="Calibri"/>
                <w:sz w:val="24"/>
                <w:szCs w:val="24"/>
              </w:rPr>
              <w:t>снижение уровня преступности (число зарегистрированных преступлен</w:t>
            </w:r>
            <w:r>
              <w:rPr>
                <w:rFonts w:eastAsia="Calibri"/>
                <w:sz w:val="24"/>
                <w:szCs w:val="24"/>
              </w:rPr>
              <w:t>ий на 100 тыс. населения) с 1</w:t>
            </w:r>
            <w:r w:rsidR="007B512C">
              <w:rPr>
                <w:rFonts w:eastAsia="Calibri"/>
                <w:sz w:val="24"/>
                <w:szCs w:val="24"/>
              </w:rPr>
              <w:t>655</w:t>
            </w:r>
            <w:r>
              <w:rPr>
                <w:rFonts w:eastAsia="Calibri"/>
                <w:sz w:val="24"/>
                <w:szCs w:val="24"/>
              </w:rPr>
              <w:t>,</w:t>
            </w:r>
            <w:r w:rsidR="007B512C">
              <w:rPr>
                <w:rFonts w:eastAsia="Calibri"/>
                <w:sz w:val="24"/>
                <w:szCs w:val="24"/>
              </w:rPr>
              <w:t>0</w:t>
            </w:r>
            <w:r w:rsidRPr="00B6189C">
              <w:rPr>
                <w:rFonts w:eastAsia="Calibri"/>
                <w:sz w:val="24"/>
                <w:szCs w:val="24"/>
              </w:rPr>
              <w:t xml:space="preserve"> ед. до </w:t>
            </w:r>
            <w:r w:rsidR="00B73A1E">
              <w:rPr>
                <w:rFonts w:eastAsia="Calibri"/>
                <w:sz w:val="24"/>
                <w:szCs w:val="24"/>
              </w:rPr>
              <w:t>1457</w:t>
            </w:r>
            <w:r>
              <w:rPr>
                <w:rFonts w:eastAsia="Calibri"/>
                <w:sz w:val="24"/>
                <w:szCs w:val="24"/>
              </w:rPr>
              <w:t>,</w:t>
            </w:r>
            <w:r w:rsidR="00F23EEE">
              <w:rPr>
                <w:rFonts w:eastAsia="Calibri"/>
                <w:sz w:val="24"/>
                <w:szCs w:val="24"/>
              </w:rPr>
              <w:t>5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B6189C">
              <w:rPr>
                <w:rFonts w:eastAsia="Calibri"/>
                <w:sz w:val="24"/>
                <w:szCs w:val="24"/>
              </w:rPr>
              <w:t>ед.;</w:t>
            </w:r>
          </w:p>
          <w:p w:rsidR="00B64F19" w:rsidRDefault="00B64F19" w:rsidP="00B64F19">
            <w:pPr>
              <w:jc w:val="both"/>
              <w:rPr>
                <w:sz w:val="24"/>
                <w:szCs w:val="24"/>
              </w:rPr>
            </w:pPr>
            <w:r w:rsidRPr="00B6189C">
              <w:rPr>
                <w:sz w:val="24"/>
                <w:szCs w:val="24"/>
              </w:rPr>
              <w:t xml:space="preserve">7) </w:t>
            </w:r>
            <w:r w:rsidRPr="00B6189C">
              <w:rPr>
                <w:rFonts w:eastAsia="Calibri"/>
                <w:sz w:val="24"/>
                <w:szCs w:val="24"/>
              </w:rPr>
              <w:t xml:space="preserve">снижение уровня преступности </w:t>
            </w:r>
            <w:r w:rsidRPr="00B6189C">
              <w:rPr>
                <w:sz w:val="24"/>
                <w:szCs w:val="24"/>
              </w:rPr>
              <w:t xml:space="preserve">на улицах и в общественных местах  (число зарегистрированных преступлений на </w:t>
            </w:r>
            <w:r>
              <w:rPr>
                <w:sz w:val="24"/>
                <w:szCs w:val="24"/>
              </w:rPr>
              <w:t xml:space="preserve">100 тыс. человек населения) с </w:t>
            </w:r>
            <w:r w:rsidR="007B512C">
              <w:rPr>
                <w:sz w:val="24"/>
                <w:szCs w:val="24"/>
              </w:rPr>
              <w:t>489</w:t>
            </w:r>
            <w:r>
              <w:rPr>
                <w:sz w:val="24"/>
                <w:szCs w:val="24"/>
              </w:rPr>
              <w:t>,</w:t>
            </w:r>
            <w:r w:rsidR="007B512C">
              <w:rPr>
                <w:sz w:val="24"/>
                <w:szCs w:val="24"/>
              </w:rPr>
              <w:t>0</w:t>
            </w:r>
            <w:r w:rsidRPr="00B6189C">
              <w:rPr>
                <w:sz w:val="24"/>
                <w:szCs w:val="24"/>
              </w:rPr>
              <w:t xml:space="preserve"> ед. до </w:t>
            </w:r>
            <w:r>
              <w:rPr>
                <w:sz w:val="24"/>
                <w:szCs w:val="24"/>
              </w:rPr>
              <w:t>3</w:t>
            </w:r>
            <w:r w:rsidR="00460490">
              <w:rPr>
                <w:sz w:val="24"/>
                <w:szCs w:val="24"/>
              </w:rPr>
              <w:t>30</w:t>
            </w:r>
            <w:r w:rsidRPr="00B6189C">
              <w:rPr>
                <w:sz w:val="24"/>
                <w:szCs w:val="24"/>
              </w:rPr>
              <w:t>,</w:t>
            </w:r>
            <w:r w:rsidR="00460490">
              <w:rPr>
                <w:sz w:val="24"/>
                <w:szCs w:val="24"/>
              </w:rPr>
              <w:t>0</w:t>
            </w:r>
            <w:bookmarkStart w:id="0" w:name="_GoBack"/>
            <w:bookmarkEnd w:id="0"/>
            <w:r w:rsidRPr="00B6189C">
              <w:rPr>
                <w:sz w:val="24"/>
                <w:szCs w:val="24"/>
              </w:rPr>
              <w:t xml:space="preserve"> ед.;</w:t>
            </w:r>
          </w:p>
          <w:p w:rsidR="00C83E46" w:rsidRPr="00B6189C" w:rsidRDefault="00C83E46" w:rsidP="00C83E4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189C">
              <w:rPr>
                <w:sz w:val="24"/>
                <w:szCs w:val="24"/>
              </w:rPr>
              <w:t xml:space="preserve">8) сохранение доли обучающихся 6-11 классов образовательных организаций, охваченных мероприятиями, направленными на формирование стойкой негативной установки по отношению к употреблению </w:t>
            </w:r>
            <w:proofErr w:type="spellStart"/>
            <w:r w:rsidRPr="00B6189C">
              <w:rPr>
                <w:sz w:val="24"/>
                <w:szCs w:val="24"/>
              </w:rPr>
              <w:t>психоактивных</w:t>
            </w:r>
            <w:proofErr w:type="spellEnd"/>
            <w:r w:rsidRPr="00B6189C">
              <w:rPr>
                <w:sz w:val="24"/>
                <w:szCs w:val="24"/>
              </w:rPr>
              <w:t xml:space="preserve"> веществ, на уровне 100% в течение всего срока реализации муниципальной программы;</w:t>
            </w:r>
          </w:p>
          <w:p w:rsidR="00C83E46" w:rsidRPr="00B6189C" w:rsidRDefault="00C83E46" w:rsidP="00C83E4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189C">
              <w:rPr>
                <w:sz w:val="24"/>
                <w:szCs w:val="24"/>
              </w:rPr>
              <w:t xml:space="preserve">9) </w:t>
            </w:r>
            <w:r w:rsidRPr="00B6189C">
              <w:rPr>
                <w:rFonts w:eastAsia="Calibri"/>
                <w:sz w:val="24"/>
                <w:szCs w:val="24"/>
              </w:rPr>
              <w:t>снижение у</w:t>
            </w:r>
            <w:r w:rsidRPr="00B6189C">
              <w:rPr>
                <w:sz w:val="24"/>
                <w:szCs w:val="24"/>
              </w:rPr>
              <w:t xml:space="preserve">ровня первичной заболеваемости пагубным </w:t>
            </w:r>
            <w:r w:rsidRPr="00B6189C">
              <w:rPr>
                <w:sz w:val="24"/>
                <w:szCs w:val="24"/>
              </w:rPr>
              <w:lastRenderedPageBreak/>
              <w:t xml:space="preserve">употреблением ненаркотических </w:t>
            </w:r>
            <w:proofErr w:type="spellStart"/>
            <w:r w:rsidRPr="00B6189C">
              <w:rPr>
                <w:sz w:val="24"/>
                <w:szCs w:val="24"/>
              </w:rPr>
              <w:t>психоактивных</w:t>
            </w:r>
            <w:proofErr w:type="spellEnd"/>
            <w:r w:rsidRPr="00B6189C">
              <w:rPr>
                <w:sz w:val="24"/>
                <w:szCs w:val="24"/>
              </w:rPr>
              <w:t xml:space="preserve"> веще</w:t>
            </w:r>
            <w:proofErr w:type="gramStart"/>
            <w:r w:rsidRPr="00B6189C">
              <w:rPr>
                <w:sz w:val="24"/>
                <w:szCs w:val="24"/>
              </w:rPr>
              <w:t>ств ср</w:t>
            </w:r>
            <w:proofErr w:type="gramEnd"/>
            <w:r w:rsidRPr="00B6189C">
              <w:rPr>
                <w:sz w:val="24"/>
                <w:szCs w:val="24"/>
              </w:rPr>
              <w:t>еди несовершеннолетних (</w:t>
            </w:r>
            <w:r w:rsidRPr="00B6189C">
              <w:rPr>
                <w:rFonts w:eastAsia="Calibri"/>
                <w:sz w:val="24"/>
                <w:szCs w:val="24"/>
              </w:rPr>
              <w:t xml:space="preserve">на 100 тыс. населения) с </w:t>
            </w:r>
            <w:r>
              <w:rPr>
                <w:rFonts w:eastAsia="Calibri"/>
                <w:sz w:val="24"/>
                <w:szCs w:val="24"/>
              </w:rPr>
              <w:t>47,1  до 8</w:t>
            </w:r>
            <w:r w:rsidRPr="00B6189C">
              <w:rPr>
                <w:rFonts w:eastAsia="Calibri"/>
                <w:sz w:val="24"/>
                <w:szCs w:val="24"/>
              </w:rPr>
              <w:t>,</w:t>
            </w:r>
            <w:r>
              <w:rPr>
                <w:rFonts w:eastAsia="Calibri"/>
                <w:sz w:val="24"/>
                <w:szCs w:val="24"/>
              </w:rPr>
              <w:t>5</w:t>
            </w:r>
            <w:r w:rsidRPr="00B6189C">
              <w:rPr>
                <w:rFonts w:eastAsia="Calibri"/>
                <w:sz w:val="24"/>
                <w:szCs w:val="24"/>
              </w:rPr>
              <w:t>;</w:t>
            </w:r>
          </w:p>
          <w:p w:rsidR="00C83E46" w:rsidRPr="00B6189C" w:rsidRDefault="00C83E46" w:rsidP="00C83E4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189C">
              <w:rPr>
                <w:sz w:val="24"/>
                <w:szCs w:val="24"/>
              </w:rPr>
              <w:t xml:space="preserve">10) снижение общей заболеваемости наркоманией и обращаемости лиц, употребляющих наркотики с вредными последствиями (на 100 тыс. населения), с </w:t>
            </w:r>
            <w:r w:rsidR="001951E4">
              <w:rPr>
                <w:sz w:val="24"/>
                <w:szCs w:val="24"/>
              </w:rPr>
              <w:t>254</w:t>
            </w:r>
            <w:r w:rsidRPr="00B6189C">
              <w:rPr>
                <w:sz w:val="24"/>
                <w:szCs w:val="24"/>
              </w:rPr>
              <w:t>,</w:t>
            </w:r>
            <w:r w:rsidR="001951E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до 130</w:t>
            </w:r>
            <w:r w:rsidRPr="00B6189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  <w:r w:rsidRPr="00B6189C">
              <w:rPr>
                <w:sz w:val="24"/>
                <w:szCs w:val="24"/>
              </w:rPr>
              <w:t>;</w:t>
            </w:r>
          </w:p>
          <w:p w:rsidR="00C83E46" w:rsidRPr="00B6189C" w:rsidRDefault="00C83E46" w:rsidP="00C83E4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189C">
              <w:rPr>
                <w:sz w:val="24"/>
                <w:szCs w:val="24"/>
              </w:rPr>
              <w:t>11) увеличение доли обучающихся образовательных организаций, охваченных мероприятиями, направленными на профилактику терроризма, с 87,6% до 90%;</w:t>
            </w:r>
          </w:p>
          <w:p w:rsidR="00C83E46" w:rsidRPr="00B6189C" w:rsidRDefault="00C83E46" w:rsidP="00C83E4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189C">
              <w:rPr>
                <w:sz w:val="24"/>
                <w:szCs w:val="24"/>
              </w:rPr>
              <w:t>12) увеличение доли обучающихся образовательных организаций, охваченных мероприятиями, направленными на профилактику экстремизма, с 87,6% до 90%;</w:t>
            </w:r>
          </w:p>
          <w:p w:rsidR="00C83E46" w:rsidRPr="00B6189C" w:rsidRDefault="00C83E46" w:rsidP="00C83E4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189C">
              <w:rPr>
                <w:sz w:val="24"/>
                <w:szCs w:val="24"/>
              </w:rPr>
              <w:t>13) увеличение доли граждан, положительно оценивающих состояние</w:t>
            </w:r>
            <w:r>
              <w:rPr>
                <w:sz w:val="24"/>
                <w:szCs w:val="24"/>
              </w:rPr>
              <w:t xml:space="preserve"> межнациональных отношений, с </w:t>
            </w:r>
            <w:r w:rsidR="001951E4">
              <w:rPr>
                <w:sz w:val="24"/>
                <w:szCs w:val="24"/>
              </w:rPr>
              <w:t>78</w:t>
            </w:r>
            <w:r w:rsidRPr="00B6189C">
              <w:rPr>
                <w:sz w:val="24"/>
                <w:szCs w:val="24"/>
              </w:rPr>
              <w:t>,</w:t>
            </w:r>
            <w:r w:rsidR="001951E4">
              <w:rPr>
                <w:sz w:val="24"/>
                <w:szCs w:val="24"/>
              </w:rPr>
              <w:t>7</w:t>
            </w:r>
            <w:r w:rsidRPr="00B6189C">
              <w:rPr>
                <w:sz w:val="24"/>
                <w:szCs w:val="24"/>
              </w:rPr>
              <w:t xml:space="preserve">% </w:t>
            </w:r>
            <w:r>
              <w:rPr>
                <w:sz w:val="24"/>
                <w:szCs w:val="24"/>
              </w:rPr>
              <w:t>до 95</w:t>
            </w:r>
            <w:r w:rsidRPr="002E39B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  <w:r w:rsidRPr="002E39B0">
              <w:rPr>
                <w:sz w:val="24"/>
                <w:szCs w:val="24"/>
              </w:rPr>
              <w:t>%;</w:t>
            </w:r>
            <w:r w:rsidRPr="00B6189C">
              <w:rPr>
                <w:sz w:val="24"/>
                <w:szCs w:val="24"/>
              </w:rPr>
              <w:t xml:space="preserve"> </w:t>
            </w:r>
          </w:p>
          <w:p w:rsidR="00C83E46" w:rsidRPr="00B6189C" w:rsidRDefault="00C83E46" w:rsidP="00C83E4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189C">
              <w:rPr>
                <w:sz w:val="24"/>
                <w:szCs w:val="24"/>
              </w:rPr>
              <w:t>14) увеличение доли граждан, положительно оценивающих состояние межконфессиональных отношений, с 88,9% до 9</w:t>
            </w:r>
            <w:r>
              <w:rPr>
                <w:sz w:val="24"/>
                <w:szCs w:val="24"/>
              </w:rPr>
              <w:t>5,6</w:t>
            </w:r>
            <w:r w:rsidRPr="00B6189C">
              <w:rPr>
                <w:sz w:val="24"/>
                <w:szCs w:val="24"/>
              </w:rPr>
              <w:t>%;</w:t>
            </w:r>
          </w:p>
          <w:p w:rsidR="00C83E46" w:rsidRPr="00B6189C" w:rsidRDefault="00C83E46" w:rsidP="00C83E4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6189C">
              <w:rPr>
                <w:sz w:val="24"/>
                <w:szCs w:val="24"/>
              </w:rPr>
              <w:t>15) увеличение численности</w:t>
            </w:r>
            <w:r w:rsidRPr="00B6189C">
              <w:rPr>
                <w:rFonts w:eastAsia="Calibri"/>
                <w:sz w:val="24"/>
                <w:szCs w:val="24"/>
              </w:rPr>
              <w:t xml:space="preserve"> участников мероприятий, направленных на укрепление общероссийского гражданского единства, проживающих на территории города Урай, с 0,122 тыс. человек до 0,</w:t>
            </w:r>
            <w:r>
              <w:rPr>
                <w:rFonts w:eastAsia="Calibri"/>
                <w:sz w:val="24"/>
                <w:szCs w:val="24"/>
              </w:rPr>
              <w:t>269</w:t>
            </w:r>
            <w:r w:rsidRPr="00B6189C">
              <w:rPr>
                <w:rFonts w:eastAsia="Calibri"/>
                <w:sz w:val="24"/>
                <w:szCs w:val="24"/>
              </w:rPr>
              <w:t xml:space="preserve"> тыс. человек;</w:t>
            </w:r>
            <w:r w:rsidRPr="00B6189C">
              <w:rPr>
                <w:sz w:val="24"/>
                <w:szCs w:val="24"/>
              </w:rPr>
              <w:t xml:space="preserve"> </w:t>
            </w:r>
          </w:p>
          <w:p w:rsidR="00B64F19" w:rsidRPr="00B6189C" w:rsidRDefault="00C83E46" w:rsidP="00C83E46">
            <w:pPr>
              <w:jc w:val="both"/>
              <w:rPr>
                <w:rFonts w:eastAsia="Calibri"/>
                <w:sz w:val="24"/>
                <w:szCs w:val="24"/>
              </w:rPr>
            </w:pPr>
            <w:r w:rsidRPr="00B6189C">
              <w:rPr>
                <w:rFonts w:eastAsia="Calibri"/>
                <w:sz w:val="24"/>
                <w:szCs w:val="24"/>
              </w:rPr>
              <w:t xml:space="preserve">16) </w:t>
            </w:r>
            <w:r w:rsidRPr="00B6189C">
              <w:rPr>
                <w:sz w:val="24"/>
                <w:szCs w:val="24"/>
              </w:rPr>
              <w:t>увеличение ч</w:t>
            </w:r>
            <w:r w:rsidRPr="00B6189C">
              <w:rPr>
                <w:rFonts w:eastAsia="Calibri"/>
                <w:sz w:val="24"/>
                <w:szCs w:val="24"/>
              </w:rPr>
              <w:t>исленности участников мероприятий, направленных на этнокультурное развитие народов России, проживающих на территории города Урай, с 0,066 тыс. человек до 0,</w:t>
            </w:r>
            <w:r>
              <w:rPr>
                <w:rFonts w:eastAsia="Calibri"/>
                <w:sz w:val="24"/>
                <w:szCs w:val="24"/>
              </w:rPr>
              <w:t>305</w:t>
            </w:r>
            <w:r w:rsidRPr="00B6189C">
              <w:rPr>
                <w:rFonts w:eastAsia="Calibri"/>
                <w:sz w:val="24"/>
                <w:szCs w:val="24"/>
              </w:rPr>
              <w:t xml:space="preserve"> тыс. человек.</w:t>
            </w:r>
          </w:p>
        </w:tc>
      </w:tr>
    </w:tbl>
    <w:p w:rsidR="00B64F19" w:rsidRDefault="00E1621C" w:rsidP="00B64F19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  <w:t xml:space="preserve">     </w:t>
      </w:r>
      <w:r>
        <w:rPr>
          <w:rFonts w:eastAsia="Calibri"/>
          <w:sz w:val="24"/>
          <w:szCs w:val="24"/>
        </w:rPr>
        <w:t>»</w:t>
      </w:r>
      <w:r w:rsidR="009E1B39">
        <w:rPr>
          <w:rFonts w:eastAsia="Calibri"/>
          <w:sz w:val="24"/>
          <w:szCs w:val="24"/>
        </w:rPr>
        <w:t>;</w:t>
      </w:r>
    </w:p>
    <w:p w:rsidR="005B74E4" w:rsidRPr="0037280C" w:rsidRDefault="005B74E4" w:rsidP="005B74E4">
      <w:pPr>
        <w:pStyle w:val="afd"/>
        <w:numPr>
          <w:ilvl w:val="0"/>
          <w:numId w:val="23"/>
        </w:numPr>
        <w:ind w:left="426" w:firstLine="0"/>
        <w:jc w:val="both"/>
        <w:rPr>
          <w:sz w:val="24"/>
          <w:szCs w:val="24"/>
        </w:rPr>
      </w:pPr>
      <w:r w:rsidRPr="0037280C">
        <w:rPr>
          <w:sz w:val="24"/>
          <w:szCs w:val="24"/>
        </w:rPr>
        <w:t>строку 11 изложить в новой редакции:</w:t>
      </w:r>
    </w:p>
    <w:p w:rsidR="005B74E4" w:rsidRDefault="005B74E4" w:rsidP="005B74E4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977"/>
        <w:gridCol w:w="6237"/>
      </w:tblGrid>
      <w:tr w:rsidR="005B74E4" w:rsidRPr="00B6189C" w:rsidTr="005B74E4">
        <w:trPr>
          <w:trHeight w:val="25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4E4" w:rsidRPr="003F5065" w:rsidRDefault="005B74E4" w:rsidP="005B74E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5065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4E4" w:rsidRPr="00B6189C" w:rsidRDefault="005B74E4" w:rsidP="005B74E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189C">
              <w:rPr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4E4" w:rsidRPr="00B6189C" w:rsidRDefault="005B74E4" w:rsidP="005B74E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B6189C">
              <w:rPr>
                <w:sz w:val="24"/>
                <w:szCs w:val="24"/>
              </w:rPr>
              <w:t>Источник финанс</w:t>
            </w:r>
            <w:r>
              <w:rPr>
                <w:sz w:val="24"/>
                <w:szCs w:val="24"/>
              </w:rPr>
              <w:t xml:space="preserve">ового обеспечения муниципальной </w:t>
            </w:r>
            <w:r w:rsidRPr="00B6189C">
              <w:rPr>
                <w:sz w:val="24"/>
                <w:szCs w:val="24"/>
              </w:rPr>
              <w:t>программы:</w:t>
            </w:r>
          </w:p>
          <w:p w:rsidR="005B74E4" w:rsidRPr="00B6189C" w:rsidRDefault="005B74E4" w:rsidP="005B74E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189C">
              <w:rPr>
                <w:sz w:val="24"/>
                <w:szCs w:val="24"/>
              </w:rPr>
              <w:t>1)  бюджет городского округа Урай Ханты-Мансийского автономного округа – Югры (далее – местный бюджет);</w:t>
            </w:r>
          </w:p>
          <w:p w:rsidR="005B74E4" w:rsidRPr="00B6189C" w:rsidRDefault="005B74E4" w:rsidP="005B74E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189C">
              <w:rPr>
                <w:sz w:val="24"/>
                <w:szCs w:val="24"/>
              </w:rPr>
              <w:t>2)  бюджет Ханты-Мансийского автономного округа – Югры.</w:t>
            </w:r>
          </w:p>
          <w:p w:rsidR="005B74E4" w:rsidRPr="00B6189C" w:rsidRDefault="005B74E4" w:rsidP="005B74E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6189C">
              <w:rPr>
                <w:sz w:val="24"/>
                <w:szCs w:val="24"/>
              </w:rPr>
              <w:t>2. Для реализации муниципальной программы необходимо:</w:t>
            </w:r>
          </w:p>
          <w:p w:rsidR="005B74E4" w:rsidRPr="00B6189C" w:rsidRDefault="005B74E4" w:rsidP="005B74E4">
            <w:pPr>
              <w:jc w:val="both"/>
              <w:rPr>
                <w:sz w:val="24"/>
                <w:szCs w:val="24"/>
              </w:rPr>
            </w:pPr>
            <w:r w:rsidRPr="00B6189C">
              <w:rPr>
                <w:sz w:val="24"/>
                <w:szCs w:val="24"/>
              </w:rPr>
              <w:t>1) 2018 год – 12378,9</w:t>
            </w:r>
            <w:r w:rsidRPr="00B6189C">
              <w:rPr>
                <w:bCs/>
                <w:sz w:val="24"/>
                <w:szCs w:val="24"/>
              </w:rPr>
              <w:t xml:space="preserve"> </w:t>
            </w:r>
            <w:r w:rsidRPr="00B6189C">
              <w:rPr>
                <w:sz w:val="24"/>
                <w:szCs w:val="24"/>
              </w:rPr>
              <w:t>тыс. рублей;</w:t>
            </w:r>
          </w:p>
          <w:p w:rsidR="005B74E4" w:rsidRPr="00B6189C" w:rsidRDefault="005B74E4" w:rsidP="005B74E4">
            <w:pPr>
              <w:jc w:val="both"/>
              <w:rPr>
                <w:sz w:val="24"/>
                <w:szCs w:val="24"/>
              </w:rPr>
            </w:pPr>
            <w:r w:rsidRPr="00B6189C">
              <w:rPr>
                <w:sz w:val="24"/>
                <w:szCs w:val="24"/>
              </w:rPr>
              <w:t>2) 2019 год – 11763,7</w:t>
            </w:r>
            <w:r w:rsidRPr="00B6189C">
              <w:rPr>
                <w:bCs/>
                <w:sz w:val="24"/>
                <w:szCs w:val="24"/>
              </w:rPr>
              <w:t xml:space="preserve"> </w:t>
            </w:r>
            <w:r w:rsidRPr="00B6189C">
              <w:rPr>
                <w:sz w:val="24"/>
                <w:szCs w:val="24"/>
              </w:rPr>
              <w:t>тыс. рублей;</w:t>
            </w:r>
          </w:p>
          <w:p w:rsidR="005B74E4" w:rsidRPr="00B6189C" w:rsidRDefault="005B74E4" w:rsidP="005B74E4">
            <w:pPr>
              <w:jc w:val="both"/>
              <w:rPr>
                <w:sz w:val="24"/>
                <w:szCs w:val="24"/>
              </w:rPr>
            </w:pPr>
            <w:r w:rsidRPr="00B6189C">
              <w:rPr>
                <w:sz w:val="24"/>
                <w:szCs w:val="24"/>
              </w:rPr>
              <w:t>3) 2020 год – 12969,4 тыс. рублей;</w:t>
            </w:r>
          </w:p>
          <w:p w:rsidR="005B74E4" w:rsidRPr="00B6189C" w:rsidRDefault="005B74E4" w:rsidP="005B74E4">
            <w:pPr>
              <w:jc w:val="both"/>
              <w:rPr>
                <w:sz w:val="24"/>
                <w:szCs w:val="24"/>
              </w:rPr>
            </w:pPr>
            <w:r w:rsidRPr="00B6189C">
              <w:rPr>
                <w:sz w:val="24"/>
                <w:szCs w:val="24"/>
              </w:rPr>
              <w:t>4) 2021 год – 12552,2 тыс. рублей;</w:t>
            </w:r>
          </w:p>
          <w:p w:rsidR="005B74E4" w:rsidRPr="00B77AAB" w:rsidRDefault="005B74E4" w:rsidP="005B74E4">
            <w:pPr>
              <w:jc w:val="both"/>
              <w:rPr>
                <w:sz w:val="24"/>
                <w:szCs w:val="24"/>
              </w:rPr>
            </w:pPr>
            <w:r w:rsidRPr="00B77AAB">
              <w:rPr>
                <w:sz w:val="24"/>
                <w:szCs w:val="24"/>
              </w:rPr>
              <w:t>5) 2022 год – 10362,8 тыс. рублей;</w:t>
            </w:r>
          </w:p>
          <w:p w:rsidR="005B74E4" w:rsidRPr="00B77AAB" w:rsidRDefault="005B74E4" w:rsidP="005B74E4">
            <w:pPr>
              <w:jc w:val="both"/>
              <w:rPr>
                <w:sz w:val="24"/>
                <w:szCs w:val="24"/>
              </w:rPr>
            </w:pPr>
            <w:r w:rsidRPr="00FA1D64">
              <w:rPr>
                <w:sz w:val="24"/>
                <w:szCs w:val="24"/>
              </w:rPr>
              <w:t xml:space="preserve">6) 2023 год – </w:t>
            </w:r>
            <w:r w:rsidRPr="00105B28">
              <w:rPr>
                <w:sz w:val="24"/>
                <w:szCs w:val="24"/>
              </w:rPr>
              <w:t>1</w:t>
            </w:r>
            <w:r w:rsidR="00C211DF" w:rsidRPr="00105B28">
              <w:rPr>
                <w:sz w:val="24"/>
                <w:szCs w:val="24"/>
              </w:rPr>
              <w:t>3</w:t>
            </w:r>
            <w:r w:rsidRPr="00105B28">
              <w:rPr>
                <w:sz w:val="24"/>
                <w:szCs w:val="24"/>
              </w:rPr>
              <w:t>458</w:t>
            </w:r>
            <w:r w:rsidRPr="00FA1D64">
              <w:rPr>
                <w:sz w:val="24"/>
                <w:szCs w:val="24"/>
              </w:rPr>
              <w:t>,7 тыс. рублей;</w:t>
            </w:r>
          </w:p>
          <w:p w:rsidR="005B74E4" w:rsidRPr="00B77AAB" w:rsidRDefault="005B74E4" w:rsidP="005B74E4">
            <w:pPr>
              <w:jc w:val="both"/>
              <w:rPr>
                <w:sz w:val="24"/>
                <w:szCs w:val="24"/>
              </w:rPr>
            </w:pPr>
            <w:r w:rsidRPr="00B77AAB">
              <w:rPr>
                <w:sz w:val="24"/>
                <w:szCs w:val="24"/>
              </w:rPr>
              <w:t>7) 2024 год – 10878,8 тыс. рублей;</w:t>
            </w:r>
          </w:p>
          <w:p w:rsidR="005B74E4" w:rsidRPr="00B77AAB" w:rsidRDefault="005B74E4" w:rsidP="005B74E4">
            <w:pPr>
              <w:jc w:val="both"/>
              <w:rPr>
                <w:sz w:val="24"/>
                <w:szCs w:val="24"/>
              </w:rPr>
            </w:pPr>
            <w:r w:rsidRPr="00B77AAB">
              <w:rPr>
                <w:sz w:val="24"/>
                <w:szCs w:val="24"/>
              </w:rPr>
              <w:t>8) 2025 год – 10460,5 тыс. рублей;</w:t>
            </w:r>
          </w:p>
          <w:p w:rsidR="005B74E4" w:rsidRPr="000E6F2E" w:rsidRDefault="005B74E4" w:rsidP="005B74E4">
            <w:pPr>
              <w:jc w:val="both"/>
              <w:rPr>
                <w:sz w:val="24"/>
                <w:szCs w:val="24"/>
              </w:rPr>
            </w:pPr>
            <w:r w:rsidRPr="000E6F2E">
              <w:rPr>
                <w:sz w:val="24"/>
                <w:szCs w:val="24"/>
              </w:rPr>
              <w:t>9) 2026 год – 12674,5 тыс. рублей;</w:t>
            </w:r>
          </w:p>
          <w:p w:rsidR="005B74E4" w:rsidRPr="000E6F2E" w:rsidRDefault="005B74E4" w:rsidP="005B74E4">
            <w:pPr>
              <w:jc w:val="both"/>
              <w:rPr>
                <w:sz w:val="24"/>
                <w:szCs w:val="24"/>
              </w:rPr>
            </w:pPr>
            <w:r w:rsidRPr="000E6F2E">
              <w:rPr>
                <w:sz w:val="24"/>
                <w:szCs w:val="24"/>
              </w:rPr>
              <w:t>10) 2027 год – 12674,5 тыс. рублей;</w:t>
            </w:r>
          </w:p>
          <w:p w:rsidR="005B74E4" w:rsidRPr="000E6F2E" w:rsidRDefault="005B74E4" w:rsidP="005B74E4">
            <w:pPr>
              <w:jc w:val="both"/>
              <w:rPr>
                <w:sz w:val="24"/>
                <w:szCs w:val="24"/>
              </w:rPr>
            </w:pPr>
            <w:r w:rsidRPr="000E6F2E">
              <w:rPr>
                <w:sz w:val="24"/>
                <w:szCs w:val="24"/>
              </w:rPr>
              <w:t>11) 2028 год – 12674,5 тыс. рублей;</w:t>
            </w:r>
          </w:p>
          <w:p w:rsidR="005B74E4" w:rsidRPr="000E6F2E" w:rsidRDefault="005B74E4" w:rsidP="005B74E4">
            <w:pPr>
              <w:jc w:val="both"/>
              <w:rPr>
                <w:sz w:val="24"/>
                <w:szCs w:val="24"/>
              </w:rPr>
            </w:pPr>
            <w:r w:rsidRPr="000E6F2E">
              <w:rPr>
                <w:sz w:val="24"/>
                <w:szCs w:val="24"/>
              </w:rPr>
              <w:t>12) 2029 год – 12674,5 тыс. рублей;</w:t>
            </w:r>
          </w:p>
          <w:p w:rsidR="005B74E4" w:rsidRPr="00B6189C" w:rsidRDefault="005B74E4" w:rsidP="005B74E4">
            <w:pPr>
              <w:jc w:val="both"/>
              <w:rPr>
                <w:sz w:val="24"/>
                <w:szCs w:val="24"/>
              </w:rPr>
            </w:pPr>
            <w:r w:rsidRPr="000E6F2E">
              <w:rPr>
                <w:sz w:val="24"/>
                <w:szCs w:val="24"/>
              </w:rPr>
              <w:t>13) 2030 год – 12674,5 тыс. рублей.</w:t>
            </w:r>
          </w:p>
        </w:tc>
      </w:tr>
    </w:tbl>
    <w:p w:rsidR="00C211DF" w:rsidRDefault="00C211DF" w:rsidP="00C211DF">
      <w:pPr>
        <w:tabs>
          <w:tab w:val="left" w:pos="851"/>
        </w:tabs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».</w:t>
      </w:r>
    </w:p>
    <w:p w:rsidR="005B74E4" w:rsidRDefault="005B74E4" w:rsidP="005B74E4">
      <w:pPr>
        <w:sectPr w:rsidR="005B74E4" w:rsidSect="005B74E4">
          <w:pgSz w:w="12240" w:h="15840"/>
          <w:pgMar w:top="568" w:right="851" w:bottom="567" w:left="1418" w:header="720" w:footer="720" w:gutter="0"/>
          <w:cols w:space="720"/>
          <w:docGrid w:linePitch="272"/>
        </w:sectPr>
      </w:pPr>
    </w:p>
    <w:p w:rsidR="00B64F19" w:rsidRDefault="00B64F19" w:rsidP="00B64F1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 В </w:t>
      </w:r>
      <w:r w:rsidR="001D1FA6">
        <w:rPr>
          <w:sz w:val="24"/>
          <w:szCs w:val="24"/>
        </w:rPr>
        <w:t xml:space="preserve">таблице 1 </w:t>
      </w:r>
      <w:r>
        <w:rPr>
          <w:sz w:val="24"/>
          <w:szCs w:val="24"/>
        </w:rPr>
        <w:t>муниципальной программы:</w:t>
      </w:r>
    </w:p>
    <w:p w:rsidR="003136D3" w:rsidRDefault="003136D3" w:rsidP="00B64F19">
      <w:pPr>
        <w:ind w:firstLine="709"/>
        <w:jc w:val="both"/>
        <w:rPr>
          <w:sz w:val="24"/>
          <w:szCs w:val="24"/>
        </w:rPr>
      </w:pPr>
    </w:p>
    <w:p w:rsidR="00B64F19" w:rsidRPr="00BB14E7" w:rsidRDefault="00B64F19" w:rsidP="00B64F1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С</w:t>
      </w:r>
      <w:r w:rsidRPr="0070459F">
        <w:rPr>
          <w:sz w:val="24"/>
          <w:szCs w:val="24"/>
        </w:rPr>
        <w:t>трок</w:t>
      </w:r>
      <w:r>
        <w:rPr>
          <w:sz w:val="24"/>
          <w:szCs w:val="24"/>
        </w:rPr>
        <w:t xml:space="preserve">у 3 </w:t>
      </w:r>
      <w:r w:rsidRPr="0070459F">
        <w:rPr>
          <w:sz w:val="24"/>
          <w:szCs w:val="24"/>
        </w:rPr>
        <w:t>изложить в новой</w:t>
      </w:r>
      <w:r w:rsidRPr="00BB14E7">
        <w:rPr>
          <w:sz w:val="24"/>
          <w:szCs w:val="24"/>
        </w:rPr>
        <w:t xml:space="preserve"> редакции:</w:t>
      </w:r>
    </w:p>
    <w:p w:rsidR="00B64F19" w:rsidRDefault="00502F5B" w:rsidP="005B74E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1474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842"/>
        <w:gridCol w:w="709"/>
        <w:gridCol w:w="1275"/>
        <w:gridCol w:w="709"/>
        <w:gridCol w:w="709"/>
        <w:gridCol w:w="708"/>
        <w:gridCol w:w="709"/>
        <w:gridCol w:w="851"/>
        <w:gridCol w:w="709"/>
        <w:gridCol w:w="709"/>
        <w:gridCol w:w="709"/>
        <w:gridCol w:w="708"/>
        <w:gridCol w:w="709"/>
        <w:gridCol w:w="709"/>
        <w:gridCol w:w="709"/>
        <w:gridCol w:w="708"/>
        <w:gridCol w:w="850"/>
      </w:tblGrid>
      <w:tr w:rsidR="00B64F19" w:rsidRPr="00B6189C" w:rsidTr="00334C2A">
        <w:trPr>
          <w:trHeight w:val="200"/>
        </w:trPr>
        <w:tc>
          <w:tcPr>
            <w:tcW w:w="710" w:type="dxa"/>
            <w:shd w:val="clear" w:color="auto" w:fill="auto"/>
          </w:tcPr>
          <w:p w:rsidR="00B64F19" w:rsidRPr="00B6189C" w:rsidRDefault="00B64F19" w:rsidP="00B64F1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B6189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42" w:type="dxa"/>
            <w:shd w:val="clear" w:color="auto" w:fill="auto"/>
          </w:tcPr>
          <w:p w:rsidR="00B64F19" w:rsidRPr="00B6189C" w:rsidRDefault="00B64F19" w:rsidP="00B64F19">
            <w:pPr>
              <w:autoSpaceDE w:val="0"/>
              <w:autoSpaceDN w:val="0"/>
              <w:adjustRightInd w:val="0"/>
              <w:outlineLvl w:val="2"/>
            </w:pPr>
            <w:r w:rsidRPr="00B6189C">
              <w:t>Доля раскрытых преступлений с использованием системы видеонаблюдения в общем количестве преступлений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4F19" w:rsidRPr="00B6189C" w:rsidRDefault="00B64F19" w:rsidP="00B64F1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6189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64F19" w:rsidRPr="00B6189C" w:rsidRDefault="00B64F19" w:rsidP="00B64F1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6189C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4F19" w:rsidRPr="00B6189C" w:rsidRDefault="00B64F19" w:rsidP="00B64F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189C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4F19" w:rsidRPr="00B6189C" w:rsidRDefault="00B64F19" w:rsidP="00B64F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189C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4F19" w:rsidRPr="00B6189C" w:rsidRDefault="00B64F19" w:rsidP="00B64F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189C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4F19" w:rsidRPr="00E65F6A" w:rsidRDefault="00B64F19" w:rsidP="00B64F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5F6A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64F19" w:rsidRPr="00B6189C" w:rsidRDefault="00B64F19" w:rsidP="00B64F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B6189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64F19" w:rsidRPr="00B6189C" w:rsidRDefault="00B64F19" w:rsidP="00673F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6189C">
              <w:rPr>
                <w:rFonts w:ascii="Times New Roman" w:hAnsi="Times New Roman" w:cs="Times New Roman"/>
              </w:rPr>
              <w:t>,</w:t>
            </w:r>
            <w:r w:rsidR="00673F1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4F19" w:rsidRPr="00B6189C" w:rsidRDefault="00B64F19" w:rsidP="00C54F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6189C">
              <w:rPr>
                <w:rFonts w:ascii="Times New Roman" w:hAnsi="Times New Roman" w:cs="Times New Roman"/>
              </w:rPr>
              <w:t>,</w:t>
            </w:r>
            <w:r w:rsidR="005D2E0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4F19" w:rsidRPr="00B6189C" w:rsidRDefault="00C54F38" w:rsidP="005D2E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</w:t>
            </w:r>
            <w:r w:rsidR="005D2E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4F19" w:rsidRPr="00B6189C" w:rsidRDefault="00C54F38" w:rsidP="005D2E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64F19" w:rsidRPr="00B6189C">
              <w:rPr>
                <w:rFonts w:ascii="Times New Roman" w:hAnsi="Times New Roman" w:cs="Times New Roman"/>
              </w:rPr>
              <w:t>,</w:t>
            </w:r>
            <w:r w:rsidR="005D2E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4F19" w:rsidRPr="00B6189C" w:rsidRDefault="00673F1C" w:rsidP="00C54F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</w:t>
            </w:r>
            <w:r w:rsidR="005D2E0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4F19" w:rsidRPr="00B6189C" w:rsidRDefault="00C54F38" w:rsidP="00C54F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64F19" w:rsidRPr="00B6189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4F19" w:rsidRPr="00B6189C" w:rsidRDefault="00C54F38" w:rsidP="00673F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64F19" w:rsidRPr="00B6189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4F19" w:rsidRPr="00B6189C" w:rsidRDefault="00C54F38" w:rsidP="00C54F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73F1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64F19" w:rsidRPr="00B6189C" w:rsidRDefault="00C54F38" w:rsidP="00C54F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64F19" w:rsidRPr="00B6189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B64F19" w:rsidRDefault="003136D3" w:rsidP="003136D3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»;</w:t>
      </w:r>
    </w:p>
    <w:p w:rsidR="00B64F19" w:rsidRPr="00BB14E7" w:rsidRDefault="00B64F19" w:rsidP="00B64F1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С</w:t>
      </w:r>
      <w:r w:rsidRPr="0070459F">
        <w:rPr>
          <w:sz w:val="24"/>
          <w:szCs w:val="24"/>
        </w:rPr>
        <w:t>трок</w:t>
      </w:r>
      <w:r>
        <w:rPr>
          <w:sz w:val="24"/>
          <w:szCs w:val="24"/>
        </w:rPr>
        <w:t xml:space="preserve">у 6 </w:t>
      </w:r>
      <w:r w:rsidRPr="0070459F">
        <w:rPr>
          <w:sz w:val="24"/>
          <w:szCs w:val="24"/>
        </w:rPr>
        <w:t>изложить в новой</w:t>
      </w:r>
      <w:r w:rsidRPr="00BB14E7">
        <w:rPr>
          <w:sz w:val="24"/>
          <w:szCs w:val="24"/>
        </w:rPr>
        <w:t xml:space="preserve"> редакции:</w:t>
      </w:r>
    </w:p>
    <w:p w:rsidR="00B64F19" w:rsidRDefault="00B64F19" w:rsidP="005B74E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1474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842"/>
        <w:gridCol w:w="709"/>
        <w:gridCol w:w="1275"/>
        <w:gridCol w:w="709"/>
        <w:gridCol w:w="709"/>
        <w:gridCol w:w="708"/>
        <w:gridCol w:w="709"/>
        <w:gridCol w:w="851"/>
        <w:gridCol w:w="709"/>
        <w:gridCol w:w="709"/>
        <w:gridCol w:w="709"/>
        <w:gridCol w:w="708"/>
        <w:gridCol w:w="709"/>
        <w:gridCol w:w="709"/>
        <w:gridCol w:w="709"/>
        <w:gridCol w:w="708"/>
        <w:gridCol w:w="850"/>
      </w:tblGrid>
      <w:tr w:rsidR="00B64F19" w:rsidTr="00334C2A">
        <w:trPr>
          <w:trHeight w:val="134"/>
        </w:trPr>
        <w:tc>
          <w:tcPr>
            <w:tcW w:w="710" w:type="dxa"/>
            <w:shd w:val="clear" w:color="auto" w:fill="auto"/>
          </w:tcPr>
          <w:p w:rsidR="00B64F19" w:rsidRPr="00B6189C" w:rsidRDefault="00B64F19" w:rsidP="00B64F1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B6189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842" w:type="dxa"/>
            <w:shd w:val="clear" w:color="auto" w:fill="auto"/>
          </w:tcPr>
          <w:p w:rsidR="00B64F19" w:rsidRPr="00B6189C" w:rsidRDefault="00B64F19" w:rsidP="00B64F1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B6189C">
              <w:rPr>
                <w:rFonts w:ascii="Times New Roman" w:eastAsia="Calibri" w:hAnsi="Times New Roman" w:cs="Times New Roman"/>
              </w:rPr>
              <w:t>Уровень преступности (число зарегистрированных преступлений на 100 тыс. человек населения) (1)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4F19" w:rsidRPr="00B6189C" w:rsidRDefault="00B64F19" w:rsidP="00B64F1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6189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64F19" w:rsidRPr="00B6189C" w:rsidRDefault="00B64F19" w:rsidP="00B64F1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6189C">
              <w:rPr>
                <w:rFonts w:ascii="Times New Roman" w:hAnsi="Times New Roman" w:cs="Times New Roman"/>
              </w:rPr>
              <w:t>1655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4F19" w:rsidRPr="00B6189C" w:rsidRDefault="00B64F19" w:rsidP="00B64F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189C">
              <w:rPr>
                <w:rFonts w:ascii="Times New Roman" w:hAnsi="Times New Roman" w:cs="Times New Roman"/>
              </w:rPr>
              <w:t>1655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4F19" w:rsidRPr="00B6189C" w:rsidRDefault="00B64F19" w:rsidP="00B64F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189C">
              <w:rPr>
                <w:rFonts w:ascii="Times New Roman" w:hAnsi="Times New Roman" w:cs="Times New Roman"/>
              </w:rPr>
              <w:t>1645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4F19" w:rsidRPr="00B6189C" w:rsidRDefault="00B64F19" w:rsidP="00B64F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189C">
              <w:rPr>
                <w:rFonts w:ascii="Times New Roman" w:hAnsi="Times New Roman" w:cs="Times New Roman"/>
              </w:rPr>
              <w:t>1635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4F19" w:rsidRPr="00B6189C" w:rsidRDefault="00B64F19" w:rsidP="00B64F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189C">
              <w:rPr>
                <w:rFonts w:ascii="Times New Roman" w:hAnsi="Times New Roman" w:cs="Times New Roman"/>
              </w:rPr>
              <w:t>1625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64F19" w:rsidRDefault="00B64F19" w:rsidP="00B64F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1282,8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64F19" w:rsidRDefault="00B73A1E" w:rsidP="00F23E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  <w:r w:rsidR="00F23EEE">
              <w:rPr>
                <w:rFonts w:ascii="Times New Roman" w:hAnsi="Times New Roman" w:cs="Times New Roman"/>
              </w:rPr>
              <w:t>5</w:t>
            </w:r>
            <w:r w:rsidR="00673F1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4F19" w:rsidRDefault="00C54F38" w:rsidP="00B73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B73A1E">
              <w:rPr>
                <w:rFonts w:ascii="Times New Roman" w:hAnsi="Times New Roman" w:cs="Times New Roman"/>
              </w:rPr>
              <w:t>41</w:t>
            </w:r>
            <w:r w:rsidR="00673F1C">
              <w:rPr>
                <w:rFonts w:ascii="Times New Roman" w:hAnsi="Times New Roman" w:cs="Times New Roman"/>
              </w:rPr>
              <w:t>,</w:t>
            </w:r>
            <w:r w:rsidR="00B73A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4F19" w:rsidRDefault="00C54F38" w:rsidP="00B73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B73A1E">
              <w:rPr>
                <w:rFonts w:ascii="Times New Roman" w:hAnsi="Times New Roman" w:cs="Times New Roman"/>
              </w:rPr>
              <w:t>29</w:t>
            </w:r>
            <w:r w:rsidR="00673F1C">
              <w:rPr>
                <w:rFonts w:ascii="Times New Roman" w:hAnsi="Times New Roman" w:cs="Times New Roman"/>
              </w:rPr>
              <w:t>,</w:t>
            </w:r>
            <w:r w:rsidR="00B73A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4F19" w:rsidRDefault="00B73A1E" w:rsidP="00F23E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1515</w:t>
            </w:r>
            <w:r w:rsidR="00673F1C">
              <w:rPr>
                <w:rFonts w:ascii="Times New Roman" w:hAnsi="Times New Roman" w:cs="Times New Roman"/>
              </w:rPr>
              <w:t>,</w:t>
            </w:r>
            <w:r w:rsidR="00F23EE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4F19" w:rsidRDefault="00B73A1E" w:rsidP="00B73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1502</w:t>
            </w:r>
            <w:r w:rsidR="00673F1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4F19" w:rsidRDefault="00B73A1E" w:rsidP="00C54F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1487</w:t>
            </w:r>
            <w:r w:rsidR="00673F1C">
              <w:rPr>
                <w:rFonts w:ascii="Times New Roman" w:hAnsi="Times New Roman" w:cs="Times New Roman"/>
              </w:rPr>
              <w:t>,</w:t>
            </w:r>
            <w:r w:rsidR="00C54F3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4F19" w:rsidRDefault="00C54F38" w:rsidP="00B73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B73A1E">
              <w:rPr>
                <w:rFonts w:ascii="Times New Roman" w:hAnsi="Times New Roman" w:cs="Times New Roman"/>
              </w:rPr>
              <w:t>72</w:t>
            </w:r>
            <w:r w:rsidR="00673F1C">
              <w:rPr>
                <w:rFonts w:ascii="Times New Roman" w:hAnsi="Times New Roman" w:cs="Times New Roman"/>
              </w:rPr>
              <w:t>,</w:t>
            </w:r>
            <w:r w:rsidR="00B73A1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4F19" w:rsidRDefault="00B73A1E" w:rsidP="00F23E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1457</w:t>
            </w:r>
            <w:r w:rsidR="00B64F19">
              <w:rPr>
                <w:rFonts w:ascii="Times New Roman" w:hAnsi="Times New Roman" w:cs="Times New Roman"/>
              </w:rPr>
              <w:t>,</w:t>
            </w:r>
            <w:r w:rsidR="00F23EE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64F19" w:rsidRDefault="00B73A1E" w:rsidP="00F23EEE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1457</w:t>
            </w:r>
            <w:r w:rsidR="00AD1B09">
              <w:rPr>
                <w:rFonts w:ascii="Times New Roman" w:hAnsi="Times New Roman" w:cs="Times New Roman"/>
              </w:rPr>
              <w:t>,</w:t>
            </w:r>
            <w:r w:rsidR="00F23EEE">
              <w:rPr>
                <w:rFonts w:ascii="Times New Roman" w:hAnsi="Times New Roman" w:cs="Times New Roman"/>
              </w:rPr>
              <w:t>5</w:t>
            </w:r>
          </w:p>
        </w:tc>
      </w:tr>
    </w:tbl>
    <w:p w:rsidR="00B64F19" w:rsidRDefault="003136D3" w:rsidP="003136D3">
      <w:pPr>
        <w:tabs>
          <w:tab w:val="left" w:pos="1399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»;</w:t>
      </w:r>
      <w:r>
        <w:rPr>
          <w:sz w:val="24"/>
          <w:szCs w:val="24"/>
        </w:rPr>
        <w:tab/>
      </w:r>
    </w:p>
    <w:p w:rsidR="00B64F19" w:rsidRPr="00BB14E7" w:rsidRDefault="00B64F19" w:rsidP="00B64F1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С</w:t>
      </w:r>
      <w:r w:rsidRPr="0070459F">
        <w:rPr>
          <w:sz w:val="24"/>
          <w:szCs w:val="24"/>
        </w:rPr>
        <w:t>трок</w:t>
      </w:r>
      <w:r>
        <w:rPr>
          <w:sz w:val="24"/>
          <w:szCs w:val="24"/>
        </w:rPr>
        <w:t xml:space="preserve">у </w:t>
      </w:r>
      <w:r w:rsidR="003136D3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r w:rsidRPr="0070459F">
        <w:rPr>
          <w:sz w:val="24"/>
          <w:szCs w:val="24"/>
        </w:rPr>
        <w:t>изложить в новой</w:t>
      </w:r>
      <w:r w:rsidRPr="00BB14E7">
        <w:rPr>
          <w:sz w:val="24"/>
          <w:szCs w:val="24"/>
        </w:rPr>
        <w:t xml:space="preserve"> редакции:</w:t>
      </w:r>
    </w:p>
    <w:p w:rsidR="00B64F19" w:rsidRDefault="00502F5B" w:rsidP="005B74E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1474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842"/>
        <w:gridCol w:w="709"/>
        <w:gridCol w:w="1275"/>
        <w:gridCol w:w="709"/>
        <w:gridCol w:w="709"/>
        <w:gridCol w:w="708"/>
        <w:gridCol w:w="709"/>
        <w:gridCol w:w="851"/>
        <w:gridCol w:w="709"/>
        <w:gridCol w:w="709"/>
        <w:gridCol w:w="709"/>
        <w:gridCol w:w="708"/>
        <w:gridCol w:w="709"/>
        <w:gridCol w:w="709"/>
        <w:gridCol w:w="709"/>
        <w:gridCol w:w="708"/>
        <w:gridCol w:w="850"/>
      </w:tblGrid>
      <w:tr w:rsidR="00B64F19" w:rsidRPr="00B6189C" w:rsidTr="00334C2A">
        <w:trPr>
          <w:trHeight w:val="134"/>
        </w:trPr>
        <w:tc>
          <w:tcPr>
            <w:tcW w:w="710" w:type="dxa"/>
            <w:shd w:val="clear" w:color="auto" w:fill="auto"/>
          </w:tcPr>
          <w:p w:rsidR="00B64F19" w:rsidRPr="00B6189C" w:rsidRDefault="00B64F19" w:rsidP="00B64F1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B6189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842" w:type="dxa"/>
            <w:shd w:val="clear" w:color="auto" w:fill="auto"/>
          </w:tcPr>
          <w:p w:rsidR="00B64F19" w:rsidRPr="00B6189C" w:rsidRDefault="00B64F19" w:rsidP="00B64F19">
            <w:pPr>
              <w:pStyle w:val="ConsPlusNormal"/>
              <w:ind w:firstLine="0"/>
              <w:jc w:val="both"/>
              <w:outlineLvl w:val="1"/>
              <w:rPr>
                <w:rFonts w:ascii="Times New Roman" w:eastAsia="Calibri" w:hAnsi="Times New Roman" w:cs="Times New Roman"/>
              </w:rPr>
            </w:pPr>
            <w:r w:rsidRPr="00B6189C">
              <w:rPr>
                <w:rFonts w:ascii="Times New Roman" w:eastAsia="Calibri" w:hAnsi="Times New Roman" w:cs="Times New Roman"/>
              </w:rPr>
              <w:t>Уровень преступности на улицах и в общественных местах (число зарегистрированных преступлений на 100 тыс. населения) (1)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4F19" w:rsidRPr="00B6189C" w:rsidRDefault="00B64F19" w:rsidP="00B64F1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6189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64F19" w:rsidRPr="00B6189C" w:rsidRDefault="00B64F19" w:rsidP="00B64F1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lang w:val="en-US"/>
              </w:rPr>
            </w:pPr>
            <w:r w:rsidRPr="00B6189C">
              <w:rPr>
                <w:rFonts w:ascii="Times New Roman" w:hAnsi="Times New Roman" w:cs="Times New Roman"/>
              </w:rPr>
              <w:t>489**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4F19" w:rsidRPr="00B6189C" w:rsidRDefault="00B64F19" w:rsidP="00B64F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6189C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4F19" w:rsidRPr="00B6189C" w:rsidRDefault="00B64F19" w:rsidP="00B64F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6189C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4F19" w:rsidRPr="00B6189C" w:rsidRDefault="00B64F19" w:rsidP="00B64F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6189C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4F19" w:rsidRPr="00B6189C" w:rsidRDefault="00B64F19" w:rsidP="00B64F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189C">
              <w:rPr>
                <w:rFonts w:ascii="Times New Roman" w:hAnsi="Times New Roman" w:cs="Times New Roman"/>
              </w:rPr>
              <w:t>489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64F19" w:rsidRPr="00B6189C" w:rsidRDefault="00B64F19" w:rsidP="00B64F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189C">
              <w:rPr>
                <w:rFonts w:ascii="Times New Roman" w:hAnsi="Times New Roman" w:cs="Times New Roman"/>
              </w:rPr>
              <w:t>479,1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64F19" w:rsidRPr="00B6189C" w:rsidRDefault="008351A6" w:rsidP="008351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4F19" w:rsidRPr="00B6189C" w:rsidRDefault="008351A6" w:rsidP="008351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4F19" w:rsidRPr="00B6189C" w:rsidRDefault="008351A6" w:rsidP="00B73A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356,9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4F19" w:rsidRPr="00B6189C" w:rsidRDefault="008351A6" w:rsidP="00B73A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351,7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4F19" w:rsidRPr="00B6189C" w:rsidRDefault="008351A6" w:rsidP="00B73A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4F19" w:rsidRPr="00B6189C" w:rsidRDefault="008351A6" w:rsidP="00B73A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4F19" w:rsidRPr="00B6189C" w:rsidRDefault="008351A6" w:rsidP="00B73A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335,7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4F19" w:rsidRPr="00B6189C" w:rsidRDefault="008351A6" w:rsidP="00B73A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64F19" w:rsidRPr="00B6189C" w:rsidRDefault="008351A6" w:rsidP="00B73A1E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330,0</w:t>
            </w:r>
          </w:p>
        </w:tc>
      </w:tr>
    </w:tbl>
    <w:p w:rsidR="00B64F19" w:rsidRDefault="003136D3" w:rsidP="005B74E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».</w:t>
      </w:r>
    </w:p>
    <w:p w:rsidR="00B64F19" w:rsidRDefault="00B64F19" w:rsidP="005B74E4">
      <w:pPr>
        <w:ind w:firstLine="709"/>
        <w:jc w:val="both"/>
        <w:rPr>
          <w:sz w:val="24"/>
          <w:szCs w:val="24"/>
        </w:rPr>
      </w:pPr>
    </w:p>
    <w:p w:rsidR="00B64F19" w:rsidRDefault="00B64F19" w:rsidP="005B74E4">
      <w:pPr>
        <w:ind w:firstLine="709"/>
        <w:jc w:val="both"/>
        <w:rPr>
          <w:sz w:val="24"/>
          <w:szCs w:val="24"/>
        </w:rPr>
      </w:pPr>
    </w:p>
    <w:p w:rsidR="00B64F19" w:rsidRDefault="00B64F19" w:rsidP="005B74E4">
      <w:pPr>
        <w:ind w:firstLine="709"/>
        <w:jc w:val="both"/>
        <w:rPr>
          <w:sz w:val="24"/>
          <w:szCs w:val="24"/>
        </w:rPr>
      </w:pPr>
    </w:p>
    <w:p w:rsidR="00B64F19" w:rsidRDefault="00B64F19" w:rsidP="005B74E4">
      <w:pPr>
        <w:ind w:firstLine="709"/>
        <w:jc w:val="both"/>
        <w:rPr>
          <w:sz w:val="24"/>
          <w:szCs w:val="24"/>
        </w:rPr>
      </w:pPr>
    </w:p>
    <w:p w:rsidR="005B74E4" w:rsidRPr="00BB14E7" w:rsidRDefault="005B74E4" w:rsidP="005B74E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Pr="00BB14E7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="00CF623F">
        <w:rPr>
          <w:sz w:val="24"/>
          <w:szCs w:val="24"/>
        </w:rPr>
        <w:t>С</w:t>
      </w:r>
      <w:r w:rsidRPr="0070459F">
        <w:rPr>
          <w:sz w:val="24"/>
          <w:szCs w:val="24"/>
        </w:rPr>
        <w:t>трок</w:t>
      </w:r>
      <w:r>
        <w:rPr>
          <w:sz w:val="24"/>
          <w:szCs w:val="24"/>
        </w:rPr>
        <w:t>у 1.2</w:t>
      </w:r>
      <w:r w:rsidR="00DE71A6">
        <w:rPr>
          <w:sz w:val="24"/>
          <w:szCs w:val="24"/>
        </w:rPr>
        <w:t xml:space="preserve"> </w:t>
      </w:r>
      <w:r w:rsidR="00DE71A6" w:rsidRPr="00CF623F">
        <w:rPr>
          <w:sz w:val="24"/>
          <w:szCs w:val="24"/>
        </w:rPr>
        <w:t>таблиц</w:t>
      </w:r>
      <w:r w:rsidR="00DE71A6">
        <w:rPr>
          <w:sz w:val="24"/>
          <w:szCs w:val="24"/>
        </w:rPr>
        <w:t>ы</w:t>
      </w:r>
      <w:r w:rsidR="00DE71A6" w:rsidRPr="00CF623F">
        <w:rPr>
          <w:sz w:val="24"/>
          <w:szCs w:val="24"/>
        </w:rPr>
        <w:t xml:space="preserve"> 2</w:t>
      </w:r>
      <w:r w:rsidR="00DE71A6">
        <w:rPr>
          <w:sz w:val="24"/>
          <w:szCs w:val="24"/>
        </w:rPr>
        <w:t xml:space="preserve"> </w:t>
      </w:r>
      <w:r w:rsidRPr="0070459F">
        <w:rPr>
          <w:sz w:val="24"/>
          <w:szCs w:val="24"/>
        </w:rPr>
        <w:t>изложить в новой</w:t>
      </w:r>
      <w:r w:rsidRPr="00BB14E7">
        <w:rPr>
          <w:sz w:val="24"/>
          <w:szCs w:val="24"/>
        </w:rPr>
        <w:t xml:space="preserve"> редакции:</w:t>
      </w:r>
    </w:p>
    <w:p w:rsidR="005B74E4" w:rsidRPr="00CF623F" w:rsidRDefault="00CF623F" w:rsidP="005B74E4">
      <w:pPr>
        <w:rPr>
          <w:rFonts w:eastAsia="Calibri"/>
          <w:sz w:val="24"/>
          <w:szCs w:val="24"/>
        </w:rPr>
      </w:pPr>
      <w:r w:rsidRPr="00CF623F">
        <w:rPr>
          <w:rFonts w:eastAsia="Calibri"/>
          <w:sz w:val="24"/>
          <w:szCs w:val="24"/>
        </w:rPr>
        <w:t>«</w:t>
      </w:r>
    </w:p>
    <w:tbl>
      <w:tblPr>
        <w:tblpPr w:leftFromText="180" w:rightFromText="180" w:vertAnchor="text" w:horzAnchor="margin" w:tblpXSpec="right" w:tblpY="140"/>
        <w:tblW w:w="150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469"/>
        <w:gridCol w:w="1554"/>
        <w:gridCol w:w="1442"/>
        <w:gridCol w:w="786"/>
        <w:gridCol w:w="816"/>
        <w:gridCol w:w="681"/>
        <w:gridCol w:w="687"/>
        <w:gridCol w:w="750"/>
        <w:gridCol w:w="681"/>
        <w:gridCol w:w="729"/>
        <w:gridCol w:w="683"/>
        <w:gridCol w:w="721"/>
        <w:gridCol w:w="710"/>
        <w:gridCol w:w="710"/>
        <w:gridCol w:w="716"/>
        <w:gridCol w:w="712"/>
        <w:gridCol w:w="710"/>
      </w:tblGrid>
      <w:tr w:rsidR="005B74E4" w:rsidRPr="00913A85" w:rsidTr="005B74E4">
        <w:trPr>
          <w:trHeight w:val="659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74E4" w:rsidRPr="00913A85" w:rsidRDefault="005B74E4" w:rsidP="005B74E4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</w:rPr>
            </w:pPr>
            <w:r w:rsidRPr="00913A85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469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B74E4" w:rsidRPr="00913A85" w:rsidRDefault="005B74E4" w:rsidP="005B74E4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</w:rPr>
            </w:pPr>
            <w:r w:rsidRPr="00913A85">
              <w:rPr>
                <w:rFonts w:ascii="Times New Roman" w:eastAsia="Calibri" w:hAnsi="Times New Roman" w:cs="Times New Roman"/>
              </w:rPr>
              <w:t xml:space="preserve">Обеспечение </w:t>
            </w:r>
            <w:proofErr w:type="spellStart"/>
            <w:proofErr w:type="gramStart"/>
            <w:r w:rsidRPr="00913A85">
              <w:rPr>
                <w:rFonts w:ascii="Times New Roman" w:eastAsia="Calibri" w:hAnsi="Times New Roman" w:cs="Times New Roman"/>
              </w:rPr>
              <w:t>функциониро-вания</w:t>
            </w:r>
            <w:proofErr w:type="spellEnd"/>
            <w:proofErr w:type="gramEnd"/>
            <w:r w:rsidRPr="00913A85">
              <w:rPr>
                <w:rFonts w:ascii="Times New Roman" w:eastAsia="Calibri" w:hAnsi="Times New Roman" w:cs="Times New Roman"/>
              </w:rPr>
              <w:t xml:space="preserve"> и развития систем </w:t>
            </w:r>
            <w:proofErr w:type="spellStart"/>
            <w:r w:rsidRPr="00913A85">
              <w:rPr>
                <w:rFonts w:ascii="Times New Roman" w:eastAsia="Calibri" w:hAnsi="Times New Roman" w:cs="Times New Roman"/>
              </w:rPr>
              <w:t>видеонаблюде-ния</w:t>
            </w:r>
            <w:proofErr w:type="spellEnd"/>
            <w:r w:rsidRPr="00913A85">
              <w:rPr>
                <w:rFonts w:ascii="Times New Roman" w:eastAsia="Calibri" w:hAnsi="Times New Roman" w:cs="Times New Roman"/>
              </w:rPr>
              <w:t xml:space="preserve"> в сфере общественного порядка (2, 3, 6, 7)</w:t>
            </w:r>
          </w:p>
        </w:tc>
        <w:tc>
          <w:tcPr>
            <w:tcW w:w="15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B74E4" w:rsidRPr="00913A85" w:rsidRDefault="005B74E4" w:rsidP="005B74E4">
            <w:pPr>
              <w:shd w:val="clear" w:color="auto" w:fill="FFFFFF" w:themeFill="background1"/>
              <w:tabs>
                <w:tab w:val="left" w:pos="459"/>
              </w:tabs>
              <w:jc w:val="both"/>
            </w:pPr>
            <w:r w:rsidRPr="00913A85">
              <w:rPr>
                <w:bCs/>
              </w:rPr>
              <w:t>Отдел гражданской защиты населения и общественной безопасности администрации города Урай</w:t>
            </w:r>
            <w:r w:rsidRPr="00913A85">
              <w:t xml:space="preserve">, органы администрации города Урай: управление по </w:t>
            </w:r>
            <w:proofErr w:type="spellStart"/>
            <w:proofErr w:type="gramStart"/>
            <w:r w:rsidRPr="00913A85">
              <w:t>информацион-ным</w:t>
            </w:r>
            <w:proofErr w:type="spellEnd"/>
            <w:proofErr w:type="gramEnd"/>
            <w:r w:rsidRPr="00913A85">
              <w:t xml:space="preserve"> технологиям и  связи администрации города Урай.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B74E4" w:rsidRPr="00913A85" w:rsidRDefault="005B74E4" w:rsidP="005B74E4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 w:rsidRPr="00913A85">
              <w:t>всего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B74E4" w:rsidRPr="00105B28" w:rsidRDefault="005B74E4" w:rsidP="00CF623F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B2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CF623F" w:rsidRPr="00105B2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D6792" w:rsidRPr="00105B28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  <w:r w:rsidR="00CF623F" w:rsidRPr="00105B2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105B2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CF623F" w:rsidRPr="00105B2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74E4" w:rsidRPr="00105B28" w:rsidRDefault="005B74E4" w:rsidP="005B74E4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B28">
              <w:rPr>
                <w:rFonts w:ascii="Times New Roman" w:hAnsi="Times New Roman" w:cs="Times New Roman"/>
                <w:sz w:val="18"/>
                <w:szCs w:val="18"/>
              </w:rPr>
              <w:t>2035,8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74E4" w:rsidRPr="00105B28" w:rsidRDefault="005B74E4" w:rsidP="005B74E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105B28">
              <w:rPr>
                <w:sz w:val="18"/>
                <w:szCs w:val="18"/>
              </w:rPr>
              <w:t>1777,0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74E4" w:rsidRPr="00105B28" w:rsidRDefault="005B74E4" w:rsidP="005B74E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105B28">
              <w:rPr>
                <w:sz w:val="18"/>
                <w:szCs w:val="18"/>
              </w:rPr>
              <w:t>1646,4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74E4" w:rsidRPr="00105B28" w:rsidRDefault="005B74E4" w:rsidP="005B74E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105B28">
              <w:rPr>
                <w:sz w:val="18"/>
                <w:szCs w:val="18"/>
              </w:rPr>
              <w:t>1486,8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B74E4" w:rsidRPr="00105B28" w:rsidRDefault="005B74E4" w:rsidP="005B74E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105B28">
              <w:rPr>
                <w:sz w:val="18"/>
                <w:szCs w:val="18"/>
              </w:rPr>
              <w:t>1779,6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74E4" w:rsidRPr="00105B28" w:rsidRDefault="00CF623F" w:rsidP="005B74E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105B28">
              <w:rPr>
                <w:sz w:val="18"/>
                <w:szCs w:val="18"/>
              </w:rPr>
              <w:t>1929,8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74E4" w:rsidRPr="00105B28" w:rsidRDefault="005B74E4" w:rsidP="005B74E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105B28">
              <w:rPr>
                <w:sz w:val="18"/>
                <w:szCs w:val="18"/>
              </w:rPr>
              <w:t>1683,1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B74E4" w:rsidRPr="00F421ED" w:rsidRDefault="005B74E4" w:rsidP="005B74E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F421ED">
              <w:rPr>
                <w:sz w:val="18"/>
                <w:szCs w:val="18"/>
              </w:rPr>
              <w:t>1683,1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74E4" w:rsidRPr="00F421ED" w:rsidRDefault="005B74E4" w:rsidP="005B74E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F421ED">
              <w:rPr>
                <w:sz w:val="18"/>
                <w:szCs w:val="18"/>
              </w:rPr>
              <w:t>3340,9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74E4" w:rsidRPr="00F421ED" w:rsidRDefault="005B74E4" w:rsidP="005B74E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F421ED">
              <w:rPr>
                <w:sz w:val="18"/>
                <w:szCs w:val="18"/>
              </w:rPr>
              <w:t>3340,9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74E4" w:rsidRPr="00F421ED" w:rsidRDefault="005B74E4" w:rsidP="005B74E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F421ED">
              <w:rPr>
                <w:sz w:val="18"/>
                <w:szCs w:val="18"/>
              </w:rPr>
              <w:t>3340,9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74E4" w:rsidRPr="00F421ED" w:rsidRDefault="005B74E4" w:rsidP="005B74E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F421ED">
              <w:rPr>
                <w:sz w:val="18"/>
                <w:szCs w:val="18"/>
              </w:rPr>
              <w:t>3340,9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B74E4" w:rsidRPr="00F421ED" w:rsidRDefault="005B74E4" w:rsidP="005B74E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F421ED">
              <w:rPr>
                <w:sz w:val="18"/>
                <w:szCs w:val="18"/>
              </w:rPr>
              <w:t>3340,9</w:t>
            </w:r>
          </w:p>
        </w:tc>
      </w:tr>
      <w:tr w:rsidR="005B74E4" w:rsidRPr="00913A85" w:rsidTr="005B74E4">
        <w:trPr>
          <w:trHeight w:val="636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74E4" w:rsidRPr="00913A85" w:rsidRDefault="005B74E4" w:rsidP="005B74E4">
            <w:pPr>
              <w:shd w:val="clear" w:color="auto" w:fill="FFFFFF" w:themeFill="background1"/>
            </w:pPr>
          </w:p>
        </w:tc>
        <w:tc>
          <w:tcPr>
            <w:tcW w:w="146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B74E4" w:rsidRPr="00913A85" w:rsidRDefault="005B74E4" w:rsidP="005B74E4">
            <w:pPr>
              <w:shd w:val="clear" w:color="auto" w:fill="FFFFFF" w:themeFill="background1"/>
            </w:pPr>
          </w:p>
        </w:tc>
        <w:tc>
          <w:tcPr>
            <w:tcW w:w="15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B74E4" w:rsidRPr="00913A85" w:rsidRDefault="005B74E4" w:rsidP="005B74E4">
            <w:pPr>
              <w:shd w:val="clear" w:color="auto" w:fill="FFFFFF" w:themeFill="background1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B74E4" w:rsidRPr="00913A85" w:rsidRDefault="005B74E4" w:rsidP="005B74E4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 w:rsidRPr="00913A85">
              <w:t>федеральный бюджет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B74E4" w:rsidRPr="00105B28" w:rsidRDefault="005B74E4" w:rsidP="005B74E4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B2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74E4" w:rsidRPr="00105B28" w:rsidRDefault="005B74E4" w:rsidP="005B74E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105B28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74E4" w:rsidRPr="00105B28" w:rsidRDefault="005B74E4" w:rsidP="005B74E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105B28">
              <w:rPr>
                <w:sz w:val="18"/>
                <w:szCs w:val="18"/>
              </w:rPr>
              <w:t>0,0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74E4" w:rsidRPr="00105B28" w:rsidRDefault="005B74E4" w:rsidP="005B74E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105B28">
              <w:rPr>
                <w:sz w:val="18"/>
                <w:szCs w:val="18"/>
              </w:rPr>
              <w:t>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74E4" w:rsidRPr="00105B28" w:rsidRDefault="005B74E4" w:rsidP="005B74E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105B28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B74E4" w:rsidRPr="00105B28" w:rsidRDefault="005B74E4" w:rsidP="005B74E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105B28">
              <w:rPr>
                <w:sz w:val="18"/>
                <w:szCs w:val="18"/>
              </w:rPr>
              <w:t>0,0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74E4" w:rsidRPr="00105B28" w:rsidRDefault="005B74E4" w:rsidP="005B74E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105B28">
              <w:rPr>
                <w:sz w:val="18"/>
                <w:szCs w:val="18"/>
              </w:rPr>
              <w:t>0,0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74E4" w:rsidRPr="00105B28" w:rsidRDefault="005B74E4" w:rsidP="005B74E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105B28">
              <w:rPr>
                <w:sz w:val="18"/>
                <w:szCs w:val="18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B74E4" w:rsidRPr="00F421ED" w:rsidRDefault="005B74E4" w:rsidP="005B74E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F421ED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74E4" w:rsidRPr="00F421ED" w:rsidRDefault="005B74E4" w:rsidP="005B74E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F421ED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74E4" w:rsidRPr="00F421ED" w:rsidRDefault="005B74E4" w:rsidP="005B74E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F421ED">
              <w:rPr>
                <w:sz w:val="18"/>
                <w:szCs w:val="18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74E4" w:rsidRPr="00F421ED" w:rsidRDefault="005B74E4" w:rsidP="005B74E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F421ED">
              <w:rPr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74E4" w:rsidRPr="00F421ED" w:rsidRDefault="005B74E4" w:rsidP="005B74E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F421ED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B74E4" w:rsidRPr="00F421ED" w:rsidRDefault="005B74E4" w:rsidP="005B74E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F421ED">
              <w:rPr>
                <w:sz w:val="18"/>
                <w:szCs w:val="18"/>
              </w:rPr>
              <w:t>0,0</w:t>
            </w:r>
          </w:p>
        </w:tc>
      </w:tr>
      <w:tr w:rsidR="005B74E4" w:rsidRPr="00913A85" w:rsidTr="005B74E4">
        <w:trPr>
          <w:trHeight w:val="636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74E4" w:rsidRPr="00913A85" w:rsidRDefault="005B74E4" w:rsidP="005B74E4">
            <w:pPr>
              <w:shd w:val="clear" w:color="auto" w:fill="FFFFFF" w:themeFill="background1"/>
            </w:pPr>
          </w:p>
        </w:tc>
        <w:tc>
          <w:tcPr>
            <w:tcW w:w="146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B74E4" w:rsidRPr="00913A85" w:rsidRDefault="005B74E4" w:rsidP="005B74E4">
            <w:pPr>
              <w:shd w:val="clear" w:color="auto" w:fill="FFFFFF" w:themeFill="background1"/>
            </w:pPr>
          </w:p>
        </w:tc>
        <w:tc>
          <w:tcPr>
            <w:tcW w:w="15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B74E4" w:rsidRPr="00913A85" w:rsidRDefault="005B74E4" w:rsidP="005B74E4">
            <w:pPr>
              <w:shd w:val="clear" w:color="auto" w:fill="FFFFFF" w:themeFill="background1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B74E4" w:rsidRPr="00913A85" w:rsidRDefault="005B74E4" w:rsidP="005B74E4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 w:rsidRPr="00913A85">
              <w:t>бюджет Ханты-Мансийского автономного округа - Югры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B74E4" w:rsidRPr="00105B28" w:rsidRDefault="005B74E4" w:rsidP="005B74E4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B28">
              <w:rPr>
                <w:rFonts w:ascii="Times New Roman" w:hAnsi="Times New Roman" w:cs="Times New Roman"/>
                <w:sz w:val="18"/>
                <w:szCs w:val="18"/>
              </w:rPr>
              <w:t>3779,1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74E4" w:rsidRPr="00105B28" w:rsidRDefault="005B74E4" w:rsidP="005B74E4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05B28">
              <w:rPr>
                <w:rFonts w:ascii="Times New Roman" w:hAnsi="Times New Roman" w:cs="Times New Roman"/>
                <w:sz w:val="18"/>
                <w:szCs w:val="18"/>
              </w:rPr>
              <w:t>615,</w:t>
            </w:r>
            <w:r w:rsidRPr="00105B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74E4" w:rsidRPr="00105B28" w:rsidRDefault="005B74E4" w:rsidP="005B74E4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B28">
              <w:rPr>
                <w:rFonts w:ascii="Times New Roman" w:hAnsi="Times New Roman" w:cs="Times New Roman"/>
                <w:sz w:val="18"/>
                <w:szCs w:val="18"/>
              </w:rPr>
              <w:t>434,3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74E4" w:rsidRPr="00105B28" w:rsidRDefault="005B74E4" w:rsidP="005B74E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105B28">
              <w:rPr>
                <w:sz w:val="18"/>
                <w:szCs w:val="18"/>
              </w:rPr>
              <w:t>434,3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74E4" w:rsidRPr="00105B28" w:rsidRDefault="005B74E4" w:rsidP="005B74E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105B28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B74E4" w:rsidRPr="00105B28" w:rsidRDefault="005B74E4" w:rsidP="005B74E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105B28">
              <w:rPr>
                <w:sz w:val="18"/>
                <w:szCs w:val="18"/>
              </w:rPr>
              <w:t>0,0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74E4" w:rsidRPr="00105B28" w:rsidRDefault="005B74E4" w:rsidP="005B74E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105B28">
              <w:rPr>
                <w:sz w:val="18"/>
                <w:szCs w:val="18"/>
              </w:rPr>
              <w:t>0,0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74E4" w:rsidRPr="00105B28" w:rsidRDefault="005B74E4" w:rsidP="005B74E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105B28">
              <w:rPr>
                <w:sz w:val="18"/>
                <w:szCs w:val="18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B74E4" w:rsidRPr="00F421ED" w:rsidRDefault="005B74E4" w:rsidP="005B74E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F421ED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74E4" w:rsidRPr="00F421ED" w:rsidRDefault="005B74E4" w:rsidP="005B74E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F421ED">
              <w:rPr>
                <w:sz w:val="18"/>
                <w:szCs w:val="18"/>
              </w:rPr>
              <w:t>459,1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74E4" w:rsidRPr="00F421ED" w:rsidRDefault="005B74E4" w:rsidP="005B74E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F421ED">
              <w:rPr>
                <w:sz w:val="18"/>
                <w:szCs w:val="18"/>
              </w:rPr>
              <w:t>459,1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74E4" w:rsidRPr="00F421ED" w:rsidRDefault="005B74E4" w:rsidP="005B74E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F421ED">
              <w:rPr>
                <w:sz w:val="18"/>
                <w:szCs w:val="18"/>
              </w:rPr>
              <w:t>459,1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74E4" w:rsidRPr="00F421ED" w:rsidRDefault="005B74E4" w:rsidP="005B74E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F421ED">
              <w:rPr>
                <w:sz w:val="18"/>
                <w:szCs w:val="18"/>
              </w:rPr>
              <w:t>459,1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B74E4" w:rsidRPr="00F421ED" w:rsidRDefault="005B74E4" w:rsidP="005B74E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F421ED">
              <w:rPr>
                <w:sz w:val="18"/>
                <w:szCs w:val="18"/>
              </w:rPr>
              <w:t>459,1</w:t>
            </w:r>
          </w:p>
        </w:tc>
      </w:tr>
      <w:tr w:rsidR="005B74E4" w:rsidRPr="00913A85" w:rsidTr="005B74E4">
        <w:trPr>
          <w:trHeight w:val="489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B74E4" w:rsidRPr="00913A85" w:rsidRDefault="005B74E4" w:rsidP="005B74E4">
            <w:pPr>
              <w:shd w:val="clear" w:color="auto" w:fill="FFFFFF" w:themeFill="background1"/>
            </w:pPr>
          </w:p>
        </w:tc>
        <w:tc>
          <w:tcPr>
            <w:tcW w:w="146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B74E4" w:rsidRPr="00913A85" w:rsidRDefault="005B74E4" w:rsidP="005B74E4">
            <w:pPr>
              <w:shd w:val="clear" w:color="auto" w:fill="FFFFFF" w:themeFill="background1"/>
            </w:pPr>
          </w:p>
        </w:tc>
        <w:tc>
          <w:tcPr>
            <w:tcW w:w="15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B74E4" w:rsidRPr="00913A85" w:rsidRDefault="005B74E4" w:rsidP="005B74E4">
            <w:pPr>
              <w:shd w:val="clear" w:color="auto" w:fill="FFFFFF" w:themeFill="background1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B74E4" w:rsidRPr="00913A85" w:rsidRDefault="005B74E4" w:rsidP="005B74E4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 w:rsidRPr="00913A85">
              <w:t>местный бюджет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B74E4" w:rsidRPr="00105B28" w:rsidRDefault="00CF623F" w:rsidP="005B74E4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B28">
              <w:rPr>
                <w:rFonts w:ascii="Times New Roman" w:hAnsi="Times New Roman" w:cs="Times New Roman"/>
                <w:sz w:val="18"/>
                <w:szCs w:val="18"/>
              </w:rPr>
              <w:t>26947,0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74E4" w:rsidRPr="00105B28" w:rsidRDefault="005B74E4" w:rsidP="005B74E4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05B28">
              <w:rPr>
                <w:rFonts w:ascii="Times New Roman" w:hAnsi="Times New Roman" w:cs="Times New Roman"/>
                <w:sz w:val="18"/>
                <w:szCs w:val="18"/>
              </w:rPr>
              <w:t>1420,8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74E4" w:rsidRPr="00105B28" w:rsidRDefault="005B74E4" w:rsidP="005B74E4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B28">
              <w:rPr>
                <w:rFonts w:ascii="Times New Roman" w:hAnsi="Times New Roman" w:cs="Times New Roman"/>
                <w:sz w:val="18"/>
                <w:szCs w:val="18"/>
              </w:rPr>
              <w:t>1342,7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74E4" w:rsidRPr="00105B28" w:rsidRDefault="005B74E4" w:rsidP="005B74E4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B28">
              <w:rPr>
                <w:rFonts w:ascii="Times New Roman" w:hAnsi="Times New Roman" w:cs="Times New Roman"/>
                <w:sz w:val="18"/>
                <w:szCs w:val="18"/>
              </w:rPr>
              <w:t>1212,1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74E4" w:rsidRPr="00105B28" w:rsidRDefault="005B74E4" w:rsidP="005B74E4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B28">
              <w:rPr>
                <w:rFonts w:ascii="Times New Roman" w:hAnsi="Times New Roman" w:cs="Times New Roman"/>
                <w:sz w:val="18"/>
                <w:szCs w:val="18"/>
              </w:rPr>
              <w:t>1486,8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B74E4" w:rsidRPr="00105B28" w:rsidRDefault="005B74E4" w:rsidP="005B74E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105B28">
              <w:rPr>
                <w:sz w:val="18"/>
                <w:szCs w:val="18"/>
              </w:rPr>
              <w:t>1779,6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74E4" w:rsidRPr="00105B28" w:rsidRDefault="00CF623F" w:rsidP="005B74E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105B28">
              <w:rPr>
                <w:sz w:val="18"/>
                <w:szCs w:val="18"/>
              </w:rPr>
              <w:t>1929,8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74E4" w:rsidRPr="00105B28" w:rsidRDefault="005B74E4" w:rsidP="005B74E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105B28">
              <w:rPr>
                <w:sz w:val="18"/>
                <w:szCs w:val="18"/>
              </w:rPr>
              <w:t>1683,1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B74E4" w:rsidRPr="00F421ED" w:rsidRDefault="005B74E4" w:rsidP="005B74E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F421ED">
              <w:rPr>
                <w:sz w:val="18"/>
                <w:szCs w:val="18"/>
              </w:rPr>
              <w:t>1683,1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74E4" w:rsidRPr="00F421ED" w:rsidRDefault="005B74E4" w:rsidP="005B74E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F421ED">
              <w:rPr>
                <w:sz w:val="18"/>
                <w:szCs w:val="18"/>
              </w:rPr>
              <w:t>28</w:t>
            </w:r>
            <w:r w:rsidRPr="00F421ED">
              <w:rPr>
                <w:sz w:val="18"/>
                <w:szCs w:val="18"/>
                <w:lang w:val="en-US"/>
              </w:rPr>
              <w:t>8</w:t>
            </w:r>
            <w:r w:rsidRPr="00F421ED">
              <w:rPr>
                <w:sz w:val="18"/>
                <w:szCs w:val="18"/>
              </w:rPr>
              <w:t>1,8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74E4" w:rsidRPr="00F421ED" w:rsidRDefault="005B74E4" w:rsidP="005B74E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F421ED">
              <w:rPr>
                <w:sz w:val="18"/>
                <w:szCs w:val="18"/>
              </w:rPr>
              <w:t>28</w:t>
            </w:r>
            <w:r w:rsidRPr="00F421ED">
              <w:rPr>
                <w:sz w:val="18"/>
                <w:szCs w:val="18"/>
                <w:lang w:val="en-US"/>
              </w:rPr>
              <w:t>8</w:t>
            </w:r>
            <w:r w:rsidRPr="00F421ED">
              <w:rPr>
                <w:sz w:val="18"/>
                <w:szCs w:val="18"/>
              </w:rPr>
              <w:t>1,8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74E4" w:rsidRPr="00F421ED" w:rsidRDefault="005B74E4" w:rsidP="005B74E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F421ED">
              <w:rPr>
                <w:sz w:val="18"/>
                <w:szCs w:val="18"/>
              </w:rPr>
              <w:t>28</w:t>
            </w:r>
            <w:r w:rsidRPr="00F421ED">
              <w:rPr>
                <w:sz w:val="18"/>
                <w:szCs w:val="18"/>
                <w:lang w:val="en-US"/>
              </w:rPr>
              <w:t>8</w:t>
            </w:r>
            <w:r w:rsidRPr="00F421ED">
              <w:rPr>
                <w:sz w:val="18"/>
                <w:szCs w:val="18"/>
              </w:rPr>
              <w:t>1,8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74E4" w:rsidRPr="00F421ED" w:rsidRDefault="005B74E4" w:rsidP="005B74E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F421ED">
              <w:rPr>
                <w:sz w:val="18"/>
                <w:szCs w:val="18"/>
              </w:rPr>
              <w:t>28</w:t>
            </w:r>
            <w:r w:rsidRPr="00F421ED">
              <w:rPr>
                <w:sz w:val="18"/>
                <w:szCs w:val="18"/>
                <w:lang w:val="en-US"/>
              </w:rPr>
              <w:t>8</w:t>
            </w:r>
            <w:r w:rsidRPr="00F421ED">
              <w:rPr>
                <w:sz w:val="18"/>
                <w:szCs w:val="18"/>
              </w:rPr>
              <w:t>1,8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B74E4" w:rsidRPr="00F421ED" w:rsidRDefault="005B74E4" w:rsidP="005B74E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F421ED">
              <w:rPr>
                <w:sz w:val="18"/>
                <w:szCs w:val="18"/>
              </w:rPr>
              <w:t>28</w:t>
            </w:r>
            <w:r w:rsidRPr="00F421ED">
              <w:rPr>
                <w:sz w:val="18"/>
                <w:szCs w:val="18"/>
                <w:lang w:val="en-US"/>
              </w:rPr>
              <w:t>8</w:t>
            </w:r>
            <w:r w:rsidRPr="00F421ED">
              <w:rPr>
                <w:sz w:val="18"/>
                <w:szCs w:val="18"/>
              </w:rPr>
              <w:t>1,8</w:t>
            </w:r>
          </w:p>
        </w:tc>
      </w:tr>
      <w:tr w:rsidR="005B74E4" w:rsidRPr="00913A85" w:rsidTr="005B74E4">
        <w:trPr>
          <w:trHeight w:val="1244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B74E4" w:rsidRPr="00913A85" w:rsidRDefault="005B74E4" w:rsidP="005B74E4">
            <w:pPr>
              <w:shd w:val="clear" w:color="auto" w:fill="FFFFFF" w:themeFill="background1"/>
            </w:pPr>
          </w:p>
        </w:tc>
        <w:tc>
          <w:tcPr>
            <w:tcW w:w="146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B74E4" w:rsidRPr="00913A85" w:rsidRDefault="005B74E4" w:rsidP="005B74E4">
            <w:pPr>
              <w:shd w:val="clear" w:color="auto" w:fill="FFFFFF" w:themeFill="background1"/>
            </w:pPr>
          </w:p>
        </w:tc>
        <w:tc>
          <w:tcPr>
            <w:tcW w:w="155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B74E4" w:rsidRPr="00913A85" w:rsidRDefault="005B74E4" w:rsidP="005B74E4">
            <w:pPr>
              <w:shd w:val="clear" w:color="auto" w:fill="FFFFFF" w:themeFill="background1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B74E4" w:rsidRPr="00913A85" w:rsidRDefault="005B74E4" w:rsidP="005B74E4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 w:rsidRPr="00913A85">
              <w:t xml:space="preserve">иные источники </w:t>
            </w:r>
            <w:proofErr w:type="spellStart"/>
            <w:proofErr w:type="gramStart"/>
            <w:r w:rsidRPr="00913A85">
              <w:t>финансиро-вания</w:t>
            </w:r>
            <w:proofErr w:type="spellEnd"/>
            <w:proofErr w:type="gramEnd"/>
          </w:p>
        </w:tc>
        <w:tc>
          <w:tcPr>
            <w:tcW w:w="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B74E4" w:rsidRPr="00913A85" w:rsidRDefault="005B74E4" w:rsidP="005B74E4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A8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74E4" w:rsidRPr="00F421ED" w:rsidRDefault="005B74E4" w:rsidP="005B74E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F421ED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74E4" w:rsidRPr="00913A85" w:rsidRDefault="005B74E4" w:rsidP="005B74E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74E4" w:rsidRPr="00913A85" w:rsidRDefault="005B74E4" w:rsidP="005B74E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74E4" w:rsidRPr="00913A85" w:rsidRDefault="005B74E4" w:rsidP="005B74E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B74E4" w:rsidRPr="001D6792" w:rsidRDefault="005B74E4" w:rsidP="005B74E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1D6792">
              <w:rPr>
                <w:sz w:val="18"/>
                <w:szCs w:val="18"/>
              </w:rPr>
              <w:t>0,0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74E4" w:rsidRPr="00FA1D64" w:rsidRDefault="005B74E4" w:rsidP="005B74E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FA1D64">
              <w:rPr>
                <w:sz w:val="18"/>
                <w:szCs w:val="18"/>
              </w:rPr>
              <w:t>0,0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74E4" w:rsidRPr="00B3052F" w:rsidRDefault="005B74E4" w:rsidP="005B74E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B3052F">
              <w:rPr>
                <w:sz w:val="18"/>
                <w:szCs w:val="18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B74E4" w:rsidRPr="00F421ED" w:rsidRDefault="005B74E4" w:rsidP="005B74E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F421ED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74E4" w:rsidRPr="00F421ED" w:rsidRDefault="005B74E4" w:rsidP="005B74E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F421ED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74E4" w:rsidRPr="00F421ED" w:rsidRDefault="005B74E4" w:rsidP="005B74E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F421ED">
              <w:rPr>
                <w:sz w:val="18"/>
                <w:szCs w:val="18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74E4" w:rsidRPr="00F421ED" w:rsidRDefault="005B74E4" w:rsidP="005B74E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F421ED">
              <w:rPr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74E4" w:rsidRPr="00F421ED" w:rsidRDefault="005B74E4" w:rsidP="005B74E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F421ED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B74E4" w:rsidRPr="00F421ED" w:rsidRDefault="005B74E4" w:rsidP="005B74E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F421ED">
              <w:rPr>
                <w:sz w:val="18"/>
                <w:szCs w:val="18"/>
              </w:rPr>
              <w:t>0,0</w:t>
            </w:r>
          </w:p>
        </w:tc>
      </w:tr>
      <w:tr w:rsidR="005B74E4" w:rsidRPr="00913A85" w:rsidTr="005B74E4">
        <w:trPr>
          <w:trHeight w:val="873"/>
        </w:trPr>
        <w:tc>
          <w:tcPr>
            <w:tcW w:w="15097" w:type="dxa"/>
            <w:gridSpan w:val="18"/>
            <w:tcBorders>
              <w:top w:val="single" w:sz="6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74E4" w:rsidRDefault="0000342C" w:rsidP="00CF623F">
            <w:pPr>
              <w:pStyle w:val="a4"/>
              <w:tabs>
                <w:tab w:val="left" w:pos="13467"/>
              </w:tabs>
              <w:ind w:left="0" w:firstLine="709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4"/>
                <w:szCs w:val="24"/>
              </w:rPr>
              <w:t>»</w:t>
            </w:r>
            <w:r w:rsidR="00CF623F">
              <w:rPr>
                <w:sz w:val="24"/>
                <w:szCs w:val="24"/>
              </w:rPr>
              <w:t>.</w:t>
            </w:r>
          </w:p>
          <w:p w:rsidR="005B74E4" w:rsidRPr="00CF623F" w:rsidRDefault="00CF623F" w:rsidP="00CF623F">
            <w:pPr>
              <w:pStyle w:val="af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5B74E4" w:rsidRPr="00CF62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="005B74E4" w:rsidRPr="00CF623F">
              <w:rPr>
                <w:sz w:val="24"/>
                <w:szCs w:val="24"/>
              </w:rPr>
              <w:t xml:space="preserve">троку 1.3 </w:t>
            </w:r>
            <w:r w:rsidRPr="00CF623F">
              <w:rPr>
                <w:sz w:val="24"/>
                <w:szCs w:val="24"/>
              </w:rPr>
              <w:t>таблиц</w:t>
            </w:r>
            <w:r>
              <w:rPr>
                <w:sz w:val="24"/>
                <w:szCs w:val="24"/>
              </w:rPr>
              <w:t>ы</w:t>
            </w:r>
            <w:r w:rsidRPr="00CF623F"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</w:rPr>
              <w:t xml:space="preserve"> </w:t>
            </w:r>
            <w:r w:rsidR="005B74E4" w:rsidRPr="00CF623F">
              <w:rPr>
                <w:sz w:val="24"/>
                <w:szCs w:val="24"/>
              </w:rPr>
              <w:t>изложить в новой редакции:</w:t>
            </w:r>
          </w:p>
          <w:p w:rsidR="005B74E4" w:rsidRPr="00F421ED" w:rsidRDefault="0000342C" w:rsidP="00CF623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F623F">
              <w:rPr>
                <w:sz w:val="24"/>
                <w:szCs w:val="24"/>
              </w:rPr>
              <w:t>«</w:t>
            </w:r>
          </w:p>
        </w:tc>
      </w:tr>
      <w:tr w:rsidR="005B74E4" w:rsidRPr="00913A85" w:rsidTr="005B74E4">
        <w:trPr>
          <w:trHeight w:val="29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5B74E4" w:rsidRPr="00913A85" w:rsidRDefault="005B74E4" w:rsidP="005B74E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913A85">
              <w:rPr>
                <w:rFonts w:ascii="Times New Roman" w:hAnsi="Times New Roman" w:cs="Times New Roman"/>
              </w:rPr>
              <w:t>11.3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 w:themeFill="background1"/>
            <w:hideMark/>
          </w:tcPr>
          <w:p w:rsidR="005B74E4" w:rsidRPr="00913A85" w:rsidRDefault="005B74E4" w:rsidP="005B74E4">
            <w:pPr>
              <w:pStyle w:val="ConsPlusNormal"/>
              <w:shd w:val="clear" w:color="auto" w:fill="FFFFFF" w:themeFill="background1"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913A85">
              <w:rPr>
                <w:rFonts w:ascii="Times New Roman" w:eastAsia="Calibri" w:hAnsi="Times New Roman" w:cs="Times New Roman"/>
              </w:rPr>
              <w:t xml:space="preserve">Осуществление полномочий по созданию и обеспечению деятельности </w:t>
            </w:r>
            <w:proofErr w:type="spellStart"/>
            <w:proofErr w:type="gramStart"/>
            <w:r w:rsidRPr="00913A85">
              <w:rPr>
                <w:rFonts w:ascii="Times New Roman" w:eastAsia="Calibri" w:hAnsi="Times New Roman" w:cs="Times New Roman"/>
              </w:rPr>
              <w:t>администра-тивной</w:t>
            </w:r>
            <w:proofErr w:type="spellEnd"/>
            <w:proofErr w:type="gramEnd"/>
            <w:r w:rsidRPr="00913A85">
              <w:rPr>
                <w:rFonts w:ascii="Times New Roman" w:eastAsia="Calibri" w:hAnsi="Times New Roman" w:cs="Times New Roman"/>
              </w:rPr>
              <w:t xml:space="preserve"> комиссии </w:t>
            </w:r>
            <w:proofErr w:type="spellStart"/>
            <w:r w:rsidRPr="00913A85">
              <w:rPr>
                <w:rFonts w:ascii="Times New Roman" w:eastAsia="Calibri" w:hAnsi="Times New Roman" w:cs="Times New Roman"/>
              </w:rPr>
              <w:t>муниципаль-ного</w:t>
            </w:r>
            <w:proofErr w:type="spellEnd"/>
            <w:r w:rsidRPr="00913A85">
              <w:rPr>
                <w:rFonts w:ascii="Times New Roman" w:eastAsia="Calibri" w:hAnsi="Times New Roman" w:cs="Times New Roman"/>
              </w:rPr>
              <w:t xml:space="preserve"> образования город Урай</w:t>
            </w:r>
          </w:p>
          <w:p w:rsidR="005B74E4" w:rsidRPr="00913A85" w:rsidRDefault="005B74E4" w:rsidP="005B74E4">
            <w:pPr>
              <w:pStyle w:val="ConsPlusNormal"/>
              <w:shd w:val="clear" w:color="auto" w:fill="FFFFFF" w:themeFill="background1"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913A85">
              <w:rPr>
                <w:rFonts w:ascii="Times New Roman" w:eastAsia="Calibri" w:hAnsi="Times New Roman" w:cs="Times New Roman"/>
              </w:rPr>
              <w:t>(4,</w:t>
            </w:r>
            <w:r w:rsidRPr="00913A85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913A85">
              <w:rPr>
                <w:rFonts w:ascii="Times New Roman" w:eastAsia="Calibri" w:hAnsi="Times New Roman" w:cs="Times New Roman"/>
              </w:rPr>
              <w:t>6)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B74E4" w:rsidRPr="00913A85" w:rsidRDefault="005B74E4" w:rsidP="005B74E4">
            <w:pPr>
              <w:shd w:val="clear" w:color="auto" w:fill="FFFFFF" w:themeFill="background1"/>
              <w:tabs>
                <w:tab w:val="left" w:pos="459"/>
              </w:tabs>
              <w:jc w:val="both"/>
            </w:pPr>
            <w:r w:rsidRPr="00913A85">
              <w:rPr>
                <w:bCs/>
              </w:rPr>
              <w:t>Отдел гражданской защиты населения и общественной безопасности администрации города Урай</w:t>
            </w:r>
            <w:r w:rsidRPr="00913A85">
              <w:t>,</w:t>
            </w:r>
          </w:p>
          <w:p w:rsidR="005B74E4" w:rsidRPr="00913A85" w:rsidRDefault="005B74E4" w:rsidP="005B74E4">
            <w:pPr>
              <w:pStyle w:val="ConsPlusNormal"/>
              <w:shd w:val="clear" w:color="auto" w:fill="FFFFFF" w:themeFill="background1"/>
              <w:ind w:firstLine="3"/>
              <w:jc w:val="both"/>
              <w:rPr>
                <w:rFonts w:ascii="Times New Roman" w:hAnsi="Times New Roman" w:cs="Times New Roman"/>
              </w:rPr>
            </w:pPr>
            <w:r w:rsidRPr="00913A85">
              <w:rPr>
                <w:rFonts w:ascii="Times New Roman" w:hAnsi="Times New Roman" w:cs="Times New Roman"/>
              </w:rPr>
              <w:t>муниципальное казенное учреждение «Управление материально-технического обеспечения города Урай».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B74E4" w:rsidRPr="00913A85" w:rsidRDefault="005B74E4" w:rsidP="005B74E4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 w:rsidRPr="00913A85">
              <w:t>всего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B74E4" w:rsidRPr="00FB6F63" w:rsidRDefault="001D6792" w:rsidP="001D679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22376</w:t>
            </w:r>
            <w:r w:rsidR="005B74E4" w:rsidRPr="00FB6F6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74E4" w:rsidRPr="00F421ED" w:rsidRDefault="005B74E4" w:rsidP="005B74E4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1ED">
              <w:rPr>
                <w:rFonts w:ascii="Times New Roman" w:hAnsi="Times New Roman" w:cs="Times New Roman"/>
                <w:sz w:val="18"/>
                <w:szCs w:val="18"/>
              </w:rPr>
              <w:t>1752,5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74E4" w:rsidRPr="00FB6F63" w:rsidRDefault="005B74E4" w:rsidP="005B74E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FB6F63">
              <w:rPr>
                <w:sz w:val="18"/>
                <w:szCs w:val="18"/>
              </w:rPr>
              <w:t>1678,0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74E4" w:rsidRPr="00FB6F63" w:rsidRDefault="005B74E4" w:rsidP="005B74E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FB6F63">
              <w:rPr>
                <w:sz w:val="18"/>
                <w:szCs w:val="18"/>
              </w:rPr>
              <w:t>1737,4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74E4" w:rsidRPr="00FB6F63" w:rsidRDefault="005B74E4" w:rsidP="005B74E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FB6F63">
              <w:rPr>
                <w:sz w:val="18"/>
                <w:szCs w:val="18"/>
              </w:rPr>
              <w:t>1741,3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B74E4" w:rsidRPr="001D6792" w:rsidRDefault="005B74E4" w:rsidP="005B74E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1D6792">
              <w:rPr>
                <w:sz w:val="18"/>
                <w:szCs w:val="18"/>
              </w:rPr>
              <w:t>1837,7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74E4" w:rsidRPr="00FA1D64" w:rsidRDefault="001D6792" w:rsidP="005B74E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FA1D64">
              <w:rPr>
                <w:sz w:val="18"/>
                <w:szCs w:val="18"/>
              </w:rPr>
              <w:t>2111,2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74E4" w:rsidRPr="00B3052F" w:rsidRDefault="005B74E4" w:rsidP="005B74E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B3052F">
              <w:rPr>
                <w:sz w:val="18"/>
                <w:szCs w:val="18"/>
              </w:rPr>
              <w:t>1910,8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B74E4" w:rsidRPr="00F421ED" w:rsidRDefault="005B74E4" w:rsidP="005B74E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F421ED">
              <w:rPr>
                <w:sz w:val="18"/>
                <w:szCs w:val="18"/>
              </w:rPr>
              <w:t>1811,2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74E4" w:rsidRPr="00F421ED" w:rsidRDefault="005B74E4" w:rsidP="005B74E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F421ED">
              <w:rPr>
                <w:sz w:val="18"/>
                <w:szCs w:val="18"/>
              </w:rPr>
              <w:t>1559,2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74E4" w:rsidRPr="00F421ED" w:rsidRDefault="005B74E4" w:rsidP="005B74E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F421ED">
              <w:rPr>
                <w:sz w:val="18"/>
                <w:szCs w:val="18"/>
              </w:rPr>
              <w:t>1559,2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74E4" w:rsidRPr="00F421ED" w:rsidRDefault="005B74E4" w:rsidP="005B74E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F421ED">
              <w:rPr>
                <w:sz w:val="18"/>
                <w:szCs w:val="18"/>
              </w:rPr>
              <w:t>1559,2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74E4" w:rsidRPr="00F421ED" w:rsidRDefault="005B74E4" w:rsidP="005B74E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F421ED">
              <w:rPr>
                <w:sz w:val="18"/>
                <w:szCs w:val="18"/>
              </w:rPr>
              <w:t>1559,2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B74E4" w:rsidRPr="00F421ED" w:rsidRDefault="005B74E4" w:rsidP="005B74E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F421ED">
              <w:rPr>
                <w:sz w:val="18"/>
                <w:szCs w:val="18"/>
              </w:rPr>
              <w:t>1559,2</w:t>
            </w:r>
          </w:p>
        </w:tc>
      </w:tr>
      <w:tr w:rsidR="005B74E4" w:rsidRPr="00913A85" w:rsidTr="005B74E4">
        <w:trPr>
          <w:trHeight w:val="292"/>
        </w:trPr>
        <w:tc>
          <w:tcPr>
            <w:tcW w:w="54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74E4" w:rsidRPr="00913A85" w:rsidRDefault="005B74E4" w:rsidP="005B74E4">
            <w:pPr>
              <w:shd w:val="clear" w:color="auto" w:fill="FFFFFF" w:themeFill="background1"/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B74E4" w:rsidRPr="00913A85" w:rsidRDefault="005B74E4" w:rsidP="005B74E4">
            <w:pPr>
              <w:shd w:val="clear" w:color="auto" w:fill="FFFFFF" w:themeFill="background1"/>
              <w:rPr>
                <w:rFonts w:eastAsia="Calibri"/>
              </w:rPr>
            </w:pPr>
          </w:p>
        </w:tc>
        <w:tc>
          <w:tcPr>
            <w:tcW w:w="15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B74E4" w:rsidRPr="00913A85" w:rsidRDefault="005B74E4" w:rsidP="005B74E4">
            <w:pPr>
              <w:shd w:val="clear" w:color="auto" w:fill="FFFFFF" w:themeFill="background1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B74E4" w:rsidRPr="00913A85" w:rsidRDefault="005B74E4" w:rsidP="005B74E4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 w:rsidRPr="00913A85">
              <w:t>федеральный бюджет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B74E4" w:rsidRPr="00913A85" w:rsidRDefault="005B74E4" w:rsidP="005B74E4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F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74E4" w:rsidRPr="00F421ED" w:rsidRDefault="005B74E4" w:rsidP="005B74E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F421ED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74E4" w:rsidRPr="00913A85" w:rsidRDefault="005B74E4" w:rsidP="005B74E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FB6F63">
              <w:rPr>
                <w:sz w:val="18"/>
                <w:szCs w:val="18"/>
              </w:rPr>
              <w:t>0,0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74E4" w:rsidRPr="00913A85" w:rsidRDefault="005B74E4" w:rsidP="005B74E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FB6F63">
              <w:rPr>
                <w:sz w:val="18"/>
                <w:szCs w:val="18"/>
              </w:rPr>
              <w:t>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74E4" w:rsidRPr="00913A85" w:rsidRDefault="005B74E4" w:rsidP="005B74E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FB6F63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B74E4" w:rsidRPr="001D6792" w:rsidRDefault="005B74E4" w:rsidP="005B74E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1D6792">
              <w:rPr>
                <w:sz w:val="18"/>
                <w:szCs w:val="18"/>
              </w:rPr>
              <w:t>0,0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74E4" w:rsidRPr="00FA1D64" w:rsidRDefault="005B74E4" w:rsidP="005B74E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FA1D64">
              <w:rPr>
                <w:sz w:val="18"/>
                <w:szCs w:val="18"/>
              </w:rPr>
              <w:t>0,0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74E4" w:rsidRPr="00B3052F" w:rsidRDefault="005B74E4" w:rsidP="005B74E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B3052F">
              <w:rPr>
                <w:sz w:val="18"/>
                <w:szCs w:val="18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B74E4" w:rsidRPr="00F421ED" w:rsidRDefault="005B74E4" w:rsidP="005B74E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F421ED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74E4" w:rsidRPr="00F421ED" w:rsidRDefault="005B74E4" w:rsidP="005B74E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F421ED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74E4" w:rsidRPr="00F421ED" w:rsidRDefault="005B74E4" w:rsidP="005B74E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F421ED">
              <w:rPr>
                <w:sz w:val="18"/>
                <w:szCs w:val="18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74E4" w:rsidRPr="00F421ED" w:rsidRDefault="005B74E4" w:rsidP="005B74E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F421ED">
              <w:rPr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74E4" w:rsidRPr="00F421ED" w:rsidRDefault="005B74E4" w:rsidP="005B74E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F421ED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B74E4" w:rsidRPr="00F421ED" w:rsidRDefault="005B74E4" w:rsidP="005B74E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F421ED">
              <w:rPr>
                <w:sz w:val="18"/>
                <w:szCs w:val="18"/>
              </w:rPr>
              <w:t>0,0</w:t>
            </w:r>
          </w:p>
        </w:tc>
      </w:tr>
      <w:tr w:rsidR="005B74E4" w:rsidRPr="00913A85" w:rsidTr="005B74E4">
        <w:trPr>
          <w:trHeight w:val="292"/>
        </w:trPr>
        <w:tc>
          <w:tcPr>
            <w:tcW w:w="54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74E4" w:rsidRPr="00913A85" w:rsidRDefault="005B74E4" w:rsidP="005B74E4">
            <w:pPr>
              <w:shd w:val="clear" w:color="auto" w:fill="FFFFFF" w:themeFill="background1"/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B74E4" w:rsidRPr="00913A85" w:rsidRDefault="005B74E4" w:rsidP="005B74E4">
            <w:pPr>
              <w:shd w:val="clear" w:color="auto" w:fill="FFFFFF" w:themeFill="background1"/>
              <w:rPr>
                <w:rFonts w:eastAsia="Calibri"/>
              </w:rPr>
            </w:pPr>
          </w:p>
        </w:tc>
        <w:tc>
          <w:tcPr>
            <w:tcW w:w="15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B74E4" w:rsidRPr="00913A85" w:rsidRDefault="005B74E4" w:rsidP="005B74E4">
            <w:pPr>
              <w:shd w:val="clear" w:color="auto" w:fill="FFFFFF" w:themeFill="background1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B74E4" w:rsidRPr="00913A85" w:rsidRDefault="005B74E4" w:rsidP="005B74E4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 w:rsidRPr="00913A85">
              <w:t>бюджет Ханты-Мансийского автономного округа - Югры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B74E4" w:rsidRPr="00913A85" w:rsidRDefault="001D6792" w:rsidP="001D679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22376</w:t>
            </w:r>
            <w:r w:rsidR="005B74E4" w:rsidRPr="00FB6F6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74E4" w:rsidRPr="00F421ED" w:rsidRDefault="005B74E4" w:rsidP="005B74E4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1ED">
              <w:rPr>
                <w:rFonts w:ascii="Times New Roman" w:hAnsi="Times New Roman" w:cs="Times New Roman"/>
                <w:sz w:val="18"/>
                <w:szCs w:val="18"/>
              </w:rPr>
              <w:t>1752,5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74E4" w:rsidRPr="00913A85" w:rsidRDefault="005B74E4" w:rsidP="005B74E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FB6F63">
              <w:rPr>
                <w:sz w:val="18"/>
                <w:szCs w:val="18"/>
              </w:rPr>
              <w:t>1678,0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74E4" w:rsidRPr="00913A85" w:rsidRDefault="005B74E4" w:rsidP="005B74E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FB6F63">
              <w:rPr>
                <w:sz w:val="18"/>
                <w:szCs w:val="18"/>
              </w:rPr>
              <w:t>1737,4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74E4" w:rsidRPr="00913A85" w:rsidRDefault="005B74E4" w:rsidP="005B74E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FB6F63">
              <w:rPr>
                <w:sz w:val="18"/>
                <w:szCs w:val="18"/>
              </w:rPr>
              <w:t>1741,3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B74E4" w:rsidRPr="001D6792" w:rsidRDefault="005B74E4" w:rsidP="005B74E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1D6792">
              <w:rPr>
                <w:sz w:val="18"/>
                <w:szCs w:val="18"/>
              </w:rPr>
              <w:t>1837,7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74E4" w:rsidRPr="00FA1D64" w:rsidRDefault="001D6792" w:rsidP="001D679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FA1D64">
              <w:rPr>
                <w:sz w:val="18"/>
                <w:szCs w:val="18"/>
              </w:rPr>
              <w:t>2111</w:t>
            </w:r>
            <w:r w:rsidR="005B74E4" w:rsidRPr="00FA1D64">
              <w:rPr>
                <w:sz w:val="18"/>
                <w:szCs w:val="18"/>
              </w:rPr>
              <w:t>,</w:t>
            </w:r>
            <w:r w:rsidRPr="00FA1D64">
              <w:rPr>
                <w:sz w:val="18"/>
                <w:szCs w:val="18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74E4" w:rsidRPr="00B3052F" w:rsidRDefault="005B74E4" w:rsidP="005B74E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B3052F">
              <w:rPr>
                <w:sz w:val="18"/>
                <w:szCs w:val="18"/>
              </w:rPr>
              <w:t>1910,8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B74E4" w:rsidRPr="00F421ED" w:rsidRDefault="005B74E4" w:rsidP="005B74E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F421ED">
              <w:rPr>
                <w:sz w:val="18"/>
                <w:szCs w:val="18"/>
              </w:rPr>
              <w:t>1811,2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74E4" w:rsidRPr="00F421ED" w:rsidRDefault="005B74E4" w:rsidP="005B74E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F421ED">
              <w:rPr>
                <w:sz w:val="18"/>
                <w:szCs w:val="18"/>
              </w:rPr>
              <w:t>1559,2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74E4" w:rsidRPr="00F421ED" w:rsidRDefault="005B74E4" w:rsidP="005B74E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F421ED">
              <w:rPr>
                <w:sz w:val="18"/>
                <w:szCs w:val="18"/>
              </w:rPr>
              <w:t>1559,2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74E4" w:rsidRPr="00F421ED" w:rsidRDefault="005B74E4" w:rsidP="005B74E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F421ED">
              <w:rPr>
                <w:sz w:val="18"/>
                <w:szCs w:val="18"/>
              </w:rPr>
              <w:t>1559,2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74E4" w:rsidRPr="00F421ED" w:rsidRDefault="005B74E4" w:rsidP="005B74E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F421ED">
              <w:rPr>
                <w:sz w:val="18"/>
                <w:szCs w:val="18"/>
              </w:rPr>
              <w:t>1559,2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B74E4" w:rsidRPr="00F421ED" w:rsidRDefault="005B74E4" w:rsidP="005B74E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F421ED">
              <w:rPr>
                <w:sz w:val="18"/>
                <w:szCs w:val="18"/>
              </w:rPr>
              <w:t>1559,2</w:t>
            </w:r>
          </w:p>
        </w:tc>
      </w:tr>
      <w:tr w:rsidR="005B74E4" w:rsidRPr="00913A85" w:rsidTr="005B74E4">
        <w:trPr>
          <w:trHeight w:val="292"/>
        </w:trPr>
        <w:tc>
          <w:tcPr>
            <w:tcW w:w="54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74E4" w:rsidRPr="00913A85" w:rsidRDefault="005B74E4" w:rsidP="005B74E4">
            <w:pPr>
              <w:shd w:val="clear" w:color="auto" w:fill="FFFFFF" w:themeFill="background1"/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B74E4" w:rsidRPr="00913A85" w:rsidRDefault="005B74E4" w:rsidP="005B74E4">
            <w:pPr>
              <w:shd w:val="clear" w:color="auto" w:fill="FFFFFF" w:themeFill="background1"/>
              <w:rPr>
                <w:rFonts w:eastAsia="Calibri"/>
              </w:rPr>
            </w:pPr>
          </w:p>
        </w:tc>
        <w:tc>
          <w:tcPr>
            <w:tcW w:w="15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B74E4" w:rsidRPr="00913A85" w:rsidRDefault="005B74E4" w:rsidP="005B74E4">
            <w:pPr>
              <w:shd w:val="clear" w:color="auto" w:fill="FFFFFF" w:themeFill="background1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B74E4" w:rsidRPr="00913A85" w:rsidRDefault="005B74E4" w:rsidP="005B74E4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 w:rsidRPr="00913A85">
              <w:t>местный бюджет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B74E4" w:rsidRPr="00913A85" w:rsidRDefault="005B74E4" w:rsidP="005B74E4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F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74E4" w:rsidRPr="00F421ED" w:rsidRDefault="005B74E4" w:rsidP="005B74E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F421ED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74E4" w:rsidRPr="00913A85" w:rsidRDefault="005B74E4" w:rsidP="005B74E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FB6F63">
              <w:rPr>
                <w:sz w:val="18"/>
                <w:szCs w:val="18"/>
              </w:rPr>
              <w:t>0,0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74E4" w:rsidRPr="00913A85" w:rsidRDefault="005B74E4" w:rsidP="005B74E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FB6F63">
              <w:rPr>
                <w:sz w:val="18"/>
                <w:szCs w:val="18"/>
              </w:rPr>
              <w:t>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74E4" w:rsidRPr="00913A85" w:rsidRDefault="005B74E4" w:rsidP="005B74E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FB6F63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B74E4" w:rsidRPr="001D6792" w:rsidRDefault="005B74E4" w:rsidP="005B74E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1D6792">
              <w:rPr>
                <w:sz w:val="18"/>
                <w:szCs w:val="18"/>
              </w:rPr>
              <w:t>0,0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74E4" w:rsidRPr="00FA1D64" w:rsidRDefault="005B74E4" w:rsidP="005B74E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FA1D64">
              <w:rPr>
                <w:sz w:val="18"/>
                <w:szCs w:val="18"/>
              </w:rPr>
              <w:t>0,0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74E4" w:rsidRPr="00B3052F" w:rsidRDefault="005B74E4" w:rsidP="005B74E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B3052F">
              <w:rPr>
                <w:sz w:val="18"/>
                <w:szCs w:val="18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B74E4" w:rsidRPr="00F421ED" w:rsidRDefault="005B74E4" w:rsidP="005B74E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F421ED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74E4" w:rsidRPr="00F421ED" w:rsidRDefault="005B74E4" w:rsidP="005B74E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F421ED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74E4" w:rsidRPr="00F421ED" w:rsidRDefault="005B74E4" w:rsidP="005B74E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F421ED">
              <w:rPr>
                <w:sz w:val="18"/>
                <w:szCs w:val="18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74E4" w:rsidRPr="00F421ED" w:rsidRDefault="005B74E4" w:rsidP="005B74E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F421ED">
              <w:rPr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74E4" w:rsidRPr="00F421ED" w:rsidRDefault="005B74E4" w:rsidP="005B74E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F421ED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B74E4" w:rsidRPr="00F421ED" w:rsidRDefault="005B74E4" w:rsidP="005B74E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F421ED">
              <w:rPr>
                <w:sz w:val="18"/>
                <w:szCs w:val="18"/>
              </w:rPr>
              <w:t>0,0</w:t>
            </w:r>
          </w:p>
        </w:tc>
      </w:tr>
      <w:tr w:rsidR="005B74E4" w:rsidRPr="00913A85" w:rsidTr="005B74E4">
        <w:trPr>
          <w:trHeight w:val="292"/>
        </w:trPr>
        <w:tc>
          <w:tcPr>
            <w:tcW w:w="54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74E4" w:rsidRPr="00913A85" w:rsidRDefault="005B74E4" w:rsidP="005B74E4">
            <w:pPr>
              <w:shd w:val="clear" w:color="auto" w:fill="FFFFFF" w:themeFill="background1"/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B74E4" w:rsidRPr="00913A85" w:rsidRDefault="005B74E4" w:rsidP="005B74E4">
            <w:pPr>
              <w:shd w:val="clear" w:color="auto" w:fill="FFFFFF" w:themeFill="background1"/>
              <w:rPr>
                <w:rFonts w:eastAsia="Calibri"/>
              </w:rPr>
            </w:pPr>
          </w:p>
        </w:tc>
        <w:tc>
          <w:tcPr>
            <w:tcW w:w="155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B74E4" w:rsidRPr="00913A85" w:rsidRDefault="005B74E4" w:rsidP="005B74E4">
            <w:pPr>
              <w:shd w:val="clear" w:color="auto" w:fill="FFFFFF" w:themeFill="background1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B74E4" w:rsidRPr="00913A85" w:rsidRDefault="005B74E4" w:rsidP="005B74E4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 w:rsidRPr="00913A85">
              <w:t xml:space="preserve">иные источники </w:t>
            </w:r>
            <w:proofErr w:type="spellStart"/>
            <w:proofErr w:type="gramStart"/>
            <w:r w:rsidRPr="00913A85">
              <w:t>финансиро-вания</w:t>
            </w:r>
            <w:proofErr w:type="spellEnd"/>
            <w:proofErr w:type="gramEnd"/>
          </w:p>
        </w:tc>
        <w:tc>
          <w:tcPr>
            <w:tcW w:w="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B74E4" w:rsidRPr="00913A85" w:rsidRDefault="005B74E4" w:rsidP="005B74E4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F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74E4" w:rsidRPr="00F421ED" w:rsidRDefault="005B74E4" w:rsidP="005B74E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F421ED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74E4" w:rsidRPr="00913A85" w:rsidRDefault="005B74E4" w:rsidP="005B74E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FB6F63">
              <w:rPr>
                <w:sz w:val="18"/>
                <w:szCs w:val="18"/>
              </w:rPr>
              <w:t>0,0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74E4" w:rsidRPr="00913A85" w:rsidRDefault="005B74E4" w:rsidP="005B74E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FB6F63">
              <w:rPr>
                <w:sz w:val="18"/>
                <w:szCs w:val="18"/>
              </w:rPr>
              <w:t>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74E4" w:rsidRPr="00913A85" w:rsidRDefault="005B74E4" w:rsidP="005B74E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FB6F63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B74E4" w:rsidRPr="001D6792" w:rsidRDefault="005B74E4" w:rsidP="005B74E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1D6792">
              <w:rPr>
                <w:sz w:val="18"/>
                <w:szCs w:val="18"/>
              </w:rPr>
              <w:t>0,0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74E4" w:rsidRPr="00FA1D64" w:rsidRDefault="005B74E4" w:rsidP="005B74E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FA1D64">
              <w:rPr>
                <w:sz w:val="18"/>
                <w:szCs w:val="18"/>
              </w:rPr>
              <w:t>0,0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74E4" w:rsidRPr="00B3052F" w:rsidRDefault="005B74E4" w:rsidP="005B74E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B3052F">
              <w:rPr>
                <w:sz w:val="18"/>
                <w:szCs w:val="18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B74E4" w:rsidRPr="00F421ED" w:rsidRDefault="005B74E4" w:rsidP="005B74E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F421ED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74E4" w:rsidRPr="00F421ED" w:rsidRDefault="005B74E4" w:rsidP="005B74E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F421ED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74E4" w:rsidRPr="00F421ED" w:rsidRDefault="005B74E4" w:rsidP="005B74E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F421ED">
              <w:rPr>
                <w:sz w:val="18"/>
                <w:szCs w:val="18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74E4" w:rsidRPr="00F421ED" w:rsidRDefault="005B74E4" w:rsidP="005B74E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F421ED">
              <w:rPr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74E4" w:rsidRPr="00F421ED" w:rsidRDefault="005B74E4" w:rsidP="005B74E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F421ED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B74E4" w:rsidRPr="00F421ED" w:rsidRDefault="005B74E4" w:rsidP="005B74E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F421ED">
              <w:rPr>
                <w:sz w:val="18"/>
                <w:szCs w:val="18"/>
              </w:rPr>
              <w:t>0,0</w:t>
            </w:r>
          </w:p>
        </w:tc>
      </w:tr>
      <w:tr w:rsidR="005B74E4" w:rsidRPr="00913A85" w:rsidTr="005B74E4">
        <w:trPr>
          <w:trHeight w:val="36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4E4" w:rsidRPr="00913A85" w:rsidRDefault="005B74E4" w:rsidP="005B74E4">
            <w:pPr>
              <w:shd w:val="clear" w:color="auto" w:fill="FFFFFF" w:themeFill="background1"/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4E4" w:rsidRPr="00913A85" w:rsidRDefault="005B74E4" w:rsidP="005B74E4">
            <w:pPr>
              <w:shd w:val="clear" w:color="auto" w:fill="FFFFFF" w:themeFill="background1"/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4E4" w:rsidRPr="00913A85" w:rsidRDefault="005B74E4" w:rsidP="005B74E4">
            <w:pPr>
              <w:shd w:val="clear" w:color="auto" w:fill="FFFFFF" w:themeFill="background1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74E4" w:rsidRPr="00913A85" w:rsidRDefault="005B74E4" w:rsidP="005B74E4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 w:rsidRPr="00913A85">
              <w:t xml:space="preserve">иные источники </w:t>
            </w:r>
            <w:proofErr w:type="spellStart"/>
            <w:proofErr w:type="gramStart"/>
            <w:r w:rsidRPr="00913A85">
              <w:lastRenderedPageBreak/>
              <w:t>финансиро-вания</w:t>
            </w:r>
            <w:proofErr w:type="spellEnd"/>
            <w:proofErr w:type="gramEnd"/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74E4" w:rsidRPr="00913A85" w:rsidRDefault="005B74E4" w:rsidP="005B74E4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A8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74E4" w:rsidRPr="00F421ED" w:rsidRDefault="005B74E4" w:rsidP="005B74E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F421ED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74E4" w:rsidRPr="00913A85" w:rsidRDefault="005B74E4" w:rsidP="005B74E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74E4" w:rsidRPr="00913A85" w:rsidRDefault="005B74E4" w:rsidP="005B74E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74E4" w:rsidRPr="00913A85" w:rsidRDefault="005B74E4" w:rsidP="005B74E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74E4" w:rsidRPr="001D6792" w:rsidRDefault="005B74E4" w:rsidP="005B74E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1D6792">
              <w:rPr>
                <w:sz w:val="18"/>
                <w:szCs w:val="18"/>
              </w:rPr>
              <w:t>0,0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74E4" w:rsidRPr="00FA1D64" w:rsidRDefault="005B74E4" w:rsidP="005B74E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FA1D64">
              <w:rPr>
                <w:sz w:val="18"/>
                <w:szCs w:val="18"/>
              </w:rPr>
              <w:t>0,0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74E4" w:rsidRPr="00B3052F" w:rsidRDefault="005B74E4" w:rsidP="005B74E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B3052F">
              <w:rPr>
                <w:sz w:val="18"/>
                <w:szCs w:val="18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74E4" w:rsidRPr="00F421ED" w:rsidRDefault="005B74E4" w:rsidP="005B74E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F421ED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74E4" w:rsidRPr="00F421ED" w:rsidRDefault="005B74E4" w:rsidP="005B74E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F421ED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74E4" w:rsidRPr="00F421ED" w:rsidRDefault="005B74E4" w:rsidP="005B74E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F421ED">
              <w:rPr>
                <w:sz w:val="18"/>
                <w:szCs w:val="18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74E4" w:rsidRPr="00F421ED" w:rsidRDefault="005B74E4" w:rsidP="005B74E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F421ED">
              <w:rPr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74E4" w:rsidRPr="00F421ED" w:rsidRDefault="005B74E4" w:rsidP="005B74E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F421ED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74E4" w:rsidRPr="00F421ED" w:rsidRDefault="005B74E4" w:rsidP="005B74E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F421ED">
              <w:rPr>
                <w:sz w:val="18"/>
                <w:szCs w:val="18"/>
              </w:rPr>
              <w:t>0,0</w:t>
            </w:r>
          </w:p>
        </w:tc>
      </w:tr>
      <w:tr w:rsidR="005B74E4" w:rsidRPr="00913A85" w:rsidTr="005B74E4">
        <w:trPr>
          <w:trHeight w:val="361"/>
        </w:trPr>
        <w:tc>
          <w:tcPr>
            <w:tcW w:w="15097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4E4" w:rsidRDefault="0000342C" w:rsidP="00CF623F">
            <w:pPr>
              <w:pStyle w:val="a4"/>
              <w:tabs>
                <w:tab w:val="left" w:pos="13467"/>
              </w:tabs>
              <w:ind w:left="0"/>
              <w:jc w:val="left"/>
            </w:pPr>
            <w:r>
              <w:lastRenderedPageBreak/>
              <w:t xml:space="preserve">                                                                                                                                                                                        </w:t>
            </w:r>
            <w:r w:rsidR="00CF623F">
              <w:rPr>
                <w:sz w:val="24"/>
                <w:szCs w:val="24"/>
              </w:rPr>
              <w:t>».</w:t>
            </w:r>
            <w:r>
              <w:t xml:space="preserve">                           </w:t>
            </w:r>
          </w:p>
          <w:p w:rsidR="005B74E4" w:rsidRPr="00BB14E7" w:rsidRDefault="00CF623F" w:rsidP="005B74E4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С</w:t>
            </w:r>
            <w:r w:rsidR="005B74E4" w:rsidRPr="0070459F">
              <w:rPr>
                <w:sz w:val="24"/>
                <w:szCs w:val="24"/>
              </w:rPr>
              <w:t>трок</w:t>
            </w:r>
            <w:r w:rsidR="005B74E4">
              <w:rPr>
                <w:sz w:val="24"/>
                <w:szCs w:val="24"/>
              </w:rPr>
              <w:t xml:space="preserve">у 1.8 </w:t>
            </w:r>
            <w:r w:rsidRPr="00CF623F">
              <w:rPr>
                <w:sz w:val="24"/>
                <w:szCs w:val="24"/>
              </w:rPr>
              <w:t xml:space="preserve"> таблиц</w:t>
            </w:r>
            <w:r>
              <w:rPr>
                <w:sz w:val="24"/>
                <w:szCs w:val="24"/>
              </w:rPr>
              <w:t>ы</w:t>
            </w:r>
            <w:r w:rsidRPr="00CF623F"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</w:rPr>
              <w:t xml:space="preserve"> </w:t>
            </w:r>
            <w:r w:rsidR="005B74E4" w:rsidRPr="0070459F">
              <w:rPr>
                <w:sz w:val="24"/>
                <w:szCs w:val="24"/>
              </w:rPr>
              <w:t>изложить в новой</w:t>
            </w:r>
            <w:r w:rsidR="005B74E4" w:rsidRPr="00BB14E7">
              <w:rPr>
                <w:sz w:val="24"/>
                <w:szCs w:val="24"/>
              </w:rPr>
              <w:t xml:space="preserve"> редакции:</w:t>
            </w:r>
          </w:p>
          <w:p w:rsidR="005B74E4" w:rsidRPr="00F421ED" w:rsidRDefault="00CF623F" w:rsidP="00CF623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F623F">
              <w:rPr>
                <w:sz w:val="24"/>
                <w:szCs w:val="24"/>
              </w:rPr>
              <w:t>«</w:t>
            </w:r>
          </w:p>
        </w:tc>
      </w:tr>
      <w:tr w:rsidR="005B74E4" w:rsidRPr="00913A85" w:rsidTr="005B74E4">
        <w:trPr>
          <w:trHeight w:val="175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4E4" w:rsidRPr="00913A85" w:rsidRDefault="005B74E4" w:rsidP="005B74E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913A85">
              <w:rPr>
                <w:rFonts w:ascii="Times New Roman" w:hAnsi="Times New Roman" w:cs="Times New Roman"/>
              </w:rPr>
              <w:t>11.8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5B74E4" w:rsidRPr="00913A85" w:rsidRDefault="005B74E4" w:rsidP="005B74E4">
            <w:pPr>
              <w:pStyle w:val="ConsPlusNormal"/>
              <w:shd w:val="clear" w:color="auto" w:fill="FFFFFF" w:themeFill="background1"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913A85">
              <w:rPr>
                <w:rFonts w:ascii="Times New Roman" w:eastAsia="Calibri" w:hAnsi="Times New Roman" w:cs="Times New Roman"/>
              </w:rPr>
              <w:t xml:space="preserve">Осуществление полномочий по созданию и обеспечению деятельности комиссии по делам </w:t>
            </w:r>
            <w:proofErr w:type="spellStart"/>
            <w:proofErr w:type="gramStart"/>
            <w:r w:rsidRPr="00913A85">
              <w:rPr>
                <w:rFonts w:ascii="Times New Roman" w:eastAsia="Calibri" w:hAnsi="Times New Roman" w:cs="Times New Roman"/>
              </w:rPr>
              <w:t>несовершен-нолетних</w:t>
            </w:r>
            <w:proofErr w:type="spellEnd"/>
            <w:proofErr w:type="gramEnd"/>
            <w:r w:rsidRPr="00913A85">
              <w:rPr>
                <w:rFonts w:ascii="Times New Roman" w:eastAsia="Calibri" w:hAnsi="Times New Roman" w:cs="Times New Roman"/>
              </w:rPr>
              <w:t xml:space="preserve"> и защите их прав при администрации города Урай</w:t>
            </w:r>
          </w:p>
          <w:p w:rsidR="005B74E4" w:rsidRPr="00913A85" w:rsidRDefault="005B74E4" w:rsidP="005B74E4">
            <w:pPr>
              <w:pStyle w:val="ConsPlusNormal"/>
              <w:shd w:val="clear" w:color="auto" w:fill="FFFFFF" w:themeFill="background1"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913A85">
              <w:rPr>
                <w:rFonts w:ascii="Times New Roman" w:eastAsia="Calibri" w:hAnsi="Times New Roman" w:cs="Times New Roman"/>
              </w:rPr>
              <w:t>(5)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B74E4" w:rsidRPr="00913A85" w:rsidRDefault="005B74E4" w:rsidP="005B74E4">
            <w:pPr>
              <w:shd w:val="clear" w:color="auto" w:fill="FFFFFF" w:themeFill="background1"/>
              <w:jc w:val="both"/>
            </w:pPr>
            <w:r w:rsidRPr="00913A85">
              <w:t xml:space="preserve">Органы администрации города Урай: отдел по делам </w:t>
            </w:r>
            <w:proofErr w:type="spellStart"/>
            <w:proofErr w:type="gramStart"/>
            <w:r w:rsidRPr="00913A85">
              <w:t>несовершен-нолетних</w:t>
            </w:r>
            <w:proofErr w:type="spellEnd"/>
            <w:proofErr w:type="gramEnd"/>
            <w:r w:rsidRPr="00913A85">
              <w:t xml:space="preserve"> и защите их прав администрации города Урай;</w:t>
            </w:r>
          </w:p>
          <w:p w:rsidR="005B74E4" w:rsidRPr="00913A85" w:rsidRDefault="005B74E4" w:rsidP="005B74E4">
            <w:pPr>
              <w:shd w:val="clear" w:color="auto" w:fill="FFFFFF" w:themeFill="background1"/>
              <w:jc w:val="both"/>
            </w:pPr>
            <w:r w:rsidRPr="00913A85">
              <w:t>муниципальное казенное учреждение «Управление материально-технического обеспечения города Урай»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5B74E4" w:rsidRPr="00913A85" w:rsidRDefault="005B74E4" w:rsidP="005B74E4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 w:rsidRPr="00913A85">
              <w:t>всего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5B74E4" w:rsidRPr="00FB6F63" w:rsidRDefault="005B74E4" w:rsidP="001D679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F63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  <w:r w:rsidR="001D6792">
              <w:rPr>
                <w:rFonts w:ascii="Times New Roman" w:hAnsi="Times New Roman" w:cs="Times New Roman"/>
                <w:sz w:val="18"/>
                <w:szCs w:val="18"/>
              </w:rPr>
              <w:t>805</w:t>
            </w:r>
            <w:r w:rsidRPr="00FB6F6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1D679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4E4" w:rsidRPr="00F421ED" w:rsidRDefault="005B74E4" w:rsidP="005B74E4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1ED">
              <w:rPr>
                <w:rFonts w:ascii="Times New Roman" w:hAnsi="Times New Roman" w:cs="Times New Roman"/>
                <w:sz w:val="18"/>
                <w:szCs w:val="18"/>
              </w:rPr>
              <w:t>7417,6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4E4" w:rsidRPr="00FB6F63" w:rsidRDefault="005B74E4" w:rsidP="005B74E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FB6F63">
              <w:rPr>
                <w:sz w:val="18"/>
                <w:szCs w:val="18"/>
              </w:rPr>
              <w:t>7277,7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4E4" w:rsidRPr="00FB6F63" w:rsidRDefault="005B74E4" w:rsidP="005B74E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FB6F63">
              <w:rPr>
                <w:sz w:val="18"/>
                <w:szCs w:val="18"/>
              </w:rPr>
              <w:t>7535,6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4E4" w:rsidRPr="00FB6F63" w:rsidRDefault="005B74E4" w:rsidP="005B74E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FB6F63">
              <w:rPr>
                <w:sz w:val="18"/>
                <w:szCs w:val="18"/>
              </w:rPr>
              <w:t>6011,6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5B74E4" w:rsidRPr="00FB6F63" w:rsidRDefault="005B74E4" w:rsidP="005B74E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FB6F63">
              <w:rPr>
                <w:sz w:val="18"/>
                <w:szCs w:val="18"/>
              </w:rPr>
              <w:t>5716,9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4E4" w:rsidRPr="00FA1D64" w:rsidRDefault="001D6792" w:rsidP="001D679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FA1D64">
              <w:rPr>
                <w:sz w:val="18"/>
                <w:szCs w:val="18"/>
              </w:rPr>
              <w:t>6881</w:t>
            </w:r>
            <w:r w:rsidR="005B74E4" w:rsidRPr="00FA1D64">
              <w:rPr>
                <w:sz w:val="18"/>
                <w:szCs w:val="18"/>
              </w:rPr>
              <w:t>,</w:t>
            </w:r>
            <w:r w:rsidRPr="00FA1D64">
              <w:rPr>
                <w:sz w:val="18"/>
                <w:szCs w:val="18"/>
              </w:rPr>
              <w:t>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4E4" w:rsidRPr="00B3052F" w:rsidRDefault="005B74E4" w:rsidP="005B74E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B3052F">
              <w:rPr>
                <w:sz w:val="18"/>
                <w:szCs w:val="18"/>
              </w:rPr>
              <w:t>6228,8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5B74E4" w:rsidRPr="00F421ED" w:rsidRDefault="005B74E4" w:rsidP="005B74E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F421ED">
              <w:rPr>
                <w:sz w:val="18"/>
                <w:szCs w:val="18"/>
              </w:rPr>
              <w:t>5904,1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4E4" w:rsidRPr="00F421ED" w:rsidRDefault="005B74E4" w:rsidP="005B74E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F421ED">
              <w:rPr>
                <w:sz w:val="18"/>
                <w:szCs w:val="18"/>
              </w:rPr>
              <w:t>6766,3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4E4" w:rsidRPr="00F421ED" w:rsidRDefault="005B74E4" w:rsidP="005B74E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F421ED">
              <w:rPr>
                <w:sz w:val="18"/>
                <w:szCs w:val="18"/>
              </w:rPr>
              <w:t>6766,3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4E4" w:rsidRPr="00F421ED" w:rsidRDefault="005B74E4" w:rsidP="005B74E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F421ED">
              <w:rPr>
                <w:sz w:val="18"/>
                <w:szCs w:val="18"/>
              </w:rPr>
              <w:t>6766,3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4E4" w:rsidRPr="00F421ED" w:rsidRDefault="005B74E4" w:rsidP="005B74E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F421ED">
              <w:rPr>
                <w:sz w:val="18"/>
                <w:szCs w:val="18"/>
              </w:rPr>
              <w:t>6766,3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5B74E4" w:rsidRPr="00F421ED" w:rsidRDefault="005B74E4" w:rsidP="005B74E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F421ED">
              <w:rPr>
                <w:sz w:val="18"/>
                <w:szCs w:val="18"/>
              </w:rPr>
              <w:t>6766,3</w:t>
            </w:r>
          </w:p>
        </w:tc>
      </w:tr>
      <w:tr w:rsidR="005B74E4" w:rsidRPr="00913A85" w:rsidTr="005B74E4">
        <w:trPr>
          <w:trHeight w:val="220"/>
        </w:trPr>
        <w:tc>
          <w:tcPr>
            <w:tcW w:w="54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E4" w:rsidRPr="00913A85" w:rsidRDefault="005B74E4" w:rsidP="005B74E4">
            <w:pPr>
              <w:shd w:val="clear" w:color="auto" w:fill="FFFFFF" w:themeFill="background1"/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B74E4" w:rsidRPr="00913A85" w:rsidRDefault="005B74E4" w:rsidP="005B74E4">
            <w:pPr>
              <w:shd w:val="clear" w:color="auto" w:fill="FFFFFF" w:themeFill="background1"/>
              <w:rPr>
                <w:rFonts w:eastAsia="Calibri"/>
              </w:rPr>
            </w:pPr>
          </w:p>
        </w:tc>
        <w:tc>
          <w:tcPr>
            <w:tcW w:w="15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B74E4" w:rsidRPr="00913A85" w:rsidRDefault="005B74E4" w:rsidP="005B74E4">
            <w:pPr>
              <w:shd w:val="clear" w:color="auto" w:fill="FFFFFF" w:themeFill="background1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5B74E4" w:rsidRPr="00913A85" w:rsidRDefault="005B74E4" w:rsidP="005B74E4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 w:rsidRPr="00913A85">
              <w:t>федеральный бюджет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5B74E4" w:rsidRPr="00913A85" w:rsidRDefault="005B74E4" w:rsidP="005B74E4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F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4E4" w:rsidRPr="00F421ED" w:rsidRDefault="005B74E4" w:rsidP="005B74E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F421ED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4E4" w:rsidRPr="00913A85" w:rsidRDefault="005B74E4" w:rsidP="005B74E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FB6F63">
              <w:rPr>
                <w:sz w:val="18"/>
                <w:szCs w:val="18"/>
              </w:rPr>
              <w:t>0,0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4E4" w:rsidRPr="00913A85" w:rsidRDefault="005B74E4" w:rsidP="005B74E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FB6F63">
              <w:rPr>
                <w:sz w:val="18"/>
                <w:szCs w:val="18"/>
              </w:rPr>
              <w:t>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4E4" w:rsidRPr="00913A85" w:rsidRDefault="005B74E4" w:rsidP="005B74E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FB6F63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5B74E4" w:rsidRPr="00913A85" w:rsidRDefault="005B74E4" w:rsidP="005B74E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FB6F63">
              <w:rPr>
                <w:sz w:val="18"/>
                <w:szCs w:val="18"/>
              </w:rPr>
              <w:t>0,0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4E4" w:rsidRPr="00FA1D64" w:rsidRDefault="005B74E4" w:rsidP="005B74E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FA1D64">
              <w:rPr>
                <w:sz w:val="18"/>
                <w:szCs w:val="18"/>
              </w:rPr>
              <w:t>0,0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4E4" w:rsidRPr="00B3052F" w:rsidRDefault="005B74E4" w:rsidP="005B74E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B3052F">
              <w:rPr>
                <w:sz w:val="18"/>
                <w:szCs w:val="18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5B74E4" w:rsidRPr="00F421ED" w:rsidRDefault="005B74E4" w:rsidP="005B74E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F421ED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4E4" w:rsidRPr="00F421ED" w:rsidRDefault="005B74E4" w:rsidP="005B74E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F421ED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4E4" w:rsidRPr="00F421ED" w:rsidRDefault="005B74E4" w:rsidP="005B74E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F421ED">
              <w:rPr>
                <w:sz w:val="18"/>
                <w:szCs w:val="18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4E4" w:rsidRPr="00F421ED" w:rsidRDefault="005B74E4" w:rsidP="005B74E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F421ED">
              <w:rPr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4E4" w:rsidRPr="00F421ED" w:rsidRDefault="005B74E4" w:rsidP="005B74E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F421ED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5B74E4" w:rsidRPr="00F421ED" w:rsidRDefault="005B74E4" w:rsidP="005B74E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F421ED">
              <w:rPr>
                <w:sz w:val="18"/>
                <w:szCs w:val="18"/>
              </w:rPr>
              <w:t>0,0</w:t>
            </w:r>
          </w:p>
        </w:tc>
      </w:tr>
      <w:tr w:rsidR="005B74E4" w:rsidRPr="00913A85" w:rsidTr="005B74E4">
        <w:trPr>
          <w:trHeight w:val="1168"/>
        </w:trPr>
        <w:tc>
          <w:tcPr>
            <w:tcW w:w="54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4E4" w:rsidRPr="00913A85" w:rsidRDefault="005B74E4" w:rsidP="005B74E4">
            <w:pPr>
              <w:shd w:val="clear" w:color="auto" w:fill="FFFFFF" w:themeFill="background1"/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B74E4" w:rsidRPr="00913A85" w:rsidRDefault="005B74E4" w:rsidP="005B74E4">
            <w:pPr>
              <w:shd w:val="clear" w:color="auto" w:fill="FFFFFF" w:themeFill="background1"/>
              <w:rPr>
                <w:rFonts w:eastAsia="Calibri"/>
              </w:rPr>
            </w:pPr>
          </w:p>
        </w:tc>
        <w:tc>
          <w:tcPr>
            <w:tcW w:w="155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B74E4" w:rsidRPr="00913A85" w:rsidRDefault="005B74E4" w:rsidP="005B74E4">
            <w:pPr>
              <w:shd w:val="clear" w:color="auto" w:fill="FFFFFF" w:themeFill="background1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B74E4" w:rsidRPr="00913A85" w:rsidRDefault="005B74E4" w:rsidP="005B74E4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 w:rsidRPr="00913A85">
              <w:t>бюджет Ханты-Мансийского автономного округа - Югры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B74E4" w:rsidRPr="00913A85" w:rsidRDefault="005B74E4" w:rsidP="001D679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F63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  <w:r w:rsidR="001D6792">
              <w:rPr>
                <w:rFonts w:ascii="Times New Roman" w:hAnsi="Times New Roman" w:cs="Times New Roman"/>
                <w:sz w:val="18"/>
                <w:szCs w:val="18"/>
              </w:rPr>
              <w:t>805</w:t>
            </w:r>
            <w:r w:rsidRPr="00FB6F6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1D679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E4" w:rsidRPr="00F421ED" w:rsidRDefault="005B74E4" w:rsidP="005B74E4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1ED">
              <w:rPr>
                <w:rFonts w:ascii="Times New Roman" w:hAnsi="Times New Roman" w:cs="Times New Roman"/>
                <w:sz w:val="18"/>
                <w:szCs w:val="18"/>
              </w:rPr>
              <w:t>7417,6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E4" w:rsidRPr="00913A85" w:rsidRDefault="005B74E4" w:rsidP="005B74E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FB6F63">
              <w:rPr>
                <w:sz w:val="18"/>
                <w:szCs w:val="18"/>
              </w:rPr>
              <w:t>7277,7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E4" w:rsidRPr="00913A85" w:rsidRDefault="005B74E4" w:rsidP="005B74E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FB6F63">
              <w:rPr>
                <w:sz w:val="18"/>
                <w:szCs w:val="18"/>
              </w:rPr>
              <w:t>7535,6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E4" w:rsidRPr="00913A85" w:rsidRDefault="005B74E4" w:rsidP="005B74E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FB6F63">
              <w:rPr>
                <w:sz w:val="18"/>
                <w:szCs w:val="18"/>
              </w:rPr>
              <w:t>6011,6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B74E4" w:rsidRPr="00913A85" w:rsidRDefault="005B74E4" w:rsidP="005B74E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FB6F63">
              <w:rPr>
                <w:sz w:val="18"/>
                <w:szCs w:val="18"/>
              </w:rPr>
              <w:t>5716,9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E4" w:rsidRPr="00FA1D64" w:rsidRDefault="001D6792" w:rsidP="001D679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FA1D64">
              <w:rPr>
                <w:sz w:val="18"/>
                <w:szCs w:val="18"/>
              </w:rPr>
              <w:t>6881</w:t>
            </w:r>
            <w:r w:rsidR="005B74E4" w:rsidRPr="00FA1D64">
              <w:rPr>
                <w:sz w:val="18"/>
                <w:szCs w:val="18"/>
              </w:rPr>
              <w:t>,</w:t>
            </w:r>
            <w:r w:rsidRPr="00FA1D64">
              <w:rPr>
                <w:sz w:val="18"/>
                <w:szCs w:val="18"/>
              </w:rPr>
              <w:t>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E4" w:rsidRPr="00B3052F" w:rsidRDefault="005B74E4" w:rsidP="005B74E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B3052F">
              <w:rPr>
                <w:sz w:val="18"/>
                <w:szCs w:val="18"/>
              </w:rPr>
              <w:t>6228,8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B74E4" w:rsidRPr="00F421ED" w:rsidRDefault="005B74E4" w:rsidP="005B74E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F421ED">
              <w:rPr>
                <w:sz w:val="18"/>
                <w:szCs w:val="18"/>
              </w:rPr>
              <w:t>5904,1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E4" w:rsidRPr="00F421ED" w:rsidRDefault="005B74E4" w:rsidP="005B74E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F421ED">
              <w:rPr>
                <w:sz w:val="18"/>
                <w:szCs w:val="18"/>
              </w:rPr>
              <w:t>6766,3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E4" w:rsidRPr="00F421ED" w:rsidRDefault="005B74E4" w:rsidP="005B74E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F421ED">
              <w:rPr>
                <w:sz w:val="18"/>
                <w:szCs w:val="18"/>
              </w:rPr>
              <w:t>6766,3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E4" w:rsidRPr="00F421ED" w:rsidRDefault="005B74E4" w:rsidP="005B74E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F421ED">
              <w:rPr>
                <w:sz w:val="18"/>
                <w:szCs w:val="18"/>
              </w:rPr>
              <w:t>6766,3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E4" w:rsidRPr="00F421ED" w:rsidRDefault="005B74E4" w:rsidP="005B74E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F421ED">
              <w:rPr>
                <w:sz w:val="18"/>
                <w:szCs w:val="18"/>
              </w:rPr>
              <w:t>6766,3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B74E4" w:rsidRPr="00F421ED" w:rsidRDefault="005B74E4" w:rsidP="005B74E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F421ED">
              <w:rPr>
                <w:sz w:val="18"/>
                <w:szCs w:val="18"/>
              </w:rPr>
              <w:t>6766,3</w:t>
            </w:r>
          </w:p>
        </w:tc>
      </w:tr>
      <w:tr w:rsidR="005B74E4" w:rsidRPr="00913A85" w:rsidTr="005B74E4">
        <w:trPr>
          <w:trHeight w:val="138"/>
        </w:trPr>
        <w:tc>
          <w:tcPr>
            <w:tcW w:w="54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4E4" w:rsidRPr="00913A85" w:rsidRDefault="005B74E4" w:rsidP="005B74E4">
            <w:pPr>
              <w:shd w:val="clear" w:color="auto" w:fill="FFFFFF" w:themeFill="background1"/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B74E4" w:rsidRPr="00913A85" w:rsidRDefault="005B74E4" w:rsidP="005B74E4">
            <w:pPr>
              <w:shd w:val="clear" w:color="auto" w:fill="FFFFFF" w:themeFill="background1"/>
              <w:rPr>
                <w:rFonts w:eastAsia="Calibri"/>
              </w:rPr>
            </w:pPr>
          </w:p>
        </w:tc>
        <w:tc>
          <w:tcPr>
            <w:tcW w:w="155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B74E4" w:rsidRPr="00913A85" w:rsidRDefault="005B74E4" w:rsidP="005B74E4">
            <w:pPr>
              <w:shd w:val="clear" w:color="auto" w:fill="FFFFFF" w:themeFill="background1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B74E4" w:rsidRPr="00913A85" w:rsidRDefault="005B74E4" w:rsidP="005B74E4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 w:rsidRPr="00913A85">
              <w:t>местный бюджет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B74E4" w:rsidRPr="00913A85" w:rsidRDefault="005B74E4" w:rsidP="005B74E4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F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E4" w:rsidRPr="00F421ED" w:rsidRDefault="005B74E4" w:rsidP="005B74E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F421ED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E4" w:rsidRPr="00913A85" w:rsidRDefault="005B74E4" w:rsidP="005B74E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FB6F63">
              <w:rPr>
                <w:sz w:val="18"/>
                <w:szCs w:val="18"/>
              </w:rPr>
              <w:t>0,0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E4" w:rsidRPr="00913A85" w:rsidRDefault="005B74E4" w:rsidP="005B74E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FB6F63">
              <w:rPr>
                <w:sz w:val="18"/>
                <w:szCs w:val="18"/>
              </w:rPr>
              <w:t>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E4" w:rsidRPr="00913A85" w:rsidRDefault="005B74E4" w:rsidP="005B74E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FB6F63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B74E4" w:rsidRPr="00913A85" w:rsidRDefault="005B74E4" w:rsidP="005B74E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FB6F63">
              <w:rPr>
                <w:sz w:val="18"/>
                <w:szCs w:val="18"/>
              </w:rPr>
              <w:t>0,0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E4" w:rsidRPr="00FA1D64" w:rsidRDefault="005B74E4" w:rsidP="005B74E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FA1D64">
              <w:rPr>
                <w:sz w:val="18"/>
                <w:szCs w:val="18"/>
              </w:rPr>
              <w:t>0,0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E4" w:rsidRPr="00B3052F" w:rsidRDefault="005B74E4" w:rsidP="005B74E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B3052F">
              <w:rPr>
                <w:sz w:val="18"/>
                <w:szCs w:val="18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B74E4" w:rsidRPr="00F421ED" w:rsidRDefault="005B74E4" w:rsidP="005B74E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F421ED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E4" w:rsidRPr="00F421ED" w:rsidRDefault="005B74E4" w:rsidP="005B74E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F421ED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E4" w:rsidRPr="00F421ED" w:rsidRDefault="005B74E4" w:rsidP="005B74E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F421ED">
              <w:rPr>
                <w:sz w:val="18"/>
                <w:szCs w:val="18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E4" w:rsidRPr="00F421ED" w:rsidRDefault="005B74E4" w:rsidP="005B74E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F421ED">
              <w:rPr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E4" w:rsidRPr="00F421ED" w:rsidRDefault="005B74E4" w:rsidP="005B74E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F421ED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B74E4" w:rsidRPr="00F421ED" w:rsidRDefault="005B74E4" w:rsidP="005B74E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F421ED">
              <w:rPr>
                <w:sz w:val="18"/>
                <w:szCs w:val="18"/>
              </w:rPr>
              <w:t>0,0</w:t>
            </w:r>
          </w:p>
        </w:tc>
      </w:tr>
      <w:tr w:rsidR="005B74E4" w:rsidRPr="00913A85" w:rsidTr="005B74E4">
        <w:trPr>
          <w:trHeight w:val="138"/>
        </w:trPr>
        <w:tc>
          <w:tcPr>
            <w:tcW w:w="54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4E4" w:rsidRPr="00913A85" w:rsidRDefault="005B74E4" w:rsidP="005B74E4">
            <w:pPr>
              <w:shd w:val="clear" w:color="auto" w:fill="FFFFFF" w:themeFill="background1"/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B74E4" w:rsidRPr="00913A85" w:rsidRDefault="005B74E4" w:rsidP="005B74E4">
            <w:pPr>
              <w:shd w:val="clear" w:color="auto" w:fill="FFFFFF" w:themeFill="background1"/>
              <w:rPr>
                <w:rFonts w:eastAsia="Calibri"/>
              </w:rPr>
            </w:pPr>
          </w:p>
        </w:tc>
        <w:tc>
          <w:tcPr>
            <w:tcW w:w="155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B74E4" w:rsidRPr="00913A85" w:rsidRDefault="005B74E4" w:rsidP="005B74E4">
            <w:pPr>
              <w:shd w:val="clear" w:color="auto" w:fill="FFFFFF" w:themeFill="background1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B74E4" w:rsidRPr="00913A85" w:rsidRDefault="005B74E4" w:rsidP="005B74E4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 w:rsidRPr="00913A85">
              <w:t xml:space="preserve">иные источники </w:t>
            </w:r>
            <w:proofErr w:type="spellStart"/>
            <w:proofErr w:type="gramStart"/>
            <w:r w:rsidRPr="00913A85">
              <w:t>финансиро-вания</w:t>
            </w:r>
            <w:proofErr w:type="spellEnd"/>
            <w:proofErr w:type="gramEnd"/>
          </w:p>
        </w:tc>
        <w:tc>
          <w:tcPr>
            <w:tcW w:w="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B74E4" w:rsidRPr="00913A85" w:rsidRDefault="005B74E4" w:rsidP="005B74E4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F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E4" w:rsidRPr="00F421ED" w:rsidRDefault="005B74E4" w:rsidP="005B74E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F421ED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E4" w:rsidRPr="00913A85" w:rsidRDefault="005B74E4" w:rsidP="005B74E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FB6F63">
              <w:rPr>
                <w:sz w:val="18"/>
                <w:szCs w:val="18"/>
              </w:rPr>
              <w:t>0,0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E4" w:rsidRPr="00913A85" w:rsidRDefault="005B74E4" w:rsidP="005B74E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FB6F63">
              <w:rPr>
                <w:sz w:val="18"/>
                <w:szCs w:val="18"/>
              </w:rPr>
              <w:t>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E4" w:rsidRPr="00913A85" w:rsidRDefault="005B74E4" w:rsidP="005B74E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FB6F63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B74E4" w:rsidRPr="00913A85" w:rsidRDefault="005B74E4" w:rsidP="005B74E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FB6F63">
              <w:rPr>
                <w:sz w:val="18"/>
                <w:szCs w:val="18"/>
              </w:rPr>
              <w:t>0,0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E4" w:rsidRPr="00FA1D64" w:rsidRDefault="005B74E4" w:rsidP="005B74E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FA1D64">
              <w:rPr>
                <w:sz w:val="18"/>
                <w:szCs w:val="18"/>
              </w:rPr>
              <w:t>0,0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E4" w:rsidRPr="00B3052F" w:rsidRDefault="005B74E4" w:rsidP="005B74E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B3052F">
              <w:rPr>
                <w:sz w:val="18"/>
                <w:szCs w:val="18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B74E4" w:rsidRPr="00F421ED" w:rsidRDefault="005B74E4" w:rsidP="005B74E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F421ED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E4" w:rsidRPr="00F421ED" w:rsidRDefault="005B74E4" w:rsidP="005B74E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F421ED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E4" w:rsidRPr="00F421ED" w:rsidRDefault="005B74E4" w:rsidP="005B74E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F421ED">
              <w:rPr>
                <w:sz w:val="18"/>
                <w:szCs w:val="18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E4" w:rsidRPr="00F421ED" w:rsidRDefault="005B74E4" w:rsidP="005B74E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F421ED">
              <w:rPr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E4" w:rsidRPr="00F421ED" w:rsidRDefault="005B74E4" w:rsidP="005B74E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F421ED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B74E4" w:rsidRPr="00F421ED" w:rsidRDefault="005B74E4" w:rsidP="005B74E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F421ED">
              <w:rPr>
                <w:sz w:val="18"/>
                <w:szCs w:val="18"/>
              </w:rPr>
              <w:t>0,0</w:t>
            </w:r>
          </w:p>
        </w:tc>
      </w:tr>
    </w:tbl>
    <w:p w:rsidR="0000342C" w:rsidRDefault="0000342C" w:rsidP="0000342C">
      <w:pPr>
        <w:pStyle w:val="a4"/>
        <w:tabs>
          <w:tab w:val="left" w:pos="13467"/>
        </w:tabs>
        <w:ind w:left="0" w:firstLine="709"/>
        <w:jc w:val="right"/>
        <w:rPr>
          <w:sz w:val="24"/>
          <w:szCs w:val="24"/>
        </w:rPr>
      </w:pPr>
      <w:r>
        <w:rPr>
          <w:sz w:val="24"/>
          <w:szCs w:val="24"/>
        </w:rPr>
        <w:t>»</w:t>
      </w:r>
      <w:r w:rsidR="00CF623F">
        <w:rPr>
          <w:sz w:val="24"/>
          <w:szCs w:val="24"/>
        </w:rPr>
        <w:t>.</w:t>
      </w:r>
    </w:p>
    <w:p w:rsidR="005B74E4" w:rsidRDefault="005B74E4" w:rsidP="0000342C">
      <w:pPr>
        <w:ind w:firstLine="709"/>
        <w:jc w:val="right"/>
        <w:rPr>
          <w:sz w:val="24"/>
          <w:szCs w:val="24"/>
        </w:rPr>
      </w:pPr>
    </w:p>
    <w:p w:rsidR="00797A15" w:rsidRPr="00BB14E7" w:rsidRDefault="00797A15" w:rsidP="00797A15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5. С</w:t>
      </w:r>
      <w:r w:rsidRPr="0070459F">
        <w:rPr>
          <w:sz w:val="24"/>
          <w:szCs w:val="24"/>
        </w:rPr>
        <w:t>трок</w:t>
      </w:r>
      <w:r>
        <w:rPr>
          <w:sz w:val="24"/>
          <w:szCs w:val="24"/>
        </w:rPr>
        <w:t xml:space="preserve">у «Итого по подпрограмме 1» </w:t>
      </w:r>
      <w:r w:rsidRPr="00CF623F">
        <w:rPr>
          <w:sz w:val="24"/>
          <w:szCs w:val="24"/>
        </w:rPr>
        <w:t>таблиц</w:t>
      </w:r>
      <w:r>
        <w:rPr>
          <w:sz w:val="24"/>
          <w:szCs w:val="24"/>
        </w:rPr>
        <w:t>ы</w:t>
      </w:r>
      <w:r w:rsidRPr="00CF623F">
        <w:rPr>
          <w:sz w:val="24"/>
          <w:szCs w:val="24"/>
        </w:rPr>
        <w:t xml:space="preserve"> 2</w:t>
      </w:r>
      <w:r>
        <w:rPr>
          <w:sz w:val="24"/>
          <w:szCs w:val="24"/>
        </w:rPr>
        <w:t xml:space="preserve"> </w:t>
      </w:r>
      <w:r w:rsidRPr="0070459F">
        <w:rPr>
          <w:sz w:val="24"/>
          <w:szCs w:val="24"/>
        </w:rPr>
        <w:t>изложить в новой</w:t>
      </w:r>
      <w:r w:rsidRPr="00BB14E7">
        <w:rPr>
          <w:sz w:val="24"/>
          <w:szCs w:val="24"/>
        </w:rPr>
        <w:t xml:space="preserve"> редакции:</w:t>
      </w:r>
    </w:p>
    <w:p w:rsidR="00797A15" w:rsidRPr="00BB14E7" w:rsidRDefault="00797A15" w:rsidP="00797A15">
      <w:pPr>
        <w:tabs>
          <w:tab w:val="left" w:pos="5529"/>
        </w:tabs>
        <w:rPr>
          <w:sz w:val="24"/>
          <w:szCs w:val="24"/>
        </w:rPr>
      </w:pPr>
      <w:r w:rsidRPr="00CF623F">
        <w:rPr>
          <w:sz w:val="24"/>
          <w:szCs w:val="24"/>
        </w:rPr>
        <w:t>«</w:t>
      </w:r>
    </w:p>
    <w:tbl>
      <w:tblPr>
        <w:tblpPr w:leftFromText="180" w:rightFromText="180" w:vertAnchor="text" w:horzAnchor="margin" w:tblpXSpec="right" w:tblpY="140"/>
        <w:tblW w:w="150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9"/>
        <w:gridCol w:w="1554"/>
        <w:gridCol w:w="1442"/>
        <w:gridCol w:w="786"/>
        <w:gridCol w:w="816"/>
        <w:gridCol w:w="681"/>
        <w:gridCol w:w="687"/>
        <w:gridCol w:w="750"/>
        <w:gridCol w:w="681"/>
        <w:gridCol w:w="692"/>
        <w:gridCol w:w="720"/>
        <w:gridCol w:w="721"/>
        <w:gridCol w:w="710"/>
        <w:gridCol w:w="710"/>
        <w:gridCol w:w="716"/>
        <w:gridCol w:w="712"/>
        <w:gridCol w:w="710"/>
      </w:tblGrid>
      <w:tr w:rsidR="00797A15" w:rsidRPr="00913A85" w:rsidTr="00B64F19">
        <w:trPr>
          <w:trHeight w:val="292"/>
        </w:trPr>
        <w:tc>
          <w:tcPr>
            <w:tcW w:w="20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7A15" w:rsidRPr="00913A85" w:rsidRDefault="00797A15" w:rsidP="00B64F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13A85">
              <w:rPr>
                <w:rFonts w:ascii="Times New Roman" w:hAnsi="Times New Roman" w:cs="Times New Roman"/>
              </w:rPr>
              <w:t>Итого по подпрограмме 1:</w:t>
            </w:r>
          </w:p>
        </w:tc>
        <w:tc>
          <w:tcPr>
            <w:tcW w:w="15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7A15" w:rsidRPr="00913A85" w:rsidRDefault="00797A15" w:rsidP="00B64F19">
            <w:pPr>
              <w:autoSpaceDE w:val="0"/>
              <w:autoSpaceDN w:val="0"/>
              <w:adjustRightInd w:val="0"/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7A15" w:rsidRPr="00913A85" w:rsidRDefault="00797A15" w:rsidP="00B64F19">
            <w:pPr>
              <w:autoSpaceDE w:val="0"/>
              <w:autoSpaceDN w:val="0"/>
              <w:adjustRightInd w:val="0"/>
            </w:pPr>
            <w:r w:rsidRPr="00913A85">
              <w:t>всего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7A15" w:rsidRPr="00FB6F63" w:rsidRDefault="00797A15" w:rsidP="00B64F19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145671,0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7A15" w:rsidRPr="00FB6F63" w:rsidRDefault="00797A15" w:rsidP="00B64F19">
            <w:pPr>
              <w:pStyle w:val="ConsPlusNormal"/>
              <w:widowControl/>
              <w:ind w:left="-20" w:right="-100" w:firstLine="11"/>
              <w:rPr>
                <w:rFonts w:ascii="Times New Roman" w:hAnsi="Times New Roman" w:cs="Times New Roman"/>
                <w:sz w:val="18"/>
                <w:szCs w:val="18"/>
              </w:rPr>
            </w:pPr>
            <w:r w:rsidRPr="00FB6F63">
              <w:rPr>
                <w:rFonts w:ascii="Times New Roman" w:hAnsi="Times New Roman" w:cs="Times New Roman"/>
                <w:sz w:val="18"/>
                <w:szCs w:val="18"/>
              </w:rPr>
              <w:t>11573,9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7A15" w:rsidRPr="00FB6F63" w:rsidRDefault="00797A15" w:rsidP="00B64F19">
            <w:pPr>
              <w:ind w:right="-100"/>
              <w:jc w:val="center"/>
              <w:rPr>
                <w:sz w:val="18"/>
                <w:szCs w:val="18"/>
              </w:rPr>
            </w:pPr>
            <w:r w:rsidRPr="00FB6F63">
              <w:rPr>
                <w:sz w:val="18"/>
                <w:szCs w:val="18"/>
              </w:rPr>
              <w:t>11083,7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7A15" w:rsidRPr="00FB6F63" w:rsidRDefault="00797A15" w:rsidP="00B64F19">
            <w:pPr>
              <w:ind w:right="-100"/>
              <w:jc w:val="center"/>
              <w:rPr>
                <w:sz w:val="18"/>
                <w:szCs w:val="18"/>
              </w:rPr>
            </w:pPr>
            <w:r w:rsidRPr="00FB6F63">
              <w:rPr>
                <w:sz w:val="18"/>
                <w:szCs w:val="18"/>
              </w:rPr>
              <w:t>11311,4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7A15" w:rsidRPr="00FB6F63" w:rsidRDefault="00797A15" w:rsidP="00B64F19">
            <w:pPr>
              <w:ind w:right="-100"/>
              <w:jc w:val="center"/>
              <w:rPr>
                <w:sz w:val="18"/>
                <w:szCs w:val="18"/>
              </w:rPr>
            </w:pPr>
            <w:r w:rsidRPr="00FB6F63">
              <w:rPr>
                <w:sz w:val="18"/>
                <w:szCs w:val="18"/>
              </w:rPr>
              <w:t>9694,0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7A15" w:rsidRPr="00FB6F63" w:rsidRDefault="00797A15" w:rsidP="00B64F19">
            <w:pPr>
              <w:ind w:right="-100"/>
              <w:jc w:val="center"/>
              <w:rPr>
                <w:sz w:val="18"/>
                <w:szCs w:val="18"/>
              </w:rPr>
            </w:pPr>
            <w:r w:rsidRPr="00FB6F63">
              <w:rPr>
                <w:sz w:val="18"/>
                <w:szCs w:val="18"/>
              </w:rPr>
              <w:t>9723,3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7A15" w:rsidRPr="00336796" w:rsidRDefault="00797A15" w:rsidP="00B64F19">
            <w:pPr>
              <w:ind w:right="-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11369,3</w:t>
            </w:r>
          </w:p>
          <w:p w:rsidR="00797A15" w:rsidRPr="00336796" w:rsidRDefault="00797A15" w:rsidP="00B64F19">
            <w:pPr>
              <w:ind w:right="-10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7A15" w:rsidRPr="00913A85" w:rsidRDefault="00797A15" w:rsidP="00B64F19">
            <w:pPr>
              <w:ind w:right="-100"/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10275,6</w:t>
            </w:r>
          </w:p>
          <w:p w:rsidR="00797A15" w:rsidRPr="00913A85" w:rsidRDefault="00797A15" w:rsidP="00B64F19">
            <w:pPr>
              <w:ind w:right="-100"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7A15" w:rsidRPr="00913A85" w:rsidRDefault="00797A15" w:rsidP="00B64F19">
            <w:pPr>
              <w:ind w:right="-100"/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9857,3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7A15" w:rsidRPr="00913A85" w:rsidRDefault="00797A15" w:rsidP="00B64F19">
            <w:pPr>
              <w:ind w:right="-100"/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12156,5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7A15" w:rsidRPr="00913A85" w:rsidRDefault="00797A15" w:rsidP="00B64F19">
            <w:pPr>
              <w:ind w:right="-100"/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12156,5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7A15" w:rsidRPr="00913A85" w:rsidRDefault="00797A15" w:rsidP="00B64F19">
            <w:pPr>
              <w:ind w:right="-100"/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12156,5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7A15" w:rsidRPr="00913A85" w:rsidRDefault="00797A15" w:rsidP="00B64F19">
            <w:pPr>
              <w:ind w:right="-100"/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12156,5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7A15" w:rsidRPr="00913A85" w:rsidRDefault="00797A15" w:rsidP="00B64F19">
            <w:pPr>
              <w:ind w:right="-100"/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12156,5</w:t>
            </w:r>
          </w:p>
        </w:tc>
      </w:tr>
      <w:tr w:rsidR="00797A15" w:rsidRPr="00913A85" w:rsidTr="00B64F19">
        <w:trPr>
          <w:trHeight w:val="258"/>
        </w:trPr>
        <w:tc>
          <w:tcPr>
            <w:tcW w:w="20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7A15" w:rsidRPr="00913A85" w:rsidRDefault="00797A15" w:rsidP="00B64F19"/>
        </w:tc>
        <w:tc>
          <w:tcPr>
            <w:tcW w:w="155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97A15" w:rsidRPr="00913A85" w:rsidRDefault="00797A15" w:rsidP="00B64F19"/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7A15" w:rsidRPr="00913A85" w:rsidRDefault="00797A15" w:rsidP="00B64F19">
            <w:pPr>
              <w:autoSpaceDE w:val="0"/>
              <w:autoSpaceDN w:val="0"/>
              <w:adjustRightInd w:val="0"/>
            </w:pPr>
            <w:r w:rsidRPr="00913A85">
              <w:t>федеральный бюджет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7A15" w:rsidRPr="00913A85" w:rsidRDefault="00797A15" w:rsidP="00B64F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F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7A15" w:rsidRPr="00913A85" w:rsidRDefault="00797A15" w:rsidP="00B64F19">
            <w:pPr>
              <w:jc w:val="center"/>
              <w:rPr>
                <w:sz w:val="18"/>
                <w:szCs w:val="18"/>
              </w:rPr>
            </w:pPr>
            <w:r w:rsidRPr="00FB6F63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7A15" w:rsidRPr="00913A85" w:rsidRDefault="00797A15" w:rsidP="00B64F19">
            <w:pPr>
              <w:jc w:val="center"/>
              <w:rPr>
                <w:sz w:val="18"/>
                <w:szCs w:val="18"/>
              </w:rPr>
            </w:pPr>
            <w:r w:rsidRPr="00FB6F63">
              <w:rPr>
                <w:sz w:val="18"/>
                <w:szCs w:val="18"/>
              </w:rPr>
              <w:t>0,0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7A15" w:rsidRPr="00913A85" w:rsidRDefault="00797A15" w:rsidP="00B64F19">
            <w:pPr>
              <w:jc w:val="center"/>
              <w:rPr>
                <w:sz w:val="18"/>
                <w:szCs w:val="18"/>
              </w:rPr>
            </w:pPr>
            <w:r w:rsidRPr="00FB6F63">
              <w:rPr>
                <w:sz w:val="18"/>
                <w:szCs w:val="18"/>
              </w:rPr>
              <w:t>0,0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7A15" w:rsidRPr="00913A85" w:rsidRDefault="00797A15" w:rsidP="00B64F19">
            <w:pPr>
              <w:jc w:val="center"/>
              <w:rPr>
                <w:sz w:val="18"/>
                <w:szCs w:val="18"/>
              </w:rPr>
            </w:pPr>
            <w:r w:rsidRPr="00FB6F63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7A15" w:rsidRPr="00913A85" w:rsidRDefault="00797A15" w:rsidP="00B64F19">
            <w:pPr>
              <w:jc w:val="center"/>
              <w:rPr>
                <w:sz w:val="18"/>
                <w:szCs w:val="18"/>
              </w:rPr>
            </w:pPr>
            <w:r w:rsidRPr="00FB6F63">
              <w:rPr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7A15" w:rsidRPr="00336796" w:rsidRDefault="00797A15" w:rsidP="00B64F19">
            <w:pPr>
              <w:jc w:val="center"/>
              <w:rPr>
                <w:sz w:val="18"/>
                <w:szCs w:val="18"/>
              </w:rPr>
            </w:pPr>
            <w:r w:rsidRPr="00336796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7A15" w:rsidRPr="00913A85" w:rsidRDefault="00797A15" w:rsidP="00B64F19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7A15" w:rsidRPr="00913A85" w:rsidRDefault="00797A15" w:rsidP="00B64F19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7A15" w:rsidRPr="00913A85" w:rsidRDefault="00797A15" w:rsidP="00B64F19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7A15" w:rsidRPr="00913A85" w:rsidRDefault="00797A15" w:rsidP="00B64F19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7A15" w:rsidRPr="00913A85" w:rsidRDefault="00797A15" w:rsidP="00B64F19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7A15" w:rsidRPr="00913A85" w:rsidRDefault="00797A15" w:rsidP="00B64F19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7A15" w:rsidRPr="00913A85" w:rsidRDefault="00797A15" w:rsidP="00B64F19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</w:tr>
      <w:tr w:rsidR="00797A15" w:rsidRPr="00913A85" w:rsidTr="00B64F19">
        <w:trPr>
          <w:trHeight w:val="1055"/>
        </w:trPr>
        <w:tc>
          <w:tcPr>
            <w:tcW w:w="20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7A15" w:rsidRPr="00913A85" w:rsidRDefault="00797A15" w:rsidP="00B64F19"/>
        </w:tc>
        <w:tc>
          <w:tcPr>
            <w:tcW w:w="155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97A15" w:rsidRPr="00913A85" w:rsidRDefault="00797A15" w:rsidP="00B64F19"/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7A15" w:rsidRPr="00913A85" w:rsidRDefault="00797A15" w:rsidP="00B64F19">
            <w:pPr>
              <w:autoSpaceDE w:val="0"/>
              <w:autoSpaceDN w:val="0"/>
              <w:adjustRightInd w:val="0"/>
            </w:pPr>
            <w:r w:rsidRPr="00913A85">
              <w:t xml:space="preserve">бюджет Ханты-Мансийского автономного округа - Югры 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7A15" w:rsidRPr="00913A85" w:rsidRDefault="00797A15" w:rsidP="00B64F19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114485,6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7A15" w:rsidRPr="00913A85" w:rsidRDefault="00797A15" w:rsidP="00B64F19">
            <w:pPr>
              <w:pStyle w:val="ConsPlusNormal"/>
              <w:widowControl/>
              <w:ind w:right="-71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F63">
              <w:rPr>
                <w:rFonts w:ascii="Times New Roman" w:hAnsi="Times New Roman" w:cs="Times New Roman"/>
                <w:sz w:val="18"/>
                <w:szCs w:val="18"/>
              </w:rPr>
              <w:t>9902,7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7A15" w:rsidRPr="00913A85" w:rsidRDefault="00797A15" w:rsidP="00B64F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F63">
              <w:rPr>
                <w:rFonts w:ascii="Times New Roman" w:hAnsi="Times New Roman" w:cs="Times New Roman"/>
                <w:sz w:val="18"/>
                <w:szCs w:val="18"/>
              </w:rPr>
              <w:t>9506,2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7A15" w:rsidRPr="00913A85" w:rsidRDefault="00797A15" w:rsidP="00B64F19">
            <w:pPr>
              <w:jc w:val="center"/>
              <w:rPr>
                <w:sz w:val="18"/>
                <w:szCs w:val="18"/>
              </w:rPr>
            </w:pPr>
            <w:r w:rsidRPr="00FB6F63">
              <w:rPr>
                <w:sz w:val="18"/>
                <w:szCs w:val="18"/>
              </w:rPr>
              <w:t>9806,7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7A15" w:rsidRPr="00913A85" w:rsidRDefault="00797A15" w:rsidP="00B64F19">
            <w:pPr>
              <w:jc w:val="center"/>
              <w:rPr>
                <w:sz w:val="18"/>
                <w:szCs w:val="18"/>
              </w:rPr>
            </w:pPr>
            <w:r w:rsidRPr="00FB6F63">
              <w:rPr>
                <w:sz w:val="18"/>
                <w:szCs w:val="18"/>
              </w:rPr>
              <w:t>7860,9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7A15" w:rsidRPr="00913A85" w:rsidRDefault="00797A15" w:rsidP="00B64F19">
            <w:pPr>
              <w:jc w:val="center"/>
              <w:rPr>
                <w:sz w:val="18"/>
                <w:szCs w:val="18"/>
              </w:rPr>
            </w:pPr>
            <w:r w:rsidRPr="00FB6F63">
              <w:rPr>
                <w:sz w:val="18"/>
                <w:szCs w:val="18"/>
              </w:rPr>
              <w:t>7652,0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7A15" w:rsidRPr="00336796" w:rsidRDefault="00797A15" w:rsidP="00B64F19">
            <w:pPr>
              <w:jc w:val="center"/>
              <w:rPr>
                <w:sz w:val="18"/>
                <w:szCs w:val="18"/>
              </w:rPr>
            </w:pPr>
            <w:r w:rsidRPr="00336796">
              <w:rPr>
                <w:sz w:val="18"/>
                <w:szCs w:val="18"/>
              </w:rPr>
              <w:t>9095,5</w:t>
            </w:r>
          </w:p>
          <w:p w:rsidR="00797A15" w:rsidRPr="00336796" w:rsidRDefault="00797A15" w:rsidP="00B64F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7A15" w:rsidRPr="00913A85" w:rsidRDefault="00797A15" w:rsidP="00B64F19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8246,6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7A15" w:rsidRPr="00913A85" w:rsidRDefault="00797A15" w:rsidP="00B64F19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7826,5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7A15" w:rsidRPr="00913A85" w:rsidRDefault="00797A15" w:rsidP="00B64F19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8917,7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7A15" w:rsidRPr="00913A85" w:rsidRDefault="00797A15" w:rsidP="00B64F19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8917,7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7A15" w:rsidRPr="00913A85" w:rsidRDefault="00797A15" w:rsidP="00B64F19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8917,7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7A15" w:rsidRPr="00913A85" w:rsidRDefault="00797A15" w:rsidP="00B64F19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8917,7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7A15" w:rsidRPr="00913A85" w:rsidRDefault="00797A15" w:rsidP="00B64F19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8917,7</w:t>
            </w:r>
          </w:p>
        </w:tc>
      </w:tr>
      <w:tr w:rsidR="00797A15" w:rsidRPr="00913A85" w:rsidTr="00B64F19">
        <w:trPr>
          <w:trHeight w:val="258"/>
        </w:trPr>
        <w:tc>
          <w:tcPr>
            <w:tcW w:w="20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7A15" w:rsidRPr="00913A85" w:rsidRDefault="00797A15" w:rsidP="00B64F19"/>
        </w:tc>
        <w:tc>
          <w:tcPr>
            <w:tcW w:w="155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97A15" w:rsidRPr="00913A85" w:rsidRDefault="00797A15" w:rsidP="00B64F19"/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7A15" w:rsidRPr="00913A85" w:rsidRDefault="00797A15" w:rsidP="00B64F19">
            <w:pPr>
              <w:autoSpaceDE w:val="0"/>
              <w:autoSpaceDN w:val="0"/>
              <w:adjustRightInd w:val="0"/>
            </w:pPr>
            <w:r w:rsidRPr="00913A85">
              <w:t>местный бюджет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7A15" w:rsidRPr="00913A85" w:rsidRDefault="00797A15" w:rsidP="00B64F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31185,4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7A15" w:rsidRPr="00913A85" w:rsidRDefault="00797A15" w:rsidP="00B64F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F63">
              <w:rPr>
                <w:rFonts w:ascii="Times New Roman" w:hAnsi="Times New Roman" w:cs="Times New Roman"/>
                <w:sz w:val="18"/>
                <w:szCs w:val="18"/>
              </w:rPr>
              <w:t>1671,2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7A15" w:rsidRPr="00913A85" w:rsidRDefault="00797A15" w:rsidP="00B64F19">
            <w:pPr>
              <w:jc w:val="center"/>
              <w:rPr>
                <w:sz w:val="18"/>
                <w:szCs w:val="18"/>
              </w:rPr>
            </w:pPr>
            <w:r w:rsidRPr="00FB6F63">
              <w:rPr>
                <w:sz w:val="18"/>
                <w:szCs w:val="18"/>
              </w:rPr>
              <w:t>1577,5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7A15" w:rsidRPr="00913A85" w:rsidRDefault="00797A15" w:rsidP="00B64F19">
            <w:pPr>
              <w:jc w:val="center"/>
              <w:rPr>
                <w:sz w:val="18"/>
                <w:szCs w:val="18"/>
              </w:rPr>
            </w:pPr>
            <w:r w:rsidRPr="00FB6F63">
              <w:rPr>
                <w:sz w:val="18"/>
                <w:szCs w:val="18"/>
              </w:rPr>
              <w:t>1504,7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7A15" w:rsidRPr="00913A85" w:rsidRDefault="00797A15" w:rsidP="00B64F19">
            <w:pPr>
              <w:jc w:val="center"/>
              <w:rPr>
                <w:sz w:val="18"/>
                <w:szCs w:val="18"/>
              </w:rPr>
            </w:pPr>
            <w:r w:rsidRPr="00FB6F63">
              <w:rPr>
                <w:sz w:val="18"/>
                <w:szCs w:val="18"/>
              </w:rPr>
              <w:t>1833,1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7A15" w:rsidRPr="00913A85" w:rsidRDefault="00797A15" w:rsidP="00B64F19">
            <w:pPr>
              <w:jc w:val="center"/>
              <w:rPr>
                <w:sz w:val="18"/>
                <w:szCs w:val="18"/>
              </w:rPr>
            </w:pPr>
            <w:r w:rsidRPr="00FB6F63">
              <w:rPr>
                <w:sz w:val="18"/>
                <w:szCs w:val="18"/>
              </w:rPr>
              <w:t>2071,3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7A15" w:rsidRPr="00336796" w:rsidRDefault="00797A15" w:rsidP="00B64F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2273,8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7A15" w:rsidRPr="00913A85" w:rsidRDefault="00797A15" w:rsidP="00B64F19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2029,0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7A15" w:rsidRPr="00913A85" w:rsidRDefault="00797A15" w:rsidP="00B64F19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2030,8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7A15" w:rsidRPr="00913A85" w:rsidRDefault="00797A15" w:rsidP="00B64F19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3238,8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7A15" w:rsidRPr="00913A85" w:rsidRDefault="00797A15" w:rsidP="00B64F19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3238,8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7A15" w:rsidRPr="00913A85" w:rsidRDefault="00797A15" w:rsidP="00B64F19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3238,8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7A15" w:rsidRPr="00913A85" w:rsidRDefault="00797A15" w:rsidP="00B64F19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3238,8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7A15" w:rsidRPr="00913A85" w:rsidRDefault="00797A15" w:rsidP="00B64F19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3238,8</w:t>
            </w:r>
          </w:p>
        </w:tc>
      </w:tr>
      <w:tr w:rsidR="00797A15" w:rsidRPr="00913A85" w:rsidTr="00B64F19">
        <w:trPr>
          <w:trHeight w:val="258"/>
        </w:trPr>
        <w:tc>
          <w:tcPr>
            <w:tcW w:w="20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7A15" w:rsidRPr="00913A85" w:rsidRDefault="00797A15" w:rsidP="00B64F19"/>
        </w:tc>
        <w:tc>
          <w:tcPr>
            <w:tcW w:w="15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7A15" w:rsidRPr="00913A85" w:rsidRDefault="00797A15" w:rsidP="00B64F19"/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A15" w:rsidRPr="00913A85" w:rsidRDefault="00797A15" w:rsidP="00B64F19">
            <w:pPr>
              <w:autoSpaceDE w:val="0"/>
              <w:autoSpaceDN w:val="0"/>
              <w:adjustRightInd w:val="0"/>
            </w:pPr>
            <w:r w:rsidRPr="00913A85">
              <w:t xml:space="preserve">иные источники </w:t>
            </w:r>
            <w:proofErr w:type="spellStart"/>
            <w:proofErr w:type="gramStart"/>
            <w:r w:rsidRPr="00913A85">
              <w:t>финансиро-вания</w:t>
            </w:r>
            <w:proofErr w:type="spellEnd"/>
            <w:proofErr w:type="gramEnd"/>
          </w:p>
          <w:p w:rsidR="00797A15" w:rsidRPr="00913A85" w:rsidRDefault="00797A15" w:rsidP="00B64F19">
            <w:pPr>
              <w:autoSpaceDE w:val="0"/>
              <w:autoSpaceDN w:val="0"/>
              <w:adjustRightInd w:val="0"/>
            </w:pP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7A15" w:rsidRPr="00913A85" w:rsidRDefault="00797A15" w:rsidP="00B64F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F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7A15" w:rsidRPr="00913A85" w:rsidRDefault="00797A15" w:rsidP="00B64F19">
            <w:pPr>
              <w:jc w:val="center"/>
              <w:rPr>
                <w:sz w:val="18"/>
                <w:szCs w:val="18"/>
              </w:rPr>
            </w:pPr>
            <w:r w:rsidRPr="00FB6F63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7A15" w:rsidRPr="00913A85" w:rsidRDefault="00797A15" w:rsidP="00B64F19">
            <w:pPr>
              <w:jc w:val="center"/>
              <w:rPr>
                <w:sz w:val="18"/>
                <w:szCs w:val="18"/>
              </w:rPr>
            </w:pPr>
            <w:r w:rsidRPr="00FB6F63">
              <w:rPr>
                <w:sz w:val="18"/>
                <w:szCs w:val="18"/>
              </w:rPr>
              <w:t>0,0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7A15" w:rsidRPr="00913A85" w:rsidRDefault="00797A15" w:rsidP="00B64F19">
            <w:pPr>
              <w:jc w:val="center"/>
              <w:rPr>
                <w:sz w:val="18"/>
                <w:szCs w:val="18"/>
              </w:rPr>
            </w:pPr>
            <w:r w:rsidRPr="00FB6F63">
              <w:rPr>
                <w:sz w:val="18"/>
                <w:szCs w:val="18"/>
              </w:rPr>
              <w:t>0,0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7A15" w:rsidRPr="00913A85" w:rsidRDefault="00797A15" w:rsidP="00B64F19">
            <w:pPr>
              <w:jc w:val="center"/>
              <w:rPr>
                <w:sz w:val="18"/>
                <w:szCs w:val="18"/>
              </w:rPr>
            </w:pPr>
            <w:r w:rsidRPr="00FB6F63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7A15" w:rsidRPr="00913A85" w:rsidRDefault="00797A15" w:rsidP="00B64F19">
            <w:pPr>
              <w:jc w:val="center"/>
              <w:rPr>
                <w:sz w:val="18"/>
                <w:szCs w:val="18"/>
              </w:rPr>
            </w:pPr>
            <w:r w:rsidRPr="00FB6F63">
              <w:rPr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7A15" w:rsidRPr="00336796" w:rsidRDefault="00797A15" w:rsidP="00B64F19">
            <w:pPr>
              <w:jc w:val="center"/>
              <w:rPr>
                <w:sz w:val="18"/>
                <w:szCs w:val="18"/>
              </w:rPr>
            </w:pPr>
            <w:r w:rsidRPr="00336796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7A15" w:rsidRPr="00913A85" w:rsidRDefault="00797A15" w:rsidP="00B64F19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7A15" w:rsidRPr="00913A85" w:rsidRDefault="00797A15" w:rsidP="00B64F19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7A15" w:rsidRPr="00913A85" w:rsidRDefault="00797A15" w:rsidP="00B64F19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7A15" w:rsidRPr="00913A85" w:rsidRDefault="00797A15" w:rsidP="00B64F19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7A15" w:rsidRPr="00913A85" w:rsidRDefault="00797A15" w:rsidP="00B64F19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7A15" w:rsidRPr="00913A85" w:rsidRDefault="00797A15" w:rsidP="00B64F19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7A15" w:rsidRPr="00913A85" w:rsidRDefault="00797A15" w:rsidP="00B64F19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</w:tr>
    </w:tbl>
    <w:p w:rsidR="00797A15" w:rsidRDefault="00797A15" w:rsidP="00797A15">
      <w:pPr>
        <w:pStyle w:val="a4"/>
        <w:tabs>
          <w:tab w:val="left" w:pos="13467"/>
        </w:tabs>
        <w:ind w:left="0" w:firstLine="709"/>
        <w:jc w:val="right"/>
        <w:rPr>
          <w:sz w:val="24"/>
          <w:szCs w:val="24"/>
        </w:rPr>
      </w:pPr>
      <w:r>
        <w:rPr>
          <w:sz w:val="24"/>
          <w:szCs w:val="24"/>
        </w:rPr>
        <w:t>».</w:t>
      </w:r>
    </w:p>
    <w:p w:rsidR="00797A15" w:rsidRDefault="00797A15" w:rsidP="0000342C">
      <w:pPr>
        <w:ind w:firstLine="709"/>
        <w:jc w:val="right"/>
        <w:rPr>
          <w:sz w:val="24"/>
          <w:szCs w:val="24"/>
        </w:rPr>
      </w:pPr>
    </w:p>
    <w:p w:rsidR="00797A15" w:rsidRDefault="00797A15" w:rsidP="0000342C">
      <w:pPr>
        <w:ind w:firstLine="709"/>
        <w:jc w:val="right"/>
        <w:rPr>
          <w:sz w:val="24"/>
          <w:szCs w:val="24"/>
        </w:rPr>
      </w:pPr>
    </w:p>
    <w:p w:rsidR="00AA6865" w:rsidRDefault="00797A15" w:rsidP="00AA6865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AA6865">
        <w:rPr>
          <w:sz w:val="24"/>
          <w:szCs w:val="24"/>
        </w:rPr>
        <w:t>. С</w:t>
      </w:r>
      <w:r w:rsidR="00AA6865" w:rsidRPr="0070459F">
        <w:rPr>
          <w:sz w:val="24"/>
          <w:szCs w:val="24"/>
        </w:rPr>
        <w:t>трок</w:t>
      </w:r>
      <w:r w:rsidR="00AA6865">
        <w:rPr>
          <w:sz w:val="24"/>
          <w:szCs w:val="24"/>
        </w:rPr>
        <w:t xml:space="preserve">у </w:t>
      </w:r>
      <w:r w:rsidR="004C7097">
        <w:rPr>
          <w:sz w:val="24"/>
          <w:szCs w:val="24"/>
        </w:rPr>
        <w:t>3</w:t>
      </w:r>
      <w:r w:rsidR="00AA6865">
        <w:rPr>
          <w:sz w:val="24"/>
          <w:szCs w:val="24"/>
        </w:rPr>
        <w:t>.</w:t>
      </w:r>
      <w:r w:rsidR="004C7097">
        <w:rPr>
          <w:sz w:val="24"/>
          <w:szCs w:val="24"/>
        </w:rPr>
        <w:t>4</w:t>
      </w:r>
      <w:r w:rsidR="00AA6865">
        <w:rPr>
          <w:sz w:val="24"/>
          <w:szCs w:val="24"/>
        </w:rPr>
        <w:t xml:space="preserve"> </w:t>
      </w:r>
      <w:r w:rsidR="00AA6865" w:rsidRPr="00CF623F">
        <w:rPr>
          <w:sz w:val="24"/>
          <w:szCs w:val="24"/>
        </w:rPr>
        <w:t>таблиц</w:t>
      </w:r>
      <w:r w:rsidR="00AA6865">
        <w:rPr>
          <w:sz w:val="24"/>
          <w:szCs w:val="24"/>
        </w:rPr>
        <w:t>ы</w:t>
      </w:r>
      <w:r w:rsidR="00AA6865" w:rsidRPr="00CF623F">
        <w:rPr>
          <w:sz w:val="24"/>
          <w:szCs w:val="24"/>
        </w:rPr>
        <w:t xml:space="preserve"> 2</w:t>
      </w:r>
      <w:r w:rsidR="00AA6865">
        <w:rPr>
          <w:sz w:val="24"/>
          <w:szCs w:val="24"/>
        </w:rPr>
        <w:t xml:space="preserve"> </w:t>
      </w:r>
      <w:r w:rsidR="00AA6865" w:rsidRPr="0070459F">
        <w:rPr>
          <w:sz w:val="24"/>
          <w:szCs w:val="24"/>
        </w:rPr>
        <w:t>изложить в новой</w:t>
      </w:r>
      <w:r w:rsidR="00AA6865" w:rsidRPr="00BB14E7">
        <w:rPr>
          <w:sz w:val="24"/>
          <w:szCs w:val="24"/>
        </w:rPr>
        <w:t xml:space="preserve"> редакции:</w:t>
      </w:r>
    </w:p>
    <w:p w:rsidR="004C7097" w:rsidRPr="00BB14E7" w:rsidRDefault="004C7097" w:rsidP="004C7097">
      <w:pPr>
        <w:tabs>
          <w:tab w:val="left" w:pos="5529"/>
        </w:tabs>
        <w:rPr>
          <w:sz w:val="24"/>
          <w:szCs w:val="24"/>
        </w:rPr>
      </w:pPr>
      <w:r w:rsidRPr="00CF623F">
        <w:rPr>
          <w:sz w:val="24"/>
          <w:szCs w:val="24"/>
        </w:rPr>
        <w:t>«</w:t>
      </w:r>
    </w:p>
    <w:tbl>
      <w:tblPr>
        <w:tblpPr w:leftFromText="180" w:rightFromText="180" w:vertAnchor="text" w:horzAnchor="margin" w:tblpXSpec="right" w:tblpY="140"/>
        <w:tblW w:w="150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1"/>
        <w:gridCol w:w="1556"/>
        <w:gridCol w:w="1559"/>
        <w:gridCol w:w="1418"/>
        <w:gridCol w:w="767"/>
        <w:gridCol w:w="816"/>
        <w:gridCol w:w="681"/>
        <w:gridCol w:w="687"/>
        <w:gridCol w:w="750"/>
        <w:gridCol w:w="681"/>
        <w:gridCol w:w="692"/>
        <w:gridCol w:w="731"/>
        <w:gridCol w:w="710"/>
        <w:gridCol w:w="710"/>
        <w:gridCol w:w="710"/>
        <w:gridCol w:w="716"/>
        <w:gridCol w:w="712"/>
        <w:gridCol w:w="710"/>
      </w:tblGrid>
      <w:tr w:rsidR="00AA6865" w:rsidRPr="00913A85" w:rsidTr="00AA6865">
        <w:trPr>
          <w:trHeight w:val="268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A6865" w:rsidRPr="00913A85" w:rsidRDefault="00AA6865" w:rsidP="00AA686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13A85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65" w:rsidRPr="00913A85" w:rsidRDefault="00AA6865" w:rsidP="00AA6865">
            <w:pPr>
              <w:jc w:val="both"/>
            </w:pPr>
            <w:r w:rsidRPr="00913A85">
              <w:t xml:space="preserve">Приобретение и установка инженерно-технических средств обеспечения безопасности и </w:t>
            </w:r>
            <w:proofErr w:type="spellStart"/>
            <w:proofErr w:type="gramStart"/>
            <w:r w:rsidRPr="00913A85">
              <w:t>антитеррори-стической</w:t>
            </w:r>
            <w:proofErr w:type="spellEnd"/>
            <w:proofErr w:type="gramEnd"/>
            <w:r w:rsidRPr="00913A85">
              <w:t xml:space="preserve"> защищенности для муниципальных объектов города Урай (стационарные и ручные </w:t>
            </w:r>
            <w:proofErr w:type="spellStart"/>
            <w:r w:rsidRPr="00913A85">
              <w:t>металлодетек</w:t>
            </w:r>
            <w:proofErr w:type="spellEnd"/>
            <w:r w:rsidRPr="00913A85">
              <w:t>-торы, барьеры безопасности и т.д.)</w:t>
            </w:r>
          </w:p>
          <w:p w:rsidR="00AA6865" w:rsidRPr="00913A85" w:rsidRDefault="00AA6865" w:rsidP="00AA6865">
            <w:pPr>
              <w:jc w:val="both"/>
            </w:pPr>
            <w:r w:rsidRPr="00913A85">
              <w:t>(7, 11)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6865" w:rsidRPr="00913A85" w:rsidRDefault="00AA6865" w:rsidP="00AA6865">
            <w:pPr>
              <w:pStyle w:val="ConsPlusNormal"/>
              <w:ind w:firstLine="3"/>
              <w:jc w:val="both"/>
              <w:rPr>
                <w:rFonts w:ascii="Times New Roman" w:hAnsi="Times New Roman" w:cs="Times New Roman"/>
              </w:rPr>
            </w:pPr>
            <w:r w:rsidRPr="00913A85">
              <w:rPr>
                <w:rFonts w:ascii="Times New Roman" w:hAnsi="Times New Roman" w:cs="Times New Roman"/>
                <w:bCs/>
              </w:rPr>
              <w:t>Отдел гражданской защиты населения и общественной безопасности администрации города Урай,</w:t>
            </w:r>
            <w:r w:rsidRPr="00913A85">
              <w:rPr>
                <w:rFonts w:ascii="Times New Roman" w:hAnsi="Times New Roman" w:cs="Times New Roman"/>
              </w:rPr>
              <w:t xml:space="preserve"> Органы администрации города Урай: </w:t>
            </w:r>
            <w:r w:rsidRPr="00913A85">
              <w:rPr>
                <w:rFonts w:ascii="Times New Roman" w:hAnsi="Times New Roman" w:cs="Times New Roman"/>
                <w:bCs/>
              </w:rPr>
              <w:t xml:space="preserve"> </w:t>
            </w:r>
            <w:r w:rsidRPr="00913A85">
              <w:rPr>
                <w:rFonts w:ascii="Times New Roman" w:hAnsi="Times New Roman" w:cs="Times New Roman"/>
              </w:rPr>
              <w:t xml:space="preserve">управление по </w:t>
            </w:r>
            <w:proofErr w:type="spellStart"/>
            <w:proofErr w:type="gramStart"/>
            <w:r w:rsidRPr="00913A85">
              <w:rPr>
                <w:rFonts w:ascii="Times New Roman" w:hAnsi="Times New Roman" w:cs="Times New Roman"/>
              </w:rPr>
              <w:t>информацион-ным</w:t>
            </w:r>
            <w:proofErr w:type="spellEnd"/>
            <w:proofErr w:type="gramEnd"/>
            <w:r w:rsidRPr="00913A85">
              <w:rPr>
                <w:rFonts w:ascii="Times New Roman" w:hAnsi="Times New Roman" w:cs="Times New Roman"/>
              </w:rPr>
              <w:t xml:space="preserve"> технологиям и  связи администрации города Урай; муниципальное казенное учреждение «Управление жилищно-коммунального хозяйства города Урай»; </w:t>
            </w:r>
          </w:p>
          <w:p w:rsidR="00AA6865" w:rsidRPr="00913A85" w:rsidRDefault="00AA6865" w:rsidP="00AA6865">
            <w:pPr>
              <w:pStyle w:val="ConsPlusNormal"/>
              <w:ind w:firstLine="3"/>
              <w:jc w:val="both"/>
              <w:rPr>
                <w:rFonts w:ascii="Times New Roman" w:hAnsi="Times New Roman" w:cs="Times New Roman"/>
              </w:rPr>
            </w:pPr>
            <w:r w:rsidRPr="00913A85">
              <w:rPr>
                <w:rFonts w:ascii="Times New Roman" w:hAnsi="Times New Roman" w:cs="Times New Roman"/>
              </w:rPr>
              <w:t>муниципальное казенное учреждение «Управление материально-</w:t>
            </w:r>
            <w:r w:rsidRPr="00913A85">
              <w:rPr>
                <w:rFonts w:ascii="Times New Roman" w:hAnsi="Times New Roman" w:cs="Times New Roman"/>
              </w:rPr>
              <w:lastRenderedPageBreak/>
              <w:t>технического обеспечения города Урай».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65" w:rsidRPr="00913A85" w:rsidRDefault="00AA6865" w:rsidP="00AA6865">
            <w:pPr>
              <w:autoSpaceDE w:val="0"/>
              <w:autoSpaceDN w:val="0"/>
              <w:adjustRightInd w:val="0"/>
            </w:pPr>
            <w:r w:rsidRPr="00913A85">
              <w:lastRenderedPageBreak/>
              <w:t>всего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65" w:rsidRPr="00913A85" w:rsidRDefault="00AA6865" w:rsidP="00AA6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A85">
              <w:rPr>
                <w:rFonts w:ascii="Times New Roman" w:hAnsi="Times New Roman" w:cs="Times New Roman"/>
                <w:sz w:val="18"/>
                <w:szCs w:val="18"/>
              </w:rPr>
              <w:t>206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913A8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65" w:rsidRPr="00913A85" w:rsidRDefault="00AA6865" w:rsidP="00AA6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A85">
              <w:rPr>
                <w:rFonts w:ascii="Times New Roman" w:hAnsi="Times New Roman" w:cs="Times New Roman"/>
                <w:sz w:val="18"/>
                <w:szCs w:val="18"/>
              </w:rPr>
              <w:t>530,0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65" w:rsidRPr="00913A85" w:rsidRDefault="00AA6865" w:rsidP="00AA6865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15,0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65" w:rsidRPr="00913A85" w:rsidRDefault="00AA6865" w:rsidP="00AA6865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65" w:rsidRPr="00913A85" w:rsidRDefault="00AA6865" w:rsidP="00AA6865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65" w:rsidRPr="00913A85" w:rsidRDefault="00AA6865" w:rsidP="00AA6865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71,5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65" w:rsidRPr="00913A85" w:rsidRDefault="00AA6865" w:rsidP="00AA6865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144</w:t>
            </w:r>
            <w:r>
              <w:rPr>
                <w:sz w:val="18"/>
                <w:szCs w:val="18"/>
              </w:rPr>
              <w:t>6</w:t>
            </w:r>
            <w:r w:rsidRPr="00913A8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65" w:rsidRPr="00913A85" w:rsidRDefault="00AA6865" w:rsidP="00AA6865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65" w:rsidRPr="00913A85" w:rsidRDefault="00AA6865" w:rsidP="00AA6865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65" w:rsidRPr="00913A85" w:rsidRDefault="00AA6865" w:rsidP="00AA6865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65" w:rsidRPr="00913A85" w:rsidRDefault="00AA6865" w:rsidP="00AA6865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65" w:rsidRPr="00913A85" w:rsidRDefault="00AA6865" w:rsidP="00AA6865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65" w:rsidRPr="00913A85" w:rsidRDefault="00AA6865" w:rsidP="00AA6865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A6865" w:rsidRPr="00913A85" w:rsidRDefault="00AA6865" w:rsidP="00AA6865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</w:tr>
      <w:tr w:rsidR="00AA6865" w:rsidRPr="00913A85" w:rsidTr="00AA6865">
        <w:trPr>
          <w:trHeight w:val="268"/>
        </w:trPr>
        <w:tc>
          <w:tcPr>
            <w:tcW w:w="49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A6865" w:rsidRPr="00913A85" w:rsidRDefault="00AA6865" w:rsidP="00AA6865"/>
        </w:tc>
        <w:tc>
          <w:tcPr>
            <w:tcW w:w="155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65" w:rsidRPr="00913A85" w:rsidRDefault="00AA6865" w:rsidP="00AA6865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6865" w:rsidRPr="00913A85" w:rsidRDefault="00AA6865" w:rsidP="00AA6865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65" w:rsidRPr="00913A85" w:rsidRDefault="00AA6865" w:rsidP="00AA6865">
            <w:pPr>
              <w:autoSpaceDE w:val="0"/>
              <w:autoSpaceDN w:val="0"/>
              <w:adjustRightInd w:val="0"/>
            </w:pPr>
            <w:r w:rsidRPr="00913A85">
              <w:t>федеральный бюджет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65" w:rsidRPr="00913A85" w:rsidRDefault="00AA6865" w:rsidP="00AA6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A8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65" w:rsidRPr="00913A85" w:rsidRDefault="00AA6865" w:rsidP="00AA6865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65" w:rsidRPr="00913A85" w:rsidRDefault="00AA6865" w:rsidP="00AA6865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65" w:rsidRPr="00913A85" w:rsidRDefault="00AA6865" w:rsidP="00AA6865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65" w:rsidRPr="00913A85" w:rsidRDefault="00AA6865" w:rsidP="00AA6865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65" w:rsidRPr="00913A85" w:rsidRDefault="00AA6865" w:rsidP="00AA6865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65" w:rsidRPr="00913A85" w:rsidRDefault="00AA6865" w:rsidP="00AA6865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65" w:rsidRPr="00913A85" w:rsidRDefault="00AA6865" w:rsidP="00AA6865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65" w:rsidRPr="00913A85" w:rsidRDefault="00AA6865" w:rsidP="00AA6865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65" w:rsidRPr="00913A85" w:rsidRDefault="00AA6865" w:rsidP="00AA6865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65" w:rsidRPr="00913A85" w:rsidRDefault="00AA6865" w:rsidP="00AA6865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65" w:rsidRPr="00913A85" w:rsidRDefault="00AA6865" w:rsidP="00AA6865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65" w:rsidRPr="00913A85" w:rsidRDefault="00AA6865" w:rsidP="00AA6865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A6865" w:rsidRPr="00913A85" w:rsidRDefault="00AA6865" w:rsidP="00AA6865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</w:tr>
      <w:tr w:rsidR="00AA6865" w:rsidRPr="00913A85" w:rsidTr="00AA6865">
        <w:trPr>
          <w:trHeight w:val="268"/>
        </w:trPr>
        <w:tc>
          <w:tcPr>
            <w:tcW w:w="49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A6865" w:rsidRPr="00913A85" w:rsidRDefault="00AA6865" w:rsidP="00AA6865">
            <w:pPr>
              <w:rPr>
                <w:lang w:val="en-US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65" w:rsidRPr="00913A85" w:rsidRDefault="00AA6865" w:rsidP="00AA6865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6865" w:rsidRPr="00913A85" w:rsidRDefault="00AA6865" w:rsidP="00AA6865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65" w:rsidRPr="00913A85" w:rsidRDefault="00AA6865" w:rsidP="00AA6865">
            <w:pPr>
              <w:autoSpaceDE w:val="0"/>
              <w:autoSpaceDN w:val="0"/>
              <w:adjustRightInd w:val="0"/>
            </w:pPr>
            <w:r w:rsidRPr="00913A85">
              <w:t xml:space="preserve">бюджет Ханты-Мансийского автономного округа - Югры 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65" w:rsidRPr="00913A85" w:rsidRDefault="00AA6865" w:rsidP="00AA6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A8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65" w:rsidRPr="00913A85" w:rsidRDefault="00AA6865" w:rsidP="00AA6865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65" w:rsidRPr="00913A85" w:rsidRDefault="00AA6865" w:rsidP="00AA6865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65" w:rsidRPr="00913A85" w:rsidRDefault="00AA6865" w:rsidP="00AA6865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65" w:rsidRPr="00913A85" w:rsidRDefault="00AA6865" w:rsidP="00AA6865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65" w:rsidRPr="00913A85" w:rsidRDefault="00AA6865" w:rsidP="00AA6865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65" w:rsidRPr="00913A85" w:rsidRDefault="00AA6865" w:rsidP="00AA6865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65" w:rsidRPr="00913A85" w:rsidRDefault="00AA6865" w:rsidP="00AA6865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65" w:rsidRPr="00913A85" w:rsidRDefault="00AA6865" w:rsidP="00AA6865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65" w:rsidRPr="00913A85" w:rsidRDefault="00AA6865" w:rsidP="00AA6865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65" w:rsidRPr="00913A85" w:rsidRDefault="00AA6865" w:rsidP="00AA6865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65" w:rsidRPr="00913A85" w:rsidRDefault="00AA6865" w:rsidP="00AA6865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65" w:rsidRPr="00913A85" w:rsidRDefault="00AA6865" w:rsidP="00AA6865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A6865" w:rsidRPr="00913A85" w:rsidRDefault="00AA6865" w:rsidP="00AA6865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</w:tr>
      <w:tr w:rsidR="00AA6865" w:rsidRPr="00913A85" w:rsidTr="00AA6865">
        <w:trPr>
          <w:trHeight w:val="268"/>
        </w:trPr>
        <w:tc>
          <w:tcPr>
            <w:tcW w:w="49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A6865" w:rsidRPr="00913A85" w:rsidRDefault="00AA6865" w:rsidP="00AA6865">
            <w:pPr>
              <w:rPr>
                <w:lang w:val="en-US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65" w:rsidRPr="00913A85" w:rsidRDefault="00AA6865" w:rsidP="00AA6865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6865" w:rsidRPr="00913A85" w:rsidRDefault="00AA6865" w:rsidP="00AA6865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65" w:rsidRPr="00913A85" w:rsidRDefault="00AA6865" w:rsidP="00AA6865">
            <w:pPr>
              <w:autoSpaceDE w:val="0"/>
              <w:autoSpaceDN w:val="0"/>
              <w:adjustRightInd w:val="0"/>
            </w:pPr>
            <w:r w:rsidRPr="00913A85">
              <w:t>местный бюджет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65" w:rsidRPr="00913A85" w:rsidRDefault="00AA6865" w:rsidP="00AA6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A85">
              <w:rPr>
                <w:rFonts w:ascii="Times New Roman" w:hAnsi="Times New Roman" w:cs="Times New Roman"/>
                <w:sz w:val="18"/>
                <w:szCs w:val="18"/>
              </w:rPr>
              <w:t>206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913A8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65" w:rsidRPr="00913A85" w:rsidRDefault="00AA6865" w:rsidP="00AA6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A85">
              <w:rPr>
                <w:rFonts w:ascii="Times New Roman" w:hAnsi="Times New Roman" w:cs="Times New Roman"/>
                <w:sz w:val="18"/>
                <w:szCs w:val="18"/>
              </w:rPr>
              <w:t>530,0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65" w:rsidRPr="00913A85" w:rsidRDefault="00AA6865" w:rsidP="00AA6865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15,0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65" w:rsidRPr="00913A85" w:rsidRDefault="00AA6865" w:rsidP="00AA6865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65" w:rsidRPr="00913A85" w:rsidRDefault="00AA6865" w:rsidP="00AA6865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65" w:rsidRPr="00913A85" w:rsidRDefault="00AA6865" w:rsidP="00AA6865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71,5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65" w:rsidRPr="00913A85" w:rsidRDefault="00AA6865" w:rsidP="00AA6865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144</w:t>
            </w:r>
            <w:r>
              <w:rPr>
                <w:sz w:val="18"/>
                <w:szCs w:val="18"/>
              </w:rPr>
              <w:t>6</w:t>
            </w:r>
            <w:r w:rsidRPr="00913A8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65" w:rsidRPr="00913A85" w:rsidRDefault="00AA6865" w:rsidP="00AA6865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65" w:rsidRPr="00913A85" w:rsidRDefault="00AA6865" w:rsidP="00AA6865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65" w:rsidRPr="00913A85" w:rsidRDefault="00AA6865" w:rsidP="00AA6865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65" w:rsidRPr="00913A85" w:rsidRDefault="00AA6865" w:rsidP="00AA6865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65" w:rsidRPr="00913A85" w:rsidRDefault="00AA6865" w:rsidP="00AA6865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65" w:rsidRPr="00913A85" w:rsidRDefault="00AA6865" w:rsidP="00AA6865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A6865" w:rsidRPr="00913A85" w:rsidRDefault="00AA6865" w:rsidP="00AA6865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</w:tr>
      <w:tr w:rsidR="00AA6865" w:rsidRPr="00913A85" w:rsidTr="00AA6865">
        <w:trPr>
          <w:trHeight w:val="268"/>
        </w:trPr>
        <w:tc>
          <w:tcPr>
            <w:tcW w:w="49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A6865" w:rsidRPr="00913A85" w:rsidRDefault="00AA6865" w:rsidP="00AA6865">
            <w:pPr>
              <w:rPr>
                <w:lang w:val="en-US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65" w:rsidRPr="00913A85" w:rsidRDefault="00AA6865" w:rsidP="00AA6865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65" w:rsidRPr="00913A85" w:rsidRDefault="00AA6865" w:rsidP="00AA6865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65" w:rsidRPr="00913A85" w:rsidRDefault="00AA6865" w:rsidP="00AA6865">
            <w:pPr>
              <w:autoSpaceDE w:val="0"/>
              <w:autoSpaceDN w:val="0"/>
              <w:adjustRightInd w:val="0"/>
            </w:pPr>
            <w:r w:rsidRPr="00913A85">
              <w:t xml:space="preserve">иные источники </w:t>
            </w:r>
            <w:proofErr w:type="spellStart"/>
            <w:proofErr w:type="gramStart"/>
            <w:r w:rsidRPr="00913A85">
              <w:t>финансиро-вания</w:t>
            </w:r>
            <w:proofErr w:type="spellEnd"/>
            <w:proofErr w:type="gramEnd"/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65" w:rsidRPr="00913A85" w:rsidRDefault="00AA6865" w:rsidP="00AA6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A8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65" w:rsidRPr="00913A85" w:rsidRDefault="00AA6865" w:rsidP="00AA6865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65" w:rsidRPr="00913A85" w:rsidRDefault="00AA6865" w:rsidP="00AA6865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65" w:rsidRPr="00913A85" w:rsidRDefault="00AA6865" w:rsidP="00AA6865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65" w:rsidRPr="00913A85" w:rsidRDefault="00AA6865" w:rsidP="00AA6865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65" w:rsidRPr="00913A85" w:rsidRDefault="00AA6865" w:rsidP="00AA6865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65" w:rsidRPr="00913A85" w:rsidRDefault="00AA6865" w:rsidP="00AA6865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65" w:rsidRPr="00913A85" w:rsidRDefault="00AA6865" w:rsidP="00AA6865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65" w:rsidRPr="00913A85" w:rsidRDefault="00AA6865" w:rsidP="00AA6865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65" w:rsidRPr="00913A85" w:rsidRDefault="00AA6865" w:rsidP="00AA6865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65" w:rsidRPr="00913A85" w:rsidRDefault="00AA6865" w:rsidP="00AA6865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65" w:rsidRPr="00913A85" w:rsidRDefault="00AA6865" w:rsidP="00AA6865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65" w:rsidRPr="00913A85" w:rsidRDefault="00AA6865" w:rsidP="00AA6865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A6865" w:rsidRPr="00913A85" w:rsidRDefault="00AA6865" w:rsidP="00AA6865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</w:tr>
    </w:tbl>
    <w:p w:rsidR="00AA6865" w:rsidRDefault="00AA6865" w:rsidP="00AA6865">
      <w:pPr>
        <w:pStyle w:val="a4"/>
        <w:tabs>
          <w:tab w:val="left" w:pos="13467"/>
        </w:tabs>
        <w:ind w:left="0" w:firstLine="70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».</w:t>
      </w:r>
    </w:p>
    <w:p w:rsidR="004C7097" w:rsidRDefault="004C7097" w:rsidP="0000342C">
      <w:pPr>
        <w:pStyle w:val="a4"/>
        <w:tabs>
          <w:tab w:val="left" w:pos="13467"/>
        </w:tabs>
        <w:ind w:left="0" w:firstLine="709"/>
        <w:jc w:val="right"/>
        <w:rPr>
          <w:sz w:val="24"/>
          <w:szCs w:val="24"/>
        </w:rPr>
      </w:pPr>
    </w:p>
    <w:p w:rsidR="004C7097" w:rsidRPr="00BB14E7" w:rsidRDefault="004C7097" w:rsidP="004C7097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7. С</w:t>
      </w:r>
      <w:r w:rsidRPr="0070459F">
        <w:rPr>
          <w:sz w:val="24"/>
          <w:szCs w:val="24"/>
        </w:rPr>
        <w:t>трок</w:t>
      </w:r>
      <w:r>
        <w:rPr>
          <w:sz w:val="24"/>
          <w:szCs w:val="24"/>
        </w:rPr>
        <w:t xml:space="preserve">у «Итого по подпрограмме </w:t>
      </w:r>
      <w:r w:rsidR="00797A15">
        <w:rPr>
          <w:sz w:val="24"/>
          <w:szCs w:val="24"/>
        </w:rPr>
        <w:t>3</w:t>
      </w:r>
      <w:r>
        <w:rPr>
          <w:sz w:val="24"/>
          <w:szCs w:val="24"/>
        </w:rPr>
        <w:t xml:space="preserve">» </w:t>
      </w:r>
      <w:r w:rsidRPr="00CF623F">
        <w:rPr>
          <w:sz w:val="24"/>
          <w:szCs w:val="24"/>
        </w:rPr>
        <w:t>таблиц</w:t>
      </w:r>
      <w:r>
        <w:rPr>
          <w:sz w:val="24"/>
          <w:szCs w:val="24"/>
        </w:rPr>
        <w:t>ы</w:t>
      </w:r>
      <w:r w:rsidRPr="00CF623F">
        <w:rPr>
          <w:sz w:val="24"/>
          <w:szCs w:val="24"/>
        </w:rPr>
        <w:t xml:space="preserve"> 2</w:t>
      </w:r>
      <w:r>
        <w:rPr>
          <w:sz w:val="24"/>
          <w:szCs w:val="24"/>
        </w:rPr>
        <w:t xml:space="preserve"> </w:t>
      </w:r>
      <w:r w:rsidRPr="0070459F">
        <w:rPr>
          <w:sz w:val="24"/>
          <w:szCs w:val="24"/>
        </w:rPr>
        <w:t>изложить в новой</w:t>
      </w:r>
      <w:r w:rsidRPr="00BB14E7">
        <w:rPr>
          <w:sz w:val="24"/>
          <w:szCs w:val="24"/>
        </w:rPr>
        <w:t xml:space="preserve"> редакции:</w:t>
      </w:r>
    </w:p>
    <w:p w:rsidR="004C7097" w:rsidRPr="00BB14E7" w:rsidRDefault="004C7097" w:rsidP="004C7097">
      <w:pPr>
        <w:tabs>
          <w:tab w:val="left" w:pos="5529"/>
        </w:tabs>
        <w:rPr>
          <w:sz w:val="24"/>
          <w:szCs w:val="24"/>
        </w:rPr>
      </w:pPr>
      <w:r w:rsidRPr="00CF623F">
        <w:rPr>
          <w:sz w:val="24"/>
          <w:szCs w:val="24"/>
        </w:rPr>
        <w:t>«</w:t>
      </w:r>
    </w:p>
    <w:tbl>
      <w:tblPr>
        <w:tblpPr w:leftFromText="180" w:rightFromText="180" w:vertAnchor="text" w:horzAnchor="margin" w:tblpXSpec="right" w:tblpY="140"/>
        <w:tblW w:w="150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7"/>
        <w:gridCol w:w="1559"/>
        <w:gridCol w:w="1418"/>
        <w:gridCol w:w="767"/>
        <w:gridCol w:w="816"/>
        <w:gridCol w:w="681"/>
        <w:gridCol w:w="687"/>
        <w:gridCol w:w="750"/>
        <w:gridCol w:w="681"/>
        <w:gridCol w:w="692"/>
        <w:gridCol w:w="731"/>
        <w:gridCol w:w="710"/>
        <w:gridCol w:w="710"/>
        <w:gridCol w:w="710"/>
        <w:gridCol w:w="716"/>
        <w:gridCol w:w="712"/>
        <w:gridCol w:w="710"/>
      </w:tblGrid>
      <w:tr w:rsidR="004C7097" w:rsidRPr="00913A85" w:rsidTr="004C7097">
        <w:trPr>
          <w:trHeight w:val="268"/>
        </w:trPr>
        <w:tc>
          <w:tcPr>
            <w:tcW w:w="204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97" w:rsidRPr="00913A85" w:rsidRDefault="004C7097" w:rsidP="004C70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13A85">
              <w:rPr>
                <w:rFonts w:ascii="Times New Roman" w:hAnsi="Times New Roman" w:cs="Times New Roman"/>
              </w:rPr>
              <w:t>Итого по подпрограмме 3: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097" w:rsidRPr="00913A85" w:rsidRDefault="004C7097" w:rsidP="004C7097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97" w:rsidRPr="00913A85" w:rsidRDefault="004C7097" w:rsidP="004C7097">
            <w:pPr>
              <w:autoSpaceDE w:val="0"/>
              <w:autoSpaceDN w:val="0"/>
              <w:adjustRightInd w:val="0"/>
            </w:pPr>
            <w:r w:rsidRPr="00913A85">
              <w:t>всего</w:t>
            </w:r>
          </w:p>
          <w:p w:rsidR="004C7097" w:rsidRPr="00913A85" w:rsidRDefault="004C7097" w:rsidP="004C7097">
            <w:pPr>
              <w:autoSpaceDE w:val="0"/>
              <w:autoSpaceDN w:val="0"/>
              <w:adjustRightInd w:val="0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97" w:rsidRPr="00913A85" w:rsidRDefault="004C7097" w:rsidP="004C70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A85">
              <w:rPr>
                <w:rFonts w:ascii="Times New Roman" w:hAnsi="Times New Roman" w:cs="Times New Roman"/>
                <w:sz w:val="18"/>
                <w:szCs w:val="18"/>
              </w:rPr>
              <w:t>290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913A8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97" w:rsidRPr="00913A85" w:rsidRDefault="004C7097" w:rsidP="004C70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A85">
              <w:rPr>
                <w:rFonts w:ascii="Times New Roman" w:hAnsi="Times New Roman" w:cs="Times New Roman"/>
                <w:sz w:val="18"/>
                <w:szCs w:val="18"/>
              </w:rPr>
              <w:t>560,0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97" w:rsidRPr="00913A85" w:rsidRDefault="004C7097" w:rsidP="004C7097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35,0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97" w:rsidRPr="00913A85" w:rsidRDefault="004C7097" w:rsidP="004C7097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115,0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97" w:rsidRPr="00913A85" w:rsidRDefault="004C7097" w:rsidP="004C7097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115,0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97" w:rsidRPr="00913A85" w:rsidRDefault="004C7097" w:rsidP="004C7097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186,5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97" w:rsidRPr="00913A85" w:rsidRDefault="004C7097" w:rsidP="004C7097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156</w:t>
            </w:r>
            <w:r>
              <w:rPr>
                <w:sz w:val="18"/>
                <w:szCs w:val="18"/>
              </w:rPr>
              <w:t>1</w:t>
            </w:r>
            <w:r w:rsidRPr="00913A8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97" w:rsidRPr="00913A85" w:rsidRDefault="004C7097" w:rsidP="004C7097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115,0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97" w:rsidRPr="00913A85" w:rsidRDefault="004C7097" w:rsidP="004C7097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115,0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97" w:rsidRPr="00913A85" w:rsidRDefault="004C7097" w:rsidP="004C7097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20,0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97" w:rsidRPr="00913A85" w:rsidRDefault="004C7097" w:rsidP="004C7097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20,0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97" w:rsidRPr="00913A85" w:rsidRDefault="004C7097" w:rsidP="004C7097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20,0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97" w:rsidRPr="00913A85" w:rsidRDefault="004C7097" w:rsidP="004C7097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20,0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C7097" w:rsidRPr="00913A85" w:rsidRDefault="004C7097" w:rsidP="004C7097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20,0</w:t>
            </w:r>
          </w:p>
        </w:tc>
      </w:tr>
      <w:tr w:rsidR="004C7097" w:rsidRPr="00913A85" w:rsidTr="004C7097">
        <w:trPr>
          <w:trHeight w:val="268"/>
        </w:trPr>
        <w:tc>
          <w:tcPr>
            <w:tcW w:w="204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097" w:rsidRPr="00913A85" w:rsidRDefault="004C7097" w:rsidP="004C7097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7097" w:rsidRPr="00913A85" w:rsidRDefault="004C7097" w:rsidP="004C709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97" w:rsidRPr="00913A85" w:rsidRDefault="004C7097" w:rsidP="004C7097">
            <w:pPr>
              <w:autoSpaceDE w:val="0"/>
              <w:autoSpaceDN w:val="0"/>
              <w:adjustRightInd w:val="0"/>
            </w:pPr>
            <w:r w:rsidRPr="00913A85">
              <w:t>федеральный бюджет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97" w:rsidRPr="00913A85" w:rsidRDefault="004C7097" w:rsidP="004C70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A8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97" w:rsidRPr="00913A85" w:rsidRDefault="004C7097" w:rsidP="004C7097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97" w:rsidRPr="00913A85" w:rsidRDefault="004C7097" w:rsidP="004C7097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97" w:rsidRPr="00913A85" w:rsidRDefault="004C7097" w:rsidP="004C7097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97" w:rsidRPr="00913A85" w:rsidRDefault="004C7097" w:rsidP="004C7097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97" w:rsidRPr="00913A85" w:rsidRDefault="004C7097" w:rsidP="004C7097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97" w:rsidRPr="00913A85" w:rsidRDefault="004C7097" w:rsidP="004C7097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97" w:rsidRPr="00913A85" w:rsidRDefault="004C7097" w:rsidP="004C7097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97" w:rsidRPr="00913A85" w:rsidRDefault="004C7097" w:rsidP="004C7097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97" w:rsidRPr="00913A85" w:rsidRDefault="004C7097" w:rsidP="004C7097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97" w:rsidRPr="00913A85" w:rsidRDefault="004C7097" w:rsidP="004C7097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97" w:rsidRPr="00913A85" w:rsidRDefault="004C7097" w:rsidP="004C7097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97" w:rsidRPr="00913A85" w:rsidRDefault="004C7097" w:rsidP="004C7097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C7097" w:rsidRPr="00913A85" w:rsidRDefault="004C7097" w:rsidP="004C7097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</w:tr>
      <w:tr w:rsidR="004C7097" w:rsidRPr="00913A85" w:rsidTr="004C7097">
        <w:trPr>
          <w:trHeight w:val="268"/>
        </w:trPr>
        <w:tc>
          <w:tcPr>
            <w:tcW w:w="204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097" w:rsidRPr="00913A85" w:rsidRDefault="004C7097" w:rsidP="004C7097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7097" w:rsidRPr="00913A85" w:rsidRDefault="004C7097" w:rsidP="004C709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97" w:rsidRPr="00913A85" w:rsidRDefault="004C7097" w:rsidP="004C7097">
            <w:pPr>
              <w:autoSpaceDE w:val="0"/>
              <w:autoSpaceDN w:val="0"/>
              <w:adjustRightInd w:val="0"/>
            </w:pPr>
            <w:r w:rsidRPr="00913A85">
              <w:t xml:space="preserve">бюджет Ханты-Мансийского автономного округа - Югры 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97" w:rsidRPr="00913A85" w:rsidRDefault="004C7097" w:rsidP="004C7097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97" w:rsidRPr="00913A85" w:rsidRDefault="004C7097" w:rsidP="004C7097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97" w:rsidRPr="00913A85" w:rsidRDefault="004C7097" w:rsidP="004C7097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97" w:rsidRPr="00913A85" w:rsidRDefault="004C7097" w:rsidP="004C7097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97" w:rsidRPr="00913A85" w:rsidRDefault="004C7097" w:rsidP="004C7097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97" w:rsidRPr="00913A85" w:rsidRDefault="004C7097" w:rsidP="004C7097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97" w:rsidRPr="00913A85" w:rsidRDefault="004C7097" w:rsidP="004C7097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97" w:rsidRPr="00913A85" w:rsidRDefault="004C7097" w:rsidP="004C7097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97" w:rsidRPr="00913A85" w:rsidRDefault="004C7097" w:rsidP="004C7097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97" w:rsidRPr="00913A85" w:rsidRDefault="004C7097" w:rsidP="004C7097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97" w:rsidRPr="00913A85" w:rsidRDefault="004C7097" w:rsidP="004C7097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97" w:rsidRPr="00913A85" w:rsidRDefault="004C7097" w:rsidP="004C7097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97" w:rsidRPr="00913A85" w:rsidRDefault="004C7097" w:rsidP="004C7097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C7097" w:rsidRPr="00913A85" w:rsidRDefault="004C7097" w:rsidP="004C7097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</w:tr>
      <w:tr w:rsidR="004C7097" w:rsidRPr="00913A85" w:rsidTr="004C7097">
        <w:trPr>
          <w:trHeight w:val="376"/>
        </w:trPr>
        <w:tc>
          <w:tcPr>
            <w:tcW w:w="204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097" w:rsidRPr="00913A85" w:rsidRDefault="004C7097" w:rsidP="004C7097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7097" w:rsidRPr="00913A85" w:rsidRDefault="004C7097" w:rsidP="004C709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97" w:rsidRPr="00913A85" w:rsidRDefault="004C7097" w:rsidP="004C7097">
            <w:pPr>
              <w:autoSpaceDE w:val="0"/>
              <w:autoSpaceDN w:val="0"/>
              <w:adjustRightInd w:val="0"/>
            </w:pPr>
            <w:r w:rsidRPr="00913A85">
              <w:t>местный бюджет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97" w:rsidRPr="00913A85" w:rsidRDefault="004C7097" w:rsidP="004C70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A85">
              <w:rPr>
                <w:rFonts w:ascii="Times New Roman" w:hAnsi="Times New Roman" w:cs="Times New Roman"/>
                <w:sz w:val="18"/>
                <w:szCs w:val="18"/>
              </w:rPr>
              <w:t>290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913A8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97" w:rsidRPr="00913A85" w:rsidRDefault="004C7097" w:rsidP="004C70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A85">
              <w:rPr>
                <w:rFonts w:ascii="Times New Roman" w:hAnsi="Times New Roman" w:cs="Times New Roman"/>
                <w:sz w:val="18"/>
                <w:szCs w:val="18"/>
              </w:rPr>
              <w:t>560,0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97" w:rsidRPr="00913A85" w:rsidRDefault="004C7097" w:rsidP="004C7097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35,0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97" w:rsidRPr="00913A85" w:rsidRDefault="004C7097" w:rsidP="004C7097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115,0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97" w:rsidRPr="00913A85" w:rsidRDefault="004C7097" w:rsidP="004C7097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115,0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97" w:rsidRPr="00913A85" w:rsidRDefault="004C7097" w:rsidP="004C7097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186,5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97" w:rsidRPr="00913A85" w:rsidRDefault="004C7097" w:rsidP="004C7097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156</w:t>
            </w:r>
            <w:r>
              <w:rPr>
                <w:sz w:val="18"/>
                <w:szCs w:val="18"/>
              </w:rPr>
              <w:t>1</w:t>
            </w:r>
            <w:r w:rsidRPr="00913A8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97" w:rsidRPr="00913A85" w:rsidRDefault="004C7097" w:rsidP="004C7097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115,0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97" w:rsidRPr="00913A85" w:rsidRDefault="004C7097" w:rsidP="004C7097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115,0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97" w:rsidRPr="00913A85" w:rsidRDefault="004C7097" w:rsidP="004C7097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20,0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97" w:rsidRPr="00913A85" w:rsidRDefault="004C7097" w:rsidP="004C7097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20,0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97" w:rsidRPr="00913A85" w:rsidRDefault="004C7097" w:rsidP="004C7097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20,0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97" w:rsidRPr="00913A85" w:rsidRDefault="004C7097" w:rsidP="004C7097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20,0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C7097" w:rsidRPr="00913A85" w:rsidRDefault="004C7097" w:rsidP="004C7097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20,0</w:t>
            </w:r>
          </w:p>
        </w:tc>
      </w:tr>
      <w:tr w:rsidR="004C7097" w:rsidRPr="00913A85" w:rsidTr="004C7097">
        <w:trPr>
          <w:trHeight w:val="552"/>
        </w:trPr>
        <w:tc>
          <w:tcPr>
            <w:tcW w:w="204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097" w:rsidRPr="00913A85" w:rsidRDefault="004C7097" w:rsidP="004C7097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097" w:rsidRPr="00913A85" w:rsidRDefault="004C7097" w:rsidP="004C709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97" w:rsidRPr="00913A85" w:rsidRDefault="004C7097" w:rsidP="004C7097">
            <w:pPr>
              <w:autoSpaceDE w:val="0"/>
              <w:autoSpaceDN w:val="0"/>
              <w:adjustRightInd w:val="0"/>
            </w:pPr>
            <w:r w:rsidRPr="00913A85">
              <w:t xml:space="preserve">иные источники </w:t>
            </w:r>
            <w:proofErr w:type="spellStart"/>
            <w:proofErr w:type="gramStart"/>
            <w:r w:rsidRPr="00913A85">
              <w:t>финансиро-вания</w:t>
            </w:r>
            <w:proofErr w:type="spellEnd"/>
            <w:proofErr w:type="gramEnd"/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97" w:rsidRPr="00913A85" w:rsidRDefault="004C7097" w:rsidP="004C70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A8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97" w:rsidRPr="00913A85" w:rsidRDefault="004C7097" w:rsidP="004C7097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97" w:rsidRPr="00913A85" w:rsidRDefault="004C7097" w:rsidP="004C7097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97" w:rsidRPr="00913A85" w:rsidRDefault="004C7097" w:rsidP="004C7097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97" w:rsidRPr="00913A85" w:rsidRDefault="004C7097" w:rsidP="004C7097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97" w:rsidRPr="00913A85" w:rsidRDefault="004C7097" w:rsidP="004C7097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97" w:rsidRPr="00913A85" w:rsidRDefault="004C7097" w:rsidP="004C7097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97" w:rsidRPr="00913A85" w:rsidRDefault="004C7097" w:rsidP="004C7097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97" w:rsidRPr="00913A85" w:rsidRDefault="004C7097" w:rsidP="004C7097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97" w:rsidRPr="00913A85" w:rsidRDefault="004C7097" w:rsidP="004C7097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97" w:rsidRPr="00913A85" w:rsidRDefault="004C7097" w:rsidP="004C7097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97" w:rsidRPr="00913A85" w:rsidRDefault="004C7097" w:rsidP="004C7097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97" w:rsidRPr="00913A85" w:rsidRDefault="004C7097" w:rsidP="004C7097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C7097" w:rsidRPr="00913A85" w:rsidRDefault="004C7097" w:rsidP="004C7097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</w:tr>
    </w:tbl>
    <w:p w:rsidR="004C7097" w:rsidRDefault="004C7097" w:rsidP="004C7097">
      <w:pPr>
        <w:pStyle w:val="a4"/>
        <w:tabs>
          <w:tab w:val="left" w:pos="13467"/>
        </w:tabs>
        <w:ind w:left="0" w:firstLine="709"/>
        <w:jc w:val="right"/>
        <w:rPr>
          <w:sz w:val="24"/>
          <w:szCs w:val="24"/>
        </w:rPr>
      </w:pPr>
      <w:r>
        <w:rPr>
          <w:sz w:val="24"/>
          <w:szCs w:val="24"/>
        </w:rPr>
        <w:t>».</w:t>
      </w:r>
    </w:p>
    <w:p w:rsidR="004C7097" w:rsidRDefault="004C7097" w:rsidP="005B74E4">
      <w:pPr>
        <w:ind w:firstLine="709"/>
        <w:jc w:val="both"/>
        <w:rPr>
          <w:sz w:val="24"/>
          <w:szCs w:val="24"/>
        </w:rPr>
      </w:pPr>
    </w:p>
    <w:p w:rsidR="001304D4" w:rsidRDefault="00B00FF9" w:rsidP="004C7097">
      <w:pPr>
        <w:pStyle w:val="afd"/>
        <w:numPr>
          <w:ilvl w:val="0"/>
          <w:numId w:val="29"/>
        </w:numPr>
        <w:autoSpaceDE w:val="0"/>
        <w:autoSpaceDN w:val="0"/>
        <w:adjustRightInd w:val="0"/>
        <w:ind w:left="426" w:hanging="11"/>
        <w:jc w:val="both"/>
        <w:rPr>
          <w:sz w:val="24"/>
          <w:szCs w:val="24"/>
        </w:rPr>
      </w:pPr>
      <w:proofErr w:type="gramStart"/>
      <w:r w:rsidRPr="004C7097">
        <w:rPr>
          <w:sz w:val="24"/>
          <w:szCs w:val="24"/>
        </w:rPr>
        <w:t>С</w:t>
      </w:r>
      <w:r w:rsidR="001304D4" w:rsidRPr="004C7097">
        <w:rPr>
          <w:sz w:val="24"/>
          <w:szCs w:val="24"/>
        </w:rPr>
        <w:t xml:space="preserve">троки «Всего по муниципальной программе», </w:t>
      </w:r>
      <w:r w:rsidR="00535B52" w:rsidRPr="004C7097">
        <w:rPr>
          <w:bCs/>
          <w:sz w:val="24"/>
          <w:szCs w:val="24"/>
        </w:rPr>
        <w:t xml:space="preserve">«Инвестиции в объекты муниципальной собственности», </w:t>
      </w:r>
      <w:r w:rsidR="001304D4" w:rsidRPr="004C7097">
        <w:rPr>
          <w:bCs/>
          <w:sz w:val="24"/>
          <w:szCs w:val="24"/>
        </w:rPr>
        <w:t>«Прочие</w:t>
      </w:r>
      <w:r w:rsidR="001304D4" w:rsidRPr="004C7097">
        <w:rPr>
          <w:sz w:val="24"/>
          <w:szCs w:val="24"/>
        </w:rPr>
        <w:t xml:space="preserve"> расходы», «В том числе», «Ответственный исполнитель (</w:t>
      </w:r>
      <w:r w:rsidR="001304D4" w:rsidRPr="004C7097">
        <w:rPr>
          <w:bCs/>
          <w:sz w:val="24"/>
          <w:szCs w:val="24"/>
        </w:rPr>
        <w:t>отдел гражданской защиты населения и общественной безопасности администрации города Урай</w:t>
      </w:r>
      <w:r w:rsidR="001304D4" w:rsidRPr="004C7097">
        <w:rPr>
          <w:sz w:val="24"/>
          <w:szCs w:val="24"/>
        </w:rPr>
        <w:t>)», «Соисполнитель 1(органы администрации города Урай:  управление по развитию местного самоуправления администрации города Урай; управление по физической культуре, спорту и туризму администрации города Урай;</w:t>
      </w:r>
      <w:proofErr w:type="gramEnd"/>
      <w:r w:rsidR="001304D4" w:rsidRPr="004C7097">
        <w:rPr>
          <w:sz w:val="24"/>
          <w:szCs w:val="24"/>
        </w:rPr>
        <w:t xml:space="preserve"> </w:t>
      </w:r>
      <w:proofErr w:type="gramStart"/>
      <w:r w:rsidR="001304D4" w:rsidRPr="004C7097">
        <w:rPr>
          <w:sz w:val="24"/>
          <w:szCs w:val="24"/>
        </w:rPr>
        <w:t xml:space="preserve">управление по информационным технологиям и связи администрации города Урай; управление по культуре и социальным вопросам администрации города Урай;  отдел по делам несовершеннолетних и защите их прав администрации города Урай; </w:t>
      </w:r>
      <w:r w:rsidR="001304D4" w:rsidRPr="004C7097">
        <w:rPr>
          <w:bCs/>
          <w:sz w:val="24"/>
          <w:szCs w:val="24"/>
        </w:rPr>
        <w:t>отдел опеки и попечительства администрации города Урай;</w:t>
      </w:r>
      <w:r w:rsidR="001304D4" w:rsidRPr="004C7097">
        <w:rPr>
          <w:sz w:val="24"/>
          <w:szCs w:val="24"/>
        </w:rPr>
        <w:t xml:space="preserve"> отдел по взаимодействию со средствами массовой информации администрации города Урай;</w:t>
      </w:r>
      <w:r w:rsidR="001304D4" w:rsidRPr="004C7097">
        <w:rPr>
          <w:bCs/>
          <w:sz w:val="24"/>
          <w:szCs w:val="24"/>
        </w:rPr>
        <w:t xml:space="preserve"> управление внутренней политики </w:t>
      </w:r>
      <w:r w:rsidR="001304D4" w:rsidRPr="004C7097">
        <w:rPr>
          <w:sz w:val="24"/>
          <w:szCs w:val="24"/>
        </w:rPr>
        <w:t>администрации города Урай)»</w:t>
      </w:r>
      <w:r w:rsidR="00DE71A6" w:rsidRPr="004C7097">
        <w:rPr>
          <w:sz w:val="24"/>
          <w:szCs w:val="24"/>
        </w:rPr>
        <w:t xml:space="preserve"> </w:t>
      </w:r>
      <w:r w:rsidRPr="004C7097">
        <w:rPr>
          <w:sz w:val="24"/>
          <w:szCs w:val="24"/>
        </w:rPr>
        <w:t>таблиц</w:t>
      </w:r>
      <w:r w:rsidR="00DE71A6" w:rsidRPr="004C7097">
        <w:rPr>
          <w:sz w:val="24"/>
          <w:szCs w:val="24"/>
        </w:rPr>
        <w:t>ы</w:t>
      </w:r>
      <w:r w:rsidRPr="004C7097">
        <w:rPr>
          <w:sz w:val="24"/>
          <w:szCs w:val="24"/>
        </w:rPr>
        <w:t xml:space="preserve"> 2 </w:t>
      </w:r>
      <w:r w:rsidR="001304D4" w:rsidRPr="004C7097">
        <w:rPr>
          <w:sz w:val="24"/>
          <w:szCs w:val="24"/>
        </w:rPr>
        <w:t>изложить в новой редакции:</w:t>
      </w:r>
      <w:proofErr w:type="gramEnd"/>
    </w:p>
    <w:p w:rsidR="00502F5B" w:rsidRPr="00502F5B" w:rsidRDefault="00502F5B" w:rsidP="00502F5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304D4" w:rsidRPr="00BB14E7" w:rsidRDefault="001304D4" w:rsidP="00AA6865">
      <w:pPr>
        <w:tabs>
          <w:tab w:val="left" w:pos="5670"/>
        </w:tabs>
        <w:ind w:left="709" w:hanging="283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pPr w:leftFromText="180" w:rightFromText="180" w:vertAnchor="text" w:horzAnchor="margin" w:tblpXSpec="right" w:tblpY="140"/>
        <w:tblW w:w="152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2"/>
        <w:gridCol w:w="1276"/>
        <w:gridCol w:w="850"/>
        <w:gridCol w:w="14"/>
        <w:gridCol w:w="714"/>
        <w:gridCol w:w="710"/>
        <w:gridCol w:w="710"/>
        <w:gridCol w:w="779"/>
        <w:gridCol w:w="50"/>
        <w:gridCol w:w="709"/>
        <w:gridCol w:w="814"/>
        <w:gridCol w:w="36"/>
        <w:gridCol w:w="674"/>
        <w:gridCol w:w="37"/>
        <w:gridCol w:w="709"/>
        <w:gridCol w:w="12"/>
        <w:gridCol w:w="696"/>
        <w:gridCol w:w="709"/>
        <w:gridCol w:w="709"/>
        <w:gridCol w:w="709"/>
        <w:gridCol w:w="709"/>
      </w:tblGrid>
      <w:tr w:rsidR="001304D4" w:rsidRPr="00913A85" w:rsidTr="005D5307">
        <w:trPr>
          <w:trHeight w:val="268"/>
        </w:trPr>
        <w:tc>
          <w:tcPr>
            <w:tcW w:w="361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hideMark/>
          </w:tcPr>
          <w:p w:rsidR="001304D4" w:rsidRPr="00913A85" w:rsidRDefault="001304D4" w:rsidP="005D5307">
            <w:r w:rsidRPr="00913A85">
              <w:rPr>
                <w:sz w:val="22"/>
                <w:szCs w:val="22"/>
              </w:rPr>
              <w:t>Всего по муниципальной программе</w:t>
            </w:r>
            <w:r w:rsidRPr="00913A85">
              <w:t>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D4" w:rsidRPr="00913A85" w:rsidRDefault="001304D4" w:rsidP="005D53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всего: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D4" w:rsidRPr="00FB6F63" w:rsidRDefault="00572711" w:rsidP="0033679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158</w:t>
            </w:r>
            <w:r w:rsidR="00336796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97,5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D4" w:rsidRPr="00FB6F63" w:rsidRDefault="001304D4" w:rsidP="005D5307">
            <w:pPr>
              <w:ind w:right="-71"/>
              <w:jc w:val="center"/>
              <w:rPr>
                <w:bCs/>
                <w:sz w:val="18"/>
                <w:szCs w:val="18"/>
              </w:rPr>
            </w:pPr>
            <w:r w:rsidRPr="00FB6F63">
              <w:rPr>
                <w:bCs/>
                <w:sz w:val="18"/>
                <w:szCs w:val="18"/>
              </w:rPr>
              <w:t>12378,9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D4" w:rsidRPr="00FB6F63" w:rsidRDefault="001304D4" w:rsidP="005D5307">
            <w:pPr>
              <w:ind w:left="-7" w:right="-99"/>
              <w:jc w:val="center"/>
              <w:rPr>
                <w:bCs/>
                <w:sz w:val="18"/>
                <w:szCs w:val="18"/>
              </w:rPr>
            </w:pPr>
            <w:r w:rsidRPr="00FB6F63">
              <w:rPr>
                <w:bCs/>
                <w:sz w:val="18"/>
                <w:szCs w:val="18"/>
              </w:rPr>
              <w:t>11763,7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4D4" w:rsidRPr="00FB6F63" w:rsidRDefault="001304D4" w:rsidP="005D5307">
            <w:pPr>
              <w:ind w:left="-41" w:right="-22"/>
              <w:jc w:val="center"/>
              <w:rPr>
                <w:bCs/>
                <w:sz w:val="18"/>
                <w:szCs w:val="18"/>
              </w:rPr>
            </w:pPr>
            <w:r w:rsidRPr="00FB6F63">
              <w:rPr>
                <w:bCs/>
                <w:sz w:val="18"/>
                <w:szCs w:val="18"/>
              </w:rPr>
              <w:t>12969,4</w:t>
            </w:r>
          </w:p>
        </w:tc>
        <w:tc>
          <w:tcPr>
            <w:tcW w:w="82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4D4" w:rsidRPr="00FB6F63" w:rsidRDefault="001304D4" w:rsidP="005D5307">
            <w:pPr>
              <w:ind w:left="-36" w:right="-15"/>
              <w:jc w:val="center"/>
              <w:rPr>
                <w:bCs/>
                <w:sz w:val="18"/>
                <w:szCs w:val="18"/>
              </w:rPr>
            </w:pPr>
            <w:r w:rsidRPr="00FB6F63">
              <w:rPr>
                <w:bCs/>
                <w:sz w:val="18"/>
                <w:szCs w:val="18"/>
              </w:rPr>
              <w:t>12552,2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4D4" w:rsidRPr="00FB6F63" w:rsidRDefault="001304D4" w:rsidP="005D5307">
            <w:pPr>
              <w:ind w:left="-10" w:right="-44"/>
              <w:jc w:val="center"/>
              <w:rPr>
                <w:bCs/>
                <w:sz w:val="18"/>
                <w:szCs w:val="18"/>
              </w:rPr>
            </w:pPr>
            <w:r w:rsidRPr="00FB6F63">
              <w:rPr>
                <w:bCs/>
                <w:sz w:val="18"/>
                <w:szCs w:val="18"/>
              </w:rPr>
              <w:t>10362,8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4D4" w:rsidRPr="00336796" w:rsidRDefault="00572711" w:rsidP="00572711">
            <w:pPr>
              <w:ind w:right="-73"/>
              <w:jc w:val="center"/>
              <w:rPr>
                <w:bCs/>
                <w:sz w:val="18"/>
                <w:szCs w:val="18"/>
              </w:rPr>
            </w:pPr>
            <w:r w:rsidRPr="00336796">
              <w:rPr>
                <w:bCs/>
                <w:sz w:val="18"/>
                <w:szCs w:val="18"/>
              </w:rPr>
              <w:t>13458,7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4D4" w:rsidRPr="00FB6F63" w:rsidRDefault="001304D4" w:rsidP="005D5307">
            <w:pPr>
              <w:ind w:left="-67" w:right="-101"/>
              <w:jc w:val="center"/>
              <w:rPr>
                <w:bCs/>
                <w:sz w:val="18"/>
                <w:szCs w:val="18"/>
              </w:rPr>
            </w:pPr>
            <w:r w:rsidRPr="00FB6F63">
              <w:rPr>
                <w:bCs/>
                <w:sz w:val="18"/>
                <w:szCs w:val="18"/>
              </w:rPr>
              <w:t>10878,8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4D4" w:rsidRPr="00FB6F63" w:rsidRDefault="001304D4" w:rsidP="005D5307">
            <w:pPr>
              <w:ind w:left="-39" w:right="-19"/>
              <w:jc w:val="center"/>
              <w:rPr>
                <w:bCs/>
                <w:sz w:val="18"/>
                <w:szCs w:val="18"/>
              </w:rPr>
            </w:pPr>
            <w:r w:rsidRPr="00FB6F63">
              <w:rPr>
                <w:bCs/>
                <w:sz w:val="18"/>
                <w:szCs w:val="18"/>
              </w:rPr>
              <w:t>10460,5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4D4" w:rsidRPr="00913A85" w:rsidRDefault="001304D4" w:rsidP="005D5307">
            <w:pPr>
              <w:ind w:left="-40" w:right="-86"/>
              <w:jc w:val="center"/>
              <w:rPr>
                <w:bCs/>
                <w:sz w:val="18"/>
                <w:szCs w:val="18"/>
              </w:rPr>
            </w:pPr>
            <w:r w:rsidRPr="00913A85">
              <w:rPr>
                <w:bCs/>
                <w:sz w:val="18"/>
                <w:szCs w:val="18"/>
              </w:rPr>
              <w:t>12674,5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4D4" w:rsidRPr="00913A85" w:rsidRDefault="001304D4" w:rsidP="005D5307">
            <w:pPr>
              <w:ind w:right="-46"/>
              <w:jc w:val="center"/>
              <w:rPr>
                <w:bCs/>
                <w:sz w:val="18"/>
                <w:szCs w:val="18"/>
              </w:rPr>
            </w:pPr>
            <w:r w:rsidRPr="00913A85">
              <w:rPr>
                <w:bCs/>
                <w:sz w:val="18"/>
                <w:szCs w:val="18"/>
              </w:rPr>
              <w:t>12674,5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4D4" w:rsidRPr="00913A85" w:rsidRDefault="001304D4" w:rsidP="005D5307">
            <w:pPr>
              <w:ind w:left="-1" w:right="-75"/>
              <w:jc w:val="center"/>
              <w:rPr>
                <w:bCs/>
                <w:sz w:val="18"/>
                <w:szCs w:val="18"/>
              </w:rPr>
            </w:pPr>
            <w:r w:rsidRPr="00913A85">
              <w:rPr>
                <w:bCs/>
                <w:sz w:val="18"/>
                <w:szCs w:val="18"/>
              </w:rPr>
              <w:t>12674,5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4D4" w:rsidRPr="00913A85" w:rsidRDefault="001304D4" w:rsidP="005D5307">
            <w:pPr>
              <w:ind w:left="-65" w:right="-2"/>
              <w:jc w:val="center"/>
              <w:rPr>
                <w:bCs/>
                <w:sz w:val="18"/>
                <w:szCs w:val="18"/>
              </w:rPr>
            </w:pPr>
            <w:r w:rsidRPr="00913A85">
              <w:rPr>
                <w:bCs/>
                <w:sz w:val="18"/>
                <w:szCs w:val="18"/>
              </w:rPr>
              <w:t>12674,5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04D4" w:rsidRPr="00913A85" w:rsidRDefault="001304D4" w:rsidP="005D5307">
            <w:pPr>
              <w:ind w:left="-70"/>
              <w:jc w:val="center"/>
              <w:rPr>
                <w:bCs/>
                <w:sz w:val="18"/>
                <w:szCs w:val="18"/>
              </w:rPr>
            </w:pPr>
            <w:r w:rsidRPr="00913A85">
              <w:rPr>
                <w:bCs/>
                <w:sz w:val="18"/>
                <w:szCs w:val="18"/>
              </w:rPr>
              <w:t>12674,5</w:t>
            </w:r>
          </w:p>
        </w:tc>
      </w:tr>
      <w:tr w:rsidR="001304D4" w:rsidRPr="00913A85" w:rsidTr="005D5307">
        <w:trPr>
          <w:trHeight w:val="630"/>
        </w:trPr>
        <w:tc>
          <w:tcPr>
            <w:tcW w:w="3612" w:type="dxa"/>
            <w:vMerge/>
            <w:tcBorders>
              <w:left w:val="single" w:sz="6" w:space="0" w:color="auto"/>
              <w:right w:val="single" w:sz="4" w:space="0" w:color="auto"/>
            </w:tcBorders>
            <w:hideMark/>
          </w:tcPr>
          <w:p w:rsidR="001304D4" w:rsidRPr="00913A85" w:rsidRDefault="001304D4" w:rsidP="005D530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4D4" w:rsidRPr="00913A85" w:rsidRDefault="001304D4" w:rsidP="005D53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4D4" w:rsidRPr="00FB6F63" w:rsidRDefault="001304D4" w:rsidP="005D53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F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4D4" w:rsidRPr="00FB6F63" w:rsidRDefault="001304D4" w:rsidP="005D5307">
            <w:pPr>
              <w:jc w:val="center"/>
              <w:rPr>
                <w:sz w:val="18"/>
                <w:szCs w:val="18"/>
              </w:rPr>
            </w:pPr>
            <w:r w:rsidRPr="00FB6F63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4D4" w:rsidRPr="00FB6F63" w:rsidRDefault="001304D4" w:rsidP="005D5307">
            <w:pPr>
              <w:jc w:val="center"/>
              <w:rPr>
                <w:sz w:val="18"/>
                <w:szCs w:val="18"/>
              </w:rPr>
            </w:pPr>
            <w:r w:rsidRPr="00FB6F63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4D4" w:rsidRPr="00FB6F63" w:rsidRDefault="001304D4" w:rsidP="005D5307">
            <w:pPr>
              <w:jc w:val="center"/>
              <w:rPr>
                <w:sz w:val="18"/>
                <w:szCs w:val="18"/>
              </w:rPr>
            </w:pPr>
            <w:r w:rsidRPr="00FB6F63">
              <w:rPr>
                <w:sz w:val="18"/>
                <w:szCs w:val="18"/>
              </w:rPr>
              <w:t>0,0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4D4" w:rsidRPr="00FB6F63" w:rsidRDefault="001304D4" w:rsidP="005D5307">
            <w:pPr>
              <w:jc w:val="center"/>
              <w:rPr>
                <w:sz w:val="18"/>
                <w:szCs w:val="18"/>
              </w:rPr>
            </w:pPr>
            <w:r w:rsidRPr="00FB6F6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4D4" w:rsidRPr="00FB6F63" w:rsidRDefault="001304D4" w:rsidP="005D5307">
            <w:pPr>
              <w:jc w:val="center"/>
              <w:rPr>
                <w:sz w:val="18"/>
                <w:szCs w:val="18"/>
              </w:rPr>
            </w:pPr>
            <w:r w:rsidRPr="00FB6F63">
              <w:rPr>
                <w:sz w:val="18"/>
                <w:szCs w:val="18"/>
              </w:rPr>
              <w:t>0,0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4D4" w:rsidRPr="00336796" w:rsidRDefault="001304D4" w:rsidP="005D5307">
            <w:pPr>
              <w:jc w:val="center"/>
              <w:rPr>
                <w:sz w:val="18"/>
                <w:szCs w:val="18"/>
              </w:rPr>
            </w:pPr>
            <w:r w:rsidRPr="00336796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4D4" w:rsidRPr="00FB6F63" w:rsidRDefault="001304D4" w:rsidP="005D5307">
            <w:pPr>
              <w:jc w:val="center"/>
              <w:rPr>
                <w:sz w:val="18"/>
                <w:szCs w:val="18"/>
              </w:rPr>
            </w:pPr>
            <w:r w:rsidRPr="00FB6F63">
              <w:rPr>
                <w:sz w:val="18"/>
                <w:szCs w:val="18"/>
              </w:rPr>
              <w:t>0,0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4D4" w:rsidRPr="00FB6F63" w:rsidRDefault="001304D4" w:rsidP="005D5307">
            <w:pPr>
              <w:jc w:val="center"/>
              <w:rPr>
                <w:sz w:val="18"/>
                <w:szCs w:val="18"/>
              </w:rPr>
            </w:pPr>
            <w:r w:rsidRPr="00FB6F63">
              <w:rPr>
                <w:sz w:val="18"/>
                <w:szCs w:val="18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4D4" w:rsidRPr="00913A85" w:rsidRDefault="001304D4" w:rsidP="005D5307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4D4" w:rsidRPr="00913A85" w:rsidRDefault="001304D4" w:rsidP="005D5307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4D4" w:rsidRPr="00913A85" w:rsidRDefault="001304D4" w:rsidP="005D5307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4D4" w:rsidRPr="00913A85" w:rsidRDefault="001304D4" w:rsidP="005D5307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04D4" w:rsidRPr="00913A85" w:rsidRDefault="001304D4" w:rsidP="005D5307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</w:tr>
      <w:tr w:rsidR="001304D4" w:rsidRPr="00913A85" w:rsidTr="005D5307">
        <w:trPr>
          <w:trHeight w:val="268"/>
        </w:trPr>
        <w:tc>
          <w:tcPr>
            <w:tcW w:w="3612" w:type="dxa"/>
            <w:vMerge/>
            <w:tcBorders>
              <w:left w:val="single" w:sz="6" w:space="0" w:color="auto"/>
              <w:right w:val="single" w:sz="4" w:space="0" w:color="auto"/>
            </w:tcBorders>
            <w:hideMark/>
          </w:tcPr>
          <w:p w:rsidR="001304D4" w:rsidRPr="00913A85" w:rsidRDefault="001304D4" w:rsidP="005D530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D4" w:rsidRPr="00913A85" w:rsidRDefault="001304D4" w:rsidP="005D53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 xml:space="preserve">бюджет Ханты-Мансийского автономного округа - Югры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D4" w:rsidRPr="00FB6F63" w:rsidRDefault="00572711" w:rsidP="005D530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116725,6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D4" w:rsidRPr="00FB6F63" w:rsidRDefault="001304D4" w:rsidP="005D5307">
            <w:pPr>
              <w:ind w:right="-71"/>
              <w:jc w:val="center"/>
              <w:rPr>
                <w:bCs/>
                <w:sz w:val="18"/>
                <w:szCs w:val="18"/>
              </w:rPr>
            </w:pPr>
            <w:r w:rsidRPr="00FB6F63">
              <w:rPr>
                <w:bCs/>
                <w:sz w:val="18"/>
                <w:szCs w:val="18"/>
              </w:rPr>
              <w:t>9 902,7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D4" w:rsidRPr="00FB6F63" w:rsidRDefault="001304D4" w:rsidP="005D5307">
            <w:pPr>
              <w:jc w:val="center"/>
              <w:rPr>
                <w:bCs/>
                <w:sz w:val="18"/>
                <w:szCs w:val="18"/>
              </w:rPr>
            </w:pPr>
            <w:r w:rsidRPr="00FB6F63">
              <w:rPr>
                <w:bCs/>
                <w:sz w:val="18"/>
                <w:szCs w:val="18"/>
              </w:rPr>
              <w:t>9586,2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D4" w:rsidRPr="00FB6F63" w:rsidRDefault="001304D4" w:rsidP="005D5307">
            <w:pPr>
              <w:jc w:val="center"/>
              <w:rPr>
                <w:bCs/>
                <w:sz w:val="18"/>
                <w:szCs w:val="18"/>
              </w:rPr>
            </w:pPr>
            <w:r w:rsidRPr="00FB6F63">
              <w:rPr>
                <w:bCs/>
                <w:sz w:val="18"/>
                <w:szCs w:val="18"/>
              </w:rPr>
              <w:t>11006,7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D4" w:rsidRPr="00FB6F63" w:rsidRDefault="001304D4" w:rsidP="005D5307">
            <w:pPr>
              <w:jc w:val="center"/>
              <w:rPr>
                <w:bCs/>
                <w:sz w:val="18"/>
                <w:szCs w:val="18"/>
              </w:rPr>
            </w:pPr>
            <w:r w:rsidRPr="00FB6F63">
              <w:rPr>
                <w:bCs/>
                <w:sz w:val="18"/>
                <w:szCs w:val="18"/>
              </w:rPr>
              <w:t>8820,9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D4" w:rsidRPr="00FB6F63" w:rsidRDefault="001304D4" w:rsidP="005D5307">
            <w:pPr>
              <w:jc w:val="center"/>
              <w:rPr>
                <w:bCs/>
                <w:sz w:val="18"/>
                <w:szCs w:val="18"/>
              </w:rPr>
            </w:pPr>
            <w:r w:rsidRPr="00FB6F63">
              <w:rPr>
                <w:bCs/>
                <w:sz w:val="18"/>
                <w:szCs w:val="18"/>
              </w:rPr>
              <w:t>7652,0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D4" w:rsidRPr="00336796" w:rsidRDefault="00572711" w:rsidP="005D5307">
            <w:pPr>
              <w:jc w:val="center"/>
              <w:rPr>
                <w:bCs/>
                <w:sz w:val="18"/>
                <w:szCs w:val="18"/>
              </w:rPr>
            </w:pPr>
            <w:r w:rsidRPr="00336796">
              <w:rPr>
                <w:bCs/>
                <w:sz w:val="18"/>
                <w:szCs w:val="18"/>
              </w:rPr>
              <w:t>9095,5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D4" w:rsidRPr="00FB6F63" w:rsidRDefault="001304D4" w:rsidP="005D5307">
            <w:pPr>
              <w:jc w:val="center"/>
              <w:rPr>
                <w:bCs/>
                <w:sz w:val="18"/>
                <w:szCs w:val="18"/>
              </w:rPr>
            </w:pPr>
            <w:r w:rsidRPr="00FB6F63">
              <w:rPr>
                <w:bCs/>
                <w:sz w:val="18"/>
                <w:szCs w:val="18"/>
              </w:rPr>
              <w:t>8246,6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D4" w:rsidRPr="00FB6F63" w:rsidRDefault="001304D4" w:rsidP="005D5307">
            <w:pPr>
              <w:jc w:val="center"/>
              <w:rPr>
                <w:bCs/>
                <w:sz w:val="18"/>
                <w:szCs w:val="18"/>
              </w:rPr>
            </w:pPr>
            <w:r w:rsidRPr="00FB6F63">
              <w:rPr>
                <w:bCs/>
                <w:sz w:val="18"/>
                <w:szCs w:val="18"/>
              </w:rPr>
              <w:t>7826,5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D4" w:rsidRPr="00913A85" w:rsidRDefault="001304D4" w:rsidP="005D5307">
            <w:pPr>
              <w:jc w:val="center"/>
              <w:rPr>
                <w:bCs/>
                <w:sz w:val="18"/>
                <w:szCs w:val="18"/>
              </w:rPr>
            </w:pPr>
            <w:r w:rsidRPr="00913A85">
              <w:rPr>
                <w:bCs/>
                <w:sz w:val="18"/>
                <w:szCs w:val="18"/>
              </w:rPr>
              <w:t>8917,7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D4" w:rsidRPr="00913A85" w:rsidRDefault="001304D4" w:rsidP="005D5307">
            <w:pPr>
              <w:jc w:val="center"/>
              <w:rPr>
                <w:bCs/>
                <w:sz w:val="18"/>
                <w:szCs w:val="18"/>
              </w:rPr>
            </w:pPr>
            <w:r w:rsidRPr="00913A85">
              <w:rPr>
                <w:bCs/>
                <w:sz w:val="18"/>
                <w:szCs w:val="18"/>
              </w:rPr>
              <w:t>8917,7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D4" w:rsidRPr="00913A85" w:rsidRDefault="001304D4" w:rsidP="005D5307">
            <w:pPr>
              <w:jc w:val="center"/>
              <w:rPr>
                <w:bCs/>
                <w:sz w:val="18"/>
                <w:szCs w:val="18"/>
              </w:rPr>
            </w:pPr>
            <w:r w:rsidRPr="00913A85">
              <w:rPr>
                <w:bCs/>
                <w:sz w:val="18"/>
                <w:szCs w:val="18"/>
              </w:rPr>
              <w:t>8917,7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4D4" w:rsidRPr="00913A85" w:rsidRDefault="001304D4" w:rsidP="005D5307">
            <w:pPr>
              <w:jc w:val="center"/>
              <w:rPr>
                <w:bCs/>
                <w:sz w:val="18"/>
                <w:szCs w:val="18"/>
              </w:rPr>
            </w:pPr>
            <w:r w:rsidRPr="00913A85">
              <w:rPr>
                <w:bCs/>
                <w:sz w:val="18"/>
                <w:szCs w:val="18"/>
              </w:rPr>
              <w:t>8917,7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1304D4" w:rsidRPr="00913A85" w:rsidRDefault="001304D4" w:rsidP="005D5307">
            <w:pPr>
              <w:jc w:val="center"/>
              <w:rPr>
                <w:bCs/>
                <w:sz w:val="18"/>
                <w:szCs w:val="18"/>
              </w:rPr>
            </w:pPr>
            <w:r w:rsidRPr="00913A85">
              <w:rPr>
                <w:bCs/>
                <w:sz w:val="18"/>
                <w:szCs w:val="18"/>
              </w:rPr>
              <w:t>8917,7</w:t>
            </w:r>
          </w:p>
        </w:tc>
      </w:tr>
      <w:tr w:rsidR="001304D4" w:rsidRPr="00913A85" w:rsidTr="005D5307">
        <w:trPr>
          <w:trHeight w:val="268"/>
        </w:trPr>
        <w:tc>
          <w:tcPr>
            <w:tcW w:w="3612" w:type="dxa"/>
            <w:vMerge/>
            <w:tcBorders>
              <w:left w:val="single" w:sz="6" w:space="0" w:color="auto"/>
              <w:right w:val="single" w:sz="4" w:space="0" w:color="auto"/>
            </w:tcBorders>
            <w:hideMark/>
          </w:tcPr>
          <w:p w:rsidR="001304D4" w:rsidRPr="00913A85" w:rsidRDefault="001304D4" w:rsidP="005D530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4D4" w:rsidRPr="00913A85" w:rsidRDefault="001304D4" w:rsidP="005D53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4D4" w:rsidRPr="00FB6F63" w:rsidRDefault="00B00FF9" w:rsidP="0033679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41471,9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4D4" w:rsidRPr="00FB6F63" w:rsidRDefault="001304D4" w:rsidP="005D5307">
            <w:pPr>
              <w:ind w:right="-71"/>
              <w:jc w:val="center"/>
              <w:rPr>
                <w:bCs/>
                <w:sz w:val="18"/>
                <w:szCs w:val="18"/>
              </w:rPr>
            </w:pPr>
            <w:r w:rsidRPr="00FB6F63">
              <w:rPr>
                <w:bCs/>
                <w:sz w:val="18"/>
                <w:szCs w:val="18"/>
              </w:rPr>
              <w:t>2476,2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4D4" w:rsidRPr="00FB6F63" w:rsidRDefault="001304D4" w:rsidP="005D5307">
            <w:pPr>
              <w:jc w:val="center"/>
              <w:rPr>
                <w:bCs/>
                <w:sz w:val="18"/>
                <w:szCs w:val="18"/>
              </w:rPr>
            </w:pPr>
            <w:r w:rsidRPr="00FB6F63">
              <w:rPr>
                <w:bCs/>
                <w:sz w:val="18"/>
                <w:szCs w:val="18"/>
              </w:rPr>
              <w:t>2177,5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4D4" w:rsidRPr="00FB6F63" w:rsidRDefault="001304D4" w:rsidP="005D5307">
            <w:pPr>
              <w:jc w:val="center"/>
              <w:rPr>
                <w:bCs/>
                <w:sz w:val="18"/>
                <w:szCs w:val="18"/>
              </w:rPr>
            </w:pPr>
            <w:r w:rsidRPr="00FB6F63">
              <w:rPr>
                <w:bCs/>
                <w:sz w:val="18"/>
                <w:szCs w:val="18"/>
              </w:rPr>
              <w:t>1962,7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4D4" w:rsidRPr="00FB6F63" w:rsidRDefault="001304D4" w:rsidP="005D5307">
            <w:pPr>
              <w:jc w:val="center"/>
              <w:rPr>
                <w:bCs/>
                <w:sz w:val="18"/>
                <w:szCs w:val="18"/>
              </w:rPr>
            </w:pPr>
            <w:r w:rsidRPr="00FB6F63">
              <w:rPr>
                <w:bCs/>
                <w:sz w:val="18"/>
                <w:szCs w:val="18"/>
              </w:rPr>
              <w:t>3731,3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4D4" w:rsidRPr="00FB6F63" w:rsidRDefault="001304D4" w:rsidP="005D5307">
            <w:pPr>
              <w:jc w:val="center"/>
              <w:rPr>
                <w:bCs/>
                <w:sz w:val="18"/>
                <w:szCs w:val="18"/>
              </w:rPr>
            </w:pPr>
            <w:r w:rsidRPr="00FB6F63">
              <w:rPr>
                <w:bCs/>
                <w:sz w:val="18"/>
                <w:szCs w:val="18"/>
              </w:rPr>
              <w:t>2710,8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4D4" w:rsidRPr="00336796" w:rsidRDefault="00572711" w:rsidP="005D5307">
            <w:pPr>
              <w:jc w:val="center"/>
              <w:rPr>
                <w:bCs/>
                <w:sz w:val="18"/>
                <w:szCs w:val="18"/>
              </w:rPr>
            </w:pPr>
            <w:r w:rsidRPr="00336796">
              <w:rPr>
                <w:bCs/>
                <w:sz w:val="18"/>
                <w:szCs w:val="18"/>
              </w:rPr>
              <w:t>4363,2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4D4" w:rsidRPr="00FB6F63" w:rsidRDefault="001304D4" w:rsidP="005D5307">
            <w:pPr>
              <w:jc w:val="center"/>
              <w:rPr>
                <w:bCs/>
                <w:sz w:val="18"/>
                <w:szCs w:val="18"/>
              </w:rPr>
            </w:pPr>
            <w:r w:rsidRPr="00FB6F63">
              <w:rPr>
                <w:bCs/>
                <w:sz w:val="18"/>
                <w:szCs w:val="18"/>
              </w:rPr>
              <w:t>2632,2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4D4" w:rsidRPr="00FB6F63" w:rsidRDefault="001304D4" w:rsidP="005D5307">
            <w:pPr>
              <w:jc w:val="center"/>
              <w:rPr>
                <w:bCs/>
                <w:sz w:val="18"/>
                <w:szCs w:val="18"/>
              </w:rPr>
            </w:pPr>
            <w:r w:rsidRPr="00FB6F63">
              <w:rPr>
                <w:bCs/>
                <w:sz w:val="18"/>
                <w:szCs w:val="18"/>
              </w:rPr>
              <w:t>2634,0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4D4" w:rsidRPr="00913A85" w:rsidRDefault="001304D4" w:rsidP="005D5307">
            <w:pPr>
              <w:jc w:val="center"/>
              <w:rPr>
                <w:bCs/>
                <w:sz w:val="18"/>
                <w:szCs w:val="18"/>
              </w:rPr>
            </w:pPr>
            <w:r w:rsidRPr="00913A85">
              <w:rPr>
                <w:bCs/>
                <w:sz w:val="18"/>
                <w:szCs w:val="18"/>
              </w:rPr>
              <w:t>3756,8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4D4" w:rsidRPr="00913A85" w:rsidRDefault="001304D4" w:rsidP="005D5307">
            <w:pPr>
              <w:jc w:val="center"/>
              <w:rPr>
                <w:bCs/>
                <w:sz w:val="18"/>
                <w:szCs w:val="18"/>
              </w:rPr>
            </w:pPr>
            <w:r w:rsidRPr="00913A85">
              <w:rPr>
                <w:bCs/>
                <w:sz w:val="18"/>
                <w:szCs w:val="18"/>
              </w:rPr>
              <w:t>3756,8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4D4" w:rsidRPr="00913A85" w:rsidRDefault="001304D4" w:rsidP="005D5307">
            <w:pPr>
              <w:jc w:val="center"/>
              <w:rPr>
                <w:bCs/>
                <w:sz w:val="18"/>
                <w:szCs w:val="18"/>
              </w:rPr>
            </w:pPr>
            <w:r w:rsidRPr="00913A85">
              <w:rPr>
                <w:bCs/>
                <w:sz w:val="18"/>
                <w:szCs w:val="18"/>
              </w:rPr>
              <w:t>3756,8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4D4" w:rsidRPr="00913A85" w:rsidRDefault="001304D4" w:rsidP="005D5307">
            <w:pPr>
              <w:jc w:val="center"/>
              <w:rPr>
                <w:bCs/>
                <w:sz w:val="18"/>
                <w:szCs w:val="18"/>
              </w:rPr>
            </w:pPr>
            <w:r w:rsidRPr="00913A85">
              <w:rPr>
                <w:bCs/>
                <w:sz w:val="18"/>
                <w:szCs w:val="18"/>
              </w:rPr>
              <w:t>3756,8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04D4" w:rsidRPr="00913A85" w:rsidRDefault="001304D4" w:rsidP="005D5307">
            <w:pPr>
              <w:jc w:val="center"/>
              <w:rPr>
                <w:bCs/>
                <w:sz w:val="18"/>
                <w:szCs w:val="18"/>
              </w:rPr>
            </w:pPr>
            <w:r w:rsidRPr="00913A85">
              <w:rPr>
                <w:bCs/>
                <w:sz w:val="18"/>
                <w:szCs w:val="18"/>
              </w:rPr>
              <w:t>3756,8</w:t>
            </w:r>
          </w:p>
        </w:tc>
      </w:tr>
      <w:tr w:rsidR="001304D4" w:rsidRPr="00913A85" w:rsidTr="005D5307">
        <w:trPr>
          <w:trHeight w:val="268"/>
        </w:trPr>
        <w:tc>
          <w:tcPr>
            <w:tcW w:w="3612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04D4" w:rsidRPr="00913A85" w:rsidRDefault="001304D4" w:rsidP="005D530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D4" w:rsidRPr="00913A85" w:rsidRDefault="001304D4" w:rsidP="005D53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 xml:space="preserve">иные источники </w:t>
            </w:r>
            <w:proofErr w:type="spellStart"/>
            <w:proofErr w:type="gramStart"/>
            <w:r w:rsidRPr="00913A85">
              <w:rPr>
                <w:sz w:val="18"/>
                <w:szCs w:val="18"/>
              </w:rPr>
              <w:t>финансиро-вания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4D4" w:rsidRPr="00FB6F63" w:rsidRDefault="001304D4" w:rsidP="005D53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F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4D4" w:rsidRPr="00FB6F63" w:rsidRDefault="001304D4" w:rsidP="005D5307">
            <w:pPr>
              <w:jc w:val="center"/>
              <w:rPr>
                <w:sz w:val="18"/>
                <w:szCs w:val="18"/>
              </w:rPr>
            </w:pPr>
            <w:r w:rsidRPr="00FB6F63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4D4" w:rsidRPr="00FB6F63" w:rsidRDefault="001304D4" w:rsidP="005D5307">
            <w:pPr>
              <w:jc w:val="center"/>
              <w:rPr>
                <w:sz w:val="18"/>
                <w:szCs w:val="18"/>
              </w:rPr>
            </w:pPr>
            <w:r w:rsidRPr="00FB6F63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4D4" w:rsidRPr="00FB6F63" w:rsidRDefault="001304D4" w:rsidP="005D5307">
            <w:pPr>
              <w:jc w:val="center"/>
              <w:rPr>
                <w:sz w:val="18"/>
                <w:szCs w:val="18"/>
              </w:rPr>
            </w:pPr>
            <w:r w:rsidRPr="00FB6F63">
              <w:rPr>
                <w:sz w:val="18"/>
                <w:szCs w:val="18"/>
              </w:rPr>
              <w:t>0,0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4D4" w:rsidRPr="00FB6F63" w:rsidRDefault="001304D4" w:rsidP="005D5307">
            <w:pPr>
              <w:jc w:val="center"/>
              <w:rPr>
                <w:sz w:val="18"/>
                <w:szCs w:val="18"/>
              </w:rPr>
            </w:pPr>
            <w:r w:rsidRPr="00FB6F6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4D4" w:rsidRPr="00FB6F63" w:rsidRDefault="001304D4" w:rsidP="005D5307">
            <w:pPr>
              <w:jc w:val="center"/>
              <w:rPr>
                <w:sz w:val="18"/>
                <w:szCs w:val="18"/>
              </w:rPr>
            </w:pPr>
            <w:r w:rsidRPr="00FB6F63">
              <w:rPr>
                <w:sz w:val="18"/>
                <w:szCs w:val="18"/>
              </w:rPr>
              <w:t>0,0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4D4" w:rsidRPr="00FA1D64" w:rsidRDefault="001304D4" w:rsidP="005D5307">
            <w:pPr>
              <w:jc w:val="center"/>
              <w:rPr>
                <w:sz w:val="18"/>
                <w:szCs w:val="18"/>
              </w:rPr>
            </w:pPr>
            <w:r w:rsidRPr="00FA1D64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4D4" w:rsidRPr="00FB6F63" w:rsidRDefault="001304D4" w:rsidP="005D5307">
            <w:pPr>
              <w:jc w:val="center"/>
              <w:rPr>
                <w:sz w:val="18"/>
                <w:szCs w:val="18"/>
              </w:rPr>
            </w:pPr>
            <w:r w:rsidRPr="00FB6F63">
              <w:rPr>
                <w:sz w:val="18"/>
                <w:szCs w:val="18"/>
              </w:rPr>
              <w:t>0,0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4D4" w:rsidRPr="00FB6F63" w:rsidRDefault="001304D4" w:rsidP="005D5307">
            <w:pPr>
              <w:jc w:val="center"/>
              <w:rPr>
                <w:sz w:val="18"/>
                <w:szCs w:val="18"/>
              </w:rPr>
            </w:pPr>
            <w:r w:rsidRPr="00FB6F63">
              <w:rPr>
                <w:sz w:val="18"/>
                <w:szCs w:val="18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4D4" w:rsidRPr="00913A85" w:rsidRDefault="001304D4" w:rsidP="005D5307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4D4" w:rsidRPr="00913A85" w:rsidRDefault="001304D4" w:rsidP="005D5307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4D4" w:rsidRPr="00913A85" w:rsidRDefault="001304D4" w:rsidP="005D5307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4D4" w:rsidRPr="00913A85" w:rsidRDefault="001304D4" w:rsidP="005D5307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04D4" w:rsidRPr="00913A85" w:rsidRDefault="001304D4" w:rsidP="005D5307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</w:tr>
      <w:tr w:rsidR="0044245E" w:rsidRPr="00913A85" w:rsidTr="00AA6865">
        <w:trPr>
          <w:trHeight w:val="268"/>
        </w:trPr>
        <w:tc>
          <w:tcPr>
            <w:tcW w:w="3612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44245E" w:rsidRPr="00913A85" w:rsidRDefault="0044245E" w:rsidP="0044245E">
            <w:r w:rsidRPr="00913A85">
              <w:t>Инвестиции в объекты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5E" w:rsidRPr="00913A85" w:rsidRDefault="0044245E" w:rsidP="0044245E">
            <w:pPr>
              <w:autoSpaceDE w:val="0"/>
              <w:autoSpaceDN w:val="0"/>
              <w:adjustRightInd w:val="0"/>
            </w:pPr>
            <w:r w:rsidRPr="00913A85"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5E" w:rsidRPr="00913A85" w:rsidRDefault="0044245E" w:rsidP="004424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3A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5E" w:rsidRPr="00913A85" w:rsidRDefault="0044245E" w:rsidP="004424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3A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5E" w:rsidRPr="00913A85" w:rsidRDefault="0044245E" w:rsidP="004424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3A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5E" w:rsidRPr="00913A85" w:rsidRDefault="0044245E" w:rsidP="004424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3A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5E" w:rsidRPr="00913A85" w:rsidRDefault="0044245E" w:rsidP="004424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3A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5E" w:rsidRPr="00913A85" w:rsidRDefault="0044245E" w:rsidP="004424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3A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5E" w:rsidRPr="00913A85" w:rsidRDefault="0044245E" w:rsidP="004424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3A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5E" w:rsidRPr="00913A85" w:rsidRDefault="0044245E" w:rsidP="004424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3A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5E" w:rsidRPr="00913A85" w:rsidRDefault="0044245E" w:rsidP="004424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3A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5E" w:rsidRPr="00913A85" w:rsidRDefault="0044245E" w:rsidP="004424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3A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5E" w:rsidRPr="00913A85" w:rsidRDefault="0044245E" w:rsidP="004424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3A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5E" w:rsidRPr="00913A85" w:rsidRDefault="0044245E" w:rsidP="0044245E">
            <w:pPr>
              <w:pStyle w:val="15"/>
              <w:jc w:val="center"/>
              <w:rPr>
                <w:sz w:val="20"/>
              </w:rPr>
            </w:pPr>
            <w:r w:rsidRPr="00913A85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5E" w:rsidRPr="00913A85" w:rsidRDefault="0044245E" w:rsidP="004424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3A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4245E" w:rsidRPr="00913A85" w:rsidRDefault="0044245E" w:rsidP="0044245E">
            <w:pPr>
              <w:pStyle w:val="15"/>
              <w:jc w:val="center"/>
              <w:rPr>
                <w:sz w:val="20"/>
              </w:rPr>
            </w:pPr>
            <w:r w:rsidRPr="00913A85">
              <w:rPr>
                <w:sz w:val="20"/>
              </w:rPr>
              <w:t>0,0</w:t>
            </w:r>
          </w:p>
        </w:tc>
      </w:tr>
      <w:tr w:rsidR="0044245E" w:rsidRPr="00913A85" w:rsidTr="00AA6865">
        <w:trPr>
          <w:trHeight w:val="268"/>
        </w:trPr>
        <w:tc>
          <w:tcPr>
            <w:tcW w:w="361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44245E" w:rsidRPr="00913A85" w:rsidRDefault="0044245E" w:rsidP="0044245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5E" w:rsidRPr="00913A85" w:rsidRDefault="0044245E" w:rsidP="0044245E">
            <w:pPr>
              <w:autoSpaceDE w:val="0"/>
              <w:autoSpaceDN w:val="0"/>
              <w:adjustRightInd w:val="0"/>
            </w:pPr>
            <w:r w:rsidRPr="00913A85">
              <w:t xml:space="preserve">федеральный бюджет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5E" w:rsidRPr="00913A85" w:rsidRDefault="0044245E" w:rsidP="0044245E">
            <w:pPr>
              <w:pStyle w:val="15"/>
              <w:jc w:val="center"/>
              <w:rPr>
                <w:sz w:val="20"/>
              </w:rPr>
            </w:pPr>
            <w:r w:rsidRPr="00913A85">
              <w:rPr>
                <w:sz w:val="20"/>
              </w:rPr>
              <w:t>0,0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5E" w:rsidRPr="00913A85" w:rsidRDefault="0044245E" w:rsidP="0044245E">
            <w:pPr>
              <w:jc w:val="center"/>
            </w:pPr>
            <w:r w:rsidRPr="00913A85"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5E" w:rsidRPr="00913A85" w:rsidRDefault="0044245E" w:rsidP="004424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3A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5E" w:rsidRPr="00913A85" w:rsidRDefault="0044245E" w:rsidP="0044245E">
            <w:pPr>
              <w:jc w:val="center"/>
            </w:pPr>
            <w:r w:rsidRPr="00913A85">
              <w:t>0,0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5E" w:rsidRPr="00913A85" w:rsidRDefault="0044245E" w:rsidP="004424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3A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5E" w:rsidRPr="00913A85" w:rsidRDefault="0044245E" w:rsidP="0044245E">
            <w:pPr>
              <w:jc w:val="center"/>
            </w:pPr>
            <w:r w:rsidRPr="00913A85">
              <w:t>0,0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5E" w:rsidRPr="00913A85" w:rsidRDefault="0044245E" w:rsidP="004424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3A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5E" w:rsidRPr="00913A85" w:rsidRDefault="0044245E" w:rsidP="004424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3A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5E" w:rsidRPr="00913A85" w:rsidRDefault="0044245E" w:rsidP="0044245E">
            <w:pPr>
              <w:jc w:val="center"/>
            </w:pPr>
            <w:r w:rsidRPr="00913A85"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5E" w:rsidRPr="00913A85" w:rsidRDefault="0044245E" w:rsidP="004424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3A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5E" w:rsidRPr="00913A85" w:rsidRDefault="0044245E" w:rsidP="004424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3A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5E" w:rsidRPr="00913A85" w:rsidRDefault="0044245E" w:rsidP="004424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3A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5E" w:rsidRPr="00913A85" w:rsidRDefault="0044245E" w:rsidP="0044245E">
            <w:pPr>
              <w:jc w:val="center"/>
            </w:pPr>
            <w:r w:rsidRPr="00913A85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4245E" w:rsidRPr="00913A85" w:rsidRDefault="0044245E" w:rsidP="0044245E">
            <w:pPr>
              <w:pStyle w:val="15"/>
              <w:jc w:val="center"/>
              <w:rPr>
                <w:sz w:val="20"/>
              </w:rPr>
            </w:pPr>
            <w:r w:rsidRPr="00913A85">
              <w:rPr>
                <w:sz w:val="20"/>
              </w:rPr>
              <w:t>0,0</w:t>
            </w:r>
          </w:p>
        </w:tc>
      </w:tr>
      <w:tr w:rsidR="0044245E" w:rsidRPr="00913A85" w:rsidTr="00AA6865">
        <w:trPr>
          <w:trHeight w:val="268"/>
        </w:trPr>
        <w:tc>
          <w:tcPr>
            <w:tcW w:w="361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44245E" w:rsidRPr="00913A85" w:rsidRDefault="0044245E" w:rsidP="0044245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5E" w:rsidRPr="00913A85" w:rsidRDefault="0044245E" w:rsidP="0044245E">
            <w:pPr>
              <w:autoSpaceDE w:val="0"/>
              <w:autoSpaceDN w:val="0"/>
              <w:adjustRightInd w:val="0"/>
            </w:pPr>
            <w:r w:rsidRPr="00913A85">
              <w:t xml:space="preserve">бюджет Ханты-Мансийского автономного округа - Югры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5E" w:rsidRPr="00913A85" w:rsidRDefault="0044245E" w:rsidP="0044245E">
            <w:pPr>
              <w:pStyle w:val="15"/>
              <w:jc w:val="center"/>
              <w:rPr>
                <w:sz w:val="20"/>
              </w:rPr>
            </w:pPr>
            <w:r w:rsidRPr="00913A85">
              <w:rPr>
                <w:sz w:val="20"/>
              </w:rPr>
              <w:t>0,0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5E" w:rsidRPr="00913A85" w:rsidRDefault="0044245E" w:rsidP="0044245E">
            <w:pPr>
              <w:jc w:val="center"/>
            </w:pPr>
            <w:r w:rsidRPr="00913A85"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5E" w:rsidRPr="00913A85" w:rsidRDefault="0044245E" w:rsidP="004424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3A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5E" w:rsidRPr="00913A85" w:rsidRDefault="0044245E" w:rsidP="004424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3A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5E" w:rsidRPr="00913A85" w:rsidRDefault="0044245E" w:rsidP="0044245E">
            <w:pPr>
              <w:jc w:val="center"/>
            </w:pPr>
            <w:r w:rsidRPr="00913A85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5E" w:rsidRPr="00913A85" w:rsidRDefault="0044245E" w:rsidP="0044245E">
            <w:pPr>
              <w:pStyle w:val="15"/>
              <w:jc w:val="center"/>
              <w:rPr>
                <w:sz w:val="20"/>
              </w:rPr>
            </w:pPr>
            <w:r w:rsidRPr="00913A85">
              <w:rPr>
                <w:sz w:val="20"/>
              </w:rPr>
              <w:t>0,0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5E" w:rsidRPr="00913A85" w:rsidRDefault="0044245E" w:rsidP="0044245E">
            <w:pPr>
              <w:jc w:val="center"/>
            </w:pPr>
            <w:r w:rsidRPr="00913A85"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5E" w:rsidRPr="00913A85" w:rsidRDefault="0044245E" w:rsidP="0044245E">
            <w:pPr>
              <w:jc w:val="center"/>
            </w:pPr>
            <w:r w:rsidRPr="00913A85">
              <w:t>0,0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5E" w:rsidRPr="00913A85" w:rsidRDefault="0044245E" w:rsidP="0044245E">
            <w:pPr>
              <w:pStyle w:val="15"/>
              <w:jc w:val="center"/>
              <w:rPr>
                <w:sz w:val="20"/>
              </w:rPr>
            </w:pPr>
            <w:r w:rsidRPr="00913A85">
              <w:rPr>
                <w:sz w:val="20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5E" w:rsidRPr="00913A85" w:rsidRDefault="0044245E" w:rsidP="004424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3A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5E" w:rsidRPr="00913A85" w:rsidRDefault="0044245E" w:rsidP="004424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3A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5E" w:rsidRPr="00913A85" w:rsidRDefault="0044245E" w:rsidP="004424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3A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5E" w:rsidRPr="00913A85" w:rsidRDefault="0044245E" w:rsidP="0044245E">
            <w:pPr>
              <w:jc w:val="center"/>
            </w:pPr>
            <w:r w:rsidRPr="00913A85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4245E" w:rsidRPr="00913A85" w:rsidRDefault="0044245E" w:rsidP="0044245E">
            <w:pPr>
              <w:pStyle w:val="15"/>
              <w:jc w:val="center"/>
              <w:rPr>
                <w:sz w:val="20"/>
              </w:rPr>
            </w:pPr>
            <w:r w:rsidRPr="00913A85">
              <w:rPr>
                <w:sz w:val="20"/>
              </w:rPr>
              <w:t>0,0</w:t>
            </w:r>
          </w:p>
        </w:tc>
      </w:tr>
      <w:tr w:rsidR="0044245E" w:rsidRPr="00913A85" w:rsidTr="00AA6865">
        <w:trPr>
          <w:trHeight w:val="268"/>
        </w:trPr>
        <w:tc>
          <w:tcPr>
            <w:tcW w:w="361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44245E" w:rsidRPr="00913A85" w:rsidRDefault="0044245E" w:rsidP="0044245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5E" w:rsidRPr="00913A85" w:rsidRDefault="0044245E" w:rsidP="0044245E">
            <w:pPr>
              <w:autoSpaceDE w:val="0"/>
              <w:autoSpaceDN w:val="0"/>
              <w:adjustRightInd w:val="0"/>
            </w:pPr>
            <w:r w:rsidRPr="00913A85"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5E" w:rsidRPr="00913A85" w:rsidRDefault="0044245E" w:rsidP="0044245E">
            <w:pPr>
              <w:pStyle w:val="15"/>
              <w:jc w:val="center"/>
              <w:rPr>
                <w:sz w:val="20"/>
              </w:rPr>
            </w:pPr>
            <w:r w:rsidRPr="00913A85">
              <w:rPr>
                <w:sz w:val="20"/>
              </w:rPr>
              <w:t>0,0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5E" w:rsidRPr="00913A85" w:rsidRDefault="0044245E" w:rsidP="0044245E">
            <w:pPr>
              <w:jc w:val="center"/>
            </w:pPr>
            <w:r w:rsidRPr="00913A85"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5E" w:rsidRPr="00913A85" w:rsidRDefault="0044245E" w:rsidP="0044245E">
            <w:pPr>
              <w:jc w:val="center"/>
            </w:pPr>
            <w:r w:rsidRPr="00913A85"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5E" w:rsidRPr="00913A85" w:rsidRDefault="0044245E" w:rsidP="0044245E">
            <w:pPr>
              <w:pStyle w:val="15"/>
              <w:jc w:val="center"/>
              <w:rPr>
                <w:sz w:val="20"/>
              </w:rPr>
            </w:pPr>
            <w:r w:rsidRPr="00913A85">
              <w:rPr>
                <w:sz w:val="20"/>
              </w:rPr>
              <w:t>0,0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5E" w:rsidRPr="00913A85" w:rsidRDefault="0044245E" w:rsidP="0044245E">
            <w:pPr>
              <w:jc w:val="center"/>
            </w:pPr>
            <w:r w:rsidRPr="00913A85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5E" w:rsidRPr="00913A85" w:rsidRDefault="0044245E" w:rsidP="0044245E">
            <w:pPr>
              <w:jc w:val="center"/>
            </w:pPr>
            <w:r w:rsidRPr="00913A85">
              <w:t>0,0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5E" w:rsidRPr="00913A85" w:rsidRDefault="0044245E" w:rsidP="004424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3A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5E" w:rsidRPr="00913A85" w:rsidRDefault="0044245E" w:rsidP="004424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3A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5E" w:rsidRPr="00913A85" w:rsidRDefault="0044245E" w:rsidP="0044245E">
            <w:pPr>
              <w:jc w:val="center"/>
            </w:pPr>
            <w:r w:rsidRPr="00913A85"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5E" w:rsidRPr="00913A85" w:rsidRDefault="0044245E" w:rsidP="004424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3A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5E" w:rsidRPr="00913A85" w:rsidRDefault="0044245E" w:rsidP="0044245E">
            <w:pPr>
              <w:jc w:val="center"/>
            </w:pPr>
            <w:r w:rsidRPr="00913A85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5E" w:rsidRPr="00913A85" w:rsidRDefault="0044245E" w:rsidP="004424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3A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5E" w:rsidRPr="00913A85" w:rsidRDefault="0044245E" w:rsidP="0044245E">
            <w:pPr>
              <w:jc w:val="center"/>
            </w:pPr>
            <w:r w:rsidRPr="00913A85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4245E" w:rsidRPr="00913A85" w:rsidRDefault="0044245E" w:rsidP="004424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3A85">
              <w:rPr>
                <w:rFonts w:ascii="Times New Roman" w:hAnsi="Times New Roman" w:cs="Times New Roman"/>
              </w:rPr>
              <w:t>0,0</w:t>
            </w:r>
          </w:p>
        </w:tc>
      </w:tr>
      <w:tr w:rsidR="0044245E" w:rsidRPr="00913A85" w:rsidTr="005D5307">
        <w:trPr>
          <w:trHeight w:val="268"/>
        </w:trPr>
        <w:tc>
          <w:tcPr>
            <w:tcW w:w="3612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4245E" w:rsidRPr="00913A85" w:rsidRDefault="0044245E" w:rsidP="0044245E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5E" w:rsidRPr="00913A85" w:rsidRDefault="0044245E" w:rsidP="0044245E">
            <w:pPr>
              <w:autoSpaceDE w:val="0"/>
              <w:autoSpaceDN w:val="0"/>
              <w:adjustRightInd w:val="0"/>
            </w:pPr>
            <w:r w:rsidRPr="00913A85">
              <w:t xml:space="preserve">иные источники </w:t>
            </w:r>
            <w:proofErr w:type="spellStart"/>
            <w:proofErr w:type="gramStart"/>
            <w:r w:rsidRPr="00913A85">
              <w:t>финансиро-вания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5E" w:rsidRPr="00913A85" w:rsidRDefault="0044245E" w:rsidP="004424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3A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5E" w:rsidRPr="00913A85" w:rsidRDefault="0044245E" w:rsidP="004424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3A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5E" w:rsidRPr="00913A85" w:rsidRDefault="0044245E" w:rsidP="0044245E">
            <w:pPr>
              <w:jc w:val="center"/>
            </w:pPr>
            <w:r w:rsidRPr="00913A85"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5E" w:rsidRPr="00913A85" w:rsidRDefault="0044245E" w:rsidP="0044245E">
            <w:pPr>
              <w:jc w:val="center"/>
            </w:pPr>
            <w:r w:rsidRPr="00913A85">
              <w:t>0,0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5E" w:rsidRPr="00913A85" w:rsidRDefault="0044245E" w:rsidP="0044245E">
            <w:pPr>
              <w:jc w:val="center"/>
            </w:pPr>
            <w:r w:rsidRPr="00913A85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5E" w:rsidRPr="00913A85" w:rsidRDefault="0044245E" w:rsidP="004424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3A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5E" w:rsidRPr="00913A85" w:rsidRDefault="0044245E" w:rsidP="0044245E">
            <w:pPr>
              <w:jc w:val="center"/>
            </w:pPr>
            <w:r w:rsidRPr="00913A85"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5E" w:rsidRPr="00913A85" w:rsidRDefault="0044245E" w:rsidP="0044245E">
            <w:pPr>
              <w:jc w:val="center"/>
            </w:pPr>
            <w:r w:rsidRPr="00913A85">
              <w:t>0,0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5E" w:rsidRPr="00913A85" w:rsidRDefault="0044245E" w:rsidP="0044245E">
            <w:pPr>
              <w:jc w:val="center"/>
            </w:pPr>
            <w:r w:rsidRPr="00913A85"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5E" w:rsidRPr="00913A85" w:rsidRDefault="0044245E" w:rsidP="004424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3A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5E" w:rsidRPr="00913A85" w:rsidRDefault="0044245E" w:rsidP="0044245E">
            <w:pPr>
              <w:jc w:val="center"/>
            </w:pPr>
            <w:r w:rsidRPr="00913A85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5E" w:rsidRPr="00913A85" w:rsidRDefault="0044245E" w:rsidP="0044245E">
            <w:pPr>
              <w:jc w:val="center"/>
            </w:pPr>
            <w:r w:rsidRPr="00913A85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5E" w:rsidRPr="00913A85" w:rsidRDefault="0044245E" w:rsidP="0044245E">
            <w:pPr>
              <w:jc w:val="center"/>
            </w:pPr>
            <w:r w:rsidRPr="00913A85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4245E" w:rsidRPr="00913A85" w:rsidRDefault="0044245E" w:rsidP="004424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3A85">
              <w:rPr>
                <w:rFonts w:ascii="Times New Roman" w:hAnsi="Times New Roman" w:cs="Times New Roman"/>
              </w:rPr>
              <w:t>0,0</w:t>
            </w:r>
          </w:p>
        </w:tc>
      </w:tr>
      <w:tr w:rsidR="0044245E" w:rsidRPr="00913A85" w:rsidTr="005D5307">
        <w:trPr>
          <w:trHeight w:val="268"/>
        </w:trPr>
        <w:tc>
          <w:tcPr>
            <w:tcW w:w="3612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44245E" w:rsidRPr="00913A85" w:rsidRDefault="0044245E" w:rsidP="0044245E">
            <w:pPr>
              <w:jc w:val="both"/>
            </w:pPr>
            <w:r w:rsidRPr="00913A85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5E" w:rsidRPr="00913A85" w:rsidRDefault="0044245E" w:rsidP="0044245E">
            <w:pPr>
              <w:autoSpaceDE w:val="0"/>
              <w:autoSpaceDN w:val="0"/>
              <w:adjustRightInd w:val="0"/>
            </w:pPr>
            <w:r w:rsidRPr="00913A85"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5E" w:rsidRPr="00FB6F63" w:rsidRDefault="0044245E" w:rsidP="0044245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158197,5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5E" w:rsidRPr="00FB6F63" w:rsidRDefault="0044245E" w:rsidP="0044245E">
            <w:pPr>
              <w:ind w:right="-71"/>
              <w:jc w:val="center"/>
              <w:rPr>
                <w:bCs/>
                <w:sz w:val="18"/>
                <w:szCs w:val="18"/>
              </w:rPr>
            </w:pPr>
            <w:r w:rsidRPr="00FB6F63">
              <w:rPr>
                <w:bCs/>
                <w:sz w:val="18"/>
                <w:szCs w:val="18"/>
              </w:rPr>
              <w:t>12378,9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5E" w:rsidRPr="00FB6F63" w:rsidRDefault="0044245E" w:rsidP="0044245E">
            <w:pPr>
              <w:ind w:left="-7" w:right="-99"/>
              <w:jc w:val="center"/>
              <w:rPr>
                <w:bCs/>
                <w:sz w:val="18"/>
                <w:szCs w:val="18"/>
              </w:rPr>
            </w:pPr>
            <w:r w:rsidRPr="00FB6F63">
              <w:rPr>
                <w:bCs/>
                <w:sz w:val="18"/>
                <w:szCs w:val="18"/>
              </w:rPr>
              <w:t>11763,7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5E" w:rsidRPr="00FB6F63" w:rsidRDefault="0044245E" w:rsidP="0044245E">
            <w:pPr>
              <w:ind w:left="-41" w:right="-22"/>
              <w:jc w:val="center"/>
              <w:rPr>
                <w:bCs/>
                <w:sz w:val="18"/>
                <w:szCs w:val="18"/>
              </w:rPr>
            </w:pPr>
            <w:r w:rsidRPr="00FB6F63">
              <w:rPr>
                <w:bCs/>
                <w:sz w:val="18"/>
                <w:szCs w:val="18"/>
              </w:rPr>
              <w:t>12969,4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5E" w:rsidRPr="00FB6F63" w:rsidRDefault="0044245E" w:rsidP="0044245E">
            <w:pPr>
              <w:ind w:left="-36" w:right="-15"/>
              <w:jc w:val="center"/>
              <w:rPr>
                <w:bCs/>
                <w:sz w:val="18"/>
                <w:szCs w:val="18"/>
              </w:rPr>
            </w:pPr>
            <w:r w:rsidRPr="00FB6F63">
              <w:rPr>
                <w:bCs/>
                <w:sz w:val="18"/>
                <w:szCs w:val="18"/>
              </w:rPr>
              <w:t>12552,2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5E" w:rsidRPr="00FB6F63" w:rsidRDefault="0044245E" w:rsidP="0044245E">
            <w:pPr>
              <w:ind w:left="-10" w:right="-44"/>
              <w:jc w:val="center"/>
              <w:rPr>
                <w:bCs/>
                <w:sz w:val="18"/>
                <w:szCs w:val="18"/>
              </w:rPr>
            </w:pPr>
            <w:r w:rsidRPr="00FB6F63">
              <w:rPr>
                <w:bCs/>
                <w:sz w:val="18"/>
                <w:szCs w:val="18"/>
              </w:rPr>
              <w:t>10362,8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5E" w:rsidRPr="00336796" w:rsidRDefault="0044245E" w:rsidP="0044245E">
            <w:pPr>
              <w:ind w:right="-73"/>
              <w:jc w:val="center"/>
              <w:rPr>
                <w:bCs/>
                <w:sz w:val="18"/>
                <w:szCs w:val="18"/>
              </w:rPr>
            </w:pPr>
            <w:r w:rsidRPr="00336796">
              <w:rPr>
                <w:bCs/>
                <w:sz w:val="18"/>
                <w:szCs w:val="18"/>
              </w:rPr>
              <w:t>13458,7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5E" w:rsidRPr="00FB6F63" w:rsidRDefault="0044245E" w:rsidP="0044245E">
            <w:pPr>
              <w:ind w:left="-67" w:right="-101"/>
              <w:jc w:val="center"/>
              <w:rPr>
                <w:bCs/>
                <w:sz w:val="18"/>
                <w:szCs w:val="18"/>
              </w:rPr>
            </w:pPr>
            <w:r w:rsidRPr="00FB6F63">
              <w:rPr>
                <w:bCs/>
                <w:sz w:val="18"/>
                <w:szCs w:val="18"/>
              </w:rPr>
              <w:t>10878,8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5E" w:rsidRPr="00FB6F63" w:rsidRDefault="0044245E" w:rsidP="0044245E">
            <w:pPr>
              <w:ind w:left="-39" w:right="-19"/>
              <w:jc w:val="center"/>
              <w:rPr>
                <w:bCs/>
                <w:sz w:val="18"/>
                <w:szCs w:val="18"/>
              </w:rPr>
            </w:pPr>
            <w:r w:rsidRPr="00FB6F63">
              <w:rPr>
                <w:bCs/>
                <w:sz w:val="18"/>
                <w:szCs w:val="18"/>
              </w:rPr>
              <w:t>10460,5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5E" w:rsidRPr="00913A85" w:rsidRDefault="0044245E" w:rsidP="0044245E">
            <w:pPr>
              <w:ind w:left="-40" w:right="-86"/>
              <w:jc w:val="center"/>
              <w:rPr>
                <w:bCs/>
                <w:sz w:val="18"/>
                <w:szCs w:val="18"/>
              </w:rPr>
            </w:pPr>
            <w:r w:rsidRPr="00913A85">
              <w:rPr>
                <w:bCs/>
                <w:sz w:val="18"/>
                <w:szCs w:val="18"/>
              </w:rPr>
              <w:t>12674,5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5E" w:rsidRPr="00913A85" w:rsidRDefault="0044245E" w:rsidP="0044245E">
            <w:pPr>
              <w:ind w:right="-46"/>
              <w:jc w:val="center"/>
              <w:rPr>
                <w:bCs/>
                <w:sz w:val="18"/>
                <w:szCs w:val="18"/>
              </w:rPr>
            </w:pPr>
            <w:r w:rsidRPr="00913A85">
              <w:rPr>
                <w:bCs/>
                <w:sz w:val="18"/>
                <w:szCs w:val="18"/>
              </w:rPr>
              <w:t>12674,5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5E" w:rsidRPr="00913A85" w:rsidRDefault="0044245E" w:rsidP="0044245E">
            <w:pPr>
              <w:ind w:left="-1" w:right="-75"/>
              <w:jc w:val="center"/>
              <w:rPr>
                <w:bCs/>
                <w:sz w:val="18"/>
                <w:szCs w:val="18"/>
              </w:rPr>
            </w:pPr>
            <w:r w:rsidRPr="00913A85">
              <w:rPr>
                <w:bCs/>
                <w:sz w:val="18"/>
                <w:szCs w:val="18"/>
              </w:rPr>
              <w:t>12674,5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5E" w:rsidRPr="00913A85" w:rsidRDefault="0044245E" w:rsidP="0044245E">
            <w:pPr>
              <w:ind w:left="-65" w:right="-2"/>
              <w:jc w:val="center"/>
              <w:rPr>
                <w:bCs/>
                <w:sz w:val="18"/>
                <w:szCs w:val="18"/>
              </w:rPr>
            </w:pPr>
            <w:r w:rsidRPr="00913A85">
              <w:rPr>
                <w:bCs/>
                <w:sz w:val="18"/>
                <w:szCs w:val="18"/>
              </w:rPr>
              <w:t>12674,5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4245E" w:rsidRPr="00913A85" w:rsidRDefault="0044245E" w:rsidP="0044245E">
            <w:pPr>
              <w:ind w:left="-70"/>
              <w:jc w:val="center"/>
              <w:rPr>
                <w:bCs/>
                <w:sz w:val="18"/>
                <w:szCs w:val="18"/>
              </w:rPr>
            </w:pPr>
            <w:r w:rsidRPr="00913A85">
              <w:rPr>
                <w:bCs/>
                <w:sz w:val="18"/>
                <w:szCs w:val="18"/>
              </w:rPr>
              <w:t>12674,5</w:t>
            </w:r>
          </w:p>
        </w:tc>
      </w:tr>
      <w:tr w:rsidR="0044245E" w:rsidRPr="00913A85" w:rsidTr="005D5307">
        <w:trPr>
          <w:trHeight w:val="268"/>
        </w:trPr>
        <w:tc>
          <w:tcPr>
            <w:tcW w:w="361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4245E" w:rsidRPr="00913A85" w:rsidRDefault="0044245E" w:rsidP="0044245E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5E" w:rsidRPr="00913A85" w:rsidRDefault="0044245E" w:rsidP="0044245E">
            <w:pPr>
              <w:autoSpaceDE w:val="0"/>
              <w:autoSpaceDN w:val="0"/>
              <w:adjustRightInd w:val="0"/>
            </w:pPr>
            <w:r w:rsidRPr="00913A85">
              <w:t xml:space="preserve">Федеральный бюджет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5E" w:rsidRPr="00FB6F63" w:rsidRDefault="0044245E" w:rsidP="004424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F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5E" w:rsidRPr="00FB6F63" w:rsidRDefault="0044245E" w:rsidP="0044245E">
            <w:pPr>
              <w:jc w:val="center"/>
              <w:rPr>
                <w:sz w:val="18"/>
                <w:szCs w:val="18"/>
              </w:rPr>
            </w:pPr>
            <w:r w:rsidRPr="00FB6F63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5E" w:rsidRPr="00FB6F63" w:rsidRDefault="0044245E" w:rsidP="0044245E">
            <w:pPr>
              <w:jc w:val="center"/>
              <w:rPr>
                <w:sz w:val="18"/>
                <w:szCs w:val="18"/>
              </w:rPr>
            </w:pPr>
            <w:r w:rsidRPr="00FB6F63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5E" w:rsidRPr="00FB6F63" w:rsidRDefault="0044245E" w:rsidP="0044245E">
            <w:pPr>
              <w:jc w:val="center"/>
              <w:rPr>
                <w:sz w:val="18"/>
                <w:szCs w:val="18"/>
              </w:rPr>
            </w:pPr>
            <w:r w:rsidRPr="00FB6F63">
              <w:rPr>
                <w:sz w:val="18"/>
                <w:szCs w:val="18"/>
              </w:rPr>
              <w:t>0,0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5E" w:rsidRPr="00FB6F63" w:rsidRDefault="0044245E" w:rsidP="0044245E">
            <w:pPr>
              <w:jc w:val="center"/>
              <w:rPr>
                <w:sz w:val="18"/>
                <w:szCs w:val="18"/>
              </w:rPr>
            </w:pPr>
            <w:r w:rsidRPr="00FB6F6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5E" w:rsidRPr="00FB6F63" w:rsidRDefault="0044245E" w:rsidP="0044245E">
            <w:pPr>
              <w:jc w:val="center"/>
              <w:rPr>
                <w:sz w:val="18"/>
                <w:szCs w:val="18"/>
              </w:rPr>
            </w:pPr>
            <w:r w:rsidRPr="00FB6F63">
              <w:rPr>
                <w:sz w:val="18"/>
                <w:szCs w:val="18"/>
              </w:rPr>
              <w:t>0,0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5E" w:rsidRPr="00336796" w:rsidRDefault="0044245E" w:rsidP="0044245E">
            <w:pPr>
              <w:jc w:val="center"/>
              <w:rPr>
                <w:sz w:val="18"/>
                <w:szCs w:val="18"/>
              </w:rPr>
            </w:pPr>
            <w:r w:rsidRPr="00336796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5E" w:rsidRPr="00FB6F63" w:rsidRDefault="0044245E" w:rsidP="0044245E">
            <w:pPr>
              <w:jc w:val="center"/>
              <w:rPr>
                <w:sz w:val="18"/>
                <w:szCs w:val="18"/>
              </w:rPr>
            </w:pPr>
            <w:r w:rsidRPr="00FB6F63">
              <w:rPr>
                <w:sz w:val="18"/>
                <w:szCs w:val="18"/>
              </w:rPr>
              <w:t>0,0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5E" w:rsidRPr="00FB6F63" w:rsidRDefault="0044245E" w:rsidP="0044245E">
            <w:pPr>
              <w:jc w:val="center"/>
              <w:rPr>
                <w:sz w:val="18"/>
                <w:szCs w:val="18"/>
              </w:rPr>
            </w:pPr>
            <w:r w:rsidRPr="00FB6F63">
              <w:rPr>
                <w:sz w:val="18"/>
                <w:szCs w:val="18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5E" w:rsidRPr="00913A85" w:rsidRDefault="0044245E" w:rsidP="0044245E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5E" w:rsidRPr="00913A85" w:rsidRDefault="0044245E" w:rsidP="0044245E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5E" w:rsidRPr="00913A85" w:rsidRDefault="0044245E" w:rsidP="0044245E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5E" w:rsidRPr="00913A85" w:rsidRDefault="0044245E" w:rsidP="0044245E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4245E" w:rsidRPr="00913A85" w:rsidRDefault="0044245E" w:rsidP="0044245E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</w:tr>
      <w:tr w:rsidR="0044245E" w:rsidRPr="00913A85" w:rsidTr="005D5307">
        <w:trPr>
          <w:trHeight w:val="268"/>
        </w:trPr>
        <w:tc>
          <w:tcPr>
            <w:tcW w:w="361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4245E" w:rsidRPr="00913A85" w:rsidRDefault="0044245E" w:rsidP="0044245E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5E" w:rsidRPr="00913A85" w:rsidRDefault="0044245E" w:rsidP="0044245E">
            <w:pPr>
              <w:autoSpaceDE w:val="0"/>
              <w:autoSpaceDN w:val="0"/>
              <w:adjustRightInd w:val="0"/>
            </w:pPr>
            <w:r w:rsidRPr="00913A85">
              <w:t xml:space="preserve">бюджет Ханты-Мансийского автономного округа - Югры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5E" w:rsidRPr="00FB6F63" w:rsidRDefault="0044245E" w:rsidP="0044245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116725,6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5E" w:rsidRPr="00FB6F63" w:rsidRDefault="0044245E" w:rsidP="0044245E">
            <w:pPr>
              <w:ind w:right="-71"/>
              <w:jc w:val="center"/>
              <w:rPr>
                <w:bCs/>
                <w:sz w:val="18"/>
                <w:szCs w:val="18"/>
              </w:rPr>
            </w:pPr>
            <w:r w:rsidRPr="00FB6F63">
              <w:rPr>
                <w:bCs/>
                <w:sz w:val="18"/>
                <w:szCs w:val="18"/>
              </w:rPr>
              <w:t>9 902,7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5E" w:rsidRPr="00FB6F63" w:rsidRDefault="0044245E" w:rsidP="0044245E">
            <w:pPr>
              <w:jc w:val="center"/>
              <w:rPr>
                <w:bCs/>
                <w:sz w:val="18"/>
                <w:szCs w:val="18"/>
              </w:rPr>
            </w:pPr>
            <w:r w:rsidRPr="00FB6F63">
              <w:rPr>
                <w:bCs/>
                <w:sz w:val="18"/>
                <w:szCs w:val="18"/>
              </w:rPr>
              <w:t>9586,2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5E" w:rsidRPr="00FB6F63" w:rsidRDefault="0044245E" w:rsidP="0044245E">
            <w:pPr>
              <w:jc w:val="center"/>
              <w:rPr>
                <w:bCs/>
                <w:sz w:val="18"/>
                <w:szCs w:val="18"/>
              </w:rPr>
            </w:pPr>
            <w:r w:rsidRPr="00FB6F63">
              <w:rPr>
                <w:bCs/>
                <w:sz w:val="18"/>
                <w:szCs w:val="18"/>
              </w:rPr>
              <w:t>11006,7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5E" w:rsidRPr="00FB6F63" w:rsidRDefault="0044245E" w:rsidP="0044245E">
            <w:pPr>
              <w:jc w:val="center"/>
              <w:rPr>
                <w:bCs/>
                <w:sz w:val="18"/>
                <w:szCs w:val="18"/>
              </w:rPr>
            </w:pPr>
            <w:r w:rsidRPr="00FB6F63">
              <w:rPr>
                <w:bCs/>
                <w:sz w:val="18"/>
                <w:szCs w:val="18"/>
              </w:rPr>
              <w:t>8820,9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5E" w:rsidRPr="00FB6F63" w:rsidRDefault="0044245E" w:rsidP="0044245E">
            <w:pPr>
              <w:jc w:val="center"/>
              <w:rPr>
                <w:bCs/>
                <w:sz w:val="18"/>
                <w:szCs w:val="18"/>
              </w:rPr>
            </w:pPr>
            <w:r w:rsidRPr="00FB6F63">
              <w:rPr>
                <w:bCs/>
                <w:sz w:val="18"/>
                <w:szCs w:val="18"/>
              </w:rPr>
              <w:t>7652,0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5E" w:rsidRPr="00336796" w:rsidRDefault="0044245E" w:rsidP="0044245E">
            <w:pPr>
              <w:jc w:val="center"/>
              <w:rPr>
                <w:bCs/>
                <w:sz w:val="18"/>
                <w:szCs w:val="18"/>
              </w:rPr>
            </w:pPr>
            <w:r w:rsidRPr="00336796">
              <w:rPr>
                <w:bCs/>
                <w:sz w:val="18"/>
                <w:szCs w:val="18"/>
              </w:rPr>
              <w:t>9095,5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5E" w:rsidRPr="00FB6F63" w:rsidRDefault="0044245E" w:rsidP="0044245E">
            <w:pPr>
              <w:jc w:val="center"/>
              <w:rPr>
                <w:bCs/>
                <w:sz w:val="18"/>
                <w:szCs w:val="18"/>
              </w:rPr>
            </w:pPr>
            <w:r w:rsidRPr="00FB6F63">
              <w:rPr>
                <w:bCs/>
                <w:sz w:val="18"/>
                <w:szCs w:val="18"/>
              </w:rPr>
              <w:t>8246,6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5E" w:rsidRPr="00FB6F63" w:rsidRDefault="0044245E" w:rsidP="0044245E">
            <w:pPr>
              <w:jc w:val="center"/>
              <w:rPr>
                <w:bCs/>
                <w:sz w:val="18"/>
                <w:szCs w:val="18"/>
              </w:rPr>
            </w:pPr>
            <w:r w:rsidRPr="00FB6F63">
              <w:rPr>
                <w:bCs/>
                <w:sz w:val="18"/>
                <w:szCs w:val="18"/>
              </w:rPr>
              <w:t>7826,5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5E" w:rsidRPr="00913A85" w:rsidRDefault="0044245E" w:rsidP="0044245E">
            <w:pPr>
              <w:jc w:val="center"/>
              <w:rPr>
                <w:bCs/>
                <w:sz w:val="18"/>
                <w:szCs w:val="18"/>
              </w:rPr>
            </w:pPr>
            <w:r w:rsidRPr="00913A85">
              <w:rPr>
                <w:bCs/>
                <w:sz w:val="18"/>
                <w:szCs w:val="18"/>
              </w:rPr>
              <w:t>8917,7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5E" w:rsidRPr="00913A85" w:rsidRDefault="0044245E" w:rsidP="0044245E">
            <w:pPr>
              <w:jc w:val="center"/>
              <w:rPr>
                <w:bCs/>
                <w:sz w:val="18"/>
                <w:szCs w:val="18"/>
              </w:rPr>
            </w:pPr>
            <w:r w:rsidRPr="00913A85">
              <w:rPr>
                <w:bCs/>
                <w:sz w:val="18"/>
                <w:szCs w:val="18"/>
              </w:rPr>
              <w:t>8917,7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5E" w:rsidRPr="00913A85" w:rsidRDefault="0044245E" w:rsidP="0044245E">
            <w:pPr>
              <w:jc w:val="center"/>
              <w:rPr>
                <w:bCs/>
                <w:sz w:val="18"/>
                <w:szCs w:val="18"/>
              </w:rPr>
            </w:pPr>
            <w:r w:rsidRPr="00913A85">
              <w:rPr>
                <w:bCs/>
                <w:sz w:val="18"/>
                <w:szCs w:val="18"/>
              </w:rPr>
              <w:t>8917,7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5E" w:rsidRPr="00913A85" w:rsidRDefault="0044245E" w:rsidP="0044245E">
            <w:pPr>
              <w:jc w:val="center"/>
              <w:rPr>
                <w:bCs/>
                <w:sz w:val="18"/>
                <w:szCs w:val="18"/>
              </w:rPr>
            </w:pPr>
            <w:r w:rsidRPr="00913A85">
              <w:rPr>
                <w:bCs/>
                <w:sz w:val="18"/>
                <w:szCs w:val="18"/>
              </w:rPr>
              <w:t>8917,7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4245E" w:rsidRPr="00913A85" w:rsidRDefault="0044245E" w:rsidP="0044245E">
            <w:pPr>
              <w:jc w:val="center"/>
              <w:rPr>
                <w:bCs/>
                <w:sz w:val="18"/>
                <w:szCs w:val="18"/>
              </w:rPr>
            </w:pPr>
            <w:r w:rsidRPr="00913A85">
              <w:rPr>
                <w:bCs/>
                <w:sz w:val="18"/>
                <w:szCs w:val="18"/>
              </w:rPr>
              <w:t>8917,7</w:t>
            </w:r>
          </w:p>
        </w:tc>
      </w:tr>
      <w:tr w:rsidR="0044245E" w:rsidRPr="00913A85" w:rsidTr="005D5307">
        <w:trPr>
          <w:trHeight w:val="268"/>
        </w:trPr>
        <w:tc>
          <w:tcPr>
            <w:tcW w:w="361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4245E" w:rsidRPr="00913A85" w:rsidRDefault="0044245E" w:rsidP="0044245E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5E" w:rsidRPr="00913A85" w:rsidRDefault="0044245E" w:rsidP="0044245E">
            <w:pPr>
              <w:autoSpaceDE w:val="0"/>
              <w:autoSpaceDN w:val="0"/>
              <w:adjustRightInd w:val="0"/>
            </w:pPr>
            <w:r w:rsidRPr="00913A85"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5E" w:rsidRPr="00FB6F63" w:rsidRDefault="0044245E" w:rsidP="0044245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41471,9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5E" w:rsidRPr="00FB6F63" w:rsidRDefault="0044245E" w:rsidP="0044245E">
            <w:pPr>
              <w:ind w:right="-71"/>
              <w:jc w:val="center"/>
              <w:rPr>
                <w:bCs/>
                <w:sz w:val="18"/>
                <w:szCs w:val="18"/>
              </w:rPr>
            </w:pPr>
            <w:r w:rsidRPr="00FB6F63">
              <w:rPr>
                <w:bCs/>
                <w:sz w:val="18"/>
                <w:szCs w:val="18"/>
              </w:rPr>
              <w:t>2476,2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5E" w:rsidRPr="00FB6F63" w:rsidRDefault="0044245E" w:rsidP="0044245E">
            <w:pPr>
              <w:jc w:val="center"/>
              <w:rPr>
                <w:bCs/>
                <w:sz w:val="18"/>
                <w:szCs w:val="18"/>
              </w:rPr>
            </w:pPr>
            <w:r w:rsidRPr="00FB6F63">
              <w:rPr>
                <w:bCs/>
                <w:sz w:val="18"/>
                <w:szCs w:val="18"/>
              </w:rPr>
              <w:t>2177,5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5E" w:rsidRPr="00FB6F63" w:rsidRDefault="0044245E" w:rsidP="0044245E">
            <w:pPr>
              <w:jc w:val="center"/>
              <w:rPr>
                <w:bCs/>
                <w:sz w:val="18"/>
                <w:szCs w:val="18"/>
              </w:rPr>
            </w:pPr>
            <w:r w:rsidRPr="00FB6F63">
              <w:rPr>
                <w:bCs/>
                <w:sz w:val="18"/>
                <w:szCs w:val="18"/>
              </w:rPr>
              <w:t>1962,7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5E" w:rsidRPr="00FB6F63" w:rsidRDefault="0044245E" w:rsidP="0044245E">
            <w:pPr>
              <w:jc w:val="center"/>
              <w:rPr>
                <w:bCs/>
                <w:sz w:val="18"/>
                <w:szCs w:val="18"/>
              </w:rPr>
            </w:pPr>
            <w:r w:rsidRPr="00FB6F63">
              <w:rPr>
                <w:bCs/>
                <w:sz w:val="18"/>
                <w:szCs w:val="18"/>
              </w:rPr>
              <w:t>3731,3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5E" w:rsidRPr="00FB6F63" w:rsidRDefault="0044245E" w:rsidP="0044245E">
            <w:pPr>
              <w:jc w:val="center"/>
              <w:rPr>
                <w:bCs/>
                <w:sz w:val="18"/>
                <w:szCs w:val="18"/>
              </w:rPr>
            </w:pPr>
            <w:r w:rsidRPr="00FB6F63">
              <w:rPr>
                <w:bCs/>
                <w:sz w:val="18"/>
                <w:szCs w:val="18"/>
              </w:rPr>
              <w:t>2710,8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5E" w:rsidRPr="00336796" w:rsidRDefault="0044245E" w:rsidP="0044245E">
            <w:pPr>
              <w:jc w:val="center"/>
              <w:rPr>
                <w:bCs/>
                <w:sz w:val="18"/>
                <w:szCs w:val="18"/>
              </w:rPr>
            </w:pPr>
            <w:r w:rsidRPr="00336796">
              <w:rPr>
                <w:bCs/>
                <w:sz w:val="18"/>
                <w:szCs w:val="18"/>
              </w:rPr>
              <w:t>4363,2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5E" w:rsidRPr="00FB6F63" w:rsidRDefault="0044245E" w:rsidP="0044245E">
            <w:pPr>
              <w:jc w:val="center"/>
              <w:rPr>
                <w:bCs/>
                <w:sz w:val="18"/>
                <w:szCs w:val="18"/>
              </w:rPr>
            </w:pPr>
            <w:r w:rsidRPr="00FB6F63">
              <w:rPr>
                <w:bCs/>
                <w:sz w:val="18"/>
                <w:szCs w:val="18"/>
              </w:rPr>
              <w:t>2632,2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5E" w:rsidRPr="00FB6F63" w:rsidRDefault="0044245E" w:rsidP="0044245E">
            <w:pPr>
              <w:jc w:val="center"/>
              <w:rPr>
                <w:bCs/>
                <w:sz w:val="18"/>
                <w:szCs w:val="18"/>
              </w:rPr>
            </w:pPr>
            <w:r w:rsidRPr="00FB6F63">
              <w:rPr>
                <w:bCs/>
                <w:sz w:val="18"/>
                <w:szCs w:val="18"/>
              </w:rPr>
              <w:t>2634,0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5E" w:rsidRPr="00913A85" w:rsidRDefault="0044245E" w:rsidP="0044245E">
            <w:pPr>
              <w:jc w:val="center"/>
              <w:rPr>
                <w:bCs/>
                <w:sz w:val="18"/>
                <w:szCs w:val="18"/>
              </w:rPr>
            </w:pPr>
            <w:r w:rsidRPr="00913A85">
              <w:rPr>
                <w:bCs/>
                <w:sz w:val="18"/>
                <w:szCs w:val="18"/>
              </w:rPr>
              <w:t>3756,8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5E" w:rsidRPr="00913A85" w:rsidRDefault="0044245E" w:rsidP="0044245E">
            <w:pPr>
              <w:jc w:val="center"/>
              <w:rPr>
                <w:bCs/>
                <w:sz w:val="18"/>
                <w:szCs w:val="18"/>
              </w:rPr>
            </w:pPr>
            <w:r w:rsidRPr="00913A85">
              <w:rPr>
                <w:bCs/>
                <w:sz w:val="18"/>
                <w:szCs w:val="18"/>
              </w:rPr>
              <w:t>3756,8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5E" w:rsidRPr="00913A85" w:rsidRDefault="0044245E" w:rsidP="0044245E">
            <w:pPr>
              <w:jc w:val="center"/>
              <w:rPr>
                <w:bCs/>
                <w:sz w:val="18"/>
                <w:szCs w:val="18"/>
              </w:rPr>
            </w:pPr>
            <w:r w:rsidRPr="00913A85">
              <w:rPr>
                <w:bCs/>
                <w:sz w:val="18"/>
                <w:szCs w:val="18"/>
              </w:rPr>
              <w:t>3756,8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5E" w:rsidRPr="00913A85" w:rsidRDefault="0044245E" w:rsidP="0044245E">
            <w:pPr>
              <w:jc w:val="center"/>
              <w:rPr>
                <w:bCs/>
                <w:sz w:val="18"/>
                <w:szCs w:val="18"/>
              </w:rPr>
            </w:pPr>
            <w:r w:rsidRPr="00913A85">
              <w:rPr>
                <w:bCs/>
                <w:sz w:val="18"/>
                <w:szCs w:val="18"/>
              </w:rPr>
              <w:t>3756,8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4245E" w:rsidRPr="00913A85" w:rsidRDefault="0044245E" w:rsidP="0044245E">
            <w:pPr>
              <w:jc w:val="center"/>
              <w:rPr>
                <w:bCs/>
                <w:sz w:val="18"/>
                <w:szCs w:val="18"/>
              </w:rPr>
            </w:pPr>
            <w:r w:rsidRPr="00913A85">
              <w:rPr>
                <w:bCs/>
                <w:sz w:val="18"/>
                <w:szCs w:val="18"/>
              </w:rPr>
              <w:t>3756,8</w:t>
            </w:r>
          </w:p>
        </w:tc>
      </w:tr>
      <w:tr w:rsidR="0044245E" w:rsidRPr="00913A85" w:rsidTr="005D5307">
        <w:trPr>
          <w:trHeight w:val="268"/>
        </w:trPr>
        <w:tc>
          <w:tcPr>
            <w:tcW w:w="3612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4245E" w:rsidRPr="00913A85" w:rsidRDefault="0044245E" w:rsidP="0044245E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5E" w:rsidRPr="00913A85" w:rsidRDefault="0044245E" w:rsidP="0044245E">
            <w:pPr>
              <w:autoSpaceDE w:val="0"/>
              <w:autoSpaceDN w:val="0"/>
              <w:adjustRightInd w:val="0"/>
              <w:ind w:right="-71"/>
            </w:pPr>
            <w:r w:rsidRPr="00913A85">
              <w:t xml:space="preserve">иные источники </w:t>
            </w:r>
            <w:proofErr w:type="spellStart"/>
            <w:proofErr w:type="gramStart"/>
            <w:r w:rsidRPr="00913A85">
              <w:t>финансиро-вания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5E" w:rsidRPr="00FB6F63" w:rsidRDefault="0044245E" w:rsidP="004424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F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5E" w:rsidRPr="00FB6F63" w:rsidRDefault="0044245E" w:rsidP="0044245E">
            <w:pPr>
              <w:jc w:val="center"/>
              <w:rPr>
                <w:sz w:val="18"/>
                <w:szCs w:val="18"/>
              </w:rPr>
            </w:pPr>
            <w:r w:rsidRPr="00FB6F63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5E" w:rsidRPr="00FB6F63" w:rsidRDefault="0044245E" w:rsidP="004424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F63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5E" w:rsidRPr="00FB6F63" w:rsidRDefault="0044245E" w:rsidP="0044245E">
            <w:pPr>
              <w:jc w:val="center"/>
              <w:rPr>
                <w:sz w:val="18"/>
                <w:szCs w:val="18"/>
              </w:rPr>
            </w:pPr>
            <w:r w:rsidRPr="00FB6F63">
              <w:rPr>
                <w:sz w:val="18"/>
                <w:szCs w:val="18"/>
              </w:rPr>
              <w:t>0,0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5E" w:rsidRPr="00FB6F63" w:rsidRDefault="0044245E" w:rsidP="004424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F6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5E" w:rsidRPr="00FB6F63" w:rsidRDefault="0044245E" w:rsidP="0044245E">
            <w:pPr>
              <w:jc w:val="center"/>
              <w:rPr>
                <w:sz w:val="18"/>
                <w:szCs w:val="18"/>
              </w:rPr>
            </w:pPr>
            <w:r w:rsidRPr="00FB6F63">
              <w:rPr>
                <w:sz w:val="18"/>
                <w:szCs w:val="18"/>
              </w:rPr>
              <w:t>0,0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5E" w:rsidRPr="00FA1D64" w:rsidRDefault="0044245E" w:rsidP="0044245E">
            <w:pPr>
              <w:jc w:val="center"/>
              <w:rPr>
                <w:sz w:val="18"/>
                <w:szCs w:val="18"/>
              </w:rPr>
            </w:pPr>
            <w:r w:rsidRPr="00FA1D64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5E" w:rsidRPr="00FB6F63" w:rsidRDefault="0044245E" w:rsidP="004424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F63">
              <w:rPr>
                <w:sz w:val="18"/>
                <w:szCs w:val="18"/>
              </w:rPr>
              <w:t>0,0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5E" w:rsidRPr="00FB6F63" w:rsidRDefault="0044245E" w:rsidP="0044245E">
            <w:pPr>
              <w:jc w:val="center"/>
              <w:rPr>
                <w:sz w:val="18"/>
                <w:szCs w:val="18"/>
              </w:rPr>
            </w:pPr>
            <w:r w:rsidRPr="00FB6F63">
              <w:rPr>
                <w:sz w:val="18"/>
                <w:szCs w:val="18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5E" w:rsidRPr="00913A85" w:rsidRDefault="0044245E" w:rsidP="004424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5E" w:rsidRPr="00913A85" w:rsidRDefault="0044245E" w:rsidP="004424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5E" w:rsidRPr="00913A85" w:rsidRDefault="0044245E" w:rsidP="004424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5E" w:rsidRPr="00913A85" w:rsidRDefault="0044245E" w:rsidP="0044245E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4245E" w:rsidRPr="00913A85" w:rsidRDefault="0044245E" w:rsidP="0044245E">
            <w:pPr>
              <w:pStyle w:val="15"/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</w:tr>
      <w:tr w:rsidR="0044245E" w:rsidRPr="00913A85" w:rsidTr="005D5307">
        <w:trPr>
          <w:trHeight w:val="268"/>
        </w:trPr>
        <w:tc>
          <w:tcPr>
            <w:tcW w:w="1523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5E" w:rsidRPr="00FB6F63" w:rsidRDefault="0044245E" w:rsidP="0044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FB6F63">
              <w:rPr>
                <w:rFonts w:ascii="Times New Roman" w:hAnsi="Times New Roman" w:cs="Times New Roman"/>
              </w:rPr>
              <w:lastRenderedPageBreak/>
              <w:t>В том числе:</w:t>
            </w:r>
          </w:p>
        </w:tc>
      </w:tr>
      <w:tr w:rsidR="0044245E" w:rsidRPr="00913A85" w:rsidTr="005D5307">
        <w:trPr>
          <w:trHeight w:val="268"/>
        </w:trPr>
        <w:tc>
          <w:tcPr>
            <w:tcW w:w="3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5E" w:rsidRPr="00F47DB6" w:rsidRDefault="0044245E" w:rsidP="0044245E">
            <w:pPr>
              <w:jc w:val="both"/>
            </w:pPr>
            <w:r w:rsidRPr="00F47DB6">
              <w:t>Ответственный исполнитель</w:t>
            </w:r>
          </w:p>
          <w:p w:rsidR="0044245E" w:rsidRPr="00F47DB6" w:rsidRDefault="0044245E" w:rsidP="0044245E">
            <w:pPr>
              <w:pStyle w:val="1"/>
              <w:shd w:val="clear" w:color="auto" w:fill="FFFFFF"/>
              <w:jc w:val="both"/>
              <w:rPr>
                <w:sz w:val="20"/>
              </w:rPr>
            </w:pPr>
            <w:r w:rsidRPr="00F47DB6">
              <w:rPr>
                <w:sz w:val="20"/>
              </w:rPr>
              <w:t>(</w:t>
            </w:r>
            <w:r w:rsidRPr="00F47DB6">
              <w:rPr>
                <w:bCs/>
                <w:sz w:val="20"/>
              </w:rPr>
              <w:t>отдел гражданской защиты населения и общественной безопасности администрации города Урай</w:t>
            </w:r>
            <w:r w:rsidRPr="00F47DB6">
              <w:rPr>
                <w:sz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5E" w:rsidRPr="00F47DB6" w:rsidRDefault="0044245E" w:rsidP="0044245E">
            <w:pPr>
              <w:autoSpaceDE w:val="0"/>
              <w:autoSpaceDN w:val="0"/>
              <w:adjustRightInd w:val="0"/>
            </w:pPr>
            <w:r w:rsidRPr="00F47DB6">
              <w:t>всего: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5E" w:rsidRPr="0000342C" w:rsidRDefault="0044245E" w:rsidP="0044245E">
            <w:pPr>
              <w:pStyle w:val="aff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24638,7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5E" w:rsidRPr="0000342C" w:rsidRDefault="0044245E" w:rsidP="0044245E">
            <w:pPr>
              <w:pStyle w:val="aff0"/>
              <w:jc w:val="center"/>
              <w:rPr>
                <w:sz w:val="18"/>
                <w:szCs w:val="18"/>
              </w:rPr>
            </w:pPr>
            <w:r w:rsidRPr="0000342C">
              <w:rPr>
                <w:sz w:val="18"/>
                <w:szCs w:val="18"/>
              </w:rPr>
              <w:t>2481,7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5E" w:rsidRPr="0000342C" w:rsidRDefault="0044245E" w:rsidP="0044245E">
            <w:pPr>
              <w:pStyle w:val="aff0"/>
              <w:jc w:val="center"/>
              <w:rPr>
                <w:sz w:val="18"/>
                <w:szCs w:val="18"/>
              </w:rPr>
            </w:pPr>
            <w:r w:rsidRPr="0000342C">
              <w:rPr>
                <w:sz w:val="18"/>
                <w:szCs w:val="18"/>
              </w:rPr>
              <w:t>1767,2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5E" w:rsidRPr="0000342C" w:rsidRDefault="0044245E" w:rsidP="0044245E">
            <w:pPr>
              <w:pStyle w:val="aff0"/>
              <w:jc w:val="center"/>
              <w:rPr>
                <w:sz w:val="18"/>
                <w:szCs w:val="18"/>
              </w:rPr>
            </w:pPr>
            <w:r w:rsidRPr="0000342C">
              <w:rPr>
                <w:sz w:val="18"/>
                <w:szCs w:val="18"/>
              </w:rPr>
              <w:t>2139,8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5E" w:rsidRPr="0000342C" w:rsidRDefault="0044245E" w:rsidP="0044245E">
            <w:pPr>
              <w:pStyle w:val="aff0"/>
              <w:jc w:val="center"/>
              <w:rPr>
                <w:sz w:val="18"/>
                <w:szCs w:val="18"/>
              </w:rPr>
            </w:pPr>
            <w:r w:rsidRPr="0000342C">
              <w:rPr>
                <w:sz w:val="18"/>
                <w:szCs w:val="18"/>
              </w:rPr>
              <w:t>1895,6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5E" w:rsidRPr="0000342C" w:rsidRDefault="0044245E" w:rsidP="0044245E">
            <w:pPr>
              <w:pStyle w:val="aff0"/>
              <w:ind w:left="-69" w:right="-71" w:hanging="69"/>
              <w:jc w:val="center"/>
              <w:rPr>
                <w:sz w:val="18"/>
                <w:szCs w:val="18"/>
              </w:rPr>
            </w:pPr>
            <w:r w:rsidRPr="0000342C">
              <w:rPr>
                <w:sz w:val="18"/>
                <w:szCs w:val="18"/>
              </w:rPr>
              <w:t>1976,8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5E" w:rsidRPr="0000342C" w:rsidRDefault="0044245E" w:rsidP="004424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2257,8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5E" w:rsidRPr="00FB6F63" w:rsidRDefault="0044245E" w:rsidP="0044245E">
            <w:pPr>
              <w:rPr>
                <w:sz w:val="18"/>
                <w:szCs w:val="18"/>
              </w:rPr>
            </w:pPr>
            <w:r w:rsidRPr="00FB6F63">
              <w:rPr>
                <w:sz w:val="18"/>
                <w:szCs w:val="18"/>
              </w:rPr>
              <w:t>2063,7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5E" w:rsidRPr="00F47DB6" w:rsidRDefault="0044245E" w:rsidP="0044245E">
            <w:pPr>
              <w:rPr>
                <w:sz w:val="18"/>
                <w:szCs w:val="18"/>
              </w:rPr>
            </w:pPr>
            <w:r w:rsidRPr="00F47DB6">
              <w:rPr>
                <w:sz w:val="18"/>
                <w:szCs w:val="18"/>
              </w:rPr>
              <w:t>1970,1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5E" w:rsidRPr="00F47DB6" w:rsidRDefault="0044245E" w:rsidP="0044245E">
            <w:pPr>
              <w:rPr>
                <w:sz w:val="18"/>
                <w:szCs w:val="18"/>
              </w:rPr>
            </w:pPr>
            <w:r w:rsidRPr="00F47DB6">
              <w:rPr>
                <w:sz w:val="18"/>
                <w:szCs w:val="18"/>
              </w:rPr>
              <w:t>1617,2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5E" w:rsidRPr="00F47DB6" w:rsidRDefault="0044245E" w:rsidP="0044245E">
            <w:pPr>
              <w:rPr>
                <w:sz w:val="18"/>
                <w:szCs w:val="18"/>
              </w:rPr>
            </w:pPr>
            <w:r w:rsidRPr="00F47DB6">
              <w:rPr>
                <w:sz w:val="18"/>
                <w:szCs w:val="18"/>
              </w:rPr>
              <w:t>1617,2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5E" w:rsidRPr="00F47DB6" w:rsidRDefault="0044245E" w:rsidP="0044245E">
            <w:pPr>
              <w:rPr>
                <w:sz w:val="18"/>
                <w:szCs w:val="18"/>
              </w:rPr>
            </w:pPr>
            <w:r w:rsidRPr="00F47DB6">
              <w:rPr>
                <w:sz w:val="18"/>
                <w:szCs w:val="18"/>
              </w:rPr>
              <w:t>1617,2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5E" w:rsidRPr="00F47DB6" w:rsidRDefault="0044245E" w:rsidP="0044245E">
            <w:pPr>
              <w:rPr>
                <w:sz w:val="18"/>
                <w:szCs w:val="18"/>
              </w:rPr>
            </w:pPr>
            <w:r w:rsidRPr="00F47DB6">
              <w:rPr>
                <w:sz w:val="18"/>
                <w:szCs w:val="18"/>
              </w:rPr>
              <w:t>1617,2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4245E" w:rsidRPr="00F47DB6" w:rsidRDefault="0044245E" w:rsidP="0044245E">
            <w:pPr>
              <w:rPr>
                <w:sz w:val="18"/>
                <w:szCs w:val="18"/>
              </w:rPr>
            </w:pPr>
            <w:r w:rsidRPr="00F47DB6">
              <w:rPr>
                <w:sz w:val="18"/>
                <w:szCs w:val="18"/>
              </w:rPr>
              <w:t>1617,2</w:t>
            </w:r>
          </w:p>
        </w:tc>
      </w:tr>
      <w:tr w:rsidR="0044245E" w:rsidRPr="00913A85" w:rsidTr="005D5307">
        <w:trPr>
          <w:trHeight w:val="268"/>
        </w:trPr>
        <w:tc>
          <w:tcPr>
            <w:tcW w:w="3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5E" w:rsidRPr="00F47DB6" w:rsidRDefault="0044245E" w:rsidP="0044245E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5E" w:rsidRPr="00F47DB6" w:rsidRDefault="0044245E" w:rsidP="0044245E">
            <w:pPr>
              <w:autoSpaceDE w:val="0"/>
              <w:autoSpaceDN w:val="0"/>
              <w:adjustRightInd w:val="0"/>
            </w:pPr>
            <w:r w:rsidRPr="00F47DB6">
              <w:t xml:space="preserve">федеральный бюджет 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5E" w:rsidRPr="0000342C" w:rsidRDefault="0044245E" w:rsidP="0044245E">
            <w:pPr>
              <w:rPr>
                <w:sz w:val="18"/>
                <w:szCs w:val="18"/>
              </w:rPr>
            </w:pPr>
            <w:r w:rsidRPr="0000342C">
              <w:rPr>
                <w:sz w:val="18"/>
                <w:szCs w:val="18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5E" w:rsidRPr="0000342C" w:rsidRDefault="0044245E" w:rsidP="0044245E">
            <w:pPr>
              <w:rPr>
                <w:sz w:val="18"/>
                <w:szCs w:val="18"/>
              </w:rPr>
            </w:pPr>
            <w:r w:rsidRPr="0000342C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5E" w:rsidRPr="0000342C" w:rsidRDefault="0044245E" w:rsidP="0044245E">
            <w:pPr>
              <w:rPr>
                <w:sz w:val="18"/>
                <w:szCs w:val="18"/>
              </w:rPr>
            </w:pPr>
            <w:r w:rsidRPr="0000342C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5E" w:rsidRPr="0000342C" w:rsidRDefault="0044245E" w:rsidP="0044245E">
            <w:pPr>
              <w:rPr>
                <w:sz w:val="18"/>
                <w:szCs w:val="18"/>
              </w:rPr>
            </w:pPr>
            <w:r w:rsidRPr="0000342C">
              <w:rPr>
                <w:sz w:val="18"/>
                <w:szCs w:val="18"/>
              </w:rPr>
              <w:t>0,0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5E" w:rsidRPr="0000342C" w:rsidRDefault="0044245E" w:rsidP="0044245E">
            <w:pPr>
              <w:rPr>
                <w:sz w:val="18"/>
                <w:szCs w:val="18"/>
              </w:rPr>
            </w:pPr>
            <w:r w:rsidRPr="0000342C">
              <w:rPr>
                <w:sz w:val="18"/>
                <w:szCs w:val="18"/>
              </w:rPr>
              <w:t>0,0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5E" w:rsidRPr="0000342C" w:rsidRDefault="0044245E" w:rsidP="0044245E">
            <w:pPr>
              <w:rPr>
                <w:sz w:val="18"/>
                <w:szCs w:val="18"/>
              </w:rPr>
            </w:pPr>
            <w:r w:rsidRPr="0000342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5E" w:rsidRPr="0000342C" w:rsidRDefault="0044245E" w:rsidP="0044245E">
            <w:pPr>
              <w:rPr>
                <w:sz w:val="18"/>
                <w:szCs w:val="18"/>
              </w:rPr>
            </w:pPr>
            <w:r w:rsidRPr="0000342C">
              <w:rPr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5E" w:rsidRPr="00FB6F63" w:rsidRDefault="0044245E" w:rsidP="0044245E">
            <w:pPr>
              <w:rPr>
                <w:sz w:val="18"/>
                <w:szCs w:val="18"/>
              </w:rPr>
            </w:pPr>
            <w:r w:rsidRPr="00FB6F6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5E" w:rsidRPr="00F47DB6" w:rsidRDefault="0044245E" w:rsidP="0044245E">
            <w:pPr>
              <w:rPr>
                <w:sz w:val="18"/>
                <w:szCs w:val="18"/>
              </w:rPr>
            </w:pPr>
            <w:r w:rsidRPr="00F47DB6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5E" w:rsidRPr="00F47DB6" w:rsidRDefault="0044245E" w:rsidP="0044245E">
            <w:pPr>
              <w:rPr>
                <w:sz w:val="18"/>
                <w:szCs w:val="18"/>
              </w:rPr>
            </w:pPr>
            <w:r w:rsidRPr="00F47DB6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5E" w:rsidRPr="00F47DB6" w:rsidRDefault="0044245E" w:rsidP="0044245E">
            <w:pPr>
              <w:rPr>
                <w:sz w:val="18"/>
                <w:szCs w:val="18"/>
              </w:rPr>
            </w:pPr>
            <w:r w:rsidRPr="00F47DB6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5E" w:rsidRPr="00F47DB6" w:rsidRDefault="0044245E" w:rsidP="0044245E">
            <w:pPr>
              <w:rPr>
                <w:sz w:val="18"/>
                <w:szCs w:val="18"/>
              </w:rPr>
            </w:pPr>
            <w:r w:rsidRPr="00F47DB6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5E" w:rsidRPr="00F47DB6" w:rsidRDefault="0044245E" w:rsidP="0044245E">
            <w:pPr>
              <w:rPr>
                <w:sz w:val="18"/>
                <w:szCs w:val="18"/>
              </w:rPr>
            </w:pPr>
            <w:r w:rsidRPr="00F47DB6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4245E" w:rsidRPr="00F47DB6" w:rsidRDefault="0044245E" w:rsidP="0044245E">
            <w:pPr>
              <w:rPr>
                <w:sz w:val="18"/>
                <w:szCs w:val="18"/>
              </w:rPr>
            </w:pPr>
            <w:r w:rsidRPr="00F47DB6">
              <w:rPr>
                <w:sz w:val="18"/>
                <w:szCs w:val="18"/>
              </w:rPr>
              <w:t>0,0</w:t>
            </w:r>
          </w:p>
        </w:tc>
      </w:tr>
      <w:tr w:rsidR="0044245E" w:rsidRPr="00913A85" w:rsidTr="005D5307">
        <w:trPr>
          <w:trHeight w:val="268"/>
        </w:trPr>
        <w:tc>
          <w:tcPr>
            <w:tcW w:w="3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5E" w:rsidRPr="00F47DB6" w:rsidRDefault="0044245E" w:rsidP="0044245E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5E" w:rsidRPr="00F47DB6" w:rsidRDefault="0044245E" w:rsidP="0044245E">
            <w:pPr>
              <w:autoSpaceDE w:val="0"/>
              <w:autoSpaceDN w:val="0"/>
              <w:adjustRightInd w:val="0"/>
            </w:pPr>
            <w:r w:rsidRPr="00F47DB6">
              <w:t xml:space="preserve">бюджет Ханты-Мансийского автономного округа - Югры 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5E" w:rsidRPr="0000342C" w:rsidRDefault="0044245E" w:rsidP="0044245E">
            <w:pPr>
              <w:pStyle w:val="aff0"/>
              <w:jc w:val="center"/>
              <w:rPr>
                <w:sz w:val="18"/>
                <w:szCs w:val="18"/>
              </w:rPr>
            </w:pPr>
            <w:r w:rsidRPr="0000342C">
              <w:rPr>
                <w:sz w:val="18"/>
                <w:szCs w:val="18"/>
              </w:rPr>
              <w:t>23482,5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5E" w:rsidRPr="0000342C" w:rsidRDefault="0044245E" w:rsidP="0044245E">
            <w:pPr>
              <w:pStyle w:val="aff0"/>
              <w:jc w:val="center"/>
              <w:rPr>
                <w:sz w:val="18"/>
                <w:szCs w:val="18"/>
              </w:rPr>
            </w:pPr>
            <w:r w:rsidRPr="0000342C">
              <w:rPr>
                <w:sz w:val="18"/>
                <w:szCs w:val="18"/>
              </w:rPr>
              <w:t>1928,5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5E" w:rsidRPr="0000342C" w:rsidRDefault="0044245E" w:rsidP="0044245E">
            <w:pPr>
              <w:pStyle w:val="aff0"/>
              <w:jc w:val="center"/>
              <w:rPr>
                <w:sz w:val="18"/>
                <w:szCs w:val="18"/>
              </w:rPr>
            </w:pPr>
            <w:r w:rsidRPr="0000342C">
              <w:rPr>
                <w:sz w:val="18"/>
                <w:szCs w:val="18"/>
              </w:rPr>
              <w:t>1717,4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5E" w:rsidRPr="0000342C" w:rsidRDefault="0044245E" w:rsidP="0044245E">
            <w:pPr>
              <w:pStyle w:val="aff0"/>
              <w:jc w:val="center"/>
              <w:rPr>
                <w:sz w:val="18"/>
                <w:szCs w:val="18"/>
              </w:rPr>
            </w:pPr>
            <w:r w:rsidRPr="0000342C">
              <w:rPr>
                <w:sz w:val="18"/>
                <w:szCs w:val="18"/>
              </w:rPr>
              <w:t>2097,2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5E" w:rsidRPr="0000342C" w:rsidRDefault="0044245E" w:rsidP="0044245E">
            <w:pPr>
              <w:pStyle w:val="aff0"/>
              <w:jc w:val="center"/>
              <w:rPr>
                <w:sz w:val="18"/>
                <w:szCs w:val="18"/>
              </w:rPr>
            </w:pPr>
            <w:r w:rsidRPr="0000342C">
              <w:rPr>
                <w:sz w:val="18"/>
                <w:szCs w:val="18"/>
              </w:rPr>
              <w:t>1849,3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45E" w:rsidRPr="0000342C" w:rsidRDefault="0044245E" w:rsidP="0044245E">
            <w:pPr>
              <w:pStyle w:val="aff0"/>
              <w:jc w:val="center"/>
              <w:rPr>
                <w:sz w:val="18"/>
                <w:szCs w:val="18"/>
              </w:rPr>
            </w:pPr>
            <w:r w:rsidRPr="0000342C">
              <w:rPr>
                <w:sz w:val="18"/>
                <w:szCs w:val="18"/>
              </w:rPr>
              <w:t>1935,1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45E" w:rsidRPr="0000342C" w:rsidRDefault="0044245E" w:rsidP="0044245E">
            <w:pPr>
              <w:rPr>
                <w:sz w:val="18"/>
                <w:szCs w:val="18"/>
              </w:rPr>
            </w:pPr>
            <w:r w:rsidRPr="0000342C">
              <w:rPr>
                <w:sz w:val="18"/>
                <w:szCs w:val="18"/>
              </w:rPr>
              <w:t>2213,8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5E" w:rsidRPr="00FB6F63" w:rsidRDefault="0044245E" w:rsidP="0044245E">
            <w:pPr>
              <w:rPr>
                <w:sz w:val="18"/>
                <w:szCs w:val="18"/>
              </w:rPr>
            </w:pPr>
            <w:r w:rsidRPr="00FB6F63">
              <w:rPr>
                <w:sz w:val="18"/>
                <w:szCs w:val="18"/>
              </w:rPr>
              <w:t>2017,8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5E" w:rsidRPr="00F47DB6" w:rsidRDefault="0044245E" w:rsidP="0044245E">
            <w:pPr>
              <w:rPr>
                <w:sz w:val="18"/>
                <w:szCs w:val="18"/>
              </w:rPr>
            </w:pPr>
            <w:r w:rsidRPr="00F47DB6">
              <w:rPr>
                <w:sz w:val="18"/>
                <w:szCs w:val="18"/>
              </w:rPr>
              <w:t>1922,4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5E" w:rsidRPr="00F47DB6" w:rsidRDefault="0044245E" w:rsidP="0044245E">
            <w:pPr>
              <w:rPr>
                <w:sz w:val="18"/>
                <w:szCs w:val="18"/>
              </w:rPr>
            </w:pPr>
            <w:r w:rsidRPr="00F47DB6">
              <w:rPr>
                <w:sz w:val="18"/>
                <w:szCs w:val="18"/>
              </w:rPr>
              <w:t>1560,2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5E" w:rsidRPr="00F47DB6" w:rsidRDefault="0044245E" w:rsidP="0044245E">
            <w:pPr>
              <w:rPr>
                <w:sz w:val="18"/>
                <w:szCs w:val="18"/>
              </w:rPr>
            </w:pPr>
            <w:r w:rsidRPr="00F47DB6">
              <w:rPr>
                <w:sz w:val="18"/>
                <w:szCs w:val="18"/>
              </w:rPr>
              <w:t>1560,2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5E" w:rsidRPr="00F47DB6" w:rsidRDefault="0044245E" w:rsidP="0044245E">
            <w:pPr>
              <w:rPr>
                <w:sz w:val="18"/>
                <w:szCs w:val="18"/>
              </w:rPr>
            </w:pPr>
            <w:r w:rsidRPr="00F47DB6">
              <w:rPr>
                <w:sz w:val="18"/>
                <w:szCs w:val="18"/>
              </w:rPr>
              <w:t>1560,2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5E" w:rsidRPr="00F47DB6" w:rsidRDefault="0044245E" w:rsidP="0044245E">
            <w:pPr>
              <w:rPr>
                <w:sz w:val="18"/>
                <w:szCs w:val="18"/>
              </w:rPr>
            </w:pPr>
            <w:r w:rsidRPr="00F47DB6">
              <w:rPr>
                <w:sz w:val="18"/>
                <w:szCs w:val="18"/>
              </w:rPr>
              <w:t>1560,2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4245E" w:rsidRPr="00F47DB6" w:rsidRDefault="0044245E" w:rsidP="0044245E">
            <w:pPr>
              <w:rPr>
                <w:sz w:val="18"/>
                <w:szCs w:val="18"/>
              </w:rPr>
            </w:pPr>
            <w:r w:rsidRPr="00F47DB6">
              <w:rPr>
                <w:sz w:val="18"/>
                <w:szCs w:val="18"/>
              </w:rPr>
              <w:t>1560,2</w:t>
            </w:r>
          </w:p>
        </w:tc>
      </w:tr>
      <w:tr w:rsidR="0044245E" w:rsidRPr="00913A85" w:rsidTr="005D5307">
        <w:trPr>
          <w:trHeight w:val="268"/>
        </w:trPr>
        <w:tc>
          <w:tcPr>
            <w:tcW w:w="3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5E" w:rsidRPr="00F47DB6" w:rsidRDefault="0044245E" w:rsidP="0044245E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45E" w:rsidRPr="00F47DB6" w:rsidRDefault="0044245E" w:rsidP="0044245E">
            <w:pPr>
              <w:autoSpaceDE w:val="0"/>
              <w:autoSpaceDN w:val="0"/>
              <w:adjustRightInd w:val="0"/>
            </w:pPr>
            <w:r w:rsidRPr="00F47DB6">
              <w:t>местный бюджет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45E" w:rsidRPr="0000342C" w:rsidRDefault="0044245E" w:rsidP="0044245E">
            <w:pPr>
              <w:pStyle w:val="aff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1156,2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45E" w:rsidRPr="0000342C" w:rsidRDefault="0044245E" w:rsidP="0044245E">
            <w:pPr>
              <w:pStyle w:val="aff0"/>
              <w:jc w:val="center"/>
              <w:rPr>
                <w:sz w:val="18"/>
                <w:szCs w:val="18"/>
              </w:rPr>
            </w:pPr>
            <w:r w:rsidRPr="0000342C">
              <w:rPr>
                <w:sz w:val="18"/>
                <w:szCs w:val="18"/>
              </w:rPr>
              <w:t>553,2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45E" w:rsidRPr="0000342C" w:rsidRDefault="0044245E" w:rsidP="0044245E">
            <w:pPr>
              <w:pStyle w:val="aff0"/>
              <w:jc w:val="center"/>
              <w:rPr>
                <w:sz w:val="18"/>
                <w:szCs w:val="18"/>
              </w:rPr>
            </w:pPr>
            <w:r w:rsidRPr="0000342C">
              <w:rPr>
                <w:sz w:val="18"/>
                <w:szCs w:val="18"/>
              </w:rPr>
              <w:t>49,8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45E" w:rsidRPr="0000342C" w:rsidRDefault="0044245E" w:rsidP="0044245E">
            <w:pPr>
              <w:pStyle w:val="aff0"/>
              <w:jc w:val="center"/>
              <w:rPr>
                <w:sz w:val="18"/>
                <w:szCs w:val="18"/>
              </w:rPr>
            </w:pPr>
            <w:r w:rsidRPr="0000342C">
              <w:rPr>
                <w:sz w:val="18"/>
                <w:szCs w:val="18"/>
              </w:rPr>
              <w:t>42,6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45E" w:rsidRPr="0000342C" w:rsidRDefault="0044245E" w:rsidP="0044245E">
            <w:pPr>
              <w:pStyle w:val="aff0"/>
              <w:jc w:val="center"/>
              <w:rPr>
                <w:sz w:val="18"/>
                <w:szCs w:val="18"/>
              </w:rPr>
            </w:pPr>
            <w:r w:rsidRPr="0000342C">
              <w:rPr>
                <w:sz w:val="18"/>
                <w:szCs w:val="18"/>
              </w:rPr>
              <w:t>46,3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45E" w:rsidRPr="0000342C" w:rsidRDefault="0044245E" w:rsidP="0044245E">
            <w:pPr>
              <w:pStyle w:val="aff0"/>
              <w:jc w:val="center"/>
              <w:rPr>
                <w:sz w:val="18"/>
                <w:szCs w:val="18"/>
              </w:rPr>
            </w:pPr>
            <w:r w:rsidRPr="0000342C">
              <w:rPr>
                <w:sz w:val="18"/>
                <w:szCs w:val="18"/>
              </w:rPr>
              <w:t>41,7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45E" w:rsidRPr="0000342C" w:rsidRDefault="0044245E" w:rsidP="004424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45E" w:rsidRPr="00FB6F63" w:rsidRDefault="0044245E" w:rsidP="0044245E">
            <w:pPr>
              <w:rPr>
                <w:sz w:val="18"/>
                <w:szCs w:val="18"/>
              </w:rPr>
            </w:pPr>
            <w:r w:rsidRPr="00FB6F63">
              <w:rPr>
                <w:sz w:val="18"/>
                <w:szCs w:val="18"/>
              </w:rPr>
              <w:t>45,9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45E" w:rsidRPr="00F47DB6" w:rsidRDefault="0044245E" w:rsidP="0044245E">
            <w:pPr>
              <w:rPr>
                <w:sz w:val="18"/>
                <w:szCs w:val="18"/>
              </w:rPr>
            </w:pPr>
            <w:r w:rsidRPr="00F47DB6">
              <w:rPr>
                <w:sz w:val="18"/>
                <w:szCs w:val="18"/>
              </w:rPr>
              <w:t>47,7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45E" w:rsidRPr="00F47DB6" w:rsidRDefault="0044245E" w:rsidP="0044245E">
            <w:pPr>
              <w:rPr>
                <w:sz w:val="18"/>
                <w:szCs w:val="18"/>
              </w:rPr>
            </w:pPr>
            <w:r w:rsidRPr="00F47DB6">
              <w:rPr>
                <w:sz w:val="18"/>
                <w:szCs w:val="18"/>
              </w:rPr>
              <w:t>57,0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45E" w:rsidRPr="00F47DB6" w:rsidRDefault="0044245E" w:rsidP="0044245E">
            <w:pPr>
              <w:rPr>
                <w:sz w:val="18"/>
                <w:szCs w:val="18"/>
              </w:rPr>
            </w:pPr>
            <w:r w:rsidRPr="00F47DB6">
              <w:rPr>
                <w:sz w:val="18"/>
                <w:szCs w:val="18"/>
              </w:rPr>
              <w:t>57,0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45E" w:rsidRPr="00F47DB6" w:rsidRDefault="0044245E" w:rsidP="0044245E">
            <w:pPr>
              <w:rPr>
                <w:sz w:val="18"/>
                <w:szCs w:val="18"/>
              </w:rPr>
            </w:pPr>
            <w:r w:rsidRPr="00F47DB6">
              <w:rPr>
                <w:sz w:val="18"/>
                <w:szCs w:val="18"/>
              </w:rPr>
              <w:t>57,0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45E" w:rsidRPr="00F47DB6" w:rsidRDefault="0044245E" w:rsidP="0044245E">
            <w:pPr>
              <w:rPr>
                <w:sz w:val="18"/>
                <w:szCs w:val="18"/>
              </w:rPr>
            </w:pPr>
            <w:r w:rsidRPr="00F47DB6">
              <w:rPr>
                <w:sz w:val="18"/>
                <w:szCs w:val="18"/>
              </w:rPr>
              <w:t>57,0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44245E" w:rsidRPr="00F47DB6" w:rsidRDefault="0044245E" w:rsidP="0044245E">
            <w:pPr>
              <w:rPr>
                <w:sz w:val="18"/>
                <w:szCs w:val="18"/>
              </w:rPr>
            </w:pPr>
            <w:r w:rsidRPr="00F47DB6">
              <w:rPr>
                <w:sz w:val="18"/>
                <w:szCs w:val="18"/>
              </w:rPr>
              <w:t>57,0</w:t>
            </w:r>
          </w:p>
        </w:tc>
      </w:tr>
      <w:tr w:rsidR="0044245E" w:rsidRPr="00913A85" w:rsidTr="005D5307">
        <w:trPr>
          <w:trHeight w:val="268"/>
        </w:trPr>
        <w:tc>
          <w:tcPr>
            <w:tcW w:w="3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5E" w:rsidRPr="00F47DB6" w:rsidRDefault="0044245E" w:rsidP="0044245E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45E" w:rsidRPr="00F47DB6" w:rsidRDefault="0044245E" w:rsidP="0044245E">
            <w:pPr>
              <w:autoSpaceDE w:val="0"/>
              <w:autoSpaceDN w:val="0"/>
              <w:adjustRightInd w:val="0"/>
            </w:pPr>
            <w:r w:rsidRPr="00F47DB6">
              <w:t xml:space="preserve">Иные источники </w:t>
            </w:r>
            <w:proofErr w:type="spellStart"/>
            <w:proofErr w:type="gramStart"/>
            <w:r w:rsidRPr="00F47DB6">
              <w:t>финансиро-вания</w:t>
            </w:r>
            <w:proofErr w:type="spellEnd"/>
            <w:proofErr w:type="gramEnd"/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45E" w:rsidRPr="0000342C" w:rsidRDefault="0044245E" w:rsidP="0044245E">
            <w:pPr>
              <w:rPr>
                <w:sz w:val="18"/>
                <w:szCs w:val="18"/>
              </w:rPr>
            </w:pPr>
            <w:r w:rsidRPr="0000342C">
              <w:rPr>
                <w:sz w:val="18"/>
                <w:szCs w:val="18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45E" w:rsidRPr="0000342C" w:rsidRDefault="0044245E" w:rsidP="0044245E">
            <w:pPr>
              <w:rPr>
                <w:sz w:val="18"/>
                <w:szCs w:val="18"/>
              </w:rPr>
            </w:pPr>
            <w:r w:rsidRPr="0000342C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45E" w:rsidRPr="0000342C" w:rsidRDefault="0044245E" w:rsidP="0044245E">
            <w:pPr>
              <w:rPr>
                <w:sz w:val="18"/>
                <w:szCs w:val="18"/>
              </w:rPr>
            </w:pPr>
            <w:r w:rsidRPr="0000342C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45E" w:rsidRPr="0000342C" w:rsidRDefault="0044245E" w:rsidP="0044245E">
            <w:pPr>
              <w:rPr>
                <w:sz w:val="18"/>
                <w:szCs w:val="18"/>
              </w:rPr>
            </w:pPr>
            <w:r w:rsidRPr="0000342C">
              <w:rPr>
                <w:sz w:val="18"/>
                <w:szCs w:val="18"/>
              </w:rPr>
              <w:t>0,0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45E" w:rsidRPr="0000342C" w:rsidRDefault="0044245E" w:rsidP="0044245E">
            <w:pPr>
              <w:rPr>
                <w:sz w:val="18"/>
                <w:szCs w:val="18"/>
              </w:rPr>
            </w:pPr>
            <w:r w:rsidRPr="0000342C">
              <w:rPr>
                <w:sz w:val="18"/>
                <w:szCs w:val="18"/>
              </w:rPr>
              <w:t>0,0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45E" w:rsidRPr="0000342C" w:rsidRDefault="0044245E" w:rsidP="0044245E">
            <w:pPr>
              <w:rPr>
                <w:sz w:val="18"/>
                <w:szCs w:val="18"/>
              </w:rPr>
            </w:pPr>
            <w:r w:rsidRPr="0000342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45E" w:rsidRPr="0000342C" w:rsidRDefault="0044245E" w:rsidP="0044245E">
            <w:pPr>
              <w:rPr>
                <w:sz w:val="18"/>
                <w:szCs w:val="18"/>
              </w:rPr>
            </w:pPr>
            <w:r w:rsidRPr="0000342C">
              <w:rPr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45E" w:rsidRPr="00FB6F63" w:rsidRDefault="0044245E" w:rsidP="0044245E">
            <w:pPr>
              <w:rPr>
                <w:sz w:val="18"/>
                <w:szCs w:val="18"/>
              </w:rPr>
            </w:pPr>
            <w:r w:rsidRPr="00FB6F6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45E" w:rsidRPr="00F47DB6" w:rsidRDefault="0044245E" w:rsidP="0044245E">
            <w:pPr>
              <w:rPr>
                <w:sz w:val="18"/>
                <w:szCs w:val="18"/>
              </w:rPr>
            </w:pPr>
            <w:r w:rsidRPr="00F47DB6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45E" w:rsidRPr="00F47DB6" w:rsidRDefault="0044245E" w:rsidP="0044245E">
            <w:pPr>
              <w:rPr>
                <w:sz w:val="18"/>
                <w:szCs w:val="18"/>
              </w:rPr>
            </w:pPr>
            <w:r w:rsidRPr="00F47DB6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45E" w:rsidRPr="00F47DB6" w:rsidRDefault="0044245E" w:rsidP="0044245E">
            <w:pPr>
              <w:rPr>
                <w:sz w:val="18"/>
                <w:szCs w:val="18"/>
              </w:rPr>
            </w:pPr>
            <w:r w:rsidRPr="00F47DB6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45E" w:rsidRPr="00F47DB6" w:rsidRDefault="0044245E" w:rsidP="0044245E">
            <w:pPr>
              <w:rPr>
                <w:sz w:val="18"/>
                <w:szCs w:val="18"/>
              </w:rPr>
            </w:pPr>
            <w:r w:rsidRPr="00F47DB6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45E" w:rsidRPr="00F47DB6" w:rsidRDefault="0044245E" w:rsidP="0044245E">
            <w:pPr>
              <w:rPr>
                <w:sz w:val="18"/>
                <w:szCs w:val="18"/>
              </w:rPr>
            </w:pPr>
            <w:r w:rsidRPr="00F47DB6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44245E" w:rsidRPr="00F47DB6" w:rsidRDefault="0044245E" w:rsidP="0044245E">
            <w:pPr>
              <w:rPr>
                <w:sz w:val="18"/>
                <w:szCs w:val="18"/>
              </w:rPr>
            </w:pPr>
            <w:r w:rsidRPr="00F47DB6">
              <w:rPr>
                <w:sz w:val="18"/>
                <w:szCs w:val="18"/>
              </w:rPr>
              <w:t>0,0</w:t>
            </w:r>
          </w:p>
        </w:tc>
      </w:tr>
      <w:tr w:rsidR="0044245E" w:rsidRPr="00913A85" w:rsidTr="005D5307">
        <w:trPr>
          <w:trHeight w:val="268"/>
        </w:trPr>
        <w:tc>
          <w:tcPr>
            <w:tcW w:w="3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45E" w:rsidRPr="00F47DB6" w:rsidRDefault="0044245E" w:rsidP="0044245E">
            <w:pPr>
              <w:autoSpaceDE w:val="0"/>
              <w:autoSpaceDN w:val="0"/>
              <w:adjustRightInd w:val="0"/>
            </w:pPr>
            <w:r w:rsidRPr="00F47DB6">
              <w:t xml:space="preserve">Соисполнитель 1 </w:t>
            </w:r>
          </w:p>
          <w:p w:rsidR="0044245E" w:rsidRPr="00F47DB6" w:rsidRDefault="0044245E" w:rsidP="0044245E">
            <w:pPr>
              <w:autoSpaceDE w:val="0"/>
              <w:autoSpaceDN w:val="0"/>
              <w:adjustRightInd w:val="0"/>
            </w:pPr>
            <w:proofErr w:type="gramStart"/>
            <w:r w:rsidRPr="00F47DB6">
              <w:t>(органы администрации города Урай:</w:t>
            </w:r>
            <w:proofErr w:type="gramEnd"/>
          </w:p>
          <w:p w:rsidR="0044245E" w:rsidRPr="00F47DB6" w:rsidRDefault="0044245E" w:rsidP="0044245E">
            <w:pPr>
              <w:tabs>
                <w:tab w:val="left" w:pos="459"/>
                <w:tab w:val="left" w:pos="12758"/>
              </w:tabs>
            </w:pPr>
            <w:r w:rsidRPr="00F47DB6">
              <w:t xml:space="preserve">  управление по развитию местного самоуправления администрации города Урай; </w:t>
            </w:r>
          </w:p>
          <w:p w:rsidR="0044245E" w:rsidRPr="00F47DB6" w:rsidRDefault="0044245E" w:rsidP="0044245E">
            <w:pPr>
              <w:tabs>
                <w:tab w:val="left" w:pos="459"/>
                <w:tab w:val="left" w:pos="12758"/>
              </w:tabs>
            </w:pPr>
            <w:r w:rsidRPr="00F47DB6">
              <w:t xml:space="preserve">    управление по физической культуре, спорту и туризму администрации города Урай;</w:t>
            </w:r>
          </w:p>
          <w:p w:rsidR="0044245E" w:rsidRPr="00F47DB6" w:rsidRDefault="0044245E" w:rsidP="0044245E">
            <w:pPr>
              <w:tabs>
                <w:tab w:val="left" w:pos="459"/>
                <w:tab w:val="left" w:pos="12758"/>
              </w:tabs>
            </w:pPr>
            <w:r w:rsidRPr="00F47DB6">
              <w:t xml:space="preserve">   управление по информационным технологиям и связи администрации города Урай;</w:t>
            </w:r>
          </w:p>
          <w:p w:rsidR="0044245E" w:rsidRPr="00F47DB6" w:rsidRDefault="0044245E" w:rsidP="0044245E">
            <w:pPr>
              <w:tabs>
                <w:tab w:val="left" w:pos="459"/>
                <w:tab w:val="left" w:pos="12758"/>
              </w:tabs>
            </w:pPr>
            <w:r w:rsidRPr="00F47DB6">
              <w:t xml:space="preserve">   управление по культуре и социальным вопросам администрации города Урай;</w:t>
            </w:r>
          </w:p>
          <w:p w:rsidR="0044245E" w:rsidRPr="00F47DB6" w:rsidRDefault="0044245E" w:rsidP="0044245E">
            <w:pPr>
              <w:tabs>
                <w:tab w:val="left" w:pos="459"/>
                <w:tab w:val="left" w:pos="12758"/>
              </w:tabs>
            </w:pPr>
            <w:r w:rsidRPr="00F47DB6">
              <w:t xml:space="preserve">   отдел по делам несовершеннолетних и защите их прав администрации города Урай;</w:t>
            </w:r>
          </w:p>
          <w:p w:rsidR="0044245E" w:rsidRPr="00F47DB6" w:rsidRDefault="0044245E" w:rsidP="0044245E">
            <w:pPr>
              <w:tabs>
                <w:tab w:val="left" w:pos="459"/>
                <w:tab w:val="left" w:pos="12758"/>
              </w:tabs>
            </w:pPr>
            <w:r w:rsidRPr="00F47DB6">
              <w:t xml:space="preserve">   </w:t>
            </w:r>
            <w:r w:rsidRPr="00F47DB6">
              <w:rPr>
                <w:bCs/>
              </w:rPr>
              <w:t>отдел опеки и попечительства администрации города Урай;</w:t>
            </w:r>
          </w:p>
          <w:p w:rsidR="0044245E" w:rsidRPr="00F47DB6" w:rsidRDefault="0044245E" w:rsidP="0044245E">
            <w:pPr>
              <w:tabs>
                <w:tab w:val="left" w:pos="459"/>
                <w:tab w:val="left" w:pos="12758"/>
              </w:tabs>
            </w:pPr>
            <w:r w:rsidRPr="00F47DB6">
              <w:t xml:space="preserve">    отдел по взаимодействию со средствами массовой информации администрации города Урай;</w:t>
            </w:r>
          </w:p>
          <w:p w:rsidR="0044245E" w:rsidRPr="00F47DB6" w:rsidRDefault="0044245E" w:rsidP="0044245E">
            <w:pPr>
              <w:tabs>
                <w:tab w:val="left" w:pos="459"/>
                <w:tab w:val="left" w:pos="12758"/>
              </w:tabs>
            </w:pPr>
            <w:r w:rsidRPr="00F47DB6">
              <w:t xml:space="preserve">  </w:t>
            </w:r>
            <w:r w:rsidRPr="00F47DB6">
              <w:rPr>
                <w:bCs/>
              </w:rPr>
              <w:t xml:space="preserve"> управление внутренней политики </w:t>
            </w:r>
            <w:r w:rsidRPr="00F47DB6">
              <w:t>администрации города Урай)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5E" w:rsidRPr="00F47DB6" w:rsidRDefault="0044245E" w:rsidP="0044245E">
            <w:pPr>
              <w:autoSpaceDE w:val="0"/>
              <w:autoSpaceDN w:val="0"/>
              <w:adjustRightInd w:val="0"/>
            </w:pPr>
            <w:r w:rsidRPr="00F47DB6">
              <w:t>всего: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5E" w:rsidRPr="0000342C" w:rsidRDefault="0044245E" w:rsidP="0044245E">
            <w:pPr>
              <w:pStyle w:val="aff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125439,5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5E" w:rsidRPr="0000342C" w:rsidRDefault="0044245E" w:rsidP="0044245E">
            <w:pPr>
              <w:pStyle w:val="aff0"/>
              <w:jc w:val="center"/>
              <w:rPr>
                <w:sz w:val="18"/>
                <w:szCs w:val="18"/>
              </w:rPr>
            </w:pPr>
            <w:r w:rsidRPr="0000342C">
              <w:rPr>
                <w:sz w:val="18"/>
                <w:szCs w:val="18"/>
              </w:rPr>
              <w:t>9274,3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5E" w:rsidRPr="0000342C" w:rsidRDefault="0044245E" w:rsidP="0044245E">
            <w:pPr>
              <w:pStyle w:val="aff0"/>
              <w:jc w:val="center"/>
              <w:rPr>
                <w:sz w:val="18"/>
                <w:szCs w:val="18"/>
              </w:rPr>
            </w:pPr>
            <w:r w:rsidRPr="0000342C">
              <w:rPr>
                <w:sz w:val="18"/>
                <w:szCs w:val="18"/>
              </w:rPr>
              <w:t>9651,2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5E" w:rsidRPr="0000342C" w:rsidRDefault="0044245E" w:rsidP="0044245E">
            <w:pPr>
              <w:pStyle w:val="aff0"/>
              <w:ind w:left="-69"/>
              <w:jc w:val="center"/>
              <w:rPr>
                <w:sz w:val="18"/>
                <w:szCs w:val="18"/>
              </w:rPr>
            </w:pPr>
            <w:r w:rsidRPr="0000342C">
              <w:rPr>
                <w:sz w:val="18"/>
                <w:szCs w:val="18"/>
              </w:rPr>
              <w:t>10149,9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5E" w:rsidRPr="0000342C" w:rsidRDefault="0044245E" w:rsidP="0044245E">
            <w:pPr>
              <w:pStyle w:val="aff0"/>
              <w:jc w:val="center"/>
              <w:rPr>
                <w:sz w:val="18"/>
                <w:szCs w:val="18"/>
              </w:rPr>
            </w:pPr>
            <w:r w:rsidRPr="0000342C">
              <w:rPr>
                <w:sz w:val="18"/>
                <w:szCs w:val="18"/>
              </w:rPr>
              <w:t>10277,6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5E" w:rsidRPr="0000342C" w:rsidRDefault="0044245E" w:rsidP="0044245E">
            <w:pPr>
              <w:pStyle w:val="aff0"/>
              <w:jc w:val="center"/>
              <w:rPr>
                <w:sz w:val="18"/>
                <w:szCs w:val="18"/>
              </w:rPr>
            </w:pPr>
            <w:r w:rsidRPr="0000342C">
              <w:rPr>
                <w:sz w:val="18"/>
                <w:szCs w:val="18"/>
              </w:rPr>
              <w:t>8120,3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5E" w:rsidRPr="0000342C" w:rsidRDefault="0044245E" w:rsidP="004424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10120,0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5E" w:rsidRPr="00FB6F63" w:rsidRDefault="0044245E" w:rsidP="0044245E">
            <w:pPr>
              <w:ind w:left="-75"/>
              <w:jc w:val="center"/>
              <w:rPr>
                <w:sz w:val="18"/>
                <w:szCs w:val="18"/>
              </w:rPr>
            </w:pPr>
            <w:r w:rsidRPr="00FB6F63">
              <w:rPr>
                <w:sz w:val="18"/>
                <w:szCs w:val="18"/>
              </w:rPr>
              <w:t>8689,4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5E" w:rsidRPr="00F47DB6" w:rsidRDefault="0044245E" w:rsidP="0044245E">
            <w:pPr>
              <w:ind w:left="-76"/>
              <w:rPr>
                <w:sz w:val="18"/>
                <w:szCs w:val="18"/>
              </w:rPr>
            </w:pPr>
            <w:r w:rsidRPr="00F47DB6">
              <w:rPr>
                <w:sz w:val="18"/>
                <w:szCs w:val="18"/>
              </w:rPr>
              <w:t>8362,8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5E" w:rsidRPr="00F47DB6" w:rsidRDefault="0044245E" w:rsidP="0044245E">
            <w:pPr>
              <w:ind w:hanging="70"/>
              <w:rPr>
                <w:sz w:val="18"/>
                <w:szCs w:val="18"/>
              </w:rPr>
            </w:pPr>
            <w:r w:rsidRPr="00F47DB6">
              <w:rPr>
                <w:sz w:val="18"/>
                <w:szCs w:val="18"/>
              </w:rPr>
              <w:t>10158,8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5E" w:rsidRPr="00F47DB6" w:rsidRDefault="0044245E" w:rsidP="0044245E">
            <w:pPr>
              <w:ind w:hanging="70"/>
              <w:rPr>
                <w:sz w:val="18"/>
                <w:szCs w:val="18"/>
              </w:rPr>
            </w:pPr>
            <w:r w:rsidRPr="00F47DB6">
              <w:rPr>
                <w:sz w:val="18"/>
                <w:szCs w:val="18"/>
              </w:rPr>
              <w:t>10158,8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5E" w:rsidRPr="00F47DB6" w:rsidRDefault="0044245E" w:rsidP="0044245E">
            <w:pPr>
              <w:ind w:hanging="70"/>
              <w:rPr>
                <w:sz w:val="18"/>
                <w:szCs w:val="18"/>
              </w:rPr>
            </w:pPr>
            <w:r w:rsidRPr="00F47DB6">
              <w:rPr>
                <w:sz w:val="18"/>
                <w:szCs w:val="18"/>
              </w:rPr>
              <w:t>10158,8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5E" w:rsidRPr="00F47DB6" w:rsidRDefault="0044245E" w:rsidP="0044245E">
            <w:pPr>
              <w:ind w:hanging="70"/>
              <w:rPr>
                <w:sz w:val="18"/>
                <w:szCs w:val="18"/>
              </w:rPr>
            </w:pPr>
            <w:r w:rsidRPr="00F47DB6">
              <w:rPr>
                <w:sz w:val="18"/>
                <w:szCs w:val="18"/>
              </w:rPr>
              <w:t>10158,8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4245E" w:rsidRPr="00F47DB6" w:rsidRDefault="0044245E" w:rsidP="0044245E">
            <w:pPr>
              <w:ind w:hanging="70"/>
              <w:rPr>
                <w:sz w:val="18"/>
                <w:szCs w:val="18"/>
              </w:rPr>
            </w:pPr>
            <w:r w:rsidRPr="00F47DB6">
              <w:rPr>
                <w:sz w:val="18"/>
                <w:szCs w:val="18"/>
              </w:rPr>
              <w:t>10158,8</w:t>
            </w:r>
          </w:p>
        </w:tc>
      </w:tr>
      <w:tr w:rsidR="0044245E" w:rsidRPr="00913A85" w:rsidTr="005D5307">
        <w:trPr>
          <w:trHeight w:val="268"/>
        </w:trPr>
        <w:tc>
          <w:tcPr>
            <w:tcW w:w="3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245E" w:rsidRPr="00F47DB6" w:rsidRDefault="0044245E" w:rsidP="0044245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5E" w:rsidRPr="00F47DB6" w:rsidRDefault="0044245E" w:rsidP="0044245E">
            <w:pPr>
              <w:autoSpaceDE w:val="0"/>
              <w:autoSpaceDN w:val="0"/>
              <w:adjustRightInd w:val="0"/>
            </w:pPr>
            <w:r w:rsidRPr="00F47DB6">
              <w:t xml:space="preserve">федеральный бюджет 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5E" w:rsidRPr="0000342C" w:rsidRDefault="0044245E" w:rsidP="0044245E">
            <w:pPr>
              <w:rPr>
                <w:sz w:val="18"/>
                <w:szCs w:val="18"/>
              </w:rPr>
            </w:pPr>
            <w:r w:rsidRPr="0000342C">
              <w:rPr>
                <w:sz w:val="18"/>
                <w:szCs w:val="18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5E" w:rsidRPr="0000342C" w:rsidRDefault="0044245E" w:rsidP="0044245E">
            <w:pPr>
              <w:rPr>
                <w:sz w:val="18"/>
                <w:szCs w:val="18"/>
              </w:rPr>
            </w:pPr>
            <w:r w:rsidRPr="0000342C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5E" w:rsidRPr="0000342C" w:rsidRDefault="0044245E" w:rsidP="0044245E">
            <w:pPr>
              <w:rPr>
                <w:sz w:val="18"/>
                <w:szCs w:val="18"/>
              </w:rPr>
            </w:pPr>
            <w:r w:rsidRPr="0000342C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5E" w:rsidRPr="0000342C" w:rsidRDefault="0044245E" w:rsidP="0044245E">
            <w:pPr>
              <w:rPr>
                <w:sz w:val="18"/>
                <w:szCs w:val="18"/>
              </w:rPr>
            </w:pPr>
            <w:r w:rsidRPr="0000342C">
              <w:rPr>
                <w:sz w:val="18"/>
                <w:szCs w:val="18"/>
              </w:rPr>
              <w:t>0,0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5E" w:rsidRPr="0000342C" w:rsidRDefault="0044245E" w:rsidP="0044245E">
            <w:pPr>
              <w:rPr>
                <w:sz w:val="18"/>
                <w:szCs w:val="18"/>
              </w:rPr>
            </w:pPr>
            <w:r w:rsidRPr="0000342C">
              <w:rPr>
                <w:sz w:val="18"/>
                <w:szCs w:val="18"/>
              </w:rPr>
              <w:t>0,0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5E" w:rsidRPr="0000342C" w:rsidRDefault="0044245E" w:rsidP="0044245E">
            <w:pPr>
              <w:rPr>
                <w:sz w:val="18"/>
                <w:szCs w:val="18"/>
              </w:rPr>
            </w:pPr>
            <w:r w:rsidRPr="0000342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5E" w:rsidRPr="0000342C" w:rsidRDefault="0044245E" w:rsidP="0044245E">
            <w:pPr>
              <w:rPr>
                <w:sz w:val="18"/>
                <w:szCs w:val="18"/>
              </w:rPr>
            </w:pPr>
            <w:r w:rsidRPr="0000342C">
              <w:rPr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5E" w:rsidRPr="00FB6F63" w:rsidRDefault="0044245E" w:rsidP="0044245E">
            <w:pPr>
              <w:rPr>
                <w:sz w:val="18"/>
                <w:szCs w:val="18"/>
              </w:rPr>
            </w:pPr>
            <w:r w:rsidRPr="00FB6F6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5E" w:rsidRPr="00F47DB6" w:rsidRDefault="0044245E" w:rsidP="0044245E">
            <w:pPr>
              <w:rPr>
                <w:sz w:val="18"/>
                <w:szCs w:val="18"/>
              </w:rPr>
            </w:pPr>
            <w:r w:rsidRPr="00F47DB6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5E" w:rsidRPr="00F47DB6" w:rsidRDefault="0044245E" w:rsidP="0044245E">
            <w:pPr>
              <w:rPr>
                <w:sz w:val="18"/>
                <w:szCs w:val="18"/>
              </w:rPr>
            </w:pPr>
            <w:r w:rsidRPr="00F47DB6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5E" w:rsidRPr="00F47DB6" w:rsidRDefault="0044245E" w:rsidP="0044245E">
            <w:pPr>
              <w:rPr>
                <w:sz w:val="18"/>
                <w:szCs w:val="18"/>
              </w:rPr>
            </w:pPr>
            <w:r w:rsidRPr="00F47DB6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5E" w:rsidRPr="00F47DB6" w:rsidRDefault="0044245E" w:rsidP="0044245E">
            <w:pPr>
              <w:rPr>
                <w:sz w:val="18"/>
                <w:szCs w:val="18"/>
              </w:rPr>
            </w:pPr>
            <w:r w:rsidRPr="00F47DB6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5E" w:rsidRPr="00F47DB6" w:rsidRDefault="0044245E" w:rsidP="0044245E">
            <w:pPr>
              <w:rPr>
                <w:sz w:val="18"/>
                <w:szCs w:val="18"/>
              </w:rPr>
            </w:pPr>
            <w:r w:rsidRPr="00F47DB6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4245E" w:rsidRPr="00F47DB6" w:rsidRDefault="0044245E" w:rsidP="0044245E">
            <w:pPr>
              <w:rPr>
                <w:sz w:val="18"/>
                <w:szCs w:val="18"/>
              </w:rPr>
            </w:pPr>
            <w:r w:rsidRPr="00F47DB6">
              <w:rPr>
                <w:sz w:val="18"/>
                <w:szCs w:val="18"/>
              </w:rPr>
              <w:t>0,0</w:t>
            </w:r>
          </w:p>
        </w:tc>
      </w:tr>
      <w:tr w:rsidR="0044245E" w:rsidRPr="00913A85" w:rsidTr="005D5307">
        <w:trPr>
          <w:trHeight w:val="268"/>
        </w:trPr>
        <w:tc>
          <w:tcPr>
            <w:tcW w:w="3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245E" w:rsidRPr="00F47DB6" w:rsidRDefault="0044245E" w:rsidP="0044245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5E" w:rsidRPr="00F47DB6" w:rsidRDefault="0044245E" w:rsidP="0044245E">
            <w:pPr>
              <w:autoSpaceDE w:val="0"/>
              <w:autoSpaceDN w:val="0"/>
              <w:adjustRightInd w:val="0"/>
            </w:pPr>
            <w:r w:rsidRPr="00F47DB6">
              <w:t xml:space="preserve">бюджет Ханты-Мансийского автономного округа - Югры 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5E" w:rsidRPr="0000342C" w:rsidRDefault="0044245E" w:rsidP="0044245E">
            <w:pPr>
              <w:pStyle w:val="aff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90123,4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5E" w:rsidRPr="0000342C" w:rsidRDefault="0044245E" w:rsidP="0044245E">
            <w:pPr>
              <w:pStyle w:val="aff0"/>
              <w:jc w:val="center"/>
              <w:rPr>
                <w:sz w:val="18"/>
                <w:szCs w:val="18"/>
              </w:rPr>
            </w:pPr>
            <w:r w:rsidRPr="0000342C">
              <w:rPr>
                <w:sz w:val="18"/>
                <w:szCs w:val="18"/>
              </w:rPr>
              <w:t>7791,3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5E" w:rsidRPr="0000342C" w:rsidRDefault="0044245E" w:rsidP="0044245E">
            <w:pPr>
              <w:pStyle w:val="aff0"/>
              <w:jc w:val="center"/>
              <w:rPr>
                <w:sz w:val="18"/>
                <w:szCs w:val="18"/>
              </w:rPr>
            </w:pPr>
            <w:r w:rsidRPr="0000342C">
              <w:rPr>
                <w:sz w:val="18"/>
                <w:szCs w:val="18"/>
              </w:rPr>
              <w:t>7678,5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5E" w:rsidRPr="0000342C" w:rsidRDefault="0044245E" w:rsidP="0044245E">
            <w:pPr>
              <w:pStyle w:val="aff0"/>
              <w:jc w:val="center"/>
              <w:rPr>
                <w:sz w:val="18"/>
                <w:szCs w:val="18"/>
              </w:rPr>
            </w:pPr>
            <w:r w:rsidRPr="0000342C">
              <w:rPr>
                <w:sz w:val="18"/>
                <w:szCs w:val="18"/>
              </w:rPr>
              <w:t>8494,8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5E" w:rsidRPr="0000342C" w:rsidRDefault="0044245E" w:rsidP="0044245E">
            <w:pPr>
              <w:pStyle w:val="aff0"/>
              <w:jc w:val="center"/>
              <w:rPr>
                <w:sz w:val="18"/>
                <w:szCs w:val="18"/>
              </w:rPr>
            </w:pPr>
            <w:r w:rsidRPr="0000342C">
              <w:rPr>
                <w:sz w:val="18"/>
                <w:szCs w:val="18"/>
              </w:rPr>
              <w:t>6742,6</w:t>
            </w:r>
          </w:p>
          <w:p w:rsidR="0044245E" w:rsidRPr="0000342C" w:rsidRDefault="0044245E" w:rsidP="0044245E">
            <w:pPr>
              <w:pStyle w:val="aff0"/>
              <w:jc w:val="center"/>
              <w:rPr>
                <w:sz w:val="18"/>
                <w:szCs w:val="18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5E" w:rsidRPr="0000342C" w:rsidRDefault="0044245E" w:rsidP="0044245E">
            <w:pPr>
              <w:pStyle w:val="aff0"/>
              <w:jc w:val="center"/>
              <w:rPr>
                <w:sz w:val="18"/>
                <w:szCs w:val="18"/>
              </w:rPr>
            </w:pPr>
            <w:r w:rsidRPr="0000342C">
              <w:rPr>
                <w:sz w:val="18"/>
                <w:szCs w:val="18"/>
              </w:rPr>
              <w:t>5606,2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5E" w:rsidRPr="0000342C" w:rsidRDefault="0044245E" w:rsidP="004424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6770,4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5E" w:rsidRPr="00FB6F63" w:rsidRDefault="0044245E" w:rsidP="0044245E">
            <w:pPr>
              <w:rPr>
                <w:sz w:val="18"/>
                <w:szCs w:val="18"/>
              </w:rPr>
            </w:pPr>
            <w:r w:rsidRPr="00FB6F63">
              <w:rPr>
                <w:sz w:val="18"/>
                <w:szCs w:val="18"/>
              </w:rPr>
              <w:t>6103,1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5E" w:rsidRPr="00F47DB6" w:rsidRDefault="0044245E" w:rsidP="0044245E">
            <w:pPr>
              <w:rPr>
                <w:sz w:val="18"/>
                <w:szCs w:val="18"/>
              </w:rPr>
            </w:pPr>
            <w:r w:rsidRPr="00F47DB6">
              <w:rPr>
                <w:sz w:val="18"/>
                <w:szCs w:val="18"/>
              </w:rPr>
              <w:t>5776,5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5E" w:rsidRPr="00F47DB6" w:rsidRDefault="0044245E" w:rsidP="0044245E">
            <w:pPr>
              <w:rPr>
                <w:sz w:val="18"/>
                <w:szCs w:val="18"/>
              </w:rPr>
            </w:pPr>
            <w:r w:rsidRPr="00F47DB6">
              <w:rPr>
                <w:sz w:val="18"/>
                <w:szCs w:val="18"/>
              </w:rPr>
              <w:t>7032,0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5E" w:rsidRPr="00F47DB6" w:rsidRDefault="0044245E" w:rsidP="0044245E">
            <w:pPr>
              <w:rPr>
                <w:sz w:val="18"/>
                <w:szCs w:val="18"/>
              </w:rPr>
            </w:pPr>
            <w:r w:rsidRPr="00F47DB6">
              <w:rPr>
                <w:sz w:val="18"/>
                <w:szCs w:val="18"/>
              </w:rPr>
              <w:t>7032,0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5E" w:rsidRPr="00F47DB6" w:rsidRDefault="0044245E" w:rsidP="0044245E">
            <w:pPr>
              <w:rPr>
                <w:sz w:val="18"/>
                <w:szCs w:val="18"/>
              </w:rPr>
            </w:pPr>
            <w:r w:rsidRPr="00F47DB6">
              <w:rPr>
                <w:sz w:val="18"/>
                <w:szCs w:val="18"/>
              </w:rPr>
              <w:t>7032,0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5E" w:rsidRPr="00F47DB6" w:rsidRDefault="0044245E" w:rsidP="0044245E">
            <w:pPr>
              <w:rPr>
                <w:sz w:val="18"/>
                <w:szCs w:val="18"/>
              </w:rPr>
            </w:pPr>
            <w:r w:rsidRPr="00F47DB6">
              <w:rPr>
                <w:sz w:val="18"/>
                <w:szCs w:val="18"/>
              </w:rPr>
              <w:t>7032,0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4245E" w:rsidRPr="00F47DB6" w:rsidRDefault="0044245E" w:rsidP="0044245E">
            <w:pPr>
              <w:rPr>
                <w:sz w:val="18"/>
                <w:szCs w:val="18"/>
              </w:rPr>
            </w:pPr>
            <w:r w:rsidRPr="00F47DB6">
              <w:rPr>
                <w:sz w:val="18"/>
                <w:szCs w:val="18"/>
              </w:rPr>
              <w:t>7032,0</w:t>
            </w:r>
          </w:p>
        </w:tc>
      </w:tr>
      <w:tr w:rsidR="0044245E" w:rsidRPr="00913A85" w:rsidTr="005D5307">
        <w:trPr>
          <w:trHeight w:val="268"/>
        </w:trPr>
        <w:tc>
          <w:tcPr>
            <w:tcW w:w="3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245E" w:rsidRPr="00F47DB6" w:rsidRDefault="0044245E" w:rsidP="0044245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5E" w:rsidRPr="00F47DB6" w:rsidRDefault="0044245E" w:rsidP="0044245E">
            <w:pPr>
              <w:autoSpaceDE w:val="0"/>
              <w:autoSpaceDN w:val="0"/>
              <w:adjustRightInd w:val="0"/>
            </w:pPr>
            <w:r w:rsidRPr="00F47DB6">
              <w:t>местный бюджет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5E" w:rsidRPr="0000342C" w:rsidRDefault="0044245E" w:rsidP="004424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35316,1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5E" w:rsidRPr="0000342C" w:rsidRDefault="0044245E" w:rsidP="0044245E">
            <w:pPr>
              <w:rPr>
                <w:sz w:val="18"/>
                <w:szCs w:val="18"/>
              </w:rPr>
            </w:pPr>
            <w:r w:rsidRPr="0000342C">
              <w:rPr>
                <w:sz w:val="18"/>
                <w:szCs w:val="18"/>
              </w:rPr>
              <w:t>1483,0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5E" w:rsidRPr="0000342C" w:rsidRDefault="0044245E" w:rsidP="0044245E">
            <w:pPr>
              <w:rPr>
                <w:sz w:val="18"/>
                <w:szCs w:val="18"/>
              </w:rPr>
            </w:pPr>
            <w:r w:rsidRPr="0000342C">
              <w:rPr>
                <w:sz w:val="18"/>
                <w:szCs w:val="18"/>
              </w:rPr>
              <w:t>1972,7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5E" w:rsidRPr="0000342C" w:rsidRDefault="0044245E" w:rsidP="0044245E">
            <w:pPr>
              <w:rPr>
                <w:sz w:val="18"/>
                <w:szCs w:val="18"/>
              </w:rPr>
            </w:pPr>
            <w:r w:rsidRPr="0000342C">
              <w:rPr>
                <w:sz w:val="18"/>
                <w:szCs w:val="18"/>
              </w:rPr>
              <w:t>1655,1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5E" w:rsidRPr="0000342C" w:rsidRDefault="0044245E" w:rsidP="0044245E">
            <w:pPr>
              <w:rPr>
                <w:sz w:val="18"/>
                <w:szCs w:val="18"/>
              </w:rPr>
            </w:pPr>
            <w:r w:rsidRPr="0000342C">
              <w:rPr>
                <w:sz w:val="18"/>
                <w:szCs w:val="18"/>
              </w:rPr>
              <w:t>3535,0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5E" w:rsidRPr="0000342C" w:rsidRDefault="0044245E" w:rsidP="0044245E">
            <w:pPr>
              <w:rPr>
                <w:sz w:val="18"/>
                <w:szCs w:val="18"/>
              </w:rPr>
            </w:pPr>
            <w:r w:rsidRPr="0000342C">
              <w:rPr>
                <w:sz w:val="18"/>
                <w:szCs w:val="18"/>
              </w:rPr>
              <w:t>2514,1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5E" w:rsidRPr="0000342C" w:rsidRDefault="0044245E" w:rsidP="004424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3349,6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5E" w:rsidRPr="00FB6F63" w:rsidRDefault="0044245E" w:rsidP="0044245E">
            <w:pPr>
              <w:rPr>
                <w:sz w:val="18"/>
                <w:szCs w:val="18"/>
              </w:rPr>
            </w:pPr>
            <w:r w:rsidRPr="00FB6F63">
              <w:rPr>
                <w:sz w:val="18"/>
                <w:szCs w:val="18"/>
              </w:rPr>
              <w:t>2586,3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5E" w:rsidRPr="00F47DB6" w:rsidRDefault="0044245E" w:rsidP="0044245E">
            <w:pPr>
              <w:rPr>
                <w:sz w:val="18"/>
                <w:szCs w:val="18"/>
              </w:rPr>
            </w:pPr>
            <w:r w:rsidRPr="00F47DB6">
              <w:rPr>
                <w:sz w:val="18"/>
                <w:szCs w:val="18"/>
              </w:rPr>
              <w:t>2586,3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5E" w:rsidRPr="00F47DB6" w:rsidRDefault="0044245E" w:rsidP="0044245E">
            <w:pPr>
              <w:rPr>
                <w:sz w:val="18"/>
                <w:szCs w:val="18"/>
              </w:rPr>
            </w:pPr>
            <w:r w:rsidRPr="00F47DB6">
              <w:rPr>
                <w:sz w:val="18"/>
                <w:szCs w:val="18"/>
              </w:rPr>
              <w:t>3126,8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5E" w:rsidRPr="00F47DB6" w:rsidRDefault="0044245E" w:rsidP="0044245E">
            <w:pPr>
              <w:rPr>
                <w:sz w:val="18"/>
                <w:szCs w:val="18"/>
              </w:rPr>
            </w:pPr>
            <w:r w:rsidRPr="00F47DB6">
              <w:rPr>
                <w:sz w:val="18"/>
                <w:szCs w:val="18"/>
              </w:rPr>
              <w:t>3126,8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5E" w:rsidRPr="00F47DB6" w:rsidRDefault="0044245E" w:rsidP="0044245E">
            <w:pPr>
              <w:rPr>
                <w:sz w:val="18"/>
                <w:szCs w:val="18"/>
              </w:rPr>
            </w:pPr>
            <w:r w:rsidRPr="00F47DB6">
              <w:rPr>
                <w:sz w:val="18"/>
                <w:szCs w:val="18"/>
              </w:rPr>
              <w:t>3126,8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5E" w:rsidRPr="00F47DB6" w:rsidRDefault="0044245E" w:rsidP="0044245E">
            <w:pPr>
              <w:rPr>
                <w:sz w:val="18"/>
                <w:szCs w:val="18"/>
              </w:rPr>
            </w:pPr>
            <w:r w:rsidRPr="00F47DB6">
              <w:rPr>
                <w:sz w:val="18"/>
                <w:szCs w:val="18"/>
              </w:rPr>
              <w:t>3126,8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4245E" w:rsidRPr="00F47DB6" w:rsidRDefault="0044245E" w:rsidP="0044245E">
            <w:pPr>
              <w:rPr>
                <w:sz w:val="18"/>
                <w:szCs w:val="18"/>
              </w:rPr>
            </w:pPr>
            <w:r w:rsidRPr="00F47DB6">
              <w:rPr>
                <w:sz w:val="18"/>
                <w:szCs w:val="18"/>
              </w:rPr>
              <w:t>3126,8</w:t>
            </w:r>
          </w:p>
        </w:tc>
      </w:tr>
      <w:tr w:rsidR="0044245E" w:rsidRPr="00913A85" w:rsidTr="005D5307">
        <w:trPr>
          <w:trHeight w:val="268"/>
        </w:trPr>
        <w:tc>
          <w:tcPr>
            <w:tcW w:w="3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5E" w:rsidRPr="00F47DB6" w:rsidRDefault="0044245E" w:rsidP="0044245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5E" w:rsidRPr="00F47DB6" w:rsidRDefault="0044245E" w:rsidP="0044245E">
            <w:pPr>
              <w:autoSpaceDE w:val="0"/>
              <w:autoSpaceDN w:val="0"/>
              <w:adjustRightInd w:val="0"/>
            </w:pPr>
            <w:r w:rsidRPr="00F47DB6">
              <w:t xml:space="preserve">иные источники </w:t>
            </w:r>
            <w:proofErr w:type="spellStart"/>
            <w:proofErr w:type="gramStart"/>
            <w:r w:rsidRPr="00F47DB6">
              <w:t>финансиро-вания</w:t>
            </w:r>
            <w:proofErr w:type="spellEnd"/>
            <w:proofErr w:type="gramEnd"/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5E" w:rsidRPr="0000342C" w:rsidRDefault="0044245E" w:rsidP="0044245E">
            <w:pPr>
              <w:rPr>
                <w:sz w:val="18"/>
                <w:szCs w:val="18"/>
              </w:rPr>
            </w:pPr>
            <w:r w:rsidRPr="0000342C">
              <w:rPr>
                <w:sz w:val="18"/>
                <w:szCs w:val="18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5E" w:rsidRPr="0000342C" w:rsidRDefault="0044245E" w:rsidP="0044245E">
            <w:pPr>
              <w:rPr>
                <w:sz w:val="18"/>
                <w:szCs w:val="18"/>
              </w:rPr>
            </w:pPr>
            <w:r w:rsidRPr="0000342C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5E" w:rsidRPr="0000342C" w:rsidRDefault="0044245E" w:rsidP="0044245E">
            <w:pPr>
              <w:rPr>
                <w:sz w:val="18"/>
                <w:szCs w:val="18"/>
              </w:rPr>
            </w:pPr>
            <w:r w:rsidRPr="0000342C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5E" w:rsidRPr="0000342C" w:rsidRDefault="0044245E" w:rsidP="0044245E">
            <w:pPr>
              <w:rPr>
                <w:sz w:val="18"/>
                <w:szCs w:val="18"/>
              </w:rPr>
            </w:pPr>
            <w:r w:rsidRPr="0000342C">
              <w:rPr>
                <w:sz w:val="18"/>
                <w:szCs w:val="18"/>
              </w:rPr>
              <w:t>0,0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5E" w:rsidRPr="0000342C" w:rsidRDefault="0044245E" w:rsidP="0044245E">
            <w:pPr>
              <w:rPr>
                <w:sz w:val="18"/>
                <w:szCs w:val="18"/>
              </w:rPr>
            </w:pPr>
            <w:r w:rsidRPr="0000342C">
              <w:rPr>
                <w:sz w:val="18"/>
                <w:szCs w:val="18"/>
              </w:rPr>
              <w:t>0,0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5E" w:rsidRPr="0000342C" w:rsidRDefault="0044245E" w:rsidP="0044245E">
            <w:pPr>
              <w:rPr>
                <w:sz w:val="18"/>
                <w:szCs w:val="18"/>
              </w:rPr>
            </w:pPr>
            <w:r w:rsidRPr="0000342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5E" w:rsidRPr="0000342C" w:rsidRDefault="0044245E" w:rsidP="0044245E">
            <w:pPr>
              <w:rPr>
                <w:sz w:val="18"/>
                <w:szCs w:val="18"/>
              </w:rPr>
            </w:pPr>
            <w:r w:rsidRPr="0000342C">
              <w:rPr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5E" w:rsidRPr="00FB6F63" w:rsidRDefault="0044245E" w:rsidP="0044245E">
            <w:pPr>
              <w:rPr>
                <w:sz w:val="18"/>
                <w:szCs w:val="18"/>
              </w:rPr>
            </w:pPr>
            <w:r w:rsidRPr="00FB6F6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5E" w:rsidRPr="00F47DB6" w:rsidRDefault="0044245E" w:rsidP="0044245E">
            <w:pPr>
              <w:rPr>
                <w:sz w:val="18"/>
                <w:szCs w:val="18"/>
              </w:rPr>
            </w:pPr>
            <w:r w:rsidRPr="00F47DB6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5E" w:rsidRPr="00F47DB6" w:rsidRDefault="0044245E" w:rsidP="0044245E">
            <w:pPr>
              <w:rPr>
                <w:sz w:val="18"/>
                <w:szCs w:val="18"/>
              </w:rPr>
            </w:pPr>
            <w:r w:rsidRPr="00F47DB6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5E" w:rsidRPr="00F47DB6" w:rsidRDefault="0044245E" w:rsidP="0044245E">
            <w:pPr>
              <w:rPr>
                <w:sz w:val="18"/>
                <w:szCs w:val="18"/>
              </w:rPr>
            </w:pPr>
            <w:r w:rsidRPr="00F47DB6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5E" w:rsidRPr="00F47DB6" w:rsidRDefault="0044245E" w:rsidP="0044245E">
            <w:pPr>
              <w:rPr>
                <w:sz w:val="18"/>
                <w:szCs w:val="18"/>
              </w:rPr>
            </w:pPr>
            <w:r w:rsidRPr="00F47DB6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5E" w:rsidRPr="00F47DB6" w:rsidRDefault="0044245E" w:rsidP="0044245E">
            <w:pPr>
              <w:rPr>
                <w:sz w:val="18"/>
                <w:szCs w:val="18"/>
              </w:rPr>
            </w:pPr>
            <w:r w:rsidRPr="00F47DB6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4245E" w:rsidRPr="00F47DB6" w:rsidRDefault="0044245E" w:rsidP="0044245E">
            <w:pPr>
              <w:rPr>
                <w:sz w:val="18"/>
                <w:szCs w:val="18"/>
              </w:rPr>
            </w:pPr>
            <w:r w:rsidRPr="00F47DB6">
              <w:rPr>
                <w:sz w:val="18"/>
                <w:szCs w:val="18"/>
              </w:rPr>
              <w:t>0,0</w:t>
            </w:r>
          </w:p>
        </w:tc>
      </w:tr>
    </w:tbl>
    <w:p w:rsidR="0048328C" w:rsidRDefault="0048328C" w:rsidP="0048328C">
      <w:pPr>
        <w:pStyle w:val="a4"/>
        <w:tabs>
          <w:tab w:val="left" w:pos="13467"/>
        </w:tabs>
        <w:ind w:left="0" w:firstLine="709"/>
        <w:jc w:val="right"/>
        <w:rPr>
          <w:sz w:val="24"/>
          <w:szCs w:val="24"/>
        </w:rPr>
      </w:pPr>
      <w:r>
        <w:rPr>
          <w:sz w:val="24"/>
          <w:szCs w:val="24"/>
        </w:rPr>
        <w:t>».</w:t>
      </w:r>
    </w:p>
    <w:p w:rsidR="0044245E" w:rsidRPr="004C7097" w:rsidRDefault="0044245E" w:rsidP="004C7097">
      <w:pPr>
        <w:pStyle w:val="afd"/>
        <w:numPr>
          <w:ilvl w:val="0"/>
          <w:numId w:val="29"/>
        </w:numPr>
        <w:autoSpaceDE w:val="0"/>
        <w:autoSpaceDN w:val="0"/>
        <w:adjustRightInd w:val="0"/>
        <w:ind w:left="426" w:hanging="11"/>
        <w:jc w:val="both"/>
        <w:rPr>
          <w:sz w:val="24"/>
          <w:szCs w:val="24"/>
        </w:rPr>
      </w:pPr>
      <w:r w:rsidRPr="004C7097">
        <w:rPr>
          <w:sz w:val="24"/>
          <w:szCs w:val="24"/>
        </w:rPr>
        <w:lastRenderedPageBreak/>
        <w:t xml:space="preserve">Строку «Соисполнитель 3 (Муниципальное казенное учреждение «Управление материально-технического обеспечения города Урай»)» </w:t>
      </w:r>
      <w:r w:rsidR="00DE71A6" w:rsidRPr="004C7097">
        <w:rPr>
          <w:sz w:val="24"/>
          <w:szCs w:val="24"/>
        </w:rPr>
        <w:t xml:space="preserve">в </w:t>
      </w:r>
      <w:r w:rsidRPr="004C7097">
        <w:rPr>
          <w:sz w:val="24"/>
          <w:szCs w:val="24"/>
        </w:rPr>
        <w:t>таблиц</w:t>
      </w:r>
      <w:r w:rsidR="00DE71A6" w:rsidRPr="004C7097">
        <w:rPr>
          <w:sz w:val="24"/>
          <w:szCs w:val="24"/>
        </w:rPr>
        <w:t>ы</w:t>
      </w:r>
      <w:r w:rsidRPr="004C7097">
        <w:rPr>
          <w:sz w:val="24"/>
          <w:szCs w:val="24"/>
        </w:rPr>
        <w:t xml:space="preserve"> 2 изложить в новой редакции:</w:t>
      </w:r>
    </w:p>
    <w:p w:rsidR="0044245E" w:rsidRPr="0044245E" w:rsidRDefault="0044245E" w:rsidP="0044245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pPr w:leftFromText="180" w:rightFromText="180" w:vertAnchor="text" w:horzAnchor="margin" w:tblpXSpec="right" w:tblpY="140"/>
        <w:tblW w:w="150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4"/>
        <w:gridCol w:w="1418"/>
        <w:gridCol w:w="724"/>
        <w:gridCol w:w="712"/>
        <w:gridCol w:w="710"/>
        <w:gridCol w:w="710"/>
        <w:gridCol w:w="779"/>
        <w:gridCol w:w="710"/>
        <w:gridCol w:w="721"/>
        <w:gridCol w:w="710"/>
        <w:gridCol w:w="703"/>
        <w:gridCol w:w="738"/>
        <w:gridCol w:w="710"/>
        <w:gridCol w:w="716"/>
        <w:gridCol w:w="712"/>
        <w:gridCol w:w="710"/>
      </w:tblGrid>
      <w:tr w:rsidR="0044245E" w:rsidRPr="0018617D" w:rsidTr="0044245E">
        <w:trPr>
          <w:trHeight w:val="268"/>
        </w:trPr>
        <w:tc>
          <w:tcPr>
            <w:tcW w:w="3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5E" w:rsidRPr="0018617D" w:rsidRDefault="0044245E" w:rsidP="00AA6865">
            <w:r w:rsidRPr="0018617D">
              <w:t xml:space="preserve">Соисполнитель 3 </w:t>
            </w:r>
          </w:p>
          <w:p w:rsidR="0044245E" w:rsidRPr="0018617D" w:rsidRDefault="0044245E" w:rsidP="00AA6865">
            <w:r w:rsidRPr="0018617D">
              <w:t>(Муниципальное казенное учреждение «Управление материально-технического обеспечения города Урай»)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45E" w:rsidRPr="0018617D" w:rsidRDefault="0044245E" w:rsidP="00AA6865">
            <w:pPr>
              <w:autoSpaceDE w:val="0"/>
              <w:autoSpaceDN w:val="0"/>
              <w:adjustRightInd w:val="0"/>
            </w:pPr>
            <w:r w:rsidRPr="0018617D">
              <w:t>всего: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45E" w:rsidRPr="00FB6F63" w:rsidRDefault="0044245E" w:rsidP="00AA6865">
            <w:pPr>
              <w:pStyle w:val="aff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3739,3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45E" w:rsidRPr="00FB6F63" w:rsidRDefault="0044245E" w:rsidP="00AA6865">
            <w:pPr>
              <w:pStyle w:val="aff0"/>
              <w:jc w:val="center"/>
              <w:rPr>
                <w:sz w:val="18"/>
                <w:szCs w:val="18"/>
              </w:rPr>
            </w:pPr>
            <w:r w:rsidRPr="00FB6F63">
              <w:rPr>
                <w:sz w:val="18"/>
                <w:szCs w:val="18"/>
              </w:rPr>
              <w:t>182,9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45E" w:rsidRPr="00FB6F63" w:rsidRDefault="0044245E" w:rsidP="00AA6865">
            <w:pPr>
              <w:pStyle w:val="aff0"/>
              <w:jc w:val="center"/>
              <w:rPr>
                <w:sz w:val="18"/>
                <w:szCs w:val="18"/>
              </w:rPr>
            </w:pPr>
            <w:r w:rsidRPr="00FB6F63">
              <w:rPr>
                <w:sz w:val="18"/>
                <w:szCs w:val="18"/>
              </w:rPr>
              <w:t>190,3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45E" w:rsidRPr="00FB6F63" w:rsidRDefault="0044245E" w:rsidP="00AA6865">
            <w:pPr>
              <w:pStyle w:val="aff0"/>
              <w:jc w:val="center"/>
              <w:rPr>
                <w:sz w:val="18"/>
                <w:szCs w:val="18"/>
              </w:rPr>
            </w:pPr>
            <w:r w:rsidRPr="00FB6F63">
              <w:rPr>
                <w:sz w:val="18"/>
                <w:szCs w:val="18"/>
              </w:rPr>
              <w:t>264,7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45E" w:rsidRPr="00FB6F63" w:rsidRDefault="0044245E" w:rsidP="00AA6865">
            <w:pPr>
              <w:pStyle w:val="aff0"/>
              <w:jc w:val="center"/>
              <w:rPr>
                <w:sz w:val="18"/>
                <w:szCs w:val="18"/>
              </w:rPr>
            </w:pPr>
            <w:r w:rsidRPr="00FB6F63">
              <w:rPr>
                <w:sz w:val="18"/>
                <w:szCs w:val="18"/>
              </w:rPr>
              <w:t>79,0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45E" w:rsidRPr="00FB6F63" w:rsidRDefault="0044245E" w:rsidP="00AA6865">
            <w:pPr>
              <w:rPr>
                <w:sz w:val="18"/>
                <w:szCs w:val="18"/>
              </w:rPr>
            </w:pPr>
            <w:r w:rsidRPr="00FB6F63">
              <w:rPr>
                <w:sz w:val="18"/>
                <w:szCs w:val="18"/>
              </w:rPr>
              <w:t>110,7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45E" w:rsidRPr="00FB6F63" w:rsidRDefault="0044245E" w:rsidP="00AA68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1030,9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45E" w:rsidRPr="00FB6F63" w:rsidRDefault="0044245E" w:rsidP="00AA6865">
            <w:pPr>
              <w:rPr>
                <w:sz w:val="18"/>
                <w:szCs w:val="18"/>
              </w:rPr>
            </w:pPr>
            <w:r w:rsidRPr="00FB6F63">
              <w:rPr>
                <w:sz w:val="18"/>
                <w:szCs w:val="18"/>
              </w:rPr>
              <w:t>125,7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45E" w:rsidRPr="0018617D" w:rsidRDefault="0044245E" w:rsidP="00AA6865">
            <w:pPr>
              <w:rPr>
                <w:sz w:val="18"/>
                <w:szCs w:val="18"/>
              </w:rPr>
            </w:pPr>
            <w:r w:rsidRPr="0018617D">
              <w:rPr>
                <w:sz w:val="18"/>
                <w:szCs w:val="18"/>
              </w:rPr>
              <w:t>127,6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45E" w:rsidRPr="0018617D" w:rsidRDefault="0044245E" w:rsidP="00AA6865">
            <w:pPr>
              <w:rPr>
                <w:sz w:val="18"/>
                <w:szCs w:val="18"/>
              </w:rPr>
            </w:pPr>
            <w:r w:rsidRPr="0018617D">
              <w:rPr>
                <w:sz w:val="18"/>
                <w:szCs w:val="18"/>
              </w:rPr>
              <w:t>325,5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45E" w:rsidRPr="0018617D" w:rsidRDefault="0044245E" w:rsidP="00AA6865">
            <w:pPr>
              <w:rPr>
                <w:sz w:val="18"/>
                <w:szCs w:val="18"/>
              </w:rPr>
            </w:pPr>
            <w:r w:rsidRPr="0018617D">
              <w:rPr>
                <w:sz w:val="18"/>
                <w:szCs w:val="18"/>
              </w:rPr>
              <w:t>325,5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45E" w:rsidRPr="0018617D" w:rsidRDefault="0044245E" w:rsidP="00AA6865">
            <w:pPr>
              <w:rPr>
                <w:sz w:val="18"/>
                <w:szCs w:val="18"/>
              </w:rPr>
            </w:pPr>
            <w:r w:rsidRPr="0018617D">
              <w:rPr>
                <w:sz w:val="18"/>
                <w:szCs w:val="18"/>
              </w:rPr>
              <w:t>325,5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45E" w:rsidRPr="0018617D" w:rsidRDefault="0044245E" w:rsidP="00AA6865">
            <w:pPr>
              <w:rPr>
                <w:sz w:val="18"/>
                <w:szCs w:val="18"/>
              </w:rPr>
            </w:pPr>
            <w:r w:rsidRPr="0018617D">
              <w:rPr>
                <w:sz w:val="18"/>
                <w:szCs w:val="18"/>
              </w:rPr>
              <w:t>325,5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44245E" w:rsidRPr="0018617D" w:rsidRDefault="0044245E" w:rsidP="00AA6865">
            <w:pPr>
              <w:rPr>
                <w:sz w:val="18"/>
                <w:szCs w:val="18"/>
              </w:rPr>
            </w:pPr>
            <w:r w:rsidRPr="0018617D">
              <w:rPr>
                <w:sz w:val="18"/>
                <w:szCs w:val="18"/>
              </w:rPr>
              <w:t>325,5</w:t>
            </w:r>
          </w:p>
        </w:tc>
      </w:tr>
      <w:tr w:rsidR="0044245E" w:rsidRPr="00913A85" w:rsidTr="0044245E">
        <w:trPr>
          <w:trHeight w:val="268"/>
        </w:trPr>
        <w:tc>
          <w:tcPr>
            <w:tcW w:w="3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5E" w:rsidRPr="00913A85" w:rsidRDefault="0044245E" w:rsidP="00AA6865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45E" w:rsidRPr="00913A85" w:rsidRDefault="0044245E" w:rsidP="00AA6865">
            <w:pPr>
              <w:autoSpaceDE w:val="0"/>
              <w:autoSpaceDN w:val="0"/>
              <w:adjustRightInd w:val="0"/>
            </w:pPr>
            <w:r w:rsidRPr="0018617D">
              <w:t xml:space="preserve">федеральный бюджет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45E" w:rsidRPr="00913A85" w:rsidRDefault="0044245E" w:rsidP="00AA6865">
            <w:pPr>
              <w:rPr>
                <w:sz w:val="18"/>
                <w:szCs w:val="18"/>
              </w:rPr>
            </w:pPr>
            <w:r w:rsidRPr="0018617D">
              <w:rPr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45E" w:rsidRPr="00913A85" w:rsidRDefault="0044245E" w:rsidP="00AA6865">
            <w:pPr>
              <w:rPr>
                <w:sz w:val="18"/>
                <w:szCs w:val="18"/>
              </w:rPr>
            </w:pPr>
            <w:r w:rsidRPr="0018617D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45E" w:rsidRPr="00913A85" w:rsidRDefault="0044245E" w:rsidP="00AA6865">
            <w:pPr>
              <w:rPr>
                <w:sz w:val="18"/>
                <w:szCs w:val="18"/>
              </w:rPr>
            </w:pPr>
            <w:r w:rsidRPr="0018617D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45E" w:rsidRPr="00913A85" w:rsidRDefault="0044245E" w:rsidP="00AA6865">
            <w:pPr>
              <w:rPr>
                <w:sz w:val="18"/>
                <w:szCs w:val="18"/>
              </w:rPr>
            </w:pPr>
            <w:r w:rsidRPr="0018617D">
              <w:rPr>
                <w:sz w:val="18"/>
                <w:szCs w:val="18"/>
              </w:rPr>
              <w:t>0,0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45E" w:rsidRPr="00913A85" w:rsidRDefault="0044245E" w:rsidP="00AA6865">
            <w:pPr>
              <w:rPr>
                <w:sz w:val="18"/>
                <w:szCs w:val="18"/>
              </w:rPr>
            </w:pPr>
            <w:r w:rsidRPr="0018617D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45E" w:rsidRPr="00913A85" w:rsidRDefault="0044245E" w:rsidP="00AA6865">
            <w:pPr>
              <w:rPr>
                <w:sz w:val="18"/>
                <w:szCs w:val="18"/>
              </w:rPr>
            </w:pPr>
            <w:r w:rsidRPr="0018617D">
              <w:rPr>
                <w:sz w:val="18"/>
                <w:szCs w:val="18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45E" w:rsidRPr="00913A85" w:rsidRDefault="0044245E" w:rsidP="00AA6865">
            <w:pPr>
              <w:rPr>
                <w:sz w:val="18"/>
                <w:szCs w:val="18"/>
              </w:rPr>
            </w:pPr>
            <w:r w:rsidRPr="0018617D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45E" w:rsidRPr="00913A85" w:rsidRDefault="0044245E" w:rsidP="00AA6865">
            <w:pPr>
              <w:rPr>
                <w:sz w:val="18"/>
                <w:szCs w:val="18"/>
              </w:rPr>
            </w:pPr>
            <w:r w:rsidRPr="0018617D">
              <w:rPr>
                <w:sz w:val="18"/>
                <w:szCs w:val="18"/>
              </w:rPr>
              <w:t>0,0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45E" w:rsidRPr="00913A85" w:rsidRDefault="0044245E" w:rsidP="00AA6865">
            <w:pPr>
              <w:rPr>
                <w:sz w:val="18"/>
                <w:szCs w:val="18"/>
              </w:rPr>
            </w:pPr>
            <w:r w:rsidRPr="0018617D">
              <w:rPr>
                <w:sz w:val="18"/>
                <w:szCs w:val="18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45E" w:rsidRPr="00913A85" w:rsidRDefault="0044245E" w:rsidP="00AA6865">
            <w:pPr>
              <w:rPr>
                <w:sz w:val="18"/>
                <w:szCs w:val="18"/>
              </w:rPr>
            </w:pPr>
            <w:r w:rsidRPr="0018617D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45E" w:rsidRPr="00913A85" w:rsidRDefault="0044245E" w:rsidP="00AA6865">
            <w:pPr>
              <w:rPr>
                <w:sz w:val="18"/>
                <w:szCs w:val="18"/>
              </w:rPr>
            </w:pPr>
            <w:r w:rsidRPr="0018617D">
              <w:rPr>
                <w:sz w:val="18"/>
                <w:szCs w:val="18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45E" w:rsidRPr="00913A85" w:rsidRDefault="0044245E" w:rsidP="00AA6865">
            <w:pPr>
              <w:rPr>
                <w:sz w:val="18"/>
                <w:szCs w:val="18"/>
              </w:rPr>
            </w:pPr>
            <w:r w:rsidRPr="0018617D">
              <w:rPr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45E" w:rsidRPr="00913A85" w:rsidRDefault="0044245E" w:rsidP="00AA6865">
            <w:pPr>
              <w:rPr>
                <w:sz w:val="18"/>
                <w:szCs w:val="18"/>
              </w:rPr>
            </w:pPr>
            <w:r w:rsidRPr="0018617D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44245E" w:rsidRPr="00913A85" w:rsidRDefault="0044245E" w:rsidP="00AA6865">
            <w:pPr>
              <w:rPr>
                <w:sz w:val="18"/>
                <w:szCs w:val="18"/>
              </w:rPr>
            </w:pPr>
            <w:r w:rsidRPr="0018617D">
              <w:rPr>
                <w:sz w:val="18"/>
                <w:szCs w:val="18"/>
              </w:rPr>
              <w:t>0,0</w:t>
            </w:r>
          </w:p>
        </w:tc>
      </w:tr>
      <w:tr w:rsidR="0044245E" w:rsidRPr="00913A85" w:rsidTr="0044245E">
        <w:trPr>
          <w:trHeight w:val="268"/>
        </w:trPr>
        <w:tc>
          <w:tcPr>
            <w:tcW w:w="3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5E" w:rsidRPr="00913A85" w:rsidRDefault="0044245E" w:rsidP="00AA6865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5E" w:rsidRPr="00913A85" w:rsidRDefault="0044245E" w:rsidP="00AA6865">
            <w:pPr>
              <w:autoSpaceDE w:val="0"/>
              <w:autoSpaceDN w:val="0"/>
              <w:adjustRightInd w:val="0"/>
            </w:pPr>
            <w:r w:rsidRPr="0018617D">
              <w:t xml:space="preserve">бюджет Ханты-Мансийского автономного округа - Югры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5E" w:rsidRPr="00913A85" w:rsidRDefault="0044245E" w:rsidP="00AA6865">
            <w:pPr>
              <w:pStyle w:val="aff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2819,7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5E" w:rsidRPr="00913A85" w:rsidRDefault="0044245E" w:rsidP="00AA6865">
            <w:pPr>
              <w:pStyle w:val="aff0"/>
              <w:jc w:val="center"/>
              <w:rPr>
                <w:sz w:val="18"/>
                <w:szCs w:val="18"/>
              </w:rPr>
            </w:pPr>
            <w:r w:rsidRPr="0018617D">
              <w:rPr>
                <w:sz w:val="18"/>
                <w:szCs w:val="18"/>
              </w:rPr>
              <w:t>182,9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5E" w:rsidRPr="00913A85" w:rsidRDefault="0044245E" w:rsidP="00AA6865">
            <w:pPr>
              <w:pStyle w:val="aff0"/>
              <w:jc w:val="center"/>
              <w:rPr>
                <w:sz w:val="18"/>
                <w:szCs w:val="18"/>
              </w:rPr>
            </w:pPr>
            <w:r w:rsidRPr="0018617D">
              <w:rPr>
                <w:sz w:val="18"/>
                <w:szCs w:val="18"/>
              </w:rPr>
              <w:t>190,3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5E" w:rsidRPr="00913A85" w:rsidRDefault="0044245E" w:rsidP="00AA6865">
            <w:pPr>
              <w:pStyle w:val="aff0"/>
              <w:jc w:val="center"/>
              <w:rPr>
                <w:sz w:val="18"/>
                <w:szCs w:val="18"/>
              </w:rPr>
            </w:pPr>
            <w:r w:rsidRPr="0018617D">
              <w:rPr>
                <w:sz w:val="18"/>
                <w:szCs w:val="18"/>
              </w:rPr>
              <w:t>264,7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5E" w:rsidRPr="00913A85" w:rsidRDefault="0044245E" w:rsidP="00AA6865">
            <w:pPr>
              <w:pStyle w:val="aff0"/>
              <w:jc w:val="center"/>
              <w:rPr>
                <w:sz w:val="18"/>
                <w:szCs w:val="18"/>
              </w:rPr>
            </w:pPr>
            <w:r w:rsidRPr="0018617D">
              <w:rPr>
                <w:sz w:val="18"/>
                <w:szCs w:val="18"/>
              </w:rPr>
              <w:t>79,0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5E" w:rsidRPr="00913A85" w:rsidRDefault="0044245E" w:rsidP="00AA6865">
            <w:pPr>
              <w:rPr>
                <w:sz w:val="18"/>
                <w:szCs w:val="18"/>
              </w:rPr>
            </w:pPr>
            <w:r w:rsidRPr="0018617D">
              <w:rPr>
                <w:sz w:val="18"/>
                <w:szCs w:val="18"/>
              </w:rPr>
              <w:t>110,7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5E" w:rsidRPr="00913A85" w:rsidRDefault="0044245E" w:rsidP="00AA68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5E" w:rsidRPr="00913A85" w:rsidRDefault="0044245E" w:rsidP="00AA6865">
            <w:pPr>
              <w:rPr>
                <w:sz w:val="18"/>
                <w:szCs w:val="18"/>
              </w:rPr>
            </w:pPr>
            <w:r w:rsidRPr="0018617D">
              <w:rPr>
                <w:sz w:val="18"/>
                <w:szCs w:val="18"/>
              </w:rPr>
              <w:t>125,7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5E" w:rsidRPr="00913A85" w:rsidRDefault="0044245E" w:rsidP="00AA6865">
            <w:pPr>
              <w:rPr>
                <w:sz w:val="18"/>
                <w:szCs w:val="18"/>
              </w:rPr>
            </w:pPr>
            <w:r w:rsidRPr="0018617D">
              <w:rPr>
                <w:sz w:val="18"/>
                <w:szCs w:val="18"/>
              </w:rPr>
              <w:t>127,6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5E" w:rsidRPr="00913A85" w:rsidRDefault="0044245E" w:rsidP="00AA6865">
            <w:pPr>
              <w:rPr>
                <w:sz w:val="18"/>
                <w:szCs w:val="18"/>
              </w:rPr>
            </w:pPr>
            <w:r w:rsidRPr="0018617D">
              <w:rPr>
                <w:sz w:val="18"/>
                <w:szCs w:val="18"/>
              </w:rPr>
              <w:t>325,5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5E" w:rsidRPr="00913A85" w:rsidRDefault="0044245E" w:rsidP="00AA6865">
            <w:pPr>
              <w:rPr>
                <w:sz w:val="18"/>
                <w:szCs w:val="18"/>
              </w:rPr>
            </w:pPr>
            <w:r w:rsidRPr="0018617D">
              <w:rPr>
                <w:sz w:val="18"/>
                <w:szCs w:val="18"/>
              </w:rPr>
              <w:t>325,5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5E" w:rsidRPr="00913A85" w:rsidRDefault="0044245E" w:rsidP="00AA6865">
            <w:pPr>
              <w:rPr>
                <w:sz w:val="18"/>
                <w:szCs w:val="18"/>
              </w:rPr>
            </w:pPr>
            <w:r w:rsidRPr="0018617D">
              <w:rPr>
                <w:sz w:val="18"/>
                <w:szCs w:val="18"/>
              </w:rPr>
              <w:t>325,5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5E" w:rsidRPr="00913A85" w:rsidRDefault="0044245E" w:rsidP="00AA6865">
            <w:pPr>
              <w:rPr>
                <w:sz w:val="18"/>
                <w:szCs w:val="18"/>
              </w:rPr>
            </w:pPr>
            <w:r w:rsidRPr="0018617D">
              <w:rPr>
                <w:sz w:val="18"/>
                <w:szCs w:val="18"/>
              </w:rPr>
              <w:t>325,5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4245E" w:rsidRPr="00913A85" w:rsidRDefault="0044245E" w:rsidP="00AA6865">
            <w:pPr>
              <w:rPr>
                <w:sz w:val="18"/>
                <w:szCs w:val="18"/>
              </w:rPr>
            </w:pPr>
            <w:r w:rsidRPr="0018617D">
              <w:rPr>
                <w:sz w:val="18"/>
                <w:szCs w:val="18"/>
              </w:rPr>
              <w:t>325,5</w:t>
            </w:r>
          </w:p>
        </w:tc>
      </w:tr>
      <w:tr w:rsidR="0044245E" w:rsidRPr="00913A85" w:rsidTr="0044245E">
        <w:trPr>
          <w:trHeight w:val="268"/>
        </w:trPr>
        <w:tc>
          <w:tcPr>
            <w:tcW w:w="36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45E" w:rsidRPr="00913A85" w:rsidRDefault="0044245E" w:rsidP="00AA6865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5E" w:rsidRPr="00913A85" w:rsidRDefault="0044245E" w:rsidP="00AA6865">
            <w:pPr>
              <w:autoSpaceDE w:val="0"/>
              <w:autoSpaceDN w:val="0"/>
              <w:adjustRightInd w:val="0"/>
            </w:pPr>
            <w:r w:rsidRPr="0018617D">
              <w:t>местный бюджет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5E" w:rsidRPr="00913A85" w:rsidRDefault="0044245E" w:rsidP="00AA68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919,6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5E" w:rsidRPr="00913A85" w:rsidRDefault="0044245E" w:rsidP="00AA6865">
            <w:pPr>
              <w:rPr>
                <w:sz w:val="18"/>
                <w:szCs w:val="18"/>
              </w:rPr>
            </w:pPr>
            <w:r w:rsidRPr="00FB6F63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5E" w:rsidRPr="00913A85" w:rsidRDefault="0044245E" w:rsidP="00AA6865">
            <w:pPr>
              <w:rPr>
                <w:sz w:val="18"/>
                <w:szCs w:val="18"/>
              </w:rPr>
            </w:pPr>
            <w:r w:rsidRPr="00FB6F63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5E" w:rsidRPr="00913A85" w:rsidRDefault="0044245E" w:rsidP="00AA6865">
            <w:pPr>
              <w:rPr>
                <w:sz w:val="18"/>
                <w:szCs w:val="18"/>
              </w:rPr>
            </w:pPr>
            <w:r w:rsidRPr="00FB6F63">
              <w:rPr>
                <w:sz w:val="18"/>
                <w:szCs w:val="18"/>
              </w:rPr>
              <w:t>0,0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5E" w:rsidRPr="00913A85" w:rsidRDefault="0044245E" w:rsidP="00AA6865">
            <w:pPr>
              <w:rPr>
                <w:sz w:val="18"/>
                <w:szCs w:val="18"/>
              </w:rPr>
            </w:pPr>
            <w:r w:rsidRPr="00FB6F63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5E" w:rsidRPr="00913A85" w:rsidRDefault="0044245E" w:rsidP="00AA6865">
            <w:pPr>
              <w:rPr>
                <w:sz w:val="18"/>
                <w:szCs w:val="18"/>
              </w:rPr>
            </w:pPr>
            <w:r w:rsidRPr="00FB6F63">
              <w:rPr>
                <w:sz w:val="18"/>
                <w:szCs w:val="18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5E" w:rsidRPr="00913A85" w:rsidRDefault="0044245E" w:rsidP="00AA68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919,6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5E" w:rsidRPr="00913A85" w:rsidRDefault="0044245E" w:rsidP="00AA6865">
            <w:pPr>
              <w:rPr>
                <w:sz w:val="18"/>
                <w:szCs w:val="18"/>
              </w:rPr>
            </w:pPr>
            <w:r w:rsidRPr="0018617D">
              <w:rPr>
                <w:sz w:val="18"/>
                <w:szCs w:val="18"/>
              </w:rPr>
              <w:t>0,0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5E" w:rsidRPr="00913A85" w:rsidRDefault="0044245E" w:rsidP="00AA6865">
            <w:pPr>
              <w:rPr>
                <w:sz w:val="18"/>
                <w:szCs w:val="18"/>
              </w:rPr>
            </w:pPr>
            <w:r w:rsidRPr="0018617D">
              <w:rPr>
                <w:sz w:val="18"/>
                <w:szCs w:val="18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5E" w:rsidRPr="00913A85" w:rsidRDefault="0044245E" w:rsidP="00AA6865">
            <w:pPr>
              <w:rPr>
                <w:sz w:val="18"/>
                <w:szCs w:val="18"/>
              </w:rPr>
            </w:pPr>
            <w:r w:rsidRPr="0018617D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5E" w:rsidRPr="00913A85" w:rsidRDefault="0044245E" w:rsidP="00AA6865">
            <w:pPr>
              <w:rPr>
                <w:sz w:val="18"/>
                <w:szCs w:val="18"/>
              </w:rPr>
            </w:pPr>
            <w:r w:rsidRPr="0018617D">
              <w:rPr>
                <w:sz w:val="18"/>
                <w:szCs w:val="18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5E" w:rsidRPr="00913A85" w:rsidRDefault="0044245E" w:rsidP="00AA6865">
            <w:pPr>
              <w:rPr>
                <w:sz w:val="18"/>
                <w:szCs w:val="18"/>
              </w:rPr>
            </w:pPr>
            <w:r w:rsidRPr="0018617D">
              <w:rPr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5E" w:rsidRPr="00913A85" w:rsidRDefault="0044245E" w:rsidP="00AA6865">
            <w:pPr>
              <w:rPr>
                <w:sz w:val="18"/>
                <w:szCs w:val="18"/>
              </w:rPr>
            </w:pPr>
            <w:r w:rsidRPr="0018617D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4245E" w:rsidRPr="00913A85" w:rsidRDefault="0044245E" w:rsidP="00AA6865">
            <w:pPr>
              <w:rPr>
                <w:sz w:val="18"/>
                <w:szCs w:val="18"/>
              </w:rPr>
            </w:pPr>
            <w:r w:rsidRPr="0018617D">
              <w:rPr>
                <w:sz w:val="18"/>
                <w:szCs w:val="18"/>
              </w:rPr>
              <w:t>0,0</w:t>
            </w:r>
          </w:p>
        </w:tc>
      </w:tr>
      <w:tr w:rsidR="0044245E" w:rsidRPr="00913A85" w:rsidTr="00AA6865">
        <w:trPr>
          <w:trHeight w:val="268"/>
        </w:trPr>
        <w:tc>
          <w:tcPr>
            <w:tcW w:w="3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5E" w:rsidRPr="00913A85" w:rsidRDefault="0044245E" w:rsidP="00AA6865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5E" w:rsidRPr="00913A85" w:rsidRDefault="0044245E" w:rsidP="00AA6865">
            <w:pPr>
              <w:autoSpaceDE w:val="0"/>
              <w:autoSpaceDN w:val="0"/>
              <w:adjustRightInd w:val="0"/>
            </w:pPr>
            <w:r w:rsidRPr="0018617D">
              <w:t xml:space="preserve">иные источники </w:t>
            </w:r>
            <w:proofErr w:type="spellStart"/>
            <w:proofErr w:type="gramStart"/>
            <w:r w:rsidRPr="0018617D">
              <w:t>финансиро-вания</w:t>
            </w:r>
            <w:proofErr w:type="spellEnd"/>
            <w:proofErr w:type="gramEnd"/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5E" w:rsidRPr="00913A85" w:rsidRDefault="0044245E" w:rsidP="00AA6865">
            <w:pPr>
              <w:rPr>
                <w:sz w:val="18"/>
                <w:szCs w:val="18"/>
              </w:rPr>
            </w:pPr>
            <w:r w:rsidRPr="0018617D">
              <w:rPr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5E" w:rsidRPr="00913A85" w:rsidRDefault="0044245E" w:rsidP="00AA6865">
            <w:pPr>
              <w:rPr>
                <w:sz w:val="18"/>
                <w:szCs w:val="18"/>
              </w:rPr>
            </w:pPr>
            <w:r w:rsidRPr="0018617D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5E" w:rsidRPr="00913A85" w:rsidRDefault="0044245E" w:rsidP="00AA6865">
            <w:pPr>
              <w:rPr>
                <w:sz w:val="18"/>
                <w:szCs w:val="18"/>
              </w:rPr>
            </w:pPr>
            <w:r w:rsidRPr="0018617D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5E" w:rsidRPr="00913A85" w:rsidRDefault="0044245E" w:rsidP="00AA6865">
            <w:pPr>
              <w:rPr>
                <w:sz w:val="18"/>
                <w:szCs w:val="18"/>
              </w:rPr>
            </w:pPr>
            <w:r w:rsidRPr="0018617D">
              <w:rPr>
                <w:sz w:val="18"/>
                <w:szCs w:val="18"/>
              </w:rPr>
              <w:t>0,0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5E" w:rsidRPr="00913A85" w:rsidRDefault="0044245E" w:rsidP="00AA6865">
            <w:pPr>
              <w:rPr>
                <w:sz w:val="18"/>
                <w:szCs w:val="18"/>
              </w:rPr>
            </w:pPr>
            <w:r w:rsidRPr="0018617D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5E" w:rsidRPr="00913A85" w:rsidRDefault="0044245E" w:rsidP="00AA6865">
            <w:pPr>
              <w:rPr>
                <w:sz w:val="18"/>
                <w:szCs w:val="18"/>
              </w:rPr>
            </w:pPr>
            <w:r w:rsidRPr="0018617D">
              <w:rPr>
                <w:sz w:val="18"/>
                <w:szCs w:val="18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5E" w:rsidRPr="00913A85" w:rsidRDefault="0044245E" w:rsidP="00AA6865">
            <w:pPr>
              <w:rPr>
                <w:sz w:val="18"/>
                <w:szCs w:val="18"/>
              </w:rPr>
            </w:pPr>
            <w:r w:rsidRPr="0018617D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5E" w:rsidRPr="00913A85" w:rsidRDefault="0044245E" w:rsidP="00AA6865">
            <w:pPr>
              <w:rPr>
                <w:sz w:val="18"/>
                <w:szCs w:val="18"/>
              </w:rPr>
            </w:pPr>
            <w:r w:rsidRPr="0018617D">
              <w:rPr>
                <w:sz w:val="18"/>
                <w:szCs w:val="18"/>
              </w:rPr>
              <w:t>0,0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5E" w:rsidRPr="00913A85" w:rsidRDefault="0044245E" w:rsidP="00AA6865">
            <w:pPr>
              <w:rPr>
                <w:sz w:val="18"/>
                <w:szCs w:val="18"/>
              </w:rPr>
            </w:pPr>
            <w:r w:rsidRPr="0018617D">
              <w:rPr>
                <w:sz w:val="18"/>
                <w:szCs w:val="18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5E" w:rsidRPr="00913A85" w:rsidRDefault="0044245E" w:rsidP="00AA6865">
            <w:pPr>
              <w:rPr>
                <w:sz w:val="18"/>
                <w:szCs w:val="18"/>
              </w:rPr>
            </w:pPr>
            <w:r w:rsidRPr="0018617D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5E" w:rsidRPr="00913A85" w:rsidRDefault="0044245E" w:rsidP="00AA6865">
            <w:pPr>
              <w:rPr>
                <w:sz w:val="18"/>
                <w:szCs w:val="18"/>
              </w:rPr>
            </w:pPr>
            <w:r w:rsidRPr="0018617D">
              <w:rPr>
                <w:sz w:val="18"/>
                <w:szCs w:val="18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5E" w:rsidRPr="00913A85" w:rsidRDefault="0044245E" w:rsidP="00AA6865">
            <w:pPr>
              <w:rPr>
                <w:sz w:val="18"/>
                <w:szCs w:val="18"/>
              </w:rPr>
            </w:pPr>
            <w:r w:rsidRPr="0018617D">
              <w:rPr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5E" w:rsidRPr="00913A85" w:rsidRDefault="0044245E" w:rsidP="00AA6865">
            <w:pPr>
              <w:rPr>
                <w:sz w:val="18"/>
                <w:szCs w:val="18"/>
              </w:rPr>
            </w:pPr>
            <w:r w:rsidRPr="0018617D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4245E" w:rsidRPr="00913A85" w:rsidRDefault="0044245E" w:rsidP="00AA6865">
            <w:pPr>
              <w:rPr>
                <w:sz w:val="18"/>
                <w:szCs w:val="18"/>
              </w:rPr>
            </w:pPr>
            <w:r w:rsidRPr="0018617D">
              <w:rPr>
                <w:sz w:val="18"/>
                <w:szCs w:val="18"/>
              </w:rPr>
              <w:t>0,0</w:t>
            </w:r>
          </w:p>
        </w:tc>
      </w:tr>
    </w:tbl>
    <w:p w:rsidR="0044245E" w:rsidRDefault="0044245E" w:rsidP="0044245E">
      <w:pPr>
        <w:pStyle w:val="a4"/>
        <w:tabs>
          <w:tab w:val="left" w:pos="13467"/>
        </w:tabs>
        <w:ind w:left="0" w:firstLine="709"/>
        <w:jc w:val="right"/>
        <w:rPr>
          <w:sz w:val="24"/>
          <w:szCs w:val="24"/>
        </w:rPr>
      </w:pPr>
      <w:r>
        <w:rPr>
          <w:sz w:val="24"/>
          <w:szCs w:val="24"/>
        </w:rPr>
        <w:t>».</w:t>
      </w:r>
    </w:p>
    <w:p w:rsidR="0048328C" w:rsidRDefault="0048328C" w:rsidP="00E93025">
      <w:pPr>
        <w:tabs>
          <w:tab w:val="left" w:pos="5529"/>
        </w:tabs>
        <w:jc w:val="right"/>
        <w:rPr>
          <w:sz w:val="24"/>
          <w:szCs w:val="24"/>
        </w:rPr>
      </w:pPr>
    </w:p>
    <w:p w:rsidR="0000342C" w:rsidRDefault="0000342C" w:rsidP="00E93025">
      <w:pPr>
        <w:tabs>
          <w:tab w:val="left" w:pos="5529"/>
        </w:tabs>
        <w:jc w:val="right"/>
        <w:rPr>
          <w:sz w:val="24"/>
          <w:szCs w:val="24"/>
        </w:rPr>
        <w:sectPr w:rsidR="0000342C" w:rsidSect="00B336BD">
          <w:pgSz w:w="15840" w:h="12240" w:orient="landscape"/>
          <w:pgMar w:top="1418" w:right="568" w:bottom="851" w:left="567" w:header="720" w:footer="720" w:gutter="0"/>
          <w:cols w:space="720"/>
          <w:docGrid w:linePitch="272"/>
        </w:sectPr>
      </w:pPr>
    </w:p>
    <w:p w:rsidR="00B97FE7" w:rsidRPr="00B97FE7" w:rsidRDefault="00B97FE7" w:rsidP="00B97FE7">
      <w:pPr>
        <w:autoSpaceDE w:val="0"/>
        <w:autoSpaceDN w:val="0"/>
        <w:adjustRightInd w:val="0"/>
        <w:rPr>
          <w:rFonts w:eastAsiaTheme="minorHAnsi"/>
          <w:iCs/>
          <w:sz w:val="24"/>
          <w:szCs w:val="24"/>
          <w:lang w:eastAsia="en-US"/>
        </w:rPr>
      </w:pPr>
      <w:r w:rsidRPr="00B97FE7">
        <w:rPr>
          <w:rFonts w:eastAsiaTheme="minorHAnsi"/>
          <w:iCs/>
          <w:sz w:val="24"/>
          <w:szCs w:val="24"/>
          <w:lang w:eastAsia="en-US"/>
        </w:rPr>
        <w:lastRenderedPageBreak/>
        <w:t>10. Приложение 3 к муниципальной программе изложить в новой редакции:</w:t>
      </w:r>
    </w:p>
    <w:p w:rsidR="00B97FE7" w:rsidRDefault="00B97FE7" w:rsidP="00B97FE7">
      <w:pPr>
        <w:autoSpaceDE w:val="0"/>
        <w:autoSpaceDN w:val="0"/>
        <w:adjustRightInd w:val="0"/>
        <w:rPr>
          <w:rFonts w:eastAsiaTheme="minorHAnsi"/>
          <w:iCs/>
          <w:sz w:val="24"/>
          <w:szCs w:val="24"/>
          <w:lang w:eastAsia="en-US"/>
        </w:rPr>
      </w:pPr>
      <w:r w:rsidRPr="00B97FE7">
        <w:rPr>
          <w:rFonts w:eastAsiaTheme="minorHAnsi"/>
          <w:iCs/>
          <w:sz w:val="24"/>
          <w:szCs w:val="24"/>
          <w:lang w:eastAsia="en-US"/>
        </w:rPr>
        <w:t>«</w:t>
      </w:r>
    </w:p>
    <w:p w:rsidR="00B97FE7" w:rsidRPr="00B97FE7" w:rsidRDefault="00B97FE7" w:rsidP="00B97FE7">
      <w:pPr>
        <w:autoSpaceDE w:val="0"/>
        <w:autoSpaceDN w:val="0"/>
        <w:adjustRightInd w:val="0"/>
        <w:rPr>
          <w:rFonts w:eastAsiaTheme="minorHAnsi"/>
          <w:iCs/>
          <w:sz w:val="24"/>
          <w:szCs w:val="24"/>
          <w:lang w:eastAsia="en-US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91"/>
        <w:gridCol w:w="2665"/>
        <w:gridCol w:w="1200"/>
        <w:gridCol w:w="1232"/>
        <w:gridCol w:w="2917"/>
        <w:gridCol w:w="1682"/>
      </w:tblGrid>
      <w:tr w:rsidR="00B97FE7" w:rsidRPr="00B6189C" w:rsidTr="007B51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E7" w:rsidRPr="000E6F2E" w:rsidRDefault="00B97FE7" w:rsidP="007B51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0E6F2E">
              <w:rPr>
                <w:rFonts w:eastAsiaTheme="minorHAnsi"/>
                <w:iCs/>
                <w:lang w:eastAsia="en-US"/>
              </w:rPr>
              <w:t xml:space="preserve">№ </w:t>
            </w:r>
            <w:proofErr w:type="gramStart"/>
            <w:r w:rsidRPr="000E6F2E">
              <w:rPr>
                <w:rFonts w:eastAsiaTheme="minorHAnsi"/>
                <w:iCs/>
                <w:lang w:eastAsia="en-US"/>
              </w:rPr>
              <w:t>п</w:t>
            </w:r>
            <w:proofErr w:type="gramEnd"/>
            <w:r w:rsidRPr="000E6F2E">
              <w:rPr>
                <w:rFonts w:eastAsiaTheme="minorHAnsi"/>
                <w:iCs/>
                <w:lang w:eastAsia="en-US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E7" w:rsidRPr="000E6F2E" w:rsidRDefault="00B97FE7" w:rsidP="007B51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vertAlign w:val="superscript"/>
                <w:lang w:eastAsia="en-US"/>
              </w:rPr>
            </w:pPr>
            <w:r w:rsidRPr="000E6F2E">
              <w:rPr>
                <w:rFonts w:eastAsiaTheme="minorHAnsi"/>
                <w:iCs/>
                <w:lang w:eastAsia="en-US"/>
              </w:rPr>
              <w:t>Наименование результата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E7" w:rsidRPr="000E6F2E" w:rsidRDefault="00B97FE7" w:rsidP="007B51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0E6F2E">
              <w:rPr>
                <w:rFonts w:eastAsiaTheme="minorHAnsi"/>
                <w:iCs/>
                <w:lang w:eastAsia="en-US"/>
              </w:rPr>
              <w:t xml:space="preserve">Значение результата </w:t>
            </w:r>
          </w:p>
          <w:p w:rsidR="00B97FE7" w:rsidRPr="000E6F2E" w:rsidRDefault="00B97FE7" w:rsidP="007B51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vertAlign w:val="superscript"/>
                <w:lang w:eastAsia="en-US"/>
              </w:rPr>
            </w:pPr>
            <w:r w:rsidRPr="000E6F2E">
              <w:rPr>
                <w:rFonts w:eastAsiaTheme="minorHAnsi"/>
                <w:iCs/>
                <w:lang w:eastAsia="en-US"/>
              </w:rPr>
              <w:t>(ед. измерения)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E7" w:rsidRPr="000E6F2E" w:rsidRDefault="00B97FE7" w:rsidP="007B51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vertAlign w:val="superscript"/>
                <w:lang w:eastAsia="en-US"/>
              </w:rPr>
            </w:pPr>
            <w:r w:rsidRPr="000E6F2E">
              <w:rPr>
                <w:rFonts w:eastAsiaTheme="minorHAnsi"/>
                <w:iCs/>
                <w:lang w:eastAsia="en-US"/>
              </w:rPr>
              <w:t>Срок исполнения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E7" w:rsidRPr="00B6189C" w:rsidRDefault="00B97FE7" w:rsidP="007B51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vertAlign w:val="superscript"/>
                <w:lang w:eastAsia="en-US"/>
              </w:rPr>
            </w:pPr>
            <w:r w:rsidRPr="00B6189C">
              <w:rPr>
                <w:rFonts w:eastAsiaTheme="minorHAnsi"/>
                <w:iCs/>
                <w:lang w:eastAsia="en-US"/>
              </w:rPr>
              <w:t>Наименование мероприятия (подпрограммы) муниципальной программы, направленного на достижение результата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E7" w:rsidRPr="00B6189C" w:rsidRDefault="00B97FE7" w:rsidP="007B51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vertAlign w:val="superscript"/>
                <w:lang w:eastAsia="en-US"/>
              </w:rPr>
            </w:pPr>
            <w:r w:rsidRPr="00B6189C">
              <w:rPr>
                <w:rFonts w:eastAsiaTheme="minorHAnsi"/>
                <w:iCs/>
                <w:lang w:eastAsia="en-US"/>
              </w:rPr>
              <w:t>Объем финансирования мероприятия</w:t>
            </w:r>
          </w:p>
        </w:tc>
      </w:tr>
      <w:tr w:rsidR="00B97FE7" w:rsidRPr="00B6189C" w:rsidTr="007B512C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E7" w:rsidRPr="000E6F2E" w:rsidRDefault="00B97FE7" w:rsidP="007B51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0E6F2E">
              <w:rPr>
                <w:rFonts w:eastAsiaTheme="minorHAnsi"/>
                <w:iCs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E7" w:rsidRPr="000E6F2E" w:rsidRDefault="00B97FE7" w:rsidP="007B51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0E6F2E">
              <w:rPr>
                <w:rFonts w:eastAsiaTheme="minorHAnsi"/>
                <w:iCs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E7" w:rsidRPr="000E6F2E" w:rsidRDefault="00B97FE7" w:rsidP="007B51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0E6F2E">
              <w:rPr>
                <w:rFonts w:eastAsiaTheme="minorHAnsi"/>
                <w:iCs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E7" w:rsidRPr="000E6F2E" w:rsidRDefault="00B97FE7" w:rsidP="007B51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0E6F2E">
              <w:rPr>
                <w:rFonts w:eastAsiaTheme="minorHAnsi"/>
                <w:iCs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E7" w:rsidRPr="00B6189C" w:rsidRDefault="00B97FE7" w:rsidP="007B51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B6189C">
              <w:rPr>
                <w:rFonts w:eastAsiaTheme="minorHAnsi"/>
                <w:iCs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E7" w:rsidRPr="00B6189C" w:rsidRDefault="00B97FE7" w:rsidP="007B51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B6189C">
              <w:rPr>
                <w:rFonts w:eastAsiaTheme="minorHAnsi"/>
                <w:iCs/>
                <w:lang w:eastAsia="en-US"/>
              </w:rPr>
              <w:t>6</w:t>
            </w:r>
          </w:p>
        </w:tc>
      </w:tr>
      <w:tr w:rsidR="00B97FE7" w:rsidRPr="00B6189C" w:rsidTr="007B512C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E7" w:rsidRPr="000E6F2E" w:rsidRDefault="00B97FE7" w:rsidP="007B51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0E6F2E">
              <w:rPr>
                <w:rFonts w:eastAsiaTheme="minorHAnsi"/>
                <w:iCs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E7" w:rsidRPr="000E6F2E" w:rsidRDefault="00B97FE7" w:rsidP="007B512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0E6F2E">
              <w:rPr>
                <w:rFonts w:ascii="Times New Roman" w:hAnsi="Times New Roman" w:cs="Times New Roman"/>
              </w:rPr>
              <w:t>Доля административных правонарушений, посягающих на общественный порядок и общественную безопасность, выявленных с участием народных дружинников (глава 20 КоАП РФ), в общем количестве таких правонарушений</w:t>
            </w:r>
          </w:p>
          <w:p w:rsidR="00B97FE7" w:rsidRPr="000E6F2E" w:rsidRDefault="00B97FE7" w:rsidP="007B512C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E7" w:rsidRPr="0007112D" w:rsidRDefault="00B97FE7" w:rsidP="007B51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07112D">
              <w:rPr>
                <w:rFonts w:eastAsiaTheme="minorHAnsi"/>
                <w:iCs/>
                <w:lang w:eastAsia="en-US"/>
              </w:rPr>
              <w:t>9,5 (%)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E7" w:rsidRPr="0007112D" w:rsidRDefault="00B97FE7" w:rsidP="007B51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val="en-US" w:eastAsia="en-US"/>
              </w:rPr>
            </w:pPr>
            <w:r w:rsidRPr="0007112D">
              <w:rPr>
                <w:rFonts w:eastAsiaTheme="minorHAnsi"/>
                <w:iCs/>
                <w:lang w:eastAsia="en-US"/>
              </w:rPr>
              <w:t>2030</w:t>
            </w:r>
          </w:p>
          <w:p w:rsidR="00B97FE7" w:rsidRPr="0007112D" w:rsidRDefault="00B97FE7" w:rsidP="007B51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07112D">
              <w:rPr>
                <w:rFonts w:eastAsiaTheme="minorHAnsi"/>
                <w:iCs/>
                <w:lang w:eastAsia="en-US"/>
              </w:rPr>
              <w:t>год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E7" w:rsidRPr="0007112D" w:rsidRDefault="00B97FE7" w:rsidP="007B51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07112D">
              <w:t>Подпрограмма 1. «Профилактика правонарушений»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E7" w:rsidRPr="0007112D" w:rsidRDefault="00B97FE7" w:rsidP="007B51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val="en-US" w:eastAsia="en-US"/>
              </w:rPr>
            </w:pPr>
            <w:r>
              <w:rPr>
                <w:rFonts w:eastAsiaTheme="minorHAnsi"/>
                <w:iCs/>
                <w:lang w:eastAsia="en-US"/>
              </w:rPr>
              <w:t>145</w:t>
            </w:r>
            <w:r w:rsidRPr="0007112D">
              <w:rPr>
                <w:rFonts w:eastAsiaTheme="minorHAnsi"/>
                <w:iCs/>
                <w:lang w:eastAsia="en-US"/>
              </w:rPr>
              <w:t> </w:t>
            </w:r>
            <w:r>
              <w:rPr>
                <w:rFonts w:eastAsiaTheme="minorHAnsi"/>
                <w:iCs/>
                <w:lang w:eastAsia="en-US"/>
              </w:rPr>
              <w:t>671</w:t>
            </w:r>
            <w:r w:rsidRPr="0007112D">
              <w:rPr>
                <w:rFonts w:eastAsiaTheme="minorHAnsi"/>
                <w:iCs/>
                <w:lang w:eastAsia="en-US"/>
              </w:rPr>
              <w:t>,</w:t>
            </w:r>
            <w:r>
              <w:rPr>
                <w:rFonts w:eastAsiaTheme="minorHAnsi"/>
                <w:iCs/>
                <w:lang w:eastAsia="en-US"/>
              </w:rPr>
              <w:t>0</w:t>
            </w:r>
          </w:p>
          <w:p w:rsidR="00B97FE7" w:rsidRPr="0007112D" w:rsidRDefault="00B97FE7" w:rsidP="007B51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07112D">
              <w:rPr>
                <w:rFonts w:eastAsiaTheme="minorHAnsi"/>
                <w:iCs/>
                <w:lang w:eastAsia="en-US"/>
              </w:rPr>
              <w:t>тыс. рублей</w:t>
            </w:r>
          </w:p>
        </w:tc>
      </w:tr>
      <w:tr w:rsidR="00B97FE7" w:rsidRPr="00B6189C" w:rsidTr="007B512C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E7" w:rsidRPr="000E6F2E" w:rsidRDefault="00B97FE7" w:rsidP="007B51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0E6F2E">
              <w:rPr>
                <w:rFonts w:eastAsiaTheme="minorHAnsi"/>
                <w:iCs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E7" w:rsidRPr="000E6F2E" w:rsidRDefault="00B97FE7" w:rsidP="007B512C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0E6F2E">
              <w:t>Доля административных правонарушений, предусмотренных ст.ст.12.9, 12.12, 12.19 КоАП РФ, выявленных с помощью технических средств фот</w:t>
            </w:r>
            <w:proofErr w:type="gramStart"/>
            <w:r w:rsidRPr="000E6F2E">
              <w:t>о-</w:t>
            </w:r>
            <w:proofErr w:type="gramEnd"/>
            <w:r w:rsidRPr="000E6F2E">
              <w:t xml:space="preserve">, </w:t>
            </w:r>
            <w:proofErr w:type="spellStart"/>
            <w:r w:rsidRPr="000E6F2E">
              <w:t>видеофиксации</w:t>
            </w:r>
            <w:proofErr w:type="spellEnd"/>
            <w:r w:rsidRPr="000E6F2E">
              <w:t>, работающих в автоматическом режиме, в общем количестве таких правонарушений</w:t>
            </w:r>
            <w:r w:rsidRPr="000E6F2E">
              <w:rPr>
                <w:rStyle w:val="aff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E7" w:rsidRPr="000E6F2E" w:rsidRDefault="00B97FE7" w:rsidP="007B51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>58</w:t>
            </w:r>
            <w:r w:rsidRPr="000E6F2E">
              <w:rPr>
                <w:rFonts w:eastAsiaTheme="minorHAnsi"/>
                <w:iCs/>
                <w:lang w:eastAsia="en-US"/>
              </w:rPr>
              <w:t>,</w:t>
            </w:r>
            <w:r>
              <w:rPr>
                <w:rFonts w:eastAsiaTheme="minorHAnsi"/>
                <w:iCs/>
                <w:lang w:eastAsia="en-US"/>
              </w:rPr>
              <w:t>8</w:t>
            </w:r>
            <w:r w:rsidRPr="000E6F2E">
              <w:rPr>
                <w:rFonts w:eastAsiaTheme="minorHAnsi"/>
                <w:iCs/>
                <w:lang w:eastAsia="en-US"/>
              </w:rPr>
              <w:t xml:space="preserve"> (%)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E7" w:rsidRPr="000E6F2E" w:rsidRDefault="00B97FE7" w:rsidP="007B51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0E6F2E">
              <w:rPr>
                <w:rFonts w:eastAsiaTheme="minorHAnsi"/>
                <w:iCs/>
                <w:lang w:eastAsia="en-US"/>
              </w:rPr>
              <w:t>2030</w:t>
            </w:r>
          </w:p>
          <w:p w:rsidR="00B97FE7" w:rsidRPr="000E6F2E" w:rsidRDefault="00B97FE7" w:rsidP="007B51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0E6F2E">
              <w:rPr>
                <w:rFonts w:eastAsiaTheme="minorHAnsi"/>
                <w:iCs/>
                <w:lang w:eastAsia="en-US"/>
              </w:rPr>
              <w:t>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E7" w:rsidRPr="00B6189C" w:rsidRDefault="00B97FE7" w:rsidP="007B512C">
            <w:pPr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E7" w:rsidRPr="00B6189C" w:rsidRDefault="00B97FE7" w:rsidP="007B512C">
            <w:pPr>
              <w:rPr>
                <w:rFonts w:eastAsiaTheme="minorHAnsi"/>
                <w:iCs/>
                <w:lang w:eastAsia="en-US"/>
              </w:rPr>
            </w:pPr>
          </w:p>
        </w:tc>
      </w:tr>
      <w:tr w:rsidR="00B97FE7" w:rsidRPr="00B6189C" w:rsidTr="007B512C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E7" w:rsidRPr="000E6F2E" w:rsidRDefault="00B97FE7" w:rsidP="007B51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0E6F2E">
              <w:rPr>
                <w:rFonts w:eastAsiaTheme="minorHAnsi"/>
                <w:iCs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E7" w:rsidRPr="000E6F2E" w:rsidRDefault="00B97FE7" w:rsidP="007B512C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0E6F2E">
              <w:t>Доля раскрытых преступлений с использованием системы видеонаблюдения в общем количестве преступлений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E7" w:rsidRPr="000E6F2E" w:rsidRDefault="00C54F38" w:rsidP="00C54F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>4</w:t>
            </w:r>
            <w:r w:rsidR="00B97FE7" w:rsidRPr="000E6F2E">
              <w:rPr>
                <w:rFonts w:eastAsiaTheme="minorHAnsi"/>
                <w:iCs/>
                <w:lang w:eastAsia="en-US"/>
              </w:rPr>
              <w:t>,</w:t>
            </w:r>
            <w:r>
              <w:rPr>
                <w:rFonts w:eastAsiaTheme="minorHAnsi"/>
                <w:iCs/>
                <w:lang w:eastAsia="en-US"/>
              </w:rPr>
              <w:t>2</w:t>
            </w:r>
            <w:r w:rsidR="00B97FE7" w:rsidRPr="000E6F2E">
              <w:rPr>
                <w:rFonts w:eastAsiaTheme="minorHAnsi"/>
                <w:iCs/>
                <w:lang w:eastAsia="en-US"/>
              </w:rPr>
              <w:t xml:space="preserve"> (%)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E7" w:rsidRPr="000E6F2E" w:rsidRDefault="00B97FE7" w:rsidP="007B51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0E6F2E">
              <w:rPr>
                <w:rFonts w:eastAsiaTheme="minorHAnsi"/>
                <w:iCs/>
                <w:lang w:eastAsia="en-US"/>
              </w:rPr>
              <w:t>2030</w:t>
            </w:r>
          </w:p>
          <w:p w:rsidR="00B97FE7" w:rsidRPr="000E6F2E" w:rsidRDefault="00B97FE7" w:rsidP="007B51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0E6F2E">
              <w:rPr>
                <w:rFonts w:eastAsiaTheme="minorHAnsi"/>
                <w:iCs/>
                <w:lang w:eastAsia="en-US"/>
              </w:rPr>
              <w:t>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E7" w:rsidRPr="00B6189C" w:rsidRDefault="00B97FE7" w:rsidP="007B512C">
            <w:pPr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E7" w:rsidRPr="00B6189C" w:rsidRDefault="00B97FE7" w:rsidP="007B512C">
            <w:pPr>
              <w:rPr>
                <w:rFonts w:eastAsiaTheme="minorHAnsi"/>
                <w:iCs/>
                <w:lang w:eastAsia="en-US"/>
              </w:rPr>
            </w:pPr>
          </w:p>
        </w:tc>
      </w:tr>
      <w:tr w:rsidR="00B97FE7" w:rsidRPr="00B6189C" w:rsidTr="007B512C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E7" w:rsidRPr="000E6F2E" w:rsidRDefault="00B97FE7" w:rsidP="007B51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0E6F2E">
              <w:rPr>
                <w:rFonts w:eastAsiaTheme="minorHAnsi"/>
                <w:iCs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E7" w:rsidRPr="000E6F2E" w:rsidRDefault="00B97FE7" w:rsidP="007B512C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0E6F2E">
              <w:t xml:space="preserve">Количество рассмотренных дел об административных правонарушениях, составленных должностными лицами администрации города Урай </w:t>
            </w:r>
            <w:r w:rsidRPr="000E6F2E">
              <w:rPr>
                <w:rFonts w:eastAsiaTheme="minorHAnsi"/>
                <w:iCs/>
                <w:lang w:eastAsia="en-US"/>
              </w:rPr>
              <w:t>(на 100 тыс. населения)</w:t>
            </w:r>
            <w:r w:rsidRPr="000E6F2E"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E7" w:rsidRPr="000E6F2E" w:rsidRDefault="00B97FE7" w:rsidP="007B51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0E6F2E">
              <w:rPr>
                <w:rFonts w:eastAsiaTheme="minorHAnsi"/>
                <w:iCs/>
                <w:lang w:eastAsia="en-US"/>
              </w:rPr>
              <w:t>55 (шт.)</w:t>
            </w:r>
          </w:p>
          <w:p w:rsidR="00B97FE7" w:rsidRPr="000E6F2E" w:rsidRDefault="00B97FE7" w:rsidP="007B51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E7" w:rsidRPr="000E6F2E" w:rsidRDefault="00B97FE7" w:rsidP="007B51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0E6F2E">
              <w:rPr>
                <w:rFonts w:eastAsiaTheme="minorHAnsi"/>
                <w:iCs/>
                <w:lang w:eastAsia="en-US"/>
              </w:rPr>
              <w:t>2030</w:t>
            </w:r>
          </w:p>
          <w:p w:rsidR="00B97FE7" w:rsidRPr="000E6F2E" w:rsidRDefault="00B97FE7" w:rsidP="007B51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0E6F2E">
              <w:rPr>
                <w:rFonts w:eastAsiaTheme="minorHAnsi"/>
                <w:iCs/>
                <w:lang w:eastAsia="en-US"/>
              </w:rPr>
              <w:t>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E7" w:rsidRPr="00B6189C" w:rsidRDefault="00B97FE7" w:rsidP="007B512C">
            <w:pPr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E7" w:rsidRPr="00B6189C" w:rsidRDefault="00B97FE7" w:rsidP="007B512C">
            <w:pPr>
              <w:rPr>
                <w:rFonts w:eastAsiaTheme="minorHAnsi"/>
                <w:iCs/>
                <w:lang w:eastAsia="en-US"/>
              </w:rPr>
            </w:pPr>
          </w:p>
        </w:tc>
      </w:tr>
      <w:tr w:rsidR="00B97FE7" w:rsidRPr="00B6189C" w:rsidTr="007B512C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E7" w:rsidRPr="000E6F2E" w:rsidRDefault="00B97FE7" w:rsidP="007B51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0E6F2E">
              <w:rPr>
                <w:rFonts w:eastAsiaTheme="minorHAnsi"/>
                <w:iCs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E7" w:rsidRPr="000E6F2E" w:rsidRDefault="00B97FE7" w:rsidP="007B512C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0E6F2E">
              <w:t>Доля преступлений, совершенных несовершеннолетними, в общем количестве зарегистрированных преступлений на территории города Урай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E7" w:rsidRPr="000E6F2E" w:rsidRDefault="00B97FE7" w:rsidP="007B51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>1</w:t>
            </w:r>
            <w:r w:rsidRPr="000E6F2E">
              <w:rPr>
                <w:rFonts w:eastAsiaTheme="minorHAnsi"/>
                <w:iCs/>
                <w:lang w:eastAsia="en-US"/>
              </w:rPr>
              <w:t>,</w:t>
            </w:r>
            <w:r>
              <w:rPr>
                <w:rFonts w:eastAsiaTheme="minorHAnsi"/>
                <w:iCs/>
                <w:lang w:eastAsia="en-US"/>
              </w:rPr>
              <w:t>0</w:t>
            </w:r>
            <w:r w:rsidRPr="000E6F2E">
              <w:rPr>
                <w:rFonts w:eastAsiaTheme="minorHAnsi"/>
                <w:iCs/>
                <w:lang w:eastAsia="en-US"/>
              </w:rPr>
              <w:t xml:space="preserve"> (%)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E7" w:rsidRPr="000E6F2E" w:rsidRDefault="00B97FE7" w:rsidP="007B51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0E6F2E">
              <w:rPr>
                <w:rFonts w:eastAsiaTheme="minorHAnsi"/>
                <w:iCs/>
                <w:lang w:eastAsia="en-US"/>
              </w:rPr>
              <w:t>2030</w:t>
            </w:r>
          </w:p>
          <w:p w:rsidR="00B97FE7" w:rsidRPr="000E6F2E" w:rsidRDefault="00B97FE7" w:rsidP="007B51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0E6F2E">
              <w:rPr>
                <w:rFonts w:eastAsiaTheme="minorHAnsi"/>
                <w:iCs/>
                <w:lang w:eastAsia="en-US"/>
              </w:rPr>
              <w:t>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E7" w:rsidRPr="00B6189C" w:rsidRDefault="00B97FE7" w:rsidP="007B512C">
            <w:pPr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E7" w:rsidRPr="00B6189C" w:rsidRDefault="00B97FE7" w:rsidP="007B512C">
            <w:pPr>
              <w:rPr>
                <w:rFonts w:eastAsiaTheme="minorHAnsi"/>
                <w:iCs/>
                <w:lang w:eastAsia="en-US"/>
              </w:rPr>
            </w:pPr>
          </w:p>
        </w:tc>
      </w:tr>
      <w:tr w:rsidR="00B97FE7" w:rsidRPr="00B6189C" w:rsidTr="007B512C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E7" w:rsidRPr="000E6F2E" w:rsidRDefault="00B97FE7" w:rsidP="007B51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0E6F2E">
              <w:rPr>
                <w:rFonts w:eastAsiaTheme="minorHAnsi"/>
                <w:iCs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E7" w:rsidRPr="000E6F2E" w:rsidRDefault="00B97FE7" w:rsidP="007B512C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0E6F2E">
              <w:rPr>
                <w:rFonts w:eastAsia="Calibri"/>
              </w:rPr>
              <w:t>Уровень преступности (число зарегистрированных преступлений на 100 тыс. человек населения)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E7" w:rsidRPr="000E6F2E" w:rsidRDefault="00C54F38" w:rsidP="007B51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>
              <w:t>14</w:t>
            </w:r>
            <w:r w:rsidR="00B73A1E">
              <w:t>57</w:t>
            </w:r>
            <w:r w:rsidR="00B97FE7" w:rsidRPr="00B97FE7">
              <w:t>,</w:t>
            </w:r>
            <w:r w:rsidR="00F23EEE">
              <w:t>5</w:t>
            </w:r>
            <w:r w:rsidR="00B97FE7" w:rsidRPr="000E6F2E">
              <w:rPr>
                <w:rFonts w:eastAsiaTheme="minorHAnsi"/>
                <w:iCs/>
                <w:lang w:eastAsia="en-US"/>
              </w:rPr>
              <w:t xml:space="preserve"> (ед.)</w:t>
            </w:r>
          </w:p>
          <w:p w:rsidR="00B97FE7" w:rsidRPr="000E6F2E" w:rsidRDefault="00B97FE7" w:rsidP="007B51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E7" w:rsidRPr="000E6F2E" w:rsidRDefault="00B97FE7" w:rsidP="007B51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0E6F2E">
              <w:rPr>
                <w:rFonts w:eastAsiaTheme="minorHAnsi"/>
                <w:iCs/>
                <w:lang w:eastAsia="en-US"/>
              </w:rPr>
              <w:t>2030</w:t>
            </w:r>
          </w:p>
          <w:p w:rsidR="00B97FE7" w:rsidRPr="000E6F2E" w:rsidRDefault="00B97FE7" w:rsidP="007B51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0E6F2E">
              <w:rPr>
                <w:rFonts w:eastAsiaTheme="minorHAnsi"/>
                <w:iCs/>
                <w:lang w:eastAsia="en-US"/>
              </w:rPr>
              <w:t>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E7" w:rsidRPr="00B6189C" w:rsidRDefault="00B97FE7" w:rsidP="007B512C">
            <w:pPr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E7" w:rsidRPr="00B6189C" w:rsidRDefault="00B97FE7" w:rsidP="007B512C">
            <w:pPr>
              <w:rPr>
                <w:rFonts w:eastAsiaTheme="minorHAnsi"/>
                <w:iCs/>
                <w:lang w:eastAsia="en-US"/>
              </w:rPr>
            </w:pPr>
          </w:p>
        </w:tc>
      </w:tr>
      <w:tr w:rsidR="00B97FE7" w:rsidRPr="00B6189C" w:rsidTr="007B512C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E7" w:rsidRPr="000E6F2E" w:rsidRDefault="00B97FE7" w:rsidP="007B51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0E6F2E">
              <w:rPr>
                <w:rFonts w:eastAsiaTheme="minorHAnsi"/>
                <w:iCs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E7" w:rsidRPr="000E6F2E" w:rsidRDefault="00B97FE7" w:rsidP="007B512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E6F2E">
              <w:t>Уровень преступности на улицах и в общественных местах (число зарегистрированных преступлений на 100 тыс. населения), ед.» (1)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E7" w:rsidRPr="000E6F2E" w:rsidRDefault="008351A6" w:rsidP="007B51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>
              <w:t>330,0</w:t>
            </w:r>
            <w:r w:rsidR="00B97FE7" w:rsidRPr="00B97FE7">
              <w:rPr>
                <w:rFonts w:eastAsiaTheme="minorHAnsi"/>
                <w:iCs/>
                <w:lang w:eastAsia="en-US"/>
              </w:rPr>
              <w:t>(</w:t>
            </w:r>
            <w:r w:rsidR="00B97FE7" w:rsidRPr="000E6F2E">
              <w:rPr>
                <w:rFonts w:eastAsiaTheme="minorHAnsi"/>
                <w:iCs/>
                <w:lang w:eastAsia="en-US"/>
              </w:rPr>
              <w:t>ед.)</w:t>
            </w:r>
          </w:p>
          <w:p w:rsidR="00B97FE7" w:rsidRPr="000E6F2E" w:rsidRDefault="00B97FE7" w:rsidP="007B51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E7" w:rsidRPr="000E6F2E" w:rsidRDefault="00B97FE7" w:rsidP="007B51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0E6F2E">
              <w:rPr>
                <w:rFonts w:eastAsiaTheme="minorHAnsi"/>
                <w:iCs/>
                <w:lang w:eastAsia="en-US"/>
              </w:rPr>
              <w:t>2030</w:t>
            </w:r>
          </w:p>
          <w:p w:rsidR="00B97FE7" w:rsidRPr="000E6F2E" w:rsidRDefault="00B97FE7" w:rsidP="007B51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0E6F2E">
              <w:rPr>
                <w:rFonts w:eastAsiaTheme="minorHAnsi"/>
                <w:iCs/>
                <w:lang w:eastAsia="en-US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E7" w:rsidRPr="000E6F2E" w:rsidRDefault="00B97FE7" w:rsidP="007B512C">
            <w:pPr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E7" w:rsidRPr="000E6F2E" w:rsidRDefault="00B97FE7" w:rsidP="007B512C">
            <w:pPr>
              <w:rPr>
                <w:rFonts w:eastAsiaTheme="minorHAnsi"/>
                <w:iCs/>
                <w:lang w:eastAsia="en-US"/>
              </w:rPr>
            </w:pPr>
          </w:p>
        </w:tc>
      </w:tr>
      <w:tr w:rsidR="00B97FE7" w:rsidRPr="00B6189C" w:rsidTr="007B512C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E7" w:rsidRPr="000E6F2E" w:rsidRDefault="00B97FE7" w:rsidP="007B51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0E6F2E">
              <w:rPr>
                <w:rFonts w:eastAsiaTheme="minorHAnsi"/>
                <w:iCs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E7" w:rsidRPr="000E6F2E" w:rsidRDefault="00B97FE7" w:rsidP="007B512C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0E6F2E">
              <w:t xml:space="preserve">Доля обучающихся 6-11 </w:t>
            </w:r>
            <w:r w:rsidRPr="000E6F2E">
              <w:lastRenderedPageBreak/>
              <w:t xml:space="preserve">классов образовательных организаций, охваченных мероприятиями, направленными на формирование стойкой негативной установки по отношению к употреблению </w:t>
            </w:r>
            <w:proofErr w:type="spellStart"/>
            <w:r w:rsidRPr="000E6F2E">
              <w:t>психоактивных</w:t>
            </w:r>
            <w:proofErr w:type="spellEnd"/>
            <w:r w:rsidRPr="000E6F2E">
              <w:t xml:space="preserve"> веществ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E7" w:rsidRPr="000E6F2E" w:rsidRDefault="00B97FE7" w:rsidP="007B51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0E6F2E">
              <w:rPr>
                <w:rFonts w:eastAsiaTheme="minorHAnsi"/>
                <w:iCs/>
                <w:lang w:eastAsia="en-US"/>
              </w:rPr>
              <w:lastRenderedPageBreak/>
              <w:t xml:space="preserve">100 (%) </w:t>
            </w:r>
            <w:r w:rsidRPr="000E6F2E">
              <w:rPr>
                <w:rFonts w:eastAsiaTheme="minorHAnsi"/>
                <w:iCs/>
                <w:lang w:eastAsia="en-US"/>
              </w:rPr>
              <w:lastRenderedPageBreak/>
              <w:t>ежегодно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E7" w:rsidRPr="000E6F2E" w:rsidRDefault="00B97FE7" w:rsidP="007B51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0E6F2E">
              <w:rPr>
                <w:rFonts w:eastAsiaTheme="minorHAnsi"/>
                <w:iCs/>
                <w:lang w:eastAsia="en-US"/>
              </w:rPr>
              <w:lastRenderedPageBreak/>
              <w:t xml:space="preserve">2018 – 2030 </w:t>
            </w:r>
            <w:r w:rsidRPr="000E6F2E">
              <w:rPr>
                <w:rFonts w:eastAsiaTheme="minorHAnsi"/>
                <w:iCs/>
                <w:lang w:eastAsia="en-US"/>
              </w:rPr>
              <w:lastRenderedPageBreak/>
              <w:t>годы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E7" w:rsidRPr="000E6F2E" w:rsidRDefault="00B97FE7" w:rsidP="007B51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0E6F2E">
              <w:lastRenderedPageBreak/>
              <w:t xml:space="preserve">Подпрограмма 2: </w:t>
            </w:r>
            <w:r w:rsidRPr="000E6F2E">
              <w:lastRenderedPageBreak/>
              <w:t>Профилактика незаконного оборота и потребления наркотических средств и психотропных веществ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E7" w:rsidRPr="000E6F2E" w:rsidRDefault="00B97FE7" w:rsidP="007B51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0E6F2E">
              <w:rPr>
                <w:rFonts w:eastAsiaTheme="minorHAnsi"/>
                <w:iCs/>
                <w:lang w:eastAsia="en-US"/>
              </w:rPr>
              <w:lastRenderedPageBreak/>
              <w:t>5268,0</w:t>
            </w:r>
          </w:p>
          <w:p w:rsidR="00B97FE7" w:rsidRPr="000E6F2E" w:rsidRDefault="00B97FE7" w:rsidP="007B51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proofErr w:type="spellStart"/>
            <w:r w:rsidRPr="000E6F2E">
              <w:rPr>
                <w:rFonts w:eastAsiaTheme="minorHAnsi"/>
                <w:iCs/>
                <w:lang w:eastAsia="en-US"/>
              </w:rPr>
              <w:lastRenderedPageBreak/>
              <w:t>тыс</w:t>
            </w:r>
            <w:proofErr w:type="gramStart"/>
            <w:r w:rsidRPr="000E6F2E">
              <w:rPr>
                <w:rFonts w:eastAsiaTheme="minorHAnsi"/>
                <w:iCs/>
                <w:lang w:eastAsia="en-US"/>
              </w:rPr>
              <w:t>.р</w:t>
            </w:r>
            <w:proofErr w:type="gramEnd"/>
            <w:r w:rsidRPr="000E6F2E">
              <w:rPr>
                <w:rFonts w:eastAsiaTheme="minorHAnsi"/>
                <w:iCs/>
                <w:lang w:eastAsia="en-US"/>
              </w:rPr>
              <w:t>ублей</w:t>
            </w:r>
            <w:proofErr w:type="spellEnd"/>
          </w:p>
        </w:tc>
      </w:tr>
      <w:tr w:rsidR="00B97FE7" w:rsidRPr="00B6189C" w:rsidTr="007B512C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E7" w:rsidRPr="000E6F2E" w:rsidRDefault="00B97FE7" w:rsidP="007B51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0E6F2E">
              <w:rPr>
                <w:rFonts w:eastAsiaTheme="minorHAnsi"/>
                <w:iCs/>
                <w:lang w:eastAsia="en-US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E7" w:rsidRPr="000E6F2E" w:rsidRDefault="00B97FE7" w:rsidP="007B512C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0E6F2E">
              <w:t xml:space="preserve">Уровень первичной заболеваемости пагубным употреблением ненаркотических </w:t>
            </w:r>
            <w:proofErr w:type="spellStart"/>
            <w:r w:rsidRPr="000E6F2E">
              <w:t>психоактивных</w:t>
            </w:r>
            <w:proofErr w:type="spellEnd"/>
            <w:r w:rsidRPr="000E6F2E">
              <w:t xml:space="preserve"> веще</w:t>
            </w:r>
            <w:proofErr w:type="gramStart"/>
            <w:r w:rsidRPr="000E6F2E">
              <w:t>ств ср</w:t>
            </w:r>
            <w:proofErr w:type="gramEnd"/>
            <w:r w:rsidRPr="000E6F2E">
              <w:t xml:space="preserve">еди несовершеннолетних </w:t>
            </w:r>
            <w:r w:rsidRPr="000E6F2E">
              <w:rPr>
                <w:rFonts w:eastAsiaTheme="minorHAnsi"/>
                <w:iCs/>
                <w:lang w:eastAsia="en-US"/>
              </w:rPr>
              <w:t>(на 100 тыс. человек населения)</w:t>
            </w:r>
            <w:r w:rsidRPr="000E6F2E"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E7" w:rsidRPr="000E6F2E" w:rsidRDefault="00B97FE7" w:rsidP="007B51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0E6F2E">
              <w:rPr>
                <w:rFonts w:eastAsiaTheme="minorHAnsi"/>
                <w:iCs/>
                <w:lang w:eastAsia="en-US"/>
              </w:rPr>
              <w:t>8,5 (ед.)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E7" w:rsidRPr="000E6F2E" w:rsidRDefault="00B97FE7" w:rsidP="007B51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0E6F2E">
              <w:rPr>
                <w:rFonts w:eastAsiaTheme="minorHAnsi"/>
                <w:iCs/>
                <w:lang w:eastAsia="en-US"/>
              </w:rPr>
              <w:t>2030</w:t>
            </w:r>
          </w:p>
          <w:p w:rsidR="00B97FE7" w:rsidRPr="000E6F2E" w:rsidRDefault="00B97FE7" w:rsidP="007B51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0E6F2E">
              <w:rPr>
                <w:rFonts w:eastAsiaTheme="minorHAnsi"/>
                <w:iCs/>
                <w:lang w:eastAsia="en-US"/>
              </w:rPr>
              <w:t>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E7" w:rsidRPr="00B6189C" w:rsidRDefault="00B97FE7" w:rsidP="007B512C">
            <w:pPr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E7" w:rsidRPr="00B6189C" w:rsidRDefault="00B97FE7" w:rsidP="007B512C">
            <w:pPr>
              <w:rPr>
                <w:rFonts w:eastAsiaTheme="minorHAnsi"/>
                <w:iCs/>
                <w:lang w:eastAsia="en-US"/>
              </w:rPr>
            </w:pPr>
          </w:p>
        </w:tc>
      </w:tr>
      <w:tr w:rsidR="00B97FE7" w:rsidRPr="00B6189C" w:rsidTr="007B512C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E7" w:rsidRPr="000E6F2E" w:rsidRDefault="00B97FE7" w:rsidP="007B51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0E6F2E">
              <w:rPr>
                <w:rFonts w:eastAsiaTheme="minorHAnsi"/>
                <w:iCs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E7" w:rsidRPr="000E6F2E" w:rsidRDefault="00B97FE7" w:rsidP="007B512C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0E6F2E">
              <w:t xml:space="preserve">Общая заболеваемость наркоманией и обращаемость лиц, употребляющих наркотики с вредными последствиями </w:t>
            </w:r>
            <w:r w:rsidRPr="000E6F2E">
              <w:rPr>
                <w:rFonts w:eastAsiaTheme="minorHAnsi"/>
                <w:iCs/>
                <w:lang w:eastAsia="en-US"/>
              </w:rPr>
              <w:t>(на 100 тыс. человек населения)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E7" w:rsidRPr="000E6F2E" w:rsidRDefault="00B97FE7" w:rsidP="007B51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0E6F2E">
              <w:rPr>
                <w:rFonts w:eastAsiaTheme="minorHAnsi"/>
                <w:iCs/>
                <w:lang w:eastAsia="en-US"/>
              </w:rPr>
              <w:t>1</w:t>
            </w:r>
            <w:r>
              <w:rPr>
                <w:rFonts w:eastAsiaTheme="minorHAnsi"/>
                <w:iCs/>
                <w:lang w:eastAsia="en-US"/>
              </w:rPr>
              <w:t>30</w:t>
            </w:r>
            <w:r w:rsidRPr="000E6F2E">
              <w:rPr>
                <w:rFonts w:eastAsiaTheme="minorHAnsi"/>
                <w:iCs/>
                <w:lang w:eastAsia="en-US"/>
              </w:rPr>
              <w:t>,</w:t>
            </w:r>
            <w:r>
              <w:rPr>
                <w:rFonts w:eastAsiaTheme="minorHAnsi"/>
                <w:iCs/>
                <w:lang w:eastAsia="en-US"/>
              </w:rPr>
              <w:t>2</w:t>
            </w:r>
            <w:r w:rsidRPr="000E6F2E">
              <w:rPr>
                <w:rFonts w:eastAsiaTheme="minorHAnsi"/>
                <w:iCs/>
                <w:lang w:eastAsia="en-US"/>
              </w:rPr>
              <w:t xml:space="preserve"> (чел.)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E7" w:rsidRPr="000E6F2E" w:rsidRDefault="00B97FE7" w:rsidP="007B51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0E6F2E">
              <w:rPr>
                <w:rFonts w:eastAsiaTheme="minorHAnsi"/>
                <w:iCs/>
                <w:lang w:eastAsia="en-US"/>
              </w:rPr>
              <w:t>2030</w:t>
            </w:r>
          </w:p>
          <w:p w:rsidR="00B97FE7" w:rsidRPr="000E6F2E" w:rsidRDefault="00B97FE7" w:rsidP="007B51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0E6F2E">
              <w:rPr>
                <w:rFonts w:eastAsiaTheme="minorHAnsi"/>
                <w:iCs/>
                <w:lang w:eastAsia="en-US"/>
              </w:rPr>
              <w:t>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E7" w:rsidRPr="00B6189C" w:rsidRDefault="00B97FE7" w:rsidP="007B512C">
            <w:pPr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E7" w:rsidRPr="00B6189C" w:rsidRDefault="00B97FE7" w:rsidP="007B512C">
            <w:pPr>
              <w:rPr>
                <w:rFonts w:eastAsiaTheme="minorHAnsi"/>
                <w:iCs/>
                <w:lang w:eastAsia="en-US"/>
              </w:rPr>
            </w:pPr>
          </w:p>
        </w:tc>
      </w:tr>
      <w:tr w:rsidR="00B97FE7" w:rsidRPr="00B6189C" w:rsidTr="007B512C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E7" w:rsidRPr="000E6F2E" w:rsidRDefault="00B97FE7" w:rsidP="007B51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0E6F2E">
              <w:rPr>
                <w:rFonts w:eastAsiaTheme="minorHAnsi"/>
                <w:iCs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E7" w:rsidRPr="000E6F2E" w:rsidRDefault="00B97FE7" w:rsidP="007B512C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0E6F2E">
              <w:t>Доля обучающихся образовательных организаций, охваченных мероприятиями, направленными на профилактику терроризма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E7" w:rsidRPr="0007112D" w:rsidRDefault="00B97FE7" w:rsidP="007B51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07112D">
              <w:rPr>
                <w:rFonts w:eastAsiaTheme="minorHAnsi"/>
                <w:iCs/>
                <w:lang w:eastAsia="en-US"/>
              </w:rPr>
              <w:t>90,0 (%)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E7" w:rsidRPr="0007112D" w:rsidRDefault="00B97FE7" w:rsidP="007B51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07112D">
              <w:rPr>
                <w:rFonts w:eastAsiaTheme="minorHAnsi"/>
                <w:iCs/>
                <w:lang w:eastAsia="en-US"/>
              </w:rPr>
              <w:t>2030</w:t>
            </w:r>
          </w:p>
          <w:p w:rsidR="00B97FE7" w:rsidRPr="0007112D" w:rsidRDefault="00B97FE7" w:rsidP="007B51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07112D">
              <w:rPr>
                <w:rFonts w:eastAsiaTheme="minorHAnsi"/>
                <w:iCs/>
                <w:lang w:eastAsia="en-US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E7" w:rsidRPr="0007112D" w:rsidRDefault="00B97FE7" w:rsidP="007B51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07112D">
              <w:t>Подпрограмма 3. «Участие в профилактике терроризма, а также минимизации и (или) ликвидации последствий проявлений терроризма».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E7" w:rsidRPr="00B97FE7" w:rsidRDefault="00B97FE7" w:rsidP="007B512C">
            <w:pPr>
              <w:autoSpaceDE w:val="0"/>
              <w:autoSpaceDN w:val="0"/>
              <w:adjustRightInd w:val="0"/>
              <w:jc w:val="center"/>
            </w:pPr>
            <w:r w:rsidRPr="00B97FE7">
              <w:t>2 902,7</w:t>
            </w:r>
          </w:p>
          <w:p w:rsidR="00B97FE7" w:rsidRPr="0007112D" w:rsidRDefault="00B97FE7" w:rsidP="007B51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proofErr w:type="spellStart"/>
            <w:r w:rsidRPr="0007112D">
              <w:rPr>
                <w:rFonts w:eastAsiaTheme="minorHAnsi"/>
                <w:iCs/>
                <w:lang w:eastAsia="en-US"/>
              </w:rPr>
              <w:t>тыс</w:t>
            </w:r>
            <w:proofErr w:type="gramStart"/>
            <w:r w:rsidRPr="0007112D">
              <w:rPr>
                <w:rFonts w:eastAsiaTheme="minorHAnsi"/>
                <w:iCs/>
                <w:lang w:eastAsia="en-US"/>
              </w:rPr>
              <w:t>.р</w:t>
            </w:r>
            <w:proofErr w:type="gramEnd"/>
            <w:r w:rsidRPr="0007112D">
              <w:rPr>
                <w:rFonts w:eastAsiaTheme="minorHAnsi"/>
                <w:iCs/>
                <w:lang w:eastAsia="en-US"/>
              </w:rPr>
              <w:t>ублей</w:t>
            </w:r>
            <w:proofErr w:type="spellEnd"/>
          </w:p>
        </w:tc>
      </w:tr>
      <w:tr w:rsidR="00B97FE7" w:rsidRPr="00B6189C" w:rsidTr="007B512C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E7" w:rsidRPr="000E6F2E" w:rsidRDefault="00B97FE7" w:rsidP="007B51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0E6F2E">
              <w:rPr>
                <w:rFonts w:eastAsiaTheme="minorHAnsi"/>
                <w:iCs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E7" w:rsidRPr="000E6F2E" w:rsidRDefault="00B97FE7" w:rsidP="007B512C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0E6F2E">
              <w:t>Доля обучающихся образовательных организаций, охваченных мероприятиями, направленными на профилактику экстремизма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E7" w:rsidRPr="0007112D" w:rsidRDefault="00B97FE7" w:rsidP="007B51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07112D">
              <w:rPr>
                <w:rFonts w:eastAsiaTheme="minorHAnsi"/>
                <w:iCs/>
                <w:lang w:eastAsia="en-US"/>
              </w:rPr>
              <w:t>90,0 (%)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E7" w:rsidRPr="0007112D" w:rsidRDefault="00B97FE7" w:rsidP="007B51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07112D">
              <w:rPr>
                <w:rFonts w:eastAsiaTheme="minorHAnsi"/>
                <w:iCs/>
                <w:lang w:eastAsia="en-US"/>
              </w:rPr>
              <w:t>2030</w:t>
            </w:r>
          </w:p>
          <w:p w:rsidR="00B97FE7" w:rsidRPr="0007112D" w:rsidRDefault="00B97FE7" w:rsidP="007B51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07112D">
              <w:rPr>
                <w:rFonts w:eastAsiaTheme="minorHAnsi"/>
                <w:iCs/>
                <w:lang w:eastAsia="en-US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E7" w:rsidRPr="0007112D" w:rsidRDefault="00B97FE7" w:rsidP="007B51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07112D">
              <w:t>Подпрограмма 4. «Участие в профилактике экстремизма, а также минимизации и (или) ликвидации последствий проявлений экстремизма».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E7" w:rsidRPr="0007112D" w:rsidRDefault="00B97FE7" w:rsidP="007B51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07112D">
              <w:rPr>
                <w:rFonts w:eastAsiaTheme="minorHAnsi"/>
                <w:iCs/>
                <w:lang w:eastAsia="en-US"/>
              </w:rPr>
              <w:t>2647,2</w:t>
            </w:r>
          </w:p>
          <w:p w:rsidR="00B97FE7" w:rsidRPr="0007112D" w:rsidRDefault="00B97FE7" w:rsidP="007B51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proofErr w:type="spellStart"/>
            <w:r w:rsidRPr="0007112D">
              <w:rPr>
                <w:rFonts w:eastAsiaTheme="minorHAnsi"/>
                <w:iCs/>
                <w:lang w:eastAsia="en-US"/>
              </w:rPr>
              <w:t>тыс</w:t>
            </w:r>
            <w:proofErr w:type="gramStart"/>
            <w:r w:rsidRPr="0007112D">
              <w:rPr>
                <w:rFonts w:eastAsiaTheme="minorHAnsi"/>
                <w:iCs/>
                <w:lang w:eastAsia="en-US"/>
              </w:rPr>
              <w:t>.р</w:t>
            </w:r>
            <w:proofErr w:type="gramEnd"/>
            <w:r w:rsidRPr="0007112D">
              <w:rPr>
                <w:rFonts w:eastAsiaTheme="minorHAnsi"/>
                <w:iCs/>
                <w:lang w:eastAsia="en-US"/>
              </w:rPr>
              <w:t>ублей</w:t>
            </w:r>
            <w:proofErr w:type="spellEnd"/>
          </w:p>
        </w:tc>
      </w:tr>
      <w:tr w:rsidR="00B97FE7" w:rsidRPr="00B6189C" w:rsidTr="007B512C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E7" w:rsidRPr="000E6F2E" w:rsidRDefault="00B97FE7" w:rsidP="007B51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0E6F2E">
              <w:rPr>
                <w:rFonts w:eastAsiaTheme="minorHAnsi"/>
                <w:iCs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E7" w:rsidRPr="000E6F2E" w:rsidRDefault="00B97FE7" w:rsidP="007B512C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0E6F2E">
              <w:t>Доля граждан, положительно оценивающих состояние межнациональных отношений</w:t>
            </w:r>
            <w:r w:rsidRPr="000E6F2E">
              <w:rPr>
                <w:rStyle w:val="aff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E7" w:rsidRPr="0007112D" w:rsidRDefault="00B97FE7" w:rsidP="007B51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>95</w:t>
            </w:r>
            <w:r w:rsidRPr="0007112D">
              <w:rPr>
                <w:rFonts w:eastAsiaTheme="minorHAnsi"/>
                <w:iCs/>
                <w:lang w:eastAsia="en-US"/>
              </w:rPr>
              <w:t>,</w:t>
            </w:r>
            <w:r>
              <w:rPr>
                <w:rFonts w:eastAsiaTheme="minorHAnsi"/>
                <w:iCs/>
                <w:lang w:eastAsia="en-US"/>
              </w:rPr>
              <w:t>7</w:t>
            </w:r>
            <w:r w:rsidRPr="0007112D">
              <w:rPr>
                <w:rFonts w:eastAsiaTheme="minorHAnsi"/>
                <w:iCs/>
                <w:lang w:eastAsia="en-US"/>
              </w:rPr>
              <w:t xml:space="preserve"> (%)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E7" w:rsidRPr="0007112D" w:rsidRDefault="00B97FE7" w:rsidP="007B51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07112D">
              <w:rPr>
                <w:rFonts w:eastAsiaTheme="minorHAnsi"/>
                <w:iCs/>
                <w:lang w:eastAsia="en-US"/>
              </w:rPr>
              <w:t>2030</w:t>
            </w:r>
          </w:p>
          <w:p w:rsidR="00B97FE7" w:rsidRPr="0007112D" w:rsidRDefault="00B97FE7" w:rsidP="007B51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07112D">
              <w:rPr>
                <w:rFonts w:eastAsiaTheme="minorHAnsi"/>
                <w:iCs/>
                <w:lang w:eastAsia="en-US"/>
              </w:rPr>
              <w:t>год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E7" w:rsidRPr="0007112D" w:rsidRDefault="00B97FE7" w:rsidP="007B51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07112D">
              <w:t>Подпрограмма 5. «Укрепление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города Урай, обеспечение социальной и культурной адаптации мигрантов, профилактика межнациональных (межэтнических), межконфессиональных конфликтов».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E7" w:rsidRPr="0007112D" w:rsidRDefault="00B97FE7" w:rsidP="007B51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07112D">
              <w:rPr>
                <w:rFonts w:eastAsiaTheme="minorHAnsi"/>
                <w:iCs/>
                <w:lang w:eastAsia="en-US"/>
              </w:rPr>
              <w:t>1 708,6</w:t>
            </w:r>
          </w:p>
          <w:p w:rsidR="00B97FE7" w:rsidRPr="0007112D" w:rsidRDefault="00B97FE7" w:rsidP="007B51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proofErr w:type="spellStart"/>
            <w:r w:rsidRPr="0007112D">
              <w:rPr>
                <w:rFonts w:eastAsiaTheme="minorHAnsi"/>
                <w:iCs/>
                <w:lang w:eastAsia="en-US"/>
              </w:rPr>
              <w:t>тыс</w:t>
            </w:r>
            <w:proofErr w:type="gramStart"/>
            <w:r w:rsidRPr="0007112D">
              <w:rPr>
                <w:rFonts w:eastAsiaTheme="minorHAnsi"/>
                <w:iCs/>
                <w:lang w:eastAsia="en-US"/>
              </w:rPr>
              <w:t>.р</w:t>
            </w:r>
            <w:proofErr w:type="gramEnd"/>
            <w:r w:rsidRPr="0007112D">
              <w:rPr>
                <w:rFonts w:eastAsiaTheme="minorHAnsi"/>
                <w:iCs/>
                <w:lang w:eastAsia="en-US"/>
              </w:rPr>
              <w:t>ублей</w:t>
            </w:r>
            <w:proofErr w:type="spellEnd"/>
          </w:p>
        </w:tc>
      </w:tr>
      <w:tr w:rsidR="00B97FE7" w:rsidRPr="00B6189C" w:rsidTr="007B512C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E7" w:rsidRPr="000E6F2E" w:rsidRDefault="00B97FE7" w:rsidP="007B51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0E6F2E">
              <w:rPr>
                <w:rFonts w:eastAsiaTheme="minorHAnsi"/>
                <w:iCs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E7" w:rsidRPr="000E6F2E" w:rsidRDefault="00B97FE7" w:rsidP="007B512C">
            <w:pPr>
              <w:pStyle w:val="ConsPlusNormal"/>
              <w:widowControl/>
              <w:shd w:val="clear" w:color="auto" w:fill="FFFFFF" w:themeFill="background1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E6F2E">
              <w:rPr>
                <w:rFonts w:ascii="Times New Roman" w:hAnsi="Times New Roman" w:cs="Times New Roman"/>
              </w:rPr>
              <w:t>Доля граждан, положительно оценивающих состояние межнациональных отношений</w:t>
            </w:r>
            <w:r w:rsidRPr="000E6F2E">
              <w:rPr>
                <w:rStyle w:val="aff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E7" w:rsidRPr="000E6F2E" w:rsidRDefault="00B97FE7" w:rsidP="007B51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0E6F2E">
              <w:rPr>
                <w:rFonts w:eastAsiaTheme="minorHAnsi"/>
                <w:iCs/>
                <w:lang w:eastAsia="en-US"/>
              </w:rPr>
              <w:t>95,6 (%)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E7" w:rsidRPr="000E6F2E" w:rsidRDefault="00B97FE7" w:rsidP="007B51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0E6F2E">
              <w:rPr>
                <w:rFonts w:eastAsiaTheme="minorHAnsi"/>
                <w:iCs/>
                <w:lang w:eastAsia="en-US"/>
              </w:rPr>
              <w:t>2030</w:t>
            </w:r>
          </w:p>
          <w:p w:rsidR="00B97FE7" w:rsidRPr="000E6F2E" w:rsidRDefault="00B97FE7" w:rsidP="007B51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0E6F2E">
              <w:rPr>
                <w:rFonts w:eastAsiaTheme="minorHAnsi"/>
                <w:iCs/>
                <w:lang w:eastAsia="en-US"/>
              </w:rPr>
              <w:t>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E7" w:rsidRPr="00B6189C" w:rsidRDefault="00B97FE7" w:rsidP="007B512C">
            <w:pPr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E7" w:rsidRPr="00B6189C" w:rsidRDefault="00B97FE7" w:rsidP="007B512C">
            <w:pPr>
              <w:rPr>
                <w:rFonts w:eastAsiaTheme="minorHAnsi"/>
                <w:iCs/>
                <w:lang w:eastAsia="en-US"/>
              </w:rPr>
            </w:pPr>
          </w:p>
        </w:tc>
      </w:tr>
      <w:tr w:rsidR="00B97FE7" w:rsidRPr="00B6189C" w:rsidTr="007B512C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E7" w:rsidRPr="000E6F2E" w:rsidRDefault="00B97FE7" w:rsidP="007B51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0E6F2E">
              <w:rPr>
                <w:rFonts w:eastAsiaTheme="minorHAnsi"/>
                <w:iCs/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E7" w:rsidRPr="000E6F2E" w:rsidRDefault="00B97FE7" w:rsidP="007B512C">
            <w:pPr>
              <w:autoSpaceDE w:val="0"/>
              <w:autoSpaceDN w:val="0"/>
              <w:adjustRightInd w:val="0"/>
              <w:rPr>
                <w:i/>
              </w:rPr>
            </w:pPr>
            <w:r w:rsidRPr="000E6F2E">
              <w:rPr>
                <w:rFonts w:eastAsia="Calibri"/>
              </w:rPr>
              <w:t xml:space="preserve">Численность участников мероприятий, направленных на укрепление общероссийского гражданского единства, проживающих на территории города Урай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E7" w:rsidRPr="000E6F2E" w:rsidRDefault="00B97FE7" w:rsidP="007B51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0E6F2E">
              <w:rPr>
                <w:rFonts w:eastAsiaTheme="minorHAnsi"/>
                <w:iCs/>
                <w:lang w:eastAsia="en-US"/>
              </w:rPr>
              <w:t>0,269 (тысяч человек)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E7" w:rsidRPr="000E6F2E" w:rsidRDefault="00B97FE7" w:rsidP="007B51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0E6F2E">
              <w:rPr>
                <w:rFonts w:eastAsiaTheme="minorHAnsi"/>
                <w:iCs/>
                <w:lang w:eastAsia="en-US"/>
              </w:rPr>
              <w:t>2030</w:t>
            </w:r>
          </w:p>
          <w:p w:rsidR="00B97FE7" w:rsidRPr="000E6F2E" w:rsidRDefault="00B97FE7" w:rsidP="007B51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0E6F2E">
              <w:rPr>
                <w:rFonts w:eastAsiaTheme="minorHAnsi"/>
                <w:iCs/>
                <w:lang w:eastAsia="en-US"/>
              </w:rPr>
              <w:t>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E7" w:rsidRPr="00B6189C" w:rsidRDefault="00B97FE7" w:rsidP="007B512C">
            <w:pPr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E7" w:rsidRPr="00B6189C" w:rsidRDefault="00B97FE7" w:rsidP="007B512C">
            <w:pPr>
              <w:rPr>
                <w:rFonts w:eastAsiaTheme="minorHAnsi"/>
                <w:iCs/>
                <w:lang w:eastAsia="en-US"/>
              </w:rPr>
            </w:pPr>
          </w:p>
        </w:tc>
      </w:tr>
      <w:tr w:rsidR="00B97FE7" w:rsidRPr="00B6189C" w:rsidTr="007B512C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E7" w:rsidRPr="000E6F2E" w:rsidRDefault="00B97FE7" w:rsidP="007B51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0E6F2E">
              <w:rPr>
                <w:rFonts w:eastAsiaTheme="minorHAnsi"/>
                <w:iCs/>
                <w:lang w:eastAsia="en-US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E7" w:rsidRPr="000E6F2E" w:rsidRDefault="00B97FE7" w:rsidP="007B512C">
            <w:pPr>
              <w:rPr>
                <w:i/>
              </w:rPr>
            </w:pPr>
            <w:r w:rsidRPr="000E6F2E">
              <w:rPr>
                <w:rFonts w:eastAsia="Calibri"/>
              </w:rPr>
              <w:t xml:space="preserve">Численность участников мероприятий, направленных на этнокультурное развитие народов России, проживающих на территории города Урай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E7" w:rsidRPr="000E6F2E" w:rsidRDefault="00B97FE7" w:rsidP="007B51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0E6F2E">
              <w:rPr>
                <w:rFonts w:eastAsiaTheme="minorHAnsi"/>
                <w:iCs/>
                <w:lang w:eastAsia="en-US"/>
              </w:rPr>
              <w:t>0,305 (тысяч человек)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E7" w:rsidRPr="000E6F2E" w:rsidRDefault="00B97FE7" w:rsidP="007B51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0E6F2E">
              <w:rPr>
                <w:rFonts w:eastAsiaTheme="minorHAnsi"/>
                <w:iCs/>
                <w:lang w:eastAsia="en-US"/>
              </w:rPr>
              <w:t>2030</w:t>
            </w:r>
          </w:p>
          <w:p w:rsidR="00B97FE7" w:rsidRPr="000E6F2E" w:rsidRDefault="00B97FE7" w:rsidP="007B51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0E6F2E">
              <w:rPr>
                <w:rFonts w:eastAsiaTheme="minorHAnsi"/>
                <w:iCs/>
                <w:lang w:eastAsia="en-US"/>
              </w:rPr>
              <w:t>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E7" w:rsidRPr="00B6189C" w:rsidRDefault="00B97FE7" w:rsidP="007B512C">
            <w:pPr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E7" w:rsidRPr="00B6189C" w:rsidRDefault="00B97FE7" w:rsidP="007B512C">
            <w:pPr>
              <w:rPr>
                <w:rFonts w:eastAsiaTheme="minorHAnsi"/>
                <w:iCs/>
                <w:lang w:eastAsia="en-US"/>
              </w:rPr>
            </w:pPr>
          </w:p>
        </w:tc>
      </w:tr>
    </w:tbl>
    <w:p w:rsidR="0000342C" w:rsidRPr="00B97FE7" w:rsidRDefault="00B97FE7" w:rsidP="00B97FE7">
      <w:pPr>
        <w:tabs>
          <w:tab w:val="left" w:pos="9134"/>
        </w:tabs>
      </w:pPr>
      <w:r>
        <w:tab/>
        <w:t xml:space="preserve">             .»</w:t>
      </w:r>
    </w:p>
    <w:sectPr w:rsidR="0000342C" w:rsidRPr="00B97FE7" w:rsidSect="0000342C">
      <w:pgSz w:w="12240" w:h="15840"/>
      <w:pgMar w:top="568" w:right="851" w:bottom="567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12C" w:rsidRDefault="007B512C" w:rsidP="00EE0CAB">
      <w:r>
        <w:separator/>
      </w:r>
    </w:p>
  </w:endnote>
  <w:endnote w:type="continuationSeparator" w:id="0">
    <w:p w:rsidR="007B512C" w:rsidRDefault="007B512C" w:rsidP="00EE0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12C" w:rsidRDefault="007B512C" w:rsidP="00EE0CAB">
      <w:r>
        <w:separator/>
      </w:r>
    </w:p>
  </w:footnote>
  <w:footnote w:type="continuationSeparator" w:id="0">
    <w:p w:rsidR="007B512C" w:rsidRDefault="007B512C" w:rsidP="00EE0C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37CB95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">
    <w:nsid w:val="04BA773A"/>
    <w:multiLevelType w:val="multilevel"/>
    <w:tmpl w:val="5F2C9E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2">
    <w:nsid w:val="0ADA0828"/>
    <w:multiLevelType w:val="hybridMultilevel"/>
    <w:tmpl w:val="06AE8A56"/>
    <w:lvl w:ilvl="0" w:tplc="189ED222">
      <w:start w:val="5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D885621"/>
    <w:multiLevelType w:val="multilevel"/>
    <w:tmpl w:val="CEB6C47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0D9010A7"/>
    <w:multiLevelType w:val="hybridMultilevel"/>
    <w:tmpl w:val="4AB8C952"/>
    <w:lvl w:ilvl="0" w:tplc="CB5E4A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E14DF6"/>
    <w:multiLevelType w:val="hybridMultilevel"/>
    <w:tmpl w:val="7ADCCF04"/>
    <w:lvl w:ilvl="0" w:tplc="E520C378">
      <w:start w:val="8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58C4616"/>
    <w:multiLevelType w:val="hybridMultilevel"/>
    <w:tmpl w:val="E8B65128"/>
    <w:lvl w:ilvl="0" w:tplc="5F4E8CEA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7">
    <w:nsid w:val="1BFC564E"/>
    <w:multiLevelType w:val="hybridMultilevel"/>
    <w:tmpl w:val="5AB438B6"/>
    <w:lvl w:ilvl="0" w:tplc="03BA76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8A33009"/>
    <w:multiLevelType w:val="hybridMultilevel"/>
    <w:tmpl w:val="66A8CA72"/>
    <w:lvl w:ilvl="0" w:tplc="C2EC53B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9816DAD"/>
    <w:multiLevelType w:val="hybridMultilevel"/>
    <w:tmpl w:val="D2F47664"/>
    <w:lvl w:ilvl="0" w:tplc="B456E0E2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A3746BB"/>
    <w:multiLevelType w:val="hybridMultilevel"/>
    <w:tmpl w:val="644AD666"/>
    <w:lvl w:ilvl="0" w:tplc="5F4E8CEA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1">
    <w:nsid w:val="2E827CE1"/>
    <w:multiLevelType w:val="hybridMultilevel"/>
    <w:tmpl w:val="D2F47664"/>
    <w:lvl w:ilvl="0" w:tplc="B456E0E2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3CD03FB"/>
    <w:multiLevelType w:val="hybridMultilevel"/>
    <w:tmpl w:val="D804ABD8"/>
    <w:lvl w:ilvl="0" w:tplc="AE06B868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 w:themeColor="text1"/>
      </w:rPr>
    </w:lvl>
    <w:lvl w:ilvl="1" w:tplc="1310A1AC" w:tentative="1">
      <w:start w:val="1"/>
      <w:numFmt w:val="lowerLetter"/>
      <w:lvlText w:val="%2."/>
      <w:lvlJc w:val="left"/>
      <w:pPr>
        <w:ind w:left="1647" w:hanging="360"/>
      </w:pPr>
    </w:lvl>
    <w:lvl w:ilvl="2" w:tplc="E57C5798" w:tentative="1">
      <w:start w:val="1"/>
      <w:numFmt w:val="lowerRoman"/>
      <w:lvlText w:val="%3."/>
      <w:lvlJc w:val="right"/>
      <w:pPr>
        <w:ind w:left="2367" w:hanging="180"/>
      </w:pPr>
    </w:lvl>
    <w:lvl w:ilvl="3" w:tplc="CEBCB434" w:tentative="1">
      <w:start w:val="1"/>
      <w:numFmt w:val="decimal"/>
      <w:lvlText w:val="%4."/>
      <w:lvlJc w:val="left"/>
      <w:pPr>
        <w:ind w:left="3087" w:hanging="360"/>
      </w:pPr>
    </w:lvl>
    <w:lvl w:ilvl="4" w:tplc="A01619D2" w:tentative="1">
      <w:start w:val="1"/>
      <w:numFmt w:val="lowerLetter"/>
      <w:lvlText w:val="%5."/>
      <w:lvlJc w:val="left"/>
      <w:pPr>
        <w:ind w:left="3807" w:hanging="360"/>
      </w:pPr>
    </w:lvl>
    <w:lvl w:ilvl="5" w:tplc="FC3AD946" w:tentative="1">
      <w:start w:val="1"/>
      <w:numFmt w:val="lowerRoman"/>
      <w:lvlText w:val="%6."/>
      <w:lvlJc w:val="right"/>
      <w:pPr>
        <w:ind w:left="4527" w:hanging="180"/>
      </w:pPr>
    </w:lvl>
    <w:lvl w:ilvl="6" w:tplc="0AF47D96" w:tentative="1">
      <w:start w:val="1"/>
      <w:numFmt w:val="decimal"/>
      <w:lvlText w:val="%7."/>
      <w:lvlJc w:val="left"/>
      <w:pPr>
        <w:ind w:left="5247" w:hanging="360"/>
      </w:pPr>
    </w:lvl>
    <w:lvl w:ilvl="7" w:tplc="5CFA707E" w:tentative="1">
      <w:start w:val="1"/>
      <w:numFmt w:val="lowerLetter"/>
      <w:lvlText w:val="%8."/>
      <w:lvlJc w:val="left"/>
      <w:pPr>
        <w:ind w:left="5967" w:hanging="360"/>
      </w:pPr>
    </w:lvl>
    <w:lvl w:ilvl="8" w:tplc="F2B25090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412493F"/>
    <w:multiLevelType w:val="hybridMultilevel"/>
    <w:tmpl w:val="D352663E"/>
    <w:lvl w:ilvl="0" w:tplc="287C6D5C">
      <w:start w:val="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9437F79"/>
    <w:multiLevelType w:val="hybridMultilevel"/>
    <w:tmpl w:val="4DF4EE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7E2DED"/>
    <w:multiLevelType w:val="hybridMultilevel"/>
    <w:tmpl w:val="22F0C0F4"/>
    <w:lvl w:ilvl="0" w:tplc="0076FA90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CB4814"/>
    <w:multiLevelType w:val="multilevel"/>
    <w:tmpl w:val="D9320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>
    <w:nsid w:val="4C603C18"/>
    <w:multiLevelType w:val="hybridMultilevel"/>
    <w:tmpl w:val="396C73A0"/>
    <w:lvl w:ilvl="0" w:tplc="9954C23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0F57CD3"/>
    <w:multiLevelType w:val="hybridMultilevel"/>
    <w:tmpl w:val="16C617DE"/>
    <w:lvl w:ilvl="0" w:tplc="081A390E">
      <w:start w:val="7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4A7584E"/>
    <w:multiLevelType w:val="hybridMultilevel"/>
    <w:tmpl w:val="2CF64D46"/>
    <w:lvl w:ilvl="0" w:tplc="7DEA17F4">
      <w:start w:val="5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53C13B0"/>
    <w:multiLevelType w:val="hybridMultilevel"/>
    <w:tmpl w:val="4AB8C952"/>
    <w:lvl w:ilvl="0" w:tplc="CB5E4A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5A570BB"/>
    <w:multiLevelType w:val="hybridMultilevel"/>
    <w:tmpl w:val="D2F47664"/>
    <w:lvl w:ilvl="0" w:tplc="B456E0E2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CBF4585"/>
    <w:multiLevelType w:val="hybridMultilevel"/>
    <w:tmpl w:val="66A8CA72"/>
    <w:lvl w:ilvl="0" w:tplc="C2EC53B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03F1458"/>
    <w:multiLevelType w:val="hybridMultilevel"/>
    <w:tmpl w:val="D2F47664"/>
    <w:lvl w:ilvl="0" w:tplc="B456E0E2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1DB5956"/>
    <w:multiLevelType w:val="hybridMultilevel"/>
    <w:tmpl w:val="3828E7B8"/>
    <w:lvl w:ilvl="0" w:tplc="C694B95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31B200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FCC6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04AD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FE9E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66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18CE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C258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AA296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C30E5F"/>
    <w:multiLevelType w:val="hybridMultilevel"/>
    <w:tmpl w:val="638EB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DE33D4"/>
    <w:multiLevelType w:val="hybridMultilevel"/>
    <w:tmpl w:val="F1444762"/>
    <w:lvl w:ilvl="0" w:tplc="113436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171487A"/>
    <w:multiLevelType w:val="multilevel"/>
    <w:tmpl w:val="3850E2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15" w:hanging="48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sz w:val="24"/>
      </w:rPr>
    </w:lvl>
  </w:abstractNum>
  <w:abstractNum w:abstractNumId="28">
    <w:nsid w:val="7F3C7610"/>
    <w:multiLevelType w:val="hybridMultilevel"/>
    <w:tmpl w:val="D352663E"/>
    <w:lvl w:ilvl="0" w:tplc="287C6D5C">
      <w:start w:val="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5"/>
  </w:num>
  <w:num w:numId="3">
    <w:abstractNumId w:val="24"/>
  </w:num>
  <w:num w:numId="4">
    <w:abstractNumId w:val="27"/>
  </w:num>
  <w:num w:numId="5">
    <w:abstractNumId w:val="3"/>
  </w:num>
  <w:num w:numId="6">
    <w:abstractNumId w:val="1"/>
  </w:num>
  <w:num w:numId="7">
    <w:abstractNumId w:val="16"/>
  </w:num>
  <w:num w:numId="8">
    <w:abstractNumId w:val="12"/>
  </w:num>
  <w:num w:numId="9">
    <w:abstractNumId w:val="0"/>
    <w:lvlOverride w:ilvl="0">
      <w:startOverride w:val="1"/>
    </w:lvlOverride>
  </w:num>
  <w:num w:numId="10">
    <w:abstractNumId w:val="10"/>
  </w:num>
  <w:num w:numId="11">
    <w:abstractNumId w:val="6"/>
  </w:num>
  <w:num w:numId="12">
    <w:abstractNumId w:val="14"/>
  </w:num>
  <w:num w:numId="13">
    <w:abstractNumId w:val="20"/>
  </w:num>
  <w:num w:numId="14">
    <w:abstractNumId w:val="4"/>
  </w:num>
  <w:num w:numId="15">
    <w:abstractNumId w:val="17"/>
  </w:num>
  <w:num w:numId="16">
    <w:abstractNumId w:val="11"/>
  </w:num>
  <w:num w:numId="17">
    <w:abstractNumId w:val="9"/>
  </w:num>
  <w:num w:numId="18">
    <w:abstractNumId w:val="23"/>
  </w:num>
  <w:num w:numId="19">
    <w:abstractNumId w:val="21"/>
  </w:num>
  <w:num w:numId="20">
    <w:abstractNumId w:val="8"/>
  </w:num>
  <w:num w:numId="21">
    <w:abstractNumId w:val="22"/>
  </w:num>
  <w:num w:numId="22">
    <w:abstractNumId w:val="25"/>
  </w:num>
  <w:num w:numId="23">
    <w:abstractNumId w:val="26"/>
  </w:num>
  <w:num w:numId="24">
    <w:abstractNumId w:val="19"/>
  </w:num>
  <w:num w:numId="25">
    <w:abstractNumId w:val="2"/>
  </w:num>
  <w:num w:numId="26">
    <w:abstractNumId w:val="28"/>
  </w:num>
  <w:num w:numId="27">
    <w:abstractNumId w:val="13"/>
  </w:num>
  <w:num w:numId="28">
    <w:abstractNumId w:val="18"/>
  </w:num>
  <w:num w:numId="29">
    <w:abstractNumId w:val="5"/>
  </w:num>
  <w:num w:numId="30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e8b510b0-b9dc-4fee-9ecd-532de02455e1"/>
  </w:docVars>
  <w:rsids>
    <w:rsidRoot w:val="001B12F7"/>
    <w:rsid w:val="00000320"/>
    <w:rsid w:val="00000BBD"/>
    <w:rsid w:val="00001350"/>
    <w:rsid w:val="00001BEA"/>
    <w:rsid w:val="00001D88"/>
    <w:rsid w:val="00002B53"/>
    <w:rsid w:val="000030BA"/>
    <w:rsid w:val="0000342C"/>
    <w:rsid w:val="00004752"/>
    <w:rsid w:val="0000492C"/>
    <w:rsid w:val="00004F77"/>
    <w:rsid w:val="0001010E"/>
    <w:rsid w:val="00011075"/>
    <w:rsid w:val="000129A7"/>
    <w:rsid w:val="000142A7"/>
    <w:rsid w:val="00015CDF"/>
    <w:rsid w:val="00015FF9"/>
    <w:rsid w:val="00017EB2"/>
    <w:rsid w:val="00021308"/>
    <w:rsid w:val="00021CE6"/>
    <w:rsid w:val="00022C69"/>
    <w:rsid w:val="0002335D"/>
    <w:rsid w:val="00024677"/>
    <w:rsid w:val="000249CE"/>
    <w:rsid w:val="00025AA8"/>
    <w:rsid w:val="00030F7D"/>
    <w:rsid w:val="000348CF"/>
    <w:rsid w:val="00034CE4"/>
    <w:rsid w:val="00035387"/>
    <w:rsid w:val="000353EE"/>
    <w:rsid w:val="00036157"/>
    <w:rsid w:val="00036AD6"/>
    <w:rsid w:val="000418A5"/>
    <w:rsid w:val="000432F2"/>
    <w:rsid w:val="00043D62"/>
    <w:rsid w:val="000457DF"/>
    <w:rsid w:val="00046E88"/>
    <w:rsid w:val="00050CB1"/>
    <w:rsid w:val="00053A91"/>
    <w:rsid w:val="00055BBB"/>
    <w:rsid w:val="00055D67"/>
    <w:rsid w:val="00056ACA"/>
    <w:rsid w:val="0005775C"/>
    <w:rsid w:val="00057DFC"/>
    <w:rsid w:val="000602C1"/>
    <w:rsid w:val="000649B5"/>
    <w:rsid w:val="00065D83"/>
    <w:rsid w:val="00066A84"/>
    <w:rsid w:val="00067F3E"/>
    <w:rsid w:val="000701C7"/>
    <w:rsid w:val="00070F76"/>
    <w:rsid w:val="00071A5A"/>
    <w:rsid w:val="0007209A"/>
    <w:rsid w:val="00072B0F"/>
    <w:rsid w:val="000736EB"/>
    <w:rsid w:val="000742AE"/>
    <w:rsid w:val="000752EA"/>
    <w:rsid w:val="00075D2C"/>
    <w:rsid w:val="00075D85"/>
    <w:rsid w:val="000766FE"/>
    <w:rsid w:val="00076ABD"/>
    <w:rsid w:val="00082CC3"/>
    <w:rsid w:val="00083723"/>
    <w:rsid w:val="00084236"/>
    <w:rsid w:val="00084661"/>
    <w:rsid w:val="00084CC0"/>
    <w:rsid w:val="00084CDE"/>
    <w:rsid w:val="000854C7"/>
    <w:rsid w:val="000879D4"/>
    <w:rsid w:val="00087F8F"/>
    <w:rsid w:val="000920E3"/>
    <w:rsid w:val="0009371B"/>
    <w:rsid w:val="00094193"/>
    <w:rsid w:val="0009595B"/>
    <w:rsid w:val="000978CA"/>
    <w:rsid w:val="000A022F"/>
    <w:rsid w:val="000A0D94"/>
    <w:rsid w:val="000A1190"/>
    <w:rsid w:val="000A38EE"/>
    <w:rsid w:val="000A3AFF"/>
    <w:rsid w:val="000A3C2D"/>
    <w:rsid w:val="000B157F"/>
    <w:rsid w:val="000B29B9"/>
    <w:rsid w:val="000B3726"/>
    <w:rsid w:val="000B43FF"/>
    <w:rsid w:val="000B4629"/>
    <w:rsid w:val="000B518D"/>
    <w:rsid w:val="000B5DA4"/>
    <w:rsid w:val="000B5E99"/>
    <w:rsid w:val="000B6CD7"/>
    <w:rsid w:val="000C04FE"/>
    <w:rsid w:val="000C07F4"/>
    <w:rsid w:val="000C287C"/>
    <w:rsid w:val="000C290E"/>
    <w:rsid w:val="000C2914"/>
    <w:rsid w:val="000C3677"/>
    <w:rsid w:val="000C3730"/>
    <w:rsid w:val="000C3835"/>
    <w:rsid w:val="000C390C"/>
    <w:rsid w:val="000C4D65"/>
    <w:rsid w:val="000C65E9"/>
    <w:rsid w:val="000C6A05"/>
    <w:rsid w:val="000C73E0"/>
    <w:rsid w:val="000D00A8"/>
    <w:rsid w:val="000D0259"/>
    <w:rsid w:val="000D4F36"/>
    <w:rsid w:val="000D5801"/>
    <w:rsid w:val="000D7746"/>
    <w:rsid w:val="000D7B6C"/>
    <w:rsid w:val="000E1E24"/>
    <w:rsid w:val="000E349F"/>
    <w:rsid w:val="000E43A5"/>
    <w:rsid w:val="000E465F"/>
    <w:rsid w:val="000E4DBB"/>
    <w:rsid w:val="000E76B5"/>
    <w:rsid w:val="000E776B"/>
    <w:rsid w:val="000E77F6"/>
    <w:rsid w:val="000F245D"/>
    <w:rsid w:val="000F2494"/>
    <w:rsid w:val="000F290F"/>
    <w:rsid w:val="000F3E7C"/>
    <w:rsid w:val="000F434F"/>
    <w:rsid w:val="000F5A58"/>
    <w:rsid w:val="0010167D"/>
    <w:rsid w:val="00105B28"/>
    <w:rsid w:val="00107E54"/>
    <w:rsid w:val="001107CB"/>
    <w:rsid w:val="00110FDC"/>
    <w:rsid w:val="001132ED"/>
    <w:rsid w:val="001133F1"/>
    <w:rsid w:val="00113467"/>
    <w:rsid w:val="001137DF"/>
    <w:rsid w:val="00113B29"/>
    <w:rsid w:val="00114050"/>
    <w:rsid w:val="00115539"/>
    <w:rsid w:val="00120863"/>
    <w:rsid w:val="00120960"/>
    <w:rsid w:val="001237DD"/>
    <w:rsid w:val="00123AEE"/>
    <w:rsid w:val="00127C97"/>
    <w:rsid w:val="001304D4"/>
    <w:rsid w:val="001308B1"/>
    <w:rsid w:val="00132C58"/>
    <w:rsid w:val="00132F00"/>
    <w:rsid w:val="00133633"/>
    <w:rsid w:val="0013382D"/>
    <w:rsid w:val="00133BBD"/>
    <w:rsid w:val="00136ADF"/>
    <w:rsid w:val="00137A8B"/>
    <w:rsid w:val="001408A3"/>
    <w:rsid w:val="00142437"/>
    <w:rsid w:val="001425AF"/>
    <w:rsid w:val="001425E5"/>
    <w:rsid w:val="00142A33"/>
    <w:rsid w:val="00142E92"/>
    <w:rsid w:val="0014308C"/>
    <w:rsid w:val="001431C1"/>
    <w:rsid w:val="00143A32"/>
    <w:rsid w:val="0014418A"/>
    <w:rsid w:val="001474A4"/>
    <w:rsid w:val="001521AE"/>
    <w:rsid w:val="0015458E"/>
    <w:rsid w:val="001552B4"/>
    <w:rsid w:val="00155BBB"/>
    <w:rsid w:val="00156833"/>
    <w:rsid w:val="00157E85"/>
    <w:rsid w:val="00157FC2"/>
    <w:rsid w:val="001608F7"/>
    <w:rsid w:val="0016094F"/>
    <w:rsid w:val="00160E68"/>
    <w:rsid w:val="0016296C"/>
    <w:rsid w:val="00162A06"/>
    <w:rsid w:val="0016380A"/>
    <w:rsid w:val="0016620B"/>
    <w:rsid w:val="0017042D"/>
    <w:rsid w:val="00171906"/>
    <w:rsid w:val="00171C7A"/>
    <w:rsid w:val="00172B8B"/>
    <w:rsid w:val="00173F61"/>
    <w:rsid w:val="0017638D"/>
    <w:rsid w:val="00177114"/>
    <w:rsid w:val="0017731C"/>
    <w:rsid w:val="0018187E"/>
    <w:rsid w:val="0018243C"/>
    <w:rsid w:val="00182C69"/>
    <w:rsid w:val="001833BA"/>
    <w:rsid w:val="001839D1"/>
    <w:rsid w:val="0018617D"/>
    <w:rsid w:val="0018671A"/>
    <w:rsid w:val="00186A95"/>
    <w:rsid w:val="00187DE0"/>
    <w:rsid w:val="00187E09"/>
    <w:rsid w:val="0019181D"/>
    <w:rsid w:val="0019191C"/>
    <w:rsid w:val="00191EC5"/>
    <w:rsid w:val="0019281A"/>
    <w:rsid w:val="001951E4"/>
    <w:rsid w:val="00196AF9"/>
    <w:rsid w:val="001A1713"/>
    <w:rsid w:val="001A2696"/>
    <w:rsid w:val="001A305B"/>
    <w:rsid w:val="001A4134"/>
    <w:rsid w:val="001A5C53"/>
    <w:rsid w:val="001A6273"/>
    <w:rsid w:val="001A6905"/>
    <w:rsid w:val="001A7205"/>
    <w:rsid w:val="001A79AA"/>
    <w:rsid w:val="001A7D1E"/>
    <w:rsid w:val="001B12F7"/>
    <w:rsid w:val="001B1572"/>
    <w:rsid w:val="001B1DC6"/>
    <w:rsid w:val="001B3259"/>
    <w:rsid w:val="001B4717"/>
    <w:rsid w:val="001B5B0F"/>
    <w:rsid w:val="001B6B97"/>
    <w:rsid w:val="001B746C"/>
    <w:rsid w:val="001B75A6"/>
    <w:rsid w:val="001C0A61"/>
    <w:rsid w:val="001C1F7A"/>
    <w:rsid w:val="001C28D7"/>
    <w:rsid w:val="001C2AE3"/>
    <w:rsid w:val="001C2B63"/>
    <w:rsid w:val="001C3A56"/>
    <w:rsid w:val="001C450F"/>
    <w:rsid w:val="001C48D3"/>
    <w:rsid w:val="001C7E94"/>
    <w:rsid w:val="001D0E79"/>
    <w:rsid w:val="001D1FA6"/>
    <w:rsid w:val="001D24ED"/>
    <w:rsid w:val="001D3217"/>
    <w:rsid w:val="001D3243"/>
    <w:rsid w:val="001D3C1B"/>
    <w:rsid w:val="001D454F"/>
    <w:rsid w:val="001D46D1"/>
    <w:rsid w:val="001D575B"/>
    <w:rsid w:val="001D6792"/>
    <w:rsid w:val="001D7A49"/>
    <w:rsid w:val="001E0037"/>
    <w:rsid w:val="001E08FA"/>
    <w:rsid w:val="001E0AD8"/>
    <w:rsid w:val="001E0F56"/>
    <w:rsid w:val="001E2AB0"/>
    <w:rsid w:val="001E3C3F"/>
    <w:rsid w:val="001E6ED9"/>
    <w:rsid w:val="001F0BC7"/>
    <w:rsid w:val="001F2104"/>
    <w:rsid w:val="001F45A9"/>
    <w:rsid w:val="001F472A"/>
    <w:rsid w:val="002004B7"/>
    <w:rsid w:val="00201CC5"/>
    <w:rsid w:val="00204DEF"/>
    <w:rsid w:val="00206519"/>
    <w:rsid w:val="00206F4F"/>
    <w:rsid w:val="0021348D"/>
    <w:rsid w:val="002138D3"/>
    <w:rsid w:val="00213FD8"/>
    <w:rsid w:val="00214570"/>
    <w:rsid w:val="00215359"/>
    <w:rsid w:val="0021685F"/>
    <w:rsid w:val="0021749F"/>
    <w:rsid w:val="00222514"/>
    <w:rsid w:val="002233DC"/>
    <w:rsid w:val="00223445"/>
    <w:rsid w:val="0023217C"/>
    <w:rsid w:val="00232404"/>
    <w:rsid w:val="002333D1"/>
    <w:rsid w:val="00233B73"/>
    <w:rsid w:val="00233D50"/>
    <w:rsid w:val="002348A2"/>
    <w:rsid w:val="00236402"/>
    <w:rsid w:val="0023675F"/>
    <w:rsid w:val="002367F1"/>
    <w:rsid w:val="00237B68"/>
    <w:rsid w:val="00242C39"/>
    <w:rsid w:val="00245D7E"/>
    <w:rsid w:val="00246E87"/>
    <w:rsid w:val="0024750C"/>
    <w:rsid w:val="002475EE"/>
    <w:rsid w:val="002478A4"/>
    <w:rsid w:val="002478CE"/>
    <w:rsid w:val="002519FC"/>
    <w:rsid w:val="00252B97"/>
    <w:rsid w:val="00253CF4"/>
    <w:rsid w:val="00254F33"/>
    <w:rsid w:val="0025600E"/>
    <w:rsid w:val="00256348"/>
    <w:rsid w:val="002563F5"/>
    <w:rsid w:val="00256739"/>
    <w:rsid w:val="00256AEA"/>
    <w:rsid w:val="00256F17"/>
    <w:rsid w:val="00257D48"/>
    <w:rsid w:val="00260058"/>
    <w:rsid w:val="00260C17"/>
    <w:rsid w:val="00261366"/>
    <w:rsid w:val="002619C8"/>
    <w:rsid w:val="002649E1"/>
    <w:rsid w:val="002650C8"/>
    <w:rsid w:val="00267678"/>
    <w:rsid w:val="0026769A"/>
    <w:rsid w:val="00267D70"/>
    <w:rsid w:val="00270EC4"/>
    <w:rsid w:val="002712D9"/>
    <w:rsid w:val="0027274D"/>
    <w:rsid w:val="002737F1"/>
    <w:rsid w:val="00274F43"/>
    <w:rsid w:val="002759B3"/>
    <w:rsid w:val="00275E9E"/>
    <w:rsid w:val="00275EE9"/>
    <w:rsid w:val="00276AAE"/>
    <w:rsid w:val="002812D0"/>
    <w:rsid w:val="00282B65"/>
    <w:rsid w:val="00284332"/>
    <w:rsid w:val="00285331"/>
    <w:rsid w:val="00286C03"/>
    <w:rsid w:val="0029283D"/>
    <w:rsid w:val="002959E8"/>
    <w:rsid w:val="0029656F"/>
    <w:rsid w:val="002A01BB"/>
    <w:rsid w:val="002A0717"/>
    <w:rsid w:val="002A2BCE"/>
    <w:rsid w:val="002A2EB1"/>
    <w:rsid w:val="002A3AAE"/>
    <w:rsid w:val="002B07F1"/>
    <w:rsid w:val="002B2212"/>
    <w:rsid w:val="002B4CD0"/>
    <w:rsid w:val="002B569D"/>
    <w:rsid w:val="002B60D1"/>
    <w:rsid w:val="002B7141"/>
    <w:rsid w:val="002C09D2"/>
    <w:rsid w:val="002C0CCE"/>
    <w:rsid w:val="002C24FF"/>
    <w:rsid w:val="002C3C59"/>
    <w:rsid w:val="002C40D1"/>
    <w:rsid w:val="002C528E"/>
    <w:rsid w:val="002C5476"/>
    <w:rsid w:val="002C60C3"/>
    <w:rsid w:val="002C62A6"/>
    <w:rsid w:val="002C639A"/>
    <w:rsid w:val="002C63A1"/>
    <w:rsid w:val="002C7133"/>
    <w:rsid w:val="002D0031"/>
    <w:rsid w:val="002D0754"/>
    <w:rsid w:val="002D0BEC"/>
    <w:rsid w:val="002D3C87"/>
    <w:rsid w:val="002D4E65"/>
    <w:rsid w:val="002D7BFC"/>
    <w:rsid w:val="002D7D09"/>
    <w:rsid w:val="002E0381"/>
    <w:rsid w:val="002E04C2"/>
    <w:rsid w:val="002E2185"/>
    <w:rsid w:val="002E2279"/>
    <w:rsid w:val="002E39B0"/>
    <w:rsid w:val="002E3E83"/>
    <w:rsid w:val="002E4791"/>
    <w:rsid w:val="002E5F4A"/>
    <w:rsid w:val="002E6305"/>
    <w:rsid w:val="002E6D38"/>
    <w:rsid w:val="002E7AEF"/>
    <w:rsid w:val="002F06AC"/>
    <w:rsid w:val="002F0B93"/>
    <w:rsid w:val="002F13A5"/>
    <w:rsid w:val="002F2671"/>
    <w:rsid w:val="002F2DD1"/>
    <w:rsid w:val="002F49F6"/>
    <w:rsid w:val="002F6A73"/>
    <w:rsid w:val="002F748D"/>
    <w:rsid w:val="00305C27"/>
    <w:rsid w:val="003101EA"/>
    <w:rsid w:val="00313351"/>
    <w:rsid w:val="003136D3"/>
    <w:rsid w:val="00313732"/>
    <w:rsid w:val="00313912"/>
    <w:rsid w:val="003141B0"/>
    <w:rsid w:val="0031469E"/>
    <w:rsid w:val="0031620B"/>
    <w:rsid w:val="00316399"/>
    <w:rsid w:val="00316936"/>
    <w:rsid w:val="003171B8"/>
    <w:rsid w:val="003275CA"/>
    <w:rsid w:val="00330A1A"/>
    <w:rsid w:val="00331153"/>
    <w:rsid w:val="00332E8D"/>
    <w:rsid w:val="00332F45"/>
    <w:rsid w:val="00333C7C"/>
    <w:rsid w:val="00334C2A"/>
    <w:rsid w:val="00335497"/>
    <w:rsid w:val="00336796"/>
    <w:rsid w:val="00337446"/>
    <w:rsid w:val="003374DA"/>
    <w:rsid w:val="0033768E"/>
    <w:rsid w:val="00340556"/>
    <w:rsid w:val="00340C6E"/>
    <w:rsid w:val="0034133A"/>
    <w:rsid w:val="00341480"/>
    <w:rsid w:val="00341A17"/>
    <w:rsid w:val="00341A9D"/>
    <w:rsid w:val="00341DA9"/>
    <w:rsid w:val="00342369"/>
    <w:rsid w:val="00342E8E"/>
    <w:rsid w:val="0034389B"/>
    <w:rsid w:val="00344C0D"/>
    <w:rsid w:val="003454D4"/>
    <w:rsid w:val="00345AA8"/>
    <w:rsid w:val="00346D4C"/>
    <w:rsid w:val="00352E47"/>
    <w:rsid w:val="0035367C"/>
    <w:rsid w:val="003542BF"/>
    <w:rsid w:val="00355CE4"/>
    <w:rsid w:val="00356055"/>
    <w:rsid w:val="003570B2"/>
    <w:rsid w:val="00357DBE"/>
    <w:rsid w:val="00360DD5"/>
    <w:rsid w:val="00361BD9"/>
    <w:rsid w:val="003620CF"/>
    <w:rsid w:val="003620F3"/>
    <w:rsid w:val="00363686"/>
    <w:rsid w:val="00364762"/>
    <w:rsid w:val="00364962"/>
    <w:rsid w:val="00366BCB"/>
    <w:rsid w:val="00367913"/>
    <w:rsid w:val="00370267"/>
    <w:rsid w:val="00371764"/>
    <w:rsid w:val="00371B04"/>
    <w:rsid w:val="00372049"/>
    <w:rsid w:val="00372794"/>
    <w:rsid w:val="00374329"/>
    <w:rsid w:val="003743B5"/>
    <w:rsid w:val="00374E41"/>
    <w:rsid w:val="003758C0"/>
    <w:rsid w:val="00375CE7"/>
    <w:rsid w:val="00376637"/>
    <w:rsid w:val="00377BC8"/>
    <w:rsid w:val="003804E6"/>
    <w:rsid w:val="00382CF8"/>
    <w:rsid w:val="003848F3"/>
    <w:rsid w:val="003849DD"/>
    <w:rsid w:val="00384C75"/>
    <w:rsid w:val="00386B74"/>
    <w:rsid w:val="00387B5E"/>
    <w:rsid w:val="003903C2"/>
    <w:rsid w:val="00391335"/>
    <w:rsid w:val="00392770"/>
    <w:rsid w:val="003940E1"/>
    <w:rsid w:val="00395048"/>
    <w:rsid w:val="0039520F"/>
    <w:rsid w:val="00395580"/>
    <w:rsid w:val="00397158"/>
    <w:rsid w:val="003976AE"/>
    <w:rsid w:val="003A08FC"/>
    <w:rsid w:val="003A2E78"/>
    <w:rsid w:val="003A60DB"/>
    <w:rsid w:val="003A65E1"/>
    <w:rsid w:val="003A68DD"/>
    <w:rsid w:val="003A6D5B"/>
    <w:rsid w:val="003A7594"/>
    <w:rsid w:val="003B37D9"/>
    <w:rsid w:val="003B6185"/>
    <w:rsid w:val="003B6D89"/>
    <w:rsid w:val="003C332E"/>
    <w:rsid w:val="003C4705"/>
    <w:rsid w:val="003C64CC"/>
    <w:rsid w:val="003D02B9"/>
    <w:rsid w:val="003D0F48"/>
    <w:rsid w:val="003D1C3C"/>
    <w:rsid w:val="003D28BD"/>
    <w:rsid w:val="003D2C3E"/>
    <w:rsid w:val="003D46BD"/>
    <w:rsid w:val="003D51C2"/>
    <w:rsid w:val="003D5D46"/>
    <w:rsid w:val="003D734F"/>
    <w:rsid w:val="003E17C1"/>
    <w:rsid w:val="003E1B8E"/>
    <w:rsid w:val="003E212C"/>
    <w:rsid w:val="003E274B"/>
    <w:rsid w:val="003E2BCF"/>
    <w:rsid w:val="003E395C"/>
    <w:rsid w:val="003E416A"/>
    <w:rsid w:val="003E59F6"/>
    <w:rsid w:val="003F0C5E"/>
    <w:rsid w:val="003F149F"/>
    <w:rsid w:val="003F2E34"/>
    <w:rsid w:val="003F3203"/>
    <w:rsid w:val="003F3589"/>
    <w:rsid w:val="003F51DD"/>
    <w:rsid w:val="003F5C9A"/>
    <w:rsid w:val="003F6061"/>
    <w:rsid w:val="003F63C8"/>
    <w:rsid w:val="003F7BF3"/>
    <w:rsid w:val="00401301"/>
    <w:rsid w:val="004016EB"/>
    <w:rsid w:val="004018E1"/>
    <w:rsid w:val="00402A64"/>
    <w:rsid w:val="00403AE9"/>
    <w:rsid w:val="00403B2E"/>
    <w:rsid w:val="00404570"/>
    <w:rsid w:val="00405A80"/>
    <w:rsid w:val="00405C2C"/>
    <w:rsid w:val="00407510"/>
    <w:rsid w:val="004076DF"/>
    <w:rsid w:val="004078E0"/>
    <w:rsid w:val="00410044"/>
    <w:rsid w:val="004108FC"/>
    <w:rsid w:val="00412004"/>
    <w:rsid w:val="00412847"/>
    <w:rsid w:val="00412987"/>
    <w:rsid w:val="00420D1C"/>
    <w:rsid w:val="00421AE3"/>
    <w:rsid w:val="004226DA"/>
    <w:rsid w:val="004260B4"/>
    <w:rsid w:val="004263EF"/>
    <w:rsid w:val="00426B79"/>
    <w:rsid w:val="00427B66"/>
    <w:rsid w:val="00431660"/>
    <w:rsid w:val="004337A4"/>
    <w:rsid w:val="00433A8F"/>
    <w:rsid w:val="004342BB"/>
    <w:rsid w:val="00434470"/>
    <w:rsid w:val="00434BAF"/>
    <w:rsid w:val="004354F4"/>
    <w:rsid w:val="00436716"/>
    <w:rsid w:val="00437628"/>
    <w:rsid w:val="00440C51"/>
    <w:rsid w:val="00441014"/>
    <w:rsid w:val="00442047"/>
    <w:rsid w:val="0044213A"/>
    <w:rsid w:val="0044245E"/>
    <w:rsid w:val="00443659"/>
    <w:rsid w:val="00444022"/>
    <w:rsid w:val="0044492D"/>
    <w:rsid w:val="00444CDF"/>
    <w:rsid w:val="00447128"/>
    <w:rsid w:val="00447DF8"/>
    <w:rsid w:val="004500A5"/>
    <w:rsid w:val="004500E1"/>
    <w:rsid w:val="004502F7"/>
    <w:rsid w:val="00452EBE"/>
    <w:rsid w:val="00453B88"/>
    <w:rsid w:val="004540B7"/>
    <w:rsid w:val="0045562A"/>
    <w:rsid w:val="00456776"/>
    <w:rsid w:val="004569FD"/>
    <w:rsid w:val="00456C2F"/>
    <w:rsid w:val="004570D9"/>
    <w:rsid w:val="00460490"/>
    <w:rsid w:val="00460B4D"/>
    <w:rsid w:val="004611B6"/>
    <w:rsid w:val="004627DE"/>
    <w:rsid w:val="00462DE3"/>
    <w:rsid w:val="0046435A"/>
    <w:rsid w:val="004669E5"/>
    <w:rsid w:val="00466B71"/>
    <w:rsid w:val="004705D3"/>
    <w:rsid w:val="00471037"/>
    <w:rsid w:val="00472BDB"/>
    <w:rsid w:val="00472EF0"/>
    <w:rsid w:val="0047453C"/>
    <w:rsid w:val="004748E8"/>
    <w:rsid w:val="00474D05"/>
    <w:rsid w:val="00480D0B"/>
    <w:rsid w:val="0048328C"/>
    <w:rsid w:val="00485F33"/>
    <w:rsid w:val="004878F4"/>
    <w:rsid w:val="0049114D"/>
    <w:rsid w:val="004916CC"/>
    <w:rsid w:val="00493DF3"/>
    <w:rsid w:val="00494EB9"/>
    <w:rsid w:val="004958E6"/>
    <w:rsid w:val="0049684A"/>
    <w:rsid w:val="004969A3"/>
    <w:rsid w:val="00497F31"/>
    <w:rsid w:val="004A315D"/>
    <w:rsid w:val="004A31CD"/>
    <w:rsid w:val="004A4613"/>
    <w:rsid w:val="004A4A8A"/>
    <w:rsid w:val="004A7C94"/>
    <w:rsid w:val="004B3007"/>
    <w:rsid w:val="004B3693"/>
    <w:rsid w:val="004B676F"/>
    <w:rsid w:val="004B7847"/>
    <w:rsid w:val="004C1331"/>
    <w:rsid w:val="004C13DC"/>
    <w:rsid w:val="004C5459"/>
    <w:rsid w:val="004C5A09"/>
    <w:rsid w:val="004C7097"/>
    <w:rsid w:val="004C73B0"/>
    <w:rsid w:val="004D1FD5"/>
    <w:rsid w:val="004D2803"/>
    <w:rsid w:val="004D29FC"/>
    <w:rsid w:val="004D4B5D"/>
    <w:rsid w:val="004D5A61"/>
    <w:rsid w:val="004D795C"/>
    <w:rsid w:val="004D7CB1"/>
    <w:rsid w:val="004D7DD8"/>
    <w:rsid w:val="004E29E0"/>
    <w:rsid w:val="004E2C66"/>
    <w:rsid w:val="004E2E75"/>
    <w:rsid w:val="004E3C54"/>
    <w:rsid w:val="004E3ED7"/>
    <w:rsid w:val="004E5A1B"/>
    <w:rsid w:val="004F006F"/>
    <w:rsid w:val="004F34FA"/>
    <w:rsid w:val="004F530B"/>
    <w:rsid w:val="004F6BE9"/>
    <w:rsid w:val="005001BA"/>
    <w:rsid w:val="00500E2C"/>
    <w:rsid w:val="0050114B"/>
    <w:rsid w:val="00501853"/>
    <w:rsid w:val="00502F5B"/>
    <w:rsid w:val="005031AE"/>
    <w:rsid w:val="0050464A"/>
    <w:rsid w:val="00504874"/>
    <w:rsid w:val="00506032"/>
    <w:rsid w:val="0051050B"/>
    <w:rsid w:val="005111F3"/>
    <w:rsid w:val="00511C68"/>
    <w:rsid w:val="00512458"/>
    <w:rsid w:val="0051474A"/>
    <w:rsid w:val="005150A7"/>
    <w:rsid w:val="005150B9"/>
    <w:rsid w:val="00515249"/>
    <w:rsid w:val="00515AF9"/>
    <w:rsid w:val="00516EED"/>
    <w:rsid w:val="00517845"/>
    <w:rsid w:val="00520AF3"/>
    <w:rsid w:val="00520C0B"/>
    <w:rsid w:val="00520FCA"/>
    <w:rsid w:val="0052120A"/>
    <w:rsid w:val="0052136B"/>
    <w:rsid w:val="005222B5"/>
    <w:rsid w:val="00523948"/>
    <w:rsid w:val="00523E82"/>
    <w:rsid w:val="00524EE6"/>
    <w:rsid w:val="005255CE"/>
    <w:rsid w:val="005279B1"/>
    <w:rsid w:val="00527F12"/>
    <w:rsid w:val="005308C1"/>
    <w:rsid w:val="00531023"/>
    <w:rsid w:val="00531757"/>
    <w:rsid w:val="00532031"/>
    <w:rsid w:val="00535B52"/>
    <w:rsid w:val="0053611A"/>
    <w:rsid w:val="00537065"/>
    <w:rsid w:val="00537229"/>
    <w:rsid w:val="00537447"/>
    <w:rsid w:val="00537BA8"/>
    <w:rsid w:val="00537F5F"/>
    <w:rsid w:val="005408AE"/>
    <w:rsid w:val="005409D0"/>
    <w:rsid w:val="00541F9C"/>
    <w:rsid w:val="0054405A"/>
    <w:rsid w:val="00544E9A"/>
    <w:rsid w:val="005450EE"/>
    <w:rsid w:val="005500A3"/>
    <w:rsid w:val="00551229"/>
    <w:rsid w:val="00553375"/>
    <w:rsid w:val="00554556"/>
    <w:rsid w:val="00560730"/>
    <w:rsid w:val="00561165"/>
    <w:rsid w:val="0056281B"/>
    <w:rsid w:val="0056583A"/>
    <w:rsid w:val="0056785F"/>
    <w:rsid w:val="005712B2"/>
    <w:rsid w:val="00571EEB"/>
    <w:rsid w:val="00572711"/>
    <w:rsid w:val="00573794"/>
    <w:rsid w:val="005743CA"/>
    <w:rsid w:val="0057564F"/>
    <w:rsid w:val="00575762"/>
    <w:rsid w:val="00575D51"/>
    <w:rsid w:val="005763C3"/>
    <w:rsid w:val="00577451"/>
    <w:rsid w:val="00580EF2"/>
    <w:rsid w:val="00585293"/>
    <w:rsid w:val="0058630C"/>
    <w:rsid w:val="00586497"/>
    <w:rsid w:val="005917B4"/>
    <w:rsid w:val="005917C5"/>
    <w:rsid w:val="00591C3C"/>
    <w:rsid w:val="00591DAB"/>
    <w:rsid w:val="0059219D"/>
    <w:rsid w:val="00592367"/>
    <w:rsid w:val="0059268C"/>
    <w:rsid w:val="00592AC1"/>
    <w:rsid w:val="00592AFA"/>
    <w:rsid w:val="00594EBF"/>
    <w:rsid w:val="00595F16"/>
    <w:rsid w:val="00597252"/>
    <w:rsid w:val="0059763A"/>
    <w:rsid w:val="00597B9C"/>
    <w:rsid w:val="005A0012"/>
    <w:rsid w:val="005A03F8"/>
    <w:rsid w:val="005A0CFF"/>
    <w:rsid w:val="005A1328"/>
    <w:rsid w:val="005A155C"/>
    <w:rsid w:val="005A2D25"/>
    <w:rsid w:val="005A3B0A"/>
    <w:rsid w:val="005A40F0"/>
    <w:rsid w:val="005A5217"/>
    <w:rsid w:val="005A61BC"/>
    <w:rsid w:val="005A7BEA"/>
    <w:rsid w:val="005A7E87"/>
    <w:rsid w:val="005B0BE5"/>
    <w:rsid w:val="005B2B81"/>
    <w:rsid w:val="005B52F4"/>
    <w:rsid w:val="005B7276"/>
    <w:rsid w:val="005B74E4"/>
    <w:rsid w:val="005C5442"/>
    <w:rsid w:val="005C5778"/>
    <w:rsid w:val="005D0CFE"/>
    <w:rsid w:val="005D0D0C"/>
    <w:rsid w:val="005D2299"/>
    <w:rsid w:val="005D25B5"/>
    <w:rsid w:val="005D2E0B"/>
    <w:rsid w:val="005D34EA"/>
    <w:rsid w:val="005D45AA"/>
    <w:rsid w:val="005D45E6"/>
    <w:rsid w:val="005D5307"/>
    <w:rsid w:val="005D5379"/>
    <w:rsid w:val="005D64CE"/>
    <w:rsid w:val="005D67A8"/>
    <w:rsid w:val="005D7A55"/>
    <w:rsid w:val="005E15B1"/>
    <w:rsid w:val="005E27D5"/>
    <w:rsid w:val="005E30FE"/>
    <w:rsid w:val="005E575F"/>
    <w:rsid w:val="005E7CA9"/>
    <w:rsid w:val="005F2B29"/>
    <w:rsid w:val="005F3C97"/>
    <w:rsid w:val="005F447B"/>
    <w:rsid w:val="005F451A"/>
    <w:rsid w:val="005F47EC"/>
    <w:rsid w:val="005F718D"/>
    <w:rsid w:val="005F7AEE"/>
    <w:rsid w:val="005F7ED5"/>
    <w:rsid w:val="005F7F5B"/>
    <w:rsid w:val="00600A00"/>
    <w:rsid w:val="00600DE6"/>
    <w:rsid w:val="00603969"/>
    <w:rsid w:val="006040EE"/>
    <w:rsid w:val="0060453E"/>
    <w:rsid w:val="00605B15"/>
    <w:rsid w:val="00607AC5"/>
    <w:rsid w:val="00611E81"/>
    <w:rsid w:val="00613749"/>
    <w:rsid w:val="0061538E"/>
    <w:rsid w:val="00615D58"/>
    <w:rsid w:val="00616488"/>
    <w:rsid w:val="00616E1B"/>
    <w:rsid w:val="00617E9A"/>
    <w:rsid w:val="006215EB"/>
    <w:rsid w:val="006222EB"/>
    <w:rsid w:val="006239E2"/>
    <w:rsid w:val="00623B24"/>
    <w:rsid w:val="00623F1E"/>
    <w:rsid w:val="00624151"/>
    <w:rsid w:val="00624E9D"/>
    <w:rsid w:val="00625744"/>
    <w:rsid w:val="006273F1"/>
    <w:rsid w:val="00633514"/>
    <w:rsid w:val="006336D6"/>
    <w:rsid w:val="00634E88"/>
    <w:rsid w:val="00641DBD"/>
    <w:rsid w:val="0064283B"/>
    <w:rsid w:val="0064338C"/>
    <w:rsid w:val="00643575"/>
    <w:rsid w:val="00644EFA"/>
    <w:rsid w:val="006453A8"/>
    <w:rsid w:val="006474E0"/>
    <w:rsid w:val="006478BF"/>
    <w:rsid w:val="00647B9F"/>
    <w:rsid w:val="00650151"/>
    <w:rsid w:val="00651F4F"/>
    <w:rsid w:val="00654619"/>
    <w:rsid w:val="006554E0"/>
    <w:rsid w:val="00655D52"/>
    <w:rsid w:val="006560A9"/>
    <w:rsid w:val="006560E1"/>
    <w:rsid w:val="0066060F"/>
    <w:rsid w:val="006641C7"/>
    <w:rsid w:val="0066488C"/>
    <w:rsid w:val="00664DAE"/>
    <w:rsid w:val="00666A7B"/>
    <w:rsid w:val="006675D3"/>
    <w:rsid w:val="00670911"/>
    <w:rsid w:val="006714AB"/>
    <w:rsid w:val="006718A7"/>
    <w:rsid w:val="006733FD"/>
    <w:rsid w:val="0067365D"/>
    <w:rsid w:val="00673D13"/>
    <w:rsid w:val="00673F1C"/>
    <w:rsid w:val="0067400F"/>
    <w:rsid w:val="0067591A"/>
    <w:rsid w:val="00675B44"/>
    <w:rsid w:val="00675E0F"/>
    <w:rsid w:val="006768F8"/>
    <w:rsid w:val="00676BC2"/>
    <w:rsid w:val="006773D8"/>
    <w:rsid w:val="006806EF"/>
    <w:rsid w:val="00681825"/>
    <w:rsid w:val="00682A11"/>
    <w:rsid w:val="00682E09"/>
    <w:rsid w:val="00683293"/>
    <w:rsid w:val="00684791"/>
    <w:rsid w:val="0068555E"/>
    <w:rsid w:val="00685E82"/>
    <w:rsid w:val="00685F38"/>
    <w:rsid w:val="00690E3E"/>
    <w:rsid w:val="00691444"/>
    <w:rsid w:val="00692EBE"/>
    <w:rsid w:val="00693AB6"/>
    <w:rsid w:val="00696C1C"/>
    <w:rsid w:val="00697438"/>
    <w:rsid w:val="006A03C0"/>
    <w:rsid w:val="006A32F2"/>
    <w:rsid w:val="006A39D3"/>
    <w:rsid w:val="006A5700"/>
    <w:rsid w:val="006A7752"/>
    <w:rsid w:val="006A7F6E"/>
    <w:rsid w:val="006B0BC0"/>
    <w:rsid w:val="006B0D3D"/>
    <w:rsid w:val="006B0EA8"/>
    <w:rsid w:val="006B21E7"/>
    <w:rsid w:val="006B3186"/>
    <w:rsid w:val="006B3FB6"/>
    <w:rsid w:val="006B54ED"/>
    <w:rsid w:val="006B6678"/>
    <w:rsid w:val="006B67CC"/>
    <w:rsid w:val="006C071D"/>
    <w:rsid w:val="006C24FA"/>
    <w:rsid w:val="006C2AB3"/>
    <w:rsid w:val="006C3FC4"/>
    <w:rsid w:val="006D059D"/>
    <w:rsid w:val="006D104D"/>
    <w:rsid w:val="006D1B83"/>
    <w:rsid w:val="006D2D95"/>
    <w:rsid w:val="006D56BD"/>
    <w:rsid w:val="006D5D73"/>
    <w:rsid w:val="006D6486"/>
    <w:rsid w:val="006E01A3"/>
    <w:rsid w:val="006E01B1"/>
    <w:rsid w:val="006E27C7"/>
    <w:rsid w:val="006E307A"/>
    <w:rsid w:val="006E4C62"/>
    <w:rsid w:val="006E594B"/>
    <w:rsid w:val="006E6235"/>
    <w:rsid w:val="006E6E9C"/>
    <w:rsid w:val="006E761A"/>
    <w:rsid w:val="006F118D"/>
    <w:rsid w:val="006F1574"/>
    <w:rsid w:val="006F1E81"/>
    <w:rsid w:val="006F2757"/>
    <w:rsid w:val="006F2DD7"/>
    <w:rsid w:val="006F406C"/>
    <w:rsid w:val="006F4524"/>
    <w:rsid w:val="006F5F93"/>
    <w:rsid w:val="007024A5"/>
    <w:rsid w:val="00702BA9"/>
    <w:rsid w:val="0070459F"/>
    <w:rsid w:val="007059D4"/>
    <w:rsid w:val="00710AF1"/>
    <w:rsid w:val="0071191B"/>
    <w:rsid w:val="007144DD"/>
    <w:rsid w:val="007146D5"/>
    <w:rsid w:val="00714E4C"/>
    <w:rsid w:val="007153D1"/>
    <w:rsid w:val="00716214"/>
    <w:rsid w:val="007163EB"/>
    <w:rsid w:val="00716946"/>
    <w:rsid w:val="00716CF1"/>
    <w:rsid w:val="00717BCE"/>
    <w:rsid w:val="007213F3"/>
    <w:rsid w:val="00721DCF"/>
    <w:rsid w:val="00721EA6"/>
    <w:rsid w:val="007239B0"/>
    <w:rsid w:val="00725DA6"/>
    <w:rsid w:val="00725E1D"/>
    <w:rsid w:val="007264F4"/>
    <w:rsid w:val="00726795"/>
    <w:rsid w:val="007269AF"/>
    <w:rsid w:val="00726A08"/>
    <w:rsid w:val="00726A85"/>
    <w:rsid w:val="007272E5"/>
    <w:rsid w:val="007273D3"/>
    <w:rsid w:val="00730043"/>
    <w:rsid w:val="00732F93"/>
    <w:rsid w:val="0073393D"/>
    <w:rsid w:val="00734315"/>
    <w:rsid w:val="00740D18"/>
    <w:rsid w:val="00741E3E"/>
    <w:rsid w:val="007426F9"/>
    <w:rsid w:val="007439ED"/>
    <w:rsid w:val="00743D8A"/>
    <w:rsid w:val="007440EF"/>
    <w:rsid w:val="00744F4D"/>
    <w:rsid w:val="007454F7"/>
    <w:rsid w:val="00745BB4"/>
    <w:rsid w:val="0074761A"/>
    <w:rsid w:val="00750FAA"/>
    <w:rsid w:val="00752082"/>
    <w:rsid w:val="00752727"/>
    <w:rsid w:val="00752918"/>
    <w:rsid w:val="00752A6B"/>
    <w:rsid w:val="00754733"/>
    <w:rsid w:val="007548F5"/>
    <w:rsid w:val="007558B8"/>
    <w:rsid w:val="007569CF"/>
    <w:rsid w:val="00760A71"/>
    <w:rsid w:val="007630E0"/>
    <w:rsid w:val="00765D18"/>
    <w:rsid w:val="00767150"/>
    <w:rsid w:val="00772A52"/>
    <w:rsid w:val="007740D4"/>
    <w:rsid w:val="0077445D"/>
    <w:rsid w:val="00774E60"/>
    <w:rsid w:val="007751EB"/>
    <w:rsid w:val="007767B1"/>
    <w:rsid w:val="007768C5"/>
    <w:rsid w:val="007819D0"/>
    <w:rsid w:val="00781AB9"/>
    <w:rsid w:val="0078305C"/>
    <w:rsid w:val="00783AC2"/>
    <w:rsid w:val="00783AED"/>
    <w:rsid w:val="00783FB1"/>
    <w:rsid w:val="00787214"/>
    <w:rsid w:val="00787CAA"/>
    <w:rsid w:val="007908D1"/>
    <w:rsid w:val="00792A0F"/>
    <w:rsid w:val="00793844"/>
    <w:rsid w:val="00794B3A"/>
    <w:rsid w:val="00796968"/>
    <w:rsid w:val="00797A15"/>
    <w:rsid w:val="007A0CD2"/>
    <w:rsid w:val="007A2455"/>
    <w:rsid w:val="007A2770"/>
    <w:rsid w:val="007A2A89"/>
    <w:rsid w:val="007A3970"/>
    <w:rsid w:val="007A59B0"/>
    <w:rsid w:val="007A67FC"/>
    <w:rsid w:val="007A699B"/>
    <w:rsid w:val="007B06A8"/>
    <w:rsid w:val="007B1E8E"/>
    <w:rsid w:val="007B1EA5"/>
    <w:rsid w:val="007B2CDD"/>
    <w:rsid w:val="007B3A4E"/>
    <w:rsid w:val="007B512C"/>
    <w:rsid w:val="007B53C6"/>
    <w:rsid w:val="007B5AE5"/>
    <w:rsid w:val="007B6EF9"/>
    <w:rsid w:val="007B6FFB"/>
    <w:rsid w:val="007B7E19"/>
    <w:rsid w:val="007C24B6"/>
    <w:rsid w:val="007C2718"/>
    <w:rsid w:val="007C32C6"/>
    <w:rsid w:val="007C4B16"/>
    <w:rsid w:val="007C55F9"/>
    <w:rsid w:val="007C7256"/>
    <w:rsid w:val="007D06C8"/>
    <w:rsid w:val="007D1464"/>
    <w:rsid w:val="007D2757"/>
    <w:rsid w:val="007D45B4"/>
    <w:rsid w:val="007D590B"/>
    <w:rsid w:val="007D5EB2"/>
    <w:rsid w:val="007D6330"/>
    <w:rsid w:val="007D6758"/>
    <w:rsid w:val="007D7729"/>
    <w:rsid w:val="007E0E18"/>
    <w:rsid w:val="007E191C"/>
    <w:rsid w:val="007E2489"/>
    <w:rsid w:val="007E2926"/>
    <w:rsid w:val="007E3F5B"/>
    <w:rsid w:val="007E5858"/>
    <w:rsid w:val="007E5B02"/>
    <w:rsid w:val="007E6FBB"/>
    <w:rsid w:val="007E7F4A"/>
    <w:rsid w:val="007F0DE0"/>
    <w:rsid w:val="007F26AE"/>
    <w:rsid w:val="007F3626"/>
    <w:rsid w:val="007F3AC8"/>
    <w:rsid w:val="007F4785"/>
    <w:rsid w:val="007F483F"/>
    <w:rsid w:val="007F5FAD"/>
    <w:rsid w:val="007F7B82"/>
    <w:rsid w:val="00801A68"/>
    <w:rsid w:val="008030F3"/>
    <w:rsid w:val="008031CD"/>
    <w:rsid w:val="00803B97"/>
    <w:rsid w:val="00805C0E"/>
    <w:rsid w:val="00806EAA"/>
    <w:rsid w:val="0081224B"/>
    <w:rsid w:val="00812FD4"/>
    <w:rsid w:val="00813D75"/>
    <w:rsid w:val="008149F3"/>
    <w:rsid w:val="00815F1C"/>
    <w:rsid w:val="0082034F"/>
    <w:rsid w:val="008231DE"/>
    <w:rsid w:val="008234D8"/>
    <w:rsid w:val="0082445F"/>
    <w:rsid w:val="00825DB1"/>
    <w:rsid w:val="00827E60"/>
    <w:rsid w:val="00827EDA"/>
    <w:rsid w:val="00832DC2"/>
    <w:rsid w:val="00833EF1"/>
    <w:rsid w:val="00834A1A"/>
    <w:rsid w:val="00834DC8"/>
    <w:rsid w:val="008351A6"/>
    <w:rsid w:val="0084287F"/>
    <w:rsid w:val="0084388B"/>
    <w:rsid w:val="00844107"/>
    <w:rsid w:val="008442FD"/>
    <w:rsid w:val="00845CCE"/>
    <w:rsid w:val="00845E0C"/>
    <w:rsid w:val="00846754"/>
    <w:rsid w:val="008470D0"/>
    <w:rsid w:val="00847467"/>
    <w:rsid w:val="00851022"/>
    <w:rsid w:val="00854A85"/>
    <w:rsid w:val="008554DB"/>
    <w:rsid w:val="00863ECE"/>
    <w:rsid w:val="00864CBE"/>
    <w:rsid w:val="00865ABE"/>
    <w:rsid w:val="008676BA"/>
    <w:rsid w:val="00867EA6"/>
    <w:rsid w:val="0087096B"/>
    <w:rsid w:val="008709C1"/>
    <w:rsid w:val="00871CDB"/>
    <w:rsid w:val="008721F4"/>
    <w:rsid w:val="008722E0"/>
    <w:rsid w:val="00873D4C"/>
    <w:rsid w:val="00877BC6"/>
    <w:rsid w:val="0088129C"/>
    <w:rsid w:val="00885902"/>
    <w:rsid w:val="00885992"/>
    <w:rsid w:val="008861A5"/>
    <w:rsid w:val="008868A1"/>
    <w:rsid w:val="0088731A"/>
    <w:rsid w:val="0088748B"/>
    <w:rsid w:val="00890C1C"/>
    <w:rsid w:val="00891909"/>
    <w:rsid w:val="00891C44"/>
    <w:rsid w:val="008928F0"/>
    <w:rsid w:val="0089293E"/>
    <w:rsid w:val="00894095"/>
    <w:rsid w:val="0089419B"/>
    <w:rsid w:val="008949D1"/>
    <w:rsid w:val="0089540A"/>
    <w:rsid w:val="008965A5"/>
    <w:rsid w:val="00896B57"/>
    <w:rsid w:val="008A3D3C"/>
    <w:rsid w:val="008A3D44"/>
    <w:rsid w:val="008A4E37"/>
    <w:rsid w:val="008A6298"/>
    <w:rsid w:val="008A74A3"/>
    <w:rsid w:val="008A7D7D"/>
    <w:rsid w:val="008B5096"/>
    <w:rsid w:val="008B69A4"/>
    <w:rsid w:val="008C1391"/>
    <w:rsid w:val="008C3C35"/>
    <w:rsid w:val="008C52BA"/>
    <w:rsid w:val="008D0D47"/>
    <w:rsid w:val="008D1D00"/>
    <w:rsid w:val="008D1FA9"/>
    <w:rsid w:val="008D32A5"/>
    <w:rsid w:val="008D4030"/>
    <w:rsid w:val="008D5360"/>
    <w:rsid w:val="008D7613"/>
    <w:rsid w:val="008D793E"/>
    <w:rsid w:val="008D7E9D"/>
    <w:rsid w:val="008E0EF8"/>
    <w:rsid w:val="008E191C"/>
    <w:rsid w:val="008E60F4"/>
    <w:rsid w:val="008F10DB"/>
    <w:rsid w:val="008F196E"/>
    <w:rsid w:val="008F26C4"/>
    <w:rsid w:val="008F3F20"/>
    <w:rsid w:val="008F41E9"/>
    <w:rsid w:val="008F5634"/>
    <w:rsid w:val="008F6172"/>
    <w:rsid w:val="008F6C54"/>
    <w:rsid w:val="008F6D0C"/>
    <w:rsid w:val="008F6E09"/>
    <w:rsid w:val="008F6E50"/>
    <w:rsid w:val="008F70C7"/>
    <w:rsid w:val="00900CC4"/>
    <w:rsid w:val="00901C50"/>
    <w:rsid w:val="00901E7B"/>
    <w:rsid w:val="009020C9"/>
    <w:rsid w:val="0090228D"/>
    <w:rsid w:val="00904C53"/>
    <w:rsid w:val="00905DFB"/>
    <w:rsid w:val="0091005C"/>
    <w:rsid w:val="009105F4"/>
    <w:rsid w:val="00912D5D"/>
    <w:rsid w:val="00913A85"/>
    <w:rsid w:val="00914AEC"/>
    <w:rsid w:val="00914C23"/>
    <w:rsid w:val="009150B3"/>
    <w:rsid w:val="009150EA"/>
    <w:rsid w:val="009155FF"/>
    <w:rsid w:val="009174AE"/>
    <w:rsid w:val="009206C6"/>
    <w:rsid w:val="00922F08"/>
    <w:rsid w:val="009230D7"/>
    <w:rsid w:val="00923A10"/>
    <w:rsid w:val="00925071"/>
    <w:rsid w:val="00925919"/>
    <w:rsid w:val="009263F6"/>
    <w:rsid w:val="00927F46"/>
    <w:rsid w:val="00932500"/>
    <w:rsid w:val="00933D0C"/>
    <w:rsid w:val="00940542"/>
    <w:rsid w:val="00941CE0"/>
    <w:rsid w:val="00942AB7"/>
    <w:rsid w:val="00946636"/>
    <w:rsid w:val="0094701C"/>
    <w:rsid w:val="00950482"/>
    <w:rsid w:val="009514D9"/>
    <w:rsid w:val="009529DD"/>
    <w:rsid w:val="00953742"/>
    <w:rsid w:val="009550D8"/>
    <w:rsid w:val="00957EC7"/>
    <w:rsid w:val="0096487B"/>
    <w:rsid w:val="00965A2B"/>
    <w:rsid w:val="00965B7E"/>
    <w:rsid w:val="0096603E"/>
    <w:rsid w:val="00966E84"/>
    <w:rsid w:val="00967746"/>
    <w:rsid w:val="00967D54"/>
    <w:rsid w:val="00971249"/>
    <w:rsid w:val="009717E0"/>
    <w:rsid w:val="009731BD"/>
    <w:rsid w:val="009739FD"/>
    <w:rsid w:val="009740EE"/>
    <w:rsid w:val="0097425A"/>
    <w:rsid w:val="00974A62"/>
    <w:rsid w:val="00976583"/>
    <w:rsid w:val="00976FB2"/>
    <w:rsid w:val="009776A7"/>
    <w:rsid w:val="0098160D"/>
    <w:rsid w:val="00982643"/>
    <w:rsid w:val="00982F99"/>
    <w:rsid w:val="009836B0"/>
    <w:rsid w:val="00990046"/>
    <w:rsid w:val="009906A1"/>
    <w:rsid w:val="0099130E"/>
    <w:rsid w:val="00991EA2"/>
    <w:rsid w:val="00991FA5"/>
    <w:rsid w:val="009931DB"/>
    <w:rsid w:val="00993D0F"/>
    <w:rsid w:val="009945F1"/>
    <w:rsid w:val="00994DEA"/>
    <w:rsid w:val="00994F17"/>
    <w:rsid w:val="0099519A"/>
    <w:rsid w:val="009963BA"/>
    <w:rsid w:val="009968AB"/>
    <w:rsid w:val="009A082A"/>
    <w:rsid w:val="009A0F76"/>
    <w:rsid w:val="009A178F"/>
    <w:rsid w:val="009A5173"/>
    <w:rsid w:val="009A600E"/>
    <w:rsid w:val="009A6EED"/>
    <w:rsid w:val="009A7EC1"/>
    <w:rsid w:val="009B0313"/>
    <w:rsid w:val="009B0A81"/>
    <w:rsid w:val="009B125E"/>
    <w:rsid w:val="009B16A0"/>
    <w:rsid w:val="009B172C"/>
    <w:rsid w:val="009B47D3"/>
    <w:rsid w:val="009B706C"/>
    <w:rsid w:val="009B7B8A"/>
    <w:rsid w:val="009C0E6A"/>
    <w:rsid w:val="009C47DF"/>
    <w:rsid w:val="009C480E"/>
    <w:rsid w:val="009D12D6"/>
    <w:rsid w:val="009D1A83"/>
    <w:rsid w:val="009D1CA6"/>
    <w:rsid w:val="009D2EB6"/>
    <w:rsid w:val="009D46A9"/>
    <w:rsid w:val="009E0860"/>
    <w:rsid w:val="009E1B39"/>
    <w:rsid w:val="009E25CE"/>
    <w:rsid w:val="009E2A4A"/>
    <w:rsid w:val="009E3C5A"/>
    <w:rsid w:val="009E4176"/>
    <w:rsid w:val="009E7F2C"/>
    <w:rsid w:val="009F1875"/>
    <w:rsid w:val="009F23CF"/>
    <w:rsid w:val="009F2DF2"/>
    <w:rsid w:val="009F31BB"/>
    <w:rsid w:val="009F3770"/>
    <w:rsid w:val="009F3EF0"/>
    <w:rsid w:val="009F5410"/>
    <w:rsid w:val="009F6495"/>
    <w:rsid w:val="009F74BE"/>
    <w:rsid w:val="009F7558"/>
    <w:rsid w:val="00A00EA8"/>
    <w:rsid w:val="00A010C7"/>
    <w:rsid w:val="00A01AD7"/>
    <w:rsid w:val="00A02EA0"/>
    <w:rsid w:val="00A03A56"/>
    <w:rsid w:val="00A05431"/>
    <w:rsid w:val="00A05FAA"/>
    <w:rsid w:val="00A10AB8"/>
    <w:rsid w:val="00A13B90"/>
    <w:rsid w:val="00A14421"/>
    <w:rsid w:val="00A16F44"/>
    <w:rsid w:val="00A2014E"/>
    <w:rsid w:val="00A21378"/>
    <w:rsid w:val="00A23293"/>
    <w:rsid w:val="00A25011"/>
    <w:rsid w:val="00A25580"/>
    <w:rsid w:val="00A265AE"/>
    <w:rsid w:val="00A273E3"/>
    <w:rsid w:val="00A2745F"/>
    <w:rsid w:val="00A304EB"/>
    <w:rsid w:val="00A31131"/>
    <w:rsid w:val="00A330C6"/>
    <w:rsid w:val="00A37A40"/>
    <w:rsid w:val="00A4064E"/>
    <w:rsid w:val="00A40CFF"/>
    <w:rsid w:val="00A41E1D"/>
    <w:rsid w:val="00A4234C"/>
    <w:rsid w:val="00A43312"/>
    <w:rsid w:val="00A43D59"/>
    <w:rsid w:val="00A448B0"/>
    <w:rsid w:val="00A44CA4"/>
    <w:rsid w:val="00A45DE1"/>
    <w:rsid w:val="00A4701F"/>
    <w:rsid w:val="00A523A0"/>
    <w:rsid w:val="00A5412C"/>
    <w:rsid w:val="00A546B7"/>
    <w:rsid w:val="00A54AA5"/>
    <w:rsid w:val="00A54C05"/>
    <w:rsid w:val="00A55562"/>
    <w:rsid w:val="00A61849"/>
    <w:rsid w:val="00A6202F"/>
    <w:rsid w:val="00A64D1B"/>
    <w:rsid w:val="00A70CAC"/>
    <w:rsid w:val="00A71A62"/>
    <w:rsid w:val="00A73241"/>
    <w:rsid w:val="00A7387C"/>
    <w:rsid w:val="00A755D6"/>
    <w:rsid w:val="00A756D7"/>
    <w:rsid w:val="00A80885"/>
    <w:rsid w:val="00A80EDF"/>
    <w:rsid w:val="00A81664"/>
    <w:rsid w:val="00A81750"/>
    <w:rsid w:val="00A81E32"/>
    <w:rsid w:val="00A838FF"/>
    <w:rsid w:val="00A84A64"/>
    <w:rsid w:val="00A84AE2"/>
    <w:rsid w:val="00A87590"/>
    <w:rsid w:val="00A878FC"/>
    <w:rsid w:val="00A91126"/>
    <w:rsid w:val="00A9269A"/>
    <w:rsid w:val="00A94D7A"/>
    <w:rsid w:val="00A95C1E"/>
    <w:rsid w:val="00A9635E"/>
    <w:rsid w:val="00A96D5B"/>
    <w:rsid w:val="00A96E6E"/>
    <w:rsid w:val="00AA04A2"/>
    <w:rsid w:val="00AA052A"/>
    <w:rsid w:val="00AA0D8F"/>
    <w:rsid w:val="00AA53EB"/>
    <w:rsid w:val="00AA54F8"/>
    <w:rsid w:val="00AA5A23"/>
    <w:rsid w:val="00AA66FA"/>
    <w:rsid w:val="00AA6865"/>
    <w:rsid w:val="00AA7ED6"/>
    <w:rsid w:val="00AB1C13"/>
    <w:rsid w:val="00AB3135"/>
    <w:rsid w:val="00AB3895"/>
    <w:rsid w:val="00AB3F06"/>
    <w:rsid w:val="00AB5A90"/>
    <w:rsid w:val="00AB5B2D"/>
    <w:rsid w:val="00AC1788"/>
    <w:rsid w:val="00AC1AE4"/>
    <w:rsid w:val="00AC1B70"/>
    <w:rsid w:val="00AC2F73"/>
    <w:rsid w:val="00AC3A05"/>
    <w:rsid w:val="00AC52B3"/>
    <w:rsid w:val="00AC562C"/>
    <w:rsid w:val="00AC5DA9"/>
    <w:rsid w:val="00AC72F6"/>
    <w:rsid w:val="00AD1B09"/>
    <w:rsid w:val="00AD2290"/>
    <w:rsid w:val="00AD258A"/>
    <w:rsid w:val="00AD382E"/>
    <w:rsid w:val="00AD3A5C"/>
    <w:rsid w:val="00AD3EF8"/>
    <w:rsid w:val="00AD4D59"/>
    <w:rsid w:val="00AD59CE"/>
    <w:rsid w:val="00AD5D65"/>
    <w:rsid w:val="00AD66FE"/>
    <w:rsid w:val="00AE1390"/>
    <w:rsid w:val="00AE1C7C"/>
    <w:rsid w:val="00AE6587"/>
    <w:rsid w:val="00AE73DF"/>
    <w:rsid w:val="00AE7640"/>
    <w:rsid w:val="00AF052D"/>
    <w:rsid w:val="00AF0D17"/>
    <w:rsid w:val="00AF133A"/>
    <w:rsid w:val="00AF1913"/>
    <w:rsid w:val="00AF2E0E"/>
    <w:rsid w:val="00AF3EF0"/>
    <w:rsid w:val="00AF6953"/>
    <w:rsid w:val="00B00FF9"/>
    <w:rsid w:val="00B010EB"/>
    <w:rsid w:val="00B043FA"/>
    <w:rsid w:val="00B04FAC"/>
    <w:rsid w:val="00B050B4"/>
    <w:rsid w:val="00B0513A"/>
    <w:rsid w:val="00B07BCB"/>
    <w:rsid w:val="00B10C87"/>
    <w:rsid w:val="00B12813"/>
    <w:rsid w:val="00B12CFD"/>
    <w:rsid w:val="00B1503F"/>
    <w:rsid w:val="00B15112"/>
    <w:rsid w:val="00B15D16"/>
    <w:rsid w:val="00B20649"/>
    <w:rsid w:val="00B210EA"/>
    <w:rsid w:val="00B214B3"/>
    <w:rsid w:val="00B21BE1"/>
    <w:rsid w:val="00B232B7"/>
    <w:rsid w:val="00B257E1"/>
    <w:rsid w:val="00B33157"/>
    <w:rsid w:val="00B33209"/>
    <w:rsid w:val="00B336BD"/>
    <w:rsid w:val="00B340EF"/>
    <w:rsid w:val="00B34A30"/>
    <w:rsid w:val="00B3501B"/>
    <w:rsid w:val="00B402E7"/>
    <w:rsid w:val="00B42D5D"/>
    <w:rsid w:val="00B438D7"/>
    <w:rsid w:val="00B4586F"/>
    <w:rsid w:val="00B50633"/>
    <w:rsid w:val="00B51DDB"/>
    <w:rsid w:val="00B52D89"/>
    <w:rsid w:val="00B54966"/>
    <w:rsid w:val="00B554C8"/>
    <w:rsid w:val="00B560FB"/>
    <w:rsid w:val="00B57D28"/>
    <w:rsid w:val="00B604BB"/>
    <w:rsid w:val="00B611A4"/>
    <w:rsid w:val="00B6121A"/>
    <w:rsid w:val="00B62C08"/>
    <w:rsid w:val="00B64CD5"/>
    <w:rsid w:val="00B64F19"/>
    <w:rsid w:val="00B6516D"/>
    <w:rsid w:val="00B65C22"/>
    <w:rsid w:val="00B67066"/>
    <w:rsid w:val="00B67D3B"/>
    <w:rsid w:val="00B70FF6"/>
    <w:rsid w:val="00B7182E"/>
    <w:rsid w:val="00B71DAD"/>
    <w:rsid w:val="00B722B5"/>
    <w:rsid w:val="00B72472"/>
    <w:rsid w:val="00B73A1E"/>
    <w:rsid w:val="00B73AB5"/>
    <w:rsid w:val="00B7687E"/>
    <w:rsid w:val="00B76B5E"/>
    <w:rsid w:val="00B778E4"/>
    <w:rsid w:val="00B82893"/>
    <w:rsid w:val="00B85AE4"/>
    <w:rsid w:val="00B86791"/>
    <w:rsid w:val="00B8705F"/>
    <w:rsid w:val="00B8738B"/>
    <w:rsid w:val="00B87469"/>
    <w:rsid w:val="00B8748E"/>
    <w:rsid w:val="00B875D5"/>
    <w:rsid w:val="00B876E0"/>
    <w:rsid w:val="00B90E5C"/>
    <w:rsid w:val="00B925F4"/>
    <w:rsid w:val="00B925FE"/>
    <w:rsid w:val="00B938DC"/>
    <w:rsid w:val="00B93B3B"/>
    <w:rsid w:val="00B96982"/>
    <w:rsid w:val="00B96B21"/>
    <w:rsid w:val="00B973BC"/>
    <w:rsid w:val="00B97FE7"/>
    <w:rsid w:val="00BA2305"/>
    <w:rsid w:val="00BA33CA"/>
    <w:rsid w:val="00BA40FE"/>
    <w:rsid w:val="00BA43D1"/>
    <w:rsid w:val="00BA490C"/>
    <w:rsid w:val="00BB00F5"/>
    <w:rsid w:val="00BB0342"/>
    <w:rsid w:val="00BB050C"/>
    <w:rsid w:val="00BB1479"/>
    <w:rsid w:val="00BB14E7"/>
    <w:rsid w:val="00BB2EF5"/>
    <w:rsid w:val="00BB421C"/>
    <w:rsid w:val="00BB43E3"/>
    <w:rsid w:val="00BB4A21"/>
    <w:rsid w:val="00BB4F55"/>
    <w:rsid w:val="00BB5E62"/>
    <w:rsid w:val="00BB7C70"/>
    <w:rsid w:val="00BC13F9"/>
    <w:rsid w:val="00BC149B"/>
    <w:rsid w:val="00BC169D"/>
    <w:rsid w:val="00BC23D3"/>
    <w:rsid w:val="00BC3352"/>
    <w:rsid w:val="00BC442A"/>
    <w:rsid w:val="00BC577C"/>
    <w:rsid w:val="00BC5D9E"/>
    <w:rsid w:val="00BC69F2"/>
    <w:rsid w:val="00BC72EE"/>
    <w:rsid w:val="00BD051B"/>
    <w:rsid w:val="00BD1742"/>
    <w:rsid w:val="00BD2361"/>
    <w:rsid w:val="00BD33D8"/>
    <w:rsid w:val="00BD385A"/>
    <w:rsid w:val="00BD3B92"/>
    <w:rsid w:val="00BD5099"/>
    <w:rsid w:val="00BD56A0"/>
    <w:rsid w:val="00BD6B14"/>
    <w:rsid w:val="00BD6B43"/>
    <w:rsid w:val="00BD75F6"/>
    <w:rsid w:val="00BE1075"/>
    <w:rsid w:val="00BE28A5"/>
    <w:rsid w:val="00BE464E"/>
    <w:rsid w:val="00BE4FE2"/>
    <w:rsid w:val="00BE5ADE"/>
    <w:rsid w:val="00BE5DF6"/>
    <w:rsid w:val="00BF1981"/>
    <w:rsid w:val="00BF3FFC"/>
    <w:rsid w:val="00BF5FB2"/>
    <w:rsid w:val="00BF7D52"/>
    <w:rsid w:val="00C00ABE"/>
    <w:rsid w:val="00C011AE"/>
    <w:rsid w:val="00C01D46"/>
    <w:rsid w:val="00C04309"/>
    <w:rsid w:val="00C04797"/>
    <w:rsid w:val="00C10E76"/>
    <w:rsid w:val="00C114DE"/>
    <w:rsid w:val="00C127F1"/>
    <w:rsid w:val="00C1421D"/>
    <w:rsid w:val="00C15006"/>
    <w:rsid w:val="00C1628C"/>
    <w:rsid w:val="00C17AA6"/>
    <w:rsid w:val="00C2032A"/>
    <w:rsid w:val="00C211DF"/>
    <w:rsid w:val="00C215C3"/>
    <w:rsid w:val="00C2194F"/>
    <w:rsid w:val="00C22A7A"/>
    <w:rsid w:val="00C238FA"/>
    <w:rsid w:val="00C246F0"/>
    <w:rsid w:val="00C26859"/>
    <w:rsid w:val="00C26AE4"/>
    <w:rsid w:val="00C328B0"/>
    <w:rsid w:val="00C32A73"/>
    <w:rsid w:val="00C33450"/>
    <w:rsid w:val="00C34FE3"/>
    <w:rsid w:val="00C35DDC"/>
    <w:rsid w:val="00C40960"/>
    <w:rsid w:val="00C40BFA"/>
    <w:rsid w:val="00C42A3F"/>
    <w:rsid w:val="00C42B51"/>
    <w:rsid w:val="00C43C2C"/>
    <w:rsid w:val="00C453F4"/>
    <w:rsid w:val="00C5082C"/>
    <w:rsid w:val="00C5139F"/>
    <w:rsid w:val="00C51DA6"/>
    <w:rsid w:val="00C53424"/>
    <w:rsid w:val="00C54F38"/>
    <w:rsid w:val="00C5514C"/>
    <w:rsid w:val="00C565A6"/>
    <w:rsid w:val="00C5697B"/>
    <w:rsid w:val="00C5734D"/>
    <w:rsid w:val="00C57F97"/>
    <w:rsid w:val="00C641C8"/>
    <w:rsid w:val="00C64E27"/>
    <w:rsid w:val="00C66061"/>
    <w:rsid w:val="00C674D3"/>
    <w:rsid w:val="00C67FE7"/>
    <w:rsid w:val="00C70CB3"/>
    <w:rsid w:val="00C70F85"/>
    <w:rsid w:val="00C712DC"/>
    <w:rsid w:val="00C7469C"/>
    <w:rsid w:val="00C750A1"/>
    <w:rsid w:val="00C75B13"/>
    <w:rsid w:val="00C75BC0"/>
    <w:rsid w:val="00C75CB9"/>
    <w:rsid w:val="00C7748B"/>
    <w:rsid w:val="00C80B76"/>
    <w:rsid w:val="00C83814"/>
    <w:rsid w:val="00C83E46"/>
    <w:rsid w:val="00C843F8"/>
    <w:rsid w:val="00C870CD"/>
    <w:rsid w:val="00C90323"/>
    <w:rsid w:val="00C90D76"/>
    <w:rsid w:val="00C91C8F"/>
    <w:rsid w:val="00C924C3"/>
    <w:rsid w:val="00C95CD5"/>
    <w:rsid w:val="00C95E18"/>
    <w:rsid w:val="00C95F1B"/>
    <w:rsid w:val="00C97918"/>
    <w:rsid w:val="00CA1511"/>
    <w:rsid w:val="00CA21EC"/>
    <w:rsid w:val="00CA2740"/>
    <w:rsid w:val="00CA4209"/>
    <w:rsid w:val="00CA5FB2"/>
    <w:rsid w:val="00CA7CDB"/>
    <w:rsid w:val="00CB1772"/>
    <w:rsid w:val="00CB1CBC"/>
    <w:rsid w:val="00CB232F"/>
    <w:rsid w:val="00CB39DC"/>
    <w:rsid w:val="00CB3DFC"/>
    <w:rsid w:val="00CB3E2C"/>
    <w:rsid w:val="00CB406C"/>
    <w:rsid w:val="00CB48BE"/>
    <w:rsid w:val="00CB5F1E"/>
    <w:rsid w:val="00CB6EC6"/>
    <w:rsid w:val="00CC01BF"/>
    <w:rsid w:val="00CC11C0"/>
    <w:rsid w:val="00CC2A04"/>
    <w:rsid w:val="00CC332A"/>
    <w:rsid w:val="00CC3FF1"/>
    <w:rsid w:val="00CC576E"/>
    <w:rsid w:val="00CC5A98"/>
    <w:rsid w:val="00CC6E87"/>
    <w:rsid w:val="00CC6F2E"/>
    <w:rsid w:val="00CC776E"/>
    <w:rsid w:val="00CD06E4"/>
    <w:rsid w:val="00CD1261"/>
    <w:rsid w:val="00CD2B38"/>
    <w:rsid w:val="00CD2F11"/>
    <w:rsid w:val="00CD5E4C"/>
    <w:rsid w:val="00CD7307"/>
    <w:rsid w:val="00CD751B"/>
    <w:rsid w:val="00CE08D7"/>
    <w:rsid w:val="00CE39F5"/>
    <w:rsid w:val="00CE49F8"/>
    <w:rsid w:val="00CE54A3"/>
    <w:rsid w:val="00CE6848"/>
    <w:rsid w:val="00CE6DBC"/>
    <w:rsid w:val="00CE74C2"/>
    <w:rsid w:val="00CE7D5D"/>
    <w:rsid w:val="00CF03B9"/>
    <w:rsid w:val="00CF2042"/>
    <w:rsid w:val="00CF266A"/>
    <w:rsid w:val="00CF45B4"/>
    <w:rsid w:val="00CF623F"/>
    <w:rsid w:val="00CF66DE"/>
    <w:rsid w:val="00D004CA"/>
    <w:rsid w:val="00D01BAA"/>
    <w:rsid w:val="00D01C93"/>
    <w:rsid w:val="00D0216D"/>
    <w:rsid w:val="00D02A45"/>
    <w:rsid w:val="00D02EEC"/>
    <w:rsid w:val="00D0349E"/>
    <w:rsid w:val="00D055AB"/>
    <w:rsid w:val="00D05EF1"/>
    <w:rsid w:val="00D0656C"/>
    <w:rsid w:val="00D07FC0"/>
    <w:rsid w:val="00D118F9"/>
    <w:rsid w:val="00D1368D"/>
    <w:rsid w:val="00D13910"/>
    <w:rsid w:val="00D14869"/>
    <w:rsid w:val="00D15627"/>
    <w:rsid w:val="00D212C9"/>
    <w:rsid w:val="00D21EAA"/>
    <w:rsid w:val="00D21F95"/>
    <w:rsid w:val="00D23124"/>
    <w:rsid w:val="00D23411"/>
    <w:rsid w:val="00D23902"/>
    <w:rsid w:val="00D23C84"/>
    <w:rsid w:val="00D23ED6"/>
    <w:rsid w:val="00D24988"/>
    <w:rsid w:val="00D26209"/>
    <w:rsid w:val="00D279EC"/>
    <w:rsid w:val="00D316F9"/>
    <w:rsid w:val="00D32A0E"/>
    <w:rsid w:val="00D35754"/>
    <w:rsid w:val="00D359DD"/>
    <w:rsid w:val="00D37E18"/>
    <w:rsid w:val="00D37E5D"/>
    <w:rsid w:val="00D40EE0"/>
    <w:rsid w:val="00D41470"/>
    <w:rsid w:val="00D430FE"/>
    <w:rsid w:val="00D4310C"/>
    <w:rsid w:val="00D43336"/>
    <w:rsid w:val="00D43B18"/>
    <w:rsid w:val="00D462D6"/>
    <w:rsid w:val="00D5169F"/>
    <w:rsid w:val="00D51972"/>
    <w:rsid w:val="00D53260"/>
    <w:rsid w:val="00D54701"/>
    <w:rsid w:val="00D54791"/>
    <w:rsid w:val="00D567EB"/>
    <w:rsid w:val="00D57382"/>
    <w:rsid w:val="00D57AA4"/>
    <w:rsid w:val="00D6092B"/>
    <w:rsid w:val="00D63208"/>
    <w:rsid w:val="00D63506"/>
    <w:rsid w:val="00D67052"/>
    <w:rsid w:val="00D678E2"/>
    <w:rsid w:val="00D733FB"/>
    <w:rsid w:val="00D73CCB"/>
    <w:rsid w:val="00D74A89"/>
    <w:rsid w:val="00D750DE"/>
    <w:rsid w:val="00D75C9C"/>
    <w:rsid w:val="00D76C6E"/>
    <w:rsid w:val="00D77DEC"/>
    <w:rsid w:val="00D80F86"/>
    <w:rsid w:val="00D8151E"/>
    <w:rsid w:val="00D81638"/>
    <w:rsid w:val="00D81E1D"/>
    <w:rsid w:val="00D82E60"/>
    <w:rsid w:val="00D82F46"/>
    <w:rsid w:val="00D8349D"/>
    <w:rsid w:val="00D840D0"/>
    <w:rsid w:val="00D8536D"/>
    <w:rsid w:val="00D86502"/>
    <w:rsid w:val="00D914BA"/>
    <w:rsid w:val="00D91982"/>
    <w:rsid w:val="00D93A07"/>
    <w:rsid w:val="00D977ED"/>
    <w:rsid w:val="00D97FE4"/>
    <w:rsid w:val="00DA0E1E"/>
    <w:rsid w:val="00DA354C"/>
    <w:rsid w:val="00DA3E18"/>
    <w:rsid w:val="00DA415C"/>
    <w:rsid w:val="00DA46CF"/>
    <w:rsid w:val="00DA4ECB"/>
    <w:rsid w:val="00DA7B3E"/>
    <w:rsid w:val="00DB2D01"/>
    <w:rsid w:val="00DB522D"/>
    <w:rsid w:val="00DC1D60"/>
    <w:rsid w:val="00DC3F98"/>
    <w:rsid w:val="00DC67C2"/>
    <w:rsid w:val="00DC6F33"/>
    <w:rsid w:val="00DD023C"/>
    <w:rsid w:val="00DD0FA5"/>
    <w:rsid w:val="00DD1030"/>
    <w:rsid w:val="00DD1464"/>
    <w:rsid w:val="00DD2398"/>
    <w:rsid w:val="00DD243D"/>
    <w:rsid w:val="00DD2548"/>
    <w:rsid w:val="00DD2689"/>
    <w:rsid w:val="00DD26B9"/>
    <w:rsid w:val="00DD33C7"/>
    <w:rsid w:val="00DD45C8"/>
    <w:rsid w:val="00DD5125"/>
    <w:rsid w:val="00DD5DAC"/>
    <w:rsid w:val="00DD6A8A"/>
    <w:rsid w:val="00DE0069"/>
    <w:rsid w:val="00DE0536"/>
    <w:rsid w:val="00DE0D70"/>
    <w:rsid w:val="00DE1410"/>
    <w:rsid w:val="00DE143E"/>
    <w:rsid w:val="00DE256F"/>
    <w:rsid w:val="00DE71A6"/>
    <w:rsid w:val="00DE76F7"/>
    <w:rsid w:val="00DE79BE"/>
    <w:rsid w:val="00DF1EE0"/>
    <w:rsid w:val="00DF4E9D"/>
    <w:rsid w:val="00DF7222"/>
    <w:rsid w:val="00DF7BF7"/>
    <w:rsid w:val="00E0144A"/>
    <w:rsid w:val="00E026BF"/>
    <w:rsid w:val="00E03400"/>
    <w:rsid w:val="00E05DEC"/>
    <w:rsid w:val="00E06001"/>
    <w:rsid w:val="00E06227"/>
    <w:rsid w:val="00E06A2C"/>
    <w:rsid w:val="00E06F87"/>
    <w:rsid w:val="00E07364"/>
    <w:rsid w:val="00E11AA4"/>
    <w:rsid w:val="00E13063"/>
    <w:rsid w:val="00E13370"/>
    <w:rsid w:val="00E1456C"/>
    <w:rsid w:val="00E145A9"/>
    <w:rsid w:val="00E146DE"/>
    <w:rsid w:val="00E14A53"/>
    <w:rsid w:val="00E1621C"/>
    <w:rsid w:val="00E209BB"/>
    <w:rsid w:val="00E220B1"/>
    <w:rsid w:val="00E2380D"/>
    <w:rsid w:val="00E24BEF"/>
    <w:rsid w:val="00E24DE5"/>
    <w:rsid w:val="00E25231"/>
    <w:rsid w:val="00E25351"/>
    <w:rsid w:val="00E2671B"/>
    <w:rsid w:val="00E26A53"/>
    <w:rsid w:val="00E27726"/>
    <w:rsid w:val="00E306BB"/>
    <w:rsid w:val="00E31E46"/>
    <w:rsid w:val="00E31EB8"/>
    <w:rsid w:val="00E338EB"/>
    <w:rsid w:val="00E35FC5"/>
    <w:rsid w:val="00E3676B"/>
    <w:rsid w:val="00E36DE6"/>
    <w:rsid w:val="00E36E56"/>
    <w:rsid w:val="00E372D8"/>
    <w:rsid w:val="00E37FF5"/>
    <w:rsid w:val="00E40209"/>
    <w:rsid w:val="00E40507"/>
    <w:rsid w:val="00E40D63"/>
    <w:rsid w:val="00E4131A"/>
    <w:rsid w:val="00E41C23"/>
    <w:rsid w:val="00E41FF8"/>
    <w:rsid w:val="00E43078"/>
    <w:rsid w:val="00E439B7"/>
    <w:rsid w:val="00E443CA"/>
    <w:rsid w:val="00E44D98"/>
    <w:rsid w:val="00E45026"/>
    <w:rsid w:val="00E50836"/>
    <w:rsid w:val="00E51368"/>
    <w:rsid w:val="00E51858"/>
    <w:rsid w:val="00E53164"/>
    <w:rsid w:val="00E54AF0"/>
    <w:rsid w:val="00E55760"/>
    <w:rsid w:val="00E5791D"/>
    <w:rsid w:val="00E610E8"/>
    <w:rsid w:val="00E62785"/>
    <w:rsid w:val="00E65F6A"/>
    <w:rsid w:val="00E7118F"/>
    <w:rsid w:val="00E71AAF"/>
    <w:rsid w:val="00E72ECE"/>
    <w:rsid w:val="00E73031"/>
    <w:rsid w:val="00E74B8C"/>
    <w:rsid w:val="00E74F6A"/>
    <w:rsid w:val="00E7598F"/>
    <w:rsid w:val="00E76E44"/>
    <w:rsid w:val="00E77CB9"/>
    <w:rsid w:val="00E80A0F"/>
    <w:rsid w:val="00E817D8"/>
    <w:rsid w:val="00E81B07"/>
    <w:rsid w:val="00E82557"/>
    <w:rsid w:val="00E849BD"/>
    <w:rsid w:val="00E84B3D"/>
    <w:rsid w:val="00E855ED"/>
    <w:rsid w:val="00E862B2"/>
    <w:rsid w:val="00E86D29"/>
    <w:rsid w:val="00E87518"/>
    <w:rsid w:val="00E9042F"/>
    <w:rsid w:val="00E90C91"/>
    <w:rsid w:val="00E910FA"/>
    <w:rsid w:val="00E91CE1"/>
    <w:rsid w:val="00E92DD9"/>
    <w:rsid w:val="00E93025"/>
    <w:rsid w:val="00E94354"/>
    <w:rsid w:val="00E9484E"/>
    <w:rsid w:val="00E94F4F"/>
    <w:rsid w:val="00EA17BC"/>
    <w:rsid w:val="00EA251F"/>
    <w:rsid w:val="00EA298A"/>
    <w:rsid w:val="00EA5394"/>
    <w:rsid w:val="00EA557C"/>
    <w:rsid w:val="00EA7C8B"/>
    <w:rsid w:val="00EA7EEF"/>
    <w:rsid w:val="00EB0D7A"/>
    <w:rsid w:val="00EB0FB8"/>
    <w:rsid w:val="00EB1AFC"/>
    <w:rsid w:val="00EB5F2B"/>
    <w:rsid w:val="00EB6BF7"/>
    <w:rsid w:val="00EB797E"/>
    <w:rsid w:val="00EC1674"/>
    <w:rsid w:val="00EC4073"/>
    <w:rsid w:val="00EC47A0"/>
    <w:rsid w:val="00EC53C0"/>
    <w:rsid w:val="00EC5DA9"/>
    <w:rsid w:val="00EC7A59"/>
    <w:rsid w:val="00ED0E91"/>
    <w:rsid w:val="00ED1B08"/>
    <w:rsid w:val="00ED26D9"/>
    <w:rsid w:val="00ED272A"/>
    <w:rsid w:val="00ED3B38"/>
    <w:rsid w:val="00ED3E28"/>
    <w:rsid w:val="00ED430B"/>
    <w:rsid w:val="00ED45FE"/>
    <w:rsid w:val="00ED5081"/>
    <w:rsid w:val="00ED7D04"/>
    <w:rsid w:val="00EE04A6"/>
    <w:rsid w:val="00EE0CAB"/>
    <w:rsid w:val="00EE1074"/>
    <w:rsid w:val="00EE211A"/>
    <w:rsid w:val="00EE231D"/>
    <w:rsid w:val="00EE2A53"/>
    <w:rsid w:val="00EE3127"/>
    <w:rsid w:val="00EE3E97"/>
    <w:rsid w:val="00EE4977"/>
    <w:rsid w:val="00EE6763"/>
    <w:rsid w:val="00EF17F7"/>
    <w:rsid w:val="00EF1992"/>
    <w:rsid w:val="00EF48A4"/>
    <w:rsid w:val="00EF4BD1"/>
    <w:rsid w:val="00F003AF"/>
    <w:rsid w:val="00F0118D"/>
    <w:rsid w:val="00F01755"/>
    <w:rsid w:val="00F02753"/>
    <w:rsid w:val="00F03D48"/>
    <w:rsid w:val="00F04416"/>
    <w:rsid w:val="00F0603B"/>
    <w:rsid w:val="00F06492"/>
    <w:rsid w:val="00F077A2"/>
    <w:rsid w:val="00F1189E"/>
    <w:rsid w:val="00F118DD"/>
    <w:rsid w:val="00F11C96"/>
    <w:rsid w:val="00F13C08"/>
    <w:rsid w:val="00F13FF6"/>
    <w:rsid w:val="00F14E84"/>
    <w:rsid w:val="00F15552"/>
    <w:rsid w:val="00F16A96"/>
    <w:rsid w:val="00F17B9E"/>
    <w:rsid w:val="00F17D56"/>
    <w:rsid w:val="00F2036F"/>
    <w:rsid w:val="00F20A3B"/>
    <w:rsid w:val="00F21A83"/>
    <w:rsid w:val="00F221CD"/>
    <w:rsid w:val="00F2249D"/>
    <w:rsid w:val="00F23EEE"/>
    <w:rsid w:val="00F24158"/>
    <w:rsid w:val="00F25784"/>
    <w:rsid w:val="00F25A64"/>
    <w:rsid w:val="00F25F06"/>
    <w:rsid w:val="00F26E2A"/>
    <w:rsid w:val="00F301F6"/>
    <w:rsid w:val="00F305AD"/>
    <w:rsid w:val="00F305CE"/>
    <w:rsid w:val="00F3210B"/>
    <w:rsid w:val="00F33A47"/>
    <w:rsid w:val="00F3466C"/>
    <w:rsid w:val="00F35765"/>
    <w:rsid w:val="00F36FAC"/>
    <w:rsid w:val="00F375E9"/>
    <w:rsid w:val="00F37BAB"/>
    <w:rsid w:val="00F40762"/>
    <w:rsid w:val="00F41330"/>
    <w:rsid w:val="00F421A5"/>
    <w:rsid w:val="00F422DB"/>
    <w:rsid w:val="00F42EB2"/>
    <w:rsid w:val="00F440D5"/>
    <w:rsid w:val="00F46B63"/>
    <w:rsid w:val="00F47698"/>
    <w:rsid w:val="00F47DB6"/>
    <w:rsid w:val="00F50572"/>
    <w:rsid w:val="00F50950"/>
    <w:rsid w:val="00F50C1E"/>
    <w:rsid w:val="00F525D6"/>
    <w:rsid w:val="00F55412"/>
    <w:rsid w:val="00F556C1"/>
    <w:rsid w:val="00F55C51"/>
    <w:rsid w:val="00F56633"/>
    <w:rsid w:val="00F634F5"/>
    <w:rsid w:val="00F636E4"/>
    <w:rsid w:val="00F63C0F"/>
    <w:rsid w:val="00F64A81"/>
    <w:rsid w:val="00F65D35"/>
    <w:rsid w:val="00F6652A"/>
    <w:rsid w:val="00F675B6"/>
    <w:rsid w:val="00F70A47"/>
    <w:rsid w:val="00F710CC"/>
    <w:rsid w:val="00F7285F"/>
    <w:rsid w:val="00F72CD0"/>
    <w:rsid w:val="00F73951"/>
    <w:rsid w:val="00F73F0E"/>
    <w:rsid w:val="00F7452D"/>
    <w:rsid w:val="00F76945"/>
    <w:rsid w:val="00F7697C"/>
    <w:rsid w:val="00F814DD"/>
    <w:rsid w:val="00F823B2"/>
    <w:rsid w:val="00F8334B"/>
    <w:rsid w:val="00F84244"/>
    <w:rsid w:val="00F84587"/>
    <w:rsid w:val="00F86D36"/>
    <w:rsid w:val="00F872C8"/>
    <w:rsid w:val="00F872F2"/>
    <w:rsid w:val="00F90293"/>
    <w:rsid w:val="00F9110D"/>
    <w:rsid w:val="00F91495"/>
    <w:rsid w:val="00F920CF"/>
    <w:rsid w:val="00F92DE0"/>
    <w:rsid w:val="00F95252"/>
    <w:rsid w:val="00F95763"/>
    <w:rsid w:val="00F95B29"/>
    <w:rsid w:val="00FA1D64"/>
    <w:rsid w:val="00FA25ED"/>
    <w:rsid w:val="00FA42FF"/>
    <w:rsid w:val="00FA4FB6"/>
    <w:rsid w:val="00FB0825"/>
    <w:rsid w:val="00FB10BA"/>
    <w:rsid w:val="00FB1ABA"/>
    <w:rsid w:val="00FB1DFB"/>
    <w:rsid w:val="00FB210A"/>
    <w:rsid w:val="00FB24CF"/>
    <w:rsid w:val="00FB29FE"/>
    <w:rsid w:val="00FB324A"/>
    <w:rsid w:val="00FB33A0"/>
    <w:rsid w:val="00FB4FD2"/>
    <w:rsid w:val="00FB56AF"/>
    <w:rsid w:val="00FB60F7"/>
    <w:rsid w:val="00FB6F63"/>
    <w:rsid w:val="00FB6FA0"/>
    <w:rsid w:val="00FB7A74"/>
    <w:rsid w:val="00FC0B99"/>
    <w:rsid w:val="00FC2D86"/>
    <w:rsid w:val="00FC4C95"/>
    <w:rsid w:val="00FC533E"/>
    <w:rsid w:val="00FC6B24"/>
    <w:rsid w:val="00FC6C03"/>
    <w:rsid w:val="00FC740E"/>
    <w:rsid w:val="00FD2763"/>
    <w:rsid w:val="00FD3D97"/>
    <w:rsid w:val="00FD4663"/>
    <w:rsid w:val="00FD4713"/>
    <w:rsid w:val="00FD530A"/>
    <w:rsid w:val="00FD5A42"/>
    <w:rsid w:val="00FD603D"/>
    <w:rsid w:val="00FD69D6"/>
    <w:rsid w:val="00FD79F0"/>
    <w:rsid w:val="00FE0FF2"/>
    <w:rsid w:val="00FE15BA"/>
    <w:rsid w:val="00FE45F3"/>
    <w:rsid w:val="00FE4D2F"/>
    <w:rsid w:val="00FE6227"/>
    <w:rsid w:val="00FF17DD"/>
    <w:rsid w:val="00FF3C9B"/>
    <w:rsid w:val="00FF4F9A"/>
    <w:rsid w:val="00FF7237"/>
    <w:rsid w:val="00FF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C0B99"/>
  </w:style>
  <w:style w:type="paragraph" w:styleId="1">
    <w:name w:val="heading 1"/>
    <w:basedOn w:val="a0"/>
    <w:next w:val="a0"/>
    <w:link w:val="10"/>
    <w:qFormat/>
    <w:rsid w:val="00FC0B99"/>
    <w:pPr>
      <w:keepNext/>
      <w:jc w:val="center"/>
      <w:outlineLvl w:val="0"/>
    </w:pPr>
    <w:rPr>
      <w:sz w:val="32"/>
    </w:rPr>
  </w:style>
  <w:style w:type="paragraph" w:styleId="2">
    <w:name w:val="heading 2"/>
    <w:basedOn w:val="a0"/>
    <w:next w:val="a0"/>
    <w:link w:val="20"/>
    <w:qFormat/>
    <w:rsid w:val="00FC0B99"/>
    <w:pPr>
      <w:keepNext/>
      <w:jc w:val="center"/>
      <w:outlineLvl w:val="1"/>
    </w:pPr>
    <w:rPr>
      <w:sz w:val="24"/>
    </w:rPr>
  </w:style>
  <w:style w:type="paragraph" w:styleId="3">
    <w:name w:val="heading 3"/>
    <w:basedOn w:val="a0"/>
    <w:next w:val="a0"/>
    <w:link w:val="30"/>
    <w:qFormat/>
    <w:rsid w:val="00FC0B99"/>
    <w:pPr>
      <w:keepNext/>
      <w:outlineLvl w:val="2"/>
    </w:pPr>
    <w:rPr>
      <w:sz w:val="24"/>
    </w:rPr>
  </w:style>
  <w:style w:type="paragraph" w:styleId="4">
    <w:name w:val="heading 4"/>
    <w:basedOn w:val="a0"/>
    <w:next w:val="a0"/>
    <w:link w:val="40"/>
    <w:qFormat/>
    <w:rsid w:val="00FC0B99"/>
    <w:pPr>
      <w:keepNext/>
      <w:ind w:right="-15"/>
      <w:outlineLvl w:val="3"/>
    </w:pPr>
    <w:rPr>
      <w:rFonts w:eastAsia="Arial Unicode MS"/>
      <w:b/>
      <w:bCs/>
    </w:rPr>
  </w:style>
  <w:style w:type="paragraph" w:styleId="5">
    <w:name w:val="heading 5"/>
    <w:basedOn w:val="a0"/>
    <w:next w:val="a0"/>
    <w:link w:val="50"/>
    <w:qFormat/>
    <w:rsid w:val="00FC0B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036AD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FC0B99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link w:val="80"/>
    <w:qFormat/>
    <w:rsid w:val="00FC0B99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FC0B9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36AD6"/>
    <w:rPr>
      <w:sz w:val="32"/>
    </w:rPr>
  </w:style>
  <w:style w:type="character" w:customStyle="1" w:styleId="20">
    <w:name w:val="Заголовок 2 Знак"/>
    <w:basedOn w:val="a1"/>
    <w:link w:val="2"/>
    <w:rsid w:val="00036AD6"/>
    <w:rPr>
      <w:sz w:val="24"/>
    </w:rPr>
  </w:style>
  <w:style w:type="character" w:customStyle="1" w:styleId="30">
    <w:name w:val="Заголовок 3 Знак"/>
    <w:basedOn w:val="a1"/>
    <w:link w:val="3"/>
    <w:rsid w:val="00036AD6"/>
    <w:rPr>
      <w:sz w:val="24"/>
    </w:rPr>
  </w:style>
  <w:style w:type="character" w:customStyle="1" w:styleId="40">
    <w:name w:val="Заголовок 4 Знак"/>
    <w:basedOn w:val="a1"/>
    <w:link w:val="4"/>
    <w:rsid w:val="00036AD6"/>
    <w:rPr>
      <w:rFonts w:eastAsia="Arial Unicode MS"/>
      <w:b/>
      <w:bCs/>
    </w:rPr>
  </w:style>
  <w:style w:type="character" w:customStyle="1" w:styleId="50">
    <w:name w:val="Заголовок 5 Знак"/>
    <w:basedOn w:val="a1"/>
    <w:link w:val="5"/>
    <w:rsid w:val="00036AD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semiHidden/>
    <w:rsid w:val="00036AD6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rsid w:val="00036AD6"/>
    <w:rPr>
      <w:sz w:val="24"/>
      <w:szCs w:val="24"/>
    </w:rPr>
  </w:style>
  <w:style w:type="character" w:customStyle="1" w:styleId="80">
    <w:name w:val="Заголовок 8 Знак"/>
    <w:basedOn w:val="a1"/>
    <w:link w:val="8"/>
    <w:rsid w:val="00036AD6"/>
    <w:rPr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036AD6"/>
    <w:rPr>
      <w:rFonts w:ascii="Arial" w:hAnsi="Arial" w:cs="Arial"/>
      <w:sz w:val="22"/>
      <w:szCs w:val="22"/>
    </w:rPr>
  </w:style>
  <w:style w:type="paragraph" w:styleId="a4">
    <w:name w:val="Body Text Indent"/>
    <w:basedOn w:val="a0"/>
    <w:link w:val="a5"/>
    <w:rsid w:val="00FC0B99"/>
    <w:pPr>
      <w:ind w:left="3828"/>
      <w:jc w:val="center"/>
    </w:pPr>
    <w:rPr>
      <w:sz w:val="32"/>
    </w:rPr>
  </w:style>
  <w:style w:type="character" w:customStyle="1" w:styleId="a5">
    <w:name w:val="Основной текст с отступом Знак"/>
    <w:basedOn w:val="a1"/>
    <w:link w:val="a4"/>
    <w:rsid w:val="00036AD6"/>
    <w:rPr>
      <w:sz w:val="32"/>
    </w:rPr>
  </w:style>
  <w:style w:type="paragraph" w:styleId="a6">
    <w:name w:val="caption"/>
    <w:basedOn w:val="a0"/>
    <w:next w:val="a0"/>
    <w:qFormat/>
    <w:rsid w:val="00FC0B99"/>
    <w:pPr>
      <w:jc w:val="center"/>
    </w:pPr>
    <w:rPr>
      <w:b/>
      <w:sz w:val="32"/>
    </w:rPr>
  </w:style>
  <w:style w:type="paragraph" w:styleId="a7">
    <w:name w:val="Body Text"/>
    <w:basedOn w:val="a0"/>
    <w:link w:val="a8"/>
    <w:rsid w:val="00FC0B99"/>
    <w:pPr>
      <w:jc w:val="both"/>
    </w:pPr>
    <w:rPr>
      <w:sz w:val="24"/>
    </w:rPr>
  </w:style>
  <w:style w:type="character" w:customStyle="1" w:styleId="a8">
    <w:name w:val="Основной текст Знак"/>
    <w:basedOn w:val="a1"/>
    <w:link w:val="a7"/>
    <w:rsid w:val="00036AD6"/>
    <w:rPr>
      <w:sz w:val="24"/>
    </w:rPr>
  </w:style>
  <w:style w:type="paragraph" w:styleId="31">
    <w:name w:val="Body Text 3"/>
    <w:basedOn w:val="a0"/>
    <w:link w:val="32"/>
    <w:rsid w:val="00FC0B9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036AD6"/>
    <w:rPr>
      <w:sz w:val="16"/>
      <w:szCs w:val="16"/>
    </w:rPr>
  </w:style>
  <w:style w:type="paragraph" w:styleId="a9">
    <w:name w:val="Title"/>
    <w:aliases w:val=" Знак,Знак"/>
    <w:basedOn w:val="a0"/>
    <w:link w:val="aa"/>
    <w:qFormat/>
    <w:rsid w:val="00FC0B99"/>
    <w:pPr>
      <w:jc w:val="center"/>
    </w:pPr>
    <w:rPr>
      <w:sz w:val="32"/>
    </w:rPr>
  </w:style>
  <w:style w:type="character" w:customStyle="1" w:styleId="aa">
    <w:name w:val="Название Знак"/>
    <w:aliases w:val=" Знак Знак,Знак Знак"/>
    <w:basedOn w:val="a1"/>
    <w:link w:val="a9"/>
    <w:rsid w:val="00036AD6"/>
    <w:rPr>
      <w:sz w:val="32"/>
    </w:rPr>
  </w:style>
  <w:style w:type="paragraph" w:styleId="21">
    <w:name w:val="Body Text 2"/>
    <w:basedOn w:val="a0"/>
    <w:link w:val="22"/>
    <w:rsid w:val="00FC0B99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036AD6"/>
  </w:style>
  <w:style w:type="table" w:styleId="ab">
    <w:name w:val="Table Grid"/>
    <w:basedOn w:val="a2"/>
    <w:rsid w:val="00FC0B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basedOn w:val="a0"/>
    <w:link w:val="24"/>
    <w:rsid w:val="00FC0B9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036AD6"/>
  </w:style>
  <w:style w:type="paragraph" w:styleId="ac">
    <w:name w:val="Balloon Text"/>
    <w:basedOn w:val="a0"/>
    <w:link w:val="ad"/>
    <w:uiPriority w:val="99"/>
    <w:semiHidden/>
    <w:rsid w:val="00FC0B9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036AD6"/>
    <w:rPr>
      <w:rFonts w:ascii="Tahoma" w:hAnsi="Tahoma" w:cs="Tahoma"/>
      <w:sz w:val="16"/>
      <w:szCs w:val="16"/>
    </w:rPr>
  </w:style>
  <w:style w:type="character" w:customStyle="1" w:styleId="ae">
    <w:name w:val="Не вступил в силу"/>
    <w:basedOn w:val="a1"/>
    <w:rsid w:val="00FC0B99"/>
    <w:rPr>
      <w:color w:val="008080"/>
      <w:sz w:val="20"/>
      <w:szCs w:val="20"/>
    </w:rPr>
  </w:style>
  <w:style w:type="paragraph" w:customStyle="1" w:styleId="25">
    <w:name w:val="2"/>
    <w:basedOn w:val="a0"/>
    <w:next w:val="af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styleId="af">
    <w:name w:val="Normal (Web)"/>
    <w:aliases w:val="Обычный (Web)1,Обычный (веб)1,Обычный (веб)11"/>
    <w:basedOn w:val="a0"/>
    <w:link w:val="af0"/>
    <w:rsid w:val="00FC0B99"/>
    <w:rPr>
      <w:sz w:val="24"/>
      <w:szCs w:val="24"/>
    </w:rPr>
  </w:style>
  <w:style w:type="paragraph" w:styleId="33">
    <w:name w:val="Body Text Indent 3"/>
    <w:basedOn w:val="a0"/>
    <w:link w:val="34"/>
    <w:rsid w:val="00FC0B9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036AD6"/>
    <w:rPr>
      <w:sz w:val="16"/>
      <w:szCs w:val="16"/>
    </w:rPr>
  </w:style>
  <w:style w:type="paragraph" w:customStyle="1" w:styleId="af1">
    <w:name w:val="Обычный отст"/>
    <w:basedOn w:val="a0"/>
    <w:rsid w:val="00FC0B99"/>
    <w:pPr>
      <w:spacing w:before="60"/>
      <w:ind w:firstLine="425"/>
      <w:jc w:val="both"/>
    </w:pPr>
    <w:rPr>
      <w:sz w:val="26"/>
    </w:rPr>
  </w:style>
  <w:style w:type="paragraph" w:customStyle="1" w:styleId="af2">
    <w:name w:val="Уважаемый"/>
    <w:basedOn w:val="a0"/>
    <w:next w:val="a0"/>
    <w:rsid w:val="00FC0B99"/>
    <w:pPr>
      <w:spacing w:before="840" w:after="240"/>
      <w:ind w:firstLine="425"/>
      <w:jc w:val="center"/>
    </w:pPr>
    <w:rPr>
      <w:sz w:val="28"/>
    </w:rPr>
  </w:style>
  <w:style w:type="paragraph" w:styleId="af3">
    <w:name w:val="Normal Indent"/>
    <w:basedOn w:val="a0"/>
    <w:rsid w:val="00FC0B99"/>
    <w:pPr>
      <w:spacing w:before="60"/>
      <w:ind w:left="720" w:firstLine="425"/>
      <w:jc w:val="both"/>
    </w:pPr>
    <w:rPr>
      <w:sz w:val="26"/>
    </w:rPr>
  </w:style>
  <w:style w:type="paragraph" w:styleId="af4">
    <w:name w:val="Block Text"/>
    <w:basedOn w:val="a0"/>
    <w:rsid w:val="00FC0B99"/>
    <w:pPr>
      <w:spacing w:before="60"/>
      <w:ind w:left="-142" w:right="6235" w:hanging="1"/>
      <w:jc w:val="center"/>
    </w:pPr>
    <w:rPr>
      <w:b/>
      <w:color w:val="0000FF"/>
      <w:sz w:val="22"/>
    </w:rPr>
  </w:style>
  <w:style w:type="paragraph" w:styleId="af5">
    <w:name w:val="header"/>
    <w:basedOn w:val="a0"/>
    <w:link w:val="af6"/>
    <w:uiPriority w:val="99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character" w:customStyle="1" w:styleId="af6">
    <w:name w:val="Верхний колонтитул Знак"/>
    <w:basedOn w:val="a1"/>
    <w:link w:val="af5"/>
    <w:uiPriority w:val="99"/>
    <w:rsid w:val="00036AD6"/>
    <w:rPr>
      <w:sz w:val="26"/>
    </w:rPr>
  </w:style>
  <w:style w:type="paragraph" w:styleId="af7">
    <w:name w:val="footer"/>
    <w:basedOn w:val="a0"/>
    <w:link w:val="af8"/>
    <w:uiPriority w:val="99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character" w:customStyle="1" w:styleId="af8">
    <w:name w:val="Нижний колонтитул Знак"/>
    <w:basedOn w:val="a1"/>
    <w:link w:val="af7"/>
    <w:uiPriority w:val="99"/>
    <w:rsid w:val="00036AD6"/>
    <w:rPr>
      <w:sz w:val="26"/>
    </w:rPr>
  </w:style>
  <w:style w:type="paragraph" w:styleId="a">
    <w:name w:val="List Number"/>
    <w:basedOn w:val="a0"/>
    <w:rsid w:val="00FC0B99"/>
    <w:pPr>
      <w:numPr>
        <w:numId w:val="1"/>
      </w:numPr>
      <w:spacing w:before="60"/>
      <w:jc w:val="both"/>
    </w:pPr>
    <w:rPr>
      <w:sz w:val="26"/>
    </w:rPr>
  </w:style>
  <w:style w:type="paragraph" w:customStyle="1" w:styleId="FR2">
    <w:name w:val="FR2"/>
    <w:rsid w:val="00FC0B99"/>
    <w:pPr>
      <w:widowControl w:val="0"/>
      <w:spacing w:before="100"/>
    </w:pPr>
    <w:rPr>
      <w:rFonts w:ascii="Arial" w:hAnsi="Arial"/>
      <w:snapToGrid w:val="0"/>
    </w:rPr>
  </w:style>
  <w:style w:type="character" w:styleId="af9">
    <w:name w:val="page number"/>
    <w:basedOn w:val="a1"/>
    <w:rsid w:val="00FC0B99"/>
  </w:style>
  <w:style w:type="paragraph" w:styleId="afa">
    <w:name w:val="List Bullet"/>
    <w:basedOn w:val="af1"/>
    <w:autoRedefine/>
    <w:rsid w:val="00FC0B99"/>
    <w:pPr>
      <w:spacing w:before="0"/>
      <w:ind w:firstLine="284"/>
    </w:pPr>
  </w:style>
  <w:style w:type="paragraph" w:customStyle="1" w:styleId="11">
    <w:name w:val="1"/>
    <w:basedOn w:val="a0"/>
    <w:next w:val="af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customStyle="1" w:styleId="ConsPlusNormal">
    <w:name w:val="ConsPlusNormal"/>
    <w:link w:val="ConsPlusNormal0"/>
    <w:rsid w:val="00FC0B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0A3C2D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uiPriority w:val="99"/>
    <w:rsid w:val="00FC0B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C0B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FC0B99"/>
    <w:pPr>
      <w:autoSpaceDE w:val="0"/>
      <w:autoSpaceDN w:val="0"/>
      <w:adjustRightInd w:val="0"/>
    </w:pPr>
    <w:rPr>
      <w:rFonts w:ascii="Arial" w:hAnsi="Arial" w:cs="Arial"/>
    </w:rPr>
  </w:style>
  <w:style w:type="paragraph" w:styleId="afb">
    <w:name w:val="Document Map"/>
    <w:basedOn w:val="a0"/>
    <w:link w:val="afc"/>
    <w:semiHidden/>
    <w:rsid w:val="001B12F7"/>
    <w:pPr>
      <w:shd w:val="clear" w:color="auto" w:fill="000080"/>
    </w:pPr>
    <w:rPr>
      <w:rFonts w:ascii="Tahoma" w:hAnsi="Tahoma" w:cs="Tahoma"/>
    </w:rPr>
  </w:style>
  <w:style w:type="paragraph" w:styleId="afd">
    <w:name w:val="List Paragraph"/>
    <w:basedOn w:val="a0"/>
    <w:link w:val="afe"/>
    <w:uiPriority w:val="34"/>
    <w:qFormat/>
    <w:rsid w:val="00974A62"/>
    <w:pPr>
      <w:ind w:left="720"/>
      <w:contextualSpacing/>
    </w:pPr>
  </w:style>
  <w:style w:type="character" w:customStyle="1" w:styleId="afe">
    <w:name w:val="Абзац списка Знак"/>
    <w:basedOn w:val="a1"/>
    <w:link w:val="afd"/>
    <w:uiPriority w:val="34"/>
    <w:rsid w:val="00036AD6"/>
  </w:style>
  <w:style w:type="character" w:styleId="aff">
    <w:name w:val="Hyperlink"/>
    <w:basedOn w:val="a1"/>
    <w:uiPriority w:val="99"/>
    <w:unhideWhenUsed/>
    <w:rsid w:val="00594EBF"/>
    <w:rPr>
      <w:color w:val="0000FF"/>
      <w:u w:val="single"/>
    </w:rPr>
  </w:style>
  <w:style w:type="paragraph" w:styleId="aff0">
    <w:name w:val="No Spacing"/>
    <w:aliases w:val="Базовый"/>
    <w:link w:val="aff1"/>
    <w:uiPriority w:val="1"/>
    <w:qFormat/>
    <w:rsid w:val="005F47EC"/>
  </w:style>
  <w:style w:type="character" w:customStyle="1" w:styleId="aff1">
    <w:name w:val="Без интервала Знак"/>
    <w:aliases w:val="Базовый Знак"/>
    <w:basedOn w:val="a1"/>
    <w:link w:val="aff0"/>
    <w:uiPriority w:val="1"/>
    <w:rsid w:val="005F47EC"/>
    <w:rPr>
      <w:lang w:val="ru-RU" w:eastAsia="ru-RU" w:bidi="ar-SA"/>
    </w:rPr>
  </w:style>
  <w:style w:type="paragraph" w:styleId="aff2">
    <w:name w:val="footnote text"/>
    <w:basedOn w:val="a0"/>
    <w:link w:val="aff3"/>
    <w:rsid w:val="00EE0CAB"/>
    <w:rPr>
      <w:rFonts w:eastAsia="Calibri"/>
    </w:rPr>
  </w:style>
  <w:style w:type="character" w:customStyle="1" w:styleId="aff3">
    <w:name w:val="Текст сноски Знак"/>
    <w:basedOn w:val="a1"/>
    <w:link w:val="aff2"/>
    <w:rsid w:val="00EE0CAB"/>
    <w:rPr>
      <w:rFonts w:eastAsia="Calibri"/>
    </w:rPr>
  </w:style>
  <w:style w:type="character" w:styleId="aff4">
    <w:name w:val="footnote reference"/>
    <w:rsid w:val="00EE0CAB"/>
    <w:rPr>
      <w:rFonts w:cs="Times New Roman"/>
      <w:vertAlign w:val="superscript"/>
    </w:rPr>
  </w:style>
  <w:style w:type="paragraph" w:customStyle="1" w:styleId="Style7">
    <w:name w:val="Style7"/>
    <w:basedOn w:val="a0"/>
    <w:uiPriority w:val="99"/>
    <w:rsid w:val="00615D58"/>
    <w:pPr>
      <w:widowControl w:val="0"/>
      <w:autoSpaceDE w:val="0"/>
      <w:autoSpaceDN w:val="0"/>
      <w:adjustRightInd w:val="0"/>
      <w:spacing w:line="326" w:lineRule="exact"/>
      <w:ind w:firstLine="691"/>
      <w:jc w:val="both"/>
    </w:pPr>
    <w:rPr>
      <w:sz w:val="24"/>
      <w:szCs w:val="24"/>
    </w:rPr>
  </w:style>
  <w:style w:type="character" w:customStyle="1" w:styleId="FontStyle46">
    <w:name w:val="Font Style46"/>
    <w:basedOn w:val="a1"/>
    <w:uiPriority w:val="99"/>
    <w:rsid w:val="00615D58"/>
    <w:rPr>
      <w:rFonts w:ascii="Times New Roman" w:hAnsi="Times New Roman" w:cs="Times New Roman"/>
      <w:sz w:val="26"/>
      <w:szCs w:val="26"/>
    </w:rPr>
  </w:style>
  <w:style w:type="paragraph" w:styleId="aff5">
    <w:name w:val="Subtitle"/>
    <w:basedOn w:val="a0"/>
    <w:next w:val="a0"/>
    <w:link w:val="aff6"/>
    <w:qFormat/>
    <w:rsid w:val="00036AD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6">
    <w:name w:val="Подзаголовок Знак"/>
    <w:basedOn w:val="a1"/>
    <w:link w:val="aff5"/>
    <w:rsid w:val="00036AD6"/>
    <w:rPr>
      <w:rFonts w:ascii="Cambria" w:hAnsi="Cambria"/>
      <w:sz w:val="24"/>
      <w:szCs w:val="24"/>
    </w:rPr>
  </w:style>
  <w:style w:type="character" w:styleId="aff7">
    <w:name w:val="Strong"/>
    <w:basedOn w:val="a1"/>
    <w:qFormat/>
    <w:rsid w:val="00036AD6"/>
    <w:rPr>
      <w:b/>
      <w:bCs/>
    </w:rPr>
  </w:style>
  <w:style w:type="character" w:styleId="aff8">
    <w:name w:val="Emphasis"/>
    <w:basedOn w:val="a1"/>
    <w:qFormat/>
    <w:rsid w:val="00036AD6"/>
    <w:rPr>
      <w:i/>
      <w:iCs/>
    </w:rPr>
  </w:style>
  <w:style w:type="paragraph" w:styleId="26">
    <w:name w:val="Quote"/>
    <w:basedOn w:val="a0"/>
    <w:next w:val="a0"/>
    <w:link w:val="27"/>
    <w:uiPriority w:val="29"/>
    <w:qFormat/>
    <w:rsid w:val="00036AD6"/>
    <w:rPr>
      <w:i/>
      <w:iCs/>
      <w:color w:val="000000"/>
      <w:sz w:val="24"/>
      <w:szCs w:val="24"/>
    </w:rPr>
  </w:style>
  <w:style w:type="character" w:customStyle="1" w:styleId="27">
    <w:name w:val="Цитата 2 Знак"/>
    <w:basedOn w:val="a1"/>
    <w:link w:val="26"/>
    <w:uiPriority w:val="29"/>
    <w:rsid w:val="00036AD6"/>
    <w:rPr>
      <w:i/>
      <w:iCs/>
      <w:color w:val="000000"/>
      <w:sz w:val="24"/>
      <w:szCs w:val="24"/>
    </w:rPr>
  </w:style>
  <w:style w:type="paragraph" w:styleId="aff9">
    <w:name w:val="Intense Quote"/>
    <w:basedOn w:val="a0"/>
    <w:next w:val="a0"/>
    <w:link w:val="affa"/>
    <w:uiPriority w:val="30"/>
    <w:qFormat/>
    <w:rsid w:val="00036AD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4"/>
      <w:szCs w:val="24"/>
    </w:rPr>
  </w:style>
  <w:style w:type="character" w:customStyle="1" w:styleId="affa">
    <w:name w:val="Выделенная цитата Знак"/>
    <w:basedOn w:val="a1"/>
    <w:link w:val="aff9"/>
    <w:uiPriority w:val="30"/>
    <w:rsid w:val="00036AD6"/>
    <w:rPr>
      <w:b/>
      <w:bCs/>
      <w:i/>
      <w:iCs/>
      <w:color w:val="4F81BD"/>
      <w:sz w:val="24"/>
      <w:szCs w:val="24"/>
    </w:rPr>
  </w:style>
  <w:style w:type="character" w:styleId="affb">
    <w:name w:val="Subtle Emphasis"/>
    <w:basedOn w:val="a1"/>
    <w:uiPriority w:val="19"/>
    <w:qFormat/>
    <w:rsid w:val="00036AD6"/>
    <w:rPr>
      <w:i/>
      <w:iCs/>
      <w:color w:val="808080"/>
    </w:rPr>
  </w:style>
  <w:style w:type="character" w:styleId="affc">
    <w:name w:val="Intense Emphasis"/>
    <w:basedOn w:val="a1"/>
    <w:uiPriority w:val="21"/>
    <w:qFormat/>
    <w:rsid w:val="00036AD6"/>
    <w:rPr>
      <w:b/>
      <w:bCs/>
      <w:i/>
      <w:iCs/>
      <w:color w:val="4F81BD"/>
    </w:rPr>
  </w:style>
  <w:style w:type="character" w:styleId="affd">
    <w:name w:val="Subtle Reference"/>
    <w:basedOn w:val="a1"/>
    <w:uiPriority w:val="31"/>
    <w:qFormat/>
    <w:rsid w:val="00036AD6"/>
    <w:rPr>
      <w:smallCaps/>
      <w:color w:val="C0504D"/>
      <w:u w:val="single"/>
    </w:rPr>
  </w:style>
  <w:style w:type="character" w:styleId="affe">
    <w:name w:val="Intense Reference"/>
    <w:basedOn w:val="a1"/>
    <w:uiPriority w:val="32"/>
    <w:qFormat/>
    <w:rsid w:val="00036AD6"/>
    <w:rPr>
      <w:b/>
      <w:bCs/>
      <w:smallCaps/>
      <w:color w:val="C0504D"/>
      <w:spacing w:val="5"/>
      <w:u w:val="single"/>
    </w:rPr>
  </w:style>
  <w:style w:type="character" w:styleId="afff">
    <w:name w:val="Book Title"/>
    <w:basedOn w:val="a1"/>
    <w:uiPriority w:val="33"/>
    <w:qFormat/>
    <w:rsid w:val="00036AD6"/>
    <w:rPr>
      <w:b/>
      <w:bCs/>
      <w:smallCaps/>
      <w:spacing w:val="5"/>
    </w:rPr>
  </w:style>
  <w:style w:type="paragraph" w:customStyle="1" w:styleId="35">
    <w:name w:val="Знак Знак3 Знак"/>
    <w:basedOn w:val="a0"/>
    <w:rsid w:val="00036AD6"/>
    <w:rPr>
      <w:sz w:val="24"/>
      <w:szCs w:val="24"/>
      <w:lang w:val="pl-PL" w:eastAsia="pl-PL"/>
    </w:rPr>
  </w:style>
  <w:style w:type="character" w:customStyle="1" w:styleId="text1">
    <w:name w:val="text1"/>
    <w:basedOn w:val="a1"/>
    <w:rsid w:val="00036AD6"/>
    <w:rPr>
      <w:rFonts w:ascii="Verdana" w:hAnsi="Verdana" w:cs="Verdana"/>
      <w:color w:val="000000"/>
      <w:sz w:val="16"/>
      <w:szCs w:val="16"/>
    </w:rPr>
  </w:style>
  <w:style w:type="paragraph" w:customStyle="1" w:styleId="210">
    <w:name w:val="Основной текст 21"/>
    <w:basedOn w:val="a0"/>
    <w:rsid w:val="00036AD6"/>
    <w:pPr>
      <w:ind w:firstLine="720"/>
      <w:jc w:val="both"/>
    </w:pPr>
    <w:rPr>
      <w:sz w:val="28"/>
    </w:rPr>
  </w:style>
  <w:style w:type="paragraph" w:customStyle="1" w:styleId="ConsNormal">
    <w:name w:val="ConsNormal"/>
    <w:rsid w:val="00036A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71">
    <w:name w:val="Основной текст7"/>
    <w:basedOn w:val="a0"/>
    <w:rsid w:val="00036AD6"/>
    <w:pPr>
      <w:widowControl w:val="0"/>
      <w:shd w:val="clear" w:color="auto" w:fill="FFFFFF"/>
      <w:spacing w:before="240" w:line="322" w:lineRule="exact"/>
      <w:ind w:hanging="3280"/>
      <w:jc w:val="both"/>
    </w:pPr>
    <w:rPr>
      <w:color w:val="000000"/>
      <w:sz w:val="26"/>
      <w:szCs w:val="26"/>
      <w:lang w:bidi="ru-RU"/>
    </w:rPr>
  </w:style>
  <w:style w:type="character" w:customStyle="1" w:styleId="blk">
    <w:name w:val="blk"/>
    <w:basedOn w:val="a1"/>
    <w:rsid w:val="008D32A5"/>
  </w:style>
  <w:style w:type="paragraph" w:customStyle="1" w:styleId="12">
    <w:name w:val="Обычный1"/>
    <w:rsid w:val="008676BA"/>
    <w:pPr>
      <w:widowControl w:val="0"/>
      <w:snapToGrid w:val="0"/>
    </w:pPr>
  </w:style>
  <w:style w:type="paragraph" w:styleId="afff0">
    <w:name w:val="Revision"/>
    <w:hidden/>
    <w:uiPriority w:val="99"/>
    <w:semiHidden/>
    <w:rsid w:val="00494EB9"/>
  </w:style>
  <w:style w:type="character" w:styleId="afff1">
    <w:name w:val="FollowedHyperlink"/>
    <w:basedOn w:val="a1"/>
    <w:uiPriority w:val="99"/>
    <w:unhideWhenUsed/>
    <w:rsid w:val="007454F7"/>
    <w:rPr>
      <w:color w:val="800080" w:themeColor="followedHyperlink"/>
      <w:u w:val="single"/>
    </w:rPr>
  </w:style>
  <w:style w:type="character" w:customStyle="1" w:styleId="13">
    <w:name w:val="Название Знак1"/>
    <w:aliases w:val="Знак Знак1"/>
    <w:basedOn w:val="a1"/>
    <w:rsid w:val="007454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Схема документа Знак"/>
    <w:basedOn w:val="a1"/>
    <w:link w:val="afb"/>
    <w:semiHidden/>
    <w:rsid w:val="007454F7"/>
    <w:rPr>
      <w:rFonts w:ascii="Tahoma" w:hAnsi="Tahoma" w:cs="Tahoma"/>
      <w:shd w:val="clear" w:color="auto" w:fill="000080"/>
    </w:rPr>
  </w:style>
  <w:style w:type="character" w:customStyle="1" w:styleId="14">
    <w:name w:val="Схема документа Знак1"/>
    <w:basedOn w:val="a1"/>
    <w:semiHidden/>
    <w:locked/>
    <w:rsid w:val="007454F7"/>
    <w:rPr>
      <w:rFonts w:ascii="Tahoma" w:hAnsi="Tahoma" w:cs="Tahoma"/>
      <w:shd w:val="clear" w:color="auto" w:fill="000080"/>
    </w:rPr>
  </w:style>
  <w:style w:type="paragraph" w:customStyle="1" w:styleId="15">
    <w:name w:val="Стиль1"/>
    <w:basedOn w:val="a0"/>
    <w:link w:val="16"/>
    <w:qFormat/>
    <w:rsid w:val="00754733"/>
    <w:pPr>
      <w:jc w:val="both"/>
    </w:pPr>
    <w:rPr>
      <w:rFonts w:eastAsia="Calibri"/>
      <w:sz w:val="28"/>
      <w:lang w:eastAsia="en-US"/>
    </w:rPr>
  </w:style>
  <w:style w:type="character" w:customStyle="1" w:styleId="16">
    <w:name w:val="Стиль1 Знак"/>
    <w:link w:val="15"/>
    <w:rsid w:val="00754733"/>
    <w:rPr>
      <w:rFonts w:eastAsia="Calibri"/>
      <w:sz w:val="28"/>
      <w:lang w:eastAsia="en-US"/>
    </w:rPr>
  </w:style>
  <w:style w:type="character" w:customStyle="1" w:styleId="af0">
    <w:name w:val="Обычный (веб) Знак"/>
    <w:aliases w:val="Обычный (Web)1 Знак,Обычный (веб)1 Знак,Обычный (веб)11 Знак"/>
    <w:link w:val="af"/>
    <w:rsid w:val="00242C39"/>
    <w:rPr>
      <w:sz w:val="24"/>
      <w:szCs w:val="24"/>
    </w:rPr>
  </w:style>
  <w:style w:type="paragraph" w:customStyle="1" w:styleId="17">
    <w:name w:val="Абзац списка1"/>
    <w:basedOn w:val="a0"/>
    <w:rsid w:val="00242C39"/>
    <w:pPr>
      <w:ind w:left="720"/>
    </w:pPr>
  </w:style>
  <w:style w:type="paragraph" w:styleId="HTML">
    <w:name w:val="HTML Preformatted"/>
    <w:basedOn w:val="a0"/>
    <w:link w:val="HTML0"/>
    <w:uiPriority w:val="99"/>
    <w:rsid w:val="00242C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/>
    </w:rPr>
  </w:style>
  <w:style w:type="character" w:customStyle="1" w:styleId="HTML0">
    <w:name w:val="Стандартный HTML Знак"/>
    <w:basedOn w:val="a1"/>
    <w:link w:val="HTML"/>
    <w:uiPriority w:val="99"/>
    <w:rsid w:val="00242C39"/>
    <w:rPr>
      <w:rFonts w:ascii="Courier New" w:hAnsi="Courier New"/>
    </w:rPr>
  </w:style>
  <w:style w:type="character" w:customStyle="1" w:styleId="CharStyle8">
    <w:name w:val="Char Style 8"/>
    <w:rsid w:val="00242C39"/>
    <w:rPr>
      <w:b/>
      <w:sz w:val="27"/>
      <w:lang w:eastAsia="ar-SA" w:bidi="ar-SA"/>
    </w:rPr>
  </w:style>
  <w:style w:type="character" w:styleId="afff2">
    <w:name w:val="annotation reference"/>
    <w:basedOn w:val="a1"/>
    <w:rsid w:val="00242C39"/>
    <w:rPr>
      <w:sz w:val="16"/>
      <w:szCs w:val="16"/>
    </w:rPr>
  </w:style>
  <w:style w:type="paragraph" w:styleId="afff3">
    <w:name w:val="annotation text"/>
    <w:basedOn w:val="a0"/>
    <w:link w:val="afff4"/>
    <w:rsid w:val="00242C39"/>
  </w:style>
  <w:style w:type="character" w:customStyle="1" w:styleId="afff4">
    <w:name w:val="Текст примечания Знак"/>
    <w:basedOn w:val="a1"/>
    <w:link w:val="afff3"/>
    <w:rsid w:val="00242C39"/>
  </w:style>
  <w:style w:type="paragraph" w:styleId="afff5">
    <w:name w:val="annotation subject"/>
    <w:basedOn w:val="afff3"/>
    <w:next w:val="afff3"/>
    <w:link w:val="afff6"/>
    <w:rsid w:val="00242C39"/>
    <w:rPr>
      <w:b/>
      <w:bCs/>
    </w:rPr>
  </w:style>
  <w:style w:type="character" w:customStyle="1" w:styleId="afff6">
    <w:name w:val="Тема примечания Знак"/>
    <w:basedOn w:val="afff4"/>
    <w:link w:val="afff5"/>
    <w:rsid w:val="00242C39"/>
    <w:rPr>
      <w:b/>
      <w:bCs/>
    </w:rPr>
  </w:style>
  <w:style w:type="character" w:styleId="afff7">
    <w:name w:val="Placeholder Text"/>
    <w:basedOn w:val="a1"/>
    <w:uiPriority w:val="99"/>
    <w:semiHidden/>
    <w:rsid w:val="00242C3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C0B99"/>
  </w:style>
  <w:style w:type="paragraph" w:styleId="1">
    <w:name w:val="heading 1"/>
    <w:basedOn w:val="a0"/>
    <w:next w:val="a0"/>
    <w:link w:val="10"/>
    <w:qFormat/>
    <w:rsid w:val="00FC0B99"/>
    <w:pPr>
      <w:keepNext/>
      <w:jc w:val="center"/>
      <w:outlineLvl w:val="0"/>
    </w:pPr>
    <w:rPr>
      <w:sz w:val="32"/>
    </w:rPr>
  </w:style>
  <w:style w:type="paragraph" w:styleId="2">
    <w:name w:val="heading 2"/>
    <w:basedOn w:val="a0"/>
    <w:next w:val="a0"/>
    <w:link w:val="20"/>
    <w:qFormat/>
    <w:rsid w:val="00FC0B99"/>
    <w:pPr>
      <w:keepNext/>
      <w:jc w:val="center"/>
      <w:outlineLvl w:val="1"/>
    </w:pPr>
    <w:rPr>
      <w:sz w:val="24"/>
    </w:rPr>
  </w:style>
  <w:style w:type="paragraph" w:styleId="3">
    <w:name w:val="heading 3"/>
    <w:basedOn w:val="a0"/>
    <w:next w:val="a0"/>
    <w:link w:val="30"/>
    <w:qFormat/>
    <w:rsid w:val="00FC0B99"/>
    <w:pPr>
      <w:keepNext/>
      <w:outlineLvl w:val="2"/>
    </w:pPr>
    <w:rPr>
      <w:sz w:val="24"/>
    </w:rPr>
  </w:style>
  <w:style w:type="paragraph" w:styleId="4">
    <w:name w:val="heading 4"/>
    <w:basedOn w:val="a0"/>
    <w:next w:val="a0"/>
    <w:link w:val="40"/>
    <w:qFormat/>
    <w:rsid w:val="00FC0B99"/>
    <w:pPr>
      <w:keepNext/>
      <w:ind w:right="-15"/>
      <w:outlineLvl w:val="3"/>
    </w:pPr>
    <w:rPr>
      <w:rFonts w:eastAsia="Arial Unicode MS"/>
      <w:b/>
      <w:bCs/>
    </w:rPr>
  </w:style>
  <w:style w:type="paragraph" w:styleId="5">
    <w:name w:val="heading 5"/>
    <w:basedOn w:val="a0"/>
    <w:next w:val="a0"/>
    <w:link w:val="50"/>
    <w:qFormat/>
    <w:rsid w:val="00FC0B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036AD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FC0B99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link w:val="80"/>
    <w:qFormat/>
    <w:rsid w:val="00FC0B99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FC0B9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36AD6"/>
    <w:rPr>
      <w:sz w:val="32"/>
    </w:rPr>
  </w:style>
  <w:style w:type="character" w:customStyle="1" w:styleId="20">
    <w:name w:val="Заголовок 2 Знак"/>
    <w:basedOn w:val="a1"/>
    <w:link w:val="2"/>
    <w:rsid w:val="00036AD6"/>
    <w:rPr>
      <w:sz w:val="24"/>
    </w:rPr>
  </w:style>
  <w:style w:type="character" w:customStyle="1" w:styleId="30">
    <w:name w:val="Заголовок 3 Знак"/>
    <w:basedOn w:val="a1"/>
    <w:link w:val="3"/>
    <w:rsid w:val="00036AD6"/>
    <w:rPr>
      <w:sz w:val="24"/>
    </w:rPr>
  </w:style>
  <w:style w:type="character" w:customStyle="1" w:styleId="40">
    <w:name w:val="Заголовок 4 Знак"/>
    <w:basedOn w:val="a1"/>
    <w:link w:val="4"/>
    <w:rsid w:val="00036AD6"/>
    <w:rPr>
      <w:rFonts w:eastAsia="Arial Unicode MS"/>
      <w:b/>
      <w:bCs/>
    </w:rPr>
  </w:style>
  <w:style w:type="character" w:customStyle="1" w:styleId="50">
    <w:name w:val="Заголовок 5 Знак"/>
    <w:basedOn w:val="a1"/>
    <w:link w:val="5"/>
    <w:rsid w:val="00036AD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semiHidden/>
    <w:rsid w:val="00036AD6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rsid w:val="00036AD6"/>
    <w:rPr>
      <w:sz w:val="24"/>
      <w:szCs w:val="24"/>
    </w:rPr>
  </w:style>
  <w:style w:type="character" w:customStyle="1" w:styleId="80">
    <w:name w:val="Заголовок 8 Знак"/>
    <w:basedOn w:val="a1"/>
    <w:link w:val="8"/>
    <w:rsid w:val="00036AD6"/>
    <w:rPr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036AD6"/>
    <w:rPr>
      <w:rFonts w:ascii="Arial" w:hAnsi="Arial" w:cs="Arial"/>
      <w:sz w:val="22"/>
      <w:szCs w:val="22"/>
    </w:rPr>
  </w:style>
  <w:style w:type="paragraph" w:styleId="a4">
    <w:name w:val="Body Text Indent"/>
    <w:basedOn w:val="a0"/>
    <w:link w:val="a5"/>
    <w:rsid w:val="00FC0B99"/>
    <w:pPr>
      <w:ind w:left="3828"/>
      <w:jc w:val="center"/>
    </w:pPr>
    <w:rPr>
      <w:sz w:val="32"/>
    </w:rPr>
  </w:style>
  <w:style w:type="character" w:customStyle="1" w:styleId="a5">
    <w:name w:val="Основной текст с отступом Знак"/>
    <w:basedOn w:val="a1"/>
    <w:link w:val="a4"/>
    <w:rsid w:val="00036AD6"/>
    <w:rPr>
      <w:sz w:val="32"/>
    </w:rPr>
  </w:style>
  <w:style w:type="paragraph" w:styleId="a6">
    <w:name w:val="caption"/>
    <w:basedOn w:val="a0"/>
    <w:next w:val="a0"/>
    <w:qFormat/>
    <w:rsid w:val="00FC0B99"/>
    <w:pPr>
      <w:jc w:val="center"/>
    </w:pPr>
    <w:rPr>
      <w:b/>
      <w:sz w:val="32"/>
    </w:rPr>
  </w:style>
  <w:style w:type="paragraph" w:styleId="a7">
    <w:name w:val="Body Text"/>
    <w:basedOn w:val="a0"/>
    <w:link w:val="a8"/>
    <w:rsid w:val="00FC0B99"/>
    <w:pPr>
      <w:jc w:val="both"/>
    </w:pPr>
    <w:rPr>
      <w:sz w:val="24"/>
    </w:rPr>
  </w:style>
  <w:style w:type="character" w:customStyle="1" w:styleId="a8">
    <w:name w:val="Основной текст Знак"/>
    <w:basedOn w:val="a1"/>
    <w:link w:val="a7"/>
    <w:rsid w:val="00036AD6"/>
    <w:rPr>
      <w:sz w:val="24"/>
    </w:rPr>
  </w:style>
  <w:style w:type="paragraph" w:styleId="31">
    <w:name w:val="Body Text 3"/>
    <w:basedOn w:val="a0"/>
    <w:link w:val="32"/>
    <w:rsid w:val="00FC0B9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036AD6"/>
    <w:rPr>
      <w:sz w:val="16"/>
      <w:szCs w:val="16"/>
    </w:rPr>
  </w:style>
  <w:style w:type="paragraph" w:styleId="a9">
    <w:name w:val="Title"/>
    <w:aliases w:val=" Знак,Знак"/>
    <w:basedOn w:val="a0"/>
    <w:link w:val="aa"/>
    <w:qFormat/>
    <w:rsid w:val="00FC0B99"/>
    <w:pPr>
      <w:jc w:val="center"/>
    </w:pPr>
    <w:rPr>
      <w:sz w:val="32"/>
    </w:rPr>
  </w:style>
  <w:style w:type="character" w:customStyle="1" w:styleId="aa">
    <w:name w:val="Название Знак"/>
    <w:aliases w:val=" Знак Знак,Знак Знак"/>
    <w:basedOn w:val="a1"/>
    <w:link w:val="a9"/>
    <w:rsid w:val="00036AD6"/>
    <w:rPr>
      <w:sz w:val="32"/>
    </w:rPr>
  </w:style>
  <w:style w:type="paragraph" w:styleId="21">
    <w:name w:val="Body Text 2"/>
    <w:basedOn w:val="a0"/>
    <w:link w:val="22"/>
    <w:rsid w:val="00FC0B99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036AD6"/>
  </w:style>
  <w:style w:type="table" w:styleId="ab">
    <w:name w:val="Table Grid"/>
    <w:basedOn w:val="a2"/>
    <w:rsid w:val="00FC0B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basedOn w:val="a0"/>
    <w:link w:val="24"/>
    <w:rsid w:val="00FC0B9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036AD6"/>
  </w:style>
  <w:style w:type="paragraph" w:styleId="ac">
    <w:name w:val="Balloon Text"/>
    <w:basedOn w:val="a0"/>
    <w:link w:val="ad"/>
    <w:uiPriority w:val="99"/>
    <w:semiHidden/>
    <w:rsid w:val="00FC0B9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036AD6"/>
    <w:rPr>
      <w:rFonts w:ascii="Tahoma" w:hAnsi="Tahoma" w:cs="Tahoma"/>
      <w:sz w:val="16"/>
      <w:szCs w:val="16"/>
    </w:rPr>
  </w:style>
  <w:style w:type="character" w:customStyle="1" w:styleId="ae">
    <w:name w:val="Не вступил в силу"/>
    <w:basedOn w:val="a1"/>
    <w:rsid w:val="00FC0B99"/>
    <w:rPr>
      <w:color w:val="008080"/>
      <w:sz w:val="20"/>
      <w:szCs w:val="20"/>
    </w:rPr>
  </w:style>
  <w:style w:type="paragraph" w:customStyle="1" w:styleId="25">
    <w:name w:val="2"/>
    <w:basedOn w:val="a0"/>
    <w:next w:val="af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styleId="af">
    <w:name w:val="Normal (Web)"/>
    <w:aliases w:val="Обычный (Web)1,Обычный (веб)1,Обычный (веб)11"/>
    <w:basedOn w:val="a0"/>
    <w:link w:val="af0"/>
    <w:rsid w:val="00FC0B99"/>
    <w:rPr>
      <w:sz w:val="24"/>
      <w:szCs w:val="24"/>
    </w:rPr>
  </w:style>
  <w:style w:type="paragraph" w:styleId="33">
    <w:name w:val="Body Text Indent 3"/>
    <w:basedOn w:val="a0"/>
    <w:link w:val="34"/>
    <w:rsid w:val="00FC0B9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036AD6"/>
    <w:rPr>
      <w:sz w:val="16"/>
      <w:szCs w:val="16"/>
    </w:rPr>
  </w:style>
  <w:style w:type="paragraph" w:customStyle="1" w:styleId="af1">
    <w:name w:val="Обычный отст"/>
    <w:basedOn w:val="a0"/>
    <w:rsid w:val="00FC0B99"/>
    <w:pPr>
      <w:spacing w:before="60"/>
      <w:ind w:firstLine="425"/>
      <w:jc w:val="both"/>
    </w:pPr>
    <w:rPr>
      <w:sz w:val="26"/>
    </w:rPr>
  </w:style>
  <w:style w:type="paragraph" w:customStyle="1" w:styleId="af2">
    <w:name w:val="Уважаемый"/>
    <w:basedOn w:val="a0"/>
    <w:next w:val="a0"/>
    <w:rsid w:val="00FC0B99"/>
    <w:pPr>
      <w:spacing w:before="840" w:after="240"/>
      <w:ind w:firstLine="425"/>
      <w:jc w:val="center"/>
    </w:pPr>
    <w:rPr>
      <w:sz w:val="28"/>
    </w:rPr>
  </w:style>
  <w:style w:type="paragraph" w:styleId="af3">
    <w:name w:val="Normal Indent"/>
    <w:basedOn w:val="a0"/>
    <w:rsid w:val="00FC0B99"/>
    <w:pPr>
      <w:spacing w:before="60"/>
      <w:ind w:left="720" w:firstLine="425"/>
      <w:jc w:val="both"/>
    </w:pPr>
    <w:rPr>
      <w:sz w:val="26"/>
    </w:rPr>
  </w:style>
  <w:style w:type="paragraph" w:styleId="af4">
    <w:name w:val="Block Text"/>
    <w:basedOn w:val="a0"/>
    <w:rsid w:val="00FC0B99"/>
    <w:pPr>
      <w:spacing w:before="60"/>
      <w:ind w:left="-142" w:right="6235" w:hanging="1"/>
      <w:jc w:val="center"/>
    </w:pPr>
    <w:rPr>
      <w:b/>
      <w:color w:val="0000FF"/>
      <w:sz w:val="22"/>
    </w:rPr>
  </w:style>
  <w:style w:type="paragraph" w:styleId="af5">
    <w:name w:val="header"/>
    <w:basedOn w:val="a0"/>
    <w:link w:val="af6"/>
    <w:uiPriority w:val="99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character" w:customStyle="1" w:styleId="af6">
    <w:name w:val="Верхний колонтитул Знак"/>
    <w:basedOn w:val="a1"/>
    <w:link w:val="af5"/>
    <w:uiPriority w:val="99"/>
    <w:rsid w:val="00036AD6"/>
    <w:rPr>
      <w:sz w:val="26"/>
    </w:rPr>
  </w:style>
  <w:style w:type="paragraph" w:styleId="af7">
    <w:name w:val="footer"/>
    <w:basedOn w:val="a0"/>
    <w:link w:val="af8"/>
    <w:uiPriority w:val="99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character" w:customStyle="1" w:styleId="af8">
    <w:name w:val="Нижний колонтитул Знак"/>
    <w:basedOn w:val="a1"/>
    <w:link w:val="af7"/>
    <w:uiPriority w:val="99"/>
    <w:rsid w:val="00036AD6"/>
    <w:rPr>
      <w:sz w:val="26"/>
    </w:rPr>
  </w:style>
  <w:style w:type="paragraph" w:styleId="a">
    <w:name w:val="List Number"/>
    <w:basedOn w:val="a0"/>
    <w:rsid w:val="00FC0B99"/>
    <w:pPr>
      <w:numPr>
        <w:numId w:val="1"/>
      </w:numPr>
      <w:spacing w:before="60"/>
      <w:jc w:val="both"/>
    </w:pPr>
    <w:rPr>
      <w:sz w:val="26"/>
    </w:rPr>
  </w:style>
  <w:style w:type="paragraph" w:customStyle="1" w:styleId="FR2">
    <w:name w:val="FR2"/>
    <w:rsid w:val="00FC0B99"/>
    <w:pPr>
      <w:widowControl w:val="0"/>
      <w:spacing w:before="100"/>
    </w:pPr>
    <w:rPr>
      <w:rFonts w:ascii="Arial" w:hAnsi="Arial"/>
      <w:snapToGrid w:val="0"/>
    </w:rPr>
  </w:style>
  <w:style w:type="character" w:styleId="af9">
    <w:name w:val="page number"/>
    <w:basedOn w:val="a1"/>
    <w:rsid w:val="00FC0B99"/>
  </w:style>
  <w:style w:type="paragraph" w:styleId="afa">
    <w:name w:val="List Bullet"/>
    <w:basedOn w:val="af1"/>
    <w:autoRedefine/>
    <w:rsid w:val="00FC0B99"/>
    <w:pPr>
      <w:spacing w:before="0"/>
      <w:ind w:firstLine="284"/>
    </w:pPr>
  </w:style>
  <w:style w:type="paragraph" w:customStyle="1" w:styleId="11">
    <w:name w:val="1"/>
    <w:basedOn w:val="a0"/>
    <w:next w:val="af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customStyle="1" w:styleId="ConsPlusNormal">
    <w:name w:val="ConsPlusNormal"/>
    <w:link w:val="ConsPlusNormal0"/>
    <w:rsid w:val="00FC0B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0A3C2D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uiPriority w:val="99"/>
    <w:rsid w:val="00FC0B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C0B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FC0B99"/>
    <w:pPr>
      <w:autoSpaceDE w:val="0"/>
      <w:autoSpaceDN w:val="0"/>
      <w:adjustRightInd w:val="0"/>
    </w:pPr>
    <w:rPr>
      <w:rFonts w:ascii="Arial" w:hAnsi="Arial" w:cs="Arial"/>
    </w:rPr>
  </w:style>
  <w:style w:type="paragraph" w:styleId="afb">
    <w:name w:val="Document Map"/>
    <w:basedOn w:val="a0"/>
    <w:link w:val="afc"/>
    <w:semiHidden/>
    <w:rsid w:val="001B12F7"/>
    <w:pPr>
      <w:shd w:val="clear" w:color="auto" w:fill="000080"/>
    </w:pPr>
    <w:rPr>
      <w:rFonts w:ascii="Tahoma" w:hAnsi="Tahoma" w:cs="Tahoma"/>
    </w:rPr>
  </w:style>
  <w:style w:type="paragraph" w:styleId="afd">
    <w:name w:val="List Paragraph"/>
    <w:basedOn w:val="a0"/>
    <w:link w:val="afe"/>
    <w:uiPriority w:val="34"/>
    <w:qFormat/>
    <w:rsid w:val="00974A62"/>
    <w:pPr>
      <w:ind w:left="720"/>
      <w:contextualSpacing/>
    </w:pPr>
  </w:style>
  <w:style w:type="character" w:customStyle="1" w:styleId="afe">
    <w:name w:val="Абзац списка Знак"/>
    <w:basedOn w:val="a1"/>
    <w:link w:val="afd"/>
    <w:uiPriority w:val="34"/>
    <w:rsid w:val="00036AD6"/>
  </w:style>
  <w:style w:type="character" w:styleId="aff">
    <w:name w:val="Hyperlink"/>
    <w:basedOn w:val="a1"/>
    <w:uiPriority w:val="99"/>
    <w:unhideWhenUsed/>
    <w:rsid w:val="00594EBF"/>
    <w:rPr>
      <w:color w:val="0000FF"/>
      <w:u w:val="single"/>
    </w:rPr>
  </w:style>
  <w:style w:type="paragraph" w:styleId="aff0">
    <w:name w:val="No Spacing"/>
    <w:aliases w:val="Базовый"/>
    <w:link w:val="aff1"/>
    <w:uiPriority w:val="1"/>
    <w:qFormat/>
    <w:rsid w:val="005F47EC"/>
  </w:style>
  <w:style w:type="character" w:customStyle="1" w:styleId="aff1">
    <w:name w:val="Без интервала Знак"/>
    <w:aliases w:val="Базовый Знак"/>
    <w:basedOn w:val="a1"/>
    <w:link w:val="aff0"/>
    <w:uiPriority w:val="1"/>
    <w:rsid w:val="005F47EC"/>
    <w:rPr>
      <w:lang w:val="ru-RU" w:eastAsia="ru-RU" w:bidi="ar-SA"/>
    </w:rPr>
  </w:style>
  <w:style w:type="paragraph" w:styleId="aff2">
    <w:name w:val="footnote text"/>
    <w:basedOn w:val="a0"/>
    <w:link w:val="aff3"/>
    <w:rsid w:val="00EE0CAB"/>
    <w:rPr>
      <w:rFonts w:eastAsia="Calibri"/>
    </w:rPr>
  </w:style>
  <w:style w:type="character" w:customStyle="1" w:styleId="aff3">
    <w:name w:val="Текст сноски Знак"/>
    <w:basedOn w:val="a1"/>
    <w:link w:val="aff2"/>
    <w:rsid w:val="00EE0CAB"/>
    <w:rPr>
      <w:rFonts w:eastAsia="Calibri"/>
    </w:rPr>
  </w:style>
  <w:style w:type="character" w:styleId="aff4">
    <w:name w:val="footnote reference"/>
    <w:rsid w:val="00EE0CAB"/>
    <w:rPr>
      <w:rFonts w:cs="Times New Roman"/>
      <w:vertAlign w:val="superscript"/>
    </w:rPr>
  </w:style>
  <w:style w:type="paragraph" w:customStyle="1" w:styleId="Style7">
    <w:name w:val="Style7"/>
    <w:basedOn w:val="a0"/>
    <w:uiPriority w:val="99"/>
    <w:rsid w:val="00615D58"/>
    <w:pPr>
      <w:widowControl w:val="0"/>
      <w:autoSpaceDE w:val="0"/>
      <w:autoSpaceDN w:val="0"/>
      <w:adjustRightInd w:val="0"/>
      <w:spacing w:line="326" w:lineRule="exact"/>
      <w:ind w:firstLine="691"/>
      <w:jc w:val="both"/>
    </w:pPr>
    <w:rPr>
      <w:sz w:val="24"/>
      <w:szCs w:val="24"/>
    </w:rPr>
  </w:style>
  <w:style w:type="character" w:customStyle="1" w:styleId="FontStyle46">
    <w:name w:val="Font Style46"/>
    <w:basedOn w:val="a1"/>
    <w:uiPriority w:val="99"/>
    <w:rsid w:val="00615D58"/>
    <w:rPr>
      <w:rFonts w:ascii="Times New Roman" w:hAnsi="Times New Roman" w:cs="Times New Roman"/>
      <w:sz w:val="26"/>
      <w:szCs w:val="26"/>
    </w:rPr>
  </w:style>
  <w:style w:type="paragraph" w:styleId="aff5">
    <w:name w:val="Subtitle"/>
    <w:basedOn w:val="a0"/>
    <w:next w:val="a0"/>
    <w:link w:val="aff6"/>
    <w:qFormat/>
    <w:rsid w:val="00036AD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6">
    <w:name w:val="Подзаголовок Знак"/>
    <w:basedOn w:val="a1"/>
    <w:link w:val="aff5"/>
    <w:rsid w:val="00036AD6"/>
    <w:rPr>
      <w:rFonts w:ascii="Cambria" w:hAnsi="Cambria"/>
      <w:sz w:val="24"/>
      <w:szCs w:val="24"/>
    </w:rPr>
  </w:style>
  <w:style w:type="character" w:styleId="aff7">
    <w:name w:val="Strong"/>
    <w:basedOn w:val="a1"/>
    <w:qFormat/>
    <w:rsid w:val="00036AD6"/>
    <w:rPr>
      <w:b/>
      <w:bCs/>
    </w:rPr>
  </w:style>
  <w:style w:type="character" w:styleId="aff8">
    <w:name w:val="Emphasis"/>
    <w:basedOn w:val="a1"/>
    <w:qFormat/>
    <w:rsid w:val="00036AD6"/>
    <w:rPr>
      <w:i/>
      <w:iCs/>
    </w:rPr>
  </w:style>
  <w:style w:type="paragraph" w:styleId="26">
    <w:name w:val="Quote"/>
    <w:basedOn w:val="a0"/>
    <w:next w:val="a0"/>
    <w:link w:val="27"/>
    <w:uiPriority w:val="29"/>
    <w:qFormat/>
    <w:rsid w:val="00036AD6"/>
    <w:rPr>
      <w:i/>
      <w:iCs/>
      <w:color w:val="000000"/>
      <w:sz w:val="24"/>
      <w:szCs w:val="24"/>
    </w:rPr>
  </w:style>
  <w:style w:type="character" w:customStyle="1" w:styleId="27">
    <w:name w:val="Цитата 2 Знак"/>
    <w:basedOn w:val="a1"/>
    <w:link w:val="26"/>
    <w:uiPriority w:val="29"/>
    <w:rsid w:val="00036AD6"/>
    <w:rPr>
      <w:i/>
      <w:iCs/>
      <w:color w:val="000000"/>
      <w:sz w:val="24"/>
      <w:szCs w:val="24"/>
    </w:rPr>
  </w:style>
  <w:style w:type="paragraph" w:styleId="aff9">
    <w:name w:val="Intense Quote"/>
    <w:basedOn w:val="a0"/>
    <w:next w:val="a0"/>
    <w:link w:val="affa"/>
    <w:uiPriority w:val="30"/>
    <w:qFormat/>
    <w:rsid w:val="00036AD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4"/>
      <w:szCs w:val="24"/>
    </w:rPr>
  </w:style>
  <w:style w:type="character" w:customStyle="1" w:styleId="affa">
    <w:name w:val="Выделенная цитата Знак"/>
    <w:basedOn w:val="a1"/>
    <w:link w:val="aff9"/>
    <w:uiPriority w:val="30"/>
    <w:rsid w:val="00036AD6"/>
    <w:rPr>
      <w:b/>
      <w:bCs/>
      <w:i/>
      <w:iCs/>
      <w:color w:val="4F81BD"/>
      <w:sz w:val="24"/>
      <w:szCs w:val="24"/>
    </w:rPr>
  </w:style>
  <w:style w:type="character" w:styleId="affb">
    <w:name w:val="Subtle Emphasis"/>
    <w:basedOn w:val="a1"/>
    <w:uiPriority w:val="19"/>
    <w:qFormat/>
    <w:rsid w:val="00036AD6"/>
    <w:rPr>
      <w:i/>
      <w:iCs/>
      <w:color w:val="808080"/>
    </w:rPr>
  </w:style>
  <w:style w:type="character" w:styleId="affc">
    <w:name w:val="Intense Emphasis"/>
    <w:basedOn w:val="a1"/>
    <w:uiPriority w:val="21"/>
    <w:qFormat/>
    <w:rsid w:val="00036AD6"/>
    <w:rPr>
      <w:b/>
      <w:bCs/>
      <w:i/>
      <w:iCs/>
      <w:color w:val="4F81BD"/>
    </w:rPr>
  </w:style>
  <w:style w:type="character" w:styleId="affd">
    <w:name w:val="Subtle Reference"/>
    <w:basedOn w:val="a1"/>
    <w:uiPriority w:val="31"/>
    <w:qFormat/>
    <w:rsid w:val="00036AD6"/>
    <w:rPr>
      <w:smallCaps/>
      <w:color w:val="C0504D"/>
      <w:u w:val="single"/>
    </w:rPr>
  </w:style>
  <w:style w:type="character" w:styleId="affe">
    <w:name w:val="Intense Reference"/>
    <w:basedOn w:val="a1"/>
    <w:uiPriority w:val="32"/>
    <w:qFormat/>
    <w:rsid w:val="00036AD6"/>
    <w:rPr>
      <w:b/>
      <w:bCs/>
      <w:smallCaps/>
      <w:color w:val="C0504D"/>
      <w:spacing w:val="5"/>
      <w:u w:val="single"/>
    </w:rPr>
  </w:style>
  <w:style w:type="character" w:styleId="afff">
    <w:name w:val="Book Title"/>
    <w:basedOn w:val="a1"/>
    <w:uiPriority w:val="33"/>
    <w:qFormat/>
    <w:rsid w:val="00036AD6"/>
    <w:rPr>
      <w:b/>
      <w:bCs/>
      <w:smallCaps/>
      <w:spacing w:val="5"/>
    </w:rPr>
  </w:style>
  <w:style w:type="paragraph" w:customStyle="1" w:styleId="35">
    <w:name w:val="Знак Знак3 Знак"/>
    <w:basedOn w:val="a0"/>
    <w:rsid w:val="00036AD6"/>
    <w:rPr>
      <w:sz w:val="24"/>
      <w:szCs w:val="24"/>
      <w:lang w:val="pl-PL" w:eastAsia="pl-PL"/>
    </w:rPr>
  </w:style>
  <w:style w:type="character" w:customStyle="1" w:styleId="text1">
    <w:name w:val="text1"/>
    <w:basedOn w:val="a1"/>
    <w:rsid w:val="00036AD6"/>
    <w:rPr>
      <w:rFonts w:ascii="Verdana" w:hAnsi="Verdana" w:cs="Verdana"/>
      <w:color w:val="000000"/>
      <w:sz w:val="16"/>
      <w:szCs w:val="16"/>
    </w:rPr>
  </w:style>
  <w:style w:type="paragraph" w:customStyle="1" w:styleId="210">
    <w:name w:val="Основной текст 21"/>
    <w:basedOn w:val="a0"/>
    <w:rsid w:val="00036AD6"/>
    <w:pPr>
      <w:ind w:firstLine="720"/>
      <w:jc w:val="both"/>
    </w:pPr>
    <w:rPr>
      <w:sz w:val="28"/>
    </w:rPr>
  </w:style>
  <w:style w:type="paragraph" w:customStyle="1" w:styleId="ConsNormal">
    <w:name w:val="ConsNormal"/>
    <w:rsid w:val="00036A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71">
    <w:name w:val="Основной текст7"/>
    <w:basedOn w:val="a0"/>
    <w:rsid w:val="00036AD6"/>
    <w:pPr>
      <w:widowControl w:val="0"/>
      <w:shd w:val="clear" w:color="auto" w:fill="FFFFFF"/>
      <w:spacing w:before="240" w:line="322" w:lineRule="exact"/>
      <w:ind w:hanging="3280"/>
      <w:jc w:val="both"/>
    </w:pPr>
    <w:rPr>
      <w:color w:val="000000"/>
      <w:sz w:val="26"/>
      <w:szCs w:val="26"/>
      <w:lang w:bidi="ru-RU"/>
    </w:rPr>
  </w:style>
  <w:style w:type="character" w:customStyle="1" w:styleId="blk">
    <w:name w:val="blk"/>
    <w:basedOn w:val="a1"/>
    <w:rsid w:val="008D32A5"/>
  </w:style>
  <w:style w:type="paragraph" w:customStyle="1" w:styleId="12">
    <w:name w:val="Обычный1"/>
    <w:rsid w:val="008676BA"/>
    <w:pPr>
      <w:widowControl w:val="0"/>
      <w:snapToGrid w:val="0"/>
    </w:pPr>
  </w:style>
  <w:style w:type="paragraph" w:styleId="afff0">
    <w:name w:val="Revision"/>
    <w:hidden/>
    <w:uiPriority w:val="99"/>
    <w:semiHidden/>
    <w:rsid w:val="00494EB9"/>
  </w:style>
  <w:style w:type="character" w:styleId="afff1">
    <w:name w:val="FollowedHyperlink"/>
    <w:basedOn w:val="a1"/>
    <w:uiPriority w:val="99"/>
    <w:unhideWhenUsed/>
    <w:rsid w:val="007454F7"/>
    <w:rPr>
      <w:color w:val="800080" w:themeColor="followedHyperlink"/>
      <w:u w:val="single"/>
    </w:rPr>
  </w:style>
  <w:style w:type="character" w:customStyle="1" w:styleId="13">
    <w:name w:val="Название Знак1"/>
    <w:aliases w:val="Знак Знак1"/>
    <w:basedOn w:val="a1"/>
    <w:rsid w:val="007454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Схема документа Знак"/>
    <w:basedOn w:val="a1"/>
    <w:link w:val="afb"/>
    <w:semiHidden/>
    <w:rsid w:val="007454F7"/>
    <w:rPr>
      <w:rFonts w:ascii="Tahoma" w:hAnsi="Tahoma" w:cs="Tahoma"/>
      <w:shd w:val="clear" w:color="auto" w:fill="000080"/>
    </w:rPr>
  </w:style>
  <w:style w:type="character" w:customStyle="1" w:styleId="14">
    <w:name w:val="Схема документа Знак1"/>
    <w:basedOn w:val="a1"/>
    <w:semiHidden/>
    <w:locked/>
    <w:rsid w:val="007454F7"/>
    <w:rPr>
      <w:rFonts w:ascii="Tahoma" w:hAnsi="Tahoma" w:cs="Tahoma"/>
      <w:shd w:val="clear" w:color="auto" w:fill="000080"/>
    </w:rPr>
  </w:style>
  <w:style w:type="paragraph" w:customStyle="1" w:styleId="15">
    <w:name w:val="Стиль1"/>
    <w:basedOn w:val="a0"/>
    <w:link w:val="16"/>
    <w:qFormat/>
    <w:rsid w:val="00754733"/>
    <w:pPr>
      <w:jc w:val="both"/>
    </w:pPr>
    <w:rPr>
      <w:rFonts w:eastAsia="Calibri"/>
      <w:sz w:val="28"/>
      <w:lang w:eastAsia="en-US"/>
    </w:rPr>
  </w:style>
  <w:style w:type="character" w:customStyle="1" w:styleId="16">
    <w:name w:val="Стиль1 Знак"/>
    <w:link w:val="15"/>
    <w:rsid w:val="00754733"/>
    <w:rPr>
      <w:rFonts w:eastAsia="Calibri"/>
      <w:sz w:val="28"/>
      <w:lang w:eastAsia="en-US"/>
    </w:rPr>
  </w:style>
  <w:style w:type="character" w:customStyle="1" w:styleId="af0">
    <w:name w:val="Обычный (веб) Знак"/>
    <w:aliases w:val="Обычный (Web)1 Знак,Обычный (веб)1 Знак,Обычный (веб)11 Знак"/>
    <w:link w:val="af"/>
    <w:rsid w:val="00242C39"/>
    <w:rPr>
      <w:sz w:val="24"/>
      <w:szCs w:val="24"/>
    </w:rPr>
  </w:style>
  <w:style w:type="paragraph" w:customStyle="1" w:styleId="17">
    <w:name w:val="Абзац списка1"/>
    <w:basedOn w:val="a0"/>
    <w:rsid w:val="00242C39"/>
    <w:pPr>
      <w:ind w:left="720"/>
    </w:pPr>
  </w:style>
  <w:style w:type="paragraph" w:styleId="HTML">
    <w:name w:val="HTML Preformatted"/>
    <w:basedOn w:val="a0"/>
    <w:link w:val="HTML0"/>
    <w:uiPriority w:val="99"/>
    <w:rsid w:val="00242C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/>
    </w:rPr>
  </w:style>
  <w:style w:type="character" w:customStyle="1" w:styleId="HTML0">
    <w:name w:val="Стандартный HTML Знак"/>
    <w:basedOn w:val="a1"/>
    <w:link w:val="HTML"/>
    <w:uiPriority w:val="99"/>
    <w:rsid w:val="00242C39"/>
    <w:rPr>
      <w:rFonts w:ascii="Courier New" w:hAnsi="Courier New"/>
    </w:rPr>
  </w:style>
  <w:style w:type="character" w:customStyle="1" w:styleId="CharStyle8">
    <w:name w:val="Char Style 8"/>
    <w:rsid w:val="00242C39"/>
    <w:rPr>
      <w:b/>
      <w:sz w:val="27"/>
      <w:lang w:eastAsia="ar-SA" w:bidi="ar-SA"/>
    </w:rPr>
  </w:style>
  <w:style w:type="character" w:styleId="afff2">
    <w:name w:val="annotation reference"/>
    <w:basedOn w:val="a1"/>
    <w:rsid w:val="00242C39"/>
    <w:rPr>
      <w:sz w:val="16"/>
      <w:szCs w:val="16"/>
    </w:rPr>
  </w:style>
  <w:style w:type="paragraph" w:styleId="afff3">
    <w:name w:val="annotation text"/>
    <w:basedOn w:val="a0"/>
    <w:link w:val="afff4"/>
    <w:rsid w:val="00242C39"/>
  </w:style>
  <w:style w:type="character" w:customStyle="1" w:styleId="afff4">
    <w:name w:val="Текст примечания Знак"/>
    <w:basedOn w:val="a1"/>
    <w:link w:val="afff3"/>
    <w:rsid w:val="00242C39"/>
  </w:style>
  <w:style w:type="paragraph" w:styleId="afff5">
    <w:name w:val="annotation subject"/>
    <w:basedOn w:val="afff3"/>
    <w:next w:val="afff3"/>
    <w:link w:val="afff6"/>
    <w:rsid w:val="00242C39"/>
    <w:rPr>
      <w:b/>
      <w:bCs/>
    </w:rPr>
  </w:style>
  <w:style w:type="character" w:customStyle="1" w:styleId="afff6">
    <w:name w:val="Тема примечания Знак"/>
    <w:basedOn w:val="afff4"/>
    <w:link w:val="afff5"/>
    <w:rsid w:val="00242C39"/>
    <w:rPr>
      <w:b/>
      <w:bCs/>
    </w:rPr>
  </w:style>
  <w:style w:type="character" w:styleId="afff7">
    <w:name w:val="Placeholder Text"/>
    <w:basedOn w:val="a1"/>
    <w:uiPriority w:val="99"/>
    <w:semiHidden/>
    <w:rsid w:val="00242C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uzinaLO\Application%20Data\Microsoft\&#1064;&#1072;&#1073;&#1083;&#1086;&#1085;&#1099;\&#1041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9183EB-E260-4568-87E2-65C6B2D51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69</TotalTime>
  <Pages>13</Pages>
  <Words>2748</Words>
  <Characters>18325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Администрация г. Урай</Company>
  <LinksUpToDate>false</LinksUpToDate>
  <CharactersWithSpaces>21031</CharactersWithSpaces>
  <SharedDoc>false</SharedDoc>
  <HLinks>
    <vt:vector size="138" baseType="variant">
      <vt:variant>
        <vt:i4>4587608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consultantplus://offline/ref=88F0ED16184281189A80B84BCE83C08B7AC83C9238701D58272A1AC3A2A124M</vt:lpwstr>
      </vt:variant>
      <vt:variant>
        <vt:lpwstr/>
      </vt:variant>
      <vt:variant>
        <vt:i4>4587608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consultantplus://offline/ref=88F0ED16184281189A80B84BCE83C08B7AC83C9238701D58272A1AC3A2A124M</vt:lpwstr>
      </vt:variant>
      <vt:variant>
        <vt:lpwstr/>
      </vt:variant>
      <vt:variant>
        <vt:i4>4587608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consultantplus://offline/ref=88F0ED16184281189A80B84BCE83C08B7AC83C9238701D58272A1AC3A2A124M</vt:lpwstr>
      </vt:variant>
      <vt:variant>
        <vt:lpwstr/>
      </vt:variant>
      <vt:variant>
        <vt:i4>4587608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consultantplus://offline/ref=88F0ED16184281189A80B84BCE83C08B7AC83C9238701D58272A1AC3A2A124M</vt:lpwstr>
      </vt:variant>
      <vt:variant>
        <vt:lpwstr/>
      </vt:variant>
      <vt:variant>
        <vt:i4>4587608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consultantplus://offline/ref=88F0ED16184281189A80B84BCE83C08B7AC83C9238701D58272A1AC3A2A124M</vt:lpwstr>
      </vt:variant>
      <vt:variant>
        <vt:lpwstr/>
      </vt:variant>
      <vt:variant>
        <vt:i4>4587608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consultantplus://offline/ref=88F0ED16184281189A80B84BCE83C08B7AC83C9238701D58272A1AC3A2A124M</vt:lpwstr>
      </vt:variant>
      <vt:variant>
        <vt:lpwstr/>
      </vt:variant>
      <vt:variant>
        <vt:i4>4587608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consultantplus://offline/ref=88F0ED16184281189A80B84BCE83C08B7AC83C9238701D58272A1AC3A2A124M</vt:lpwstr>
      </vt:variant>
      <vt:variant>
        <vt:lpwstr/>
      </vt:variant>
      <vt:variant>
        <vt:i4>4587608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consultantplus://offline/ref=88F0ED16184281189A80B84BCE83C08B7AC83C9238701D58272A1AC3A2A124M</vt:lpwstr>
      </vt:variant>
      <vt:variant>
        <vt:lpwstr/>
      </vt:variant>
      <vt:variant>
        <vt:i4>4587608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consultantplus://offline/ref=88F0ED16184281189A80B84BCE83C08B7AC83C9238701D58272A1AC3A2A124M</vt:lpwstr>
      </vt:variant>
      <vt:variant>
        <vt:lpwstr/>
      </vt:variant>
      <vt:variant>
        <vt:i4>4587608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consultantplus://offline/ref=88F0ED16184281189A80B84BCE83C08B7AC83C9238701D58272A1AC3A2A124M</vt:lpwstr>
      </vt:variant>
      <vt:variant>
        <vt:lpwstr/>
      </vt:variant>
      <vt:variant>
        <vt:i4>4587608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consultantplus://offline/ref=88F0ED16184281189A80B84BCE83C08B7AC83C9238701D58272A1AC3A2A124M</vt:lpwstr>
      </vt:variant>
      <vt:variant>
        <vt:lpwstr/>
      </vt:variant>
      <vt:variant>
        <vt:i4>4128875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consultantplus://offline/ref=D7DA37C805EA7FA7869E4BE8B8B71ED36D75C59DD67400ACD2D7DFBF5B8C7029CF396D1C105F9CEFqDb5F</vt:lpwstr>
      </vt:variant>
      <vt:variant>
        <vt:lpwstr/>
      </vt:variant>
      <vt:variant>
        <vt:i4>4128875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consultantplus://offline/ref=D7DA37C805EA7FA7869E4BE8B8B71ED36D75C59DD67400ACD2D7DFBF5B8C7029CF396D1C105F9CEFqDb5F</vt:lpwstr>
      </vt:variant>
      <vt:variant>
        <vt:lpwstr/>
      </vt:variant>
      <vt:variant>
        <vt:i4>3866727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consultantplus://offline/ref=B20C42D08ABD3803AA67AA6B231998BC538DB6B1972D1915A85845CE5120551D92992F48CC10E0130A43578BVDM6H</vt:lpwstr>
      </vt:variant>
      <vt:variant>
        <vt:lpwstr/>
      </vt:variant>
      <vt:variant>
        <vt:i4>3276907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consultantplus://offline/ref=74FD7E6A9F91F77978B265D3845462A775752ED83D80C3686EAA6C22C138FD84350466D5BAD8F5C8647B94C6Q5O7H</vt:lpwstr>
      </vt:variant>
      <vt:variant>
        <vt:lpwstr/>
      </vt:variant>
      <vt:variant>
        <vt:i4>3211371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consultantplus://offline/ref=6AAFEC82DEFDB794DC1378A5299DC977B16F6B576B52FA909525ABBDADE7742914D48D3A29D3B4BFEB5603B2T3N0H</vt:lpwstr>
      </vt:variant>
      <vt:variant>
        <vt:lpwstr/>
      </vt:variant>
      <vt:variant>
        <vt:i4>7340139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consultantplus://offline/ref=C7402AFA7FC0D004FC520EBC15E4D0E820B4C7BB2BCF663193CF92822434820D5D4488413636684A66FE0F4El1K1H</vt:lpwstr>
      </vt:variant>
      <vt:variant>
        <vt:lpwstr/>
      </vt:variant>
      <vt:variant>
        <vt:i4>6357097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consultantplus://offline/ref=0988EF9B8517724AC22BADDF311E1614F89E7102F637F3A3257B8922A748E2DBCB108101955A3A4865CB6B79uED2H</vt:lpwstr>
      </vt:variant>
      <vt:variant>
        <vt:lpwstr/>
      </vt:variant>
      <vt:variant>
        <vt:i4>6357097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consultantplus://offline/ref=0988EF9B8517724AC22BADDF311E1614F89E7102F637F3A3257B8922A748E2DBCB108101955A3A4865CB6B79uED2H</vt:lpwstr>
      </vt:variant>
      <vt:variant>
        <vt:lpwstr/>
      </vt:variant>
      <vt:variant>
        <vt:i4>6357097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consultantplus://offline/ref=0988EF9B8517724AC22BADDF311E1614F89E7102F637F3A3257B8922A748E2DBCB108101955A3A4865CB6B79uED2H</vt:lpwstr>
      </vt:variant>
      <vt:variant>
        <vt:lpwstr/>
      </vt:variant>
      <vt:variant>
        <vt:i4>65550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consultantplus://offline/ref=DFC99CDDE72A0794CF6463AB7D81D4EC545E9C9FFDAA429DF2F0214790431C8123555B7EC5AE6A2B31EDA4cCXAJ</vt:lpwstr>
      </vt:variant>
      <vt:variant>
        <vt:lpwstr/>
      </vt:variant>
      <vt:variant>
        <vt:i4>2424941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consultantplus://offline/ref=DA39B954D1DCB955702385D9DF8693ECA6C57DC7466B23DCCE2624FB09CC2264D6FE5E87B03D5E9FG7CDI</vt:lpwstr>
      </vt:variant>
      <vt:variant>
        <vt:lpwstr/>
      </vt:variant>
      <vt:variant>
        <vt:i4>2424941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consultantplus://offline/ref=DA39B954D1DCB955702385D9DF8693ECA6C57DC7466B23DCCE2624FB09CC2264D6FE5E87B03D5E9FG7CDI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mashburo</dc:creator>
  <cp:keywords>Birthday</cp:keywords>
  <cp:lastModifiedBy>Чекашов Павел Владимирович</cp:lastModifiedBy>
  <cp:revision>17</cp:revision>
  <cp:lastPrinted>2022-06-09T04:52:00Z</cp:lastPrinted>
  <dcterms:created xsi:type="dcterms:W3CDTF">2023-11-20T12:23:00Z</dcterms:created>
  <dcterms:modified xsi:type="dcterms:W3CDTF">2023-11-29T12:43:00Z</dcterms:modified>
</cp:coreProperties>
</file>