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04" w:rsidRPr="00BB14E7" w:rsidRDefault="001D7A49" w:rsidP="005D34EA">
      <w:pPr>
        <w:pStyle w:val="1"/>
        <w:rPr>
          <w:b/>
          <w:sz w:val="24"/>
          <w:szCs w:val="24"/>
        </w:rPr>
      </w:pPr>
      <w:r w:rsidRPr="00BB14E7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49" w:rsidRPr="00BB14E7" w:rsidRDefault="001D7A49" w:rsidP="001D7A49">
      <w:pPr>
        <w:pStyle w:val="1"/>
        <w:rPr>
          <w:b/>
          <w:sz w:val="24"/>
          <w:szCs w:val="24"/>
        </w:rPr>
      </w:pPr>
      <w:r w:rsidRPr="00BB14E7">
        <w:rPr>
          <w:b/>
        </w:rPr>
        <w:t>ГОРОДСКОЙ ОКРУГ УРАЙ</w:t>
      </w:r>
    </w:p>
    <w:p w:rsidR="001D7A49" w:rsidRPr="00BB14E7" w:rsidRDefault="001D7A49" w:rsidP="001D7A49">
      <w:pPr>
        <w:jc w:val="center"/>
        <w:rPr>
          <w:b/>
          <w:sz w:val="24"/>
          <w:szCs w:val="24"/>
        </w:rPr>
      </w:pPr>
      <w:r w:rsidRPr="00BB14E7">
        <w:rPr>
          <w:b/>
          <w:sz w:val="24"/>
          <w:szCs w:val="24"/>
        </w:rPr>
        <w:t>Ханты-Мансийского автономного округа - Югры</w:t>
      </w:r>
    </w:p>
    <w:p w:rsidR="001D7A49" w:rsidRPr="00BB14E7" w:rsidRDefault="001D7A49" w:rsidP="001D7A49">
      <w:pPr>
        <w:pStyle w:val="1"/>
        <w:rPr>
          <w:b/>
          <w:sz w:val="40"/>
        </w:rPr>
      </w:pPr>
    </w:p>
    <w:p w:rsidR="001D7A49" w:rsidRPr="00BB14E7" w:rsidRDefault="001D7A49" w:rsidP="001D7A49">
      <w:pPr>
        <w:pStyle w:val="1"/>
        <w:rPr>
          <w:b/>
          <w:sz w:val="40"/>
        </w:rPr>
      </w:pPr>
      <w:r w:rsidRPr="00BB14E7">
        <w:rPr>
          <w:b/>
          <w:sz w:val="40"/>
        </w:rPr>
        <w:t>АДМИНИСТРАЦИЯ ГОРОДА УРАЙ</w:t>
      </w:r>
    </w:p>
    <w:p w:rsidR="001D7A49" w:rsidRPr="00BB14E7" w:rsidRDefault="001D7A49" w:rsidP="001D7A49">
      <w:pPr>
        <w:jc w:val="center"/>
        <w:rPr>
          <w:b/>
          <w:sz w:val="40"/>
          <w:szCs w:val="40"/>
        </w:rPr>
      </w:pPr>
      <w:r w:rsidRPr="00BB14E7">
        <w:rPr>
          <w:b/>
          <w:sz w:val="40"/>
          <w:szCs w:val="40"/>
        </w:rPr>
        <w:t>ПОСТАНОВЛЕНИЕ</w:t>
      </w:r>
    </w:p>
    <w:p w:rsidR="00854A85" w:rsidRPr="00BB14E7" w:rsidRDefault="00854A85" w:rsidP="005D34EA">
      <w:pPr>
        <w:jc w:val="center"/>
        <w:rPr>
          <w:b/>
          <w:sz w:val="40"/>
          <w:szCs w:val="40"/>
        </w:rPr>
      </w:pPr>
    </w:p>
    <w:p w:rsidR="0014308C" w:rsidRPr="00BB14E7" w:rsidRDefault="0014308C" w:rsidP="0014308C">
      <w:pPr>
        <w:jc w:val="center"/>
        <w:rPr>
          <w:i/>
          <w:sz w:val="24"/>
          <w:szCs w:val="24"/>
        </w:rPr>
      </w:pPr>
    </w:p>
    <w:p w:rsidR="00E93025" w:rsidRPr="00BB14E7" w:rsidRDefault="00E93025" w:rsidP="00E93025">
      <w:pPr>
        <w:jc w:val="center"/>
        <w:rPr>
          <w:i/>
          <w:sz w:val="24"/>
          <w:szCs w:val="24"/>
        </w:rPr>
      </w:pPr>
    </w:p>
    <w:p w:rsidR="00E93025" w:rsidRPr="00BB14E7" w:rsidRDefault="00E93025" w:rsidP="00E93025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от                                                      </w:t>
      </w:r>
      <w:r w:rsidR="001D7A49" w:rsidRPr="00BB14E7">
        <w:rPr>
          <w:sz w:val="24"/>
          <w:szCs w:val="24"/>
        </w:rPr>
        <w:t xml:space="preserve">    </w:t>
      </w:r>
      <w:r w:rsidRPr="00BB14E7">
        <w:rPr>
          <w:sz w:val="24"/>
          <w:szCs w:val="24"/>
        </w:rPr>
        <w:t xml:space="preserve">                                                                       </w:t>
      </w:r>
      <w:r w:rsidR="00D65749">
        <w:rPr>
          <w:sz w:val="24"/>
          <w:szCs w:val="24"/>
        </w:rPr>
        <w:tab/>
      </w:r>
      <w:r w:rsidRPr="00BB14E7">
        <w:rPr>
          <w:sz w:val="24"/>
          <w:szCs w:val="24"/>
        </w:rPr>
        <w:t>№</w:t>
      </w:r>
    </w:p>
    <w:p w:rsidR="00E93025" w:rsidRPr="00BB14E7" w:rsidRDefault="00E93025" w:rsidP="00E93025">
      <w:pPr>
        <w:jc w:val="both"/>
        <w:rPr>
          <w:sz w:val="24"/>
          <w:szCs w:val="24"/>
        </w:rPr>
      </w:pPr>
    </w:p>
    <w:p w:rsidR="00E93025" w:rsidRPr="00604896" w:rsidRDefault="00E93025" w:rsidP="00E9302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869"/>
        <w:gridCol w:w="4318"/>
      </w:tblGrid>
      <w:tr w:rsidR="00D65749" w:rsidTr="003B7CE0">
        <w:tc>
          <w:tcPr>
            <w:tcW w:w="5920" w:type="dxa"/>
          </w:tcPr>
          <w:p w:rsidR="00D65749" w:rsidRDefault="00D65749" w:rsidP="003B7CE0">
            <w:pPr>
              <w:ind w:right="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22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внесении изменений в</w:t>
            </w:r>
            <w:r w:rsidRPr="00C22B32">
              <w:rPr>
                <w:sz w:val="24"/>
                <w:szCs w:val="24"/>
              </w:rPr>
              <w:t xml:space="preserve"> </w:t>
            </w:r>
            <w:r w:rsidRPr="00F81324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ую</w:t>
            </w:r>
            <w:r w:rsidRPr="00F8132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</w:t>
            </w:r>
            <w:r w:rsidRPr="00C22B32">
              <w:rPr>
                <w:sz w:val="24"/>
                <w:szCs w:val="24"/>
              </w:rPr>
              <w:t xml:space="preserve"> «Защита населения и территории от чрезвычайных ситуаций, совершенствование гражданской обороны</w:t>
            </w:r>
            <w:r>
              <w:rPr>
                <w:sz w:val="24"/>
                <w:szCs w:val="24"/>
              </w:rPr>
              <w:t xml:space="preserve"> и обеспечение первичных мер пожарной безопасности</w:t>
            </w:r>
            <w:r w:rsidRPr="00C22B32">
              <w:rPr>
                <w:sz w:val="24"/>
                <w:szCs w:val="24"/>
              </w:rPr>
              <w:t>» на 201</w:t>
            </w:r>
            <w:r>
              <w:rPr>
                <w:sz w:val="24"/>
                <w:szCs w:val="24"/>
              </w:rPr>
              <w:t>9</w:t>
            </w:r>
            <w:r w:rsidRPr="00C22B3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C22B3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4394" w:type="dxa"/>
          </w:tcPr>
          <w:p w:rsidR="00D65749" w:rsidRDefault="00D65749" w:rsidP="003B7CE0">
            <w:pPr>
              <w:tabs>
                <w:tab w:val="left" w:pos="4140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A5FB2" w:rsidRPr="00BB14E7" w:rsidRDefault="00CA5FB2" w:rsidP="00CA5FB2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A5FB2" w:rsidRPr="00BB14E7" w:rsidRDefault="00CA5FB2" w:rsidP="00CA5FB2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</w:t>
      </w:r>
      <w:r w:rsidR="00F84587" w:rsidRPr="00BB14E7">
        <w:rPr>
          <w:sz w:val="24"/>
          <w:szCs w:val="24"/>
        </w:rPr>
        <w:t>я</w:t>
      </w:r>
      <w:r w:rsidRPr="00BB14E7">
        <w:rPr>
          <w:sz w:val="24"/>
          <w:szCs w:val="24"/>
        </w:rPr>
        <w:t xml:space="preserve"> администрации города Урай от 25.06.2019 №1524 «</w:t>
      </w:r>
      <w:r w:rsidRPr="00BB14E7">
        <w:rPr>
          <w:sz w:val="24"/>
        </w:rPr>
        <w:t>О муниципальных программах муниципального образования городской округ город Урай»</w:t>
      </w:r>
      <w:r w:rsidRPr="00BB14E7">
        <w:rPr>
          <w:sz w:val="24"/>
          <w:szCs w:val="24"/>
        </w:rPr>
        <w:t>:</w:t>
      </w:r>
    </w:p>
    <w:p w:rsidR="00CA5FB2" w:rsidRPr="00BB14E7" w:rsidRDefault="00CA5FB2" w:rsidP="00CA5FB2">
      <w:pPr>
        <w:ind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1. Внести изменения в </w:t>
      </w:r>
      <w:r w:rsidR="00F84587" w:rsidRPr="00BB14E7">
        <w:rPr>
          <w:sz w:val="24"/>
          <w:szCs w:val="24"/>
        </w:rPr>
        <w:t>муниципальную программу «</w:t>
      </w:r>
      <w:r w:rsidR="00CB1453" w:rsidRPr="00B01A45">
        <w:rPr>
          <w:sz w:val="24"/>
          <w:szCs w:val="24"/>
        </w:rPr>
        <w:t>Защита населения и территории от чрезвычайных ситуаций, совершенствование гражданской обороны и обеспечение первичных мер пожарной безопасности</w:t>
      </w:r>
      <w:r w:rsidR="00CB1453" w:rsidRPr="00BB14E7">
        <w:rPr>
          <w:sz w:val="24"/>
          <w:szCs w:val="24"/>
        </w:rPr>
        <w:t>» на 201</w:t>
      </w:r>
      <w:r w:rsidR="00CB1453">
        <w:rPr>
          <w:sz w:val="24"/>
          <w:szCs w:val="24"/>
        </w:rPr>
        <w:t>9</w:t>
      </w:r>
      <w:r w:rsidR="00CB1453" w:rsidRPr="00BB14E7">
        <w:rPr>
          <w:sz w:val="24"/>
          <w:szCs w:val="24"/>
        </w:rPr>
        <w:t>-2030 годы</w:t>
      </w:r>
      <w:r w:rsidR="00F84587" w:rsidRPr="00BB14E7">
        <w:rPr>
          <w:sz w:val="24"/>
          <w:szCs w:val="24"/>
        </w:rPr>
        <w:t xml:space="preserve">, утвержденную </w:t>
      </w:r>
      <w:r w:rsidRPr="00BB14E7">
        <w:rPr>
          <w:sz w:val="24"/>
          <w:szCs w:val="24"/>
        </w:rPr>
        <w:t>постановление</w:t>
      </w:r>
      <w:r w:rsidR="00F84587" w:rsidRPr="00BB14E7">
        <w:rPr>
          <w:sz w:val="24"/>
          <w:szCs w:val="24"/>
        </w:rPr>
        <w:t>м</w:t>
      </w:r>
      <w:r w:rsidRPr="00BB14E7">
        <w:rPr>
          <w:sz w:val="24"/>
          <w:szCs w:val="24"/>
        </w:rPr>
        <w:t xml:space="preserve"> администрации города Урай от 2</w:t>
      </w:r>
      <w:r w:rsidR="00CB1453">
        <w:rPr>
          <w:sz w:val="24"/>
          <w:szCs w:val="24"/>
        </w:rPr>
        <w:t>5</w:t>
      </w:r>
      <w:r w:rsidRPr="00BB14E7">
        <w:rPr>
          <w:sz w:val="24"/>
          <w:szCs w:val="24"/>
        </w:rPr>
        <w:t>.09.201</w:t>
      </w:r>
      <w:r w:rsidR="00CB1453">
        <w:rPr>
          <w:sz w:val="24"/>
          <w:szCs w:val="24"/>
        </w:rPr>
        <w:t>8</w:t>
      </w:r>
      <w:r w:rsidRPr="00BB14E7">
        <w:rPr>
          <w:sz w:val="24"/>
          <w:szCs w:val="24"/>
        </w:rPr>
        <w:t xml:space="preserve"> №2</w:t>
      </w:r>
      <w:r w:rsidR="00CB1453">
        <w:rPr>
          <w:sz w:val="24"/>
          <w:szCs w:val="24"/>
        </w:rPr>
        <w:t>467</w:t>
      </w:r>
      <w:r w:rsidR="00F84587" w:rsidRPr="00BB14E7">
        <w:rPr>
          <w:sz w:val="24"/>
          <w:szCs w:val="24"/>
        </w:rPr>
        <w:t>,</w:t>
      </w:r>
      <w:r w:rsidRPr="00BB14E7">
        <w:rPr>
          <w:sz w:val="24"/>
          <w:szCs w:val="24"/>
        </w:rPr>
        <w:t xml:space="preserve"> согласно приложению.</w:t>
      </w:r>
    </w:p>
    <w:p w:rsidR="00CA5FB2" w:rsidRPr="00BB14E7" w:rsidRDefault="00CA5FB2" w:rsidP="00CA5FB2">
      <w:pPr>
        <w:ind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Pr="00BB14E7">
        <w:rPr>
          <w:bCs/>
          <w:sz w:val="24"/>
          <w:szCs w:val="24"/>
        </w:rPr>
        <w:t xml:space="preserve">органов местного самоуправления города Урай </w:t>
      </w:r>
      <w:r w:rsidRPr="00BB14E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A5FB2" w:rsidRPr="00BB14E7" w:rsidRDefault="00CA5FB2" w:rsidP="00CA5FB2">
      <w:pPr>
        <w:ind w:firstLine="708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3. </w:t>
      </w:r>
      <w:proofErr w:type="gramStart"/>
      <w:r w:rsidRPr="00BB14E7">
        <w:rPr>
          <w:sz w:val="24"/>
          <w:szCs w:val="24"/>
        </w:rPr>
        <w:t>Контроль за</w:t>
      </w:r>
      <w:proofErr w:type="gramEnd"/>
      <w:r w:rsidRPr="00BB14E7">
        <w:rPr>
          <w:sz w:val="24"/>
          <w:szCs w:val="24"/>
        </w:rPr>
        <w:t xml:space="preserve"> выполнением постановления возложить </w:t>
      </w:r>
      <w:r w:rsidR="004D29FC" w:rsidRPr="00BB14E7">
        <w:rPr>
          <w:sz w:val="24"/>
          <w:szCs w:val="24"/>
        </w:rPr>
        <w:t>на</w:t>
      </w:r>
      <w:r w:rsidR="006E761A">
        <w:rPr>
          <w:sz w:val="24"/>
          <w:szCs w:val="24"/>
        </w:rPr>
        <w:t xml:space="preserve"> заместителя главы города Урай Р</w:t>
      </w:r>
      <w:r w:rsidR="004D29FC" w:rsidRPr="00BB14E7">
        <w:rPr>
          <w:sz w:val="24"/>
          <w:szCs w:val="24"/>
        </w:rPr>
        <w:t>.</w:t>
      </w:r>
      <w:r w:rsidR="006E761A">
        <w:rPr>
          <w:sz w:val="24"/>
          <w:szCs w:val="24"/>
        </w:rPr>
        <w:t>А</w:t>
      </w:r>
      <w:r w:rsidR="004D29FC" w:rsidRPr="00BB14E7">
        <w:rPr>
          <w:sz w:val="24"/>
          <w:szCs w:val="24"/>
        </w:rPr>
        <w:t xml:space="preserve">. </w:t>
      </w:r>
      <w:r w:rsidR="006E761A">
        <w:rPr>
          <w:sz w:val="24"/>
          <w:szCs w:val="24"/>
        </w:rPr>
        <w:t>Капустина</w:t>
      </w:r>
      <w:r w:rsidR="004D29FC" w:rsidRPr="00BB14E7">
        <w:rPr>
          <w:sz w:val="24"/>
          <w:szCs w:val="24"/>
        </w:rPr>
        <w:t>.</w:t>
      </w:r>
      <w:r w:rsidRPr="00BB14E7">
        <w:rPr>
          <w:sz w:val="24"/>
          <w:szCs w:val="24"/>
        </w:rPr>
        <w:t xml:space="preserve"> </w:t>
      </w: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t>Глава города Урай                                                                                                      Т.Р.</w:t>
      </w:r>
      <w:r w:rsidR="00517845" w:rsidRPr="00BB14E7">
        <w:rPr>
          <w:sz w:val="24"/>
          <w:szCs w:val="24"/>
        </w:rPr>
        <w:t xml:space="preserve"> </w:t>
      </w:r>
      <w:proofErr w:type="spellStart"/>
      <w:r w:rsidRPr="00BB14E7">
        <w:rPr>
          <w:sz w:val="24"/>
          <w:szCs w:val="24"/>
        </w:rPr>
        <w:t>Закирзянов</w:t>
      </w:r>
      <w:proofErr w:type="spellEnd"/>
    </w:p>
    <w:p w:rsidR="00E93025" w:rsidRPr="00BB14E7" w:rsidRDefault="00E93025" w:rsidP="00E93025">
      <w:pPr>
        <w:rPr>
          <w:i/>
          <w:sz w:val="24"/>
          <w:szCs w:val="24"/>
        </w:rPr>
      </w:pPr>
    </w:p>
    <w:p w:rsidR="00CA5FB2" w:rsidRPr="00BB14E7" w:rsidRDefault="00CA5FB2" w:rsidP="00E93025">
      <w:pPr>
        <w:ind w:right="4820"/>
        <w:rPr>
          <w:sz w:val="24"/>
          <w:szCs w:val="24"/>
        </w:rPr>
      </w:pPr>
    </w:p>
    <w:p w:rsidR="00CA5FB2" w:rsidRPr="00BB14E7" w:rsidRDefault="00CA5FB2" w:rsidP="00E93025">
      <w:pPr>
        <w:ind w:right="4820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1D7A49" w:rsidRPr="00BB14E7" w:rsidRDefault="001D7A49" w:rsidP="00CA5FB2">
      <w:pPr>
        <w:jc w:val="right"/>
        <w:rPr>
          <w:sz w:val="24"/>
          <w:szCs w:val="24"/>
        </w:rPr>
      </w:pPr>
    </w:p>
    <w:p w:rsidR="00CA5FB2" w:rsidRPr="00BB14E7" w:rsidRDefault="00CA5FB2" w:rsidP="00CA5FB2">
      <w:pPr>
        <w:jc w:val="right"/>
        <w:rPr>
          <w:sz w:val="24"/>
          <w:szCs w:val="24"/>
        </w:rPr>
      </w:pPr>
      <w:r w:rsidRPr="00BB14E7">
        <w:rPr>
          <w:sz w:val="24"/>
          <w:szCs w:val="24"/>
        </w:rPr>
        <w:t xml:space="preserve">Приложение к постановлению </w:t>
      </w:r>
    </w:p>
    <w:p w:rsidR="00CA5FB2" w:rsidRPr="00BB14E7" w:rsidRDefault="00CA5FB2" w:rsidP="00CA5FB2">
      <w:pPr>
        <w:jc w:val="right"/>
        <w:rPr>
          <w:sz w:val="24"/>
          <w:szCs w:val="24"/>
        </w:rPr>
      </w:pPr>
      <w:r w:rsidRPr="00BB14E7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CA5FB2" w:rsidRPr="00BB14E7" w:rsidRDefault="00CA5FB2" w:rsidP="00CA5FB2">
      <w:pPr>
        <w:jc w:val="center"/>
        <w:rPr>
          <w:sz w:val="24"/>
          <w:szCs w:val="24"/>
        </w:rPr>
      </w:pPr>
      <w:r w:rsidRPr="00BB14E7">
        <w:rPr>
          <w:sz w:val="24"/>
          <w:szCs w:val="24"/>
        </w:rPr>
        <w:t xml:space="preserve">                                                                                                    </w:t>
      </w:r>
      <w:r w:rsidR="00AD333A">
        <w:rPr>
          <w:sz w:val="24"/>
          <w:szCs w:val="24"/>
        </w:rPr>
        <w:t xml:space="preserve">   </w:t>
      </w:r>
      <w:r w:rsidRPr="00BB14E7">
        <w:rPr>
          <w:sz w:val="24"/>
          <w:szCs w:val="24"/>
        </w:rPr>
        <w:t xml:space="preserve">от                           №        </w:t>
      </w:r>
    </w:p>
    <w:p w:rsidR="00CA5FB2" w:rsidRPr="00BB14E7" w:rsidRDefault="00CA5FB2" w:rsidP="00CA5FB2">
      <w:pPr>
        <w:jc w:val="right"/>
        <w:rPr>
          <w:sz w:val="24"/>
          <w:szCs w:val="24"/>
        </w:rPr>
      </w:pPr>
      <w:r w:rsidRPr="00BB14E7">
        <w:rPr>
          <w:sz w:val="24"/>
          <w:szCs w:val="24"/>
        </w:rPr>
        <w:t xml:space="preserve"> </w:t>
      </w:r>
    </w:p>
    <w:p w:rsidR="00CA5FB2" w:rsidRPr="00BB14E7" w:rsidRDefault="00CA5FB2" w:rsidP="00CA5FB2">
      <w:pPr>
        <w:jc w:val="center"/>
        <w:rPr>
          <w:sz w:val="24"/>
          <w:szCs w:val="24"/>
        </w:rPr>
      </w:pPr>
      <w:r w:rsidRPr="00BB14E7">
        <w:rPr>
          <w:sz w:val="24"/>
          <w:szCs w:val="24"/>
        </w:rPr>
        <w:t>Изменения в муниципальную программу «</w:t>
      </w:r>
      <w:r w:rsidR="00A259C4" w:rsidRPr="00B01A45">
        <w:rPr>
          <w:sz w:val="24"/>
          <w:szCs w:val="24"/>
        </w:rPr>
        <w:t>Защита населения и территории от чрезвычайных ситуаций, совершенствование гражданской обороны и обеспечение первичных мер пожарной безопасности</w:t>
      </w:r>
      <w:r w:rsidRPr="00BB14E7">
        <w:rPr>
          <w:sz w:val="24"/>
          <w:szCs w:val="24"/>
        </w:rPr>
        <w:t>» на 201</w:t>
      </w:r>
      <w:r w:rsidR="00A259C4">
        <w:rPr>
          <w:sz w:val="24"/>
          <w:szCs w:val="24"/>
        </w:rPr>
        <w:t>9</w:t>
      </w:r>
      <w:r w:rsidRPr="00BB14E7">
        <w:rPr>
          <w:sz w:val="24"/>
          <w:szCs w:val="24"/>
        </w:rPr>
        <w:t>-2030 годы (далее – муниципальная программа)</w:t>
      </w:r>
    </w:p>
    <w:p w:rsidR="00F84244" w:rsidRPr="00BB14E7" w:rsidRDefault="00F84244" w:rsidP="00CA5FB2">
      <w:pPr>
        <w:jc w:val="center"/>
        <w:rPr>
          <w:sz w:val="24"/>
          <w:szCs w:val="24"/>
        </w:rPr>
      </w:pPr>
    </w:p>
    <w:p w:rsidR="003B7CE0" w:rsidRDefault="003B7CE0" w:rsidP="00713DCC">
      <w:pPr>
        <w:pStyle w:val="afd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713DCC">
        <w:rPr>
          <w:sz w:val="24"/>
          <w:szCs w:val="24"/>
        </w:rPr>
        <w:t>паспорт</w:t>
      </w:r>
      <w:r>
        <w:rPr>
          <w:sz w:val="24"/>
          <w:szCs w:val="24"/>
        </w:rPr>
        <w:t>е</w:t>
      </w:r>
      <w:r w:rsidRPr="00713DCC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:</w:t>
      </w:r>
    </w:p>
    <w:p w:rsidR="00F84244" w:rsidRPr="003B7CE0" w:rsidRDefault="003B7CE0" w:rsidP="003B7CE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B7CE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84244" w:rsidRPr="003B7CE0">
        <w:rPr>
          <w:sz w:val="24"/>
          <w:szCs w:val="24"/>
        </w:rPr>
        <w:t>трок</w:t>
      </w:r>
      <w:r w:rsidR="00001BEA" w:rsidRPr="003B7CE0">
        <w:rPr>
          <w:sz w:val="24"/>
          <w:szCs w:val="24"/>
        </w:rPr>
        <w:t>у</w:t>
      </w:r>
      <w:r w:rsidR="00825DB1" w:rsidRPr="003B7CE0">
        <w:rPr>
          <w:sz w:val="24"/>
          <w:szCs w:val="24"/>
        </w:rPr>
        <w:t xml:space="preserve"> </w:t>
      </w:r>
      <w:r w:rsidR="00A259C4" w:rsidRPr="003B7CE0">
        <w:rPr>
          <w:sz w:val="24"/>
          <w:szCs w:val="24"/>
        </w:rPr>
        <w:t>3</w:t>
      </w:r>
      <w:r w:rsidR="00F84244" w:rsidRPr="003B7CE0">
        <w:rPr>
          <w:sz w:val="24"/>
          <w:szCs w:val="24"/>
        </w:rPr>
        <w:t xml:space="preserve"> изложить в новой редакции: </w:t>
      </w:r>
    </w:p>
    <w:p w:rsidR="00825DB1" w:rsidRDefault="003B7CE0" w:rsidP="003B7CE0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883" w:type="pct"/>
        <w:tblCellMar>
          <w:left w:w="70" w:type="dxa"/>
          <w:right w:w="70" w:type="dxa"/>
        </w:tblCellMar>
        <w:tblLook w:val="00A0"/>
      </w:tblPr>
      <w:tblGrid>
        <w:gridCol w:w="703"/>
        <w:gridCol w:w="3181"/>
        <w:gridCol w:w="5990"/>
      </w:tblGrid>
      <w:tr w:rsidR="00A259C4" w:rsidRPr="00B01A45" w:rsidTr="009B52DA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9C4" w:rsidRPr="00B01A45" w:rsidRDefault="00A259C4" w:rsidP="009B52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3.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9C4" w:rsidRPr="00B01A45" w:rsidRDefault="00A259C4" w:rsidP="009B52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9C4" w:rsidRPr="00B01A45" w:rsidRDefault="00A259C4" w:rsidP="009B52DA">
            <w:pPr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гражданской защиты населения и общественной безопасности </w:t>
            </w:r>
            <w:r w:rsidRPr="00B01A45">
              <w:rPr>
                <w:sz w:val="24"/>
                <w:szCs w:val="24"/>
              </w:rPr>
              <w:t xml:space="preserve">администрации города Урай </w:t>
            </w:r>
          </w:p>
        </w:tc>
      </w:tr>
    </w:tbl>
    <w:p w:rsidR="00716CF1" w:rsidRDefault="003B7CE0" w:rsidP="00F2076E">
      <w:pPr>
        <w:ind w:left="8640" w:firstLine="720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3B7CE0" w:rsidRPr="003B7CE0" w:rsidRDefault="003B7CE0" w:rsidP="003B7CE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3B7CE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B7CE0">
        <w:rPr>
          <w:sz w:val="24"/>
          <w:szCs w:val="24"/>
        </w:rPr>
        <w:t xml:space="preserve">троку </w:t>
      </w:r>
      <w:r>
        <w:rPr>
          <w:sz w:val="24"/>
          <w:szCs w:val="24"/>
        </w:rPr>
        <w:t>9</w:t>
      </w:r>
      <w:r w:rsidRPr="003B7CE0">
        <w:rPr>
          <w:sz w:val="24"/>
          <w:szCs w:val="24"/>
        </w:rPr>
        <w:t xml:space="preserve"> изложить в новой редакции: </w:t>
      </w:r>
    </w:p>
    <w:p w:rsidR="003B7CE0" w:rsidRDefault="003B7CE0" w:rsidP="003B7CE0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883" w:type="pct"/>
        <w:tblCellMar>
          <w:left w:w="70" w:type="dxa"/>
          <w:right w:w="70" w:type="dxa"/>
        </w:tblCellMar>
        <w:tblLook w:val="00A0"/>
      </w:tblPr>
      <w:tblGrid>
        <w:gridCol w:w="703"/>
        <w:gridCol w:w="3181"/>
        <w:gridCol w:w="5990"/>
      </w:tblGrid>
      <w:tr w:rsidR="003B7CE0" w:rsidRPr="00C1662C" w:rsidTr="003B7CE0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E0" w:rsidRPr="00B01A45" w:rsidRDefault="003B7CE0" w:rsidP="003B7C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E0" w:rsidRPr="00B01A45" w:rsidRDefault="003B7CE0" w:rsidP="003B7C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CE0" w:rsidRPr="00B01A45" w:rsidRDefault="003B7CE0" w:rsidP="003B7CE0">
            <w:pPr>
              <w:pStyle w:val="a4"/>
              <w:numPr>
                <w:ilvl w:val="0"/>
                <w:numId w:val="17"/>
              </w:numPr>
              <w:tabs>
                <w:tab w:val="left" w:pos="354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bCs/>
                <w:sz w:val="24"/>
                <w:szCs w:val="24"/>
              </w:rPr>
              <w:t>Увеличение уровня оснащенности аварийно-спасательного формирования снаряжением, средствами индивидуальной защиты с 92,9% до 98,9%</w:t>
            </w:r>
            <w:r w:rsidRPr="00B01A45">
              <w:rPr>
                <w:sz w:val="24"/>
                <w:szCs w:val="24"/>
              </w:rPr>
              <w:t>.</w:t>
            </w:r>
          </w:p>
          <w:p w:rsidR="003B7CE0" w:rsidRPr="00B01A45" w:rsidRDefault="003B7CE0" w:rsidP="003B7CE0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Сокращение среднего времени, затраченного на обработку и регистрацию вызова, с 19,5 минут до 8,0 минут.</w:t>
            </w:r>
          </w:p>
          <w:p w:rsidR="003B7CE0" w:rsidRPr="00B01A45" w:rsidRDefault="003B7CE0" w:rsidP="003B7CE0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Увеличение коэффициента эффективности проведения дезинсекции с 84,1% до 100%.</w:t>
            </w:r>
          </w:p>
          <w:p w:rsidR="003B7CE0" w:rsidRPr="00B01A45" w:rsidRDefault="003B7CE0" w:rsidP="003B7CE0">
            <w:pPr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Снижение доли пожаров в жилых домах в общем количестве пожаров на территории города У</w:t>
            </w:r>
            <w:r>
              <w:rPr>
                <w:sz w:val="24"/>
                <w:szCs w:val="24"/>
              </w:rPr>
              <w:t>рай с 77,5% до 52,4</w:t>
            </w:r>
            <w:r w:rsidRPr="00B01A45">
              <w:rPr>
                <w:sz w:val="24"/>
                <w:szCs w:val="24"/>
              </w:rPr>
              <w:t>%.</w:t>
            </w:r>
          </w:p>
          <w:p w:rsidR="003B7CE0" w:rsidRPr="00C1662C" w:rsidRDefault="003B7CE0" w:rsidP="003B7CE0">
            <w:pPr>
              <w:pStyle w:val="afd"/>
              <w:numPr>
                <w:ilvl w:val="0"/>
                <w:numId w:val="17"/>
              </w:numPr>
              <w:tabs>
                <w:tab w:val="left" w:pos="355"/>
              </w:tabs>
              <w:autoSpaceDE w:val="0"/>
              <w:autoSpaceDN w:val="0"/>
              <w:adjustRightInd w:val="0"/>
              <w:ind w:left="72" w:firstLine="0"/>
              <w:jc w:val="both"/>
              <w:rPr>
                <w:sz w:val="24"/>
                <w:szCs w:val="24"/>
              </w:rPr>
            </w:pPr>
            <w:r w:rsidRPr="00C1662C">
              <w:rPr>
                <w:sz w:val="24"/>
                <w:szCs w:val="24"/>
              </w:rPr>
              <w:t>Увеличение протяжённости созданных минерализованных полос и противопожарных разрывов в городских лесах города Урай с 40 км до 220 км.</w:t>
            </w:r>
          </w:p>
        </w:tc>
      </w:tr>
    </w:tbl>
    <w:p w:rsidR="003B7CE0" w:rsidRDefault="003B7CE0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3B7CE0" w:rsidRPr="003B7CE0" w:rsidRDefault="003B7CE0" w:rsidP="003B7CE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3B7CE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3B7CE0">
        <w:rPr>
          <w:sz w:val="24"/>
          <w:szCs w:val="24"/>
        </w:rPr>
        <w:t xml:space="preserve">троку </w:t>
      </w:r>
      <w:r>
        <w:rPr>
          <w:sz w:val="24"/>
          <w:szCs w:val="24"/>
        </w:rPr>
        <w:t>11</w:t>
      </w:r>
      <w:r w:rsidRPr="003B7CE0">
        <w:rPr>
          <w:sz w:val="24"/>
          <w:szCs w:val="24"/>
        </w:rPr>
        <w:t xml:space="preserve"> изложить в новой редакции: </w:t>
      </w:r>
    </w:p>
    <w:p w:rsidR="003B7CE0" w:rsidRDefault="003B7CE0" w:rsidP="003B7CE0">
      <w:pPr>
        <w:tabs>
          <w:tab w:val="left" w:pos="567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883" w:type="pct"/>
        <w:tblCellMar>
          <w:left w:w="70" w:type="dxa"/>
          <w:right w:w="70" w:type="dxa"/>
        </w:tblCellMar>
        <w:tblLook w:val="00A0"/>
      </w:tblPr>
      <w:tblGrid>
        <w:gridCol w:w="703"/>
        <w:gridCol w:w="3181"/>
        <w:gridCol w:w="5990"/>
      </w:tblGrid>
      <w:tr w:rsidR="003B7CE0" w:rsidRPr="00B01A45" w:rsidTr="003B7CE0">
        <w:trPr>
          <w:trHeight w:val="360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E0" w:rsidRPr="00B01A45" w:rsidRDefault="003B7CE0" w:rsidP="003B7C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11.</w:t>
            </w:r>
          </w:p>
        </w:tc>
        <w:tc>
          <w:tcPr>
            <w:tcW w:w="1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CE0" w:rsidRPr="00B01A45" w:rsidRDefault="003B7CE0" w:rsidP="003B7C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Параметры</w:t>
            </w:r>
          </w:p>
          <w:p w:rsidR="003B7CE0" w:rsidRPr="00B01A45" w:rsidRDefault="003B7CE0" w:rsidP="003B7C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7CE0" w:rsidRPr="00B01A45" w:rsidRDefault="003B7CE0" w:rsidP="003B7C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1) бюджет города Урай;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2) бюджет Ханты-Мансийского автономного округа – 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proofErr w:type="spellStart"/>
            <w:r w:rsidRPr="00B01A45">
              <w:rPr>
                <w:sz w:val="24"/>
                <w:szCs w:val="24"/>
              </w:rPr>
              <w:t>Югры</w:t>
            </w:r>
            <w:proofErr w:type="spellEnd"/>
            <w:r w:rsidRPr="00B01A45">
              <w:rPr>
                <w:sz w:val="24"/>
                <w:szCs w:val="24"/>
              </w:rPr>
              <w:t>.</w:t>
            </w:r>
          </w:p>
          <w:p w:rsidR="003B7CE0" w:rsidRPr="009B52DA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9B52DA">
              <w:rPr>
                <w:sz w:val="24"/>
                <w:szCs w:val="24"/>
              </w:rPr>
              <w:t xml:space="preserve">1) 2019 </w:t>
            </w:r>
            <w:r w:rsidRPr="00B01A45">
              <w:rPr>
                <w:sz w:val="24"/>
                <w:szCs w:val="24"/>
              </w:rPr>
              <w:t xml:space="preserve">год всего 24 837,5 тыс. рублей; 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9B52DA">
              <w:rPr>
                <w:sz w:val="24"/>
                <w:szCs w:val="24"/>
              </w:rPr>
              <w:t xml:space="preserve">2) 2020 </w:t>
            </w:r>
            <w:r w:rsidRPr="00B01A45">
              <w:rPr>
                <w:sz w:val="24"/>
                <w:szCs w:val="24"/>
              </w:rPr>
              <w:t xml:space="preserve">год всего 32 782,2 тыс. рублей; 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3) 2021 год всего 27 905,5 тыс. рублей; 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4) 2022 год всего 30 435,8 тыс. рублей; </w:t>
            </w:r>
          </w:p>
          <w:p w:rsidR="003B7CE0" w:rsidRPr="00D17ECA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5</w:t>
            </w:r>
            <w:r w:rsidRPr="00D17ECA">
              <w:rPr>
                <w:sz w:val="24"/>
                <w:szCs w:val="24"/>
              </w:rPr>
              <w:t xml:space="preserve">) 2023 год всего 29 </w:t>
            </w:r>
            <w:r>
              <w:rPr>
                <w:sz w:val="24"/>
                <w:szCs w:val="24"/>
              </w:rPr>
              <w:t>485</w:t>
            </w:r>
            <w:r w:rsidRPr="00D17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D17ECA">
              <w:rPr>
                <w:sz w:val="24"/>
                <w:szCs w:val="24"/>
              </w:rPr>
              <w:t xml:space="preserve"> тыс. рублей; </w:t>
            </w:r>
          </w:p>
          <w:p w:rsidR="003B7CE0" w:rsidRPr="00D17ECA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2024 год всего </w:t>
            </w:r>
            <w:r w:rsidRPr="006E3F48">
              <w:rPr>
                <w:sz w:val="24"/>
                <w:szCs w:val="24"/>
              </w:rPr>
              <w:t>29</w:t>
            </w:r>
            <w:r w:rsidRPr="00D17ECA">
              <w:rPr>
                <w:sz w:val="24"/>
                <w:szCs w:val="24"/>
              </w:rPr>
              <w:t> </w:t>
            </w:r>
            <w:r w:rsidRPr="006E3F48">
              <w:rPr>
                <w:sz w:val="24"/>
                <w:szCs w:val="24"/>
              </w:rPr>
              <w:t>993</w:t>
            </w:r>
            <w:r w:rsidRPr="00D17ECA">
              <w:rPr>
                <w:sz w:val="24"/>
                <w:szCs w:val="24"/>
              </w:rPr>
              <w:t>,</w:t>
            </w:r>
            <w:r w:rsidRPr="006E3F48">
              <w:rPr>
                <w:sz w:val="24"/>
                <w:szCs w:val="24"/>
              </w:rPr>
              <w:t xml:space="preserve">0 </w:t>
            </w:r>
            <w:r w:rsidRPr="00D17ECA">
              <w:rPr>
                <w:sz w:val="24"/>
                <w:szCs w:val="24"/>
              </w:rPr>
              <w:t xml:space="preserve">тыс. рублей; 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D17ECA">
              <w:rPr>
                <w:sz w:val="24"/>
                <w:szCs w:val="24"/>
              </w:rPr>
              <w:t xml:space="preserve">7) 2025 год всего 29 </w:t>
            </w:r>
            <w:r w:rsidRPr="006E3F48">
              <w:rPr>
                <w:sz w:val="24"/>
                <w:szCs w:val="24"/>
              </w:rPr>
              <w:t>788</w:t>
            </w:r>
            <w:r w:rsidRPr="00D17ECA">
              <w:rPr>
                <w:sz w:val="24"/>
                <w:szCs w:val="24"/>
              </w:rPr>
              <w:t>,</w:t>
            </w:r>
            <w:r w:rsidRPr="006E3F48">
              <w:rPr>
                <w:sz w:val="24"/>
                <w:szCs w:val="24"/>
              </w:rPr>
              <w:t>6</w:t>
            </w:r>
            <w:r w:rsidRPr="00D17ECA">
              <w:rPr>
                <w:sz w:val="24"/>
                <w:szCs w:val="24"/>
              </w:rPr>
              <w:t xml:space="preserve"> тыс. рублей;</w:t>
            </w:r>
            <w:r w:rsidRPr="00B01A45">
              <w:rPr>
                <w:sz w:val="24"/>
                <w:szCs w:val="24"/>
              </w:rPr>
              <w:t xml:space="preserve"> 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8) 2026 год всего 25 662,7 тыс. рублей; 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9) 2027 год всего 25 808,9 тыс. рублей; 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lastRenderedPageBreak/>
              <w:t xml:space="preserve">10) 2028 год всего 25 662,7 тыс. рублей; 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11) 2029 год всего 25 989,2 тыс. рублей;</w:t>
            </w:r>
          </w:p>
          <w:p w:rsidR="003B7CE0" w:rsidRPr="00B01A45" w:rsidRDefault="003B7CE0" w:rsidP="003B7CE0">
            <w:pPr>
              <w:pStyle w:val="a4"/>
              <w:tabs>
                <w:tab w:val="left" w:pos="354"/>
              </w:tabs>
              <w:ind w:left="72"/>
              <w:jc w:val="left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12) 2030 год всего 25 694,3 тыс. рублей. </w:t>
            </w:r>
          </w:p>
        </w:tc>
      </w:tr>
    </w:tbl>
    <w:p w:rsidR="003B7CE0" w:rsidRPr="00BB14E7" w:rsidRDefault="003B7CE0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  <w:sectPr w:rsidR="003B7CE0" w:rsidRPr="00BB14E7" w:rsidSect="003542BF">
          <w:pgSz w:w="12240" w:h="15840"/>
          <w:pgMar w:top="568" w:right="851" w:bottom="567" w:left="1418" w:header="720" w:footer="720" w:gutter="0"/>
          <w:cols w:space="720"/>
          <w:docGrid w:linePitch="272"/>
        </w:sectPr>
      </w:pPr>
      <w:r>
        <w:rPr>
          <w:sz w:val="24"/>
          <w:szCs w:val="24"/>
        </w:rPr>
        <w:lastRenderedPageBreak/>
        <w:t>».</w:t>
      </w:r>
    </w:p>
    <w:p w:rsidR="00FC4204" w:rsidRPr="003B7CE0" w:rsidRDefault="00FC4204" w:rsidP="00FC4204">
      <w:pPr>
        <w:pStyle w:val="afd"/>
        <w:numPr>
          <w:ilvl w:val="0"/>
          <w:numId w:val="4"/>
        </w:numPr>
        <w:autoSpaceDE w:val="0"/>
        <w:autoSpaceDN w:val="0"/>
        <w:adjustRightInd w:val="0"/>
        <w:outlineLvl w:val="2"/>
        <w:rPr>
          <w:b/>
          <w:sz w:val="24"/>
          <w:szCs w:val="24"/>
        </w:rPr>
      </w:pPr>
      <w:r w:rsidRPr="00FC4204">
        <w:rPr>
          <w:sz w:val="24"/>
          <w:szCs w:val="24"/>
        </w:rPr>
        <w:lastRenderedPageBreak/>
        <w:t>Строк</w:t>
      </w:r>
      <w:r w:rsidR="00E81FAF">
        <w:rPr>
          <w:sz w:val="24"/>
          <w:szCs w:val="24"/>
        </w:rPr>
        <w:t>у</w:t>
      </w:r>
      <w:r w:rsidRPr="00FC4204">
        <w:rPr>
          <w:sz w:val="24"/>
          <w:szCs w:val="24"/>
        </w:rPr>
        <w:t xml:space="preserve"> 4</w:t>
      </w:r>
      <w:r>
        <w:rPr>
          <w:b/>
          <w:sz w:val="24"/>
          <w:szCs w:val="24"/>
        </w:rPr>
        <w:t xml:space="preserve"> </w:t>
      </w:r>
      <w:r w:rsidR="003B7CE0">
        <w:rPr>
          <w:sz w:val="24"/>
          <w:szCs w:val="24"/>
        </w:rPr>
        <w:t>таблицы 1</w:t>
      </w:r>
      <w:r>
        <w:rPr>
          <w:sz w:val="24"/>
          <w:szCs w:val="24"/>
        </w:rPr>
        <w:t xml:space="preserve"> </w:t>
      </w:r>
      <w:r w:rsidR="000E41A8">
        <w:rPr>
          <w:sz w:val="24"/>
          <w:szCs w:val="24"/>
        </w:rPr>
        <w:t>изложить в новой редакции</w:t>
      </w:r>
      <w:r w:rsidR="005C3814">
        <w:rPr>
          <w:sz w:val="24"/>
          <w:szCs w:val="24"/>
        </w:rPr>
        <w:t>:</w:t>
      </w:r>
    </w:p>
    <w:p w:rsidR="003B7CE0" w:rsidRPr="00FC4204" w:rsidRDefault="003B7CE0" w:rsidP="003B7CE0">
      <w:pPr>
        <w:pStyle w:val="afd"/>
        <w:autoSpaceDE w:val="0"/>
        <w:autoSpaceDN w:val="0"/>
        <w:adjustRightInd w:val="0"/>
        <w:ind w:left="360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2429"/>
        <w:gridCol w:w="567"/>
        <w:gridCol w:w="856"/>
        <w:gridCol w:w="703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1072"/>
      </w:tblGrid>
      <w:tr w:rsidR="00FC4204" w:rsidRPr="00B01A45" w:rsidTr="00FC4204">
        <w:tc>
          <w:tcPr>
            <w:tcW w:w="691" w:type="dxa"/>
            <w:vAlign w:val="center"/>
          </w:tcPr>
          <w:p w:rsidR="00FC4204" w:rsidRPr="00B01A45" w:rsidRDefault="00FC4204" w:rsidP="003B7C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9" w:type="dxa"/>
            <w:vAlign w:val="center"/>
          </w:tcPr>
          <w:p w:rsidR="00FC4204" w:rsidRPr="00B01A45" w:rsidRDefault="00FC4204" w:rsidP="003B7CE0">
            <w:pPr>
              <w:pStyle w:val="afd"/>
              <w:autoSpaceDE w:val="0"/>
              <w:autoSpaceDN w:val="0"/>
              <w:adjustRightInd w:val="0"/>
              <w:ind w:left="0"/>
              <w:jc w:val="center"/>
              <w:rPr>
                <w:highlight w:val="yellow"/>
              </w:rPr>
            </w:pPr>
            <w:r w:rsidRPr="00B01A45">
              <w:t>Доля пожаров в жилых домах в общем количестве пожаров на территории города Урай</w:t>
            </w:r>
          </w:p>
        </w:tc>
        <w:tc>
          <w:tcPr>
            <w:tcW w:w="567" w:type="dxa"/>
            <w:vAlign w:val="center"/>
          </w:tcPr>
          <w:p w:rsidR="00FC4204" w:rsidRPr="00B01A45" w:rsidRDefault="00FC4204" w:rsidP="003B7CE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6" w:type="dxa"/>
            <w:vAlign w:val="center"/>
          </w:tcPr>
          <w:p w:rsidR="00FC4204" w:rsidRPr="00B01A45" w:rsidRDefault="00FC4204" w:rsidP="003B7CE0">
            <w:pPr>
              <w:pStyle w:val="ConsPlusNormal"/>
              <w:widowControl/>
              <w:ind w:left="-10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03" w:type="dxa"/>
            <w:vAlign w:val="center"/>
          </w:tcPr>
          <w:p w:rsidR="00FC4204" w:rsidRPr="00B01A45" w:rsidRDefault="0085352C" w:rsidP="008535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C4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C4204" w:rsidRPr="00B01A45" w:rsidRDefault="0085352C" w:rsidP="00853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08" w:type="dxa"/>
            <w:vAlign w:val="center"/>
          </w:tcPr>
          <w:p w:rsidR="00FC4204" w:rsidRPr="00B01A45" w:rsidRDefault="0085352C" w:rsidP="00853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C4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C4204" w:rsidRPr="00B01A45" w:rsidRDefault="0085352C" w:rsidP="00853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C4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C4204" w:rsidRPr="00B01A45" w:rsidRDefault="00002ADF" w:rsidP="0000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09" w:type="dxa"/>
            <w:vAlign w:val="center"/>
          </w:tcPr>
          <w:p w:rsidR="00FC4204" w:rsidRPr="00B01A45" w:rsidRDefault="00002ADF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850" w:type="dxa"/>
            <w:vAlign w:val="center"/>
          </w:tcPr>
          <w:p w:rsidR="00FC4204" w:rsidRPr="00B01A45" w:rsidRDefault="00002ADF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851" w:type="dxa"/>
            <w:vAlign w:val="center"/>
          </w:tcPr>
          <w:p w:rsidR="00FC4204" w:rsidRPr="00B01A45" w:rsidRDefault="00002ADF" w:rsidP="003B7C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  <w:vAlign w:val="center"/>
          </w:tcPr>
          <w:p w:rsidR="00FC4204" w:rsidRPr="00B01A45" w:rsidRDefault="00002ADF" w:rsidP="003B7C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1" w:type="dxa"/>
            <w:vAlign w:val="center"/>
          </w:tcPr>
          <w:p w:rsidR="00FC4204" w:rsidRPr="00B01A45" w:rsidRDefault="00002ADF" w:rsidP="00E75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850" w:type="dxa"/>
            <w:vAlign w:val="center"/>
          </w:tcPr>
          <w:p w:rsidR="00FC4204" w:rsidRPr="00B01A45" w:rsidRDefault="00002ADF" w:rsidP="00E75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51" w:type="dxa"/>
            <w:vAlign w:val="center"/>
          </w:tcPr>
          <w:p w:rsidR="00FC4204" w:rsidRPr="00B01A45" w:rsidRDefault="00002ADF" w:rsidP="007C01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7C0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vAlign w:val="center"/>
          </w:tcPr>
          <w:p w:rsidR="00FC4204" w:rsidRPr="00B01A45" w:rsidRDefault="00002ADF" w:rsidP="007C01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7C0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E41A8" w:rsidRDefault="000E41A8" w:rsidP="003B7CE0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945A8" w:rsidRDefault="003945A8" w:rsidP="003B7CE0">
      <w:pPr>
        <w:jc w:val="right"/>
        <w:rPr>
          <w:sz w:val="24"/>
          <w:szCs w:val="24"/>
        </w:rPr>
      </w:pPr>
    </w:p>
    <w:p w:rsidR="00CD1296" w:rsidRPr="00CD1296" w:rsidRDefault="00292A63" w:rsidP="00CD1296">
      <w:pPr>
        <w:pStyle w:val="afd"/>
        <w:numPr>
          <w:ilvl w:val="0"/>
          <w:numId w:val="4"/>
        </w:numPr>
        <w:jc w:val="both"/>
        <w:rPr>
          <w:sz w:val="24"/>
          <w:szCs w:val="24"/>
        </w:rPr>
      </w:pPr>
      <w:r w:rsidRPr="00CD1296">
        <w:rPr>
          <w:sz w:val="24"/>
          <w:szCs w:val="24"/>
        </w:rPr>
        <w:t>В таблице 2</w:t>
      </w:r>
      <w:r w:rsidR="00CD1296" w:rsidRPr="00CD1296">
        <w:rPr>
          <w:sz w:val="24"/>
          <w:szCs w:val="24"/>
        </w:rPr>
        <w:t>:</w:t>
      </w:r>
    </w:p>
    <w:p w:rsidR="009B52DA" w:rsidRPr="00CD1296" w:rsidRDefault="00CD1296" w:rsidP="00CD1296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92A63" w:rsidRPr="00CD129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001BEA" w:rsidRPr="00CD1296">
        <w:rPr>
          <w:sz w:val="24"/>
          <w:szCs w:val="24"/>
        </w:rPr>
        <w:t>трок</w:t>
      </w:r>
      <w:r w:rsidR="0070459F" w:rsidRPr="00CD1296">
        <w:rPr>
          <w:sz w:val="24"/>
          <w:szCs w:val="24"/>
        </w:rPr>
        <w:t>и</w:t>
      </w:r>
      <w:r w:rsidR="009B52DA" w:rsidRPr="00CD1296">
        <w:rPr>
          <w:sz w:val="24"/>
          <w:szCs w:val="24"/>
        </w:rPr>
        <w:t xml:space="preserve"> 1.1, 1.2, 1.3, 1.4, 1.5, «Итого по подпрограмме 1</w:t>
      </w:r>
      <w:r w:rsidR="003B7CE0" w:rsidRPr="00CD1296">
        <w:rPr>
          <w:sz w:val="24"/>
          <w:szCs w:val="24"/>
        </w:rPr>
        <w:t>:</w:t>
      </w:r>
      <w:r w:rsidR="009B52DA" w:rsidRPr="00CD1296">
        <w:rPr>
          <w:sz w:val="24"/>
          <w:szCs w:val="24"/>
        </w:rPr>
        <w:t>»</w:t>
      </w:r>
      <w:r w:rsidR="00292A63" w:rsidRPr="00CD1296">
        <w:rPr>
          <w:sz w:val="24"/>
          <w:szCs w:val="24"/>
        </w:rPr>
        <w:t xml:space="preserve"> </w:t>
      </w:r>
      <w:r w:rsidR="00F25EBD" w:rsidRPr="00CD1296">
        <w:rPr>
          <w:sz w:val="24"/>
          <w:szCs w:val="24"/>
        </w:rPr>
        <w:t>изложить в новой редакции</w:t>
      </w:r>
      <w:r w:rsidR="005C3814" w:rsidRPr="00CD1296">
        <w:rPr>
          <w:sz w:val="24"/>
          <w:szCs w:val="24"/>
        </w:rPr>
        <w:t>:</w:t>
      </w:r>
    </w:p>
    <w:p w:rsidR="000C290E" w:rsidRDefault="00716CF1" w:rsidP="00292A63">
      <w:pPr>
        <w:tabs>
          <w:tab w:val="left" w:pos="5670"/>
        </w:tabs>
        <w:rPr>
          <w:sz w:val="24"/>
          <w:szCs w:val="24"/>
        </w:rPr>
      </w:pPr>
      <w:r w:rsidRPr="00BB14E7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5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276"/>
        <w:gridCol w:w="1276"/>
        <w:gridCol w:w="993"/>
        <w:gridCol w:w="850"/>
        <w:gridCol w:w="850"/>
        <w:gridCol w:w="838"/>
        <w:gridCol w:w="850"/>
        <w:gridCol w:w="852"/>
        <w:gridCol w:w="863"/>
        <w:gridCol w:w="851"/>
        <w:gridCol w:w="1077"/>
        <w:gridCol w:w="786"/>
        <w:gridCol w:w="1122"/>
        <w:gridCol w:w="816"/>
        <w:gridCol w:w="827"/>
        <w:gridCol w:w="709"/>
      </w:tblGrid>
      <w:tr w:rsidR="00690990" w:rsidRPr="00B01A45" w:rsidTr="00292A63">
        <w:trPr>
          <w:trHeight w:val="28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0990" w:rsidRPr="00B01A45" w:rsidRDefault="00690990" w:rsidP="00690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4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Проведение ежегодного смотра-конкурса санитарных постов</w:t>
            </w:r>
          </w:p>
          <w:p w:rsidR="00690990" w:rsidRPr="009B52DA" w:rsidRDefault="00690990" w:rsidP="0069099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отдел гражданской защиты населения и общественной безопасности</w:t>
            </w:r>
            <w:r>
              <w:rPr>
                <w:sz w:val="18"/>
                <w:szCs w:val="18"/>
              </w:rPr>
              <w:t xml:space="preserve"> </w:t>
            </w:r>
            <w:r w:rsidRPr="009B52DA">
              <w:rPr>
                <w:sz w:val="18"/>
                <w:szCs w:val="18"/>
              </w:rPr>
              <w:t>администрации города Урай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866F93" w:rsidP="00866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072E5D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</w:t>
            </w:r>
            <w:r w:rsidR="00072E5D">
              <w:rPr>
                <w:sz w:val="18"/>
                <w:szCs w:val="18"/>
              </w:rPr>
              <w:t>8</w:t>
            </w:r>
            <w:r w:rsidRPr="009B52DA">
              <w:rPr>
                <w:sz w:val="18"/>
                <w:szCs w:val="18"/>
              </w:rPr>
              <w:t>,</w:t>
            </w:r>
            <w:r w:rsidR="00072E5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</w:tr>
      <w:tr w:rsidR="00690990" w:rsidRPr="00B01A45" w:rsidTr="00292A63">
        <w:trPr>
          <w:trHeight w:val="28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0990" w:rsidRPr="00B01A45" w:rsidRDefault="00690990" w:rsidP="00690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28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0990" w:rsidRPr="00B01A45" w:rsidRDefault="00690990" w:rsidP="00690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28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0990" w:rsidRPr="00B01A45" w:rsidRDefault="00690990" w:rsidP="00690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866F93" w:rsidP="00866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072E5D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</w:t>
            </w:r>
            <w:r w:rsidR="00072E5D">
              <w:rPr>
                <w:sz w:val="18"/>
                <w:szCs w:val="18"/>
              </w:rPr>
              <w:t>8</w:t>
            </w:r>
            <w:r w:rsidRPr="009B52DA">
              <w:rPr>
                <w:sz w:val="18"/>
                <w:szCs w:val="18"/>
              </w:rPr>
              <w:t>,</w:t>
            </w:r>
            <w:r w:rsidR="00072E5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2,2</w:t>
            </w:r>
          </w:p>
        </w:tc>
      </w:tr>
      <w:tr w:rsidR="00690990" w:rsidRPr="00B01A45" w:rsidTr="00292A63">
        <w:trPr>
          <w:trHeight w:val="28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0990" w:rsidRPr="00B01A45" w:rsidRDefault="00690990" w:rsidP="00690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ind w:left="-49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36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0990" w:rsidRPr="00B01A45" w:rsidRDefault="00690990" w:rsidP="00690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4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Создание, замена резерва средств индивидуальной защиты,</w:t>
            </w:r>
          </w:p>
          <w:p w:rsidR="00690990" w:rsidRPr="009B52DA" w:rsidRDefault="00690990" w:rsidP="0069099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хранение резерва материальных ресурсов для ликвидации чрезвычайных ситуаций</w:t>
            </w:r>
          </w:p>
          <w:p w:rsidR="00690990" w:rsidRPr="009B52DA" w:rsidRDefault="00690990" w:rsidP="00690990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right="-91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отдел гражданской защиты населения и общественной безопасности администрации города Урай,    муниципальное казенное учреждение «Управление градостроительства, землепользования и природопользования города Урай»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1F29D7" w:rsidP="0068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731">
              <w:rPr>
                <w:sz w:val="18"/>
                <w:szCs w:val="18"/>
              </w:rPr>
              <w:t> 194,7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156,9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1 203,7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104,2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101,2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072E5D" w:rsidP="00072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690990"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101,2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101,2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146,2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31,6</w:t>
            </w:r>
          </w:p>
        </w:tc>
      </w:tr>
      <w:tr w:rsidR="00690990" w:rsidRPr="00B01A45" w:rsidTr="00292A63">
        <w:trPr>
          <w:trHeight w:val="161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913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81731" w:rsidRPr="00B01A45" w:rsidTr="00292A63">
        <w:trPr>
          <w:trHeight w:val="594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1731" w:rsidRPr="00B01A45" w:rsidRDefault="00681731" w:rsidP="00681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1731" w:rsidRPr="009B52DA" w:rsidRDefault="00681731" w:rsidP="00681731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1731" w:rsidRPr="009B52DA" w:rsidRDefault="00681731" w:rsidP="00681731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731" w:rsidRPr="009B52DA" w:rsidRDefault="00681731" w:rsidP="00681731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156,9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1 203,7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104,2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101,2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101,2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101,2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146,2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1731" w:rsidRPr="009B52DA" w:rsidRDefault="00681731" w:rsidP="0068173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31,6</w:t>
            </w:r>
          </w:p>
        </w:tc>
      </w:tr>
      <w:tr w:rsidR="00690990" w:rsidRPr="00B01A45" w:rsidTr="00292A63">
        <w:trPr>
          <w:trHeight w:val="42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332686" w:rsidP="00690990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</w:t>
            </w:r>
            <w:r w:rsidR="00690990" w:rsidRPr="009B52DA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28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0990" w:rsidRPr="00B01A45" w:rsidRDefault="00690990" w:rsidP="0069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45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муниципального казенного учреждения «Единая дежурно-диспетчерская служба города Урай»</w:t>
            </w:r>
          </w:p>
          <w:p w:rsidR="00690990" w:rsidRPr="009B52DA" w:rsidRDefault="00690990" w:rsidP="00690990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eastAsia="Calibri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pStyle w:val="ConsPlusNormal"/>
              <w:ind w:left="-53" w:right="-73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казенное учреждение «Единая дежурно-диспетчерская служба города Урай»,</w:t>
            </w:r>
          </w:p>
          <w:p w:rsidR="00690990" w:rsidRPr="009B52DA" w:rsidRDefault="00690990" w:rsidP="0069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bCs/>
                <w:sz w:val="18"/>
                <w:szCs w:val="18"/>
              </w:rPr>
              <w:t>органы администрации города Урай:</w:t>
            </w:r>
          </w:p>
          <w:p w:rsidR="00690990" w:rsidRPr="009B52DA" w:rsidRDefault="00690990" w:rsidP="0069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0990" w:rsidRPr="000C67E3" w:rsidRDefault="00690990" w:rsidP="00A1621F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304</w:t>
            </w:r>
            <w:r w:rsidR="000C67E3">
              <w:rPr>
                <w:sz w:val="18"/>
                <w:szCs w:val="18"/>
                <w:lang w:val="en-US"/>
              </w:rPr>
              <w:t>5</w:t>
            </w:r>
            <w:r w:rsidR="00A1621F">
              <w:rPr>
                <w:sz w:val="18"/>
                <w:szCs w:val="18"/>
              </w:rPr>
              <w:t>7</w:t>
            </w:r>
            <w:r w:rsidR="000C67E3">
              <w:rPr>
                <w:sz w:val="18"/>
                <w:szCs w:val="18"/>
                <w:lang w:val="en-US"/>
              </w:rPr>
              <w:t>0</w:t>
            </w:r>
            <w:r w:rsidRPr="009B52DA">
              <w:rPr>
                <w:sz w:val="18"/>
                <w:szCs w:val="18"/>
              </w:rPr>
              <w:t>,</w:t>
            </w:r>
            <w:r w:rsidR="00A1621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1F29D7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</w:t>
            </w:r>
            <w:r w:rsidR="001F29D7">
              <w:rPr>
                <w:sz w:val="18"/>
                <w:szCs w:val="18"/>
              </w:rPr>
              <w:t xml:space="preserve"> </w:t>
            </w:r>
            <w:r w:rsidRPr="009B52DA">
              <w:rPr>
                <w:sz w:val="18"/>
                <w:szCs w:val="18"/>
              </w:rPr>
              <w:t>838,8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1F29D7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</w:t>
            </w:r>
            <w:r w:rsidR="001F29D7">
              <w:rPr>
                <w:sz w:val="18"/>
                <w:szCs w:val="18"/>
              </w:rPr>
              <w:t xml:space="preserve"> </w:t>
            </w:r>
            <w:r w:rsidRPr="009B52DA">
              <w:rPr>
                <w:sz w:val="18"/>
                <w:szCs w:val="18"/>
              </w:rPr>
              <w:t>382,2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26 100,9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28 407,2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A1621F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26 9</w:t>
            </w:r>
            <w:r w:rsidR="00A1621F">
              <w:rPr>
                <w:sz w:val="18"/>
                <w:szCs w:val="18"/>
              </w:rPr>
              <w:t>88</w:t>
            </w:r>
            <w:r w:rsidRPr="009B52DA">
              <w:rPr>
                <w:sz w:val="18"/>
                <w:szCs w:val="18"/>
              </w:rPr>
              <w:t>,</w:t>
            </w:r>
            <w:r w:rsidR="00A1621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42730D" w:rsidRDefault="00690990" w:rsidP="0042730D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27</w:t>
            </w:r>
            <w:r w:rsidR="0042730D">
              <w:rPr>
                <w:sz w:val="18"/>
                <w:szCs w:val="18"/>
                <w:lang w:val="en-US"/>
              </w:rPr>
              <w:t>692</w:t>
            </w:r>
            <w:r w:rsidRPr="009B52DA">
              <w:rPr>
                <w:sz w:val="18"/>
                <w:szCs w:val="18"/>
              </w:rPr>
              <w:t>,</w:t>
            </w:r>
            <w:r w:rsidR="0042730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42730D" w:rsidRDefault="00690990" w:rsidP="0042730D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27</w:t>
            </w:r>
            <w:r w:rsidR="0042730D">
              <w:rPr>
                <w:sz w:val="18"/>
                <w:szCs w:val="18"/>
                <w:lang w:val="en-US"/>
              </w:rPr>
              <w:t>641</w:t>
            </w:r>
            <w:r w:rsidRPr="009B52DA">
              <w:rPr>
                <w:sz w:val="18"/>
                <w:szCs w:val="18"/>
              </w:rPr>
              <w:t>,</w:t>
            </w:r>
            <w:r w:rsidR="0042730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</w:tr>
      <w:tr w:rsidR="00690990" w:rsidRPr="00B01A45" w:rsidTr="00292A63">
        <w:trPr>
          <w:trHeight w:val="293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1200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A15B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A87E41" w:rsidRPr="00B01A45" w:rsidTr="00292A63">
        <w:trPr>
          <w:trHeight w:val="550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7E41" w:rsidRPr="00B01A45" w:rsidRDefault="00A87E41" w:rsidP="00A87E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7E41" w:rsidRPr="009B52DA" w:rsidRDefault="00A87E41" w:rsidP="00A87E41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7E41" w:rsidRPr="009B52DA" w:rsidRDefault="00A87E41" w:rsidP="00A87E41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41" w:rsidRPr="009B52DA" w:rsidRDefault="00A87E41" w:rsidP="00A87E41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7E41" w:rsidRPr="000C67E3" w:rsidRDefault="00A87E41" w:rsidP="00A1621F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304</w:t>
            </w:r>
            <w:r>
              <w:rPr>
                <w:sz w:val="18"/>
                <w:szCs w:val="18"/>
                <w:lang w:val="en-US"/>
              </w:rPr>
              <w:t>5</w:t>
            </w:r>
            <w:r w:rsidR="00A1621F">
              <w:rPr>
                <w:sz w:val="18"/>
                <w:szCs w:val="18"/>
              </w:rPr>
              <w:t>70</w:t>
            </w:r>
            <w:r w:rsidRPr="009B52DA">
              <w:rPr>
                <w:sz w:val="18"/>
                <w:szCs w:val="18"/>
              </w:rPr>
              <w:t>,</w:t>
            </w:r>
            <w:r w:rsidR="00A1621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E41" w:rsidRPr="009B52DA" w:rsidRDefault="00A87E41" w:rsidP="00A87E4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23 838,8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41" w:rsidRPr="009B52DA" w:rsidRDefault="00A87E41" w:rsidP="00A87E4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25 382,2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E41" w:rsidRPr="009B52DA" w:rsidRDefault="00A87E41" w:rsidP="00A87E4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26 100,9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7E41" w:rsidRPr="009B52DA" w:rsidRDefault="00A87E41" w:rsidP="00A87E4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28 407,2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41" w:rsidRPr="009B52DA" w:rsidRDefault="00A87E41" w:rsidP="00A1621F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26</w:t>
            </w:r>
            <w:r w:rsidR="00A1621F">
              <w:rPr>
                <w:sz w:val="18"/>
                <w:szCs w:val="18"/>
              </w:rPr>
              <w:t> </w:t>
            </w:r>
            <w:r w:rsidRPr="009B52DA">
              <w:rPr>
                <w:sz w:val="18"/>
                <w:szCs w:val="18"/>
              </w:rPr>
              <w:t>9</w:t>
            </w:r>
            <w:r w:rsidR="00A1621F">
              <w:rPr>
                <w:sz w:val="18"/>
                <w:szCs w:val="18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E41" w:rsidRPr="00282603" w:rsidRDefault="00A87E41" w:rsidP="00A87E41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692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41" w:rsidRPr="008522CF" w:rsidRDefault="00A87E41" w:rsidP="00A87E41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641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41" w:rsidRPr="009B52DA" w:rsidRDefault="00A87E41" w:rsidP="00A87E4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41" w:rsidRPr="009B52DA" w:rsidRDefault="00A87E41" w:rsidP="00A87E4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41" w:rsidRPr="009B52DA" w:rsidRDefault="00A87E41" w:rsidP="00A87E4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41" w:rsidRPr="009B52DA" w:rsidRDefault="00A87E41" w:rsidP="00A87E4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41" w:rsidRPr="009B52DA" w:rsidRDefault="00A87E41" w:rsidP="00A87E41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</w:tr>
      <w:tr w:rsidR="00690990" w:rsidRPr="00B01A45" w:rsidTr="00292A63">
        <w:trPr>
          <w:trHeight w:val="703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37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0990" w:rsidRPr="00B01A45" w:rsidRDefault="00690990" w:rsidP="0069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4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Профилактика инфекционных и паразитарных заболеваний</w:t>
            </w:r>
          </w:p>
          <w:p w:rsidR="00690990" w:rsidRPr="009B52DA" w:rsidRDefault="00690990" w:rsidP="00690990">
            <w:pPr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(3)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отдел гражданской защиты населения и общественной безопасности администрации города Урай, муниципальное казенное учреждение «Управление жилищно-коммунального хозяйства города Урай»,</w:t>
            </w:r>
          </w:p>
          <w:p w:rsidR="00690990" w:rsidRPr="009B52DA" w:rsidRDefault="00690990" w:rsidP="00690990">
            <w:pPr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Управление образования администрации города Урай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14 140,0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400,4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5 499,6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783,5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</w:tr>
      <w:tr w:rsidR="00690990" w:rsidRPr="00B01A45" w:rsidTr="00292A63">
        <w:trPr>
          <w:trHeight w:val="39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1161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9 468,9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400,4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783,5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</w:tr>
      <w:tr w:rsidR="00690990" w:rsidRPr="00B01A45" w:rsidTr="00292A63">
        <w:trPr>
          <w:trHeight w:val="522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4 671,1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4 671,1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161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16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4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Разработка планирующих документов в области гражданской обороны  и предупреждения чрезвычайных ситуаций</w:t>
            </w:r>
          </w:p>
          <w:p w:rsidR="00690990" w:rsidRPr="009B52DA" w:rsidRDefault="00690990" w:rsidP="00690990">
            <w:pPr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отдел гражданской защиты населения и общественной безопасности администрации города Урай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153,3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161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161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161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местный </w:t>
            </w:r>
            <w:r w:rsidRPr="009B52DA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lastRenderedPageBreak/>
              <w:t>306,6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153,3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161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90990" w:rsidRPr="00B01A45" w:rsidRDefault="00690990" w:rsidP="00690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292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1: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0990" w:rsidRPr="00B3503F" w:rsidRDefault="00690990" w:rsidP="002F325C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321</w:t>
            </w:r>
            <w:r w:rsidR="00B3503F">
              <w:rPr>
                <w:sz w:val="18"/>
                <w:szCs w:val="18"/>
                <w:lang w:val="en-US"/>
              </w:rPr>
              <w:t xml:space="preserve"> 3</w:t>
            </w:r>
            <w:r w:rsidR="002F325C">
              <w:rPr>
                <w:sz w:val="18"/>
                <w:szCs w:val="18"/>
              </w:rPr>
              <w:t>15</w:t>
            </w:r>
            <w:r w:rsidRPr="009B52DA">
              <w:rPr>
                <w:sz w:val="18"/>
                <w:szCs w:val="18"/>
              </w:rPr>
              <w:t>,</w:t>
            </w:r>
            <w:r w:rsidR="002F325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24398,3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32085,5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27033,6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29294,1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2F325C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2792</w:t>
            </w:r>
            <w:r w:rsidR="002F325C">
              <w:rPr>
                <w:sz w:val="18"/>
                <w:szCs w:val="18"/>
              </w:rPr>
              <w:t>0</w:t>
            </w:r>
            <w:r w:rsidRPr="009B52DA">
              <w:rPr>
                <w:sz w:val="18"/>
                <w:szCs w:val="18"/>
              </w:rPr>
              <w:t>,</w:t>
            </w:r>
            <w:r w:rsidR="002F325C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42730D" w:rsidRDefault="00690990" w:rsidP="0042730D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28</w:t>
            </w:r>
            <w:r w:rsidR="0042730D">
              <w:rPr>
                <w:sz w:val="18"/>
                <w:szCs w:val="18"/>
                <w:lang w:val="en-US"/>
              </w:rPr>
              <w:t>805</w:t>
            </w:r>
            <w:r w:rsidRPr="009B52DA">
              <w:rPr>
                <w:sz w:val="18"/>
                <w:szCs w:val="18"/>
              </w:rPr>
              <w:t>,</w:t>
            </w:r>
            <w:r w:rsidR="0042730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42730D" w:rsidRDefault="00690990" w:rsidP="0042730D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28</w:t>
            </w:r>
            <w:r w:rsidR="0042730D">
              <w:rPr>
                <w:sz w:val="18"/>
                <w:szCs w:val="18"/>
                <w:lang w:val="en-US"/>
              </w:rPr>
              <w:t>600</w:t>
            </w:r>
            <w:r w:rsidRPr="009B52DA">
              <w:rPr>
                <w:sz w:val="18"/>
                <w:szCs w:val="18"/>
              </w:rPr>
              <w:t>,</w:t>
            </w:r>
            <w:r w:rsidR="0042730D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24534,7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24680,9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24534,7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24861,2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24566,3</w:t>
            </w:r>
          </w:p>
        </w:tc>
      </w:tr>
      <w:tr w:rsidR="00690990" w:rsidRPr="00B01A45" w:rsidTr="00292A63">
        <w:trPr>
          <w:trHeight w:val="241"/>
        </w:trPr>
        <w:tc>
          <w:tcPr>
            <w:tcW w:w="19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690990" w:rsidRPr="00B01A45" w:rsidTr="00292A63">
        <w:trPr>
          <w:trHeight w:val="1144"/>
        </w:trPr>
        <w:tc>
          <w:tcPr>
            <w:tcW w:w="19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9 468,9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400,4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783,5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</w:tr>
      <w:tr w:rsidR="00690990" w:rsidRPr="00B01A45" w:rsidTr="00292A63">
        <w:trPr>
          <w:trHeight w:val="552"/>
        </w:trPr>
        <w:tc>
          <w:tcPr>
            <w:tcW w:w="19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0990" w:rsidRPr="00B60D1E" w:rsidRDefault="00690990" w:rsidP="00B60D1E">
            <w:pPr>
              <w:jc w:val="center"/>
              <w:rPr>
                <w:sz w:val="18"/>
                <w:szCs w:val="18"/>
                <w:highlight w:val="yellow"/>
              </w:rPr>
            </w:pPr>
            <w:r w:rsidRPr="009B52DA">
              <w:rPr>
                <w:sz w:val="18"/>
                <w:szCs w:val="18"/>
              </w:rPr>
              <w:t>31</w:t>
            </w:r>
            <w:r w:rsidR="00B3503F">
              <w:rPr>
                <w:sz w:val="18"/>
                <w:szCs w:val="18"/>
                <w:lang w:val="en-US"/>
              </w:rPr>
              <w:t>1</w:t>
            </w:r>
            <w:r w:rsidRPr="009B52DA">
              <w:rPr>
                <w:sz w:val="18"/>
                <w:szCs w:val="18"/>
              </w:rPr>
              <w:t> </w:t>
            </w:r>
            <w:r w:rsidR="00B3503F">
              <w:rPr>
                <w:sz w:val="18"/>
                <w:szCs w:val="18"/>
                <w:lang w:val="en-US"/>
              </w:rPr>
              <w:t>8</w:t>
            </w:r>
            <w:r w:rsidR="00B60D1E">
              <w:rPr>
                <w:sz w:val="18"/>
                <w:szCs w:val="18"/>
              </w:rPr>
              <w:t>46</w:t>
            </w:r>
            <w:r w:rsidRPr="009B52DA">
              <w:rPr>
                <w:sz w:val="18"/>
                <w:szCs w:val="18"/>
              </w:rPr>
              <w:t>,</w:t>
            </w:r>
            <w:r w:rsidR="00B60D1E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  <w:highlight w:val="yellow"/>
              </w:rPr>
            </w:pPr>
            <w:r w:rsidRPr="009B52DA">
              <w:rPr>
                <w:sz w:val="18"/>
                <w:szCs w:val="18"/>
              </w:rPr>
              <w:t>23 997,9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31 257,0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26 205,1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28 510,6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B60D1E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27 0</w:t>
            </w:r>
            <w:r w:rsidR="00B60D1E">
              <w:rPr>
                <w:sz w:val="18"/>
                <w:szCs w:val="18"/>
              </w:rPr>
              <w:t>9</w:t>
            </w:r>
            <w:r w:rsidRPr="009B52DA">
              <w:rPr>
                <w:sz w:val="18"/>
                <w:szCs w:val="18"/>
              </w:rPr>
              <w:t>1,</w:t>
            </w:r>
            <w:r w:rsidR="00B60D1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42730D" w:rsidRDefault="00690990" w:rsidP="0042730D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</w:t>
            </w:r>
            <w:r w:rsidR="0042730D">
              <w:rPr>
                <w:sz w:val="18"/>
                <w:szCs w:val="18"/>
                <w:lang w:val="en-US"/>
              </w:rPr>
              <w:t>7976,</w:t>
            </w:r>
            <w:r w:rsidR="0042730D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42730D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27</w:t>
            </w:r>
            <w:r w:rsidR="0042730D">
              <w:rPr>
                <w:sz w:val="18"/>
                <w:szCs w:val="18"/>
              </w:rPr>
              <w:t>772</w:t>
            </w:r>
            <w:r w:rsidRPr="009B52DA">
              <w:rPr>
                <w:sz w:val="18"/>
                <w:szCs w:val="18"/>
              </w:rPr>
              <w:t>,</w:t>
            </w:r>
            <w:r w:rsidR="0042730D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23</w:t>
            </w:r>
            <w:r w:rsidRPr="009B52DA">
              <w:rPr>
                <w:sz w:val="18"/>
                <w:szCs w:val="18"/>
                <w:lang w:val="en-US"/>
              </w:rPr>
              <w:t>706</w:t>
            </w:r>
            <w:r w:rsidRPr="009B52DA">
              <w:rPr>
                <w:sz w:val="18"/>
                <w:szCs w:val="18"/>
              </w:rPr>
              <w:t>,</w:t>
            </w:r>
            <w:r w:rsidRPr="009B52D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23</w:t>
            </w:r>
            <w:r w:rsidRPr="009B52DA">
              <w:rPr>
                <w:sz w:val="18"/>
                <w:szCs w:val="18"/>
                <w:lang w:val="en-US"/>
              </w:rPr>
              <w:t>852</w:t>
            </w:r>
            <w:r w:rsidRPr="009B52DA">
              <w:rPr>
                <w:sz w:val="18"/>
                <w:szCs w:val="18"/>
              </w:rPr>
              <w:t>,</w:t>
            </w:r>
            <w:r w:rsidRPr="009B52D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23</w:t>
            </w:r>
            <w:r w:rsidRPr="009B52DA">
              <w:rPr>
                <w:sz w:val="18"/>
                <w:szCs w:val="18"/>
                <w:lang w:val="en-US"/>
              </w:rPr>
              <w:t>706</w:t>
            </w:r>
            <w:r w:rsidRPr="009B52DA">
              <w:rPr>
                <w:sz w:val="18"/>
                <w:szCs w:val="18"/>
              </w:rPr>
              <w:t>,</w:t>
            </w:r>
            <w:r w:rsidRPr="009B52D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24</w:t>
            </w:r>
            <w:r w:rsidRPr="009B52DA">
              <w:rPr>
                <w:sz w:val="18"/>
                <w:szCs w:val="18"/>
                <w:lang w:val="en-US"/>
              </w:rPr>
              <w:t>032</w:t>
            </w:r>
            <w:r w:rsidRPr="009B52DA">
              <w:rPr>
                <w:sz w:val="18"/>
                <w:szCs w:val="18"/>
              </w:rPr>
              <w:t>,</w:t>
            </w:r>
            <w:r w:rsidRPr="009B52D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  <w:lang w:val="en-US"/>
              </w:rPr>
            </w:pPr>
            <w:r w:rsidRPr="009B52DA">
              <w:rPr>
                <w:sz w:val="18"/>
                <w:szCs w:val="18"/>
              </w:rPr>
              <w:t>23</w:t>
            </w:r>
            <w:r w:rsidRPr="009B52DA">
              <w:rPr>
                <w:sz w:val="18"/>
                <w:szCs w:val="18"/>
                <w:lang w:val="en-US"/>
              </w:rPr>
              <w:t>737</w:t>
            </w:r>
            <w:r w:rsidRPr="009B52DA">
              <w:rPr>
                <w:sz w:val="18"/>
                <w:szCs w:val="18"/>
              </w:rPr>
              <w:t>,</w:t>
            </w:r>
            <w:r w:rsidRPr="009B52DA">
              <w:rPr>
                <w:sz w:val="18"/>
                <w:szCs w:val="18"/>
                <w:lang w:val="en-US"/>
              </w:rPr>
              <w:t>8</w:t>
            </w:r>
          </w:p>
        </w:tc>
      </w:tr>
      <w:tr w:rsidR="00690990" w:rsidRPr="00B01A45" w:rsidTr="00292A63">
        <w:trPr>
          <w:trHeight w:val="270"/>
        </w:trPr>
        <w:tc>
          <w:tcPr>
            <w:tcW w:w="191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0990" w:rsidRPr="009B52DA" w:rsidRDefault="00690990" w:rsidP="00690990">
            <w:pPr>
              <w:pStyle w:val="ConsPlusNormal"/>
              <w:ind w:right="-7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90" w:rsidRPr="009B52DA" w:rsidRDefault="00690990" w:rsidP="00690990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</w:tbl>
    <w:p w:rsidR="00F46632" w:rsidRPr="00B01A45" w:rsidRDefault="00A15B75" w:rsidP="009B52DA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9B52DA" w:rsidRDefault="009B52DA" w:rsidP="000C290E">
      <w:pPr>
        <w:tabs>
          <w:tab w:val="left" w:pos="5670"/>
        </w:tabs>
        <w:ind w:firstLine="567"/>
        <w:jc w:val="center"/>
        <w:rPr>
          <w:sz w:val="24"/>
          <w:szCs w:val="24"/>
        </w:rPr>
      </w:pPr>
    </w:p>
    <w:p w:rsidR="00292A63" w:rsidRDefault="00A15B75" w:rsidP="00292A63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92A63" w:rsidRPr="00BB14E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292A63" w:rsidRPr="0070459F">
        <w:rPr>
          <w:sz w:val="24"/>
          <w:szCs w:val="24"/>
        </w:rPr>
        <w:t>троки</w:t>
      </w:r>
      <w:r w:rsidR="00292A63">
        <w:rPr>
          <w:sz w:val="24"/>
          <w:szCs w:val="24"/>
        </w:rPr>
        <w:t xml:space="preserve"> 2.1, 2.2, 2.3, 2.4 </w:t>
      </w:r>
      <w:r w:rsidR="00292A63" w:rsidRPr="0070459F">
        <w:rPr>
          <w:sz w:val="24"/>
          <w:szCs w:val="24"/>
        </w:rPr>
        <w:t>изложить в новой</w:t>
      </w:r>
      <w:r w:rsidR="00292A63" w:rsidRPr="00BB14E7">
        <w:rPr>
          <w:sz w:val="24"/>
          <w:szCs w:val="24"/>
        </w:rPr>
        <w:t xml:space="preserve"> редакции</w:t>
      </w:r>
      <w:r w:rsidR="00292A63">
        <w:rPr>
          <w:sz w:val="24"/>
          <w:szCs w:val="24"/>
        </w:rPr>
        <w:t>:</w:t>
      </w:r>
    </w:p>
    <w:p w:rsidR="00292A63" w:rsidRPr="00BB14E7" w:rsidRDefault="00292A63" w:rsidP="00CD1296">
      <w:pPr>
        <w:tabs>
          <w:tab w:val="left" w:pos="5670"/>
        </w:tabs>
        <w:rPr>
          <w:sz w:val="24"/>
          <w:szCs w:val="24"/>
        </w:rPr>
      </w:pPr>
      <w:r w:rsidRPr="00BB14E7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5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276"/>
        <w:gridCol w:w="1276"/>
        <w:gridCol w:w="972"/>
        <w:gridCol w:w="871"/>
        <w:gridCol w:w="850"/>
        <w:gridCol w:w="838"/>
        <w:gridCol w:w="850"/>
        <w:gridCol w:w="873"/>
        <w:gridCol w:w="863"/>
        <w:gridCol w:w="1139"/>
        <w:gridCol w:w="683"/>
        <w:gridCol w:w="1368"/>
        <w:gridCol w:w="844"/>
        <w:gridCol w:w="681"/>
        <w:gridCol w:w="827"/>
        <w:gridCol w:w="506"/>
      </w:tblGrid>
      <w:tr w:rsidR="00292A63" w:rsidRPr="00B01A45" w:rsidTr="00CD1296">
        <w:trPr>
          <w:trHeight w:val="19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4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Ведение противопожарной пропаганды среди населения  города Урай о соблюдении Правил пожарной безопасности на территории города Урай, проведение мероприятий, направленных на приобретение знаний и навыков в области пожарной </w:t>
            </w:r>
            <w:r w:rsidRPr="009B52DA">
              <w:rPr>
                <w:sz w:val="18"/>
                <w:szCs w:val="18"/>
              </w:rPr>
              <w:lastRenderedPageBreak/>
              <w:t>безопасности</w:t>
            </w:r>
          </w:p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(</w:t>
            </w:r>
            <w:r w:rsidRPr="009B52DA">
              <w:rPr>
                <w:sz w:val="18"/>
                <w:szCs w:val="18"/>
                <w:lang w:val="en-US"/>
              </w:rPr>
              <w:t>4</w:t>
            </w:r>
            <w:r w:rsidRPr="009B52D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lastRenderedPageBreak/>
              <w:t>отдел гражданской защиты населения и общественной безопасности администрации города Урай,  муниципальное казенное учреждение «Управление градостроительства, землепользования и природопользования города Урай»</w:t>
            </w:r>
          </w:p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1 6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41,7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367,4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560,0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9</w:t>
            </w:r>
            <w:r w:rsidRPr="009B52DA">
              <w:rPr>
                <w:sz w:val="18"/>
                <w:szCs w:val="18"/>
              </w:rPr>
              <w:t>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69,9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69,9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70,0</w:t>
            </w:r>
          </w:p>
        </w:tc>
      </w:tr>
      <w:tr w:rsidR="00292A63" w:rsidRPr="00B01A45" w:rsidTr="00CD1296">
        <w:trPr>
          <w:trHeight w:val="195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1098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404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1 6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41,7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367,4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560,0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Pr="009B52DA">
              <w:rPr>
                <w:sz w:val="18"/>
                <w:szCs w:val="18"/>
              </w:rPr>
              <w:t>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69,9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69,9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70,0</w:t>
            </w:r>
          </w:p>
        </w:tc>
      </w:tr>
      <w:tr w:rsidR="00292A63" w:rsidRPr="00B01A45" w:rsidTr="00CD1296">
        <w:trPr>
          <w:trHeight w:val="242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262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1A45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B01A4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Проведение мероприятий, направленных на приобретение знаний и навыков в области пожарной безопасности</w:t>
            </w:r>
          </w:p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(</w:t>
            </w:r>
            <w:r w:rsidRPr="009B52DA">
              <w:rPr>
                <w:sz w:val="18"/>
                <w:szCs w:val="18"/>
                <w:lang w:val="en-US"/>
              </w:rPr>
              <w:t>4</w:t>
            </w:r>
            <w:r w:rsidRPr="009B52D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 xml:space="preserve">отдел гражданской защиты населения и общественной безопасности администрации города Урай, </w:t>
            </w:r>
            <w:r w:rsidRPr="009B52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226,0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215,0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225,0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221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131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582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226,0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215,0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225,0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4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27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4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Проведение мероприятий, направленных на прокладку и содержание проложенных минерализованных полос и противопожарных разрывов</w:t>
            </w:r>
          </w:p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(</w:t>
            </w:r>
            <w:r w:rsidRPr="009B52DA">
              <w:rPr>
                <w:sz w:val="18"/>
                <w:szCs w:val="18"/>
                <w:lang w:val="en-US"/>
              </w:rPr>
              <w:t>5</w:t>
            </w:r>
            <w:r w:rsidRPr="009B52D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муниципальное казенное учреждение «Управление градостроительства, землепользования и природопользования города Урай»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3 84</w:t>
            </w:r>
            <w:r>
              <w:rPr>
                <w:sz w:val="18"/>
                <w:szCs w:val="18"/>
              </w:rPr>
              <w:t>3</w:t>
            </w:r>
            <w:r w:rsidRPr="009B52DA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171,5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289,5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356,7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57</w:t>
            </w:r>
            <w:r w:rsidRPr="009B52DA">
              <w:rPr>
                <w:sz w:val="18"/>
                <w:szCs w:val="18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360,0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360,0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300,0</w:t>
            </w:r>
          </w:p>
        </w:tc>
      </w:tr>
      <w:tr w:rsidR="00292A63" w:rsidRPr="00B01A45" w:rsidTr="00CD1296">
        <w:trPr>
          <w:trHeight w:val="207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28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34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3 84</w:t>
            </w:r>
            <w:r>
              <w:rPr>
                <w:sz w:val="18"/>
                <w:szCs w:val="18"/>
              </w:rPr>
              <w:t>3</w:t>
            </w:r>
            <w:r w:rsidRPr="009B52DA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171,5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289,5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356,7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  <w:r w:rsidRPr="009B52DA">
              <w:rPr>
                <w:sz w:val="18"/>
                <w:szCs w:val="18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360,0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360,0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300,0</w:t>
            </w:r>
          </w:p>
        </w:tc>
      </w:tr>
      <w:tr w:rsidR="00292A63" w:rsidRPr="00B01A45" w:rsidTr="00CD1296">
        <w:trPr>
          <w:trHeight w:val="847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394"/>
        </w:trPr>
        <w:tc>
          <w:tcPr>
            <w:tcW w:w="63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1A4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Содержание и развитие технических средств раннего обнаружения пожаров и возгораний</w:t>
            </w:r>
          </w:p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(</w:t>
            </w:r>
            <w:r w:rsidRPr="009B52DA">
              <w:rPr>
                <w:sz w:val="18"/>
                <w:szCs w:val="18"/>
                <w:lang w:val="en-US"/>
              </w:rPr>
              <w:t>4</w:t>
            </w:r>
            <w:r w:rsidRPr="009B52D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 xml:space="preserve">отдел гражданской защиты населения и общественной безопасности администрации города Урай, </w:t>
            </w:r>
            <w:r w:rsidRPr="009B52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органы администрации города Урай:</w:t>
            </w: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lastRenderedPageBreak/>
              <w:t>управление по информационным технологиям и связи администрации города Урай,</w:t>
            </w:r>
          </w:p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6 022,2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716,20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</w:tr>
      <w:tr w:rsidR="00292A63" w:rsidRPr="00B01A45" w:rsidTr="00CD1296">
        <w:trPr>
          <w:trHeight w:val="37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847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292A63" w:rsidRPr="00B01A45" w:rsidTr="00CD1296">
        <w:trPr>
          <w:trHeight w:val="3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6 022,2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716,2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758,0</w:t>
            </w:r>
          </w:p>
        </w:tc>
      </w:tr>
      <w:tr w:rsidR="00292A63" w:rsidRPr="00B01A45" w:rsidTr="00CD1296">
        <w:trPr>
          <w:trHeight w:val="1011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B01A45" w:rsidRDefault="00292A63" w:rsidP="00292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A63" w:rsidRPr="009B52DA" w:rsidRDefault="00292A63" w:rsidP="00292A63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</w:tbl>
    <w:p w:rsidR="00292A63" w:rsidRDefault="00CD1296" w:rsidP="00292A63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D1296" w:rsidRDefault="00CD1296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дополнить строкой 2.5 следующего содержания: </w:t>
      </w:r>
    </w:p>
    <w:p w:rsidR="00CD1296" w:rsidRDefault="00CD1296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5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1"/>
        <w:gridCol w:w="1285"/>
        <w:gridCol w:w="1286"/>
        <w:gridCol w:w="980"/>
        <w:gridCol w:w="878"/>
        <w:gridCol w:w="857"/>
        <w:gridCol w:w="844"/>
        <w:gridCol w:w="857"/>
        <w:gridCol w:w="880"/>
        <w:gridCol w:w="870"/>
        <w:gridCol w:w="1148"/>
        <w:gridCol w:w="688"/>
        <w:gridCol w:w="1379"/>
        <w:gridCol w:w="851"/>
        <w:gridCol w:w="686"/>
        <w:gridCol w:w="833"/>
        <w:gridCol w:w="510"/>
      </w:tblGrid>
      <w:tr w:rsidR="00CD1296" w:rsidRPr="009B52DA" w:rsidTr="00CD1296">
        <w:trPr>
          <w:trHeight w:val="101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B01A45" w:rsidRDefault="00CD1296" w:rsidP="00CD12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Приведение наружного противопожарного водоснабжения на территории города Урай в соответствии с требованиями правил пожарной безопасности</w:t>
            </w:r>
          </w:p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1B34BB" w:rsidRDefault="00CD1296" w:rsidP="00CD129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1B34BB">
              <w:rPr>
                <w:rFonts w:ascii="Times New Roman" w:hAnsi="Times New Roman" w:cs="Times New Roman"/>
                <w:sz w:val="18"/>
                <w:szCs w:val="18"/>
              </w:rPr>
              <w:t xml:space="preserve">отдел гражданской защиты населения и общественной безопасности </w:t>
            </w:r>
            <w:r w:rsidRPr="009E1C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Урай, </w:t>
            </w:r>
            <w:r w:rsidRPr="009E1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E1CDF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«Управление жилищно-коммунального хозяйства города Урай»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382,5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CD1296" w:rsidRPr="009B52DA" w:rsidTr="00CD1296">
        <w:trPr>
          <w:trHeight w:val="1011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B01A45" w:rsidRDefault="00CD1296" w:rsidP="00CD12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CD1296" w:rsidRPr="009B52DA" w:rsidTr="00CD1296">
        <w:trPr>
          <w:trHeight w:val="1011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B01A45" w:rsidRDefault="00CD1296" w:rsidP="00CD12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CD1296" w:rsidRPr="009B52DA" w:rsidTr="00CD1296">
        <w:trPr>
          <w:trHeight w:val="1011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B01A45" w:rsidRDefault="00CD1296" w:rsidP="00CD12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382,5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CD1296" w:rsidRPr="009B52DA" w:rsidTr="00CD1296">
        <w:trPr>
          <w:trHeight w:val="1011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B01A45" w:rsidRDefault="00CD1296" w:rsidP="00CD12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</w:tbl>
    <w:p w:rsidR="00CD1296" w:rsidRDefault="00CD1296" w:rsidP="00CD1296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D1296" w:rsidRDefault="00786F5A" w:rsidP="00CD129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4) строки </w:t>
      </w:r>
      <w:r w:rsidRPr="0070459F">
        <w:rPr>
          <w:sz w:val="24"/>
          <w:szCs w:val="24"/>
        </w:rPr>
        <w:t xml:space="preserve">«Итого по подпрограмме </w:t>
      </w:r>
      <w:r>
        <w:rPr>
          <w:sz w:val="24"/>
          <w:szCs w:val="24"/>
        </w:rPr>
        <w:t>2:</w:t>
      </w:r>
      <w:r w:rsidRPr="0070459F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F25EBD">
        <w:rPr>
          <w:sz w:val="24"/>
          <w:szCs w:val="24"/>
        </w:rPr>
        <w:t xml:space="preserve"> </w:t>
      </w:r>
      <w:r>
        <w:rPr>
          <w:sz w:val="24"/>
          <w:szCs w:val="24"/>
        </w:rPr>
        <w:t>«Всего по муниципальной программе</w:t>
      </w:r>
      <w:proofErr w:type="gramStart"/>
      <w:r w:rsidR="00DB7937">
        <w:rPr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</w:t>
      </w:r>
      <w:r w:rsidRPr="0070459F">
        <w:rPr>
          <w:sz w:val="24"/>
          <w:szCs w:val="24"/>
        </w:rPr>
        <w:t>изложить в новой</w:t>
      </w:r>
      <w:r w:rsidRPr="00BB14E7">
        <w:rPr>
          <w:sz w:val="24"/>
          <w:szCs w:val="24"/>
        </w:rPr>
        <w:t xml:space="preserve"> редакции</w:t>
      </w:r>
      <w:r>
        <w:rPr>
          <w:sz w:val="24"/>
          <w:szCs w:val="24"/>
        </w:rPr>
        <w:t xml:space="preserve">: </w:t>
      </w:r>
    </w:p>
    <w:p w:rsidR="00CD1296" w:rsidRDefault="00DB7937" w:rsidP="00DB7937">
      <w:pPr>
        <w:tabs>
          <w:tab w:val="left" w:pos="567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5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3"/>
        <w:gridCol w:w="979"/>
        <w:gridCol w:w="878"/>
        <w:gridCol w:w="857"/>
        <w:gridCol w:w="844"/>
        <w:gridCol w:w="857"/>
        <w:gridCol w:w="880"/>
        <w:gridCol w:w="870"/>
        <w:gridCol w:w="1148"/>
        <w:gridCol w:w="688"/>
        <w:gridCol w:w="1379"/>
        <w:gridCol w:w="851"/>
        <w:gridCol w:w="686"/>
        <w:gridCol w:w="833"/>
        <w:gridCol w:w="510"/>
      </w:tblGrid>
      <w:tr w:rsidR="00CD1296" w:rsidRPr="009B52DA" w:rsidTr="00DB7937">
        <w:trPr>
          <w:trHeight w:val="311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296" w:rsidRPr="009B52DA" w:rsidRDefault="00CD1296" w:rsidP="00CD1296">
            <w:pPr>
              <w:pStyle w:val="ConsPlusNormal"/>
              <w:widowControl/>
              <w:ind w:right="-73" w:firstLine="0"/>
              <w:jc w:val="center"/>
              <w:rPr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 по подпрограмме 2</w:t>
            </w:r>
            <w:r w:rsidRPr="009B52DA">
              <w:rPr>
                <w:sz w:val="18"/>
                <w:szCs w:val="18"/>
              </w:rPr>
              <w:t>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12 73</w:t>
            </w:r>
            <w:r>
              <w:rPr>
                <w:sz w:val="18"/>
                <w:szCs w:val="18"/>
              </w:rPr>
              <w:t>0</w:t>
            </w:r>
            <w:r w:rsidRPr="009B52DA">
              <w:rPr>
                <w:sz w:val="18"/>
                <w:szCs w:val="18"/>
              </w:rPr>
              <w:t>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439,2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696,7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871,9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1 141,7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354DCE" w:rsidRDefault="00CD1296" w:rsidP="00CD1296">
            <w:pPr>
              <w:jc w:val="center"/>
              <w:rPr>
                <w:sz w:val="18"/>
                <w:szCs w:val="18"/>
                <w:highlight w:val="green"/>
              </w:rPr>
            </w:pPr>
            <w:r w:rsidRPr="00DB7937">
              <w:rPr>
                <w:sz w:val="18"/>
                <w:szCs w:val="18"/>
              </w:rPr>
              <w:t>1 565,6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1187,9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1 187,9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1 128,0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1 128,0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1 128,0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1 128,0</w:t>
            </w:r>
          </w:p>
        </w:tc>
      </w:tr>
      <w:tr w:rsidR="00CD1296" w:rsidRPr="009B52DA" w:rsidTr="00DB7937">
        <w:trPr>
          <w:trHeight w:val="438"/>
        </w:trPr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CD1296" w:rsidRPr="009B52DA" w:rsidTr="00DB7937">
        <w:trPr>
          <w:trHeight w:val="483"/>
        </w:trPr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CD1296" w:rsidRPr="009B52DA" w:rsidTr="00DB7937">
        <w:trPr>
          <w:trHeight w:val="460"/>
        </w:trPr>
        <w:tc>
          <w:tcPr>
            <w:tcW w:w="3213" w:type="dxa"/>
            <w:vMerge/>
            <w:tcBorders>
              <w:lef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12 730,9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439,2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696,7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871,9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1 141,7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1 565,6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1187,9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1 187,9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1 128,0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1 128,0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1 128,0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1 128,0</w:t>
            </w:r>
          </w:p>
        </w:tc>
      </w:tr>
      <w:tr w:rsidR="00CD1296" w:rsidRPr="009B52DA" w:rsidTr="00DB7937">
        <w:trPr>
          <w:trHeight w:val="681"/>
        </w:trPr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CD1296" w:rsidRPr="009B52DA" w:rsidTr="00DB7937">
        <w:trPr>
          <w:trHeight w:val="376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bCs/>
                <w:sz w:val="18"/>
                <w:szCs w:val="18"/>
              </w:rPr>
            </w:pPr>
            <w:r w:rsidRPr="009B52DA">
              <w:rPr>
                <w:bCs/>
                <w:sz w:val="18"/>
                <w:szCs w:val="18"/>
              </w:rPr>
              <w:t>334</w:t>
            </w:r>
            <w:r>
              <w:rPr>
                <w:bCs/>
                <w:sz w:val="18"/>
                <w:szCs w:val="18"/>
              </w:rPr>
              <w:t>046</w:t>
            </w:r>
            <w:r w:rsidRPr="009B52DA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24837,5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32782,2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27905,5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30435,8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294</w:t>
            </w:r>
            <w:r>
              <w:rPr>
                <w:sz w:val="18"/>
                <w:szCs w:val="18"/>
              </w:rPr>
              <w:t>85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788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25662,7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25808,9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25662,7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25989,2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25694,3</w:t>
            </w:r>
          </w:p>
        </w:tc>
      </w:tr>
      <w:tr w:rsidR="00CD1296" w:rsidRPr="009B52DA" w:rsidTr="00DB7937">
        <w:trPr>
          <w:trHeight w:val="244"/>
        </w:trPr>
        <w:tc>
          <w:tcPr>
            <w:tcW w:w="3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CD1296" w:rsidRPr="009B52DA" w:rsidTr="00DB7937">
        <w:trPr>
          <w:trHeight w:val="1366"/>
        </w:trPr>
        <w:tc>
          <w:tcPr>
            <w:tcW w:w="3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9 468,9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400,4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783,5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</w:tr>
      <w:tr w:rsidR="00CD1296" w:rsidRPr="009B52DA" w:rsidTr="00DB7937">
        <w:trPr>
          <w:trHeight w:val="506"/>
        </w:trPr>
        <w:tc>
          <w:tcPr>
            <w:tcW w:w="32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324</w:t>
            </w:r>
            <w:r>
              <w:rPr>
                <w:iCs/>
                <w:sz w:val="18"/>
                <w:szCs w:val="18"/>
              </w:rPr>
              <w:t>577</w:t>
            </w:r>
            <w:r w:rsidRPr="009B52DA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24437,1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31953,7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27077,0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29652,3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286</w:t>
            </w:r>
            <w:r>
              <w:rPr>
                <w:iCs/>
                <w:sz w:val="18"/>
                <w:szCs w:val="18"/>
              </w:rPr>
              <w:t>57</w:t>
            </w:r>
            <w:r w:rsidRPr="009B52DA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29</w:t>
            </w:r>
            <w:r>
              <w:rPr>
                <w:iCs/>
                <w:sz w:val="18"/>
                <w:szCs w:val="18"/>
              </w:rPr>
              <w:t>164</w:t>
            </w:r>
            <w:r w:rsidRPr="009B52DA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28960</w:t>
            </w:r>
            <w:r w:rsidRPr="009B52DA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24834,2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24980,4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24834,2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25160,7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24865,8</w:t>
            </w:r>
          </w:p>
        </w:tc>
      </w:tr>
      <w:tr w:rsidR="00CD1296" w:rsidRPr="009B52DA" w:rsidTr="00DB7937">
        <w:trPr>
          <w:trHeight w:val="177"/>
        </w:trPr>
        <w:tc>
          <w:tcPr>
            <w:tcW w:w="32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296" w:rsidRPr="009B52DA" w:rsidRDefault="00CD1296" w:rsidP="00CD1296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</w:tbl>
    <w:p w:rsidR="00CD1296" w:rsidRDefault="00DB7937" w:rsidP="00CD1296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786F5A" w:rsidRDefault="00786F5A" w:rsidP="00CD1296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786F5A" w:rsidRPr="001D18A2" w:rsidRDefault="00DB7937" w:rsidP="001D18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6F5A">
        <w:rPr>
          <w:sz w:val="24"/>
          <w:szCs w:val="24"/>
        </w:rPr>
        <w:t xml:space="preserve">) </w:t>
      </w:r>
      <w:r w:rsidR="00786F5A" w:rsidRPr="001D18A2">
        <w:rPr>
          <w:sz w:val="24"/>
          <w:szCs w:val="24"/>
        </w:rPr>
        <w:t xml:space="preserve">строки </w:t>
      </w:r>
      <w:r w:rsidR="001D18A2" w:rsidRPr="001D18A2">
        <w:rPr>
          <w:sz w:val="24"/>
          <w:szCs w:val="24"/>
        </w:rPr>
        <w:t>«Прочие расходы», «В том числе</w:t>
      </w:r>
      <w:proofErr w:type="gramStart"/>
      <w:r w:rsidR="001D18A2" w:rsidRPr="001D18A2">
        <w:rPr>
          <w:sz w:val="24"/>
          <w:szCs w:val="24"/>
        </w:rPr>
        <w:t>:»</w:t>
      </w:r>
      <w:proofErr w:type="gramEnd"/>
      <w:r w:rsidR="001D18A2" w:rsidRPr="001D18A2">
        <w:rPr>
          <w:sz w:val="24"/>
          <w:szCs w:val="24"/>
        </w:rPr>
        <w:t>, «Ответственный исполнитель (отдел гражданской защиты населения и общественной безопасности администрации города Урай)», «Соисполнитель 1 (</w:t>
      </w:r>
      <w:r w:rsidR="001D18A2" w:rsidRPr="001D18A2">
        <w:rPr>
          <w:bCs/>
          <w:sz w:val="24"/>
          <w:szCs w:val="24"/>
        </w:rPr>
        <w:t>муниципальное казенное учреждение «Единая дежурно-диспетчерская служба города Урай»</w:t>
      </w:r>
      <w:r w:rsidR="001D18A2" w:rsidRPr="001D18A2">
        <w:rPr>
          <w:sz w:val="24"/>
          <w:szCs w:val="24"/>
        </w:rPr>
        <w:t>)», изложить в новой редакции</w:t>
      </w:r>
      <w:r w:rsidR="00786F5A" w:rsidRPr="001D18A2">
        <w:rPr>
          <w:sz w:val="24"/>
          <w:szCs w:val="24"/>
        </w:rPr>
        <w:t xml:space="preserve">: </w:t>
      </w:r>
    </w:p>
    <w:p w:rsidR="00786F5A" w:rsidRDefault="00786F5A" w:rsidP="00786F5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54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3"/>
        <w:gridCol w:w="979"/>
        <w:gridCol w:w="878"/>
        <w:gridCol w:w="857"/>
        <w:gridCol w:w="844"/>
        <w:gridCol w:w="857"/>
        <w:gridCol w:w="880"/>
        <w:gridCol w:w="870"/>
        <w:gridCol w:w="1148"/>
        <w:gridCol w:w="688"/>
        <w:gridCol w:w="1379"/>
        <w:gridCol w:w="851"/>
        <w:gridCol w:w="686"/>
        <w:gridCol w:w="833"/>
        <w:gridCol w:w="510"/>
      </w:tblGrid>
      <w:tr w:rsidR="00786F5A" w:rsidRPr="009B52DA" w:rsidTr="001D18A2">
        <w:trPr>
          <w:trHeight w:val="195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4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bCs/>
                <w:sz w:val="18"/>
                <w:szCs w:val="18"/>
              </w:rPr>
            </w:pPr>
            <w:r w:rsidRPr="009B52DA">
              <w:rPr>
                <w:bCs/>
                <w:sz w:val="18"/>
                <w:szCs w:val="18"/>
              </w:rPr>
              <w:t>334</w:t>
            </w:r>
            <w:r>
              <w:rPr>
                <w:bCs/>
                <w:sz w:val="18"/>
                <w:szCs w:val="18"/>
              </w:rPr>
              <w:t>046</w:t>
            </w:r>
            <w:r w:rsidRPr="009B52DA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24837,5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32782,2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27905,5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30435,8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294</w:t>
            </w:r>
            <w:r>
              <w:rPr>
                <w:sz w:val="18"/>
                <w:szCs w:val="18"/>
              </w:rPr>
              <w:t>8</w:t>
            </w:r>
            <w:r w:rsidRPr="009B52DA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29993,0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788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25662,7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25808,9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25662,7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25989,2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25694,3</w:t>
            </w:r>
          </w:p>
        </w:tc>
      </w:tr>
      <w:tr w:rsidR="00786F5A" w:rsidRPr="009B52DA" w:rsidTr="001D18A2">
        <w:trPr>
          <w:trHeight w:val="23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</w:t>
            </w:r>
            <w:r w:rsidRPr="009B52DA">
              <w:rPr>
                <w:sz w:val="18"/>
                <w:szCs w:val="18"/>
              </w:rPr>
              <w:lastRenderedPageBreak/>
              <w:t>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786F5A" w:rsidRPr="009B52DA" w:rsidTr="001D18A2">
        <w:trPr>
          <w:trHeight w:val="841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9 468,9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400,4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783,5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</w:tr>
      <w:tr w:rsidR="00786F5A" w:rsidRPr="009B52DA" w:rsidTr="001D18A2">
        <w:trPr>
          <w:trHeight w:val="422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896ABF" w:rsidRDefault="00786F5A" w:rsidP="00786F5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9B52DA">
              <w:rPr>
                <w:iCs/>
                <w:sz w:val="18"/>
                <w:szCs w:val="18"/>
              </w:rPr>
              <w:t>324</w:t>
            </w:r>
            <w:r>
              <w:rPr>
                <w:iCs/>
                <w:sz w:val="18"/>
                <w:szCs w:val="18"/>
              </w:rPr>
              <w:t>577</w:t>
            </w:r>
            <w:r w:rsidRPr="009B52DA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24437,1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31953,7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27077,0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29652,3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286</w:t>
            </w:r>
            <w:r>
              <w:rPr>
                <w:iCs/>
                <w:sz w:val="18"/>
                <w:szCs w:val="18"/>
              </w:rPr>
              <w:t>57</w:t>
            </w:r>
            <w:r w:rsidRPr="009B52DA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29</w:t>
            </w:r>
            <w:r>
              <w:rPr>
                <w:iCs/>
                <w:sz w:val="18"/>
                <w:szCs w:val="18"/>
              </w:rPr>
              <w:t>164</w:t>
            </w:r>
            <w:r w:rsidRPr="009B52DA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28960</w:t>
            </w:r>
            <w:r w:rsidRPr="009B52DA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24834,2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24980,4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24834,2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25160,7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24865,8</w:t>
            </w:r>
          </w:p>
        </w:tc>
      </w:tr>
      <w:tr w:rsidR="00786F5A" w:rsidRPr="009B52DA" w:rsidTr="001D18A2">
        <w:trPr>
          <w:trHeight w:val="422"/>
        </w:trPr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786F5A" w:rsidRPr="009B52DA" w:rsidTr="001D18A2">
        <w:trPr>
          <w:trHeight w:val="422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</w:p>
        </w:tc>
      </w:tr>
      <w:tr w:rsidR="00786F5A" w:rsidRPr="009B52DA" w:rsidTr="001D18A2">
        <w:trPr>
          <w:trHeight w:val="195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4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Ответственный исполнитель</w:t>
            </w:r>
          </w:p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4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(отдел гражданской защиты населения и общественной безопасности администрации города Урай)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14 939,7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556,9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4 598,8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907,4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880,4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926,5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1 107,6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954,3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900,7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1 046,9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900,7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1 227,2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932,3</w:t>
            </w:r>
          </w:p>
        </w:tc>
      </w:tr>
      <w:tr w:rsidR="00786F5A" w:rsidRPr="009B52DA" w:rsidTr="001D18A2">
        <w:trPr>
          <w:trHeight w:val="23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786F5A" w:rsidRPr="009B52DA" w:rsidTr="001D18A2">
        <w:trPr>
          <w:trHeight w:val="841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9 468,9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400,4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783,5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ind w:left="-13"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828,5</w:t>
            </w:r>
          </w:p>
        </w:tc>
      </w:tr>
      <w:tr w:rsidR="00786F5A" w:rsidRPr="009B52DA" w:rsidTr="001D18A2">
        <w:trPr>
          <w:trHeight w:val="422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5 470,8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156,5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3 770,3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78,9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96,9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98,0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279,1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125,8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218,4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72,2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398,7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iCs/>
                <w:sz w:val="18"/>
                <w:szCs w:val="18"/>
              </w:rPr>
            </w:pPr>
            <w:r w:rsidRPr="009B52DA">
              <w:rPr>
                <w:iCs/>
                <w:sz w:val="18"/>
                <w:szCs w:val="18"/>
              </w:rPr>
              <w:t>103,8</w:t>
            </w:r>
          </w:p>
        </w:tc>
      </w:tr>
      <w:tr w:rsidR="00786F5A" w:rsidRPr="009B52DA" w:rsidTr="001D18A2">
        <w:trPr>
          <w:trHeight w:val="422"/>
        </w:trPr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финансирования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786F5A" w:rsidRPr="009B52DA" w:rsidTr="001D18A2">
        <w:trPr>
          <w:trHeight w:val="195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1 </w:t>
            </w:r>
          </w:p>
          <w:p w:rsidR="00786F5A" w:rsidRPr="009B52DA" w:rsidRDefault="00786F5A" w:rsidP="00786F5A">
            <w:pPr>
              <w:pStyle w:val="ConsPlusNormal"/>
              <w:ind w:right="-73" w:firstLine="0"/>
              <w:jc w:val="center"/>
              <w:rPr>
                <w:sz w:val="18"/>
                <w:szCs w:val="18"/>
              </w:rPr>
            </w:pP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B52D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казенное учреждение «Единая дежурно-диспетчерская служба города Урай»</w:t>
            </w:r>
            <w:r w:rsidRPr="009B52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2552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9B52D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23 838,8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25 382,2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26 100,9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28 407,2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26 </w:t>
            </w:r>
            <w:r>
              <w:rPr>
                <w:sz w:val="18"/>
                <w:szCs w:val="18"/>
              </w:rPr>
              <w:t>738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692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641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</w:tr>
      <w:tr w:rsidR="00786F5A" w:rsidRPr="009B52DA" w:rsidTr="001D18A2">
        <w:trPr>
          <w:trHeight w:val="23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786F5A" w:rsidRPr="009B52DA" w:rsidTr="001D18A2">
        <w:trPr>
          <w:trHeight w:val="841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786F5A" w:rsidRPr="009B52DA" w:rsidTr="001D18A2">
        <w:trPr>
          <w:trHeight w:val="422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2552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9B52DA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23 838,8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25 382,2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26 100,9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9B52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639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26 </w:t>
            </w:r>
            <w:r>
              <w:rPr>
                <w:sz w:val="18"/>
                <w:szCs w:val="18"/>
              </w:rPr>
              <w:t>738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692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641</w:t>
            </w:r>
            <w:r w:rsidRPr="009B52D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23704,0</w:t>
            </w:r>
          </w:p>
        </w:tc>
      </w:tr>
      <w:tr w:rsidR="00786F5A" w:rsidRPr="009B52DA" w:rsidTr="001D18A2">
        <w:trPr>
          <w:trHeight w:val="422"/>
        </w:trPr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иные источники </w:t>
            </w:r>
            <w:r w:rsidRPr="009B52DA">
              <w:rPr>
                <w:sz w:val="18"/>
                <w:szCs w:val="18"/>
              </w:rPr>
              <w:lastRenderedPageBreak/>
              <w:t xml:space="preserve">финансирования </w:t>
            </w:r>
          </w:p>
          <w:p w:rsidR="00786F5A" w:rsidRPr="009B52DA" w:rsidRDefault="00786F5A" w:rsidP="00786F5A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6F5A" w:rsidRPr="009B52DA" w:rsidRDefault="00786F5A" w:rsidP="00786F5A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</w:tbl>
    <w:p w:rsidR="00786F5A" w:rsidRDefault="001D18A2" w:rsidP="00CD1296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»;</w:t>
      </w:r>
    </w:p>
    <w:p w:rsidR="001D18A2" w:rsidRPr="001D18A2" w:rsidRDefault="001D18A2" w:rsidP="001D18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D18A2">
        <w:rPr>
          <w:sz w:val="24"/>
          <w:szCs w:val="24"/>
        </w:rPr>
        <w:t xml:space="preserve">) строку «Соисполнитель 4 (муниципальное казенное учреждение «Управление жилищно-коммунального хозяйства города Урай»)», изложить в новой редакции: </w:t>
      </w:r>
    </w:p>
    <w:p w:rsidR="001D18A2" w:rsidRDefault="001D18A2" w:rsidP="001D18A2">
      <w:pPr>
        <w:autoSpaceDE w:val="0"/>
        <w:autoSpaceDN w:val="0"/>
        <w:adjustRightInd w:val="0"/>
        <w:rPr>
          <w:sz w:val="24"/>
          <w:szCs w:val="24"/>
        </w:rPr>
      </w:pPr>
      <w:r w:rsidRPr="001D18A2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162"/>
        <w:tblW w:w="150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9"/>
        <w:gridCol w:w="979"/>
        <w:gridCol w:w="878"/>
        <w:gridCol w:w="857"/>
        <w:gridCol w:w="844"/>
        <w:gridCol w:w="857"/>
        <w:gridCol w:w="880"/>
        <w:gridCol w:w="870"/>
        <w:gridCol w:w="1148"/>
        <w:gridCol w:w="688"/>
        <w:gridCol w:w="1379"/>
        <w:gridCol w:w="851"/>
        <w:gridCol w:w="686"/>
        <w:gridCol w:w="833"/>
        <w:gridCol w:w="510"/>
      </w:tblGrid>
      <w:tr w:rsidR="001D18A2" w:rsidRPr="009B52DA" w:rsidTr="004D30F9">
        <w:trPr>
          <w:trHeight w:val="96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442A07">
              <w:rPr>
                <w:sz w:val="18"/>
                <w:szCs w:val="18"/>
              </w:rPr>
              <w:t>Соисполнитель 4</w:t>
            </w:r>
          </w:p>
          <w:p w:rsidR="001D18A2" w:rsidRPr="009B52DA" w:rsidRDefault="001D18A2" w:rsidP="001D18A2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(муниципальное казенное учреждение «Управление жилищно-коммунального хозяйства города Урай»)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1 773,7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382,5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1D18A2" w:rsidRPr="009B52DA" w:rsidTr="004D30F9">
        <w:trPr>
          <w:trHeight w:val="100"/>
        </w:trPr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autoSpaceDE w:val="0"/>
              <w:autoSpaceDN w:val="0"/>
              <w:adjustRightInd w:val="0"/>
              <w:ind w:right="-73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1D18A2" w:rsidRPr="009B52DA" w:rsidTr="004D30F9">
        <w:trPr>
          <w:trHeight w:val="92"/>
        </w:trPr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autoSpaceDE w:val="0"/>
              <w:autoSpaceDN w:val="0"/>
              <w:adjustRightInd w:val="0"/>
              <w:ind w:right="-73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 xml:space="preserve">бюджет Ханты-Мансийского автономного округа - </w:t>
            </w:r>
            <w:proofErr w:type="spellStart"/>
            <w:r w:rsidRPr="009B52DA">
              <w:rPr>
                <w:sz w:val="18"/>
                <w:szCs w:val="18"/>
              </w:rPr>
              <w:t>Югры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1D18A2" w:rsidRPr="009B52DA" w:rsidTr="004D30F9">
        <w:trPr>
          <w:trHeight w:val="92"/>
        </w:trPr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autoSpaceDE w:val="0"/>
              <w:autoSpaceDN w:val="0"/>
              <w:adjustRightInd w:val="0"/>
              <w:ind w:right="-73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1 773,7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382,5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  <w:tr w:rsidR="001D18A2" w:rsidRPr="009B52DA" w:rsidTr="004D30F9">
        <w:trPr>
          <w:trHeight w:val="125"/>
        </w:trPr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autoSpaceDE w:val="0"/>
              <w:autoSpaceDN w:val="0"/>
              <w:adjustRightInd w:val="0"/>
              <w:ind w:right="-73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autoSpaceDE w:val="0"/>
              <w:autoSpaceDN w:val="0"/>
              <w:adjustRightInd w:val="0"/>
              <w:ind w:right="-73"/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8A2" w:rsidRPr="009B52DA" w:rsidRDefault="001D18A2" w:rsidP="001D18A2">
            <w:pPr>
              <w:jc w:val="center"/>
              <w:rPr>
                <w:sz w:val="18"/>
                <w:szCs w:val="18"/>
              </w:rPr>
            </w:pPr>
            <w:r w:rsidRPr="009B52DA">
              <w:rPr>
                <w:sz w:val="18"/>
                <w:szCs w:val="18"/>
              </w:rPr>
              <w:t>0,0</w:t>
            </w:r>
          </w:p>
        </w:tc>
      </w:tr>
    </w:tbl>
    <w:p w:rsidR="001D18A2" w:rsidRDefault="001D18A2" w:rsidP="00CD1296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D1296" w:rsidRDefault="00CD1296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3945A8" w:rsidRDefault="003945A8" w:rsidP="00CD1296">
      <w:pPr>
        <w:tabs>
          <w:tab w:val="left" w:pos="5670"/>
        </w:tabs>
        <w:ind w:firstLine="567"/>
        <w:jc w:val="both"/>
        <w:rPr>
          <w:sz w:val="24"/>
          <w:szCs w:val="24"/>
        </w:rPr>
      </w:pPr>
    </w:p>
    <w:p w:rsidR="004D30F9" w:rsidRPr="004D30F9" w:rsidRDefault="004D30F9" w:rsidP="004D30F9">
      <w:pPr>
        <w:pStyle w:val="afd"/>
        <w:numPr>
          <w:ilvl w:val="0"/>
          <w:numId w:val="4"/>
        </w:numPr>
        <w:ind w:firstLine="66"/>
        <w:jc w:val="both"/>
        <w:rPr>
          <w:sz w:val="24"/>
          <w:szCs w:val="24"/>
        </w:rPr>
      </w:pPr>
      <w:r w:rsidRPr="004D30F9">
        <w:rPr>
          <w:sz w:val="24"/>
          <w:szCs w:val="24"/>
        </w:rPr>
        <w:t>В</w:t>
      </w:r>
      <w:r w:rsidR="001D18A2" w:rsidRPr="004D30F9">
        <w:rPr>
          <w:sz w:val="24"/>
          <w:szCs w:val="24"/>
        </w:rPr>
        <w:t xml:space="preserve"> таблиц</w:t>
      </w:r>
      <w:r w:rsidRPr="004D30F9">
        <w:rPr>
          <w:sz w:val="24"/>
          <w:szCs w:val="24"/>
        </w:rPr>
        <w:t>е</w:t>
      </w:r>
      <w:r w:rsidR="00B2746B" w:rsidRPr="004D30F9">
        <w:rPr>
          <w:sz w:val="24"/>
          <w:szCs w:val="24"/>
        </w:rPr>
        <w:t xml:space="preserve"> приложения 2</w:t>
      </w:r>
      <w:r w:rsidR="001D18A2" w:rsidRPr="004D30F9">
        <w:rPr>
          <w:sz w:val="24"/>
          <w:szCs w:val="24"/>
        </w:rPr>
        <w:t xml:space="preserve"> к муниципальной программе</w:t>
      </w:r>
      <w:r w:rsidRPr="004D30F9">
        <w:rPr>
          <w:sz w:val="24"/>
          <w:szCs w:val="24"/>
        </w:rPr>
        <w:t>:</w:t>
      </w:r>
    </w:p>
    <w:p w:rsidR="00B2746B" w:rsidRPr="004D30F9" w:rsidRDefault="00B2746B" w:rsidP="004D30F9">
      <w:pPr>
        <w:pStyle w:val="afd"/>
        <w:numPr>
          <w:ilvl w:val="0"/>
          <w:numId w:val="40"/>
        </w:numPr>
        <w:jc w:val="both"/>
        <w:rPr>
          <w:sz w:val="24"/>
          <w:szCs w:val="24"/>
        </w:rPr>
      </w:pPr>
      <w:r w:rsidRPr="004D30F9">
        <w:rPr>
          <w:sz w:val="24"/>
          <w:szCs w:val="24"/>
        </w:rPr>
        <w:t xml:space="preserve"> </w:t>
      </w:r>
      <w:r w:rsidR="004D30F9">
        <w:rPr>
          <w:sz w:val="24"/>
          <w:szCs w:val="24"/>
        </w:rPr>
        <w:t xml:space="preserve">строки 1.3, 1.4 </w:t>
      </w:r>
      <w:r w:rsidRPr="004D30F9">
        <w:rPr>
          <w:sz w:val="24"/>
          <w:szCs w:val="24"/>
        </w:rPr>
        <w:t>изложить в новой редакции</w:t>
      </w:r>
      <w:r w:rsidR="00D86112" w:rsidRPr="004D30F9">
        <w:rPr>
          <w:sz w:val="24"/>
          <w:szCs w:val="24"/>
        </w:rPr>
        <w:t>:</w:t>
      </w:r>
    </w:p>
    <w:p w:rsidR="00B2746B" w:rsidRPr="00BB14E7" w:rsidRDefault="00B2746B" w:rsidP="001D18A2">
      <w:pPr>
        <w:tabs>
          <w:tab w:val="left" w:pos="5670"/>
        </w:tabs>
        <w:ind w:firstLine="567"/>
        <w:rPr>
          <w:sz w:val="24"/>
          <w:szCs w:val="24"/>
        </w:rPr>
      </w:pPr>
      <w:r w:rsidRPr="00BB14E7">
        <w:rPr>
          <w:sz w:val="24"/>
          <w:szCs w:val="24"/>
        </w:rPr>
        <w:t xml:space="preserve"> «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9"/>
        <w:gridCol w:w="5144"/>
        <w:gridCol w:w="5488"/>
      </w:tblGrid>
      <w:tr w:rsidR="00B2746B" w:rsidRPr="00B01A45" w:rsidTr="007400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B" w:rsidRPr="00B01A45" w:rsidRDefault="00B2746B" w:rsidP="00690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1.3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B" w:rsidRPr="00B01A45" w:rsidRDefault="00B2746B" w:rsidP="00690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rFonts w:eastAsia="Calibri"/>
                <w:sz w:val="24"/>
                <w:szCs w:val="24"/>
              </w:rPr>
              <w:t xml:space="preserve">Обеспечение </w:t>
            </w:r>
            <w:r w:rsidR="004D30F9">
              <w:rPr>
                <w:rFonts w:eastAsia="Calibri"/>
                <w:sz w:val="24"/>
                <w:szCs w:val="24"/>
              </w:rPr>
              <w:t>деятельности муниципального казе</w:t>
            </w:r>
            <w:r w:rsidRPr="00B01A45">
              <w:rPr>
                <w:rFonts w:eastAsia="Calibri"/>
                <w:sz w:val="24"/>
                <w:szCs w:val="24"/>
              </w:rPr>
              <w:t>нного учреждения «Единая дежурно-диспетчерская служба города Урай».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B" w:rsidRDefault="00B2746B" w:rsidP="006909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Финансовое обеспечение </w:t>
            </w:r>
            <w:r w:rsidRPr="00B01A45">
              <w:rPr>
                <w:rFonts w:eastAsia="Calibri"/>
                <w:sz w:val="24"/>
                <w:szCs w:val="24"/>
              </w:rPr>
              <w:t>деятельности муниципального казенного учреждения «Единая дежурно-диспетчерская служба города Урай».</w:t>
            </w:r>
          </w:p>
          <w:p w:rsidR="00B2746B" w:rsidRPr="00B01A45" w:rsidRDefault="00B2746B" w:rsidP="00690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работников </w:t>
            </w:r>
            <w:r w:rsidRPr="00B01A45">
              <w:rPr>
                <w:rFonts w:eastAsia="Calibri"/>
                <w:sz w:val="24"/>
                <w:szCs w:val="24"/>
              </w:rPr>
              <w:t>муниципального казенного учреждения «Единая дежурно-диспетчерская служба города Урай»</w:t>
            </w:r>
            <w:r>
              <w:rPr>
                <w:rFonts w:eastAsia="Calibri"/>
                <w:sz w:val="24"/>
                <w:szCs w:val="24"/>
              </w:rPr>
              <w:t xml:space="preserve"> средствами для защиты людей от нападения  животных, проявляющих немотивированную агрессию.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B" w:rsidRPr="00B01A45" w:rsidRDefault="00B2746B" w:rsidP="006909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   Пункт 28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B2746B" w:rsidRPr="00B01A45" w:rsidTr="0074001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B" w:rsidRPr="00B01A45" w:rsidRDefault="00B2746B" w:rsidP="00690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1.4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B" w:rsidRPr="00B01A45" w:rsidRDefault="00B2746B" w:rsidP="006909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2746B">
              <w:rPr>
                <w:rFonts w:eastAsia="Calibri"/>
                <w:sz w:val="24"/>
                <w:szCs w:val="24"/>
              </w:rPr>
              <w:t>Профилактика инфекционных и паразитарных заболеваний.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B" w:rsidRPr="00B01A45" w:rsidRDefault="00B2746B" w:rsidP="006909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Выполнение работ согласно заключенному муниципальному контракту на проведение дезинсекции и дератизации на территории города Урай.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B" w:rsidRPr="00B01A45" w:rsidRDefault="00B2746B" w:rsidP="00B274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   Постановление Правительства Ханты-Мансийского автономного округа – </w:t>
            </w:r>
            <w:proofErr w:type="spellStart"/>
            <w:r w:rsidRPr="00B01A45">
              <w:rPr>
                <w:sz w:val="24"/>
                <w:szCs w:val="24"/>
              </w:rPr>
              <w:t>Югры</w:t>
            </w:r>
            <w:proofErr w:type="spellEnd"/>
            <w:r w:rsidRPr="00B01A45">
              <w:rPr>
                <w:sz w:val="24"/>
                <w:szCs w:val="24"/>
              </w:rPr>
              <w:t xml:space="preserve"> от 08.05.2013 №160-п «Об организации осуществления мероприятий по проведению дезинфекции, дезинсекции и дератизации </w:t>
            </w:r>
            <w:proofErr w:type="gramStart"/>
            <w:r w:rsidRPr="00B01A45">
              <w:rPr>
                <w:sz w:val="24"/>
                <w:szCs w:val="24"/>
              </w:rPr>
              <w:t>в</w:t>
            </w:r>
            <w:proofErr w:type="gramEnd"/>
            <w:r w:rsidRPr="00B01A45">
              <w:rPr>
                <w:sz w:val="24"/>
                <w:szCs w:val="24"/>
              </w:rPr>
              <w:t xml:space="preserve"> </w:t>
            </w:r>
            <w:proofErr w:type="gramStart"/>
            <w:r w:rsidRPr="00B01A45">
              <w:rPr>
                <w:sz w:val="24"/>
                <w:szCs w:val="24"/>
              </w:rPr>
              <w:t>Ханты-Мансийском</w:t>
            </w:r>
            <w:proofErr w:type="gramEnd"/>
            <w:r w:rsidRPr="00B01A45">
              <w:rPr>
                <w:sz w:val="24"/>
                <w:szCs w:val="24"/>
              </w:rPr>
              <w:t xml:space="preserve"> автономном округе - </w:t>
            </w:r>
            <w:proofErr w:type="spellStart"/>
            <w:r w:rsidRPr="00B01A45">
              <w:rPr>
                <w:sz w:val="24"/>
                <w:szCs w:val="24"/>
              </w:rPr>
              <w:t>Югре</w:t>
            </w:r>
            <w:proofErr w:type="spellEnd"/>
            <w:r w:rsidRPr="00B01A45">
              <w:rPr>
                <w:sz w:val="24"/>
                <w:szCs w:val="24"/>
              </w:rPr>
              <w:t>».</w:t>
            </w:r>
          </w:p>
        </w:tc>
      </w:tr>
    </w:tbl>
    <w:p w:rsidR="00B2746B" w:rsidRDefault="00B2746B" w:rsidP="00D733FB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p w:rsidR="00B2746B" w:rsidRDefault="004D30F9" w:rsidP="004155CB">
      <w:pPr>
        <w:autoSpaceDE w:val="0"/>
        <w:autoSpaceDN w:val="0"/>
        <w:adjustRightInd w:val="0"/>
        <w:jc w:val="right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»;</w:t>
      </w:r>
    </w:p>
    <w:p w:rsidR="004D30F9" w:rsidRPr="004D30F9" w:rsidRDefault="004D30F9" w:rsidP="004D30F9">
      <w:pPr>
        <w:pStyle w:val="afd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дополнить с</w:t>
      </w:r>
      <w:r w:rsidRPr="004D30F9">
        <w:rPr>
          <w:sz w:val="24"/>
          <w:szCs w:val="24"/>
        </w:rPr>
        <w:t>трок</w:t>
      </w:r>
      <w:r>
        <w:rPr>
          <w:sz w:val="24"/>
          <w:szCs w:val="24"/>
        </w:rPr>
        <w:t>ой</w:t>
      </w:r>
      <w:r w:rsidRPr="004D30F9">
        <w:rPr>
          <w:sz w:val="24"/>
          <w:szCs w:val="24"/>
        </w:rPr>
        <w:t xml:space="preserve"> </w:t>
      </w:r>
      <w:r>
        <w:rPr>
          <w:sz w:val="24"/>
          <w:szCs w:val="24"/>
        </w:rPr>
        <w:t>2.5</w:t>
      </w:r>
      <w:r w:rsidRPr="004D30F9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</w:t>
      </w:r>
      <w:r w:rsidRPr="004D30F9">
        <w:rPr>
          <w:sz w:val="24"/>
          <w:szCs w:val="24"/>
        </w:rPr>
        <w:t>:</w:t>
      </w:r>
    </w:p>
    <w:p w:rsidR="004D30F9" w:rsidRDefault="004D30F9" w:rsidP="004D30F9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«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9"/>
        <w:gridCol w:w="5144"/>
        <w:gridCol w:w="5488"/>
      </w:tblGrid>
      <w:tr w:rsidR="004D30F9" w:rsidRPr="00B01A45" w:rsidTr="009C55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F9" w:rsidRPr="00B01A45" w:rsidRDefault="004D30F9" w:rsidP="009C5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F9" w:rsidRPr="00B2746B" w:rsidRDefault="004D30F9" w:rsidP="009C55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2746B">
              <w:rPr>
                <w:rFonts w:eastAsia="Calibri"/>
                <w:sz w:val="24"/>
                <w:szCs w:val="24"/>
              </w:rPr>
              <w:t>Приведение наружного противопожарного водоснабжения на территории города Урай в соответствие с требованиями правил пожарной безопасности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F9" w:rsidRPr="00B01A45" w:rsidRDefault="004D30F9" w:rsidP="009C55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 xml:space="preserve">Выполнение работ </w:t>
            </w:r>
            <w:r>
              <w:rPr>
                <w:sz w:val="24"/>
                <w:szCs w:val="24"/>
              </w:rPr>
              <w:t xml:space="preserve">по приобретению и установке пожарных гидрантов. 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F9" w:rsidRDefault="004D30F9" w:rsidP="009C55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B01A45">
              <w:rPr>
                <w:sz w:val="24"/>
                <w:szCs w:val="24"/>
              </w:rPr>
              <w:t xml:space="preserve"> закон от 06.10.2003 №131-ФЗ «Об общих принципах организации местного самоупр</w:t>
            </w:r>
            <w:r>
              <w:rPr>
                <w:sz w:val="24"/>
                <w:szCs w:val="24"/>
              </w:rPr>
              <w:t>авления в Российской Федерации»,</w:t>
            </w:r>
          </w:p>
          <w:p w:rsidR="004D30F9" w:rsidRPr="00B01A45" w:rsidRDefault="004D30F9" w:rsidP="004D30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68 </w:t>
            </w:r>
            <w:r w:rsidRPr="00532197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ого</w:t>
            </w:r>
            <w:r w:rsidRPr="0053219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532197">
              <w:rPr>
                <w:sz w:val="24"/>
                <w:szCs w:val="24"/>
              </w:rPr>
              <w:t xml:space="preserve"> от 22.07.2008 </w:t>
            </w:r>
            <w:r>
              <w:rPr>
                <w:sz w:val="24"/>
                <w:szCs w:val="24"/>
              </w:rPr>
              <w:t>№</w:t>
            </w:r>
            <w:r w:rsidRPr="00532197">
              <w:rPr>
                <w:sz w:val="24"/>
                <w:szCs w:val="24"/>
              </w:rPr>
              <w:t xml:space="preserve">123-ФЗ </w:t>
            </w:r>
            <w:r>
              <w:rPr>
                <w:sz w:val="24"/>
                <w:szCs w:val="24"/>
              </w:rPr>
              <w:t>«</w:t>
            </w:r>
            <w:r w:rsidRPr="00532197">
              <w:rPr>
                <w:sz w:val="24"/>
                <w:szCs w:val="24"/>
              </w:rPr>
              <w:t>Технический регламент о требованиях пожарной безопасности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B2746B" w:rsidRDefault="004D30F9" w:rsidP="004D30F9">
      <w:pPr>
        <w:autoSpaceDE w:val="0"/>
        <w:autoSpaceDN w:val="0"/>
        <w:adjustRightInd w:val="0"/>
        <w:jc w:val="right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».</w:t>
      </w:r>
    </w:p>
    <w:p w:rsidR="003945A8" w:rsidRDefault="003945A8" w:rsidP="004C1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5A8" w:rsidRDefault="003945A8" w:rsidP="004C1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5A8" w:rsidRDefault="003945A8" w:rsidP="004C1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5A8" w:rsidRDefault="003945A8" w:rsidP="004C1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5A8" w:rsidRDefault="003945A8" w:rsidP="004C1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5A8" w:rsidRDefault="003945A8" w:rsidP="004C1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5A8" w:rsidRDefault="003945A8" w:rsidP="004C1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5CB" w:rsidRPr="004C1F3C" w:rsidRDefault="000E41A8" w:rsidP="004C1F3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C1F3C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D30F9">
        <w:rPr>
          <w:rFonts w:ascii="Times New Roman" w:hAnsi="Times New Roman" w:cs="Times New Roman"/>
          <w:sz w:val="24"/>
          <w:szCs w:val="24"/>
        </w:rPr>
        <w:t>П</w:t>
      </w:r>
      <w:r w:rsidR="004155CB" w:rsidRPr="004C1F3C">
        <w:rPr>
          <w:rFonts w:ascii="Times New Roman" w:hAnsi="Times New Roman" w:cs="Times New Roman"/>
          <w:sz w:val="24"/>
          <w:szCs w:val="24"/>
        </w:rPr>
        <w:t>риложени</w:t>
      </w:r>
      <w:r w:rsidR="004D30F9">
        <w:rPr>
          <w:rFonts w:ascii="Times New Roman" w:hAnsi="Times New Roman" w:cs="Times New Roman"/>
          <w:sz w:val="24"/>
          <w:szCs w:val="24"/>
        </w:rPr>
        <w:t>е</w:t>
      </w:r>
      <w:r w:rsidR="004155CB" w:rsidRPr="004C1F3C">
        <w:rPr>
          <w:rFonts w:ascii="Times New Roman" w:hAnsi="Times New Roman" w:cs="Times New Roman"/>
          <w:sz w:val="24"/>
          <w:szCs w:val="24"/>
        </w:rPr>
        <w:t xml:space="preserve"> 3 к муниципальной программе изложить в новой редакции:</w:t>
      </w:r>
      <w:r w:rsidR="00713DCC" w:rsidRPr="004C1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CB" w:rsidRPr="004C1F3C" w:rsidRDefault="004155CB" w:rsidP="004155CB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4155CB" w:rsidRPr="00B01A45" w:rsidRDefault="004155CB" w:rsidP="005F3A68">
      <w:pPr>
        <w:pStyle w:val="36"/>
        <w:shd w:val="clear" w:color="auto" w:fill="auto"/>
        <w:spacing w:before="0" w:after="0" w:line="240" w:lineRule="auto"/>
        <w:ind w:left="9072" w:right="2"/>
        <w:jc w:val="right"/>
        <w:rPr>
          <w:sz w:val="24"/>
          <w:lang w:bidi="ru-RU"/>
        </w:rPr>
      </w:pPr>
      <w:r>
        <w:rPr>
          <w:sz w:val="24"/>
          <w:lang w:bidi="ru-RU"/>
        </w:rPr>
        <w:t>«</w:t>
      </w:r>
      <w:r w:rsidRPr="00B01A45">
        <w:rPr>
          <w:sz w:val="24"/>
          <w:lang w:bidi="ru-RU"/>
        </w:rPr>
        <w:t xml:space="preserve">Приложение 3 </w:t>
      </w:r>
      <w:r w:rsidR="004D30F9">
        <w:rPr>
          <w:sz w:val="24"/>
          <w:lang w:bidi="ru-RU"/>
        </w:rPr>
        <w:t xml:space="preserve">к </w:t>
      </w:r>
      <w:r w:rsidR="004D30F9" w:rsidRPr="00BB14E7">
        <w:rPr>
          <w:sz w:val="24"/>
          <w:szCs w:val="24"/>
        </w:rPr>
        <w:t>муниципальн</w:t>
      </w:r>
      <w:r w:rsidR="004D30F9">
        <w:rPr>
          <w:sz w:val="24"/>
          <w:szCs w:val="24"/>
        </w:rPr>
        <w:t>ой</w:t>
      </w:r>
      <w:r w:rsidR="004D30F9" w:rsidRPr="00BB14E7">
        <w:rPr>
          <w:sz w:val="24"/>
          <w:szCs w:val="24"/>
        </w:rPr>
        <w:t xml:space="preserve"> программ</w:t>
      </w:r>
      <w:r w:rsidR="004D30F9">
        <w:rPr>
          <w:sz w:val="24"/>
          <w:szCs w:val="24"/>
        </w:rPr>
        <w:t>е</w:t>
      </w:r>
      <w:r w:rsidR="004D30F9" w:rsidRPr="00BB14E7">
        <w:rPr>
          <w:sz w:val="24"/>
          <w:szCs w:val="24"/>
        </w:rPr>
        <w:t xml:space="preserve"> «</w:t>
      </w:r>
      <w:r w:rsidR="004D30F9" w:rsidRPr="00B01A45">
        <w:rPr>
          <w:sz w:val="24"/>
          <w:szCs w:val="24"/>
        </w:rPr>
        <w:t>Защита населения и территории от чрезвычайных ситуаций, совершенствование гражданской обороны и обеспечение первичных мер пожарной безопасности</w:t>
      </w:r>
      <w:r w:rsidR="004D30F9" w:rsidRPr="00BB14E7">
        <w:rPr>
          <w:sz w:val="24"/>
          <w:szCs w:val="24"/>
        </w:rPr>
        <w:t>» на 201</w:t>
      </w:r>
      <w:r w:rsidR="004D30F9">
        <w:rPr>
          <w:sz w:val="24"/>
          <w:szCs w:val="24"/>
        </w:rPr>
        <w:t>9</w:t>
      </w:r>
      <w:r w:rsidR="004D30F9" w:rsidRPr="00BB14E7">
        <w:rPr>
          <w:sz w:val="24"/>
          <w:szCs w:val="24"/>
        </w:rPr>
        <w:t>-2030 годы</w:t>
      </w:r>
    </w:p>
    <w:p w:rsidR="004155CB" w:rsidRDefault="004155CB" w:rsidP="004155CB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4155CB" w:rsidRPr="00B01A45" w:rsidRDefault="004155CB" w:rsidP="004155CB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B01A45">
        <w:rPr>
          <w:rFonts w:ascii="Times New Roman" w:hAnsi="Times New Roman" w:cs="Times New Roman"/>
          <w:sz w:val="24"/>
        </w:rPr>
        <w:t xml:space="preserve">Публичная декларация о результатах реализации мероприятий муниципальной программы </w:t>
      </w:r>
    </w:p>
    <w:p w:rsidR="004155CB" w:rsidRPr="00B01A45" w:rsidRDefault="004155CB" w:rsidP="004155CB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B01A45">
        <w:rPr>
          <w:rFonts w:ascii="Times New Roman" w:hAnsi="Times New Roman" w:cs="Times New Roman"/>
          <w:sz w:val="24"/>
          <w:szCs w:val="24"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</w:p>
    <w:p w:rsidR="00B2746B" w:rsidRDefault="00B2746B" w:rsidP="00D733FB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tbl>
      <w:tblPr>
        <w:tblW w:w="14575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578"/>
        <w:gridCol w:w="1526"/>
        <w:gridCol w:w="1456"/>
        <w:gridCol w:w="3435"/>
        <w:gridCol w:w="2126"/>
      </w:tblGrid>
      <w:tr w:rsidR="00701EB3" w:rsidRPr="00B01A45" w:rsidTr="00701EB3">
        <w:trPr>
          <w:trHeight w:val="1026"/>
        </w:trPr>
        <w:tc>
          <w:tcPr>
            <w:tcW w:w="454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1A4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01A4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01A4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01A4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578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1A45">
              <w:rPr>
                <w:rFonts w:ascii="Times New Roman" w:hAnsi="Times New Roman" w:cs="Times New Roman"/>
                <w:sz w:val="24"/>
              </w:rPr>
              <w:t>Наименование результата</w:t>
            </w:r>
          </w:p>
        </w:tc>
        <w:tc>
          <w:tcPr>
            <w:tcW w:w="152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1A45">
              <w:rPr>
                <w:rFonts w:ascii="Times New Roman" w:hAnsi="Times New Roman" w:cs="Times New Roman"/>
                <w:sz w:val="24"/>
              </w:rPr>
              <w:t>Значение результата (ед. измерения)</w:t>
            </w:r>
          </w:p>
        </w:tc>
        <w:tc>
          <w:tcPr>
            <w:tcW w:w="145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1A45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435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1A45">
              <w:rPr>
                <w:rFonts w:ascii="Times New Roman" w:hAnsi="Times New Roman" w:cs="Times New Roman"/>
                <w:sz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12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01A45">
              <w:rPr>
                <w:rFonts w:ascii="Times New Roman" w:hAnsi="Times New Roman" w:cs="Times New Roman"/>
                <w:sz w:val="24"/>
              </w:rPr>
              <w:t>Объём финансирования мероприятия</w:t>
            </w:r>
          </w:p>
        </w:tc>
      </w:tr>
      <w:tr w:rsidR="00701EB3" w:rsidRPr="00B01A45" w:rsidTr="00701EB3">
        <w:trPr>
          <w:trHeight w:val="919"/>
        </w:trPr>
        <w:tc>
          <w:tcPr>
            <w:tcW w:w="454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8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оснащенности аварийно-спасательного формирования снаряжением, средствами индивидуальной защиты.</w:t>
            </w:r>
          </w:p>
        </w:tc>
        <w:tc>
          <w:tcPr>
            <w:tcW w:w="152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98,9 (%)</w:t>
            </w:r>
          </w:p>
        </w:tc>
        <w:tc>
          <w:tcPr>
            <w:tcW w:w="145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B01A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35" w:type="dxa"/>
            <w:vMerge w:val="restart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города Урай от чрезвычайных ситуаций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701EB3" w:rsidRPr="00701EB3" w:rsidRDefault="00701EB3" w:rsidP="00C80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701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2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E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1EB3" w:rsidRPr="00B01A45" w:rsidTr="00701EB3">
        <w:trPr>
          <w:trHeight w:val="276"/>
        </w:trPr>
        <w:tc>
          <w:tcPr>
            <w:tcW w:w="454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8" w:type="dxa"/>
            <w:vAlign w:val="center"/>
          </w:tcPr>
          <w:p w:rsidR="00701EB3" w:rsidRPr="00B01A45" w:rsidRDefault="00701EB3" w:rsidP="003B7CE0">
            <w:pPr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Среднее время, затраченное на обработку и регистрацию вызова.</w:t>
            </w:r>
          </w:p>
        </w:tc>
        <w:tc>
          <w:tcPr>
            <w:tcW w:w="152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8,00 (мин.)</w:t>
            </w:r>
          </w:p>
        </w:tc>
        <w:tc>
          <w:tcPr>
            <w:tcW w:w="145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01A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01A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35" w:type="dxa"/>
            <w:vMerge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01EB3" w:rsidRPr="00701EB3" w:rsidRDefault="00701EB3" w:rsidP="003B7CE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701EB3" w:rsidRPr="00B01A45" w:rsidTr="00701EB3">
        <w:trPr>
          <w:trHeight w:val="276"/>
        </w:trPr>
        <w:tc>
          <w:tcPr>
            <w:tcW w:w="454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8" w:type="dxa"/>
            <w:vAlign w:val="center"/>
          </w:tcPr>
          <w:p w:rsidR="00701EB3" w:rsidRPr="00B01A45" w:rsidRDefault="00701EB3" w:rsidP="003B7CE0">
            <w:pPr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Коэффициент эффективности проведения дезинсекции.</w:t>
            </w:r>
          </w:p>
        </w:tc>
        <w:tc>
          <w:tcPr>
            <w:tcW w:w="152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100 (%)</w:t>
            </w:r>
          </w:p>
        </w:tc>
        <w:tc>
          <w:tcPr>
            <w:tcW w:w="145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01A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01A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35" w:type="dxa"/>
            <w:vMerge/>
            <w:vAlign w:val="center"/>
          </w:tcPr>
          <w:p w:rsidR="00701EB3" w:rsidRPr="00B01A45" w:rsidRDefault="00701EB3" w:rsidP="003B7CE0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701EB3" w:rsidRPr="00701EB3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B3" w:rsidRPr="00B01A45" w:rsidTr="00701EB3">
        <w:trPr>
          <w:trHeight w:val="276"/>
        </w:trPr>
        <w:tc>
          <w:tcPr>
            <w:tcW w:w="454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8" w:type="dxa"/>
            <w:vAlign w:val="center"/>
          </w:tcPr>
          <w:p w:rsidR="00701EB3" w:rsidRPr="00B01A45" w:rsidRDefault="00701EB3" w:rsidP="003B7CE0">
            <w:pPr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Доля пожаров в жилых домах  в общем количестве пожаров на территории города Урай</w:t>
            </w:r>
          </w:p>
        </w:tc>
        <w:tc>
          <w:tcPr>
            <w:tcW w:w="1526" w:type="dxa"/>
            <w:vAlign w:val="center"/>
          </w:tcPr>
          <w:p w:rsidR="00701EB3" w:rsidRPr="00B01A45" w:rsidRDefault="007F0BF4" w:rsidP="007C01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F4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1EB3" w:rsidRPr="00B01A4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5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01A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01A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35" w:type="dxa"/>
            <w:vMerge w:val="restart"/>
            <w:vAlign w:val="center"/>
          </w:tcPr>
          <w:p w:rsidR="00701EB3" w:rsidRPr="00B01A45" w:rsidRDefault="00701EB3" w:rsidP="003B7CE0">
            <w:pPr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Подпрограмма 2.</w:t>
            </w:r>
          </w:p>
          <w:p w:rsidR="00701EB3" w:rsidRPr="00B01A45" w:rsidRDefault="00701EB3" w:rsidP="003B7CE0">
            <w:pPr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Укрепление пожарной безопасности в городе Урай</w:t>
            </w:r>
          </w:p>
        </w:tc>
        <w:tc>
          <w:tcPr>
            <w:tcW w:w="2126" w:type="dxa"/>
            <w:vMerge w:val="restart"/>
            <w:vAlign w:val="center"/>
          </w:tcPr>
          <w:p w:rsidR="00701EB3" w:rsidRPr="00701EB3" w:rsidRDefault="00701EB3" w:rsidP="00701E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B3">
              <w:rPr>
                <w:rFonts w:ascii="Times New Roman" w:hAnsi="Times New Roman" w:cs="Times New Roman"/>
                <w:sz w:val="24"/>
                <w:szCs w:val="24"/>
              </w:rPr>
              <w:t>730,9</w:t>
            </w:r>
          </w:p>
        </w:tc>
      </w:tr>
      <w:tr w:rsidR="00701EB3" w:rsidRPr="00B01A45" w:rsidTr="00701EB3">
        <w:trPr>
          <w:trHeight w:val="276"/>
        </w:trPr>
        <w:tc>
          <w:tcPr>
            <w:tcW w:w="454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8" w:type="dxa"/>
            <w:vAlign w:val="center"/>
          </w:tcPr>
          <w:p w:rsidR="00701EB3" w:rsidRPr="00B01A45" w:rsidRDefault="00701EB3" w:rsidP="003B7CE0">
            <w:pPr>
              <w:jc w:val="center"/>
              <w:rPr>
                <w:sz w:val="24"/>
                <w:szCs w:val="24"/>
              </w:rPr>
            </w:pPr>
            <w:r w:rsidRPr="00B01A45">
              <w:rPr>
                <w:sz w:val="24"/>
                <w:szCs w:val="24"/>
              </w:rPr>
              <w:t>Протяжённость созданных минерализованных полос и противопожарных разрывов в городских лесах города Урай.</w:t>
            </w:r>
          </w:p>
        </w:tc>
        <w:tc>
          <w:tcPr>
            <w:tcW w:w="152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hAnsi="Times New Roman" w:cs="Times New Roman"/>
                <w:sz w:val="24"/>
                <w:szCs w:val="24"/>
              </w:rPr>
              <w:t>220 (км)</w:t>
            </w:r>
          </w:p>
        </w:tc>
        <w:tc>
          <w:tcPr>
            <w:tcW w:w="1456" w:type="dxa"/>
            <w:vAlign w:val="center"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B01A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35" w:type="dxa"/>
            <w:vMerge/>
          </w:tcPr>
          <w:p w:rsidR="00701EB3" w:rsidRPr="00B01A45" w:rsidRDefault="00701EB3" w:rsidP="003B7C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1EB3" w:rsidRPr="00B01A45" w:rsidRDefault="00701EB3" w:rsidP="003B7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01EB3" w:rsidRPr="00BB14E7" w:rsidRDefault="00701EB3" w:rsidP="00701EB3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rFonts w:eastAsiaTheme="minorHAnsi"/>
          <w:iCs/>
          <w:sz w:val="24"/>
          <w:szCs w:val="24"/>
          <w:lang w:eastAsia="en-US"/>
        </w:rPr>
      </w:pPr>
      <w:r w:rsidRPr="00BB14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14E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14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14E7">
        <w:rPr>
          <w:rFonts w:ascii="Times New Roman" w:hAnsi="Times New Roman" w:cs="Times New Roman"/>
          <w:sz w:val="24"/>
          <w:szCs w:val="24"/>
        </w:rPr>
        <w:t>».</w:t>
      </w:r>
    </w:p>
    <w:p w:rsidR="00B2746B" w:rsidRPr="00BB14E7" w:rsidRDefault="00B2746B" w:rsidP="00D733FB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</w:p>
    <w:sectPr w:rsidR="00B2746B" w:rsidRPr="00BB14E7" w:rsidSect="00701EB3">
      <w:pgSz w:w="15840" w:h="12240" w:orient="landscape"/>
      <w:pgMar w:top="567" w:right="851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D9" w:rsidRDefault="00D57FD9" w:rsidP="00EE0CAB">
      <w:r>
        <w:separator/>
      </w:r>
    </w:p>
  </w:endnote>
  <w:endnote w:type="continuationSeparator" w:id="0">
    <w:p w:rsidR="00D57FD9" w:rsidRDefault="00D57FD9" w:rsidP="00EE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D9" w:rsidRDefault="00D57FD9" w:rsidP="00EE0CAB">
      <w:r>
        <w:separator/>
      </w:r>
    </w:p>
  </w:footnote>
  <w:footnote w:type="continuationSeparator" w:id="0">
    <w:p w:rsidR="00D57FD9" w:rsidRDefault="00D57FD9" w:rsidP="00EE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70C0064"/>
    <w:multiLevelType w:val="multilevel"/>
    <w:tmpl w:val="3DE4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9011A8E"/>
    <w:multiLevelType w:val="multilevel"/>
    <w:tmpl w:val="F0DA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D9010A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0E61"/>
    <w:multiLevelType w:val="hybridMultilevel"/>
    <w:tmpl w:val="E87EC638"/>
    <w:lvl w:ilvl="0" w:tplc="D85E19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17A67CF5"/>
    <w:multiLevelType w:val="hybridMultilevel"/>
    <w:tmpl w:val="79E6012C"/>
    <w:lvl w:ilvl="0" w:tplc="88A823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9C6760C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11DF6"/>
    <w:multiLevelType w:val="hybridMultilevel"/>
    <w:tmpl w:val="10641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37F79"/>
    <w:multiLevelType w:val="hybridMultilevel"/>
    <w:tmpl w:val="4DF4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D563A"/>
    <w:multiLevelType w:val="hybridMultilevel"/>
    <w:tmpl w:val="8894313E"/>
    <w:lvl w:ilvl="0" w:tplc="262CF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>
    <w:nsid w:val="3E5E647C"/>
    <w:multiLevelType w:val="multilevel"/>
    <w:tmpl w:val="6E5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BA6708"/>
    <w:multiLevelType w:val="hybridMultilevel"/>
    <w:tmpl w:val="B2482382"/>
    <w:lvl w:ilvl="0" w:tplc="AEE2A2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E2DED"/>
    <w:multiLevelType w:val="hybridMultilevel"/>
    <w:tmpl w:val="22F0C0F4"/>
    <w:lvl w:ilvl="0" w:tplc="0076FA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3C0B"/>
    <w:multiLevelType w:val="multilevel"/>
    <w:tmpl w:val="8718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AAB387F"/>
    <w:multiLevelType w:val="multilevel"/>
    <w:tmpl w:val="3ED8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>
    <w:nsid w:val="4C603C18"/>
    <w:multiLevelType w:val="hybridMultilevel"/>
    <w:tmpl w:val="396C73A0"/>
    <w:lvl w:ilvl="0" w:tplc="9954C2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27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467B0"/>
    <w:multiLevelType w:val="multilevel"/>
    <w:tmpl w:val="B448C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5C144E"/>
    <w:multiLevelType w:val="hybridMultilevel"/>
    <w:tmpl w:val="663A48D4"/>
    <w:lvl w:ilvl="0" w:tplc="32A44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BC0D2B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1D5E9D"/>
    <w:multiLevelType w:val="hybridMultilevel"/>
    <w:tmpl w:val="5EA6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734F7"/>
    <w:multiLevelType w:val="multilevel"/>
    <w:tmpl w:val="8006C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71487A"/>
    <w:multiLevelType w:val="multilevel"/>
    <w:tmpl w:val="BE02E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5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8">
    <w:nsid w:val="72C7038F"/>
    <w:multiLevelType w:val="hybridMultilevel"/>
    <w:tmpl w:val="10641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D2075"/>
    <w:multiLevelType w:val="multilevel"/>
    <w:tmpl w:val="64A6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37"/>
  </w:num>
  <w:num w:numId="5">
    <w:abstractNumId w:val="5"/>
  </w:num>
  <w:num w:numId="6">
    <w:abstractNumId w:val="1"/>
  </w:num>
  <w:num w:numId="7">
    <w:abstractNumId w:val="23"/>
  </w:num>
  <w:num w:numId="8">
    <w:abstractNumId w:val="14"/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16"/>
  </w:num>
  <w:num w:numId="13">
    <w:abstractNumId w:val="27"/>
  </w:num>
  <w:num w:numId="14">
    <w:abstractNumId w:val="6"/>
  </w:num>
  <w:num w:numId="15">
    <w:abstractNumId w:val="25"/>
  </w:num>
  <w:num w:numId="16">
    <w:abstractNumId w:val="3"/>
  </w:num>
  <w:num w:numId="17">
    <w:abstractNumId w:val="7"/>
  </w:num>
  <w:num w:numId="18">
    <w:abstractNumId w:val="22"/>
  </w:num>
  <w:num w:numId="19">
    <w:abstractNumId w:val="28"/>
  </w:num>
  <w:num w:numId="20">
    <w:abstractNumId w:val="15"/>
  </w:num>
  <w:num w:numId="21">
    <w:abstractNumId w:val="29"/>
  </w:num>
  <w:num w:numId="22">
    <w:abstractNumId w:val="31"/>
  </w:num>
  <w:num w:numId="23">
    <w:abstractNumId w:val="26"/>
  </w:num>
  <w:num w:numId="24">
    <w:abstractNumId w:val="36"/>
  </w:num>
  <w:num w:numId="25">
    <w:abstractNumId w:val="18"/>
  </w:num>
  <w:num w:numId="26">
    <w:abstractNumId w:val="32"/>
  </w:num>
  <w:num w:numId="27">
    <w:abstractNumId w:val="4"/>
  </w:num>
  <w:num w:numId="28">
    <w:abstractNumId w:val="39"/>
  </w:num>
  <w:num w:numId="29">
    <w:abstractNumId w:val="34"/>
  </w:num>
  <w:num w:numId="30">
    <w:abstractNumId w:val="11"/>
  </w:num>
  <w:num w:numId="31">
    <w:abstractNumId w:val="24"/>
  </w:num>
  <w:num w:numId="32">
    <w:abstractNumId w:val="2"/>
  </w:num>
  <w:num w:numId="33">
    <w:abstractNumId w:val="21"/>
  </w:num>
  <w:num w:numId="34">
    <w:abstractNumId w:val="33"/>
  </w:num>
  <w:num w:numId="35">
    <w:abstractNumId w:val="19"/>
  </w:num>
  <w:num w:numId="36">
    <w:abstractNumId w:val="10"/>
  </w:num>
  <w:num w:numId="37">
    <w:abstractNumId w:val="17"/>
  </w:num>
  <w:num w:numId="38">
    <w:abstractNumId w:val="8"/>
  </w:num>
  <w:num w:numId="39">
    <w:abstractNumId w:val="35"/>
  </w:num>
  <w:num w:numId="40">
    <w:abstractNumId w:val="38"/>
  </w:num>
  <w:num w:numId="41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8b510b0-b9dc-4fee-9ecd-532de02455e1"/>
  </w:docVars>
  <w:rsids>
    <w:rsidRoot w:val="001B12F7"/>
    <w:rsid w:val="00000320"/>
    <w:rsid w:val="00000BBD"/>
    <w:rsid w:val="00001350"/>
    <w:rsid w:val="00001BEA"/>
    <w:rsid w:val="00001D88"/>
    <w:rsid w:val="00002ADF"/>
    <w:rsid w:val="00002B53"/>
    <w:rsid w:val="000030BA"/>
    <w:rsid w:val="00004752"/>
    <w:rsid w:val="0000492C"/>
    <w:rsid w:val="00004F77"/>
    <w:rsid w:val="0001010E"/>
    <w:rsid w:val="00011075"/>
    <w:rsid w:val="000129A7"/>
    <w:rsid w:val="000142A7"/>
    <w:rsid w:val="00015CDF"/>
    <w:rsid w:val="00015FF9"/>
    <w:rsid w:val="00017EB2"/>
    <w:rsid w:val="00021308"/>
    <w:rsid w:val="00021CE6"/>
    <w:rsid w:val="00022C69"/>
    <w:rsid w:val="0002335D"/>
    <w:rsid w:val="00024677"/>
    <w:rsid w:val="000249CE"/>
    <w:rsid w:val="00025AA8"/>
    <w:rsid w:val="00030F7D"/>
    <w:rsid w:val="000348CF"/>
    <w:rsid w:val="00034CE4"/>
    <w:rsid w:val="00035387"/>
    <w:rsid w:val="000353EE"/>
    <w:rsid w:val="00036157"/>
    <w:rsid w:val="00036AD6"/>
    <w:rsid w:val="000418A5"/>
    <w:rsid w:val="000432F2"/>
    <w:rsid w:val="00043D62"/>
    <w:rsid w:val="000457DF"/>
    <w:rsid w:val="00046E88"/>
    <w:rsid w:val="00050CB1"/>
    <w:rsid w:val="00053A91"/>
    <w:rsid w:val="00054317"/>
    <w:rsid w:val="00055BBB"/>
    <w:rsid w:val="00055D67"/>
    <w:rsid w:val="00056371"/>
    <w:rsid w:val="00056ACA"/>
    <w:rsid w:val="0005775C"/>
    <w:rsid w:val="00057DFC"/>
    <w:rsid w:val="000602C1"/>
    <w:rsid w:val="000649B5"/>
    <w:rsid w:val="00066A84"/>
    <w:rsid w:val="00067F3E"/>
    <w:rsid w:val="000701C7"/>
    <w:rsid w:val="00070F76"/>
    <w:rsid w:val="00071A5A"/>
    <w:rsid w:val="0007209A"/>
    <w:rsid w:val="00072B0F"/>
    <w:rsid w:val="00072E5D"/>
    <w:rsid w:val="000736EB"/>
    <w:rsid w:val="000742AE"/>
    <w:rsid w:val="000752EA"/>
    <w:rsid w:val="00075D2C"/>
    <w:rsid w:val="00075D85"/>
    <w:rsid w:val="0007619C"/>
    <w:rsid w:val="000766FE"/>
    <w:rsid w:val="00076ABD"/>
    <w:rsid w:val="00077CC6"/>
    <w:rsid w:val="00082CC3"/>
    <w:rsid w:val="00083723"/>
    <w:rsid w:val="00084236"/>
    <w:rsid w:val="00084661"/>
    <w:rsid w:val="00084CC0"/>
    <w:rsid w:val="00084CDE"/>
    <w:rsid w:val="000854C7"/>
    <w:rsid w:val="000879D4"/>
    <w:rsid w:val="00087F8F"/>
    <w:rsid w:val="000920E3"/>
    <w:rsid w:val="0009371B"/>
    <w:rsid w:val="00094193"/>
    <w:rsid w:val="00095808"/>
    <w:rsid w:val="0009595B"/>
    <w:rsid w:val="000978CA"/>
    <w:rsid w:val="000A022F"/>
    <w:rsid w:val="000A0D94"/>
    <w:rsid w:val="000A1190"/>
    <w:rsid w:val="000A38EE"/>
    <w:rsid w:val="000A3AFF"/>
    <w:rsid w:val="000A3C2D"/>
    <w:rsid w:val="000A6086"/>
    <w:rsid w:val="000B157F"/>
    <w:rsid w:val="000B29B9"/>
    <w:rsid w:val="000B3726"/>
    <w:rsid w:val="000B43FF"/>
    <w:rsid w:val="000B4629"/>
    <w:rsid w:val="000B518D"/>
    <w:rsid w:val="000B5DA4"/>
    <w:rsid w:val="000B5E99"/>
    <w:rsid w:val="000B6CD7"/>
    <w:rsid w:val="000C04FE"/>
    <w:rsid w:val="000C07F4"/>
    <w:rsid w:val="000C287C"/>
    <w:rsid w:val="000C290E"/>
    <w:rsid w:val="000C2914"/>
    <w:rsid w:val="000C3677"/>
    <w:rsid w:val="000C3730"/>
    <w:rsid w:val="000C3835"/>
    <w:rsid w:val="000C390C"/>
    <w:rsid w:val="000C4D65"/>
    <w:rsid w:val="000C65E9"/>
    <w:rsid w:val="000C67E3"/>
    <w:rsid w:val="000C6A05"/>
    <w:rsid w:val="000C73E0"/>
    <w:rsid w:val="000D00A8"/>
    <w:rsid w:val="000D0259"/>
    <w:rsid w:val="000D4F36"/>
    <w:rsid w:val="000D5801"/>
    <w:rsid w:val="000D7746"/>
    <w:rsid w:val="000D7B6C"/>
    <w:rsid w:val="000E1E24"/>
    <w:rsid w:val="000E349F"/>
    <w:rsid w:val="000E41A8"/>
    <w:rsid w:val="000E43A5"/>
    <w:rsid w:val="000E465F"/>
    <w:rsid w:val="000E4DBB"/>
    <w:rsid w:val="000E76B5"/>
    <w:rsid w:val="000E776B"/>
    <w:rsid w:val="000E77F6"/>
    <w:rsid w:val="000F2354"/>
    <w:rsid w:val="000F245D"/>
    <w:rsid w:val="000F290F"/>
    <w:rsid w:val="000F38C6"/>
    <w:rsid w:val="000F3E7C"/>
    <w:rsid w:val="000F434F"/>
    <w:rsid w:val="000F5A58"/>
    <w:rsid w:val="0010167D"/>
    <w:rsid w:val="00107E54"/>
    <w:rsid w:val="001107CB"/>
    <w:rsid w:val="00110FDC"/>
    <w:rsid w:val="0011230B"/>
    <w:rsid w:val="001132ED"/>
    <w:rsid w:val="001133F1"/>
    <w:rsid w:val="00113467"/>
    <w:rsid w:val="001137DF"/>
    <w:rsid w:val="00113B29"/>
    <w:rsid w:val="00114050"/>
    <w:rsid w:val="00115539"/>
    <w:rsid w:val="00120863"/>
    <w:rsid w:val="00120960"/>
    <w:rsid w:val="001237DD"/>
    <w:rsid w:val="00123AEE"/>
    <w:rsid w:val="00127C97"/>
    <w:rsid w:val="001308B1"/>
    <w:rsid w:val="00132C58"/>
    <w:rsid w:val="00132F00"/>
    <w:rsid w:val="00133633"/>
    <w:rsid w:val="0013382D"/>
    <w:rsid w:val="00133BBD"/>
    <w:rsid w:val="00136ADF"/>
    <w:rsid w:val="00137A8B"/>
    <w:rsid w:val="001408A3"/>
    <w:rsid w:val="00142437"/>
    <w:rsid w:val="001425AF"/>
    <w:rsid w:val="001425E5"/>
    <w:rsid w:val="00142A33"/>
    <w:rsid w:val="00142E92"/>
    <w:rsid w:val="0014308C"/>
    <w:rsid w:val="001431C1"/>
    <w:rsid w:val="00143A32"/>
    <w:rsid w:val="0014418A"/>
    <w:rsid w:val="001474A4"/>
    <w:rsid w:val="001521AE"/>
    <w:rsid w:val="0015458E"/>
    <w:rsid w:val="00155BBB"/>
    <w:rsid w:val="00156833"/>
    <w:rsid w:val="00157E85"/>
    <w:rsid w:val="00157FC2"/>
    <w:rsid w:val="001608F7"/>
    <w:rsid w:val="0016094F"/>
    <w:rsid w:val="00160E68"/>
    <w:rsid w:val="0016296C"/>
    <w:rsid w:val="00162A06"/>
    <w:rsid w:val="0016380A"/>
    <w:rsid w:val="0017042D"/>
    <w:rsid w:val="00171906"/>
    <w:rsid w:val="00171C7A"/>
    <w:rsid w:val="00172B8B"/>
    <w:rsid w:val="00173F61"/>
    <w:rsid w:val="0017638D"/>
    <w:rsid w:val="00177114"/>
    <w:rsid w:val="0017731C"/>
    <w:rsid w:val="0018187E"/>
    <w:rsid w:val="0018243C"/>
    <w:rsid w:val="00182C69"/>
    <w:rsid w:val="001833BA"/>
    <w:rsid w:val="001839D1"/>
    <w:rsid w:val="00184FAF"/>
    <w:rsid w:val="0018617D"/>
    <w:rsid w:val="0018671A"/>
    <w:rsid w:val="00186A95"/>
    <w:rsid w:val="00186D17"/>
    <w:rsid w:val="00187DE0"/>
    <w:rsid w:val="00187E09"/>
    <w:rsid w:val="0019181D"/>
    <w:rsid w:val="0019191C"/>
    <w:rsid w:val="00191EC5"/>
    <w:rsid w:val="0019281A"/>
    <w:rsid w:val="00196AF9"/>
    <w:rsid w:val="001A1713"/>
    <w:rsid w:val="001A2696"/>
    <w:rsid w:val="001A305B"/>
    <w:rsid w:val="001A4134"/>
    <w:rsid w:val="001A5C53"/>
    <w:rsid w:val="001A6273"/>
    <w:rsid w:val="001A6905"/>
    <w:rsid w:val="001A7205"/>
    <w:rsid w:val="001A79AA"/>
    <w:rsid w:val="001A7D1E"/>
    <w:rsid w:val="001B12F7"/>
    <w:rsid w:val="001B1572"/>
    <w:rsid w:val="001B1DC6"/>
    <w:rsid w:val="001B3259"/>
    <w:rsid w:val="001B34BB"/>
    <w:rsid w:val="001B4717"/>
    <w:rsid w:val="001B5B0F"/>
    <w:rsid w:val="001B6B97"/>
    <w:rsid w:val="001B746C"/>
    <w:rsid w:val="001B74F7"/>
    <w:rsid w:val="001B75A6"/>
    <w:rsid w:val="001B7762"/>
    <w:rsid w:val="001C0A61"/>
    <w:rsid w:val="001C1F7A"/>
    <w:rsid w:val="001C28D7"/>
    <w:rsid w:val="001C2AE3"/>
    <w:rsid w:val="001C2B63"/>
    <w:rsid w:val="001C3A56"/>
    <w:rsid w:val="001C450F"/>
    <w:rsid w:val="001C48D3"/>
    <w:rsid w:val="001C77D7"/>
    <w:rsid w:val="001C7E94"/>
    <w:rsid w:val="001D0E79"/>
    <w:rsid w:val="001D18A2"/>
    <w:rsid w:val="001D24ED"/>
    <w:rsid w:val="001D3217"/>
    <w:rsid w:val="001D3243"/>
    <w:rsid w:val="001D3C1B"/>
    <w:rsid w:val="001D454F"/>
    <w:rsid w:val="001D46D1"/>
    <w:rsid w:val="001D575B"/>
    <w:rsid w:val="001D6C7C"/>
    <w:rsid w:val="001D7A49"/>
    <w:rsid w:val="001E0037"/>
    <w:rsid w:val="001E08FA"/>
    <w:rsid w:val="001E0AD8"/>
    <w:rsid w:val="001E0F56"/>
    <w:rsid w:val="001E25C6"/>
    <w:rsid w:val="001E2AB0"/>
    <w:rsid w:val="001E3C3F"/>
    <w:rsid w:val="001E48E2"/>
    <w:rsid w:val="001E6ED9"/>
    <w:rsid w:val="001F0BC7"/>
    <w:rsid w:val="001F2104"/>
    <w:rsid w:val="001F29D7"/>
    <w:rsid w:val="001F45A9"/>
    <w:rsid w:val="001F472A"/>
    <w:rsid w:val="002004B7"/>
    <w:rsid w:val="00201CC5"/>
    <w:rsid w:val="00204DEF"/>
    <w:rsid w:val="00206519"/>
    <w:rsid w:val="00206F4F"/>
    <w:rsid w:val="0021348D"/>
    <w:rsid w:val="002138D3"/>
    <w:rsid w:val="00213FD8"/>
    <w:rsid w:val="00214570"/>
    <w:rsid w:val="00215359"/>
    <w:rsid w:val="00216256"/>
    <w:rsid w:val="0021685F"/>
    <w:rsid w:val="0021749F"/>
    <w:rsid w:val="00222514"/>
    <w:rsid w:val="002233DC"/>
    <w:rsid w:val="00223445"/>
    <w:rsid w:val="00232404"/>
    <w:rsid w:val="002333D1"/>
    <w:rsid w:val="00233B73"/>
    <w:rsid w:val="00233D50"/>
    <w:rsid w:val="002348A2"/>
    <w:rsid w:val="00236402"/>
    <w:rsid w:val="0023675F"/>
    <w:rsid w:val="002367F1"/>
    <w:rsid w:val="00237B68"/>
    <w:rsid w:val="00242C39"/>
    <w:rsid w:val="002442A3"/>
    <w:rsid w:val="00245D7E"/>
    <w:rsid w:val="00246E87"/>
    <w:rsid w:val="0024750C"/>
    <w:rsid w:val="002475EE"/>
    <w:rsid w:val="002478A4"/>
    <w:rsid w:val="002478CE"/>
    <w:rsid w:val="002519FC"/>
    <w:rsid w:val="00252B97"/>
    <w:rsid w:val="00253CF4"/>
    <w:rsid w:val="00253DCD"/>
    <w:rsid w:val="00254F33"/>
    <w:rsid w:val="0025600E"/>
    <w:rsid w:val="00256348"/>
    <w:rsid w:val="002563F5"/>
    <w:rsid w:val="00256739"/>
    <w:rsid w:val="00256AEA"/>
    <w:rsid w:val="00256F17"/>
    <w:rsid w:val="00257D48"/>
    <w:rsid w:val="00260058"/>
    <w:rsid w:val="00260C17"/>
    <w:rsid w:val="00261366"/>
    <w:rsid w:val="002619C8"/>
    <w:rsid w:val="002649E1"/>
    <w:rsid w:val="00264E4C"/>
    <w:rsid w:val="002650C8"/>
    <w:rsid w:val="00267678"/>
    <w:rsid w:val="0026769A"/>
    <w:rsid w:val="00267D70"/>
    <w:rsid w:val="00270EC4"/>
    <w:rsid w:val="002712D9"/>
    <w:rsid w:val="0027274D"/>
    <w:rsid w:val="002737F1"/>
    <w:rsid w:val="00274F43"/>
    <w:rsid w:val="002759B3"/>
    <w:rsid w:val="00275E9E"/>
    <w:rsid w:val="00275EE9"/>
    <w:rsid w:val="00276AAE"/>
    <w:rsid w:val="002812D0"/>
    <w:rsid w:val="00282603"/>
    <w:rsid w:val="00282B65"/>
    <w:rsid w:val="00284332"/>
    <w:rsid w:val="00285331"/>
    <w:rsid w:val="00286C03"/>
    <w:rsid w:val="0029283D"/>
    <w:rsid w:val="00292A63"/>
    <w:rsid w:val="002959E8"/>
    <w:rsid w:val="0029656F"/>
    <w:rsid w:val="002A01BB"/>
    <w:rsid w:val="002A0717"/>
    <w:rsid w:val="002A2BCE"/>
    <w:rsid w:val="002A2EB1"/>
    <w:rsid w:val="002A3AAE"/>
    <w:rsid w:val="002A7694"/>
    <w:rsid w:val="002B07F1"/>
    <w:rsid w:val="002B2212"/>
    <w:rsid w:val="002B4CD0"/>
    <w:rsid w:val="002B569D"/>
    <w:rsid w:val="002B60D1"/>
    <w:rsid w:val="002B7141"/>
    <w:rsid w:val="002C09D2"/>
    <w:rsid w:val="002C0CCE"/>
    <w:rsid w:val="002C24FF"/>
    <w:rsid w:val="002C3C59"/>
    <w:rsid w:val="002C40D1"/>
    <w:rsid w:val="002C528E"/>
    <w:rsid w:val="002C5476"/>
    <w:rsid w:val="002C60C3"/>
    <w:rsid w:val="002C62A6"/>
    <w:rsid w:val="002C639A"/>
    <w:rsid w:val="002C63A1"/>
    <w:rsid w:val="002C7CA5"/>
    <w:rsid w:val="002D0031"/>
    <w:rsid w:val="002D0754"/>
    <w:rsid w:val="002D0BEC"/>
    <w:rsid w:val="002D3C87"/>
    <w:rsid w:val="002D4E65"/>
    <w:rsid w:val="002D7BFC"/>
    <w:rsid w:val="002D7D09"/>
    <w:rsid w:val="002E04C2"/>
    <w:rsid w:val="002E2185"/>
    <w:rsid w:val="002E2279"/>
    <w:rsid w:val="002E39B0"/>
    <w:rsid w:val="002E3E83"/>
    <w:rsid w:val="002E4791"/>
    <w:rsid w:val="002E5F4A"/>
    <w:rsid w:val="002E6305"/>
    <w:rsid w:val="002E664F"/>
    <w:rsid w:val="002E6D38"/>
    <w:rsid w:val="002E7AEF"/>
    <w:rsid w:val="002F05CB"/>
    <w:rsid w:val="002F06AC"/>
    <w:rsid w:val="002F0B93"/>
    <w:rsid w:val="002F13A5"/>
    <w:rsid w:val="002F2671"/>
    <w:rsid w:val="002F2DD1"/>
    <w:rsid w:val="002F325C"/>
    <w:rsid w:val="002F49F6"/>
    <w:rsid w:val="002F6A73"/>
    <w:rsid w:val="002F748D"/>
    <w:rsid w:val="00305C27"/>
    <w:rsid w:val="003101EA"/>
    <w:rsid w:val="00313351"/>
    <w:rsid w:val="00313732"/>
    <w:rsid w:val="00313912"/>
    <w:rsid w:val="003141B0"/>
    <w:rsid w:val="0031469E"/>
    <w:rsid w:val="0031620B"/>
    <w:rsid w:val="00316399"/>
    <w:rsid w:val="00316936"/>
    <w:rsid w:val="003171B8"/>
    <w:rsid w:val="003275CA"/>
    <w:rsid w:val="00330A1A"/>
    <w:rsid w:val="00331153"/>
    <w:rsid w:val="00332686"/>
    <w:rsid w:val="00332F45"/>
    <w:rsid w:val="00333C7C"/>
    <w:rsid w:val="003347C7"/>
    <w:rsid w:val="00335497"/>
    <w:rsid w:val="00337446"/>
    <w:rsid w:val="003374DA"/>
    <w:rsid w:val="0033768E"/>
    <w:rsid w:val="00340556"/>
    <w:rsid w:val="00340C6E"/>
    <w:rsid w:val="0034133A"/>
    <w:rsid w:val="00341480"/>
    <w:rsid w:val="00341A17"/>
    <w:rsid w:val="00341A9D"/>
    <w:rsid w:val="00341DA9"/>
    <w:rsid w:val="00342369"/>
    <w:rsid w:val="00342E8E"/>
    <w:rsid w:val="0034389B"/>
    <w:rsid w:val="00344C0D"/>
    <w:rsid w:val="003454D4"/>
    <w:rsid w:val="00345AA8"/>
    <w:rsid w:val="00346D4C"/>
    <w:rsid w:val="00352E47"/>
    <w:rsid w:val="0035367C"/>
    <w:rsid w:val="003542BF"/>
    <w:rsid w:val="00354DCE"/>
    <w:rsid w:val="00355CE4"/>
    <w:rsid w:val="00357DBE"/>
    <w:rsid w:val="00360DD5"/>
    <w:rsid w:val="00361BD9"/>
    <w:rsid w:val="003620CF"/>
    <w:rsid w:val="003620F3"/>
    <w:rsid w:val="00363686"/>
    <w:rsid w:val="00364762"/>
    <w:rsid w:val="00364962"/>
    <w:rsid w:val="00366BCB"/>
    <w:rsid w:val="00367913"/>
    <w:rsid w:val="00370267"/>
    <w:rsid w:val="00371764"/>
    <w:rsid w:val="00371B04"/>
    <w:rsid w:val="00372049"/>
    <w:rsid w:val="00372794"/>
    <w:rsid w:val="00374329"/>
    <w:rsid w:val="003743B5"/>
    <w:rsid w:val="00374E41"/>
    <w:rsid w:val="003758C0"/>
    <w:rsid w:val="00375CE7"/>
    <w:rsid w:val="00376637"/>
    <w:rsid w:val="00377BC8"/>
    <w:rsid w:val="003804E6"/>
    <w:rsid w:val="00382CF8"/>
    <w:rsid w:val="003848F3"/>
    <w:rsid w:val="003849DD"/>
    <w:rsid w:val="00384C75"/>
    <w:rsid w:val="00386B74"/>
    <w:rsid w:val="00387B5E"/>
    <w:rsid w:val="003903C2"/>
    <w:rsid w:val="00391335"/>
    <w:rsid w:val="00392770"/>
    <w:rsid w:val="003940E1"/>
    <w:rsid w:val="003945A8"/>
    <w:rsid w:val="00395048"/>
    <w:rsid w:val="0039520F"/>
    <w:rsid w:val="00395580"/>
    <w:rsid w:val="00395BAF"/>
    <w:rsid w:val="00397158"/>
    <w:rsid w:val="003976AE"/>
    <w:rsid w:val="003A08FC"/>
    <w:rsid w:val="003A2E78"/>
    <w:rsid w:val="003A60DB"/>
    <w:rsid w:val="003A65E1"/>
    <w:rsid w:val="003A68DD"/>
    <w:rsid w:val="003A6D5B"/>
    <w:rsid w:val="003A7594"/>
    <w:rsid w:val="003B37D9"/>
    <w:rsid w:val="003B6185"/>
    <w:rsid w:val="003B6D89"/>
    <w:rsid w:val="003B7CE0"/>
    <w:rsid w:val="003C332E"/>
    <w:rsid w:val="003C4705"/>
    <w:rsid w:val="003C64CC"/>
    <w:rsid w:val="003D02B9"/>
    <w:rsid w:val="003D0F48"/>
    <w:rsid w:val="003D1BC1"/>
    <w:rsid w:val="003D1C3C"/>
    <w:rsid w:val="003D28BD"/>
    <w:rsid w:val="003D2C3E"/>
    <w:rsid w:val="003D46BD"/>
    <w:rsid w:val="003D51C2"/>
    <w:rsid w:val="003D5D46"/>
    <w:rsid w:val="003D637D"/>
    <w:rsid w:val="003D734F"/>
    <w:rsid w:val="003E17C1"/>
    <w:rsid w:val="003E1B8E"/>
    <w:rsid w:val="003E212C"/>
    <w:rsid w:val="003E274B"/>
    <w:rsid w:val="003E2BCF"/>
    <w:rsid w:val="003E395C"/>
    <w:rsid w:val="003E416A"/>
    <w:rsid w:val="003E59F6"/>
    <w:rsid w:val="003F149F"/>
    <w:rsid w:val="003F2E34"/>
    <w:rsid w:val="003F3203"/>
    <w:rsid w:val="003F3589"/>
    <w:rsid w:val="003F51DD"/>
    <w:rsid w:val="003F5C9A"/>
    <w:rsid w:val="003F6061"/>
    <w:rsid w:val="003F63C8"/>
    <w:rsid w:val="003F7BF3"/>
    <w:rsid w:val="00401301"/>
    <w:rsid w:val="004016EB"/>
    <w:rsid w:val="004018E1"/>
    <w:rsid w:val="00402A64"/>
    <w:rsid w:val="00403AE9"/>
    <w:rsid w:val="00403B2E"/>
    <w:rsid w:val="00404570"/>
    <w:rsid w:val="00405A80"/>
    <w:rsid w:val="00405C2C"/>
    <w:rsid w:val="00407510"/>
    <w:rsid w:val="004076DF"/>
    <w:rsid w:val="004078E0"/>
    <w:rsid w:val="00410044"/>
    <w:rsid w:val="004108FC"/>
    <w:rsid w:val="00412847"/>
    <w:rsid w:val="00412987"/>
    <w:rsid w:val="004155CB"/>
    <w:rsid w:val="00420D1C"/>
    <w:rsid w:val="00421AE3"/>
    <w:rsid w:val="004226DA"/>
    <w:rsid w:val="004260B4"/>
    <w:rsid w:val="004263EF"/>
    <w:rsid w:val="00426B79"/>
    <w:rsid w:val="0042730D"/>
    <w:rsid w:val="00427B66"/>
    <w:rsid w:val="00431660"/>
    <w:rsid w:val="004337A4"/>
    <w:rsid w:val="00433A8F"/>
    <w:rsid w:val="004342BB"/>
    <w:rsid w:val="00434470"/>
    <w:rsid w:val="00434BAF"/>
    <w:rsid w:val="004354F4"/>
    <w:rsid w:val="00436716"/>
    <w:rsid w:val="00437628"/>
    <w:rsid w:val="00440C51"/>
    <w:rsid w:val="00441014"/>
    <w:rsid w:val="00442047"/>
    <w:rsid w:val="0044213A"/>
    <w:rsid w:val="00442A07"/>
    <w:rsid w:val="00443659"/>
    <w:rsid w:val="00444022"/>
    <w:rsid w:val="0044492D"/>
    <w:rsid w:val="00444CDF"/>
    <w:rsid w:val="00447128"/>
    <w:rsid w:val="00447DF8"/>
    <w:rsid w:val="004500A5"/>
    <w:rsid w:val="004500E1"/>
    <w:rsid w:val="004502F7"/>
    <w:rsid w:val="00452EBE"/>
    <w:rsid w:val="00453B88"/>
    <w:rsid w:val="004540B7"/>
    <w:rsid w:val="0045562A"/>
    <w:rsid w:val="00456776"/>
    <w:rsid w:val="004569FD"/>
    <w:rsid w:val="00456C2F"/>
    <w:rsid w:val="004570D9"/>
    <w:rsid w:val="004611B6"/>
    <w:rsid w:val="004627DE"/>
    <w:rsid w:val="00462DE3"/>
    <w:rsid w:val="0046435A"/>
    <w:rsid w:val="004669E5"/>
    <w:rsid w:val="00466B71"/>
    <w:rsid w:val="004705D3"/>
    <w:rsid w:val="00471037"/>
    <w:rsid w:val="00472BDB"/>
    <w:rsid w:val="00472EF0"/>
    <w:rsid w:val="0047453C"/>
    <w:rsid w:val="004748E8"/>
    <w:rsid w:val="00474D05"/>
    <w:rsid w:val="00480D0B"/>
    <w:rsid w:val="00485F33"/>
    <w:rsid w:val="004878F4"/>
    <w:rsid w:val="0049114D"/>
    <w:rsid w:val="004916CC"/>
    <w:rsid w:val="00493DF3"/>
    <w:rsid w:val="00494EB9"/>
    <w:rsid w:val="004958E6"/>
    <w:rsid w:val="0049684A"/>
    <w:rsid w:val="004969A3"/>
    <w:rsid w:val="00497F31"/>
    <w:rsid w:val="004A315D"/>
    <w:rsid w:val="004A31CD"/>
    <w:rsid w:val="004A4613"/>
    <w:rsid w:val="004A4A8A"/>
    <w:rsid w:val="004A7C94"/>
    <w:rsid w:val="004B3007"/>
    <w:rsid w:val="004B3693"/>
    <w:rsid w:val="004B676F"/>
    <w:rsid w:val="004B7847"/>
    <w:rsid w:val="004C1331"/>
    <w:rsid w:val="004C13DC"/>
    <w:rsid w:val="004C1F3C"/>
    <w:rsid w:val="004C5459"/>
    <w:rsid w:val="004C5A09"/>
    <w:rsid w:val="004C73B0"/>
    <w:rsid w:val="004D1FD5"/>
    <w:rsid w:val="004D2803"/>
    <w:rsid w:val="004D29FC"/>
    <w:rsid w:val="004D30F9"/>
    <w:rsid w:val="004D4B5D"/>
    <w:rsid w:val="004D5A61"/>
    <w:rsid w:val="004D795C"/>
    <w:rsid w:val="004D7CB1"/>
    <w:rsid w:val="004D7DD8"/>
    <w:rsid w:val="004E29E0"/>
    <w:rsid w:val="004E2C66"/>
    <w:rsid w:val="004E2E75"/>
    <w:rsid w:val="004E3C54"/>
    <w:rsid w:val="004E3ED7"/>
    <w:rsid w:val="004E5A1B"/>
    <w:rsid w:val="004F006F"/>
    <w:rsid w:val="004F34FA"/>
    <w:rsid w:val="004F530B"/>
    <w:rsid w:val="004F6BE9"/>
    <w:rsid w:val="005001BA"/>
    <w:rsid w:val="00500E2C"/>
    <w:rsid w:val="0050114B"/>
    <w:rsid w:val="00501853"/>
    <w:rsid w:val="005031AE"/>
    <w:rsid w:val="0050464A"/>
    <w:rsid w:val="00504874"/>
    <w:rsid w:val="00506032"/>
    <w:rsid w:val="0051050B"/>
    <w:rsid w:val="005111F3"/>
    <w:rsid w:val="00511C68"/>
    <w:rsid w:val="00512458"/>
    <w:rsid w:val="0051474A"/>
    <w:rsid w:val="005150A7"/>
    <w:rsid w:val="005150B9"/>
    <w:rsid w:val="00515249"/>
    <w:rsid w:val="00515AF9"/>
    <w:rsid w:val="00516EED"/>
    <w:rsid w:val="00517845"/>
    <w:rsid w:val="00520AF3"/>
    <w:rsid w:val="00520C0B"/>
    <w:rsid w:val="00520FCA"/>
    <w:rsid w:val="0052120A"/>
    <w:rsid w:val="0052136B"/>
    <w:rsid w:val="005213A9"/>
    <w:rsid w:val="005222B5"/>
    <w:rsid w:val="00523948"/>
    <w:rsid w:val="00523E82"/>
    <w:rsid w:val="00524EE6"/>
    <w:rsid w:val="005255CE"/>
    <w:rsid w:val="00525FB0"/>
    <w:rsid w:val="005279B1"/>
    <w:rsid w:val="00527F12"/>
    <w:rsid w:val="005308C1"/>
    <w:rsid w:val="00531023"/>
    <w:rsid w:val="00531757"/>
    <w:rsid w:val="00532031"/>
    <w:rsid w:val="0053611A"/>
    <w:rsid w:val="00537065"/>
    <w:rsid w:val="00537229"/>
    <w:rsid w:val="00537447"/>
    <w:rsid w:val="00537BA8"/>
    <w:rsid w:val="00537F5F"/>
    <w:rsid w:val="005408AE"/>
    <w:rsid w:val="005409D0"/>
    <w:rsid w:val="00541316"/>
    <w:rsid w:val="00541F9C"/>
    <w:rsid w:val="0054405A"/>
    <w:rsid w:val="00544E9A"/>
    <w:rsid w:val="005450EE"/>
    <w:rsid w:val="005500A3"/>
    <w:rsid w:val="00551229"/>
    <w:rsid w:val="00553375"/>
    <w:rsid w:val="005539DD"/>
    <w:rsid w:val="00554556"/>
    <w:rsid w:val="00560730"/>
    <w:rsid w:val="00561165"/>
    <w:rsid w:val="0056583A"/>
    <w:rsid w:val="0056785F"/>
    <w:rsid w:val="005712B2"/>
    <w:rsid w:val="00571EEB"/>
    <w:rsid w:val="00573794"/>
    <w:rsid w:val="005743CA"/>
    <w:rsid w:val="00575762"/>
    <w:rsid w:val="00575D51"/>
    <w:rsid w:val="005763C3"/>
    <w:rsid w:val="00580EF2"/>
    <w:rsid w:val="00585293"/>
    <w:rsid w:val="0058630C"/>
    <w:rsid w:val="00586497"/>
    <w:rsid w:val="005917B4"/>
    <w:rsid w:val="005917C5"/>
    <w:rsid w:val="00591C3C"/>
    <w:rsid w:val="00591DAB"/>
    <w:rsid w:val="0059219D"/>
    <w:rsid w:val="00592367"/>
    <w:rsid w:val="0059268C"/>
    <w:rsid w:val="0059298B"/>
    <w:rsid w:val="00592AC1"/>
    <w:rsid w:val="00592AFA"/>
    <w:rsid w:val="00592F56"/>
    <w:rsid w:val="00594EBF"/>
    <w:rsid w:val="00595F16"/>
    <w:rsid w:val="00597252"/>
    <w:rsid w:val="0059763A"/>
    <w:rsid w:val="00597B9C"/>
    <w:rsid w:val="005A0012"/>
    <w:rsid w:val="005A03F8"/>
    <w:rsid w:val="005A0CFF"/>
    <w:rsid w:val="005A1328"/>
    <w:rsid w:val="005A155C"/>
    <w:rsid w:val="005A2D25"/>
    <w:rsid w:val="005A3B0A"/>
    <w:rsid w:val="005A40F0"/>
    <w:rsid w:val="005A5217"/>
    <w:rsid w:val="005A61BC"/>
    <w:rsid w:val="005A7BEA"/>
    <w:rsid w:val="005A7E87"/>
    <w:rsid w:val="005B2B81"/>
    <w:rsid w:val="005B52F4"/>
    <w:rsid w:val="005B7276"/>
    <w:rsid w:val="005C032A"/>
    <w:rsid w:val="005C3814"/>
    <w:rsid w:val="005C5442"/>
    <w:rsid w:val="005C5778"/>
    <w:rsid w:val="005D0CFE"/>
    <w:rsid w:val="005D0D0C"/>
    <w:rsid w:val="005D2299"/>
    <w:rsid w:val="005D25B5"/>
    <w:rsid w:val="005D34EA"/>
    <w:rsid w:val="005D45AA"/>
    <w:rsid w:val="005D45E6"/>
    <w:rsid w:val="005D5379"/>
    <w:rsid w:val="005D64CE"/>
    <w:rsid w:val="005D67A8"/>
    <w:rsid w:val="005D7A55"/>
    <w:rsid w:val="005E15B1"/>
    <w:rsid w:val="005E27D5"/>
    <w:rsid w:val="005E30FE"/>
    <w:rsid w:val="005E575F"/>
    <w:rsid w:val="005E7CA9"/>
    <w:rsid w:val="005F2B29"/>
    <w:rsid w:val="005F3A68"/>
    <w:rsid w:val="005F447B"/>
    <w:rsid w:val="005F451A"/>
    <w:rsid w:val="005F47EC"/>
    <w:rsid w:val="005F718D"/>
    <w:rsid w:val="005F7AEE"/>
    <w:rsid w:val="005F7ED5"/>
    <w:rsid w:val="005F7F5B"/>
    <w:rsid w:val="00600A00"/>
    <w:rsid w:val="00600DE6"/>
    <w:rsid w:val="00603969"/>
    <w:rsid w:val="006040EE"/>
    <w:rsid w:val="0060453E"/>
    <w:rsid w:val="00604896"/>
    <w:rsid w:val="00605B15"/>
    <w:rsid w:val="00607AC5"/>
    <w:rsid w:val="00611E81"/>
    <w:rsid w:val="00613749"/>
    <w:rsid w:val="0061538E"/>
    <w:rsid w:val="00615D58"/>
    <w:rsid w:val="00616488"/>
    <w:rsid w:val="00616E1B"/>
    <w:rsid w:val="00617E9A"/>
    <w:rsid w:val="006215EB"/>
    <w:rsid w:val="006222EB"/>
    <w:rsid w:val="006239E2"/>
    <w:rsid w:val="00623B24"/>
    <w:rsid w:val="00623F1E"/>
    <w:rsid w:val="00624151"/>
    <w:rsid w:val="00624E9D"/>
    <w:rsid w:val="00625744"/>
    <w:rsid w:val="006273F1"/>
    <w:rsid w:val="0063009C"/>
    <w:rsid w:val="00633514"/>
    <w:rsid w:val="006336D6"/>
    <w:rsid w:val="00634E88"/>
    <w:rsid w:val="00635155"/>
    <w:rsid w:val="00641DBD"/>
    <w:rsid w:val="0064283B"/>
    <w:rsid w:val="0064338C"/>
    <w:rsid w:val="00643575"/>
    <w:rsid w:val="00644EFA"/>
    <w:rsid w:val="006453A8"/>
    <w:rsid w:val="006474E0"/>
    <w:rsid w:val="006478BF"/>
    <w:rsid w:val="00647B9F"/>
    <w:rsid w:val="00650151"/>
    <w:rsid w:val="00651F4F"/>
    <w:rsid w:val="00654619"/>
    <w:rsid w:val="006554E0"/>
    <w:rsid w:val="00655D52"/>
    <w:rsid w:val="006560A9"/>
    <w:rsid w:val="006560E1"/>
    <w:rsid w:val="0066060F"/>
    <w:rsid w:val="006641C7"/>
    <w:rsid w:val="0066488C"/>
    <w:rsid w:val="00664DAE"/>
    <w:rsid w:val="00666A7B"/>
    <w:rsid w:val="006675D3"/>
    <w:rsid w:val="00670911"/>
    <w:rsid w:val="006714AB"/>
    <w:rsid w:val="006718A7"/>
    <w:rsid w:val="006733FD"/>
    <w:rsid w:val="0067365D"/>
    <w:rsid w:val="00673D13"/>
    <w:rsid w:val="0067400F"/>
    <w:rsid w:val="0067591A"/>
    <w:rsid w:val="00675B44"/>
    <w:rsid w:val="00675E0F"/>
    <w:rsid w:val="006768F8"/>
    <w:rsid w:val="00676BC2"/>
    <w:rsid w:val="006773D8"/>
    <w:rsid w:val="006806EF"/>
    <w:rsid w:val="00681731"/>
    <w:rsid w:val="00681825"/>
    <w:rsid w:val="00682A11"/>
    <w:rsid w:val="00682E09"/>
    <w:rsid w:val="00683293"/>
    <w:rsid w:val="00684791"/>
    <w:rsid w:val="0068555E"/>
    <w:rsid w:val="00685E82"/>
    <w:rsid w:val="00685F38"/>
    <w:rsid w:val="00690990"/>
    <w:rsid w:val="00690E3E"/>
    <w:rsid w:val="00691444"/>
    <w:rsid w:val="00692EBE"/>
    <w:rsid w:val="00693AB6"/>
    <w:rsid w:val="00696C1C"/>
    <w:rsid w:val="00697438"/>
    <w:rsid w:val="006A03C0"/>
    <w:rsid w:val="006A175C"/>
    <w:rsid w:val="006A32F2"/>
    <w:rsid w:val="006A39D3"/>
    <w:rsid w:val="006A5700"/>
    <w:rsid w:val="006A7752"/>
    <w:rsid w:val="006A7F6E"/>
    <w:rsid w:val="006B0BC0"/>
    <w:rsid w:val="006B0D3D"/>
    <w:rsid w:val="006B0EA8"/>
    <w:rsid w:val="006B21E7"/>
    <w:rsid w:val="006B3186"/>
    <w:rsid w:val="006B3FB6"/>
    <w:rsid w:val="006B54ED"/>
    <w:rsid w:val="006B6678"/>
    <w:rsid w:val="006B67CC"/>
    <w:rsid w:val="006C071D"/>
    <w:rsid w:val="006C24FA"/>
    <w:rsid w:val="006C2AB3"/>
    <w:rsid w:val="006C3FC4"/>
    <w:rsid w:val="006D059D"/>
    <w:rsid w:val="006D104D"/>
    <w:rsid w:val="006D1B83"/>
    <w:rsid w:val="006D259F"/>
    <w:rsid w:val="006D2D95"/>
    <w:rsid w:val="006D56BD"/>
    <w:rsid w:val="006D5D73"/>
    <w:rsid w:val="006D6486"/>
    <w:rsid w:val="006E01A3"/>
    <w:rsid w:val="006E01B1"/>
    <w:rsid w:val="006E27C7"/>
    <w:rsid w:val="006E307A"/>
    <w:rsid w:val="006E3F48"/>
    <w:rsid w:val="006E4C62"/>
    <w:rsid w:val="006E594B"/>
    <w:rsid w:val="006E6235"/>
    <w:rsid w:val="006E6E9C"/>
    <w:rsid w:val="006E761A"/>
    <w:rsid w:val="006F118D"/>
    <w:rsid w:val="006F1574"/>
    <w:rsid w:val="006F1E81"/>
    <w:rsid w:val="006F2757"/>
    <w:rsid w:val="006F2DD7"/>
    <w:rsid w:val="006F406C"/>
    <w:rsid w:val="006F4524"/>
    <w:rsid w:val="006F5F93"/>
    <w:rsid w:val="00701EB3"/>
    <w:rsid w:val="007024A5"/>
    <w:rsid w:val="00702BA9"/>
    <w:rsid w:val="0070459F"/>
    <w:rsid w:val="007059D4"/>
    <w:rsid w:val="00710AF1"/>
    <w:rsid w:val="0071191B"/>
    <w:rsid w:val="00713DCC"/>
    <w:rsid w:val="007146D5"/>
    <w:rsid w:val="00714E4C"/>
    <w:rsid w:val="007153D1"/>
    <w:rsid w:val="00716214"/>
    <w:rsid w:val="007163EB"/>
    <w:rsid w:val="00716946"/>
    <w:rsid w:val="00716CF1"/>
    <w:rsid w:val="00717BCE"/>
    <w:rsid w:val="007213F3"/>
    <w:rsid w:val="00721DCF"/>
    <w:rsid w:val="00721EA6"/>
    <w:rsid w:val="007239B0"/>
    <w:rsid w:val="00725DA6"/>
    <w:rsid w:val="00725E1D"/>
    <w:rsid w:val="007264F4"/>
    <w:rsid w:val="00726795"/>
    <w:rsid w:val="007269AF"/>
    <w:rsid w:val="00726A08"/>
    <w:rsid w:val="00726A85"/>
    <w:rsid w:val="007272E5"/>
    <w:rsid w:val="007273D3"/>
    <w:rsid w:val="00730043"/>
    <w:rsid w:val="00731F94"/>
    <w:rsid w:val="00732F93"/>
    <w:rsid w:val="0073393D"/>
    <w:rsid w:val="00734315"/>
    <w:rsid w:val="0074001B"/>
    <w:rsid w:val="00740D18"/>
    <w:rsid w:val="007426F9"/>
    <w:rsid w:val="007439ED"/>
    <w:rsid w:val="00743CF6"/>
    <w:rsid w:val="00743D8A"/>
    <w:rsid w:val="007440EF"/>
    <w:rsid w:val="00744F4D"/>
    <w:rsid w:val="007454F7"/>
    <w:rsid w:val="00745BB4"/>
    <w:rsid w:val="0074761A"/>
    <w:rsid w:val="00750FAA"/>
    <w:rsid w:val="00752727"/>
    <w:rsid w:val="00752918"/>
    <w:rsid w:val="00752A6B"/>
    <w:rsid w:val="00754733"/>
    <w:rsid w:val="007547FC"/>
    <w:rsid w:val="007548F5"/>
    <w:rsid w:val="007558B8"/>
    <w:rsid w:val="007569CF"/>
    <w:rsid w:val="00760A71"/>
    <w:rsid w:val="007630E0"/>
    <w:rsid w:val="00765032"/>
    <w:rsid w:val="00765D18"/>
    <w:rsid w:val="00767150"/>
    <w:rsid w:val="007672BD"/>
    <w:rsid w:val="00772A52"/>
    <w:rsid w:val="007740D4"/>
    <w:rsid w:val="0077445D"/>
    <w:rsid w:val="007751EB"/>
    <w:rsid w:val="007767B1"/>
    <w:rsid w:val="007768C5"/>
    <w:rsid w:val="00777797"/>
    <w:rsid w:val="007819D0"/>
    <w:rsid w:val="00781AB9"/>
    <w:rsid w:val="0078305C"/>
    <w:rsid w:val="00783AC2"/>
    <w:rsid w:val="00783AED"/>
    <w:rsid w:val="00783FB1"/>
    <w:rsid w:val="00786F5A"/>
    <w:rsid w:val="00787214"/>
    <w:rsid w:val="00787CAA"/>
    <w:rsid w:val="007908D1"/>
    <w:rsid w:val="0079140B"/>
    <w:rsid w:val="00792A0F"/>
    <w:rsid w:val="00793844"/>
    <w:rsid w:val="00796968"/>
    <w:rsid w:val="007A0CD2"/>
    <w:rsid w:val="007A2455"/>
    <w:rsid w:val="007A2770"/>
    <w:rsid w:val="007A2A89"/>
    <w:rsid w:val="007A3970"/>
    <w:rsid w:val="007A59B0"/>
    <w:rsid w:val="007A67FC"/>
    <w:rsid w:val="007A699B"/>
    <w:rsid w:val="007B0006"/>
    <w:rsid w:val="007B06A8"/>
    <w:rsid w:val="007B1E8E"/>
    <w:rsid w:val="007B1EA5"/>
    <w:rsid w:val="007B2CDD"/>
    <w:rsid w:val="007B32B0"/>
    <w:rsid w:val="007B3A4E"/>
    <w:rsid w:val="007B53C6"/>
    <w:rsid w:val="007B5AE5"/>
    <w:rsid w:val="007B6EF9"/>
    <w:rsid w:val="007B6FFB"/>
    <w:rsid w:val="007B7E19"/>
    <w:rsid w:val="007C0142"/>
    <w:rsid w:val="007C24B6"/>
    <w:rsid w:val="007C2718"/>
    <w:rsid w:val="007C4B16"/>
    <w:rsid w:val="007C55F9"/>
    <w:rsid w:val="007C7256"/>
    <w:rsid w:val="007D06C8"/>
    <w:rsid w:val="007D1464"/>
    <w:rsid w:val="007D2757"/>
    <w:rsid w:val="007D2C30"/>
    <w:rsid w:val="007D45B4"/>
    <w:rsid w:val="007D590B"/>
    <w:rsid w:val="007D5EB2"/>
    <w:rsid w:val="007D6330"/>
    <w:rsid w:val="007D6758"/>
    <w:rsid w:val="007D7729"/>
    <w:rsid w:val="007E0E18"/>
    <w:rsid w:val="007E191C"/>
    <w:rsid w:val="007E2489"/>
    <w:rsid w:val="007E2926"/>
    <w:rsid w:val="007E3F5B"/>
    <w:rsid w:val="007E5858"/>
    <w:rsid w:val="007E5B02"/>
    <w:rsid w:val="007E6FBB"/>
    <w:rsid w:val="007E7F4A"/>
    <w:rsid w:val="007F0BF4"/>
    <w:rsid w:val="007F0DE0"/>
    <w:rsid w:val="007F26AE"/>
    <w:rsid w:val="007F3626"/>
    <w:rsid w:val="007F3AC8"/>
    <w:rsid w:val="007F4785"/>
    <w:rsid w:val="007F483F"/>
    <w:rsid w:val="007F5FAD"/>
    <w:rsid w:val="007F7B82"/>
    <w:rsid w:val="00801A68"/>
    <w:rsid w:val="008030F3"/>
    <w:rsid w:val="008031CD"/>
    <w:rsid w:val="00803B97"/>
    <w:rsid w:val="00805C0E"/>
    <w:rsid w:val="00806EAA"/>
    <w:rsid w:val="00810D86"/>
    <w:rsid w:val="0081224B"/>
    <w:rsid w:val="00812FD4"/>
    <w:rsid w:val="008137C7"/>
    <w:rsid w:val="00813D75"/>
    <w:rsid w:val="008149F3"/>
    <w:rsid w:val="00815F1C"/>
    <w:rsid w:val="0082034F"/>
    <w:rsid w:val="008231DE"/>
    <w:rsid w:val="008234D8"/>
    <w:rsid w:val="0082445F"/>
    <w:rsid w:val="00825DB1"/>
    <w:rsid w:val="00827E60"/>
    <w:rsid w:val="00827EDA"/>
    <w:rsid w:val="00832DC2"/>
    <w:rsid w:val="00833EF1"/>
    <w:rsid w:val="00834508"/>
    <w:rsid w:val="00834A1A"/>
    <w:rsid w:val="00834DC8"/>
    <w:rsid w:val="0084287F"/>
    <w:rsid w:val="0084388B"/>
    <w:rsid w:val="00844107"/>
    <w:rsid w:val="008442FD"/>
    <w:rsid w:val="00845CCE"/>
    <w:rsid w:val="00845E0C"/>
    <w:rsid w:val="00846754"/>
    <w:rsid w:val="008470D0"/>
    <w:rsid w:val="00847467"/>
    <w:rsid w:val="00851022"/>
    <w:rsid w:val="008522CF"/>
    <w:rsid w:val="008526B6"/>
    <w:rsid w:val="0085352C"/>
    <w:rsid w:val="00854A85"/>
    <w:rsid w:val="008554DB"/>
    <w:rsid w:val="00863ECE"/>
    <w:rsid w:val="008646D5"/>
    <w:rsid w:val="00864CBE"/>
    <w:rsid w:val="00865ABE"/>
    <w:rsid w:val="00866F93"/>
    <w:rsid w:val="008676BA"/>
    <w:rsid w:val="00867EA6"/>
    <w:rsid w:val="0087096B"/>
    <w:rsid w:val="008709C1"/>
    <w:rsid w:val="00871CDB"/>
    <w:rsid w:val="008721F4"/>
    <w:rsid w:val="008722E0"/>
    <w:rsid w:val="00873D4C"/>
    <w:rsid w:val="00877BC6"/>
    <w:rsid w:val="0088129C"/>
    <w:rsid w:val="00885902"/>
    <w:rsid w:val="00885992"/>
    <w:rsid w:val="008868A1"/>
    <w:rsid w:val="0088731A"/>
    <w:rsid w:val="0088748B"/>
    <w:rsid w:val="00891909"/>
    <w:rsid w:val="00891C44"/>
    <w:rsid w:val="008928F0"/>
    <w:rsid w:val="0089293E"/>
    <w:rsid w:val="00894095"/>
    <w:rsid w:val="0089419B"/>
    <w:rsid w:val="008949D1"/>
    <w:rsid w:val="0089540A"/>
    <w:rsid w:val="008965A5"/>
    <w:rsid w:val="00896ABF"/>
    <w:rsid w:val="00896B57"/>
    <w:rsid w:val="008A1838"/>
    <w:rsid w:val="008A3D3C"/>
    <w:rsid w:val="008A3D44"/>
    <w:rsid w:val="008A4E37"/>
    <w:rsid w:val="008A6205"/>
    <w:rsid w:val="008A6298"/>
    <w:rsid w:val="008A74A3"/>
    <w:rsid w:val="008A7D7D"/>
    <w:rsid w:val="008B024A"/>
    <w:rsid w:val="008B5096"/>
    <w:rsid w:val="008B69A4"/>
    <w:rsid w:val="008C1012"/>
    <w:rsid w:val="008C1391"/>
    <w:rsid w:val="008C13BF"/>
    <w:rsid w:val="008C1B5A"/>
    <w:rsid w:val="008C3C35"/>
    <w:rsid w:val="008C52BA"/>
    <w:rsid w:val="008D0D47"/>
    <w:rsid w:val="008D1D00"/>
    <w:rsid w:val="008D1FA9"/>
    <w:rsid w:val="008D32A5"/>
    <w:rsid w:val="008D4030"/>
    <w:rsid w:val="008D5360"/>
    <w:rsid w:val="008D7613"/>
    <w:rsid w:val="008D793E"/>
    <w:rsid w:val="008D7E9D"/>
    <w:rsid w:val="008E0EF8"/>
    <w:rsid w:val="008E191C"/>
    <w:rsid w:val="008E60F4"/>
    <w:rsid w:val="008F10DB"/>
    <w:rsid w:val="008F196E"/>
    <w:rsid w:val="008F26C4"/>
    <w:rsid w:val="008F41E9"/>
    <w:rsid w:val="008F5634"/>
    <w:rsid w:val="008F6172"/>
    <w:rsid w:val="008F6D0C"/>
    <w:rsid w:val="008F6E09"/>
    <w:rsid w:val="008F6E50"/>
    <w:rsid w:val="008F70C7"/>
    <w:rsid w:val="00900CC4"/>
    <w:rsid w:val="00901C50"/>
    <w:rsid w:val="00901E7B"/>
    <w:rsid w:val="009020C9"/>
    <w:rsid w:val="0090228D"/>
    <w:rsid w:val="00904C53"/>
    <w:rsid w:val="00905DFB"/>
    <w:rsid w:val="0091005C"/>
    <w:rsid w:val="009105F4"/>
    <w:rsid w:val="00912282"/>
    <w:rsid w:val="00912D5D"/>
    <w:rsid w:val="00913A85"/>
    <w:rsid w:val="00914AEC"/>
    <w:rsid w:val="00914C23"/>
    <w:rsid w:val="009150B3"/>
    <w:rsid w:val="009150EA"/>
    <w:rsid w:val="009155FF"/>
    <w:rsid w:val="009174AE"/>
    <w:rsid w:val="009206C6"/>
    <w:rsid w:val="00922F08"/>
    <w:rsid w:val="009230D7"/>
    <w:rsid w:val="00923A10"/>
    <w:rsid w:val="00925919"/>
    <w:rsid w:val="009263F6"/>
    <w:rsid w:val="00927F46"/>
    <w:rsid w:val="00932500"/>
    <w:rsid w:val="00933D0C"/>
    <w:rsid w:val="00940542"/>
    <w:rsid w:val="00941CE0"/>
    <w:rsid w:val="00942AB7"/>
    <w:rsid w:val="00946636"/>
    <w:rsid w:val="0094701C"/>
    <w:rsid w:val="00950482"/>
    <w:rsid w:val="009514D9"/>
    <w:rsid w:val="009529DD"/>
    <w:rsid w:val="00953742"/>
    <w:rsid w:val="009550D8"/>
    <w:rsid w:val="00957EC7"/>
    <w:rsid w:val="0096255F"/>
    <w:rsid w:val="0096487B"/>
    <w:rsid w:val="00965A2B"/>
    <w:rsid w:val="00965B7E"/>
    <w:rsid w:val="0096603E"/>
    <w:rsid w:val="00966E84"/>
    <w:rsid w:val="00967746"/>
    <w:rsid w:val="00967D54"/>
    <w:rsid w:val="00971249"/>
    <w:rsid w:val="009717E0"/>
    <w:rsid w:val="009731BD"/>
    <w:rsid w:val="009739FD"/>
    <w:rsid w:val="009740EE"/>
    <w:rsid w:val="0097425A"/>
    <w:rsid w:val="00974A62"/>
    <w:rsid w:val="00976583"/>
    <w:rsid w:val="00976BCB"/>
    <w:rsid w:val="00976FB2"/>
    <w:rsid w:val="0098160D"/>
    <w:rsid w:val="00982643"/>
    <w:rsid w:val="00982F99"/>
    <w:rsid w:val="009836B0"/>
    <w:rsid w:val="009875AB"/>
    <w:rsid w:val="00990046"/>
    <w:rsid w:val="009906A1"/>
    <w:rsid w:val="0099130E"/>
    <w:rsid w:val="00991FA5"/>
    <w:rsid w:val="009931DB"/>
    <w:rsid w:val="00993D0F"/>
    <w:rsid w:val="009945F1"/>
    <w:rsid w:val="00994DEA"/>
    <w:rsid w:val="00994F17"/>
    <w:rsid w:val="0099519A"/>
    <w:rsid w:val="009968AB"/>
    <w:rsid w:val="009A082A"/>
    <w:rsid w:val="009A0F76"/>
    <w:rsid w:val="009A178F"/>
    <w:rsid w:val="009A5173"/>
    <w:rsid w:val="009A600E"/>
    <w:rsid w:val="009A6EED"/>
    <w:rsid w:val="009A7EC1"/>
    <w:rsid w:val="009B0313"/>
    <w:rsid w:val="009B0A81"/>
    <w:rsid w:val="009B125E"/>
    <w:rsid w:val="009B16A0"/>
    <w:rsid w:val="009B172C"/>
    <w:rsid w:val="009B47D3"/>
    <w:rsid w:val="009B52DA"/>
    <w:rsid w:val="009B706C"/>
    <w:rsid w:val="009B7B8A"/>
    <w:rsid w:val="009C0E6A"/>
    <w:rsid w:val="009C47DF"/>
    <w:rsid w:val="009C480E"/>
    <w:rsid w:val="009D0E63"/>
    <w:rsid w:val="009D12D6"/>
    <w:rsid w:val="009D1A83"/>
    <w:rsid w:val="009D1CA6"/>
    <w:rsid w:val="009D2EB6"/>
    <w:rsid w:val="009D3288"/>
    <w:rsid w:val="009D46A9"/>
    <w:rsid w:val="009E0860"/>
    <w:rsid w:val="009E1CDF"/>
    <w:rsid w:val="009E25CE"/>
    <w:rsid w:val="009E2A4A"/>
    <w:rsid w:val="009E3C5A"/>
    <w:rsid w:val="009E4176"/>
    <w:rsid w:val="009E7F2C"/>
    <w:rsid w:val="009E7F88"/>
    <w:rsid w:val="009F1875"/>
    <w:rsid w:val="009F23CF"/>
    <w:rsid w:val="009F2DF2"/>
    <w:rsid w:val="009F31BB"/>
    <w:rsid w:val="009F3770"/>
    <w:rsid w:val="009F39EF"/>
    <w:rsid w:val="009F3EF0"/>
    <w:rsid w:val="009F5410"/>
    <w:rsid w:val="009F6495"/>
    <w:rsid w:val="009F74BE"/>
    <w:rsid w:val="009F7558"/>
    <w:rsid w:val="00A00EA8"/>
    <w:rsid w:val="00A010C7"/>
    <w:rsid w:val="00A01AD7"/>
    <w:rsid w:val="00A02EA0"/>
    <w:rsid w:val="00A03A56"/>
    <w:rsid w:val="00A044BA"/>
    <w:rsid w:val="00A05431"/>
    <w:rsid w:val="00A05FAA"/>
    <w:rsid w:val="00A10AB8"/>
    <w:rsid w:val="00A12E5D"/>
    <w:rsid w:val="00A13B90"/>
    <w:rsid w:val="00A14421"/>
    <w:rsid w:val="00A15B75"/>
    <w:rsid w:val="00A1621F"/>
    <w:rsid w:val="00A16F44"/>
    <w:rsid w:val="00A2014E"/>
    <w:rsid w:val="00A21378"/>
    <w:rsid w:val="00A23293"/>
    <w:rsid w:val="00A25011"/>
    <w:rsid w:val="00A25580"/>
    <w:rsid w:val="00A259C4"/>
    <w:rsid w:val="00A265AE"/>
    <w:rsid w:val="00A273E3"/>
    <w:rsid w:val="00A2745F"/>
    <w:rsid w:val="00A304EB"/>
    <w:rsid w:val="00A31131"/>
    <w:rsid w:val="00A330C6"/>
    <w:rsid w:val="00A37A40"/>
    <w:rsid w:val="00A4064E"/>
    <w:rsid w:val="00A40CFF"/>
    <w:rsid w:val="00A41E1D"/>
    <w:rsid w:val="00A4234C"/>
    <w:rsid w:val="00A43312"/>
    <w:rsid w:val="00A43D59"/>
    <w:rsid w:val="00A448B0"/>
    <w:rsid w:val="00A44CA4"/>
    <w:rsid w:val="00A45DE1"/>
    <w:rsid w:val="00A4701F"/>
    <w:rsid w:val="00A523A0"/>
    <w:rsid w:val="00A5412C"/>
    <w:rsid w:val="00A546B7"/>
    <w:rsid w:val="00A54C05"/>
    <w:rsid w:val="00A55562"/>
    <w:rsid w:val="00A61849"/>
    <w:rsid w:val="00A6202F"/>
    <w:rsid w:val="00A64D1B"/>
    <w:rsid w:val="00A70CAC"/>
    <w:rsid w:val="00A71A62"/>
    <w:rsid w:val="00A73241"/>
    <w:rsid w:val="00A7387C"/>
    <w:rsid w:val="00A755D6"/>
    <w:rsid w:val="00A756D7"/>
    <w:rsid w:val="00A7700B"/>
    <w:rsid w:val="00A80885"/>
    <w:rsid w:val="00A80EDF"/>
    <w:rsid w:val="00A81664"/>
    <w:rsid w:val="00A81750"/>
    <w:rsid w:val="00A81E32"/>
    <w:rsid w:val="00A838FF"/>
    <w:rsid w:val="00A84A64"/>
    <w:rsid w:val="00A84AE2"/>
    <w:rsid w:val="00A87590"/>
    <w:rsid w:val="00A878FC"/>
    <w:rsid w:val="00A87E41"/>
    <w:rsid w:val="00A909B4"/>
    <w:rsid w:val="00A91126"/>
    <w:rsid w:val="00A9269A"/>
    <w:rsid w:val="00A94D7A"/>
    <w:rsid w:val="00A95C1E"/>
    <w:rsid w:val="00A9635E"/>
    <w:rsid w:val="00A96AA8"/>
    <w:rsid w:val="00A96D5B"/>
    <w:rsid w:val="00A96E6E"/>
    <w:rsid w:val="00AA04A2"/>
    <w:rsid w:val="00AA052A"/>
    <w:rsid w:val="00AA0D8F"/>
    <w:rsid w:val="00AA34C4"/>
    <w:rsid w:val="00AA427A"/>
    <w:rsid w:val="00AA53EB"/>
    <w:rsid w:val="00AA54F8"/>
    <w:rsid w:val="00AA5A23"/>
    <w:rsid w:val="00AA66FA"/>
    <w:rsid w:val="00AA7ED6"/>
    <w:rsid w:val="00AB1C13"/>
    <w:rsid w:val="00AB3135"/>
    <w:rsid w:val="00AB3895"/>
    <w:rsid w:val="00AB3F06"/>
    <w:rsid w:val="00AB5A90"/>
    <w:rsid w:val="00AB5B2D"/>
    <w:rsid w:val="00AC1788"/>
    <w:rsid w:val="00AC1AE4"/>
    <w:rsid w:val="00AC1B70"/>
    <w:rsid w:val="00AC2F73"/>
    <w:rsid w:val="00AC3A05"/>
    <w:rsid w:val="00AC52B3"/>
    <w:rsid w:val="00AC562C"/>
    <w:rsid w:val="00AC5DA9"/>
    <w:rsid w:val="00AC72F6"/>
    <w:rsid w:val="00AD2290"/>
    <w:rsid w:val="00AD258A"/>
    <w:rsid w:val="00AD333A"/>
    <w:rsid w:val="00AD382E"/>
    <w:rsid w:val="00AD3A5C"/>
    <w:rsid w:val="00AD3EF8"/>
    <w:rsid w:val="00AD4D59"/>
    <w:rsid w:val="00AD5D65"/>
    <w:rsid w:val="00AD66FE"/>
    <w:rsid w:val="00AE1390"/>
    <w:rsid w:val="00AE1C7C"/>
    <w:rsid w:val="00AE6587"/>
    <w:rsid w:val="00AE73DF"/>
    <w:rsid w:val="00AE7640"/>
    <w:rsid w:val="00AF052D"/>
    <w:rsid w:val="00AF0D17"/>
    <w:rsid w:val="00AF133A"/>
    <w:rsid w:val="00AF1913"/>
    <w:rsid w:val="00AF2E0E"/>
    <w:rsid w:val="00AF47A0"/>
    <w:rsid w:val="00AF6953"/>
    <w:rsid w:val="00B010EB"/>
    <w:rsid w:val="00B043FA"/>
    <w:rsid w:val="00B04FAC"/>
    <w:rsid w:val="00B050B4"/>
    <w:rsid w:val="00B0513A"/>
    <w:rsid w:val="00B07BCB"/>
    <w:rsid w:val="00B10C87"/>
    <w:rsid w:val="00B12813"/>
    <w:rsid w:val="00B12CFD"/>
    <w:rsid w:val="00B15112"/>
    <w:rsid w:val="00B15D16"/>
    <w:rsid w:val="00B20649"/>
    <w:rsid w:val="00B210EA"/>
    <w:rsid w:val="00B214B3"/>
    <w:rsid w:val="00B21BE1"/>
    <w:rsid w:val="00B232B7"/>
    <w:rsid w:val="00B2426D"/>
    <w:rsid w:val="00B257E1"/>
    <w:rsid w:val="00B2746B"/>
    <w:rsid w:val="00B3132A"/>
    <w:rsid w:val="00B33157"/>
    <w:rsid w:val="00B33209"/>
    <w:rsid w:val="00B340EF"/>
    <w:rsid w:val="00B34A30"/>
    <w:rsid w:val="00B3501B"/>
    <w:rsid w:val="00B3503F"/>
    <w:rsid w:val="00B402E7"/>
    <w:rsid w:val="00B42D5D"/>
    <w:rsid w:val="00B438D7"/>
    <w:rsid w:val="00B4586F"/>
    <w:rsid w:val="00B50633"/>
    <w:rsid w:val="00B51DDB"/>
    <w:rsid w:val="00B52D89"/>
    <w:rsid w:val="00B54966"/>
    <w:rsid w:val="00B554C8"/>
    <w:rsid w:val="00B560FB"/>
    <w:rsid w:val="00B57D28"/>
    <w:rsid w:val="00B604BB"/>
    <w:rsid w:val="00B60D1E"/>
    <w:rsid w:val="00B611A4"/>
    <w:rsid w:val="00B6121A"/>
    <w:rsid w:val="00B62C08"/>
    <w:rsid w:val="00B64CD5"/>
    <w:rsid w:val="00B6516D"/>
    <w:rsid w:val="00B65C22"/>
    <w:rsid w:val="00B67066"/>
    <w:rsid w:val="00B67D3B"/>
    <w:rsid w:val="00B70FF6"/>
    <w:rsid w:val="00B7182E"/>
    <w:rsid w:val="00B71DAD"/>
    <w:rsid w:val="00B722B5"/>
    <w:rsid w:val="00B72472"/>
    <w:rsid w:val="00B73AB5"/>
    <w:rsid w:val="00B7687E"/>
    <w:rsid w:val="00B76B5E"/>
    <w:rsid w:val="00B778E4"/>
    <w:rsid w:val="00B82893"/>
    <w:rsid w:val="00B82BED"/>
    <w:rsid w:val="00B85AE4"/>
    <w:rsid w:val="00B86791"/>
    <w:rsid w:val="00B8705F"/>
    <w:rsid w:val="00B8738B"/>
    <w:rsid w:val="00B87469"/>
    <w:rsid w:val="00B8748E"/>
    <w:rsid w:val="00B875D5"/>
    <w:rsid w:val="00B876E0"/>
    <w:rsid w:val="00B90E5C"/>
    <w:rsid w:val="00B925F4"/>
    <w:rsid w:val="00B925FE"/>
    <w:rsid w:val="00B938DC"/>
    <w:rsid w:val="00B93B3B"/>
    <w:rsid w:val="00B96982"/>
    <w:rsid w:val="00B96B21"/>
    <w:rsid w:val="00B973BC"/>
    <w:rsid w:val="00BA2305"/>
    <w:rsid w:val="00BA33CA"/>
    <w:rsid w:val="00BA40FE"/>
    <w:rsid w:val="00BA43D1"/>
    <w:rsid w:val="00BA490C"/>
    <w:rsid w:val="00BA5AD9"/>
    <w:rsid w:val="00BB00F5"/>
    <w:rsid w:val="00BB0342"/>
    <w:rsid w:val="00BB050C"/>
    <w:rsid w:val="00BB1479"/>
    <w:rsid w:val="00BB14E7"/>
    <w:rsid w:val="00BB2EF5"/>
    <w:rsid w:val="00BB421C"/>
    <w:rsid w:val="00BB4A21"/>
    <w:rsid w:val="00BB4F55"/>
    <w:rsid w:val="00BB565B"/>
    <w:rsid w:val="00BB5E62"/>
    <w:rsid w:val="00BB7C70"/>
    <w:rsid w:val="00BC13F9"/>
    <w:rsid w:val="00BC149B"/>
    <w:rsid w:val="00BC169D"/>
    <w:rsid w:val="00BC23D3"/>
    <w:rsid w:val="00BC3352"/>
    <w:rsid w:val="00BC442A"/>
    <w:rsid w:val="00BC577C"/>
    <w:rsid w:val="00BC5D9E"/>
    <w:rsid w:val="00BC69F2"/>
    <w:rsid w:val="00BC72EE"/>
    <w:rsid w:val="00BD051B"/>
    <w:rsid w:val="00BD1742"/>
    <w:rsid w:val="00BD2361"/>
    <w:rsid w:val="00BD33D8"/>
    <w:rsid w:val="00BD385A"/>
    <w:rsid w:val="00BD3B92"/>
    <w:rsid w:val="00BD5099"/>
    <w:rsid w:val="00BD56A0"/>
    <w:rsid w:val="00BD6B14"/>
    <w:rsid w:val="00BD6B43"/>
    <w:rsid w:val="00BD75F6"/>
    <w:rsid w:val="00BE1075"/>
    <w:rsid w:val="00BE28A5"/>
    <w:rsid w:val="00BE464E"/>
    <w:rsid w:val="00BE4FE2"/>
    <w:rsid w:val="00BE5ADE"/>
    <w:rsid w:val="00BE5DF6"/>
    <w:rsid w:val="00BF1981"/>
    <w:rsid w:val="00BF3FFC"/>
    <w:rsid w:val="00BF5FB2"/>
    <w:rsid w:val="00BF7D52"/>
    <w:rsid w:val="00C00ABE"/>
    <w:rsid w:val="00C01D46"/>
    <w:rsid w:val="00C04309"/>
    <w:rsid w:val="00C04797"/>
    <w:rsid w:val="00C061AF"/>
    <w:rsid w:val="00C10E76"/>
    <w:rsid w:val="00C114DE"/>
    <w:rsid w:val="00C127F1"/>
    <w:rsid w:val="00C1421D"/>
    <w:rsid w:val="00C15006"/>
    <w:rsid w:val="00C1628C"/>
    <w:rsid w:val="00C1662C"/>
    <w:rsid w:val="00C17AA6"/>
    <w:rsid w:val="00C2032A"/>
    <w:rsid w:val="00C215C3"/>
    <w:rsid w:val="00C22A7A"/>
    <w:rsid w:val="00C238FA"/>
    <w:rsid w:val="00C246F0"/>
    <w:rsid w:val="00C26859"/>
    <w:rsid w:val="00C26AE4"/>
    <w:rsid w:val="00C328B0"/>
    <w:rsid w:val="00C32A73"/>
    <w:rsid w:val="00C33450"/>
    <w:rsid w:val="00C34FE3"/>
    <w:rsid w:val="00C35DDC"/>
    <w:rsid w:val="00C40960"/>
    <w:rsid w:val="00C40BFA"/>
    <w:rsid w:val="00C42A3F"/>
    <w:rsid w:val="00C42B51"/>
    <w:rsid w:val="00C43C2C"/>
    <w:rsid w:val="00C453F4"/>
    <w:rsid w:val="00C5082C"/>
    <w:rsid w:val="00C5139F"/>
    <w:rsid w:val="00C51DA6"/>
    <w:rsid w:val="00C53424"/>
    <w:rsid w:val="00C5514C"/>
    <w:rsid w:val="00C565A6"/>
    <w:rsid w:val="00C5697B"/>
    <w:rsid w:val="00C5734D"/>
    <w:rsid w:val="00C57F97"/>
    <w:rsid w:val="00C641C8"/>
    <w:rsid w:val="00C64E27"/>
    <w:rsid w:val="00C650B5"/>
    <w:rsid w:val="00C66061"/>
    <w:rsid w:val="00C674D3"/>
    <w:rsid w:val="00C70CB3"/>
    <w:rsid w:val="00C70F85"/>
    <w:rsid w:val="00C712DC"/>
    <w:rsid w:val="00C7469C"/>
    <w:rsid w:val="00C750A1"/>
    <w:rsid w:val="00C75B13"/>
    <w:rsid w:val="00C75BC0"/>
    <w:rsid w:val="00C75CB9"/>
    <w:rsid w:val="00C7748B"/>
    <w:rsid w:val="00C80B76"/>
    <w:rsid w:val="00C80E7C"/>
    <w:rsid w:val="00C83814"/>
    <w:rsid w:val="00C843F8"/>
    <w:rsid w:val="00C870CD"/>
    <w:rsid w:val="00C90323"/>
    <w:rsid w:val="00C90D76"/>
    <w:rsid w:val="00C91C8F"/>
    <w:rsid w:val="00C924C3"/>
    <w:rsid w:val="00C95CD5"/>
    <w:rsid w:val="00C95E18"/>
    <w:rsid w:val="00C95F1B"/>
    <w:rsid w:val="00C97918"/>
    <w:rsid w:val="00CA1511"/>
    <w:rsid w:val="00CA21EC"/>
    <w:rsid w:val="00CA2740"/>
    <w:rsid w:val="00CA4209"/>
    <w:rsid w:val="00CA5FB2"/>
    <w:rsid w:val="00CA7CDB"/>
    <w:rsid w:val="00CB1453"/>
    <w:rsid w:val="00CB1772"/>
    <w:rsid w:val="00CB1CBC"/>
    <w:rsid w:val="00CB232F"/>
    <w:rsid w:val="00CB39DC"/>
    <w:rsid w:val="00CB3DFC"/>
    <w:rsid w:val="00CB3E2C"/>
    <w:rsid w:val="00CB406C"/>
    <w:rsid w:val="00CB48BE"/>
    <w:rsid w:val="00CB5F1E"/>
    <w:rsid w:val="00CB6EC6"/>
    <w:rsid w:val="00CC01BF"/>
    <w:rsid w:val="00CC11C0"/>
    <w:rsid w:val="00CC2A04"/>
    <w:rsid w:val="00CC332A"/>
    <w:rsid w:val="00CC3FF1"/>
    <w:rsid w:val="00CC576E"/>
    <w:rsid w:val="00CC5A98"/>
    <w:rsid w:val="00CC6E87"/>
    <w:rsid w:val="00CC6F2E"/>
    <w:rsid w:val="00CC776E"/>
    <w:rsid w:val="00CD06E4"/>
    <w:rsid w:val="00CD1261"/>
    <w:rsid w:val="00CD1296"/>
    <w:rsid w:val="00CD2B38"/>
    <w:rsid w:val="00CD2F11"/>
    <w:rsid w:val="00CD5E4C"/>
    <w:rsid w:val="00CD7307"/>
    <w:rsid w:val="00CD751B"/>
    <w:rsid w:val="00CE08D7"/>
    <w:rsid w:val="00CE39F5"/>
    <w:rsid w:val="00CE49F8"/>
    <w:rsid w:val="00CE54A3"/>
    <w:rsid w:val="00CE6848"/>
    <w:rsid w:val="00CE6DBC"/>
    <w:rsid w:val="00CE74C2"/>
    <w:rsid w:val="00CE7D5D"/>
    <w:rsid w:val="00CF03B9"/>
    <w:rsid w:val="00CF2042"/>
    <w:rsid w:val="00CF266A"/>
    <w:rsid w:val="00CF45B4"/>
    <w:rsid w:val="00CF66DE"/>
    <w:rsid w:val="00D004CA"/>
    <w:rsid w:val="00D01BAA"/>
    <w:rsid w:val="00D01C93"/>
    <w:rsid w:val="00D0216D"/>
    <w:rsid w:val="00D02A45"/>
    <w:rsid w:val="00D02EEC"/>
    <w:rsid w:val="00D0349E"/>
    <w:rsid w:val="00D055AB"/>
    <w:rsid w:val="00D05EF1"/>
    <w:rsid w:val="00D0656C"/>
    <w:rsid w:val="00D07FC0"/>
    <w:rsid w:val="00D118F9"/>
    <w:rsid w:val="00D1368D"/>
    <w:rsid w:val="00D13910"/>
    <w:rsid w:val="00D14869"/>
    <w:rsid w:val="00D15627"/>
    <w:rsid w:val="00D212C9"/>
    <w:rsid w:val="00D21EAA"/>
    <w:rsid w:val="00D21F95"/>
    <w:rsid w:val="00D23124"/>
    <w:rsid w:val="00D23411"/>
    <w:rsid w:val="00D23902"/>
    <w:rsid w:val="00D23C84"/>
    <w:rsid w:val="00D23ED6"/>
    <w:rsid w:val="00D24988"/>
    <w:rsid w:val="00D26209"/>
    <w:rsid w:val="00D26DF2"/>
    <w:rsid w:val="00D279EC"/>
    <w:rsid w:val="00D316F9"/>
    <w:rsid w:val="00D32A0E"/>
    <w:rsid w:val="00D35754"/>
    <w:rsid w:val="00D359DD"/>
    <w:rsid w:val="00D37E18"/>
    <w:rsid w:val="00D37E5D"/>
    <w:rsid w:val="00D41470"/>
    <w:rsid w:val="00D430FE"/>
    <w:rsid w:val="00D4310C"/>
    <w:rsid w:val="00D43336"/>
    <w:rsid w:val="00D43B18"/>
    <w:rsid w:val="00D462D6"/>
    <w:rsid w:val="00D5169F"/>
    <w:rsid w:val="00D51972"/>
    <w:rsid w:val="00D53260"/>
    <w:rsid w:val="00D54701"/>
    <w:rsid w:val="00D54791"/>
    <w:rsid w:val="00D567EB"/>
    <w:rsid w:val="00D57382"/>
    <w:rsid w:val="00D57AA4"/>
    <w:rsid w:val="00D57FD9"/>
    <w:rsid w:val="00D6092B"/>
    <w:rsid w:val="00D63208"/>
    <w:rsid w:val="00D63506"/>
    <w:rsid w:val="00D65749"/>
    <w:rsid w:val="00D67052"/>
    <w:rsid w:val="00D670C4"/>
    <w:rsid w:val="00D678E2"/>
    <w:rsid w:val="00D733FB"/>
    <w:rsid w:val="00D73CCB"/>
    <w:rsid w:val="00D74A89"/>
    <w:rsid w:val="00D750DE"/>
    <w:rsid w:val="00D75998"/>
    <w:rsid w:val="00D75C9C"/>
    <w:rsid w:val="00D76C6E"/>
    <w:rsid w:val="00D77DEC"/>
    <w:rsid w:val="00D80F86"/>
    <w:rsid w:val="00D8151E"/>
    <w:rsid w:val="00D81638"/>
    <w:rsid w:val="00D81E1D"/>
    <w:rsid w:val="00D82F46"/>
    <w:rsid w:val="00D8349D"/>
    <w:rsid w:val="00D840D0"/>
    <w:rsid w:val="00D8536D"/>
    <w:rsid w:val="00D86112"/>
    <w:rsid w:val="00D86502"/>
    <w:rsid w:val="00D914BA"/>
    <w:rsid w:val="00D91982"/>
    <w:rsid w:val="00D93A07"/>
    <w:rsid w:val="00D977ED"/>
    <w:rsid w:val="00D97FE4"/>
    <w:rsid w:val="00DA0E1E"/>
    <w:rsid w:val="00DA354C"/>
    <w:rsid w:val="00DA3E18"/>
    <w:rsid w:val="00DA415C"/>
    <w:rsid w:val="00DA46CF"/>
    <w:rsid w:val="00DA4ECB"/>
    <w:rsid w:val="00DA7B3E"/>
    <w:rsid w:val="00DB2D01"/>
    <w:rsid w:val="00DB522D"/>
    <w:rsid w:val="00DB7937"/>
    <w:rsid w:val="00DC1D60"/>
    <w:rsid w:val="00DC3F98"/>
    <w:rsid w:val="00DC67C2"/>
    <w:rsid w:val="00DC6F33"/>
    <w:rsid w:val="00DD023C"/>
    <w:rsid w:val="00DD0FA5"/>
    <w:rsid w:val="00DD1030"/>
    <w:rsid w:val="00DD1464"/>
    <w:rsid w:val="00DD2398"/>
    <w:rsid w:val="00DD243D"/>
    <w:rsid w:val="00DD2548"/>
    <w:rsid w:val="00DD2689"/>
    <w:rsid w:val="00DD26B9"/>
    <w:rsid w:val="00DD33C7"/>
    <w:rsid w:val="00DD45C8"/>
    <w:rsid w:val="00DD5125"/>
    <w:rsid w:val="00DD5DAC"/>
    <w:rsid w:val="00DD6A8A"/>
    <w:rsid w:val="00DE0069"/>
    <w:rsid w:val="00DE0536"/>
    <w:rsid w:val="00DE0D70"/>
    <w:rsid w:val="00DE1410"/>
    <w:rsid w:val="00DE256F"/>
    <w:rsid w:val="00DE76F7"/>
    <w:rsid w:val="00DE79BE"/>
    <w:rsid w:val="00DF1EE0"/>
    <w:rsid w:val="00DF39CF"/>
    <w:rsid w:val="00DF4E9D"/>
    <w:rsid w:val="00DF7222"/>
    <w:rsid w:val="00DF79F4"/>
    <w:rsid w:val="00DF7BF7"/>
    <w:rsid w:val="00E0144A"/>
    <w:rsid w:val="00E026BF"/>
    <w:rsid w:val="00E03400"/>
    <w:rsid w:val="00E05DEC"/>
    <w:rsid w:val="00E06001"/>
    <w:rsid w:val="00E06227"/>
    <w:rsid w:val="00E06A2C"/>
    <w:rsid w:val="00E06F87"/>
    <w:rsid w:val="00E07364"/>
    <w:rsid w:val="00E11AA4"/>
    <w:rsid w:val="00E13063"/>
    <w:rsid w:val="00E13370"/>
    <w:rsid w:val="00E1456C"/>
    <w:rsid w:val="00E145A9"/>
    <w:rsid w:val="00E146DE"/>
    <w:rsid w:val="00E14A53"/>
    <w:rsid w:val="00E209BB"/>
    <w:rsid w:val="00E220B1"/>
    <w:rsid w:val="00E2380D"/>
    <w:rsid w:val="00E24BEF"/>
    <w:rsid w:val="00E24DE5"/>
    <w:rsid w:val="00E25231"/>
    <w:rsid w:val="00E25351"/>
    <w:rsid w:val="00E2671B"/>
    <w:rsid w:val="00E26A53"/>
    <w:rsid w:val="00E27726"/>
    <w:rsid w:val="00E306BB"/>
    <w:rsid w:val="00E31318"/>
    <w:rsid w:val="00E31E46"/>
    <w:rsid w:val="00E31EB8"/>
    <w:rsid w:val="00E338EB"/>
    <w:rsid w:val="00E35FC5"/>
    <w:rsid w:val="00E3676B"/>
    <w:rsid w:val="00E36DE6"/>
    <w:rsid w:val="00E36E56"/>
    <w:rsid w:val="00E372D8"/>
    <w:rsid w:val="00E37FF5"/>
    <w:rsid w:val="00E40209"/>
    <w:rsid w:val="00E40507"/>
    <w:rsid w:val="00E40D63"/>
    <w:rsid w:val="00E4131A"/>
    <w:rsid w:val="00E41C23"/>
    <w:rsid w:val="00E41FF8"/>
    <w:rsid w:val="00E43078"/>
    <w:rsid w:val="00E4366E"/>
    <w:rsid w:val="00E439B7"/>
    <w:rsid w:val="00E443CA"/>
    <w:rsid w:val="00E44D98"/>
    <w:rsid w:val="00E45026"/>
    <w:rsid w:val="00E50836"/>
    <w:rsid w:val="00E51368"/>
    <w:rsid w:val="00E51858"/>
    <w:rsid w:val="00E53164"/>
    <w:rsid w:val="00E54AF0"/>
    <w:rsid w:val="00E55760"/>
    <w:rsid w:val="00E5791D"/>
    <w:rsid w:val="00E610E8"/>
    <w:rsid w:val="00E62785"/>
    <w:rsid w:val="00E65F6A"/>
    <w:rsid w:val="00E7118F"/>
    <w:rsid w:val="00E71AAF"/>
    <w:rsid w:val="00E72ECE"/>
    <w:rsid w:val="00E73031"/>
    <w:rsid w:val="00E74B8C"/>
    <w:rsid w:val="00E74F6A"/>
    <w:rsid w:val="00E75500"/>
    <w:rsid w:val="00E7598F"/>
    <w:rsid w:val="00E75C9E"/>
    <w:rsid w:val="00E76E44"/>
    <w:rsid w:val="00E7779E"/>
    <w:rsid w:val="00E77CB9"/>
    <w:rsid w:val="00E80294"/>
    <w:rsid w:val="00E80A0F"/>
    <w:rsid w:val="00E817D8"/>
    <w:rsid w:val="00E81B07"/>
    <w:rsid w:val="00E81FAF"/>
    <w:rsid w:val="00E82557"/>
    <w:rsid w:val="00E849BD"/>
    <w:rsid w:val="00E84B3D"/>
    <w:rsid w:val="00E855ED"/>
    <w:rsid w:val="00E862B2"/>
    <w:rsid w:val="00E86D29"/>
    <w:rsid w:val="00E87518"/>
    <w:rsid w:val="00E9042F"/>
    <w:rsid w:val="00E90C91"/>
    <w:rsid w:val="00E910FA"/>
    <w:rsid w:val="00E91CE1"/>
    <w:rsid w:val="00E92DD9"/>
    <w:rsid w:val="00E93025"/>
    <w:rsid w:val="00E94354"/>
    <w:rsid w:val="00E9484E"/>
    <w:rsid w:val="00E94F4F"/>
    <w:rsid w:val="00EA17BC"/>
    <w:rsid w:val="00EA1AA6"/>
    <w:rsid w:val="00EA251F"/>
    <w:rsid w:val="00EA298A"/>
    <w:rsid w:val="00EA5394"/>
    <w:rsid w:val="00EA557C"/>
    <w:rsid w:val="00EA7C8B"/>
    <w:rsid w:val="00EA7EEF"/>
    <w:rsid w:val="00EB0D7A"/>
    <w:rsid w:val="00EB0FB8"/>
    <w:rsid w:val="00EB1AFC"/>
    <w:rsid w:val="00EB5F2B"/>
    <w:rsid w:val="00EB6BF7"/>
    <w:rsid w:val="00EB797E"/>
    <w:rsid w:val="00EC1674"/>
    <w:rsid w:val="00EC3B12"/>
    <w:rsid w:val="00EC4073"/>
    <w:rsid w:val="00EC47A0"/>
    <w:rsid w:val="00EC53C0"/>
    <w:rsid w:val="00EC5DA9"/>
    <w:rsid w:val="00EC7A59"/>
    <w:rsid w:val="00ED0E91"/>
    <w:rsid w:val="00ED1B08"/>
    <w:rsid w:val="00ED26D9"/>
    <w:rsid w:val="00ED272A"/>
    <w:rsid w:val="00ED3B38"/>
    <w:rsid w:val="00ED3E28"/>
    <w:rsid w:val="00ED430B"/>
    <w:rsid w:val="00ED45FE"/>
    <w:rsid w:val="00ED5081"/>
    <w:rsid w:val="00ED54CE"/>
    <w:rsid w:val="00ED7D04"/>
    <w:rsid w:val="00EE04A6"/>
    <w:rsid w:val="00EE0B89"/>
    <w:rsid w:val="00EE0CAB"/>
    <w:rsid w:val="00EE1074"/>
    <w:rsid w:val="00EE211A"/>
    <w:rsid w:val="00EE231D"/>
    <w:rsid w:val="00EE2A53"/>
    <w:rsid w:val="00EE3127"/>
    <w:rsid w:val="00EE3E97"/>
    <w:rsid w:val="00EE4977"/>
    <w:rsid w:val="00EE6763"/>
    <w:rsid w:val="00EF17F7"/>
    <w:rsid w:val="00EF1992"/>
    <w:rsid w:val="00EF48A4"/>
    <w:rsid w:val="00EF4BD1"/>
    <w:rsid w:val="00F003AF"/>
    <w:rsid w:val="00F0118D"/>
    <w:rsid w:val="00F01755"/>
    <w:rsid w:val="00F02753"/>
    <w:rsid w:val="00F03D48"/>
    <w:rsid w:val="00F04416"/>
    <w:rsid w:val="00F0603B"/>
    <w:rsid w:val="00F06492"/>
    <w:rsid w:val="00F077A2"/>
    <w:rsid w:val="00F1189E"/>
    <w:rsid w:val="00F118DD"/>
    <w:rsid w:val="00F11C96"/>
    <w:rsid w:val="00F13C08"/>
    <w:rsid w:val="00F13FF6"/>
    <w:rsid w:val="00F14E84"/>
    <w:rsid w:val="00F15552"/>
    <w:rsid w:val="00F16A96"/>
    <w:rsid w:val="00F17B9E"/>
    <w:rsid w:val="00F17D56"/>
    <w:rsid w:val="00F2036F"/>
    <w:rsid w:val="00F2051A"/>
    <w:rsid w:val="00F2076E"/>
    <w:rsid w:val="00F20A3B"/>
    <w:rsid w:val="00F21A83"/>
    <w:rsid w:val="00F221CD"/>
    <w:rsid w:val="00F2249D"/>
    <w:rsid w:val="00F24158"/>
    <w:rsid w:val="00F25784"/>
    <w:rsid w:val="00F25EBD"/>
    <w:rsid w:val="00F25F06"/>
    <w:rsid w:val="00F26E2A"/>
    <w:rsid w:val="00F301F6"/>
    <w:rsid w:val="00F305AD"/>
    <w:rsid w:val="00F305CE"/>
    <w:rsid w:val="00F3210B"/>
    <w:rsid w:val="00F33A47"/>
    <w:rsid w:val="00F3466C"/>
    <w:rsid w:val="00F35765"/>
    <w:rsid w:val="00F36FAC"/>
    <w:rsid w:val="00F375E9"/>
    <w:rsid w:val="00F37BAB"/>
    <w:rsid w:val="00F40762"/>
    <w:rsid w:val="00F41330"/>
    <w:rsid w:val="00F421A5"/>
    <w:rsid w:val="00F422DB"/>
    <w:rsid w:val="00F42EB2"/>
    <w:rsid w:val="00F43012"/>
    <w:rsid w:val="00F440D5"/>
    <w:rsid w:val="00F46632"/>
    <w:rsid w:val="00F46B63"/>
    <w:rsid w:val="00F47698"/>
    <w:rsid w:val="00F47DB6"/>
    <w:rsid w:val="00F50572"/>
    <w:rsid w:val="00F50950"/>
    <w:rsid w:val="00F50C1E"/>
    <w:rsid w:val="00F525D6"/>
    <w:rsid w:val="00F55412"/>
    <w:rsid w:val="00F556C1"/>
    <w:rsid w:val="00F55C51"/>
    <w:rsid w:val="00F56633"/>
    <w:rsid w:val="00F634F5"/>
    <w:rsid w:val="00F636E4"/>
    <w:rsid w:val="00F63AB9"/>
    <w:rsid w:val="00F63C0F"/>
    <w:rsid w:val="00F64A81"/>
    <w:rsid w:val="00F65D35"/>
    <w:rsid w:val="00F6652A"/>
    <w:rsid w:val="00F675B6"/>
    <w:rsid w:val="00F70A47"/>
    <w:rsid w:val="00F710CC"/>
    <w:rsid w:val="00F7285F"/>
    <w:rsid w:val="00F72CD0"/>
    <w:rsid w:val="00F73951"/>
    <w:rsid w:val="00F73F0E"/>
    <w:rsid w:val="00F7452D"/>
    <w:rsid w:val="00F76945"/>
    <w:rsid w:val="00F7697C"/>
    <w:rsid w:val="00F814DD"/>
    <w:rsid w:val="00F823B2"/>
    <w:rsid w:val="00F8334B"/>
    <w:rsid w:val="00F84244"/>
    <w:rsid w:val="00F84587"/>
    <w:rsid w:val="00F86D36"/>
    <w:rsid w:val="00F872C8"/>
    <w:rsid w:val="00F872F2"/>
    <w:rsid w:val="00F90293"/>
    <w:rsid w:val="00F9110D"/>
    <w:rsid w:val="00F91495"/>
    <w:rsid w:val="00F920CF"/>
    <w:rsid w:val="00F92DE0"/>
    <w:rsid w:val="00F95252"/>
    <w:rsid w:val="00F95763"/>
    <w:rsid w:val="00F95B29"/>
    <w:rsid w:val="00FA25ED"/>
    <w:rsid w:val="00FA42FF"/>
    <w:rsid w:val="00FA4FB6"/>
    <w:rsid w:val="00FB0825"/>
    <w:rsid w:val="00FB10BA"/>
    <w:rsid w:val="00FB1ABA"/>
    <w:rsid w:val="00FB1DFB"/>
    <w:rsid w:val="00FB210A"/>
    <w:rsid w:val="00FB24CF"/>
    <w:rsid w:val="00FB29FE"/>
    <w:rsid w:val="00FB324A"/>
    <w:rsid w:val="00FB33A0"/>
    <w:rsid w:val="00FB4FD2"/>
    <w:rsid w:val="00FB56AF"/>
    <w:rsid w:val="00FB60F7"/>
    <w:rsid w:val="00FB6F63"/>
    <w:rsid w:val="00FB6FA0"/>
    <w:rsid w:val="00FB7A74"/>
    <w:rsid w:val="00FC0B99"/>
    <w:rsid w:val="00FC2D86"/>
    <w:rsid w:val="00FC4204"/>
    <w:rsid w:val="00FC4C95"/>
    <w:rsid w:val="00FC533E"/>
    <w:rsid w:val="00FC6B24"/>
    <w:rsid w:val="00FC6C03"/>
    <w:rsid w:val="00FC740E"/>
    <w:rsid w:val="00FD2763"/>
    <w:rsid w:val="00FD3D97"/>
    <w:rsid w:val="00FD4663"/>
    <w:rsid w:val="00FD4713"/>
    <w:rsid w:val="00FD530A"/>
    <w:rsid w:val="00FD5A42"/>
    <w:rsid w:val="00FD603D"/>
    <w:rsid w:val="00FD69D6"/>
    <w:rsid w:val="00FD79F0"/>
    <w:rsid w:val="00FE0FF2"/>
    <w:rsid w:val="00FE15BA"/>
    <w:rsid w:val="00FE45F3"/>
    <w:rsid w:val="00FE4D2F"/>
    <w:rsid w:val="00FE6227"/>
    <w:rsid w:val="00FF17DD"/>
    <w:rsid w:val="00FF3C9B"/>
    <w:rsid w:val="00FF4F9A"/>
    <w:rsid w:val="00FF723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uiPriority w:val="99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uiPriority w:val="99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uiPriority w:val="9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aliases w:val="Обычный (Web)1,Обычный (веб)1,Обычный (веб)11"/>
    <w:basedOn w:val="a0"/>
    <w:link w:val="af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1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036AD6"/>
    <w:rPr>
      <w:sz w:val="26"/>
    </w:rPr>
  </w:style>
  <w:style w:type="paragraph" w:styleId="af7">
    <w:name w:val="footer"/>
    <w:basedOn w:val="a0"/>
    <w:link w:val="af8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9">
    <w:name w:val="page number"/>
    <w:basedOn w:val="a1"/>
    <w:rsid w:val="00FC0B99"/>
  </w:style>
  <w:style w:type="paragraph" w:styleId="afa">
    <w:name w:val="List Bullet"/>
    <w:basedOn w:val="af1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Document Map"/>
    <w:basedOn w:val="a0"/>
    <w:link w:val="afc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d">
    <w:name w:val="List Paragraph"/>
    <w:basedOn w:val="a0"/>
    <w:link w:val="afe"/>
    <w:uiPriority w:val="34"/>
    <w:qFormat/>
    <w:rsid w:val="00974A62"/>
    <w:pPr>
      <w:ind w:left="720"/>
      <w:contextualSpacing/>
    </w:pPr>
  </w:style>
  <w:style w:type="character" w:customStyle="1" w:styleId="afe">
    <w:name w:val="Абзац списка Знак"/>
    <w:basedOn w:val="a1"/>
    <w:link w:val="afd"/>
    <w:uiPriority w:val="34"/>
    <w:rsid w:val="00036AD6"/>
  </w:style>
  <w:style w:type="character" w:styleId="aff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0">
    <w:name w:val="No Spacing"/>
    <w:aliases w:val="Базовый"/>
    <w:link w:val="aff1"/>
    <w:uiPriority w:val="1"/>
    <w:qFormat/>
    <w:rsid w:val="005F47EC"/>
  </w:style>
  <w:style w:type="character" w:customStyle="1" w:styleId="aff1">
    <w:name w:val="Без интервала Знак"/>
    <w:aliases w:val="Базовый Знак"/>
    <w:basedOn w:val="a1"/>
    <w:link w:val="aff0"/>
    <w:uiPriority w:val="1"/>
    <w:rsid w:val="005F47EC"/>
    <w:rPr>
      <w:lang w:val="ru-RU" w:eastAsia="ru-RU" w:bidi="ar-SA"/>
    </w:rPr>
  </w:style>
  <w:style w:type="paragraph" w:styleId="aff2">
    <w:name w:val="footnote text"/>
    <w:basedOn w:val="a0"/>
    <w:link w:val="aff3"/>
    <w:rsid w:val="00EE0CAB"/>
    <w:rPr>
      <w:rFonts w:eastAsia="Calibri"/>
    </w:rPr>
  </w:style>
  <w:style w:type="character" w:customStyle="1" w:styleId="aff3">
    <w:name w:val="Текст сноски Знак"/>
    <w:basedOn w:val="a1"/>
    <w:link w:val="aff2"/>
    <w:rsid w:val="00EE0CAB"/>
    <w:rPr>
      <w:rFonts w:eastAsia="Calibri"/>
    </w:rPr>
  </w:style>
  <w:style w:type="character" w:styleId="aff4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5">
    <w:name w:val="Subtitle"/>
    <w:basedOn w:val="a0"/>
    <w:next w:val="a0"/>
    <w:link w:val="aff6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036AD6"/>
    <w:rPr>
      <w:rFonts w:ascii="Cambria" w:hAnsi="Cambria"/>
      <w:sz w:val="24"/>
      <w:szCs w:val="24"/>
    </w:rPr>
  </w:style>
  <w:style w:type="character" w:styleId="aff7">
    <w:name w:val="Strong"/>
    <w:basedOn w:val="a1"/>
    <w:uiPriority w:val="99"/>
    <w:qFormat/>
    <w:rsid w:val="00036AD6"/>
    <w:rPr>
      <w:b/>
      <w:bCs/>
    </w:rPr>
  </w:style>
  <w:style w:type="character" w:styleId="aff8">
    <w:name w:val="Emphasis"/>
    <w:aliases w:val="Times New Roman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9">
    <w:name w:val="Intense Quote"/>
    <w:basedOn w:val="a0"/>
    <w:next w:val="a0"/>
    <w:link w:val="affa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a">
    <w:name w:val="Выделенная цитата Знак"/>
    <w:basedOn w:val="a1"/>
    <w:link w:val="aff9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b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c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d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  <w:style w:type="paragraph" w:styleId="afff0">
    <w:name w:val="Revision"/>
    <w:hidden/>
    <w:uiPriority w:val="99"/>
    <w:semiHidden/>
    <w:rsid w:val="00494EB9"/>
  </w:style>
  <w:style w:type="character" w:styleId="afff1">
    <w:name w:val="FollowedHyperlink"/>
    <w:basedOn w:val="a1"/>
    <w:uiPriority w:val="99"/>
    <w:unhideWhenUsed/>
    <w:rsid w:val="007454F7"/>
    <w:rPr>
      <w:color w:val="800080" w:themeColor="followedHyperlink"/>
      <w:u w:val="single"/>
    </w:rPr>
  </w:style>
  <w:style w:type="character" w:customStyle="1" w:styleId="13">
    <w:name w:val="Название Знак1"/>
    <w:aliases w:val="Знак Знак1"/>
    <w:basedOn w:val="a1"/>
    <w:rsid w:val="0074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Схема документа Знак"/>
    <w:basedOn w:val="a1"/>
    <w:link w:val="afb"/>
    <w:semiHidden/>
    <w:rsid w:val="007454F7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1"/>
    <w:semiHidden/>
    <w:locked/>
    <w:rsid w:val="007454F7"/>
    <w:rPr>
      <w:rFonts w:ascii="Tahoma" w:hAnsi="Tahoma" w:cs="Tahoma"/>
      <w:shd w:val="clear" w:color="auto" w:fill="000080"/>
    </w:rPr>
  </w:style>
  <w:style w:type="paragraph" w:customStyle="1" w:styleId="15">
    <w:name w:val="Стиль1"/>
    <w:basedOn w:val="a0"/>
    <w:link w:val="16"/>
    <w:qFormat/>
    <w:rsid w:val="00754733"/>
    <w:pPr>
      <w:jc w:val="both"/>
    </w:pPr>
    <w:rPr>
      <w:rFonts w:eastAsia="Calibri"/>
      <w:sz w:val="28"/>
      <w:lang w:eastAsia="en-US"/>
    </w:rPr>
  </w:style>
  <w:style w:type="character" w:customStyle="1" w:styleId="16">
    <w:name w:val="Стиль1 Знак"/>
    <w:link w:val="15"/>
    <w:rsid w:val="00754733"/>
    <w:rPr>
      <w:rFonts w:eastAsia="Calibri"/>
      <w:sz w:val="28"/>
      <w:lang w:eastAsia="en-US"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rsid w:val="00242C39"/>
    <w:rPr>
      <w:sz w:val="24"/>
      <w:szCs w:val="24"/>
    </w:rPr>
  </w:style>
  <w:style w:type="paragraph" w:customStyle="1" w:styleId="17">
    <w:name w:val="Абзац списка1"/>
    <w:basedOn w:val="a0"/>
    <w:rsid w:val="00242C39"/>
    <w:pPr>
      <w:ind w:left="720"/>
    </w:pPr>
  </w:style>
  <w:style w:type="paragraph" w:styleId="HTML">
    <w:name w:val="HTML Preformatted"/>
    <w:basedOn w:val="a0"/>
    <w:link w:val="HTML0"/>
    <w:rsid w:val="0024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242C39"/>
    <w:rPr>
      <w:rFonts w:ascii="Courier New" w:hAnsi="Courier New"/>
    </w:rPr>
  </w:style>
  <w:style w:type="character" w:customStyle="1" w:styleId="CharStyle8">
    <w:name w:val="Char Style 8"/>
    <w:rsid w:val="00242C39"/>
    <w:rPr>
      <w:b/>
      <w:sz w:val="27"/>
      <w:lang w:eastAsia="ar-SA" w:bidi="ar-SA"/>
    </w:rPr>
  </w:style>
  <w:style w:type="character" w:styleId="afff2">
    <w:name w:val="annotation reference"/>
    <w:basedOn w:val="a1"/>
    <w:rsid w:val="00242C39"/>
    <w:rPr>
      <w:sz w:val="16"/>
      <w:szCs w:val="16"/>
    </w:rPr>
  </w:style>
  <w:style w:type="paragraph" w:styleId="afff3">
    <w:name w:val="annotation text"/>
    <w:basedOn w:val="a0"/>
    <w:link w:val="afff4"/>
    <w:rsid w:val="00242C39"/>
  </w:style>
  <w:style w:type="character" w:customStyle="1" w:styleId="afff4">
    <w:name w:val="Текст примечания Знак"/>
    <w:basedOn w:val="a1"/>
    <w:link w:val="afff3"/>
    <w:rsid w:val="00242C39"/>
  </w:style>
  <w:style w:type="paragraph" w:styleId="afff5">
    <w:name w:val="annotation subject"/>
    <w:basedOn w:val="afff3"/>
    <w:next w:val="afff3"/>
    <w:link w:val="afff6"/>
    <w:rsid w:val="00242C39"/>
    <w:rPr>
      <w:b/>
      <w:bCs/>
    </w:rPr>
  </w:style>
  <w:style w:type="character" w:customStyle="1" w:styleId="afff6">
    <w:name w:val="Тема примечания Знак"/>
    <w:basedOn w:val="afff4"/>
    <w:link w:val="afff5"/>
    <w:rsid w:val="00242C39"/>
    <w:rPr>
      <w:b/>
      <w:bCs/>
    </w:rPr>
  </w:style>
  <w:style w:type="character" w:styleId="afff7">
    <w:name w:val="Placeholder Text"/>
    <w:basedOn w:val="a1"/>
    <w:uiPriority w:val="99"/>
    <w:semiHidden/>
    <w:rsid w:val="00242C39"/>
    <w:rPr>
      <w:color w:val="808080"/>
    </w:rPr>
  </w:style>
  <w:style w:type="paragraph" w:customStyle="1" w:styleId="18">
    <w:name w:val="Знак1 Знак Знак Знак"/>
    <w:basedOn w:val="a0"/>
    <w:rsid w:val="009B52D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Default">
    <w:name w:val="Default"/>
    <w:rsid w:val="009B5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a0"/>
    <w:uiPriority w:val="99"/>
    <w:rsid w:val="009B52D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8">
    <w:name w:val="Основной текст2"/>
    <w:basedOn w:val="a1"/>
    <w:rsid w:val="009B5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8">
    <w:name w:val="Основной текст_"/>
    <w:basedOn w:val="a1"/>
    <w:link w:val="36"/>
    <w:rsid w:val="009B52DA"/>
    <w:rPr>
      <w:shd w:val="clear" w:color="auto" w:fill="FFFFFF"/>
    </w:rPr>
  </w:style>
  <w:style w:type="paragraph" w:customStyle="1" w:styleId="36">
    <w:name w:val="Основной текст3"/>
    <w:basedOn w:val="a0"/>
    <w:link w:val="afff8"/>
    <w:rsid w:val="009B52DA"/>
    <w:pPr>
      <w:widowControl w:val="0"/>
      <w:shd w:val="clear" w:color="auto" w:fill="FFFFFF"/>
      <w:spacing w:before="300" w:after="900" w:line="0" w:lineRule="atLeast"/>
      <w:jc w:val="both"/>
    </w:pPr>
  </w:style>
  <w:style w:type="character" w:customStyle="1" w:styleId="afff9">
    <w:name w:val="Подпись к таблице_"/>
    <w:basedOn w:val="a1"/>
    <w:link w:val="afffa"/>
    <w:rsid w:val="009B52DA"/>
    <w:rPr>
      <w:shd w:val="clear" w:color="auto" w:fill="FFFFFF"/>
    </w:rPr>
  </w:style>
  <w:style w:type="paragraph" w:customStyle="1" w:styleId="afffa">
    <w:name w:val="Подпись к таблице"/>
    <w:basedOn w:val="a0"/>
    <w:link w:val="afff9"/>
    <w:rsid w:val="009B52DA"/>
    <w:pPr>
      <w:widowControl w:val="0"/>
      <w:shd w:val="clear" w:color="auto" w:fill="FFFFFF"/>
      <w:spacing w:line="0" w:lineRule="atLeast"/>
    </w:pPr>
  </w:style>
  <w:style w:type="character" w:customStyle="1" w:styleId="7pt0pt">
    <w:name w:val="Основной текст + 7 pt;Интервал 0 pt"/>
    <w:basedOn w:val="afff8"/>
    <w:rsid w:val="009B5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02331-7683-4C9E-B82F-1FF4E17F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11</TotalTime>
  <Pages>13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19186</CharactersWithSpaces>
  <SharedDoc>false</SharedDoc>
  <HLinks>
    <vt:vector size="138" baseType="variant">
      <vt:variant>
        <vt:i4>4587608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consultantplus://offline/ref=B20C42D08ABD3803AA67AA6B231998BC538DB6B1972D1915A85845CE5120551D92992F48CC10E0130A43578BVDM6H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consultantplus://offline/ref=74FD7E6A9F91F77978B265D3845462A775752ED83D80C3686EAA6C22C138FD84350466D5BAD8F5C8647B94C6Q5O7H</vt:lpwstr>
      </vt:variant>
      <vt:variant>
        <vt:lpwstr/>
      </vt:variant>
      <vt:variant>
        <vt:i4>3211371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consultantplus://offline/ref=6AAFEC82DEFDB794DC1378A5299DC977B16F6B576B52FA909525ABBDADE7742914D48D3A29D3B4BFEB5603B2T3N0H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consultantplus://offline/ref=C7402AFA7FC0D004FC520EBC15E4D0E820B4C7BB2BCF663193CF92822434820D5D4488413636684A66FE0F4El1K1H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Савченко</cp:lastModifiedBy>
  <cp:revision>3</cp:revision>
  <cp:lastPrinted>2022-06-09T04:52:00Z</cp:lastPrinted>
  <dcterms:created xsi:type="dcterms:W3CDTF">2023-08-03T05:52:00Z</dcterms:created>
  <dcterms:modified xsi:type="dcterms:W3CDTF">2023-08-04T04:35:00Z</dcterms:modified>
</cp:coreProperties>
</file>