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04" w:rsidRPr="00BB14E7" w:rsidRDefault="001D7A49" w:rsidP="005D34EA">
      <w:pPr>
        <w:pStyle w:val="1"/>
        <w:rPr>
          <w:b/>
          <w:sz w:val="24"/>
          <w:szCs w:val="24"/>
        </w:rPr>
      </w:pPr>
      <w:r w:rsidRPr="00BB14E7">
        <w:rPr>
          <w:b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49" w:rsidRPr="00BB14E7" w:rsidRDefault="001D7A49" w:rsidP="001D7A49">
      <w:pPr>
        <w:pStyle w:val="1"/>
        <w:rPr>
          <w:b/>
          <w:sz w:val="24"/>
          <w:szCs w:val="24"/>
        </w:rPr>
      </w:pPr>
      <w:r w:rsidRPr="00BB14E7">
        <w:rPr>
          <w:b/>
        </w:rPr>
        <w:t>ГОРОДСКОЙ ОКРУГ УРАЙ</w:t>
      </w:r>
    </w:p>
    <w:p w:rsidR="001D7A49" w:rsidRPr="00BB14E7" w:rsidRDefault="001D7A49" w:rsidP="001D7A49">
      <w:pPr>
        <w:jc w:val="center"/>
        <w:rPr>
          <w:b/>
          <w:sz w:val="24"/>
          <w:szCs w:val="24"/>
        </w:rPr>
      </w:pPr>
      <w:r w:rsidRPr="00BB14E7">
        <w:rPr>
          <w:b/>
          <w:sz w:val="24"/>
          <w:szCs w:val="24"/>
        </w:rPr>
        <w:t>Ханты-Мансийского автономного округа - Югры</w:t>
      </w:r>
    </w:p>
    <w:p w:rsidR="001D7A49" w:rsidRPr="00BB14E7" w:rsidRDefault="001D7A49" w:rsidP="001D7A49">
      <w:pPr>
        <w:pStyle w:val="1"/>
        <w:rPr>
          <w:b/>
          <w:sz w:val="40"/>
        </w:rPr>
      </w:pPr>
    </w:p>
    <w:p w:rsidR="001D7A49" w:rsidRPr="00BB14E7" w:rsidRDefault="001D7A49" w:rsidP="001D7A49">
      <w:pPr>
        <w:pStyle w:val="1"/>
        <w:rPr>
          <w:b/>
          <w:sz w:val="40"/>
        </w:rPr>
      </w:pPr>
      <w:r w:rsidRPr="00BB14E7">
        <w:rPr>
          <w:b/>
          <w:sz w:val="40"/>
        </w:rPr>
        <w:t>АДМИНИСТРАЦИЯ ГОРОДА УРАЙ</w:t>
      </w:r>
    </w:p>
    <w:p w:rsidR="001D7A49" w:rsidRPr="00BB14E7" w:rsidRDefault="001D7A49" w:rsidP="001D7A49">
      <w:pPr>
        <w:jc w:val="center"/>
        <w:rPr>
          <w:b/>
          <w:sz w:val="40"/>
          <w:szCs w:val="40"/>
        </w:rPr>
      </w:pPr>
      <w:r w:rsidRPr="00BB14E7">
        <w:rPr>
          <w:b/>
          <w:sz w:val="40"/>
          <w:szCs w:val="40"/>
        </w:rPr>
        <w:t>ПОСТАНОВЛЕНИЕ</w:t>
      </w:r>
    </w:p>
    <w:p w:rsidR="00854A85" w:rsidRPr="00BB14E7" w:rsidRDefault="00854A85" w:rsidP="005D34EA">
      <w:pPr>
        <w:jc w:val="center"/>
        <w:rPr>
          <w:b/>
          <w:sz w:val="40"/>
          <w:szCs w:val="40"/>
        </w:rPr>
      </w:pPr>
    </w:p>
    <w:p w:rsidR="0014308C" w:rsidRPr="00BB14E7" w:rsidRDefault="0014308C" w:rsidP="0014308C">
      <w:pPr>
        <w:jc w:val="center"/>
        <w:rPr>
          <w:i/>
          <w:sz w:val="24"/>
          <w:szCs w:val="24"/>
        </w:rPr>
      </w:pPr>
    </w:p>
    <w:p w:rsidR="00E93025" w:rsidRPr="00BB14E7" w:rsidRDefault="00E93025" w:rsidP="00E93025">
      <w:pPr>
        <w:jc w:val="center"/>
        <w:rPr>
          <w:i/>
          <w:sz w:val="24"/>
          <w:szCs w:val="24"/>
        </w:rPr>
      </w:pPr>
    </w:p>
    <w:p w:rsidR="00E93025" w:rsidRPr="00BB14E7" w:rsidRDefault="00E93025" w:rsidP="00E93025">
      <w:pPr>
        <w:jc w:val="both"/>
        <w:rPr>
          <w:sz w:val="24"/>
          <w:szCs w:val="24"/>
        </w:rPr>
      </w:pPr>
      <w:r w:rsidRPr="00BB14E7">
        <w:rPr>
          <w:sz w:val="24"/>
          <w:szCs w:val="24"/>
        </w:rPr>
        <w:t xml:space="preserve">от                                                      </w:t>
      </w:r>
      <w:r w:rsidR="001D7A49" w:rsidRPr="00BB14E7">
        <w:rPr>
          <w:sz w:val="24"/>
          <w:szCs w:val="24"/>
        </w:rPr>
        <w:t xml:space="preserve">    </w:t>
      </w:r>
      <w:r w:rsidRPr="00BB14E7">
        <w:rPr>
          <w:sz w:val="24"/>
          <w:szCs w:val="24"/>
        </w:rPr>
        <w:t xml:space="preserve">                                                                       №</w:t>
      </w:r>
    </w:p>
    <w:p w:rsidR="00E93025" w:rsidRPr="00BB14E7" w:rsidRDefault="00E93025" w:rsidP="00E93025">
      <w:pPr>
        <w:jc w:val="both"/>
        <w:rPr>
          <w:sz w:val="24"/>
          <w:szCs w:val="24"/>
        </w:rPr>
      </w:pPr>
    </w:p>
    <w:p w:rsidR="00E93025" w:rsidRPr="00BB14E7" w:rsidRDefault="00E93025" w:rsidP="00E93025">
      <w:pPr>
        <w:rPr>
          <w:i/>
          <w:sz w:val="24"/>
          <w:szCs w:val="24"/>
        </w:rPr>
      </w:pPr>
    </w:p>
    <w:p w:rsidR="00CA5FB2" w:rsidRPr="00BB14E7" w:rsidRDefault="00CA5FB2" w:rsidP="00CA5FB2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BB14E7">
        <w:rPr>
          <w:sz w:val="24"/>
          <w:szCs w:val="24"/>
        </w:rPr>
        <w:t>О внесении изменений в муниципальн</w:t>
      </w:r>
      <w:r w:rsidR="00F84587" w:rsidRPr="00BB14E7">
        <w:rPr>
          <w:sz w:val="24"/>
          <w:szCs w:val="24"/>
        </w:rPr>
        <w:t>ую программу</w:t>
      </w:r>
      <w:r w:rsidRPr="00BB14E7">
        <w:rPr>
          <w:sz w:val="24"/>
          <w:szCs w:val="24"/>
        </w:rPr>
        <w:t xml:space="preserve"> «Профилактика правонарушений на территории</w:t>
      </w:r>
      <w:r w:rsidR="00AD59CE">
        <w:rPr>
          <w:sz w:val="24"/>
          <w:szCs w:val="24"/>
        </w:rPr>
        <w:t xml:space="preserve"> города Урай» на 2018-2030 годы</w:t>
      </w:r>
    </w:p>
    <w:p w:rsidR="00CA5FB2" w:rsidRPr="00BB14E7" w:rsidRDefault="00CA5FB2" w:rsidP="00CA5FB2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CA5FB2" w:rsidRPr="00BB14E7" w:rsidRDefault="00CA5FB2" w:rsidP="00CA5FB2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CA5FB2" w:rsidRPr="00BB14E7" w:rsidRDefault="00CA5FB2" w:rsidP="00CA5FB2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BB14E7"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постановлени</w:t>
      </w:r>
      <w:r w:rsidR="00F84587" w:rsidRPr="00BB14E7">
        <w:rPr>
          <w:sz w:val="24"/>
          <w:szCs w:val="24"/>
        </w:rPr>
        <w:t>я</w:t>
      </w:r>
      <w:r w:rsidRPr="00BB14E7">
        <w:rPr>
          <w:sz w:val="24"/>
          <w:szCs w:val="24"/>
        </w:rPr>
        <w:t xml:space="preserve"> администрации города Урай от 25.06.2019 №1524 «</w:t>
      </w:r>
      <w:r w:rsidRPr="00BB14E7">
        <w:rPr>
          <w:sz w:val="24"/>
        </w:rPr>
        <w:t>О муниципальных программах муниципального образования городской округ город Урай»</w:t>
      </w:r>
      <w:r w:rsidRPr="00BB14E7">
        <w:rPr>
          <w:sz w:val="24"/>
          <w:szCs w:val="24"/>
        </w:rPr>
        <w:t>:</w:t>
      </w:r>
    </w:p>
    <w:p w:rsidR="00CA5FB2" w:rsidRPr="00BB14E7" w:rsidRDefault="00CA5FB2" w:rsidP="00CA5FB2">
      <w:pPr>
        <w:ind w:firstLine="709"/>
        <w:jc w:val="both"/>
        <w:rPr>
          <w:sz w:val="24"/>
          <w:szCs w:val="24"/>
        </w:rPr>
      </w:pPr>
      <w:r w:rsidRPr="00BB14E7">
        <w:rPr>
          <w:sz w:val="24"/>
          <w:szCs w:val="24"/>
        </w:rPr>
        <w:t xml:space="preserve">1. Внести изменения в </w:t>
      </w:r>
      <w:r w:rsidR="00F84587" w:rsidRPr="00BB14E7">
        <w:rPr>
          <w:sz w:val="24"/>
          <w:szCs w:val="24"/>
        </w:rPr>
        <w:t>муниципальную программу «</w:t>
      </w:r>
      <w:r w:rsidR="00F84587" w:rsidRPr="00BB14E7">
        <w:rPr>
          <w:sz w:val="24"/>
        </w:rPr>
        <w:t>Профилактика правонарушений на территории города Урай</w:t>
      </w:r>
      <w:r w:rsidR="00F84587" w:rsidRPr="00BB14E7">
        <w:rPr>
          <w:sz w:val="24"/>
          <w:szCs w:val="24"/>
        </w:rPr>
        <w:t xml:space="preserve">» на 2018-2030 годы, утвержденную </w:t>
      </w:r>
      <w:r w:rsidRPr="00BB14E7">
        <w:rPr>
          <w:sz w:val="24"/>
          <w:szCs w:val="24"/>
        </w:rPr>
        <w:t>постановление</w:t>
      </w:r>
      <w:r w:rsidR="00F84587" w:rsidRPr="00BB14E7">
        <w:rPr>
          <w:sz w:val="24"/>
          <w:szCs w:val="24"/>
        </w:rPr>
        <w:t>м</w:t>
      </w:r>
      <w:r w:rsidRPr="00BB14E7">
        <w:rPr>
          <w:sz w:val="24"/>
          <w:szCs w:val="24"/>
        </w:rPr>
        <w:t xml:space="preserve"> администрации города Урай от 26.09.2017 №2760</w:t>
      </w:r>
      <w:r w:rsidR="00F84587" w:rsidRPr="00BB14E7">
        <w:rPr>
          <w:sz w:val="24"/>
          <w:szCs w:val="24"/>
        </w:rPr>
        <w:t>,</w:t>
      </w:r>
      <w:r w:rsidRPr="00BB14E7">
        <w:rPr>
          <w:sz w:val="24"/>
          <w:szCs w:val="24"/>
        </w:rPr>
        <w:t xml:space="preserve"> согласно приложению.</w:t>
      </w:r>
    </w:p>
    <w:p w:rsidR="00CA5FB2" w:rsidRPr="00BB14E7" w:rsidRDefault="00CA5FB2" w:rsidP="00CA5FB2">
      <w:pPr>
        <w:ind w:firstLine="709"/>
        <w:jc w:val="both"/>
        <w:rPr>
          <w:sz w:val="24"/>
          <w:szCs w:val="24"/>
        </w:rPr>
      </w:pPr>
      <w:r w:rsidRPr="00BB14E7">
        <w:rPr>
          <w:sz w:val="24"/>
          <w:szCs w:val="24"/>
        </w:rPr>
        <w:t xml:space="preserve">2. Опубликовать постановление в газете «Знамя» и разместить на официальном сайте </w:t>
      </w:r>
      <w:r w:rsidRPr="00BB14E7">
        <w:rPr>
          <w:bCs/>
          <w:sz w:val="24"/>
          <w:szCs w:val="24"/>
        </w:rPr>
        <w:t xml:space="preserve">органов местного самоуправления города Урай </w:t>
      </w:r>
      <w:r w:rsidRPr="00BB14E7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CA5FB2" w:rsidRPr="00BB14E7" w:rsidRDefault="00CA5FB2" w:rsidP="00CA5FB2">
      <w:pPr>
        <w:ind w:firstLine="708"/>
        <w:jc w:val="both"/>
        <w:rPr>
          <w:sz w:val="24"/>
          <w:szCs w:val="24"/>
        </w:rPr>
      </w:pPr>
      <w:r w:rsidRPr="00BB14E7">
        <w:rPr>
          <w:sz w:val="24"/>
          <w:szCs w:val="24"/>
        </w:rPr>
        <w:t xml:space="preserve">3. Контроль за выполнением постановления возложить </w:t>
      </w:r>
      <w:r w:rsidR="004D29FC" w:rsidRPr="00BB14E7">
        <w:rPr>
          <w:sz w:val="24"/>
          <w:szCs w:val="24"/>
        </w:rPr>
        <w:t>на</w:t>
      </w:r>
      <w:r w:rsidR="006E761A">
        <w:rPr>
          <w:sz w:val="24"/>
          <w:szCs w:val="24"/>
        </w:rPr>
        <w:t xml:space="preserve"> заместителя главы города Урай Р</w:t>
      </w:r>
      <w:r w:rsidR="004D29FC" w:rsidRPr="00BB14E7">
        <w:rPr>
          <w:sz w:val="24"/>
          <w:szCs w:val="24"/>
        </w:rPr>
        <w:t>.</w:t>
      </w:r>
      <w:r w:rsidR="006E761A">
        <w:rPr>
          <w:sz w:val="24"/>
          <w:szCs w:val="24"/>
        </w:rPr>
        <w:t>А</w:t>
      </w:r>
      <w:r w:rsidR="004D29FC" w:rsidRPr="00BB14E7">
        <w:rPr>
          <w:sz w:val="24"/>
          <w:szCs w:val="24"/>
        </w:rPr>
        <w:t xml:space="preserve">. </w:t>
      </w:r>
      <w:r w:rsidR="006E761A">
        <w:rPr>
          <w:sz w:val="24"/>
          <w:szCs w:val="24"/>
        </w:rPr>
        <w:t>Капустина</w:t>
      </w:r>
      <w:r w:rsidR="004D29FC" w:rsidRPr="00BB14E7">
        <w:rPr>
          <w:sz w:val="24"/>
          <w:szCs w:val="24"/>
        </w:rPr>
        <w:t>.</w:t>
      </w:r>
      <w:r w:rsidRPr="00BB14E7">
        <w:rPr>
          <w:sz w:val="24"/>
          <w:szCs w:val="24"/>
        </w:rPr>
        <w:t xml:space="preserve"> </w:t>
      </w:r>
    </w:p>
    <w:p w:rsidR="00CA5FB2" w:rsidRPr="00BB14E7" w:rsidRDefault="00CA5FB2" w:rsidP="00CA5FB2">
      <w:pPr>
        <w:jc w:val="both"/>
        <w:rPr>
          <w:sz w:val="24"/>
          <w:szCs w:val="24"/>
        </w:rPr>
      </w:pPr>
    </w:p>
    <w:p w:rsidR="00CA5FB2" w:rsidRPr="00BB14E7" w:rsidRDefault="00CA5FB2" w:rsidP="00CA5FB2">
      <w:pPr>
        <w:jc w:val="both"/>
        <w:rPr>
          <w:sz w:val="24"/>
          <w:szCs w:val="24"/>
        </w:rPr>
      </w:pPr>
    </w:p>
    <w:p w:rsidR="00CA5FB2" w:rsidRPr="00BB14E7" w:rsidRDefault="00CA5FB2" w:rsidP="00CA5FB2">
      <w:pPr>
        <w:jc w:val="both"/>
        <w:rPr>
          <w:sz w:val="24"/>
          <w:szCs w:val="24"/>
        </w:rPr>
      </w:pPr>
    </w:p>
    <w:p w:rsidR="00CA5FB2" w:rsidRPr="00BB14E7" w:rsidRDefault="00CA5FB2" w:rsidP="00CA5FB2">
      <w:pPr>
        <w:jc w:val="both"/>
        <w:rPr>
          <w:sz w:val="24"/>
          <w:szCs w:val="24"/>
        </w:rPr>
      </w:pPr>
      <w:r w:rsidRPr="00BB14E7">
        <w:rPr>
          <w:sz w:val="24"/>
          <w:szCs w:val="24"/>
        </w:rPr>
        <w:t>Глава города Урай                                                                                                      Т.Р.</w:t>
      </w:r>
      <w:r w:rsidR="00517845" w:rsidRPr="00BB14E7">
        <w:rPr>
          <w:sz w:val="24"/>
          <w:szCs w:val="24"/>
        </w:rPr>
        <w:t xml:space="preserve"> </w:t>
      </w:r>
      <w:r w:rsidRPr="00BB14E7">
        <w:rPr>
          <w:sz w:val="24"/>
          <w:szCs w:val="24"/>
        </w:rPr>
        <w:t>Закирзянов</w:t>
      </w:r>
    </w:p>
    <w:p w:rsidR="00E93025" w:rsidRPr="00BB14E7" w:rsidRDefault="00E93025" w:rsidP="00E93025">
      <w:pPr>
        <w:rPr>
          <w:i/>
          <w:sz w:val="24"/>
          <w:szCs w:val="24"/>
        </w:rPr>
      </w:pPr>
    </w:p>
    <w:p w:rsidR="00CA5FB2" w:rsidRPr="00BB14E7" w:rsidRDefault="00CA5FB2" w:rsidP="00E93025">
      <w:pPr>
        <w:ind w:right="4820"/>
        <w:rPr>
          <w:sz w:val="24"/>
          <w:szCs w:val="24"/>
        </w:rPr>
      </w:pPr>
    </w:p>
    <w:p w:rsidR="00CA5FB2" w:rsidRPr="00BB14E7" w:rsidRDefault="00CA5FB2" w:rsidP="00E93025">
      <w:pPr>
        <w:ind w:right="4820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1D7A49" w:rsidRPr="00BB14E7" w:rsidRDefault="001D7A49" w:rsidP="00CA5FB2">
      <w:pPr>
        <w:jc w:val="right"/>
        <w:rPr>
          <w:sz w:val="24"/>
          <w:szCs w:val="24"/>
        </w:rPr>
      </w:pPr>
    </w:p>
    <w:p w:rsidR="00CA5FB2" w:rsidRPr="00BB14E7" w:rsidRDefault="00CA5FB2" w:rsidP="00CA5FB2">
      <w:pPr>
        <w:jc w:val="right"/>
        <w:rPr>
          <w:sz w:val="24"/>
          <w:szCs w:val="24"/>
        </w:rPr>
      </w:pPr>
      <w:r w:rsidRPr="00BB14E7">
        <w:rPr>
          <w:sz w:val="24"/>
          <w:szCs w:val="24"/>
        </w:rPr>
        <w:t xml:space="preserve">Приложение к постановлению </w:t>
      </w:r>
    </w:p>
    <w:p w:rsidR="00CA5FB2" w:rsidRPr="00BB14E7" w:rsidRDefault="00CA5FB2" w:rsidP="00CA5FB2">
      <w:pPr>
        <w:jc w:val="right"/>
        <w:rPr>
          <w:sz w:val="24"/>
          <w:szCs w:val="24"/>
        </w:rPr>
      </w:pPr>
      <w:r w:rsidRPr="00BB14E7"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</w:p>
    <w:p w:rsidR="00CA5FB2" w:rsidRPr="00BB14E7" w:rsidRDefault="00CA5FB2" w:rsidP="00CA5FB2">
      <w:pPr>
        <w:jc w:val="center"/>
        <w:rPr>
          <w:sz w:val="24"/>
          <w:szCs w:val="24"/>
        </w:rPr>
      </w:pPr>
      <w:r w:rsidRPr="00BB14E7">
        <w:rPr>
          <w:sz w:val="24"/>
          <w:szCs w:val="24"/>
        </w:rPr>
        <w:t xml:space="preserve">                                                                                                    от                           №        </w:t>
      </w:r>
    </w:p>
    <w:p w:rsidR="00CA5FB2" w:rsidRPr="00BB14E7" w:rsidRDefault="00CA5FB2" w:rsidP="00CA5FB2">
      <w:pPr>
        <w:jc w:val="right"/>
        <w:rPr>
          <w:sz w:val="24"/>
          <w:szCs w:val="24"/>
        </w:rPr>
      </w:pPr>
      <w:r w:rsidRPr="00BB14E7">
        <w:rPr>
          <w:sz w:val="24"/>
          <w:szCs w:val="24"/>
        </w:rPr>
        <w:t xml:space="preserve"> </w:t>
      </w:r>
    </w:p>
    <w:p w:rsidR="00CA5FB2" w:rsidRPr="00BB14E7" w:rsidRDefault="00CA5FB2" w:rsidP="00CA5FB2">
      <w:pPr>
        <w:jc w:val="center"/>
        <w:rPr>
          <w:sz w:val="24"/>
          <w:szCs w:val="24"/>
        </w:rPr>
      </w:pPr>
      <w:r w:rsidRPr="00BB14E7">
        <w:rPr>
          <w:sz w:val="24"/>
          <w:szCs w:val="24"/>
        </w:rPr>
        <w:t>Изменения в муниципальную программу «Профилактика правонарушений на территории города Урай» на 2018-2030 годы (далее – муниципальная программа)</w:t>
      </w:r>
    </w:p>
    <w:p w:rsidR="00F84244" w:rsidRPr="00BB14E7" w:rsidRDefault="00F84244" w:rsidP="00CA5FB2">
      <w:pPr>
        <w:jc w:val="center"/>
        <w:rPr>
          <w:sz w:val="24"/>
          <w:szCs w:val="24"/>
        </w:rPr>
      </w:pPr>
    </w:p>
    <w:p w:rsidR="00F84244" w:rsidRPr="00BB14E7" w:rsidRDefault="00F84244" w:rsidP="00CA5FB2">
      <w:pPr>
        <w:jc w:val="center"/>
        <w:rPr>
          <w:sz w:val="24"/>
          <w:szCs w:val="24"/>
        </w:rPr>
      </w:pPr>
    </w:p>
    <w:p w:rsidR="008F6C54" w:rsidRDefault="001D7A49" w:rsidP="008F6C54">
      <w:pPr>
        <w:ind w:firstLine="709"/>
        <w:jc w:val="both"/>
        <w:rPr>
          <w:sz w:val="24"/>
          <w:szCs w:val="24"/>
        </w:rPr>
      </w:pPr>
      <w:r w:rsidRPr="00BB14E7">
        <w:rPr>
          <w:sz w:val="24"/>
          <w:szCs w:val="24"/>
        </w:rPr>
        <w:t xml:space="preserve">1. </w:t>
      </w:r>
      <w:r w:rsidR="008F6C54">
        <w:rPr>
          <w:sz w:val="24"/>
          <w:szCs w:val="24"/>
        </w:rPr>
        <w:t>В паспорте муниципальной программы:</w:t>
      </w:r>
    </w:p>
    <w:p w:rsidR="00F84244" w:rsidRPr="00BB14E7" w:rsidRDefault="008F6C54" w:rsidP="008F6C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пункты</w:t>
      </w:r>
      <w:r w:rsidR="001552B4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- </w:t>
      </w:r>
      <w:r w:rsidR="001552B4">
        <w:rPr>
          <w:sz w:val="24"/>
          <w:szCs w:val="24"/>
        </w:rPr>
        <w:t>7</w:t>
      </w:r>
      <w:r>
        <w:rPr>
          <w:sz w:val="24"/>
          <w:szCs w:val="24"/>
        </w:rPr>
        <w:t xml:space="preserve"> строки 9 </w:t>
      </w:r>
      <w:r w:rsidR="00F84244" w:rsidRPr="00BB14E7">
        <w:rPr>
          <w:sz w:val="24"/>
          <w:szCs w:val="24"/>
        </w:rPr>
        <w:t xml:space="preserve">изложить в новой редакции: </w:t>
      </w:r>
    </w:p>
    <w:p w:rsidR="008F6C54" w:rsidRPr="00B6189C" w:rsidRDefault="00825DB1" w:rsidP="008F6C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4E7">
        <w:rPr>
          <w:sz w:val="24"/>
          <w:szCs w:val="24"/>
        </w:rPr>
        <w:t>«</w:t>
      </w:r>
      <w:r w:rsidR="008F6C54" w:rsidRPr="00B6189C">
        <w:rPr>
          <w:sz w:val="24"/>
          <w:szCs w:val="24"/>
        </w:rPr>
        <w:t>2) увеличение доли административных правонарушений, предусмотренных ст.ст.12.9, 12.12, 12.19 КоАП РФ, выявленных с помощью технических средств фото-, видео фиксации, работающих в автоматическом режиме, в общем количестве та</w:t>
      </w:r>
      <w:r w:rsidR="008F6C54">
        <w:rPr>
          <w:sz w:val="24"/>
          <w:szCs w:val="24"/>
        </w:rPr>
        <w:t>ких правонарушений с 28,1% до 58,8</w:t>
      </w:r>
      <w:r w:rsidR="008F6C54" w:rsidRPr="00B6189C">
        <w:rPr>
          <w:sz w:val="24"/>
          <w:szCs w:val="24"/>
        </w:rPr>
        <w:t>%;</w:t>
      </w:r>
    </w:p>
    <w:p w:rsidR="008F6C54" w:rsidRPr="00B6189C" w:rsidRDefault="008F6C54" w:rsidP="008F6C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189C">
        <w:rPr>
          <w:sz w:val="24"/>
          <w:szCs w:val="24"/>
        </w:rPr>
        <w:t xml:space="preserve">3) увеличение доли раскрытых преступлений с использованием системы видеонаблюдения в общем количестве </w:t>
      </w:r>
      <w:r>
        <w:rPr>
          <w:sz w:val="24"/>
          <w:szCs w:val="24"/>
        </w:rPr>
        <w:t>преступлений с 2</w:t>
      </w:r>
      <w:r w:rsidRPr="0049114D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49114D">
        <w:rPr>
          <w:sz w:val="24"/>
          <w:szCs w:val="24"/>
        </w:rPr>
        <w:t xml:space="preserve">% </w:t>
      </w:r>
      <w:r>
        <w:rPr>
          <w:sz w:val="24"/>
          <w:szCs w:val="24"/>
        </w:rPr>
        <w:t>до 3,0</w:t>
      </w:r>
      <w:r w:rsidRPr="00B6189C">
        <w:rPr>
          <w:sz w:val="24"/>
          <w:szCs w:val="24"/>
        </w:rPr>
        <w:t>%;</w:t>
      </w:r>
    </w:p>
    <w:p w:rsidR="008F6C54" w:rsidRPr="00B6189C" w:rsidRDefault="008F6C54" w:rsidP="008F6C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189C">
        <w:rPr>
          <w:sz w:val="24"/>
          <w:szCs w:val="24"/>
        </w:rPr>
        <w:t xml:space="preserve">4) увеличение количества рассмотренных дел об административных правонарушениях, составленных должностными лицами администрации города Урай, с </w:t>
      </w:r>
      <w:r>
        <w:rPr>
          <w:sz w:val="24"/>
          <w:szCs w:val="24"/>
        </w:rPr>
        <w:t>9</w:t>
      </w:r>
      <w:r w:rsidRPr="00B6189C">
        <w:rPr>
          <w:sz w:val="24"/>
          <w:szCs w:val="24"/>
        </w:rPr>
        <w:t xml:space="preserve"> штук</w:t>
      </w:r>
      <w:r>
        <w:rPr>
          <w:sz w:val="24"/>
          <w:szCs w:val="24"/>
        </w:rPr>
        <w:t xml:space="preserve"> </w:t>
      </w:r>
      <w:r w:rsidRPr="00B6189C">
        <w:rPr>
          <w:sz w:val="24"/>
          <w:szCs w:val="24"/>
        </w:rPr>
        <w:t xml:space="preserve">до </w:t>
      </w:r>
      <w:r>
        <w:rPr>
          <w:sz w:val="24"/>
          <w:szCs w:val="24"/>
        </w:rPr>
        <w:t>55</w:t>
      </w:r>
      <w:r w:rsidRPr="00B6189C">
        <w:rPr>
          <w:sz w:val="24"/>
          <w:szCs w:val="24"/>
        </w:rPr>
        <w:t xml:space="preserve"> штук;</w:t>
      </w:r>
    </w:p>
    <w:p w:rsidR="008F6C54" w:rsidRPr="00B6189C" w:rsidRDefault="008F6C54" w:rsidP="008F6C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189C">
        <w:rPr>
          <w:sz w:val="24"/>
          <w:szCs w:val="24"/>
        </w:rPr>
        <w:t>5) снижение доли преступлений, совершенных несовершеннолетними, в общем количестве зарегистрированных преступлен</w:t>
      </w:r>
      <w:r>
        <w:rPr>
          <w:sz w:val="24"/>
          <w:szCs w:val="24"/>
        </w:rPr>
        <w:t>ий на территории города Урай с 1</w:t>
      </w:r>
      <w:r w:rsidRPr="00B6189C">
        <w:rPr>
          <w:sz w:val="24"/>
          <w:szCs w:val="24"/>
        </w:rPr>
        <w:t>,</w:t>
      </w:r>
      <w:r>
        <w:rPr>
          <w:sz w:val="24"/>
          <w:szCs w:val="24"/>
        </w:rPr>
        <w:t xml:space="preserve">8% </w:t>
      </w:r>
      <w:r w:rsidRPr="00B6189C">
        <w:rPr>
          <w:sz w:val="24"/>
          <w:szCs w:val="24"/>
        </w:rPr>
        <w:t xml:space="preserve">до </w:t>
      </w:r>
      <w:r>
        <w:rPr>
          <w:sz w:val="24"/>
          <w:szCs w:val="24"/>
        </w:rPr>
        <w:t>1,0</w:t>
      </w:r>
      <w:r w:rsidRPr="00B6189C">
        <w:rPr>
          <w:sz w:val="24"/>
          <w:szCs w:val="24"/>
        </w:rPr>
        <w:t>%;</w:t>
      </w:r>
    </w:p>
    <w:p w:rsidR="008F6C54" w:rsidRPr="00991EA2" w:rsidRDefault="008F6C54" w:rsidP="008F6C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189C">
        <w:rPr>
          <w:sz w:val="24"/>
          <w:szCs w:val="24"/>
        </w:rPr>
        <w:t xml:space="preserve">6) </w:t>
      </w:r>
      <w:r w:rsidRPr="00991EA2">
        <w:rPr>
          <w:sz w:val="24"/>
          <w:szCs w:val="24"/>
        </w:rPr>
        <w:t>снижение уровня преступности (число зарегистрированных преступлен</w:t>
      </w:r>
      <w:r>
        <w:rPr>
          <w:sz w:val="24"/>
          <w:szCs w:val="24"/>
        </w:rPr>
        <w:t xml:space="preserve">ий на 100 тыс. населения) с 1511,9 </w:t>
      </w:r>
      <w:r w:rsidRPr="00991EA2">
        <w:rPr>
          <w:sz w:val="24"/>
          <w:szCs w:val="24"/>
        </w:rPr>
        <w:t>ед.</w:t>
      </w:r>
      <w:r>
        <w:rPr>
          <w:sz w:val="24"/>
          <w:szCs w:val="24"/>
        </w:rPr>
        <w:t xml:space="preserve">  </w:t>
      </w:r>
      <w:r w:rsidRPr="00991EA2">
        <w:rPr>
          <w:sz w:val="24"/>
          <w:szCs w:val="24"/>
        </w:rPr>
        <w:t>до 14</w:t>
      </w:r>
      <w:r>
        <w:rPr>
          <w:sz w:val="24"/>
          <w:szCs w:val="24"/>
        </w:rPr>
        <w:t>83,9</w:t>
      </w:r>
      <w:r w:rsidRPr="00991EA2">
        <w:rPr>
          <w:sz w:val="24"/>
          <w:szCs w:val="24"/>
        </w:rPr>
        <w:t xml:space="preserve"> ед.;</w:t>
      </w:r>
    </w:p>
    <w:p w:rsidR="008F6C54" w:rsidRDefault="008F6C54" w:rsidP="008F6C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189C">
        <w:rPr>
          <w:sz w:val="24"/>
          <w:szCs w:val="24"/>
        </w:rPr>
        <w:t xml:space="preserve">7) </w:t>
      </w:r>
      <w:r w:rsidRPr="00991EA2">
        <w:rPr>
          <w:sz w:val="24"/>
          <w:szCs w:val="24"/>
        </w:rPr>
        <w:t xml:space="preserve">снижение уровня преступности </w:t>
      </w:r>
      <w:r w:rsidRPr="00B6189C">
        <w:rPr>
          <w:sz w:val="24"/>
          <w:szCs w:val="24"/>
        </w:rPr>
        <w:t>на улицах и в общественных местах  (число зарегистрированных преступлений на 1</w:t>
      </w:r>
      <w:r>
        <w:rPr>
          <w:sz w:val="24"/>
          <w:szCs w:val="24"/>
        </w:rPr>
        <w:t>00 тыс. человек населения) с 359,5</w:t>
      </w:r>
      <w:r w:rsidRPr="00B6189C">
        <w:rPr>
          <w:sz w:val="24"/>
          <w:szCs w:val="24"/>
        </w:rPr>
        <w:t xml:space="preserve"> ед.</w:t>
      </w:r>
      <w:r>
        <w:rPr>
          <w:sz w:val="24"/>
          <w:szCs w:val="24"/>
        </w:rPr>
        <w:t xml:space="preserve"> </w:t>
      </w:r>
      <w:r w:rsidRPr="00B61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 2022 года) </w:t>
      </w:r>
      <w:r w:rsidRPr="00B6189C">
        <w:rPr>
          <w:sz w:val="24"/>
          <w:szCs w:val="24"/>
        </w:rPr>
        <w:t xml:space="preserve">до </w:t>
      </w:r>
      <w:r w:rsidRPr="00332E8D">
        <w:rPr>
          <w:sz w:val="24"/>
          <w:szCs w:val="24"/>
        </w:rPr>
        <w:t>324,5</w:t>
      </w:r>
      <w:r>
        <w:rPr>
          <w:sz w:val="24"/>
          <w:szCs w:val="24"/>
        </w:rPr>
        <w:t xml:space="preserve"> </w:t>
      </w:r>
      <w:r w:rsidRPr="00B6189C">
        <w:rPr>
          <w:sz w:val="24"/>
          <w:szCs w:val="24"/>
        </w:rPr>
        <w:t>ед.;</w:t>
      </w:r>
      <w:r>
        <w:rPr>
          <w:sz w:val="24"/>
          <w:szCs w:val="24"/>
        </w:rPr>
        <w:t>»;</w:t>
      </w:r>
    </w:p>
    <w:p w:rsidR="008F6C54" w:rsidRPr="00BB14E7" w:rsidRDefault="008F6C54" w:rsidP="008F6C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пункт 10 строки 9 </w:t>
      </w:r>
      <w:r w:rsidRPr="00BB14E7">
        <w:rPr>
          <w:sz w:val="24"/>
          <w:szCs w:val="24"/>
        </w:rPr>
        <w:t xml:space="preserve">изложить в новой редакции: </w:t>
      </w:r>
    </w:p>
    <w:p w:rsidR="008F6C54" w:rsidRDefault="008F6C54" w:rsidP="008F6C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6189C">
        <w:rPr>
          <w:sz w:val="24"/>
          <w:szCs w:val="24"/>
        </w:rPr>
        <w:t xml:space="preserve">10) снижение общей заболеваемости наркоманией и обращаемости лиц, употребляющих наркотики с вредными последствиями (на 100 тыс. населения), с </w:t>
      </w:r>
      <w:r>
        <w:rPr>
          <w:sz w:val="24"/>
          <w:szCs w:val="24"/>
        </w:rPr>
        <w:t>137,9  до 130,2</w:t>
      </w:r>
      <w:r w:rsidRPr="00B6189C">
        <w:rPr>
          <w:sz w:val="24"/>
          <w:szCs w:val="24"/>
        </w:rPr>
        <w:t>;</w:t>
      </w:r>
      <w:r>
        <w:rPr>
          <w:sz w:val="24"/>
          <w:szCs w:val="24"/>
        </w:rPr>
        <w:t>»;</w:t>
      </w:r>
    </w:p>
    <w:p w:rsidR="008F6C54" w:rsidRPr="00BB14E7" w:rsidRDefault="008F6C54" w:rsidP="008F6C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пункт 13 строки 9 </w:t>
      </w:r>
      <w:r w:rsidRPr="00BB14E7">
        <w:rPr>
          <w:sz w:val="24"/>
          <w:szCs w:val="24"/>
        </w:rPr>
        <w:t xml:space="preserve">изложить в новой редакции: </w:t>
      </w:r>
    </w:p>
    <w:p w:rsidR="008F6C54" w:rsidRDefault="008F6C54" w:rsidP="008F6C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6189C">
        <w:rPr>
          <w:sz w:val="24"/>
          <w:szCs w:val="24"/>
        </w:rPr>
        <w:t>13) увеличение доли граждан, положительно оценивающих состояни</w:t>
      </w:r>
      <w:r>
        <w:rPr>
          <w:sz w:val="24"/>
          <w:szCs w:val="24"/>
        </w:rPr>
        <w:t>е межнациональных отношений, с 95</w:t>
      </w:r>
      <w:r w:rsidRPr="00B6189C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B6189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</w:t>
      </w:r>
      <w:r w:rsidRPr="002E39B0">
        <w:rPr>
          <w:sz w:val="24"/>
          <w:szCs w:val="24"/>
        </w:rPr>
        <w:t xml:space="preserve">до </w:t>
      </w:r>
      <w:r>
        <w:rPr>
          <w:sz w:val="24"/>
          <w:szCs w:val="24"/>
        </w:rPr>
        <w:t>95</w:t>
      </w:r>
      <w:r w:rsidRPr="002E39B0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Pr="002E39B0">
        <w:rPr>
          <w:sz w:val="24"/>
          <w:szCs w:val="24"/>
        </w:rPr>
        <w:t>%;</w:t>
      </w:r>
      <w:r>
        <w:rPr>
          <w:sz w:val="24"/>
          <w:szCs w:val="24"/>
        </w:rPr>
        <w:t>»;</w:t>
      </w:r>
    </w:p>
    <w:p w:rsidR="008F6C54" w:rsidRPr="00B6189C" w:rsidRDefault="008F6C54" w:rsidP="008F6C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строку 11 изложить в новой редакции:</w:t>
      </w:r>
    </w:p>
    <w:p w:rsidR="00991EA2" w:rsidRDefault="008F6C54" w:rsidP="008F6C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237"/>
      </w:tblGrid>
      <w:tr w:rsidR="002E39B0" w:rsidRPr="00BB14E7" w:rsidTr="00F16A96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B0" w:rsidRPr="00BB14E7" w:rsidRDefault="002E39B0" w:rsidP="00001BE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B0" w:rsidRPr="00BB14E7" w:rsidRDefault="002E39B0" w:rsidP="00001B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B0" w:rsidRPr="00BB14E7" w:rsidRDefault="002E39B0" w:rsidP="00001B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1. Источник финансового обеспечения муниципальной программы:</w:t>
            </w:r>
          </w:p>
          <w:p w:rsidR="002E39B0" w:rsidRPr="00BB14E7" w:rsidRDefault="002E39B0" w:rsidP="00001B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1) бюджет городского округа Урай Ханты-Мансийского автономного округа – Югры (далее – местный бюджет);</w:t>
            </w:r>
          </w:p>
          <w:p w:rsidR="002E39B0" w:rsidRPr="00BB14E7" w:rsidRDefault="002E39B0" w:rsidP="00001B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2)  бюджет Ханты-Мансийского автономного округа – Югры.</w:t>
            </w:r>
          </w:p>
          <w:p w:rsidR="002E39B0" w:rsidRPr="00BB14E7" w:rsidRDefault="002E39B0" w:rsidP="00001B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4E7">
              <w:rPr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2E39B0" w:rsidRPr="00BB14E7" w:rsidRDefault="002E39B0" w:rsidP="00001BEA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1) 2018 год – 12378,9</w:t>
            </w:r>
            <w:r w:rsidRPr="00BB14E7">
              <w:rPr>
                <w:bCs/>
                <w:sz w:val="24"/>
                <w:szCs w:val="24"/>
              </w:rPr>
              <w:t xml:space="preserve"> </w:t>
            </w:r>
            <w:r w:rsidRPr="00BB14E7">
              <w:rPr>
                <w:sz w:val="24"/>
                <w:szCs w:val="24"/>
              </w:rPr>
              <w:t>тыс. рублей;</w:t>
            </w:r>
          </w:p>
          <w:p w:rsidR="002E39B0" w:rsidRPr="00BB14E7" w:rsidRDefault="002E39B0" w:rsidP="00001BEA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2) 2019 год – 11763,7</w:t>
            </w:r>
            <w:r w:rsidRPr="00BB14E7">
              <w:rPr>
                <w:bCs/>
                <w:sz w:val="24"/>
                <w:szCs w:val="24"/>
              </w:rPr>
              <w:t xml:space="preserve"> </w:t>
            </w:r>
            <w:r w:rsidRPr="00BB14E7">
              <w:rPr>
                <w:sz w:val="24"/>
                <w:szCs w:val="24"/>
              </w:rPr>
              <w:t>тыс. рублей;</w:t>
            </w:r>
          </w:p>
          <w:p w:rsidR="002E39B0" w:rsidRPr="00BB14E7" w:rsidRDefault="002E39B0" w:rsidP="00001BEA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3) 2020 год – 12969,4 тыс. рублей;</w:t>
            </w:r>
          </w:p>
          <w:p w:rsidR="002E39B0" w:rsidRPr="00BB14E7" w:rsidRDefault="002E39B0" w:rsidP="00001BEA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4) 2021 год – 12552,2 тыс. рублей;</w:t>
            </w:r>
          </w:p>
          <w:p w:rsidR="002E39B0" w:rsidRPr="00BB14E7" w:rsidRDefault="002E39B0" w:rsidP="00001BEA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5) 2022 год – 10362,8 тыс. рублей;</w:t>
            </w:r>
          </w:p>
          <w:p w:rsidR="00D74A89" w:rsidRPr="009F3EF0" w:rsidRDefault="00D74A89" w:rsidP="00D74A89">
            <w:pPr>
              <w:jc w:val="both"/>
              <w:rPr>
                <w:sz w:val="24"/>
                <w:szCs w:val="24"/>
              </w:rPr>
            </w:pPr>
            <w:r w:rsidRPr="009F3EF0">
              <w:rPr>
                <w:sz w:val="24"/>
                <w:szCs w:val="24"/>
              </w:rPr>
              <w:t>6) 2023 год – 1</w:t>
            </w:r>
            <w:r w:rsidR="009F3EF0" w:rsidRPr="009F3EF0">
              <w:rPr>
                <w:sz w:val="24"/>
                <w:szCs w:val="24"/>
              </w:rPr>
              <w:t>3183</w:t>
            </w:r>
            <w:r w:rsidRPr="009F3EF0">
              <w:rPr>
                <w:sz w:val="24"/>
                <w:szCs w:val="24"/>
              </w:rPr>
              <w:t>,</w:t>
            </w:r>
            <w:r w:rsidR="009F3EF0" w:rsidRPr="009F3EF0">
              <w:rPr>
                <w:sz w:val="24"/>
                <w:szCs w:val="24"/>
              </w:rPr>
              <w:t>4</w:t>
            </w:r>
            <w:r w:rsidRPr="009F3EF0">
              <w:rPr>
                <w:sz w:val="24"/>
                <w:szCs w:val="24"/>
              </w:rPr>
              <w:t xml:space="preserve"> тыс. рублей;</w:t>
            </w:r>
          </w:p>
          <w:p w:rsidR="002E39B0" w:rsidRPr="00BB14E7" w:rsidRDefault="002E39B0" w:rsidP="00001BEA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7) 2024 год – 10878,8 тыс. рублей;</w:t>
            </w:r>
          </w:p>
          <w:p w:rsidR="002E39B0" w:rsidRPr="00BB14E7" w:rsidRDefault="002E39B0" w:rsidP="00001BEA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8) 2025 год – 10460,5 тыс. рублей;</w:t>
            </w:r>
          </w:p>
          <w:p w:rsidR="002E39B0" w:rsidRPr="00BB14E7" w:rsidRDefault="002E39B0" w:rsidP="00001BEA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9) 2026 год – 12674,5 тыс. рублей;</w:t>
            </w:r>
          </w:p>
          <w:p w:rsidR="002E39B0" w:rsidRPr="00BB14E7" w:rsidRDefault="002E39B0" w:rsidP="00001BEA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10) 2027 год – 12674,5 тыс. рублей;</w:t>
            </w:r>
          </w:p>
          <w:p w:rsidR="002E39B0" w:rsidRPr="00BB14E7" w:rsidRDefault="002E39B0" w:rsidP="00001BEA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11) 2028 год – 12674,5 тыс. рублей;</w:t>
            </w:r>
          </w:p>
          <w:p w:rsidR="002E39B0" w:rsidRPr="00BB14E7" w:rsidRDefault="002E39B0" w:rsidP="00001BEA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lastRenderedPageBreak/>
              <w:t>12) 2029 год – 12674,5 тыс. рублей;</w:t>
            </w:r>
          </w:p>
          <w:p w:rsidR="00A96D5B" w:rsidRPr="00BB14E7" w:rsidRDefault="002E39B0" w:rsidP="008F6C54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13) 2030 год – 12674,5 тыс. рублей.</w:t>
            </w:r>
          </w:p>
        </w:tc>
      </w:tr>
    </w:tbl>
    <w:p w:rsidR="003E1B8E" w:rsidRPr="00BB14E7" w:rsidRDefault="003E1B8E" w:rsidP="001D7A49">
      <w:pPr>
        <w:ind w:left="8640" w:firstLine="720"/>
        <w:jc w:val="right"/>
        <w:rPr>
          <w:sz w:val="24"/>
          <w:szCs w:val="24"/>
        </w:rPr>
      </w:pPr>
      <w:r w:rsidRPr="00BB14E7">
        <w:rPr>
          <w:sz w:val="24"/>
          <w:szCs w:val="24"/>
        </w:rPr>
        <w:lastRenderedPageBreak/>
        <w:t>».</w:t>
      </w:r>
    </w:p>
    <w:p w:rsidR="001D7A49" w:rsidRPr="00BB14E7" w:rsidRDefault="001D7A49" w:rsidP="003E1B8E">
      <w:pPr>
        <w:ind w:left="8640" w:firstLine="720"/>
        <w:jc w:val="both"/>
        <w:rPr>
          <w:sz w:val="24"/>
          <w:szCs w:val="24"/>
        </w:rPr>
      </w:pPr>
    </w:p>
    <w:p w:rsidR="008D0D47" w:rsidRPr="00BB14E7" w:rsidRDefault="008D0D47" w:rsidP="008D1FA9">
      <w:pPr>
        <w:tabs>
          <w:tab w:val="left" w:pos="5670"/>
        </w:tabs>
        <w:ind w:firstLine="567"/>
        <w:jc w:val="right"/>
        <w:rPr>
          <w:sz w:val="24"/>
          <w:szCs w:val="24"/>
        </w:rPr>
      </w:pPr>
    </w:p>
    <w:p w:rsidR="00716CF1" w:rsidRPr="00BB14E7" w:rsidRDefault="00716CF1" w:rsidP="001D7A49">
      <w:pPr>
        <w:pStyle w:val="afd"/>
        <w:ind w:left="1069"/>
        <w:jc w:val="both"/>
        <w:rPr>
          <w:sz w:val="24"/>
          <w:szCs w:val="24"/>
        </w:rPr>
      </w:pPr>
    </w:p>
    <w:p w:rsidR="00716CF1" w:rsidRPr="00BB14E7" w:rsidRDefault="00716CF1" w:rsidP="008D1FA9">
      <w:pPr>
        <w:tabs>
          <w:tab w:val="left" w:pos="5670"/>
        </w:tabs>
        <w:ind w:firstLine="567"/>
        <w:jc w:val="right"/>
        <w:rPr>
          <w:sz w:val="24"/>
          <w:szCs w:val="24"/>
        </w:rPr>
        <w:sectPr w:rsidR="00716CF1" w:rsidRPr="00BB14E7" w:rsidSect="003542BF">
          <w:pgSz w:w="12240" w:h="15840"/>
          <w:pgMar w:top="568" w:right="851" w:bottom="567" w:left="1418" w:header="720" w:footer="720" w:gutter="0"/>
          <w:cols w:space="720"/>
          <w:docGrid w:linePitch="272"/>
        </w:sectPr>
      </w:pPr>
    </w:p>
    <w:p w:rsidR="008F6C54" w:rsidRDefault="00991EA2" w:rsidP="008F6C54">
      <w:pPr>
        <w:ind w:firstLine="709"/>
        <w:jc w:val="both"/>
        <w:rPr>
          <w:sz w:val="24"/>
          <w:szCs w:val="24"/>
        </w:rPr>
      </w:pPr>
      <w:r w:rsidRPr="00BB14E7">
        <w:rPr>
          <w:sz w:val="24"/>
          <w:szCs w:val="24"/>
        </w:rPr>
        <w:lastRenderedPageBreak/>
        <w:t xml:space="preserve">2. </w:t>
      </w:r>
      <w:r w:rsidR="008F6C54">
        <w:rPr>
          <w:sz w:val="24"/>
          <w:szCs w:val="24"/>
        </w:rPr>
        <w:t>В таблице 1:</w:t>
      </w:r>
    </w:p>
    <w:p w:rsidR="00991EA2" w:rsidRDefault="008F6C54" w:rsidP="008F6C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="00991EA2">
        <w:rPr>
          <w:sz w:val="24"/>
          <w:szCs w:val="24"/>
        </w:rPr>
        <w:t>троки 2</w:t>
      </w:r>
      <w:r>
        <w:rPr>
          <w:sz w:val="24"/>
          <w:szCs w:val="24"/>
        </w:rPr>
        <w:t xml:space="preserve"> - </w:t>
      </w:r>
      <w:r w:rsidR="00991EA2">
        <w:rPr>
          <w:sz w:val="24"/>
          <w:szCs w:val="24"/>
        </w:rPr>
        <w:t xml:space="preserve">7 </w:t>
      </w:r>
      <w:r w:rsidR="00991EA2" w:rsidRPr="00BB14E7">
        <w:rPr>
          <w:sz w:val="24"/>
          <w:szCs w:val="24"/>
        </w:rPr>
        <w:t>изложить в новой редакции:</w:t>
      </w:r>
    </w:p>
    <w:p w:rsidR="00991EA2" w:rsidRPr="00B6189C" w:rsidRDefault="008F6C54" w:rsidP="008F6C54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709"/>
        <w:gridCol w:w="1275"/>
        <w:gridCol w:w="709"/>
        <w:gridCol w:w="709"/>
        <w:gridCol w:w="708"/>
        <w:gridCol w:w="709"/>
        <w:gridCol w:w="851"/>
        <w:gridCol w:w="709"/>
        <w:gridCol w:w="709"/>
        <w:gridCol w:w="709"/>
        <w:gridCol w:w="708"/>
        <w:gridCol w:w="709"/>
        <w:gridCol w:w="709"/>
        <w:gridCol w:w="709"/>
        <w:gridCol w:w="708"/>
        <w:gridCol w:w="850"/>
      </w:tblGrid>
      <w:tr w:rsidR="00991EA2" w:rsidRPr="00B6189C" w:rsidTr="00991EA2">
        <w:trPr>
          <w:trHeight w:val="292"/>
        </w:trPr>
        <w:tc>
          <w:tcPr>
            <w:tcW w:w="710" w:type="dxa"/>
            <w:shd w:val="clear" w:color="auto" w:fill="auto"/>
          </w:tcPr>
          <w:p w:rsidR="00991EA2" w:rsidRPr="00B6189C" w:rsidRDefault="00991EA2" w:rsidP="00991EA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991EA2" w:rsidRPr="00B6189C" w:rsidRDefault="00991EA2" w:rsidP="00991EA2">
            <w:pPr>
              <w:autoSpaceDE w:val="0"/>
              <w:autoSpaceDN w:val="0"/>
              <w:adjustRightInd w:val="0"/>
              <w:outlineLvl w:val="2"/>
            </w:pPr>
            <w:r w:rsidRPr="00B6189C">
              <w:t>Доля административных правонарушений, предусмотренных ст.ст.12.9, 12.12, 12.19 КоАП РФ, выявленных с помощью технических средств фото-, видеофиксации, работающих в автоматическом режиме, в общем количестве таких правонарушений</w:t>
            </w:r>
            <w:r w:rsidRPr="00B6189C">
              <w:rPr>
                <w:rStyle w:val="aff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E65F6A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EA2" w:rsidRPr="000019C1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7144DD" w:rsidRDefault="007144DD" w:rsidP="007144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44DD">
              <w:rPr>
                <w:rFonts w:ascii="Times New Roman" w:hAnsi="Times New Roman" w:cs="Times New Roman"/>
              </w:rPr>
              <w:t>51</w:t>
            </w:r>
            <w:r w:rsidR="00991EA2" w:rsidRPr="007144DD">
              <w:rPr>
                <w:rFonts w:ascii="Times New Roman" w:hAnsi="Times New Roman" w:cs="Times New Roman"/>
              </w:rPr>
              <w:t>,</w:t>
            </w:r>
            <w:r w:rsidRPr="007144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0019C1" w:rsidRDefault="007144DD" w:rsidP="007144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991EA2"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0019C1" w:rsidRDefault="007144DD" w:rsidP="007144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991EA2"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A2" w:rsidRPr="000019C1" w:rsidRDefault="007144DD" w:rsidP="007144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991EA2"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0019C1" w:rsidRDefault="007144DD" w:rsidP="007144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991EA2"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0019C1" w:rsidRDefault="007144DD" w:rsidP="007144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991EA2"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0019C1" w:rsidRDefault="007144DD" w:rsidP="007144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91EA2"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A2" w:rsidRPr="000019C1" w:rsidRDefault="007144DD" w:rsidP="007144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991EA2"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1EA2" w:rsidRPr="000019C1" w:rsidRDefault="007144DD" w:rsidP="00714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991EA2" w:rsidRPr="000019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91EA2" w:rsidRPr="00B6189C" w:rsidTr="00991EA2">
        <w:trPr>
          <w:trHeight w:val="200"/>
        </w:trPr>
        <w:tc>
          <w:tcPr>
            <w:tcW w:w="710" w:type="dxa"/>
            <w:shd w:val="clear" w:color="auto" w:fill="auto"/>
          </w:tcPr>
          <w:p w:rsidR="00991EA2" w:rsidRPr="00B6189C" w:rsidRDefault="00991EA2" w:rsidP="00991EA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991EA2" w:rsidRPr="00B6189C" w:rsidRDefault="00991EA2" w:rsidP="00991EA2">
            <w:pPr>
              <w:autoSpaceDE w:val="0"/>
              <w:autoSpaceDN w:val="0"/>
              <w:adjustRightInd w:val="0"/>
              <w:outlineLvl w:val="2"/>
            </w:pPr>
            <w:r w:rsidRPr="00B6189C"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E65F6A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618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7144DD" w:rsidRDefault="007144DD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44DD">
              <w:rPr>
                <w:rFonts w:ascii="Times New Roman" w:hAnsi="Times New Roman" w:cs="Times New Roman"/>
              </w:rPr>
              <w:t>2</w:t>
            </w:r>
            <w:r w:rsidR="00991EA2" w:rsidRPr="007144DD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7144DD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1EA2" w:rsidRPr="00B6189C">
              <w:rPr>
                <w:rFonts w:ascii="Times New Roman" w:hAnsi="Times New Roman" w:cs="Times New Roman"/>
              </w:rPr>
              <w:t>,</w:t>
            </w:r>
            <w:r w:rsidR="00991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7144DD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1EA2" w:rsidRPr="00B6189C">
              <w:rPr>
                <w:rFonts w:ascii="Times New Roman" w:hAnsi="Times New Roman" w:cs="Times New Roman"/>
              </w:rPr>
              <w:t>,</w:t>
            </w:r>
            <w:r w:rsidR="00991E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A2" w:rsidRPr="00B6189C" w:rsidRDefault="007144DD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1EA2" w:rsidRPr="00B6189C">
              <w:rPr>
                <w:rFonts w:ascii="Times New Roman" w:hAnsi="Times New Roman" w:cs="Times New Roman"/>
              </w:rPr>
              <w:t>,</w:t>
            </w:r>
            <w:r w:rsidR="00991E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7144DD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1EA2" w:rsidRPr="00B6189C">
              <w:rPr>
                <w:rFonts w:ascii="Times New Roman" w:hAnsi="Times New Roman" w:cs="Times New Roman"/>
              </w:rPr>
              <w:t>,</w:t>
            </w:r>
            <w:r w:rsidR="00991E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7144DD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1EA2" w:rsidRPr="00B6189C">
              <w:rPr>
                <w:rFonts w:ascii="Times New Roman" w:hAnsi="Times New Roman" w:cs="Times New Roman"/>
              </w:rPr>
              <w:t>,</w:t>
            </w:r>
            <w:r w:rsidR="00991E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7144DD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1EA2" w:rsidRPr="00B6189C">
              <w:rPr>
                <w:rFonts w:ascii="Times New Roman" w:hAnsi="Times New Roman" w:cs="Times New Roman"/>
              </w:rPr>
              <w:t>,</w:t>
            </w:r>
            <w:r w:rsidR="00991E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A2" w:rsidRPr="00B6189C" w:rsidRDefault="007144DD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1EA2" w:rsidRPr="00B6189C">
              <w:rPr>
                <w:rFonts w:ascii="Times New Roman" w:hAnsi="Times New Roman" w:cs="Times New Roman"/>
              </w:rPr>
              <w:t>,</w:t>
            </w:r>
            <w:r w:rsidR="00991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1EA2" w:rsidRPr="00B6189C" w:rsidRDefault="007144DD" w:rsidP="00991E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1EA2" w:rsidRPr="00B6189C">
              <w:rPr>
                <w:rFonts w:ascii="Times New Roman" w:hAnsi="Times New Roman" w:cs="Times New Roman"/>
              </w:rPr>
              <w:t>,</w:t>
            </w:r>
            <w:r w:rsidR="00991EA2">
              <w:rPr>
                <w:rFonts w:ascii="Times New Roman" w:hAnsi="Times New Roman" w:cs="Times New Roman"/>
              </w:rPr>
              <w:t>0</w:t>
            </w:r>
          </w:p>
        </w:tc>
      </w:tr>
      <w:tr w:rsidR="00991EA2" w:rsidRPr="00B6189C" w:rsidTr="00991EA2">
        <w:trPr>
          <w:trHeight w:val="151"/>
        </w:trPr>
        <w:tc>
          <w:tcPr>
            <w:tcW w:w="710" w:type="dxa"/>
            <w:shd w:val="clear" w:color="auto" w:fill="auto"/>
          </w:tcPr>
          <w:p w:rsidR="00991EA2" w:rsidRPr="00B6189C" w:rsidRDefault="00991EA2" w:rsidP="00991EA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991EA2" w:rsidRPr="00B6189C" w:rsidRDefault="00991EA2" w:rsidP="00991EA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Количество рассмотренных дел об административных правонарушениях, составленных должностными лицами администрации города Урай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A2" w:rsidRPr="003A2E78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E78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E65F6A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EA2" w:rsidRPr="009A0F76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7144DD" w:rsidRDefault="007144DD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44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9A0F76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9A0F76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A2" w:rsidRPr="009A0F76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9A0F76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9A0F76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9A0F76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A2" w:rsidRPr="009A0F76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1EA2" w:rsidRPr="009A0F76" w:rsidRDefault="00991EA2" w:rsidP="00991E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55</w:t>
            </w:r>
          </w:p>
        </w:tc>
      </w:tr>
      <w:tr w:rsidR="00991EA2" w:rsidRPr="00B6189C" w:rsidTr="00991EA2">
        <w:trPr>
          <w:trHeight w:val="134"/>
        </w:trPr>
        <w:tc>
          <w:tcPr>
            <w:tcW w:w="710" w:type="dxa"/>
            <w:shd w:val="clear" w:color="auto" w:fill="auto"/>
          </w:tcPr>
          <w:p w:rsidR="00991EA2" w:rsidRPr="00B6189C" w:rsidRDefault="00991EA2" w:rsidP="00991EA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991EA2" w:rsidRPr="00B6189C" w:rsidRDefault="00991EA2" w:rsidP="00991EA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Доля преступлений, совершенных несовершеннолетними, в общем </w:t>
            </w:r>
            <w:r w:rsidRPr="00B6189C">
              <w:rPr>
                <w:rFonts w:ascii="Times New Roman" w:hAnsi="Times New Roman" w:cs="Times New Roman"/>
              </w:rPr>
              <w:lastRenderedPageBreak/>
              <w:t xml:space="preserve">количестве зарегистрированных преступлений на территории города Урай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9A0F76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A2" w:rsidRPr="009A0F76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E65F6A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EA2" w:rsidRPr="00D7235D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35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7144DD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F20">
              <w:rPr>
                <w:rFonts w:ascii="Times New Roman" w:hAnsi="Times New Roman" w:cs="Times New Roman"/>
              </w:rPr>
              <w:t>1,</w:t>
            </w:r>
            <w:r w:rsidR="007144DD" w:rsidRPr="008F3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D7235D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35D">
              <w:rPr>
                <w:rFonts w:ascii="Times New Roman" w:hAnsi="Times New Roman" w:cs="Times New Roman"/>
              </w:rPr>
              <w:t>1,</w:t>
            </w:r>
            <w:r w:rsidR="007144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D7235D" w:rsidRDefault="00991EA2" w:rsidP="007144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35D">
              <w:rPr>
                <w:rFonts w:ascii="Times New Roman" w:hAnsi="Times New Roman" w:cs="Times New Roman"/>
              </w:rPr>
              <w:t>1,</w:t>
            </w:r>
            <w:r w:rsidR="007144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A2" w:rsidRPr="00D7235D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35D">
              <w:rPr>
                <w:rFonts w:ascii="Times New Roman" w:hAnsi="Times New Roman" w:cs="Times New Roman"/>
              </w:rPr>
              <w:t>1,</w:t>
            </w:r>
            <w:r w:rsidR="00714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D7235D" w:rsidRDefault="00991EA2" w:rsidP="007144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35D">
              <w:rPr>
                <w:rFonts w:ascii="Times New Roman" w:hAnsi="Times New Roman" w:cs="Times New Roman"/>
              </w:rPr>
              <w:t>1,</w:t>
            </w:r>
            <w:r w:rsidR="007144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D7235D" w:rsidRDefault="00991EA2" w:rsidP="007144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35D">
              <w:rPr>
                <w:rFonts w:ascii="Times New Roman" w:hAnsi="Times New Roman" w:cs="Times New Roman"/>
              </w:rPr>
              <w:t>1,</w:t>
            </w:r>
            <w:r w:rsidR="007144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D7235D" w:rsidRDefault="007144DD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A2" w:rsidRPr="00D7235D" w:rsidRDefault="007144DD" w:rsidP="007144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1EA2" w:rsidRPr="00D723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1EA2" w:rsidRPr="00D7235D" w:rsidRDefault="007144DD" w:rsidP="00991EA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991EA2" w:rsidRPr="00B6189C" w:rsidTr="00991EA2">
        <w:trPr>
          <w:trHeight w:val="134"/>
        </w:trPr>
        <w:tc>
          <w:tcPr>
            <w:tcW w:w="710" w:type="dxa"/>
            <w:shd w:val="clear" w:color="auto" w:fill="auto"/>
          </w:tcPr>
          <w:p w:rsidR="00991EA2" w:rsidRPr="00B6189C" w:rsidRDefault="00991EA2" w:rsidP="00991EA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42" w:type="dxa"/>
            <w:shd w:val="clear" w:color="auto" w:fill="auto"/>
          </w:tcPr>
          <w:p w:rsidR="00991EA2" w:rsidRPr="00B6189C" w:rsidRDefault="00991EA2" w:rsidP="00991EA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eastAsia="Calibri" w:hAnsi="Times New Roman" w:cs="Times New Roman"/>
              </w:rPr>
              <w:t>Уровень преступности (число зарегистрированных преступлений на 100 тыс. человек населения) 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EA2" w:rsidRPr="008F3F20" w:rsidRDefault="00991EA2" w:rsidP="00991EA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F3F20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8F3F20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F20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8F3F20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F20"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A2" w:rsidRPr="008F3F20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F20"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8F3F20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F20"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EA2" w:rsidRPr="008F3F20" w:rsidRDefault="00991EA2" w:rsidP="00991E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3F20">
              <w:rPr>
                <w:rFonts w:ascii="Times New Roman" w:hAnsi="Times New Roman" w:cs="Times New Roman"/>
              </w:rPr>
              <w:t>1282,8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8F3F20" w:rsidRDefault="008F3F20" w:rsidP="00991E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F20">
              <w:rPr>
                <w:rFonts w:ascii="Times New Roman" w:hAnsi="Times New Roman" w:cs="Times New Roman"/>
              </w:rPr>
              <w:t>1511,9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8F3F20" w:rsidRDefault="008F3F20" w:rsidP="00991E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8F3F20" w:rsidRDefault="008F3F20" w:rsidP="00991E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A2" w:rsidRPr="008F3F20" w:rsidRDefault="008F3F20" w:rsidP="00991E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8F3F20" w:rsidRDefault="008F3F20" w:rsidP="00991E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8F3F20" w:rsidRDefault="008F3F20" w:rsidP="00991E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8F3F20" w:rsidRDefault="008F3F20" w:rsidP="00991E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A2" w:rsidRPr="008F3F20" w:rsidRDefault="008F3F20" w:rsidP="00991E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1EA2" w:rsidRPr="008F3F20" w:rsidRDefault="008F3F20" w:rsidP="00991EA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1483,9</w:t>
            </w:r>
          </w:p>
        </w:tc>
      </w:tr>
      <w:tr w:rsidR="00991EA2" w:rsidRPr="00B6189C" w:rsidTr="00991EA2">
        <w:trPr>
          <w:trHeight w:val="134"/>
        </w:trPr>
        <w:tc>
          <w:tcPr>
            <w:tcW w:w="710" w:type="dxa"/>
            <w:shd w:val="clear" w:color="auto" w:fill="auto"/>
          </w:tcPr>
          <w:p w:rsidR="00991EA2" w:rsidRPr="00B6189C" w:rsidRDefault="00991EA2" w:rsidP="00991EA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991EA2" w:rsidRPr="00B6189C" w:rsidRDefault="00991EA2" w:rsidP="00991EA2">
            <w:pPr>
              <w:pStyle w:val="ConsPlusNormal"/>
              <w:ind w:firstLine="0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B6189C">
              <w:rPr>
                <w:rFonts w:ascii="Times New Roman" w:eastAsia="Calibri" w:hAnsi="Times New Roman" w:cs="Times New Roman"/>
              </w:rPr>
              <w:t>Уровень преступности на улицах и в общественных местах (число зарегистрированных преступлений на 100 тыс. населения) 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6189C">
              <w:rPr>
                <w:rFonts w:ascii="Times New Roman" w:hAnsi="Times New Roman" w:cs="Times New Roman"/>
              </w:rPr>
              <w:t>489**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9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9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9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EA2" w:rsidRPr="00B6189C" w:rsidRDefault="00991EA2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479,1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7144DD" w:rsidRDefault="008F3F20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F20">
              <w:rPr>
                <w:rFonts w:ascii="Times New Roman" w:hAnsi="Times New Roman" w:cs="Times New Roman"/>
              </w:rPr>
              <w:t>359,5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332E8D" w:rsidP="0033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332E8D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A2" w:rsidRPr="00B6189C" w:rsidRDefault="00332E8D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  <w:r w:rsidR="00991EA2" w:rsidRPr="00B6189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332E8D" w:rsidP="0033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91EA2" w:rsidRPr="00B6189C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332E8D" w:rsidP="0033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  <w:r w:rsidR="00991EA2" w:rsidRPr="00B618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A2" w:rsidRPr="00B6189C" w:rsidRDefault="00332E8D" w:rsidP="0033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  <w:r w:rsidR="00991EA2" w:rsidRPr="00B618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A2" w:rsidRPr="00B6189C" w:rsidRDefault="00332E8D" w:rsidP="00991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1EA2" w:rsidRPr="00332E8D" w:rsidRDefault="00332E8D" w:rsidP="00991EA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324,5</w:t>
            </w:r>
          </w:p>
        </w:tc>
      </w:tr>
    </w:tbl>
    <w:p w:rsidR="00991EA2" w:rsidRDefault="008F6C54" w:rsidP="008F6C54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AF3EF0" w:rsidRDefault="00AF3EF0" w:rsidP="00AF3E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строку 10 </w:t>
      </w:r>
      <w:r w:rsidRPr="00BB14E7">
        <w:rPr>
          <w:sz w:val="24"/>
          <w:szCs w:val="24"/>
        </w:rPr>
        <w:t>изложить в новой редакции:</w:t>
      </w:r>
    </w:p>
    <w:p w:rsidR="008F6C54" w:rsidRDefault="00AF3EF0" w:rsidP="00991EA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709"/>
        <w:gridCol w:w="1275"/>
        <w:gridCol w:w="709"/>
        <w:gridCol w:w="709"/>
        <w:gridCol w:w="708"/>
        <w:gridCol w:w="709"/>
        <w:gridCol w:w="851"/>
        <w:gridCol w:w="709"/>
        <w:gridCol w:w="709"/>
        <w:gridCol w:w="709"/>
        <w:gridCol w:w="708"/>
        <w:gridCol w:w="709"/>
        <w:gridCol w:w="709"/>
        <w:gridCol w:w="709"/>
        <w:gridCol w:w="708"/>
        <w:gridCol w:w="850"/>
      </w:tblGrid>
      <w:tr w:rsidR="008F6C54" w:rsidRPr="00F77FA0" w:rsidTr="006108A0">
        <w:trPr>
          <w:trHeight w:val="268"/>
        </w:trPr>
        <w:tc>
          <w:tcPr>
            <w:tcW w:w="710" w:type="dxa"/>
          </w:tcPr>
          <w:p w:rsidR="008F6C54" w:rsidRPr="00B6189C" w:rsidRDefault="008F6C54" w:rsidP="006108A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  <w:lang w:val="en-US"/>
              </w:rPr>
              <w:t>10</w:t>
            </w:r>
            <w:r w:rsidRPr="00B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8F6C54" w:rsidRPr="00B6189C" w:rsidRDefault="008F6C54" w:rsidP="006108A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Общая заболеваемость наркоманией и обращаемость лиц, употребляющих наркотики с вредными последствиями </w:t>
            </w:r>
          </w:p>
          <w:p w:rsidR="008F6C54" w:rsidRDefault="008F6C54" w:rsidP="006108A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(на 100 тыс. человек населения</w:t>
            </w:r>
            <w:r w:rsidRPr="00B6189C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:rsidR="008F6C54" w:rsidRPr="002A76FA" w:rsidRDefault="008F6C54" w:rsidP="006108A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6C54" w:rsidRPr="00B6189C" w:rsidRDefault="008F6C54" w:rsidP="006108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vAlign w:val="center"/>
          </w:tcPr>
          <w:p w:rsidR="008F6C54" w:rsidRPr="00B6189C" w:rsidRDefault="008F6C54" w:rsidP="006108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709" w:type="dxa"/>
            <w:vAlign w:val="center"/>
          </w:tcPr>
          <w:p w:rsidR="008F6C54" w:rsidRPr="00B6189C" w:rsidRDefault="008F6C54" w:rsidP="006108A0">
            <w:pPr>
              <w:jc w:val="center"/>
            </w:pPr>
            <w:r w:rsidRPr="00B6189C">
              <w:t>254,1</w:t>
            </w:r>
          </w:p>
        </w:tc>
        <w:tc>
          <w:tcPr>
            <w:tcW w:w="709" w:type="dxa"/>
            <w:vAlign w:val="center"/>
          </w:tcPr>
          <w:p w:rsidR="008F6C54" w:rsidRPr="00B6189C" w:rsidRDefault="008F6C54" w:rsidP="006108A0">
            <w:pPr>
              <w:jc w:val="center"/>
            </w:pPr>
            <w:r w:rsidRPr="00B6189C">
              <w:t>253,7</w:t>
            </w:r>
          </w:p>
        </w:tc>
        <w:tc>
          <w:tcPr>
            <w:tcW w:w="708" w:type="dxa"/>
            <w:vAlign w:val="center"/>
          </w:tcPr>
          <w:p w:rsidR="008F6C54" w:rsidRPr="00B6189C" w:rsidRDefault="008F6C54" w:rsidP="006108A0">
            <w:pPr>
              <w:jc w:val="center"/>
            </w:pPr>
            <w:r w:rsidRPr="00B6189C">
              <w:t>253,3</w:t>
            </w:r>
          </w:p>
        </w:tc>
        <w:tc>
          <w:tcPr>
            <w:tcW w:w="709" w:type="dxa"/>
            <w:vAlign w:val="center"/>
          </w:tcPr>
          <w:p w:rsidR="008F6C54" w:rsidRPr="00E65F6A" w:rsidRDefault="008F6C54" w:rsidP="006108A0">
            <w:pPr>
              <w:jc w:val="center"/>
            </w:pPr>
            <w:r w:rsidRPr="00E65F6A">
              <w:t>252,9</w:t>
            </w:r>
          </w:p>
        </w:tc>
        <w:tc>
          <w:tcPr>
            <w:tcW w:w="851" w:type="dxa"/>
            <w:vAlign w:val="center"/>
          </w:tcPr>
          <w:p w:rsidR="008F6C54" w:rsidRPr="00F77FA0" w:rsidRDefault="008F6C54" w:rsidP="006108A0">
            <w:pPr>
              <w:jc w:val="center"/>
            </w:pPr>
            <w:r>
              <w:t>117</w:t>
            </w:r>
            <w:r w:rsidRPr="00F77FA0">
              <w:t>,</w:t>
            </w:r>
            <w:r>
              <w:t>9</w:t>
            </w:r>
          </w:p>
        </w:tc>
        <w:tc>
          <w:tcPr>
            <w:tcW w:w="709" w:type="dxa"/>
            <w:vAlign w:val="center"/>
          </w:tcPr>
          <w:p w:rsidR="008F6C54" w:rsidRPr="007144DD" w:rsidRDefault="008F6C54" w:rsidP="006108A0">
            <w:pPr>
              <w:jc w:val="center"/>
              <w:rPr>
                <w:highlight w:val="yellow"/>
              </w:rPr>
            </w:pPr>
            <w:r w:rsidRPr="003570B2">
              <w:t>137,9</w:t>
            </w:r>
          </w:p>
        </w:tc>
        <w:tc>
          <w:tcPr>
            <w:tcW w:w="709" w:type="dxa"/>
            <w:vAlign w:val="center"/>
          </w:tcPr>
          <w:p w:rsidR="008F6C54" w:rsidRPr="00F77FA0" w:rsidRDefault="008F6C54" w:rsidP="006108A0">
            <w:pPr>
              <w:jc w:val="center"/>
            </w:pPr>
            <w:r>
              <w:t>136,8</w:t>
            </w:r>
          </w:p>
        </w:tc>
        <w:tc>
          <w:tcPr>
            <w:tcW w:w="709" w:type="dxa"/>
            <w:vAlign w:val="center"/>
          </w:tcPr>
          <w:p w:rsidR="008F6C54" w:rsidRPr="00F77FA0" w:rsidRDefault="008F6C54" w:rsidP="006108A0">
            <w:pPr>
              <w:jc w:val="center"/>
            </w:pPr>
            <w:r>
              <w:t>135,7</w:t>
            </w:r>
          </w:p>
        </w:tc>
        <w:tc>
          <w:tcPr>
            <w:tcW w:w="708" w:type="dxa"/>
            <w:vAlign w:val="center"/>
          </w:tcPr>
          <w:p w:rsidR="008F6C54" w:rsidRPr="00F77FA0" w:rsidRDefault="008F6C54" w:rsidP="006108A0">
            <w:pPr>
              <w:jc w:val="center"/>
            </w:pPr>
            <w:r>
              <w:t>134,6</w:t>
            </w:r>
          </w:p>
        </w:tc>
        <w:tc>
          <w:tcPr>
            <w:tcW w:w="709" w:type="dxa"/>
            <w:vAlign w:val="center"/>
          </w:tcPr>
          <w:p w:rsidR="008F6C54" w:rsidRPr="00F77FA0" w:rsidRDefault="008F6C54" w:rsidP="006108A0">
            <w:pPr>
              <w:jc w:val="center"/>
            </w:pPr>
            <w:r>
              <w:t>133,5</w:t>
            </w:r>
          </w:p>
        </w:tc>
        <w:tc>
          <w:tcPr>
            <w:tcW w:w="709" w:type="dxa"/>
            <w:vAlign w:val="center"/>
          </w:tcPr>
          <w:p w:rsidR="008F6C54" w:rsidRPr="00F77FA0" w:rsidRDefault="008F6C54" w:rsidP="006108A0">
            <w:pPr>
              <w:jc w:val="center"/>
            </w:pPr>
            <w:r>
              <w:t>132,4</w:t>
            </w:r>
          </w:p>
        </w:tc>
        <w:tc>
          <w:tcPr>
            <w:tcW w:w="709" w:type="dxa"/>
            <w:vAlign w:val="center"/>
          </w:tcPr>
          <w:p w:rsidR="008F6C54" w:rsidRPr="00F77FA0" w:rsidRDefault="008F6C54" w:rsidP="006108A0">
            <w:pPr>
              <w:jc w:val="center"/>
            </w:pPr>
            <w:r>
              <w:t>131,3</w:t>
            </w:r>
          </w:p>
        </w:tc>
        <w:tc>
          <w:tcPr>
            <w:tcW w:w="708" w:type="dxa"/>
            <w:vAlign w:val="center"/>
          </w:tcPr>
          <w:p w:rsidR="008F6C54" w:rsidRPr="00F77FA0" w:rsidRDefault="008F6C54" w:rsidP="006108A0">
            <w:pPr>
              <w:jc w:val="center"/>
            </w:pPr>
            <w:r>
              <w:t>130,2</w:t>
            </w:r>
          </w:p>
        </w:tc>
        <w:tc>
          <w:tcPr>
            <w:tcW w:w="850" w:type="dxa"/>
            <w:vAlign w:val="center"/>
          </w:tcPr>
          <w:p w:rsidR="008F6C54" w:rsidRPr="00F77FA0" w:rsidRDefault="008F6C54" w:rsidP="006108A0">
            <w:pPr>
              <w:jc w:val="center"/>
            </w:pPr>
            <w:r>
              <w:t>130,2</w:t>
            </w:r>
          </w:p>
        </w:tc>
      </w:tr>
    </w:tbl>
    <w:p w:rsidR="008F6C54" w:rsidRDefault="00AF3EF0" w:rsidP="00AF3EF0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AF3EF0" w:rsidRDefault="00AF3EF0" w:rsidP="00AF3E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строку 13 </w:t>
      </w:r>
      <w:r w:rsidRPr="00BB14E7">
        <w:rPr>
          <w:sz w:val="24"/>
          <w:szCs w:val="24"/>
        </w:rPr>
        <w:t>изложить в новой редакции:</w:t>
      </w:r>
    </w:p>
    <w:p w:rsidR="00AF3EF0" w:rsidRDefault="00AF3EF0" w:rsidP="00AF3EF0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709"/>
        <w:gridCol w:w="1275"/>
        <w:gridCol w:w="709"/>
        <w:gridCol w:w="709"/>
        <w:gridCol w:w="708"/>
        <w:gridCol w:w="709"/>
        <w:gridCol w:w="851"/>
        <w:gridCol w:w="709"/>
        <w:gridCol w:w="709"/>
        <w:gridCol w:w="709"/>
        <w:gridCol w:w="708"/>
        <w:gridCol w:w="709"/>
        <w:gridCol w:w="709"/>
        <w:gridCol w:w="709"/>
        <w:gridCol w:w="708"/>
        <w:gridCol w:w="850"/>
      </w:tblGrid>
      <w:tr w:rsidR="008F6C54" w:rsidRPr="00B77AAB" w:rsidTr="006108A0">
        <w:trPr>
          <w:trHeight w:val="1445"/>
        </w:trPr>
        <w:tc>
          <w:tcPr>
            <w:tcW w:w="710" w:type="dxa"/>
            <w:shd w:val="clear" w:color="auto" w:fill="auto"/>
          </w:tcPr>
          <w:p w:rsidR="008F6C54" w:rsidRPr="00B6189C" w:rsidRDefault="008F6C54" w:rsidP="006108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lastRenderedPageBreak/>
              <w:t>31</w:t>
            </w:r>
            <w:r w:rsidRPr="00B6189C">
              <w:rPr>
                <w:rFonts w:ascii="Times New Roman" w:hAnsi="Times New Roman" w:cs="Times New Roman"/>
                <w:lang w:val="en-US"/>
              </w:rPr>
              <w:t>3</w:t>
            </w:r>
            <w:r w:rsidRPr="00B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8F6C54" w:rsidRPr="00B6189C" w:rsidRDefault="008F6C54" w:rsidP="006108A0">
            <w:pPr>
              <w:autoSpaceDE w:val="0"/>
              <w:autoSpaceDN w:val="0"/>
              <w:adjustRightInd w:val="0"/>
              <w:jc w:val="both"/>
              <w:outlineLvl w:val="2"/>
            </w:pPr>
            <w:r w:rsidRPr="00B6189C">
              <w:t>Доля граждан, положительно оценивающих состояние межнациональных отношений</w:t>
            </w:r>
            <w:r w:rsidRPr="00B6189C">
              <w:rPr>
                <w:rStyle w:val="aff4"/>
              </w:rPr>
              <w:t xml:space="preserve"> </w:t>
            </w:r>
            <w:r w:rsidRPr="00B6189C">
              <w:t>(2), (4)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C54" w:rsidRPr="00B6189C" w:rsidRDefault="008F6C54" w:rsidP="006108A0">
            <w:pPr>
              <w:jc w:val="center"/>
            </w:pPr>
            <w:r w:rsidRPr="00B6189C"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C54" w:rsidRPr="00B6189C" w:rsidRDefault="008F6C54" w:rsidP="006108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C54" w:rsidRPr="00B6189C" w:rsidRDefault="008F6C54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C54" w:rsidRPr="00B6189C" w:rsidRDefault="008F6C54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C54" w:rsidRPr="00B6189C" w:rsidRDefault="008F6C54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C54" w:rsidRPr="00B6189C" w:rsidRDefault="008F6C54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C54" w:rsidRPr="00B6189C" w:rsidRDefault="008F6C54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C54" w:rsidRPr="007144DD" w:rsidRDefault="008F6C54" w:rsidP="006108A0">
            <w:pPr>
              <w:jc w:val="center"/>
              <w:rPr>
                <w:highlight w:val="yellow"/>
              </w:rPr>
            </w:pPr>
            <w:r w:rsidRPr="003570B2">
              <w:t>95,0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C54" w:rsidRPr="00B77AAB" w:rsidRDefault="008F6C54" w:rsidP="006108A0">
            <w:pPr>
              <w:jc w:val="center"/>
            </w:pPr>
            <w:r>
              <w:t>95,1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C54" w:rsidRPr="00B77AAB" w:rsidRDefault="008F6C54" w:rsidP="006108A0">
            <w:pPr>
              <w:jc w:val="center"/>
            </w:pPr>
            <w:r>
              <w:t>95</w:t>
            </w:r>
            <w:r w:rsidRPr="00B77AAB">
              <w:t>,</w:t>
            </w:r>
            <w: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C54" w:rsidRPr="00B77AAB" w:rsidRDefault="008F6C54" w:rsidP="006108A0">
            <w:pPr>
              <w:jc w:val="center"/>
            </w:pPr>
            <w:r>
              <w:t>95</w:t>
            </w:r>
            <w:r w:rsidRPr="00B77AAB">
              <w:t>,</w:t>
            </w:r>
            <w: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C54" w:rsidRPr="00B77AAB" w:rsidRDefault="008F6C54" w:rsidP="006108A0">
            <w:pPr>
              <w:jc w:val="center"/>
            </w:pPr>
            <w:r>
              <w:t>95</w:t>
            </w:r>
            <w:r w:rsidRPr="00B77AAB">
              <w:t>,</w:t>
            </w: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C54" w:rsidRPr="00B77AAB" w:rsidRDefault="008F6C54" w:rsidP="006108A0">
            <w:pPr>
              <w:jc w:val="center"/>
            </w:pPr>
            <w:r>
              <w:t>95</w:t>
            </w:r>
            <w:r w:rsidRPr="00B77AAB">
              <w:t>,</w:t>
            </w: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C54" w:rsidRPr="00B77AAB" w:rsidRDefault="008F6C54" w:rsidP="006108A0">
            <w:pPr>
              <w:jc w:val="center"/>
            </w:pPr>
            <w:r>
              <w:t>95</w:t>
            </w:r>
            <w:r w:rsidRPr="00B77AAB">
              <w:t>,</w:t>
            </w:r>
            <w: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6C54" w:rsidRPr="00B77AAB" w:rsidRDefault="008F6C54" w:rsidP="006108A0">
            <w:pPr>
              <w:jc w:val="center"/>
            </w:pPr>
            <w:r>
              <w:t>95</w:t>
            </w:r>
            <w:r w:rsidRPr="00B77AAB">
              <w:t>,</w:t>
            </w: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6C54" w:rsidRPr="00B77AAB" w:rsidRDefault="008F6C54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B77A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8F6C54" w:rsidRDefault="00AF3EF0" w:rsidP="00AF3EF0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AF3EF0" w:rsidRDefault="00991EA2" w:rsidP="00DE14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D7A49" w:rsidRPr="00BB14E7">
        <w:rPr>
          <w:sz w:val="24"/>
          <w:szCs w:val="24"/>
        </w:rPr>
        <w:t xml:space="preserve">. </w:t>
      </w:r>
      <w:r w:rsidR="00AF3EF0">
        <w:rPr>
          <w:sz w:val="24"/>
          <w:szCs w:val="24"/>
        </w:rPr>
        <w:t>В таблице 2:</w:t>
      </w:r>
    </w:p>
    <w:p w:rsidR="001D7A49" w:rsidRPr="00BB14E7" w:rsidRDefault="00AF3EF0" w:rsidP="00AF3E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1503F">
        <w:rPr>
          <w:sz w:val="24"/>
          <w:szCs w:val="24"/>
        </w:rPr>
        <w:t>с</w:t>
      </w:r>
      <w:r w:rsidR="00001BEA" w:rsidRPr="0070459F">
        <w:rPr>
          <w:sz w:val="24"/>
          <w:szCs w:val="24"/>
        </w:rPr>
        <w:t>трок</w:t>
      </w:r>
      <w:r w:rsidR="00B1503F">
        <w:rPr>
          <w:sz w:val="24"/>
          <w:szCs w:val="24"/>
        </w:rPr>
        <w:t xml:space="preserve">у 1.3 </w:t>
      </w:r>
      <w:r w:rsidR="001D7A49" w:rsidRPr="0070459F">
        <w:rPr>
          <w:sz w:val="24"/>
          <w:szCs w:val="24"/>
        </w:rPr>
        <w:t>изложить в новой</w:t>
      </w:r>
      <w:r w:rsidR="001D7A49" w:rsidRPr="00BB14E7">
        <w:rPr>
          <w:sz w:val="24"/>
          <w:szCs w:val="24"/>
        </w:rPr>
        <w:t xml:space="preserve"> редакции:</w:t>
      </w:r>
    </w:p>
    <w:p w:rsidR="002E7AEF" w:rsidRDefault="00716CF1" w:rsidP="00DE143E">
      <w:pPr>
        <w:tabs>
          <w:tab w:val="left" w:pos="5670"/>
        </w:tabs>
        <w:ind w:firstLine="709"/>
        <w:rPr>
          <w:sz w:val="24"/>
          <w:szCs w:val="24"/>
        </w:rPr>
      </w:pPr>
      <w:r w:rsidRPr="00BB14E7"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140"/>
        <w:tblW w:w="152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3"/>
        <w:gridCol w:w="1513"/>
        <w:gridCol w:w="1556"/>
        <w:gridCol w:w="1276"/>
        <w:gridCol w:w="850"/>
        <w:gridCol w:w="709"/>
        <w:gridCol w:w="709"/>
        <w:gridCol w:w="709"/>
        <w:gridCol w:w="858"/>
        <w:gridCol w:w="701"/>
        <w:gridCol w:w="814"/>
        <w:gridCol w:w="720"/>
        <w:gridCol w:w="748"/>
        <w:gridCol w:w="696"/>
        <w:gridCol w:w="709"/>
        <w:gridCol w:w="732"/>
        <w:gridCol w:w="712"/>
        <w:gridCol w:w="683"/>
      </w:tblGrid>
      <w:tr w:rsidR="00AF3EF0" w:rsidRPr="00913A85" w:rsidTr="006108A0">
        <w:trPr>
          <w:trHeight w:val="29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pStyle w:val="ConsPlusNormal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>Осуществление полномочий по созданию и обеспечению деятельности администра-тивной комиссии муниципаль-ного образования город Урай</w:t>
            </w:r>
          </w:p>
          <w:p w:rsidR="00AF3EF0" w:rsidRPr="00913A85" w:rsidRDefault="00AF3EF0" w:rsidP="006108A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>(4,</w:t>
            </w:r>
            <w:r w:rsidRPr="00913A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13A85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tabs>
                <w:tab w:val="left" w:pos="459"/>
              </w:tabs>
              <w:jc w:val="both"/>
            </w:pPr>
            <w:r w:rsidRPr="00913A85">
              <w:rPr>
                <w:bCs/>
              </w:rPr>
              <w:t>Отдел гражданской защиты населения и общественной безопасности администрации города Урай</w:t>
            </w:r>
            <w:r w:rsidRPr="00913A85">
              <w:t>,</w:t>
            </w:r>
          </w:p>
          <w:p w:rsidR="00AF3EF0" w:rsidRPr="00913A85" w:rsidRDefault="00AF3EF0" w:rsidP="006108A0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муниципальное казенное учреждение «Управление материально-технического обеспечения города Урай».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22347,4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1752,5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1678,0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1737,4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1741,3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1837,7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2082,5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1910,8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1811,2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1559,2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1559,2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1559,2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1559,2</w:t>
            </w:r>
          </w:p>
        </w:tc>
      </w:tr>
      <w:tr w:rsidR="00AF3EF0" w:rsidRPr="00913A85" w:rsidTr="006108A0">
        <w:trPr>
          <w:trHeight w:val="292"/>
        </w:trPr>
        <w:tc>
          <w:tcPr>
            <w:tcW w:w="54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>
            <w:pPr>
              <w:rPr>
                <w:rFonts w:eastAsia="Calibri"/>
              </w:rPr>
            </w:pPr>
          </w:p>
        </w:tc>
        <w:tc>
          <w:tcPr>
            <w:tcW w:w="15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AF3EF0" w:rsidRPr="00913A85" w:rsidTr="006108A0">
        <w:trPr>
          <w:trHeight w:val="292"/>
        </w:trPr>
        <w:tc>
          <w:tcPr>
            <w:tcW w:w="54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>
            <w:pPr>
              <w:rPr>
                <w:rFonts w:eastAsia="Calibri"/>
              </w:rPr>
            </w:pPr>
          </w:p>
        </w:tc>
        <w:tc>
          <w:tcPr>
            <w:tcW w:w="15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22347,4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1752,5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1678,0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1737,4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1741,3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1837,7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2082,5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1910,8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1811,2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1559,2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1559,2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1559,2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1559,2</w:t>
            </w:r>
          </w:p>
        </w:tc>
      </w:tr>
      <w:tr w:rsidR="00AF3EF0" w:rsidRPr="00913A85" w:rsidTr="006108A0">
        <w:trPr>
          <w:trHeight w:val="292"/>
        </w:trPr>
        <w:tc>
          <w:tcPr>
            <w:tcW w:w="54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>
            <w:pPr>
              <w:rPr>
                <w:rFonts w:eastAsia="Calibri"/>
              </w:rPr>
            </w:pPr>
          </w:p>
        </w:tc>
        <w:tc>
          <w:tcPr>
            <w:tcW w:w="15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AF3EF0" w:rsidRPr="00913A85" w:rsidTr="00AF3EF0">
        <w:trPr>
          <w:trHeight w:val="292"/>
        </w:trPr>
        <w:tc>
          <w:tcPr>
            <w:tcW w:w="5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>
            <w:pPr>
              <w:rPr>
                <w:rFonts w:eastAsia="Calibri"/>
              </w:rPr>
            </w:pPr>
          </w:p>
        </w:tc>
        <w:tc>
          <w:tcPr>
            <w:tcW w:w="15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autoSpaceDE w:val="0"/>
              <w:autoSpaceDN w:val="0"/>
              <w:adjustRightInd w:val="0"/>
            </w:pPr>
            <w:r w:rsidRPr="00913A85">
              <w:t>иные источники финансиро-вания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</w:tbl>
    <w:p w:rsidR="00B1503F" w:rsidRDefault="00B1503F" w:rsidP="00B1503F">
      <w:pPr>
        <w:pStyle w:val="afd"/>
        <w:ind w:left="169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AF3EF0" w:rsidRPr="00B1503F" w:rsidRDefault="00B1503F" w:rsidP="00B1503F">
      <w:pPr>
        <w:pStyle w:val="afd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F3EF0" w:rsidRPr="00B1503F">
        <w:rPr>
          <w:sz w:val="24"/>
          <w:szCs w:val="24"/>
        </w:rPr>
        <w:t>трок</w:t>
      </w:r>
      <w:r>
        <w:rPr>
          <w:sz w:val="24"/>
          <w:szCs w:val="24"/>
        </w:rPr>
        <w:t>у</w:t>
      </w:r>
      <w:r w:rsidR="00AF3EF0" w:rsidRPr="00B1503F">
        <w:rPr>
          <w:sz w:val="24"/>
          <w:szCs w:val="24"/>
        </w:rPr>
        <w:t xml:space="preserve"> 1.</w:t>
      </w:r>
      <w:r w:rsidR="00DE143E">
        <w:rPr>
          <w:sz w:val="24"/>
          <w:szCs w:val="24"/>
        </w:rPr>
        <w:t>8</w:t>
      </w:r>
      <w:r w:rsidR="00AF3EF0" w:rsidRPr="00B1503F">
        <w:rPr>
          <w:sz w:val="24"/>
          <w:szCs w:val="24"/>
        </w:rPr>
        <w:t xml:space="preserve"> изложить в новой редакции:</w:t>
      </w:r>
    </w:p>
    <w:p w:rsidR="00AF3EF0" w:rsidRPr="00AF3EF0" w:rsidRDefault="00DE143E" w:rsidP="00AF3EF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140"/>
        <w:tblW w:w="152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3"/>
        <w:gridCol w:w="1513"/>
        <w:gridCol w:w="1556"/>
        <w:gridCol w:w="1276"/>
        <w:gridCol w:w="850"/>
        <w:gridCol w:w="709"/>
        <w:gridCol w:w="709"/>
        <w:gridCol w:w="709"/>
        <w:gridCol w:w="858"/>
        <w:gridCol w:w="701"/>
        <w:gridCol w:w="814"/>
        <w:gridCol w:w="720"/>
        <w:gridCol w:w="748"/>
        <w:gridCol w:w="696"/>
        <w:gridCol w:w="709"/>
        <w:gridCol w:w="732"/>
        <w:gridCol w:w="712"/>
        <w:gridCol w:w="683"/>
      </w:tblGrid>
      <w:tr w:rsidR="00AF3EF0" w:rsidRPr="00913A85" w:rsidTr="006108A0">
        <w:trPr>
          <w:trHeight w:val="175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0" w:rsidRPr="00913A85" w:rsidRDefault="00AF3EF0" w:rsidP="006108A0">
            <w:pPr>
              <w:pStyle w:val="ConsPlusNormal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3EF0" w:rsidRPr="00913A85" w:rsidRDefault="00AF3EF0" w:rsidP="006108A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 xml:space="preserve">Осуществление полномочий по созданию и обеспечению деятельности комиссии по делам несовершен-нолетних и </w:t>
            </w:r>
            <w:r w:rsidRPr="00913A85">
              <w:rPr>
                <w:rFonts w:ascii="Times New Roman" w:eastAsia="Calibri" w:hAnsi="Times New Roman" w:cs="Times New Roman"/>
              </w:rPr>
              <w:lastRenderedPageBreak/>
              <w:t>защите их прав при администрации города Урай</w:t>
            </w:r>
          </w:p>
          <w:p w:rsidR="00AF3EF0" w:rsidRPr="00913A85" w:rsidRDefault="00AF3EF0" w:rsidP="006108A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>(5)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3EF0" w:rsidRPr="00913A85" w:rsidRDefault="00AF3EF0" w:rsidP="006108A0">
            <w:pPr>
              <w:jc w:val="both"/>
            </w:pPr>
            <w:r w:rsidRPr="00913A85">
              <w:lastRenderedPageBreak/>
              <w:t>Органы администрации города Урай: отдел по делам несовершен-нолетних и защите их прав администрации города Урай;</w:t>
            </w:r>
          </w:p>
          <w:p w:rsidR="00AF3EF0" w:rsidRPr="00913A85" w:rsidRDefault="00AF3EF0" w:rsidP="006108A0">
            <w:pPr>
              <w:jc w:val="both"/>
            </w:pPr>
            <w:r w:rsidRPr="00913A85">
              <w:lastRenderedPageBreak/>
              <w:t>муниципальное казенное учреждение «Управление материально-технического обеспечения города Урай»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3EF0" w:rsidRPr="00913A85" w:rsidRDefault="00AF3EF0" w:rsidP="006108A0">
            <w:pPr>
              <w:autoSpaceDE w:val="0"/>
              <w:autoSpaceDN w:val="0"/>
              <w:adjustRightInd w:val="0"/>
            </w:pPr>
            <w:r w:rsidRPr="00913A85"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3EF0" w:rsidRPr="00FB6F63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86712,1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0" w:rsidRPr="00FB6F63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7417,6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7277,7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7535,6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6011,6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5716,9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6788,3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6228,8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5904,1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6766,3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6766,3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6766,3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6766,3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6766,3</w:t>
            </w:r>
          </w:p>
        </w:tc>
      </w:tr>
      <w:tr w:rsidR="00AF3EF0" w:rsidRPr="00913A85" w:rsidTr="006108A0">
        <w:trPr>
          <w:trHeight w:val="220"/>
        </w:trPr>
        <w:tc>
          <w:tcPr>
            <w:tcW w:w="5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0" w:rsidRPr="00913A85" w:rsidRDefault="00AF3EF0" w:rsidP="006108A0"/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3EF0" w:rsidRPr="00913A85" w:rsidRDefault="00AF3EF0" w:rsidP="006108A0">
            <w:pPr>
              <w:rPr>
                <w:rFonts w:eastAsia="Calibri"/>
              </w:rPr>
            </w:pPr>
          </w:p>
        </w:tc>
        <w:tc>
          <w:tcPr>
            <w:tcW w:w="15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3EF0" w:rsidRPr="00913A85" w:rsidRDefault="00AF3EF0" w:rsidP="006108A0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3EF0" w:rsidRPr="00913A85" w:rsidRDefault="00AF3EF0" w:rsidP="006108A0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3EF0" w:rsidRPr="00FB6F63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AF3EF0" w:rsidRPr="00913A85" w:rsidTr="006108A0">
        <w:trPr>
          <w:trHeight w:val="1168"/>
        </w:trPr>
        <w:tc>
          <w:tcPr>
            <w:tcW w:w="5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>
            <w:pPr>
              <w:rPr>
                <w:rFonts w:eastAsia="Calibri"/>
              </w:rPr>
            </w:pPr>
          </w:p>
        </w:tc>
        <w:tc>
          <w:tcPr>
            <w:tcW w:w="15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86712,1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7417,6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7277,7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7535,6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6011,6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5716,9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6788,3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6228,8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5904,1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6766,3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6766,3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6766,3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6766,3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6766,3</w:t>
            </w:r>
          </w:p>
        </w:tc>
      </w:tr>
      <w:tr w:rsidR="00AF3EF0" w:rsidRPr="00913A85" w:rsidTr="006108A0">
        <w:trPr>
          <w:trHeight w:val="138"/>
        </w:trPr>
        <w:tc>
          <w:tcPr>
            <w:tcW w:w="5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>
            <w:pPr>
              <w:rPr>
                <w:rFonts w:eastAsia="Calibri"/>
              </w:rPr>
            </w:pPr>
          </w:p>
        </w:tc>
        <w:tc>
          <w:tcPr>
            <w:tcW w:w="15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AF3EF0" w:rsidRPr="00913A85" w:rsidTr="006108A0">
        <w:trPr>
          <w:trHeight w:val="138"/>
        </w:trPr>
        <w:tc>
          <w:tcPr>
            <w:tcW w:w="5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>
            <w:pPr>
              <w:rPr>
                <w:rFonts w:eastAsia="Calibri"/>
              </w:rPr>
            </w:pPr>
          </w:p>
        </w:tc>
        <w:tc>
          <w:tcPr>
            <w:tcW w:w="15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autoSpaceDE w:val="0"/>
              <w:autoSpaceDN w:val="0"/>
              <w:adjustRightInd w:val="0"/>
            </w:pPr>
            <w:r w:rsidRPr="00913A85">
              <w:t>иные источники финансиро-вания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</w:tbl>
    <w:p w:rsidR="00AF3EF0" w:rsidRDefault="00AF3EF0" w:rsidP="00AF3EF0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AF3EF0" w:rsidRDefault="00774E60" w:rsidP="00DE143E">
      <w:pPr>
        <w:pStyle w:val="afd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F3EF0" w:rsidRPr="00DE143E">
        <w:rPr>
          <w:sz w:val="24"/>
          <w:szCs w:val="24"/>
        </w:rPr>
        <w:t>трок</w:t>
      </w:r>
      <w:r>
        <w:rPr>
          <w:sz w:val="24"/>
          <w:szCs w:val="24"/>
        </w:rPr>
        <w:t>у</w:t>
      </w:r>
      <w:r w:rsidR="00AF3EF0" w:rsidRPr="00DE143E">
        <w:rPr>
          <w:sz w:val="24"/>
          <w:szCs w:val="24"/>
        </w:rPr>
        <w:t xml:space="preserve"> «Итого по подпрограмме 1</w:t>
      </w:r>
      <w:r>
        <w:rPr>
          <w:sz w:val="24"/>
          <w:szCs w:val="24"/>
        </w:rPr>
        <w:t>:</w:t>
      </w:r>
      <w:r w:rsidR="00AF3EF0" w:rsidRPr="00DE143E">
        <w:rPr>
          <w:sz w:val="24"/>
          <w:szCs w:val="24"/>
        </w:rPr>
        <w:t>» изложить в новой редакции:</w:t>
      </w:r>
    </w:p>
    <w:p w:rsidR="00774E60" w:rsidRPr="00DE143E" w:rsidRDefault="00774E60" w:rsidP="00774E60">
      <w:pPr>
        <w:pStyle w:val="afd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140"/>
        <w:tblW w:w="152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6"/>
        <w:gridCol w:w="1556"/>
        <w:gridCol w:w="1276"/>
        <w:gridCol w:w="850"/>
        <w:gridCol w:w="709"/>
        <w:gridCol w:w="709"/>
        <w:gridCol w:w="709"/>
        <w:gridCol w:w="858"/>
        <w:gridCol w:w="701"/>
        <w:gridCol w:w="814"/>
        <w:gridCol w:w="720"/>
        <w:gridCol w:w="748"/>
        <w:gridCol w:w="696"/>
        <w:gridCol w:w="709"/>
        <w:gridCol w:w="709"/>
        <w:gridCol w:w="23"/>
        <w:gridCol w:w="686"/>
        <w:gridCol w:w="26"/>
        <w:gridCol w:w="683"/>
      </w:tblGrid>
      <w:tr w:rsidR="00AF3EF0" w:rsidRPr="00913A85" w:rsidTr="006108A0">
        <w:trPr>
          <w:trHeight w:val="292"/>
        </w:trPr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3EF0" w:rsidRPr="00913A85" w:rsidRDefault="00AF3EF0" w:rsidP="006108A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145392,3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pStyle w:val="ConsPlusNormal"/>
              <w:widowControl/>
              <w:ind w:left="-20" w:right="-100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11573,9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ind w:right="-10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11083,7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ind w:right="-10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11311,4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ind w:right="-10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9694,0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ind w:right="-10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9723,3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ind w:right="-10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11090,6</w:t>
            </w:r>
          </w:p>
          <w:p w:rsidR="00AF3EF0" w:rsidRPr="00FB6F63" w:rsidRDefault="00AF3EF0" w:rsidP="006108A0">
            <w:pPr>
              <w:ind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10275,6</w:t>
            </w:r>
          </w:p>
          <w:p w:rsidR="00AF3EF0" w:rsidRPr="00913A85" w:rsidRDefault="00AF3EF0" w:rsidP="006108A0">
            <w:pPr>
              <w:ind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9857,3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12156,5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12156,5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12156,5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12156,5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12156,5</w:t>
            </w:r>
          </w:p>
        </w:tc>
      </w:tr>
      <w:tr w:rsidR="00AF3EF0" w:rsidRPr="00913A85" w:rsidTr="006108A0">
        <w:trPr>
          <w:trHeight w:val="258"/>
        </w:trPr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5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AF3EF0" w:rsidRPr="00913A85" w:rsidTr="006108A0">
        <w:trPr>
          <w:trHeight w:val="1055"/>
        </w:trPr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5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114363,5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pStyle w:val="ConsPlusNormal"/>
              <w:widowControl/>
              <w:ind w:right="-7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9902,7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9506,2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9806,7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7860,9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7652,0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8973,4</w:t>
            </w:r>
          </w:p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8246,6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7826,5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8917,7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8917,7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8917,7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8917,7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8917,7</w:t>
            </w:r>
          </w:p>
        </w:tc>
      </w:tr>
      <w:tr w:rsidR="00AF3EF0" w:rsidRPr="00913A85" w:rsidTr="006108A0">
        <w:trPr>
          <w:trHeight w:val="258"/>
        </w:trPr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5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31028,8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1671,2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1577,5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1504,7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1833,1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2071,3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2117,2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2029,0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2030,8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3238,8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3238,8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3238,8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3238,8</w:t>
            </w:r>
          </w:p>
        </w:tc>
      </w:tr>
      <w:tr w:rsidR="00AF3EF0" w:rsidRPr="00913A85" w:rsidTr="006108A0">
        <w:trPr>
          <w:trHeight w:val="258"/>
        </w:trPr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F0" w:rsidRPr="00913A85" w:rsidRDefault="00AF3EF0" w:rsidP="006108A0">
            <w:pPr>
              <w:autoSpaceDE w:val="0"/>
              <w:autoSpaceDN w:val="0"/>
              <w:adjustRightInd w:val="0"/>
            </w:pPr>
            <w:r w:rsidRPr="00913A85">
              <w:t>иные источники финансиро-вания</w:t>
            </w:r>
          </w:p>
          <w:p w:rsidR="00AF3EF0" w:rsidRPr="00913A85" w:rsidRDefault="00AF3EF0" w:rsidP="006108A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FB6F63" w:rsidRDefault="00AF3EF0" w:rsidP="006108A0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</w:tbl>
    <w:p w:rsidR="00AF3EF0" w:rsidRDefault="00774E60" w:rsidP="00AF3EF0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AF3EF0" w:rsidRDefault="00774E60" w:rsidP="00774E60">
      <w:pPr>
        <w:pStyle w:val="afd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F3EF0" w:rsidRPr="00774E60">
        <w:rPr>
          <w:sz w:val="24"/>
          <w:szCs w:val="24"/>
        </w:rPr>
        <w:t>трок</w:t>
      </w:r>
      <w:r>
        <w:rPr>
          <w:sz w:val="24"/>
          <w:szCs w:val="24"/>
        </w:rPr>
        <w:t>у</w:t>
      </w:r>
      <w:r w:rsidR="00AF3EF0" w:rsidRPr="00774E60">
        <w:rPr>
          <w:sz w:val="24"/>
          <w:szCs w:val="24"/>
        </w:rPr>
        <w:t xml:space="preserve"> 5.8 изложить в новой редакции:</w:t>
      </w:r>
    </w:p>
    <w:p w:rsidR="00774E60" w:rsidRPr="00774E60" w:rsidRDefault="00774E60" w:rsidP="00774E6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140"/>
        <w:tblW w:w="152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3"/>
        <w:gridCol w:w="1513"/>
        <w:gridCol w:w="1556"/>
        <w:gridCol w:w="1276"/>
        <w:gridCol w:w="850"/>
        <w:gridCol w:w="728"/>
        <w:gridCol w:w="710"/>
        <w:gridCol w:w="710"/>
        <w:gridCol w:w="829"/>
        <w:gridCol w:w="709"/>
        <w:gridCol w:w="814"/>
        <w:gridCol w:w="710"/>
        <w:gridCol w:w="758"/>
        <w:gridCol w:w="696"/>
        <w:gridCol w:w="709"/>
        <w:gridCol w:w="709"/>
        <w:gridCol w:w="709"/>
        <w:gridCol w:w="709"/>
      </w:tblGrid>
      <w:tr w:rsidR="00AF3EF0" w:rsidRPr="00913A85" w:rsidTr="006108A0">
        <w:trPr>
          <w:trHeight w:val="26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pStyle w:val="aff0"/>
              <w:jc w:val="center"/>
            </w:pPr>
            <w:r w:rsidRPr="00913A85">
              <w:t>5.8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Участие и поддержка всероссийских, окружных и городских </w:t>
            </w:r>
            <w:r w:rsidRPr="00913A85">
              <w:rPr>
                <w:bCs/>
                <w:spacing w:val="-1"/>
              </w:rPr>
              <w:lastRenderedPageBreak/>
              <w:t>мероприятий, направленных на укрепление единства российской нации, предупрежде-ния межнациональ-ных конфликтов, профилактику экстремизма на национальной и религиозной почве</w:t>
            </w:r>
          </w:p>
          <w:p w:rsidR="00AF3EF0" w:rsidRPr="00913A85" w:rsidRDefault="00AF3EF0" w:rsidP="006108A0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>(13, 15)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pStyle w:val="aff0"/>
            </w:pPr>
            <w:r>
              <w:lastRenderedPageBreak/>
              <w:t>О</w:t>
            </w:r>
            <w:r w:rsidRPr="00913A85">
              <w:t xml:space="preserve">рганы администрации города Урай: </w:t>
            </w:r>
            <w:r w:rsidRPr="00FB6F63">
              <w:t xml:space="preserve"> Управление внутренней </w:t>
            </w:r>
            <w:r w:rsidRPr="00FB6F63">
              <w:lastRenderedPageBreak/>
              <w:t>политики администрации города Урай</w:t>
            </w:r>
            <w:r w:rsidRPr="00913A85">
              <w:t xml:space="preserve"> управление по культуре и социальным вопросам администрации города Урай;</w:t>
            </w:r>
          </w:p>
          <w:p w:rsidR="00AF3EF0" w:rsidRPr="00913A85" w:rsidRDefault="00AF3EF0" w:rsidP="006108A0">
            <w:pPr>
              <w:pStyle w:val="aff0"/>
            </w:pPr>
            <w:r w:rsidRPr="00913A85">
              <w:t>Управление образования администрации города Урай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autoSpaceDE w:val="0"/>
              <w:autoSpaceDN w:val="0"/>
              <w:adjustRightInd w:val="0"/>
            </w:pPr>
            <w:r w:rsidRPr="00913A85"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805,0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894095" w:rsidRDefault="00AF3EF0" w:rsidP="006108A0">
            <w:pPr>
              <w:jc w:val="center"/>
              <w:rPr>
                <w:sz w:val="18"/>
                <w:szCs w:val="18"/>
              </w:rPr>
            </w:pPr>
            <w:r w:rsidRPr="00894095">
              <w:rPr>
                <w:sz w:val="18"/>
                <w:szCs w:val="18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</w:tr>
      <w:tr w:rsidR="00AF3EF0" w:rsidRPr="00913A85" w:rsidTr="006108A0">
        <w:trPr>
          <w:trHeight w:val="268"/>
        </w:trPr>
        <w:tc>
          <w:tcPr>
            <w:tcW w:w="5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5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F0" w:rsidRPr="00913A85" w:rsidRDefault="00AF3EF0" w:rsidP="006108A0">
            <w:pPr>
              <w:rPr>
                <w:bCs/>
                <w:spacing w:val="-1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894095" w:rsidRDefault="00AF3EF0" w:rsidP="006108A0">
            <w:pPr>
              <w:jc w:val="center"/>
              <w:rPr>
                <w:sz w:val="18"/>
                <w:szCs w:val="18"/>
              </w:rPr>
            </w:pPr>
            <w:r w:rsidRPr="0089409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AF3EF0" w:rsidRPr="00913A85" w:rsidTr="006108A0">
        <w:trPr>
          <w:trHeight w:val="268"/>
        </w:trPr>
        <w:tc>
          <w:tcPr>
            <w:tcW w:w="5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5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F0" w:rsidRPr="00913A85" w:rsidRDefault="00AF3EF0" w:rsidP="006108A0">
            <w:pPr>
              <w:rPr>
                <w:bCs/>
                <w:spacing w:val="-1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autoSpaceDE w:val="0"/>
              <w:autoSpaceDN w:val="0"/>
              <w:adjustRightInd w:val="0"/>
            </w:pPr>
            <w:r w:rsidRPr="00913A85">
              <w:t>бюджет Ханты-</w:t>
            </w:r>
            <w:r w:rsidRPr="00913A85">
              <w:lastRenderedPageBreak/>
              <w:t xml:space="preserve">Мансийского автономного округа - Югры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894095" w:rsidRDefault="00AF3EF0" w:rsidP="006108A0">
            <w:pPr>
              <w:jc w:val="center"/>
              <w:rPr>
                <w:sz w:val="18"/>
                <w:szCs w:val="18"/>
              </w:rPr>
            </w:pPr>
            <w:r w:rsidRPr="0089409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AF3EF0" w:rsidRPr="00913A85" w:rsidTr="006108A0">
        <w:trPr>
          <w:trHeight w:val="268"/>
        </w:trPr>
        <w:tc>
          <w:tcPr>
            <w:tcW w:w="5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5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F0" w:rsidRPr="00913A85" w:rsidRDefault="00AF3EF0" w:rsidP="006108A0">
            <w:pPr>
              <w:rPr>
                <w:bCs/>
                <w:spacing w:val="-1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805,0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894095" w:rsidRDefault="00AF3EF0" w:rsidP="006108A0">
            <w:pPr>
              <w:jc w:val="center"/>
              <w:rPr>
                <w:sz w:val="18"/>
                <w:szCs w:val="18"/>
              </w:rPr>
            </w:pPr>
            <w:r w:rsidRPr="00894095">
              <w:rPr>
                <w:sz w:val="18"/>
                <w:szCs w:val="18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</w:tr>
      <w:tr w:rsidR="00AF3EF0" w:rsidRPr="00913A85" w:rsidTr="006108A0">
        <w:trPr>
          <w:trHeight w:val="268"/>
        </w:trPr>
        <w:tc>
          <w:tcPr>
            <w:tcW w:w="5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5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F0" w:rsidRPr="00913A85" w:rsidRDefault="00AF3EF0" w:rsidP="006108A0">
            <w:pPr>
              <w:rPr>
                <w:bCs/>
                <w:spacing w:val="-1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F0" w:rsidRPr="00913A85" w:rsidRDefault="00AF3EF0" w:rsidP="006108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autoSpaceDE w:val="0"/>
              <w:autoSpaceDN w:val="0"/>
              <w:adjustRightInd w:val="0"/>
              <w:ind w:right="-70"/>
            </w:pPr>
            <w:r w:rsidRPr="00913A85">
              <w:t>иные источники финансиро-вания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894095" w:rsidRDefault="00AF3EF0" w:rsidP="006108A0">
            <w:pPr>
              <w:jc w:val="center"/>
              <w:rPr>
                <w:sz w:val="18"/>
                <w:szCs w:val="18"/>
              </w:rPr>
            </w:pPr>
            <w:r w:rsidRPr="0089409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3EF0" w:rsidRPr="00913A85" w:rsidRDefault="00AF3EF0" w:rsidP="006108A0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</w:tbl>
    <w:p w:rsidR="00774E60" w:rsidRDefault="00774E60" w:rsidP="00774E60">
      <w:pPr>
        <w:pStyle w:val="afd"/>
        <w:ind w:left="169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774E60" w:rsidRPr="00774E60" w:rsidRDefault="00774E60" w:rsidP="00774E60">
      <w:pPr>
        <w:pStyle w:val="afd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74E60">
        <w:rPr>
          <w:sz w:val="24"/>
          <w:szCs w:val="24"/>
        </w:rPr>
        <w:t>строки «Всего по муниципальной программе», «Прочие расходы», «В том числе», «Ответственный исполнитель (</w:t>
      </w:r>
      <w:r w:rsidRPr="00774E60">
        <w:rPr>
          <w:bCs/>
          <w:sz w:val="24"/>
          <w:szCs w:val="24"/>
        </w:rPr>
        <w:t>отдел гражданской защиты населения и общественной безопасности администрации города Урай</w:t>
      </w:r>
      <w:r w:rsidRPr="00774E60">
        <w:rPr>
          <w:sz w:val="24"/>
          <w:szCs w:val="24"/>
        </w:rPr>
        <w:t xml:space="preserve">)», «Соисполнитель 1(органы администрации города Урай:  управление по развитию местного самоуправления администрации города Урай; управление по физической культуре, спорту и туризму администрации города Урай; управление по информационным технологиям и связи администрации города Урай; управление по культуре и социальным вопросам администрации города Урай;  отдел по делам несовершеннолетних и защите их прав администрации города Урай; </w:t>
      </w:r>
      <w:r w:rsidRPr="00774E60">
        <w:rPr>
          <w:bCs/>
          <w:sz w:val="24"/>
          <w:szCs w:val="24"/>
        </w:rPr>
        <w:t>отдел опеки и попечительства администрации города Урай;</w:t>
      </w:r>
      <w:r w:rsidRPr="00774E60">
        <w:rPr>
          <w:sz w:val="24"/>
          <w:szCs w:val="24"/>
        </w:rPr>
        <w:t xml:space="preserve"> отдел по взаимодействию со средствами массовой информации администрации города Урай;</w:t>
      </w:r>
      <w:r w:rsidRPr="00774E60">
        <w:rPr>
          <w:bCs/>
          <w:sz w:val="24"/>
          <w:szCs w:val="24"/>
        </w:rPr>
        <w:t xml:space="preserve"> управление внутренней политики </w:t>
      </w:r>
      <w:r w:rsidRPr="00774E60">
        <w:rPr>
          <w:sz w:val="24"/>
          <w:szCs w:val="24"/>
        </w:rPr>
        <w:t>администрации города Урай</w:t>
      </w:r>
      <w:r>
        <w:rPr>
          <w:sz w:val="24"/>
          <w:szCs w:val="24"/>
        </w:rPr>
        <w:t>)»</w:t>
      </w:r>
      <w:r w:rsidRPr="00774E60"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>:</w:t>
      </w:r>
    </w:p>
    <w:p w:rsidR="00AF3EF0" w:rsidRPr="00BB14E7" w:rsidRDefault="00774E60" w:rsidP="00774E60">
      <w:pPr>
        <w:tabs>
          <w:tab w:val="left" w:pos="567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140"/>
        <w:tblW w:w="152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2"/>
        <w:gridCol w:w="1276"/>
        <w:gridCol w:w="850"/>
        <w:gridCol w:w="14"/>
        <w:gridCol w:w="714"/>
        <w:gridCol w:w="710"/>
        <w:gridCol w:w="710"/>
        <w:gridCol w:w="779"/>
        <w:gridCol w:w="50"/>
        <w:gridCol w:w="709"/>
        <w:gridCol w:w="814"/>
        <w:gridCol w:w="36"/>
        <w:gridCol w:w="674"/>
        <w:gridCol w:w="37"/>
        <w:gridCol w:w="709"/>
        <w:gridCol w:w="12"/>
        <w:gridCol w:w="696"/>
        <w:gridCol w:w="709"/>
        <w:gridCol w:w="709"/>
        <w:gridCol w:w="709"/>
        <w:gridCol w:w="709"/>
      </w:tblGrid>
      <w:tr w:rsidR="00682E09" w:rsidRPr="00913A85" w:rsidTr="00FE15BA">
        <w:trPr>
          <w:trHeight w:val="268"/>
        </w:trPr>
        <w:tc>
          <w:tcPr>
            <w:tcW w:w="361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r w:rsidRPr="00913A85">
              <w:rPr>
                <w:sz w:val="22"/>
                <w:szCs w:val="22"/>
              </w:rPr>
              <w:t>Всего по муниципальной программе</w:t>
            </w:r>
            <w:r w:rsidRPr="00913A85"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9" w:rsidRPr="00913A85" w:rsidRDefault="00682E09" w:rsidP="00E40D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09" w:rsidRPr="00FB6F63" w:rsidRDefault="00682E09" w:rsidP="001521A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15</w:t>
            </w:r>
            <w:r w:rsidR="001521AE" w:rsidRPr="00FB6F63">
              <w:rPr>
                <w:bCs/>
                <w:sz w:val="18"/>
                <w:szCs w:val="18"/>
              </w:rPr>
              <w:t>792</w:t>
            </w:r>
            <w:r w:rsidRPr="00FB6F63">
              <w:rPr>
                <w:bCs/>
                <w:sz w:val="18"/>
                <w:szCs w:val="18"/>
              </w:rPr>
              <w:t>2,</w:t>
            </w:r>
            <w:r w:rsidR="001521AE" w:rsidRPr="00FB6F6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09" w:rsidRPr="00FB6F63" w:rsidRDefault="00682E09" w:rsidP="00E40D63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12378,9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09" w:rsidRPr="00FB6F63" w:rsidRDefault="00682E09" w:rsidP="00E40D63">
            <w:pPr>
              <w:ind w:left="-7" w:right="-99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11763,7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ind w:left="-41" w:right="-22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12969,4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ind w:left="-36" w:right="-15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12552,2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ind w:left="-10" w:right="-44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10362,8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894095" w:rsidP="00894095">
            <w:pPr>
              <w:ind w:right="-73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13183</w:t>
            </w:r>
            <w:r w:rsidR="00682E09" w:rsidRPr="00FB6F63">
              <w:rPr>
                <w:bCs/>
                <w:sz w:val="18"/>
                <w:szCs w:val="18"/>
              </w:rPr>
              <w:t>,</w:t>
            </w:r>
            <w:r w:rsidRPr="00FB6F6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ind w:left="-67" w:right="-101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10878,8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ind w:left="-39" w:right="-19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10460,5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ind w:left="-40" w:right="-86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ind w:right="-46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ind w:left="-1" w:right="-75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ind w:left="-65" w:right="-2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2E09" w:rsidRPr="00913A85" w:rsidRDefault="00682E09" w:rsidP="00E40D63">
            <w:pPr>
              <w:ind w:left="-70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</w:tr>
      <w:tr w:rsidR="00682E09" w:rsidRPr="00913A85" w:rsidTr="00FE15BA">
        <w:trPr>
          <w:trHeight w:val="630"/>
        </w:trPr>
        <w:tc>
          <w:tcPr>
            <w:tcW w:w="3612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682E09" w:rsidRPr="00913A85" w:rsidRDefault="00682E09" w:rsidP="00E40D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2E09" w:rsidRPr="00913A85" w:rsidRDefault="00682E09" w:rsidP="00E40D63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682E09" w:rsidRPr="00913A85" w:rsidTr="00FE15BA">
        <w:trPr>
          <w:trHeight w:val="268"/>
        </w:trPr>
        <w:tc>
          <w:tcPr>
            <w:tcW w:w="3612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682E09" w:rsidRPr="00913A85" w:rsidRDefault="00682E09" w:rsidP="00E40D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09" w:rsidRPr="00913A85" w:rsidRDefault="00682E09" w:rsidP="00E40D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09" w:rsidRPr="00FB6F63" w:rsidRDefault="00682E09" w:rsidP="001521A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11</w:t>
            </w:r>
            <w:r w:rsidR="001521AE" w:rsidRPr="00FB6F63">
              <w:rPr>
                <w:bCs/>
                <w:sz w:val="18"/>
                <w:szCs w:val="18"/>
              </w:rPr>
              <w:t>6603</w:t>
            </w:r>
            <w:r w:rsidRPr="00FB6F63">
              <w:rPr>
                <w:bCs/>
                <w:sz w:val="18"/>
                <w:szCs w:val="18"/>
              </w:rPr>
              <w:t>,</w:t>
            </w:r>
            <w:r w:rsidR="001521AE" w:rsidRPr="00FB6F6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09" w:rsidRPr="00FB6F63" w:rsidRDefault="00682E09" w:rsidP="00E40D63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9 902,7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9586,2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11006,7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8820,9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7652,0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09" w:rsidRPr="00FB6F63" w:rsidRDefault="00894095" w:rsidP="00894095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8973</w:t>
            </w:r>
            <w:r w:rsidR="00682E09" w:rsidRPr="00FB6F63">
              <w:rPr>
                <w:bCs/>
                <w:sz w:val="18"/>
                <w:szCs w:val="18"/>
              </w:rPr>
              <w:t>,</w:t>
            </w:r>
            <w:r w:rsidRPr="00FB6F6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8246,6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7826,5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09" w:rsidRPr="00913A85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09" w:rsidRPr="00913A85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09" w:rsidRPr="00913A85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09" w:rsidRPr="00913A85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82E09" w:rsidRPr="00913A85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</w:tr>
      <w:tr w:rsidR="00682E09" w:rsidRPr="00913A85" w:rsidTr="00FE15BA">
        <w:trPr>
          <w:trHeight w:val="268"/>
        </w:trPr>
        <w:tc>
          <w:tcPr>
            <w:tcW w:w="3612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682E09" w:rsidRPr="00913A85" w:rsidRDefault="00682E09" w:rsidP="00E40D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41318,7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2476,2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2177,5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1962,7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3731,3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2710,8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4210,0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2632,2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2634,0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2E09" w:rsidRPr="00913A85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</w:tr>
      <w:tr w:rsidR="00682E09" w:rsidRPr="00913A85" w:rsidTr="00FE15BA">
        <w:trPr>
          <w:trHeight w:val="268"/>
        </w:trPr>
        <w:tc>
          <w:tcPr>
            <w:tcW w:w="36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2E09" w:rsidRPr="00913A85" w:rsidRDefault="00682E09" w:rsidP="00E40D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9" w:rsidRPr="00913A85" w:rsidRDefault="00682E09" w:rsidP="00E40D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иные источники финансиро-вания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2E09" w:rsidRPr="00913A85" w:rsidRDefault="00682E09" w:rsidP="00E40D63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1521AE" w:rsidRPr="00913A85" w:rsidTr="00FE15BA">
        <w:trPr>
          <w:trHeight w:val="268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521AE" w:rsidRPr="00913A85" w:rsidRDefault="001521AE" w:rsidP="001521AE">
            <w:pPr>
              <w:jc w:val="both"/>
            </w:pPr>
            <w:r w:rsidRPr="00913A8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E" w:rsidRPr="00913A85" w:rsidRDefault="001521AE" w:rsidP="001521AE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157922,2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12378,9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ind w:left="-7" w:right="-99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11763,7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ind w:left="-41" w:right="-22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12969,4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ind w:left="-36" w:right="-15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12552,2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ind w:left="-10" w:right="-44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10362,8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ind w:right="-73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13183,4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ind w:left="-67" w:right="-101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10878,8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ind w:left="-39" w:right="-19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10460,5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913A85" w:rsidRDefault="001521AE" w:rsidP="001521AE">
            <w:pPr>
              <w:ind w:left="-40" w:right="-86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913A85" w:rsidRDefault="001521AE" w:rsidP="001521AE">
            <w:pPr>
              <w:ind w:right="-46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913A85" w:rsidRDefault="001521AE" w:rsidP="001521AE">
            <w:pPr>
              <w:ind w:left="-1" w:right="-75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913A85" w:rsidRDefault="001521AE" w:rsidP="001521AE">
            <w:pPr>
              <w:ind w:left="-65" w:right="-2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21AE" w:rsidRPr="00913A85" w:rsidRDefault="001521AE" w:rsidP="001521AE">
            <w:pPr>
              <w:ind w:left="-70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</w:tr>
      <w:tr w:rsidR="001521AE" w:rsidRPr="00913A85" w:rsidTr="00FE15BA">
        <w:trPr>
          <w:trHeight w:val="268"/>
        </w:trPr>
        <w:tc>
          <w:tcPr>
            <w:tcW w:w="361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21AE" w:rsidRPr="00913A85" w:rsidRDefault="001521AE" w:rsidP="001521A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E" w:rsidRPr="00913A85" w:rsidRDefault="001521AE" w:rsidP="001521AE">
            <w:pPr>
              <w:autoSpaceDE w:val="0"/>
              <w:autoSpaceDN w:val="0"/>
              <w:adjustRightInd w:val="0"/>
            </w:pPr>
            <w:r w:rsidRPr="00913A85">
              <w:t>Федеральны</w:t>
            </w:r>
            <w:r w:rsidRPr="00913A85">
              <w:lastRenderedPageBreak/>
              <w:t xml:space="preserve">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913A85" w:rsidRDefault="001521AE" w:rsidP="001521AE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913A85" w:rsidRDefault="001521AE" w:rsidP="001521AE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913A85" w:rsidRDefault="001521AE" w:rsidP="001521AE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913A85" w:rsidRDefault="001521AE" w:rsidP="001521AE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21AE" w:rsidRPr="00913A85" w:rsidRDefault="001521AE" w:rsidP="001521AE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1521AE" w:rsidRPr="00913A85" w:rsidTr="00FE15BA">
        <w:trPr>
          <w:trHeight w:val="268"/>
        </w:trPr>
        <w:tc>
          <w:tcPr>
            <w:tcW w:w="361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21AE" w:rsidRPr="00913A85" w:rsidRDefault="001521AE" w:rsidP="001521A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E" w:rsidRPr="00913A85" w:rsidRDefault="001521AE" w:rsidP="001521AE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116603,5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9 902,7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9586,2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11006,7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8820,9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7652,0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8973,4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8246,6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FB6F63" w:rsidRDefault="001521AE" w:rsidP="001521AE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7826,5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913A85" w:rsidRDefault="001521AE" w:rsidP="001521AE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913A85" w:rsidRDefault="001521AE" w:rsidP="001521AE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913A85" w:rsidRDefault="001521AE" w:rsidP="001521AE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AE" w:rsidRPr="00913A85" w:rsidRDefault="001521AE" w:rsidP="001521AE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21AE" w:rsidRPr="00913A85" w:rsidRDefault="001521AE" w:rsidP="001521AE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</w:tr>
      <w:tr w:rsidR="00682E09" w:rsidRPr="00913A85" w:rsidTr="00FE15BA">
        <w:trPr>
          <w:trHeight w:val="268"/>
        </w:trPr>
        <w:tc>
          <w:tcPr>
            <w:tcW w:w="361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2E09" w:rsidRPr="00913A85" w:rsidRDefault="00682E09" w:rsidP="00E40D6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9" w:rsidRPr="00913A85" w:rsidRDefault="00682E09" w:rsidP="00E40D63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41318,7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2476,2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2177,5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1962,7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3731,3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2710,8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4210,0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2632,2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FB6F63">
              <w:rPr>
                <w:bCs/>
                <w:sz w:val="18"/>
                <w:szCs w:val="18"/>
              </w:rPr>
              <w:t>2634,0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2E09" w:rsidRPr="00913A85" w:rsidRDefault="00682E09" w:rsidP="00E40D63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</w:tr>
      <w:tr w:rsidR="00682E09" w:rsidRPr="00913A85" w:rsidTr="00FE15BA">
        <w:trPr>
          <w:trHeight w:val="268"/>
        </w:trPr>
        <w:tc>
          <w:tcPr>
            <w:tcW w:w="36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2E09" w:rsidRPr="00913A85" w:rsidRDefault="00682E09" w:rsidP="00E40D6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9" w:rsidRPr="00913A85" w:rsidRDefault="00682E09" w:rsidP="00E40D63">
            <w:pPr>
              <w:autoSpaceDE w:val="0"/>
              <w:autoSpaceDN w:val="0"/>
              <w:adjustRightInd w:val="0"/>
              <w:ind w:right="-71"/>
            </w:pPr>
            <w:r w:rsidRPr="00913A85">
              <w:t>иные источники финансиро-вания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pStyle w:val="15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FB6F63" w:rsidRDefault="00682E09" w:rsidP="00E40D63">
            <w:pPr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09" w:rsidRPr="00913A85" w:rsidRDefault="00682E09" w:rsidP="00E40D63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2E09" w:rsidRPr="00913A85" w:rsidRDefault="00682E09" w:rsidP="00E40D63">
            <w:pPr>
              <w:pStyle w:val="15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CA2740" w:rsidRPr="00913A85" w:rsidTr="00FE15BA">
        <w:trPr>
          <w:trHeight w:val="268"/>
        </w:trPr>
        <w:tc>
          <w:tcPr>
            <w:tcW w:w="152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0" w:rsidRPr="00FB6F63" w:rsidRDefault="00CA2740" w:rsidP="00035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B6F6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A2740" w:rsidRPr="00913A85" w:rsidTr="00035387">
        <w:trPr>
          <w:trHeight w:val="268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0" w:rsidRPr="00F47DB6" w:rsidRDefault="00CA2740" w:rsidP="00035387">
            <w:pPr>
              <w:jc w:val="both"/>
            </w:pPr>
            <w:r w:rsidRPr="00F47DB6">
              <w:t>Ответственный исполнитель</w:t>
            </w:r>
          </w:p>
          <w:p w:rsidR="00CA2740" w:rsidRPr="00F47DB6" w:rsidRDefault="00CA2740" w:rsidP="00035387">
            <w:pPr>
              <w:pStyle w:val="1"/>
              <w:shd w:val="clear" w:color="auto" w:fill="FFFFFF"/>
              <w:jc w:val="both"/>
              <w:rPr>
                <w:sz w:val="20"/>
              </w:rPr>
            </w:pPr>
            <w:r w:rsidRPr="00F47DB6">
              <w:rPr>
                <w:sz w:val="20"/>
              </w:rPr>
              <w:t>(</w:t>
            </w:r>
            <w:r w:rsidRPr="00F47DB6">
              <w:rPr>
                <w:bCs/>
                <w:sz w:val="20"/>
              </w:rPr>
              <w:t>отдел гражданской защиты населения и общественной безопасности администрации города Урай</w:t>
            </w:r>
            <w:r w:rsidRPr="00F47DB6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0" w:rsidRPr="00F47DB6" w:rsidRDefault="00CA2740" w:rsidP="00035387">
            <w:pPr>
              <w:autoSpaceDE w:val="0"/>
              <w:autoSpaceDN w:val="0"/>
              <w:adjustRightInd w:val="0"/>
            </w:pPr>
            <w:r w:rsidRPr="00F47DB6">
              <w:t>всего: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6C3FC4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2</w:t>
            </w:r>
            <w:r w:rsidR="006C3FC4" w:rsidRPr="00FB6F63">
              <w:rPr>
                <w:sz w:val="18"/>
                <w:szCs w:val="18"/>
              </w:rPr>
              <w:t>5136</w:t>
            </w:r>
            <w:r w:rsidRPr="00FB6F63">
              <w:rPr>
                <w:sz w:val="18"/>
                <w:szCs w:val="18"/>
              </w:rPr>
              <w:t>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2481,7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1767,2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2139,8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1895,6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pStyle w:val="aff0"/>
              <w:ind w:left="-69" w:right="-71" w:hanging="69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1976,8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  <w:highlight w:val="yellow"/>
              </w:rPr>
            </w:pPr>
            <w:r w:rsidRPr="00FB6F63">
              <w:rPr>
                <w:sz w:val="18"/>
                <w:szCs w:val="18"/>
              </w:rPr>
              <w:t>2</w:t>
            </w:r>
            <w:r w:rsidR="006C3FC4" w:rsidRPr="00FB6F63">
              <w:rPr>
                <w:sz w:val="18"/>
                <w:szCs w:val="18"/>
              </w:rPr>
              <w:t>755</w:t>
            </w:r>
            <w:r w:rsidRPr="00FB6F63">
              <w:rPr>
                <w:sz w:val="18"/>
                <w:szCs w:val="18"/>
              </w:rPr>
              <w:t>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2063,7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1970,1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1617,2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1617,2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1617,2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1617,2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1617,2</w:t>
            </w:r>
          </w:p>
        </w:tc>
      </w:tr>
      <w:tr w:rsidR="00CA2740" w:rsidRPr="00913A85" w:rsidTr="00035387">
        <w:trPr>
          <w:trHeight w:val="268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0" w:rsidRPr="00F47DB6" w:rsidRDefault="00CA2740" w:rsidP="0003538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0" w:rsidRPr="00F47DB6" w:rsidRDefault="00CA2740" w:rsidP="00035387">
            <w:pPr>
              <w:autoSpaceDE w:val="0"/>
              <w:autoSpaceDN w:val="0"/>
              <w:adjustRightInd w:val="0"/>
            </w:pPr>
            <w:r w:rsidRPr="00F47DB6">
              <w:t xml:space="preserve">федеральный бюджет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</w:tr>
      <w:tr w:rsidR="00CA2740" w:rsidRPr="00913A85" w:rsidTr="00035387">
        <w:trPr>
          <w:trHeight w:val="268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0" w:rsidRPr="00F47DB6" w:rsidRDefault="00CA2740" w:rsidP="0003538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0" w:rsidRPr="00F47DB6" w:rsidRDefault="00CA2740" w:rsidP="00035387">
            <w:pPr>
              <w:autoSpaceDE w:val="0"/>
              <w:autoSpaceDN w:val="0"/>
              <w:adjustRightInd w:val="0"/>
            </w:pPr>
            <w:r w:rsidRPr="00F47DB6">
              <w:t xml:space="preserve">бюджет Ханты-Мансийского автономного округа - Югры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6C3FC4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23</w:t>
            </w:r>
            <w:r w:rsidR="006C3FC4" w:rsidRPr="00FB6F63">
              <w:rPr>
                <w:sz w:val="18"/>
                <w:szCs w:val="18"/>
              </w:rPr>
              <w:t>453</w:t>
            </w:r>
            <w:r w:rsidRPr="00FB6F63">
              <w:rPr>
                <w:sz w:val="18"/>
                <w:szCs w:val="18"/>
              </w:rPr>
              <w:t>,</w:t>
            </w:r>
            <w:r w:rsidR="006C3FC4" w:rsidRPr="00FB6F63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1928,5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1717,4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2097,2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1849,3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1935,1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B6F63" w:rsidRDefault="006C3FC4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2185,1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2017,8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1922,4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1560,2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1560,2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1560,2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1560,2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1560,2</w:t>
            </w:r>
          </w:p>
        </w:tc>
      </w:tr>
      <w:tr w:rsidR="00CA2740" w:rsidRPr="00913A85" w:rsidTr="00035387">
        <w:trPr>
          <w:trHeight w:val="268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0" w:rsidRPr="00F47DB6" w:rsidRDefault="00CA2740" w:rsidP="0003538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40" w:rsidRPr="00F47DB6" w:rsidRDefault="00CA2740" w:rsidP="00035387">
            <w:pPr>
              <w:autoSpaceDE w:val="0"/>
              <w:autoSpaceDN w:val="0"/>
              <w:adjustRightInd w:val="0"/>
            </w:pPr>
            <w:r w:rsidRPr="00F47DB6">
              <w:t>местный бюджет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B6F63" w:rsidRDefault="00991FA5" w:rsidP="00991FA5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</w:t>
            </w:r>
            <w:r w:rsidR="00CA2740" w:rsidRPr="00FB6F63">
              <w:rPr>
                <w:sz w:val="18"/>
                <w:szCs w:val="18"/>
              </w:rPr>
              <w:t>6</w:t>
            </w:r>
            <w:r w:rsidRPr="00FB6F63">
              <w:rPr>
                <w:sz w:val="18"/>
                <w:szCs w:val="18"/>
              </w:rPr>
              <w:t>82</w:t>
            </w:r>
            <w:r w:rsidR="00CA2740" w:rsidRPr="00FB6F63">
              <w:rPr>
                <w:sz w:val="18"/>
                <w:szCs w:val="18"/>
              </w:rPr>
              <w:t>,</w:t>
            </w:r>
            <w:r w:rsidRPr="00FB6F63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553,2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49,8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42,6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46,3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41,7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B6F63" w:rsidRDefault="00991FA5" w:rsidP="00991FA5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570</w:t>
            </w:r>
            <w:r w:rsidR="00CA2740" w:rsidRPr="00FB6F63">
              <w:rPr>
                <w:sz w:val="18"/>
                <w:szCs w:val="18"/>
              </w:rPr>
              <w:t>,</w:t>
            </w:r>
            <w:r w:rsidRPr="00FB6F63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47,7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57,0</w:t>
            </w:r>
          </w:p>
        </w:tc>
      </w:tr>
      <w:tr w:rsidR="00CA2740" w:rsidRPr="00913A85" w:rsidTr="00035387">
        <w:trPr>
          <w:trHeight w:val="268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0" w:rsidRPr="00F47DB6" w:rsidRDefault="00CA2740" w:rsidP="0003538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40" w:rsidRPr="00F47DB6" w:rsidRDefault="00CA2740" w:rsidP="00035387">
            <w:pPr>
              <w:autoSpaceDE w:val="0"/>
              <w:autoSpaceDN w:val="0"/>
              <w:adjustRightInd w:val="0"/>
            </w:pPr>
            <w:r w:rsidRPr="00F47DB6">
              <w:t>Иные источники финансиро-вания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</w:tr>
      <w:tr w:rsidR="00CA2740" w:rsidRPr="00913A85" w:rsidTr="00035387">
        <w:trPr>
          <w:trHeight w:val="268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40" w:rsidRPr="00F47DB6" w:rsidRDefault="00CA2740" w:rsidP="00035387">
            <w:pPr>
              <w:autoSpaceDE w:val="0"/>
              <w:autoSpaceDN w:val="0"/>
              <w:adjustRightInd w:val="0"/>
            </w:pPr>
            <w:r w:rsidRPr="00F47DB6">
              <w:t xml:space="preserve">Соисполнитель 1 </w:t>
            </w:r>
          </w:p>
          <w:p w:rsidR="00CA2740" w:rsidRPr="00F47DB6" w:rsidRDefault="00CA2740" w:rsidP="00035387">
            <w:pPr>
              <w:autoSpaceDE w:val="0"/>
              <w:autoSpaceDN w:val="0"/>
              <w:adjustRightInd w:val="0"/>
            </w:pPr>
            <w:r w:rsidRPr="00F47DB6">
              <w:t>(органы администрации города Урай:</w:t>
            </w:r>
          </w:p>
          <w:p w:rsidR="00CA2740" w:rsidRPr="00F47DB6" w:rsidRDefault="00CA2740" w:rsidP="00035387">
            <w:pPr>
              <w:tabs>
                <w:tab w:val="left" w:pos="459"/>
                <w:tab w:val="left" w:pos="12758"/>
              </w:tabs>
            </w:pPr>
            <w:r w:rsidRPr="00F47DB6">
              <w:t xml:space="preserve">  управление по развитию местного самоуправления администрации города Урай; </w:t>
            </w:r>
          </w:p>
          <w:p w:rsidR="00CA2740" w:rsidRPr="00F47DB6" w:rsidRDefault="00CA2740" w:rsidP="00035387">
            <w:pPr>
              <w:tabs>
                <w:tab w:val="left" w:pos="459"/>
                <w:tab w:val="left" w:pos="12758"/>
              </w:tabs>
            </w:pPr>
            <w:r w:rsidRPr="00F47DB6">
              <w:t xml:space="preserve">    управление по физической культуре, спорту и туризму администрации города Урай;</w:t>
            </w:r>
          </w:p>
          <w:p w:rsidR="00CA2740" w:rsidRPr="00F47DB6" w:rsidRDefault="00CA2740" w:rsidP="00035387">
            <w:pPr>
              <w:tabs>
                <w:tab w:val="left" w:pos="459"/>
                <w:tab w:val="left" w:pos="12758"/>
              </w:tabs>
            </w:pPr>
            <w:r w:rsidRPr="00F47DB6">
              <w:t xml:space="preserve">   управление по информационным технологиям и связи администрации города Урай;</w:t>
            </w:r>
          </w:p>
          <w:p w:rsidR="00CA2740" w:rsidRPr="00F47DB6" w:rsidRDefault="00CA2740" w:rsidP="00035387">
            <w:pPr>
              <w:tabs>
                <w:tab w:val="left" w:pos="459"/>
                <w:tab w:val="left" w:pos="12758"/>
              </w:tabs>
            </w:pPr>
            <w:r w:rsidRPr="00F47DB6">
              <w:t xml:space="preserve">   управление по культуре и социальным </w:t>
            </w:r>
            <w:r w:rsidRPr="00F47DB6">
              <w:lastRenderedPageBreak/>
              <w:t>вопросам администрации города Урай;</w:t>
            </w:r>
          </w:p>
          <w:p w:rsidR="00CA2740" w:rsidRPr="00F47DB6" w:rsidRDefault="00CA2740" w:rsidP="00035387">
            <w:pPr>
              <w:tabs>
                <w:tab w:val="left" w:pos="459"/>
                <w:tab w:val="left" w:pos="12758"/>
              </w:tabs>
            </w:pPr>
            <w:r w:rsidRPr="00F47DB6">
              <w:t xml:space="preserve">   отдел по делам несовершеннолетних и защите их прав администрации города Урай;</w:t>
            </w:r>
          </w:p>
          <w:p w:rsidR="00CA2740" w:rsidRPr="00F47DB6" w:rsidRDefault="00CA2740" w:rsidP="00035387">
            <w:pPr>
              <w:tabs>
                <w:tab w:val="left" w:pos="459"/>
                <w:tab w:val="left" w:pos="12758"/>
              </w:tabs>
            </w:pPr>
            <w:r w:rsidRPr="00F47DB6">
              <w:t xml:space="preserve">   </w:t>
            </w:r>
            <w:r w:rsidRPr="00F47DB6">
              <w:rPr>
                <w:bCs/>
              </w:rPr>
              <w:t>отдел опеки и попечительства администрации города Урай;</w:t>
            </w:r>
          </w:p>
          <w:p w:rsidR="00CA2740" w:rsidRPr="00F47DB6" w:rsidRDefault="00CA2740" w:rsidP="00035387">
            <w:pPr>
              <w:tabs>
                <w:tab w:val="left" w:pos="459"/>
                <w:tab w:val="left" w:pos="12758"/>
              </w:tabs>
            </w:pPr>
            <w:r w:rsidRPr="00F47DB6">
              <w:t xml:space="preserve">    отдел по взаимодействию со средствами массовой информации администрации города Урай;</w:t>
            </w:r>
          </w:p>
          <w:p w:rsidR="00CA2740" w:rsidRPr="00F47DB6" w:rsidRDefault="00CA2740" w:rsidP="00035387">
            <w:pPr>
              <w:tabs>
                <w:tab w:val="left" w:pos="459"/>
                <w:tab w:val="left" w:pos="12758"/>
              </w:tabs>
            </w:pPr>
            <w:r w:rsidRPr="00F47DB6">
              <w:t xml:space="preserve">  </w:t>
            </w:r>
            <w:r w:rsidRPr="00F47DB6">
              <w:rPr>
                <w:bCs/>
              </w:rPr>
              <w:t xml:space="preserve"> управление внутренней политики </w:t>
            </w:r>
            <w:r w:rsidRPr="00F47DB6">
              <w:t>администрации города Урай)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0" w:rsidRPr="00F47DB6" w:rsidRDefault="00CA2740" w:rsidP="00035387">
            <w:pPr>
              <w:autoSpaceDE w:val="0"/>
              <w:autoSpaceDN w:val="0"/>
              <w:adjustRightInd w:val="0"/>
            </w:pPr>
            <w:r w:rsidRPr="00F47DB6">
              <w:lastRenderedPageBreak/>
              <w:t>всего: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991FA5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12</w:t>
            </w:r>
            <w:r w:rsidR="00991FA5" w:rsidRPr="00FB6F63">
              <w:rPr>
                <w:sz w:val="18"/>
                <w:szCs w:val="18"/>
              </w:rPr>
              <w:t>4650</w:t>
            </w:r>
            <w:r w:rsidRPr="00FB6F63">
              <w:rPr>
                <w:sz w:val="18"/>
                <w:szCs w:val="18"/>
              </w:rPr>
              <w:t>,</w:t>
            </w:r>
            <w:r w:rsidR="00991FA5" w:rsidRPr="00FB6F63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9274,3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9651,2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pStyle w:val="aff0"/>
              <w:ind w:left="-69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10149,9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10277,6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8120,3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991FA5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9</w:t>
            </w:r>
            <w:r w:rsidR="00991FA5" w:rsidRPr="00FB6F63">
              <w:rPr>
                <w:sz w:val="18"/>
                <w:szCs w:val="18"/>
              </w:rPr>
              <w:t>330</w:t>
            </w:r>
            <w:r w:rsidRPr="00FB6F63">
              <w:rPr>
                <w:sz w:val="18"/>
                <w:szCs w:val="18"/>
              </w:rPr>
              <w:t>,</w:t>
            </w:r>
            <w:r w:rsidR="00991FA5" w:rsidRPr="00FB6F63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ind w:left="-75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8689,4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ind w:left="-76"/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8362,8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ind w:hanging="70"/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10158,8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ind w:hanging="70"/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10158,8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ind w:hanging="70"/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10158,8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ind w:hanging="70"/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10158,8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2740" w:rsidRPr="00F47DB6" w:rsidRDefault="00CA2740" w:rsidP="00035387">
            <w:pPr>
              <w:ind w:hanging="70"/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10158,8</w:t>
            </w:r>
          </w:p>
        </w:tc>
      </w:tr>
      <w:tr w:rsidR="00CA2740" w:rsidRPr="00913A85" w:rsidTr="00035387">
        <w:trPr>
          <w:trHeight w:val="268"/>
        </w:trPr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40" w:rsidRPr="00F47DB6" w:rsidRDefault="00CA2740" w:rsidP="0003538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0" w:rsidRPr="00F47DB6" w:rsidRDefault="00CA2740" w:rsidP="00035387">
            <w:pPr>
              <w:autoSpaceDE w:val="0"/>
              <w:autoSpaceDN w:val="0"/>
              <w:adjustRightInd w:val="0"/>
            </w:pPr>
            <w:r w:rsidRPr="00F47DB6">
              <w:t xml:space="preserve">федеральный бюджет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</w:tr>
      <w:tr w:rsidR="00CA2740" w:rsidRPr="00913A85" w:rsidTr="00035387">
        <w:trPr>
          <w:trHeight w:val="268"/>
        </w:trPr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40" w:rsidRPr="00F47DB6" w:rsidRDefault="00CA2740" w:rsidP="0003538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0" w:rsidRPr="00F47DB6" w:rsidRDefault="00CA2740" w:rsidP="00035387">
            <w:pPr>
              <w:autoSpaceDE w:val="0"/>
              <w:autoSpaceDN w:val="0"/>
              <w:adjustRightInd w:val="0"/>
            </w:pPr>
            <w:r w:rsidRPr="00F47DB6">
              <w:t xml:space="preserve">бюджет Ханты-Мансийского автономного округа - Югры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991FA5" w:rsidP="00991FA5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90017</w:t>
            </w:r>
            <w:r w:rsidR="00CA2740" w:rsidRPr="00FB6F63">
              <w:rPr>
                <w:sz w:val="18"/>
                <w:szCs w:val="18"/>
              </w:rPr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7791,3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7678,5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8494,8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6742,6</w:t>
            </w:r>
          </w:p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5606,2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991FA5" w:rsidP="00991FA5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6664</w:t>
            </w:r>
            <w:r w:rsidR="00CA2740" w:rsidRPr="00FB6F63">
              <w:rPr>
                <w:sz w:val="18"/>
                <w:szCs w:val="18"/>
              </w:rPr>
              <w:t>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6103,1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5776,5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7032,0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7032,0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7032,0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7032,0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7032,0</w:t>
            </w:r>
          </w:p>
        </w:tc>
      </w:tr>
      <w:tr w:rsidR="00CA2740" w:rsidRPr="00913A85" w:rsidTr="00035387">
        <w:trPr>
          <w:trHeight w:val="268"/>
        </w:trPr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40" w:rsidRPr="00F47DB6" w:rsidRDefault="00CA2740" w:rsidP="0003538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0" w:rsidRPr="00F47DB6" w:rsidRDefault="00CA2740" w:rsidP="00035387">
            <w:pPr>
              <w:autoSpaceDE w:val="0"/>
              <w:autoSpaceDN w:val="0"/>
              <w:adjustRightInd w:val="0"/>
            </w:pPr>
            <w:r w:rsidRPr="00F47DB6">
              <w:t>местный бюджет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991FA5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3</w:t>
            </w:r>
            <w:r w:rsidR="00991FA5" w:rsidRPr="00FB6F63">
              <w:rPr>
                <w:sz w:val="18"/>
                <w:szCs w:val="18"/>
              </w:rPr>
              <w:t>4632</w:t>
            </w:r>
            <w:r w:rsidRPr="00FB6F63">
              <w:rPr>
                <w:sz w:val="18"/>
                <w:szCs w:val="18"/>
              </w:rPr>
              <w:t>,</w:t>
            </w:r>
            <w:r w:rsidR="00991FA5" w:rsidRPr="00FB6F63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1483,0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1972,7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1655,1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3535,0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2514,1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991FA5" w:rsidP="00991FA5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2666</w:t>
            </w:r>
            <w:r w:rsidR="00CA2740" w:rsidRPr="00FB6F63">
              <w:rPr>
                <w:sz w:val="18"/>
                <w:szCs w:val="18"/>
              </w:rPr>
              <w:t>,</w:t>
            </w:r>
            <w:r w:rsidRPr="00FB6F63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2586,3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2586,3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3126,8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3126,8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3126,8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3126,8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3126,8</w:t>
            </w:r>
          </w:p>
        </w:tc>
      </w:tr>
      <w:tr w:rsidR="00CA2740" w:rsidRPr="00913A85" w:rsidTr="00035387">
        <w:trPr>
          <w:trHeight w:val="268"/>
        </w:trPr>
        <w:tc>
          <w:tcPr>
            <w:tcW w:w="3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0" w:rsidRPr="00F47DB6" w:rsidRDefault="00CA2740" w:rsidP="0003538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40" w:rsidRPr="00F47DB6" w:rsidRDefault="00CA2740" w:rsidP="00035387">
            <w:pPr>
              <w:autoSpaceDE w:val="0"/>
              <w:autoSpaceDN w:val="0"/>
              <w:adjustRightInd w:val="0"/>
            </w:pPr>
            <w:r w:rsidRPr="00F47DB6">
              <w:t>иные источники финансиро-вания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B6F63" w:rsidRDefault="00CA2740" w:rsidP="00035387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2740" w:rsidRPr="00F47DB6" w:rsidRDefault="00CA2740" w:rsidP="00035387">
            <w:pPr>
              <w:rPr>
                <w:sz w:val="18"/>
                <w:szCs w:val="18"/>
              </w:rPr>
            </w:pPr>
            <w:r w:rsidRPr="00F47DB6">
              <w:rPr>
                <w:sz w:val="18"/>
                <w:szCs w:val="18"/>
              </w:rPr>
              <w:t>0,0</w:t>
            </w:r>
          </w:p>
        </w:tc>
      </w:tr>
    </w:tbl>
    <w:p w:rsidR="00CA2740" w:rsidRDefault="00774E60" w:rsidP="00CA2740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»;</w:t>
      </w:r>
    </w:p>
    <w:p w:rsidR="008709C1" w:rsidRDefault="00065D83" w:rsidP="00065D83">
      <w:pPr>
        <w:pStyle w:val="a4"/>
        <w:tabs>
          <w:tab w:val="left" w:pos="134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774E60" w:rsidRPr="00774E60">
        <w:rPr>
          <w:sz w:val="24"/>
          <w:szCs w:val="24"/>
        </w:rPr>
        <w:t>строку «Соисполнитель 3 (Муниципальное казенное учреждение «Управление материально-технического обеспечения города Урай»)</w:t>
      </w:r>
      <w:r>
        <w:rPr>
          <w:sz w:val="24"/>
          <w:szCs w:val="24"/>
        </w:rPr>
        <w:t>»</w:t>
      </w:r>
      <w:r w:rsidR="00774E60">
        <w:rPr>
          <w:sz w:val="24"/>
          <w:szCs w:val="24"/>
        </w:rPr>
        <w:t xml:space="preserve"> изложить в новой редакции:</w:t>
      </w:r>
      <w:r w:rsidR="00774E60" w:rsidRPr="00774E60">
        <w:rPr>
          <w:sz w:val="24"/>
          <w:szCs w:val="24"/>
        </w:rPr>
        <w:t xml:space="preserve"> </w:t>
      </w:r>
    </w:p>
    <w:p w:rsidR="008709C1" w:rsidRDefault="00065D83" w:rsidP="00065D83">
      <w:pPr>
        <w:pStyle w:val="a4"/>
        <w:tabs>
          <w:tab w:val="left" w:pos="13467"/>
        </w:tabs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140"/>
        <w:tblW w:w="152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2"/>
        <w:gridCol w:w="1276"/>
        <w:gridCol w:w="864"/>
        <w:gridCol w:w="714"/>
        <w:gridCol w:w="710"/>
        <w:gridCol w:w="710"/>
        <w:gridCol w:w="779"/>
        <w:gridCol w:w="759"/>
        <w:gridCol w:w="850"/>
        <w:gridCol w:w="711"/>
        <w:gridCol w:w="709"/>
        <w:gridCol w:w="708"/>
        <w:gridCol w:w="709"/>
        <w:gridCol w:w="709"/>
        <w:gridCol w:w="709"/>
        <w:gridCol w:w="709"/>
      </w:tblGrid>
      <w:tr w:rsidR="00774E60" w:rsidRPr="0018617D" w:rsidTr="00065D83">
        <w:trPr>
          <w:trHeight w:val="268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0" w:rsidRPr="0018617D" w:rsidRDefault="00774E60" w:rsidP="006108A0">
            <w:r w:rsidRPr="0018617D">
              <w:t xml:space="preserve">Соисполнитель 3 </w:t>
            </w:r>
          </w:p>
          <w:p w:rsidR="00774E60" w:rsidRPr="0018617D" w:rsidRDefault="00774E60" w:rsidP="006108A0">
            <w:r w:rsidRPr="0018617D">
              <w:t>(Муниципальное казенное учреждение «Управление материально-технического обеспечения города Урай»)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60" w:rsidRPr="0018617D" w:rsidRDefault="00774E60" w:rsidP="006108A0">
            <w:pPr>
              <w:autoSpaceDE w:val="0"/>
              <w:autoSpaceDN w:val="0"/>
              <w:adjustRightInd w:val="0"/>
            </w:pPr>
            <w:r w:rsidRPr="0018617D">
              <w:t>всего: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FB6F63" w:rsidRDefault="00774E60" w:rsidP="006108A0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3755,2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FB6F63" w:rsidRDefault="00774E60" w:rsidP="006108A0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182,9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FB6F63" w:rsidRDefault="00774E60" w:rsidP="006108A0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190,3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FB6F63" w:rsidRDefault="00774E60" w:rsidP="006108A0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264,7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FB6F63" w:rsidRDefault="00774E60" w:rsidP="006108A0">
            <w:pPr>
              <w:pStyle w:val="aff0"/>
              <w:jc w:val="center"/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79,0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FB6F63" w:rsidRDefault="00774E60" w:rsidP="006108A0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FB6F63" w:rsidRDefault="00774E60" w:rsidP="006108A0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1046,8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FB6F63" w:rsidRDefault="00774E60" w:rsidP="006108A0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125,7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127,6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325,5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325,5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325,5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325,5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325,5</w:t>
            </w:r>
          </w:p>
        </w:tc>
      </w:tr>
      <w:tr w:rsidR="00774E60" w:rsidRPr="0018617D" w:rsidTr="00065D83">
        <w:trPr>
          <w:trHeight w:val="268"/>
        </w:trPr>
        <w:tc>
          <w:tcPr>
            <w:tcW w:w="3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0" w:rsidRPr="0018617D" w:rsidRDefault="00774E60" w:rsidP="006108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60" w:rsidRPr="0018617D" w:rsidRDefault="00774E60" w:rsidP="006108A0">
            <w:pPr>
              <w:autoSpaceDE w:val="0"/>
              <w:autoSpaceDN w:val="0"/>
              <w:adjustRightInd w:val="0"/>
            </w:pPr>
            <w:r w:rsidRPr="0018617D">
              <w:t xml:space="preserve">федеральный бюджет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</w:tr>
      <w:tr w:rsidR="00774E60" w:rsidRPr="0018617D" w:rsidTr="00065D83">
        <w:trPr>
          <w:trHeight w:val="268"/>
        </w:trPr>
        <w:tc>
          <w:tcPr>
            <w:tcW w:w="3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0" w:rsidRPr="0018617D" w:rsidRDefault="00774E60" w:rsidP="006108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0" w:rsidRPr="0018617D" w:rsidRDefault="00774E60" w:rsidP="006108A0">
            <w:pPr>
              <w:autoSpaceDE w:val="0"/>
              <w:autoSpaceDN w:val="0"/>
              <w:adjustRightInd w:val="0"/>
            </w:pPr>
            <w:r w:rsidRPr="0018617D">
              <w:t xml:space="preserve">бюджет Ханты-Мансийского автономного округа - Югры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EE1074" w:rsidRDefault="00774E60" w:rsidP="006108A0">
            <w:pPr>
              <w:pStyle w:val="aff0"/>
              <w:jc w:val="center"/>
              <w:rPr>
                <w:sz w:val="18"/>
                <w:szCs w:val="18"/>
              </w:rPr>
            </w:pPr>
            <w:r w:rsidRPr="00EE1074">
              <w:rPr>
                <w:sz w:val="18"/>
                <w:szCs w:val="18"/>
              </w:rPr>
              <w:t>2832,2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pStyle w:val="aff0"/>
              <w:jc w:val="center"/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182,9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pStyle w:val="aff0"/>
              <w:jc w:val="center"/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190,3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pStyle w:val="aff0"/>
              <w:jc w:val="center"/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264,7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pStyle w:val="aff0"/>
              <w:jc w:val="center"/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79,0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110,7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EE1074" w:rsidRDefault="00774E60" w:rsidP="006108A0">
            <w:pPr>
              <w:rPr>
                <w:sz w:val="18"/>
                <w:szCs w:val="18"/>
              </w:rPr>
            </w:pPr>
            <w:r w:rsidRPr="00EE10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23</w:t>
            </w:r>
            <w:r w:rsidRPr="00EE1074">
              <w:rPr>
                <w:sz w:val="18"/>
                <w:szCs w:val="18"/>
              </w:rPr>
              <w:t>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125,7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127,6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325,5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325,5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325,5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325,5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325,5</w:t>
            </w:r>
          </w:p>
        </w:tc>
      </w:tr>
      <w:tr w:rsidR="00774E60" w:rsidRPr="0018617D" w:rsidTr="00065D83">
        <w:trPr>
          <w:trHeight w:val="268"/>
        </w:trPr>
        <w:tc>
          <w:tcPr>
            <w:tcW w:w="3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0" w:rsidRPr="0018617D" w:rsidRDefault="00774E60" w:rsidP="006108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0" w:rsidRPr="0018617D" w:rsidRDefault="00774E60" w:rsidP="006108A0">
            <w:pPr>
              <w:autoSpaceDE w:val="0"/>
              <w:autoSpaceDN w:val="0"/>
              <w:adjustRightInd w:val="0"/>
            </w:pPr>
            <w:r w:rsidRPr="0018617D">
              <w:t>местный 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FB6F63" w:rsidRDefault="00774E60" w:rsidP="006108A0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923,0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FB6F63" w:rsidRDefault="00774E60" w:rsidP="006108A0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FB6F63" w:rsidRDefault="00774E60" w:rsidP="006108A0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FB6F63" w:rsidRDefault="00774E60" w:rsidP="006108A0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FB6F63" w:rsidRDefault="00774E60" w:rsidP="006108A0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FB6F63" w:rsidRDefault="00774E60" w:rsidP="006108A0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FB6F63" w:rsidRDefault="00774E60" w:rsidP="006108A0">
            <w:pPr>
              <w:rPr>
                <w:sz w:val="18"/>
                <w:szCs w:val="18"/>
              </w:rPr>
            </w:pPr>
            <w:r w:rsidRPr="00FB6F63">
              <w:rPr>
                <w:sz w:val="18"/>
                <w:szCs w:val="18"/>
              </w:rPr>
              <w:t>923,0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</w:tr>
      <w:tr w:rsidR="00774E60" w:rsidRPr="0018617D" w:rsidTr="006108A0">
        <w:trPr>
          <w:trHeight w:val="268"/>
        </w:trPr>
        <w:tc>
          <w:tcPr>
            <w:tcW w:w="3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0" w:rsidRPr="0018617D" w:rsidRDefault="00774E60" w:rsidP="006108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0" w:rsidRPr="0018617D" w:rsidRDefault="00774E60" w:rsidP="006108A0">
            <w:pPr>
              <w:autoSpaceDE w:val="0"/>
              <w:autoSpaceDN w:val="0"/>
              <w:adjustRightInd w:val="0"/>
            </w:pPr>
            <w:r w:rsidRPr="0018617D">
              <w:t>иные источники финансиро-вания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4E60" w:rsidRPr="0018617D" w:rsidRDefault="00774E60" w:rsidP="006108A0">
            <w:pPr>
              <w:rPr>
                <w:sz w:val="18"/>
                <w:szCs w:val="18"/>
              </w:rPr>
            </w:pPr>
            <w:r w:rsidRPr="0018617D">
              <w:rPr>
                <w:sz w:val="18"/>
                <w:szCs w:val="18"/>
              </w:rPr>
              <w:t>0,0</w:t>
            </w:r>
          </w:p>
        </w:tc>
      </w:tr>
    </w:tbl>
    <w:p w:rsidR="008709C1" w:rsidRDefault="00065D83" w:rsidP="00CA2740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709C1" w:rsidRDefault="008709C1" w:rsidP="00CA2740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</w:p>
    <w:p w:rsidR="008709C1" w:rsidRDefault="008709C1" w:rsidP="00CA2740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</w:p>
    <w:p w:rsidR="001B5B0F" w:rsidRPr="00BB14E7" w:rsidRDefault="001B5B0F" w:rsidP="00D733FB">
      <w:pPr>
        <w:pStyle w:val="a4"/>
        <w:tabs>
          <w:tab w:val="left" w:pos="13467"/>
        </w:tabs>
        <w:ind w:left="0"/>
        <w:jc w:val="left"/>
        <w:rPr>
          <w:sz w:val="24"/>
          <w:szCs w:val="24"/>
        </w:rPr>
        <w:sectPr w:rsidR="001B5B0F" w:rsidRPr="00BB14E7" w:rsidSect="003542BF">
          <w:pgSz w:w="15840" w:h="12240" w:orient="landscape"/>
          <w:pgMar w:top="1276" w:right="567" w:bottom="567" w:left="851" w:header="720" w:footer="720" w:gutter="0"/>
          <w:cols w:space="720"/>
          <w:docGrid w:linePitch="272"/>
        </w:sectPr>
      </w:pPr>
    </w:p>
    <w:p w:rsidR="0023217C" w:rsidRPr="00BB14E7" w:rsidRDefault="00460B4D" w:rsidP="0023217C">
      <w:pPr>
        <w:tabs>
          <w:tab w:val="left" w:pos="79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3217C">
        <w:rPr>
          <w:sz w:val="24"/>
          <w:szCs w:val="24"/>
        </w:rPr>
        <w:t xml:space="preserve">. </w:t>
      </w:r>
      <w:r w:rsidR="0023217C" w:rsidRPr="00BB14E7">
        <w:rPr>
          <w:sz w:val="24"/>
          <w:szCs w:val="24"/>
        </w:rPr>
        <w:t>Приложение 3 к муниципальной программе изложить в новой редакции:</w:t>
      </w:r>
    </w:p>
    <w:p w:rsidR="0023217C" w:rsidRPr="00BB14E7" w:rsidRDefault="0023217C" w:rsidP="0023217C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23217C" w:rsidRPr="00BB14E7" w:rsidRDefault="0023217C" w:rsidP="0023217C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  <w:r w:rsidRPr="00BB14E7">
        <w:rPr>
          <w:sz w:val="24"/>
          <w:szCs w:val="24"/>
        </w:rPr>
        <w:t xml:space="preserve">«Приложение 3 к муниципальной программе </w:t>
      </w:r>
      <w:r w:rsidRPr="00BB14E7">
        <w:rPr>
          <w:sz w:val="24"/>
        </w:rPr>
        <w:t>«Профилактика правонарушений на территории города Урай» на 2018-2030 годы</w:t>
      </w:r>
      <w:r w:rsidRPr="00BB14E7">
        <w:rPr>
          <w:sz w:val="24"/>
          <w:szCs w:val="24"/>
        </w:rPr>
        <w:t xml:space="preserve"> </w:t>
      </w:r>
    </w:p>
    <w:p w:rsidR="0023217C" w:rsidRPr="00BB14E7" w:rsidRDefault="0023217C" w:rsidP="0023217C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23217C" w:rsidRPr="00BB14E7" w:rsidRDefault="0023217C" w:rsidP="0023217C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BB14E7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23217C" w:rsidRPr="00BB14E7" w:rsidRDefault="00065D83" w:rsidP="0023217C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23217C" w:rsidRPr="00BB14E7">
        <w:rPr>
          <w:sz w:val="24"/>
          <w:szCs w:val="24"/>
        </w:rPr>
        <w:t>Профилактика правонарушений на территории города Урай» на 2018-2030 годы</w:t>
      </w:r>
    </w:p>
    <w:p w:rsidR="0023217C" w:rsidRPr="00B6189C" w:rsidRDefault="0023217C" w:rsidP="0023217C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495"/>
        <w:gridCol w:w="2986"/>
        <w:gridCol w:w="1215"/>
        <w:gridCol w:w="1240"/>
        <w:gridCol w:w="3390"/>
        <w:gridCol w:w="1712"/>
      </w:tblGrid>
      <w:tr w:rsidR="0023217C" w:rsidRPr="00B6189C" w:rsidTr="002321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 xml:space="preserve">Значение результата </w:t>
            </w:r>
          </w:p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B6189C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B6189C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Объем финансирования мероприятия</w:t>
            </w:r>
          </w:p>
        </w:tc>
      </w:tr>
      <w:tr w:rsidR="0023217C" w:rsidRPr="00B6189C" w:rsidTr="0023217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B6189C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B6189C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6</w:t>
            </w:r>
          </w:p>
        </w:tc>
      </w:tr>
      <w:tr w:rsidR="0023217C" w:rsidRPr="00B6189C" w:rsidTr="0023217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C04FE" w:rsidRDefault="0023217C" w:rsidP="00232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9</w:t>
            </w:r>
            <w:r w:rsidRPr="000E6F2E">
              <w:rPr>
                <w:rFonts w:eastAsiaTheme="minorHAnsi"/>
                <w:iCs/>
                <w:lang w:eastAsia="en-US"/>
              </w:rPr>
              <w:t>,</w:t>
            </w:r>
            <w:r>
              <w:rPr>
                <w:rFonts w:eastAsiaTheme="minorHAnsi"/>
                <w:iCs/>
                <w:lang w:eastAsia="en-US"/>
              </w:rPr>
              <w:t>5</w:t>
            </w:r>
            <w:r w:rsidRPr="000E6F2E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val="en-US"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t>Подпрограмма 1. «Профилактика правонарушений»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4D" w:rsidRPr="00460B4D" w:rsidRDefault="00460B4D" w:rsidP="00460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val="en-US" w:eastAsia="en-US"/>
              </w:rPr>
            </w:pPr>
            <w:r w:rsidRPr="00460B4D">
              <w:t>145 392,3</w:t>
            </w:r>
          </w:p>
          <w:p w:rsidR="0023217C" w:rsidRPr="00AD66F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AD66FE">
              <w:rPr>
                <w:rFonts w:eastAsiaTheme="minorHAnsi"/>
                <w:iCs/>
                <w:lang w:eastAsia="en-US"/>
              </w:rPr>
              <w:t>тыс. рублей</w:t>
            </w:r>
          </w:p>
        </w:tc>
      </w:tr>
      <w:tr w:rsidR="0023217C" w:rsidRPr="00B6189C" w:rsidTr="0023217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административных правонарушений, предусмотренных ст.ст.12.9, 12.12, 12.19 КоАП РФ, выявленных с помощью технических средств фото-, видеофиксации, работающих в автоматическом режиме, в общем количестве таких правонарушений</w:t>
            </w:r>
            <w:r w:rsidRPr="000E6F2E">
              <w:rPr>
                <w:rStyle w:val="aff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58</w:t>
            </w:r>
            <w:r w:rsidRPr="000E6F2E">
              <w:rPr>
                <w:rFonts w:eastAsiaTheme="minorHAnsi"/>
                <w:iCs/>
                <w:lang w:eastAsia="en-US"/>
              </w:rPr>
              <w:t>,</w:t>
            </w:r>
            <w:r>
              <w:rPr>
                <w:rFonts w:eastAsiaTheme="minorHAnsi"/>
                <w:iCs/>
                <w:lang w:eastAsia="en-US"/>
              </w:rPr>
              <w:t>8</w:t>
            </w:r>
            <w:r w:rsidRPr="000E6F2E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B6189C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AD66FE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23217C" w:rsidRPr="00B6189C" w:rsidTr="0023217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3</w:t>
            </w:r>
            <w:r w:rsidRPr="000E6F2E">
              <w:rPr>
                <w:rFonts w:eastAsiaTheme="minorHAnsi"/>
                <w:iCs/>
                <w:lang w:eastAsia="en-US"/>
              </w:rPr>
              <w:t>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B6189C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AD66FE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23217C" w:rsidRPr="00B6189C" w:rsidTr="0023217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Количество рассмотренных дел об административных правонарушениях, составленных должностными лицами администрации города Урай </w:t>
            </w:r>
            <w:r w:rsidRPr="000E6F2E">
              <w:rPr>
                <w:rFonts w:eastAsiaTheme="minorHAnsi"/>
                <w:iCs/>
                <w:lang w:eastAsia="en-US"/>
              </w:rPr>
              <w:t>(на 100 тыс. населения)</w:t>
            </w:r>
            <w:r w:rsidRPr="000E6F2E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55 (шт.)</w:t>
            </w:r>
          </w:p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B6189C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AD66FE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23217C" w:rsidRPr="00B6189C" w:rsidTr="0023217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</w:t>
            </w:r>
            <w:r w:rsidRPr="000E6F2E">
              <w:rPr>
                <w:rFonts w:eastAsiaTheme="minorHAnsi"/>
                <w:iCs/>
                <w:lang w:eastAsia="en-US"/>
              </w:rPr>
              <w:t>,</w:t>
            </w:r>
            <w:r>
              <w:rPr>
                <w:rFonts w:eastAsiaTheme="minorHAnsi"/>
                <w:iCs/>
                <w:lang w:eastAsia="en-US"/>
              </w:rPr>
              <w:t>0</w:t>
            </w:r>
            <w:r w:rsidRPr="000E6F2E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B6189C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AD66FE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23217C" w:rsidRPr="00B6189C" w:rsidTr="0023217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="Calibri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t>1483,9</w:t>
            </w:r>
            <w:r w:rsidRPr="000E6F2E">
              <w:rPr>
                <w:rFonts w:eastAsiaTheme="minorHAnsi"/>
                <w:iCs/>
                <w:lang w:eastAsia="en-US"/>
              </w:rPr>
              <w:t xml:space="preserve"> (ед.)</w:t>
            </w:r>
          </w:p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B6189C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AD66FE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23217C" w:rsidRPr="00B6189C" w:rsidTr="0023217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6F2E">
              <w:t>Уровень преступности на улицах и в общественных местах (число зарегистрированных преступлений на 100 тыс. населения), ед.»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t>324,5</w:t>
            </w:r>
            <w:r w:rsidRPr="000E6F2E">
              <w:rPr>
                <w:rFonts w:eastAsiaTheme="minorHAnsi"/>
                <w:iCs/>
                <w:lang w:eastAsia="en-US"/>
              </w:rPr>
              <w:t xml:space="preserve"> (ед.)</w:t>
            </w:r>
          </w:p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0E6F2E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AD66FE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23217C" w:rsidRPr="00B6189C" w:rsidTr="0023217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психоактивных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100 (%)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t>Подпрограмма 2: Профилактика незаконного оборота и потребления наркотических средств и психотропных веществ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AD66F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AD66FE">
              <w:rPr>
                <w:rFonts w:eastAsiaTheme="minorHAnsi"/>
                <w:iCs/>
                <w:lang w:eastAsia="en-US"/>
              </w:rPr>
              <w:t>5268,0</w:t>
            </w:r>
          </w:p>
          <w:p w:rsidR="0023217C" w:rsidRPr="00AD66F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AD66FE">
              <w:rPr>
                <w:rFonts w:eastAsiaTheme="minorHAnsi"/>
                <w:iCs/>
                <w:lang w:eastAsia="en-US"/>
              </w:rPr>
              <w:t>тыс.рублей</w:t>
            </w:r>
          </w:p>
        </w:tc>
      </w:tr>
      <w:tr w:rsidR="0023217C" w:rsidRPr="00B6189C" w:rsidTr="0023217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Уровень первичной заболеваемости пагубным употреблением ненаркотических психоактивных веществ среди несовершеннолетних </w:t>
            </w:r>
            <w:r w:rsidRPr="000E6F2E">
              <w:rPr>
                <w:rFonts w:eastAsiaTheme="minorHAnsi"/>
                <w:iCs/>
                <w:lang w:eastAsia="en-US"/>
              </w:rPr>
              <w:t>(на 100 тыс. человек населения)</w:t>
            </w:r>
            <w:r w:rsidRPr="000E6F2E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8,5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B6189C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AD66FE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23217C" w:rsidRPr="00B6189C" w:rsidTr="0023217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Общая заболеваемость наркоманией и обращаемость лиц, употребляющих наркотики с вредными последствиями </w:t>
            </w:r>
            <w:r w:rsidRPr="000E6F2E">
              <w:rPr>
                <w:rFonts w:eastAsiaTheme="minorHAnsi"/>
                <w:iCs/>
                <w:lang w:eastAsia="en-US"/>
              </w:rPr>
              <w:t>(на 100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t>130,2</w:t>
            </w:r>
            <w:r w:rsidRPr="000E6F2E">
              <w:rPr>
                <w:rFonts w:eastAsiaTheme="minorHAnsi"/>
                <w:iCs/>
                <w:lang w:eastAsia="en-US"/>
              </w:rPr>
              <w:t xml:space="preserve">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B6189C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AD66FE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23217C" w:rsidRPr="00B6189C" w:rsidTr="0023217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обучающихся образовательных организаций, охваченных мероприятиями, направленными на профилактику терроризма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90,0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t>Подпрограмма 3. «Участие в профилактике терроризма, а также минимизации и (или) ликвидации последствий проявлений терроризма».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AD66F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AD66FE">
              <w:rPr>
                <w:rFonts w:eastAsiaTheme="minorHAnsi"/>
                <w:iCs/>
                <w:lang w:eastAsia="en-US"/>
              </w:rPr>
              <w:t>2906,1</w:t>
            </w:r>
          </w:p>
          <w:p w:rsidR="0023217C" w:rsidRPr="00AD66F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AD66FE">
              <w:rPr>
                <w:rFonts w:eastAsiaTheme="minorHAnsi"/>
                <w:iCs/>
                <w:lang w:eastAsia="en-US"/>
              </w:rPr>
              <w:t>тыс.рублей</w:t>
            </w:r>
          </w:p>
        </w:tc>
      </w:tr>
      <w:tr w:rsidR="0023217C" w:rsidRPr="00B6189C" w:rsidTr="0023217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обучающихся образовательных организаций, охваченных мероприятиями, направленными на профилактику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90,0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t>Подпрограмма 4. «Участие в профилактике экстремизма, а также минимизации и (или) ликвидации последствий проявлений экстремизма».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AD66F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AD66FE">
              <w:rPr>
                <w:rFonts w:eastAsiaTheme="minorHAnsi"/>
                <w:iCs/>
                <w:lang w:eastAsia="en-US"/>
              </w:rPr>
              <w:t>2647,2</w:t>
            </w:r>
          </w:p>
          <w:p w:rsidR="0023217C" w:rsidRPr="00AD66F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AD66FE">
              <w:rPr>
                <w:rFonts w:eastAsiaTheme="minorHAnsi"/>
                <w:iCs/>
                <w:lang w:eastAsia="en-US"/>
              </w:rPr>
              <w:t>тыс.рублей</w:t>
            </w:r>
          </w:p>
        </w:tc>
      </w:tr>
      <w:tr w:rsidR="0023217C" w:rsidRPr="00B6189C" w:rsidTr="0023217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граждан, положительно оценивающих состояние межнациональных отношений</w:t>
            </w:r>
            <w:r w:rsidRPr="000E6F2E">
              <w:rPr>
                <w:rStyle w:val="aff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356055" w:rsidP="003560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t>95</w:t>
            </w:r>
            <w:r w:rsidR="00890C1C" w:rsidRPr="00B77AAB">
              <w:t>,</w:t>
            </w:r>
            <w:r>
              <w:t>7</w:t>
            </w:r>
            <w:r w:rsidR="00890C1C" w:rsidRPr="000E6F2E">
              <w:rPr>
                <w:rFonts w:eastAsiaTheme="minorHAnsi"/>
                <w:iCs/>
                <w:lang w:eastAsia="en-US"/>
              </w:rPr>
              <w:t xml:space="preserve"> </w:t>
            </w:r>
            <w:r w:rsidR="0023217C" w:rsidRPr="000E6F2E">
              <w:rPr>
                <w:rFonts w:eastAsiaTheme="minorHAnsi"/>
                <w:iCs/>
                <w:lang w:eastAsia="en-US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t>Подпрограмма 5.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AD66F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AD66FE">
              <w:rPr>
                <w:rFonts w:eastAsiaTheme="minorHAnsi"/>
                <w:iCs/>
                <w:lang w:eastAsia="en-US"/>
              </w:rPr>
              <w:t>1 708,6</w:t>
            </w:r>
          </w:p>
          <w:p w:rsidR="0023217C" w:rsidRPr="00AD66F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AD66FE">
              <w:rPr>
                <w:rFonts w:eastAsiaTheme="minorHAnsi"/>
                <w:iCs/>
                <w:lang w:eastAsia="en-US"/>
              </w:rPr>
              <w:t>тыс.рублей</w:t>
            </w:r>
          </w:p>
        </w:tc>
      </w:tr>
      <w:tr w:rsidR="0023217C" w:rsidRPr="00B6189C" w:rsidTr="0023217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pStyle w:val="ConsPlusNormal"/>
              <w:widowControl/>
              <w:shd w:val="clear" w:color="auto" w:fill="FFFFFF" w:themeFill="background1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F2E"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</w:t>
            </w:r>
            <w:r w:rsidRPr="000E6F2E">
              <w:rPr>
                <w:rStyle w:val="aff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95,6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B6189C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B6189C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23217C" w:rsidRPr="00B6189C" w:rsidTr="0023217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rPr>
                <w:i/>
              </w:rPr>
            </w:pPr>
            <w:r w:rsidRPr="000E6F2E">
              <w:rPr>
                <w:rFonts w:eastAsia="Calibri"/>
              </w:rPr>
              <w:t xml:space="preserve">Численность участников мероприятий, направленных на укрепление общероссийского гражданского единства, проживающих на территории города Урай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0,269 (тысяч 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B6189C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B6189C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23217C" w:rsidRPr="00B6189C" w:rsidTr="0023217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rPr>
                <w:i/>
              </w:rPr>
            </w:pPr>
            <w:r w:rsidRPr="000E6F2E">
              <w:rPr>
                <w:rFonts w:eastAsia="Calibri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города Урай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0,305 (тысяч 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23217C" w:rsidRPr="000E6F2E" w:rsidRDefault="0023217C" w:rsidP="00232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B6189C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7C" w:rsidRPr="00B6189C" w:rsidRDefault="0023217C" w:rsidP="0023217C">
            <w:pPr>
              <w:rPr>
                <w:rFonts w:eastAsiaTheme="minorHAnsi"/>
                <w:iCs/>
                <w:lang w:eastAsia="en-US"/>
              </w:rPr>
            </w:pPr>
          </w:p>
        </w:tc>
      </w:tr>
    </w:tbl>
    <w:p w:rsidR="0023217C" w:rsidRPr="00BB14E7" w:rsidRDefault="0023217C" w:rsidP="0023217C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  <w:rPr>
          <w:rFonts w:eastAsiaTheme="minorHAnsi"/>
          <w:iCs/>
          <w:sz w:val="24"/>
          <w:szCs w:val="24"/>
          <w:lang w:eastAsia="en-US"/>
        </w:rPr>
      </w:pPr>
      <w:r w:rsidRPr="00BB14E7">
        <w:rPr>
          <w:rFonts w:ascii="Times New Roman" w:hAnsi="Times New Roman" w:cs="Times New Roman"/>
          <w:sz w:val="24"/>
          <w:szCs w:val="24"/>
        </w:rPr>
        <w:t xml:space="preserve">                                     ».</w:t>
      </w:r>
    </w:p>
    <w:p w:rsidR="0023217C" w:rsidRPr="00BB14E7" w:rsidRDefault="0023217C" w:rsidP="00D733FB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</w:p>
    <w:sectPr w:rsidR="0023217C" w:rsidRPr="00BB14E7" w:rsidSect="00084CDE">
      <w:pgSz w:w="12240" w:h="15840"/>
      <w:pgMar w:top="851" w:right="851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CE" w:rsidRDefault="00AD59CE" w:rsidP="00EE0CAB">
      <w:r>
        <w:separator/>
      </w:r>
    </w:p>
  </w:endnote>
  <w:endnote w:type="continuationSeparator" w:id="0">
    <w:p w:rsidR="00AD59CE" w:rsidRDefault="00AD59CE" w:rsidP="00EE0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CE" w:rsidRDefault="00AD59CE" w:rsidP="00EE0CAB">
      <w:r>
        <w:separator/>
      </w:r>
    </w:p>
  </w:footnote>
  <w:footnote w:type="continuationSeparator" w:id="0">
    <w:p w:rsidR="00AD59CE" w:rsidRDefault="00AD59CE" w:rsidP="00EE0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4BA773A"/>
    <w:multiLevelType w:val="multilevel"/>
    <w:tmpl w:val="5F2C9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D9010A7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C4616"/>
    <w:multiLevelType w:val="hybridMultilevel"/>
    <w:tmpl w:val="E8B65128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28A33009"/>
    <w:multiLevelType w:val="hybridMultilevel"/>
    <w:tmpl w:val="66A8CA72"/>
    <w:lvl w:ilvl="0" w:tplc="C2EC53B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816DAD"/>
    <w:multiLevelType w:val="hybridMultilevel"/>
    <w:tmpl w:val="D2F47664"/>
    <w:lvl w:ilvl="0" w:tplc="B456E0E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3746BB"/>
    <w:multiLevelType w:val="hybridMultilevel"/>
    <w:tmpl w:val="644AD666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2E827CE1"/>
    <w:multiLevelType w:val="hybridMultilevel"/>
    <w:tmpl w:val="D2F47664"/>
    <w:lvl w:ilvl="0" w:tplc="B456E0E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CD03FB"/>
    <w:multiLevelType w:val="hybridMultilevel"/>
    <w:tmpl w:val="D804ABD8"/>
    <w:lvl w:ilvl="0" w:tplc="AE06B86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310A1AC" w:tentative="1">
      <w:start w:val="1"/>
      <w:numFmt w:val="lowerLetter"/>
      <w:lvlText w:val="%2."/>
      <w:lvlJc w:val="left"/>
      <w:pPr>
        <w:ind w:left="1647" w:hanging="360"/>
      </w:pPr>
    </w:lvl>
    <w:lvl w:ilvl="2" w:tplc="E57C5798" w:tentative="1">
      <w:start w:val="1"/>
      <w:numFmt w:val="lowerRoman"/>
      <w:lvlText w:val="%3."/>
      <w:lvlJc w:val="right"/>
      <w:pPr>
        <w:ind w:left="2367" w:hanging="180"/>
      </w:pPr>
    </w:lvl>
    <w:lvl w:ilvl="3" w:tplc="CEBCB434" w:tentative="1">
      <w:start w:val="1"/>
      <w:numFmt w:val="decimal"/>
      <w:lvlText w:val="%4."/>
      <w:lvlJc w:val="left"/>
      <w:pPr>
        <w:ind w:left="3087" w:hanging="360"/>
      </w:pPr>
    </w:lvl>
    <w:lvl w:ilvl="4" w:tplc="A01619D2" w:tentative="1">
      <w:start w:val="1"/>
      <w:numFmt w:val="lowerLetter"/>
      <w:lvlText w:val="%5."/>
      <w:lvlJc w:val="left"/>
      <w:pPr>
        <w:ind w:left="3807" w:hanging="360"/>
      </w:pPr>
    </w:lvl>
    <w:lvl w:ilvl="5" w:tplc="FC3AD946" w:tentative="1">
      <w:start w:val="1"/>
      <w:numFmt w:val="lowerRoman"/>
      <w:lvlText w:val="%6."/>
      <w:lvlJc w:val="right"/>
      <w:pPr>
        <w:ind w:left="4527" w:hanging="180"/>
      </w:pPr>
    </w:lvl>
    <w:lvl w:ilvl="6" w:tplc="0AF47D96" w:tentative="1">
      <w:start w:val="1"/>
      <w:numFmt w:val="decimal"/>
      <w:lvlText w:val="%7."/>
      <w:lvlJc w:val="left"/>
      <w:pPr>
        <w:ind w:left="5247" w:hanging="360"/>
      </w:pPr>
    </w:lvl>
    <w:lvl w:ilvl="7" w:tplc="5CFA707E" w:tentative="1">
      <w:start w:val="1"/>
      <w:numFmt w:val="lowerLetter"/>
      <w:lvlText w:val="%8."/>
      <w:lvlJc w:val="left"/>
      <w:pPr>
        <w:ind w:left="5967" w:hanging="360"/>
      </w:pPr>
    </w:lvl>
    <w:lvl w:ilvl="8" w:tplc="F2B250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437F79"/>
    <w:multiLevelType w:val="hybridMultilevel"/>
    <w:tmpl w:val="4DF4E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E2DED"/>
    <w:multiLevelType w:val="hybridMultilevel"/>
    <w:tmpl w:val="22F0C0F4"/>
    <w:lvl w:ilvl="0" w:tplc="0076FA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B4814"/>
    <w:multiLevelType w:val="multilevel"/>
    <w:tmpl w:val="D932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C603C18"/>
    <w:multiLevelType w:val="hybridMultilevel"/>
    <w:tmpl w:val="396C73A0"/>
    <w:lvl w:ilvl="0" w:tplc="9954C2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570BB"/>
    <w:multiLevelType w:val="hybridMultilevel"/>
    <w:tmpl w:val="D2F47664"/>
    <w:lvl w:ilvl="0" w:tplc="B456E0E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BF4585"/>
    <w:multiLevelType w:val="hybridMultilevel"/>
    <w:tmpl w:val="66A8CA72"/>
    <w:lvl w:ilvl="0" w:tplc="C2EC53B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3F1458"/>
    <w:multiLevelType w:val="hybridMultilevel"/>
    <w:tmpl w:val="D2F47664"/>
    <w:lvl w:ilvl="0" w:tplc="B456E0E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B5956"/>
    <w:multiLevelType w:val="hybridMultilevel"/>
    <w:tmpl w:val="3828E7B8"/>
    <w:lvl w:ilvl="0" w:tplc="C694B9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1B20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CC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4A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E9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6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8C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25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29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9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10"/>
  </w:num>
  <w:num w:numId="13">
    <w:abstractNumId w:val="14"/>
  </w:num>
  <w:num w:numId="14">
    <w:abstractNumId w:val="3"/>
  </w:num>
  <w:num w:numId="15">
    <w:abstractNumId w:val="13"/>
  </w:num>
  <w:num w:numId="16">
    <w:abstractNumId w:val="8"/>
  </w:num>
  <w:num w:numId="17">
    <w:abstractNumId w:val="6"/>
  </w:num>
  <w:num w:numId="18">
    <w:abstractNumId w:val="17"/>
  </w:num>
  <w:num w:numId="19">
    <w:abstractNumId w:val="15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e8b510b0-b9dc-4fee-9ecd-532de02455e1"/>
  </w:docVars>
  <w:rsids>
    <w:rsidRoot w:val="001B12F7"/>
    <w:rsid w:val="00000320"/>
    <w:rsid w:val="00000BBD"/>
    <w:rsid w:val="00001350"/>
    <w:rsid w:val="00001BEA"/>
    <w:rsid w:val="00001D88"/>
    <w:rsid w:val="00002B53"/>
    <w:rsid w:val="000030BA"/>
    <w:rsid w:val="00004752"/>
    <w:rsid w:val="0000492C"/>
    <w:rsid w:val="00004F77"/>
    <w:rsid w:val="0001010E"/>
    <w:rsid w:val="00011075"/>
    <w:rsid w:val="000129A7"/>
    <w:rsid w:val="000142A7"/>
    <w:rsid w:val="00015CDF"/>
    <w:rsid w:val="00015FF9"/>
    <w:rsid w:val="00017EB2"/>
    <w:rsid w:val="00021308"/>
    <w:rsid w:val="00021CE6"/>
    <w:rsid w:val="00022C69"/>
    <w:rsid w:val="0002335D"/>
    <w:rsid w:val="00024677"/>
    <w:rsid w:val="000249CE"/>
    <w:rsid w:val="00025AA8"/>
    <w:rsid w:val="00030F7D"/>
    <w:rsid w:val="000348CF"/>
    <w:rsid w:val="00034CE4"/>
    <w:rsid w:val="00035387"/>
    <w:rsid w:val="000353EE"/>
    <w:rsid w:val="00036157"/>
    <w:rsid w:val="00036AD6"/>
    <w:rsid w:val="000418A5"/>
    <w:rsid w:val="000432F2"/>
    <w:rsid w:val="00043D62"/>
    <w:rsid w:val="000457DF"/>
    <w:rsid w:val="00046E88"/>
    <w:rsid w:val="00050CB1"/>
    <w:rsid w:val="00053A91"/>
    <w:rsid w:val="00055BBB"/>
    <w:rsid w:val="00055D67"/>
    <w:rsid w:val="00056ACA"/>
    <w:rsid w:val="0005775C"/>
    <w:rsid w:val="00057DFC"/>
    <w:rsid w:val="000602C1"/>
    <w:rsid w:val="000649B5"/>
    <w:rsid w:val="00065D83"/>
    <w:rsid w:val="00066A84"/>
    <w:rsid w:val="00067F3E"/>
    <w:rsid w:val="000701C7"/>
    <w:rsid w:val="00070F76"/>
    <w:rsid w:val="00071A5A"/>
    <w:rsid w:val="0007209A"/>
    <w:rsid w:val="00072B0F"/>
    <w:rsid w:val="000736EB"/>
    <w:rsid w:val="000742AE"/>
    <w:rsid w:val="000752EA"/>
    <w:rsid w:val="00075D2C"/>
    <w:rsid w:val="00075D85"/>
    <w:rsid w:val="000766FE"/>
    <w:rsid w:val="00076ABD"/>
    <w:rsid w:val="00082CC3"/>
    <w:rsid w:val="00083723"/>
    <w:rsid w:val="00084236"/>
    <w:rsid w:val="00084661"/>
    <w:rsid w:val="00084CC0"/>
    <w:rsid w:val="00084CDE"/>
    <w:rsid w:val="000854C7"/>
    <w:rsid w:val="000879D4"/>
    <w:rsid w:val="00087F8F"/>
    <w:rsid w:val="000920E3"/>
    <w:rsid w:val="0009371B"/>
    <w:rsid w:val="00094193"/>
    <w:rsid w:val="0009595B"/>
    <w:rsid w:val="000978CA"/>
    <w:rsid w:val="000A022F"/>
    <w:rsid w:val="000A0D94"/>
    <w:rsid w:val="000A1190"/>
    <w:rsid w:val="000A38EE"/>
    <w:rsid w:val="000A3AFF"/>
    <w:rsid w:val="000A3C2D"/>
    <w:rsid w:val="000B157F"/>
    <w:rsid w:val="000B29B9"/>
    <w:rsid w:val="000B3726"/>
    <w:rsid w:val="000B43FF"/>
    <w:rsid w:val="000B4629"/>
    <w:rsid w:val="000B518D"/>
    <w:rsid w:val="000B5DA4"/>
    <w:rsid w:val="000B5E99"/>
    <w:rsid w:val="000B6CD7"/>
    <w:rsid w:val="000C04FE"/>
    <w:rsid w:val="000C07F4"/>
    <w:rsid w:val="000C287C"/>
    <w:rsid w:val="000C290E"/>
    <w:rsid w:val="000C2914"/>
    <w:rsid w:val="000C3677"/>
    <w:rsid w:val="000C3730"/>
    <w:rsid w:val="000C3835"/>
    <w:rsid w:val="000C390C"/>
    <w:rsid w:val="000C4D65"/>
    <w:rsid w:val="000C65E9"/>
    <w:rsid w:val="000C6A05"/>
    <w:rsid w:val="000C73E0"/>
    <w:rsid w:val="000D00A8"/>
    <w:rsid w:val="000D0259"/>
    <w:rsid w:val="000D4F36"/>
    <w:rsid w:val="000D5801"/>
    <w:rsid w:val="000D7746"/>
    <w:rsid w:val="000D7B6C"/>
    <w:rsid w:val="000E1E24"/>
    <w:rsid w:val="000E349F"/>
    <w:rsid w:val="000E43A5"/>
    <w:rsid w:val="000E465F"/>
    <w:rsid w:val="000E4DBB"/>
    <w:rsid w:val="000E76B5"/>
    <w:rsid w:val="000E776B"/>
    <w:rsid w:val="000E77F6"/>
    <w:rsid w:val="000F245D"/>
    <w:rsid w:val="000F2494"/>
    <w:rsid w:val="000F290F"/>
    <w:rsid w:val="000F3E7C"/>
    <w:rsid w:val="000F434F"/>
    <w:rsid w:val="000F5A58"/>
    <w:rsid w:val="0010167D"/>
    <w:rsid w:val="00107E54"/>
    <w:rsid w:val="001107CB"/>
    <w:rsid w:val="00110FDC"/>
    <w:rsid w:val="001132ED"/>
    <w:rsid w:val="001133F1"/>
    <w:rsid w:val="00113467"/>
    <w:rsid w:val="001137DF"/>
    <w:rsid w:val="00113B29"/>
    <w:rsid w:val="00114050"/>
    <w:rsid w:val="00115539"/>
    <w:rsid w:val="00120863"/>
    <w:rsid w:val="00120960"/>
    <w:rsid w:val="001237DD"/>
    <w:rsid w:val="00123AEE"/>
    <w:rsid w:val="00127C97"/>
    <w:rsid w:val="001308B1"/>
    <w:rsid w:val="00132C58"/>
    <w:rsid w:val="00132F00"/>
    <w:rsid w:val="00133633"/>
    <w:rsid w:val="0013382D"/>
    <w:rsid w:val="00133BBD"/>
    <w:rsid w:val="00136ADF"/>
    <w:rsid w:val="00137A8B"/>
    <w:rsid w:val="001408A3"/>
    <w:rsid w:val="00142437"/>
    <w:rsid w:val="001425AF"/>
    <w:rsid w:val="001425E5"/>
    <w:rsid w:val="00142A33"/>
    <w:rsid w:val="00142E92"/>
    <w:rsid w:val="0014308C"/>
    <w:rsid w:val="001431C1"/>
    <w:rsid w:val="00143A32"/>
    <w:rsid w:val="0014418A"/>
    <w:rsid w:val="001474A4"/>
    <w:rsid w:val="001521AE"/>
    <w:rsid w:val="0015458E"/>
    <w:rsid w:val="001552B4"/>
    <w:rsid w:val="00155BBB"/>
    <w:rsid w:val="00156833"/>
    <w:rsid w:val="00157E85"/>
    <w:rsid w:val="00157FC2"/>
    <w:rsid w:val="001608F7"/>
    <w:rsid w:val="0016094F"/>
    <w:rsid w:val="00160E68"/>
    <w:rsid w:val="0016296C"/>
    <w:rsid w:val="00162A06"/>
    <w:rsid w:val="0016380A"/>
    <w:rsid w:val="0017042D"/>
    <w:rsid w:val="00171906"/>
    <w:rsid w:val="00171C7A"/>
    <w:rsid w:val="00172B8B"/>
    <w:rsid w:val="00173F61"/>
    <w:rsid w:val="0017638D"/>
    <w:rsid w:val="00177114"/>
    <w:rsid w:val="0017731C"/>
    <w:rsid w:val="0018187E"/>
    <w:rsid w:val="0018243C"/>
    <w:rsid w:val="00182C69"/>
    <w:rsid w:val="001833BA"/>
    <w:rsid w:val="001839D1"/>
    <w:rsid w:val="0018617D"/>
    <w:rsid w:val="0018671A"/>
    <w:rsid w:val="00186A95"/>
    <w:rsid w:val="00187DE0"/>
    <w:rsid w:val="00187E09"/>
    <w:rsid w:val="0019181D"/>
    <w:rsid w:val="0019191C"/>
    <w:rsid w:val="00191EC5"/>
    <w:rsid w:val="0019281A"/>
    <w:rsid w:val="00196AF9"/>
    <w:rsid w:val="001A1713"/>
    <w:rsid w:val="001A2696"/>
    <w:rsid w:val="001A305B"/>
    <w:rsid w:val="001A4134"/>
    <w:rsid w:val="001A5C53"/>
    <w:rsid w:val="001A6273"/>
    <w:rsid w:val="001A6905"/>
    <w:rsid w:val="001A7205"/>
    <w:rsid w:val="001A79AA"/>
    <w:rsid w:val="001A7D1E"/>
    <w:rsid w:val="001B12F7"/>
    <w:rsid w:val="001B1572"/>
    <w:rsid w:val="001B1DC6"/>
    <w:rsid w:val="001B3259"/>
    <w:rsid w:val="001B4717"/>
    <w:rsid w:val="001B5B0F"/>
    <w:rsid w:val="001B6B97"/>
    <w:rsid w:val="001B746C"/>
    <w:rsid w:val="001B75A6"/>
    <w:rsid w:val="001C0A61"/>
    <w:rsid w:val="001C1F7A"/>
    <w:rsid w:val="001C28D7"/>
    <w:rsid w:val="001C2AE3"/>
    <w:rsid w:val="001C2B63"/>
    <w:rsid w:val="001C3A56"/>
    <w:rsid w:val="001C450F"/>
    <w:rsid w:val="001C48D3"/>
    <w:rsid w:val="001C7E94"/>
    <w:rsid w:val="001D0E79"/>
    <w:rsid w:val="001D24ED"/>
    <w:rsid w:val="001D3217"/>
    <w:rsid w:val="001D3243"/>
    <w:rsid w:val="001D3C1B"/>
    <w:rsid w:val="001D454F"/>
    <w:rsid w:val="001D46D1"/>
    <w:rsid w:val="001D575B"/>
    <w:rsid w:val="001D7A49"/>
    <w:rsid w:val="001E0037"/>
    <w:rsid w:val="001E08FA"/>
    <w:rsid w:val="001E0AD8"/>
    <w:rsid w:val="001E0F56"/>
    <w:rsid w:val="001E2AB0"/>
    <w:rsid w:val="001E3C3F"/>
    <w:rsid w:val="001E6ED9"/>
    <w:rsid w:val="001F0BC7"/>
    <w:rsid w:val="001F2104"/>
    <w:rsid w:val="001F45A9"/>
    <w:rsid w:val="001F472A"/>
    <w:rsid w:val="002004B7"/>
    <w:rsid w:val="00201CC5"/>
    <w:rsid w:val="00204DEF"/>
    <w:rsid w:val="00206519"/>
    <w:rsid w:val="00206F4F"/>
    <w:rsid w:val="0021348D"/>
    <w:rsid w:val="002138D3"/>
    <w:rsid w:val="00213FD8"/>
    <w:rsid w:val="00214570"/>
    <w:rsid w:val="00215359"/>
    <w:rsid w:val="0021685F"/>
    <w:rsid w:val="0021749F"/>
    <w:rsid w:val="00222514"/>
    <w:rsid w:val="002233DC"/>
    <w:rsid w:val="00223445"/>
    <w:rsid w:val="0023217C"/>
    <w:rsid w:val="00232404"/>
    <w:rsid w:val="002333D1"/>
    <w:rsid w:val="00233B73"/>
    <w:rsid w:val="00233D50"/>
    <w:rsid w:val="002348A2"/>
    <w:rsid w:val="00236402"/>
    <w:rsid w:val="0023675F"/>
    <w:rsid w:val="002367F1"/>
    <w:rsid w:val="00237B68"/>
    <w:rsid w:val="00242C39"/>
    <w:rsid w:val="00245D7E"/>
    <w:rsid w:val="00246E87"/>
    <w:rsid w:val="0024750C"/>
    <w:rsid w:val="002475EE"/>
    <w:rsid w:val="002478A4"/>
    <w:rsid w:val="002478CE"/>
    <w:rsid w:val="002519FC"/>
    <w:rsid w:val="00252B97"/>
    <w:rsid w:val="00253CF4"/>
    <w:rsid w:val="00254F33"/>
    <w:rsid w:val="0025600E"/>
    <w:rsid w:val="00256348"/>
    <w:rsid w:val="002563F5"/>
    <w:rsid w:val="00256739"/>
    <w:rsid w:val="00256AEA"/>
    <w:rsid w:val="00256F17"/>
    <w:rsid w:val="00257D48"/>
    <w:rsid w:val="00260058"/>
    <w:rsid w:val="00260C17"/>
    <w:rsid w:val="00261366"/>
    <w:rsid w:val="002619C8"/>
    <w:rsid w:val="002649E1"/>
    <w:rsid w:val="002650C8"/>
    <w:rsid w:val="00267678"/>
    <w:rsid w:val="0026769A"/>
    <w:rsid w:val="00267D70"/>
    <w:rsid w:val="00270EC4"/>
    <w:rsid w:val="002712D9"/>
    <w:rsid w:val="0027274D"/>
    <w:rsid w:val="002737F1"/>
    <w:rsid w:val="00274F43"/>
    <w:rsid w:val="002759B3"/>
    <w:rsid w:val="00275E9E"/>
    <w:rsid w:val="00275EE9"/>
    <w:rsid w:val="00276AAE"/>
    <w:rsid w:val="002812D0"/>
    <w:rsid w:val="00282B65"/>
    <w:rsid w:val="00284332"/>
    <w:rsid w:val="00285331"/>
    <w:rsid w:val="00286C03"/>
    <w:rsid w:val="0029283D"/>
    <w:rsid w:val="002959E8"/>
    <w:rsid w:val="0029656F"/>
    <w:rsid w:val="002A01BB"/>
    <w:rsid w:val="002A0717"/>
    <w:rsid w:val="002A2BCE"/>
    <w:rsid w:val="002A2EB1"/>
    <w:rsid w:val="002A3AAE"/>
    <w:rsid w:val="002B07F1"/>
    <w:rsid w:val="002B2212"/>
    <w:rsid w:val="002B4CD0"/>
    <w:rsid w:val="002B569D"/>
    <w:rsid w:val="002B60D1"/>
    <w:rsid w:val="002B7141"/>
    <w:rsid w:val="002C09D2"/>
    <w:rsid w:val="002C0CCE"/>
    <w:rsid w:val="002C24FF"/>
    <w:rsid w:val="002C3C59"/>
    <w:rsid w:val="002C40D1"/>
    <w:rsid w:val="002C528E"/>
    <w:rsid w:val="002C5476"/>
    <w:rsid w:val="002C60C3"/>
    <w:rsid w:val="002C62A6"/>
    <w:rsid w:val="002C639A"/>
    <w:rsid w:val="002C63A1"/>
    <w:rsid w:val="002D0031"/>
    <w:rsid w:val="002D0754"/>
    <w:rsid w:val="002D0BEC"/>
    <w:rsid w:val="002D3C87"/>
    <w:rsid w:val="002D4E65"/>
    <w:rsid w:val="002D7BFC"/>
    <w:rsid w:val="002D7D09"/>
    <w:rsid w:val="002E04C2"/>
    <w:rsid w:val="002E2185"/>
    <w:rsid w:val="002E2279"/>
    <w:rsid w:val="002E39B0"/>
    <w:rsid w:val="002E3E83"/>
    <w:rsid w:val="002E4791"/>
    <w:rsid w:val="002E5F4A"/>
    <w:rsid w:val="002E6305"/>
    <w:rsid w:val="002E6D38"/>
    <w:rsid w:val="002E7AEF"/>
    <w:rsid w:val="002F06AC"/>
    <w:rsid w:val="002F0B93"/>
    <w:rsid w:val="002F13A5"/>
    <w:rsid w:val="002F2671"/>
    <w:rsid w:val="002F2DD1"/>
    <w:rsid w:val="002F49F6"/>
    <w:rsid w:val="002F6A73"/>
    <w:rsid w:val="002F748D"/>
    <w:rsid w:val="00305C27"/>
    <w:rsid w:val="003101EA"/>
    <w:rsid w:val="00313351"/>
    <w:rsid w:val="00313732"/>
    <w:rsid w:val="00313912"/>
    <w:rsid w:val="003141B0"/>
    <w:rsid w:val="0031469E"/>
    <w:rsid w:val="0031620B"/>
    <w:rsid w:val="00316399"/>
    <w:rsid w:val="00316936"/>
    <w:rsid w:val="003171B8"/>
    <w:rsid w:val="003275CA"/>
    <w:rsid w:val="00330A1A"/>
    <w:rsid w:val="00331153"/>
    <w:rsid w:val="00332E8D"/>
    <w:rsid w:val="00332F45"/>
    <w:rsid w:val="00333C7C"/>
    <w:rsid w:val="00335497"/>
    <w:rsid w:val="00337446"/>
    <w:rsid w:val="003374DA"/>
    <w:rsid w:val="0033768E"/>
    <w:rsid w:val="00340556"/>
    <w:rsid w:val="00340C6E"/>
    <w:rsid w:val="0034133A"/>
    <w:rsid w:val="00341480"/>
    <w:rsid w:val="00341A17"/>
    <w:rsid w:val="00341A9D"/>
    <w:rsid w:val="00341DA9"/>
    <w:rsid w:val="00342369"/>
    <w:rsid w:val="00342E8E"/>
    <w:rsid w:val="0034389B"/>
    <w:rsid w:val="00344C0D"/>
    <w:rsid w:val="003454D4"/>
    <w:rsid w:val="00345AA8"/>
    <w:rsid w:val="00346D4C"/>
    <w:rsid w:val="00352E47"/>
    <w:rsid w:val="0035367C"/>
    <w:rsid w:val="003542BF"/>
    <w:rsid w:val="00355CE4"/>
    <w:rsid w:val="00356055"/>
    <w:rsid w:val="003570B2"/>
    <w:rsid w:val="00357DBE"/>
    <w:rsid w:val="00360DD5"/>
    <w:rsid w:val="00361BD9"/>
    <w:rsid w:val="003620CF"/>
    <w:rsid w:val="003620F3"/>
    <w:rsid w:val="00363686"/>
    <w:rsid w:val="00364762"/>
    <w:rsid w:val="00364962"/>
    <w:rsid w:val="00366BCB"/>
    <w:rsid w:val="00367913"/>
    <w:rsid w:val="00370267"/>
    <w:rsid w:val="00371764"/>
    <w:rsid w:val="00371B04"/>
    <w:rsid w:val="00372049"/>
    <w:rsid w:val="00372794"/>
    <w:rsid w:val="00374329"/>
    <w:rsid w:val="003743B5"/>
    <w:rsid w:val="00374E41"/>
    <w:rsid w:val="003758C0"/>
    <w:rsid w:val="00375CE7"/>
    <w:rsid w:val="00376637"/>
    <w:rsid w:val="00377BC8"/>
    <w:rsid w:val="003804E6"/>
    <w:rsid w:val="00382CF8"/>
    <w:rsid w:val="003848F3"/>
    <w:rsid w:val="003849DD"/>
    <w:rsid w:val="00384C75"/>
    <w:rsid w:val="00386B74"/>
    <w:rsid w:val="00387B5E"/>
    <w:rsid w:val="003903C2"/>
    <w:rsid w:val="00391335"/>
    <w:rsid w:val="00392770"/>
    <w:rsid w:val="003940E1"/>
    <w:rsid w:val="00395048"/>
    <w:rsid w:val="0039520F"/>
    <w:rsid w:val="00395580"/>
    <w:rsid w:val="00397158"/>
    <w:rsid w:val="003976AE"/>
    <w:rsid w:val="003A08FC"/>
    <w:rsid w:val="003A2E78"/>
    <w:rsid w:val="003A60DB"/>
    <w:rsid w:val="003A65E1"/>
    <w:rsid w:val="003A68DD"/>
    <w:rsid w:val="003A6D5B"/>
    <w:rsid w:val="003A7594"/>
    <w:rsid w:val="003B37D9"/>
    <w:rsid w:val="003B6185"/>
    <w:rsid w:val="003B6D89"/>
    <w:rsid w:val="003C332E"/>
    <w:rsid w:val="003C4705"/>
    <w:rsid w:val="003C64CC"/>
    <w:rsid w:val="003D02B9"/>
    <w:rsid w:val="003D0F48"/>
    <w:rsid w:val="003D1C3C"/>
    <w:rsid w:val="003D28BD"/>
    <w:rsid w:val="003D2C3E"/>
    <w:rsid w:val="003D46BD"/>
    <w:rsid w:val="003D51C2"/>
    <w:rsid w:val="003D5D46"/>
    <w:rsid w:val="003D734F"/>
    <w:rsid w:val="003E17C1"/>
    <w:rsid w:val="003E1B8E"/>
    <w:rsid w:val="003E212C"/>
    <w:rsid w:val="003E274B"/>
    <w:rsid w:val="003E2BCF"/>
    <w:rsid w:val="003E395C"/>
    <w:rsid w:val="003E416A"/>
    <w:rsid w:val="003E59F6"/>
    <w:rsid w:val="003F149F"/>
    <w:rsid w:val="003F2E34"/>
    <w:rsid w:val="003F3203"/>
    <w:rsid w:val="003F3589"/>
    <w:rsid w:val="003F51DD"/>
    <w:rsid w:val="003F5C9A"/>
    <w:rsid w:val="003F6061"/>
    <w:rsid w:val="003F63C8"/>
    <w:rsid w:val="003F7BF3"/>
    <w:rsid w:val="00401301"/>
    <w:rsid w:val="004016EB"/>
    <w:rsid w:val="004018E1"/>
    <w:rsid w:val="00402A64"/>
    <w:rsid w:val="00403AE9"/>
    <w:rsid w:val="00403B2E"/>
    <w:rsid w:val="00404570"/>
    <w:rsid w:val="00405A80"/>
    <w:rsid w:val="00405C2C"/>
    <w:rsid w:val="00407510"/>
    <w:rsid w:val="004076DF"/>
    <w:rsid w:val="004078E0"/>
    <w:rsid w:val="00410044"/>
    <w:rsid w:val="004108FC"/>
    <w:rsid w:val="00412004"/>
    <w:rsid w:val="00412847"/>
    <w:rsid w:val="00412987"/>
    <w:rsid w:val="00420D1C"/>
    <w:rsid w:val="00421AE3"/>
    <w:rsid w:val="004226DA"/>
    <w:rsid w:val="004260B4"/>
    <w:rsid w:val="004263EF"/>
    <w:rsid w:val="00426B79"/>
    <w:rsid w:val="00427B66"/>
    <w:rsid w:val="00431660"/>
    <w:rsid w:val="004337A4"/>
    <w:rsid w:val="00433A8F"/>
    <w:rsid w:val="004342BB"/>
    <w:rsid w:val="00434470"/>
    <w:rsid w:val="00434BAF"/>
    <w:rsid w:val="004354F4"/>
    <w:rsid w:val="00436716"/>
    <w:rsid w:val="00437628"/>
    <w:rsid w:val="00440C51"/>
    <w:rsid w:val="00441014"/>
    <w:rsid w:val="00442047"/>
    <w:rsid w:val="0044213A"/>
    <w:rsid w:val="00443659"/>
    <w:rsid w:val="00444022"/>
    <w:rsid w:val="0044492D"/>
    <w:rsid w:val="00444CDF"/>
    <w:rsid w:val="00447128"/>
    <w:rsid w:val="00447DF8"/>
    <w:rsid w:val="004500A5"/>
    <w:rsid w:val="004500E1"/>
    <w:rsid w:val="004502F7"/>
    <w:rsid w:val="00452EBE"/>
    <w:rsid w:val="00453B88"/>
    <w:rsid w:val="004540B7"/>
    <w:rsid w:val="0045562A"/>
    <w:rsid w:val="00456776"/>
    <w:rsid w:val="004569FD"/>
    <w:rsid w:val="00456C2F"/>
    <w:rsid w:val="004570D9"/>
    <w:rsid w:val="00460B4D"/>
    <w:rsid w:val="004611B6"/>
    <w:rsid w:val="004627DE"/>
    <w:rsid w:val="00462DE3"/>
    <w:rsid w:val="0046435A"/>
    <w:rsid w:val="004669E5"/>
    <w:rsid w:val="00466B71"/>
    <w:rsid w:val="004705D3"/>
    <w:rsid w:val="00471037"/>
    <w:rsid w:val="00472BDB"/>
    <w:rsid w:val="00472EF0"/>
    <w:rsid w:val="0047453C"/>
    <w:rsid w:val="004748E8"/>
    <w:rsid w:val="00474D05"/>
    <w:rsid w:val="00480D0B"/>
    <w:rsid w:val="00485F33"/>
    <w:rsid w:val="004878F4"/>
    <w:rsid w:val="0049114D"/>
    <w:rsid w:val="004916CC"/>
    <w:rsid w:val="00493DF3"/>
    <w:rsid w:val="00494EB9"/>
    <w:rsid w:val="004958E6"/>
    <w:rsid w:val="0049684A"/>
    <w:rsid w:val="004969A3"/>
    <w:rsid w:val="00497F31"/>
    <w:rsid w:val="004A315D"/>
    <w:rsid w:val="004A31CD"/>
    <w:rsid w:val="004A4613"/>
    <w:rsid w:val="004A4A8A"/>
    <w:rsid w:val="004A7C94"/>
    <w:rsid w:val="004B3007"/>
    <w:rsid w:val="004B3693"/>
    <w:rsid w:val="004B676F"/>
    <w:rsid w:val="004B7847"/>
    <w:rsid w:val="004C1331"/>
    <w:rsid w:val="004C13DC"/>
    <w:rsid w:val="004C5459"/>
    <w:rsid w:val="004C5A09"/>
    <w:rsid w:val="004C73B0"/>
    <w:rsid w:val="004D1FD5"/>
    <w:rsid w:val="004D2803"/>
    <w:rsid w:val="004D29FC"/>
    <w:rsid w:val="004D4B5D"/>
    <w:rsid w:val="004D5A61"/>
    <w:rsid w:val="004D795C"/>
    <w:rsid w:val="004D7CB1"/>
    <w:rsid w:val="004D7DD8"/>
    <w:rsid w:val="004E29E0"/>
    <w:rsid w:val="004E2C66"/>
    <w:rsid w:val="004E2E75"/>
    <w:rsid w:val="004E3C54"/>
    <w:rsid w:val="004E3ED7"/>
    <w:rsid w:val="004E5A1B"/>
    <w:rsid w:val="004F006F"/>
    <w:rsid w:val="004F34FA"/>
    <w:rsid w:val="004F530B"/>
    <w:rsid w:val="004F6BE9"/>
    <w:rsid w:val="005001BA"/>
    <w:rsid w:val="00500E2C"/>
    <w:rsid w:val="0050114B"/>
    <w:rsid w:val="00501853"/>
    <w:rsid w:val="005031AE"/>
    <w:rsid w:val="0050464A"/>
    <w:rsid w:val="00504874"/>
    <w:rsid w:val="00506032"/>
    <w:rsid w:val="0051050B"/>
    <w:rsid w:val="005111F3"/>
    <w:rsid w:val="00511C68"/>
    <w:rsid w:val="00512458"/>
    <w:rsid w:val="0051474A"/>
    <w:rsid w:val="005150A7"/>
    <w:rsid w:val="005150B9"/>
    <w:rsid w:val="00515249"/>
    <w:rsid w:val="00515AF9"/>
    <w:rsid w:val="00516EED"/>
    <w:rsid w:val="00517845"/>
    <w:rsid w:val="00520AF3"/>
    <w:rsid w:val="00520C0B"/>
    <w:rsid w:val="00520FCA"/>
    <w:rsid w:val="0052120A"/>
    <w:rsid w:val="0052136B"/>
    <w:rsid w:val="005222B5"/>
    <w:rsid w:val="00523948"/>
    <w:rsid w:val="00523E82"/>
    <w:rsid w:val="00524EE6"/>
    <w:rsid w:val="005255CE"/>
    <w:rsid w:val="005279B1"/>
    <w:rsid w:val="00527F12"/>
    <w:rsid w:val="005308C1"/>
    <w:rsid w:val="00531023"/>
    <w:rsid w:val="00531757"/>
    <w:rsid w:val="00532031"/>
    <w:rsid w:val="0053611A"/>
    <w:rsid w:val="00537065"/>
    <w:rsid w:val="00537229"/>
    <w:rsid w:val="00537447"/>
    <w:rsid w:val="00537BA8"/>
    <w:rsid w:val="00537F5F"/>
    <w:rsid w:val="005408AE"/>
    <w:rsid w:val="005409D0"/>
    <w:rsid w:val="00541F9C"/>
    <w:rsid w:val="0054405A"/>
    <w:rsid w:val="00544E9A"/>
    <w:rsid w:val="005450EE"/>
    <w:rsid w:val="005500A3"/>
    <w:rsid w:val="00551229"/>
    <w:rsid w:val="00553375"/>
    <w:rsid w:val="00554556"/>
    <w:rsid w:val="00560730"/>
    <w:rsid w:val="00561165"/>
    <w:rsid w:val="0056281B"/>
    <w:rsid w:val="0056583A"/>
    <w:rsid w:val="0056785F"/>
    <w:rsid w:val="005712B2"/>
    <w:rsid w:val="00571EEB"/>
    <w:rsid w:val="00573794"/>
    <w:rsid w:val="005743CA"/>
    <w:rsid w:val="00575762"/>
    <w:rsid w:val="00575D51"/>
    <w:rsid w:val="005763C3"/>
    <w:rsid w:val="00580EF2"/>
    <w:rsid w:val="00585293"/>
    <w:rsid w:val="0058630C"/>
    <w:rsid w:val="00586497"/>
    <w:rsid w:val="005917B4"/>
    <w:rsid w:val="005917C5"/>
    <w:rsid w:val="00591C3C"/>
    <w:rsid w:val="00591DAB"/>
    <w:rsid w:val="0059219D"/>
    <w:rsid w:val="00592367"/>
    <w:rsid w:val="0059268C"/>
    <w:rsid w:val="00592AC1"/>
    <w:rsid w:val="00592AFA"/>
    <w:rsid w:val="00594EBF"/>
    <w:rsid w:val="00595F16"/>
    <w:rsid w:val="00597252"/>
    <w:rsid w:val="0059763A"/>
    <w:rsid w:val="00597B9C"/>
    <w:rsid w:val="005A0012"/>
    <w:rsid w:val="005A03F8"/>
    <w:rsid w:val="005A0CFF"/>
    <w:rsid w:val="005A1328"/>
    <w:rsid w:val="005A155C"/>
    <w:rsid w:val="005A2D25"/>
    <w:rsid w:val="005A3B0A"/>
    <w:rsid w:val="005A40F0"/>
    <w:rsid w:val="005A5217"/>
    <w:rsid w:val="005A61BC"/>
    <w:rsid w:val="005A7BEA"/>
    <w:rsid w:val="005A7E87"/>
    <w:rsid w:val="005B0BE5"/>
    <w:rsid w:val="005B2B81"/>
    <w:rsid w:val="005B52F4"/>
    <w:rsid w:val="005B7276"/>
    <w:rsid w:val="005C5442"/>
    <w:rsid w:val="005C5778"/>
    <w:rsid w:val="005D0CFE"/>
    <w:rsid w:val="005D0D0C"/>
    <w:rsid w:val="005D2299"/>
    <w:rsid w:val="005D25B5"/>
    <w:rsid w:val="005D34EA"/>
    <w:rsid w:val="005D45AA"/>
    <w:rsid w:val="005D45E6"/>
    <w:rsid w:val="005D5379"/>
    <w:rsid w:val="005D64CE"/>
    <w:rsid w:val="005D67A8"/>
    <w:rsid w:val="005D7A55"/>
    <w:rsid w:val="005E15B1"/>
    <w:rsid w:val="005E27D5"/>
    <w:rsid w:val="005E30FE"/>
    <w:rsid w:val="005E575F"/>
    <w:rsid w:val="005E7CA9"/>
    <w:rsid w:val="005F2B29"/>
    <w:rsid w:val="005F447B"/>
    <w:rsid w:val="005F451A"/>
    <w:rsid w:val="005F47EC"/>
    <w:rsid w:val="005F718D"/>
    <w:rsid w:val="005F7AEE"/>
    <w:rsid w:val="005F7ED5"/>
    <w:rsid w:val="005F7F5B"/>
    <w:rsid w:val="00600A00"/>
    <w:rsid w:val="00600DE6"/>
    <w:rsid w:val="00603969"/>
    <w:rsid w:val="006040EE"/>
    <w:rsid w:val="0060453E"/>
    <w:rsid w:val="00605B15"/>
    <w:rsid w:val="00607AC5"/>
    <w:rsid w:val="00611E81"/>
    <w:rsid w:val="00613749"/>
    <w:rsid w:val="0061538E"/>
    <w:rsid w:val="00615D58"/>
    <w:rsid w:val="00616488"/>
    <w:rsid w:val="00616E1B"/>
    <w:rsid w:val="00617E9A"/>
    <w:rsid w:val="006215EB"/>
    <w:rsid w:val="006222EB"/>
    <w:rsid w:val="006239E2"/>
    <w:rsid w:val="00623B24"/>
    <w:rsid w:val="00623F1E"/>
    <w:rsid w:val="00624151"/>
    <w:rsid w:val="00624E9D"/>
    <w:rsid w:val="00625744"/>
    <w:rsid w:val="006273F1"/>
    <w:rsid w:val="00633514"/>
    <w:rsid w:val="006336D6"/>
    <w:rsid w:val="00634E88"/>
    <w:rsid w:val="00641DBD"/>
    <w:rsid w:val="0064283B"/>
    <w:rsid w:val="0064338C"/>
    <w:rsid w:val="00643575"/>
    <w:rsid w:val="00644EFA"/>
    <w:rsid w:val="006453A8"/>
    <w:rsid w:val="006474E0"/>
    <w:rsid w:val="006478BF"/>
    <w:rsid w:val="00647B9F"/>
    <w:rsid w:val="00650151"/>
    <w:rsid w:val="00651F4F"/>
    <w:rsid w:val="00654619"/>
    <w:rsid w:val="006554E0"/>
    <w:rsid w:val="00655D52"/>
    <w:rsid w:val="006560A9"/>
    <w:rsid w:val="006560E1"/>
    <w:rsid w:val="0066060F"/>
    <w:rsid w:val="006641C7"/>
    <w:rsid w:val="0066488C"/>
    <w:rsid w:val="00664DAE"/>
    <w:rsid w:val="00666A7B"/>
    <w:rsid w:val="006675D3"/>
    <w:rsid w:val="00670911"/>
    <w:rsid w:val="006714AB"/>
    <w:rsid w:val="006718A7"/>
    <w:rsid w:val="006733FD"/>
    <w:rsid w:val="0067365D"/>
    <w:rsid w:val="00673D13"/>
    <w:rsid w:val="0067400F"/>
    <w:rsid w:val="0067591A"/>
    <w:rsid w:val="00675B44"/>
    <w:rsid w:val="00675E0F"/>
    <w:rsid w:val="006768F8"/>
    <w:rsid w:val="00676BC2"/>
    <w:rsid w:val="006773D8"/>
    <w:rsid w:val="006806EF"/>
    <w:rsid w:val="00681825"/>
    <w:rsid w:val="00682A11"/>
    <w:rsid w:val="00682E09"/>
    <w:rsid w:val="00683293"/>
    <w:rsid w:val="00684791"/>
    <w:rsid w:val="0068555E"/>
    <w:rsid w:val="00685E82"/>
    <w:rsid w:val="00685F38"/>
    <w:rsid w:val="00690E3E"/>
    <w:rsid w:val="00691444"/>
    <w:rsid w:val="00692EBE"/>
    <w:rsid w:val="00693AB6"/>
    <w:rsid w:val="00696C1C"/>
    <w:rsid w:val="00697438"/>
    <w:rsid w:val="006A03C0"/>
    <w:rsid w:val="006A32F2"/>
    <w:rsid w:val="006A39D3"/>
    <w:rsid w:val="006A5700"/>
    <w:rsid w:val="006A7752"/>
    <w:rsid w:val="006A7F6E"/>
    <w:rsid w:val="006B0BC0"/>
    <w:rsid w:val="006B0D3D"/>
    <w:rsid w:val="006B0EA8"/>
    <w:rsid w:val="006B21E7"/>
    <w:rsid w:val="006B3186"/>
    <w:rsid w:val="006B3FB6"/>
    <w:rsid w:val="006B54ED"/>
    <w:rsid w:val="006B6678"/>
    <w:rsid w:val="006B67CC"/>
    <w:rsid w:val="006C071D"/>
    <w:rsid w:val="006C24FA"/>
    <w:rsid w:val="006C2AB3"/>
    <w:rsid w:val="006C3FC4"/>
    <w:rsid w:val="006D059D"/>
    <w:rsid w:val="006D104D"/>
    <w:rsid w:val="006D1B83"/>
    <w:rsid w:val="006D2D95"/>
    <w:rsid w:val="006D56BD"/>
    <w:rsid w:val="006D5D73"/>
    <w:rsid w:val="006D6486"/>
    <w:rsid w:val="006E01A3"/>
    <w:rsid w:val="006E01B1"/>
    <w:rsid w:val="006E27C7"/>
    <w:rsid w:val="006E307A"/>
    <w:rsid w:val="006E4C62"/>
    <w:rsid w:val="006E594B"/>
    <w:rsid w:val="006E6235"/>
    <w:rsid w:val="006E6E9C"/>
    <w:rsid w:val="006E761A"/>
    <w:rsid w:val="006F118D"/>
    <w:rsid w:val="006F1574"/>
    <w:rsid w:val="006F1E81"/>
    <w:rsid w:val="006F2757"/>
    <w:rsid w:val="006F2DD7"/>
    <w:rsid w:val="006F406C"/>
    <w:rsid w:val="006F4524"/>
    <w:rsid w:val="006F5F93"/>
    <w:rsid w:val="007024A5"/>
    <w:rsid w:val="00702BA9"/>
    <w:rsid w:val="0070459F"/>
    <w:rsid w:val="007059D4"/>
    <w:rsid w:val="00710AF1"/>
    <w:rsid w:val="0071191B"/>
    <w:rsid w:val="007144DD"/>
    <w:rsid w:val="007146D5"/>
    <w:rsid w:val="00714E4C"/>
    <w:rsid w:val="007153D1"/>
    <w:rsid w:val="00716214"/>
    <w:rsid w:val="007163EB"/>
    <w:rsid w:val="00716946"/>
    <w:rsid w:val="00716CF1"/>
    <w:rsid w:val="00717BCE"/>
    <w:rsid w:val="007213F3"/>
    <w:rsid w:val="00721DCF"/>
    <w:rsid w:val="00721EA6"/>
    <w:rsid w:val="007239B0"/>
    <w:rsid w:val="00725DA6"/>
    <w:rsid w:val="00725E1D"/>
    <w:rsid w:val="007264F4"/>
    <w:rsid w:val="00726795"/>
    <w:rsid w:val="007269AF"/>
    <w:rsid w:val="00726A08"/>
    <w:rsid w:val="00726A85"/>
    <w:rsid w:val="007272E5"/>
    <w:rsid w:val="007273D3"/>
    <w:rsid w:val="00730043"/>
    <w:rsid w:val="00732F93"/>
    <w:rsid w:val="0073393D"/>
    <w:rsid w:val="00734315"/>
    <w:rsid w:val="00740D18"/>
    <w:rsid w:val="007426F9"/>
    <w:rsid w:val="007439ED"/>
    <w:rsid w:val="00743D8A"/>
    <w:rsid w:val="007440EF"/>
    <w:rsid w:val="00744F4D"/>
    <w:rsid w:val="007454F7"/>
    <w:rsid w:val="00745BB4"/>
    <w:rsid w:val="0074761A"/>
    <w:rsid w:val="00750FAA"/>
    <w:rsid w:val="00752727"/>
    <w:rsid w:val="00752918"/>
    <w:rsid w:val="00752A6B"/>
    <w:rsid w:val="00754733"/>
    <w:rsid w:val="007548F5"/>
    <w:rsid w:val="007558B8"/>
    <w:rsid w:val="007569CF"/>
    <w:rsid w:val="00760A71"/>
    <w:rsid w:val="007630E0"/>
    <w:rsid w:val="00765D18"/>
    <w:rsid w:val="00767150"/>
    <w:rsid w:val="00772A52"/>
    <w:rsid w:val="007740D4"/>
    <w:rsid w:val="0077445D"/>
    <w:rsid w:val="00774E60"/>
    <w:rsid w:val="007751EB"/>
    <w:rsid w:val="007767B1"/>
    <w:rsid w:val="007768C5"/>
    <w:rsid w:val="007819D0"/>
    <w:rsid w:val="00781AB9"/>
    <w:rsid w:val="0078305C"/>
    <w:rsid w:val="00783AC2"/>
    <w:rsid w:val="00783AED"/>
    <w:rsid w:val="00783FB1"/>
    <w:rsid w:val="00787214"/>
    <w:rsid w:val="00787CAA"/>
    <w:rsid w:val="007908D1"/>
    <w:rsid w:val="00792A0F"/>
    <w:rsid w:val="00793844"/>
    <w:rsid w:val="00794B3A"/>
    <w:rsid w:val="00796968"/>
    <w:rsid w:val="007A0CD2"/>
    <w:rsid w:val="007A2455"/>
    <w:rsid w:val="007A2770"/>
    <w:rsid w:val="007A2A89"/>
    <w:rsid w:val="007A3970"/>
    <w:rsid w:val="007A59B0"/>
    <w:rsid w:val="007A67FC"/>
    <w:rsid w:val="007A699B"/>
    <w:rsid w:val="007B06A8"/>
    <w:rsid w:val="007B1E8E"/>
    <w:rsid w:val="007B1EA5"/>
    <w:rsid w:val="007B2CDD"/>
    <w:rsid w:val="007B3A4E"/>
    <w:rsid w:val="007B53C6"/>
    <w:rsid w:val="007B5AE5"/>
    <w:rsid w:val="007B6EF9"/>
    <w:rsid w:val="007B6FFB"/>
    <w:rsid w:val="007B7E19"/>
    <w:rsid w:val="007C24B6"/>
    <w:rsid w:val="007C2718"/>
    <w:rsid w:val="007C4B16"/>
    <w:rsid w:val="007C55F9"/>
    <w:rsid w:val="007C7256"/>
    <w:rsid w:val="007D06C8"/>
    <w:rsid w:val="007D1464"/>
    <w:rsid w:val="007D2757"/>
    <w:rsid w:val="007D45B4"/>
    <w:rsid w:val="007D590B"/>
    <w:rsid w:val="007D5EB2"/>
    <w:rsid w:val="007D6330"/>
    <w:rsid w:val="007D6758"/>
    <w:rsid w:val="007D7729"/>
    <w:rsid w:val="007E0E18"/>
    <w:rsid w:val="007E191C"/>
    <w:rsid w:val="007E2489"/>
    <w:rsid w:val="007E2926"/>
    <w:rsid w:val="007E3F5B"/>
    <w:rsid w:val="007E5858"/>
    <w:rsid w:val="007E5B02"/>
    <w:rsid w:val="007E6FBB"/>
    <w:rsid w:val="007E7F4A"/>
    <w:rsid w:val="007F0DE0"/>
    <w:rsid w:val="007F26AE"/>
    <w:rsid w:val="007F3626"/>
    <w:rsid w:val="007F3AC8"/>
    <w:rsid w:val="007F4785"/>
    <w:rsid w:val="007F483F"/>
    <w:rsid w:val="007F5FAD"/>
    <w:rsid w:val="007F7B82"/>
    <w:rsid w:val="00801A68"/>
    <w:rsid w:val="008030F3"/>
    <w:rsid w:val="008031CD"/>
    <w:rsid w:val="00803B97"/>
    <w:rsid w:val="00805C0E"/>
    <w:rsid w:val="00806EAA"/>
    <w:rsid w:val="0081224B"/>
    <w:rsid w:val="00812FD4"/>
    <w:rsid w:val="00813D75"/>
    <w:rsid w:val="008149F3"/>
    <w:rsid w:val="00815F1C"/>
    <w:rsid w:val="0082034F"/>
    <w:rsid w:val="008231DE"/>
    <w:rsid w:val="008234D8"/>
    <w:rsid w:val="0082445F"/>
    <w:rsid w:val="00825DB1"/>
    <w:rsid w:val="00827E60"/>
    <w:rsid w:val="00827EDA"/>
    <w:rsid w:val="00832DC2"/>
    <w:rsid w:val="00833EF1"/>
    <w:rsid w:val="00834A1A"/>
    <w:rsid w:val="00834DC8"/>
    <w:rsid w:val="0084287F"/>
    <w:rsid w:val="0084388B"/>
    <w:rsid w:val="00844107"/>
    <w:rsid w:val="008442FD"/>
    <w:rsid w:val="00845CCE"/>
    <w:rsid w:val="00845E0C"/>
    <w:rsid w:val="00846754"/>
    <w:rsid w:val="008470D0"/>
    <w:rsid w:val="00847467"/>
    <w:rsid w:val="00851022"/>
    <w:rsid w:val="00854A85"/>
    <w:rsid w:val="008554DB"/>
    <w:rsid w:val="00863ECE"/>
    <w:rsid w:val="00864CBE"/>
    <w:rsid w:val="00865ABE"/>
    <w:rsid w:val="008676BA"/>
    <w:rsid w:val="00867EA6"/>
    <w:rsid w:val="0087096B"/>
    <w:rsid w:val="008709C1"/>
    <w:rsid w:val="00871CDB"/>
    <w:rsid w:val="008721F4"/>
    <w:rsid w:val="008722E0"/>
    <w:rsid w:val="00873D4C"/>
    <w:rsid w:val="00877BC6"/>
    <w:rsid w:val="0088129C"/>
    <w:rsid w:val="00885902"/>
    <w:rsid w:val="00885992"/>
    <w:rsid w:val="008868A1"/>
    <w:rsid w:val="0088731A"/>
    <w:rsid w:val="0088748B"/>
    <w:rsid w:val="00890C1C"/>
    <w:rsid w:val="00891909"/>
    <w:rsid w:val="00891C44"/>
    <w:rsid w:val="008928F0"/>
    <w:rsid w:val="0089293E"/>
    <w:rsid w:val="00894095"/>
    <w:rsid w:val="0089419B"/>
    <w:rsid w:val="008949D1"/>
    <w:rsid w:val="0089540A"/>
    <w:rsid w:val="008965A5"/>
    <w:rsid w:val="00896B57"/>
    <w:rsid w:val="008A3D3C"/>
    <w:rsid w:val="008A3D44"/>
    <w:rsid w:val="008A4E37"/>
    <w:rsid w:val="008A6298"/>
    <w:rsid w:val="008A74A3"/>
    <w:rsid w:val="008A7D7D"/>
    <w:rsid w:val="008B5096"/>
    <w:rsid w:val="008B69A4"/>
    <w:rsid w:val="008C1391"/>
    <w:rsid w:val="008C3C35"/>
    <w:rsid w:val="008C52BA"/>
    <w:rsid w:val="008D0D47"/>
    <w:rsid w:val="008D1D00"/>
    <w:rsid w:val="008D1FA9"/>
    <w:rsid w:val="008D32A5"/>
    <w:rsid w:val="008D4030"/>
    <w:rsid w:val="008D5360"/>
    <w:rsid w:val="008D7613"/>
    <w:rsid w:val="008D793E"/>
    <w:rsid w:val="008D7E9D"/>
    <w:rsid w:val="008E0EF8"/>
    <w:rsid w:val="008E191C"/>
    <w:rsid w:val="008E60F4"/>
    <w:rsid w:val="008F10DB"/>
    <w:rsid w:val="008F196E"/>
    <w:rsid w:val="008F26C4"/>
    <w:rsid w:val="008F3F20"/>
    <w:rsid w:val="008F41E9"/>
    <w:rsid w:val="008F5634"/>
    <w:rsid w:val="008F6172"/>
    <w:rsid w:val="008F6C54"/>
    <w:rsid w:val="008F6D0C"/>
    <w:rsid w:val="008F6E09"/>
    <w:rsid w:val="008F6E50"/>
    <w:rsid w:val="008F70C7"/>
    <w:rsid w:val="00900CC4"/>
    <w:rsid w:val="00901C50"/>
    <w:rsid w:val="00901E7B"/>
    <w:rsid w:val="009020C9"/>
    <w:rsid w:val="0090228D"/>
    <w:rsid w:val="00904C53"/>
    <w:rsid w:val="00905DFB"/>
    <w:rsid w:val="0091005C"/>
    <w:rsid w:val="009105F4"/>
    <w:rsid w:val="00912D5D"/>
    <w:rsid w:val="00913A85"/>
    <w:rsid w:val="00914AEC"/>
    <w:rsid w:val="00914C23"/>
    <w:rsid w:val="009150B3"/>
    <w:rsid w:val="009150EA"/>
    <w:rsid w:val="009155FF"/>
    <w:rsid w:val="009174AE"/>
    <w:rsid w:val="009206C6"/>
    <w:rsid w:val="00922F08"/>
    <w:rsid w:val="009230D7"/>
    <w:rsid w:val="00923A10"/>
    <w:rsid w:val="00925919"/>
    <w:rsid w:val="009263F6"/>
    <w:rsid w:val="00927F46"/>
    <w:rsid w:val="00932500"/>
    <w:rsid w:val="00933D0C"/>
    <w:rsid w:val="00940542"/>
    <w:rsid w:val="00941CE0"/>
    <w:rsid w:val="00942AB7"/>
    <w:rsid w:val="00946636"/>
    <w:rsid w:val="0094701C"/>
    <w:rsid w:val="00950482"/>
    <w:rsid w:val="009514D9"/>
    <w:rsid w:val="009529DD"/>
    <w:rsid w:val="00953742"/>
    <w:rsid w:val="009550D8"/>
    <w:rsid w:val="00957EC7"/>
    <w:rsid w:val="0096487B"/>
    <w:rsid w:val="00965A2B"/>
    <w:rsid w:val="00965B7E"/>
    <w:rsid w:val="0096603E"/>
    <w:rsid w:val="00966E84"/>
    <w:rsid w:val="00967746"/>
    <w:rsid w:val="00967D54"/>
    <w:rsid w:val="00971249"/>
    <w:rsid w:val="009717E0"/>
    <w:rsid w:val="009731BD"/>
    <w:rsid w:val="009739FD"/>
    <w:rsid w:val="009740EE"/>
    <w:rsid w:val="0097425A"/>
    <w:rsid w:val="00974A62"/>
    <w:rsid w:val="00976583"/>
    <w:rsid w:val="00976FB2"/>
    <w:rsid w:val="0098160D"/>
    <w:rsid w:val="00982643"/>
    <w:rsid w:val="00982F99"/>
    <w:rsid w:val="009836B0"/>
    <w:rsid w:val="00990046"/>
    <w:rsid w:val="009906A1"/>
    <w:rsid w:val="0099130E"/>
    <w:rsid w:val="00991EA2"/>
    <w:rsid w:val="00991FA5"/>
    <w:rsid w:val="009931DB"/>
    <w:rsid w:val="00993D0F"/>
    <w:rsid w:val="009945F1"/>
    <w:rsid w:val="00994DEA"/>
    <w:rsid w:val="00994F17"/>
    <w:rsid w:val="0099519A"/>
    <w:rsid w:val="009968AB"/>
    <w:rsid w:val="009A082A"/>
    <w:rsid w:val="009A0F76"/>
    <w:rsid w:val="009A178F"/>
    <w:rsid w:val="009A5173"/>
    <w:rsid w:val="009A600E"/>
    <w:rsid w:val="009A6EED"/>
    <w:rsid w:val="009A7EC1"/>
    <w:rsid w:val="009B0313"/>
    <w:rsid w:val="009B0A81"/>
    <w:rsid w:val="009B125E"/>
    <w:rsid w:val="009B16A0"/>
    <w:rsid w:val="009B172C"/>
    <w:rsid w:val="009B47D3"/>
    <w:rsid w:val="009B706C"/>
    <w:rsid w:val="009B7B8A"/>
    <w:rsid w:val="009C0E6A"/>
    <w:rsid w:val="009C47DF"/>
    <w:rsid w:val="009C480E"/>
    <w:rsid w:val="009D12D6"/>
    <w:rsid w:val="009D1A83"/>
    <w:rsid w:val="009D1CA6"/>
    <w:rsid w:val="009D2EB6"/>
    <w:rsid w:val="009D46A9"/>
    <w:rsid w:val="009E0860"/>
    <w:rsid w:val="009E25CE"/>
    <w:rsid w:val="009E2A4A"/>
    <w:rsid w:val="009E3C5A"/>
    <w:rsid w:val="009E4176"/>
    <w:rsid w:val="009E7F2C"/>
    <w:rsid w:val="009F1875"/>
    <w:rsid w:val="009F23CF"/>
    <w:rsid w:val="009F2DF2"/>
    <w:rsid w:val="009F31BB"/>
    <w:rsid w:val="009F3770"/>
    <w:rsid w:val="009F3EF0"/>
    <w:rsid w:val="009F5410"/>
    <w:rsid w:val="009F6495"/>
    <w:rsid w:val="009F74BE"/>
    <w:rsid w:val="009F7558"/>
    <w:rsid w:val="00A00EA8"/>
    <w:rsid w:val="00A010C7"/>
    <w:rsid w:val="00A01AD7"/>
    <w:rsid w:val="00A02EA0"/>
    <w:rsid w:val="00A03A56"/>
    <w:rsid w:val="00A05431"/>
    <w:rsid w:val="00A05FAA"/>
    <w:rsid w:val="00A10AB8"/>
    <w:rsid w:val="00A13B90"/>
    <w:rsid w:val="00A14421"/>
    <w:rsid w:val="00A16F44"/>
    <w:rsid w:val="00A2014E"/>
    <w:rsid w:val="00A21378"/>
    <w:rsid w:val="00A23293"/>
    <w:rsid w:val="00A25011"/>
    <w:rsid w:val="00A25580"/>
    <w:rsid w:val="00A265AE"/>
    <w:rsid w:val="00A273E3"/>
    <w:rsid w:val="00A2745F"/>
    <w:rsid w:val="00A304EB"/>
    <w:rsid w:val="00A31131"/>
    <w:rsid w:val="00A330C6"/>
    <w:rsid w:val="00A37A40"/>
    <w:rsid w:val="00A4064E"/>
    <w:rsid w:val="00A40CFF"/>
    <w:rsid w:val="00A41E1D"/>
    <w:rsid w:val="00A4234C"/>
    <w:rsid w:val="00A43312"/>
    <w:rsid w:val="00A43D59"/>
    <w:rsid w:val="00A448B0"/>
    <w:rsid w:val="00A44CA4"/>
    <w:rsid w:val="00A45DE1"/>
    <w:rsid w:val="00A4701F"/>
    <w:rsid w:val="00A523A0"/>
    <w:rsid w:val="00A5412C"/>
    <w:rsid w:val="00A546B7"/>
    <w:rsid w:val="00A54C05"/>
    <w:rsid w:val="00A55562"/>
    <w:rsid w:val="00A61849"/>
    <w:rsid w:val="00A6202F"/>
    <w:rsid w:val="00A64D1B"/>
    <w:rsid w:val="00A70CAC"/>
    <w:rsid w:val="00A71A62"/>
    <w:rsid w:val="00A73241"/>
    <w:rsid w:val="00A7387C"/>
    <w:rsid w:val="00A755D6"/>
    <w:rsid w:val="00A756D7"/>
    <w:rsid w:val="00A80885"/>
    <w:rsid w:val="00A80EDF"/>
    <w:rsid w:val="00A81664"/>
    <w:rsid w:val="00A81750"/>
    <w:rsid w:val="00A81E32"/>
    <w:rsid w:val="00A838FF"/>
    <w:rsid w:val="00A84A64"/>
    <w:rsid w:val="00A84AE2"/>
    <w:rsid w:val="00A87590"/>
    <w:rsid w:val="00A878FC"/>
    <w:rsid w:val="00A91126"/>
    <w:rsid w:val="00A9269A"/>
    <w:rsid w:val="00A94D7A"/>
    <w:rsid w:val="00A95C1E"/>
    <w:rsid w:val="00A9635E"/>
    <w:rsid w:val="00A96D5B"/>
    <w:rsid w:val="00A96E6E"/>
    <w:rsid w:val="00AA04A2"/>
    <w:rsid w:val="00AA052A"/>
    <w:rsid w:val="00AA0D8F"/>
    <w:rsid w:val="00AA53EB"/>
    <w:rsid w:val="00AA54F8"/>
    <w:rsid w:val="00AA5A23"/>
    <w:rsid w:val="00AA66FA"/>
    <w:rsid w:val="00AA7ED6"/>
    <w:rsid w:val="00AB1C13"/>
    <w:rsid w:val="00AB3135"/>
    <w:rsid w:val="00AB3895"/>
    <w:rsid w:val="00AB3F06"/>
    <w:rsid w:val="00AB5A90"/>
    <w:rsid w:val="00AB5B2D"/>
    <w:rsid w:val="00AC1788"/>
    <w:rsid w:val="00AC1AE4"/>
    <w:rsid w:val="00AC1B70"/>
    <w:rsid w:val="00AC2F73"/>
    <w:rsid w:val="00AC3A05"/>
    <w:rsid w:val="00AC52B3"/>
    <w:rsid w:val="00AC562C"/>
    <w:rsid w:val="00AC5DA9"/>
    <w:rsid w:val="00AC72F6"/>
    <w:rsid w:val="00AD2290"/>
    <w:rsid w:val="00AD258A"/>
    <w:rsid w:val="00AD382E"/>
    <w:rsid w:val="00AD3A5C"/>
    <w:rsid w:val="00AD3EF8"/>
    <w:rsid w:val="00AD4D59"/>
    <w:rsid w:val="00AD59CE"/>
    <w:rsid w:val="00AD5D65"/>
    <w:rsid w:val="00AD66FE"/>
    <w:rsid w:val="00AE1390"/>
    <w:rsid w:val="00AE1C7C"/>
    <w:rsid w:val="00AE6587"/>
    <w:rsid w:val="00AE73DF"/>
    <w:rsid w:val="00AE7640"/>
    <w:rsid w:val="00AF052D"/>
    <w:rsid w:val="00AF0D17"/>
    <w:rsid w:val="00AF133A"/>
    <w:rsid w:val="00AF1913"/>
    <w:rsid w:val="00AF2E0E"/>
    <w:rsid w:val="00AF3EF0"/>
    <w:rsid w:val="00AF6953"/>
    <w:rsid w:val="00B010EB"/>
    <w:rsid w:val="00B043FA"/>
    <w:rsid w:val="00B04FAC"/>
    <w:rsid w:val="00B050B4"/>
    <w:rsid w:val="00B0513A"/>
    <w:rsid w:val="00B07BCB"/>
    <w:rsid w:val="00B10C87"/>
    <w:rsid w:val="00B12813"/>
    <w:rsid w:val="00B12CFD"/>
    <w:rsid w:val="00B1503F"/>
    <w:rsid w:val="00B15112"/>
    <w:rsid w:val="00B15D16"/>
    <w:rsid w:val="00B20649"/>
    <w:rsid w:val="00B210EA"/>
    <w:rsid w:val="00B214B3"/>
    <w:rsid w:val="00B21BE1"/>
    <w:rsid w:val="00B232B7"/>
    <w:rsid w:val="00B257E1"/>
    <w:rsid w:val="00B33157"/>
    <w:rsid w:val="00B33209"/>
    <w:rsid w:val="00B340EF"/>
    <w:rsid w:val="00B34A30"/>
    <w:rsid w:val="00B3501B"/>
    <w:rsid w:val="00B402E7"/>
    <w:rsid w:val="00B42D5D"/>
    <w:rsid w:val="00B438D7"/>
    <w:rsid w:val="00B4586F"/>
    <w:rsid w:val="00B50633"/>
    <w:rsid w:val="00B51DDB"/>
    <w:rsid w:val="00B52D89"/>
    <w:rsid w:val="00B54966"/>
    <w:rsid w:val="00B554C8"/>
    <w:rsid w:val="00B560FB"/>
    <w:rsid w:val="00B57D28"/>
    <w:rsid w:val="00B604BB"/>
    <w:rsid w:val="00B611A4"/>
    <w:rsid w:val="00B6121A"/>
    <w:rsid w:val="00B62C08"/>
    <w:rsid w:val="00B64CD5"/>
    <w:rsid w:val="00B6516D"/>
    <w:rsid w:val="00B65C22"/>
    <w:rsid w:val="00B67066"/>
    <w:rsid w:val="00B67D3B"/>
    <w:rsid w:val="00B70FF6"/>
    <w:rsid w:val="00B7182E"/>
    <w:rsid w:val="00B71DAD"/>
    <w:rsid w:val="00B722B5"/>
    <w:rsid w:val="00B72472"/>
    <w:rsid w:val="00B73AB5"/>
    <w:rsid w:val="00B7687E"/>
    <w:rsid w:val="00B76B5E"/>
    <w:rsid w:val="00B778E4"/>
    <w:rsid w:val="00B82893"/>
    <w:rsid w:val="00B85AE4"/>
    <w:rsid w:val="00B86791"/>
    <w:rsid w:val="00B8705F"/>
    <w:rsid w:val="00B8738B"/>
    <w:rsid w:val="00B87469"/>
    <w:rsid w:val="00B8748E"/>
    <w:rsid w:val="00B875D5"/>
    <w:rsid w:val="00B876E0"/>
    <w:rsid w:val="00B90E5C"/>
    <w:rsid w:val="00B925F4"/>
    <w:rsid w:val="00B925FE"/>
    <w:rsid w:val="00B938DC"/>
    <w:rsid w:val="00B93B3B"/>
    <w:rsid w:val="00B96982"/>
    <w:rsid w:val="00B96B21"/>
    <w:rsid w:val="00B973BC"/>
    <w:rsid w:val="00BA2305"/>
    <w:rsid w:val="00BA33CA"/>
    <w:rsid w:val="00BA40FE"/>
    <w:rsid w:val="00BA43D1"/>
    <w:rsid w:val="00BA490C"/>
    <w:rsid w:val="00BB00F5"/>
    <w:rsid w:val="00BB0342"/>
    <w:rsid w:val="00BB050C"/>
    <w:rsid w:val="00BB1479"/>
    <w:rsid w:val="00BB14E7"/>
    <w:rsid w:val="00BB2EF5"/>
    <w:rsid w:val="00BB421C"/>
    <w:rsid w:val="00BB43E3"/>
    <w:rsid w:val="00BB4A21"/>
    <w:rsid w:val="00BB4F55"/>
    <w:rsid w:val="00BB5E62"/>
    <w:rsid w:val="00BB7C70"/>
    <w:rsid w:val="00BC13F9"/>
    <w:rsid w:val="00BC149B"/>
    <w:rsid w:val="00BC169D"/>
    <w:rsid w:val="00BC23D3"/>
    <w:rsid w:val="00BC3352"/>
    <w:rsid w:val="00BC442A"/>
    <w:rsid w:val="00BC577C"/>
    <w:rsid w:val="00BC5D9E"/>
    <w:rsid w:val="00BC69F2"/>
    <w:rsid w:val="00BC72EE"/>
    <w:rsid w:val="00BD051B"/>
    <w:rsid w:val="00BD1742"/>
    <w:rsid w:val="00BD2361"/>
    <w:rsid w:val="00BD33D8"/>
    <w:rsid w:val="00BD385A"/>
    <w:rsid w:val="00BD3B92"/>
    <w:rsid w:val="00BD5099"/>
    <w:rsid w:val="00BD56A0"/>
    <w:rsid w:val="00BD6B14"/>
    <w:rsid w:val="00BD6B43"/>
    <w:rsid w:val="00BD75F6"/>
    <w:rsid w:val="00BE1075"/>
    <w:rsid w:val="00BE28A5"/>
    <w:rsid w:val="00BE464E"/>
    <w:rsid w:val="00BE4FE2"/>
    <w:rsid w:val="00BE5ADE"/>
    <w:rsid w:val="00BE5DF6"/>
    <w:rsid w:val="00BF1981"/>
    <w:rsid w:val="00BF3FFC"/>
    <w:rsid w:val="00BF5FB2"/>
    <w:rsid w:val="00BF7D52"/>
    <w:rsid w:val="00C00ABE"/>
    <w:rsid w:val="00C01D46"/>
    <w:rsid w:val="00C04309"/>
    <w:rsid w:val="00C04797"/>
    <w:rsid w:val="00C10E76"/>
    <w:rsid w:val="00C114DE"/>
    <w:rsid w:val="00C127F1"/>
    <w:rsid w:val="00C1421D"/>
    <w:rsid w:val="00C15006"/>
    <w:rsid w:val="00C1628C"/>
    <w:rsid w:val="00C17AA6"/>
    <w:rsid w:val="00C2032A"/>
    <w:rsid w:val="00C215C3"/>
    <w:rsid w:val="00C22A7A"/>
    <w:rsid w:val="00C238FA"/>
    <w:rsid w:val="00C246F0"/>
    <w:rsid w:val="00C26859"/>
    <w:rsid w:val="00C26AE4"/>
    <w:rsid w:val="00C328B0"/>
    <w:rsid w:val="00C32A73"/>
    <w:rsid w:val="00C33450"/>
    <w:rsid w:val="00C34FE3"/>
    <w:rsid w:val="00C35DDC"/>
    <w:rsid w:val="00C40960"/>
    <w:rsid w:val="00C40BFA"/>
    <w:rsid w:val="00C42A3F"/>
    <w:rsid w:val="00C42B51"/>
    <w:rsid w:val="00C43C2C"/>
    <w:rsid w:val="00C453F4"/>
    <w:rsid w:val="00C5082C"/>
    <w:rsid w:val="00C5139F"/>
    <w:rsid w:val="00C51DA6"/>
    <w:rsid w:val="00C53424"/>
    <w:rsid w:val="00C5514C"/>
    <w:rsid w:val="00C565A6"/>
    <w:rsid w:val="00C5697B"/>
    <w:rsid w:val="00C5734D"/>
    <w:rsid w:val="00C57F97"/>
    <w:rsid w:val="00C641C8"/>
    <w:rsid w:val="00C64E27"/>
    <w:rsid w:val="00C66061"/>
    <w:rsid w:val="00C674D3"/>
    <w:rsid w:val="00C70CB3"/>
    <w:rsid w:val="00C70F85"/>
    <w:rsid w:val="00C712DC"/>
    <w:rsid w:val="00C7469C"/>
    <w:rsid w:val="00C750A1"/>
    <w:rsid w:val="00C75B13"/>
    <w:rsid w:val="00C75BC0"/>
    <w:rsid w:val="00C75CB9"/>
    <w:rsid w:val="00C7748B"/>
    <w:rsid w:val="00C80B76"/>
    <w:rsid w:val="00C83814"/>
    <w:rsid w:val="00C843F8"/>
    <w:rsid w:val="00C870CD"/>
    <w:rsid w:val="00C90323"/>
    <w:rsid w:val="00C90D76"/>
    <w:rsid w:val="00C91C8F"/>
    <w:rsid w:val="00C924C3"/>
    <w:rsid w:val="00C95CD5"/>
    <w:rsid w:val="00C95E18"/>
    <w:rsid w:val="00C95F1B"/>
    <w:rsid w:val="00C97918"/>
    <w:rsid w:val="00CA1511"/>
    <w:rsid w:val="00CA21EC"/>
    <w:rsid w:val="00CA2740"/>
    <w:rsid w:val="00CA4209"/>
    <w:rsid w:val="00CA5FB2"/>
    <w:rsid w:val="00CA7CDB"/>
    <w:rsid w:val="00CB1772"/>
    <w:rsid w:val="00CB1CBC"/>
    <w:rsid w:val="00CB232F"/>
    <w:rsid w:val="00CB39DC"/>
    <w:rsid w:val="00CB3DFC"/>
    <w:rsid w:val="00CB3E2C"/>
    <w:rsid w:val="00CB406C"/>
    <w:rsid w:val="00CB48BE"/>
    <w:rsid w:val="00CB5F1E"/>
    <w:rsid w:val="00CB6EC6"/>
    <w:rsid w:val="00CC01BF"/>
    <w:rsid w:val="00CC11C0"/>
    <w:rsid w:val="00CC2A04"/>
    <w:rsid w:val="00CC332A"/>
    <w:rsid w:val="00CC3FF1"/>
    <w:rsid w:val="00CC576E"/>
    <w:rsid w:val="00CC5A98"/>
    <w:rsid w:val="00CC6E87"/>
    <w:rsid w:val="00CC6F2E"/>
    <w:rsid w:val="00CC776E"/>
    <w:rsid w:val="00CD06E4"/>
    <w:rsid w:val="00CD1261"/>
    <w:rsid w:val="00CD2B38"/>
    <w:rsid w:val="00CD2F11"/>
    <w:rsid w:val="00CD5E4C"/>
    <w:rsid w:val="00CD7307"/>
    <w:rsid w:val="00CD751B"/>
    <w:rsid w:val="00CE08D7"/>
    <w:rsid w:val="00CE39F5"/>
    <w:rsid w:val="00CE49F8"/>
    <w:rsid w:val="00CE54A3"/>
    <w:rsid w:val="00CE6848"/>
    <w:rsid w:val="00CE6DBC"/>
    <w:rsid w:val="00CE74C2"/>
    <w:rsid w:val="00CE7D5D"/>
    <w:rsid w:val="00CF03B9"/>
    <w:rsid w:val="00CF2042"/>
    <w:rsid w:val="00CF266A"/>
    <w:rsid w:val="00CF45B4"/>
    <w:rsid w:val="00CF66DE"/>
    <w:rsid w:val="00D004CA"/>
    <w:rsid w:val="00D01BAA"/>
    <w:rsid w:val="00D01C93"/>
    <w:rsid w:val="00D0216D"/>
    <w:rsid w:val="00D02A45"/>
    <w:rsid w:val="00D02EEC"/>
    <w:rsid w:val="00D0349E"/>
    <w:rsid w:val="00D055AB"/>
    <w:rsid w:val="00D05EF1"/>
    <w:rsid w:val="00D0656C"/>
    <w:rsid w:val="00D07FC0"/>
    <w:rsid w:val="00D118F9"/>
    <w:rsid w:val="00D1368D"/>
    <w:rsid w:val="00D13910"/>
    <w:rsid w:val="00D14869"/>
    <w:rsid w:val="00D15627"/>
    <w:rsid w:val="00D212C9"/>
    <w:rsid w:val="00D21EAA"/>
    <w:rsid w:val="00D21F95"/>
    <w:rsid w:val="00D23124"/>
    <w:rsid w:val="00D23411"/>
    <w:rsid w:val="00D23902"/>
    <w:rsid w:val="00D23C84"/>
    <w:rsid w:val="00D23ED6"/>
    <w:rsid w:val="00D24988"/>
    <w:rsid w:val="00D26209"/>
    <w:rsid w:val="00D279EC"/>
    <w:rsid w:val="00D316F9"/>
    <w:rsid w:val="00D32A0E"/>
    <w:rsid w:val="00D35754"/>
    <w:rsid w:val="00D359DD"/>
    <w:rsid w:val="00D37E18"/>
    <w:rsid w:val="00D37E5D"/>
    <w:rsid w:val="00D41470"/>
    <w:rsid w:val="00D430FE"/>
    <w:rsid w:val="00D4310C"/>
    <w:rsid w:val="00D43336"/>
    <w:rsid w:val="00D43B18"/>
    <w:rsid w:val="00D462D6"/>
    <w:rsid w:val="00D5169F"/>
    <w:rsid w:val="00D51972"/>
    <w:rsid w:val="00D53260"/>
    <w:rsid w:val="00D54701"/>
    <w:rsid w:val="00D54791"/>
    <w:rsid w:val="00D567EB"/>
    <w:rsid w:val="00D57382"/>
    <w:rsid w:val="00D57AA4"/>
    <w:rsid w:val="00D6092B"/>
    <w:rsid w:val="00D63208"/>
    <w:rsid w:val="00D63506"/>
    <w:rsid w:val="00D67052"/>
    <w:rsid w:val="00D678E2"/>
    <w:rsid w:val="00D733FB"/>
    <w:rsid w:val="00D73CCB"/>
    <w:rsid w:val="00D74A89"/>
    <w:rsid w:val="00D750DE"/>
    <w:rsid w:val="00D75C9C"/>
    <w:rsid w:val="00D76C6E"/>
    <w:rsid w:val="00D77DEC"/>
    <w:rsid w:val="00D80F86"/>
    <w:rsid w:val="00D8151E"/>
    <w:rsid w:val="00D81638"/>
    <w:rsid w:val="00D81E1D"/>
    <w:rsid w:val="00D82E60"/>
    <w:rsid w:val="00D82F46"/>
    <w:rsid w:val="00D8349D"/>
    <w:rsid w:val="00D840D0"/>
    <w:rsid w:val="00D8536D"/>
    <w:rsid w:val="00D86502"/>
    <w:rsid w:val="00D914BA"/>
    <w:rsid w:val="00D91982"/>
    <w:rsid w:val="00D93A07"/>
    <w:rsid w:val="00D977ED"/>
    <w:rsid w:val="00D97FE4"/>
    <w:rsid w:val="00DA0E1E"/>
    <w:rsid w:val="00DA354C"/>
    <w:rsid w:val="00DA3E18"/>
    <w:rsid w:val="00DA415C"/>
    <w:rsid w:val="00DA46CF"/>
    <w:rsid w:val="00DA4ECB"/>
    <w:rsid w:val="00DA7B3E"/>
    <w:rsid w:val="00DB2D01"/>
    <w:rsid w:val="00DB522D"/>
    <w:rsid w:val="00DC1D60"/>
    <w:rsid w:val="00DC3F98"/>
    <w:rsid w:val="00DC67C2"/>
    <w:rsid w:val="00DC6F33"/>
    <w:rsid w:val="00DD023C"/>
    <w:rsid w:val="00DD0FA5"/>
    <w:rsid w:val="00DD1030"/>
    <w:rsid w:val="00DD1464"/>
    <w:rsid w:val="00DD2398"/>
    <w:rsid w:val="00DD243D"/>
    <w:rsid w:val="00DD2548"/>
    <w:rsid w:val="00DD2689"/>
    <w:rsid w:val="00DD26B9"/>
    <w:rsid w:val="00DD33C7"/>
    <w:rsid w:val="00DD45C8"/>
    <w:rsid w:val="00DD5125"/>
    <w:rsid w:val="00DD5DAC"/>
    <w:rsid w:val="00DD6A8A"/>
    <w:rsid w:val="00DE0069"/>
    <w:rsid w:val="00DE0536"/>
    <w:rsid w:val="00DE0D70"/>
    <w:rsid w:val="00DE1410"/>
    <w:rsid w:val="00DE143E"/>
    <w:rsid w:val="00DE256F"/>
    <w:rsid w:val="00DE76F7"/>
    <w:rsid w:val="00DE79BE"/>
    <w:rsid w:val="00DF1EE0"/>
    <w:rsid w:val="00DF4E9D"/>
    <w:rsid w:val="00DF7222"/>
    <w:rsid w:val="00DF7BF7"/>
    <w:rsid w:val="00E0144A"/>
    <w:rsid w:val="00E026BF"/>
    <w:rsid w:val="00E03400"/>
    <w:rsid w:val="00E05DEC"/>
    <w:rsid w:val="00E06001"/>
    <w:rsid w:val="00E06227"/>
    <w:rsid w:val="00E06A2C"/>
    <w:rsid w:val="00E06F87"/>
    <w:rsid w:val="00E07364"/>
    <w:rsid w:val="00E11AA4"/>
    <w:rsid w:val="00E13063"/>
    <w:rsid w:val="00E13370"/>
    <w:rsid w:val="00E1456C"/>
    <w:rsid w:val="00E145A9"/>
    <w:rsid w:val="00E146DE"/>
    <w:rsid w:val="00E14A53"/>
    <w:rsid w:val="00E209BB"/>
    <w:rsid w:val="00E220B1"/>
    <w:rsid w:val="00E2380D"/>
    <w:rsid w:val="00E24BEF"/>
    <w:rsid w:val="00E24DE5"/>
    <w:rsid w:val="00E25231"/>
    <w:rsid w:val="00E25351"/>
    <w:rsid w:val="00E2671B"/>
    <w:rsid w:val="00E26A53"/>
    <w:rsid w:val="00E27726"/>
    <w:rsid w:val="00E306BB"/>
    <w:rsid w:val="00E31E46"/>
    <w:rsid w:val="00E31EB8"/>
    <w:rsid w:val="00E338EB"/>
    <w:rsid w:val="00E35FC5"/>
    <w:rsid w:val="00E3676B"/>
    <w:rsid w:val="00E36DE6"/>
    <w:rsid w:val="00E36E56"/>
    <w:rsid w:val="00E372D8"/>
    <w:rsid w:val="00E37FF5"/>
    <w:rsid w:val="00E40209"/>
    <w:rsid w:val="00E40507"/>
    <w:rsid w:val="00E40D63"/>
    <w:rsid w:val="00E4131A"/>
    <w:rsid w:val="00E41C23"/>
    <w:rsid w:val="00E41FF8"/>
    <w:rsid w:val="00E43078"/>
    <w:rsid w:val="00E439B7"/>
    <w:rsid w:val="00E443CA"/>
    <w:rsid w:val="00E44D98"/>
    <w:rsid w:val="00E45026"/>
    <w:rsid w:val="00E50836"/>
    <w:rsid w:val="00E51368"/>
    <w:rsid w:val="00E51858"/>
    <w:rsid w:val="00E53164"/>
    <w:rsid w:val="00E54AF0"/>
    <w:rsid w:val="00E55760"/>
    <w:rsid w:val="00E5791D"/>
    <w:rsid w:val="00E610E8"/>
    <w:rsid w:val="00E62785"/>
    <w:rsid w:val="00E65F6A"/>
    <w:rsid w:val="00E7118F"/>
    <w:rsid w:val="00E71AAF"/>
    <w:rsid w:val="00E72ECE"/>
    <w:rsid w:val="00E73031"/>
    <w:rsid w:val="00E74B8C"/>
    <w:rsid w:val="00E74F6A"/>
    <w:rsid w:val="00E7598F"/>
    <w:rsid w:val="00E76E44"/>
    <w:rsid w:val="00E77CB9"/>
    <w:rsid w:val="00E80A0F"/>
    <w:rsid w:val="00E817D8"/>
    <w:rsid w:val="00E81B07"/>
    <w:rsid w:val="00E82557"/>
    <w:rsid w:val="00E849BD"/>
    <w:rsid w:val="00E84B3D"/>
    <w:rsid w:val="00E855ED"/>
    <w:rsid w:val="00E862B2"/>
    <w:rsid w:val="00E86D29"/>
    <w:rsid w:val="00E87518"/>
    <w:rsid w:val="00E9042F"/>
    <w:rsid w:val="00E90C91"/>
    <w:rsid w:val="00E910FA"/>
    <w:rsid w:val="00E91CE1"/>
    <w:rsid w:val="00E92DD9"/>
    <w:rsid w:val="00E93025"/>
    <w:rsid w:val="00E94354"/>
    <w:rsid w:val="00E9484E"/>
    <w:rsid w:val="00E94F4F"/>
    <w:rsid w:val="00EA17BC"/>
    <w:rsid w:val="00EA251F"/>
    <w:rsid w:val="00EA298A"/>
    <w:rsid w:val="00EA5394"/>
    <w:rsid w:val="00EA557C"/>
    <w:rsid w:val="00EA7C8B"/>
    <w:rsid w:val="00EA7EEF"/>
    <w:rsid w:val="00EB0D7A"/>
    <w:rsid w:val="00EB0FB8"/>
    <w:rsid w:val="00EB1AFC"/>
    <w:rsid w:val="00EB5F2B"/>
    <w:rsid w:val="00EB6BF7"/>
    <w:rsid w:val="00EB797E"/>
    <w:rsid w:val="00EC1674"/>
    <w:rsid w:val="00EC4073"/>
    <w:rsid w:val="00EC47A0"/>
    <w:rsid w:val="00EC53C0"/>
    <w:rsid w:val="00EC5DA9"/>
    <w:rsid w:val="00EC7A59"/>
    <w:rsid w:val="00ED0E91"/>
    <w:rsid w:val="00ED1B08"/>
    <w:rsid w:val="00ED26D9"/>
    <w:rsid w:val="00ED272A"/>
    <w:rsid w:val="00ED3B38"/>
    <w:rsid w:val="00ED3E28"/>
    <w:rsid w:val="00ED430B"/>
    <w:rsid w:val="00ED45FE"/>
    <w:rsid w:val="00ED5081"/>
    <w:rsid w:val="00ED7D04"/>
    <w:rsid w:val="00EE04A6"/>
    <w:rsid w:val="00EE0CAB"/>
    <w:rsid w:val="00EE1074"/>
    <w:rsid w:val="00EE211A"/>
    <w:rsid w:val="00EE231D"/>
    <w:rsid w:val="00EE2A53"/>
    <w:rsid w:val="00EE3127"/>
    <w:rsid w:val="00EE3E97"/>
    <w:rsid w:val="00EE4977"/>
    <w:rsid w:val="00EE6763"/>
    <w:rsid w:val="00EF17F7"/>
    <w:rsid w:val="00EF1992"/>
    <w:rsid w:val="00EF48A4"/>
    <w:rsid w:val="00EF4BD1"/>
    <w:rsid w:val="00F003AF"/>
    <w:rsid w:val="00F0118D"/>
    <w:rsid w:val="00F01755"/>
    <w:rsid w:val="00F02753"/>
    <w:rsid w:val="00F03D48"/>
    <w:rsid w:val="00F04416"/>
    <w:rsid w:val="00F0603B"/>
    <w:rsid w:val="00F06492"/>
    <w:rsid w:val="00F077A2"/>
    <w:rsid w:val="00F1189E"/>
    <w:rsid w:val="00F118DD"/>
    <w:rsid w:val="00F11C96"/>
    <w:rsid w:val="00F13C08"/>
    <w:rsid w:val="00F13FF6"/>
    <w:rsid w:val="00F14E84"/>
    <w:rsid w:val="00F15552"/>
    <w:rsid w:val="00F16A96"/>
    <w:rsid w:val="00F17B9E"/>
    <w:rsid w:val="00F17D56"/>
    <w:rsid w:val="00F2036F"/>
    <w:rsid w:val="00F20A3B"/>
    <w:rsid w:val="00F21A83"/>
    <w:rsid w:val="00F221CD"/>
    <w:rsid w:val="00F2249D"/>
    <w:rsid w:val="00F24158"/>
    <w:rsid w:val="00F25784"/>
    <w:rsid w:val="00F25F06"/>
    <w:rsid w:val="00F26E2A"/>
    <w:rsid w:val="00F301F6"/>
    <w:rsid w:val="00F305AD"/>
    <w:rsid w:val="00F305CE"/>
    <w:rsid w:val="00F3210B"/>
    <w:rsid w:val="00F33A47"/>
    <w:rsid w:val="00F3466C"/>
    <w:rsid w:val="00F35765"/>
    <w:rsid w:val="00F36FAC"/>
    <w:rsid w:val="00F375E9"/>
    <w:rsid w:val="00F37BAB"/>
    <w:rsid w:val="00F40762"/>
    <w:rsid w:val="00F41330"/>
    <w:rsid w:val="00F421A5"/>
    <w:rsid w:val="00F422DB"/>
    <w:rsid w:val="00F42EB2"/>
    <w:rsid w:val="00F440D5"/>
    <w:rsid w:val="00F46B63"/>
    <w:rsid w:val="00F47698"/>
    <w:rsid w:val="00F47DB6"/>
    <w:rsid w:val="00F50572"/>
    <w:rsid w:val="00F50950"/>
    <w:rsid w:val="00F50C1E"/>
    <w:rsid w:val="00F525D6"/>
    <w:rsid w:val="00F55412"/>
    <w:rsid w:val="00F556C1"/>
    <w:rsid w:val="00F55C51"/>
    <w:rsid w:val="00F56633"/>
    <w:rsid w:val="00F634F5"/>
    <w:rsid w:val="00F636E4"/>
    <w:rsid w:val="00F63C0F"/>
    <w:rsid w:val="00F64A81"/>
    <w:rsid w:val="00F65D35"/>
    <w:rsid w:val="00F6652A"/>
    <w:rsid w:val="00F675B6"/>
    <w:rsid w:val="00F70A47"/>
    <w:rsid w:val="00F710CC"/>
    <w:rsid w:val="00F7285F"/>
    <w:rsid w:val="00F72CD0"/>
    <w:rsid w:val="00F73951"/>
    <w:rsid w:val="00F73F0E"/>
    <w:rsid w:val="00F7452D"/>
    <w:rsid w:val="00F76945"/>
    <w:rsid w:val="00F7697C"/>
    <w:rsid w:val="00F814DD"/>
    <w:rsid w:val="00F823B2"/>
    <w:rsid w:val="00F8334B"/>
    <w:rsid w:val="00F84244"/>
    <w:rsid w:val="00F84587"/>
    <w:rsid w:val="00F86D36"/>
    <w:rsid w:val="00F872C8"/>
    <w:rsid w:val="00F872F2"/>
    <w:rsid w:val="00F90293"/>
    <w:rsid w:val="00F9110D"/>
    <w:rsid w:val="00F91495"/>
    <w:rsid w:val="00F920CF"/>
    <w:rsid w:val="00F92DE0"/>
    <w:rsid w:val="00F95252"/>
    <w:rsid w:val="00F95763"/>
    <w:rsid w:val="00F95B29"/>
    <w:rsid w:val="00FA25ED"/>
    <w:rsid w:val="00FA42FF"/>
    <w:rsid w:val="00FA4FB6"/>
    <w:rsid w:val="00FB0825"/>
    <w:rsid w:val="00FB10BA"/>
    <w:rsid w:val="00FB1ABA"/>
    <w:rsid w:val="00FB1DFB"/>
    <w:rsid w:val="00FB210A"/>
    <w:rsid w:val="00FB24CF"/>
    <w:rsid w:val="00FB29FE"/>
    <w:rsid w:val="00FB324A"/>
    <w:rsid w:val="00FB33A0"/>
    <w:rsid w:val="00FB4FD2"/>
    <w:rsid w:val="00FB56AF"/>
    <w:rsid w:val="00FB60F7"/>
    <w:rsid w:val="00FB6F63"/>
    <w:rsid w:val="00FB6FA0"/>
    <w:rsid w:val="00FB7A74"/>
    <w:rsid w:val="00FC0B99"/>
    <w:rsid w:val="00FC2D86"/>
    <w:rsid w:val="00FC4C95"/>
    <w:rsid w:val="00FC533E"/>
    <w:rsid w:val="00FC6B24"/>
    <w:rsid w:val="00FC6C03"/>
    <w:rsid w:val="00FC740E"/>
    <w:rsid w:val="00FD2763"/>
    <w:rsid w:val="00FD3D97"/>
    <w:rsid w:val="00FD4663"/>
    <w:rsid w:val="00FD4713"/>
    <w:rsid w:val="00FD530A"/>
    <w:rsid w:val="00FD5A42"/>
    <w:rsid w:val="00FD603D"/>
    <w:rsid w:val="00FD69D6"/>
    <w:rsid w:val="00FD79F0"/>
    <w:rsid w:val="00FE0FF2"/>
    <w:rsid w:val="00FE15BA"/>
    <w:rsid w:val="00FE45F3"/>
    <w:rsid w:val="00FE4D2F"/>
    <w:rsid w:val="00FE6227"/>
    <w:rsid w:val="00FF17DD"/>
    <w:rsid w:val="00FF3C9B"/>
    <w:rsid w:val="00FF4F9A"/>
    <w:rsid w:val="00FF7237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036A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6AD6"/>
    <w:rPr>
      <w:sz w:val="32"/>
    </w:rPr>
  </w:style>
  <w:style w:type="character" w:customStyle="1" w:styleId="20">
    <w:name w:val="Заголовок 2 Знак"/>
    <w:basedOn w:val="a1"/>
    <w:link w:val="2"/>
    <w:rsid w:val="00036AD6"/>
    <w:rPr>
      <w:sz w:val="24"/>
    </w:rPr>
  </w:style>
  <w:style w:type="character" w:customStyle="1" w:styleId="30">
    <w:name w:val="Заголовок 3 Знак"/>
    <w:basedOn w:val="a1"/>
    <w:link w:val="3"/>
    <w:rsid w:val="00036AD6"/>
    <w:rPr>
      <w:sz w:val="24"/>
    </w:rPr>
  </w:style>
  <w:style w:type="character" w:customStyle="1" w:styleId="40">
    <w:name w:val="Заголовок 4 Знак"/>
    <w:basedOn w:val="a1"/>
    <w:link w:val="4"/>
    <w:rsid w:val="00036AD6"/>
    <w:rPr>
      <w:rFonts w:eastAsia="Arial Unicode MS"/>
      <w:b/>
      <w:bCs/>
    </w:rPr>
  </w:style>
  <w:style w:type="character" w:customStyle="1" w:styleId="50">
    <w:name w:val="Заголовок 5 Знак"/>
    <w:basedOn w:val="a1"/>
    <w:link w:val="5"/>
    <w:rsid w:val="00036A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036AD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036AD6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036AD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36AD6"/>
    <w:rPr>
      <w:rFonts w:ascii="Arial" w:hAnsi="Arial" w:cs="Arial"/>
      <w:sz w:val="22"/>
      <w:szCs w:val="22"/>
    </w:rPr>
  </w:style>
  <w:style w:type="paragraph" w:styleId="a4">
    <w:name w:val="Body Text Indent"/>
    <w:basedOn w:val="a0"/>
    <w:link w:val="a5"/>
    <w:rsid w:val="00FC0B99"/>
    <w:pPr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1"/>
    <w:link w:val="a4"/>
    <w:rsid w:val="00036AD6"/>
    <w:rPr>
      <w:sz w:val="32"/>
    </w:rPr>
  </w:style>
  <w:style w:type="paragraph" w:styleId="a6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7">
    <w:name w:val="Body Text"/>
    <w:basedOn w:val="a0"/>
    <w:link w:val="a8"/>
    <w:rsid w:val="00FC0B99"/>
    <w:pPr>
      <w:jc w:val="both"/>
    </w:pPr>
    <w:rPr>
      <w:sz w:val="24"/>
    </w:rPr>
  </w:style>
  <w:style w:type="character" w:customStyle="1" w:styleId="a8">
    <w:name w:val="Основной текст Знак"/>
    <w:basedOn w:val="a1"/>
    <w:link w:val="a7"/>
    <w:rsid w:val="00036AD6"/>
    <w:rPr>
      <w:sz w:val="24"/>
    </w:rPr>
  </w:style>
  <w:style w:type="paragraph" w:styleId="31">
    <w:name w:val="Body Text 3"/>
    <w:basedOn w:val="a0"/>
    <w:link w:val="32"/>
    <w:rsid w:val="00FC0B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36AD6"/>
    <w:rPr>
      <w:sz w:val="16"/>
      <w:szCs w:val="16"/>
    </w:rPr>
  </w:style>
  <w:style w:type="paragraph" w:styleId="a9">
    <w:name w:val="Title"/>
    <w:aliases w:val=" Знак,Знак"/>
    <w:basedOn w:val="a0"/>
    <w:link w:val="aa"/>
    <w:qFormat/>
    <w:rsid w:val="00FC0B99"/>
    <w:pPr>
      <w:jc w:val="center"/>
    </w:pPr>
    <w:rPr>
      <w:sz w:val="32"/>
    </w:rPr>
  </w:style>
  <w:style w:type="character" w:customStyle="1" w:styleId="aa">
    <w:name w:val="Название Знак"/>
    <w:aliases w:val=" Знак Знак,Знак Знак"/>
    <w:basedOn w:val="a1"/>
    <w:link w:val="a9"/>
    <w:rsid w:val="00036AD6"/>
    <w:rPr>
      <w:sz w:val="32"/>
    </w:rPr>
  </w:style>
  <w:style w:type="paragraph" w:styleId="21">
    <w:name w:val="Body Text 2"/>
    <w:basedOn w:val="a0"/>
    <w:link w:val="22"/>
    <w:rsid w:val="00FC0B9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36AD6"/>
  </w:style>
  <w:style w:type="table" w:styleId="ab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FC0B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36AD6"/>
  </w:style>
  <w:style w:type="paragraph" w:styleId="ac">
    <w:name w:val="Balloon Text"/>
    <w:basedOn w:val="a0"/>
    <w:link w:val="ad"/>
    <w:uiPriority w:val="99"/>
    <w:semiHidden/>
    <w:rsid w:val="00FC0B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36AD6"/>
    <w:rPr>
      <w:rFonts w:ascii="Tahoma" w:hAnsi="Tahoma" w:cs="Tahoma"/>
      <w:sz w:val="16"/>
      <w:szCs w:val="16"/>
    </w:rPr>
  </w:style>
  <w:style w:type="character" w:customStyle="1" w:styleId="ae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5">
    <w:name w:val="2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">
    <w:name w:val="Normal (Web)"/>
    <w:aliases w:val="Обычный (Web)1,Обычный (веб)1,Обычный (веб)11"/>
    <w:basedOn w:val="a0"/>
    <w:link w:val="af0"/>
    <w:rsid w:val="00FC0B99"/>
    <w:rPr>
      <w:sz w:val="24"/>
      <w:szCs w:val="24"/>
    </w:rPr>
  </w:style>
  <w:style w:type="paragraph" w:styleId="33">
    <w:name w:val="Body Text Indent 3"/>
    <w:basedOn w:val="a0"/>
    <w:link w:val="34"/>
    <w:rsid w:val="00FC0B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36AD6"/>
    <w:rPr>
      <w:sz w:val="16"/>
      <w:szCs w:val="16"/>
    </w:rPr>
  </w:style>
  <w:style w:type="paragraph" w:customStyle="1" w:styleId="af1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6">
    <w:name w:val="Верхний колонтитул Знак"/>
    <w:basedOn w:val="a1"/>
    <w:link w:val="af5"/>
    <w:uiPriority w:val="99"/>
    <w:rsid w:val="00036AD6"/>
    <w:rPr>
      <w:sz w:val="26"/>
    </w:rPr>
  </w:style>
  <w:style w:type="paragraph" w:styleId="af7">
    <w:name w:val="footer"/>
    <w:basedOn w:val="a0"/>
    <w:link w:val="af8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8">
    <w:name w:val="Нижний колонтитул Знак"/>
    <w:basedOn w:val="a1"/>
    <w:link w:val="af7"/>
    <w:uiPriority w:val="99"/>
    <w:rsid w:val="00036AD6"/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9">
    <w:name w:val="page number"/>
    <w:basedOn w:val="a1"/>
    <w:rsid w:val="00FC0B99"/>
  </w:style>
  <w:style w:type="paragraph" w:styleId="afa">
    <w:name w:val="List Bullet"/>
    <w:basedOn w:val="af1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Document Map"/>
    <w:basedOn w:val="a0"/>
    <w:link w:val="afc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d">
    <w:name w:val="List Paragraph"/>
    <w:basedOn w:val="a0"/>
    <w:link w:val="afe"/>
    <w:uiPriority w:val="34"/>
    <w:qFormat/>
    <w:rsid w:val="00974A62"/>
    <w:pPr>
      <w:ind w:left="720"/>
      <w:contextualSpacing/>
    </w:pPr>
  </w:style>
  <w:style w:type="character" w:customStyle="1" w:styleId="afe">
    <w:name w:val="Абзац списка Знак"/>
    <w:basedOn w:val="a1"/>
    <w:link w:val="afd"/>
    <w:uiPriority w:val="34"/>
    <w:rsid w:val="00036AD6"/>
  </w:style>
  <w:style w:type="character" w:styleId="aff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f0">
    <w:name w:val="No Spacing"/>
    <w:aliases w:val="Базовый"/>
    <w:link w:val="aff1"/>
    <w:uiPriority w:val="1"/>
    <w:qFormat/>
    <w:rsid w:val="005F47EC"/>
  </w:style>
  <w:style w:type="character" w:customStyle="1" w:styleId="aff1">
    <w:name w:val="Без интервала Знак"/>
    <w:aliases w:val="Базовый Знак"/>
    <w:basedOn w:val="a1"/>
    <w:link w:val="aff0"/>
    <w:uiPriority w:val="1"/>
    <w:rsid w:val="005F47EC"/>
    <w:rPr>
      <w:lang w:val="ru-RU" w:eastAsia="ru-RU" w:bidi="ar-SA"/>
    </w:rPr>
  </w:style>
  <w:style w:type="paragraph" w:styleId="aff2">
    <w:name w:val="footnote text"/>
    <w:basedOn w:val="a0"/>
    <w:link w:val="aff3"/>
    <w:rsid w:val="00EE0CAB"/>
    <w:rPr>
      <w:rFonts w:eastAsia="Calibri"/>
    </w:rPr>
  </w:style>
  <w:style w:type="character" w:customStyle="1" w:styleId="aff3">
    <w:name w:val="Текст сноски Знак"/>
    <w:basedOn w:val="a1"/>
    <w:link w:val="aff2"/>
    <w:rsid w:val="00EE0CAB"/>
    <w:rPr>
      <w:rFonts w:eastAsia="Calibri"/>
    </w:rPr>
  </w:style>
  <w:style w:type="character" w:styleId="aff4">
    <w:name w:val="footnote reference"/>
    <w:rsid w:val="00EE0CAB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rsid w:val="00615D58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1"/>
    <w:uiPriority w:val="99"/>
    <w:rsid w:val="00615D58"/>
    <w:rPr>
      <w:rFonts w:ascii="Times New Roman" w:hAnsi="Times New Roman" w:cs="Times New Roman"/>
      <w:sz w:val="26"/>
      <w:szCs w:val="26"/>
    </w:rPr>
  </w:style>
  <w:style w:type="paragraph" w:styleId="aff5">
    <w:name w:val="Subtitle"/>
    <w:basedOn w:val="a0"/>
    <w:next w:val="a0"/>
    <w:link w:val="aff6"/>
    <w:qFormat/>
    <w:rsid w:val="00036A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036AD6"/>
    <w:rPr>
      <w:rFonts w:ascii="Cambria" w:hAnsi="Cambria"/>
      <w:sz w:val="24"/>
      <w:szCs w:val="24"/>
    </w:rPr>
  </w:style>
  <w:style w:type="character" w:styleId="aff7">
    <w:name w:val="Strong"/>
    <w:basedOn w:val="a1"/>
    <w:qFormat/>
    <w:rsid w:val="00036AD6"/>
    <w:rPr>
      <w:b/>
      <w:bCs/>
    </w:rPr>
  </w:style>
  <w:style w:type="character" w:styleId="aff8">
    <w:name w:val="Emphasis"/>
    <w:basedOn w:val="a1"/>
    <w:qFormat/>
    <w:rsid w:val="00036AD6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036AD6"/>
    <w:rPr>
      <w:i/>
      <w:iCs/>
      <w:color w:val="000000"/>
      <w:sz w:val="24"/>
      <w:szCs w:val="24"/>
    </w:rPr>
  </w:style>
  <w:style w:type="character" w:customStyle="1" w:styleId="27">
    <w:name w:val="Цитата 2 Знак"/>
    <w:basedOn w:val="a1"/>
    <w:link w:val="26"/>
    <w:uiPriority w:val="29"/>
    <w:rsid w:val="00036AD6"/>
    <w:rPr>
      <w:i/>
      <w:iCs/>
      <w:color w:val="000000"/>
      <w:sz w:val="24"/>
      <w:szCs w:val="24"/>
    </w:rPr>
  </w:style>
  <w:style w:type="paragraph" w:styleId="aff9">
    <w:name w:val="Intense Quote"/>
    <w:basedOn w:val="a0"/>
    <w:next w:val="a0"/>
    <w:link w:val="affa"/>
    <w:uiPriority w:val="30"/>
    <w:qFormat/>
    <w:rsid w:val="00036AD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a">
    <w:name w:val="Выделенная цитата Знак"/>
    <w:basedOn w:val="a1"/>
    <w:link w:val="aff9"/>
    <w:uiPriority w:val="30"/>
    <w:rsid w:val="00036AD6"/>
    <w:rPr>
      <w:b/>
      <w:bCs/>
      <w:i/>
      <w:iCs/>
      <w:color w:val="4F81BD"/>
      <w:sz w:val="24"/>
      <w:szCs w:val="24"/>
    </w:rPr>
  </w:style>
  <w:style w:type="character" w:styleId="affb">
    <w:name w:val="Subtle Emphasis"/>
    <w:basedOn w:val="a1"/>
    <w:uiPriority w:val="19"/>
    <w:qFormat/>
    <w:rsid w:val="00036AD6"/>
    <w:rPr>
      <w:i/>
      <w:iCs/>
      <w:color w:val="808080"/>
    </w:rPr>
  </w:style>
  <w:style w:type="character" w:styleId="affc">
    <w:name w:val="Intense Emphasis"/>
    <w:basedOn w:val="a1"/>
    <w:uiPriority w:val="21"/>
    <w:qFormat/>
    <w:rsid w:val="00036AD6"/>
    <w:rPr>
      <w:b/>
      <w:bCs/>
      <w:i/>
      <w:iCs/>
      <w:color w:val="4F81BD"/>
    </w:rPr>
  </w:style>
  <w:style w:type="character" w:styleId="affd">
    <w:name w:val="Subtle Reference"/>
    <w:basedOn w:val="a1"/>
    <w:uiPriority w:val="31"/>
    <w:qFormat/>
    <w:rsid w:val="00036AD6"/>
    <w:rPr>
      <w:smallCaps/>
      <w:color w:val="C0504D"/>
      <w:u w:val="single"/>
    </w:rPr>
  </w:style>
  <w:style w:type="character" w:styleId="affe">
    <w:name w:val="Intense Reference"/>
    <w:basedOn w:val="a1"/>
    <w:uiPriority w:val="32"/>
    <w:qFormat/>
    <w:rsid w:val="00036AD6"/>
    <w:rPr>
      <w:b/>
      <w:bCs/>
      <w:smallCaps/>
      <w:color w:val="C0504D"/>
      <w:spacing w:val="5"/>
      <w:u w:val="single"/>
    </w:rPr>
  </w:style>
  <w:style w:type="character" w:styleId="afff">
    <w:name w:val="Book Title"/>
    <w:basedOn w:val="a1"/>
    <w:uiPriority w:val="33"/>
    <w:qFormat/>
    <w:rsid w:val="00036AD6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036AD6"/>
    <w:rPr>
      <w:sz w:val="24"/>
      <w:szCs w:val="24"/>
      <w:lang w:val="pl-PL" w:eastAsia="pl-PL"/>
    </w:rPr>
  </w:style>
  <w:style w:type="character" w:customStyle="1" w:styleId="text1">
    <w:name w:val="text1"/>
    <w:basedOn w:val="a1"/>
    <w:rsid w:val="00036AD6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036AD6"/>
    <w:pPr>
      <w:ind w:firstLine="720"/>
      <w:jc w:val="both"/>
    </w:pPr>
    <w:rPr>
      <w:sz w:val="28"/>
    </w:rPr>
  </w:style>
  <w:style w:type="paragraph" w:customStyle="1" w:styleId="ConsNormal">
    <w:name w:val="ConsNormal"/>
    <w:rsid w:val="00036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71">
    <w:name w:val="Основной текст7"/>
    <w:basedOn w:val="a0"/>
    <w:rsid w:val="00036AD6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  <w:rsid w:val="008D32A5"/>
  </w:style>
  <w:style w:type="paragraph" w:customStyle="1" w:styleId="12">
    <w:name w:val="Обычный1"/>
    <w:rsid w:val="008676BA"/>
    <w:pPr>
      <w:widowControl w:val="0"/>
      <w:snapToGrid w:val="0"/>
    </w:pPr>
  </w:style>
  <w:style w:type="paragraph" w:styleId="afff0">
    <w:name w:val="Revision"/>
    <w:hidden/>
    <w:uiPriority w:val="99"/>
    <w:semiHidden/>
    <w:rsid w:val="00494EB9"/>
  </w:style>
  <w:style w:type="character" w:styleId="afff1">
    <w:name w:val="FollowedHyperlink"/>
    <w:basedOn w:val="a1"/>
    <w:uiPriority w:val="99"/>
    <w:unhideWhenUsed/>
    <w:rsid w:val="007454F7"/>
    <w:rPr>
      <w:color w:val="800080" w:themeColor="followedHyperlink"/>
      <w:u w:val="single"/>
    </w:rPr>
  </w:style>
  <w:style w:type="character" w:customStyle="1" w:styleId="13">
    <w:name w:val="Название Знак1"/>
    <w:aliases w:val="Знак Знак1"/>
    <w:basedOn w:val="a1"/>
    <w:rsid w:val="0074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Схема документа Знак"/>
    <w:basedOn w:val="a1"/>
    <w:link w:val="afb"/>
    <w:semiHidden/>
    <w:rsid w:val="007454F7"/>
    <w:rPr>
      <w:rFonts w:ascii="Tahoma" w:hAnsi="Tahoma" w:cs="Tahoma"/>
      <w:shd w:val="clear" w:color="auto" w:fill="000080"/>
    </w:rPr>
  </w:style>
  <w:style w:type="character" w:customStyle="1" w:styleId="14">
    <w:name w:val="Схема документа Знак1"/>
    <w:basedOn w:val="a1"/>
    <w:semiHidden/>
    <w:locked/>
    <w:rsid w:val="007454F7"/>
    <w:rPr>
      <w:rFonts w:ascii="Tahoma" w:hAnsi="Tahoma" w:cs="Tahoma"/>
      <w:shd w:val="clear" w:color="auto" w:fill="000080"/>
    </w:rPr>
  </w:style>
  <w:style w:type="paragraph" w:customStyle="1" w:styleId="15">
    <w:name w:val="Стиль1"/>
    <w:basedOn w:val="a0"/>
    <w:link w:val="16"/>
    <w:qFormat/>
    <w:rsid w:val="00754733"/>
    <w:pPr>
      <w:jc w:val="both"/>
    </w:pPr>
    <w:rPr>
      <w:rFonts w:eastAsia="Calibri"/>
      <w:sz w:val="28"/>
      <w:lang w:eastAsia="en-US"/>
    </w:rPr>
  </w:style>
  <w:style w:type="character" w:customStyle="1" w:styleId="16">
    <w:name w:val="Стиль1 Знак"/>
    <w:link w:val="15"/>
    <w:rsid w:val="00754733"/>
    <w:rPr>
      <w:rFonts w:eastAsia="Calibri"/>
      <w:sz w:val="28"/>
      <w:lang w:eastAsia="en-US"/>
    </w:rPr>
  </w:style>
  <w:style w:type="character" w:customStyle="1" w:styleId="af0">
    <w:name w:val="Обычный (веб) Знак"/>
    <w:aliases w:val="Обычный (Web)1 Знак,Обычный (веб)1 Знак,Обычный (веб)11 Знак"/>
    <w:link w:val="af"/>
    <w:rsid w:val="00242C39"/>
    <w:rPr>
      <w:sz w:val="24"/>
      <w:szCs w:val="24"/>
    </w:rPr>
  </w:style>
  <w:style w:type="paragraph" w:customStyle="1" w:styleId="17">
    <w:name w:val="Абзац списка1"/>
    <w:basedOn w:val="a0"/>
    <w:rsid w:val="00242C39"/>
    <w:pPr>
      <w:ind w:left="720"/>
    </w:pPr>
  </w:style>
  <w:style w:type="paragraph" w:styleId="HTML">
    <w:name w:val="HTML Preformatted"/>
    <w:basedOn w:val="a0"/>
    <w:link w:val="HTML0"/>
    <w:uiPriority w:val="99"/>
    <w:rsid w:val="00242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42C39"/>
    <w:rPr>
      <w:rFonts w:ascii="Courier New" w:hAnsi="Courier New"/>
    </w:rPr>
  </w:style>
  <w:style w:type="character" w:customStyle="1" w:styleId="CharStyle8">
    <w:name w:val="Char Style 8"/>
    <w:rsid w:val="00242C39"/>
    <w:rPr>
      <w:b/>
      <w:sz w:val="27"/>
      <w:lang w:eastAsia="ar-SA" w:bidi="ar-SA"/>
    </w:rPr>
  </w:style>
  <w:style w:type="character" w:styleId="afff2">
    <w:name w:val="annotation reference"/>
    <w:basedOn w:val="a1"/>
    <w:rsid w:val="00242C39"/>
    <w:rPr>
      <w:sz w:val="16"/>
      <w:szCs w:val="16"/>
    </w:rPr>
  </w:style>
  <w:style w:type="paragraph" w:styleId="afff3">
    <w:name w:val="annotation text"/>
    <w:basedOn w:val="a0"/>
    <w:link w:val="afff4"/>
    <w:rsid w:val="00242C39"/>
  </w:style>
  <w:style w:type="character" w:customStyle="1" w:styleId="afff4">
    <w:name w:val="Текст примечания Знак"/>
    <w:basedOn w:val="a1"/>
    <w:link w:val="afff3"/>
    <w:rsid w:val="00242C39"/>
  </w:style>
  <w:style w:type="paragraph" w:styleId="afff5">
    <w:name w:val="annotation subject"/>
    <w:basedOn w:val="afff3"/>
    <w:next w:val="afff3"/>
    <w:link w:val="afff6"/>
    <w:rsid w:val="00242C39"/>
    <w:rPr>
      <w:b/>
      <w:bCs/>
    </w:rPr>
  </w:style>
  <w:style w:type="character" w:customStyle="1" w:styleId="afff6">
    <w:name w:val="Тема примечания Знак"/>
    <w:basedOn w:val="afff4"/>
    <w:link w:val="afff5"/>
    <w:rsid w:val="00242C39"/>
    <w:rPr>
      <w:b/>
      <w:bCs/>
    </w:rPr>
  </w:style>
  <w:style w:type="character" w:styleId="afff7">
    <w:name w:val="Placeholder Text"/>
    <w:basedOn w:val="a1"/>
    <w:uiPriority w:val="99"/>
    <w:semiHidden/>
    <w:rsid w:val="00242C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27796-7CD7-4A85-8216-899F33CE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12</Pages>
  <Words>2396</Words>
  <Characters>15620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17981</CharactersWithSpaces>
  <SharedDoc>false</SharedDoc>
  <HLinks>
    <vt:vector size="138" baseType="variant">
      <vt:variant>
        <vt:i4>4587608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4128875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4128875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consultantplus://offline/ref=B20C42D08ABD3803AA67AA6B231998BC538DB6B1972D1915A85845CE5120551D92992F48CC10E0130A43578BVDM6H</vt:lpwstr>
      </vt:variant>
      <vt:variant>
        <vt:lpwstr/>
      </vt:variant>
      <vt:variant>
        <vt:i4>3276907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consultantplus://offline/ref=74FD7E6A9F91F77978B265D3845462A775752ED83D80C3686EAA6C22C138FD84350466D5BAD8F5C8647B94C6Q5O7H</vt:lpwstr>
      </vt:variant>
      <vt:variant>
        <vt:lpwstr/>
      </vt:variant>
      <vt:variant>
        <vt:i4>3211371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consultantplus://offline/ref=6AAFEC82DEFDB794DC1378A5299DC977B16F6B576B52FA909525ABBDADE7742914D48D3A29D3B4BFEB5603B2T3N0H</vt:lpwstr>
      </vt:variant>
      <vt:variant>
        <vt:lpwstr/>
      </vt:variant>
      <vt:variant>
        <vt:i4>7340139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consultantplus://offline/ref=C7402AFA7FC0D004FC520EBC15E4D0E820B4C7BB2BCF663193CF92822434820D5D4488413636684A66FE0F4El1K1H</vt:lpwstr>
      </vt:variant>
      <vt:variant>
        <vt:lpwstr/>
      </vt:variant>
      <vt:variant>
        <vt:i4>6357097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consultantplus://offline/ref=DFC99CDDE72A0794CF6463AB7D81D4EC545E9C9FFDAA429DF2F0214790431C8123555B7EC5AE6A2B31EDA4cCXAJ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Музраев</cp:lastModifiedBy>
  <cp:revision>2</cp:revision>
  <cp:lastPrinted>2022-06-09T04:52:00Z</cp:lastPrinted>
  <dcterms:created xsi:type="dcterms:W3CDTF">2023-07-05T10:52:00Z</dcterms:created>
  <dcterms:modified xsi:type="dcterms:W3CDTF">2023-07-05T10:52:00Z</dcterms:modified>
</cp:coreProperties>
</file>