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CD" w:rsidRDefault="006F52CD">
      <w:pPr>
        <w:pStyle w:val="1"/>
        <w:rPr>
          <w:b/>
          <w:sz w:val="24"/>
          <w:szCs w:val="24"/>
        </w:rPr>
      </w:pPr>
      <w:r w:rsidRPr="006F52CD">
        <w:rPr>
          <w:b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85" w:rsidRPr="003C335F" w:rsidRDefault="00854A85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ГОРОД</w:t>
      </w:r>
      <w:r w:rsidR="006C5007">
        <w:rPr>
          <w:b/>
          <w:sz w:val="24"/>
          <w:szCs w:val="24"/>
        </w:rPr>
        <w:t>СКОЙ ОКРУГ</w:t>
      </w:r>
      <w:r w:rsidRPr="003C335F">
        <w:rPr>
          <w:b/>
          <w:sz w:val="24"/>
          <w:szCs w:val="24"/>
        </w:rPr>
        <w:t xml:space="preserve"> УРАЙ</w:t>
      </w:r>
    </w:p>
    <w:p w:rsidR="00854A85" w:rsidRPr="003C335F" w:rsidRDefault="00854A85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Ханты-Мансийск</w:t>
      </w:r>
      <w:r w:rsidR="006C5007">
        <w:rPr>
          <w:b/>
          <w:sz w:val="24"/>
          <w:szCs w:val="24"/>
        </w:rPr>
        <w:t>ого</w:t>
      </w:r>
      <w:r w:rsidRPr="003C335F">
        <w:rPr>
          <w:b/>
          <w:sz w:val="24"/>
          <w:szCs w:val="24"/>
        </w:rPr>
        <w:t xml:space="preserve"> автономн</w:t>
      </w:r>
      <w:r w:rsidR="006C5007">
        <w:rPr>
          <w:b/>
          <w:sz w:val="24"/>
          <w:szCs w:val="24"/>
        </w:rPr>
        <w:t>ого</w:t>
      </w:r>
      <w:r w:rsidRPr="003C335F">
        <w:rPr>
          <w:b/>
          <w:sz w:val="24"/>
          <w:szCs w:val="24"/>
        </w:rPr>
        <w:t xml:space="preserve"> округ</w:t>
      </w:r>
      <w:r w:rsidR="006C5007">
        <w:rPr>
          <w:b/>
          <w:sz w:val="24"/>
          <w:szCs w:val="24"/>
        </w:rPr>
        <w:t>а</w:t>
      </w:r>
      <w:r w:rsidR="006F52CD">
        <w:rPr>
          <w:b/>
          <w:sz w:val="24"/>
          <w:szCs w:val="24"/>
        </w:rPr>
        <w:t xml:space="preserve"> – </w:t>
      </w:r>
      <w:proofErr w:type="spellStart"/>
      <w:r w:rsidRPr="003C335F">
        <w:rPr>
          <w:b/>
          <w:sz w:val="24"/>
          <w:szCs w:val="24"/>
        </w:rPr>
        <w:t>Югр</w:t>
      </w:r>
      <w:r w:rsidR="006C5007">
        <w:rPr>
          <w:b/>
          <w:sz w:val="24"/>
          <w:szCs w:val="24"/>
        </w:rPr>
        <w:t>ы</w:t>
      </w:r>
      <w:proofErr w:type="spellEnd"/>
    </w:p>
    <w:p w:rsidR="00854A85" w:rsidRPr="003C335F" w:rsidRDefault="00854A85">
      <w:pPr>
        <w:jc w:val="center"/>
      </w:pPr>
    </w:p>
    <w:p w:rsidR="00854A85" w:rsidRPr="003C335F" w:rsidRDefault="00854A85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854A85" w:rsidRPr="003C335F" w:rsidRDefault="00854A85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14308C" w:rsidRPr="003C335F" w:rsidRDefault="0014308C" w:rsidP="0014308C">
      <w:pPr>
        <w:jc w:val="center"/>
        <w:rPr>
          <w:i/>
          <w:sz w:val="24"/>
          <w:szCs w:val="24"/>
        </w:rPr>
      </w:pPr>
    </w:p>
    <w:p w:rsidR="00371B04" w:rsidRPr="003C335F" w:rsidRDefault="00371B04">
      <w:pPr>
        <w:rPr>
          <w:sz w:val="24"/>
          <w:szCs w:val="24"/>
        </w:rPr>
      </w:pPr>
    </w:p>
    <w:p w:rsidR="00267D70" w:rsidRPr="003C335F" w:rsidRDefault="00267D70">
      <w:pPr>
        <w:rPr>
          <w:sz w:val="24"/>
          <w:szCs w:val="24"/>
        </w:rPr>
      </w:pPr>
    </w:p>
    <w:p w:rsidR="00BA3BFC" w:rsidRDefault="00BA3BFC" w:rsidP="005862C5">
      <w:pPr>
        <w:tabs>
          <w:tab w:val="left" w:pos="8364"/>
        </w:tabs>
        <w:rPr>
          <w:sz w:val="24"/>
        </w:rPr>
      </w:pPr>
      <w:r>
        <w:rPr>
          <w:sz w:val="24"/>
        </w:rPr>
        <w:t>о</w:t>
      </w:r>
      <w:r w:rsidRPr="008311D2">
        <w:rPr>
          <w:sz w:val="24"/>
        </w:rPr>
        <w:t>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 w:rsidRPr="008311D2">
        <w:rPr>
          <w:sz w:val="24"/>
        </w:rPr>
        <w:t>№</w:t>
      </w:r>
      <w:r>
        <w:rPr>
          <w:sz w:val="24"/>
        </w:rPr>
        <w:t>_________</w:t>
      </w:r>
    </w:p>
    <w:p w:rsidR="00845A6C" w:rsidRPr="00E53B9A" w:rsidRDefault="00845A6C" w:rsidP="00845A6C">
      <w:pPr>
        <w:rPr>
          <w:sz w:val="24"/>
          <w:szCs w:val="24"/>
        </w:rPr>
      </w:pPr>
    </w:p>
    <w:p w:rsidR="00BA3BFC" w:rsidRPr="00E53B9A" w:rsidRDefault="00BA3BFC" w:rsidP="00845A6C">
      <w:pPr>
        <w:rPr>
          <w:sz w:val="24"/>
          <w:szCs w:val="24"/>
        </w:rPr>
      </w:pPr>
    </w:p>
    <w:p w:rsidR="00BA3BFC" w:rsidRDefault="00BA3BFC" w:rsidP="00BA3BFC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муниципальную программу </w:t>
      </w:r>
      <w:r w:rsidRPr="008311D2">
        <w:rPr>
          <w:sz w:val="24"/>
          <w:szCs w:val="24"/>
        </w:rPr>
        <w:t>«Совершенствование и развитие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у</w:t>
      </w:r>
      <w:r w:rsidRPr="008311D2">
        <w:rPr>
          <w:sz w:val="24"/>
          <w:szCs w:val="24"/>
        </w:rPr>
        <w:t>правления в городе Урай»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на 201</w:t>
      </w:r>
      <w:r w:rsidRPr="009D1921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9D1921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</w:p>
    <w:p w:rsidR="00BA3BFC" w:rsidRDefault="00BA3BFC" w:rsidP="00BA3BFC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BA3BFC" w:rsidRPr="008311D2" w:rsidRDefault="00BA3BFC" w:rsidP="00BA3BFC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BA3BFC" w:rsidRPr="008311D2" w:rsidRDefault="00BA3BFC" w:rsidP="00BA3BFC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</w:t>
      </w:r>
      <w:r>
        <w:rPr>
          <w:sz w:val="24"/>
          <w:szCs w:val="24"/>
        </w:rPr>
        <w:t>постановления</w:t>
      </w:r>
      <w:r w:rsidRPr="00AA64D4">
        <w:rPr>
          <w:sz w:val="24"/>
          <w:szCs w:val="24"/>
        </w:rPr>
        <w:t xml:space="preserve"> администрации города Урай от </w:t>
      </w:r>
      <w:r w:rsidRPr="00AF07D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A64D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</w:t>
      </w:r>
      <w:r>
        <w:rPr>
          <w:sz w:val="24"/>
          <w:szCs w:val="24"/>
        </w:rPr>
        <w:t>524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</w:t>
      </w:r>
      <w:r>
        <w:rPr>
          <w:sz w:val="24"/>
        </w:rPr>
        <w:t>»</w:t>
      </w:r>
      <w:r w:rsidRPr="008311D2">
        <w:rPr>
          <w:sz w:val="24"/>
          <w:szCs w:val="24"/>
        </w:rPr>
        <w:t>:</w:t>
      </w:r>
    </w:p>
    <w:p w:rsidR="00BA3BFC" w:rsidRPr="000742EB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муниципальную программу </w:t>
      </w:r>
      <w:r w:rsidRPr="008311D2">
        <w:rPr>
          <w:sz w:val="24"/>
          <w:szCs w:val="24"/>
        </w:rPr>
        <w:t>«Совершенствование и развитие муниципального управления в городе Урай» на 201</w:t>
      </w:r>
      <w:r w:rsidRPr="00654FA3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654FA3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  <w:r>
        <w:rPr>
          <w:sz w:val="24"/>
          <w:szCs w:val="24"/>
        </w:rPr>
        <w:t>, утвержденную</w:t>
      </w:r>
      <w:r w:rsidRPr="008311D2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>м</w:t>
      </w:r>
      <w:r w:rsidRPr="008311D2">
        <w:rPr>
          <w:sz w:val="24"/>
          <w:szCs w:val="24"/>
        </w:rPr>
        <w:t xml:space="preserve"> администрации города Урай от </w:t>
      </w:r>
      <w:r w:rsidRPr="00654FA3">
        <w:rPr>
          <w:sz w:val="24"/>
          <w:szCs w:val="24"/>
        </w:rPr>
        <w:t>26.09.2017 №2757</w:t>
      </w:r>
      <w:r w:rsidR="00181C63">
        <w:rPr>
          <w:sz w:val="24"/>
          <w:szCs w:val="24"/>
        </w:rPr>
        <w:t>,</w:t>
      </w:r>
      <w:r w:rsidR="005F6BBA">
        <w:rPr>
          <w:sz w:val="24"/>
          <w:szCs w:val="24"/>
        </w:rPr>
        <w:t xml:space="preserve"> </w:t>
      </w:r>
      <w:r w:rsidRPr="000742EB">
        <w:rPr>
          <w:sz w:val="24"/>
          <w:szCs w:val="24"/>
        </w:rPr>
        <w:t>согласно приложению.</w:t>
      </w:r>
    </w:p>
    <w:p w:rsidR="00BA3BFC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2. Опубликовать</w:t>
      </w:r>
      <w:r>
        <w:rPr>
          <w:sz w:val="24"/>
          <w:szCs w:val="24"/>
        </w:rPr>
        <w:t xml:space="preserve"> постановление в газете «Знамя» и </w:t>
      </w:r>
      <w:r w:rsidRPr="008311D2">
        <w:rPr>
          <w:sz w:val="24"/>
          <w:szCs w:val="24"/>
        </w:rPr>
        <w:t xml:space="preserve">разместить на официальном сайте </w:t>
      </w:r>
      <w:r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Pr="00BB29A1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BA3BFC" w:rsidRPr="008311D2" w:rsidRDefault="00BA3BFC" w:rsidP="00BA3B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11D2">
        <w:rPr>
          <w:sz w:val="24"/>
          <w:szCs w:val="24"/>
        </w:rPr>
        <w:t xml:space="preserve">. </w:t>
      </w:r>
      <w:proofErr w:type="gramStart"/>
      <w:r w:rsidRPr="008311D2">
        <w:rPr>
          <w:sz w:val="24"/>
          <w:szCs w:val="24"/>
        </w:rPr>
        <w:t>Контроль за</w:t>
      </w:r>
      <w:proofErr w:type="gramEnd"/>
      <w:r w:rsidRPr="008311D2">
        <w:rPr>
          <w:sz w:val="24"/>
          <w:szCs w:val="24"/>
        </w:rPr>
        <w:t xml:space="preserve"> выполнением постановления возложить на заместит</w:t>
      </w:r>
      <w:r>
        <w:rPr>
          <w:sz w:val="24"/>
          <w:szCs w:val="24"/>
        </w:rPr>
        <w:t>еля главы города Урай С.П.Новосё</w:t>
      </w:r>
      <w:r w:rsidRPr="008311D2">
        <w:rPr>
          <w:sz w:val="24"/>
          <w:szCs w:val="24"/>
        </w:rPr>
        <w:t xml:space="preserve">лову. </w:t>
      </w: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4F1794" w:rsidRDefault="00BA3BFC" w:rsidP="005862C5">
      <w:pPr>
        <w:tabs>
          <w:tab w:val="left" w:pos="7938"/>
        </w:tabs>
        <w:jc w:val="both"/>
        <w:rPr>
          <w:sz w:val="24"/>
          <w:szCs w:val="24"/>
        </w:rPr>
      </w:pPr>
      <w:r w:rsidRPr="005E29AA">
        <w:rPr>
          <w:sz w:val="24"/>
          <w:szCs w:val="24"/>
        </w:rPr>
        <w:t>Г</w:t>
      </w:r>
      <w:r w:rsidRPr="008311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311D2">
        <w:rPr>
          <w:sz w:val="24"/>
          <w:szCs w:val="24"/>
        </w:rPr>
        <w:t xml:space="preserve">  города Урай</w:t>
      </w:r>
      <w:r w:rsidR="005862C5">
        <w:rPr>
          <w:sz w:val="24"/>
          <w:szCs w:val="24"/>
        </w:rPr>
        <w:tab/>
      </w:r>
      <w:r>
        <w:rPr>
          <w:sz w:val="24"/>
          <w:szCs w:val="24"/>
        </w:rPr>
        <w:t>Т.Р.</w:t>
      </w:r>
      <w:r w:rsidR="005862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D66346" w:rsidRPr="008311D2" w:rsidRDefault="005862C5" w:rsidP="00D66346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66346" w:rsidRPr="008311D2">
        <w:rPr>
          <w:sz w:val="24"/>
          <w:szCs w:val="24"/>
        </w:rPr>
        <w:lastRenderedPageBreak/>
        <w:t xml:space="preserve">Приложение к постановлению </w:t>
      </w:r>
    </w:p>
    <w:p w:rsidR="00D66346" w:rsidRPr="008311D2" w:rsidRDefault="00D66346" w:rsidP="00D66346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>администрации города Урай</w:t>
      </w:r>
    </w:p>
    <w:p w:rsidR="00B92467" w:rsidRPr="003C335F" w:rsidRDefault="00D66346" w:rsidP="005862C5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5862C5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>№</w:t>
      </w:r>
      <w:r w:rsidR="005862C5">
        <w:rPr>
          <w:sz w:val="24"/>
          <w:szCs w:val="24"/>
        </w:rPr>
        <w:t xml:space="preserve"> _________</w:t>
      </w:r>
    </w:p>
    <w:p w:rsidR="00693FE0" w:rsidRDefault="00693FE0" w:rsidP="00B92467">
      <w:pPr>
        <w:jc w:val="center"/>
        <w:rPr>
          <w:sz w:val="24"/>
          <w:szCs w:val="24"/>
        </w:rPr>
      </w:pPr>
    </w:p>
    <w:p w:rsidR="001F7F33" w:rsidRPr="00F80D18" w:rsidRDefault="001F7F33" w:rsidP="001F7F33">
      <w:pPr>
        <w:jc w:val="center"/>
        <w:rPr>
          <w:sz w:val="24"/>
          <w:szCs w:val="24"/>
        </w:rPr>
      </w:pPr>
      <w:r w:rsidRPr="00F80D18">
        <w:rPr>
          <w:sz w:val="24"/>
          <w:szCs w:val="24"/>
        </w:rPr>
        <w:t>Изменения в муниципальную программу «Совершенствование и развитие муниципального управления в городе Урай» на 2018-2030 годы</w:t>
      </w:r>
      <w:r>
        <w:rPr>
          <w:sz w:val="24"/>
          <w:szCs w:val="24"/>
        </w:rPr>
        <w:t xml:space="preserve"> (далее – муниципальная программа)</w:t>
      </w:r>
    </w:p>
    <w:p w:rsidR="001F7F33" w:rsidRDefault="001F7F33" w:rsidP="001F7F33">
      <w:pPr>
        <w:jc w:val="center"/>
        <w:rPr>
          <w:sz w:val="24"/>
          <w:szCs w:val="24"/>
        </w:rPr>
      </w:pPr>
    </w:p>
    <w:p w:rsidR="001F7F33" w:rsidRDefault="001F7F33" w:rsidP="001F7F33">
      <w:pPr>
        <w:jc w:val="center"/>
        <w:rPr>
          <w:sz w:val="24"/>
          <w:szCs w:val="24"/>
        </w:rPr>
      </w:pPr>
    </w:p>
    <w:p w:rsidR="00947156" w:rsidRPr="004F1794" w:rsidRDefault="00947156" w:rsidP="00DE17E0">
      <w:pPr>
        <w:pStyle w:val="af7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947156" w:rsidRDefault="00947156" w:rsidP="00806914">
      <w:pPr>
        <w:pStyle w:val="ConsPlusNormal"/>
        <w:widowControl/>
        <w:ind w:left="709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3848"/>
        <w:gridCol w:w="5198"/>
      </w:tblGrid>
      <w:tr w:rsidR="00DD297B" w:rsidRPr="003C335F" w:rsidTr="00947156">
        <w:tc>
          <w:tcPr>
            <w:tcW w:w="876" w:type="dxa"/>
          </w:tcPr>
          <w:p w:rsidR="00DD297B" w:rsidRPr="003C335F" w:rsidRDefault="00947156" w:rsidP="00961E02">
            <w:pPr>
              <w:pStyle w:val="af7"/>
              <w:keepNext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47" w:type="dxa"/>
          </w:tcPr>
          <w:p w:rsidR="00DD297B" w:rsidRPr="003C335F" w:rsidRDefault="00DD297B" w:rsidP="00961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365" w:type="dxa"/>
          </w:tcPr>
          <w:p w:rsidR="007C33E8" w:rsidRPr="005C2E25" w:rsidRDefault="007C33E8" w:rsidP="00961E02">
            <w:pPr>
              <w:tabs>
                <w:tab w:val="left" w:pos="317"/>
              </w:tabs>
              <w:ind w:hanging="11"/>
              <w:jc w:val="both"/>
              <w:rPr>
                <w:sz w:val="24"/>
                <w:szCs w:val="24"/>
              </w:rPr>
            </w:pPr>
            <w:r w:rsidRPr="005C2E25">
              <w:rPr>
                <w:sz w:val="24"/>
                <w:szCs w:val="24"/>
              </w:rPr>
              <w:t>1. Источник финансового обеспечения муниципальной программы</w:t>
            </w:r>
            <w:r w:rsidR="00AA4F7E">
              <w:rPr>
                <w:sz w:val="24"/>
                <w:szCs w:val="24"/>
              </w:rPr>
              <w:t>:</w:t>
            </w:r>
            <w:r w:rsidRPr="005C2E25">
              <w:rPr>
                <w:sz w:val="24"/>
                <w:szCs w:val="24"/>
              </w:rPr>
              <w:t xml:space="preserve"> бюджет  город</w:t>
            </w:r>
            <w:r w:rsidR="0031542B">
              <w:rPr>
                <w:sz w:val="24"/>
                <w:szCs w:val="24"/>
              </w:rPr>
              <w:t>а</w:t>
            </w:r>
            <w:r w:rsidRPr="005C2E25">
              <w:rPr>
                <w:sz w:val="24"/>
                <w:szCs w:val="24"/>
              </w:rPr>
              <w:t xml:space="preserve"> Урай, бюджет Ханты-Мансийского автономного округа – </w:t>
            </w:r>
            <w:proofErr w:type="spellStart"/>
            <w:r w:rsidRPr="005C2E25">
              <w:rPr>
                <w:sz w:val="24"/>
                <w:szCs w:val="24"/>
              </w:rPr>
              <w:t>Югры</w:t>
            </w:r>
            <w:proofErr w:type="spellEnd"/>
            <w:r w:rsidRPr="005C2E25">
              <w:rPr>
                <w:sz w:val="24"/>
                <w:szCs w:val="24"/>
              </w:rPr>
              <w:t xml:space="preserve">, федеральный бюджет. 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1) на 2018 год – 449 909,6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2) на 2019 год – 432</w:t>
            </w:r>
            <w:r w:rsidRPr="005C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708,8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3) на 2020 год –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443 118,9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4) на 2021 год – </w:t>
            </w:r>
            <w:r w:rsidR="008D2FF7" w:rsidRPr="008D2FF7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8D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D2FF7"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5) на 2022 год – </w:t>
            </w:r>
            <w:r w:rsidR="00166499" w:rsidRPr="0016649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166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66499" w:rsidRPr="00166499">
              <w:rPr>
                <w:rFonts w:ascii="Times New Roman" w:hAnsi="Times New Roman" w:cs="Times New Roman"/>
                <w:sz w:val="24"/>
                <w:szCs w:val="24"/>
              </w:rPr>
              <w:t>623,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6) на 2023 год – </w:t>
            </w:r>
            <w:r w:rsidR="002602CD" w:rsidRPr="002602CD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260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602CD"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7) на 2024 год – 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419 040,1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8) на 2025 год – 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423 977,2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9) на 2026 год – 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335 766,0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10) на 2027 год – 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335 766,0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11) на 2028 год – 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335 766,0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12) на 2029 год – 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335 766,0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DD297B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14"/>
                <w:szCs w:val="1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13) на 2030 год – </w:t>
            </w:r>
            <w:r w:rsidR="00166499">
              <w:rPr>
                <w:rFonts w:ascii="Times New Roman" w:hAnsi="Times New Roman" w:cs="Times New Roman"/>
                <w:sz w:val="24"/>
                <w:szCs w:val="24"/>
              </w:rPr>
              <w:t>335 766,0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.</w:t>
            </w:r>
          </w:p>
        </w:tc>
      </w:tr>
    </w:tbl>
    <w:p w:rsidR="00A44CDD" w:rsidRDefault="00947156" w:rsidP="00947156">
      <w:pPr>
        <w:autoSpaceDE w:val="0"/>
        <w:autoSpaceDN w:val="0"/>
        <w:adjustRightInd w:val="0"/>
        <w:ind w:left="7920" w:firstLine="72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03658" w:rsidRPr="00455F77" w:rsidRDefault="00E03658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AB1195" w:rsidRPr="007F6CD7" w:rsidRDefault="00AB1195" w:rsidP="00AB1195">
      <w:pPr>
        <w:widowControl w:val="0"/>
        <w:autoSpaceDE w:val="0"/>
        <w:autoSpaceDN w:val="0"/>
        <w:rPr>
          <w:sz w:val="28"/>
          <w:szCs w:val="28"/>
        </w:rPr>
      </w:pPr>
    </w:p>
    <w:p w:rsidR="00AB1195" w:rsidRPr="00615A28" w:rsidRDefault="00AB1195" w:rsidP="00615A28">
      <w:pPr>
        <w:pStyle w:val="ConsPlusNormal"/>
        <w:widowControl/>
        <w:ind w:firstLine="0"/>
        <w:jc w:val="both"/>
        <w:rPr>
          <w:sz w:val="24"/>
          <w:szCs w:val="24"/>
        </w:rPr>
        <w:sectPr w:rsidR="00AB1195" w:rsidRPr="00615A28" w:rsidSect="005862C5">
          <w:pgSz w:w="12240" w:h="15840"/>
          <w:pgMar w:top="1134" w:right="850" w:bottom="1134" w:left="1701" w:header="720" w:footer="720" w:gutter="0"/>
          <w:cols w:space="720"/>
          <w:docGrid w:linePitch="272"/>
        </w:sectPr>
      </w:pPr>
    </w:p>
    <w:p w:rsidR="00A95D4D" w:rsidRDefault="00A95D4D" w:rsidP="00EF516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51DCA" w:rsidRDefault="002E1237" w:rsidP="00956F46">
      <w:pPr>
        <w:autoSpaceDE w:val="0"/>
        <w:autoSpaceDN w:val="0"/>
        <w:adjustRightInd w:val="0"/>
        <w:ind w:left="1069"/>
        <w:outlineLvl w:val="2"/>
        <w:rPr>
          <w:sz w:val="24"/>
          <w:szCs w:val="24"/>
        </w:rPr>
      </w:pPr>
      <w:r>
        <w:rPr>
          <w:sz w:val="24"/>
          <w:szCs w:val="24"/>
        </w:rPr>
        <w:t>2</w:t>
      </w:r>
      <w:r w:rsidR="00961E02">
        <w:rPr>
          <w:sz w:val="24"/>
          <w:szCs w:val="24"/>
        </w:rPr>
        <w:t xml:space="preserve">. </w:t>
      </w:r>
      <w:r w:rsidR="005668D6">
        <w:rPr>
          <w:sz w:val="24"/>
          <w:szCs w:val="24"/>
        </w:rPr>
        <w:t xml:space="preserve"> </w:t>
      </w:r>
      <w:r w:rsidR="00615A28">
        <w:rPr>
          <w:sz w:val="24"/>
          <w:szCs w:val="24"/>
        </w:rPr>
        <w:t>Строки 1.1, 1.2</w:t>
      </w:r>
      <w:r w:rsidR="00913658">
        <w:rPr>
          <w:sz w:val="24"/>
          <w:szCs w:val="24"/>
        </w:rPr>
        <w:t>,1.3, 1.4</w:t>
      </w:r>
      <w:r w:rsidR="00615A28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B51DCA">
        <w:rPr>
          <w:sz w:val="24"/>
          <w:szCs w:val="24"/>
        </w:rPr>
        <w:t>аблиц</w:t>
      </w:r>
      <w:r w:rsidR="00615A28">
        <w:rPr>
          <w:sz w:val="24"/>
          <w:szCs w:val="24"/>
        </w:rPr>
        <w:t>ы</w:t>
      </w:r>
      <w:r w:rsidR="00B51DCA" w:rsidRPr="00EB6D96">
        <w:rPr>
          <w:sz w:val="24"/>
          <w:szCs w:val="24"/>
        </w:rPr>
        <w:t xml:space="preserve"> </w:t>
      </w:r>
      <w:r w:rsidR="00B51DCA">
        <w:rPr>
          <w:sz w:val="24"/>
          <w:szCs w:val="24"/>
        </w:rPr>
        <w:t>2</w:t>
      </w:r>
      <w:r w:rsidR="00B51DCA" w:rsidRPr="00EB6D96">
        <w:rPr>
          <w:sz w:val="24"/>
          <w:szCs w:val="24"/>
        </w:rPr>
        <w:t xml:space="preserve"> </w:t>
      </w:r>
      <w:r w:rsidR="00B51DCA" w:rsidRPr="004F1794">
        <w:rPr>
          <w:sz w:val="24"/>
          <w:szCs w:val="24"/>
        </w:rPr>
        <w:t>изложить в новой редакции</w:t>
      </w:r>
      <w:r w:rsidR="00B51DCA">
        <w:rPr>
          <w:sz w:val="24"/>
          <w:szCs w:val="24"/>
        </w:rPr>
        <w:t>:</w:t>
      </w:r>
    </w:p>
    <w:p w:rsidR="00203DFC" w:rsidRPr="003C335F" w:rsidRDefault="00B51DCA" w:rsidP="002E1237">
      <w:pPr>
        <w:pStyle w:val="ConsPlusNormal"/>
        <w:widowControl/>
        <w:ind w:left="709" w:firstLine="0"/>
        <w:rPr>
          <w:b/>
          <w:sz w:val="24"/>
          <w:szCs w:val="24"/>
        </w:rPr>
      </w:pPr>
      <w:r w:rsidRPr="0076661C">
        <w:rPr>
          <w:rFonts w:ascii="Times New Roman" w:hAnsi="Times New Roman" w:cs="Times New Roman"/>
          <w:sz w:val="24"/>
          <w:szCs w:val="24"/>
        </w:rPr>
        <w:t xml:space="preserve"> 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1950"/>
        <w:gridCol w:w="2401"/>
        <w:gridCol w:w="3000"/>
        <w:gridCol w:w="1874"/>
        <w:gridCol w:w="1277"/>
        <w:gridCol w:w="1200"/>
        <w:gridCol w:w="1217"/>
      </w:tblGrid>
      <w:tr w:rsidR="00913658" w:rsidRPr="00750532" w:rsidTr="000018C8">
        <w:trPr>
          <w:cantSplit/>
          <w:trHeight w:val="281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 Федеральным законом от 06.10.2003 №131-ФЗ и исполнение переданных государственных полномочий органами местного самоуправления (1,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МКУ «УЖКХ города Урай»,  МКУ «УМТО города Урай»</w:t>
            </w:r>
            <w:r>
              <w:rPr>
                <w:sz w:val="22"/>
                <w:szCs w:val="22"/>
              </w:rPr>
              <w:t xml:space="preserve">,  органы администрации города Урай: </w:t>
            </w:r>
            <w:r w:rsidRPr="00750532">
              <w:rPr>
                <w:sz w:val="22"/>
                <w:szCs w:val="22"/>
              </w:rPr>
              <w:t>отдел опеки и попечительства администрации города Урай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3 268 954,7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302 809,8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288 746,9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297 793,1</w:t>
            </w:r>
          </w:p>
        </w:tc>
      </w:tr>
      <w:tr w:rsidR="00913658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21176B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72 376,4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913658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457 212,8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82 910,6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82 042,3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86 015,8</w:t>
            </w:r>
          </w:p>
        </w:tc>
      </w:tr>
      <w:tr w:rsidR="00913658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2 739 365,5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213 885,4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198 192,8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206 513,7</w:t>
            </w:r>
          </w:p>
        </w:tc>
      </w:tr>
      <w:tr w:rsidR="00913658" w:rsidRPr="00750532" w:rsidTr="000018C8">
        <w:trPr>
          <w:cantSplit/>
          <w:trHeight w:val="2158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3658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органов местного самоуправления, муниципальных учреждений, в отношении которых часть функций и полномочий исполняет администрация</w:t>
            </w:r>
            <w:r>
              <w:rPr>
                <w:b/>
                <w:bCs/>
                <w:color w:val="1F497D"/>
              </w:rPr>
              <w:t xml:space="preserve">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орода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Урай  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МКУ «УМТО города Урай»</w:t>
            </w:r>
            <w:r>
              <w:rPr>
                <w:sz w:val="22"/>
                <w:szCs w:val="22"/>
              </w:rPr>
              <w:t>, МКУ «ЦБУ города Урай».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1 515 569,2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89 926,8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86 984,0</w:t>
            </w:r>
          </w:p>
        </w:tc>
      </w:tr>
      <w:tr w:rsidR="00913658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3658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3658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1 508 379,4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82 737,0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86 984,0</w:t>
            </w:r>
          </w:p>
        </w:tc>
      </w:tr>
      <w:tr w:rsidR="00913658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3658" w:rsidRPr="00750532" w:rsidTr="003C2F5D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исполнения гарантий, предоставляемых  муниципальным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служащим по выплате пенсии за выслугу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(4)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сводно-аналитический отдел администрации города Урай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64 635,4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4 390,4</w:t>
            </w:r>
          </w:p>
        </w:tc>
      </w:tr>
      <w:tr w:rsidR="00913658" w:rsidRPr="00750532" w:rsidTr="003C2F5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3658" w:rsidRPr="00750532" w:rsidTr="003C2F5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3658" w:rsidRPr="00750532" w:rsidTr="003C2F5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64 635,4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4 390,4</w:t>
            </w:r>
          </w:p>
        </w:tc>
      </w:tr>
      <w:tr w:rsidR="00913658" w:rsidRPr="00750532" w:rsidTr="003C2F5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3658" w:rsidRPr="00750532" w:rsidTr="003C2F5D">
        <w:trPr>
          <w:cantSplit/>
          <w:trHeight w:val="460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</w:t>
            </w:r>
            <w:r>
              <w:rPr>
                <w:sz w:val="22"/>
                <w:szCs w:val="22"/>
              </w:rPr>
              <w:t xml:space="preserve"> (3)</w:t>
            </w:r>
          </w:p>
          <w:p w:rsidR="00913658" w:rsidRPr="00750532" w:rsidRDefault="00913658" w:rsidP="003C2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Управление образования администрации города Урай</w:t>
            </w:r>
            <w:r>
              <w:rPr>
                <w:sz w:val="22"/>
                <w:szCs w:val="22"/>
              </w:rPr>
              <w:t xml:space="preserve">, </w:t>
            </w:r>
            <w:r w:rsidRPr="00750532">
              <w:rPr>
                <w:sz w:val="22"/>
                <w:szCs w:val="22"/>
              </w:rPr>
              <w:t xml:space="preserve"> МКУ «УМТО города Урай», МКУ «ЕДДС города Урай», МКУ «УЖКХ города Урай», МКУ «УКС города Урай»,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города Урай»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113 298,0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5 982,4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6 371,4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7 287,3</w:t>
            </w:r>
          </w:p>
        </w:tc>
      </w:tr>
      <w:tr w:rsidR="00913658" w:rsidRPr="00750532" w:rsidTr="003C2F5D">
        <w:trPr>
          <w:cantSplit/>
          <w:trHeight w:val="46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3658" w:rsidRPr="00750532" w:rsidTr="003C2F5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91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63 071,8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3 483,0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2 680,3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3 732,1</w:t>
            </w:r>
          </w:p>
        </w:tc>
      </w:tr>
      <w:tr w:rsidR="00913658" w:rsidRPr="00750532" w:rsidTr="003C2F5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50 226,2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2 499,4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3 691,1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3 555,2</w:t>
            </w:r>
          </w:p>
        </w:tc>
      </w:tr>
      <w:tr w:rsidR="00913658" w:rsidRPr="00750532" w:rsidTr="003C2F5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658" w:rsidRPr="00750532" w:rsidRDefault="00913658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D47C54" w:rsidRDefault="000E586D" w:rsidP="00851E6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615A28" w:rsidRDefault="00647233" w:rsidP="002E1237">
      <w:pPr>
        <w:autoSpaceDE w:val="0"/>
        <w:autoSpaceDN w:val="0"/>
        <w:adjustRightInd w:val="0"/>
        <w:ind w:left="1429"/>
        <w:outlineLvl w:val="2"/>
        <w:rPr>
          <w:sz w:val="24"/>
          <w:szCs w:val="24"/>
        </w:rPr>
      </w:pPr>
      <w:r>
        <w:rPr>
          <w:sz w:val="24"/>
          <w:szCs w:val="24"/>
        </w:rPr>
        <w:t>3</w:t>
      </w:r>
      <w:r w:rsidR="002E1237">
        <w:rPr>
          <w:sz w:val="24"/>
          <w:szCs w:val="24"/>
        </w:rPr>
        <w:t xml:space="preserve">. </w:t>
      </w:r>
      <w:r w:rsidR="00615A28">
        <w:rPr>
          <w:sz w:val="24"/>
          <w:szCs w:val="24"/>
        </w:rPr>
        <w:t xml:space="preserve">Строку  </w:t>
      </w:r>
      <w:r w:rsidR="002E1237">
        <w:rPr>
          <w:sz w:val="24"/>
          <w:szCs w:val="24"/>
        </w:rPr>
        <w:t>«</w:t>
      </w:r>
      <w:r w:rsidR="00615A28" w:rsidRPr="00615A28">
        <w:rPr>
          <w:sz w:val="24"/>
          <w:szCs w:val="24"/>
        </w:rPr>
        <w:t>Итого по подпрограмме 1:</w:t>
      </w:r>
      <w:r w:rsidR="002E1237">
        <w:rPr>
          <w:sz w:val="24"/>
          <w:szCs w:val="24"/>
        </w:rPr>
        <w:t>»</w:t>
      </w:r>
      <w:r w:rsidR="00615A28">
        <w:rPr>
          <w:sz w:val="24"/>
          <w:szCs w:val="24"/>
        </w:rPr>
        <w:t xml:space="preserve"> </w:t>
      </w:r>
      <w:r w:rsidR="002E1237">
        <w:rPr>
          <w:sz w:val="24"/>
          <w:szCs w:val="24"/>
        </w:rPr>
        <w:t>т</w:t>
      </w:r>
      <w:r w:rsidR="00615A28">
        <w:rPr>
          <w:sz w:val="24"/>
          <w:szCs w:val="24"/>
        </w:rPr>
        <w:t>аблицы</w:t>
      </w:r>
      <w:r w:rsidR="00615A28" w:rsidRPr="00EB6D96">
        <w:rPr>
          <w:sz w:val="24"/>
          <w:szCs w:val="24"/>
        </w:rPr>
        <w:t xml:space="preserve"> </w:t>
      </w:r>
      <w:r w:rsidR="00615A28">
        <w:rPr>
          <w:sz w:val="24"/>
          <w:szCs w:val="24"/>
        </w:rPr>
        <w:t>2</w:t>
      </w:r>
      <w:r w:rsidR="00615A28" w:rsidRPr="00EB6D96">
        <w:rPr>
          <w:sz w:val="24"/>
          <w:szCs w:val="24"/>
        </w:rPr>
        <w:t xml:space="preserve"> </w:t>
      </w:r>
      <w:r w:rsidR="00615A28" w:rsidRPr="004F1794">
        <w:rPr>
          <w:sz w:val="24"/>
          <w:szCs w:val="24"/>
        </w:rPr>
        <w:t>изложить в новой редакции</w:t>
      </w:r>
      <w:r w:rsidR="00615A28">
        <w:rPr>
          <w:sz w:val="24"/>
          <w:szCs w:val="24"/>
        </w:rPr>
        <w:t>:</w:t>
      </w:r>
    </w:p>
    <w:p w:rsidR="00615A28" w:rsidRDefault="00615A28" w:rsidP="00615A28">
      <w:pPr>
        <w:autoSpaceDE w:val="0"/>
        <w:autoSpaceDN w:val="0"/>
        <w:adjustRightInd w:val="0"/>
        <w:ind w:left="720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2"/>
        <w:gridCol w:w="3000"/>
        <w:gridCol w:w="1874"/>
        <w:gridCol w:w="1277"/>
        <w:gridCol w:w="1200"/>
        <w:gridCol w:w="1217"/>
      </w:tblGrid>
      <w:tr w:rsidR="00615A28" w:rsidRPr="00750532" w:rsidTr="00615A28">
        <w:trPr>
          <w:cantSplit/>
          <w:trHeight w:val="419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193CC0" w:rsidRDefault="00196368" w:rsidP="00647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47233">
              <w:rPr>
                <w:rFonts w:ascii="Times New Roman" w:hAnsi="Times New Roman" w:cs="Times New Roman"/>
                <w:sz w:val="22"/>
                <w:szCs w:val="22"/>
              </w:rPr>
              <w:t> 110 117,3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412 578,0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394 750,9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406 529,0</w:t>
            </w:r>
          </w:p>
        </w:tc>
      </w:tr>
      <w:tr w:rsidR="00615A28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19636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72 376,4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615A28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47233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527 524,4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93 583,4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84 772,6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89 747,9</w:t>
            </w:r>
          </w:p>
        </w:tc>
      </w:tr>
      <w:tr w:rsidR="00615A28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193CC0" w:rsidRDefault="00196368" w:rsidP="00647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7233">
              <w:rPr>
                <w:rFonts w:ascii="Times New Roman" w:hAnsi="Times New Roman" w:cs="Times New Roman"/>
                <w:sz w:val="22"/>
                <w:szCs w:val="22"/>
              </w:rPr>
              <w:t> 510 216,5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312 980,8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301 466,5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311 517,5</w:t>
            </w:r>
          </w:p>
        </w:tc>
      </w:tr>
      <w:tr w:rsidR="00615A28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615A28" w:rsidRDefault="00615A28" w:rsidP="00615A28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7046A4" w:rsidRPr="007662B5" w:rsidRDefault="00155588" w:rsidP="00D80455">
      <w:pPr>
        <w:pStyle w:val="af7"/>
        <w:numPr>
          <w:ilvl w:val="0"/>
          <w:numId w:val="6"/>
        </w:numPr>
        <w:ind w:left="709" w:firstLine="709"/>
        <w:jc w:val="both"/>
        <w:rPr>
          <w:sz w:val="24"/>
          <w:szCs w:val="24"/>
        </w:rPr>
      </w:pPr>
      <w:r w:rsidRPr="007662B5">
        <w:rPr>
          <w:sz w:val="24"/>
          <w:szCs w:val="24"/>
        </w:rPr>
        <w:t xml:space="preserve">Строки  </w:t>
      </w:r>
      <w:r w:rsidR="002E1237" w:rsidRPr="007662B5">
        <w:rPr>
          <w:sz w:val="24"/>
          <w:szCs w:val="24"/>
        </w:rPr>
        <w:t>«</w:t>
      </w:r>
      <w:r w:rsidRPr="007662B5">
        <w:rPr>
          <w:sz w:val="24"/>
          <w:szCs w:val="24"/>
        </w:rPr>
        <w:t>Всего по муниципальной программе</w:t>
      </w:r>
      <w:proofErr w:type="gramStart"/>
      <w:r w:rsidR="005A374E">
        <w:rPr>
          <w:sz w:val="24"/>
          <w:szCs w:val="24"/>
        </w:rPr>
        <w:t>:</w:t>
      </w:r>
      <w:r w:rsidR="002E1237" w:rsidRPr="007662B5">
        <w:rPr>
          <w:sz w:val="24"/>
          <w:szCs w:val="24"/>
        </w:rPr>
        <w:t>»</w:t>
      </w:r>
      <w:proofErr w:type="gramEnd"/>
      <w:r w:rsidRPr="007662B5">
        <w:rPr>
          <w:sz w:val="24"/>
          <w:szCs w:val="24"/>
        </w:rPr>
        <w:t xml:space="preserve">, </w:t>
      </w:r>
      <w:r w:rsidR="002E1237" w:rsidRPr="007662B5">
        <w:rPr>
          <w:sz w:val="24"/>
          <w:szCs w:val="24"/>
        </w:rPr>
        <w:t>«</w:t>
      </w:r>
      <w:r w:rsidRPr="007662B5">
        <w:rPr>
          <w:sz w:val="24"/>
          <w:szCs w:val="24"/>
        </w:rPr>
        <w:t>Инвестиции в объекты муниципальной собственности</w:t>
      </w:r>
      <w:r w:rsidR="002E1237" w:rsidRPr="007662B5">
        <w:rPr>
          <w:sz w:val="24"/>
          <w:szCs w:val="24"/>
        </w:rPr>
        <w:t>»</w:t>
      </w:r>
      <w:r w:rsidRPr="007662B5">
        <w:rPr>
          <w:sz w:val="24"/>
          <w:szCs w:val="24"/>
        </w:rPr>
        <w:t xml:space="preserve">,  </w:t>
      </w:r>
      <w:r w:rsidR="002E1237" w:rsidRPr="007662B5">
        <w:rPr>
          <w:sz w:val="24"/>
          <w:szCs w:val="24"/>
        </w:rPr>
        <w:t>«</w:t>
      </w:r>
      <w:r w:rsidRPr="007662B5">
        <w:rPr>
          <w:sz w:val="24"/>
          <w:szCs w:val="24"/>
        </w:rPr>
        <w:t>Прочие расходы</w:t>
      </w:r>
      <w:r w:rsidR="002E1237" w:rsidRPr="007662B5">
        <w:rPr>
          <w:sz w:val="24"/>
          <w:szCs w:val="24"/>
        </w:rPr>
        <w:t>»</w:t>
      </w:r>
      <w:r w:rsidRPr="007662B5">
        <w:rPr>
          <w:sz w:val="24"/>
          <w:szCs w:val="24"/>
        </w:rPr>
        <w:t>,</w:t>
      </w:r>
      <w:r w:rsidR="002E1237" w:rsidRPr="007662B5">
        <w:rPr>
          <w:sz w:val="24"/>
          <w:szCs w:val="24"/>
        </w:rPr>
        <w:t xml:space="preserve"> «В том числе</w:t>
      </w:r>
      <w:r w:rsidR="005D0BCC" w:rsidRPr="007662B5">
        <w:rPr>
          <w:sz w:val="24"/>
          <w:szCs w:val="24"/>
        </w:rPr>
        <w:t>:</w:t>
      </w:r>
      <w:r w:rsidR="002E1237" w:rsidRPr="007662B5">
        <w:rPr>
          <w:sz w:val="24"/>
          <w:szCs w:val="24"/>
        </w:rPr>
        <w:t>»,</w:t>
      </w:r>
      <w:r w:rsidRPr="007662B5">
        <w:rPr>
          <w:sz w:val="24"/>
          <w:szCs w:val="24"/>
        </w:rPr>
        <w:t xml:space="preserve"> </w:t>
      </w:r>
      <w:r w:rsidR="002E1237" w:rsidRPr="007662B5">
        <w:rPr>
          <w:sz w:val="24"/>
          <w:szCs w:val="24"/>
        </w:rPr>
        <w:t>«</w:t>
      </w:r>
      <w:r w:rsidRPr="007662B5">
        <w:rPr>
          <w:sz w:val="24"/>
          <w:szCs w:val="24"/>
        </w:rPr>
        <w:t>Ответственный исполнитель - сводно-аналитический отдел администрации города Урай</w:t>
      </w:r>
      <w:r w:rsidR="002E1237" w:rsidRPr="007662B5">
        <w:rPr>
          <w:sz w:val="24"/>
          <w:szCs w:val="24"/>
        </w:rPr>
        <w:t>»</w:t>
      </w:r>
      <w:r w:rsidRPr="007662B5">
        <w:rPr>
          <w:sz w:val="24"/>
          <w:szCs w:val="24"/>
        </w:rPr>
        <w:t xml:space="preserve">, </w:t>
      </w:r>
      <w:r w:rsidR="002E1237" w:rsidRPr="007662B5">
        <w:rPr>
          <w:sz w:val="24"/>
          <w:szCs w:val="24"/>
        </w:rPr>
        <w:t>«</w:t>
      </w:r>
      <w:r w:rsidRPr="007662B5">
        <w:rPr>
          <w:sz w:val="24"/>
          <w:szCs w:val="24"/>
        </w:rPr>
        <w:t>Соисполнитель 1 (Муниципальное казенное учреждение  «Управление материально-технического обеспечения города Урай»)</w:t>
      </w:r>
      <w:r w:rsidR="002E1237" w:rsidRPr="007662B5">
        <w:rPr>
          <w:sz w:val="24"/>
          <w:szCs w:val="24"/>
        </w:rPr>
        <w:t>»</w:t>
      </w:r>
      <w:r w:rsidR="006E0D42">
        <w:rPr>
          <w:sz w:val="24"/>
          <w:szCs w:val="24"/>
        </w:rPr>
        <w:t xml:space="preserve"> </w:t>
      </w:r>
      <w:r w:rsidR="002E1237" w:rsidRPr="007662B5">
        <w:rPr>
          <w:sz w:val="24"/>
          <w:szCs w:val="24"/>
        </w:rPr>
        <w:t>т</w:t>
      </w:r>
      <w:r w:rsidRPr="007662B5">
        <w:rPr>
          <w:sz w:val="24"/>
          <w:szCs w:val="24"/>
        </w:rPr>
        <w:t>аблицы 2 изложить в новой редакции:</w:t>
      </w:r>
    </w:p>
    <w:p w:rsidR="007046A4" w:rsidRDefault="007046A4" w:rsidP="007046A4">
      <w:pPr>
        <w:autoSpaceDE w:val="0"/>
        <w:autoSpaceDN w:val="0"/>
        <w:adjustRightInd w:val="0"/>
        <w:ind w:firstLine="720"/>
        <w:outlineLvl w:val="2"/>
        <w:rPr>
          <w:sz w:val="24"/>
          <w:szCs w:val="24"/>
        </w:rPr>
      </w:pPr>
      <w:r w:rsidRPr="007046A4"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2"/>
        <w:gridCol w:w="3000"/>
        <w:gridCol w:w="2025"/>
        <w:gridCol w:w="1126"/>
        <w:gridCol w:w="1200"/>
        <w:gridCol w:w="1217"/>
      </w:tblGrid>
      <w:tr w:rsidR="007046A4" w:rsidRPr="00750532" w:rsidTr="008555A2">
        <w:trPr>
          <w:cantSplit/>
          <w:trHeight w:val="239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E40CFC" w:rsidRDefault="006E0D42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C5830">
              <w:rPr>
                <w:rFonts w:ascii="Times New Roman" w:hAnsi="Times New Roman" w:cs="Times New Roman"/>
                <w:sz w:val="22"/>
                <w:szCs w:val="22"/>
              </w:rPr>
              <w:t> 231 713,2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443 1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6E0D42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72 376,4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5C5830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629 655,9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123 165,3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E40CFC" w:rsidRDefault="007046A4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C5830">
              <w:rPr>
                <w:rFonts w:ascii="Times New Roman" w:hAnsi="Times New Roman" w:cs="Times New Roman"/>
                <w:sz w:val="22"/>
                <w:szCs w:val="22"/>
              </w:rPr>
              <w:t> 529 680,9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314 690,0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C5830" w:rsidRPr="00750532" w:rsidTr="008555A2">
        <w:trPr>
          <w:cantSplit/>
          <w:trHeight w:val="239"/>
        </w:trPr>
        <w:tc>
          <w:tcPr>
            <w:tcW w:w="5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5830" w:rsidRPr="00750532" w:rsidRDefault="005C5830" w:rsidP="005C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E40CFC" w:rsidRDefault="005C5830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5 231 713,2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443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18,9</w:t>
            </w:r>
          </w:p>
        </w:tc>
      </w:tr>
      <w:tr w:rsidR="005C5830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830" w:rsidRPr="00750532" w:rsidRDefault="005C5830" w:rsidP="005C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72 376,4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5C5830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830" w:rsidRPr="00750532" w:rsidRDefault="005C5830" w:rsidP="005C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629 655,9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123 165,3</w:t>
            </w:r>
          </w:p>
        </w:tc>
      </w:tr>
      <w:tr w:rsidR="005C5830" w:rsidRPr="00750532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830" w:rsidRPr="00750532" w:rsidRDefault="005C5830" w:rsidP="005C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E40CFC" w:rsidRDefault="005C5830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4 529 680,9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830" w:rsidRPr="00750532" w:rsidRDefault="005C5830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314 690,0</w:t>
            </w:r>
          </w:p>
        </w:tc>
      </w:tr>
      <w:tr w:rsidR="007046A4" w:rsidRPr="00750532" w:rsidTr="008555A2">
        <w:trPr>
          <w:cantSplit/>
          <w:trHeight w:val="239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750532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Tr="008555A2">
        <w:trPr>
          <w:cantSplit/>
          <w:trHeight w:val="239"/>
        </w:trPr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A4" w:rsidRDefault="007046A4" w:rsidP="008555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Ответственный исполнитель - сводно-аналитический отдел администрации города Урай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BC7887" w:rsidRDefault="00F16F26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5830">
              <w:rPr>
                <w:rFonts w:ascii="Times New Roman" w:hAnsi="Times New Roman" w:cs="Times New Roman"/>
                <w:sz w:val="22"/>
                <w:szCs w:val="22"/>
              </w:rPr>
              <w:t> 028 350,9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241 390,8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229 652,1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235 822,4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04CBB" w:rsidRDefault="00F16F26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72 376,4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04CBB" w:rsidRDefault="005C5830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132 451,8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17 320,8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18 980,1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18 681,6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BC7887" w:rsidRDefault="00F16F26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C5830">
              <w:rPr>
                <w:rFonts w:ascii="Times New Roman" w:hAnsi="Times New Roman" w:cs="Times New Roman"/>
                <w:sz w:val="22"/>
                <w:szCs w:val="22"/>
              </w:rPr>
              <w:t> 823 522,7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218 056,2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160,2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211 877,2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04CBB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C62B7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B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 (М</w:t>
            </w:r>
            <w:r w:rsidRPr="00FC3A2F">
              <w:rPr>
                <w:sz w:val="22"/>
                <w:szCs w:val="22"/>
              </w:rPr>
              <w:t>униципальное казенное учреждение  «Управление материально-технического обеспечения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04CBB" w:rsidRDefault="0085746E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1 219</w:t>
            </w:r>
            <w:r w:rsidR="005C5830">
              <w:rPr>
                <w:rFonts w:ascii="Times New Roman" w:hAnsi="Times New Roman" w:cs="Times New Roman"/>
                <w:sz w:val="22"/>
                <w:szCs w:val="22"/>
              </w:rPr>
              <w:t> 884,0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96 066,3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92 178,3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87 430,0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85746E" w:rsidP="005C58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5C5830">
              <w:rPr>
                <w:rFonts w:ascii="Times New Roman" w:hAnsi="Times New Roman" w:cs="Times New Roman"/>
                <w:sz w:val="22"/>
                <w:szCs w:val="22"/>
              </w:rPr>
              <w:t> 527,0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10 850,8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2 183,8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3 097,1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Default="0085746E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C5830">
              <w:rPr>
                <w:rFonts w:ascii="Times New Roman" w:hAnsi="Times New Roman" w:cs="Times New Roman"/>
                <w:sz w:val="22"/>
                <w:szCs w:val="22"/>
              </w:rPr>
              <w:t> 175 357,0</w:t>
            </w:r>
          </w:p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85 215,5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89 994,5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84 332,9</w:t>
            </w:r>
          </w:p>
        </w:tc>
      </w:tr>
      <w:tr w:rsidR="007046A4" w:rsidRPr="00355BE6" w:rsidTr="008555A2">
        <w:trPr>
          <w:cantSplit/>
          <w:trHeight w:val="239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A4" w:rsidRPr="00FC3A2F" w:rsidRDefault="007046A4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04CBB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A32097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A4" w:rsidRPr="00355BE6" w:rsidRDefault="007046A4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7046A4" w:rsidRDefault="007046A4" w:rsidP="007046A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D80455" w:rsidRDefault="00D80455" w:rsidP="00D80455">
      <w:pPr>
        <w:pStyle w:val="af7"/>
        <w:numPr>
          <w:ilvl w:val="0"/>
          <w:numId w:val="6"/>
        </w:numPr>
        <w:autoSpaceDE w:val="0"/>
        <w:autoSpaceDN w:val="0"/>
        <w:adjustRightInd w:val="0"/>
        <w:ind w:left="709" w:firstLine="720"/>
        <w:jc w:val="both"/>
        <w:outlineLvl w:val="2"/>
        <w:rPr>
          <w:sz w:val="24"/>
          <w:szCs w:val="24"/>
        </w:rPr>
      </w:pPr>
      <w:r w:rsidRPr="005A374E">
        <w:rPr>
          <w:sz w:val="24"/>
          <w:szCs w:val="24"/>
        </w:rPr>
        <w:t>Строку  «Соисполнитель 8 (Муниципальное казенное учреждение «Управление жилищно-коммунального хозяйства города Урай»)» табли</w:t>
      </w:r>
      <w:r w:rsidRPr="00D80455">
        <w:rPr>
          <w:sz w:val="24"/>
          <w:szCs w:val="24"/>
        </w:rPr>
        <w:t>цы 2 изложить в новой редакции:</w:t>
      </w:r>
    </w:p>
    <w:p w:rsidR="00D80455" w:rsidRDefault="00D80455" w:rsidP="00D80455">
      <w:pPr>
        <w:pStyle w:val="af7"/>
        <w:autoSpaceDE w:val="0"/>
        <w:autoSpaceDN w:val="0"/>
        <w:adjustRightInd w:val="0"/>
        <w:ind w:left="1429"/>
        <w:jc w:val="both"/>
        <w:outlineLvl w:val="2"/>
        <w:rPr>
          <w:sz w:val="24"/>
          <w:szCs w:val="24"/>
        </w:rPr>
      </w:pPr>
      <w:r w:rsidRPr="00D80455"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2"/>
        <w:gridCol w:w="3000"/>
        <w:gridCol w:w="2025"/>
        <w:gridCol w:w="1126"/>
        <w:gridCol w:w="1200"/>
        <w:gridCol w:w="1217"/>
      </w:tblGrid>
      <w:tr w:rsidR="00D80455" w:rsidRPr="00355BE6" w:rsidTr="00D80455">
        <w:trPr>
          <w:cantSplit/>
          <w:trHeight w:val="239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55" w:rsidRPr="00FC3A2F" w:rsidRDefault="00D80455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8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жилищно-коммунального хозяйства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455" w:rsidRPr="00FC3A2F" w:rsidRDefault="00D80455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7 757,2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720,0</w:t>
            </w:r>
          </w:p>
        </w:tc>
      </w:tr>
      <w:tr w:rsidR="00D80455" w:rsidRPr="00355BE6" w:rsidTr="003C2F5D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55" w:rsidRPr="00FC3A2F" w:rsidRDefault="00D80455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455" w:rsidRPr="00FC3A2F" w:rsidRDefault="00D80455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A04CBB" w:rsidRDefault="00D80455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A32097" w:rsidRDefault="00D80455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80455" w:rsidRPr="00355BE6" w:rsidTr="003C2F5D">
        <w:trPr>
          <w:cantSplit/>
          <w:trHeight w:val="239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55" w:rsidRPr="00FC3A2F" w:rsidRDefault="00D80455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455" w:rsidRPr="00FC3A2F" w:rsidRDefault="00D80455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A04CBB" w:rsidRDefault="00D80455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3 433,9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572,5</w:t>
            </w:r>
          </w:p>
        </w:tc>
      </w:tr>
      <w:tr w:rsidR="00D80455" w:rsidRPr="00355BE6" w:rsidTr="003C2F5D">
        <w:trPr>
          <w:cantSplit/>
          <w:trHeight w:val="2295"/>
        </w:trPr>
        <w:tc>
          <w:tcPr>
            <w:tcW w:w="5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55" w:rsidRPr="00FC3A2F" w:rsidRDefault="00D80455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455" w:rsidRPr="00FC3A2F" w:rsidRDefault="00D80455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280EFF" w:rsidRDefault="00D80455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4 323,3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147,5</w:t>
            </w:r>
          </w:p>
        </w:tc>
      </w:tr>
      <w:tr w:rsidR="00D80455" w:rsidRPr="00355BE6" w:rsidTr="003C2F5D">
        <w:trPr>
          <w:cantSplit/>
          <w:trHeight w:val="161"/>
        </w:trPr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55" w:rsidRPr="00FC3A2F" w:rsidRDefault="00D80455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455" w:rsidRPr="00FC3A2F" w:rsidRDefault="00D80455" w:rsidP="003C2F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A04CBB" w:rsidRDefault="00D80455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5" w:rsidRPr="00355BE6" w:rsidRDefault="00D80455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D80455" w:rsidRDefault="00D80455" w:rsidP="00D80455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DE60AE" w:rsidRDefault="00D80455" w:rsidP="00D80455">
      <w:pPr>
        <w:autoSpaceDE w:val="0"/>
        <w:autoSpaceDN w:val="0"/>
        <w:adjustRightInd w:val="0"/>
        <w:ind w:left="1429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E60AE">
        <w:rPr>
          <w:sz w:val="24"/>
          <w:szCs w:val="24"/>
        </w:rPr>
        <w:t xml:space="preserve">Строки </w:t>
      </w:r>
      <w:r>
        <w:rPr>
          <w:sz w:val="24"/>
          <w:szCs w:val="24"/>
        </w:rPr>
        <w:t>1.1, 1.2,1.3, 1.4</w:t>
      </w:r>
      <w:r w:rsidR="00DE60AE">
        <w:rPr>
          <w:sz w:val="24"/>
          <w:szCs w:val="24"/>
        </w:rPr>
        <w:t xml:space="preserve"> </w:t>
      </w:r>
      <w:r w:rsidR="00E27B96">
        <w:rPr>
          <w:sz w:val="24"/>
          <w:szCs w:val="24"/>
        </w:rPr>
        <w:t>т</w:t>
      </w:r>
      <w:r w:rsidR="00DE60AE">
        <w:rPr>
          <w:sz w:val="24"/>
          <w:szCs w:val="24"/>
        </w:rPr>
        <w:t>аблиц</w:t>
      </w:r>
      <w:r w:rsidR="00E27B96">
        <w:rPr>
          <w:sz w:val="24"/>
          <w:szCs w:val="24"/>
        </w:rPr>
        <w:t>ы</w:t>
      </w:r>
      <w:r w:rsidR="00DE60AE">
        <w:rPr>
          <w:sz w:val="24"/>
          <w:szCs w:val="24"/>
        </w:rPr>
        <w:t xml:space="preserve"> 2 (продолжение)</w:t>
      </w:r>
      <w:r w:rsidR="00DE60AE" w:rsidRPr="00EB6D96">
        <w:rPr>
          <w:sz w:val="24"/>
          <w:szCs w:val="24"/>
        </w:rPr>
        <w:t xml:space="preserve"> </w:t>
      </w:r>
      <w:r w:rsidR="00DE60AE" w:rsidRPr="004F1794">
        <w:rPr>
          <w:sz w:val="24"/>
          <w:szCs w:val="24"/>
        </w:rPr>
        <w:t>изложить в новой редакции</w:t>
      </w:r>
      <w:r w:rsidR="00DE60AE">
        <w:rPr>
          <w:sz w:val="24"/>
          <w:szCs w:val="24"/>
        </w:rPr>
        <w:t>:</w:t>
      </w:r>
    </w:p>
    <w:p w:rsidR="002E1237" w:rsidRDefault="002E1237" w:rsidP="00E27B96">
      <w:pPr>
        <w:autoSpaceDE w:val="0"/>
        <w:autoSpaceDN w:val="0"/>
        <w:adjustRightInd w:val="0"/>
        <w:ind w:left="1789" w:hanging="371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9"/>
        <w:tblW w:w="0" w:type="auto"/>
        <w:tblInd w:w="250" w:type="dxa"/>
        <w:tblLook w:val="04A0"/>
      </w:tblPr>
      <w:tblGrid>
        <w:gridCol w:w="552"/>
        <w:gridCol w:w="1930"/>
        <w:gridCol w:w="1641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047345" w:rsidTr="00DE579B">
        <w:tc>
          <w:tcPr>
            <w:tcW w:w="552" w:type="dxa"/>
            <w:vMerge w:val="restart"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19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30" w:type="dxa"/>
            <w:vMerge w:val="restart"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253A1">
              <w:rPr>
                <w:rFonts w:ascii="Times New Roman" w:hAnsi="Times New Roman" w:cs="Times New Roman"/>
              </w:rPr>
              <w:t>Реализация полномочий  исполнительно-</w:t>
            </w:r>
            <w:r w:rsidRPr="004E474C">
              <w:rPr>
                <w:rFonts w:ascii="Times New Roman" w:hAnsi="Times New Roman" w:cs="Times New Roman"/>
              </w:rPr>
              <w:t>распорядительным органом (администрацией города Урай) в соответствии  с Федеральным законом от 06.10.2003 №131-ФЗ и исполнение переданных государственных полномочий органами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(1, 2</w:t>
            </w:r>
            <w:r>
              <w:rPr>
                <w:rFonts w:ascii="Times New Roman" w:hAnsi="Times New Roman" w:cs="Times New Roman"/>
              </w:rPr>
              <w:t>,13</w:t>
            </w:r>
            <w:r w:rsidRPr="00927E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1" w:type="dxa"/>
          </w:tcPr>
          <w:p w:rsidR="00047345" w:rsidRPr="009A0197" w:rsidRDefault="00047345" w:rsidP="00E22AB0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308 175,3</w:t>
            </w:r>
          </w:p>
        </w:tc>
        <w:tc>
          <w:tcPr>
            <w:tcW w:w="1016" w:type="dxa"/>
          </w:tcPr>
          <w:p w:rsidR="00047345" w:rsidRPr="00CC0246" w:rsidRDefault="00047345" w:rsidP="00BE7403">
            <w:pPr>
              <w:jc w:val="center"/>
            </w:pPr>
            <w:r>
              <w:t>305 439,5</w:t>
            </w:r>
          </w:p>
        </w:tc>
        <w:tc>
          <w:tcPr>
            <w:tcW w:w="1016" w:type="dxa"/>
          </w:tcPr>
          <w:p w:rsidR="00047345" w:rsidRPr="009A0197" w:rsidRDefault="0090414D" w:rsidP="00BE7403">
            <w:pPr>
              <w:jc w:val="center"/>
            </w:pPr>
            <w:r>
              <w:t>268 902,7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248 090,0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248 929,4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200 013,6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200 013,6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200 013,6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200 013,6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200 013,6</w:t>
            </w:r>
          </w:p>
        </w:tc>
      </w:tr>
      <w:tr w:rsidR="00047345" w:rsidTr="00DE579B">
        <w:tc>
          <w:tcPr>
            <w:tcW w:w="552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047345" w:rsidRPr="009A0197" w:rsidRDefault="00047345" w:rsidP="00E22AB0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5 410,1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5 336,3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5 905,7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047345" w:rsidTr="00DE579B">
        <w:tc>
          <w:tcPr>
            <w:tcW w:w="552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047345" w:rsidRPr="009A0197" w:rsidRDefault="00047345" w:rsidP="00E22AB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88 423,9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89 426,2</w:t>
            </w:r>
          </w:p>
        </w:tc>
        <w:tc>
          <w:tcPr>
            <w:tcW w:w="1016" w:type="dxa"/>
          </w:tcPr>
          <w:p w:rsidR="00047345" w:rsidRPr="009A0197" w:rsidRDefault="0090414D" w:rsidP="00BE7403">
            <w:pPr>
              <w:jc w:val="center"/>
            </w:pPr>
            <w:r>
              <w:t>5 489,1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4 118,2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3 682,7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3 020,8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3 020,8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3 020,8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jc w:val="center"/>
            </w:pPr>
            <w:r>
              <w:t>3 020,8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3 020,8</w:t>
            </w:r>
          </w:p>
        </w:tc>
      </w:tr>
      <w:tr w:rsidR="00047345" w:rsidTr="00DE579B">
        <w:tc>
          <w:tcPr>
            <w:tcW w:w="552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047345" w:rsidRPr="00607F7E" w:rsidRDefault="00047345" w:rsidP="00E22AB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213 551,0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211 043,6</w:t>
            </w:r>
          </w:p>
        </w:tc>
        <w:tc>
          <w:tcPr>
            <w:tcW w:w="1016" w:type="dxa"/>
          </w:tcPr>
          <w:p w:rsidR="00047345" w:rsidRPr="009A0197" w:rsidRDefault="0090414D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258 003,5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238 635,5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239 341,0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192039,8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</w:tr>
      <w:tr w:rsidR="00047345" w:rsidTr="00DE579B">
        <w:tc>
          <w:tcPr>
            <w:tcW w:w="552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047345" w:rsidRPr="009A0197" w:rsidRDefault="00047345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047345" w:rsidRPr="00C72779" w:rsidRDefault="00047345" w:rsidP="00E22AB0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047345" w:rsidRPr="009A0197" w:rsidRDefault="00047345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035DA" w:rsidTr="00DE579B">
        <w:tc>
          <w:tcPr>
            <w:tcW w:w="552" w:type="dxa"/>
            <w:vMerge w:val="restart"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0" w:type="dxa"/>
            <w:vMerge w:val="restart"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97025">
              <w:rPr>
                <w:rFonts w:ascii="Times New Roman" w:hAnsi="Times New Roman" w:cs="Times New Roman"/>
              </w:rPr>
              <w:t xml:space="preserve">Обеспечение деятельности органов местного самоуправления, муниципальных учреждений, в отношении которых часть функций и полномочий исполняет администрация </w:t>
            </w:r>
            <w:r w:rsidRPr="00297025">
              <w:rPr>
                <w:rFonts w:ascii="Times New Roman" w:hAnsi="Times New Roman" w:cs="Times New Roman"/>
              </w:rPr>
              <w:lastRenderedPageBreak/>
              <w:t xml:space="preserve">города Урай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7EB3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641" w:type="dxa"/>
          </w:tcPr>
          <w:p w:rsidR="00C035DA" w:rsidRPr="009A0197" w:rsidRDefault="00C035DA" w:rsidP="00E22AB0">
            <w:pPr>
              <w:autoSpaceDE w:val="0"/>
              <w:autoSpaceDN w:val="0"/>
              <w:adjustRightInd w:val="0"/>
            </w:pPr>
            <w:r w:rsidRPr="009A0197">
              <w:lastRenderedPageBreak/>
              <w:t>Всего: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120 856,7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128 087,4</w:t>
            </w:r>
          </w:p>
        </w:tc>
        <w:tc>
          <w:tcPr>
            <w:tcW w:w="1016" w:type="dxa"/>
          </w:tcPr>
          <w:p w:rsidR="00C035DA" w:rsidRPr="009A0197" w:rsidRDefault="0090414D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143 707,5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140 116,8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140 603,9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</w:tr>
      <w:tr w:rsidR="00C035DA" w:rsidTr="00DE579B">
        <w:tc>
          <w:tcPr>
            <w:tcW w:w="552" w:type="dxa"/>
            <w:vMerge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C035DA" w:rsidRPr="009A0197" w:rsidRDefault="00C035DA" w:rsidP="00E22AB0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035DA" w:rsidTr="00DE579B">
        <w:tc>
          <w:tcPr>
            <w:tcW w:w="552" w:type="dxa"/>
            <w:vMerge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C035DA" w:rsidRPr="009A0197" w:rsidRDefault="00C035DA" w:rsidP="00E22AB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035DA" w:rsidTr="00DE579B">
        <w:tc>
          <w:tcPr>
            <w:tcW w:w="552" w:type="dxa"/>
            <w:vMerge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C035DA" w:rsidRPr="009A0197" w:rsidRDefault="00C035DA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C035DA" w:rsidRPr="009A0197" w:rsidRDefault="00C035DA" w:rsidP="00E22AB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120 856,7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128 087,4</w:t>
            </w:r>
          </w:p>
        </w:tc>
        <w:tc>
          <w:tcPr>
            <w:tcW w:w="1016" w:type="dxa"/>
          </w:tcPr>
          <w:p w:rsidR="00C035DA" w:rsidRPr="009A0197" w:rsidRDefault="0090414D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143 707,5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140 116,8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140 603,9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C035DA" w:rsidRPr="009A0197" w:rsidRDefault="00C035D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</w:tr>
      <w:tr w:rsidR="00E80101" w:rsidTr="00DE579B">
        <w:tc>
          <w:tcPr>
            <w:tcW w:w="552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80101" w:rsidRPr="009A0197" w:rsidRDefault="00E80101" w:rsidP="00E22AB0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579B" w:rsidRPr="009A0197" w:rsidTr="00DE579B">
        <w:tc>
          <w:tcPr>
            <w:tcW w:w="552" w:type="dxa"/>
            <w:vMerge w:val="restart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1.3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0" w:type="dxa"/>
            <w:vMerge w:val="restart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Обеспечение исполнения гарантий, предоставляемых  муниципальным служащим по выплате</w:t>
            </w:r>
            <w:r w:rsidRPr="00AF2F90">
              <w:rPr>
                <w:rFonts w:ascii="Times New Roman" w:hAnsi="Times New Roman" w:cs="Times New Roman"/>
              </w:rPr>
              <w:t xml:space="preserve"> пенсии за выслугу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641" w:type="dxa"/>
          </w:tcPr>
          <w:p w:rsidR="00DE579B" w:rsidRPr="009A0197" w:rsidRDefault="00DE579B" w:rsidP="003C2F5D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jc w:val="center"/>
            </w:pPr>
            <w:r>
              <w:t>4 723,1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jc w:val="center"/>
            </w:pPr>
            <w:r>
              <w:t>4 957,7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jc w:val="center"/>
            </w:pPr>
            <w:r>
              <w:t>11 906,6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jc w:val="center"/>
            </w:pPr>
            <w:r>
              <w:t>5 627,2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jc w:val="center"/>
            </w:pPr>
            <w:r>
              <w:t>5 787,5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jc w:val="center"/>
            </w:pPr>
            <w:r w:rsidRPr="009A0197">
              <w:t>3 846,5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jc w:val="center"/>
            </w:pPr>
            <w:r w:rsidRPr="009A0197">
              <w:t>3 846,5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jc w:val="center"/>
            </w:pPr>
            <w:r w:rsidRPr="009A0197">
              <w:t>3 846,5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jc w:val="center"/>
            </w:pPr>
            <w:r w:rsidRPr="009A0197">
              <w:t>3 846,5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jc w:val="center"/>
            </w:pPr>
            <w:r w:rsidRPr="009A0197">
              <w:t>3 846,5</w:t>
            </w:r>
          </w:p>
        </w:tc>
      </w:tr>
      <w:tr w:rsidR="00DE579B" w:rsidRPr="009A0197" w:rsidTr="00DE579B">
        <w:tc>
          <w:tcPr>
            <w:tcW w:w="552" w:type="dxa"/>
            <w:vMerge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DE579B" w:rsidRPr="009A0197" w:rsidRDefault="00DE579B" w:rsidP="003C2F5D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579B" w:rsidRPr="009A0197" w:rsidTr="00DE579B">
        <w:tc>
          <w:tcPr>
            <w:tcW w:w="552" w:type="dxa"/>
            <w:vMerge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DE579B" w:rsidRPr="009A0197" w:rsidRDefault="00DE579B" w:rsidP="003C2F5D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579B" w:rsidRPr="009A0197" w:rsidTr="00DE579B">
        <w:tc>
          <w:tcPr>
            <w:tcW w:w="552" w:type="dxa"/>
            <w:vMerge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DE579B" w:rsidRPr="009A0197" w:rsidRDefault="00DE579B" w:rsidP="003C2F5D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jc w:val="center"/>
            </w:pPr>
            <w:r>
              <w:t>4 723,1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jc w:val="center"/>
            </w:pPr>
            <w:r>
              <w:t>4 957,7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jc w:val="center"/>
            </w:pPr>
            <w:r>
              <w:t>11 906,6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jc w:val="center"/>
            </w:pPr>
            <w:r>
              <w:t>5 627,2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jc w:val="center"/>
            </w:pPr>
            <w:r>
              <w:t>5 787,5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jc w:val="center"/>
            </w:pPr>
            <w:r w:rsidRPr="009A0197">
              <w:t>3 846,5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jc w:val="center"/>
            </w:pPr>
            <w:r w:rsidRPr="009A0197">
              <w:t>3 846,5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jc w:val="center"/>
            </w:pPr>
            <w:r w:rsidRPr="009A0197">
              <w:t>3 846,5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jc w:val="center"/>
            </w:pPr>
            <w:r w:rsidRPr="009A0197">
              <w:t>3 846,5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jc w:val="center"/>
            </w:pPr>
            <w:r w:rsidRPr="009A0197">
              <w:t>3 846,5</w:t>
            </w:r>
          </w:p>
        </w:tc>
      </w:tr>
      <w:tr w:rsidR="00DE579B" w:rsidRPr="009A0197" w:rsidTr="00DE579B">
        <w:tc>
          <w:tcPr>
            <w:tcW w:w="552" w:type="dxa"/>
            <w:vMerge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DE579B" w:rsidRPr="009A0197" w:rsidRDefault="00DE579B" w:rsidP="003C2F5D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579B" w:rsidRPr="009A0197" w:rsidTr="00DE579B">
        <w:tc>
          <w:tcPr>
            <w:tcW w:w="552" w:type="dxa"/>
            <w:vMerge w:val="restart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0" w:type="dxa"/>
            <w:vMerge w:val="restart"/>
          </w:tcPr>
          <w:p w:rsidR="00DE579B" w:rsidRDefault="00DE579B" w:rsidP="003C2F5D">
            <w:pPr>
              <w:autoSpaceDE w:val="0"/>
              <w:autoSpaceDN w:val="0"/>
              <w:adjustRightInd w:val="0"/>
              <w:jc w:val="both"/>
            </w:pPr>
            <w:r>
              <w:t xml:space="preserve">Содействие улучшению положения на рынке труда не занятых трудовой деятельностью и безработных </w:t>
            </w:r>
            <w:r w:rsidRPr="00927EB3">
              <w:t>граждан (3)</w:t>
            </w:r>
          </w:p>
          <w:p w:rsidR="00DE579B" w:rsidRPr="009A0197" w:rsidRDefault="00DE579B" w:rsidP="003C2F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DE579B" w:rsidRPr="009A0197" w:rsidRDefault="00DE579B" w:rsidP="003C2F5D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13 056,0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13 530,7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15 700,9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13 483,6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16 931,2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</w:tr>
      <w:tr w:rsidR="00DE579B" w:rsidRPr="009A0197" w:rsidTr="00DE579B">
        <w:tc>
          <w:tcPr>
            <w:tcW w:w="552" w:type="dxa"/>
            <w:vMerge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DE579B" w:rsidRDefault="00DE579B" w:rsidP="003C2F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1" w:type="dxa"/>
          </w:tcPr>
          <w:p w:rsidR="00DE579B" w:rsidRPr="009A0197" w:rsidRDefault="00DE579B" w:rsidP="003C2F5D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579B" w:rsidRPr="009A0197" w:rsidTr="00DE579B">
        <w:tc>
          <w:tcPr>
            <w:tcW w:w="552" w:type="dxa"/>
            <w:vMerge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DE579B" w:rsidRPr="009A0197" w:rsidRDefault="00DE579B" w:rsidP="003C2F5D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8 900,6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8 730,7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8 650,8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9 016,6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8 808,7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</w:tr>
      <w:tr w:rsidR="00DE579B" w:rsidRPr="009A0197" w:rsidTr="00DE579B">
        <w:tc>
          <w:tcPr>
            <w:tcW w:w="552" w:type="dxa"/>
            <w:vMerge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DE579B" w:rsidRPr="009A0197" w:rsidRDefault="00DE579B" w:rsidP="003C2F5D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4 155,4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7 050,1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4 467,0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8 122,5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</w:tr>
      <w:tr w:rsidR="00DE579B" w:rsidRPr="009A0197" w:rsidTr="00DE579B">
        <w:tc>
          <w:tcPr>
            <w:tcW w:w="552" w:type="dxa"/>
            <w:vMerge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DE579B" w:rsidRPr="009A0197" w:rsidRDefault="00DE579B" w:rsidP="003C2F5D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DE579B" w:rsidRPr="009A0197" w:rsidRDefault="00DE579B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DE60AE" w:rsidRDefault="00DE60AE" w:rsidP="00DE60AE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D05461" w:rsidRDefault="00E6412A" w:rsidP="00E6412A">
      <w:pPr>
        <w:autoSpaceDE w:val="0"/>
        <w:autoSpaceDN w:val="0"/>
        <w:adjustRightInd w:val="0"/>
        <w:ind w:left="1429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05461">
        <w:rPr>
          <w:sz w:val="24"/>
          <w:szCs w:val="24"/>
        </w:rPr>
        <w:t xml:space="preserve">Строку  </w:t>
      </w:r>
      <w:r w:rsidR="002E1237">
        <w:rPr>
          <w:sz w:val="24"/>
          <w:szCs w:val="24"/>
        </w:rPr>
        <w:t>«</w:t>
      </w:r>
      <w:r w:rsidR="00D05461" w:rsidRPr="00615A28">
        <w:rPr>
          <w:sz w:val="24"/>
          <w:szCs w:val="24"/>
        </w:rPr>
        <w:t>Итого по подпрограмме 1:</w:t>
      </w:r>
      <w:r w:rsidR="002E1237">
        <w:rPr>
          <w:sz w:val="24"/>
          <w:szCs w:val="24"/>
        </w:rPr>
        <w:t>»</w:t>
      </w:r>
      <w:r w:rsidR="00D05461">
        <w:rPr>
          <w:sz w:val="24"/>
          <w:szCs w:val="24"/>
        </w:rPr>
        <w:t xml:space="preserve"> </w:t>
      </w:r>
      <w:r w:rsidR="002E1237">
        <w:rPr>
          <w:sz w:val="24"/>
          <w:szCs w:val="24"/>
        </w:rPr>
        <w:t>т</w:t>
      </w:r>
      <w:r w:rsidR="00D05461">
        <w:rPr>
          <w:sz w:val="24"/>
          <w:szCs w:val="24"/>
        </w:rPr>
        <w:t>аблицы</w:t>
      </w:r>
      <w:r w:rsidR="00D05461" w:rsidRPr="00EB6D96">
        <w:rPr>
          <w:sz w:val="24"/>
          <w:szCs w:val="24"/>
        </w:rPr>
        <w:t xml:space="preserve"> </w:t>
      </w:r>
      <w:r w:rsidR="00D05461">
        <w:rPr>
          <w:sz w:val="24"/>
          <w:szCs w:val="24"/>
        </w:rPr>
        <w:t>2</w:t>
      </w:r>
      <w:r w:rsidR="00D05461" w:rsidRPr="00EB6D96">
        <w:rPr>
          <w:sz w:val="24"/>
          <w:szCs w:val="24"/>
        </w:rPr>
        <w:t xml:space="preserve"> </w:t>
      </w:r>
      <w:r w:rsidR="00D05461">
        <w:rPr>
          <w:sz w:val="24"/>
          <w:szCs w:val="24"/>
        </w:rPr>
        <w:t>(продолжение)</w:t>
      </w:r>
      <w:r w:rsidR="00D05461" w:rsidRPr="005A307F">
        <w:rPr>
          <w:sz w:val="24"/>
          <w:szCs w:val="24"/>
        </w:rPr>
        <w:t xml:space="preserve"> </w:t>
      </w:r>
      <w:r w:rsidR="00D05461" w:rsidRPr="004F1794">
        <w:rPr>
          <w:sz w:val="24"/>
          <w:szCs w:val="24"/>
        </w:rPr>
        <w:t>изложить в новой редакции</w:t>
      </w:r>
      <w:r w:rsidR="00D05461">
        <w:rPr>
          <w:sz w:val="24"/>
          <w:szCs w:val="24"/>
        </w:rPr>
        <w:t>:</w:t>
      </w:r>
    </w:p>
    <w:p w:rsidR="00D05461" w:rsidRDefault="00D05461" w:rsidP="002E1237">
      <w:pPr>
        <w:autoSpaceDE w:val="0"/>
        <w:autoSpaceDN w:val="0"/>
        <w:adjustRightInd w:val="0"/>
        <w:ind w:left="142" w:firstLine="1287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9"/>
        <w:tblW w:w="14459" w:type="dxa"/>
        <w:tblInd w:w="250" w:type="dxa"/>
        <w:tblLook w:val="04A0"/>
      </w:tblPr>
      <w:tblGrid>
        <w:gridCol w:w="1849"/>
        <w:gridCol w:w="1783"/>
        <w:gridCol w:w="1067"/>
        <w:gridCol w:w="1067"/>
        <w:gridCol w:w="1068"/>
        <w:gridCol w:w="1068"/>
        <w:gridCol w:w="1068"/>
        <w:gridCol w:w="1068"/>
        <w:gridCol w:w="1068"/>
        <w:gridCol w:w="1041"/>
        <w:gridCol w:w="1068"/>
        <w:gridCol w:w="1244"/>
      </w:tblGrid>
      <w:tr w:rsidR="00BE7403" w:rsidTr="00BE7403">
        <w:tc>
          <w:tcPr>
            <w:tcW w:w="1849" w:type="dxa"/>
            <w:vMerge w:val="restart"/>
          </w:tcPr>
          <w:p w:rsidR="00BE7403" w:rsidRPr="000B53EE" w:rsidRDefault="00BE7403" w:rsidP="00BE7403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1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83" w:type="dxa"/>
          </w:tcPr>
          <w:p w:rsidR="00BE7403" w:rsidRPr="009A0197" w:rsidRDefault="00BE7403" w:rsidP="00BE7403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067" w:type="dxa"/>
          </w:tcPr>
          <w:p w:rsidR="00BE7403" w:rsidRPr="004B05EA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460 849,1</w:t>
            </w:r>
          </w:p>
        </w:tc>
        <w:tc>
          <w:tcPr>
            <w:tcW w:w="1067" w:type="dxa"/>
          </w:tcPr>
          <w:p w:rsidR="00BE7403" w:rsidRPr="00834312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464 988,6</w:t>
            </w:r>
          </w:p>
        </w:tc>
        <w:tc>
          <w:tcPr>
            <w:tcW w:w="1068" w:type="dxa"/>
          </w:tcPr>
          <w:p w:rsidR="00BE7403" w:rsidRPr="009A0197" w:rsidRDefault="00E6412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452 522,0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418 294,8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423 231,9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  <w:tc>
          <w:tcPr>
            <w:tcW w:w="1041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  <w:tc>
          <w:tcPr>
            <w:tcW w:w="1244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</w:tr>
      <w:tr w:rsidR="00BE7403" w:rsidTr="00BE7403">
        <w:tc>
          <w:tcPr>
            <w:tcW w:w="1849" w:type="dxa"/>
            <w:vMerge/>
          </w:tcPr>
          <w:p w:rsidR="00BE7403" w:rsidRPr="009A0197" w:rsidRDefault="00BE7403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783" w:type="dxa"/>
          </w:tcPr>
          <w:p w:rsidR="00BE7403" w:rsidRPr="009A0197" w:rsidRDefault="00BE7403" w:rsidP="005D0BCC">
            <w:pPr>
              <w:autoSpaceDE w:val="0"/>
              <w:autoSpaceDN w:val="0"/>
              <w:adjustRightInd w:val="0"/>
              <w:ind w:left="142"/>
            </w:pPr>
            <w:r w:rsidRPr="009A0197">
              <w:t xml:space="preserve">Федеральный бюджет </w:t>
            </w:r>
          </w:p>
        </w:tc>
        <w:tc>
          <w:tcPr>
            <w:tcW w:w="1067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067" w:type="dxa"/>
          </w:tcPr>
          <w:p w:rsidR="00BE7403" w:rsidRPr="00834312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312"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5 410,1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5 336,3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5 905,7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41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244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BE7403" w:rsidTr="00BE7403">
        <w:tc>
          <w:tcPr>
            <w:tcW w:w="1849" w:type="dxa"/>
            <w:vMerge/>
          </w:tcPr>
          <w:p w:rsidR="00BE7403" w:rsidRPr="009A0197" w:rsidRDefault="00BE7403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783" w:type="dxa"/>
          </w:tcPr>
          <w:p w:rsidR="00BE7403" w:rsidRPr="009A0197" w:rsidRDefault="00BE7403" w:rsidP="005D0BCC">
            <w:pPr>
              <w:autoSpaceDE w:val="0"/>
              <w:autoSpaceDN w:val="0"/>
              <w:adjustRightInd w:val="0"/>
              <w:ind w:left="142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67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1067" w:type="dxa"/>
          </w:tcPr>
          <w:p w:rsidR="00BE7403" w:rsidRPr="00834312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98 156,9</w:t>
            </w:r>
          </w:p>
        </w:tc>
        <w:tc>
          <w:tcPr>
            <w:tcW w:w="1068" w:type="dxa"/>
          </w:tcPr>
          <w:p w:rsidR="00BE7403" w:rsidRPr="009A0197" w:rsidRDefault="00E6412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14 139,9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13 134,8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12 491,4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041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244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</w:tr>
      <w:tr w:rsidR="00BE7403" w:rsidTr="00BE7403">
        <w:tc>
          <w:tcPr>
            <w:tcW w:w="1849" w:type="dxa"/>
            <w:vMerge/>
          </w:tcPr>
          <w:p w:rsidR="00BE7403" w:rsidRPr="009A0197" w:rsidRDefault="00BE7403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783" w:type="dxa"/>
          </w:tcPr>
          <w:p w:rsidR="00BE7403" w:rsidRPr="009A0197" w:rsidRDefault="00BE7403" w:rsidP="005D0BCC">
            <w:pPr>
              <w:autoSpaceDE w:val="0"/>
              <w:autoSpaceDN w:val="0"/>
              <w:adjustRightInd w:val="0"/>
              <w:ind w:left="142"/>
            </w:pPr>
            <w:r w:rsidRPr="00607F7E">
              <w:t>Местный бюджет</w:t>
            </w:r>
          </w:p>
        </w:tc>
        <w:tc>
          <w:tcPr>
            <w:tcW w:w="1067" w:type="dxa"/>
          </w:tcPr>
          <w:p w:rsidR="00BE7403" w:rsidRPr="004B05EA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357 324,2</w:t>
            </w:r>
          </w:p>
        </w:tc>
        <w:tc>
          <w:tcPr>
            <w:tcW w:w="1067" w:type="dxa"/>
          </w:tcPr>
          <w:p w:rsidR="00BE7403" w:rsidRPr="00834312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361 862,0</w:t>
            </w:r>
          </w:p>
        </w:tc>
        <w:tc>
          <w:tcPr>
            <w:tcW w:w="1068" w:type="dxa"/>
          </w:tcPr>
          <w:p w:rsidR="00BE7403" w:rsidRPr="009A0197" w:rsidRDefault="00E6412A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432 972,0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399 823,7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404 834,8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041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325487,0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244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</w:tr>
      <w:tr w:rsidR="00BE7403" w:rsidTr="00BE7403">
        <w:tc>
          <w:tcPr>
            <w:tcW w:w="1849" w:type="dxa"/>
            <w:vMerge/>
          </w:tcPr>
          <w:p w:rsidR="00BE7403" w:rsidRPr="009A0197" w:rsidRDefault="00BE7403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783" w:type="dxa"/>
          </w:tcPr>
          <w:p w:rsidR="00BE7403" w:rsidRPr="009A0197" w:rsidRDefault="00BE7403" w:rsidP="005D0BCC">
            <w:pPr>
              <w:autoSpaceDE w:val="0"/>
              <w:autoSpaceDN w:val="0"/>
              <w:adjustRightInd w:val="0"/>
              <w:ind w:left="142"/>
            </w:pPr>
            <w:r w:rsidRPr="00C72779">
              <w:t>Иные источники финансирования</w:t>
            </w:r>
          </w:p>
        </w:tc>
        <w:tc>
          <w:tcPr>
            <w:tcW w:w="1067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7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1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4" w:type="dxa"/>
          </w:tcPr>
          <w:p w:rsidR="00BE7403" w:rsidRPr="009A0197" w:rsidRDefault="00BE7403" w:rsidP="00BE740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D05461" w:rsidRDefault="00D05461" w:rsidP="002E1237">
      <w:pPr>
        <w:pStyle w:val="ConsPlusNormal"/>
        <w:widowControl/>
        <w:tabs>
          <w:tab w:val="left" w:pos="2835"/>
          <w:tab w:val="left" w:pos="2977"/>
        </w:tabs>
        <w:ind w:left="142" w:firstLine="12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251060" w:rsidRDefault="00AC04EB" w:rsidP="00AC04EB">
      <w:pPr>
        <w:autoSpaceDE w:val="0"/>
        <w:autoSpaceDN w:val="0"/>
        <w:adjustRightInd w:val="0"/>
        <w:ind w:left="72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51060" w:rsidRPr="00155588">
        <w:rPr>
          <w:sz w:val="24"/>
          <w:szCs w:val="24"/>
        </w:rPr>
        <w:t xml:space="preserve">Строки  </w:t>
      </w:r>
      <w:r w:rsidR="002E1237">
        <w:rPr>
          <w:sz w:val="24"/>
          <w:szCs w:val="24"/>
        </w:rPr>
        <w:t>«</w:t>
      </w:r>
      <w:r w:rsidR="00251060" w:rsidRPr="00155588">
        <w:rPr>
          <w:sz w:val="24"/>
          <w:szCs w:val="24"/>
        </w:rPr>
        <w:t>Всего по муниципальной программе</w:t>
      </w:r>
      <w:proofErr w:type="gramStart"/>
      <w:r w:rsidR="005A374E">
        <w:rPr>
          <w:sz w:val="24"/>
          <w:szCs w:val="24"/>
        </w:rPr>
        <w:t>:</w:t>
      </w:r>
      <w:r w:rsidR="002E1237">
        <w:rPr>
          <w:sz w:val="24"/>
          <w:szCs w:val="24"/>
        </w:rPr>
        <w:t>»</w:t>
      </w:r>
      <w:proofErr w:type="gramEnd"/>
      <w:r w:rsidR="00251060" w:rsidRPr="00155588">
        <w:rPr>
          <w:sz w:val="24"/>
          <w:szCs w:val="24"/>
        </w:rPr>
        <w:t xml:space="preserve">, </w:t>
      </w:r>
      <w:r w:rsidR="002E1237">
        <w:rPr>
          <w:sz w:val="24"/>
          <w:szCs w:val="24"/>
        </w:rPr>
        <w:t>«</w:t>
      </w:r>
      <w:r w:rsidR="00251060" w:rsidRPr="00155588">
        <w:rPr>
          <w:sz w:val="24"/>
          <w:szCs w:val="24"/>
        </w:rPr>
        <w:t>Инвестиции в объекты муниципальной собственности</w:t>
      </w:r>
      <w:r w:rsidR="005D0BCC">
        <w:rPr>
          <w:sz w:val="24"/>
          <w:szCs w:val="24"/>
        </w:rPr>
        <w:t>»</w:t>
      </w:r>
      <w:r w:rsidR="00251060" w:rsidRPr="00155588">
        <w:rPr>
          <w:sz w:val="24"/>
          <w:szCs w:val="24"/>
        </w:rPr>
        <w:t xml:space="preserve">,  </w:t>
      </w:r>
      <w:r w:rsidR="005D0BCC">
        <w:rPr>
          <w:sz w:val="24"/>
          <w:szCs w:val="24"/>
        </w:rPr>
        <w:t>«</w:t>
      </w:r>
      <w:r w:rsidR="00251060" w:rsidRPr="00155588">
        <w:rPr>
          <w:sz w:val="24"/>
          <w:szCs w:val="24"/>
        </w:rPr>
        <w:t>Прочие расходы</w:t>
      </w:r>
      <w:r w:rsidR="005D0BCC">
        <w:rPr>
          <w:sz w:val="24"/>
          <w:szCs w:val="24"/>
        </w:rPr>
        <w:t>», «В том числе:»,</w:t>
      </w:r>
      <w:r w:rsidR="00251060" w:rsidRPr="00155588">
        <w:rPr>
          <w:sz w:val="24"/>
          <w:szCs w:val="24"/>
        </w:rPr>
        <w:t xml:space="preserve"> </w:t>
      </w:r>
      <w:r w:rsidR="005D0BCC">
        <w:rPr>
          <w:sz w:val="24"/>
          <w:szCs w:val="24"/>
        </w:rPr>
        <w:t>«</w:t>
      </w:r>
      <w:r w:rsidR="00251060" w:rsidRPr="00155588">
        <w:rPr>
          <w:sz w:val="24"/>
          <w:szCs w:val="24"/>
        </w:rPr>
        <w:t>Ответственный исполнитель - сводно-аналитический отдел администрации города Урай</w:t>
      </w:r>
      <w:r w:rsidR="005D0BCC">
        <w:rPr>
          <w:sz w:val="24"/>
          <w:szCs w:val="24"/>
        </w:rPr>
        <w:t>»</w:t>
      </w:r>
      <w:r w:rsidR="00251060" w:rsidRPr="00155588">
        <w:rPr>
          <w:sz w:val="24"/>
          <w:szCs w:val="24"/>
        </w:rPr>
        <w:t xml:space="preserve">, </w:t>
      </w:r>
      <w:r w:rsidR="005D0BCC">
        <w:rPr>
          <w:sz w:val="24"/>
          <w:szCs w:val="24"/>
        </w:rPr>
        <w:lastRenderedPageBreak/>
        <w:t>«</w:t>
      </w:r>
      <w:r w:rsidR="00251060" w:rsidRPr="00155588">
        <w:rPr>
          <w:sz w:val="24"/>
          <w:szCs w:val="24"/>
        </w:rPr>
        <w:t>Соисполнитель 1 (Муниципальное казенное учреждение  «Управление материально-технического обеспечения города Урай»)</w:t>
      </w:r>
      <w:r w:rsidR="005D0BC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D0BCC">
        <w:rPr>
          <w:sz w:val="24"/>
          <w:szCs w:val="24"/>
        </w:rPr>
        <w:t>т</w:t>
      </w:r>
      <w:r w:rsidR="00251060" w:rsidRPr="00155588">
        <w:rPr>
          <w:sz w:val="24"/>
          <w:szCs w:val="24"/>
        </w:rPr>
        <w:t xml:space="preserve">аблицы 2 </w:t>
      </w:r>
      <w:r w:rsidR="00251060">
        <w:rPr>
          <w:sz w:val="24"/>
          <w:szCs w:val="24"/>
        </w:rPr>
        <w:t>(продолжение)</w:t>
      </w:r>
      <w:r w:rsidR="00251060" w:rsidRPr="005A307F">
        <w:rPr>
          <w:sz w:val="24"/>
          <w:szCs w:val="24"/>
        </w:rPr>
        <w:t xml:space="preserve"> </w:t>
      </w:r>
      <w:r w:rsidR="00251060" w:rsidRPr="00155588">
        <w:rPr>
          <w:sz w:val="24"/>
          <w:szCs w:val="24"/>
        </w:rPr>
        <w:t>изложить в новой редакции</w:t>
      </w:r>
      <w:r w:rsidR="00251060">
        <w:rPr>
          <w:sz w:val="24"/>
          <w:szCs w:val="24"/>
        </w:rPr>
        <w:t>:</w:t>
      </w:r>
    </w:p>
    <w:p w:rsidR="00251060" w:rsidRDefault="00251060" w:rsidP="00251060">
      <w:pPr>
        <w:autoSpaceDE w:val="0"/>
        <w:autoSpaceDN w:val="0"/>
        <w:adjustRightInd w:val="0"/>
        <w:ind w:firstLine="720"/>
        <w:outlineLvl w:val="2"/>
        <w:rPr>
          <w:sz w:val="24"/>
          <w:szCs w:val="24"/>
        </w:rPr>
      </w:pPr>
      <w:r w:rsidRPr="007046A4">
        <w:rPr>
          <w:sz w:val="24"/>
          <w:szCs w:val="24"/>
        </w:rPr>
        <w:t>«</w:t>
      </w:r>
    </w:p>
    <w:tbl>
      <w:tblPr>
        <w:tblStyle w:val="a9"/>
        <w:tblW w:w="14388" w:type="dxa"/>
        <w:tblInd w:w="250" w:type="dxa"/>
        <w:tblLayout w:type="fixed"/>
        <w:tblLook w:val="04A0"/>
      </w:tblPr>
      <w:tblGrid>
        <w:gridCol w:w="1985"/>
        <w:gridCol w:w="1559"/>
        <w:gridCol w:w="1134"/>
        <w:gridCol w:w="1134"/>
        <w:gridCol w:w="992"/>
        <w:gridCol w:w="1134"/>
        <w:gridCol w:w="992"/>
        <w:gridCol w:w="1134"/>
        <w:gridCol w:w="1134"/>
        <w:gridCol w:w="976"/>
        <w:gridCol w:w="17"/>
        <w:gridCol w:w="1090"/>
        <w:gridCol w:w="1107"/>
      </w:tblGrid>
      <w:tr w:rsidR="00212B8E" w:rsidTr="006A6D62">
        <w:tc>
          <w:tcPr>
            <w:tcW w:w="1985" w:type="dxa"/>
            <w:vMerge w:val="restart"/>
          </w:tcPr>
          <w:p w:rsidR="00212B8E" w:rsidRPr="007765CD" w:rsidRDefault="00212B8E" w:rsidP="002510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559" w:type="dxa"/>
          </w:tcPr>
          <w:p w:rsidR="00212B8E" w:rsidRPr="007765CD" w:rsidRDefault="00212B8E" w:rsidP="00251060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34" w:type="dxa"/>
          </w:tcPr>
          <w:p w:rsidR="00212B8E" w:rsidRPr="007643E9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465 237,8</w:t>
            </w:r>
          </w:p>
        </w:tc>
        <w:tc>
          <w:tcPr>
            <w:tcW w:w="1134" w:type="dxa"/>
          </w:tcPr>
          <w:p w:rsidR="00212B8E" w:rsidRPr="00D80EE4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465 623,5</w:t>
            </w:r>
          </w:p>
        </w:tc>
        <w:tc>
          <w:tcPr>
            <w:tcW w:w="992" w:type="dxa"/>
          </w:tcPr>
          <w:p w:rsidR="00212B8E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453 267,3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419 040,1</w:t>
            </w:r>
          </w:p>
        </w:tc>
        <w:tc>
          <w:tcPr>
            <w:tcW w:w="992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423 977,2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993" w:type="dxa"/>
            <w:gridSpan w:val="2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1090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1107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</w:tr>
      <w:tr w:rsidR="00212B8E" w:rsidTr="006A6D62">
        <w:tc>
          <w:tcPr>
            <w:tcW w:w="1985" w:type="dxa"/>
            <w:vMerge/>
          </w:tcPr>
          <w:p w:rsidR="00212B8E" w:rsidRDefault="00212B8E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2B8E" w:rsidRPr="007765CD" w:rsidRDefault="00212B8E" w:rsidP="00251060">
            <w:pPr>
              <w:autoSpaceDE w:val="0"/>
              <w:autoSpaceDN w:val="0"/>
              <w:adjustRightInd w:val="0"/>
            </w:pPr>
            <w:r w:rsidRPr="007765CD">
              <w:t xml:space="preserve">Федеральный бюджет 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992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5 410,1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5 336,3</w:t>
            </w:r>
          </w:p>
        </w:tc>
        <w:tc>
          <w:tcPr>
            <w:tcW w:w="992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5 905,7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3" w:type="dxa"/>
            <w:gridSpan w:val="2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90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7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212B8E" w:rsidTr="006A6D62">
        <w:tc>
          <w:tcPr>
            <w:tcW w:w="1985" w:type="dxa"/>
            <w:vMerge/>
          </w:tcPr>
          <w:p w:rsidR="00212B8E" w:rsidRDefault="00212B8E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2B8E" w:rsidRPr="007765CD" w:rsidRDefault="00212B8E" w:rsidP="00251060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98 156,9</w:t>
            </w:r>
          </w:p>
        </w:tc>
        <w:tc>
          <w:tcPr>
            <w:tcW w:w="992" w:type="dxa"/>
          </w:tcPr>
          <w:p w:rsidR="00212B8E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14 139,9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13 134,8</w:t>
            </w:r>
          </w:p>
        </w:tc>
        <w:tc>
          <w:tcPr>
            <w:tcW w:w="992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12 491,4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993" w:type="dxa"/>
            <w:gridSpan w:val="2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090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107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</w:tr>
      <w:tr w:rsidR="00212B8E" w:rsidTr="006A6D62">
        <w:tc>
          <w:tcPr>
            <w:tcW w:w="1985" w:type="dxa"/>
            <w:vMerge/>
          </w:tcPr>
          <w:p w:rsidR="00212B8E" w:rsidRDefault="00212B8E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2B8E" w:rsidRPr="007765CD" w:rsidRDefault="00212B8E" w:rsidP="00251060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34" w:type="dxa"/>
          </w:tcPr>
          <w:p w:rsidR="00212B8E" w:rsidRPr="007643E9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361 712,9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362 496,6</w:t>
            </w:r>
          </w:p>
        </w:tc>
        <w:tc>
          <w:tcPr>
            <w:tcW w:w="992" w:type="dxa"/>
          </w:tcPr>
          <w:p w:rsidR="00212B8E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433 717,3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400 569,0</w:t>
            </w:r>
          </w:p>
        </w:tc>
        <w:tc>
          <w:tcPr>
            <w:tcW w:w="992" w:type="dxa"/>
          </w:tcPr>
          <w:p w:rsidR="00212B8E" w:rsidRDefault="00212B8E" w:rsidP="007147B7">
            <w:pPr>
              <w:jc w:val="center"/>
            </w:pPr>
            <w:r>
              <w:t>405 580,1</w:t>
            </w:r>
          </w:p>
        </w:tc>
        <w:tc>
          <w:tcPr>
            <w:tcW w:w="1134" w:type="dxa"/>
          </w:tcPr>
          <w:p w:rsidR="00212B8E" w:rsidRDefault="00212B8E" w:rsidP="007147B7">
            <w:pPr>
              <w:jc w:val="center"/>
            </w:pPr>
            <w:r>
              <w:t>325 978,4</w:t>
            </w:r>
          </w:p>
        </w:tc>
        <w:tc>
          <w:tcPr>
            <w:tcW w:w="1134" w:type="dxa"/>
          </w:tcPr>
          <w:p w:rsidR="00212B8E" w:rsidRDefault="00212B8E" w:rsidP="007147B7">
            <w:pPr>
              <w:jc w:val="center"/>
            </w:pPr>
            <w:r>
              <w:t>325 978,4</w:t>
            </w:r>
          </w:p>
        </w:tc>
        <w:tc>
          <w:tcPr>
            <w:tcW w:w="993" w:type="dxa"/>
            <w:gridSpan w:val="2"/>
          </w:tcPr>
          <w:p w:rsidR="00212B8E" w:rsidRDefault="00212B8E" w:rsidP="007147B7">
            <w:pPr>
              <w:jc w:val="center"/>
            </w:pPr>
            <w:r>
              <w:t>325 978,4</w:t>
            </w:r>
          </w:p>
        </w:tc>
        <w:tc>
          <w:tcPr>
            <w:tcW w:w="1090" w:type="dxa"/>
          </w:tcPr>
          <w:p w:rsidR="00212B8E" w:rsidRDefault="00212B8E" w:rsidP="007147B7">
            <w:pPr>
              <w:jc w:val="center"/>
            </w:pPr>
            <w:r>
              <w:t>325 978,4</w:t>
            </w:r>
          </w:p>
        </w:tc>
        <w:tc>
          <w:tcPr>
            <w:tcW w:w="1107" w:type="dxa"/>
          </w:tcPr>
          <w:p w:rsidR="00212B8E" w:rsidRDefault="00212B8E" w:rsidP="007147B7">
            <w:pPr>
              <w:jc w:val="center"/>
            </w:pPr>
            <w:r>
              <w:t>325 978,4</w:t>
            </w:r>
          </w:p>
        </w:tc>
      </w:tr>
      <w:tr w:rsidR="00212B8E" w:rsidTr="006A6D62">
        <w:tc>
          <w:tcPr>
            <w:tcW w:w="1985" w:type="dxa"/>
            <w:vMerge/>
          </w:tcPr>
          <w:p w:rsidR="00212B8E" w:rsidRDefault="00212B8E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2B8E" w:rsidRPr="007765CD" w:rsidRDefault="00212B8E" w:rsidP="00251060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12B8E" w:rsidRPr="009A0197" w:rsidRDefault="00212B8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6A6D62">
        <w:tc>
          <w:tcPr>
            <w:tcW w:w="1985" w:type="dxa"/>
            <w:vMerge w:val="restart"/>
          </w:tcPr>
          <w:p w:rsidR="00251060" w:rsidRPr="007765CD" w:rsidRDefault="00251060" w:rsidP="002510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6A6D62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 xml:space="preserve">Федеральный бюджет 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6A6D62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6A6D62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6A6D62">
        <w:tc>
          <w:tcPr>
            <w:tcW w:w="1985" w:type="dxa"/>
            <w:vMerge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60" w:rsidRPr="007765CD" w:rsidRDefault="00251060" w:rsidP="00251060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251060" w:rsidRPr="009A0197" w:rsidRDefault="00251060" w:rsidP="002510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823F1" w:rsidTr="006A6D62">
        <w:tc>
          <w:tcPr>
            <w:tcW w:w="1985" w:type="dxa"/>
            <w:vMerge w:val="restart"/>
          </w:tcPr>
          <w:p w:rsidR="001823F1" w:rsidRPr="007765CD" w:rsidRDefault="001823F1" w:rsidP="002510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59" w:type="dxa"/>
          </w:tcPr>
          <w:p w:rsidR="001823F1" w:rsidRPr="007765CD" w:rsidRDefault="001823F1" w:rsidP="00251060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34" w:type="dxa"/>
          </w:tcPr>
          <w:p w:rsidR="001823F1" w:rsidRPr="007643E9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465 237,8</w:t>
            </w:r>
          </w:p>
        </w:tc>
        <w:tc>
          <w:tcPr>
            <w:tcW w:w="1134" w:type="dxa"/>
          </w:tcPr>
          <w:p w:rsidR="001823F1" w:rsidRPr="00D80EE4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465 623,5</w:t>
            </w:r>
          </w:p>
        </w:tc>
        <w:tc>
          <w:tcPr>
            <w:tcW w:w="992" w:type="dxa"/>
          </w:tcPr>
          <w:p w:rsidR="001823F1" w:rsidRPr="009A0197" w:rsidRDefault="001823F1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453 267,3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419 040,1</w:t>
            </w:r>
          </w:p>
        </w:tc>
        <w:tc>
          <w:tcPr>
            <w:tcW w:w="992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423 977,2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993" w:type="dxa"/>
            <w:gridSpan w:val="2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1090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1107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</w:tr>
      <w:tr w:rsidR="001823F1" w:rsidTr="006A6D62">
        <w:tc>
          <w:tcPr>
            <w:tcW w:w="1985" w:type="dxa"/>
            <w:vMerge/>
          </w:tcPr>
          <w:p w:rsidR="001823F1" w:rsidRDefault="001823F1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3F1" w:rsidRPr="009A0197" w:rsidRDefault="001823F1" w:rsidP="00251060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992" w:type="dxa"/>
          </w:tcPr>
          <w:p w:rsidR="001823F1" w:rsidRPr="009A0197" w:rsidRDefault="001823F1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5 410,1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5 336,3</w:t>
            </w:r>
          </w:p>
        </w:tc>
        <w:tc>
          <w:tcPr>
            <w:tcW w:w="992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5 905,7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3" w:type="dxa"/>
            <w:gridSpan w:val="2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90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7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1823F1" w:rsidTr="006A6D62">
        <w:tc>
          <w:tcPr>
            <w:tcW w:w="1985" w:type="dxa"/>
            <w:vMerge/>
          </w:tcPr>
          <w:p w:rsidR="001823F1" w:rsidRDefault="001823F1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3F1" w:rsidRPr="009A0197" w:rsidRDefault="001823F1" w:rsidP="0025106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98 156,9</w:t>
            </w:r>
          </w:p>
        </w:tc>
        <w:tc>
          <w:tcPr>
            <w:tcW w:w="992" w:type="dxa"/>
          </w:tcPr>
          <w:p w:rsidR="001823F1" w:rsidRPr="009A0197" w:rsidRDefault="001823F1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14 139,9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13 134,8</w:t>
            </w:r>
          </w:p>
        </w:tc>
        <w:tc>
          <w:tcPr>
            <w:tcW w:w="992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12 491,4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993" w:type="dxa"/>
            <w:gridSpan w:val="2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090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107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</w:tr>
      <w:tr w:rsidR="001823F1" w:rsidTr="006A6D62">
        <w:tc>
          <w:tcPr>
            <w:tcW w:w="1985" w:type="dxa"/>
            <w:vMerge/>
          </w:tcPr>
          <w:p w:rsidR="001823F1" w:rsidRDefault="001823F1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3F1" w:rsidRPr="009A0197" w:rsidRDefault="001823F1" w:rsidP="0025106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</w:tcPr>
          <w:p w:rsidR="001823F1" w:rsidRPr="007643E9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361 712,9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362 496,6</w:t>
            </w:r>
          </w:p>
        </w:tc>
        <w:tc>
          <w:tcPr>
            <w:tcW w:w="992" w:type="dxa"/>
          </w:tcPr>
          <w:p w:rsidR="001823F1" w:rsidRPr="009A0197" w:rsidRDefault="001823F1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433 717,3</w:t>
            </w:r>
          </w:p>
        </w:tc>
        <w:tc>
          <w:tcPr>
            <w:tcW w:w="1134" w:type="dxa"/>
          </w:tcPr>
          <w:p w:rsidR="001823F1" w:rsidRPr="009A0197" w:rsidRDefault="001823F1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400 569,0</w:t>
            </w:r>
          </w:p>
        </w:tc>
        <w:tc>
          <w:tcPr>
            <w:tcW w:w="992" w:type="dxa"/>
          </w:tcPr>
          <w:p w:rsidR="001823F1" w:rsidRDefault="001823F1" w:rsidP="007147B7">
            <w:pPr>
              <w:jc w:val="center"/>
            </w:pPr>
            <w:r>
              <w:t>405 580,1</w:t>
            </w:r>
          </w:p>
        </w:tc>
        <w:tc>
          <w:tcPr>
            <w:tcW w:w="1134" w:type="dxa"/>
          </w:tcPr>
          <w:p w:rsidR="001823F1" w:rsidRDefault="001823F1" w:rsidP="007147B7">
            <w:pPr>
              <w:jc w:val="center"/>
            </w:pPr>
            <w:r>
              <w:t>325 978,4</w:t>
            </w:r>
          </w:p>
        </w:tc>
        <w:tc>
          <w:tcPr>
            <w:tcW w:w="1134" w:type="dxa"/>
          </w:tcPr>
          <w:p w:rsidR="001823F1" w:rsidRDefault="001823F1" w:rsidP="007147B7">
            <w:pPr>
              <w:jc w:val="center"/>
            </w:pPr>
            <w:r>
              <w:t>325 978,4</w:t>
            </w:r>
          </w:p>
        </w:tc>
        <w:tc>
          <w:tcPr>
            <w:tcW w:w="993" w:type="dxa"/>
            <w:gridSpan w:val="2"/>
          </w:tcPr>
          <w:p w:rsidR="001823F1" w:rsidRDefault="001823F1" w:rsidP="007147B7">
            <w:pPr>
              <w:jc w:val="center"/>
            </w:pPr>
            <w:r>
              <w:t>325 978,4</w:t>
            </w:r>
          </w:p>
        </w:tc>
        <w:tc>
          <w:tcPr>
            <w:tcW w:w="1090" w:type="dxa"/>
          </w:tcPr>
          <w:p w:rsidR="001823F1" w:rsidRDefault="001823F1" w:rsidP="007147B7">
            <w:pPr>
              <w:jc w:val="center"/>
            </w:pPr>
            <w:r>
              <w:t>325 978,4</w:t>
            </w:r>
          </w:p>
        </w:tc>
        <w:tc>
          <w:tcPr>
            <w:tcW w:w="1107" w:type="dxa"/>
          </w:tcPr>
          <w:p w:rsidR="001823F1" w:rsidRDefault="001823F1" w:rsidP="007147B7">
            <w:pPr>
              <w:jc w:val="center"/>
            </w:pPr>
            <w:r>
              <w:t>325 978,4</w:t>
            </w:r>
          </w:p>
        </w:tc>
      </w:tr>
      <w:tr w:rsidR="00F0048D" w:rsidTr="006A6D62">
        <w:tc>
          <w:tcPr>
            <w:tcW w:w="1985" w:type="dxa"/>
            <w:vMerge/>
          </w:tcPr>
          <w:p w:rsidR="00F0048D" w:rsidRDefault="00F0048D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48D" w:rsidRPr="009A0197" w:rsidRDefault="00F0048D" w:rsidP="00251060">
            <w:pPr>
              <w:autoSpaceDE w:val="0"/>
              <w:autoSpaceDN w:val="0"/>
              <w:adjustRightInd w:val="0"/>
            </w:pPr>
            <w:r w:rsidRPr="00C72779">
              <w:t xml:space="preserve">Иные источники </w:t>
            </w:r>
            <w:r w:rsidRPr="00C72779">
              <w:lastRenderedPageBreak/>
              <w:t>финансирования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0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</w:tcPr>
          <w:p w:rsidR="00F0048D" w:rsidRPr="009A0197" w:rsidRDefault="00F0048D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1060" w:rsidTr="006A6D62">
        <w:tc>
          <w:tcPr>
            <w:tcW w:w="14388" w:type="dxa"/>
            <w:gridSpan w:val="13"/>
          </w:tcPr>
          <w:p w:rsidR="00251060" w:rsidRDefault="00251060" w:rsidP="0025106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lastRenderedPageBreak/>
              <w:t>В том числе:</w:t>
            </w:r>
          </w:p>
        </w:tc>
      </w:tr>
      <w:tr w:rsidR="00540760" w:rsidTr="006A6D62">
        <w:tc>
          <w:tcPr>
            <w:tcW w:w="1985" w:type="dxa"/>
            <w:vMerge w:val="restart"/>
          </w:tcPr>
          <w:p w:rsidR="00540760" w:rsidRDefault="00540760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57AE4">
              <w:t>Ответственный исполнитель - сводно-аналитический отдел администрации города Урай</w:t>
            </w:r>
          </w:p>
        </w:tc>
        <w:tc>
          <w:tcPr>
            <w:tcW w:w="1559" w:type="dxa"/>
          </w:tcPr>
          <w:p w:rsidR="00540760" w:rsidRPr="00E950FF" w:rsidRDefault="00540760" w:rsidP="00C466F2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34" w:type="dxa"/>
          </w:tcPr>
          <w:p w:rsidR="00540760" w:rsidRPr="009A0197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253 517,5</w:t>
            </w:r>
          </w:p>
        </w:tc>
        <w:tc>
          <w:tcPr>
            <w:tcW w:w="1134" w:type="dxa"/>
          </w:tcPr>
          <w:p w:rsidR="00540760" w:rsidRPr="009A0197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248 314,2</w:t>
            </w:r>
          </w:p>
        </w:tc>
        <w:tc>
          <w:tcPr>
            <w:tcW w:w="992" w:type="dxa"/>
          </w:tcPr>
          <w:p w:rsidR="00540760" w:rsidRDefault="00893BBC" w:rsidP="007147B7">
            <w:pPr>
              <w:jc w:val="center"/>
            </w:pPr>
            <w:r>
              <w:t>287 305,7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258 699,1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>
              <w:t>262 320,1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202 265,8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202 265,8</w:t>
            </w:r>
          </w:p>
        </w:tc>
        <w:tc>
          <w:tcPr>
            <w:tcW w:w="976" w:type="dxa"/>
          </w:tcPr>
          <w:p w:rsidR="00540760" w:rsidRDefault="00540760" w:rsidP="007147B7">
            <w:pPr>
              <w:jc w:val="center"/>
            </w:pPr>
            <w:r>
              <w:t>202 265,8</w:t>
            </w:r>
          </w:p>
        </w:tc>
        <w:tc>
          <w:tcPr>
            <w:tcW w:w="1107" w:type="dxa"/>
            <w:gridSpan w:val="2"/>
          </w:tcPr>
          <w:p w:rsidR="00540760" w:rsidRDefault="00540760" w:rsidP="007147B7">
            <w:pPr>
              <w:jc w:val="center"/>
            </w:pPr>
            <w:r>
              <w:t>202 265,8</w:t>
            </w:r>
          </w:p>
        </w:tc>
        <w:tc>
          <w:tcPr>
            <w:tcW w:w="1107" w:type="dxa"/>
          </w:tcPr>
          <w:p w:rsidR="00540760" w:rsidRDefault="00540760" w:rsidP="007147B7">
            <w:pPr>
              <w:jc w:val="center"/>
            </w:pPr>
            <w:r>
              <w:t>202 265,8</w:t>
            </w:r>
          </w:p>
        </w:tc>
      </w:tr>
      <w:tr w:rsidR="00540760" w:rsidTr="006A6D62">
        <w:tc>
          <w:tcPr>
            <w:tcW w:w="1985" w:type="dxa"/>
            <w:vMerge/>
          </w:tcPr>
          <w:p w:rsidR="00540760" w:rsidRDefault="00540760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0760" w:rsidRPr="00E950FF" w:rsidRDefault="00540760" w:rsidP="00C466F2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34" w:type="dxa"/>
          </w:tcPr>
          <w:p w:rsidR="00540760" w:rsidRPr="00DD2770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134" w:type="dxa"/>
          </w:tcPr>
          <w:p w:rsidR="00540760" w:rsidRPr="009A0197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>
              <w:t>5 410,1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5 336,3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>
              <w:t>5 905,7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 w:rsidRPr="003C741A">
              <w:t>4 953,0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 w:rsidRPr="003C741A">
              <w:t>4 953,0</w:t>
            </w:r>
          </w:p>
        </w:tc>
        <w:tc>
          <w:tcPr>
            <w:tcW w:w="976" w:type="dxa"/>
          </w:tcPr>
          <w:p w:rsidR="00540760" w:rsidRDefault="00540760" w:rsidP="007147B7">
            <w:pPr>
              <w:jc w:val="center"/>
            </w:pPr>
            <w:r w:rsidRPr="003C741A">
              <w:t>4 953,0</w:t>
            </w:r>
          </w:p>
        </w:tc>
        <w:tc>
          <w:tcPr>
            <w:tcW w:w="1107" w:type="dxa"/>
            <w:gridSpan w:val="2"/>
          </w:tcPr>
          <w:p w:rsidR="00540760" w:rsidRDefault="00540760" w:rsidP="007147B7">
            <w:pPr>
              <w:jc w:val="center"/>
            </w:pPr>
            <w:r w:rsidRPr="003C741A">
              <w:t>4 953,0</w:t>
            </w:r>
          </w:p>
        </w:tc>
        <w:tc>
          <w:tcPr>
            <w:tcW w:w="1107" w:type="dxa"/>
          </w:tcPr>
          <w:p w:rsidR="00540760" w:rsidRDefault="00540760" w:rsidP="007147B7">
            <w:pPr>
              <w:jc w:val="center"/>
            </w:pPr>
            <w:r w:rsidRPr="003C741A">
              <w:t>4 953,0</w:t>
            </w:r>
          </w:p>
        </w:tc>
      </w:tr>
      <w:tr w:rsidR="00540760" w:rsidTr="006A6D62">
        <w:tc>
          <w:tcPr>
            <w:tcW w:w="1985" w:type="dxa"/>
            <w:vMerge/>
          </w:tcPr>
          <w:p w:rsidR="00540760" w:rsidRDefault="00540760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0760" w:rsidRPr="00E950FF" w:rsidRDefault="00540760" w:rsidP="00C466F2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34" w:type="dxa"/>
          </w:tcPr>
          <w:p w:rsidR="00540760" w:rsidRPr="009A0197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23 587,6</w:t>
            </w:r>
          </w:p>
        </w:tc>
        <w:tc>
          <w:tcPr>
            <w:tcW w:w="1134" w:type="dxa"/>
          </w:tcPr>
          <w:p w:rsidR="00540760" w:rsidRPr="009A0197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25 266,3</w:t>
            </w:r>
          </w:p>
        </w:tc>
        <w:tc>
          <w:tcPr>
            <w:tcW w:w="992" w:type="dxa"/>
          </w:tcPr>
          <w:p w:rsidR="00540760" w:rsidRDefault="00893BBC" w:rsidP="007147B7">
            <w:pPr>
              <w:jc w:val="center"/>
            </w:pPr>
            <w:r>
              <w:t>8 197,0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6 861,3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>
              <w:t>6 424,6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1 426,5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1 426,5</w:t>
            </w:r>
          </w:p>
        </w:tc>
        <w:tc>
          <w:tcPr>
            <w:tcW w:w="976" w:type="dxa"/>
          </w:tcPr>
          <w:p w:rsidR="00540760" w:rsidRDefault="00540760" w:rsidP="007147B7">
            <w:pPr>
              <w:jc w:val="center"/>
            </w:pPr>
            <w:r>
              <w:t>1 426,5</w:t>
            </w:r>
          </w:p>
        </w:tc>
        <w:tc>
          <w:tcPr>
            <w:tcW w:w="1107" w:type="dxa"/>
            <w:gridSpan w:val="2"/>
          </w:tcPr>
          <w:p w:rsidR="00540760" w:rsidRDefault="00540760" w:rsidP="007147B7">
            <w:pPr>
              <w:jc w:val="center"/>
            </w:pPr>
            <w:r>
              <w:t>1 426,5</w:t>
            </w:r>
          </w:p>
        </w:tc>
        <w:tc>
          <w:tcPr>
            <w:tcW w:w="1107" w:type="dxa"/>
          </w:tcPr>
          <w:p w:rsidR="00540760" w:rsidRDefault="00540760" w:rsidP="007147B7">
            <w:pPr>
              <w:jc w:val="center"/>
            </w:pPr>
            <w:r>
              <w:t>1 426,5</w:t>
            </w:r>
          </w:p>
        </w:tc>
      </w:tr>
      <w:tr w:rsidR="00540760" w:rsidTr="006A6D62">
        <w:tc>
          <w:tcPr>
            <w:tcW w:w="1985" w:type="dxa"/>
            <w:vMerge/>
          </w:tcPr>
          <w:p w:rsidR="00540760" w:rsidRDefault="00540760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0760" w:rsidRPr="00E950FF" w:rsidRDefault="00540760" w:rsidP="00C466F2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34" w:type="dxa"/>
          </w:tcPr>
          <w:p w:rsidR="00540760" w:rsidRPr="009A0197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223 729,5</w:t>
            </w:r>
          </w:p>
        </w:tc>
        <w:tc>
          <w:tcPr>
            <w:tcW w:w="1134" w:type="dxa"/>
          </w:tcPr>
          <w:p w:rsidR="00540760" w:rsidRPr="009A0197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218 078,2</w:t>
            </w:r>
          </w:p>
        </w:tc>
        <w:tc>
          <w:tcPr>
            <w:tcW w:w="992" w:type="dxa"/>
          </w:tcPr>
          <w:p w:rsidR="00540760" w:rsidRDefault="00893BBC" w:rsidP="007147B7">
            <w:pPr>
              <w:jc w:val="center"/>
            </w:pPr>
            <w:r>
              <w:t>273 698,6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246 501,5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>
              <w:t>249 989,8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195 886,3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>
              <w:t>195 886,3</w:t>
            </w:r>
          </w:p>
        </w:tc>
        <w:tc>
          <w:tcPr>
            <w:tcW w:w="976" w:type="dxa"/>
          </w:tcPr>
          <w:p w:rsidR="00540760" w:rsidRDefault="00540760" w:rsidP="007147B7">
            <w:pPr>
              <w:jc w:val="center"/>
            </w:pPr>
            <w:r>
              <w:t>195 886,3</w:t>
            </w:r>
          </w:p>
        </w:tc>
        <w:tc>
          <w:tcPr>
            <w:tcW w:w="1107" w:type="dxa"/>
            <w:gridSpan w:val="2"/>
          </w:tcPr>
          <w:p w:rsidR="00540760" w:rsidRDefault="00540760" w:rsidP="007147B7">
            <w:pPr>
              <w:jc w:val="center"/>
            </w:pPr>
            <w:r>
              <w:t>195 886,3</w:t>
            </w:r>
          </w:p>
        </w:tc>
        <w:tc>
          <w:tcPr>
            <w:tcW w:w="1107" w:type="dxa"/>
          </w:tcPr>
          <w:p w:rsidR="00540760" w:rsidRDefault="00540760" w:rsidP="007147B7">
            <w:pPr>
              <w:jc w:val="center"/>
            </w:pPr>
            <w:r>
              <w:t>195 886,3</w:t>
            </w:r>
          </w:p>
        </w:tc>
      </w:tr>
      <w:tr w:rsidR="00540760" w:rsidTr="006A6D62">
        <w:tc>
          <w:tcPr>
            <w:tcW w:w="1985" w:type="dxa"/>
            <w:vMerge/>
          </w:tcPr>
          <w:p w:rsidR="00540760" w:rsidRDefault="00540760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0760" w:rsidRPr="00E950FF" w:rsidRDefault="00540760" w:rsidP="00C466F2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34" w:type="dxa"/>
          </w:tcPr>
          <w:p w:rsidR="00540760" w:rsidRDefault="00540760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976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  <w:gridSpan w:val="2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</w:tcPr>
          <w:p w:rsidR="00540760" w:rsidRDefault="00540760" w:rsidP="007147B7">
            <w:pPr>
              <w:jc w:val="center"/>
            </w:pPr>
            <w:r w:rsidRPr="00AE41E0">
              <w:t>0,0</w:t>
            </w:r>
          </w:p>
        </w:tc>
      </w:tr>
      <w:tr w:rsidR="007C2FCE" w:rsidTr="006A6D62">
        <w:tc>
          <w:tcPr>
            <w:tcW w:w="1985" w:type="dxa"/>
            <w:vMerge w:val="restart"/>
          </w:tcPr>
          <w:p w:rsidR="007C2FCE" w:rsidRPr="005714DA" w:rsidRDefault="007C2FCE" w:rsidP="00C466F2">
            <w:pPr>
              <w:autoSpaceDE w:val="0"/>
              <w:autoSpaceDN w:val="0"/>
              <w:adjustRightInd w:val="0"/>
            </w:pPr>
            <w:r w:rsidRPr="005714DA">
              <w:t xml:space="preserve">Соисполнитель </w:t>
            </w:r>
            <w:r>
              <w:t>1 (М</w:t>
            </w:r>
            <w:r w:rsidRPr="005714DA">
              <w:t>униципальное казенное учреждение «Управление материально-технического обеспечения города Урай»</w:t>
            </w:r>
            <w:r>
              <w:t>)</w:t>
            </w:r>
          </w:p>
          <w:p w:rsidR="007C2FCE" w:rsidRDefault="007C2FCE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2FCE" w:rsidRPr="00DA291B" w:rsidRDefault="007C2FCE" w:rsidP="00C466F2">
            <w:pPr>
              <w:autoSpaceDE w:val="0"/>
              <w:autoSpaceDN w:val="0"/>
              <w:adjustRightInd w:val="0"/>
            </w:pPr>
            <w:r w:rsidRPr="00DA291B">
              <w:t>Всего:</w:t>
            </w:r>
          </w:p>
        </w:tc>
        <w:tc>
          <w:tcPr>
            <w:tcW w:w="1134" w:type="dxa"/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92 980,8</w:t>
            </w:r>
          </w:p>
        </w:tc>
        <w:tc>
          <w:tcPr>
            <w:tcW w:w="1134" w:type="dxa"/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98 202,9</w:t>
            </w:r>
          </w:p>
        </w:tc>
        <w:tc>
          <w:tcPr>
            <w:tcW w:w="992" w:type="dxa"/>
          </w:tcPr>
          <w:p w:rsidR="007C2FCE" w:rsidRDefault="00893BBC" w:rsidP="007147B7">
            <w:pPr>
              <w:jc w:val="center"/>
            </w:pPr>
            <w:r>
              <w:t>107 737,3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>
              <w:t>102 312,1</w:t>
            </w:r>
          </w:p>
        </w:tc>
        <w:tc>
          <w:tcPr>
            <w:tcW w:w="992" w:type="dxa"/>
          </w:tcPr>
          <w:p w:rsidR="007C2FCE" w:rsidRDefault="007C2FCE" w:rsidP="007147B7">
            <w:pPr>
              <w:jc w:val="center"/>
            </w:pPr>
            <w:r>
              <w:t>103 151,8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891192">
              <w:t>87 964,9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891192">
              <w:t>87 964,9</w:t>
            </w:r>
          </w:p>
        </w:tc>
        <w:tc>
          <w:tcPr>
            <w:tcW w:w="976" w:type="dxa"/>
          </w:tcPr>
          <w:p w:rsidR="007C2FCE" w:rsidRDefault="007C2FCE" w:rsidP="007147B7">
            <w:pPr>
              <w:jc w:val="center"/>
            </w:pPr>
            <w:r w:rsidRPr="00891192">
              <w:t>87 964,9</w:t>
            </w:r>
          </w:p>
        </w:tc>
        <w:tc>
          <w:tcPr>
            <w:tcW w:w="1107" w:type="dxa"/>
            <w:gridSpan w:val="2"/>
          </w:tcPr>
          <w:p w:rsidR="007C2FCE" w:rsidRDefault="007C2FCE" w:rsidP="007147B7">
            <w:pPr>
              <w:jc w:val="center"/>
            </w:pPr>
            <w:r w:rsidRPr="00891192">
              <w:t>87 964,9</w:t>
            </w:r>
          </w:p>
        </w:tc>
        <w:tc>
          <w:tcPr>
            <w:tcW w:w="1107" w:type="dxa"/>
          </w:tcPr>
          <w:p w:rsidR="007C2FCE" w:rsidRDefault="007C2FCE" w:rsidP="007147B7">
            <w:pPr>
              <w:jc w:val="center"/>
            </w:pPr>
            <w:r w:rsidRPr="00891192">
              <w:t>87 964,9</w:t>
            </w:r>
          </w:p>
        </w:tc>
      </w:tr>
      <w:tr w:rsidR="007C2FCE" w:rsidTr="006A6D62">
        <w:tc>
          <w:tcPr>
            <w:tcW w:w="1985" w:type="dxa"/>
            <w:vMerge/>
          </w:tcPr>
          <w:p w:rsidR="007C2FCE" w:rsidRDefault="007C2FCE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2FCE" w:rsidRPr="00DA291B" w:rsidRDefault="007C2FCE" w:rsidP="00C466F2">
            <w:pPr>
              <w:autoSpaceDE w:val="0"/>
              <w:autoSpaceDN w:val="0"/>
              <w:adjustRightInd w:val="0"/>
            </w:pPr>
            <w:r w:rsidRPr="00DA291B">
              <w:t xml:space="preserve">Федеральный бюджет </w:t>
            </w:r>
          </w:p>
        </w:tc>
        <w:tc>
          <w:tcPr>
            <w:tcW w:w="1134" w:type="dxa"/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976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  <w:gridSpan w:val="2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</w:tr>
      <w:tr w:rsidR="007C2FCE" w:rsidTr="006A6D62">
        <w:tc>
          <w:tcPr>
            <w:tcW w:w="1985" w:type="dxa"/>
            <w:vMerge/>
          </w:tcPr>
          <w:p w:rsidR="007C2FCE" w:rsidRDefault="007C2FCE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2FCE" w:rsidRPr="00DA291B" w:rsidRDefault="007C2FCE" w:rsidP="00C466F2">
            <w:pPr>
              <w:autoSpaceDE w:val="0"/>
              <w:autoSpaceDN w:val="0"/>
              <w:adjustRightInd w:val="0"/>
            </w:pPr>
            <w:r w:rsidRPr="00DA291B">
              <w:t xml:space="preserve">Бюджет Ханты-Мансийского автономного округа - </w:t>
            </w:r>
            <w:proofErr w:type="spellStart"/>
            <w:r w:rsidRPr="00DA291B">
              <w:t>Югры</w:t>
            </w:r>
            <w:proofErr w:type="spellEnd"/>
            <w:r w:rsidRPr="00DA291B">
              <w:t xml:space="preserve"> </w:t>
            </w:r>
          </w:p>
        </w:tc>
        <w:tc>
          <w:tcPr>
            <w:tcW w:w="1134" w:type="dxa"/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3 534,9</w:t>
            </w:r>
          </w:p>
        </w:tc>
        <w:tc>
          <w:tcPr>
            <w:tcW w:w="1134" w:type="dxa"/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3 268,2</w:t>
            </w:r>
          </w:p>
        </w:tc>
        <w:tc>
          <w:tcPr>
            <w:tcW w:w="992" w:type="dxa"/>
          </w:tcPr>
          <w:p w:rsidR="007C2FCE" w:rsidRDefault="00893BBC" w:rsidP="007147B7">
            <w:pPr>
              <w:jc w:val="center"/>
            </w:pPr>
            <w:r>
              <w:t>2 670,4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>
              <w:t>3 000,3</w:t>
            </w:r>
          </w:p>
        </w:tc>
        <w:tc>
          <w:tcPr>
            <w:tcW w:w="992" w:type="dxa"/>
          </w:tcPr>
          <w:p w:rsidR="007C2FCE" w:rsidRDefault="007C2FCE" w:rsidP="007147B7">
            <w:pPr>
              <w:jc w:val="center"/>
            </w:pPr>
            <w:r w:rsidRPr="001947BA">
              <w:t>2</w:t>
            </w:r>
            <w:r>
              <w:t> 807,0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1947BA">
              <w:t>2 622,9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1947BA">
              <w:t>2 622,9</w:t>
            </w:r>
          </w:p>
        </w:tc>
        <w:tc>
          <w:tcPr>
            <w:tcW w:w="976" w:type="dxa"/>
          </w:tcPr>
          <w:p w:rsidR="007C2FCE" w:rsidRDefault="007C2FCE" w:rsidP="007147B7">
            <w:pPr>
              <w:jc w:val="center"/>
            </w:pPr>
            <w:r w:rsidRPr="001947BA">
              <w:t>2 622,9</w:t>
            </w:r>
          </w:p>
        </w:tc>
        <w:tc>
          <w:tcPr>
            <w:tcW w:w="1107" w:type="dxa"/>
            <w:gridSpan w:val="2"/>
          </w:tcPr>
          <w:p w:rsidR="007C2FCE" w:rsidRDefault="007C2FCE" w:rsidP="007147B7">
            <w:pPr>
              <w:jc w:val="center"/>
            </w:pPr>
            <w:r w:rsidRPr="001947BA">
              <w:t>2 622,9</w:t>
            </w:r>
          </w:p>
        </w:tc>
        <w:tc>
          <w:tcPr>
            <w:tcW w:w="1107" w:type="dxa"/>
          </w:tcPr>
          <w:p w:rsidR="007C2FCE" w:rsidRDefault="007C2FCE" w:rsidP="007147B7">
            <w:pPr>
              <w:jc w:val="center"/>
            </w:pPr>
            <w:r w:rsidRPr="001947BA">
              <w:t>2 622,9</w:t>
            </w:r>
          </w:p>
        </w:tc>
      </w:tr>
      <w:tr w:rsidR="007C2FCE" w:rsidTr="006A6D62">
        <w:tc>
          <w:tcPr>
            <w:tcW w:w="1985" w:type="dxa"/>
            <w:vMerge/>
          </w:tcPr>
          <w:p w:rsidR="007C2FCE" w:rsidRDefault="007C2FCE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2FCE" w:rsidRPr="00DA291B" w:rsidRDefault="007C2FCE" w:rsidP="00C466F2">
            <w:pPr>
              <w:autoSpaceDE w:val="0"/>
              <w:autoSpaceDN w:val="0"/>
              <w:adjustRightInd w:val="0"/>
            </w:pPr>
            <w:r w:rsidRPr="00DA291B">
              <w:t>Местный бюджет</w:t>
            </w:r>
          </w:p>
        </w:tc>
        <w:tc>
          <w:tcPr>
            <w:tcW w:w="1134" w:type="dxa"/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89 445,9</w:t>
            </w:r>
          </w:p>
        </w:tc>
        <w:tc>
          <w:tcPr>
            <w:tcW w:w="1134" w:type="dxa"/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94 934,7</w:t>
            </w:r>
          </w:p>
        </w:tc>
        <w:tc>
          <w:tcPr>
            <w:tcW w:w="992" w:type="dxa"/>
          </w:tcPr>
          <w:p w:rsidR="007C2FCE" w:rsidRDefault="00893BBC" w:rsidP="007147B7">
            <w:pPr>
              <w:jc w:val="center"/>
            </w:pPr>
            <w:r>
              <w:t>105 066,9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>
              <w:t>99 311,8</w:t>
            </w:r>
          </w:p>
        </w:tc>
        <w:tc>
          <w:tcPr>
            <w:tcW w:w="992" w:type="dxa"/>
          </w:tcPr>
          <w:p w:rsidR="007C2FCE" w:rsidRDefault="007C2FCE" w:rsidP="007147B7">
            <w:pPr>
              <w:jc w:val="center"/>
            </w:pPr>
            <w:r>
              <w:t>100 344,8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BB2827">
              <w:t>85 342,0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BB2827">
              <w:t>85 342,0</w:t>
            </w:r>
          </w:p>
        </w:tc>
        <w:tc>
          <w:tcPr>
            <w:tcW w:w="976" w:type="dxa"/>
          </w:tcPr>
          <w:p w:rsidR="007C2FCE" w:rsidRDefault="007C2FCE" w:rsidP="007147B7">
            <w:pPr>
              <w:jc w:val="center"/>
            </w:pPr>
            <w:r w:rsidRPr="00BB2827">
              <w:t>85 342,0</w:t>
            </w:r>
          </w:p>
        </w:tc>
        <w:tc>
          <w:tcPr>
            <w:tcW w:w="1107" w:type="dxa"/>
            <w:gridSpan w:val="2"/>
          </w:tcPr>
          <w:p w:rsidR="007C2FCE" w:rsidRDefault="007C2FCE" w:rsidP="007147B7">
            <w:pPr>
              <w:jc w:val="center"/>
            </w:pPr>
            <w:r w:rsidRPr="00BB2827">
              <w:t>85 342,0</w:t>
            </w:r>
          </w:p>
        </w:tc>
        <w:tc>
          <w:tcPr>
            <w:tcW w:w="1107" w:type="dxa"/>
          </w:tcPr>
          <w:p w:rsidR="007C2FCE" w:rsidRDefault="007C2FCE" w:rsidP="007147B7">
            <w:pPr>
              <w:jc w:val="center"/>
            </w:pPr>
            <w:r w:rsidRPr="00BB2827">
              <w:t>85 342,0</w:t>
            </w:r>
          </w:p>
        </w:tc>
      </w:tr>
      <w:tr w:rsidR="007C2FCE" w:rsidTr="006A6D62">
        <w:tc>
          <w:tcPr>
            <w:tcW w:w="1985" w:type="dxa"/>
            <w:vMerge/>
          </w:tcPr>
          <w:p w:rsidR="007C2FCE" w:rsidRDefault="007C2FCE" w:rsidP="00C466F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2FCE" w:rsidRPr="00DA291B" w:rsidRDefault="007C2FCE" w:rsidP="00C466F2">
            <w:pPr>
              <w:autoSpaceDE w:val="0"/>
              <w:autoSpaceDN w:val="0"/>
              <w:adjustRightInd w:val="0"/>
            </w:pPr>
            <w:r w:rsidRPr="00DA291B">
              <w:t>Иные источники финансирования</w:t>
            </w:r>
          </w:p>
        </w:tc>
        <w:tc>
          <w:tcPr>
            <w:tcW w:w="1134" w:type="dxa"/>
          </w:tcPr>
          <w:p w:rsidR="007C2FCE" w:rsidRDefault="007C2FCE" w:rsidP="00714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976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  <w:gridSpan w:val="2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  <w:tc>
          <w:tcPr>
            <w:tcW w:w="1107" w:type="dxa"/>
          </w:tcPr>
          <w:p w:rsidR="007C2FCE" w:rsidRDefault="007C2FCE" w:rsidP="007147B7">
            <w:pPr>
              <w:jc w:val="center"/>
            </w:pPr>
            <w:r w:rsidRPr="00AE41E0">
              <w:t>0,0</w:t>
            </w:r>
          </w:p>
        </w:tc>
      </w:tr>
    </w:tbl>
    <w:p w:rsidR="00251060" w:rsidRDefault="00251060" w:rsidP="00251060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155FC" w:rsidRDefault="00FB0732" w:rsidP="00FB0732">
      <w:pPr>
        <w:autoSpaceDE w:val="0"/>
        <w:autoSpaceDN w:val="0"/>
        <w:adjustRightInd w:val="0"/>
        <w:ind w:left="993" w:firstLine="44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55588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155588">
        <w:rPr>
          <w:sz w:val="24"/>
          <w:szCs w:val="24"/>
        </w:rPr>
        <w:t xml:space="preserve">  </w:t>
      </w:r>
      <w:r w:rsidRPr="00D80455">
        <w:rPr>
          <w:sz w:val="24"/>
          <w:szCs w:val="24"/>
        </w:rPr>
        <w:t>«</w:t>
      </w:r>
      <w:r w:rsidRPr="00FB0732">
        <w:rPr>
          <w:sz w:val="24"/>
          <w:szCs w:val="24"/>
        </w:rPr>
        <w:t>Соисполнитель 8 (Муниципальное казенное учреждение «Управление жилищно-коммунального хозяйства города Урай»)»</w:t>
      </w:r>
      <w:r>
        <w:rPr>
          <w:sz w:val="24"/>
          <w:szCs w:val="24"/>
        </w:rPr>
        <w:t xml:space="preserve"> т</w:t>
      </w:r>
      <w:r w:rsidRPr="00155588">
        <w:rPr>
          <w:sz w:val="24"/>
          <w:szCs w:val="24"/>
        </w:rPr>
        <w:t xml:space="preserve">аблицы 2 </w:t>
      </w:r>
      <w:r>
        <w:rPr>
          <w:sz w:val="24"/>
          <w:szCs w:val="24"/>
        </w:rPr>
        <w:t>(продолжение)</w:t>
      </w:r>
      <w:r w:rsidRPr="005A307F">
        <w:rPr>
          <w:sz w:val="24"/>
          <w:szCs w:val="24"/>
        </w:rPr>
        <w:t xml:space="preserve"> </w:t>
      </w:r>
      <w:r w:rsidRPr="00155588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</w:p>
    <w:p w:rsidR="00FB0732" w:rsidRDefault="00FB0732" w:rsidP="00FB0732">
      <w:pPr>
        <w:autoSpaceDE w:val="0"/>
        <w:autoSpaceDN w:val="0"/>
        <w:adjustRightInd w:val="0"/>
        <w:ind w:left="1702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9"/>
        <w:tblW w:w="14638" w:type="dxa"/>
        <w:tblLayout w:type="fixed"/>
        <w:tblLook w:val="04A0"/>
      </w:tblPr>
      <w:tblGrid>
        <w:gridCol w:w="2366"/>
        <w:gridCol w:w="1853"/>
        <w:gridCol w:w="1134"/>
        <w:gridCol w:w="992"/>
        <w:gridCol w:w="1134"/>
        <w:gridCol w:w="993"/>
        <w:gridCol w:w="992"/>
        <w:gridCol w:w="992"/>
        <w:gridCol w:w="1134"/>
        <w:gridCol w:w="969"/>
        <w:gridCol w:w="995"/>
        <w:gridCol w:w="1084"/>
      </w:tblGrid>
      <w:tr w:rsidR="00FB0732" w:rsidTr="003C2F5D">
        <w:tc>
          <w:tcPr>
            <w:tcW w:w="2366" w:type="dxa"/>
            <w:vMerge w:val="restart"/>
          </w:tcPr>
          <w:p w:rsidR="00FB0732" w:rsidRPr="00427201" w:rsidRDefault="00FB0732" w:rsidP="003C2F5D">
            <w:pPr>
              <w:autoSpaceDE w:val="0"/>
              <w:autoSpaceDN w:val="0"/>
              <w:adjustRightInd w:val="0"/>
            </w:pPr>
            <w:r w:rsidRPr="00427201">
              <w:t xml:space="preserve">Соисполнитель </w:t>
            </w:r>
            <w:r>
              <w:t>8 (М</w:t>
            </w:r>
            <w:r w:rsidRPr="00427201">
              <w:t>униципальное казенное учреждение «Управление жилищно-коммунального хозяйства города Урай»</w:t>
            </w:r>
            <w:r>
              <w:t>)</w:t>
            </w:r>
          </w:p>
          <w:p w:rsidR="00FB0732" w:rsidRPr="000B53EE" w:rsidRDefault="00FB0732" w:rsidP="003C2F5D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B0732" w:rsidRPr="00E950FF" w:rsidRDefault="00FB0732" w:rsidP="003C2F5D">
            <w:pPr>
              <w:autoSpaceDE w:val="0"/>
              <w:autoSpaceDN w:val="0"/>
              <w:adjustRightInd w:val="0"/>
            </w:pPr>
            <w:r w:rsidRPr="00E950FF">
              <w:lastRenderedPageBreak/>
              <w:t>Всего:</w:t>
            </w:r>
          </w:p>
        </w:tc>
        <w:tc>
          <w:tcPr>
            <w:tcW w:w="1134" w:type="dxa"/>
          </w:tcPr>
          <w:p w:rsidR="00FB0732" w:rsidRDefault="00FB0732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747,3</w:t>
            </w:r>
          </w:p>
        </w:tc>
        <w:tc>
          <w:tcPr>
            <w:tcW w:w="992" w:type="dxa"/>
          </w:tcPr>
          <w:p w:rsidR="00FB0732" w:rsidRDefault="00FB0732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1 654,0</w:t>
            </w:r>
          </w:p>
        </w:tc>
        <w:tc>
          <w:tcPr>
            <w:tcW w:w="1134" w:type="dxa"/>
          </w:tcPr>
          <w:p w:rsidR="00FB0732" w:rsidRDefault="00FB0732" w:rsidP="003C2F5D">
            <w:pPr>
              <w:jc w:val="center"/>
            </w:pPr>
            <w:r>
              <w:t>380,7</w:t>
            </w:r>
          </w:p>
        </w:tc>
        <w:tc>
          <w:tcPr>
            <w:tcW w:w="993" w:type="dxa"/>
          </w:tcPr>
          <w:p w:rsidR="00FB0732" w:rsidRDefault="00FB0732" w:rsidP="003C2F5D">
            <w:pPr>
              <w:jc w:val="center"/>
            </w:pPr>
            <w:r>
              <w:t>534,1</w:t>
            </w:r>
          </w:p>
        </w:tc>
        <w:tc>
          <w:tcPr>
            <w:tcW w:w="992" w:type="dxa"/>
          </w:tcPr>
          <w:p w:rsidR="00FB0732" w:rsidRDefault="00FB0732" w:rsidP="003C2F5D">
            <w:pPr>
              <w:jc w:val="center"/>
            </w:pPr>
            <w:r>
              <w:t>520,7</w:t>
            </w:r>
          </w:p>
        </w:tc>
        <w:tc>
          <w:tcPr>
            <w:tcW w:w="992" w:type="dxa"/>
          </w:tcPr>
          <w:p w:rsidR="00FB0732" w:rsidRDefault="00FB0732" w:rsidP="003C2F5D">
            <w:pPr>
              <w:jc w:val="center"/>
            </w:pPr>
            <w:r w:rsidRPr="0023227E">
              <w:t>485,9</w:t>
            </w:r>
          </w:p>
        </w:tc>
        <w:tc>
          <w:tcPr>
            <w:tcW w:w="1134" w:type="dxa"/>
          </w:tcPr>
          <w:p w:rsidR="00FB0732" w:rsidRDefault="00FB0732" w:rsidP="003C2F5D">
            <w:pPr>
              <w:jc w:val="center"/>
            </w:pPr>
            <w:r w:rsidRPr="0023227E">
              <w:t>485,9</w:t>
            </w:r>
          </w:p>
        </w:tc>
        <w:tc>
          <w:tcPr>
            <w:tcW w:w="969" w:type="dxa"/>
          </w:tcPr>
          <w:p w:rsidR="00FB0732" w:rsidRDefault="00FB0732" w:rsidP="003C2F5D">
            <w:pPr>
              <w:jc w:val="center"/>
            </w:pPr>
            <w:r w:rsidRPr="0023227E">
              <w:t>485,9</w:t>
            </w:r>
          </w:p>
        </w:tc>
        <w:tc>
          <w:tcPr>
            <w:tcW w:w="995" w:type="dxa"/>
          </w:tcPr>
          <w:p w:rsidR="00FB0732" w:rsidRDefault="00FB0732" w:rsidP="003C2F5D">
            <w:pPr>
              <w:jc w:val="center"/>
            </w:pPr>
            <w:r w:rsidRPr="0023227E">
              <w:t>485,9</w:t>
            </w:r>
          </w:p>
        </w:tc>
        <w:tc>
          <w:tcPr>
            <w:tcW w:w="1084" w:type="dxa"/>
          </w:tcPr>
          <w:p w:rsidR="00FB0732" w:rsidRDefault="00FB0732" w:rsidP="003C2F5D">
            <w:pPr>
              <w:jc w:val="center"/>
            </w:pPr>
            <w:r w:rsidRPr="0023227E">
              <w:t>485,9</w:t>
            </w:r>
          </w:p>
        </w:tc>
      </w:tr>
      <w:tr w:rsidR="00FB0732" w:rsidTr="003C2F5D">
        <w:tc>
          <w:tcPr>
            <w:tcW w:w="2366" w:type="dxa"/>
            <w:vMerge/>
          </w:tcPr>
          <w:p w:rsidR="00FB0732" w:rsidRPr="000B53EE" w:rsidRDefault="00FB0732" w:rsidP="003C2F5D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B0732" w:rsidRPr="00E950FF" w:rsidRDefault="00FB0732" w:rsidP="003C2F5D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34" w:type="dxa"/>
          </w:tcPr>
          <w:p w:rsidR="00FB0732" w:rsidRDefault="00FB0732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B0732" w:rsidRDefault="00FB0732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B0732" w:rsidRDefault="00FB0732" w:rsidP="003C2F5D">
            <w:pPr>
              <w:jc w:val="center"/>
            </w:pPr>
            <w:r w:rsidRPr="00913CBA">
              <w:t>0,0</w:t>
            </w:r>
          </w:p>
        </w:tc>
        <w:tc>
          <w:tcPr>
            <w:tcW w:w="993" w:type="dxa"/>
          </w:tcPr>
          <w:p w:rsidR="00FB0732" w:rsidRDefault="00FB0732" w:rsidP="003C2F5D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FB0732" w:rsidRDefault="00FB0732" w:rsidP="003C2F5D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FB0732" w:rsidRDefault="00FB0732" w:rsidP="003C2F5D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</w:tcPr>
          <w:p w:rsidR="00FB0732" w:rsidRDefault="00FB0732" w:rsidP="003C2F5D">
            <w:pPr>
              <w:jc w:val="center"/>
            </w:pPr>
            <w:r w:rsidRPr="00913CBA">
              <w:t>0,0</w:t>
            </w:r>
          </w:p>
        </w:tc>
        <w:tc>
          <w:tcPr>
            <w:tcW w:w="969" w:type="dxa"/>
          </w:tcPr>
          <w:p w:rsidR="00FB0732" w:rsidRDefault="00FB0732" w:rsidP="003C2F5D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FB0732" w:rsidRDefault="00FB0732" w:rsidP="003C2F5D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</w:tcPr>
          <w:p w:rsidR="00FB0732" w:rsidRDefault="00FB0732" w:rsidP="003C2F5D">
            <w:pPr>
              <w:jc w:val="center"/>
            </w:pPr>
            <w:r w:rsidRPr="00913CBA">
              <w:t>0,0</w:t>
            </w:r>
          </w:p>
        </w:tc>
      </w:tr>
      <w:tr w:rsidR="00FB0732" w:rsidTr="003C2F5D">
        <w:tc>
          <w:tcPr>
            <w:tcW w:w="2366" w:type="dxa"/>
            <w:vMerge/>
          </w:tcPr>
          <w:p w:rsidR="00FB0732" w:rsidRPr="000B53EE" w:rsidRDefault="00FB0732" w:rsidP="003C2F5D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B0732" w:rsidRPr="00E950FF" w:rsidRDefault="00FB0732" w:rsidP="003C2F5D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34" w:type="dxa"/>
          </w:tcPr>
          <w:p w:rsidR="00FB0732" w:rsidRDefault="00FB0732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992" w:type="dxa"/>
          </w:tcPr>
          <w:p w:rsidR="00FB0732" w:rsidRDefault="00FB0732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1 242,5</w:t>
            </w:r>
          </w:p>
        </w:tc>
        <w:tc>
          <w:tcPr>
            <w:tcW w:w="1134" w:type="dxa"/>
          </w:tcPr>
          <w:p w:rsidR="00FB0732" w:rsidRDefault="00FB0732" w:rsidP="003C2F5D">
            <w:pPr>
              <w:jc w:val="center"/>
            </w:pPr>
            <w:r>
              <w:t>112,5</w:t>
            </w:r>
          </w:p>
        </w:tc>
        <w:tc>
          <w:tcPr>
            <w:tcW w:w="993" w:type="dxa"/>
          </w:tcPr>
          <w:p w:rsidR="00FB0732" w:rsidRDefault="00FB0732" w:rsidP="003C2F5D">
            <w:pPr>
              <w:jc w:val="center"/>
            </w:pPr>
            <w:r>
              <w:t>113,2</w:t>
            </w:r>
          </w:p>
        </w:tc>
        <w:tc>
          <w:tcPr>
            <w:tcW w:w="992" w:type="dxa"/>
          </w:tcPr>
          <w:p w:rsidR="00FB0732" w:rsidRDefault="00FB0732" w:rsidP="003C2F5D">
            <w:pPr>
              <w:jc w:val="center"/>
            </w:pPr>
            <w:r>
              <w:t>99,8</w:t>
            </w:r>
          </w:p>
        </w:tc>
        <w:tc>
          <w:tcPr>
            <w:tcW w:w="992" w:type="dxa"/>
          </w:tcPr>
          <w:p w:rsidR="00FB0732" w:rsidRDefault="00FB0732" w:rsidP="003C2F5D">
            <w:pPr>
              <w:jc w:val="center"/>
            </w:pPr>
            <w:r w:rsidRPr="001A0323">
              <w:t>116,4</w:t>
            </w:r>
          </w:p>
        </w:tc>
        <w:tc>
          <w:tcPr>
            <w:tcW w:w="1134" w:type="dxa"/>
          </w:tcPr>
          <w:p w:rsidR="00FB0732" w:rsidRDefault="00FB0732" w:rsidP="003C2F5D">
            <w:pPr>
              <w:jc w:val="center"/>
            </w:pPr>
            <w:r w:rsidRPr="001A0323">
              <w:t>116,4</w:t>
            </w:r>
          </w:p>
        </w:tc>
        <w:tc>
          <w:tcPr>
            <w:tcW w:w="969" w:type="dxa"/>
          </w:tcPr>
          <w:p w:rsidR="00FB0732" w:rsidRDefault="00FB0732" w:rsidP="003C2F5D">
            <w:pPr>
              <w:jc w:val="center"/>
            </w:pPr>
            <w:r w:rsidRPr="001A0323">
              <w:t>116,4</w:t>
            </w:r>
          </w:p>
        </w:tc>
        <w:tc>
          <w:tcPr>
            <w:tcW w:w="995" w:type="dxa"/>
          </w:tcPr>
          <w:p w:rsidR="00FB0732" w:rsidRDefault="00FB0732" w:rsidP="003C2F5D">
            <w:pPr>
              <w:jc w:val="center"/>
            </w:pPr>
            <w:r w:rsidRPr="001A0323">
              <w:t>116,4</w:t>
            </w:r>
          </w:p>
        </w:tc>
        <w:tc>
          <w:tcPr>
            <w:tcW w:w="1084" w:type="dxa"/>
          </w:tcPr>
          <w:p w:rsidR="00FB0732" w:rsidRDefault="00FB0732" w:rsidP="003C2F5D">
            <w:pPr>
              <w:jc w:val="center"/>
            </w:pPr>
            <w:r w:rsidRPr="001A0323">
              <w:t>116,4</w:t>
            </w:r>
          </w:p>
        </w:tc>
      </w:tr>
      <w:tr w:rsidR="00FB0732" w:rsidTr="003C2F5D">
        <w:tc>
          <w:tcPr>
            <w:tcW w:w="2366" w:type="dxa"/>
            <w:vMerge/>
          </w:tcPr>
          <w:p w:rsidR="00FB0732" w:rsidRPr="000B53EE" w:rsidRDefault="00FB0732" w:rsidP="003C2F5D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B0732" w:rsidRPr="00E950FF" w:rsidRDefault="00FB0732" w:rsidP="003C2F5D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34" w:type="dxa"/>
          </w:tcPr>
          <w:p w:rsidR="00FB0732" w:rsidRDefault="00FB0732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277,1</w:t>
            </w:r>
          </w:p>
        </w:tc>
        <w:tc>
          <w:tcPr>
            <w:tcW w:w="992" w:type="dxa"/>
          </w:tcPr>
          <w:p w:rsidR="00FB0732" w:rsidRDefault="00FB0732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411,5</w:t>
            </w:r>
          </w:p>
        </w:tc>
        <w:tc>
          <w:tcPr>
            <w:tcW w:w="1134" w:type="dxa"/>
          </w:tcPr>
          <w:p w:rsidR="00FB0732" w:rsidRDefault="00FB0732" w:rsidP="003C2F5D">
            <w:pPr>
              <w:jc w:val="center"/>
            </w:pPr>
            <w:r>
              <w:t>268,2</w:t>
            </w:r>
          </w:p>
        </w:tc>
        <w:tc>
          <w:tcPr>
            <w:tcW w:w="993" w:type="dxa"/>
          </w:tcPr>
          <w:p w:rsidR="00FB0732" w:rsidRDefault="00FB0732" w:rsidP="003C2F5D">
            <w:pPr>
              <w:jc w:val="center"/>
            </w:pPr>
            <w:r>
              <w:t>420,9</w:t>
            </w:r>
          </w:p>
        </w:tc>
        <w:tc>
          <w:tcPr>
            <w:tcW w:w="992" w:type="dxa"/>
          </w:tcPr>
          <w:p w:rsidR="00FB0732" w:rsidRDefault="00FB0732" w:rsidP="003C2F5D">
            <w:pPr>
              <w:jc w:val="center"/>
            </w:pPr>
            <w:r>
              <w:t>420,9</w:t>
            </w:r>
          </w:p>
        </w:tc>
        <w:tc>
          <w:tcPr>
            <w:tcW w:w="992" w:type="dxa"/>
          </w:tcPr>
          <w:p w:rsidR="00FB0732" w:rsidRDefault="00FB0732" w:rsidP="003C2F5D">
            <w:pPr>
              <w:jc w:val="center"/>
            </w:pPr>
            <w:r w:rsidRPr="00AA303A">
              <w:t>369,5</w:t>
            </w:r>
          </w:p>
        </w:tc>
        <w:tc>
          <w:tcPr>
            <w:tcW w:w="1134" w:type="dxa"/>
          </w:tcPr>
          <w:p w:rsidR="00FB0732" w:rsidRDefault="00FB0732" w:rsidP="003C2F5D">
            <w:pPr>
              <w:jc w:val="center"/>
            </w:pPr>
            <w:r w:rsidRPr="00AA303A">
              <w:t>369,5</w:t>
            </w:r>
          </w:p>
        </w:tc>
        <w:tc>
          <w:tcPr>
            <w:tcW w:w="969" w:type="dxa"/>
          </w:tcPr>
          <w:p w:rsidR="00FB0732" w:rsidRDefault="00FB0732" w:rsidP="003C2F5D">
            <w:pPr>
              <w:jc w:val="center"/>
            </w:pPr>
            <w:r w:rsidRPr="00AA303A">
              <w:t>369,5</w:t>
            </w:r>
          </w:p>
        </w:tc>
        <w:tc>
          <w:tcPr>
            <w:tcW w:w="995" w:type="dxa"/>
          </w:tcPr>
          <w:p w:rsidR="00FB0732" w:rsidRDefault="00FB0732" w:rsidP="003C2F5D">
            <w:pPr>
              <w:jc w:val="center"/>
            </w:pPr>
            <w:r w:rsidRPr="00AA303A">
              <w:t>369,5</w:t>
            </w:r>
          </w:p>
        </w:tc>
        <w:tc>
          <w:tcPr>
            <w:tcW w:w="1084" w:type="dxa"/>
          </w:tcPr>
          <w:p w:rsidR="00FB0732" w:rsidRDefault="00FB0732" w:rsidP="003C2F5D">
            <w:pPr>
              <w:jc w:val="center"/>
            </w:pPr>
            <w:r w:rsidRPr="00AA303A">
              <w:t>369,5</w:t>
            </w:r>
          </w:p>
        </w:tc>
      </w:tr>
      <w:tr w:rsidR="00FB0732" w:rsidTr="003C2F5D">
        <w:tc>
          <w:tcPr>
            <w:tcW w:w="2366" w:type="dxa"/>
            <w:vMerge/>
          </w:tcPr>
          <w:p w:rsidR="00FB0732" w:rsidRPr="000B53EE" w:rsidRDefault="00FB0732" w:rsidP="003C2F5D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B0732" w:rsidRPr="00E950FF" w:rsidRDefault="00FB0732" w:rsidP="003C2F5D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34" w:type="dxa"/>
          </w:tcPr>
          <w:p w:rsidR="00FB0732" w:rsidRDefault="00FB0732" w:rsidP="003C2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B0732" w:rsidRDefault="00FB0732" w:rsidP="003C2F5D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</w:tcPr>
          <w:p w:rsidR="00FB0732" w:rsidRDefault="00FB0732" w:rsidP="003C2F5D">
            <w:pPr>
              <w:jc w:val="center"/>
            </w:pPr>
            <w:r w:rsidRPr="00913CBA">
              <w:t>0,0</w:t>
            </w:r>
          </w:p>
        </w:tc>
        <w:tc>
          <w:tcPr>
            <w:tcW w:w="993" w:type="dxa"/>
          </w:tcPr>
          <w:p w:rsidR="00FB0732" w:rsidRDefault="00FB0732" w:rsidP="003C2F5D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FB0732" w:rsidRDefault="00FB0732" w:rsidP="003C2F5D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FB0732" w:rsidRDefault="00FB0732" w:rsidP="003C2F5D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</w:tcPr>
          <w:p w:rsidR="00FB0732" w:rsidRDefault="00FB0732" w:rsidP="003C2F5D">
            <w:pPr>
              <w:jc w:val="center"/>
            </w:pPr>
            <w:r w:rsidRPr="00913CBA">
              <w:t>0,0</w:t>
            </w:r>
          </w:p>
        </w:tc>
        <w:tc>
          <w:tcPr>
            <w:tcW w:w="969" w:type="dxa"/>
          </w:tcPr>
          <w:p w:rsidR="00FB0732" w:rsidRDefault="00FB0732" w:rsidP="003C2F5D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FB0732" w:rsidRDefault="00FB0732" w:rsidP="003C2F5D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</w:tcPr>
          <w:p w:rsidR="00FB0732" w:rsidRDefault="00FB0732" w:rsidP="003C2F5D">
            <w:pPr>
              <w:jc w:val="center"/>
            </w:pPr>
            <w:r w:rsidRPr="00913CBA">
              <w:t>0,0</w:t>
            </w:r>
          </w:p>
        </w:tc>
      </w:tr>
    </w:tbl>
    <w:p w:rsidR="00FB0732" w:rsidRDefault="00FB0732" w:rsidP="00FB0732">
      <w:pPr>
        <w:autoSpaceDE w:val="0"/>
        <w:autoSpaceDN w:val="0"/>
        <w:adjustRightInd w:val="0"/>
        <w:ind w:left="1368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05518D" w:rsidRPr="004F1794" w:rsidRDefault="0005518D" w:rsidP="00391466">
      <w:pPr>
        <w:pStyle w:val="af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B6D96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EB6D9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EB6D96">
        <w:rPr>
          <w:sz w:val="24"/>
          <w:szCs w:val="24"/>
        </w:rPr>
        <w:t xml:space="preserve"> к муниципальной программе </w:t>
      </w:r>
      <w:r w:rsidRPr="004F1794">
        <w:rPr>
          <w:sz w:val="24"/>
          <w:szCs w:val="24"/>
        </w:rPr>
        <w:t xml:space="preserve">изложить в новой редакции: </w:t>
      </w:r>
    </w:p>
    <w:p w:rsidR="00142147" w:rsidRDefault="00142147" w:rsidP="00DE42E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</w:rPr>
      </w:pPr>
    </w:p>
    <w:p w:rsidR="00DE42ED" w:rsidRPr="00F52AFE" w:rsidRDefault="005D0BCC" w:rsidP="00DE42ED">
      <w:pPr>
        <w:tabs>
          <w:tab w:val="left" w:pos="567"/>
          <w:tab w:val="left" w:pos="1134"/>
        </w:tabs>
        <w:ind w:left="963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E42ED" w:rsidRPr="00F52AFE">
        <w:rPr>
          <w:sz w:val="24"/>
          <w:szCs w:val="24"/>
        </w:rPr>
        <w:t>Приложение 3 к муниципальной программе «Совершенствование и развитие муниципального управления в городе Урай» на 2018-2030 годы</w:t>
      </w:r>
    </w:p>
    <w:p w:rsidR="00DE42ED" w:rsidRPr="00F52AFE" w:rsidRDefault="00DE42ED" w:rsidP="00DE42E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</w:p>
    <w:p w:rsidR="00DE42ED" w:rsidRDefault="00DE42ED" w:rsidP="00DE42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2AFE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  <w:r w:rsidR="00956F46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F52AFE">
        <w:rPr>
          <w:sz w:val="24"/>
          <w:szCs w:val="24"/>
        </w:rPr>
        <w:t>«Совершенствование и развитие муниципального управления в городе Урай» на 2018-2030 годы</w:t>
      </w:r>
    </w:p>
    <w:p w:rsidR="00DE42ED" w:rsidRDefault="00DE42ED" w:rsidP="00DE42E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2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705"/>
        <w:gridCol w:w="3218"/>
        <w:gridCol w:w="1350"/>
        <w:gridCol w:w="3697"/>
        <w:gridCol w:w="2656"/>
      </w:tblGrid>
      <w:tr w:rsidR="00DE42ED" w:rsidRPr="0069363D" w:rsidTr="00956F46">
        <w:trPr>
          <w:trHeight w:val="10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Значение результата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                     </w:t>
            </w: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(ед. измерения)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Объем финансирования мероприятия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(тыс</w:t>
            </w:r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уб.)</w:t>
            </w:r>
          </w:p>
        </w:tc>
      </w:tr>
      <w:tr w:rsidR="00DE42ED" w:rsidRPr="0069363D" w:rsidTr="00956F46">
        <w:trPr>
          <w:trHeight w:val="2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</w:tr>
      <w:tr w:rsidR="00DE42ED" w:rsidRPr="0069363D" w:rsidTr="00956F46">
        <w:trPr>
          <w:trHeight w:val="13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color w:val="000000"/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0E" w:rsidRPr="00DD34D5" w:rsidRDefault="00090B0E" w:rsidP="00090B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DE42ED" w:rsidRPr="00AF2F90" w:rsidRDefault="00090B0E" w:rsidP="00090B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77AB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одпрограмма</w:t>
            </w:r>
            <w:r w:rsidRPr="006E0773">
              <w:rPr>
                <w:sz w:val="22"/>
                <w:szCs w:val="22"/>
              </w:rPr>
              <w:t xml:space="preserve"> 1 «Создание условий для совершенствования системы муниципального управления»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A43E00" w:rsidRDefault="001C6437" w:rsidP="00FB07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  <w:r w:rsidR="00FB0732">
              <w:rPr>
                <w:rFonts w:eastAsiaTheme="minorHAnsi"/>
                <w:iCs/>
                <w:sz w:val="22"/>
                <w:szCs w:val="22"/>
                <w:lang w:eastAsia="en-US"/>
              </w:rPr>
              <w:t> 110 117,3</w:t>
            </w:r>
          </w:p>
        </w:tc>
      </w:tr>
      <w:tr w:rsidR="00DE42ED" w:rsidRPr="0069363D" w:rsidTr="00956F46">
        <w:trPr>
          <w:trHeight w:val="2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D34D5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6 481,2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6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rPr>
                <w:color w:val="000000"/>
                <w:sz w:val="22"/>
                <w:szCs w:val="22"/>
              </w:rPr>
            </w:pPr>
            <w:r w:rsidRPr="00B80B7A">
              <w:rPr>
                <w:color w:val="000000"/>
                <w:sz w:val="22"/>
                <w:szCs w:val="22"/>
              </w:rPr>
              <w:t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55C7">
              <w:rPr>
                <w:rFonts w:ascii="Times New Roman" w:hAnsi="Times New Roman" w:cs="Times New Roman"/>
                <w:sz w:val="22"/>
                <w:szCs w:val="22"/>
              </w:rPr>
              <w:t>не менее 25</w:t>
            </w:r>
          </w:p>
          <w:p w:rsidR="00DE42ED" w:rsidRPr="004055C7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55C7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1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D34D5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2019-2030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E0773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2018-2030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0E" w:rsidRDefault="00090B0E" w:rsidP="00090B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090B0E" w:rsidRDefault="00090B0E" w:rsidP="00090B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090B0E" w:rsidRDefault="00090B0E" w:rsidP="00090B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090B0E" w:rsidP="00090B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2018-2030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90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A16C4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6E0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110</w:t>
            </w:r>
            <w:r w:rsidR="00427D84">
              <w:rPr>
                <w:rFonts w:eastAsiaTheme="minorHAnsi"/>
                <w:iCs/>
                <w:sz w:val="22"/>
                <w:szCs w:val="22"/>
                <w:lang w:eastAsia="en-US"/>
              </w:rPr>
              <w:t> 166,1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Доля граждан, использующих механизм получения </w:t>
            </w:r>
            <w:r w:rsidRPr="0069363D">
              <w:rPr>
                <w:color w:val="000000"/>
                <w:sz w:val="22"/>
                <w:szCs w:val="22"/>
              </w:rPr>
              <w:lastRenderedPageBreak/>
              <w:t>государственных и муниципальных услуг в электронной форме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менее 70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15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Время ожидания в очереди при обращении заявителя в орган местного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69363D">
              <w:rPr>
                <w:color w:val="000000"/>
                <w:sz w:val="22"/>
                <w:szCs w:val="22"/>
              </w:rPr>
              <w:t>амоуправления для получения муниципальных услуг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</w:t>
            </w: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2024-2030 г.г.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6E0773">
              <w:rPr>
                <w:sz w:val="22"/>
                <w:szCs w:val="22"/>
              </w:rPr>
              <w:t>одпрограмм</w:t>
            </w:r>
            <w:r>
              <w:rPr>
                <w:sz w:val="22"/>
                <w:szCs w:val="22"/>
              </w:rPr>
              <w:t>а</w:t>
            </w:r>
            <w:r w:rsidRPr="006E0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8F39C7" w:rsidP="00075E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7 771,6</w:t>
            </w: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0E" w:rsidRDefault="00090B0E" w:rsidP="00090B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  <w:p w:rsidR="00DE42ED" w:rsidRPr="00FD7C92" w:rsidRDefault="00090B0E" w:rsidP="00090B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2019-2030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2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956F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65CD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jc w:val="both"/>
              <w:rPr>
                <w:sz w:val="22"/>
                <w:szCs w:val="22"/>
              </w:rPr>
            </w:pPr>
            <w:r w:rsidRPr="00760FD6">
              <w:rPr>
                <w:sz w:val="22"/>
                <w:szCs w:val="22"/>
              </w:rPr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076C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076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  <w:p w:rsidR="00DE42ED" w:rsidRPr="007765C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(ед</w:t>
            </w:r>
            <w:r w:rsidRPr="0039055E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2020-20</w:t>
            </w:r>
            <w:r w:rsidR="00B77B22"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21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г.г.</w:t>
            </w:r>
          </w:p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6B336E">
              <w:rPr>
                <w:sz w:val="22"/>
                <w:szCs w:val="22"/>
              </w:rPr>
              <w:t>одпрограмма 4 «Поддержка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Урай».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CA2D5F" w:rsidRDefault="00427D84" w:rsidP="00CA2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3 658,2</w:t>
            </w: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ТОС,  </w:t>
            </w:r>
            <w:proofErr w:type="gramStart"/>
            <w:r w:rsidRPr="007765CD">
              <w:rPr>
                <w:rFonts w:ascii="Times New Roman" w:hAnsi="Times New Roman" w:cs="Times New Roman"/>
                <w:sz w:val="22"/>
                <w:szCs w:val="22"/>
              </w:rPr>
              <w:t>созданных</w:t>
            </w:r>
            <w:proofErr w:type="gramEnd"/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муниципального образования город Урай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076CD" w:rsidRDefault="00FE2287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  <w:p w:rsidR="00DE42ED" w:rsidRPr="00D24B01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(ед</w:t>
            </w:r>
            <w:r w:rsidRPr="0039055E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C2C28" w:rsidRDefault="00DE42ED" w:rsidP="00B7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20</w:t>
            </w:r>
            <w:r w:rsidR="00B77B22"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21</w:t>
            </w: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 xml:space="preserve">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E0773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</w:tbl>
    <w:p w:rsidR="00F805EE" w:rsidRPr="0069363D" w:rsidRDefault="00E07AB6" w:rsidP="00956F46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sectPr w:rsidR="00F805EE" w:rsidRPr="0069363D" w:rsidSect="00A8074B">
      <w:pgSz w:w="15840" w:h="12240" w:orient="landscape"/>
      <w:pgMar w:top="567" w:right="709" w:bottom="993" w:left="8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201908AE"/>
    <w:multiLevelType w:val="hybridMultilevel"/>
    <w:tmpl w:val="2FE27288"/>
    <w:lvl w:ilvl="0" w:tplc="E89E7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AB693C"/>
    <w:multiLevelType w:val="hybridMultilevel"/>
    <w:tmpl w:val="2384EC5E"/>
    <w:lvl w:ilvl="0" w:tplc="D1EE33CA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EAD6106"/>
    <w:multiLevelType w:val="hybridMultilevel"/>
    <w:tmpl w:val="573CF5D4"/>
    <w:lvl w:ilvl="0" w:tplc="2CB0C300">
      <w:start w:val="4"/>
      <w:numFmt w:val="decimal"/>
      <w:lvlText w:val="%1."/>
      <w:lvlJc w:val="left"/>
      <w:pPr>
        <w:ind w:left="2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1" w:hanging="360"/>
      </w:pPr>
    </w:lvl>
    <w:lvl w:ilvl="2" w:tplc="0419001B" w:tentative="1">
      <w:start w:val="1"/>
      <w:numFmt w:val="lowerRoman"/>
      <w:lvlText w:val="%3."/>
      <w:lvlJc w:val="right"/>
      <w:pPr>
        <w:ind w:left="3971" w:hanging="180"/>
      </w:pPr>
    </w:lvl>
    <w:lvl w:ilvl="3" w:tplc="0419000F" w:tentative="1">
      <w:start w:val="1"/>
      <w:numFmt w:val="decimal"/>
      <w:lvlText w:val="%4."/>
      <w:lvlJc w:val="left"/>
      <w:pPr>
        <w:ind w:left="4691" w:hanging="360"/>
      </w:pPr>
    </w:lvl>
    <w:lvl w:ilvl="4" w:tplc="04190019" w:tentative="1">
      <w:start w:val="1"/>
      <w:numFmt w:val="lowerLetter"/>
      <w:lvlText w:val="%5."/>
      <w:lvlJc w:val="left"/>
      <w:pPr>
        <w:ind w:left="5411" w:hanging="360"/>
      </w:pPr>
    </w:lvl>
    <w:lvl w:ilvl="5" w:tplc="0419001B" w:tentative="1">
      <w:start w:val="1"/>
      <w:numFmt w:val="lowerRoman"/>
      <w:lvlText w:val="%6."/>
      <w:lvlJc w:val="right"/>
      <w:pPr>
        <w:ind w:left="6131" w:hanging="180"/>
      </w:pPr>
    </w:lvl>
    <w:lvl w:ilvl="6" w:tplc="0419000F" w:tentative="1">
      <w:start w:val="1"/>
      <w:numFmt w:val="decimal"/>
      <w:lvlText w:val="%7."/>
      <w:lvlJc w:val="left"/>
      <w:pPr>
        <w:ind w:left="6851" w:hanging="360"/>
      </w:pPr>
    </w:lvl>
    <w:lvl w:ilvl="7" w:tplc="04190019" w:tentative="1">
      <w:start w:val="1"/>
      <w:numFmt w:val="lowerLetter"/>
      <w:lvlText w:val="%8."/>
      <w:lvlJc w:val="left"/>
      <w:pPr>
        <w:ind w:left="7571" w:hanging="360"/>
      </w:pPr>
    </w:lvl>
    <w:lvl w:ilvl="8" w:tplc="0419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4">
    <w:nsid w:val="5256032E"/>
    <w:multiLevelType w:val="hybridMultilevel"/>
    <w:tmpl w:val="9EA81FB4"/>
    <w:lvl w:ilvl="0" w:tplc="F170ECA8">
      <w:start w:val="1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4DE19D8"/>
    <w:multiLevelType w:val="hybridMultilevel"/>
    <w:tmpl w:val="624671F4"/>
    <w:lvl w:ilvl="0" w:tplc="6B1EFAC8">
      <w:start w:val="10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712865B2"/>
    <w:multiLevelType w:val="hybridMultilevel"/>
    <w:tmpl w:val="573CF5D4"/>
    <w:lvl w:ilvl="0" w:tplc="2CB0C300">
      <w:start w:val="4"/>
      <w:numFmt w:val="decimal"/>
      <w:lvlText w:val="%1."/>
      <w:lvlJc w:val="left"/>
      <w:pPr>
        <w:ind w:left="2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1" w:hanging="360"/>
      </w:pPr>
    </w:lvl>
    <w:lvl w:ilvl="2" w:tplc="0419001B" w:tentative="1">
      <w:start w:val="1"/>
      <w:numFmt w:val="lowerRoman"/>
      <w:lvlText w:val="%3."/>
      <w:lvlJc w:val="right"/>
      <w:pPr>
        <w:ind w:left="3971" w:hanging="180"/>
      </w:pPr>
    </w:lvl>
    <w:lvl w:ilvl="3" w:tplc="0419000F" w:tentative="1">
      <w:start w:val="1"/>
      <w:numFmt w:val="decimal"/>
      <w:lvlText w:val="%4."/>
      <w:lvlJc w:val="left"/>
      <w:pPr>
        <w:ind w:left="4691" w:hanging="360"/>
      </w:pPr>
    </w:lvl>
    <w:lvl w:ilvl="4" w:tplc="04190019" w:tentative="1">
      <w:start w:val="1"/>
      <w:numFmt w:val="lowerLetter"/>
      <w:lvlText w:val="%5."/>
      <w:lvlJc w:val="left"/>
      <w:pPr>
        <w:ind w:left="5411" w:hanging="360"/>
      </w:pPr>
    </w:lvl>
    <w:lvl w:ilvl="5" w:tplc="0419001B" w:tentative="1">
      <w:start w:val="1"/>
      <w:numFmt w:val="lowerRoman"/>
      <w:lvlText w:val="%6."/>
      <w:lvlJc w:val="right"/>
      <w:pPr>
        <w:ind w:left="6131" w:hanging="180"/>
      </w:pPr>
    </w:lvl>
    <w:lvl w:ilvl="6" w:tplc="0419000F" w:tentative="1">
      <w:start w:val="1"/>
      <w:numFmt w:val="decimal"/>
      <w:lvlText w:val="%7."/>
      <w:lvlJc w:val="left"/>
      <w:pPr>
        <w:ind w:left="6851" w:hanging="360"/>
      </w:pPr>
    </w:lvl>
    <w:lvl w:ilvl="7" w:tplc="04190019" w:tentative="1">
      <w:start w:val="1"/>
      <w:numFmt w:val="lowerLetter"/>
      <w:lvlText w:val="%8."/>
      <w:lvlJc w:val="left"/>
      <w:pPr>
        <w:ind w:left="7571" w:hanging="360"/>
      </w:pPr>
    </w:lvl>
    <w:lvl w:ilvl="8" w:tplc="0419001B" w:tentative="1">
      <w:start w:val="1"/>
      <w:numFmt w:val="lowerRoman"/>
      <w:lvlText w:val="%9."/>
      <w:lvlJc w:val="right"/>
      <w:pPr>
        <w:ind w:left="829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1859"/>
    <w:rsid w:val="000018C8"/>
    <w:rsid w:val="00001AA6"/>
    <w:rsid w:val="00002BF7"/>
    <w:rsid w:val="00003306"/>
    <w:rsid w:val="00003946"/>
    <w:rsid w:val="00003C53"/>
    <w:rsid w:val="00004003"/>
    <w:rsid w:val="0000411D"/>
    <w:rsid w:val="00004423"/>
    <w:rsid w:val="000046D0"/>
    <w:rsid w:val="00004752"/>
    <w:rsid w:val="00005472"/>
    <w:rsid w:val="000058E8"/>
    <w:rsid w:val="00005ED6"/>
    <w:rsid w:val="0000680A"/>
    <w:rsid w:val="0001004E"/>
    <w:rsid w:val="0001021D"/>
    <w:rsid w:val="00010A25"/>
    <w:rsid w:val="00010EBF"/>
    <w:rsid w:val="000114BB"/>
    <w:rsid w:val="000119EC"/>
    <w:rsid w:val="00013382"/>
    <w:rsid w:val="000155CE"/>
    <w:rsid w:val="000155FC"/>
    <w:rsid w:val="00015CDF"/>
    <w:rsid w:val="00015FF9"/>
    <w:rsid w:val="000176FF"/>
    <w:rsid w:val="000177B8"/>
    <w:rsid w:val="00017920"/>
    <w:rsid w:val="000179A1"/>
    <w:rsid w:val="00017EB2"/>
    <w:rsid w:val="0002262D"/>
    <w:rsid w:val="0002335D"/>
    <w:rsid w:val="00026493"/>
    <w:rsid w:val="00026553"/>
    <w:rsid w:val="00026842"/>
    <w:rsid w:val="00027E4B"/>
    <w:rsid w:val="00030049"/>
    <w:rsid w:val="00031437"/>
    <w:rsid w:val="00033321"/>
    <w:rsid w:val="000348CF"/>
    <w:rsid w:val="00034D73"/>
    <w:rsid w:val="00034FAC"/>
    <w:rsid w:val="000353EE"/>
    <w:rsid w:val="00036157"/>
    <w:rsid w:val="000371CB"/>
    <w:rsid w:val="00041564"/>
    <w:rsid w:val="00041666"/>
    <w:rsid w:val="000420A3"/>
    <w:rsid w:val="000423CD"/>
    <w:rsid w:val="000432F2"/>
    <w:rsid w:val="00043D0C"/>
    <w:rsid w:val="00044641"/>
    <w:rsid w:val="0004494E"/>
    <w:rsid w:val="00046133"/>
    <w:rsid w:val="00046473"/>
    <w:rsid w:val="00047345"/>
    <w:rsid w:val="00050B4C"/>
    <w:rsid w:val="00050C97"/>
    <w:rsid w:val="00054646"/>
    <w:rsid w:val="00054691"/>
    <w:rsid w:val="000548AF"/>
    <w:rsid w:val="0005518D"/>
    <w:rsid w:val="00055E66"/>
    <w:rsid w:val="00056ACA"/>
    <w:rsid w:val="00057DFC"/>
    <w:rsid w:val="000601F4"/>
    <w:rsid w:val="00061F4E"/>
    <w:rsid w:val="000636B4"/>
    <w:rsid w:val="00063A66"/>
    <w:rsid w:val="00065141"/>
    <w:rsid w:val="00070F76"/>
    <w:rsid w:val="00071A2C"/>
    <w:rsid w:val="0007209A"/>
    <w:rsid w:val="0007222D"/>
    <w:rsid w:val="000736EB"/>
    <w:rsid w:val="000742AE"/>
    <w:rsid w:val="00075D2C"/>
    <w:rsid w:val="00075D85"/>
    <w:rsid w:val="00075EA7"/>
    <w:rsid w:val="000766FE"/>
    <w:rsid w:val="0007768A"/>
    <w:rsid w:val="0008096C"/>
    <w:rsid w:val="00082639"/>
    <w:rsid w:val="000827D9"/>
    <w:rsid w:val="00082948"/>
    <w:rsid w:val="000847C6"/>
    <w:rsid w:val="00084C7C"/>
    <w:rsid w:val="00085225"/>
    <w:rsid w:val="000854C7"/>
    <w:rsid w:val="0008662E"/>
    <w:rsid w:val="00087F8F"/>
    <w:rsid w:val="000900FD"/>
    <w:rsid w:val="00090B0E"/>
    <w:rsid w:val="000913F5"/>
    <w:rsid w:val="000927D4"/>
    <w:rsid w:val="0009371B"/>
    <w:rsid w:val="00094296"/>
    <w:rsid w:val="0009595B"/>
    <w:rsid w:val="00097C91"/>
    <w:rsid w:val="000A03D8"/>
    <w:rsid w:val="000A0656"/>
    <w:rsid w:val="000A0D11"/>
    <w:rsid w:val="000A1190"/>
    <w:rsid w:val="000A1243"/>
    <w:rsid w:val="000A31A6"/>
    <w:rsid w:val="000A3AAE"/>
    <w:rsid w:val="000A3AFF"/>
    <w:rsid w:val="000A3B02"/>
    <w:rsid w:val="000A46D2"/>
    <w:rsid w:val="000A56BE"/>
    <w:rsid w:val="000A5A73"/>
    <w:rsid w:val="000A5D6E"/>
    <w:rsid w:val="000A63EA"/>
    <w:rsid w:val="000A7A12"/>
    <w:rsid w:val="000B0CE1"/>
    <w:rsid w:val="000B157F"/>
    <w:rsid w:val="000B29B9"/>
    <w:rsid w:val="000B3607"/>
    <w:rsid w:val="000B3726"/>
    <w:rsid w:val="000B39D8"/>
    <w:rsid w:val="000B43FF"/>
    <w:rsid w:val="000B4887"/>
    <w:rsid w:val="000B518D"/>
    <w:rsid w:val="000B534D"/>
    <w:rsid w:val="000B5C61"/>
    <w:rsid w:val="000B5E99"/>
    <w:rsid w:val="000C104C"/>
    <w:rsid w:val="000C17A3"/>
    <w:rsid w:val="000C3B51"/>
    <w:rsid w:val="000C4D65"/>
    <w:rsid w:val="000C571C"/>
    <w:rsid w:val="000C58B0"/>
    <w:rsid w:val="000C65E9"/>
    <w:rsid w:val="000C6FDD"/>
    <w:rsid w:val="000C703C"/>
    <w:rsid w:val="000C741B"/>
    <w:rsid w:val="000C7C68"/>
    <w:rsid w:val="000D0198"/>
    <w:rsid w:val="000D0917"/>
    <w:rsid w:val="000D346D"/>
    <w:rsid w:val="000D5045"/>
    <w:rsid w:val="000D69B9"/>
    <w:rsid w:val="000D6DC3"/>
    <w:rsid w:val="000E04DC"/>
    <w:rsid w:val="000E1E24"/>
    <w:rsid w:val="000E2C25"/>
    <w:rsid w:val="000E3807"/>
    <w:rsid w:val="000E465F"/>
    <w:rsid w:val="000E49F8"/>
    <w:rsid w:val="000E4AFE"/>
    <w:rsid w:val="000E4C9B"/>
    <w:rsid w:val="000E4F23"/>
    <w:rsid w:val="000E586D"/>
    <w:rsid w:val="000E5AA3"/>
    <w:rsid w:val="000E651D"/>
    <w:rsid w:val="000E6CAA"/>
    <w:rsid w:val="000E76B5"/>
    <w:rsid w:val="000E77F6"/>
    <w:rsid w:val="000F16D0"/>
    <w:rsid w:val="000F290F"/>
    <w:rsid w:val="000F56BE"/>
    <w:rsid w:val="000F5B18"/>
    <w:rsid w:val="000F7B52"/>
    <w:rsid w:val="0010159A"/>
    <w:rsid w:val="00102C36"/>
    <w:rsid w:val="0010465F"/>
    <w:rsid w:val="0010571D"/>
    <w:rsid w:val="001071E0"/>
    <w:rsid w:val="00107E54"/>
    <w:rsid w:val="001113D6"/>
    <w:rsid w:val="00112857"/>
    <w:rsid w:val="001137DF"/>
    <w:rsid w:val="00113F6D"/>
    <w:rsid w:val="001146D4"/>
    <w:rsid w:val="00115B47"/>
    <w:rsid w:val="00116FF1"/>
    <w:rsid w:val="001170C9"/>
    <w:rsid w:val="00120465"/>
    <w:rsid w:val="00120863"/>
    <w:rsid w:val="00120960"/>
    <w:rsid w:val="001209AE"/>
    <w:rsid w:val="0012127B"/>
    <w:rsid w:val="00122471"/>
    <w:rsid w:val="00122C18"/>
    <w:rsid w:val="00123FCB"/>
    <w:rsid w:val="00127438"/>
    <w:rsid w:val="001307C8"/>
    <w:rsid w:val="00132C58"/>
    <w:rsid w:val="00132D70"/>
    <w:rsid w:val="00132F00"/>
    <w:rsid w:val="001333DB"/>
    <w:rsid w:val="00133633"/>
    <w:rsid w:val="0013382D"/>
    <w:rsid w:val="00133BBD"/>
    <w:rsid w:val="00135BA5"/>
    <w:rsid w:val="00135FD6"/>
    <w:rsid w:val="00136BC4"/>
    <w:rsid w:val="00136CAE"/>
    <w:rsid w:val="0013765B"/>
    <w:rsid w:val="00137A8B"/>
    <w:rsid w:val="00137C5E"/>
    <w:rsid w:val="001408A3"/>
    <w:rsid w:val="00142130"/>
    <w:rsid w:val="00142147"/>
    <w:rsid w:val="001421D9"/>
    <w:rsid w:val="001425E5"/>
    <w:rsid w:val="00142A33"/>
    <w:rsid w:val="0014308C"/>
    <w:rsid w:val="00143982"/>
    <w:rsid w:val="00145B20"/>
    <w:rsid w:val="00150CE9"/>
    <w:rsid w:val="00151068"/>
    <w:rsid w:val="0015113C"/>
    <w:rsid w:val="001521EF"/>
    <w:rsid w:val="00152BB3"/>
    <w:rsid w:val="00155588"/>
    <w:rsid w:val="00155773"/>
    <w:rsid w:val="00156438"/>
    <w:rsid w:val="0015693C"/>
    <w:rsid w:val="00157E29"/>
    <w:rsid w:val="00157E85"/>
    <w:rsid w:val="0016010F"/>
    <w:rsid w:val="001608F7"/>
    <w:rsid w:val="00160E68"/>
    <w:rsid w:val="001611CF"/>
    <w:rsid w:val="00161216"/>
    <w:rsid w:val="001612C3"/>
    <w:rsid w:val="00162A06"/>
    <w:rsid w:val="00162FE5"/>
    <w:rsid w:val="00163C0D"/>
    <w:rsid w:val="00163F4E"/>
    <w:rsid w:val="00164903"/>
    <w:rsid w:val="00166499"/>
    <w:rsid w:val="00166F36"/>
    <w:rsid w:val="001703A8"/>
    <w:rsid w:val="0017042D"/>
    <w:rsid w:val="00170EF5"/>
    <w:rsid w:val="00171906"/>
    <w:rsid w:val="00171D0D"/>
    <w:rsid w:val="00172B28"/>
    <w:rsid w:val="001746F8"/>
    <w:rsid w:val="00174F01"/>
    <w:rsid w:val="0017501B"/>
    <w:rsid w:val="001752BF"/>
    <w:rsid w:val="00176400"/>
    <w:rsid w:val="0017731C"/>
    <w:rsid w:val="001800E9"/>
    <w:rsid w:val="00181C63"/>
    <w:rsid w:val="001823F1"/>
    <w:rsid w:val="00182DA0"/>
    <w:rsid w:val="00182EBC"/>
    <w:rsid w:val="00183809"/>
    <w:rsid w:val="00183C2A"/>
    <w:rsid w:val="00184259"/>
    <w:rsid w:val="00184C14"/>
    <w:rsid w:val="0018587B"/>
    <w:rsid w:val="00187E09"/>
    <w:rsid w:val="00193CC0"/>
    <w:rsid w:val="00196368"/>
    <w:rsid w:val="001965E5"/>
    <w:rsid w:val="001A0180"/>
    <w:rsid w:val="001A03B3"/>
    <w:rsid w:val="001A0FE6"/>
    <w:rsid w:val="001A0FF4"/>
    <w:rsid w:val="001A2696"/>
    <w:rsid w:val="001A6683"/>
    <w:rsid w:val="001A76CC"/>
    <w:rsid w:val="001A79AA"/>
    <w:rsid w:val="001A7B13"/>
    <w:rsid w:val="001B12F7"/>
    <w:rsid w:val="001B1CF4"/>
    <w:rsid w:val="001B1DC6"/>
    <w:rsid w:val="001B1EF2"/>
    <w:rsid w:val="001B5ACC"/>
    <w:rsid w:val="001B680E"/>
    <w:rsid w:val="001C0A61"/>
    <w:rsid w:val="001C0B7A"/>
    <w:rsid w:val="001C1D59"/>
    <w:rsid w:val="001C25B5"/>
    <w:rsid w:val="001C28D7"/>
    <w:rsid w:val="001C393A"/>
    <w:rsid w:val="001C3A56"/>
    <w:rsid w:val="001C4DF3"/>
    <w:rsid w:val="001C514C"/>
    <w:rsid w:val="001C6437"/>
    <w:rsid w:val="001C7043"/>
    <w:rsid w:val="001D0658"/>
    <w:rsid w:val="001D0E79"/>
    <w:rsid w:val="001D14FD"/>
    <w:rsid w:val="001D1645"/>
    <w:rsid w:val="001D1853"/>
    <w:rsid w:val="001D1BAC"/>
    <w:rsid w:val="001D3C1B"/>
    <w:rsid w:val="001D4645"/>
    <w:rsid w:val="001D5BAE"/>
    <w:rsid w:val="001D750E"/>
    <w:rsid w:val="001E0037"/>
    <w:rsid w:val="001E304D"/>
    <w:rsid w:val="001E4E74"/>
    <w:rsid w:val="001E6076"/>
    <w:rsid w:val="001E60F8"/>
    <w:rsid w:val="001E6F11"/>
    <w:rsid w:val="001F1565"/>
    <w:rsid w:val="001F180D"/>
    <w:rsid w:val="001F1F1E"/>
    <w:rsid w:val="001F301C"/>
    <w:rsid w:val="001F303F"/>
    <w:rsid w:val="001F30B9"/>
    <w:rsid w:val="001F3277"/>
    <w:rsid w:val="001F3973"/>
    <w:rsid w:val="001F45A9"/>
    <w:rsid w:val="001F472A"/>
    <w:rsid w:val="001F4845"/>
    <w:rsid w:val="001F5F6D"/>
    <w:rsid w:val="001F603A"/>
    <w:rsid w:val="001F606D"/>
    <w:rsid w:val="001F6E84"/>
    <w:rsid w:val="001F7F33"/>
    <w:rsid w:val="002009A7"/>
    <w:rsid w:val="00200AD9"/>
    <w:rsid w:val="00201CC5"/>
    <w:rsid w:val="00202371"/>
    <w:rsid w:val="00203DFC"/>
    <w:rsid w:val="00203EDB"/>
    <w:rsid w:val="00204641"/>
    <w:rsid w:val="00204795"/>
    <w:rsid w:val="00204DEF"/>
    <w:rsid w:val="0020628B"/>
    <w:rsid w:val="00206902"/>
    <w:rsid w:val="00211274"/>
    <w:rsid w:val="0021176B"/>
    <w:rsid w:val="002126B7"/>
    <w:rsid w:val="00212B8E"/>
    <w:rsid w:val="0021348C"/>
    <w:rsid w:val="0021348D"/>
    <w:rsid w:val="00213FD8"/>
    <w:rsid w:val="00215359"/>
    <w:rsid w:val="00215BC9"/>
    <w:rsid w:val="00215D7A"/>
    <w:rsid w:val="00216B43"/>
    <w:rsid w:val="0021749F"/>
    <w:rsid w:val="002224B0"/>
    <w:rsid w:val="002249C5"/>
    <w:rsid w:val="00225B90"/>
    <w:rsid w:val="00226CC1"/>
    <w:rsid w:val="00231081"/>
    <w:rsid w:val="00231178"/>
    <w:rsid w:val="00232757"/>
    <w:rsid w:val="00233D50"/>
    <w:rsid w:val="002345E9"/>
    <w:rsid w:val="002348A2"/>
    <w:rsid w:val="00234F63"/>
    <w:rsid w:val="00235850"/>
    <w:rsid w:val="002365F7"/>
    <w:rsid w:val="0023675F"/>
    <w:rsid w:val="002367F1"/>
    <w:rsid w:val="0023694F"/>
    <w:rsid w:val="002374C3"/>
    <w:rsid w:val="00240BE6"/>
    <w:rsid w:val="00241080"/>
    <w:rsid w:val="00243283"/>
    <w:rsid w:val="00243ACA"/>
    <w:rsid w:val="00243BE8"/>
    <w:rsid w:val="00245D7E"/>
    <w:rsid w:val="00246D9F"/>
    <w:rsid w:val="0024750C"/>
    <w:rsid w:val="002478A4"/>
    <w:rsid w:val="00247FBE"/>
    <w:rsid w:val="00251060"/>
    <w:rsid w:val="00251071"/>
    <w:rsid w:val="002518A3"/>
    <w:rsid w:val="00254F33"/>
    <w:rsid w:val="0025600E"/>
    <w:rsid w:val="00256232"/>
    <w:rsid w:val="002563F5"/>
    <w:rsid w:val="00256AEA"/>
    <w:rsid w:val="00256B97"/>
    <w:rsid w:val="00256FA9"/>
    <w:rsid w:val="00257703"/>
    <w:rsid w:val="00260234"/>
    <w:rsid w:val="002602CD"/>
    <w:rsid w:val="00260389"/>
    <w:rsid w:val="00260C17"/>
    <w:rsid w:val="00261AE4"/>
    <w:rsid w:val="00263C6E"/>
    <w:rsid w:val="00264133"/>
    <w:rsid w:val="002649E1"/>
    <w:rsid w:val="002650C8"/>
    <w:rsid w:val="002651C3"/>
    <w:rsid w:val="002652EC"/>
    <w:rsid w:val="00265B39"/>
    <w:rsid w:val="00266416"/>
    <w:rsid w:val="00266C42"/>
    <w:rsid w:val="00267678"/>
    <w:rsid w:val="0026769A"/>
    <w:rsid w:val="00267D70"/>
    <w:rsid w:val="0027027E"/>
    <w:rsid w:val="0027127F"/>
    <w:rsid w:val="00271924"/>
    <w:rsid w:val="0027207D"/>
    <w:rsid w:val="00274A69"/>
    <w:rsid w:val="00274DCA"/>
    <w:rsid w:val="00275B1C"/>
    <w:rsid w:val="0027756F"/>
    <w:rsid w:val="00280EFF"/>
    <w:rsid w:val="0028221C"/>
    <w:rsid w:val="002830D4"/>
    <w:rsid w:val="002838FE"/>
    <w:rsid w:val="00284A6C"/>
    <w:rsid w:val="00285331"/>
    <w:rsid w:val="002856CD"/>
    <w:rsid w:val="00285C6F"/>
    <w:rsid w:val="002869B9"/>
    <w:rsid w:val="00286D90"/>
    <w:rsid w:val="00290B6E"/>
    <w:rsid w:val="002920AB"/>
    <w:rsid w:val="0029283D"/>
    <w:rsid w:val="002931F6"/>
    <w:rsid w:val="00293277"/>
    <w:rsid w:val="002937A2"/>
    <w:rsid w:val="002939C7"/>
    <w:rsid w:val="00293D46"/>
    <w:rsid w:val="00293E35"/>
    <w:rsid w:val="00293FD3"/>
    <w:rsid w:val="00294251"/>
    <w:rsid w:val="002962AF"/>
    <w:rsid w:val="00296CAB"/>
    <w:rsid w:val="00297025"/>
    <w:rsid w:val="002A001D"/>
    <w:rsid w:val="002A0062"/>
    <w:rsid w:val="002A1765"/>
    <w:rsid w:val="002A2BCE"/>
    <w:rsid w:val="002A2EB1"/>
    <w:rsid w:val="002A309D"/>
    <w:rsid w:val="002A3A24"/>
    <w:rsid w:val="002A3B54"/>
    <w:rsid w:val="002A3C4A"/>
    <w:rsid w:val="002A447F"/>
    <w:rsid w:val="002A465D"/>
    <w:rsid w:val="002A6AB5"/>
    <w:rsid w:val="002A6D81"/>
    <w:rsid w:val="002A7139"/>
    <w:rsid w:val="002B07F1"/>
    <w:rsid w:val="002B1BB7"/>
    <w:rsid w:val="002B4D8A"/>
    <w:rsid w:val="002B4E4F"/>
    <w:rsid w:val="002B4F8C"/>
    <w:rsid w:val="002C0CCE"/>
    <w:rsid w:val="002C24FF"/>
    <w:rsid w:val="002C263E"/>
    <w:rsid w:val="002C2975"/>
    <w:rsid w:val="002C3C59"/>
    <w:rsid w:val="002C476C"/>
    <w:rsid w:val="002D0BEC"/>
    <w:rsid w:val="002D2B58"/>
    <w:rsid w:val="002D67A8"/>
    <w:rsid w:val="002D6D0B"/>
    <w:rsid w:val="002D7727"/>
    <w:rsid w:val="002D7CB1"/>
    <w:rsid w:val="002E04C2"/>
    <w:rsid w:val="002E1237"/>
    <w:rsid w:val="002E169F"/>
    <w:rsid w:val="002E2C12"/>
    <w:rsid w:val="002E2C2D"/>
    <w:rsid w:val="002E3C3A"/>
    <w:rsid w:val="002E3E83"/>
    <w:rsid w:val="002E3F05"/>
    <w:rsid w:val="002E4791"/>
    <w:rsid w:val="002E7FE3"/>
    <w:rsid w:val="002F0B93"/>
    <w:rsid w:val="002F2414"/>
    <w:rsid w:val="002F260A"/>
    <w:rsid w:val="002F2671"/>
    <w:rsid w:val="002F2C76"/>
    <w:rsid w:val="002F48C7"/>
    <w:rsid w:val="002F4ADC"/>
    <w:rsid w:val="002F5102"/>
    <w:rsid w:val="00300E79"/>
    <w:rsid w:val="00301990"/>
    <w:rsid w:val="00303981"/>
    <w:rsid w:val="00304DD5"/>
    <w:rsid w:val="00305A59"/>
    <w:rsid w:val="00305F85"/>
    <w:rsid w:val="003065AB"/>
    <w:rsid w:val="0031139C"/>
    <w:rsid w:val="0031230A"/>
    <w:rsid w:val="0031256D"/>
    <w:rsid w:val="00313720"/>
    <w:rsid w:val="00313FD5"/>
    <w:rsid w:val="0031542B"/>
    <w:rsid w:val="00315E11"/>
    <w:rsid w:val="003171B8"/>
    <w:rsid w:val="00324B3C"/>
    <w:rsid w:val="003254CD"/>
    <w:rsid w:val="00326439"/>
    <w:rsid w:val="00326AFB"/>
    <w:rsid w:val="00326D65"/>
    <w:rsid w:val="003271BC"/>
    <w:rsid w:val="00330EFA"/>
    <w:rsid w:val="0033134A"/>
    <w:rsid w:val="00332867"/>
    <w:rsid w:val="00332C69"/>
    <w:rsid w:val="00332DC0"/>
    <w:rsid w:val="00332F45"/>
    <w:rsid w:val="0033332B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3A92"/>
    <w:rsid w:val="00343D74"/>
    <w:rsid w:val="00344C0D"/>
    <w:rsid w:val="00345001"/>
    <w:rsid w:val="00345201"/>
    <w:rsid w:val="00345595"/>
    <w:rsid w:val="0034591A"/>
    <w:rsid w:val="00345AA8"/>
    <w:rsid w:val="00346D4C"/>
    <w:rsid w:val="00350136"/>
    <w:rsid w:val="003508F9"/>
    <w:rsid w:val="00350947"/>
    <w:rsid w:val="003509C3"/>
    <w:rsid w:val="00350B16"/>
    <w:rsid w:val="0035126E"/>
    <w:rsid w:val="00352DE8"/>
    <w:rsid w:val="00354C4E"/>
    <w:rsid w:val="00354C6A"/>
    <w:rsid w:val="0035511F"/>
    <w:rsid w:val="00355BE6"/>
    <w:rsid w:val="00356ABD"/>
    <w:rsid w:val="00357DBE"/>
    <w:rsid w:val="00360049"/>
    <w:rsid w:val="00360394"/>
    <w:rsid w:val="003609B9"/>
    <w:rsid w:val="00361DB6"/>
    <w:rsid w:val="00362B1F"/>
    <w:rsid w:val="0036547C"/>
    <w:rsid w:val="00367913"/>
    <w:rsid w:val="00370D41"/>
    <w:rsid w:val="00371B04"/>
    <w:rsid w:val="00371DF8"/>
    <w:rsid w:val="003726B5"/>
    <w:rsid w:val="00372A02"/>
    <w:rsid w:val="00372F16"/>
    <w:rsid w:val="00373C6B"/>
    <w:rsid w:val="0037412B"/>
    <w:rsid w:val="00374F44"/>
    <w:rsid w:val="0037508F"/>
    <w:rsid w:val="003755AF"/>
    <w:rsid w:val="00376637"/>
    <w:rsid w:val="0037680E"/>
    <w:rsid w:val="00376A66"/>
    <w:rsid w:val="00376BD6"/>
    <w:rsid w:val="00377AB7"/>
    <w:rsid w:val="003801BF"/>
    <w:rsid w:val="00380468"/>
    <w:rsid w:val="003804E6"/>
    <w:rsid w:val="00380786"/>
    <w:rsid w:val="0038159F"/>
    <w:rsid w:val="00381772"/>
    <w:rsid w:val="00381EF1"/>
    <w:rsid w:val="0038285B"/>
    <w:rsid w:val="00383496"/>
    <w:rsid w:val="003839EE"/>
    <w:rsid w:val="003848F3"/>
    <w:rsid w:val="0038548D"/>
    <w:rsid w:val="003854FE"/>
    <w:rsid w:val="003867CE"/>
    <w:rsid w:val="0039055E"/>
    <w:rsid w:val="00391466"/>
    <w:rsid w:val="00391864"/>
    <w:rsid w:val="003922D4"/>
    <w:rsid w:val="003926D3"/>
    <w:rsid w:val="00393CD6"/>
    <w:rsid w:val="003940E1"/>
    <w:rsid w:val="003940FD"/>
    <w:rsid w:val="00394826"/>
    <w:rsid w:val="0039520F"/>
    <w:rsid w:val="003958CD"/>
    <w:rsid w:val="00396DCC"/>
    <w:rsid w:val="00396F64"/>
    <w:rsid w:val="003976AE"/>
    <w:rsid w:val="0039795E"/>
    <w:rsid w:val="003A01D1"/>
    <w:rsid w:val="003A11EF"/>
    <w:rsid w:val="003A257A"/>
    <w:rsid w:val="003A2A91"/>
    <w:rsid w:val="003A2D8A"/>
    <w:rsid w:val="003A4324"/>
    <w:rsid w:val="003A59C7"/>
    <w:rsid w:val="003A7594"/>
    <w:rsid w:val="003A7E97"/>
    <w:rsid w:val="003B0784"/>
    <w:rsid w:val="003B0A2E"/>
    <w:rsid w:val="003B26FA"/>
    <w:rsid w:val="003B37D9"/>
    <w:rsid w:val="003B58A7"/>
    <w:rsid w:val="003B69D0"/>
    <w:rsid w:val="003B7187"/>
    <w:rsid w:val="003B72AC"/>
    <w:rsid w:val="003C021B"/>
    <w:rsid w:val="003C1DAF"/>
    <w:rsid w:val="003C2216"/>
    <w:rsid w:val="003C335F"/>
    <w:rsid w:val="003C443C"/>
    <w:rsid w:val="003C4505"/>
    <w:rsid w:val="003C4705"/>
    <w:rsid w:val="003C5873"/>
    <w:rsid w:val="003C5C52"/>
    <w:rsid w:val="003C5ED6"/>
    <w:rsid w:val="003C64CC"/>
    <w:rsid w:val="003C6A31"/>
    <w:rsid w:val="003C7F1B"/>
    <w:rsid w:val="003D162F"/>
    <w:rsid w:val="003D1F05"/>
    <w:rsid w:val="003D2E62"/>
    <w:rsid w:val="003D5D46"/>
    <w:rsid w:val="003E010C"/>
    <w:rsid w:val="003E017D"/>
    <w:rsid w:val="003E1118"/>
    <w:rsid w:val="003E1FB2"/>
    <w:rsid w:val="003E30ED"/>
    <w:rsid w:val="003E46E7"/>
    <w:rsid w:val="003E59F6"/>
    <w:rsid w:val="003F6061"/>
    <w:rsid w:val="003F6154"/>
    <w:rsid w:val="003F6207"/>
    <w:rsid w:val="003F63C8"/>
    <w:rsid w:val="003F6CF1"/>
    <w:rsid w:val="003F77A6"/>
    <w:rsid w:val="003F795B"/>
    <w:rsid w:val="00401459"/>
    <w:rsid w:val="004016EB"/>
    <w:rsid w:val="0040219A"/>
    <w:rsid w:val="004024A9"/>
    <w:rsid w:val="00403B2E"/>
    <w:rsid w:val="004055C7"/>
    <w:rsid w:val="00405A80"/>
    <w:rsid w:val="00405C2C"/>
    <w:rsid w:val="00406BB9"/>
    <w:rsid w:val="00407459"/>
    <w:rsid w:val="00407F0F"/>
    <w:rsid w:val="00411198"/>
    <w:rsid w:val="00411B05"/>
    <w:rsid w:val="004132A5"/>
    <w:rsid w:val="00414B68"/>
    <w:rsid w:val="0041532D"/>
    <w:rsid w:val="0041718F"/>
    <w:rsid w:val="004226DA"/>
    <w:rsid w:val="004247E9"/>
    <w:rsid w:val="00425211"/>
    <w:rsid w:val="00425761"/>
    <w:rsid w:val="004267DA"/>
    <w:rsid w:val="00426ADD"/>
    <w:rsid w:val="00427201"/>
    <w:rsid w:val="004273FE"/>
    <w:rsid w:val="00427D10"/>
    <w:rsid w:val="00427D84"/>
    <w:rsid w:val="00431355"/>
    <w:rsid w:val="00431660"/>
    <w:rsid w:val="00431E50"/>
    <w:rsid w:val="00433A8F"/>
    <w:rsid w:val="00434BAF"/>
    <w:rsid w:val="004365B5"/>
    <w:rsid w:val="00437628"/>
    <w:rsid w:val="00437FAD"/>
    <w:rsid w:val="004400C8"/>
    <w:rsid w:val="004415C7"/>
    <w:rsid w:val="004416CD"/>
    <w:rsid w:val="00442047"/>
    <w:rsid w:val="0044236E"/>
    <w:rsid w:val="004427E2"/>
    <w:rsid w:val="00442BE0"/>
    <w:rsid w:val="00444391"/>
    <w:rsid w:val="00445315"/>
    <w:rsid w:val="00447128"/>
    <w:rsid w:val="0045120B"/>
    <w:rsid w:val="004528F9"/>
    <w:rsid w:val="00453614"/>
    <w:rsid w:val="004545F7"/>
    <w:rsid w:val="00455F77"/>
    <w:rsid w:val="00456776"/>
    <w:rsid w:val="00456C2F"/>
    <w:rsid w:val="0045747E"/>
    <w:rsid w:val="00461124"/>
    <w:rsid w:val="004611B6"/>
    <w:rsid w:val="004637FB"/>
    <w:rsid w:val="00463903"/>
    <w:rsid w:val="004639A8"/>
    <w:rsid w:val="004639F4"/>
    <w:rsid w:val="00463B15"/>
    <w:rsid w:val="004645DA"/>
    <w:rsid w:val="004661DD"/>
    <w:rsid w:val="00466B1A"/>
    <w:rsid w:val="00466EAC"/>
    <w:rsid w:val="00471037"/>
    <w:rsid w:val="00473078"/>
    <w:rsid w:val="00474FDC"/>
    <w:rsid w:val="00475D33"/>
    <w:rsid w:val="00480D0B"/>
    <w:rsid w:val="00481972"/>
    <w:rsid w:val="004825B7"/>
    <w:rsid w:val="00483119"/>
    <w:rsid w:val="00483356"/>
    <w:rsid w:val="00484269"/>
    <w:rsid w:val="004878F4"/>
    <w:rsid w:val="00493557"/>
    <w:rsid w:val="004948F6"/>
    <w:rsid w:val="00494C37"/>
    <w:rsid w:val="004969A3"/>
    <w:rsid w:val="00496ECB"/>
    <w:rsid w:val="004975D5"/>
    <w:rsid w:val="00497F31"/>
    <w:rsid w:val="004A2319"/>
    <w:rsid w:val="004A31CD"/>
    <w:rsid w:val="004A343E"/>
    <w:rsid w:val="004A54E8"/>
    <w:rsid w:val="004A5D0C"/>
    <w:rsid w:val="004A5DDE"/>
    <w:rsid w:val="004A5F08"/>
    <w:rsid w:val="004A6C24"/>
    <w:rsid w:val="004A6DB2"/>
    <w:rsid w:val="004A75A7"/>
    <w:rsid w:val="004B05EA"/>
    <w:rsid w:val="004B1F6C"/>
    <w:rsid w:val="004B23BB"/>
    <w:rsid w:val="004B325F"/>
    <w:rsid w:val="004B3E39"/>
    <w:rsid w:val="004B462A"/>
    <w:rsid w:val="004C2C51"/>
    <w:rsid w:val="004C4C69"/>
    <w:rsid w:val="004C70A3"/>
    <w:rsid w:val="004C75B5"/>
    <w:rsid w:val="004D07A3"/>
    <w:rsid w:val="004D0C45"/>
    <w:rsid w:val="004D116B"/>
    <w:rsid w:val="004D4B5D"/>
    <w:rsid w:val="004D560C"/>
    <w:rsid w:val="004D5B30"/>
    <w:rsid w:val="004D6BD8"/>
    <w:rsid w:val="004D7C18"/>
    <w:rsid w:val="004E04D1"/>
    <w:rsid w:val="004E0710"/>
    <w:rsid w:val="004E07B7"/>
    <w:rsid w:val="004E0837"/>
    <w:rsid w:val="004E0F4A"/>
    <w:rsid w:val="004E1D69"/>
    <w:rsid w:val="004E275B"/>
    <w:rsid w:val="004E27B0"/>
    <w:rsid w:val="004E294C"/>
    <w:rsid w:val="004E308F"/>
    <w:rsid w:val="004E33A8"/>
    <w:rsid w:val="004E3AE4"/>
    <w:rsid w:val="004E3C54"/>
    <w:rsid w:val="004E3ED7"/>
    <w:rsid w:val="004E5EB1"/>
    <w:rsid w:val="004E6B69"/>
    <w:rsid w:val="004E7709"/>
    <w:rsid w:val="004F0649"/>
    <w:rsid w:val="004F0C0F"/>
    <w:rsid w:val="004F208D"/>
    <w:rsid w:val="004F2767"/>
    <w:rsid w:val="004F34FA"/>
    <w:rsid w:val="004F3EEE"/>
    <w:rsid w:val="004F534E"/>
    <w:rsid w:val="004F5EE2"/>
    <w:rsid w:val="004F6BE9"/>
    <w:rsid w:val="005004D4"/>
    <w:rsid w:val="0050114B"/>
    <w:rsid w:val="0050138B"/>
    <w:rsid w:val="00501853"/>
    <w:rsid w:val="005031AE"/>
    <w:rsid w:val="00503947"/>
    <w:rsid w:val="00504641"/>
    <w:rsid w:val="00506626"/>
    <w:rsid w:val="005069D6"/>
    <w:rsid w:val="00506EB9"/>
    <w:rsid w:val="00510849"/>
    <w:rsid w:val="00510FB9"/>
    <w:rsid w:val="00511668"/>
    <w:rsid w:val="00511E23"/>
    <w:rsid w:val="00512646"/>
    <w:rsid w:val="00513004"/>
    <w:rsid w:val="005150A7"/>
    <w:rsid w:val="005150B9"/>
    <w:rsid w:val="00516737"/>
    <w:rsid w:val="00520843"/>
    <w:rsid w:val="00521908"/>
    <w:rsid w:val="00521D5B"/>
    <w:rsid w:val="005308C1"/>
    <w:rsid w:val="00531023"/>
    <w:rsid w:val="00531CD7"/>
    <w:rsid w:val="005329FD"/>
    <w:rsid w:val="005339CC"/>
    <w:rsid w:val="005340C8"/>
    <w:rsid w:val="0053611A"/>
    <w:rsid w:val="00536AC0"/>
    <w:rsid w:val="00537229"/>
    <w:rsid w:val="00537BA8"/>
    <w:rsid w:val="00537F5F"/>
    <w:rsid w:val="00540202"/>
    <w:rsid w:val="00540760"/>
    <w:rsid w:val="00541249"/>
    <w:rsid w:val="005414A3"/>
    <w:rsid w:val="00541685"/>
    <w:rsid w:val="00543EB3"/>
    <w:rsid w:val="005450EE"/>
    <w:rsid w:val="005455E9"/>
    <w:rsid w:val="00547E09"/>
    <w:rsid w:val="005500A3"/>
    <w:rsid w:val="0055066E"/>
    <w:rsid w:val="005516DF"/>
    <w:rsid w:val="00551A79"/>
    <w:rsid w:val="00552C01"/>
    <w:rsid w:val="0055424B"/>
    <w:rsid w:val="00554556"/>
    <w:rsid w:val="005548AD"/>
    <w:rsid w:val="00560730"/>
    <w:rsid w:val="00561165"/>
    <w:rsid w:val="00561568"/>
    <w:rsid w:val="00562A65"/>
    <w:rsid w:val="00563150"/>
    <w:rsid w:val="005649E7"/>
    <w:rsid w:val="00564CC1"/>
    <w:rsid w:val="0056583A"/>
    <w:rsid w:val="00565928"/>
    <w:rsid w:val="00565D22"/>
    <w:rsid w:val="005668D6"/>
    <w:rsid w:val="00567453"/>
    <w:rsid w:val="005714DA"/>
    <w:rsid w:val="00572C24"/>
    <w:rsid w:val="00573923"/>
    <w:rsid w:val="00573A2C"/>
    <w:rsid w:val="00573AA2"/>
    <w:rsid w:val="00575A9A"/>
    <w:rsid w:val="00575D51"/>
    <w:rsid w:val="00576AE8"/>
    <w:rsid w:val="00576C0C"/>
    <w:rsid w:val="005776FB"/>
    <w:rsid w:val="00581BFD"/>
    <w:rsid w:val="00582649"/>
    <w:rsid w:val="0058286C"/>
    <w:rsid w:val="00582A17"/>
    <w:rsid w:val="00582EF5"/>
    <w:rsid w:val="0058301E"/>
    <w:rsid w:val="00583302"/>
    <w:rsid w:val="0058438E"/>
    <w:rsid w:val="00584CF0"/>
    <w:rsid w:val="00585456"/>
    <w:rsid w:val="0058596F"/>
    <w:rsid w:val="005862C5"/>
    <w:rsid w:val="00586497"/>
    <w:rsid w:val="005879DA"/>
    <w:rsid w:val="005917C5"/>
    <w:rsid w:val="0059219D"/>
    <w:rsid w:val="00592CC3"/>
    <w:rsid w:val="00594810"/>
    <w:rsid w:val="00594CD1"/>
    <w:rsid w:val="00594EBF"/>
    <w:rsid w:val="00597B9C"/>
    <w:rsid w:val="005A03F8"/>
    <w:rsid w:val="005A0563"/>
    <w:rsid w:val="005A1227"/>
    <w:rsid w:val="005A12B7"/>
    <w:rsid w:val="005A307F"/>
    <w:rsid w:val="005A374E"/>
    <w:rsid w:val="005A40F0"/>
    <w:rsid w:val="005A5AFD"/>
    <w:rsid w:val="005A5B8A"/>
    <w:rsid w:val="005A778D"/>
    <w:rsid w:val="005B2BE5"/>
    <w:rsid w:val="005B56EE"/>
    <w:rsid w:val="005B67DF"/>
    <w:rsid w:val="005B6807"/>
    <w:rsid w:val="005B778C"/>
    <w:rsid w:val="005B7E5F"/>
    <w:rsid w:val="005C08F0"/>
    <w:rsid w:val="005C0B20"/>
    <w:rsid w:val="005C2471"/>
    <w:rsid w:val="005C2E25"/>
    <w:rsid w:val="005C309A"/>
    <w:rsid w:val="005C3341"/>
    <w:rsid w:val="005C5830"/>
    <w:rsid w:val="005D0BCC"/>
    <w:rsid w:val="005D121D"/>
    <w:rsid w:val="005D2299"/>
    <w:rsid w:val="005D3E46"/>
    <w:rsid w:val="005D47BD"/>
    <w:rsid w:val="005D5379"/>
    <w:rsid w:val="005D61FF"/>
    <w:rsid w:val="005D67A8"/>
    <w:rsid w:val="005E2E0B"/>
    <w:rsid w:val="005E34DD"/>
    <w:rsid w:val="005E4303"/>
    <w:rsid w:val="005E56C7"/>
    <w:rsid w:val="005E58F1"/>
    <w:rsid w:val="005E6CFB"/>
    <w:rsid w:val="005F3054"/>
    <w:rsid w:val="005F447B"/>
    <w:rsid w:val="005F47EC"/>
    <w:rsid w:val="005F4865"/>
    <w:rsid w:val="005F4C0B"/>
    <w:rsid w:val="005F4CCD"/>
    <w:rsid w:val="005F6BBA"/>
    <w:rsid w:val="005F718D"/>
    <w:rsid w:val="0060227B"/>
    <w:rsid w:val="006040EE"/>
    <w:rsid w:val="006050FA"/>
    <w:rsid w:val="00605B15"/>
    <w:rsid w:val="00607F7E"/>
    <w:rsid w:val="006115FF"/>
    <w:rsid w:val="00611605"/>
    <w:rsid w:val="00611F4F"/>
    <w:rsid w:val="00613F51"/>
    <w:rsid w:val="006146C4"/>
    <w:rsid w:val="00615878"/>
    <w:rsid w:val="00615A28"/>
    <w:rsid w:val="00616392"/>
    <w:rsid w:val="00616E1B"/>
    <w:rsid w:val="006215EB"/>
    <w:rsid w:val="006239E2"/>
    <w:rsid w:val="00623B24"/>
    <w:rsid w:val="00625996"/>
    <w:rsid w:val="0063220E"/>
    <w:rsid w:val="00633514"/>
    <w:rsid w:val="00636548"/>
    <w:rsid w:val="00636BFE"/>
    <w:rsid w:val="00636E8D"/>
    <w:rsid w:val="006379B4"/>
    <w:rsid w:val="006406C2"/>
    <w:rsid w:val="0064070D"/>
    <w:rsid w:val="006409A5"/>
    <w:rsid w:val="00643575"/>
    <w:rsid w:val="0064489C"/>
    <w:rsid w:val="006453A8"/>
    <w:rsid w:val="00645E16"/>
    <w:rsid w:val="00647233"/>
    <w:rsid w:val="00650366"/>
    <w:rsid w:val="0065143D"/>
    <w:rsid w:val="00651F4F"/>
    <w:rsid w:val="0065211B"/>
    <w:rsid w:val="0065399B"/>
    <w:rsid w:val="00654619"/>
    <w:rsid w:val="006559D0"/>
    <w:rsid w:val="00655E7C"/>
    <w:rsid w:val="00656B23"/>
    <w:rsid w:val="006576BD"/>
    <w:rsid w:val="0066018D"/>
    <w:rsid w:val="00660248"/>
    <w:rsid w:val="0066145B"/>
    <w:rsid w:val="006625E7"/>
    <w:rsid w:val="006630FC"/>
    <w:rsid w:val="0066488C"/>
    <w:rsid w:val="00665F78"/>
    <w:rsid w:val="00666482"/>
    <w:rsid w:val="00667586"/>
    <w:rsid w:val="0067094B"/>
    <w:rsid w:val="006719DA"/>
    <w:rsid w:val="00673A0C"/>
    <w:rsid w:val="0067591A"/>
    <w:rsid w:val="00675B44"/>
    <w:rsid w:val="0067669B"/>
    <w:rsid w:val="006806EF"/>
    <w:rsid w:val="00681825"/>
    <w:rsid w:val="0068327F"/>
    <w:rsid w:val="00684018"/>
    <w:rsid w:val="00686838"/>
    <w:rsid w:val="006900EB"/>
    <w:rsid w:val="00691444"/>
    <w:rsid w:val="0069363D"/>
    <w:rsid w:val="00693FE0"/>
    <w:rsid w:val="00695508"/>
    <w:rsid w:val="00695FBB"/>
    <w:rsid w:val="00696D7E"/>
    <w:rsid w:val="00696F51"/>
    <w:rsid w:val="006A01D5"/>
    <w:rsid w:val="006A03C0"/>
    <w:rsid w:val="006A16E8"/>
    <w:rsid w:val="006A1775"/>
    <w:rsid w:val="006A39F6"/>
    <w:rsid w:val="006A41C9"/>
    <w:rsid w:val="006A49CD"/>
    <w:rsid w:val="006A5739"/>
    <w:rsid w:val="006A6CC0"/>
    <w:rsid w:val="006A6D62"/>
    <w:rsid w:val="006A74DD"/>
    <w:rsid w:val="006A78F2"/>
    <w:rsid w:val="006A7F6E"/>
    <w:rsid w:val="006B0D3D"/>
    <w:rsid w:val="006B1A7B"/>
    <w:rsid w:val="006B336E"/>
    <w:rsid w:val="006B395E"/>
    <w:rsid w:val="006B3B03"/>
    <w:rsid w:val="006B43F6"/>
    <w:rsid w:val="006B54ED"/>
    <w:rsid w:val="006B63C5"/>
    <w:rsid w:val="006B6B3E"/>
    <w:rsid w:val="006B6D99"/>
    <w:rsid w:val="006C0848"/>
    <w:rsid w:val="006C24FA"/>
    <w:rsid w:val="006C2AB3"/>
    <w:rsid w:val="006C3DA0"/>
    <w:rsid w:val="006C45A3"/>
    <w:rsid w:val="006C4B88"/>
    <w:rsid w:val="006C5007"/>
    <w:rsid w:val="006C7E74"/>
    <w:rsid w:val="006D026C"/>
    <w:rsid w:val="006D0E8E"/>
    <w:rsid w:val="006D330E"/>
    <w:rsid w:val="006D4E05"/>
    <w:rsid w:val="006D5056"/>
    <w:rsid w:val="006D56BD"/>
    <w:rsid w:val="006D5C7E"/>
    <w:rsid w:val="006D7A45"/>
    <w:rsid w:val="006D7D97"/>
    <w:rsid w:val="006E01A3"/>
    <w:rsid w:val="006E01B1"/>
    <w:rsid w:val="006E0773"/>
    <w:rsid w:val="006E07A5"/>
    <w:rsid w:val="006E0D42"/>
    <w:rsid w:val="006E127E"/>
    <w:rsid w:val="006E161E"/>
    <w:rsid w:val="006E27C7"/>
    <w:rsid w:val="006E36C1"/>
    <w:rsid w:val="006E3C2E"/>
    <w:rsid w:val="006E4C62"/>
    <w:rsid w:val="006E5D64"/>
    <w:rsid w:val="006E6664"/>
    <w:rsid w:val="006F06EE"/>
    <w:rsid w:val="006F118D"/>
    <w:rsid w:val="006F1574"/>
    <w:rsid w:val="006F16E6"/>
    <w:rsid w:val="006F2757"/>
    <w:rsid w:val="006F4020"/>
    <w:rsid w:val="006F406C"/>
    <w:rsid w:val="006F468C"/>
    <w:rsid w:val="006F49CD"/>
    <w:rsid w:val="006F52CD"/>
    <w:rsid w:val="006F5F93"/>
    <w:rsid w:val="00702038"/>
    <w:rsid w:val="00702455"/>
    <w:rsid w:val="007024DB"/>
    <w:rsid w:val="00702726"/>
    <w:rsid w:val="00702A91"/>
    <w:rsid w:val="00702BA9"/>
    <w:rsid w:val="00703D43"/>
    <w:rsid w:val="00704446"/>
    <w:rsid w:val="007046A4"/>
    <w:rsid w:val="00704F63"/>
    <w:rsid w:val="00705D94"/>
    <w:rsid w:val="007146D5"/>
    <w:rsid w:val="007147B7"/>
    <w:rsid w:val="00716214"/>
    <w:rsid w:val="0071762E"/>
    <w:rsid w:val="0072125B"/>
    <w:rsid w:val="00722230"/>
    <w:rsid w:val="00722B59"/>
    <w:rsid w:val="00722B94"/>
    <w:rsid w:val="00724E72"/>
    <w:rsid w:val="00725896"/>
    <w:rsid w:val="007269AF"/>
    <w:rsid w:val="00731292"/>
    <w:rsid w:val="00731D60"/>
    <w:rsid w:val="007328F8"/>
    <w:rsid w:val="00733100"/>
    <w:rsid w:val="00735D05"/>
    <w:rsid w:val="00736322"/>
    <w:rsid w:val="00743491"/>
    <w:rsid w:val="00743A1F"/>
    <w:rsid w:val="00744456"/>
    <w:rsid w:val="007477C0"/>
    <w:rsid w:val="00747AA1"/>
    <w:rsid w:val="007503DB"/>
    <w:rsid w:val="00750532"/>
    <w:rsid w:val="00752A6B"/>
    <w:rsid w:val="007531A5"/>
    <w:rsid w:val="0075503A"/>
    <w:rsid w:val="007555C4"/>
    <w:rsid w:val="007569CF"/>
    <w:rsid w:val="00756EF1"/>
    <w:rsid w:val="00760376"/>
    <w:rsid w:val="00760A71"/>
    <w:rsid w:val="0076123C"/>
    <w:rsid w:val="007618FC"/>
    <w:rsid w:val="007643E9"/>
    <w:rsid w:val="007662B5"/>
    <w:rsid w:val="0076661C"/>
    <w:rsid w:val="00766BE1"/>
    <w:rsid w:val="00770928"/>
    <w:rsid w:val="00772F94"/>
    <w:rsid w:val="00774632"/>
    <w:rsid w:val="00774966"/>
    <w:rsid w:val="00774D0C"/>
    <w:rsid w:val="00774E80"/>
    <w:rsid w:val="007751EB"/>
    <w:rsid w:val="007765CD"/>
    <w:rsid w:val="007768C5"/>
    <w:rsid w:val="00781AB9"/>
    <w:rsid w:val="00781B39"/>
    <w:rsid w:val="00783B43"/>
    <w:rsid w:val="00783FB1"/>
    <w:rsid w:val="00785615"/>
    <w:rsid w:val="007869C2"/>
    <w:rsid w:val="007908D1"/>
    <w:rsid w:val="00792425"/>
    <w:rsid w:val="00793844"/>
    <w:rsid w:val="007938C9"/>
    <w:rsid w:val="007944B4"/>
    <w:rsid w:val="007957A8"/>
    <w:rsid w:val="00796290"/>
    <w:rsid w:val="00796968"/>
    <w:rsid w:val="00796980"/>
    <w:rsid w:val="00797D9A"/>
    <w:rsid w:val="007A0CD2"/>
    <w:rsid w:val="007A1538"/>
    <w:rsid w:val="007A2577"/>
    <w:rsid w:val="007A342D"/>
    <w:rsid w:val="007A3B3B"/>
    <w:rsid w:val="007A56AC"/>
    <w:rsid w:val="007A5EB9"/>
    <w:rsid w:val="007A5F18"/>
    <w:rsid w:val="007B031D"/>
    <w:rsid w:val="007B25D0"/>
    <w:rsid w:val="007B3A47"/>
    <w:rsid w:val="007B3F1C"/>
    <w:rsid w:val="007B40E3"/>
    <w:rsid w:val="007B4F9B"/>
    <w:rsid w:val="007B5654"/>
    <w:rsid w:val="007B5AE5"/>
    <w:rsid w:val="007B5D34"/>
    <w:rsid w:val="007B613B"/>
    <w:rsid w:val="007B6D14"/>
    <w:rsid w:val="007B7E19"/>
    <w:rsid w:val="007C0592"/>
    <w:rsid w:val="007C24B6"/>
    <w:rsid w:val="007C24B9"/>
    <w:rsid w:val="007C2718"/>
    <w:rsid w:val="007C2FCE"/>
    <w:rsid w:val="007C33E8"/>
    <w:rsid w:val="007C358E"/>
    <w:rsid w:val="007C55F9"/>
    <w:rsid w:val="007C590F"/>
    <w:rsid w:val="007C6F92"/>
    <w:rsid w:val="007C7815"/>
    <w:rsid w:val="007C7FD8"/>
    <w:rsid w:val="007D0165"/>
    <w:rsid w:val="007D0B22"/>
    <w:rsid w:val="007D2757"/>
    <w:rsid w:val="007D4B7E"/>
    <w:rsid w:val="007D5DF0"/>
    <w:rsid w:val="007D7729"/>
    <w:rsid w:val="007D7E89"/>
    <w:rsid w:val="007E191C"/>
    <w:rsid w:val="007E1D32"/>
    <w:rsid w:val="007E1F3D"/>
    <w:rsid w:val="007E2489"/>
    <w:rsid w:val="007E2926"/>
    <w:rsid w:val="007E59D7"/>
    <w:rsid w:val="007E6760"/>
    <w:rsid w:val="007E6DCC"/>
    <w:rsid w:val="007E7EA5"/>
    <w:rsid w:val="007E7F15"/>
    <w:rsid w:val="007F0318"/>
    <w:rsid w:val="007F1157"/>
    <w:rsid w:val="007F26AE"/>
    <w:rsid w:val="007F4785"/>
    <w:rsid w:val="007F4C0D"/>
    <w:rsid w:val="007F4DF5"/>
    <w:rsid w:val="007F4F12"/>
    <w:rsid w:val="007F5C20"/>
    <w:rsid w:val="007F5FAD"/>
    <w:rsid w:val="007F60DD"/>
    <w:rsid w:val="007F77F8"/>
    <w:rsid w:val="007F7AEB"/>
    <w:rsid w:val="0080177A"/>
    <w:rsid w:val="008017AD"/>
    <w:rsid w:val="00802162"/>
    <w:rsid w:val="00803DEA"/>
    <w:rsid w:val="008048E2"/>
    <w:rsid w:val="00804A8A"/>
    <w:rsid w:val="00805BCB"/>
    <w:rsid w:val="00805C0E"/>
    <w:rsid w:val="008065AF"/>
    <w:rsid w:val="00806914"/>
    <w:rsid w:val="00810312"/>
    <w:rsid w:val="0081224B"/>
    <w:rsid w:val="00813FCB"/>
    <w:rsid w:val="00814436"/>
    <w:rsid w:val="008149F3"/>
    <w:rsid w:val="00815909"/>
    <w:rsid w:val="00815F1C"/>
    <w:rsid w:val="00816B3B"/>
    <w:rsid w:val="00817DF2"/>
    <w:rsid w:val="00820189"/>
    <w:rsid w:val="008228A2"/>
    <w:rsid w:val="00822F5B"/>
    <w:rsid w:val="00823499"/>
    <w:rsid w:val="008234D8"/>
    <w:rsid w:val="0082517A"/>
    <w:rsid w:val="00825300"/>
    <w:rsid w:val="0082687D"/>
    <w:rsid w:val="0082689E"/>
    <w:rsid w:val="00826B1D"/>
    <w:rsid w:val="008271CD"/>
    <w:rsid w:val="008272CF"/>
    <w:rsid w:val="00827612"/>
    <w:rsid w:val="00827E60"/>
    <w:rsid w:val="00827EDA"/>
    <w:rsid w:val="00830F74"/>
    <w:rsid w:val="00834312"/>
    <w:rsid w:val="00836145"/>
    <w:rsid w:val="0083648E"/>
    <w:rsid w:val="00841F8A"/>
    <w:rsid w:val="00842CEE"/>
    <w:rsid w:val="00843108"/>
    <w:rsid w:val="00844107"/>
    <w:rsid w:val="00844C5B"/>
    <w:rsid w:val="00845A6C"/>
    <w:rsid w:val="00845CCE"/>
    <w:rsid w:val="00845E0C"/>
    <w:rsid w:val="0084617A"/>
    <w:rsid w:val="00847467"/>
    <w:rsid w:val="00850C9F"/>
    <w:rsid w:val="00851022"/>
    <w:rsid w:val="00851E67"/>
    <w:rsid w:val="008523FE"/>
    <w:rsid w:val="00852827"/>
    <w:rsid w:val="00852902"/>
    <w:rsid w:val="00853779"/>
    <w:rsid w:val="00854A85"/>
    <w:rsid w:val="008555A2"/>
    <w:rsid w:val="00855AA7"/>
    <w:rsid w:val="00856853"/>
    <w:rsid w:val="00856F5E"/>
    <w:rsid w:val="0085746E"/>
    <w:rsid w:val="00857A12"/>
    <w:rsid w:val="008612C0"/>
    <w:rsid w:val="00861581"/>
    <w:rsid w:val="00862C76"/>
    <w:rsid w:val="008634E5"/>
    <w:rsid w:val="00863CC7"/>
    <w:rsid w:val="00864970"/>
    <w:rsid w:val="00864CBE"/>
    <w:rsid w:val="008661E0"/>
    <w:rsid w:val="008708D4"/>
    <w:rsid w:val="0087096B"/>
    <w:rsid w:val="0087127E"/>
    <w:rsid w:val="008717A8"/>
    <w:rsid w:val="00871FD9"/>
    <w:rsid w:val="008722E0"/>
    <w:rsid w:val="00873C06"/>
    <w:rsid w:val="00874E96"/>
    <w:rsid w:val="008754C3"/>
    <w:rsid w:val="00876C91"/>
    <w:rsid w:val="008778AB"/>
    <w:rsid w:val="00877BC6"/>
    <w:rsid w:val="0088129C"/>
    <w:rsid w:val="0088216A"/>
    <w:rsid w:val="00882C4A"/>
    <w:rsid w:val="00885902"/>
    <w:rsid w:val="00885A8B"/>
    <w:rsid w:val="008864F3"/>
    <w:rsid w:val="008874A4"/>
    <w:rsid w:val="0089026F"/>
    <w:rsid w:val="00890791"/>
    <w:rsid w:val="00892860"/>
    <w:rsid w:val="00893253"/>
    <w:rsid w:val="00893BBC"/>
    <w:rsid w:val="00893BD9"/>
    <w:rsid w:val="0089435C"/>
    <w:rsid w:val="008958B2"/>
    <w:rsid w:val="00897206"/>
    <w:rsid w:val="008A0771"/>
    <w:rsid w:val="008A3812"/>
    <w:rsid w:val="008A6298"/>
    <w:rsid w:val="008A762A"/>
    <w:rsid w:val="008B128C"/>
    <w:rsid w:val="008B1350"/>
    <w:rsid w:val="008B1A0B"/>
    <w:rsid w:val="008B685E"/>
    <w:rsid w:val="008B69A4"/>
    <w:rsid w:val="008B6CA2"/>
    <w:rsid w:val="008C0172"/>
    <w:rsid w:val="008C183A"/>
    <w:rsid w:val="008C1DA9"/>
    <w:rsid w:val="008C2AE8"/>
    <w:rsid w:val="008C52BA"/>
    <w:rsid w:val="008C52E1"/>
    <w:rsid w:val="008C62B5"/>
    <w:rsid w:val="008C6646"/>
    <w:rsid w:val="008C73D2"/>
    <w:rsid w:val="008C767B"/>
    <w:rsid w:val="008D050C"/>
    <w:rsid w:val="008D1D00"/>
    <w:rsid w:val="008D2FF7"/>
    <w:rsid w:val="008D4207"/>
    <w:rsid w:val="008D4449"/>
    <w:rsid w:val="008D4536"/>
    <w:rsid w:val="008D56E8"/>
    <w:rsid w:val="008D5C4A"/>
    <w:rsid w:val="008D5E43"/>
    <w:rsid w:val="008D7613"/>
    <w:rsid w:val="008E2596"/>
    <w:rsid w:val="008E30D5"/>
    <w:rsid w:val="008E49C3"/>
    <w:rsid w:val="008E5B10"/>
    <w:rsid w:val="008E5CAA"/>
    <w:rsid w:val="008E6111"/>
    <w:rsid w:val="008F165A"/>
    <w:rsid w:val="008F1CAB"/>
    <w:rsid w:val="008F39C7"/>
    <w:rsid w:val="008F5961"/>
    <w:rsid w:val="008F6308"/>
    <w:rsid w:val="008F6D0C"/>
    <w:rsid w:val="008F6F37"/>
    <w:rsid w:val="008F7615"/>
    <w:rsid w:val="00901E7B"/>
    <w:rsid w:val="009020C9"/>
    <w:rsid w:val="0090414D"/>
    <w:rsid w:val="00906C18"/>
    <w:rsid w:val="009105F4"/>
    <w:rsid w:val="00912D5D"/>
    <w:rsid w:val="00913658"/>
    <w:rsid w:val="00914158"/>
    <w:rsid w:val="00914C23"/>
    <w:rsid w:val="009150B3"/>
    <w:rsid w:val="00917899"/>
    <w:rsid w:val="009202EA"/>
    <w:rsid w:val="00921477"/>
    <w:rsid w:val="00922330"/>
    <w:rsid w:val="009230D7"/>
    <w:rsid w:val="00923A10"/>
    <w:rsid w:val="00925919"/>
    <w:rsid w:val="009277E6"/>
    <w:rsid w:val="00927EB3"/>
    <w:rsid w:val="00932500"/>
    <w:rsid w:val="00934633"/>
    <w:rsid w:val="00935499"/>
    <w:rsid w:val="00935DBA"/>
    <w:rsid w:val="00935FC0"/>
    <w:rsid w:val="00940DEE"/>
    <w:rsid w:val="009412BE"/>
    <w:rsid w:val="00941F88"/>
    <w:rsid w:val="00943FB0"/>
    <w:rsid w:val="009445EE"/>
    <w:rsid w:val="009469EE"/>
    <w:rsid w:val="00947156"/>
    <w:rsid w:val="00950BF8"/>
    <w:rsid w:val="009514D9"/>
    <w:rsid w:val="00953255"/>
    <w:rsid w:val="00953A1E"/>
    <w:rsid w:val="00954564"/>
    <w:rsid w:val="009548E3"/>
    <w:rsid w:val="00955152"/>
    <w:rsid w:val="00956F46"/>
    <w:rsid w:val="009608B0"/>
    <w:rsid w:val="00960E4F"/>
    <w:rsid w:val="00960F3E"/>
    <w:rsid w:val="00961E02"/>
    <w:rsid w:val="009642B8"/>
    <w:rsid w:val="00964427"/>
    <w:rsid w:val="0096514A"/>
    <w:rsid w:val="00965A2B"/>
    <w:rsid w:val="009703D6"/>
    <w:rsid w:val="009711C8"/>
    <w:rsid w:val="009717E0"/>
    <w:rsid w:val="00971A0D"/>
    <w:rsid w:val="00971DBA"/>
    <w:rsid w:val="00972787"/>
    <w:rsid w:val="009731BD"/>
    <w:rsid w:val="00974A62"/>
    <w:rsid w:val="00976066"/>
    <w:rsid w:val="0097640D"/>
    <w:rsid w:val="0097696D"/>
    <w:rsid w:val="00976A02"/>
    <w:rsid w:val="00980F03"/>
    <w:rsid w:val="00982643"/>
    <w:rsid w:val="00982FAE"/>
    <w:rsid w:val="00983AD3"/>
    <w:rsid w:val="00983F40"/>
    <w:rsid w:val="00984357"/>
    <w:rsid w:val="00985D4C"/>
    <w:rsid w:val="0098721C"/>
    <w:rsid w:val="009906A1"/>
    <w:rsid w:val="00990C09"/>
    <w:rsid w:val="0099130E"/>
    <w:rsid w:val="00992378"/>
    <w:rsid w:val="009931DB"/>
    <w:rsid w:val="00993611"/>
    <w:rsid w:val="009945C7"/>
    <w:rsid w:val="00994C8E"/>
    <w:rsid w:val="0099519A"/>
    <w:rsid w:val="009953EF"/>
    <w:rsid w:val="00995943"/>
    <w:rsid w:val="0099651D"/>
    <w:rsid w:val="00997ED7"/>
    <w:rsid w:val="009A0197"/>
    <w:rsid w:val="009A082A"/>
    <w:rsid w:val="009A20DE"/>
    <w:rsid w:val="009A4363"/>
    <w:rsid w:val="009A46A8"/>
    <w:rsid w:val="009A6897"/>
    <w:rsid w:val="009A6DCE"/>
    <w:rsid w:val="009A6EED"/>
    <w:rsid w:val="009A7852"/>
    <w:rsid w:val="009A7D49"/>
    <w:rsid w:val="009A7EC1"/>
    <w:rsid w:val="009B2F72"/>
    <w:rsid w:val="009B62A7"/>
    <w:rsid w:val="009B706C"/>
    <w:rsid w:val="009B76E9"/>
    <w:rsid w:val="009C0DDD"/>
    <w:rsid w:val="009C24D4"/>
    <w:rsid w:val="009C273F"/>
    <w:rsid w:val="009C4011"/>
    <w:rsid w:val="009C4878"/>
    <w:rsid w:val="009C605F"/>
    <w:rsid w:val="009C636B"/>
    <w:rsid w:val="009D18FD"/>
    <w:rsid w:val="009D46A9"/>
    <w:rsid w:val="009D4EE8"/>
    <w:rsid w:val="009D5785"/>
    <w:rsid w:val="009D6D00"/>
    <w:rsid w:val="009D7BAA"/>
    <w:rsid w:val="009E0059"/>
    <w:rsid w:val="009E01BF"/>
    <w:rsid w:val="009E0806"/>
    <w:rsid w:val="009E1DB8"/>
    <w:rsid w:val="009E24D7"/>
    <w:rsid w:val="009E2A98"/>
    <w:rsid w:val="009E4176"/>
    <w:rsid w:val="009E52CC"/>
    <w:rsid w:val="009E63EA"/>
    <w:rsid w:val="009E7D1A"/>
    <w:rsid w:val="009F0445"/>
    <w:rsid w:val="009F1875"/>
    <w:rsid w:val="009F1DC7"/>
    <w:rsid w:val="009F253E"/>
    <w:rsid w:val="009F35EA"/>
    <w:rsid w:val="009F3770"/>
    <w:rsid w:val="009F4220"/>
    <w:rsid w:val="009F5410"/>
    <w:rsid w:val="009F5B2E"/>
    <w:rsid w:val="009F6495"/>
    <w:rsid w:val="00A00392"/>
    <w:rsid w:val="00A00BBA"/>
    <w:rsid w:val="00A010F8"/>
    <w:rsid w:val="00A0113E"/>
    <w:rsid w:val="00A0119C"/>
    <w:rsid w:val="00A01D8B"/>
    <w:rsid w:val="00A02EA0"/>
    <w:rsid w:val="00A03B76"/>
    <w:rsid w:val="00A04C2A"/>
    <w:rsid w:val="00A04CBB"/>
    <w:rsid w:val="00A059D2"/>
    <w:rsid w:val="00A0700B"/>
    <w:rsid w:val="00A0777A"/>
    <w:rsid w:val="00A10712"/>
    <w:rsid w:val="00A108EF"/>
    <w:rsid w:val="00A11186"/>
    <w:rsid w:val="00A11A3F"/>
    <w:rsid w:val="00A11C77"/>
    <w:rsid w:val="00A11E71"/>
    <w:rsid w:val="00A135C0"/>
    <w:rsid w:val="00A13E06"/>
    <w:rsid w:val="00A14495"/>
    <w:rsid w:val="00A14D81"/>
    <w:rsid w:val="00A1595B"/>
    <w:rsid w:val="00A1687D"/>
    <w:rsid w:val="00A16C48"/>
    <w:rsid w:val="00A176BC"/>
    <w:rsid w:val="00A2014E"/>
    <w:rsid w:val="00A209B3"/>
    <w:rsid w:val="00A229FB"/>
    <w:rsid w:val="00A23293"/>
    <w:rsid w:val="00A2474B"/>
    <w:rsid w:val="00A25298"/>
    <w:rsid w:val="00A25399"/>
    <w:rsid w:val="00A25580"/>
    <w:rsid w:val="00A26ABA"/>
    <w:rsid w:val="00A26B50"/>
    <w:rsid w:val="00A2745F"/>
    <w:rsid w:val="00A3046C"/>
    <w:rsid w:val="00A32097"/>
    <w:rsid w:val="00A321D8"/>
    <w:rsid w:val="00A3593A"/>
    <w:rsid w:val="00A35ACC"/>
    <w:rsid w:val="00A421DD"/>
    <w:rsid w:val="00A42956"/>
    <w:rsid w:val="00A43E00"/>
    <w:rsid w:val="00A448B0"/>
    <w:rsid w:val="00A44CDD"/>
    <w:rsid w:val="00A4532E"/>
    <w:rsid w:val="00A4701F"/>
    <w:rsid w:val="00A5263A"/>
    <w:rsid w:val="00A52A71"/>
    <w:rsid w:val="00A531EC"/>
    <w:rsid w:val="00A53882"/>
    <w:rsid w:val="00A53FF9"/>
    <w:rsid w:val="00A546B7"/>
    <w:rsid w:val="00A549C8"/>
    <w:rsid w:val="00A54C05"/>
    <w:rsid w:val="00A557D0"/>
    <w:rsid w:val="00A560B5"/>
    <w:rsid w:val="00A6202F"/>
    <w:rsid w:val="00A629A2"/>
    <w:rsid w:val="00A658AD"/>
    <w:rsid w:val="00A672EB"/>
    <w:rsid w:val="00A7124C"/>
    <w:rsid w:val="00A720BB"/>
    <w:rsid w:val="00A73A56"/>
    <w:rsid w:val="00A7475B"/>
    <w:rsid w:val="00A74B5B"/>
    <w:rsid w:val="00A74E02"/>
    <w:rsid w:val="00A755D6"/>
    <w:rsid w:val="00A756D7"/>
    <w:rsid w:val="00A774C0"/>
    <w:rsid w:val="00A777A2"/>
    <w:rsid w:val="00A8074B"/>
    <w:rsid w:val="00A81402"/>
    <w:rsid w:val="00A8374D"/>
    <w:rsid w:val="00A838FF"/>
    <w:rsid w:val="00A8412F"/>
    <w:rsid w:val="00A84371"/>
    <w:rsid w:val="00A8472A"/>
    <w:rsid w:val="00A84AE2"/>
    <w:rsid w:val="00A84AEB"/>
    <w:rsid w:val="00A84F26"/>
    <w:rsid w:val="00A919A0"/>
    <w:rsid w:val="00A91EB0"/>
    <w:rsid w:val="00A94003"/>
    <w:rsid w:val="00A95D4D"/>
    <w:rsid w:val="00A95E55"/>
    <w:rsid w:val="00A9635E"/>
    <w:rsid w:val="00A9645E"/>
    <w:rsid w:val="00A9680D"/>
    <w:rsid w:val="00A97225"/>
    <w:rsid w:val="00A97785"/>
    <w:rsid w:val="00A97A2E"/>
    <w:rsid w:val="00AA0E01"/>
    <w:rsid w:val="00AA125B"/>
    <w:rsid w:val="00AA2D75"/>
    <w:rsid w:val="00AA4612"/>
    <w:rsid w:val="00AA4F7E"/>
    <w:rsid w:val="00AA5A23"/>
    <w:rsid w:val="00AA5E33"/>
    <w:rsid w:val="00AA64FE"/>
    <w:rsid w:val="00AB04AA"/>
    <w:rsid w:val="00AB0C6B"/>
    <w:rsid w:val="00AB10CE"/>
    <w:rsid w:val="00AB1195"/>
    <w:rsid w:val="00AC04EB"/>
    <w:rsid w:val="00AC3A35"/>
    <w:rsid w:val="00AC4971"/>
    <w:rsid w:val="00AC52B3"/>
    <w:rsid w:val="00AC5B57"/>
    <w:rsid w:val="00AC72F6"/>
    <w:rsid w:val="00AD1755"/>
    <w:rsid w:val="00AD2570"/>
    <w:rsid w:val="00AD3A5C"/>
    <w:rsid w:val="00AD3A7D"/>
    <w:rsid w:val="00AD3B92"/>
    <w:rsid w:val="00AD4192"/>
    <w:rsid w:val="00AD5405"/>
    <w:rsid w:val="00AD70C9"/>
    <w:rsid w:val="00AD7E58"/>
    <w:rsid w:val="00AE0E48"/>
    <w:rsid w:val="00AE1071"/>
    <w:rsid w:val="00AE260B"/>
    <w:rsid w:val="00AE33F3"/>
    <w:rsid w:val="00AE3D72"/>
    <w:rsid w:val="00AE73DF"/>
    <w:rsid w:val="00AE7E04"/>
    <w:rsid w:val="00AF052D"/>
    <w:rsid w:val="00AF07D5"/>
    <w:rsid w:val="00AF2F90"/>
    <w:rsid w:val="00AF400E"/>
    <w:rsid w:val="00AF43CC"/>
    <w:rsid w:val="00AF4BC2"/>
    <w:rsid w:val="00AF612A"/>
    <w:rsid w:val="00AF6DC0"/>
    <w:rsid w:val="00AF6F75"/>
    <w:rsid w:val="00B00554"/>
    <w:rsid w:val="00B010EB"/>
    <w:rsid w:val="00B01D3E"/>
    <w:rsid w:val="00B01D82"/>
    <w:rsid w:val="00B02B05"/>
    <w:rsid w:val="00B0512C"/>
    <w:rsid w:val="00B06441"/>
    <w:rsid w:val="00B06D5A"/>
    <w:rsid w:val="00B118F7"/>
    <w:rsid w:val="00B13196"/>
    <w:rsid w:val="00B138B5"/>
    <w:rsid w:val="00B13D06"/>
    <w:rsid w:val="00B14B50"/>
    <w:rsid w:val="00B15112"/>
    <w:rsid w:val="00B1564D"/>
    <w:rsid w:val="00B1646F"/>
    <w:rsid w:val="00B1750D"/>
    <w:rsid w:val="00B17FE5"/>
    <w:rsid w:val="00B21BE1"/>
    <w:rsid w:val="00B22BA7"/>
    <w:rsid w:val="00B22BE0"/>
    <w:rsid w:val="00B23B15"/>
    <w:rsid w:val="00B23C50"/>
    <w:rsid w:val="00B24510"/>
    <w:rsid w:val="00B24F52"/>
    <w:rsid w:val="00B2501E"/>
    <w:rsid w:val="00B252F1"/>
    <w:rsid w:val="00B2563B"/>
    <w:rsid w:val="00B257E1"/>
    <w:rsid w:val="00B25928"/>
    <w:rsid w:val="00B25DA4"/>
    <w:rsid w:val="00B263B1"/>
    <w:rsid w:val="00B27C7C"/>
    <w:rsid w:val="00B30EFF"/>
    <w:rsid w:val="00B3210F"/>
    <w:rsid w:val="00B32586"/>
    <w:rsid w:val="00B32ACB"/>
    <w:rsid w:val="00B3330F"/>
    <w:rsid w:val="00B3501B"/>
    <w:rsid w:val="00B402E7"/>
    <w:rsid w:val="00B403F7"/>
    <w:rsid w:val="00B41DD7"/>
    <w:rsid w:val="00B432DA"/>
    <w:rsid w:val="00B43D2B"/>
    <w:rsid w:val="00B453AD"/>
    <w:rsid w:val="00B50EFD"/>
    <w:rsid w:val="00B51DCA"/>
    <w:rsid w:val="00B51DDB"/>
    <w:rsid w:val="00B52AEC"/>
    <w:rsid w:val="00B52D89"/>
    <w:rsid w:val="00B54618"/>
    <w:rsid w:val="00B55293"/>
    <w:rsid w:val="00B5550C"/>
    <w:rsid w:val="00B57AE4"/>
    <w:rsid w:val="00B57D28"/>
    <w:rsid w:val="00B57F9C"/>
    <w:rsid w:val="00B600C5"/>
    <w:rsid w:val="00B61F99"/>
    <w:rsid w:val="00B62C08"/>
    <w:rsid w:val="00B634B3"/>
    <w:rsid w:val="00B63B99"/>
    <w:rsid w:val="00B64C44"/>
    <w:rsid w:val="00B65D44"/>
    <w:rsid w:val="00B6767D"/>
    <w:rsid w:val="00B712CE"/>
    <w:rsid w:val="00B714A3"/>
    <w:rsid w:val="00B717C7"/>
    <w:rsid w:val="00B7182B"/>
    <w:rsid w:val="00B71DAD"/>
    <w:rsid w:val="00B7257D"/>
    <w:rsid w:val="00B7396A"/>
    <w:rsid w:val="00B7573B"/>
    <w:rsid w:val="00B75B74"/>
    <w:rsid w:val="00B76300"/>
    <w:rsid w:val="00B76662"/>
    <w:rsid w:val="00B77173"/>
    <w:rsid w:val="00B775A2"/>
    <w:rsid w:val="00B778E4"/>
    <w:rsid w:val="00B77B22"/>
    <w:rsid w:val="00B8274D"/>
    <w:rsid w:val="00B832C5"/>
    <w:rsid w:val="00B8357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49BE"/>
    <w:rsid w:val="00B95800"/>
    <w:rsid w:val="00B95DC8"/>
    <w:rsid w:val="00B977BC"/>
    <w:rsid w:val="00B97D58"/>
    <w:rsid w:val="00BA0BAC"/>
    <w:rsid w:val="00BA1522"/>
    <w:rsid w:val="00BA1D12"/>
    <w:rsid w:val="00BA2F74"/>
    <w:rsid w:val="00BA3B8A"/>
    <w:rsid w:val="00BA3BFC"/>
    <w:rsid w:val="00BA43D1"/>
    <w:rsid w:val="00BA5056"/>
    <w:rsid w:val="00BA66CD"/>
    <w:rsid w:val="00BA7754"/>
    <w:rsid w:val="00BB0500"/>
    <w:rsid w:val="00BB1479"/>
    <w:rsid w:val="00BB1E93"/>
    <w:rsid w:val="00BB7C70"/>
    <w:rsid w:val="00BC149B"/>
    <w:rsid w:val="00BC199A"/>
    <w:rsid w:val="00BC2ED0"/>
    <w:rsid w:val="00BC442A"/>
    <w:rsid w:val="00BC45AF"/>
    <w:rsid w:val="00BC4FE1"/>
    <w:rsid w:val="00BC6FD6"/>
    <w:rsid w:val="00BC72EE"/>
    <w:rsid w:val="00BC75C1"/>
    <w:rsid w:val="00BC7887"/>
    <w:rsid w:val="00BD0074"/>
    <w:rsid w:val="00BD1275"/>
    <w:rsid w:val="00BD1482"/>
    <w:rsid w:val="00BD1742"/>
    <w:rsid w:val="00BD24AD"/>
    <w:rsid w:val="00BD3096"/>
    <w:rsid w:val="00BD320B"/>
    <w:rsid w:val="00BD385A"/>
    <w:rsid w:val="00BD3B92"/>
    <w:rsid w:val="00BD4589"/>
    <w:rsid w:val="00BD5B93"/>
    <w:rsid w:val="00BD6B14"/>
    <w:rsid w:val="00BE0201"/>
    <w:rsid w:val="00BE29CF"/>
    <w:rsid w:val="00BE332A"/>
    <w:rsid w:val="00BE45FF"/>
    <w:rsid w:val="00BE5ADE"/>
    <w:rsid w:val="00BE7403"/>
    <w:rsid w:val="00BE7DE2"/>
    <w:rsid w:val="00BE7F9E"/>
    <w:rsid w:val="00BF1981"/>
    <w:rsid w:val="00BF1D36"/>
    <w:rsid w:val="00BF2686"/>
    <w:rsid w:val="00BF45B0"/>
    <w:rsid w:val="00BF561F"/>
    <w:rsid w:val="00BF57CB"/>
    <w:rsid w:val="00BF5B9F"/>
    <w:rsid w:val="00BF6AF4"/>
    <w:rsid w:val="00C00732"/>
    <w:rsid w:val="00C0235E"/>
    <w:rsid w:val="00C02EC6"/>
    <w:rsid w:val="00C035DA"/>
    <w:rsid w:val="00C046DC"/>
    <w:rsid w:val="00C04C64"/>
    <w:rsid w:val="00C053F5"/>
    <w:rsid w:val="00C05A46"/>
    <w:rsid w:val="00C05F2E"/>
    <w:rsid w:val="00C07106"/>
    <w:rsid w:val="00C07185"/>
    <w:rsid w:val="00C07A40"/>
    <w:rsid w:val="00C10862"/>
    <w:rsid w:val="00C114DE"/>
    <w:rsid w:val="00C127F1"/>
    <w:rsid w:val="00C12871"/>
    <w:rsid w:val="00C13D11"/>
    <w:rsid w:val="00C14F43"/>
    <w:rsid w:val="00C15006"/>
    <w:rsid w:val="00C17AA6"/>
    <w:rsid w:val="00C222AC"/>
    <w:rsid w:val="00C2244E"/>
    <w:rsid w:val="00C22A7A"/>
    <w:rsid w:val="00C22DA6"/>
    <w:rsid w:val="00C23460"/>
    <w:rsid w:val="00C238FA"/>
    <w:rsid w:val="00C24A15"/>
    <w:rsid w:val="00C24CF7"/>
    <w:rsid w:val="00C24F70"/>
    <w:rsid w:val="00C25CD2"/>
    <w:rsid w:val="00C26033"/>
    <w:rsid w:val="00C2652D"/>
    <w:rsid w:val="00C279D2"/>
    <w:rsid w:val="00C31CFE"/>
    <w:rsid w:val="00C32B11"/>
    <w:rsid w:val="00C33306"/>
    <w:rsid w:val="00C33450"/>
    <w:rsid w:val="00C34BB6"/>
    <w:rsid w:val="00C34FE3"/>
    <w:rsid w:val="00C3636C"/>
    <w:rsid w:val="00C3690D"/>
    <w:rsid w:val="00C37628"/>
    <w:rsid w:val="00C4069B"/>
    <w:rsid w:val="00C406A3"/>
    <w:rsid w:val="00C40829"/>
    <w:rsid w:val="00C40960"/>
    <w:rsid w:val="00C410B2"/>
    <w:rsid w:val="00C410E3"/>
    <w:rsid w:val="00C419F5"/>
    <w:rsid w:val="00C425B4"/>
    <w:rsid w:val="00C42A3F"/>
    <w:rsid w:val="00C42B51"/>
    <w:rsid w:val="00C43C2C"/>
    <w:rsid w:val="00C44555"/>
    <w:rsid w:val="00C453F4"/>
    <w:rsid w:val="00C466F2"/>
    <w:rsid w:val="00C47062"/>
    <w:rsid w:val="00C47099"/>
    <w:rsid w:val="00C47775"/>
    <w:rsid w:val="00C5139F"/>
    <w:rsid w:val="00C53136"/>
    <w:rsid w:val="00C53173"/>
    <w:rsid w:val="00C5471F"/>
    <w:rsid w:val="00C5485C"/>
    <w:rsid w:val="00C5514C"/>
    <w:rsid w:val="00C558C3"/>
    <w:rsid w:val="00C60498"/>
    <w:rsid w:val="00C60B89"/>
    <w:rsid w:val="00C61903"/>
    <w:rsid w:val="00C62B77"/>
    <w:rsid w:val="00C63527"/>
    <w:rsid w:val="00C6419F"/>
    <w:rsid w:val="00C641C8"/>
    <w:rsid w:val="00C649B2"/>
    <w:rsid w:val="00C64C37"/>
    <w:rsid w:val="00C6713D"/>
    <w:rsid w:val="00C674D3"/>
    <w:rsid w:val="00C6792F"/>
    <w:rsid w:val="00C70462"/>
    <w:rsid w:val="00C72779"/>
    <w:rsid w:val="00C7334E"/>
    <w:rsid w:val="00C7357F"/>
    <w:rsid w:val="00C735F7"/>
    <w:rsid w:val="00C73A41"/>
    <w:rsid w:val="00C73D29"/>
    <w:rsid w:val="00C75A88"/>
    <w:rsid w:val="00C75EAB"/>
    <w:rsid w:val="00C818D0"/>
    <w:rsid w:val="00C842C0"/>
    <w:rsid w:val="00C84528"/>
    <w:rsid w:val="00C85072"/>
    <w:rsid w:val="00C85606"/>
    <w:rsid w:val="00C8594E"/>
    <w:rsid w:val="00C85F15"/>
    <w:rsid w:val="00C86B37"/>
    <w:rsid w:val="00C8709D"/>
    <w:rsid w:val="00C90D9D"/>
    <w:rsid w:val="00C91C8F"/>
    <w:rsid w:val="00C92259"/>
    <w:rsid w:val="00C9251D"/>
    <w:rsid w:val="00C94568"/>
    <w:rsid w:val="00C94F22"/>
    <w:rsid w:val="00C956B6"/>
    <w:rsid w:val="00C965F2"/>
    <w:rsid w:val="00CA211A"/>
    <w:rsid w:val="00CA2B86"/>
    <w:rsid w:val="00CA2D5F"/>
    <w:rsid w:val="00CA35E8"/>
    <w:rsid w:val="00CA4209"/>
    <w:rsid w:val="00CA5A4C"/>
    <w:rsid w:val="00CA6A4A"/>
    <w:rsid w:val="00CA7CBE"/>
    <w:rsid w:val="00CA7CDB"/>
    <w:rsid w:val="00CB0D54"/>
    <w:rsid w:val="00CB1325"/>
    <w:rsid w:val="00CB1CBC"/>
    <w:rsid w:val="00CB236F"/>
    <w:rsid w:val="00CB26FB"/>
    <w:rsid w:val="00CB325F"/>
    <w:rsid w:val="00CB3DFC"/>
    <w:rsid w:val="00CB3E2C"/>
    <w:rsid w:val="00CB4DBB"/>
    <w:rsid w:val="00CB5F1E"/>
    <w:rsid w:val="00CB6838"/>
    <w:rsid w:val="00CB6EC6"/>
    <w:rsid w:val="00CB729D"/>
    <w:rsid w:val="00CC11C0"/>
    <w:rsid w:val="00CC286A"/>
    <w:rsid w:val="00CC4E8E"/>
    <w:rsid w:val="00CC542D"/>
    <w:rsid w:val="00CC687E"/>
    <w:rsid w:val="00CC6E87"/>
    <w:rsid w:val="00CC6F2E"/>
    <w:rsid w:val="00CC779C"/>
    <w:rsid w:val="00CD1F44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87C"/>
    <w:rsid w:val="00CE19A7"/>
    <w:rsid w:val="00CE2B6B"/>
    <w:rsid w:val="00CE2C42"/>
    <w:rsid w:val="00CE5217"/>
    <w:rsid w:val="00CE6848"/>
    <w:rsid w:val="00CE68BD"/>
    <w:rsid w:val="00CE6DE3"/>
    <w:rsid w:val="00CE6F41"/>
    <w:rsid w:val="00CE7D5D"/>
    <w:rsid w:val="00CF0CE8"/>
    <w:rsid w:val="00CF2042"/>
    <w:rsid w:val="00CF3C0B"/>
    <w:rsid w:val="00CF3DD1"/>
    <w:rsid w:val="00CF6050"/>
    <w:rsid w:val="00CF69A6"/>
    <w:rsid w:val="00D01AE3"/>
    <w:rsid w:val="00D05461"/>
    <w:rsid w:val="00D05EF1"/>
    <w:rsid w:val="00D0656C"/>
    <w:rsid w:val="00D06E13"/>
    <w:rsid w:val="00D07FC0"/>
    <w:rsid w:val="00D1305E"/>
    <w:rsid w:val="00D14C8A"/>
    <w:rsid w:val="00D1505F"/>
    <w:rsid w:val="00D150BF"/>
    <w:rsid w:val="00D151B1"/>
    <w:rsid w:val="00D156C1"/>
    <w:rsid w:val="00D15D58"/>
    <w:rsid w:val="00D201D8"/>
    <w:rsid w:val="00D20607"/>
    <w:rsid w:val="00D20B81"/>
    <w:rsid w:val="00D212C9"/>
    <w:rsid w:val="00D21CA2"/>
    <w:rsid w:val="00D220E0"/>
    <w:rsid w:val="00D22424"/>
    <w:rsid w:val="00D23124"/>
    <w:rsid w:val="00D23902"/>
    <w:rsid w:val="00D24988"/>
    <w:rsid w:val="00D24B01"/>
    <w:rsid w:val="00D24E91"/>
    <w:rsid w:val="00D251A4"/>
    <w:rsid w:val="00D253C9"/>
    <w:rsid w:val="00D25A9E"/>
    <w:rsid w:val="00D25ACA"/>
    <w:rsid w:val="00D26585"/>
    <w:rsid w:val="00D277C9"/>
    <w:rsid w:val="00D279EC"/>
    <w:rsid w:val="00D3289D"/>
    <w:rsid w:val="00D32A0E"/>
    <w:rsid w:val="00D3476F"/>
    <w:rsid w:val="00D350AA"/>
    <w:rsid w:val="00D40298"/>
    <w:rsid w:val="00D40783"/>
    <w:rsid w:val="00D4296B"/>
    <w:rsid w:val="00D43336"/>
    <w:rsid w:val="00D450CB"/>
    <w:rsid w:val="00D462D6"/>
    <w:rsid w:val="00D4724E"/>
    <w:rsid w:val="00D47C54"/>
    <w:rsid w:val="00D5169F"/>
    <w:rsid w:val="00D51972"/>
    <w:rsid w:val="00D520BD"/>
    <w:rsid w:val="00D52FF7"/>
    <w:rsid w:val="00D53260"/>
    <w:rsid w:val="00D532B0"/>
    <w:rsid w:val="00D5433D"/>
    <w:rsid w:val="00D54701"/>
    <w:rsid w:val="00D550B6"/>
    <w:rsid w:val="00D57382"/>
    <w:rsid w:val="00D60227"/>
    <w:rsid w:val="00D60909"/>
    <w:rsid w:val="00D61E6A"/>
    <w:rsid w:val="00D628F2"/>
    <w:rsid w:val="00D6298D"/>
    <w:rsid w:val="00D63506"/>
    <w:rsid w:val="00D65F1E"/>
    <w:rsid w:val="00D66346"/>
    <w:rsid w:val="00D66448"/>
    <w:rsid w:val="00D72972"/>
    <w:rsid w:val="00D732BA"/>
    <w:rsid w:val="00D73880"/>
    <w:rsid w:val="00D743F4"/>
    <w:rsid w:val="00D75257"/>
    <w:rsid w:val="00D75C9C"/>
    <w:rsid w:val="00D765AA"/>
    <w:rsid w:val="00D7756E"/>
    <w:rsid w:val="00D77DEC"/>
    <w:rsid w:val="00D80455"/>
    <w:rsid w:val="00D81638"/>
    <w:rsid w:val="00D81B36"/>
    <w:rsid w:val="00D81F09"/>
    <w:rsid w:val="00D82904"/>
    <w:rsid w:val="00D8480F"/>
    <w:rsid w:val="00D8655A"/>
    <w:rsid w:val="00D87E59"/>
    <w:rsid w:val="00D914BA"/>
    <w:rsid w:val="00D91D11"/>
    <w:rsid w:val="00D94243"/>
    <w:rsid w:val="00D94E47"/>
    <w:rsid w:val="00D94EEA"/>
    <w:rsid w:val="00D95048"/>
    <w:rsid w:val="00D95DF9"/>
    <w:rsid w:val="00D96DB2"/>
    <w:rsid w:val="00D97ADA"/>
    <w:rsid w:val="00D97C85"/>
    <w:rsid w:val="00DA0E22"/>
    <w:rsid w:val="00DA291B"/>
    <w:rsid w:val="00DA3E18"/>
    <w:rsid w:val="00DA461B"/>
    <w:rsid w:val="00DA46CF"/>
    <w:rsid w:val="00DA4D96"/>
    <w:rsid w:val="00DA5A4D"/>
    <w:rsid w:val="00DA6108"/>
    <w:rsid w:val="00DA6B65"/>
    <w:rsid w:val="00DA7512"/>
    <w:rsid w:val="00DA7B3E"/>
    <w:rsid w:val="00DB3906"/>
    <w:rsid w:val="00DB4F45"/>
    <w:rsid w:val="00DB7A59"/>
    <w:rsid w:val="00DB7C22"/>
    <w:rsid w:val="00DC0D90"/>
    <w:rsid w:val="00DC1550"/>
    <w:rsid w:val="00DC15AA"/>
    <w:rsid w:val="00DC29D6"/>
    <w:rsid w:val="00DC2C28"/>
    <w:rsid w:val="00DC2F24"/>
    <w:rsid w:val="00DC3F89"/>
    <w:rsid w:val="00DC5452"/>
    <w:rsid w:val="00DC5BC9"/>
    <w:rsid w:val="00DC60AE"/>
    <w:rsid w:val="00DC6F33"/>
    <w:rsid w:val="00DC7B93"/>
    <w:rsid w:val="00DD00ED"/>
    <w:rsid w:val="00DD010F"/>
    <w:rsid w:val="00DD023C"/>
    <w:rsid w:val="00DD0FA5"/>
    <w:rsid w:val="00DD1464"/>
    <w:rsid w:val="00DD243D"/>
    <w:rsid w:val="00DD297B"/>
    <w:rsid w:val="00DD2D20"/>
    <w:rsid w:val="00DD321E"/>
    <w:rsid w:val="00DD34D5"/>
    <w:rsid w:val="00DD41B5"/>
    <w:rsid w:val="00DD47B4"/>
    <w:rsid w:val="00DD5125"/>
    <w:rsid w:val="00DD5316"/>
    <w:rsid w:val="00DD5DAC"/>
    <w:rsid w:val="00DD6035"/>
    <w:rsid w:val="00DD662F"/>
    <w:rsid w:val="00DE0069"/>
    <w:rsid w:val="00DE0536"/>
    <w:rsid w:val="00DE1410"/>
    <w:rsid w:val="00DE17E0"/>
    <w:rsid w:val="00DE1E18"/>
    <w:rsid w:val="00DE42ED"/>
    <w:rsid w:val="00DE446D"/>
    <w:rsid w:val="00DE4CCF"/>
    <w:rsid w:val="00DE579B"/>
    <w:rsid w:val="00DE60AE"/>
    <w:rsid w:val="00DE67BB"/>
    <w:rsid w:val="00DE6839"/>
    <w:rsid w:val="00DE6C69"/>
    <w:rsid w:val="00DF00F5"/>
    <w:rsid w:val="00DF0E49"/>
    <w:rsid w:val="00DF1EE0"/>
    <w:rsid w:val="00DF261B"/>
    <w:rsid w:val="00DF3EDA"/>
    <w:rsid w:val="00DF6A00"/>
    <w:rsid w:val="00DF6F9E"/>
    <w:rsid w:val="00DF7939"/>
    <w:rsid w:val="00E01917"/>
    <w:rsid w:val="00E026BF"/>
    <w:rsid w:val="00E029D8"/>
    <w:rsid w:val="00E03129"/>
    <w:rsid w:val="00E03658"/>
    <w:rsid w:val="00E04203"/>
    <w:rsid w:val="00E04E6E"/>
    <w:rsid w:val="00E055F4"/>
    <w:rsid w:val="00E06227"/>
    <w:rsid w:val="00E06A2C"/>
    <w:rsid w:val="00E06A3E"/>
    <w:rsid w:val="00E06F87"/>
    <w:rsid w:val="00E07364"/>
    <w:rsid w:val="00E07AB6"/>
    <w:rsid w:val="00E10507"/>
    <w:rsid w:val="00E106A7"/>
    <w:rsid w:val="00E115C5"/>
    <w:rsid w:val="00E11AA4"/>
    <w:rsid w:val="00E11B46"/>
    <w:rsid w:val="00E12BE1"/>
    <w:rsid w:val="00E13063"/>
    <w:rsid w:val="00E13A57"/>
    <w:rsid w:val="00E13F67"/>
    <w:rsid w:val="00E145A9"/>
    <w:rsid w:val="00E156DA"/>
    <w:rsid w:val="00E15789"/>
    <w:rsid w:val="00E166DB"/>
    <w:rsid w:val="00E16B2E"/>
    <w:rsid w:val="00E209BB"/>
    <w:rsid w:val="00E220B1"/>
    <w:rsid w:val="00E22AB0"/>
    <w:rsid w:val="00E22C4B"/>
    <w:rsid w:val="00E2380D"/>
    <w:rsid w:val="00E23CAB"/>
    <w:rsid w:val="00E24591"/>
    <w:rsid w:val="00E25333"/>
    <w:rsid w:val="00E253A1"/>
    <w:rsid w:val="00E25AF9"/>
    <w:rsid w:val="00E270A0"/>
    <w:rsid w:val="00E271DE"/>
    <w:rsid w:val="00E27726"/>
    <w:rsid w:val="00E27B96"/>
    <w:rsid w:val="00E31424"/>
    <w:rsid w:val="00E32E96"/>
    <w:rsid w:val="00E344CD"/>
    <w:rsid w:val="00E34A33"/>
    <w:rsid w:val="00E37058"/>
    <w:rsid w:val="00E372D8"/>
    <w:rsid w:val="00E37FF5"/>
    <w:rsid w:val="00E40CFC"/>
    <w:rsid w:val="00E4131A"/>
    <w:rsid w:val="00E4171D"/>
    <w:rsid w:val="00E42565"/>
    <w:rsid w:val="00E439B7"/>
    <w:rsid w:val="00E43C1F"/>
    <w:rsid w:val="00E443CA"/>
    <w:rsid w:val="00E451B4"/>
    <w:rsid w:val="00E526EE"/>
    <w:rsid w:val="00E53B9A"/>
    <w:rsid w:val="00E55FE9"/>
    <w:rsid w:val="00E56765"/>
    <w:rsid w:val="00E5775D"/>
    <w:rsid w:val="00E601C3"/>
    <w:rsid w:val="00E60296"/>
    <w:rsid w:val="00E6412A"/>
    <w:rsid w:val="00E6505D"/>
    <w:rsid w:val="00E66DBB"/>
    <w:rsid w:val="00E67056"/>
    <w:rsid w:val="00E744DC"/>
    <w:rsid w:val="00E767CA"/>
    <w:rsid w:val="00E76BD5"/>
    <w:rsid w:val="00E80101"/>
    <w:rsid w:val="00E816DD"/>
    <w:rsid w:val="00E846E7"/>
    <w:rsid w:val="00E855ED"/>
    <w:rsid w:val="00E87D68"/>
    <w:rsid w:val="00E90012"/>
    <w:rsid w:val="00E91E1B"/>
    <w:rsid w:val="00E94AB1"/>
    <w:rsid w:val="00E94F4F"/>
    <w:rsid w:val="00E950FF"/>
    <w:rsid w:val="00E95F08"/>
    <w:rsid w:val="00E961E1"/>
    <w:rsid w:val="00E9634E"/>
    <w:rsid w:val="00E97B76"/>
    <w:rsid w:val="00E97D37"/>
    <w:rsid w:val="00E97ECF"/>
    <w:rsid w:val="00EA048E"/>
    <w:rsid w:val="00EA10F0"/>
    <w:rsid w:val="00EA1500"/>
    <w:rsid w:val="00EA1879"/>
    <w:rsid w:val="00EA251F"/>
    <w:rsid w:val="00EA298A"/>
    <w:rsid w:val="00EA3B8F"/>
    <w:rsid w:val="00EA5394"/>
    <w:rsid w:val="00EB1334"/>
    <w:rsid w:val="00EB1AFC"/>
    <w:rsid w:val="00EB35EB"/>
    <w:rsid w:val="00EB6BF7"/>
    <w:rsid w:val="00EB6D96"/>
    <w:rsid w:val="00EB6E5B"/>
    <w:rsid w:val="00EB797E"/>
    <w:rsid w:val="00EB7EA9"/>
    <w:rsid w:val="00EC0C32"/>
    <w:rsid w:val="00EC1674"/>
    <w:rsid w:val="00EC2024"/>
    <w:rsid w:val="00EC3728"/>
    <w:rsid w:val="00EC394E"/>
    <w:rsid w:val="00EC3D85"/>
    <w:rsid w:val="00EC3F2D"/>
    <w:rsid w:val="00EC4073"/>
    <w:rsid w:val="00EC4783"/>
    <w:rsid w:val="00EC53C0"/>
    <w:rsid w:val="00EC5400"/>
    <w:rsid w:val="00EC547D"/>
    <w:rsid w:val="00EC5D76"/>
    <w:rsid w:val="00EC6236"/>
    <w:rsid w:val="00EC6832"/>
    <w:rsid w:val="00EC69D2"/>
    <w:rsid w:val="00EC7AD3"/>
    <w:rsid w:val="00EC7C74"/>
    <w:rsid w:val="00EC7F17"/>
    <w:rsid w:val="00ED07E7"/>
    <w:rsid w:val="00ED1D2A"/>
    <w:rsid w:val="00ED26D9"/>
    <w:rsid w:val="00ED2EA6"/>
    <w:rsid w:val="00ED45FE"/>
    <w:rsid w:val="00ED5081"/>
    <w:rsid w:val="00ED5533"/>
    <w:rsid w:val="00ED5EDE"/>
    <w:rsid w:val="00ED6C01"/>
    <w:rsid w:val="00EE1FD0"/>
    <w:rsid w:val="00EE242B"/>
    <w:rsid w:val="00EE3127"/>
    <w:rsid w:val="00EE31F7"/>
    <w:rsid w:val="00EE3799"/>
    <w:rsid w:val="00EE3E97"/>
    <w:rsid w:val="00EE3F4F"/>
    <w:rsid w:val="00EE4E11"/>
    <w:rsid w:val="00EE5CE3"/>
    <w:rsid w:val="00EE667F"/>
    <w:rsid w:val="00EE6763"/>
    <w:rsid w:val="00EE7BBB"/>
    <w:rsid w:val="00EF13AD"/>
    <w:rsid w:val="00EF17F7"/>
    <w:rsid w:val="00EF3967"/>
    <w:rsid w:val="00EF4BD1"/>
    <w:rsid w:val="00EF516B"/>
    <w:rsid w:val="00EF542F"/>
    <w:rsid w:val="00EF65D8"/>
    <w:rsid w:val="00EF6655"/>
    <w:rsid w:val="00EF7B95"/>
    <w:rsid w:val="00F0048D"/>
    <w:rsid w:val="00F02A75"/>
    <w:rsid w:val="00F03758"/>
    <w:rsid w:val="00F03FD6"/>
    <w:rsid w:val="00F05829"/>
    <w:rsid w:val="00F069F4"/>
    <w:rsid w:val="00F076CD"/>
    <w:rsid w:val="00F118DD"/>
    <w:rsid w:val="00F11C96"/>
    <w:rsid w:val="00F13288"/>
    <w:rsid w:val="00F148D0"/>
    <w:rsid w:val="00F14E84"/>
    <w:rsid w:val="00F15EAC"/>
    <w:rsid w:val="00F16F26"/>
    <w:rsid w:val="00F2036F"/>
    <w:rsid w:val="00F217F7"/>
    <w:rsid w:val="00F22093"/>
    <w:rsid w:val="00F221CD"/>
    <w:rsid w:val="00F22D76"/>
    <w:rsid w:val="00F2546E"/>
    <w:rsid w:val="00F254F0"/>
    <w:rsid w:val="00F308FB"/>
    <w:rsid w:val="00F310B4"/>
    <w:rsid w:val="00F31258"/>
    <w:rsid w:val="00F317FE"/>
    <w:rsid w:val="00F3210B"/>
    <w:rsid w:val="00F3466C"/>
    <w:rsid w:val="00F3516B"/>
    <w:rsid w:val="00F37BAB"/>
    <w:rsid w:val="00F407A2"/>
    <w:rsid w:val="00F41330"/>
    <w:rsid w:val="00F41B9D"/>
    <w:rsid w:val="00F422EF"/>
    <w:rsid w:val="00F424B7"/>
    <w:rsid w:val="00F42EB2"/>
    <w:rsid w:val="00F435B7"/>
    <w:rsid w:val="00F44E4D"/>
    <w:rsid w:val="00F453E9"/>
    <w:rsid w:val="00F4601F"/>
    <w:rsid w:val="00F46655"/>
    <w:rsid w:val="00F47698"/>
    <w:rsid w:val="00F4790A"/>
    <w:rsid w:val="00F50FD5"/>
    <w:rsid w:val="00F5209E"/>
    <w:rsid w:val="00F54567"/>
    <w:rsid w:val="00F556C1"/>
    <w:rsid w:val="00F55C51"/>
    <w:rsid w:val="00F56046"/>
    <w:rsid w:val="00F57A9A"/>
    <w:rsid w:val="00F6088A"/>
    <w:rsid w:val="00F61AE2"/>
    <w:rsid w:val="00F6242A"/>
    <w:rsid w:val="00F624FC"/>
    <w:rsid w:val="00F63BC5"/>
    <w:rsid w:val="00F64842"/>
    <w:rsid w:val="00F66034"/>
    <w:rsid w:val="00F7066D"/>
    <w:rsid w:val="00F710CC"/>
    <w:rsid w:val="00F71C27"/>
    <w:rsid w:val="00F74073"/>
    <w:rsid w:val="00F7437C"/>
    <w:rsid w:val="00F74B76"/>
    <w:rsid w:val="00F75CE0"/>
    <w:rsid w:val="00F77473"/>
    <w:rsid w:val="00F77654"/>
    <w:rsid w:val="00F776D5"/>
    <w:rsid w:val="00F805EE"/>
    <w:rsid w:val="00F82800"/>
    <w:rsid w:val="00F8380A"/>
    <w:rsid w:val="00F84538"/>
    <w:rsid w:val="00F85F30"/>
    <w:rsid w:val="00F872C8"/>
    <w:rsid w:val="00F907B2"/>
    <w:rsid w:val="00F920E4"/>
    <w:rsid w:val="00F92DE0"/>
    <w:rsid w:val="00F94EEA"/>
    <w:rsid w:val="00F951B4"/>
    <w:rsid w:val="00F95763"/>
    <w:rsid w:val="00FA0BD5"/>
    <w:rsid w:val="00FA189D"/>
    <w:rsid w:val="00FA2AC0"/>
    <w:rsid w:val="00FA3BD2"/>
    <w:rsid w:val="00FA42FF"/>
    <w:rsid w:val="00FA4FB6"/>
    <w:rsid w:val="00FA536A"/>
    <w:rsid w:val="00FA602B"/>
    <w:rsid w:val="00FA76E9"/>
    <w:rsid w:val="00FA7755"/>
    <w:rsid w:val="00FA7CB5"/>
    <w:rsid w:val="00FB04D3"/>
    <w:rsid w:val="00FB0732"/>
    <w:rsid w:val="00FB1DFB"/>
    <w:rsid w:val="00FB24CF"/>
    <w:rsid w:val="00FB298F"/>
    <w:rsid w:val="00FB426F"/>
    <w:rsid w:val="00FB60F7"/>
    <w:rsid w:val="00FB6CD5"/>
    <w:rsid w:val="00FC0389"/>
    <w:rsid w:val="00FC0B99"/>
    <w:rsid w:val="00FC0C59"/>
    <w:rsid w:val="00FC12D2"/>
    <w:rsid w:val="00FC16BA"/>
    <w:rsid w:val="00FC2FF4"/>
    <w:rsid w:val="00FC362C"/>
    <w:rsid w:val="00FC3A2F"/>
    <w:rsid w:val="00FC533E"/>
    <w:rsid w:val="00FC5410"/>
    <w:rsid w:val="00FC6C03"/>
    <w:rsid w:val="00FC740E"/>
    <w:rsid w:val="00FD387E"/>
    <w:rsid w:val="00FD42B6"/>
    <w:rsid w:val="00FD530A"/>
    <w:rsid w:val="00FD66DE"/>
    <w:rsid w:val="00FD69D6"/>
    <w:rsid w:val="00FD7C92"/>
    <w:rsid w:val="00FE0C6F"/>
    <w:rsid w:val="00FE0FF2"/>
    <w:rsid w:val="00FE1582"/>
    <w:rsid w:val="00FE2287"/>
    <w:rsid w:val="00FE26F5"/>
    <w:rsid w:val="00FE2A48"/>
    <w:rsid w:val="00FE3672"/>
    <w:rsid w:val="00FE3863"/>
    <w:rsid w:val="00FE4979"/>
    <w:rsid w:val="00FE5832"/>
    <w:rsid w:val="00FE5A04"/>
    <w:rsid w:val="00FE6227"/>
    <w:rsid w:val="00FE7030"/>
    <w:rsid w:val="00FE7751"/>
    <w:rsid w:val="00FF05DD"/>
    <w:rsid w:val="00FF0BBF"/>
    <w:rsid w:val="00FF4454"/>
    <w:rsid w:val="00FF4F41"/>
    <w:rsid w:val="00FF4F9A"/>
    <w:rsid w:val="00FF6CFC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  <w:style w:type="paragraph" w:styleId="HTML">
    <w:name w:val="HTML Preformatted"/>
    <w:basedOn w:val="a0"/>
    <w:link w:val="HTML0"/>
    <w:uiPriority w:val="99"/>
    <w:rsid w:val="00D60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D60227"/>
    <w:rPr>
      <w:rFonts w:ascii="Courier New" w:hAnsi="Courier New"/>
    </w:rPr>
  </w:style>
  <w:style w:type="character" w:customStyle="1" w:styleId="CharStyle8">
    <w:name w:val="Char Style 8"/>
    <w:rsid w:val="00330EFA"/>
    <w:rPr>
      <w:b/>
      <w:sz w:val="27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14E5.B6370B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8E4AA-720E-48B9-AA1A-55686D8E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13</Pages>
  <Words>2730</Words>
  <Characters>15340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18034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Назарова</cp:lastModifiedBy>
  <cp:revision>2</cp:revision>
  <cp:lastPrinted>2020-09-09T07:20:00Z</cp:lastPrinted>
  <dcterms:created xsi:type="dcterms:W3CDTF">2023-07-14T09:30:00Z</dcterms:created>
  <dcterms:modified xsi:type="dcterms:W3CDTF">2023-07-14T09:30:00Z</dcterms:modified>
</cp:coreProperties>
</file>