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70" w:rsidRDefault="00B24D70" w:rsidP="00B24D70">
      <w:pPr>
        <w:pStyle w:val="a6"/>
        <w:tabs>
          <w:tab w:val="left" w:pos="3119"/>
        </w:tabs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D70" w:rsidRPr="00B24D70" w:rsidRDefault="00B24D70" w:rsidP="00B24D70">
      <w:pPr>
        <w:pStyle w:val="1"/>
        <w:rPr>
          <w:b/>
          <w:sz w:val="24"/>
          <w:szCs w:val="24"/>
        </w:rPr>
      </w:pPr>
      <w:r w:rsidRPr="00B24D70">
        <w:rPr>
          <w:b/>
        </w:rPr>
        <w:t>ГОРОДСКОЙ ОКРУГ УРАЙ</w:t>
      </w:r>
    </w:p>
    <w:p w:rsidR="00B24D70" w:rsidRPr="00B24D70" w:rsidRDefault="00B24D70" w:rsidP="00B24D70">
      <w:pPr>
        <w:jc w:val="center"/>
        <w:rPr>
          <w:b/>
          <w:sz w:val="24"/>
          <w:szCs w:val="24"/>
        </w:rPr>
      </w:pPr>
      <w:r w:rsidRPr="00B24D70">
        <w:rPr>
          <w:b/>
          <w:sz w:val="24"/>
          <w:szCs w:val="24"/>
        </w:rPr>
        <w:t>Ханты-Мансийского автономного округа - Югры</w:t>
      </w:r>
    </w:p>
    <w:p w:rsidR="00B24D70" w:rsidRDefault="00B24D70">
      <w:pPr>
        <w:pStyle w:val="1"/>
        <w:rPr>
          <w:b/>
          <w:sz w:val="40"/>
        </w:rPr>
      </w:pPr>
    </w:p>
    <w:p w:rsidR="00854A85" w:rsidRPr="003C335F" w:rsidRDefault="00854A85">
      <w:pPr>
        <w:pStyle w:val="1"/>
        <w:rPr>
          <w:b/>
          <w:sz w:val="40"/>
        </w:rPr>
      </w:pPr>
      <w:r w:rsidRPr="003C335F">
        <w:rPr>
          <w:b/>
          <w:sz w:val="40"/>
        </w:rPr>
        <w:t>АДМИНИСТРАЦИЯ ГОРОДА УРАЙ</w:t>
      </w:r>
    </w:p>
    <w:p w:rsidR="00854A85" w:rsidRPr="003C335F" w:rsidRDefault="00854A85">
      <w:pPr>
        <w:jc w:val="center"/>
        <w:rPr>
          <w:b/>
          <w:sz w:val="40"/>
          <w:szCs w:val="40"/>
        </w:rPr>
      </w:pPr>
      <w:r w:rsidRPr="003C335F">
        <w:rPr>
          <w:b/>
          <w:sz w:val="40"/>
          <w:szCs w:val="40"/>
        </w:rPr>
        <w:t>ПОСТАНОВЛЕНИЕ</w:t>
      </w:r>
    </w:p>
    <w:p w:rsidR="0014308C" w:rsidRPr="003C335F" w:rsidRDefault="0014308C" w:rsidP="0014308C">
      <w:pPr>
        <w:jc w:val="center"/>
        <w:rPr>
          <w:i/>
          <w:sz w:val="24"/>
          <w:szCs w:val="24"/>
        </w:rPr>
      </w:pPr>
    </w:p>
    <w:p w:rsidR="00371B04" w:rsidRPr="003C335F" w:rsidRDefault="00371B04">
      <w:pPr>
        <w:rPr>
          <w:sz w:val="24"/>
          <w:szCs w:val="24"/>
        </w:rPr>
      </w:pPr>
    </w:p>
    <w:p w:rsidR="00267D70" w:rsidRPr="003C335F" w:rsidRDefault="00267D70">
      <w:pPr>
        <w:rPr>
          <w:sz w:val="24"/>
          <w:szCs w:val="24"/>
        </w:rPr>
      </w:pPr>
    </w:p>
    <w:p w:rsidR="00F93443" w:rsidRPr="00191EC5" w:rsidRDefault="00F93443" w:rsidP="00F93443">
      <w:pPr>
        <w:jc w:val="both"/>
        <w:rPr>
          <w:sz w:val="24"/>
          <w:szCs w:val="24"/>
        </w:rPr>
      </w:pPr>
      <w:r w:rsidRPr="00191EC5">
        <w:rPr>
          <w:sz w:val="24"/>
          <w:szCs w:val="24"/>
        </w:rPr>
        <w:t xml:space="preserve">от 26.09.2017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EB472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</w:t>
      </w:r>
      <w:r w:rsidRPr="00191EC5">
        <w:rPr>
          <w:sz w:val="24"/>
          <w:szCs w:val="24"/>
        </w:rPr>
        <w:t>№2760</w:t>
      </w:r>
    </w:p>
    <w:p w:rsidR="00F93443" w:rsidRPr="00191EC5" w:rsidRDefault="00F93443" w:rsidP="00F93443">
      <w:pPr>
        <w:jc w:val="both"/>
        <w:rPr>
          <w:sz w:val="24"/>
          <w:szCs w:val="24"/>
        </w:rPr>
      </w:pPr>
    </w:p>
    <w:p w:rsidR="00F93443" w:rsidRPr="00191EC5" w:rsidRDefault="00F93443" w:rsidP="00F93443">
      <w:pPr>
        <w:jc w:val="center"/>
        <w:rPr>
          <w:i/>
          <w:sz w:val="24"/>
          <w:szCs w:val="24"/>
        </w:rPr>
      </w:pPr>
      <w:proofErr w:type="gramStart"/>
      <w:r w:rsidRPr="00191EC5">
        <w:rPr>
          <w:i/>
          <w:sz w:val="24"/>
          <w:szCs w:val="24"/>
        </w:rPr>
        <w:t xml:space="preserve">(в редакции постановлений администрации города Урай </w:t>
      </w:r>
      <w:proofErr w:type="gramEnd"/>
    </w:p>
    <w:p w:rsidR="00F93443" w:rsidRDefault="00F93443" w:rsidP="00F93443">
      <w:pPr>
        <w:jc w:val="center"/>
        <w:rPr>
          <w:i/>
          <w:sz w:val="24"/>
          <w:szCs w:val="24"/>
        </w:rPr>
      </w:pPr>
      <w:r w:rsidRPr="00191EC5">
        <w:rPr>
          <w:i/>
          <w:sz w:val="24"/>
          <w:szCs w:val="24"/>
        </w:rPr>
        <w:t xml:space="preserve">от 13.03.2018 №529, от 30.07.2018 №1912, от 30.11.2018 № 3112, </w:t>
      </w:r>
    </w:p>
    <w:p w:rsidR="00F93443" w:rsidRDefault="00F93443" w:rsidP="00F93443">
      <w:pPr>
        <w:jc w:val="center"/>
        <w:rPr>
          <w:i/>
          <w:sz w:val="24"/>
          <w:szCs w:val="24"/>
        </w:rPr>
      </w:pPr>
      <w:r w:rsidRPr="00191EC5">
        <w:rPr>
          <w:i/>
          <w:sz w:val="24"/>
          <w:szCs w:val="24"/>
        </w:rPr>
        <w:t>от 30.11.2018 № 3130</w:t>
      </w:r>
      <w:r>
        <w:rPr>
          <w:i/>
          <w:sz w:val="24"/>
          <w:szCs w:val="24"/>
        </w:rPr>
        <w:t xml:space="preserve">, от 27.12.2018 № 3507, от 20.03.2019 № 593, от 23.08.2019 № 2105, </w:t>
      </w:r>
    </w:p>
    <w:p w:rsidR="0015067F" w:rsidRDefault="00F93443" w:rsidP="00F9344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19.03.2020 № 719,</w:t>
      </w:r>
      <w:r w:rsidRPr="00A72F09">
        <w:rPr>
          <w:i/>
          <w:sz w:val="24"/>
          <w:szCs w:val="24"/>
        </w:rPr>
        <w:t xml:space="preserve"> от </w:t>
      </w:r>
      <w:r>
        <w:rPr>
          <w:i/>
          <w:sz w:val="24"/>
          <w:szCs w:val="24"/>
        </w:rPr>
        <w:t>14.07.2020 № 1612, от 22.10.2020 № 2</w:t>
      </w:r>
      <w:r w:rsidRPr="00A72F09">
        <w:rPr>
          <w:i/>
          <w:sz w:val="24"/>
          <w:szCs w:val="24"/>
        </w:rPr>
        <w:t>57</w:t>
      </w:r>
      <w:r>
        <w:rPr>
          <w:i/>
          <w:sz w:val="24"/>
          <w:szCs w:val="24"/>
        </w:rPr>
        <w:t xml:space="preserve">9, от 15.04.2021 № 977, </w:t>
      </w:r>
    </w:p>
    <w:p w:rsidR="0015067F" w:rsidRDefault="00F93443" w:rsidP="00F9344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26.08.2021 № 2115</w:t>
      </w:r>
      <w:r w:rsidR="005F3715">
        <w:rPr>
          <w:i/>
          <w:sz w:val="24"/>
          <w:szCs w:val="24"/>
        </w:rPr>
        <w:t>, от 28.01.2022 № 143</w:t>
      </w:r>
      <w:r w:rsidR="002A76FA">
        <w:rPr>
          <w:i/>
          <w:sz w:val="24"/>
          <w:szCs w:val="24"/>
        </w:rPr>
        <w:t>, от 27.06.2022 № 1528</w:t>
      </w:r>
      <w:r w:rsidR="00AD7E19">
        <w:rPr>
          <w:i/>
          <w:sz w:val="24"/>
          <w:szCs w:val="24"/>
        </w:rPr>
        <w:t>, от 07.10.2022 № 2483</w:t>
      </w:r>
      <w:r w:rsidR="00A47508">
        <w:rPr>
          <w:i/>
          <w:sz w:val="24"/>
          <w:szCs w:val="24"/>
        </w:rPr>
        <w:t xml:space="preserve">, </w:t>
      </w:r>
    </w:p>
    <w:p w:rsidR="00F93443" w:rsidRPr="00ED3926" w:rsidRDefault="00A47508" w:rsidP="00F93443">
      <w:pPr>
        <w:jc w:val="center"/>
        <w:rPr>
          <w:i/>
          <w:sz w:val="24"/>
          <w:szCs w:val="24"/>
        </w:rPr>
      </w:pPr>
      <w:r w:rsidRPr="00ED3926">
        <w:rPr>
          <w:i/>
          <w:sz w:val="24"/>
          <w:szCs w:val="24"/>
        </w:rPr>
        <w:t xml:space="preserve">от </w:t>
      </w:r>
      <w:r w:rsidR="00ED3926">
        <w:rPr>
          <w:i/>
          <w:sz w:val="24"/>
          <w:szCs w:val="24"/>
        </w:rPr>
        <w:t>25</w:t>
      </w:r>
      <w:r w:rsidR="0015067F" w:rsidRPr="00ED3926">
        <w:rPr>
          <w:i/>
          <w:sz w:val="24"/>
          <w:szCs w:val="24"/>
        </w:rPr>
        <w:t>.</w:t>
      </w:r>
      <w:r w:rsidRPr="00ED3926">
        <w:rPr>
          <w:i/>
          <w:sz w:val="24"/>
          <w:szCs w:val="24"/>
        </w:rPr>
        <w:t>0</w:t>
      </w:r>
      <w:r w:rsidR="00D96FD6" w:rsidRPr="00ED3926">
        <w:rPr>
          <w:i/>
          <w:sz w:val="24"/>
          <w:szCs w:val="24"/>
        </w:rPr>
        <w:t>4</w:t>
      </w:r>
      <w:r w:rsidRPr="00ED3926">
        <w:rPr>
          <w:i/>
          <w:sz w:val="24"/>
          <w:szCs w:val="24"/>
        </w:rPr>
        <w:t>.202</w:t>
      </w:r>
      <w:r w:rsidR="0015067F" w:rsidRPr="00ED3926">
        <w:rPr>
          <w:i/>
          <w:sz w:val="24"/>
          <w:szCs w:val="24"/>
        </w:rPr>
        <w:t>3</w:t>
      </w:r>
      <w:r w:rsidRPr="00ED3926">
        <w:rPr>
          <w:i/>
          <w:sz w:val="24"/>
          <w:szCs w:val="24"/>
        </w:rPr>
        <w:t xml:space="preserve"> № </w:t>
      </w:r>
      <w:r w:rsidR="00ED3926">
        <w:rPr>
          <w:i/>
          <w:sz w:val="24"/>
          <w:szCs w:val="24"/>
        </w:rPr>
        <w:t>853</w:t>
      </w:r>
      <w:r w:rsidR="00E35276">
        <w:rPr>
          <w:i/>
          <w:sz w:val="24"/>
          <w:szCs w:val="24"/>
        </w:rPr>
        <w:t>,</w:t>
      </w:r>
      <w:r w:rsidR="00E35276" w:rsidRPr="00E35276">
        <w:rPr>
          <w:i/>
          <w:sz w:val="24"/>
          <w:szCs w:val="24"/>
        </w:rPr>
        <w:t xml:space="preserve"> </w:t>
      </w:r>
      <w:r w:rsidR="00E35276" w:rsidRPr="00ED3926">
        <w:rPr>
          <w:i/>
          <w:sz w:val="24"/>
          <w:szCs w:val="24"/>
        </w:rPr>
        <w:t xml:space="preserve">от </w:t>
      </w:r>
      <w:r w:rsidR="00E35276">
        <w:rPr>
          <w:i/>
          <w:sz w:val="24"/>
          <w:szCs w:val="24"/>
        </w:rPr>
        <w:t>2</w:t>
      </w:r>
      <w:r w:rsidR="00046841">
        <w:rPr>
          <w:i/>
          <w:sz w:val="24"/>
          <w:szCs w:val="24"/>
        </w:rPr>
        <w:t>0</w:t>
      </w:r>
      <w:r w:rsidR="00E35276" w:rsidRPr="00ED3926">
        <w:rPr>
          <w:i/>
          <w:sz w:val="24"/>
          <w:szCs w:val="24"/>
        </w:rPr>
        <w:t>.0</w:t>
      </w:r>
      <w:r w:rsidR="00E35276">
        <w:rPr>
          <w:i/>
          <w:sz w:val="24"/>
          <w:szCs w:val="24"/>
        </w:rPr>
        <w:t>7</w:t>
      </w:r>
      <w:r w:rsidR="00E35276" w:rsidRPr="00ED3926">
        <w:rPr>
          <w:i/>
          <w:sz w:val="24"/>
          <w:szCs w:val="24"/>
        </w:rPr>
        <w:t xml:space="preserve">.2023 № </w:t>
      </w:r>
      <w:r w:rsidR="00046841">
        <w:rPr>
          <w:i/>
          <w:sz w:val="24"/>
          <w:szCs w:val="24"/>
        </w:rPr>
        <w:t>1560</w:t>
      </w:r>
      <w:r w:rsidR="00194381">
        <w:rPr>
          <w:i/>
          <w:sz w:val="24"/>
          <w:szCs w:val="24"/>
        </w:rPr>
        <w:t>; от 13.12.2023 № 2662</w:t>
      </w:r>
      <w:r w:rsidR="009A2D3D">
        <w:rPr>
          <w:i/>
          <w:sz w:val="24"/>
          <w:szCs w:val="24"/>
        </w:rPr>
        <w:t>; от 27.02.2024 № 329</w:t>
      </w:r>
      <w:r w:rsidR="00F93443" w:rsidRPr="00ED3926">
        <w:rPr>
          <w:i/>
          <w:sz w:val="24"/>
          <w:szCs w:val="24"/>
        </w:rPr>
        <w:t>)</w:t>
      </w:r>
    </w:p>
    <w:p w:rsidR="00F93443" w:rsidRPr="00191EC5" w:rsidRDefault="00F93443" w:rsidP="00F93443">
      <w:pPr>
        <w:rPr>
          <w:i/>
          <w:sz w:val="24"/>
          <w:szCs w:val="24"/>
        </w:rPr>
      </w:pPr>
    </w:p>
    <w:p w:rsidR="00F93443" w:rsidRPr="00191EC5" w:rsidRDefault="00F93443" w:rsidP="00F93443">
      <w:pPr>
        <w:rPr>
          <w:i/>
          <w:sz w:val="24"/>
          <w:szCs w:val="24"/>
        </w:rPr>
      </w:pPr>
    </w:p>
    <w:p w:rsidR="00F93443" w:rsidRPr="00191EC5" w:rsidRDefault="00F93443" w:rsidP="00F93443">
      <w:pPr>
        <w:ind w:right="4820"/>
        <w:rPr>
          <w:sz w:val="24"/>
          <w:szCs w:val="24"/>
        </w:rPr>
      </w:pPr>
      <w:r w:rsidRPr="00191EC5">
        <w:rPr>
          <w:sz w:val="24"/>
          <w:szCs w:val="24"/>
        </w:rPr>
        <w:t>Об утверждении муниципальной программы «Профилактика правонарушений на территории города Урай» на 2018-2030 годы</w:t>
      </w:r>
    </w:p>
    <w:p w:rsidR="00BA3BFC" w:rsidRPr="00B6189C" w:rsidRDefault="00BA3BFC" w:rsidP="00BA3BFC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BA3BFC" w:rsidRPr="00B6189C" w:rsidRDefault="00BA3BFC" w:rsidP="00442FA3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B6189C">
        <w:rPr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постановления администрации города Урай от 25.06.2019 №1524 «</w:t>
      </w:r>
      <w:r w:rsidRPr="00B6189C">
        <w:rPr>
          <w:sz w:val="24"/>
        </w:rPr>
        <w:t>О муниципальных программах муниципального образования городской округ город Урай»</w:t>
      </w:r>
      <w:r w:rsidRPr="00B6189C">
        <w:rPr>
          <w:sz w:val="24"/>
          <w:szCs w:val="24"/>
        </w:rPr>
        <w:t>:</w:t>
      </w:r>
    </w:p>
    <w:p w:rsidR="00BA3BFC" w:rsidRPr="00B6189C" w:rsidRDefault="00BA3BFC" w:rsidP="00442FA3">
      <w:pPr>
        <w:ind w:firstLine="709"/>
        <w:jc w:val="both"/>
        <w:rPr>
          <w:sz w:val="24"/>
          <w:szCs w:val="24"/>
        </w:rPr>
      </w:pPr>
      <w:r w:rsidRPr="00B6189C">
        <w:rPr>
          <w:sz w:val="24"/>
          <w:szCs w:val="24"/>
        </w:rPr>
        <w:t>1. Внести изменени</w:t>
      </w:r>
      <w:r w:rsidR="000007E9" w:rsidRPr="00B6189C">
        <w:rPr>
          <w:sz w:val="24"/>
          <w:szCs w:val="24"/>
        </w:rPr>
        <w:t>е</w:t>
      </w:r>
      <w:r w:rsidRPr="00B6189C">
        <w:rPr>
          <w:sz w:val="24"/>
          <w:szCs w:val="24"/>
        </w:rPr>
        <w:t xml:space="preserve"> в муниципальную программу «</w:t>
      </w:r>
      <w:r w:rsidR="00561DAB" w:rsidRPr="00B6189C">
        <w:rPr>
          <w:sz w:val="24"/>
        </w:rPr>
        <w:t>Профилактика правонарушений на территории города Урай</w:t>
      </w:r>
      <w:r w:rsidR="00561DAB" w:rsidRPr="00B6189C">
        <w:rPr>
          <w:sz w:val="24"/>
          <w:szCs w:val="24"/>
        </w:rPr>
        <w:t xml:space="preserve">» на 2018-2030 годы, утвержденную постановлением администрации города Урай от 26.09.2017 №2760, </w:t>
      </w:r>
      <w:r w:rsidR="000007E9" w:rsidRPr="00B6189C">
        <w:rPr>
          <w:sz w:val="24"/>
          <w:szCs w:val="24"/>
        </w:rPr>
        <w:t xml:space="preserve">изложив ее в новой редакции </w:t>
      </w:r>
      <w:r w:rsidR="00561DAB" w:rsidRPr="00B6189C">
        <w:rPr>
          <w:sz w:val="24"/>
          <w:szCs w:val="24"/>
        </w:rPr>
        <w:t>согласно приложению</w:t>
      </w:r>
      <w:r w:rsidRPr="00B6189C">
        <w:rPr>
          <w:sz w:val="24"/>
          <w:szCs w:val="24"/>
        </w:rPr>
        <w:t>.</w:t>
      </w:r>
    </w:p>
    <w:p w:rsidR="00BA3BFC" w:rsidRPr="00B6189C" w:rsidRDefault="00BA3BFC" w:rsidP="00442FA3">
      <w:pPr>
        <w:ind w:firstLine="709"/>
        <w:jc w:val="both"/>
        <w:rPr>
          <w:sz w:val="24"/>
          <w:szCs w:val="24"/>
        </w:rPr>
      </w:pPr>
      <w:r w:rsidRPr="00B6189C">
        <w:rPr>
          <w:sz w:val="24"/>
          <w:szCs w:val="24"/>
        </w:rPr>
        <w:t xml:space="preserve">2. Опубликовать постановление в газете «Знамя» и разместить на официальном сайте </w:t>
      </w:r>
      <w:r w:rsidRPr="00B6189C">
        <w:rPr>
          <w:bCs/>
          <w:sz w:val="24"/>
          <w:szCs w:val="24"/>
        </w:rPr>
        <w:t>органов местного самоуправления города Урай</w:t>
      </w:r>
      <w:r w:rsidRPr="00B6189C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BA3BFC" w:rsidRPr="00B77AAB" w:rsidRDefault="00BA3BFC" w:rsidP="00442FA3">
      <w:pPr>
        <w:ind w:firstLine="709"/>
        <w:jc w:val="both"/>
        <w:rPr>
          <w:sz w:val="24"/>
          <w:szCs w:val="24"/>
        </w:rPr>
      </w:pPr>
      <w:r w:rsidRPr="00B6189C">
        <w:rPr>
          <w:sz w:val="24"/>
          <w:szCs w:val="24"/>
        </w:rPr>
        <w:t xml:space="preserve">3. </w:t>
      </w:r>
      <w:proofErr w:type="gramStart"/>
      <w:r w:rsidR="00561DAB" w:rsidRPr="00B6189C">
        <w:rPr>
          <w:sz w:val="24"/>
          <w:szCs w:val="24"/>
        </w:rPr>
        <w:t xml:space="preserve">Контроль </w:t>
      </w:r>
      <w:r w:rsidR="002A76FA" w:rsidRPr="008311D2">
        <w:rPr>
          <w:sz w:val="24"/>
          <w:szCs w:val="24"/>
        </w:rPr>
        <w:t>за</w:t>
      </w:r>
      <w:proofErr w:type="gramEnd"/>
      <w:r w:rsidR="002A76FA" w:rsidRPr="008311D2">
        <w:rPr>
          <w:sz w:val="24"/>
          <w:szCs w:val="24"/>
        </w:rPr>
        <w:t xml:space="preserve"> выполнением постановления </w:t>
      </w:r>
      <w:r w:rsidR="002A76FA" w:rsidRPr="00B77AAB">
        <w:rPr>
          <w:sz w:val="24"/>
          <w:szCs w:val="24"/>
        </w:rPr>
        <w:t xml:space="preserve">возложить на </w:t>
      </w:r>
      <w:r w:rsidR="00AD7E19" w:rsidRPr="00B77AAB">
        <w:rPr>
          <w:sz w:val="24"/>
          <w:szCs w:val="24"/>
        </w:rPr>
        <w:t>заместител</w:t>
      </w:r>
      <w:r w:rsidR="00145FB0" w:rsidRPr="00B77AAB">
        <w:rPr>
          <w:sz w:val="24"/>
          <w:szCs w:val="24"/>
        </w:rPr>
        <w:t>я</w:t>
      </w:r>
      <w:r w:rsidR="00AD7E19" w:rsidRPr="00B77AAB">
        <w:rPr>
          <w:sz w:val="24"/>
          <w:szCs w:val="24"/>
        </w:rPr>
        <w:t xml:space="preserve"> главы города Урай </w:t>
      </w:r>
      <w:r w:rsidR="00D96FD6" w:rsidRPr="00B77AAB">
        <w:rPr>
          <w:sz w:val="24"/>
          <w:szCs w:val="24"/>
        </w:rPr>
        <w:t>Р</w:t>
      </w:r>
      <w:r w:rsidR="00145FB0" w:rsidRPr="00B77AAB">
        <w:rPr>
          <w:sz w:val="24"/>
          <w:szCs w:val="24"/>
        </w:rPr>
        <w:t>.</w:t>
      </w:r>
      <w:r w:rsidR="00D96FD6" w:rsidRPr="00B77AAB">
        <w:rPr>
          <w:sz w:val="24"/>
          <w:szCs w:val="24"/>
        </w:rPr>
        <w:t>А</w:t>
      </w:r>
      <w:r w:rsidR="00145FB0" w:rsidRPr="00B77AAB">
        <w:rPr>
          <w:sz w:val="24"/>
          <w:szCs w:val="24"/>
        </w:rPr>
        <w:t xml:space="preserve">. </w:t>
      </w:r>
      <w:r w:rsidR="00D96FD6" w:rsidRPr="00B77AAB">
        <w:rPr>
          <w:sz w:val="24"/>
          <w:szCs w:val="24"/>
        </w:rPr>
        <w:t>Капустина</w:t>
      </w:r>
      <w:r w:rsidR="00442FA3" w:rsidRPr="00B77AAB">
        <w:rPr>
          <w:sz w:val="24"/>
          <w:szCs w:val="24"/>
        </w:rPr>
        <w:t>.</w:t>
      </w:r>
    </w:p>
    <w:p w:rsidR="00BA3BFC" w:rsidRPr="00B77AAB" w:rsidRDefault="00BA3BFC" w:rsidP="00BA3BFC">
      <w:pPr>
        <w:jc w:val="both"/>
        <w:rPr>
          <w:sz w:val="24"/>
          <w:szCs w:val="24"/>
        </w:rPr>
      </w:pPr>
    </w:p>
    <w:p w:rsidR="00BA3BFC" w:rsidRPr="00B6189C" w:rsidRDefault="00BA3BFC" w:rsidP="00BA3BFC">
      <w:pPr>
        <w:jc w:val="both"/>
        <w:rPr>
          <w:sz w:val="24"/>
          <w:szCs w:val="24"/>
        </w:rPr>
      </w:pPr>
    </w:p>
    <w:p w:rsidR="00BA3BFC" w:rsidRPr="00B6189C" w:rsidRDefault="00BA3BFC" w:rsidP="00BA3BFC">
      <w:pPr>
        <w:jc w:val="both"/>
        <w:rPr>
          <w:sz w:val="24"/>
          <w:szCs w:val="24"/>
        </w:rPr>
      </w:pPr>
    </w:p>
    <w:p w:rsidR="00BA3BFC" w:rsidRPr="00B6189C" w:rsidRDefault="00BA3BFC" w:rsidP="00BA3BFC">
      <w:pPr>
        <w:jc w:val="both"/>
        <w:rPr>
          <w:sz w:val="24"/>
          <w:szCs w:val="24"/>
        </w:rPr>
      </w:pPr>
      <w:r w:rsidRPr="00B6189C">
        <w:rPr>
          <w:sz w:val="24"/>
          <w:szCs w:val="24"/>
        </w:rPr>
        <w:t>Глава города Урай                                                                                                          Т.Р.</w:t>
      </w:r>
      <w:r w:rsidR="00B02040" w:rsidRPr="00B6189C">
        <w:rPr>
          <w:sz w:val="24"/>
          <w:szCs w:val="24"/>
        </w:rPr>
        <w:t xml:space="preserve"> </w:t>
      </w:r>
      <w:proofErr w:type="spellStart"/>
      <w:r w:rsidRPr="00B6189C">
        <w:rPr>
          <w:sz w:val="24"/>
          <w:szCs w:val="24"/>
        </w:rPr>
        <w:t>Закирзянов</w:t>
      </w:r>
      <w:proofErr w:type="spellEnd"/>
    </w:p>
    <w:p w:rsidR="00BA3BFC" w:rsidRPr="00B6189C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B6189C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B6189C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B6189C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B6189C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B6189C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B6189C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3443" w:rsidRDefault="00963D69" w:rsidP="00F93443">
      <w:pPr>
        <w:tabs>
          <w:tab w:val="left" w:pos="5529"/>
        </w:tabs>
        <w:jc w:val="right"/>
        <w:rPr>
          <w:sz w:val="24"/>
          <w:szCs w:val="24"/>
        </w:rPr>
      </w:pPr>
      <w:r w:rsidRPr="00B6189C">
        <w:rPr>
          <w:sz w:val="24"/>
          <w:szCs w:val="24"/>
        </w:rPr>
        <w:lastRenderedPageBreak/>
        <w:t xml:space="preserve">           </w:t>
      </w:r>
      <w:r w:rsidR="00F93443">
        <w:rPr>
          <w:sz w:val="24"/>
          <w:szCs w:val="24"/>
        </w:rPr>
        <w:t xml:space="preserve">Приложение </w:t>
      </w:r>
      <w:r w:rsidR="00F93443" w:rsidRPr="0009595B">
        <w:rPr>
          <w:sz w:val="24"/>
          <w:szCs w:val="24"/>
        </w:rPr>
        <w:t xml:space="preserve"> к постановлению</w:t>
      </w:r>
    </w:p>
    <w:p w:rsidR="00F93443" w:rsidRPr="0009595B" w:rsidRDefault="00F93443" w:rsidP="00F93443">
      <w:pPr>
        <w:tabs>
          <w:tab w:val="left" w:pos="5529"/>
        </w:tabs>
        <w:jc w:val="right"/>
        <w:rPr>
          <w:sz w:val="24"/>
          <w:szCs w:val="24"/>
        </w:rPr>
      </w:pPr>
      <w:r w:rsidRPr="0009595B">
        <w:rPr>
          <w:sz w:val="24"/>
          <w:szCs w:val="24"/>
        </w:rPr>
        <w:t>администрации города Урай</w:t>
      </w:r>
    </w:p>
    <w:p w:rsidR="00F93443" w:rsidRDefault="00F93443" w:rsidP="00F93443">
      <w:pPr>
        <w:tabs>
          <w:tab w:val="left" w:pos="5529"/>
        </w:tabs>
        <w:jc w:val="right"/>
        <w:rPr>
          <w:sz w:val="24"/>
          <w:szCs w:val="24"/>
        </w:rPr>
      </w:pPr>
      <w:r w:rsidRPr="0009595B">
        <w:rPr>
          <w:sz w:val="24"/>
          <w:szCs w:val="24"/>
        </w:rPr>
        <w:t xml:space="preserve">от </w:t>
      </w:r>
      <w:r>
        <w:rPr>
          <w:sz w:val="24"/>
          <w:szCs w:val="24"/>
        </w:rPr>
        <w:t>26.09.2017 №2760</w:t>
      </w:r>
    </w:p>
    <w:p w:rsidR="00693FE0" w:rsidRPr="00B6189C" w:rsidRDefault="00693FE0" w:rsidP="00F93443">
      <w:pPr>
        <w:jc w:val="right"/>
        <w:rPr>
          <w:sz w:val="24"/>
          <w:szCs w:val="24"/>
        </w:rPr>
      </w:pPr>
    </w:p>
    <w:p w:rsidR="00963D69" w:rsidRPr="00B6189C" w:rsidRDefault="00963D69" w:rsidP="00963D69">
      <w:pPr>
        <w:ind w:firstLine="567"/>
        <w:jc w:val="center"/>
        <w:rPr>
          <w:sz w:val="24"/>
          <w:szCs w:val="24"/>
        </w:rPr>
      </w:pPr>
    </w:p>
    <w:p w:rsidR="00963D69" w:rsidRPr="00B6189C" w:rsidRDefault="00963D69" w:rsidP="00963D69">
      <w:pPr>
        <w:ind w:firstLine="567"/>
        <w:jc w:val="center"/>
        <w:rPr>
          <w:sz w:val="24"/>
          <w:szCs w:val="24"/>
        </w:rPr>
      </w:pPr>
      <w:r w:rsidRPr="00B6189C">
        <w:rPr>
          <w:sz w:val="24"/>
          <w:szCs w:val="24"/>
        </w:rPr>
        <w:t xml:space="preserve">«Муниципальная программа </w:t>
      </w:r>
    </w:p>
    <w:p w:rsidR="00963D69" w:rsidRPr="00B6189C" w:rsidRDefault="00963D69" w:rsidP="00963D69">
      <w:pPr>
        <w:ind w:firstLine="567"/>
        <w:jc w:val="center"/>
        <w:rPr>
          <w:sz w:val="24"/>
          <w:szCs w:val="24"/>
        </w:rPr>
      </w:pPr>
      <w:r w:rsidRPr="00B6189C">
        <w:rPr>
          <w:sz w:val="24"/>
          <w:szCs w:val="24"/>
        </w:rPr>
        <w:t xml:space="preserve">«Профилактика правонарушений на территории города Урай» на 2018-2030 годы </w:t>
      </w:r>
    </w:p>
    <w:p w:rsidR="00963D69" w:rsidRPr="00B6189C" w:rsidRDefault="00963D69" w:rsidP="00963D69">
      <w:pPr>
        <w:ind w:firstLine="567"/>
        <w:jc w:val="center"/>
        <w:rPr>
          <w:sz w:val="24"/>
          <w:szCs w:val="24"/>
        </w:rPr>
      </w:pPr>
      <w:r w:rsidRPr="00B6189C">
        <w:rPr>
          <w:sz w:val="24"/>
          <w:szCs w:val="24"/>
        </w:rPr>
        <w:t>(далее – муниципальная программа)</w:t>
      </w:r>
    </w:p>
    <w:p w:rsidR="00963D69" w:rsidRPr="00B6189C" w:rsidRDefault="00963D69" w:rsidP="00963D69">
      <w:pPr>
        <w:ind w:firstLine="567"/>
        <w:jc w:val="center"/>
        <w:rPr>
          <w:sz w:val="24"/>
          <w:szCs w:val="24"/>
        </w:rPr>
      </w:pPr>
    </w:p>
    <w:p w:rsidR="00963D69" w:rsidRPr="00B6189C" w:rsidRDefault="00963D69" w:rsidP="00963D69">
      <w:pPr>
        <w:jc w:val="center"/>
        <w:rPr>
          <w:sz w:val="24"/>
          <w:szCs w:val="24"/>
        </w:rPr>
      </w:pPr>
      <w:r w:rsidRPr="00B6189C">
        <w:rPr>
          <w:sz w:val="24"/>
          <w:szCs w:val="24"/>
        </w:rPr>
        <w:t>Паспорт муниципальной программы</w:t>
      </w:r>
    </w:p>
    <w:p w:rsidR="00963D69" w:rsidRPr="00B6189C" w:rsidRDefault="00963D69" w:rsidP="00963D69">
      <w:pPr>
        <w:jc w:val="center"/>
        <w:rPr>
          <w:b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6237"/>
      </w:tblGrid>
      <w:tr w:rsidR="00963D69" w:rsidRPr="00B6189C" w:rsidTr="00245E00">
        <w:trPr>
          <w:trHeight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pStyle w:val="afd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ind w:left="-7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«Профилактика правонарушений на территории города Урай» на 2018-2030 годы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3D69" w:rsidRPr="00B6189C" w:rsidTr="00245E00"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pStyle w:val="afd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tabs>
                <w:tab w:val="left" w:pos="3119"/>
                <w:tab w:val="left" w:pos="3544"/>
              </w:tabs>
              <w:ind w:right="49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Постановление администрации города Урай от 26.09.2017 №2760 «Об утверждении муниципальной программы «Профилактика правонарушений на территории города Урай» на 2018-2030 годы</w:t>
            </w:r>
          </w:p>
        </w:tc>
      </w:tr>
      <w:tr w:rsidR="00963D69" w:rsidRPr="00B6189C" w:rsidTr="00245E00">
        <w:trPr>
          <w:trHeight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pStyle w:val="afd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064356" w:rsidRDefault="00963D69" w:rsidP="000643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4356">
              <w:rPr>
                <w:sz w:val="24"/>
                <w:szCs w:val="24"/>
              </w:rPr>
              <w:t>Ответственны</w:t>
            </w:r>
            <w:r w:rsidR="00064356" w:rsidRPr="00064356">
              <w:rPr>
                <w:sz w:val="24"/>
                <w:szCs w:val="24"/>
              </w:rPr>
              <w:t>й</w:t>
            </w:r>
            <w:r w:rsidRPr="00064356">
              <w:rPr>
                <w:sz w:val="24"/>
                <w:szCs w:val="24"/>
              </w:rPr>
              <w:t xml:space="preserve"> исполнител</w:t>
            </w:r>
            <w:r w:rsidR="00064356" w:rsidRPr="00064356">
              <w:rPr>
                <w:sz w:val="24"/>
                <w:szCs w:val="24"/>
              </w:rPr>
              <w:t>ь</w:t>
            </w:r>
            <w:r w:rsidRPr="00064356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77AAB" w:rsidRDefault="00D96FD6" w:rsidP="00717ADE">
            <w:pPr>
              <w:jc w:val="both"/>
              <w:rPr>
                <w:sz w:val="24"/>
                <w:szCs w:val="24"/>
              </w:rPr>
            </w:pPr>
            <w:r w:rsidRPr="00B77AAB">
              <w:rPr>
                <w:bCs/>
                <w:sz w:val="24"/>
                <w:szCs w:val="24"/>
              </w:rPr>
              <w:t>Отдел гражданской защиты населения и общественной безопасности администрации города Урай</w:t>
            </w:r>
            <w:r w:rsidR="00963D69" w:rsidRPr="00B77AAB">
              <w:rPr>
                <w:sz w:val="24"/>
                <w:szCs w:val="24"/>
              </w:rPr>
              <w:t>.</w:t>
            </w:r>
          </w:p>
        </w:tc>
      </w:tr>
      <w:tr w:rsidR="00963D69" w:rsidRPr="00B6189C" w:rsidTr="00245E00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pStyle w:val="afd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AC" w:rsidRPr="00F67D68" w:rsidRDefault="003215AC" w:rsidP="00321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D68">
              <w:rPr>
                <w:sz w:val="24"/>
                <w:szCs w:val="24"/>
              </w:rPr>
              <w:t>1) Органы администрации города Урай;</w:t>
            </w:r>
          </w:p>
          <w:p w:rsidR="003215AC" w:rsidRPr="00F67D68" w:rsidRDefault="003215AC" w:rsidP="00321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D68">
              <w:rPr>
                <w:sz w:val="24"/>
                <w:szCs w:val="24"/>
              </w:rPr>
              <w:t>2) мун</w:t>
            </w:r>
            <w:r w:rsidRPr="000E6F2E">
              <w:rPr>
                <w:sz w:val="24"/>
                <w:szCs w:val="24"/>
              </w:rPr>
              <w:t>иципальное казенное учреждение «</w:t>
            </w:r>
            <w:r w:rsidRPr="00F67D68">
              <w:rPr>
                <w:sz w:val="24"/>
                <w:szCs w:val="24"/>
              </w:rPr>
              <w:t>Управление материально-технического обеспечения города Урай</w:t>
            </w:r>
            <w:r w:rsidRPr="000E6F2E">
              <w:rPr>
                <w:sz w:val="24"/>
                <w:szCs w:val="24"/>
              </w:rPr>
              <w:t>»</w:t>
            </w:r>
            <w:r w:rsidRPr="00F67D68">
              <w:rPr>
                <w:sz w:val="24"/>
                <w:szCs w:val="24"/>
              </w:rPr>
              <w:t>;</w:t>
            </w:r>
          </w:p>
          <w:p w:rsidR="003215AC" w:rsidRPr="00F67D68" w:rsidRDefault="003215AC" w:rsidP="00321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D68">
              <w:rPr>
                <w:sz w:val="24"/>
                <w:szCs w:val="24"/>
              </w:rPr>
              <w:t>3) мун</w:t>
            </w:r>
            <w:r w:rsidRPr="000E6F2E">
              <w:rPr>
                <w:sz w:val="24"/>
                <w:szCs w:val="24"/>
              </w:rPr>
              <w:t>иципальное казенное учреждение «</w:t>
            </w:r>
            <w:r w:rsidRPr="00F67D68">
              <w:rPr>
                <w:sz w:val="24"/>
                <w:szCs w:val="24"/>
              </w:rPr>
              <w:t>Управление жилищно-коммунального хозяйства города Урай</w:t>
            </w:r>
            <w:r w:rsidRPr="000E6F2E">
              <w:rPr>
                <w:sz w:val="24"/>
                <w:szCs w:val="24"/>
              </w:rPr>
              <w:t>»</w:t>
            </w:r>
            <w:r w:rsidRPr="00F67D68">
              <w:rPr>
                <w:sz w:val="24"/>
                <w:szCs w:val="24"/>
              </w:rPr>
              <w:t>;</w:t>
            </w:r>
          </w:p>
          <w:p w:rsidR="003215AC" w:rsidRPr="00B6189C" w:rsidRDefault="003215AC" w:rsidP="003215AC">
            <w:pPr>
              <w:tabs>
                <w:tab w:val="left" w:pos="459"/>
                <w:tab w:val="left" w:pos="12758"/>
              </w:tabs>
              <w:jc w:val="both"/>
              <w:rPr>
                <w:sz w:val="24"/>
                <w:szCs w:val="24"/>
              </w:rPr>
            </w:pPr>
            <w:r w:rsidRPr="00F67D68">
              <w:rPr>
                <w:sz w:val="24"/>
                <w:szCs w:val="24"/>
              </w:rPr>
              <w:t>4) Управление образования администрации города Урай.</w:t>
            </w:r>
          </w:p>
        </w:tc>
      </w:tr>
      <w:tr w:rsidR="00963D69" w:rsidRPr="00B6189C" w:rsidTr="00245E00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pStyle w:val="afd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1) снижение уровня преступности;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2) совершенствование системы профилактики немедицинского потребления наркотиков;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3) профилактика терроризма на территории город</w:t>
            </w:r>
            <w:r w:rsidR="000007E9" w:rsidRPr="00B6189C">
              <w:rPr>
                <w:sz w:val="24"/>
                <w:szCs w:val="24"/>
              </w:rPr>
              <w:t>а</w:t>
            </w:r>
            <w:r w:rsidRPr="00B6189C">
              <w:rPr>
                <w:sz w:val="24"/>
                <w:szCs w:val="24"/>
              </w:rPr>
              <w:t xml:space="preserve"> Урай;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4) профилактика экстремизма на территории город</w:t>
            </w:r>
            <w:r w:rsidR="000007E9" w:rsidRPr="00B6189C">
              <w:rPr>
                <w:sz w:val="24"/>
                <w:szCs w:val="24"/>
              </w:rPr>
              <w:t>а</w:t>
            </w:r>
            <w:r w:rsidRPr="00B6189C">
              <w:rPr>
                <w:sz w:val="24"/>
                <w:szCs w:val="24"/>
              </w:rPr>
              <w:t xml:space="preserve"> Урай;</w:t>
            </w:r>
          </w:p>
          <w:p w:rsidR="00963D69" w:rsidRPr="00B6189C" w:rsidRDefault="00963D69" w:rsidP="000007E9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5) укрепление единства народов Российской Федерации, проживающих на территории город</w:t>
            </w:r>
            <w:r w:rsidR="000007E9" w:rsidRPr="00B6189C">
              <w:rPr>
                <w:sz w:val="24"/>
                <w:szCs w:val="24"/>
              </w:rPr>
              <w:t>а</w:t>
            </w:r>
            <w:r w:rsidRPr="00B6189C">
              <w:rPr>
                <w:sz w:val="24"/>
                <w:szCs w:val="24"/>
              </w:rPr>
              <w:t xml:space="preserve"> Урай.</w:t>
            </w:r>
          </w:p>
        </w:tc>
      </w:tr>
      <w:tr w:rsidR="00963D69" w:rsidRPr="00B6189C" w:rsidTr="00245E00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pStyle w:val="afd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1) создание и совершенствование условий для обеспечения общественного порядка, в том числе с участием граждан;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2) профилактика наркомании и пропаганда здорового образа жизни, создание условий для деятельности субъектов профилактики наркомании. Реализация профилактического комплекса мер в антинаркотической деятельности;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3) реализация мер по профилактике терроризма;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4) сведение к минимуму условий для проявлений экстремизма на территории города Урай;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jc w:val="both"/>
            </w:pPr>
            <w:r w:rsidRPr="00B6189C">
              <w:rPr>
                <w:sz w:val="24"/>
                <w:szCs w:val="24"/>
              </w:rPr>
              <w:t>5) гармонизация межэтнических и межконфессиональных отношений, развитие системы мер профилактики и предупреждения межэтнических, межконфессиональных конфликтов.</w:t>
            </w:r>
          </w:p>
        </w:tc>
      </w:tr>
      <w:tr w:rsidR="00963D69" w:rsidRPr="00B6189C" w:rsidTr="00245E00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pStyle w:val="afd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Подпрограммы муниципальной </w:t>
            </w:r>
            <w:r w:rsidRPr="00B6189C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lastRenderedPageBreak/>
              <w:t>1) подпрограмма 1 «Профилактика правонарушений»;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2) подпрограмма 2</w:t>
            </w:r>
            <w:r w:rsidRPr="00B6189C">
              <w:t xml:space="preserve"> </w:t>
            </w:r>
            <w:r w:rsidRPr="00B6189C">
              <w:rPr>
                <w:sz w:val="24"/>
                <w:szCs w:val="24"/>
              </w:rPr>
              <w:t xml:space="preserve">«Профилактика незаконного оборота и </w:t>
            </w:r>
            <w:r w:rsidRPr="00B6189C">
              <w:rPr>
                <w:sz w:val="24"/>
                <w:szCs w:val="24"/>
              </w:rPr>
              <w:lastRenderedPageBreak/>
              <w:t>потребления наркотических средств и психотропных веществ»;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3) подпрограмма 3 «Участие в профилактике терроризма, а также минимизации и (или) ликвидации последствий проявлений терроризма»;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4) подпрограмма 4 «Участие в профилактике экстремизма, а также минимизации и (или) ликвидации последствий проявлений экстремизма»;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5)</w:t>
            </w:r>
            <w:r w:rsidRPr="00B6189C">
              <w:rPr>
                <w:i/>
                <w:sz w:val="24"/>
                <w:szCs w:val="24"/>
              </w:rPr>
              <w:t xml:space="preserve"> </w:t>
            </w:r>
            <w:r w:rsidRPr="00B6189C">
              <w:rPr>
                <w:sz w:val="24"/>
                <w:szCs w:val="24"/>
              </w:rPr>
              <w:t xml:space="preserve">подпрограмма 5 </w:t>
            </w:r>
            <w:r w:rsidRPr="00B6189C">
              <w:rPr>
                <w:i/>
                <w:sz w:val="24"/>
                <w:szCs w:val="24"/>
              </w:rPr>
              <w:t>«</w:t>
            </w:r>
            <w:r w:rsidRPr="00B6189C">
              <w:rPr>
                <w:sz w:val="24"/>
                <w:szCs w:val="24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конфликтов».</w:t>
            </w:r>
          </w:p>
        </w:tc>
      </w:tr>
      <w:tr w:rsidR="00963D69" w:rsidRPr="00B6189C" w:rsidTr="00245E00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pStyle w:val="afd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B6189C">
              <w:rPr>
                <w:sz w:val="24"/>
                <w:szCs w:val="24"/>
              </w:rPr>
              <w:t>направленные</w:t>
            </w:r>
            <w:proofErr w:type="gramEnd"/>
            <w:r w:rsidRPr="00B6189C">
              <w:rPr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_</w:t>
            </w:r>
          </w:p>
        </w:tc>
      </w:tr>
      <w:tr w:rsidR="00963D69" w:rsidRPr="00B6189C" w:rsidTr="00245E00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pStyle w:val="afd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0FF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AB" w:rsidRPr="002E39B0" w:rsidRDefault="00B77AAB" w:rsidP="00B77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1) увеличение доли административных правонарушений, посягающих на общественный порядок и общественную безопасность, выявленных с участием народных дружинников (предусмотренных главой 20 Кодекса Российской Федерации об административных правонарушениях (далее - КоАП РФ), в общем количестве таких правонарушений с </w:t>
            </w:r>
            <w:r>
              <w:rPr>
                <w:sz w:val="24"/>
                <w:szCs w:val="24"/>
              </w:rPr>
              <w:t>6,3</w:t>
            </w:r>
            <w:r w:rsidRPr="00B6189C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(с 2022 года)</w:t>
            </w:r>
            <w:r w:rsidRPr="00B6189C">
              <w:rPr>
                <w:sz w:val="24"/>
                <w:szCs w:val="24"/>
              </w:rPr>
              <w:t xml:space="preserve"> </w:t>
            </w:r>
            <w:r w:rsidRPr="002E39B0">
              <w:rPr>
                <w:sz w:val="24"/>
                <w:szCs w:val="24"/>
              </w:rPr>
              <w:t xml:space="preserve">до </w:t>
            </w:r>
            <w:r w:rsidR="009A2D3D">
              <w:rPr>
                <w:sz w:val="24"/>
                <w:szCs w:val="24"/>
              </w:rPr>
              <w:t>21,8</w:t>
            </w:r>
            <w:r w:rsidRPr="002E39B0">
              <w:rPr>
                <w:sz w:val="24"/>
                <w:szCs w:val="24"/>
              </w:rPr>
              <w:t>%;</w:t>
            </w:r>
          </w:p>
          <w:p w:rsidR="00B77AAB" w:rsidRPr="00B6189C" w:rsidRDefault="00B77AAB" w:rsidP="00B77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2) увеличение доли административных правонарушений, предусмотренных ст.ст.12.9, 12.12, 12.19 КоАП РФ, выявленных с помощью технических средств фото-, видео фиксации, работающих в автоматическом режиме, в общем количестве та</w:t>
            </w:r>
            <w:r w:rsidR="00E35276">
              <w:rPr>
                <w:sz w:val="24"/>
                <w:szCs w:val="24"/>
              </w:rPr>
              <w:t>ких правонарушений с 28,1% до 58</w:t>
            </w:r>
            <w:r>
              <w:rPr>
                <w:sz w:val="24"/>
                <w:szCs w:val="24"/>
              </w:rPr>
              <w:t>,</w:t>
            </w:r>
            <w:r w:rsidR="00E35276">
              <w:rPr>
                <w:sz w:val="24"/>
                <w:szCs w:val="24"/>
              </w:rPr>
              <w:t>8</w:t>
            </w:r>
            <w:r w:rsidRPr="00B6189C">
              <w:rPr>
                <w:sz w:val="24"/>
                <w:szCs w:val="24"/>
              </w:rPr>
              <w:t>%;</w:t>
            </w:r>
          </w:p>
          <w:p w:rsidR="00B77AAB" w:rsidRPr="00B6189C" w:rsidRDefault="00B77AAB" w:rsidP="00B77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3) увеличение доли раскрытых преступлений с использованием системы видеонаблюдения в общем количестве </w:t>
            </w:r>
            <w:r w:rsidR="00E35276">
              <w:rPr>
                <w:sz w:val="24"/>
                <w:szCs w:val="24"/>
              </w:rPr>
              <w:t>преступлений с 2,</w:t>
            </w:r>
            <w:r w:rsidR="008036C4">
              <w:rPr>
                <w:sz w:val="24"/>
                <w:szCs w:val="24"/>
              </w:rPr>
              <w:t>6</w:t>
            </w:r>
            <w:r w:rsidRPr="0049114D"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 xml:space="preserve">до </w:t>
            </w:r>
            <w:r w:rsidR="009A2D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9A2D3D">
              <w:rPr>
                <w:sz w:val="24"/>
                <w:szCs w:val="24"/>
              </w:rPr>
              <w:t>7</w:t>
            </w:r>
            <w:r w:rsidRPr="00B6189C">
              <w:rPr>
                <w:sz w:val="24"/>
                <w:szCs w:val="24"/>
              </w:rPr>
              <w:t>%;</w:t>
            </w:r>
          </w:p>
          <w:p w:rsidR="00B77AAB" w:rsidRPr="00B6189C" w:rsidRDefault="00B77AAB" w:rsidP="00B77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4) увеличение количества рассмотренных дел об административных правонарушениях, составленных должностными лицами администрации города Урай, с </w:t>
            </w:r>
            <w:r w:rsidR="008036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  <w:r w:rsidRPr="00B6189C">
              <w:rPr>
                <w:sz w:val="24"/>
                <w:szCs w:val="24"/>
              </w:rPr>
              <w:t xml:space="preserve"> штук</w:t>
            </w:r>
            <w:r w:rsidR="008036C4">
              <w:rPr>
                <w:sz w:val="24"/>
                <w:szCs w:val="24"/>
              </w:rPr>
              <w:t xml:space="preserve"> (с 2022 года)</w:t>
            </w:r>
            <w:r>
              <w:rPr>
                <w:sz w:val="24"/>
                <w:szCs w:val="24"/>
              </w:rPr>
              <w:t xml:space="preserve"> </w:t>
            </w:r>
            <w:r w:rsidRPr="00B6189C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5</w:t>
            </w:r>
            <w:r w:rsidR="009A2D3D">
              <w:rPr>
                <w:sz w:val="24"/>
                <w:szCs w:val="24"/>
              </w:rPr>
              <w:t>2</w:t>
            </w:r>
            <w:r w:rsidRPr="00B6189C">
              <w:rPr>
                <w:sz w:val="24"/>
                <w:szCs w:val="24"/>
              </w:rPr>
              <w:t xml:space="preserve"> штук;</w:t>
            </w:r>
          </w:p>
          <w:p w:rsidR="00B77AAB" w:rsidRPr="00B6189C" w:rsidRDefault="00B77AAB" w:rsidP="00B77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5) снижение доли преступлений, совершенных несовершеннолетними, в общем количестве зарегистрированных преступлен</w:t>
            </w:r>
            <w:r w:rsidR="00E35276">
              <w:rPr>
                <w:sz w:val="24"/>
                <w:szCs w:val="24"/>
              </w:rPr>
              <w:t xml:space="preserve">ий на территории города Урай с </w:t>
            </w:r>
            <w:r w:rsidR="008036C4">
              <w:rPr>
                <w:sz w:val="24"/>
                <w:szCs w:val="24"/>
              </w:rPr>
              <w:t>5</w:t>
            </w:r>
            <w:r w:rsidR="00E35276">
              <w:rPr>
                <w:sz w:val="24"/>
                <w:szCs w:val="24"/>
              </w:rPr>
              <w:t>,</w:t>
            </w:r>
            <w:r w:rsidR="008036C4">
              <w:rPr>
                <w:sz w:val="24"/>
                <w:szCs w:val="24"/>
              </w:rPr>
              <w:t>4</w:t>
            </w:r>
            <w:r w:rsidRPr="00B6189C">
              <w:rPr>
                <w:sz w:val="24"/>
                <w:szCs w:val="24"/>
              </w:rPr>
              <w:t xml:space="preserve">% до </w:t>
            </w:r>
            <w:r w:rsidR="00E35276">
              <w:rPr>
                <w:sz w:val="24"/>
                <w:szCs w:val="24"/>
              </w:rPr>
              <w:t>1,</w:t>
            </w:r>
            <w:r w:rsidR="009A2D3D">
              <w:rPr>
                <w:sz w:val="24"/>
                <w:szCs w:val="24"/>
              </w:rPr>
              <w:t>1</w:t>
            </w:r>
            <w:r w:rsidRPr="00B6189C">
              <w:rPr>
                <w:sz w:val="24"/>
                <w:szCs w:val="24"/>
              </w:rPr>
              <w:t>%;</w:t>
            </w:r>
          </w:p>
          <w:p w:rsidR="00B77AAB" w:rsidRPr="00B6189C" w:rsidRDefault="00B77AAB" w:rsidP="00B77AAB">
            <w:pPr>
              <w:jc w:val="both"/>
              <w:rPr>
                <w:rFonts w:eastAsia="Calibri"/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6) </w:t>
            </w:r>
            <w:r w:rsidRPr="00B6189C">
              <w:rPr>
                <w:rFonts w:eastAsia="Calibri"/>
                <w:sz w:val="24"/>
                <w:szCs w:val="24"/>
              </w:rPr>
              <w:t>снижение уровня преступности (число зарегистрированных преступлен</w:t>
            </w:r>
            <w:r w:rsidR="00E35276">
              <w:rPr>
                <w:rFonts w:eastAsia="Calibri"/>
                <w:sz w:val="24"/>
                <w:szCs w:val="24"/>
              </w:rPr>
              <w:t>ий на 100 тыс. населения) с 1</w:t>
            </w:r>
            <w:r w:rsidR="008036C4">
              <w:rPr>
                <w:rFonts w:eastAsia="Calibri"/>
                <w:sz w:val="24"/>
                <w:szCs w:val="24"/>
              </w:rPr>
              <w:t>655</w:t>
            </w:r>
            <w:r w:rsidR="00E35276">
              <w:rPr>
                <w:rFonts w:eastAsia="Calibri"/>
                <w:sz w:val="24"/>
                <w:szCs w:val="24"/>
              </w:rPr>
              <w:t>,</w:t>
            </w:r>
            <w:r w:rsidR="008036C4">
              <w:rPr>
                <w:rFonts w:eastAsia="Calibri"/>
                <w:sz w:val="24"/>
                <w:szCs w:val="24"/>
              </w:rPr>
              <w:t>0</w:t>
            </w:r>
            <w:r w:rsidRPr="00B6189C">
              <w:rPr>
                <w:rFonts w:eastAsia="Calibri"/>
                <w:sz w:val="24"/>
                <w:szCs w:val="24"/>
              </w:rPr>
              <w:t xml:space="preserve"> ед. до 1</w:t>
            </w:r>
            <w:r w:rsidR="009A2D3D">
              <w:rPr>
                <w:rFonts w:eastAsia="Calibri"/>
                <w:sz w:val="24"/>
                <w:szCs w:val="24"/>
              </w:rPr>
              <w:t>556</w:t>
            </w:r>
            <w:r w:rsidR="00E35276">
              <w:rPr>
                <w:rFonts w:eastAsia="Calibri"/>
                <w:sz w:val="24"/>
                <w:szCs w:val="24"/>
              </w:rPr>
              <w:t>,</w:t>
            </w:r>
            <w:r w:rsidR="009A2D3D">
              <w:rPr>
                <w:rFonts w:eastAsia="Calibri"/>
                <w:sz w:val="24"/>
                <w:szCs w:val="24"/>
              </w:rPr>
              <w:t>2</w:t>
            </w:r>
            <w:r w:rsidRPr="00B6189C">
              <w:rPr>
                <w:rFonts w:eastAsia="Calibri"/>
                <w:sz w:val="24"/>
                <w:szCs w:val="24"/>
              </w:rPr>
              <w:t xml:space="preserve"> ед.;</w:t>
            </w:r>
          </w:p>
          <w:p w:rsidR="00B77AAB" w:rsidRPr="00B6189C" w:rsidRDefault="00B77AAB" w:rsidP="00B77AAB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7) </w:t>
            </w:r>
            <w:r w:rsidRPr="00B6189C">
              <w:rPr>
                <w:rFonts w:eastAsia="Calibri"/>
                <w:sz w:val="24"/>
                <w:szCs w:val="24"/>
              </w:rPr>
              <w:t xml:space="preserve">снижение уровня преступности </w:t>
            </w:r>
            <w:r w:rsidRPr="00B6189C">
              <w:rPr>
                <w:sz w:val="24"/>
                <w:szCs w:val="24"/>
              </w:rPr>
              <w:t xml:space="preserve">на улицах и в общественных местах  (число зарегистрированных преступлений на </w:t>
            </w:r>
            <w:r w:rsidR="00E35276">
              <w:rPr>
                <w:sz w:val="24"/>
                <w:szCs w:val="24"/>
              </w:rPr>
              <w:t xml:space="preserve">100 тыс. человек населения) с </w:t>
            </w:r>
            <w:r w:rsidR="008036C4">
              <w:rPr>
                <w:sz w:val="24"/>
                <w:szCs w:val="24"/>
              </w:rPr>
              <w:t>489</w:t>
            </w:r>
            <w:r w:rsidR="00E35276">
              <w:rPr>
                <w:sz w:val="24"/>
                <w:szCs w:val="24"/>
              </w:rPr>
              <w:t>,</w:t>
            </w:r>
            <w:r w:rsidR="008036C4">
              <w:rPr>
                <w:sz w:val="24"/>
                <w:szCs w:val="24"/>
              </w:rPr>
              <w:t>0</w:t>
            </w:r>
            <w:r w:rsidRPr="00B6189C">
              <w:rPr>
                <w:sz w:val="24"/>
                <w:szCs w:val="24"/>
              </w:rPr>
              <w:t xml:space="preserve"> ед. до </w:t>
            </w:r>
            <w:r w:rsidR="008036C4">
              <w:rPr>
                <w:sz w:val="24"/>
                <w:szCs w:val="24"/>
              </w:rPr>
              <w:lastRenderedPageBreak/>
              <w:t>3</w:t>
            </w:r>
            <w:r w:rsidR="009A2D3D">
              <w:rPr>
                <w:sz w:val="24"/>
                <w:szCs w:val="24"/>
              </w:rPr>
              <w:t>05</w:t>
            </w:r>
            <w:r w:rsidRPr="00B6189C">
              <w:rPr>
                <w:sz w:val="24"/>
                <w:szCs w:val="24"/>
              </w:rPr>
              <w:t>,</w:t>
            </w:r>
            <w:r w:rsidR="009A2D3D">
              <w:rPr>
                <w:sz w:val="24"/>
                <w:szCs w:val="24"/>
              </w:rPr>
              <w:t>9</w:t>
            </w:r>
            <w:r w:rsidRPr="00B6189C">
              <w:rPr>
                <w:sz w:val="24"/>
                <w:szCs w:val="24"/>
              </w:rPr>
              <w:t xml:space="preserve"> ед.;</w:t>
            </w:r>
          </w:p>
          <w:p w:rsidR="00B77AAB" w:rsidRPr="00B6189C" w:rsidRDefault="00B77AAB" w:rsidP="00B77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8) сохранение доли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B6189C">
              <w:rPr>
                <w:sz w:val="24"/>
                <w:szCs w:val="24"/>
              </w:rPr>
              <w:t>психоактивных</w:t>
            </w:r>
            <w:proofErr w:type="spellEnd"/>
            <w:r w:rsidRPr="00B6189C">
              <w:rPr>
                <w:sz w:val="24"/>
                <w:szCs w:val="24"/>
              </w:rPr>
              <w:t xml:space="preserve"> веществ, на уровне 100% в течение всего срока реализации муниципальной программы;</w:t>
            </w:r>
          </w:p>
          <w:p w:rsidR="00B77AAB" w:rsidRPr="00B6189C" w:rsidRDefault="00B77AAB" w:rsidP="00B77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9) </w:t>
            </w:r>
            <w:r w:rsidRPr="00B6189C">
              <w:rPr>
                <w:rFonts w:eastAsia="Calibri"/>
                <w:sz w:val="24"/>
                <w:szCs w:val="24"/>
              </w:rPr>
              <w:t>снижение у</w:t>
            </w:r>
            <w:r w:rsidRPr="00B6189C">
              <w:rPr>
                <w:sz w:val="24"/>
                <w:szCs w:val="24"/>
              </w:rPr>
              <w:t xml:space="preserve">ровня первичной заболеваемости пагубным употреблением ненаркотических </w:t>
            </w:r>
            <w:proofErr w:type="spellStart"/>
            <w:r w:rsidRPr="00B6189C">
              <w:rPr>
                <w:sz w:val="24"/>
                <w:szCs w:val="24"/>
              </w:rPr>
              <w:t>психоактивных</w:t>
            </w:r>
            <w:proofErr w:type="spellEnd"/>
            <w:r w:rsidRPr="00B6189C">
              <w:rPr>
                <w:sz w:val="24"/>
                <w:szCs w:val="24"/>
              </w:rPr>
              <w:t xml:space="preserve"> веще</w:t>
            </w:r>
            <w:proofErr w:type="gramStart"/>
            <w:r w:rsidRPr="00B6189C">
              <w:rPr>
                <w:sz w:val="24"/>
                <w:szCs w:val="24"/>
              </w:rPr>
              <w:t>ств ср</w:t>
            </w:r>
            <w:proofErr w:type="gramEnd"/>
            <w:r w:rsidRPr="00B6189C">
              <w:rPr>
                <w:sz w:val="24"/>
                <w:szCs w:val="24"/>
              </w:rPr>
              <w:t>еди несовершеннолетних (</w:t>
            </w:r>
            <w:r w:rsidRPr="00B6189C">
              <w:rPr>
                <w:rFonts w:eastAsia="Calibri"/>
                <w:sz w:val="24"/>
                <w:szCs w:val="24"/>
              </w:rPr>
              <w:t xml:space="preserve">на 100 тыс. населения) с </w:t>
            </w:r>
            <w:r>
              <w:rPr>
                <w:rFonts w:eastAsia="Calibri"/>
                <w:sz w:val="24"/>
                <w:szCs w:val="24"/>
              </w:rPr>
              <w:t>47,1  до 8</w:t>
            </w:r>
            <w:r w:rsidRPr="00B6189C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B6189C">
              <w:rPr>
                <w:rFonts w:eastAsia="Calibri"/>
                <w:sz w:val="24"/>
                <w:szCs w:val="24"/>
              </w:rPr>
              <w:t>;</w:t>
            </w:r>
          </w:p>
          <w:p w:rsidR="00B77AAB" w:rsidRPr="00B6189C" w:rsidRDefault="00B77AAB" w:rsidP="00B77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10) снижение общей заболеваемости наркоманией и обращаемости лиц, употребляющих наркотики с вредными последствиями (на 100 тыс. населения), с </w:t>
            </w:r>
            <w:r w:rsidR="008036C4">
              <w:rPr>
                <w:sz w:val="24"/>
                <w:szCs w:val="24"/>
              </w:rPr>
              <w:t>254</w:t>
            </w:r>
            <w:r w:rsidRPr="00B6189C">
              <w:rPr>
                <w:sz w:val="24"/>
                <w:szCs w:val="24"/>
              </w:rPr>
              <w:t>,</w:t>
            </w:r>
            <w:r w:rsidR="008036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3D5502">
              <w:rPr>
                <w:sz w:val="24"/>
                <w:szCs w:val="24"/>
              </w:rPr>
              <w:t>130</w:t>
            </w:r>
            <w:r w:rsidRPr="00B6189C">
              <w:rPr>
                <w:sz w:val="24"/>
                <w:szCs w:val="24"/>
              </w:rPr>
              <w:t>,</w:t>
            </w:r>
            <w:r w:rsidR="003D5502">
              <w:rPr>
                <w:sz w:val="24"/>
                <w:szCs w:val="24"/>
              </w:rPr>
              <w:t>2</w:t>
            </w:r>
            <w:r w:rsidRPr="00B6189C">
              <w:rPr>
                <w:sz w:val="24"/>
                <w:szCs w:val="24"/>
              </w:rPr>
              <w:t>;</w:t>
            </w:r>
          </w:p>
          <w:p w:rsidR="00B77AAB" w:rsidRPr="00B6189C" w:rsidRDefault="00B77AAB" w:rsidP="00B77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11) увеличение доли обучающихся образовательных организаций, охваченных мероприятиями, направленными на профилактику терроризма, с 87,6% до 90%;</w:t>
            </w:r>
          </w:p>
          <w:p w:rsidR="00B77AAB" w:rsidRPr="00B6189C" w:rsidRDefault="00B77AAB" w:rsidP="00B77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12) увеличение доли обучающихся образовательных организаций, охваченных мероприятиями, направленными на профилактику экстремизма, с 87,6% до </w:t>
            </w:r>
            <w:r w:rsidR="009A2D3D">
              <w:rPr>
                <w:sz w:val="24"/>
                <w:szCs w:val="24"/>
              </w:rPr>
              <w:t>88,2</w:t>
            </w:r>
            <w:r w:rsidRPr="00B6189C">
              <w:rPr>
                <w:sz w:val="24"/>
                <w:szCs w:val="24"/>
              </w:rPr>
              <w:t>%</w:t>
            </w:r>
            <w:r w:rsidR="00FF774A">
              <w:rPr>
                <w:sz w:val="24"/>
                <w:szCs w:val="24"/>
              </w:rPr>
              <w:t xml:space="preserve"> (целевой показатель 2023 года)</w:t>
            </w:r>
            <w:r w:rsidRPr="00B6189C">
              <w:rPr>
                <w:sz w:val="24"/>
                <w:szCs w:val="24"/>
              </w:rPr>
              <w:t>;</w:t>
            </w:r>
          </w:p>
          <w:p w:rsidR="00B77AAB" w:rsidRPr="00B6189C" w:rsidRDefault="00B77AAB" w:rsidP="00B77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13) увеличение доли граждан, положительно оценивающих состояние</w:t>
            </w:r>
            <w:r w:rsidR="003D5502">
              <w:rPr>
                <w:sz w:val="24"/>
                <w:szCs w:val="24"/>
              </w:rPr>
              <w:t xml:space="preserve"> межнациональных отношений, с </w:t>
            </w:r>
            <w:r w:rsidR="003F417D">
              <w:rPr>
                <w:sz w:val="24"/>
                <w:szCs w:val="24"/>
              </w:rPr>
              <w:t>78</w:t>
            </w:r>
            <w:r w:rsidRPr="00B6189C">
              <w:rPr>
                <w:sz w:val="24"/>
                <w:szCs w:val="24"/>
              </w:rPr>
              <w:t>,</w:t>
            </w:r>
            <w:r w:rsidR="003F417D">
              <w:rPr>
                <w:sz w:val="24"/>
                <w:szCs w:val="24"/>
              </w:rPr>
              <w:t>7</w:t>
            </w:r>
            <w:r w:rsidRPr="00B6189C">
              <w:rPr>
                <w:sz w:val="24"/>
                <w:szCs w:val="24"/>
              </w:rPr>
              <w:t xml:space="preserve">% </w:t>
            </w:r>
            <w:r w:rsidR="003D5502">
              <w:rPr>
                <w:sz w:val="24"/>
                <w:szCs w:val="24"/>
              </w:rPr>
              <w:t>до 95</w:t>
            </w:r>
            <w:r w:rsidRPr="002E39B0">
              <w:rPr>
                <w:sz w:val="24"/>
                <w:szCs w:val="24"/>
              </w:rPr>
              <w:t>%</w:t>
            </w:r>
            <w:r w:rsidR="00FF774A">
              <w:rPr>
                <w:sz w:val="24"/>
                <w:szCs w:val="24"/>
              </w:rPr>
              <w:t xml:space="preserve"> (целевой показатель 2023 года)</w:t>
            </w:r>
            <w:r w:rsidRPr="002E39B0">
              <w:rPr>
                <w:sz w:val="24"/>
                <w:szCs w:val="24"/>
              </w:rPr>
              <w:t>;</w:t>
            </w:r>
            <w:r w:rsidRPr="00B6189C">
              <w:rPr>
                <w:sz w:val="24"/>
                <w:szCs w:val="24"/>
              </w:rPr>
              <w:t xml:space="preserve"> </w:t>
            </w:r>
          </w:p>
          <w:p w:rsidR="00B77AAB" w:rsidRPr="00B6189C" w:rsidRDefault="00B77AAB" w:rsidP="00B77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14) увеличение доли граждан, положительно оценивающих состояние межконфессиональных отношений, с 88,9% до 9</w:t>
            </w:r>
            <w:r w:rsidR="00FF774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FF774A">
              <w:rPr>
                <w:sz w:val="24"/>
                <w:szCs w:val="24"/>
              </w:rPr>
              <w:t>2</w:t>
            </w:r>
            <w:r w:rsidRPr="00B6189C">
              <w:rPr>
                <w:sz w:val="24"/>
                <w:szCs w:val="24"/>
              </w:rPr>
              <w:t>%</w:t>
            </w:r>
            <w:r w:rsidR="00FF774A">
              <w:rPr>
                <w:sz w:val="24"/>
                <w:szCs w:val="24"/>
              </w:rPr>
              <w:t xml:space="preserve"> (целевой показатель 2023 года)</w:t>
            </w:r>
            <w:r w:rsidRPr="00B6189C">
              <w:rPr>
                <w:sz w:val="24"/>
                <w:szCs w:val="24"/>
              </w:rPr>
              <w:t>;</w:t>
            </w:r>
          </w:p>
          <w:p w:rsidR="00B77AAB" w:rsidRPr="00B6189C" w:rsidRDefault="00B77AAB" w:rsidP="00B77A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15) увеличение численности</w:t>
            </w:r>
            <w:r w:rsidRPr="00B6189C">
              <w:rPr>
                <w:rFonts w:eastAsia="Calibri"/>
                <w:sz w:val="24"/>
                <w:szCs w:val="24"/>
              </w:rPr>
              <w:t xml:space="preserve"> участников мероприятий, направленных на укрепление общероссийского гражданского единства, проживающих на территории города Урай, с 0,122 тыс. человек до 0,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FF774A">
              <w:rPr>
                <w:rFonts w:eastAsia="Calibri"/>
                <w:sz w:val="24"/>
                <w:szCs w:val="24"/>
              </w:rPr>
              <w:t>48</w:t>
            </w:r>
            <w:r w:rsidRPr="00B6189C">
              <w:rPr>
                <w:rFonts w:eastAsia="Calibri"/>
                <w:sz w:val="24"/>
                <w:szCs w:val="24"/>
              </w:rPr>
              <w:t xml:space="preserve"> тыс. человек</w:t>
            </w:r>
            <w:r w:rsidR="00FF774A">
              <w:rPr>
                <w:rFonts w:eastAsia="Calibri"/>
                <w:sz w:val="24"/>
                <w:szCs w:val="24"/>
              </w:rPr>
              <w:t xml:space="preserve"> </w:t>
            </w:r>
            <w:r w:rsidR="00FF774A">
              <w:rPr>
                <w:sz w:val="24"/>
                <w:szCs w:val="24"/>
              </w:rPr>
              <w:t>(целевой показатель 2023 года)</w:t>
            </w:r>
            <w:r w:rsidRPr="00B6189C">
              <w:rPr>
                <w:rFonts w:eastAsia="Calibri"/>
                <w:sz w:val="24"/>
                <w:szCs w:val="24"/>
              </w:rPr>
              <w:t>;</w:t>
            </w:r>
            <w:r w:rsidRPr="00B6189C">
              <w:rPr>
                <w:sz w:val="24"/>
                <w:szCs w:val="24"/>
              </w:rPr>
              <w:t xml:space="preserve"> </w:t>
            </w:r>
          </w:p>
          <w:p w:rsidR="00250EAF" w:rsidRPr="00B6189C" w:rsidRDefault="00B77AAB" w:rsidP="00FF774A">
            <w:pPr>
              <w:jc w:val="both"/>
              <w:rPr>
                <w:rFonts w:eastAsia="Calibri"/>
                <w:sz w:val="24"/>
                <w:szCs w:val="24"/>
              </w:rPr>
            </w:pPr>
            <w:r w:rsidRPr="00B6189C">
              <w:rPr>
                <w:rFonts w:eastAsia="Calibri"/>
                <w:sz w:val="24"/>
                <w:szCs w:val="24"/>
              </w:rPr>
              <w:t xml:space="preserve">16) </w:t>
            </w:r>
            <w:r w:rsidRPr="00B6189C">
              <w:rPr>
                <w:sz w:val="24"/>
                <w:szCs w:val="24"/>
              </w:rPr>
              <w:t>увеличение ч</w:t>
            </w:r>
            <w:r w:rsidRPr="00B6189C">
              <w:rPr>
                <w:rFonts w:eastAsia="Calibri"/>
                <w:sz w:val="24"/>
                <w:szCs w:val="24"/>
              </w:rPr>
              <w:t>исленности участников мероприятий, направленных на этнокультурное развитие народов России, проживающих на территории города Урай, с 0,066 тыс. человек до 0,</w:t>
            </w:r>
            <w:r w:rsidR="00FF774A">
              <w:rPr>
                <w:rFonts w:eastAsia="Calibri"/>
                <w:sz w:val="24"/>
                <w:szCs w:val="24"/>
              </w:rPr>
              <w:t>285</w:t>
            </w:r>
            <w:r w:rsidRPr="00B6189C">
              <w:rPr>
                <w:rFonts w:eastAsia="Calibri"/>
                <w:sz w:val="24"/>
                <w:szCs w:val="24"/>
              </w:rPr>
              <w:t xml:space="preserve"> тыс. человек</w:t>
            </w:r>
            <w:r w:rsidR="00FF774A">
              <w:rPr>
                <w:rFonts w:eastAsia="Calibri"/>
                <w:sz w:val="24"/>
                <w:szCs w:val="24"/>
              </w:rPr>
              <w:t xml:space="preserve"> </w:t>
            </w:r>
            <w:r w:rsidR="00FF774A">
              <w:rPr>
                <w:sz w:val="24"/>
                <w:szCs w:val="24"/>
              </w:rPr>
              <w:t>(целевой показатель 2023 года)</w:t>
            </w:r>
            <w:r w:rsidRPr="00B6189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963D69" w:rsidRPr="00B6189C" w:rsidTr="00245E00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pStyle w:val="afd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2018-20</w:t>
            </w:r>
            <w:r w:rsidRPr="00B6189C">
              <w:rPr>
                <w:sz w:val="24"/>
                <w:szCs w:val="24"/>
                <w:lang w:val="en-US"/>
              </w:rPr>
              <w:t>30</w:t>
            </w:r>
            <w:r w:rsidRPr="00B6189C">
              <w:rPr>
                <w:sz w:val="24"/>
                <w:szCs w:val="24"/>
              </w:rPr>
              <w:t xml:space="preserve"> годы.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3D69" w:rsidRPr="00B6189C" w:rsidTr="00245E00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pStyle w:val="afd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FA" w:rsidRPr="00B6189C" w:rsidRDefault="002A76FA" w:rsidP="002A7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6189C">
              <w:rPr>
                <w:sz w:val="24"/>
                <w:szCs w:val="24"/>
              </w:rPr>
              <w:t>Источник финанс</w:t>
            </w:r>
            <w:r>
              <w:rPr>
                <w:sz w:val="24"/>
                <w:szCs w:val="24"/>
              </w:rPr>
              <w:t xml:space="preserve">ового обеспечения муниципальной </w:t>
            </w:r>
            <w:r w:rsidRPr="00B6189C">
              <w:rPr>
                <w:sz w:val="24"/>
                <w:szCs w:val="24"/>
              </w:rPr>
              <w:t>программы:</w:t>
            </w:r>
          </w:p>
          <w:p w:rsidR="002A76FA" w:rsidRPr="00B6189C" w:rsidRDefault="002A76FA" w:rsidP="002A7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1)  бюджет городского округа Урай Ханты-Мансийского автономного округа – Югры (далее – местный бюджет);</w:t>
            </w:r>
          </w:p>
          <w:p w:rsidR="002A76FA" w:rsidRPr="00B6189C" w:rsidRDefault="002A76FA" w:rsidP="002A7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2)  бюджет Ханты-Мансийского автономного округа – Югры.</w:t>
            </w:r>
          </w:p>
          <w:p w:rsidR="002A76FA" w:rsidRPr="00B6189C" w:rsidRDefault="002A76FA" w:rsidP="002A76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189C">
              <w:rPr>
                <w:sz w:val="24"/>
                <w:szCs w:val="24"/>
              </w:rPr>
              <w:t>2. Для реализации муниципальной программы необходимо:</w:t>
            </w:r>
          </w:p>
          <w:p w:rsidR="002A76FA" w:rsidRPr="00B6189C" w:rsidRDefault="002A76FA" w:rsidP="002A76FA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1) 2018 год – 12378,9</w:t>
            </w:r>
            <w:r w:rsidRPr="00B6189C">
              <w:rPr>
                <w:bCs/>
                <w:sz w:val="24"/>
                <w:szCs w:val="24"/>
              </w:rPr>
              <w:t xml:space="preserve"> </w:t>
            </w:r>
            <w:r w:rsidRPr="00B6189C">
              <w:rPr>
                <w:sz w:val="24"/>
                <w:szCs w:val="24"/>
              </w:rPr>
              <w:t>тыс. рублей;</w:t>
            </w:r>
          </w:p>
          <w:p w:rsidR="002A76FA" w:rsidRPr="00B6189C" w:rsidRDefault="002A76FA" w:rsidP="002A76FA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2) 2019 год – 11763,7</w:t>
            </w:r>
            <w:r w:rsidRPr="00B6189C">
              <w:rPr>
                <w:bCs/>
                <w:sz w:val="24"/>
                <w:szCs w:val="24"/>
              </w:rPr>
              <w:t xml:space="preserve"> </w:t>
            </w:r>
            <w:r w:rsidRPr="00B6189C">
              <w:rPr>
                <w:sz w:val="24"/>
                <w:szCs w:val="24"/>
              </w:rPr>
              <w:t>тыс. рублей;</w:t>
            </w:r>
          </w:p>
          <w:p w:rsidR="002A76FA" w:rsidRPr="00B6189C" w:rsidRDefault="002A76FA" w:rsidP="002A76FA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3) 2020 год – 12969,4 тыс. рублей;</w:t>
            </w:r>
          </w:p>
          <w:p w:rsidR="002A76FA" w:rsidRPr="00B6189C" w:rsidRDefault="002A76FA" w:rsidP="002A76FA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4) 2021 год – 12552,2 тыс. рублей;</w:t>
            </w:r>
          </w:p>
          <w:p w:rsidR="00F81A17" w:rsidRPr="00B77AAB" w:rsidRDefault="00F81A17" w:rsidP="00F81A17">
            <w:pPr>
              <w:jc w:val="both"/>
              <w:rPr>
                <w:sz w:val="24"/>
                <w:szCs w:val="24"/>
              </w:rPr>
            </w:pPr>
            <w:r w:rsidRPr="00B77AAB">
              <w:rPr>
                <w:sz w:val="24"/>
                <w:szCs w:val="24"/>
              </w:rPr>
              <w:lastRenderedPageBreak/>
              <w:t>5) 2022 год –</w:t>
            </w:r>
            <w:r w:rsidR="00E661C1" w:rsidRPr="00B77AAB">
              <w:rPr>
                <w:sz w:val="24"/>
                <w:szCs w:val="24"/>
              </w:rPr>
              <w:t xml:space="preserve"> </w:t>
            </w:r>
            <w:r w:rsidR="00FF50E6" w:rsidRPr="00B77AAB">
              <w:rPr>
                <w:sz w:val="24"/>
                <w:szCs w:val="24"/>
              </w:rPr>
              <w:t>10362</w:t>
            </w:r>
            <w:r w:rsidRPr="00B77AAB">
              <w:rPr>
                <w:sz w:val="24"/>
                <w:szCs w:val="24"/>
              </w:rPr>
              <w:t>,8 тыс. рублей;</w:t>
            </w:r>
          </w:p>
          <w:p w:rsidR="00366C31" w:rsidRDefault="00366C31" w:rsidP="00366C3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6) 2023 год – 13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color w:val="000000" w:themeColor="text1"/>
                <w:sz w:val="24"/>
                <w:szCs w:val="24"/>
              </w:rPr>
              <w:t>802,5 тыс. рублей;</w:t>
            </w:r>
          </w:p>
          <w:p w:rsidR="00366C31" w:rsidRDefault="00366C31" w:rsidP="00366C3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7) 2024 год – 12 215,6 тыс. рублей;</w:t>
            </w:r>
          </w:p>
          <w:p w:rsidR="00366C31" w:rsidRDefault="00366C31" w:rsidP="00366C3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8) 2025 год – 11 616,1 тыс. рублей;</w:t>
            </w:r>
          </w:p>
          <w:p w:rsidR="00366C31" w:rsidRDefault="00366C31" w:rsidP="00366C3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9) 2026 год – 11 615,6 тыс. рублей;</w:t>
            </w:r>
          </w:p>
          <w:p w:rsidR="00366C31" w:rsidRDefault="00366C31" w:rsidP="00366C3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10) 2027 год – 12 176,5 тыс. рублей;</w:t>
            </w:r>
          </w:p>
          <w:p w:rsidR="00366C31" w:rsidRDefault="00366C31" w:rsidP="00366C3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11) 2028 год – 12 176,5 тыс. рублей;</w:t>
            </w:r>
          </w:p>
          <w:p w:rsidR="00366C31" w:rsidRDefault="00366C31" w:rsidP="00366C3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12) 2029 год – 12 176,5 тыс. рублей;</w:t>
            </w:r>
          </w:p>
          <w:p w:rsidR="00F81A17" w:rsidRPr="00B6189C" w:rsidRDefault="00366C31" w:rsidP="00366C31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13) 2030 год – 12 176,5 тыс. рублей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</w:t>
            </w:r>
            <w:r w:rsidR="00F81A17" w:rsidRPr="000E6F2E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963D69" w:rsidRPr="00B6189C" w:rsidRDefault="00963D69" w:rsidP="00442FA3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63D69" w:rsidRPr="00B6189C" w:rsidRDefault="00963D69" w:rsidP="00442FA3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B6189C">
        <w:rPr>
          <w:sz w:val="24"/>
          <w:szCs w:val="24"/>
        </w:rPr>
        <w:t>Раздел 1.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963D69" w:rsidRPr="00B6189C" w:rsidRDefault="00963D69" w:rsidP="00442FA3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</w:p>
    <w:p w:rsidR="00963D69" w:rsidRPr="00B6189C" w:rsidRDefault="00963D69" w:rsidP="00442FA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6189C">
        <w:rPr>
          <w:sz w:val="24"/>
          <w:szCs w:val="24"/>
        </w:rPr>
        <w:t>Исходя из полномочий ответственного исполнителя муниципальная программа:</w:t>
      </w:r>
    </w:p>
    <w:p w:rsidR="00963D69" w:rsidRPr="00B6189C" w:rsidRDefault="00963D69" w:rsidP="00442FA3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B6189C">
        <w:rPr>
          <w:sz w:val="24"/>
          <w:szCs w:val="24"/>
        </w:rPr>
        <w:t>1.1. Не содержит мер, направленных на формирование благоприятного  инвестиционного климата.</w:t>
      </w:r>
    </w:p>
    <w:p w:rsidR="00963D69" w:rsidRPr="00B6189C" w:rsidRDefault="00963D69" w:rsidP="00442FA3">
      <w:pPr>
        <w:pStyle w:val="af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6189C">
        <w:rPr>
          <w:sz w:val="24"/>
          <w:szCs w:val="24"/>
        </w:rPr>
        <w:t>1.2. Не содержит мер, направленных на развитие конкуренции, реализацию стандарта развития конкуренции.</w:t>
      </w:r>
    </w:p>
    <w:p w:rsidR="00963D69" w:rsidRPr="00B6189C" w:rsidRDefault="00963D69" w:rsidP="00442FA3">
      <w:pPr>
        <w:pStyle w:val="af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6189C">
        <w:rPr>
          <w:sz w:val="24"/>
          <w:szCs w:val="24"/>
        </w:rPr>
        <w:t>1.3. Не содержит мер, направленных на создание благоприятных условий для ведения предпринимательской деятельности.</w:t>
      </w:r>
    </w:p>
    <w:p w:rsidR="00963D69" w:rsidRPr="00B6189C" w:rsidRDefault="00963D69" w:rsidP="00442FA3">
      <w:pPr>
        <w:pStyle w:val="af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6189C">
        <w:rPr>
          <w:sz w:val="24"/>
          <w:szCs w:val="24"/>
        </w:rPr>
        <w:t>1.4. Не содержит мер, направленных на 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963D69" w:rsidRPr="00B6189C" w:rsidRDefault="00963D69" w:rsidP="00442F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189C">
        <w:rPr>
          <w:sz w:val="24"/>
          <w:szCs w:val="24"/>
        </w:rPr>
        <w:t>1.5. Содержит меры, направленные на повышение производительности труда за счет: 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затраты при работе с документацией; повышения профессионального уровня соисполнителей муниципальной программы в рамках реализации мероприятий муниципальной программы.</w:t>
      </w:r>
    </w:p>
    <w:p w:rsidR="00963D69" w:rsidRPr="00B6189C" w:rsidRDefault="00963D69" w:rsidP="00442FA3">
      <w:pPr>
        <w:pStyle w:val="af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963D69" w:rsidRPr="00B6189C" w:rsidRDefault="00963D69" w:rsidP="00442FA3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B6189C">
        <w:rPr>
          <w:rFonts w:ascii="Times New Roman" w:hAnsi="Times New Roman"/>
          <w:sz w:val="24"/>
          <w:szCs w:val="24"/>
        </w:rPr>
        <w:t>Раздел 2 «Механизм реализации муниципальной программы»</w:t>
      </w:r>
    </w:p>
    <w:p w:rsidR="00963D69" w:rsidRPr="00B6189C" w:rsidRDefault="00963D69" w:rsidP="00442FA3">
      <w:pPr>
        <w:pStyle w:val="ConsPlusNormal"/>
        <w:tabs>
          <w:tab w:val="left" w:pos="851"/>
          <w:tab w:val="left" w:pos="1276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63D69" w:rsidRPr="00B6189C" w:rsidRDefault="00963D69" w:rsidP="00442FA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6189C">
        <w:rPr>
          <w:rFonts w:eastAsia="Calibri"/>
          <w:sz w:val="24"/>
          <w:szCs w:val="24"/>
        </w:rPr>
        <w:t>При реализации мероприятий муниципальной программы используются следующие методы управления:</w:t>
      </w:r>
    </w:p>
    <w:p w:rsidR="00963D69" w:rsidRPr="00B6189C" w:rsidRDefault="00963D69" w:rsidP="00442FA3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6189C">
        <w:rPr>
          <w:rFonts w:eastAsia="Calibri"/>
          <w:sz w:val="24"/>
          <w:szCs w:val="24"/>
        </w:rPr>
        <w:t xml:space="preserve">2.1. </w:t>
      </w:r>
      <w:proofErr w:type="gramStart"/>
      <w:r w:rsidRPr="00B6189C">
        <w:rPr>
          <w:rFonts w:eastAsia="Calibri"/>
          <w:sz w:val="24"/>
          <w:szCs w:val="24"/>
        </w:rPr>
        <w:t>Механизм реализации муниципальной программы включает разработку и принятие муниципальных 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</w:t>
      </w:r>
      <w:proofErr w:type="gramEnd"/>
      <w:r w:rsidRPr="00B6189C">
        <w:rPr>
          <w:rFonts w:eastAsia="Calibri"/>
          <w:sz w:val="24"/>
          <w:szCs w:val="24"/>
        </w:rPr>
        <w:t xml:space="preserve"> учетом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программы, посредством размещения информации на официальном сайте органов местного самоуправления города Урай в информационно-телекоммуникационной сети «Интернет».</w:t>
      </w:r>
    </w:p>
    <w:p w:rsidR="00963D69" w:rsidRPr="00B6189C" w:rsidRDefault="00963D69" w:rsidP="00442FA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189C">
        <w:rPr>
          <w:sz w:val="24"/>
          <w:szCs w:val="24"/>
        </w:rPr>
        <w:t xml:space="preserve"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Pr="00B6189C">
        <w:rPr>
          <w:sz w:val="24"/>
          <w:szCs w:val="24"/>
        </w:rPr>
        <w:t>контроля за</w:t>
      </w:r>
      <w:proofErr w:type="gramEnd"/>
      <w:r w:rsidRPr="00B6189C">
        <w:rPr>
          <w:sz w:val="24"/>
          <w:szCs w:val="24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25.06.2019 №1524.</w:t>
      </w:r>
    </w:p>
    <w:p w:rsidR="00963D69" w:rsidRPr="00B6189C" w:rsidRDefault="00963D69" w:rsidP="00442FA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189C">
        <w:rPr>
          <w:sz w:val="24"/>
          <w:szCs w:val="24"/>
        </w:rPr>
        <w:lastRenderedPageBreak/>
        <w:t>Реализация мероприятий муниципальной программы осуществляется органами администрации города Урай, а также подведомственными муниципальными учреждениями.</w:t>
      </w:r>
    </w:p>
    <w:p w:rsidR="00963D69" w:rsidRPr="00B6189C" w:rsidRDefault="00963D69" w:rsidP="00442FA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189C">
        <w:rPr>
          <w:sz w:val="24"/>
          <w:szCs w:val="24"/>
        </w:rPr>
        <w:t>2.2. Реализация мероприятий муниципальной программы посредством инициативного бюджетирования осуществляется в соответствии с муниципальными правовыми актами администрации города Урай.</w:t>
      </w:r>
    </w:p>
    <w:p w:rsidR="00963D69" w:rsidRPr="00B6189C" w:rsidRDefault="00963D69" w:rsidP="00442FA3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89C">
        <w:rPr>
          <w:rFonts w:ascii="Times New Roman" w:eastAsia="Calibri" w:hAnsi="Times New Roman" w:cs="Times New Roman"/>
          <w:sz w:val="24"/>
          <w:szCs w:val="24"/>
        </w:rPr>
        <w:t>2.3. Реализация мероприятий муниципальной программы осуществляется с учетом технологий бережливого производства.</w:t>
      </w:r>
    </w:p>
    <w:p w:rsidR="00963D69" w:rsidRPr="00B6189C" w:rsidRDefault="00963D69" w:rsidP="00442FA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6189C">
        <w:rPr>
          <w:rFonts w:eastAsia="Calibri"/>
          <w:sz w:val="24"/>
          <w:szCs w:val="24"/>
        </w:rPr>
        <w:t>2.4. Реализация мероприятий муниципальной программы не осуществляется на принципах проектного управления.</w:t>
      </w:r>
    </w:p>
    <w:p w:rsidR="00963D69" w:rsidRPr="00B6189C" w:rsidRDefault="00963D69" w:rsidP="00442FA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189C">
        <w:rPr>
          <w:rFonts w:eastAsia="Calibri"/>
          <w:sz w:val="24"/>
          <w:szCs w:val="24"/>
        </w:rPr>
        <w:t xml:space="preserve">2.5. </w:t>
      </w:r>
      <w:r w:rsidRPr="00B6189C">
        <w:rPr>
          <w:sz w:val="24"/>
          <w:szCs w:val="24"/>
        </w:rPr>
        <w:t>Реализация мероприятия 1.2 в таблице 2 подпрограммы 1 «Профилактика правонарушений» муниципальной программы осуществляется посредством инициативного бюджетирования.</w:t>
      </w:r>
    </w:p>
    <w:p w:rsidR="00963D69" w:rsidRPr="00B6189C" w:rsidRDefault="00963D69" w:rsidP="00442FA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6189C">
        <w:rPr>
          <w:rFonts w:eastAsia="Calibri"/>
          <w:sz w:val="24"/>
          <w:szCs w:val="24"/>
        </w:rPr>
        <w:t>Реализация отдельных мероприятий муниципальной программы осуществляется за счет предоставления межбюджетных трансфертов из бюджета Ханты-Мансийского автономного округа - Югры.</w:t>
      </w:r>
    </w:p>
    <w:p w:rsidR="00963D69" w:rsidRPr="00B6189C" w:rsidRDefault="00963D69" w:rsidP="00442FA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6189C">
        <w:rPr>
          <w:rFonts w:eastAsia="Calibri"/>
          <w:sz w:val="24"/>
          <w:szCs w:val="24"/>
        </w:rPr>
        <w:t>Перечень возможных рисков при реализации муниципальной программы и мер по их преодолению приведен в таблице 3 муниципальной программы.</w:t>
      </w:r>
    </w:p>
    <w:p w:rsidR="00963D69" w:rsidRPr="00B6189C" w:rsidRDefault="00963D69" w:rsidP="00963D69">
      <w:p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6189C">
        <w:rPr>
          <w:rFonts w:eastAsia="Calibri"/>
          <w:sz w:val="24"/>
          <w:szCs w:val="24"/>
        </w:rPr>
        <w:t xml:space="preserve">                  </w:t>
      </w:r>
    </w:p>
    <w:p w:rsidR="00963D69" w:rsidRPr="00B6189C" w:rsidRDefault="00963D69" w:rsidP="00963D69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963D69" w:rsidRPr="00B6189C" w:rsidRDefault="00963D69" w:rsidP="00963D69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3D69" w:rsidRPr="00B6189C" w:rsidRDefault="00963D69" w:rsidP="00963D69">
      <w:pPr>
        <w:tabs>
          <w:tab w:val="left" w:pos="5670"/>
        </w:tabs>
        <w:ind w:firstLine="567"/>
        <w:jc w:val="right"/>
        <w:rPr>
          <w:sz w:val="24"/>
          <w:szCs w:val="24"/>
        </w:rPr>
        <w:sectPr w:rsidR="00963D69" w:rsidRPr="00B6189C" w:rsidSect="00245E00">
          <w:pgSz w:w="12240" w:h="15840"/>
          <w:pgMar w:top="568" w:right="851" w:bottom="567" w:left="1418" w:header="720" w:footer="720" w:gutter="0"/>
          <w:cols w:space="720"/>
          <w:docGrid w:linePitch="272"/>
        </w:sectPr>
      </w:pPr>
    </w:p>
    <w:p w:rsidR="00963D69" w:rsidRPr="00B6189C" w:rsidRDefault="00963D69" w:rsidP="00963D69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B6189C">
        <w:rPr>
          <w:sz w:val="24"/>
          <w:szCs w:val="24"/>
        </w:rPr>
        <w:lastRenderedPageBreak/>
        <w:t>Таблица 1</w:t>
      </w:r>
    </w:p>
    <w:p w:rsidR="00963D69" w:rsidRPr="00B6189C" w:rsidRDefault="00963D69" w:rsidP="00963D69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B6189C">
        <w:rPr>
          <w:sz w:val="24"/>
          <w:szCs w:val="24"/>
        </w:rPr>
        <w:t>Целевые показатели муниципальной программы</w:t>
      </w:r>
    </w:p>
    <w:tbl>
      <w:tblPr>
        <w:tblW w:w="14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709"/>
        <w:gridCol w:w="1275"/>
        <w:gridCol w:w="709"/>
        <w:gridCol w:w="709"/>
        <w:gridCol w:w="708"/>
        <w:gridCol w:w="709"/>
        <w:gridCol w:w="851"/>
        <w:gridCol w:w="709"/>
        <w:gridCol w:w="709"/>
        <w:gridCol w:w="709"/>
        <w:gridCol w:w="708"/>
        <w:gridCol w:w="709"/>
        <w:gridCol w:w="709"/>
        <w:gridCol w:w="709"/>
        <w:gridCol w:w="708"/>
        <w:gridCol w:w="850"/>
      </w:tblGrid>
      <w:tr w:rsidR="00963D69" w:rsidRPr="00B6189C" w:rsidTr="00D2548B">
        <w:trPr>
          <w:trHeight w:val="999"/>
        </w:trPr>
        <w:tc>
          <w:tcPr>
            <w:tcW w:w="710" w:type="dxa"/>
            <w:vMerge w:val="restart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6189C">
              <w:rPr>
                <w:rFonts w:ascii="Times New Roman" w:hAnsi="Times New Roman" w:cs="Times New Roman"/>
              </w:rPr>
              <w:t>п</w:t>
            </w:r>
            <w:proofErr w:type="gramEnd"/>
            <w:r w:rsidRPr="00B6189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vMerge w:val="restart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vMerge w:val="restart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356" w:type="dxa"/>
            <w:gridSpan w:val="13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850" w:type="dxa"/>
            <w:vMerge w:val="restart"/>
          </w:tcPr>
          <w:p w:rsidR="00963D69" w:rsidRPr="00B6189C" w:rsidRDefault="00963D69" w:rsidP="00245E00">
            <w:pPr>
              <w:pStyle w:val="ConsPlusNormal"/>
              <w:widowControl/>
              <w:ind w:left="-107" w:right="-109"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963D69" w:rsidRPr="00B6189C" w:rsidTr="00D2548B">
        <w:trPr>
          <w:trHeight w:val="998"/>
        </w:trPr>
        <w:tc>
          <w:tcPr>
            <w:tcW w:w="710" w:type="dxa"/>
            <w:vMerge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709" w:type="dxa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708" w:type="dxa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709" w:type="dxa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</w:tc>
        <w:tc>
          <w:tcPr>
            <w:tcW w:w="851" w:type="dxa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</w:tc>
        <w:tc>
          <w:tcPr>
            <w:tcW w:w="709" w:type="dxa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2023г.</w:t>
            </w:r>
          </w:p>
        </w:tc>
        <w:tc>
          <w:tcPr>
            <w:tcW w:w="709" w:type="dxa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2024г.</w:t>
            </w:r>
          </w:p>
        </w:tc>
        <w:tc>
          <w:tcPr>
            <w:tcW w:w="709" w:type="dxa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2025г.</w:t>
            </w:r>
          </w:p>
        </w:tc>
        <w:tc>
          <w:tcPr>
            <w:tcW w:w="708" w:type="dxa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2026г.</w:t>
            </w:r>
          </w:p>
        </w:tc>
        <w:tc>
          <w:tcPr>
            <w:tcW w:w="709" w:type="dxa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2027г.</w:t>
            </w:r>
          </w:p>
        </w:tc>
        <w:tc>
          <w:tcPr>
            <w:tcW w:w="709" w:type="dxa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2028г.</w:t>
            </w:r>
          </w:p>
        </w:tc>
        <w:tc>
          <w:tcPr>
            <w:tcW w:w="709" w:type="dxa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2029г.</w:t>
            </w:r>
          </w:p>
        </w:tc>
        <w:tc>
          <w:tcPr>
            <w:tcW w:w="708" w:type="dxa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2030г.</w:t>
            </w:r>
          </w:p>
        </w:tc>
        <w:tc>
          <w:tcPr>
            <w:tcW w:w="850" w:type="dxa"/>
            <w:vMerge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C31" w:rsidRPr="00B6189C" w:rsidTr="00D2548B">
        <w:tc>
          <w:tcPr>
            <w:tcW w:w="710" w:type="dxa"/>
            <w:shd w:val="clear" w:color="auto" w:fill="auto"/>
          </w:tcPr>
          <w:p w:rsidR="00366C31" w:rsidRPr="00B6189C" w:rsidRDefault="00366C31" w:rsidP="0026181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366C31" w:rsidRPr="00B6189C" w:rsidRDefault="00366C31" w:rsidP="0026181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B6189C" w:rsidRDefault="00366C31" w:rsidP="0026181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6C31" w:rsidRPr="00B6189C" w:rsidRDefault="00366C31" w:rsidP="00E3527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B6189C" w:rsidRDefault="00366C31" w:rsidP="00E352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9A0F76" w:rsidRDefault="00366C31" w:rsidP="00E352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C31" w:rsidRPr="009A0F76" w:rsidRDefault="00366C31" w:rsidP="00E352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E65F6A" w:rsidRDefault="00366C31" w:rsidP="00E352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5F6A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C31" w:rsidRPr="000019C1" w:rsidRDefault="00366C31" w:rsidP="00E352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9C1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21,8</w:t>
            </w:r>
          </w:p>
        </w:tc>
      </w:tr>
      <w:tr w:rsidR="002A76FA" w:rsidRPr="00B6189C" w:rsidTr="00D2548B">
        <w:trPr>
          <w:trHeight w:val="292"/>
        </w:trPr>
        <w:tc>
          <w:tcPr>
            <w:tcW w:w="710" w:type="dxa"/>
            <w:shd w:val="clear" w:color="auto" w:fill="auto"/>
          </w:tcPr>
          <w:p w:rsidR="002A76FA" w:rsidRPr="00B6189C" w:rsidRDefault="002A76FA" w:rsidP="0026181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2A76FA" w:rsidRPr="00B6189C" w:rsidRDefault="002A76FA" w:rsidP="0026181B">
            <w:pPr>
              <w:autoSpaceDE w:val="0"/>
              <w:autoSpaceDN w:val="0"/>
              <w:adjustRightInd w:val="0"/>
              <w:outlineLvl w:val="2"/>
            </w:pPr>
            <w:r w:rsidRPr="00B6189C">
              <w:t>Доля административных правонарушений, предусмотренных ст.ст.12.9, 12.12, 12.19 КоАП РФ, выявленных с помощью технических средств фот</w:t>
            </w:r>
            <w:proofErr w:type="gramStart"/>
            <w:r w:rsidRPr="00B6189C">
              <w:t>о-</w:t>
            </w:r>
            <w:proofErr w:type="gramEnd"/>
            <w:r w:rsidRPr="00B6189C">
              <w:t xml:space="preserve">, </w:t>
            </w:r>
            <w:proofErr w:type="spellStart"/>
            <w:r w:rsidRPr="00B6189C">
              <w:t>видеофиксации</w:t>
            </w:r>
            <w:proofErr w:type="spellEnd"/>
            <w:r w:rsidRPr="00B6189C">
              <w:t xml:space="preserve">, работающих в </w:t>
            </w:r>
            <w:r w:rsidRPr="00B6189C">
              <w:lastRenderedPageBreak/>
              <w:t>автоматическом режиме, в общем количестве таких правонарушений</w:t>
            </w:r>
            <w:r w:rsidRPr="00B6189C">
              <w:rPr>
                <w:rStyle w:val="aff5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6FA" w:rsidRPr="00B6189C" w:rsidRDefault="002A76FA" w:rsidP="0026181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6FA" w:rsidRPr="00B6189C" w:rsidRDefault="002A76FA" w:rsidP="0026181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6FA" w:rsidRPr="00B6189C" w:rsidRDefault="002A76FA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6FA" w:rsidRPr="00B6189C" w:rsidRDefault="002A76FA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76FA" w:rsidRPr="00B6189C" w:rsidRDefault="002A76FA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6FA" w:rsidRPr="00E65F6A" w:rsidRDefault="002A76FA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5F6A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76FA" w:rsidRPr="000019C1" w:rsidRDefault="002A76FA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0019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6FA" w:rsidRPr="000019C1" w:rsidRDefault="003D5502" w:rsidP="003D55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2A76FA" w:rsidRPr="000019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6FA" w:rsidRPr="000019C1" w:rsidRDefault="003D5502" w:rsidP="003D55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2A76FA" w:rsidRPr="000019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6FA" w:rsidRPr="000019C1" w:rsidRDefault="003D5502" w:rsidP="003D55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2A76FA" w:rsidRPr="000019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76FA" w:rsidRPr="000019C1" w:rsidRDefault="003D5502" w:rsidP="003D55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2A76FA" w:rsidRPr="000019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6FA" w:rsidRPr="000019C1" w:rsidRDefault="003D5502" w:rsidP="003D55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2A76FA" w:rsidRPr="000019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6FA" w:rsidRPr="000019C1" w:rsidRDefault="003D5502" w:rsidP="003D55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2A76FA" w:rsidRPr="000019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6FA" w:rsidRPr="000019C1" w:rsidRDefault="003D5502" w:rsidP="003D55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2A76FA" w:rsidRPr="000019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76FA" w:rsidRPr="000019C1" w:rsidRDefault="003D5502" w:rsidP="003D55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2A76FA" w:rsidRPr="000019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76FA" w:rsidRPr="000019C1" w:rsidRDefault="003D5502" w:rsidP="003D5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2A76FA" w:rsidRPr="000019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66C31" w:rsidRPr="00B6189C" w:rsidTr="00D2548B">
        <w:trPr>
          <w:trHeight w:val="200"/>
        </w:trPr>
        <w:tc>
          <w:tcPr>
            <w:tcW w:w="710" w:type="dxa"/>
            <w:shd w:val="clear" w:color="auto" w:fill="auto"/>
          </w:tcPr>
          <w:p w:rsidR="00366C31" w:rsidRPr="00B6189C" w:rsidRDefault="00366C31" w:rsidP="0026181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2" w:type="dxa"/>
            <w:shd w:val="clear" w:color="auto" w:fill="auto"/>
          </w:tcPr>
          <w:p w:rsidR="00366C31" w:rsidRPr="00B6189C" w:rsidRDefault="00366C31" w:rsidP="0026181B">
            <w:pPr>
              <w:autoSpaceDE w:val="0"/>
              <w:autoSpaceDN w:val="0"/>
              <w:adjustRightInd w:val="0"/>
              <w:outlineLvl w:val="2"/>
            </w:pPr>
            <w:r w:rsidRPr="00B6189C">
              <w:t>Доля раскрытых преступлений с использованием системы видеонаблюдения в общем количестве преступлений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B6189C" w:rsidRDefault="00366C31" w:rsidP="0026181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6C31" w:rsidRPr="00B6189C" w:rsidRDefault="00366C31" w:rsidP="003F417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B6189C" w:rsidRDefault="00366C31" w:rsidP="003F4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B6189C" w:rsidRDefault="00366C31" w:rsidP="003F4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C31" w:rsidRPr="00B6189C" w:rsidRDefault="00366C31" w:rsidP="003F4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E65F6A" w:rsidRDefault="00366C31" w:rsidP="003F4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5F6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C31" w:rsidRPr="00B6189C" w:rsidRDefault="00366C31" w:rsidP="003F4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618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</w:tr>
      <w:tr w:rsidR="002A76FA" w:rsidRPr="00B6189C" w:rsidTr="00D2548B">
        <w:trPr>
          <w:trHeight w:val="151"/>
        </w:trPr>
        <w:tc>
          <w:tcPr>
            <w:tcW w:w="710" w:type="dxa"/>
            <w:shd w:val="clear" w:color="auto" w:fill="auto"/>
          </w:tcPr>
          <w:p w:rsidR="002A76FA" w:rsidRPr="00B6189C" w:rsidRDefault="002A76FA" w:rsidP="0026181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2A76FA" w:rsidRPr="00B6189C" w:rsidRDefault="002A76FA" w:rsidP="0026181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 xml:space="preserve">Количество рассмотренных дел об административных правонарушениях, составленных должностными лицами администрации города Урай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6FA" w:rsidRPr="00B6189C" w:rsidRDefault="002A76FA" w:rsidP="0026181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76FA" w:rsidRPr="00B6189C" w:rsidRDefault="002A76FA" w:rsidP="0026181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6FA" w:rsidRPr="00B6189C" w:rsidRDefault="002A76FA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6FA" w:rsidRPr="00B6189C" w:rsidRDefault="002A76FA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76FA" w:rsidRPr="003A2E78" w:rsidRDefault="002A76FA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E78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6FA" w:rsidRPr="00E65F6A" w:rsidRDefault="002A76FA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5F6A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76FA" w:rsidRPr="009A0F76" w:rsidRDefault="002A76FA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6FA" w:rsidRPr="009A0F76" w:rsidRDefault="00046841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6FA" w:rsidRPr="009A0F76" w:rsidRDefault="002A76FA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6FA" w:rsidRPr="009A0F76" w:rsidRDefault="002A76FA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76FA" w:rsidRPr="009A0F76" w:rsidRDefault="002A76FA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6FA" w:rsidRPr="009A0F76" w:rsidRDefault="002A76FA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6FA" w:rsidRPr="009A0F76" w:rsidRDefault="002A76FA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6FA" w:rsidRPr="009A0F76" w:rsidRDefault="002A76FA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76FA" w:rsidRPr="009A0F76" w:rsidRDefault="002A76FA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76FA" w:rsidRPr="009A0F76" w:rsidRDefault="002A76FA" w:rsidP="00261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55</w:t>
            </w:r>
          </w:p>
        </w:tc>
      </w:tr>
      <w:tr w:rsidR="00366C31" w:rsidRPr="00B6189C" w:rsidTr="00D2548B">
        <w:trPr>
          <w:trHeight w:val="134"/>
        </w:trPr>
        <w:tc>
          <w:tcPr>
            <w:tcW w:w="710" w:type="dxa"/>
            <w:shd w:val="clear" w:color="auto" w:fill="auto"/>
          </w:tcPr>
          <w:p w:rsidR="00366C31" w:rsidRPr="00B6189C" w:rsidRDefault="00366C31" w:rsidP="0026181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:rsidR="00366C31" w:rsidRPr="00B6189C" w:rsidRDefault="00366C31" w:rsidP="0026181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 xml:space="preserve">Доля преступлений, совершенных несовершеннолетними, в общем количестве зарегистрированных преступлений на территории города Урай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B6189C" w:rsidRDefault="00366C31" w:rsidP="0026181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6C31" w:rsidRPr="00B6189C" w:rsidRDefault="00366C31" w:rsidP="0026181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B6189C" w:rsidRDefault="00366C31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9A0F76" w:rsidRDefault="00366C31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C31" w:rsidRPr="009A0F76" w:rsidRDefault="00366C31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E65F6A" w:rsidRDefault="00366C31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5F6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C31" w:rsidRPr="00D7235D" w:rsidRDefault="00366C31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35D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</w:tr>
      <w:tr w:rsidR="00366C31" w:rsidRPr="00B6189C" w:rsidTr="00D2548B">
        <w:trPr>
          <w:trHeight w:val="134"/>
        </w:trPr>
        <w:tc>
          <w:tcPr>
            <w:tcW w:w="710" w:type="dxa"/>
            <w:shd w:val="clear" w:color="auto" w:fill="auto"/>
          </w:tcPr>
          <w:p w:rsidR="00366C31" w:rsidRPr="00B6189C" w:rsidRDefault="00366C31" w:rsidP="0026181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366C31" w:rsidRPr="00B6189C" w:rsidRDefault="00366C31" w:rsidP="0026181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eastAsia="Calibri" w:hAnsi="Times New Roman" w:cs="Times New Roman"/>
              </w:rPr>
              <w:t>Уровень преступности (число зарегистрированных преступлений на 100 тыс. человек населения) 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B6189C" w:rsidRDefault="00366C31" w:rsidP="0026181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6C31" w:rsidRPr="00B6189C" w:rsidRDefault="00366C31" w:rsidP="003F417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B6189C" w:rsidRDefault="00366C31" w:rsidP="003F4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B6189C" w:rsidRDefault="00366C31" w:rsidP="003F4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1645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C31" w:rsidRPr="00B6189C" w:rsidRDefault="00366C31" w:rsidP="003F4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1635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B6189C" w:rsidRDefault="00366C31" w:rsidP="003F4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1625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C31" w:rsidRDefault="00366C31" w:rsidP="003F4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1511,9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1597,0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1592,5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1586,2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1579,6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1572,4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1564,6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1556,2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1556,2</w:t>
            </w:r>
          </w:p>
        </w:tc>
      </w:tr>
      <w:tr w:rsidR="00366C31" w:rsidRPr="00B6189C" w:rsidTr="00D2548B">
        <w:trPr>
          <w:trHeight w:val="134"/>
        </w:trPr>
        <w:tc>
          <w:tcPr>
            <w:tcW w:w="710" w:type="dxa"/>
            <w:shd w:val="clear" w:color="auto" w:fill="auto"/>
          </w:tcPr>
          <w:p w:rsidR="00366C31" w:rsidRPr="00B6189C" w:rsidRDefault="00366C31" w:rsidP="00245E0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2" w:type="dxa"/>
            <w:shd w:val="clear" w:color="auto" w:fill="auto"/>
          </w:tcPr>
          <w:p w:rsidR="00366C31" w:rsidRPr="00B6189C" w:rsidRDefault="00366C31" w:rsidP="00572A00">
            <w:pPr>
              <w:pStyle w:val="ConsPlusNormal"/>
              <w:ind w:firstLine="0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B6189C">
              <w:rPr>
                <w:rFonts w:ascii="Times New Roman" w:eastAsia="Calibri" w:hAnsi="Times New Roman" w:cs="Times New Roman"/>
              </w:rPr>
              <w:t xml:space="preserve">Уровень преступности на улицах и в </w:t>
            </w:r>
            <w:r w:rsidRPr="00B6189C">
              <w:rPr>
                <w:rFonts w:ascii="Times New Roman" w:eastAsia="Calibri" w:hAnsi="Times New Roman" w:cs="Times New Roman"/>
              </w:rPr>
              <w:lastRenderedPageBreak/>
              <w:t>общественных местах (число зарегистрированных преступлений на 100 тыс. населения) 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B6189C" w:rsidRDefault="00366C31" w:rsidP="00245E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6C31" w:rsidRPr="00B6189C" w:rsidRDefault="00366C31" w:rsidP="00245E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B6189C">
              <w:rPr>
                <w:rFonts w:ascii="Times New Roman" w:hAnsi="Times New Roman" w:cs="Times New Roman"/>
              </w:rPr>
              <w:t>489**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B6189C" w:rsidRDefault="00366C31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189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B6189C" w:rsidRDefault="00366C31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189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C31" w:rsidRPr="00B6189C" w:rsidRDefault="00366C31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189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B6189C" w:rsidRDefault="00366C31" w:rsidP="003F4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C31" w:rsidRPr="00B6189C" w:rsidRDefault="00366C31" w:rsidP="003F4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479,1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322,9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320,4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309,1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305,9</w:t>
            </w:r>
          </w:p>
        </w:tc>
      </w:tr>
      <w:tr w:rsidR="00963D69" w:rsidRPr="00B6189C" w:rsidTr="00D2548B">
        <w:tc>
          <w:tcPr>
            <w:tcW w:w="710" w:type="dxa"/>
            <w:shd w:val="clear" w:color="auto" w:fill="auto"/>
          </w:tcPr>
          <w:p w:rsidR="00963D69" w:rsidRPr="00B6189C" w:rsidRDefault="00A56059" w:rsidP="00245E0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  <w:r w:rsidR="00963D69" w:rsidRPr="00B61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963D69" w:rsidRPr="00B6189C" w:rsidRDefault="00963D69" w:rsidP="00572A0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 xml:space="preserve">Доля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B6189C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6189C">
              <w:rPr>
                <w:rFonts w:ascii="Times New Roman" w:hAnsi="Times New Roman" w:cs="Times New Roman"/>
              </w:rPr>
              <w:t xml:space="preserve"> веществ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D69" w:rsidRPr="00B6189C" w:rsidRDefault="00963D69" w:rsidP="00245E00">
            <w:pPr>
              <w:jc w:val="center"/>
            </w:pPr>
            <w:r w:rsidRPr="00B6189C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D69" w:rsidRPr="00B6189C" w:rsidRDefault="00963D69" w:rsidP="00245E00">
            <w:pPr>
              <w:jc w:val="center"/>
            </w:pPr>
            <w:r w:rsidRPr="00B6189C"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3D69" w:rsidRPr="00B6189C" w:rsidRDefault="00963D69" w:rsidP="00245E00">
            <w:pPr>
              <w:jc w:val="center"/>
            </w:pPr>
            <w:r w:rsidRPr="00B6189C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D69" w:rsidRPr="00B6189C" w:rsidRDefault="00963D69" w:rsidP="00245E00">
            <w:pPr>
              <w:jc w:val="center"/>
            </w:pPr>
            <w:r w:rsidRPr="00B6189C"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3D69" w:rsidRPr="00B6189C" w:rsidRDefault="00963D69" w:rsidP="00245E00">
            <w:pPr>
              <w:jc w:val="center"/>
            </w:pPr>
            <w:r w:rsidRPr="00B6189C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D69" w:rsidRPr="00B6189C" w:rsidRDefault="00963D69" w:rsidP="00245E00">
            <w:pPr>
              <w:jc w:val="center"/>
            </w:pPr>
            <w:r w:rsidRPr="00B6189C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D69" w:rsidRPr="00B6189C" w:rsidRDefault="00963D69" w:rsidP="00245E00">
            <w:pPr>
              <w:jc w:val="center"/>
            </w:pPr>
            <w:r w:rsidRPr="00B6189C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D69" w:rsidRPr="00B6189C" w:rsidRDefault="00963D69" w:rsidP="00245E00">
            <w:pPr>
              <w:jc w:val="center"/>
            </w:pPr>
            <w:r w:rsidRPr="00B6189C"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3D69" w:rsidRPr="00B6189C" w:rsidRDefault="00963D69" w:rsidP="00245E00">
            <w:pPr>
              <w:jc w:val="center"/>
            </w:pPr>
            <w:r w:rsidRPr="00B6189C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D69" w:rsidRPr="00B6189C" w:rsidRDefault="00963D69" w:rsidP="00245E00">
            <w:pPr>
              <w:jc w:val="center"/>
            </w:pPr>
            <w:r w:rsidRPr="00B6189C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D69" w:rsidRPr="00B6189C" w:rsidRDefault="00963D69" w:rsidP="00245E00">
            <w:pPr>
              <w:jc w:val="center"/>
            </w:pPr>
            <w:r w:rsidRPr="00B6189C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D69" w:rsidRPr="00B6189C" w:rsidRDefault="00963D69" w:rsidP="00245E00">
            <w:pPr>
              <w:jc w:val="center"/>
            </w:pPr>
            <w:r w:rsidRPr="00B6189C"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3D69" w:rsidRPr="00B6189C" w:rsidRDefault="00963D69" w:rsidP="00245E00">
            <w:pPr>
              <w:jc w:val="center"/>
            </w:pPr>
            <w:r w:rsidRPr="00B6189C"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3D69" w:rsidRPr="00B6189C" w:rsidRDefault="00963D69" w:rsidP="00245E00">
            <w:pPr>
              <w:jc w:val="center"/>
            </w:pPr>
            <w:r w:rsidRPr="00B6189C">
              <w:t>100</w:t>
            </w:r>
          </w:p>
        </w:tc>
      </w:tr>
      <w:tr w:rsidR="002A76FA" w:rsidRPr="00B6189C" w:rsidTr="00D2548B">
        <w:trPr>
          <w:trHeight w:val="268"/>
        </w:trPr>
        <w:tc>
          <w:tcPr>
            <w:tcW w:w="710" w:type="dxa"/>
          </w:tcPr>
          <w:p w:rsidR="002A76FA" w:rsidRPr="00B6189C" w:rsidRDefault="002A76FA" w:rsidP="0026181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  <w:lang w:val="en-US"/>
              </w:rPr>
              <w:t>9</w:t>
            </w:r>
            <w:r w:rsidRPr="00B61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2A76FA" w:rsidRPr="00B6189C" w:rsidRDefault="002A76FA" w:rsidP="0026181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 xml:space="preserve">Уровень первичной заболеваемости пагубным употреблением ненаркотических </w:t>
            </w:r>
            <w:proofErr w:type="spellStart"/>
            <w:r w:rsidRPr="00B6189C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6189C">
              <w:rPr>
                <w:rFonts w:ascii="Times New Roman" w:hAnsi="Times New Roman" w:cs="Times New Roman"/>
              </w:rPr>
              <w:t xml:space="preserve"> веще</w:t>
            </w:r>
            <w:proofErr w:type="gramStart"/>
            <w:r w:rsidRPr="00B6189C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6189C">
              <w:rPr>
                <w:rFonts w:ascii="Times New Roman" w:hAnsi="Times New Roman" w:cs="Times New Roman"/>
              </w:rPr>
              <w:t xml:space="preserve">еди несовершеннолетних  (на 100 тыс. человек населения) (3) </w:t>
            </w:r>
          </w:p>
        </w:tc>
        <w:tc>
          <w:tcPr>
            <w:tcW w:w="709" w:type="dxa"/>
            <w:vAlign w:val="center"/>
          </w:tcPr>
          <w:p w:rsidR="002A76FA" w:rsidRPr="00B6189C" w:rsidRDefault="002A76FA" w:rsidP="002A76F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vAlign w:val="center"/>
          </w:tcPr>
          <w:p w:rsidR="002A76FA" w:rsidRPr="00B6189C" w:rsidRDefault="002A76FA" w:rsidP="0026181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B6189C">
              <w:rPr>
                <w:rFonts w:ascii="Times New Roman" w:hAnsi="Times New Roman" w:cs="Times New Roman"/>
              </w:rPr>
              <w:t>47,1</w:t>
            </w:r>
            <w:r w:rsidRPr="00B6189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:rsidR="002A76FA" w:rsidRPr="00B6189C" w:rsidRDefault="002A76FA" w:rsidP="0026181B">
            <w:pPr>
              <w:jc w:val="center"/>
            </w:pPr>
            <w:r w:rsidRPr="00B6189C">
              <w:t>-</w:t>
            </w:r>
          </w:p>
        </w:tc>
        <w:tc>
          <w:tcPr>
            <w:tcW w:w="709" w:type="dxa"/>
            <w:vAlign w:val="center"/>
          </w:tcPr>
          <w:p w:rsidR="002A76FA" w:rsidRPr="00B6189C" w:rsidRDefault="002A76FA" w:rsidP="0026181B">
            <w:pPr>
              <w:jc w:val="center"/>
            </w:pPr>
            <w:r w:rsidRPr="00B6189C">
              <w:t>44,8</w:t>
            </w:r>
          </w:p>
        </w:tc>
        <w:tc>
          <w:tcPr>
            <w:tcW w:w="708" w:type="dxa"/>
            <w:vAlign w:val="center"/>
          </w:tcPr>
          <w:p w:rsidR="002A76FA" w:rsidRPr="00B6189C" w:rsidRDefault="002A76FA" w:rsidP="0026181B">
            <w:pPr>
              <w:jc w:val="center"/>
            </w:pPr>
            <w:r w:rsidRPr="00B6189C">
              <w:t>42,4</w:t>
            </w:r>
          </w:p>
        </w:tc>
        <w:tc>
          <w:tcPr>
            <w:tcW w:w="709" w:type="dxa"/>
            <w:vAlign w:val="center"/>
          </w:tcPr>
          <w:p w:rsidR="002A76FA" w:rsidRPr="00E65F6A" w:rsidRDefault="002A76FA" w:rsidP="0026181B">
            <w:pPr>
              <w:jc w:val="center"/>
            </w:pPr>
            <w:r w:rsidRPr="00E65F6A">
              <w:t>40,1</w:t>
            </w:r>
          </w:p>
        </w:tc>
        <w:tc>
          <w:tcPr>
            <w:tcW w:w="851" w:type="dxa"/>
            <w:vAlign w:val="center"/>
          </w:tcPr>
          <w:p w:rsidR="002A76FA" w:rsidRPr="00D7235D" w:rsidRDefault="002A76FA" w:rsidP="0026181B">
            <w:pPr>
              <w:jc w:val="center"/>
            </w:pPr>
            <w:r>
              <w:t>9</w:t>
            </w:r>
            <w:r w:rsidRPr="00D7235D">
              <w:t>,</w:t>
            </w:r>
            <w:r>
              <w:t>3</w:t>
            </w:r>
          </w:p>
        </w:tc>
        <w:tc>
          <w:tcPr>
            <w:tcW w:w="709" w:type="dxa"/>
            <w:vAlign w:val="center"/>
          </w:tcPr>
          <w:p w:rsidR="002A76FA" w:rsidRPr="00D7235D" w:rsidRDefault="002A76FA" w:rsidP="0026181B">
            <w:pPr>
              <w:jc w:val="center"/>
            </w:pPr>
            <w:r>
              <w:t>9</w:t>
            </w:r>
            <w:r w:rsidRPr="00D7235D">
              <w:t>,</w:t>
            </w:r>
            <w:r>
              <w:t>2</w:t>
            </w:r>
          </w:p>
        </w:tc>
        <w:tc>
          <w:tcPr>
            <w:tcW w:w="709" w:type="dxa"/>
            <w:vAlign w:val="center"/>
          </w:tcPr>
          <w:p w:rsidR="002A76FA" w:rsidRPr="00D7235D" w:rsidRDefault="002A76FA" w:rsidP="0026181B">
            <w:pPr>
              <w:jc w:val="center"/>
            </w:pPr>
            <w:r>
              <w:t>9</w:t>
            </w:r>
            <w:r w:rsidRPr="00D7235D">
              <w:t>,</w:t>
            </w:r>
            <w:r>
              <w:t>1</w:t>
            </w:r>
          </w:p>
        </w:tc>
        <w:tc>
          <w:tcPr>
            <w:tcW w:w="709" w:type="dxa"/>
            <w:vAlign w:val="center"/>
          </w:tcPr>
          <w:p w:rsidR="002A76FA" w:rsidRPr="00D7235D" w:rsidRDefault="002A76FA" w:rsidP="0026181B">
            <w:pPr>
              <w:jc w:val="center"/>
            </w:pPr>
            <w:r>
              <w:t>9</w:t>
            </w:r>
            <w:r w:rsidRPr="00D7235D">
              <w:t>,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2A76FA" w:rsidRPr="00D7235D" w:rsidRDefault="002A76FA" w:rsidP="0026181B">
            <w:pPr>
              <w:jc w:val="center"/>
            </w:pPr>
            <w:r>
              <w:t>8</w:t>
            </w:r>
            <w:r w:rsidRPr="00D7235D">
              <w:t>,</w:t>
            </w:r>
            <w:r>
              <w:t>9</w:t>
            </w:r>
          </w:p>
        </w:tc>
        <w:tc>
          <w:tcPr>
            <w:tcW w:w="709" w:type="dxa"/>
            <w:vAlign w:val="center"/>
          </w:tcPr>
          <w:p w:rsidR="002A76FA" w:rsidRPr="00D7235D" w:rsidRDefault="002A76FA" w:rsidP="0026181B">
            <w:pPr>
              <w:jc w:val="center"/>
            </w:pPr>
            <w:r>
              <w:t>8</w:t>
            </w:r>
            <w:r w:rsidRPr="00D7235D">
              <w:t>,</w:t>
            </w:r>
            <w:r>
              <w:t>8</w:t>
            </w:r>
          </w:p>
        </w:tc>
        <w:tc>
          <w:tcPr>
            <w:tcW w:w="709" w:type="dxa"/>
            <w:vAlign w:val="center"/>
          </w:tcPr>
          <w:p w:rsidR="002A76FA" w:rsidRPr="00D7235D" w:rsidRDefault="002A76FA" w:rsidP="0026181B">
            <w:pPr>
              <w:jc w:val="center"/>
            </w:pPr>
            <w:r>
              <w:t>8</w:t>
            </w:r>
            <w:r w:rsidRPr="00D7235D">
              <w:t>,</w:t>
            </w:r>
            <w:r>
              <w:t>7</w:t>
            </w:r>
          </w:p>
        </w:tc>
        <w:tc>
          <w:tcPr>
            <w:tcW w:w="709" w:type="dxa"/>
            <w:vAlign w:val="center"/>
          </w:tcPr>
          <w:p w:rsidR="002A76FA" w:rsidRPr="00D7235D" w:rsidRDefault="002A76FA" w:rsidP="0026181B">
            <w:pPr>
              <w:jc w:val="center"/>
            </w:pPr>
            <w:r>
              <w:t>8</w:t>
            </w:r>
            <w:r w:rsidRPr="00D7235D">
              <w:t>,</w:t>
            </w:r>
            <w:r>
              <w:t>6</w:t>
            </w:r>
          </w:p>
        </w:tc>
        <w:tc>
          <w:tcPr>
            <w:tcW w:w="708" w:type="dxa"/>
            <w:vAlign w:val="center"/>
          </w:tcPr>
          <w:p w:rsidR="002A76FA" w:rsidRPr="00D7235D" w:rsidRDefault="002A76FA" w:rsidP="0026181B">
            <w:pPr>
              <w:jc w:val="center"/>
            </w:pPr>
            <w:r>
              <w:t>8</w:t>
            </w:r>
            <w:r w:rsidRPr="00D7235D">
              <w:t>,</w:t>
            </w:r>
            <w:r>
              <w:t>5</w:t>
            </w:r>
          </w:p>
        </w:tc>
        <w:tc>
          <w:tcPr>
            <w:tcW w:w="850" w:type="dxa"/>
            <w:vAlign w:val="center"/>
          </w:tcPr>
          <w:p w:rsidR="002A76FA" w:rsidRPr="00D7235D" w:rsidRDefault="002A76FA" w:rsidP="0026181B">
            <w:pPr>
              <w:jc w:val="center"/>
            </w:pPr>
            <w:r>
              <w:t>8</w:t>
            </w:r>
            <w:r w:rsidRPr="00D7235D">
              <w:t>,</w:t>
            </w:r>
            <w:r>
              <w:t>5</w:t>
            </w:r>
          </w:p>
        </w:tc>
      </w:tr>
      <w:tr w:rsidR="00366C31" w:rsidRPr="00B6189C" w:rsidTr="00D2548B">
        <w:trPr>
          <w:trHeight w:val="268"/>
        </w:trPr>
        <w:tc>
          <w:tcPr>
            <w:tcW w:w="710" w:type="dxa"/>
          </w:tcPr>
          <w:p w:rsidR="00366C31" w:rsidRPr="00B6189C" w:rsidRDefault="00366C31" w:rsidP="0026181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  <w:lang w:val="en-US"/>
              </w:rPr>
              <w:t>10</w:t>
            </w:r>
            <w:r w:rsidRPr="00B61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366C31" w:rsidRPr="00B6189C" w:rsidRDefault="00366C31" w:rsidP="0026181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 xml:space="preserve">Общая заболеваемость наркоманией и обращаемость лиц, употребляющих наркотики с вредными последствиями </w:t>
            </w:r>
          </w:p>
          <w:p w:rsidR="00366C31" w:rsidRDefault="00366C31" w:rsidP="0026181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 xml:space="preserve">(на 100 тыс. </w:t>
            </w:r>
            <w:r w:rsidRPr="00B6189C">
              <w:rPr>
                <w:rFonts w:ascii="Times New Roman" w:hAnsi="Times New Roman" w:cs="Times New Roman"/>
              </w:rPr>
              <w:lastRenderedPageBreak/>
              <w:t>человек населения</w:t>
            </w:r>
            <w:r w:rsidRPr="00B6189C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:rsidR="00366C31" w:rsidRPr="002A76FA" w:rsidRDefault="00366C31" w:rsidP="0026181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66C31" w:rsidRPr="00B6189C" w:rsidRDefault="00366C31" w:rsidP="002A76F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275" w:type="dxa"/>
            <w:vAlign w:val="center"/>
          </w:tcPr>
          <w:p w:rsidR="00366C31" w:rsidRPr="00B6189C" w:rsidRDefault="00366C31" w:rsidP="0026181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254,5</w:t>
            </w:r>
          </w:p>
        </w:tc>
        <w:tc>
          <w:tcPr>
            <w:tcW w:w="709" w:type="dxa"/>
            <w:vAlign w:val="center"/>
          </w:tcPr>
          <w:p w:rsidR="00366C31" w:rsidRPr="00B6189C" w:rsidRDefault="00366C31" w:rsidP="0026181B">
            <w:pPr>
              <w:jc w:val="center"/>
            </w:pPr>
            <w:r w:rsidRPr="00B6189C">
              <w:t>254,1</w:t>
            </w:r>
          </w:p>
        </w:tc>
        <w:tc>
          <w:tcPr>
            <w:tcW w:w="709" w:type="dxa"/>
            <w:vAlign w:val="center"/>
          </w:tcPr>
          <w:p w:rsidR="00366C31" w:rsidRPr="00B6189C" w:rsidRDefault="00366C31" w:rsidP="0026181B">
            <w:pPr>
              <w:jc w:val="center"/>
            </w:pPr>
            <w:r w:rsidRPr="00B6189C">
              <w:t>253,7</w:t>
            </w:r>
          </w:p>
        </w:tc>
        <w:tc>
          <w:tcPr>
            <w:tcW w:w="708" w:type="dxa"/>
            <w:vAlign w:val="center"/>
          </w:tcPr>
          <w:p w:rsidR="00366C31" w:rsidRPr="00B6189C" w:rsidRDefault="00366C31" w:rsidP="0026181B">
            <w:pPr>
              <w:jc w:val="center"/>
            </w:pPr>
            <w:r w:rsidRPr="00B6189C">
              <w:t>253,3</w:t>
            </w:r>
          </w:p>
        </w:tc>
        <w:tc>
          <w:tcPr>
            <w:tcW w:w="709" w:type="dxa"/>
            <w:vAlign w:val="center"/>
          </w:tcPr>
          <w:p w:rsidR="00366C31" w:rsidRPr="00E65F6A" w:rsidRDefault="00366C31" w:rsidP="0026181B">
            <w:pPr>
              <w:jc w:val="center"/>
            </w:pPr>
            <w:r w:rsidRPr="00E65F6A">
              <w:t>252,9</w:t>
            </w:r>
          </w:p>
        </w:tc>
        <w:tc>
          <w:tcPr>
            <w:tcW w:w="851" w:type="dxa"/>
            <w:vAlign w:val="center"/>
          </w:tcPr>
          <w:p w:rsidR="00366C31" w:rsidRPr="00F77FA0" w:rsidRDefault="00366C31" w:rsidP="0026181B">
            <w:pPr>
              <w:jc w:val="center"/>
            </w:pPr>
            <w:r>
              <w:t>117</w:t>
            </w:r>
            <w:r w:rsidRPr="00F77FA0">
              <w:t>,</w:t>
            </w:r>
            <w:r>
              <w:t>9</w:t>
            </w:r>
          </w:p>
        </w:tc>
        <w:tc>
          <w:tcPr>
            <w:tcW w:w="709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137,9</w:t>
            </w:r>
          </w:p>
        </w:tc>
        <w:tc>
          <w:tcPr>
            <w:tcW w:w="709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136,8</w:t>
            </w:r>
          </w:p>
        </w:tc>
        <w:tc>
          <w:tcPr>
            <w:tcW w:w="709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135,7</w:t>
            </w:r>
          </w:p>
        </w:tc>
        <w:tc>
          <w:tcPr>
            <w:tcW w:w="708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134,6</w:t>
            </w:r>
          </w:p>
        </w:tc>
        <w:tc>
          <w:tcPr>
            <w:tcW w:w="709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133,5</w:t>
            </w:r>
          </w:p>
        </w:tc>
        <w:tc>
          <w:tcPr>
            <w:tcW w:w="709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132,4</w:t>
            </w:r>
          </w:p>
        </w:tc>
        <w:tc>
          <w:tcPr>
            <w:tcW w:w="709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131,3</w:t>
            </w:r>
          </w:p>
        </w:tc>
        <w:tc>
          <w:tcPr>
            <w:tcW w:w="708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130,2</w:t>
            </w:r>
          </w:p>
        </w:tc>
        <w:tc>
          <w:tcPr>
            <w:tcW w:w="850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130,2</w:t>
            </w:r>
          </w:p>
        </w:tc>
      </w:tr>
      <w:tr w:rsidR="00366C31" w:rsidRPr="00B6189C" w:rsidTr="00D2548B">
        <w:tc>
          <w:tcPr>
            <w:tcW w:w="710" w:type="dxa"/>
            <w:shd w:val="clear" w:color="auto" w:fill="auto"/>
          </w:tcPr>
          <w:p w:rsidR="00366C31" w:rsidRPr="00B6189C" w:rsidRDefault="00366C31" w:rsidP="00A560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lastRenderedPageBreak/>
              <w:t>1</w:t>
            </w:r>
            <w:r w:rsidRPr="00B6189C">
              <w:rPr>
                <w:rFonts w:ascii="Times New Roman" w:hAnsi="Times New Roman" w:cs="Times New Roman"/>
                <w:lang w:val="en-US"/>
              </w:rPr>
              <w:t>1</w:t>
            </w:r>
            <w:r w:rsidRPr="00B61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366C31" w:rsidRPr="00B6189C" w:rsidRDefault="00366C31" w:rsidP="00245E00">
            <w:pPr>
              <w:autoSpaceDE w:val="0"/>
              <w:autoSpaceDN w:val="0"/>
              <w:adjustRightInd w:val="0"/>
              <w:jc w:val="both"/>
              <w:outlineLvl w:val="2"/>
            </w:pPr>
            <w:r w:rsidRPr="00B6189C">
              <w:t xml:space="preserve">Доля обучающихся образовательных организаций, охваченных мероприятиями, направленными на профилактику терроризма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B6189C" w:rsidRDefault="00366C31" w:rsidP="00245E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6C31" w:rsidRPr="00B6189C" w:rsidRDefault="00366C31" w:rsidP="00245E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B6189C" w:rsidRDefault="00366C31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B6189C" w:rsidRDefault="00366C31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C31" w:rsidRPr="00B6189C" w:rsidRDefault="00366C31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B6189C" w:rsidRDefault="00366C31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C31" w:rsidRPr="00B6189C" w:rsidRDefault="00366C31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</w:tr>
      <w:tr w:rsidR="00366C31" w:rsidRPr="00B6189C" w:rsidTr="00D2548B">
        <w:tc>
          <w:tcPr>
            <w:tcW w:w="710" w:type="dxa"/>
          </w:tcPr>
          <w:p w:rsidR="00366C31" w:rsidRPr="00B6189C" w:rsidRDefault="00366C31" w:rsidP="00A560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</w:t>
            </w:r>
            <w:r w:rsidRPr="00B6189C">
              <w:rPr>
                <w:rFonts w:ascii="Times New Roman" w:hAnsi="Times New Roman" w:cs="Times New Roman"/>
                <w:lang w:val="en-US"/>
              </w:rPr>
              <w:t>2</w:t>
            </w:r>
            <w:r w:rsidRPr="00B61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366C31" w:rsidRPr="00B6189C" w:rsidRDefault="00366C31" w:rsidP="00245E00">
            <w:pPr>
              <w:autoSpaceDE w:val="0"/>
              <w:autoSpaceDN w:val="0"/>
              <w:adjustRightInd w:val="0"/>
              <w:jc w:val="both"/>
              <w:outlineLvl w:val="2"/>
            </w:pPr>
            <w:r w:rsidRPr="00B6189C">
              <w:t xml:space="preserve">Доля обучающихся образовательных организаций, охваченных мероприятиями, направленными на профилактику экстремизма </w:t>
            </w:r>
          </w:p>
        </w:tc>
        <w:tc>
          <w:tcPr>
            <w:tcW w:w="709" w:type="dxa"/>
            <w:vAlign w:val="center"/>
          </w:tcPr>
          <w:p w:rsidR="00366C31" w:rsidRPr="00B6189C" w:rsidRDefault="00366C31" w:rsidP="00245E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366C31" w:rsidRPr="00B6189C" w:rsidRDefault="00366C31" w:rsidP="00245E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709" w:type="dxa"/>
            <w:vAlign w:val="center"/>
          </w:tcPr>
          <w:p w:rsidR="00366C31" w:rsidRPr="00B6189C" w:rsidRDefault="00366C31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709" w:type="dxa"/>
            <w:vAlign w:val="center"/>
          </w:tcPr>
          <w:p w:rsidR="00366C31" w:rsidRPr="00B6189C" w:rsidRDefault="00366C31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708" w:type="dxa"/>
            <w:vAlign w:val="center"/>
          </w:tcPr>
          <w:p w:rsidR="00366C31" w:rsidRPr="00B6189C" w:rsidRDefault="00366C31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709" w:type="dxa"/>
            <w:vAlign w:val="center"/>
          </w:tcPr>
          <w:p w:rsidR="00366C31" w:rsidRPr="00B6189C" w:rsidRDefault="00366C31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851" w:type="dxa"/>
            <w:vAlign w:val="center"/>
          </w:tcPr>
          <w:p w:rsidR="00366C31" w:rsidRPr="00B6189C" w:rsidRDefault="00366C31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709" w:type="dxa"/>
            <w:vAlign w:val="center"/>
          </w:tcPr>
          <w:p w:rsidR="00366C31" w:rsidRPr="00B6189C" w:rsidRDefault="00366C31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709" w:type="dxa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88,2</w:t>
            </w:r>
          </w:p>
        </w:tc>
      </w:tr>
      <w:tr w:rsidR="00366C31" w:rsidRPr="00B6189C" w:rsidTr="00F97B7D">
        <w:trPr>
          <w:trHeight w:val="1445"/>
        </w:trPr>
        <w:tc>
          <w:tcPr>
            <w:tcW w:w="710" w:type="dxa"/>
            <w:shd w:val="clear" w:color="auto" w:fill="auto"/>
          </w:tcPr>
          <w:p w:rsidR="00366C31" w:rsidRPr="00B6189C" w:rsidRDefault="00366C31" w:rsidP="00A560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31</w:t>
            </w:r>
            <w:r w:rsidRPr="00B6189C">
              <w:rPr>
                <w:rFonts w:ascii="Times New Roman" w:hAnsi="Times New Roman" w:cs="Times New Roman"/>
                <w:lang w:val="en-US"/>
              </w:rPr>
              <w:t>3</w:t>
            </w:r>
            <w:r w:rsidRPr="00B61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366C31" w:rsidRPr="00B6189C" w:rsidRDefault="00366C31" w:rsidP="00245E00">
            <w:pPr>
              <w:autoSpaceDE w:val="0"/>
              <w:autoSpaceDN w:val="0"/>
              <w:adjustRightInd w:val="0"/>
              <w:jc w:val="both"/>
              <w:outlineLvl w:val="2"/>
            </w:pPr>
            <w:r w:rsidRPr="00B6189C">
              <w:t>Доля граждан, положительно оценивающих состояние межнациональных отношений</w:t>
            </w:r>
            <w:r w:rsidRPr="00B6189C">
              <w:rPr>
                <w:rStyle w:val="aff5"/>
              </w:rPr>
              <w:t xml:space="preserve"> </w:t>
            </w:r>
            <w:r w:rsidRPr="00B6189C">
              <w:t>(2), (4)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B6189C" w:rsidRDefault="00366C31" w:rsidP="00245E00">
            <w:pPr>
              <w:jc w:val="center"/>
            </w:pPr>
            <w:r w:rsidRPr="00B6189C"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6C31" w:rsidRPr="00B6189C" w:rsidRDefault="00366C31" w:rsidP="006873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B6189C" w:rsidRDefault="00366C31" w:rsidP="00687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B6189C" w:rsidRDefault="00366C31" w:rsidP="00687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C31" w:rsidRPr="00B6189C" w:rsidRDefault="00366C31" w:rsidP="00687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B6189C" w:rsidRDefault="00366C31" w:rsidP="00687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C31" w:rsidRPr="00B6189C" w:rsidRDefault="00366C31" w:rsidP="00687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Pr="007144DD" w:rsidRDefault="00366C31" w:rsidP="00687372">
            <w:pPr>
              <w:jc w:val="center"/>
              <w:rPr>
                <w:highlight w:val="yellow"/>
              </w:rPr>
            </w:pPr>
            <w:r w:rsidRPr="003570B2">
              <w:t>95,0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95,0</w:t>
            </w:r>
          </w:p>
        </w:tc>
      </w:tr>
      <w:tr w:rsidR="00366C31" w:rsidRPr="00B6189C" w:rsidTr="00D2548B">
        <w:trPr>
          <w:trHeight w:val="135"/>
        </w:trPr>
        <w:tc>
          <w:tcPr>
            <w:tcW w:w="710" w:type="dxa"/>
          </w:tcPr>
          <w:p w:rsidR="00366C31" w:rsidRPr="000019C1" w:rsidRDefault="00366C31" w:rsidP="0026181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019C1">
              <w:rPr>
                <w:rFonts w:ascii="Times New Roman" w:hAnsi="Times New Roman" w:cs="Times New Roman"/>
              </w:rPr>
              <w:t>31</w:t>
            </w:r>
            <w:r w:rsidRPr="000019C1">
              <w:rPr>
                <w:rFonts w:ascii="Times New Roman" w:hAnsi="Times New Roman" w:cs="Times New Roman"/>
                <w:lang w:val="en-US"/>
              </w:rPr>
              <w:t>4</w:t>
            </w:r>
            <w:r w:rsidRPr="00001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366C31" w:rsidRPr="000019C1" w:rsidRDefault="00366C31" w:rsidP="0026181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0019C1">
              <w:rPr>
                <w:rFonts w:ascii="Times New Roman" w:hAnsi="Times New Roman" w:cs="Times New Roman"/>
              </w:rPr>
              <w:t>Доля граждан, положительно оценивающих состояние межконфессиональных отношений</w:t>
            </w:r>
          </w:p>
        </w:tc>
        <w:tc>
          <w:tcPr>
            <w:tcW w:w="709" w:type="dxa"/>
            <w:vAlign w:val="center"/>
          </w:tcPr>
          <w:p w:rsidR="00366C31" w:rsidRPr="000019C1" w:rsidRDefault="00366C31" w:rsidP="0026181B">
            <w:pPr>
              <w:jc w:val="center"/>
            </w:pPr>
            <w:r w:rsidRPr="000019C1">
              <w:t>%</w:t>
            </w:r>
          </w:p>
        </w:tc>
        <w:tc>
          <w:tcPr>
            <w:tcW w:w="1275" w:type="dxa"/>
            <w:vAlign w:val="center"/>
          </w:tcPr>
          <w:p w:rsidR="00366C31" w:rsidRPr="000019C1" w:rsidRDefault="00366C31" w:rsidP="0026181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19C1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09" w:type="dxa"/>
            <w:vAlign w:val="center"/>
          </w:tcPr>
          <w:p w:rsidR="00366C31" w:rsidRPr="000019C1" w:rsidRDefault="00366C31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9C1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09" w:type="dxa"/>
            <w:vAlign w:val="center"/>
          </w:tcPr>
          <w:p w:rsidR="00366C31" w:rsidRPr="000019C1" w:rsidRDefault="00366C31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9C1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08" w:type="dxa"/>
            <w:vAlign w:val="center"/>
          </w:tcPr>
          <w:p w:rsidR="00366C31" w:rsidRPr="000019C1" w:rsidRDefault="00366C31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9C1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09" w:type="dxa"/>
            <w:vAlign w:val="center"/>
          </w:tcPr>
          <w:p w:rsidR="00366C31" w:rsidRPr="00E65F6A" w:rsidRDefault="00366C31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5F6A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851" w:type="dxa"/>
            <w:vAlign w:val="center"/>
          </w:tcPr>
          <w:p w:rsidR="00366C31" w:rsidRPr="000019C1" w:rsidRDefault="00366C31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Pr="000019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366C31" w:rsidRPr="000019C1" w:rsidRDefault="00366C31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Pr="000019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94,2</w:t>
            </w:r>
          </w:p>
        </w:tc>
      </w:tr>
      <w:tr w:rsidR="00366C31" w:rsidRPr="00B6189C" w:rsidTr="00D2548B">
        <w:trPr>
          <w:trHeight w:val="135"/>
        </w:trPr>
        <w:tc>
          <w:tcPr>
            <w:tcW w:w="710" w:type="dxa"/>
          </w:tcPr>
          <w:p w:rsidR="00366C31" w:rsidRPr="00B6189C" w:rsidRDefault="00366C31" w:rsidP="0026181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31</w:t>
            </w:r>
            <w:r w:rsidRPr="00B6189C">
              <w:rPr>
                <w:rFonts w:ascii="Times New Roman" w:hAnsi="Times New Roman" w:cs="Times New Roman"/>
                <w:lang w:val="en-US"/>
              </w:rPr>
              <w:t>5</w:t>
            </w:r>
            <w:r w:rsidRPr="00B61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366C31" w:rsidRPr="00B6189C" w:rsidRDefault="00366C31" w:rsidP="002618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6189C">
              <w:rPr>
                <w:rFonts w:eastAsia="Calibri"/>
              </w:rPr>
              <w:t>Численность участников мероприятий, направленных на укрепление общероссийского гражданского единства, проживающих на территории города Урай (2), (4)</w:t>
            </w:r>
          </w:p>
        </w:tc>
        <w:tc>
          <w:tcPr>
            <w:tcW w:w="709" w:type="dxa"/>
            <w:vAlign w:val="center"/>
          </w:tcPr>
          <w:p w:rsidR="00366C31" w:rsidRPr="00B6189C" w:rsidRDefault="00366C31" w:rsidP="0026181B">
            <w:pPr>
              <w:jc w:val="center"/>
            </w:pPr>
            <w:r w:rsidRPr="00B6189C">
              <w:t>тысяч человек</w:t>
            </w:r>
          </w:p>
        </w:tc>
        <w:tc>
          <w:tcPr>
            <w:tcW w:w="1275" w:type="dxa"/>
            <w:vAlign w:val="center"/>
          </w:tcPr>
          <w:p w:rsidR="00366C31" w:rsidRPr="00B6189C" w:rsidRDefault="00366C31" w:rsidP="0026181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  <w:lang w:val="en-US"/>
              </w:rPr>
              <w:t>0</w:t>
            </w:r>
            <w:r w:rsidRPr="00B6189C">
              <w:rPr>
                <w:rFonts w:ascii="Times New Roman" w:hAnsi="Times New Roman" w:cs="Times New Roman"/>
              </w:rPr>
              <w:t>,122</w:t>
            </w:r>
          </w:p>
        </w:tc>
        <w:tc>
          <w:tcPr>
            <w:tcW w:w="709" w:type="dxa"/>
            <w:vAlign w:val="center"/>
          </w:tcPr>
          <w:p w:rsidR="00366C31" w:rsidRPr="00B6189C" w:rsidRDefault="00366C31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0,122</w:t>
            </w:r>
          </w:p>
        </w:tc>
        <w:tc>
          <w:tcPr>
            <w:tcW w:w="709" w:type="dxa"/>
            <w:vAlign w:val="center"/>
          </w:tcPr>
          <w:p w:rsidR="00366C31" w:rsidRPr="00B6189C" w:rsidRDefault="00366C31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708" w:type="dxa"/>
            <w:vAlign w:val="center"/>
          </w:tcPr>
          <w:p w:rsidR="00366C31" w:rsidRPr="00B6189C" w:rsidRDefault="00366C31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0,149</w:t>
            </w:r>
          </w:p>
        </w:tc>
        <w:tc>
          <w:tcPr>
            <w:tcW w:w="709" w:type="dxa"/>
            <w:vAlign w:val="center"/>
          </w:tcPr>
          <w:p w:rsidR="00366C31" w:rsidRPr="00E65F6A" w:rsidRDefault="00366C31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5F6A">
              <w:rPr>
                <w:rFonts w:ascii="Times New Roman" w:hAnsi="Times New Roman" w:cs="Times New Roman"/>
              </w:rPr>
              <w:t>0,154</w:t>
            </w:r>
          </w:p>
        </w:tc>
        <w:tc>
          <w:tcPr>
            <w:tcW w:w="851" w:type="dxa"/>
            <w:vAlign w:val="center"/>
          </w:tcPr>
          <w:p w:rsidR="00366C31" w:rsidRPr="00B6189C" w:rsidRDefault="00366C31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709" w:type="dxa"/>
            <w:vAlign w:val="center"/>
          </w:tcPr>
          <w:p w:rsidR="00366C31" w:rsidRPr="00B6189C" w:rsidRDefault="00366C31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709" w:type="dxa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0,248</w:t>
            </w:r>
          </w:p>
        </w:tc>
      </w:tr>
      <w:tr w:rsidR="00366C31" w:rsidRPr="00B6189C" w:rsidTr="00D2548B">
        <w:trPr>
          <w:trHeight w:val="135"/>
        </w:trPr>
        <w:tc>
          <w:tcPr>
            <w:tcW w:w="710" w:type="dxa"/>
          </w:tcPr>
          <w:p w:rsidR="00366C31" w:rsidRPr="00B6189C" w:rsidRDefault="00366C31" w:rsidP="0026181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lastRenderedPageBreak/>
              <w:t>31</w:t>
            </w:r>
            <w:r w:rsidRPr="00B6189C">
              <w:rPr>
                <w:rFonts w:ascii="Times New Roman" w:hAnsi="Times New Roman" w:cs="Times New Roman"/>
                <w:lang w:val="en-US"/>
              </w:rPr>
              <w:t>6</w:t>
            </w:r>
            <w:r w:rsidRPr="00B61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366C31" w:rsidRPr="00B6189C" w:rsidRDefault="00366C31" w:rsidP="0026181B">
            <w:pPr>
              <w:rPr>
                <w:i/>
              </w:rPr>
            </w:pPr>
            <w:r w:rsidRPr="00B6189C">
              <w:rPr>
                <w:rFonts w:eastAsia="Calibri"/>
              </w:rPr>
              <w:t>Численность участников мероприятий, направленных на этнокультурное развитие народов России, проживающих на территории города Урай (2), (4)</w:t>
            </w:r>
          </w:p>
        </w:tc>
        <w:tc>
          <w:tcPr>
            <w:tcW w:w="709" w:type="dxa"/>
            <w:vAlign w:val="center"/>
          </w:tcPr>
          <w:p w:rsidR="00366C31" w:rsidRPr="00B6189C" w:rsidRDefault="00366C31" w:rsidP="0026181B">
            <w:pPr>
              <w:jc w:val="center"/>
            </w:pPr>
            <w:r w:rsidRPr="00B6189C">
              <w:t>тысяч человек</w:t>
            </w:r>
          </w:p>
        </w:tc>
        <w:tc>
          <w:tcPr>
            <w:tcW w:w="1275" w:type="dxa"/>
            <w:vAlign w:val="center"/>
          </w:tcPr>
          <w:p w:rsidR="00366C31" w:rsidRPr="00825DB1" w:rsidRDefault="00366C31" w:rsidP="0026181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25DB1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709" w:type="dxa"/>
            <w:vAlign w:val="center"/>
          </w:tcPr>
          <w:p w:rsidR="00366C31" w:rsidRPr="00825DB1" w:rsidRDefault="00366C31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5DB1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709" w:type="dxa"/>
            <w:vAlign w:val="center"/>
          </w:tcPr>
          <w:p w:rsidR="00366C31" w:rsidRPr="00825DB1" w:rsidRDefault="00366C31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5DB1">
              <w:rPr>
                <w:rFonts w:ascii="Times New Roman" w:hAnsi="Times New Roman" w:cs="Times New Roman"/>
              </w:rPr>
              <w:t>0,073</w:t>
            </w:r>
          </w:p>
        </w:tc>
        <w:tc>
          <w:tcPr>
            <w:tcW w:w="708" w:type="dxa"/>
            <w:vAlign w:val="center"/>
          </w:tcPr>
          <w:p w:rsidR="00366C31" w:rsidRPr="00825DB1" w:rsidRDefault="00366C31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5DB1">
              <w:rPr>
                <w:rFonts w:ascii="Times New Roman" w:hAnsi="Times New Roman" w:cs="Times New Roman"/>
              </w:rPr>
              <w:t>0,083</w:t>
            </w:r>
          </w:p>
        </w:tc>
        <w:tc>
          <w:tcPr>
            <w:tcW w:w="709" w:type="dxa"/>
            <w:vAlign w:val="center"/>
          </w:tcPr>
          <w:p w:rsidR="00366C31" w:rsidRPr="00E65F6A" w:rsidRDefault="00366C31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5F6A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851" w:type="dxa"/>
            <w:vAlign w:val="center"/>
          </w:tcPr>
          <w:p w:rsidR="00366C31" w:rsidRPr="007C0AEF" w:rsidRDefault="00366C31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0AEF">
              <w:rPr>
                <w:rFonts w:ascii="Times New Roman" w:hAnsi="Times New Roman" w:cs="Times New Roman"/>
              </w:rPr>
              <w:t>0,2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vAlign w:val="center"/>
          </w:tcPr>
          <w:p w:rsidR="00366C31" w:rsidRPr="00C058A4" w:rsidRDefault="00366C31" w:rsidP="0026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8A4">
              <w:rPr>
                <w:rFonts w:ascii="Times New Roman" w:hAnsi="Times New Roman" w:cs="Times New Roman"/>
              </w:rPr>
              <w:t>0,2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vAlign w:val="center"/>
          </w:tcPr>
          <w:p w:rsidR="00366C31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366C31" w:rsidRDefault="00366C31" w:rsidP="0036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0,285</w:t>
            </w:r>
          </w:p>
        </w:tc>
      </w:tr>
    </w:tbl>
    <w:p w:rsidR="00250EAF" w:rsidRPr="00B6189C" w:rsidRDefault="00250EAF" w:rsidP="00963D69">
      <w:pPr>
        <w:tabs>
          <w:tab w:val="left" w:pos="567"/>
          <w:tab w:val="left" w:pos="1134"/>
        </w:tabs>
        <w:ind w:firstLine="709"/>
        <w:jc w:val="both"/>
      </w:pPr>
    </w:p>
    <w:p w:rsidR="00963D69" w:rsidRPr="00B6189C" w:rsidRDefault="00963D69" w:rsidP="00963D69">
      <w:pPr>
        <w:tabs>
          <w:tab w:val="left" w:pos="567"/>
          <w:tab w:val="left" w:pos="1134"/>
        </w:tabs>
        <w:ind w:firstLine="709"/>
        <w:jc w:val="both"/>
      </w:pPr>
      <w:r w:rsidRPr="00B6189C">
        <w:t>* - базовый показатель учитывается по фактическому значению за 2018 год</w:t>
      </w:r>
    </w:p>
    <w:p w:rsidR="007829FC" w:rsidRPr="00B6189C" w:rsidRDefault="007829FC" w:rsidP="007829FC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</w:rPr>
      </w:pPr>
      <w:r w:rsidRPr="00B6189C">
        <w:rPr>
          <w:rFonts w:ascii="Times New Roman" w:hAnsi="Times New Roman" w:cs="Times New Roman"/>
        </w:rPr>
        <w:t>** - базовый показатель по результатам оценки</w:t>
      </w:r>
      <w:r w:rsidR="00572A00" w:rsidRPr="00B6189C">
        <w:rPr>
          <w:rFonts w:ascii="Times New Roman" w:hAnsi="Times New Roman" w:cs="Times New Roman"/>
        </w:rPr>
        <w:t xml:space="preserve"> за</w:t>
      </w:r>
      <w:r w:rsidRPr="00B6189C">
        <w:rPr>
          <w:rFonts w:ascii="Times New Roman" w:hAnsi="Times New Roman" w:cs="Times New Roman"/>
        </w:rPr>
        <w:t xml:space="preserve"> 202</w:t>
      </w:r>
      <w:r w:rsidR="00572A00" w:rsidRPr="00B6189C">
        <w:rPr>
          <w:rFonts w:ascii="Times New Roman" w:hAnsi="Times New Roman" w:cs="Times New Roman"/>
        </w:rPr>
        <w:t>1</w:t>
      </w:r>
      <w:r w:rsidRPr="00B6189C">
        <w:rPr>
          <w:rFonts w:ascii="Times New Roman" w:hAnsi="Times New Roman" w:cs="Times New Roman"/>
        </w:rPr>
        <w:t xml:space="preserve"> год</w:t>
      </w:r>
    </w:p>
    <w:p w:rsidR="00963D69" w:rsidRPr="00B6189C" w:rsidRDefault="00963D69" w:rsidP="00963D69">
      <w:pPr>
        <w:tabs>
          <w:tab w:val="left" w:pos="567"/>
          <w:tab w:val="left" w:pos="1134"/>
        </w:tabs>
        <w:ind w:firstLine="709"/>
        <w:jc w:val="both"/>
      </w:pPr>
      <w:r w:rsidRPr="00B6189C">
        <w:t xml:space="preserve">(1) Постановление Правительства Ханты-Мансийского автономного округа - Югры от </w:t>
      </w:r>
      <w:r w:rsidR="000C07C3" w:rsidRPr="00B6189C">
        <w:t>31</w:t>
      </w:r>
      <w:r w:rsidR="00572A00" w:rsidRPr="00B6189C">
        <w:t>.</w:t>
      </w:r>
      <w:r w:rsidR="000C07C3" w:rsidRPr="00B6189C">
        <w:t>10</w:t>
      </w:r>
      <w:r w:rsidR="00572A00" w:rsidRPr="00B6189C">
        <w:t>.</w:t>
      </w:r>
      <w:r w:rsidR="000C07C3" w:rsidRPr="00B6189C">
        <w:t>2021</w:t>
      </w:r>
      <w:r w:rsidRPr="00B6189C">
        <w:t xml:space="preserve"> №</w:t>
      </w:r>
      <w:r w:rsidR="000C07C3" w:rsidRPr="00B6189C">
        <w:t>479</w:t>
      </w:r>
      <w:r w:rsidRPr="00B6189C">
        <w:t>-п «О государственной программе Ханты-Мансийского автономного округа - Югры «Профилактика правонарушений  и обеспечение отдельных прав граждан»</w:t>
      </w:r>
    </w:p>
    <w:p w:rsidR="00963D69" w:rsidRPr="0026181B" w:rsidRDefault="00963D69" w:rsidP="00963D69">
      <w:pPr>
        <w:tabs>
          <w:tab w:val="left" w:pos="567"/>
          <w:tab w:val="left" w:pos="1134"/>
        </w:tabs>
        <w:ind w:firstLine="709"/>
        <w:jc w:val="both"/>
      </w:pPr>
      <w:r w:rsidRPr="00B6189C">
        <w:t xml:space="preserve">(2) </w:t>
      </w:r>
      <w:r w:rsidR="0026181B" w:rsidRPr="0026181B">
        <w:t>Постановление Правительства Ханты-Мансийского автономного округа - Югры от 27.12.2021 №597-п «О мерах по реализации государственной программы Ханты-Мансийского автономного округа - Югры «Реализация государственной национальной политики и профилактика экстремизма»</w:t>
      </w:r>
    </w:p>
    <w:p w:rsidR="00963D69" w:rsidRPr="00B6189C" w:rsidRDefault="00963D69" w:rsidP="00963D69">
      <w:pPr>
        <w:tabs>
          <w:tab w:val="left" w:pos="567"/>
          <w:tab w:val="left" w:pos="1134"/>
        </w:tabs>
        <w:ind w:firstLine="709"/>
        <w:jc w:val="both"/>
      </w:pPr>
      <w:r w:rsidRPr="00B6189C">
        <w:t>(3) Протокол заседания антинаркотической комиссии Ханты-Мансийского автономного округа-Югры от 20.03.2019 №1</w:t>
      </w:r>
    </w:p>
    <w:p w:rsidR="006F062F" w:rsidRPr="00B6189C" w:rsidRDefault="006F062F" w:rsidP="006F062F">
      <w:pPr>
        <w:autoSpaceDE w:val="0"/>
        <w:autoSpaceDN w:val="0"/>
        <w:adjustRightInd w:val="0"/>
        <w:ind w:firstLine="709"/>
        <w:jc w:val="both"/>
      </w:pPr>
      <w:r w:rsidRPr="00B6189C">
        <w:t>(4) Постановление Правительства Ханты-Мансийского автономного округа - Югры от 31.10.2021 №480-п «О государственной программе Ханты-Мансийского автономного округа - Югры «Реализация государственной национальной политики и профилактика экстремизма»</w:t>
      </w:r>
    </w:p>
    <w:p w:rsidR="006F062F" w:rsidRPr="00B6189C" w:rsidRDefault="006F062F" w:rsidP="00963D69">
      <w:pPr>
        <w:tabs>
          <w:tab w:val="left" w:pos="567"/>
          <w:tab w:val="left" w:pos="1134"/>
        </w:tabs>
        <w:ind w:firstLine="709"/>
        <w:jc w:val="both"/>
      </w:pPr>
    </w:p>
    <w:p w:rsidR="00963D69" w:rsidRPr="00B6189C" w:rsidRDefault="00963D69" w:rsidP="00963D69">
      <w:pPr>
        <w:tabs>
          <w:tab w:val="left" w:pos="567"/>
          <w:tab w:val="left" w:pos="1134"/>
        </w:tabs>
        <w:ind w:firstLine="709"/>
        <w:jc w:val="right"/>
      </w:pPr>
    </w:p>
    <w:p w:rsidR="00963D69" w:rsidRPr="00B6189C" w:rsidRDefault="00963D69" w:rsidP="00963D69">
      <w:pPr>
        <w:tabs>
          <w:tab w:val="left" w:pos="567"/>
          <w:tab w:val="left" w:pos="1134"/>
        </w:tabs>
        <w:ind w:firstLine="709"/>
        <w:jc w:val="right"/>
        <w:sectPr w:rsidR="00963D69" w:rsidRPr="00B6189C" w:rsidSect="00245E00">
          <w:pgSz w:w="15840" w:h="12240" w:orient="landscape"/>
          <w:pgMar w:top="1276" w:right="567" w:bottom="567" w:left="851" w:header="720" w:footer="720" w:gutter="0"/>
          <w:cols w:space="720"/>
          <w:docGrid w:linePitch="272"/>
        </w:sectPr>
      </w:pPr>
    </w:p>
    <w:p w:rsidR="00963D69" w:rsidRPr="00B6189C" w:rsidRDefault="00963D69" w:rsidP="00963D69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 w:rsidRPr="00B6189C">
        <w:rPr>
          <w:sz w:val="24"/>
          <w:szCs w:val="24"/>
        </w:rPr>
        <w:lastRenderedPageBreak/>
        <w:t>Таблица 2</w:t>
      </w:r>
    </w:p>
    <w:p w:rsidR="00963D69" w:rsidRPr="00B6189C" w:rsidRDefault="00963D69" w:rsidP="00963D69">
      <w:pPr>
        <w:tabs>
          <w:tab w:val="left" w:pos="5670"/>
        </w:tabs>
        <w:ind w:firstLine="567"/>
        <w:jc w:val="center"/>
        <w:rPr>
          <w:sz w:val="24"/>
          <w:szCs w:val="24"/>
        </w:rPr>
      </w:pPr>
      <w:r w:rsidRPr="00B6189C">
        <w:rPr>
          <w:sz w:val="24"/>
          <w:szCs w:val="24"/>
        </w:rPr>
        <w:t>Распределение финансовых ресурсов муниципальной программы</w:t>
      </w:r>
    </w:p>
    <w:p w:rsidR="00B77AAB" w:rsidRPr="00913A85" w:rsidRDefault="00B77AAB" w:rsidP="00B77AAB">
      <w:pPr>
        <w:spacing w:line="0" w:lineRule="atLeast"/>
        <w:jc w:val="center"/>
      </w:pPr>
    </w:p>
    <w:tbl>
      <w:tblPr>
        <w:tblpPr w:leftFromText="180" w:rightFromText="180" w:vertAnchor="text" w:horzAnchor="margin" w:tblpXSpec="right" w:tblpY="140"/>
        <w:tblW w:w="150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9"/>
        <w:gridCol w:w="6"/>
        <w:gridCol w:w="1463"/>
        <w:gridCol w:w="16"/>
        <w:gridCol w:w="22"/>
        <w:gridCol w:w="8"/>
        <w:gridCol w:w="1508"/>
        <w:gridCol w:w="20"/>
        <w:gridCol w:w="23"/>
        <w:gridCol w:w="8"/>
        <w:gridCol w:w="1391"/>
        <w:gridCol w:w="19"/>
        <w:gridCol w:w="8"/>
        <w:gridCol w:w="724"/>
        <w:gridCol w:w="35"/>
        <w:gridCol w:w="677"/>
        <w:gridCol w:w="139"/>
        <w:gridCol w:w="571"/>
        <w:gridCol w:w="110"/>
        <w:gridCol w:w="600"/>
        <w:gridCol w:w="87"/>
        <w:gridCol w:w="13"/>
        <w:gridCol w:w="679"/>
        <w:gridCol w:w="33"/>
        <w:gridCol w:w="25"/>
        <w:gridCol w:w="652"/>
        <w:gridCol w:w="29"/>
        <w:gridCol w:w="692"/>
        <w:gridCol w:w="17"/>
        <w:gridCol w:w="693"/>
        <w:gridCol w:w="10"/>
        <w:gridCol w:w="11"/>
        <w:gridCol w:w="11"/>
        <w:gridCol w:w="671"/>
        <w:gridCol w:w="28"/>
        <w:gridCol w:w="10"/>
        <w:gridCol w:w="700"/>
        <w:gridCol w:w="9"/>
        <w:gridCol w:w="525"/>
        <w:gridCol w:w="176"/>
        <w:gridCol w:w="8"/>
        <w:gridCol w:w="525"/>
        <w:gridCol w:w="183"/>
        <w:gridCol w:w="712"/>
        <w:gridCol w:w="710"/>
      </w:tblGrid>
      <w:tr w:rsidR="00B77AAB" w:rsidRPr="00913A85" w:rsidTr="00366C31">
        <w:trPr>
          <w:trHeight w:val="423"/>
        </w:trPr>
        <w:tc>
          <w:tcPr>
            <w:tcW w:w="5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№</w:t>
            </w:r>
          </w:p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3A85">
              <w:rPr>
                <w:rFonts w:ascii="Times New Roman" w:hAnsi="Times New Roman" w:cs="Times New Roman"/>
              </w:rPr>
              <w:t>п</w:t>
            </w:r>
            <w:proofErr w:type="gramEnd"/>
            <w:r w:rsidRPr="00913A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 xml:space="preserve">Основные мероприятия </w:t>
            </w:r>
            <w:proofErr w:type="spellStart"/>
            <w:proofErr w:type="gramStart"/>
            <w:r w:rsidRPr="00913A85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913A85">
              <w:rPr>
                <w:rFonts w:ascii="Times New Roman" w:hAnsi="Times New Roman" w:cs="Times New Roman"/>
              </w:rPr>
              <w:t>-ной</w:t>
            </w:r>
            <w:proofErr w:type="gramEnd"/>
            <w:r w:rsidRPr="00913A85">
              <w:rPr>
                <w:rFonts w:ascii="Times New Roman" w:hAnsi="Times New Roman" w:cs="Times New Roman"/>
              </w:rPr>
              <w:t xml:space="preserve"> программы (их взаимосвязь с целевыми показателями </w:t>
            </w:r>
            <w:proofErr w:type="spellStart"/>
            <w:r w:rsidRPr="00913A85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913A85">
              <w:rPr>
                <w:rFonts w:ascii="Times New Roman" w:hAnsi="Times New Roman" w:cs="Times New Roman"/>
              </w:rPr>
              <w:t>-ной программы)</w:t>
            </w:r>
          </w:p>
        </w:tc>
        <w:tc>
          <w:tcPr>
            <w:tcW w:w="157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 xml:space="preserve">Ответственный исполнитель/ соисполнитель 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proofErr w:type="gramStart"/>
            <w:r w:rsidRPr="00913A85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0092" w:type="dxa"/>
            <w:gridSpan w:val="3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B77AAB" w:rsidRPr="00913A85" w:rsidTr="00366C31">
        <w:trPr>
          <w:trHeight w:val="423"/>
        </w:trPr>
        <w:tc>
          <w:tcPr>
            <w:tcW w:w="5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57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42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7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30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 xml:space="preserve">в том числе </w:t>
            </w:r>
          </w:p>
        </w:tc>
      </w:tr>
      <w:tr w:rsidR="00B77AAB" w:rsidRPr="00913A85" w:rsidTr="00366C31">
        <w:trPr>
          <w:trHeight w:val="442"/>
        </w:trPr>
        <w:tc>
          <w:tcPr>
            <w:tcW w:w="5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57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4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78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2030</w:t>
            </w:r>
          </w:p>
        </w:tc>
      </w:tr>
      <w:tr w:rsidR="00B77AAB" w:rsidRPr="00913A85" w:rsidTr="00366C31">
        <w:trPr>
          <w:trHeight w:val="240"/>
        </w:trPr>
        <w:tc>
          <w:tcPr>
            <w:tcW w:w="15097" w:type="dxa"/>
            <w:gridSpan w:val="4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Подпрограмма 1. Профилактика правонарушений</w:t>
            </w:r>
          </w:p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C31" w:rsidRPr="00913A85" w:rsidTr="00366C31">
        <w:trPr>
          <w:trHeight w:val="557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Создание условий для деятельности народных дружин</w:t>
            </w:r>
          </w:p>
          <w:p w:rsidR="00366C31" w:rsidRPr="00913A85" w:rsidRDefault="00366C31" w:rsidP="00366C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(1, 6</w:t>
            </w:r>
            <w:r w:rsidRPr="00913A85">
              <w:rPr>
                <w:rFonts w:ascii="Times New Roman" w:hAnsi="Times New Roman" w:cs="Times New Roman"/>
                <w:lang w:val="en-US"/>
              </w:rPr>
              <w:t>,</w:t>
            </w:r>
            <w:r w:rsidRPr="00913A85">
              <w:rPr>
                <w:rFonts w:ascii="Times New Roman" w:hAnsi="Times New Roman" w:cs="Times New Roman"/>
              </w:rPr>
              <w:t xml:space="preserve"> </w:t>
            </w:r>
            <w:r w:rsidRPr="00913A85">
              <w:rPr>
                <w:rFonts w:ascii="Times New Roman" w:hAnsi="Times New Roman" w:cs="Times New Roman"/>
                <w:lang w:val="en-US"/>
              </w:rPr>
              <w:t>7</w:t>
            </w:r>
            <w:r w:rsidRPr="00913A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66C31" w:rsidRPr="00913A85" w:rsidRDefault="00366C31" w:rsidP="00366C31">
            <w:pPr>
              <w:jc w:val="both"/>
            </w:pPr>
            <w:r w:rsidRPr="00913A85">
              <w:rPr>
                <w:bCs/>
              </w:rPr>
              <w:t>Отдел гражданской защиты населения и общественной безопасности администрации города Урай.</w:t>
            </w: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168,0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166,0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142,0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154,3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139,1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146,6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152,6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153,1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152,6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190,1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190,1</w:t>
            </w:r>
          </w:p>
        </w:tc>
      </w:tr>
      <w:tr w:rsidR="00366C31" w:rsidRPr="00913A85" w:rsidTr="00366C31">
        <w:trPr>
          <w:trHeight w:val="217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1024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бюджет Ханты-Мансийского автономного округа - Югры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1494,4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116,2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99,4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97,4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106,8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107,2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106,8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133,1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133,1</w:t>
            </w:r>
          </w:p>
        </w:tc>
      </w:tr>
      <w:tr w:rsidR="00366C31" w:rsidRPr="00913A85" w:rsidTr="00366C31">
        <w:trPr>
          <w:trHeight w:val="435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640,3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49,8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42,6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45,8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45,8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57,0</w:t>
            </w:r>
          </w:p>
        </w:tc>
      </w:tr>
      <w:tr w:rsidR="00366C31" w:rsidRPr="00913A85" w:rsidTr="00366C31">
        <w:trPr>
          <w:trHeight w:val="435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54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659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 xml:space="preserve">Обеспечение </w:t>
            </w:r>
            <w:proofErr w:type="spellStart"/>
            <w:proofErr w:type="gramStart"/>
            <w:r w:rsidRPr="00913A85">
              <w:rPr>
                <w:rFonts w:ascii="Times New Roman" w:eastAsia="Calibri" w:hAnsi="Times New Roman" w:cs="Times New Roman"/>
              </w:rPr>
              <w:t>функциониро-вания</w:t>
            </w:r>
            <w:proofErr w:type="spellEnd"/>
            <w:proofErr w:type="gramEnd"/>
            <w:r w:rsidRPr="00913A85">
              <w:rPr>
                <w:rFonts w:ascii="Times New Roman" w:eastAsia="Calibri" w:hAnsi="Times New Roman" w:cs="Times New Roman"/>
              </w:rPr>
              <w:t xml:space="preserve"> и развития систем </w:t>
            </w:r>
            <w:proofErr w:type="spellStart"/>
            <w:r w:rsidRPr="00913A85">
              <w:rPr>
                <w:rFonts w:ascii="Times New Roman" w:eastAsia="Calibri" w:hAnsi="Times New Roman" w:cs="Times New Roman"/>
              </w:rPr>
              <w:t>видеонаблюде-ния</w:t>
            </w:r>
            <w:proofErr w:type="spellEnd"/>
            <w:r w:rsidRPr="00913A85">
              <w:rPr>
                <w:rFonts w:ascii="Times New Roman" w:eastAsia="Calibri" w:hAnsi="Times New Roman" w:cs="Times New Roman"/>
              </w:rPr>
              <w:t xml:space="preserve"> в сфере общественного порядка (2, 3, 6, 7)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tabs>
                <w:tab w:val="left" w:pos="459"/>
              </w:tabs>
              <w:jc w:val="both"/>
            </w:pPr>
            <w:r w:rsidRPr="00913A85">
              <w:rPr>
                <w:bCs/>
              </w:rPr>
              <w:t>Отдел гражданской защиты населения и общественной безопасности администрации города Урай</w:t>
            </w:r>
            <w:r w:rsidRPr="00913A85">
              <w:t xml:space="preserve">, органы администрации </w:t>
            </w:r>
            <w:r w:rsidRPr="00913A85">
              <w:lastRenderedPageBreak/>
              <w:t xml:space="preserve">города Урай: управление по </w:t>
            </w:r>
            <w:proofErr w:type="spellStart"/>
            <w:proofErr w:type="gramStart"/>
            <w:r w:rsidRPr="00913A85">
              <w:t>информацион-ным</w:t>
            </w:r>
            <w:proofErr w:type="spellEnd"/>
            <w:proofErr w:type="gramEnd"/>
            <w:r w:rsidRPr="00913A85">
              <w:t xml:space="preserve"> технологиям и  связи администрации города Урай.</w:t>
            </w: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lastRenderedPageBreak/>
              <w:t>всего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29632,6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2035,8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1777,0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1646,4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1486,8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1779,6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1929,8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2271,2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1671,2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1671,2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3340,9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3340,9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3340,9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3340,9</w:t>
            </w:r>
          </w:p>
        </w:tc>
      </w:tr>
      <w:tr w:rsidR="00366C31" w:rsidRPr="00913A85" w:rsidTr="00366C31">
        <w:trPr>
          <w:trHeight w:val="636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636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бюджет Ханты-Мансийского автономного округа - Югры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3320,0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615,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434,3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434,3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459,1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459,1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459,1</w:t>
            </w:r>
          </w:p>
        </w:tc>
      </w:tr>
      <w:tr w:rsidR="00366C31" w:rsidRPr="00913A85" w:rsidTr="00366C31">
        <w:trPr>
          <w:trHeight w:val="489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26312,6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1420,8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1342,7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1212,1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1486,8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1779,6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1929,8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2271,2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1671,2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1671,2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8</w:t>
            </w:r>
            <w:r>
              <w:rPr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8</w:t>
            </w:r>
            <w:r>
              <w:rPr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8</w:t>
            </w:r>
            <w:r>
              <w:rPr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8</w:t>
            </w:r>
            <w:r>
              <w:rPr>
                <w:color w:val="000000" w:themeColor="text1"/>
                <w:sz w:val="18"/>
                <w:szCs w:val="18"/>
              </w:rPr>
              <w:t>1,8</w:t>
            </w:r>
          </w:p>
        </w:tc>
      </w:tr>
      <w:tr w:rsidR="00366C31" w:rsidRPr="00913A85" w:rsidTr="00366C31">
        <w:trPr>
          <w:trHeight w:val="873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54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92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 xml:space="preserve">Осуществление полномочий по созданию и обеспечению деятельности </w:t>
            </w:r>
            <w:proofErr w:type="spellStart"/>
            <w:proofErr w:type="gramStart"/>
            <w:r w:rsidRPr="00913A85">
              <w:rPr>
                <w:rFonts w:ascii="Times New Roman" w:eastAsia="Calibri" w:hAnsi="Times New Roman" w:cs="Times New Roman"/>
              </w:rPr>
              <w:t>администра-тивной</w:t>
            </w:r>
            <w:proofErr w:type="spellEnd"/>
            <w:proofErr w:type="gramEnd"/>
            <w:r w:rsidRPr="00913A85">
              <w:rPr>
                <w:rFonts w:ascii="Times New Roman" w:eastAsia="Calibri" w:hAnsi="Times New Roman" w:cs="Times New Roman"/>
              </w:rPr>
              <w:t xml:space="preserve"> комиссии </w:t>
            </w:r>
            <w:proofErr w:type="spellStart"/>
            <w:r w:rsidRPr="00913A85">
              <w:rPr>
                <w:rFonts w:ascii="Times New Roman" w:eastAsia="Calibri" w:hAnsi="Times New Roman" w:cs="Times New Roman"/>
              </w:rPr>
              <w:t>муниципаль-ного</w:t>
            </w:r>
            <w:proofErr w:type="spellEnd"/>
            <w:r w:rsidRPr="00913A85">
              <w:rPr>
                <w:rFonts w:ascii="Times New Roman" w:eastAsia="Calibri" w:hAnsi="Times New Roman" w:cs="Times New Roman"/>
              </w:rPr>
              <w:t xml:space="preserve"> образования город Урай</w:t>
            </w:r>
          </w:p>
          <w:p w:rsidR="00366C31" w:rsidRPr="00913A85" w:rsidRDefault="00366C31" w:rsidP="00366C3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>(4,</w:t>
            </w:r>
            <w:r w:rsidRPr="00913A8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13A85">
              <w:rPr>
                <w:rFonts w:ascii="Times New Roman" w:eastAsia="Calibri" w:hAnsi="Times New Roman" w:cs="Times New Roman"/>
              </w:rPr>
              <w:t>6)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tabs>
                <w:tab w:val="left" w:pos="459"/>
              </w:tabs>
              <w:jc w:val="both"/>
            </w:pPr>
            <w:r w:rsidRPr="00913A85">
              <w:rPr>
                <w:bCs/>
              </w:rPr>
              <w:t>Отдел гражданской защиты населения и общественной безопасности администрации города Урай</w:t>
            </w:r>
            <w:r w:rsidRPr="00913A85">
              <w:t>,</w:t>
            </w:r>
          </w:p>
          <w:p w:rsidR="00366C31" w:rsidRPr="00913A85" w:rsidRDefault="00366C31" w:rsidP="00366C31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муниципальное казенное учреждение «Управление материально-технического обеспечения города Урай».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23686,2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1752,5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1678,0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1737,4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1741,3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1837,7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2111,2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2197,1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2197,1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2197,1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1559,2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1559,2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1559,2</w:t>
            </w:r>
          </w:p>
        </w:tc>
      </w:tr>
      <w:tr w:rsidR="00366C31" w:rsidRPr="00913A85" w:rsidTr="00366C31">
        <w:trPr>
          <w:trHeight w:val="292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>
            <w:pPr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92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>
            <w:pPr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бюджет Ханты-Мансийского автономного округа - Югры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23686,2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1752,5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1678,0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1737,4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1741,3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1837,7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2111,2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2197,1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2197,1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2197,1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1559,2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1559,2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1559,2</w:t>
            </w:r>
          </w:p>
        </w:tc>
      </w:tr>
      <w:tr w:rsidR="00366C31" w:rsidRPr="00913A85" w:rsidTr="00366C31">
        <w:trPr>
          <w:trHeight w:val="292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>
            <w:pPr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92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>
            <w:pPr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92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913A85">
              <w:rPr>
                <w:rFonts w:ascii="Times New Roman" w:eastAsia="Calibri" w:hAnsi="Times New Roman" w:cs="Times New Roman"/>
              </w:rPr>
              <w:t>профилакти-ческих</w:t>
            </w:r>
            <w:proofErr w:type="spellEnd"/>
            <w:proofErr w:type="gramEnd"/>
            <w:r w:rsidRPr="00913A85">
              <w:rPr>
                <w:rFonts w:ascii="Times New Roman" w:eastAsia="Calibri" w:hAnsi="Times New Roman" w:cs="Times New Roman"/>
              </w:rPr>
              <w:t xml:space="preserve"> мероприятий для </w:t>
            </w:r>
            <w:proofErr w:type="spellStart"/>
            <w:r w:rsidRPr="00913A85">
              <w:rPr>
                <w:rFonts w:ascii="Times New Roman" w:eastAsia="Calibri" w:hAnsi="Times New Roman" w:cs="Times New Roman"/>
              </w:rPr>
              <w:t>несовершен-нолетних</w:t>
            </w:r>
            <w:proofErr w:type="spellEnd"/>
            <w:r w:rsidRPr="00913A85">
              <w:rPr>
                <w:rFonts w:ascii="Times New Roman" w:eastAsia="Calibri" w:hAnsi="Times New Roman" w:cs="Times New Roman"/>
              </w:rPr>
              <w:t xml:space="preserve"> и молодежи</w:t>
            </w:r>
          </w:p>
          <w:p w:rsidR="00366C31" w:rsidRPr="00913A85" w:rsidRDefault="00366C31" w:rsidP="00366C3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>(5,</w:t>
            </w:r>
            <w:r w:rsidRPr="00913A8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13A85">
              <w:rPr>
                <w:rFonts w:ascii="Times New Roman" w:eastAsia="Calibri" w:hAnsi="Times New Roman" w:cs="Times New Roman"/>
              </w:rPr>
              <w:t>6)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both"/>
            </w:pPr>
            <w:r w:rsidRPr="00913A85">
              <w:t>Органы администрации города Урай:  управление по культуре и социальным вопросам администрации города Урай,</w:t>
            </w:r>
          </w:p>
          <w:p w:rsidR="00366C31" w:rsidRPr="00913A85" w:rsidRDefault="00366C31" w:rsidP="00366C31">
            <w:pPr>
              <w:jc w:val="both"/>
            </w:pPr>
            <w:r w:rsidRPr="00913A85">
              <w:t xml:space="preserve">отдел по делам </w:t>
            </w:r>
            <w:proofErr w:type="spellStart"/>
            <w:proofErr w:type="gramStart"/>
            <w:r w:rsidRPr="00913A85">
              <w:t>несовершен-нолетних</w:t>
            </w:r>
            <w:proofErr w:type="spellEnd"/>
            <w:proofErr w:type="gramEnd"/>
            <w:r w:rsidRPr="00913A85">
              <w:t xml:space="preserve"> и защите их прав администрации города Урай;</w:t>
            </w:r>
          </w:p>
          <w:p w:rsidR="00366C31" w:rsidRPr="00913A85" w:rsidRDefault="00366C31" w:rsidP="00366C31">
            <w:pPr>
              <w:jc w:val="both"/>
            </w:pPr>
            <w:r w:rsidRPr="00913A85">
              <w:t>Управление образования администрации города Урай.</w:t>
            </w:r>
          </w:p>
          <w:p w:rsidR="00366C31" w:rsidRPr="00913A85" w:rsidRDefault="00366C31" w:rsidP="00366C31">
            <w:pPr>
              <w:jc w:val="both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959,0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229,0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</w:tr>
      <w:tr w:rsidR="00366C31" w:rsidRPr="00913A85" w:rsidTr="00366C31">
        <w:trPr>
          <w:trHeight w:val="292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>
            <w:pPr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92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>
            <w:pPr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бюджет Ханты-Мансийского автономного округа - Югры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92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>
            <w:pPr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959,0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229,0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</w:tr>
      <w:tr w:rsidR="00366C31" w:rsidRPr="00913A85" w:rsidTr="00366C31">
        <w:trPr>
          <w:trHeight w:val="292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>
            <w:pPr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336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11.5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both"/>
              <w:rPr>
                <w:bCs/>
              </w:rPr>
            </w:pPr>
            <w:r w:rsidRPr="00913A85">
              <w:rPr>
                <w:bCs/>
              </w:rPr>
              <w:t xml:space="preserve">Изготовление и распространение средств наглядной и печатной агитации, направленных на  профилактику </w:t>
            </w:r>
            <w:proofErr w:type="spellStart"/>
            <w:proofErr w:type="gramStart"/>
            <w:r w:rsidRPr="00913A85">
              <w:rPr>
                <w:bCs/>
              </w:rPr>
              <w:t>правонаруше-ний</w:t>
            </w:r>
            <w:proofErr w:type="spellEnd"/>
            <w:proofErr w:type="gramEnd"/>
            <w:r w:rsidRPr="00913A85">
              <w:rPr>
                <w:bCs/>
              </w:rPr>
              <w:t xml:space="preserve"> </w:t>
            </w:r>
          </w:p>
          <w:p w:rsidR="00366C31" w:rsidRPr="00913A85" w:rsidRDefault="00366C31" w:rsidP="00366C31">
            <w:pPr>
              <w:jc w:val="both"/>
              <w:rPr>
                <w:bCs/>
              </w:rPr>
            </w:pPr>
            <w:r w:rsidRPr="00913A85">
              <w:rPr>
                <w:bCs/>
              </w:rPr>
              <w:t>(5,</w:t>
            </w:r>
            <w:r w:rsidRPr="00913A85">
              <w:rPr>
                <w:bCs/>
                <w:lang w:val="en-US"/>
              </w:rPr>
              <w:t xml:space="preserve"> </w:t>
            </w:r>
            <w:r w:rsidRPr="00913A85">
              <w:rPr>
                <w:bCs/>
              </w:rPr>
              <w:t>6)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  <w:jc w:val="both"/>
            </w:pPr>
            <w:r w:rsidRPr="00913A85">
              <w:t xml:space="preserve">Органы администрации города Урай: отдел по делам </w:t>
            </w:r>
            <w:proofErr w:type="spellStart"/>
            <w:proofErr w:type="gramStart"/>
            <w:r w:rsidRPr="00913A85">
              <w:t>несовершен-нолетних</w:t>
            </w:r>
            <w:proofErr w:type="spellEnd"/>
            <w:proofErr w:type="gramEnd"/>
            <w:r w:rsidRPr="00913A85">
              <w:t xml:space="preserve"> и защите их прав администрации города Урай;</w:t>
            </w:r>
          </w:p>
          <w:p w:rsidR="00366C31" w:rsidRPr="00913A85" w:rsidRDefault="00366C31" w:rsidP="00366C31">
            <w:pPr>
              <w:autoSpaceDE w:val="0"/>
              <w:autoSpaceDN w:val="0"/>
              <w:adjustRightInd w:val="0"/>
              <w:jc w:val="both"/>
            </w:pPr>
            <w:r w:rsidRPr="00913A85">
              <w:t>Управление образования администрации города Урай.</w:t>
            </w: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700,0</w:t>
            </w:r>
          </w:p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60,0</w:t>
            </w:r>
          </w:p>
        </w:tc>
      </w:tr>
      <w:tr w:rsidR="00366C31" w:rsidRPr="00913A85" w:rsidTr="00366C31">
        <w:trPr>
          <w:trHeight w:val="336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>
            <w:pPr>
              <w:rPr>
                <w:bCs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336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>
            <w:pPr>
              <w:rPr>
                <w:bCs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бюджет Ханты-Мансийского автономного округа - Югры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336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>
            <w:pPr>
              <w:rPr>
                <w:bCs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700,0</w:t>
            </w:r>
          </w:p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60,0</w:t>
            </w:r>
          </w:p>
        </w:tc>
      </w:tr>
      <w:tr w:rsidR="00366C31" w:rsidRPr="00913A85" w:rsidTr="00366C31">
        <w:trPr>
          <w:trHeight w:val="336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>
            <w:pPr>
              <w:rPr>
                <w:bCs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B77AAB" w:rsidRPr="00913A85" w:rsidTr="00366C31">
        <w:trPr>
          <w:trHeight w:val="375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913A85">
              <w:rPr>
                <w:rFonts w:ascii="Times New Roman" w:hAnsi="Times New Roman" w:cs="Times New Roman"/>
              </w:rPr>
              <w:t>профилакти-ческих</w:t>
            </w:r>
            <w:proofErr w:type="spellEnd"/>
            <w:proofErr w:type="gramEnd"/>
            <w:r w:rsidRPr="00913A85">
              <w:rPr>
                <w:rFonts w:ascii="Times New Roman" w:hAnsi="Times New Roman" w:cs="Times New Roman"/>
              </w:rPr>
              <w:t xml:space="preserve"> мероприятий с семьями, находящими-</w:t>
            </w:r>
            <w:proofErr w:type="spellStart"/>
            <w:r w:rsidRPr="00913A85">
              <w:rPr>
                <w:rFonts w:ascii="Times New Roman" w:hAnsi="Times New Roman" w:cs="Times New Roman"/>
              </w:rPr>
              <w:t>ся</w:t>
            </w:r>
            <w:proofErr w:type="spellEnd"/>
            <w:r w:rsidRPr="00913A85">
              <w:rPr>
                <w:rFonts w:ascii="Times New Roman" w:hAnsi="Times New Roman" w:cs="Times New Roman"/>
              </w:rPr>
              <w:t xml:space="preserve"> в социально опасном положении</w:t>
            </w:r>
          </w:p>
          <w:p w:rsidR="00B77AAB" w:rsidRPr="00913A85" w:rsidRDefault="00B77AAB" w:rsidP="00366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(5,</w:t>
            </w:r>
            <w:r w:rsidRPr="00913A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3A85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jc w:val="both"/>
            </w:pPr>
            <w:r w:rsidRPr="00913A85">
              <w:t xml:space="preserve">Органы администрации города Урай: отдел по делам </w:t>
            </w:r>
            <w:proofErr w:type="spellStart"/>
            <w:proofErr w:type="gramStart"/>
            <w:r w:rsidRPr="00913A85">
              <w:t>несовершен-нолетних</w:t>
            </w:r>
            <w:proofErr w:type="spellEnd"/>
            <w:proofErr w:type="gramEnd"/>
            <w:r w:rsidRPr="00913A85">
              <w:t xml:space="preserve"> и защите их прав администрации города Урай; Управление образования администрации города Урай.</w:t>
            </w: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B77AAB" w:rsidRPr="00913A85" w:rsidTr="00366C31">
        <w:trPr>
          <w:trHeight w:val="375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B77AAB" w:rsidRPr="00913A85" w:rsidTr="00366C31">
        <w:trPr>
          <w:trHeight w:val="375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autoSpaceDE w:val="0"/>
              <w:autoSpaceDN w:val="0"/>
              <w:adjustRightInd w:val="0"/>
            </w:pPr>
            <w:r w:rsidRPr="00913A85">
              <w:t>бюджет Ханты-Мансийского автономного округа - Югры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B77AAB" w:rsidRPr="00913A85" w:rsidTr="00366C31">
        <w:trPr>
          <w:trHeight w:val="375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</w:tr>
      <w:tr w:rsidR="00B77AAB" w:rsidRPr="00913A85" w:rsidTr="00366C31">
        <w:trPr>
          <w:trHeight w:val="375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554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B77AAB" w:rsidRPr="00913A85" w:rsidTr="00366C31">
        <w:trPr>
          <w:trHeight w:val="361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pStyle w:val="ConsPlusNormal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proofErr w:type="gramStart"/>
            <w:r w:rsidRPr="00913A85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13A85">
              <w:rPr>
                <w:rFonts w:ascii="Times New Roman" w:hAnsi="Times New Roman" w:cs="Times New Roman"/>
              </w:rPr>
              <w:t xml:space="preserve"> временных рабочих мест для </w:t>
            </w:r>
            <w:proofErr w:type="spellStart"/>
            <w:r w:rsidRPr="00913A85">
              <w:rPr>
                <w:rFonts w:ascii="Times New Roman" w:hAnsi="Times New Roman" w:cs="Times New Roman"/>
              </w:rPr>
              <w:t>несовершен-нолетних</w:t>
            </w:r>
            <w:proofErr w:type="spellEnd"/>
            <w:r w:rsidRPr="00913A85">
              <w:rPr>
                <w:rFonts w:ascii="Times New Roman" w:hAnsi="Times New Roman" w:cs="Times New Roman"/>
              </w:rPr>
              <w:t xml:space="preserve"> подростков, находящихся в конфликте с законом</w:t>
            </w:r>
          </w:p>
          <w:p w:rsidR="00B77AAB" w:rsidRPr="00913A85" w:rsidRDefault="00B77AAB" w:rsidP="00366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(5,</w:t>
            </w:r>
            <w:r w:rsidRPr="00913A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3A85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Управление образования администрации города Урай.</w:t>
            </w:r>
          </w:p>
          <w:p w:rsidR="00B77AAB" w:rsidRPr="00913A85" w:rsidRDefault="00B77AAB" w:rsidP="00366C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</w:tr>
      <w:tr w:rsidR="00B77AAB" w:rsidRPr="00913A85" w:rsidTr="00366C31">
        <w:trPr>
          <w:trHeight w:val="36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5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B77AAB" w:rsidRPr="00913A85" w:rsidTr="00366C31">
        <w:trPr>
          <w:trHeight w:val="36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5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autoSpaceDE w:val="0"/>
              <w:autoSpaceDN w:val="0"/>
              <w:adjustRightInd w:val="0"/>
            </w:pPr>
            <w:r w:rsidRPr="00913A85">
              <w:t>бюджет Ханты-Мансийского автономного округа - Югры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B77AAB" w:rsidRPr="00913A85" w:rsidTr="00366C31">
        <w:trPr>
          <w:trHeight w:val="36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5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</w:tr>
      <w:tr w:rsidR="00B77AAB" w:rsidRPr="00913A85" w:rsidTr="00366C31">
        <w:trPr>
          <w:trHeight w:val="36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5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1756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31" w:rsidRPr="00913A85" w:rsidRDefault="00366C31" w:rsidP="00366C31">
            <w:pPr>
              <w:pStyle w:val="ConsPlusNormal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11.8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66C31" w:rsidRPr="00913A85" w:rsidRDefault="00366C31" w:rsidP="00366C3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 xml:space="preserve">Осуществление полномочий по созданию и обеспечению деятельности комиссии по делам </w:t>
            </w:r>
            <w:proofErr w:type="spellStart"/>
            <w:proofErr w:type="gramStart"/>
            <w:r w:rsidRPr="00913A85">
              <w:rPr>
                <w:rFonts w:ascii="Times New Roman" w:eastAsia="Calibri" w:hAnsi="Times New Roman" w:cs="Times New Roman"/>
              </w:rPr>
              <w:t>несовершен-нолетних</w:t>
            </w:r>
            <w:proofErr w:type="spellEnd"/>
            <w:proofErr w:type="gramEnd"/>
            <w:r w:rsidRPr="00913A85">
              <w:rPr>
                <w:rFonts w:ascii="Times New Roman" w:eastAsia="Calibri" w:hAnsi="Times New Roman" w:cs="Times New Roman"/>
              </w:rPr>
              <w:t xml:space="preserve"> и защите их прав при администрации города Урай</w:t>
            </w:r>
          </w:p>
          <w:p w:rsidR="00366C31" w:rsidRPr="00913A85" w:rsidRDefault="00366C31" w:rsidP="00366C3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>(5)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6C31" w:rsidRPr="00913A85" w:rsidRDefault="00366C31" w:rsidP="00366C31">
            <w:pPr>
              <w:jc w:val="both"/>
            </w:pPr>
            <w:r w:rsidRPr="00913A85">
              <w:t xml:space="preserve">Органы администрации города Урай: отдел по делам </w:t>
            </w:r>
            <w:proofErr w:type="spellStart"/>
            <w:proofErr w:type="gramStart"/>
            <w:r w:rsidRPr="00913A85">
              <w:t>несовершен-нолетних</w:t>
            </w:r>
            <w:proofErr w:type="spellEnd"/>
            <w:proofErr w:type="gramEnd"/>
            <w:r w:rsidRPr="00913A85">
              <w:t xml:space="preserve"> и защите их прав администрации города Урай;</w:t>
            </w:r>
          </w:p>
          <w:p w:rsidR="00366C31" w:rsidRPr="00913A85" w:rsidRDefault="00366C31" w:rsidP="00366C31">
            <w:pPr>
              <w:jc w:val="both"/>
            </w:pPr>
            <w:r w:rsidRPr="00913A85">
              <w:t>муниципальное казенное учреждение «Управление материально-технического обеспечения города Урай»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89 735,2</w:t>
            </w:r>
          </w:p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7417,6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7277,7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7535,6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6011,6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5716,9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7 225,5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7161,7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7161,7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7161,7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6766,3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6766,3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6766,3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6766,3</w:t>
            </w:r>
          </w:p>
        </w:tc>
      </w:tr>
      <w:tr w:rsidR="00366C31" w:rsidRPr="00913A85" w:rsidTr="00366C31">
        <w:trPr>
          <w:trHeight w:val="220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31" w:rsidRPr="00913A85" w:rsidRDefault="00366C31" w:rsidP="00366C31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6C31" w:rsidRPr="00913A85" w:rsidRDefault="00366C31" w:rsidP="00366C31">
            <w:pPr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11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>
            <w:pPr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бюджет Ханты-Мансийского автономного округа - Югры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89 735,2</w:t>
            </w:r>
          </w:p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7417,6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7277,7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7535,6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6011,6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5716,9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7 225,5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7161,7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7161,7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7161,7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6766,3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6766,3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6766,3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6766,3</w:t>
            </w:r>
          </w:p>
        </w:tc>
      </w:tr>
      <w:tr w:rsidR="00366C31" w:rsidRPr="00913A85" w:rsidTr="00366C31">
        <w:trPr>
          <w:trHeight w:val="13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>
            <w:pPr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13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>
            <w:pPr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B77AAB" w:rsidRPr="00913A85" w:rsidTr="00366C31">
        <w:trPr>
          <w:trHeight w:val="4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 xml:space="preserve">Социальная адаптация, </w:t>
            </w:r>
            <w:proofErr w:type="spellStart"/>
            <w:r w:rsidRPr="00913A85">
              <w:rPr>
                <w:rFonts w:ascii="Times New Roman" w:eastAsia="Calibri" w:hAnsi="Times New Roman" w:cs="Times New Roman"/>
              </w:rPr>
              <w:t>ресоциализа-ция</w:t>
            </w:r>
            <w:proofErr w:type="spellEnd"/>
            <w:r w:rsidRPr="00913A85">
              <w:rPr>
                <w:rFonts w:ascii="Times New Roman" w:eastAsia="Calibri" w:hAnsi="Times New Roman" w:cs="Times New Roman"/>
              </w:rPr>
              <w:t>, социальная реабилитация, помощь лицам, пострада</w:t>
            </w:r>
            <w:proofErr w:type="gramStart"/>
            <w:r w:rsidRPr="00913A85">
              <w:rPr>
                <w:rFonts w:ascii="Times New Roman" w:eastAsia="Calibri" w:hAnsi="Times New Roman" w:cs="Times New Roman"/>
              </w:rPr>
              <w:t>в-</w:t>
            </w:r>
            <w:proofErr w:type="gramEnd"/>
            <w:r w:rsidRPr="00913A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13A85">
              <w:rPr>
                <w:rFonts w:ascii="Times New Roman" w:eastAsia="Calibri" w:hAnsi="Times New Roman" w:cs="Times New Roman"/>
              </w:rPr>
              <w:t>шим</w:t>
            </w:r>
            <w:proofErr w:type="spellEnd"/>
            <w:r w:rsidRPr="00913A85">
              <w:rPr>
                <w:rFonts w:ascii="Times New Roman" w:eastAsia="Calibri" w:hAnsi="Times New Roman" w:cs="Times New Roman"/>
              </w:rPr>
              <w:t xml:space="preserve"> от </w:t>
            </w:r>
            <w:proofErr w:type="spellStart"/>
            <w:r w:rsidRPr="00913A85">
              <w:rPr>
                <w:rFonts w:ascii="Times New Roman" w:eastAsia="Calibri" w:hAnsi="Times New Roman" w:cs="Times New Roman"/>
              </w:rPr>
              <w:t>правонаруше-ний</w:t>
            </w:r>
            <w:proofErr w:type="spellEnd"/>
            <w:r w:rsidRPr="00913A85">
              <w:rPr>
                <w:rFonts w:ascii="Times New Roman" w:eastAsia="Calibri" w:hAnsi="Times New Roman" w:cs="Times New Roman"/>
              </w:rPr>
              <w:t xml:space="preserve"> или подверженным риску стать таковыми</w:t>
            </w:r>
          </w:p>
          <w:p w:rsidR="00B77AAB" w:rsidRPr="00913A85" w:rsidRDefault="00B77AAB" w:rsidP="00366C31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>(5,</w:t>
            </w:r>
            <w:r w:rsidRPr="00913A8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13A85">
              <w:rPr>
                <w:rFonts w:ascii="Times New Roman" w:eastAsia="Calibri" w:hAnsi="Times New Roman" w:cs="Times New Roman"/>
              </w:rPr>
              <w:t>6)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jc w:val="both"/>
            </w:pPr>
            <w:r w:rsidRPr="00913A85">
              <w:t>Органы администрации города Урай:  управление по физической культуре, спорту и туризму администрации города Урай,</w:t>
            </w:r>
          </w:p>
          <w:p w:rsidR="00B77AAB" w:rsidRPr="00913A85" w:rsidRDefault="00B77AAB" w:rsidP="00366C31">
            <w:pPr>
              <w:jc w:val="both"/>
            </w:pPr>
            <w:r w:rsidRPr="00913A85">
              <w:t>управление по культуре и социальным вопросам администрации города Урай,</w:t>
            </w:r>
          </w:p>
          <w:p w:rsidR="00B77AAB" w:rsidRPr="00913A85" w:rsidRDefault="00B77AAB" w:rsidP="00366C31">
            <w:pPr>
              <w:jc w:val="both"/>
            </w:pPr>
            <w:r w:rsidRPr="00913A85">
              <w:t xml:space="preserve">отдел по делам </w:t>
            </w:r>
            <w:proofErr w:type="spellStart"/>
            <w:proofErr w:type="gramStart"/>
            <w:r w:rsidRPr="00913A85">
              <w:t>несовершен-нолетних</w:t>
            </w:r>
            <w:proofErr w:type="spellEnd"/>
            <w:proofErr w:type="gramEnd"/>
            <w:r w:rsidRPr="00913A85">
              <w:t xml:space="preserve"> и защите их прав администрации города Урай,</w:t>
            </w:r>
          </w:p>
          <w:p w:rsidR="00B77AAB" w:rsidRPr="00913A85" w:rsidRDefault="00B77AAB" w:rsidP="00366C31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13A85">
              <w:rPr>
                <w:rFonts w:ascii="Times New Roman" w:hAnsi="Times New Roman" w:cs="Times New Roman"/>
                <w:bCs/>
              </w:rPr>
              <w:t xml:space="preserve">отдел опеки и попечительства </w:t>
            </w:r>
            <w:r w:rsidRPr="00913A85">
              <w:rPr>
                <w:rFonts w:ascii="Times New Roman" w:hAnsi="Times New Roman" w:cs="Times New Roman"/>
                <w:bCs/>
              </w:rPr>
              <w:lastRenderedPageBreak/>
              <w:t>администрации города Урай;</w:t>
            </w:r>
          </w:p>
          <w:p w:rsidR="00B77AAB" w:rsidRPr="00913A85" w:rsidRDefault="00B77AAB" w:rsidP="00366C31">
            <w:pPr>
              <w:jc w:val="both"/>
            </w:pPr>
            <w:r w:rsidRPr="00913A85">
              <w:t>Управление образования администрации города Урай.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autoSpaceDE w:val="0"/>
              <w:autoSpaceDN w:val="0"/>
              <w:adjustRightInd w:val="0"/>
            </w:pPr>
            <w:r w:rsidRPr="00913A85">
              <w:lastRenderedPageBreak/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</w:tr>
      <w:tr w:rsidR="00B77AAB" w:rsidRPr="00913A85" w:rsidTr="00366C31">
        <w:trPr>
          <w:trHeight w:val="21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913A85">
              <w:rPr>
                <w:rFonts w:ascii="Times New Roman" w:eastAsia="Calibri" w:hAnsi="Times New Roman" w:cs="Times New Roman"/>
              </w:rPr>
              <w:t>Организацион</w:t>
            </w:r>
            <w:proofErr w:type="spellEnd"/>
            <w:r w:rsidRPr="00913A85">
              <w:rPr>
                <w:rFonts w:ascii="Times New Roman" w:eastAsia="Calibri" w:hAnsi="Times New Roman" w:cs="Times New Roman"/>
              </w:rPr>
              <w:t xml:space="preserve">-но-методическое обеспечение деятельности коллегиальных органов в сфере профилактики </w:t>
            </w:r>
            <w:proofErr w:type="spellStart"/>
            <w:proofErr w:type="gramStart"/>
            <w:r w:rsidRPr="00913A85">
              <w:rPr>
                <w:rFonts w:ascii="Times New Roman" w:eastAsia="Calibri" w:hAnsi="Times New Roman" w:cs="Times New Roman"/>
              </w:rPr>
              <w:t>правонаруше-ний</w:t>
            </w:r>
            <w:proofErr w:type="spellEnd"/>
            <w:proofErr w:type="gramEnd"/>
          </w:p>
          <w:p w:rsidR="00B77AAB" w:rsidRPr="00913A85" w:rsidRDefault="00B77AAB" w:rsidP="00366C31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>(1,</w:t>
            </w:r>
            <w:r w:rsidRPr="00913A8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13A85">
              <w:rPr>
                <w:rFonts w:ascii="Times New Roman" w:eastAsia="Calibri" w:hAnsi="Times New Roman" w:cs="Times New Roman"/>
              </w:rPr>
              <w:t>2,</w:t>
            </w:r>
            <w:r w:rsidRPr="00913A8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13A85">
              <w:rPr>
                <w:rFonts w:ascii="Times New Roman" w:eastAsia="Calibri" w:hAnsi="Times New Roman" w:cs="Times New Roman"/>
              </w:rPr>
              <w:t>3,</w:t>
            </w:r>
            <w:r w:rsidRPr="00913A8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13A85">
              <w:rPr>
                <w:rFonts w:ascii="Times New Roman" w:eastAsia="Calibri" w:hAnsi="Times New Roman" w:cs="Times New Roman"/>
              </w:rPr>
              <w:t>5)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  <w:bCs/>
              </w:rPr>
              <w:t>Отдел гражданской защиты населения и общественной безопасности администрации города Урай.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autoSpaceDE w:val="0"/>
              <w:autoSpaceDN w:val="0"/>
              <w:adjustRightInd w:val="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</w:tr>
      <w:tr w:rsidR="00366C31" w:rsidRPr="00913A85" w:rsidTr="00366C31">
        <w:trPr>
          <w:trHeight w:val="2255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11.11</w:t>
            </w:r>
          </w:p>
          <w:p w:rsidR="00366C31" w:rsidRPr="00913A85" w:rsidRDefault="00366C31" w:rsidP="00366C31">
            <w:pPr>
              <w:pStyle w:val="ConsPlusNormal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jc w:val="both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Повышение </w:t>
            </w:r>
            <w:proofErr w:type="spellStart"/>
            <w:proofErr w:type="gramStart"/>
            <w:r w:rsidRPr="00913A85">
              <w:rPr>
                <w:bCs/>
                <w:spacing w:val="-1"/>
              </w:rPr>
              <w:t>профес-сионального</w:t>
            </w:r>
            <w:proofErr w:type="spellEnd"/>
            <w:proofErr w:type="gramEnd"/>
            <w:r w:rsidRPr="00913A85">
              <w:rPr>
                <w:bCs/>
                <w:spacing w:val="-1"/>
              </w:rPr>
              <w:t xml:space="preserve"> уровня (семинары, курсы повышения квалификации) </w:t>
            </w:r>
            <w:proofErr w:type="spellStart"/>
            <w:r w:rsidRPr="00913A85">
              <w:rPr>
                <w:bCs/>
                <w:spacing w:val="-1"/>
              </w:rPr>
              <w:t>муниципаль-ных</w:t>
            </w:r>
            <w:proofErr w:type="spellEnd"/>
            <w:r w:rsidRPr="00913A85">
              <w:rPr>
                <w:bCs/>
                <w:spacing w:val="-1"/>
              </w:rPr>
              <w:t xml:space="preserve"> служащих, работников образователь-</w:t>
            </w:r>
            <w:proofErr w:type="spellStart"/>
            <w:r w:rsidRPr="00913A85">
              <w:rPr>
                <w:bCs/>
                <w:spacing w:val="-1"/>
              </w:rPr>
              <w:t>ных</w:t>
            </w:r>
            <w:proofErr w:type="spellEnd"/>
            <w:r w:rsidRPr="00913A85">
              <w:rPr>
                <w:bCs/>
                <w:spacing w:val="-1"/>
              </w:rPr>
              <w:t xml:space="preserve"> организаций, учреждений культуры, спорта, социальной и молодежной </w:t>
            </w:r>
            <w:r w:rsidRPr="00913A85">
              <w:rPr>
                <w:bCs/>
                <w:spacing w:val="-1"/>
              </w:rPr>
              <w:lastRenderedPageBreak/>
              <w:t xml:space="preserve">политики в сфере профилактики </w:t>
            </w:r>
            <w:proofErr w:type="spellStart"/>
            <w:r w:rsidRPr="00913A85">
              <w:rPr>
                <w:bCs/>
                <w:spacing w:val="-1"/>
              </w:rPr>
              <w:t>правонаруше-ний</w:t>
            </w:r>
            <w:proofErr w:type="spellEnd"/>
            <w:r w:rsidRPr="00913A85">
              <w:rPr>
                <w:bCs/>
                <w:spacing w:val="-1"/>
              </w:rPr>
              <w:t xml:space="preserve"> </w:t>
            </w:r>
          </w:p>
          <w:p w:rsidR="00366C31" w:rsidRPr="00913A85" w:rsidRDefault="00366C31" w:rsidP="00366C31">
            <w:pPr>
              <w:jc w:val="both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>(5)</w:t>
            </w:r>
          </w:p>
          <w:p w:rsidR="00366C31" w:rsidRPr="00913A85" w:rsidRDefault="00366C31" w:rsidP="00366C31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55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both"/>
            </w:pPr>
            <w:r w:rsidRPr="00913A85">
              <w:rPr>
                <w:bCs/>
              </w:rPr>
              <w:lastRenderedPageBreak/>
              <w:t>Отдел гражданской защиты населения и общественной безопасности администрации города Урай</w:t>
            </w:r>
            <w:r w:rsidRPr="00913A85">
              <w:t>,</w:t>
            </w:r>
          </w:p>
          <w:p w:rsidR="00366C31" w:rsidRPr="00913A85" w:rsidRDefault="00366C31" w:rsidP="00366C31">
            <w:pPr>
              <w:jc w:val="both"/>
            </w:pPr>
            <w:r w:rsidRPr="00913A85">
              <w:t xml:space="preserve">органы администрации города Урай:  управление по развитию местного самоуправления  администрации города Урай, управление по физической </w:t>
            </w:r>
            <w:r w:rsidRPr="00913A85">
              <w:lastRenderedPageBreak/>
              <w:t xml:space="preserve">культуре, спорту и туризму администрации города Урай,  </w:t>
            </w:r>
          </w:p>
          <w:p w:rsidR="00366C31" w:rsidRPr="00913A85" w:rsidRDefault="00366C31" w:rsidP="00366C31">
            <w:pPr>
              <w:jc w:val="both"/>
            </w:pPr>
            <w:r w:rsidRPr="00913A85">
              <w:t>управление по культуре и социальным вопросам администрации города Урай,</w:t>
            </w:r>
          </w:p>
          <w:p w:rsidR="00366C31" w:rsidRPr="00913A85" w:rsidRDefault="00366C31" w:rsidP="00366C31">
            <w:pPr>
              <w:jc w:val="both"/>
            </w:pPr>
            <w:r w:rsidRPr="00913A85">
              <w:t xml:space="preserve">отдел по делам </w:t>
            </w:r>
            <w:proofErr w:type="spellStart"/>
            <w:proofErr w:type="gramStart"/>
            <w:r w:rsidRPr="00913A85">
              <w:t>несовершен-нолетних</w:t>
            </w:r>
            <w:proofErr w:type="spellEnd"/>
            <w:proofErr w:type="gramEnd"/>
            <w:r w:rsidRPr="00913A85">
              <w:t xml:space="preserve"> и защите их прав администрации города Урай;</w:t>
            </w:r>
          </w:p>
          <w:p w:rsidR="00366C31" w:rsidRPr="00913A85" w:rsidRDefault="00366C31" w:rsidP="00366C31">
            <w:pPr>
              <w:jc w:val="both"/>
            </w:pPr>
            <w:r w:rsidRPr="00913A85">
              <w:t>Управление образования администрации города Урай.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lastRenderedPageBreak/>
              <w:t>всего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1 240,0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</w:tr>
      <w:tr w:rsidR="00366C31" w:rsidRPr="00913A85" w:rsidTr="00366C31">
        <w:trPr>
          <w:trHeight w:val="214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>
            <w:pPr>
              <w:rPr>
                <w:bCs/>
                <w:spacing w:val="-1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14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>
            <w:pPr>
              <w:rPr>
                <w:bCs/>
                <w:spacing w:val="-1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бюджет Ханты-Мансийского автономного округа - Югры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14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>
            <w:pPr>
              <w:rPr>
                <w:bCs/>
                <w:spacing w:val="-1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1 240,0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260,0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</w:tr>
      <w:tr w:rsidR="00B77AAB" w:rsidRPr="00913A85" w:rsidTr="00366C31">
        <w:trPr>
          <w:trHeight w:val="7405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AB" w:rsidRPr="00913A85" w:rsidRDefault="00B77AAB" w:rsidP="00366C31">
            <w:pPr>
              <w:rPr>
                <w:bCs/>
                <w:spacing w:val="-1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AB" w:rsidRPr="00913A85" w:rsidRDefault="00B77AAB" w:rsidP="00366C31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B77AAB" w:rsidRPr="00913A85" w:rsidTr="00366C31">
        <w:trPr>
          <w:trHeight w:val="62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r w:rsidRPr="00913A85">
              <w:lastRenderedPageBreak/>
              <w:t>1.12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Правовое просвещение и правовое </w:t>
            </w:r>
            <w:proofErr w:type="spellStart"/>
            <w:proofErr w:type="gramStart"/>
            <w:r w:rsidRPr="00913A85">
              <w:rPr>
                <w:bCs/>
                <w:spacing w:val="-1"/>
              </w:rPr>
              <w:t>информиро-вание</w:t>
            </w:r>
            <w:proofErr w:type="spellEnd"/>
            <w:proofErr w:type="gramEnd"/>
            <w:r w:rsidRPr="00913A85">
              <w:rPr>
                <w:bCs/>
                <w:spacing w:val="-1"/>
              </w:rPr>
              <w:t xml:space="preserve"> населения </w:t>
            </w:r>
            <w:r w:rsidRPr="00913A85">
              <w:t xml:space="preserve"> о гражданских правах, свободах и обязанностях человека и способах их реализации. </w:t>
            </w:r>
            <w:r w:rsidRPr="00913A85">
              <w:rPr>
                <w:bCs/>
                <w:spacing w:val="-1"/>
              </w:rPr>
              <w:t>(5,6)</w:t>
            </w:r>
          </w:p>
        </w:tc>
        <w:tc>
          <w:tcPr>
            <w:tcW w:w="155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r w:rsidRPr="00913A85">
              <w:rPr>
                <w:bCs/>
              </w:rPr>
              <w:t>Отдел гражданской защиты населения и общественной безопасности администрации города Урай</w:t>
            </w:r>
            <w:r w:rsidRPr="00913A85">
              <w:t>,</w:t>
            </w:r>
          </w:p>
          <w:p w:rsidR="00B77AAB" w:rsidRPr="00913A85" w:rsidRDefault="00B77AAB" w:rsidP="00366C31">
            <w:r w:rsidRPr="00913A85">
              <w:t xml:space="preserve">органы администрации города Урай:  отдел по делам </w:t>
            </w:r>
            <w:proofErr w:type="spellStart"/>
            <w:proofErr w:type="gramStart"/>
            <w:r w:rsidRPr="00913A85">
              <w:t>несовершен-нолетних</w:t>
            </w:r>
            <w:proofErr w:type="spellEnd"/>
            <w:proofErr w:type="gramEnd"/>
            <w:r w:rsidRPr="00913A85">
              <w:t xml:space="preserve"> и защите их прав администрации города Урай,  отдел по </w:t>
            </w:r>
            <w:proofErr w:type="spellStart"/>
            <w:r w:rsidRPr="00913A85">
              <w:t>взаимодей-ствию</w:t>
            </w:r>
            <w:proofErr w:type="spellEnd"/>
            <w:r w:rsidRPr="00913A85">
              <w:t xml:space="preserve"> со средствами массовой информации администрации города Урай;  Управление образования администрации города Урай.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autoSpaceDE w:val="0"/>
              <w:autoSpaceDN w:val="0"/>
              <w:adjustRightInd w:val="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AB" w:rsidRPr="00913A85" w:rsidRDefault="00B77AAB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</w:tr>
      <w:tr w:rsidR="00366C31" w:rsidRPr="00913A85" w:rsidTr="00366C31">
        <w:trPr>
          <w:trHeight w:val="1084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66C31" w:rsidRPr="00913A85" w:rsidRDefault="00366C31" w:rsidP="00366C31">
            <w:r>
              <w:t>1.13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rPr>
                <w:bCs/>
                <w:spacing w:val="-1"/>
              </w:rPr>
            </w:pPr>
            <w:r>
              <w:rPr>
                <w:color w:val="000000" w:themeColor="text1"/>
              </w:rPr>
              <w:t>Пропаганда здорового образа жизни, в целях профилактики правонарушений  (7, 8, 9, 10)</w:t>
            </w:r>
          </w:p>
        </w:tc>
        <w:tc>
          <w:tcPr>
            <w:tcW w:w="1554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Отдел гражданской защиты населения и общественной безопасности администрации города Урай</w:t>
            </w:r>
            <w:r>
              <w:rPr>
                <w:color w:val="000000" w:themeColor="text1"/>
              </w:rPr>
              <w:t>,</w:t>
            </w:r>
          </w:p>
          <w:p w:rsidR="00366C31" w:rsidRDefault="00366C31" w:rsidP="00366C31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органы администрации города Урай:  отдел по делам несовершеннолетних и защите их прав </w:t>
            </w:r>
            <w:r>
              <w:rPr>
                <w:color w:val="000000" w:themeColor="text1"/>
              </w:rPr>
              <w:lastRenderedPageBreak/>
              <w:t>администрации города Урай,  отдел по взаимодействию со средствами массовой информации администрации города Урай;  Управление образования администрации города Урай;</w:t>
            </w:r>
          </w:p>
          <w:p w:rsidR="00366C31" w:rsidRDefault="00366C31" w:rsidP="00366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по физической культуре, спорту и туризму администрации города Урай,</w:t>
            </w:r>
          </w:p>
          <w:p w:rsidR="00366C31" w:rsidRDefault="00366C31" w:rsidP="00366C31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по культуре и социальным вопросам администрации города Урай;</w:t>
            </w:r>
          </w:p>
          <w:p w:rsidR="00366C31" w:rsidRPr="00913A85" w:rsidRDefault="00366C31" w:rsidP="00366C31">
            <w:pPr>
              <w:rPr>
                <w:bCs/>
              </w:rPr>
            </w:pPr>
            <w:r>
              <w:rPr>
                <w:color w:val="000000" w:themeColor="text1"/>
              </w:rPr>
              <w:t>управление внутренней политики администрации города Урай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всего: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366C31" w:rsidRPr="00913A85" w:rsidTr="00366C31">
        <w:trPr>
          <w:trHeight w:val="1327"/>
        </w:trPr>
        <w:tc>
          <w:tcPr>
            <w:tcW w:w="54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6C31" w:rsidRDefault="00366C31" w:rsidP="00366C31"/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66C31" w:rsidRDefault="00366C31" w:rsidP="00366C31">
            <w:pPr>
              <w:rPr>
                <w:color w:val="000000" w:themeColor="text1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31" w:rsidRDefault="00366C31" w:rsidP="00366C31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1122"/>
        </w:trPr>
        <w:tc>
          <w:tcPr>
            <w:tcW w:w="54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6C31" w:rsidRDefault="00366C31" w:rsidP="00366C31"/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66C31" w:rsidRDefault="00366C31" w:rsidP="00366C31">
            <w:pPr>
              <w:rPr>
                <w:color w:val="000000" w:themeColor="text1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31" w:rsidRDefault="00366C31" w:rsidP="00366C31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1327"/>
        </w:trPr>
        <w:tc>
          <w:tcPr>
            <w:tcW w:w="54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6C31" w:rsidRDefault="00366C31" w:rsidP="00366C31"/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66C31" w:rsidRDefault="00366C31" w:rsidP="00366C31">
            <w:pPr>
              <w:rPr>
                <w:color w:val="000000" w:themeColor="text1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366C31" w:rsidRPr="00913A85" w:rsidTr="00366C31">
        <w:trPr>
          <w:trHeight w:val="5826"/>
        </w:trPr>
        <w:tc>
          <w:tcPr>
            <w:tcW w:w="54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6C31" w:rsidRDefault="00366C31" w:rsidP="00366C31"/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66C31" w:rsidRDefault="00366C31" w:rsidP="00366C31">
            <w:pPr>
              <w:rPr>
                <w:color w:val="000000" w:themeColor="text1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6C31" w:rsidRDefault="00366C31" w:rsidP="00366C31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66C31" w:rsidRDefault="00366C31" w:rsidP="00366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66C31" w:rsidRDefault="00366C31" w:rsidP="00366C31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66C31" w:rsidRDefault="00366C31" w:rsidP="00366C31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31" w:rsidRDefault="00366C31" w:rsidP="00366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66C31" w:rsidRDefault="00366C31" w:rsidP="00366C3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92"/>
        </w:trPr>
        <w:tc>
          <w:tcPr>
            <w:tcW w:w="20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right="-70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148632,7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left="-20" w:right="-100" w:firstLine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11573,9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11083,7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11311,4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9694,0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9723,3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11713,1</w:t>
            </w:r>
          </w:p>
          <w:p w:rsidR="00366C31" w:rsidRDefault="00366C31" w:rsidP="00366C31">
            <w:pPr>
              <w:shd w:val="clear" w:color="auto" w:fill="FFFFFF" w:themeFill="background1"/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ind w:right="-10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12035,6</w:t>
            </w:r>
          </w:p>
          <w:p w:rsidR="00366C31" w:rsidRDefault="00366C31" w:rsidP="00366C31">
            <w:pPr>
              <w:shd w:val="clear" w:color="auto" w:fill="FFFFFF" w:themeFill="background1"/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11436,1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11435,6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12156,5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12156,5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12156,5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12156,5</w:t>
            </w:r>
          </w:p>
        </w:tc>
      </w:tr>
      <w:tr w:rsidR="00366C31" w:rsidRPr="00913A85" w:rsidTr="00366C31">
        <w:trPr>
          <w:trHeight w:val="258"/>
        </w:trPr>
        <w:tc>
          <w:tcPr>
            <w:tcW w:w="200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1055"/>
        </w:trPr>
        <w:tc>
          <w:tcPr>
            <w:tcW w:w="200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118235,8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right="-71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9902,7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9506,2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9806,7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7860,9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7652,0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9439,3</w:t>
            </w:r>
          </w:p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9465,6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9466,0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9465,6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8917,7</w:t>
            </w:r>
          </w:p>
        </w:tc>
      </w:tr>
      <w:tr w:rsidR="00366C31" w:rsidRPr="00913A85" w:rsidTr="00366C31">
        <w:trPr>
          <w:trHeight w:val="258"/>
        </w:trPr>
        <w:tc>
          <w:tcPr>
            <w:tcW w:w="200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30396,9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1671,2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1577,5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1504,7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1833,1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2071,3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2273,8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1970,1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1970,0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3238,8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3238,8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3238,8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3238,8</w:t>
            </w:r>
          </w:p>
        </w:tc>
      </w:tr>
      <w:tr w:rsidR="00366C31" w:rsidRPr="00913A85" w:rsidTr="00366C31">
        <w:trPr>
          <w:trHeight w:val="258"/>
        </w:trPr>
        <w:tc>
          <w:tcPr>
            <w:tcW w:w="200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lastRenderedPageBreak/>
              <w:t>финансиро-вания</w:t>
            </w:r>
            <w:proofErr w:type="spellEnd"/>
            <w:proofErr w:type="gramEnd"/>
          </w:p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336796" w:rsidRDefault="00366C31" w:rsidP="00366C31">
            <w:pPr>
              <w:jc w:val="center"/>
              <w:rPr>
                <w:sz w:val="18"/>
                <w:szCs w:val="18"/>
              </w:rPr>
            </w:pPr>
            <w:r w:rsidRPr="0033679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16"/>
        </w:trPr>
        <w:tc>
          <w:tcPr>
            <w:tcW w:w="15097" w:type="dxa"/>
            <w:gridSpan w:val="4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Подпрограмма 2.  Профилактика незаконного оборота и потребления наркотических средств и психотропных веществ</w:t>
            </w:r>
          </w:p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C31" w:rsidRPr="00913A85" w:rsidTr="00366C31">
        <w:trPr>
          <w:trHeight w:val="26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3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 xml:space="preserve">Проведение мероприятий, направленных на </w:t>
            </w:r>
            <w:proofErr w:type="spellStart"/>
            <w:proofErr w:type="gramStart"/>
            <w:r w:rsidRPr="00913A85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913A85">
              <w:rPr>
                <w:rFonts w:ascii="Times New Roman" w:hAnsi="Times New Roman" w:cs="Times New Roman"/>
              </w:rPr>
              <w:t xml:space="preserve"> негативного отношения к незаконному обороту и потреблению наркотиков, пропаганду здорового образа жизни, изготовление </w:t>
            </w:r>
            <w:proofErr w:type="spellStart"/>
            <w:r w:rsidRPr="00913A85">
              <w:rPr>
                <w:rFonts w:ascii="Times New Roman" w:hAnsi="Times New Roman" w:cs="Times New Roman"/>
              </w:rPr>
              <w:t>антинаркоти</w:t>
            </w:r>
            <w:proofErr w:type="spellEnd"/>
            <w:r w:rsidRPr="00913A85">
              <w:rPr>
                <w:rFonts w:ascii="Times New Roman" w:hAnsi="Times New Roman" w:cs="Times New Roman"/>
              </w:rPr>
              <w:t xml:space="preserve">-ческой атрибутики, рекламы, социальных роликов </w:t>
            </w:r>
          </w:p>
          <w:p w:rsidR="00366C31" w:rsidRPr="00913A85" w:rsidRDefault="00366C31" w:rsidP="00366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(8, 9, 10)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both"/>
            </w:pPr>
            <w:r w:rsidRPr="00913A85">
              <w:rPr>
                <w:bCs/>
              </w:rPr>
              <w:t>Отдел гражданской защиты населения и общественной безопасности администрации города Урай</w:t>
            </w:r>
            <w:r w:rsidRPr="00913A85">
              <w:t xml:space="preserve">, </w:t>
            </w:r>
          </w:p>
          <w:p w:rsidR="00366C31" w:rsidRPr="00913A85" w:rsidRDefault="00366C31" w:rsidP="00366C31">
            <w:pPr>
              <w:jc w:val="both"/>
            </w:pPr>
            <w:r w:rsidRPr="00913A85">
              <w:t>органы администрации города Урай:</w:t>
            </w:r>
          </w:p>
          <w:p w:rsidR="00366C31" w:rsidRPr="00913A85" w:rsidRDefault="00366C31" w:rsidP="00366C31">
            <w:pPr>
              <w:jc w:val="both"/>
            </w:pPr>
            <w:r w:rsidRPr="00913A85">
              <w:t xml:space="preserve">управление по физической культуре, спорту и туризму администрации города Урай,  управление по культуре и социальным вопросам  администрации города Урай, отдел по делам </w:t>
            </w:r>
            <w:proofErr w:type="spellStart"/>
            <w:proofErr w:type="gramStart"/>
            <w:r w:rsidRPr="00913A85">
              <w:t>несовершен-нолетних</w:t>
            </w:r>
            <w:proofErr w:type="spellEnd"/>
            <w:proofErr w:type="gramEnd"/>
            <w:r w:rsidRPr="00913A85">
              <w:t xml:space="preserve"> и защите их прав администрации города Урай, отдел по </w:t>
            </w:r>
            <w:proofErr w:type="spellStart"/>
            <w:r w:rsidRPr="00913A85">
              <w:t>взаимодей-ствию</w:t>
            </w:r>
            <w:proofErr w:type="spellEnd"/>
            <w:r w:rsidRPr="00913A85">
              <w:t xml:space="preserve"> со средствами массовой информации администрации города Урай;</w:t>
            </w:r>
          </w:p>
          <w:p w:rsidR="00366C31" w:rsidRPr="00913A85" w:rsidRDefault="00366C31" w:rsidP="00366C31">
            <w:pPr>
              <w:jc w:val="both"/>
            </w:pPr>
            <w:r w:rsidRPr="00913A85">
              <w:lastRenderedPageBreak/>
              <w:t>Управление образования администрации города Урай.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lastRenderedPageBreak/>
              <w:t>всего: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2478,0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162,0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1077,0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983,0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>
            <w:pPr>
              <w:jc w:val="center"/>
            </w:pPr>
          </w:p>
        </w:tc>
        <w:tc>
          <w:tcPr>
            <w:tcW w:w="1534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t xml:space="preserve">федеральный бюджет 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>
            <w:pPr>
              <w:jc w:val="center"/>
            </w:pPr>
          </w:p>
        </w:tc>
        <w:tc>
          <w:tcPr>
            <w:tcW w:w="1534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1894,0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1014,0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>
            <w:pPr>
              <w:jc w:val="center"/>
            </w:pPr>
          </w:p>
        </w:tc>
        <w:tc>
          <w:tcPr>
            <w:tcW w:w="1534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584,0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162,0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>
            <w:pPr>
              <w:jc w:val="center"/>
            </w:pPr>
          </w:p>
        </w:tc>
        <w:tc>
          <w:tcPr>
            <w:tcW w:w="1534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t xml:space="preserve">иные источники </w:t>
            </w:r>
            <w:proofErr w:type="spellStart"/>
            <w:proofErr w:type="gramStart"/>
            <w:r w:rsidRPr="00913A85">
              <w:rPr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80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3A85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913A8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5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both"/>
            </w:pPr>
            <w:r w:rsidRPr="00913A85">
              <w:t>Организация деятельности молодёжного волонтёрского движения города Урай по пропаганде здорового образа жизни (7, 8, 9, 10)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  <w:jc w:val="both"/>
            </w:pPr>
            <w:r w:rsidRPr="00913A85">
              <w:t>Управление образования администрации города Урай.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t>всего: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638,0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3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80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>
            <w:pPr>
              <w:rPr>
                <w:lang w:val="en-US"/>
              </w:rPr>
            </w:pPr>
          </w:p>
        </w:tc>
        <w:tc>
          <w:tcPr>
            <w:tcW w:w="153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t xml:space="preserve">федеральный бюджет 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80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>
            <w:pPr>
              <w:rPr>
                <w:lang w:val="en-US"/>
              </w:rPr>
            </w:pPr>
          </w:p>
        </w:tc>
        <w:tc>
          <w:tcPr>
            <w:tcW w:w="153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80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>
            <w:pPr>
              <w:rPr>
                <w:lang w:val="en-US"/>
              </w:rPr>
            </w:pPr>
          </w:p>
        </w:tc>
        <w:tc>
          <w:tcPr>
            <w:tcW w:w="153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638,0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3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80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>
            <w:pPr>
              <w:rPr>
                <w:lang w:val="en-US"/>
              </w:rPr>
            </w:pPr>
          </w:p>
        </w:tc>
        <w:tc>
          <w:tcPr>
            <w:tcW w:w="153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t xml:space="preserve">иные источники </w:t>
            </w:r>
            <w:proofErr w:type="spellStart"/>
            <w:proofErr w:type="gramStart"/>
            <w:r w:rsidRPr="00913A85">
              <w:rPr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Default="00366C31" w:rsidP="00366C3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260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  <w:lang w:val="en-US"/>
              </w:rPr>
              <w:t>2</w:t>
            </w:r>
            <w:r w:rsidRPr="00913A85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 xml:space="preserve">Осуществление работы по установке контент-фильтров, блокирующих доступ к Интернет-ресурсам, содержащим информацию о способах, методах разработки, изготовления и (или) приобретения наркотических средств, психотропных веществ, мониторинг  социальных сетей и иных </w:t>
            </w:r>
            <w:proofErr w:type="spellStart"/>
            <w:proofErr w:type="gramStart"/>
            <w:r w:rsidRPr="00913A85">
              <w:rPr>
                <w:rFonts w:ascii="Times New Roman" w:eastAsia="Calibri" w:hAnsi="Times New Roman" w:cs="Times New Roman"/>
              </w:rPr>
              <w:t>информацион-ных</w:t>
            </w:r>
            <w:proofErr w:type="spellEnd"/>
            <w:proofErr w:type="gramEnd"/>
            <w:r w:rsidRPr="00913A85">
              <w:rPr>
                <w:rFonts w:ascii="Times New Roman" w:eastAsia="Calibri" w:hAnsi="Times New Roman" w:cs="Times New Roman"/>
              </w:rPr>
              <w:t xml:space="preserve"> порталов </w:t>
            </w:r>
            <w:r w:rsidRPr="00913A85">
              <w:rPr>
                <w:rFonts w:ascii="Times New Roman" w:eastAsia="Calibri" w:hAnsi="Times New Roman" w:cs="Times New Roman"/>
              </w:rPr>
              <w:lastRenderedPageBreak/>
              <w:t xml:space="preserve">Интернет-пространства </w:t>
            </w:r>
          </w:p>
          <w:p w:rsidR="00366C31" w:rsidRPr="00913A85" w:rsidRDefault="00366C31" w:rsidP="00366C31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>(8, 9</w:t>
            </w:r>
            <w:r w:rsidRPr="00913A85">
              <w:rPr>
                <w:rFonts w:ascii="Times New Roman" w:hAnsi="Times New Roman" w:cs="Times New Roman"/>
              </w:rPr>
              <w:t>, 10</w:t>
            </w:r>
            <w:r w:rsidRPr="00913A85">
              <w:rPr>
                <w:rFonts w:ascii="Times New Roman" w:eastAsia="Calibri" w:hAnsi="Times New Roman" w:cs="Times New Roman"/>
              </w:rPr>
              <w:t>)</w:t>
            </w:r>
          </w:p>
          <w:p w:rsidR="00366C31" w:rsidRPr="00913A85" w:rsidRDefault="00366C31" w:rsidP="00366C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both"/>
            </w:pPr>
            <w:r w:rsidRPr="00913A85">
              <w:lastRenderedPageBreak/>
              <w:t>Органы администрации города Урай:</w:t>
            </w:r>
          </w:p>
          <w:p w:rsidR="00366C31" w:rsidRPr="00913A85" w:rsidRDefault="00366C31" w:rsidP="00366C31">
            <w:pPr>
              <w:jc w:val="both"/>
            </w:pPr>
            <w:r w:rsidRPr="00913A85">
              <w:t>управление по культуре и социальным вопросам  администрации города Урай;  Управление образования администрации города Урай.</w:t>
            </w:r>
          </w:p>
          <w:p w:rsidR="00366C31" w:rsidRPr="00913A85" w:rsidRDefault="00366C31" w:rsidP="00366C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</w:tr>
      <w:tr w:rsidR="00366C31" w:rsidRPr="00913A85" w:rsidTr="00366C31">
        <w:trPr>
          <w:trHeight w:val="297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13A85">
              <w:rPr>
                <w:rFonts w:ascii="Times New Roman" w:eastAsia="Calibri" w:hAnsi="Times New Roman" w:cs="Times New Roman"/>
              </w:rPr>
              <w:t>Организацион</w:t>
            </w:r>
            <w:proofErr w:type="spellEnd"/>
            <w:r w:rsidRPr="00913A85">
              <w:rPr>
                <w:rFonts w:ascii="Times New Roman" w:eastAsia="Calibri" w:hAnsi="Times New Roman" w:cs="Times New Roman"/>
              </w:rPr>
              <w:t xml:space="preserve">-но-методическое обеспечение деятельности коллегиальных органов </w:t>
            </w:r>
            <w:proofErr w:type="spellStart"/>
            <w:proofErr w:type="gramStart"/>
            <w:r w:rsidRPr="00913A85">
              <w:rPr>
                <w:rFonts w:ascii="Times New Roman" w:eastAsia="Calibri" w:hAnsi="Times New Roman" w:cs="Times New Roman"/>
              </w:rPr>
              <w:t>антинаркоти</w:t>
            </w:r>
            <w:proofErr w:type="spellEnd"/>
            <w:r w:rsidRPr="00913A85">
              <w:rPr>
                <w:rFonts w:ascii="Times New Roman" w:eastAsia="Calibri" w:hAnsi="Times New Roman" w:cs="Times New Roman"/>
              </w:rPr>
              <w:t>-ческой</w:t>
            </w:r>
            <w:proofErr w:type="gramEnd"/>
            <w:r w:rsidRPr="00913A85">
              <w:rPr>
                <w:rFonts w:ascii="Times New Roman" w:eastAsia="Calibri" w:hAnsi="Times New Roman" w:cs="Times New Roman"/>
              </w:rPr>
              <w:t xml:space="preserve"> направленности (7, 8, 9</w:t>
            </w:r>
            <w:r w:rsidRPr="00913A85">
              <w:rPr>
                <w:rFonts w:ascii="Times New Roman" w:hAnsi="Times New Roman" w:cs="Times New Roman"/>
              </w:rPr>
              <w:t>, 10</w:t>
            </w:r>
            <w:r w:rsidRPr="00913A8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  <w:bCs/>
              </w:rPr>
              <w:t>Отдел гражданской защиты населения и общественной безопасности администрации города Урай</w:t>
            </w:r>
            <w:r w:rsidRPr="00913A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</w:tr>
      <w:tr w:rsidR="0022132D" w:rsidRPr="00913A85" w:rsidTr="00366C31">
        <w:trPr>
          <w:trHeight w:val="5653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2132D" w:rsidRPr="00913A85" w:rsidRDefault="0022132D" w:rsidP="002213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15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22132D" w:rsidRPr="00913A85" w:rsidRDefault="0022132D" w:rsidP="0022132D">
            <w:pPr>
              <w:jc w:val="both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Повышение </w:t>
            </w:r>
            <w:proofErr w:type="spellStart"/>
            <w:proofErr w:type="gramStart"/>
            <w:r w:rsidRPr="00913A85">
              <w:rPr>
                <w:bCs/>
                <w:spacing w:val="-1"/>
              </w:rPr>
              <w:t>профес-сионального</w:t>
            </w:r>
            <w:proofErr w:type="spellEnd"/>
            <w:proofErr w:type="gramEnd"/>
            <w:r w:rsidRPr="00913A85">
              <w:rPr>
                <w:bCs/>
                <w:spacing w:val="-1"/>
              </w:rPr>
              <w:t xml:space="preserve"> уровня (семинары, курсы повышения квалификации) </w:t>
            </w:r>
            <w:proofErr w:type="spellStart"/>
            <w:r w:rsidRPr="00913A85">
              <w:rPr>
                <w:bCs/>
                <w:spacing w:val="-1"/>
              </w:rPr>
              <w:t>муниципаль-ных</w:t>
            </w:r>
            <w:proofErr w:type="spellEnd"/>
            <w:r w:rsidRPr="00913A85">
              <w:rPr>
                <w:bCs/>
                <w:spacing w:val="-1"/>
              </w:rPr>
              <w:t xml:space="preserve"> служащих, работников образователь-</w:t>
            </w:r>
            <w:proofErr w:type="spellStart"/>
            <w:r w:rsidRPr="00913A85">
              <w:rPr>
                <w:bCs/>
                <w:spacing w:val="-1"/>
              </w:rPr>
              <w:t>ных</w:t>
            </w:r>
            <w:proofErr w:type="spellEnd"/>
            <w:r w:rsidRPr="00913A85">
              <w:rPr>
                <w:bCs/>
                <w:spacing w:val="-1"/>
              </w:rPr>
              <w:t xml:space="preserve"> организаций, учреждений культуры, спорта, социальной и молодежной политики в сфере профилактики употребления наркотических и (или) психотропных веществ</w:t>
            </w:r>
          </w:p>
          <w:p w:rsidR="0022132D" w:rsidRPr="00913A85" w:rsidRDefault="0022132D" w:rsidP="0022132D">
            <w:pPr>
              <w:jc w:val="both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 (8, 9</w:t>
            </w:r>
            <w:r w:rsidRPr="00913A85">
              <w:t>, 10</w:t>
            </w:r>
            <w:r w:rsidRPr="00913A85">
              <w:rPr>
                <w:bCs/>
                <w:spacing w:val="-1"/>
              </w:rPr>
              <w:t>)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132D" w:rsidRPr="00913A85" w:rsidRDefault="0022132D" w:rsidP="0022132D">
            <w:pPr>
              <w:jc w:val="both"/>
            </w:pPr>
            <w:r w:rsidRPr="00913A85">
              <w:rPr>
                <w:bCs/>
              </w:rPr>
              <w:t>Отдел гражданской защиты населения и общественной безопасности администрации города Урай</w:t>
            </w:r>
            <w:r w:rsidRPr="00913A85">
              <w:t>,</w:t>
            </w:r>
          </w:p>
          <w:p w:rsidR="0022132D" w:rsidRPr="00913A85" w:rsidRDefault="0022132D" w:rsidP="0022132D">
            <w:pPr>
              <w:jc w:val="both"/>
            </w:pPr>
            <w:r w:rsidRPr="00913A85">
              <w:t>органы администрации города Урай:</w:t>
            </w:r>
          </w:p>
          <w:p w:rsidR="0022132D" w:rsidRPr="00913A85" w:rsidRDefault="0022132D" w:rsidP="0022132D">
            <w:pPr>
              <w:jc w:val="both"/>
            </w:pPr>
            <w:r w:rsidRPr="00913A85">
              <w:t>управление по развитию местного самоуправления  администрации города Урай;  управление по физической культуре, спорту и туризму администрации города Урай,</w:t>
            </w:r>
          </w:p>
          <w:p w:rsidR="0022132D" w:rsidRPr="00913A85" w:rsidRDefault="0022132D" w:rsidP="0022132D">
            <w:pPr>
              <w:jc w:val="both"/>
            </w:pPr>
            <w:r w:rsidRPr="00913A85">
              <w:t>управление по культуре и социальным вопросам администрации города Урай,</w:t>
            </w:r>
          </w:p>
          <w:p w:rsidR="0022132D" w:rsidRPr="00913A85" w:rsidRDefault="0022132D" w:rsidP="0022132D">
            <w:pPr>
              <w:jc w:val="both"/>
            </w:pPr>
            <w:r w:rsidRPr="00913A85">
              <w:t xml:space="preserve">отдел по делам </w:t>
            </w:r>
            <w:proofErr w:type="spellStart"/>
            <w:proofErr w:type="gramStart"/>
            <w:r w:rsidRPr="00913A85">
              <w:t>несовершен-нолетних</w:t>
            </w:r>
            <w:proofErr w:type="spellEnd"/>
            <w:proofErr w:type="gramEnd"/>
            <w:r w:rsidRPr="00913A85">
              <w:t xml:space="preserve"> и защите их прав </w:t>
            </w:r>
            <w:r w:rsidRPr="00913A85">
              <w:lastRenderedPageBreak/>
              <w:t>администрации города Урай; Управление образования администрации города Урай.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Pr="00913A85" w:rsidRDefault="0022132D" w:rsidP="0022132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lastRenderedPageBreak/>
              <w:t>всего: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381,0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186,0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132D" w:rsidRPr="00913A85" w:rsidTr="00366C31">
        <w:trPr>
          <w:trHeight w:val="543"/>
        </w:trPr>
        <w:tc>
          <w:tcPr>
            <w:tcW w:w="491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22132D" w:rsidRPr="00913A85" w:rsidRDefault="0022132D" w:rsidP="002213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22132D" w:rsidRPr="00913A85" w:rsidRDefault="0022132D" w:rsidP="0022132D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132D" w:rsidRPr="00913A85" w:rsidRDefault="0022132D" w:rsidP="0022132D">
            <w:pPr>
              <w:jc w:val="both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Pr="00913A85" w:rsidRDefault="0022132D" w:rsidP="0022132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t xml:space="preserve">федеральный бюджет 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132D" w:rsidRPr="00913A85" w:rsidTr="00366C31">
        <w:trPr>
          <w:trHeight w:val="407"/>
        </w:trPr>
        <w:tc>
          <w:tcPr>
            <w:tcW w:w="491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22132D" w:rsidRPr="00913A85" w:rsidRDefault="0022132D" w:rsidP="002213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22132D" w:rsidRPr="00913A85" w:rsidRDefault="0022132D" w:rsidP="0022132D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132D" w:rsidRPr="00913A85" w:rsidRDefault="0022132D" w:rsidP="0022132D">
            <w:pPr>
              <w:jc w:val="both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Pr="00913A85" w:rsidRDefault="0022132D" w:rsidP="0022132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186,0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132D" w:rsidRPr="00913A85" w:rsidTr="00366C31">
        <w:trPr>
          <w:trHeight w:val="529"/>
        </w:trPr>
        <w:tc>
          <w:tcPr>
            <w:tcW w:w="491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22132D" w:rsidRPr="00913A85" w:rsidRDefault="0022132D" w:rsidP="002213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22132D" w:rsidRPr="00913A85" w:rsidRDefault="0022132D" w:rsidP="0022132D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132D" w:rsidRPr="00913A85" w:rsidRDefault="0022132D" w:rsidP="0022132D">
            <w:pPr>
              <w:jc w:val="both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Pr="00913A85" w:rsidRDefault="0022132D" w:rsidP="0022132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6196"/>
        </w:trPr>
        <w:tc>
          <w:tcPr>
            <w:tcW w:w="4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both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t xml:space="preserve">иные источники </w:t>
            </w:r>
            <w:proofErr w:type="spellStart"/>
            <w:proofErr w:type="gramStart"/>
            <w:r w:rsidRPr="00913A85">
              <w:rPr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97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 xml:space="preserve">Участие в проведении </w:t>
            </w:r>
            <w:proofErr w:type="spellStart"/>
            <w:proofErr w:type="gramStart"/>
            <w:r w:rsidRPr="00913A85">
              <w:rPr>
                <w:rFonts w:ascii="Times New Roman" w:hAnsi="Times New Roman" w:cs="Times New Roman"/>
              </w:rPr>
              <w:t>межведом-ственных</w:t>
            </w:r>
            <w:proofErr w:type="spellEnd"/>
            <w:proofErr w:type="gramEnd"/>
            <w:r w:rsidRPr="00913A85">
              <w:rPr>
                <w:rFonts w:ascii="Times New Roman" w:hAnsi="Times New Roman" w:cs="Times New Roman"/>
              </w:rPr>
              <w:t xml:space="preserve"> мероприятий по социальной реабилитации и </w:t>
            </w:r>
            <w:proofErr w:type="spellStart"/>
            <w:r w:rsidRPr="00913A85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913A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A85">
              <w:rPr>
                <w:rFonts w:ascii="Times New Roman" w:hAnsi="Times New Roman" w:cs="Times New Roman"/>
              </w:rPr>
              <w:t>наркопотреби-телей</w:t>
            </w:r>
            <w:proofErr w:type="spellEnd"/>
            <w:r w:rsidRPr="00913A85">
              <w:rPr>
                <w:rFonts w:ascii="Times New Roman" w:hAnsi="Times New Roman" w:cs="Times New Roman"/>
              </w:rPr>
              <w:t xml:space="preserve">, проводимых Управлением социальной защиты населения по городу </w:t>
            </w:r>
            <w:proofErr w:type="spellStart"/>
            <w:r w:rsidRPr="00913A85">
              <w:rPr>
                <w:rFonts w:ascii="Times New Roman" w:hAnsi="Times New Roman" w:cs="Times New Roman"/>
              </w:rPr>
              <w:t>Ураю</w:t>
            </w:r>
            <w:proofErr w:type="spellEnd"/>
            <w:r w:rsidRPr="00913A85">
              <w:rPr>
                <w:rFonts w:ascii="Times New Roman" w:hAnsi="Times New Roman" w:cs="Times New Roman"/>
              </w:rPr>
              <w:t xml:space="preserve">   Департамента социального </w:t>
            </w:r>
            <w:r w:rsidRPr="00913A85">
              <w:rPr>
                <w:rFonts w:ascii="Times New Roman" w:hAnsi="Times New Roman" w:cs="Times New Roman"/>
              </w:rPr>
              <w:lastRenderedPageBreak/>
              <w:t xml:space="preserve">развития Ханты-Мансийского автономного округа - Югры (9, 10) 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  <w:bCs/>
              </w:rPr>
              <w:lastRenderedPageBreak/>
              <w:t>Отдел гражданской защиты населения и общественной безопасности администрации города Урай</w:t>
            </w:r>
            <w:r w:rsidRPr="00913A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</w:tr>
      <w:tr w:rsidR="00366C31" w:rsidRPr="00913A85" w:rsidTr="00366C31">
        <w:trPr>
          <w:trHeight w:val="297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913A85">
              <w:rPr>
                <w:rFonts w:ascii="Times New Roman" w:hAnsi="Times New Roman"/>
              </w:rPr>
              <w:t>Организация и проведение мероприятий, направленных на</w:t>
            </w:r>
            <w:r w:rsidRPr="00913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A85">
              <w:rPr>
                <w:rFonts w:ascii="Times New Roman" w:hAnsi="Times New Roman"/>
              </w:rPr>
              <w:t xml:space="preserve">снижение смертности населения, связанной с отравлениями наркотическими средствами и психотропными веществами (рассылка памяток о неотложной помощи при передозировке наркотиков) </w:t>
            </w:r>
          </w:p>
          <w:p w:rsidR="00366C31" w:rsidRPr="00913A85" w:rsidRDefault="00366C31" w:rsidP="00366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/>
              </w:rPr>
              <w:t>(9</w:t>
            </w:r>
            <w:r w:rsidRPr="00913A85">
              <w:rPr>
                <w:rFonts w:ascii="Times New Roman" w:hAnsi="Times New Roman" w:cs="Times New Roman"/>
              </w:rPr>
              <w:t>, 10</w:t>
            </w:r>
            <w:r w:rsidRPr="00913A85">
              <w:rPr>
                <w:rFonts w:ascii="Times New Roman" w:hAnsi="Times New Roman"/>
              </w:rPr>
              <w:t>)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both"/>
            </w:pPr>
            <w:r w:rsidRPr="00913A85">
              <w:rPr>
                <w:bCs/>
              </w:rPr>
              <w:t>Отдел гражданской защиты населения и общественной безопасности администрации города Урай</w:t>
            </w:r>
            <w:r w:rsidRPr="00913A85">
              <w:t>,</w:t>
            </w:r>
          </w:p>
          <w:p w:rsidR="00366C31" w:rsidRPr="00913A85" w:rsidRDefault="00366C31" w:rsidP="00366C31">
            <w:pPr>
              <w:jc w:val="both"/>
            </w:pPr>
            <w:r w:rsidRPr="00913A85">
              <w:t>органы администрации города Урай:</w:t>
            </w:r>
          </w:p>
          <w:p w:rsidR="00366C31" w:rsidRPr="00913A85" w:rsidRDefault="00366C31" w:rsidP="00366C31">
            <w:pPr>
              <w:jc w:val="both"/>
            </w:pPr>
            <w:r w:rsidRPr="00913A85">
              <w:t xml:space="preserve">отдел по делам </w:t>
            </w:r>
            <w:proofErr w:type="spellStart"/>
            <w:proofErr w:type="gramStart"/>
            <w:r w:rsidRPr="00913A85">
              <w:t>несовершен-нолетних</w:t>
            </w:r>
            <w:proofErr w:type="spellEnd"/>
            <w:proofErr w:type="gramEnd"/>
            <w:r w:rsidRPr="00913A85">
              <w:t xml:space="preserve"> и защите их прав администрации города Урай.  </w:t>
            </w:r>
          </w:p>
          <w:p w:rsidR="00366C31" w:rsidRPr="00913A85" w:rsidRDefault="00366C31" w:rsidP="00366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</w:tr>
      <w:tr w:rsidR="0022132D" w:rsidRPr="00913A85" w:rsidTr="00366C31">
        <w:trPr>
          <w:trHeight w:val="292"/>
        </w:trPr>
        <w:tc>
          <w:tcPr>
            <w:tcW w:w="3583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132D" w:rsidRPr="00913A85" w:rsidRDefault="0022132D" w:rsidP="0022132D">
            <w:pPr>
              <w:pStyle w:val="ConsPlusNormal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2D" w:rsidRPr="00913A85" w:rsidRDefault="0022132D" w:rsidP="0022132D">
            <w:pPr>
              <w:autoSpaceDE w:val="0"/>
              <w:autoSpaceDN w:val="0"/>
              <w:adjustRightInd w:val="0"/>
            </w:pPr>
            <w:r w:rsidRPr="00913A85">
              <w:t>всего: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3497,0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1413,0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1213,0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253,0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132D" w:rsidRPr="00913A85" w:rsidTr="00366C31">
        <w:trPr>
          <w:trHeight w:val="258"/>
        </w:trPr>
        <w:tc>
          <w:tcPr>
            <w:tcW w:w="3583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2132D" w:rsidRPr="00913A85" w:rsidRDefault="0022132D" w:rsidP="0022132D"/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Pr="00913A85" w:rsidRDefault="0022132D" w:rsidP="0022132D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132D" w:rsidRPr="00913A85" w:rsidTr="00366C31">
        <w:trPr>
          <w:trHeight w:val="258"/>
        </w:trPr>
        <w:tc>
          <w:tcPr>
            <w:tcW w:w="3583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2132D" w:rsidRPr="00913A85" w:rsidRDefault="0022132D" w:rsidP="0022132D"/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Pr="00913A85" w:rsidRDefault="0022132D" w:rsidP="0022132D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132D" w:rsidRPr="00913A85" w:rsidTr="00366C31">
        <w:trPr>
          <w:trHeight w:val="258"/>
        </w:trPr>
        <w:tc>
          <w:tcPr>
            <w:tcW w:w="3583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2132D" w:rsidRPr="00913A85" w:rsidRDefault="0022132D" w:rsidP="0022132D"/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132D" w:rsidRPr="00913A85" w:rsidRDefault="0022132D" w:rsidP="0022132D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1337,0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213,0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253,0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253,0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132D" w:rsidRPr="00913A85" w:rsidTr="00366C31">
        <w:trPr>
          <w:trHeight w:val="258"/>
        </w:trPr>
        <w:tc>
          <w:tcPr>
            <w:tcW w:w="3583" w:type="dxa"/>
            <w:gridSpan w:val="9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2132D" w:rsidRPr="00913A85" w:rsidRDefault="0022132D" w:rsidP="00221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32D" w:rsidRPr="00913A85" w:rsidRDefault="0022132D" w:rsidP="0022132D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  <w:p w:rsidR="0022132D" w:rsidRPr="00913A85" w:rsidRDefault="0022132D" w:rsidP="0022132D">
            <w:pPr>
              <w:autoSpaceDE w:val="0"/>
              <w:autoSpaceDN w:val="0"/>
              <w:adjustRightInd w:val="0"/>
            </w:pPr>
          </w:p>
          <w:p w:rsidR="0022132D" w:rsidRPr="00913A85" w:rsidRDefault="0022132D" w:rsidP="0022132D">
            <w:pPr>
              <w:autoSpaceDE w:val="0"/>
              <w:autoSpaceDN w:val="0"/>
              <w:adjustRightInd w:val="0"/>
            </w:pPr>
          </w:p>
          <w:p w:rsidR="0022132D" w:rsidRPr="00913A85" w:rsidRDefault="0022132D" w:rsidP="0022132D">
            <w:pPr>
              <w:autoSpaceDE w:val="0"/>
              <w:autoSpaceDN w:val="0"/>
              <w:adjustRightInd w:val="0"/>
            </w:pP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2132D" w:rsidRDefault="0022132D" w:rsidP="0022132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16"/>
        </w:trPr>
        <w:tc>
          <w:tcPr>
            <w:tcW w:w="15097" w:type="dxa"/>
            <w:gridSpan w:val="4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Подпрограмма 3. Участие в профилактике терроризма, а также минимизации и (или) ликвидации последствий проявлений терроризма</w:t>
            </w:r>
          </w:p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236" w:rsidRPr="00913A85" w:rsidTr="00366C31">
        <w:trPr>
          <w:trHeight w:val="26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pStyle w:val="ConsPlusNormal"/>
              <w:ind w:right="-7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33.1</w:t>
            </w:r>
          </w:p>
        </w:tc>
        <w:tc>
          <w:tcPr>
            <w:tcW w:w="1556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Организация и проведение мероприятий, посвященных «Дню солидарности в борьбе с терроризмом»</w:t>
            </w:r>
          </w:p>
          <w:p w:rsidR="00577236" w:rsidRPr="00913A85" w:rsidRDefault="00577236" w:rsidP="005772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widowControl w:val="0"/>
              <w:jc w:val="both"/>
            </w:pPr>
            <w:r w:rsidRPr="00913A85">
              <w:t>Органы администрации города Урай: управление по физической культуре, спорту и туризму администрации города Урай,</w:t>
            </w:r>
          </w:p>
          <w:p w:rsidR="00577236" w:rsidRPr="00913A85" w:rsidRDefault="00577236" w:rsidP="00577236">
            <w:pPr>
              <w:jc w:val="both"/>
            </w:pPr>
            <w:r w:rsidRPr="00913A85">
              <w:t>управление по культуре и социальным вопросам  администрации города Урай;</w:t>
            </w:r>
          </w:p>
          <w:p w:rsidR="00577236" w:rsidRPr="00913A85" w:rsidRDefault="00577236" w:rsidP="00577236">
            <w:pPr>
              <w:widowControl w:val="0"/>
              <w:jc w:val="both"/>
            </w:pPr>
            <w:r w:rsidRPr="00913A85">
              <w:t>Управление образования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</w:tr>
      <w:tr w:rsidR="00577236" w:rsidRPr="00913A85" w:rsidTr="00366C31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5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5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5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</w:tr>
      <w:tr w:rsidR="00577236" w:rsidRPr="00913A85" w:rsidTr="00366C31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5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68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3.2</w:t>
            </w:r>
          </w:p>
          <w:p w:rsidR="00366C31" w:rsidRPr="00913A85" w:rsidRDefault="00366C31" w:rsidP="00366C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widowControl w:val="0"/>
              <w:jc w:val="both"/>
            </w:pPr>
            <w:proofErr w:type="gramStart"/>
            <w:r w:rsidRPr="00913A85">
              <w:t>Организация классных часов, бесед  с обучающимися, собраний с родителями в образователь-</w:t>
            </w:r>
            <w:proofErr w:type="spellStart"/>
            <w:r w:rsidRPr="00913A85">
              <w:t>ных</w:t>
            </w:r>
            <w:proofErr w:type="spellEnd"/>
            <w:r w:rsidRPr="00913A85">
              <w:t xml:space="preserve"> организациях города с сотрудниками </w:t>
            </w:r>
            <w:proofErr w:type="spellStart"/>
            <w:r w:rsidRPr="00913A85">
              <w:t>правоохрани</w:t>
            </w:r>
            <w:proofErr w:type="spellEnd"/>
            <w:r w:rsidRPr="00913A85">
              <w:t xml:space="preserve">-тельных органов для проведения </w:t>
            </w:r>
            <w:proofErr w:type="spellStart"/>
            <w:r w:rsidRPr="00913A85">
              <w:t>разъяснитель-ных</w:t>
            </w:r>
            <w:proofErr w:type="spellEnd"/>
            <w:r w:rsidRPr="00913A85">
              <w:t xml:space="preserve"> мероприятий по вопросам профилактики  терроризма и обеспечения безопасности </w:t>
            </w:r>
            <w:r w:rsidRPr="00913A85">
              <w:lastRenderedPageBreak/>
              <w:t>населения.</w:t>
            </w:r>
            <w:proofErr w:type="gramEnd"/>
          </w:p>
          <w:p w:rsidR="00366C31" w:rsidRPr="00913A85" w:rsidRDefault="00366C31" w:rsidP="00366C31">
            <w:pPr>
              <w:widowControl w:val="0"/>
              <w:jc w:val="both"/>
            </w:pPr>
            <w:r w:rsidRPr="00913A85">
              <w:t>Доведение ответственности за совершение</w:t>
            </w:r>
          </w:p>
          <w:p w:rsidR="00366C31" w:rsidRPr="00913A85" w:rsidRDefault="00366C31" w:rsidP="00366C31">
            <w:pPr>
              <w:widowControl w:val="0"/>
              <w:jc w:val="both"/>
            </w:pPr>
            <w:r w:rsidRPr="00913A85">
              <w:t>преступлений против личности, общества и государства, а также</w:t>
            </w:r>
          </w:p>
          <w:p w:rsidR="00366C31" w:rsidRPr="00913A85" w:rsidRDefault="00366C31" w:rsidP="00366C31">
            <w:pPr>
              <w:widowControl w:val="0"/>
              <w:jc w:val="both"/>
            </w:pPr>
            <w:r w:rsidRPr="00913A85">
              <w:t>порядка и правил поведения населения при угрозе возникновения террористических актов.</w:t>
            </w:r>
          </w:p>
          <w:p w:rsidR="00366C31" w:rsidRPr="00913A85" w:rsidRDefault="00366C31" w:rsidP="00366C31">
            <w:pPr>
              <w:widowControl w:val="0"/>
              <w:jc w:val="both"/>
            </w:pPr>
            <w:r w:rsidRPr="00913A85">
              <w:t>(11)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both"/>
            </w:pPr>
            <w:r w:rsidRPr="00913A85">
              <w:lastRenderedPageBreak/>
              <w:t>Управление образования администрации города Урай.</w:t>
            </w:r>
          </w:p>
          <w:p w:rsidR="00366C31" w:rsidRPr="00913A85" w:rsidRDefault="00366C31" w:rsidP="00366C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</w:tr>
      <w:tr w:rsidR="00366C31" w:rsidRPr="00913A85" w:rsidTr="00366C31">
        <w:trPr>
          <w:trHeight w:val="268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913A85">
              <w:rPr>
                <w:rFonts w:ascii="Times New Roman" w:hAnsi="Times New Roman" w:cs="Times New Roman"/>
              </w:rPr>
              <w:t>.3</w:t>
            </w:r>
          </w:p>
          <w:p w:rsidR="00366C31" w:rsidRPr="00913A85" w:rsidRDefault="00366C31" w:rsidP="00366C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both"/>
              <w:rPr>
                <w:rFonts w:eastAsia="Calibri"/>
              </w:rPr>
            </w:pPr>
            <w:r w:rsidRPr="00913A85">
              <w:rPr>
                <w:rFonts w:eastAsia="Calibri"/>
              </w:rPr>
              <w:t xml:space="preserve">Осуществление работы по установке контент-фильтров, </w:t>
            </w:r>
            <w:proofErr w:type="gramStart"/>
            <w:r w:rsidRPr="00913A85">
              <w:rPr>
                <w:rFonts w:eastAsia="Calibri"/>
              </w:rPr>
              <w:t>блокирующих</w:t>
            </w:r>
            <w:proofErr w:type="gramEnd"/>
            <w:r w:rsidRPr="00913A85">
              <w:rPr>
                <w:rFonts w:eastAsia="Calibri"/>
              </w:rPr>
              <w:t xml:space="preserve"> доступ к Интернет-ресурсам </w:t>
            </w:r>
            <w:proofErr w:type="spellStart"/>
            <w:r w:rsidRPr="00913A85">
              <w:rPr>
                <w:rFonts w:eastAsia="Calibri"/>
              </w:rPr>
              <w:t>террористи</w:t>
            </w:r>
            <w:proofErr w:type="spellEnd"/>
            <w:r w:rsidRPr="00913A85">
              <w:rPr>
                <w:rFonts w:eastAsia="Calibri"/>
              </w:rPr>
              <w:t xml:space="preserve">-ческой направленности </w:t>
            </w:r>
          </w:p>
          <w:p w:rsidR="00366C31" w:rsidRPr="00913A85" w:rsidRDefault="00366C31" w:rsidP="00366C31">
            <w:pPr>
              <w:jc w:val="both"/>
            </w:pPr>
            <w:r w:rsidRPr="00913A85">
              <w:rPr>
                <w:rFonts w:eastAsia="Calibri"/>
              </w:rPr>
              <w:t>(11)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both"/>
            </w:pPr>
            <w:r w:rsidRPr="00913A85">
              <w:t>Органы администрации города Урай: управление по культуре и социальным вопросам  администрации города Урай; Управление образования администрации города Урай.</w:t>
            </w:r>
          </w:p>
          <w:p w:rsidR="00366C31" w:rsidRPr="00913A85" w:rsidRDefault="00366C31" w:rsidP="00366C31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</w:tr>
      <w:tr w:rsidR="00577236" w:rsidRPr="00913A85" w:rsidTr="00366C31">
        <w:trPr>
          <w:trHeight w:val="26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556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jc w:val="both"/>
            </w:pPr>
            <w:r w:rsidRPr="00913A85">
              <w:t>Приобретение</w:t>
            </w:r>
            <w:r w:rsidR="002517FD">
              <w:t>,</w:t>
            </w:r>
            <w:r w:rsidRPr="00913A85">
              <w:t xml:space="preserve"> установка </w:t>
            </w:r>
            <w:r w:rsidR="002517FD">
              <w:t xml:space="preserve">и содержание </w:t>
            </w:r>
            <w:r w:rsidRPr="00913A85">
              <w:t xml:space="preserve">инженерно-технических средств обеспечения безопасности и </w:t>
            </w:r>
            <w:proofErr w:type="spellStart"/>
            <w:proofErr w:type="gramStart"/>
            <w:r w:rsidRPr="00913A85">
              <w:t>антитеррори-стической</w:t>
            </w:r>
            <w:proofErr w:type="spellEnd"/>
            <w:proofErr w:type="gramEnd"/>
            <w:r w:rsidRPr="00913A85">
              <w:t xml:space="preserve"> защищенности для </w:t>
            </w:r>
            <w:r w:rsidRPr="00913A85">
              <w:lastRenderedPageBreak/>
              <w:t xml:space="preserve">муниципальных объектов города Урай (стационарные и ручные </w:t>
            </w:r>
            <w:proofErr w:type="spellStart"/>
            <w:r w:rsidRPr="00913A85">
              <w:t>металлодетек</w:t>
            </w:r>
            <w:proofErr w:type="spellEnd"/>
            <w:r w:rsidRPr="00913A85">
              <w:t>-торы, барьеры безопасности и т.д.)</w:t>
            </w:r>
          </w:p>
          <w:p w:rsidR="00577236" w:rsidRPr="00913A85" w:rsidRDefault="00577236" w:rsidP="00577236">
            <w:pPr>
              <w:jc w:val="both"/>
            </w:pPr>
            <w:r w:rsidRPr="00913A85">
              <w:t>(7, 11)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  <w:bCs/>
              </w:rPr>
              <w:lastRenderedPageBreak/>
              <w:t>Отдел гражданской защиты населения и общественной безопасности администрации города Урай,</w:t>
            </w:r>
            <w:r w:rsidRPr="00913A85">
              <w:rPr>
                <w:rFonts w:ascii="Times New Roman" w:hAnsi="Times New Roman" w:cs="Times New Roman"/>
              </w:rPr>
              <w:t xml:space="preserve"> Органы администрации города Урай: </w:t>
            </w:r>
            <w:r w:rsidRPr="00913A85">
              <w:rPr>
                <w:rFonts w:ascii="Times New Roman" w:hAnsi="Times New Roman" w:cs="Times New Roman"/>
                <w:bCs/>
              </w:rPr>
              <w:t xml:space="preserve"> </w:t>
            </w:r>
            <w:r w:rsidRPr="00913A85">
              <w:rPr>
                <w:rFonts w:ascii="Times New Roman" w:hAnsi="Times New Roman" w:cs="Times New Roman"/>
              </w:rPr>
              <w:t xml:space="preserve">управление по </w:t>
            </w:r>
            <w:proofErr w:type="spellStart"/>
            <w:proofErr w:type="gramStart"/>
            <w:r w:rsidRPr="00913A85">
              <w:rPr>
                <w:rFonts w:ascii="Times New Roman" w:hAnsi="Times New Roman" w:cs="Times New Roman"/>
              </w:rPr>
              <w:lastRenderedPageBreak/>
              <w:t>информацион-ным</w:t>
            </w:r>
            <w:proofErr w:type="spellEnd"/>
            <w:proofErr w:type="gramEnd"/>
            <w:r w:rsidRPr="00913A85">
              <w:rPr>
                <w:rFonts w:ascii="Times New Roman" w:hAnsi="Times New Roman" w:cs="Times New Roman"/>
              </w:rPr>
              <w:t xml:space="preserve"> технологиям и  связи администрации города Урай; муниципальное казенное учреждение «Управление жилищно-коммунального хозяйства города Урай»; </w:t>
            </w:r>
          </w:p>
          <w:p w:rsidR="00577236" w:rsidRPr="00913A85" w:rsidRDefault="00577236" w:rsidP="0057723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муниципальное казенное учреждение «Управление материально-технического обеспечения города Урай».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lastRenderedPageBreak/>
              <w:t>всего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2602,7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1446,2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5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>
            <w:pPr>
              <w:rPr>
                <w:lang w:val="en-US"/>
              </w:rPr>
            </w:pPr>
          </w:p>
        </w:tc>
        <w:tc>
          <w:tcPr>
            <w:tcW w:w="155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>
            <w:pPr>
              <w:rPr>
                <w:lang w:val="en-US"/>
              </w:rPr>
            </w:pPr>
          </w:p>
        </w:tc>
        <w:tc>
          <w:tcPr>
            <w:tcW w:w="155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2602,7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1446,2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>
            <w:pPr>
              <w:rPr>
                <w:lang w:val="en-US"/>
              </w:rPr>
            </w:pPr>
          </w:p>
        </w:tc>
        <w:tc>
          <w:tcPr>
            <w:tcW w:w="155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иные </w:t>
            </w:r>
            <w:r w:rsidRPr="00913A85">
              <w:lastRenderedPageBreak/>
              <w:t xml:space="preserve">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68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keepNext/>
              <w:tabs>
                <w:tab w:val="left" w:pos="851"/>
              </w:tabs>
              <w:jc w:val="both"/>
            </w:pPr>
            <w:r w:rsidRPr="00913A85">
              <w:t xml:space="preserve">Размещение на сайте органов местного самоуправления города Урай информации по мотивированию граждан к </w:t>
            </w:r>
            <w:proofErr w:type="spellStart"/>
            <w:proofErr w:type="gramStart"/>
            <w:r w:rsidRPr="00913A85">
              <w:t>информирова-нию</w:t>
            </w:r>
            <w:proofErr w:type="spellEnd"/>
            <w:proofErr w:type="gramEnd"/>
            <w:r w:rsidRPr="00913A85">
              <w:t xml:space="preserve"> </w:t>
            </w:r>
            <w:proofErr w:type="spellStart"/>
            <w:r w:rsidRPr="00913A85">
              <w:t>государствен-ных</w:t>
            </w:r>
            <w:proofErr w:type="spellEnd"/>
            <w:r w:rsidRPr="00913A85">
              <w:t xml:space="preserve"> органов о ставших им известных фактах о </w:t>
            </w:r>
            <w:proofErr w:type="spellStart"/>
            <w:r w:rsidRPr="00913A85">
              <w:t>террористичес</w:t>
            </w:r>
            <w:proofErr w:type="spellEnd"/>
            <w:r w:rsidRPr="00913A85">
              <w:t>-кой деятельности</w:t>
            </w:r>
          </w:p>
          <w:p w:rsidR="00366C31" w:rsidRPr="00913A85" w:rsidRDefault="00366C31" w:rsidP="00366C31">
            <w:pPr>
              <w:keepNext/>
              <w:tabs>
                <w:tab w:val="left" w:pos="851"/>
              </w:tabs>
              <w:jc w:val="both"/>
            </w:pPr>
            <w:r w:rsidRPr="00913A85">
              <w:t>(11)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both"/>
            </w:pPr>
            <w:r w:rsidRPr="00913A85">
              <w:t xml:space="preserve">Органы администрации города Урай:  отдел по </w:t>
            </w:r>
            <w:proofErr w:type="spellStart"/>
            <w:proofErr w:type="gramStart"/>
            <w:r w:rsidRPr="00913A85">
              <w:t>взаимодей-ствию</w:t>
            </w:r>
            <w:proofErr w:type="spellEnd"/>
            <w:proofErr w:type="gramEnd"/>
            <w:r w:rsidRPr="00913A85">
              <w:t xml:space="preserve"> со средствами массовой информации администрации города Урай.</w:t>
            </w:r>
          </w:p>
          <w:p w:rsidR="00366C31" w:rsidRPr="00913A85" w:rsidRDefault="00366C31" w:rsidP="00366C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</w:tr>
      <w:tr w:rsidR="00577236" w:rsidRPr="00913A85" w:rsidTr="00366C31">
        <w:trPr>
          <w:trHeight w:val="268"/>
        </w:trPr>
        <w:tc>
          <w:tcPr>
            <w:tcW w:w="2047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Итого по подпрограмме 3: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3192,7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186,5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1561,2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</w:tr>
      <w:tr w:rsidR="00577236" w:rsidRPr="00913A85" w:rsidTr="00366C31">
        <w:trPr>
          <w:trHeight w:val="268"/>
        </w:trPr>
        <w:tc>
          <w:tcPr>
            <w:tcW w:w="2047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федеральный </w:t>
            </w:r>
            <w:r w:rsidRPr="00913A85">
              <w:lastRenderedPageBreak/>
              <w:t>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2047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376"/>
        </w:trPr>
        <w:tc>
          <w:tcPr>
            <w:tcW w:w="2047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3192,7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186,5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1561,2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</w:tr>
      <w:tr w:rsidR="00577236" w:rsidRPr="00913A85" w:rsidTr="00366C31">
        <w:trPr>
          <w:trHeight w:val="552"/>
        </w:trPr>
        <w:tc>
          <w:tcPr>
            <w:tcW w:w="2047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68"/>
        </w:trPr>
        <w:tc>
          <w:tcPr>
            <w:tcW w:w="15097" w:type="dxa"/>
            <w:gridSpan w:val="4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Подпрограмма 4. Участие в профилактике экстремизма, а также минимизации и (или) ликвидации последствий проявлений экстремизма</w:t>
            </w:r>
          </w:p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236" w:rsidRPr="00913A85" w:rsidTr="00366C31">
        <w:trPr>
          <w:trHeight w:val="859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50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 xml:space="preserve">Обеспечение эффективного мониторинга состояния </w:t>
            </w:r>
            <w:proofErr w:type="spellStart"/>
            <w:proofErr w:type="gramStart"/>
            <w:r w:rsidRPr="00913A85">
              <w:rPr>
                <w:rFonts w:ascii="Times New Roman" w:hAnsi="Times New Roman" w:cs="Times New Roman"/>
              </w:rPr>
              <w:t>межнациональ-ных</w:t>
            </w:r>
            <w:proofErr w:type="spellEnd"/>
            <w:proofErr w:type="gramEnd"/>
            <w:r w:rsidRPr="00913A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3A85">
              <w:rPr>
                <w:rFonts w:ascii="Times New Roman" w:hAnsi="Times New Roman" w:cs="Times New Roman"/>
              </w:rPr>
              <w:t>межконфес-сиональных</w:t>
            </w:r>
            <w:proofErr w:type="spellEnd"/>
            <w:r w:rsidRPr="00913A85">
              <w:rPr>
                <w:rFonts w:ascii="Times New Roman" w:hAnsi="Times New Roman" w:cs="Times New Roman"/>
              </w:rPr>
              <w:t xml:space="preserve"> отношений и раннего </w:t>
            </w:r>
            <w:proofErr w:type="spellStart"/>
            <w:r w:rsidRPr="00913A85">
              <w:rPr>
                <w:rFonts w:ascii="Times New Roman" w:hAnsi="Times New Roman" w:cs="Times New Roman"/>
              </w:rPr>
              <w:t>предупрежде-ния</w:t>
            </w:r>
            <w:proofErr w:type="spellEnd"/>
            <w:r w:rsidRPr="00913A85">
              <w:rPr>
                <w:rFonts w:ascii="Times New Roman" w:hAnsi="Times New Roman" w:cs="Times New Roman"/>
              </w:rPr>
              <w:t xml:space="preserve"> конфликтных ситуаций и выявления фактов </w:t>
            </w:r>
            <w:proofErr w:type="spellStart"/>
            <w:r w:rsidRPr="00913A85">
              <w:rPr>
                <w:rFonts w:ascii="Times New Roman" w:hAnsi="Times New Roman" w:cs="Times New Roman"/>
              </w:rPr>
              <w:t>распростране-ния</w:t>
            </w:r>
            <w:proofErr w:type="spellEnd"/>
            <w:r w:rsidRPr="00913A85">
              <w:rPr>
                <w:rFonts w:ascii="Times New Roman" w:hAnsi="Times New Roman" w:cs="Times New Roman"/>
              </w:rPr>
              <w:t xml:space="preserve"> идеологии экстремизма</w:t>
            </w:r>
          </w:p>
          <w:p w:rsidR="00577236" w:rsidRPr="00913A85" w:rsidRDefault="00577236" w:rsidP="00577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jc w:val="both"/>
            </w:pPr>
            <w:r w:rsidRPr="00913A85">
              <w:t xml:space="preserve">Управление внутренней политики администрации города Урай. </w:t>
            </w:r>
          </w:p>
          <w:p w:rsidR="00577236" w:rsidRPr="00913A85" w:rsidRDefault="00577236" w:rsidP="00577236">
            <w:pPr>
              <w:jc w:val="both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1214,2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1214,2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859"/>
        </w:trPr>
        <w:tc>
          <w:tcPr>
            <w:tcW w:w="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jc w:val="both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859"/>
        </w:trPr>
        <w:tc>
          <w:tcPr>
            <w:tcW w:w="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jc w:val="both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77236" w:rsidRPr="00913A85" w:rsidTr="00366C31">
        <w:trPr>
          <w:trHeight w:val="859"/>
        </w:trPr>
        <w:tc>
          <w:tcPr>
            <w:tcW w:w="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jc w:val="both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1214,2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1214,2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859"/>
        </w:trPr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jc w:val="both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ind w:right="-70"/>
              <w:jc w:val="both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Реализация мер по профилактике распространения экстремистской идеологии, по выявлению  зарождающихся конфликтов в </w:t>
            </w:r>
            <w:r w:rsidRPr="00913A85">
              <w:rPr>
                <w:bCs/>
                <w:spacing w:val="-1"/>
              </w:rPr>
              <w:lastRenderedPageBreak/>
              <w:t xml:space="preserve">сфере </w:t>
            </w:r>
            <w:proofErr w:type="spellStart"/>
            <w:proofErr w:type="gramStart"/>
            <w:r w:rsidRPr="00913A85">
              <w:rPr>
                <w:bCs/>
                <w:spacing w:val="-1"/>
              </w:rPr>
              <w:t>межнациональ-ных</w:t>
            </w:r>
            <w:proofErr w:type="spellEnd"/>
            <w:proofErr w:type="gramEnd"/>
            <w:r w:rsidRPr="00913A85">
              <w:rPr>
                <w:bCs/>
                <w:spacing w:val="-1"/>
              </w:rPr>
              <w:t xml:space="preserve"> и </w:t>
            </w:r>
            <w:proofErr w:type="spellStart"/>
            <w:r w:rsidRPr="00913A85">
              <w:rPr>
                <w:bCs/>
                <w:spacing w:val="-1"/>
              </w:rPr>
              <w:t>этноконфес-сиональных</w:t>
            </w:r>
            <w:proofErr w:type="spellEnd"/>
            <w:r w:rsidRPr="00913A85">
              <w:rPr>
                <w:bCs/>
                <w:spacing w:val="-1"/>
              </w:rPr>
              <w:t xml:space="preserve"> отношений </w:t>
            </w:r>
          </w:p>
          <w:p w:rsidR="00366C31" w:rsidRPr="00913A85" w:rsidRDefault="00366C31" w:rsidP="00366C31">
            <w:pPr>
              <w:ind w:right="-70"/>
              <w:jc w:val="both"/>
            </w:pPr>
            <w:r w:rsidRPr="00913A85">
              <w:rPr>
                <w:bCs/>
                <w:spacing w:val="-1"/>
              </w:rPr>
              <w:t>(12)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 xml:space="preserve">Органы администрации города Урай:  отдел по </w:t>
            </w:r>
            <w:proofErr w:type="spellStart"/>
            <w:proofErr w:type="gramStart"/>
            <w:r w:rsidRPr="00913A85">
              <w:rPr>
                <w:rFonts w:ascii="Times New Roman" w:hAnsi="Times New Roman" w:cs="Times New Roman"/>
              </w:rPr>
              <w:t>взаимодей-ствию</w:t>
            </w:r>
            <w:proofErr w:type="spellEnd"/>
            <w:proofErr w:type="gramEnd"/>
            <w:r w:rsidRPr="00913A85">
              <w:rPr>
                <w:rFonts w:ascii="Times New Roman" w:hAnsi="Times New Roman" w:cs="Times New Roman"/>
              </w:rPr>
              <w:t xml:space="preserve"> со средствами массовой информации </w:t>
            </w:r>
            <w:r w:rsidRPr="00913A85">
              <w:rPr>
                <w:rFonts w:ascii="Times New Roman" w:hAnsi="Times New Roman" w:cs="Times New Roman"/>
              </w:rPr>
              <w:lastRenderedPageBreak/>
              <w:t>администрации города Урай, управление по культуре и социальным вопросам  администрации города Урай;</w:t>
            </w:r>
          </w:p>
          <w:p w:rsidR="00366C31" w:rsidRPr="00913A85" w:rsidRDefault="00366C31" w:rsidP="00366C31">
            <w:pPr>
              <w:pStyle w:val="ConsPlusNormal"/>
              <w:ind w:firstLine="0"/>
              <w:jc w:val="both"/>
            </w:pPr>
            <w:r w:rsidRPr="00913A85">
              <w:rPr>
                <w:rFonts w:ascii="Times New Roman" w:hAnsi="Times New Roman" w:cs="Times New Roman"/>
              </w:rPr>
              <w:t>Управление образования администрации города Урай.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lastRenderedPageBreak/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</w:tr>
      <w:tr w:rsidR="00366C31" w:rsidRPr="00913A85" w:rsidTr="00366C31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keepNext/>
              <w:tabs>
                <w:tab w:val="left" w:pos="851"/>
              </w:tabs>
              <w:jc w:val="both"/>
            </w:pPr>
            <w:r w:rsidRPr="00913A85">
              <w:t xml:space="preserve">Проведение </w:t>
            </w:r>
            <w:proofErr w:type="gramStart"/>
            <w:r w:rsidRPr="00913A85">
              <w:t>социологи-</w:t>
            </w:r>
            <w:proofErr w:type="spellStart"/>
            <w:r w:rsidRPr="00913A85">
              <w:t>ческих</w:t>
            </w:r>
            <w:proofErr w:type="spellEnd"/>
            <w:proofErr w:type="gramEnd"/>
            <w:r w:rsidRPr="00913A85">
              <w:t xml:space="preserve"> исследований в молодежной среде по вопросу состояния </w:t>
            </w:r>
            <w:proofErr w:type="spellStart"/>
            <w:r w:rsidRPr="00913A85">
              <w:t>межнациональ-ных</w:t>
            </w:r>
            <w:proofErr w:type="spellEnd"/>
            <w:r w:rsidRPr="00913A85">
              <w:t xml:space="preserve">, </w:t>
            </w:r>
            <w:proofErr w:type="spellStart"/>
            <w:r w:rsidRPr="00913A85">
              <w:t>межконфес-сиональных</w:t>
            </w:r>
            <w:proofErr w:type="spellEnd"/>
            <w:r w:rsidRPr="00913A85">
              <w:t xml:space="preserve"> отношений и экстремистских настроений в городе Урай</w:t>
            </w:r>
          </w:p>
          <w:p w:rsidR="00366C31" w:rsidRPr="00913A85" w:rsidRDefault="00366C31" w:rsidP="00366C31">
            <w:pPr>
              <w:keepNext/>
              <w:tabs>
                <w:tab w:val="left" w:pos="851"/>
              </w:tabs>
              <w:jc w:val="both"/>
            </w:pPr>
            <w:r w:rsidRPr="00913A85">
              <w:rPr>
                <w:bCs/>
                <w:spacing w:val="-1"/>
              </w:rPr>
              <w:t>(12)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both"/>
            </w:pPr>
            <w:r w:rsidRPr="00913A85">
              <w:t xml:space="preserve"> Управление внутренней политики  администрации города Урай.</w:t>
            </w:r>
          </w:p>
          <w:p w:rsidR="00366C31" w:rsidRPr="00913A85" w:rsidRDefault="00366C31" w:rsidP="00366C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77236" w:rsidRPr="00913A85" w:rsidRDefault="00577236" w:rsidP="005772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50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Pr="00913A85" w:rsidRDefault="00577236" w:rsidP="005772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13A85">
              <w:rPr>
                <w:rFonts w:ascii="Times New Roman" w:hAnsi="Times New Roman" w:cs="Times New Roman"/>
              </w:rPr>
              <w:t xml:space="preserve">Проведение в </w:t>
            </w:r>
            <w:r w:rsidRPr="00913A85">
              <w:rPr>
                <w:rFonts w:ascii="Times New Roman" w:hAnsi="Times New Roman" w:cs="Times New Roman"/>
                <w:bCs/>
                <w:spacing w:val="-1"/>
              </w:rPr>
              <w:t>образователь-</w:t>
            </w:r>
            <w:proofErr w:type="spellStart"/>
            <w:r w:rsidRPr="00913A85">
              <w:rPr>
                <w:rFonts w:ascii="Times New Roman" w:hAnsi="Times New Roman" w:cs="Times New Roman"/>
                <w:bCs/>
                <w:spacing w:val="-1"/>
              </w:rPr>
              <w:t>ных</w:t>
            </w:r>
            <w:proofErr w:type="spellEnd"/>
            <w:r w:rsidRPr="00913A85">
              <w:rPr>
                <w:rFonts w:ascii="Times New Roman" w:hAnsi="Times New Roman" w:cs="Times New Roman"/>
                <w:bCs/>
                <w:spacing w:val="-1"/>
              </w:rPr>
              <w:t xml:space="preserve"> организациях мероприятий (беседы, лекции, круглые столы,  конкурсы, издание информационных буклетов) по воспитанию патриотизма, культуры мирного </w:t>
            </w:r>
            <w:r w:rsidRPr="00913A85">
              <w:rPr>
                <w:rFonts w:ascii="Times New Roman" w:hAnsi="Times New Roman" w:cs="Times New Roman"/>
                <w:bCs/>
                <w:spacing w:val="-1"/>
              </w:rPr>
              <w:lastRenderedPageBreak/>
              <w:t xml:space="preserve">поведения, по обучению навыкам </w:t>
            </w:r>
            <w:proofErr w:type="spellStart"/>
            <w:r w:rsidRPr="00913A85">
              <w:rPr>
                <w:rFonts w:ascii="Times New Roman" w:hAnsi="Times New Roman" w:cs="Times New Roman"/>
                <w:bCs/>
                <w:spacing w:val="-1"/>
              </w:rPr>
              <w:t>бесконфликт-ного</w:t>
            </w:r>
            <w:proofErr w:type="spellEnd"/>
            <w:r w:rsidRPr="00913A85">
              <w:rPr>
                <w:rFonts w:ascii="Times New Roman" w:hAnsi="Times New Roman" w:cs="Times New Roman"/>
                <w:bCs/>
                <w:spacing w:val="-1"/>
              </w:rPr>
              <w:t xml:space="preserve"> общения, а также умению отстаивать собственное мнение, </w:t>
            </w:r>
            <w:proofErr w:type="spellStart"/>
            <w:r w:rsidRPr="00913A85">
              <w:rPr>
                <w:rFonts w:ascii="Times New Roman" w:hAnsi="Times New Roman" w:cs="Times New Roman"/>
                <w:bCs/>
                <w:spacing w:val="-1"/>
              </w:rPr>
              <w:t>противодей-ствовать</w:t>
            </w:r>
            <w:proofErr w:type="spellEnd"/>
            <w:r w:rsidRPr="00913A85">
              <w:rPr>
                <w:rFonts w:ascii="Times New Roman" w:hAnsi="Times New Roman" w:cs="Times New Roman"/>
                <w:bCs/>
                <w:spacing w:val="-1"/>
              </w:rPr>
              <w:t xml:space="preserve"> социально опасному поведению, в том числе вовлечению в экстремист-скую деятельность, всеми законными средствами,  в  </w:t>
            </w:r>
            <w:proofErr w:type="spellStart"/>
            <w:r w:rsidRPr="00913A85">
              <w:rPr>
                <w:rFonts w:ascii="Times New Roman" w:hAnsi="Times New Roman" w:cs="Times New Roman"/>
                <w:bCs/>
                <w:spacing w:val="-1"/>
              </w:rPr>
              <w:t>т.ч</w:t>
            </w:r>
            <w:proofErr w:type="spellEnd"/>
            <w:r w:rsidRPr="00913A85">
              <w:rPr>
                <w:rFonts w:ascii="Times New Roman" w:hAnsi="Times New Roman" w:cs="Times New Roman"/>
                <w:bCs/>
                <w:spacing w:val="-1"/>
              </w:rPr>
              <w:t xml:space="preserve">. </w:t>
            </w:r>
            <w:proofErr w:type="spellStart"/>
            <w:r w:rsidRPr="00913A85">
              <w:rPr>
                <w:rFonts w:ascii="Times New Roman" w:hAnsi="Times New Roman" w:cs="Times New Roman"/>
                <w:bCs/>
                <w:spacing w:val="-1"/>
              </w:rPr>
              <w:t>противодей-ствию</w:t>
            </w:r>
            <w:proofErr w:type="spellEnd"/>
            <w:r w:rsidRPr="00913A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A85">
              <w:rPr>
                <w:rFonts w:ascii="Times New Roman" w:hAnsi="Times New Roman" w:cs="Times New Roman"/>
              </w:rPr>
              <w:t>националисти-ческому</w:t>
            </w:r>
            <w:proofErr w:type="spellEnd"/>
            <w:r w:rsidRPr="00913A85">
              <w:rPr>
                <w:rFonts w:ascii="Times New Roman" w:hAnsi="Times New Roman" w:cs="Times New Roman"/>
              </w:rPr>
              <w:t xml:space="preserve"> и религиозному экстремизму</w:t>
            </w:r>
            <w:proofErr w:type="gramEnd"/>
          </w:p>
          <w:p w:rsidR="00577236" w:rsidRPr="00913A85" w:rsidRDefault="00577236" w:rsidP="005772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  <w:bCs/>
                <w:spacing w:val="-1"/>
              </w:rPr>
              <w:t>(12)</w:t>
            </w:r>
          </w:p>
        </w:tc>
        <w:tc>
          <w:tcPr>
            <w:tcW w:w="1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Pr="00913A85" w:rsidRDefault="00577236" w:rsidP="0057723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города Урай.</w:t>
            </w:r>
          </w:p>
          <w:p w:rsidR="00577236" w:rsidRPr="00913A85" w:rsidRDefault="00577236" w:rsidP="00577236">
            <w:pPr>
              <w:autoSpaceDE w:val="0"/>
              <w:autoSpaceDN w:val="0"/>
              <w:adjustRightInd w:val="0"/>
              <w:jc w:val="center"/>
            </w:pPr>
          </w:p>
          <w:p w:rsidR="00577236" w:rsidRPr="00913A85" w:rsidRDefault="00577236" w:rsidP="005772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77236" w:rsidRPr="00913A85" w:rsidRDefault="00577236" w:rsidP="00577236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6" w:rsidRPr="00913A85" w:rsidRDefault="00577236" w:rsidP="00577236"/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6" w:rsidRPr="00913A85" w:rsidRDefault="00577236" w:rsidP="00577236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77236" w:rsidRPr="00913A85" w:rsidRDefault="00577236" w:rsidP="00577236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6" w:rsidRPr="00913A85" w:rsidRDefault="00577236" w:rsidP="00577236"/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6" w:rsidRPr="00913A85" w:rsidRDefault="00577236" w:rsidP="00577236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77236" w:rsidRPr="00913A85" w:rsidRDefault="00577236" w:rsidP="00577236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6" w:rsidRPr="00913A85" w:rsidRDefault="00577236" w:rsidP="00577236"/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6" w:rsidRPr="00913A85" w:rsidRDefault="00577236" w:rsidP="00577236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77236" w:rsidRPr="00913A85" w:rsidRDefault="00577236" w:rsidP="00577236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6" w:rsidRPr="00913A85" w:rsidRDefault="00577236" w:rsidP="00577236"/>
        </w:tc>
        <w:tc>
          <w:tcPr>
            <w:tcW w:w="1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6" w:rsidRPr="00913A85" w:rsidRDefault="00577236" w:rsidP="00577236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both"/>
              <w:rPr>
                <w:bCs/>
                <w:spacing w:val="-1"/>
              </w:rPr>
            </w:pPr>
            <w:r w:rsidRPr="00913A85">
              <w:t xml:space="preserve">Организация </w:t>
            </w:r>
            <w:proofErr w:type="gramStart"/>
            <w:r w:rsidRPr="00913A85">
              <w:t>просветитель-</w:t>
            </w:r>
            <w:proofErr w:type="spellStart"/>
            <w:r w:rsidRPr="00913A85">
              <w:t>ской</w:t>
            </w:r>
            <w:proofErr w:type="spellEnd"/>
            <w:proofErr w:type="gramEnd"/>
            <w:r w:rsidRPr="00913A85">
              <w:t xml:space="preserve"> работы среди обучающихся </w:t>
            </w:r>
            <w:proofErr w:type="spellStart"/>
            <w:r w:rsidRPr="00913A85">
              <w:t>общеобразо-вательных</w:t>
            </w:r>
            <w:proofErr w:type="spellEnd"/>
            <w:r w:rsidRPr="00913A85">
              <w:t xml:space="preserve"> организаций, направленной на </w:t>
            </w:r>
            <w:r w:rsidRPr="00913A85">
              <w:rPr>
                <w:bCs/>
                <w:spacing w:val="-1"/>
              </w:rPr>
              <w:t>формирование знаний об ответствен-</w:t>
            </w:r>
            <w:proofErr w:type="spellStart"/>
            <w:r w:rsidRPr="00913A85">
              <w:rPr>
                <w:bCs/>
                <w:spacing w:val="-1"/>
              </w:rPr>
              <w:t>ности</w:t>
            </w:r>
            <w:proofErr w:type="spellEnd"/>
            <w:r w:rsidRPr="00913A85">
              <w:rPr>
                <w:bCs/>
                <w:spacing w:val="-1"/>
              </w:rPr>
              <w:t xml:space="preserve"> за участие в </w:t>
            </w:r>
            <w:r w:rsidRPr="00913A85">
              <w:rPr>
                <w:bCs/>
                <w:spacing w:val="-1"/>
              </w:rPr>
              <w:lastRenderedPageBreak/>
              <w:t xml:space="preserve">экстремистской деятельности, разжигание </w:t>
            </w:r>
            <w:proofErr w:type="spellStart"/>
            <w:r w:rsidRPr="00913A85">
              <w:rPr>
                <w:bCs/>
                <w:spacing w:val="-1"/>
              </w:rPr>
              <w:t>межнациональ</w:t>
            </w:r>
            <w:proofErr w:type="spellEnd"/>
            <w:r w:rsidRPr="00913A85">
              <w:rPr>
                <w:bCs/>
                <w:spacing w:val="-1"/>
              </w:rPr>
              <w:t xml:space="preserve">-ной, </w:t>
            </w:r>
            <w:proofErr w:type="spellStart"/>
            <w:r w:rsidRPr="00913A85">
              <w:rPr>
                <w:bCs/>
                <w:spacing w:val="-1"/>
              </w:rPr>
              <w:t>межрелигиоз</w:t>
            </w:r>
            <w:proofErr w:type="spellEnd"/>
            <w:r w:rsidRPr="00913A85">
              <w:rPr>
                <w:bCs/>
                <w:spacing w:val="-1"/>
              </w:rPr>
              <w:t xml:space="preserve">-ной розни </w:t>
            </w:r>
          </w:p>
          <w:p w:rsidR="00366C31" w:rsidRPr="00913A85" w:rsidRDefault="00366C31" w:rsidP="00366C31">
            <w:pPr>
              <w:jc w:val="both"/>
            </w:pPr>
            <w:r w:rsidRPr="00913A85">
              <w:rPr>
                <w:bCs/>
                <w:spacing w:val="-1"/>
              </w:rPr>
              <w:t>(12)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Органы администрации города Урай: управление по культуре и социальным вопросам  администрации города Урай; Управление образования администрации города Урай.</w:t>
            </w:r>
          </w:p>
          <w:p w:rsidR="00366C31" w:rsidRPr="00913A85" w:rsidRDefault="00366C31" w:rsidP="00366C31">
            <w:pPr>
              <w:autoSpaceDE w:val="0"/>
              <w:autoSpaceDN w:val="0"/>
              <w:adjustRightInd w:val="0"/>
              <w:jc w:val="center"/>
            </w:pPr>
          </w:p>
          <w:p w:rsidR="00366C31" w:rsidRPr="00913A85" w:rsidRDefault="00366C31" w:rsidP="00366C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150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jc w:val="both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Повышение </w:t>
            </w:r>
            <w:proofErr w:type="spellStart"/>
            <w:proofErr w:type="gramStart"/>
            <w:r w:rsidRPr="00913A85">
              <w:rPr>
                <w:bCs/>
                <w:spacing w:val="-1"/>
              </w:rPr>
              <w:t>профес-сионального</w:t>
            </w:r>
            <w:proofErr w:type="spellEnd"/>
            <w:proofErr w:type="gramEnd"/>
            <w:r w:rsidRPr="00913A85">
              <w:rPr>
                <w:bCs/>
                <w:spacing w:val="-1"/>
              </w:rPr>
              <w:t xml:space="preserve"> уровня  </w:t>
            </w:r>
            <w:proofErr w:type="spellStart"/>
            <w:r w:rsidRPr="00913A85">
              <w:rPr>
                <w:bCs/>
                <w:spacing w:val="-1"/>
              </w:rPr>
              <w:t>муниципаль-ных</w:t>
            </w:r>
            <w:proofErr w:type="spellEnd"/>
            <w:r w:rsidRPr="00913A85">
              <w:rPr>
                <w:bCs/>
                <w:spacing w:val="-1"/>
              </w:rPr>
              <w:t xml:space="preserve"> служащих, работников образователь-</w:t>
            </w:r>
            <w:proofErr w:type="spellStart"/>
            <w:r w:rsidRPr="00913A85">
              <w:rPr>
                <w:bCs/>
                <w:spacing w:val="-1"/>
              </w:rPr>
              <w:t>ных</w:t>
            </w:r>
            <w:proofErr w:type="spellEnd"/>
            <w:r w:rsidRPr="00913A85">
              <w:rPr>
                <w:bCs/>
                <w:spacing w:val="-1"/>
              </w:rPr>
              <w:t xml:space="preserve">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  <w:p w:rsidR="00577236" w:rsidRPr="00913A85" w:rsidRDefault="00577236" w:rsidP="00577236">
            <w:pPr>
              <w:jc w:val="both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>(12)</w:t>
            </w:r>
          </w:p>
          <w:p w:rsidR="00577236" w:rsidRPr="00913A85" w:rsidRDefault="00577236" w:rsidP="005772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jc w:val="both"/>
            </w:pPr>
            <w:r w:rsidRPr="00913A85">
              <w:t>Управление внутренней политики администрации города Урай,</w:t>
            </w:r>
          </w:p>
          <w:p w:rsidR="00577236" w:rsidRPr="00913A85" w:rsidRDefault="00577236" w:rsidP="00577236">
            <w:pPr>
              <w:jc w:val="both"/>
            </w:pPr>
            <w:r w:rsidRPr="00913A85">
              <w:t>органы администрации города Урай:  управление по развитию местного самоуправления  администрации города Урай, управление по физической культуре, спорту и туризму администрации города Урай,</w:t>
            </w:r>
          </w:p>
          <w:p w:rsidR="00577236" w:rsidRPr="00913A85" w:rsidRDefault="00577236" w:rsidP="00577236">
            <w:pPr>
              <w:jc w:val="both"/>
            </w:pPr>
            <w:r w:rsidRPr="00913A85">
              <w:t>управление по культуре и социальным вопросам администрации города Урай;</w:t>
            </w:r>
          </w:p>
          <w:p w:rsidR="00577236" w:rsidRPr="00913A85" w:rsidRDefault="00577236" w:rsidP="00577236">
            <w:pPr>
              <w:jc w:val="both"/>
            </w:pPr>
            <w:r w:rsidRPr="00913A85">
              <w:t>Управление образования администрации города Урай.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>
            <w:pPr>
              <w:rPr>
                <w:bCs/>
                <w:spacing w:val="-1"/>
              </w:rPr>
            </w:pPr>
          </w:p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>
            <w:pPr>
              <w:rPr>
                <w:bCs/>
                <w:spacing w:val="-1"/>
              </w:rPr>
            </w:pPr>
          </w:p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>
            <w:pPr>
              <w:rPr>
                <w:bCs/>
                <w:spacing w:val="-1"/>
              </w:rPr>
            </w:pPr>
          </w:p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>
            <w:pPr>
              <w:rPr>
                <w:bCs/>
                <w:spacing w:val="-1"/>
              </w:rPr>
            </w:pPr>
          </w:p>
        </w:tc>
        <w:tc>
          <w:tcPr>
            <w:tcW w:w="1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50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jc w:val="both"/>
            </w:pPr>
            <w:r w:rsidRPr="00913A85">
              <w:t xml:space="preserve">Организация и проведение мероприятий, посвященных «Декаде </w:t>
            </w:r>
            <w:r w:rsidRPr="00913A85">
              <w:lastRenderedPageBreak/>
              <w:t>профилактики экстремизма»</w:t>
            </w:r>
          </w:p>
          <w:p w:rsidR="00577236" w:rsidRPr="00913A85" w:rsidRDefault="00577236" w:rsidP="00577236">
            <w:pPr>
              <w:jc w:val="both"/>
            </w:pPr>
            <w:r w:rsidRPr="00913A85">
              <w:t>(12)</w:t>
            </w:r>
          </w:p>
          <w:p w:rsidR="00577236" w:rsidRPr="00913A85" w:rsidRDefault="00577236" w:rsidP="005772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widowControl w:val="0"/>
              <w:jc w:val="both"/>
            </w:pPr>
            <w:r w:rsidRPr="00913A85">
              <w:lastRenderedPageBreak/>
              <w:t xml:space="preserve">Органы администрации города Урай:  управление по физической </w:t>
            </w:r>
            <w:r w:rsidRPr="00913A85">
              <w:lastRenderedPageBreak/>
              <w:t>культуре, спорту и туризму администрации города Урай,</w:t>
            </w:r>
          </w:p>
          <w:p w:rsidR="00577236" w:rsidRPr="00913A85" w:rsidRDefault="00577236" w:rsidP="00577236">
            <w:pPr>
              <w:widowControl w:val="0"/>
              <w:jc w:val="both"/>
            </w:pPr>
            <w:r w:rsidRPr="00913A85">
              <w:t xml:space="preserve">управление по культуре и социальным вопросам  администрации города Урай, </w:t>
            </w:r>
          </w:p>
          <w:p w:rsidR="00577236" w:rsidRPr="00913A85" w:rsidRDefault="00577236" w:rsidP="00577236">
            <w:pPr>
              <w:widowControl w:val="0"/>
              <w:jc w:val="both"/>
            </w:pPr>
            <w:r w:rsidRPr="00913A85">
              <w:t xml:space="preserve">отдел по делам </w:t>
            </w:r>
            <w:proofErr w:type="spellStart"/>
            <w:proofErr w:type="gramStart"/>
            <w:r w:rsidRPr="00913A85">
              <w:t>несовершен-нолетних</w:t>
            </w:r>
            <w:proofErr w:type="spellEnd"/>
            <w:proofErr w:type="gramEnd"/>
            <w:r w:rsidRPr="00913A85">
              <w:t xml:space="preserve"> и защите их прав администрации города Урай;</w:t>
            </w:r>
          </w:p>
          <w:p w:rsidR="00577236" w:rsidRPr="00913A85" w:rsidRDefault="00577236" w:rsidP="00577236">
            <w:pPr>
              <w:jc w:val="both"/>
            </w:pPr>
            <w:r w:rsidRPr="00913A85">
              <w:t>Управление образования администрации города Урай.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lastRenderedPageBreak/>
              <w:t>всего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206,0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бюджет Ханты-</w:t>
            </w:r>
            <w:r w:rsidRPr="00913A85">
              <w:lastRenderedPageBreak/>
              <w:t xml:space="preserve">Мансийского автономного округа - Югры 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206,0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both"/>
              <w:rPr>
                <w:rFonts w:eastAsia="Calibri"/>
              </w:rPr>
            </w:pPr>
            <w:r w:rsidRPr="00913A85">
              <w:rPr>
                <w:rFonts w:eastAsia="Calibri"/>
              </w:rPr>
              <w:t xml:space="preserve">Осуществление работы по установке контент-фильтров, </w:t>
            </w:r>
            <w:proofErr w:type="gramStart"/>
            <w:r w:rsidRPr="00913A85">
              <w:rPr>
                <w:rFonts w:eastAsia="Calibri"/>
              </w:rPr>
              <w:t>блокирующих</w:t>
            </w:r>
            <w:proofErr w:type="gramEnd"/>
            <w:r w:rsidRPr="00913A85">
              <w:rPr>
                <w:rFonts w:eastAsia="Calibri"/>
              </w:rPr>
              <w:t xml:space="preserve"> доступ к Интернет-ресурсам экстремисткой направлен-</w:t>
            </w:r>
            <w:proofErr w:type="spellStart"/>
            <w:r w:rsidRPr="00913A85">
              <w:rPr>
                <w:rFonts w:eastAsia="Calibri"/>
              </w:rPr>
              <w:t>ности</w:t>
            </w:r>
            <w:proofErr w:type="spellEnd"/>
            <w:r w:rsidRPr="00913A85">
              <w:rPr>
                <w:rFonts w:eastAsia="Calibri"/>
              </w:rPr>
              <w:t xml:space="preserve"> </w:t>
            </w:r>
          </w:p>
          <w:p w:rsidR="00366C31" w:rsidRPr="00913A85" w:rsidRDefault="00366C31" w:rsidP="00366C31">
            <w:pPr>
              <w:jc w:val="both"/>
            </w:pPr>
            <w:r w:rsidRPr="00913A85">
              <w:rPr>
                <w:rFonts w:eastAsia="Calibri"/>
              </w:rPr>
              <w:t>(12)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both"/>
            </w:pPr>
            <w:r w:rsidRPr="00913A85">
              <w:t>Органы администрации города Урай: управление по культуре и социальным вопросам  администрации города Урай; Управление образования администрации города Урай.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913A85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913A85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</w:tr>
      <w:tr w:rsidR="00366C31" w:rsidRPr="00913A85" w:rsidTr="00366C31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keepNext/>
              <w:tabs>
                <w:tab w:val="left" w:pos="851"/>
              </w:tabs>
              <w:jc w:val="both"/>
            </w:pPr>
            <w:r w:rsidRPr="00913A85">
              <w:t xml:space="preserve">Размещение на сайте органов местного </w:t>
            </w:r>
            <w:proofErr w:type="spellStart"/>
            <w:proofErr w:type="gramStart"/>
            <w:r w:rsidRPr="00913A85">
              <w:t>самоуправле-ния</w:t>
            </w:r>
            <w:proofErr w:type="spellEnd"/>
            <w:proofErr w:type="gramEnd"/>
            <w:r w:rsidRPr="00913A85">
              <w:t xml:space="preserve"> города Урай информации по </w:t>
            </w:r>
            <w:proofErr w:type="spellStart"/>
            <w:r w:rsidRPr="00913A85">
              <w:t>мотивиро-ванию</w:t>
            </w:r>
            <w:proofErr w:type="spellEnd"/>
            <w:r w:rsidRPr="00913A85">
              <w:t xml:space="preserve"> граждан к </w:t>
            </w:r>
            <w:proofErr w:type="spellStart"/>
            <w:r w:rsidRPr="00913A85">
              <w:t>информиро-ванию</w:t>
            </w:r>
            <w:proofErr w:type="spellEnd"/>
            <w:r w:rsidRPr="00913A85">
              <w:t xml:space="preserve"> </w:t>
            </w:r>
            <w:proofErr w:type="spellStart"/>
            <w:r w:rsidRPr="00913A85">
              <w:lastRenderedPageBreak/>
              <w:t>государствен-ных</w:t>
            </w:r>
            <w:proofErr w:type="spellEnd"/>
            <w:r w:rsidRPr="00913A85">
              <w:t xml:space="preserve"> органов о ставших им известных фактах об экстремистской деятельности</w:t>
            </w:r>
          </w:p>
          <w:p w:rsidR="00366C31" w:rsidRPr="00913A85" w:rsidRDefault="00366C31" w:rsidP="00366C31">
            <w:pPr>
              <w:keepNext/>
              <w:tabs>
                <w:tab w:val="left" w:pos="851"/>
              </w:tabs>
              <w:jc w:val="both"/>
            </w:pPr>
            <w:r w:rsidRPr="00913A85">
              <w:t>(12)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both"/>
            </w:pPr>
            <w:r w:rsidRPr="00913A85">
              <w:lastRenderedPageBreak/>
              <w:t xml:space="preserve">Органы администрации города Урай:  отдел по </w:t>
            </w:r>
            <w:proofErr w:type="spellStart"/>
            <w:proofErr w:type="gramStart"/>
            <w:r w:rsidRPr="00913A85">
              <w:t>взаимодей-ствию</w:t>
            </w:r>
            <w:proofErr w:type="spellEnd"/>
            <w:proofErr w:type="gramEnd"/>
            <w:r w:rsidRPr="00913A85">
              <w:t xml:space="preserve"> со средствами массовой информации администрации города Урай.</w:t>
            </w:r>
          </w:p>
          <w:p w:rsidR="00366C31" w:rsidRPr="00913A85" w:rsidRDefault="00366C31" w:rsidP="00366C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lastRenderedPageBreak/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913A85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</w:tr>
      <w:tr w:rsidR="00577236" w:rsidRPr="00913A85" w:rsidTr="00366C31">
        <w:trPr>
          <w:trHeight w:val="268"/>
        </w:trPr>
        <w:tc>
          <w:tcPr>
            <w:tcW w:w="2047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Итого по подпрограмме 4:</w:t>
            </w:r>
          </w:p>
        </w:tc>
        <w:tc>
          <w:tcPr>
            <w:tcW w:w="1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1747,2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1420,2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2047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2047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2047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1747,2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1420,2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2047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68"/>
        </w:trPr>
        <w:tc>
          <w:tcPr>
            <w:tcW w:w="15097" w:type="dxa"/>
            <w:gridSpan w:val="4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</w:p>
          <w:p w:rsidR="00366C31" w:rsidRPr="00913A85" w:rsidRDefault="00366C31" w:rsidP="00366C31">
            <w:pPr>
              <w:pStyle w:val="aff0"/>
              <w:jc w:val="center"/>
            </w:pPr>
            <w:r w:rsidRPr="00913A85">
              <w:t>Подпрограмма 5.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  <w:p w:rsidR="00366C31" w:rsidRPr="00913A85" w:rsidRDefault="00366C31" w:rsidP="00366C31">
            <w:pPr>
              <w:pStyle w:val="aff0"/>
              <w:jc w:val="center"/>
            </w:pPr>
          </w:p>
        </w:tc>
      </w:tr>
      <w:tr w:rsidR="00366C31" w:rsidRPr="00913A85" w:rsidTr="00366C31">
        <w:trPr>
          <w:trHeight w:val="340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5.1</w:t>
            </w:r>
          </w:p>
        </w:tc>
        <w:tc>
          <w:tcPr>
            <w:tcW w:w="151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</w:pPr>
            <w:r w:rsidRPr="00913A85"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  <w:p w:rsidR="00366C31" w:rsidRPr="00913A85" w:rsidRDefault="00366C31" w:rsidP="00366C31">
            <w:pPr>
              <w:pStyle w:val="aff0"/>
            </w:pPr>
            <w:r w:rsidRPr="00913A85">
              <w:t>(13,</w:t>
            </w:r>
            <w:r w:rsidRPr="00913A85">
              <w:rPr>
                <w:lang w:val="en-US"/>
              </w:rPr>
              <w:t xml:space="preserve"> </w:t>
            </w:r>
            <w:r w:rsidRPr="00913A85">
              <w:t>15,</w:t>
            </w:r>
            <w:r w:rsidRPr="00913A85">
              <w:rPr>
                <w:lang w:val="en-US"/>
              </w:rPr>
              <w:t xml:space="preserve"> </w:t>
            </w:r>
            <w:r w:rsidRPr="00913A85">
              <w:t>16)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</w:pPr>
            <w:r w:rsidRPr="00913A85">
              <w:t>Управление образования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7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/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33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/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112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/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129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/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  <w:ind w:right="-7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lastRenderedPageBreak/>
              <w:t>5.2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</w:pPr>
            <w:r w:rsidRPr="00913A85">
              <w:t>Содействие религиозным организациям в культурно-просветитель-</w:t>
            </w:r>
            <w:proofErr w:type="spellStart"/>
            <w:r w:rsidRPr="00913A85">
              <w:t>ской</w:t>
            </w:r>
            <w:proofErr w:type="spellEnd"/>
            <w:r w:rsidRPr="00913A85">
              <w:t xml:space="preserve"> и социально значимой деятельности, в том числе проведений мероприятий </w:t>
            </w:r>
            <w:proofErr w:type="gramStart"/>
            <w:r w:rsidRPr="00913A85">
              <w:t xml:space="preserve">просветитель </w:t>
            </w:r>
            <w:proofErr w:type="spellStart"/>
            <w:r w:rsidRPr="00913A85">
              <w:t>ского</w:t>
            </w:r>
            <w:proofErr w:type="spellEnd"/>
            <w:proofErr w:type="gramEnd"/>
            <w:r w:rsidRPr="00913A85">
              <w:t xml:space="preserve"> характера для представителей общественных объединений  и религиозных организаций</w:t>
            </w:r>
          </w:p>
          <w:p w:rsidR="00366C31" w:rsidRPr="00913A85" w:rsidRDefault="00366C31" w:rsidP="00366C31">
            <w:pPr>
              <w:pStyle w:val="aff0"/>
              <w:rPr>
                <w:bCs/>
                <w:spacing w:val="-1"/>
              </w:rPr>
            </w:pPr>
            <w:r w:rsidRPr="00913A85">
              <w:t>(13,</w:t>
            </w:r>
            <w:r w:rsidRPr="00913A85">
              <w:rPr>
                <w:lang w:val="en-US"/>
              </w:rPr>
              <w:t xml:space="preserve"> </w:t>
            </w:r>
            <w:r w:rsidRPr="00913A85">
              <w:t>15,</w:t>
            </w:r>
            <w:r w:rsidRPr="00913A85">
              <w:rPr>
                <w:lang w:val="en-US"/>
              </w:rPr>
              <w:t xml:space="preserve"> </w:t>
            </w:r>
            <w:r w:rsidRPr="00913A85">
              <w:t>16)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</w:pPr>
            <w:r w:rsidRPr="00913A85">
              <w:t>Органы администрации города Урай: управление по культуре и социальным вопросам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ind w:right="-7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</w:tr>
      <w:tr w:rsidR="00366C31" w:rsidRPr="00913A85" w:rsidTr="00366C31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5.3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Содействие </w:t>
            </w:r>
            <w:proofErr w:type="gramStart"/>
            <w:r w:rsidRPr="00913A85">
              <w:rPr>
                <w:bCs/>
                <w:spacing w:val="-1"/>
              </w:rPr>
              <w:t>этнокультур-ному</w:t>
            </w:r>
            <w:proofErr w:type="gramEnd"/>
            <w:r w:rsidRPr="00913A85">
              <w:rPr>
                <w:bCs/>
                <w:spacing w:val="-1"/>
              </w:rPr>
              <w:t xml:space="preserve"> многообразию народов России</w:t>
            </w:r>
          </w:p>
          <w:p w:rsidR="00366C31" w:rsidRPr="00913A85" w:rsidRDefault="00366C31" w:rsidP="00366C31">
            <w:pPr>
              <w:pStyle w:val="aff0"/>
            </w:pPr>
            <w:r w:rsidRPr="00913A85">
              <w:t>(13, 15, 16)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>
            <w:pPr>
              <w:pStyle w:val="aff0"/>
              <w:jc w:val="both"/>
            </w:pPr>
            <w:r w:rsidRPr="00913A85">
              <w:t>Органы администрации города Урай: управление по культуре и социальным вопросам администрации города Урай; Управление образования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ind w:right="-7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</w:tr>
      <w:tr w:rsidR="00366C31" w:rsidRPr="00913A85" w:rsidTr="00366C31">
        <w:trPr>
          <w:trHeight w:val="944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5.4</w:t>
            </w:r>
          </w:p>
        </w:tc>
        <w:tc>
          <w:tcPr>
            <w:tcW w:w="151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</w:pPr>
            <w:r w:rsidRPr="00913A85">
              <w:rPr>
                <w:bCs/>
                <w:spacing w:val="-1"/>
              </w:rPr>
              <w:t xml:space="preserve">Развитие кадрового потенциала </w:t>
            </w:r>
            <w:r w:rsidRPr="00913A85">
              <w:t xml:space="preserve">в сфере </w:t>
            </w:r>
            <w:proofErr w:type="spellStart"/>
            <w:proofErr w:type="gramStart"/>
            <w:r w:rsidRPr="00913A85">
              <w:t>межнациональ-ных</w:t>
            </w:r>
            <w:proofErr w:type="spellEnd"/>
            <w:proofErr w:type="gramEnd"/>
            <w:r w:rsidRPr="00913A85">
              <w:t xml:space="preserve"> (</w:t>
            </w:r>
            <w:proofErr w:type="spellStart"/>
            <w:r w:rsidRPr="00913A85">
              <w:t>межэтничес</w:t>
            </w:r>
            <w:proofErr w:type="spellEnd"/>
            <w:r w:rsidRPr="00913A85">
              <w:t>-ких) отношений, профилактики экстремизма</w:t>
            </w:r>
          </w:p>
          <w:p w:rsidR="00366C31" w:rsidRPr="00913A85" w:rsidRDefault="00366C31" w:rsidP="00366C31">
            <w:pPr>
              <w:pStyle w:val="aff0"/>
            </w:pPr>
            <w:r w:rsidRPr="00913A85">
              <w:lastRenderedPageBreak/>
              <w:t>(13, 14)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</w:pPr>
            <w:r w:rsidRPr="00913A85">
              <w:lastRenderedPageBreak/>
              <w:t>Управление внутренней политики администрации города Урай,</w:t>
            </w:r>
          </w:p>
          <w:p w:rsidR="00366C31" w:rsidRPr="00913A85" w:rsidRDefault="00366C31" w:rsidP="00366C31">
            <w:pPr>
              <w:pStyle w:val="aff0"/>
            </w:pPr>
            <w:r w:rsidRPr="00913A85">
              <w:t xml:space="preserve">органы администрации города Урай:  управление по развитию местного </w:t>
            </w:r>
            <w:r w:rsidRPr="00913A85">
              <w:lastRenderedPageBreak/>
              <w:t>самоуправления  администрации города Урай,  управление по физической культуре, спорту и туризму администрации города Урай,</w:t>
            </w:r>
          </w:p>
          <w:p w:rsidR="00366C31" w:rsidRPr="00913A85" w:rsidRDefault="00366C31" w:rsidP="00366C31">
            <w:pPr>
              <w:pStyle w:val="aff0"/>
            </w:pPr>
            <w:r w:rsidRPr="00913A85">
              <w:t>управление по культуре и социальным вопросам администрации города Урай;</w:t>
            </w:r>
          </w:p>
          <w:p w:rsidR="00366C31" w:rsidRPr="00913A85" w:rsidRDefault="00366C31" w:rsidP="00366C31">
            <w:pPr>
              <w:pStyle w:val="aff0"/>
            </w:pPr>
            <w:r w:rsidRPr="00913A85">
              <w:t>Управление образования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lastRenderedPageBreak/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158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158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158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158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  <w:ind w:right="-7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C31" w:rsidRPr="00913A85" w:rsidRDefault="00366C31" w:rsidP="00366C31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5.5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Проведение </w:t>
            </w:r>
            <w:proofErr w:type="gramStart"/>
            <w:r w:rsidRPr="00913A85">
              <w:rPr>
                <w:bCs/>
                <w:spacing w:val="-1"/>
              </w:rPr>
              <w:t>просветитель-</w:t>
            </w:r>
            <w:proofErr w:type="spellStart"/>
            <w:r w:rsidRPr="00913A85">
              <w:rPr>
                <w:bCs/>
                <w:spacing w:val="-1"/>
              </w:rPr>
              <w:t>ских</w:t>
            </w:r>
            <w:proofErr w:type="spellEnd"/>
            <w:proofErr w:type="gramEnd"/>
            <w:r w:rsidRPr="00913A85">
              <w:rPr>
                <w:bCs/>
                <w:spacing w:val="-1"/>
              </w:rPr>
              <w:t xml:space="preserve"> мероприятий, направленных на популяризацию и поддержку русского языка, как </w:t>
            </w:r>
            <w:proofErr w:type="spellStart"/>
            <w:r w:rsidRPr="00913A85">
              <w:rPr>
                <w:bCs/>
                <w:spacing w:val="-1"/>
              </w:rPr>
              <w:t>государствен-ного</w:t>
            </w:r>
            <w:proofErr w:type="spellEnd"/>
            <w:r w:rsidRPr="00913A85">
              <w:rPr>
                <w:bCs/>
                <w:spacing w:val="-1"/>
              </w:rPr>
              <w:t xml:space="preserve"> языка Российской Федерации и языка </w:t>
            </w:r>
            <w:proofErr w:type="spellStart"/>
            <w:r w:rsidRPr="00913A85">
              <w:rPr>
                <w:bCs/>
                <w:spacing w:val="-1"/>
              </w:rPr>
              <w:t>межнациональ-ного</w:t>
            </w:r>
            <w:proofErr w:type="spellEnd"/>
            <w:r w:rsidRPr="00913A85">
              <w:rPr>
                <w:bCs/>
                <w:spacing w:val="-1"/>
              </w:rPr>
              <w:t xml:space="preserve"> общения</w:t>
            </w:r>
          </w:p>
          <w:p w:rsidR="00366C31" w:rsidRPr="00913A85" w:rsidRDefault="00366C31" w:rsidP="00366C31">
            <w:pPr>
              <w:pStyle w:val="aff0"/>
            </w:pPr>
            <w:r w:rsidRPr="00913A85">
              <w:rPr>
                <w:bCs/>
                <w:spacing w:val="-1"/>
              </w:rPr>
              <w:t>(13, 15)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both"/>
            </w:pPr>
            <w:r w:rsidRPr="00913A85">
              <w:t>Органы администрации города Урай: управление по культуре и социальным вопросам администрации города Урай; Управление образования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ind w:right="-7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</w:tr>
      <w:tr w:rsidR="00366C31" w:rsidRPr="00913A85" w:rsidTr="00366C31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5.6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</w:pPr>
            <w:r w:rsidRPr="00913A85">
              <w:t>Создание условий для сохранения и развития языков народов России</w:t>
            </w:r>
          </w:p>
          <w:p w:rsidR="00366C31" w:rsidRPr="00913A85" w:rsidRDefault="00366C31" w:rsidP="00366C31">
            <w:pPr>
              <w:pStyle w:val="aff0"/>
              <w:rPr>
                <w:bCs/>
                <w:spacing w:val="-1"/>
              </w:rPr>
            </w:pPr>
            <w:r w:rsidRPr="00913A85">
              <w:lastRenderedPageBreak/>
              <w:t>(13, 16)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>
            <w:pPr>
              <w:pStyle w:val="aff0"/>
              <w:jc w:val="both"/>
            </w:pPr>
            <w:r w:rsidRPr="00913A85">
              <w:lastRenderedPageBreak/>
              <w:t xml:space="preserve">Органы администрации города Урай: управление по культуре и социальным </w:t>
            </w:r>
            <w:r w:rsidRPr="00913A85">
              <w:lastRenderedPageBreak/>
              <w:t>вопросам администрации города Урай; Управление образования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ind w:right="-70"/>
            </w:pPr>
            <w:r w:rsidRPr="00913A85">
              <w:lastRenderedPageBreak/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77236" w:rsidRPr="00913A85" w:rsidRDefault="00577236" w:rsidP="00577236">
            <w:pPr>
              <w:pStyle w:val="aff0"/>
              <w:jc w:val="center"/>
            </w:pPr>
            <w:r w:rsidRPr="00913A85">
              <w:lastRenderedPageBreak/>
              <w:t>5.7</w:t>
            </w:r>
          </w:p>
        </w:tc>
        <w:tc>
          <w:tcPr>
            <w:tcW w:w="151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Pr="00913A85" w:rsidRDefault="00577236" w:rsidP="00577236">
            <w:pPr>
              <w:pStyle w:val="aff0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Реализация мер, направленных на социальную и культурную адаптацию мигрантов и </w:t>
            </w:r>
            <w:proofErr w:type="gramStart"/>
            <w:r w:rsidRPr="00913A85">
              <w:rPr>
                <w:bCs/>
                <w:spacing w:val="-1"/>
              </w:rPr>
              <w:t>обеспечиваю-</w:t>
            </w:r>
            <w:proofErr w:type="spellStart"/>
            <w:r w:rsidRPr="00913A85">
              <w:rPr>
                <w:bCs/>
                <w:spacing w:val="-1"/>
              </w:rPr>
              <w:t>щих</w:t>
            </w:r>
            <w:proofErr w:type="spellEnd"/>
            <w:proofErr w:type="gramEnd"/>
            <w:r w:rsidRPr="00913A85">
              <w:rPr>
                <w:bCs/>
                <w:spacing w:val="-1"/>
              </w:rPr>
              <w:t xml:space="preserve"> уважительное отношение мигрантов к культуре и традициям принимающего сообщества, </w:t>
            </w:r>
            <w:r w:rsidRPr="00913A85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13A85">
              <w:rPr>
                <w:bCs/>
                <w:spacing w:val="-1"/>
              </w:rPr>
              <w:t>анализ их эффективности</w:t>
            </w:r>
          </w:p>
          <w:p w:rsidR="00577236" w:rsidRPr="00913A85" w:rsidRDefault="00577236" w:rsidP="00577236">
            <w:pPr>
              <w:pStyle w:val="aff0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>(13, 15, 16)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Pr="00913A85" w:rsidRDefault="00577236" w:rsidP="00577236">
            <w:r w:rsidRPr="00913A85">
              <w:t xml:space="preserve">Управление внутренней политики администрации города Урай, </w:t>
            </w:r>
          </w:p>
          <w:p w:rsidR="00577236" w:rsidRPr="00913A85" w:rsidRDefault="00577236" w:rsidP="00577236">
            <w:pPr>
              <w:pStyle w:val="aff0"/>
              <w:jc w:val="both"/>
            </w:pPr>
            <w:r w:rsidRPr="00913A85">
              <w:t>органы администрации города Урай: управление по культуре и социальным вопросам администрации города Урай;</w:t>
            </w:r>
          </w:p>
          <w:p w:rsidR="00577236" w:rsidRPr="00913A85" w:rsidRDefault="00577236" w:rsidP="00577236">
            <w:pPr>
              <w:pStyle w:val="aff0"/>
              <w:jc w:val="both"/>
            </w:pPr>
            <w:r w:rsidRPr="00913A85">
              <w:t>Управление образования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77236" w:rsidRPr="00913A85" w:rsidRDefault="00577236" w:rsidP="00577236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6" w:rsidRPr="00913A85" w:rsidRDefault="00577236" w:rsidP="00577236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77236" w:rsidRPr="00913A85" w:rsidRDefault="00577236" w:rsidP="00577236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6" w:rsidRPr="00913A85" w:rsidRDefault="00577236" w:rsidP="00577236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77236" w:rsidRPr="00913A85" w:rsidRDefault="00577236" w:rsidP="00577236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6" w:rsidRPr="00913A85" w:rsidRDefault="00577236" w:rsidP="00577236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77236" w:rsidRPr="00913A85" w:rsidRDefault="00577236" w:rsidP="00577236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6" w:rsidRPr="00913A85" w:rsidRDefault="00577236" w:rsidP="00577236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  <w:ind w:right="-7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pStyle w:val="aff0"/>
              <w:jc w:val="center"/>
            </w:pPr>
            <w:r w:rsidRPr="00913A85">
              <w:t>5.8</w:t>
            </w:r>
          </w:p>
        </w:tc>
        <w:tc>
          <w:tcPr>
            <w:tcW w:w="151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pStyle w:val="aff0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Участие и поддержка всероссийских, окружных и городских мероприятий, направленных на укрепление единства российской нации, </w:t>
            </w:r>
            <w:proofErr w:type="spellStart"/>
            <w:proofErr w:type="gramStart"/>
            <w:r w:rsidRPr="00913A85">
              <w:rPr>
                <w:bCs/>
                <w:spacing w:val="-1"/>
              </w:rPr>
              <w:t>предупрежде-ния</w:t>
            </w:r>
            <w:proofErr w:type="spellEnd"/>
            <w:proofErr w:type="gramEnd"/>
            <w:r w:rsidRPr="00913A85">
              <w:rPr>
                <w:bCs/>
                <w:spacing w:val="-1"/>
              </w:rPr>
              <w:t xml:space="preserve"> </w:t>
            </w:r>
            <w:proofErr w:type="spellStart"/>
            <w:r w:rsidRPr="00913A85">
              <w:rPr>
                <w:bCs/>
                <w:spacing w:val="-1"/>
              </w:rPr>
              <w:t>межнациональ-ных</w:t>
            </w:r>
            <w:proofErr w:type="spellEnd"/>
            <w:r w:rsidRPr="00913A85">
              <w:rPr>
                <w:bCs/>
                <w:spacing w:val="-1"/>
              </w:rPr>
              <w:t xml:space="preserve"> конфликтов, профилактику экстремизма на национальной и религиозной </w:t>
            </w:r>
            <w:r w:rsidRPr="00913A85">
              <w:rPr>
                <w:bCs/>
                <w:spacing w:val="-1"/>
              </w:rPr>
              <w:lastRenderedPageBreak/>
              <w:t>почве</w:t>
            </w:r>
          </w:p>
          <w:p w:rsidR="00577236" w:rsidRPr="00913A85" w:rsidRDefault="00577236" w:rsidP="00577236">
            <w:pPr>
              <w:pStyle w:val="aff0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>(13, 15)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pStyle w:val="aff0"/>
            </w:pPr>
            <w:r>
              <w:lastRenderedPageBreak/>
              <w:t>О</w:t>
            </w:r>
            <w:r w:rsidRPr="00913A85">
              <w:t xml:space="preserve">рганы администрации города Урай: </w:t>
            </w:r>
            <w:r w:rsidRPr="00FB6F63">
              <w:t xml:space="preserve"> Управление внутренней политики администрации города Урай</w:t>
            </w:r>
            <w:r w:rsidRPr="00913A85">
              <w:t xml:space="preserve"> управление по культуре и социальным вопросам администрации города Урай;</w:t>
            </w:r>
          </w:p>
          <w:p w:rsidR="00577236" w:rsidRPr="00913A85" w:rsidRDefault="00577236" w:rsidP="00577236">
            <w:pPr>
              <w:pStyle w:val="aff0"/>
            </w:pPr>
            <w:r w:rsidRPr="00913A85">
              <w:t>Управление образования администрации города Урай</w:t>
            </w:r>
            <w: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  <w:ind w:right="-7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pStyle w:val="aff0"/>
              <w:jc w:val="center"/>
            </w:pPr>
            <w:r w:rsidRPr="00913A85">
              <w:lastRenderedPageBreak/>
              <w:t>5.9</w:t>
            </w:r>
          </w:p>
        </w:tc>
        <w:tc>
          <w:tcPr>
            <w:tcW w:w="151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pStyle w:val="aff0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>Проведение конкурса социальной рекламы (видеоролик, плакат), а также фотомарафон-</w:t>
            </w:r>
            <w:proofErr w:type="spellStart"/>
            <w:r w:rsidRPr="00913A85">
              <w:rPr>
                <w:bCs/>
                <w:spacing w:val="-1"/>
              </w:rPr>
              <w:t>ов</w:t>
            </w:r>
            <w:proofErr w:type="spellEnd"/>
            <w:r w:rsidRPr="00913A85">
              <w:rPr>
                <w:bCs/>
                <w:spacing w:val="-1"/>
              </w:rPr>
              <w:t xml:space="preserve">,  конкурса журналистских работ и проектов (программ)  редакций СМИ по освещению мероприятий,  направленных на укрепление </w:t>
            </w:r>
            <w:proofErr w:type="spellStart"/>
            <w:proofErr w:type="gramStart"/>
            <w:r w:rsidRPr="00913A85">
              <w:rPr>
                <w:bCs/>
                <w:spacing w:val="-1"/>
              </w:rPr>
              <w:t>общерос-сийского</w:t>
            </w:r>
            <w:proofErr w:type="spellEnd"/>
            <w:proofErr w:type="gramEnd"/>
            <w:r w:rsidRPr="00913A85">
              <w:rPr>
                <w:bCs/>
                <w:spacing w:val="-1"/>
              </w:rPr>
              <w:t xml:space="preserve"> гражданского единства, гармонизацию </w:t>
            </w:r>
            <w:proofErr w:type="spellStart"/>
            <w:r w:rsidRPr="00913A85">
              <w:rPr>
                <w:bCs/>
                <w:spacing w:val="-1"/>
              </w:rPr>
              <w:t>межнациональ-ных</w:t>
            </w:r>
            <w:proofErr w:type="spellEnd"/>
            <w:r w:rsidRPr="00913A85">
              <w:rPr>
                <w:bCs/>
                <w:spacing w:val="-1"/>
              </w:rPr>
              <w:t xml:space="preserve"> и </w:t>
            </w:r>
            <w:proofErr w:type="spellStart"/>
            <w:r w:rsidRPr="00913A85">
              <w:rPr>
                <w:bCs/>
                <w:spacing w:val="-1"/>
              </w:rPr>
              <w:t>межконфес-сиональных</w:t>
            </w:r>
            <w:proofErr w:type="spellEnd"/>
            <w:r w:rsidRPr="00913A85">
              <w:rPr>
                <w:bCs/>
                <w:spacing w:val="-1"/>
              </w:rPr>
              <w:t xml:space="preserve"> отношений, профилактику экстремизма</w:t>
            </w:r>
          </w:p>
          <w:p w:rsidR="00577236" w:rsidRPr="00913A85" w:rsidRDefault="00577236" w:rsidP="00577236">
            <w:pPr>
              <w:pStyle w:val="aff0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>(13, 14)</w:t>
            </w:r>
          </w:p>
          <w:p w:rsidR="00577236" w:rsidRPr="00913A85" w:rsidRDefault="00577236" w:rsidP="00577236">
            <w:pPr>
              <w:pStyle w:val="aff0"/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pStyle w:val="aff0"/>
              <w:jc w:val="both"/>
            </w:pPr>
            <w:r w:rsidRPr="00913A85">
              <w:t xml:space="preserve">Органы администрации города Урай: управление по культуре и социальным вопросам администрации города Урай, </w:t>
            </w:r>
          </w:p>
          <w:p w:rsidR="00577236" w:rsidRPr="00913A85" w:rsidRDefault="00577236" w:rsidP="00577236">
            <w:pPr>
              <w:pStyle w:val="aff0"/>
            </w:pPr>
            <w:r w:rsidRPr="00913A85">
              <w:t xml:space="preserve">отдел по </w:t>
            </w:r>
            <w:proofErr w:type="spellStart"/>
            <w:proofErr w:type="gramStart"/>
            <w:r w:rsidRPr="00913A85">
              <w:t>взаимодей-ствию</w:t>
            </w:r>
            <w:proofErr w:type="spellEnd"/>
            <w:proofErr w:type="gramEnd"/>
            <w:r w:rsidRPr="00913A85">
              <w:t xml:space="preserve"> со средствами массовой информации администрации города Урай.</w:t>
            </w:r>
          </w:p>
          <w:p w:rsidR="00577236" w:rsidRPr="00913A85" w:rsidRDefault="00577236" w:rsidP="00577236">
            <w:pPr>
              <w:pStyle w:val="aff0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223,0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223,0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  <w:ind w:right="-7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705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pStyle w:val="aff0"/>
              <w:jc w:val="center"/>
            </w:pPr>
            <w:r w:rsidRPr="00913A85">
              <w:t>5.10</w:t>
            </w:r>
          </w:p>
        </w:tc>
        <w:tc>
          <w:tcPr>
            <w:tcW w:w="151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pStyle w:val="aff0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Проведение </w:t>
            </w:r>
            <w:proofErr w:type="spellStart"/>
            <w:proofErr w:type="gramStart"/>
            <w:r w:rsidRPr="00913A85">
              <w:rPr>
                <w:bCs/>
                <w:spacing w:val="-1"/>
              </w:rPr>
              <w:t>информацион-ных</w:t>
            </w:r>
            <w:proofErr w:type="spellEnd"/>
            <w:proofErr w:type="gramEnd"/>
            <w:r w:rsidRPr="00913A85">
              <w:rPr>
                <w:bCs/>
                <w:spacing w:val="-1"/>
              </w:rPr>
              <w:t xml:space="preserve"> кампаний, направленных на укрепление </w:t>
            </w:r>
            <w:proofErr w:type="spellStart"/>
            <w:r w:rsidRPr="00913A85">
              <w:rPr>
                <w:bCs/>
                <w:spacing w:val="-1"/>
              </w:rPr>
              <w:t>общерос-сийского</w:t>
            </w:r>
            <w:proofErr w:type="spellEnd"/>
            <w:r w:rsidRPr="00913A85">
              <w:rPr>
                <w:bCs/>
                <w:spacing w:val="-1"/>
              </w:rPr>
              <w:t xml:space="preserve"> гражданского единства и гармонизацию </w:t>
            </w:r>
            <w:proofErr w:type="spellStart"/>
            <w:r w:rsidRPr="00913A85">
              <w:rPr>
                <w:bCs/>
                <w:spacing w:val="-1"/>
              </w:rPr>
              <w:lastRenderedPageBreak/>
              <w:t>межнациональ-ных</w:t>
            </w:r>
            <w:proofErr w:type="spellEnd"/>
            <w:r w:rsidRPr="00913A85">
              <w:rPr>
                <w:bCs/>
                <w:spacing w:val="-1"/>
              </w:rPr>
              <w:t xml:space="preserve"> и </w:t>
            </w:r>
            <w:proofErr w:type="spellStart"/>
            <w:r w:rsidRPr="00913A85">
              <w:rPr>
                <w:bCs/>
                <w:spacing w:val="-1"/>
              </w:rPr>
              <w:t>межконфес-сиональных</w:t>
            </w:r>
            <w:proofErr w:type="spellEnd"/>
            <w:r w:rsidRPr="00913A85">
              <w:rPr>
                <w:bCs/>
                <w:spacing w:val="-1"/>
              </w:rPr>
              <w:t xml:space="preserve"> отношений, профилактику экстремизма (13, 14, 15)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pStyle w:val="aff0"/>
            </w:pPr>
            <w:r w:rsidRPr="00913A85">
              <w:lastRenderedPageBreak/>
              <w:t xml:space="preserve">Органы администрации города Урай: управление по культуре и социальным вопросам администрации города Урай,   отдел по </w:t>
            </w:r>
            <w:proofErr w:type="spellStart"/>
            <w:proofErr w:type="gramStart"/>
            <w:r w:rsidRPr="00913A85">
              <w:lastRenderedPageBreak/>
              <w:t>взаимодей-ствию</w:t>
            </w:r>
            <w:proofErr w:type="spellEnd"/>
            <w:proofErr w:type="gramEnd"/>
            <w:r w:rsidRPr="00913A85">
              <w:t xml:space="preserve"> со средствами массовой информации администрации города Урай;  Управление образования администрации  города Урай.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lastRenderedPageBreak/>
              <w:t>всего: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15,2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15,2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630"/>
        </w:trPr>
        <w:tc>
          <w:tcPr>
            <w:tcW w:w="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pStyle w:val="aff0"/>
              <w:jc w:val="center"/>
            </w:pPr>
          </w:p>
        </w:tc>
        <w:tc>
          <w:tcPr>
            <w:tcW w:w="151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pStyle w:val="aff0"/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pStyle w:val="aff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765"/>
        </w:trPr>
        <w:tc>
          <w:tcPr>
            <w:tcW w:w="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pStyle w:val="aff0"/>
              <w:jc w:val="center"/>
            </w:pPr>
          </w:p>
        </w:tc>
        <w:tc>
          <w:tcPr>
            <w:tcW w:w="151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pStyle w:val="aff0"/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pStyle w:val="aff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1020"/>
        </w:trPr>
        <w:tc>
          <w:tcPr>
            <w:tcW w:w="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pStyle w:val="aff0"/>
              <w:jc w:val="center"/>
            </w:pPr>
          </w:p>
        </w:tc>
        <w:tc>
          <w:tcPr>
            <w:tcW w:w="151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pStyle w:val="aff0"/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pStyle w:val="aff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1399"/>
        </w:trPr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pStyle w:val="aff0"/>
              <w:jc w:val="center"/>
            </w:pPr>
          </w:p>
        </w:tc>
        <w:tc>
          <w:tcPr>
            <w:tcW w:w="151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pStyle w:val="aff0"/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pStyle w:val="aff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  <w:ind w:right="-7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pStyle w:val="aff0"/>
              <w:jc w:val="center"/>
            </w:pPr>
            <w:r w:rsidRPr="00913A85">
              <w:t>5.11</w:t>
            </w:r>
          </w:p>
        </w:tc>
        <w:tc>
          <w:tcPr>
            <w:tcW w:w="151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36" w:rsidRPr="00913A85" w:rsidRDefault="00577236" w:rsidP="00577236">
            <w:pPr>
              <w:pStyle w:val="aff0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Издание и </w:t>
            </w:r>
            <w:proofErr w:type="spellStart"/>
            <w:proofErr w:type="gramStart"/>
            <w:r w:rsidRPr="00913A85">
              <w:rPr>
                <w:bCs/>
                <w:spacing w:val="-1"/>
              </w:rPr>
              <w:t>распростране-ние</w:t>
            </w:r>
            <w:proofErr w:type="spellEnd"/>
            <w:proofErr w:type="gramEnd"/>
            <w:r w:rsidRPr="00913A85">
              <w:rPr>
                <w:bCs/>
                <w:spacing w:val="-1"/>
              </w:rPr>
              <w:t xml:space="preserve"> </w:t>
            </w:r>
            <w:proofErr w:type="spellStart"/>
            <w:r w:rsidRPr="00913A85">
              <w:rPr>
                <w:bCs/>
                <w:spacing w:val="-1"/>
              </w:rPr>
              <w:t>информацион-ных</w:t>
            </w:r>
            <w:proofErr w:type="spellEnd"/>
            <w:r w:rsidRPr="00913A85">
              <w:rPr>
                <w:bCs/>
                <w:spacing w:val="-1"/>
              </w:rPr>
              <w:t xml:space="preserve"> материалов для мигрантов, </w:t>
            </w:r>
            <w:proofErr w:type="spellStart"/>
            <w:r w:rsidRPr="00913A85">
              <w:rPr>
                <w:bCs/>
                <w:spacing w:val="-1"/>
              </w:rPr>
              <w:t>распростране-ние</w:t>
            </w:r>
            <w:proofErr w:type="spellEnd"/>
            <w:r w:rsidRPr="00913A85">
              <w:rPr>
                <w:bCs/>
                <w:spacing w:val="-1"/>
              </w:rPr>
              <w:t xml:space="preserve"> информации по формированию </w:t>
            </w:r>
            <w:proofErr w:type="spellStart"/>
            <w:r w:rsidRPr="00913A85">
              <w:rPr>
                <w:bCs/>
                <w:spacing w:val="-1"/>
              </w:rPr>
              <w:t>положитель-ного</w:t>
            </w:r>
            <w:proofErr w:type="spellEnd"/>
            <w:r w:rsidRPr="00913A85">
              <w:rPr>
                <w:bCs/>
                <w:spacing w:val="-1"/>
              </w:rPr>
              <w:t xml:space="preserve"> образа мигранта, популяризации легального труда мигрантов, в том числе привлечение средств массовой информации</w:t>
            </w:r>
          </w:p>
          <w:p w:rsidR="00577236" w:rsidRPr="00913A85" w:rsidRDefault="00577236" w:rsidP="00577236">
            <w:pPr>
              <w:pStyle w:val="aff0"/>
              <w:rPr>
                <w:rFonts w:eastAsia="Calibri"/>
              </w:rPr>
            </w:pPr>
            <w:r w:rsidRPr="00913A85">
              <w:rPr>
                <w:bCs/>
                <w:spacing w:val="-1"/>
              </w:rPr>
              <w:t>(13)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36" w:rsidRPr="00913A85" w:rsidRDefault="00577236" w:rsidP="00577236">
            <w:pPr>
              <w:pStyle w:val="aff0"/>
              <w:jc w:val="both"/>
            </w:pPr>
            <w:r w:rsidRPr="00913A85">
              <w:t xml:space="preserve">Органы администрации города Урай:  управление по культуре и социальным вопросам администрации города Урай,   отдел по </w:t>
            </w:r>
            <w:proofErr w:type="spellStart"/>
            <w:proofErr w:type="gramStart"/>
            <w:r w:rsidRPr="00913A85">
              <w:t>взаимодей-ствию</w:t>
            </w:r>
            <w:proofErr w:type="spellEnd"/>
            <w:proofErr w:type="gramEnd"/>
            <w:r w:rsidRPr="00913A85">
              <w:t xml:space="preserve"> со средствами массовой информации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всего: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1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1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1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51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  <w:ind w:right="-7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6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r w:rsidRPr="00913A85">
              <w:t>5.12</w:t>
            </w: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Оказание </w:t>
            </w:r>
            <w:proofErr w:type="spellStart"/>
            <w:proofErr w:type="gramStart"/>
            <w:r w:rsidRPr="00913A85">
              <w:rPr>
                <w:bCs/>
                <w:spacing w:val="-1"/>
              </w:rPr>
              <w:t>информацион</w:t>
            </w:r>
            <w:proofErr w:type="spellEnd"/>
            <w:r w:rsidRPr="00913A85">
              <w:rPr>
                <w:bCs/>
                <w:spacing w:val="-1"/>
              </w:rPr>
              <w:t>-ной</w:t>
            </w:r>
            <w:proofErr w:type="gramEnd"/>
            <w:r w:rsidRPr="00913A85">
              <w:rPr>
                <w:bCs/>
                <w:spacing w:val="-1"/>
              </w:rPr>
              <w:t xml:space="preserve"> и </w:t>
            </w:r>
            <w:proofErr w:type="spellStart"/>
            <w:r w:rsidRPr="00913A85">
              <w:rPr>
                <w:bCs/>
                <w:spacing w:val="-1"/>
              </w:rPr>
              <w:t>консультацион</w:t>
            </w:r>
            <w:proofErr w:type="spellEnd"/>
            <w:r w:rsidRPr="00913A85">
              <w:rPr>
                <w:bCs/>
                <w:spacing w:val="-1"/>
              </w:rPr>
              <w:t xml:space="preserve">-ной поддержки </w:t>
            </w:r>
            <w:proofErr w:type="spellStart"/>
            <w:r w:rsidRPr="00913A85">
              <w:rPr>
                <w:bCs/>
                <w:spacing w:val="-1"/>
              </w:rPr>
              <w:t>некоммерчес</w:t>
            </w:r>
            <w:proofErr w:type="spellEnd"/>
            <w:r w:rsidRPr="00913A85">
              <w:rPr>
                <w:bCs/>
                <w:spacing w:val="-1"/>
              </w:rPr>
              <w:t xml:space="preserve">-ким организациям для реализации проектов и </w:t>
            </w:r>
            <w:r w:rsidRPr="00913A85">
              <w:rPr>
                <w:bCs/>
                <w:spacing w:val="-1"/>
              </w:rPr>
              <w:lastRenderedPageBreak/>
              <w:t xml:space="preserve">участия в мероприятиях в сфере </w:t>
            </w:r>
            <w:proofErr w:type="spellStart"/>
            <w:r w:rsidRPr="00913A85">
              <w:rPr>
                <w:bCs/>
                <w:spacing w:val="-1"/>
              </w:rPr>
              <w:t>межнациональ-ных</w:t>
            </w:r>
            <w:proofErr w:type="spellEnd"/>
            <w:r w:rsidRPr="00913A85">
              <w:rPr>
                <w:bCs/>
                <w:spacing w:val="-1"/>
              </w:rPr>
              <w:t xml:space="preserve"> (</w:t>
            </w:r>
            <w:proofErr w:type="spellStart"/>
            <w:r w:rsidRPr="00913A85">
              <w:rPr>
                <w:bCs/>
                <w:spacing w:val="-1"/>
              </w:rPr>
              <w:t>межэтничес</w:t>
            </w:r>
            <w:proofErr w:type="spellEnd"/>
            <w:r w:rsidRPr="00913A85">
              <w:rPr>
                <w:bCs/>
                <w:spacing w:val="-1"/>
              </w:rPr>
              <w:t xml:space="preserve">-ких) отношений, профилактики экстремизма </w:t>
            </w:r>
          </w:p>
          <w:p w:rsidR="00366C31" w:rsidRPr="00913A85" w:rsidRDefault="00366C31" w:rsidP="00366C31">
            <w:pPr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>(13, 14, 16)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r w:rsidRPr="00913A85">
              <w:lastRenderedPageBreak/>
              <w:t xml:space="preserve">Органы администрации города Урай: управление по культуре и социальным вопросам администрации города Урай; </w:t>
            </w:r>
          </w:p>
          <w:p w:rsidR="00366C31" w:rsidRPr="00913A85" w:rsidRDefault="00366C31" w:rsidP="00366C31">
            <w:r w:rsidRPr="00913A85">
              <w:t xml:space="preserve">отдел по </w:t>
            </w:r>
            <w:proofErr w:type="spellStart"/>
            <w:r w:rsidRPr="00913A85">
              <w:lastRenderedPageBreak/>
              <w:t>взаимодей-ствию</w:t>
            </w:r>
            <w:proofErr w:type="spellEnd"/>
            <w:r w:rsidRPr="00913A85">
              <w:t xml:space="preserve"> со средствами массовой информации администрации города Урай</w:t>
            </w:r>
            <w:proofErr w:type="gramStart"/>
            <w:r w:rsidRPr="00913A85">
              <w:t xml:space="preserve"> .</w:t>
            </w:r>
            <w:proofErr w:type="gramEnd"/>
            <w:r w:rsidRPr="00913A85">
              <w:t xml:space="preserve">  </w:t>
            </w:r>
          </w:p>
          <w:p w:rsidR="00366C31" w:rsidRPr="00913A85" w:rsidRDefault="00366C31" w:rsidP="00366C31"/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ind w:right="-70"/>
            </w:pPr>
            <w:r w:rsidRPr="00913A85">
              <w:lastRenderedPageBreak/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</w:tr>
      <w:tr w:rsidR="00366C31" w:rsidRPr="00913A85" w:rsidTr="00366C31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5.13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keepNext/>
              <w:tabs>
                <w:tab w:val="left" w:pos="851"/>
              </w:tabs>
              <w:jc w:val="both"/>
            </w:pPr>
            <w:r w:rsidRPr="00913A85">
              <w:t xml:space="preserve">Проведение </w:t>
            </w:r>
            <w:proofErr w:type="spellStart"/>
            <w:proofErr w:type="gramStart"/>
            <w:r w:rsidRPr="00913A85">
              <w:t>индивидуаль</w:t>
            </w:r>
            <w:proofErr w:type="spellEnd"/>
            <w:r w:rsidRPr="00913A85">
              <w:t>-ной</w:t>
            </w:r>
            <w:proofErr w:type="gramEnd"/>
            <w:r w:rsidRPr="00913A85">
              <w:t xml:space="preserve"> </w:t>
            </w:r>
            <w:proofErr w:type="spellStart"/>
            <w:r w:rsidRPr="00913A85">
              <w:t>профилакти</w:t>
            </w:r>
            <w:proofErr w:type="spellEnd"/>
            <w:r w:rsidRPr="00913A85">
              <w:t xml:space="preserve">-ческой работы, направлен-ной на профилактику экстремизма, с молодыми людьми в возрасте от 14 до 23 лет, в том числе состоящими на </w:t>
            </w:r>
            <w:proofErr w:type="spellStart"/>
            <w:r w:rsidRPr="00913A85">
              <w:t>профилакти-ческом</w:t>
            </w:r>
            <w:proofErr w:type="spellEnd"/>
            <w:r w:rsidRPr="00913A85">
              <w:t xml:space="preserve"> учете и (или) находящихся под административным надзором в </w:t>
            </w:r>
            <w:proofErr w:type="spellStart"/>
            <w:r w:rsidRPr="00913A85">
              <w:t>правоохрани</w:t>
            </w:r>
            <w:proofErr w:type="spellEnd"/>
            <w:r w:rsidRPr="00913A85">
              <w:t xml:space="preserve">-тельных органах в связи с причастностью к совершению </w:t>
            </w:r>
            <w:proofErr w:type="spellStart"/>
            <w:r w:rsidRPr="00913A85">
              <w:t>правонару-шений</w:t>
            </w:r>
            <w:proofErr w:type="spellEnd"/>
            <w:r w:rsidRPr="00913A85">
              <w:t xml:space="preserve"> в сфере общественной безопасности (13,14)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both"/>
            </w:pPr>
            <w:r w:rsidRPr="00913A85">
              <w:t>Управление внутренней политики администрации города Урай,</w:t>
            </w:r>
          </w:p>
          <w:p w:rsidR="00366C31" w:rsidRPr="00913A85" w:rsidRDefault="00366C31" w:rsidP="00366C31">
            <w:pPr>
              <w:jc w:val="both"/>
            </w:pPr>
            <w:r w:rsidRPr="00913A85">
              <w:t xml:space="preserve">органы местного самоуправления администрации города Урай: отдел по делам </w:t>
            </w:r>
            <w:proofErr w:type="spellStart"/>
            <w:proofErr w:type="gramStart"/>
            <w:r w:rsidRPr="00913A85">
              <w:t>несовершен-нолетних</w:t>
            </w:r>
            <w:proofErr w:type="spellEnd"/>
            <w:proofErr w:type="gramEnd"/>
            <w:r w:rsidRPr="00913A85">
              <w:t xml:space="preserve"> и защиты их прав администрации города Урай;  Управление образования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  <w:ind w:right="-7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913A85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</w:tr>
      <w:tr w:rsidR="00366C31" w:rsidRPr="00913A85" w:rsidTr="00366C31">
        <w:trPr>
          <w:trHeight w:val="26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r w:rsidRPr="00913A85">
              <w:lastRenderedPageBreak/>
              <w:t>5.14</w:t>
            </w: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Проведение </w:t>
            </w:r>
            <w:proofErr w:type="spellStart"/>
            <w:proofErr w:type="gramStart"/>
            <w:r w:rsidRPr="00913A85">
              <w:rPr>
                <w:bCs/>
                <w:spacing w:val="-1"/>
              </w:rPr>
              <w:t>профилакти</w:t>
            </w:r>
            <w:proofErr w:type="spellEnd"/>
            <w:r w:rsidRPr="00913A85">
              <w:rPr>
                <w:bCs/>
                <w:spacing w:val="-1"/>
              </w:rPr>
              <w:t>-ческой</w:t>
            </w:r>
            <w:proofErr w:type="gramEnd"/>
            <w:r w:rsidRPr="00913A85">
              <w:rPr>
                <w:bCs/>
                <w:spacing w:val="-1"/>
              </w:rPr>
              <w:t xml:space="preserve"> работы, направленной на гармонизацию </w:t>
            </w:r>
            <w:proofErr w:type="spellStart"/>
            <w:r w:rsidRPr="00913A85">
              <w:rPr>
                <w:bCs/>
                <w:spacing w:val="-1"/>
              </w:rPr>
              <w:t>межнациональ-ных</w:t>
            </w:r>
            <w:proofErr w:type="spellEnd"/>
            <w:r w:rsidRPr="00913A85">
              <w:rPr>
                <w:bCs/>
                <w:spacing w:val="-1"/>
              </w:rPr>
              <w:t xml:space="preserve"> и </w:t>
            </w:r>
            <w:proofErr w:type="spellStart"/>
            <w:r w:rsidRPr="00913A85">
              <w:rPr>
                <w:bCs/>
                <w:spacing w:val="-1"/>
              </w:rPr>
              <w:t>межконфес-сиональных</w:t>
            </w:r>
            <w:proofErr w:type="spellEnd"/>
            <w:r w:rsidRPr="00913A85">
              <w:rPr>
                <w:bCs/>
                <w:spacing w:val="-1"/>
              </w:rPr>
              <w:t xml:space="preserve"> отношений с воспитан-</w:t>
            </w:r>
            <w:proofErr w:type="spellStart"/>
            <w:r w:rsidRPr="00913A85">
              <w:rPr>
                <w:bCs/>
                <w:spacing w:val="-1"/>
              </w:rPr>
              <w:t>никами</w:t>
            </w:r>
            <w:proofErr w:type="spellEnd"/>
            <w:r w:rsidRPr="00913A85">
              <w:rPr>
                <w:bCs/>
                <w:spacing w:val="-1"/>
              </w:rPr>
              <w:t xml:space="preserve"> и тренерско-преподавательским составом спортивных клубов и клубов по месту жительства, развивающие в числе видов спорта различные виды единоборств (13,14)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r w:rsidRPr="00913A85">
              <w:t>Управление внутренней политики администрации города Урай, органы администрации города Урай:</w:t>
            </w:r>
          </w:p>
          <w:p w:rsidR="00366C31" w:rsidRPr="00913A85" w:rsidRDefault="00366C31" w:rsidP="00366C31">
            <w:r w:rsidRPr="00913A85">
              <w:t xml:space="preserve">управление по физической культуре, спорту и туризму администрации города Урай, отдел по делам </w:t>
            </w:r>
            <w:proofErr w:type="spellStart"/>
            <w:proofErr w:type="gramStart"/>
            <w:r w:rsidRPr="00913A85">
              <w:t>несовершен-нолетних</w:t>
            </w:r>
            <w:proofErr w:type="spellEnd"/>
            <w:proofErr w:type="gramEnd"/>
            <w:r w:rsidRPr="00913A85">
              <w:t xml:space="preserve"> и защиты их прав администрации города Урай.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ind w:right="-7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aff0"/>
              <w:jc w:val="center"/>
            </w:pPr>
            <w:r w:rsidRPr="00913A85">
              <w:t>-</w:t>
            </w:r>
          </w:p>
        </w:tc>
      </w:tr>
      <w:tr w:rsidR="00577236" w:rsidRPr="00913A85" w:rsidTr="00366C31">
        <w:trPr>
          <w:trHeight w:val="59"/>
        </w:trPr>
        <w:tc>
          <w:tcPr>
            <w:tcW w:w="3614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7236" w:rsidRPr="00913A85" w:rsidRDefault="00577236" w:rsidP="00577236">
            <w:pPr>
              <w:pStyle w:val="aff0"/>
              <w:rPr>
                <w:bCs/>
              </w:rPr>
            </w:pPr>
            <w:r w:rsidRPr="00913A85">
              <w:rPr>
                <w:bCs/>
              </w:rPr>
              <w:t>Итого по подпрограмме 5:</w:t>
            </w:r>
          </w:p>
          <w:p w:rsidR="00577236" w:rsidRPr="00913A85" w:rsidRDefault="00577236" w:rsidP="00577236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всего: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widowControl w:val="0"/>
              <w:ind w:left="-778" w:firstLine="7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913,2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185,2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widowControl w:val="0"/>
              <w:ind w:left="-778" w:firstLine="7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833,2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185,2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236" w:rsidRPr="00913A85" w:rsidRDefault="00577236" w:rsidP="00577236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r w:rsidRPr="00913A85">
              <w:rPr>
                <w:sz w:val="22"/>
                <w:szCs w:val="22"/>
              </w:rPr>
              <w:t xml:space="preserve">Всего по муниципальной </w:t>
            </w:r>
            <w:r w:rsidRPr="00913A85">
              <w:rPr>
                <w:sz w:val="22"/>
                <w:szCs w:val="22"/>
              </w:rPr>
              <w:lastRenderedPageBreak/>
              <w:t>программе</w:t>
            </w:r>
            <w:r w:rsidRPr="00913A85">
              <w:t>: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157982,8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ind w:right="-7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12378,9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ind w:left="-7" w:right="-99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11763,7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ind w:left="-41" w:right="-2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12969,4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ind w:left="-36" w:right="-1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12552,2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ind w:left="-10" w:right="-44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10362,8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13802,5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ind w:left="-67" w:right="-10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12215,6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ind w:left="-39" w:right="-19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11616,1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ind w:left="-40" w:right="-86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11615,6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ind w:right="-46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12176,5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ind w:left="-1" w:right="-7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12176,5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ind w:left="-65" w:right="-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12176,5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ind w:left="-7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12176,5</w:t>
            </w:r>
          </w:p>
        </w:tc>
      </w:tr>
      <w:tr w:rsidR="00577236" w:rsidRPr="00913A85" w:rsidTr="00366C31">
        <w:trPr>
          <w:trHeight w:val="630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120475,8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ind w:right="-7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9 902,7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9586,2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11006,7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8820,9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7652,0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9439,3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9465,6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9466,0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9465,6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37507,0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ind w:right="-7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2476,2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2177,5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1962,7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3731,3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2710,8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4363,2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2750,0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2150,1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3258,8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3258,8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3258,8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3258,8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 xml:space="preserve">иные источники </w:t>
            </w:r>
            <w:proofErr w:type="spellStart"/>
            <w:proofErr w:type="gramStart"/>
            <w:r w:rsidRPr="00913A85">
              <w:rPr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68"/>
        </w:trPr>
        <w:tc>
          <w:tcPr>
            <w:tcW w:w="3614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r w:rsidRPr="00913A85">
              <w:t>Инвестиции в объекты муниципальной собственности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всего: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13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13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</w:tr>
      <w:tr w:rsidR="00366C31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13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</w:pPr>
            <w:r w:rsidRPr="00913A85"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</w:pPr>
            <w:r w:rsidRPr="00913A85"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</w:pPr>
            <w:r w:rsidRPr="00913A85"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13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</w:tr>
      <w:tr w:rsidR="00366C31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13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13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</w:pPr>
            <w:r w:rsidRPr="00913A85"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13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13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</w:tr>
      <w:tr w:rsidR="00366C31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66C31" w:rsidRPr="00913A85" w:rsidRDefault="00366C31" w:rsidP="00366C31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13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13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</w:pPr>
            <w:r w:rsidRPr="00913A85"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</w:pPr>
            <w:r w:rsidRPr="00913A85"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</w:pPr>
            <w:r w:rsidRPr="00913A85"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</w:tr>
      <w:tr w:rsidR="00366C31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6C31" w:rsidRPr="00913A85" w:rsidRDefault="00366C31" w:rsidP="00366C31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Pr="00913A85" w:rsidRDefault="00366C31" w:rsidP="00366C31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</w:pPr>
            <w:r w:rsidRPr="00913A85"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</w:pPr>
            <w:r w:rsidRPr="00913A85"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</w:pPr>
            <w:r w:rsidRPr="00913A85"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</w:pPr>
            <w:r w:rsidRPr="00913A85"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</w:pPr>
            <w:r w:rsidRPr="00913A85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1" w:rsidRPr="00913A85" w:rsidRDefault="00366C31" w:rsidP="00366C31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jc w:val="both"/>
            </w:pPr>
            <w:r w:rsidRPr="00913A8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157982,8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ind w:right="-7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12378,9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ind w:left="-7" w:right="-99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11763,7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ind w:left="-41" w:right="-2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12969,4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ind w:left="-36" w:right="-1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12552,2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ind w:left="-10" w:right="-44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10362,8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13802,5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ind w:left="-67" w:right="-10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12215,6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ind w:left="-39" w:right="-19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11616,1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ind w:left="-40" w:right="-86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11615,6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ind w:right="-46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12176,5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ind w:left="-1" w:right="-7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12176,5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ind w:left="-65" w:right="-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12176,5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ind w:left="-7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12176,5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120475,8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ind w:right="-7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9 902,7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9586,2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11006,7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8820,9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7652,0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9439,3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9465,6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9466,0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9465,6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37507,0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ind w:right="-7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2476,2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2177,5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1962,7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3731,3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2710,8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4363,2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2750,0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2150,1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3258,8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3258,8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3258,8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3258,8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  <w:ind w:right="-71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66C31" w:rsidRPr="00913A85" w:rsidTr="00366C31">
        <w:trPr>
          <w:trHeight w:val="268"/>
        </w:trPr>
        <w:tc>
          <w:tcPr>
            <w:tcW w:w="15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1" w:rsidRPr="00913A85" w:rsidRDefault="00366C31" w:rsidP="00366C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F47DB6" w:rsidRDefault="00577236" w:rsidP="00577236">
            <w:pPr>
              <w:jc w:val="both"/>
            </w:pPr>
            <w:r w:rsidRPr="00F47DB6">
              <w:t>Ответственный исполнитель</w:t>
            </w:r>
          </w:p>
          <w:p w:rsidR="00577236" w:rsidRPr="00F47DB6" w:rsidRDefault="00577236" w:rsidP="00577236">
            <w:pPr>
              <w:pStyle w:val="1"/>
              <w:shd w:val="clear" w:color="auto" w:fill="FFFFFF"/>
              <w:jc w:val="both"/>
              <w:rPr>
                <w:sz w:val="20"/>
              </w:rPr>
            </w:pPr>
            <w:r w:rsidRPr="00F47DB6">
              <w:rPr>
                <w:sz w:val="20"/>
              </w:rPr>
              <w:t>(</w:t>
            </w:r>
            <w:r w:rsidRPr="00F47DB6">
              <w:rPr>
                <w:bCs/>
                <w:sz w:val="20"/>
              </w:rPr>
              <w:t xml:space="preserve">отдел гражданской защиты населения и общественной безопасности </w:t>
            </w:r>
            <w:r w:rsidRPr="00F47DB6">
              <w:rPr>
                <w:bCs/>
                <w:sz w:val="20"/>
              </w:rPr>
              <w:lastRenderedPageBreak/>
              <w:t>администрации города Урай</w:t>
            </w:r>
            <w:r w:rsidRPr="00F47DB6">
              <w:rPr>
                <w:sz w:val="20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F47DB6" w:rsidRDefault="00577236" w:rsidP="00577236">
            <w:pPr>
              <w:autoSpaceDE w:val="0"/>
              <w:autoSpaceDN w:val="0"/>
              <w:adjustRightInd w:val="0"/>
            </w:pPr>
            <w:r w:rsidRPr="00F47DB6">
              <w:lastRenderedPageBreak/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26544,7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2481,7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1767,2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2139,8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1895,6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ind w:left="-69" w:right="-71" w:hanging="6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1976,8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2236,8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2349,7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2350,2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2349,7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1749,3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1749,3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1749,3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1749,3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F47DB6">
              <w:t xml:space="preserve">федеральный </w:t>
            </w:r>
            <w:r w:rsidRPr="00F47DB6">
              <w:lastRenderedPageBreak/>
              <w:t xml:space="preserve">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F47DB6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25401,6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1928,5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1717,4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2097,2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1849,3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1935,1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2192,8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2303,9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2304,3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2303,9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1692,3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1692,3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1692,3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1692,3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F47DB6"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1143,1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553,2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42,6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41,7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45,8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45,8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57,0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F47DB6">
              <w:t xml:space="preserve">Иные источники </w:t>
            </w:r>
            <w:proofErr w:type="spellStart"/>
            <w:proofErr w:type="gramStart"/>
            <w:r w:rsidRPr="00F47DB6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236" w:rsidRPr="00F47DB6" w:rsidRDefault="00577236" w:rsidP="00577236">
            <w:pPr>
              <w:autoSpaceDE w:val="0"/>
              <w:autoSpaceDN w:val="0"/>
              <w:adjustRightInd w:val="0"/>
            </w:pPr>
            <w:r w:rsidRPr="00F47DB6">
              <w:t xml:space="preserve">Соисполнитель 1 </w:t>
            </w:r>
          </w:p>
          <w:p w:rsidR="00577236" w:rsidRPr="00F47DB6" w:rsidRDefault="00577236" w:rsidP="00577236">
            <w:pPr>
              <w:autoSpaceDE w:val="0"/>
              <w:autoSpaceDN w:val="0"/>
              <w:adjustRightInd w:val="0"/>
            </w:pPr>
            <w:proofErr w:type="gramStart"/>
            <w:r w:rsidRPr="00F47DB6">
              <w:t>(органы администрации города Урай:</w:t>
            </w:r>
            <w:proofErr w:type="gramEnd"/>
          </w:p>
          <w:p w:rsidR="00577236" w:rsidRPr="00F47DB6" w:rsidRDefault="00577236" w:rsidP="00577236">
            <w:pPr>
              <w:tabs>
                <w:tab w:val="left" w:pos="459"/>
                <w:tab w:val="left" w:pos="12758"/>
              </w:tabs>
            </w:pPr>
            <w:r w:rsidRPr="00F47DB6">
              <w:t xml:space="preserve">  управление по развитию местного самоуправления администрации города Урай; </w:t>
            </w:r>
          </w:p>
          <w:p w:rsidR="00577236" w:rsidRPr="00F47DB6" w:rsidRDefault="00577236" w:rsidP="00577236">
            <w:pPr>
              <w:tabs>
                <w:tab w:val="left" w:pos="459"/>
                <w:tab w:val="left" w:pos="12758"/>
              </w:tabs>
            </w:pPr>
            <w:r w:rsidRPr="00F47DB6">
              <w:t xml:space="preserve">    управление по физической культуре, спорту и туризму администрации города Урай;</w:t>
            </w:r>
          </w:p>
          <w:p w:rsidR="00577236" w:rsidRPr="00F47DB6" w:rsidRDefault="00577236" w:rsidP="00577236">
            <w:pPr>
              <w:tabs>
                <w:tab w:val="left" w:pos="459"/>
                <w:tab w:val="left" w:pos="12758"/>
              </w:tabs>
            </w:pPr>
            <w:r w:rsidRPr="00F47DB6">
              <w:t xml:space="preserve">   управление по информационным технологиям и связи администрации города Урай;</w:t>
            </w:r>
          </w:p>
          <w:p w:rsidR="00577236" w:rsidRPr="00F47DB6" w:rsidRDefault="00577236" w:rsidP="00577236">
            <w:pPr>
              <w:tabs>
                <w:tab w:val="left" w:pos="459"/>
                <w:tab w:val="left" w:pos="12758"/>
              </w:tabs>
            </w:pPr>
            <w:r w:rsidRPr="00F47DB6">
              <w:t xml:space="preserve">   управление по культуре и социальным вопросам администрации города Урай;</w:t>
            </w:r>
          </w:p>
          <w:p w:rsidR="00577236" w:rsidRPr="00F47DB6" w:rsidRDefault="00577236" w:rsidP="00577236">
            <w:pPr>
              <w:tabs>
                <w:tab w:val="left" w:pos="459"/>
                <w:tab w:val="left" w:pos="12758"/>
              </w:tabs>
            </w:pPr>
            <w:r w:rsidRPr="00F47DB6">
              <w:t xml:space="preserve">   отдел по делам несовершеннолетних и защите их прав администрации города Урай;</w:t>
            </w:r>
          </w:p>
          <w:p w:rsidR="00577236" w:rsidRPr="00F47DB6" w:rsidRDefault="00577236" w:rsidP="00577236">
            <w:pPr>
              <w:tabs>
                <w:tab w:val="left" w:pos="459"/>
                <w:tab w:val="left" w:pos="12758"/>
              </w:tabs>
            </w:pPr>
            <w:r w:rsidRPr="00F47DB6">
              <w:t xml:space="preserve">   </w:t>
            </w:r>
            <w:r w:rsidRPr="00F47DB6">
              <w:rPr>
                <w:bCs/>
              </w:rPr>
              <w:t>отдел опеки и попечительства администрации города Урай;</w:t>
            </w:r>
          </w:p>
          <w:p w:rsidR="00577236" w:rsidRPr="00F47DB6" w:rsidRDefault="00577236" w:rsidP="00577236">
            <w:pPr>
              <w:tabs>
                <w:tab w:val="left" w:pos="459"/>
                <w:tab w:val="left" w:pos="12758"/>
              </w:tabs>
            </w:pPr>
            <w:r w:rsidRPr="00F47DB6">
              <w:t xml:space="preserve">    отдел по взаимодействию со средствами массовой информации администрации города Урай;</w:t>
            </w:r>
          </w:p>
          <w:p w:rsidR="00577236" w:rsidRPr="00F47DB6" w:rsidRDefault="00577236" w:rsidP="00577236">
            <w:pPr>
              <w:tabs>
                <w:tab w:val="left" w:pos="459"/>
                <w:tab w:val="left" w:pos="12758"/>
              </w:tabs>
            </w:pPr>
            <w:r w:rsidRPr="00F47DB6">
              <w:t xml:space="preserve">  </w:t>
            </w:r>
            <w:r w:rsidRPr="00F47DB6">
              <w:rPr>
                <w:bCs/>
              </w:rPr>
              <w:t xml:space="preserve"> управление внутренней политики </w:t>
            </w:r>
            <w:r w:rsidRPr="00F47DB6">
              <w:t>администрации города Урай)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F47DB6" w:rsidRDefault="00577236" w:rsidP="00577236">
            <w:pPr>
              <w:autoSpaceDE w:val="0"/>
              <w:autoSpaceDN w:val="0"/>
              <w:adjustRightInd w:val="0"/>
            </w:pPr>
            <w:r w:rsidRPr="00F47DB6"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126448,3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9274,3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9651,2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ind w:left="-6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10149,9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10277,6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8120,3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10492,3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ind w:left="-7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9761,1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ind w:lef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9158,6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ind w:hanging="7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9156,2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ind w:hanging="7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10101,7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ind w:hanging="7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10101,7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ind w:hanging="7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10101,7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ind w:hanging="7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10101,7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F47DB6"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F47DB6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92219,0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7791,3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7678,5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8494,8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6742,6</w:t>
            </w:r>
          </w:p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5606,2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7142,7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7056,9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7054,4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7052,0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6899,9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6899,9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6899,9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6899,9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F47DB6"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34229,3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1483,0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1972,7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1655,1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3535,0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2514,1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3349,6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2704,2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2104,2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2104,2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3201,8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3201,8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3201,8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3201,8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F47DB6">
              <w:t xml:space="preserve">иные источники </w:t>
            </w:r>
            <w:proofErr w:type="spellStart"/>
            <w:proofErr w:type="gramStart"/>
            <w:r w:rsidRPr="00F47DB6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Соисполнитель 2 </w:t>
            </w:r>
          </w:p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(Управление образования администрации города Урай)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1414,0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354,0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415,0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местный </w:t>
            </w:r>
            <w:r w:rsidRPr="00913A85">
              <w:lastRenderedPageBreak/>
              <w:t>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1114,0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354,0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265,0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236" w:rsidRPr="0018617D" w:rsidRDefault="00577236" w:rsidP="00577236">
            <w:r w:rsidRPr="0018617D">
              <w:t xml:space="preserve">Соисполнитель 3 </w:t>
            </w:r>
          </w:p>
          <w:p w:rsidR="00577236" w:rsidRPr="0018617D" w:rsidRDefault="00577236" w:rsidP="00577236">
            <w:r w:rsidRPr="0018617D">
              <w:t>(Муниципальное казенное учреждение «Управление материально-технического обеспечения города Урай»)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36" w:rsidRPr="0018617D" w:rsidRDefault="00577236" w:rsidP="00577236">
            <w:pPr>
              <w:autoSpaceDE w:val="0"/>
              <w:autoSpaceDN w:val="0"/>
              <w:adjustRightInd w:val="0"/>
            </w:pPr>
            <w:r w:rsidRPr="0018617D"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3474,8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182,9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264,7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110,7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1023,4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104,8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107,3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109,7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325,5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325,5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325,5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18617D"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18617D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2555,2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182,9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264,7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110,7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104,8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107,3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109,7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325,5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325,5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325,5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18617D"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919,6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919,6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</w:pPr>
            <w:r w:rsidRPr="0018617D">
              <w:t xml:space="preserve">иные источники </w:t>
            </w:r>
            <w:proofErr w:type="spellStart"/>
            <w:proofErr w:type="gramStart"/>
            <w:r w:rsidRPr="0018617D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r w:rsidRPr="00913A85">
              <w:t xml:space="preserve">Соисполнитель 4 </w:t>
            </w:r>
          </w:p>
          <w:p w:rsidR="00577236" w:rsidRPr="00913A85" w:rsidRDefault="00577236" w:rsidP="00577236">
            <w:r w:rsidRPr="00913A85">
              <w:t>(Муниципальное казенное учреждение «Управление жилищно-коммунального хозяйства города Урай»)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101,0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101,0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pStyle w:val="aff0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7236" w:rsidRPr="00913A85" w:rsidTr="00366C31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36" w:rsidRPr="00913A85" w:rsidRDefault="00577236" w:rsidP="005772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 xml:space="preserve">иные источники </w:t>
            </w:r>
            <w:proofErr w:type="spellStart"/>
            <w:proofErr w:type="gramStart"/>
            <w:r w:rsidRPr="00913A85">
              <w:rPr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236" w:rsidRDefault="00577236" w:rsidP="0057723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</w:tbl>
    <w:p w:rsidR="00963D69" w:rsidRPr="00B6189C" w:rsidRDefault="00963D69" w:rsidP="00B77AAB">
      <w:pPr>
        <w:pStyle w:val="a4"/>
        <w:tabs>
          <w:tab w:val="left" w:pos="13467"/>
        </w:tabs>
        <w:jc w:val="left"/>
        <w:sectPr w:rsidR="00963D69" w:rsidRPr="00B6189C" w:rsidSect="00245E00">
          <w:pgSz w:w="15840" w:h="12240" w:orient="landscape"/>
          <w:pgMar w:top="1276" w:right="567" w:bottom="567" w:left="851" w:header="720" w:footer="720" w:gutter="0"/>
          <w:cols w:space="720"/>
          <w:docGrid w:linePitch="272"/>
        </w:sectPr>
      </w:pPr>
    </w:p>
    <w:p w:rsidR="00963D69" w:rsidRPr="00B6189C" w:rsidRDefault="00963D69" w:rsidP="00963D6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3D69" w:rsidRPr="00B6189C" w:rsidRDefault="00963D69" w:rsidP="00963D6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6189C">
        <w:rPr>
          <w:sz w:val="24"/>
          <w:szCs w:val="24"/>
        </w:rPr>
        <w:t>Таблица 3</w:t>
      </w:r>
    </w:p>
    <w:p w:rsidR="00963D69" w:rsidRPr="00B6189C" w:rsidRDefault="00963D69" w:rsidP="00963D6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3D69" w:rsidRPr="00B6189C" w:rsidRDefault="00963D69" w:rsidP="00963D6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6189C">
        <w:rPr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963D69" w:rsidRPr="00B6189C" w:rsidRDefault="00963D69" w:rsidP="00963D6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562"/>
        <w:gridCol w:w="8080"/>
      </w:tblGrid>
      <w:tr w:rsidR="00963D69" w:rsidRPr="00B6189C" w:rsidTr="00C86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№ </w:t>
            </w:r>
            <w:proofErr w:type="gramStart"/>
            <w:r w:rsidRPr="00B6189C">
              <w:rPr>
                <w:sz w:val="24"/>
                <w:szCs w:val="24"/>
              </w:rPr>
              <w:t>п</w:t>
            </w:r>
            <w:proofErr w:type="gramEnd"/>
            <w:r w:rsidRPr="00B6189C">
              <w:rPr>
                <w:sz w:val="24"/>
                <w:szCs w:val="24"/>
              </w:rPr>
              <w:t>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Описание риска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Меры по преодолению рисков</w:t>
            </w:r>
          </w:p>
        </w:tc>
      </w:tr>
      <w:tr w:rsidR="00963D69" w:rsidRPr="00B6189C" w:rsidTr="00C86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3</w:t>
            </w:r>
          </w:p>
        </w:tc>
      </w:tr>
      <w:tr w:rsidR="00963D69" w:rsidRPr="00B6189C" w:rsidTr="00C86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Правовые риски связаны с изменением законодательства Российской Федерации и Ханты-Мансийского автономного округа - Югры, длительностью формирования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В целях минимизации правовых рисков предполагается:</w:t>
            </w:r>
          </w:p>
          <w:p w:rsidR="00963D69" w:rsidRPr="00B6189C" w:rsidRDefault="00963D69" w:rsidP="007A43AA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1) на этапе согласования проекта муниципальной программы привлечь для рассмотрения и подготовки предложений население, общественные организации путем размещения проекта на официальном сайте органов местного самоуправления города Урай в информационно-телекоммуникационной сети «Интернет»;</w:t>
            </w:r>
          </w:p>
          <w:p w:rsidR="00963D69" w:rsidRPr="00B6189C" w:rsidRDefault="00963D69" w:rsidP="007A43AA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2) проводить мониторинг планируемых изменений в законодательстве Российской Федерации и Ханты-Мансийского автономного округа - Югры.</w:t>
            </w:r>
          </w:p>
          <w:p w:rsidR="00963D69" w:rsidRPr="00B6189C" w:rsidRDefault="00963D69" w:rsidP="007A4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  <w:lang w:eastAsia="en-US"/>
              </w:rPr>
              <w:t>Минимизация рисков возможна путем своевременной подготовки и тщательной проработки проектов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программы.</w:t>
            </w:r>
          </w:p>
        </w:tc>
      </w:tr>
      <w:tr w:rsidR="00963D69" w:rsidRPr="00B6189C" w:rsidTr="00C86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Финансовые риски связаны с сокращением бюджетного финансирования, выделенного на выполнение муниципальной программы, удорожанием стоимости товаров (услуг), непрогнозируемыми инфляционными процессами.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В целях минимизации финансовых рисков предполагается:</w:t>
            </w:r>
          </w:p>
          <w:p w:rsidR="00963D69" w:rsidRPr="00B6189C" w:rsidRDefault="00963D69" w:rsidP="007A43AA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963D69" w:rsidRPr="00B6189C" w:rsidRDefault="00963D69" w:rsidP="00C8612E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2) планирование бюджетных расходов с применением методик оценки эффективности бюджетных расходов.</w:t>
            </w:r>
          </w:p>
        </w:tc>
      </w:tr>
      <w:tr w:rsidR="00963D69" w:rsidRPr="00B6189C" w:rsidTr="00C861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Административные риски связаны с невыполнением или ненадлежащим выполнением обязательств поставщиками и подрядчиками работ по реализации мероприятий муниципальной программы.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7A4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В целях минимизации (снижения) административных рисков планируется:</w:t>
            </w:r>
          </w:p>
          <w:p w:rsidR="00963D69" w:rsidRPr="00B6189C" w:rsidRDefault="00963D69" w:rsidP="007A43AA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1) публикация отчетов о ходе реализации муниципальной программы;</w:t>
            </w:r>
          </w:p>
          <w:p w:rsidR="00963D69" w:rsidRPr="00B6189C" w:rsidRDefault="00963D69" w:rsidP="007A43AA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2) мониторинг реализации муниципальной программы;</w:t>
            </w:r>
          </w:p>
          <w:p w:rsidR="00963D69" w:rsidRPr="00B6189C" w:rsidRDefault="00963D69" w:rsidP="00C8612E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3) своевременная корректировка программных мероприятий муниципальной программы.</w:t>
            </w:r>
          </w:p>
        </w:tc>
      </w:tr>
    </w:tbl>
    <w:p w:rsidR="00105FBE" w:rsidRPr="00B6189C" w:rsidRDefault="00105FBE" w:rsidP="00C8612E">
      <w:pPr>
        <w:tabs>
          <w:tab w:val="left" w:pos="567"/>
          <w:tab w:val="left" w:pos="1134"/>
        </w:tabs>
        <w:jc w:val="both"/>
        <w:rPr>
          <w:sz w:val="24"/>
          <w:szCs w:val="24"/>
        </w:rPr>
      </w:pPr>
    </w:p>
    <w:p w:rsidR="00105FBE" w:rsidRPr="00B6189C" w:rsidRDefault="00105FBE" w:rsidP="00963D69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963D69" w:rsidRPr="00B6189C" w:rsidRDefault="00963D69" w:rsidP="00963D69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  <w:r w:rsidRPr="00B6189C">
        <w:rPr>
          <w:sz w:val="24"/>
          <w:szCs w:val="24"/>
        </w:rPr>
        <w:lastRenderedPageBreak/>
        <w:t xml:space="preserve">Приложение 1 к муниципальной программе </w:t>
      </w:r>
      <w:r w:rsidRPr="00B6189C">
        <w:rPr>
          <w:sz w:val="24"/>
        </w:rPr>
        <w:t>«Профилактика правонарушений на территории города Урай» на 2018-2030 годы</w:t>
      </w:r>
      <w:r w:rsidRPr="00B6189C">
        <w:rPr>
          <w:sz w:val="24"/>
          <w:szCs w:val="24"/>
        </w:rPr>
        <w:t xml:space="preserve"> </w:t>
      </w:r>
    </w:p>
    <w:p w:rsidR="00963D69" w:rsidRPr="00B6189C" w:rsidRDefault="00963D69" w:rsidP="00963D69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</w:p>
    <w:p w:rsidR="00963D69" w:rsidRPr="00B6189C" w:rsidRDefault="00963D69" w:rsidP="00963D69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  <w:r w:rsidRPr="00B6189C">
        <w:rPr>
          <w:sz w:val="24"/>
          <w:szCs w:val="24"/>
        </w:rPr>
        <w:t>Методика расчета целевых показателей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8930"/>
      </w:tblGrid>
      <w:tr w:rsidR="00963D69" w:rsidRPr="00B6189C" w:rsidTr="00C8612E">
        <w:tc>
          <w:tcPr>
            <w:tcW w:w="709" w:type="dxa"/>
          </w:tcPr>
          <w:p w:rsidR="00963D69" w:rsidRPr="00B6189C" w:rsidRDefault="00963D69" w:rsidP="00245E00">
            <w:pPr>
              <w:pStyle w:val="aff0"/>
              <w:jc w:val="center"/>
            </w:pPr>
            <w:r w:rsidRPr="00B6189C">
              <w:t>№</w:t>
            </w:r>
            <w:proofErr w:type="gramStart"/>
            <w:r w:rsidRPr="00B6189C">
              <w:t>п</w:t>
            </w:r>
            <w:proofErr w:type="gramEnd"/>
            <w:r w:rsidRPr="00B6189C">
              <w:t>/п</w:t>
            </w:r>
          </w:p>
        </w:tc>
        <w:tc>
          <w:tcPr>
            <w:tcW w:w="3686" w:type="dxa"/>
          </w:tcPr>
          <w:p w:rsidR="00963D69" w:rsidRPr="00B6189C" w:rsidRDefault="00963D69" w:rsidP="00245E00">
            <w:pPr>
              <w:pStyle w:val="aff0"/>
              <w:jc w:val="center"/>
            </w:pPr>
            <w:r w:rsidRPr="00B6189C">
              <w:t>Наименование показателя</w:t>
            </w:r>
          </w:p>
        </w:tc>
        <w:tc>
          <w:tcPr>
            <w:tcW w:w="992" w:type="dxa"/>
          </w:tcPr>
          <w:p w:rsidR="00963D69" w:rsidRPr="00B6189C" w:rsidRDefault="00963D69" w:rsidP="00245E00">
            <w:pPr>
              <w:pStyle w:val="aff0"/>
              <w:jc w:val="center"/>
            </w:pPr>
            <w:r w:rsidRPr="00B6189C">
              <w:t>Ед. изм.</w:t>
            </w:r>
          </w:p>
        </w:tc>
        <w:tc>
          <w:tcPr>
            <w:tcW w:w="8930" w:type="dxa"/>
          </w:tcPr>
          <w:p w:rsidR="00963D69" w:rsidRPr="00B6189C" w:rsidRDefault="00963D69" w:rsidP="00245E00">
            <w:pPr>
              <w:pStyle w:val="aff0"/>
              <w:jc w:val="center"/>
            </w:pPr>
            <w:r w:rsidRPr="00B6189C">
              <w:t>Методика расчета или ссылка на форму федерального статистического наблюдения</w:t>
            </w:r>
          </w:p>
        </w:tc>
      </w:tr>
      <w:tr w:rsidR="00963D69" w:rsidRPr="00B6189C" w:rsidTr="00C8612E">
        <w:tc>
          <w:tcPr>
            <w:tcW w:w="709" w:type="dxa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963D69" w:rsidRPr="00B6189C" w:rsidRDefault="00963D69" w:rsidP="00245E0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</w:t>
            </w:r>
          </w:p>
        </w:tc>
        <w:tc>
          <w:tcPr>
            <w:tcW w:w="992" w:type="dxa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0" w:type="dxa"/>
            <w:vAlign w:val="center"/>
          </w:tcPr>
          <w:p w:rsidR="00963D69" w:rsidRPr="00B6189C" w:rsidRDefault="009A2D3D" w:rsidP="00245E00">
            <w:pPr>
              <w:pStyle w:val="ConsPlusNormal"/>
              <w:tabs>
                <w:tab w:val="left" w:pos="429"/>
              </w:tabs>
              <w:ind w:firstLine="565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 w:hAnsi="Times New Roman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eastAsia="Cambria Math" w:hAnsi="Times New Roman" w:cs="Times New Roman"/>
                    </w:rPr>
                    <m:t>ап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апнд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апо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100%;</m:t>
              </m:r>
            </m:oMath>
            <w:r w:rsidR="00963D69" w:rsidRPr="00B6189C">
              <w:rPr>
                <w:rFonts w:ascii="Times New Roman" w:eastAsia="Calibri" w:hAnsi="Times New Roman" w:cs="Times New Roman"/>
              </w:rPr>
              <w:t xml:space="preserve"> где</w:t>
            </w:r>
          </w:p>
          <w:p w:rsidR="00963D69" w:rsidRPr="00B6189C" w:rsidRDefault="00963D69" w:rsidP="00245E00">
            <w:pPr>
              <w:tabs>
                <w:tab w:val="left" w:pos="429"/>
              </w:tabs>
              <w:ind w:firstLine="565"/>
              <w:jc w:val="both"/>
            </w:pPr>
            <w:r w:rsidRPr="00B6189C">
              <w:rPr>
                <w:lang w:val="en-US"/>
              </w:rPr>
              <w:t>D</w:t>
            </w:r>
            <w:r w:rsidRPr="00B6189C">
              <w:t xml:space="preserve">ап - 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правонарушений; </w:t>
            </w:r>
          </w:p>
          <w:p w:rsidR="00963D69" w:rsidRPr="00B6189C" w:rsidRDefault="00963D69" w:rsidP="00245E00">
            <w:pPr>
              <w:tabs>
                <w:tab w:val="left" w:pos="429"/>
              </w:tabs>
              <w:ind w:firstLine="565"/>
              <w:jc w:val="both"/>
            </w:pPr>
            <w:proofErr w:type="spellStart"/>
            <w:r w:rsidRPr="00B6189C">
              <w:t>Капнд</w:t>
            </w:r>
            <w:proofErr w:type="spellEnd"/>
            <w:r w:rsidRPr="00B6189C">
              <w:t xml:space="preserve"> - количество административных правонарушений, посягающих на общественный порядок и общественную безопасность, выявленных с участием народных дружинников в отчетном периоде. Значение этого показателя определяется на основании статистической </w:t>
            </w:r>
            <w:proofErr w:type="gramStart"/>
            <w:r w:rsidRPr="00B6189C">
              <w:t>отчетности Отдела Министерства внутренних дел Российской Федерации</w:t>
            </w:r>
            <w:proofErr w:type="gramEnd"/>
            <w:r w:rsidRPr="00B6189C">
              <w:t xml:space="preserve"> по городу </w:t>
            </w:r>
            <w:proofErr w:type="spellStart"/>
            <w:r w:rsidRPr="00B6189C">
              <w:t>Ураю</w:t>
            </w:r>
            <w:proofErr w:type="spellEnd"/>
            <w:r w:rsidRPr="00B6189C">
              <w:t xml:space="preserve"> (далее – ОМВД России по городу </w:t>
            </w:r>
            <w:proofErr w:type="spellStart"/>
            <w:r w:rsidRPr="00B6189C">
              <w:t>Ураю</w:t>
            </w:r>
            <w:proofErr w:type="spellEnd"/>
            <w:r w:rsidRPr="00B6189C">
              <w:t>);</w:t>
            </w:r>
          </w:p>
          <w:p w:rsidR="00963D69" w:rsidRPr="00B6189C" w:rsidRDefault="00963D69" w:rsidP="00245E00">
            <w:pPr>
              <w:tabs>
                <w:tab w:val="left" w:pos="429"/>
              </w:tabs>
              <w:ind w:firstLine="565"/>
              <w:jc w:val="both"/>
            </w:pPr>
            <w:r w:rsidRPr="00B6189C">
              <w:t xml:space="preserve">Капо - количество административных правонарушений, посягающих на общественный порядок и общественную безопасность, выявленных в отчетном периоде. </w:t>
            </w:r>
          </w:p>
          <w:p w:rsidR="00963D69" w:rsidRPr="00B6189C" w:rsidRDefault="00963D69" w:rsidP="00245E00">
            <w:pPr>
              <w:tabs>
                <w:tab w:val="left" w:pos="429"/>
              </w:tabs>
              <w:ind w:firstLine="565"/>
              <w:jc w:val="both"/>
            </w:pPr>
            <w:r w:rsidRPr="00B6189C">
              <w:t xml:space="preserve">Источник информации: ведомственные статистические данные ОМВД России по городу </w:t>
            </w:r>
            <w:proofErr w:type="spellStart"/>
            <w:r w:rsidRPr="00B6189C">
              <w:t>Ураю</w:t>
            </w:r>
            <w:proofErr w:type="spellEnd"/>
            <w:r w:rsidRPr="00B6189C">
              <w:t>.</w:t>
            </w:r>
          </w:p>
        </w:tc>
      </w:tr>
      <w:tr w:rsidR="00963D69" w:rsidRPr="00B6189C" w:rsidTr="00C8612E">
        <w:tc>
          <w:tcPr>
            <w:tcW w:w="709" w:type="dxa"/>
          </w:tcPr>
          <w:p w:rsidR="00963D69" w:rsidRPr="00B6189C" w:rsidRDefault="00963D69" w:rsidP="00245E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outlineLvl w:val="2"/>
            </w:pPr>
            <w:r w:rsidRPr="00B6189C">
              <w:t>Доля административных правонарушений, предусмотренных ст.ст.12.9, 12.12, 12.19 КоАП РФ, выявленных с помощью технических средств фот</w:t>
            </w:r>
            <w:proofErr w:type="gramStart"/>
            <w:r w:rsidRPr="00B6189C">
              <w:t>о-</w:t>
            </w:r>
            <w:proofErr w:type="gramEnd"/>
            <w:r w:rsidRPr="00B6189C">
              <w:t xml:space="preserve">, </w:t>
            </w:r>
            <w:proofErr w:type="spellStart"/>
            <w:r w:rsidRPr="00B6189C">
              <w:t>видеофиксации</w:t>
            </w:r>
            <w:proofErr w:type="spellEnd"/>
            <w:r w:rsidRPr="00B6189C">
              <w:t>, работающих в автоматическом режиме, в общем количестве таких правонарушений</w:t>
            </w:r>
          </w:p>
        </w:tc>
        <w:tc>
          <w:tcPr>
            <w:tcW w:w="992" w:type="dxa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0" w:type="dxa"/>
            <w:vAlign w:val="center"/>
          </w:tcPr>
          <w:p w:rsidR="00963D69" w:rsidRPr="00B6189C" w:rsidRDefault="009A2D3D" w:rsidP="00245E00">
            <w:pPr>
              <w:pStyle w:val="ConsPlusNormal"/>
              <w:tabs>
                <w:tab w:val="left" w:pos="423"/>
              </w:tabs>
              <w:ind w:firstLine="565"/>
              <w:jc w:val="center"/>
              <w:outlineLvl w:val="0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 w:hAnsi="Times New Roman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Times New Roman" w:cs="Times New Roman"/>
                    </w:rPr>
                    <m:t>авт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авт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100%;</m:t>
              </m:r>
            </m:oMath>
            <w:r w:rsidR="00963D69" w:rsidRPr="00B6189C">
              <w:rPr>
                <w:rFonts w:ascii="Times New Roman" w:eastAsia="Calibri" w:hAnsi="Times New Roman" w:cs="Times New Roman"/>
              </w:rPr>
              <w:t xml:space="preserve"> где</w:t>
            </w:r>
          </w:p>
          <w:p w:rsidR="00963D69" w:rsidRPr="00B6189C" w:rsidRDefault="00963D69" w:rsidP="00245E00">
            <w:pPr>
              <w:tabs>
                <w:tab w:val="left" w:pos="423"/>
              </w:tabs>
              <w:ind w:firstLine="565"/>
              <w:jc w:val="both"/>
            </w:pPr>
            <w:r w:rsidRPr="00B6189C">
              <w:rPr>
                <w:lang w:val="en-US"/>
              </w:rPr>
              <w:t>D</w:t>
            </w:r>
            <w:proofErr w:type="spellStart"/>
            <w:r w:rsidRPr="00B6189C">
              <w:t>авт</w:t>
            </w:r>
            <w:proofErr w:type="spellEnd"/>
            <w:r w:rsidRPr="00B6189C">
              <w:t xml:space="preserve"> – доля административных правонарушений, предусмотренных ст.ст.12.9, 12.12, 12.19 КоАП РФ, выявленных с помощью технических средств фото-, </w:t>
            </w:r>
            <w:proofErr w:type="spellStart"/>
            <w:r w:rsidRPr="00B6189C">
              <w:t>видеофиксации</w:t>
            </w:r>
            <w:proofErr w:type="spellEnd"/>
            <w:r w:rsidRPr="00B6189C">
              <w:t xml:space="preserve">, работающих в автоматическом режиме, в общем количестве таких правонарушений, %; </w:t>
            </w:r>
          </w:p>
          <w:p w:rsidR="00963D69" w:rsidRPr="00B6189C" w:rsidRDefault="00963D69" w:rsidP="00245E00">
            <w:pPr>
              <w:tabs>
                <w:tab w:val="left" w:pos="423"/>
              </w:tabs>
              <w:ind w:firstLine="565"/>
              <w:jc w:val="both"/>
            </w:pPr>
            <w:proofErr w:type="spellStart"/>
            <w:r w:rsidRPr="00B6189C">
              <w:t>Кавт</w:t>
            </w:r>
            <w:proofErr w:type="spellEnd"/>
            <w:r w:rsidRPr="00B6189C">
              <w:t xml:space="preserve"> – количество административных правонарушений, предусмотренных ст.ст.12.9, 12.12, 12.19 КоАП РФ, выявленных в отчетном периоде с помощью технических средств фот</w:t>
            </w:r>
            <w:proofErr w:type="gramStart"/>
            <w:r w:rsidRPr="00B6189C">
              <w:t>о-</w:t>
            </w:r>
            <w:proofErr w:type="gramEnd"/>
            <w:r w:rsidRPr="00B6189C">
              <w:t xml:space="preserve">, </w:t>
            </w:r>
            <w:proofErr w:type="spellStart"/>
            <w:r w:rsidRPr="00B6189C">
              <w:t>видеофиксации</w:t>
            </w:r>
            <w:proofErr w:type="spellEnd"/>
            <w:r w:rsidRPr="00B6189C">
              <w:t xml:space="preserve">, работающих в автоматическом режиме, в отчетном периоде. Значение этого показателя определяется на основании статистической отчетности ОМВД России по городу </w:t>
            </w:r>
            <w:proofErr w:type="spellStart"/>
            <w:r w:rsidRPr="00B6189C">
              <w:t>Ураю</w:t>
            </w:r>
            <w:proofErr w:type="spellEnd"/>
            <w:r w:rsidRPr="00B6189C">
              <w:t>;</w:t>
            </w:r>
          </w:p>
          <w:p w:rsidR="00963D69" w:rsidRPr="00B6189C" w:rsidRDefault="00963D69" w:rsidP="00245E00">
            <w:pPr>
              <w:tabs>
                <w:tab w:val="left" w:pos="423"/>
              </w:tabs>
              <w:ind w:firstLine="565"/>
              <w:jc w:val="both"/>
            </w:pPr>
            <w:proofErr w:type="gramStart"/>
            <w:r w:rsidRPr="00B6189C">
              <w:t>Ко</w:t>
            </w:r>
            <w:proofErr w:type="gramEnd"/>
            <w:r w:rsidRPr="00B6189C">
              <w:t xml:space="preserve"> - количество административных правонарушений, предусмотренных ст.ст.12.9, 12.12, 12.19 КоАП РФ, выявленных в отчетном периоде. </w:t>
            </w:r>
          </w:p>
          <w:p w:rsidR="00963D69" w:rsidRPr="00B6189C" w:rsidRDefault="00963D69" w:rsidP="00245E00">
            <w:pPr>
              <w:tabs>
                <w:tab w:val="left" w:pos="423"/>
              </w:tabs>
              <w:ind w:firstLine="565"/>
              <w:jc w:val="both"/>
            </w:pPr>
            <w:r w:rsidRPr="00B6189C">
              <w:t xml:space="preserve">Источник информации: ведомственные статистические данные ОМВД России по городу </w:t>
            </w:r>
            <w:proofErr w:type="spellStart"/>
            <w:r w:rsidRPr="00B6189C">
              <w:t>Ураю</w:t>
            </w:r>
            <w:proofErr w:type="spellEnd"/>
            <w:r w:rsidRPr="00B6189C">
              <w:t>.</w:t>
            </w:r>
          </w:p>
        </w:tc>
      </w:tr>
      <w:tr w:rsidR="00963D69" w:rsidRPr="00B6189C" w:rsidTr="00C8612E">
        <w:tc>
          <w:tcPr>
            <w:tcW w:w="709" w:type="dxa"/>
          </w:tcPr>
          <w:p w:rsidR="00963D69" w:rsidRPr="00B6189C" w:rsidRDefault="00963D69" w:rsidP="00245E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outlineLvl w:val="2"/>
            </w:pPr>
            <w:r w:rsidRPr="00B6189C">
              <w:t>Доля раскрытых преступлений с использованием системы видеонаблюдения в общем количестве преступлений</w:t>
            </w:r>
          </w:p>
        </w:tc>
        <w:tc>
          <w:tcPr>
            <w:tcW w:w="992" w:type="dxa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0" w:type="dxa"/>
            <w:vAlign w:val="center"/>
          </w:tcPr>
          <w:p w:rsidR="00963D69" w:rsidRPr="00B6189C" w:rsidRDefault="009A2D3D" w:rsidP="00245E00">
            <w:pPr>
              <w:pStyle w:val="afd"/>
              <w:autoSpaceDE w:val="0"/>
              <w:autoSpaceDN w:val="0"/>
              <w:adjustRightInd w:val="0"/>
              <w:ind w:left="0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прв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прв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пр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100%;</m:t>
              </m:r>
            </m:oMath>
            <w:r w:rsidR="00963D69" w:rsidRPr="00B6189C">
              <w:t xml:space="preserve"> где</w:t>
            </w:r>
          </w:p>
          <w:p w:rsidR="00963D69" w:rsidRPr="00B6189C" w:rsidRDefault="00963D69" w:rsidP="00245E00">
            <w:pPr>
              <w:pStyle w:val="afd"/>
              <w:ind w:left="0" w:firstLine="565"/>
              <w:jc w:val="both"/>
            </w:pPr>
            <w:r w:rsidRPr="00B6189C">
              <w:rPr>
                <w:lang w:val="en-US"/>
              </w:rPr>
              <w:t>D</w:t>
            </w:r>
            <w:proofErr w:type="spellStart"/>
            <w:r w:rsidRPr="00B6189C">
              <w:t>прв</w:t>
            </w:r>
            <w:proofErr w:type="spellEnd"/>
            <w:r w:rsidRPr="00B6189C">
              <w:t xml:space="preserve"> - доля раскрытых преступлений с использованием системы видеонаблюдения в общем количестве преступлений, %;</w:t>
            </w:r>
          </w:p>
          <w:p w:rsidR="00963D69" w:rsidRPr="00B6189C" w:rsidRDefault="00963D69" w:rsidP="00245E00">
            <w:pPr>
              <w:ind w:firstLine="565"/>
              <w:jc w:val="both"/>
            </w:pPr>
            <w:proofErr w:type="spellStart"/>
            <w:r w:rsidRPr="00B6189C">
              <w:t>Кпрв</w:t>
            </w:r>
            <w:proofErr w:type="spellEnd"/>
            <w:r w:rsidRPr="00B6189C">
              <w:t xml:space="preserve"> – количество преступлений, раскрытых с использованием системы видеонаблюдения АПК «Безопасный город», в отчетном периоде. Значение этого показателя определяется на основании статистической отчетности ОМВД России по городу </w:t>
            </w:r>
            <w:proofErr w:type="spellStart"/>
            <w:r w:rsidRPr="00B6189C">
              <w:t>Ураю</w:t>
            </w:r>
            <w:proofErr w:type="spellEnd"/>
            <w:r w:rsidRPr="00B6189C">
              <w:t>;</w:t>
            </w:r>
          </w:p>
          <w:p w:rsidR="00963D69" w:rsidRPr="00B6189C" w:rsidRDefault="00963D69" w:rsidP="00245E00">
            <w:pPr>
              <w:ind w:firstLine="565"/>
              <w:jc w:val="both"/>
            </w:pPr>
            <w:proofErr w:type="spellStart"/>
            <w:r w:rsidRPr="00B6189C">
              <w:t>Кпр</w:t>
            </w:r>
            <w:proofErr w:type="spellEnd"/>
            <w:r w:rsidRPr="00B6189C">
              <w:t xml:space="preserve"> - количество раскрытых преступлений в отчетном периоде. </w:t>
            </w:r>
          </w:p>
          <w:p w:rsidR="00963D69" w:rsidRPr="00B6189C" w:rsidRDefault="00963D69" w:rsidP="00350317">
            <w:pPr>
              <w:ind w:firstLine="565"/>
              <w:jc w:val="both"/>
            </w:pPr>
            <w:r w:rsidRPr="00B6189C">
              <w:t xml:space="preserve">Источник информации: </w:t>
            </w:r>
            <w:r w:rsidR="00350317" w:rsidRPr="00B6189C">
              <w:t xml:space="preserve">ведомственные статистические данные ОМВД России по городу </w:t>
            </w:r>
            <w:proofErr w:type="spellStart"/>
            <w:r w:rsidR="00350317" w:rsidRPr="00B6189C">
              <w:t>Ураю</w:t>
            </w:r>
            <w:proofErr w:type="spellEnd"/>
            <w:r w:rsidR="00350317" w:rsidRPr="00B6189C">
              <w:t>.</w:t>
            </w:r>
          </w:p>
        </w:tc>
      </w:tr>
      <w:tr w:rsidR="00963D69" w:rsidRPr="00B6189C" w:rsidTr="00C8612E">
        <w:tc>
          <w:tcPr>
            <w:tcW w:w="709" w:type="dxa"/>
          </w:tcPr>
          <w:p w:rsidR="00963D69" w:rsidRPr="00B6189C" w:rsidRDefault="00963D69" w:rsidP="00245E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963D69" w:rsidRPr="00B6189C" w:rsidRDefault="00963D69" w:rsidP="00245E0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Количество рассмотренных дел об административных правонарушениях, составленных должностными лицами администрации города Урай</w:t>
            </w:r>
          </w:p>
        </w:tc>
        <w:tc>
          <w:tcPr>
            <w:tcW w:w="992" w:type="dxa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30" w:type="dxa"/>
            <w:vAlign w:val="center"/>
          </w:tcPr>
          <w:p w:rsidR="00963D69" w:rsidRPr="00B6189C" w:rsidRDefault="00963D69" w:rsidP="00245E00">
            <w:pPr>
              <w:pStyle w:val="aff0"/>
              <w:ind w:firstLine="565"/>
              <w:jc w:val="both"/>
            </w:pPr>
            <w:proofErr w:type="gramStart"/>
            <w:r w:rsidRPr="00B6189C">
              <w:t>Сведения о количестве рассмотренных дел об административных правонарушениях, составленных должностными лицами администрации города Урай, предоставляются административной комиссией муниципального образования город Урай по итогам отчетного периода на основании отчета в соответствии с приказом Департамента внутренней политики Ханты-</w:t>
            </w:r>
            <w:r w:rsidRPr="00B6189C">
              <w:lastRenderedPageBreak/>
              <w:t>Мансийского автономного округа – Югры от 23.09.2010 №1-НП «Об утверждении формы отчета органов местного самоуправления муниципальных образований Ханты-Мансийского автономного округа – Югры по созданию административных комиссий и</w:t>
            </w:r>
            <w:proofErr w:type="gramEnd"/>
            <w:r w:rsidRPr="00B6189C">
              <w:t xml:space="preserve"> организационному обеспечению их деятельности».</w:t>
            </w:r>
          </w:p>
          <w:p w:rsidR="00963D69" w:rsidRPr="00B6189C" w:rsidRDefault="00963D69" w:rsidP="00245E00">
            <w:pPr>
              <w:pStyle w:val="aff0"/>
              <w:ind w:firstLine="565"/>
              <w:jc w:val="both"/>
            </w:pPr>
            <w:proofErr w:type="gramStart"/>
            <w:r w:rsidRPr="00B6189C">
              <w:t>Источник информации: приказ Департамента внутренней политики Ханты-Мансийского автономного округа – Югры от 23.09.2010 №1-нп «Об утверждении формы отчета органов местного самоуправления муниципальных образований Ханты-Мансийского автономного округа – Югры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 предусмотренных пунктом 2 статьи 48 Закона Ханты-Мансийского автономного округа – Югры от 11 июня 2010 года №102-ОЗ</w:t>
            </w:r>
            <w:proofErr w:type="gramEnd"/>
            <w:r w:rsidRPr="00B6189C">
              <w:t xml:space="preserve"> «Об административных </w:t>
            </w:r>
            <w:r w:rsidR="007A43AA" w:rsidRPr="00B6189C">
              <w:t>право</w:t>
            </w:r>
            <w:r w:rsidRPr="00B6189C">
              <w:t>нарушениях».</w:t>
            </w:r>
          </w:p>
        </w:tc>
      </w:tr>
      <w:tr w:rsidR="00963D69" w:rsidRPr="00B6189C" w:rsidTr="00C8612E">
        <w:tc>
          <w:tcPr>
            <w:tcW w:w="709" w:type="dxa"/>
          </w:tcPr>
          <w:p w:rsidR="00963D69" w:rsidRPr="00B6189C" w:rsidRDefault="00963D69" w:rsidP="00245E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686" w:type="dxa"/>
          </w:tcPr>
          <w:p w:rsidR="00963D69" w:rsidRPr="00B6189C" w:rsidRDefault="00963D69" w:rsidP="00245E0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Доля преступлений, совершенных несовершеннолетними, в общем количестве зарегистрированных преступлений на территории города Урай</w:t>
            </w:r>
          </w:p>
        </w:tc>
        <w:tc>
          <w:tcPr>
            <w:tcW w:w="992" w:type="dxa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0" w:type="dxa"/>
            <w:vAlign w:val="center"/>
          </w:tcPr>
          <w:p w:rsidR="00963D69" w:rsidRPr="00B6189C" w:rsidRDefault="009A2D3D" w:rsidP="00245E00">
            <w:pPr>
              <w:pStyle w:val="ConsPlusNormal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 w:hAnsi="Times New Roman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Times New Roman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Times New Roman" w:eastAsia="Cambria Math" w:hAnsi="Times New Roman" w:cs="Times New Roman"/>
                    </w:rPr>
                    <m:t>псн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псн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зпр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100%;</m:t>
              </m:r>
            </m:oMath>
            <w:r w:rsidR="00963D69" w:rsidRPr="00B6189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63D69" w:rsidRPr="00B6189C">
              <w:rPr>
                <w:rFonts w:ascii="Times New Roman" w:eastAsia="Calibri" w:hAnsi="Times New Roman" w:cs="Times New Roman"/>
              </w:rPr>
              <w:t>где</w:t>
            </w:r>
          </w:p>
          <w:p w:rsidR="00963D69" w:rsidRPr="00B6189C" w:rsidRDefault="00963D69" w:rsidP="00245E00">
            <w:pPr>
              <w:pStyle w:val="afd"/>
              <w:autoSpaceDE w:val="0"/>
              <w:autoSpaceDN w:val="0"/>
              <w:adjustRightInd w:val="0"/>
              <w:ind w:left="0" w:firstLine="565"/>
              <w:jc w:val="both"/>
            </w:pPr>
            <w:r w:rsidRPr="00B6189C">
              <w:rPr>
                <w:lang w:val="en-US"/>
              </w:rPr>
              <w:t>D</w:t>
            </w:r>
            <w:proofErr w:type="spellStart"/>
            <w:r w:rsidRPr="00B6189C">
              <w:t>псн</w:t>
            </w:r>
            <w:proofErr w:type="spellEnd"/>
            <w:r w:rsidRPr="00B6189C">
              <w:t xml:space="preserve"> - доля преступлений, совершенных несовершеннолетними, в общем количестве зарегистрированных преступлений на территории города Урай, %;</w:t>
            </w:r>
          </w:p>
          <w:p w:rsidR="00963D69" w:rsidRPr="00B6189C" w:rsidRDefault="00963D69" w:rsidP="00245E00">
            <w:pPr>
              <w:pStyle w:val="afd"/>
              <w:ind w:left="0" w:firstLine="565"/>
              <w:jc w:val="both"/>
            </w:pPr>
            <w:proofErr w:type="spellStart"/>
            <w:r w:rsidRPr="00B6189C">
              <w:t>Кпсн</w:t>
            </w:r>
            <w:proofErr w:type="spellEnd"/>
            <w:r w:rsidRPr="00B6189C">
              <w:t xml:space="preserve"> – количество преступлений, совершенных несовершеннолетними в отчетном периоде. Значение этого показателя определяется на основании статистической отчетности ОМВД России по городу </w:t>
            </w:r>
            <w:proofErr w:type="spellStart"/>
            <w:r w:rsidRPr="00B6189C">
              <w:t>Ураю</w:t>
            </w:r>
            <w:proofErr w:type="spellEnd"/>
            <w:r w:rsidRPr="00B6189C">
              <w:t>;</w:t>
            </w:r>
          </w:p>
          <w:p w:rsidR="00963D69" w:rsidRPr="00B6189C" w:rsidRDefault="00963D69" w:rsidP="00245E00">
            <w:pPr>
              <w:pStyle w:val="afd"/>
              <w:ind w:left="0" w:firstLine="565"/>
              <w:jc w:val="both"/>
            </w:pPr>
            <w:proofErr w:type="spellStart"/>
            <w:r w:rsidRPr="00B6189C">
              <w:t>Кзпр</w:t>
            </w:r>
            <w:proofErr w:type="spellEnd"/>
            <w:r w:rsidRPr="00B6189C">
              <w:t xml:space="preserve"> - количество зарегистрированных преступлений на территории города Урай в отчетном периоде. </w:t>
            </w:r>
          </w:p>
          <w:p w:rsidR="00963D69" w:rsidRPr="00B6189C" w:rsidRDefault="00963D69" w:rsidP="00350317">
            <w:pPr>
              <w:pStyle w:val="afd"/>
              <w:ind w:left="0" w:firstLine="565"/>
              <w:jc w:val="both"/>
            </w:pPr>
            <w:r w:rsidRPr="00B6189C">
              <w:t xml:space="preserve">Источник информации: </w:t>
            </w:r>
            <w:r w:rsidR="00350317" w:rsidRPr="00B6189C">
              <w:t xml:space="preserve">ведомственные статистические данные ОМВД России по городу </w:t>
            </w:r>
            <w:proofErr w:type="spellStart"/>
            <w:r w:rsidR="00350317" w:rsidRPr="00B6189C">
              <w:t>Ураю</w:t>
            </w:r>
            <w:proofErr w:type="spellEnd"/>
            <w:r w:rsidR="00350317" w:rsidRPr="00B6189C">
              <w:t>.</w:t>
            </w:r>
          </w:p>
        </w:tc>
      </w:tr>
      <w:tr w:rsidR="00B51FDD" w:rsidRPr="00B6189C" w:rsidTr="00C8612E">
        <w:tc>
          <w:tcPr>
            <w:tcW w:w="709" w:type="dxa"/>
          </w:tcPr>
          <w:p w:rsidR="00B51FDD" w:rsidRPr="00B6189C" w:rsidRDefault="00B51FDD" w:rsidP="00245E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</w:tcPr>
          <w:p w:rsidR="00B51FDD" w:rsidRPr="00B6189C" w:rsidRDefault="00B51FDD" w:rsidP="00245E0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eastAsia="Calibri" w:hAnsi="Times New Roman" w:cs="Times New Roman"/>
              </w:rPr>
              <w:t>Уровень преступности (число зарегистрированных преступлений на 100 тысяч человек населения)</w:t>
            </w:r>
          </w:p>
        </w:tc>
        <w:tc>
          <w:tcPr>
            <w:tcW w:w="992" w:type="dxa"/>
          </w:tcPr>
          <w:p w:rsidR="00B51FDD" w:rsidRPr="00B6189C" w:rsidRDefault="00B51FDD" w:rsidP="00245E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30" w:type="dxa"/>
            <w:vAlign w:val="center"/>
          </w:tcPr>
          <w:p w:rsidR="00B51FDD" w:rsidRPr="00B6189C" w:rsidRDefault="009A2D3D" w:rsidP="00B51FDD">
            <w:pPr>
              <w:pStyle w:val="ConsPlusNormal"/>
              <w:ind w:firstLine="70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eastAsia="Cambria Math" w:hAnsi="Times New Roman" w:cs="Times New Roman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="Cambria Math" w:hAnsi="Times New Roman" w:cs="Times New Roman"/>
                    </w:rPr>
                    <m:t>пр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eastAsia="Calibri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Calibri" w:hAnsi="Times New Roman" w:cs="Times New Roman"/>
                    </w:rPr>
                    <m:t>Кзпр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lang w:val="en-US"/>
                    </w:rPr>
                    <m:t>S</m:t>
                  </m:r>
                  <m:r>
                    <w:rPr>
                      <w:rFonts w:ascii="Times New Roman" w:eastAsia="Calibri" w:hAnsi="Times New Roman" w:cs="Times New Roman"/>
                    </w:rPr>
                    <m:t>мо</m:t>
                  </m:r>
                </m:den>
              </m:f>
              <m:r>
                <m:rPr>
                  <m:sty m:val="p"/>
                </m:rPr>
                <w:rPr>
                  <w:rFonts w:ascii="Times New Roman" w:eastAsia="Calibri" w:hAnsi="Cambria Math" w:cs="Times New Roman"/>
                </w:rPr>
                <m:t>*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</w:rPr>
                <m:t>100000,</m:t>
              </m:r>
            </m:oMath>
            <w:r w:rsidR="00B51FDD" w:rsidRPr="00B6189C">
              <w:rPr>
                <w:rFonts w:ascii="Times New Roman" w:eastAsia="Calibri" w:hAnsi="Times New Roman" w:cs="Times New Roman"/>
              </w:rPr>
              <w:t xml:space="preserve"> где:</w:t>
            </w:r>
          </w:p>
          <w:p w:rsidR="00B51FDD" w:rsidRPr="00B6189C" w:rsidRDefault="00373AAC" w:rsidP="00B51FDD">
            <w:pPr>
              <w:pStyle w:val="ConsPlusNormal"/>
              <w:ind w:firstLine="70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B6189C">
              <w:rPr>
                <w:rFonts w:ascii="Times New Roman" w:eastAsia="Calibri" w:hAnsi="Times New Roman" w:cs="Times New Roman"/>
              </w:rPr>
              <w:fldChar w:fldCharType="begin"/>
            </w:r>
            <w:r w:rsidR="00B51FDD" w:rsidRPr="00B6189C">
              <w:rPr>
                <w:rFonts w:ascii="Times New Roman" w:eastAsia="Calibri" w:hAnsi="Times New Roman" w:cs="Times New Roman"/>
              </w:rPr>
              <w:instrText xml:space="preserve"> Упр=Кпр./Sмо </w:instrText>
            </w:r>
            <w:r w:rsidRPr="00B6189C">
              <w:rPr>
                <w:rFonts w:ascii="Times New Roman" w:eastAsia="Calibri" w:hAnsi="Times New Roman" w:cs="Times New Roman"/>
              </w:rPr>
              <w:fldChar w:fldCharType="end"/>
            </w:r>
          </w:p>
          <w:p w:rsidR="00B51FDD" w:rsidRPr="00B6189C" w:rsidRDefault="00B51FDD" w:rsidP="00B51FD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proofErr w:type="gramStart"/>
            <w:r w:rsidRPr="00B6189C">
              <w:rPr>
                <w:rFonts w:eastAsia="Calibri"/>
              </w:rPr>
              <w:t>Упр</w:t>
            </w:r>
            <w:proofErr w:type="spellEnd"/>
            <w:proofErr w:type="gramEnd"/>
            <w:r w:rsidRPr="00B6189C">
              <w:rPr>
                <w:rFonts w:eastAsia="Calibri"/>
              </w:rPr>
              <w:t xml:space="preserve"> – уровень преступности, еди</w:t>
            </w:r>
            <w:r w:rsidR="00373AAC" w:rsidRPr="00B6189C">
              <w:rPr>
                <w:rFonts w:eastAsia="Calibri"/>
              </w:rPr>
              <w:fldChar w:fldCharType="begin"/>
            </w:r>
            <w:r w:rsidRPr="00B6189C">
              <w:rPr>
                <w:rFonts w:eastAsia="Calibri"/>
              </w:rPr>
              <w:instrText xml:space="preserve"> Упр=Кпр/Sмо </w:instrText>
            </w:r>
            <w:r w:rsidR="00373AAC" w:rsidRPr="00B6189C">
              <w:rPr>
                <w:rFonts w:eastAsia="Calibri"/>
              </w:rPr>
              <w:fldChar w:fldCharType="end"/>
            </w:r>
            <w:r w:rsidRPr="00B6189C">
              <w:rPr>
                <w:rFonts w:eastAsia="Calibri"/>
              </w:rPr>
              <w:t>ниц.</w:t>
            </w:r>
          </w:p>
          <w:p w:rsidR="00B51FDD" w:rsidRPr="00B6189C" w:rsidRDefault="00B51FDD" w:rsidP="00B51FDD">
            <w:pPr>
              <w:pStyle w:val="afd"/>
              <w:ind w:left="0"/>
              <w:jc w:val="both"/>
            </w:pPr>
            <w:proofErr w:type="spellStart"/>
            <w:r w:rsidRPr="00B6189C">
              <w:t>Кзпр</w:t>
            </w:r>
            <w:proofErr w:type="spellEnd"/>
            <w:r w:rsidRPr="00B6189C">
              <w:t xml:space="preserve"> - количество зарегистрированных преступлений на территории города Урай в отчетном периоде. </w:t>
            </w:r>
          </w:p>
          <w:p w:rsidR="00B51FDD" w:rsidRPr="00B6189C" w:rsidRDefault="00B51FDD" w:rsidP="00B51FDD">
            <w:pPr>
              <w:pStyle w:val="afd"/>
              <w:ind w:left="0" w:firstLine="636"/>
              <w:jc w:val="both"/>
            </w:pPr>
            <w:r w:rsidRPr="00B6189C">
              <w:t xml:space="preserve">Источник информации: ведомственные статистические данные </w:t>
            </w:r>
            <w:r w:rsidR="007A43AA" w:rsidRPr="00B6189C">
              <w:t>О</w:t>
            </w:r>
            <w:r w:rsidRPr="00B6189C">
              <w:t xml:space="preserve">тдела Министерства внутренних дел России по городу </w:t>
            </w:r>
            <w:proofErr w:type="spellStart"/>
            <w:r w:rsidRPr="00B6189C">
              <w:t>Ураю</w:t>
            </w:r>
            <w:proofErr w:type="spellEnd"/>
            <w:r w:rsidRPr="00B6189C">
              <w:t>.</w:t>
            </w:r>
          </w:p>
          <w:p w:rsidR="0020731B" w:rsidRPr="00B6189C" w:rsidRDefault="00B51FDD" w:rsidP="002073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189C">
              <w:rPr>
                <w:rFonts w:eastAsia="Calibri"/>
              </w:rPr>
              <w:t>S</w:t>
            </w:r>
            <w:r w:rsidRPr="00B6189C">
              <w:rPr>
                <w:rFonts w:eastAsia="Calibri"/>
                <w:vertAlign w:val="subscript"/>
              </w:rPr>
              <w:t>М</w:t>
            </w:r>
            <w:proofErr w:type="gramStart"/>
            <w:r w:rsidRPr="00B6189C">
              <w:rPr>
                <w:rFonts w:eastAsia="Calibri"/>
                <w:vertAlign w:val="subscript"/>
              </w:rPr>
              <w:t>О</w:t>
            </w:r>
            <w:r w:rsidRPr="00B6189C">
              <w:rPr>
                <w:rFonts w:eastAsia="Calibri"/>
              </w:rPr>
              <w:t>-</w:t>
            </w:r>
            <w:proofErr w:type="gramEnd"/>
            <w:r w:rsidRPr="00B6189C">
              <w:rPr>
                <w:rFonts w:eastAsia="Calibri"/>
              </w:rPr>
              <w:t xml:space="preserve">  </w:t>
            </w:r>
            <w:r w:rsidR="0020731B" w:rsidRPr="00B6189C">
              <w:t>численность населения города Урай</w:t>
            </w:r>
            <w:r w:rsidR="0020731B" w:rsidRPr="00B6189C">
              <w:rPr>
                <w:rFonts w:eastAsia="Calibri"/>
              </w:rPr>
              <w:t xml:space="preserve"> на 1 января отчетного периода.      </w:t>
            </w:r>
          </w:p>
          <w:p w:rsidR="00B51FDD" w:rsidRPr="00B6189C" w:rsidRDefault="00B51FDD" w:rsidP="003E61F3">
            <w:pPr>
              <w:ind w:firstLine="709"/>
              <w:jc w:val="both"/>
              <w:rPr>
                <w:rFonts w:eastAsia="Calibri"/>
              </w:rPr>
            </w:pPr>
            <w:r w:rsidRPr="00B6189C">
              <w:t xml:space="preserve">Источник информации: </w:t>
            </w:r>
            <w:r w:rsidR="003E61F3" w:rsidRPr="00B6189C">
              <w:t xml:space="preserve">данные </w:t>
            </w:r>
            <w:r w:rsidRPr="00B6189C">
              <w:t>Федеральной службы государственной статистики</w:t>
            </w:r>
          </w:p>
        </w:tc>
      </w:tr>
      <w:tr w:rsidR="00350317" w:rsidRPr="00B6189C" w:rsidTr="00C8612E">
        <w:tc>
          <w:tcPr>
            <w:tcW w:w="709" w:type="dxa"/>
          </w:tcPr>
          <w:p w:rsidR="00350317" w:rsidRPr="00B6189C" w:rsidRDefault="00350317" w:rsidP="00245E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6" w:type="dxa"/>
          </w:tcPr>
          <w:p w:rsidR="00350317" w:rsidRPr="00B6189C" w:rsidRDefault="00350317" w:rsidP="00350317">
            <w:pPr>
              <w:ind w:firstLine="709"/>
              <w:jc w:val="both"/>
            </w:pPr>
            <w:r w:rsidRPr="00B6189C">
              <w:t>Уровень преступности на улицах  и в общественных местах (число зарегистрированных преступлений на 100 тыс. человек населения)</w:t>
            </w:r>
          </w:p>
          <w:p w:rsidR="00350317" w:rsidRPr="00B6189C" w:rsidRDefault="00350317" w:rsidP="00245E00">
            <w:pPr>
              <w:pStyle w:val="ConsPlusNormal"/>
              <w:ind w:firstLine="0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50317" w:rsidRPr="00B6189C" w:rsidRDefault="00350317" w:rsidP="00245E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30" w:type="dxa"/>
            <w:vAlign w:val="center"/>
          </w:tcPr>
          <w:p w:rsidR="00350317" w:rsidRPr="00B6189C" w:rsidRDefault="00350317" w:rsidP="00350317">
            <w:pPr>
              <w:ind w:firstLine="709"/>
              <w:jc w:val="center"/>
            </w:pPr>
            <w:r w:rsidRPr="00B6189C">
              <w:t xml:space="preserve">К = </w:t>
            </w:r>
            <w:proofErr w:type="gramStart"/>
            <w:r w:rsidRPr="00B6189C">
              <w:t>П</w:t>
            </w:r>
            <w:proofErr w:type="gramEnd"/>
            <w:r w:rsidRPr="00B6189C">
              <w:t xml:space="preserve"> х 100 000 / Н, где </w:t>
            </w:r>
          </w:p>
          <w:p w:rsidR="00350317" w:rsidRPr="00B6189C" w:rsidRDefault="00350317" w:rsidP="00350317">
            <w:pPr>
              <w:ind w:firstLine="709"/>
              <w:jc w:val="center"/>
            </w:pPr>
          </w:p>
          <w:p w:rsidR="00350317" w:rsidRPr="00B6189C" w:rsidRDefault="00350317" w:rsidP="00350317">
            <w:pPr>
              <w:ind w:firstLine="709"/>
              <w:jc w:val="both"/>
            </w:pPr>
            <w:proofErr w:type="gramStart"/>
            <w:r w:rsidRPr="00B6189C">
              <w:t>К</w:t>
            </w:r>
            <w:proofErr w:type="gramEnd"/>
            <w:r w:rsidRPr="00B6189C">
              <w:t xml:space="preserve"> – </w:t>
            </w:r>
            <w:proofErr w:type="gramStart"/>
            <w:r w:rsidRPr="00B6189C">
              <w:t>коэффициент</w:t>
            </w:r>
            <w:proofErr w:type="gramEnd"/>
            <w:r w:rsidRPr="00B6189C">
              <w:t xml:space="preserve"> преступности, </w:t>
            </w:r>
          </w:p>
          <w:p w:rsidR="00350317" w:rsidRPr="00B6189C" w:rsidRDefault="00350317" w:rsidP="00350317">
            <w:pPr>
              <w:ind w:firstLine="709"/>
              <w:jc w:val="both"/>
            </w:pPr>
            <w:proofErr w:type="gramStart"/>
            <w:r w:rsidRPr="00B6189C">
              <w:t>П</w:t>
            </w:r>
            <w:proofErr w:type="gramEnd"/>
            <w:r w:rsidRPr="00B6189C">
              <w:t xml:space="preserve"> – число совершенных преступлений на территории города Урай</w:t>
            </w:r>
            <w:r w:rsidR="003E61F3" w:rsidRPr="00B6189C">
              <w:t xml:space="preserve"> в отчетном периоде </w:t>
            </w:r>
            <w:r w:rsidRPr="00B6189C">
              <w:t xml:space="preserve">(преступления в общественных местах и на улицах), </w:t>
            </w:r>
          </w:p>
          <w:p w:rsidR="003E61F3" w:rsidRPr="00B6189C" w:rsidRDefault="003E61F3" w:rsidP="00350317">
            <w:pPr>
              <w:ind w:firstLine="709"/>
              <w:jc w:val="both"/>
            </w:pPr>
            <w:r w:rsidRPr="00B6189C">
              <w:t>Источник информации: ведом</w:t>
            </w:r>
            <w:r w:rsidR="007A43AA" w:rsidRPr="00B6189C">
              <w:t>ственные статистические данные О</w:t>
            </w:r>
            <w:r w:rsidRPr="00B6189C">
              <w:t xml:space="preserve">тдела Министерства внутренних дел России по городу </w:t>
            </w:r>
            <w:proofErr w:type="spellStart"/>
            <w:r w:rsidRPr="00B6189C">
              <w:t>Ураю</w:t>
            </w:r>
            <w:proofErr w:type="spellEnd"/>
            <w:r w:rsidRPr="00B6189C">
              <w:t>.</w:t>
            </w:r>
          </w:p>
          <w:p w:rsidR="0020731B" w:rsidRPr="00B6189C" w:rsidRDefault="00350317" w:rsidP="0020731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189C">
              <w:t>Н –</w:t>
            </w:r>
            <w:r w:rsidR="0020731B" w:rsidRPr="00B6189C">
              <w:t xml:space="preserve"> численность населения города Урай</w:t>
            </w:r>
            <w:r w:rsidR="0020731B" w:rsidRPr="00B6189C">
              <w:rPr>
                <w:rFonts w:eastAsia="Calibri"/>
              </w:rPr>
              <w:t xml:space="preserve"> на 1 января отчетного периода.      </w:t>
            </w:r>
          </w:p>
          <w:p w:rsidR="00350317" w:rsidRPr="00B6189C" w:rsidRDefault="00350317" w:rsidP="0020731B">
            <w:pPr>
              <w:ind w:firstLine="709"/>
              <w:jc w:val="both"/>
            </w:pPr>
            <w:r w:rsidRPr="00B6189C">
              <w:t>Источник информации: данные Федеральной службы государственной статистики.</w:t>
            </w:r>
          </w:p>
        </w:tc>
      </w:tr>
      <w:tr w:rsidR="00963D69" w:rsidRPr="00B6189C" w:rsidTr="00C8612E">
        <w:tc>
          <w:tcPr>
            <w:tcW w:w="709" w:type="dxa"/>
          </w:tcPr>
          <w:p w:rsidR="00963D69" w:rsidRPr="00B6189C" w:rsidRDefault="00350317" w:rsidP="00245E00">
            <w:pPr>
              <w:pStyle w:val="aff0"/>
              <w:jc w:val="center"/>
            </w:pPr>
            <w:r w:rsidRPr="00B6189C">
              <w:t>8.</w:t>
            </w:r>
          </w:p>
        </w:tc>
        <w:tc>
          <w:tcPr>
            <w:tcW w:w="3686" w:type="dxa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 xml:space="preserve">Доля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B6189C">
              <w:rPr>
                <w:rFonts w:ascii="Times New Roman" w:hAnsi="Times New Roman" w:cs="Times New Roman"/>
              </w:rPr>
              <w:lastRenderedPageBreak/>
              <w:t>психоактивных</w:t>
            </w:r>
            <w:proofErr w:type="spellEnd"/>
            <w:r w:rsidRPr="00B6189C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992" w:type="dxa"/>
          </w:tcPr>
          <w:p w:rsidR="00963D69" w:rsidRPr="00B6189C" w:rsidRDefault="00963D69" w:rsidP="00245E00">
            <w:pPr>
              <w:pStyle w:val="aff0"/>
              <w:jc w:val="center"/>
            </w:pPr>
            <w:r w:rsidRPr="00B6189C">
              <w:lastRenderedPageBreak/>
              <w:t>%</w:t>
            </w:r>
          </w:p>
        </w:tc>
        <w:tc>
          <w:tcPr>
            <w:tcW w:w="8930" w:type="dxa"/>
            <w:vAlign w:val="center"/>
          </w:tcPr>
          <w:p w:rsidR="00963D69" w:rsidRPr="00B6189C" w:rsidRDefault="009A2D3D" w:rsidP="00245E0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 w:hAnsi="Times New Roman" w:cs="Times New Roman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Times New Roman" w:cs="Times New Roman"/>
                    </w:rPr>
                    <m:t>уоп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уоп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уо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100%;</m:t>
              </m:r>
            </m:oMath>
            <w:r w:rsidR="00963D69" w:rsidRPr="00B6189C">
              <w:rPr>
                <w:rFonts w:ascii="Times New Roman" w:hAnsi="Times New Roman" w:cs="Times New Roman"/>
              </w:rPr>
              <w:t xml:space="preserve"> где</w:t>
            </w:r>
          </w:p>
          <w:p w:rsidR="00963D69" w:rsidRPr="00B6189C" w:rsidRDefault="00963D69" w:rsidP="00245E00">
            <w:pPr>
              <w:pStyle w:val="afd"/>
              <w:ind w:left="0" w:firstLine="565"/>
              <w:jc w:val="both"/>
            </w:pPr>
            <w:r w:rsidRPr="00B6189C">
              <w:t xml:space="preserve">D </w:t>
            </w:r>
            <w:proofErr w:type="spellStart"/>
            <w:r w:rsidRPr="00B6189C">
              <w:t>уоп</w:t>
            </w:r>
            <w:proofErr w:type="spellEnd"/>
            <w:r w:rsidRPr="00B6189C">
              <w:t xml:space="preserve"> - доля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B6189C">
              <w:t>психоактивных</w:t>
            </w:r>
            <w:proofErr w:type="spellEnd"/>
            <w:r w:rsidRPr="00B6189C">
              <w:t xml:space="preserve"> веществ;</w:t>
            </w:r>
          </w:p>
          <w:p w:rsidR="00963D69" w:rsidRPr="00B6189C" w:rsidRDefault="00963D69" w:rsidP="00245E00">
            <w:pPr>
              <w:pStyle w:val="afd"/>
              <w:ind w:left="0" w:firstLine="565"/>
              <w:jc w:val="both"/>
            </w:pPr>
            <w:r w:rsidRPr="00B6189C">
              <w:t xml:space="preserve">Ч </w:t>
            </w:r>
            <w:proofErr w:type="spellStart"/>
            <w:r w:rsidRPr="00B6189C">
              <w:t>уоп</w:t>
            </w:r>
            <w:proofErr w:type="spellEnd"/>
            <w:r w:rsidRPr="00B6189C">
              <w:t xml:space="preserve"> - численность обучающихся 6-11 классов образовательных организаций, охваченных </w:t>
            </w:r>
            <w:r w:rsidRPr="00B6189C">
              <w:lastRenderedPageBreak/>
              <w:t xml:space="preserve">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B6189C">
              <w:t>психоактивных</w:t>
            </w:r>
            <w:proofErr w:type="spellEnd"/>
            <w:r w:rsidRPr="00B6189C">
              <w:t xml:space="preserve"> веществ в отчетном периоде. Значение показателя рассчитано исходя из количества обучающихся 6-11 классов, фактически участвовавших в отчетном периоде в мероприятиях, направленных на формирование здорового образа жизни. Сведения предоставляются Управлением образования и молодежной политики администрации города Урай; </w:t>
            </w:r>
          </w:p>
          <w:p w:rsidR="00963D69" w:rsidRPr="00B6189C" w:rsidRDefault="00963D69" w:rsidP="00245E00">
            <w:pPr>
              <w:pStyle w:val="ConsNormal"/>
              <w:tabs>
                <w:tab w:val="left" w:pos="928"/>
              </w:tabs>
              <w:ind w:firstLine="565"/>
              <w:jc w:val="both"/>
              <w:rPr>
                <w:rFonts w:ascii="Times New Roman" w:hAnsi="Times New Roman"/>
              </w:rPr>
            </w:pPr>
            <w:r w:rsidRPr="00B6189C">
              <w:rPr>
                <w:rFonts w:ascii="Times New Roman" w:hAnsi="Times New Roman"/>
              </w:rPr>
              <w:t xml:space="preserve">Ч </w:t>
            </w:r>
            <w:proofErr w:type="spellStart"/>
            <w:r w:rsidRPr="00B6189C">
              <w:rPr>
                <w:rFonts w:ascii="Times New Roman" w:hAnsi="Times New Roman"/>
              </w:rPr>
              <w:t>уо</w:t>
            </w:r>
            <w:proofErr w:type="spellEnd"/>
            <w:r w:rsidRPr="00B6189C">
              <w:rPr>
                <w:rFonts w:ascii="Times New Roman" w:hAnsi="Times New Roman"/>
              </w:rPr>
              <w:t xml:space="preserve"> – численность обучающихся 6-11 классов образовательных организаций в отчетном периоде, в отношении которых Управление образования администрации города Урай осуществляет от имени администрации города Урай часть функций и полномочий учредителя (далее также – образовательные организации).</w:t>
            </w:r>
          </w:p>
          <w:p w:rsidR="00963D69" w:rsidRPr="00B6189C" w:rsidRDefault="00963D69" w:rsidP="00245E00">
            <w:pPr>
              <w:pStyle w:val="ConsNormal"/>
              <w:tabs>
                <w:tab w:val="left" w:pos="928"/>
              </w:tabs>
              <w:ind w:firstLine="565"/>
              <w:jc w:val="both"/>
              <w:rPr>
                <w:rFonts w:ascii="Times New Roman" w:hAnsi="Times New Roman"/>
              </w:rPr>
            </w:pPr>
            <w:r w:rsidRPr="00B6189C">
              <w:rPr>
                <w:rFonts w:ascii="Times New Roman" w:hAnsi="Times New Roman"/>
              </w:rPr>
              <w:t xml:space="preserve"> Источник информации – статистический отчет формы №ОО-1 «Сведения об</w:t>
            </w:r>
            <w:r w:rsidRPr="00B6189C">
              <w:rPr>
                <w:rFonts w:ascii="Times New Roman" w:hAnsi="Times New Roman"/>
                <w:shd w:val="clear" w:color="auto" w:fill="FFFFFF"/>
              </w:rPr>
              <w:t xml:space="preserve"> организации, осуществляющей подготовку по образовательным программам начального общего, основного общего, среднего общего образования».</w:t>
            </w:r>
          </w:p>
        </w:tc>
      </w:tr>
      <w:tr w:rsidR="00963D69" w:rsidRPr="00B6189C" w:rsidTr="00C8612E">
        <w:tc>
          <w:tcPr>
            <w:tcW w:w="709" w:type="dxa"/>
          </w:tcPr>
          <w:p w:rsidR="00963D69" w:rsidRPr="00B6189C" w:rsidRDefault="00350317" w:rsidP="00245E00">
            <w:pPr>
              <w:pStyle w:val="aff0"/>
              <w:jc w:val="center"/>
            </w:pPr>
            <w:r w:rsidRPr="00B6189C">
              <w:lastRenderedPageBreak/>
              <w:t>9.</w:t>
            </w:r>
          </w:p>
        </w:tc>
        <w:tc>
          <w:tcPr>
            <w:tcW w:w="3686" w:type="dxa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 xml:space="preserve">Уровень первичной заболеваемости пагубным употреблением ненаркотических </w:t>
            </w:r>
            <w:proofErr w:type="spellStart"/>
            <w:r w:rsidRPr="00B6189C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6189C">
              <w:rPr>
                <w:rFonts w:ascii="Times New Roman" w:hAnsi="Times New Roman" w:cs="Times New Roman"/>
              </w:rPr>
              <w:t xml:space="preserve"> веществ</w:t>
            </w:r>
          </w:p>
          <w:p w:rsidR="00963D69" w:rsidRPr="00B6189C" w:rsidRDefault="00963D69" w:rsidP="00245E0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(число заболеваемости на 100 тыс. человек населения)</w:t>
            </w:r>
          </w:p>
        </w:tc>
        <w:tc>
          <w:tcPr>
            <w:tcW w:w="992" w:type="dxa"/>
          </w:tcPr>
          <w:p w:rsidR="00963D69" w:rsidRPr="00B6189C" w:rsidRDefault="00963D69" w:rsidP="00245E00">
            <w:pPr>
              <w:pStyle w:val="aff0"/>
              <w:jc w:val="center"/>
            </w:pPr>
            <w:r w:rsidRPr="00B6189C">
              <w:t>ед.</w:t>
            </w:r>
          </w:p>
        </w:tc>
        <w:tc>
          <w:tcPr>
            <w:tcW w:w="8930" w:type="dxa"/>
            <w:vAlign w:val="center"/>
          </w:tcPr>
          <w:p w:rsidR="00963D69" w:rsidRPr="00B6189C" w:rsidRDefault="00963D69" w:rsidP="00245E00">
            <w:pPr>
              <w:pStyle w:val="ConsPlusNormal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Times New Roman" w:hAnsi="Times New Roman" w:cs="Times New Roman"/>
                </w:rPr>
                <m:t>Р</m:t>
              </m:r>
              <m:r>
                <w:rPr>
                  <w:rFonts w:ascii="Cambria Math" w:hAnsi="Cambria Math" w:cs="Times New Roman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" w:hAnsi="Times New Roman" w:cs="Times New Roman"/>
                    </w:rPr>
                    <m:t>нсл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S</m:t>
                  </m:r>
                  <m:r>
                    <w:rPr>
                      <w:rFonts w:ascii="Times New Roman" w:hAnsi="Times New Roman" w:cs="Times New Roman"/>
                    </w:rPr>
                    <m:t>нсл</m:t>
                  </m:r>
                </m:den>
              </m:f>
              <m:r>
                <m:rPr>
                  <m:sty m:val="p"/>
                </m:rPr>
                <w:rPr>
                  <w:rFonts w:ascii="Times New Roman" w:hAnsi="Cambria" w:cs="Times New Roman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100000</m:t>
              </m:r>
              <m:r>
                <w:rPr>
                  <w:rFonts w:ascii="Cambria Math" w:hAnsi="Times New Roman" w:cs="Times New Roman"/>
                </w:rPr>
                <m:t>;</m:t>
              </m:r>
            </m:oMath>
            <w:r w:rsidRPr="00B6189C">
              <w:rPr>
                <w:rFonts w:ascii="Times New Roman" w:eastAsia="Calibri" w:hAnsi="Times New Roman" w:cs="Times New Roman"/>
              </w:rPr>
              <w:t xml:space="preserve"> где</w:t>
            </w:r>
          </w:p>
          <w:p w:rsidR="00963D69" w:rsidRPr="00B6189C" w:rsidRDefault="00963D69" w:rsidP="00245E00">
            <w:pPr>
              <w:pStyle w:val="afd"/>
              <w:ind w:left="0" w:firstLine="565"/>
              <w:jc w:val="both"/>
            </w:pPr>
            <w:proofErr w:type="spellStart"/>
            <w:r w:rsidRPr="00B6189C">
              <w:rPr>
                <w:lang w:val="en-US"/>
              </w:rPr>
              <w:t>Pn</w:t>
            </w:r>
            <w:proofErr w:type="spellEnd"/>
            <w:r w:rsidRPr="00B6189C">
              <w:t xml:space="preserve"> - Уровень первичной заболеваемости пагубным употреблением ненаркотических </w:t>
            </w:r>
            <w:proofErr w:type="spellStart"/>
            <w:r w:rsidRPr="00B6189C">
              <w:t>психоактивных</w:t>
            </w:r>
            <w:proofErr w:type="spellEnd"/>
            <w:r w:rsidRPr="00B6189C">
              <w:t xml:space="preserve"> веществ, единиц;</w:t>
            </w:r>
          </w:p>
          <w:p w:rsidR="00963D69" w:rsidRPr="00B6189C" w:rsidRDefault="00963D69" w:rsidP="00245E00">
            <w:pPr>
              <w:pStyle w:val="afd"/>
              <w:ind w:left="0" w:firstLine="565"/>
              <w:jc w:val="both"/>
            </w:pPr>
            <w:r w:rsidRPr="00B6189C">
              <w:t>А</w:t>
            </w:r>
            <w:r w:rsidRPr="00B6189C">
              <w:rPr>
                <w:vertAlign w:val="subscript"/>
              </w:rPr>
              <w:t>НСЛ</w:t>
            </w:r>
            <w:r w:rsidRPr="00B6189C">
              <w:t xml:space="preserve"> – Число лиц в возрасте от 0 до 17 лет (включительно), впервые в жизни с установленным диагнозом пагубным употреблением ненаркотических </w:t>
            </w:r>
            <w:proofErr w:type="spellStart"/>
            <w:r w:rsidRPr="00B6189C">
              <w:t>психоактивных</w:t>
            </w:r>
            <w:proofErr w:type="spellEnd"/>
            <w:r w:rsidRPr="00B6189C">
              <w:t xml:space="preserve"> веществ, чел. </w:t>
            </w:r>
          </w:p>
          <w:p w:rsidR="00963D69" w:rsidRPr="00B6189C" w:rsidRDefault="00963D69" w:rsidP="00245E00">
            <w:pPr>
              <w:pStyle w:val="afd"/>
              <w:ind w:left="0" w:firstLine="565"/>
              <w:jc w:val="both"/>
            </w:pPr>
            <w:r w:rsidRPr="00B6189C">
              <w:t>Источник информации: статистическая отчетность бюджетного учреждения Ханты-Мансийского автономного округа – Югры «Советская психоневрологическая больница»;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B6189C">
              <w:rPr>
                <w:rFonts w:eastAsia="Calibri"/>
              </w:rPr>
              <w:t>S</w:t>
            </w:r>
            <w:r w:rsidRPr="00B6189C">
              <w:rPr>
                <w:rFonts w:eastAsia="Calibri"/>
                <w:vertAlign w:val="subscript"/>
              </w:rPr>
              <w:t>НС</w:t>
            </w:r>
            <w:proofErr w:type="gramStart"/>
            <w:r w:rsidRPr="00B6189C">
              <w:rPr>
                <w:rFonts w:eastAsia="Calibri"/>
                <w:vertAlign w:val="subscript"/>
              </w:rPr>
              <w:t>Л</w:t>
            </w:r>
            <w:r w:rsidRPr="00B6189C">
              <w:rPr>
                <w:rFonts w:eastAsia="Calibri"/>
              </w:rPr>
              <w:t>-</w:t>
            </w:r>
            <w:proofErr w:type="gramEnd"/>
            <w:r w:rsidRPr="00B6189C">
              <w:rPr>
                <w:rFonts w:eastAsia="Calibri"/>
              </w:rPr>
              <w:t xml:space="preserve"> численность населения от 0 до 17 лет (включительно) город</w:t>
            </w:r>
            <w:r w:rsidR="007A43AA" w:rsidRPr="00B6189C">
              <w:rPr>
                <w:rFonts w:eastAsia="Calibri"/>
              </w:rPr>
              <w:t>а</w:t>
            </w:r>
            <w:r w:rsidRPr="00B6189C">
              <w:rPr>
                <w:rFonts w:eastAsia="Calibri"/>
              </w:rPr>
              <w:t xml:space="preserve"> Урай, человек. Численность постоянного населения от 0 до 17 лет (включительно) на 1 января отчетного периода.      </w:t>
            </w:r>
          </w:p>
          <w:p w:rsidR="00963D69" w:rsidRPr="00B6189C" w:rsidRDefault="00963D69" w:rsidP="00245E00">
            <w:pPr>
              <w:pStyle w:val="ConsPlusNormal"/>
              <w:ind w:firstLine="565"/>
              <w:jc w:val="both"/>
              <w:outlineLvl w:val="0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Источник информации: статистический доклад Социально-экономическое положение городских округов и муниципальных районов Ханты-Мансийского автономного округа – Югры Федеральной службы государственной статистики.</w:t>
            </w:r>
          </w:p>
        </w:tc>
      </w:tr>
      <w:tr w:rsidR="00963D69" w:rsidRPr="00B6189C" w:rsidTr="00C8612E">
        <w:tc>
          <w:tcPr>
            <w:tcW w:w="709" w:type="dxa"/>
          </w:tcPr>
          <w:p w:rsidR="00963D69" w:rsidRPr="00B6189C" w:rsidRDefault="00350317" w:rsidP="00245E00">
            <w:pPr>
              <w:pStyle w:val="aff0"/>
              <w:jc w:val="center"/>
            </w:pPr>
            <w:r w:rsidRPr="00B6189C">
              <w:t>10.</w:t>
            </w:r>
          </w:p>
        </w:tc>
        <w:tc>
          <w:tcPr>
            <w:tcW w:w="3686" w:type="dxa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 xml:space="preserve">Общая заболеваемость наркоманией и обращаемость лиц, употребляющих наркотики с вредными последствиями </w:t>
            </w:r>
          </w:p>
          <w:p w:rsidR="00963D69" w:rsidRPr="00B6189C" w:rsidRDefault="00963D69" w:rsidP="00245E0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(число заболеваний на 100 тыс. человек населения)</w:t>
            </w:r>
          </w:p>
        </w:tc>
        <w:tc>
          <w:tcPr>
            <w:tcW w:w="992" w:type="dxa"/>
          </w:tcPr>
          <w:p w:rsidR="00963D69" w:rsidRPr="00B6189C" w:rsidRDefault="00963D69" w:rsidP="00245E00">
            <w:pPr>
              <w:pStyle w:val="aff0"/>
              <w:jc w:val="center"/>
            </w:pPr>
            <w:r w:rsidRPr="00B6189C">
              <w:t>чел.</w:t>
            </w:r>
          </w:p>
        </w:tc>
        <w:tc>
          <w:tcPr>
            <w:tcW w:w="8930" w:type="dxa"/>
            <w:vAlign w:val="center"/>
          </w:tcPr>
          <w:p w:rsidR="00963D69" w:rsidRPr="00B6189C" w:rsidRDefault="00963D69" w:rsidP="00245E00">
            <w:pPr>
              <w:pStyle w:val="ConsPlusNormal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/>
                  <w:lang w:val="en-US"/>
                </w:rPr>
                <m:t>Z</m:t>
              </m:r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(A+B)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Sn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100000</m:t>
              </m:r>
              <m:r>
                <w:rPr>
                  <w:rFonts w:ascii="Cambria Math"/>
                </w:rPr>
                <m:t>;</m:t>
              </m:r>
            </m:oMath>
            <w:r w:rsidRPr="00B6189C">
              <w:rPr>
                <w:rFonts w:ascii="Times New Roman" w:eastAsia="Calibri" w:hAnsi="Times New Roman" w:cs="Times New Roman"/>
              </w:rPr>
              <w:t xml:space="preserve"> где</w:t>
            </w:r>
          </w:p>
          <w:p w:rsidR="00963D69" w:rsidRPr="00B6189C" w:rsidRDefault="00963D69" w:rsidP="00245E00">
            <w:pPr>
              <w:pStyle w:val="afd"/>
              <w:ind w:left="0" w:firstLine="565"/>
              <w:jc w:val="both"/>
            </w:pPr>
            <w:r w:rsidRPr="00B6189C">
              <w:t>Z - Общая заболеваемость наркоманией и обращаемость лиц, употребляющих наркотики с вредными последствиями, человек;</w:t>
            </w:r>
          </w:p>
          <w:p w:rsidR="00963D69" w:rsidRPr="00B6189C" w:rsidRDefault="00963D69" w:rsidP="00245E00">
            <w:pPr>
              <w:pStyle w:val="afd"/>
              <w:ind w:left="0" w:firstLine="565"/>
              <w:jc w:val="both"/>
            </w:pPr>
            <w:r w:rsidRPr="00B6189C">
              <w:t>А - Число лиц, зарегистрированных с диагнозом наркомания в отчетном периоде, чел. Значение этого показателя определяется на основании статистической отчетности бюджетного учреждения Ханты-Мансийского автономного округа – Югры «Советская психоневрологическая больница»;</w:t>
            </w:r>
          </w:p>
          <w:p w:rsidR="00963D69" w:rsidRPr="00B6189C" w:rsidRDefault="00963D69" w:rsidP="00245E00">
            <w:pPr>
              <w:pStyle w:val="afd"/>
              <w:ind w:left="0" w:firstLine="565"/>
              <w:jc w:val="both"/>
            </w:pPr>
            <w:r w:rsidRPr="00B6189C">
              <w:t>В - число лиц, зарегистрированных с диагнозом потребление наркотиков с вредными последствиями в отчетном периоде, чел. Значение этого показателя определяется на основании статистической отчетности бюджетного учреждения Ханты-Мансийского автономного округа – Югры «Советская психоневрологическая больница»;</w:t>
            </w:r>
          </w:p>
          <w:p w:rsidR="00963D69" w:rsidRPr="00B6189C" w:rsidRDefault="00963D69" w:rsidP="00245E00">
            <w:pPr>
              <w:pStyle w:val="afd"/>
              <w:ind w:left="0" w:firstLine="565"/>
              <w:jc w:val="both"/>
            </w:pPr>
            <w:proofErr w:type="spellStart"/>
            <w:r w:rsidRPr="00B6189C">
              <w:t>Sn</w:t>
            </w:r>
            <w:proofErr w:type="spellEnd"/>
            <w:r w:rsidRPr="00B6189C">
              <w:t xml:space="preserve"> - Численность постоянного населения в отчетном периоде, чел. </w:t>
            </w:r>
          </w:p>
          <w:p w:rsidR="00963D69" w:rsidRPr="00B6189C" w:rsidRDefault="00963D69" w:rsidP="00245E00">
            <w:pPr>
              <w:pStyle w:val="afd"/>
              <w:ind w:left="0" w:firstLine="565"/>
              <w:jc w:val="both"/>
              <w:rPr>
                <w:rFonts w:eastAsia="Calibri"/>
                <w:b/>
              </w:rPr>
            </w:pPr>
            <w:r w:rsidRPr="00B6189C">
              <w:t>Источник информации: статистический доклад Социально-экономическое положение городских округов и муниципальных районов Ханты-Мансийского автономного округа – Югры Федеральной службы государственной статистики.</w:t>
            </w:r>
          </w:p>
        </w:tc>
      </w:tr>
      <w:tr w:rsidR="00963D69" w:rsidRPr="00B6189C" w:rsidTr="00C8612E">
        <w:tc>
          <w:tcPr>
            <w:tcW w:w="709" w:type="dxa"/>
          </w:tcPr>
          <w:p w:rsidR="00963D69" w:rsidRPr="00B6189C" w:rsidRDefault="00963D69" w:rsidP="00350317">
            <w:pPr>
              <w:pStyle w:val="aff0"/>
              <w:jc w:val="center"/>
            </w:pPr>
            <w:r w:rsidRPr="00B6189C">
              <w:t>1</w:t>
            </w:r>
            <w:r w:rsidR="00350317" w:rsidRPr="00B6189C">
              <w:t>1.</w:t>
            </w:r>
          </w:p>
        </w:tc>
        <w:tc>
          <w:tcPr>
            <w:tcW w:w="3686" w:type="dxa"/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outlineLvl w:val="2"/>
            </w:pPr>
            <w:r w:rsidRPr="00B6189C">
              <w:t xml:space="preserve">Доля обучающихся образовательных организаций, охваченных мероприятиями, направленными на профилактику терроризма </w:t>
            </w:r>
          </w:p>
        </w:tc>
        <w:tc>
          <w:tcPr>
            <w:tcW w:w="992" w:type="dxa"/>
          </w:tcPr>
          <w:p w:rsidR="00963D69" w:rsidRPr="00B6189C" w:rsidRDefault="00963D69" w:rsidP="00245E00">
            <w:pPr>
              <w:pStyle w:val="aff0"/>
              <w:jc w:val="center"/>
            </w:pPr>
            <w:r w:rsidRPr="00B6189C">
              <w:t>%</w:t>
            </w:r>
          </w:p>
        </w:tc>
        <w:tc>
          <w:tcPr>
            <w:tcW w:w="8930" w:type="dxa"/>
          </w:tcPr>
          <w:p w:rsidR="00963D69" w:rsidRPr="00B6189C" w:rsidRDefault="009A2D3D" w:rsidP="00245E00">
            <w:pPr>
              <w:pStyle w:val="ConsPlusNormal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 w:hAnsi="Times New Roman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eastAsia="Cambria Math" w:hAnsi="Times New Roman" w:cs="Times New Roman"/>
                    </w:rPr>
                    <m:t>уотэ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</w:rPr>
                    <m:t>Чуотэ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уо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100%;</m:t>
              </m:r>
            </m:oMath>
            <w:r w:rsidR="00963D69" w:rsidRPr="00B6189C">
              <w:rPr>
                <w:rFonts w:ascii="Times New Roman" w:eastAsia="Calibri" w:hAnsi="Times New Roman" w:cs="Times New Roman"/>
              </w:rPr>
              <w:t xml:space="preserve"> где</w:t>
            </w:r>
          </w:p>
          <w:p w:rsidR="00963D69" w:rsidRPr="00B6189C" w:rsidRDefault="00963D69" w:rsidP="00245E00">
            <w:pPr>
              <w:pStyle w:val="afd"/>
              <w:ind w:left="0" w:firstLine="565"/>
              <w:jc w:val="both"/>
            </w:pPr>
            <w:r w:rsidRPr="00B6189C">
              <w:rPr>
                <w:lang w:val="en-US"/>
              </w:rPr>
              <w:t>D</w:t>
            </w:r>
            <w:proofErr w:type="spellStart"/>
            <w:r w:rsidRPr="00B6189C">
              <w:t>уотэ</w:t>
            </w:r>
            <w:proofErr w:type="spellEnd"/>
            <w:r w:rsidRPr="00B6189C">
              <w:t xml:space="preserve"> - доля обучающихся образовательных организаций, охваченных мероприятиями, направленными на профилактику терроризма, %;</w:t>
            </w:r>
          </w:p>
          <w:p w:rsidR="00963D69" w:rsidRPr="00B6189C" w:rsidRDefault="00963D69" w:rsidP="00245E00">
            <w:pPr>
              <w:pStyle w:val="afd"/>
              <w:ind w:left="0" w:firstLine="565"/>
              <w:jc w:val="both"/>
            </w:pPr>
            <w:proofErr w:type="spellStart"/>
            <w:r w:rsidRPr="00B6189C">
              <w:t>Чуотэ</w:t>
            </w:r>
            <w:proofErr w:type="spellEnd"/>
            <w:r w:rsidRPr="00B6189C">
              <w:t xml:space="preserve"> – численность обучающихся образовательных организаций, охваченных мероприятиями, направленными на профилактику терроризма и экстремизма. </w:t>
            </w:r>
            <w:proofErr w:type="gramStart"/>
            <w:r w:rsidRPr="00B6189C">
              <w:t xml:space="preserve">Значение показателя </w:t>
            </w:r>
            <w:r w:rsidRPr="00B6189C">
              <w:lastRenderedPageBreak/>
              <w:t>рассчитывается исходя из количества обучающихся, фактически участвовавших в отчетном периоде в мероприятиях, направленных на  профилактику терроризма.</w:t>
            </w:r>
            <w:proofErr w:type="gramEnd"/>
            <w:r w:rsidRPr="00B6189C">
              <w:t xml:space="preserve"> Сведения предоставляются Управлением образования администрации города Урай; </w:t>
            </w:r>
          </w:p>
          <w:p w:rsidR="00963D69" w:rsidRPr="00B6189C" w:rsidRDefault="00963D69" w:rsidP="00245E00">
            <w:pPr>
              <w:pStyle w:val="afd"/>
              <w:ind w:left="0" w:firstLine="565"/>
              <w:jc w:val="both"/>
            </w:pPr>
            <w:proofErr w:type="spellStart"/>
            <w:r w:rsidRPr="00B6189C">
              <w:t>Чуо</w:t>
            </w:r>
            <w:proofErr w:type="spellEnd"/>
            <w:r w:rsidRPr="00B6189C">
              <w:t xml:space="preserve"> - численность обучающихся образовательных организаций в отчетном периоде. Сведения предоставляются Управлением образования и молодежной политики администрации города Урай. </w:t>
            </w:r>
          </w:p>
          <w:p w:rsidR="00963D69" w:rsidRPr="00B6189C" w:rsidRDefault="00963D69" w:rsidP="00245E00">
            <w:pPr>
              <w:pStyle w:val="afd"/>
              <w:ind w:left="0" w:firstLine="565"/>
              <w:jc w:val="both"/>
              <w:rPr>
                <w:rFonts w:eastAsia="Calibri"/>
                <w:b/>
              </w:rPr>
            </w:pPr>
            <w:r w:rsidRPr="00B6189C">
              <w:t>Источник информации: статистический отчет формы №ОО-1 «Сведения об</w:t>
            </w:r>
            <w:r w:rsidRPr="00B6189C">
              <w:rPr>
                <w:shd w:val="clear" w:color="auto" w:fill="FFFFFF"/>
              </w:rPr>
              <w:t xml:space="preserve"> организации, осуществляющей подготовку по образовательным программам начального общего, основного общего, среднего общего образования».</w:t>
            </w:r>
          </w:p>
        </w:tc>
      </w:tr>
      <w:tr w:rsidR="00963D69" w:rsidRPr="00B6189C" w:rsidTr="00C8612E">
        <w:tc>
          <w:tcPr>
            <w:tcW w:w="709" w:type="dxa"/>
          </w:tcPr>
          <w:p w:rsidR="00963D69" w:rsidRPr="00B6189C" w:rsidRDefault="00963D69" w:rsidP="00350317">
            <w:pPr>
              <w:pStyle w:val="aff0"/>
              <w:jc w:val="center"/>
            </w:pPr>
            <w:r w:rsidRPr="00B6189C">
              <w:lastRenderedPageBreak/>
              <w:t>1</w:t>
            </w:r>
            <w:r w:rsidR="00350317" w:rsidRPr="00B6189C">
              <w:t>2.</w:t>
            </w:r>
          </w:p>
        </w:tc>
        <w:tc>
          <w:tcPr>
            <w:tcW w:w="3686" w:type="dxa"/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outlineLvl w:val="2"/>
            </w:pPr>
            <w:r w:rsidRPr="00B6189C">
              <w:t xml:space="preserve">Доля обучающихся образовательных организаций, охваченных мероприятиями, направленными на профилактику экстремизма </w:t>
            </w:r>
          </w:p>
        </w:tc>
        <w:tc>
          <w:tcPr>
            <w:tcW w:w="992" w:type="dxa"/>
          </w:tcPr>
          <w:p w:rsidR="00963D69" w:rsidRPr="00B6189C" w:rsidRDefault="00963D69" w:rsidP="00245E00">
            <w:pPr>
              <w:pStyle w:val="aff0"/>
              <w:jc w:val="center"/>
            </w:pPr>
            <w:r w:rsidRPr="00B6189C">
              <w:t>%</w:t>
            </w:r>
          </w:p>
        </w:tc>
        <w:tc>
          <w:tcPr>
            <w:tcW w:w="8930" w:type="dxa"/>
          </w:tcPr>
          <w:p w:rsidR="00963D69" w:rsidRPr="00B6189C" w:rsidRDefault="009A2D3D" w:rsidP="00245E00">
            <w:pPr>
              <w:pStyle w:val="ConsPlusNormal"/>
              <w:ind w:firstLine="565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 w:hAnsi="Times New Roman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eastAsia="Cambria Math" w:hAnsi="Times New Roman" w:cs="Times New Roman"/>
                    </w:rPr>
                    <m:t>уотэ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</w:rPr>
                    <m:t>Чуотэ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уо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100%;</m:t>
              </m:r>
            </m:oMath>
            <w:r w:rsidR="00963D69" w:rsidRPr="00B6189C">
              <w:rPr>
                <w:rFonts w:ascii="Times New Roman" w:eastAsia="Calibri" w:hAnsi="Times New Roman" w:cs="Times New Roman"/>
              </w:rPr>
              <w:t xml:space="preserve"> где</w:t>
            </w:r>
          </w:p>
          <w:p w:rsidR="00963D69" w:rsidRPr="00B6189C" w:rsidRDefault="00963D69" w:rsidP="00245E00">
            <w:pPr>
              <w:pStyle w:val="afd"/>
              <w:ind w:left="0" w:firstLine="565"/>
              <w:jc w:val="both"/>
            </w:pPr>
            <w:r w:rsidRPr="00B6189C">
              <w:rPr>
                <w:lang w:val="en-US"/>
              </w:rPr>
              <w:t>D</w:t>
            </w:r>
            <w:proofErr w:type="spellStart"/>
            <w:r w:rsidRPr="00B6189C">
              <w:t>уотэ</w:t>
            </w:r>
            <w:proofErr w:type="spellEnd"/>
            <w:r w:rsidRPr="00B6189C">
              <w:t xml:space="preserve"> - доля обучающихся образовательных организаций, охваченных мероприятиями, направленными на профилактику терроризма и экстремизма, %;</w:t>
            </w:r>
          </w:p>
          <w:p w:rsidR="00963D69" w:rsidRPr="00B6189C" w:rsidRDefault="00963D69" w:rsidP="00245E00">
            <w:pPr>
              <w:pStyle w:val="afd"/>
              <w:ind w:left="0" w:firstLine="565"/>
              <w:jc w:val="both"/>
            </w:pPr>
            <w:proofErr w:type="spellStart"/>
            <w:r w:rsidRPr="00B6189C">
              <w:t>Чуотэ</w:t>
            </w:r>
            <w:proofErr w:type="spellEnd"/>
            <w:r w:rsidRPr="00B6189C">
              <w:t xml:space="preserve"> – численность обучающихся образовательных организаций, охваченных мероприятиями, направленными на профилактику терроризма и экстремизма. </w:t>
            </w:r>
            <w:proofErr w:type="gramStart"/>
            <w:r w:rsidRPr="00B6189C">
              <w:t>Значение показателя рассчитывается исходя из количества обучающихся, фактически участвовавших в отчетном периоде в мероприятиях, направленных на  профилактику терроризма и экстремизма.</w:t>
            </w:r>
            <w:proofErr w:type="gramEnd"/>
            <w:r w:rsidRPr="00B6189C">
              <w:t xml:space="preserve"> Сведения предоставляются Управлением образования и молодежной политики администрации города Урай; </w:t>
            </w:r>
          </w:p>
          <w:p w:rsidR="00963D69" w:rsidRPr="00B6189C" w:rsidRDefault="00963D69" w:rsidP="00245E00">
            <w:pPr>
              <w:pStyle w:val="afd"/>
              <w:ind w:left="0" w:firstLine="565"/>
              <w:jc w:val="both"/>
            </w:pPr>
            <w:proofErr w:type="spellStart"/>
            <w:r w:rsidRPr="00B6189C">
              <w:t>Чуо</w:t>
            </w:r>
            <w:proofErr w:type="spellEnd"/>
            <w:r w:rsidRPr="00B6189C">
              <w:t xml:space="preserve"> - численность обучающихся образовательных организаций в отчетном периоде. Сведения предоставляются Управлением образования администрации города Урай. </w:t>
            </w:r>
          </w:p>
          <w:p w:rsidR="00963D69" w:rsidRPr="00B6189C" w:rsidRDefault="00963D69" w:rsidP="00245E00">
            <w:pPr>
              <w:pStyle w:val="afd"/>
              <w:ind w:left="0" w:firstLine="565"/>
              <w:jc w:val="both"/>
              <w:rPr>
                <w:rFonts w:eastAsia="Calibri"/>
                <w:b/>
              </w:rPr>
            </w:pPr>
            <w:r w:rsidRPr="00B6189C">
              <w:t>Источник информации: статистический отчет формы №ОО-1 «Сведения об</w:t>
            </w:r>
            <w:r w:rsidRPr="00B6189C">
              <w:rPr>
                <w:shd w:val="clear" w:color="auto" w:fill="FFFFFF"/>
              </w:rPr>
              <w:t xml:space="preserve"> организации, осуществляющей подготовку по образовательным программам начального общего, основного общего, среднего общего образования».</w:t>
            </w:r>
          </w:p>
        </w:tc>
      </w:tr>
      <w:tr w:rsidR="00963D69" w:rsidRPr="00B6189C" w:rsidTr="00C8612E">
        <w:tc>
          <w:tcPr>
            <w:tcW w:w="709" w:type="dxa"/>
          </w:tcPr>
          <w:p w:rsidR="00963D69" w:rsidRPr="00B6189C" w:rsidRDefault="00963D69" w:rsidP="00350317">
            <w:pPr>
              <w:pStyle w:val="aff0"/>
              <w:jc w:val="center"/>
            </w:pPr>
            <w:r w:rsidRPr="00B6189C">
              <w:t>1</w:t>
            </w:r>
            <w:r w:rsidR="00350317" w:rsidRPr="00B6189C">
              <w:t>3.</w:t>
            </w:r>
          </w:p>
        </w:tc>
        <w:tc>
          <w:tcPr>
            <w:tcW w:w="3686" w:type="dxa"/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outlineLvl w:val="2"/>
            </w:pPr>
            <w:r w:rsidRPr="00B6189C">
              <w:t>Доля граждан, положительно оценивающих состояние межнациональных отношений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992" w:type="dxa"/>
          </w:tcPr>
          <w:p w:rsidR="00963D69" w:rsidRPr="00B6189C" w:rsidRDefault="00963D69" w:rsidP="00245E00">
            <w:pPr>
              <w:pStyle w:val="aff0"/>
              <w:jc w:val="center"/>
            </w:pPr>
            <w:r w:rsidRPr="00B6189C">
              <w:t>%</w:t>
            </w:r>
          </w:p>
        </w:tc>
        <w:tc>
          <w:tcPr>
            <w:tcW w:w="8930" w:type="dxa"/>
            <w:vAlign w:val="center"/>
          </w:tcPr>
          <w:p w:rsidR="00963D69" w:rsidRPr="00B6189C" w:rsidRDefault="00963D69" w:rsidP="00245E00">
            <w:pPr>
              <w:ind w:firstLine="565"/>
              <w:jc w:val="both"/>
            </w:pPr>
            <w:r w:rsidRPr="00B6189C">
              <w:t xml:space="preserve">Источник информации: данные социологического исследования Департамента внутренней политики Ханты-Мансийского автономного округа – Югры о состоянии межнациональных и межконфессиональных отношений </w:t>
            </w:r>
            <w:proofErr w:type="gramStart"/>
            <w:r w:rsidRPr="00B6189C">
              <w:t>в</w:t>
            </w:r>
            <w:proofErr w:type="gramEnd"/>
            <w:r w:rsidRPr="00B6189C">
              <w:t xml:space="preserve"> </w:t>
            </w:r>
            <w:proofErr w:type="gramStart"/>
            <w:r w:rsidRPr="00B6189C">
              <w:t>Ханты-Мансийском</w:t>
            </w:r>
            <w:proofErr w:type="gramEnd"/>
            <w:r w:rsidRPr="00B6189C">
              <w:t xml:space="preserve"> автономном округе – Югре.</w:t>
            </w:r>
          </w:p>
        </w:tc>
      </w:tr>
      <w:tr w:rsidR="00963D69" w:rsidRPr="00B6189C" w:rsidTr="00C8612E">
        <w:tc>
          <w:tcPr>
            <w:tcW w:w="709" w:type="dxa"/>
          </w:tcPr>
          <w:p w:rsidR="00963D69" w:rsidRPr="00B6189C" w:rsidRDefault="00963D69" w:rsidP="00350317">
            <w:pPr>
              <w:pStyle w:val="aff0"/>
              <w:jc w:val="center"/>
            </w:pPr>
            <w:r w:rsidRPr="00B6189C">
              <w:t>1</w:t>
            </w:r>
            <w:r w:rsidR="00350317" w:rsidRPr="00B6189C">
              <w:t>4.</w:t>
            </w:r>
          </w:p>
        </w:tc>
        <w:tc>
          <w:tcPr>
            <w:tcW w:w="3686" w:type="dxa"/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outlineLvl w:val="2"/>
            </w:pPr>
            <w:r w:rsidRPr="00B6189C">
              <w:t>Доля граждан, положительно оценивающих состояние межконфессиональных отношений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992" w:type="dxa"/>
          </w:tcPr>
          <w:p w:rsidR="00963D69" w:rsidRPr="00B6189C" w:rsidRDefault="00963D69" w:rsidP="00245E00">
            <w:pPr>
              <w:pStyle w:val="aff0"/>
              <w:jc w:val="center"/>
            </w:pPr>
            <w:r w:rsidRPr="00B6189C">
              <w:t>%</w:t>
            </w:r>
          </w:p>
        </w:tc>
        <w:tc>
          <w:tcPr>
            <w:tcW w:w="8930" w:type="dxa"/>
            <w:vAlign w:val="center"/>
          </w:tcPr>
          <w:p w:rsidR="00963D69" w:rsidRPr="00B6189C" w:rsidRDefault="00963D69" w:rsidP="00245E00">
            <w:pPr>
              <w:ind w:firstLine="565"/>
              <w:jc w:val="both"/>
            </w:pPr>
            <w:r w:rsidRPr="00B6189C">
              <w:t xml:space="preserve">Источник информации: данные социологического исследования Департамента внутренней политики Ханты-Мансийского автономного округа – Югры о состоянии межнациональных и межконфессиональных отношений </w:t>
            </w:r>
            <w:proofErr w:type="gramStart"/>
            <w:r w:rsidRPr="00B6189C">
              <w:t>в</w:t>
            </w:r>
            <w:proofErr w:type="gramEnd"/>
            <w:r w:rsidRPr="00B6189C">
              <w:t xml:space="preserve"> </w:t>
            </w:r>
            <w:proofErr w:type="gramStart"/>
            <w:r w:rsidRPr="00B6189C">
              <w:t>Ханты-Мансийском</w:t>
            </w:r>
            <w:proofErr w:type="gramEnd"/>
            <w:r w:rsidRPr="00B6189C">
              <w:t xml:space="preserve"> автономном округе – Югре.</w:t>
            </w:r>
          </w:p>
        </w:tc>
      </w:tr>
      <w:tr w:rsidR="00963D69" w:rsidRPr="00B6189C" w:rsidTr="00C8612E">
        <w:tc>
          <w:tcPr>
            <w:tcW w:w="709" w:type="dxa"/>
          </w:tcPr>
          <w:p w:rsidR="00963D69" w:rsidRPr="00B6189C" w:rsidRDefault="00963D69" w:rsidP="00350317">
            <w:pPr>
              <w:pStyle w:val="aff0"/>
              <w:jc w:val="center"/>
            </w:pPr>
            <w:r w:rsidRPr="00B6189C">
              <w:t>1</w:t>
            </w:r>
            <w:r w:rsidR="00350317" w:rsidRPr="00B6189C">
              <w:t>5.</w:t>
            </w:r>
          </w:p>
        </w:tc>
        <w:tc>
          <w:tcPr>
            <w:tcW w:w="3686" w:type="dxa"/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6189C">
              <w:rPr>
                <w:rFonts w:eastAsia="Calibri"/>
              </w:rPr>
              <w:t>Количество участников мероприятий, направленных на укрепление общероссийского гражданского единства, проживающих на территории города Урай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963D69" w:rsidRPr="00B6189C" w:rsidRDefault="00963D69" w:rsidP="00245E00">
            <w:pPr>
              <w:jc w:val="center"/>
            </w:pPr>
            <w:r w:rsidRPr="00B6189C">
              <w:t>тысяч человек</w:t>
            </w:r>
          </w:p>
        </w:tc>
        <w:tc>
          <w:tcPr>
            <w:tcW w:w="8930" w:type="dxa"/>
          </w:tcPr>
          <w:p w:rsidR="00963D69" w:rsidRPr="00B6189C" w:rsidRDefault="00963D69" w:rsidP="00245E00">
            <w:pPr>
              <w:pStyle w:val="ConsPlusNormal"/>
              <w:ind w:firstLine="70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B6189C">
              <w:rPr>
                <w:rFonts w:ascii="Times New Roman" w:eastAsia="Calibri" w:hAnsi="Times New Roman" w:cs="Times New Roman"/>
              </w:rPr>
              <w:t>S</w:t>
            </w:r>
            <w:r w:rsidRPr="00B6189C">
              <w:rPr>
                <w:rFonts w:ascii="Times New Roman" w:eastAsia="Calibri" w:hAnsi="Times New Roman" w:cs="Times New Roman"/>
                <w:vertAlign w:val="subscript"/>
              </w:rPr>
              <w:t>i</w:t>
            </w:r>
            <w:proofErr w:type="spellEnd"/>
            <w:r w:rsidRPr="00B6189C">
              <w:rPr>
                <w:rFonts w:ascii="Times New Roman" w:eastAsia="Calibri" w:hAnsi="Times New Roman" w:cs="Times New Roman"/>
              </w:rPr>
              <w:t xml:space="preserve"> = 100 *</w:t>
            </w:r>
            <w:proofErr w:type="gramStart"/>
            <w:r w:rsidRPr="00B6189C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B6189C">
              <w:rPr>
                <w:rFonts w:ascii="Times New Roman" w:eastAsia="Calibri" w:hAnsi="Times New Roman" w:cs="Times New Roman"/>
              </w:rPr>
              <w:t>S</w:t>
            </w:r>
            <w:r w:rsidRPr="00B6189C">
              <w:rPr>
                <w:rFonts w:ascii="Times New Roman" w:eastAsia="Calibri" w:hAnsi="Times New Roman" w:cs="Times New Roman"/>
                <w:vertAlign w:val="subscript"/>
              </w:rPr>
              <w:t>МО</w:t>
            </w:r>
            <w:r w:rsidRPr="00B6189C">
              <w:rPr>
                <w:rFonts w:ascii="Times New Roman" w:eastAsia="Calibri" w:hAnsi="Times New Roman" w:cs="Times New Roman"/>
              </w:rPr>
              <w:t xml:space="preserve"> / S</w:t>
            </w:r>
            <w:r w:rsidRPr="00B6189C">
              <w:rPr>
                <w:rFonts w:ascii="Times New Roman" w:eastAsia="Calibri" w:hAnsi="Times New Roman" w:cs="Times New Roman"/>
                <w:vertAlign w:val="subscript"/>
              </w:rPr>
              <w:t>АО</w:t>
            </w:r>
            <w:r w:rsidRPr="00B6189C">
              <w:rPr>
                <w:rFonts w:ascii="Times New Roman" w:eastAsia="Calibri" w:hAnsi="Times New Roman" w:cs="Times New Roman"/>
              </w:rPr>
              <w:t xml:space="preserve">) * </w:t>
            </w:r>
            <w:proofErr w:type="spellStart"/>
            <w:r w:rsidRPr="00B6189C">
              <w:rPr>
                <w:rFonts w:ascii="Times New Roman" w:eastAsia="Calibri" w:hAnsi="Times New Roman" w:cs="Times New Roman"/>
              </w:rPr>
              <w:t>Ч</w:t>
            </w:r>
            <w:r w:rsidRPr="00B6189C">
              <w:rPr>
                <w:rFonts w:ascii="Times New Roman" w:eastAsia="Calibri" w:hAnsi="Times New Roman" w:cs="Times New Roman"/>
                <w:vertAlign w:val="subscript"/>
              </w:rPr>
              <w:t>j</w:t>
            </w:r>
            <w:proofErr w:type="spellEnd"/>
            <w:r w:rsidRPr="00B6189C">
              <w:rPr>
                <w:rFonts w:ascii="Times New Roman" w:eastAsia="Calibri" w:hAnsi="Times New Roman" w:cs="Times New Roman"/>
              </w:rPr>
              <w:t>,  где: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proofErr w:type="spellStart"/>
            <w:r w:rsidRPr="00B6189C">
              <w:rPr>
                <w:rFonts w:eastAsia="Calibri"/>
              </w:rPr>
              <w:t>S</w:t>
            </w:r>
            <w:r w:rsidRPr="00B6189C">
              <w:rPr>
                <w:rFonts w:eastAsia="Calibri"/>
                <w:vertAlign w:val="subscript"/>
              </w:rPr>
              <w:t>i</w:t>
            </w:r>
            <w:proofErr w:type="spellEnd"/>
            <w:r w:rsidRPr="00B6189C">
              <w:rPr>
                <w:rFonts w:eastAsia="Calibri"/>
              </w:rPr>
              <w:t xml:space="preserve"> - плановое значение показателя, тысяч человек;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B6189C">
              <w:rPr>
                <w:rFonts w:eastAsia="Calibri"/>
              </w:rPr>
              <w:t>S</w:t>
            </w:r>
            <w:r w:rsidRPr="00B6189C">
              <w:rPr>
                <w:rFonts w:eastAsia="Calibri"/>
                <w:vertAlign w:val="subscript"/>
              </w:rPr>
              <w:t>М</w:t>
            </w:r>
            <w:proofErr w:type="gramStart"/>
            <w:r w:rsidRPr="00B6189C">
              <w:rPr>
                <w:rFonts w:eastAsia="Calibri"/>
                <w:vertAlign w:val="subscript"/>
              </w:rPr>
              <w:t>О</w:t>
            </w:r>
            <w:r w:rsidRPr="00B6189C">
              <w:rPr>
                <w:rFonts w:eastAsia="Calibri"/>
              </w:rPr>
              <w:t>-</w:t>
            </w:r>
            <w:proofErr w:type="gramEnd"/>
            <w:r w:rsidRPr="00B6189C">
              <w:rPr>
                <w:rFonts w:eastAsia="Calibri"/>
              </w:rPr>
              <w:t xml:space="preserve"> численность населения город</w:t>
            </w:r>
            <w:r w:rsidR="007A43AA" w:rsidRPr="00B6189C">
              <w:rPr>
                <w:rFonts w:eastAsia="Calibri"/>
              </w:rPr>
              <w:t>а</w:t>
            </w:r>
            <w:r w:rsidRPr="00B6189C">
              <w:rPr>
                <w:rFonts w:eastAsia="Calibri"/>
              </w:rPr>
              <w:t xml:space="preserve"> Урай, тысяч человек. Оценка численности постоянного населения по состоянию на 1 января отчетного периода. </w:t>
            </w:r>
            <w:r w:rsidRPr="00B6189C">
              <w:t>Источник информации: статистический доклад Социально-экономическое положение городских округов и муниципальных районов Ханты-Мансийского автономного округа – Югры Федеральной службы государственной статистики;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proofErr w:type="gramStart"/>
            <w:r w:rsidRPr="00B6189C">
              <w:rPr>
                <w:rFonts w:eastAsia="Calibri"/>
              </w:rPr>
              <w:t>S</w:t>
            </w:r>
            <w:proofErr w:type="gramEnd"/>
            <w:r w:rsidRPr="00B6189C">
              <w:rPr>
                <w:rFonts w:eastAsia="Calibri"/>
                <w:vertAlign w:val="subscript"/>
              </w:rPr>
              <w:t>АО</w:t>
            </w:r>
            <w:r w:rsidRPr="00B6189C">
              <w:rPr>
                <w:rFonts w:eastAsia="Calibri"/>
              </w:rPr>
              <w:t xml:space="preserve"> - численность населения Ханты-Мансийского автономного округа</w:t>
            </w:r>
            <w:r w:rsidR="007A43AA" w:rsidRPr="00B6189C">
              <w:rPr>
                <w:rFonts w:eastAsia="Calibri"/>
              </w:rPr>
              <w:t xml:space="preserve"> - Югры</w:t>
            </w:r>
            <w:r w:rsidRPr="00B6189C">
              <w:rPr>
                <w:rFonts w:eastAsia="Calibri"/>
              </w:rPr>
              <w:t xml:space="preserve">, тысяч человек. Оценка численности постоянного населения по состоянию на 1 января отчетного периода. 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B6189C">
              <w:t>Источник информации: статистический доклад Социально-экономическое положение городских округов и муниципальных районов Ханты-Мансийского автономного округа – Югры Федеральной службы государственной статистики.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proofErr w:type="spellStart"/>
            <w:proofErr w:type="gramStart"/>
            <w:r w:rsidRPr="00B6189C">
              <w:rPr>
                <w:rFonts w:eastAsia="Calibri"/>
              </w:rPr>
              <w:t>Ч</w:t>
            </w:r>
            <w:r w:rsidRPr="00B6189C">
              <w:rPr>
                <w:rFonts w:eastAsia="Calibri"/>
                <w:vertAlign w:val="subscript"/>
              </w:rPr>
              <w:t>j</w:t>
            </w:r>
            <w:proofErr w:type="spellEnd"/>
            <w:r w:rsidRPr="00B6189C">
              <w:rPr>
                <w:rFonts w:eastAsia="Calibri"/>
              </w:rPr>
              <w:t xml:space="preserve"> - плановое значение аналогичного показателя государственной программы Ханты-Мансийского автономного округа-Югры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</w:t>
            </w:r>
            <w:r w:rsidRPr="00B6189C">
              <w:rPr>
                <w:rFonts w:eastAsia="Calibri"/>
              </w:rPr>
              <w:lastRenderedPageBreak/>
              <w:t>Мансийском автономном округе - Югре в 2018 - 2025 годах и на период до 2030 года</w:t>
            </w:r>
            <w:proofErr w:type="gramEnd"/>
            <w:r w:rsidRPr="00B6189C">
              <w:rPr>
                <w:rFonts w:eastAsia="Calibri"/>
              </w:rPr>
              <w:t>», тысяч человек.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B6189C">
              <w:rPr>
                <w:rFonts w:eastAsia="Calibri"/>
              </w:rPr>
              <w:t xml:space="preserve">Фактическое значение показателя рассчитывается исходя </w:t>
            </w:r>
            <w:proofErr w:type="gramStart"/>
            <w:r w:rsidRPr="00B6189C">
              <w:rPr>
                <w:rFonts w:eastAsia="Calibri"/>
              </w:rPr>
              <w:t>из количества участников указанных мероприятий в течение года на основании представленных соисполнителями муниципальной программы отчетов о ходе реализации муниципальной программы в форме</w:t>
            </w:r>
            <w:proofErr w:type="gramEnd"/>
            <w:r w:rsidRPr="00B6189C">
              <w:rPr>
                <w:rFonts w:eastAsia="Calibri"/>
              </w:rPr>
              <w:t xml:space="preserve"> комплексного плана (сетевого графика) с нарастающим итогом.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ind w:firstLine="565"/>
              <w:jc w:val="both"/>
              <w:rPr>
                <w:i/>
              </w:rPr>
            </w:pPr>
            <w:r w:rsidRPr="00B6189C">
              <w:t xml:space="preserve"> Источник информации: аналитическая справка о количестве участников мероприятий, сформированная соисполнителями муниципальной программы. </w:t>
            </w:r>
          </w:p>
        </w:tc>
      </w:tr>
      <w:tr w:rsidR="00963D69" w:rsidRPr="00B6189C" w:rsidTr="00C8612E">
        <w:trPr>
          <w:trHeight w:val="2251"/>
        </w:trPr>
        <w:tc>
          <w:tcPr>
            <w:tcW w:w="709" w:type="dxa"/>
          </w:tcPr>
          <w:p w:rsidR="00963D69" w:rsidRPr="00B6189C" w:rsidRDefault="00963D69" w:rsidP="00350317">
            <w:pPr>
              <w:pStyle w:val="aff0"/>
              <w:jc w:val="center"/>
            </w:pPr>
            <w:r w:rsidRPr="00B6189C">
              <w:lastRenderedPageBreak/>
              <w:t>1</w:t>
            </w:r>
            <w:r w:rsidR="00350317" w:rsidRPr="00B6189C">
              <w:t>6.</w:t>
            </w:r>
          </w:p>
        </w:tc>
        <w:tc>
          <w:tcPr>
            <w:tcW w:w="3686" w:type="dxa"/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</w:pPr>
            <w:r w:rsidRPr="00B6189C">
              <w:rPr>
                <w:rFonts w:eastAsia="Calibri"/>
              </w:rPr>
              <w:t xml:space="preserve">Численность участников мероприятий, направленных на этнокультурное развитие народов России, проживающих на территории города Урай </w:t>
            </w:r>
          </w:p>
        </w:tc>
        <w:tc>
          <w:tcPr>
            <w:tcW w:w="992" w:type="dxa"/>
          </w:tcPr>
          <w:p w:rsidR="00963D69" w:rsidRPr="00B6189C" w:rsidRDefault="00963D69" w:rsidP="00245E00">
            <w:pPr>
              <w:jc w:val="center"/>
            </w:pPr>
            <w:r w:rsidRPr="00B6189C">
              <w:t>тысяч человек</w:t>
            </w:r>
          </w:p>
        </w:tc>
        <w:tc>
          <w:tcPr>
            <w:tcW w:w="8930" w:type="dxa"/>
          </w:tcPr>
          <w:p w:rsidR="00963D69" w:rsidRPr="00B6189C" w:rsidRDefault="00963D69" w:rsidP="00245E00">
            <w:pPr>
              <w:pStyle w:val="ConsPlusNormal"/>
              <w:ind w:firstLine="70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B6189C">
              <w:rPr>
                <w:rFonts w:ascii="Times New Roman" w:eastAsia="Calibri" w:hAnsi="Times New Roman" w:cs="Times New Roman"/>
              </w:rPr>
              <w:t>S</w:t>
            </w:r>
            <w:r w:rsidRPr="00B6189C">
              <w:rPr>
                <w:rFonts w:ascii="Times New Roman" w:eastAsia="Calibri" w:hAnsi="Times New Roman" w:cs="Times New Roman"/>
                <w:vertAlign w:val="subscript"/>
              </w:rPr>
              <w:t>i</w:t>
            </w:r>
            <w:proofErr w:type="spellEnd"/>
            <w:r w:rsidRPr="00B6189C">
              <w:rPr>
                <w:rFonts w:ascii="Times New Roman" w:eastAsia="Calibri" w:hAnsi="Times New Roman" w:cs="Times New Roman"/>
              </w:rPr>
              <w:t xml:space="preserve"> = 100 *</w:t>
            </w:r>
            <w:proofErr w:type="gramStart"/>
            <w:r w:rsidRPr="00B6189C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B6189C">
              <w:rPr>
                <w:rFonts w:ascii="Times New Roman" w:eastAsia="Calibri" w:hAnsi="Times New Roman" w:cs="Times New Roman"/>
              </w:rPr>
              <w:t>S</w:t>
            </w:r>
            <w:r w:rsidRPr="00B6189C">
              <w:rPr>
                <w:rFonts w:ascii="Times New Roman" w:eastAsia="Calibri" w:hAnsi="Times New Roman" w:cs="Times New Roman"/>
                <w:vertAlign w:val="subscript"/>
              </w:rPr>
              <w:t>МО</w:t>
            </w:r>
            <w:r w:rsidRPr="00B6189C">
              <w:rPr>
                <w:rFonts w:ascii="Times New Roman" w:eastAsia="Calibri" w:hAnsi="Times New Roman" w:cs="Times New Roman"/>
              </w:rPr>
              <w:t xml:space="preserve"> / S</w:t>
            </w:r>
            <w:r w:rsidRPr="00B6189C">
              <w:rPr>
                <w:rFonts w:ascii="Times New Roman" w:eastAsia="Calibri" w:hAnsi="Times New Roman" w:cs="Times New Roman"/>
                <w:vertAlign w:val="subscript"/>
              </w:rPr>
              <w:t>АО</w:t>
            </w:r>
            <w:r w:rsidRPr="00B6189C">
              <w:rPr>
                <w:rFonts w:ascii="Times New Roman" w:eastAsia="Calibri" w:hAnsi="Times New Roman" w:cs="Times New Roman"/>
              </w:rPr>
              <w:t xml:space="preserve">) * </w:t>
            </w:r>
            <w:proofErr w:type="spellStart"/>
            <w:r w:rsidRPr="00B6189C">
              <w:rPr>
                <w:rFonts w:ascii="Times New Roman" w:eastAsia="Calibri" w:hAnsi="Times New Roman" w:cs="Times New Roman"/>
              </w:rPr>
              <w:t>Ч</w:t>
            </w:r>
            <w:r w:rsidRPr="00B6189C">
              <w:rPr>
                <w:rFonts w:ascii="Times New Roman" w:eastAsia="Calibri" w:hAnsi="Times New Roman" w:cs="Times New Roman"/>
                <w:vertAlign w:val="subscript"/>
              </w:rPr>
              <w:t>j</w:t>
            </w:r>
            <w:proofErr w:type="spellEnd"/>
            <w:r w:rsidRPr="00B6189C">
              <w:rPr>
                <w:rFonts w:ascii="Times New Roman" w:eastAsia="Calibri" w:hAnsi="Times New Roman" w:cs="Times New Roman"/>
              </w:rPr>
              <w:t>,  где: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proofErr w:type="spellStart"/>
            <w:r w:rsidRPr="00B6189C">
              <w:rPr>
                <w:rFonts w:eastAsia="Calibri"/>
              </w:rPr>
              <w:t>S</w:t>
            </w:r>
            <w:r w:rsidRPr="00B6189C">
              <w:rPr>
                <w:rFonts w:eastAsia="Calibri"/>
                <w:vertAlign w:val="subscript"/>
              </w:rPr>
              <w:t>i</w:t>
            </w:r>
            <w:proofErr w:type="spellEnd"/>
            <w:r w:rsidRPr="00B6189C">
              <w:rPr>
                <w:rFonts w:eastAsia="Calibri"/>
              </w:rPr>
              <w:t xml:space="preserve"> - плановое значение показателя, тысяч человек;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B6189C">
              <w:rPr>
                <w:rFonts w:eastAsia="Calibri"/>
              </w:rPr>
              <w:t>S</w:t>
            </w:r>
            <w:r w:rsidRPr="00B6189C">
              <w:rPr>
                <w:rFonts w:eastAsia="Calibri"/>
                <w:vertAlign w:val="subscript"/>
              </w:rPr>
              <w:t>М</w:t>
            </w:r>
            <w:proofErr w:type="gramStart"/>
            <w:r w:rsidRPr="00B6189C">
              <w:rPr>
                <w:rFonts w:eastAsia="Calibri"/>
                <w:vertAlign w:val="subscript"/>
              </w:rPr>
              <w:t>О</w:t>
            </w:r>
            <w:r w:rsidRPr="00B6189C">
              <w:rPr>
                <w:rFonts w:eastAsia="Calibri"/>
              </w:rPr>
              <w:t>-</w:t>
            </w:r>
            <w:proofErr w:type="gramEnd"/>
            <w:r w:rsidRPr="00B6189C">
              <w:rPr>
                <w:rFonts w:eastAsia="Calibri"/>
              </w:rPr>
              <w:t xml:space="preserve"> численность населения город</w:t>
            </w:r>
            <w:r w:rsidR="007A43AA" w:rsidRPr="00B6189C">
              <w:rPr>
                <w:rFonts w:eastAsia="Calibri"/>
              </w:rPr>
              <w:t>а</w:t>
            </w:r>
            <w:r w:rsidRPr="00B6189C">
              <w:rPr>
                <w:rFonts w:eastAsia="Calibri"/>
              </w:rPr>
              <w:t xml:space="preserve"> Урай, тысяч человек. Оценка численности постоянного населения по состоянию на 1 января отчетного периода.      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B6189C">
              <w:t>Источник информации: статистический доклад Социально-экономическое положение городских округов и муниципальных районов Ханты-Мансийского автономного округа – Югры Федеральной службы государственной статистики.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proofErr w:type="gramStart"/>
            <w:r w:rsidRPr="00B6189C">
              <w:rPr>
                <w:rFonts w:eastAsia="Calibri"/>
              </w:rPr>
              <w:t>S</w:t>
            </w:r>
            <w:proofErr w:type="gramEnd"/>
            <w:r w:rsidRPr="00B6189C">
              <w:rPr>
                <w:rFonts w:eastAsia="Calibri"/>
                <w:vertAlign w:val="subscript"/>
              </w:rPr>
              <w:t>АО</w:t>
            </w:r>
            <w:r w:rsidRPr="00B6189C">
              <w:rPr>
                <w:rFonts w:eastAsia="Calibri"/>
              </w:rPr>
              <w:t xml:space="preserve"> - численность населения Ханты-Мансийского автономного округа</w:t>
            </w:r>
            <w:r w:rsidR="007A43AA" w:rsidRPr="00B6189C">
              <w:rPr>
                <w:rFonts w:eastAsia="Calibri"/>
              </w:rPr>
              <w:t xml:space="preserve"> - Югры</w:t>
            </w:r>
            <w:r w:rsidRPr="00B6189C">
              <w:rPr>
                <w:rFonts w:eastAsia="Calibri"/>
              </w:rPr>
              <w:t xml:space="preserve">, тысяч человек. Оценка численности постоянного населения по состоянию на 1 января отчетного периода. 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B6189C">
              <w:t>Источник информации: статистический доклад Социально-экономическое положение городских округов и муниципальных районов Ханты-Мансийского автономного округа – Югры Федеральной службы государственной статистики.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proofErr w:type="spellStart"/>
            <w:proofErr w:type="gramStart"/>
            <w:r w:rsidRPr="00B6189C">
              <w:rPr>
                <w:rFonts w:eastAsia="Calibri"/>
              </w:rPr>
              <w:t>Ч</w:t>
            </w:r>
            <w:r w:rsidRPr="00B6189C">
              <w:rPr>
                <w:rFonts w:eastAsia="Calibri"/>
                <w:vertAlign w:val="subscript"/>
              </w:rPr>
              <w:t>j</w:t>
            </w:r>
            <w:proofErr w:type="spellEnd"/>
            <w:r w:rsidRPr="00B6189C">
              <w:rPr>
                <w:rFonts w:eastAsia="Calibri"/>
              </w:rPr>
              <w:t xml:space="preserve"> - плановое значение аналогичного показателя государственной программы Ханты-Мансийского автономного округа-Югры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- Югре в 2018 - 2025 годах и на период до 2030 года</w:t>
            </w:r>
            <w:proofErr w:type="gramEnd"/>
            <w:r w:rsidRPr="00B6189C">
              <w:rPr>
                <w:rFonts w:eastAsia="Calibri"/>
              </w:rPr>
              <w:t>», тысяч человек.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ind w:firstLine="565"/>
              <w:jc w:val="both"/>
              <w:rPr>
                <w:rFonts w:eastAsia="Calibri"/>
              </w:rPr>
            </w:pPr>
            <w:r w:rsidRPr="00B6189C">
              <w:rPr>
                <w:rFonts w:eastAsia="Calibri"/>
              </w:rPr>
              <w:t xml:space="preserve">Фактическое значение показателя рассчитывается исходя </w:t>
            </w:r>
            <w:proofErr w:type="gramStart"/>
            <w:r w:rsidRPr="00B6189C">
              <w:rPr>
                <w:rFonts w:eastAsia="Calibri"/>
              </w:rPr>
              <w:t>из количества участников указанных мероприятий в течение года на основании представленных соисполнителями муниципальной программы отчетов о ходе реализации муниципальной программы в форме</w:t>
            </w:r>
            <w:proofErr w:type="gramEnd"/>
            <w:r w:rsidRPr="00B6189C">
              <w:rPr>
                <w:rFonts w:eastAsia="Calibri"/>
              </w:rPr>
              <w:t xml:space="preserve"> комплексного плана (сетевого графика) с нарастающим итогом.</w:t>
            </w:r>
          </w:p>
          <w:p w:rsidR="00963D69" w:rsidRPr="00B6189C" w:rsidRDefault="00963D69" w:rsidP="00245E00">
            <w:pPr>
              <w:ind w:firstLine="565"/>
              <w:jc w:val="both"/>
              <w:rPr>
                <w:i/>
              </w:rPr>
            </w:pPr>
            <w:r w:rsidRPr="00B6189C">
              <w:t xml:space="preserve"> Источник информации: аналитическая справка о количестве участников мероприятий, сформированная соисполнителями муниципальной программы.  </w:t>
            </w:r>
          </w:p>
        </w:tc>
      </w:tr>
    </w:tbl>
    <w:p w:rsidR="00963D69" w:rsidRPr="00B6189C" w:rsidRDefault="00963D69" w:rsidP="00963D69">
      <w:pPr>
        <w:pStyle w:val="afd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7A43AA" w:rsidRPr="00B6189C" w:rsidRDefault="007A43AA" w:rsidP="00963D69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7A43AA" w:rsidRPr="00B6189C" w:rsidRDefault="007A43AA" w:rsidP="00963D69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7A43AA" w:rsidRPr="00B6189C" w:rsidRDefault="007A43AA" w:rsidP="00963D69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7A43AA" w:rsidRPr="00B6189C" w:rsidRDefault="007A43AA" w:rsidP="00963D69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7A43AA" w:rsidRPr="00B6189C" w:rsidRDefault="007A43AA" w:rsidP="00963D69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7A43AA" w:rsidRPr="00B6189C" w:rsidRDefault="007A43AA" w:rsidP="00963D69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7A43AA" w:rsidRPr="00B6189C" w:rsidRDefault="007A43AA" w:rsidP="00963D69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7A43AA" w:rsidRPr="00B6189C" w:rsidRDefault="007A43AA" w:rsidP="00963D69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7A43AA" w:rsidRPr="00B6189C" w:rsidRDefault="007A43AA" w:rsidP="00963D69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7A43AA" w:rsidRPr="00B6189C" w:rsidRDefault="007A43AA" w:rsidP="00963D69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963D69" w:rsidRPr="00B6189C" w:rsidRDefault="00963D69" w:rsidP="00963D69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  <w:r w:rsidRPr="00B6189C">
        <w:rPr>
          <w:sz w:val="24"/>
          <w:szCs w:val="24"/>
        </w:rPr>
        <w:lastRenderedPageBreak/>
        <w:t xml:space="preserve">Приложение 2 к муниципальной программе </w:t>
      </w:r>
      <w:r w:rsidRPr="00B6189C">
        <w:rPr>
          <w:sz w:val="24"/>
        </w:rPr>
        <w:t>«Профилактика правонарушений на территории города Урай» на 2018-2030 годы</w:t>
      </w:r>
      <w:r w:rsidRPr="00B6189C">
        <w:rPr>
          <w:sz w:val="24"/>
          <w:szCs w:val="24"/>
        </w:rPr>
        <w:t xml:space="preserve"> </w:t>
      </w:r>
    </w:p>
    <w:p w:rsidR="00963D69" w:rsidRPr="00B6189C" w:rsidRDefault="00963D69" w:rsidP="00963D69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63D69" w:rsidRPr="00B6189C" w:rsidRDefault="00963D69" w:rsidP="00963D6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6189C">
        <w:rPr>
          <w:sz w:val="24"/>
          <w:szCs w:val="24"/>
        </w:rPr>
        <w:t>Направления основных мероприятий муниципальной программы</w:t>
      </w:r>
    </w:p>
    <w:p w:rsidR="00963D69" w:rsidRPr="00B6189C" w:rsidRDefault="00963D69" w:rsidP="00963D6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176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65"/>
        <w:gridCol w:w="4820"/>
        <w:gridCol w:w="5811"/>
      </w:tblGrid>
      <w:tr w:rsidR="00963D69" w:rsidRPr="00B6189C" w:rsidTr="000650B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№ </w:t>
            </w:r>
            <w:proofErr w:type="gramStart"/>
            <w:r w:rsidRPr="00B6189C">
              <w:rPr>
                <w:sz w:val="24"/>
                <w:szCs w:val="24"/>
              </w:rPr>
              <w:t>п</w:t>
            </w:r>
            <w:proofErr w:type="gramEnd"/>
            <w:r w:rsidRPr="00B6189C">
              <w:rPr>
                <w:sz w:val="24"/>
                <w:szCs w:val="24"/>
              </w:rPr>
              <w:t>/п</w:t>
            </w:r>
          </w:p>
        </w:tc>
        <w:tc>
          <w:tcPr>
            <w:tcW w:w="1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Мероприятия</w:t>
            </w:r>
          </w:p>
        </w:tc>
      </w:tr>
      <w:tr w:rsidR="00963D69" w:rsidRPr="00B6189C" w:rsidTr="000650B6">
        <w:trPr>
          <w:trHeight w:val="1157"/>
        </w:trPr>
        <w:tc>
          <w:tcPr>
            <w:tcW w:w="6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189C">
              <w:rPr>
                <w:sz w:val="22"/>
                <w:szCs w:val="22"/>
              </w:rPr>
              <w:t>Реквизиты нормативного правового акта, наименование портфеля проектов (проекта), наименование порядка, номер приложения (при наличии)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4</w:t>
            </w:r>
          </w:p>
        </w:tc>
      </w:tr>
      <w:tr w:rsidR="00963D69" w:rsidRPr="00B6189C" w:rsidTr="000650B6"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442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Цель 1. Снижение уровня преступности</w:t>
            </w:r>
          </w:p>
        </w:tc>
      </w:tr>
      <w:tr w:rsidR="00963D69" w:rsidRPr="00B6189C" w:rsidTr="000650B6"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Задача 1.  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963D69" w:rsidRPr="00B6189C" w:rsidTr="000650B6"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Подпрограмма 1. Профилактика правонарушений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народных дружин.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порядка, развитие систем видеонаблюдения в общественных местах.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DA" w:rsidRPr="00B6189C" w:rsidRDefault="008729DA" w:rsidP="008729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Постановление Правительства Ханты-Мансийского автономного округа - Югры от 31.10.2021 №479-п «О государственной программе Ханты-Мансийского автономного округа - Югры «Профилактика правонарушений и обеспечение отдельных прав граждан»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функционирования и развития систем видеонаблюдения в сфере общественного порядка и безопасности дорожного движения,</w:t>
            </w:r>
          </w:p>
          <w:p w:rsidR="00963D69" w:rsidRPr="00B6189C" w:rsidRDefault="00963D69" w:rsidP="00245E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населения о </w:t>
            </w:r>
            <w:r w:rsidRPr="00B61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необходимости соблюдения правил дорожного движения (в том числе санкциях за их нарушение).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B6189C">
              <w:rPr>
                <w:sz w:val="24"/>
                <w:szCs w:val="24"/>
              </w:rPr>
              <w:t>фотовидеофиксации</w:t>
            </w:r>
            <w:proofErr w:type="spellEnd"/>
            <w:r w:rsidRPr="00B6189C">
              <w:rPr>
                <w:sz w:val="24"/>
                <w:szCs w:val="24"/>
              </w:rPr>
              <w:t xml:space="preserve"> нарушений Правил дорожного движения, информирование населения  в сфере охраны общественного порядка.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DA" w:rsidRPr="00B6189C" w:rsidRDefault="008729DA" w:rsidP="008729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Постановление Правительства Ханты-Мансийского автономного округа - Югры от 31.10.2021 №479-п «О государственной программе Ханты-Мансийского автономного округа - Югры «Профилактика правонарушений и обеспечение отдельных прав граждан»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по созданию и обеспечению деятельности административной комиссии муниципального образования город Урай.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Обеспечение деятельности административной комиссии в муниципальном образовании город Урай.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DA" w:rsidRPr="00B6189C" w:rsidRDefault="008729DA" w:rsidP="008729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Постановление Правительства Ханты-Мансийского автономного округа - Югры от 31.10.2021 №479-п «О государственной программе Ханты-Мансийского автономного округа - Югры «Профилактика правонарушений и обеспечение отдельных прав граждан»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для несовершеннолетних и молодежи.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Организация и проведение  сплавов, акций, конкурсов, спортивных соревнований, направленных на профилактику правонарушений.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Федеральный закон от 23.06.2016 №182-ФЗ «Об основах системы профилактики правонарушений в Российской Федерации». 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и распространение средств наглядной и печатной агитации, направленных на  профилактику правонарушений.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bCs/>
                <w:spacing w:val="-1"/>
                <w:sz w:val="24"/>
                <w:szCs w:val="24"/>
              </w:rPr>
              <w:t>Издание и распространение памяток, транслирование информации в средствах массовой информации, оформление информационных стендов информационно-справочных изданий, размещение информации на официальном сайте органов местного самоуправления города Урай в информационно-телекоммуникационной сети «Интернет».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с семьями, находящимися в социально опасном положении.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Организация консультационных пунктов на предприятиях и организациях города, проведение рейдовых мероприятий по семьям, находящимся в социально опасном положении.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lastRenderedPageBreak/>
              <w:t>Федеральный закон от 06.10.2003 №131-ФЗ «Об общих принципах организации местного самоуправления в Российской Федерации».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временных рабочих мест для несовершеннолетних подростков, находящихся в конфликте с законом.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Трудоустройство подростков, находящихся в конфликте с законом.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Федерации».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по созданию и обеспечению деятельности комиссии по делам несовершеннолетних и защите их прав при администрации города Урай.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Обеспечение деятельности </w:t>
            </w:r>
            <w:r w:rsidRPr="00B6189C">
              <w:rPr>
                <w:rFonts w:eastAsia="Calibri"/>
                <w:sz w:val="24"/>
                <w:szCs w:val="24"/>
              </w:rPr>
              <w:t>комиссии по делам несовершеннолетних и защите их прав</w:t>
            </w:r>
            <w:r w:rsidRPr="00B6189C">
              <w:rPr>
                <w:sz w:val="24"/>
                <w:szCs w:val="24"/>
              </w:rPr>
              <w:t xml:space="preserve"> в муниципальном образовании города Урай.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Закон Ханты-Мансийского автономного округа - Югры от 12.10.2005 №74-оз «О комиссиях по делам несовершеннолетних и защите их прав </w:t>
            </w:r>
            <w:proofErr w:type="gramStart"/>
            <w:r w:rsidRPr="00B6189C">
              <w:rPr>
                <w:sz w:val="24"/>
                <w:szCs w:val="24"/>
              </w:rPr>
              <w:t>в</w:t>
            </w:r>
            <w:proofErr w:type="gramEnd"/>
            <w:r w:rsidRPr="00B6189C">
              <w:rPr>
                <w:sz w:val="24"/>
                <w:szCs w:val="24"/>
              </w:rPr>
              <w:t xml:space="preserve"> </w:t>
            </w:r>
            <w:proofErr w:type="gramStart"/>
            <w:r w:rsidRPr="00B6189C">
              <w:rPr>
                <w:sz w:val="24"/>
                <w:szCs w:val="24"/>
              </w:rPr>
              <w:t>Ханты-Мансийском</w:t>
            </w:r>
            <w:proofErr w:type="gramEnd"/>
            <w:r w:rsidRPr="00B6189C">
              <w:rPr>
                <w:sz w:val="24"/>
                <w:szCs w:val="24"/>
              </w:rPr>
              <w:t xml:space="preserve">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прав». 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адаптация, </w:t>
            </w:r>
            <w:proofErr w:type="spellStart"/>
            <w:r w:rsidRPr="00B6189C">
              <w:rPr>
                <w:rFonts w:ascii="Times New Roman" w:eastAsia="Calibri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 w:rsidRPr="00B6189C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социальная реабилитация, помощь лицам, пострадавшим от правонарушений или подверженным риску стать таковыми.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Проведение индивидуально-профилактической работы, в том числе оказание психологической педагогической, юридической, социальной помощи.  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Федерации».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Организационно-методическое обеспечение деятельности коллегиальных органов в сфере профилактики правонарушений.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69" w:rsidRPr="00B6189C" w:rsidRDefault="00963D69" w:rsidP="00245E00">
            <w:pPr>
              <w:pStyle w:val="1"/>
              <w:shd w:val="clear" w:color="auto" w:fill="FFFFFF"/>
              <w:spacing w:after="150"/>
              <w:jc w:val="left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  <w:shd w:val="clear" w:color="auto" w:fill="FFFFFF"/>
              </w:rPr>
              <w:t xml:space="preserve">Осуществление </w:t>
            </w:r>
            <w:proofErr w:type="gramStart"/>
            <w:r w:rsidRPr="00B6189C">
              <w:rPr>
                <w:sz w:val="24"/>
                <w:szCs w:val="24"/>
                <w:shd w:val="clear" w:color="auto" w:fill="FFFFFF"/>
              </w:rPr>
              <w:t>координации деятельности органов местного самоуправления города</w:t>
            </w:r>
            <w:proofErr w:type="gramEnd"/>
            <w:r w:rsidRPr="00B6189C">
              <w:rPr>
                <w:sz w:val="24"/>
                <w:szCs w:val="24"/>
                <w:shd w:val="clear" w:color="auto" w:fill="FFFFFF"/>
              </w:rPr>
              <w:t xml:space="preserve"> Урай в сфере профилактики правонарушений и лиц, участвующих в профилактике правонарушений в рамках комиссии </w:t>
            </w:r>
            <w:r w:rsidRPr="00B6189C">
              <w:rPr>
                <w:bCs/>
                <w:sz w:val="24"/>
                <w:szCs w:val="24"/>
              </w:rPr>
              <w:t>по профилактике правонарушений города Урай.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Федерации».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bCs/>
                <w:spacing w:val="-1"/>
                <w:sz w:val="24"/>
                <w:szCs w:val="24"/>
              </w:rPr>
              <w:t xml:space="preserve">Повышение профессионального </w:t>
            </w:r>
            <w:r w:rsidRPr="00B6189C">
              <w:rPr>
                <w:bCs/>
                <w:spacing w:val="-1"/>
                <w:sz w:val="24"/>
                <w:szCs w:val="24"/>
              </w:rPr>
              <w:lastRenderedPageBreak/>
              <w:t>уровня (семинары, курсы повышения квалификации</w:t>
            </w:r>
            <w:r w:rsidRPr="00B6189C">
              <w:rPr>
                <w:bCs/>
                <w:spacing w:val="-1"/>
              </w:rPr>
              <w:t xml:space="preserve">) </w:t>
            </w:r>
            <w:r w:rsidRPr="00B6189C">
              <w:rPr>
                <w:bCs/>
                <w:spacing w:val="-1"/>
                <w:sz w:val="24"/>
                <w:szCs w:val="24"/>
              </w:rPr>
              <w:t>муниципальных служащих,</w:t>
            </w:r>
            <w:r w:rsidRPr="00B6189C">
              <w:rPr>
                <w:bCs/>
                <w:spacing w:val="-1"/>
              </w:rPr>
              <w:t xml:space="preserve"> </w:t>
            </w:r>
            <w:r w:rsidRPr="00B6189C">
              <w:rPr>
                <w:bCs/>
                <w:spacing w:val="-1"/>
                <w:sz w:val="24"/>
                <w:szCs w:val="24"/>
              </w:rPr>
              <w:t xml:space="preserve"> работников образовательных организаций, учреждений культуры, спорта, социальной и молодежной политики в сфере профилактики правонарушений.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lastRenderedPageBreak/>
              <w:t xml:space="preserve">Организация курсов и обучающих семинаров по повышению квалификации </w:t>
            </w:r>
            <w:r w:rsidRPr="00B6189C">
              <w:rPr>
                <w:sz w:val="24"/>
                <w:szCs w:val="24"/>
              </w:rPr>
              <w:lastRenderedPageBreak/>
              <w:t xml:space="preserve">муниципальных служащих, </w:t>
            </w:r>
            <w:r w:rsidRPr="00B6189C">
              <w:rPr>
                <w:bCs/>
                <w:spacing w:val="-1"/>
                <w:sz w:val="24"/>
                <w:szCs w:val="24"/>
              </w:rPr>
              <w:t xml:space="preserve">работников образовательных организаций, учреждений культуры, спорта, социальной и молодежной политики, </w:t>
            </w:r>
            <w:r w:rsidRPr="00B6189C">
              <w:rPr>
                <w:sz w:val="24"/>
                <w:szCs w:val="24"/>
              </w:rPr>
              <w:t>занимающихся профилактикой правонарушений.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lastRenderedPageBreak/>
              <w:t xml:space="preserve">Федеральный закон от 23.06.2016 №182-ФЗ «Об основах системы профилактики правонарушений в </w:t>
            </w:r>
            <w:r w:rsidRPr="00B6189C">
              <w:rPr>
                <w:sz w:val="24"/>
                <w:szCs w:val="24"/>
              </w:rPr>
              <w:lastRenderedPageBreak/>
              <w:t>Российской Федерации».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bCs/>
                <w:spacing w:val="-1"/>
                <w:sz w:val="24"/>
                <w:szCs w:val="24"/>
              </w:rPr>
            </w:pPr>
            <w:r w:rsidRPr="00B6189C">
              <w:rPr>
                <w:bCs/>
                <w:spacing w:val="-1"/>
                <w:sz w:val="24"/>
                <w:szCs w:val="24"/>
              </w:rPr>
              <w:t>Правовое просвещение и правовое информирование населения</w:t>
            </w:r>
            <w:r w:rsidRPr="00B6189C">
              <w:rPr>
                <w:sz w:val="24"/>
                <w:szCs w:val="24"/>
              </w:rPr>
              <w:t xml:space="preserve"> о гражданских правах, свободах и обязанностях человека и способах их реализации.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Подготовка и размещение в средствах массовой информации муниципального образования материалов, содержащих знания о праве и разъяснения положений правовых актов в сфере профилактики правонарушений, а также практику их применения.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Федеральный закон от 23.06.2016 №182-ФЗ «Об основах системы профилактики правонарушений в Российской Федерации».</w:t>
            </w:r>
          </w:p>
        </w:tc>
      </w:tr>
      <w:tr w:rsidR="002517FD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D" w:rsidRPr="00B6189C" w:rsidRDefault="002517FD" w:rsidP="0024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D" w:rsidRPr="00B6189C" w:rsidRDefault="002517FD" w:rsidP="00245E0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Пропаганда здорового образа жизни, в целях профилактики правонарушений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D" w:rsidRPr="00B6189C" w:rsidRDefault="002517FD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мероприятий, в том числе молодёжным волонтёрским движением города Урай с населением города Урай, направленных на пропаганду здорового образа жизни, недопущение совершения правонарушений и преступлений, социальные опросы, беседы с жителями, раздача памяток профилактики. Проведение цикла бесед для обучающихся старших классов образовательных организаций  «Скажи наркотикам – НЕТ», «Алкоголь и сигареты нам ВРАГ», направленных на формирование негативного отношения к употреблению алкоголя, табачной продукции, наркотиков, ведение здорового образа жизни.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D" w:rsidRPr="00B6189C" w:rsidRDefault="002517FD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Федеральный закон от 23.06.2016 №182-ФЗ «Об основах системы профилактики правонарушений в Российской Федерации».</w:t>
            </w:r>
          </w:p>
        </w:tc>
      </w:tr>
      <w:tr w:rsidR="00963D69" w:rsidRPr="00B6189C" w:rsidTr="000650B6"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lastRenderedPageBreak/>
              <w:t>Цель 2. Совершенствование системы профилактики немедицинского потребления наркотиков</w:t>
            </w:r>
          </w:p>
        </w:tc>
      </w:tr>
      <w:tr w:rsidR="00963D69" w:rsidRPr="00B6189C" w:rsidTr="000650B6"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Задача 2. Профилактика наркомании и пропаганда здорового образа жизни, 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963D69" w:rsidRPr="00B6189C" w:rsidTr="000650B6"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Подпрограмма 2. Профилактика незаконного оборота и потребления наркотических средств и психотропных веществ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негативного отношения к незаконному обороту и потреблению наркотиков, пропаганду здорового образа жизни,</w:t>
            </w:r>
            <w:r w:rsidRPr="00B6189C">
              <w:rPr>
                <w:rFonts w:ascii="Times New Roman" w:hAnsi="Times New Roman" w:cs="Times New Roman"/>
              </w:rPr>
              <w:t xml:space="preserve"> </w:t>
            </w: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изготовление антинаркотической атрибутики, рекламы, социальных роликов.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2517FD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Проведение мероприятий (акций, круглых столов и т.д.), направленных на формирование негативного отношения в обществе к немедицинскому потреблению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наркотиков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аспространение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среди населения города Урай антинаркотической атрибутики. Публикация на общедоступных площадках (социальных сетях,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интернет-сайтах) рекламы и социальных роликов антинаркотической направленности. Организация бесплатных просмотров и дискуссий кинофильмов, документальных фильмов, посвященных проблеме наркотиков. Реализация общественных антинаркотических инициатив и проектов.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B478CC" w:rsidP="0093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Указ Президента Российской Федерации от 23.11.2020 №733 «Об утверждении Стратегии государственной антинаркотической политики Российской Федерации</w:t>
            </w:r>
            <w:r w:rsidR="00AA37D2" w:rsidRPr="00B6189C">
              <w:rPr>
                <w:sz w:val="24"/>
                <w:szCs w:val="24"/>
              </w:rPr>
              <w:t xml:space="preserve"> </w:t>
            </w:r>
            <w:r w:rsidR="00930220" w:rsidRPr="00B6189C">
              <w:rPr>
                <w:sz w:val="24"/>
                <w:szCs w:val="24"/>
              </w:rPr>
              <w:t>на</w:t>
            </w:r>
            <w:r w:rsidR="00AA37D2" w:rsidRPr="00B6189C">
              <w:rPr>
                <w:sz w:val="24"/>
                <w:szCs w:val="24"/>
              </w:rPr>
              <w:t xml:space="preserve"> период </w:t>
            </w:r>
            <w:r w:rsidRPr="00B6189C">
              <w:rPr>
                <w:sz w:val="24"/>
                <w:szCs w:val="24"/>
              </w:rPr>
              <w:t>до 2030 года».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Организация деятельности молодёжного волонтёрского движения города Урай по пропаганде здорового образа жизни.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Проведение молодёжным волонтёрским движением города Урай цикла бесед для обучающихся старших классов образовательных организаций «Скажи наркотикам – НЕТ», направленных на формирование негативного отношения к употреблению наркотиков, ведение здорового образа жизни.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Указ Президента Российской Федерации от </w:t>
            </w:r>
            <w:r w:rsidR="00B478CC" w:rsidRPr="00B6189C">
              <w:rPr>
                <w:sz w:val="24"/>
                <w:szCs w:val="24"/>
              </w:rPr>
              <w:t>23.11.2020</w:t>
            </w:r>
            <w:r w:rsidRPr="00B6189C">
              <w:rPr>
                <w:sz w:val="24"/>
                <w:szCs w:val="24"/>
              </w:rPr>
              <w:t xml:space="preserve"> №</w:t>
            </w:r>
            <w:r w:rsidR="00B478CC" w:rsidRPr="00B6189C">
              <w:rPr>
                <w:sz w:val="24"/>
                <w:szCs w:val="24"/>
              </w:rPr>
              <w:t>733</w:t>
            </w:r>
            <w:r w:rsidRPr="00B6189C">
              <w:rPr>
                <w:sz w:val="24"/>
                <w:szCs w:val="24"/>
              </w:rPr>
              <w:t xml:space="preserve"> «Об утверждении Стратегии государственной антинаркотической политики Российской Федерации </w:t>
            </w:r>
            <w:r w:rsidR="00AA37D2" w:rsidRPr="00B6189C">
              <w:rPr>
                <w:sz w:val="24"/>
                <w:szCs w:val="24"/>
              </w:rPr>
              <w:t xml:space="preserve"> </w:t>
            </w:r>
            <w:r w:rsidR="00930220" w:rsidRPr="00B6189C">
              <w:rPr>
                <w:sz w:val="24"/>
                <w:szCs w:val="24"/>
              </w:rPr>
              <w:t>на</w:t>
            </w:r>
            <w:r w:rsidR="00AA37D2" w:rsidRPr="00B6189C">
              <w:rPr>
                <w:sz w:val="24"/>
                <w:szCs w:val="24"/>
              </w:rPr>
              <w:t xml:space="preserve"> период </w:t>
            </w:r>
            <w:r w:rsidRPr="00B6189C">
              <w:rPr>
                <w:sz w:val="24"/>
                <w:szCs w:val="24"/>
              </w:rPr>
              <w:t>до 20</w:t>
            </w:r>
            <w:r w:rsidR="00B478CC" w:rsidRPr="00B6189C">
              <w:rPr>
                <w:sz w:val="24"/>
                <w:szCs w:val="24"/>
              </w:rPr>
              <w:t>30</w:t>
            </w:r>
            <w:r w:rsidRPr="00B6189C">
              <w:rPr>
                <w:sz w:val="24"/>
                <w:szCs w:val="24"/>
              </w:rPr>
              <w:t xml:space="preserve"> года».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работы по установке контент-фильтров, блокирующих доступ к Интернет-ресурсам, содержащим информацию о способах, </w:t>
            </w:r>
            <w:r w:rsidRPr="00B61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методах разработки, изготовления и (или) приобретения наркотических средств, психотропных веществ, мониторинг  социальных сетей и иных информационных порталов </w:t>
            </w:r>
            <w:proofErr w:type="gramStart"/>
            <w:r w:rsidRPr="00B6189C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Интернет-пространства</w:t>
            </w:r>
            <w:proofErr w:type="gramEnd"/>
            <w:r w:rsidRPr="00B618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69" w:rsidRPr="00B6189C" w:rsidRDefault="00963D69" w:rsidP="00245E00">
            <w:pPr>
              <w:rPr>
                <w:bCs/>
                <w:spacing w:val="-1"/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lastRenderedPageBreak/>
              <w:t xml:space="preserve">Обеспечение функционирования системы программной контентной фильтрации при предоставлении услуг по доступу к сети Интернет, ограничение доступа к сайтам, </w:t>
            </w:r>
            <w:r w:rsidRPr="00B6189C">
              <w:rPr>
                <w:rFonts w:eastAsia="Calibri"/>
                <w:sz w:val="24"/>
                <w:szCs w:val="24"/>
              </w:rPr>
              <w:t xml:space="preserve">содержащим информацию о способах, методах разработки, изготовления и (или) </w:t>
            </w:r>
            <w:r w:rsidRPr="00B6189C">
              <w:rPr>
                <w:rFonts w:eastAsia="Calibri"/>
                <w:sz w:val="24"/>
                <w:szCs w:val="24"/>
              </w:rPr>
              <w:lastRenderedPageBreak/>
              <w:t>приобретения наркотических средств, психотропных веществ.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69" w:rsidRPr="00B6189C" w:rsidRDefault="00B478CC" w:rsidP="0093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lastRenderedPageBreak/>
              <w:t>Указ Президента Российской Федерации от 23.11.2020 №733 «Об утверждении Стратегии государственной антинаркотической политики Российской Федерации</w:t>
            </w:r>
            <w:r w:rsidR="00AA37D2" w:rsidRPr="00B6189C">
              <w:rPr>
                <w:sz w:val="24"/>
                <w:szCs w:val="24"/>
              </w:rPr>
              <w:t xml:space="preserve"> </w:t>
            </w:r>
            <w:r w:rsidR="00930220" w:rsidRPr="00B6189C">
              <w:rPr>
                <w:sz w:val="24"/>
                <w:szCs w:val="24"/>
              </w:rPr>
              <w:t>на</w:t>
            </w:r>
            <w:r w:rsidR="00AA37D2" w:rsidRPr="00B6189C">
              <w:rPr>
                <w:sz w:val="24"/>
                <w:szCs w:val="24"/>
              </w:rPr>
              <w:t xml:space="preserve"> период </w:t>
            </w:r>
            <w:r w:rsidRPr="00B6189C">
              <w:rPr>
                <w:sz w:val="24"/>
                <w:szCs w:val="24"/>
              </w:rPr>
              <w:t xml:space="preserve"> до 2030 года».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Организационно-методическое обеспечение деятельности коллегиальных органов антинаркотической направленности.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  <w:shd w:val="clear" w:color="auto" w:fill="FFFFFF"/>
              </w:rPr>
              <w:t xml:space="preserve">Осуществление  координации деятельности органов местного самоуправления  по противодействию незаконному обороту наркотических средств, психотропных веществ и их </w:t>
            </w:r>
            <w:proofErr w:type="spellStart"/>
            <w:r w:rsidRPr="00B6189C">
              <w:rPr>
                <w:sz w:val="24"/>
                <w:szCs w:val="24"/>
                <w:shd w:val="clear" w:color="auto" w:fill="FFFFFF"/>
              </w:rPr>
              <w:t>прекурсоров</w:t>
            </w:r>
            <w:proofErr w:type="spellEnd"/>
            <w:r w:rsidRPr="00B6189C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69" w:rsidRPr="00B6189C" w:rsidRDefault="00B478CC" w:rsidP="00B47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Указ Президента Российской Федерации от 23.11.2020 №733 «Об утверждении Стратегии государственной антинаркотической политики Российской Федерации</w:t>
            </w:r>
            <w:r w:rsidR="00930220" w:rsidRPr="00B6189C">
              <w:rPr>
                <w:sz w:val="24"/>
                <w:szCs w:val="24"/>
              </w:rPr>
              <w:t xml:space="preserve"> на</w:t>
            </w:r>
            <w:r w:rsidR="00AA37D2" w:rsidRPr="00B6189C">
              <w:rPr>
                <w:sz w:val="24"/>
                <w:szCs w:val="24"/>
              </w:rPr>
              <w:t xml:space="preserve"> период </w:t>
            </w:r>
            <w:r w:rsidRPr="00B6189C">
              <w:rPr>
                <w:sz w:val="24"/>
                <w:szCs w:val="24"/>
              </w:rPr>
              <w:t xml:space="preserve"> до 2030 года».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bCs/>
                <w:spacing w:val="-1"/>
                <w:sz w:val="24"/>
              </w:rPr>
            </w:pPr>
            <w:r w:rsidRPr="00B6189C">
              <w:rPr>
                <w:bCs/>
                <w:spacing w:val="-1"/>
                <w:sz w:val="24"/>
              </w:rPr>
              <w:t xml:space="preserve">Повышение профессионального уровня (семинары, курсы повышения квалификации) муниципальных служащих, работников образовательных организаций, учреждений культуры, спорта, социальной и молодежной политики в сфере профилактики употребления наркотических и (или) психотропных веществ.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2517FD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бесплатных курсов и обучающих семинаров, в том числе онлайн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с использованием сети Интернет) по повышению квалификации муниципальных служащих, </w:t>
            </w:r>
            <w:r>
              <w:rPr>
                <w:bCs/>
                <w:color w:val="000000" w:themeColor="text1"/>
                <w:spacing w:val="-1"/>
                <w:sz w:val="24"/>
              </w:rPr>
              <w:t>работников образовательных организаций, учреждений культуры, спорта, социальной и молодежной политики в сфере профилактики употребления наркотических и (или) психотропных веществ.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B478CC" w:rsidP="0093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Указ Президента Российской Федерации от 23.11.2020 №733 «Об утверждении Стратегии государственной антинаркотической политики Российской Федерации</w:t>
            </w:r>
            <w:r w:rsidR="00AA37D2" w:rsidRPr="00B6189C">
              <w:rPr>
                <w:sz w:val="24"/>
                <w:szCs w:val="24"/>
              </w:rPr>
              <w:t xml:space="preserve"> </w:t>
            </w:r>
            <w:r w:rsidR="00930220" w:rsidRPr="00B6189C">
              <w:rPr>
                <w:sz w:val="24"/>
                <w:szCs w:val="24"/>
              </w:rPr>
              <w:t>на</w:t>
            </w:r>
            <w:r w:rsidR="00AA37D2" w:rsidRPr="00B6189C">
              <w:rPr>
                <w:sz w:val="24"/>
                <w:szCs w:val="24"/>
              </w:rPr>
              <w:t xml:space="preserve"> период</w:t>
            </w:r>
            <w:r w:rsidRPr="00B6189C">
              <w:rPr>
                <w:sz w:val="24"/>
                <w:szCs w:val="24"/>
              </w:rPr>
              <w:t xml:space="preserve"> до 2030 года».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3503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bCs/>
                <w:spacing w:val="-1"/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Участие в проведении межведомственных мероприятий по </w:t>
            </w:r>
            <w:r w:rsidRPr="00B6189C">
              <w:rPr>
                <w:sz w:val="24"/>
                <w:szCs w:val="24"/>
              </w:rPr>
              <w:lastRenderedPageBreak/>
              <w:t xml:space="preserve">социальной реабилитации и </w:t>
            </w:r>
            <w:proofErr w:type="spellStart"/>
            <w:r w:rsidRPr="00B6189C">
              <w:rPr>
                <w:sz w:val="24"/>
                <w:szCs w:val="24"/>
              </w:rPr>
              <w:t>ресоциализации</w:t>
            </w:r>
            <w:proofErr w:type="spellEnd"/>
            <w:r w:rsidRPr="00B6189C">
              <w:rPr>
                <w:sz w:val="24"/>
                <w:szCs w:val="24"/>
              </w:rPr>
              <w:t xml:space="preserve"> </w:t>
            </w:r>
            <w:proofErr w:type="spellStart"/>
            <w:r w:rsidRPr="00B6189C">
              <w:rPr>
                <w:sz w:val="24"/>
                <w:szCs w:val="24"/>
              </w:rPr>
              <w:t>наркопотребителей</w:t>
            </w:r>
            <w:proofErr w:type="spellEnd"/>
            <w:r w:rsidRPr="00B6189C">
              <w:rPr>
                <w:sz w:val="24"/>
                <w:szCs w:val="24"/>
              </w:rPr>
              <w:t xml:space="preserve">, проводимых Управлением социальной защиты населения по городу </w:t>
            </w:r>
            <w:proofErr w:type="spellStart"/>
            <w:r w:rsidRPr="00B6189C">
              <w:rPr>
                <w:sz w:val="24"/>
                <w:szCs w:val="24"/>
              </w:rPr>
              <w:t>Ураю</w:t>
            </w:r>
            <w:proofErr w:type="spellEnd"/>
            <w:r w:rsidRPr="00B6189C">
              <w:rPr>
                <w:sz w:val="24"/>
                <w:szCs w:val="24"/>
              </w:rPr>
              <w:t xml:space="preserve">   Департамента социального развития Ханты-Мансийского автономного округа-Югры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  <w:shd w:val="clear" w:color="auto" w:fill="FFFFFF"/>
              </w:rPr>
              <w:lastRenderedPageBreak/>
              <w:t xml:space="preserve">Осуществление  координации деятельности органов местного самоуправления по </w:t>
            </w:r>
            <w:r w:rsidRPr="00B6189C">
              <w:rPr>
                <w:sz w:val="24"/>
                <w:szCs w:val="24"/>
              </w:rPr>
              <w:t xml:space="preserve">направлению </w:t>
            </w:r>
            <w:proofErr w:type="spellStart"/>
            <w:r w:rsidRPr="00B6189C">
              <w:rPr>
                <w:sz w:val="24"/>
                <w:szCs w:val="24"/>
              </w:rPr>
              <w:t>наркопотребителей</w:t>
            </w:r>
            <w:proofErr w:type="spellEnd"/>
            <w:r w:rsidRPr="00B6189C">
              <w:rPr>
                <w:sz w:val="24"/>
                <w:szCs w:val="24"/>
              </w:rPr>
              <w:t xml:space="preserve"> в </w:t>
            </w:r>
            <w:r w:rsidRPr="00B6189C">
              <w:rPr>
                <w:sz w:val="24"/>
                <w:szCs w:val="24"/>
              </w:rPr>
              <w:lastRenderedPageBreak/>
              <w:t>реабилитационные центры.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B478CC" w:rsidP="0093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lastRenderedPageBreak/>
              <w:t>Указ Президента Российской Федерации от 23.11.2020 №733 «Об утверждении Стратегии государственной антинаркотической политики Российской Федерации</w:t>
            </w:r>
            <w:r w:rsidR="00AA37D2" w:rsidRPr="00B6189C">
              <w:rPr>
                <w:sz w:val="24"/>
                <w:szCs w:val="24"/>
              </w:rPr>
              <w:t xml:space="preserve"> </w:t>
            </w:r>
            <w:r w:rsidR="00930220" w:rsidRPr="00B6189C">
              <w:rPr>
                <w:sz w:val="24"/>
                <w:szCs w:val="24"/>
              </w:rPr>
              <w:lastRenderedPageBreak/>
              <w:t>на</w:t>
            </w:r>
            <w:r w:rsidR="00AA37D2" w:rsidRPr="00B6189C">
              <w:rPr>
                <w:sz w:val="24"/>
                <w:szCs w:val="24"/>
              </w:rPr>
              <w:t xml:space="preserve"> период </w:t>
            </w:r>
            <w:r w:rsidRPr="00B6189C">
              <w:rPr>
                <w:sz w:val="24"/>
                <w:szCs w:val="24"/>
              </w:rPr>
              <w:t xml:space="preserve"> до 2030 года».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427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89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направленных на снижение смертности населения, связанной с отравлениями наркотическими средствами и психотропными веществами (рассылка памяток о неотложной помощи при передозировке наркотиков).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B6189C">
              <w:rPr>
                <w:sz w:val="24"/>
                <w:szCs w:val="24"/>
                <w:shd w:val="clear" w:color="auto" w:fill="FFFFFF"/>
              </w:rPr>
              <w:t>Распространение памяток о порядке оказания неотложной помощи при передозировке наркотиками.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B478CC" w:rsidP="00930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Указ Президента Российской Федерации от 23.11.2020 №733 «Об утверждении Стратегии государственной антинаркотической политики Российской Федерации</w:t>
            </w:r>
            <w:r w:rsidR="00AA37D2" w:rsidRPr="00B6189C">
              <w:rPr>
                <w:sz w:val="24"/>
                <w:szCs w:val="24"/>
              </w:rPr>
              <w:t xml:space="preserve"> </w:t>
            </w:r>
            <w:r w:rsidR="00930220" w:rsidRPr="00B6189C">
              <w:rPr>
                <w:sz w:val="24"/>
                <w:szCs w:val="24"/>
              </w:rPr>
              <w:t>на</w:t>
            </w:r>
            <w:r w:rsidR="00AA37D2" w:rsidRPr="00B6189C">
              <w:rPr>
                <w:sz w:val="24"/>
                <w:szCs w:val="24"/>
              </w:rPr>
              <w:t xml:space="preserve"> период </w:t>
            </w:r>
            <w:r w:rsidRPr="00B6189C">
              <w:rPr>
                <w:sz w:val="24"/>
                <w:szCs w:val="24"/>
              </w:rPr>
              <w:t xml:space="preserve"> до 2030 года».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427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89C">
              <w:rPr>
                <w:rFonts w:ascii="Times New Roman" w:hAnsi="Times New Roman"/>
                <w:sz w:val="24"/>
                <w:szCs w:val="24"/>
              </w:rPr>
              <w:t xml:space="preserve">Мероприятия правового просветительского характера для целевых групп населения (наркозависимые и их окружение, лица, состоящие на профилактических учетах, в том числе несовершеннолетние) о предусмотренной </w:t>
            </w:r>
            <w:r w:rsidRPr="00B6189C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ответственности за немедицинское потребление наркотических средств и психотропных веществ, их незаконный оборот, а также за уклонение от исполнения возложенных судом обязанностей пройти диагностику, лечение от наркомании и (или) реабилитацию.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B6189C">
              <w:rPr>
                <w:sz w:val="24"/>
                <w:szCs w:val="24"/>
                <w:shd w:val="clear" w:color="auto" w:fill="FFFFFF"/>
              </w:rPr>
              <w:lastRenderedPageBreak/>
              <w:t>Распространение информации просветительского характера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B478CC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Протокол № 4 от 12.11.2020 </w:t>
            </w:r>
            <w:r w:rsidR="00963D69" w:rsidRPr="00B6189C">
              <w:rPr>
                <w:sz w:val="24"/>
                <w:szCs w:val="24"/>
              </w:rPr>
              <w:t>заседания Антинаркотической комиссии Ханты-мансийского автономного округа – Югры.</w:t>
            </w:r>
          </w:p>
        </w:tc>
      </w:tr>
      <w:tr w:rsidR="00963D69" w:rsidRPr="00B6189C" w:rsidTr="000650B6"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3. Профилактика терроризма на территории муниципального образования города Урай</w:t>
            </w:r>
          </w:p>
        </w:tc>
      </w:tr>
      <w:tr w:rsidR="00963D69" w:rsidRPr="00B6189C" w:rsidTr="000650B6"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Задача 3. Реализация мер по профилактике терроризма</w:t>
            </w:r>
          </w:p>
        </w:tc>
      </w:tr>
      <w:tr w:rsidR="00963D69" w:rsidRPr="00B6189C" w:rsidTr="000650B6"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69" w:rsidRPr="00E86649" w:rsidRDefault="00E86649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49">
              <w:rPr>
                <w:rFonts w:ascii="Times New Roman" w:hAnsi="Times New Roman" w:cs="Times New Roman"/>
                <w:sz w:val="24"/>
                <w:szCs w:val="24"/>
              </w:rPr>
              <w:t>Подпрограмма 3. Участие в профилактике терроризма, а также минимизации и (или) ликвидации последствий проявлений терроризма</w:t>
            </w:r>
            <w:r w:rsidR="00BC768F" w:rsidRPr="00E86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3.1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69" w:rsidRPr="00B6189C" w:rsidRDefault="00963D69" w:rsidP="00245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«Дню солидарности в борьбе с терроризмом».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69" w:rsidRPr="00B6189C" w:rsidRDefault="00963D69" w:rsidP="00245E00">
            <w:pPr>
              <w:widowControl w:val="0"/>
              <w:rPr>
                <w:sz w:val="24"/>
                <w:szCs w:val="24"/>
              </w:rPr>
            </w:pPr>
            <w:proofErr w:type="gramStart"/>
            <w:r w:rsidRPr="00B6189C">
              <w:rPr>
                <w:sz w:val="24"/>
                <w:szCs w:val="24"/>
              </w:rPr>
              <w:t>Проведение</w:t>
            </w:r>
            <w:r w:rsidR="00123953" w:rsidRPr="00B6189C">
              <w:rPr>
                <w:sz w:val="24"/>
                <w:szCs w:val="24"/>
              </w:rPr>
              <w:t xml:space="preserve"> мероприятий, акций,</w:t>
            </w:r>
            <w:r w:rsidRPr="00B6189C">
              <w:rPr>
                <w:sz w:val="24"/>
                <w:szCs w:val="24"/>
              </w:rPr>
              <w:t xml:space="preserve"> бесед, лекций, радиолинеек, классных часов, посвященных «Дню солидарности в борьбе с терроризмом».</w:t>
            </w:r>
            <w:proofErr w:type="gramEnd"/>
          </w:p>
          <w:p w:rsidR="00963D69" w:rsidRPr="00B6189C" w:rsidRDefault="00963D69" w:rsidP="00245E00">
            <w:pPr>
              <w:widowControl w:val="0"/>
              <w:rPr>
                <w:sz w:val="24"/>
                <w:szCs w:val="24"/>
              </w:rPr>
            </w:pPr>
          </w:p>
          <w:p w:rsidR="00963D69" w:rsidRPr="00B6189C" w:rsidRDefault="00963D69" w:rsidP="00245E00">
            <w:pPr>
              <w:rPr>
                <w:sz w:val="24"/>
                <w:szCs w:val="24"/>
              </w:rPr>
            </w:pPr>
          </w:p>
          <w:p w:rsidR="00963D69" w:rsidRPr="00B6189C" w:rsidRDefault="00963D69" w:rsidP="00245E0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Федерации».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3.2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widowControl w:val="0"/>
              <w:rPr>
                <w:sz w:val="24"/>
                <w:szCs w:val="24"/>
              </w:rPr>
            </w:pPr>
            <w:proofErr w:type="gramStart"/>
            <w:r w:rsidRPr="00B6189C">
              <w:rPr>
                <w:sz w:val="24"/>
                <w:szCs w:val="24"/>
              </w:rPr>
              <w:t xml:space="preserve">Организация классных часов, бесед   с обучающимися, собраний с родителями в образовательных организациях города с сотрудниками правоохранительных органов для проведения разъяснительных мероприятий по вопросам </w:t>
            </w:r>
            <w:r w:rsidRPr="00B6189C">
              <w:rPr>
                <w:sz w:val="24"/>
                <w:szCs w:val="24"/>
              </w:rPr>
              <w:lastRenderedPageBreak/>
              <w:t>профилактики  терроризма и обеспечения безопасности населения.</w:t>
            </w:r>
            <w:proofErr w:type="gramEnd"/>
          </w:p>
          <w:p w:rsidR="00963D69" w:rsidRPr="00B6189C" w:rsidRDefault="00963D69" w:rsidP="00245E00">
            <w:pPr>
              <w:widowControl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Доведение ответственности за совершение</w:t>
            </w:r>
          </w:p>
          <w:p w:rsidR="00963D69" w:rsidRPr="00B6189C" w:rsidRDefault="00963D69" w:rsidP="00245E00">
            <w:pPr>
              <w:widowControl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преступлений против личности, общества и государства, а также порядка и правил поведения населения при угрозе возникновения террористических актов.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widowControl w:val="0"/>
              <w:rPr>
                <w:sz w:val="24"/>
                <w:szCs w:val="24"/>
              </w:rPr>
            </w:pPr>
            <w:proofErr w:type="gramStart"/>
            <w:r w:rsidRPr="00B6189C">
              <w:rPr>
                <w:sz w:val="24"/>
                <w:szCs w:val="24"/>
              </w:rPr>
              <w:lastRenderedPageBreak/>
              <w:t xml:space="preserve">Организация классных часов, бесед   с обучающимися, собраний с родителями в образовательных организациях города по вопросам профилактики  терроризма и обеспечения безопасности населения. </w:t>
            </w:r>
            <w:proofErr w:type="gramEnd"/>
          </w:p>
          <w:p w:rsidR="00963D69" w:rsidRPr="00B6189C" w:rsidRDefault="00963D69" w:rsidP="00245E0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Федерации».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работы по установке контент-фильтров, </w:t>
            </w:r>
            <w:proofErr w:type="gramStart"/>
            <w:r w:rsidRPr="00B6189C">
              <w:rPr>
                <w:rFonts w:ascii="Times New Roman" w:eastAsia="Calibri" w:hAnsi="Times New Roman" w:cs="Times New Roman"/>
                <w:sz w:val="24"/>
                <w:szCs w:val="24"/>
              </w:rPr>
              <w:t>блокирующих</w:t>
            </w:r>
            <w:proofErr w:type="gramEnd"/>
            <w:r w:rsidRPr="00B61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 к Интернет-ресурсам террористической направленности.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69" w:rsidRPr="00B6189C" w:rsidRDefault="00963D69" w:rsidP="00245E00">
            <w:pPr>
              <w:rPr>
                <w:bCs/>
                <w:spacing w:val="-1"/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Обеспечение функционирования системы программной контентной фильтрации при предоставлении услуг по доступу к сети Интернет, ограничение доступа к сайтам террористической направленности.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Федерации».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3.4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2517FD" w:rsidP="00245E00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Приобретение, установка и содержание инженерно-технических средств обеспечения безопасности и антитеррористической защищенности для муниципальных объектов города Урай.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2517FD" w:rsidP="00245E00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Приобретение, установка и содержание инженерно-технических средств обеспечения безопасности и антитеррористической защищенности (стационарные и ручные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металлодетекторы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барьеры безопасности и т.д.).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189C">
              <w:rPr>
                <w:rFonts w:eastAsia="Calibri"/>
                <w:sz w:val="24"/>
                <w:szCs w:val="24"/>
                <w:lang w:eastAsia="en-US"/>
              </w:rPr>
              <w:t>Постановление Правительства Российской Федерации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3.5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Размещение на сайте органов местного самоуправления города Урай информации по мотивированию граждан к информированию государственных органов </w:t>
            </w:r>
            <w:r w:rsidRPr="00B6189C">
              <w:rPr>
                <w:sz w:val="24"/>
                <w:szCs w:val="24"/>
              </w:rPr>
              <w:lastRenderedPageBreak/>
              <w:t>о ставших им известных фактах о террористической деятельности.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69" w:rsidRPr="00B6189C" w:rsidRDefault="00963D69" w:rsidP="00245E00">
            <w:pPr>
              <w:widowControl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lastRenderedPageBreak/>
              <w:t xml:space="preserve">Размещение информационных материалов, призывающих  граждан сообщать в уполномоченные государственные органы сведения об известных им фактах подготовки к осуществлению террористической деятельности, а также о любых обстоятельствах, которые могут </w:t>
            </w:r>
            <w:r w:rsidRPr="00B6189C">
              <w:rPr>
                <w:sz w:val="24"/>
                <w:szCs w:val="24"/>
              </w:rPr>
              <w:lastRenderedPageBreak/>
              <w:t>способствовать предупреждению террористической деятельности, ликвидации или минимизации ее последствий.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lastRenderedPageBreak/>
              <w:t>Федеральный закон от 06.10.2003 №131-ФЗ «Об общих принципах организации местного самоуправления в Российской Федерации».</w:t>
            </w:r>
          </w:p>
        </w:tc>
      </w:tr>
      <w:tr w:rsidR="00963D69" w:rsidRPr="00B6189C" w:rsidTr="000650B6"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442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4. Профилактика экстремизма на территории муниципального образования города Урай</w:t>
            </w:r>
          </w:p>
        </w:tc>
      </w:tr>
      <w:tr w:rsidR="00963D69" w:rsidRPr="00B6189C" w:rsidTr="000650B6"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442F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Задача 4. Сведение к минимуму условий для проявлений экстремизма на территории муниципального образования города Урай</w:t>
            </w:r>
          </w:p>
        </w:tc>
      </w:tr>
      <w:tr w:rsidR="00963D69" w:rsidRPr="00B6189C" w:rsidTr="000650B6"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Подпрограмма 4. Участие в профилактике экстремизма, а также минимизации и (или) ликвидации последствий проявлений экстремизма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Приобретение программного обеспечения «</w:t>
            </w:r>
            <w:proofErr w:type="spellStart"/>
            <w:r w:rsidRPr="00B6189C">
              <w:rPr>
                <w:sz w:val="24"/>
                <w:szCs w:val="24"/>
              </w:rPr>
              <w:t>Крибрум</w:t>
            </w:r>
            <w:proofErr w:type="spellEnd"/>
            <w:r w:rsidRPr="00B6189C">
              <w:rPr>
                <w:sz w:val="24"/>
                <w:szCs w:val="24"/>
              </w:rPr>
              <w:t xml:space="preserve">», с помощью которого осуществляется постоянный автоматизированный мониторинг социальных медиа, включая социальные сети, блоги, </w:t>
            </w:r>
            <w:proofErr w:type="spellStart"/>
            <w:r w:rsidRPr="00B6189C">
              <w:rPr>
                <w:sz w:val="24"/>
                <w:szCs w:val="24"/>
              </w:rPr>
              <w:t>микроблоги</w:t>
            </w:r>
            <w:proofErr w:type="spellEnd"/>
            <w:r w:rsidRPr="00B6189C">
              <w:rPr>
                <w:sz w:val="24"/>
                <w:szCs w:val="24"/>
              </w:rPr>
              <w:t xml:space="preserve">, тематические форумы, онлайн-СМИ, </w:t>
            </w:r>
            <w:proofErr w:type="spellStart"/>
            <w:r w:rsidRPr="00B6189C">
              <w:rPr>
                <w:sz w:val="24"/>
                <w:szCs w:val="24"/>
              </w:rPr>
              <w:t>медиапорталы</w:t>
            </w:r>
            <w:proofErr w:type="spellEnd"/>
            <w:r w:rsidRPr="00B6189C">
              <w:rPr>
                <w:sz w:val="24"/>
                <w:szCs w:val="24"/>
              </w:rPr>
              <w:t>.</w:t>
            </w:r>
          </w:p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Сбор и анализ данных состояния межнациональных, межконфессиональных отношений; </w:t>
            </w:r>
          </w:p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выявление и раннее предупреждение конфликтных и </w:t>
            </w:r>
            <w:proofErr w:type="spellStart"/>
            <w:r w:rsidRPr="00B6189C">
              <w:rPr>
                <w:sz w:val="24"/>
                <w:szCs w:val="24"/>
              </w:rPr>
              <w:t>предконфликтных</w:t>
            </w:r>
            <w:proofErr w:type="spellEnd"/>
            <w:r w:rsidRPr="00B6189C">
              <w:rPr>
                <w:sz w:val="24"/>
                <w:szCs w:val="24"/>
              </w:rPr>
              <w:t xml:space="preserve"> ситуаций;</w:t>
            </w:r>
          </w:p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bCs/>
                <w:spacing w:val="-1"/>
                <w:sz w:val="24"/>
                <w:szCs w:val="24"/>
              </w:rPr>
              <w:t>мониторинг средств массовой информации и информационно-телекоммуникационных сетей, включая сеть «Интернет», в целях выявления фактов распространения идеологии экстремизма, экстремистских материалов и незамедлительного реагирования на них.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189C">
              <w:rPr>
                <w:rFonts w:eastAsia="Calibri"/>
                <w:sz w:val="24"/>
                <w:szCs w:val="24"/>
                <w:lang w:eastAsia="en-US"/>
              </w:rPr>
              <w:t>Федеральный закон от 25.07.2002 №114-ФЗ «О противодействии экстремистской деятельности»;</w:t>
            </w:r>
          </w:p>
          <w:p w:rsidR="00963D69" w:rsidRPr="00B6189C" w:rsidRDefault="00963D69" w:rsidP="00245E0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Правительства Ханты-Мансийского автономного округа - Югры от 02.12.2016 №473-п «О Стратегии реализации государственной национальной политики Российской Федерации </w:t>
            </w:r>
            <w:proofErr w:type="gramStart"/>
            <w:r w:rsidRPr="00B6189C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6189C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- Югре на период до 2025 года».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bCs/>
                <w:spacing w:val="-1"/>
                <w:sz w:val="24"/>
                <w:szCs w:val="24"/>
              </w:rPr>
              <w:t xml:space="preserve">Реализация мер по профилактике распространения экстремистской идеологии, по выявлению  зарождающихся конфликтов в сфере </w:t>
            </w:r>
            <w:r w:rsidRPr="00B6189C">
              <w:rPr>
                <w:bCs/>
                <w:spacing w:val="-1"/>
                <w:sz w:val="24"/>
                <w:szCs w:val="24"/>
              </w:rPr>
              <w:lastRenderedPageBreak/>
              <w:t xml:space="preserve">межнациональных и </w:t>
            </w:r>
            <w:proofErr w:type="spellStart"/>
            <w:r w:rsidRPr="00B6189C">
              <w:rPr>
                <w:bCs/>
                <w:spacing w:val="-1"/>
                <w:sz w:val="24"/>
                <w:szCs w:val="24"/>
              </w:rPr>
              <w:t>этноконфессиональных</w:t>
            </w:r>
            <w:proofErr w:type="spellEnd"/>
            <w:r w:rsidRPr="00B6189C">
              <w:rPr>
                <w:bCs/>
                <w:spacing w:val="-1"/>
                <w:sz w:val="24"/>
                <w:szCs w:val="24"/>
              </w:rPr>
              <w:t xml:space="preserve"> отношений.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69" w:rsidRPr="00B6189C" w:rsidRDefault="00963D69" w:rsidP="00245E00">
            <w:pPr>
              <w:rPr>
                <w:bCs/>
                <w:spacing w:val="-1"/>
                <w:sz w:val="24"/>
                <w:szCs w:val="24"/>
              </w:rPr>
            </w:pPr>
            <w:r w:rsidRPr="00B6189C">
              <w:rPr>
                <w:bCs/>
                <w:spacing w:val="-1"/>
                <w:sz w:val="24"/>
                <w:szCs w:val="24"/>
              </w:rPr>
              <w:lastRenderedPageBreak/>
              <w:t>Изучение общественного мнения, взаимодействие с представителями религиозных конфессий, общественных национальных объединений.</w:t>
            </w:r>
          </w:p>
          <w:p w:rsidR="00963D69" w:rsidRPr="00B6189C" w:rsidRDefault="00963D69" w:rsidP="00245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D69" w:rsidRPr="00B6189C" w:rsidRDefault="00963D69" w:rsidP="00245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7E" w:rsidRPr="00B6189C" w:rsidRDefault="00CA577E" w:rsidP="00CA57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Постановление Правительства </w:t>
            </w:r>
            <w:r w:rsidRPr="00B6189C">
              <w:rPr>
                <w:rFonts w:eastAsia="Calibri"/>
                <w:sz w:val="24"/>
                <w:szCs w:val="24"/>
                <w:lang w:eastAsia="en-US"/>
              </w:rPr>
              <w:t>Ханты-Мансийского автономного округа - Югры</w:t>
            </w:r>
            <w:r w:rsidRPr="00B6189C">
              <w:rPr>
                <w:sz w:val="24"/>
                <w:szCs w:val="24"/>
              </w:rPr>
              <w:t xml:space="preserve"> от 31.10.2021 №480-п «О государственной программе Ханты-Мансийского автономного округа - Югры «Реализация государственной национальной политики и профилактика экстремизма»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keepNext/>
              <w:tabs>
                <w:tab w:val="left" w:pos="851"/>
              </w:tabs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Проведение социологических исследований в молодежной среде  по вопросу состояния межнациональных, межконфессиональных отношений и экстремистских настроений в городе Урай.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Взаимодействие с молодежными общественными объединениями в целях профилактики экстремистских проявлений, </w:t>
            </w:r>
            <w:r w:rsidRPr="00B6189C">
              <w:rPr>
                <w:bCs/>
                <w:spacing w:val="-1"/>
                <w:sz w:val="24"/>
                <w:szCs w:val="24"/>
              </w:rPr>
              <w:t xml:space="preserve"> анкетирование, изучение и анализ информации, размещаемой на Интернет-сайтах, в социальных сетях, анализ деятельности молодежных субкультур.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7E" w:rsidRPr="00B6189C" w:rsidRDefault="00CA577E" w:rsidP="00CA57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Постановление Правительства </w:t>
            </w:r>
            <w:r w:rsidRPr="00B6189C">
              <w:rPr>
                <w:rFonts w:eastAsia="Calibri"/>
                <w:sz w:val="24"/>
                <w:szCs w:val="24"/>
                <w:lang w:eastAsia="en-US"/>
              </w:rPr>
              <w:t>Ханты-Мансийского автономного округа - Югры</w:t>
            </w:r>
            <w:r w:rsidRPr="00B6189C">
              <w:rPr>
                <w:sz w:val="24"/>
                <w:szCs w:val="24"/>
              </w:rPr>
              <w:t xml:space="preserve"> от 31.10.2021 №480-п «О государственной программе Ханты-Мансийского автономного округа - Югры «Реализация государственной национальной политики и профилактика экстремизма»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ind w:left="-81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963D69" w:rsidRPr="00B6189C" w:rsidRDefault="00963D69" w:rsidP="00245E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8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r w:rsidRPr="00B618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образовательных организациях мероприятий (</w:t>
            </w:r>
            <w:r w:rsidRPr="00B6189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беседы, лекции, круглые столы,  конкурсы, издание информационных буклетов)</w:t>
            </w:r>
            <w:r w:rsidRPr="00B6189C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B618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средствами,  в  </w:t>
            </w:r>
            <w:proofErr w:type="spellStart"/>
            <w:r w:rsidRPr="00B618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т.ч</w:t>
            </w:r>
            <w:proofErr w:type="spellEnd"/>
            <w:r w:rsidRPr="00B6189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 противодействию</w:t>
            </w: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националистическому и религиозному экстремизму.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lastRenderedPageBreak/>
              <w:t xml:space="preserve">Проведение в образовательных организациях </w:t>
            </w:r>
            <w:r w:rsidRPr="00B6189C">
              <w:rPr>
                <w:bCs/>
                <w:spacing w:val="-1"/>
                <w:sz w:val="24"/>
                <w:szCs w:val="24"/>
              </w:rPr>
              <w:t xml:space="preserve">бесед, лекций, круглых столов,  конкурсов, издание информационных буклетов, </w:t>
            </w:r>
            <w:r w:rsidRPr="00B6189C">
              <w:rPr>
                <w:sz w:val="24"/>
                <w:szCs w:val="24"/>
              </w:rPr>
              <w:t>поддержка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конфликтов;</w:t>
            </w:r>
          </w:p>
          <w:p w:rsidR="00963D69" w:rsidRPr="00B6189C" w:rsidRDefault="00963D69" w:rsidP="00245E00">
            <w:pPr>
              <w:rPr>
                <w:sz w:val="24"/>
                <w:szCs w:val="24"/>
              </w:rPr>
            </w:pPr>
          </w:p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Организация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среде: слеты, образовательные игры, олимпиады, конкурсы, акции, форумы, фестивали.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7E" w:rsidRPr="00B6189C" w:rsidRDefault="00CA577E" w:rsidP="00CA57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Постановление Правительства </w:t>
            </w:r>
            <w:r w:rsidRPr="00B6189C">
              <w:rPr>
                <w:rFonts w:eastAsia="Calibri"/>
                <w:sz w:val="24"/>
                <w:szCs w:val="24"/>
                <w:lang w:eastAsia="en-US"/>
              </w:rPr>
              <w:t>Ханты-Мансийского автономного округа - Югры</w:t>
            </w:r>
            <w:r w:rsidRPr="00B6189C">
              <w:rPr>
                <w:sz w:val="24"/>
                <w:szCs w:val="24"/>
              </w:rPr>
              <w:t xml:space="preserve"> от 31.10.2021 №480-п «О государственной программе Ханты-Мансийского автономного округа - Югры «Реализация государственной национальной политики и профилактика экстремизма»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ind w:left="-81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B6189C">
              <w:rPr>
                <w:bCs/>
                <w:spacing w:val="-1"/>
                <w:sz w:val="24"/>
                <w:szCs w:val="24"/>
              </w:rPr>
              <w:t xml:space="preserve">формирование знаний об ответственности за участие в экстремистской деятельности, разжигание межнациональной, межрелигиозной розни.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bCs/>
                <w:spacing w:val="-1"/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Проведение в образовательных организациях </w:t>
            </w:r>
            <w:r w:rsidRPr="00B6189C">
              <w:rPr>
                <w:bCs/>
                <w:spacing w:val="-1"/>
                <w:sz w:val="24"/>
                <w:szCs w:val="24"/>
              </w:rPr>
              <w:t>бесед, лекций, круглых столов,  конкурсов.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DA" w:rsidRPr="00B6189C" w:rsidRDefault="008729DA" w:rsidP="008729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Постановление Правительства </w:t>
            </w:r>
            <w:r w:rsidRPr="00B6189C">
              <w:rPr>
                <w:rFonts w:eastAsia="Calibri"/>
                <w:sz w:val="24"/>
                <w:szCs w:val="24"/>
                <w:lang w:eastAsia="en-US"/>
              </w:rPr>
              <w:t>Ханты-Мансийского автономного округа - Югры</w:t>
            </w:r>
            <w:r w:rsidRPr="00B6189C">
              <w:rPr>
                <w:sz w:val="24"/>
                <w:szCs w:val="24"/>
              </w:rPr>
              <w:t xml:space="preserve"> от 31.10.2021 №480-п «О государственной программе Ханты-Мансийского автономного округа - Югры «Реализация государственной национальной политики и профилактика экстремизма»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ind w:left="-81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bCs/>
                <w:spacing w:val="-1"/>
                <w:sz w:val="24"/>
                <w:szCs w:val="24"/>
              </w:rPr>
            </w:pPr>
            <w:r w:rsidRPr="00B6189C">
              <w:rPr>
                <w:bCs/>
                <w:spacing w:val="-1"/>
                <w:sz w:val="24"/>
                <w:szCs w:val="24"/>
              </w:rPr>
              <w:t>Повышение профессионального уровня муниципальных служащих,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экстремизма.</w:t>
            </w:r>
          </w:p>
          <w:p w:rsidR="00963D69" w:rsidRPr="00B6189C" w:rsidRDefault="00963D69" w:rsidP="00245E00">
            <w:pPr>
              <w:pStyle w:val="ConsPlusNormal"/>
              <w:ind w:firstLine="0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bCs/>
                <w:spacing w:val="-1"/>
                <w:sz w:val="24"/>
                <w:szCs w:val="24"/>
              </w:rPr>
            </w:pPr>
            <w:r w:rsidRPr="00B6189C">
              <w:rPr>
                <w:bCs/>
                <w:spacing w:val="-1"/>
                <w:sz w:val="24"/>
                <w:szCs w:val="24"/>
              </w:rPr>
              <w:t>Организация семинаров, курсов повышения квалификации;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6189C">
              <w:rPr>
                <w:bCs/>
                <w:spacing w:val="-1"/>
                <w:sz w:val="24"/>
                <w:szCs w:val="24"/>
              </w:rPr>
              <w:t>изучение лучших практик органов местного самоуправления по профилактике распространения экстремистской идеологии.</w:t>
            </w:r>
          </w:p>
          <w:p w:rsidR="00963D69" w:rsidRPr="00B6189C" w:rsidRDefault="00963D69" w:rsidP="00245E00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DA" w:rsidRPr="00B6189C" w:rsidRDefault="008729DA" w:rsidP="008729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Постановление Правительства </w:t>
            </w:r>
            <w:r w:rsidRPr="00B6189C">
              <w:rPr>
                <w:rFonts w:eastAsia="Calibri"/>
                <w:sz w:val="24"/>
                <w:szCs w:val="24"/>
                <w:lang w:eastAsia="en-US"/>
              </w:rPr>
              <w:t>Ханты-Мансийского автономного округа - Югры</w:t>
            </w:r>
            <w:r w:rsidRPr="00B6189C">
              <w:rPr>
                <w:sz w:val="24"/>
                <w:szCs w:val="24"/>
              </w:rPr>
              <w:t xml:space="preserve"> от 31.10.2021 №480-п «О государственной программе Ханты-Мансийского автономного округа - Югры «Реализация государственной национальной политики и профилактика экстремизма»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112D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D" w:rsidRPr="00B6189C" w:rsidRDefault="0007112D" w:rsidP="00E35276">
            <w:pPr>
              <w:pStyle w:val="ConsPlusNormal"/>
              <w:ind w:left="-81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D" w:rsidRPr="00B6189C" w:rsidRDefault="0007112D" w:rsidP="00E35276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Организация и проведение мероприятий, посвященных «Декаде </w:t>
            </w:r>
            <w:r w:rsidRPr="00B6189C">
              <w:rPr>
                <w:sz w:val="24"/>
                <w:szCs w:val="24"/>
              </w:rPr>
              <w:lastRenderedPageBreak/>
              <w:t>профилактики экстремизма».</w:t>
            </w:r>
          </w:p>
          <w:p w:rsidR="0007112D" w:rsidRPr="00B6189C" w:rsidRDefault="0007112D" w:rsidP="00E352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D" w:rsidRPr="00B6189C" w:rsidRDefault="0007112D" w:rsidP="00E35276">
            <w:pPr>
              <w:rPr>
                <w:bCs/>
                <w:spacing w:val="-1"/>
                <w:sz w:val="24"/>
                <w:szCs w:val="24"/>
              </w:rPr>
            </w:pPr>
            <w:r w:rsidRPr="00B6189C">
              <w:rPr>
                <w:bCs/>
                <w:spacing w:val="-1"/>
                <w:sz w:val="24"/>
                <w:szCs w:val="24"/>
              </w:rPr>
              <w:lastRenderedPageBreak/>
              <w:t xml:space="preserve">Проведение бесед, лекций, круглых столов,  конкурсов, </w:t>
            </w:r>
            <w:r>
              <w:rPr>
                <w:bCs/>
                <w:spacing w:val="-1"/>
                <w:sz w:val="24"/>
                <w:szCs w:val="24"/>
              </w:rPr>
              <w:t xml:space="preserve">выставок, </w:t>
            </w:r>
            <w:r w:rsidRPr="00B6189C">
              <w:rPr>
                <w:bCs/>
                <w:spacing w:val="-1"/>
                <w:sz w:val="24"/>
                <w:szCs w:val="24"/>
              </w:rPr>
              <w:t>спортивных мероприятий.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D" w:rsidRPr="00B6189C" w:rsidRDefault="0007112D" w:rsidP="00E352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Федерации».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ind w:left="-81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rFonts w:eastAsia="Calibri"/>
                <w:sz w:val="24"/>
                <w:szCs w:val="24"/>
              </w:rPr>
              <w:t xml:space="preserve">Осуществление работы по установке контент-фильтров, </w:t>
            </w:r>
            <w:proofErr w:type="gramStart"/>
            <w:r w:rsidRPr="00B6189C">
              <w:rPr>
                <w:rFonts w:eastAsia="Calibri"/>
                <w:sz w:val="24"/>
                <w:szCs w:val="24"/>
              </w:rPr>
              <w:t>блокирующих</w:t>
            </w:r>
            <w:proofErr w:type="gramEnd"/>
            <w:r w:rsidRPr="00B6189C">
              <w:rPr>
                <w:rFonts w:eastAsia="Calibri"/>
                <w:sz w:val="24"/>
                <w:szCs w:val="24"/>
              </w:rPr>
              <w:t xml:space="preserve"> доступ к Интернет-ресурсам экстремисткой направленности.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Обеспечение функционирования системы программной контентной фильтрации, при предоставлении Интернет услуг, ограничение доступа к сайтам экстремистской направленности.</w:t>
            </w:r>
          </w:p>
          <w:p w:rsidR="00963D69" w:rsidRPr="00B6189C" w:rsidRDefault="00963D69" w:rsidP="00245E00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Федерации».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ConsPlusNormal"/>
              <w:ind w:left="-81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keepNext/>
              <w:tabs>
                <w:tab w:val="left" w:pos="851"/>
              </w:tabs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Размещение на сайте органов местного самоуправления города Урай информации по мотивированию граждан к информированию государственных органов о ставших им известных фактах об экстремистской деятельности.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widowControl w:val="0"/>
              <w:rPr>
                <w:bCs/>
                <w:spacing w:val="-1"/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Размещение информационных материалов призывающих  граждан сообщать в уполномоченные государственные органы сведения об известных им фактах подготовки к осуществлению террористической деятельности, а также о любых обстоятельствах, которые могут способствовать предупреждению террористической деятельности, ликвидации или минимизации ее последствий.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Федерации».</w:t>
            </w:r>
          </w:p>
        </w:tc>
      </w:tr>
      <w:tr w:rsidR="00963D69" w:rsidRPr="00B6189C" w:rsidTr="000650B6"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442FA3">
            <w:pPr>
              <w:pStyle w:val="aff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Цель 5. Укрепление единства народов Российской Федерации, проживающих на территории муниципального образования города  Урай</w:t>
            </w:r>
          </w:p>
        </w:tc>
      </w:tr>
      <w:tr w:rsidR="00963D69" w:rsidRPr="00B6189C" w:rsidTr="000650B6"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aff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Задача 5. Гармонизация межэтнических и межконфессиональных отношений, 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963D69" w:rsidRPr="00B6189C" w:rsidTr="000650B6"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aff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Подпрограмма 5.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5.1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Развитие и использование потенциала молодежи в интересах укрепления единства российской нации, упрочения мира и согласия.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Организация и проведение конкурсов, направленных на укрепление межнационального и межконфессионального согласия среди образовательных организаций и детских молодежных объединений.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Проведение в образовательных организациях профилактических мероприятий, </w:t>
            </w:r>
            <w:r w:rsidRPr="00B6189C">
              <w:rPr>
                <w:sz w:val="24"/>
                <w:szCs w:val="24"/>
              </w:rPr>
              <w:lastRenderedPageBreak/>
              <w:t>направленных на формирование позитивного этнического самосознания и конструктивное межэтническое взаимодействие в молодежной среде.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lastRenderedPageBreak/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Правительства Ханты-Мансийского автономного округа - Югры от 02.12.2016 №473-п «О Стратегии реализации государственной национальной политики Российской Федерации </w:t>
            </w:r>
            <w:proofErr w:type="gramStart"/>
            <w:r w:rsidRPr="00B6189C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6189C">
              <w:rPr>
                <w:rFonts w:eastAsia="Calibri"/>
                <w:sz w:val="24"/>
                <w:szCs w:val="24"/>
                <w:lang w:eastAsia="en-US"/>
              </w:rPr>
              <w:t>Ханты-</w:t>
            </w:r>
            <w:r w:rsidRPr="00B6189C">
              <w:rPr>
                <w:rFonts w:eastAsia="Calibri"/>
                <w:sz w:val="24"/>
                <w:szCs w:val="24"/>
                <w:lang w:eastAsia="en-US"/>
              </w:rPr>
              <w:lastRenderedPageBreak/>
              <w:t>Мансийском</w:t>
            </w:r>
            <w:proofErr w:type="gramEnd"/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- Югре на период до 2025 года».</w:t>
            </w:r>
          </w:p>
        </w:tc>
      </w:tr>
      <w:tr w:rsidR="00963D69" w:rsidRPr="00B6189C" w:rsidTr="000650B6">
        <w:trPr>
          <w:trHeight w:val="18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aff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Содействие религиозным организациям в культурно-просветительской и социально значимой деятельности, в том числе проведений мероприятий просветительского характера для представителей общественных объединений  и религиозных организаций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189C">
              <w:rPr>
                <w:sz w:val="24"/>
                <w:szCs w:val="24"/>
              </w:rPr>
              <w:t xml:space="preserve">Просветительские мероприятия, </w:t>
            </w:r>
            <w:r w:rsidRPr="00B6189C">
              <w:rPr>
                <w:rFonts w:eastAsia="Calibri"/>
                <w:sz w:val="24"/>
                <w:szCs w:val="24"/>
                <w:lang w:eastAsia="en-US"/>
              </w:rPr>
              <w:t>обучающие семинары, круглые столы, общественно значимые культурно-просветительские мероприятия п</w:t>
            </w:r>
            <w:r w:rsidRPr="00B6189C">
              <w:rPr>
                <w:bCs/>
                <w:spacing w:val="-1"/>
                <w:sz w:val="24"/>
                <w:szCs w:val="24"/>
              </w:rPr>
              <w:t xml:space="preserve">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B6189C">
              <w:rPr>
                <w:sz w:val="24"/>
                <w:szCs w:val="24"/>
              </w:rPr>
              <w:t>на территории города Урай.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963D69" w:rsidRPr="00B6189C" w:rsidRDefault="00963D69" w:rsidP="00245E0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Правительства Ханты-Мансийского автономного округа - Югры от 02.12.2016 №473-п «О Стратегии реализации государственной национальной политики Российской Федерации </w:t>
            </w:r>
            <w:proofErr w:type="gramStart"/>
            <w:r w:rsidRPr="00B6189C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6189C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- Югре на период до 2025 года».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5.3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aff0"/>
              <w:rPr>
                <w:sz w:val="24"/>
                <w:szCs w:val="24"/>
              </w:rPr>
            </w:pPr>
            <w:r w:rsidRPr="00B6189C">
              <w:rPr>
                <w:bCs/>
                <w:spacing w:val="-1"/>
                <w:sz w:val="24"/>
                <w:szCs w:val="24"/>
              </w:rPr>
              <w:t>Содействие этнокультурному многообразию народов России.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Этнокультурное развитие народов, проживающих на территории города Урай: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встречи в национальной гостиной «Содружество», акции, круглые столы, национальные праздники с участием представителей национально-культурных общественных организаций, национальных диаспор, мигрантов.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Правительства Ханты-Мансийского автономного округа - Югры от 02.12.2016 №473-п «О Стратегии реализации государственной национальной политики Российской Федерации </w:t>
            </w:r>
            <w:proofErr w:type="gramStart"/>
            <w:r w:rsidRPr="00B6189C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6189C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- Югре на период до 2025 года».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5.4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aff0"/>
              <w:rPr>
                <w:sz w:val="24"/>
                <w:szCs w:val="24"/>
              </w:rPr>
            </w:pPr>
            <w:r w:rsidRPr="00B6189C">
              <w:rPr>
                <w:bCs/>
                <w:spacing w:val="-1"/>
                <w:sz w:val="24"/>
                <w:szCs w:val="24"/>
              </w:rPr>
              <w:t xml:space="preserve">Развитие кадрового потенциала </w:t>
            </w:r>
            <w:r w:rsidRPr="00B6189C">
              <w:rPr>
                <w:sz w:val="24"/>
                <w:szCs w:val="24"/>
              </w:rPr>
              <w:t>в сфере межнациональных (межэтнических) отношений, профилактики экстремизма.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Организация курсов и обучающих семинаров по повышению квалификации муниципальных служащих, </w:t>
            </w:r>
            <w:r w:rsidRPr="00B6189C">
              <w:rPr>
                <w:bCs/>
                <w:spacing w:val="-1"/>
                <w:sz w:val="24"/>
                <w:szCs w:val="24"/>
              </w:rPr>
              <w:t xml:space="preserve">работников образовательных организаций, учреждений культуры, спорта, социальной и молодежной политики </w:t>
            </w:r>
            <w:r w:rsidRPr="00B6189C">
              <w:rPr>
                <w:sz w:val="24"/>
                <w:szCs w:val="24"/>
              </w:rPr>
              <w:t xml:space="preserve">ответственных за реализацию государственной национальной политики Российской Федерации, профилактики </w:t>
            </w:r>
            <w:r w:rsidRPr="00B6189C">
              <w:rPr>
                <w:sz w:val="24"/>
                <w:szCs w:val="24"/>
              </w:rPr>
              <w:lastRenderedPageBreak/>
              <w:t>экстремизма на территории муниципального образования.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lastRenderedPageBreak/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963D69" w:rsidRPr="00B6189C" w:rsidRDefault="00963D69" w:rsidP="00245E00">
            <w:pPr>
              <w:pStyle w:val="aff0"/>
              <w:rPr>
                <w:rFonts w:eastAsia="Calibri"/>
                <w:sz w:val="24"/>
                <w:szCs w:val="24"/>
                <w:lang w:eastAsia="en-US"/>
              </w:rPr>
            </w:pPr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Правительства Ханты-Мансийского </w:t>
            </w:r>
            <w:r w:rsidRPr="00B6189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автономного округа - Югры от 02.12.2016 №473-п «О Стратегии реализации государственной национальной политики Российской Федерации </w:t>
            </w:r>
            <w:proofErr w:type="gramStart"/>
            <w:r w:rsidRPr="00B6189C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6189C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- Югре на период до 2025 года».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aff0"/>
              <w:rPr>
                <w:sz w:val="24"/>
                <w:szCs w:val="24"/>
              </w:rPr>
            </w:pPr>
            <w:r w:rsidRPr="00B6189C">
              <w:rPr>
                <w:bCs/>
                <w:spacing w:val="-1"/>
                <w:sz w:val="24"/>
                <w:szCs w:val="24"/>
              </w:rPr>
              <w:t>Проведение просветительских мероприятий, направленных на популяризацию и поддержку русского языка как государственного языка Российской Федерации и языка межнационального общения.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Мероприятия, посвященные Дню русского языка, в образовательных организациях и учреждениях культуры, акции.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Правительства Ханты-Мансийского автономного округа - Югры от 02.12.2016 №473-п «О Стратегии реализации государственной национальной политики Российской Федерации </w:t>
            </w:r>
            <w:proofErr w:type="gramStart"/>
            <w:r w:rsidRPr="00B6189C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6189C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- Югре на период до 2025 года».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5.6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aff0"/>
              <w:rPr>
                <w:bCs/>
                <w:spacing w:val="-1"/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Создание условий для сохранения и развития языков народов России.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6189C">
              <w:rPr>
                <w:rFonts w:eastAsia="Calibri"/>
                <w:sz w:val="24"/>
                <w:szCs w:val="24"/>
                <w:lang w:eastAsia="en-US"/>
              </w:rPr>
              <w:t>Акции, семинары, конкурсы,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rFonts w:eastAsia="Calibri"/>
                <w:sz w:val="24"/>
                <w:szCs w:val="24"/>
                <w:lang w:eastAsia="en-US"/>
              </w:rPr>
              <w:t>«круглые столы» по вопросам сохранения и развития родного языка коренных малочисленных народов Севера.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Правительства Ханты-Мансийского автономного округа - Югры от 02.12.2016 года №473-п «О Стратегии реализации государственной национальной политики Российской Федерации </w:t>
            </w:r>
            <w:proofErr w:type="gramStart"/>
            <w:r w:rsidRPr="00B6189C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6189C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- Югре на период до 2025 года».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5.7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aff0"/>
              <w:rPr>
                <w:bCs/>
                <w:spacing w:val="-1"/>
                <w:sz w:val="24"/>
                <w:szCs w:val="24"/>
              </w:rPr>
            </w:pPr>
            <w:r w:rsidRPr="00B6189C">
              <w:rPr>
                <w:bCs/>
                <w:spacing w:val="-1"/>
                <w:sz w:val="24"/>
                <w:szCs w:val="24"/>
              </w:rPr>
              <w:t>Реализация мер, направленных на социальную и культурную адаптацию мигрантов</w:t>
            </w:r>
            <w:r w:rsidRPr="00B6189C">
              <w:rPr>
                <w:bCs/>
                <w:spacing w:val="-1"/>
              </w:rPr>
              <w:t xml:space="preserve">  </w:t>
            </w:r>
            <w:r w:rsidRPr="00B6189C">
              <w:rPr>
                <w:bCs/>
                <w:spacing w:val="-1"/>
                <w:sz w:val="24"/>
                <w:szCs w:val="24"/>
              </w:rPr>
              <w:t xml:space="preserve">и обеспечивающих уважительное отношение мигрантов к культуре и традициям принимающего </w:t>
            </w:r>
            <w:r w:rsidRPr="00B6189C">
              <w:rPr>
                <w:bCs/>
                <w:spacing w:val="-1"/>
                <w:sz w:val="24"/>
                <w:szCs w:val="24"/>
              </w:rPr>
              <w:lastRenderedPageBreak/>
              <w:t>сообщества, анализ их эффективности.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aff0"/>
              <w:tabs>
                <w:tab w:val="left" w:pos="1192"/>
              </w:tabs>
              <w:rPr>
                <w:sz w:val="24"/>
                <w:szCs w:val="24"/>
              </w:rPr>
            </w:pPr>
            <w:proofErr w:type="gramStart"/>
            <w:r w:rsidRPr="00B6189C">
              <w:rPr>
                <w:rStyle w:val="blk"/>
                <w:sz w:val="24"/>
                <w:szCs w:val="24"/>
              </w:rPr>
              <w:lastRenderedPageBreak/>
              <w:t>Реализация комплекса мероприятий, направленных на социальную и культурную адаптацию и интеграцию мигрантов: п</w:t>
            </w:r>
            <w:r w:rsidRPr="00B6189C">
              <w:rPr>
                <w:sz w:val="24"/>
                <w:szCs w:val="24"/>
              </w:rPr>
              <w:t>рисяга при получении гражданства Российской Федерации, экскурсии для мигрантов в Музей истории города Урай с целью формирования знаний об истории, традициях и духовных ценностях жителей Ханты-</w:t>
            </w:r>
            <w:r w:rsidRPr="00B6189C">
              <w:rPr>
                <w:sz w:val="24"/>
                <w:szCs w:val="24"/>
              </w:rPr>
              <w:lastRenderedPageBreak/>
              <w:t>Мансийского автономного округа - Югры, обучение мигрантов русскому языку, правовое просвещение, информирование о культурных традициях и нормах поведения,</w:t>
            </w:r>
            <w:proofErr w:type="gramEnd"/>
          </w:p>
          <w:p w:rsidR="00963D69" w:rsidRPr="00B6189C" w:rsidRDefault="00963D69" w:rsidP="00245E00">
            <w:pPr>
              <w:pStyle w:val="aff0"/>
              <w:tabs>
                <w:tab w:val="left" w:pos="1192"/>
              </w:tabs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внедрение и использование научно-методических и образовательно-просветительских программ.</w:t>
            </w:r>
          </w:p>
          <w:p w:rsidR="00963D69" w:rsidRPr="00B6189C" w:rsidRDefault="00963D69" w:rsidP="00245E00">
            <w:pPr>
              <w:pStyle w:val="aff0"/>
              <w:tabs>
                <w:tab w:val="left" w:pos="1192"/>
              </w:tabs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Анализ мер, реализуемых в муниципальном образовании, по социальной и культурной адаптации мигрантов, во взаимодействии с органами внутренних дел проведение мониторинга компактного проживания мигрантов с целью препятствования возникновению пространственной сегрегации, формированию этнических анклавов, социальной </w:t>
            </w:r>
            <w:proofErr w:type="spellStart"/>
            <w:r w:rsidRPr="00B6189C">
              <w:rPr>
                <w:sz w:val="24"/>
                <w:szCs w:val="24"/>
              </w:rPr>
              <w:t>исключенности</w:t>
            </w:r>
            <w:proofErr w:type="spellEnd"/>
            <w:r w:rsidRPr="00B6189C">
              <w:rPr>
                <w:sz w:val="24"/>
                <w:szCs w:val="24"/>
              </w:rPr>
              <w:t xml:space="preserve"> отдельных групп граждан.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lastRenderedPageBreak/>
              <w:t>Федеральный закон от 25.07.2002 №115-ФЗ «О правовом положении иностранных граждан в Российской Федерации»;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6189C">
              <w:rPr>
                <w:sz w:val="24"/>
                <w:szCs w:val="24"/>
              </w:rPr>
              <w:t>Указ Президента Российской Федерации от 31.10.2018 №622 «О Концепции государственной миграционной политики Российской Федерации на 2019 - 2025 годы»;</w:t>
            </w:r>
          </w:p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Указ Президента Российской Федерации от 19.12.2012 </w:t>
            </w:r>
            <w:r w:rsidRPr="00B6189C">
              <w:rPr>
                <w:sz w:val="24"/>
                <w:szCs w:val="24"/>
              </w:rPr>
              <w:lastRenderedPageBreak/>
              <w:t>№1666 «О Стратегии государственной национальной политики Российской Федерации на период до 2025 года»;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Правительства Ханты-Мансийского автономного округа - Югры от 02.12.2016 №473-п «О Стратегии реализации государственной национальной политики Российской Федерации </w:t>
            </w:r>
            <w:proofErr w:type="gramStart"/>
            <w:r w:rsidRPr="00B6189C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6189C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- Югре на период до 2025 года».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rFonts w:eastAsia="Calibri"/>
                <w:sz w:val="24"/>
                <w:szCs w:val="24"/>
                <w:lang w:eastAsia="en-US"/>
              </w:rPr>
              <w:t>Протокол решения заседания Межведомственной комиссии Ханты-Мансийского автономного округа – Югры от 04.09.2020 № 2.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lastRenderedPageBreak/>
              <w:t>5.8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aff0"/>
              <w:rPr>
                <w:bCs/>
                <w:spacing w:val="-1"/>
                <w:sz w:val="24"/>
                <w:szCs w:val="24"/>
              </w:rPr>
            </w:pPr>
            <w:r w:rsidRPr="00B6189C">
              <w:rPr>
                <w:bCs/>
                <w:spacing w:val="-1"/>
                <w:sz w:val="24"/>
                <w:szCs w:val="24"/>
              </w:rPr>
              <w:t>Участие и поддержка всероссийских, окружных и городских мероприятий, направленных на укрепление единства российской нации, предупреждение межнациональных конфликтов, профилактику экстремизма на национальной и религиозной почве.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bCs/>
                <w:spacing w:val="-1"/>
                <w:sz w:val="24"/>
                <w:szCs w:val="24"/>
              </w:rPr>
              <w:t xml:space="preserve">Участие и поддержка всероссийских, окружных и городских мероприятий, направленных на укрепление единства российской нации, предупреждение межнациональных конфликтов, профилактику экстремизма на национальной и религиозной почве, в </w:t>
            </w:r>
            <w:proofErr w:type="spellStart"/>
            <w:r w:rsidRPr="00B6189C">
              <w:rPr>
                <w:bCs/>
                <w:spacing w:val="-1"/>
                <w:sz w:val="24"/>
                <w:szCs w:val="24"/>
              </w:rPr>
              <w:t>т.ч</w:t>
            </w:r>
            <w:proofErr w:type="spellEnd"/>
            <w:r w:rsidRPr="00B6189C">
              <w:rPr>
                <w:bCs/>
                <w:spacing w:val="-1"/>
                <w:sz w:val="24"/>
                <w:szCs w:val="24"/>
              </w:rPr>
              <w:t>. транслирование информации в средствах массовой информации города Урай.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rFonts w:eastAsia="Calibri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- Югры</w:t>
            </w:r>
            <w:r w:rsidRPr="00B6189C">
              <w:rPr>
                <w:sz w:val="24"/>
                <w:szCs w:val="24"/>
              </w:rPr>
              <w:t xml:space="preserve"> </w:t>
            </w:r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от 02.12.2016 №473-п «О Стратегии реализации государственной национальной политики Российской Федерации </w:t>
            </w:r>
            <w:proofErr w:type="gramStart"/>
            <w:r w:rsidRPr="00B6189C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6189C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- Югре на период до 2025 года».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5.9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aff0"/>
              <w:rPr>
                <w:bCs/>
                <w:spacing w:val="-1"/>
                <w:sz w:val="24"/>
                <w:szCs w:val="24"/>
              </w:rPr>
            </w:pPr>
            <w:r w:rsidRPr="00B6189C">
              <w:rPr>
                <w:bCs/>
                <w:spacing w:val="-1"/>
                <w:sz w:val="24"/>
                <w:szCs w:val="24"/>
              </w:rPr>
              <w:t xml:space="preserve">Проведение конкурса социальной рекламы (видеоролик, плакат), а также фотомарафонов,   конкурса журналистских работ и проектов </w:t>
            </w:r>
            <w:r w:rsidRPr="00B6189C">
              <w:rPr>
                <w:bCs/>
                <w:spacing w:val="-1"/>
                <w:sz w:val="24"/>
                <w:szCs w:val="24"/>
              </w:rPr>
              <w:lastRenderedPageBreak/>
              <w:t>(программ)  редакций средств массовой информации по освещению мероприятий, 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lastRenderedPageBreak/>
              <w:t xml:space="preserve">Проведение ежегодного конкурса плакатов, </w:t>
            </w:r>
            <w:r w:rsidRPr="00B6189C">
              <w:rPr>
                <w:bCs/>
                <w:spacing w:val="-1"/>
                <w:sz w:val="24"/>
                <w:szCs w:val="24"/>
              </w:rPr>
              <w:t xml:space="preserve">фотомарафон «Урай многонациональный» и конкурс публикаций юных корреспондентов газеты «Знамя», направленных на укрепление общероссийского гражданского единства, гармонизацию межнациональных и </w:t>
            </w:r>
            <w:r w:rsidRPr="00B6189C">
              <w:rPr>
                <w:bCs/>
                <w:spacing w:val="-1"/>
                <w:sz w:val="24"/>
                <w:szCs w:val="24"/>
              </w:rPr>
              <w:lastRenderedPageBreak/>
              <w:t>межконфессиональных отношений, профилактику экстремизма.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lastRenderedPageBreak/>
              <w:t>Указ Президента Российской Федерации от 19.12.2012 № 1666 «О Стратегии государственной национальной политики Российской Федерации на период до 2025 года»;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Правительства Ханты-Мансийского автономного округа - Югры от 02.12.2016 №473-п «О </w:t>
            </w:r>
            <w:r w:rsidRPr="00B6189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Стратегии реализации государственной национальной политики Российской Федерации </w:t>
            </w:r>
            <w:proofErr w:type="gramStart"/>
            <w:r w:rsidRPr="00B6189C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6189C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- Югре на период до 2025 года»;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6189C">
              <w:rPr>
                <w:rFonts w:eastAsia="Calibri"/>
                <w:sz w:val="24"/>
                <w:szCs w:val="24"/>
                <w:lang w:eastAsia="en-US"/>
              </w:rPr>
              <w:t>Положение о проведении конкурса плакатов «Дети разных народов мечтают о мире»;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Положение о городском фотомарафоне «Урай </w:t>
            </w:r>
            <w:proofErr w:type="gramStart"/>
            <w:r w:rsidRPr="00B6189C">
              <w:rPr>
                <w:rFonts w:eastAsia="Calibri"/>
                <w:sz w:val="24"/>
                <w:szCs w:val="24"/>
                <w:lang w:eastAsia="en-US"/>
              </w:rPr>
              <w:t>многонациональный</w:t>
            </w:r>
            <w:proofErr w:type="gramEnd"/>
            <w:r w:rsidRPr="00B6189C">
              <w:rPr>
                <w:rFonts w:eastAsia="Calibri"/>
                <w:sz w:val="24"/>
                <w:szCs w:val="24"/>
                <w:lang w:eastAsia="en-US"/>
              </w:rPr>
              <w:t>»;</w:t>
            </w:r>
            <w:r w:rsidRPr="00B6189C">
              <w:rPr>
                <w:bCs/>
                <w:spacing w:val="-1"/>
                <w:sz w:val="24"/>
                <w:szCs w:val="24"/>
              </w:rPr>
              <w:t xml:space="preserve"> Положение о проведении городского конкурса публикаций юных корреспондентов газеты «Знамя».</w:t>
            </w:r>
          </w:p>
        </w:tc>
      </w:tr>
      <w:tr w:rsidR="0007112D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D" w:rsidRPr="00B6189C" w:rsidRDefault="0007112D" w:rsidP="00E35276">
            <w:pPr>
              <w:pStyle w:val="ConsPlusNormal"/>
              <w:ind w:left="-81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D" w:rsidRPr="00B6189C" w:rsidRDefault="0007112D" w:rsidP="00E35276">
            <w:pPr>
              <w:pStyle w:val="aff0"/>
              <w:rPr>
                <w:bCs/>
                <w:spacing w:val="-1"/>
                <w:sz w:val="24"/>
                <w:szCs w:val="24"/>
              </w:rPr>
            </w:pPr>
            <w:r w:rsidRPr="00B6189C">
              <w:rPr>
                <w:bCs/>
                <w:spacing w:val="-1"/>
                <w:sz w:val="24"/>
                <w:szCs w:val="24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D" w:rsidRPr="00B6189C" w:rsidRDefault="0007112D" w:rsidP="00E35276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Проведение информационных кампаний, </w:t>
            </w:r>
            <w:r w:rsidRPr="00734315">
              <w:rPr>
                <w:sz w:val="24"/>
                <w:szCs w:val="24"/>
              </w:rPr>
              <w:t>съемка и тиражирование видеороликов, направленных на укрепление</w:t>
            </w:r>
            <w:r w:rsidRPr="00B6189C">
              <w:rPr>
                <w:sz w:val="24"/>
                <w:szCs w:val="24"/>
              </w:rPr>
              <w:t xml:space="preserve"> общероссийского гражданского единства и гармонизацию межнациональных и межконфессиональных отношений, профилактику экстремизма, систематическое размещение в социальных сетях, блогах, популярных общедоступных </w:t>
            </w:r>
            <w:proofErr w:type="gramStart"/>
            <w:r w:rsidRPr="00B6189C">
              <w:rPr>
                <w:sz w:val="24"/>
                <w:szCs w:val="24"/>
              </w:rPr>
              <w:t>интернет-порталах</w:t>
            </w:r>
            <w:proofErr w:type="gramEnd"/>
            <w:r w:rsidRPr="00B6189C">
              <w:rPr>
                <w:sz w:val="24"/>
                <w:szCs w:val="24"/>
              </w:rPr>
              <w:t xml:space="preserve"> информационных материалов об исторических примерах дружбы и сотрудничества народов России, выдающихся деятелях разных национальностей.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D" w:rsidRPr="00B6189C" w:rsidRDefault="0007112D" w:rsidP="00E35276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07112D" w:rsidRPr="00B6189C" w:rsidRDefault="0007112D" w:rsidP="00E35276">
            <w:pPr>
              <w:rPr>
                <w:sz w:val="24"/>
                <w:szCs w:val="24"/>
              </w:rPr>
            </w:pPr>
            <w:r w:rsidRPr="00B6189C">
              <w:rPr>
                <w:rFonts w:eastAsia="Calibri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- Югры</w:t>
            </w:r>
            <w:r w:rsidRPr="00B6189C">
              <w:rPr>
                <w:sz w:val="24"/>
                <w:szCs w:val="24"/>
              </w:rPr>
              <w:t xml:space="preserve"> </w:t>
            </w:r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от 02.12.2016 №473-п «О Стратегии реализации государственной национальной политики Российской Федерации </w:t>
            </w:r>
            <w:proofErr w:type="gramStart"/>
            <w:r w:rsidRPr="00B6189C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6189C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- Югре на период до 2025 года».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5.11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aff0"/>
              <w:rPr>
                <w:bCs/>
                <w:spacing w:val="-1"/>
                <w:sz w:val="24"/>
                <w:szCs w:val="24"/>
              </w:rPr>
            </w:pPr>
            <w:r w:rsidRPr="00B6189C">
              <w:rPr>
                <w:bCs/>
                <w:spacing w:val="-1"/>
                <w:sz w:val="24"/>
                <w:szCs w:val="24"/>
              </w:rPr>
              <w:t xml:space="preserve">Издание и распространение информационных материалов для мигрантов, распространение информации по формированию положительного образа </w:t>
            </w:r>
            <w:r w:rsidRPr="00B6189C">
              <w:rPr>
                <w:bCs/>
                <w:spacing w:val="-1"/>
                <w:sz w:val="24"/>
                <w:szCs w:val="24"/>
              </w:rPr>
              <w:lastRenderedPageBreak/>
              <w:t>мигранта, популяризации легального труда мигрантов,</w:t>
            </w:r>
            <w:r w:rsidRPr="00B6189C">
              <w:rPr>
                <w:bCs/>
                <w:spacing w:val="-1"/>
              </w:rPr>
              <w:t xml:space="preserve"> </w:t>
            </w:r>
            <w:r w:rsidRPr="00B6189C">
              <w:rPr>
                <w:bCs/>
                <w:spacing w:val="-1"/>
                <w:sz w:val="24"/>
                <w:szCs w:val="24"/>
              </w:rPr>
              <w:t>в том числе привлечение средств массовой информации.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bCs/>
                <w:spacing w:val="-1"/>
                <w:sz w:val="24"/>
                <w:szCs w:val="24"/>
              </w:rPr>
            </w:pPr>
            <w:r w:rsidRPr="00B6189C">
              <w:rPr>
                <w:bCs/>
                <w:spacing w:val="-1"/>
                <w:sz w:val="24"/>
                <w:szCs w:val="24"/>
              </w:rPr>
              <w:lastRenderedPageBreak/>
              <w:t>Издание и распространение памяток, транслирование информации в СМИ, оформление информационных стендов информационно-справочных изданий, размещение информации на официальном сайте органов местного самоуправления города Урай.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Федеральный закон от 25.07.2002 №115-ФЗ «О правовом положении иностранных граждан в Российской Федерации»;</w:t>
            </w:r>
          </w:p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Указ Президента Российской Федерации от 31.10.2018 №622 «О Концепции государственной миграционной </w:t>
            </w:r>
            <w:r w:rsidRPr="00B6189C">
              <w:rPr>
                <w:sz w:val="24"/>
                <w:szCs w:val="24"/>
              </w:rPr>
              <w:lastRenderedPageBreak/>
              <w:t>политики Российской Федерации на 2019 - 2025 годы»;</w:t>
            </w:r>
          </w:p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Правительства Ханты-Мансийского автономного округа - Югры от 02.12.2016 №473-п «О Стратегии реализации государственной национальной политики Российской Федерации </w:t>
            </w:r>
            <w:proofErr w:type="gramStart"/>
            <w:r w:rsidRPr="00B6189C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6189C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B6189C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- Югре на период до 2025 года».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B6189C">
              <w:rPr>
                <w:sz w:val="24"/>
                <w:szCs w:val="24"/>
              </w:rPr>
              <w:lastRenderedPageBreak/>
              <w:t>5.1</w:t>
            </w:r>
            <w:r w:rsidRPr="00B6189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aff0"/>
              <w:rPr>
                <w:bCs/>
                <w:spacing w:val="-1"/>
                <w:sz w:val="24"/>
                <w:szCs w:val="24"/>
              </w:rPr>
            </w:pPr>
            <w:r w:rsidRPr="00B6189C">
              <w:rPr>
                <w:bCs/>
                <w:spacing w:val="-1"/>
                <w:sz w:val="24"/>
                <w:szCs w:val="24"/>
              </w:rPr>
              <w:t xml:space="preserve">Оказание информационной и консультационной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профилактика экстремизма.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bCs/>
                <w:spacing w:val="-1"/>
                <w:sz w:val="24"/>
                <w:szCs w:val="24"/>
              </w:rPr>
            </w:pPr>
            <w:r w:rsidRPr="00B6189C">
              <w:rPr>
                <w:bCs/>
                <w:spacing w:val="-1"/>
                <w:sz w:val="24"/>
                <w:szCs w:val="24"/>
              </w:rPr>
              <w:t>Осуществление координации деятельности органов местного самоуправления в сфере информационной и консультационной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постановление Правительства </w:t>
            </w:r>
            <w:r w:rsidRPr="00B6189C">
              <w:rPr>
                <w:rFonts w:eastAsia="Calibri"/>
                <w:sz w:val="24"/>
                <w:szCs w:val="24"/>
                <w:lang w:eastAsia="en-US"/>
              </w:rPr>
              <w:t>Ханты-Мансийского автономного округа - Югры</w:t>
            </w:r>
            <w:r w:rsidRPr="00B6189C">
              <w:rPr>
                <w:sz w:val="24"/>
                <w:szCs w:val="24"/>
              </w:rPr>
              <w:t xml:space="preserve"> от 02.12.2016 №473-п «О Стратегии реализации государственной национальной политики Российской Федерации </w:t>
            </w:r>
            <w:proofErr w:type="gramStart"/>
            <w:r w:rsidRPr="00B6189C">
              <w:rPr>
                <w:sz w:val="24"/>
                <w:szCs w:val="24"/>
              </w:rPr>
              <w:t>в</w:t>
            </w:r>
            <w:proofErr w:type="gramEnd"/>
            <w:r w:rsidRPr="00B6189C">
              <w:rPr>
                <w:sz w:val="24"/>
                <w:szCs w:val="24"/>
              </w:rPr>
              <w:t xml:space="preserve"> </w:t>
            </w:r>
            <w:proofErr w:type="gramStart"/>
            <w:r w:rsidRPr="00B6189C">
              <w:rPr>
                <w:sz w:val="24"/>
                <w:szCs w:val="24"/>
              </w:rPr>
              <w:t>Ханты-Мансийском</w:t>
            </w:r>
            <w:proofErr w:type="gramEnd"/>
            <w:r w:rsidRPr="00B6189C">
              <w:rPr>
                <w:sz w:val="24"/>
                <w:szCs w:val="24"/>
              </w:rPr>
              <w:t xml:space="preserve"> автономном округе - Югре на период до 2025 года».</w:t>
            </w: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5.13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aff0"/>
              <w:rPr>
                <w:bCs/>
                <w:spacing w:val="-1"/>
                <w:sz w:val="24"/>
                <w:szCs w:val="24"/>
              </w:rPr>
            </w:pPr>
            <w:r w:rsidRPr="00B6189C">
              <w:rPr>
                <w:bCs/>
                <w:spacing w:val="-1"/>
                <w:sz w:val="24"/>
                <w:szCs w:val="24"/>
              </w:rPr>
              <w:t xml:space="preserve">Проведение индивидуальной профилактической работы, направленной на профилактику экстремизма, с молодыми людьми в возрасте от 14 до 23 лет, в том числе состоящими на профилактическом учете и (или) находящимися под административным надзором в правоохранительных органах в связи с причастностью к </w:t>
            </w:r>
            <w:r w:rsidRPr="00B6189C">
              <w:rPr>
                <w:bCs/>
                <w:spacing w:val="-1"/>
                <w:sz w:val="24"/>
                <w:szCs w:val="24"/>
              </w:rPr>
              <w:lastRenderedPageBreak/>
              <w:t xml:space="preserve">совершению правонарушений в сфере общественной безопасности.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bCs/>
                <w:spacing w:val="-1"/>
                <w:sz w:val="24"/>
                <w:szCs w:val="24"/>
              </w:rPr>
            </w:pPr>
            <w:r w:rsidRPr="00B6189C">
              <w:rPr>
                <w:bCs/>
                <w:spacing w:val="-1"/>
                <w:sz w:val="24"/>
                <w:szCs w:val="24"/>
              </w:rPr>
              <w:lastRenderedPageBreak/>
              <w:t xml:space="preserve">Проведение индивидуальных бесед, направленных на профилактику правонарушений экстремистской направленности, а также в сфере межнациональных и межконфессиональных отношений, с участием представителей органов администрации города Урай, являющихся соисполнителями мероприятий муниципальной программы, прокуратуры города </w:t>
            </w:r>
            <w:proofErr w:type="spellStart"/>
            <w:r w:rsidRPr="00B6189C">
              <w:rPr>
                <w:bCs/>
                <w:spacing w:val="-1"/>
                <w:sz w:val="24"/>
                <w:szCs w:val="24"/>
              </w:rPr>
              <w:t>Урая</w:t>
            </w:r>
            <w:proofErr w:type="spellEnd"/>
            <w:r w:rsidRPr="00B6189C">
              <w:rPr>
                <w:bCs/>
                <w:spacing w:val="-1"/>
                <w:sz w:val="24"/>
                <w:szCs w:val="24"/>
              </w:rPr>
              <w:t xml:space="preserve">, Отдела Министерства внутренних дел Российской Федерации по городу </w:t>
            </w:r>
            <w:proofErr w:type="spellStart"/>
            <w:r w:rsidRPr="00B6189C">
              <w:rPr>
                <w:bCs/>
                <w:spacing w:val="-1"/>
                <w:sz w:val="24"/>
                <w:szCs w:val="24"/>
              </w:rPr>
              <w:t>Ураю</w:t>
            </w:r>
            <w:proofErr w:type="spellEnd"/>
            <w:r w:rsidRPr="00B6189C">
              <w:rPr>
                <w:bCs/>
                <w:spacing w:val="-1"/>
                <w:sz w:val="24"/>
                <w:szCs w:val="24"/>
              </w:rPr>
              <w:t xml:space="preserve">, авторитетных представителей национальных диаспор, спортивных и религиозных организаций.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Указ Президента Российской Федерации от 29.05.2020 № 344 «Об утверждении Стратегии противодействия экстремизму в Российской Федерации до 2025 года».</w:t>
            </w:r>
          </w:p>
          <w:p w:rsidR="00963D69" w:rsidRPr="00B6189C" w:rsidRDefault="00963D69" w:rsidP="00245E00">
            <w:pPr>
              <w:rPr>
                <w:sz w:val="24"/>
                <w:szCs w:val="24"/>
              </w:rPr>
            </w:pPr>
          </w:p>
        </w:tc>
      </w:tr>
      <w:tr w:rsidR="00963D69" w:rsidRPr="00B6189C" w:rsidTr="000650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lastRenderedPageBreak/>
              <w:t>5.14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pStyle w:val="aff0"/>
              <w:rPr>
                <w:bCs/>
                <w:spacing w:val="-1"/>
                <w:sz w:val="24"/>
                <w:szCs w:val="24"/>
              </w:rPr>
            </w:pPr>
            <w:r w:rsidRPr="00B6189C">
              <w:rPr>
                <w:bCs/>
                <w:spacing w:val="-1"/>
                <w:sz w:val="24"/>
                <w:szCs w:val="24"/>
              </w:rPr>
              <w:t xml:space="preserve">Проведение профилактической работы, направленной на гармонизацию межнациональных и межконфессиональных отношений с воспитанниками и тренерско-преподавательским составом спортивных клубов и клубов по месту жительства, развивающих в числе видов спорта различные виды единоборств.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bCs/>
                <w:spacing w:val="-1"/>
                <w:sz w:val="24"/>
                <w:szCs w:val="24"/>
              </w:rPr>
            </w:pPr>
            <w:r w:rsidRPr="00B6189C">
              <w:rPr>
                <w:bCs/>
                <w:spacing w:val="-1"/>
                <w:sz w:val="24"/>
                <w:szCs w:val="24"/>
              </w:rPr>
              <w:t xml:space="preserve">Проведение разъяснительной работы с тренерско-преподавательским составом, групповых и индивидуальных профилактических бесед с воспитанниками, с участием представителей органов администрации города Урай, являющихся соисполнителями мероприятий муниципальной программы, прокуратуры города </w:t>
            </w:r>
            <w:proofErr w:type="spellStart"/>
            <w:r w:rsidRPr="00B6189C">
              <w:rPr>
                <w:bCs/>
                <w:spacing w:val="-1"/>
                <w:sz w:val="24"/>
                <w:szCs w:val="24"/>
              </w:rPr>
              <w:t>Урая</w:t>
            </w:r>
            <w:proofErr w:type="spellEnd"/>
            <w:r w:rsidRPr="00B6189C">
              <w:rPr>
                <w:bCs/>
                <w:spacing w:val="-1"/>
                <w:sz w:val="24"/>
                <w:szCs w:val="24"/>
              </w:rPr>
              <w:t xml:space="preserve">, Отдела Министерства внутренних дел Российской Федерации по городу </w:t>
            </w:r>
            <w:proofErr w:type="spellStart"/>
            <w:r w:rsidRPr="00B6189C">
              <w:rPr>
                <w:bCs/>
                <w:spacing w:val="-1"/>
                <w:sz w:val="24"/>
                <w:szCs w:val="24"/>
              </w:rPr>
              <w:t>Ураю</w:t>
            </w:r>
            <w:proofErr w:type="spellEnd"/>
            <w:r w:rsidRPr="00B6189C">
              <w:rPr>
                <w:bCs/>
                <w:spacing w:val="-1"/>
                <w:sz w:val="24"/>
                <w:szCs w:val="24"/>
              </w:rPr>
              <w:t>, авторитетных представителей национальных диаспор, спортивных и религиозных организаций.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9" w:rsidRPr="00B6189C" w:rsidRDefault="00963D69" w:rsidP="00245E00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Указ Президента Российской Федерации от 29.05.2020 № 344 «Об утверждении стратегии противодействия экстремизму в Российской Федерации до 2025 года».</w:t>
            </w:r>
          </w:p>
          <w:p w:rsidR="00963D69" w:rsidRPr="00B6189C" w:rsidRDefault="00963D69" w:rsidP="00245E00">
            <w:pPr>
              <w:rPr>
                <w:sz w:val="24"/>
                <w:szCs w:val="24"/>
              </w:rPr>
            </w:pPr>
          </w:p>
        </w:tc>
      </w:tr>
    </w:tbl>
    <w:p w:rsidR="00963D69" w:rsidRPr="00B6189C" w:rsidRDefault="00963D69" w:rsidP="00963D69">
      <w:pPr>
        <w:jc w:val="center"/>
        <w:rPr>
          <w:sz w:val="24"/>
          <w:szCs w:val="24"/>
        </w:rPr>
      </w:pPr>
    </w:p>
    <w:p w:rsidR="00FE688E" w:rsidRDefault="00FE688E" w:rsidP="00963D69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963D69" w:rsidRPr="00B6189C" w:rsidRDefault="00963D69" w:rsidP="00963D69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  <w:r w:rsidRPr="00B6189C">
        <w:rPr>
          <w:sz w:val="24"/>
          <w:szCs w:val="24"/>
        </w:rPr>
        <w:t xml:space="preserve">Приложение 3 к муниципальной программе </w:t>
      </w:r>
      <w:r w:rsidRPr="00B6189C">
        <w:rPr>
          <w:sz w:val="24"/>
        </w:rPr>
        <w:t>«Профилактика правонарушений на территории города Урай» на 2018-2030 годы</w:t>
      </w:r>
      <w:r w:rsidRPr="00B6189C">
        <w:rPr>
          <w:sz w:val="24"/>
          <w:szCs w:val="24"/>
        </w:rPr>
        <w:t xml:space="preserve"> </w:t>
      </w:r>
    </w:p>
    <w:p w:rsidR="00963D69" w:rsidRPr="00B6189C" w:rsidRDefault="00963D69" w:rsidP="00963D69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963D69" w:rsidRPr="00B6189C" w:rsidRDefault="00963D69" w:rsidP="00963D69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 w:rsidRPr="00B6189C"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</w:p>
    <w:p w:rsidR="00963D69" w:rsidRPr="00B6189C" w:rsidRDefault="00963D69" w:rsidP="00963D69">
      <w:pPr>
        <w:ind w:firstLine="567"/>
        <w:jc w:val="center"/>
        <w:rPr>
          <w:sz w:val="24"/>
          <w:szCs w:val="24"/>
        </w:rPr>
      </w:pPr>
      <w:r w:rsidRPr="00B6189C">
        <w:rPr>
          <w:sz w:val="24"/>
          <w:szCs w:val="24"/>
        </w:rPr>
        <w:t>Профилактика правонарушений на территории города Урай» на 2018-2030 годы</w:t>
      </w:r>
    </w:p>
    <w:p w:rsidR="00963D69" w:rsidRPr="00B6189C" w:rsidRDefault="00963D69" w:rsidP="00963D69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3"/>
        <w:gridCol w:w="4304"/>
        <w:gridCol w:w="1275"/>
        <w:gridCol w:w="1273"/>
        <w:gridCol w:w="5336"/>
        <w:gridCol w:w="1832"/>
      </w:tblGrid>
      <w:tr w:rsidR="00045D71" w:rsidRPr="00B6189C" w:rsidTr="00245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71" w:rsidRPr="000E6F2E" w:rsidRDefault="00045D71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 xml:space="preserve">№ </w:t>
            </w:r>
            <w:proofErr w:type="gramStart"/>
            <w:r w:rsidRPr="000E6F2E">
              <w:rPr>
                <w:rFonts w:eastAsiaTheme="minorHAnsi"/>
                <w:iCs/>
                <w:lang w:eastAsia="en-US"/>
              </w:rPr>
              <w:t>п</w:t>
            </w:r>
            <w:proofErr w:type="gramEnd"/>
            <w:r w:rsidRPr="000E6F2E">
              <w:rPr>
                <w:rFonts w:eastAsiaTheme="minorHAnsi"/>
                <w:iCs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71" w:rsidRPr="000E6F2E" w:rsidRDefault="00045D71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71" w:rsidRPr="000E6F2E" w:rsidRDefault="00045D71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 xml:space="preserve">Значение результата </w:t>
            </w:r>
          </w:p>
          <w:p w:rsidR="00045D71" w:rsidRPr="000E6F2E" w:rsidRDefault="00045D71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71" w:rsidRPr="000E6F2E" w:rsidRDefault="00045D71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71" w:rsidRPr="00B6189C" w:rsidRDefault="00045D71" w:rsidP="00245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71" w:rsidRPr="00B6189C" w:rsidRDefault="00045D71" w:rsidP="00245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Объем финансирования мероприятия</w:t>
            </w:r>
          </w:p>
        </w:tc>
      </w:tr>
      <w:tr w:rsidR="00045D71" w:rsidRPr="00B6189C" w:rsidTr="00245E0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71" w:rsidRPr="000E6F2E" w:rsidRDefault="00045D71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71" w:rsidRPr="000E6F2E" w:rsidRDefault="00045D71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71" w:rsidRPr="000E6F2E" w:rsidRDefault="00045D71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71" w:rsidRPr="000E6F2E" w:rsidRDefault="00045D71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71" w:rsidRPr="00B6189C" w:rsidRDefault="00045D71" w:rsidP="00245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71" w:rsidRPr="00B6189C" w:rsidRDefault="00045D71" w:rsidP="00245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6</w:t>
            </w:r>
          </w:p>
        </w:tc>
      </w:tr>
      <w:tr w:rsidR="003F417D" w:rsidRPr="00B6189C" w:rsidTr="00245E0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7D" w:rsidRPr="000E6F2E" w:rsidRDefault="003F417D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7D" w:rsidRPr="000E6F2E" w:rsidRDefault="003F417D" w:rsidP="00FF50E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 xml:space="preserve"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</w:t>
            </w:r>
            <w:r w:rsidRPr="000E6F2E">
              <w:rPr>
                <w:rFonts w:ascii="Times New Roman" w:hAnsi="Times New Roman" w:cs="Times New Roman"/>
              </w:rPr>
              <w:lastRenderedPageBreak/>
              <w:t>правонарушений</w:t>
            </w:r>
          </w:p>
          <w:p w:rsidR="003F417D" w:rsidRPr="000E6F2E" w:rsidRDefault="003F417D" w:rsidP="00FF50E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7D" w:rsidRPr="0007112D" w:rsidRDefault="002517FD" w:rsidP="003F4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lastRenderedPageBreak/>
              <w:t>21,8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7D" w:rsidRPr="0007112D" w:rsidRDefault="003F417D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val="en-US" w:eastAsia="en-US"/>
              </w:rPr>
            </w:pPr>
            <w:r w:rsidRPr="0007112D">
              <w:rPr>
                <w:rFonts w:eastAsiaTheme="minorHAnsi"/>
                <w:iCs/>
                <w:lang w:eastAsia="en-US"/>
              </w:rPr>
              <w:t>2030</w:t>
            </w:r>
          </w:p>
          <w:p w:rsidR="003F417D" w:rsidRPr="0007112D" w:rsidRDefault="003F417D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7112D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7D" w:rsidRPr="0007112D" w:rsidRDefault="003F417D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7112D">
              <w:t>Подпрограмма 1. «Профилактика правонарушений»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2517FD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148 632,7</w:t>
            </w:r>
          </w:p>
          <w:p w:rsidR="003F417D" w:rsidRPr="0007112D" w:rsidRDefault="003F417D" w:rsidP="003F4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7112D">
              <w:rPr>
                <w:rFonts w:eastAsiaTheme="minorHAnsi"/>
                <w:iCs/>
                <w:lang w:eastAsia="en-US"/>
              </w:rPr>
              <w:t>тыс. рублей</w:t>
            </w:r>
          </w:p>
        </w:tc>
      </w:tr>
      <w:tr w:rsidR="003F417D" w:rsidRPr="00B6189C" w:rsidTr="00245E0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7D" w:rsidRPr="000E6F2E" w:rsidRDefault="003F417D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7D" w:rsidRPr="000E6F2E" w:rsidRDefault="003F417D" w:rsidP="00FF50E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>Доля административных правонарушений, предусмотренных ст.ст.12.9, 12.12, 12.19 КоАП РФ, выявленных с помощью технических средств фот</w:t>
            </w:r>
            <w:proofErr w:type="gramStart"/>
            <w:r w:rsidRPr="000E6F2E">
              <w:t>о-</w:t>
            </w:r>
            <w:proofErr w:type="gramEnd"/>
            <w:r w:rsidRPr="000E6F2E">
              <w:t xml:space="preserve">, </w:t>
            </w:r>
            <w:proofErr w:type="spellStart"/>
            <w:r w:rsidRPr="000E6F2E">
              <w:t>видеофиксации</w:t>
            </w:r>
            <w:proofErr w:type="spellEnd"/>
            <w:r w:rsidRPr="000E6F2E">
              <w:t>, работающих в автоматическом режиме, в общем количестве таких правонарушений</w:t>
            </w:r>
            <w:r w:rsidRPr="000E6F2E">
              <w:rPr>
                <w:rStyle w:val="aff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7D" w:rsidRPr="000E6F2E" w:rsidRDefault="003F417D" w:rsidP="003F4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58</w:t>
            </w:r>
            <w:r w:rsidRPr="000E6F2E">
              <w:rPr>
                <w:rFonts w:eastAsiaTheme="minorHAnsi"/>
                <w:iCs/>
                <w:lang w:eastAsia="en-US"/>
              </w:rPr>
              <w:t>,</w:t>
            </w:r>
            <w:r>
              <w:rPr>
                <w:rFonts w:eastAsiaTheme="minorHAnsi"/>
                <w:iCs/>
                <w:lang w:eastAsia="en-US"/>
              </w:rPr>
              <w:t>8</w:t>
            </w:r>
            <w:r w:rsidRPr="000E6F2E">
              <w:rPr>
                <w:rFonts w:eastAsiaTheme="minorHAnsi"/>
                <w:iCs/>
                <w:lang w:eastAsia="en-US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7D" w:rsidRPr="000E6F2E" w:rsidRDefault="003F417D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3F417D" w:rsidRPr="000E6F2E" w:rsidRDefault="003F417D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7D" w:rsidRPr="00B6189C" w:rsidRDefault="003F417D" w:rsidP="00245E00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7D" w:rsidRPr="00B6189C" w:rsidRDefault="003F417D" w:rsidP="00245E00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2517FD" w:rsidRPr="00B6189C" w:rsidTr="00245E0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>Доля раскрытых преступлений с использованием системы видеонаблюдения в общем количестве преступлений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3,7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D" w:rsidRPr="00B6189C" w:rsidRDefault="002517FD" w:rsidP="00245E00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D" w:rsidRPr="00B6189C" w:rsidRDefault="002517FD" w:rsidP="00245E00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2517FD" w:rsidRPr="00B6189C" w:rsidTr="00245E0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 xml:space="preserve">Количество рассмотренных дел об административных правонарушениях, составленных должностными лицами администрации города Урай </w:t>
            </w:r>
            <w:r w:rsidRPr="000E6F2E">
              <w:rPr>
                <w:rFonts w:eastAsiaTheme="minorHAnsi"/>
                <w:iCs/>
                <w:lang w:eastAsia="en-US"/>
              </w:rPr>
              <w:t>(на 100 тыс. населения)</w:t>
            </w:r>
            <w:r w:rsidRPr="000E6F2E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52 (шт.)</w:t>
            </w:r>
          </w:p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D" w:rsidRPr="00B6189C" w:rsidRDefault="002517FD" w:rsidP="00245E00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D" w:rsidRPr="00B6189C" w:rsidRDefault="002517FD" w:rsidP="00245E00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2517FD" w:rsidRPr="00B6189C" w:rsidTr="00245E0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>Доля преступлений, совершенных несовершеннолетними, в общем количестве зарегистрированных преступлений на территории города Урай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1,1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D" w:rsidRPr="00B6189C" w:rsidRDefault="002517FD" w:rsidP="00245E00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D" w:rsidRPr="00B6189C" w:rsidRDefault="002517FD" w:rsidP="00245E00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2517FD" w:rsidRPr="00B6189C" w:rsidTr="00245E0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="Calibri"/>
              </w:rPr>
              <w:t>Уровень преступности (число зарегистрированных преступлений на 100 тыс. человек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1556,2 (ед.)</w:t>
            </w:r>
          </w:p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D" w:rsidRPr="00B6189C" w:rsidRDefault="002517FD" w:rsidP="00245E00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D" w:rsidRPr="00B6189C" w:rsidRDefault="002517FD" w:rsidP="00245E00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2517FD" w:rsidRPr="00B6189C" w:rsidTr="00245E0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6F2E">
              <w:t>Уровень преступности на улицах и в общественных местах (число зарегистрированных преступлений на 100 тыс. населения), ед.»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305,9</w:t>
            </w:r>
            <w:r>
              <w:rPr>
                <w:rFonts w:eastAsiaTheme="minorHAnsi"/>
                <w:iCs/>
                <w:color w:val="000000" w:themeColor="text1"/>
                <w:lang w:eastAsia="en-US"/>
              </w:rPr>
              <w:t xml:space="preserve"> (ед.)</w:t>
            </w:r>
          </w:p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D" w:rsidRPr="000E6F2E" w:rsidRDefault="002517FD" w:rsidP="00FF50E6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D" w:rsidRPr="000E6F2E" w:rsidRDefault="002517FD" w:rsidP="003F417D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2517FD" w:rsidRPr="00B6189C" w:rsidTr="00245E0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bookmarkStart w:id="0" w:name="_GoBack" w:colFirst="5" w:colLast="5"/>
            <w:r w:rsidRPr="000E6F2E">
              <w:rPr>
                <w:rFonts w:eastAsiaTheme="minorHAnsi"/>
                <w:iCs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 xml:space="preserve">Доля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0E6F2E">
              <w:t>психоактивных</w:t>
            </w:r>
            <w:proofErr w:type="spellEnd"/>
            <w:r w:rsidRPr="000E6F2E">
              <w:t xml:space="preserve">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100 (%)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2018 – 2030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t>Подпрограмма 2: Профилактика незаконного оборота и потребления наркотических средств и психотропных веществ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3497,0</w:t>
            </w:r>
          </w:p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proofErr w:type="spellStart"/>
            <w:r>
              <w:rPr>
                <w:rFonts w:eastAsiaTheme="minorHAnsi"/>
                <w:iCs/>
                <w:color w:val="000000" w:themeColor="text1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iCs/>
                <w:color w:val="000000" w:themeColor="text1"/>
                <w:lang w:eastAsia="en-US"/>
              </w:rPr>
              <w:t>.р</w:t>
            </w:r>
            <w:proofErr w:type="gramEnd"/>
            <w:r>
              <w:rPr>
                <w:rFonts w:eastAsiaTheme="minorHAnsi"/>
                <w:iCs/>
                <w:color w:val="000000" w:themeColor="text1"/>
                <w:lang w:eastAsia="en-US"/>
              </w:rPr>
              <w:t>ублей</w:t>
            </w:r>
            <w:proofErr w:type="spellEnd"/>
          </w:p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</w:p>
        </w:tc>
      </w:tr>
      <w:tr w:rsidR="002517FD" w:rsidRPr="00B6189C" w:rsidTr="00245E0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 xml:space="preserve">Уровень первичной заболеваемости пагубным употреблением ненаркотических </w:t>
            </w:r>
            <w:proofErr w:type="spellStart"/>
            <w:r w:rsidRPr="000E6F2E">
              <w:t>психоактивных</w:t>
            </w:r>
            <w:proofErr w:type="spellEnd"/>
            <w:r w:rsidRPr="000E6F2E">
              <w:t xml:space="preserve"> веще</w:t>
            </w:r>
            <w:proofErr w:type="gramStart"/>
            <w:r w:rsidRPr="000E6F2E">
              <w:t>ств ср</w:t>
            </w:r>
            <w:proofErr w:type="gramEnd"/>
            <w:r w:rsidRPr="000E6F2E">
              <w:t xml:space="preserve">еди несовершеннолетних </w:t>
            </w:r>
            <w:r w:rsidRPr="000E6F2E">
              <w:rPr>
                <w:rFonts w:eastAsiaTheme="minorHAnsi"/>
                <w:iCs/>
                <w:lang w:eastAsia="en-US"/>
              </w:rPr>
              <w:t>(на 100 тыс. человек населения)</w:t>
            </w:r>
            <w:r w:rsidRPr="000E6F2E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8,5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D" w:rsidRPr="00B6189C" w:rsidRDefault="002517FD" w:rsidP="00245E00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D" w:rsidRPr="00B6189C" w:rsidRDefault="002517FD" w:rsidP="00245E00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2517FD" w:rsidRPr="00B6189C" w:rsidTr="00245E0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 xml:space="preserve">Общая заболеваемость наркоманией и обращаемость лиц, употребляющих наркотики с вредными последствиями </w:t>
            </w:r>
            <w:r w:rsidRPr="000E6F2E">
              <w:rPr>
                <w:rFonts w:eastAsiaTheme="minorHAnsi"/>
                <w:iCs/>
                <w:lang w:eastAsia="en-US"/>
              </w:rPr>
              <w:t>(на 100 тыс. человек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130,2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D" w:rsidRPr="00B6189C" w:rsidRDefault="002517FD" w:rsidP="00245E00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D" w:rsidRPr="00B6189C" w:rsidRDefault="002517FD" w:rsidP="00245E00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2517FD" w:rsidRPr="00B6189C" w:rsidTr="00245E0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>Доля обучающихся образовательных организаций, охваченных мероприятиями, направленными на профилактику терроризма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90,0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7112D" w:rsidRDefault="002517FD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7112D">
              <w:t>Подпрограмма 3. «Участие в профилактике терроризма, а также минимизации и (или) ликвидации последствий проявлений терроризма».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3 192,7</w:t>
            </w:r>
          </w:p>
          <w:p w:rsidR="002517FD" w:rsidRDefault="002517FD" w:rsidP="00AE433F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proofErr w:type="spellStart"/>
            <w:r>
              <w:rPr>
                <w:rFonts w:eastAsiaTheme="minorHAnsi"/>
                <w:iCs/>
                <w:color w:val="000000" w:themeColor="text1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iCs/>
                <w:color w:val="000000" w:themeColor="text1"/>
                <w:lang w:eastAsia="en-US"/>
              </w:rPr>
              <w:t>.р</w:t>
            </w:r>
            <w:proofErr w:type="gramEnd"/>
            <w:r>
              <w:rPr>
                <w:rFonts w:eastAsiaTheme="minorHAnsi"/>
                <w:iCs/>
                <w:color w:val="000000" w:themeColor="text1"/>
                <w:lang w:eastAsia="en-US"/>
              </w:rPr>
              <w:t>ублей</w:t>
            </w:r>
            <w:proofErr w:type="spellEnd"/>
          </w:p>
        </w:tc>
      </w:tr>
      <w:tr w:rsidR="002517FD" w:rsidRPr="00B6189C" w:rsidTr="00245E0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>Доля обучающихся образовательных организаций, охваченных мероприятиями, направленными на профилактику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88,2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2023</w:t>
            </w:r>
          </w:p>
          <w:p w:rsidR="002517FD" w:rsidRDefault="002517FD" w:rsidP="00AE433F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7112D" w:rsidRDefault="002517FD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7112D">
              <w:t>Подпрограмма 4. «Участие в профилактике экстремизма, а также минимизации и (или) ликвидации последствий проявлений экстремизма».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1 747,2</w:t>
            </w:r>
          </w:p>
          <w:p w:rsidR="002517FD" w:rsidRDefault="002517FD" w:rsidP="00AE433F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proofErr w:type="spellStart"/>
            <w:r>
              <w:rPr>
                <w:rFonts w:eastAsiaTheme="minorHAnsi"/>
                <w:iCs/>
                <w:color w:val="000000" w:themeColor="text1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iCs/>
                <w:color w:val="000000" w:themeColor="text1"/>
                <w:lang w:eastAsia="en-US"/>
              </w:rPr>
              <w:t>.р</w:t>
            </w:r>
            <w:proofErr w:type="gramEnd"/>
            <w:r>
              <w:rPr>
                <w:rFonts w:eastAsiaTheme="minorHAnsi"/>
                <w:iCs/>
                <w:color w:val="000000" w:themeColor="text1"/>
                <w:lang w:eastAsia="en-US"/>
              </w:rPr>
              <w:t>ублей</w:t>
            </w:r>
            <w:proofErr w:type="spellEnd"/>
          </w:p>
        </w:tc>
      </w:tr>
      <w:tr w:rsidR="002517FD" w:rsidRPr="00B6189C" w:rsidTr="00245E0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>Доля граждан, положительно оценивающих состояние межнациональных отношений</w:t>
            </w:r>
            <w:r w:rsidRPr="000E6F2E">
              <w:rPr>
                <w:rStyle w:val="aff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95,0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2023</w:t>
            </w:r>
          </w:p>
          <w:p w:rsidR="002517FD" w:rsidRDefault="002517FD" w:rsidP="00AE433F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7112D" w:rsidRDefault="002517FD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7112D">
              <w:t>Подпрограмма 5.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913,2</w:t>
            </w:r>
          </w:p>
          <w:p w:rsidR="002517FD" w:rsidRDefault="002517FD" w:rsidP="00AE433F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proofErr w:type="spellStart"/>
            <w:r>
              <w:rPr>
                <w:rFonts w:eastAsiaTheme="minorHAnsi"/>
                <w:iCs/>
                <w:color w:val="000000" w:themeColor="text1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iCs/>
                <w:color w:val="000000" w:themeColor="text1"/>
                <w:lang w:eastAsia="en-US"/>
              </w:rPr>
              <w:t>.р</w:t>
            </w:r>
            <w:proofErr w:type="gramEnd"/>
            <w:r>
              <w:rPr>
                <w:rFonts w:eastAsiaTheme="minorHAnsi"/>
                <w:iCs/>
                <w:color w:val="000000" w:themeColor="text1"/>
                <w:lang w:eastAsia="en-US"/>
              </w:rPr>
              <w:t>ублей</w:t>
            </w:r>
            <w:proofErr w:type="spellEnd"/>
          </w:p>
        </w:tc>
      </w:tr>
      <w:bookmarkEnd w:id="0"/>
      <w:tr w:rsidR="002517FD" w:rsidRPr="00B6189C" w:rsidTr="00245E0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pStyle w:val="ConsPlusNormal"/>
              <w:widowControl/>
              <w:shd w:val="clear" w:color="auto" w:fill="FFFFFF" w:themeFill="background1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6F2E">
              <w:rPr>
                <w:rFonts w:ascii="Times New Roman" w:hAnsi="Times New Roman" w:cs="Times New Roman"/>
              </w:rPr>
              <w:t>Доля граждан, положительно оценивающих состояние межнациональных отношений</w:t>
            </w:r>
            <w:r w:rsidRPr="000E6F2E">
              <w:rPr>
                <w:rStyle w:val="aff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94,2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2023</w:t>
            </w:r>
          </w:p>
          <w:p w:rsidR="002517FD" w:rsidRDefault="002517FD" w:rsidP="00AE433F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D" w:rsidRPr="00B6189C" w:rsidRDefault="002517FD" w:rsidP="00245E00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D" w:rsidRPr="00B6189C" w:rsidRDefault="002517FD" w:rsidP="00245E00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2517FD" w:rsidRPr="00B6189C" w:rsidTr="00245E0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autoSpaceDE w:val="0"/>
              <w:autoSpaceDN w:val="0"/>
              <w:adjustRightInd w:val="0"/>
              <w:rPr>
                <w:i/>
              </w:rPr>
            </w:pPr>
            <w:r w:rsidRPr="000E6F2E">
              <w:rPr>
                <w:rFonts w:eastAsia="Calibri"/>
              </w:rPr>
              <w:t xml:space="preserve">Численность участников мероприятий, направленных на укрепление общероссийского гражданского единства, проживающих на территории города Урай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0,248 (тысяч 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2023</w:t>
            </w:r>
          </w:p>
          <w:p w:rsidR="002517FD" w:rsidRDefault="002517FD" w:rsidP="00AE433F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D" w:rsidRPr="00B6189C" w:rsidRDefault="002517FD" w:rsidP="00245E00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D" w:rsidRPr="00B6189C" w:rsidRDefault="002517FD" w:rsidP="00245E00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2517FD" w:rsidRPr="00B6189C" w:rsidTr="00245E0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Pr="000E6F2E" w:rsidRDefault="002517FD" w:rsidP="00FF50E6">
            <w:pPr>
              <w:rPr>
                <w:i/>
              </w:rPr>
            </w:pPr>
            <w:r w:rsidRPr="000E6F2E">
              <w:rPr>
                <w:rFonts w:eastAsia="Calibri"/>
              </w:rPr>
              <w:t xml:space="preserve">Численность участников мероприятий, направленных на этнокультурное развитие народов России, проживающих на территории города Урай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0,285 (тысяч 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D" w:rsidRDefault="002517FD" w:rsidP="00AE433F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2023</w:t>
            </w:r>
          </w:p>
          <w:p w:rsidR="002517FD" w:rsidRDefault="002517FD" w:rsidP="00AE433F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D" w:rsidRPr="00B6189C" w:rsidRDefault="002517FD" w:rsidP="00245E00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D" w:rsidRPr="00B6189C" w:rsidRDefault="002517FD" w:rsidP="00245E00">
            <w:pPr>
              <w:rPr>
                <w:rFonts w:eastAsiaTheme="minorHAnsi"/>
                <w:iCs/>
                <w:lang w:eastAsia="en-US"/>
              </w:rPr>
            </w:pPr>
          </w:p>
        </w:tc>
      </w:tr>
    </w:tbl>
    <w:p w:rsidR="00F805EE" w:rsidRPr="00B6189C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sectPr w:rsidR="00F805EE" w:rsidRPr="00B6189C" w:rsidSect="00A8074B">
      <w:pgSz w:w="15840" w:h="12240" w:orient="landscape"/>
      <w:pgMar w:top="567" w:right="709" w:bottom="993" w:left="81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4BA773A"/>
    <w:multiLevelType w:val="multilevel"/>
    <w:tmpl w:val="5F2C9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D885621"/>
    <w:multiLevelType w:val="multilevel"/>
    <w:tmpl w:val="CEB6C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D9010A7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C4616"/>
    <w:multiLevelType w:val="hybridMultilevel"/>
    <w:tmpl w:val="E8B65128"/>
    <w:lvl w:ilvl="0" w:tplc="5F4E8CE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2A3746BB"/>
    <w:multiLevelType w:val="hybridMultilevel"/>
    <w:tmpl w:val="644AD666"/>
    <w:lvl w:ilvl="0" w:tplc="5F4E8CE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33CD03FB"/>
    <w:multiLevelType w:val="hybridMultilevel"/>
    <w:tmpl w:val="D804ABD8"/>
    <w:lvl w:ilvl="0" w:tplc="AE06B86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310A1AC" w:tentative="1">
      <w:start w:val="1"/>
      <w:numFmt w:val="lowerLetter"/>
      <w:lvlText w:val="%2."/>
      <w:lvlJc w:val="left"/>
      <w:pPr>
        <w:ind w:left="1647" w:hanging="360"/>
      </w:pPr>
    </w:lvl>
    <w:lvl w:ilvl="2" w:tplc="E57C5798" w:tentative="1">
      <w:start w:val="1"/>
      <w:numFmt w:val="lowerRoman"/>
      <w:lvlText w:val="%3."/>
      <w:lvlJc w:val="right"/>
      <w:pPr>
        <w:ind w:left="2367" w:hanging="180"/>
      </w:pPr>
    </w:lvl>
    <w:lvl w:ilvl="3" w:tplc="CEBCB434" w:tentative="1">
      <w:start w:val="1"/>
      <w:numFmt w:val="decimal"/>
      <w:lvlText w:val="%4."/>
      <w:lvlJc w:val="left"/>
      <w:pPr>
        <w:ind w:left="3087" w:hanging="360"/>
      </w:pPr>
    </w:lvl>
    <w:lvl w:ilvl="4" w:tplc="A01619D2" w:tentative="1">
      <w:start w:val="1"/>
      <w:numFmt w:val="lowerLetter"/>
      <w:lvlText w:val="%5."/>
      <w:lvlJc w:val="left"/>
      <w:pPr>
        <w:ind w:left="3807" w:hanging="360"/>
      </w:pPr>
    </w:lvl>
    <w:lvl w:ilvl="5" w:tplc="FC3AD946" w:tentative="1">
      <w:start w:val="1"/>
      <w:numFmt w:val="lowerRoman"/>
      <w:lvlText w:val="%6."/>
      <w:lvlJc w:val="right"/>
      <w:pPr>
        <w:ind w:left="4527" w:hanging="180"/>
      </w:pPr>
    </w:lvl>
    <w:lvl w:ilvl="6" w:tplc="0AF47D96" w:tentative="1">
      <w:start w:val="1"/>
      <w:numFmt w:val="decimal"/>
      <w:lvlText w:val="%7."/>
      <w:lvlJc w:val="left"/>
      <w:pPr>
        <w:ind w:left="5247" w:hanging="360"/>
      </w:pPr>
    </w:lvl>
    <w:lvl w:ilvl="7" w:tplc="5CFA707E" w:tentative="1">
      <w:start w:val="1"/>
      <w:numFmt w:val="lowerLetter"/>
      <w:lvlText w:val="%8."/>
      <w:lvlJc w:val="left"/>
      <w:pPr>
        <w:ind w:left="5967" w:hanging="360"/>
      </w:pPr>
    </w:lvl>
    <w:lvl w:ilvl="8" w:tplc="F2B2509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437F79"/>
    <w:multiLevelType w:val="hybridMultilevel"/>
    <w:tmpl w:val="4DF4E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B4814"/>
    <w:multiLevelType w:val="multilevel"/>
    <w:tmpl w:val="D9320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C603C18"/>
    <w:multiLevelType w:val="hybridMultilevel"/>
    <w:tmpl w:val="396C73A0"/>
    <w:lvl w:ilvl="0" w:tplc="9954C2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3C13B0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DB5956"/>
    <w:multiLevelType w:val="hybridMultilevel"/>
    <w:tmpl w:val="3828E7B8"/>
    <w:lvl w:ilvl="0" w:tplc="C694B9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1B20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CC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4A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E9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6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8C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25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A29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0"/>
    <w:lvlOverride w:ilvl="0">
      <w:startOverride w:val="1"/>
    </w:lvlOverride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8b510b0-b9dc-4fee-9ecd-532de02455e1"/>
  </w:docVars>
  <w:rsids>
    <w:rsidRoot w:val="001B12F7"/>
    <w:rsid w:val="000001FE"/>
    <w:rsid w:val="00000320"/>
    <w:rsid w:val="000007E9"/>
    <w:rsid w:val="00000930"/>
    <w:rsid w:val="00000D6C"/>
    <w:rsid w:val="0000135A"/>
    <w:rsid w:val="000018C8"/>
    <w:rsid w:val="00001AA6"/>
    <w:rsid w:val="00002BF7"/>
    <w:rsid w:val="00002C1F"/>
    <w:rsid w:val="00003306"/>
    <w:rsid w:val="00003946"/>
    <w:rsid w:val="00003C53"/>
    <w:rsid w:val="00004003"/>
    <w:rsid w:val="0000411D"/>
    <w:rsid w:val="00004423"/>
    <w:rsid w:val="000046D0"/>
    <w:rsid w:val="00004752"/>
    <w:rsid w:val="00005472"/>
    <w:rsid w:val="000058E8"/>
    <w:rsid w:val="00005ED6"/>
    <w:rsid w:val="0001021D"/>
    <w:rsid w:val="00010A25"/>
    <w:rsid w:val="00010EBF"/>
    <w:rsid w:val="000114BB"/>
    <w:rsid w:val="000119EC"/>
    <w:rsid w:val="00013382"/>
    <w:rsid w:val="00015CDF"/>
    <w:rsid w:val="00015FF9"/>
    <w:rsid w:val="000176FF"/>
    <w:rsid w:val="000177B8"/>
    <w:rsid w:val="00017920"/>
    <w:rsid w:val="000179A1"/>
    <w:rsid w:val="00017EB2"/>
    <w:rsid w:val="00022261"/>
    <w:rsid w:val="0002262D"/>
    <w:rsid w:val="0002335D"/>
    <w:rsid w:val="00023DEB"/>
    <w:rsid w:val="00026493"/>
    <w:rsid w:val="00026553"/>
    <w:rsid w:val="00027E4B"/>
    <w:rsid w:val="00030049"/>
    <w:rsid w:val="00031437"/>
    <w:rsid w:val="00031AD6"/>
    <w:rsid w:val="00033321"/>
    <w:rsid w:val="000348CF"/>
    <w:rsid w:val="00034D73"/>
    <w:rsid w:val="00034FAC"/>
    <w:rsid w:val="000353EE"/>
    <w:rsid w:val="00036157"/>
    <w:rsid w:val="00040D5C"/>
    <w:rsid w:val="00041564"/>
    <w:rsid w:val="00041666"/>
    <w:rsid w:val="000420A3"/>
    <w:rsid w:val="000423CD"/>
    <w:rsid w:val="000432F2"/>
    <w:rsid w:val="00043D0C"/>
    <w:rsid w:val="000441D9"/>
    <w:rsid w:val="00044641"/>
    <w:rsid w:val="0004494E"/>
    <w:rsid w:val="00045D71"/>
    <w:rsid w:val="00046133"/>
    <w:rsid w:val="0004631E"/>
    <w:rsid w:val="00046473"/>
    <w:rsid w:val="00046841"/>
    <w:rsid w:val="00050B4C"/>
    <w:rsid w:val="00050C97"/>
    <w:rsid w:val="00054646"/>
    <w:rsid w:val="00054691"/>
    <w:rsid w:val="000548AF"/>
    <w:rsid w:val="0005518D"/>
    <w:rsid w:val="00055E66"/>
    <w:rsid w:val="00056ACA"/>
    <w:rsid w:val="00057DFC"/>
    <w:rsid w:val="000601F4"/>
    <w:rsid w:val="00061F4E"/>
    <w:rsid w:val="000629D0"/>
    <w:rsid w:val="000636B4"/>
    <w:rsid w:val="00063A66"/>
    <w:rsid w:val="00064356"/>
    <w:rsid w:val="000650B6"/>
    <w:rsid w:val="00065141"/>
    <w:rsid w:val="000652E3"/>
    <w:rsid w:val="00066BBF"/>
    <w:rsid w:val="00070F76"/>
    <w:rsid w:val="0007112D"/>
    <w:rsid w:val="0007183F"/>
    <w:rsid w:val="00071A2C"/>
    <w:rsid w:val="0007209A"/>
    <w:rsid w:val="0007222D"/>
    <w:rsid w:val="000736EB"/>
    <w:rsid w:val="000742AE"/>
    <w:rsid w:val="00075D2C"/>
    <w:rsid w:val="00075D85"/>
    <w:rsid w:val="000766FE"/>
    <w:rsid w:val="0007768A"/>
    <w:rsid w:val="0008096C"/>
    <w:rsid w:val="0008198B"/>
    <w:rsid w:val="00082639"/>
    <w:rsid w:val="000827D9"/>
    <w:rsid w:val="0008390C"/>
    <w:rsid w:val="00083996"/>
    <w:rsid w:val="000847C6"/>
    <w:rsid w:val="00084C7C"/>
    <w:rsid w:val="00085225"/>
    <w:rsid w:val="000854C7"/>
    <w:rsid w:val="0008662E"/>
    <w:rsid w:val="00087F8F"/>
    <w:rsid w:val="000900FD"/>
    <w:rsid w:val="000910DB"/>
    <w:rsid w:val="000913F5"/>
    <w:rsid w:val="000915C8"/>
    <w:rsid w:val="00091719"/>
    <w:rsid w:val="000927D4"/>
    <w:rsid w:val="0009371B"/>
    <w:rsid w:val="00094296"/>
    <w:rsid w:val="00095317"/>
    <w:rsid w:val="0009595B"/>
    <w:rsid w:val="0009618B"/>
    <w:rsid w:val="00097C91"/>
    <w:rsid w:val="000A03D8"/>
    <w:rsid w:val="000A0656"/>
    <w:rsid w:val="000A0D11"/>
    <w:rsid w:val="000A1190"/>
    <w:rsid w:val="000A1243"/>
    <w:rsid w:val="000A3AAE"/>
    <w:rsid w:val="000A3AFF"/>
    <w:rsid w:val="000A3B02"/>
    <w:rsid w:val="000A46D2"/>
    <w:rsid w:val="000A56BE"/>
    <w:rsid w:val="000A5A73"/>
    <w:rsid w:val="000A63EA"/>
    <w:rsid w:val="000A7A12"/>
    <w:rsid w:val="000B0CE1"/>
    <w:rsid w:val="000B157F"/>
    <w:rsid w:val="000B29B9"/>
    <w:rsid w:val="000B3607"/>
    <w:rsid w:val="000B3726"/>
    <w:rsid w:val="000B39D8"/>
    <w:rsid w:val="000B43FF"/>
    <w:rsid w:val="000B518D"/>
    <w:rsid w:val="000B534D"/>
    <w:rsid w:val="000B565F"/>
    <w:rsid w:val="000B5C61"/>
    <w:rsid w:val="000B5E99"/>
    <w:rsid w:val="000B7354"/>
    <w:rsid w:val="000C07C3"/>
    <w:rsid w:val="000C104C"/>
    <w:rsid w:val="000C17A3"/>
    <w:rsid w:val="000C3B51"/>
    <w:rsid w:val="000C4D65"/>
    <w:rsid w:val="000C50B8"/>
    <w:rsid w:val="000C571C"/>
    <w:rsid w:val="000C58B0"/>
    <w:rsid w:val="000C65E9"/>
    <w:rsid w:val="000C6FDD"/>
    <w:rsid w:val="000C703C"/>
    <w:rsid w:val="000C741B"/>
    <w:rsid w:val="000C7C68"/>
    <w:rsid w:val="000D0198"/>
    <w:rsid w:val="000D039E"/>
    <w:rsid w:val="000D0917"/>
    <w:rsid w:val="000D23CD"/>
    <w:rsid w:val="000D2539"/>
    <w:rsid w:val="000D346D"/>
    <w:rsid w:val="000D3FBA"/>
    <w:rsid w:val="000D5045"/>
    <w:rsid w:val="000D69B9"/>
    <w:rsid w:val="000D6DC3"/>
    <w:rsid w:val="000E04DC"/>
    <w:rsid w:val="000E1E24"/>
    <w:rsid w:val="000E2C25"/>
    <w:rsid w:val="000E3807"/>
    <w:rsid w:val="000E465F"/>
    <w:rsid w:val="000E49F8"/>
    <w:rsid w:val="000E4AFE"/>
    <w:rsid w:val="000E4C9B"/>
    <w:rsid w:val="000E4F23"/>
    <w:rsid w:val="000E586D"/>
    <w:rsid w:val="000E5AA3"/>
    <w:rsid w:val="000E651D"/>
    <w:rsid w:val="000E6CAA"/>
    <w:rsid w:val="000E7419"/>
    <w:rsid w:val="000E76B5"/>
    <w:rsid w:val="000E77F6"/>
    <w:rsid w:val="000F16D0"/>
    <w:rsid w:val="000F290F"/>
    <w:rsid w:val="000F56BE"/>
    <w:rsid w:val="000F5B18"/>
    <w:rsid w:val="000F7B52"/>
    <w:rsid w:val="00100945"/>
    <w:rsid w:val="0010159A"/>
    <w:rsid w:val="0010465F"/>
    <w:rsid w:val="0010571D"/>
    <w:rsid w:val="00105FBE"/>
    <w:rsid w:val="001071E0"/>
    <w:rsid w:val="00107E54"/>
    <w:rsid w:val="001111FE"/>
    <w:rsid w:val="001113D6"/>
    <w:rsid w:val="00111492"/>
    <w:rsid w:val="001122BE"/>
    <w:rsid w:val="00112857"/>
    <w:rsid w:val="001137DF"/>
    <w:rsid w:val="00113F6D"/>
    <w:rsid w:val="00115B47"/>
    <w:rsid w:val="00116FF1"/>
    <w:rsid w:val="001170C9"/>
    <w:rsid w:val="00120465"/>
    <w:rsid w:val="00120863"/>
    <w:rsid w:val="00120960"/>
    <w:rsid w:val="001209AE"/>
    <w:rsid w:val="0012127B"/>
    <w:rsid w:val="00122147"/>
    <w:rsid w:val="00122471"/>
    <w:rsid w:val="00122C18"/>
    <w:rsid w:val="00123953"/>
    <w:rsid w:val="00123FCB"/>
    <w:rsid w:val="0012598F"/>
    <w:rsid w:val="00126A65"/>
    <w:rsid w:val="001307C8"/>
    <w:rsid w:val="00132C58"/>
    <w:rsid w:val="00132F00"/>
    <w:rsid w:val="001333DB"/>
    <w:rsid w:val="00133633"/>
    <w:rsid w:val="0013382D"/>
    <w:rsid w:val="00133BBD"/>
    <w:rsid w:val="00135FD6"/>
    <w:rsid w:val="00136BC4"/>
    <w:rsid w:val="00136CAE"/>
    <w:rsid w:val="0013765B"/>
    <w:rsid w:val="00137A8B"/>
    <w:rsid w:val="00137C5E"/>
    <w:rsid w:val="001408A3"/>
    <w:rsid w:val="00142130"/>
    <w:rsid w:val="00142147"/>
    <w:rsid w:val="001421D9"/>
    <w:rsid w:val="001425E5"/>
    <w:rsid w:val="00142A33"/>
    <w:rsid w:val="0014308C"/>
    <w:rsid w:val="00143982"/>
    <w:rsid w:val="001453FB"/>
    <w:rsid w:val="00145B20"/>
    <w:rsid w:val="00145FB0"/>
    <w:rsid w:val="0015067F"/>
    <w:rsid w:val="00150CE9"/>
    <w:rsid w:val="00151068"/>
    <w:rsid w:val="001521EF"/>
    <w:rsid w:val="00152BB3"/>
    <w:rsid w:val="00155773"/>
    <w:rsid w:val="00156438"/>
    <w:rsid w:val="0015693C"/>
    <w:rsid w:val="00157A05"/>
    <w:rsid w:val="00157E29"/>
    <w:rsid w:val="00157E85"/>
    <w:rsid w:val="0016010F"/>
    <w:rsid w:val="001608F7"/>
    <w:rsid w:val="00160E68"/>
    <w:rsid w:val="001611CF"/>
    <w:rsid w:val="00161216"/>
    <w:rsid w:val="001612C3"/>
    <w:rsid w:val="00162A06"/>
    <w:rsid w:val="00162FE5"/>
    <w:rsid w:val="00163C0D"/>
    <w:rsid w:val="00163F4E"/>
    <w:rsid w:val="00164903"/>
    <w:rsid w:val="00166745"/>
    <w:rsid w:val="00166F36"/>
    <w:rsid w:val="0017042D"/>
    <w:rsid w:val="00170EF5"/>
    <w:rsid w:val="00171906"/>
    <w:rsid w:val="00171D0D"/>
    <w:rsid w:val="00172B28"/>
    <w:rsid w:val="001746F8"/>
    <w:rsid w:val="00174F01"/>
    <w:rsid w:val="0017501B"/>
    <w:rsid w:val="001752BF"/>
    <w:rsid w:val="00176400"/>
    <w:rsid w:val="0017731C"/>
    <w:rsid w:val="001800E9"/>
    <w:rsid w:val="00180A9D"/>
    <w:rsid w:val="00181C63"/>
    <w:rsid w:val="00182DA0"/>
    <w:rsid w:val="00182EBC"/>
    <w:rsid w:val="00183809"/>
    <w:rsid w:val="00183C2A"/>
    <w:rsid w:val="00184259"/>
    <w:rsid w:val="0018587B"/>
    <w:rsid w:val="001861D2"/>
    <w:rsid w:val="001874B3"/>
    <w:rsid w:val="00187E09"/>
    <w:rsid w:val="001918DB"/>
    <w:rsid w:val="00193CC0"/>
    <w:rsid w:val="00194381"/>
    <w:rsid w:val="001955EB"/>
    <w:rsid w:val="001965E5"/>
    <w:rsid w:val="001A0180"/>
    <w:rsid w:val="001A03B3"/>
    <w:rsid w:val="001A0FE6"/>
    <w:rsid w:val="001A0FF4"/>
    <w:rsid w:val="001A2696"/>
    <w:rsid w:val="001A6683"/>
    <w:rsid w:val="001A76CC"/>
    <w:rsid w:val="001A79AA"/>
    <w:rsid w:val="001A7B13"/>
    <w:rsid w:val="001B12F7"/>
    <w:rsid w:val="001B1CF4"/>
    <w:rsid w:val="001B1DC6"/>
    <w:rsid w:val="001B1DF8"/>
    <w:rsid w:val="001B1EF2"/>
    <w:rsid w:val="001B5ACC"/>
    <w:rsid w:val="001B680E"/>
    <w:rsid w:val="001B6B88"/>
    <w:rsid w:val="001C0A61"/>
    <w:rsid w:val="001C0B7A"/>
    <w:rsid w:val="001C1D59"/>
    <w:rsid w:val="001C25B5"/>
    <w:rsid w:val="001C28D7"/>
    <w:rsid w:val="001C393A"/>
    <w:rsid w:val="001C3A56"/>
    <w:rsid w:val="001C4DF3"/>
    <w:rsid w:val="001C514C"/>
    <w:rsid w:val="001C7043"/>
    <w:rsid w:val="001D0658"/>
    <w:rsid w:val="001D0E79"/>
    <w:rsid w:val="001D14FD"/>
    <w:rsid w:val="001D1645"/>
    <w:rsid w:val="001D1853"/>
    <w:rsid w:val="001D1BAC"/>
    <w:rsid w:val="001D3C1B"/>
    <w:rsid w:val="001D4645"/>
    <w:rsid w:val="001D5BAE"/>
    <w:rsid w:val="001D6FA4"/>
    <w:rsid w:val="001D750E"/>
    <w:rsid w:val="001E0037"/>
    <w:rsid w:val="001E304D"/>
    <w:rsid w:val="001E4E74"/>
    <w:rsid w:val="001E6076"/>
    <w:rsid w:val="001E60F8"/>
    <w:rsid w:val="001E6E99"/>
    <w:rsid w:val="001E6F7E"/>
    <w:rsid w:val="001F0511"/>
    <w:rsid w:val="001F1565"/>
    <w:rsid w:val="001F180D"/>
    <w:rsid w:val="001F1F1E"/>
    <w:rsid w:val="001F301C"/>
    <w:rsid w:val="001F303F"/>
    <w:rsid w:val="001F30B9"/>
    <w:rsid w:val="001F3277"/>
    <w:rsid w:val="001F3973"/>
    <w:rsid w:val="001F45A9"/>
    <w:rsid w:val="001F472A"/>
    <w:rsid w:val="001F4845"/>
    <w:rsid w:val="001F4E88"/>
    <w:rsid w:val="001F5F6D"/>
    <w:rsid w:val="001F603A"/>
    <w:rsid w:val="001F606D"/>
    <w:rsid w:val="001F7F33"/>
    <w:rsid w:val="002009A7"/>
    <w:rsid w:val="00201CC5"/>
    <w:rsid w:val="00202371"/>
    <w:rsid w:val="00203DFC"/>
    <w:rsid w:val="00203EDB"/>
    <w:rsid w:val="00204641"/>
    <w:rsid w:val="00204795"/>
    <w:rsid w:val="00204DEF"/>
    <w:rsid w:val="00206898"/>
    <w:rsid w:val="00206902"/>
    <w:rsid w:val="0020731B"/>
    <w:rsid w:val="00211274"/>
    <w:rsid w:val="002114C7"/>
    <w:rsid w:val="002126B7"/>
    <w:rsid w:val="0021348C"/>
    <w:rsid w:val="0021348D"/>
    <w:rsid w:val="00213FD8"/>
    <w:rsid w:val="00214472"/>
    <w:rsid w:val="00215359"/>
    <w:rsid w:val="0021588D"/>
    <w:rsid w:val="00215BC9"/>
    <w:rsid w:val="00215D7A"/>
    <w:rsid w:val="002164E5"/>
    <w:rsid w:val="00216B43"/>
    <w:rsid w:val="0021749F"/>
    <w:rsid w:val="0022132D"/>
    <w:rsid w:val="002224B0"/>
    <w:rsid w:val="0022314D"/>
    <w:rsid w:val="00225B90"/>
    <w:rsid w:val="00226CC1"/>
    <w:rsid w:val="00231081"/>
    <w:rsid w:val="00231178"/>
    <w:rsid w:val="002314DB"/>
    <w:rsid w:val="00232757"/>
    <w:rsid w:val="00233D50"/>
    <w:rsid w:val="002345E9"/>
    <w:rsid w:val="002348A2"/>
    <w:rsid w:val="00234F63"/>
    <w:rsid w:val="00235850"/>
    <w:rsid w:val="002365F7"/>
    <w:rsid w:val="0023675F"/>
    <w:rsid w:val="002367F1"/>
    <w:rsid w:val="0023694F"/>
    <w:rsid w:val="002374C3"/>
    <w:rsid w:val="0024041C"/>
    <w:rsid w:val="00243BE8"/>
    <w:rsid w:val="00245D7E"/>
    <w:rsid w:val="00245E00"/>
    <w:rsid w:val="0024695D"/>
    <w:rsid w:val="00246D9F"/>
    <w:rsid w:val="0024750C"/>
    <w:rsid w:val="002478A4"/>
    <w:rsid w:val="00247FBE"/>
    <w:rsid w:val="00250B1E"/>
    <w:rsid w:val="00250EAF"/>
    <w:rsid w:val="00251071"/>
    <w:rsid w:val="002517FD"/>
    <w:rsid w:val="002518A3"/>
    <w:rsid w:val="00254F33"/>
    <w:rsid w:val="0025600E"/>
    <w:rsid w:val="00256232"/>
    <w:rsid w:val="002563F5"/>
    <w:rsid w:val="0025691E"/>
    <w:rsid w:val="00256AEA"/>
    <w:rsid w:val="00256B97"/>
    <w:rsid w:val="00260234"/>
    <w:rsid w:val="0026025F"/>
    <w:rsid w:val="00260389"/>
    <w:rsid w:val="00260C17"/>
    <w:rsid w:val="00260FB2"/>
    <w:rsid w:val="0026181B"/>
    <w:rsid w:val="00261AE4"/>
    <w:rsid w:val="00263C6E"/>
    <w:rsid w:val="00264133"/>
    <w:rsid w:val="002649E1"/>
    <w:rsid w:val="002650C8"/>
    <w:rsid w:val="002651C3"/>
    <w:rsid w:val="00265B39"/>
    <w:rsid w:val="00266416"/>
    <w:rsid w:val="00266C42"/>
    <w:rsid w:val="00267678"/>
    <w:rsid w:val="0026769A"/>
    <w:rsid w:val="00267D70"/>
    <w:rsid w:val="0027027E"/>
    <w:rsid w:val="0027127F"/>
    <w:rsid w:val="00271924"/>
    <w:rsid w:val="0027207D"/>
    <w:rsid w:val="00274A69"/>
    <w:rsid w:val="00274DCA"/>
    <w:rsid w:val="00274EF8"/>
    <w:rsid w:val="00275B1C"/>
    <w:rsid w:val="002765BD"/>
    <w:rsid w:val="0027756F"/>
    <w:rsid w:val="00280EFF"/>
    <w:rsid w:val="002830D4"/>
    <w:rsid w:val="002838FE"/>
    <w:rsid w:val="00284A6C"/>
    <w:rsid w:val="00285331"/>
    <w:rsid w:val="002856CD"/>
    <w:rsid w:val="00285C6F"/>
    <w:rsid w:val="002869B9"/>
    <w:rsid w:val="00286D90"/>
    <w:rsid w:val="00290A7E"/>
    <w:rsid w:val="00290B6E"/>
    <w:rsid w:val="002920AB"/>
    <w:rsid w:val="0029283D"/>
    <w:rsid w:val="0029297D"/>
    <w:rsid w:val="002931F6"/>
    <w:rsid w:val="002937A2"/>
    <w:rsid w:val="002939C7"/>
    <w:rsid w:val="00293FD3"/>
    <w:rsid w:val="00294251"/>
    <w:rsid w:val="002962AF"/>
    <w:rsid w:val="00296CAB"/>
    <w:rsid w:val="00297025"/>
    <w:rsid w:val="002A001D"/>
    <w:rsid w:val="002A0062"/>
    <w:rsid w:val="002A1765"/>
    <w:rsid w:val="002A2BCE"/>
    <w:rsid w:val="002A2EB1"/>
    <w:rsid w:val="002A309D"/>
    <w:rsid w:val="002A31D1"/>
    <w:rsid w:val="002A39A0"/>
    <w:rsid w:val="002A3A24"/>
    <w:rsid w:val="002A3B54"/>
    <w:rsid w:val="002A3C4A"/>
    <w:rsid w:val="002A447F"/>
    <w:rsid w:val="002A465D"/>
    <w:rsid w:val="002A6AB5"/>
    <w:rsid w:val="002A6D81"/>
    <w:rsid w:val="002A7139"/>
    <w:rsid w:val="002A76FA"/>
    <w:rsid w:val="002B07F1"/>
    <w:rsid w:val="002B0ED5"/>
    <w:rsid w:val="002B1BB7"/>
    <w:rsid w:val="002B4D8A"/>
    <w:rsid w:val="002B4E4F"/>
    <w:rsid w:val="002B4F8C"/>
    <w:rsid w:val="002B5736"/>
    <w:rsid w:val="002B6D5A"/>
    <w:rsid w:val="002C0A60"/>
    <w:rsid w:val="002C0CCE"/>
    <w:rsid w:val="002C24FF"/>
    <w:rsid w:val="002C263E"/>
    <w:rsid w:val="002C3C59"/>
    <w:rsid w:val="002C476C"/>
    <w:rsid w:val="002D0BEC"/>
    <w:rsid w:val="002D2B58"/>
    <w:rsid w:val="002D33EE"/>
    <w:rsid w:val="002D3469"/>
    <w:rsid w:val="002D67A8"/>
    <w:rsid w:val="002D6D0B"/>
    <w:rsid w:val="002D7CB1"/>
    <w:rsid w:val="002E04C2"/>
    <w:rsid w:val="002E169F"/>
    <w:rsid w:val="002E2C12"/>
    <w:rsid w:val="002E2C2D"/>
    <w:rsid w:val="002E3C3A"/>
    <w:rsid w:val="002E3E83"/>
    <w:rsid w:val="002E3F05"/>
    <w:rsid w:val="002E4791"/>
    <w:rsid w:val="002E7FE3"/>
    <w:rsid w:val="002F07A4"/>
    <w:rsid w:val="002F07CA"/>
    <w:rsid w:val="002F0B93"/>
    <w:rsid w:val="002F0E5A"/>
    <w:rsid w:val="002F2414"/>
    <w:rsid w:val="002F260A"/>
    <w:rsid w:val="002F2671"/>
    <w:rsid w:val="002F2C76"/>
    <w:rsid w:val="002F48C7"/>
    <w:rsid w:val="002F5102"/>
    <w:rsid w:val="00301990"/>
    <w:rsid w:val="00303867"/>
    <w:rsid w:val="00303981"/>
    <w:rsid w:val="0030484A"/>
    <w:rsid w:val="00304DD5"/>
    <w:rsid w:val="00305A59"/>
    <w:rsid w:val="00305F85"/>
    <w:rsid w:val="003065AB"/>
    <w:rsid w:val="0031039B"/>
    <w:rsid w:val="0031139C"/>
    <w:rsid w:val="0031230A"/>
    <w:rsid w:val="00313720"/>
    <w:rsid w:val="00313FD5"/>
    <w:rsid w:val="003150BF"/>
    <w:rsid w:val="0031542B"/>
    <w:rsid w:val="00315E11"/>
    <w:rsid w:val="003171B8"/>
    <w:rsid w:val="00317E51"/>
    <w:rsid w:val="0032127E"/>
    <w:rsid w:val="003215AC"/>
    <w:rsid w:val="00323EFF"/>
    <w:rsid w:val="0032410A"/>
    <w:rsid w:val="00324B3C"/>
    <w:rsid w:val="003254CD"/>
    <w:rsid w:val="00326439"/>
    <w:rsid w:val="00326AFB"/>
    <w:rsid w:val="00326D65"/>
    <w:rsid w:val="003271BC"/>
    <w:rsid w:val="00330EFA"/>
    <w:rsid w:val="0033134A"/>
    <w:rsid w:val="00331C92"/>
    <w:rsid w:val="00332867"/>
    <w:rsid w:val="00332DC0"/>
    <w:rsid w:val="00332F45"/>
    <w:rsid w:val="0033332B"/>
    <w:rsid w:val="00333C56"/>
    <w:rsid w:val="00334211"/>
    <w:rsid w:val="0033442E"/>
    <w:rsid w:val="00334765"/>
    <w:rsid w:val="00335958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3A92"/>
    <w:rsid w:val="00343D74"/>
    <w:rsid w:val="00344C0D"/>
    <w:rsid w:val="00345001"/>
    <w:rsid w:val="00345201"/>
    <w:rsid w:val="00345595"/>
    <w:rsid w:val="00345AA8"/>
    <w:rsid w:val="00346D4C"/>
    <w:rsid w:val="00350136"/>
    <w:rsid w:val="00350317"/>
    <w:rsid w:val="003508F9"/>
    <w:rsid w:val="00350947"/>
    <w:rsid w:val="003509C3"/>
    <w:rsid w:val="00350B16"/>
    <w:rsid w:val="0035126E"/>
    <w:rsid w:val="00352DE8"/>
    <w:rsid w:val="00354825"/>
    <w:rsid w:val="00354C4E"/>
    <w:rsid w:val="00354C6A"/>
    <w:rsid w:val="0035511F"/>
    <w:rsid w:val="00355BE6"/>
    <w:rsid w:val="00356ABD"/>
    <w:rsid w:val="00357DBE"/>
    <w:rsid w:val="00360049"/>
    <w:rsid w:val="0036021F"/>
    <w:rsid w:val="00360394"/>
    <w:rsid w:val="003609B9"/>
    <w:rsid w:val="00361DB6"/>
    <w:rsid w:val="00362B1F"/>
    <w:rsid w:val="0036547C"/>
    <w:rsid w:val="00366470"/>
    <w:rsid w:val="00366C31"/>
    <w:rsid w:val="00367913"/>
    <w:rsid w:val="0037182D"/>
    <w:rsid w:val="00371B04"/>
    <w:rsid w:val="003726B5"/>
    <w:rsid w:val="00372A02"/>
    <w:rsid w:val="00372F16"/>
    <w:rsid w:val="00373AAC"/>
    <w:rsid w:val="0037412B"/>
    <w:rsid w:val="0037508F"/>
    <w:rsid w:val="003755AF"/>
    <w:rsid w:val="00376637"/>
    <w:rsid w:val="0037680E"/>
    <w:rsid w:val="00376A66"/>
    <w:rsid w:val="00376BD6"/>
    <w:rsid w:val="00377AB7"/>
    <w:rsid w:val="003801BF"/>
    <w:rsid w:val="00380468"/>
    <w:rsid w:val="003804E6"/>
    <w:rsid w:val="00380786"/>
    <w:rsid w:val="0038159F"/>
    <w:rsid w:val="00381772"/>
    <w:rsid w:val="00381EF1"/>
    <w:rsid w:val="00383496"/>
    <w:rsid w:val="003839EE"/>
    <w:rsid w:val="003848E4"/>
    <w:rsid w:val="003848F3"/>
    <w:rsid w:val="0038548D"/>
    <w:rsid w:val="003854FE"/>
    <w:rsid w:val="003867CE"/>
    <w:rsid w:val="0039055E"/>
    <w:rsid w:val="00391864"/>
    <w:rsid w:val="003922D4"/>
    <w:rsid w:val="00393CD6"/>
    <w:rsid w:val="003940E1"/>
    <w:rsid w:val="00394826"/>
    <w:rsid w:val="0039520F"/>
    <w:rsid w:val="003958CD"/>
    <w:rsid w:val="00396DCC"/>
    <w:rsid w:val="00396F64"/>
    <w:rsid w:val="003976AE"/>
    <w:rsid w:val="0039795E"/>
    <w:rsid w:val="003A01D1"/>
    <w:rsid w:val="003A11EF"/>
    <w:rsid w:val="003A257A"/>
    <w:rsid w:val="003A2A91"/>
    <w:rsid w:val="003A2D8A"/>
    <w:rsid w:val="003A4324"/>
    <w:rsid w:val="003A59C7"/>
    <w:rsid w:val="003A7594"/>
    <w:rsid w:val="003A7E97"/>
    <w:rsid w:val="003B0784"/>
    <w:rsid w:val="003B0A2E"/>
    <w:rsid w:val="003B0F32"/>
    <w:rsid w:val="003B37D9"/>
    <w:rsid w:val="003B58A7"/>
    <w:rsid w:val="003B69D0"/>
    <w:rsid w:val="003B7187"/>
    <w:rsid w:val="003B75EC"/>
    <w:rsid w:val="003C021B"/>
    <w:rsid w:val="003C1DAF"/>
    <w:rsid w:val="003C1EA8"/>
    <w:rsid w:val="003C2216"/>
    <w:rsid w:val="003C335F"/>
    <w:rsid w:val="003C443C"/>
    <w:rsid w:val="003C4505"/>
    <w:rsid w:val="003C4705"/>
    <w:rsid w:val="003C5873"/>
    <w:rsid w:val="003C5C52"/>
    <w:rsid w:val="003C5ED6"/>
    <w:rsid w:val="003C64CC"/>
    <w:rsid w:val="003C68B7"/>
    <w:rsid w:val="003C6A31"/>
    <w:rsid w:val="003C7DCD"/>
    <w:rsid w:val="003C7F1B"/>
    <w:rsid w:val="003D162F"/>
    <w:rsid w:val="003D1F05"/>
    <w:rsid w:val="003D2E62"/>
    <w:rsid w:val="003D5502"/>
    <w:rsid w:val="003D5D46"/>
    <w:rsid w:val="003D6385"/>
    <w:rsid w:val="003D7B75"/>
    <w:rsid w:val="003E010C"/>
    <w:rsid w:val="003E017D"/>
    <w:rsid w:val="003E1118"/>
    <w:rsid w:val="003E13CA"/>
    <w:rsid w:val="003E1FB2"/>
    <w:rsid w:val="003E30ED"/>
    <w:rsid w:val="003E46E7"/>
    <w:rsid w:val="003E59F6"/>
    <w:rsid w:val="003E61F3"/>
    <w:rsid w:val="003F0BE7"/>
    <w:rsid w:val="003F417D"/>
    <w:rsid w:val="003F5485"/>
    <w:rsid w:val="003F6061"/>
    <w:rsid w:val="003F6154"/>
    <w:rsid w:val="003F6207"/>
    <w:rsid w:val="003F63C8"/>
    <w:rsid w:val="003F66B4"/>
    <w:rsid w:val="003F6CF1"/>
    <w:rsid w:val="003F795B"/>
    <w:rsid w:val="003F7E79"/>
    <w:rsid w:val="00401459"/>
    <w:rsid w:val="004016EB"/>
    <w:rsid w:val="0040219A"/>
    <w:rsid w:val="004024A9"/>
    <w:rsid w:val="0040292B"/>
    <w:rsid w:val="00403581"/>
    <w:rsid w:val="00403B2E"/>
    <w:rsid w:val="00405481"/>
    <w:rsid w:val="004055C7"/>
    <w:rsid w:val="00405A80"/>
    <w:rsid w:val="00405C2C"/>
    <w:rsid w:val="00406BB9"/>
    <w:rsid w:val="00407459"/>
    <w:rsid w:val="00407F0F"/>
    <w:rsid w:val="00411198"/>
    <w:rsid w:val="004132A5"/>
    <w:rsid w:val="00414B68"/>
    <w:rsid w:val="0041532D"/>
    <w:rsid w:val="0041593A"/>
    <w:rsid w:val="0041718F"/>
    <w:rsid w:val="0042013E"/>
    <w:rsid w:val="00420EAF"/>
    <w:rsid w:val="004226DA"/>
    <w:rsid w:val="004247E9"/>
    <w:rsid w:val="00425211"/>
    <w:rsid w:val="00425761"/>
    <w:rsid w:val="004267DA"/>
    <w:rsid w:val="00426ADD"/>
    <w:rsid w:val="00426E9A"/>
    <w:rsid w:val="00427201"/>
    <w:rsid w:val="004273FE"/>
    <w:rsid w:val="00427730"/>
    <w:rsid w:val="00427D10"/>
    <w:rsid w:val="00430643"/>
    <w:rsid w:val="00431660"/>
    <w:rsid w:val="00433A8F"/>
    <w:rsid w:val="00434408"/>
    <w:rsid w:val="00434BAF"/>
    <w:rsid w:val="004351C2"/>
    <w:rsid w:val="004365B5"/>
    <w:rsid w:val="0043692C"/>
    <w:rsid w:val="00437467"/>
    <w:rsid w:val="00437628"/>
    <w:rsid w:val="004400C8"/>
    <w:rsid w:val="004415C7"/>
    <w:rsid w:val="004416CD"/>
    <w:rsid w:val="00441D01"/>
    <w:rsid w:val="00442047"/>
    <w:rsid w:val="0044236E"/>
    <w:rsid w:val="004427E2"/>
    <w:rsid w:val="00442BE0"/>
    <w:rsid w:val="00442FA3"/>
    <w:rsid w:val="00444391"/>
    <w:rsid w:val="00445315"/>
    <w:rsid w:val="00447128"/>
    <w:rsid w:val="0045120B"/>
    <w:rsid w:val="004530F8"/>
    <w:rsid w:val="00453614"/>
    <w:rsid w:val="004545F7"/>
    <w:rsid w:val="00455F77"/>
    <w:rsid w:val="00456776"/>
    <w:rsid w:val="00456C2F"/>
    <w:rsid w:val="00457074"/>
    <w:rsid w:val="0045747E"/>
    <w:rsid w:val="004611B6"/>
    <w:rsid w:val="004618F2"/>
    <w:rsid w:val="004637FB"/>
    <w:rsid w:val="00463903"/>
    <w:rsid w:val="004639A8"/>
    <w:rsid w:val="004639F4"/>
    <w:rsid w:val="00463B15"/>
    <w:rsid w:val="004645DA"/>
    <w:rsid w:val="004661DD"/>
    <w:rsid w:val="00466B1A"/>
    <w:rsid w:val="00466EAC"/>
    <w:rsid w:val="00470064"/>
    <w:rsid w:val="00470D0E"/>
    <w:rsid w:val="00471037"/>
    <w:rsid w:val="00471D46"/>
    <w:rsid w:val="00473078"/>
    <w:rsid w:val="004731D0"/>
    <w:rsid w:val="0047457B"/>
    <w:rsid w:val="00474FDC"/>
    <w:rsid w:val="00475D33"/>
    <w:rsid w:val="00480D0B"/>
    <w:rsid w:val="004825B7"/>
    <w:rsid w:val="00483119"/>
    <w:rsid w:val="00483356"/>
    <w:rsid w:val="00484269"/>
    <w:rsid w:val="004878F4"/>
    <w:rsid w:val="00493557"/>
    <w:rsid w:val="004948F6"/>
    <w:rsid w:val="00494AFD"/>
    <w:rsid w:val="00494C37"/>
    <w:rsid w:val="004969A3"/>
    <w:rsid w:val="004975D5"/>
    <w:rsid w:val="00497F31"/>
    <w:rsid w:val="004A2319"/>
    <w:rsid w:val="004A31CD"/>
    <w:rsid w:val="004A343E"/>
    <w:rsid w:val="004A4BA5"/>
    <w:rsid w:val="004A54E8"/>
    <w:rsid w:val="004A5D0C"/>
    <w:rsid w:val="004A5F08"/>
    <w:rsid w:val="004A6C24"/>
    <w:rsid w:val="004A75A7"/>
    <w:rsid w:val="004B0B16"/>
    <w:rsid w:val="004B1F6C"/>
    <w:rsid w:val="004B23BB"/>
    <w:rsid w:val="004B325F"/>
    <w:rsid w:val="004B3E39"/>
    <w:rsid w:val="004B462A"/>
    <w:rsid w:val="004C1C2A"/>
    <w:rsid w:val="004C2C51"/>
    <w:rsid w:val="004C4C69"/>
    <w:rsid w:val="004C5450"/>
    <w:rsid w:val="004C5FF8"/>
    <w:rsid w:val="004C75B5"/>
    <w:rsid w:val="004D07A3"/>
    <w:rsid w:val="004D0C45"/>
    <w:rsid w:val="004D103C"/>
    <w:rsid w:val="004D116B"/>
    <w:rsid w:val="004D13F8"/>
    <w:rsid w:val="004D4B5D"/>
    <w:rsid w:val="004D560C"/>
    <w:rsid w:val="004D5B30"/>
    <w:rsid w:val="004D6BD8"/>
    <w:rsid w:val="004D7C18"/>
    <w:rsid w:val="004E0710"/>
    <w:rsid w:val="004E07B7"/>
    <w:rsid w:val="004E0837"/>
    <w:rsid w:val="004E0F4A"/>
    <w:rsid w:val="004E152B"/>
    <w:rsid w:val="004E275B"/>
    <w:rsid w:val="004E294C"/>
    <w:rsid w:val="004E308F"/>
    <w:rsid w:val="004E33A8"/>
    <w:rsid w:val="004E3AE4"/>
    <w:rsid w:val="004E3C54"/>
    <w:rsid w:val="004E3ED7"/>
    <w:rsid w:val="004E5EB1"/>
    <w:rsid w:val="004E6814"/>
    <w:rsid w:val="004E6B69"/>
    <w:rsid w:val="004E7709"/>
    <w:rsid w:val="004F0649"/>
    <w:rsid w:val="004F0C0F"/>
    <w:rsid w:val="004F208D"/>
    <w:rsid w:val="004F2C1E"/>
    <w:rsid w:val="004F34FA"/>
    <w:rsid w:val="004F3EEE"/>
    <w:rsid w:val="004F4990"/>
    <w:rsid w:val="004F534E"/>
    <w:rsid w:val="004F5EE2"/>
    <w:rsid w:val="004F6B6A"/>
    <w:rsid w:val="004F6BE9"/>
    <w:rsid w:val="004F721A"/>
    <w:rsid w:val="005004D4"/>
    <w:rsid w:val="0050114B"/>
    <w:rsid w:val="0050138B"/>
    <w:rsid w:val="00501853"/>
    <w:rsid w:val="00502C05"/>
    <w:rsid w:val="005031AE"/>
    <w:rsid w:val="00503947"/>
    <w:rsid w:val="00504641"/>
    <w:rsid w:val="00506626"/>
    <w:rsid w:val="005069D6"/>
    <w:rsid w:val="00506EB9"/>
    <w:rsid w:val="00510849"/>
    <w:rsid w:val="00510FB9"/>
    <w:rsid w:val="00511668"/>
    <w:rsid w:val="00511E23"/>
    <w:rsid w:val="00512646"/>
    <w:rsid w:val="00513004"/>
    <w:rsid w:val="005150A7"/>
    <w:rsid w:val="005150B9"/>
    <w:rsid w:val="005164F0"/>
    <w:rsid w:val="00516737"/>
    <w:rsid w:val="005169C7"/>
    <w:rsid w:val="00520843"/>
    <w:rsid w:val="00521908"/>
    <w:rsid w:val="00521D5B"/>
    <w:rsid w:val="0052380F"/>
    <w:rsid w:val="005308C1"/>
    <w:rsid w:val="00531023"/>
    <w:rsid w:val="00531CD7"/>
    <w:rsid w:val="00533F43"/>
    <w:rsid w:val="005340C8"/>
    <w:rsid w:val="005354C2"/>
    <w:rsid w:val="0053611A"/>
    <w:rsid w:val="00536AC0"/>
    <w:rsid w:val="00537229"/>
    <w:rsid w:val="00537BA8"/>
    <w:rsid w:val="00537F5F"/>
    <w:rsid w:val="00540202"/>
    <w:rsid w:val="00540B66"/>
    <w:rsid w:val="00541249"/>
    <w:rsid w:val="005414A3"/>
    <w:rsid w:val="00541685"/>
    <w:rsid w:val="005450EE"/>
    <w:rsid w:val="005455E9"/>
    <w:rsid w:val="00545FB4"/>
    <w:rsid w:val="00546DB8"/>
    <w:rsid w:val="0054797C"/>
    <w:rsid w:val="00547E09"/>
    <w:rsid w:val="005500A3"/>
    <w:rsid w:val="0055066E"/>
    <w:rsid w:val="005516DF"/>
    <w:rsid w:val="00551A79"/>
    <w:rsid w:val="00552C01"/>
    <w:rsid w:val="0055424B"/>
    <w:rsid w:val="00554556"/>
    <w:rsid w:val="005548AD"/>
    <w:rsid w:val="00554AC1"/>
    <w:rsid w:val="00557E65"/>
    <w:rsid w:val="0056043E"/>
    <w:rsid w:val="00560730"/>
    <w:rsid w:val="00561165"/>
    <w:rsid w:val="00561568"/>
    <w:rsid w:val="00561DAB"/>
    <w:rsid w:val="00562A65"/>
    <w:rsid w:val="00562FA9"/>
    <w:rsid w:val="00563150"/>
    <w:rsid w:val="005649E7"/>
    <w:rsid w:val="00564CC1"/>
    <w:rsid w:val="0056583A"/>
    <w:rsid w:val="00565928"/>
    <w:rsid w:val="00565D22"/>
    <w:rsid w:val="00567453"/>
    <w:rsid w:val="005714DA"/>
    <w:rsid w:val="00571FB3"/>
    <w:rsid w:val="00572A00"/>
    <w:rsid w:val="00572C24"/>
    <w:rsid w:val="00573923"/>
    <w:rsid w:val="00573A2C"/>
    <w:rsid w:val="00573AA2"/>
    <w:rsid w:val="00575A9A"/>
    <w:rsid w:val="00575D51"/>
    <w:rsid w:val="00576AE8"/>
    <w:rsid w:val="00576C0C"/>
    <w:rsid w:val="005771F5"/>
    <w:rsid w:val="00577236"/>
    <w:rsid w:val="005776FB"/>
    <w:rsid w:val="00581BFD"/>
    <w:rsid w:val="0058286C"/>
    <w:rsid w:val="00582A17"/>
    <w:rsid w:val="00582EF5"/>
    <w:rsid w:val="0058301E"/>
    <w:rsid w:val="00584CF0"/>
    <w:rsid w:val="0058596F"/>
    <w:rsid w:val="00586497"/>
    <w:rsid w:val="00586B6A"/>
    <w:rsid w:val="005879DA"/>
    <w:rsid w:val="005917C5"/>
    <w:rsid w:val="0059219D"/>
    <w:rsid w:val="00592CC3"/>
    <w:rsid w:val="00594810"/>
    <w:rsid w:val="00594CD1"/>
    <w:rsid w:val="00594EBF"/>
    <w:rsid w:val="00597B9C"/>
    <w:rsid w:val="005A03F8"/>
    <w:rsid w:val="005A0563"/>
    <w:rsid w:val="005A12B7"/>
    <w:rsid w:val="005A40F0"/>
    <w:rsid w:val="005A5AFD"/>
    <w:rsid w:val="005A5B8A"/>
    <w:rsid w:val="005A778D"/>
    <w:rsid w:val="005B2BE5"/>
    <w:rsid w:val="005B2FEC"/>
    <w:rsid w:val="005B35B0"/>
    <w:rsid w:val="005B56EE"/>
    <w:rsid w:val="005B67DF"/>
    <w:rsid w:val="005B6807"/>
    <w:rsid w:val="005B6C63"/>
    <w:rsid w:val="005B778C"/>
    <w:rsid w:val="005B7E5F"/>
    <w:rsid w:val="005C08F0"/>
    <w:rsid w:val="005C0B20"/>
    <w:rsid w:val="005C2471"/>
    <w:rsid w:val="005C2E25"/>
    <w:rsid w:val="005C309A"/>
    <w:rsid w:val="005C3341"/>
    <w:rsid w:val="005C419D"/>
    <w:rsid w:val="005D121D"/>
    <w:rsid w:val="005D2299"/>
    <w:rsid w:val="005D3E46"/>
    <w:rsid w:val="005D47BD"/>
    <w:rsid w:val="005D5379"/>
    <w:rsid w:val="005D61FF"/>
    <w:rsid w:val="005D67A8"/>
    <w:rsid w:val="005D73D6"/>
    <w:rsid w:val="005E2E0B"/>
    <w:rsid w:val="005E34DD"/>
    <w:rsid w:val="005E4303"/>
    <w:rsid w:val="005E56C7"/>
    <w:rsid w:val="005E58F1"/>
    <w:rsid w:val="005E667C"/>
    <w:rsid w:val="005E6CFB"/>
    <w:rsid w:val="005E70B8"/>
    <w:rsid w:val="005F1BEF"/>
    <w:rsid w:val="005F1C6F"/>
    <w:rsid w:val="005F3054"/>
    <w:rsid w:val="005F3715"/>
    <w:rsid w:val="005F447B"/>
    <w:rsid w:val="005F47EC"/>
    <w:rsid w:val="005F4865"/>
    <w:rsid w:val="005F4C0B"/>
    <w:rsid w:val="005F4CCD"/>
    <w:rsid w:val="005F6BBA"/>
    <w:rsid w:val="005F718D"/>
    <w:rsid w:val="006019D8"/>
    <w:rsid w:val="0060227B"/>
    <w:rsid w:val="006032CF"/>
    <w:rsid w:val="006040EE"/>
    <w:rsid w:val="006050FA"/>
    <w:rsid w:val="00605B15"/>
    <w:rsid w:val="006071FC"/>
    <w:rsid w:val="00607F7E"/>
    <w:rsid w:val="006115FF"/>
    <w:rsid w:val="00611605"/>
    <w:rsid w:val="00613F51"/>
    <w:rsid w:val="006146C4"/>
    <w:rsid w:val="00615878"/>
    <w:rsid w:val="00616392"/>
    <w:rsid w:val="006166D6"/>
    <w:rsid w:val="00616E1B"/>
    <w:rsid w:val="006215EB"/>
    <w:rsid w:val="006239E2"/>
    <w:rsid w:val="00623B24"/>
    <w:rsid w:val="0062565B"/>
    <w:rsid w:val="00625996"/>
    <w:rsid w:val="006303CE"/>
    <w:rsid w:val="0063220E"/>
    <w:rsid w:val="00633514"/>
    <w:rsid w:val="006340B0"/>
    <w:rsid w:val="00636548"/>
    <w:rsid w:val="00636BFE"/>
    <w:rsid w:val="00636E8D"/>
    <w:rsid w:val="006370A0"/>
    <w:rsid w:val="00637E91"/>
    <w:rsid w:val="0064022A"/>
    <w:rsid w:val="00640335"/>
    <w:rsid w:val="006406C2"/>
    <w:rsid w:val="0064070D"/>
    <w:rsid w:val="006409A5"/>
    <w:rsid w:val="00641660"/>
    <w:rsid w:val="00641693"/>
    <w:rsid w:val="00641FE5"/>
    <w:rsid w:val="00643575"/>
    <w:rsid w:val="0064489C"/>
    <w:rsid w:val="006453A8"/>
    <w:rsid w:val="00645E16"/>
    <w:rsid w:val="00650366"/>
    <w:rsid w:val="0065143D"/>
    <w:rsid w:val="00651F4F"/>
    <w:rsid w:val="0065211B"/>
    <w:rsid w:val="0065399B"/>
    <w:rsid w:val="00654619"/>
    <w:rsid w:val="006559D0"/>
    <w:rsid w:val="00655E7C"/>
    <w:rsid w:val="00656B23"/>
    <w:rsid w:val="006576BD"/>
    <w:rsid w:val="0066018D"/>
    <w:rsid w:val="00660248"/>
    <w:rsid w:val="0066145B"/>
    <w:rsid w:val="006620CA"/>
    <w:rsid w:val="006625E7"/>
    <w:rsid w:val="006630FC"/>
    <w:rsid w:val="0066488C"/>
    <w:rsid w:val="00665F78"/>
    <w:rsid w:val="00666181"/>
    <w:rsid w:val="00666482"/>
    <w:rsid w:val="0067094B"/>
    <w:rsid w:val="006719DA"/>
    <w:rsid w:val="00673A0C"/>
    <w:rsid w:val="0067591A"/>
    <w:rsid w:val="00675B44"/>
    <w:rsid w:val="0067669B"/>
    <w:rsid w:val="00677B43"/>
    <w:rsid w:val="006806EF"/>
    <w:rsid w:val="00681825"/>
    <w:rsid w:val="0068327F"/>
    <w:rsid w:val="00683D12"/>
    <w:rsid w:val="00684018"/>
    <w:rsid w:val="006844CA"/>
    <w:rsid w:val="00686838"/>
    <w:rsid w:val="00687372"/>
    <w:rsid w:val="006900EB"/>
    <w:rsid w:val="00690FF8"/>
    <w:rsid w:val="00691444"/>
    <w:rsid w:val="006914F8"/>
    <w:rsid w:val="0069363D"/>
    <w:rsid w:val="00693FE0"/>
    <w:rsid w:val="00695508"/>
    <w:rsid w:val="00695FBB"/>
    <w:rsid w:val="00696D7E"/>
    <w:rsid w:val="00696F51"/>
    <w:rsid w:val="006A01D5"/>
    <w:rsid w:val="006A03C0"/>
    <w:rsid w:val="006A16E8"/>
    <w:rsid w:val="006A1775"/>
    <w:rsid w:val="006A251C"/>
    <w:rsid w:val="006A3C73"/>
    <w:rsid w:val="006A41C9"/>
    <w:rsid w:val="006A49CD"/>
    <w:rsid w:val="006A5739"/>
    <w:rsid w:val="006A6CC0"/>
    <w:rsid w:val="006A74DD"/>
    <w:rsid w:val="006A78F2"/>
    <w:rsid w:val="006A7F6E"/>
    <w:rsid w:val="006B0D3D"/>
    <w:rsid w:val="006B1A7B"/>
    <w:rsid w:val="006B336E"/>
    <w:rsid w:val="006B395E"/>
    <w:rsid w:val="006B3B03"/>
    <w:rsid w:val="006B43F6"/>
    <w:rsid w:val="006B54ED"/>
    <w:rsid w:val="006B63C5"/>
    <w:rsid w:val="006B67AC"/>
    <w:rsid w:val="006B6B3E"/>
    <w:rsid w:val="006B6D99"/>
    <w:rsid w:val="006B6FCB"/>
    <w:rsid w:val="006B7BF8"/>
    <w:rsid w:val="006C0848"/>
    <w:rsid w:val="006C0ED1"/>
    <w:rsid w:val="006C24FA"/>
    <w:rsid w:val="006C2AB3"/>
    <w:rsid w:val="006C3DA0"/>
    <w:rsid w:val="006C45A3"/>
    <w:rsid w:val="006C4B88"/>
    <w:rsid w:val="006C7E74"/>
    <w:rsid w:val="006D026C"/>
    <w:rsid w:val="006D0E8E"/>
    <w:rsid w:val="006D330E"/>
    <w:rsid w:val="006D4E05"/>
    <w:rsid w:val="006D5056"/>
    <w:rsid w:val="006D56BD"/>
    <w:rsid w:val="006D5C7E"/>
    <w:rsid w:val="006D7A45"/>
    <w:rsid w:val="006D7D97"/>
    <w:rsid w:val="006E01A3"/>
    <w:rsid w:val="006E01B1"/>
    <w:rsid w:val="006E0773"/>
    <w:rsid w:val="006E07A5"/>
    <w:rsid w:val="006E127E"/>
    <w:rsid w:val="006E161E"/>
    <w:rsid w:val="006E17F3"/>
    <w:rsid w:val="006E27C7"/>
    <w:rsid w:val="006E36C1"/>
    <w:rsid w:val="006E3C2E"/>
    <w:rsid w:val="006E4C62"/>
    <w:rsid w:val="006E576A"/>
    <w:rsid w:val="006E5D64"/>
    <w:rsid w:val="006E6664"/>
    <w:rsid w:val="006F062F"/>
    <w:rsid w:val="006F06EE"/>
    <w:rsid w:val="006F118D"/>
    <w:rsid w:val="006F1574"/>
    <w:rsid w:val="006F16E6"/>
    <w:rsid w:val="006F2757"/>
    <w:rsid w:val="006F4020"/>
    <w:rsid w:val="006F406C"/>
    <w:rsid w:val="006F468C"/>
    <w:rsid w:val="006F49CD"/>
    <w:rsid w:val="006F5F93"/>
    <w:rsid w:val="007010FF"/>
    <w:rsid w:val="0070133A"/>
    <w:rsid w:val="00702038"/>
    <w:rsid w:val="00702455"/>
    <w:rsid w:val="007024DB"/>
    <w:rsid w:val="00702726"/>
    <w:rsid w:val="00702A91"/>
    <w:rsid w:val="00702BA9"/>
    <w:rsid w:val="00703D43"/>
    <w:rsid w:val="00704446"/>
    <w:rsid w:val="00704F63"/>
    <w:rsid w:val="00705D94"/>
    <w:rsid w:val="007146D5"/>
    <w:rsid w:val="0071538F"/>
    <w:rsid w:val="00716214"/>
    <w:rsid w:val="0071762E"/>
    <w:rsid w:val="00717ADE"/>
    <w:rsid w:val="0072125B"/>
    <w:rsid w:val="00722230"/>
    <w:rsid w:val="00722B59"/>
    <w:rsid w:val="00722B94"/>
    <w:rsid w:val="00724E72"/>
    <w:rsid w:val="00725896"/>
    <w:rsid w:val="00725C1E"/>
    <w:rsid w:val="007269AF"/>
    <w:rsid w:val="007277C2"/>
    <w:rsid w:val="00731D60"/>
    <w:rsid w:val="007328F8"/>
    <w:rsid w:val="00734F2C"/>
    <w:rsid w:val="00735AA7"/>
    <w:rsid w:val="00735D05"/>
    <w:rsid w:val="00743491"/>
    <w:rsid w:val="00743A1F"/>
    <w:rsid w:val="00744456"/>
    <w:rsid w:val="007463D9"/>
    <w:rsid w:val="007477C0"/>
    <w:rsid w:val="007479E8"/>
    <w:rsid w:val="00747AA1"/>
    <w:rsid w:val="007503DB"/>
    <w:rsid w:val="00750532"/>
    <w:rsid w:val="00752A6B"/>
    <w:rsid w:val="007531A5"/>
    <w:rsid w:val="007535FF"/>
    <w:rsid w:val="0075503A"/>
    <w:rsid w:val="007555C4"/>
    <w:rsid w:val="007569CF"/>
    <w:rsid w:val="00756EF1"/>
    <w:rsid w:val="00757BE8"/>
    <w:rsid w:val="00760376"/>
    <w:rsid w:val="00760A71"/>
    <w:rsid w:val="0076123C"/>
    <w:rsid w:val="007618FC"/>
    <w:rsid w:val="007643E9"/>
    <w:rsid w:val="00766BE1"/>
    <w:rsid w:val="00770928"/>
    <w:rsid w:val="00774632"/>
    <w:rsid w:val="00774966"/>
    <w:rsid w:val="00774D0C"/>
    <w:rsid w:val="007751EB"/>
    <w:rsid w:val="007759F8"/>
    <w:rsid w:val="007765CD"/>
    <w:rsid w:val="007768C5"/>
    <w:rsid w:val="00776DB3"/>
    <w:rsid w:val="00781AB9"/>
    <w:rsid w:val="00781B39"/>
    <w:rsid w:val="007829FC"/>
    <w:rsid w:val="00783B43"/>
    <w:rsid w:val="00783FB1"/>
    <w:rsid w:val="00785615"/>
    <w:rsid w:val="007869C2"/>
    <w:rsid w:val="00786F85"/>
    <w:rsid w:val="007908D1"/>
    <w:rsid w:val="00792425"/>
    <w:rsid w:val="00793844"/>
    <w:rsid w:val="007938C9"/>
    <w:rsid w:val="007944B4"/>
    <w:rsid w:val="00794A08"/>
    <w:rsid w:val="007957A8"/>
    <w:rsid w:val="00796290"/>
    <w:rsid w:val="00796968"/>
    <w:rsid w:val="00796980"/>
    <w:rsid w:val="00797D9A"/>
    <w:rsid w:val="007A0CD2"/>
    <w:rsid w:val="007A1538"/>
    <w:rsid w:val="007A1E06"/>
    <w:rsid w:val="007A2577"/>
    <w:rsid w:val="007A342D"/>
    <w:rsid w:val="007A350C"/>
    <w:rsid w:val="007A43AA"/>
    <w:rsid w:val="007A56AC"/>
    <w:rsid w:val="007A5EB9"/>
    <w:rsid w:val="007A5F18"/>
    <w:rsid w:val="007B031D"/>
    <w:rsid w:val="007B25D0"/>
    <w:rsid w:val="007B3A47"/>
    <w:rsid w:val="007B3F1C"/>
    <w:rsid w:val="007B40E3"/>
    <w:rsid w:val="007B4F9B"/>
    <w:rsid w:val="007B5654"/>
    <w:rsid w:val="007B5AE5"/>
    <w:rsid w:val="007B613B"/>
    <w:rsid w:val="007B6D14"/>
    <w:rsid w:val="007B7E19"/>
    <w:rsid w:val="007C0592"/>
    <w:rsid w:val="007C05DC"/>
    <w:rsid w:val="007C24B6"/>
    <w:rsid w:val="007C24B9"/>
    <w:rsid w:val="007C2718"/>
    <w:rsid w:val="007C33E8"/>
    <w:rsid w:val="007C55F9"/>
    <w:rsid w:val="007C6F92"/>
    <w:rsid w:val="007C7815"/>
    <w:rsid w:val="007C7A36"/>
    <w:rsid w:val="007C7FD8"/>
    <w:rsid w:val="007D0165"/>
    <w:rsid w:val="007D0B22"/>
    <w:rsid w:val="007D2757"/>
    <w:rsid w:val="007D4B7E"/>
    <w:rsid w:val="007D5DF0"/>
    <w:rsid w:val="007D7729"/>
    <w:rsid w:val="007D7E89"/>
    <w:rsid w:val="007E16DA"/>
    <w:rsid w:val="007E191C"/>
    <w:rsid w:val="007E1D32"/>
    <w:rsid w:val="007E1F3D"/>
    <w:rsid w:val="007E2489"/>
    <w:rsid w:val="007E2926"/>
    <w:rsid w:val="007E4363"/>
    <w:rsid w:val="007E6DCC"/>
    <w:rsid w:val="007E7EA5"/>
    <w:rsid w:val="007E7F15"/>
    <w:rsid w:val="007F0318"/>
    <w:rsid w:val="007F1157"/>
    <w:rsid w:val="007F26AE"/>
    <w:rsid w:val="007F4785"/>
    <w:rsid w:val="007F4C0D"/>
    <w:rsid w:val="007F4DF5"/>
    <w:rsid w:val="007F5C20"/>
    <w:rsid w:val="007F5FAD"/>
    <w:rsid w:val="007F60DD"/>
    <w:rsid w:val="007F77F8"/>
    <w:rsid w:val="0080177A"/>
    <w:rsid w:val="008017AD"/>
    <w:rsid w:val="00802141"/>
    <w:rsid w:val="00802162"/>
    <w:rsid w:val="008036C4"/>
    <w:rsid w:val="00803DEA"/>
    <w:rsid w:val="0080422D"/>
    <w:rsid w:val="008048E2"/>
    <w:rsid w:val="00804A8A"/>
    <w:rsid w:val="00805BCB"/>
    <w:rsid w:val="00805C0E"/>
    <w:rsid w:val="008061F1"/>
    <w:rsid w:val="008065AF"/>
    <w:rsid w:val="00810312"/>
    <w:rsid w:val="0081224B"/>
    <w:rsid w:val="00814436"/>
    <w:rsid w:val="008149F3"/>
    <w:rsid w:val="00815F1C"/>
    <w:rsid w:val="00816B3B"/>
    <w:rsid w:val="00817916"/>
    <w:rsid w:val="00817DF2"/>
    <w:rsid w:val="00820189"/>
    <w:rsid w:val="008218F6"/>
    <w:rsid w:val="008228A2"/>
    <w:rsid w:val="00822F5B"/>
    <w:rsid w:val="00823499"/>
    <w:rsid w:val="008234D8"/>
    <w:rsid w:val="0082517A"/>
    <w:rsid w:val="00825300"/>
    <w:rsid w:val="0082687D"/>
    <w:rsid w:val="0082689E"/>
    <w:rsid w:val="00826B1D"/>
    <w:rsid w:val="008271CD"/>
    <w:rsid w:val="008272CF"/>
    <w:rsid w:val="00827E60"/>
    <w:rsid w:val="00827EDA"/>
    <w:rsid w:val="00830F74"/>
    <w:rsid w:val="00832B79"/>
    <w:rsid w:val="00836145"/>
    <w:rsid w:val="0083648E"/>
    <w:rsid w:val="00841F8A"/>
    <w:rsid w:val="00842CEE"/>
    <w:rsid w:val="00843108"/>
    <w:rsid w:val="00844107"/>
    <w:rsid w:val="00844C48"/>
    <w:rsid w:val="00844C5B"/>
    <w:rsid w:val="00845A6C"/>
    <w:rsid w:val="00845CCE"/>
    <w:rsid w:val="00845E0C"/>
    <w:rsid w:val="0084617A"/>
    <w:rsid w:val="00846E25"/>
    <w:rsid w:val="00847467"/>
    <w:rsid w:val="00850C9F"/>
    <w:rsid w:val="00851022"/>
    <w:rsid w:val="00851E67"/>
    <w:rsid w:val="008523FE"/>
    <w:rsid w:val="00852827"/>
    <w:rsid w:val="00852902"/>
    <w:rsid w:val="00853779"/>
    <w:rsid w:val="00854A85"/>
    <w:rsid w:val="00855AA7"/>
    <w:rsid w:val="00856182"/>
    <w:rsid w:val="00856853"/>
    <w:rsid w:val="00856F5E"/>
    <w:rsid w:val="0085745C"/>
    <w:rsid w:val="00857883"/>
    <w:rsid w:val="00857A12"/>
    <w:rsid w:val="008612C0"/>
    <w:rsid w:val="00861581"/>
    <w:rsid w:val="00862C76"/>
    <w:rsid w:val="008634E5"/>
    <w:rsid w:val="00863CC7"/>
    <w:rsid w:val="00864970"/>
    <w:rsid w:val="00864CBE"/>
    <w:rsid w:val="008708D4"/>
    <w:rsid w:val="0087096B"/>
    <w:rsid w:val="0087127E"/>
    <w:rsid w:val="008717A8"/>
    <w:rsid w:val="00871BCA"/>
    <w:rsid w:val="00871FD9"/>
    <w:rsid w:val="008722E0"/>
    <w:rsid w:val="00872723"/>
    <w:rsid w:val="008729DA"/>
    <w:rsid w:val="0087389C"/>
    <w:rsid w:val="00873C06"/>
    <w:rsid w:val="00874E96"/>
    <w:rsid w:val="0087516A"/>
    <w:rsid w:val="008754C3"/>
    <w:rsid w:val="00876C91"/>
    <w:rsid w:val="008778AB"/>
    <w:rsid w:val="00877BC6"/>
    <w:rsid w:val="00880EEC"/>
    <w:rsid w:val="0088129C"/>
    <w:rsid w:val="0088216A"/>
    <w:rsid w:val="00882C4A"/>
    <w:rsid w:val="00885902"/>
    <w:rsid w:val="00885A8B"/>
    <w:rsid w:val="008874A4"/>
    <w:rsid w:val="0089000F"/>
    <w:rsid w:val="0089026F"/>
    <w:rsid w:val="00890791"/>
    <w:rsid w:val="00893253"/>
    <w:rsid w:val="00893433"/>
    <w:rsid w:val="00893810"/>
    <w:rsid w:val="00893BD9"/>
    <w:rsid w:val="0089435C"/>
    <w:rsid w:val="008958B2"/>
    <w:rsid w:val="0089699B"/>
    <w:rsid w:val="00897206"/>
    <w:rsid w:val="008A34EF"/>
    <w:rsid w:val="008A3812"/>
    <w:rsid w:val="008A6298"/>
    <w:rsid w:val="008B128C"/>
    <w:rsid w:val="008B1350"/>
    <w:rsid w:val="008B1A0B"/>
    <w:rsid w:val="008B2F41"/>
    <w:rsid w:val="008B685E"/>
    <w:rsid w:val="008B69A4"/>
    <w:rsid w:val="008B6CA2"/>
    <w:rsid w:val="008C0172"/>
    <w:rsid w:val="008C0744"/>
    <w:rsid w:val="008C0D4E"/>
    <w:rsid w:val="008C0DA5"/>
    <w:rsid w:val="008C183A"/>
    <w:rsid w:val="008C1DA9"/>
    <w:rsid w:val="008C2AE8"/>
    <w:rsid w:val="008C49F7"/>
    <w:rsid w:val="008C52BA"/>
    <w:rsid w:val="008C52E1"/>
    <w:rsid w:val="008C62B5"/>
    <w:rsid w:val="008C6646"/>
    <w:rsid w:val="008C73D2"/>
    <w:rsid w:val="008C767B"/>
    <w:rsid w:val="008D050C"/>
    <w:rsid w:val="008D1D00"/>
    <w:rsid w:val="008D2996"/>
    <w:rsid w:val="008D38D2"/>
    <w:rsid w:val="008D4207"/>
    <w:rsid w:val="008D4449"/>
    <w:rsid w:val="008D56E8"/>
    <w:rsid w:val="008D5C4A"/>
    <w:rsid w:val="008D5E43"/>
    <w:rsid w:val="008D7613"/>
    <w:rsid w:val="008E2596"/>
    <w:rsid w:val="008E49C3"/>
    <w:rsid w:val="008E5B10"/>
    <w:rsid w:val="008E5CAA"/>
    <w:rsid w:val="008E6111"/>
    <w:rsid w:val="008E6BFD"/>
    <w:rsid w:val="008E708D"/>
    <w:rsid w:val="008F08EF"/>
    <w:rsid w:val="008F11A1"/>
    <w:rsid w:val="008F165A"/>
    <w:rsid w:val="008F1CAB"/>
    <w:rsid w:val="008F5961"/>
    <w:rsid w:val="008F6308"/>
    <w:rsid w:val="008F6D0C"/>
    <w:rsid w:val="008F7615"/>
    <w:rsid w:val="00901E7B"/>
    <w:rsid w:val="009020C9"/>
    <w:rsid w:val="00903B43"/>
    <w:rsid w:val="00905930"/>
    <w:rsid w:val="00905ADF"/>
    <w:rsid w:val="00906C18"/>
    <w:rsid w:val="009105F4"/>
    <w:rsid w:val="00912D5D"/>
    <w:rsid w:val="009132E7"/>
    <w:rsid w:val="00914158"/>
    <w:rsid w:val="00914C23"/>
    <w:rsid w:val="009150B3"/>
    <w:rsid w:val="00915A2C"/>
    <w:rsid w:val="00917899"/>
    <w:rsid w:val="00920101"/>
    <w:rsid w:val="00921477"/>
    <w:rsid w:val="00922330"/>
    <w:rsid w:val="009230D7"/>
    <w:rsid w:val="00923A10"/>
    <w:rsid w:val="00923C3D"/>
    <w:rsid w:val="0092433E"/>
    <w:rsid w:val="00925919"/>
    <w:rsid w:val="009277E6"/>
    <w:rsid w:val="00927EB3"/>
    <w:rsid w:val="00930220"/>
    <w:rsid w:val="0093192C"/>
    <w:rsid w:val="009319BC"/>
    <w:rsid w:val="00932500"/>
    <w:rsid w:val="00934633"/>
    <w:rsid w:val="00935499"/>
    <w:rsid w:val="00935FC0"/>
    <w:rsid w:val="00936A0F"/>
    <w:rsid w:val="009412BE"/>
    <w:rsid w:val="00941F88"/>
    <w:rsid w:val="00943FB0"/>
    <w:rsid w:val="009445EE"/>
    <w:rsid w:val="00947156"/>
    <w:rsid w:val="00950BF8"/>
    <w:rsid w:val="009514D9"/>
    <w:rsid w:val="00953255"/>
    <w:rsid w:val="00954564"/>
    <w:rsid w:val="009548E3"/>
    <w:rsid w:val="00954B95"/>
    <w:rsid w:val="00955152"/>
    <w:rsid w:val="009608B0"/>
    <w:rsid w:val="00960E4F"/>
    <w:rsid w:val="00960F3E"/>
    <w:rsid w:val="00963D69"/>
    <w:rsid w:val="009642B8"/>
    <w:rsid w:val="00964427"/>
    <w:rsid w:val="009646B8"/>
    <w:rsid w:val="0096514A"/>
    <w:rsid w:val="00965A2B"/>
    <w:rsid w:val="009703D6"/>
    <w:rsid w:val="009711C8"/>
    <w:rsid w:val="009717E0"/>
    <w:rsid w:val="00971A0D"/>
    <w:rsid w:val="00971DBA"/>
    <w:rsid w:val="00972787"/>
    <w:rsid w:val="009731BD"/>
    <w:rsid w:val="00974A62"/>
    <w:rsid w:val="00976066"/>
    <w:rsid w:val="0097640D"/>
    <w:rsid w:val="0097696D"/>
    <w:rsid w:val="00977672"/>
    <w:rsid w:val="00977B59"/>
    <w:rsid w:val="00980F03"/>
    <w:rsid w:val="00982643"/>
    <w:rsid w:val="00982FAE"/>
    <w:rsid w:val="009839A1"/>
    <w:rsid w:val="00983AD3"/>
    <w:rsid w:val="00983F40"/>
    <w:rsid w:val="00984357"/>
    <w:rsid w:val="00985D4C"/>
    <w:rsid w:val="009862DC"/>
    <w:rsid w:val="0098721C"/>
    <w:rsid w:val="009875F7"/>
    <w:rsid w:val="009906A1"/>
    <w:rsid w:val="00990C09"/>
    <w:rsid w:val="0099130E"/>
    <w:rsid w:val="00992378"/>
    <w:rsid w:val="009931DB"/>
    <w:rsid w:val="00993611"/>
    <w:rsid w:val="009945C7"/>
    <w:rsid w:val="00994C8E"/>
    <w:rsid w:val="0099519A"/>
    <w:rsid w:val="00995943"/>
    <w:rsid w:val="0099651D"/>
    <w:rsid w:val="00997ED7"/>
    <w:rsid w:val="009A0197"/>
    <w:rsid w:val="009A082A"/>
    <w:rsid w:val="009A20DE"/>
    <w:rsid w:val="009A2D3D"/>
    <w:rsid w:val="009A4363"/>
    <w:rsid w:val="009A43B9"/>
    <w:rsid w:val="009A46A8"/>
    <w:rsid w:val="009A6827"/>
    <w:rsid w:val="009A6897"/>
    <w:rsid w:val="009A6DCE"/>
    <w:rsid w:val="009A6EED"/>
    <w:rsid w:val="009A7852"/>
    <w:rsid w:val="009A7D49"/>
    <w:rsid w:val="009A7EC1"/>
    <w:rsid w:val="009B2F72"/>
    <w:rsid w:val="009B52B7"/>
    <w:rsid w:val="009B62A7"/>
    <w:rsid w:val="009B706C"/>
    <w:rsid w:val="009B76E9"/>
    <w:rsid w:val="009C059C"/>
    <w:rsid w:val="009C0DDD"/>
    <w:rsid w:val="009C24D4"/>
    <w:rsid w:val="009C273F"/>
    <w:rsid w:val="009C4011"/>
    <w:rsid w:val="009C4878"/>
    <w:rsid w:val="009C605F"/>
    <w:rsid w:val="009C636B"/>
    <w:rsid w:val="009D18FD"/>
    <w:rsid w:val="009D46A9"/>
    <w:rsid w:val="009D4EE8"/>
    <w:rsid w:val="009D5785"/>
    <w:rsid w:val="009D6D00"/>
    <w:rsid w:val="009D7BAA"/>
    <w:rsid w:val="009E0059"/>
    <w:rsid w:val="009E01BF"/>
    <w:rsid w:val="009E0806"/>
    <w:rsid w:val="009E1B1E"/>
    <w:rsid w:val="009E1E97"/>
    <w:rsid w:val="009E24D7"/>
    <w:rsid w:val="009E2A98"/>
    <w:rsid w:val="009E4176"/>
    <w:rsid w:val="009E52CC"/>
    <w:rsid w:val="009E7D1A"/>
    <w:rsid w:val="009F0330"/>
    <w:rsid w:val="009F1875"/>
    <w:rsid w:val="009F1DC7"/>
    <w:rsid w:val="009F253E"/>
    <w:rsid w:val="009F35EA"/>
    <w:rsid w:val="009F3770"/>
    <w:rsid w:val="009F3A11"/>
    <w:rsid w:val="009F4220"/>
    <w:rsid w:val="009F5410"/>
    <w:rsid w:val="009F5B2E"/>
    <w:rsid w:val="009F6495"/>
    <w:rsid w:val="00A00392"/>
    <w:rsid w:val="00A00BBA"/>
    <w:rsid w:val="00A010F8"/>
    <w:rsid w:val="00A0113E"/>
    <w:rsid w:val="00A0119C"/>
    <w:rsid w:val="00A01D8B"/>
    <w:rsid w:val="00A02EA0"/>
    <w:rsid w:val="00A03B76"/>
    <w:rsid w:val="00A04C2A"/>
    <w:rsid w:val="00A04CBB"/>
    <w:rsid w:val="00A0700B"/>
    <w:rsid w:val="00A0777A"/>
    <w:rsid w:val="00A10712"/>
    <w:rsid w:val="00A108EF"/>
    <w:rsid w:val="00A11186"/>
    <w:rsid w:val="00A11A3F"/>
    <w:rsid w:val="00A11C77"/>
    <w:rsid w:val="00A11E71"/>
    <w:rsid w:val="00A135C0"/>
    <w:rsid w:val="00A13E06"/>
    <w:rsid w:val="00A14495"/>
    <w:rsid w:val="00A149EB"/>
    <w:rsid w:val="00A14D81"/>
    <w:rsid w:val="00A162FE"/>
    <w:rsid w:val="00A1687D"/>
    <w:rsid w:val="00A16C48"/>
    <w:rsid w:val="00A176BC"/>
    <w:rsid w:val="00A2014E"/>
    <w:rsid w:val="00A209B3"/>
    <w:rsid w:val="00A229FB"/>
    <w:rsid w:val="00A23293"/>
    <w:rsid w:val="00A2474B"/>
    <w:rsid w:val="00A248BF"/>
    <w:rsid w:val="00A25298"/>
    <w:rsid w:val="00A25399"/>
    <w:rsid w:val="00A25580"/>
    <w:rsid w:val="00A26ABA"/>
    <w:rsid w:val="00A26B50"/>
    <w:rsid w:val="00A2745F"/>
    <w:rsid w:val="00A3046C"/>
    <w:rsid w:val="00A32051"/>
    <w:rsid w:val="00A32097"/>
    <w:rsid w:val="00A321D8"/>
    <w:rsid w:val="00A32B4C"/>
    <w:rsid w:val="00A35ACC"/>
    <w:rsid w:val="00A376FC"/>
    <w:rsid w:val="00A379FE"/>
    <w:rsid w:val="00A421DD"/>
    <w:rsid w:val="00A42956"/>
    <w:rsid w:val="00A431E3"/>
    <w:rsid w:val="00A43E00"/>
    <w:rsid w:val="00A448B0"/>
    <w:rsid w:val="00A44C01"/>
    <w:rsid w:val="00A44CDD"/>
    <w:rsid w:val="00A4532E"/>
    <w:rsid w:val="00A4701F"/>
    <w:rsid w:val="00A47508"/>
    <w:rsid w:val="00A5263A"/>
    <w:rsid w:val="00A52A71"/>
    <w:rsid w:val="00A531EC"/>
    <w:rsid w:val="00A534A0"/>
    <w:rsid w:val="00A53882"/>
    <w:rsid w:val="00A53FF9"/>
    <w:rsid w:val="00A546B7"/>
    <w:rsid w:val="00A549C8"/>
    <w:rsid w:val="00A54B01"/>
    <w:rsid w:val="00A54C05"/>
    <w:rsid w:val="00A557D0"/>
    <w:rsid w:val="00A56059"/>
    <w:rsid w:val="00A560B5"/>
    <w:rsid w:val="00A575C0"/>
    <w:rsid w:val="00A61509"/>
    <w:rsid w:val="00A61A20"/>
    <w:rsid w:val="00A6202F"/>
    <w:rsid w:val="00A629A2"/>
    <w:rsid w:val="00A63514"/>
    <w:rsid w:val="00A658AD"/>
    <w:rsid w:val="00A672EB"/>
    <w:rsid w:val="00A70CC5"/>
    <w:rsid w:val="00A7124C"/>
    <w:rsid w:val="00A720BB"/>
    <w:rsid w:val="00A73A56"/>
    <w:rsid w:val="00A7475B"/>
    <w:rsid w:val="00A74B5B"/>
    <w:rsid w:val="00A74E02"/>
    <w:rsid w:val="00A75038"/>
    <w:rsid w:val="00A755D6"/>
    <w:rsid w:val="00A756D7"/>
    <w:rsid w:val="00A774C0"/>
    <w:rsid w:val="00A777A2"/>
    <w:rsid w:val="00A8074B"/>
    <w:rsid w:val="00A80DAA"/>
    <w:rsid w:val="00A81402"/>
    <w:rsid w:val="00A83382"/>
    <w:rsid w:val="00A8374D"/>
    <w:rsid w:val="00A838FF"/>
    <w:rsid w:val="00A8412F"/>
    <w:rsid w:val="00A84371"/>
    <w:rsid w:val="00A8472A"/>
    <w:rsid w:val="00A84AE2"/>
    <w:rsid w:val="00A84AEB"/>
    <w:rsid w:val="00A84F26"/>
    <w:rsid w:val="00A919A0"/>
    <w:rsid w:val="00A91EB0"/>
    <w:rsid w:val="00A94003"/>
    <w:rsid w:val="00A95D4D"/>
    <w:rsid w:val="00A9635E"/>
    <w:rsid w:val="00A9645E"/>
    <w:rsid w:val="00A9680D"/>
    <w:rsid w:val="00A97785"/>
    <w:rsid w:val="00A97A2E"/>
    <w:rsid w:val="00AA0911"/>
    <w:rsid w:val="00AA0E01"/>
    <w:rsid w:val="00AA125B"/>
    <w:rsid w:val="00AA2D75"/>
    <w:rsid w:val="00AA37D2"/>
    <w:rsid w:val="00AA4612"/>
    <w:rsid w:val="00AA4F7E"/>
    <w:rsid w:val="00AA5A23"/>
    <w:rsid w:val="00AA5E33"/>
    <w:rsid w:val="00AA64FE"/>
    <w:rsid w:val="00AB04AA"/>
    <w:rsid w:val="00AB0C6B"/>
    <w:rsid w:val="00AB1195"/>
    <w:rsid w:val="00AC1B2F"/>
    <w:rsid w:val="00AC3A35"/>
    <w:rsid w:val="00AC4971"/>
    <w:rsid w:val="00AC4F06"/>
    <w:rsid w:val="00AC52B3"/>
    <w:rsid w:val="00AC5B57"/>
    <w:rsid w:val="00AC72F6"/>
    <w:rsid w:val="00AD2570"/>
    <w:rsid w:val="00AD3A5C"/>
    <w:rsid w:val="00AD3A7D"/>
    <w:rsid w:val="00AD3B92"/>
    <w:rsid w:val="00AD4192"/>
    <w:rsid w:val="00AD5405"/>
    <w:rsid w:val="00AD6CB9"/>
    <w:rsid w:val="00AD70C9"/>
    <w:rsid w:val="00AD7E19"/>
    <w:rsid w:val="00AE1071"/>
    <w:rsid w:val="00AE260B"/>
    <w:rsid w:val="00AE2EAD"/>
    <w:rsid w:val="00AE33F3"/>
    <w:rsid w:val="00AE3D72"/>
    <w:rsid w:val="00AE3FC8"/>
    <w:rsid w:val="00AE4603"/>
    <w:rsid w:val="00AE73DF"/>
    <w:rsid w:val="00AE7E04"/>
    <w:rsid w:val="00AF052D"/>
    <w:rsid w:val="00AF07D5"/>
    <w:rsid w:val="00AF2F90"/>
    <w:rsid w:val="00AF3485"/>
    <w:rsid w:val="00AF400E"/>
    <w:rsid w:val="00AF43CC"/>
    <w:rsid w:val="00AF4BC2"/>
    <w:rsid w:val="00AF612A"/>
    <w:rsid w:val="00AF6DC0"/>
    <w:rsid w:val="00AF6F75"/>
    <w:rsid w:val="00B00554"/>
    <w:rsid w:val="00B010EB"/>
    <w:rsid w:val="00B01D3E"/>
    <w:rsid w:val="00B01D82"/>
    <w:rsid w:val="00B02040"/>
    <w:rsid w:val="00B02B05"/>
    <w:rsid w:val="00B0512C"/>
    <w:rsid w:val="00B06441"/>
    <w:rsid w:val="00B06D5A"/>
    <w:rsid w:val="00B11EE8"/>
    <w:rsid w:val="00B13387"/>
    <w:rsid w:val="00B138B5"/>
    <w:rsid w:val="00B1393A"/>
    <w:rsid w:val="00B13D06"/>
    <w:rsid w:val="00B14B50"/>
    <w:rsid w:val="00B15112"/>
    <w:rsid w:val="00B1646F"/>
    <w:rsid w:val="00B1750D"/>
    <w:rsid w:val="00B17FE5"/>
    <w:rsid w:val="00B21BE1"/>
    <w:rsid w:val="00B22BA7"/>
    <w:rsid w:val="00B22BE0"/>
    <w:rsid w:val="00B23B15"/>
    <w:rsid w:val="00B23C50"/>
    <w:rsid w:val="00B24D70"/>
    <w:rsid w:val="00B24F52"/>
    <w:rsid w:val="00B2501E"/>
    <w:rsid w:val="00B252F1"/>
    <w:rsid w:val="00B2563B"/>
    <w:rsid w:val="00B257E1"/>
    <w:rsid w:val="00B25DA4"/>
    <w:rsid w:val="00B263B1"/>
    <w:rsid w:val="00B27C7C"/>
    <w:rsid w:val="00B30EFF"/>
    <w:rsid w:val="00B3210F"/>
    <w:rsid w:val="00B32586"/>
    <w:rsid w:val="00B32ACB"/>
    <w:rsid w:val="00B3330F"/>
    <w:rsid w:val="00B3501B"/>
    <w:rsid w:val="00B36755"/>
    <w:rsid w:val="00B37DD7"/>
    <w:rsid w:val="00B402E7"/>
    <w:rsid w:val="00B403F7"/>
    <w:rsid w:val="00B41DD7"/>
    <w:rsid w:val="00B432DA"/>
    <w:rsid w:val="00B43D2B"/>
    <w:rsid w:val="00B44A7A"/>
    <w:rsid w:val="00B453AD"/>
    <w:rsid w:val="00B478CC"/>
    <w:rsid w:val="00B503D5"/>
    <w:rsid w:val="00B50EFD"/>
    <w:rsid w:val="00B51DCA"/>
    <w:rsid w:val="00B51DDB"/>
    <w:rsid w:val="00B51FDD"/>
    <w:rsid w:val="00B52AEC"/>
    <w:rsid w:val="00B52D89"/>
    <w:rsid w:val="00B54618"/>
    <w:rsid w:val="00B55293"/>
    <w:rsid w:val="00B5550C"/>
    <w:rsid w:val="00B57AE4"/>
    <w:rsid w:val="00B57D28"/>
    <w:rsid w:val="00B57F9C"/>
    <w:rsid w:val="00B600C5"/>
    <w:rsid w:val="00B6189C"/>
    <w:rsid w:val="00B61F99"/>
    <w:rsid w:val="00B62C08"/>
    <w:rsid w:val="00B634B3"/>
    <w:rsid w:val="00B63B99"/>
    <w:rsid w:val="00B64C44"/>
    <w:rsid w:val="00B66C26"/>
    <w:rsid w:val="00B6767D"/>
    <w:rsid w:val="00B70D45"/>
    <w:rsid w:val="00B712CE"/>
    <w:rsid w:val="00B714A3"/>
    <w:rsid w:val="00B717C7"/>
    <w:rsid w:val="00B7182B"/>
    <w:rsid w:val="00B71DAD"/>
    <w:rsid w:val="00B7257D"/>
    <w:rsid w:val="00B73585"/>
    <w:rsid w:val="00B7396A"/>
    <w:rsid w:val="00B7573B"/>
    <w:rsid w:val="00B75B74"/>
    <w:rsid w:val="00B75FDF"/>
    <w:rsid w:val="00B76300"/>
    <w:rsid w:val="00B76662"/>
    <w:rsid w:val="00B77173"/>
    <w:rsid w:val="00B775A2"/>
    <w:rsid w:val="00B778E4"/>
    <w:rsid w:val="00B77AAB"/>
    <w:rsid w:val="00B77C1C"/>
    <w:rsid w:val="00B8274D"/>
    <w:rsid w:val="00B832C5"/>
    <w:rsid w:val="00B83574"/>
    <w:rsid w:val="00B8521B"/>
    <w:rsid w:val="00B85AE4"/>
    <w:rsid w:val="00B8602F"/>
    <w:rsid w:val="00B86D1D"/>
    <w:rsid w:val="00B87469"/>
    <w:rsid w:val="00B875D5"/>
    <w:rsid w:val="00B90E5C"/>
    <w:rsid w:val="00B91E11"/>
    <w:rsid w:val="00B92467"/>
    <w:rsid w:val="00B924F2"/>
    <w:rsid w:val="00B92D1A"/>
    <w:rsid w:val="00B9302C"/>
    <w:rsid w:val="00B93B3B"/>
    <w:rsid w:val="00B949BE"/>
    <w:rsid w:val="00B94DE2"/>
    <w:rsid w:val="00B95800"/>
    <w:rsid w:val="00B95DC8"/>
    <w:rsid w:val="00B977BC"/>
    <w:rsid w:val="00B97D58"/>
    <w:rsid w:val="00BA0BAC"/>
    <w:rsid w:val="00BA2F74"/>
    <w:rsid w:val="00BA3B8A"/>
    <w:rsid w:val="00BA3BFC"/>
    <w:rsid w:val="00BA43D1"/>
    <w:rsid w:val="00BA5056"/>
    <w:rsid w:val="00BA66CD"/>
    <w:rsid w:val="00BA7754"/>
    <w:rsid w:val="00BA789E"/>
    <w:rsid w:val="00BB0500"/>
    <w:rsid w:val="00BB1479"/>
    <w:rsid w:val="00BB1E93"/>
    <w:rsid w:val="00BB4963"/>
    <w:rsid w:val="00BB6D0F"/>
    <w:rsid w:val="00BB7C70"/>
    <w:rsid w:val="00BC149B"/>
    <w:rsid w:val="00BC199A"/>
    <w:rsid w:val="00BC2ED0"/>
    <w:rsid w:val="00BC442A"/>
    <w:rsid w:val="00BC45AF"/>
    <w:rsid w:val="00BC4FE1"/>
    <w:rsid w:val="00BC6FD6"/>
    <w:rsid w:val="00BC72EE"/>
    <w:rsid w:val="00BC75C1"/>
    <w:rsid w:val="00BC768F"/>
    <w:rsid w:val="00BD0A43"/>
    <w:rsid w:val="00BD11EC"/>
    <w:rsid w:val="00BD1275"/>
    <w:rsid w:val="00BD1482"/>
    <w:rsid w:val="00BD1742"/>
    <w:rsid w:val="00BD2C76"/>
    <w:rsid w:val="00BD2EAD"/>
    <w:rsid w:val="00BD3096"/>
    <w:rsid w:val="00BD320B"/>
    <w:rsid w:val="00BD385A"/>
    <w:rsid w:val="00BD3B92"/>
    <w:rsid w:val="00BD4589"/>
    <w:rsid w:val="00BD59AD"/>
    <w:rsid w:val="00BD5CC1"/>
    <w:rsid w:val="00BD6B14"/>
    <w:rsid w:val="00BD6FF9"/>
    <w:rsid w:val="00BE0201"/>
    <w:rsid w:val="00BE29CF"/>
    <w:rsid w:val="00BE332A"/>
    <w:rsid w:val="00BE45FF"/>
    <w:rsid w:val="00BE5ADE"/>
    <w:rsid w:val="00BE710C"/>
    <w:rsid w:val="00BE7DE2"/>
    <w:rsid w:val="00BF1981"/>
    <w:rsid w:val="00BF1D36"/>
    <w:rsid w:val="00BF2686"/>
    <w:rsid w:val="00BF2999"/>
    <w:rsid w:val="00BF45B0"/>
    <w:rsid w:val="00BF561F"/>
    <w:rsid w:val="00BF57CB"/>
    <w:rsid w:val="00BF5B9F"/>
    <w:rsid w:val="00BF6AF4"/>
    <w:rsid w:val="00C00732"/>
    <w:rsid w:val="00C0235E"/>
    <w:rsid w:val="00C02EC6"/>
    <w:rsid w:val="00C046DC"/>
    <w:rsid w:val="00C04C64"/>
    <w:rsid w:val="00C053F5"/>
    <w:rsid w:val="00C05A46"/>
    <w:rsid w:val="00C05F2E"/>
    <w:rsid w:val="00C07106"/>
    <w:rsid w:val="00C07185"/>
    <w:rsid w:val="00C07A40"/>
    <w:rsid w:val="00C10277"/>
    <w:rsid w:val="00C10862"/>
    <w:rsid w:val="00C114DE"/>
    <w:rsid w:val="00C127F1"/>
    <w:rsid w:val="00C12871"/>
    <w:rsid w:val="00C13D11"/>
    <w:rsid w:val="00C14F43"/>
    <w:rsid w:val="00C15006"/>
    <w:rsid w:val="00C154C1"/>
    <w:rsid w:val="00C17AA6"/>
    <w:rsid w:val="00C21517"/>
    <w:rsid w:val="00C222AC"/>
    <w:rsid w:val="00C2244E"/>
    <w:rsid w:val="00C22A7A"/>
    <w:rsid w:val="00C22DA6"/>
    <w:rsid w:val="00C23460"/>
    <w:rsid w:val="00C238FA"/>
    <w:rsid w:val="00C24A15"/>
    <w:rsid w:val="00C24BD2"/>
    <w:rsid w:val="00C24CF7"/>
    <w:rsid w:val="00C24F70"/>
    <w:rsid w:val="00C25CD2"/>
    <w:rsid w:val="00C26033"/>
    <w:rsid w:val="00C263B2"/>
    <w:rsid w:val="00C2652D"/>
    <w:rsid w:val="00C279D2"/>
    <w:rsid w:val="00C31CFE"/>
    <w:rsid w:val="00C32B11"/>
    <w:rsid w:val="00C33306"/>
    <w:rsid w:val="00C33450"/>
    <w:rsid w:val="00C34329"/>
    <w:rsid w:val="00C34748"/>
    <w:rsid w:val="00C34FE3"/>
    <w:rsid w:val="00C3690D"/>
    <w:rsid w:val="00C37628"/>
    <w:rsid w:val="00C37DC7"/>
    <w:rsid w:val="00C4069B"/>
    <w:rsid w:val="00C406A3"/>
    <w:rsid w:val="00C40829"/>
    <w:rsid w:val="00C40960"/>
    <w:rsid w:val="00C410B2"/>
    <w:rsid w:val="00C410E3"/>
    <w:rsid w:val="00C419F5"/>
    <w:rsid w:val="00C41D55"/>
    <w:rsid w:val="00C425B4"/>
    <w:rsid w:val="00C42A3F"/>
    <w:rsid w:val="00C42B51"/>
    <w:rsid w:val="00C43C2C"/>
    <w:rsid w:val="00C44555"/>
    <w:rsid w:val="00C453F4"/>
    <w:rsid w:val="00C47062"/>
    <w:rsid w:val="00C47099"/>
    <w:rsid w:val="00C47775"/>
    <w:rsid w:val="00C5139F"/>
    <w:rsid w:val="00C53136"/>
    <w:rsid w:val="00C53173"/>
    <w:rsid w:val="00C5471F"/>
    <w:rsid w:val="00C5485C"/>
    <w:rsid w:val="00C5514C"/>
    <w:rsid w:val="00C558C3"/>
    <w:rsid w:val="00C60498"/>
    <w:rsid w:val="00C60B89"/>
    <w:rsid w:val="00C61903"/>
    <w:rsid w:val="00C62B77"/>
    <w:rsid w:val="00C63527"/>
    <w:rsid w:val="00C63A54"/>
    <w:rsid w:val="00C6419F"/>
    <w:rsid w:val="00C641C8"/>
    <w:rsid w:val="00C649B2"/>
    <w:rsid w:val="00C64C37"/>
    <w:rsid w:val="00C6713D"/>
    <w:rsid w:val="00C674D3"/>
    <w:rsid w:val="00C6792F"/>
    <w:rsid w:val="00C70367"/>
    <w:rsid w:val="00C70462"/>
    <w:rsid w:val="00C72779"/>
    <w:rsid w:val="00C7334E"/>
    <w:rsid w:val="00C7357F"/>
    <w:rsid w:val="00C73A41"/>
    <w:rsid w:val="00C73D29"/>
    <w:rsid w:val="00C742C7"/>
    <w:rsid w:val="00C7546F"/>
    <w:rsid w:val="00C75A88"/>
    <w:rsid w:val="00C75EAB"/>
    <w:rsid w:val="00C75FCA"/>
    <w:rsid w:val="00C818D0"/>
    <w:rsid w:val="00C83AC9"/>
    <w:rsid w:val="00C84528"/>
    <w:rsid w:val="00C85072"/>
    <w:rsid w:val="00C85606"/>
    <w:rsid w:val="00C8594E"/>
    <w:rsid w:val="00C85DAE"/>
    <w:rsid w:val="00C85F15"/>
    <w:rsid w:val="00C8612E"/>
    <w:rsid w:val="00C86B37"/>
    <w:rsid w:val="00C86FE7"/>
    <w:rsid w:val="00C8709D"/>
    <w:rsid w:val="00C875CE"/>
    <w:rsid w:val="00C90D9D"/>
    <w:rsid w:val="00C91C8F"/>
    <w:rsid w:val="00C92259"/>
    <w:rsid w:val="00C9251D"/>
    <w:rsid w:val="00C94568"/>
    <w:rsid w:val="00C94F22"/>
    <w:rsid w:val="00C956B6"/>
    <w:rsid w:val="00C965F2"/>
    <w:rsid w:val="00C9752B"/>
    <w:rsid w:val="00CA211A"/>
    <w:rsid w:val="00CA35E8"/>
    <w:rsid w:val="00CA41E1"/>
    <w:rsid w:val="00CA4209"/>
    <w:rsid w:val="00CA577E"/>
    <w:rsid w:val="00CA5A4C"/>
    <w:rsid w:val="00CA6A4A"/>
    <w:rsid w:val="00CA7CBE"/>
    <w:rsid w:val="00CA7CDB"/>
    <w:rsid w:val="00CB04D8"/>
    <w:rsid w:val="00CB0D54"/>
    <w:rsid w:val="00CB1325"/>
    <w:rsid w:val="00CB1CBC"/>
    <w:rsid w:val="00CB26FB"/>
    <w:rsid w:val="00CB30BC"/>
    <w:rsid w:val="00CB325F"/>
    <w:rsid w:val="00CB3DFC"/>
    <w:rsid w:val="00CB3E2C"/>
    <w:rsid w:val="00CB4DBB"/>
    <w:rsid w:val="00CB5F1E"/>
    <w:rsid w:val="00CB6838"/>
    <w:rsid w:val="00CB6EC6"/>
    <w:rsid w:val="00CB729D"/>
    <w:rsid w:val="00CC11C0"/>
    <w:rsid w:val="00CC286A"/>
    <w:rsid w:val="00CC4A76"/>
    <w:rsid w:val="00CC4E8E"/>
    <w:rsid w:val="00CC542D"/>
    <w:rsid w:val="00CC687E"/>
    <w:rsid w:val="00CC6E87"/>
    <w:rsid w:val="00CC6F2E"/>
    <w:rsid w:val="00CC779C"/>
    <w:rsid w:val="00CD1F44"/>
    <w:rsid w:val="00CD2B38"/>
    <w:rsid w:val="00CD36FE"/>
    <w:rsid w:val="00CD408B"/>
    <w:rsid w:val="00CD4C88"/>
    <w:rsid w:val="00CD4D71"/>
    <w:rsid w:val="00CD5A82"/>
    <w:rsid w:val="00CD5E4C"/>
    <w:rsid w:val="00CD7307"/>
    <w:rsid w:val="00CD751B"/>
    <w:rsid w:val="00CE0AD3"/>
    <w:rsid w:val="00CE12C9"/>
    <w:rsid w:val="00CE184E"/>
    <w:rsid w:val="00CE187C"/>
    <w:rsid w:val="00CE19A7"/>
    <w:rsid w:val="00CE2B6B"/>
    <w:rsid w:val="00CE2C42"/>
    <w:rsid w:val="00CE5217"/>
    <w:rsid w:val="00CE6848"/>
    <w:rsid w:val="00CE68BD"/>
    <w:rsid w:val="00CE6DE3"/>
    <w:rsid w:val="00CE6F41"/>
    <w:rsid w:val="00CE7D5D"/>
    <w:rsid w:val="00CF0CE8"/>
    <w:rsid w:val="00CF2042"/>
    <w:rsid w:val="00CF33E6"/>
    <w:rsid w:val="00CF3C0B"/>
    <w:rsid w:val="00CF3DD1"/>
    <w:rsid w:val="00CF6050"/>
    <w:rsid w:val="00CF69A6"/>
    <w:rsid w:val="00D0070D"/>
    <w:rsid w:val="00D00A10"/>
    <w:rsid w:val="00D01AE3"/>
    <w:rsid w:val="00D05EF1"/>
    <w:rsid w:val="00D0656C"/>
    <w:rsid w:val="00D07FC0"/>
    <w:rsid w:val="00D1305E"/>
    <w:rsid w:val="00D14750"/>
    <w:rsid w:val="00D1505F"/>
    <w:rsid w:val="00D150BF"/>
    <w:rsid w:val="00D151B1"/>
    <w:rsid w:val="00D156C1"/>
    <w:rsid w:val="00D15D58"/>
    <w:rsid w:val="00D16686"/>
    <w:rsid w:val="00D201D8"/>
    <w:rsid w:val="00D20607"/>
    <w:rsid w:val="00D20B81"/>
    <w:rsid w:val="00D212C9"/>
    <w:rsid w:val="00D2183D"/>
    <w:rsid w:val="00D21CA2"/>
    <w:rsid w:val="00D220E0"/>
    <w:rsid w:val="00D22424"/>
    <w:rsid w:val="00D23124"/>
    <w:rsid w:val="00D23902"/>
    <w:rsid w:val="00D24988"/>
    <w:rsid w:val="00D24B01"/>
    <w:rsid w:val="00D24E91"/>
    <w:rsid w:val="00D251A4"/>
    <w:rsid w:val="00D253C9"/>
    <w:rsid w:val="00D2548B"/>
    <w:rsid w:val="00D25A9E"/>
    <w:rsid w:val="00D25ACA"/>
    <w:rsid w:val="00D26585"/>
    <w:rsid w:val="00D277C9"/>
    <w:rsid w:val="00D279EC"/>
    <w:rsid w:val="00D307AE"/>
    <w:rsid w:val="00D31BE1"/>
    <w:rsid w:val="00D3289D"/>
    <w:rsid w:val="00D32A0E"/>
    <w:rsid w:val="00D32A43"/>
    <w:rsid w:val="00D33993"/>
    <w:rsid w:val="00D3476F"/>
    <w:rsid w:val="00D349B9"/>
    <w:rsid w:val="00D41471"/>
    <w:rsid w:val="00D4296B"/>
    <w:rsid w:val="00D43336"/>
    <w:rsid w:val="00D44B46"/>
    <w:rsid w:val="00D462D6"/>
    <w:rsid w:val="00D47C54"/>
    <w:rsid w:val="00D5169F"/>
    <w:rsid w:val="00D51972"/>
    <w:rsid w:val="00D522F6"/>
    <w:rsid w:val="00D52FF7"/>
    <w:rsid w:val="00D53260"/>
    <w:rsid w:val="00D532B0"/>
    <w:rsid w:val="00D54701"/>
    <w:rsid w:val="00D550B6"/>
    <w:rsid w:val="00D57382"/>
    <w:rsid w:val="00D60227"/>
    <w:rsid w:val="00D61E6A"/>
    <w:rsid w:val="00D628F2"/>
    <w:rsid w:val="00D6298D"/>
    <w:rsid w:val="00D63506"/>
    <w:rsid w:val="00D641D4"/>
    <w:rsid w:val="00D64F0F"/>
    <w:rsid w:val="00D65F1E"/>
    <w:rsid w:val="00D66346"/>
    <w:rsid w:val="00D66448"/>
    <w:rsid w:val="00D671B1"/>
    <w:rsid w:val="00D72972"/>
    <w:rsid w:val="00D73880"/>
    <w:rsid w:val="00D743F4"/>
    <w:rsid w:val="00D75257"/>
    <w:rsid w:val="00D75BAD"/>
    <w:rsid w:val="00D75C9C"/>
    <w:rsid w:val="00D765AA"/>
    <w:rsid w:val="00D7756E"/>
    <w:rsid w:val="00D77DEC"/>
    <w:rsid w:val="00D81638"/>
    <w:rsid w:val="00D81B36"/>
    <w:rsid w:val="00D81F09"/>
    <w:rsid w:val="00D82904"/>
    <w:rsid w:val="00D8480F"/>
    <w:rsid w:val="00D8655A"/>
    <w:rsid w:val="00D87E59"/>
    <w:rsid w:val="00D914BA"/>
    <w:rsid w:val="00D91D11"/>
    <w:rsid w:val="00D94E47"/>
    <w:rsid w:val="00D95048"/>
    <w:rsid w:val="00D95DF9"/>
    <w:rsid w:val="00D96022"/>
    <w:rsid w:val="00D96DB2"/>
    <w:rsid w:val="00D96FD6"/>
    <w:rsid w:val="00D97ADA"/>
    <w:rsid w:val="00D97C57"/>
    <w:rsid w:val="00D97C85"/>
    <w:rsid w:val="00DA0E22"/>
    <w:rsid w:val="00DA291B"/>
    <w:rsid w:val="00DA3E18"/>
    <w:rsid w:val="00DA461B"/>
    <w:rsid w:val="00DA46CF"/>
    <w:rsid w:val="00DA4D96"/>
    <w:rsid w:val="00DA5A4D"/>
    <w:rsid w:val="00DA6108"/>
    <w:rsid w:val="00DA6B65"/>
    <w:rsid w:val="00DA7512"/>
    <w:rsid w:val="00DA7B3E"/>
    <w:rsid w:val="00DB314E"/>
    <w:rsid w:val="00DB3906"/>
    <w:rsid w:val="00DB4F45"/>
    <w:rsid w:val="00DB66BB"/>
    <w:rsid w:val="00DB682A"/>
    <w:rsid w:val="00DB7A59"/>
    <w:rsid w:val="00DC1550"/>
    <w:rsid w:val="00DC15AA"/>
    <w:rsid w:val="00DC29D6"/>
    <w:rsid w:val="00DC2C28"/>
    <w:rsid w:val="00DC2F24"/>
    <w:rsid w:val="00DC5452"/>
    <w:rsid w:val="00DC5BC9"/>
    <w:rsid w:val="00DC6F33"/>
    <w:rsid w:val="00DC7B93"/>
    <w:rsid w:val="00DD00ED"/>
    <w:rsid w:val="00DD010F"/>
    <w:rsid w:val="00DD023C"/>
    <w:rsid w:val="00DD0FA5"/>
    <w:rsid w:val="00DD1464"/>
    <w:rsid w:val="00DD243D"/>
    <w:rsid w:val="00DD297B"/>
    <w:rsid w:val="00DD2D20"/>
    <w:rsid w:val="00DD321E"/>
    <w:rsid w:val="00DD34D5"/>
    <w:rsid w:val="00DD41B5"/>
    <w:rsid w:val="00DD47B4"/>
    <w:rsid w:val="00DD5125"/>
    <w:rsid w:val="00DD5316"/>
    <w:rsid w:val="00DD5DAC"/>
    <w:rsid w:val="00DD5F73"/>
    <w:rsid w:val="00DD6035"/>
    <w:rsid w:val="00DD662F"/>
    <w:rsid w:val="00DE0069"/>
    <w:rsid w:val="00DE01AD"/>
    <w:rsid w:val="00DE0536"/>
    <w:rsid w:val="00DE1410"/>
    <w:rsid w:val="00DE1E18"/>
    <w:rsid w:val="00DE446D"/>
    <w:rsid w:val="00DE4CCF"/>
    <w:rsid w:val="00DE67BB"/>
    <w:rsid w:val="00DE6839"/>
    <w:rsid w:val="00DE6C69"/>
    <w:rsid w:val="00DE7A4A"/>
    <w:rsid w:val="00DF00F5"/>
    <w:rsid w:val="00DF0A7E"/>
    <w:rsid w:val="00DF0E49"/>
    <w:rsid w:val="00DF1165"/>
    <w:rsid w:val="00DF1EE0"/>
    <w:rsid w:val="00DF261B"/>
    <w:rsid w:val="00DF2840"/>
    <w:rsid w:val="00DF3EDA"/>
    <w:rsid w:val="00DF6A00"/>
    <w:rsid w:val="00DF6F9E"/>
    <w:rsid w:val="00DF7939"/>
    <w:rsid w:val="00DF795C"/>
    <w:rsid w:val="00E01917"/>
    <w:rsid w:val="00E026BF"/>
    <w:rsid w:val="00E029D8"/>
    <w:rsid w:val="00E03129"/>
    <w:rsid w:val="00E032CA"/>
    <w:rsid w:val="00E03658"/>
    <w:rsid w:val="00E04203"/>
    <w:rsid w:val="00E04E6E"/>
    <w:rsid w:val="00E0519D"/>
    <w:rsid w:val="00E055F4"/>
    <w:rsid w:val="00E06227"/>
    <w:rsid w:val="00E06A2C"/>
    <w:rsid w:val="00E06A3E"/>
    <w:rsid w:val="00E06F87"/>
    <w:rsid w:val="00E07364"/>
    <w:rsid w:val="00E07AB6"/>
    <w:rsid w:val="00E10507"/>
    <w:rsid w:val="00E106A7"/>
    <w:rsid w:val="00E115C5"/>
    <w:rsid w:val="00E11AA4"/>
    <w:rsid w:val="00E11B46"/>
    <w:rsid w:val="00E11F87"/>
    <w:rsid w:val="00E12BE1"/>
    <w:rsid w:val="00E13063"/>
    <w:rsid w:val="00E13A57"/>
    <w:rsid w:val="00E13F67"/>
    <w:rsid w:val="00E14215"/>
    <w:rsid w:val="00E145A9"/>
    <w:rsid w:val="00E156DA"/>
    <w:rsid w:val="00E15789"/>
    <w:rsid w:val="00E166DB"/>
    <w:rsid w:val="00E16B2E"/>
    <w:rsid w:val="00E209BB"/>
    <w:rsid w:val="00E21171"/>
    <w:rsid w:val="00E220B1"/>
    <w:rsid w:val="00E22C4B"/>
    <w:rsid w:val="00E2380D"/>
    <w:rsid w:val="00E23CAB"/>
    <w:rsid w:val="00E24591"/>
    <w:rsid w:val="00E25333"/>
    <w:rsid w:val="00E253A1"/>
    <w:rsid w:val="00E25AF9"/>
    <w:rsid w:val="00E270A0"/>
    <w:rsid w:val="00E27726"/>
    <w:rsid w:val="00E30829"/>
    <w:rsid w:val="00E31424"/>
    <w:rsid w:val="00E316C2"/>
    <w:rsid w:val="00E32E96"/>
    <w:rsid w:val="00E344CD"/>
    <w:rsid w:val="00E34A33"/>
    <w:rsid w:val="00E35276"/>
    <w:rsid w:val="00E35DC6"/>
    <w:rsid w:val="00E37058"/>
    <w:rsid w:val="00E372D8"/>
    <w:rsid w:val="00E37FF5"/>
    <w:rsid w:val="00E4131A"/>
    <w:rsid w:val="00E4171D"/>
    <w:rsid w:val="00E42565"/>
    <w:rsid w:val="00E439B7"/>
    <w:rsid w:val="00E43C1F"/>
    <w:rsid w:val="00E443CA"/>
    <w:rsid w:val="00E451B4"/>
    <w:rsid w:val="00E51B78"/>
    <w:rsid w:val="00E526EE"/>
    <w:rsid w:val="00E53B9A"/>
    <w:rsid w:val="00E54018"/>
    <w:rsid w:val="00E54083"/>
    <w:rsid w:val="00E55FE9"/>
    <w:rsid w:val="00E5775D"/>
    <w:rsid w:val="00E601C3"/>
    <w:rsid w:val="00E60296"/>
    <w:rsid w:val="00E6419B"/>
    <w:rsid w:val="00E6505D"/>
    <w:rsid w:val="00E661C1"/>
    <w:rsid w:val="00E66DBB"/>
    <w:rsid w:val="00E67056"/>
    <w:rsid w:val="00E73223"/>
    <w:rsid w:val="00E73846"/>
    <w:rsid w:val="00E744DC"/>
    <w:rsid w:val="00E76029"/>
    <w:rsid w:val="00E767CA"/>
    <w:rsid w:val="00E76BD5"/>
    <w:rsid w:val="00E77FFA"/>
    <w:rsid w:val="00E816DD"/>
    <w:rsid w:val="00E82374"/>
    <w:rsid w:val="00E846E7"/>
    <w:rsid w:val="00E84E71"/>
    <w:rsid w:val="00E855ED"/>
    <w:rsid w:val="00E86649"/>
    <w:rsid w:val="00E87D68"/>
    <w:rsid w:val="00E90012"/>
    <w:rsid w:val="00E91E1B"/>
    <w:rsid w:val="00E93FF4"/>
    <w:rsid w:val="00E94AB1"/>
    <w:rsid w:val="00E94F4F"/>
    <w:rsid w:val="00E950FF"/>
    <w:rsid w:val="00E95F08"/>
    <w:rsid w:val="00E961E1"/>
    <w:rsid w:val="00E9634E"/>
    <w:rsid w:val="00E96988"/>
    <w:rsid w:val="00E97B76"/>
    <w:rsid w:val="00E97D37"/>
    <w:rsid w:val="00E97ECF"/>
    <w:rsid w:val="00EA048E"/>
    <w:rsid w:val="00EA10F0"/>
    <w:rsid w:val="00EA1879"/>
    <w:rsid w:val="00EA251F"/>
    <w:rsid w:val="00EA298A"/>
    <w:rsid w:val="00EA3B8F"/>
    <w:rsid w:val="00EA3CA6"/>
    <w:rsid w:val="00EA5394"/>
    <w:rsid w:val="00EB1334"/>
    <w:rsid w:val="00EB1AFC"/>
    <w:rsid w:val="00EB35EB"/>
    <w:rsid w:val="00EB4721"/>
    <w:rsid w:val="00EB6BC1"/>
    <w:rsid w:val="00EB6BF7"/>
    <w:rsid w:val="00EB6D96"/>
    <w:rsid w:val="00EB6E5B"/>
    <w:rsid w:val="00EB797E"/>
    <w:rsid w:val="00EB7EA9"/>
    <w:rsid w:val="00EC0C32"/>
    <w:rsid w:val="00EC1674"/>
    <w:rsid w:val="00EC2024"/>
    <w:rsid w:val="00EC3728"/>
    <w:rsid w:val="00EC3D85"/>
    <w:rsid w:val="00EC3F2D"/>
    <w:rsid w:val="00EC4073"/>
    <w:rsid w:val="00EC4783"/>
    <w:rsid w:val="00EC4F15"/>
    <w:rsid w:val="00EC53C0"/>
    <w:rsid w:val="00EC5400"/>
    <w:rsid w:val="00EC547D"/>
    <w:rsid w:val="00EC5D76"/>
    <w:rsid w:val="00EC6236"/>
    <w:rsid w:val="00EC6832"/>
    <w:rsid w:val="00EC6E85"/>
    <w:rsid w:val="00EC7AD3"/>
    <w:rsid w:val="00EC7C74"/>
    <w:rsid w:val="00EC7F17"/>
    <w:rsid w:val="00ED0498"/>
    <w:rsid w:val="00ED07E7"/>
    <w:rsid w:val="00ED08DB"/>
    <w:rsid w:val="00ED1D2A"/>
    <w:rsid w:val="00ED214B"/>
    <w:rsid w:val="00ED23DB"/>
    <w:rsid w:val="00ED2459"/>
    <w:rsid w:val="00ED26D9"/>
    <w:rsid w:val="00ED3926"/>
    <w:rsid w:val="00ED45FE"/>
    <w:rsid w:val="00ED5081"/>
    <w:rsid w:val="00ED5533"/>
    <w:rsid w:val="00ED5EDE"/>
    <w:rsid w:val="00ED6C01"/>
    <w:rsid w:val="00ED7BA2"/>
    <w:rsid w:val="00EE242B"/>
    <w:rsid w:val="00EE26DE"/>
    <w:rsid w:val="00EE2DD9"/>
    <w:rsid w:val="00EE3127"/>
    <w:rsid w:val="00EE31F7"/>
    <w:rsid w:val="00EE34C3"/>
    <w:rsid w:val="00EE3E97"/>
    <w:rsid w:val="00EE3F4F"/>
    <w:rsid w:val="00EE4E11"/>
    <w:rsid w:val="00EE5CE3"/>
    <w:rsid w:val="00EE667F"/>
    <w:rsid w:val="00EE6763"/>
    <w:rsid w:val="00EE7118"/>
    <w:rsid w:val="00EE7BBB"/>
    <w:rsid w:val="00EF13AD"/>
    <w:rsid w:val="00EF17F7"/>
    <w:rsid w:val="00EF24CB"/>
    <w:rsid w:val="00EF2F6F"/>
    <w:rsid w:val="00EF3967"/>
    <w:rsid w:val="00EF4BD1"/>
    <w:rsid w:val="00EF516B"/>
    <w:rsid w:val="00EF542F"/>
    <w:rsid w:val="00EF65D8"/>
    <w:rsid w:val="00EF6655"/>
    <w:rsid w:val="00EF784F"/>
    <w:rsid w:val="00EF7B95"/>
    <w:rsid w:val="00F00FBF"/>
    <w:rsid w:val="00F02A75"/>
    <w:rsid w:val="00F03758"/>
    <w:rsid w:val="00F03FD6"/>
    <w:rsid w:val="00F069F4"/>
    <w:rsid w:val="00F10C4C"/>
    <w:rsid w:val="00F118DD"/>
    <w:rsid w:val="00F11C96"/>
    <w:rsid w:val="00F1265A"/>
    <w:rsid w:val="00F13288"/>
    <w:rsid w:val="00F148D0"/>
    <w:rsid w:val="00F14E84"/>
    <w:rsid w:val="00F15EAC"/>
    <w:rsid w:val="00F2036F"/>
    <w:rsid w:val="00F217F7"/>
    <w:rsid w:val="00F221CD"/>
    <w:rsid w:val="00F22D76"/>
    <w:rsid w:val="00F23E86"/>
    <w:rsid w:val="00F308FB"/>
    <w:rsid w:val="00F30B84"/>
    <w:rsid w:val="00F30E1D"/>
    <w:rsid w:val="00F310B4"/>
    <w:rsid w:val="00F31258"/>
    <w:rsid w:val="00F31E1A"/>
    <w:rsid w:val="00F3210B"/>
    <w:rsid w:val="00F3466C"/>
    <w:rsid w:val="00F3543A"/>
    <w:rsid w:val="00F37BAB"/>
    <w:rsid w:val="00F40445"/>
    <w:rsid w:val="00F407A2"/>
    <w:rsid w:val="00F40812"/>
    <w:rsid w:val="00F40A1E"/>
    <w:rsid w:val="00F41330"/>
    <w:rsid w:val="00F41B9D"/>
    <w:rsid w:val="00F424B7"/>
    <w:rsid w:val="00F42EB2"/>
    <w:rsid w:val="00F435B7"/>
    <w:rsid w:val="00F453E9"/>
    <w:rsid w:val="00F4601F"/>
    <w:rsid w:val="00F46655"/>
    <w:rsid w:val="00F467AB"/>
    <w:rsid w:val="00F47698"/>
    <w:rsid w:val="00F4790A"/>
    <w:rsid w:val="00F500BC"/>
    <w:rsid w:val="00F50FD5"/>
    <w:rsid w:val="00F511D1"/>
    <w:rsid w:val="00F556C1"/>
    <w:rsid w:val="00F55C51"/>
    <w:rsid w:val="00F56046"/>
    <w:rsid w:val="00F576D5"/>
    <w:rsid w:val="00F57A9A"/>
    <w:rsid w:val="00F6088A"/>
    <w:rsid w:val="00F61AE2"/>
    <w:rsid w:val="00F6242A"/>
    <w:rsid w:val="00F624FC"/>
    <w:rsid w:val="00F63BC5"/>
    <w:rsid w:val="00F6431D"/>
    <w:rsid w:val="00F64842"/>
    <w:rsid w:val="00F65B39"/>
    <w:rsid w:val="00F66034"/>
    <w:rsid w:val="00F6641D"/>
    <w:rsid w:val="00F7066D"/>
    <w:rsid w:val="00F710CC"/>
    <w:rsid w:val="00F71C27"/>
    <w:rsid w:val="00F74073"/>
    <w:rsid w:val="00F7437C"/>
    <w:rsid w:val="00F74B76"/>
    <w:rsid w:val="00F75CE0"/>
    <w:rsid w:val="00F77473"/>
    <w:rsid w:val="00F77654"/>
    <w:rsid w:val="00F776D5"/>
    <w:rsid w:val="00F805EE"/>
    <w:rsid w:val="00F817F7"/>
    <w:rsid w:val="00F81A17"/>
    <w:rsid w:val="00F82800"/>
    <w:rsid w:val="00F8380A"/>
    <w:rsid w:val="00F84538"/>
    <w:rsid w:val="00F85F30"/>
    <w:rsid w:val="00F860B0"/>
    <w:rsid w:val="00F86960"/>
    <w:rsid w:val="00F872C8"/>
    <w:rsid w:val="00F907B2"/>
    <w:rsid w:val="00F920E4"/>
    <w:rsid w:val="00F92DE0"/>
    <w:rsid w:val="00F93443"/>
    <w:rsid w:val="00F93BF7"/>
    <w:rsid w:val="00F94EEA"/>
    <w:rsid w:val="00F951B4"/>
    <w:rsid w:val="00F95763"/>
    <w:rsid w:val="00F97B7D"/>
    <w:rsid w:val="00FA0BD5"/>
    <w:rsid w:val="00FA189D"/>
    <w:rsid w:val="00FA2AC0"/>
    <w:rsid w:val="00FA3BD2"/>
    <w:rsid w:val="00FA42FF"/>
    <w:rsid w:val="00FA4C41"/>
    <w:rsid w:val="00FA4FB6"/>
    <w:rsid w:val="00FA536A"/>
    <w:rsid w:val="00FA76E9"/>
    <w:rsid w:val="00FA7755"/>
    <w:rsid w:val="00FA7CB5"/>
    <w:rsid w:val="00FB04D3"/>
    <w:rsid w:val="00FB074B"/>
    <w:rsid w:val="00FB1DFB"/>
    <w:rsid w:val="00FB24CF"/>
    <w:rsid w:val="00FB298F"/>
    <w:rsid w:val="00FB426F"/>
    <w:rsid w:val="00FB60F7"/>
    <w:rsid w:val="00FB656E"/>
    <w:rsid w:val="00FB6CD5"/>
    <w:rsid w:val="00FC003D"/>
    <w:rsid w:val="00FC0389"/>
    <w:rsid w:val="00FC0B99"/>
    <w:rsid w:val="00FC0C59"/>
    <w:rsid w:val="00FC12D2"/>
    <w:rsid w:val="00FC2FF4"/>
    <w:rsid w:val="00FC362C"/>
    <w:rsid w:val="00FC3A2F"/>
    <w:rsid w:val="00FC533E"/>
    <w:rsid w:val="00FC5410"/>
    <w:rsid w:val="00FC6C03"/>
    <w:rsid w:val="00FC740E"/>
    <w:rsid w:val="00FD387E"/>
    <w:rsid w:val="00FD42B6"/>
    <w:rsid w:val="00FD530A"/>
    <w:rsid w:val="00FD66DE"/>
    <w:rsid w:val="00FD69D6"/>
    <w:rsid w:val="00FD7C92"/>
    <w:rsid w:val="00FE0C6F"/>
    <w:rsid w:val="00FE0D9F"/>
    <w:rsid w:val="00FE0FF2"/>
    <w:rsid w:val="00FE1582"/>
    <w:rsid w:val="00FE1747"/>
    <w:rsid w:val="00FE26F5"/>
    <w:rsid w:val="00FE2A48"/>
    <w:rsid w:val="00FE3672"/>
    <w:rsid w:val="00FE3863"/>
    <w:rsid w:val="00FE4889"/>
    <w:rsid w:val="00FE4979"/>
    <w:rsid w:val="00FE5088"/>
    <w:rsid w:val="00FE5832"/>
    <w:rsid w:val="00FE5A04"/>
    <w:rsid w:val="00FE6227"/>
    <w:rsid w:val="00FE688E"/>
    <w:rsid w:val="00FE7751"/>
    <w:rsid w:val="00FF05DD"/>
    <w:rsid w:val="00FF075D"/>
    <w:rsid w:val="00FF0BBF"/>
    <w:rsid w:val="00FF4454"/>
    <w:rsid w:val="00FF4F41"/>
    <w:rsid w:val="00FF4F9A"/>
    <w:rsid w:val="00FF50E6"/>
    <w:rsid w:val="00FF6CFC"/>
    <w:rsid w:val="00FF70BD"/>
    <w:rsid w:val="00FF718C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8C0D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FC0B99"/>
    <w:pPr>
      <w:ind w:left="3828"/>
      <w:jc w:val="center"/>
    </w:pPr>
    <w:rPr>
      <w:sz w:val="32"/>
    </w:rPr>
  </w:style>
  <w:style w:type="paragraph" w:styleId="a6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7">
    <w:name w:val="Body Text"/>
    <w:basedOn w:val="a0"/>
    <w:link w:val="a8"/>
    <w:rsid w:val="00FC0B99"/>
    <w:pPr>
      <w:jc w:val="both"/>
    </w:pPr>
    <w:rPr>
      <w:sz w:val="24"/>
    </w:rPr>
  </w:style>
  <w:style w:type="paragraph" w:styleId="31">
    <w:name w:val="Body Text 3"/>
    <w:basedOn w:val="a0"/>
    <w:link w:val="32"/>
    <w:rsid w:val="00FC0B99"/>
    <w:pPr>
      <w:spacing w:after="120"/>
    </w:pPr>
    <w:rPr>
      <w:sz w:val="16"/>
      <w:szCs w:val="16"/>
    </w:rPr>
  </w:style>
  <w:style w:type="paragraph" w:styleId="a9">
    <w:name w:val="Title"/>
    <w:aliases w:val=" Знак,Знак"/>
    <w:basedOn w:val="a0"/>
    <w:link w:val="aa"/>
    <w:qFormat/>
    <w:rsid w:val="00FC0B99"/>
    <w:pPr>
      <w:jc w:val="center"/>
    </w:pPr>
    <w:rPr>
      <w:sz w:val="32"/>
    </w:rPr>
  </w:style>
  <w:style w:type="paragraph" w:styleId="21">
    <w:name w:val="Body Text 2"/>
    <w:basedOn w:val="a0"/>
    <w:link w:val="22"/>
    <w:rsid w:val="00FC0B99"/>
    <w:pPr>
      <w:spacing w:after="120" w:line="480" w:lineRule="auto"/>
    </w:pPr>
  </w:style>
  <w:style w:type="table" w:styleId="ab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FC0B99"/>
    <w:pPr>
      <w:spacing w:after="120" w:line="480" w:lineRule="auto"/>
      <w:ind w:left="283"/>
    </w:pPr>
  </w:style>
  <w:style w:type="paragraph" w:styleId="ac">
    <w:name w:val="Balloon Text"/>
    <w:basedOn w:val="a0"/>
    <w:link w:val="ad"/>
    <w:uiPriority w:val="99"/>
    <w:semiHidden/>
    <w:rsid w:val="00FC0B99"/>
    <w:rPr>
      <w:rFonts w:ascii="Tahoma" w:hAnsi="Tahoma" w:cs="Tahoma"/>
      <w:sz w:val="16"/>
      <w:szCs w:val="16"/>
    </w:rPr>
  </w:style>
  <w:style w:type="character" w:customStyle="1" w:styleId="ae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5">
    <w:name w:val="2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f">
    <w:name w:val="Normal (Web)"/>
    <w:aliases w:val="Обычный (Web)1,Обычный (веб)1,Обычный (веб)11"/>
    <w:basedOn w:val="a0"/>
    <w:link w:val="af0"/>
    <w:rsid w:val="00FC0B99"/>
    <w:rPr>
      <w:sz w:val="24"/>
      <w:szCs w:val="24"/>
    </w:rPr>
  </w:style>
  <w:style w:type="paragraph" w:styleId="33">
    <w:name w:val="Body Text Indent 3"/>
    <w:basedOn w:val="a0"/>
    <w:link w:val="34"/>
    <w:rsid w:val="00FC0B99"/>
    <w:pPr>
      <w:spacing w:after="120"/>
      <w:ind w:left="283"/>
    </w:pPr>
    <w:rPr>
      <w:sz w:val="16"/>
      <w:szCs w:val="16"/>
    </w:rPr>
  </w:style>
  <w:style w:type="paragraph" w:customStyle="1" w:styleId="af1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2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3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4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5">
    <w:name w:val="header"/>
    <w:basedOn w:val="a0"/>
    <w:link w:val="af6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7">
    <w:name w:val="footer"/>
    <w:basedOn w:val="a0"/>
    <w:link w:val="af8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9">
    <w:name w:val="page number"/>
    <w:basedOn w:val="a1"/>
    <w:rsid w:val="00FC0B99"/>
  </w:style>
  <w:style w:type="paragraph" w:styleId="afa">
    <w:name w:val="List Bullet"/>
    <w:basedOn w:val="af1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Document Map"/>
    <w:basedOn w:val="a0"/>
    <w:link w:val="afc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d">
    <w:name w:val="List Paragraph"/>
    <w:basedOn w:val="a0"/>
    <w:link w:val="afe"/>
    <w:uiPriority w:val="34"/>
    <w:qFormat/>
    <w:rsid w:val="00974A62"/>
    <w:pPr>
      <w:ind w:left="720"/>
      <w:contextualSpacing/>
    </w:pPr>
  </w:style>
  <w:style w:type="character" w:styleId="aff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f0">
    <w:name w:val="No Spacing"/>
    <w:aliases w:val="Базовый"/>
    <w:link w:val="aff1"/>
    <w:uiPriority w:val="1"/>
    <w:qFormat/>
    <w:rsid w:val="005F47EC"/>
  </w:style>
  <w:style w:type="character" w:customStyle="1" w:styleId="aff1">
    <w:name w:val="Без интервала Знак"/>
    <w:aliases w:val="Базовый Знак"/>
    <w:basedOn w:val="a1"/>
    <w:link w:val="aff0"/>
    <w:uiPriority w:val="1"/>
    <w:rsid w:val="005F47EC"/>
    <w:rPr>
      <w:lang w:val="ru-RU" w:eastAsia="ru-RU" w:bidi="ar-SA"/>
    </w:rPr>
  </w:style>
  <w:style w:type="character" w:customStyle="1" w:styleId="afe">
    <w:name w:val="Абзац списка Знак"/>
    <w:basedOn w:val="a1"/>
    <w:link w:val="afd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f2">
    <w:name w:val="Strong"/>
    <w:basedOn w:val="a1"/>
    <w:qFormat/>
    <w:rsid w:val="00F407A2"/>
    <w:rPr>
      <w:b/>
      <w:bCs/>
    </w:rPr>
  </w:style>
  <w:style w:type="character" w:customStyle="1" w:styleId="af0">
    <w:name w:val="Обычный (веб) Знак"/>
    <w:aliases w:val="Обычный (Web)1 Знак,Обычный (веб)1 Знак,Обычный (веб)11 Знак"/>
    <w:link w:val="af"/>
    <w:rsid w:val="00F407A2"/>
    <w:rPr>
      <w:sz w:val="24"/>
      <w:szCs w:val="24"/>
    </w:rPr>
  </w:style>
  <w:style w:type="character" w:customStyle="1" w:styleId="a8">
    <w:name w:val="Основной текст Знак"/>
    <w:basedOn w:val="a1"/>
    <w:link w:val="a7"/>
    <w:rsid w:val="00BE332A"/>
    <w:rPr>
      <w:sz w:val="24"/>
    </w:rPr>
  </w:style>
  <w:style w:type="character" w:customStyle="1" w:styleId="24">
    <w:name w:val="Основной текст с отступом 2 Знак"/>
    <w:basedOn w:val="a1"/>
    <w:link w:val="23"/>
    <w:rsid w:val="00EA048E"/>
  </w:style>
  <w:style w:type="character" w:customStyle="1" w:styleId="34">
    <w:name w:val="Основной текст с отступом 3 Знак"/>
    <w:basedOn w:val="a1"/>
    <w:link w:val="33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paragraph" w:customStyle="1" w:styleId="13">
    <w:name w:val="Стиль1"/>
    <w:basedOn w:val="a0"/>
    <w:link w:val="14"/>
    <w:qFormat/>
    <w:rsid w:val="00CC4E8E"/>
    <w:pPr>
      <w:jc w:val="both"/>
    </w:pPr>
    <w:rPr>
      <w:rFonts w:eastAsia="Calibri"/>
      <w:sz w:val="28"/>
      <w:lang w:eastAsia="en-US"/>
    </w:rPr>
  </w:style>
  <w:style w:type="character" w:customStyle="1" w:styleId="14">
    <w:name w:val="Стиль1 Знак"/>
    <w:link w:val="13"/>
    <w:rsid w:val="00CC4E8E"/>
    <w:rPr>
      <w:rFonts w:eastAsia="Calibri"/>
      <w:sz w:val="28"/>
      <w:lang w:eastAsia="en-US"/>
    </w:rPr>
  </w:style>
  <w:style w:type="paragraph" w:styleId="HTML">
    <w:name w:val="HTML Preformatted"/>
    <w:basedOn w:val="a0"/>
    <w:link w:val="HTML0"/>
    <w:uiPriority w:val="99"/>
    <w:rsid w:val="00D60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D60227"/>
    <w:rPr>
      <w:rFonts w:ascii="Courier New" w:hAnsi="Courier New"/>
    </w:rPr>
  </w:style>
  <w:style w:type="character" w:customStyle="1" w:styleId="CharStyle8">
    <w:name w:val="Char Style 8"/>
    <w:rsid w:val="00330EFA"/>
    <w:rPr>
      <w:b/>
      <w:sz w:val="27"/>
      <w:lang w:eastAsia="ar-SA" w:bidi="ar-SA"/>
    </w:rPr>
  </w:style>
  <w:style w:type="character" w:customStyle="1" w:styleId="60">
    <w:name w:val="Заголовок 6 Знак"/>
    <w:basedOn w:val="a1"/>
    <w:link w:val="6"/>
    <w:semiHidden/>
    <w:rsid w:val="008C0DA5"/>
    <w:rPr>
      <w:rFonts w:ascii="Calibri" w:hAnsi="Calibri"/>
      <w:b/>
      <w:bCs/>
      <w:sz w:val="22"/>
      <w:szCs w:val="22"/>
    </w:rPr>
  </w:style>
  <w:style w:type="character" w:customStyle="1" w:styleId="20">
    <w:name w:val="Заголовок 2 Знак"/>
    <w:basedOn w:val="a1"/>
    <w:link w:val="2"/>
    <w:rsid w:val="008C0DA5"/>
    <w:rPr>
      <w:sz w:val="24"/>
    </w:rPr>
  </w:style>
  <w:style w:type="character" w:customStyle="1" w:styleId="30">
    <w:name w:val="Заголовок 3 Знак"/>
    <w:basedOn w:val="a1"/>
    <w:link w:val="3"/>
    <w:rsid w:val="008C0DA5"/>
    <w:rPr>
      <w:sz w:val="24"/>
    </w:rPr>
  </w:style>
  <w:style w:type="character" w:customStyle="1" w:styleId="40">
    <w:name w:val="Заголовок 4 Знак"/>
    <w:basedOn w:val="a1"/>
    <w:link w:val="4"/>
    <w:rsid w:val="008C0DA5"/>
    <w:rPr>
      <w:rFonts w:eastAsia="Arial Unicode MS"/>
      <w:b/>
      <w:bCs/>
    </w:rPr>
  </w:style>
  <w:style w:type="character" w:customStyle="1" w:styleId="50">
    <w:name w:val="Заголовок 5 Знак"/>
    <w:basedOn w:val="a1"/>
    <w:link w:val="5"/>
    <w:rsid w:val="008C0DA5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rsid w:val="008C0DA5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8C0DA5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8C0DA5"/>
    <w:rPr>
      <w:rFonts w:ascii="Arial" w:hAnsi="Arial" w:cs="Arial"/>
      <w:sz w:val="22"/>
      <w:szCs w:val="22"/>
    </w:rPr>
  </w:style>
  <w:style w:type="character" w:customStyle="1" w:styleId="a5">
    <w:name w:val="Основной текст с отступом Знак"/>
    <w:basedOn w:val="a1"/>
    <w:link w:val="a4"/>
    <w:rsid w:val="008C0DA5"/>
    <w:rPr>
      <w:sz w:val="32"/>
    </w:rPr>
  </w:style>
  <w:style w:type="character" w:customStyle="1" w:styleId="32">
    <w:name w:val="Основной текст 3 Знак"/>
    <w:basedOn w:val="a1"/>
    <w:link w:val="31"/>
    <w:rsid w:val="008C0DA5"/>
    <w:rPr>
      <w:sz w:val="16"/>
      <w:szCs w:val="16"/>
    </w:rPr>
  </w:style>
  <w:style w:type="character" w:customStyle="1" w:styleId="aa">
    <w:name w:val="Название Знак"/>
    <w:aliases w:val=" Знак Знак,Знак Знак"/>
    <w:basedOn w:val="a1"/>
    <w:link w:val="a9"/>
    <w:rsid w:val="008C0DA5"/>
    <w:rPr>
      <w:sz w:val="32"/>
    </w:rPr>
  </w:style>
  <w:style w:type="character" w:customStyle="1" w:styleId="22">
    <w:name w:val="Основной текст 2 Знак"/>
    <w:basedOn w:val="a1"/>
    <w:link w:val="21"/>
    <w:rsid w:val="008C0DA5"/>
  </w:style>
  <w:style w:type="character" w:customStyle="1" w:styleId="ad">
    <w:name w:val="Текст выноски Знак"/>
    <w:basedOn w:val="a1"/>
    <w:link w:val="ac"/>
    <w:uiPriority w:val="99"/>
    <w:semiHidden/>
    <w:rsid w:val="008C0DA5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1"/>
    <w:link w:val="af5"/>
    <w:uiPriority w:val="99"/>
    <w:rsid w:val="008C0DA5"/>
    <w:rPr>
      <w:sz w:val="26"/>
    </w:rPr>
  </w:style>
  <w:style w:type="character" w:customStyle="1" w:styleId="af8">
    <w:name w:val="Нижний колонтитул Знак"/>
    <w:basedOn w:val="a1"/>
    <w:link w:val="af7"/>
    <w:uiPriority w:val="99"/>
    <w:rsid w:val="008C0DA5"/>
    <w:rPr>
      <w:sz w:val="26"/>
    </w:rPr>
  </w:style>
  <w:style w:type="paragraph" w:styleId="aff3">
    <w:name w:val="footnote text"/>
    <w:basedOn w:val="a0"/>
    <w:link w:val="aff4"/>
    <w:rsid w:val="008C0DA5"/>
    <w:rPr>
      <w:rFonts w:eastAsia="Calibri"/>
    </w:rPr>
  </w:style>
  <w:style w:type="character" w:customStyle="1" w:styleId="aff4">
    <w:name w:val="Текст сноски Знак"/>
    <w:basedOn w:val="a1"/>
    <w:link w:val="aff3"/>
    <w:rsid w:val="008C0DA5"/>
    <w:rPr>
      <w:rFonts w:eastAsia="Calibri"/>
    </w:rPr>
  </w:style>
  <w:style w:type="character" w:styleId="aff5">
    <w:name w:val="footnote reference"/>
    <w:rsid w:val="008C0DA5"/>
    <w:rPr>
      <w:rFonts w:cs="Times New Roman"/>
      <w:vertAlign w:val="superscript"/>
    </w:rPr>
  </w:style>
  <w:style w:type="paragraph" w:customStyle="1" w:styleId="Style7">
    <w:name w:val="Style7"/>
    <w:basedOn w:val="a0"/>
    <w:uiPriority w:val="99"/>
    <w:rsid w:val="008C0DA5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sz w:val="24"/>
      <w:szCs w:val="24"/>
    </w:rPr>
  </w:style>
  <w:style w:type="character" w:customStyle="1" w:styleId="FontStyle46">
    <w:name w:val="Font Style46"/>
    <w:basedOn w:val="a1"/>
    <w:uiPriority w:val="99"/>
    <w:rsid w:val="008C0DA5"/>
    <w:rPr>
      <w:rFonts w:ascii="Times New Roman" w:hAnsi="Times New Roman" w:cs="Times New Roman"/>
      <w:sz w:val="26"/>
      <w:szCs w:val="26"/>
    </w:rPr>
  </w:style>
  <w:style w:type="paragraph" w:styleId="aff6">
    <w:name w:val="Subtitle"/>
    <w:basedOn w:val="a0"/>
    <w:next w:val="a0"/>
    <w:link w:val="aff7"/>
    <w:qFormat/>
    <w:rsid w:val="008C0D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7">
    <w:name w:val="Подзаголовок Знак"/>
    <w:basedOn w:val="a1"/>
    <w:link w:val="aff6"/>
    <w:rsid w:val="008C0DA5"/>
    <w:rPr>
      <w:rFonts w:ascii="Cambria" w:hAnsi="Cambria"/>
      <w:sz w:val="24"/>
      <w:szCs w:val="24"/>
    </w:rPr>
  </w:style>
  <w:style w:type="character" w:styleId="aff8">
    <w:name w:val="Emphasis"/>
    <w:basedOn w:val="a1"/>
    <w:qFormat/>
    <w:rsid w:val="008C0DA5"/>
    <w:rPr>
      <w:i/>
      <w:iCs/>
    </w:rPr>
  </w:style>
  <w:style w:type="paragraph" w:styleId="26">
    <w:name w:val="Quote"/>
    <w:basedOn w:val="a0"/>
    <w:next w:val="a0"/>
    <w:link w:val="27"/>
    <w:uiPriority w:val="29"/>
    <w:qFormat/>
    <w:rsid w:val="008C0DA5"/>
    <w:rPr>
      <w:i/>
      <w:iCs/>
      <w:color w:val="000000"/>
      <w:sz w:val="24"/>
      <w:szCs w:val="24"/>
    </w:rPr>
  </w:style>
  <w:style w:type="character" w:customStyle="1" w:styleId="27">
    <w:name w:val="Цитата 2 Знак"/>
    <w:basedOn w:val="a1"/>
    <w:link w:val="26"/>
    <w:uiPriority w:val="29"/>
    <w:rsid w:val="008C0DA5"/>
    <w:rPr>
      <w:i/>
      <w:iCs/>
      <w:color w:val="000000"/>
      <w:sz w:val="24"/>
      <w:szCs w:val="24"/>
    </w:rPr>
  </w:style>
  <w:style w:type="paragraph" w:styleId="aff9">
    <w:name w:val="Intense Quote"/>
    <w:basedOn w:val="a0"/>
    <w:next w:val="a0"/>
    <w:link w:val="affa"/>
    <w:uiPriority w:val="30"/>
    <w:qFormat/>
    <w:rsid w:val="008C0D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fa">
    <w:name w:val="Выделенная цитата Знак"/>
    <w:basedOn w:val="a1"/>
    <w:link w:val="aff9"/>
    <w:uiPriority w:val="30"/>
    <w:rsid w:val="008C0DA5"/>
    <w:rPr>
      <w:b/>
      <w:bCs/>
      <w:i/>
      <w:iCs/>
      <w:color w:val="4F81BD"/>
      <w:sz w:val="24"/>
      <w:szCs w:val="24"/>
    </w:rPr>
  </w:style>
  <w:style w:type="character" w:styleId="affb">
    <w:name w:val="Subtle Emphasis"/>
    <w:basedOn w:val="a1"/>
    <w:uiPriority w:val="19"/>
    <w:qFormat/>
    <w:rsid w:val="008C0DA5"/>
    <w:rPr>
      <w:i/>
      <w:iCs/>
      <w:color w:val="808080"/>
    </w:rPr>
  </w:style>
  <w:style w:type="character" w:styleId="affc">
    <w:name w:val="Intense Emphasis"/>
    <w:basedOn w:val="a1"/>
    <w:uiPriority w:val="21"/>
    <w:qFormat/>
    <w:rsid w:val="008C0DA5"/>
    <w:rPr>
      <w:b/>
      <w:bCs/>
      <w:i/>
      <w:iCs/>
      <w:color w:val="4F81BD"/>
    </w:rPr>
  </w:style>
  <w:style w:type="character" w:styleId="affd">
    <w:name w:val="Subtle Reference"/>
    <w:basedOn w:val="a1"/>
    <w:uiPriority w:val="31"/>
    <w:qFormat/>
    <w:rsid w:val="008C0DA5"/>
    <w:rPr>
      <w:smallCaps/>
      <w:color w:val="C0504D"/>
      <w:u w:val="single"/>
    </w:rPr>
  </w:style>
  <w:style w:type="character" w:styleId="affe">
    <w:name w:val="Intense Reference"/>
    <w:basedOn w:val="a1"/>
    <w:uiPriority w:val="32"/>
    <w:qFormat/>
    <w:rsid w:val="008C0DA5"/>
    <w:rPr>
      <w:b/>
      <w:bCs/>
      <w:smallCaps/>
      <w:color w:val="C0504D"/>
      <w:spacing w:val="5"/>
      <w:u w:val="single"/>
    </w:rPr>
  </w:style>
  <w:style w:type="character" w:styleId="afff">
    <w:name w:val="Book Title"/>
    <w:basedOn w:val="a1"/>
    <w:uiPriority w:val="33"/>
    <w:qFormat/>
    <w:rsid w:val="008C0DA5"/>
    <w:rPr>
      <w:b/>
      <w:bCs/>
      <w:smallCaps/>
      <w:spacing w:val="5"/>
    </w:rPr>
  </w:style>
  <w:style w:type="paragraph" w:customStyle="1" w:styleId="35">
    <w:name w:val="Знак Знак3 Знак"/>
    <w:basedOn w:val="a0"/>
    <w:rsid w:val="008C0DA5"/>
    <w:rPr>
      <w:sz w:val="24"/>
      <w:szCs w:val="24"/>
      <w:lang w:val="pl-PL" w:eastAsia="pl-PL"/>
    </w:rPr>
  </w:style>
  <w:style w:type="character" w:customStyle="1" w:styleId="text1">
    <w:name w:val="text1"/>
    <w:basedOn w:val="a1"/>
    <w:rsid w:val="008C0DA5"/>
    <w:rPr>
      <w:rFonts w:ascii="Verdana" w:hAnsi="Verdana" w:cs="Verdana"/>
      <w:color w:val="000000"/>
      <w:sz w:val="16"/>
      <w:szCs w:val="16"/>
    </w:rPr>
  </w:style>
  <w:style w:type="paragraph" w:customStyle="1" w:styleId="210">
    <w:name w:val="Основной текст 21"/>
    <w:basedOn w:val="a0"/>
    <w:rsid w:val="008C0DA5"/>
    <w:pPr>
      <w:ind w:firstLine="720"/>
      <w:jc w:val="both"/>
    </w:pPr>
    <w:rPr>
      <w:sz w:val="28"/>
    </w:rPr>
  </w:style>
  <w:style w:type="paragraph" w:customStyle="1" w:styleId="71">
    <w:name w:val="Основной текст7"/>
    <w:basedOn w:val="a0"/>
    <w:rsid w:val="008C0DA5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character" w:customStyle="1" w:styleId="blk">
    <w:name w:val="blk"/>
    <w:basedOn w:val="a1"/>
    <w:rsid w:val="008C0DA5"/>
  </w:style>
  <w:style w:type="paragraph" w:customStyle="1" w:styleId="15">
    <w:name w:val="Обычный1"/>
    <w:rsid w:val="008C0DA5"/>
    <w:pPr>
      <w:widowControl w:val="0"/>
      <w:snapToGrid w:val="0"/>
    </w:pPr>
  </w:style>
  <w:style w:type="paragraph" w:styleId="afff0">
    <w:name w:val="Revision"/>
    <w:hidden/>
    <w:uiPriority w:val="99"/>
    <w:semiHidden/>
    <w:rsid w:val="008C0DA5"/>
  </w:style>
  <w:style w:type="character" w:styleId="afff1">
    <w:name w:val="FollowedHyperlink"/>
    <w:basedOn w:val="a1"/>
    <w:uiPriority w:val="99"/>
    <w:unhideWhenUsed/>
    <w:rsid w:val="008C0DA5"/>
    <w:rPr>
      <w:color w:val="800080" w:themeColor="followedHyperlink"/>
      <w:u w:val="single"/>
    </w:rPr>
  </w:style>
  <w:style w:type="character" w:customStyle="1" w:styleId="16">
    <w:name w:val="Название Знак1"/>
    <w:aliases w:val="Знак Знак1"/>
    <w:basedOn w:val="a1"/>
    <w:rsid w:val="008C0D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Схема документа Знак"/>
    <w:basedOn w:val="a1"/>
    <w:link w:val="afb"/>
    <w:semiHidden/>
    <w:rsid w:val="008C0DA5"/>
    <w:rPr>
      <w:rFonts w:ascii="Tahoma" w:hAnsi="Tahoma" w:cs="Tahoma"/>
      <w:shd w:val="clear" w:color="auto" w:fill="000080"/>
    </w:rPr>
  </w:style>
  <w:style w:type="character" w:customStyle="1" w:styleId="17">
    <w:name w:val="Схема документа Знак1"/>
    <w:basedOn w:val="a1"/>
    <w:semiHidden/>
    <w:locked/>
    <w:rsid w:val="008C0DA5"/>
    <w:rPr>
      <w:rFonts w:ascii="Tahoma" w:hAnsi="Tahoma" w:cs="Tahoma"/>
      <w:shd w:val="clear" w:color="auto" w:fill="000080"/>
    </w:rPr>
  </w:style>
  <w:style w:type="character" w:styleId="afff2">
    <w:name w:val="annotation reference"/>
    <w:basedOn w:val="a1"/>
    <w:rsid w:val="008C0DA5"/>
    <w:rPr>
      <w:sz w:val="16"/>
      <w:szCs w:val="16"/>
    </w:rPr>
  </w:style>
  <w:style w:type="paragraph" w:styleId="afff3">
    <w:name w:val="annotation text"/>
    <w:basedOn w:val="a0"/>
    <w:link w:val="afff4"/>
    <w:rsid w:val="008C0DA5"/>
  </w:style>
  <w:style w:type="character" w:customStyle="1" w:styleId="afff4">
    <w:name w:val="Текст примечания Знак"/>
    <w:basedOn w:val="a1"/>
    <w:link w:val="afff3"/>
    <w:rsid w:val="008C0DA5"/>
  </w:style>
  <w:style w:type="paragraph" w:styleId="afff5">
    <w:name w:val="annotation subject"/>
    <w:basedOn w:val="afff3"/>
    <w:next w:val="afff3"/>
    <w:link w:val="afff6"/>
    <w:rsid w:val="008C0DA5"/>
    <w:rPr>
      <w:b/>
      <w:bCs/>
    </w:rPr>
  </w:style>
  <w:style w:type="character" w:customStyle="1" w:styleId="afff6">
    <w:name w:val="Тема примечания Знак"/>
    <w:basedOn w:val="afff4"/>
    <w:link w:val="afff5"/>
    <w:rsid w:val="008C0DA5"/>
    <w:rPr>
      <w:b/>
      <w:bCs/>
    </w:rPr>
  </w:style>
  <w:style w:type="character" w:styleId="afff7">
    <w:name w:val="Placeholder Text"/>
    <w:basedOn w:val="a1"/>
    <w:uiPriority w:val="99"/>
    <w:semiHidden/>
    <w:rsid w:val="00C41D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8C0D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FC0B99"/>
    <w:pPr>
      <w:ind w:left="3828"/>
      <w:jc w:val="center"/>
    </w:pPr>
    <w:rPr>
      <w:sz w:val="32"/>
    </w:rPr>
  </w:style>
  <w:style w:type="paragraph" w:styleId="a6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7">
    <w:name w:val="Body Text"/>
    <w:basedOn w:val="a0"/>
    <w:link w:val="a8"/>
    <w:rsid w:val="00FC0B99"/>
    <w:pPr>
      <w:jc w:val="both"/>
    </w:pPr>
    <w:rPr>
      <w:sz w:val="24"/>
    </w:rPr>
  </w:style>
  <w:style w:type="paragraph" w:styleId="31">
    <w:name w:val="Body Text 3"/>
    <w:basedOn w:val="a0"/>
    <w:link w:val="32"/>
    <w:rsid w:val="00FC0B99"/>
    <w:pPr>
      <w:spacing w:after="120"/>
    </w:pPr>
    <w:rPr>
      <w:sz w:val="16"/>
      <w:szCs w:val="16"/>
    </w:rPr>
  </w:style>
  <w:style w:type="paragraph" w:styleId="a9">
    <w:name w:val="Title"/>
    <w:aliases w:val=" Знак,Знак"/>
    <w:basedOn w:val="a0"/>
    <w:link w:val="aa"/>
    <w:qFormat/>
    <w:rsid w:val="00FC0B99"/>
    <w:pPr>
      <w:jc w:val="center"/>
    </w:pPr>
    <w:rPr>
      <w:sz w:val="32"/>
    </w:rPr>
  </w:style>
  <w:style w:type="paragraph" w:styleId="21">
    <w:name w:val="Body Text 2"/>
    <w:basedOn w:val="a0"/>
    <w:link w:val="22"/>
    <w:rsid w:val="00FC0B99"/>
    <w:pPr>
      <w:spacing w:after="120" w:line="480" w:lineRule="auto"/>
    </w:pPr>
  </w:style>
  <w:style w:type="table" w:styleId="ab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FC0B99"/>
    <w:pPr>
      <w:spacing w:after="120" w:line="480" w:lineRule="auto"/>
      <w:ind w:left="283"/>
    </w:pPr>
  </w:style>
  <w:style w:type="paragraph" w:styleId="ac">
    <w:name w:val="Balloon Text"/>
    <w:basedOn w:val="a0"/>
    <w:link w:val="ad"/>
    <w:uiPriority w:val="99"/>
    <w:semiHidden/>
    <w:rsid w:val="00FC0B99"/>
    <w:rPr>
      <w:rFonts w:ascii="Tahoma" w:hAnsi="Tahoma" w:cs="Tahoma"/>
      <w:sz w:val="16"/>
      <w:szCs w:val="16"/>
    </w:rPr>
  </w:style>
  <w:style w:type="character" w:customStyle="1" w:styleId="ae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5">
    <w:name w:val="2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f">
    <w:name w:val="Normal (Web)"/>
    <w:aliases w:val="Обычный (Web)1,Обычный (веб)1,Обычный (веб)11"/>
    <w:basedOn w:val="a0"/>
    <w:link w:val="af0"/>
    <w:rsid w:val="00FC0B99"/>
    <w:rPr>
      <w:sz w:val="24"/>
      <w:szCs w:val="24"/>
    </w:rPr>
  </w:style>
  <w:style w:type="paragraph" w:styleId="33">
    <w:name w:val="Body Text Indent 3"/>
    <w:basedOn w:val="a0"/>
    <w:link w:val="34"/>
    <w:rsid w:val="00FC0B99"/>
    <w:pPr>
      <w:spacing w:after="120"/>
      <w:ind w:left="283"/>
    </w:pPr>
    <w:rPr>
      <w:sz w:val="16"/>
      <w:szCs w:val="16"/>
    </w:rPr>
  </w:style>
  <w:style w:type="paragraph" w:customStyle="1" w:styleId="af1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2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3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4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5">
    <w:name w:val="header"/>
    <w:basedOn w:val="a0"/>
    <w:link w:val="af6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7">
    <w:name w:val="footer"/>
    <w:basedOn w:val="a0"/>
    <w:link w:val="af8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9">
    <w:name w:val="page number"/>
    <w:basedOn w:val="a1"/>
    <w:rsid w:val="00FC0B99"/>
  </w:style>
  <w:style w:type="paragraph" w:styleId="afa">
    <w:name w:val="List Bullet"/>
    <w:basedOn w:val="af1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Document Map"/>
    <w:basedOn w:val="a0"/>
    <w:link w:val="afc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d">
    <w:name w:val="List Paragraph"/>
    <w:basedOn w:val="a0"/>
    <w:link w:val="afe"/>
    <w:uiPriority w:val="34"/>
    <w:qFormat/>
    <w:rsid w:val="00974A62"/>
    <w:pPr>
      <w:ind w:left="720"/>
      <w:contextualSpacing/>
    </w:pPr>
  </w:style>
  <w:style w:type="character" w:styleId="aff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f0">
    <w:name w:val="No Spacing"/>
    <w:aliases w:val="Базовый"/>
    <w:link w:val="aff1"/>
    <w:uiPriority w:val="1"/>
    <w:qFormat/>
    <w:rsid w:val="005F47EC"/>
  </w:style>
  <w:style w:type="character" w:customStyle="1" w:styleId="aff1">
    <w:name w:val="Без интервала Знак"/>
    <w:aliases w:val="Базовый Знак"/>
    <w:basedOn w:val="a1"/>
    <w:link w:val="aff0"/>
    <w:uiPriority w:val="1"/>
    <w:rsid w:val="005F47EC"/>
    <w:rPr>
      <w:lang w:val="ru-RU" w:eastAsia="ru-RU" w:bidi="ar-SA"/>
    </w:rPr>
  </w:style>
  <w:style w:type="character" w:customStyle="1" w:styleId="afe">
    <w:name w:val="Абзац списка Знак"/>
    <w:basedOn w:val="a1"/>
    <w:link w:val="afd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f2">
    <w:name w:val="Strong"/>
    <w:basedOn w:val="a1"/>
    <w:qFormat/>
    <w:rsid w:val="00F407A2"/>
    <w:rPr>
      <w:b/>
      <w:bCs/>
    </w:rPr>
  </w:style>
  <w:style w:type="character" w:customStyle="1" w:styleId="af0">
    <w:name w:val="Обычный (веб) Знак"/>
    <w:aliases w:val="Обычный (Web)1 Знак,Обычный (веб)1 Знак,Обычный (веб)11 Знак"/>
    <w:link w:val="af"/>
    <w:rsid w:val="00F407A2"/>
    <w:rPr>
      <w:sz w:val="24"/>
      <w:szCs w:val="24"/>
    </w:rPr>
  </w:style>
  <w:style w:type="character" w:customStyle="1" w:styleId="a8">
    <w:name w:val="Основной текст Знак"/>
    <w:basedOn w:val="a1"/>
    <w:link w:val="a7"/>
    <w:rsid w:val="00BE332A"/>
    <w:rPr>
      <w:sz w:val="24"/>
    </w:rPr>
  </w:style>
  <w:style w:type="character" w:customStyle="1" w:styleId="24">
    <w:name w:val="Основной текст с отступом 2 Знак"/>
    <w:basedOn w:val="a1"/>
    <w:link w:val="23"/>
    <w:rsid w:val="00EA048E"/>
  </w:style>
  <w:style w:type="character" w:customStyle="1" w:styleId="34">
    <w:name w:val="Основной текст с отступом 3 Знак"/>
    <w:basedOn w:val="a1"/>
    <w:link w:val="33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paragraph" w:customStyle="1" w:styleId="13">
    <w:name w:val="Стиль1"/>
    <w:basedOn w:val="a0"/>
    <w:link w:val="14"/>
    <w:qFormat/>
    <w:rsid w:val="00CC4E8E"/>
    <w:pPr>
      <w:jc w:val="both"/>
    </w:pPr>
    <w:rPr>
      <w:rFonts w:eastAsia="Calibri"/>
      <w:sz w:val="28"/>
      <w:lang w:eastAsia="en-US"/>
    </w:rPr>
  </w:style>
  <w:style w:type="character" w:customStyle="1" w:styleId="14">
    <w:name w:val="Стиль1 Знак"/>
    <w:link w:val="13"/>
    <w:rsid w:val="00CC4E8E"/>
    <w:rPr>
      <w:rFonts w:eastAsia="Calibri"/>
      <w:sz w:val="28"/>
      <w:lang w:eastAsia="en-US"/>
    </w:rPr>
  </w:style>
  <w:style w:type="paragraph" w:styleId="HTML">
    <w:name w:val="HTML Preformatted"/>
    <w:basedOn w:val="a0"/>
    <w:link w:val="HTML0"/>
    <w:uiPriority w:val="99"/>
    <w:rsid w:val="00D60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D60227"/>
    <w:rPr>
      <w:rFonts w:ascii="Courier New" w:hAnsi="Courier New"/>
    </w:rPr>
  </w:style>
  <w:style w:type="character" w:customStyle="1" w:styleId="CharStyle8">
    <w:name w:val="Char Style 8"/>
    <w:rsid w:val="00330EFA"/>
    <w:rPr>
      <w:b/>
      <w:sz w:val="27"/>
      <w:lang w:eastAsia="ar-SA" w:bidi="ar-SA"/>
    </w:rPr>
  </w:style>
  <w:style w:type="character" w:customStyle="1" w:styleId="60">
    <w:name w:val="Заголовок 6 Знак"/>
    <w:basedOn w:val="a1"/>
    <w:link w:val="6"/>
    <w:semiHidden/>
    <w:rsid w:val="008C0DA5"/>
    <w:rPr>
      <w:rFonts w:ascii="Calibri" w:hAnsi="Calibri"/>
      <w:b/>
      <w:bCs/>
      <w:sz w:val="22"/>
      <w:szCs w:val="22"/>
    </w:rPr>
  </w:style>
  <w:style w:type="character" w:customStyle="1" w:styleId="20">
    <w:name w:val="Заголовок 2 Знак"/>
    <w:basedOn w:val="a1"/>
    <w:link w:val="2"/>
    <w:rsid w:val="008C0DA5"/>
    <w:rPr>
      <w:sz w:val="24"/>
    </w:rPr>
  </w:style>
  <w:style w:type="character" w:customStyle="1" w:styleId="30">
    <w:name w:val="Заголовок 3 Знак"/>
    <w:basedOn w:val="a1"/>
    <w:link w:val="3"/>
    <w:rsid w:val="008C0DA5"/>
    <w:rPr>
      <w:sz w:val="24"/>
    </w:rPr>
  </w:style>
  <w:style w:type="character" w:customStyle="1" w:styleId="40">
    <w:name w:val="Заголовок 4 Знак"/>
    <w:basedOn w:val="a1"/>
    <w:link w:val="4"/>
    <w:rsid w:val="008C0DA5"/>
    <w:rPr>
      <w:rFonts w:eastAsia="Arial Unicode MS"/>
      <w:b/>
      <w:bCs/>
    </w:rPr>
  </w:style>
  <w:style w:type="character" w:customStyle="1" w:styleId="50">
    <w:name w:val="Заголовок 5 Знак"/>
    <w:basedOn w:val="a1"/>
    <w:link w:val="5"/>
    <w:rsid w:val="008C0DA5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rsid w:val="008C0DA5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8C0DA5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8C0DA5"/>
    <w:rPr>
      <w:rFonts w:ascii="Arial" w:hAnsi="Arial" w:cs="Arial"/>
      <w:sz w:val="22"/>
      <w:szCs w:val="22"/>
    </w:rPr>
  </w:style>
  <w:style w:type="character" w:customStyle="1" w:styleId="a5">
    <w:name w:val="Основной текст с отступом Знак"/>
    <w:basedOn w:val="a1"/>
    <w:link w:val="a4"/>
    <w:rsid w:val="008C0DA5"/>
    <w:rPr>
      <w:sz w:val="32"/>
    </w:rPr>
  </w:style>
  <w:style w:type="character" w:customStyle="1" w:styleId="32">
    <w:name w:val="Основной текст 3 Знак"/>
    <w:basedOn w:val="a1"/>
    <w:link w:val="31"/>
    <w:rsid w:val="008C0DA5"/>
    <w:rPr>
      <w:sz w:val="16"/>
      <w:szCs w:val="16"/>
    </w:rPr>
  </w:style>
  <w:style w:type="character" w:customStyle="1" w:styleId="aa">
    <w:name w:val="Название Знак"/>
    <w:aliases w:val=" Знак Знак,Знак Знак"/>
    <w:basedOn w:val="a1"/>
    <w:link w:val="a9"/>
    <w:rsid w:val="008C0DA5"/>
    <w:rPr>
      <w:sz w:val="32"/>
    </w:rPr>
  </w:style>
  <w:style w:type="character" w:customStyle="1" w:styleId="22">
    <w:name w:val="Основной текст 2 Знак"/>
    <w:basedOn w:val="a1"/>
    <w:link w:val="21"/>
    <w:rsid w:val="008C0DA5"/>
  </w:style>
  <w:style w:type="character" w:customStyle="1" w:styleId="ad">
    <w:name w:val="Текст выноски Знак"/>
    <w:basedOn w:val="a1"/>
    <w:link w:val="ac"/>
    <w:uiPriority w:val="99"/>
    <w:semiHidden/>
    <w:rsid w:val="008C0DA5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1"/>
    <w:link w:val="af5"/>
    <w:uiPriority w:val="99"/>
    <w:rsid w:val="008C0DA5"/>
    <w:rPr>
      <w:sz w:val="26"/>
    </w:rPr>
  </w:style>
  <w:style w:type="character" w:customStyle="1" w:styleId="af8">
    <w:name w:val="Нижний колонтитул Знак"/>
    <w:basedOn w:val="a1"/>
    <w:link w:val="af7"/>
    <w:uiPriority w:val="99"/>
    <w:rsid w:val="008C0DA5"/>
    <w:rPr>
      <w:sz w:val="26"/>
    </w:rPr>
  </w:style>
  <w:style w:type="paragraph" w:styleId="aff3">
    <w:name w:val="footnote text"/>
    <w:basedOn w:val="a0"/>
    <w:link w:val="aff4"/>
    <w:rsid w:val="008C0DA5"/>
    <w:rPr>
      <w:rFonts w:eastAsia="Calibri"/>
    </w:rPr>
  </w:style>
  <w:style w:type="character" w:customStyle="1" w:styleId="aff4">
    <w:name w:val="Текст сноски Знак"/>
    <w:basedOn w:val="a1"/>
    <w:link w:val="aff3"/>
    <w:rsid w:val="008C0DA5"/>
    <w:rPr>
      <w:rFonts w:eastAsia="Calibri"/>
    </w:rPr>
  </w:style>
  <w:style w:type="character" w:styleId="aff5">
    <w:name w:val="footnote reference"/>
    <w:rsid w:val="008C0DA5"/>
    <w:rPr>
      <w:rFonts w:cs="Times New Roman"/>
      <w:vertAlign w:val="superscript"/>
    </w:rPr>
  </w:style>
  <w:style w:type="paragraph" w:customStyle="1" w:styleId="Style7">
    <w:name w:val="Style7"/>
    <w:basedOn w:val="a0"/>
    <w:uiPriority w:val="99"/>
    <w:rsid w:val="008C0DA5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sz w:val="24"/>
      <w:szCs w:val="24"/>
    </w:rPr>
  </w:style>
  <w:style w:type="character" w:customStyle="1" w:styleId="FontStyle46">
    <w:name w:val="Font Style46"/>
    <w:basedOn w:val="a1"/>
    <w:uiPriority w:val="99"/>
    <w:rsid w:val="008C0DA5"/>
    <w:rPr>
      <w:rFonts w:ascii="Times New Roman" w:hAnsi="Times New Roman" w:cs="Times New Roman"/>
      <w:sz w:val="26"/>
      <w:szCs w:val="26"/>
    </w:rPr>
  </w:style>
  <w:style w:type="paragraph" w:styleId="aff6">
    <w:name w:val="Subtitle"/>
    <w:basedOn w:val="a0"/>
    <w:next w:val="a0"/>
    <w:link w:val="aff7"/>
    <w:qFormat/>
    <w:rsid w:val="008C0D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7">
    <w:name w:val="Подзаголовок Знак"/>
    <w:basedOn w:val="a1"/>
    <w:link w:val="aff6"/>
    <w:rsid w:val="008C0DA5"/>
    <w:rPr>
      <w:rFonts w:ascii="Cambria" w:hAnsi="Cambria"/>
      <w:sz w:val="24"/>
      <w:szCs w:val="24"/>
    </w:rPr>
  </w:style>
  <w:style w:type="character" w:styleId="aff8">
    <w:name w:val="Emphasis"/>
    <w:basedOn w:val="a1"/>
    <w:qFormat/>
    <w:rsid w:val="008C0DA5"/>
    <w:rPr>
      <w:i/>
      <w:iCs/>
    </w:rPr>
  </w:style>
  <w:style w:type="paragraph" w:styleId="26">
    <w:name w:val="Quote"/>
    <w:basedOn w:val="a0"/>
    <w:next w:val="a0"/>
    <w:link w:val="27"/>
    <w:uiPriority w:val="29"/>
    <w:qFormat/>
    <w:rsid w:val="008C0DA5"/>
    <w:rPr>
      <w:i/>
      <w:iCs/>
      <w:color w:val="000000"/>
      <w:sz w:val="24"/>
      <w:szCs w:val="24"/>
    </w:rPr>
  </w:style>
  <w:style w:type="character" w:customStyle="1" w:styleId="27">
    <w:name w:val="Цитата 2 Знак"/>
    <w:basedOn w:val="a1"/>
    <w:link w:val="26"/>
    <w:uiPriority w:val="29"/>
    <w:rsid w:val="008C0DA5"/>
    <w:rPr>
      <w:i/>
      <w:iCs/>
      <w:color w:val="000000"/>
      <w:sz w:val="24"/>
      <w:szCs w:val="24"/>
    </w:rPr>
  </w:style>
  <w:style w:type="paragraph" w:styleId="aff9">
    <w:name w:val="Intense Quote"/>
    <w:basedOn w:val="a0"/>
    <w:next w:val="a0"/>
    <w:link w:val="affa"/>
    <w:uiPriority w:val="30"/>
    <w:qFormat/>
    <w:rsid w:val="008C0D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fa">
    <w:name w:val="Выделенная цитата Знак"/>
    <w:basedOn w:val="a1"/>
    <w:link w:val="aff9"/>
    <w:uiPriority w:val="30"/>
    <w:rsid w:val="008C0DA5"/>
    <w:rPr>
      <w:b/>
      <w:bCs/>
      <w:i/>
      <w:iCs/>
      <w:color w:val="4F81BD"/>
      <w:sz w:val="24"/>
      <w:szCs w:val="24"/>
    </w:rPr>
  </w:style>
  <w:style w:type="character" w:styleId="affb">
    <w:name w:val="Subtle Emphasis"/>
    <w:basedOn w:val="a1"/>
    <w:uiPriority w:val="19"/>
    <w:qFormat/>
    <w:rsid w:val="008C0DA5"/>
    <w:rPr>
      <w:i/>
      <w:iCs/>
      <w:color w:val="808080"/>
    </w:rPr>
  </w:style>
  <w:style w:type="character" w:styleId="affc">
    <w:name w:val="Intense Emphasis"/>
    <w:basedOn w:val="a1"/>
    <w:uiPriority w:val="21"/>
    <w:qFormat/>
    <w:rsid w:val="008C0DA5"/>
    <w:rPr>
      <w:b/>
      <w:bCs/>
      <w:i/>
      <w:iCs/>
      <w:color w:val="4F81BD"/>
    </w:rPr>
  </w:style>
  <w:style w:type="character" w:styleId="affd">
    <w:name w:val="Subtle Reference"/>
    <w:basedOn w:val="a1"/>
    <w:uiPriority w:val="31"/>
    <w:qFormat/>
    <w:rsid w:val="008C0DA5"/>
    <w:rPr>
      <w:smallCaps/>
      <w:color w:val="C0504D"/>
      <w:u w:val="single"/>
    </w:rPr>
  </w:style>
  <w:style w:type="character" w:styleId="affe">
    <w:name w:val="Intense Reference"/>
    <w:basedOn w:val="a1"/>
    <w:uiPriority w:val="32"/>
    <w:qFormat/>
    <w:rsid w:val="008C0DA5"/>
    <w:rPr>
      <w:b/>
      <w:bCs/>
      <w:smallCaps/>
      <w:color w:val="C0504D"/>
      <w:spacing w:val="5"/>
      <w:u w:val="single"/>
    </w:rPr>
  </w:style>
  <w:style w:type="character" w:styleId="afff">
    <w:name w:val="Book Title"/>
    <w:basedOn w:val="a1"/>
    <w:uiPriority w:val="33"/>
    <w:qFormat/>
    <w:rsid w:val="008C0DA5"/>
    <w:rPr>
      <w:b/>
      <w:bCs/>
      <w:smallCaps/>
      <w:spacing w:val="5"/>
    </w:rPr>
  </w:style>
  <w:style w:type="paragraph" w:customStyle="1" w:styleId="35">
    <w:name w:val="Знак Знак3 Знак"/>
    <w:basedOn w:val="a0"/>
    <w:rsid w:val="008C0DA5"/>
    <w:rPr>
      <w:sz w:val="24"/>
      <w:szCs w:val="24"/>
      <w:lang w:val="pl-PL" w:eastAsia="pl-PL"/>
    </w:rPr>
  </w:style>
  <w:style w:type="character" w:customStyle="1" w:styleId="text1">
    <w:name w:val="text1"/>
    <w:basedOn w:val="a1"/>
    <w:rsid w:val="008C0DA5"/>
    <w:rPr>
      <w:rFonts w:ascii="Verdana" w:hAnsi="Verdana" w:cs="Verdana"/>
      <w:color w:val="000000"/>
      <w:sz w:val="16"/>
      <w:szCs w:val="16"/>
    </w:rPr>
  </w:style>
  <w:style w:type="paragraph" w:customStyle="1" w:styleId="210">
    <w:name w:val="Основной текст 21"/>
    <w:basedOn w:val="a0"/>
    <w:rsid w:val="008C0DA5"/>
    <w:pPr>
      <w:ind w:firstLine="720"/>
      <w:jc w:val="both"/>
    </w:pPr>
    <w:rPr>
      <w:sz w:val="28"/>
    </w:rPr>
  </w:style>
  <w:style w:type="paragraph" w:customStyle="1" w:styleId="71">
    <w:name w:val="Основной текст7"/>
    <w:basedOn w:val="a0"/>
    <w:rsid w:val="008C0DA5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character" w:customStyle="1" w:styleId="blk">
    <w:name w:val="blk"/>
    <w:basedOn w:val="a1"/>
    <w:rsid w:val="008C0DA5"/>
  </w:style>
  <w:style w:type="paragraph" w:customStyle="1" w:styleId="15">
    <w:name w:val="Обычный1"/>
    <w:rsid w:val="008C0DA5"/>
    <w:pPr>
      <w:widowControl w:val="0"/>
      <w:snapToGrid w:val="0"/>
    </w:pPr>
  </w:style>
  <w:style w:type="paragraph" w:styleId="afff0">
    <w:name w:val="Revision"/>
    <w:hidden/>
    <w:uiPriority w:val="99"/>
    <w:semiHidden/>
    <w:rsid w:val="008C0DA5"/>
  </w:style>
  <w:style w:type="character" w:styleId="afff1">
    <w:name w:val="FollowedHyperlink"/>
    <w:basedOn w:val="a1"/>
    <w:uiPriority w:val="99"/>
    <w:unhideWhenUsed/>
    <w:rsid w:val="008C0DA5"/>
    <w:rPr>
      <w:color w:val="800080" w:themeColor="followedHyperlink"/>
      <w:u w:val="single"/>
    </w:rPr>
  </w:style>
  <w:style w:type="character" w:customStyle="1" w:styleId="16">
    <w:name w:val="Название Знак1"/>
    <w:aliases w:val="Знак Знак1"/>
    <w:basedOn w:val="a1"/>
    <w:rsid w:val="008C0D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Схема документа Знак"/>
    <w:basedOn w:val="a1"/>
    <w:link w:val="afb"/>
    <w:semiHidden/>
    <w:rsid w:val="008C0DA5"/>
    <w:rPr>
      <w:rFonts w:ascii="Tahoma" w:hAnsi="Tahoma" w:cs="Tahoma"/>
      <w:shd w:val="clear" w:color="auto" w:fill="000080"/>
    </w:rPr>
  </w:style>
  <w:style w:type="character" w:customStyle="1" w:styleId="17">
    <w:name w:val="Схема документа Знак1"/>
    <w:basedOn w:val="a1"/>
    <w:semiHidden/>
    <w:locked/>
    <w:rsid w:val="008C0DA5"/>
    <w:rPr>
      <w:rFonts w:ascii="Tahoma" w:hAnsi="Tahoma" w:cs="Tahoma"/>
      <w:shd w:val="clear" w:color="auto" w:fill="000080"/>
    </w:rPr>
  </w:style>
  <w:style w:type="character" w:styleId="afff2">
    <w:name w:val="annotation reference"/>
    <w:basedOn w:val="a1"/>
    <w:rsid w:val="008C0DA5"/>
    <w:rPr>
      <w:sz w:val="16"/>
      <w:szCs w:val="16"/>
    </w:rPr>
  </w:style>
  <w:style w:type="paragraph" w:styleId="afff3">
    <w:name w:val="annotation text"/>
    <w:basedOn w:val="a0"/>
    <w:link w:val="afff4"/>
    <w:rsid w:val="008C0DA5"/>
  </w:style>
  <w:style w:type="character" w:customStyle="1" w:styleId="afff4">
    <w:name w:val="Текст примечания Знак"/>
    <w:basedOn w:val="a1"/>
    <w:link w:val="afff3"/>
    <w:rsid w:val="008C0DA5"/>
  </w:style>
  <w:style w:type="paragraph" w:styleId="afff5">
    <w:name w:val="annotation subject"/>
    <w:basedOn w:val="afff3"/>
    <w:next w:val="afff3"/>
    <w:link w:val="afff6"/>
    <w:rsid w:val="008C0DA5"/>
    <w:rPr>
      <w:b/>
      <w:bCs/>
    </w:rPr>
  </w:style>
  <w:style w:type="character" w:customStyle="1" w:styleId="afff6">
    <w:name w:val="Тема примечания Знак"/>
    <w:basedOn w:val="afff4"/>
    <w:link w:val="afff5"/>
    <w:rsid w:val="008C0DA5"/>
    <w:rPr>
      <w:b/>
      <w:bCs/>
    </w:rPr>
  </w:style>
  <w:style w:type="character" w:styleId="afff7">
    <w:name w:val="Placeholder Text"/>
    <w:basedOn w:val="a1"/>
    <w:uiPriority w:val="99"/>
    <w:semiHidden/>
    <w:rsid w:val="00C41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46CD1-7818-4192-AF8F-4A63FE7D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71</Pages>
  <Words>17689</Words>
  <Characters>100829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118282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Чекашов Павел Владимирович</cp:lastModifiedBy>
  <cp:revision>2</cp:revision>
  <cp:lastPrinted>2022-01-17T06:49:00Z</cp:lastPrinted>
  <dcterms:created xsi:type="dcterms:W3CDTF">2024-02-27T12:47:00Z</dcterms:created>
  <dcterms:modified xsi:type="dcterms:W3CDTF">2024-02-27T12:47:00Z</dcterms:modified>
</cp:coreProperties>
</file>