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04" w:rsidRPr="00BB14E7" w:rsidRDefault="001D7A49" w:rsidP="005D34EA">
      <w:pPr>
        <w:pStyle w:val="1"/>
        <w:rPr>
          <w:b/>
          <w:sz w:val="24"/>
          <w:szCs w:val="24"/>
        </w:rPr>
      </w:pPr>
      <w:r w:rsidRPr="00BB14E7">
        <w:rPr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A49" w:rsidRPr="00BB14E7" w:rsidRDefault="001D7A49" w:rsidP="001D7A49">
      <w:pPr>
        <w:pStyle w:val="1"/>
        <w:rPr>
          <w:b/>
          <w:sz w:val="24"/>
          <w:szCs w:val="24"/>
        </w:rPr>
      </w:pPr>
      <w:r w:rsidRPr="00BB14E7">
        <w:rPr>
          <w:b/>
        </w:rPr>
        <w:t>ГОРОДСКОЙ ОКРУГ УРАЙ</w:t>
      </w:r>
    </w:p>
    <w:p w:rsidR="001D7A49" w:rsidRPr="00BB14E7" w:rsidRDefault="001D7A49" w:rsidP="001D7A49">
      <w:pPr>
        <w:jc w:val="center"/>
        <w:rPr>
          <w:b/>
          <w:sz w:val="24"/>
          <w:szCs w:val="24"/>
        </w:rPr>
      </w:pPr>
      <w:r w:rsidRPr="00BB14E7">
        <w:rPr>
          <w:b/>
          <w:sz w:val="24"/>
          <w:szCs w:val="24"/>
        </w:rPr>
        <w:t>Ханты-Мансийского автономного округа - Югры</w:t>
      </w:r>
    </w:p>
    <w:p w:rsidR="001D7A49" w:rsidRPr="00BB14E7" w:rsidRDefault="001D7A49" w:rsidP="001D7A49">
      <w:pPr>
        <w:pStyle w:val="1"/>
        <w:rPr>
          <w:b/>
          <w:sz w:val="40"/>
        </w:rPr>
      </w:pPr>
    </w:p>
    <w:p w:rsidR="001D7A49" w:rsidRPr="00BB14E7" w:rsidRDefault="001D7A49" w:rsidP="001D7A49">
      <w:pPr>
        <w:pStyle w:val="1"/>
        <w:rPr>
          <w:b/>
          <w:sz w:val="40"/>
        </w:rPr>
      </w:pPr>
      <w:r w:rsidRPr="00BB14E7">
        <w:rPr>
          <w:b/>
          <w:sz w:val="40"/>
        </w:rPr>
        <w:t>АДМИНИСТРАЦИЯ ГОРОДА УРАЙ</w:t>
      </w:r>
    </w:p>
    <w:p w:rsidR="001D7A49" w:rsidRPr="00BB14E7" w:rsidRDefault="001D7A49" w:rsidP="001D7A49">
      <w:pPr>
        <w:jc w:val="center"/>
        <w:rPr>
          <w:b/>
          <w:sz w:val="40"/>
          <w:szCs w:val="40"/>
        </w:rPr>
      </w:pPr>
      <w:r w:rsidRPr="00BB14E7">
        <w:rPr>
          <w:b/>
          <w:sz w:val="40"/>
          <w:szCs w:val="40"/>
        </w:rPr>
        <w:t>ПОСТАНОВЛЕНИЕ</w:t>
      </w:r>
    </w:p>
    <w:p w:rsidR="00854A85" w:rsidRPr="00BB14E7" w:rsidRDefault="00854A85" w:rsidP="005D34EA">
      <w:pPr>
        <w:jc w:val="center"/>
        <w:rPr>
          <w:b/>
          <w:sz w:val="40"/>
          <w:szCs w:val="40"/>
        </w:rPr>
      </w:pPr>
    </w:p>
    <w:p w:rsidR="0014308C" w:rsidRPr="00BB14E7" w:rsidRDefault="0014308C" w:rsidP="0014308C">
      <w:pPr>
        <w:jc w:val="center"/>
        <w:rPr>
          <w:i/>
          <w:sz w:val="24"/>
          <w:szCs w:val="24"/>
        </w:rPr>
      </w:pPr>
    </w:p>
    <w:p w:rsidR="00E93025" w:rsidRPr="00BB14E7" w:rsidRDefault="00E93025" w:rsidP="00E93025">
      <w:pPr>
        <w:jc w:val="center"/>
        <w:rPr>
          <w:i/>
          <w:sz w:val="24"/>
          <w:szCs w:val="24"/>
        </w:rPr>
      </w:pPr>
    </w:p>
    <w:p w:rsidR="00E93025" w:rsidRPr="00BB14E7" w:rsidRDefault="00E93025" w:rsidP="00E93025">
      <w:pPr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от                                                      </w:t>
      </w:r>
      <w:r w:rsidR="001D7A49" w:rsidRPr="00BB14E7">
        <w:rPr>
          <w:sz w:val="24"/>
          <w:szCs w:val="24"/>
        </w:rPr>
        <w:t xml:space="preserve">    </w:t>
      </w:r>
      <w:r w:rsidRPr="00BB14E7">
        <w:rPr>
          <w:sz w:val="24"/>
          <w:szCs w:val="24"/>
        </w:rPr>
        <w:t xml:space="preserve">                                                                       №</w:t>
      </w:r>
    </w:p>
    <w:p w:rsidR="00E93025" w:rsidRPr="00BB14E7" w:rsidRDefault="00E93025" w:rsidP="00E93025">
      <w:pPr>
        <w:jc w:val="both"/>
        <w:rPr>
          <w:sz w:val="24"/>
          <w:szCs w:val="24"/>
        </w:rPr>
      </w:pPr>
    </w:p>
    <w:p w:rsidR="00E93025" w:rsidRPr="00BB14E7" w:rsidRDefault="00E93025" w:rsidP="00E93025">
      <w:pPr>
        <w:rPr>
          <w:i/>
          <w:sz w:val="24"/>
          <w:szCs w:val="24"/>
        </w:rPr>
      </w:pPr>
    </w:p>
    <w:p w:rsidR="00CA5FB2" w:rsidRPr="00BB14E7" w:rsidRDefault="00CA5FB2" w:rsidP="00CA5FB2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BB14E7">
        <w:rPr>
          <w:sz w:val="24"/>
          <w:szCs w:val="24"/>
        </w:rPr>
        <w:t>О внесении изменений в муниципальн</w:t>
      </w:r>
      <w:r w:rsidR="00F84587" w:rsidRPr="00BB14E7">
        <w:rPr>
          <w:sz w:val="24"/>
          <w:szCs w:val="24"/>
        </w:rPr>
        <w:t>ую программу</w:t>
      </w:r>
      <w:r w:rsidRPr="00BB14E7">
        <w:rPr>
          <w:sz w:val="24"/>
          <w:szCs w:val="24"/>
        </w:rPr>
        <w:t xml:space="preserve">  «Профилактика правонарушений на территории города Урай» на 2018-2030 годы»</w:t>
      </w:r>
    </w:p>
    <w:p w:rsidR="00CA5FB2" w:rsidRPr="00BB14E7" w:rsidRDefault="00CA5FB2" w:rsidP="00CA5FB2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CA5FB2" w:rsidRPr="00BB14E7" w:rsidRDefault="00CA5FB2" w:rsidP="00CA5FB2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CA5FB2" w:rsidRPr="00BB14E7" w:rsidRDefault="00CA5FB2" w:rsidP="00CA5FB2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BB14E7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постановлени</w:t>
      </w:r>
      <w:r w:rsidR="00F84587" w:rsidRPr="00BB14E7">
        <w:rPr>
          <w:sz w:val="24"/>
          <w:szCs w:val="24"/>
        </w:rPr>
        <w:t>я</w:t>
      </w:r>
      <w:r w:rsidRPr="00BB14E7">
        <w:rPr>
          <w:sz w:val="24"/>
          <w:szCs w:val="24"/>
        </w:rPr>
        <w:t xml:space="preserve"> администрации города Урай от 25.06.2019 №1524 «</w:t>
      </w:r>
      <w:r w:rsidRPr="00BB14E7">
        <w:rPr>
          <w:sz w:val="24"/>
        </w:rPr>
        <w:t>О муниципальных программах муниципального образования городской округ город Урай»</w:t>
      </w:r>
      <w:r w:rsidRPr="00BB14E7">
        <w:rPr>
          <w:sz w:val="24"/>
          <w:szCs w:val="24"/>
        </w:rPr>
        <w:t>:</w:t>
      </w:r>
    </w:p>
    <w:p w:rsidR="00CA5FB2" w:rsidRPr="00BB14E7" w:rsidRDefault="00CA5FB2" w:rsidP="00CA5FB2">
      <w:pPr>
        <w:ind w:firstLine="709"/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1. Внести изменения в </w:t>
      </w:r>
      <w:r w:rsidR="00F84587" w:rsidRPr="00BB14E7">
        <w:rPr>
          <w:sz w:val="24"/>
          <w:szCs w:val="24"/>
        </w:rPr>
        <w:t>муниципальную программу «</w:t>
      </w:r>
      <w:r w:rsidR="00F84587" w:rsidRPr="00BB14E7">
        <w:rPr>
          <w:sz w:val="24"/>
        </w:rPr>
        <w:t>Профилактика правонарушений на территории города Урай</w:t>
      </w:r>
      <w:r w:rsidR="00F84587" w:rsidRPr="00BB14E7">
        <w:rPr>
          <w:sz w:val="24"/>
          <w:szCs w:val="24"/>
        </w:rPr>
        <w:t xml:space="preserve">» на 2018-2030 годы, утвержденную </w:t>
      </w:r>
      <w:r w:rsidRPr="00BB14E7">
        <w:rPr>
          <w:sz w:val="24"/>
          <w:szCs w:val="24"/>
        </w:rPr>
        <w:t>постановление</w:t>
      </w:r>
      <w:r w:rsidR="00F84587" w:rsidRPr="00BB14E7">
        <w:rPr>
          <w:sz w:val="24"/>
          <w:szCs w:val="24"/>
        </w:rPr>
        <w:t>м</w:t>
      </w:r>
      <w:r w:rsidRPr="00BB14E7">
        <w:rPr>
          <w:sz w:val="24"/>
          <w:szCs w:val="24"/>
        </w:rPr>
        <w:t xml:space="preserve"> администрации города Урай от 26.09.2017 №2760</w:t>
      </w:r>
      <w:r w:rsidR="00F84587" w:rsidRPr="00BB14E7">
        <w:rPr>
          <w:sz w:val="24"/>
          <w:szCs w:val="24"/>
        </w:rPr>
        <w:t>,</w:t>
      </w:r>
      <w:r w:rsidRPr="00BB14E7">
        <w:rPr>
          <w:sz w:val="24"/>
          <w:szCs w:val="24"/>
        </w:rPr>
        <w:t xml:space="preserve"> согласно приложению.</w:t>
      </w:r>
    </w:p>
    <w:p w:rsidR="00CA5FB2" w:rsidRPr="00BB14E7" w:rsidRDefault="00CA5FB2" w:rsidP="00CA5FB2">
      <w:pPr>
        <w:ind w:firstLine="709"/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2. Опубликовать постановление в газете «Знамя» и разместить на официальном сайте </w:t>
      </w:r>
      <w:r w:rsidRPr="00BB14E7">
        <w:rPr>
          <w:bCs/>
          <w:sz w:val="24"/>
          <w:szCs w:val="24"/>
        </w:rPr>
        <w:t xml:space="preserve">органов местного самоуправления города Урай </w:t>
      </w:r>
      <w:r w:rsidRPr="00BB14E7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CA5FB2" w:rsidRPr="00BB14E7" w:rsidRDefault="00CA5FB2" w:rsidP="00CA5FB2">
      <w:pPr>
        <w:ind w:firstLine="708"/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3. </w:t>
      </w:r>
      <w:proofErr w:type="gramStart"/>
      <w:r w:rsidRPr="00BB14E7">
        <w:rPr>
          <w:sz w:val="24"/>
          <w:szCs w:val="24"/>
        </w:rPr>
        <w:t>Контроль за</w:t>
      </w:r>
      <w:proofErr w:type="gramEnd"/>
      <w:r w:rsidRPr="00BB14E7">
        <w:rPr>
          <w:sz w:val="24"/>
          <w:szCs w:val="24"/>
        </w:rPr>
        <w:t xml:space="preserve"> выполнением постановления возложить </w:t>
      </w:r>
      <w:r w:rsidR="004D29FC" w:rsidRPr="00BB14E7">
        <w:rPr>
          <w:sz w:val="24"/>
          <w:szCs w:val="24"/>
        </w:rPr>
        <w:t>на</w:t>
      </w:r>
      <w:r w:rsidR="006E761A">
        <w:rPr>
          <w:sz w:val="24"/>
          <w:szCs w:val="24"/>
        </w:rPr>
        <w:t xml:space="preserve"> заместителя главы города Урай Р</w:t>
      </w:r>
      <w:r w:rsidR="004D29FC" w:rsidRPr="00BB14E7">
        <w:rPr>
          <w:sz w:val="24"/>
          <w:szCs w:val="24"/>
        </w:rPr>
        <w:t>.</w:t>
      </w:r>
      <w:r w:rsidR="006E761A">
        <w:rPr>
          <w:sz w:val="24"/>
          <w:szCs w:val="24"/>
        </w:rPr>
        <w:t>А</w:t>
      </w:r>
      <w:r w:rsidR="004D29FC" w:rsidRPr="00BB14E7">
        <w:rPr>
          <w:sz w:val="24"/>
          <w:szCs w:val="24"/>
        </w:rPr>
        <w:t xml:space="preserve">. </w:t>
      </w:r>
      <w:r w:rsidR="006E761A">
        <w:rPr>
          <w:sz w:val="24"/>
          <w:szCs w:val="24"/>
        </w:rPr>
        <w:t>Капустина</w:t>
      </w:r>
      <w:r w:rsidR="004D29FC" w:rsidRPr="00BB14E7">
        <w:rPr>
          <w:sz w:val="24"/>
          <w:szCs w:val="24"/>
        </w:rPr>
        <w:t>.</w:t>
      </w:r>
      <w:r w:rsidRPr="00BB14E7">
        <w:rPr>
          <w:sz w:val="24"/>
          <w:szCs w:val="24"/>
        </w:rPr>
        <w:t xml:space="preserve"> </w:t>
      </w:r>
    </w:p>
    <w:p w:rsidR="00CA5FB2" w:rsidRPr="00BB14E7" w:rsidRDefault="00CA5FB2" w:rsidP="00CA5FB2">
      <w:pPr>
        <w:jc w:val="both"/>
        <w:rPr>
          <w:sz w:val="24"/>
          <w:szCs w:val="24"/>
        </w:rPr>
      </w:pPr>
    </w:p>
    <w:p w:rsidR="00CA5FB2" w:rsidRPr="00BB14E7" w:rsidRDefault="00CA5FB2" w:rsidP="00CA5FB2">
      <w:pPr>
        <w:jc w:val="both"/>
        <w:rPr>
          <w:sz w:val="24"/>
          <w:szCs w:val="24"/>
        </w:rPr>
      </w:pPr>
    </w:p>
    <w:p w:rsidR="00CA5FB2" w:rsidRPr="00BB14E7" w:rsidRDefault="00CA5FB2" w:rsidP="00CA5FB2">
      <w:pPr>
        <w:jc w:val="both"/>
        <w:rPr>
          <w:sz w:val="24"/>
          <w:szCs w:val="24"/>
        </w:rPr>
      </w:pPr>
    </w:p>
    <w:p w:rsidR="00CA5FB2" w:rsidRPr="00BB14E7" w:rsidRDefault="00CA5FB2" w:rsidP="00CA5FB2">
      <w:pPr>
        <w:jc w:val="both"/>
        <w:rPr>
          <w:sz w:val="24"/>
          <w:szCs w:val="24"/>
        </w:rPr>
      </w:pPr>
      <w:r w:rsidRPr="00BB14E7">
        <w:rPr>
          <w:sz w:val="24"/>
          <w:szCs w:val="24"/>
        </w:rPr>
        <w:t>Глава  города Урай                                                                                                      Т.Р.</w:t>
      </w:r>
      <w:r w:rsidR="00517845" w:rsidRPr="00BB14E7">
        <w:rPr>
          <w:sz w:val="24"/>
          <w:szCs w:val="24"/>
        </w:rPr>
        <w:t xml:space="preserve"> </w:t>
      </w:r>
      <w:proofErr w:type="spellStart"/>
      <w:r w:rsidRPr="00BB14E7">
        <w:rPr>
          <w:sz w:val="24"/>
          <w:szCs w:val="24"/>
        </w:rPr>
        <w:t>Закирзянов</w:t>
      </w:r>
      <w:proofErr w:type="spellEnd"/>
    </w:p>
    <w:p w:rsidR="00E93025" w:rsidRPr="00BB14E7" w:rsidRDefault="00E93025" w:rsidP="00E93025">
      <w:pPr>
        <w:rPr>
          <w:i/>
          <w:sz w:val="24"/>
          <w:szCs w:val="24"/>
        </w:rPr>
      </w:pPr>
    </w:p>
    <w:p w:rsidR="00CA5FB2" w:rsidRPr="00BB14E7" w:rsidRDefault="00CA5FB2" w:rsidP="00E93025">
      <w:pPr>
        <w:ind w:right="4820"/>
        <w:rPr>
          <w:sz w:val="24"/>
          <w:szCs w:val="24"/>
        </w:rPr>
      </w:pPr>
    </w:p>
    <w:p w:rsidR="00CA5FB2" w:rsidRPr="00BB14E7" w:rsidRDefault="00CA5FB2" w:rsidP="00E93025">
      <w:pPr>
        <w:ind w:right="4820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CA5FB2" w:rsidRPr="00BB14E7" w:rsidRDefault="00CA5FB2" w:rsidP="00E93025">
      <w:pPr>
        <w:tabs>
          <w:tab w:val="left" w:pos="5529"/>
        </w:tabs>
        <w:jc w:val="right"/>
        <w:rPr>
          <w:sz w:val="24"/>
          <w:szCs w:val="24"/>
        </w:rPr>
      </w:pPr>
    </w:p>
    <w:p w:rsidR="001D7A49" w:rsidRPr="00BB14E7" w:rsidRDefault="001D7A49" w:rsidP="00CA5FB2">
      <w:pPr>
        <w:jc w:val="right"/>
        <w:rPr>
          <w:sz w:val="24"/>
          <w:szCs w:val="24"/>
        </w:rPr>
      </w:pPr>
    </w:p>
    <w:p w:rsidR="00CA5FB2" w:rsidRPr="00BB14E7" w:rsidRDefault="00CA5FB2" w:rsidP="00CA5FB2">
      <w:pPr>
        <w:jc w:val="right"/>
        <w:rPr>
          <w:sz w:val="24"/>
          <w:szCs w:val="24"/>
        </w:rPr>
      </w:pPr>
      <w:r w:rsidRPr="00BB14E7">
        <w:rPr>
          <w:sz w:val="24"/>
          <w:szCs w:val="24"/>
        </w:rPr>
        <w:t xml:space="preserve">Приложение к постановлению </w:t>
      </w:r>
    </w:p>
    <w:p w:rsidR="00CA5FB2" w:rsidRPr="00BB14E7" w:rsidRDefault="00CA5FB2" w:rsidP="00CA5FB2">
      <w:pPr>
        <w:jc w:val="right"/>
        <w:rPr>
          <w:sz w:val="24"/>
          <w:szCs w:val="24"/>
        </w:rPr>
      </w:pPr>
      <w:r w:rsidRPr="00BB14E7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CA5FB2" w:rsidRPr="00BB14E7" w:rsidRDefault="00CA5FB2" w:rsidP="00CA5FB2">
      <w:pPr>
        <w:jc w:val="center"/>
        <w:rPr>
          <w:sz w:val="24"/>
          <w:szCs w:val="24"/>
        </w:rPr>
      </w:pPr>
      <w:r w:rsidRPr="00BB14E7">
        <w:rPr>
          <w:sz w:val="24"/>
          <w:szCs w:val="24"/>
        </w:rPr>
        <w:t xml:space="preserve">                                                                                                    от                           №        </w:t>
      </w:r>
    </w:p>
    <w:p w:rsidR="00CA5FB2" w:rsidRPr="00BB14E7" w:rsidRDefault="00CA5FB2" w:rsidP="00CA5FB2">
      <w:pPr>
        <w:jc w:val="right"/>
        <w:rPr>
          <w:sz w:val="24"/>
          <w:szCs w:val="24"/>
        </w:rPr>
      </w:pPr>
      <w:r w:rsidRPr="00BB14E7">
        <w:rPr>
          <w:sz w:val="24"/>
          <w:szCs w:val="24"/>
        </w:rPr>
        <w:t xml:space="preserve"> </w:t>
      </w:r>
    </w:p>
    <w:p w:rsidR="00CA5FB2" w:rsidRPr="00BB14E7" w:rsidRDefault="00CA5FB2" w:rsidP="00CA5FB2">
      <w:pPr>
        <w:jc w:val="center"/>
        <w:rPr>
          <w:sz w:val="24"/>
          <w:szCs w:val="24"/>
        </w:rPr>
      </w:pPr>
      <w:r w:rsidRPr="00BB14E7">
        <w:rPr>
          <w:sz w:val="24"/>
          <w:szCs w:val="24"/>
        </w:rPr>
        <w:t>Изменения в муниципальную программу «Профилактика правонарушений на территории города Урай» на 2018-2030 годы (далее – муниципальная программа)</w:t>
      </w:r>
    </w:p>
    <w:p w:rsidR="00F84244" w:rsidRPr="00BB14E7" w:rsidRDefault="00F84244" w:rsidP="00CA5FB2">
      <w:pPr>
        <w:jc w:val="center"/>
        <w:rPr>
          <w:sz w:val="24"/>
          <w:szCs w:val="24"/>
        </w:rPr>
      </w:pPr>
    </w:p>
    <w:p w:rsidR="00F84244" w:rsidRPr="00BB14E7" w:rsidRDefault="00F84244" w:rsidP="00CA5FB2">
      <w:pPr>
        <w:jc w:val="center"/>
        <w:rPr>
          <w:sz w:val="24"/>
          <w:szCs w:val="24"/>
        </w:rPr>
      </w:pPr>
    </w:p>
    <w:p w:rsidR="00F84244" w:rsidRPr="00BB14E7" w:rsidRDefault="001D7A49" w:rsidP="001D7A49">
      <w:pPr>
        <w:jc w:val="both"/>
        <w:rPr>
          <w:sz w:val="24"/>
          <w:szCs w:val="24"/>
        </w:rPr>
      </w:pPr>
      <w:r w:rsidRPr="00BB14E7">
        <w:rPr>
          <w:sz w:val="24"/>
          <w:szCs w:val="24"/>
        </w:rPr>
        <w:t xml:space="preserve">1. </w:t>
      </w:r>
      <w:r w:rsidR="00F84244" w:rsidRPr="00BB14E7">
        <w:rPr>
          <w:sz w:val="24"/>
          <w:szCs w:val="24"/>
        </w:rPr>
        <w:t>Строк</w:t>
      </w:r>
      <w:r w:rsidR="006E761A">
        <w:rPr>
          <w:sz w:val="24"/>
          <w:szCs w:val="24"/>
        </w:rPr>
        <w:t>и</w:t>
      </w:r>
      <w:r w:rsidR="00825DB1" w:rsidRPr="00BB14E7">
        <w:rPr>
          <w:sz w:val="24"/>
          <w:szCs w:val="24"/>
        </w:rPr>
        <w:t xml:space="preserve"> </w:t>
      </w:r>
      <w:r w:rsidR="006E761A">
        <w:rPr>
          <w:sz w:val="24"/>
          <w:szCs w:val="24"/>
        </w:rPr>
        <w:t xml:space="preserve">3, </w:t>
      </w:r>
      <w:r w:rsidR="002E39B0">
        <w:rPr>
          <w:sz w:val="24"/>
          <w:szCs w:val="24"/>
        </w:rPr>
        <w:t xml:space="preserve">9 и </w:t>
      </w:r>
      <w:r w:rsidR="00F84244" w:rsidRPr="00BB14E7">
        <w:rPr>
          <w:sz w:val="24"/>
          <w:szCs w:val="24"/>
        </w:rPr>
        <w:t xml:space="preserve">11 паспорта муниципальной программы изложить в новой редакции: </w:t>
      </w:r>
    </w:p>
    <w:p w:rsidR="00825DB1" w:rsidRDefault="00825DB1" w:rsidP="001D7A49">
      <w:pPr>
        <w:jc w:val="both"/>
        <w:rPr>
          <w:sz w:val="24"/>
          <w:szCs w:val="24"/>
        </w:rPr>
      </w:pPr>
      <w:r w:rsidRPr="00BB14E7">
        <w:rPr>
          <w:sz w:val="24"/>
          <w:szCs w:val="24"/>
        </w:rPr>
        <w:t>«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237"/>
      </w:tblGrid>
      <w:tr w:rsidR="005A0CFF" w:rsidRPr="006E761A" w:rsidTr="007F483F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CFF" w:rsidRPr="00BB14E7" w:rsidRDefault="005A0CFF" w:rsidP="007F483F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CFF" w:rsidRPr="00064356" w:rsidRDefault="005A0CFF" w:rsidP="007F4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4356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CFF" w:rsidRPr="006E761A" w:rsidRDefault="005A0CFF" w:rsidP="007F48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761A">
              <w:rPr>
                <w:bCs/>
                <w:sz w:val="24"/>
                <w:szCs w:val="24"/>
              </w:rPr>
              <w:t>Отдел гражданской защиты населения и общественной безопасности администрации города Урай</w:t>
            </w:r>
            <w:r w:rsidRPr="006E761A">
              <w:rPr>
                <w:sz w:val="24"/>
                <w:szCs w:val="24"/>
              </w:rPr>
              <w:t>.</w:t>
            </w:r>
          </w:p>
        </w:tc>
      </w:tr>
      <w:tr w:rsidR="002E39B0" w:rsidRPr="00BB14E7" w:rsidTr="00F16A96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B0" w:rsidRPr="00BB14E7" w:rsidRDefault="002E39B0" w:rsidP="00F84244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B14E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B0" w:rsidRPr="00B6189C" w:rsidRDefault="002E39B0" w:rsidP="002C11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10FF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B0" w:rsidRPr="002E39B0" w:rsidRDefault="002E39B0" w:rsidP="002C1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1)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(предусмотренных главой 20 Кодекса Российской Федерации об административных правонарушениях (далее - </w:t>
            </w:r>
            <w:proofErr w:type="spellStart"/>
            <w:r w:rsidRPr="00B6189C">
              <w:rPr>
                <w:sz w:val="24"/>
                <w:szCs w:val="24"/>
              </w:rPr>
              <w:t>КоАП</w:t>
            </w:r>
            <w:proofErr w:type="spellEnd"/>
            <w:r w:rsidRPr="00B6189C">
              <w:rPr>
                <w:sz w:val="24"/>
                <w:szCs w:val="24"/>
              </w:rPr>
              <w:t xml:space="preserve"> РФ), в общем количестве таких правонарушений с </w:t>
            </w:r>
            <w:r>
              <w:rPr>
                <w:sz w:val="24"/>
                <w:szCs w:val="24"/>
              </w:rPr>
              <w:t>6,3</w:t>
            </w:r>
            <w:r w:rsidRPr="00B6189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(с 2022 года)</w:t>
            </w:r>
            <w:r w:rsidRPr="00B6189C">
              <w:rPr>
                <w:sz w:val="24"/>
                <w:szCs w:val="24"/>
              </w:rPr>
              <w:t xml:space="preserve"> </w:t>
            </w:r>
            <w:r w:rsidRPr="002E39B0">
              <w:rPr>
                <w:sz w:val="24"/>
                <w:szCs w:val="24"/>
              </w:rPr>
              <w:t>до 9,5%;</w:t>
            </w:r>
          </w:p>
          <w:p w:rsidR="002E39B0" w:rsidRPr="00B6189C" w:rsidRDefault="002E39B0" w:rsidP="002C1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2) увеличение доли административных правонарушений, предусмотренных ст.ст.12.9, 12.12, 12.19 </w:t>
            </w:r>
            <w:proofErr w:type="spellStart"/>
            <w:r w:rsidRPr="00B6189C">
              <w:rPr>
                <w:sz w:val="24"/>
                <w:szCs w:val="24"/>
              </w:rPr>
              <w:t>КоАП</w:t>
            </w:r>
            <w:proofErr w:type="spellEnd"/>
            <w:r w:rsidRPr="00B6189C">
              <w:rPr>
                <w:sz w:val="24"/>
                <w:szCs w:val="24"/>
              </w:rPr>
              <w:t xml:space="preserve"> РФ, выявленных с помощью технических средств фото-, видео фиксации, работающих в автоматическом режиме, в общем количестве та</w:t>
            </w:r>
            <w:r>
              <w:rPr>
                <w:sz w:val="24"/>
                <w:szCs w:val="24"/>
              </w:rPr>
              <w:t>ких правонарушений с 28,1% до 70,0</w:t>
            </w:r>
            <w:r w:rsidRPr="00B6189C">
              <w:rPr>
                <w:sz w:val="24"/>
                <w:szCs w:val="24"/>
              </w:rPr>
              <w:t>%;</w:t>
            </w:r>
          </w:p>
          <w:p w:rsidR="002E39B0" w:rsidRPr="00B6189C" w:rsidRDefault="002E39B0" w:rsidP="002C1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3) увеличение доли раскрытых преступлений с использованием системы видеонаблюдения в </w:t>
            </w:r>
            <w:proofErr w:type="gramStart"/>
            <w:r w:rsidRPr="00B6189C">
              <w:rPr>
                <w:sz w:val="24"/>
                <w:szCs w:val="24"/>
              </w:rPr>
              <w:t>общем</w:t>
            </w:r>
            <w:proofErr w:type="gramEnd"/>
            <w:r w:rsidRPr="00B6189C">
              <w:rPr>
                <w:sz w:val="24"/>
                <w:szCs w:val="24"/>
              </w:rPr>
              <w:t xml:space="preserve"> количестве </w:t>
            </w:r>
            <w:r w:rsidRPr="0049114D">
              <w:rPr>
                <w:sz w:val="24"/>
                <w:szCs w:val="24"/>
              </w:rPr>
              <w:t>преступлений с 3,2% (с 2022 года)</w:t>
            </w:r>
            <w:r>
              <w:rPr>
                <w:sz w:val="24"/>
                <w:szCs w:val="24"/>
              </w:rPr>
              <w:t xml:space="preserve"> до 4,0</w:t>
            </w:r>
            <w:r w:rsidRPr="00B6189C">
              <w:rPr>
                <w:sz w:val="24"/>
                <w:szCs w:val="24"/>
              </w:rPr>
              <w:t>%;</w:t>
            </w:r>
          </w:p>
          <w:p w:rsidR="002E39B0" w:rsidRPr="00B6189C" w:rsidRDefault="002E39B0" w:rsidP="002C1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4) увеличение количества рассмотренных дел об административных правонарушениях, составленных должностными лицами администрации города Урай, с </w:t>
            </w:r>
            <w:r>
              <w:rPr>
                <w:sz w:val="24"/>
                <w:szCs w:val="24"/>
              </w:rPr>
              <w:t>39</w:t>
            </w:r>
            <w:r w:rsidRPr="00B6189C">
              <w:rPr>
                <w:sz w:val="24"/>
                <w:szCs w:val="24"/>
              </w:rPr>
              <w:t xml:space="preserve"> штук</w:t>
            </w:r>
            <w:r>
              <w:rPr>
                <w:sz w:val="24"/>
                <w:szCs w:val="24"/>
              </w:rPr>
              <w:t xml:space="preserve"> (с 2022 года)</w:t>
            </w:r>
            <w:r w:rsidRPr="00B6189C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55</w:t>
            </w:r>
            <w:r w:rsidRPr="00B6189C">
              <w:rPr>
                <w:sz w:val="24"/>
                <w:szCs w:val="24"/>
              </w:rPr>
              <w:t xml:space="preserve"> штук;</w:t>
            </w:r>
          </w:p>
          <w:p w:rsidR="002E39B0" w:rsidRPr="00B6189C" w:rsidRDefault="002E39B0" w:rsidP="002C1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5) снижение доли преступлений, совершенных несовершеннолетними, в </w:t>
            </w:r>
            <w:proofErr w:type="gramStart"/>
            <w:r w:rsidRPr="00B6189C">
              <w:rPr>
                <w:sz w:val="24"/>
                <w:szCs w:val="24"/>
              </w:rPr>
              <w:t>общем</w:t>
            </w:r>
            <w:proofErr w:type="gramEnd"/>
            <w:r w:rsidRPr="00B6189C">
              <w:rPr>
                <w:sz w:val="24"/>
                <w:szCs w:val="24"/>
              </w:rPr>
              <w:t xml:space="preserve"> количестве зарегистрированных преступлен</w:t>
            </w:r>
            <w:r>
              <w:rPr>
                <w:sz w:val="24"/>
                <w:szCs w:val="24"/>
              </w:rPr>
              <w:t>ий на территории города Урай с 5</w:t>
            </w:r>
            <w:r w:rsidRPr="00B6189C">
              <w:rPr>
                <w:sz w:val="24"/>
                <w:szCs w:val="24"/>
              </w:rPr>
              <w:t xml:space="preserve">,4% до </w:t>
            </w:r>
            <w:r>
              <w:rPr>
                <w:sz w:val="24"/>
                <w:szCs w:val="24"/>
              </w:rPr>
              <w:t>0,9</w:t>
            </w:r>
            <w:r w:rsidRPr="00B6189C">
              <w:rPr>
                <w:sz w:val="24"/>
                <w:szCs w:val="24"/>
              </w:rPr>
              <w:t>%;</w:t>
            </w:r>
          </w:p>
          <w:p w:rsidR="002E39B0" w:rsidRPr="00B6189C" w:rsidRDefault="002E39B0" w:rsidP="002C113B">
            <w:pPr>
              <w:jc w:val="both"/>
              <w:rPr>
                <w:rFonts w:eastAsia="Calibri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6) </w:t>
            </w:r>
            <w:r w:rsidRPr="00B6189C">
              <w:rPr>
                <w:rFonts w:eastAsia="Calibri"/>
                <w:sz w:val="24"/>
                <w:szCs w:val="24"/>
              </w:rPr>
              <w:t>снижение уровня преступности (число зарегистрированных преступлений на 100 тыс. населения) с 1655 ед. до 1</w:t>
            </w:r>
            <w:r>
              <w:rPr>
                <w:rFonts w:eastAsia="Calibri"/>
                <w:sz w:val="24"/>
                <w:szCs w:val="24"/>
              </w:rPr>
              <w:t>241</w:t>
            </w:r>
            <w:r w:rsidRPr="00B6189C">
              <w:rPr>
                <w:rFonts w:eastAsia="Calibri"/>
                <w:sz w:val="24"/>
                <w:szCs w:val="24"/>
              </w:rPr>
              <w:t xml:space="preserve"> ед.;</w:t>
            </w:r>
          </w:p>
          <w:p w:rsidR="002E39B0" w:rsidRPr="00B6189C" w:rsidRDefault="002E39B0" w:rsidP="002C113B">
            <w:pPr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7) </w:t>
            </w:r>
            <w:r w:rsidRPr="00B6189C">
              <w:rPr>
                <w:rFonts w:eastAsia="Calibri"/>
                <w:sz w:val="24"/>
                <w:szCs w:val="24"/>
              </w:rPr>
              <w:t xml:space="preserve">снижение уровня преступности </w:t>
            </w:r>
            <w:r w:rsidRPr="00B6189C">
              <w:rPr>
                <w:sz w:val="24"/>
                <w:szCs w:val="24"/>
              </w:rPr>
              <w:t>на улицах и в общественных местах  (число зарегистрированных преступлений на 100 тыс. человек населения) с 489 ед. до 399,9 ед.;</w:t>
            </w:r>
          </w:p>
          <w:p w:rsidR="002E39B0" w:rsidRPr="00B6189C" w:rsidRDefault="002E39B0" w:rsidP="002C1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8) сохранение доли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B6189C">
              <w:rPr>
                <w:sz w:val="24"/>
                <w:szCs w:val="24"/>
              </w:rPr>
              <w:t>психоактивных</w:t>
            </w:r>
            <w:proofErr w:type="spellEnd"/>
            <w:r w:rsidRPr="00B6189C">
              <w:rPr>
                <w:sz w:val="24"/>
                <w:szCs w:val="24"/>
              </w:rPr>
              <w:t xml:space="preserve"> веществ, на уровне 100% в течение всего срока реализации муниципальной программы;</w:t>
            </w:r>
          </w:p>
          <w:p w:rsidR="002E39B0" w:rsidRPr="00B6189C" w:rsidRDefault="002E39B0" w:rsidP="002C1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9) </w:t>
            </w:r>
            <w:r w:rsidRPr="00B6189C">
              <w:rPr>
                <w:rFonts w:eastAsia="Calibri"/>
                <w:sz w:val="24"/>
                <w:szCs w:val="24"/>
              </w:rPr>
              <w:t>снижение у</w:t>
            </w:r>
            <w:r w:rsidRPr="00B6189C">
              <w:rPr>
                <w:sz w:val="24"/>
                <w:szCs w:val="24"/>
              </w:rPr>
              <w:t xml:space="preserve">ровня первичной заболеваемости пагубным </w:t>
            </w:r>
            <w:r w:rsidRPr="00B6189C">
              <w:rPr>
                <w:sz w:val="24"/>
                <w:szCs w:val="24"/>
              </w:rPr>
              <w:lastRenderedPageBreak/>
              <w:t xml:space="preserve">употреблением ненаркотических </w:t>
            </w:r>
            <w:proofErr w:type="spellStart"/>
            <w:r w:rsidRPr="00B6189C">
              <w:rPr>
                <w:sz w:val="24"/>
                <w:szCs w:val="24"/>
              </w:rPr>
              <w:t>психоактивных</w:t>
            </w:r>
            <w:proofErr w:type="spellEnd"/>
            <w:r w:rsidRPr="00B6189C">
              <w:rPr>
                <w:sz w:val="24"/>
                <w:szCs w:val="24"/>
              </w:rPr>
              <w:t xml:space="preserve"> веще</w:t>
            </w:r>
            <w:proofErr w:type="gramStart"/>
            <w:r w:rsidRPr="00B6189C">
              <w:rPr>
                <w:sz w:val="24"/>
                <w:szCs w:val="24"/>
              </w:rPr>
              <w:t>ств ср</w:t>
            </w:r>
            <w:proofErr w:type="gramEnd"/>
            <w:r w:rsidRPr="00B6189C">
              <w:rPr>
                <w:sz w:val="24"/>
                <w:szCs w:val="24"/>
              </w:rPr>
              <w:t>еди несовершеннолетних (</w:t>
            </w:r>
            <w:r w:rsidRPr="00B6189C">
              <w:rPr>
                <w:rFonts w:eastAsia="Calibri"/>
                <w:sz w:val="24"/>
                <w:szCs w:val="24"/>
              </w:rPr>
              <w:t xml:space="preserve">на 100 тыс. населения) с </w:t>
            </w:r>
            <w:r>
              <w:rPr>
                <w:rFonts w:eastAsia="Calibri"/>
                <w:sz w:val="24"/>
                <w:szCs w:val="24"/>
              </w:rPr>
              <w:t>47,1  до 8</w:t>
            </w:r>
            <w:r w:rsidRPr="00B6189C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B6189C">
              <w:rPr>
                <w:rFonts w:eastAsia="Calibri"/>
                <w:sz w:val="24"/>
                <w:szCs w:val="24"/>
              </w:rPr>
              <w:t>;</w:t>
            </w:r>
          </w:p>
          <w:p w:rsidR="002E39B0" w:rsidRPr="00B6189C" w:rsidRDefault="002E39B0" w:rsidP="002C1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10) снижение общей заболеваемости наркоманией и обращаемости лиц, употребляющих наркотики с вредными последствиями (на 100 тыс. населения), с </w:t>
            </w:r>
            <w:r>
              <w:rPr>
                <w:sz w:val="24"/>
                <w:szCs w:val="24"/>
              </w:rPr>
              <w:t>254</w:t>
            </w:r>
            <w:r w:rsidRPr="00B618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 до 109</w:t>
            </w:r>
            <w:r w:rsidRPr="00B6189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B6189C">
              <w:rPr>
                <w:sz w:val="24"/>
                <w:szCs w:val="24"/>
              </w:rPr>
              <w:t>;</w:t>
            </w:r>
          </w:p>
          <w:p w:rsidR="002E39B0" w:rsidRPr="00B6189C" w:rsidRDefault="002E39B0" w:rsidP="002C1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11) увеличение доли обучающихся образовательных организаций, охваченных мероприятиями, направленными на профилактику терроризма, с 87,6% до 90%;</w:t>
            </w:r>
          </w:p>
          <w:p w:rsidR="002E39B0" w:rsidRPr="00B6189C" w:rsidRDefault="002E39B0" w:rsidP="002C1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12) увеличение доли обучающихся образовательных организаций, охваченных мероприятиями, направленными на профилактику экстремизма, с 87,6% до 90%;</w:t>
            </w:r>
          </w:p>
          <w:p w:rsidR="002E39B0" w:rsidRPr="00B6189C" w:rsidRDefault="002E39B0" w:rsidP="002C1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 xml:space="preserve">13) увеличение доли граждан, положительно оценивающих состояние межнациональных отношений, с 78,7% </w:t>
            </w:r>
            <w:r w:rsidRPr="002E39B0">
              <w:rPr>
                <w:sz w:val="24"/>
                <w:szCs w:val="24"/>
              </w:rPr>
              <w:t>до 86,4%;</w:t>
            </w:r>
            <w:r w:rsidRPr="00B6189C">
              <w:rPr>
                <w:sz w:val="24"/>
                <w:szCs w:val="24"/>
              </w:rPr>
              <w:t xml:space="preserve"> </w:t>
            </w:r>
          </w:p>
          <w:p w:rsidR="002E39B0" w:rsidRPr="00B6189C" w:rsidRDefault="002E39B0" w:rsidP="002C1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14) увеличение доли граждан, положительно оценивающих состояние межконфессиональных отношений, с 88,9% до 9</w:t>
            </w:r>
            <w:r>
              <w:rPr>
                <w:sz w:val="24"/>
                <w:szCs w:val="24"/>
              </w:rPr>
              <w:t>5,6</w:t>
            </w:r>
            <w:r w:rsidRPr="00B6189C">
              <w:rPr>
                <w:sz w:val="24"/>
                <w:szCs w:val="24"/>
              </w:rPr>
              <w:t>%;</w:t>
            </w:r>
          </w:p>
          <w:p w:rsidR="002E39B0" w:rsidRPr="00B6189C" w:rsidRDefault="002E39B0" w:rsidP="002C11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15) увеличение численности</w:t>
            </w:r>
            <w:r w:rsidRPr="00B6189C">
              <w:rPr>
                <w:rFonts w:eastAsia="Calibri"/>
                <w:sz w:val="24"/>
                <w:szCs w:val="24"/>
              </w:rPr>
              <w:t xml:space="preserve"> участников мероприятий, направленных на укрепление общероссийского гражданского единства, проживающих на территории города Урай, с 0,122 тыс. человек до 0,</w:t>
            </w:r>
            <w:r>
              <w:rPr>
                <w:rFonts w:eastAsia="Calibri"/>
                <w:sz w:val="24"/>
                <w:szCs w:val="24"/>
              </w:rPr>
              <w:t>269</w:t>
            </w:r>
            <w:r w:rsidRPr="00B6189C">
              <w:rPr>
                <w:rFonts w:eastAsia="Calibri"/>
                <w:sz w:val="24"/>
                <w:szCs w:val="24"/>
              </w:rPr>
              <w:t xml:space="preserve"> тыс. человек;</w:t>
            </w:r>
            <w:r w:rsidRPr="00B6189C">
              <w:rPr>
                <w:sz w:val="24"/>
                <w:szCs w:val="24"/>
              </w:rPr>
              <w:t xml:space="preserve"> </w:t>
            </w:r>
          </w:p>
          <w:p w:rsidR="002E39B0" w:rsidRPr="00B6189C" w:rsidRDefault="002E39B0" w:rsidP="002C113B">
            <w:pPr>
              <w:jc w:val="both"/>
              <w:rPr>
                <w:rFonts w:eastAsia="Calibri"/>
                <w:sz w:val="24"/>
                <w:szCs w:val="24"/>
              </w:rPr>
            </w:pPr>
            <w:r w:rsidRPr="00B6189C">
              <w:rPr>
                <w:rFonts w:eastAsia="Calibri"/>
                <w:sz w:val="24"/>
                <w:szCs w:val="24"/>
              </w:rPr>
              <w:t xml:space="preserve">16) </w:t>
            </w:r>
            <w:r w:rsidRPr="00B6189C">
              <w:rPr>
                <w:sz w:val="24"/>
                <w:szCs w:val="24"/>
              </w:rPr>
              <w:t>увеличение ч</w:t>
            </w:r>
            <w:r w:rsidRPr="00B6189C">
              <w:rPr>
                <w:rFonts w:eastAsia="Calibri"/>
                <w:sz w:val="24"/>
                <w:szCs w:val="24"/>
              </w:rPr>
              <w:t>исленности участников мероприятий, направленных на этнокультурное развитие народов России, проживающих на территории города Урай, с 0,066 тыс. человек до 0,</w:t>
            </w:r>
            <w:r>
              <w:rPr>
                <w:rFonts w:eastAsia="Calibri"/>
                <w:sz w:val="24"/>
                <w:szCs w:val="24"/>
              </w:rPr>
              <w:t>305</w:t>
            </w:r>
            <w:r w:rsidRPr="00B6189C">
              <w:rPr>
                <w:rFonts w:eastAsia="Calibri"/>
                <w:sz w:val="24"/>
                <w:szCs w:val="24"/>
              </w:rPr>
              <w:t xml:space="preserve"> тыс. человек.</w:t>
            </w:r>
          </w:p>
        </w:tc>
      </w:tr>
      <w:tr w:rsidR="002E39B0" w:rsidRPr="00BB14E7" w:rsidTr="00F16A96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B0" w:rsidRPr="00BB14E7" w:rsidRDefault="002E39B0" w:rsidP="002C113B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B0" w:rsidRPr="00BB14E7" w:rsidRDefault="002E39B0" w:rsidP="002C1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B0" w:rsidRPr="00BB14E7" w:rsidRDefault="002E39B0" w:rsidP="002C1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1. Источник финансового обеспечения муниципальной программы:</w:t>
            </w:r>
          </w:p>
          <w:p w:rsidR="002E39B0" w:rsidRPr="00BB14E7" w:rsidRDefault="002E39B0" w:rsidP="002C1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1)  бюджет городского округа Урай Ханты-Мансийского автономного округа – Югры (далее – местный бюджет);</w:t>
            </w:r>
          </w:p>
          <w:p w:rsidR="002E39B0" w:rsidRPr="00BB14E7" w:rsidRDefault="002E39B0" w:rsidP="002C11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2)  бюджет Ханты-Мансийского автономного округа – Югры.</w:t>
            </w:r>
          </w:p>
          <w:p w:rsidR="002E39B0" w:rsidRPr="00BB14E7" w:rsidRDefault="002E39B0" w:rsidP="002C11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4E7"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2E39B0" w:rsidRPr="00BB14E7" w:rsidRDefault="002E39B0" w:rsidP="002C113B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1) 2018 год – 12378,9</w:t>
            </w:r>
            <w:r w:rsidRPr="00BB14E7">
              <w:rPr>
                <w:bCs/>
                <w:sz w:val="24"/>
                <w:szCs w:val="24"/>
              </w:rPr>
              <w:t xml:space="preserve"> </w:t>
            </w:r>
            <w:r w:rsidRPr="00BB14E7">
              <w:rPr>
                <w:sz w:val="24"/>
                <w:szCs w:val="24"/>
              </w:rPr>
              <w:t>тыс. рублей;</w:t>
            </w:r>
          </w:p>
          <w:p w:rsidR="002E39B0" w:rsidRPr="00BB14E7" w:rsidRDefault="002E39B0" w:rsidP="002C113B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2) 2019 год – 11763,7</w:t>
            </w:r>
            <w:r w:rsidRPr="00BB14E7">
              <w:rPr>
                <w:bCs/>
                <w:sz w:val="24"/>
                <w:szCs w:val="24"/>
              </w:rPr>
              <w:t xml:space="preserve"> </w:t>
            </w:r>
            <w:r w:rsidRPr="00BB14E7">
              <w:rPr>
                <w:sz w:val="24"/>
                <w:szCs w:val="24"/>
              </w:rPr>
              <w:t>тыс. рублей;</w:t>
            </w:r>
          </w:p>
          <w:p w:rsidR="002E39B0" w:rsidRPr="00BB14E7" w:rsidRDefault="002E39B0" w:rsidP="002C113B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3) 2020 год – 12969,4 тыс. рублей;</w:t>
            </w:r>
          </w:p>
          <w:p w:rsidR="002E39B0" w:rsidRPr="00BB14E7" w:rsidRDefault="002E39B0" w:rsidP="002C113B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4) 2021 год – 12552,2 тыс. рублей;</w:t>
            </w:r>
          </w:p>
          <w:p w:rsidR="002E39B0" w:rsidRPr="00BB14E7" w:rsidRDefault="002E39B0" w:rsidP="002C113B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5) 2022 год – 10362,8 тыс. рублей;</w:t>
            </w:r>
          </w:p>
          <w:p w:rsidR="002E39B0" w:rsidRPr="00BB14E7" w:rsidRDefault="002E39B0" w:rsidP="002C113B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6) 2023 год – 12134,0 тыс. рублей;</w:t>
            </w:r>
          </w:p>
          <w:p w:rsidR="002E39B0" w:rsidRPr="00BB14E7" w:rsidRDefault="002E39B0" w:rsidP="002C113B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7) 2024 год – 10878,8 тыс. рублей;</w:t>
            </w:r>
          </w:p>
          <w:p w:rsidR="002E39B0" w:rsidRPr="00BB14E7" w:rsidRDefault="002E39B0" w:rsidP="002C113B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8) 2025 год – 10460,5 тыс. рублей;</w:t>
            </w:r>
          </w:p>
          <w:p w:rsidR="002E39B0" w:rsidRPr="00BB14E7" w:rsidRDefault="002E39B0" w:rsidP="002C113B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9) 2026 год – 12674,5 тыс. рублей;</w:t>
            </w:r>
          </w:p>
          <w:p w:rsidR="002E39B0" w:rsidRPr="00BB14E7" w:rsidRDefault="002E39B0" w:rsidP="002C113B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10) 2027 год – 12674,5 тыс. рублей;</w:t>
            </w:r>
          </w:p>
          <w:p w:rsidR="002E39B0" w:rsidRPr="00BB14E7" w:rsidRDefault="002E39B0" w:rsidP="002C113B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11) 2028 год – 12674,5 тыс. рублей;</w:t>
            </w:r>
          </w:p>
          <w:p w:rsidR="002E39B0" w:rsidRPr="00BB14E7" w:rsidRDefault="002E39B0" w:rsidP="002C113B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12) 2029 год – 12674,5 тыс. рублей;</w:t>
            </w:r>
          </w:p>
          <w:p w:rsidR="002E39B0" w:rsidRPr="00BB14E7" w:rsidRDefault="002E39B0" w:rsidP="002C113B">
            <w:pPr>
              <w:jc w:val="both"/>
              <w:rPr>
                <w:sz w:val="24"/>
                <w:szCs w:val="24"/>
              </w:rPr>
            </w:pPr>
            <w:r w:rsidRPr="00BB14E7">
              <w:rPr>
                <w:sz w:val="24"/>
                <w:szCs w:val="24"/>
              </w:rPr>
              <w:t>13) 2030 год – 12674,5 тыс. рублей.</w:t>
            </w:r>
          </w:p>
        </w:tc>
      </w:tr>
    </w:tbl>
    <w:p w:rsidR="003E1B8E" w:rsidRPr="00BB14E7" w:rsidRDefault="003E1B8E" w:rsidP="001D7A49">
      <w:pPr>
        <w:ind w:left="8640" w:firstLine="720"/>
        <w:jc w:val="right"/>
        <w:rPr>
          <w:sz w:val="24"/>
          <w:szCs w:val="24"/>
        </w:rPr>
      </w:pPr>
      <w:r w:rsidRPr="00BB14E7">
        <w:rPr>
          <w:sz w:val="24"/>
          <w:szCs w:val="24"/>
        </w:rPr>
        <w:t>».</w:t>
      </w:r>
    </w:p>
    <w:p w:rsidR="001D7A49" w:rsidRPr="00BB14E7" w:rsidRDefault="001D7A49" w:rsidP="001D7A49">
      <w:pPr>
        <w:pStyle w:val="afd"/>
        <w:ind w:left="1069"/>
        <w:jc w:val="both"/>
        <w:rPr>
          <w:sz w:val="24"/>
          <w:szCs w:val="24"/>
        </w:rPr>
      </w:pPr>
    </w:p>
    <w:p w:rsidR="001D7A49" w:rsidRPr="00BB14E7" w:rsidRDefault="001D7A49" w:rsidP="003E1B8E">
      <w:pPr>
        <w:ind w:left="8640" w:firstLine="720"/>
        <w:jc w:val="both"/>
        <w:rPr>
          <w:sz w:val="24"/>
          <w:szCs w:val="24"/>
        </w:rPr>
      </w:pPr>
    </w:p>
    <w:p w:rsidR="008D0D47" w:rsidRPr="00BB14E7" w:rsidRDefault="008D0D47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716CF1" w:rsidRPr="00BB14E7" w:rsidRDefault="00716CF1" w:rsidP="001D7A49">
      <w:pPr>
        <w:pStyle w:val="afd"/>
        <w:ind w:left="1069"/>
        <w:jc w:val="both"/>
        <w:rPr>
          <w:sz w:val="24"/>
          <w:szCs w:val="24"/>
        </w:rPr>
      </w:pPr>
    </w:p>
    <w:p w:rsidR="00716CF1" w:rsidRPr="00BB14E7" w:rsidRDefault="00716CF1" w:rsidP="008D1FA9">
      <w:pPr>
        <w:tabs>
          <w:tab w:val="left" w:pos="5670"/>
        </w:tabs>
        <w:ind w:firstLine="567"/>
        <w:jc w:val="right"/>
        <w:rPr>
          <w:sz w:val="24"/>
          <w:szCs w:val="24"/>
        </w:rPr>
        <w:sectPr w:rsidR="00716CF1" w:rsidRPr="00BB14E7" w:rsidSect="003542BF">
          <w:pgSz w:w="12240" w:h="15840"/>
          <w:pgMar w:top="568" w:right="851" w:bottom="567" w:left="1418" w:header="720" w:footer="720" w:gutter="0"/>
          <w:cols w:space="720"/>
          <w:docGrid w:linePitch="272"/>
        </w:sectPr>
      </w:pPr>
    </w:p>
    <w:p w:rsidR="005A0CFF" w:rsidRDefault="005A0CFF" w:rsidP="005A0CFF">
      <w:pPr>
        <w:jc w:val="both"/>
        <w:rPr>
          <w:sz w:val="24"/>
          <w:szCs w:val="24"/>
        </w:rPr>
      </w:pPr>
      <w:r w:rsidRPr="00BB14E7">
        <w:rPr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>Строки 1, 13 т</w:t>
      </w:r>
      <w:r w:rsidRPr="00BB14E7">
        <w:rPr>
          <w:sz w:val="24"/>
          <w:szCs w:val="24"/>
        </w:rPr>
        <w:t>аблиц</w:t>
      </w:r>
      <w:r>
        <w:rPr>
          <w:sz w:val="24"/>
          <w:szCs w:val="24"/>
        </w:rPr>
        <w:t>ы</w:t>
      </w:r>
      <w:r w:rsidRPr="00BB14E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BB14E7">
        <w:rPr>
          <w:sz w:val="24"/>
          <w:szCs w:val="24"/>
        </w:rPr>
        <w:t xml:space="preserve"> изложить в новой редакции:</w:t>
      </w:r>
    </w:p>
    <w:p w:rsidR="007F483F" w:rsidRDefault="00891909" w:rsidP="005A0CF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709"/>
        <w:gridCol w:w="1275"/>
        <w:gridCol w:w="709"/>
        <w:gridCol w:w="709"/>
        <w:gridCol w:w="708"/>
        <w:gridCol w:w="709"/>
        <w:gridCol w:w="851"/>
        <w:gridCol w:w="709"/>
        <w:gridCol w:w="709"/>
        <w:gridCol w:w="709"/>
        <w:gridCol w:w="708"/>
        <w:gridCol w:w="709"/>
        <w:gridCol w:w="709"/>
        <w:gridCol w:w="709"/>
        <w:gridCol w:w="708"/>
        <w:gridCol w:w="850"/>
      </w:tblGrid>
      <w:tr w:rsidR="00891909" w:rsidRPr="00B6189C" w:rsidTr="00841A42">
        <w:trPr>
          <w:trHeight w:val="999"/>
        </w:trPr>
        <w:tc>
          <w:tcPr>
            <w:tcW w:w="710" w:type="dxa"/>
            <w:vMerge w:val="restart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6189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189C">
              <w:rPr>
                <w:rFonts w:ascii="Times New Roman" w:hAnsi="Times New Roman" w:cs="Times New Roman"/>
              </w:rPr>
              <w:t>/</w:t>
            </w:r>
            <w:proofErr w:type="spellStart"/>
            <w:r w:rsidRPr="00B6189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6189C">
              <w:rPr>
                <w:rFonts w:ascii="Times New Roman" w:hAnsi="Times New Roman" w:cs="Times New Roman"/>
              </w:rPr>
              <w:t>изм</w:t>
            </w:r>
            <w:proofErr w:type="spellEnd"/>
            <w:r w:rsidRPr="00B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356" w:type="dxa"/>
            <w:gridSpan w:val="13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850" w:type="dxa"/>
            <w:vMerge w:val="restart"/>
          </w:tcPr>
          <w:p w:rsidR="00891909" w:rsidRPr="00B6189C" w:rsidRDefault="00891909" w:rsidP="00841A42">
            <w:pPr>
              <w:pStyle w:val="ConsPlusNormal"/>
              <w:widowControl/>
              <w:ind w:left="-107" w:right="-109"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891909" w:rsidRPr="00B6189C" w:rsidTr="00841A42">
        <w:trPr>
          <w:trHeight w:val="998"/>
        </w:trPr>
        <w:tc>
          <w:tcPr>
            <w:tcW w:w="710" w:type="dxa"/>
            <w:vMerge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709" w:type="dxa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708" w:type="dxa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709" w:type="dxa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851" w:type="dxa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709" w:type="dxa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  <w:tc>
          <w:tcPr>
            <w:tcW w:w="709" w:type="dxa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2024г.</w:t>
            </w:r>
          </w:p>
        </w:tc>
        <w:tc>
          <w:tcPr>
            <w:tcW w:w="709" w:type="dxa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2025г.</w:t>
            </w:r>
          </w:p>
        </w:tc>
        <w:tc>
          <w:tcPr>
            <w:tcW w:w="708" w:type="dxa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2026г.</w:t>
            </w:r>
          </w:p>
        </w:tc>
        <w:tc>
          <w:tcPr>
            <w:tcW w:w="709" w:type="dxa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2027г.</w:t>
            </w:r>
          </w:p>
        </w:tc>
        <w:tc>
          <w:tcPr>
            <w:tcW w:w="709" w:type="dxa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2028г.</w:t>
            </w:r>
          </w:p>
        </w:tc>
        <w:tc>
          <w:tcPr>
            <w:tcW w:w="709" w:type="dxa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2029г.</w:t>
            </w:r>
          </w:p>
        </w:tc>
        <w:tc>
          <w:tcPr>
            <w:tcW w:w="708" w:type="dxa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89C">
              <w:rPr>
                <w:rFonts w:ascii="Times New Roman" w:hAnsi="Times New Roman" w:cs="Times New Roman"/>
                <w:sz w:val="18"/>
                <w:szCs w:val="18"/>
              </w:rPr>
              <w:t>2030г.</w:t>
            </w:r>
          </w:p>
        </w:tc>
        <w:tc>
          <w:tcPr>
            <w:tcW w:w="850" w:type="dxa"/>
            <w:vMerge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909" w:rsidRPr="00891909" w:rsidTr="00841A42">
        <w:tc>
          <w:tcPr>
            <w:tcW w:w="710" w:type="dxa"/>
            <w:shd w:val="clear" w:color="auto" w:fill="auto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891909" w:rsidRPr="00B6189C" w:rsidRDefault="00891909" w:rsidP="00841A4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proofErr w:type="spellStart"/>
            <w:r w:rsidRPr="00B6189C">
              <w:rPr>
                <w:rFonts w:ascii="Times New Roman" w:hAnsi="Times New Roman" w:cs="Times New Roman"/>
              </w:rPr>
              <w:t>КоАП</w:t>
            </w:r>
            <w:proofErr w:type="spellEnd"/>
            <w:r w:rsidRPr="00B6189C">
              <w:rPr>
                <w:rFonts w:ascii="Times New Roman" w:hAnsi="Times New Roman" w:cs="Times New Roman"/>
              </w:rPr>
              <w:t xml:space="preserve"> РФ), в общем количестве таких правонарушений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9A0F76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909" w:rsidRPr="009A0F76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F76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E65F6A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5F6A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909" w:rsidRPr="000019C1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C1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891909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909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891909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909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891909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90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909" w:rsidRPr="00891909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909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891909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909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891909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909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891909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909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909" w:rsidRPr="00891909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90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909" w:rsidRPr="00891909" w:rsidRDefault="00891909" w:rsidP="00841A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91909">
              <w:rPr>
                <w:rFonts w:ascii="Times New Roman" w:hAnsi="Times New Roman" w:cs="Times New Roman"/>
              </w:rPr>
              <w:t>9,5</w:t>
            </w:r>
          </w:p>
        </w:tc>
      </w:tr>
      <w:tr w:rsidR="00891909" w:rsidRPr="00891909" w:rsidTr="00841A42">
        <w:trPr>
          <w:trHeight w:val="1445"/>
        </w:trPr>
        <w:tc>
          <w:tcPr>
            <w:tcW w:w="710" w:type="dxa"/>
            <w:shd w:val="clear" w:color="auto" w:fill="auto"/>
          </w:tcPr>
          <w:p w:rsidR="00891909" w:rsidRPr="00B6189C" w:rsidRDefault="00891909" w:rsidP="00841A4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31</w:t>
            </w:r>
            <w:r w:rsidRPr="00B6189C">
              <w:rPr>
                <w:rFonts w:ascii="Times New Roman" w:hAnsi="Times New Roman" w:cs="Times New Roman"/>
                <w:lang w:val="en-US"/>
              </w:rPr>
              <w:t>3</w:t>
            </w:r>
            <w:r w:rsidRPr="00B618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91909" w:rsidRPr="00B6189C" w:rsidRDefault="00891909" w:rsidP="00841A42">
            <w:pPr>
              <w:autoSpaceDE w:val="0"/>
              <w:autoSpaceDN w:val="0"/>
              <w:adjustRightInd w:val="0"/>
              <w:jc w:val="both"/>
              <w:outlineLvl w:val="2"/>
            </w:pPr>
            <w:r w:rsidRPr="00B6189C">
              <w:t>Доля граждан, положительно оценивающих состояние межнациональных отношений</w:t>
            </w:r>
            <w:r w:rsidRPr="00B6189C">
              <w:rPr>
                <w:rStyle w:val="aff4"/>
              </w:rPr>
              <w:t xml:space="preserve"> </w:t>
            </w:r>
            <w:r w:rsidRPr="00B6189C">
              <w:t>(2), (4)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B6189C" w:rsidRDefault="00891909" w:rsidP="00841A42">
            <w:pPr>
              <w:jc w:val="center"/>
            </w:pPr>
            <w:r w:rsidRPr="00B6189C"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909" w:rsidRPr="00B6189C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189C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891909" w:rsidRDefault="00891909" w:rsidP="00841A42">
            <w:pPr>
              <w:jc w:val="center"/>
            </w:pPr>
            <w:r w:rsidRPr="00891909"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891909" w:rsidRDefault="00891909" w:rsidP="00841A42">
            <w:pPr>
              <w:jc w:val="center"/>
            </w:pPr>
            <w:r w:rsidRPr="00891909">
              <w:t>85,2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891909" w:rsidRDefault="00891909" w:rsidP="00841A42">
            <w:pPr>
              <w:jc w:val="center"/>
            </w:pPr>
            <w:r w:rsidRPr="00891909">
              <w:t>85,4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909" w:rsidRPr="00891909" w:rsidRDefault="00891909" w:rsidP="00841A42">
            <w:pPr>
              <w:jc w:val="center"/>
            </w:pPr>
            <w:r w:rsidRPr="00891909">
              <w:t>85,6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891909" w:rsidRDefault="00891909" w:rsidP="00841A42">
            <w:pPr>
              <w:jc w:val="center"/>
            </w:pPr>
            <w:r w:rsidRPr="00891909">
              <w:t>85,8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891909" w:rsidRDefault="00891909" w:rsidP="00841A42">
            <w:pPr>
              <w:jc w:val="center"/>
            </w:pPr>
            <w:r w:rsidRPr="00891909">
              <w:t>86,0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909" w:rsidRPr="00891909" w:rsidRDefault="00891909" w:rsidP="00841A42">
            <w:pPr>
              <w:jc w:val="center"/>
            </w:pPr>
            <w:r w:rsidRPr="00891909">
              <w:t>86,2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1909" w:rsidRPr="00891909" w:rsidRDefault="00891909" w:rsidP="00841A42">
            <w:pPr>
              <w:jc w:val="center"/>
            </w:pPr>
            <w:r w:rsidRPr="00891909">
              <w:t>86,4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909" w:rsidRPr="00891909" w:rsidRDefault="00891909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1909">
              <w:rPr>
                <w:rFonts w:ascii="Times New Roman" w:hAnsi="Times New Roman" w:cs="Times New Roman"/>
              </w:rPr>
              <w:t>86,4</w:t>
            </w:r>
          </w:p>
        </w:tc>
      </w:tr>
    </w:tbl>
    <w:p w:rsidR="00891909" w:rsidRPr="00BB14E7" w:rsidRDefault="00891909" w:rsidP="00891909">
      <w:pPr>
        <w:ind w:left="8640" w:firstLine="720"/>
        <w:jc w:val="right"/>
        <w:rPr>
          <w:sz w:val="24"/>
          <w:szCs w:val="24"/>
        </w:rPr>
      </w:pPr>
      <w:r w:rsidRPr="00BB14E7">
        <w:rPr>
          <w:sz w:val="24"/>
          <w:szCs w:val="24"/>
        </w:rPr>
        <w:t>».</w:t>
      </w:r>
    </w:p>
    <w:p w:rsidR="007F483F" w:rsidRPr="00BB14E7" w:rsidRDefault="007F483F" w:rsidP="005A0CFF">
      <w:pPr>
        <w:jc w:val="both"/>
        <w:rPr>
          <w:sz w:val="24"/>
          <w:szCs w:val="24"/>
        </w:rPr>
      </w:pPr>
    </w:p>
    <w:p w:rsidR="001D7A49" w:rsidRDefault="001D7A49" w:rsidP="002E7AEF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5A0CFF" w:rsidRDefault="005A0CFF" w:rsidP="002E7AEF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5A0CFF" w:rsidRDefault="005A0CFF" w:rsidP="002E7AEF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5A0CFF" w:rsidRDefault="005A0CFF" w:rsidP="002E7AEF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5A0CFF" w:rsidRPr="00BB14E7" w:rsidRDefault="005A0CFF" w:rsidP="002E7AEF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1D7A49" w:rsidRPr="00BB14E7" w:rsidRDefault="00022C69" w:rsidP="001D7A49">
      <w:pPr>
        <w:jc w:val="both"/>
        <w:rPr>
          <w:sz w:val="24"/>
          <w:szCs w:val="24"/>
        </w:rPr>
      </w:pPr>
      <w:r w:rsidRPr="00BB14E7">
        <w:rPr>
          <w:sz w:val="24"/>
          <w:szCs w:val="24"/>
        </w:rPr>
        <w:t>2</w:t>
      </w:r>
      <w:r w:rsidR="001D7A49" w:rsidRPr="00BB14E7">
        <w:rPr>
          <w:sz w:val="24"/>
          <w:szCs w:val="24"/>
        </w:rPr>
        <w:t>. Таблицу 2 изложить в новой редакции:</w:t>
      </w:r>
    </w:p>
    <w:p w:rsidR="001D7A49" w:rsidRPr="00BB14E7" w:rsidRDefault="001D7A49" w:rsidP="002E7AEF">
      <w:pPr>
        <w:tabs>
          <w:tab w:val="left" w:pos="5670"/>
        </w:tabs>
        <w:ind w:firstLine="567"/>
        <w:jc w:val="right"/>
        <w:rPr>
          <w:sz w:val="24"/>
          <w:szCs w:val="24"/>
        </w:rPr>
      </w:pPr>
    </w:p>
    <w:p w:rsidR="002E7AEF" w:rsidRPr="00BB14E7" w:rsidRDefault="00242C39" w:rsidP="002E7AEF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 w:rsidRPr="00BB14E7">
        <w:rPr>
          <w:sz w:val="24"/>
          <w:szCs w:val="24"/>
        </w:rPr>
        <w:t xml:space="preserve"> </w:t>
      </w:r>
      <w:r w:rsidR="00716CF1" w:rsidRPr="00BB14E7">
        <w:rPr>
          <w:sz w:val="24"/>
          <w:szCs w:val="24"/>
        </w:rPr>
        <w:t>«</w:t>
      </w:r>
      <w:r w:rsidR="00CA5FB2" w:rsidRPr="00BB14E7">
        <w:rPr>
          <w:sz w:val="24"/>
          <w:szCs w:val="24"/>
        </w:rPr>
        <w:t>Т</w:t>
      </w:r>
      <w:r w:rsidR="002E7AEF" w:rsidRPr="00BB14E7">
        <w:rPr>
          <w:sz w:val="24"/>
          <w:szCs w:val="24"/>
        </w:rPr>
        <w:t>аблица 2</w:t>
      </w:r>
    </w:p>
    <w:p w:rsidR="000C290E" w:rsidRDefault="000C290E" w:rsidP="000C290E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 w:rsidRPr="00BB14E7">
        <w:rPr>
          <w:sz w:val="24"/>
          <w:szCs w:val="24"/>
        </w:rPr>
        <w:t>Распределение финансовых ресурсов муниципальной программы</w:t>
      </w:r>
    </w:p>
    <w:p w:rsidR="00913A85" w:rsidRPr="00913A85" w:rsidRDefault="00913A85" w:rsidP="00913A85">
      <w:pPr>
        <w:spacing w:line="0" w:lineRule="atLeast"/>
        <w:jc w:val="center"/>
      </w:pPr>
    </w:p>
    <w:tbl>
      <w:tblPr>
        <w:tblpPr w:leftFromText="180" w:rightFromText="180" w:vertAnchor="text" w:horzAnchor="margin" w:tblpXSpec="right" w:tblpY="140"/>
        <w:tblW w:w="150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49"/>
        <w:gridCol w:w="6"/>
        <w:gridCol w:w="1463"/>
        <w:gridCol w:w="16"/>
        <w:gridCol w:w="22"/>
        <w:gridCol w:w="8"/>
        <w:gridCol w:w="1508"/>
        <w:gridCol w:w="20"/>
        <w:gridCol w:w="23"/>
        <w:gridCol w:w="8"/>
        <w:gridCol w:w="1391"/>
        <w:gridCol w:w="19"/>
        <w:gridCol w:w="8"/>
        <w:gridCol w:w="724"/>
        <w:gridCol w:w="35"/>
        <w:gridCol w:w="677"/>
        <w:gridCol w:w="139"/>
        <w:gridCol w:w="571"/>
        <w:gridCol w:w="110"/>
        <w:gridCol w:w="600"/>
        <w:gridCol w:w="87"/>
        <w:gridCol w:w="13"/>
        <w:gridCol w:w="679"/>
        <w:gridCol w:w="33"/>
        <w:gridCol w:w="25"/>
        <w:gridCol w:w="652"/>
        <w:gridCol w:w="29"/>
        <w:gridCol w:w="692"/>
        <w:gridCol w:w="17"/>
        <w:gridCol w:w="693"/>
        <w:gridCol w:w="10"/>
        <w:gridCol w:w="11"/>
        <w:gridCol w:w="11"/>
        <w:gridCol w:w="671"/>
        <w:gridCol w:w="28"/>
        <w:gridCol w:w="10"/>
        <w:gridCol w:w="700"/>
        <w:gridCol w:w="9"/>
        <w:gridCol w:w="525"/>
        <w:gridCol w:w="176"/>
        <w:gridCol w:w="8"/>
        <w:gridCol w:w="525"/>
        <w:gridCol w:w="183"/>
        <w:gridCol w:w="712"/>
        <w:gridCol w:w="710"/>
      </w:tblGrid>
      <w:tr w:rsidR="00913A85" w:rsidRPr="00913A85" w:rsidTr="00841A42">
        <w:trPr>
          <w:trHeight w:val="423"/>
        </w:trPr>
        <w:tc>
          <w:tcPr>
            <w:tcW w:w="5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№</w:t>
            </w:r>
          </w:p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3A85">
              <w:rPr>
                <w:rFonts w:ascii="Times New Roman" w:hAnsi="Times New Roman" w:cs="Times New Roman"/>
              </w:rPr>
              <w:t>/</w:t>
            </w:r>
            <w:proofErr w:type="spellStart"/>
            <w:r w:rsidRPr="00913A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Основные мероприятия </w:t>
            </w: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t>муниципаль-ной</w:t>
            </w:r>
            <w:proofErr w:type="spellEnd"/>
            <w:proofErr w:type="gramEnd"/>
            <w:r w:rsidRPr="00913A85">
              <w:rPr>
                <w:rFonts w:ascii="Times New Roman" w:hAnsi="Times New Roman" w:cs="Times New Roman"/>
              </w:rPr>
              <w:t xml:space="preserve"> программы (их взаимосвязь с целевыми показателями </w:t>
            </w:r>
            <w:proofErr w:type="spellStart"/>
            <w:r w:rsidRPr="00913A85">
              <w:rPr>
                <w:rFonts w:ascii="Times New Roman" w:hAnsi="Times New Roman" w:cs="Times New Roman"/>
              </w:rPr>
              <w:t>муниципаль-ной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программы)</w:t>
            </w:r>
          </w:p>
        </w:tc>
        <w:tc>
          <w:tcPr>
            <w:tcW w:w="157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Ответственный исполнитель/ соисполнитель 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0092" w:type="dxa"/>
            <w:gridSpan w:val="3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913A85" w:rsidRPr="00913A85" w:rsidTr="00841A42">
        <w:trPr>
          <w:trHeight w:val="423"/>
        </w:trPr>
        <w:tc>
          <w:tcPr>
            <w:tcW w:w="5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7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2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78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30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913A85" w:rsidRPr="00913A85" w:rsidTr="00841A42">
        <w:trPr>
          <w:trHeight w:val="442"/>
        </w:trPr>
        <w:tc>
          <w:tcPr>
            <w:tcW w:w="5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7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2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78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2030</w:t>
            </w:r>
          </w:p>
        </w:tc>
      </w:tr>
      <w:tr w:rsidR="00913A85" w:rsidRPr="00913A85" w:rsidTr="00841A42">
        <w:trPr>
          <w:trHeight w:val="240"/>
        </w:trPr>
        <w:tc>
          <w:tcPr>
            <w:tcW w:w="15097" w:type="dxa"/>
            <w:gridSpan w:val="4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Подпрограмма 1. Профилактика правонарушений</w:t>
            </w:r>
          </w:p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85" w:rsidRPr="00913A85" w:rsidTr="00841A42">
        <w:trPr>
          <w:trHeight w:val="557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Создание условий для деятельности народных дружин</w:t>
            </w:r>
          </w:p>
          <w:p w:rsidR="00913A85" w:rsidRPr="00913A85" w:rsidRDefault="00913A85" w:rsidP="00841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(1, 6</w:t>
            </w:r>
            <w:r w:rsidRPr="00913A85">
              <w:rPr>
                <w:rFonts w:ascii="Times New Roman" w:hAnsi="Times New Roman" w:cs="Times New Roman"/>
                <w:lang w:val="en-US"/>
              </w:rPr>
              <w:t>,</w:t>
            </w:r>
            <w:r w:rsidRPr="00913A85">
              <w:rPr>
                <w:rFonts w:ascii="Times New Roman" w:hAnsi="Times New Roman" w:cs="Times New Roman"/>
              </w:rPr>
              <w:t xml:space="preserve"> </w:t>
            </w:r>
            <w:r w:rsidRPr="00913A85">
              <w:rPr>
                <w:rFonts w:ascii="Times New Roman" w:hAnsi="Times New Roman" w:cs="Times New Roman"/>
                <w:lang w:val="en-US"/>
              </w:rPr>
              <w:t>7</w:t>
            </w:r>
            <w:r w:rsidRPr="00913A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rPr>
                <w:bCs/>
              </w:rPr>
              <w:t>Отдел гражданской защиты населения и общественной безопасности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168,0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166,0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142,0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154,3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139,1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146,6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152,9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158,9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190,1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190,1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190,1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190,1</w:t>
            </w:r>
          </w:p>
        </w:tc>
      </w:tr>
      <w:tr w:rsidR="00913A85" w:rsidRPr="00913A85" w:rsidTr="00841A42">
        <w:trPr>
          <w:trHeight w:val="217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1024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1524,9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116,2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99,4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108,0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97,4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102,6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107,0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111,2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133,1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133,1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133,1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133,1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133,1</w:t>
            </w:r>
          </w:p>
        </w:tc>
      </w:tr>
      <w:tr w:rsidR="00913A85" w:rsidRPr="00913A85" w:rsidTr="00841A42">
        <w:trPr>
          <w:trHeight w:val="43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653,4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42,6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46,3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41,7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44,0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45,9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47,7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57,0</w:t>
            </w:r>
          </w:p>
        </w:tc>
      </w:tr>
      <w:tr w:rsidR="00913A85" w:rsidRPr="00913A85" w:rsidTr="00841A42">
        <w:trPr>
          <w:trHeight w:val="43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659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spellStart"/>
            <w:proofErr w:type="gramStart"/>
            <w:r w:rsidRPr="00913A85">
              <w:rPr>
                <w:rFonts w:ascii="Times New Roman" w:eastAsia="Calibri" w:hAnsi="Times New Roman" w:cs="Times New Roman"/>
              </w:rPr>
              <w:t>функциониро-вания</w:t>
            </w:r>
            <w:proofErr w:type="spellEnd"/>
            <w:proofErr w:type="gramEnd"/>
            <w:r w:rsidRPr="00913A85">
              <w:rPr>
                <w:rFonts w:ascii="Times New Roman" w:eastAsia="Calibri" w:hAnsi="Times New Roman" w:cs="Times New Roman"/>
              </w:rPr>
              <w:t xml:space="preserve"> и развития систем </w:t>
            </w:r>
            <w:proofErr w:type="spellStart"/>
            <w:r w:rsidRPr="00913A85">
              <w:rPr>
                <w:rFonts w:ascii="Times New Roman" w:eastAsia="Calibri" w:hAnsi="Times New Roman" w:cs="Times New Roman"/>
              </w:rPr>
              <w:lastRenderedPageBreak/>
              <w:t>видеонаблюде-ния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 в сфере общественного порядка (2, 3, 6, 7)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tabs>
                <w:tab w:val="left" w:pos="459"/>
              </w:tabs>
              <w:jc w:val="both"/>
            </w:pPr>
            <w:r w:rsidRPr="00913A85">
              <w:rPr>
                <w:bCs/>
              </w:rPr>
              <w:lastRenderedPageBreak/>
              <w:t xml:space="preserve">Отдел гражданской защиты населения и общественной </w:t>
            </w:r>
            <w:r w:rsidRPr="00913A85">
              <w:rPr>
                <w:bCs/>
              </w:rPr>
              <w:lastRenderedPageBreak/>
              <w:t>безопасности администрации города Урай</w:t>
            </w:r>
            <w:r w:rsidRPr="00913A85">
              <w:t xml:space="preserve">, органы администрации города Урай: управление по </w:t>
            </w:r>
            <w:proofErr w:type="spellStart"/>
            <w:proofErr w:type="gramStart"/>
            <w:r w:rsidRPr="00913A85">
              <w:t>информацион-ным</w:t>
            </w:r>
            <w:proofErr w:type="spellEnd"/>
            <w:proofErr w:type="gramEnd"/>
            <w:r w:rsidRPr="00913A85">
              <w:t xml:space="preserve"> технологиям и  связи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lastRenderedPageBreak/>
              <w:t>всего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30569,5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2035,8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1777,0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1646,4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1486,8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1779,6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1773,2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1683,1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1683,1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3340,9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3340,9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3340,9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3340,9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3340,9</w:t>
            </w:r>
          </w:p>
        </w:tc>
      </w:tr>
      <w:tr w:rsidR="00913A85" w:rsidRPr="00913A85" w:rsidTr="00841A42">
        <w:trPr>
          <w:trHeight w:val="6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6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3779,1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615,</w:t>
            </w: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434,3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434,3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459,1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459,1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459,1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459,1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459,1</w:t>
            </w:r>
          </w:p>
        </w:tc>
      </w:tr>
      <w:tr w:rsidR="00913A85" w:rsidRPr="00913A85" w:rsidTr="00841A42">
        <w:trPr>
          <w:trHeight w:val="489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26790,4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1420,8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1342,7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1212,1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1486,8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1779,6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1773,2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1683,1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1683,1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28</w:t>
            </w:r>
            <w:r w:rsidRPr="00913A85">
              <w:rPr>
                <w:sz w:val="18"/>
                <w:szCs w:val="18"/>
                <w:lang w:val="en-US"/>
              </w:rPr>
              <w:t>8</w:t>
            </w:r>
            <w:r w:rsidRPr="00913A85">
              <w:rPr>
                <w:sz w:val="18"/>
                <w:szCs w:val="18"/>
              </w:rPr>
              <w:t>1,8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28</w:t>
            </w:r>
            <w:r w:rsidRPr="00913A85">
              <w:rPr>
                <w:sz w:val="18"/>
                <w:szCs w:val="18"/>
                <w:lang w:val="en-US"/>
              </w:rPr>
              <w:t>8</w:t>
            </w:r>
            <w:r w:rsidRPr="00913A85">
              <w:rPr>
                <w:sz w:val="18"/>
                <w:szCs w:val="18"/>
              </w:rPr>
              <w:t>1,8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28</w:t>
            </w:r>
            <w:r w:rsidRPr="00913A85">
              <w:rPr>
                <w:sz w:val="18"/>
                <w:szCs w:val="18"/>
                <w:lang w:val="en-US"/>
              </w:rPr>
              <w:t>8</w:t>
            </w:r>
            <w:r w:rsidRPr="00913A85">
              <w:rPr>
                <w:sz w:val="18"/>
                <w:szCs w:val="18"/>
              </w:rPr>
              <w:t>1,8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28</w:t>
            </w:r>
            <w:r w:rsidRPr="00913A85">
              <w:rPr>
                <w:sz w:val="18"/>
                <w:szCs w:val="18"/>
                <w:lang w:val="en-US"/>
              </w:rPr>
              <w:t>8</w:t>
            </w:r>
            <w:r w:rsidRPr="00913A85">
              <w:rPr>
                <w:sz w:val="18"/>
                <w:szCs w:val="18"/>
              </w:rPr>
              <w:t>1,8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28</w:t>
            </w:r>
            <w:r w:rsidRPr="00913A85">
              <w:rPr>
                <w:sz w:val="18"/>
                <w:szCs w:val="18"/>
                <w:lang w:val="en-US"/>
              </w:rPr>
              <w:t>8</w:t>
            </w:r>
            <w:r w:rsidRPr="00913A85">
              <w:rPr>
                <w:sz w:val="18"/>
                <w:szCs w:val="18"/>
              </w:rPr>
              <w:t>1,8</w:t>
            </w:r>
          </w:p>
        </w:tc>
      </w:tr>
      <w:tr w:rsidR="00913A85" w:rsidRPr="00913A85" w:rsidTr="00841A42">
        <w:trPr>
          <w:trHeight w:val="873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92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 xml:space="preserve">Осуществление полномочий по созданию и обеспечению деятельности </w:t>
            </w:r>
            <w:proofErr w:type="spellStart"/>
            <w:proofErr w:type="gramStart"/>
            <w:r w:rsidRPr="00913A85">
              <w:rPr>
                <w:rFonts w:ascii="Times New Roman" w:eastAsia="Calibri" w:hAnsi="Times New Roman" w:cs="Times New Roman"/>
              </w:rPr>
              <w:t>администра-тивной</w:t>
            </w:r>
            <w:proofErr w:type="spellEnd"/>
            <w:proofErr w:type="gramEnd"/>
            <w:r w:rsidRPr="00913A85">
              <w:rPr>
                <w:rFonts w:ascii="Times New Roman" w:eastAsia="Calibri" w:hAnsi="Times New Roman" w:cs="Times New Roman"/>
              </w:rPr>
              <w:t xml:space="preserve"> комиссии </w:t>
            </w:r>
            <w:proofErr w:type="spellStart"/>
            <w:r w:rsidRPr="00913A85">
              <w:rPr>
                <w:rFonts w:ascii="Times New Roman" w:eastAsia="Calibri" w:hAnsi="Times New Roman" w:cs="Times New Roman"/>
              </w:rPr>
              <w:t>муниципаль-ного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 образования город Урай</w:t>
            </w:r>
          </w:p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>(4,</w:t>
            </w:r>
            <w:r w:rsidRPr="00913A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tabs>
                <w:tab w:val="left" w:pos="459"/>
              </w:tabs>
              <w:jc w:val="both"/>
            </w:pPr>
            <w:r w:rsidRPr="00913A85">
              <w:rPr>
                <w:bCs/>
              </w:rPr>
              <w:t>Отдел гражданской защиты населения и общественной безопасности администрации города Урай</w:t>
            </w:r>
            <w:r w:rsidRPr="00913A85">
              <w:t>,</w:t>
            </w:r>
          </w:p>
          <w:p w:rsidR="00913A85" w:rsidRPr="00913A85" w:rsidRDefault="00913A85" w:rsidP="00841A42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муниципальное казенное учреждение «Управление материально-технического обеспечения города Урай».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22101,0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1752,5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1678,0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1737,4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1741,3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1837,7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1836,1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1910,8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1811,2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</w:tr>
      <w:tr w:rsidR="00913A85" w:rsidRPr="00913A85" w:rsidTr="00841A42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22101,0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1752,5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1678,0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1737,4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1741,3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1837,7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1836,1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1910,8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1811,2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1559,2</w:t>
            </w:r>
          </w:p>
        </w:tc>
      </w:tr>
      <w:tr w:rsidR="00913A85" w:rsidRPr="00913A85" w:rsidTr="00841A42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92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913A85">
              <w:rPr>
                <w:rFonts w:ascii="Times New Roman" w:eastAsia="Calibri" w:hAnsi="Times New Roman" w:cs="Times New Roman"/>
              </w:rPr>
              <w:t>профилакти-ческих</w:t>
            </w:r>
            <w:proofErr w:type="spellEnd"/>
            <w:proofErr w:type="gramEnd"/>
            <w:r w:rsidRPr="00913A85">
              <w:rPr>
                <w:rFonts w:ascii="Times New Roman" w:eastAsia="Calibri" w:hAnsi="Times New Roman" w:cs="Times New Roman"/>
              </w:rPr>
              <w:t xml:space="preserve"> мероприятий для </w:t>
            </w:r>
            <w:proofErr w:type="spellStart"/>
            <w:r w:rsidRPr="00913A85">
              <w:rPr>
                <w:rFonts w:ascii="Times New Roman" w:eastAsia="Calibri" w:hAnsi="Times New Roman" w:cs="Times New Roman"/>
              </w:rPr>
              <w:t>несовершен-нолетних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 и молодежи</w:t>
            </w:r>
          </w:p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>(5,</w:t>
            </w:r>
            <w:r w:rsidRPr="00913A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t>Органы администрации города Урай:  управление по культуре и социальным вопросам администрации города Урай,</w:t>
            </w:r>
          </w:p>
          <w:p w:rsidR="00913A85" w:rsidRPr="00913A85" w:rsidRDefault="00913A85" w:rsidP="00841A42">
            <w:pPr>
              <w:jc w:val="both"/>
            </w:pPr>
            <w:r w:rsidRPr="00913A85">
              <w:t xml:space="preserve">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Урай;</w:t>
            </w:r>
          </w:p>
          <w:p w:rsidR="00913A85" w:rsidRPr="00913A85" w:rsidRDefault="00913A85" w:rsidP="00841A42">
            <w:pPr>
              <w:jc w:val="both"/>
            </w:pPr>
            <w:r w:rsidRPr="00913A85">
              <w:t xml:space="preserve">Управление </w:t>
            </w:r>
            <w:r w:rsidRPr="00913A85">
              <w:lastRenderedPageBreak/>
              <w:t>образования администрации города Урай.</w:t>
            </w:r>
          </w:p>
          <w:p w:rsidR="00913A85" w:rsidRPr="00913A85" w:rsidRDefault="00913A85" w:rsidP="00841A42">
            <w:pPr>
              <w:jc w:val="both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lastRenderedPageBreak/>
              <w:t>всего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1269,0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229,0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</w:tr>
      <w:tr w:rsidR="00913A85" w:rsidRPr="00913A85" w:rsidTr="00841A42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1269,0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229,0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</w:tr>
      <w:tr w:rsidR="00913A85" w:rsidRPr="00913A85" w:rsidTr="00841A42">
        <w:trPr>
          <w:trHeight w:val="292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336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11.5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  <w:rPr>
                <w:bCs/>
              </w:rPr>
            </w:pPr>
            <w:r w:rsidRPr="00913A85">
              <w:rPr>
                <w:bCs/>
              </w:rPr>
              <w:t xml:space="preserve">Изготовление и распространение средств наглядной и печатной агитации, направленных на  профилактику </w:t>
            </w:r>
            <w:proofErr w:type="spellStart"/>
            <w:proofErr w:type="gramStart"/>
            <w:r w:rsidRPr="00913A85">
              <w:rPr>
                <w:bCs/>
              </w:rPr>
              <w:t>правонаруше-ний</w:t>
            </w:r>
            <w:proofErr w:type="spellEnd"/>
            <w:proofErr w:type="gramEnd"/>
            <w:r w:rsidRPr="00913A85">
              <w:rPr>
                <w:bCs/>
              </w:rPr>
              <w:t xml:space="preserve"> </w:t>
            </w:r>
          </w:p>
          <w:p w:rsidR="00913A85" w:rsidRPr="00913A85" w:rsidRDefault="00913A85" w:rsidP="00841A42">
            <w:pPr>
              <w:jc w:val="both"/>
              <w:rPr>
                <w:bCs/>
              </w:rPr>
            </w:pPr>
            <w:r w:rsidRPr="00913A85">
              <w:rPr>
                <w:bCs/>
              </w:rPr>
              <w:t>(5,</w:t>
            </w:r>
            <w:r w:rsidRPr="00913A85">
              <w:rPr>
                <w:bCs/>
                <w:lang w:val="en-US"/>
              </w:rPr>
              <w:t xml:space="preserve"> </w:t>
            </w:r>
            <w:r w:rsidRPr="00913A85">
              <w:rPr>
                <w:bCs/>
              </w:rPr>
              <w:t>6)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jc w:val="both"/>
            </w:pPr>
            <w:r w:rsidRPr="00913A85">
              <w:t xml:space="preserve">Органы администрации города Урай: 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Урай;</w:t>
            </w:r>
          </w:p>
          <w:p w:rsidR="00913A85" w:rsidRPr="00913A85" w:rsidRDefault="00913A85" w:rsidP="00841A42">
            <w:pPr>
              <w:autoSpaceDE w:val="0"/>
              <w:autoSpaceDN w:val="0"/>
              <w:adjustRightInd w:val="0"/>
              <w:jc w:val="both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491,0</w:t>
            </w:r>
          </w:p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21,0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6</w:t>
            </w: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6</w:t>
            </w: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6</w:t>
            </w: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6</w:t>
            </w: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6</w:t>
            </w: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3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3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3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491,0</w:t>
            </w:r>
          </w:p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21,0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6</w:t>
            </w: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6</w:t>
            </w: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6</w:t>
            </w: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6</w:t>
            </w: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6</w:t>
            </w: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336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375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913A85">
              <w:rPr>
                <w:rFonts w:ascii="Times New Roman" w:hAnsi="Times New Roman" w:cs="Times New Roman"/>
              </w:rPr>
              <w:t>профилакти-ческих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мероприятий с семьями, </w:t>
            </w:r>
            <w:proofErr w:type="spellStart"/>
            <w:r w:rsidRPr="00913A85">
              <w:rPr>
                <w:rFonts w:ascii="Times New Roman" w:hAnsi="Times New Roman" w:cs="Times New Roman"/>
              </w:rPr>
              <w:t>находящими-ся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в социально опасном </w:t>
            </w:r>
            <w:proofErr w:type="gramStart"/>
            <w:r w:rsidRPr="00913A85">
              <w:rPr>
                <w:rFonts w:ascii="Times New Roman" w:hAnsi="Times New Roman" w:cs="Times New Roman"/>
              </w:rPr>
              <w:t>положении</w:t>
            </w:r>
            <w:proofErr w:type="gramEnd"/>
          </w:p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(5,</w:t>
            </w:r>
            <w:r w:rsidRPr="00913A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t xml:space="preserve">Органы администрации города Урай: 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Урай; Управление образования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37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37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37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</w:tr>
      <w:tr w:rsidR="00913A85" w:rsidRPr="00913A85" w:rsidTr="00841A42">
        <w:trPr>
          <w:trHeight w:val="375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361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t>дополнитель-ных</w:t>
            </w:r>
            <w:proofErr w:type="spellEnd"/>
            <w:proofErr w:type="gramEnd"/>
            <w:r w:rsidRPr="00913A85">
              <w:rPr>
                <w:rFonts w:ascii="Times New Roman" w:hAnsi="Times New Roman" w:cs="Times New Roman"/>
              </w:rPr>
              <w:t xml:space="preserve"> временных рабочих мест для </w:t>
            </w:r>
            <w:proofErr w:type="spellStart"/>
            <w:r w:rsidRPr="00913A85">
              <w:rPr>
                <w:rFonts w:ascii="Times New Roman" w:hAnsi="Times New Roman" w:cs="Times New Roman"/>
              </w:rPr>
              <w:t>несовершен-нолетних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подростков, находящихся в </w:t>
            </w:r>
            <w:r w:rsidRPr="00913A85">
              <w:rPr>
                <w:rFonts w:ascii="Times New Roman" w:hAnsi="Times New Roman" w:cs="Times New Roman"/>
              </w:rPr>
              <w:lastRenderedPageBreak/>
              <w:t>конфликте с законом</w:t>
            </w:r>
          </w:p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(5,</w:t>
            </w:r>
            <w:r w:rsidRPr="00913A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города Урай.</w:t>
            </w:r>
          </w:p>
          <w:p w:rsidR="00913A85" w:rsidRPr="00913A85" w:rsidRDefault="00913A85" w:rsidP="00841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</w:tr>
      <w:tr w:rsidR="00913A85" w:rsidRPr="00913A85" w:rsidTr="00841A42">
        <w:trPr>
          <w:trHeight w:val="36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36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36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</w:tr>
      <w:tr w:rsidR="00913A85" w:rsidRPr="00913A85" w:rsidTr="00841A42">
        <w:trPr>
          <w:trHeight w:val="36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1756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11.8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 xml:space="preserve">Осуществление полномочий по созданию и обеспечению деятельности комиссии по делам </w:t>
            </w:r>
            <w:proofErr w:type="spellStart"/>
            <w:proofErr w:type="gramStart"/>
            <w:r w:rsidRPr="00913A85">
              <w:rPr>
                <w:rFonts w:ascii="Times New Roman" w:eastAsia="Calibri" w:hAnsi="Times New Roman" w:cs="Times New Roman"/>
              </w:rPr>
              <w:t>несовершен-нолетних</w:t>
            </w:r>
            <w:proofErr w:type="spellEnd"/>
            <w:proofErr w:type="gramEnd"/>
            <w:r w:rsidRPr="00913A85">
              <w:rPr>
                <w:rFonts w:ascii="Times New Roman" w:eastAsia="Calibri" w:hAnsi="Times New Roman" w:cs="Times New Roman"/>
              </w:rPr>
              <w:t xml:space="preserve"> и защите их прав при администрации города Урай</w:t>
            </w:r>
          </w:p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t xml:space="preserve">Органы администрации города Урай: 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Урай;</w:t>
            </w:r>
          </w:p>
          <w:p w:rsidR="00913A85" w:rsidRPr="00913A85" w:rsidRDefault="00913A85" w:rsidP="00841A42">
            <w:pPr>
              <w:jc w:val="both"/>
            </w:pPr>
            <w:r w:rsidRPr="00913A85">
              <w:t>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85909,1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7417,6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7277,7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7535,6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6011,6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5716,9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5985,3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6228,8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5904,1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</w:tr>
      <w:tr w:rsidR="00913A85" w:rsidRPr="00913A85" w:rsidTr="00841A42">
        <w:trPr>
          <w:trHeight w:val="220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11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85909,1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7417,6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7277,7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7535,6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6011,6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5716,9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5985,3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6228,8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5904,1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6766,3</w:t>
            </w:r>
          </w:p>
        </w:tc>
      </w:tr>
      <w:tr w:rsidR="00913A85" w:rsidRPr="00913A85" w:rsidTr="00841A42">
        <w:trPr>
          <w:trHeight w:val="13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13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rFonts w:eastAsia="Calibri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41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 xml:space="preserve">Социальная адаптация, </w:t>
            </w:r>
            <w:proofErr w:type="spellStart"/>
            <w:r w:rsidRPr="00913A85">
              <w:rPr>
                <w:rFonts w:ascii="Times New Roman" w:eastAsia="Calibri" w:hAnsi="Times New Roman" w:cs="Times New Roman"/>
              </w:rPr>
              <w:t>ресоциализа-ция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>, социальная реабилитация, помощь лицам, пострада</w:t>
            </w:r>
            <w:proofErr w:type="gramStart"/>
            <w:r w:rsidRPr="00913A85">
              <w:rPr>
                <w:rFonts w:ascii="Times New Roman" w:eastAsia="Calibri" w:hAnsi="Times New Roman" w:cs="Times New Roman"/>
              </w:rPr>
              <w:t>в-</w:t>
            </w:r>
            <w:proofErr w:type="gramEnd"/>
            <w:r w:rsidRPr="00913A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13A85">
              <w:rPr>
                <w:rFonts w:ascii="Times New Roman" w:eastAsia="Calibri" w:hAnsi="Times New Roman" w:cs="Times New Roman"/>
              </w:rPr>
              <w:t>шим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 от </w:t>
            </w:r>
            <w:proofErr w:type="spellStart"/>
            <w:r w:rsidRPr="00913A85">
              <w:rPr>
                <w:rFonts w:ascii="Times New Roman" w:eastAsia="Calibri" w:hAnsi="Times New Roman" w:cs="Times New Roman"/>
              </w:rPr>
              <w:t>правонаруше-ний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 или подверженным риску стать таковыми</w:t>
            </w:r>
          </w:p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>(5,</w:t>
            </w:r>
            <w:r w:rsidRPr="00913A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eastAsia="Calibri" w:hAnsi="Times New Roman" w:cs="Times New Roman"/>
              </w:rPr>
              <w:t>6)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t>Органы администрации города Урай:  управление по физической культуре, спорту и туризму администрации города Урай,</w:t>
            </w:r>
          </w:p>
          <w:p w:rsidR="00913A85" w:rsidRPr="00913A85" w:rsidRDefault="00913A85" w:rsidP="00841A42">
            <w:pPr>
              <w:jc w:val="both"/>
            </w:pPr>
            <w:r w:rsidRPr="00913A85">
              <w:t>управление по культуре и социальным вопросам администрации города Урай,</w:t>
            </w:r>
          </w:p>
          <w:p w:rsidR="00913A85" w:rsidRPr="00913A85" w:rsidRDefault="00913A85" w:rsidP="00841A42">
            <w:pPr>
              <w:jc w:val="both"/>
            </w:pPr>
            <w:r w:rsidRPr="00913A85">
              <w:t xml:space="preserve">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</w:t>
            </w:r>
            <w:r w:rsidRPr="00913A85">
              <w:lastRenderedPageBreak/>
              <w:t>администрации города Урай,</w:t>
            </w:r>
          </w:p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913A85">
              <w:rPr>
                <w:rFonts w:ascii="Times New Roman" w:hAnsi="Times New Roman" w:cs="Times New Roman"/>
                <w:bCs/>
              </w:rPr>
              <w:t>отдел опеки и попечительства администрации города Урай;</w:t>
            </w:r>
          </w:p>
          <w:p w:rsidR="00913A85" w:rsidRPr="00913A85" w:rsidRDefault="00913A85" w:rsidP="00841A42">
            <w:pPr>
              <w:jc w:val="both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lastRenderedPageBreak/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</w:tr>
      <w:tr w:rsidR="00913A85" w:rsidRPr="00913A85" w:rsidTr="00841A42">
        <w:trPr>
          <w:trHeight w:val="21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913A85">
              <w:rPr>
                <w:rFonts w:ascii="Times New Roman" w:eastAsia="Calibri" w:hAnsi="Times New Roman" w:cs="Times New Roman"/>
              </w:rPr>
              <w:t>Организацион-но-методическое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 обеспечение деятельности коллегиальных органов в сфере профилактики </w:t>
            </w:r>
            <w:proofErr w:type="spellStart"/>
            <w:proofErr w:type="gramStart"/>
            <w:r w:rsidRPr="00913A85">
              <w:rPr>
                <w:rFonts w:ascii="Times New Roman" w:eastAsia="Calibri" w:hAnsi="Times New Roman" w:cs="Times New Roman"/>
              </w:rPr>
              <w:t>правонаруше-ний</w:t>
            </w:r>
            <w:proofErr w:type="spellEnd"/>
            <w:proofErr w:type="gramEnd"/>
          </w:p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>(1,</w:t>
            </w:r>
            <w:r w:rsidRPr="00913A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eastAsia="Calibri" w:hAnsi="Times New Roman" w:cs="Times New Roman"/>
              </w:rPr>
              <w:t>2,</w:t>
            </w:r>
            <w:r w:rsidRPr="00913A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eastAsia="Calibri" w:hAnsi="Times New Roman" w:cs="Times New Roman"/>
              </w:rPr>
              <w:t>3,</w:t>
            </w:r>
            <w:r w:rsidRPr="00913A8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913A85">
              <w:rPr>
                <w:rFonts w:ascii="Times New Roman" w:eastAsia="Calibri" w:hAnsi="Times New Roman" w:cs="Times New Roman"/>
              </w:rPr>
              <w:t>5)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  <w:bCs/>
              </w:rPr>
              <w:t>Отдел гражданской защиты населения и общественной безопасности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</w:tr>
      <w:tr w:rsidR="00913A85" w:rsidRPr="00913A85" w:rsidTr="00841A42">
        <w:trPr>
          <w:trHeight w:val="2255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11.11</w:t>
            </w:r>
          </w:p>
          <w:p w:rsidR="00913A85" w:rsidRPr="00913A85" w:rsidRDefault="00913A85" w:rsidP="00841A42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both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Повышение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профес-сионального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уровня (семинары, курсы повышения квалификации) </w:t>
            </w:r>
            <w:proofErr w:type="spellStart"/>
            <w:r w:rsidRPr="00913A85">
              <w:rPr>
                <w:bCs/>
                <w:spacing w:val="-1"/>
              </w:rPr>
              <w:t>муниципаль-ных</w:t>
            </w:r>
            <w:proofErr w:type="spellEnd"/>
            <w:r w:rsidRPr="00913A85">
              <w:rPr>
                <w:bCs/>
                <w:spacing w:val="-1"/>
              </w:rPr>
              <w:t xml:space="preserve"> служащих, работников </w:t>
            </w:r>
            <w:proofErr w:type="spellStart"/>
            <w:r w:rsidRPr="00913A85">
              <w:rPr>
                <w:bCs/>
                <w:spacing w:val="-1"/>
              </w:rPr>
              <w:t>образователь-ных</w:t>
            </w:r>
            <w:proofErr w:type="spellEnd"/>
            <w:r w:rsidRPr="00913A85">
              <w:rPr>
                <w:bCs/>
                <w:spacing w:val="-1"/>
              </w:rPr>
              <w:t xml:space="preserve"> организаций, учреждений культуры, спорта, социальной и молодежной </w:t>
            </w:r>
            <w:r w:rsidRPr="00913A85">
              <w:rPr>
                <w:bCs/>
                <w:spacing w:val="-1"/>
              </w:rPr>
              <w:lastRenderedPageBreak/>
              <w:t xml:space="preserve">политики в сфере профилактики </w:t>
            </w:r>
            <w:proofErr w:type="spellStart"/>
            <w:r w:rsidRPr="00913A85">
              <w:rPr>
                <w:bCs/>
                <w:spacing w:val="-1"/>
              </w:rPr>
              <w:t>правонаруше-ний</w:t>
            </w:r>
            <w:proofErr w:type="spellEnd"/>
            <w:r w:rsidRPr="00913A85">
              <w:rPr>
                <w:bCs/>
                <w:spacing w:val="-1"/>
              </w:rPr>
              <w:t xml:space="preserve"> </w:t>
            </w:r>
          </w:p>
          <w:p w:rsidR="00913A85" w:rsidRPr="00913A85" w:rsidRDefault="00913A85" w:rsidP="00841A42">
            <w:pPr>
              <w:jc w:val="both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>(5)</w:t>
            </w:r>
          </w:p>
          <w:p w:rsidR="00913A85" w:rsidRPr="00913A85" w:rsidRDefault="00913A85" w:rsidP="00841A4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55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rPr>
                <w:bCs/>
              </w:rPr>
              <w:lastRenderedPageBreak/>
              <w:t>Отдел гражданской защиты населения и общественной безопасности администрации города Урай</w:t>
            </w:r>
            <w:r w:rsidRPr="00913A85">
              <w:t>,</w:t>
            </w:r>
          </w:p>
          <w:p w:rsidR="00913A85" w:rsidRPr="00913A85" w:rsidRDefault="00913A85" w:rsidP="00841A42">
            <w:pPr>
              <w:jc w:val="both"/>
            </w:pPr>
            <w:r w:rsidRPr="00913A85">
              <w:t xml:space="preserve">органы администрации города Урай:  управление по развитию местного самоуправления  администрации города Урай, управление по физической </w:t>
            </w:r>
            <w:r w:rsidRPr="00913A85">
              <w:lastRenderedPageBreak/>
              <w:t xml:space="preserve">культуре, спорту и туризму администрации города Урай,  </w:t>
            </w:r>
          </w:p>
          <w:p w:rsidR="00913A85" w:rsidRPr="00913A85" w:rsidRDefault="00913A85" w:rsidP="00841A42">
            <w:pPr>
              <w:jc w:val="both"/>
            </w:pPr>
            <w:r w:rsidRPr="00913A85">
              <w:t>управление по культуре и социальным вопросам администрации города Урай,</w:t>
            </w:r>
          </w:p>
          <w:p w:rsidR="00913A85" w:rsidRPr="00913A85" w:rsidRDefault="00913A85" w:rsidP="00841A42">
            <w:pPr>
              <w:jc w:val="both"/>
            </w:pPr>
            <w:r w:rsidRPr="00913A85">
              <w:t xml:space="preserve">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Урай;</w:t>
            </w:r>
          </w:p>
          <w:p w:rsidR="00913A85" w:rsidRPr="00913A85" w:rsidRDefault="00913A85" w:rsidP="00841A42">
            <w:pPr>
              <w:jc w:val="both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lastRenderedPageBreak/>
              <w:t>всего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1730,0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210,0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210,0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210,0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210,0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</w:tr>
      <w:tr w:rsidR="00913A85" w:rsidRPr="00913A85" w:rsidTr="00841A42">
        <w:trPr>
          <w:trHeight w:val="214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14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бюджет Ханты-Мансийского автономного округа - Югры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14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1730,0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210,0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210,0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210,0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210,0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</w:tr>
      <w:tr w:rsidR="00913A85" w:rsidRPr="00913A85" w:rsidTr="00841A42">
        <w:trPr>
          <w:trHeight w:val="7405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6219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r w:rsidRPr="00913A85">
              <w:lastRenderedPageBreak/>
              <w:t>1.12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Правовое просвещение и правовое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информиро-вание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населения </w:t>
            </w:r>
            <w:r w:rsidRPr="00913A85">
              <w:t xml:space="preserve"> о гражданских правах, свободах и обязанностях человека и способах их реализации. </w:t>
            </w:r>
            <w:r w:rsidRPr="00913A85">
              <w:rPr>
                <w:bCs/>
                <w:spacing w:val="-1"/>
              </w:rPr>
              <w:t>(5,6)</w:t>
            </w:r>
          </w:p>
        </w:tc>
        <w:tc>
          <w:tcPr>
            <w:tcW w:w="155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r w:rsidRPr="00913A85">
              <w:rPr>
                <w:bCs/>
              </w:rPr>
              <w:t>Отдел гражданской защиты населения и общественной безопасности администрации города Урай</w:t>
            </w:r>
            <w:r w:rsidRPr="00913A85">
              <w:t>,</w:t>
            </w:r>
          </w:p>
          <w:p w:rsidR="00913A85" w:rsidRPr="00913A85" w:rsidRDefault="00913A85" w:rsidP="00841A42">
            <w:r w:rsidRPr="00913A85">
              <w:t xml:space="preserve">органы администрации города Урай:  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Урай,  отдел по </w:t>
            </w:r>
            <w:proofErr w:type="spellStart"/>
            <w:r w:rsidRPr="00913A85">
              <w:t>взаимодей-ствию</w:t>
            </w:r>
            <w:proofErr w:type="spellEnd"/>
            <w:r w:rsidRPr="00913A85">
              <w:t xml:space="preserve"> со средствами массовой информации администрации города Урай;  Управление образования администрации города Урай.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</w:tr>
      <w:tr w:rsidR="00913A85" w:rsidRPr="00913A85" w:rsidTr="00841A42">
        <w:trPr>
          <w:trHeight w:val="292"/>
        </w:trPr>
        <w:tc>
          <w:tcPr>
            <w:tcW w:w="20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5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144342,9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left="-20" w:right="-100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11573,9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11083,7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11311,4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9694,0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9723,3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10041,2</w:t>
            </w:r>
          </w:p>
          <w:p w:rsidR="00913A85" w:rsidRPr="00913A85" w:rsidRDefault="00913A85" w:rsidP="00841A42">
            <w:pPr>
              <w:ind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10275,6</w:t>
            </w:r>
          </w:p>
          <w:p w:rsidR="00913A85" w:rsidRPr="00913A85" w:rsidRDefault="00913A85" w:rsidP="00841A42">
            <w:pPr>
              <w:ind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9857,3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12156,5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12156,5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12156,5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12156,5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ind w:right="-10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12156,5</w:t>
            </w:r>
          </w:p>
        </w:tc>
      </w:tr>
      <w:tr w:rsidR="00913A85" w:rsidRPr="00913A85" w:rsidTr="00841A42">
        <w:trPr>
          <w:trHeight w:val="258"/>
        </w:trPr>
        <w:tc>
          <w:tcPr>
            <w:tcW w:w="20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1055"/>
        </w:trPr>
        <w:tc>
          <w:tcPr>
            <w:tcW w:w="20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113314,1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right="-7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9902,7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9506,2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9806,7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7860,9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7652,0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7924,0</w:t>
            </w:r>
          </w:p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8246,6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7826,5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8917,7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8917,7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8917,7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8917,7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8917,7</w:t>
            </w:r>
          </w:p>
        </w:tc>
      </w:tr>
      <w:tr w:rsidR="00913A85" w:rsidRPr="00913A85" w:rsidTr="00841A42">
        <w:trPr>
          <w:trHeight w:val="258"/>
        </w:trPr>
        <w:tc>
          <w:tcPr>
            <w:tcW w:w="20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31028,8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1671,2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1577,5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1504,7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1833,1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2071,3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2117,2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2029,0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2030,8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3238,8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3238,8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3238,8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3238,8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3238,8</w:t>
            </w:r>
          </w:p>
        </w:tc>
      </w:tr>
      <w:tr w:rsidR="00913A85" w:rsidRPr="00913A85" w:rsidTr="00841A42">
        <w:trPr>
          <w:trHeight w:val="258"/>
        </w:trPr>
        <w:tc>
          <w:tcPr>
            <w:tcW w:w="20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16"/>
        </w:trPr>
        <w:tc>
          <w:tcPr>
            <w:tcW w:w="15097" w:type="dxa"/>
            <w:gridSpan w:val="4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Подпрограмма 2.  Профилактика незаконного оборота и потребления наркотических средств и психотропных веществ</w:t>
            </w:r>
          </w:p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3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Проведение мероприятий, направленных на </w:t>
            </w: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t>формирова-ние</w:t>
            </w:r>
            <w:proofErr w:type="spellEnd"/>
            <w:proofErr w:type="gramEnd"/>
            <w:r w:rsidRPr="00913A85">
              <w:rPr>
                <w:rFonts w:ascii="Times New Roman" w:hAnsi="Times New Roman" w:cs="Times New Roman"/>
              </w:rPr>
              <w:t xml:space="preserve"> негативного отношения к незаконному обороту и потреблению наркотиков, пропаганду здорового образа жизни, изготовление </w:t>
            </w:r>
            <w:proofErr w:type="spellStart"/>
            <w:r w:rsidRPr="00913A85">
              <w:rPr>
                <w:rFonts w:ascii="Times New Roman" w:hAnsi="Times New Roman" w:cs="Times New Roman"/>
              </w:rPr>
              <w:t>антинаркоти-ческой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атрибутики, рекламы, социальных роликов </w:t>
            </w:r>
          </w:p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(8, 9, 10)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rPr>
                <w:bCs/>
              </w:rPr>
              <w:t>Отдел гражданской защиты населения и общественной безопасности администрации города Урай</w:t>
            </w:r>
            <w:r w:rsidRPr="00913A85">
              <w:t xml:space="preserve">, </w:t>
            </w:r>
          </w:p>
          <w:p w:rsidR="00913A85" w:rsidRPr="00913A85" w:rsidRDefault="00913A85" w:rsidP="00841A42">
            <w:pPr>
              <w:jc w:val="both"/>
            </w:pPr>
            <w:r w:rsidRPr="00913A85">
              <w:t>органы администрации города Урай:</w:t>
            </w:r>
          </w:p>
          <w:p w:rsidR="00913A85" w:rsidRPr="00913A85" w:rsidRDefault="00913A85" w:rsidP="00841A42">
            <w:pPr>
              <w:jc w:val="both"/>
            </w:pPr>
            <w:r w:rsidRPr="00913A85">
              <w:t xml:space="preserve">управление по физической культуре, спорту и туризму администрации города Урай,  управление по культуре и социальным вопросам  администрации города Урай, 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Урай, отдел по </w:t>
            </w:r>
            <w:proofErr w:type="spellStart"/>
            <w:r w:rsidRPr="00913A85">
              <w:t>взаимодей-ствию</w:t>
            </w:r>
            <w:proofErr w:type="spellEnd"/>
            <w:r w:rsidRPr="00913A85">
              <w:t xml:space="preserve"> со средствами массовой информации администрации города Урай;</w:t>
            </w:r>
          </w:p>
          <w:p w:rsidR="00913A85" w:rsidRPr="00913A85" w:rsidRDefault="00913A85" w:rsidP="00841A42">
            <w:pPr>
              <w:jc w:val="both"/>
            </w:pPr>
            <w:r w:rsidRPr="00913A85">
              <w:t xml:space="preserve">Управление образования </w:t>
            </w:r>
            <w:r w:rsidRPr="00913A85">
              <w:lastRenderedPageBreak/>
              <w:t>администрации города Урай.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lastRenderedPageBreak/>
              <w:t>всего: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2934,0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1077,0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983,0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103,0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103,0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jc w:val="center"/>
            </w:pPr>
          </w:p>
        </w:tc>
        <w:tc>
          <w:tcPr>
            <w:tcW w:w="1534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федеральный бюджет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jc w:val="center"/>
            </w:pPr>
          </w:p>
        </w:tc>
        <w:tc>
          <w:tcPr>
            <w:tcW w:w="1534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1894,0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1014,0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880,0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jc w:val="center"/>
            </w:pPr>
          </w:p>
        </w:tc>
        <w:tc>
          <w:tcPr>
            <w:tcW w:w="1534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1040,0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162,0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63,0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103,0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103,0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103,0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jc w:val="center"/>
            </w:pPr>
          </w:p>
        </w:tc>
        <w:tc>
          <w:tcPr>
            <w:tcW w:w="1534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иные источники </w:t>
            </w:r>
            <w:proofErr w:type="spellStart"/>
            <w:proofErr w:type="gramStart"/>
            <w:r w:rsidRPr="00913A85">
              <w:rPr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80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3A85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913A8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5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t>Организация деятельности молодёжного волонтёрского движения города Урай по пропаганде здорового образа жизни (7, 8, 9, 10)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jc w:val="both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>всего: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1203,0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3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53,0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53,0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53,0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53,0</w:t>
            </w:r>
          </w:p>
        </w:tc>
      </w:tr>
      <w:tr w:rsidR="00913A85" w:rsidRPr="00913A85" w:rsidTr="00841A42">
        <w:trPr>
          <w:trHeight w:val="280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lang w:val="en-US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федеральный бюджет 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80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lang w:val="en-US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80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lang w:val="en-US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1203,0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3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53,0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53,0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53,0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53,0</w:t>
            </w:r>
          </w:p>
        </w:tc>
      </w:tr>
      <w:tr w:rsidR="00913A85" w:rsidRPr="00913A85" w:rsidTr="00841A42">
        <w:trPr>
          <w:trHeight w:val="280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lang w:val="en-US"/>
              </w:rPr>
            </w:pPr>
          </w:p>
        </w:tc>
        <w:tc>
          <w:tcPr>
            <w:tcW w:w="153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иные источники </w:t>
            </w:r>
            <w:proofErr w:type="spellStart"/>
            <w:proofErr w:type="gramStart"/>
            <w:r w:rsidRPr="00913A85">
              <w:rPr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260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  <w:lang w:val="en-US"/>
              </w:rPr>
              <w:t>2</w:t>
            </w:r>
            <w:r w:rsidRPr="00913A8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t xml:space="preserve">Осуществление работы по установке </w:t>
            </w:r>
            <w:proofErr w:type="spellStart"/>
            <w:r w:rsidRPr="00913A85">
              <w:rPr>
                <w:rFonts w:ascii="Times New Roman" w:eastAsia="Calibri" w:hAnsi="Times New Roman" w:cs="Times New Roman"/>
              </w:rPr>
              <w:t>контент-фильтров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, блокирующих доступ к Интернет-ресурсам, содержащим информацию о способах, методах разработки, изготовления и (или) приобретения наркотических средств, психотропных веществ, мониторинг  социальных сетей и иных </w:t>
            </w:r>
            <w:proofErr w:type="spellStart"/>
            <w:proofErr w:type="gramStart"/>
            <w:r w:rsidRPr="00913A85">
              <w:rPr>
                <w:rFonts w:ascii="Times New Roman" w:eastAsia="Calibri" w:hAnsi="Times New Roman" w:cs="Times New Roman"/>
              </w:rPr>
              <w:t>информацион-ных</w:t>
            </w:r>
            <w:proofErr w:type="spellEnd"/>
            <w:proofErr w:type="gramEnd"/>
            <w:r w:rsidRPr="00913A85">
              <w:rPr>
                <w:rFonts w:ascii="Times New Roman" w:eastAsia="Calibri" w:hAnsi="Times New Roman" w:cs="Times New Roman"/>
              </w:rPr>
              <w:t xml:space="preserve"> порталов </w:t>
            </w:r>
            <w:proofErr w:type="spellStart"/>
            <w:r w:rsidRPr="00913A85">
              <w:rPr>
                <w:rFonts w:ascii="Times New Roman" w:eastAsia="Calibri" w:hAnsi="Times New Roman" w:cs="Times New Roman"/>
              </w:rPr>
              <w:t>Интернет-пространства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eastAsia="Calibri" w:hAnsi="Times New Roman" w:cs="Times New Roman"/>
              </w:rPr>
              <w:lastRenderedPageBreak/>
              <w:t>(8, 9</w:t>
            </w:r>
            <w:r w:rsidRPr="00913A85">
              <w:rPr>
                <w:rFonts w:ascii="Times New Roman" w:hAnsi="Times New Roman" w:cs="Times New Roman"/>
              </w:rPr>
              <w:t>, 10</w:t>
            </w:r>
            <w:r w:rsidRPr="00913A85">
              <w:rPr>
                <w:rFonts w:ascii="Times New Roman" w:eastAsia="Calibri" w:hAnsi="Times New Roman" w:cs="Times New Roman"/>
              </w:rPr>
              <w:t>)</w:t>
            </w:r>
          </w:p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lastRenderedPageBreak/>
              <w:t>Органы администрации города Урай:</w:t>
            </w:r>
          </w:p>
          <w:p w:rsidR="00913A85" w:rsidRPr="00913A85" w:rsidRDefault="00913A85" w:rsidP="00841A42">
            <w:pPr>
              <w:jc w:val="both"/>
            </w:pPr>
            <w:r w:rsidRPr="00913A85">
              <w:t>управление по культуре и социальным вопросам  администрации города Урай;  Управление образования администрации города Урай.</w:t>
            </w:r>
          </w:p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</w:tr>
      <w:tr w:rsidR="00913A85" w:rsidRPr="00913A85" w:rsidTr="00841A42">
        <w:trPr>
          <w:trHeight w:val="297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13A85">
              <w:rPr>
                <w:rFonts w:ascii="Times New Roman" w:eastAsia="Calibri" w:hAnsi="Times New Roman" w:cs="Times New Roman"/>
              </w:rPr>
              <w:t>Организацион-но-методическое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 обеспечение деятельности коллегиальных органов </w:t>
            </w:r>
            <w:proofErr w:type="spellStart"/>
            <w:r w:rsidRPr="00913A85">
              <w:rPr>
                <w:rFonts w:ascii="Times New Roman" w:eastAsia="Calibri" w:hAnsi="Times New Roman" w:cs="Times New Roman"/>
              </w:rPr>
              <w:t>антинаркоти-ческой</w:t>
            </w:r>
            <w:proofErr w:type="spellEnd"/>
            <w:r w:rsidRPr="00913A85">
              <w:rPr>
                <w:rFonts w:ascii="Times New Roman" w:eastAsia="Calibri" w:hAnsi="Times New Roman" w:cs="Times New Roman"/>
              </w:rPr>
              <w:t xml:space="preserve"> направленности (7, 8, 9</w:t>
            </w:r>
            <w:r w:rsidRPr="00913A85">
              <w:rPr>
                <w:rFonts w:ascii="Times New Roman" w:hAnsi="Times New Roman" w:cs="Times New Roman"/>
              </w:rPr>
              <w:t>, 10</w:t>
            </w:r>
            <w:r w:rsidRPr="00913A8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  <w:bCs/>
              </w:rPr>
              <w:t>Отдел гражданской защиты населения и общественной безопасности администрации города Урай</w:t>
            </w:r>
            <w:r w:rsidRPr="00913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</w:tr>
      <w:tr w:rsidR="00913A85" w:rsidRPr="00913A85" w:rsidTr="00841A42">
        <w:trPr>
          <w:trHeight w:val="565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1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Повышение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профес-сионального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уровня (семинары, курсы повышения квалификации) </w:t>
            </w:r>
            <w:proofErr w:type="spellStart"/>
            <w:r w:rsidRPr="00913A85">
              <w:rPr>
                <w:bCs/>
                <w:spacing w:val="-1"/>
              </w:rPr>
              <w:t>муниципаль-ных</w:t>
            </w:r>
            <w:proofErr w:type="spellEnd"/>
            <w:r w:rsidRPr="00913A85">
              <w:rPr>
                <w:bCs/>
                <w:spacing w:val="-1"/>
              </w:rPr>
              <w:t xml:space="preserve"> служащих, работников </w:t>
            </w:r>
            <w:proofErr w:type="spellStart"/>
            <w:r w:rsidRPr="00913A85">
              <w:rPr>
                <w:bCs/>
                <w:spacing w:val="-1"/>
              </w:rPr>
              <w:t>образователь-ных</w:t>
            </w:r>
            <w:proofErr w:type="spellEnd"/>
            <w:r w:rsidRPr="00913A85">
              <w:rPr>
                <w:bCs/>
                <w:spacing w:val="-1"/>
              </w:rPr>
              <w:t xml:space="preserve"> организаций, учреждений культуры, спорта, социальной и молодежной политики в сфере профилактики употребления наркотических и (или) психотропных веществ</w:t>
            </w:r>
          </w:p>
          <w:p w:rsidR="00913A85" w:rsidRPr="00913A85" w:rsidRDefault="00913A85" w:rsidP="00841A42">
            <w:pPr>
              <w:jc w:val="both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 (8, 9</w:t>
            </w:r>
            <w:r w:rsidRPr="00913A85">
              <w:t>, 10</w:t>
            </w:r>
            <w:r w:rsidRPr="00913A85">
              <w:rPr>
                <w:bCs/>
                <w:spacing w:val="-1"/>
              </w:rPr>
              <w:t>)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rPr>
                <w:bCs/>
              </w:rPr>
              <w:t>Отдел гражданской защиты населения и общественной безопасности администрации города Урай</w:t>
            </w:r>
            <w:r w:rsidRPr="00913A85">
              <w:t>,</w:t>
            </w:r>
          </w:p>
          <w:p w:rsidR="00913A85" w:rsidRPr="00913A85" w:rsidRDefault="00913A85" w:rsidP="00841A42">
            <w:pPr>
              <w:jc w:val="both"/>
            </w:pPr>
            <w:r w:rsidRPr="00913A85">
              <w:t>органы администрации города Урай:</w:t>
            </w:r>
          </w:p>
          <w:p w:rsidR="00913A85" w:rsidRPr="00913A85" w:rsidRDefault="00913A85" w:rsidP="00841A42">
            <w:pPr>
              <w:jc w:val="both"/>
            </w:pPr>
            <w:r w:rsidRPr="00913A85">
              <w:t>управление по развитию местного самоуправления  администрации города Урай;  управление по физической культуре, спорту и туризму администрации города Урай,</w:t>
            </w:r>
          </w:p>
          <w:p w:rsidR="00913A85" w:rsidRPr="00913A85" w:rsidRDefault="00913A85" w:rsidP="00841A42">
            <w:pPr>
              <w:jc w:val="both"/>
            </w:pPr>
            <w:r w:rsidRPr="00913A85">
              <w:t>управление по культуре и социальным вопросам администрации города Урай,</w:t>
            </w:r>
          </w:p>
          <w:p w:rsidR="00913A85" w:rsidRPr="00913A85" w:rsidRDefault="00913A85" w:rsidP="00841A42">
            <w:pPr>
              <w:jc w:val="both"/>
            </w:pPr>
            <w:r w:rsidRPr="00913A85">
              <w:t xml:space="preserve">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</w:t>
            </w:r>
            <w:r w:rsidRPr="00913A85">
              <w:lastRenderedPageBreak/>
              <w:t>администрации города Урай; Управление образования администрации города Урай.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lastRenderedPageBreak/>
              <w:t>всего: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1131,0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186,0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</w:tr>
      <w:tr w:rsidR="00913A85" w:rsidRPr="00913A85" w:rsidTr="00841A42">
        <w:trPr>
          <w:trHeight w:val="543"/>
        </w:trPr>
        <w:tc>
          <w:tcPr>
            <w:tcW w:w="49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федеральный бюджет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407"/>
        </w:trPr>
        <w:tc>
          <w:tcPr>
            <w:tcW w:w="49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бюджет Ханты-Мансийского автономного округа - Югры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266,0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186,0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529"/>
        </w:trPr>
        <w:tc>
          <w:tcPr>
            <w:tcW w:w="49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865,0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</w:tr>
      <w:tr w:rsidR="00913A85" w:rsidRPr="00913A85" w:rsidTr="00841A42">
        <w:trPr>
          <w:trHeight w:val="6196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13A85">
              <w:rPr>
                <w:szCs w:val="22"/>
              </w:rPr>
              <w:t xml:space="preserve">иные источники </w:t>
            </w:r>
            <w:proofErr w:type="spellStart"/>
            <w:proofErr w:type="gramStart"/>
            <w:r w:rsidRPr="00913A85">
              <w:rPr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97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913A85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913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A85">
              <w:rPr>
                <w:rFonts w:ascii="Times New Roman" w:hAnsi="Times New Roman" w:cs="Times New Roman"/>
              </w:rPr>
              <w:t>межведом-ственных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мероприятий по социальной реабилитации и </w:t>
            </w:r>
            <w:proofErr w:type="spellStart"/>
            <w:r w:rsidRPr="00913A85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A85">
              <w:rPr>
                <w:rFonts w:ascii="Times New Roman" w:hAnsi="Times New Roman" w:cs="Times New Roman"/>
              </w:rPr>
              <w:t>наркопотреби-телей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, проводимых Управлением социальной защиты населения по городу Ураю   Департамента социального </w:t>
            </w:r>
            <w:r w:rsidRPr="00913A85">
              <w:rPr>
                <w:rFonts w:ascii="Times New Roman" w:hAnsi="Times New Roman" w:cs="Times New Roman"/>
              </w:rPr>
              <w:lastRenderedPageBreak/>
              <w:t xml:space="preserve">развития Ханты-Мансийского автономного округа - Югры (9, 10)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  <w:bCs/>
              </w:rPr>
              <w:lastRenderedPageBreak/>
              <w:t>Отдел гражданской защиты населения и общественной безопасности администрации города Урай</w:t>
            </w:r>
            <w:r w:rsidRPr="00913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</w:tr>
      <w:tr w:rsidR="00913A85" w:rsidRPr="00913A85" w:rsidTr="00841A42">
        <w:trPr>
          <w:trHeight w:val="297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13A85">
              <w:rPr>
                <w:rFonts w:ascii="Times New Roman" w:hAnsi="Times New Roman"/>
              </w:rPr>
              <w:t>Организация и проведение мероприятий, направленных на</w:t>
            </w:r>
            <w:r w:rsidRPr="00913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A85">
              <w:rPr>
                <w:rFonts w:ascii="Times New Roman" w:hAnsi="Times New Roman"/>
              </w:rPr>
              <w:t xml:space="preserve">снижение смертности населения, связанной с отравлениями наркотическими средствами и психотропными веществами (рассылка памяток о неотложной помощи при передозировке наркотиков) </w:t>
            </w:r>
          </w:p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/>
              </w:rPr>
              <w:t>(9</w:t>
            </w:r>
            <w:r w:rsidRPr="00913A85">
              <w:rPr>
                <w:rFonts w:ascii="Times New Roman" w:hAnsi="Times New Roman" w:cs="Times New Roman"/>
              </w:rPr>
              <w:t>, 10</w:t>
            </w:r>
            <w:r w:rsidRPr="00913A85">
              <w:rPr>
                <w:rFonts w:ascii="Times New Roman" w:hAnsi="Times New Roman"/>
              </w:rPr>
              <w:t>)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rPr>
                <w:bCs/>
              </w:rPr>
              <w:t>Отдел гражданской защиты населения и общественной безопасности администрации города Урай</w:t>
            </w:r>
            <w:r w:rsidRPr="00913A85">
              <w:t>,</w:t>
            </w:r>
          </w:p>
          <w:p w:rsidR="00913A85" w:rsidRPr="00913A85" w:rsidRDefault="00913A85" w:rsidP="00841A42">
            <w:pPr>
              <w:jc w:val="both"/>
            </w:pPr>
            <w:r w:rsidRPr="00913A85">
              <w:t>органы администрации города Урай:</w:t>
            </w:r>
          </w:p>
          <w:p w:rsidR="00913A85" w:rsidRPr="00913A85" w:rsidRDefault="00913A85" w:rsidP="00841A42">
            <w:pPr>
              <w:jc w:val="both"/>
            </w:pPr>
            <w:r w:rsidRPr="00913A85">
              <w:t xml:space="preserve">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Урай.  </w:t>
            </w:r>
          </w:p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</w:tr>
      <w:tr w:rsidR="00913A85" w:rsidRPr="00913A85" w:rsidTr="00841A42">
        <w:trPr>
          <w:trHeight w:val="292"/>
        </w:trPr>
        <w:tc>
          <w:tcPr>
            <w:tcW w:w="358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5268,0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1413,0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1213,0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</w:tr>
      <w:tr w:rsidR="00913A85" w:rsidRPr="00913A85" w:rsidTr="00841A42">
        <w:trPr>
          <w:trHeight w:val="258"/>
        </w:trPr>
        <w:tc>
          <w:tcPr>
            <w:tcW w:w="3583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58"/>
        </w:trPr>
        <w:tc>
          <w:tcPr>
            <w:tcW w:w="3583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2160,0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960,0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58"/>
        </w:trPr>
        <w:tc>
          <w:tcPr>
            <w:tcW w:w="3583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2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3108,0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213,0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253,0</w:t>
            </w:r>
          </w:p>
        </w:tc>
      </w:tr>
      <w:tr w:rsidR="00913A85" w:rsidRPr="00913A85" w:rsidTr="00841A42">
        <w:trPr>
          <w:trHeight w:val="258"/>
        </w:trPr>
        <w:tc>
          <w:tcPr>
            <w:tcW w:w="3583" w:type="dxa"/>
            <w:gridSpan w:val="9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13A85" w:rsidRPr="00913A85" w:rsidRDefault="00913A85" w:rsidP="00841A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</w:p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</w:p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16"/>
        </w:trPr>
        <w:tc>
          <w:tcPr>
            <w:tcW w:w="15097" w:type="dxa"/>
            <w:gridSpan w:val="4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Подпрограмма 3. Участие в профилактике терроризма, а также минимизации и (или) ликвидации последствий проявлений терроризма</w:t>
            </w:r>
          </w:p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right="-7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33.1</w:t>
            </w:r>
          </w:p>
        </w:tc>
        <w:tc>
          <w:tcPr>
            <w:tcW w:w="155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Организация и проведение мероприятий, посвященных «Дню солидарности в борьбе с терроризмом»</w:t>
            </w:r>
          </w:p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widowControl w:val="0"/>
              <w:jc w:val="both"/>
            </w:pPr>
            <w:r w:rsidRPr="00913A85">
              <w:t>Органы администрации города Урай: управление по физической культуре, спорту и туризму администрации города Урай,</w:t>
            </w:r>
          </w:p>
          <w:p w:rsidR="00913A85" w:rsidRPr="00913A85" w:rsidRDefault="00913A85" w:rsidP="00841A42">
            <w:pPr>
              <w:jc w:val="both"/>
            </w:pPr>
            <w:r w:rsidRPr="00913A85">
              <w:t>управление по культуре и социальным вопросам  администрации города Урай;</w:t>
            </w:r>
          </w:p>
          <w:p w:rsidR="00913A85" w:rsidRPr="00913A85" w:rsidRDefault="00913A85" w:rsidP="00841A42">
            <w:pPr>
              <w:widowControl w:val="0"/>
              <w:jc w:val="both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840,0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840,0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3.2</w:t>
            </w:r>
          </w:p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widowControl w:val="0"/>
              <w:jc w:val="both"/>
            </w:pPr>
            <w:r w:rsidRPr="00913A85">
              <w:t xml:space="preserve">Организация классных часов, бесед  с обучающимися, собраний с родителями в </w:t>
            </w:r>
            <w:proofErr w:type="spellStart"/>
            <w:r w:rsidRPr="00913A85">
              <w:t>образователь-ных</w:t>
            </w:r>
            <w:proofErr w:type="spellEnd"/>
            <w:r w:rsidRPr="00913A85">
              <w:t xml:space="preserve"> </w:t>
            </w:r>
            <w:proofErr w:type="gramStart"/>
            <w:r w:rsidRPr="00913A85">
              <w:t>организациях</w:t>
            </w:r>
            <w:proofErr w:type="gramEnd"/>
            <w:r w:rsidRPr="00913A85">
              <w:t xml:space="preserve"> города с сотрудниками </w:t>
            </w:r>
            <w:proofErr w:type="spellStart"/>
            <w:r w:rsidRPr="00913A85">
              <w:t>правоохрани-тельных</w:t>
            </w:r>
            <w:proofErr w:type="spellEnd"/>
            <w:r w:rsidRPr="00913A85">
              <w:t xml:space="preserve"> органов для проведения </w:t>
            </w:r>
            <w:proofErr w:type="spellStart"/>
            <w:r w:rsidRPr="00913A85">
              <w:t>разъяснитель-ных</w:t>
            </w:r>
            <w:proofErr w:type="spellEnd"/>
            <w:r w:rsidRPr="00913A85">
              <w:t xml:space="preserve"> мероприятий по вопросам профилактики  терроризма и обеспечения безопасности </w:t>
            </w:r>
            <w:r w:rsidRPr="00913A85">
              <w:lastRenderedPageBreak/>
              <w:t>населения.</w:t>
            </w:r>
          </w:p>
          <w:p w:rsidR="00913A85" w:rsidRPr="00913A85" w:rsidRDefault="00913A85" w:rsidP="00841A42">
            <w:pPr>
              <w:widowControl w:val="0"/>
              <w:jc w:val="both"/>
            </w:pPr>
            <w:r w:rsidRPr="00913A85">
              <w:t>Доведение ответственности за совершение</w:t>
            </w:r>
          </w:p>
          <w:p w:rsidR="00913A85" w:rsidRPr="00913A85" w:rsidRDefault="00913A85" w:rsidP="00841A42">
            <w:pPr>
              <w:widowControl w:val="0"/>
              <w:jc w:val="both"/>
            </w:pPr>
            <w:r w:rsidRPr="00913A85">
              <w:t>преступлений против личности, общества и государства, а также</w:t>
            </w:r>
          </w:p>
          <w:p w:rsidR="00913A85" w:rsidRPr="00913A85" w:rsidRDefault="00913A85" w:rsidP="00841A42">
            <w:pPr>
              <w:widowControl w:val="0"/>
              <w:jc w:val="both"/>
            </w:pPr>
            <w:r w:rsidRPr="00913A85">
              <w:t>порядка и правил поведения населения при угрозе возникновения террористических актов.</w:t>
            </w:r>
          </w:p>
          <w:p w:rsidR="00913A85" w:rsidRPr="00913A85" w:rsidRDefault="00913A85" w:rsidP="00841A42">
            <w:pPr>
              <w:widowControl w:val="0"/>
              <w:jc w:val="both"/>
            </w:pPr>
            <w:r w:rsidRPr="00913A85">
              <w:t>(11)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lastRenderedPageBreak/>
              <w:t>Управление образования администрации города Урай.</w:t>
            </w:r>
          </w:p>
          <w:p w:rsidR="00913A85" w:rsidRPr="00913A85" w:rsidRDefault="00913A85" w:rsidP="00841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-</w:t>
            </w: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913A85">
              <w:rPr>
                <w:rFonts w:ascii="Times New Roman" w:hAnsi="Times New Roman" w:cs="Times New Roman"/>
              </w:rPr>
              <w:t>.3</w:t>
            </w:r>
          </w:p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both"/>
              <w:rPr>
                <w:rFonts w:eastAsia="Calibri"/>
              </w:rPr>
            </w:pPr>
            <w:r w:rsidRPr="00913A85">
              <w:rPr>
                <w:rFonts w:eastAsia="Calibri"/>
              </w:rPr>
              <w:t xml:space="preserve">Осуществление работы по установке </w:t>
            </w:r>
            <w:proofErr w:type="spellStart"/>
            <w:r w:rsidRPr="00913A85">
              <w:rPr>
                <w:rFonts w:eastAsia="Calibri"/>
              </w:rPr>
              <w:t>контент-фильтров</w:t>
            </w:r>
            <w:proofErr w:type="spellEnd"/>
            <w:r w:rsidRPr="00913A85">
              <w:rPr>
                <w:rFonts w:eastAsia="Calibri"/>
              </w:rPr>
              <w:t xml:space="preserve">, </w:t>
            </w:r>
            <w:proofErr w:type="gramStart"/>
            <w:r w:rsidRPr="00913A85">
              <w:rPr>
                <w:rFonts w:eastAsia="Calibri"/>
              </w:rPr>
              <w:t>блокирующих</w:t>
            </w:r>
            <w:proofErr w:type="gramEnd"/>
            <w:r w:rsidRPr="00913A85">
              <w:rPr>
                <w:rFonts w:eastAsia="Calibri"/>
              </w:rPr>
              <w:t xml:space="preserve"> доступ к Интернет-ресурсам </w:t>
            </w:r>
            <w:proofErr w:type="spellStart"/>
            <w:r w:rsidRPr="00913A85">
              <w:rPr>
                <w:rFonts w:eastAsia="Calibri"/>
              </w:rPr>
              <w:t>террористи-ческой</w:t>
            </w:r>
            <w:proofErr w:type="spellEnd"/>
            <w:r w:rsidRPr="00913A85">
              <w:rPr>
                <w:rFonts w:eastAsia="Calibri"/>
              </w:rPr>
              <w:t xml:space="preserve"> направленности </w:t>
            </w:r>
          </w:p>
          <w:p w:rsidR="00913A85" w:rsidRPr="00913A85" w:rsidRDefault="00913A85" w:rsidP="00841A42">
            <w:pPr>
              <w:jc w:val="both"/>
            </w:pPr>
            <w:r w:rsidRPr="00913A85">
              <w:rPr>
                <w:rFonts w:eastAsia="Calibri"/>
              </w:rPr>
              <w:t>(11)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t>Органы администрации города Урай: управление по культуре и социальным вопросам  администрации города Урай; Управление образования администрации города Урай.</w:t>
            </w:r>
          </w:p>
          <w:p w:rsidR="00913A85" w:rsidRPr="00913A85" w:rsidRDefault="00913A85" w:rsidP="00841A42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556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t xml:space="preserve">Приобретение и установка инженерно-технических средств обеспечения безопасности и </w:t>
            </w:r>
            <w:proofErr w:type="spellStart"/>
            <w:proofErr w:type="gramStart"/>
            <w:r w:rsidRPr="00913A85">
              <w:t>антитеррори-стической</w:t>
            </w:r>
            <w:proofErr w:type="spellEnd"/>
            <w:proofErr w:type="gramEnd"/>
            <w:r w:rsidRPr="00913A85">
              <w:t xml:space="preserve"> защищенности для муниципальных </w:t>
            </w:r>
            <w:r w:rsidRPr="00913A85">
              <w:lastRenderedPageBreak/>
              <w:t xml:space="preserve">объектов города Урай (стационарные и ручные </w:t>
            </w:r>
            <w:proofErr w:type="spellStart"/>
            <w:r w:rsidRPr="00913A85">
              <w:t>металлодетек-торы</w:t>
            </w:r>
            <w:proofErr w:type="spellEnd"/>
            <w:r w:rsidRPr="00913A85">
              <w:t>, барьеры безопасности и т.д.)</w:t>
            </w:r>
          </w:p>
          <w:p w:rsidR="00913A85" w:rsidRPr="00913A85" w:rsidRDefault="00913A85" w:rsidP="00841A42">
            <w:pPr>
              <w:jc w:val="both"/>
            </w:pPr>
            <w:r w:rsidRPr="00913A85">
              <w:t>(7, 11)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  <w:bCs/>
              </w:rPr>
              <w:lastRenderedPageBreak/>
              <w:t>Отдел гражданской защиты населения и общественной безопасности администрации города Урай,</w:t>
            </w:r>
            <w:r w:rsidRPr="00913A85">
              <w:rPr>
                <w:rFonts w:ascii="Times New Roman" w:hAnsi="Times New Roman" w:cs="Times New Roman"/>
              </w:rPr>
              <w:t xml:space="preserve"> Органы администрации города Урай: </w:t>
            </w:r>
            <w:r w:rsidRPr="00913A85">
              <w:rPr>
                <w:rFonts w:ascii="Times New Roman" w:hAnsi="Times New Roman" w:cs="Times New Roman"/>
                <w:bCs/>
              </w:rPr>
              <w:t xml:space="preserve"> </w:t>
            </w:r>
            <w:r w:rsidRPr="00913A85">
              <w:rPr>
                <w:rFonts w:ascii="Times New Roman" w:hAnsi="Times New Roman" w:cs="Times New Roman"/>
              </w:rPr>
              <w:t xml:space="preserve">управление по </w:t>
            </w: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lastRenderedPageBreak/>
              <w:t>информацион-ным</w:t>
            </w:r>
            <w:proofErr w:type="spellEnd"/>
            <w:proofErr w:type="gramEnd"/>
            <w:r w:rsidRPr="00913A85">
              <w:rPr>
                <w:rFonts w:ascii="Times New Roman" w:hAnsi="Times New Roman" w:cs="Times New Roman"/>
              </w:rPr>
              <w:t xml:space="preserve"> технологиям и  связи администрации города Урай; муниципальное казенное учреждение «Управление жилищно-коммунального хозяйства города Урай»; </w:t>
            </w:r>
          </w:p>
          <w:p w:rsidR="00913A85" w:rsidRPr="00913A85" w:rsidRDefault="00913A85" w:rsidP="00841A42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муниципальное казенное учреждение «Управление материально-технического обеспечения города Урай».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lastRenderedPageBreak/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2066,1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71,5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1449,6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lang w:val="en-US"/>
              </w:rPr>
            </w:pPr>
          </w:p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lang w:val="en-US"/>
              </w:rPr>
            </w:pPr>
          </w:p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2066,1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530,0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71,5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1449,6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lang w:val="en-US"/>
              </w:rPr>
            </w:pPr>
          </w:p>
        </w:tc>
        <w:tc>
          <w:tcPr>
            <w:tcW w:w="1556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</w:t>
            </w:r>
            <w:r w:rsidRPr="00913A85">
              <w:lastRenderedPageBreak/>
              <w:t xml:space="preserve">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keepNext/>
              <w:tabs>
                <w:tab w:val="left" w:pos="851"/>
              </w:tabs>
              <w:jc w:val="both"/>
            </w:pPr>
            <w:r w:rsidRPr="00913A85">
              <w:t xml:space="preserve">Размещение на сайте органов местного самоуправления города Урай информации по мотивированию граждан к </w:t>
            </w:r>
            <w:proofErr w:type="spellStart"/>
            <w:proofErr w:type="gramStart"/>
            <w:r w:rsidRPr="00913A85">
              <w:t>информирова-нию</w:t>
            </w:r>
            <w:proofErr w:type="spellEnd"/>
            <w:proofErr w:type="gramEnd"/>
            <w:r w:rsidRPr="00913A85">
              <w:t xml:space="preserve"> </w:t>
            </w:r>
            <w:proofErr w:type="spellStart"/>
            <w:r w:rsidRPr="00913A85">
              <w:t>государствен-ных</w:t>
            </w:r>
            <w:proofErr w:type="spellEnd"/>
            <w:r w:rsidRPr="00913A85">
              <w:t xml:space="preserve"> органов о ставших им известных фактах о </w:t>
            </w:r>
            <w:proofErr w:type="spellStart"/>
            <w:r w:rsidRPr="00913A85">
              <w:t>террористичес-кой</w:t>
            </w:r>
            <w:proofErr w:type="spellEnd"/>
            <w:r w:rsidRPr="00913A85">
              <w:t xml:space="preserve"> деятельности</w:t>
            </w:r>
          </w:p>
          <w:p w:rsidR="00913A85" w:rsidRPr="00913A85" w:rsidRDefault="00913A85" w:rsidP="00841A42">
            <w:pPr>
              <w:keepNext/>
              <w:tabs>
                <w:tab w:val="left" w:pos="851"/>
              </w:tabs>
              <w:jc w:val="both"/>
            </w:pPr>
            <w:r w:rsidRPr="00913A85">
              <w:t>(11)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t xml:space="preserve">Органы администрации города Урай:  отдел по </w:t>
            </w:r>
            <w:proofErr w:type="spellStart"/>
            <w:proofErr w:type="gramStart"/>
            <w:r w:rsidRPr="00913A85">
              <w:t>взаимодей-ствию</w:t>
            </w:r>
            <w:proofErr w:type="spellEnd"/>
            <w:proofErr w:type="gramEnd"/>
            <w:r w:rsidRPr="00913A85">
              <w:t xml:space="preserve"> со средствами массовой информации администрации города Урай.</w:t>
            </w:r>
          </w:p>
          <w:p w:rsidR="00913A85" w:rsidRPr="00913A85" w:rsidRDefault="00913A85" w:rsidP="00841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</w:tr>
      <w:tr w:rsidR="00913A85" w:rsidRPr="00913A85" w:rsidTr="00841A42">
        <w:trPr>
          <w:trHeight w:val="268"/>
        </w:trPr>
        <w:tc>
          <w:tcPr>
            <w:tcW w:w="2047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2906,1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1564,6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</w:tr>
      <w:tr w:rsidR="00913A85" w:rsidRPr="00913A85" w:rsidTr="00841A42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федеральный </w:t>
            </w:r>
            <w:r w:rsidRPr="00913A85">
              <w:lastRenderedPageBreak/>
              <w:t>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376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2906,1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35,0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186,5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1564,6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</w:tr>
      <w:tr w:rsidR="00913A85" w:rsidRPr="00913A85" w:rsidTr="00841A42">
        <w:trPr>
          <w:trHeight w:val="552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15097" w:type="dxa"/>
            <w:gridSpan w:val="4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Подпрограмма 4. Участие в профилактике экстремизма, а также минимизации и (или) ликвидации последствий проявлений экстремизма</w:t>
            </w:r>
          </w:p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3A85" w:rsidRPr="00913A85" w:rsidTr="00841A42">
        <w:trPr>
          <w:trHeight w:val="859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50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 xml:space="preserve">Обеспечение эффективного мониторинга состояния </w:t>
            </w: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t>межнациональ-ных</w:t>
            </w:r>
            <w:proofErr w:type="spellEnd"/>
            <w:proofErr w:type="gramEnd"/>
            <w:r w:rsidRPr="00913A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3A85">
              <w:rPr>
                <w:rFonts w:ascii="Times New Roman" w:hAnsi="Times New Roman" w:cs="Times New Roman"/>
              </w:rPr>
              <w:t>межконфес-сиональных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отношений и раннего </w:t>
            </w:r>
            <w:proofErr w:type="spellStart"/>
            <w:r w:rsidRPr="00913A85">
              <w:rPr>
                <w:rFonts w:ascii="Times New Roman" w:hAnsi="Times New Roman" w:cs="Times New Roman"/>
              </w:rPr>
              <w:t>предупрежде-ния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конфликтных ситуаций и выявления фактов </w:t>
            </w:r>
            <w:proofErr w:type="spellStart"/>
            <w:r w:rsidRPr="00913A85">
              <w:rPr>
                <w:rFonts w:ascii="Times New Roman" w:hAnsi="Times New Roman" w:cs="Times New Roman"/>
              </w:rPr>
              <w:t>распростране-ния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идеологии экстремизма</w:t>
            </w:r>
          </w:p>
          <w:p w:rsidR="00913A85" w:rsidRPr="00913A85" w:rsidRDefault="00913A85" w:rsidP="00841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t xml:space="preserve">Управление внутренней политики администрации города Урай. </w:t>
            </w:r>
          </w:p>
          <w:p w:rsidR="00913A85" w:rsidRPr="00913A85" w:rsidRDefault="00913A85" w:rsidP="00841A42">
            <w:pPr>
              <w:jc w:val="both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13A85">
              <w:rPr>
                <w:rFonts w:ascii="Times New Roman" w:hAnsi="Times New Roman" w:cs="Times New Roman"/>
                <w:sz w:val="18"/>
              </w:rPr>
              <w:t>1214,2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1214,2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859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859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</w:p>
        </w:tc>
      </w:tr>
      <w:tr w:rsidR="00913A85" w:rsidRPr="00913A85" w:rsidTr="00841A42">
        <w:trPr>
          <w:trHeight w:val="859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13A85">
              <w:rPr>
                <w:rFonts w:ascii="Times New Roman" w:hAnsi="Times New Roman" w:cs="Times New Roman"/>
                <w:sz w:val="18"/>
              </w:rPr>
              <w:t>1214,2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1214,2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859"/>
        </w:trPr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right="-70"/>
              <w:jc w:val="both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Реализация мер по профилактике распространения экстремистской идеологии, по выявлению  зарождающихся конфликтов в </w:t>
            </w:r>
            <w:r w:rsidRPr="00913A85">
              <w:rPr>
                <w:bCs/>
                <w:spacing w:val="-1"/>
              </w:rPr>
              <w:lastRenderedPageBreak/>
              <w:t xml:space="preserve">сфере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межнациональ-ных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и </w:t>
            </w:r>
            <w:proofErr w:type="spellStart"/>
            <w:r w:rsidRPr="00913A85">
              <w:rPr>
                <w:bCs/>
                <w:spacing w:val="-1"/>
              </w:rPr>
              <w:t>этноконфес-сиональных</w:t>
            </w:r>
            <w:proofErr w:type="spellEnd"/>
            <w:r w:rsidRPr="00913A85">
              <w:rPr>
                <w:bCs/>
                <w:spacing w:val="-1"/>
              </w:rPr>
              <w:t xml:space="preserve"> отношений </w:t>
            </w:r>
          </w:p>
          <w:p w:rsidR="00913A85" w:rsidRPr="00913A85" w:rsidRDefault="00913A85" w:rsidP="00841A42">
            <w:pPr>
              <w:ind w:right="-70"/>
              <w:jc w:val="both"/>
            </w:pPr>
            <w:r w:rsidRPr="00913A85">
              <w:rPr>
                <w:bCs/>
                <w:spacing w:val="-1"/>
              </w:rPr>
              <w:t>(12)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 xml:space="preserve">Органы администрации города Урай:  отдел по </w:t>
            </w:r>
            <w:proofErr w:type="spellStart"/>
            <w:proofErr w:type="gramStart"/>
            <w:r w:rsidRPr="00913A85">
              <w:rPr>
                <w:rFonts w:ascii="Times New Roman" w:hAnsi="Times New Roman" w:cs="Times New Roman"/>
              </w:rPr>
              <w:t>взаимодей-ствию</w:t>
            </w:r>
            <w:proofErr w:type="spellEnd"/>
            <w:proofErr w:type="gramEnd"/>
            <w:r w:rsidRPr="00913A85">
              <w:rPr>
                <w:rFonts w:ascii="Times New Roman" w:hAnsi="Times New Roman" w:cs="Times New Roman"/>
              </w:rPr>
              <w:t xml:space="preserve"> со средствами массовой информации </w:t>
            </w:r>
            <w:r w:rsidRPr="00913A85">
              <w:rPr>
                <w:rFonts w:ascii="Times New Roman" w:hAnsi="Times New Roman" w:cs="Times New Roman"/>
              </w:rPr>
              <w:lastRenderedPageBreak/>
              <w:t>администрации города Урай, управление по культуре и социальным вопросам  администрации города Урай;</w:t>
            </w:r>
          </w:p>
          <w:p w:rsidR="00913A85" w:rsidRPr="00913A85" w:rsidRDefault="00913A85" w:rsidP="00841A42">
            <w:pPr>
              <w:pStyle w:val="ConsPlusNormal"/>
              <w:ind w:firstLine="0"/>
              <w:jc w:val="both"/>
            </w:pPr>
            <w:r w:rsidRPr="00913A85">
              <w:rPr>
                <w:rFonts w:ascii="Times New Roman" w:hAnsi="Times New Roman" w:cs="Times New Roman"/>
              </w:rPr>
              <w:t>Управление образования администрации города Урай.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lastRenderedPageBreak/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keepNext/>
              <w:tabs>
                <w:tab w:val="left" w:pos="851"/>
              </w:tabs>
              <w:jc w:val="both"/>
            </w:pPr>
            <w:r w:rsidRPr="00913A85">
              <w:t xml:space="preserve">Проведение </w:t>
            </w:r>
            <w:proofErr w:type="spellStart"/>
            <w:proofErr w:type="gramStart"/>
            <w:r w:rsidRPr="00913A85">
              <w:t>социологи-ческих</w:t>
            </w:r>
            <w:proofErr w:type="spellEnd"/>
            <w:proofErr w:type="gramEnd"/>
            <w:r w:rsidRPr="00913A85">
              <w:t xml:space="preserve"> исследований в молодежной среде по вопросу состояния </w:t>
            </w:r>
            <w:proofErr w:type="spellStart"/>
            <w:r w:rsidRPr="00913A85">
              <w:t>межнациональ-ных</w:t>
            </w:r>
            <w:proofErr w:type="spellEnd"/>
            <w:r w:rsidRPr="00913A85">
              <w:t xml:space="preserve">, </w:t>
            </w:r>
            <w:proofErr w:type="spellStart"/>
            <w:r w:rsidRPr="00913A85">
              <w:t>межконфес-сиональных</w:t>
            </w:r>
            <w:proofErr w:type="spellEnd"/>
            <w:r w:rsidRPr="00913A85">
              <w:t xml:space="preserve"> отношений и экстремистских настроений в городе Урай</w:t>
            </w:r>
          </w:p>
          <w:p w:rsidR="00913A85" w:rsidRPr="00913A85" w:rsidRDefault="00913A85" w:rsidP="00841A42">
            <w:pPr>
              <w:keepNext/>
              <w:tabs>
                <w:tab w:val="left" w:pos="851"/>
              </w:tabs>
              <w:jc w:val="both"/>
            </w:pPr>
            <w:r w:rsidRPr="00913A85">
              <w:rPr>
                <w:bCs/>
                <w:spacing w:val="-1"/>
              </w:rPr>
              <w:t>(12)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t xml:space="preserve"> Управление внутренней политики  администрации города Урай.</w:t>
            </w:r>
          </w:p>
          <w:p w:rsidR="00913A85" w:rsidRPr="00913A85" w:rsidRDefault="00913A85" w:rsidP="00841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50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3A85">
              <w:rPr>
                <w:rFonts w:ascii="Times New Roman" w:hAnsi="Times New Roman" w:cs="Times New Roman"/>
              </w:rPr>
              <w:t xml:space="preserve">Проведение в </w:t>
            </w:r>
            <w:proofErr w:type="spellStart"/>
            <w:r w:rsidRPr="00913A85">
              <w:rPr>
                <w:rFonts w:ascii="Times New Roman" w:hAnsi="Times New Roman" w:cs="Times New Roman"/>
                <w:bCs/>
                <w:spacing w:val="-1"/>
              </w:rPr>
              <w:t>образователь-ных</w:t>
            </w:r>
            <w:proofErr w:type="spellEnd"/>
            <w:r w:rsidRPr="00913A85">
              <w:rPr>
                <w:rFonts w:ascii="Times New Roman" w:hAnsi="Times New Roman" w:cs="Times New Roman"/>
                <w:bCs/>
                <w:spacing w:val="-1"/>
              </w:rPr>
              <w:t xml:space="preserve"> организациях мероприятий (беседы, лекции, круглые столы,  конкурсы, издание информационных буклетов) по воспитанию патриотизма, культуры мирного </w:t>
            </w:r>
            <w:r w:rsidRPr="00913A85">
              <w:rPr>
                <w:rFonts w:ascii="Times New Roman" w:hAnsi="Times New Roman" w:cs="Times New Roman"/>
                <w:bCs/>
                <w:spacing w:val="-1"/>
              </w:rPr>
              <w:lastRenderedPageBreak/>
              <w:t xml:space="preserve">поведения, по обучению навыкам </w:t>
            </w:r>
            <w:proofErr w:type="spellStart"/>
            <w:r w:rsidRPr="00913A85">
              <w:rPr>
                <w:rFonts w:ascii="Times New Roman" w:hAnsi="Times New Roman" w:cs="Times New Roman"/>
                <w:bCs/>
                <w:spacing w:val="-1"/>
              </w:rPr>
              <w:t>бесконфликт-ного</w:t>
            </w:r>
            <w:proofErr w:type="spellEnd"/>
            <w:r w:rsidRPr="00913A85">
              <w:rPr>
                <w:rFonts w:ascii="Times New Roman" w:hAnsi="Times New Roman" w:cs="Times New Roman"/>
                <w:bCs/>
                <w:spacing w:val="-1"/>
              </w:rPr>
              <w:t xml:space="preserve"> общения, а также умению отстаивать собственное мнение, </w:t>
            </w:r>
            <w:proofErr w:type="spellStart"/>
            <w:r w:rsidRPr="00913A85">
              <w:rPr>
                <w:rFonts w:ascii="Times New Roman" w:hAnsi="Times New Roman" w:cs="Times New Roman"/>
                <w:bCs/>
                <w:spacing w:val="-1"/>
              </w:rPr>
              <w:t>противодей-ствовать</w:t>
            </w:r>
            <w:proofErr w:type="spellEnd"/>
            <w:r w:rsidRPr="00913A85">
              <w:rPr>
                <w:rFonts w:ascii="Times New Roman" w:hAnsi="Times New Roman" w:cs="Times New Roman"/>
                <w:bCs/>
                <w:spacing w:val="-1"/>
              </w:rPr>
              <w:t xml:space="preserve"> социально опасному поведению, в том числе вовлечению в </w:t>
            </w:r>
            <w:proofErr w:type="spellStart"/>
            <w:r w:rsidRPr="00913A85">
              <w:rPr>
                <w:rFonts w:ascii="Times New Roman" w:hAnsi="Times New Roman" w:cs="Times New Roman"/>
                <w:bCs/>
                <w:spacing w:val="-1"/>
              </w:rPr>
              <w:t>экстремист-скую</w:t>
            </w:r>
            <w:proofErr w:type="spellEnd"/>
            <w:r w:rsidRPr="00913A85">
              <w:rPr>
                <w:rFonts w:ascii="Times New Roman" w:hAnsi="Times New Roman" w:cs="Times New Roman"/>
                <w:bCs/>
                <w:spacing w:val="-1"/>
              </w:rPr>
              <w:t xml:space="preserve"> деятельность, всеми законными средствами,  в  т.ч. </w:t>
            </w:r>
            <w:proofErr w:type="spellStart"/>
            <w:r w:rsidRPr="00913A85">
              <w:rPr>
                <w:rFonts w:ascii="Times New Roman" w:hAnsi="Times New Roman" w:cs="Times New Roman"/>
                <w:bCs/>
                <w:spacing w:val="-1"/>
              </w:rPr>
              <w:t>противодей-ствию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3A85">
              <w:rPr>
                <w:rFonts w:ascii="Times New Roman" w:hAnsi="Times New Roman" w:cs="Times New Roman"/>
              </w:rPr>
              <w:t>националисти-ческому</w:t>
            </w:r>
            <w:proofErr w:type="spellEnd"/>
            <w:r w:rsidRPr="00913A85">
              <w:rPr>
                <w:rFonts w:ascii="Times New Roman" w:hAnsi="Times New Roman" w:cs="Times New Roman"/>
              </w:rPr>
              <w:t xml:space="preserve"> и религиозному экстремизму</w:t>
            </w:r>
            <w:proofErr w:type="gramEnd"/>
          </w:p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  <w:bCs/>
                <w:spacing w:val="-1"/>
              </w:rPr>
              <w:t>(12)</w:t>
            </w: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города Урай.</w:t>
            </w:r>
          </w:p>
          <w:p w:rsidR="00913A85" w:rsidRPr="00913A85" w:rsidRDefault="00913A85" w:rsidP="00841A42">
            <w:pPr>
              <w:autoSpaceDE w:val="0"/>
              <w:autoSpaceDN w:val="0"/>
              <w:adjustRightInd w:val="0"/>
              <w:jc w:val="center"/>
            </w:pPr>
          </w:p>
          <w:p w:rsidR="00913A85" w:rsidRPr="00913A85" w:rsidRDefault="00913A85" w:rsidP="00841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275,0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both"/>
              <w:rPr>
                <w:bCs/>
                <w:spacing w:val="-1"/>
              </w:rPr>
            </w:pPr>
            <w:r w:rsidRPr="00913A85">
              <w:t xml:space="preserve">Организация </w:t>
            </w:r>
            <w:proofErr w:type="spellStart"/>
            <w:proofErr w:type="gramStart"/>
            <w:r w:rsidRPr="00913A85">
              <w:t>просветитель-ской</w:t>
            </w:r>
            <w:proofErr w:type="spellEnd"/>
            <w:proofErr w:type="gramEnd"/>
            <w:r w:rsidRPr="00913A85">
              <w:t xml:space="preserve"> работы среди обучающихся </w:t>
            </w:r>
            <w:proofErr w:type="spellStart"/>
            <w:r w:rsidRPr="00913A85">
              <w:t>общеобразо-вательных</w:t>
            </w:r>
            <w:proofErr w:type="spellEnd"/>
            <w:r w:rsidRPr="00913A85">
              <w:t xml:space="preserve"> организаций, направленной на </w:t>
            </w:r>
            <w:r w:rsidRPr="00913A85">
              <w:rPr>
                <w:bCs/>
                <w:spacing w:val="-1"/>
              </w:rPr>
              <w:t xml:space="preserve">формирование знаний об </w:t>
            </w:r>
            <w:proofErr w:type="spellStart"/>
            <w:r w:rsidRPr="00913A85">
              <w:rPr>
                <w:bCs/>
                <w:spacing w:val="-1"/>
              </w:rPr>
              <w:t>ответствен-ности</w:t>
            </w:r>
            <w:proofErr w:type="spellEnd"/>
            <w:r w:rsidRPr="00913A85">
              <w:rPr>
                <w:bCs/>
                <w:spacing w:val="-1"/>
              </w:rPr>
              <w:t xml:space="preserve"> за участие в </w:t>
            </w:r>
            <w:r w:rsidRPr="00913A85">
              <w:rPr>
                <w:bCs/>
                <w:spacing w:val="-1"/>
              </w:rPr>
              <w:lastRenderedPageBreak/>
              <w:t xml:space="preserve">экстремистской деятельности, разжигание </w:t>
            </w:r>
            <w:proofErr w:type="spellStart"/>
            <w:r w:rsidRPr="00913A85">
              <w:rPr>
                <w:bCs/>
                <w:spacing w:val="-1"/>
              </w:rPr>
              <w:t>межнациональ-ной</w:t>
            </w:r>
            <w:proofErr w:type="spellEnd"/>
            <w:r w:rsidRPr="00913A85">
              <w:rPr>
                <w:bCs/>
                <w:spacing w:val="-1"/>
              </w:rPr>
              <w:t xml:space="preserve">, </w:t>
            </w:r>
            <w:proofErr w:type="spellStart"/>
            <w:r w:rsidRPr="00913A85">
              <w:rPr>
                <w:bCs/>
                <w:spacing w:val="-1"/>
              </w:rPr>
              <w:t>межрелигиоз-ной</w:t>
            </w:r>
            <w:proofErr w:type="spellEnd"/>
            <w:r w:rsidRPr="00913A85">
              <w:rPr>
                <w:bCs/>
                <w:spacing w:val="-1"/>
              </w:rPr>
              <w:t xml:space="preserve"> розни </w:t>
            </w:r>
          </w:p>
          <w:p w:rsidR="00913A85" w:rsidRPr="00913A85" w:rsidRDefault="00913A85" w:rsidP="00841A42">
            <w:pPr>
              <w:jc w:val="both"/>
            </w:pPr>
            <w:r w:rsidRPr="00913A85">
              <w:rPr>
                <w:bCs/>
                <w:spacing w:val="-1"/>
              </w:rPr>
              <w:t>(12)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Органы администрации города Урай: управление по культуре и социальным вопросам  администрации города Урай; Управление образования администрации города Урай.</w:t>
            </w:r>
          </w:p>
          <w:p w:rsidR="00913A85" w:rsidRPr="00913A85" w:rsidRDefault="00913A85" w:rsidP="00841A42">
            <w:pPr>
              <w:autoSpaceDE w:val="0"/>
              <w:autoSpaceDN w:val="0"/>
              <w:adjustRightInd w:val="0"/>
              <w:jc w:val="center"/>
            </w:pPr>
          </w:p>
          <w:p w:rsidR="00913A85" w:rsidRPr="00913A85" w:rsidRDefault="00913A85" w:rsidP="00841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-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150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both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Повышение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профес-сионального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уровня  </w:t>
            </w:r>
            <w:proofErr w:type="spellStart"/>
            <w:r w:rsidRPr="00913A85">
              <w:rPr>
                <w:bCs/>
                <w:spacing w:val="-1"/>
              </w:rPr>
              <w:t>муниципаль-ных</w:t>
            </w:r>
            <w:proofErr w:type="spellEnd"/>
            <w:r w:rsidRPr="00913A85">
              <w:rPr>
                <w:bCs/>
                <w:spacing w:val="-1"/>
              </w:rPr>
              <w:t xml:space="preserve"> служащих, работников </w:t>
            </w:r>
            <w:proofErr w:type="spellStart"/>
            <w:r w:rsidRPr="00913A85">
              <w:rPr>
                <w:bCs/>
                <w:spacing w:val="-1"/>
              </w:rPr>
              <w:t>образователь-ных</w:t>
            </w:r>
            <w:proofErr w:type="spellEnd"/>
            <w:r w:rsidRPr="00913A85">
              <w:rPr>
                <w:bCs/>
                <w:spacing w:val="-1"/>
              </w:rPr>
              <w:t xml:space="preserve">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</w:t>
            </w:r>
          </w:p>
          <w:p w:rsidR="00913A85" w:rsidRPr="00913A85" w:rsidRDefault="00913A85" w:rsidP="00841A42">
            <w:pPr>
              <w:jc w:val="both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>(12)</w:t>
            </w:r>
          </w:p>
          <w:p w:rsidR="00913A85" w:rsidRPr="00913A85" w:rsidRDefault="00913A85" w:rsidP="00841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both"/>
            </w:pPr>
            <w:r w:rsidRPr="00913A85">
              <w:t>Управление внутренней политики администрации города Урай,</w:t>
            </w:r>
          </w:p>
          <w:p w:rsidR="00913A85" w:rsidRPr="00913A85" w:rsidRDefault="00913A85" w:rsidP="00841A42">
            <w:pPr>
              <w:jc w:val="both"/>
            </w:pPr>
            <w:r w:rsidRPr="00913A85">
              <w:t>органы администрации города Урай:  управление по развитию местного самоуправления  администрации города Урай, управление по физической культуре, спорту и туризму администрации города Урай,</w:t>
            </w:r>
          </w:p>
          <w:p w:rsidR="00913A85" w:rsidRPr="00913A85" w:rsidRDefault="00913A85" w:rsidP="00841A42">
            <w:pPr>
              <w:jc w:val="both"/>
            </w:pPr>
            <w:r w:rsidRPr="00913A85">
              <w:t>управление по культуре и социальным вопросам администрации города Урай;</w:t>
            </w:r>
          </w:p>
          <w:p w:rsidR="00913A85" w:rsidRPr="00913A85" w:rsidRDefault="00913A85" w:rsidP="00841A42">
            <w:pPr>
              <w:jc w:val="both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50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both"/>
            </w:pPr>
            <w:r w:rsidRPr="00913A85">
              <w:t xml:space="preserve">Организация и проведение мероприятий, посвященных «Декаде </w:t>
            </w:r>
            <w:r w:rsidRPr="00913A85">
              <w:lastRenderedPageBreak/>
              <w:t>профилактики экстремизма»</w:t>
            </w:r>
          </w:p>
          <w:p w:rsidR="00913A85" w:rsidRPr="00913A85" w:rsidRDefault="00913A85" w:rsidP="00841A42">
            <w:pPr>
              <w:jc w:val="both"/>
            </w:pPr>
            <w:r w:rsidRPr="00913A85">
              <w:t>(12)</w:t>
            </w:r>
          </w:p>
          <w:p w:rsidR="00913A85" w:rsidRPr="00913A85" w:rsidRDefault="00913A85" w:rsidP="00841A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widowControl w:val="0"/>
              <w:jc w:val="both"/>
            </w:pPr>
            <w:r w:rsidRPr="00913A85">
              <w:lastRenderedPageBreak/>
              <w:t xml:space="preserve">Органы администрации города Урай:  управление по физической </w:t>
            </w:r>
            <w:r w:rsidRPr="00913A85">
              <w:lastRenderedPageBreak/>
              <w:t>культуре, спорту и туризму администрации города Урай,</w:t>
            </w:r>
          </w:p>
          <w:p w:rsidR="00913A85" w:rsidRPr="00913A85" w:rsidRDefault="00913A85" w:rsidP="00841A42">
            <w:pPr>
              <w:widowControl w:val="0"/>
              <w:jc w:val="both"/>
            </w:pPr>
            <w:r w:rsidRPr="00913A85">
              <w:t xml:space="preserve">управление по культуре и социальным вопросам  администрации города Урай, </w:t>
            </w:r>
          </w:p>
          <w:p w:rsidR="00913A85" w:rsidRPr="00913A85" w:rsidRDefault="00913A85" w:rsidP="00841A42">
            <w:pPr>
              <w:widowControl w:val="0"/>
              <w:jc w:val="both"/>
            </w:pPr>
            <w:r w:rsidRPr="00913A85">
              <w:t xml:space="preserve">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защите их прав администрации города Урай;</w:t>
            </w:r>
          </w:p>
          <w:p w:rsidR="00913A85" w:rsidRPr="00913A85" w:rsidRDefault="00913A85" w:rsidP="00841A42">
            <w:pPr>
              <w:jc w:val="both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lastRenderedPageBreak/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206,0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бюджет Ханты-</w:t>
            </w:r>
            <w:r w:rsidRPr="00913A85">
              <w:lastRenderedPageBreak/>
              <w:t xml:space="preserve">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558,0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206,0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0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both"/>
              <w:rPr>
                <w:rFonts w:eastAsia="Calibri"/>
              </w:rPr>
            </w:pPr>
            <w:r w:rsidRPr="00913A85">
              <w:rPr>
                <w:rFonts w:eastAsia="Calibri"/>
              </w:rPr>
              <w:t xml:space="preserve">Осуществление работы по установке </w:t>
            </w:r>
            <w:proofErr w:type="spellStart"/>
            <w:r w:rsidRPr="00913A85">
              <w:rPr>
                <w:rFonts w:eastAsia="Calibri"/>
              </w:rPr>
              <w:t>контент-фильтров</w:t>
            </w:r>
            <w:proofErr w:type="spellEnd"/>
            <w:r w:rsidRPr="00913A85">
              <w:rPr>
                <w:rFonts w:eastAsia="Calibri"/>
              </w:rPr>
              <w:t xml:space="preserve">, </w:t>
            </w:r>
            <w:proofErr w:type="gramStart"/>
            <w:r w:rsidRPr="00913A85">
              <w:rPr>
                <w:rFonts w:eastAsia="Calibri"/>
              </w:rPr>
              <w:t>блокирующих</w:t>
            </w:r>
            <w:proofErr w:type="gramEnd"/>
            <w:r w:rsidRPr="00913A85">
              <w:rPr>
                <w:rFonts w:eastAsia="Calibri"/>
              </w:rPr>
              <w:t xml:space="preserve"> доступ к Интернет-ресурсам экстремисткой </w:t>
            </w:r>
            <w:proofErr w:type="spellStart"/>
            <w:r w:rsidRPr="00913A85">
              <w:rPr>
                <w:rFonts w:eastAsia="Calibri"/>
              </w:rPr>
              <w:t>направлен-ности</w:t>
            </w:r>
            <w:proofErr w:type="spellEnd"/>
            <w:r w:rsidRPr="00913A85">
              <w:rPr>
                <w:rFonts w:eastAsia="Calibri"/>
              </w:rPr>
              <w:t xml:space="preserve"> </w:t>
            </w:r>
          </w:p>
          <w:p w:rsidR="00913A85" w:rsidRPr="00913A85" w:rsidRDefault="00913A85" w:rsidP="00841A42">
            <w:pPr>
              <w:jc w:val="both"/>
            </w:pPr>
            <w:r w:rsidRPr="00913A85">
              <w:rPr>
                <w:rFonts w:eastAsia="Calibri"/>
              </w:rPr>
              <w:t>(12)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t>Органы администрации города Урай: управление по культуре и социальным вопросам  администрации города Урай; Управление образования администрации города Урай.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13A85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13A85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keepNext/>
              <w:tabs>
                <w:tab w:val="left" w:pos="851"/>
              </w:tabs>
              <w:jc w:val="both"/>
            </w:pPr>
            <w:r w:rsidRPr="00913A85">
              <w:t xml:space="preserve">Размещение на сайте органов местного </w:t>
            </w:r>
            <w:proofErr w:type="spellStart"/>
            <w:proofErr w:type="gramStart"/>
            <w:r w:rsidRPr="00913A85">
              <w:t>самоуправле-ния</w:t>
            </w:r>
            <w:proofErr w:type="spellEnd"/>
            <w:proofErr w:type="gramEnd"/>
            <w:r w:rsidRPr="00913A85">
              <w:t xml:space="preserve"> города Урай информации по </w:t>
            </w:r>
            <w:proofErr w:type="spellStart"/>
            <w:r w:rsidRPr="00913A85">
              <w:t>мотивиро-ванию</w:t>
            </w:r>
            <w:proofErr w:type="spellEnd"/>
            <w:r w:rsidRPr="00913A85">
              <w:t xml:space="preserve"> граждан к </w:t>
            </w:r>
            <w:proofErr w:type="spellStart"/>
            <w:r w:rsidRPr="00913A85">
              <w:t>информиро-ванию</w:t>
            </w:r>
            <w:proofErr w:type="spellEnd"/>
            <w:r w:rsidRPr="00913A85">
              <w:t xml:space="preserve"> </w:t>
            </w:r>
            <w:proofErr w:type="spellStart"/>
            <w:r w:rsidRPr="00913A85">
              <w:lastRenderedPageBreak/>
              <w:t>государствен-ных</w:t>
            </w:r>
            <w:proofErr w:type="spellEnd"/>
            <w:r w:rsidRPr="00913A85">
              <w:t xml:space="preserve"> органов о ставших им известных фактах об экстремистской деятельности</w:t>
            </w:r>
          </w:p>
          <w:p w:rsidR="00913A85" w:rsidRPr="00913A85" w:rsidRDefault="00913A85" w:rsidP="00841A42">
            <w:pPr>
              <w:keepNext/>
              <w:tabs>
                <w:tab w:val="left" w:pos="851"/>
              </w:tabs>
              <w:jc w:val="both"/>
            </w:pPr>
            <w:r w:rsidRPr="00913A85">
              <w:t>(12)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lastRenderedPageBreak/>
              <w:t xml:space="preserve">Органы администрации города Урай:  отдел по </w:t>
            </w:r>
            <w:proofErr w:type="spellStart"/>
            <w:proofErr w:type="gramStart"/>
            <w:r w:rsidRPr="00913A85">
              <w:t>взаимодей-ствию</w:t>
            </w:r>
            <w:proofErr w:type="spellEnd"/>
            <w:proofErr w:type="gramEnd"/>
            <w:r w:rsidRPr="00913A85">
              <w:t xml:space="preserve"> со средствами массовой информации администрации города Урай.</w:t>
            </w:r>
          </w:p>
          <w:p w:rsidR="00913A85" w:rsidRPr="00913A85" w:rsidRDefault="00913A85" w:rsidP="00841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lastRenderedPageBreak/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13A85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</w:tr>
      <w:tr w:rsidR="00913A85" w:rsidRPr="00913A85" w:rsidTr="00841A42">
        <w:trPr>
          <w:trHeight w:val="268"/>
        </w:trPr>
        <w:tc>
          <w:tcPr>
            <w:tcW w:w="2047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Итого по подпрограмме 4:</w:t>
            </w:r>
          </w:p>
        </w:tc>
        <w:tc>
          <w:tcPr>
            <w:tcW w:w="1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2647,2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1420,2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90,0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160,0</w:t>
            </w:r>
          </w:p>
        </w:tc>
      </w:tr>
      <w:tr w:rsidR="00913A85" w:rsidRPr="00913A85" w:rsidTr="00841A42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федеральный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2647,2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1420,2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90,0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160,0</w:t>
            </w:r>
          </w:p>
        </w:tc>
      </w:tr>
      <w:tr w:rsidR="00913A85" w:rsidRPr="00913A85" w:rsidTr="00841A42">
        <w:trPr>
          <w:trHeight w:val="268"/>
        </w:trPr>
        <w:tc>
          <w:tcPr>
            <w:tcW w:w="2047" w:type="dxa"/>
            <w:gridSpan w:val="6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15097" w:type="dxa"/>
            <w:gridSpan w:val="4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</w:p>
          <w:p w:rsidR="00913A85" w:rsidRPr="00913A85" w:rsidRDefault="00913A85" w:rsidP="00841A42">
            <w:pPr>
              <w:pStyle w:val="aff0"/>
              <w:jc w:val="center"/>
            </w:pPr>
            <w:r w:rsidRPr="00913A85">
              <w:t>Подпрограмма 5.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  <w:p w:rsidR="00913A85" w:rsidRPr="00913A85" w:rsidRDefault="00913A85" w:rsidP="00841A42">
            <w:pPr>
              <w:pStyle w:val="aff0"/>
              <w:jc w:val="center"/>
            </w:pPr>
          </w:p>
        </w:tc>
      </w:tr>
      <w:tr w:rsidR="00913A85" w:rsidRPr="00913A85" w:rsidTr="00841A42">
        <w:trPr>
          <w:trHeight w:val="340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5.1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</w:pPr>
            <w:r w:rsidRPr="00913A85"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  <w:p w:rsidR="00913A85" w:rsidRPr="00913A85" w:rsidRDefault="00913A85" w:rsidP="00841A42">
            <w:pPr>
              <w:pStyle w:val="aff0"/>
            </w:pPr>
            <w:r w:rsidRPr="00913A85">
              <w:t>(13,</w:t>
            </w:r>
            <w:r w:rsidRPr="00913A85">
              <w:rPr>
                <w:lang w:val="en-US"/>
              </w:rPr>
              <w:t xml:space="preserve"> </w:t>
            </w:r>
            <w:r w:rsidRPr="00913A85">
              <w:t>15,</w:t>
            </w:r>
            <w:r w:rsidRPr="00913A85">
              <w:rPr>
                <w:lang w:val="en-US"/>
              </w:rPr>
              <w:t xml:space="preserve"> </w:t>
            </w:r>
            <w:r w:rsidRPr="00913A85">
              <w:t>16)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7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33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112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129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ind w:right="-7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lastRenderedPageBreak/>
              <w:t>5.2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</w:pPr>
            <w:r w:rsidRPr="00913A85">
              <w:t xml:space="preserve">Содействие религиозным организациям в </w:t>
            </w:r>
            <w:proofErr w:type="spellStart"/>
            <w:proofErr w:type="gramStart"/>
            <w:r w:rsidRPr="00913A85">
              <w:t>культурно-просветитель-ской</w:t>
            </w:r>
            <w:proofErr w:type="spellEnd"/>
            <w:proofErr w:type="gramEnd"/>
            <w:r w:rsidRPr="00913A85">
              <w:t xml:space="preserve"> и социально значимой деятельности, в том числе проведений мероприятий просветитель </w:t>
            </w:r>
            <w:proofErr w:type="spellStart"/>
            <w:r w:rsidRPr="00913A85">
              <w:t>ского</w:t>
            </w:r>
            <w:proofErr w:type="spellEnd"/>
            <w:r w:rsidRPr="00913A85">
              <w:t xml:space="preserve"> характера для представителей общественных объединений  и религиозных организаций</w:t>
            </w:r>
          </w:p>
          <w:p w:rsidR="00913A85" w:rsidRPr="00913A85" w:rsidRDefault="00913A85" w:rsidP="00841A42">
            <w:pPr>
              <w:pStyle w:val="aff0"/>
              <w:rPr>
                <w:bCs/>
                <w:spacing w:val="-1"/>
              </w:rPr>
            </w:pPr>
            <w:r w:rsidRPr="00913A85">
              <w:t>(13,</w:t>
            </w:r>
            <w:r w:rsidRPr="00913A85">
              <w:rPr>
                <w:lang w:val="en-US"/>
              </w:rPr>
              <w:t xml:space="preserve"> </w:t>
            </w:r>
            <w:r w:rsidRPr="00913A85">
              <w:t>15,</w:t>
            </w:r>
            <w:r w:rsidRPr="00913A85">
              <w:rPr>
                <w:lang w:val="en-US"/>
              </w:rPr>
              <w:t xml:space="preserve"> </w:t>
            </w:r>
            <w:r w:rsidRPr="00913A85">
              <w:t>16)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</w:pPr>
            <w:r w:rsidRPr="00913A85">
              <w:t>Органы администрации города Урай: управление по культуре и социальным вопросам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ind w:right="-7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5.3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Содействие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этнокультур-ному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многообразию народов России</w:t>
            </w:r>
          </w:p>
          <w:p w:rsidR="00913A85" w:rsidRPr="00913A85" w:rsidRDefault="00913A85" w:rsidP="00841A42">
            <w:pPr>
              <w:pStyle w:val="aff0"/>
            </w:pPr>
            <w:r w:rsidRPr="00913A85">
              <w:t>(13, 15, 16)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pStyle w:val="aff0"/>
              <w:jc w:val="both"/>
            </w:pPr>
            <w:r w:rsidRPr="00913A85">
              <w:t>Органы администрации города Урай: управление по культуре и социальным вопросам администрации города Урай; 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ind w:right="-7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</w:tr>
      <w:tr w:rsidR="00913A85" w:rsidRPr="00913A85" w:rsidTr="00841A42">
        <w:trPr>
          <w:trHeight w:val="94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5.4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</w:pPr>
            <w:r w:rsidRPr="00913A85">
              <w:rPr>
                <w:bCs/>
                <w:spacing w:val="-1"/>
              </w:rPr>
              <w:t xml:space="preserve">Развитие кадрового потенциала </w:t>
            </w:r>
            <w:r w:rsidRPr="00913A85">
              <w:t xml:space="preserve">в сфере </w:t>
            </w:r>
            <w:proofErr w:type="spellStart"/>
            <w:proofErr w:type="gramStart"/>
            <w:r w:rsidRPr="00913A85">
              <w:t>межнациональ-ных</w:t>
            </w:r>
            <w:proofErr w:type="spellEnd"/>
            <w:proofErr w:type="gramEnd"/>
            <w:r w:rsidRPr="00913A85">
              <w:t xml:space="preserve"> (</w:t>
            </w:r>
            <w:proofErr w:type="spellStart"/>
            <w:r w:rsidRPr="00913A85">
              <w:t>межэтничес-ких</w:t>
            </w:r>
            <w:proofErr w:type="spellEnd"/>
            <w:r w:rsidRPr="00913A85">
              <w:t>) отношений, профилактики экстремизма</w:t>
            </w:r>
          </w:p>
          <w:p w:rsidR="00913A85" w:rsidRPr="00913A85" w:rsidRDefault="00913A85" w:rsidP="00841A42">
            <w:pPr>
              <w:pStyle w:val="aff0"/>
            </w:pPr>
            <w:r w:rsidRPr="00913A85">
              <w:lastRenderedPageBreak/>
              <w:t>(13, 14)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</w:pPr>
            <w:r w:rsidRPr="00913A85">
              <w:lastRenderedPageBreak/>
              <w:t>Управление внутренней политики администрации города Урай,</w:t>
            </w:r>
          </w:p>
          <w:p w:rsidR="00913A85" w:rsidRPr="00913A85" w:rsidRDefault="00913A85" w:rsidP="00841A42">
            <w:pPr>
              <w:pStyle w:val="aff0"/>
            </w:pPr>
            <w:r w:rsidRPr="00913A85">
              <w:t xml:space="preserve">органы администрации города Урай:  управление по развитию местного </w:t>
            </w:r>
            <w:r w:rsidRPr="00913A85">
              <w:lastRenderedPageBreak/>
              <w:t>самоуправления  администрации города Урай,  управление по физической культуре, спорту и туризму администрации города Урай,</w:t>
            </w:r>
          </w:p>
          <w:p w:rsidR="00913A85" w:rsidRPr="00913A85" w:rsidRDefault="00913A85" w:rsidP="00841A42">
            <w:pPr>
              <w:pStyle w:val="aff0"/>
            </w:pPr>
            <w:r w:rsidRPr="00913A85">
              <w:t>управление по культуре и социальным вопросам администрации города Урай;</w:t>
            </w:r>
          </w:p>
          <w:p w:rsidR="00913A85" w:rsidRPr="00913A85" w:rsidRDefault="00913A85" w:rsidP="00841A42">
            <w:pPr>
              <w:pStyle w:val="aff0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lastRenderedPageBreak/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158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158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158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1581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ind w:right="-7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5.5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Проведение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просветитель-ских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мероприятий, направленных на популяризацию и поддержку русского языка, как </w:t>
            </w:r>
            <w:proofErr w:type="spellStart"/>
            <w:r w:rsidRPr="00913A85">
              <w:rPr>
                <w:bCs/>
                <w:spacing w:val="-1"/>
              </w:rPr>
              <w:t>государствен-ного</w:t>
            </w:r>
            <w:proofErr w:type="spellEnd"/>
            <w:r w:rsidRPr="00913A85">
              <w:rPr>
                <w:bCs/>
                <w:spacing w:val="-1"/>
              </w:rPr>
              <w:t xml:space="preserve"> языка Российской Федерации и языка </w:t>
            </w:r>
            <w:proofErr w:type="spellStart"/>
            <w:r w:rsidRPr="00913A85">
              <w:rPr>
                <w:bCs/>
                <w:spacing w:val="-1"/>
              </w:rPr>
              <w:t>межнациональ-ного</w:t>
            </w:r>
            <w:proofErr w:type="spellEnd"/>
            <w:r w:rsidRPr="00913A85">
              <w:rPr>
                <w:bCs/>
                <w:spacing w:val="-1"/>
              </w:rPr>
              <w:t xml:space="preserve"> общения</w:t>
            </w:r>
          </w:p>
          <w:p w:rsidR="00913A85" w:rsidRPr="00913A85" w:rsidRDefault="00913A85" w:rsidP="00841A42">
            <w:pPr>
              <w:pStyle w:val="aff0"/>
            </w:pPr>
            <w:r w:rsidRPr="00913A85">
              <w:rPr>
                <w:bCs/>
                <w:spacing w:val="-1"/>
              </w:rPr>
              <w:t>(13, 15)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both"/>
            </w:pPr>
            <w:r w:rsidRPr="00913A85">
              <w:t>Органы администрации города Урай: управление по культуре и социальным вопросам администрации города Урай; 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ind w:right="-7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5.6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</w:pPr>
            <w:r w:rsidRPr="00913A85">
              <w:t>Создание условий для сохранения и развития языков народов России</w:t>
            </w:r>
          </w:p>
          <w:p w:rsidR="00913A85" w:rsidRPr="00913A85" w:rsidRDefault="00913A85" w:rsidP="00841A42">
            <w:pPr>
              <w:pStyle w:val="aff0"/>
              <w:rPr>
                <w:bCs/>
                <w:spacing w:val="-1"/>
              </w:rPr>
            </w:pPr>
            <w:r w:rsidRPr="00913A85">
              <w:lastRenderedPageBreak/>
              <w:t>(13, 16)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pStyle w:val="aff0"/>
              <w:jc w:val="both"/>
            </w:pPr>
            <w:r w:rsidRPr="00913A85">
              <w:lastRenderedPageBreak/>
              <w:t xml:space="preserve">Органы администрации города Урай: управление по культуре и социальным </w:t>
            </w:r>
            <w:r w:rsidRPr="00913A85">
              <w:lastRenderedPageBreak/>
              <w:t>вопросам администрации города Урай; 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ind w:right="-70"/>
            </w:pPr>
            <w:r w:rsidRPr="00913A85">
              <w:lastRenderedPageBreak/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lastRenderedPageBreak/>
              <w:t>5.7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Реализация мер, направленных на социальную и культурную адаптацию мигрантов и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обеспечиваю-щих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уважительное отношение мигрантов к культуре и традициям принимающего сообщества, </w:t>
            </w:r>
            <w:r w:rsidRPr="00913A85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913A85">
              <w:rPr>
                <w:bCs/>
                <w:spacing w:val="-1"/>
              </w:rPr>
              <w:t>анализ их эффективности</w:t>
            </w:r>
          </w:p>
          <w:p w:rsidR="00913A85" w:rsidRPr="00913A85" w:rsidRDefault="00913A85" w:rsidP="00841A42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>(13, 15, 16)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r w:rsidRPr="00913A85">
              <w:t xml:space="preserve">Управление внутренней политики администрации города Урай, </w:t>
            </w:r>
          </w:p>
          <w:p w:rsidR="00913A85" w:rsidRPr="00913A85" w:rsidRDefault="00913A85" w:rsidP="00841A42">
            <w:pPr>
              <w:pStyle w:val="aff0"/>
              <w:jc w:val="both"/>
            </w:pPr>
            <w:r w:rsidRPr="00913A85">
              <w:t>органы администрации города Урай: управление по культуре и социальным вопросам администрации города Урай;</w:t>
            </w:r>
          </w:p>
          <w:p w:rsidR="00913A85" w:rsidRPr="00913A85" w:rsidRDefault="00913A85" w:rsidP="00841A42">
            <w:pPr>
              <w:pStyle w:val="aff0"/>
              <w:jc w:val="both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ind w:right="-7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5.8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Участие и поддержка всероссийских, окружных и городских мероприятий, направленных на укрепление единства российской нации,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предупрежде-ния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</w:t>
            </w:r>
            <w:proofErr w:type="spellStart"/>
            <w:r w:rsidRPr="00913A85">
              <w:rPr>
                <w:bCs/>
                <w:spacing w:val="-1"/>
              </w:rPr>
              <w:t>межнациональ-ных</w:t>
            </w:r>
            <w:proofErr w:type="spellEnd"/>
            <w:r w:rsidRPr="00913A85">
              <w:rPr>
                <w:bCs/>
                <w:spacing w:val="-1"/>
              </w:rPr>
              <w:t xml:space="preserve"> конфликтов, профилактику экстремизма на национальной и религиозной </w:t>
            </w:r>
            <w:r w:rsidRPr="00913A85">
              <w:rPr>
                <w:bCs/>
                <w:spacing w:val="-1"/>
              </w:rPr>
              <w:lastRenderedPageBreak/>
              <w:t>почве</w:t>
            </w:r>
          </w:p>
          <w:p w:rsidR="00913A85" w:rsidRPr="00913A85" w:rsidRDefault="00913A85" w:rsidP="00841A42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>(13, 15)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</w:pPr>
            <w:r w:rsidRPr="00913A85">
              <w:lastRenderedPageBreak/>
              <w:t>Органы администрации города Урай: управление по культуре и социальным вопросам администрации города Урай;</w:t>
            </w:r>
          </w:p>
          <w:p w:rsidR="00913A85" w:rsidRPr="00913A85" w:rsidRDefault="00913A85" w:rsidP="00841A42">
            <w:pPr>
              <w:pStyle w:val="aff0"/>
            </w:pPr>
            <w:r w:rsidRPr="00913A85">
              <w:t>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805,0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805,0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ind w:right="-7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lastRenderedPageBreak/>
              <w:t>5.9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Проведение конкурса социальной рекламы (видеоролик, плакат), а также </w:t>
            </w:r>
            <w:proofErr w:type="spellStart"/>
            <w:r w:rsidRPr="00913A85">
              <w:rPr>
                <w:bCs/>
                <w:spacing w:val="-1"/>
              </w:rPr>
              <w:t>фотомарафон-ов</w:t>
            </w:r>
            <w:proofErr w:type="spellEnd"/>
            <w:r w:rsidRPr="00913A85">
              <w:rPr>
                <w:bCs/>
                <w:spacing w:val="-1"/>
              </w:rPr>
              <w:t xml:space="preserve">,  конкурса журналистских работ и проектов (программ)  редакций СМИ по освещению мероприятий,  направленных на укрепление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общерос-сийского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гражданского единства, гармонизацию </w:t>
            </w:r>
            <w:proofErr w:type="spellStart"/>
            <w:r w:rsidRPr="00913A85">
              <w:rPr>
                <w:bCs/>
                <w:spacing w:val="-1"/>
              </w:rPr>
              <w:t>межнациональ-ных</w:t>
            </w:r>
            <w:proofErr w:type="spellEnd"/>
            <w:r w:rsidRPr="00913A85">
              <w:rPr>
                <w:bCs/>
                <w:spacing w:val="-1"/>
              </w:rPr>
              <w:t xml:space="preserve"> и </w:t>
            </w:r>
            <w:proofErr w:type="spellStart"/>
            <w:r w:rsidRPr="00913A85">
              <w:rPr>
                <w:bCs/>
                <w:spacing w:val="-1"/>
              </w:rPr>
              <w:t>межконфес-сиональных</w:t>
            </w:r>
            <w:proofErr w:type="spellEnd"/>
            <w:r w:rsidRPr="00913A85">
              <w:rPr>
                <w:bCs/>
                <w:spacing w:val="-1"/>
              </w:rPr>
              <w:t xml:space="preserve"> отношений, профилактику экстремизма</w:t>
            </w:r>
          </w:p>
          <w:p w:rsidR="00913A85" w:rsidRPr="00913A85" w:rsidRDefault="00913A85" w:rsidP="00841A42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>(13, 14)</w:t>
            </w:r>
          </w:p>
          <w:p w:rsidR="00913A85" w:rsidRPr="00913A85" w:rsidRDefault="00913A85" w:rsidP="00841A42">
            <w:pPr>
              <w:pStyle w:val="aff0"/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both"/>
            </w:pPr>
            <w:r w:rsidRPr="00913A85">
              <w:t xml:space="preserve">Органы администрации города Урай: управление по культуре и социальным вопросам администрации города Урай, </w:t>
            </w:r>
          </w:p>
          <w:p w:rsidR="00913A85" w:rsidRPr="00913A85" w:rsidRDefault="00913A85" w:rsidP="00841A42">
            <w:pPr>
              <w:pStyle w:val="aff0"/>
            </w:pPr>
            <w:r w:rsidRPr="00913A85">
              <w:t xml:space="preserve">отдел по </w:t>
            </w:r>
            <w:proofErr w:type="spellStart"/>
            <w:proofErr w:type="gramStart"/>
            <w:r w:rsidRPr="00913A85">
              <w:t>взаимодей-ствию</w:t>
            </w:r>
            <w:proofErr w:type="spellEnd"/>
            <w:proofErr w:type="gramEnd"/>
            <w:r w:rsidRPr="00913A85">
              <w:t xml:space="preserve"> со средствами массовой информации администрации города Урай.</w:t>
            </w:r>
          </w:p>
          <w:p w:rsidR="00913A85" w:rsidRPr="00913A85" w:rsidRDefault="00913A85" w:rsidP="00841A42">
            <w:pPr>
              <w:pStyle w:val="aff0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378,0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378,0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ind w:right="-7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705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5.10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Проведение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информацион-ных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кампаний, направленных на укрепление </w:t>
            </w:r>
            <w:proofErr w:type="spellStart"/>
            <w:r w:rsidRPr="00913A85">
              <w:rPr>
                <w:bCs/>
                <w:spacing w:val="-1"/>
              </w:rPr>
              <w:t>общерос-сийского</w:t>
            </w:r>
            <w:proofErr w:type="spellEnd"/>
            <w:r w:rsidRPr="00913A85">
              <w:rPr>
                <w:bCs/>
                <w:spacing w:val="-1"/>
              </w:rPr>
              <w:t xml:space="preserve"> гражданского единства и гармонизацию </w:t>
            </w:r>
            <w:proofErr w:type="spellStart"/>
            <w:r w:rsidRPr="00913A85">
              <w:rPr>
                <w:bCs/>
                <w:spacing w:val="-1"/>
              </w:rPr>
              <w:lastRenderedPageBreak/>
              <w:t>межнациональ-ных</w:t>
            </w:r>
            <w:proofErr w:type="spellEnd"/>
            <w:r w:rsidRPr="00913A85">
              <w:rPr>
                <w:bCs/>
                <w:spacing w:val="-1"/>
              </w:rPr>
              <w:t xml:space="preserve"> и </w:t>
            </w:r>
            <w:proofErr w:type="spellStart"/>
            <w:r w:rsidRPr="00913A85">
              <w:rPr>
                <w:bCs/>
                <w:spacing w:val="-1"/>
              </w:rPr>
              <w:t>межконфес-сиональных</w:t>
            </w:r>
            <w:proofErr w:type="spellEnd"/>
            <w:r w:rsidRPr="00913A85">
              <w:rPr>
                <w:bCs/>
                <w:spacing w:val="-1"/>
              </w:rPr>
              <w:t xml:space="preserve"> отношений, профилактику экстремизма (13, 14, 15)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</w:pPr>
            <w:r w:rsidRPr="00913A85">
              <w:lastRenderedPageBreak/>
              <w:t xml:space="preserve">Органы администрации города Урай: управление по культуре и социальным вопросам администрации города Урай,   отдел по </w:t>
            </w:r>
            <w:proofErr w:type="spellStart"/>
            <w:proofErr w:type="gramStart"/>
            <w:r w:rsidRPr="00913A85">
              <w:lastRenderedPageBreak/>
              <w:t>взаимодей-ствию</w:t>
            </w:r>
            <w:proofErr w:type="spellEnd"/>
            <w:proofErr w:type="gramEnd"/>
            <w:r w:rsidRPr="00913A85">
              <w:t xml:space="preserve"> со средствами массовой информации администрации города Урай;  Управление образования администрации  города Урай.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lastRenderedPageBreak/>
              <w:t>всего: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45,6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15,2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15,2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630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</w:p>
        </w:tc>
        <w:tc>
          <w:tcPr>
            <w:tcW w:w="151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765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</w:p>
        </w:tc>
        <w:tc>
          <w:tcPr>
            <w:tcW w:w="151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1020"/>
        </w:trPr>
        <w:tc>
          <w:tcPr>
            <w:tcW w:w="5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</w:p>
        </w:tc>
        <w:tc>
          <w:tcPr>
            <w:tcW w:w="1515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45,6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15,2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1399"/>
        </w:trPr>
        <w:tc>
          <w:tcPr>
            <w:tcW w:w="5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</w:p>
        </w:tc>
        <w:tc>
          <w:tcPr>
            <w:tcW w:w="1515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ind w:right="-7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5.11</w:t>
            </w:r>
          </w:p>
        </w:tc>
        <w:tc>
          <w:tcPr>
            <w:tcW w:w="15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pStyle w:val="aff0"/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Издание и </w:t>
            </w:r>
            <w:proofErr w:type="spellStart"/>
            <w:proofErr w:type="gramStart"/>
            <w:r w:rsidRPr="00913A85">
              <w:rPr>
                <w:bCs/>
                <w:spacing w:val="-1"/>
              </w:rPr>
              <w:t>распростране-ние</w:t>
            </w:r>
            <w:proofErr w:type="spellEnd"/>
            <w:proofErr w:type="gramEnd"/>
            <w:r w:rsidRPr="00913A85">
              <w:rPr>
                <w:bCs/>
                <w:spacing w:val="-1"/>
              </w:rPr>
              <w:t xml:space="preserve"> </w:t>
            </w:r>
            <w:proofErr w:type="spellStart"/>
            <w:r w:rsidRPr="00913A85">
              <w:rPr>
                <w:bCs/>
                <w:spacing w:val="-1"/>
              </w:rPr>
              <w:t>информацион-ных</w:t>
            </w:r>
            <w:proofErr w:type="spellEnd"/>
            <w:r w:rsidRPr="00913A85">
              <w:rPr>
                <w:bCs/>
                <w:spacing w:val="-1"/>
              </w:rPr>
              <w:t xml:space="preserve"> материалов для мигрантов, </w:t>
            </w:r>
            <w:proofErr w:type="spellStart"/>
            <w:r w:rsidRPr="00913A85">
              <w:rPr>
                <w:bCs/>
                <w:spacing w:val="-1"/>
              </w:rPr>
              <w:t>распростране-ние</w:t>
            </w:r>
            <w:proofErr w:type="spellEnd"/>
            <w:r w:rsidRPr="00913A85">
              <w:rPr>
                <w:bCs/>
                <w:spacing w:val="-1"/>
              </w:rPr>
              <w:t xml:space="preserve"> информации по формированию </w:t>
            </w:r>
            <w:proofErr w:type="spellStart"/>
            <w:r w:rsidRPr="00913A85">
              <w:rPr>
                <w:bCs/>
                <w:spacing w:val="-1"/>
              </w:rPr>
              <w:t>положитель-ного</w:t>
            </w:r>
            <w:proofErr w:type="spellEnd"/>
            <w:r w:rsidRPr="00913A85">
              <w:rPr>
                <w:bCs/>
                <w:spacing w:val="-1"/>
              </w:rPr>
              <w:t xml:space="preserve"> образа мигранта, популяризации легального труда мигрантов, в том числе привлечение средств массовой информации</w:t>
            </w:r>
          </w:p>
          <w:p w:rsidR="00913A85" w:rsidRPr="00913A85" w:rsidRDefault="00913A85" w:rsidP="00841A42">
            <w:pPr>
              <w:pStyle w:val="aff0"/>
              <w:rPr>
                <w:rFonts w:eastAsia="Calibri"/>
              </w:rPr>
            </w:pPr>
            <w:r w:rsidRPr="00913A85">
              <w:rPr>
                <w:bCs/>
                <w:spacing w:val="-1"/>
              </w:rPr>
              <w:t>(13)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pStyle w:val="aff0"/>
              <w:jc w:val="both"/>
            </w:pPr>
            <w:r w:rsidRPr="00913A85">
              <w:t xml:space="preserve">Органы администрации города Урай:  управление по культуре и социальным вопросам администрации города Урай,   отдел по </w:t>
            </w:r>
            <w:proofErr w:type="spellStart"/>
            <w:proofErr w:type="gramStart"/>
            <w:r w:rsidRPr="00913A85">
              <w:t>взаимодей-ствию</w:t>
            </w:r>
            <w:proofErr w:type="spellEnd"/>
            <w:proofErr w:type="gramEnd"/>
            <w:r w:rsidRPr="00913A85">
              <w:t xml:space="preserve"> со средствами массовой информации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5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ind w:right="-7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r w:rsidRPr="00913A85">
              <w:t>5.12</w:t>
            </w: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Оказание </w:t>
            </w:r>
            <w:proofErr w:type="spellStart"/>
            <w:r w:rsidRPr="00913A85">
              <w:rPr>
                <w:bCs/>
                <w:spacing w:val="-1"/>
              </w:rPr>
              <w:t>информацион-ной</w:t>
            </w:r>
            <w:proofErr w:type="spellEnd"/>
            <w:r w:rsidRPr="00913A85">
              <w:rPr>
                <w:bCs/>
                <w:spacing w:val="-1"/>
              </w:rPr>
              <w:t xml:space="preserve"> и </w:t>
            </w:r>
            <w:proofErr w:type="spellStart"/>
            <w:r w:rsidRPr="00913A85">
              <w:rPr>
                <w:bCs/>
                <w:spacing w:val="-1"/>
              </w:rPr>
              <w:t>консультацион-ной</w:t>
            </w:r>
            <w:proofErr w:type="spellEnd"/>
            <w:r w:rsidRPr="00913A85">
              <w:rPr>
                <w:bCs/>
                <w:spacing w:val="-1"/>
              </w:rPr>
              <w:t xml:space="preserve"> поддержки </w:t>
            </w:r>
            <w:proofErr w:type="spellStart"/>
            <w:r w:rsidRPr="00913A85">
              <w:rPr>
                <w:bCs/>
                <w:spacing w:val="-1"/>
              </w:rPr>
              <w:t>некоммерчес-ким</w:t>
            </w:r>
            <w:proofErr w:type="spellEnd"/>
            <w:r w:rsidRPr="00913A85">
              <w:rPr>
                <w:bCs/>
                <w:spacing w:val="-1"/>
              </w:rPr>
              <w:t xml:space="preserve"> организациям для реализации проектов и </w:t>
            </w:r>
            <w:r w:rsidRPr="00913A85">
              <w:rPr>
                <w:bCs/>
                <w:spacing w:val="-1"/>
              </w:rPr>
              <w:lastRenderedPageBreak/>
              <w:t xml:space="preserve">участия в </w:t>
            </w:r>
            <w:proofErr w:type="gramStart"/>
            <w:r w:rsidRPr="00913A85">
              <w:rPr>
                <w:bCs/>
                <w:spacing w:val="-1"/>
              </w:rPr>
              <w:t>мероприятиях</w:t>
            </w:r>
            <w:proofErr w:type="gramEnd"/>
            <w:r w:rsidRPr="00913A85">
              <w:rPr>
                <w:bCs/>
                <w:spacing w:val="-1"/>
              </w:rPr>
              <w:t xml:space="preserve"> в сфере </w:t>
            </w:r>
            <w:proofErr w:type="spellStart"/>
            <w:r w:rsidRPr="00913A85">
              <w:rPr>
                <w:bCs/>
                <w:spacing w:val="-1"/>
              </w:rPr>
              <w:t>межнациональ-ных</w:t>
            </w:r>
            <w:proofErr w:type="spellEnd"/>
            <w:r w:rsidRPr="00913A85">
              <w:rPr>
                <w:bCs/>
                <w:spacing w:val="-1"/>
              </w:rPr>
              <w:t xml:space="preserve"> (</w:t>
            </w:r>
            <w:proofErr w:type="spellStart"/>
            <w:r w:rsidRPr="00913A85">
              <w:rPr>
                <w:bCs/>
                <w:spacing w:val="-1"/>
              </w:rPr>
              <w:t>межэтничес-ких</w:t>
            </w:r>
            <w:proofErr w:type="spellEnd"/>
            <w:r w:rsidRPr="00913A85">
              <w:rPr>
                <w:bCs/>
                <w:spacing w:val="-1"/>
              </w:rPr>
              <w:t xml:space="preserve">) отношений, профилактики экстремизма </w:t>
            </w:r>
          </w:p>
          <w:p w:rsidR="00913A85" w:rsidRPr="00913A85" w:rsidRDefault="00913A85" w:rsidP="00841A42">
            <w:pPr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>(13, 14, 16)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r w:rsidRPr="00913A85">
              <w:lastRenderedPageBreak/>
              <w:t xml:space="preserve">Органы администрации города Урай: управление по культуре и социальным вопросам администрации города Урай; </w:t>
            </w:r>
          </w:p>
          <w:p w:rsidR="00913A85" w:rsidRPr="00913A85" w:rsidRDefault="00913A85" w:rsidP="00841A42">
            <w:r w:rsidRPr="00913A85">
              <w:t xml:space="preserve">отдел по </w:t>
            </w:r>
            <w:proofErr w:type="spellStart"/>
            <w:r w:rsidRPr="00913A85">
              <w:lastRenderedPageBreak/>
              <w:t>взаимодей-ствию</w:t>
            </w:r>
            <w:proofErr w:type="spellEnd"/>
            <w:r w:rsidRPr="00913A85">
              <w:t xml:space="preserve"> со средствами массовой информации администрации города Урай</w:t>
            </w:r>
            <w:proofErr w:type="gramStart"/>
            <w:r w:rsidRPr="00913A85">
              <w:t xml:space="preserve"> .</w:t>
            </w:r>
            <w:proofErr w:type="gramEnd"/>
            <w:r w:rsidRPr="00913A85">
              <w:t xml:space="preserve">  </w:t>
            </w:r>
          </w:p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ind w:right="-70"/>
            </w:pPr>
            <w:r w:rsidRPr="00913A85">
              <w:lastRenderedPageBreak/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lastRenderedPageBreak/>
              <w:t>5.13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keepNext/>
              <w:tabs>
                <w:tab w:val="left" w:pos="851"/>
              </w:tabs>
              <w:jc w:val="both"/>
            </w:pPr>
            <w:r w:rsidRPr="00913A85">
              <w:t xml:space="preserve">Проведение </w:t>
            </w:r>
            <w:proofErr w:type="spellStart"/>
            <w:r w:rsidRPr="00913A85">
              <w:t>индивидуаль-ной</w:t>
            </w:r>
            <w:proofErr w:type="spellEnd"/>
            <w:r w:rsidRPr="00913A85">
              <w:t xml:space="preserve"> </w:t>
            </w:r>
            <w:proofErr w:type="spellStart"/>
            <w:r w:rsidRPr="00913A85">
              <w:t>профилакти-ческой</w:t>
            </w:r>
            <w:proofErr w:type="spellEnd"/>
            <w:r w:rsidRPr="00913A85">
              <w:t xml:space="preserve"> работы, </w:t>
            </w:r>
            <w:proofErr w:type="spellStart"/>
            <w:r w:rsidRPr="00913A85">
              <w:t>направлен-ной</w:t>
            </w:r>
            <w:proofErr w:type="spellEnd"/>
            <w:r w:rsidRPr="00913A85">
              <w:t xml:space="preserve"> на профилактику экстремизма, с молодыми людьми в </w:t>
            </w:r>
            <w:proofErr w:type="gramStart"/>
            <w:r w:rsidRPr="00913A85">
              <w:t>возрасте</w:t>
            </w:r>
            <w:proofErr w:type="gramEnd"/>
            <w:r w:rsidRPr="00913A85">
              <w:t xml:space="preserve"> от 14 до 23 лет, в том числе состоящими на </w:t>
            </w:r>
            <w:proofErr w:type="spellStart"/>
            <w:r w:rsidRPr="00913A85">
              <w:t>профилакти-ческом</w:t>
            </w:r>
            <w:proofErr w:type="spellEnd"/>
            <w:r w:rsidRPr="00913A85">
              <w:t xml:space="preserve"> учете и (или) находящихся под административным надзором в </w:t>
            </w:r>
            <w:proofErr w:type="spellStart"/>
            <w:r w:rsidRPr="00913A85">
              <w:t>правоохрани-тельных</w:t>
            </w:r>
            <w:proofErr w:type="spellEnd"/>
            <w:r w:rsidRPr="00913A85">
              <w:t xml:space="preserve"> органах в связи с причастностью к совершению </w:t>
            </w:r>
            <w:proofErr w:type="spellStart"/>
            <w:r w:rsidRPr="00913A85">
              <w:t>правонару-шений</w:t>
            </w:r>
            <w:proofErr w:type="spellEnd"/>
            <w:r w:rsidRPr="00913A85">
              <w:t xml:space="preserve"> в сфере общественной безопасности (13,14)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both"/>
            </w:pPr>
            <w:r w:rsidRPr="00913A85">
              <w:t>Управление внутренней политики администрации города Урай,</w:t>
            </w:r>
          </w:p>
          <w:p w:rsidR="00913A85" w:rsidRPr="00913A85" w:rsidRDefault="00913A85" w:rsidP="00841A42">
            <w:pPr>
              <w:jc w:val="both"/>
            </w:pPr>
            <w:r w:rsidRPr="00913A85">
              <w:t xml:space="preserve">органы местного самоуправления администрации города Урай: 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защиты их прав администрации города Урай;  Управление образования администрации города Урай.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ind w:right="-7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913A85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</w:rPr>
            </w:pPr>
            <w:r w:rsidRPr="00913A85">
              <w:rPr>
                <w:sz w:val="18"/>
              </w:rPr>
              <w:t>-</w:t>
            </w:r>
          </w:p>
        </w:tc>
      </w:tr>
      <w:tr w:rsidR="00913A85" w:rsidRPr="00913A85" w:rsidTr="00841A42">
        <w:trPr>
          <w:trHeight w:val="26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r w:rsidRPr="00913A85">
              <w:lastRenderedPageBreak/>
              <w:t>5.14</w:t>
            </w:r>
          </w:p>
        </w:tc>
        <w:tc>
          <w:tcPr>
            <w:tcW w:w="1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bCs/>
                <w:spacing w:val="-1"/>
              </w:rPr>
            </w:pPr>
            <w:r w:rsidRPr="00913A85">
              <w:rPr>
                <w:bCs/>
                <w:spacing w:val="-1"/>
              </w:rPr>
              <w:t xml:space="preserve">Проведение </w:t>
            </w:r>
            <w:proofErr w:type="spellStart"/>
            <w:r w:rsidRPr="00913A85">
              <w:rPr>
                <w:bCs/>
                <w:spacing w:val="-1"/>
              </w:rPr>
              <w:t>профилакти-ческой</w:t>
            </w:r>
            <w:proofErr w:type="spellEnd"/>
            <w:r w:rsidRPr="00913A85">
              <w:rPr>
                <w:bCs/>
                <w:spacing w:val="-1"/>
              </w:rPr>
              <w:t xml:space="preserve"> работы, направленной на гармонизацию </w:t>
            </w:r>
            <w:proofErr w:type="spellStart"/>
            <w:r w:rsidRPr="00913A85">
              <w:rPr>
                <w:bCs/>
                <w:spacing w:val="-1"/>
              </w:rPr>
              <w:t>межнациональ-ных</w:t>
            </w:r>
            <w:proofErr w:type="spellEnd"/>
            <w:r w:rsidRPr="00913A85">
              <w:rPr>
                <w:bCs/>
                <w:spacing w:val="-1"/>
              </w:rPr>
              <w:t xml:space="preserve"> и </w:t>
            </w:r>
            <w:proofErr w:type="spellStart"/>
            <w:r w:rsidRPr="00913A85">
              <w:rPr>
                <w:bCs/>
                <w:spacing w:val="-1"/>
              </w:rPr>
              <w:t>межконфес-сиональных</w:t>
            </w:r>
            <w:proofErr w:type="spellEnd"/>
            <w:r w:rsidRPr="00913A85">
              <w:rPr>
                <w:bCs/>
                <w:spacing w:val="-1"/>
              </w:rPr>
              <w:t xml:space="preserve"> отношений с </w:t>
            </w:r>
            <w:proofErr w:type="spellStart"/>
            <w:r w:rsidRPr="00913A85">
              <w:rPr>
                <w:bCs/>
                <w:spacing w:val="-1"/>
              </w:rPr>
              <w:t>воспитан-никами</w:t>
            </w:r>
            <w:proofErr w:type="spellEnd"/>
            <w:r w:rsidRPr="00913A85">
              <w:rPr>
                <w:bCs/>
                <w:spacing w:val="-1"/>
              </w:rPr>
              <w:t xml:space="preserve"> и тренерско-преподавательским составом спортивных клубов и клубов по месту жительства, развивающие в </w:t>
            </w:r>
            <w:proofErr w:type="gramStart"/>
            <w:r w:rsidRPr="00913A85">
              <w:rPr>
                <w:bCs/>
                <w:spacing w:val="-1"/>
              </w:rPr>
              <w:t>числе</w:t>
            </w:r>
            <w:proofErr w:type="gramEnd"/>
            <w:r w:rsidRPr="00913A85">
              <w:rPr>
                <w:bCs/>
                <w:spacing w:val="-1"/>
              </w:rPr>
              <w:t xml:space="preserve"> видов спорта различные виды единоборств (13,14)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r w:rsidRPr="00913A85">
              <w:t>Управление внутренней политики администрации города Урай, органы администрации города Урай:</w:t>
            </w:r>
          </w:p>
          <w:p w:rsidR="00913A85" w:rsidRPr="00913A85" w:rsidRDefault="00913A85" w:rsidP="00841A42">
            <w:r w:rsidRPr="00913A85">
              <w:t xml:space="preserve">управление по физической культуре, спорту и туризму администрации города Урай, отдел по делам </w:t>
            </w:r>
            <w:proofErr w:type="spellStart"/>
            <w:proofErr w:type="gramStart"/>
            <w:r w:rsidRPr="00913A85">
              <w:t>несовершен-нолетних</w:t>
            </w:r>
            <w:proofErr w:type="spellEnd"/>
            <w:proofErr w:type="gramEnd"/>
            <w:r w:rsidRPr="00913A85">
              <w:t xml:space="preserve"> и защиты их прав администрации города Урай.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ind w:right="-70"/>
            </w:pPr>
            <w:r w:rsidRPr="00913A85">
              <w:t xml:space="preserve">без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</w:pPr>
            <w:r w:rsidRPr="00913A85">
              <w:t>-</w:t>
            </w:r>
          </w:p>
        </w:tc>
      </w:tr>
      <w:tr w:rsidR="00913A85" w:rsidRPr="00913A85" w:rsidTr="00841A42">
        <w:trPr>
          <w:trHeight w:val="59"/>
        </w:trPr>
        <w:tc>
          <w:tcPr>
            <w:tcW w:w="361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3A85" w:rsidRPr="00913A85" w:rsidRDefault="00913A85" w:rsidP="00841A42">
            <w:pPr>
              <w:pStyle w:val="aff0"/>
              <w:rPr>
                <w:bCs/>
              </w:rPr>
            </w:pPr>
            <w:r w:rsidRPr="00913A85">
              <w:rPr>
                <w:bCs/>
              </w:rPr>
              <w:t>Итого по подпрограмме 5:</w:t>
            </w:r>
          </w:p>
          <w:p w:rsidR="00913A85" w:rsidRPr="00913A85" w:rsidRDefault="00913A85" w:rsidP="00841A42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1708,6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28,0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185,2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185,2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185,2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85,0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  <w:lang w:val="en-US"/>
              </w:rPr>
            </w:pPr>
            <w:r w:rsidRPr="00913A85">
              <w:rPr>
                <w:sz w:val="18"/>
                <w:szCs w:val="18"/>
                <w:lang w:val="en-US"/>
              </w:rPr>
              <w:t>85</w:t>
            </w:r>
            <w:r w:rsidRPr="00913A85">
              <w:rPr>
                <w:sz w:val="18"/>
                <w:szCs w:val="18"/>
              </w:rPr>
              <w:t>,</w:t>
            </w:r>
            <w:r w:rsidRPr="00913A85">
              <w:rPr>
                <w:sz w:val="18"/>
                <w:szCs w:val="18"/>
                <w:lang w:val="en-US"/>
              </w:rPr>
              <w:t>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1628,6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28,0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240,0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185,2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185,2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185,2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85,0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85,0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85,0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85,0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r w:rsidRPr="00913A85">
              <w:rPr>
                <w:sz w:val="22"/>
                <w:szCs w:val="22"/>
              </w:rPr>
              <w:t xml:space="preserve">Всего по муниципальной </w:t>
            </w:r>
            <w:r w:rsidRPr="00913A85">
              <w:rPr>
                <w:sz w:val="22"/>
                <w:szCs w:val="22"/>
              </w:rPr>
              <w:lastRenderedPageBreak/>
              <w:t>программе</w:t>
            </w:r>
            <w:r w:rsidRPr="00913A85">
              <w:t>: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156872,8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12378,9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ind w:left="-7" w:right="-99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11763,7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41" w:right="-22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12969,4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36" w:right="-15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12552,2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10" w:right="-44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10362,8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right="-73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12134,0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67" w:right="-101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10878,8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39" w:right="-19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10460,5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40" w:right="-86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right="-46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1" w:right="-75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65" w:right="-2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ind w:left="-70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</w:tr>
      <w:tr w:rsidR="00913A85" w:rsidRPr="00913A85" w:rsidTr="00841A42">
        <w:trPr>
          <w:trHeight w:val="630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115554,1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9586,2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11006,7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8820,9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7652,0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7924,0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8246,6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7826,5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41318,7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2177,5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1962,7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3731,3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2710,8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4210,0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2632,2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2634,0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 xml:space="preserve">иные источники </w:t>
            </w:r>
            <w:proofErr w:type="spellStart"/>
            <w:proofErr w:type="gramStart"/>
            <w:r w:rsidRPr="00913A85"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r w:rsidRPr="00913A85">
              <w:t>Инвестиции в объекты муниципальной собственности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15"/>
              <w:jc w:val="center"/>
              <w:rPr>
                <w:sz w:val="20"/>
              </w:rPr>
            </w:pPr>
            <w:r w:rsidRPr="00913A85">
              <w:rPr>
                <w:sz w:val="20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</w:pPr>
            <w:r w:rsidRPr="00913A85"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both"/>
            </w:pPr>
            <w:r w:rsidRPr="00913A85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156872,8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12378,9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7" w:right="-99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11763,7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41" w:right="-22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12969,4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36" w:right="-15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12552,2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10" w:right="-44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10362,8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right="-73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12134,0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67" w:right="-101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10878,8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39" w:right="-19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10460,5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40" w:right="-86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right="-46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1" w:right="-75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65" w:right="-2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ind w:left="-70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12674,5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115554,1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9 902,7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9586,2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11006,7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8820,9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7652,0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7924,0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8246,6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7826,5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8917,7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41318,7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right="-71"/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2476,2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2177,5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1962,7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3731,3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2710,8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4210,0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2632,2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2634,0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bCs/>
                <w:sz w:val="18"/>
                <w:szCs w:val="18"/>
              </w:rPr>
            </w:pPr>
            <w:r w:rsidRPr="00913A85">
              <w:rPr>
                <w:bCs/>
                <w:sz w:val="18"/>
                <w:szCs w:val="18"/>
              </w:rPr>
              <w:t>3756,8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ind w:right="-71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15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pStyle w:val="15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1509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3A8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both"/>
            </w:pPr>
            <w:r w:rsidRPr="00913A85">
              <w:t>Ответственный исполнитель</w:t>
            </w:r>
          </w:p>
          <w:p w:rsidR="00913A85" w:rsidRPr="00913A85" w:rsidRDefault="00913A85" w:rsidP="00841A42">
            <w:pPr>
              <w:pStyle w:val="1"/>
              <w:shd w:val="clear" w:color="auto" w:fill="FFFFFF"/>
              <w:jc w:val="both"/>
              <w:rPr>
                <w:sz w:val="20"/>
              </w:rPr>
            </w:pPr>
            <w:r w:rsidRPr="00913A85">
              <w:rPr>
                <w:sz w:val="20"/>
              </w:rPr>
              <w:t>(</w:t>
            </w:r>
            <w:r w:rsidRPr="00913A85">
              <w:rPr>
                <w:bCs/>
                <w:sz w:val="20"/>
              </w:rPr>
              <w:t xml:space="preserve">отдел гражданской защиты населения и общественной безопасности </w:t>
            </w:r>
            <w:r w:rsidRPr="00913A85">
              <w:rPr>
                <w:bCs/>
                <w:sz w:val="20"/>
              </w:rPr>
              <w:lastRenderedPageBreak/>
              <w:t>администрации города Урай</w:t>
            </w:r>
            <w:r w:rsidRPr="00913A85">
              <w:rPr>
                <w:sz w:val="20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lastRenderedPageBreak/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24363,6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2481,7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1767,2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2139,8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1895,6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ind w:left="-69" w:right="-71" w:hanging="69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1976,8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1982,7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2063,7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1970,1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1617,2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1617,2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1617,2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1617,2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1617,2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федеральный </w:t>
            </w:r>
            <w:r w:rsidRPr="00913A85">
              <w:lastRenderedPageBreak/>
              <w:t xml:space="preserve">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23207,4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1928,5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1717,4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2097,2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1849,3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1935,1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1938,7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2017,8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1922,4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1560,2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1560,2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1560,2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1560,2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1560,2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1156,2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553,2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49,8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42,6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46,3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41,7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45,9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47,7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jc w:val="both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Соисполнитель 1 </w:t>
            </w:r>
          </w:p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proofErr w:type="gramStart"/>
            <w:r w:rsidRPr="00913A85">
              <w:t>(органы администрации города Урай:</w:t>
            </w:r>
            <w:proofErr w:type="gramEnd"/>
          </w:p>
          <w:p w:rsidR="00913A85" w:rsidRPr="00913A85" w:rsidRDefault="00913A85" w:rsidP="00841A42">
            <w:pPr>
              <w:tabs>
                <w:tab w:val="left" w:pos="459"/>
                <w:tab w:val="left" w:pos="12758"/>
              </w:tabs>
            </w:pPr>
            <w:r w:rsidRPr="00913A85">
              <w:t xml:space="preserve">  управление по развитию местного самоуправления администрации города Урай; </w:t>
            </w:r>
          </w:p>
          <w:p w:rsidR="00913A85" w:rsidRPr="00913A85" w:rsidRDefault="00913A85" w:rsidP="00841A42">
            <w:pPr>
              <w:tabs>
                <w:tab w:val="left" w:pos="459"/>
                <w:tab w:val="left" w:pos="12758"/>
              </w:tabs>
            </w:pPr>
            <w:r w:rsidRPr="00913A85">
              <w:t xml:space="preserve">    управление по физической культуре, спорту и туризму администрации города Урай;</w:t>
            </w:r>
          </w:p>
          <w:p w:rsidR="00913A85" w:rsidRPr="00913A85" w:rsidRDefault="00913A85" w:rsidP="00841A42">
            <w:pPr>
              <w:tabs>
                <w:tab w:val="left" w:pos="459"/>
                <w:tab w:val="left" w:pos="12758"/>
              </w:tabs>
            </w:pPr>
            <w:r w:rsidRPr="00913A85">
              <w:t xml:space="preserve">   управление по информационным технологиям и связи администрации города Урай;</w:t>
            </w:r>
          </w:p>
          <w:p w:rsidR="00913A85" w:rsidRPr="00913A85" w:rsidRDefault="00913A85" w:rsidP="00841A42">
            <w:pPr>
              <w:tabs>
                <w:tab w:val="left" w:pos="459"/>
                <w:tab w:val="left" w:pos="12758"/>
              </w:tabs>
            </w:pPr>
            <w:r w:rsidRPr="00913A85">
              <w:t xml:space="preserve">   управление по культуре и социальным вопросам администрации города Урай;</w:t>
            </w:r>
          </w:p>
          <w:p w:rsidR="00913A85" w:rsidRPr="00913A85" w:rsidRDefault="00913A85" w:rsidP="00841A42">
            <w:pPr>
              <w:tabs>
                <w:tab w:val="left" w:pos="459"/>
                <w:tab w:val="left" w:pos="12758"/>
              </w:tabs>
            </w:pPr>
            <w:r w:rsidRPr="00913A85">
              <w:t xml:space="preserve">   отдел по делам несовершеннолетних и защите их прав администрации города Урай;</w:t>
            </w:r>
          </w:p>
          <w:p w:rsidR="00913A85" w:rsidRPr="00913A85" w:rsidRDefault="00913A85" w:rsidP="00841A42">
            <w:pPr>
              <w:tabs>
                <w:tab w:val="left" w:pos="459"/>
                <w:tab w:val="left" w:pos="12758"/>
              </w:tabs>
            </w:pPr>
            <w:r w:rsidRPr="00913A85">
              <w:t xml:space="preserve">   </w:t>
            </w:r>
            <w:r w:rsidRPr="00913A85">
              <w:rPr>
                <w:bCs/>
              </w:rPr>
              <w:t>отдел опеки и попечительства администрации города Урай;</w:t>
            </w:r>
          </w:p>
          <w:p w:rsidR="00913A85" w:rsidRPr="00913A85" w:rsidRDefault="00913A85" w:rsidP="00841A42">
            <w:pPr>
              <w:tabs>
                <w:tab w:val="left" w:pos="459"/>
                <w:tab w:val="left" w:pos="12758"/>
              </w:tabs>
            </w:pPr>
            <w:r w:rsidRPr="00913A85">
              <w:t xml:space="preserve">    отдел по взаимодействию со средствами массовой информации администрации города Урай;</w:t>
            </w:r>
          </w:p>
          <w:p w:rsidR="00913A85" w:rsidRPr="00913A85" w:rsidRDefault="00913A85" w:rsidP="00841A42">
            <w:pPr>
              <w:tabs>
                <w:tab w:val="left" w:pos="459"/>
                <w:tab w:val="left" w:pos="12758"/>
              </w:tabs>
            </w:pPr>
            <w:r w:rsidRPr="00913A85">
              <w:t xml:space="preserve">  </w:t>
            </w:r>
            <w:r w:rsidRPr="00913A85">
              <w:rPr>
                <w:bCs/>
              </w:rPr>
              <w:t xml:space="preserve"> управление внутренней политики </w:t>
            </w:r>
            <w:r w:rsidRPr="00913A85">
              <w:t>администрации города Урай)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125297,0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9274,3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9651,2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ind w:left="-69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10149,9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10277,6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8120,3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9977,5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75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8689,4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left="-76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8362,8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hanging="7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10158,8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hanging="7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10158,8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hanging="7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10158,8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ind w:hanging="7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10158,8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ind w:hanging="7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10158,8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89214,5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7791,3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7678,5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8494,8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6742,6</w:t>
            </w:r>
          </w:p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5606,2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5861,5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6103,1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5776,5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7032,0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7032,0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7032,0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7032,0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7032,0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36082,5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1483,0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1972,7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1655,1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3535,0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2514,1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4116,0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2586,3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2586,3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3126,8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3126,8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3126,8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3126,8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3126,8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Соисполнитель 2 </w:t>
            </w:r>
          </w:p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(Управление образования администрации города Урай)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4279,0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354,0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415,0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300,0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573,0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573,0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573,0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местный </w:t>
            </w:r>
            <w:r w:rsidRPr="00913A85">
              <w:lastRenderedPageBreak/>
              <w:t>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lastRenderedPageBreak/>
              <w:t>3979,0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354,0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140,0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265,0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155,0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573,0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573,0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573,0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r w:rsidRPr="00913A85">
              <w:t xml:space="preserve">Соисполнитель 3 </w:t>
            </w:r>
          </w:p>
          <w:p w:rsidR="00913A85" w:rsidRPr="00913A85" w:rsidRDefault="00913A85" w:rsidP="00841A42">
            <w:r w:rsidRPr="00913A85">
              <w:t>(Муниципальное казенное учреждение «Управление материально-технического обеспечения города Урай»)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2832,2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182,9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264,7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79,0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110,7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123,8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125,7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127,6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325,5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325,5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325,5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325,5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2832,2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182,9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190,3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264,7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79,0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110,7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123,8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125,7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127,6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325,5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325,5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325,5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325,5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325,5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</w:pPr>
            <w:r w:rsidRPr="00913A85">
              <w:t xml:space="preserve">иные источники </w:t>
            </w:r>
            <w:proofErr w:type="spellStart"/>
            <w:proofErr w:type="gramStart"/>
            <w:r w:rsidRPr="00913A85"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r w:rsidRPr="00913A85">
              <w:t xml:space="preserve">Соисполнитель 4 </w:t>
            </w:r>
          </w:p>
          <w:p w:rsidR="00913A85" w:rsidRPr="00913A85" w:rsidRDefault="00913A85" w:rsidP="00841A42">
            <w:r w:rsidRPr="00913A85">
              <w:t>(Муниципальное казенное учреждение «Управление жилищно-коммунального хозяйства города Урай»)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всего: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86,0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 xml:space="preserve">бюджет Ханты-Мансийского автономного округа - Югры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101,0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86,0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pStyle w:val="aff0"/>
              <w:jc w:val="center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15,0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  <w:tr w:rsidR="00913A85" w:rsidRPr="00913A85" w:rsidTr="00841A42">
        <w:trPr>
          <w:trHeight w:val="268"/>
        </w:trPr>
        <w:tc>
          <w:tcPr>
            <w:tcW w:w="361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85" w:rsidRPr="00913A85" w:rsidRDefault="00913A85" w:rsidP="00841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 xml:space="preserve">иные источники </w:t>
            </w:r>
            <w:proofErr w:type="spellStart"/>
            <w:proofErr w:type="gramStart"/>
            <w:r w:rsidRPr="00913A85"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A85" w:rsidRPr="00913A85" w:rsidRDefault="00913A85" w:rsidP="00841A42">
            <w:pPr>
              <w:rPr>
                <w:sz w:val="18"/>
                <w:szCs w:val="18"/>
              </w:rPr>
            </w:pPr>
            <w:r w:rsidRPr="00913A85">
              <w:rPr>
                <w:sz w:val="18"/>
                <w:szCs w:val="18"/>
              </w:rPr>
              <w:t>0,0</w:t>
            </w:r>
          </w:p>
        </w:tc>
      </w:tr>
    </w:tbl>
    <w:p w:rsidR="00FF17DD" w:rsidRDefault="0084287F" w:rsidP="0084287F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  <w:r w:rsidRPr="00BB14E7">
        <w:rPr>
          <w:sz w:val="24"/>
          <w:szCs w:val="24"/>
        </w:rPr>
        <w:t>».</w:t>
      </w:r>
    </w:p>
    <w:p w:rsidR="00734315" w:rsidRDefault="00734315" w:rsidP="0084287F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</w:p>
    <w:p w:rsidR="000E349F" w:rsidRDefault="000E349F" w:rsidP="0084287F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</w:p>
    <w:p w:rsidR="000E349F" w:rsidRDefault="000E349F" w:rsidP="0084287F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</w:p>
    <w:p w:rsidR="000E349F" w:rsidRDefault="000E349F" w:rsidP="0084287F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</w:p>
    <w:p w:rsidR="000E349F" w:rsidRDefault="000E349F" w:rsidP="0084287F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</w:p>
    <w:p w:rsidR="000E349F" w:rsidRDefault="000E349F" w:rsidP="0084287F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</w:p>
    <w:p w:rsidR="000E349F" w:rsidRDefault="000E349F" w:rsidP="0084287F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</w:p>
    <w:p w:rsidR="000E349F" w:rsidRDefault="000E349F" w:rsidP="0084287F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</w:p>
    <w:p w:rsidR="000E349F" w:rsidRDefault="000E349F" w:rsidP="0084287F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</w:p>
    <w:p w:rsidR="000E349F" w:rsidRDefault="000E349F" w:rsidP="0084287F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</w:p>
    <w:p w:rsidR="000E349F" w:rsidRDefault="000E349F" w:rsidP="0084287F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</w:p>
    <w:p w:rsidR="00734315" w:rsidRPr="00BB14E7" w:rsidRDefault="00734315" w:rsidP="0073431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B14E7">
        <w:rPr>
          <w:sz w:val="24"/>
          <w:szCs w:val="24"/>
        </w:rPr>
        <w:t xml:space="preserve">. Строки </w:t>
      </w:r>
      <w:r>
        <w:rPr>
          <w:sz w:val="24"/>
          <w:szCs w:val="24"/>
        </w:rPr>
        <w:t>4.7</w:t>
      </w:r>
      <w:r w:rsidRPr="00BB14E7">
        <w:rPr>
          <w:sz w:val="24"/>
          <w:szCs w:val="24"/>
        </w:rPr>
        <w:t xml:space="preserve"> и </w:t>
      </w:r>
      <w:r>
        <w:rPr>
          <w:sz w:val="24"/>
          <w:szCs w:val="24"/>
        </w:rPr>
        <w:t>5.10 Приложения 2 к</w:t>
      </w:r>
      <w:r w:rsidRPr="00BB14E7">
        <w:rPr>
          <w:sz w:val="24"/>
          <w:szCs w:val="24"/>
        </w:rPr>
        <w:t xml:space="preserve"> муниципальной программ</w:t>
      </w:r>
      <w:r>
        <w:rPr>
          <w:sz w:val="24"/>
          <w:szCs w:val="24"/>
        </w:rPr>
        <w:t>е</w:t>
      </w:r>
      <w:r w:rsidRPr="00BB14E7">
        <w:rPr>
          <w:sz w:val="24"/>
          <w:szCs w:val="24"/>
        </w:rPr>
        <w:t xml:space="preserve"> изложить в новой редакции: </w:t>
      </w:r>
    </w:p>
    <w:p w:rsidR="00734315" w:rsidRDefault="00734315" w:rsidP="00734315">
      <w:pPr>
        <w:tabs>
          <w:tab w:val="left" w:pos="567"/>
          <w:tab w:val="left" w:pos="1134"/>
        </w:tabs>
        <w:ind w:firstLine="709"/>
        <w:rPr>
          <w:sz w:val="24"/>
          <w:szCs w:val="24"/>
        </w:rPr>
      </w:pPr>
      <w:r w:rsidRPr="00BB14E7">
        <w:rPr>
          <w:sz w:val="24"/>
          <w:szCs w:val="24"/>
        </w:rPr>
        <w:t>«</w:t>
      </w:r>
    </w:p>
    <w:tbl>
      <w:tblPr>
        <w:tblW w:w="14176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65"/>
        <w:gridCol w:w="4820"/>
        <w:gridCol w:w="5811"/>
      </w:tblGrid>
      <w:tr w:rsidR="00734315" w:rsidRPr="00B6189C" w:rsidTr="007F48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5" w:rsidRPr="00B6189C" w:rsidRDefault="00734315" w:rsidP="007F483F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5" w:rsidRPr="00B6189C" w:rsidRDefault="00734315" w:rsidP="007F483F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Организация и проведение мероприятий, посвященных «Декаде профилактики экстремизма».</w:t>
            </w:r>
          </w:p>
          <w:p w:rsidR="00734315" w:rsidRPr="00B6189C" w:rsidRDefault="00734315" w:rsidP="007F483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5" w:rsidRPr="00B6189C" w:rsidRDefault="00734315" w:rsidP="00734315">
            <w:pPr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 xml:space="preserve">Проведение бесед, лекций, круглых столов,  конкурсов, </w:t>
            </w:r>
            <w:r>
              <w:rPr>
                <w:bCs/>
                <w:spacing w:val="-1"/>
                <w:sz w:val="24"/>
                <w:szCs w:val="24"/>
              </w:rPr>
              <w:t xml:space="preserve">выставок, </w:t>
            </w:r>
            <w:r w:rsidRPr="00B6189C">
              <w:rPr>
                <w:bCs/>
                <w:spacing w:val="-1"/>
                <w:sz w:val="24"/>
                <w:szCs w:val="24"/>
              </w:rPr>
              <w:t>спортивных мероприятий.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5" w:rsidRPr="00B6189C" w:rsidRDefault="00734315" w:rsidP="007F48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734315" w:rsidRPr="00B6189C" w:rsidTr="007F48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5" w:rsidRPr="00B6189C" w:rsidRDefault="00734315" w:rsidP="00734315">
            <w:pPr>
              <w:pStyle w:val="ConsPlusNormal"/>
              <w:ind w:left="-81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1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5" w:rsidRPr="00B6189C" w:rsidRDefault="00734315" w:rsidP="007F483F">
            <w:pPr>
              <w:pStyle w:val="aff0"/>
              <w:rPr>
                <w:bCs/>
                <w:spacing w:val="-1"/>
                <w:sz w:val="24"/>
                <w:szCs w:val="24"/>
              </w:rPr>
            </w:pPr>
            <w:r w:rsidRPr="00B6189C">
              <w:rPr>
                <w:bCs/>
                <w:spacing w:val="-1"/>
                <w:sz w:val="24"/>
                <w:szCs w:val="24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15" w:rsidRPr="00B6189C" w:rsidRDefault="00734315" w:rsidP="007F483F">
            <w:pPr>
              <w:rPr>
                <w:sz w:val="24"/>
                <w:szCs w:val="24"/>
              </w:rPr>
            </w:pPr>
            <w:proofErr w:type="gramStart"/>
            <w:r w:rsidRPr="00B6189C">
              <w:rPr>
                <w:sz w:val="24"/>
                <w:szCs w:val="24"/>
              </w:rPr>
              <w:t xml:space="preserve">Проведение информационных кампаний, </w:t>
            </w:r>
            <w:r w:rsidRPr="00734315">
              <w:rPr>
                <w:sz w:val="24"/>
                <w:szCs w:val="24"/>
              </w:rPr>
              <w:t>съемка и тиражирование видеороликов, направленных на укрепление</w:t>
            </w:r>
            <w:r w:rsidRPr="00B6189C">
              <w:rPr>
                <w:sz w:val="24"/>
                <w:szCs w:val="24"/>
              </w:rPr>
              <w:t xml:space="preserve"> общероссийского гражданского единства и гармонизацию межнациональных и межконфессиональных отношений, профилактику экстремизма, систематическое размещение в социальных сетях, </w:t>
            </w:r>
            <w:proofErr w:type="spellStart"/>
            <w:r w:rsidRPr="00B6189C">
              <w:rPr>
                <w:sz w:val="24"/>
                <w:szCs w:val="24"/>
              </w:rPr>
              <w:t>блогах</w:t>
            </w:r>
            <w:proofErr w:type="spellEnd"/>
            <w:r w:rsidRPr="00B6189C">
              <w:rPr>
                <w:sz w:val="24"/>
                <w:szCs w:val="24"/>
              </w:rPr>
              <w:t xml:space="preserve">, популярных общедоступных </w:t>
            </w:r>
            <w:proofErr w:type="spellStart"/>
            <w:r w:rsidRPr="00B6189C">
              <w:rPr>
                <w:sz w:val="24"/>
                <w:szCs w:val="24"/>
              </w:rPr>
              <w:t>интернет-порталах</w:t>
            </w:r>
            <w:proofErr w:type="spellEnd"/>
            <w:r w:rsidRPr="00B6189C">
              <w:rPr>
                <w:sz w:val="24"/>
                <w:szCs w:val="24"/>
              </w:rPr>
              <w:t xml:space="preserve"> информационных материалов об исторических примерах дружбы и сотрудничества народов России, выдающихся деятелях разных национальностей.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15" w:rsidRPr="00B6189C" w:rsidRDefault="00734315" w:rsidP="007F483F">
            <w:pPr>
              <w:rPr>
                <w:sz w:val="24"/>
                <w:szCs w:val="24"/>
              </w:rPr>
            </w:pPr>
            <w:r w:rsidRPr="00B6189C">
              <w:rPr>
                <w:sz w:val="24"/>
                <w:szCs w:val="24"/>
              </w:rPr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734315" w:rsidRPr="00B6189C" w:rsidRDefault="00734315" w:rsidP="007F483F">
            <w:pPr>
              <w:rPr>
                <w:sz w:val="24"/>
                <w:szCs w:val="24"/>
              </w:rPr>
            </w:pPr>
            <w:r w:rsidRPr="00B6189C">
              <w:rPr>
                <w:rFonts w:eastAsia="Calibri"/>
                <w:sz w:val="24"/>
                <w:szCs w:val="24"/>
                <w:lang w:eastAsia="en-US"/>
              </w:rPr>
              <w:t>постановление Правительства Ханты-Мансийского автономного округа - Югры</w:t>
            </w:r>
            <w:r w:rsidRPr="00B6189C">
              <w:rPr>
                <w:sz w:val="24"/>
                <w:szCs w:val="24"/>
              </w:rPr>
              <w:t xml:space="preserve"> </w:t>
            </w:r>
            <w:r w:rsidRPr="00B6189C">
              <w:rPr>
                <w:rFonts w:eastAsia="Calibri"/>
                <w:sz w:val="24"/>
                <w:szCs w:val="24"/>
                <w:lang w:eastAsia="en-US"/>
              </w:rPr>
              <w:t>от 02.12.2016 №473-п «О Стратегии реализации государственной национальной политики Российской Федерации в Ханты-Мансийском автономном округе - Югре на период до 2025 года».</w:t>
            </w:r>
          </w:p>
        </w:tc>
      </w:tr>
    </w:tbl>
    <w:p w:rsidR="00C1628C" w:rsidRPr="00BB14E7" w:rsidRDefault="00C1628C" w:rsidP="00C1628C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  <w:rPr>
          <w:rFonts w:eastAsiaTheme="minorHAnsi"/>
          <w:iCs/>
          <w:sz w:val="24"/>
          <w:szCs w:val="24"/>
          <w:lang w:eastAsia="en-US"/>
        </w:rPr>
      </w:pPr>
      <w:r w:rsidRPr="00BB14E7">
        <w:rPr>
          <w:rFonts w:ascii="Times New Roman" w:hAnsi="Times New Roman" w:cs="Times New Roman"/>
          <w:sz w:val="24"/>
          <w:szCs w:val="24"/>
        </w:rPr>
        <w:t xml:space="preserve">                                     ».</w:t>
      </w:r>
    </w:p>
    <w:p w:rsidR="00734315" w:rsidRPr="00BB14E7" w:rsidRDefault="00734315" w:rsidP="0084287F">
      <w:pPr>
        <w:pStyle w:val="a4"/>
        <w:tabs>
          <w:tab w:val="left" w:pos="13467"/>
        </w:tabs>
        <w:ind w:left="0" w:firstLine="709"/>
        <w:jc w:val="right"/>
        <w:rPr>
          <w:sz w:val="24"/>
          <w:szCs w:val="24"/>
        </w:rPr>
      </w:pPr>
    </w:p>
    <w:p w:rsidR="00FF17DD" w:rsidRPr="00BB14E7" w:rsidRDefault="00FF17DD" w:rsidP="00553375">
      <w:pPr>
        <w:pStyle w:val="a4"/>
        <w:tabs>
          <w:tab w:val="left" w:pos="13467"/>
        </w:tabs>
        <w:ind w:left="0" w:firstLine="709"/>
        <w:rPr>
          <w:sz w:val="24"/>
          <w:szCs w:val="24"/>
        </w:rPr>
      </w:pPr>
    </w:p>
    <w:p w:rsidR="001B5B0F" w:rsidRPr="00BB14E7" w:rsidRDefault="001B5B0F" w:rsidP="00FF17DD">
      <w:pPr>
        <w:pStyle w:val="a4"/>
        <w:tabs>
          <w:tab w:val="left" w:pos="13467"/>
        </w:tabs>
        <w:ind w:left="1069"/>
        <w:jc w:val="left"/>
        <w:rPr>
          <w:sz w:val="24"/>
          <w:szCs w:val="24"/>
        </w:rPr>
        <w:sectPr w:rsidR="001B5B0F" w:rsidRPr="00BB14E7" w:rsidSect="003542BF">
          <w:pgSz w:w="15840" w:h="12240" w:orient="landscape"/>
          <w:pgMar w:top="1276" w:right="567" w:bottom="567" w:left="851" w:header="720" w:footer="720" w:gutter="0"/>
          <w:cols w:space="720"/>
          <w:docGrid w:linePitch="272"/>
        </w:sectPr>
      </w:pPr>
    </w:p>
    <w:p w:rsidR="001B5B0F" w:rsidRPr="00BB14E7" w:rsidRDefault="003F7BF3" w:rsidP="004354F4">
      <w:pPr>
        <w:tabs>
          <w:tab w:val="left" w:pos="79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1B5B0F" w:rsidRPr="00BB14E7">
        <w:rPr>
          <w:sz w:val="24"/>
          <w:szCs w:val="24"/>
        </w:rPr>
        <w:t>Приложение 3 к муниципальной программе изложить в новой редакции:</w:t>
      </w:r>
    </w:p>
    <w:p w:rsidR="001B5B0F" w:rsidRPr="00BB14E7" w:rsidRDefault="001B5B0F" w:rsidP="007C4B16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</w:p>
    <w:p w:rsidR="007C4B16" w:rsidRPr="00BB14E7" w:rsidRDefault="001B5B0F" w:rsidP="007C4B16">
      <w:pPr>
        <w:tabs>
          <w:tab w:val="left" w:pos="567"/>
          <w:tab w:val="left" w:pos="1134"/>
        </w:tabs>
        <w:ind w:left="6804"/>
        <w:jc w:val="both"/>
        <w:rPr>
          <w:sz w:val="24"/>
          <w:szCs w:val="24"/>
        </w:rPr>
      </w:pPr>
      <w:r w:rsidRPr="00BB14E7">
        <w:rPr>
          <w:sz w:val="24"/>
          <w:szCs w:val="24"/>
        </w:rPr>
        <w:t>«</w:t>
      </w:r>
      <w:r w:rsidR="007C4B16" w:rsidRPr="00BB14E7">
        <w:rPr>
          <w:sz w:val="24"/>
          <w:szCs w:val="24"/>
        </w:rPr>
        <w:t xml:space="preserve">Приложение 3 к муниципальной программе </w:t>
      </w:r>
      <w:r w:rsidR="007C4B16" w:rsidRPr="00BB14E7">
        <w:rPr>
          <w:sz w:val="24"/>
        </w:rPr>
        <w:t>«Профилактика правонарушений на территории города Урай» на 2018-2030 годы</w:t>
      </w:r>
      <w:r w:rsidR="007C4B16" w:rsidRPr="00BB14E7">
        <w:rPr>
          <w:sz w:val="24"/>
          <w:szCs w:val="24"/>
        </w:rPr>
        <w:t xml:space="preserve"> </w:t>
      </w:r>
    </w:p>
    <w:p w:rsidR="00D02A45" w:rsidRPr="00BB14E7" w:rsidRDefault="00D02A45" w:rsidP="00D02A45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D02A45" w:rsidRPr="00BB14E7" w:rsidRDefault="00D02A45" w:rsidP="00D02A45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BB14E7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D02A45" w:rsidRPr="00BB14E7" w:rsidRDefault="00D02A45" w:rsidP="00D02A45">
      <w:pPr>
        <w:ind w:firstLine="567"/>
        <w:jc w:val="center"/>
        <w:rPr>
          <w:sz w:val="24"/>
          <w:szCs w:val="24"/>
        </w:rPr>
      </w:pPr>
      <w:r w:rsidRPr="00BB14E7">
        <w:rPr>
          <w:sz w:val="24"/>
          <w:szCs w:val="24"/>
        </w:rPr>
        <w:t>Профилактика правонарушений на территории города Урай» на 2018-2030 годы</w:t>
      </w:r>
    </w:p>
    <w:p w:rsidR="000C04FE" w:rsidRPr="00B6189C" w:rsidRDefault="000C04FE" w:rsidP="000C04FE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tbl>
      <w:tblPr>
        <w:tblStyle w:val="ab"/>
        <w:tblW w:w="0" w:type="auto"/>
        <w:tblLook w:val="04A0"/>
      </w:tblPr>
      <w:tblGrid>
        <w:gridCol w:w="495"/>
        <w:gridCol w:w="2986"/>
        <w:gridCol w:w="1215"/>
        <w:gridCol w:w="1240"/>
        <w:gridCol w:w="3390"/>
        <w:gridCol w:w="1712"/>
      </w:tblGrid>
      <w:tr w:rsidR="000C04FE" w:rsidRPr="00B6189C" w:rsidTr="007F48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0E6F2E">
              <w:rPr>
                <w:rFonts w:eastAsiaTheme="minorHAnsi"/>
                <w:iCs/>
                <w:lang w:eastAsia="en-US"/>
              </w:rPr>
              <w:t>п</w:t>
            </w:r>
            <w:proofErr w:type="spellEnd"/>
            <w:proofErr w:type="gramEnd"/>
            <w:r w:rsidRPr="000E6F2E">
              <w:rPr>
                <w:rFonts w:eastAsiaTheme="minorHAnsi"/>
                <w:iCs/>
                <w:lang w:eastAsia="en-US"/>
              </w:rPr>
              <w:t>/</w:t>
            </w:r>
            <w:proofErr w:type="spellStart"/>
            <w:r w:rsidRPr="000E6F2E">
              <w:rPr>
                <w:rFonts w:eastAsiaTheme="minorHAns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 xml:space="preserve">Значение результата 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B6189C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B6189C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Объем финансирования мероприятия</w:t>
            </w:r>
          </w:p>
        </w:tc>
      </w:tr>
      <w:tr w:rsidR="000C04FE" w:rsidRPr="00B6189C" w:rsidTr="007F48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B6189C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B6189C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B6189C">
              <w:rPr>
                <w:rFonts w:eastAsiaTheme="minorHAnsi"/>
                <w:iCs/>
                <w:lang w:eastAsia="en-US"/>
              </w:rPr>
              <w:t>6</w:t>
            </w:r>
          </w:p>
        </w:tc>
      </w:tr>
      <w:tr w:rsidR="000C04FE" w:rsidRPr="00B6189C" w:rsidTr="007F48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C04FE" w:rsidRDefault="000C04FE" w:rsidP="000C04F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0E6F2E">
              <w:rPr>
                <w:rFonts w:ascii="Times New Roman" w:hAnsi="Times New Roman" w:cs="Times New Roman"/>
              </w:rPr>
      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</w:t>
            </w:r>
            <w:proofErr w:type="spellStart"/>
            <w:r w:rsidRPr="000E6F2E">
              <w:rPr>
                <w:rFonts w:ascii="Times New Roman" w:hAnsi="Times New Roman" w:cs="Times New Roman"/>
              </w:rPr>
              <w:t>КоАП</w:t>
            </w:r>
            <w:proofErr w:type="spellEnd"/>
            <w:r w:rsidRPr="000E6F2E">
              <w:rPr>
                <w:rFonts w:ascii="Times New Roman" w:hAnsi="Times New Roman" w:cs="Times New Roman"/>
              </w:rPr>
              <w:t xml:space="preserve"> РФ), в общем количестве таких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901C50" w:rsidP="00901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9</w:t>
            </w:r>
            <w:r w:rsidR="000C04FE" w:rsidRPr="000E6F2E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5</w:t>
            </w:r>
            <w:r w:rsidR="000C04FE" w:rsidRPr="000E6F2E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val="en-US"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t>Подпрограмма 1. «Профилактика правонарушений»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AD66F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val="en-US"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144 342,9</w:t>
            </w:r>
          </w:p>
          <w:p w:rsidR="000C04FE" w:rsidRPr="00AD66F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тыс. рублей</w:t>
            </w:r>
          </w:p>
        </w:tc>
      </w:tr>
      <w:tr w:rsidR="000C04FE" w:rsidRPr="00B6189C" w:rsidTr="007F48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Доля административных правонарушений, предусмотренных ст.ст.12.9, 12.12, 12.19 </w:t>
            </w:r>
            <w:proofErr w:type="spellStart"/>
            <w:r w:rsidRPr="000E6F2E">
              <w:t>КоАП</w:t>
            </w:r>
            <w:proofErr w:type="spellEnd"/>
            <w:r w:rsidRPr="000E6F2E">
              <w:t xml:space="preserve"> РФ, выявленных с помощью технических средств фот</w:t>
            </w:r>
            <w:proofErr w:type="gramStart"/>
            <w:r w:rsidRPr="000E6F2E">
              <w:t>о-</w:t>
            </w:r>
            <w:proofErr w:type="gramEnd"/>
            <w:r w:rsidRPr="000E6F2E">
              <w:t xml:space="preserve">, </w:t>
            </w:r>
            <w:proofErr w:type="spellStart"/>
            <w:r w:rsidRPr="000E6F2E">
              <w:t>видеофиксации</w:t>
            </w:r>
            <w:proofErr w:type="spellEnd"/>
            <w:r w:rsidRPr="000E6F2E">
              <w:t>, работающих в автоматическом режиме, в общем количестве таких правонарушений</w:t>
            </w:r>
            <w:r w:rsidRPr="000E6F2E">
              <w:rPr>
                <w:rStyle w:val="aff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70,0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B6189C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AD66FE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0C04FE" w:rsidRPr="00B6189C" w:rsidTr="007F48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Доля раскрытых преступлений с использованием системы видеонаблюдения в </w:t>
            </w:r>
            <w:proofErr w:type="gramStart"/>
            <w:r w:rsidRPr="000E6F2E">
              <w:t>общем</w:t>
            </w:r>
            <w:proofErr w:type="gramEnd"/>
            <w:r w:rsidRPr="000E6F2E">
              <w:t xml:space="preserve"> количестве преступлений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4,0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B6189C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AD66FE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0C04FE" w:rsidRPr="00B6189C" w:rsidTr="007F48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proofErr w:type="gramStart"/>
            <w:r w:rsidRPr="000E6F2E">
              <w:t xml:space="preserve">Количество рассмотренных дел об административных правонарушениях, составленных должностными лицами администрации города Урай </w:t>
            </w:r>
            <w:r w:rsidRPr="000E6F2E">
              <w:rPr>
                <w:rFonts w:eastAsiaTheme="minorHAnsi"/>
                <w:iCs/>
                <w:lang w:eastAsia="en-US"/>
              </w:rPr>
              <w:t>(на 100 тыс. населения)</w:t>
            </w:r>
            <w:r w:rsidRPr="000E6F2E">
              <w:t xml:space="preserve">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55 (шт.)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B6189C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AD66FE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0C04FE" w:rsidRPr="00B6189C" w:rsidTr="007F48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Доля преступлений, совершенных несовершеннолетними, в </w:t>
            </w:r>
            <w:proofErr w:type="gramStart"/>
            <w:r w:rsidRPr="000E6F2E">
              <w:t>общем</w:t>
            </w:r>
            <w:proofErr w:type="gramEnd"/>
            <w:r w:rsidRPr="000E6F2E">
              <w:t xml:space="preserve"> количестве зарегистрированных преступлений на территории города Урай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0,9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B6189C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AD66FE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0C04FE" w:rsidRPr="00B6189C" w:rsidTr="007F48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="Calibri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1241 (ед.)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B6189C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AD66FE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0C04FE" w:rsidRPr="00B6189C" w:rsidTr="007F48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6F2E">
              <w:t>Уровень преступности на улицах и в общественных местах (число зарегистрированных преступлений на 100 тыс. населения), ед.»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399,9  (ед.)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0E6F2E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AD66FE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0C04FE" w:rsidRPr="00B6189C" w:rsidTr="007F48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Доля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Pr="000E6F2E">
              <w:t>психоактивных</w:t>
            </w:r>
            <w:proofErr w:type="spellEnd"/>
            <w:r w:rsidRPr="000E6F2E">
              <w:t xml:space="preserve">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100 (%)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t>Подпрограмма 2: Профилактика незаконного оборота и потребления наркотических средств и психотропных веществ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AD66F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5268,0</w:t>
            </w:r>
          </w:p>
          <w:p w:rsidR="000C04FE" w:rsidRPr="00AD66F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 w:rsidRPr="00AD66FE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AD66FE"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0C04FE" w:rsidRPr="00B6189C" w:rsidTr="007F48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Уровень первичной заболеваемости пагубным употреблением ненаркотических </w:t>
            </w:r>
            <w:proofErr w:type="spellStart"/>
            <w:r w:rsidRPr="000E6F2E">
              <w:t>психоактивных</w:t>
            </w:r>
            <w:proofErr w:type="spellEnd"/>
            <w:r w:rsidRPr="000E6F2E">
              <w:t xml:space="preserve"> веще</w:t>
            </w:r>
            <w:proofErr w:type="gramStart"/>
            <w:r w:rsidRPr="000E6F2E">
              <w:t>ств ср</w:t>
            </w:r>
            <w:proofErr w:type="gramEnd"/>
            <w:r w:rsidRPr="000E6F2E">
              <w:t xml:space="preserve">еди несовершеннолетних </w:t>
            </w:r>
            <w:r w:rsidRPr="000E6F2E"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  <w:r w:rsidRPr="000E6F2E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8,5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B6189C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AD66FE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0C04FE" w:rsidRPr="00B6189C" w:rsidTr="007F48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 xml:space="preserve">Общая заболеваемость наркоманией и обращаемость лиц, употребляющих наркотики с вредными последствиями </w:t>
            </w:r>
            <w:r w:rsidRPr="000E6F2E">
              <w:rPr>
                <w:rFonts w:eastAsiaTheme="minorHAnsi"/>
                <w:iCs/>
                <w:lang w:eastAsia="en-US"/>
              </w:rPr>
              <w:t>(на 100 тыс. человек населения)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109,1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B6189C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AD66FE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0C04FE" w:rsidRPr="00B6189C" w:rsidTr="007F48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обучающихся образовательных организаций, охваченных мероприятиями, направленными на профилактику терроризма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90,0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t>Подпрограмма 3. «Участие в профилактике терроризма, а также минимизации и (или) ликвидации последствий проявлений терроризма».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AD66F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2906,1</w:t>
            </w:r>
          </w:p>
          <w:p w:rsidR="000C04FE" w:rsidRPr="00AD66F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 w:rsidRPr="00AD66FE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AD66FE"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0C04FE" w:rsidRPr="00B6189C" w:rsidTr="007F48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обучающихся образовательных организаций, охваченных мероприятиями, направленными на профилактику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90,0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t>Подпрограмма 4. «Участие в профилактике экстремизма, а также минимизации и (или) ликвидации последствий проявлений экстремизма».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AD66F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2647,2</w:t>
            </w:r>
          </w:p>
          <w:p w:rsidR="000C04FE" w:rsidRPr="00AD66F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 w:rsidRPr="00AD66FE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AD66FE"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0C04FE" w:rsidRPr="00B6189C" w:rsidTr="007F48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 w:rsidRPr="000E6F2E">
              <w:t>Доля граждан, положительно оценивающих состояние межнациональных отношений</w:t>
            </w:r>
            <w:r w:rsidRPr="000E6F2E">
              <w:rPr>
                <w:rStyle w:val="aff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901C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8</w:t>
            </w:r>
            <w:r w:rsidR="00901C50">
              <w:rPr>
                <w:rFonts w:eastAsiaTheme="minorHAnsi"/>
                <w:iCs/>
                <w:lang w:eastAsia="en-US"/>
              </w:rPr>
              <w:t>6</w:t>
            </w:r>
            <w:r w:rsidRPr="000E6F2E">
              <w:rPr>
                <w:rFonts w:eastAsiaTheme="minorHAnsi"/>
                <w:iCs/>
                <w:lang w:eastAsia="en-US"/>
              </w:rPr>
              <w:t>,</w:t>
            </w:r>
            <w:r w:rsidR="00901C50">
              <w:rPr>
                <w:rFonts w:eastAsiaTheme="minorHAnsi"/>
                <w:iCs/>
                <w:lang w:eastAsia="en-US"/>
              </w:rPr>
              <w:t>4</w:t>
            </w:r>
            <w:r w:rsidRPr="000E6F2E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t>Подпрограмма 5.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AD66F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1 708,6</w:t>
            </w:r>
          </w:p>
          <w:p w:rsidR="000C04FE" w:rsidRPr="00AD66F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AD66FE">
              <w:rPr>
                <w:rFonts w:eastAsiaTheme="minorHAnsi"/>
                <w:iCs/>
                <w:lang w:eastAsia="en-US"/>
              </w:rPr>
              <w:t>тыс</w:t>
            </w:r>
            <w:proofErr w:type="gramStart"/>
            <w:r w:rsidRPr="00AD66FE">
              <w:rPr>
                <w:rFonts w:eastAsiaTheme="minorHAnsi"/>
                <w:iCs/>
                <w:lang w:eastAsia="en-US"/>
              </w:rPr>
              <w:t>.р</w:t>
            </w:r>
            <w:proofErr w:type="gramEnd"/>
            <w:r w:rsidRPr="00AD66FE">
              <w:rPr>
                <w:rFonts w:eastAsiaTheme="minorHAnsi"/>
                <w:iCs/>
                <w:lang w:eastAsia="en-US"/>
              </w:rPr>
              <w:t>ублей</w:t>
            </w:r>
          </w:p>
        </w:tc>
      </w:tr>
      <w:tr w:rsidR="000C04FE" w:rsidRPr="00B6189C" w:rsidTr="007F48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pStyle w:val="ConsPlusNormal"/>
              <w:widowControl/>
              <w:shd w:val="clear" w:color="auto" w:fill="FFFFFF" w:themeFill="background1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E6F2E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  <w:r w:rsidRPr="000E6F2E">
              <w:rPr>
                <w:rStyle w:val="aff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95,6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B6189C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B6189C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0C04FE" w:rsidRPr="00B6189C" w:rsidTr="007F48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rPr>
                <w:i/>
              </w:rPr>
            </w:pPr>
            <w:r w:rsidRPr="000E6F2E">
              <w:rPr>
                <w:rFonts w:eastAsia="Calibri"/>
              </w:rPr>
              <w:t xml:space="preserve">Численность участников мероприятий, направленных на укрепление общероссийского гражданского единства, проживающих на территории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0,269 (тысяч 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B6189C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B6189C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</w:tr>
      <w:tr w:rsidR="000C04FE" w:rsidRPr="00B6189C" w:rsidTr="007F48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rPr>
                <w:i/>
              </w:rPr>
            </w:pPr>
            <w:r w:rsidRPr="000E6F2E">
              <w:rPr>
                <w:rFonts w:eastAsia="Calibri"/>
              </w:rPr>
              <w:t xml:space="preserve">Численность участников мероприятий, направленных на этнокультурное развитие народов России, проживающих на территории города Урай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0,305 (тысяч 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2030</w:t>
            </w:r>
          </w:p>
          <w:p w:rsidR="000C04FE" w:rsidRPr="000E6F2E" w:rsidRDefault="000C04FE" w:rsidP="007F48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0E6F2E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B6189C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FE" w:rsidRPr="00B6189C" w:rsidRDefault="000C04FE" w:rsidP="007F483F">
            <w:pPr>
              <w:rPr>
                <w:rFonts w:eastAsiaTheme="minorHAnsi"/>
                <w:iCs/>
                <w:lang w:eastAsia="en-US"/>
              </w:rPr>
            </w:pPr>
          </w:p>
        </w:tc>
      </w:tr>
    </w:tbl>
    <w:p w:rsidR="00D02A45" w:rsidRPr="00BB14E7" w:rsidRDefault="00313912" w:rsidP="00A43312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  <w:rPr>
          <w:rFonts w:eastAsiaTheme="minorHAnsi"/>
          <w:iCs/>
          <w:sz w:val="24"/>
          <w:szCs w:val="24"/>
          <w:lang w:eastAsia="en-US"/>
        </w:rPr>
      </w:pPr>
      <w:r w:rsidRPr="00BB14E7">
        <w:rPr>
          <w:rFonts w:ascii="Times New Roman" w:hAnsi="Times New Roman" w:cs="Times New Roman"/>
          <w:sz w:val="24"/>
          <w:szCs w:val="24"/>
        </w:rPr>
        <w:t xml:space="preserve">                                     ».</w:t>
      </w:r>
    </w:p>
    <w:sectPr w:rsidR="00D02A45" w:rsidRPr="00BB14E7" w:rsidSect="00084CDE">
      <w:pgSz w:w="12240" w:h="15840"/>
      <w:pgMar w:top="851" w:right="851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83F" w:rsidRDefault="007F483F" w:rsidP="00EE0CAB">
      <w:r>
        <w:separator/>
      </w:r>
    </w:p>
  </w:endnote>
  <w:endnote w:type="continuationSeparator" w:id="0">
    <w:p w:rsidR="007F483F" w:rsidRDefault="007F483F" w:rsidP="00EE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83F" w:rsidRDefault="007F483F" w:rsidP="00EE0CAB">
      <w:r>
        <w:separator/>
      </w:r>
    </w:p>
  </w:footnote>
  <w:footnote w:type="continuationSeparator" w:id="0">
    <w:p w:rsidR="007F483F" w:rsidRDefault="007F483F" w:rsidP="00EE0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4BA773A"/>
    <w:multiLevelType w:val="multilevel"/>
    <w:tmpl w:val="5F2C9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D9010A7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C4616"/>
    <w:multiLevelType w:val="hybridMultilevel"/>
    <w:tmpl w:val="E8B65128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2A3746BB"/>
    <w:multiLevelType w:val="hybridMultilevel"/>
    <w:tmpl w:val="644AD666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3CD03FB"/>
    <w:multiLevelType w:val="hybridMultilevel"/>
    <w:tmpl w:val="D804ABD8"/>
    <w:lvl w:ilvl="0" w:tplc="AE06B86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310A1AC" w:tentative="1">
      <w:start w:val="1"/>
      <w:numFmt w:val="lowerLetter"/>
      <w:lvlText w:val="%2."/>
      <w:lvlJc w:val="left"/>
      <w:pPr>
        <w:ind w:left="1647" w:hanging="360"/>
      </w:pPr>
    </w:lvl>
    <w:lvl w:ilvl="2" w:tplc="E57C5798" w:tentative="1">
      <w:start w:val="1"/>
      <w:numFmt w:val="lowerRoman"/>
      <w:lvlText w:val="%3."/>
      <w:lvlJc w:val="right"/>
      <w:pPr>
        <w:ind w:left="2367" w:hanging="180"/>
      </w:pPr>
    </w:lvl>
    <w:lvl w:ilvl="3" w:tplc="CEBCB434" w:tentative="1">
      <w:start w:val="1"/>
      <w:numFmt w:val="decimal"/>
      <w:lvlText w:val="%4."/>
      <w:lvlJc w:val="left"/>
      <w:pPr>
        <w:ind w:left="3087" w:hanging="360"/>
      </w:pPr>
    </w:lvl>
    <w:lvl w:ilvl="4" w:tplc="A01619D2" w:tentative="1">
      <w:start w:val="1"/>
      <w:numFmt w:val="lowerLetter"/>
      <w:lvlText w:val="%5."/>
      <w:lvlJc w:val="left"/>
      <w:pPr>
        <w:ind w:left="3807" w:hanging="360"/>
      </w:pPr>
    </w:lvl>
    <w:lvl w:ilvl="5" w:tplc="FC3AD946" w:tentative="1">
      <w:start w:val="1"/>
      <w:numFmt w:val="lowerRoman"/>
      <w:lvlText w:val="%6."/>
      <w:lvlJc w:val="right"/>
      <w:pPr>
        <w:ind w:left="4527" w:hanging="180"/>
      </w:pPr>
    </w:lvl>
    <w:lvl w:ilvl="6" w:tplc="0AF47D96" w:tentative="1">
      <w:start w:val="1"/>
      <w:numFmt w:val="decimal"/>
      <w:lvlText w:val="%7."/>
      <w:lvlJc w:val="left"/>
      <w:pPr>
        <w:ind w:left="5247" w:hanging="360"/>
      </w:pPr>
    </w:lvl>
    <w:lvl w:ilvl="7" w:tplc="5CFA707E" w:tentative="1">
      <w:start w:val="1"/>
      <w:numFmt w:val="lowerLetter"/>
      <w:lvlText w:val="%8."/>
      <w:lvlJc w:val="left"/>
      <w:pPr>
        <w:ind w:left="5967" w:hanging="360"/>
      </w:pPr>
    </w:lvl>
    <w:lvl w:ilvl="8" w:tplc="F2B250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437F79"/>
    <w:multiLevelType w:val="hybridMultilevel"/>
    <w:tmpl w:val="4DF4E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E2DED"/>
    <w:multiLevelType w:val="hybridMultilevel"/>
    <w:tmpl w:val="22F0C0F4"/>
    <w:lvl w:ilvl="0" w:tplc="0076FA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B4814"/>
    <w:multiLevelType w:val="multilevel"/>
    <w:tmpl w:val="D93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C603C18"/>
    <w:multiLevelType w:val="hybridMultilevel"/>
    <w:tmpl w:val="396C73A0"/>
    <w:lvl w:ilvl="0" w:tplc="9954C2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DB5956"/>
    <w:multiLevelType w:val="hybridMultilevel"/>
    <w:tmpl w:val="3828E7B8"/>
    <w:lvl w:ilvl="0" w:tplc="C694B9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1B20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CC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4A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E9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6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8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25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29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8b510b0-b9dc-4fee-9ecd-532de02455e1"/>
  </w:docVars>
  <w:rsids>
    <w:rsidRoot w:val="001B12F7"/>
    <w:rsid w:val="00000320"/>
    <w:rsid w:val="00000BBD"/>
    <w:rsid w:val="00001350"/>
    <w:rsid w:val="00001D88"/>
    <w:rsid w:val="00002B53"/>
    <w:rsid w:val="000030BA"/>
    <w:rsid w:val="00004752"/>
    <w:rsid w:val="0000492C"/>
    <w:rsid w:val="00004F77"/>
    <w:rsid w:val="0001010E"/>
    <w:rsid w:val="00011075"/>
    <w:rsid w:val="000129A7"/>
    <w:rsid w:val="000142A7"/>
    <w:rsid w:val="00015CDF"/>
    <w:rsid w:val="00015FF9"/>
    <w:rsid w:val="00017EB2"/>
    <w:rsid w:val="00021308"/>
    <w:rsid w:val="00021CE6"/>
    <w:rsid w:val="00022C69"/>
    <w:rsid w:val="0002335D"/>
    <w:rsid w:val="00024677"/>
    <w:rsid w:val="000249CE"/>
    <w:rsid w:val="00025AA8"/>
    <w:rsid w:val="00030F7D"/>
    <w:rsid w:val="000348CF"/>
    <w:rsid w:val="00034CE4"/>
    <w:rsid w:val="000353EE"/>
    <w:rsid w:val="00036157"/>
    <w:rsid w:val="00036AD6"/>
    <w:rsid w:val="000418A5"/>
    <w:rsid w:val="000432F2"/>
    <w:rsid w:val="00043D62"/>
    <w:rsid w:val="000457DF"/>
    <w:rsid w:val="00046E88"/>
    <w:rsid w:val="00050CB1"/>
    <w:rsid w:val="00053A91"/>
    <w:rsid w:val="00055BBB"/>
    <w:rsid w:val="00055D67"/>
    <w:rsid w:val="00056ACA"/>
    <w:rsid w:val="0005775C"/>
    <w:rsid w:val="00057DFC"/>
    <w:rsid w:val="000602C1"/>
    <w:rsid w:val="000649B5"/>
    <w:rsid w:val="00066A84"/>
    <w:rsid w:val="00067F3E"/>
    <w:rsid w:val="000701C7"/>
    <w:rsid w:val="00070F76"/>
    <w:rsid w:val="00071A5A"/>
    <w:rsid w:val="0007209A"/>
    <w:rsid w:val="00072B0F"/>
    <w:rsid w:val="000736EB"/>
    <w:rsid w:val="000742AE"/>
    <w:rsid w:val="000752EA"/>
    <w:rsid w:val="00075D2C"/>
    <w:rsid w:val="00075D85"/>
    <w:rsid w:val="000766FE"/>
    <w:rsid w:val="00076ABD"/>
    <w:rsid w:val="00082CC3"/>
    <w:rsid w:val="00084236"/>
    <w:rsid w:val="00084661"/>
    <w:rsid w:val="00084CC0"/>
    <w:rsid w:val="00084CDE"/>
    <w:rsid w:val="000854C7"/>
    <w:rsid w:val="000879D4"/>
    <w:rsid w:val="00087F8F"/>
    <w:rsid w:val="000920E3"/>
    <w:rsid w:val="0009371B"/>
    <w:rsid w:val="00094193"/>
    <w:rsid w:val="0009595B"/>
    <w:rsid w:val="000978CA"/>
    <w:rsid w:val="000A022F"/>
    <w:rsid w:val="000A0D94"/>
    <w:rsid w:val="000A1190"/>
    <w:rsid w:val="000A38EE"/>
    <w:rsid w:val="000A3AFF"/>
    <w:rsid w:val="000A3C2D"/>
    <w:rsid w:val="000B157F"/>
    <w:rsid w:val="000B29B9"/>
    <w:rsid w:val="000B3726"/>
    <w:rsid w:val="000B43FF"/>
    <w:rsid w:val="000B4629"/>
    <w:rsid w:val="000B518D"/>
    <w:rsid w:val="000B5DA4"/>
    <w:rsid w:val="000B5E99"/>
    <w:rsid w:val="000B6CD7"/>
    <w:rsid w:val="000C04FE"/>
    <w:rsid w:val="000C07F4"/>
    <w:rsid w:val="000C287C"/>
    <w:rsid w:val="000C290E"/>
    <w:rsid w:val="000C2914"/>
    <w:rsid w:val="000C3677"/>
    <w:rsid w:val="000C3730"/>
    <w:rsid w:val="000C3835"/>
    <w:rsid w:val="000C390C"/>
    <w:rsid w:val="000C4D65"/>
    <w:rsid w:val="000C65E9"/>
    <w:rsid w:val="000C6A05"/>
    <w:rsid w:val="000C73E0"/>
    <w:rsid w:val="000D00A8"/>
    <w:rsid w:val="000D0259"/>
    <w:rsid w:val="000D4F36"/>
    <w:rsid w:val="000D5801"/>
    <w:rsid w:val="000D7746"/>
    <w:rsid w:val="000D7B6C"/>
    <w:rsid w:val="000E1E24"/>
    <w:rsid w:val="000E349F"/>
    <w:rsid w:val="000E43A5"/>
    <w:rsid w:val="000E465F"/>
    <w:rsid w:val="000E4DBB"/>
    <w:rsid w:val="000E76B5"/>
    <w:rsid w:val="000E776B"/>
    <w:rsid w:val="000E77F6"/>
    <w:rsid w:val="000F245D"/>
    <w:rsid w:val="000F290F"/>
    <w:rsid w:val="000F3E7C"/>
    <w:rsid w:val="000F434F"/>
    <w:rsid w:val="000F5A58"/>
    <w:rsid w:val="0010167D"/>
    <w:rsid w:val="00107E54"/>
    <w:rsid w:val="001107CB"/>
    <w:rsid w:val="00110FDC"/>
    <w:rsid w:val="001132ED"/>
    <w:rsid w:val="001133F1"/>
    <w:rsid w:val="00113467"/>
    <w:rsid w:val="001137DF"/>
    <w:rsid w:val="00113B29"/>
    <w:rsid w:val="00114050"/>
    <w:rsid w:val="00115539"/>
    <w:rsid w:val="00120863"/>
    <w:rsid w:val="00120960"/>
    <w:rsid w:val="001237DD"/>
    <w:rsid w:val="00123AEE"/>
    <w:rsid w:val="00127C97"/>
    <w:rsid w:val="001308B1"/>
    <w:rsid w:val="00132C58"/>
    <w:rsid w:val="00132F00"/>
    <w:rsid w:val="00133633"/>
    <w:rsid w:val="0013382D"/>
    <w:rsid w:val="00133BBD"/>
    <w:rsid w:val="00136ADF"/>
    <w:rsid w:val="00137A8B"/>
    <w:rsid w:val="001408A3"/>
    <w:rsid w:val="00142437"/>
    <w:rsid w:val="001425AF"/>
    <w:rsid w:val="001425E5"/>
    <w:rsid w:val="00142A33"/>
    <w:rsid w:val="00142E92"/>
    <w:rsid w:val="0014308C"/>
    <w:rsid w:val="001431C1"/>
    <w:rsid w:val="00143A32"/>
    <w:rsid w:val="0014418A"/>
    <w:rsid w:val="001474A4"/>
    <w:rsid w:val="0015458E"/>
    <w:rsid w:val="00155BBB"/>
    <w:rsid w:val="00156833"/>
    <w:rsid w:val="00157E85"/>
    <w:rsid w:val="001608F7"/>
    <w:rsid w:val="0016094F"/>
    <w:rsid w:val="00160E68"/>
    <w:rsid w:val="0016296C"/>
    <w:rsid w:val="00162A06"/>
    <w:rsid w:val="0016380A"/>
    <w:rsid w:val="0017042D"/>
    <w:rsid w:val="00171906"/>
    <w:rsid w:val="00171C7A"/>
    <w:rsid w:val="00172B8B"/>
    <w:rsid w:val="00173F61"/>
    <w:rsid w:val="0017638D"/>
    <w:rsid w:val="00177114"/>
    <w:rsid w:val="0017731C"/>
    <w:rsid w:val="0018187E"/>
    <w:rsid w:val="0018243C"/>
    <w:rsid w:val="00182C69"/>
    <w:rsid w:val="001833BA"/>
    <w:rsid w:val="001839D1"/>
    <w:rsid w:val="0018671A"/>
    <w:rsid w:val="00186A95"/>
    <w:rsid w:val="00187DE0"/>
    <w:rsid w:val="00187E09"/>
    <w:rsid w:val="0019181D"/>
    <w:rsid w:val="0019191C"/>
    <w:rsid w:val="00191EC5"/>
    <w:rsid w:val="0019281A"/>
    <w:rsid w:val="00196AF9"/>
    <w:rsid w:val="001A1713"/>
    <w:rsid w:val="001A2696"/>
    <w:rsid w:val="001A305B"/>
    <w:rsid w:val="001A4134"/>
    <w:rsid w:val="001A5C53"/>
    <w:rsid w:val="001A6273"/>
    <w:rsid w:val="001A6905"/>
    <w:rsid w:val="001A7205"/>
    <w:rsid w:val="001A79AA"/>
    <w:rsid w:val="001A7D1E"/>
    <w:rsid w:val="001B12F7"/>
    <w:rsid w:val="001B1572"/>
    <w:rsid w:val="001B1DC6"/>
    <w:rsid w:val="001B3259"/>
    <w:rsid w:val="001B4717"/>
    <w:rsid w:val="001B5B0F"/>
    <w:rsid w:val="001B6B97"/>
    <w:rsid w:val="001B746C"/>
    <w:rsid w:val="001B75A6"/>
    <w:rsid w:val="001C0A61"/>
    <w:rsid w:val="001C1F7A"/>
    <w:rsid w:val="001C28D7"/>
    <w:rsid w:val="001C2AE3"/>
    <w:rsid w:val="001C2B63"/>
    <w:rsid w:val="001C3A56"/>
    <w:rsid w:val="001C450F"/>
    <w:rsid w:val="001C48D3"/>
    <w:rsid w:val="001C7E94"/>
    <w:rsid w:val="001D0E79"/>
    <w:rsid w:val="001D24ED"/>
    <w:rsid w:val="001D3217"/>
    <w:rsid w:val="001D3243"/>
    <w:rsid w:val="001D3C1B"/>
    <w:rsid w:val="001D454F"/>
    <w:rsid w:val="001D46D1"/>
    <w:rsid w:val="001D575B"/>
    <w:rsid w:val="001D7A49"/>
    <w:rsid w:val="001E0037"/>
    <w:rsid w:val="001E08FA"/>
    <w:rsid w:val="001E0AD8"/>
    <w:rsid w:val="001E0F56"/>
    <w:rsid w:val="001E2AB0"/>
    <w:rsid w:val="001E3C3F"/>
    <w:rsid w:val="001E6ED9"/>
    <w:rsid w:val="001F0BC7"/>
    <w:rsid w:val="001F2104"/>
    <w:rsid w:val="001F45A9"/>
    <w:rsid w:val="001F472A"/>
    <w:rsid w:val="002004B7"/>
    <w:rsid w:val="00201CC5"/>
    <w:rsid w:val="00204DEF"/>
    <w:rsid w:val="00206519"/>
    <w:rsid w:val="00206F4F"/>
    <w:rsid w:val="0021348D"/>
    <w:rsid w:val="00213FD8"/>
    <w:rsid w:val="00214570"/>
    <w:rsid w:val="00215359"/>
    <w:rsid w:val="0021685F"/>
    <w:rsid w:val="0021749F"/>
    <w:rsid w:val="00222514"/>
    <w:rsid w:val="002233DC"/>
    <w:rsid w:val="00223445"/>
    <w:rsid w:val="00232404"/>
    <w:rsid w:val="002333D1"/>
    <w:rsid w:val="00233B73"/>
    <w:rsid w:val="00233D50"/>
    <w:rsid w:val="002348A2"/>
    <w:rsid w:val="00236402"/>
    <w:rsid w:val="0023675F"/>
    <w:rsid w:val="002367F1"/>
    <w:rsid w:val="00237B68"/>
    <w:rsid w:val="00242C39"/>
    <w:rsid w:val="00245D7E"/>
    <w:rsid w:val="00246E87"/>
    <w:rsid w:val="0024750C"/>
    <w:rsid w:val="002475EE"/>
    <w:rsid w:val="002478A4"/>
    <w:rsid w:val="002478CE"/>
    <w:rsid w:val="002519FC"/>
    <w:rsid w:val="00252B97"/>
    <w:rsid w:val="00253CF4"/>
    <w:rsid w:val="00254F33"/>
    <w:rsid w:val="0025600E"/>
    <w:rsid w:val="00256348"/>
    <w:rsid w:val="002563F5"/>
    <w:rsid w:val="00256739"/>
    <w:rsid w:val="00256AEA"/>
    <w:rsid w:val="00256F17"/>
    <w:rsid w:val="00257D48"/>
    <w:rsid w:val="00260058"/>
    <w:rsid w:val="00260C17"/>
    <w:rsid w:val="00261366"/>
    <w:rsid w:val="002619C8"/>
    <w:rsid w:val="002649E1"/>
    <w:rsid w:val="002650C8"/>
    <w:rsid w:val="00267678"/>
    <w:rsid w:val="0026769A"/>
    <w:rsid w:val="00267D70"/>
    <w:rsid w:val="00270EC4"/>
    <w:rsid w:val="002712D9"/>
    <w:rsid w:val="0027274D"/>
    <w:rsid w:val="002737F1"/>
    <w:rsid w:val="00274F43"/>
    <w:rsid w:val="002759B3"/>
    <w:rsid w:val="00275E9E"/>
    <w:rsid w:val="00275EE9"/>
    <w:rsid w:val="00276AAE"/>
    <w:rsid w:val="002812D0"/>
    <w:rsid w:val="00282B65"/>
    <w:rsid w:val="00284332"/>
    <w:rsid w:val="00285331"/>
    <w:rsid w:val="0029283D"/>
    <w:rsid w:val="002959E8"/>
    <w:rsid w:val="0029656F"/>
    <w:rsid w:val="002A01BB"/>
    <w:rsid w:val="002A0717"/>
    <w:rsid w:val="002A2BCE"/>
    <w:rsid w:val="002A2EB1"/>
    <w:rsid w:val="002A3AAE"/>
    <w:rsid w:val="002B07F1"/>
    <w:rsid w:val="002B2212"/>
    <w:rsid w:val="002B4CD0"/>
    <w:rsid w:val="002B569D"/>
    <w:rsid w:val="002B60D1"/>
    <w:rsid w:val="002B7141"/>
    <w:rsid w:val="002C09D2"/>
    <w:rsid w:val="002C0CCE"/>
    <w:rsid w:val="002C24FF"/>
    <w:rsid w:val="002C3C59"/>
    <w:rsid w:val="002C40D1"/>
    <w:rsid w:val="002C528E"/>
    <w:rsid w:val="002C60C3"/>
    <w:rsid w:val="002C62A6"/>
    <w:rsid w:val="002C639A"/>
    <w:rsid w:val="002C63A1"/>
    <w:rsid w:val="002D0031"/>
    <w:rsid w:val="002D0BEC"/>
    <w:rsid w:val="002D3C87"/>
    <w:rsid w:val="002D4E65"/>
    <w:rsid w:val="002D7BFC"/>
    <w:rsid w:val="002D7D09"/>
    <w:rsid w:val="002E04C2"/>
    <w:rsid w:val="002E2185"/>
    <w:rsid w:val="002E2279"/>
    <w:rsid w:val="002E39B0"/>
    <w:rsid w:val="002E3E83"/>
    <w:rsid w:val="002E4791"/>
    <w:rsid w:val="002E5F4A"/>
    <w:rsid w:val="002E6305"/>
    <w:rsid w:val="002E6D38"/>
    <w:rsid w:val="002E7AEF"/>
    <w:rsid w:val="002F06AC"/>
    <w:rsid w:val="002F0B93"/>
    <w:rsid w:val="002F13A5"/>
    <w:rsid w:val="002F2671"/>
    <w:rsid w:val="002F2DD1"/>
    <w:rsid w:val="002F49F6"/>
    <w:rsid w:val="002F6A73"/>
    <w:rsid w:val="002F748D"/>
    <w:rsid w:val="00305C27"/>
    <w:rsid w:val="003101EA"/>
    <w:rsid w:val="00313351"/>
    <w:rsid w:val="00313732"/>
    <w:rsid w:val="00313912"/>
    <w:rsid w:val="003141B0"/>
    <w:rsid w:val="0031469E"/>
    <w:rsid w:val="0031620B"/>
    <w:rsid w:val="00316399"/>
    <w:rsid w:val="00316936"/>
    <w:rsid w:val="003171B8"/>
    <w:rsid w:val="003275CA"/>
    <w:rsid w:val="00330A1A"/>
    <w:rsid w:val="00331153"/>
    <w:rsid w:val="00332F45"/>
    <w:rsid w:val="00333C7C"/>
    <w:rsid w:val="00335497"/>
    <w:rsid w:val="00337446"/>
    <w:rsid w:val="003374DA"/>
    <w:rsid w:val="0033768E"/>
    <w:rsid w:val="00340556"/>
    <w:rsid w:val="00340C6E"/>
    <w:rsid w:val="0034133A"/>
    <w:rsid w:val="00341480"/>
    <w:rsid w:val="00341A17"/>
    <w:rsid w:val="00341A9D"/>
    <w:rsid w:val="00341DA9"/>
    <w:rsid w:val="00342369"/>
    <w:rsid w:val="00342E8E"/>
    <w:rsid w:val="0034389B"/>
    <w:rsid w:val="00344C0D"/>
    <w:rsid w:val="003454D4"/>
    <w:rsid w:val="00345AA8"/>
    <w:rsid w:val="00346D4C"/>
    <w:rsid w:val="00352E47"/>
    <w:rsid w:val="0035367C"/>
    <w:rsid w:val="003542BF"/>
    <w:rsid w:val="00355CE4"/>
    <w:rsid w:val="00357DBE"/>
    <w:rsid w:val="00360DD5"/>
    <w:rsid w:val="00361BD9"/>
    <w:rsid w:val="003620CF"/>
    <w:rsid w:val="003620F3"/>
    <w:rsid w:val="00363686"/>
    <w:rsid w:val="00364762"/>
    <w:rsid w:val="00364962"/>
    <w:rsid w:val="00366BCB"/>
    <w:rsid w:val="00367913"/>
    <w:rsid w:val="00370267"/>
    <w:rsid w:val="00371764"/>
    <w:rsid w:val="00371B04"/>
    <w:rsid w:val="00372049"/>
    <w:rsid w:val="00372794"/>
    <w:rsid w:val="00374329"/>
    <w:rsid w:val="00374E41"/>
    <w:rsid w:val="003758C0"/>
    <w:rsid w:val="00375CE7"/>
    <w:rsid w:val="00376637"/>
    <w:rsid w:val="003804E6"/>
    <w:rsid w:val="00382CF8"/>
    <w:rsid w:val="003848F3"/>
    <w:rsid w:val="003849DD"/>
    <w:rsid w:val="00384C75"/>
    <w:rsid w:val="00386B74"/>
    <w:rsid w:val="00387B5E"/>
    <w:rsid w:val="003903C2"/>
    <w:rsid w:val="00391335"/>
    <w:rsid w:val="00392770"/>
    <w:rsid w:val="003940E1"/>
    <w:rsid w:val="00395048"/>
    <w:rsid w:val="0039520F"/>
    <w:rsid w:val="00395580"/>
    <w:rsid w:val="00397158"/>
    <w:rsid w:val="003976AE"/>
    <w:rsid w:val="003A08FC"/>
    <w:rsid w:val="003A2E78"/>
    <w:rsid w:val="003A60DB"/>
    <w:rsid w:val="003A65E1"/>
    <w:rsid w:val="003A68DD"/>
    <w:rsid w:val="003A6D5B"/>
    <w:rsid w:val="003A7594"/>
    <w:rsid w:val="003B37D9"/>
    <w:rsid w:val="003B6185"/>
    <w:rsid w:val="003B6D89"/>
    <w:rsid w:val="003C332E"/>
    <w:rsid w:val="003C4705"/>
    <w:rsid w:val="003C64CC"/>
    <w:rsid w:val="003D02B9"/>
    <w:rsid w:val="003D0F48"/>
    <w:rsid w:val="003D1C3C"/>
    <w:rsid w:val="003D28BD"/>
    <w:rsid w:val="003D2C3E"/>
    <w:rsid w:val="003D46BD"/>
    <w:rsid w:val="003D51C2"/>
    <w:rsid w:val="003D5D46"/>
    <w:rsid w:val="003D734F"/>
    <w:rsid w:val="003E17C1"/>
    <w:rsid w:val="003E1B8E"/>
    <w:rsid w:val="003E2BCF"/>
    <w:rsid w:val="003E395C"/>
    <w:rsid w:val="003E59F6"/>
    <w:rsid w:val="003F149F"/>
    <w:rsid w:val="003F2E34"/>
    <w:rsid w:val="003F3203"/>
    <w:rsid w:val="003F3589"/>
    <w:rsid w:val="003F51DD"/>
    <w:rsid w:val="003F5C9A"/>
    <w:rsid w:val="003F6061"/>
    <w:rsid w:val="003F63C8"/>
    <w:rsid w:val="003F7BF3"/>
    <w:rsid w:val="00401301"/>
    <w:rsid w:val="004016EB"/>
    <w:rsid w:val="004018E1"/>
    <w:rsid w:val="00402A64"/>
    <w:rsid w:val="00403AE9"/>
    <w:rsid w:val="00403B2E"/>
    <w:rsid w:val="00404570"/>
    <w:rsid w:val="00405A80"/>
    <w:rsid w:val="00405C2C"/>
    <w:rsid w:val="00407510"/>
    <w:rsid w:val="004076DF"/>
    <w:rsid w:val="004078E0"/>
    <w:rsid w:val="00410044"/>
    <w:rsid w:val="004108FC"/>
    <w:rsid w:val="00412847"/>
    <w:rsid w:val="00412987"/>
    <w:rsid w:val="00420D1C"/>
    <w:rsid w:val="00421AE3"/>
    <w:rsid w:val="004226DA"/>
    <w:rsid w:val="004260B4"/>
    <w:rsid w:val="004263EF"/>
    <w:rsid w:val="00426B79"/>
    <w:rsid w:val="00427B66"/>
    <w:rsid w:val="00431660"/>
    <w:rsid w:val="004337A4"/>
    <w:rsid w:val="00433A8F"/>
    <w:rsid w:val="004342BB"/>
    <w:rsid w:val="00434470"/>
    <w:rsid w:val="00434BAF"/>
    <w:rsid w:val="004354F4"/>
    <w:rsid w:val="00436716"/>
    <w:rsid w:val="00437628"/>
    <w:rsid w:val="00440C51"/>
    <w:rsid w:val="00441014"/>
    <w:rsid w:val="00442047"/>
    <w:rsid w:val="0044213A"/>
    <w:rsid w:val="00443659"/>
    <w:rsid w:val="00444022"/>
    <w:rsid w:val="0044492D"/>
    <w:rsid w:val="00444CDF"/>
    <w:rsid w:val="00447128"/>
    <w:rsid w:val="00447DF8"/>
    <w:rsid w:val="004500A5"/>
    <w:rsid w:val="004500E1"/>
    <w:rsid w:val="004502F7"/>
    <w:rsid w:val="00452EBE"/>
    <w:rsid w:val="00453B88"/>
    <w:rsid w:val="004540B7"/>
    <w:rsid w:val="0045562A"/>
    <w:rsid w:val="00456776"/>
    <w:rsid w:val="004569FD"/>
    <w:rsid w:val="00456C2F"/>
    <w:rsid w:val="004570D9"/>
    <w:rsid w:val="004611B6"/>
    <w:rsid w:val="00462DE3"/>
    <w:rsid w:val="0046435A"/>
    <w:rsid w:val="004669E5"/>
    <w:rsid w:val="00466B71"/>
    <w:rsid w:val="004705D3"/>
    <w:rsid w:val="00471037"/>
    <w:rsid w:val="00472BDB"/>
    <w:rsid w:val="00472EF0"/>
    <w:rsid w:val="0047453C"/>
    <w:rsid w:val="004748E8"/>
    <w:rsid w:val="00474D05"/>
    <w:rsid w:val="00480D0B"/>
    <w:rsid w:val="00485F33"/>
    <w:rsid w:val="004878F4"/>
    <w:rsid w:val="0049114D"/>
    <w:rsid w:val="004916CC"/>
    <w:rsid w:val="00494EB9"/>
    <w:rsid w:val="004958E6"/>
    <w:rsid w:val="0049684A"/>
    <w:rsid w:val="004969A3"/>
    <w:rsid w:val="00497F31"/>
    <w:rsid w:val="004A315D"/>
    <w:rsid w:val="004A31CD"/>
    <w:rsid w:val="004A4613"/>
    <w:rsid w:val="004A4A8A"/>
    <w:rsid w:val="004A7C94"/>
    <w:rsid w:val="004B3007"/>
    <w:rsid w:val="004B3693"/>
    <w:rsid w:val="004B676F"/>
    <w:rsid w:val="004B7847"/>
    <w:rsid w:val="004C1331"/>
    <w:rsid w:val="004C13DC"/>
    <w:rsid w:val="004C5459"/>
    <w:rsid w:val="004C5A09"/>
    <w:rsid w:val="004C73B0"/>
    <w:rsid w:val="004D1FD5"/>
    <w:rsid w:val="004D2803"/>
    <w:rsid w:val="004D29FC"/>
    <w:rsid w:val="004D4B5D"/>
    <w:rsid w:val="004D5A61"/>
    <w:rsid w:val="004D795C"/>
    <w:rsid w:val="004D7CB1"/>
    <w:rsid w:val="004D7DD8"/>
    <w:rsid w:val="004E29E0"/>
    <w:rsid w:val="004E2C66"/>
    <w:rsid w:val="004E2E75"/>
    <w:rsid w:val="004E3C54"/>
    <w:rsid w:val="004E3ED7"/>
    <w:rsid w:val="004E5A1B"/>
    <w:rsid w:val="004F006F"/>
    <w:rsid w:val="004F34FA"/>
    <w:rsid w:val="004F530B"/>
    <w:rsid w:val="004F6BE9"/>
    <w:rsid w:val="005001BA"/>
    <w:rsid w:val="0050114B"/>
    <w:rsid w:val="00501853"/>
    <w:rsid w:val="005031AE"/>
    <w:rsid w:val="0050464A"/>
    <w:rsid w:val="00504874"/>
    <w:rsid w:val="00506032"/>
    <w:rsid w:val="0051050B"/>
    <w:rsid w:val="005111F3"/>
    <w:rsid w:val="00511C68"/>
    <w:rsid w:val="00512458"/>
    <w:rsid w:val="0051474A"/>
    <w:rsid w:val="005150A7"/>
    <w:rsid w:val="005150B9"/>
    <w:rsid w:val="00515249"/>
    <w:rsid w:val="00515AF9"/>
    <w:rsid w:val="00516EED"/>
    <w:rsid w:val="00517845"/>
    <w:rsid w:val="00520AF3"/>
    <w:rsid w:val="00520C0B"/>
    <w:rsid w:val="00520FCA"/>
    <w:rsid w:val="0052120A"/>
    <w:rsid w:val="0052136B"/>
    <w:rsid w:val="005222B5"/>
    <w:rsid w:val="00523948"/>
    <w:rsid w:val="00523E82"/>
    <w:rsid w:val="00524EE6"/>
    <w:rsid w:val="005255CE"/>
    <w:rsid w:val="005279B1"/>
    <w:rsid w:val="00527F12"/>
    <w:rsid w:val="005308C1"/>
    <w:rsid w:val="00531023"/>
    <w:rsid w:val="00531757"/>
    <w:rsid w:val="00532031"/>
    <w:rsid w:val="0053611A"/>
    <w:rsid w:val="00537065"/>
    <w:rsid w:val="00537229"/>
    <w:rsid w:val="00537447"/>
    <w:rsid w:val="00537BA8"/>
    <w:rsid w:val="00537F5F"/>
    <w:rsid w:val="005408AE"/>
    <w:rsid w:val="005409D0"/>
    <w:rsid w:val="00541F9C"/>
    <w:rsid w:val="0054405A"/>
    <w:rsid w:val="00544E9A"/>
    <w:rsid w:val="005450EE"/>
    <w:rsid w:val="005500A3"/>
    <w:rsid w:val="00551229"/>
    <w:rsid w:val="00553375"/>
    <w:rsid w:val="00554556"/>
    <w:rsid w:val="00560730"/>
    <w:rsid w:val="00561165"/>
    <w:rsid w:val="0056583A"/>
    <w:rsid w:val="0056785F"/>
    <w:rsid w:val="005712B2"/>
    <w:rsid w:val="00571EEB"/>
    <w:rsid w:val="00573794"/>
    <w:rsid w:val="005743CA"/>
    <w:rsid w:val="00575762"/>
    <w:rsid w:val="00575D51"/>
    <w:rsid w:val="005763C3"/>
    <w:rsid w:val="00580EF2"/>
    <w:rsid w:val="00585293"/>
    <w:rsid w:val="0058630C"/>
    <w:rsid w:val="00586497"/>
    <w:rsid w:val="005917B4"/>
    <w:rsid w:val="005917C5"/>
    <w:rsid w:val="00591C3C"/>
    <w:rsid w:val="00591DAB"/>
    <w:rsid w:val="0059219D"/>
    <w:rsid w:val="00592367"/>
    <w:rsid w:val="0059268C"/>
    <w:rsid w:val="00592AC1"/>
    <w:rsid w:val="00592AFA"/>
    <w:rsid w:val="00594EBF"/>
    <w:rsid w:val="00595F16"/>
    <w:rsid w:val="00597252"/>
    <w:rsid w:val="0059763A"/>
    <w:rsid w:val="00597B9C"/>
    <w:rsid w:val="005A0012"/>
    <w:rsid w:val="005A03F8"/>
    <w:rsid w:val="005A0CFF"/>
    <w:rsid w:val="005A1328"/>
    <w:rsid w:val="005A155C"/>
    <w:rsid w:val="005A2D25"/>
    <w:rsid w:val="005A3B0A"/>
    <w:rsid w:val="005A40F0"/>
    <w:rsid w:val="005A5217"/>
    <w:rsid w:val="005A61BC"/>
    <w:rsid w:val="005A7BEA"/>
    <w:rsid w:val="005A7E87"/>
    <w:rsid w:val="005B2B81"/>
    <w:rsid w:val="005B52F4"/>
    <w:rsid w:val="005B7276"/>
    <w:rsid w:val="005C5442"/>
    <w:rsid w:val="005C5778"/>
    <w:rsid w:val="005D0CFE"/>
    <w:rsid w:val="005D0D0C"/>
    <w:rsid w:val="005D2299"/>
    <w:rsid w:val="005D25B5"/>
    <w:rsid w:val="005D34EA"/>
    <w:rsid w:val="005D45AA"/>
    <w:rsid w:val="005D45E6"/>
    <w:rsid w:val="005D5379"/>
    <w:rsid w:val="005D64CE"/>
    <w:rsid w:val="005D67A8"/>
    <w:rsid w:val="005D7A55"/>
    <w:rsid w:val="005E15B1"/>
    <w:rsid w:val="005E27D5"/>
    <w:rsid w:val="005E30FE"/>
    <w:rsid w:val="005E575F"/>
    <w:rsid w:val="005E7CA9"/>
    <w:rsid w:val="005F2B29"/>
    <w:rsid w:val="005F447B"/>
    <w:rsid w:val="005F451A"/>
    <w:rsid w:val="005F47EC"/>
    <w:rsid w:val="005F718D"/>
    <w:rsid w:val="005F7AEE"/>
    <w:rsid w:val="005F7ED5"/>
    <w:rsid w:val="005F7F5B"/>
    <w:rsid w:val="00600A00"/>
    <w:rsid w:val="00600DE6"/>
    <w:rsid w:val="00603969"/>
    <w:rsid w:val="006040EE"/>
    <w:rsid w:val="0060453E"/>
    <w:rsid w:val="00605B15"/>
    <w:rsid w:val="00607AC5"/>
    <w:rsid w:val="00611E81"/>
    <w:rsid w:val="00613749"/>
    <w:rsid w:val="0061538E"/>
    <w:rsid w:val="00615D58"/>
    <w:rsid w:val="00616488"/>
    <w:rsid w:val="00616E1B"/>
    <w:rsid w:val="00617E9A"/>
    <w:rsid w:val="006215EB"/>
    <w:rsid w:val="006222EB"/>
    <w:rsid w:val="006239E2"/>
    <w:rsid w:val="00623B24"/>
    <w:rsid w:val="00623F1E"/>
    <w:rsid w:val="00624151"/>
    <w:rsid w:val="00624E9D"/>
    <w:rsid w:val="00625744"/>
    <w:rsid w:val="006273F1"/>
    <w:rsid w:val="00633514"/>
    <w:rsid w:val="006336D6"/>
    <w:rsid w:val="00634E88"/>
    <w:rsid w:val="00641DBD"/>
    <w:rsid w:val="0064283B"/>
    <w:rsid w:val="0064338C"/>
    <w:rsid w:val="00643575"/>
    <w:rsid w:val="00644EFA"/>
    <w:rsid w:val="006453A8"/>
    <w:rsid w:val="006474E0"/>
    <w:rsid w:val="006478BF"/>
    <w:rsid w:val="00647B9F"/>
    <w:rsid w:val="00650151"/>
    <w:rsid w:val="00651F4F"/>
    <w:rsid w:val="00654619"/>
    <w:rsid w:val="006554E0"/>
    <w:rsid w:val="00655D52"/>
    <w:rsid w:val="006560A9"/>
    <w:rsid w:val="006560E1"/>
    <w:rsid w:val="0066060F"/>
    <w:rsid w:val="006641C7"/>
    <w:rsid w:val="0066488C"/>
    <w:rsid w:val="00664DAE"/>
    <w:rsid w:val="00666A7B"/>
    <w:rsid w:val="006675D3"/>
    <w:rsid w:val="00670911"/>
    <w:rsid w:val="006714AB"/>
    <w:rsid w:val="006718A7"/>
    <w:rsid w:val="006733FD"/>
    <w:rsid w:val="0067365D"/>
    <w:rsid w:val="00673D13"/>
    <w:rsid w:val="0067400F"/>
    <w:rsid w:val="0067591A"/>
    <w:rsid w:val="00675B44"/>
    <w:rsid w:val="00675E0F"/>
    <w:rsid w:val="006768F8"/>
    <w:rsid w:val="00676BC2"/>
    <w:rsid w:val="006773D8"/>
    <w:rsid w:val="006806EF"/>
    <w:rsid w:val="00681825"/>
    <w:rsid w:val="00684791"/>
    <w:rsid w:val="0068555E"/>
    <w:rsid w:val="00685E82"/>
    <w:rsid w:val="00685F38"/>
    <w:rsid w:val="00690E3E"/>
    <w:rsid w:val="00691444"/>
    <w:rsid w:val="00692EBE"/>
    <w:rsid w:val="00693AB6"/>
    <w:rsid w:val="00696C1C"/>
    <w:rsid w:val="00697438"/>
    <w:rsid w:val="006A03C0"/>
    <w:rsid w:val="006A32F2"/>
    <w:rsid w:val="006A39D3"/>
    <w:rsid w:val="006A5700"/>
    <w:rsid w:val="006A7752"/>
    <w:rsid w:val="006A7F6E"/>
    <w:rsid w:val="006B0BC0"/>
    <w:rsid w:val="006B0D3D"/>
    <w:rsid w:val="006B0EA8"/>
    <w:rsid w:val="006B21E7"/>
    <w:rsid w:val="006B3186"/>
    <w:rsid w:val="006B3FB6"/>
    <w:rsid w:val="006B54ED"/>
    <w:rsid w:val="006B6678"/>
    <w:rsid w:val="006B67CC"/>
    <w:rsid w:val="006C071D"/>
    <w:rsid w:val="006C24FA"/>
    <w:rsid w:val="006C2AB3"/>
    <w:rsid w:val="006D059D"/>
    <w:rsid w:val="006D104D"/>
    <w:rsid w:val="006D1B83"/>
    <w:rsid w:val="006D2D95"/>
    <w:rsid w:val="006D56BD"/>
    <w:rsid w:val="006D5D73"/>
    <w:rsid w:val="006D6486"/>
    <w:rsid w:val="006E01A3"/>
    <w:rsid w:val="006E01B1"/>
    <w:rsid w:val="006E27C7"/>
    <w:rsid w:val="006E307A"/>
    <w:rsid w:val="006E4C62"/>
    <w:rsid w:val="006E594B"/>
    <w:rsid w:val="006E6235"/>
    <w:rsid w:val="006E6E9C"/>
    <w:rsid w:val="006E761A"/>
    <w:rsid w:val="006F118D"/>
    <w:rsid w:val="006F1574"/>
    <w:rsid w:val="006F1E81"/>
    <w:rsid w:val="006F2757"/>
    <w:rsid w:val="006F2DD7"/>
    <w:rsid w:val="006F406C"/>
    <w:rsid w:val="006F4524"/>
    <w:rsid w:val="006F5F93"/>
    <w:rsid w:val="007024A5"/>
    <w:rsid w:val="00702BA9"/>
    <w:rsid w:val="007059D4"/>
    <w:rsid w:val="00710AF1"/>
    <w:rsid w:val="0071191B"/>
    <w:rsid w:val="007146D5"/>
    <w:rsid w:val="00714E4C"/>
    <w:rsid w:val="007153D1"/>
    <w:rsid w:val="00716214"/>
    <w:rsid w:val="007163EB"/>
    <w:rsid w:val="00716946"/>
    <w:rsid w:val="00716CF1"/>
    <w:rsid w:val="00717BCE"/>
    <w:rsid w:val="007213F3"/>
    <w:rsid w:val="00721DCF"/>
    <w:rsid w:val="00721EA6"/>
    <w:rsid w:val="007239B0"/>
    <w:rsid w:val="00725DA6"/>
    <w:rsid w:val="00725E1D"/>
    <w:rsid w:val="007264F4"/>
    <w:rsid w:val="00726795"/>
    <w:rsid w:val="007269AF"/>
    <w:rsid w:val="00726A08"/>
    <w:rsid w:val="00726A85"/>
    <w:rsid w:val="007272E5"/>
    <w:rsid w:val="007273D3"/>
    <w:rsid w:val="00730043"/>
    <w:rsid w:val="00732F93"/>
    <w:rsid w:val="0073393D"/>
    <w:rsid w:val="00734315"/>
    <w:rsid w:val="00740D18"/>
    <w:rsid w:val="007426F9"/>
    <w:rsid w:val="007439ED"/>
    <w:rsid w:val="00743D8A"/>
    <w:rsid w:val="007440EF"/>
    <w:rsid w:val="00744F4D"/>
    <w:rsid w:val="007454F7"/>
    <w:rsid w:val="00745BB4"/>
    <w:rsid w:val="0074761A"/>
    <w:rsid w:val="00750FAA"/>
    <w:rsid w:val="00752727"/>
    <w:rsid w:val="00752918"/>
    <w:rsid w:val="00752A6B"/>
    <w:rsid w:val="00754733"/>
    <w:rsid w:val="007548F5"/>
    <w:rsid w:val="007558B8"/>
    <w:rsid w:val="007569CF"/>
    <w:rsid w:val="00760A71"/>
    <w:rsid w:val="007630E0"/>
    <w:rsid w:val="00765D18"/>
    <w:rsid w:val="00767150"/>
    <w:rsid w:val="00772A52"/>
    <w:rsid w:val="007740D4"/>
    <w:rsid w:val="0077445D"/>
    <w:rsid w:val="007751EB"/>
    <w:rsid w:val="007767B1"/>
    <w:rsid w:val="007768C5"/>
    <w:rsid w:val="007819D0"/>
    <w:rsid w:val="00781AB9"/>
    <w:rsid w:val="0078305C"/>
    <w:rsid w:val="00783AC2"/>
    <w:rsid w:val="00783AED"/>
    <w:rsid w:val="00783FB1"/>
    <w:rsid w:val="00787214"/>
    <w:rsid w:val="00787CAA"/>
    <w:rsid w:val="007908D1"/>
    <w:rsid w:val="00792A0F"/>
    <w:rsid w:val="00793844"/>
    <w:rsid w:val="00796968"/>
    <w:rsid w:val="007A0CD2"/>
    <w:rsid w:val="007A2455"/>
    <w:rsid w:val="007A2770"/>
    <w:rsid w:val="007A2A89"/>
    <w:rsid w:val="007A3970"/>
    <w:rsid w:val="007A59B0"/>
    <w:rsid w:val="007A67FC"/>
    <w:rsid w:val="007A699B"/>
    <w:rsid w:val="007B06A8"/>
    <w:rsid w:val="007B1E8E"/>
    <w:rsid w:val="007B1EA5"/>
    <w:rsid w:val="007B2CDD"/>
    <w:rsid w:val="007B3A4E"/>
    <w:rsid w:val="007B53C6"/>
    <w:rsid w:val="007B5AE5"/>
    <w:rsid w:val="007B6EF9"/>
    <w:rsid w:val="007B6FFB"/>
    <w:rsid w:val="007B7E19"/>
    <w:rsid w:val="007C24B6"/>
    <w:rsid w:val="007C2718"/>
    <w:rsid w:val="007C4B16"/>
    <w:rsid w:val="007C55F9"/>
    <w:rsid w:val="007C7256"/>
    <w:rsid w:val="007D06C8"/>
    <w:rsid w:val="007D1464"/>
    <w:rsid w:val="007D2757"/>
    <w:rsid w:val="007D45B4"/>
    <w:rsid w:val="007D590B"/>
    <w:rsid w:val="007D5EB2"/>
    <w:rsid w:val="007D6330"/>
    <w:rsid w:val="007D6758"/>
    <w:rsid w:val="007D7729"/>
    <w:rsid w:val="007E0E18"/>
    <w:rsid w:val="007E191C"/>
    <w:rsid w:val="007E2489"/>
    <w:rsid w:val="007E2926"/>
    <w:rsid w:val="007E3F5B"/>
    <w:rsid w:val="007E5858"/>
    <w:rsid w:val="007E5B02"/>
    <w:rsid w:val="007E6FBB"/>
    <w:rsid w:val="007E7F4A"/>
    <w:rsid w:val="007F0DE0"/>
    <w:rsid w:val="007F26AE"/>
    <w:rsid w:val="007F3626"/>
    <w:rsid w:val="007F3AC8"/>
    <w:rsid w:val="007F4785"/>
    <w:rsid w:val="007F483F"/>
    <w:rsid w:val="007F5FAD"/>
    <w:rsid w:val="007F7B82"/>
    <w:rsid w:val="00801A68"/>
    <w:rsid w:val="008030F3"/>
    <w:rsid w:val="008031CD"/>
    <w:rsid w:val="00803B97"/>
    <w:rsid w:val="00805C0E"/>
    <w:rsid w:val="00806EAA"/>
    <w:rsid w:val="0081224B"/>
    <w:rsid w:val="00812FD4"/>
    <w:rsid w:val="00813D75"/>
    <w:rsid w:val="008149F3"/>
    <w:rsid w:val="00815F1C"/>
    <w:rsid w:val="0082034F"/>
    <w:rsid w:val="008231DE"/>
    <w:rsid w:val="008234D8"/>
    <w:rsid w:val="0082445F"/>
    <w:rsid w:val="00825DB1"/>
    <w:rsid w:val="00827E60"/>
    <w:rsid w:val="00827EDA"/>
    <w:rsid w:val="00832DC2"/>
    <w:rsid w:val="00833EF1"/>
    <w:rsid w:val="00834A1A"/>
    <w:rsid w:val="00834DC8"/>
    <w:rsid w:val="0084287F"/>
    <w:rsid w:val="0084388B"/>
    <w:rsid w:val="00844107"/>
    <w:rsid w:val="008442FD"/>
    <w:rsid w:val="00845CCE"/>
    <w:rsid w:val="00845E0C"/>
    <w:rsid w:val="00846754"/>
    <w:rsid w:val="008470D0"/>
    <w:rsid w:val="00847467"/>
    <w:rsid w:val="00851022"/>
    <w:rsid w:val="00854A85"/>
    <w:rsid w:val="008554DB"/>
    <w:rsid w:val="00863ECE"/>
    <w:rsid w:val="00864CBE"/>
    <w:rsid w:val="00865ABE"/>
    <w:rsid w:val="008676BA"/>
    <w:rsid w:val="00867EA6"/>
    <w:rsid w:val="0087096B"/>
    <w:rsid w:val="00871CDB"/>
    <w:rsid w:val="008721F4"/>
    <w:rsid w:val="008722E0"/>
    <w:rsid w:val="00873D4C"/>
    <w:rsid w:val="00877BC6"/>
    <w:rsid w:val="0088129C"/>
    <w:rsid w:val="00885902"/>
    <w:rsid w:val="00885992"/>
    <w:rsid w:val="008868A1"/>
    <w:rsid w:val="0088731A"/>
    <w:rsid w:val="0088748B"/>
    <w:rsid w:val="00891909"/>
    <w:rsid w:val="00891C44"/>
    <w:rsid w:val="008928F0"/>
    <w:rsid w:val="0089293E"/>
    <w:rsid w:val="0089419B"/>
    <w:rsid w:val="008949D1"/>
    <w:rsid w:val="0089540A"/>
    <w:rsid w:val="008965A5"/>
    <w:rsid w:val="00896B57"/>
    <w:rsid w:val="008A3D3C"/>
    <w:rsid w:val="008A3D44"/>
    <w:rsid w:val="008A4E37"/>
    <w:rsid w:val="008A6298"/>
    <w:rsid w:val="008A74A3"/>
    <w:rsid w:val="008A7D7D"/>
    <w:rsid w:val="008B5096"/>
    <w:rsid w:val="008B69A4"/>
    <w:rsid w:val="008C1391"/>
    <w:rsid w:val="008C3C35"/>
    <w:rsid w:val="008C52BA"/>
    <w:rsid w:val="008D0D47"/>
    <w:rsid w:val="008D1D00"/>
    <w:rsid w:val="008D1FA9"/>
    <w:rsid w:val="008D32A5"/>
    <w:rsid w:val="008D4030"/>
    <w:rsid w:val="008D5360"/>
    <w:rsid w:val="008D7613"/>
    <w:rsid w:val="008D793E"/>
    <w:rsid w:val="008D7E9D"/>
    <w:rsid w:val="008E0EF8"/>
    <w:rsid w:val="008E191C"/>
    <w:rsid w:val="008E60F4"/>
    <w:rsid w:val="008F10DB"/>
    <w:rsid w:val="008F196E"/>
    <w:rsid w:val="008F26C4"/>
    <w:rsid w:val="008F41E9"/>
    <w:rsid w:val="008F5634"/>
    <w:rsid w:val="008F6172"/>
    <w:rsid w:val="008F6D0C"/>
    <w:rsid w:val="008F6E09"/>
    <w:rsid w:val="008F6E50"/>
    <w:rsid w:val="008F70C7"/>
    <w:rsid w:val="00900CC4"/>
    <w:rsid w:val="00901C50"/>
    <w:rsid w:val="00901E7B"/>
    <w:rsid w:val="009020C9"/>
    <w:rsid w:val="0090228D"/>
    <w:rsid w:val="00904C53"/>
    <w:rsid w:val="00905DFB"/>
    <w:rsid w:val="0091005C"/>
    <w:rsid w:val="009105F4"/>
    <w:rsid w:val="00912D5D"/>
    <w:rsid w:val="00913A85"/>
    <w:rsid w:val="00914AEC"/>
    <w:rsid w:val="00914C23"/>
    <w:rsid w:val="009150B3"/>
    <w:rsid w:val="009150EA"/>
    <w:rsid w:val="009155FF"/>
    <w:rsid w:val="009174AE"/>
    <w:rsid w:val="009206C6"/>
    <w:rsid w:val="00922F08"/>
    <w:rsid w:val="009230D7"/>
    <w:rsid w:val="00923A10"/>
    <w:rsid w:val="00925919"/>
    <w:rsid w:val="009263F6"/>
    <w:rsid w:val="00927F46"/>
    <w:rsid w:val="00932500"/>
    <w:rsid w:val="00933D0C"/>
    <w:rsid w:val="00940542"/>
    <w:rsid w:val="00942AB7"/>
    <w:rsid w:val="00946636"/>
    <w:rsid w:val="0094701C"/>
    <w:rsid w:val="00950482"/>
    <w:rsid w:val="009514D9"/>
    <w:rsid w:val="009529DD"/>
    <w:rsid w:val="00953742"/>
    <w:rsid w:val="009550D8"/>
    <w:rsid w:val="00957EC7"/>
    <w:rsid w:val="0096487B"/>
    <w:rsid w:val="00965A2B"/>
    <w:rsid w:val="00965B7E"/>
    <w:rsid w:val="0096603E"/>
    <w:rsid w:val="00966E84"/>
    <w:rsid w:val="00967746"/>
    <w:rsid w:val="00967D54"/>
    <w:rsid w:val="00971249"/>
    <w:rsid w:val="009717E0"/>
    <w:rsid w:val="009731BD"/>
    <w:rsid w:val="009739FD"/>
    <w:rsid w:val="009740EE"/>
    <w:rsid w:val="0097425A"/>
    <w:rsid w:val="00974A62"/>
    <w:rsid w:val="00976583"/>
    <w:rsid w:val="00976FB2"/>
    <w:rsid w:val="0098160D"/>
    <w:rsid w:val="00982643"/>
    <w:rsid w:val="00982F99"/>
    <w:rsid w:val="009836B0"/>
    <w:rsid w:val="00990046"/>
    <w:rsid w:val="009906A1"/>
    <w:rsid w:val="0099130E"/>
    <w:rsid w:val="009931DB"/>
    <w:rsid w:val="00993D0F"/>
    <w:rsid w:val="009945F1"/>
    <w:rsid w:val="00994DEA"/>
    <w:rsid w:val="00994F17"/>
    <w:rsid w:val="0099519A"/>
    <w:rsid w:val="009968AB"/>
    <w:rsid w:val="009A082A"/>
    <w:rsid w:val="009A0F76"/>
    <w:rsid w:val="009A178F"/>
    <w:rsid w:val="009A5173"/>
    <w:rsid w:val="009A600E"/>
    <w:rsid w:val="009A6EED"/>
    <w:rsid w:val="009A7EC1"/>
    <w:rsid w:val="009B0313"/>
    <w:rsid w:val="009B0A81"/>
    <w:rsid w:val="009B125E"/>
    <w:rsid w:val="009B16A0"/>
    <w:rsid w:val="009B172C"/>
    <w:rsid w:val="009B47D3"/>
    <w:rsid w:val="009B706C"/>
    <w:rsid w:val="009B7B8A"/>
    <w:rsid w:val="009C0E6A"/>
    <w:rsid w:val="009C47DF"/>
    <w:rsid w:val="009C480E"/>
    <w:rsid w:val="009D12D6"/>
    <w:rsid w:val="009D1A83"/>
    <w:rsid w:val="009D1CA6"/>
    <w:rsid w:val="009D2EB6"/>
    <w:rsid w:val="009D46A9"/>
    <w:rsid w:val="009E0860"/>
    <w:rsid w:val="009E25CE"/>
    <w:rsid w:val="009E2A4A"/>
    <w:rsid w:val="009E3C5A"/>
    <w:rsid w:val="009E4176"/>
    <w:rsid w:val="009E7F2C"/>
    <w:rsid w:val="009F1875"/>
    <w:rsid w:val="009F23CF"/>
    <w:rsid w:val="009F2DF2"/>
    <w:rsid w:val="009F31BB"/>
    <w:rsid w:val="009F3770"/>
    <w:rsid w:val="009F5410"/>
    <w:rsid w:val="009F6495"/>
    <w:rsid w:val="009F74BE"/>
    <w:rsid w:val="009F7558"/>
    <w:rsid w:val="00A00EA8"/>
    <w:rsid w:val="00A010C7"/>
    <w:rsid w:val="00A01AD7"/>
    <w:rsid w:val="00A02EA0"/>
    <w:rsid w:val="00A03A56"/>
    <w:rsid w:val="00A05431"/>
    <w:rsid w:val="00A05FAA"/>
    <w:rsid w:val="00A10AB8"/>
    <w:rsid w:val="00A13B90"/>
    <w:rsid w:val="00A14421"/>
    <w:rsid w:val="00A16F44"/>
    <w:rsid w:val="00A2014E"/>
    <w:rsid w:val="00A21378"/>
    <w:rsid w:val="00A23293"/>
    <w:rsid w:val="00A25011"/>
    <w:rsid w:val="00A25580"/>
    <w:rsid w:val="00A265AE"/>
    <w:rsid w:val="00A273E3"/>
    <w:rsid w:val="00A2745F"/>
    <w:rsid w:val="00A304EB"/>
    <w:rsid w:val="00A31131"/>
    <w:rsid w:val="00A330C6"/>
    <w:rsid w:val="00A37A40"/>
    <w:rsid w:val="00A4064E"/>
    <w:rsid w:val="00A40CFF"/>
    <w:rsid w:val="00A41E1D"/>
    <w:rsid w:val="00A4234C"/>
    <w:rsid w:val="00A43312"/>
    <w:rsid w:val="00A43D59"/>
    <w:rsid w:val="00A448B0"/>
    <w:rsid w:val="00A44CA4"/>
    <w:rsid w:val="00A45DE1"/>
    <w:rsid w:val="00A4701F"/>
    <w:rsid w:val="00A523A0"/>
    <w:rsid w:val="00A5412C"/>
    <w:rsid w:val="00A546B7"/>
    <w:rsid w:val="00A54C05"/>
    <w:rsid w:val="00A55562"/>
    <w:rsid w:val="00A61849"/>
    <w:rsid w:val="00A6202F"/>
    <w:rsid w:val="00A64D1B"/>
    <w:rsid w:val="00A70CAC"/>
    <w:rsid w:val="00A71A62"/>
    <w:rsid w:val="00A73241"/>
    <w:rsid w:val="00A7387C"/>
    <w:rsid w:val="00A755D6"/>
    <w:rsid w:val="00A756D7"/>
    <w:rsid w:val="00A80885"/>
    <w:rsid w:val="00A80EDF"/>
    <w:rsid w:val="00A81664"/>
    <w:rsid w:val="00A81750"/>
    <w:rsid w:val="00A81E32"/>
    <w:rsid w:val="00A838FF"/>
    <w:rsid w:val="00A84A64"/>
    <w:rsid w:val="00A84AE2"/>
    <w:rsid w:val="00A87590"/>
    <w:rsid w:val="00A878FC"/>
    <w:rsid w:val="00A91126"/>
    <w:rsid w:val="00A9269A"/>
    <w:rsid w:val="00A94D7A"/>
    <w:rsid w:val="00A95C1E"/>
    <w:rsid w:val="00A9635E"/>
    <w:rsid w:val="00A96E6E"/>
    <w:rsid w:val="00AA04A2"/>
    <w:rsid w:val="00AA052A"/>
    <w:rsid w:val="00AA0D8F"/>
    <w:rsid w:val="00AA53EB"/>
    <w:rsid w:val="00AA54F8"/>
    <w:rsid w:val="00AA5A23"/>
    <w:rsid w:val="00AA66FA"/>
    <w:rsid w:val="00AA7ED6"/>
    <w:rsid w:val="00AB1C13"/>
    <w:rsid w:val="00AB3135"/>
    <w:rsid w:val="00AB3895"/>
    <w:rsid w:val="00AB3F06"/>
    <w:rsid w:val="00AB5A90"/>
    <w:rsid w:val="00AB5B2D"/>
    <w:rsid w:val="00AC1788"/>
    <w:rsid w:val="00AC1AE4"/>
    <w:rsid w:val="00AC1B70"/>
    <w:rsid w:val="00AC2F73"/>
    <w:rsid w:val="00AC3A05"/>
    <w:rsid w:val="00AC52B3"/>
    <w:rsid w:val="00AC562C"/>
    <w:rsid w:val="00AC5DA9"/>
    <w:rsid w:val="00AC72F6"/>
    <w:rsid w:val="00AD2290"/>
    <w:rsid w:val="00AD258A"/>
    <w:rsid w:val="00AD382E"/>
    <w:rsid w:val="00AD3A5C"/>
    <w:rsid w:val="00AD3EF8"/>
    <w:rsid w:val="00AD4D59"/>
    <w:rsid w:val="00AD5D65"/>
    <w:rsid w:val="00AD66FE"/>
    <w:rsid w:val="00AE1390"/>
    <w:rsid w:val="00AE1C7C"/>
    <w:rsid w:val="00AE6587"/>
    <w:rsid w:val="00AE73DF"/>
    <w:rsid w:val="00AE7640"/>
    <w:rsid w:val="00AF052D"/>
    <w:rsid w:val="00AF0D17"/>
    <w:rsid w:val="00AF133A"/>
    <w:rsid w:val="00AF1913"/>
    <w:rsid w:val="00AF2E0E"/>
    <w:rsid w:val="00AF6953"/>
    <w:rsid w:val="00B010EB"/>
    <w:rsid w:val="00B043FA"/>
    <w:rsid w:val="00B04FAC"/>
    <w:rsid w:val="00B050B4"/>
    <w:rsid w:val="00B0513A"/>
    <w:rsid w:val="00B07BCB"/>
    <w:rsid w:val="00B10C87"/>
    <w:rsid w:val="00B12813"/>
    <w:rsid w:val="00B12CFD"/>
    <w:rsid w:val="00B15112"/>
    <w:rsid w:val="00B15D16"/>
    <w:rsid w:val="00B20649"/>
    <w:rsid w:val="00B210EA"/>
    <w:rsid w:val="00B214B3"/>
    <w:rsid w:val="00B21BE1"/>
    <w:rsid w:val="00B232B7"/>
    <w:rsid w:val="00B257E1"/>
    <w:rsid w:val="00B33157"/>
    <w:rsid w:val="00B33209"/>
    <w:rsid w:val="00B340EF"/>
    <w:rsid w:val="00B34A30"/>
    <w:rsid w:val="00B3501B"/>
    <w:rsid w:val="00B402E7"/>
    <w:rsid w:val="00B42D5D"/>
    <w:rsid w:val="00B438D7"/>
    <w:rsid w:val="00B4586F"/>
    <w:rsid w:val="00B50633"/>
    <w:rsid w:val="00B51DDB"/>
    <w:rsid w:val="00B52D89"/>
    <w:rsid w:val="00B54966"/>
    <w:rsid w:val="00B554C8"/>
    <w:rsid w:val="00B560FB"/>
    <w:rsid w:val="00B57D28"/>
    <w:rsid w:val="00B604BB"/>
    <w:rsid w:val="00B611A4"/>
    <w:rsid w:val="00B6121A"/>
    <w:rsid w:val="00B62C08"/>
    <w:rsid w:val="00B6516D"/>
    <w:rsid w:val="00B65C22"/>
    <w:rsid w:val="00B67066"/>
    <w:rsid w:val="00B67D3B"/>
    <w:rsid w:val="00B70FF6"/>
    <w:rsid w:val="00B7182E"/>
    <w:rsid w:val="00B71DAD"/>
    <w:rsid w:val="00B722B5"/>
    <w:rsid w:val="00B72472"/>
    <w:rsid w:val="00B73AB5"/>
    <w:rsid w:val="00B7687E"/>
    <w:rsid w:val="00B76B5E"/>
    <w:rsid w:val="00B778E4"/>
    <w:rsid w:val="00B82893"/>
    <w:rsid w:val="00B85AE4"/>
    <w:rsid w:val="00B8705F"/>
    <w:rsid w:val="00B8738B"/>
    <w:rsid w:val="00B87469"/>
    <w:rsid w:val="00B8748E"/>
    <w:rsid w:val="00B875D5"/>
    <w:rsid w:val="00B876E0"/>
    <w:rsid w:val="00B90E5C"/>
    <w:rsid w:val="00B925F4"/>
    <w:rsid w:val="00B925FE"/>
    <w:rsid w:val="00B938DC"/>
    <w:rsid w:val="00B93B3B"/>
    <w:rsid w:val="00B96982"/>
    <w:rsid w:val="00B96B21"/>
    <w:rsid w:val="00B973BC"/>
    <w:rsid w:val="00BA2305"/>
    <w:rsid w:val="00BA33CA"/>
    <w:rsid w:val="00BA40FE"/>
    <w:rsid w:val="00BA43D1"/>
    <w:rsid w:val="00BA490C"/>
    <w:rsid w:val="00BB00F5"/>
    <w:rsid w:val="00BB0342"/>
    <w:rsid w:val="00BB050C"/>
    <w:rsid w:val="00BB1479"/>
    <w:rsid w:val="00BB14E7"/>
    <w:rsid w:val="00BB2EF5"/>
    <w:rsid w:val="00BB421C"/>
    <w:rsid w:val="00BB4A21"/>
    <w:rsid w:val="00BB4F55"/>
    <w:rsid w:val="00BB5E62"/>
    <w:rsid w:val="00BB7C70"/>
    <w:rsid w:val="00BC13F9"/>
    <w:rsid w:val="00BC149B"/>
    <w:rsid w:val="00BC23D3"/>
    <w:rsid w:val="00BC3352"/>
    <w:rsid w:val="00BC442A"/>
    <w:rsid w:val="00BC577C"/>
    <w:rsid w:val="00BC5D9E"/>
    <w:rsid w:val="00BC69F2"/>
    <w:rsid w:val="00BC72EE"/>
    <w:rsid w:val="00BD051B"/>
    <w:rsid w:val="00BD1742"/>
    <w:rsid w:val="00BD2361"/>
    <w:rsid w:val="00BD33D8"/>
    <w:rsid w:val="00BD385A"/>
    <w:rsid w:val="00BD3B92"/>
    <w:rsid w:val="00BD5099"/>
    <w:rsid w:val="00BD56A0"/>
    <w:rsid w:val="00BD6B14"/>
    <w:rsid w:val="00BD6B43"/>
    <w:rsid w:val="00BD75F6"/>
    <w:rsid w:val="00BE1075"/>
    <w:rsid w:val="00BE28A5"/>
    <w:rsid w:val="00BE464E"/>
    <w:rsid w:val="00BE4FE2"/>
    <w:rsid w:val="00BE5ADE"/>
    <w:rsid w:val="00BE5DF6"/>
    <w:rsid w:val="00BF1981"/>
    <w:rsid w:val="00BF5FB2"/>
    <w:rsid w:val="00BF7D52"/>
    <w:rsid w:val="00C00ABE"/>
    <w:rsid w:val="00C01D46"/>
    <w:rsid w:val="00C04309"/>
    <w:rsid w:val="00C04797"/>
    <w:rsid w:val="00C10E76"/>
    <w:rsid w:val="00C114DE"/>
    <w:rsid w:val="00C127F1"/>
    <w:rsid w:val="00C1421D"/>
    <w:rsid w:val="00C15006"/>
    <w:rsid w:val="00C1628C"/>
    <w:rsid w:val="00C17AA6"/>
    <w:rsid w:val="00C2032A"/>
    <w:rsid w:val="00C215C3"/>
    <w:rsid w:val="00C22A7A"/>
    <w:rsid w:val="00C238FA"/>
    <w:rsid w:val="00C246F0"/>
    <w:rsid w:val="00C26859"/>
    <w:rsid w:val="00C26AE4"/>
    <w:rsid w:val="00C328B0"/>
    <w:rsid w:val="00C32A73"/>
    <w:rsid w:val="00C33450"/>
    <w:rsid w:val="00C34FE3"/>
    <w:rsid w:val="00C35DDC"/>
    <w:rsid w:val="00C40960"/>
    <w:rsid w:val="00C40BFA"/>
    <w:rsid w:val="00C42A3F"/>
    <w:rsid w:val="00C42B51"/>
    <w:rsid w:val="00C43C2C"/>
    <w:rsid w:val="00C453F4"/>
    <w:rsid w:val="00C5082C"/>
    <w:rsid w:val="00C5139F"/>
    <w:rsid w:val="00C51DA6"/>
    <w:rsid w:val="00C53424"/>
    <w:rsid w:val="00C5514C"/>
    <w:rsid w:val="00C565A6"/>
    <w:rsid w:val="00C5697B"/>
    <w:rsid w:val="00C5734D"/>
    <w:rsid w:val="00C57F97"/>
    <w:rsid w:val="00C641C8"/>
    <w:rsid w:val="00C64E27"/>
    <w:rsid w:val="00C66061"/>
    <w:rsid w:val="00C674D3"/>
    <w:rsid w:val="00C70CB3"/>
    <w:rsid w:val="00C70F85"/>
    <w:rsid w:val="00C712DC"/>
    <w:rsid w:val="00C7469C"/>
    <w:rsid w:val="00C750A1"/>
    <w:rsid w:val="00C75B13"/>
    <w:rsid w:val="00C75CB9"/>
    <w:rsid w:val="00C7748B"/>
    <w:rsid w:val="00C80B76"/>
    <w:rsid w:val="00C83814"/>
    <w:rsid w:val="00C843F8"/>
    <w:rsid w:val="00C870CD"/>
    <w:rsid w:val="00C90323"/>
    <w:rsid w:val="00C90D76"/>
    <w:rsid w:val="00C91C8F"/>
    <w:rsid w:val="00C924C3"/>
    <w:rsid w:val="00C95CD5"/>
    <w:rsid w:val="00C95E18"/>
    <w:rsid w:val="00C95F1B"/>
    <w:rsid w:val="00C97918"/>
    <w:rsid w:val="00CA1511"/>
    <w:rsid w:val="00CA21EC"/>
    <w:rsid w:val="00CA4209"/>
    <w:rsid w:val="00CA5FB2"/>
    <w:rsid w:val="00CA7CDB"/>
    <w:rsid w:val="00CB1772"/>
    <w:rsid w:val="00CB1CBC"/>
    <w:rsid w:val="00CB232F"/>
    <w:rsid w:val="00CB39DC"/>
    <w:rsid w:val="00CB3DFC"/>
    <w:rsid w:val="00CB3E2C"/>
    <w:rsid w:val="00CB406C"/>
    <w:rsid w:val="00CB48BE"/>
    <w:rsid w:val="00CB5F1E"/>
    <w:rsid w:val="00CB6EC6"/>
    <w:rsid w:val="00CC01BF"/>
    <w:rsid w:val="00CC11C0"/>
    <w:rsid w:val="00CC2A04"/>
    <w:rsid w:val="00CC332A"/>
    <w:rsid w:val="00CC3FF1"/>
    <w:rsid w:val="00CC576E"/>
    <w:rsid w:val="00CC5A98"/>
    <w:rsid w:val="00CC6E87"/>
    <w:rsid w:val="00CC6F2E"/>
    <w:rsid w:val="00CC776E"/>
    <w:rsid w:val="00CD06E4"/>
    <w:rsid w:val="00CD1261"/>
    <w:rsid w:val="00CD2B38"/>
    <w:rsid w:val="00CD2F11"/>
    <w:rsid w:val="00CD5E4C"/>
    <w:rsid w:val="00CD7307"/>
    <w:rsid w:val="00CD751B"/>
    <w:rsid w:val="00CE08D7"/>
    <w:rsid w:val="00CE39F5"/>
    <w:rsid w:val="00CE49F8"/>
    <w:rsid w:val="00CE54A3"/>
    <w:rsid w:val="00CE6848"/>
    <w:rsid w:val="00CE6DBC"/>
    <w:rsid w:val="00CE74C2"/>
    <w:rsid w:val="00CE7D5D"/>
    <w:rsid w:val="00CF03B9"/>
    <w:rsid w:val="00CF2042"/>
    <w:rsid w:val="00CF266A"/>
    <w:rsid w:val="00CF45B4"/>
    <w:rsid w:val="00CF66DE"/>
    <w:rsid w:val="00D004CA"/>
    <w:rsid w:val="00D01BAA"/>
    <w:rsid w:val="00D01C93"/>
    <w:rsid w:val="00D0216D"/>
    <w:rsid w:val="00D02A45"/>
    <w:rsid w:val="00D02EEC"/>
    <w:rsid w:val="00D0349E"/>
    <w:rsid w:val="00D055AB"/>
    <w:rsid w:val="00D05EF1"/>
    <w:rsid w:val="00D0656C"/>
    <w:rsid w:val="00D07FC0"/>
    <w:rsid w:val="00D118F9"/>
    <w:rsid w:val="00D1368D"/>
    <w:rsid w:val="00D13910"/>
    <w:rsid w:val="00D14869"/>
    <w:rsid w:val="00D15627"/>
    <w:rsid w:val="00D212C9"/>
    <w:rsid w:val="00D21EAA"/>
    <w:rsid w:val="00D21F95"/>
    <w:rsid w:val="00D23124"/>
    <w:rsid w:val="00D23411"/>
    <w:rsid w:val="00D23902"/>
    <w:rsid w:val="00D23C84"/>
    <w:rsid w:val="00D23ED6"/>
    <w:rsid w:val="00D24988"/>
    <w:rsid w:val="00D26209"/>
    <w:rsid w:val="00D279EC"/>
    <w:rsid w:val="00D316F9"/>
    <w:rsid w:val="00D32A0E"/>
    <w:rsid w:val="00D35754"/>
    <w:rsid w:val="00D359DD"/>
    <w:rsid w:val="00D37E18"/>
    <w:rsid w:val="00D37E5D"/>
    <w:rsid w:val="00D41470"/>
    <w:rsid w:val="00D430FE"/>
    <w:rsid w:val="00D4310C"/>
    <w:rsid w:val="00D43336"/>
    <w:rsid w:val="00D43B18"/>
    <w:rsid w:val="00D462D6"/>
    <w:rsid w:val="00D5169F"/>
    <w:rsid w:val="00D51972"/>
    <w:rsid w:val="00D53260"/>
    <w:rsid w:val="00D54701"/>
    <w:rsid w:val="00D54791"/>
    <w:rsid w:val="00D567EB"/>
    <w:rsid w:val="00D57382"/>
    <w:rsid w:val="00D57AA4"/>
    <w:rsid w:val="00D6092B"/>
    <w:rsid w:val="00D63208"/>
    <w:rsid w:val="00D63506"/>
    <w:rsid w:val="00D67052"/>
    <w:rsid w:val="00D678E2"/>
    <w:rsid w:val="00D73CCB"/>
    <w:rsid w:val="00D750DE"/>
    <w:rsid w:val="00D75C9C"/>
    <w:rsid w:val="00D76C6E"/>
    <w:rsid w:val="00D77DEC"/>
    <w:rsid w:val="00D80F86"/>
    <w:rsid w:val="00D8151E"/>
    <w:rsid w:val="00D81638"/>
    <w:rsid w:val="00D81E1D"/>
    <w:rsid w:val="00D82F46"/>
    <w:rsid w:val="00D840D0"/>
    <w:rsid w:val="00D8536D"/>
    <w:rsid w:val="00D86502"/>
    <w:rsid w:val="00D914BA"/>
    <w:rsid w:val="00D91982"/>
    <w:rsid w:val="00D93A07"/>
    <w:rsid w:val="00D977ED"/>
    <w:rsid w:val="00D97FE4"/>
    <w:rsid w:val="00DA0E1E"/>
    <w:rsid w:val="00DA354C"/>
    <w:rsid w:val="00DA3E18"/>
    <w:rsid w:val="00DA415C"/>
    <w:rsid w:val="00DA46CF"/>
    <w:rsid w:val="00DA4ECB"/>
    <w:rsid w:val="00DA7B3E"/>
    <w:rsid w:val="00DB2D01"/>
    <w:rsid w:val="00DB522D"/>
    <w:rsid w:val="00DC1D60"/>
    <w:rsid w:val="00DC3F98"/>
    <w:rsid w:val="00DC67C2"/>
    <w:rsid w:val="00DC6F33"/>
    <w:rsid w:val="00DD023C"/>
    <w:rsid w:val="00DD0FA5"/>
    <w:rsid w:val="00DD1030"/>
    <w:rsid w:val="00DD1464"/>
    <w:rsid w:val="00DD2398"/>
    <w:rsid w:val="00DD243D"/>
    <w:rsid w:val="00DD2548"/>
    <w:rsid w:val="00DD2689"/>
    <w:rsid w:val="00DD26B9"/>
    <w:rsid w:val="00DD33C7"/>
    <w:rsid w:val="00DD45C8"/>
    <w:rsid w:val="00DD5125"/>
    <w:rsid w:val="00DD5DAC"/>
    <w:rsid w:val="00DD6A8A"/>
    <w:rsid w:val="00DE0069"/>
    <w:rsid w:val="00DE0536"/>
    <w:rsid w:val="00DE0D70"/>
    <w:rsid w:val="00DE1410"/>
    <w:rsid w:val="00DE256F"/>
    <w:rsid w:val="00DE76F7"/>
    <w:rsid w:val="00DE79BE"/>
    <w:rsid w:val="00DF1EE0"/>
    <w:rsid w:val="00DF4E9D"/>
    <w:rsid w:val="00DF7222"/>
    <w:rsid w:val="00DF7BF7"/>
    <w:rsid w:val="00E0144A"/>
    <w:rsid w:val="00E026BF"/>
    <w:rsid w:val="00E03400"/>
    <w:rsid w:val="00E05DEC"/>
    <w:rsid w:val="00E06001"/>
    <w:rsid w:val="00E06227"/>
    <w:rsid w:val="00E06A2C"/>
    <w:rsid w:val="00E06F87"/>
    <w:rsid w:val="00E07364"/>
    <w:rsid w:val="00E11AA4"/>
    <w:rsid w:val="00E13063"/>
    <w:rsid w:val="00E13370"/>
    <w:rsid w:val="00E1456C"/>
    <w:rsid w:val="00E145A9"/>
    <w:rsid w:val="00E146DE"/>
    <w:rsid w:val="00E14A53"/>
    <w:rsid w:val="00E209BB"/>
    <w:rsid w:val="00E220B1"/>
    <w:rsid w:val="00E2380D"/>
    <w:rsid w:val="00E24BEF"/>
    <w:rsid w:val="00E24DE5"/>
    <w:rsid w:val="00E25231"/>
    <w:rsid w:val="00E25351"/>
    <w:rsid w:val="00E2671B"/>
    <w:rsid w:val="00E26A53"/>
    <w:rsid w:val="00E27726"/>
    <w:rsid w:val="00E306BB"/>
    <w:rsid w:val="00E31E46"/>
    <w:rsid w:val="00E31EB8"/>
    <w:rsid w:val="00E338EB"/>
    <w:rsid w:val="00E35FC5"/>
    <w:rsid w:val="00E3676B"/>
    <w:rsid w:val="00E36DE6"/>
    <w:rsid w:val="00E36E56"/>
    <w:rsid w:val="00E372D8"/>
    <w:rsid w:val="00E37FF5"/>
    <w:rsid w:val="00E40209"/>
    <w:rsid w:val="00E40507"/>
    <w:rsid w:val="00E4131A"/>
    <w:rsid w:val="00E41C23"/>
    <w:rsid w:val="00E41FF8"/>
    <w:rsid w:val="00E43078"/>
    <w:rsid w:val="00E439B7"/>
    <w:rsid w:val="00E443CA"/>
    <w:rsid w:val="00E44D98"/>
    <w:rsid w:val="00E45026"/>
    <w:rsid w:val="00E50836"/>
    <w:rsid w:val="00E51368"/>
    <w:rsid w:val="00E51858"/>
    <w:rsid w:val="00E53164"/>
    <w:rsid w:val="00E54AF0"/>
    <w:rsid w:val="00E55760"/>
    <w:rsid w:val="00E5791D"/>
    <w:rsid w:val="00E610E8"/>
    <w:rsid w:val="00E62785"/>
    <w:rsid w:val="00E65F6A"/>
    <w:rsid w:val="00E7118F"/>
    <w:rsid w:val="00E71AAF"/>
    <w:rsid w:val="00E72ECE"/>
    <w:rsid w:val="00E73031"/>
    <w:rsid w:val="00E74B8C"/>
    <w:rsid w:val="00E74F6A"/>
    <w:rsid w:val="00E7598F"/>
    <w:rsid w:val="00E76E44"/>
    <w:rsid w:val="00E77CB9"/>
    <w:rsid w:val="00E80A0F"/>
    <w:rsid w:val="00E817D8"/>
    <w:rsid w:val="00E81B07"/>
    <w:rsid w:val="00E82557"/>
    <w:rsid w:val="00E849BD"/>
    <w:rsid w:val="00E84B3D"/>
    <w:rsid w:val="00E855ED"/>
    <w:rsid w:val="00E862B2"/>
    <w:rsid w:val="00E86D29"/>
    <w:rsid w:val="00E87518"/>
    <w:rsid w:val="00E9042F"/>
    <w:rsid w:val="00E90C91"/>
    <w:rsid w:val="00E910FA"/>
    <w:rsid w:val="00E91CE1"/>
    <w:rsid w:val="00E92DD9"/>
    <w:rsid w:val="00E93025"/>
    <w:rsid w:val="00E94354"/>
    <w:rsid w:val="00E9484E"/>
    <w:rsid w:val="00E94F4F"/>
    <w:rsid w:val="00EA17BC"/>
    <w:rsid w:val="00EA251F"/>
    <w:rsid w:val="00EA298A"/>
    <w:rsid w:val="00EA5394"/>
    <w:rsid w:val="00EA557C"/>
    <w:rsid w:val="00EA7C8B"/>
    <w:rsid w:val="00EA7EEF"/>
    <w:rsid w:val="00EB0D7A"/>
    <w:rsid w:val="00EB0FB8"/>
    <w:rsid w:val="00EB1AFC"/>
    <w:rsid w:val="00EB5F2B"/>
    <w:rsid w:val="00EB6BF7"/>
    <w:rsid w:val="00EB797E"/>
    <w:rsid w:val="00EC1674"/>
    <w:rsid w:val="00EC4073"/>
    <w:rsid w:val="00EC53C0"/>
    <w:rsid w:val="00EC5DA9"/>
    <w:rsid w:val="00EC7A59"/>
    <w:rsid w:val="00ED0E91"/>
    <w:rsid w:val="00ED1B08"/>
    <w:rsid w:val="00ED26D9"/>
    <w:rsid w:val="00ED272A"/>
    <w:rsid w:val="00ED3B38"/>
    <w:rsid w:val="00ED3E28"/>
    <w:rsid w:val="00ED430B"/>
    <w:rsid w:val="00ED45FE"/>
    <w:rsid w:val="00ED5081"/>
    <w:rsid w:val="00ED7D04"/>
    <w:rsid w:val="00EE04A6"/>
    <w:rsid w:val="00EE0CAB"/>
    <w:rsid w:val="00EE211A"/>
    <w:rsid w:val="00EE231D"/>
    <w:rsid w:val="00EE2A53"/>
    <w:rsid w:val="00EE3127"/>
    <w:rsid w:val="00EE3E97"/>
    <w:rsid w:val="00EE4977"/>
    <w:rsid w:val="00EE6763"/>
    <w:rsid w:val="00EF17F7"/>
    <w:rsid w:val="00EF1992"/>
    <w:rsid w:val="00EF48A4"/>
    <w:rsid w:val="00EF4BD1"/>
    <w:rsid w:val="00F003AF"/>
    <w:rsid w:val="00F0118D"/>
    <w:rsid w:val="00F01755"/>
    <w:rsid w:val="00F03D48"/>
    <w:rsid w:val="00F04416"/>
    <w:rsid w:val="00F0603B"/>
    <w:rsid w:val="00F06492"/>
    <w:rsid w:val="00F1189E"/>
    <w:rsid w:val="00F118DD"/>
    <w:rsid w:val="00F11C96"/>
    <w:rsid w:val="00F13C08"/>
    <w:rsid w:val="00F13FF6"/>
    <w:rsid w:val="00F14E84"/>
    <w:rsid w:val="00F15552"/>
    <w:rsid w:val="00F16A96"/>
    <w:rsid w:val="00F17B9E"/>
    <w:rsid w:val="00F17D56"/>
    <w:rsid w:val="00F2036F"/>
    <w:rsid w:val="00F20A3B"/>
    <w:rsid w:val="00F21A83"/>
    <w:rsid w:val="00F221CD"/>
    <w:rsid w:val="00F2249D"/>
    <w:rsid w:val="00F24158"/>
    <w:rsid w:val="00F25784"/>
    <w:rsid w:val="00F25F06"/>
    <w:rsid w:val="00F26E2A"/>
    <w:rsid w:val="00F301F6"/>
    <w:rsid w:val="00F305AD"/>
    <w:rsid w:val="00F305CE"/>
    <w:rsid w:val="00F3210B"/>
    <w:rsid w:val="00F33A47"/>
    <w:rsid w:val="00F3466C"/>
    <w:rsid w:val="00F35765"/>
    <w:rsid w:val="00F36FAC"/>
    <w:rsid w:val="00F375E9"/>
    <w:rsid w:val="00F37BAB"/>
    <w:rsid w:val="00F40762"/>
    <w:rsid w:val="00F41330"/>
    <w:rsid w:val="00F421A5"/>
    <w:rsid w:val="00F422DB"/>
    <w:rsid w:val="00F42EB2"/>
    <w:rsid w:val="00F440D5"/>
    <w:rsid w:val="00F46B63"/>
    <w:rsid w:val="00F47698"/>
    <w:rsid w:val="00F50572"/>
    <w:rsid w:val="00F50950"/>
    <w:rsid w:val="00F50C1E"/>
    <w:rsid w:val="00F525D6"/>
    <w:rsid w:val="00F55412"/>
    <w:rsid w:val="00F556C1"/>
    <w:rsid w:val="00F55C51"/>
    <w:rsid w:val="00F56633"/>
    <w:rsid w:val="00F634F5"/>
    <w:rsid w:val="00F636E4"/>
    <w:rsid w:val="00F63C0F"/>
    <w:rsid w:val="00F64A81"/>
    <w:rsid w:val="00F65D35"/>
    <w:rsid w:val="00F6652A"/>
    <w:rsid w:val="00F675B6"/>
    <w:rsid w:val="00F70A47"/>
    <w:rsid w:val="00F710CC"/>
    <w:rsid w:val="00F72CD0"/>
    <w:rsid w:val="00F73951"/>
    <w:rsid w:val="00F73F0E"/>
    <w:rsid w:val="00F7452D"/>
    <w:rsid w:val="00F76945"/>
    <w:rsid w:val="00F7697C"/>
    <w:rsid w:val="00F814DD"/>
    <w:rsid w:val="00F823B2"/>
    <w:rsid w:val="00F8334B"/>
    <w:rsid w:val="00F84244"/>
    <w:rsid w:val="00F84587"/>
    <w:rsid w:val="00F86D36"/>
    <w:rsid w:val="00F872C8"/>
    <w:rsid w:val="00F872F2"/>
    <w:rsid w:val="00F90293"/>
    <w:rsid w:val="00F9110D"/>
    <w:rsid w:val="00F91495"/>
    <w:rsid w:val="00F920CF"/>
    <w:rsid w:val="00F92DE0"/>
    <w:rsid w:val="00F95252"/>
    <w:rsid w:val="00F95763"/>
    <w:rsid w:val="00F95B29"/>
    <w:rsid w:val="00FA25ED"/>
    <w:rsid w:val="00FA42FF"/>
    <w:rsid w:val="00FA4FB6"/>
    <w:rsid w:val="00FB0825"/>
    <w:rsid w:val="00FB10BA"/>
    <w:rsid w:val="00FB1DFB"/>
    <w:rsid w:val="00FB210A"/>
    <w:rsid w:val="00FB24CF"/>
    <w:rsid w:val="00FB324A"/>
    <w:rsid w:val="00FB33A0"/>
    <w:rsid w:val="00FB4FD2"/>
    <w:rsid w:val="00FB56AF"/>
    <w:rsid w:val="00FB60F7"/>
    <w:rsid w:val="00FB6FA0"/>
    <w:rsid w:val="00FB7A74"/>
    <w:rsid w:val="00FC0B99"/>
    <w:rsid w:val="00FC2D86"/>
    <w:rsid w:val="00FC4C95"/>
    <w:rsid w:val="00FC533E"/>
    <w:rsid w:val="00FC6B24"/>
    <w:rsid w:val="00FC6C03"/>
    <w:rsid w:val="00FC740E"/>
    <w:rsid w:val="00FD2763"/>
    <w:rsid w:val="00FD3D97"/>
    <w:rsid w:val="00FD4663"/>
    <w:rsid w:val="00FD4713"/>
    <w:rsid w:val="00FD530A"/>
    <w:rsid w:val="00FD5A42"/>
    <w:rsid w:val="00FD603D"/>
    <w:rsid w:val="00FD69D6"/>
    <w:rsid w:val="00FD79F0"/>
    <w:rsid w:val="00FE0FF2"/>
    <w:rsid w:val="00FE45F3"/>
    <w:rsid w:val="00FE4D2F"/>
    <w:rsid w:val="00FE6227"/>
    <w:rsid w:val="00FF17DD"/>
    <w:rsid w:val="00FF3C9B"/>
    <w:rsid w:val="00FF4F9A"/>
    <w:rsid w:val="00FF7237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36A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6AD6"/>
    <w:rPr>
      <w:sz w:val="32"/>
    </w:rPr>
  </w:style>
  <w:style w:type="character" w:customStyle="1" w:styleId="20">
    <w:name w:val="Заголовок 2 Знак"/>
    <w:basedOn w:val="a1"/>
    <w:link w:val="2"/>
    <w:rsid w:val="00036AD6"/>
    <w:rPr>
      <w:sz w:val="24"/>
    </w:rPr>
  </w:style>
  <w:style w:type="character" w:customStyle="1" w:styleId="30">
    <w:name w:val="Заголовок 3 Знак"/>
    <w:basedOn w:val="a1"/>
    <w:link w:val="3"/>
    <w:rsid w:val="00036AD6"/>
    <w:rPr>
      <w:sz w:val="24"/>
    </w:rPr>
  </w:style>
  <w:style w:type="character" w:customStyle="1" w:styleId="40">
    <w:name w:val="Заголовок 4 Знак"/>
    <w:basedOn w:val="a1"/>
    <w:link w:val="4"/>
    <w:rsid w:val="00036AD6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036A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036AD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036AD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036AD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36AD6"/>
    <w:rPr>
      <w:rFonts w:ascii="Arial" w:hAnsi="Arial" w:cs="Arial"/>
      <w:sz w:val="22"/>
      <w:szCs w:val="22"/>
    </w:rPr>
  </w:style>
  <w:style w:type="paragraph" w:styleId="a4">
    <w:name w:val="Body Text Indent"/>
    <w:basedOn w:val="a0"/>
    <w:link w:val="a5"/>
    <w:rsid w:val="00FC0B99"/>
    <w:pPr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1"/>
    <w:link w:val="a4"/>
    <w:rsid w:val="00036AD6"/>
    <w:rPr>
      <w:sz w:val="32"/>
    </w:rPr>
  </w:style>
  <w:style w:type="paragraph" w:styleId="a6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7">
    <w:name w:val="Body Text"/>
    <w:basedOn w:val="a0"/>
    <w:link w:val="a8"/>
    <w:rsid w:val="00FC0B99"/>
    <w:pPr>
      <w:jc w:val="both"/>
    </w:pPr>
    <w:rPr>
      <w:sz w:val="24"/>
    </w:rPr>
  </w:style>
  <w:style w:type="character" w:customStyle="1" w:styleId="a8">
    <w:name w:val="Основной текст Знак"/>
    <w:basedOn w:val="a1"/>
    <w:link w:val="a7"/>
    <w:rsid w:val="00036AD6"/>
    <w:rPr>
      <w:sz w:val="24"/>
    </w:rPr>
  </w:style>
  <w:style w:type="paragraph" w:styleId="31">
    <w:name w:val="Body Text 3"/>
    <w:basedOn w:val="a0"/>
    <w:link w:val="32"/>
    <w:rsid w:val="00FC0B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36AD6"/>
    <w:rPr>
      <w:sz w:val="16"/>
      <w:szCs w:val="16"/>
    </w:rPr>
  </w:style>
  <w:style w:type="paragraph" w:styleId="a9">
    <w:name w:val="Title"/>
    <w:aliases w:val=" Знак,Знак"/>
    <w:basedOn w:val="a0"/>
    <w:link w:val="aa"/>
    <w:qFormat/>
    <w:rsid w:val="00FC0B99"/>
    <w:pPr>
      <w:jc w:val="center"/>
    </w:pPr>
    <w:rPr>
      <w:sz w:val="32"/>
    </w:rPr>
  </w:style>
  <w:style w:type="character" w:customStyle="1" w:styleId="aa">
    <w:name w:val="Название Знак"/>
    <w:aliases w:val=" Знак Знак,Знак Знак"/>
    <w:basedOn w:val="a1"/>
    <w:link w:val="a9"/>
    <w:rsid w:val="00036AD6"/>
    <w:rPr>
      <w:sz w:val="32"/>
    </w:rPr>
  </w:style>
  <w:style w:type="paragraph" w:styleId="21">
    <w:name w:val="Body Text 2"/>
    <w:basedOn w:val="a0"/>
    <w:link w:val="22"/>
    <w:rsid w:val="00FC0B9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36AD6"/>
  </w:style>
  <w:style w:type="table" w:styleId="ab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FC0B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36AD6"/>
  </w:style>
  <w:style w:type="paragraph" w:styleId="ac">
    <w:name w:val="Balloon Text"/>
    <w:basedOn w:val="a0"/>
    <w:link w:val="ad"/>
    <w:uiPriority w:val="99"/>
    <w:semiHidden/>
    <w:rsid w:val="00FC0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36AD6"/>
    <w:rPr>
      <w:rFonts w:ascii="Tahoma" w:hAnsi="Tahoma" w:cs="Tahoma"/>
      <w:sz w:val="16"/>
      <w:szCs w:val="16"/>
    </w:rPr>
  </w:style>
  <w:style w:type="character" w:customStyle="1" w:styleId="ae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5">
    <w:name w:val="2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">
    <w:name w:val="Normal (Web)"/>
    <w:aliases w:val="Обычный (Web)1,Обычный (веб)1,Обычный (веб)11"/>
    <w:basedOn w:val="a0"/>
    <w:link w:val="af0"/>
    <w:rsid w:val="00FC0B99"/>
    <w:rPr>
      <w:sz w:val="24"/>
      <w:szCs w:val="24"/>
    </w:rPr>
  </w:style>
  <w:style w:type="paragraph" w:styleId="33">
    <w:name w:val="Body Text Indent 3"/>
    <w:basedOn w:val="a0"/>
    <w:link w:val="34"/>
    <w:rsid w:val="00FC0B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36AD6"/>
    <w:rPr>
      <w:sz w:val="16"/>
      <w:szCs w:val="16"/>
    </w:rPr>
  </w:style>
  <w:style w:type="paragraph" w:customStyle="1" w:styleId="af1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uiPriority w:val="99"/>
    <w:rsid w:val="00036AD6"/>
    <w:rPr>
      <w:sz w:val="26"/>
    </w:rPr>
  </w:style>
  <w:style w:type="paragraph" w:styleId="af7">
    <w:name w:val="footer"/>
    <w:basedOn w:val="a0"/>
    <w:link w:val="af8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uiPriority w:val="99"/>
    <w:rsid w:val="00036AD6"/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9">
    <w:name w:val="page number"/>
    <w:basedOn w:val="a1"/>
    <w:rsid w:val="00FC0B99"/>
  </w:style>
  <w:style w:type="paragraph" w:styleId="afa">
    <w:name w:val="List Bullet"/>
    <w:basedOn w:val="af1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Document Map"/>
    <w:basedOn w:val="a0"/>
    <w:link w:val="afc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d">
    <w:name w:val="List Paragraph"/>
    <w:basedOn w:val="a0"/>
    <w:link w:val="afe"/>
    <w:uiPriority w:val="34"/>
    <w:qFormat/>
    <w:rsid w:val="00974A62"/>
    <w:pPr>
      <w:ind w:left="720"/>
      <w:contextualSpacing/>
    </w:pPr>
  </w:style>
  <w:style w:type="character" w:customStyle="1" w:styleId="afe">
    <w:name w:val="Абзац списка Знак"/>
    <w:basedOn w:val="a1"/>
    <w:link w:val="afd"/>
    <w:uiPriority w:val="34"/>
    <w:rsid w:val="00036AD6"/>
  </w:style>
  <w:style w:type="character" w:styleId="aff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f0">
    <w:name w:val="No Spacing"/>
    <w:aliases w:val="Базовый"/>
    <w:link w:val="aff1"/>
    <w:uiPriority w:val="1"/>
    <w:qFormat/>
    <w:rsid w:val="005F47EC"/>
  </w:style>
  <w:style w:type="character" w:customStyle="1" w:styleId="aff1">
    <w:name w:val="Без интервала Знак"/>
    <w:aliases w:val="Базовый Знак"/>
    <w:basedOn w:val="a1"/>
    <w:link w:val="aff0"/>
    <w:uiPriority w:val="1"/>
    <w:rsid w:val="005F47EC"/>
    <w:rPr>
      <w:lang w:val="ru-RU" w:eastAsia="ru-RU" w:bidi="ar-SA"/>
    </w:rPr>
  </w:style>
  <w:style w:type="paragraph" w:styleId="aff2">
    <w:name w:val="footnote text"/>
    <w:basedOn w:val="a0"/>
    <w:link w:val="aff3"/>
    <w:rsid w:val="00EE0CAB"/>
    <w:rPr>
      <w:rFonts w:eastAsia="Calibri"/>
    </w:rPr>
  </w:style>
  <w:style w:type="character" w:customStyle="1" w:styleId="aff3">
    <w:name w:val="Текст сноски Знак"/>
    <w:basedOn w:val="a1"/>
    <w:link w:val="aff2"/>
    <w:rsid w:val="00EE0CAB"/>
    <w:rPr>
      <w:rFonts w:eastAsia="Calibri"/>
    </w:rPr>
  </w:style>
  <w:style w:type="character" w:styleId="aff4">
    <w:name w:val="footnote reference"/>
    <w:rsid w:val="00EE0CAB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615D58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sid w:val="00615D58"/>
    <w:rPr>
      <w:rFonts w:ascii="Times New Roman" w:hAnsi="Times New Roman" w:cs="Times New Roman"/>
      <w:sz w:val="26"/>
      <w:szCs w:val="26"/>
    </w:rPr>
  </w:style>
  <w:style w:type="paragraph" w:styleId="aff5">
    <w:name w:val="Subtitle"/>
    <w:basedOn w:val="a0"/>
    <w:next w:val="a0"/>
    <w:link w:val="aff6"/>
    <w:qFormat/>
    <w:rsid w:val="00036A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036AD6"/>
    <w:rPr>
      <w:rFonts w:ascii="Cambria" w:hAnsi="Cambria"/>
      <w:sz w:val="24"/>
      <w:szCs w:val="24"/>
    </w:rPr>
  </w:style>
  <w:style w:type="character" w:styleId="aff7">
    <w:name w:val="Strong"/>
    <w:basedOn w:val="a1"/>
    <w:qFormat/>
    <w:rsid w:val="00036AD6"/>
    <w:rPr>
      <w:b/>
      <w:bCs/>
    </w:rPr>
  </w:style>
  <w:style w:type="character" w:styleId="aff8">
    <w:name w:val="Emphasis"/>
    <w:basedOn w:val="a1"/>
    <w:qFormat/>
    <w:rsid w:val="00036AD6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036AD6"/>
    <w:rPr>
      <w:i/>
      <w:iCs/>
      <w:color w:val="000000"/>
      <w:sz w:val="24"/>
      <w:szCs w:val="24"/>
    </w:rPr>
  </w:style>
  <w:style w:type="character" w:customStyle="1" w:styleId="27">
    <w:name w:val="Цитата 2 Знак"/>
    <w:basedOn w:val="a1"/>
    <w:link w:val="26"/>
    <w:uiPriority w:val="29"/>
    <w:rsid w:val="00036AD6"/>
    <w:rPr>
      <w:i/>
      <w:iCs/>
      <w:color w:val="000000"/>
      <w:sz w:val="24"/>
      <w:szCs w:val="24"/>
    </w:rPr>
  </w:style>
  <w:style w:type="paragraph" w:styleId="aff9">
    <w:name w:val="Intense Quote"/>
    <w:basedOn w:val="a0"/>
    <w:next w:val="a0"/>
    <w:link w:val="affa"/>
    <w:uiPriority w:val="30"/>
    <w:qFormat/>
    <w:rsid w:val="00036A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a">
    <w:name w:val="Выделенная цитата Знак"/>
    <w:basedOn w:val="a1"/>
    <w:link w:val="aff9"/>
    <w:uiPriority w:val="30"/>
    <w:rsid w:val="00036AD6"/>
    <w:rPr>
      <w:b/>
      <w:bCs/>
      <w:i/>
      <w:iCs/>
      <w:color w:val="4F81BD"/>
      <w:sz w:val="24"/>
      <w:szCs w:val="24"/>
    </w:rPr>
  </w:style>
  <w:style w:type="character" w:styleId="affb">
    <w:name w:val="Subtle Emphasis"/>
    <w:basedOn w:val="a1"/>
    <w:uiPriority w:val="19"/>
    <w:qFormat/>
    <w:rsid w:val="00036AD6"/>
    <w:rPr>
      <w:i/>
      <w:iCs/>
      <w:color w:val="808080"/>
    </w:rPr>
  </w:style>
  <w:style w:type="character" w:styleId="affc">
    <w:name w:val="Intense Emphasis"/>
    <w:basedOn w:val="a1"/>
    <w:uiPriority w:val="21"/>
    <w:qFormat/>
    <w:rsid w:val="00036AD6"/>
    <w:rPr>
      <w:b/>
      <w:bCs/>
      <w:i/>
      <w:iCs/>
      <w:color w:val="4F81BD"/>
    </w:rPr>
  </w:style>
  <w:style w:type="character" w:styleId="affd">
    <w:name w:val="Subtle Reference"/>
    <w:basedOn w:val="a1"/>
    <w:uiPriority w:val="31"/>
    <w:qFormat/>
    <w:rsid w:val="00036AD6"/>
    <w:rPr>
      <w:smallCaps/>
      <w:color w:val="C0504D"/>
      <w:u w:val="single"/>
    </w:rPr>
  </w:style>
  <w:style w:type="character" w:styleId="affe">
    <w:name w:val="Intense Reference"/>
    <w:basedOn w:val="a1"/>
    <w:uiPriority w:val="32"/>
    <w:qFormat/>
    <w:rsid w:val="00036AD6"/>
    <w:rPr>
      <w:b/>
      <w:bCs/>
      <w:smallCaps/>
      <w:color w:val="C0504D"/>
      <w:spacing w:val="5"/>
      <w:u w:val="single"/>
    </w:rPr>
  </w:style>
  <w:style w:type="character" w:styleId="afff">
    <w:name w:val="Book Title"/>
    <w:basedOn w:val="a1"/>
    <w:uiPriority w:val="33"/>
    <w:qFormat/>
    <w:rsid w:val="00036AD6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036AD6"/>
    <w:rPr>
      <w:sz w:val="24"/>
      <w:szCs w:val="24"/>
      <w:lang w:val="pl-PL" w:eastAsia="pl-PL"/>
    </w:rPr>
  </w:style>
  <w:style w:type="character" w:customStyle="1" w:styleId="text1">
    <w:name w:val="text1"/>
    <w:basedOn w:val="a1"/>
    <w:rsid w:val="00036AD6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036AD6"/>
    <w:pPr>
      <w:ind w:firstLine="720"/>
      <w:jc w:val="both"/>
    </w:pPr>
    <w:rPr>
      <w:sz w:val="28"/>
    </w:rPr>
  </w:style>
  <w:style w:type="paragraph" w:customStyle="1" w:styleId="ConsNormal">
    <w:name w:val="ConsNormal"/>
    <w:rsid w:val="00036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71">
    <w:name w:val="Основной текст7"/>
    <w:basedOn w:val="a0"/>
    <w:rsid w:val="00036AD6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8D32A5"/>
  </w:style>
  <w:style w:type="paragraph" w:customStyle="1" w:styleId="12">
    <w:name w:val="Обычный1"/>
    <w:rsid w:val="008676BA"/>
    <w:pPr>
      <w:widowControl w:val="0"/>
      <w:snapToGrid w:val="0"/>
    </w:pPr>
  </w:style>
  <w:style w:type="paragraph" w:styleId="afff0">
    <w:name w:val="Revision"/>
    <w:hidden/>
    <w:uiPriority w:val="99"/>
    <w:semiHidden/>
    <w:rsid w:val="00494EB9"/>
  </w:style>
  <w:style w:type="character" w:styleId="afff1">
    <w:name w:val="FollowedHyperlink"/>
    <w:basedOn w:val="a1"/>
    <w:uiPriority w:val="99"/>
    <w:unhideWhenUsed/>
    <w:rsid w:val="007454F7"/>
    <w:rPr>
      <w:color w:val="800080" w:themeColor="followedHyperlink"/>
      <w:u w:val="single"/>
    </w:rPr>
  </w:style>
  <w:style w:type="character" w:customStyle="1" w:styleId="13">
    <w:name w:val="Название Знак1"/>
    <w:aliases w:val="Знак Знак1"/>
    <w:basedOn w:val="a1"/>
    <w:rsid w:val="0074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Схема документа Знак"/>
    <w:basedOn w:val="a1"/>
    <w:link w:val="afb"/>
    <w:semiHidden/>
    <w:rsid w:val="007454F7"/>
    <w:rPr>
      <w:rFonts w:ascii="Tahoma" w:hAnsi="Tahoma" w:cs="Tahoma"/>
      <w:shd w:val="clear" w:color="auto" w:fill="000080"/>
    </w:rPr>
  </w:style>
  <w:style w:type="character" w:customStyle="1" w:styleId="14">
    <w:name w:val="Схема документа Знак1"/>
    <w:basedOn w:val="a1"/>
    <w:semiHidden/>
    <w:locked/>
    <w:rsid w:val="007454F7"/>
    <w:rPr>
      <w:rFonts w:ascii="Tahoma" w:hAnsi="Tahoma" w:cs="Tahoma"/>
      <w:shd w:val="clear" w:color="auto" w:fill="000080"/>
    </w:rPr>
  </w:style>
  <w:style w:type="paragraph" w:customStyle="1" w:styleId="15">
    <w:name w:val="Стиль1"/>
    <w:basedOn w:val="a0"/>
    <w:link w:val="16"/>
    <w:qFormat/>
    <w:rsid w:val="00754733"/>
    <w:pPr>
      <w:jc w:val="both"/>
    </w:pPr>
    <w:rPr>
      <w:rFonts w:eastAsia="Calibri"/>
      <w:sz w:val="28"/>
      <w:lang w:eastAsia="en-US"/>
    </w:rPr>
  </w:style>
  <w:style w:type="character" w:customStyle="1" w:styleId="16">
    <w:name w:val="Стиль1 Знак"/>
    <w:link w:val="15"/>
    <w:rsid w:val="00754733"/>
    <w:rPr>
      <w:rFonts w:eastAsia="Calibri"/>
      <w:sz w:val="28"/>
      <w:lang w:eastAsia="en-US"/>
    </w:rPr>
  </w:style>
  <w:style w:type="character" w:customStyle="1" w:styleId="af0">
    <w:name w:val="Обычный (веб) Знак"/>
    <w:aliases w:val="Обычный (Web)1 Знак,Обычный (веб)1 Знак,Обычный (веб)11 Знак"/>
    <w:link w:val="af"/>
    <w:rsid w:val="00242C39"/>
    <w:rPr>
      <w:sz w:val="24"/>
      <w:szCs w:val="24"/>
    </w:rPr>
  </w:style>
  <w:style w:type="paragraph" w:customStyle="1" w:styleId="17">
    <w:name w:val="Абзац списка1"/>
    <w:basedOn w:val="a0"/>
    <w:rsid w:val="00242C39"/>
    <w:pPr>
      <w:ind w:left="720"/>
    </w:pPr>
  </w:style>
  <w:style w:type="paragraph" w:styleId="HTML">
    <w:name w:val="HTML Preformatted"/>
    <w:basedOn w:val="a0"/>
    <w:link w:val="HTML0"/>
    <w:uiPriority w:val="99"/>
    <w:rsid w:val="00242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42C39"/>
    <w:rPr>
      <w:rFonts w:ascii="Courier New" w:hAnsi="Courier New"/>
    </w:rPr>
  </w:style>
  <w:style w:type="character" w:customStyle="1" w:styleId="CharStyle8">
    <w:name w:val="Char Style 8"/>
    <w:rsid w:val="00242C39"/>
    <w:rPr>
      <w:b/>
      <w:sz w:val="27"/>
      <w:lang w:eastAsia="ar-SA" w:bidi="ar-SA"/>
    </w:rPr>
  </w:style>
  <w:style w:type="character" w:styleId="afff2">
    <w:name w:val="annotation reference"/>
    <w:basedOn w:val="a1"/>
    <w:rsid w:val="00242C39"/>
    <w:rPr>
      <w:sz w:val="16"/>
      <w:szCs w:val="16"/>
    </w:rPr>
  </w:style>
  <w:style w:type="paragraph" w:styleId="afff3">
    <w:name w:val="annotation text"/>
    <w:basedOn w:val="a0"/>
    <w:link w:val="afff4"/>
    <w:rsid w:val="00242C39"/>
  </w:style>
  <w:style w:type="character" w:customStyle="1" w:styleId="afff4">
    <w:name w:val="Текст примечания Знак"/>
    <w:basedOn w:val="a1"/>
    <w:link w:val="afff3"/>
    <w:rsid w:val="00242C39"/>
  </w:style>
  <w:style w:type="paragraph" w:styleId="afff5">
    <w:name w:val="annotation subject"/>
    <w:basedOn w:val="afff3"/>
    <w:next w:val="afff3"/>
    <w:link w:val="afff6"/>
    <w:rsid w:val="00242C39"/>
    <w:rPr>
      <w:b/>
      <w:bCs/>
    </w:rPr>
  </w:style>
  <w:style w:type="character" w:customStyle="1" w:styleId="afff6">
    <w:name w:val="Тема примечания Знак"/>
    <w:basedOn w:val="afff4"/>
    <w:link w:val="afff5"/>
    <w:rsid w:val="00242C39"/>
    <w:rPr>
      <w:b/>
      <w:bCs/>
    </w:rPr>
  </w:style>
  <w:style w:type="character" w:styleId="afff7">
    <w:name w:val="Placeholder Text"/>
    <w:basedOn w:val="a1"/>
    <w:uiPriority w:val="99"/>
    <w:semiHidden/>
    <w:rsid w:val="00242C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67357-9F47-45CE-9B05-7E916A1D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101</TotalTime>
  <Pages>39</Pages>
  <Words>7805</Words>
  <Characters>44490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52191</CharactersWithSpaces>
  <SharedDoc>false</SharedDoc>
  <HLinks>
    <vt:vector size="138" baseType="variant">
      <vt:variant>
        <vt:i4>4587608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4128875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4128875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consultantplus://offline/ref=B20C42D08ABD3803AA67AA6B231998BC538DB6B1972D1915A85845CE5120551D92992F48CC10E0130A43578BVDM6H</vt:lpwstr>
      </vt:variant>
      <vt:variant>
        <vt:lpwstr/>
      </vt:variant>
      <vt:variant>
        <vt:i4>3276907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consultantplus://offline/ref=74FD7E6A9F91F77978B265D3845462A775752ED83D80C3686EAA6C22C138FD84350466D5BAD8F5C8647B94C6Q5O7H</vt:lpwstr>
      </vt:variant>
      <vt:variant>
        <vt:lpwstr/>
      </vt:variant>
      <vt:variant>
        <vt:i4>3211371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consultantplus://offline/ref=6AAFEC82DEFDB794DC1378A5299DC977B16F6B576B52FA909525ABBDADE7742914D48D3A29D3B4BFEB5603B2T3N0H</vt:lpwstr>
      </vt:variant>
      <vt:variant>
        <vt:lpwstr/>
      </vt:variant>
      <vt:variant>
        <vt:i4>7340139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consultantplus://offline/ref=C7402AFA7FC0D004FC520EBC15E4D0E820B4C7BB2BCF663193CF92822434820D5D4488413636684A66FE0F4El1K1H</vt:lpwstr>
      </vt:variant>
      <vt:variant>
        <vt:lpwstr/>
      </vt:variant>
      <vt:variant>
        <vt:i4>6357097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consultantplus://offline/ref=DFC99CDDE72A0794CF6463AB7D81D4EC545E9C9FFDAA429DF2F0214790431C8123555B7EC5AE6A2B31EDA4cCXAJ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Салтанова</cp:lastModifiedBy>
  <cp:revision>12</cp:revision>
  <cp:lastPrinted>2022-06-09T04:52:00Z</cp:lastPrinted>
  <dcterms:created xsi:type="dcterms:W3CDTF">2023-04-04T06:25:00Z</dcterms:created>
  <dcterms:modified xsi:type="dcterms:W3CDTF">2023-04-11T04:40:00Z</dcterms:modified>
</cp:coreProperties>
</file>