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85" w:rsidRPr="003C335F" w:rsidRDefault="005458D3">
      <w:pPr>
        <w:pStyle w:val="a8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9" o:spid="_x0000_s1026" type="#_x0000_t75" alt="Герб%20Урая" style="position:absolute;left:0;text-align:left;margin-left:207pt;margin-top:3.25pt;width:48pt;height:62.25pt;z-index:251657728;visibility:visible">
            <v:imagedata r:id="rId6" o:title="Герб%20Урая"/>
            <w10:wrap type="square" side="right"/>
          </v:shape>
        </w:pict>
      </w:r>
    </w:p>
    <w:p w:rsidR="00854A85" w:rsidRPr="003C335F" w:rsidRDefault="00854A85"/>
    <w:p w:rsidR="00371B04" w:rsidRPr="003C335F" w:rsidRDefault="00371B04">
      <w:pPr>
        <w:pStyle w:val="1"/>
        <w:rPr>
          <w:b/>
          <w:sz w:val="24"/>
          <w:szCs w:val="24"/>
        </w:rPr>
      </w:pPr>
    </w:p>
    <w:p w:rsidR="00371B04" w:rsidRPr="003C335F" w:rsidRDefault="00371B04">
      <w:pPr>
        <w:pStyle w:val="1"/>
        <w:rPr>
          <w:b/>
          <w:sz w:val="24"/>
          <w:szCs w:val="24"/>
        </w:rPr>
      </w:pPr>
    </w:p>
    <w:p w:rsidR="00371B04" w:rsidRPr="003C335F" w:rsidRDefault="00371B04">
      <w:pPr>
        <w:pStyle w:val="1"/>
        <w:rPr>
          <w:b/>
          <w:sz w:val="24"/>
          <w:szCs w:val="24"/>
        </w:rPr>
      </w:pPr>
    </w:p>
    <w:p w:rsidR="00854A85" w:rsidRPr="003C335F" w:rsidRDefault="00854A85">
      <w:pPr>
        <w:pStyle w:val="1"/>
        <w:rPr>
          <w:b/>
          <w:sz w:val="24"/>
          <w:szCs w:val="24"/>
        </w:rPr>
      </w:pPr>
      <w:r w:rsidRPr="003C335F">
        <w:rPr>
          <w:b/>
          <w:sz w:val="24"/>
          <w:szCs w:val="24"/>
        </w:rPr>
        <w:t>ГОРОД</w:t>
      </w:r>
      <w:r w:rsidR="006F1FFF">
        <w:rPr>
          <w:b/>
          <w:sz w:val="24"/>
          <w:szCs w:val="24"/>
        </w:rPr>
        <w:t>СКОЙ ОКРУГ</w:t>
      </w:r>
      <w:r w:rsidRPr="003C335F">
        <w:rPr>
          <w:b/>
          <w:sz w:val="24"/>
          <w:szCs w:val="24"/>
        </w:rPr>
        <w:t xml:space="preserve"> УРАЙ</w:t>
      </w:r>
    </w:p>
    <w:p w:rsidR="00854A85" w:rsidRPr="003C335F" w:rsidRDefault="00854A85">
      <w:pPr>
        <w:jc w:val="center"/>
        <w:rPr>
          <w:b/>
          <w:sz w:val="24"/>
          <w:szCs w:val="24"/>
        </w:rPr>
      </w:pPr>
      <w:r w:rsidRPr="003C335F">
        <w:rPr>
          <w:b/>
          <w:sz w:val="24"/>
          <w:szCs w:val="24"/>
        </w:rPr>
        <w:t>Ханты-Мансийск</w:t>
      </w:r>
      <w:r w:rsidR="006F1FFF">
        <w:rPr>
          <w:b/>
          <w:sz w:val="24"/>
          <w:szCs w:val="24"/>
        </w:rPr>
        <w:t>ого</w:t>
      </w:r>
      <w:r w:rsidRPr="003C335F">
        <w:rPr>
          <w:b/>
          <w:sz w:val="24"/>
          <w:szCs w:val="24"/>
        </w:rPr>
        <w:t xml:space="preserve"> автономн</w:t>
      </w:r>
      <w:r w:rsidR="006F1FFF">
        <w:rPr>
          <w:b/>
          <w:sz w:val="24"/>
          <w:szCs w:val="24"/>
        </w:rPr>
        <w:t>ого</w:t>
      </w:r>
      <w:r w:rsidRPr="003C335F">
        <w:rPr>
          <w:b/>
          <w:sz w:val="24"/>
          <w:szCs w:val="24"/>
        </w:rPr>
        <w:t xml:space="preserve"> </w:t>
      </w:r>
      <w:proofErr w:type="spellStart"/>
      <w:r w:rsidRPr="003C335F">
        <w:rPr>
          <w:b/>
          <w:sz w:val="24"/>
          <w:szCs w:val="24"/>
        </w:rPr>
        <w:t>округ</w:t>
      </w:r>
      <w:r w:rsidR="006F1FFF">
        <w:rPr>
          <w:b/>
          <w:sz w:val="24"/>
          <w:szCs w:val="24"/>
        </w:rPr>
        <w:t>а</w:t>
      </w:r>
      <w:r w:rsidRPr="003C335F">
        <w:rPr>
          <w:b/>
          <w:sz w:val="24"/>
          <w:szCs w:val="24"/>
        </w:rPr>
        <w:t>-Югр</w:t>
      </w:r>
      <w:r w:rsidR="006F1FFF">
        <w:rPr>
          <w:b/>
          <w:sz w:val="24"/>
          <w:szCs w:val="24"/>
        </w:rPr>
        <w:t>ы</w:t>
      </w:r>
      <w:proofErr w:type="spellEnd"/>
    </w:p>
    <w:p w:rsidR="00854A85" w:rsidRPr="003C335F" w:rsidRDefault="00854A85">
      <w:pPr>
        <w:jc w:val="center"/>
      </w:pPr>
    </w:p>
    <w:p w:rsidR="00854A85" w:rsidRPr="003C335F" w:rsidRDefault="00854A85">
      <w:pPr>
        <w:pStyle w:val="1"/>
        <w:rPr>
          <w:b/>
          <w:sz w:val="40"/>
        </w:rPr>
      </w:pPr>
      <w:r w:rsidRPr="003C335F">
        <w:rPr>
          <w:b/>
          <w:sz w:val="40"/>
        </w:rPr>
        <w:t>АДМИНИСТРАЦИЯ ГОРОДА УРАЙ</w:t>
      </w:r>
    </w:p>
    <w:p w:rsidR="00854A85" w:rsidRPr="003C335F" w:rsidRDefault="00854A85">
      <w:pPr>
        <w:jc w:val="center"/>
        <w:rPr>
          <w:b/>
          <w:sz w:val="40"/>
          <w:szCs w:val="40"/>
        </w:rPr>
      </w:pPr>
      <w:r w:rsidRPr="003C335F">
        <w:rPr>
          <w:b/>
          <w:sz w:val="40"/>
          <w:szCs w:val="40"/>
        </w:rPr>
        <w:t>ПОСТАНОВЛЕНИЕ</w:t>
      </w:r>
    </w:p>
    <w:p w:rsidR="0014308C" w:rsidRPr="003C335F" w:rsidRDefault="0014308C" w:rsidP="0014308C">
      <w:pPr>
        <w:jc w:val="center"/>
        <w:rPr>
          <w:i/>
          <w:sz w:val="24"/>
          <w:szCs w:val="24"/>
        </w:rPr>
      </w:pPr>
    </w:p>
    <w:p w:rsidR="00267D70" w:rsidRPr="003C335F" w:rsidRDefault="00267D70">
      <w:pPr>
        <w:rPr>
          <w:sz w:val="24"/>
          <w:szCs w:val="24"/>
        </w:rPr>
      </w:pPr>
    </w:p>
    <w:p w:rsidR="00845A6C" w:rsidRPr="0009595B" w:rsidRDefault="00845A6C" w:rsidP="00845A6C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09595B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CA6A4A">
        <w:rPr>
          <w:sz w:val="24"/>
          <w:szCs w:val="24"/>
        </w:rPr>
        <w:t>26</w:t>
      </w:r>
      <w:r>
        <w:rPr>
          <w:sz w:val="24"/>
          <w:szCs w:val="24"/>
        </w:rPr>
        <w:t xml:space="preserve">.09.2017                                                                                                                  </w:t>
      </w:r>
      <w:r>
        <w:rPr>
          <w:sz w:val="24"/>
          <w:szCs w:val="24"/>
        </w:rPr>
        <w:tab/>
        <w:t xml:space="preserve">     № 2757</w:t>
      </w:r>
    </w:p>
    <w:p w:rsidR="00845A6C" w:rsidRPr="0009595B" w:rsidRDefault="00845A6C" w:rsidP="00845A6C">
      <w:pPr>
        <w:rPr>
          <w:sz w:val="24"/>
          <w:szCs w:val="24"/>
        </w:rPr>
      </w:pPr>
    </w:p>
    <w:p w:rsidR="00845A6C" w:rsidRPr="000D7D14" w:rsidRDefault="00845A6C" w:rsidP="00845A6C">
      <w:pPr>
        <w:ind w:right="5772"/>
        <w:rPr>
          <w:sz w:val="24"/>
          <w:szCs w:val="24"/>
        </w:rPr>
      </w:pPr>
      <w:r w:rsidRPr="00AA64D4">
        <w:rPr>
          <w:sz w:val="24"/>
          <w:szCs w:val="24"/>
        </w:rPr>
        <w:t>Об утверждении  муниципальной программы «Совершенствование и развитие муниципального управления в городе Урай» на 201</w:t>
      </w:r>
      <w:r w:rsidRPr="00AF07D5">
        <w:rPr>
          <w:sz w:val="24"/>
          <w:szCs w:val="24"/>
        </w:rPr>
        <w:t>8</w:t>
      </w:r>
      <w:r w:rsidRPr="00AA64D4">
        <w:rPr>
          <w:sz w:val="24"/>
          <w:szCs w:val="24"/>
        </w:rPr>
        <w:t>-20</w:t>
      </w:r>
      <w:r w:rsidRPr="00AF07D5">
        <w:rPr>
          <w:sz w:val="24"/>
          <w:szCs w:val="24"/>
        </w:rPr>
        <w:t>30</w:t>
      </w:r>
      <w:r w:rsidRPr="00AA64D4">
        <w:rPr>
          <w:sz w:val="24"/>
          <w:szCs w:val="24"/>
        </w:rPr>
        <w:t xml:space="preserve"> годы</w:t>
      </w:r>
    </w:p>
    <w:p w:rsidR="00845A6C" w:rsidRPr="000D7D14" w:rsidRDefault="00845A6C" w:rsidP="00845A6C">
      <w:pPr>
        <w:ind w:right="5772"/>
        <w:rPr>
          <w:sz w:val="24"/>
          <w:szCs w:val="24"/>
        </w:rPr>
      </w:pPr>
    </w:p>
    <w:p w:rsidR="00845A6C" w:rsidRDefault="00845A6C" w:rsidP="00845A6C">
      <w:pPr>
        <w:jc w:val="both"/>
        <w:rPr>
          <w:sz w:val="24"/>
          <w:szCs w:val="24"/>
        </w:rPr>
      </w:pPr>
      <w:proofErr w:type="gramStart"/>
      <w:r w:rsidRPr="003C335F">
        <w:rPr>
          <w:sz w:val="24"/>
          <w:szCs w:val="24"/>
        </w:rPr>
        <w:t xml:space="preserve">(в редакции </w:t>
      </w:r>
      <w:r w:rsidRPr="006D7D97">
        <w:rPr>
          <w:sz w:val="24"/>
          <w:szCs w:val="24"/>
        </w:rPr>
        <w:t>постановлений администрации</w:t>
      </w:r>
      <w:r>
        <w:rPr>
          <w:sz w:val="24"/>
          <w:szCs w:val="24"/>
        </w:rPr>
        <w:t xml:space="preserve"> </w:t>
      </w:r>
      <w:r w:rsidRPr="006D7D97">
        <w:rPr>
          <w:sz w:val="24"/>
          <w:szCs w:val="24"/>
        </w:rPr>
        <w:t>города Урай</w:t>
      </w:r>
      <w:r w:rsidRPr="003C335F">
        <w:rPr>
          <w:sz w:val="24"/>
          <w:szCs w:val="24"/>
        </w:rPr>
        <w:t xml:space="preserve"> от 23.03.2018 №637</w:t>
      </w:r>
      <w:r>
        <w:rPr>
          <w:sz w:val="24"/>
          <w:szCs w:val="24"/>
        </w:rPr>
        <w:t xml:space="preserve">, от 31.10.2018 №2841, от 12.12.2018 № 3280, от 28.12.2018 </w:t>
      </w:r>
      <w:r w:rsidRPr="00CF69A6">
        <w:rPr>
          <w:sz w:val="24"/>
          <w:szCs w:val="24"/>
        </w:rPr>
        <w:t>№</w:t>
      </w:r>
      <w:r>
        <w:rPr>
          <w:sz w:val="24"/>
          <w:szCs w:val="24"/>
        </w:rPr>
        <w:t xml:space="preserve">3543, от 12.03.2019 №525, </w:t>
      </w:r>
      <w:r w:rsidRPr="00DC2F24">
        <w:rPr>
          <w:sz w:val="24"/>
          <w:szCs w:val="24"/>
        </w:rPr>
        <w:t xml:space="preserve">от </w:t>
      </w:r>
      <w:r w:rsidR="00DC2F24" w:rsidRPr="00DC2F24">
        <w:rPr>
          <w:sz w:val="24"/>
          <w:szCs w:val="24"/>
        </w:rPr>
        <w:t>21</w:t>
      </w:r>
      <w:r w:rsidRPr="00DC2F24">
        <w:rPr>
          <w:sz w:val="24"/>
          <w:szCs w:val="24"/>
        </w:rPr>
        <w:t>.08.2019 №</w:t>
      </w:r>
      <w:r w:rsidR="00DC2F24" w:rsidRPr="00DC2F24">
        <w:rPr>
          <w:sz w:val="24"/>
          <w:szCs w:val="24"/>
        </w:rPr>
        <w:t>2082</w:t>
      </w:r>
      <w:r w:rsidR="00541685">
        <w:rPr>
          <w:sz w:val="24"/>
          <w:szCs w:val="24"/>
        </w:rPr>
        <w:t xml:space="preserve">, от </w:t>
      </w:r>
      <w:r w:rsidR="00B77173" w:rsidRPr="00B77173">
        <w:rPr>
          <w:sz w:val="24"/>
          <w:szCs w:val="24"/>
        </w:rPr>
        <w:t>10</w:t>
      </w:r>
      <w:r w:rsidR="00B77173">
        <w:rPr>
          <w:sz w:val="24"/>
          <w:szCs w:val="24"/>
        </w:rPr>
        <w:t>.01.2020 №13</w:t>
      </w:r>
      <w:r w:rsidR="00DD297B">
        <w:rPr>
          <w:sz w:val="24"/>
          <w:szCs w:val="24"/>
        </w:rPr>
        <w:t xml:space="preserve">, от </w:t>
      </w:r>
      <w:r w:rsidR="006A16E8">
        <w:rPr>
          <w:sz w:val="24"/>
          <w:szCs w:val="24"/>
        </w:rPr>
        <w:t>12.03.2020 №658</w:t>
      </w:r>
      <w:r w:rsidR="004948F6" w:rsidRPr="00EE5CE3">
        <w:rPr>
          <w:sz w:val="24"/>
          <w:szCs w:val="24"/>
        </w:rPr>
        <w:t>, от</w:t>
      </w:r>
      <w:r w:rsidR="00EE5CE3" w:rsidRPr="00EE5CE3">
        <w:rPr>
          <w:sz w:val="24"/>
          <w:szCs w:val="24"/>
        </w:rPr>
        <w:t xml:space="preserve"> 30.04.2020 №1068</w:t>
      </w:r>
      <w:r w:rsidR="007C33E8">
        <w:rPr>
          <w:sz w:val="24"/>
          <w:szCs w:val="24"/>
        </w:rPr>
        <w:t xml:space="preserve">, </w:t>
      </w:r>
      <w:r w:rsidR="007C33E8" w:rsidRPr="000E4F23">
        <w:rPr>
          <w:sz w:val="24"/>
          <w:szCs w:val="24"/>
        </w:rPr>
        <w:t>от</w:t>
      </w:r>
      <w:r w:rsidR="000E4F23">
        <w:rPr>
          <w:sz w:val="24"/>
          <w:szCs w:val="24"/>
        </w:rPr>
        <w:t xml:space="preserve"> 10.06.2020 №1328</w:t>
      </w:r>
      <w:r w:rsidR="00CA0281">
        <w:rPr>
          <w:sz w:val="24"/>
          <w:szCs w:val="24"/>
        </w:rPr>
        <w:t>, от 30.09.2020 №2356</w:t>
      </w:r>
      <w:r w:rsidR="00942B78">
        <w:rPr>
          <w:sz w:val="24"/>
          <w:szCs w:val="24"/>
        </w:rPr>
        <w:t>, от 05.02.2021 №277</w:t>
      </w:r>
      <w:r w:rsidR="00897BB7" w:rsidRPr="008D7C9D">
        <w:rPr>
          <w:sz w:val="24"/>
          <w:szCs w:val="24"/>
        </w:rPr>
        <w:t xml:space="preserve">, от </w:t>
      </w:r>
      <w:r w:rsidR="000F471F" w:rsidRPr="008D7C9D">
        <w:rPr>
          <w:sz w:val="24"/>
          <w:szCs w:val="24"/>
        </w:rPr>
        <w:t>13.05.2021 №1208</w:t>
      </w:r>
      <w:r w:rsidR="006F1FFF">
        <w:rPr>
          <w:sz w:val="24"/>
          <w:szCs w:val="24"/>
        </w:rPr>
        <w:t>, от 17.09.2021 №2273</w:t>
      </w:r>
      <w:r w:rsidR="00A436A6">
        <w:rPr>
          <w:sz w:val="24"/>
          <w:szCs w:val="24"/>
        </w:rPr>
        <w:t xml:space="preserve">, </w:t>
      </w:r>
      <w:r w:rsidR="00A436A6" w:rsidRPr="004D2CF7">
        <w:rPr>
          <w:sz w:val="24"/>
          <w:szCs w:val="24"/>
        </w:rPr>
        <w:t xml:space="preserve">от </w:t>
      </w:r>
      <w:r w:rsidR="004D2CF7" w:rsidRPr="004D2CF7">
        <w:rPr>
          <w:sz w:val="24"/>
          <w:szCs w:val="24"/>
        </w:rPr>
        <w:t>30</w:t>
      </w:r>
      <w:r w:rsidR="004D2CF7">
        <w:rPr>
          <w:sz w:val="24"/>
          <w:szCs w:val="24"/>
        </w:rPr>
        <w:t>.12.2021 №3290</w:t>
      </w:r>
      <w:r w:rsidR="00855FD8">
        <w:rPr>
          <w:sz w:val="24"/>
          <w:szCs w:val="24"/>
        </w:rPr>
        <w:t>, от 02.03.2022 №416</w:t>
      </w:r>
      <w:r w:rsidR="00362351" w:rsidRPr="00114359">
        <w:rPr>
          <w:sz w:val="24"/>
          <w:szCs w:val="24"/>
        </w:rPr>
        <w:t xml:space="preserve">, от </w:t>
      </w:r>
      <w:r w:rsidR="00114359" w:rsidRPr="00114359">
        <w:rPr>
          <w:sz w:val="24"/>
          <w:szCs w:val="24"/>
        </w:rPr>
        <w:t>13.05.2022 №1107</w:t>
      </w:r>
      <w:r w:rsidR="009A70E3">
        <w:rPr>
          <w:sz w:val="24"/>
          <w:szCs w:val="24"/>
        </w:rPr>
        <w:t>, от 14.07.2022 №1674</w:t>
      </w:r>
      <w:proofErr w:type="gramEnd"/>
      <w:r w:rsidR="002B21B6">
        <w:rPr>
          <w:sz w:val="24"/>
          <w:szCs w:val="24"/>
        </w:rPr>
        <w:t>, от 27.09.2022 №2376</w:t>
      </w:r>
      <w:r w:rsidR="00350CD3">
        <w:rPr>
          <w:sz w:val="24"/>
          <w:szCs w:val="24"/>
        </w:rPr>
        <w:t>, от 21.12.2022 №3237</w:t>
      </w:r>
      <w:r w:rsidR="00B37D9C">
        <w:rPr>
          <w:sz w:val="24"/>
          <w:szCs w:val="24"/>
        </w:rPr>
        <w:t>, от 13.02.2023 №274</w:t>
      </w:r>
      <w:r w:rsidR="00ED48BA">
        <w:rPr>
          <w:sz w:val="24"/>
          <w:szCs w:val="24"/>
        </w:rPr>
        <w:t>, от 27.04.2023 №867</w:t>
      </w:r>
      <w:r w:rsidR="008E5CCC">
        <w:rPr>
          <w:sz w:val="24"/>
          <w:szCs w:val="24"/>
        </w:rPr>
        <w:t xml:space="preserve">, от </w:t>
      </w:r>
      <w:r w:rsidR="00032C27">
        <w:rPr>
          <w:sz w:val="24"/>
          <w:szCs w:val="24"/>
        </w:rPr>
        <w:t>24.07.2023 №1584</w:t>
      </w:r>
      <w:r w:rsidR="00FA04D3">
        <w:rPr>
          <w:sz w:val="24"/>
          <w:szCs w:val="24"/>
        </w:rPr>
        <w:t>, от 07.12.2023 №2604</w:t>
      </w:r>
      <w:r w:rsidR="00F8167C">
        <w:rPr>
          <w:sz w:val="24"/>
          <w:szCs w:val="24"/>
        </w:rPr>
        <w:t>, от 25.12.2023 №2761</w:t>
      </w:r>
      <w:r w:rsidR="00E42267">
        <w:rPr>
          <w:sz w:val="24"/>
          <w:szCs w:val="24"/>
        </w:rPr>
        <w:t>, от 07.02.2024 №189</w:t>
      </w:r>
      <w:r w:rsidR="006F1FF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845A6C" w:rsidRDefault="00845A6C" w:rsidP="00845A6C">
      <w:pPr>
        <w:ind w:right="49"/>
        <w:jc w:val="both"/>
        <w:rPr>
          <w:sz w:val="24"/>
          <w:szCs w:val="24"/>
        </w:rPr>
      </w:pPr>
    </w:p>
    <w:p w:rsidR="00845A6C" w:rsidRPr="00AA64D4" w:rsidRDefault="00845A6C" w:rsidP="00845A6C">
      <w:pPr>
        <w:ind w:right="-1" w:firstLine="709"/>
        <w:jc w:val="both"/>
        <w:rPr>
          <w:sz w:val="24"/>
          <w:szCs w:val="24"/>
        </w:rPr>
      </w:pPr>
      <w:r w:rsidRPr="00AA64D4">
        <w:rPr>
          <w:sz w:val="24"/>
          <w:szCs w:val="24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</w:t>
      </w:r>
      <w:hyperlink r:id="rId7" w:history="1">
        <w:r w:rsidRPr="00AA64D4">
          <w:rPr>
            <w:sz w:val="24"/>
            <w:szCs w:val="24"/>
          </w:rPr>
          <w:t>статьи 35</w:t>
        </w:r>
      </w:hyperlink>
      <w:r w:rsidRPr="00AA64D4">
        <w:rPr>
          <w:sz w:val="24"/>
          <w:szCs w:val="24"/>
        </w:rPr>
        <w:t xml:space="preserve"> Федерального закона от 02.03.2007 №25-ФЗ «О муниципальной службе в Российской Федерации», </w:t>
      </w:r>
      <w:hyperlink r:id="rId8" w:history="1">
        <w:r w:rsidRPr="00AA64D4">
          <w:rPr>
            <w:sz w:val="24"/>
            <w:szCs w:val="24"/>
          </w:rPr>
          <w:t>статьи 22</w:t>
        </w:r>
      </w:hyperlink>
      <w:r w:rsidRPr="00AA64D4">
        <w:rPr>
          <w:sz w:val="24"/>
          <w:szCs w:val="24"/>
        </w:rPr>
        <w:t xml:space="preserve"> </w:t>
      </w:r>
      <w:proofErr w:type="gramStart"/>
      <w:r w:rsidRPr="00AA64D4">
        <w:rPr>
          <w:sz w:val="24"/>
          <w:szCs w:val="24"/>
        </w:rPr>
        <w:t xml:space="preserve">Закона Ханты-Мансийского автономного округа - </w:t>
      </w:r>
      <w:proofErr w:type="spellStart"/>
      <w:r w:rsidRPr="00AA64D4">
        <w:rPr>
          <w:sz w:val="24"/>
          <w:szCs w:val="24"/>
        </w:rPr>
        <w:t>Югры</w:t>
      </w:r>
      <w:proofErr w:type="spellEnd"/>
      <w:r w:rsidRPr="00AA64D4">
        <w:rPr>
          <w:sz w:val="24"/>
          <w:szCs w:val="24"/>
        </w:rPr>
        <w:t xml:space="preserve"> от 20.0</w:t>
      </w:r>
      <w:r>
        <w:rPr>
          <w:sz w:val="24"/>
          <w:szCs w:val="24"/>
        </w:rPr>
        <w:t>7</w:t>
      </w:r>
      <w:r w:rsidRPr="00AA64D4">
        <w:rPr>
          <w:sz w:val="24"/>
          <w:szCs w:val="24"/>
        </w:rPr>
        <w:t xml:space="preserve">.2007 №113-оз «Об отдельных вопросах муниципальной службы в Ханты-Мансийском автономном округе - </w:t>
      </w:r>
      <w:proofErr w:type="spellStart"/>
      <w:r w:rsidRPr="00AA64D4">
        <w:rPr>
          <w:sz w:val="24"/>
          <w:szCs w:val="24"/>
        </w:rPr>
        <w:t>Югре</w:t>
      </w:r>
      <w:proofErr w:type="spellEnd"/>
      <w:r w:rsidRPr="00AA64D4">
        <w:rPr>
          <w:sz w:val="24"/>
          <w:szCs w:val="24"/>
        </w:rPr>
        <w:t xml:space="preserve">», в соответствии со статьей 179 Бюджетного кодекса Российской Федерации, постановлением администрации </w:t>
      </w:r>
      <w:proofErr w:type="gramEnd"/>
      <w:r w:rsidRPr="00AA64D4">
        <w:rPr>
          <w:sz w:val="24"/>
          <w:szCs w:val="24"/>
        </w:rPr>
        <w:t xml:space="preserve">города Урай от </w:t>
      </w:r>
      <w:r w:rsidRPr="000913F5">
        <w:rPr>
          <w:sz w:val="24"/>
          <w:szCs w:val="24"/>
        </w:rPr>
        <w:t>21</w:t>
      </w:r>
      <w:r w:rsidRPr="00AA64D4">
        <w:rPr>
          <w:sz w:val="24"/>
          <w:szCs w:val="24"/>
        </w:rPr>
        <w:t>.0</w:t>
      </w:r>
      <w:r w:rsidRPr="000913F5">
        <w:rPr>
          <w:sz w:val="24"/>
          <w:szCs w:val="24"/>
        </w:rPr>
        <w:t>6</w:t>
      </w:r>
      <w:r w:rsidRPr="00AA64D4">
        <w:rPr>
          <w:sz w:val="24"/>
          <w:szCs w:val="24"/>
        </w:rPr>
        <w:t>.201</w:t>
      </w:r>
      <w:r w:rsidRPr="000913F5">
        <w:rPr>
          <w:sz w:val="24"/>
          <w:szCs w:val="24"/>
        </w:rPr>
        <w:t>7</w:t>
      </w:r>
      <w:r w:rsidRPr="00AA64D4">
        <w:rPr>
          <w:sz w:val="24"/>
          <w:szCs w:val="24"/>
        </w:rPr>
        <w:t xml:space="preserve"> №</w:t>
      </w:r>
      <w:r w:rsidRPr="000913F5">
        <w:rPr>
          <w:sz w:val="24"/>
          <w:szCs w:val="24"/>
        </w:rPr>
        <w:t>1724</w:t>
      </w:r>
      <w:r w:rsidRPr="00AA64D4">
        <w:rPr>
          <w:sz w:val="24"/>
          <w:szCs w:val="24"/>
        </w:rPr>
        <w:t xml:space="preserve"> «О </w:t>
      </w:r>
      <w:r w:rsidRPr="000913F5">
        <w:rPr>
          <w:sz w:val="24"/>
          <w:szCs w:val="24"/>
        </w:rPr>
        <w:t>разработке</w:t>
      </w:r>
      <w:r w:rsidRPr="00AA64D4">
        <w:rPr>
          <w:sz w:val="24"/>
          <w:szCs w:val="24"/>
        </w:rPr>
        <w:t xml:space="preserve"> проекта муниципальной программы «Совершенствование и развитие муниципального управления в городе Урай» на 201</w:t>
      </w:r>
      <w:r>
        <w:rPr>
          <w:sz w:val="24"/>
          <w:szCs w:val="24"/>
        </w:rPr>
        <w:t>8</w:t>
      </w:r>
      <w:r w:rsidRPr="00AA64D4">
        <w:rPr>
          <w:sz w:val="24"/>
          <w:szCs w:val="24"/>
        </w:rPr>
        <w:t>-20</w:t>
      </w:r>
      <w:r>
        <w:rPr>
          <w:sz w:val="24"/>
          <w:szCs w:val="24"/>
        </w:rPr>
        <w:t>30</w:t>
      </w:r>
      <w:r w:rsidRPr="00AA64D4">
        <w:rPr>
          <w:sz w:val="24"/>
          <w:szCs w:val="24"/>
        </w:rPr>
        <w:t xml:space="preserve"> годы», постановлением администрации города Урай от </w:t>
      </w:r>
      <w:r w:rsidRPr="00AF07D5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AA64D4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AA64D4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AA64D4">
        <w:rPr>
          <w:sz w:val="24"/>
          <w:szCs w:val="24"/>
        </w:rPr>
        <w:t xml:space="preserve"> №</w:t>
      </w:r>
      <w:r w:rsidRPr="00AF07D5">
        <w:rPr>
          <w:sz w:val="24"/>
          <w:szCs w:val="24"/>
        </w:rPr>
        <w:t>1</w:t>
      </w:r>
      <w:r>
        <w:rPr>
          <w:sz w:val="24"/>
          <w:szCs w:val="24"/>
        </w:rPr>
        <w:t>524</w:t>
      </w:r>
      <w:r w:rsidRPr="00AA64D4">
        <w:rPr>
          <w:sz w:val="24"/>
          <w:szCs w:val="24"/>
        </w:rPr>
        <w:t xml:space="preserve"> «</w:t>
      </w:r>
      <w:r w:rsidRPr="00AA64D4">
        <w:rPr>
          <w:sz w:val="24"/>
        </w:rPr>
        <w:t>О муниципальных программах муниципального образования городской округ город Урай»,</w:t>
      </w:r>
      <w:r w:rsidRPr="00AA64D4">
        <w:rPr>
          <w:sz w:val="24"/>
          <w:szCs w:val="24"/>
        </w:rPr>
        <w:t xml:space="preserve"> в целях совершенствования и развития муниципального управления  в городе Урай:</w:t>
      </w:r>
    </w:p>
    <w:p w:rsidR="00845A6C" w:rsidRPr="00EB6E5B" w:rsidRDefault="00845A6C" w:rsidP="00845A6C">
      <w:pPr>
        <w:pStyle w:val="ConsPlusNormal"/>
        <w:ind w:firstLine="7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64D4">
        <w:rPr>
          <w:rFonts w:ascii="Times New Roman" w:hAnsi="Times New Roman" w:cs="Times New Roman"/>
          <w:sz w:val="24"/>
          <w:szCs w:val="24"/>
        </w:rPr>
        <w:t xml:space="preserve">1. Утвердить муниципальную </w:t>
      </w:r>
      <w:hyperlink r:id="rId9" w:history="1">
        <w:r w:rsidRPr="00AA64D4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AA64D4">
        <w:rPr>
          <w:rFonts w:ascii="Times New Roman" w:hAnsi="Times New Roman" w:cs="Times New Roman"/>
          <w:sz w:val="24"/>
          <w:szCs w:val="24"/>
        </w:rPr>
        <w:t xml:space="preserve"> «Совершенствование и развитие муниципального управления в городе Урай» на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AA64D4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A64D4">
        <w:rPr>
          <w:rFonts w:ascii="Times New Roman" w:hAnsi="Times New Roman" w:cs="Times New Roman"/>
          <w:sz w:val="24"/>
          <w:szCs w:val="24"/>
        </w:rPr>
        <w:t xml:space="preserve"> годы согласно приложению.</w:t>
      </w:r>
    </w:p>
    <w:p w:rsidR="00845A6C" w:rsidRPr="00E24CFA" w:rsidRDefault="00845A6C" w:rsidP="00845A6C">
      <w:pPr>
        <w:pStyle w:val="12"/>
        <w:tabs>
          <w:tab w:val="left" w:pos="960"/>
          <w:tab w:val="left" w:pos="132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145B20">
        <w:rPr>
          <w:sz w:val="24"/>
          <w:szCs w:val="24"/>
        </w:rPr>
        <w:t>2. Постановление  вступает в силу с 01.01.201</w:t>
      </w:r>
      <w:r w:rsidR="00145B20" w:rsidRPr="00145B20">
        <w:rPr>
          <w:sz w:val="24"/>
          <w:szCs w:val="24"/>
        </w:rPr>
        <w:t>8</w:t>
      </w:r>
      <w:r w:rsidRPr="00145B20">
        <w:rPr>
          <w:sz w:val="24"/>
          <w:szCs w:val="24"/>
        </w:rPr>
        <w:t>.</w:t>
      </w:r>
    </w:p>
    <w:p w:rsidR="00845A6C" w:rsidRPr="00AA64D4" w:rsidRDefault="00845A6C" w:rsidP="00845A6C">
      <w:pPr>
        <w:pStyle w:val="ConsPlusNormal"/>
        <w:ind w:firstLine="7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A64D4">
        <w:rPr>
          <w:rFonts w:ascii="Times New Roman" w:hAnsi="Times New Roman" w:cs="Times New Roman"/>
          <w:sz w:val="24"/>
          <w:szCs w:val="24"/>
        </w:rPr>
        <w:t>. Опубликовать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в газете «Знамя», </w:t>
      </w:r>
      <w:r w:rsidRPr="00AA64D4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AA64D4">
        <w:rPr>
          <w:rFonts w:ascii="Times New Roman" w:hAnsi="Times New Roman" w:cs="Times New Roman"/>
          <w:sz w:val="24"/>
          <w:szCs w:val="24"/>
        </w:rPr>
        <w:t>города Урай в информационно-телекоммуникационной сети «Интернет»</w:t>
      </w:r>
      <w:r w:rsidRPr="00971DBA">
        <w:rPr>
          <w:rFonts w:ascii="Times New Roman" w:hAnsi="Times New Roman" w:cs="Times New Roman"/>
          <w:sz w:val="24"/>
          <w:szCs w:val="24"/>
        </w:rPr>
        <w:t xml:space="preserve"> </w:t>
      </w:r>
      <w:r w:rsidRPr="00F118DD">
        <w:rPr>
          <w:rFonts w:ascii="Times New Roman" w:hAnsi="Times New Roman" w:cs="Times New Roman"/>
          <w:sz w:val="24"/>
          <w:szCs w:val="24"/>
        </w:rPr>
        <w:t>и в федеральной информационной системе стратегического планирования</w:t>
      </w:r>
      <w:r w:rsidRPr="00AA64D4">
        <w:rPr>
          <w:rFonts w:ascii="Times New Roman" w:hAnsi="Times New Roman" w:cs="Times New Roman"/>
          <w:sz w:val="24"/>
          <w:szCs w:val="24"/>
        </w:rPr>
        <w:t>.</w:t>
      </w:r>
    </w:p>
    <w:p w:rsidR="00845A6C" w:rsidRPr="00AA64D4" w:rsidRDefault="00845A6C" w:rsidP="00845A6C">
      <w:pPr>
        <w:pStyle w:val="ConsPlusNormal"/>
        <w:tabs>
          <w:tab w:val="left" w:pos="709"/>
        </w:tabs>
        <w:ind w:firstLine="7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A64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A64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A64D4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Урай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A64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П.Новосёлову.</w:t>
      </w:r>
      <w:r w:rsidRPr="00AA6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A6C" w:rsidRPr="00AA64D4" w:rsidRDefault="00845A6C" w:rsidP="00845A6C">
      <w:pPr>
        <w:pStyle w:val="ConsPlusNormal"/>
        <w:ind w:firstLine="0"/>
        <w:jc w:val="right"/>
        <w:outlineLvl w:val="0"/>
        <w:rPr>
          <w:rFonts w:ascii="Times" w:hAnsi="Times"/>
          <w:sz w:val="24"/>
          <w:szCs w:val="24"/>
        </w:rPr>
      </w:pPr>
    </w:p>
    <w:p w:rsidR="00845A6C" w:rsidRPr="00AA64D4" w:rsidRDefault="00845A6C" w:rsidP="00845A6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64D4">
        <w:rPr>
          <w:rFonts w:ascii="Calibri" w:hAnsi="Calibri"/>
        </w:rPr>
        <w:t xml:space="preserve">    </w:t>
      </w:r>
    </w:p>
    <w:p w:rsidR="00845A6C" w:rsidRDefault="00845A6C" w:rsidP="00845A6C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</w:t>
      </w:r>
    </w:p>
    <w:p w:rsidR="00845A6C" w:rsidRPr="00AA64D4" w:rsidRDefault="00845A6C" w:rsidP="00845A6C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A64D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AA64D4">
        <w:rPr>
          <w:rFonts w:ascii="Times New Roman" w:hAnsi="Times New Roman" w:cs="Times New Roman"/>
          <w:sz w:val="24"/>
          <w:szCs w:val="24"/>
        </w:rPr>
        <w:t xml:space="preserve">города Урай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В.В.Гамузов</w:t>
      </w:r>
      <w:proofErr w:type="spellEnd"/>
    </w:p>
    <w:p w:rsidR="00845A6C" w:rsidRDefault="00845A6C" w:rsidP="00845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A6C" w:rsidRDefault="00845A6C" w:rsidP="00845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A6C" w:rsidRPr="003C335F" w:rsidRDefault="00845A6C" w:rsidP="00845A6C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C335F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845A6C" w:rsidRPr="003C335F" w:rsidRDefault="00845A6C" w:rsidP="00845A6C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C335F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845A6C" w:rsidRPr="00F435B7" w:rsidRDefault="00845A6C" w:rsidP="00845A6C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</w:rPr>
      </w:pPr>
      <w:r w:rsidRPr="00F435B7">
        <w:rPr>
          <w:rFonts w:ascii="Times New Roman" w:hAnsi="Times New Roman" w:cs="Times New Roman"/>
          <w:sz w:val="24"/>
          <w:szCs w:val="24"/>
        </w:rPr>
        <w:t xml:space="preserve">от </w:t>
      </w:r>
      <w:r w:rsidRPr="00F435B7">
        <w:rPr>
          <w:rFonts w:ascii="Times New Roman" w:hAnsi="Times New Roman" w:cs="Times New Roman"/>
          <w:sz w:val="24"/>
          <w:szCs w:val="24"/>
          <w:u w:val="single"/>
        </w:rPr>
        <w:t>26.09.2017</w:t>
      </w:r>
      <w:r w:rsidRPr="00F435B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5B7">
        <w:rPr>
          <w:rFonts w:ascii="Times New Roman" w:hAnsi="Times New Roman" w:cs="Times New Roman"/>
          <w:sz w:val="24"/>
          <w:szCs w:val="24"/>
          <w:u w:val="single"/>
        </w:rPr>
        <w:t>2757</w:t>
      </w:r>
    </w:p>
    <w:p w:rsidR="00B92467" w:rsidRPr="003C335F" w:rsidRDefault="00B92467" w:rsidP="00B92467">
      <w:pPr>
        <w:jc w:val="center"/>
        <w:rPr>
          <w:sz w:val="24"/>
          <w:szCs w:val="24"/>
        </w:rPr>
      </w:pPr>
    </w:p>
    <w:p w:rsidR="00086B2C" w:rsidRPr="00F52AFE" w:rsidRDefault="00086B2C" w:rsidP="00086B2C">
      <w:pPr>
        <w:jc w:val="center"/>
        <w:rPr>
          <w:sz w:val="24"/>
          <w:szCs w:val="24"/>
        </w:rPr>
      </w:pPr>
      <w:r w:rsidRPr="00F52AFE">
        <w:rPr>
          <w:sz w:val="24"/>
          <w:szCs w:val="24"/>
        </w:rPr>
        <w:t xml:space="preserve">Муниципальная программа </w:t>
      </w:r>
    </w:p>
    <w:p w:rsidR="00086B2C" w:rsidRPr="00F52AFE" w:rsidRDefault="00086B2C" w:rsidP="00086B2C">
      <w:pPr>
        <w:jc w:val="center"/>
        <w:rPr>
          <w:sz w:val="24"/>
          <w:szCs w:val="24"/>
        </w:rPr>
      </w:pPr>
      <w:r w:rsidRPr="00F52AFE">
        <w:rPr>
          <w:sz w:val="24"/>
          <w:szCs w:val="24"/>
        </w:rPr>
        <w:t>«Совершенствование и развитие муниципального управления в городе Урай» на 2018-2030 годы (далее – муниципальная программа)</w:t>
      </w:r>
    </w:p>
    <w:p w:rsidR="00086B2C" w:rsidRPr="00F52AFE" w:rsidRDefault="00086B2C" w:rsidP="00086B2C">
      <w:pPr>
        <w:jc w:val="center"/>
        <w:rPr>
          <w:sz w:val="24"/>
          <w:szCs w:val="24"/>
        </w:rPr>
      </w:pPr>
    </w:p>
    <w:p w:rsidR="00086B2C" w:rsidRPr="00F52AFE" w:rsidRDefault="00086B2C" w:rsidP="00086B2C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F52AFE">
        <w:rPr>
          <w:sz w:val="24"/>
          <w:szCs w:val="24"/>
        </w:rPr>
        <w:t>Паспорт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5402"/>
      </w:tblGrid>
      <w:tr w:rsidR="00086B2C" w:rsidRPr="00F52AFE" w:rsidTr="00B338B7">
        <w:tc>
          <w:tcPr>
            <w:tcW w:w="817" w:type="dxa"/>
          </w:tcPr>
          <w:p w:rsidR="00086B2C" w:rsidRPr="00F52AFE" w:rsidRDefault="00086B2C" w:rsidP="00B338B7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402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«Совершенствование и развитие муниципального управления в городе Урай» на 2018-2030 годы</w:t>
            </w:r>
          </w:p>
        </w:tc>
      </w:tr>
      <w:tr w:rsidR="00086B2C" w:rsidRPr="00F52AFE" w:rsidTr="00B338B7">
        <w:tc>
          <w:tcPr>
            <w:tcW w:w="817" w:type="dxa"/>
          </w:tcPr>
          <w:p w:rsidR="00086B2C" w:rsidRPr="00F52AFE" w:rsidRDefault="00086B2C" w:rsidP="00B338B7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402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Постановление администрации города Урай от 26.09.2017 №2757 «Об утверждении муниципальной программы «Совершенствование и развитие муниципального управления в городе Урай» на 2018-2030 годы»</w:t>
            </w:r>
          </w:p>
        </w:tc>
      </w:tr>
      <w:tr w:rsidR="00086B2C" w:rsidRPr="00F52AFE" w:rsidTr="00B338B7">
        <w:tc>
          <w:tcPr>
            <w:tcW w:w="817" w:type="dxa"/>
          </w:tcPr>
          <w:p w:rsidR="00086B2C" w:rsidRPr="00F52AFE" w:rsidRDefault="00086B2C" w:rsidP="00B338B7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402" w:type="dxa"/>
          </w:tcPr>
          <w:p w:rsidR="00086B2C" w:rsidRPr="00F52AFE" w:rsidRDefault="002E2125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062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. С</w:t>
            </w:r>
            <w:r w:rsidRPr="003C335F">
              <w:rPr>
                <w:rFonts w:eastAsia="Calibri"/>
                <w:sz w:val="24"/>
                <w:szCs w:val="24"/>
              </w:rPr>
              <w:t>водно-аналитический отдел администрации города Урай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086B2C" w:rsidRPr="00F52AFE" w:rsidTr="00B338B7">
        <w:tc>
          <w:tcPr>
            <w:tcW w:w="817" w:type="dxa"/>
          </w:tcPr>
          <w:p w:rsidR="00086B2C" w:rsidRPr="00F52AFE" w:rsidRDefault="00086B2C" w:rsidP="00B338B7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402" w:type="dxa"/>
          </w:tcPr>
          <w:p w:rsidR="002E2125" w:rsidRPr="00AA64D4" w:rsidRDefault="002E2125" w:rsidP="002E2125">
            <w:pPr>
              <w:pStyle w:val="af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</w:t>
            </w:r>
            <w:r w:rsidRPr="00AA64D4">
              <w:rPr>
                <w:sz w:val="24"/>
                <w:szCs w:val="24"/>
              </w:rPr>
              <w:t>рганы администрации города Урай</w:t>
            </w:r>
            <w:r>
              <w:rPr>
                <w:sz w:val="24"/>
                <w:szCs w:val="24"/>
              </w:rPr>
              <w:t>.</w:t>
            </w:r>
          </w:p>
          <w:p w:rsidR="002E2125" w:rsidRPr="00AA64D4" w:rsidRDefault="002E2125" w:rsidP="002E2125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Муниципальное казенное учреждение </w:t>
            </w:r>
            <w:r w:rsidRPr="00AA64D4">
              <w:rPr>
                <w:sz w:val="24"/>
                <w:szCs w:val="24"/>
              </w:rPr>
              <w:t xml:space="preserve"> «Управление материально-технического обеспечения города Урай»</w:t>
            </w:r>
            <w:r>
              <w:rPr>
                <w:sz w:val="24"/>
                <w:szCs w:val="24"/>
              </w:rPr>
              <w:t xml:space="preserve"> (далее - МКУ </w:t>
            </w:r>
            <w:r w:rsidRPr="00AA64D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УМТО</w:t>
            </w:r>
            <w:r w:rsidRPr="00AA64D4">
              <w:rPr>
                <w:sz w:val="24"/>
                <w:szCs w:val="24"/>
              </w:rPr>
              <w:t xml:space="preserve"> города Урай»</w:t>
            </w:r>
            <w:r>
              <w:rPr>
                <w:sz w:val="24"/>
                <w:szCs w:val="24"/>
              </w:rPr>
              <w:t>).</w:t>
            </w:r>
          </w:p>
          <w:p w:rsidR="002E2125" w:rsidRDefault="002E2125" w:rsidP="002E2125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Муниципальное казенное учреждение «Управление жилищно-коммунального хозяйства города Урай» (далее - МКУ «УЖКХ города Урай»).</w:t>
            </w:r>
          </w:p>
          <w:p w:rsidR="002E2125" w:rsidRPr="009E78E1" w:rsidRDefault="002E2125" w:rsidP="002E2125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</w:t>
            </w:r>
            <w:r w:rsidRPr="003801BF">
              <w:rPr>
                <w:sz w:val="24"/>
                <w:szCs w:val="24"/>
              </w:rPr>
              <w:t xml:space="preserve">униципальное казенное учреждение «Управление градостроительства, землепользования и природопользования города </w:t>
            </w:r>
            <w:r w:rsidRPr="009E78E1">
              <w:rPr>
                <w:sz w:val="24"/>
                <w:szCs w:val="24"/>
              </w:rPr>
              <w:t>Урай» (д</w:t>
            </w:r>
            <w:r>
              <w:rPr>
                <w:sz w:val="24"/>
                <w:szCs w:val="24"/>
              </w:rPr>
              <w:t>алее - МКУ «</w:t>
            </w:r>
            <w:proofErr w:type="spellStart"/>
            <w:r>
              <w:rPr>
                <w:sz w:val="24"/>
                <w:szCs w:val="24"/>
              </w:rPr>
              <w:t>УГЗиП</w:t>
            </w:r>
            <w:proofErr w:type="spellEnd"/>
            <w:r>
              <w:rPr>
                <w:sz w:val="24"/>
                <w:szCs w:val="24"/>
              </w:rPr>
              <w:t xml:space="preserve"> города Урай»).</w:t>
            </w:r>
          </w:p>
          <w:p w:rsidR="002E2125" w:rsidRDefault="002E2125" w:rsidP="002E2125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9E78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</w:t>
            </w:r>
            <w:r w:rsidRPr="009E78E1">
              <w:rPr>
                <w:sz w:val="24"/>
                <w:szCs w:val="24"/>
              </w:rPr>
              <w:t>униципальное казенное учреждение «Управление капитального</w:t>
            </w:r>
            <w:r>
              <w:rPr>
                <w:sz w:val="24"/>
                <w:szCs w:val="24"/>
              </w:rPr>
              <w:t xml:space="preserve"> строительства города Урай» (далее - МКУ «УКС города Урай»).</w:t>
            </w:r>
          </w:p>
          <w:p w:rsidR="002E2125" w:rsidRPr="00330EFA" w:rsidRDefault="002E2125" w:rsidP="002E2125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Муниципальное казенное учреждение «Единая дежурно-диспетчерская служба города Урай» (далее - МКУ «ЕДДС города Урай»).</w:t>
            </w:r>
          </w:p>
          <w:p w:rsidR="002E2125" w:rsidRDefault="002E2125" w:rsidP="002E2125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 w:rsidRPr="00330EFA">
              <w:rPr>
                <w:sz w:val="24"/>
                <w:szCs w:val="24"/>
              </w:rPr>
              <w:t>7.</w:t>
            </w:r>
            <w:r w:rsidRPr="002A3FC3">
              <w:rPr>
                <w:sz w:val="24"/>
                <w:szCs w:val="24"/>
              </w:rPr>
              <w:t xml:space="preserve"> Управление образования администрации города Урай</w:t>
            </w:r>
            <w:r>
              <w:rPr>
                <w:sz w:val="24"/>
                <w:szCs w:val="24"/>
              </w:rPr>
              <w:t>.</w:t>
            </w:r>
          </w:p>
          <w:p w:rsidR="002E2125" w:rsidRPr="0040219A" w:rsidRDefault="002E2125" w:rsidP="002E2125">
            <w:pPr>
              <w:pStyle w:val="af7"/>
              <w:ind w:left="0"/>
              <w:jc w:val="both"/>
              <w:rPr>
                <w:rStyle w:val="CharStyle8"/>
                <w:b w:val="0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284D7A">
              <w:rPr>
                <w:b/>
                <w:bCs/>
                <w:sz w:val="24"/>
                <w:szCs w:val="24"/>
              </w:rPr>
              <w:t xml:space="preserve"> </w:t>
            </w:r>
            <w:r w:rsidRPr="00284D7A">
              <w:rPr>
                <w:rStyle w:val="CharStyle8"/>
                <w:b w:val="0"/>
                <w:bCs/>
                <w:sz w:val="24"/>
                <w:szCs w:val="24"/>
              </w:rPr>
              <w:t>Комитет по финансам администрации города Урай</w:t>
            </w:r>
            <w:r>
              <w:rPr>
                <w:rStyle w:val="CharStyle8"/>
                <w:b w:val="0"/>
                <w:bCs/>
                <w:sz w:val="24"/>
                <w:szCs w:val="24"/>
              </w:rPr>
              <w:t>.</w:t>
            </w:r>
          </w:p>
          <w:p w:rsidR="00086B2C" w:rsidRPr="00F52AFE" w:rsidRDefault="002E2125" w:rsidP="002E2125">
            <w:pPr>
              <w:pStyle w:val="af7"/>
              <w:ind w:left="0"/>
              <w:rPr>
                <w:sz w:val="14"/>
                <w:szCs w:val="14"/>
              </w:rPr>
            </w:pPr>
            <w:r w:rsidRPr="002A0062">
              <w:rPr>
                <w:rStyle w:val="CharStyle8"/>
                <w:b w:val="0"/>
                <w:bCs/>
                <w:sz w:val="24"/>
                <w:szCs w:val="24"/>
              </w:rPr>
              <w:t xml:space="preserve">9. </w:t>
            </w:r>
            <w:r>
              <w:rPr>
                <w:sz w:val="24"/>
                <w:szCs w:val="24"/>
              </w:rPr>
              <w:t>М</w:t>
            </w:r>
            <w:r w:rsidRPr="009E78E1">
              <w:rPr>
                <w:sz w:val="24"/>
                <w:szCs w:val="24"/>
              </w:rPr>
              <w:t>униципальное казенное учреждение «</w:t>
            </w:r>
            <w:r>
              <w:rPr>
                <w:sz w:val="24"/>
                <w:szCs w:val="24"/>
              </w:rPr>
              <w:t>Центр бухгалтерского учета города Урай» (далее - МКУ «ЦБУ города Урай»).</w:t>
            </w:r>
          </w:p>
        </w:tc>
      </w:tr>
      <w:tr w:rsidR="00086B2C" w:rsidRPr="00F52AFE" w:rsidTr="00B338B7">
        <w:tc>
          <w:tcPr>
            <w:tcW w:w="817" w:type="dxa"/>
          </w:tcPr>
          <w:p w:rsidR="00086B2C" w:rsidRPr="00F52AFE" w:rsidRDefault="00086B2C" w:rsidP="00B338B7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402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1. Совершенствование муниципального управления,  повышение его эффективности.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2. Совершенствование организации муниципальной службы, повышение ее эффективности.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lastRenderedPageBreak/>
              <w:t>3. Привлечение жителей города Урай к осуществлению местного самоуправления в формах, основанных на принципе широкого общественного участия граждан в осуществлении собственных инициатив по вопросам местного значения.</w:t>
            </w:r>
          </w:p>
        </w:tc>
      </w:tr>
      <w:tr w:rsidR="00086B2C" w:rsidRPr="00F52AFE" w:rsidTr="00B338B7">
        <w:tc>
          <w:tcPr>
            <w:tcW w:w="817" w:type="dxa"/>
          </w:tcPr>
          <w:p w:rsidR="00086B2C" w:rsidRPr="00F52AFE" w:rsidRDefault="00086B2C" w:rsidP="00B338B7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402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1. Совершенствование решения вопросов местного самоуправления.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2. Совершенствование предоставления государственных и муниципальных услуг.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3. Совершенствование профессиональных возможностей и способностей работников органов местного самоуправления.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4. Повышение уровня правовой грамотности и формирование у населения навыков рационального потребительского поведения.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5. Создание благоприятных условий для развития органов территориального общественного самоуправления (далее – ТОС), реализации социально значимых инициатив населения.</w:t>
            </w:r>
          </w:p>
        </w:tc>
      </w:tr>
      <w:tr w:rsidR="00086B2C" w:rsidRPr="00F52AFE" w:rsidTr="00B338B7">
        <w:tc>
          <w:tcPr>
            <w:tcW w:w="817" w:type="dxa"/>
          </w:tcPr>
          <w:p w:rsidR="00086B2C" w:rsidRPr="00F52AFE" w:rsidRDefault="00086B2C" w:rsidP="00B338B7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402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1. Создание условий для совершенствования системы муниципального управления.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2. Предоставление государственных и муниципальных услуг.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3. Развитие муниципальной службы и резерва управленческих кадров.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4. Поддержка местных (муниципальных) инициатив и участия населения в осуществлении местного самоуправления на территории муниципального образования город Урай.</w:t>
            </w:r>
          </w:p>
        </w:tc>
      </w:tr>
      <w:tr w:rsidR="00086B2C" w:rsidRPr="00F52AFE" w:rsidTr="00B338B7">
        <w:tc>
          <w:tcPr>
            <w:tcW w:w="817" w:type="dxa"/>
          </w:tcPr>
          <w:p w:rsidR="00086B2C" w:rsidRPr="00F52AFE" w:rsidRDefault="00086B2C" w:rsidP="00B338B7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F52AFE">
              <w:rPr>
                <w:sz w:val="24"/>
                <w:szCs w:val="24"/>
              </w:rPr>
              <w:t xml:space="preserve">Портфели проектов, проекты, </w:t>
            </w:r>
            <w:proofErr w:type="gramStart"/>
            <w:r w:rsidRPr="00F52AFE">
              <w:rPr>
                <w:sz w:val="24"/>
                <w:szCs w:val="24"/>
              </w:rPr>
              <w:t>направленные</w:t>
            </w:r>
            <w:proofErr w:type="gramEnd"/>
            <w:r w:rsidRPr="00F52AFE">
              <w:rPr>
                <w:sz w:val="24"/>
                <w:szCs w:val="24"/>
              </w:rPr>
              <w:t xml:space="preserve">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402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52AFE">
              <w:rPr>
                <w:rFonts w:eastAsia="Calibri"/>
                <w:sz w:val="24"/>
                <w:szCs w:val="24"/>
              </w:rPr>
              <w:t>1. Портфель проектов «Совершенствование и внедрение положений регионального инвестиционного стандарта» - без финансирования;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2. Федеральный проект «Содействие занятости женщин - создание условий дошкольного образования для детей в возрасте до трех лет» - 50,0 тыс. рублей</w:t>
            </w:r>
          </w:p>
        </w:tc>
      </w:tr>
      <w:tr w:rsidR="00086B2C" w:rsidRPr="00F52AFE" w:rsidTr="00B338B7">
        <w:tc>
          <w:tcPr>
            <w:tcW w:w="817" w:type="dxa"/>
          </w:tcPr>
          <w:p w:rsidR="00086B2C" w:rsidRPr="00F52AFE" w:rsidRDefault="00086B2C" w:rsidP="00B338B7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402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 xml:space="preserve">1. Удовлетворенность населения деятельностью местного самоуправления городского округа (муниципального района) - до </w:t>
            </w:r>
            <w:r w:rsidR="001409BC">
              <w:rPr>
                <w:sz w:val="24"/>
                <w:szCs w:val="24"/>
              </w:rPr>
              <w:t>55</w:t>
            </w:r>
            <w:r w:rsidRPr="00F52AFE">
              <w:rPr>
                <w:sz w:val="24"/>
                <w:szCs w:val="24"/>
              </w:rPr>
              <w:t>%.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2.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- с 6 764,6 рублей до 6 481,2 рублей.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3. Численность граждан, ежегодно трудоустраиваемых на временные и общественные работы - не менее 555 человек ежегодно.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 xml:space="preserve">4. Доля муниципальных служащих, которым </w:t>
            </w:r>
            <w:r w:rsidRPr="00F52AFE">
              <w:rPr>
                <w:sz w:val="24"/>
                <w:szCs w:val="24"/>
              </w:rPr>
              <w:lastRenderedPageBreak/>
              <w:t>предоставляются гарантии по выплате пенсии за выслугу лет - не менее 100% ежегодно.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52AFE">
              <w:rPr>
                <w:sz w:val="24"/>
                <w:szCs w:val="24"/>
              </w:rPr>
              <w:t xml:space="preserve">5. </w:t>
            </w:r>
            <w:r w:rsidRPr="00F52AFE">
              <w:rPr>
                <w:sz w:val="24"/>
                <w:szCs w:val="24"/>
                <w:lang w:eastAsia="en-US"/>
              </w:rPr>
              <w:t>Доля неиспользуемого недвижимого имущества в общем количестве недвижимого имущества муниципального образования город Урай - не более 0,1% ежегодно.</w:t>
            </w:r>
          </w:p>
          <w:p w:rsidR="00086B2C" w:rsidRPr="00F52AFE" w:rsidRDefault="00086B2C" w:rsidP="00B338B7">
            <w:pPr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  <w:lang w:eastAsia="en-US"/>
              </w:rPr>
              <w:t xml:space="preserve">6. </w:t>
            </w:r>
            <w:r w:rsidRPr="00F52AFE">
              <w:rPr>
                <w:sz w:val="24"/>
                <w:szCs w:val="24"/>
              </w:rPr>
              <w:t>Уровень удовлетворенности жителей города Урай качеством предоставления государственных и муниципальных услуг - не менее 90 % ежегодно.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7. Доля граждан, использующих механизм получения государственных и муниципальных услуг в электронной форме - не менее 70 % ежегодно.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8. Время ожидания в очереди при обращении заявителя в орган местного самоуправления для получения муниципальных услуг - до 15 минут.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9. Среднее время ожидания в очереди для подачи (получения) документов в муниципальном автономном учреждении «</w:t>
            </w:r>
            <w:proofErr w:type="gramStart"/>
            <w:r w:rsidRPr="00F52AFE">
              <w:rPr>
                <w:sz w:val="24"/>
                <w:szCs w:val="24"/>
              </w:rPr>
              <w:t>Многофункциональный</w:t>
            </w:r>
            <w:proofErr w:type="gramEnd"/>
            <w:r w:rsidRPr="00F52AFE">
              <w:rPr>
                <w:sz w:val="24"/>
                <w:szCs w:val="24"/>
              </w:rPr>
              <w:t xml:space="preserve"> центр предоставления государственных и муниципальных услуг» (далее - МАУ МФЦ) - до 15 минут.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10. Доля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 - не менее 50% ежегодно.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12. Доля муниципальных служащих, повысивших профессиональный уровень - не менее 4,5% ежегодно.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13. Численность граждан, получивших свидетельство установленного образца «О прохождении  подготовки лиц, желающих принять на воспитание в свою семью ребенка, оставшегося без попечения родителей, на территории Российской Федерации» – не менее 25 человек ежегодно.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 xml:space="preserve">14. </w:t>
            </w:r>
            <w:r w:rsidR="00897BB7" w:rsidRPr="00801380">
              <w:rPr>
                <w:sz w:val="24"/>
                <w:szCs w:val="24"/>
              </w:rPr>
              <w:t>Количество форм 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в городе Урай с 23 до 2</w:t>
            </w:r>
            <w:r w:rsidR="00A436A6">
              <w:rPr>
                <w:sz w:val="24"/>
                <w:szCs w:val="24"/>
              </w:rPr>
              <w:t>4</w:t>
            </w:r>
            <w:r w:rsidR="00897BB7" w:rsidRPr="00801380">
              <w:rPr>
                <w:sz w:val="24"/>
                <w:szCs w:val="24"/>
              </w:rPr>
              <w:t xml:space="preserve"> единиц</w:t>
            </w:r>
            <w:r w:rsidRPr="00F52AFE">
              <w:rPr>
                <w:sz w:val="24"/>
                <w:szCs w:val="24"/>
              </w:rPr>
              <w:t>.</w:t>
            </w:r>
          </w:p>
          <w:p w:rsidR="00086B2C" w:rsidRPr="00F52AFE" w:rsidRDefault="00086B2C" w:rsidP="00A436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 xml:space="preserve">15. Количество органов территориального общественного самоуправления (далее – ТОС),  созданных на территории муниципального образования город Урай – с 0 до </w:t>
            </w:r>
            <w:r w:rsidR="00A436A6">
              <w:rPr>
                <w:sz w:val="24"/>
                <w:szCs w:val="24"/>
              </w:rPr>
              <w:t>4</w:t>
            </w:r>
            <w:r w:rsidRPr="00F52AFE">
              <w:rPr>
                <w:sz w:val="24"/>
                <w:szCs w:val="24"/>
              </w:rPr>
              <w:t xml:space="preserve"> единиц.</w:t>
            </w:r>
          </w:p>
        </w:tc>
      </w:tr>
      <w:tr w:rsidR="00086B2C" w:rsidRPr="00F52AFE" w:rsidTr="00B338B7">
        <w:tc>
          <w:tcPr>
            <w:tcW w:w="817" w:type="dxa"/>
          </w:tcPr>
          <w:p w:rsidR="00086B2C" w:rsidRPr="00F52AFE" w:rsidRDefault="00086B2C" w:rsidP="00B338B7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402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2018-2030 гг.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086B2C" w:rsidRPr="00F52AFE" w:rsidTr="00B338B7">
        <w:tc>
          <w:tcPr>
            <w:tcW w:w="817" w:type="dxa"/>
          </w:tcPr>
          <w:p w:rsidR="00086B2C" w:rsidRPr="00F52AFE" w:rsidRDefault="00086B2C" w:rsidP="00B338B7">
            <w:pPr>
              <w:pStyle w:val="af7"/>
              <w:keepNext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4" w:hanging="357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402" w:type="dxa"/>
          </w:tcPr>
          <w:p w:rsidR="00E1277E" w:rsidRPr="005C2E25" w:rsidRDefault="00E1277E" w:rsidP="00E1277E">
            <w:pPr>
              <w:tabs>
                <w:tab w:val="left" w:pos="317"/>
              </w:tabs>
              <w:ind w:hanging="11"/>
              <w:jc w:val="both"/>
              <w:rPr>
                <w:sz w:val="24"/>
                <w:szCs w:val="24"/>
              </w:rPr>
            </w:pPr>
            <w:r w:rsidRPr="005C2E25">
              <w:rPr>
                <w:sz w:val="24"/>
                <w:szCs w:val="24"/>
              </w:rPr>
              <w:t>1. Источник финансового обеспечения муниципальной программы</w:t>
            </w:r>
            <w:r>
              <w:rPr>
                <w:sz w:val="24"/>
                <w:szCs w:val="24"/>
              </w:rPr>
              <w:t>:</w:t>
            </w:r>
            <w:r w:rsidRPr="005C2E25">
              <w:rPr>
                <w:sz w:val="24"/>
                <w:szCs w:val="24"/>
              </w:rPr>
              <w:t xml:space="preserve"> бюджет  город</w:t>
            </w:r>
            <w:r>
              <w:rPr>
                <w:sz w:val="24"/>
                <w:szCs w:val="24"/>
              </w:rPr>
              <w:t>а</w:t>
            </w:r>
            <w:r w:rsidRPr="005C2E25">
              <w:rPr>
                <w:sz w:val="24"/>
                <w:szCs w:val="24"/>
              </w:rPr>
              <w:t xml:space="preserve"> Урай, бюджет Ханты-Мансийского автономного округа – </w:t>
            </w:r>
            <w:proofErr w:type="spellStart"/>
            <w:r w:rsidRPr="005C2E25">
              <w:rPr>
                <w:sz w:val="24"/>
                <w:szCs w:val="24"/>
              </w:rPr>
              <w:t>Югры</w:t>
            </w:r>
            <w:proofErr w:type="spellEnd"/>
            <w:r w:rsidRPr="005C2E25">
              <w:rPr>
                <w:sz w:val="24"/>
                <w:szCs w:val="24"/>
              </w:rPr>
              <w:t xml:space="preserve">, федеральный бюджет. </w:t>
            </w:r>
          </w:p>
          <w:p w:rsidR="00E1277E" w:rsidRPr="005C2E25" w:rsidRDefault="00E1277E" w:rsidP="00E1277E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2. Для реализации муниципальной программы всего необходимо:</w:t>
            </w:r>
          </w:p>
          <w:p w:rsidR="00D81D0A" w:rsidRPr="005C2E25" w:rsidRDefault="00D81D0A" w:rsidP="00D81D0A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1) на 2018 год – 449 909,6 тыс. рублей;</w:t>
            </w:r>
          </w:p>
          <w:p w:rsidR="00D81D0A" w:rsidRPr="005C2E25" w:rsidRDefault="00D81D0A" w:rsidP="00D81D0A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2) на 2019 год – 432</w:t>
            </w:r>
            <w:r w:rsidRPr="005C2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708,8 тыс. рублей;</w:t>
            </w:r>
          </w:p>
          <w:p w:rsidR="00D81D0A" w:rsidRPr="005C2E25" w:rsidRDefault="00D81D0A" w:rsidP="00D81D0A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3) на 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443 118,9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D81D0A" w:rsidRPr="005C2E25" w:rsidRDefault="00D81D0A" w:rsidP="00D81D0A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4) на 2021 год – </w:t>
            </w:r>
            <w:r w:rsidRPr="008D2FF7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237,8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D81D0A" w:rsidRPr="005C2E25" w:rsidRDefault="00D81D0A" w:rsidP="00D81D0A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5) на 2022 год – </w:t>
            </w:r>
            <w:r w:rsidR="00D34F0A">
              <w:rPr>
                <w:rFonts w:ascii="Times New Roman" w:hAnsi="Times New Roman" w:cs="Times New Roman"/>
                <w:sz w:val="24"/>
                <w:szCs w:val="24"/>
              </w:rPr>
              <w:t>465 623,5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81D0A" w:rsidRPr="005C2E25" w:rsidRDefault="00D81D0A" w:rsidP="00D81D0A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6) на 2023 год – </w:t>
            </w:r>
            <w:r w:rsidR="00F41F3C">
              <w:rPr>
                <w:rFonts w:ascii="Times New Roman" w:hAnsi="Times New Roman" w:cs="Times New Roman"/>
                <w:sz w:val="24"/>
                <w:szCs w:val="24"/>
              </w:rPr>
              <w:t>461 952,5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81D0A" w:rsidRPr="005C2E25" w:rsidRDefault="00D81D0A" w:rsidP="00D81D0A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7) на 2024 год – </w:t>
            </w:r>
            <w:r w:rsidR="00F41F3C">
              <w:rPr>
                <w:rFonts w:ascii="Times New Roman" w:hAnsi="Times New Roman" w:cs="Times New Roman"/>
                <w:sz w:val="24"/>
                <w:szCs w:val="24"/>
              </w:rPr>
              <w:t>470 420,1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D81D0A" w:rsidRPr="005C2E25" w:rsidRDefault="00D81D0A" w:rsidP="00D81D0A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8) на 2025 год – </w:t>
            </w:r>
            <w:r w:rsidR="00F41F3C">
              <w:rPr>
                <w:rFonts w:ascii="Times New Roman" w:hAnsi="Times New Roman" w:cs="Times New Roman"/>
                <w:sz w:val="24"/>
                <w:szCs w:val="24"/>
              </w:rPr>
              <w:t>437 417,7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D81D0A" w:rsidRPr="005C2E25" w:rsidRDefault="00D81D0A" w:rsidP="00D81D0A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9) на 2026 год – </w:t>
            </w:r>
            <w:r w:rsidR="00F41F3C">
              <w:rPr>
                <w:rFonts w:ascii="Times New Roman" w:hAnsi="Times New Roman" w:cs="Times New Roman"/>
                <w:sz w:val="24"/>
                <w:szCs w:val="24"/>
              </w:rPr>
              <w:t>440 144,1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D81D0A" w:rsidRPr="005C2E25" w:rsidRDefault="00D81D0A" w:rsidP="00D81D0A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10) на 2027 год – </w:t>
            </w:r>
            <w:r w:rsidR="00D34F0A">
              <w:rPr>
                <w:rFonts w:ascii="Times New Roman" w:hAnsi="Times New Roman" w:cs="Times New Roman"/>
                <w:sz w:val="24"/>
                <w:szCs w:val="24"/>
              </w:rPr>
              <w:t xml:space="preserve">335 766,0 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81D0A" w:rsidRPr="005C2E25" w:rsidRDefault="00D81D0A" w:rsidP="00D81D0A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11) на 2028 год – </w:t>
            </w:r>
            <w:r w:rsidR="00D34F0A">
              <w:rPr>
                <w:rFonts w:ascii="Times New Roman" w:hAnsi="Times New Roman" w:cs="Times New Roman"/>
                <w:sz w:val="24"/>
                <w:szCs w:val="24"/>
              </w:rPr>
              <w:t>335 766,0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D81D0A" w:rsidRPr="005C2E25" w:rsidRDefault="00D81D0A" w:rsidP="00D81D0A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12) на 2029 год – </w:t>
            </w:r>
            <w:r w:rsidR="00D34F0A">
              <w:rPr>
                <w:rFonts w:ascii="Times New Roman" w:hAnsi="Times New Roman" w:cs="Times New Roman"/>
                <w:sz w:val="24"/>
                <w:szCs w:val="24"/>
              </w:rPr>
              <w:t>335 766,0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086B2C" w:rsidRPr="00F52AFE" w:rsidRDefault="00D81D0A" w:rsidP="00D81D0A">
            <w:pPr>
              <w:pStyle w:val="ConsPlusNormal"/>
              <w:tabs>
                <w:tab w:val="left" w:pos="1134"/>
              </w:tabs>
              <w:ind w:left="11" w:hanging="11"/>
              <w:outlineLvl w:val="1"/>
              <w:rPr>
                <w:sz w:val="14"/>
                <w:szCs w:val="1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13) на 2030 год – </w:t>
            </w:r>
            <w:r w:rsidR="00D34F0A">
              <w:rPr>
                <w:rFonts w:ascii="Times New Roman" w:hAnsi="Times New Roman" w:cs="Times New Roman"/>
                <w:sz w:val="24"/>
                <w:szCs w:val="24"/>
              </w:rPr>
              <w:t xml:space="preserve">335 766,0 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5C2E25">
              <w:rPr>
                <w:sz w:val="24"/>
                <w:szCs w:val="24"/>
              </w:rPr>
              <w:t>.</w:t>
            </w:r>
          </w:p>
        </w:tc>
      </w:tr>
    </w:tbl>
    <w:p w:rsidR="00086B2C" w:rsidRPr="00F52AFE" w:rsidRDefault="00086B2C" w:rsidP="00086B2C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086B2C" w:rsidRPr="00F52AFE" w:rsidRDefault="00086B2C" w:rsidP="00086B2C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086B2C" w:rsidRPr="00F52AFE" w:rsidRDefault="00086B2C" w:rsidP="00086B2C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F52AFE">
        <w:rPr>
          <w:sz w:val="24"/>
          <w:szCs w:val="24"/>
        </w:rPr>
        <w:t xml:space="preserve">Раздел 1 </w:t>
      </w:r>
      <w:r w:rsidRPr="00F52AFE">
        <w:rPr>
          <w:bCs/>
          <w:sz w:val="24"/>
          <w:szCs w:val="24"/>
        </w:rPr>
        <w:t>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086B2C" w:rsidRPr="00F52AFE" w:rsidRDefault="00086B2C" w:rsidP="00086B2C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</w:p>
    <w:p w:rsidR="00086B2C" w:rsidRPr="00F52AFE" w:rsidRDefault="00086B2C" w:rsidP="00086B2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  <w:highlight w:val="yellow"/>
        </w:rPr>
      </w:pPr>
      <w:r w:rsidRPr="00F52AFE">
        <w:rPr>
          <w:sz w:val="24"/>
          <w:szCs w:val="24"/>
        </w:rPr>
        <w:t>Исходя из полномочий ответственного исполнителя, соисполнителя муниципальная программа:</w:t>
      </w:r>
    </w:p>
    <w:p w:rsidR="00086B2C" w:rsidRPr="00F52AFE" w:rsidRDefault="00086B2C" w:rsidP="00086B2C">
      <w:pPr>
        <w:widowControl w:val="0"/>
        <w:autoSpaceDE w:val="0"/>
        <w:autoSpaceDN w:val="0"/>
        <w:ind w:firstLine="709"/>
        <w:jc w:val="both"/>
        <w:outlineLvl w:val="2"/>
        <w:rPr>
          <w:sz w:val="24"/>
          <w:szCs w:val="24"/>
        </w:rPr>
      </w:pPr>
      <w:r w:rsidRPr="00F52AFE">
        <w:rPr>
          <w:sz w:val="24"/>
          <w:szCs w:val="24"/>
        </w:rPr>
        <w:t xml:space="preserve">1.1. </w:t>
      </w:r>
      <w:proofErr w:type="gramStart"/>
      <w:r w:rsidRPr="00F52AFE">
        <w:rPr>
          <w:sz w:val="24"/>
          <w:szCs w:val="24"/>
        </w:rPr>
        <w:t>Содержит меры, направленные на ф</w:t>
      </w:r>
      <w:r w:rsidRPr="00F52AFE">
        <w:rPr>
          <w:rFonts w:eastAsiaTheme="minorHAnsi"/>
          <w:sz w:val="24"/>
          <w:szCs w:val="24"/>
          <w:lang w:eastAsia="en-US"/>
        </w:rPr>
        <w:t xml:space="preserve">ормирование благоприятного инвестиционного климата в соответствии со Стандартом деятельности органов исполнительной власти субъекта Российской Федерации по обеспечению благоприятного инвестиционного климата в регионе, разработанным автономной некоммерческой организацией «Агентство стратегических инициатив по продвижению новых проектов», целевыми </w:t>
      </w:r>
      <w:hyperlink r:id="rId10" w:history="1">
        <w:r w:rsidRPr="00F52AFE">
          <w:rPr>
            <w:rFonts w:eastAsiaTheme="minorHAnsi"/>
            <w:sz w:val="24"/>
            <w:szCs w:val="24"/>
            <w:lang w:eastAsia="en-US"/>
          </w:rPr>
          <w:t>моделями</w:t>
        </w:r>
      </w:hyperlink>
      <w:r w:rsidRPr="00F52AFE">
        <w:rPr>
          <w:rFonts w:eastAsiaTheme="minorHAnsi"/>
          <w:sz w:val="24"/>
          <w:szCs w:val="24"/>
          <w:lang w:eastAsia="en-US"/>
        </w:rPr>
        <w:t xml:space="preserve"> упрощения процедур ведения бизнеса и повышения инвестиционной привлекательности субъектов Российской Федерации, утвержденными распоряжением Правительства Российской Федерации от 31.01.2017 №147-р, лучшими региональными</w:t>
      </w:r>
      <w:proofErr w:type="gramEnd"/>
      <w:r w:rsidRPr="00F52AFE">
        <w:rPr>
          <w:rFonts w:eastAsiaTheme="minorHAnsi"/>
          <w:sz w:val="24"/>
          <w:szCs w:val="24"/>
          <w:lang w:eastAsia="en-US"/>
        </w:rPr>
        <w:t xml:space="preserve"> и муниципальными практиками, выявленными по результатам Всероссийского конкурса лучших практик и инициатив социально-экономического развития субъектов Российской Федерации, в том числе привлечение частных инвестиций для реализации инвестиционных проектов, отвечающих целям и задачам муниципальной программы. </w:t>
      </w:r>
    </w:p>
    <w:p w:rsidR="00086B2C" w:rsidRPr="00F52AFE" w:rsidRDefault="00086B2C" w:rsidP="00086B2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52AFE">
        <w:rPr>
          <w:sz w:val="24"/>
          <w:szCs w:val="24"/>
        </w:rPr>
        <w:t>Создание комфортных условий для бизнеса – одно из ключевых условий обеспечения устойчивого роста, стабильного развития экономики и социальной сферы.</w:t>
      </w:r>
    </w:p>
    <w:p w:rsidR="00086B2C" w:rsidRPr="00F52AFE" w:rsidRDefault="00086B2C" w:rsidP="00086B2C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F52AFE">
        <w:rPr>
          <w:sz w:val="24"/>
          <w:szCs w:val="24"/>
        </w:rPr>
        <w:t xml:space="preserve">Решая задачи устойчивого социально-экономического развития города Урай и эффективного использования ресурсного потенциала территории, приоритетом является деятельность, связанная с диагностикой конкурентоспособности </w:t>
      </w:r>
      <w:proofErr w:type="spellStart"/>
      <w:proofErr w:type="gramStart"/>
      <w:r w:rsidRPr="00F52AFE">
        <w:rPr>
          <w:sz w:val="24"/>
          <w:szCs w:val="24"/>
        </w:rPr>
        <w:t>бизнес-среды</w:t>
      </w:r>
      <w:proofErr w:type="spellEnd"/>
      <w:proofErr w:type="gramEnd"/>
      <w:r w:rsidRPr="00F52AFE">
        <w:rPr>
          <w:sz w:val="24"/>
          <w:szCs w:val="24"/>
        </w:rPr>
        <w:t xml:space="preserve">, оценкой ее производственного и кадрового потенциалов с целью выявления уровня предпринимательской восприимчивости и активности; с выбором приоритетных направлений развития </w:t>
      </w:r>
      <w:proofErr w:type="spellStart"/>
      <w:r w:rsidRPr="00F52AFE">
        <w:rPr>
          <w:sz w:val="24"/>
          <w:szCs w:val="24"/>
        </w:rPr>
        <w:t>бизнес-среды</w:t>
      </w:r>
      <w:proofErr w:type="spellEnd"/>
      <w:r w:rsidRPr="00F52AFE">
        <w:rPr>
          <w:sz w:val="24"/>
          <w:szCs w:val="24"/>
        </w:rPr>
        <w:t xml:space="preserve">, конкурентный потенциал которых наиболее высок; с созданием максимально благоприятных условий для старта и развития </w:t>
      </w:r>
      <w:proofErr w:type="spellStart"/>
      <w:proofErr w:type="gramStart"/>
      <w:r w:rsidRPr="00F52AFE">
        <w:rPr>
          <w:sz w:val="24"/>
          <w:szCs w:val="24"/>
        </w:rPr>
        <w:t>бизнес-идей</w:t>
      </w:r>
      <w:proofErr w:type="spellEnd"/>
      <w:proofErr w:type="gramEnd"/>
      <w:r w:rsidRPr="00F52AFE">
        <w:rPr>
          <w:sz w:val="24"/>
          <w:szCs w:val="24"/>
        </w:rPr>
        <w:t>, в целом для  повышения инвестиционной  привлекательности города</w:t>
      </w:r>
      <w:r w:rsidRPr="00F52AFE">
        <w:rPr>
          <w:szCs w:val="24"/>
        </w:rPr>
        <w:t>.</w:t>
      </w:r>
    </w:p>
    <w:p w:rsidR="00086B2C" w:rsidRPr="00F52AFE" w:rsidRDefault="00086B2C" w:rsidP="00086B2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52AFE">
        <w:rPr>
          <w:sz w:val="24"/>
          <w:szCs w:val="24"/>
        </w:rPr>
        <w:t xml:space="preserve">Деятельность органов местного самоуправления города Урай направлена на концентрацию усилий на принятие действенных мер по улучшению инвестиционного климата и развитию конкуренции на приоритетных и социально значимых рынках товаров и услуг в </w:t>
      </w:r>
      <w:r w:rsidRPr="00F52AFE">
        <w:rPr>
          <w:sz w:val="24"/>
          <w:szCs w:val="24"/>
        </w:rPr>
        <w:lastRenderedPageBreak/>
        <w:t>муниципальном образовании.</w:t>
      </w:r>
    </w:p>
    <w:p w:rsidR="00086B2C" w:rsidRPr="00F52AFE" w:rsidRDefault="00086B2C" w:rsidP="00086B2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F52AFE">
        <w:rPr>
          <w:sz w:val="24"/>
          <w:szCs w:val="24"/>
        </w:rPr>
        <w:t>В целях формирования благоприятной деловой среды проводится системная работа по улучшению условий ведения бизнеса, условий инвестиционного климата в городе Урай, что обусловлено внедрением успешных практик, включенных в Атлас муниципальных практик, разработанный АНО «Агентством стратегических инициатив», направленных на развитие и поддержку малого и среднего предпринимательства, а также с применением методов проектного управления   осуществляется внедрение положений регионального инвестиционного стандарта на муниципальном уровне</w:t>
      </w:r>
      <w:proofErr w:type="gramEnd"/>
      <w:r w:rsidRPr="00F52AFE">
        <w:rPr>
          <w:sz w:val="24"/>
          <w:szCs w:val="24"/>
        </w:rPr>
        <w:t xml:space="preserve">. В </w:t>
      </w:r>
      <w:proofErr w:type="gramStart"/>
      <w:r w:rsidRPr="00F52AFE">
        <w:rPr>
          <w:sz w:val="24"/>
          <w:szCs w:val="24"/>
        </w:rPr>
        <w:t>соответствии</w:t>
      </w:r>
      <w:proofErr w:type="gramEnd"/>
      <w:r w:rsidRPr="00F52AFE">
        <w:rPr>
          <w:sz w:val="24"/>
          <w:szCs w:val="24"/>
        </w:rPr>
        <w:t xml:space="preserve"> с заключенным Соглашением о сотрудничестве по вопросам внедрения успешных практик на территории города Урай внедрено 15 из 23 успешных практик, включенных в Атлас муниципальных практик. Проводится мониторинг результатов внедрения успешных практик, направленных на развитие и поддержку малого и среднего предпринимательства на муниципальном уровне.</w:t>
      </w:r>
    </w:p>
    <w:p w:rsidR="00086B2C" w:rsidRPr="00F52AFE" w:rsidRDefault="00086B2C" w:rsidP="00086B2C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F52AFE">
        <w:rPr>
          <w:sz w:val="24"/>
          <w:szCs w:val="24"/>
        </w:rPr>
        <w:t xml:space="preserve">На базе МАУ МФЦ, в рамках осуществления деятельности, для поддержки бизнеса организовано предоставление широкого спектра государственных и муниципальных услуг по принципу «одного окна» (МФЦ для Бизнеса). </w:t>
      </w:r>
    </w:p>
    <w:p w:rsidR="00086B2C" w:rsidRPr="00F52AFE" w:rsidRDefault="00086B2C" w:rsidP="00086B2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F52AFE">
        <w:rPr>
          <w:sz w:val="24"/>
          <w:szCs w:val="24"/>
        </w:rPr>
        <w:t xml:space="preserve">Развитию национальной предпринимательской инициативы, формированию благоприятных условий для развития малого и среднего предпринимательства в городе Урай способствуют такие мероприятия, как обучение сотрудников органов местного самоуправления по направлениям, связанным с формированием благоприятной деловой среды, а также ведение реестра муниципального имущества, формирование перечня муниципального имущества, земельных участков для предоставления субъектам предпринимательства комитетом по управлению муниципальным имуществом администрации города Урай. </w:t>
      </w:r>
      <w:proofErr w:type="gramEnd"/>
    </w:p>
    <w:p w:rsidR="00086B2C" w:rsidRPr="00F52AFE" w:rsidRDefault="00086B2C" w:rsidP="00086B2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086B2C" w:rsidRPr="00F52AFE" w:rsidRDefault="00086B2C" w:rsidP="00086B2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52AFE">
        <w:rPr>
          <w:sz w:val="24"/>
          <w:szCs w:val="24"/>
        </w:rPr>
        <w:t xml:space="preserve">1.2. </w:t>
      </w:r>
      <w:proofErr w:type="gramStart"/>
      <w:r w:rsidRPr="00F52AFE">
        <w:rPr>
          <w:sz w:val="24"/>
          <w:szCs w:val="24"/>
        </w:rPr>
        <w:t xml:space="preserve">Содержит меры, направленные на улучшение конкурентной среды за счет сокращения необоснованных внутренних и внешнеторговых барьеров, использования инструментов налогового и неналогового стимулирования, создания механизмов предотвращения избыточного регулирования, развития транспортной, информационной, энергетической инфраструктуры и обеспечения ее доступности для участников рынка, повышения эффективности защиты конкуренции от </w:t>
      </w:r>
      <w:proofErr w:type="spellStart"/>
      <w:r w:rsidRPr="00F52AFE">
        <w:rPr>
          <w:sz w:val="24"/>
          <w:szCs w:val="24"/>
        </w:rPr>
        <w:t>антиконкурентных</w:t>
      </w:r>
      <w:proofErr w:type="spellEnd"/>
      <w:r w:rsidRPr="00F52AFE">
        <w:rPr>
          <w:sz w:val="24"/>
          <w:szCs w:val="24"/>
        </w:rPr>
        <w:t xml:space="preserve"> действий органов власти и хозяйствующих субъектов посредством совершенствования антимонопольного регулирования.</w:t>
      </w:r>
      <w:proofErr w:type="gramEnd"/>
    </w:p>
    <w:p w:rsidR="00086B2C" w:rsidRPr="00F52AFE" w:rsidRDefault="00086B2C" w:rsidP="00086B2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52AFE">
        <w:rPr>
          <w:sz w:val="24"/>
          <w:szCs w:val="24"/>
        </w:rPr>
        <w:t xml:space="preserve">            </w:t>
      </w:r>
      <w:proofErr w:type="gramStart"/>
      <w:r w:rsidRPr="00F52AFE">
        <w:rPr>
          <w:sz w:val="24"/>
          <w:szCs w:val="24"/>
        </w:rPr>
        <w:t xml:space="preserve">В соответствии с соглашением между Правительством Ханты-Мансийского автономного округа - </w:t>
      </w:r>
      <w:proofErr w:type="spellStart"/>
      <w:r w:rsidRPr="00F52AFE">
        <w:rPr>
          <w:sz w:val="24"/>
          <w:szCs w:val="24"/>
        </w:rPr>
        <w:t>Югры</w:t>
      </w:r>
      <w:proofErr w:type="spellEnd"/>
      <w:r w:rsidRPr="00F52AFE">
        <w:rPr>
          <w:sz w:val="24"/>
          <w:szCs w:val="24"/>
        </w:rPr>
        <w:t xml:space="preserve"> и органами местного самоуправления по внедрению в Ханты-Мансийском автономном округе - </w:t>
      </w:r>
      <w:proofErr w:type="spellStart"/>
      <w:r w:rsidRPr="00F52AFE">
        <w:rPr>
          <w:sz w:val="24"/>
          <w:szCs w:val="24"/>
        </w:rPr>
        <w:t>Югре</w:t>
      </w:r>
      <w:proofErr w:type="spellEnd"/>
      <w:r w:rsidRPr="00F52AFE">
        <w:rPr>
          <w:sz w:val="24"/>
          <w:szCs w:val="24"/>
        </w:rPr>
        <w:t xml:space="preserve"> стандарта развития конкуренции от 25.12.2015, органы местного самоуправления города Урай развивают конкуренцию на основе стандарта развития конкуренции в субъектах Российской Федерации, утвержденного распоряжением Правительства Российской Федерации от 17.04.2019 №768-р, с учетом принципов его внедрения, осуществляют координацию реализации мероприятий, предусмотренных</w:t>
      </w:r>
      <w:proofErr w:type="gramEnd"/>
      <w:r w:rsidRPr="00F52AFE">
        <w:rPr>
          <w:sz w:val="24"/>
          <w:szCs w:val="24"/>
        </w:rPr>
        <w:t xml:space="preserve"> </w:t>
      </w:r>
      <w:proofErr w:type="gramStart"/>
      <w:r w:rsidRPr="00F52AFE">
        <w:rPr>
          <w:sz w:val="24"/>
          <w:szCs w:val="24"/>
        </w:rPr>
        <w:t xml:space="preserve">планом мероприятий (дорожной картой) по содействию развитию конкуренции в Ханты-Мансийском автономном округе - </w:t>
      </w:r>
      <w:proofErr w:type="spellStart"/>
      <w:r w:rsidRPr="00F52AFE">
        <w:rPr>
          <w:sz w:val="24"/>
          <w:szCs w:val="24"/>
        </w:rPr>
        <w:t>Югре</w:t>
      </w:r>
      <w:proofErr w:type="spellEnd"/>
      <w:r w:rsidRPr="00F52AFE">
        <w:rPr>
          <w:sz w:val="24"/>
          <w:szCs w:val="24"/>
        </w:rPr>
        <w:t xml:space="preserve">, утвержденным распоряжением Губернатора Ханты-Мансийского автономного округа - </w:t>
      </w:r>
      <w:proofErr w:type="spellStart"/>
      <w:r w:rsidRPr="00F52AFE">
        <w:rPr>
          <w:sz w:val="24"/>
          <w:szCs w:val="24"/>
        </w:rPr>
        <w:t>Югры</w:t>
      </w:r>
      <w:proofErr w:type="spellEnd"/>
      <w:r w:rsidRPr="00F52AFE">
        <w:rPr>
          <w:sz w:val="24"/>
          <w:szCs w:val="24"/>
        </w:rPr>
        <w:t xml:space="preserve"> от 01.08.2019 №162-рг, реализуют меры по развитию конкуренции на отдельных рынках товаров, работ, услуг в соответствии с  муниципальным планом  («дорожной картой») по содействию развитию конкуренции в муниципальном образовании городской округ город Урай, утвержденным постановлением администрации города Урай от 18.02.2019 №318.</w:t>
      </w:r>
      <w:proofErr w:type="gramEnd"/>
    </w:p>
    <w:p w:rsidR="00086B2C" w:rsidRPr="00F52AFE" w:rsidRDefault="00086B2C" w:rsidP="00086B2C">
      <w:pPr>
        <w:widowControl w:val="0"/>
        <w:autoSpaceDE w:val="0"/>
        <w:autoSpaceDN w:val="0"/>
        <w:ind w:firstLine="709"/>
        <w:outlineLvl w:val="2"/>
        <w:rPr>
          <w:sz w:val="24"/>
          <w:szCs w:val="24"/>
        </w:rPr>
      </w:pPr>
    </w:p>
    <w:p w:rsidR="00086B2C" w:rsidRPr="00F52AFE" w:rsidRDefault="00086B2C" w:rsidP="00086B2C">
      <w:pPr>
        <w:widowControl w:val="0"/>
        <w:autoSpaceDE w:val="0"/>
        <w:autoSpaceDN w:val="0"/>
        <w:ind w:firstLine="709"/>
        <w:jc w:val="both"/>
        <w:outlineLvl w:val="2"/>
        <w:rPr>
          <w:sz w:val="24"/>
          <w:szCs w:val="24"/>
        </w:rPr>
      </w:pPr>
      <w:r w:rsidRPr="00F52AFE">
        <w:rPr>
          <w:sz w:val="24"/>
          <w:szCs w:val="24"/>
        </w:rPr>
        <w:t>1.3. Не содержит мер, направленных на создание благоприятных условий для ведения предпринимательской деятельности.</w:t>
      </w:r>
    </w:p>
    <w:p w:rsidR="00086B2C" w:rsidRPr="00F52AFE" w:rsidRDefault="00086B2C" w:rsidP="00086B2C">
      <w:pPr>
        <w:widowControl w:val="0"/>
        <w:autoSpaceDE w:val="0"/>
        <w:autoSpaceDN w:val="0"/>
        <w:ind w:firstLine="709"/>
        <w:outlineLvl w:val="2"/>
        <w:rPr>
          <w:sz w:val="24"/>
          <w:szCs w:val="24"/>
        </w:rPr>
      </w:pPr>
    </w:p>
    <w:p w:rsidR="00086B2C" w:rsidRPr="00F52AFE" w:rsidRDefault="00086B2C" w:rsidP="00086B2C">
      <w:pPr>
        <w:widowControl w:val="0"/>
        <w:autoSpaceDE w:val="0"/>
        <w:autoSpaceDN w:val="0"/>
        <w:ind w:firstLine="709"/>
        <w:jc w:val="both"/>
        <w:outlineLvl w:val="2"/>
        <w:rPr>
          <w:sz w:val="24"/>
          <w:szCs w:val="24"/>
        </w:rPr>
      </w:pPr>
      <w:r w:rsidRPr="00F52AFE">
        <w:rPr>
          <w:sz w:val="24"/>
          <w:szCs w:val="24"/>
        </w:rPr>
        <w:t>1.4. Не содержит мер, направленных на создание инвестиционных проектов.</w:t>
      </w:r>
    </w:p>
    <w:p w:rsidR="00086B2C" w:rsidRPr="00F52AFE" w:rsidRDefault="00086B2C" w:rsidP="00086B2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52AFE">
        <w:rPr>
          <w:sz w:val="24"/>
          <w:szCs w:val="24"/>
        </w:rPr>
        <w:t>При этом деятельность органов местного самоуправления направлена на обеспечение условий благоприятного инвестиционного климата.</w:t>
      </w:r>
    </w:p>
    <w:p w:rsidR="00086B2C" w:rsidRPr="00F52AFE" w:rsidRDefault="00086B2C" w:rsidP="00086B2C">
      <w:pPr>
        <w:widowControl w:val="0"/>
        <w:autoSpaceDE w:val="0"/>
        <w:autoSpaceDN w:val="0"/>
        <w:ind w:firstLine="709"/>
        <w:jc w:val="both"/>
        <w:rPr>
          <w:sz w:val="24"/>
          <w:szCs w:val="24"/>
          <w:highlight w:val="yellow"/>
        </w:rPr>
      </w:pPr>
    </w:p>
    <w:p w:rsidR="00086B2C" w:rsidRPr="00F52AFE" w:rsidRDefault="00086B2C" w:rsidP="00086B2C">
      <w:pPr>
        <w:widowControl w:val="0"/>
        <w:autoSpaceDE w:val="0"/>
        <w:autoSpaceDN w:val="0"/>
        <w:ind w:firstLine="709"/>
        <w:outlineLvl w:val="2"/>
        <w:rPr>
          <w:sz w:val="24"/>
          <w:szCs w:val="24"/>
        </w:rPr>
      </w:pPr>
      <w:r w:rsidRPr="00F52AFE">
        <w:rPr>
          <w:sz w:val="24"/>
          <w:szCs w:val="24"/>
        </w:rPr>
        <w:t>1.5. Содержит меры, направленные на повышение производительности труда.</w:t>
      </w:r>
    </w:p>
    <w:p w:rsidR="00086B2C" w:rsidRPr="00F52AFE" w:rsidRDefault="00086B2C" w:rsidP="00086B2C">
      <w:pPr>
        <w:tabs>
          <w:tab w:val="left" w:pos="993"/>
        </w:tabs>
        <w:ind w:firstLine="700"/>
        <w:jc w:val="both"/>
        <w:rPr>
          <w:sz w:val="24"/>
          <w:szCs w:val="24"/>
        </w:rPr>
      </w:pPr>
      <w:r w:rsidRPr="00F52AFE">
        <w:rPr>
          <w:sz w:val="24"/>
          <w:szCs w:val="24"/>
        </w:rPr>
        <w:t>Реализация мероприятий нацелена на формирование у муниципальных служащих необходимых профессиональных знаний, умений и навыков, позволяющих эффективно выполнять должностные обязанности в органах местного самоуправления, а также формирование и использование резерва управленческих кадров для замещения должностей муниципальной службы в городе Урай.</w:t>
      </w:r>
    </w:p>
    <w:p w:rsidR="00086B2C" w:rsidRPr="00F52AFE" w:rsidRDefault="00086B2C" w:rsidP="00086B2C">
      <w:pPr>
        <w:tabs>
          <w:tab w:val="left" w:pos="993"/>
        </w:tabs>
        <w:ind w:firstLine="700"/>
        <w:jc w:val="both"/>
        <w:rPr>
          <w:rFonts w:eastAsia="Calibri"/>
          <w:sz w:val="24"/>
          <w:szCs w:val="24"/>
        </w:rPr>
      </w:pPr>
      <w:r w:rsidRPr="00F52AFE">
        <w:rPr>
          <w:rFonts w:eastAsia="Calibri"/>
          <w:sz w:val="24"/>
          <w:szCs w:val="24"/>
        </w:rPr>
        <w:t xml:space="preserve">Кроме этого, реализация мероприятий муниципальной программы осуществляется с учетом технологий бережливого производства и метода проектного управления. Для реализации отдельных мероприятий муниципальной программы формируются соответствующие муниципальные задания подведомственным муниципальным учреждениям. </w:t>
      </w:r>
    </w:p>
    <w:p w:rsidR="00086B2C" w:rsidRPr="00F52AFE" w:rsidRDefault="00086B2C" w:rsidP="00086B2C">
      <w:pPr>
        <w:tabs>
          <w:tab w:val="left" w:pos="993"/>
        </w:tabs>
        <w:ind w:firstLine="700"/>
        <w:jc w:val="both"/>
        <w:rPr>
          <w:sz w:val="24"/>
          <w:szCs w:val="24"/>
        </w:rPr>
      </w:pPr>
      <w:r w:rsidRPr="00F52AFE">
        <w:rPr>
          <w:rFonts w:eastAsia="Calibri"/>
          <w:sz w:val="24"/>
          <w:szCs w:val="24"/>
        </w:rPr>
        <w:t xml:space="preserve">В </w:t>
      </w:r>
      <w:proofErr w:type="gramStart"/>
      <w:r w:rsidRPr="00F52AFE">
        <w:rPr>
          <w:rFonts w:eastAsia="Calibri"/>
          <w:sz w:val="24"/>
          <w:szCs w:val="24"/>
        </w:rPr>
        <w:t>целях</w:t>
      </w:r>
      <w:proofErr w:type="gramEnd"/>
      <w:r w:rsidRPr="00F52AFE">
        <w:rPr>
          <w:rFonts w:eastAsia="Calibri"/>
          <w:sz w:val="24"/>
          <w:szCs w:val="24"/>
        </w:rPr>
        <w:t xml:space="preserve"> мониторинга выполнения муниципального задания ежеквартально производится анализ отчета выполнения муниципального задания подведомственного учреждения.</w:t>
      </w:r>
    </w:p>
    <w:p w:rsidR="00086B2C" w:rsidRPr="00F52AFE" w:rsidRDefault="00086B2C" w:rsidP="00086B2C">
      <w:pPr>
        <w:widowControl w:val="0"/>
        <w:autoSpaceDE w:val="0"/>
        <w:autoSpaceDN w:val="0"/>
        <w:ind w:firstLine="709"/>
        <w:outlineLvl w:val="2"/>
        <w:rPr>
          <w:sz w:val="24"/>
          <w:szCs w:val="24"/>
        </w:rPr>
      </w:pPr>
    </w:p>
    <w:p w:rsidR="00086B2C" w:rsidRPr="00F52AFE" w:rsidRDefault="00086B2C" w:rsidP="00086B2C">
      <w:pPr>
        <w:widowControl w:val="0"/>
        <w:autoSpaceDE w:val="0"/>
        <w:autoSpaceDN w:val="0"/>
        <w:ind w:firstLine="709"/>
        <w:jc w:val="both"/>
        <w:rPr>
          <w:bCs/>
          <w:sz w:val="24"/>
          <w:szCs w:val="24"/>
        </w:rPr>
      </w:pPr>
    </w:p>
    <w:p w:rsidR="00086B2C" w:rsidRPr="00F52AFE" w:rsidRDefault="00086B2C" w:rsidP="00086B2C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F52AFE">
        <w:rPr>
          <w:bCs/>
          <w:sz w:val="24"/>
          <w:szCs w:val="24"/>
        </w:rPr>
        <w:t xml:space="preserve">Раздел 2 </w:t>
      </w:r>
      <w:r w:rsidRPr="00F52AFE">
        <w:rPr>
          <w:sz w:val="24"/>
          <w:szCs w:val="24"/>
        </w:rPr>
        <w:t>«Механизм реализации муниципальной программы».</w:t>
      </w:r>
    </w:p>
    <w:p w:rsidR="00086B2C" w:rsidRPr="00F52AFE" w:rsidRDefault="00086B2C" w:rsidP="00086B2C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086B2C" w:rsidRPr="00F52AFE" w:rsidRDefault="00086B2C" w:rsidP="00086B2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F52AFE">
        <w:rPr>
          <w:rFonts w:eastAsia="Calibri"/>
          <w:sz w:val="24"/>
          <w:szCs w:val="24"/>
        </w:rPr>
        <w:t>При реализации мероприятий муниципальной программы используются следующие методы управления:</w:t>
      </w:r>
    </w:p>
    <w:p w:rsidR="00086B2C" w:rsidRPr="00F52AFE" w:rsidRDefault="00086B2C" w:rsidP="00086B2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F52AFE">
        <w:rPr>
          <w:rFonts w:eastAsia="Calibri"/>
          <w:sz w:val="24"/>
          <w:szCs w:val="24"/>
        </w:rPr>
        <w:t xml:space="preserve">2.1. </w:t>
      </w:r>
      <w:proofErr w:type="gramStart"/>
      <w:r w:rsidRPr="00F52AFE">
        <w:rPr>
          <w:rFonts w:eastAsia="Calibri"/>
          <w:sz w:val="24"/>
          <w:szCs w:val="24"/>
        </w:rPr>
        <w:t>Механизм реализации муниципальной программы включает разработку и принятие нормативных правовых актов города Урай, необходимых для ее выполнения, своевременное уточнение перечня программных мероприятий, объема финансирования на очередной финансовый год и плановый период с уточнением затрат по программным мероприятиям, корректировку плановых значений целевых показателей на основании мониторинга фактически достигнутых целевых показателей реализации муниципальной программы, уточнения, связанные с изменениями внешней среды, с учетом</w:t>
      </w:r>
      <w:proofErr w:type="gramEnd"/>
      <w:r w:rsidRPr="00F52AFE">
        <w:rPr>
          <w:rFonts w:eastAsia="Calibri"/>
          <w:sz w:val="24"/>
          <w:szCs w:val="24"/>
        </w:rPr>
        <w:t xml:space="preserve"> результатов проводимых в городе Урай социологических исследований, а также информирование общественности о финансировании, ходе и результатах реализации муниципальной подпрограммы, посредством размещения информации на официальном сайте органов местного самоуправления города Урай.</w:t>
      </w:r>
    </w:p>
    <w:p w:rsidR="00086B2C" w:rsidRPr="00F52AFE" w:rsidRDefault="00086B2C" w:rsidP="00086B2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AFE">
        <w:rPr>
          <w:rFonts w:ascii="Times New Roman" w:hAnsi="Times New Roman" w:cs="Times New Roman"/>
          <w:sz w:val="24"/>
          <w:szCs w:val="24"/>
        </w:rPr>
        <w:t>Должностные лица - ответственные исполнители муниципальной программы, соисполнители муниципальной программы несут персональную ответственность за своевременное и качественное исполнение мероприятий и достижение целевых показателей. Механизм взаимодействия ответственного исполнителя и соисполнителей муниципальной программы, распределения полномочий, осуществления контроля за ходом реализации муниципальной программы установлен Порядком принятия решения о разработке муниципальных программ муниципального образования городской округ город Урай, их формирования, утверждения, корректировки и реализации, утвержденным постановлением администрации города Урай от 25.06.2019 №1524.</w:t>
      </w:r>
    </w:p>
    <w:p w:rsidR="00086B2C" w:rsidRPr="00F52AFE" w:rsidRDefault="00086B2C" w:rsidP="00086B2C">
      <w:pPr>
        <w:pStyle w:val="ConsPlusNormal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AFE">
        <w:rPr>
          <w:rFonts w:ascii="Times New Roman" w:eastAsia="Calibri" w:hAnsi="Times New Roman" w:cs="Times New Roman"/>
          <w:sz w:val="24"/>
          <w:szCs w:val="24"/>
        </w:rPr>
        <w:t>2.2. Для реализации муниципальной программы дополнительно Порядки не разрабатываются.</w:t>
      </w:r>
    </w:p>
    <w:p w:rsidR="00086B2C" w:rsidRPr="00F52AFE" w:rsidRDefault="00086B2C" w:rsidP="00086B2C">
      <w:pPr>
        <w:pStyle w:val="ConsPlusNormal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AFE">
        <w:rPr>
          <w:rFonts w:ascii="Times New Roman" w:eastAsia="Calibri" w:hAnsi="Times New Roman" w:cs="Times New Roman"/>
          <w:sz w:val="24"/>
          <w:szCs w:val="24"/>
        </w:rPr>
        <w:t>2.3. Реализация мероприятий муниципальной программы осуществляется с учетом технологий бережливого производства.</w:t>
      </w:r>
    </w:p>
    <w:p w:rsidR="00086B2C" w:rsidRPr="00F52AFE" w:rsidRDefault="00086B2C" w:rsidP="00086B2C">
      <w:pPr>
        <w:pStyle w:val="ConsPlusNormal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AFE">
        <w:rPr>
          <w:rFonts w:ascii="Times New Roman" w:eastAsia="Calibri" w:hAnsi="Times New Roman" w:cs="Times New Roman"/>
          <w:sz w:val="24"/>
          <w:szCs w:val="24"/>
        </w:rPr>
        <w:t xml:space="preserve">2.4. Реализация мероприятий муниципальной программы осуществляется с учетом принципов проектного управления. </w:t>
      </w:r>
    </w:p>
    <w:p w:rsidR="00086B2C" w:rsidRPr="00F52AFE" w:rsidRDefault="00086B2C" w:rsidP="00086B2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AFE">
        <w:rPr>
          <w:rFonts w:ascii="Times New Roman" w:eastAsia="Calibri" w:hAnsi="Times New Roman" w:cs="Times New Roman"/>
          <w:sz w:val="24"/>
          <w:szCs w:val="24"/>
        </w:rPr>
        <w:t>2.5. Для реализации отдельных мероприятий муниципальной программы формируются соответствующие муниципальные задания подведомственным муниципальным учреждениям.</w:t>
      </w:r>
    </w:p>
    <w:p w:rsidR="00086B2C" w:rsidRPr="00F52AFE" w:rsidRDefault="00086B2C" w:rsidP="00086B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52AFE">
        <w:rPr>
          <w:rFonts w:eastAsia="Calibri"/>
          <w:sz w:val="24"/>
          <w:szCs w:val="24"/>
        </w:rPr>
        <w:t xml:space="preserve">Реализация отдельных мероприятий муниципальной программы осуществляется за счет предоставления межбюджетных трансфертов из бюджета Ханты-Мансийского автономного </w:t>
      </w:r>
      <w:proofErr w:type="spellStart"/>
      <w:r w:rsidRPr="00F52AFE">
        <w:rPr>
          <w:rFonts w:eastAsia="Calibri"/>
          <w:sz w:val="24"/>
          <w:szCs w:val="24"/>
        </w:rPr>
        <w:t>округа-Югры</w:t>
      </w:r>
      <w:proofErr w:type="spellEnd"/>
      <w:r w:rsidRPr="00F52AFE">
        <w:rPr>
          <w:rFonts w:eastAsia="Calibri"/>
          <w:sz w:val="24"/>
          <w:szCs w:val="24"/>
        </w:rPr>
        <w:t>.</w:t>
      </w:r>
    </w:p>
    <w:p w:rsidR="00086B2C" w:rsidRPr="00F52AFE" w:rsidRDefault="00086B2C" w:rsidP="00086B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F52AFE">
        <w:rPr>
          <w:rFonts w:eastAsia="Calibri"/>
          <w:sz w:val="24"/>
          <w:szCs w:val="24"/>
        </w:rPr>
        <w:t>В рамках реализации мероприятия муниципальной программы «</w:t>
      </w:r>
      <w:r w:rsidRPr="00F52AFE">
        <w:rPr>
          <w:sz w:val="24"/>
          <w:szCs w:val="24"/>
        </w:rPr>
        <w:t xml:space="preserve">Реализация полномочий  исполнительно-распорядительным органом (администрацией города Урай) в соответствии с </w:t>
      </w:r>
      <w:r w:rsidRPr="00F52AFE">
        <w:rPr>
          <w:sz w:val="24"/>
          <w:szCs w:val="24"/>
        </w:rPr>
        <w:lastRenderedPageBreak/>
        <w:t xml:space="preserve">Федеральным законом от 06.10.2003 №131-ФЗ «Об общих принципах организации местного самоуправления в Российской Федерации» и исполнение переданных государственных полномочий органами местного самоуправления» осуществляется предоставление поддержки отдельным категориям граждан, а также предоставление субсидий </w:t>
      </w:r>
      <w:r w:rsidRPr="00F52AFE">
        <w:rPr>
          <w:rFonts w:eastAsiaTheme="minorHAnsi"/>
          <w:sz w:val="24"/>
          <w:szCs w:val="24"/>
          <w:lang w:eastAsia="en-US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proofErr w:type="gramEnd"/>
      <w:r w:rsidRPr="00F52AFE">
        <w:rPr>
          <w:rFonts w:eastAsiaTheme="minorHAnsi"/>
          <w:sz w:val="24"/>
          <w:szCs w:val="24"/>
          <w:lang w:eastAsia="en-US"/>
        </w:rPr>
        <w:t xml:space="preserve"> - производителям товаров, работ, услуг, в том числе некоммерческим организациям, не являющимся казенными учреждениями.</w:t>
      </w:r>
    </w:p>
    <w:p w:rsidR="00086B2C" w:rsidRPr="00F52AFE" w:rsidRDefault="00086B2C" w:rsidP="00086B2C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F52AFE">
        <w:rPr>
          <w:rFonts w:eastAsia="Calibri"/>
          <w:sz w:val="24"/>
          <w:szCs w:val="24"/>
        </w:rPr>
        <w:t>Перечень возможных рисков при реализации муниципальной программы и мер по их преодолению приведен в таблице 5 муниципальной программы.</w:t>
      </w:r>
    </w:p>
    <w:p w:rsidR="00086B2C" w:rsidRPr="00F52AFE" w:rsidRDefault="00086B2C" w:rsidP="00086B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086B2C" w:rsidRPr="00F52AFE" w:rsidRDefault="00086B2C" w:rsidP="00086B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2AFE">
        <w:rPr>
          <w:rFonts w:ascii="Times New Roman" w:hAnsi="Times New Roman" w:cs="Times New Roman"/>
          <w:sz w:val="24"/>
          <w:szCs w:val="24"/>
        </w:rPr>
        <w:t>В рамках реализации данной муниципальной программы предусматриваются бюджетные ассигнования, предназначенные для исполнения расходных обязательств предыдущих лет, возникшие на основании муниципальных контрактов, заключенных в рамках реализации мероприятий муниципальной программы «Совершенствование и развитие муниципального управления в городе Урай» на 2015-2017 годы.</w:t>
      </w:r>
      <w:proofErr w:type="gramEnd"/>
    </w:p>
    <w:p w:rsidR="00086B2C" w:rsidRPr="00F52AFE" w:rsidRDefault="00086B2C" w:rsidP="00086B2C">
      <w:pPr>
        <w:widowControl w:val="0"/>
        <w:autoSpaceDE w:val="0"/>
        <w:autoSpaceDN w:val="0"/>
        <w:rPr>
          <w:sz w:val="28"/>
          <w:szCs w:val="28"/>
        </w:rPr>
      </w:pPr>
    </w:p>
    <w:p w:rsidR="00086B2C" w:rsidRPr="00F52AFE" w:rsidRDefault="00086B2C" w:rsidP="00086B2C">
      <w:pPr>
        <w:autoSpaceDE w:val="0"/>
        <w:autoSpaceDN w:val="0"/>
        <w:adjustRightInd w:val="0"/>
        <w:ind w:firstLine="851"/>
        <w:jc w:val="both"/>
        <w:outlineLvl w:val="2"/>
        <w:rPr>
          <w:sz w:val="24"/>
          <w:szCs w:val="24"/>
        </w:rPr>
        <w:sectPr w:rsidR="00086B2C" w:rsidRPr="00F52AFE" w:rsidSect="008B6CA2">
          <w:pgSz w:w="12240" w:h="15840"/>
          <w:pgMar w:top="709" w:right="567" w:bottom="851" w:left="1701" w:header="720" w:footer="720" w:gutter="0"/>
          <w:cols w:space="720"/>
        </w:sectPr>
      </w:pPr>
    </w:p>
    <w:p w:rsidR="00086B2C" w:rsidRPr="00F52AFE" w:rsidRDefault="00086B2C" w:rsidP="00086B2C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F52AFE">
        <w:rPr>
          <w:sz w:val="22"/>
          <w:szCs w:val="22"/>
        </w:rPr>
        <w:lastRenderedPageBreak/>
        <w:t>Таблица 1</w:t>
      </w:r>
    </w:p>
    <w:p w:rsidR="00086B2C" w:rsidRPr="00F52AFE" w:rsidRDefault="00086B2C" w:rsidP="00086B2C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F52AFE">
        <w:rPr>
          <w:sz w:val="22"/>
          <w:szCs w:val="22"/>
        </w:rPr>
        <w:t>Целевые показатели муниципальной программы</w:t>
      </w:r>
    </w:p>
    <w:p w:rsidR="00086B2C" w:rsidRPr="00F52AFE" w:rsidRDefault="00086B2C" w:rsidP="00086B2C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tbl>
      <w:tblPr>
        <w:tblW w:w="14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2"/>
        <w:gridCol w:w="3306"/>
        <w:gridCol w:w="1272"/>
        <w:gridCol w:w="2541"/>
        <w:gridCol w:w="2034"/>
        <w:gridCol w:w="2034"/>
        <w:gridCol w:w="2034"/>
      </w:tblGrid>
      <w:tr w:rsidR="00086B2C" w:rsidRPr="00F52AFE" w:rsidTr="00B338B7">
        <w:trPr>
          <w:trHeight w:val="876"/>
        </w:trPr>
        <w:tc>
          <w:tcPr>
            <w:tcW w:w="1272" w:type="dxa"/>
            <w:vMerge w:val="restart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 xml:space="preserve">№ </w:t>
            </w:r>
          </w:p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2AF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52AFE">
              <w:rPr>
                <w:rFonts w:ascii="Times New Roman" w:hAnsi="Times New Roman" w:cs="Times New Roman"/>
              </w:rPr>
              <w:t>/</w:t>
            </w:r>
            <w:proofErr w:type="spellStart"/>
            <w:r w:rsidRPr="00F52AF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06" w:type="dxa"/>
            <w:vMerge w:val="restart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2" w:type="dxa"/>
            <w:vMerge w:val="restart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F52AFE">
              <w:rPr>
                <w:rFonts w:ascii="Times New Roman" w:hAnsi="Times New Roman" w:cs="Times New Roman"/>
              </w:rPr>
              <w:t>изм</w:t>
            </w:r>
            <w:proofErr w:type="spellEnd"/>
            <w:r w:rsidRPr="00F52A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1" w:type="dxa"/>
            <w:vMerge w:val="restart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102" w:type="dxa"/>
            <w:gridSpan w:val="3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086B2C" w:rsidRPr="00F52AFE" w:rsidTr="00B338B7">
        <w:trPr>
          <w:trHeight w:val="288"/>
        </w:trPr>
        <w:tc>
          <w:tcPr>
            <w:tcW w:w="1272" w:type="dxa"/>
            <w:vMerge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vMerge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vMerge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2034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034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2020г.</w:t>
            </w:r>
          </w:p>
        </w:tc>
      </w:tr>
      <w:tr w:rsidR="00086B2C" w:rsidRPr="00F52AFE" w:rsidTr="00B338B7">
        <w:trPr>
          <w:trHeight w:val="384"/>
        </w:trPr>
        <w:tc>
          <w:tcPr>
            <w:tcW w:w="1272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06" w:type="dxa"/>
          </w:tcPr>
          <w:p w:rsidR="00086B2C" w:rsidRPr="00F52AFE" w:rsidRDefault="00086B2C" w:rsidP="00B338B7">
            <w:r w:rsidRPr="00F52AFE"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1272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1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2034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034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034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68</w:t>
            </w:r>
          </w:p>
        </w:tc>
      </w:tr>
      <w:tr w:rsidR="00086B2C" w:rsidRPr="00F52AFE" w:rsidTr="00B338B7">
        <w:trPr>
          <w:trHeight w:val="405"/>
        </w:trPr>
        <w:tc>
          <w:tcPr>
            <w:tcW w:w="1272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06" w:type="dxa"/>
          </w:tcPr>
          <w:p w:rsidR="00086B2C" w:rsidRPr="00F52AFE" w:rsidRDefault="00086B2C" w:rsidP="00B338B7">
            <w:r w:rsidRPr="00F52AFE"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72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541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6 513,1</w:t>
            </w:r>
          </w:p>
        </w:tc>
        <w:tc>
          <w:tcPr>
            <w:tcW w:w="2034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6 764,6</w:t>
            </w:r>
          </w:p>
        </w:tc>
        <w:tc>
          <w:tcPr>
            <w:tcW w:w="2034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6 4</w:t>
            </w:r>
            <w:r w:rsidRPr="00F52AFE">
              <w:rPr>
                <w:rFonts w:ascii="Times New Roman" w:hAnsi="Times New Roman" w:cs="Times New Roman"/>
                <w:lang w:val="en-US"/>
              </w:rPr>
              <w:t>70</w:t>
            </w:r>
            <w:r w:rsidRPr="00F52AFE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2034" w:type="dxa"/>
          </w:tcPr>
          <w:p w:rsidR="00086B2C" w:rsidRPr="00F52AFE" w:rsidRDefault="007E2782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6 606,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86B2C" w:rsidRPr="00F52AFE" w:rsidTr="00B338B7">
        <w:trPr>
          <w:trHeight w:val="405"/>
        </w:trPr>
        <w:tc>
          <w:tcPr>
            <w:tcW w:w="1272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  <w:lang w:val="en-US"/>
              </w:rPr>
              <w:t>3</w:t>
            </w:r>
            <w:r w:rsidRPr="00F52A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6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Численность граждан, ежегодно трудоустраиваемых на временные и общественные работы &lt;3&gt;</w:t>
            </w:r>
          </w:p>
        </w:tc>
        <w:tc>
          <w:tcPr>
            <w:tcW w:w="1272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541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2034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2034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2034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555</w:t>
            </w:r>
          </w:p>
        </w:tc>
      </w:tr>
      <w:tr w:rsidR="00086B2C" w:rsidRPr="00F52AFE" w:rsidTr="00B338B7">
        <w:trPr>
          <w:trHeight w:val="405"/>
        </w:trPr>
        <w:tc>
          <w:tcPr>
            <w:tcW w:w="1272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  <w:lang w:val="en-US"/>
              </w:rPr>
              <w:t>4</w:t>
            </w:r>
            <w:r w:rsidRPr="00F52A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6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Доля муниципальных служащих, которым предоставляются гарантии по выплате пенсии за выслугу лет</w:t>
            </w:r>
          </w:p>
        </w:tc>
        <w:tc>
          <w:tcPr>
            <w:tcW w:w="1272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1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034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034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034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100,0</w:t>
            </w:r>
          </w:p>
        </w:tc>
      </w:tr>
      <w:tr w:rsidR="00086B2C" w:rsidRPr="00F52AFE" w:rsidTr="00B338B7">
        <w:trPr>
          <w:trHeight w:val="405"/>
        </w:trPr>
        <w:tc>
          <w:tcPr>
            <w:tcW w:w="1272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  <w:lang w:val="en-US"/>
              </w:rPr>
              <w:t>5</w:t>
            </w:r>
            <w:r w:rsidRPr="00F52AFE">
              <w:rPr>
                <w:rFonts w:ascii="Times New Roman" w:hAnsi="Times New Roman" w:cs="Times New Roman"/>
              </w:rPr>
              <w:t>.</w:t>
            </w:r>
          </w:p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</w:tcPr>
          <w:p w:rsidR="00086B2C" w:rsidRPr="00F52AFE" w:rsidRDefault="00086B2C" w:rsidP="00B338B7">
            <w:r w:rsidRPr="00F52AFE">
              <w:rPr>
                <w:lang w:eastAsia="en-US"/>
              </w:rPr>
              <w:t>Доля неиспользуемого недвижимого имущества в общем количестве недвижимого имущества муниципального образования город Урай</w:t>
            </w:r>
          </w:p>
        </w:tc>
        <w:tc>
          <w:tcPr>
            <w:tcW w:w="1272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1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034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034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034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0,1</w:t>
            </w:r>
          </w:p>
        </w:tc>
      </w:tr>
      <w:tr w:rsidR="00086B2C" w:rsidRPr="00F52AFE" w:rsidTr="00B338B7">
        <w:trPr>
          <w:trHeight w:val="384"/>
        </w:trPr>
        <w:tc>
          <w:tcPr>
            <w:tcW w:w="1272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  <w:lang w:val="en-US"/>
              </w:rPr>
              <w:t>6</w:t>
            </w:r>
            <w:r w:rsidRPr="00F52A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6" w:type="dxa"/>
          </w:tcPr>
          <w:p w:rsidR="00086B2C" w:rsidRPr="00F52AFE" w:rsidRDefault="00086B2C" w:rsidP="00B338B7">
            <w:r w:rsidRPr="00F52AFE">
              <w:t>Уровень удовлетворенности жителей города Урай качеством предоставления государственных и муниципальных услуг &lt;1&gt;</w:t>
            </w:r>
          </w:p>
        </w:tc>
        <w:tc>
          <w:tcPr>
            <w:tcW w:w="1272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1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2034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2034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2034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не менее 90 процентов</w:t>
            </w:r>
          </w:p>
        </w:tc>
      </w:tr>
      <w:tr w:rsidR="00086B2C" w:rsidRPr="00F52AFE" w:rsidTr="00B338B7">
        <w:trPr>
          <w:trHeight w:val="384"/>
        </w:trPr>
        <w:tc>
          <w:tcPr>
            <w:tcW w:w="1272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  <w:lang w:val="en-US"/>
              </w:rPr>
              <w:t>7</w:t>
            </w:r>
            <w:r w:rsidRPr="00F52A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6" w:type="dxa"/>
          </w:tcPr>
          <w:p w:rsidR="00086B2C" w:rsidRPr="00F52AFE" w:rsidRDefault="00086B2C" w:rsidP="00B338B7">
            <w:r w:rsidRPr="00F52AFE">
              <w:t>Доля граждан, использующих механизм получения государственных и муниципальных услуг в электронной форме &lt;1&gt;</w:t>
            </w:r>
          </w:p>
        </w:tc>
        <w:tc>
          <w:tcPr>
            <w:tcW w:w="1272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1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2034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2034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2034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не менее 70 процентов</w:t>
            </w:r>
          </w:p>
        </w:tc>
      </w:tr>
      <w:tr w:rsidR="00086B2C" w:rsidRPr="00F52AFE" w:rsidTr="00B338B7">
        <w:trPr>
          <w:trHeight w:val="384"/>
        </w:trPr>
        <w:tc>
          <w:tcPr>
            <w:tcW w:w="1272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  <w:lang w:val="en-US"/>
              </w:rPr>
              <w:t>8</w:t>
            </w:r>
            <w:r w:rsidRPr="00F52A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6" w:type="dxa"/>
          </w:tcPr>
          <w:p w:rsidR="00086B2C" w:rsidRPr="00F52AFE" w:rsidRDefault="00086B2C" w:rsidP="00B338B7">
            <w:r w:rsidRPr="00F52AFE">
              <w:t>Время ожидания в очереди при обращении заявителя в орган местного самоуправления для получения муниципальных услуг &lt;1&gt;</w:t>
            </w:r>
          </w:p>
        </w:tc>
        <w:tc>
          <w:tcPr>
            <w:tcW w:w="1272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2541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2034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2034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2034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до 15 минут</w:t>
            </w:r>
          </w:p>
        </w:tc>
      </w:tr>
      <w:tr w:rsidR="00086B2C" w:rsidRPr="00F52AFE" w:rsidTr="00B338B7">
        <w:trPr>
          <w:trHeight w:val="384"/>
        </w:trPr>
        <w:tc>
          <w:tcPr>
            <w:tcW w:w="1272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  <w:lang w:val="en-US"/>
              </w:rPr>
              <w:t>9</w:t>
            </w:r>
            <w:r w:rsidRPr="00F52A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6" w:type="dxa"/>
          </w:tcPr>
          <w:p w:rsidR="00086B2C" w:rsidRPr="00F52AFE" w:rsidRDefault="00086B2C" w:rsidP="00B338B7">
            <w:r w:rsidRPr="00F52AFE">
              <w:t>Среднее время ожидания в очереди для подачи (получения) документов в МАУ МФЦ &lt;2&gt;</w:t>
            </w:r>
          </w:p>
        </w:tc>
        <w:tc>
          <w:tcPr>
            <w:tcW w:w="1272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2541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2034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2034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2034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до 15 минут</w:t>
            </w:r>
          </w:p>
        </w:tc>
      </w:tr>
      <w:tr w:rsidR="00086B2C" w:rsidRPr="00F52AFE" w:rsidTr="00B338B7">
        <w:trPr>
          <w:trHeight w:val="384"/>
        </w:trPr>
        <w:tc>
          <w:tcPr>
            <w:tcW w:w="1272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1</w:t>
            </w:r>
            <w:r w:rsidRPr="00F52AFE">
              <w:rPr>
                <w:rFonts w:ascii="Times New Roman" w:hAnsi="Times New Roman" w:cs="Times New Roman"/>
                <w:lang w:val="en-US"/>
              </w:rPr>
              <w:t>0</w:t>
            </w:r>
            <w:r w:rsidRPr="00F52A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6" w:type="dxa"/>
          </w:tcPr>
          <w:p w:rsidR="00086B2C" w:rsidRPr="00F52AFE" w:rsidRDefault="00086B2C" w:rsidP="00B93035">
            <w:r w:rsidRPr="00F52AFE">
              <w:t>Доля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</w:t>
            </w:r>
          </w:p>
        </w:tc>
        <w:tc>
          <w:tcPr>
            <w:tcW w:w="1272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1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034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034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034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50,0</w:t>
            </w:r>
          </w:p>
        </w:tc>
      </w:tr>
      <w:tr w:rsidR="00086B2C" w:rsidRPr="00F52AFE" w:rsidTr="00B338B7">
        <w:trPr>
          <w:trHeight w:val="384"/>
        </w:trPr>
        <w:tc>
          <w:tcPr>
            <w:tcW w:w="1272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1</w:t>
            </w:r>
            <w:r w:rsidRPr="00F52AFE">
              <w:rPr>
                <w:rFonts w:ascii="Times New Roman" w:hAnsi="Times New Roman" w:cs="Times New Roman"/>
                <w:lang w:val="en-US"/>
              </w:rPr>
              <w:t>2</w:t>
            </w:r>
            <w:r w:rsidRPr="00F52A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6" w:type="dxa"/>
          </w:tcPr>
          <w:p w:rsidR="00086B2C" w:rsidRPr="00F52AFE" w:rsidRDefault="00086B2C" w:rsidP="00B93035">
            <w:r w:rsidRPr="00F52AFE">
              <w:t xml:space="preserve">Доля муниципальных служащих, повысивших профессиональный уровень </w:t>
            </w:r>
          </w:p>
        </w:tc>
        <w:tc>
          <w:tcPr>
            <w:tcW w:w="1272" w:type="dxa"/>
          </w:tcPr>
          <w:p w:rsidR="00086B2C" w:rsidRPr="00F52AFE" w:rsidRDefault="00086B2C" w:rsidP="00B9303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2541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034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  <w:lang w:val="en-US"/>
              </w:rPr>
              <w:t>15</w:t>
            </w:r>
            <w:r w:rsidRPr="00F52AFE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034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2034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4,5</w:t>
            </w:r>
          </w:p>
        </w:tc>
      </w:tr>
      <w:tr w:rsidR="00086B2C" w:rsidRPr="00F52AFE" w:rsidTr="00B338B7">
        <w:trPr>
          <w:trHeight w:val="384"/>
        </w:trPr>
        <w:tc>
          <w:tcPr>
            <w:tcW w:w="1272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  <w:lang w:val="en-US"/>
              </w:rPr>
              <w:t>1</w:t>
            </w:r>
            <w:r w:rsidRPr="00F52A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06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 xml:space="preserve">Численность граждан, получивших свидетельство установленного образца «О прохождении  подготовки лиц, желающих принять на воспитание в свою семью ребенка, оставшегося без попечения родителей, на территории Российской Федерации» </w:t>
            </w:r>
          </w:p>
        </w:tc>
        <w:tc>
          <w:tcPr>
            <w:tcW w:w="1272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541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4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4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4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не менее 27</w:t>
            </w:r>
          </w:p>
        </w:tc>
      </w:tr>
      <w:tr w:rsidR="00C37170" w:rsidRPr="00F52AFE" w:rsidTr="00B338B7">
        <w:trPr>
          <w:trHeight w:val="384"/>
        </w:trPr>
        <w:tc>
          <w:tcPr>
            <w:tcW w:w="1272" w:type="dxa"/>
          </w:tcPr>
          <w:p w:rsidR="00C37170" w:rsidRPr="00474D74" w:rsidRDefault="00C37170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C37170" w:rsidRPr="00474D74" w:rsidRDefault="00C37170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74D7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306" w:type="dxa"/>
          </w:tcPr>
          <w:p w:rsidR="00C37170" w:rsidRPr="00474D74" w:rsidRDefault="00C37170" w:rsidP="00B338B7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474D74">
              <w:t>Количество форм 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в городе Урай &lt;4&gt;</w:t>
            </w:r>
          </w:p>
        </w:tc>
        <w:tc>
          <w:tcPr>
            <w:tcW w:w="1272" w:type="dxa"/>
          </w:tcPr>
          <w:p w:rsidR="00C37170" w:rsidRPr="00474D74" w:rsidRDefault="00C37170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474D74">
              <w:rPr>
                <w:rFonts w:ascii="Times New Roman" w:hAnsi="Times New Roman" w:cs="Times New Roman"/>
                <w:lang w:val="en-US"/>
              </w:rPr>
              <w:t>Ед</w:t>
            </w:r>
            <w:proofErr w:type="spellEnd"/>
            <w:r w:rsidRPr="00474D7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541" w:type="dxa"/>
          </w:tcPr>
          <w:p w:rsidR="00C37170" w:rsidRPr="00474D74" w:rsidRDefault="00C37170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74D74">
              <w:rPr>
                <w:rFonts w:ascii="Times New Roman" w:hAnsi="Times New Roman" w:cs="Times New Roman"/>
              </w:rPr>
              <w:t>23</w:t>
            </w:r>
            <w:r w:rsidRPr="00474D74">
              <w:rPr>
                <w:rFonts w:ascii="Times New Roman" w:hAnsi="Times New Roman" w:cs="Times New Roman"/>
                <w:lang w:val="en-US"/>
              </w:rPr>
              <w:t xml:space="preserve"> *</w:t>
            </w:r>
          </w:p>
        </w:tc>
        <w:tc>
          <w:tcPr>
            <w:tcW w:w="2034" w:type="dxa"/>
          </w:tcPr>
          <w:p w:rsidR="00C37170" w:rsidRPr="00474D74" w:rsidRDefault="00C37170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D7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034" w:type="dxa"/>
          </w:tcPr>
          <w:p w:rsidR="00C37170" w:rsidRPr="00474D74" w:rsidRDefault="00C37170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D7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034" w:type="dxa"/>
          </w:tcPr>
          <w:p w:rsidR="00C37170" w:rsidRPr="00474D74" w:rsidRDefault="00C37170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4D74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37170" w:rsidRPr="00F52AFE" w:rsidTr="00B338B7">
        <w:trPr>
          <w:trHeight w:val="384"/>
        </w:trPr>
        <w:tc>
          <w:tcPr>
            <w:tcW w:w="1272" w:type="dxa"/>
          </w:tcPr>
          <w:p w:rsidR="00C37170" w:rsidRPr="00474D74" w:rsidRDefault="00C37170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74D7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306" w:type="dxa"/>
          </w:tcPr>
          <w:p w:rsidR="00C37170" w:rsidRPr="00474D74" w:rsidRDefault="00C37170" w:rsidP="00B338B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474D74">
              <w:rPr>
                <w:rFonts w:ascii="Times New Roman" w:hAnsi="Times New Roman" w:cs="Times New Roman"/>
              </w:rPr>
              <w:t xml:space="preserve">Количество ТОС,  </w:t>
            </w:r>
            <w:proofErr w:type="gramStart"/>
            <w:r w:rsidRPr="00474D74">
              <w:rPr>
                <w:rFonts w:ascii="Times New Roman" w:hAnsi="Times New Roman" w:cs="Times New Roman"/>
              </w:rPr>
              <w:t>созданных</w:t>
            </w:r>
            <w:proofErr w:type="gramEnd"/>
            <w:r w:rsidRPr="00474D74">
              <w:rPr>
                <w:rFonts w:ascii="Times New Roman" w:hAnsi="Times New Roman" w:cs="Times New Roman"/>
              </w:rPr>
              <w:t xml:space="preserve"> на территории муниципального образования город Урай &lt;4&gt;  </w:t>
            </w:r>
          </w:p>
        </w:tc>
        <w:tc>
          <w:tcPr>
            <w:tcW w:w="1272" w:type="dxa"/>
          </w:tcPr>
          <w:p w:rsidR="00C37170" w:rsidRPr="00474D74" w:rsidRDefault="00C37170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74D7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41" w:type="dxa"/>
          </w:tcPr>
          <w:p w:rsidR="00C37170" w:rsidRPr="00474D74" w:rsidRDefault="00C37170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74D74">
              <w:rPr>
                <w:rFonts w:ascii="Times New Roman" w:hAnsi="Times New Roman" w:cs="Times New Roman"/>
              </w:rPr>
              <w:t>1*</w:t>
            </w:r>
          </w:p>
        </w:tc>
        <w:tc>
          <w:tcPr>
            <w:tcW w:w="2034" w:type="dxa"/>
          </w:tcPr>
          <w:p w:rsidR="00C37170" w:rsidRPr="00474D74" w:rsidRDefault="00C37170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D7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034" w:type="dxa"/>
          </w:tcPr>
          <w:p w:rsidR="00C37170" w:rsidRPr="00474D74" w:rsidRDefault="00C37170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D7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034" w:type="dxa"/>
          </w:tcPr>
          <w:p w:rsidR="00C37170" w:rsidRPr="00474D74" w:rsidRDefault="00C37170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4D74">
              <w:rPr>
                <w:rFonts w:ascii="Times New Roman" w:hAnsi="Times New Roman" w:cs="Times New Roman"/>
              </w:rPr>
              <w:t>1</w:t>
            </w:r>
          </w:p>
        </w:tc>
      </w:tr>
    </w:tbl>
    <w:p w:rsidR="00C37170" w:rsidRPr="00801380" w:rsidRDefault="00C37170" w:rsidP="00C37170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</w:rPr>
      </w:pPr>
      <w:r w:rsidRPr="00801380">
        <w:rPr>
          <w:rFonts w:ascii="Times New Roman" w:hAnsi="Times New Roman" w:cs="Times New Roman"/>
        </w:rPr>
        <w:t>* - базовый показатель 2020 года.</w:t>
      </w:r>
    </w:p>
    <w:p w:rsidR="00C37170" w:rsidRPr="00F52AFE" w:rsidRDefault="00C37170" w:rsidP="00C37170">
      <w:pPr>
        <w:autoSpaceDE w:val="0"/>
        <w:autoSpaceDN w:val="0"/>
        <w:adjustRightInd w:val="0"/>
        <w:ind w:firstLine="709"/>
        <w:jc w:val="both"/>
        <w:outlineLvl w:val="2"/>
      </w:pPr>
      <w:r w:rsidRPr="00F52AFE">
        <w:t>&lt;1&gt;  Указ Президента Российской Федерации от 07.05.2012 №601 «Об основных направлениях совершенствования системы государственного управления».</w:t>
      </w:r>
    </w:p>
    <w:p w:rsidR="00C37170" w:rsidRPr="00F52AFE" w:rsidRDefault="00C37170" w:rsidP="00C37170">
      <w:pPr>
        <w:autoSpaceDE w:val="0"/>
        <w:autoSpaceDN w:val="0"/>
        <w:adjustRightInd w:val="0"/>
        <w:ind w:firstLine="709"/>
        <w:jc w:val="both"/>
      </w:pPr>
      <w:r w:rsidRPr="00F52AFE">
        <w:rPr>
          <w:sz w:val="22"/>
          <w:szCs w:val="22"/>
        </w:rPr>
        <w:t xml:space="preserve">&lt;2&gt; </w:t>
      </w:r>
      <w:r w:rsidRPr="00F52AFE">
        <w:t xml:space="preserve">Постановление Правительства Российской Федерации от 22.12.2012 №1376 «Об утверждении </w:t>
      </w:r>
      <w:proofErr w:type="gramStart"/>
      <w:r w:rsidRPr="00F52AFE">
        <w:t>Правил организации деятельности многофункциональных центров предоставления государственных</w:t>
      </w:r>
      <w:proofErr w:type="gramEnd"/>
      <w:r w:rsidRPr="00F52AFE">
        <w:t xml:space="preserve"> и муниципальных услуг».</w:t>
      </w:r>
    </w:p>
    <w:p w:rsidR="00C37170" w:rsidRPr="00F52AFE" w:rsidRDefault="00C37170" w:rsidP="00C37170">
      <w:pPr>
        <w:autoSpaceDE w:val="0"/>
        <w:autoSpaceDN w:val="0"/>
        <w:adjustRightInd w:val="0"/>
        <w:ind w:firstLine="709"/>
        <w:jc w:val="both"/>
        <w:outlineLvl w:val="2"/>
      </w:pPr>
      <w:r w:rsidRPr="00F52AFE">
        <w:t>&lt;3&gt; Постановление Правительства Ханты-Мансийско</w:t>
      </w:r>
      <w:r>
        <w:t>го</w:t>
      </w:r>
      <w:r w:rsidRPr="00F52AFE">
        <w:t xml:space="preserve"> автономно</w:t>
      </w:r>
      <w:r>
        <w:t>го</w:t>
      </w:r>
      <w:r w:rsidRPr="00F52AFE">
        <w:t xml:space="preserve"> округ</w:t>
      </w:r>
      <w:r>
        <w:t>а</w:t>
      </w:r>
      <w:r w:rsidRPr="00F52AFE">
        <w:t xml:space="preserve"> – </w:t>
      </w:r>
      <w:proofErr w:type="spellStart"/>
      <w:r w:rsidRPr="00F52AFE">
        <w:t>Югры</w:t>
      </w:r>
      <w:proofErr w:type="spellEnd"/>
      <w:r w:rsidRPr="00F52AFE">
        <w:t xml:space="preserve"> от 05.10.2018 №343-п «О государственной программе Ханты-Мансийского автономного округа - </w:t>
      </w:r>
      <w:proofErr w:type="spellStart"/>
      <w:r w:rsidRPr="00F52AFE">
        <w:t>Югры</w:t>
      </w:r>
      <w:proofErr w:type="spellEnd"/>
      <w:r w:rsidRPr="00F52AFE">
        <w:t xml:space="preserve"> «Поддержка занятости населения».</w:t>
      </w:r>
    </w:p>
    <w:p w:rsidR="00086B2C" w:rsidRPr="00F52AFE" w:rsidRDefault="00C37170" w:rsidP="00086B2C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F52AFE">
        <w:t xml:space="preserve">&lt;4&gt; </w:t>
      </w:r>
      <w:r w:rsidRPr="00BB0911">
        <w:t xml:space="preserve">Постановление Правительства </w:t>
      </w:r>
      <w:r w:rsidRPr="00F52AFE">
        <w:t>Ханты-Мансийско</w:t>
      </w:r>
      <w:r>
        <w:t>го автономного</w:t>
      </w:r>
      <w:r w:rsidRPr="00F52AFE">
        <w:t xml:space="preserve"> округ</w:t>
      </w:r>
      <w:r>
        <w:t>а</w:t>
      </w:r>
      <w:r w:rsidRPr="00F52AFE">
        <w:t xml:space="preserve"> – </w:t>
      </w:r>
      <w:proofErr w:type="spellStart"/>
      <w:r w:rsidRPr="00F52AFE">
        <w:t>Югры</w:t>
      </w:r>
      <w:proofErr w:type="spellEnd"/>
      <w:r w:rsidRPr="00BB0911">
        <w:t xml:space="preserve"> от 05.10.2018 </w:t>
      </w:r>
      <w:r>
        <w:t>№</w:t>
      </w:r>
      <w:r w:rsidRPr="00BB0911">
        <w:t xml:space="preserve">348-п </w:t>
      </w:r>
      <w:r>
        <w:t>«</w:t>
      </w:r>
      <w:r w:rsidRPr="00BB0911">
        <w:t xml:space="preserve">О государственной программе Ханты-Мансийского автономного округа - </w:t>
      </w:r>
      <w:proofErr w:type="spellStart"/>
      <w:r w:rsidRPr="00BB0911">
        <w:t>Югры</w:t>
      </w:r>
      <w:proofErr w:type="spellEnd"/>
      <w:r w:rsidRPr="00BB0911">
        <w:t xml:space="preserve"> </w:t>
      </w:r>
      <w:r>
        <w:t>«</w:t>
      </w:r>
      <w:r w:rsidRPr="00BB0911">
        <w:t>Профилактика правонарушений и обеспечение отдельных прав граждан</w:t>
      </w:r>
      <w:r>
        <w:t>».</w:t>
      </w:r>
    </w:p>
    <w:p w:rsidR="00086B2C" w:rsidRPr="00F52AFE" w:rsidRDefault="00086B2C" w:rsidP="00086B2C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52AFE">
        <w:rPr>
          <w:sz w:val="24"/>
          <w:szCs w:val="24"/>
        </w:rPr>
        <w:t>Таблица 1 (продолжение)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681"/>
        <w:gridCol w:w="732"/>
        <w:gridCol w:w="987"/>
        <w:gridCol w:w="987"/>
        <w:gridCol w:w="988"/>
        <w:gridCol w:w="988"/>
        <w:gridCol w:w="988"/>
        <w:gridCol w:w="988"/>
        <w:gridCol w:w="988"/>
        <w:gridCol w:w="988"/>
        <w:gridCol w:w="988"/>
        <w:gridCol w:w="988"/>
        <w:gridCol w:w="1459"/>
      </w:tblGrid>
      <w:tr w:rsidR="00086B2C" w:rsidRPr="00F52AFE" w:rsidTr="00B338B7">
        <w:tc>
          <w:tcPr>
            <w:tcW w:w="709" w:type="dxa"/>
            <w:vMerge w:val="restart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52AFE">
              <w:rPr>
                <w:rFonts w:ascii="Times New Roman" w:hAnsi="Times New Roman" w:cs="Times New Roman"/>
              </w:rPr>
              <w:lastRenderedPageBreak/>
              <w:t>п</w:t>
            </w:r>
            <w:proofErr w:type="spellEnd"/>
            <w:proofErr w:type="gramEnd"/>
            <w:r w:rsidRPr="00F52AFE">
              <w:rPr>
                <w:rFonts w:ascii="Times New Roman" w:hAnsi="Times New Roman" w:cs="Times New Roman"/>
              </w:rPr>
              <w:t>/</w:t>
            </w:r>
            <w:proofErr w:type="spellStart"/>
            <w:r w:rsidRPr="00F52AF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81" w:type="dxa"/>
            <w:vMerge w:val="restart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lastRenderedPageBreak/>
              <w:t xml:space="preserve">Наименование </w:t>
            </w:r>
            <w:r w:rsidRPr="00F52AFE">
              <w:rPr>
                <w:rFonts w:ascii="Times New Roman" w:hAnsi="Times New Roman" w:cs="Times New Roman"/>
              </w:rPr>
              <w:lastRenderedPageBreak/>
              <w:t>показателя</w:t>
            </w:r>
          </w:p>
        </w:tc>
        <w:tc>
          <w:tcPr>
            <w:tcW w:w="732" w:type="dxa"/>
            <w:vMerge w:val="restart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lastRenderedPageBreak/>
              <w:t xml:space="preserve">Ед. </w:t>
            </w:r>
            <w:proofErr w:type="spellStart"/>
            <w:r w:rsidRPr="00F52AFE">
              <w:rPr>
                <w:rFonts w:ascii="Times New Roman" w:hAnsi="Times New Roman" w:cs="Times New Roman"/>
              </w:rPr>
              <w:lastRenderedPageBreak/>
              <w:t>изм</w:t>
            </w:r>
            <w:proofErr w:type="spellEnd"/>
            <w:r w:rsidRPr="00F52A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78" w:type="dxa"/>
            <w:gridSpan w:val="10"/>
          </w:tcPr>
          <w:p w:rsidR="00086B2C" w:rsidRPr="00F52AFE" w:rsidRDefault="00086B2C" w:rsidP="00B338B7">
            <w:pPr>
              <w:tabs>
                <w:tab w:val="left" w:pos="567"/>
                <w:tab w:val="left" w:pos="1134"/>
              </w:tabs>
              <w:jc w:val="center"/>
            </w:pPr>
            <w:r w:rsidRPr="00F52AFE">
              <w:lastRenderedPageBreak/>
              <w:t>Значение показателя по годам</w:t>
            </w:r>
          </w:p>
        </w:tc>
        <w:tc>
          <w:tcPr>
            <w:tcW w:w="1459" w:type="dxa"/>
            <w:vMerge w:val="restart"/>
          </w:tcPr>
          <w:p w:rsidR="00086B2C" w:rsidRPr="00F52AFE" w:rsidRDefault="00086B2C" w:rsidP="00B338B7">
            <w:pPr>
              <w:tabs>
                <w:tab w:val="left" w:pos="567"/>
                <w:tab w:val="left" w:pos="1134"/>
              </w:tabs>
              <w:jc w:val="center"/>
            </w:pPr>
            <w:r w:rsidRPr="00F52AFE">
              <w:t xml:space="preserve">Целевое </w:t>
            </w:r>
            <w:r w:rsidRPr="002B4C9B">
              <w:lastRenderedPageBreak/>
              <w:t>значение показателя на момент окончания реализации муниципальной программы</w:t>
            </w:r>
          </w:p>
        </w:tc>
      </w:tr>
      <w:tr w:rsidR="00086B2C" w:rsidRPr="00F52AFE" w:rsidTr="00B338B7">
        <w:tc>
          <w:tcPr>
            <w:tcW w:w="709" w:type="dxa"/>
            <w:vMerge/>
          </w:tcPr>
          <w:p w:rsidR="00086B2C" w:rsidRPr="00F52AFE" w:rsidRDefault="00086B2C" w:rsidP="00B338B7">
            <w:pPr>
              <w:tabs>
                <w:tab w:val="left" w:pos="567"/>
                <w:tab w:val="left" w:pos="1134"/>
              </w:tabs>
              <w:jc w:val="center"/>
            </w:pPr>
          </w:p>
        </w:tc>
        <w:tc>
          <w:tcPr>
            <w:tcW w:w="1681" w:type="dxa"/>
            <w:vMerge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086B2C" w:rsidRPr="00F52AFE" w:rsidRDefault="00086B2C" w:rsidP="00B338B7">
            <w:pPr>
              <w:tabs>
                <w:tab w:val="left" w:pos="567"/>
                <w:tab w:val="left" w:pos="1134"/>
              </w:tabs>
              <w:jc w:val="center"/>
            </w:pPr>
            <w:r w:rsidRPr="00F52AFE">
              <w:t>2021г</w:t>
            </w:r>
          </w:p>
        </w:tc>
        <w:tc>
          <w:tcPr>
            <w:tcW w:w="987" w:type="dxa"/>
          </w:tcPr>
          <w:p w:rsidR="00086B2C" w:rsidRPr="00F52AFE" w:rsidRDefault="00086B2C" w:rsidP="00B338B7">
            <w:pPr>
              <w:tabs>
                <w:tab w:val="left" w:pos="567"/>
                <w:tab w:val="left" w:pos="1134"/>
              </w:tabs>
              <w:jc w:val="center"/>
            </w:pPr>
            <w:r w:rsidRPr="00F52AFE">
              <w:t>2022г</w:t>
            </w:r>
          </w:p>
        </w:tc>
        <w:tc>
          <w:tcPr>
            <w:tcW w:w="988" w:type="dxa"/>
          </w:tcPr>
          <w:p w:rsidR="00086B2C" w:rsidRPr="00F52AFE" w:rsidRDefault="00086B2C" w:rsidP="00B338B7">
            <w:pPr>
              <w:tabs>
                <w:tab w:val="left" w:pos="567"/>
                <w:tab w:val="left" w:pos="1134"/>
              </w:tabs>
              <w:jc w:val="center"/>
            </w:pPr>
            <w:r w:rsidRPr="00F52AFE">
              <w:t>2023г</w:t>
            </w:r>
          </w:p>
        </w:tc>
        <w:tc>
          <w:tcPr>
            <w:tcW w:w="988" w:type="dxa"/>
          </w:tcPr>
          <w:p w:rsidR="00086B2C" w:rsidRPr="00F52AFE" w:rsidRDefault="00086B2C" w:rsidP="00B338B7">
            <w:pPr>
              <w:tabs>
                <w:tab w:val="left" w:pos="567"/>
                <w:tab w:val="left" w:pos="1134"/>
              </w:tabs>
              <w:jc w:val="center"/>
            </w:pPr>
            <w:r w:rsidRPr="00F52AFE">
              <w:t>2024г</w:t>
            </w:r>
          </w:p>
        </w:tc>
        <w:tc>
          <w:tcPr>
            <w:tcW w:w="988" w:type="dxa"/>
          </w:tcPr>
          <w:p w:rsidR="00086B2C" w:rsidRPr="00F52AFE" w:rsidRDefault="00086B2C" w:rsidP="00B338B7">
            <w:pPr>
              <w:tabs>
                <w:tab w:val="left" w:pos="567"/>
                <w:tab w:val="left" w:pos="1134"/>
              </w:tabs>
              <w:jc w:val="center"/>
            </w:pPr>
            <w:r w:rsidRPr="00F52AFE">
              <w:t>2025г</w:t>
            </w:r>
          </w:p>
        </w:tc>
        <w:tc>
          <w:tcPr>
            <w:tcW w:w="988" w:type="dxa"/>
          </w:tcPr>
          <w:p w:rsidR="00086B2C" w:rsidRPr="00F52AFE" w:rsidRDefault="00086B2C" w:rsidP="00B338B7">
            <w:pPr>
              <w:tabs>
                <w:tab w:val="left" w:pos="567"/>
                <w:tab w:val="left" w:pos="1134"/>
              </w:tabs>
              <w:jc w:val="center"/>
            </w:pPr>
            <w:r w:rsidRPr="00F52AFE">
              <w:t>2026г</w:t>
            </w:r>
          </w:p>
        </w:tc>
        <w:tc>
          <w:tcPr>
            <w:tcW w:w="988" w:type="dxa"/>
          </w:tcPr>
          <w:p w:rsidR="00086B2C" w:rsidRPr="00F52AFE" w:rsidRDefault="00086B2C" w:rsidP="00B338B7">
            <w:pPr>
              <w:tabs>
                <w:tab w:val="left" w:pos="567"/>
                <w:tab w:val="left" w:pos="1134"/>
              </w:tabs>
              <w:jc w:val="center"/>
            </w:pPr>
            <w:r w:rsidRPr="00F52AFE">
              <w:t>2027г</w:t>
            </w:r>
          </w:p>
        </w:tc>
        <w:tc>
          <w:tcPr>
            <w:tcW w:w="988" w:type="dxa"/>
          </w:tcPr>
          <w:p w:rsidR="00086B2C" w:rsidRPr="00F52AFE" w:rsidRDefault="00086B2C" w:rsidP="00B338B7">
            <w:pPr>
              <w:tabs>
                <w:tab w:val="left" w:pos="567"/>
                <w:tab w:val="left" w:pos="1134"/>
              </w:tabs>
              <w:jc w:val="center"/>
            </w:pPr>
            <w:r w:rsidRPr="00F52AFE">
              <w:t>2028г</w:t>
            </w:r>
          </w:p>
        </w:tc>
        <w:tc>
          <w:tcPr>
            <w:tcW w:w="988" w:type="dxa"/>
          </w:tcPr>
          <w:p w:rsidR="00086B2C" w:rsidRPr="00F52AFE" w:rsidRDefault="00086B2C" w:rsidP="00B338B7">
            <w:pPr>
              <w:tabs>
                <w:tab w:val="left" w:pos="567"/>
                <w:tab w:val="left" w:pos="1134"/>
              </w:tabs>
              <w:jc w:val="center"/>
            </w:pPr>
            <w:r w:rsidRPr="00F52AFE">
              <w:t>2029г</w:t>
            </w:r>
          </w:p>
        </w:tc>
        <w:tc>
          <w:tcPr>
            <w:tcW w:w="988" w:type="dxa"/>
          </w:tcPr>
          <w:p w:rsidR="00086B2C" w:rsidRPr="00F52AFE" w:rsidRDefault="00086B2C" w:rsidP="00B338B7">
            <w:pPr>
              <w:tabs>
                <w:tab w:val="left" w:pos="567"/>
                <w:tab w:val="left" w:pos="1134"/>
              </w:tabs>
              <w:jc w:val="center"/>
            </w:pPr>
            <w:r w:rsidRPr="00F52AFE">
              <w:t>2030г</w:t>
            </w:r>
          </w:p>
        </w:tc>
        <w:tc>
          <w:tcPr>
            <w:tcW w:w="1459" w:type="dxa"/>
            <w:vMerge/>
          </w:tcPr>
          <w:p w:rsidR="00086B2C" w:rsidRPr="00F52AFE" w:rsidRDefault="00086B2C" w:rsidP="00B338B7">
            <w:pPr>
              <w:tabs>
                <w:tab w:val="left" w:pos="567"/>
                <w:tab w:val="left" w:pos="1134"/>
              </w:tabs>
              <w:jc w:val="center"/>
            </w:pPr>
          </w:p>
        </w:tc>
      </w:tr>
      <w:tr w:rsidR="00086B2C" w:rsidRPr="00F52AFE" w:rsidTr="00B338B7">
        <w:tc>
          <w:tcPr>
            <w:tcW w:w="709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81" w:type="dxa"/>
          </w:tcPr>
          <w:p w:rsidR="00086B2C" w:rsidRPr="00F52AFE" w:rsidRDefault="00086B2C" w:rsidP="00B338B7">
            <w:r w:rsidRPr="00F52AFE"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732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7" w:type="dxa"/>
          </w:tcPr>
          <w:p w:rsidR="00086B2C" w:rsidRPr="00F52AFE" w:rsidRDefault="00086B2C" w:rsidP="00B338B7">
            <w:pPr>
              <w:tabs>
                <w:tab w:val="left" w:pos="567"/>
                <w:tab w:val="left" w:pos="1134"/>
              </w:tabs>
              <w:jc w:val="center"/>
            </w:pPr>
            <w:r w:rsidRPr="00F52AFE">
              <w:t>70</w:t>
            </w:r>
          </w:p>
        </w:tc>
        <w:tc>
          <w:tcPr>
            <w:tcW w:w="987" w:type="dxa"/>
          </w:tcPr>
          <w:p w:rsidR="00086B2C" w:rsidRPr="00F52AFE" w:rsidRDefault="003B4523" w:rsidP="00B338B7">
            <w:pPr>
              <w:tabs>
                <w:tab w:val="left" w:pos="567"/>
                <w:tab w:val="left" w:pos="1134"/>
              </w:tabs>
              <w:jc w:val="center"/>
            </w:pPr>
            <w:r>
              <w:t>50</w:t>
            </w:r>
          </w:p>
        </w:tc>
        <w:tc>
          <w:tcPr>
            <w:tcW w:w="988" w:type="dxa"/>
          </w:tcPr>
          <w:p w:rsidR="00086B2C" w:rsidRPr="00F52AFE" w:rsidRDefault="00E5210C" w:rsidP="00B338B7">
            <w:pPr>
              <w:tabs>
                <w:tab w:val="left" w:pos="567"/>
                <w:tab w:val="left" w:pos="1134"/>
              </w:tabs>
              <w:jc w:val="center"/>
            </w:pPr>
            <w:r>
              <w:t>53,7</w:t>
            </w:r>
          </w:p>
        </w:tc>
        <w:tc>
          <w:tcPr>
            <w:tcW w:w="988" w:type="dxa"/>
          </w:tcPr>
          <w:p w:rsidR="00086B2C" w:rsidRPr="00F52AFE" w:rsidRDefault="003B4523" w:rsidP="00B338B7">
            <w:pPr>
              <w:tabs>
                <w:tab w:val="left" w:pos="567"/>
                <w:tab w:val="left" w:pos="1134"/>
              </w:tabs>
              <w:jc w:val="center"/>
            </w:pPr>
            <w:r>
              <w:t>51</w:t>
            </w:r>
          </w:p>
        </w:tc>
        <w:tc>
          <w:tcPr>
            <w:tcW w:w="988" w:type="dxa"/>
          </w:tcPr>
          <w:p w:rsidR="00086B2C" w:rsidRPr="00F52AFE" w:rsidRDefault="003B4523" w:rsidP="00B338B7">
            <w:pPr>
              <w:tabs>
                <w:tab w:val="left" w:pos="567"/>
                <w:tab w:val="left" w:pos="1134"/>
              </w:tabs>
              <w:jc w:val="center"/>
            </w:pPr>
            <w:r>
              <w:t>51,5</w:t>
            </w:r>
          </w:p>
        </w:tc>
        <w:tc>
          <w:tcPr>
            <w:tcW w:w="988" w:type="dxa"/>
          </w:tcPr>
          <w:p w:rsidR="00086B2C" w:rsidRPr="00F52AFE" w:rsidRDefault="003B4523" w:rsidP="00B338B7">
            <w:pPr>
              <w:tabs>
                <w:tab w:val="left" w:pos="567"/>
                <w:tab w:val="left" w:pos="1134"/>
              </w:tabs>
              <w:jc w:val="center"/>
            </w:pPr>
            <w:r>
              <w:t>52</w:t>
            </w:r>
          </w:p>
        </w:tc>
        <w:tc>
          <w:tcPr>
            <w:tcW w:w="988" w:type="dxa"/>
          </w:tcPr>
          <w:p w:rsidR="00086B2C" w:rsidRPr="00F52AFE" w:rsidRDefault="003B4523" w:rsidP="00B338B7">
            <w:pPr>
              <w:tabs>
                <w:tab w:val="left" w:pos="567"/>
                <w:tab w:val="left" w:pos="1134"/>
              </w:tabs>
              <w:jc w:val="center"/>
            </w:pPr>
            <w:r>
              <w:t>52,5</w:t>
            </w:r>
          </w:p>
        </w:tc>
        <w:tc>
          <w:tcPr>
            <w:tcW w:w="988" w:type="dxa"/>
          </w:tcPr>
          <w:p w:rsidR="00086B2C" w:rsidRPr="00F52AFE" w:rsidRDefault="003B4523" w:rsidP="00B338B7">
            <w:pPr>
              <w:tabs>
                <w:tab w:val="left" w:pos="567"/>
                <w:tab w:val="left" w:pos="1134"/>
              </w:tabs>
              <w:jc w:val="center"/>
            </w:pPr>
            <w:r>
              <w:t>53</w:t>
            </w:r>
          </w:p>
        </w:tc>
        <w:tc>
          <w:tcPr>
            <w:tcW w:w="988" w:type="dxa"/>
          </w:tcPr>
          <w:p w:rsidR="00086B2C" w:rsidRPr="00F52AFE" w:rsidRDefault="003B4523" w:rsidP="00B338B7">
            <w:pPr>
              <w:tabs>
                <w:tab w:val="left" w:pos="567"/>
                <w:tab w:val="left" w:pos="1134"/>
              </w:tabs>
              <w:jc w:val="center"/>
            </w:pPr>
            <w:r>
              <w:t>54</w:t>
            </w:r>
          </w:p>
        </w:tc>
        <w:tc>
          <w:tcPr>
            <w:tcW w:w="988" w:type="dxa"/>
          </w:tcPr>
          <w:p w:rsidR="00086B2C" w:rsidRPr="00F52AFE" w:rsidRDefault="003B4523" w:rsidP="00B338B7">
            <w:pPr>
              <w:tabs>
                <w:tab w:val="left" w:pos="567"/>
                <w:tab w:val="left" w:pos="1134"/>
              </w:tabs>
              <w:jc w:val="center"/>
            </w:pPr>
            <w:r>
              <w:t>55</w:t>
            </w:r>
          </w:p>
        </w:tc>
        <w:tc>
          <w:tcPr>
            <w:tcW w:w="1459" w:type="dxa"/>
          </w:tcPr>
          <w:p w:rsidR="00086B2C" w:rsidRPr="00F52AFE" w:rsidRDefault="003B4523" w:rsidP="00B338B7">
            <w:pPr>
              <w:tabs>
                <w:tab w:val="left" w:pos="567"/>
                <w:tab w:val="left" w:pos="1134"/>
              </w:tabs>
              <w:jc w:val="center"/>
            </w:pPr>
            <w:r>
              <w:t>55</w:t>
            </w:r>
          </w:p>
        </w:tc>
      </w:tr>
      <w:tr w:rsidR="007E2782" w:rsidRPr="00F52AFE" w:rsidTr="00B338B7">
        <w:tc>
          <w:tcPr>
            <w:tcW w:w="709" w:type="dxa"/>
          </w:tcPr>
          <w:p w:rsidR="007E2782" w:rsidRPr="00F52AFE" w:rsidRDefault="007E2782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E2782" w:rsidRPr="00F52AFE" w:rsidRDefault="007E2782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E2782" w:rsidRPr="00F52AFE" w:rsidRDefault="007E2782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81" w:type="dxa"/>
          </w:tcPr>
          <w:p w:rsidR="007E2782" w:rsidRPr="00F52AFE" w:rsidRDefault="007E2782" w:rsidP="00B338B7">
            <w:r w:rsidRPr="00F52AFE"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732" w:type="dxa"/>
          </w:tcPr>
          <w:p w:rsidR="007E2782" w:rsidRPr="00F52AFE" w:rsidRDefault="007E2782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87" w:type="dxa"/>
          </w:tcPr>
          <w:p w:rsidR="007E2782" w:rsidRPr="00B7182B" w:rsidRDefault="007E2782" w:rsidP="00A42DBA">
            <w:pPr>
              <w:jc w:val="center"/>
            </w:pPr>
            <w:r w:rsidRPr="00B7182B">
              <w:t>6</w:t>
            </w:r>
            <w:r w:rsidR="00A42DBA">
              <w:t> 677,5</w:t>
            </w:r>
          </w:p>
        </w:tc>
        <w:tc>
          <w:tcPr>
            <w:tcW w:w="987" w:type="dxa"/>
          </w:tcPr>
          <w:p w:rsidR="007E2782" w:rsidRPr="00B7182B" w:rsidRDefault="007E2782" w:rsidP="003D45FB">
            <w:pPr>
              <w:jc w:val="center"/>
            </w:pPr>
            <w:r w:rsidRPr="00B7182B">
              <w:t>6</w:t>
            </w:r>
            <w:r w:rsidR="00A42DBA">
              <w:t> 5</w:t>
            </w:r>
            <w:r w:rsidR="003D45FB">
              <w:t>43</w:t>
            </w:r>
            <w:r w:rsidR="00A42DBA">
              <w:t>,</w:t>
            </w:r>
            <w:r w:rsidR="003D45FB">
              <w:t>8</w:t>
            </w:r>
          </w:p>
        </w:tc>
        <w:tc>
          <w:tcPr>
            <w:tcW w:w="988" w:type="dxa"/>
          </w:tcPr>
          <w:p w:rsidR="007E2782" w:rsidRPr="00B7182B" w:rsidRDefault="005F0904" w:rsidP="00A42DBA">
            <w:pPr>
              <w:jc w:val="center"/>
            </w:pPr>
            <w:r>
              <w:t>7 541,6</w:t>
            </w:r>
          </w:p>
        </w:tc>
        <w:tc>
          <w:tcPr>
            <w:tcW w:w="988" w:type="dxa"/>
          </w:tcPr>
          <w:p w:rsidR="007E2782" w:rsidRPr="00274A69" w:rsidRDefault="00F41F3C" w:rsidP="00A42DBA">
            <w:pPr>
              <w:jc w:val="center"/>
            </w:pPr>
            <w:r>
              <w:t>7 584,6</w:t>
            </w:r>
          </w:p>
        </w:tc>
        <w:tc>
          <w:tcPr>
            <w:tcW w:w="988" w:type="dxa"/>
          </w:tcPr>
          <w:p w:rsidR="007E2782" w:rsidRPr="00274A69" w:rsidRDefault="00F41F3C" w:rsidP="00B338B7">
            <w:pPr>
              <w:jc w:val="center"/>
            </w:pPr>
            <w:r>
              <w:t>7 121,5</w:t>
            </w:r>
          </w:p>
        </w:tc>
        <w:tc>
          <w:tcPr>
            <w:tcW w:w="988" w:type="dxa"/>
          </w:tcPr>
          <w:p w:rsidR="007E2782" w:rsidRPr="00274A69" w:rsidRDefault="00F41F3C" w:rsidP="00B338B7">
            <w:pPr>
              <w:jc w:val="center"/>
            </w:pPr>
            <w:r>
              <w:t>7 128,1</w:t>
            </w:r>
          </w:p>
        </w:tc>
        <w:tc>
          <w:tcPr>
            <w:tcW w:w="988" w:type="dxa"/>
          </w:tcPr>
          <w:p w:rsidR="007E2782" w:rsidRPr="00274A69" w:rsidRDefault="007E2782" w:rsidP="00B338B7">
            <w:pPr>
              <w:jc w:val="center"/>
            </w:pPr>
            <w:r>
              <w:t>6 481,2</w:t>
            </w:r>
          </w:p>
        </w:tc>
        <w:tc>
          <w:tcPr>
            <w:tcW w:w="988" w:type="dxa"/>
          </w:tcPr>
          <w:p w:rsidR="007E2782" w:rsidRPr="00274A69" w:rsidRDefault="007E2782" w:rsidP="00B338B7">
            <w:pPr>
              <w:jc w:val="center"/>
            </w:pPr>
            <w:r>
              <w:t>6 481,2</w:t>
            </w:r>
          </w:p>
        </w:tc>
        <w:tc>
          <w:tcPr>
            <w:tcW w:w="988" w:type="dxa"/>
          </w:tcPr>
          <w:p w:rsidR="007E2782" w:rsidRPr="00274A69" w:rsidRDefault="007E2782" w:rsidP="00B338B7">
            <w:pPr>
              <w:jc w:val="center"/>
            </w:pPr>
            <w:r>
              <w:t>6 481,2</w:t>
            </w:r>
          </w:p>
        </w:tc>
        <w:tc>
          <w:tcPr>
            <w:tcW w:w="988" w:type="dxa"/>
          </w:tcPr>
          <w:p w:rsidR="007E2782" w:rsidRPr="00274A69" w:rsidRDefault="007E2782" w:rsidP="00B338B7">
            <w:pPr>
              <w:jc w:val="center"/>
            </w:pPr>
            <w:r>
              <w:t>6 481,2</w:t>
            </w:r>
          </w:p>
        </w:tc>
        <w:tc>
          <w:tcPr>
            <w:tcW w:w="1459" w:type="dxa"/>
          </w:tcPr>
          <w:p w:rsidR="007E2782" w:rsidRPr="00274A69" w:rsidRDefault="007E2782" w:rsidP="00B338B7">
            <w:pPr>
              <w:jc w:val="center"/>
            </w:pPr>
            <w:r>
              <w:t>6 481,2</w:t>
            </w:r>
          </w:p>
        </w:tc>
      </w:tr>
      <w:tr w:rsidR="00086B2C" w:rsidRPr="00F52AFE" w:rsidTr="00B338B7">
        <w:tc>
          <w:tcPr>
            <w:tcW w:w="709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  <w:lang w:val="en-US"/>
              </w:rPr>
              <w:t>3</w:t>
            </w:r>
            <w:r w:rsidRPr="00F52A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1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Численность граждан, ежегодно трудоустраиваемых на временные и общественные работы &lt;3&gt;</w:t>
            </w:r>
          </w:p>
        </w:tc>
        <w:tc>
          <w:tcPr>
            <w:tcW w:w="732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87" w:type="dxa"/>
          </w:tcPr>
          <w:p w:rsidR="00086B2C" w:rsidRPr="00F52AFE" w:rsidRDefault="005841EF" w:rsidP="00B338B7">
            <w:pPr>
              <w:tabs>
                <w:tab w:val="left" w:pos="567"/>
                <w:tab w:val="left" w:pos="1134"/>
              </w:tabs>
              <w:jc w:val="center"/>
            </w:pPr>
            <w:r>
              <w:t>667</w:t>
            </w:r>
          </w:p>
        </w:tc>
        <w:tc>
          <w:tcPr>
            <w:tcW w:w="987" w:type="dxa"/>
          </w:tcPr>
          <w:p w:rsidR="00086B2C" w:rsidRPr="00F52AFE" w:rsidRDefault="003D45FB" w:rsidP="00B338B7">
            <w:pPr>
              <w:tabs>
                <w:tab w:val="left" w:pos="567"/>
                <w:tab w:val="left" w:pos="1134"/>
              </w:tabs>
              <w:jc w:val="center"/>
            </w:pPr>
            <w:r>
              <w:t>717</w:t>
            </w:r>
          </w:p>
        </w:tc>
        <w:tc>
          <w:tcPr>
            <w:tcW w:w="988" w:type="dxa"/>
          </w:tcPr>
          <w:p w:rsidR="00086B2C" w:rsidRPr="00F52AFE" w:rsidRDefault="005F0904" w:rsidP="00B338B7">
            <w:pPr>
              <w:tabs>
                <w:tab w:val="left" w:pos="567"/>
                <w:tab w:val="left" w:pos="1134"/>
              </w:tabs>
              <w:jc w:val="center"/>
            </w:pPr>
            <w:r>
              <w:t>678</w:t>
            </w:r>
          </w:p>
        </w:tc>
        <w:tc>
          <w:tcPr>
            <w:tcW w:w="988" w:type="dxa"/>
          </w:tcPr>
          <w:p w:rsidR="00086B2C" w:rsidRPr="00F52AFE" w:rsidRDefault="00086B2C" w:rsidP="00065C6B">
            <w:pPr>
              <w:tabs>
                <w:tab w:val="left" w:pos="567"/>
                <w:tab w:val="left" w:pos="1134"/>
              </w:tabs>
              <w:jc w:val="center"/>
            </w:pPr>
            <w:r w:rsidRPr="00F52AFE">
              <w:t>5</w:t>
            </w:r>
            <w:r w:rsidR="00065C6B">
              <w:t>99</w:t>
            </w:r>
          </w:p>
        </w:tc>
        <w:tc>
          <w:tcPr>
            <w:tcW w:w="988" w:type="dxa"/>
          </w:tcPr>
          <w:p w:rsidR="00086B2C" w:rsidRPr="00F52AFE" w:rsidRDefault="00065C6B" w:rsidP="00B338B7">
            <w:pPr>
              <w:tabs>
                <w:tab w:val="left" w:pos="567"/>
                <w:tab w:val="left" w:pos="1134"/>
              </w:tabs>
              <w:jc w:val="center"/>
            </w:pPr>
            <w:r>
              <w:t>601</w:t>
            </w:r>
          </w:p>
        </w:tc>
        <w:tc>
          <w:tcPr>
            <w:tcW w:w="988" w:type="dxa"/>
          </w:tcPr>
          <w:p w:rsidR="00086B2C" w:rsidRPr="00F52AFE" w:rsidRDefault="00065C6B" w:rsidP="00B338B7">
            <w:pPr>
              <w:tabs>
                <w:tab w:val="left" w:pos="567"/>
                <w:tab w:val="left" w:pos="1134"/>
              </w:tabs>
              <w:jc w:val="center"/>
            </w:pPr>
            <w:r>
              <w:t>606</w:t>
            </w:r>
          </w:p>
        </w:tc>
        <w:tc>
          <w:tcPr>
            <w:tcW w:w="988" w:type="dxa"/>
          </w:tcPr>
          <w:p w:rsidR="00086B2C" w:rsidRPr="00F52AFE" w:rsidRDefault="00086B2C" w:rsidP="00B338B7">
            <w:pPr>
              <w:tabs>
                <w:tab w:val="left" w:pos="567"/>
                <w:tab w:val="left" w:pos="1134"/>
              </w:tabs>
              <w:jc w:val="center"/>
            </w:pPr>
            <w:r w:rsidRPr="00F52AFE">
              <w:t>555</w:t>
            </w:r>
          </w:p>
        </w:tc>
        <w:tc>
          <w:tcPr>
            <w:tcW w:w="988" w:type="dxa"/>
          </w:tcPr>
          <w:p w:rsidR="00086B2C" w:rsidRPr="00F52AFE" w:rsidRDefault="00086B2C" w:rsidP="00B338B7">
            <w:pPr>
              <w:tabs>
                <w:tab w:val="left" w:pos="567"/>
                <w:tab w:val="left" w:pos="1134"/>
              </w:tabs>
              <w:jc w:val="center"/>
            </w:pPr>
            <w:r w:rsidRPr="00F52AFE">
              <w:t>555</w:t>
            </w:r>
          </w:p>
        </w:tc>
        <w:tc>
          <w:tcPr>
            <w:tcW w:w="988" w:type="dxa"/>
          </w:tcPr>
          <w:p w:rsidR="00086B2C" w:rsidRPr="00F52AFE" w:rsidRDefault="00086B2C" w:rsidP="00B338B7">
            <w:pPr>
              <w:tabs>
                <w:tab w:val="left" w:pos="567"/>
                <w:tab w:val="left" w:pos="1134"/>
              </w:tabs>
              <w:jc w:val="center"/>
            </w:pPr>
            <w:r w:rsidRPr="00F52AFE">
              <w:t>555</w:t>
            </w:r>
          </w:p>
        </w:tc>
        <w:tc>
          <w:tcPr>
            <w:tcW w:w="988" w:type="dxa"/>
          </w:tcPr>
          <w:p w:rsidR="00086B2C" w:rsidRPr="00F52AFE" w:rsidRDefault="00086B2C" w:rsidP="00B338B7">
            <w:pPr>
              <w:tabs>
                <w:tab w:val="left" w:pos="567"/>
                <w:tab w:val="left" w:pos="1134"/>
              </w:tabs>
              <w:jc w:val="center"/>
            </w:pPr>
            <w:r w:rsidRPr="00F52AFE">
              <w:t>555</w:t>
            </w:r>
          </w:p>
        </w:tc>
        <w:tc>
          <w:tcPr>
            <w:tcW w:w="1459" w:type="dxa"/>
          </w:tcPr>
          <w:p w:rsidR="00086B2C" w:rsidRPr="00F52AFE" w:rsidRDefault="00086B2C" w:rsidP="00B338B7">
            <w:pPr>
              <w:tabs>
                <w:tab w:val="left" w:pos="567"/>
                <w:tab w:val="left" w:pos="1134"/>
              </w:tabs>
              <w:jc w:val="center"/>
            </w:pPr>
            <w:r w:rsidRPr="00F52AFE">
              <w:t>555</w:t>
            </w:r>
          </w:p>
        </w:tc>
      </w:tr>
      <w:tr w:rsidR="00086B2C" w:rsidRPr="00F52AFE" w:rsidTr="00B338B7">
        <w:tc>
          <w:tcPr>
            <w:tcW w:w="709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  <w:lang w:val="en-US"/>
              </w:rPr>
              <w:t>4</w:t>
            </w:r>
            <w:r w:rsidRPr="00F52A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1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 xml:space="preserve">Доля муниципальных служащих, которым предоставляются гарантии по </w:t>
            </w:r>
            <w:r w:rsidRPr="00F52AFE">
              <w:rPr>
                <w:rFonts w:ascii="Times New Roman" w:hAnsi="Times New Roman" w:cs="Times New Roman"/>
              </w:rPr>
              <w:lastRenderedPageBreak/>
              <w:t>выплате пенсии за выслугу лет</w:t>
            </w:r>
          </w:p>
        </w:tc>
        <w:tc>
          <w:tcPr>
            <w:tcW w:w="732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87" w:type="dxa"/>
          </w:tcPr>
          <w:p w:rsidR="00086B2C" w:rsidRPr="00F52AFE" w:rsidRDefault="00086B2C" w:rsidP="00B338B7">
            <w:pPr>
              <w:jc w:val="center"/>
            </w:pPr>
            <w:r w:rsidRPr="00F52AFE">
              <w:t>100,0</w:t>
            </w:r>
          </w:p>
        </w:tc>
        <w:tc>
          <w:tcPr>
            <w:tcW w:w="987" w:type="dxa"/>
          </w:tcPr>
          <w:p w:rsidR="00086B2C" w:rsidRPr="00F52AFE" w:rsidRDefault="00086B2C" w:rsidP="00B338B7">
            <w:pPr>
              <w:jc w:val="center"/>
            </w:pPr>
            <w:r w:rsidRPr="00F52AFE">
              <w:t>100,0</w:t>
            </w:r>
          </w:p>
        </w:tc>
        <w:tc>
          <w:tcPr>
            <w:tcW w:w="988" w:type="dxa"/>
          </w:tcPr>
          <w:p w:rsidR="00086B2C" w:rsidRPr="00F52AFE" w:rsidRDefault="00086B2C" w:rsidP="00B338B7">
            <w:pPr>
              <w:jc w:val="center"/>
            </w:pPr>
            <w:r w:rsidRPr="00F52AFE">
              <w:t>100,0</w:t>
            </w:r>
          </w:p>
        </w:tc>
        <w:tc>
          <w:tcPr>
            <w:tcW w:w="988" w:type="dxa"/>
          </w:tcPr>
          <w:p w:rsidR="00086B2C" w:rsidRPr="00F52AFE" w:rsidRDefault="00086B2C" w:rsidP="00B338B7">
            <w:pPr>
              <w:jc w:val="center"/>
            </w:pPr>
            <w:r w:rsidRPr="00F52AFE">
              <w:t>100,0</w:t>
            </w:r>
          </w:p>
        </w:tc>
        <w:tc>
          <w:tcPr>
            <w:tcW w:w="988" w:type="dxa"/>
          </w:tcPr>
          <w:p w:rsidR="00086B2C" w:rsidRPr="00F52AFE" w:rsidRDefault="00086B2C" w:rsidP="00B338B7">
            <w:pPr>
              <w:jc w:val="center"/>
            </w:pPr>
            <w:r w:rsidRPr="00F52AFE">
              <w:t>100,0</w:t>
            </w:r>
          </w:p>
        </w:tc>
        <w:tc>
          <w:tcPr>
            <w:tcW w:w="988" w:type="dxa"/>
          </w:tcPr>
          <w:p w:rsidR="00086B2C" w:rsidRPr="00F52AFE" w:rsidRDefault="00086B2C" w:rsidP="00B338B7">
            <w:pPr>
              <w:jc w:val="center"/>
            </w:pPr>
            <w:r w:rsidRPr="00F52AFE">
              <w:t>100,0</w:t>
            </w:r>
          </w:p>
        </w:tc>
        <w:tc>
          <w:tcPr>
            <w:tcW w:w="988" w:type="dxa"/>
          </w:tcPr>
          <w:p w:rsidR="00086B2C" w:rsidRPr="00F52AFE" w:rsidRDefault="00086B2C" w:rsidP="00B338B7">
            <w:pPr>
              <w:jc w:val="center"/>
            </w:pPr>
            <w:r w:rsidRPr="00F52AFE">
              <w:t>100,0</w:t>
            </w:r>
          </w:p>
        </w:tc>
        <w:tc>
          <w:tcPr>
            <w:tcW w:w="988" w:type="dxa"/>
          </w:tcPr>
          <w:p w:rsidR="00086B2C" w:rsidRPr="00F52AFE" w:rsidRDefault="00086B2C" w:rsidP="00B338B7">
            <w:pPr>
              <w:jc w:val="center"/>
            </w:pPr>
            <w:r w:rsidRPr="00F52AFE">
              <w:t>100,0</w:t>
            </w:r>
          </w:p>
        </w:tc>
        <w:tc>
          <w:tcPr>
            <w:tcW w:w="988" w:type="dxa"/>
          </w:tcPr>
          <w:p w:rsidR="00086B2C" w:rsidRPr="00F52AFE" w:rsidRDefault="00086B2C" w:rsidP="00B338B7">
            <w:pPr>
              <w:jc w:val="center"/>
            </w:pPr>
            <w:r w:rsidRPr="00F52AFE">
              <w:t>100,0</w:t>
            </w:r>
          </w:p>
        </w:tc>
        <w:tc>
          <w:tcPr>
            <w:tcW w:w="988" w:type="dxa"/>
          </w:tcPr>
          <w:p w:rsidR="00086B2C" w:rsidRPr="00F52AFE" w:rsidRDefault="00086B2C" w:rsidP="00B338B7">
            <w:pPr>
              <w:jc w:val="center"/>
            </w:pPr>
            <w:r w:rsidRPr="00F52AFE">
              <w:t>100,0</w:t>
            </w:r>
          </w:p>
        </w:tc>
        <w:tc>
          <w:tcPr>
            <w:tcW w:w="1459" w:type="dxa"/>
          </w:tcPr>
          <w:p w:rsidR="00086B2C" w:rsidRPr="00F52AFE" w:rsidRDefault="00086B2C" w:rsidP="00B338B7">
            <w:pPr>
              <w:jc w:val="center"/>
            </w:pPr>
            <w:r w:rsidRPr="00F52AFE">
              <w:t>100,0</w:t>
            </w:r>
          </w:p>
        </w:tc>
      </w:tr>
      <w:tr w:rsidR="00086B2C" w:rsidRPr="00F52AFE" w:rsidTr="00B338B7">
        <w:tc>
          <w:tcPr>
            <w:tcW w:w="709" w:type="dxa"/>
          </w:tcPr>
          <w:p w:rsidR="00086B2C" w:rsidRPr="00F52AFE" w:rsidRDefault="00086B2C" w:rsidP="00B338B7">
            <w:pPr>
              <w:tabs>
                <w:tab w:val="left" w:pos="567"/>
                <w:tab w:val="left" w:pos="1134"/>
              </w:tabs>
              <w:jc w:val="center"/>
            </w:pPr>
          </w:p>
          <w:p w:rsidR="00086B2C" w:rsidRPr="00F52AFE" w:rsidRDefault="00086B2C" w:rsidP="00B338B7">
            <w:pPr>
              <w:tabs>
                <w:tab w:val="left" w:pos="567"/>
                <w:tab w:val="left" w:pos="1134"/>
              </w:tabs>
              <w:jc w:val="center"/>
            </w:pPr>
          </w:p>
          <w:p w:rsidR="00086B2C" w:rsidRPr="00F52AFE" w:rsidRDefault="00086B2C" w:rsidP="00B338B7">
            <w:pPr>
              <w:tabs>
                <w:tab w:val="left" w:pos="567"/>
                <w:tab w:val="left" w:pos="1134"/>
              </w:tabs>
              <w:jc w:val="center"/>
            </w:pPr>
            <w:r w:rsidRPr="00F52AFE">
              <w:rPr>
                <w:lang w:val="en-US"/>
              </w:rPr>
              <w:t>5</w:t>
            </w:r>
            <w:r w:rsidRPr="00F52AFE">
              <w:t>.</w:t>
            </w:r>
          </w:p>
        </w:tc>
        <w:tc>
          <w:tcPr>
            <w:tcW w:w="1681" w:type="dxa"/>
          </w:tcPr>
          <w:p w:rsidR="00086B2C" w:rsidRPr="00F52AFE" w:rsidRDefault="00086B2C" w:rsidP="00B338B7">
            <w:r w:rsidRPr="00F52AFE">
              <w:rPr>
                <w:lang w:eastAsia="en-US"/>
              </w:rPr>
              <w:t>Доля неиспользуемого недвижимого имущества в общем количестве недвижимого имущества муниципального образования город Урай</w:t>
            </w:r>
          </w:p>
        </w:tc>
        <w:tc>
          <w:tcPr>
            <w:tcW w:w="732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7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87" w:type="dxa"/>
          </w:tcPr>
          <w:p w:rsidR="00086B2C" w:rsidRPr="00F52AFE" w:rsidRDefault="003B4523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086B2C" w:rsidRPr="00F52AF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88" w:type="dxa"/>
          </w:tcPr>
          <w:p w:rsidR="00086B2C" w:rsidRPr="00F52AFE" w:rsidRDefault="003B4523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086B2C" w:rsidRPr="00F52AF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88" w:type="dxa"/>
          </w:tcPr>
          <w:p w:rsidR="00086B2C" w:rsidRPr="00F52AFE" w:rsidRDefault="003B4523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086B2C" w:rsidRPr="00F52AF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88" w:type="dxa"/>
          </w:tcPr>
          <w:p w:rsidR="00086B2C" w:rsidRPr="00F52AFE" w:rsidRDefault="003B4523" w:rsidP="00B338B7">
            <w:pPr>
              <w:jc w:val="center"/>
            </w:pPr>
            <w:r>
              <w:t xml:space="preserve">не более </w:t>
            </w:r>
            <w:r w:rsidR="00086B2C" w:rsidRPr="00F52AFE">
              <w:t>0,1</w:t>
            </w:r>
          </w:p>
        </w:tc>
        <w:tc>
          <w:tcPr>
            <w:tcW w:w="988" w:type="dxa"/>
          </w:tcPr>
          <w:p w:rsidR="00086B2C" w:rsidRPr="00F52AFE" w:rsidRDefault="003B4523" w:rsidP="00B338B7">
            <w:pPr>
              <w:jc w:val="center"/>
            </w:pPr>
            <w:r>
              <w:t xml:space="preserve">не более </w:t>
            </w:r>
            <w:r w:rsidR="00086B2C" w:rsidRPr="00F52AFE">
              <w:t>0,1</w:t>
            </w:r>
          </w:p>
        </w:tc>
        <w:tc>
          <w:tcPr>
            <w:tcW w:w="988" w:type="dxa"/>
          </w:tcPr>
          <w:p w:rsidR="00086B2C" w:rsidRPr="00F52AFE" w:rsidRDefault="003B4523" w:rsidP="00B338B7">
            <w:pPr>
              <w:jc w:val="center"/>
            </w:pPr>
            <w:r>
              <w:t xml:space="preserve">не более </w:t>
            </w:r>
            <w:r w:rsidR="00086B2C" w:rsidRPr="00F52AFE">
              <w:t>0,1</w:t>
            </w:r>
          </w:p>
        </w:tc>
        <w:tc>
          <w:tcPr>
            <w:tcW w:w="988" w:type="dxa"/>
          </w:tcPr>
          <w:p w:rsidR="00086B2C" w:rsidRPr="00F52AFE" w:rsidRDefault="003B4523" w:rsidP="00B338B7">
            <w:pPr>
              <w:jc w:val="center"/>
            </w:pPr>
            <w:r>
              <w:t xml:space="preserve">не более </w:t>
            </w:r>
            <w:r w:rsidR="00086B2C" w:rsidRPr="00F52AFE">
              <w:t>0,1</w:t>
            </w:r>
          </w:p>
        </w:tc>
        <w:tc>
          <w:tcPr>
            <w:tcW w:w="988" w:type="dxa"/>
          </w:tcPr>
          <w:p w:rsidR="00086B2C" w:rsidRPr="00F52AFE" w:rsidRDefault="003B4523" w:rsidP="00B338B7">
            <w:pPr>
              <w:jc w:val="center"/>
            </w:pPr>
            <w:r>
              <w:t xml:space="preserve">не более </w:t>
            </w:r>
            <w:r w:rsidR="00086B2C" w:rsidRPr="00F52AFE">
              <w:t>0,1</w:t>
            </w:r>
          </w:p>
        </w:tc>
        <w:tc>
          <w:tcPr>
            <w:tcW w:w="988" w:type="dxa"/>
          </w:tcPr>
          <w:p w:rsidR="00086B2C" w:rsidRPr="00F52AFE" w:rsidRDefault="003B4523" w:rsidP="00B338B7">
            <w:pPr>
              <w:jc w:val="center"/>
            </w:pPr>
            <w:r>
              <w:t xml:space="preserve">не более </w:t>
            </w:r>
            <w:r w:rsidR="00086B2C" w:rsidRPr="00F52AFE">
              <w:t>0,1</w:t>
            </w:r>
          </w:p>
        </w:tc>
        <w:tc>
          <w:tcPr>
            <w:tcW w:w="1459" w:type="dxa"/>
          </w:tcPr>
          <w:p w:rsidR="00086B2C" w:rsidRPr="00F52AFE" w:rsidRDefault="003B4523" w:rsidP="00B338B7">
            <w:pPr>
              <w:jc w:val="center"/>
            </w:pPr>
            <w:r>
              <w:t xml:space="preserve">не более </w:t>
            </w:r>
            <w:r w:rsidR="00086B2C" w:rsidRPr="00F52AFE">
              <w:t>0,1</w:t>
            </w:r>
          </w:p>
        </w:tc>
      </w:tr>
      <w:tr w:rsidR="00086B2C" w:rsidRPr="00F52AFE" w:rsidTr="00B338B7">
        <w:tc>
          <w:tcPr>
            <w:tcW w:w="709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  <w:lang w:val="en-US"/>
              </w:rPr>
              <w:t>6</w:t>
            </w:r>
            <w:r w:rsidRPr="00F52A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1" w:type="dxa"/>
          </w:tcPr>
          <w:p w:rsidR="00086B2C" w:rsidRPr="00F52AFE" w:rsidRDefault="00086B2C" w:rsidP="00B338B7">
            <w:r w:rsidRPr="00F52AFE">
              <w:t>Уровень удовлетворенности жителей города Урай качеством предоставления государственных и муниципальных услуг &lt;1&gt;</w:t>
            </w:r>
          </w:p>
        </w:tc>
        <w:tc>
          <w:tcPr>
            <w:tcW w:w="732" w:type="dxa"/>
          </w:tcPr>
          <w:p w:rsidR="00086B2C" w:rsidRPr="00F52AFE" w:rsidRDefault="00086B2C" w:rsidP="00B338B7">
            <w:pPr>
              <w:pStyle w:val="ConsPlusNormal"/>
              <w:widowControl/>
              <w:ind w:right="-105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7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987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988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988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988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988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988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988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988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988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1459" w:type="dxa"/>
          </w:tcPr>
          <w:p w:rsidR="00086B2C" w:rsidRPr="00F52AFE" w:rsidRDefault="00086B2C" w:rsidP="00B338B7">
            <w:pPr>
              <w:tabs>
                <w:tab w:val="left" w:pos="567"/>
                <w:tab w:val="left" w:pos="1134"/>
              </w:tabs>
              <w:jc w:val="center"/>
            </w:pPr>
            <w:r w:rsidRPr="00F52AFE">
              <w:t>не менее 90 процентов</w:t>
            </w:r>
          </w:p>
        </w:tc>
      </w:tr>
      <w:tr w:rsidR="00086B2C" w:rsidRPr="00F52AFE" w:rsidTr="00B338B7">
        <w:tc>
          <w:tcPr>
            <w:tcW w:w="709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  <w:lang w:val="en-US"/>
              </w:rPr>
              <w:t>7</w:t>
            </w:r>
            <w:r w:rsidRPr="00F52A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1" w:type="dxa"/>
          </w:tcPr>
          <w:p w:rsidR="00086B2C" w:rsidRPr="00F52AFE" w:rsidRDefault="00086B2C" w:rsidP="00B338B7">
            <w:r w:rsidRPr="00F52AFE">
              <w:t>Доля граждан, использующих механизм получения государственных и муниципальных услуг в электронной форме &lt;1&gt;</w:t>
            </w:r>
          </w:p>
        </w:tc>
        <w:tc>
          <w:tcPr>
            <w:tcW w:w="732" w:type="dxa"/>
          </w:tcPr>
          <w:p w:rsidR="00086B2C" w:rsidRPr="00F52AFE" w:rsidRDefault="00086B2C" w:rsidP="00B338B7">
            <w:pPr>
              <w:pStyle w:val="ConsPlusNormal"/>
              <w:widowControl/>
              <w:ind w:right="-105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7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987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988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988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988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988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988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988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988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988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1459" w:type="dxa"/>
          </w:tcPr>
          <w:p w:rsidR="00086B2C" w:rsidRPr="00F52AFE" w:rsidRDefault="00086B2C" w:rsidP="00B338B7">
            <w:pPr>
              <w:tabs>
                <w:tab w:val="left" w:pos="567"/>
                <w:tab w:val="left" w:pos="1134"/>
              </w:tabs>
              <w:jc w:val="center"/>
            </w:pPr>
            <w:r w:rsidRPr="00F52AFE">
              <w:t>не менее 70 процентов</w:t>
            </w:r>
          </w:p>
        </w:tc>
      </w:tr>
      <w:tr w:rsidR="00086B2C" w:rsidRPr="00F52AFE" w:rsidTr="00B338B7">
        <w:tc>
          <w:tcPr>
            <w:tcW w:w="709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  <w:lang w:val="en-US"/>
              </w:rPr>
              <w:t>8</w:t>
            </w:r>
            <w:r w:rsidRPr="00F52A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1" w:type="dxa"/>
          </w:tcPr>
          <w:p w:rsidR="00086B2C" w:rsidRPr="00F52AFE" w:rsidRDefault="00086B2C" w:rsidP="00B338B7">
            <w:r w:rsidRPr="00F52AFE">
              <w:t>Время ожидания в очереди при обращении заявителя в орган местного самоуправления для получения муниципальных услуг &lt;1&gt;</w:t>
            </w:r>
          </w:p>
        </w:tc>
        <w:tc>
          <w:tcPr>
            <w:tcW w:w="732" w:type="dxa"/>
          </w:tcPr>
          <w:p w:rsidR="00086B2C" w:rsidRPr="00F52AFE" w:rsidRDefault="00086B2C" w:rsidP="00B338B7">
            <w:pPr>
              <w:pStyle w:val="ConsPlusNormal"/>
              <w:widowControl/>
              <w:ind w:right="-105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987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7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1459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до 15 минут</w:t>
            </w:r>
          </w:p>
        </w:tc>
      </w:tr>
      <w:tr w:rsidR="007E2782" w:rsidRPr="00F52AFE" w:rsidTr="00B338B7">
        <w:tc>
          <w:tcPr>
            <w:tcW w:w="709" w:type="dxa"/>
          </w:tcPr>
          <w:p w:rsidR="007E2782" w:rsidRPr="00F52AFE" w:rsidRDefault="007E2782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E2782" w:rsidRPr="00F52AFE" w:rsidRDefault="007E2782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E2782" w:rsidRPr="00F52AFE" w:rsidRDefault="007E2782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  <w:lang w:val="en-US"/>
              </w:rPr>
              <w:t>9</w:t>
            </w:r>
            <w:r w:rsidRPr="00F52A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1" w:type="dxa"/>
          </w:tcPr>
          <w:p w:rsidR="007E2782" w:rsidRPr="00F52AFE" w:rsidRDefault="007E2782" w:rsidP="00B338B7">
            <w:r w:rsidRPr="00F52AFE">
              <w:lastRenderedPageBreak/>
              <w:t xml:space="preserve">Среднее время </w:t>
            </w:r>
            <w:r w:rsidRPr="00F52AFE">
              <w:lastRenderedPageBreak/>
              <w:t>ожидания в очереди для подачи (получения) документов в МАУ МФЦ &lt;2&gt;</w:t>
            </w:r>
          </w:p>
        </w:tc>
        <w:tc>
          <w:tcPr>
            <w:tcW w:w="732" w:type="dxa"/>
          </w:tcPr>
          <w:p w:rsidR="007E2782" w:rsidRPr="00F52AFE" w:rsidRDefault="007E2782" w:rsidP="00B338B7">
            <w:pPr>
              <w:pStyle w:val="ConsPlusNormal"/>
              <w:widowControl/>
              <w:ind w:right="-105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lastRenderedPageBreak/>
              <w:t>минут</w:t>
            </w:r>
          </w:p>
        </w:tc>
        <w:tc>
          <w:tcPr>
            <w:tcW w:w="987" w:type="dxa"/>
          </w:tcPr>
          <w:p w:rsidR="007E2782" w:rsidRPr="00B51DCA" w:rsidRDefault="007E2782" w:rsidP="00B338B7">
            <w:r w:rsidRPr="00B51DCA">
              <w:t>-</w:t>
            </w:r>
          </w:p>
        </w:tc>
        <w:tc>
          <w:tcPr>
            <w:tcW w:w="987" w:type="dxa"/>
          </w:tcPr>
          <w:p w:rsidR="007E2782" w:rsidRPr="00B51DCA" w:rsidRDefault="007E2782" w:rsidP="00B338B7">
            <w:r w:rsidRPr="00B51DCA">
              <w:t>-</w:t>
            </w:r>
          </w:p>
        </w:tc>
        <w:tc>
          <w:tcPr>
            <w:tcW w:w="988" w:type="dxa"/>
          </w:tcPr>
          <w:p w:rsidR="007E2782" w:rsidRPr="00B51DCA" w:rsidRDefault="007E2782" w:rsidP="00B338B7">
            <w:r w:rsidRPr="00B51DCA">
              <w:t>-</w:t>
            </w:r>
          </w:p>
        </w:tc>
        <w:tc>
          <w:tcPr>
            <w:tcW w:w="988" w:type="dxa"/>
          </w:tcPr>
          <w:p w:rsidR="007E2782" w:rsidRPr="002E2C2D" w:rsidRDefault="007E2782" w:rsidP="00B338B7">
            <w:r w:rsidRPr="002E2C2D">
              <w:t>-</w:t>
            </w:r>
          </w:p>
        </w:tc>
        <w:tc>
          <w:tcPr>
            <w:tcW w:w="988" w:type="dxa"/>
          </w:tcPr>
          <w:p w:rsidR="007E2782" w:rsidRPr="002E2C2D" w:rsidRDefault="007E2782" w:rsidP="00B338B7">
            <w:r w:rsidRPr="002E2C2D">
              <w:t>-</w:t>
            </w:r>
          </w:p>
        </w:tc>
        <w:tc>
          <w:tcPr>
            <w:tcW w:w="988" w:type="dxa"/>
          </w:tcPr>
          <w:p w:rsidR="007E2782" w:rsidRPr="002E2C2D" w:rsidRDefault="007E2782" w:rsidP="00B338B7">
            <w:r w:rsidRPr="002E2C2D">
              <w:t>-</w:t>
            </w:r>
          </w:p>
        </w:tc>
        <w:tc>
          <w:tcPr>
            <w:tcW w:w="988" w:type="dxa"/>
          </w:tcPr>
          <w:p w:rsidR="007E2782" w:rsidRPr="002E2C2D" w:rsidRDefault="007E2782" w:rsidP="00B338B7">
            <w:r w:rsidRPr="002E2C2D">
              <w:t>-</w:t>
            </w:r>
          </w:p>
        </w:tc>
        <w:tc>
          <w:tcPr>
            <w:tcW w:w="988" w:type="dxa"/>
          </w:tcPr>
          <w:p w:rsidR="007E2782" w:rsidRPr="002E2C2D" w:rsidRDefault="007E2782" w:rsidP="00B338B7">
            <w:r w:rsidRPr="002E2C2D">
              <w:t>-</w:t>
            </w:r>
          </w:p>
        </w:tc>
        <w:tc>
          <w:tcPr>
            <w:tcW w:w="988" w:type="dxa"/>
          </w:tcPr>
          <w:p w:rsidR="007E2782" w:rsidRPr="002E2C2D" w:rsidRDefault="007E2782" w:rsidP="00B338B7">
            <w:r w:rsidRPr="002E2C2D">
              <w:t>-</w:t>
            </w:r>
          </w:p>
        </w:tc>
        <w:tc>
          <w:tcPr>
            <w:tcW w:w="988" w:type="dxa"/>
          </w:tcPr>
          <w:p w:rsidR="007E2782" w:rsidRPr="002E2C2D" w:rsidRDefault="007E2782" w:rsidP="00B338B7">
            <w:r w:rsidRPr="002E2C2D">
              <w:t>-</w:t>
            </w:r>
          </w:p>
        </w:tc>
        <w:tc>
          <w:tcPr>
            <w:tcW w:w="1459" w:type="dxa"/>
          </w:tcPr>
          <w:p w:rsidR="007E2782" w:rsidRPr="002E2C2D" w:rsidRDefault="007E2782" w:rsidP="00B338B7">
            <w:r w:rsidRPr="002E2C2D">
              <w:t>до 15 минут</w:t>
            </w:r>
          </w:p>
        </w:tc>
      </w:tr>
      <w:tr w:rsidR="00086B2C" w:rsidRPr="00F52AFE" w:rsidTr="00B338B7">
        <w:tc>
          <w:tcPr>
            <w:tcW w:w="709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52A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52A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F52A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81" w:type="dxa"/>
          </w:tcPr>
          <w:p w:rsidR="00086B2C" w:rsidRPr="00F52AFE" w:rsidRDefault="00086B2C" w:rsidP="00AF4E4B">
            <w:r w:rsidRPr="00F52AFE">
              <w:t>Доля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</w:t>
            </w:r>
          </w:p>
        </w:tc>
        <w:tc>
          <w:tcPr>
            <w:tcW w:w="732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7" w:type="dxa"/>
          </w:tcPr>
          <w:p w:rsidR="00086B2C" w:rsidRPr="00F52AFE" w:rsidRDefault="008277DA" w:rsidP="00B338B7">
            <w:pPr>
              <w:jc w:val="center"/>
            </w:pPr>
            <w:r>
              <w:t>31</w:t>
            </w:r>
            <w:r w:rsidR="00086B2C" w:rsidRPr="00F52AFE">
              <w:t>,0</w:t>
            </w:r>
          </w:p>
        </w:tc>
        <w:tc>
          <w:tcPr>
            <w:tcW w:w="987" w:type="dxa"/>
          </w:tcPr>
          <w:p w:rsidR="00086B2C" w:rsidRPr="00F52AFE" w:rsidRDefault="003D45FB" w:rsidP="00B338B7">
            <w:pPr>
              <w:jc w:val="center"/>
            </w:pPr>
            <w:r>
              <w:t>54</w:t>
            </w:r>
            <w:r w:rsidR="00086B2C" w:rsidRPr="00F52AFE">
              <w:t>,0</w:t>
            </w:r>
          </w:p>
        </w:tc>
        <w:tc>
          <w:tcPr>
            <w:tcW w:w="988" w:type="dxa"/>
          </w:tcPr>
          <w:p w:rsidR="00086B2C" w:rsidRPr="00F52AFE" w:rsidRDefault="005F0904" w:rsidP="00B338B7">
            <w:pPr>
              <w:jc w:val="center"/>
            </w:pPr>
            <w:r>
              <w:t>48,5</w:t>
            </w:r>
          </w:p>
        </w:tc>
        <w:tc>
          <w:tcPr>
            <w:tcW w:w="988" w:type="dxa"/>
          </w:tcPr>
          <w:p w:rsidR="00086B2C" w:rsidRPr="00F52AFE" w:rsidRDefault="00086B2C" w:rsidP="00B338B7">
            <w:pPr>
              <w:jc w:val="center"/>
            </w:pPr>
            <w:r w:rsidRPr="00F52AFE">
              <w:t>70,0</w:t>
            </w:r>
          </w:p>
        </w:tc>
        <w:tc>
          <w:tcPr>
            <w:tcW w:w="988" w:type="dxa"/>
          </w:tcPr>
          <w:p w:rsidR="00086B2C" w:rsidRPr="00F52AFE" w:rsidRDefault="00086B2C" w:rsidP="00B338B7">
            <w:pPr>
              <w:jc w:val="center"/>
            </w:pPr>
            <w:r w:rsidRPr="00F52AFE">
              <w:t>70,0</w:t>
            </w:r>
          </w:p>
        </w:tc>
        <w:tc>
          <w:tcPr>
            <w:tcW w:w="988" w:type="dxa"/>
          </w:tcPr>
          <w:p w:rsidR="00086B2C" w:rsidRPr="00F52AFE" w:rsidRDefault="00086B2C" w:rsidP="00B338B7">
            <w:pPr>
              <w:jc w:val="center"/>
            </w:pPr>
            <w:r w:rsidRPr="00F52AFE">
              <w:t>70,0</w:t>
            </w:r>
          </w:p>
        </w:tc>
        <w:tc>
          <w:tcPr>
            <w:tcW w:w="988" w:type="dxa"/>
          </w:tcPr>
          <w:p w:rsidR="00086B2C" w:rsidRPr="00F52AFE" w:rsidRDefault="00086B2C" w:rsidP="00B338B7">
            <w:pPr>
              <w:jc w:val="center"/>
            </w:pPr>
            <w:r w:rsidRPr="00F52AFE">
              <w:t>70,0</w:t>
            </w:r>
          </w:p>
        </w:tc>
        <w:tc>
          <w:tcPr>
            <w:tcW w:w="988" w:type="dxa"/>
          </w:tcPr>
          <w:p w:rsidR="00086B2C" w:rsidRPr="00F52AFE" w:rsidRDefault="00086B2C" w:rsidP="00B338B7">
            <w:pPr>
              <w:jc w:val="center"/>
            </w:pPr>
            <w:r w:rsidRPr="00F52AFE">
              <w:t>70,0</w:t>
            </w:r>
          </w:p>
        </w:tc>
        <w:tc>
          <w:tcPr>
            <w:tcW w:w="988" w:type="dxa"/>
          </w:tcPr>
          <w:p w:rsidR="00086B2C" w:rsidRPr="00F52AFE" w:rsidRDefault="00086B2C" w:rsidP="00B338B7">
            <w:pPr>
              <w:jc w:val="center"/>
            </w:pPr>
            <w:r w:rsidRPr="00F52AFE">
              <w:t>70,0</w:t>
            </w:r>
          </w:p>
        </w:tc>
        <w:tc>
          <w:tcPr>
            <w:tcW w:w="988" w:type="dxa"/>
          </w:tcPr>
          <w:p w:rsidR="00086B2C" w:rsidRPr="00F52AFE" w:rsidRDefault="00086B2C" w:rsidP="00B338B7">
            <w:pPr>
              <w:jc w:val="center"/>
            </w:pPr>
            <w:r w:rsidRPr="00F52AFE">
              <w:t>70,0</w:t>
            </w:r>
          </w:p>
        </w:tc>
        <w:tc>
          <w:tcPr>
            <w:tcW w:w="1459" w:type="dxa"/>
          </w:tcPr>
          <w:p w:rsidR="00086B2C" w:rsidRPr="00F52AFE" w:rsidRDefault="00086B2C" w:rsidP="00B338B7">
            <w:pPr>
              <w:jc w:val="center"/>
            </w:pPr>
            <w:r w:rsidRPr="00F52AFE">
              <w:t>70,0</w:t>
            </w:r>
          </w:p>
        </w:tc>
      </w:tr>
      <w:tr w:rsidR="00086B2C" w:rsidRPr="00F52AFE" w:rsidTr="00B338B7">
        <w:tc>
          <w:tcPr>
            <w:tcW w:w="709" w:type="dxa"/>
          </w:tcPr>
          <w:p w:rsidR="00086B2C" w:rsidRPr="00F52AFE" w:rsidRDefault="00086B2C" w:rsidP="00B338B7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</w:p>
          <w:p w:rsidR="00086B2C" w:rsidRPr="00F52AFE" w:rsidRDefault="00086B2C" w:rsidP="00B338B7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</w:p>
          <w:p w:rsidR="00086B2C" w:rsidRPr="00F52AFE" w:rsidRDefault="00086B2C" w:rsidP="00B338B7">
            <w:pPr>
              <w:tabs>
                <w:tab w:val="left" w:pos="567"/>
                <w:tab w:val="left" w:pos="1134"/>
              </w:tabs>
              <w:jc w:val="center"/>
            </w:pPr>
            <w:r w:rsidRPr="00F52AFE">
              <w:rPr>
                <w:sz w:val="18"/>
                <w:szCs w:val="18"/>
              </w:rPr>
              <w:t>1</w:t>
            </w:r>
            <w:r w:rsidRPr="00F52AFE">
              <w:rPr>
                <w:sz w:val="18"/>
                <w:szCs w:val="18"/>
                <w:lang w:val="en-US"/>
              </w:rPr>
              <w:t>2</w:t>
            </w:r>
            <w:r w:rsidRPr="00F52AFE">
              <w:rPr>
                <w:sz w:val="18"/>
                <w:szCs w:val="18"/>
              </w:rPr>
              <w:t>.</w:t>
            </w:r>
          </w:p>
        </w:tc>
        <w:tc>
          <w:tcPr>
            <w:tcW w:w="1681" w:type="dxa"/>
          </w:tcPr>
          <w:p w:rsidR="00086B2C" w:rsidRPr="00F52AFE" w:rsidRDefault="00086B2C" w:rsidP="00AF4E4B">
            <w:r w:rsidRPr="00F52AFE">
              <w:t xml:space="preserve">Доля муниципальных служащих, повысивших профессиональный уровень </w:t>
            </w:r>
          </w:p>
        </w:tc>
        <w:tc>
          <w:tcPr>
            <w:tcW w:w="732" w:type="dxa"/>
          </w:tcPr>
          <w:p w:rsidR="00086B2C" w:rsidRPr="00F52AFE" w:rsidRDefault="00086B2C" w:rsidP="00AF4E4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987" w:type="dxa"/>
          </w:tcPr>
          <w:p w:rsidR="00086B2C" w:rsidRPr="00F52AFE" w:rsidRDefault="008277DA" w:rsidP="00B338B7">
            <w:pPr>
              <w:tabs>
                <w:tab w:val="left" w:pos="567"/>
                <w:tab w:val="left" w:pos="1134"/>
              </w:tabs>
              <w:jc w:val="center"/>
            </w:pPr>
            <w:r>
              <w:t>28</w:t>
            </w:r>
            <w:r w:rsidR="00890806">
              <w:t>,0</w:t>
            </w:r>
          </w:p>
        </w:tc>
        <w:tc>
          <w:tcPr>
            <w:tcW w:w="987" w:type="dxa"/>
          </w:tcPr>
          <w:p w:rsidR="00086B2C" w:rsidRPr="00F52AFE" w:rsidRDefault="003D45FB" w:rsidP="00B338B7">
            <w:pPr>
              <w:tabs>
                <w:tab w:val="left" w:pos="567"/>
                <w:tab w:val="left" w:pos="1134"/>
              </w:tabs>
              <w:jc w:val="center"/>
            </w:pPr>
            <w:r>
              <w:t>56,0</w:t>
            </w:r>
          </w:p>
        </w:tc>
        <w:tc>
          <w:tcPr>
            <w:tcW w:w="988" w:type="dxa"/>
          </w:tcPr>
          <w:p w:rsidR="00086B2C" w:rsidRPr="00F52AFE" w:rsidRDefault="00F8167C" w:rsidP="00B338B7">
            <w:pPr>
              <w:tabs>
                <w:tab w:val="left" w:pos="567"/>
                <w:tab w:val="left" w:pos="1134"/>
              </w:tabs>
              <w:jc w:val="center"/>
            </w:pPr>
            <w:r>
              <w:t>43,0</w:t>
            </w:r>
          </w:p>
        </w:tc>
        <w:tc>
          <w:tcPr>
            <w:tcW w:w="988" w:type="dxa"/>
          </w:tcPr>
          <w:p w:rsidR="00086B2C" w:rsidRPr="00F52AFE" w:rsidRDefault="002310B9" w:rsidP="00B338B7">
            <w:pPr>
              <w:tabs>
                <w:tab w:val="left" w:pos="567"/>
                <w:tab w:val="left" w:pos="1134"/>
              </w:tabs>
              <w:jc w:val="center"/>
            </w:pPr>
            <w:r>
              <w:t>34,0</w:t>
            </w:r>
          </w:p>
        </w:tc>
        <w:tc>
          <w:tcPr>
            <w:tcW w:w="988" w:type="dxa"/>
          </w:tcPr>
          <w:p w:rsidR="00086B2C" w:rsidRPr="00F52AFE" w:rsidRDefault="00086B2C" w:rsidP="00B338B7">
            <w:pPr>
              <w:jc w:val="center"/>
            </w:pPr>
            <w:r w:rsidRPr="00F52AFE">
              <w:t>4,5</w:t>
            </w:r>
          </w:p>
        </w:tc>
        <w:tc>
          <w:tcPr>
            <w:tcW w:w="988" w:type="dxa"/>
          </w:tcPr>
          <w:p w:rsidR="00086B2C" w:rsidRPr="00F52AFE" w:rsidRDefault="00086B2C" w:rsidP="00B338B7">
            <w:pPr>
              <w:jc w:val="center"/>
            </w:pPr>
            <w:r w:rsidRPr="00F52AFE">
              <w:t>4,5</w:t>
            </w:r>
          </w:p>
        </w:tc>
        <w:tc>
          <w:tcPr>
            <w:tcW w:w="988" w:type="dxa"/>
          </w:tcPr>
          <w:p w:rsidR="00086B2C" w:rsidRPr="00F52AFE" w:rsidRDefault="00086B2C" w:rsidP="00B338B7">
            <w:pPr>
              <w:jc w:val="center"/>
            </w:pPr>
            <w:r w:rsidRPr="00F52AFE">
              <w:t>4,5</w:t>
            </w:r>
          </w:p>
        </w:tc>
        <w:tc>
          <w:tcPr>
            <w:tcW w:w="988" w:type="dxa"/>
          </w:tcPr>
          <w:p w:rsidR="00086B2C" w:rsidRPr="00F52AFE" w:rsidRDefault="00086B2C" w:rsidP="00B338B7">
            <w:pPr>
              <w:jc w:val="center"/>
            </w:pPr>
            <w:r w:rsidRPr="00F52AFE">
              <w:t>4,5</w:t>
            </w:r>
          </w:p>
        </w:tc>
        <w:tc>
          <w:tcPr>
            <w:tcW w:w="988" w:type="dxa"/>
          </w:tcPr>
          <w:p w:rsidR="00086B2C" w:rsidRPr="00F52AFE" w:rsidRDefault="00086B2C" w:rsidP="00B338B7">
            <w:pPr>
              <w:jc w:val="center"/>
            </w:pPr>
            <w:r w:rsidRPr="00F52AFE">
              <w:t>4,5</w:t>
            </w:r>
          </w:p>
        </w:tc>
        <w:tc>
          <w:tcPr>
            <w:tcW w:w="988" w:type="dxa"/>
          </w:tcPr>
          <w:p w:rsidR="00086B2C" w:rsidRPr="00F52AFE" w:rsidRDefault="00086B2C" w:rsidP="00B338B7">
            <w:pPr>
              <w:jc w:val="center"/>
            </w:pPr>
            <w:r w:rsidRPr="00F52AFE">
              <w:t>4,5</w:t>
            </w:r>
          </w:p>
        </w:tc>
        <w:tc>
          <w:tcPr>
            <w:tcW w:w="1459" w:type="dxa"/>
          </w:tcPr>
          <w:p w:rsidR="00086B2C" w:rsidRPr="00F52AFE" w:rsidRDefault="00086B2C" w:rsidP="00B338B7">
            <w:pPr>
              <w:jc w:val="center"/>
            </w:pPr>
            <w:r w:rsidRPr="00F52AFE">
              <w:t>4,5</w:t>
            </w:r>
          </w:p>
        </w:tc>
      </w:tr>
      <w:tr w:rsidR="00086B2C" w:rsidRPr="00F52AFE" w:rsidTr="00B338B7">
        <w:tc>
          <w:tcPr>
            <w:tcW w:w="709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  <w:lang w:val="en-US"/>
              </w:rPr>
              <w:t>1</w:t>
            </w:r>
            <w:r w:rsidRPr="00F52A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81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 xml:space="preserve">Численность граждан, получивших свидетельство установленного образца «О прохождении  подготовки лиц, желающих принять на воспитание в свою семью ребенка, оставшегося без попечения </w:t>
            </w:r>
          </w:p>
          <w:p w:rsidR="00086B2C" w:rsidRPr="00F52AFE" w:rsidRDefault="00086B2C" w:rsidP="00A55FA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 xml:space="preserve">родителей, на территории </w:t>
            </w:r>
            <w:r w:rsidRPr="00F52AFE">
              <w:rPr>
                <w:rFonts w:ascii="Times New Roman" w:hAnsi="Times New Roman" w:cs="Times New Roman"/>
              </w:rPr>
              <w:lastRenderedPageBreak/>
              <w:t>Российской Федерации»</w:t>
            </w:r>
          </w:p>
        </w:tc>
        <w:tc>
          <w:tcPr>
            <w:tcW w:w="732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987" w:type="dxa"/>
          </w:tcPr>
          <w:p w:rsidR="00086B2C" w:rsidRPr="00F52AFE" w:rsidRDefault="00086B2C" w:rsidP="00B338B7">
            <w:pPr>
              <w:tabs>
                <w:tab w:val="left" w:pos="567"/>
                <w:tab w:val="left" w:pos="1134"/>
              </w:tabs>
              <w:jc w:val="center"/>
            </w:pPr>
            <w:r w:rsidRPr="00F52AFE">
              <w:t>не менее 25</w:t>
            </w:r>
          </w:p>
        </w:tc>
        <w:tc>
          <w:tcPr>
            <w:tcW w:w="987" w:type="dxa"/>
          </w:tcPr>
          <w:p w:rsidR="00086B2C" w:rsidRPr="00F52AFE" w:rsidRDefault="00086B2C" w:rsidP="00B338B7">
            <w:pPr>
              <w:tabs>
                <w:tab w:val="left" w:pos="567"/>
                <w:tab w:val="left" w:pos="1134"/>
              </w:tabs>
              <w:jc w:val="center"/>
            </w:pPr>
            <w:r w:rsidRPr="00F52AFE">
              <w:t>не менее 25</w:t>
            </w:r>
          </w:p>
        </w:tc>
        <w:tc>
          <w:tcPr>
            <w:tcW w:w="988" w:type="dxa"/>
          </w:tcPr>
          <w:p w:rsidR="00086B2C" w:rsidRPr="00F52AFE" w:rsidRDefault="009E2D77" w:rsidP="00B338B7">
            <w:pPr>
              <w:tabs>
                <w:tab w:val="left" w:pos="567"/>
                <w:tab w:val="left" w:pos="1134"/>
              </w:tabs>
              <w:jc w:val="center"/>
            </w:pPr>
            <w:r>
              <w:t>-</w:t>
            </w:r>
          </w:p>
        </w:tc>
        <w:tc>
          <w:tcPr>
            <w:tcW w:w="988" w:type="dxa"/>
          </w:tcPr>
          <w:p w:rsidR="00086B2C" w:rsidRPr="00F52AFE" w:rsidRDefault="009E2D77" w:rsidP="00B338B7">
            <w:pPr>
              <w:tabs>
                <w:tab w:val="left" w:pos="567"/>
                <w:tab w:val="left" w:pos="1134"/>
              </w:tabs>
              <w:jc w:val="center"/>
            </w:pPr>
            <w:r>
              <w:t>-</w:t>
            </w:r>
          </w:p>
        </w:tc>
        <w:tc>
          <w:tcPr>
            <w:tcW w:w="988" w:type="dxa"/>
          </w:tcPr>
          <w:p w:rsidR="00086B2C" w:rsidRPr="00F52AFE" w:rsidRDefault="009E2D77" w:rsidP="00B338B7">
            <w:pPr>
              <w:tabs>
                <w:tab w:val="left" w:pos="567"/>
                <w:tab w:val="left" w:pos="1134"/>
              </w:tabs>
              <w:jc w:val="center"/>
            </w:pPr>
            <w:r>
              <w:t>-</w:t>
            </w:r>
          </w:p>
        </w:tc>
        <w:tc>
          <w:tcPr>
            <w:tcW w:w="988" w:type="dxa"/>
          </w:tcPr>
          <w:p w:rsidR="00086B2C" w:rsidRPr="00F52AFE" w:rsidRDefault="009E2D77" w:rsidP="00B338B7">
            <w:pPr>
              <w:tabs>
                <w:tab w:val="left" w:pos="567"/>
                <w:tab w:val="left" w:pos="1134"/>
              </w:tabs>
              <w:jc w:val="center"/>
            </w:pPr>
            <w:r>
              <w:t>-</w:t>
            </w:r>
          </w:p>
        </w:tc>
        <w:tc>
          <w:tcPr>
            <w:tcW w:w="988" w:type="dxa"/>
          </w:tcPr>
          <w:p w:rsidR="00086B2C" w:rsidRPr="00F52AFE" w:rsidRDefault="009E2D77" w:rsidP="00B338B7">
            <w:pPr>
              <w:tabs>
                <w:tab w:val="left" w:pos="567"/>
                <w:tab w:val="left" w:pos="1134"/>
              </w:tabs>
              <w:jc w:val="center"/>
            </w:pPr>
            <w:r>
              <w:t>-</w:t>
            </w:r>
          </w:p>
        </w:tc>
        <w:tc>
          <w:tcPr>
            <w:tcW w:w="988" w:type="dxa"/>
          </w:tcPr>
          <w:p w:rsidR="00086B2C" w:rsidRPr="00F52AFE" w:rsidRDefault="009E2D77" w:rsidP="00B338B7">
            <w:pPr>
              <w:tabs>
                <w:tab w:val="left" w:pos="567"/>
                <w:tab w:val="left" w:pos="1134"/>
              </w:tabs>
              <w:jc w:val="center"/>
            </w:pPr>
            <w:r>
              <w:t>-</w:t>
            </w:r>
          </w:p>
        </w:tc>
        <w:tc>
          <w:tcPr>
            <w:tcW w:w="988" w:type="dxa"/>
          </w:tcPr>
          <w:p w:rsidR="00086B2C" w:rsidRPr="00F52AFE" w:rsidRDefault="009E2D77" w:rsidP="00B338B7">
            <w:pPr>
              <w:tabs>
                <w:tab w:val="left" w:pos="567"/>
                <w:tab w:val="left" w:pos="1134"/>
              </w:tabs>
              <w:jc w:val="center"/>
            </w:pPr>
            <w:r>
              <w:t>-</w:t>
            </w:r>
          </w:p>
        </w:tc>
        <w:tc>
          <w:tcPr>
            <w:tcW w:w="988" w:type="dxa"/>
          </w:tcPr>
          <w:p w:rsidR="00086B2C" w:rsidRPr="00F52AFE" w:rsidRDefault="009E2D77" w:rsidP="00B338B7">
            <w:pPr>
              <w:tabs>
                <w:tab w:val="left" w:pos="567"/>
                <w:tab w:val="left" w:pos="1134"/>
              </w:tabs>
              <w:jc w:val="center"/>
            </w:pPr>
            <w:r>
              <w:t>-</w:t>
            </w:r>
          </w:p>
        </w:tc>
        <w:tc>
          <w:tcPr>
            <w:tcW w:w="1459" w:type="dxa"/>
          </w:tcPr>
          <w:p w:rsidR="00086B2C" w:rsidRPr="00F52AFE" w:rsidRDefault="00086B2C" w:rsidP="00B338B7">
            <w:pPr>
              <w:tabs>
                <w:tab w:val="left" w:pos="567"/>
                <w:tab w:val="left" w:pos="1134"/>
              </w:tabs>
              <w:jc w:val="center"/>
            </w:pPr>
            <w:r w:rsidRPr="00F52AFE">
              <w:t>не менее 25</w:t>
            </w:r>
          </w:p>
        </w:tc>
      </w:tr>
      <w:tr w:rsidR="002B07DB" w:rsidRPr="00F52AFE" w:rsidTr="00B338B7">
        <w:tc>
          <w:tcPr>
            <w:tcW w:w="709" w:type="dxa"/>
          </w:tcPr>
          <w:p w:rsidR="002B07DB" w:rsidRDefault="002B07DB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2B07DB" w:rsidRDefault="002B07DB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2B07DB" w:rsidRPr="00274A69" w:rsidRDefault="002B07DB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681" w:type="dxa"/>
          </w:tcPr>
          <w:p w:rsidR="002B07DB" w:rsidRPr="002D7FC7" w:rsidRDefault="002B07DB" w:rsidP="00B338B7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2D7FC7">
              <w:t>Количество форм 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в городе Урай &lt;4&gt;</w:t>
            </w:r>
          </w:p>
        </w:tc>
        <w:tc>
          <w:tcPr>
            <w:tcW w:w="732" w:type="dxa"/>
          </w:tcPr>
          <w:p w:rsidR="002B07DB" w:rsidRPr="00D40BA7" w:rsidRDefault="002B07DB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D40BA7">
              <w:rPr>
                <w:rFonts w:ascii="Times New Roman" w:hAnsi="Times New Roman" w:cs="Times New Roman"/>
                <w:lang w:val="en-US"/>
              </w:rPr>
              <w:t>Ед</w:t>
            </w:r>
            <w:proofErr w:type="spellEnd"/>
            <w:r w:rsidRPr="00D40BA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87" w:type="dxa"/>
          </w:tcPr>
          <w:p w:rsidR="002B07DB" w:rsidRPr="00765704" w:rsidRDefault="002B07DB" w:rsidP="00B338B7">
            <w:pPr>
              <w:tabs>
                <w:tab w:val="left" w:pos="567"/>
                <w:tab w:val="left" w:pos="1134"/>
              </w:tabs>
              <w:jc w:val="center"/>
            </w:pPr>
            <w:r w:rsidRPr="00765704">
              <w:t>24</w:t>
            </w:r>
          </w:p>
        </w:tc>
        <w:tc>
          <w:tcPr>
            <w:tcW w:w="987" w:type="dxa"/>
          </w:tcPr>
          <w:p w:rsidR="002B07DB" w:rsidRPr="00765704" w:rsidRDefault="003F3A13" w:rsidP="00B338B7">
            <w:pPr>
              <w:tabs>
                <w:tab w:val="left" w:pos="567"/>
                <w:tab w:val="left" w:pos="1134"/>
              </w:tabs>
              <w:jc w:val="center"/>
            </w:pPr>
            <w:r>
              <w:t>-</w:t>
            </w:r>
          </w:p>
        </w:tc>
        <w:tc>
          <w:tcPr>
            <w:tcW w:w="988" w:type="dxa"/>
          </w:tcPr>
          <w:p w:rsidR="002B07DB" w:rsidRPr="00765704" w:rsidRDefault="003F3A13" w:rsidP="00B338B7">
            <w:pPr>
              <w:jc w:val="center"/>
            </w:pPr>
            <w:r>
              <w:t>-</w:t>
            </w:r>
          </w:p>
        </w:tc>
        <w:tc>
          <w:tcPr>
            <w:tcW w:w="988" w:type="dxa"/>
          </w:tcPr>
          <w:p w:rsidR="002B07DB" w:rsidRPr="00765704" w:rsidRDefault="003F3A13" w:rsidP="00B338B7">
            <w:pPr>
              <w:jc w:val="center"/>
            </w:pPr>
            <w:r>
              <w:t>-</w:t>
            </w:r>
          </w:p>
        </w:tc>
        <w:tc>
          <w:tcPr>
            <w:tcW w:w="988" w:type="dxa"/>
          </w:tcPr>
          <w:p w:rsidR="002B07DB" w:rsidRPr="00765704" w:rsidRDefault="003F3A13" w:rsidP="00B338B7">
            <w:pPr>
              <w:jc w:val="center"/>
            </w:pPr>
            <w:r>
              <w:t>-</w:t>
            </w:r>
          </w:p>
        </w:tc>
        <w:tc>
          <w:tcPr>
            <w:tcW w:w="988" w:type="dxa"/>
          </w:tcPr>
          <w:p w:rsidR="002B07DB" w:rsidRPr="00765704" w:rsidRDefault="003F3A13" w:rsidP="00B338B7">
            <w:pPr>
              <w:jc w:val="center"/>
            </w:pPr>
            <w:r>
              <w:t>-</w:t>
            </w:r>
          </w:p>
        </w:tc>
        <w:tc>
          <w:tcPr>
            <w:tcW w:w="988" w:type="dxa"/>
          </w:tcPr>
          <w:p w:rsidR="002B07DB" w:rsidRPr="00765704" w:rsidRDefault="003F3A13" w:rsidP="00B338B7">
            <w:pPr>
              <w:jc w:val="center"/>
            </w:pPr>
            <w:r>
              <w:t>-</w:t>
            </w:r>
          </w:p>
        </w:tc>
        <w:tc>
          <w:tcPr>
            <w:tcW w:w="988" w:type="dxa"/>
          </w:tcPr>
          <w:p w:rsidR="002B07DB" w:rsidRPr="00765704" w:rsidRDefault="003F3A13" w:rsidP="00B338B7">
            <w:pPr>
              <w:jc w:val="center"/>
            </w:pPr>
            <w:r>
              <w:t>-</w:t>
            </w:r>
          </w:p>
        </w:tc>
        <w:tc>
          <w:tcPr>
            <w:tcW w:w="988" w:type="dxa"/>
          </w:tcPr>
          <w:p w:rsidR="002B07DB" w:rsidRPr="00765704" w:rsidRDefault="003F3A13" w:rsidP="00B338B7">
            <w:pPr>
              <w:jc w:val="center"/>
            </w:pPr>
            <w:r>
              <w:t>-</w:t>
            </w:r>
          </w:p>
        </w:tc>
        <w:tc>
          <w:tcPr>
            <w:tcW w:w="988" w:type="dxa"/>
          </w:tcPr>
          <w:p w:rsidR="002B07DB" w:rsidRPr="00765704" w:rsidRDefault="003F3A13" w:rsidP="00B338B7">
            <w:pPr>
              <w:jc w:val="center"/>
            </w:pPr>
            <w:r>
              <w:t>-</w:t>
            </w:r>
          </w:p>
        </w:tc>
        <w:tc>
          <w:tcPr>
            <w:tcW w:w="1459" w:type="dxa"/>
          </w:tcPr>
          <w:p w:rsidR="002B07DB" w:rsidRPr="00765704" w:rsidRDefault="002B07DB" w:rsidP="003F3A13">
            <w:pPr>
              <w:jc w:val="center"/>
            </w:pPr>
            <w:r w:rsidRPr="00765704">
              <w:t>2</w:t>
            </w:r>
            <w:r w:rsidR="003F3A13">
              <w:t>4</w:t>
            </w:r>
          </w:p>
        </w:tc>
      </w:tr>
      <w:tr w:rsidR="003F3A13" w:rsidRPr="00F52AFE" w:rsidTr="00B338B7">
        <w:tc>
          <w:tcPr>
            <w:tcW w:w="709" w:type="dxa"/>
          </w:tcPr>
          <w:p w:rsidR="003F3A13" w:rsidRPr="00F52AFE" w:rsidRDefault="003F3A13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681" w:type="dxa"/>
          </w:tcPr>
          <w:p w:rsidR="003F3A13" w:rsidRPr="00F52AFE" w:rsidRDefault="003F3A13" w:rsidP="00B338B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 xml:space="preserve">Количество ТОС,  </w:t>
            </w:r>
            <w:proofErr w:type="gramStart"/>
            <w:r w:rsidRPr="00F52AFE">
              <w:rPr>
                <w:rFonts w:ascii="Times New Roman" w:hAnsi="Times New Roman" w:cs="Times New Roman"/>
              </w:rPr>
              <w:t>созданных</w:t>
            </w:r>
            <w:proofErr w:type="gramEnd"/>
            <w:r w:rsidRPr="00F52AFE">
              <w:rPr>
                <w:rFonts w:ascii="Times New Roman" w:hAnsi="Times New Roman" w:cs="Times New Roman"/>
              </w:rPr>
              <w:t xml:space="preserve"> на территории муниципального образования город Урай  &lt;4&gt;  </w:t>
            </w:r>
          </w:p>
        </w:tc>
        <w:tc>
          <w:tcPr>
            <w:tcW w:w="732" w:type="dxa"/>
          </w:tcPr>
          <w:p w:rsidR="003F3A13" w:rsidRPr="00F52AFE" w:rsidRDefault="003F3A13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87" w:type="dxa"/>
          </w:tcPr>
          <w:p w:rsidR="003F3A13" w:rsidRPr="00F52AFE" w:rsidRDefault="003F3A13" w:rsidP="00B338B7">
            <w:pPr>
              <w:tabs>
                <w:tab w:val="left" w:pos="567"/>
                <w:tab w:val="left" w:pos="1134"/>
              </w:tabs>
              <w:jc w:val="center"/>
            </w:pPr>
            <w:r>
              <w:t>4</w:t>
            </w:r>
          </w:p>
        </w:tc>
        <w:tc>
          <w:tcPr>
            <w:tcW w:w="987" w:type="dxa"/>
          </w:tcPr>
          <w:p w:rsidR="003F3A13" w:rsidRPr="00765704" w:rsidRDefault="003F3A13" w:rsidP="00EA0E4D">
            <w:pPr>
              <w:tabs>
                <w:tab w:val="left" w:pos="567"/>
                <w:tab w:val="left" w:pos="1134"/>
              </w:tabs>
              <w:jc w:val="center"/>
            </w:pPr>
            <w:r>
              <w:t>-</w:t>
            </w:r>
          </w:p>
        </w:tc>
        <w:tc>
          <w:tcPr>
            <w:tcW w:w="988" w:type="dxa"/>
          </w:tcPr>
          <w:p w:rsidR="003F3A13" w:rsidRPr="00765704" w:rsidRDefault="003F3A13" w:rsidP="00EA0E4D">
            <w:pPr>
              <w:jc w:val="center"/>
            </w:pPr>
            <w:r>
              <w:t>-</w:t>
            </w:r>
          </w:p>
        </w:tc>
        <w:tc>
          <w:tcPr>
            <w:tcW w:w="988" w:type="dxa"/>
          </w:tcPr>
          <w:p w:rsidR="003F3A13" w:rsidRPr="00765704" w:rsidRDefault="003F3A13" w:rsidP="00EA0E4D">
            <w:pPr>
              <w:jc w:val="center"/>
            </w:pPr>
            <w:r>
              <w:t>-</w:t>
            </w:r>
          </w:p>
        </w:tc>
        <w:tc>
          <w:tcPr>
            <w:tcW w:w="988" w:type="dxa"/>
          </w:tcPr>
          <w:p w:rsidR="003F3A13" w:rsidRPr="00765704" w:rsidRDefault="003F3A13" w:rsidP="00EA0E4D">
            <w:pPr>
              <w:jc w:val="center"/>
            </w:pPr>
            <w:r>
              <w:t>-</w:t>
            </w:r>
          </w:p>
        </w:tc>
        <w:tc>
          <w:tcPr>
            <w:tcW w:w="988" w:type="dxa"/>
          </w:tcPr>
          <w:p w:rsidR="003F3A13" w:rsidRPr="00765704" w:rsidRDefault="003F3A13" w:rsidP="00EA0E4D">
            <w:pPr>
              <w:jc w:val="center"/>
            </w:pPr>
            <w:r>
              <w:t>-</w:t>
            </w:r>
          </w:p>
        </w:tc>
        <w:tc>
          <w:tcPr>
            <w:tcW w:w="988" w:type="dxa"/>
          </w:tcPr>
          <w:p w:rsidR="003F3A13" w:rsidRPr="00765704" w:rsidRDefault="003F3A13" w:rsidP="00EA0E4D">
            <w:pPr>
              <w:jc w:val="center"/>
            </w:pPr>
            <w:r>
              <w:t>-</w:t>
            </w:r>
          </w:p>
        </w:tc>
        <w:tc>
          <w:tcPr>
            <w:tcW w:w="988" w:type="dxa"/>
          </w:tcPr>
          <w:p w:rsidR="003F3A13" w:rsidRPr="00765704" w:rsidRDefault="003F3A13" w:rsidP="00EA0E4D">
            <w:pPr>
              <w:jc w:val="center"/>
            </w:pPr>
            <w:r>
              <w:t>-</w:t>
            </w:r>
          </w:p>
        </w:tc>
        <w:tc>
          <w:tcPr>
            <w:tcW w:w="988" w:type="dxa"/>
          </w:tcPr>
          <w:p w:rsidR="003F3A13" w:rsidRPr="00765704" w:rsidRDefault="003F3A13" w:rsidP="00EA0E4D">
            <w:pPr>
              <w:jc w:val="center"/>
            </w:pPr>
            <w:r>
              <w:t>-</w:t>
            </w:r>
          </w:p>
        </w:tc>
        <w:tc>
          <w:tcPr>
            <w:tcW w:w="988" w:type="dxa"/>
          </w:tcPr>
          <w:p w:rsidR="003F3A13" w:rsidRPr="00765704" w:rsidRDefault="003F3A13" w:rsidP="00EA0E4D">
            <w:pPr>
              <w:jc w:val="center"/>
            </w:pPr>
            <w:r>
              <w:t>-</w:t>
            </w:r>
          </w:p>
        </w:tc>
        <w:tc>
          <w:tcPr>
            <w:tcW w:w="1459" w:type="dxa"/>
          </w:tcPr>
          <w:p w:rsidR="003F3A13" w:rsidRPr="00F52AFE" w:rsidRDefault="003F3A13" w:rsidP="00B338B7">
            <w:pPr>
              <w:tabs>
                <w:tab w:val="left" w:pos="567"/>
                <w:tab w:val="left" w:pos="1134"/>
              </w:tabs>
              <w:jc w:val="center"/>
            </w:pPr>
            <w:r>
              <w:t>4</w:t>
            </w:r>
          </w:p>
        </w:tc>
      </w:tr>
    </w:tbl>
    <w:p w:rsidR="00086B2C" w:rsidRPr="00F52AFE" w:rsidRDefault="00086B2C" w:rsidP="00086B2C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086B2C" w:rsidRPr="00F52AFE" w:rsidRDefault="00086B2C" w:rsidP="00086B2C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  <w:sectPr w:rsidR="00086B2C" w:rsidRPr="00F52AFE" w:rsidSect="00B338B7">
          <w:pgSz w:w="15840" w:h="12240" w:orient="landscape"/>
          <w:pgMar w:top="1701" w:right="709" w:bottom="567" w:left="851" w:header="720" w:footer="720" w:gutter="0"/>
          <w:cols w:space="720"/>
        </w:sectPr>
      </w:pPr>
    </w:p>
    <w:p w:rsidR="005E3C3D" w:rsidRDefault="005E3C3D" w:rsidP="005E3C3D">
      <w:pPr>
        <w:tabs>
          <w:tab w:val="left" w:pos="5670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2</w:t>
      </w:r>
    </w:p>
    <w:p w:rsidR="005E3C3D" w:rsidRDefault="005E3C3D" w:rsidP="005E3C3D">
      <w:pPr>
        <w:tabs>
          <w:tab w:val="left" w:pos="5670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 финансовых ресурсов муниципальной программы</w:t>
      </w:r>
    </w:p>
    <w:p w:rsidR="005E3C3D" w:rsidRPr="003C335F" w:rsidRDefault="005E3C3D" w:rsidP="005E3C3D">
      <w:pPr>
        <w:jc w:val="center"/>
        <w:outlineLvl w:val="2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3"/>
        <w:tblW w:w="138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1"/>
        <w:gridCol w:w="1950"/>
        <w:gridCol w:w="2401"/>
        <w:gridCol w:w="63"/>
        <w:gridCol w:w="2861"/>
        <w:gridCol w:w="76"/>
        <w:gridCol w:w="40"/>
        <w:gridCol w:w="1834"/>
        <w:gridCol w:w="151"/>
        <w:gridCol w:w="1126"/>
        <w:gridCol w:w="7"/>
        <w:gridCol w:w="1134"/>
        <w:gridCol w:w="59"/>
        <w:gridCol w:w="1217"/>
      </w:tblGrid>
      <w:tr w:rsidR="005E3C3D" w:rsidRPr="00750532" w:rsidTr="00B338B7">
        <w:trPr>
          <w:cantSplit/>
          <w:trHeight w:val="566"/>
        </w:trPr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2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исполнитель/ соисполнитель </w:t>
            </w:r>
          </w:p>
        </w:tc>
        <w:tc>
          <w:tcPr>
            <w:tcW w:w="29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644" w:type="dxa"/>
            <w:gridSpan w:val="9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5E3C3D" w:rsidRPr="00750532" w:rsidTr="00B338B7">
        <w:trPr>
          <w:cantSplit/>
          <w:trHeight w:val="566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C3D" w:rsidRPr="00750532" w:rsidRDefault="005E3C3D" w:rsidP="00B338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</w:p>
        </w:tc>
        <w:tc>
          <w:tcPr>
            <w:tcW w:w="3694" w:type="dxa"/>
            <w:gridSpan w:val="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</w:p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C3D" w:rsidRPr="00750532" w:rsidTr="00B338B7">
        <w:trPr>
          <w:cantSplit/>
          <w:trHeight w:val="441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Pr="007505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505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 г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C3D" w:rsidRPr="00750532" w:rsidTr="00B338B7">
        <w:trPr>
          <w:cantSplit/>
          <w:trHeight w:val="191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3958CD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3958CD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3958CD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924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3C3D" w:rsidRPr="003958CD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3D" w:rsidRPr="003958CD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3C3D" w:rsidRPr="003958CD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3958CD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3958CD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5E3C3D" w:rsidRPr="003958CD" w:rsidTr="00B338B7">
        <w:trPr>
          <w:cantSplit/>
          <w:trHeight w:val="191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9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3958CD" w:rsidRDefault="005E3C3D" w:rsidP="00B338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58CD">
              <w:rPr>
                <w:rFonts w:ascii="Times New Roman" w:hAnsi="Times New Roman" w:cs="Times New Roman"/>
                <w:sz w:val="22"/>
                <w:szCs w:val="22"/>
              </w:rPr>
              <w:t>Подпрограмма 1. Создание условий для совершенствования системы муниципального управления</w:t>
            </w:r>
          </w:p>
        </w:tc>
      </w:tr>
      <w:tr w:rsidR="004E23E5" w:rsidRPr="00750532" w:rsidTr="00B338B7">
        <w:trPr>
          <w:cantSplit/>
          <w:trHeight w:val="281"/>
        </w:trPr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Реализация полномочий  исполнительно-распорядительным органом (администрацией города Урай) в соответствии с Федеральным законом от 06.10.2003 №131-ФЗ и исполнение переданных государственных полномочий органами местного самоуправления (1,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,13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сводно-аналитический отдел администрации города Урай, МКУ «УЖКХ города Урай»,  МКУ «УМТО города Урай»</w:t>
            </w:r>
            <w:r>
              <w:rPr>
                <w:sz w:val="22"/>
                <w:szCs w:val="22"/>
              </w:rPr>
              <w:t xml:space="preserve">,  органы администрации города Урай: </w:t>
            </w:r>
            <w:r w:rsidRPr="00750532">
              <w:rPr>
                <w:sz w:val="22"/>
                <w:szCs w:val="22"/>
              </w:rPr>
              <w:t>отдел опеки и попечительства администрации города Урай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C45BA" w:rsidP="008F1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F1C27">
              <w:rPr>
                <w:rFonts w:ascii="Times New Roman" w:hAnsi="Times New Roman" w:cs="Times New Roman"/>
                <w:sz w:val="22"/>
                <w:szCs w:val="22"/>
              </w:rPr>
              <w:t> 345 185,6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302 809,8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288 746,9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297 793,1</w:t>
            </w:r>
          </w:p>
        </w:tc>
      </w:tr>
      <w:tr w:rsidR="004E23E5" w:rsidRPr="00750532" w:rsidTr="00B338B7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C105E3" w:rsidRDefault="00D36E07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70 712,2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5 263,6</w:t>
            </w:r>
          </w:p>
        </w:tc>
      </w:tr>
      <w:tr w:rsidR="004E23E5" w:rsidRPr="00750532" w:rsidTr="00B338B7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D36E07" w:rsidP="004C45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460 425,0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82 910,6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82 042,3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86 015,8</w:t>
            </w:r>
          </w:p>
        </w:tc>
      </w:tr>
      <w:tr w:rsidR="004E23E5" w:rsidRPr="00750532" w:rsidTr="00B338B7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327C9D" w:rsidRDefault="004C45BA" w:rsidP="00D36E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36E07">
              <w:rPr>
                <w:rFonts w:ascii="Times New Roman" w:hAnsi="Times New Roman" w:cs="Times New Roman"/>
                <w:sz w:val="22"/>
                <w:szCs w:val="22"/>
              </w:rPr>
              <w:t> 814 048,4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213 885,4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198 192,8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206 513,7</w:t>
            </w:r>
          </w:p>
        </w:tc>
      </w:tr>
      <w:tr w:rsidR="00D81D0A" w:rsidRPr="00750532" w:rsidTr="00B338B7">
        <w:trPr>
          <w:cantSplit/>
          <w:trHeight w:val="2158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0A" w:rsidRPr="00750532" w:rsidRDefault="00D81D0A" w:rsidP="00D81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0A" w:rsidRPr="00750532" w:rsidRDefault="00D81D0A" w:rsidP="00D81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0A" w:rsidRPr="00750532" w:rsidRDefault="00D81D0A" w:rsidP="00D81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0A" w:rsidRPr="00750532" w:rsidRDefault="00D81D0A" w:rsidP="00D81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0A" w:rsidRPr="00750532" w:rsidRDefault="00D81D0A" w:rsidP="00D81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0A" w:rsidRPr="00750532" w:rsidRDefault="00D81D0A" w:rsidP="00D81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0A" w:rsidRPr="00750532" w:rsidRDefault="00D81D0A" w:rsidP="00D81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0A" w:rsidRPr="00750532" w:rsidRDefault="00D81D0A" w:rsidP="00D81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E23E5" w:rsidRPr="00750532" w:rsidTr="00B338B7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7025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деятельности органов местного самоуправления, муниципальных </w:t>
            </w:r>
            <w:r w:rsidRPr="002970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учреждений, в отношении которых часть функций и полномочий исполняет администрация</w:t>
            </w:r>
            <w:r>
              <w:rPr>
                <w:b/>
                <w:bCs/>
                <w:color w:val="1F497D"/>
              </w:rPr>
              <w:t xml:space="preserve"> </w:t>
            </w:r>
            <w:r w:rsidRPr="00297025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орода </w:t>
            </w:r>
            <w:r w:rsidRPr="00297025">
              <w:rPr>
                <w:rFonts w:ascii="Times New Roman" w:hAnsi="Times New Roman" w:cs="Times New Roman"/>
                <w:sz w:val="22"/>
                <w:szCs w:val="22"/>
              </w:rPr>
              <w:t>Урай  (1)</w:t>
            </w: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lastRenderedPageBreak/>
              <w:t>МКУ «УМТО города Урай»</w:t>
            </w:r>
            <w:r>
              <w:rPr>
                <w:sz w:val="22"/>
                <w:szCs w:val="22"/>
              </w:rPr>
              <w:t>, МКУ «ЦБУ города Урай».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C45BA" w:rsidP="00B81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811A4">
              <w:rPr>
                <w:rFonts w:ascii="Times New Roman" w:hAnsi="Times New Roman" w:cs="Times New Roman"/>
                <w:sz w:val="22"/>
                <w:szCs w:val="22"/>
              </w:rPr>
              <w:t> 567 750,0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89 926,8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86 436,6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86 984,0</w:t>
            </w:r>
          </w:p>
        </w:tc>
      </w:tr>
      <w:tr w:rsidR="004E23E5" w:rsidRPr="00750532" w:rsidTr="00B338B7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E23E5" w:rsidRPr="00750532" w:rsidTr="00B338B7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7 189,8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7 189,8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E23E5" w:rsidRPr="00750532" w:rsidTr="00B338B7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C45BA" w:rsidP="00B81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811A4">
              <w:rPr>
                <w:rFonts w:ascii="Times New Roman" w:hAnsi="Times New Roman" w:cs="Times New Roman"/>
                <w:sz w:val="22"/>
                <w:szCs w:val="22"/>
              </w:rPr>
              <w:t> 560 560,2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82 737,0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86 436,6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86 984,0</w:t>
            </w:r>
          </w:p>
        </w:tc>
      </w:tr>
      <w:tr w:rsidR="004E23E5" w:rsidRPr="00750532" w:rsidTr="00B338B7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E23E5" w:rsidRPr="00750532" w:rsidTr="00B338B7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Обеспечение исполнения гарантий, предоставляемых  муниципальным служащим по выплате пенсии за выслугу лет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(4)</w:t>
            </w: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сводно-аналитический отдел администрации города Урай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B811A4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90 229,5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4 149,9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3 860,5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4 390,4</w:t>
            </w:r>
          </w:p>
        </w:tc>
      </w:tr>
      <w:tr w:rsidR="004E23E5" w:rsidRPr="00750532" w:rsidTr="00B338B7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E23E5" w:rsidRPr="00750532" w:rsidTr="00B338B7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E23E5" w:rsidRPr="00750532" w:rsidTr="00B338B7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3A3214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90 229,5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4 149,9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3 860,5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4 390,4</w:t>
            </w:r>
          </w:p>
        </w:tc>
      </w:tr>
      <w:tr w:rsidR="004E23E5" w:rsidRPr="00750532" w:rsidTr="00B338B7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E23E5" w:rsidRPr="00750532" w:rsidTr="00B338B7">
        <w:trPr>
          <w:cantSplit/>
          <w:trHeight w:val="460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Содействие улучшению положения на рынке труда не занятых трудовой деятельностью и безработных граждан</w:t>
            </w:r>
            <w:r>
              <w:rPr>
                <w:sz w:val="22"/>
                <w:szCs w:val="22"/>
              </w:rPr>
              <w:t xml:space="preserve"> (3)</w:t>
            </w:r>
          </w:p>
          <w:p w:rsidR="004E23E5" w:rsidRPr="00750532" w:rsidRDefault="004E23E5" w:rsidP="004E2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E23E5" w:rsidRPr="00750532" w:rsidRDefault="004E23E5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сводно-аналитический отдел администрации города Урай, Управление образования администрации города Урай</w:t>
            </w:r>
            <w:r>
              <w:rPr>
                <w:sz w:val="22"/>
                <w:szCs w:val="22"/>
              </w:rPr>
              <w:t xml:space="preserve">, </w:t>
            </w:r>
            <w:r w:rsidRPr="00750532">
              <w:rPr>
                <w:sz w:val="22"/>
                <w:szCs w:val="22"/>
              </w:rPr>
              <w:t xml:space="preserve"> МКУ «УМТО города Урай», МКУ «ЕДДС города Урай», МКУ «УЖКХ города Урай», МКУ «УКС города Урай», МКУ «</w:t>
            </w:r>
            <w:proofErr w:type="spellStart"/>
            <w:r w:rsidRPr="00750532">
              <w:rPr>
                <w:sz w:val="22"/>
                <w:szCs w:val="22"/>
              </w:rPr>
              <w:t>УГЗиП</w:t>
            </w:r>
            <w:proofErr w:type="spellEnd"/>
            <w:r w:rsidRPr="00750532">
              <w:rPr>
                <w:sz w:val="22"/>
                <w:szCs w:val="22"/>
              </w:rPr>
              <w:t xml:space="preserve"> города Урай»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D85055" w:rsidP="00B26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132 800,6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5 982,4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6 371,4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7 287,3</w:t>
            </w:r>
          </w:p>
        </w:tc>
      </w:tr>
      <w:tr w:rsidR="004E23E5" w:rsidRPr="00750532" w:rsidTr="00B338B7">
        <w:trPr>
          <w:cantSplit/>
          <w:trHeight w:val="460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E23E5" w:rsidRPr="00750532" w:rsidTr="00B338B7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D85055" w:rsidP="006B70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70 417,7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3 483,0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2 680,3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3 732,1</w:t>
            </w:r>
          </w:p>
        </w:tc>
      </w:tr>
      <w:tr w:rsidR="004E23E5" w:rsidRPr="00750532" w:rsidTr="00B338B7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D85055" w:rsidP="006B70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62 382,9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2 499,4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3 691,1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3 555,2</w:t>
            </w:r>
          </w:p>
        </w:tc>
      </w:tr>
      <w:tr w:rsidR="005E3C3D" w:rsidRPr="00750532" w:rsidTr="00B338B7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E23E5" w:rsidRPr="00750532" w:rsidTr="00B338B7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и распоряжение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(5)</w:t>
            </w: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МКУ «УКС города Урай</w:t>
            </w:r>
            <w:r>
              <w:rPr>
                <w:sz w:val="22"/>
                <w:szCs w:val="22"/>
              </w:rPr>
              <w:t xml:space="preserve">», </w:t>
            </w:r>
            <w:r w:rsidRPr="00750532">
              <w:rPr>
                <w:sz w:val="22"/>
                <w:szCs w:val="22"/>
              </w:rPr>
              <w:t>МКУ «</w:t>
            </w:r>
            <w:proofErr w:type="spellStart"/>
            <w:r w:rsidRPr="00750532">
              <w:rPr>
                <w:sz w:val="22"/>
                <w:szCs w:val="22"/>
              </w:rPr>
              <w:t>УГЗиП</w:t>
            </w:r>
            <w:proofErr w:type="spellEnd"/>
            <w:r w:rsidRPr="00750532">
              <w:rPr>
                <w:sz w:val="22"/>
                <w:szCs w:val="22"/>
              </w:rPr>
              <w:t xml:space="preserve"> города Урай»</w:t>
            </w:r>
            <w:r>
              <w:rPr>
                <w:sz w:val="22"/>
                <w:szCs w:val="22"/>
              </w:rPr>
              <w:t xml:space="preserve">, </w:t>
            </w:r>
            <w:r w:rsidRPr="00750532">
              <w:rPr>
                <w:sz w:val="22"/>
                <w:szCs w:val="22"/>
              </w:rPr>
              <w:t xml:space="preserve"> МКУ «УЖКХ города Урай»</w:t>
            </w:r>
            <w:r>
              <w:rPr>
                <w:sz w:val="22"/>
                <w:szCs w:val="22"/>
              </w:rPr>
              <w:t xml:space="preserve">, органы администрации </w:t>
            </w:r>
            <w:r>
              <w:rPr>
                <w:sz w:val="22"/>
                <w:szCs w:val="22"/>
              </w:rPr>
              <w:lastRenderedPageBreak/>
              <w:t xml:space="preserve">города Урай: </w:t>
            </w:r>
            <w:r w:rsidRPr="00750532">
              <w:rPr>
                <w:sz w:val="22"/>
                <w:szCs w:val="22"/>
              </w:rPr>
              <w:t xml:space="preserve">  управление по учету и распределению муниципального жилого </w:t>
            </w:r>
            <w:r>
              <w:rPr>
                <w:sz w:val="22"/>
                <w:szCs w:val="22"/>
              </w:rPr>
              <w:t xml:space="preserve">фонда администрации города Урай, </w:t>
            </w:r>
            <w:r w:rsidRPr="00750532">
              <w:rPr>
                <w:sz w:val="22"/>
                <w:szCs w:val="22"/>
              </w:rPr>
              <w:t>комитет по управлению муниципальным имуществом администрации города Урай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1F1F1E" w:rsidRDefault="00D8505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151 627,9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9 709,1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9 285,5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10 074,2</w:t>
            </w:r>
          </w:p>
        </w:tc>
      </w:tr>
      <w:tr w:rsidR="004E23E5" w:rsidRPr="00750532" w:rsidTr="00B338B7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E23E5" w:rsidRPr="00750532" w:rsidTr="00B338B7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E23E5" w:rsidRPr="00750532" w:rsidTr="00B338B7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1F1F1E" w:rsidRDefault="00D8505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151 627,9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9 709,1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9 285,5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10 074,2</w:t>
            </w:r>
          </w:p>
        </w:tc>
      </w:tr>
      <w:tr w:rsidR="00D6431D" w:rsidRPr="00750532" w:rsidTr="00B338B7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1D" w:rsidRPr="00750532" w:rsidRDefault="00D6431D" w:rsidP="00D643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1D" w:rsidRPr="00750532" w:rsidRDefault="00D6431D" w:rsidP="00D643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1D" w:rsidRPr="00750532" w:rsidRDefault="00D6431D" w:rsidP="00D64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1D" w:rsidRPr="00750532" w:rsidRDefault="00D6431D" w:rsidP="00D64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1D" w:rsidRPr="00750532" w:rsidRDefault="00D6431D" w:rsidP="00D643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1D" w:rsidRPr="00750532" w:rsidRDefault="00D6431D" w:rsidP="00D643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1D" w:rsidRPr="00750532" w:rsidRDefault="00D6431D" w:rsidP="00D643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1D" w:rsidRPr="00750532" w:rsidRDefault="00D6431D" w:rsidP="00D643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3C3D" w:rsidRPr="00750532" w:rsidTr="00B338B7">
        <w:trPr>
          <w:cantSplit/>
          <w:trHeight w:val="322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E3C3D" w:rsidRPr="0007768A" w:rsidRDefault="005E3C3D" w:rsidP="00B338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Реализация </w:t>
            </w:r>
            <w:r w:rsidRPr="0007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ого</w:t>
            </w:r>
            <w:r w:rsidRPr="0007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проект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07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«Содействие занятости женщин - создание условий дошкольного образования для детей в возрасте до трех лет» (1)</w:t>
            </w: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E3C3D" w:rsidRPr="00750532" w:rsidRDefault="005E3C3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Управление образования администрации города Урай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3C3D" w:rsidRPr="00750532" w:rsidTr="00B338B7">
        <w:trPr>
          <w:cantSplit/>
          <w:trHeight w:val="340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3C3D" w:rsidRPr="0007768A" w:rsidRDefault="005E3C3D" w:rsidP="00B338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3C3D" w:rsidRPr="00750532" w:rsidTr="00B338B7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3C3D" w:rsidRPr="0007768A" w:rsidRDefault="005E3C3D" w:rsidP="00B338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3C3D" w:rsidRPr="00750532" w:rsidTr="00B338B7">
        <w:trPr>
          <w:cantSplit/>
          <w:trHeight w:val="708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3C3D" w:rsidRPr="0007768A" w:rsidRDefault="005E3C3D" w:rsidP="00B338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3C3D" w:rsidRPr="00750532" w:rsidTr="00B338B7">
        <w:trPr>
          <w:cantSplit/>
          <w:trHeight w:val="617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07768A" w:rsidRDefault="005E3C3D" w:rsidP="00B338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3C3D" w:rsidRPr="00750532" w:rsidTr="00B338B7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465D">
              <w:rPr>
                <w:rFonts w:ascii="Times New Roman" w:hAnsi="Times New Roman" w:cs="Times New Roman"/>
                <w:sz w:val="22"/>
                <w:szCs w:val="22"/>
              </w:rPr>
              <w:t>Информирование и консультирование в сфере защиты прав потребителей (1)</w:t>
            </w:r>
          </w:p>
        </w:tc>
        <w:tc>
          <w:tcPr>
            <w:tcW w:w="2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органы администрации города Урай: </w:t>
            </w:r>
            <w:r w:rsidRPr="002A465D">
              <w:rPr>
                <w:sz w:val="22"/>
                <w:szCs w:val="22"/>
              </w:rPr>
              <w:t>правовое управление администрации города Урай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E23E5" w:rsidRPr="00750532" w:rsidTr="00B338B7">
        <w:trPr>
          <w:cantSplit/>
          <w:trHeight w:val="419"/>
        </w:trPr>
        <w:tc>
          <w:tcPr>
            <w:tcW w:w="5252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Итого по подпрограмме 1: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193CC0" w:rsidRDefault="00D85055" w:rsidP="00413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5 287 643,6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412 578,0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394 750,9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406 529,0</w:t>
            </w:r>
          </w:p>
        </w:tc>
      </w:tr>
      <w:tr w:rsidR="004E23E5" w:rsidRPr="00750532" w:rsidTr="00B338B7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D8505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70 712,2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5 263,6</w:t>
            </w:r>
          </w:p>
        </w:tc>
      </w:tr>
      <w:tr w:rsidR="004E23E5" w:rsidRPr="00750532" w:rsidTr="00B338B7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D85055" w:rsidP="001D7B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538 082,5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93 583,4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84 772,6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89 747,9</w:t>
            </w:r>
          </w:p>
        </w:tc>
      </w:tr>
      <w:tr w:rsidR="004E23E5" w:rsidRPr="00750532" w:rsidTr="00B338B7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193CC0" w:rsidRDefault="006E1BE6" w:rsidP="00D8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D85055">
              <w:rPr>
                <w:rFonts w:ascii="Times New Roman" w:hAnsi="Times New Roman" w:cs="Times New Roman"/>
                <w:sz w:val="22"/>
                <w:szCs w:val="22"/>
              </w:rPr>
              <w:t> 678 848,9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312 980,8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301 466,5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E5" w:rsidRPr="00750532" w:rsidRDefault="004E23E5" w:rsidP="004E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311 517,5</w:t>
            </w:r>
          </w:p>
        </w:tc>
      </w:tr>
      <w:tr w:rsidR="00EC248F" w:rsidRPr="00750532" w:rsidTr="00B338B7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48F" w:rsidRPr="00750532" w:rsidRDefault="00EC248F" w:rsidP="00EC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48F" w:rsidRPr="00750532" w:rsidRDefault="00EC248F" w:rsidP="00EC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48F" w:rsidRPr="00750532" w:rsidRDefault="00EC248F" w:rsidP="00EC2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48F" w:rsidRPr="00750532" w:rsidRDefault="00EC248F" w:rsidP="00EC2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48F" w:rsidRPr="00750532" w:rsidRDefault="00EC248F" w:rsidP="00EC2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48F" w:rsidRPr="00750532" w:rsidRDefault="00EC248F" w:rsidP="00EC2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3C3D" w:rsidRPr="00750532" w:rsidTr="00B338B7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9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3958CD" w:rsidRDefault="005E3C3D" w:rsidP="00B338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58CD">
              <w:rPr>
                <w:rFonts w:ascii="Times New Roman" w:hAnsi="Times New Roman" w:cs="Times New Roman"/>
                <w:sz w:val="22"/>
                <w:szCs w:val="22"/>
              </w:rPr>
              <w:t>Подпрограмма 2. Предоставление государственных и муниципальных услуг</w:t>
            </w:r>
          </w:p>
        </w:tc>
      </w:tr>
      <w:tr w:rsidR="005E3C3D" w:rsidRPr="00750532" w:rsidTr="00B338B7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муниципальных услуг и государственных услуг при осуществлении отдельных государственных полномочий, переданных федеральными законами и законами  Ханты-Мансийского автономного округа – </w:t>
            </w:r>
            <w:proofErr w:type="spellStart"/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(6, 7, 8)</w:t>
            </w:r>
          </w:p>
        </w:tc>
        <w:tc>
          <w:tcPr>
            <w:tcW w:w="246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органы администрации города Урай, предоставляющие муниципальные услуги, МКУ «</w:t>
            </w:r>
            <w:proofErr w:type="spellStart"/>
            <w:r w:rsidRPr="00750532">
              <w:rPr>
                <w:sz w:val="22"/>
                <w:szCs w:val="22"/>
              </w:rPr>
              <w:t>УГЗиП</w:t>
            </w:r>
            <w:proofErr w:type="spellEnd"/>
            <w:r w:rsidRPr="00750532">
              <w:rPr>
                <w:sz w:val="22"/>
                <w:szCs w:val="22"/>
              </w:rPr>
              <w:t xml:space="preserve">  города Урай»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E3C3D" w:rsidRPr="00750532" w:rsidTr="00B338B7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Организация предоставления государственных и муниципальных услуг в МАУ МФЦ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(9)</w:t>
            </w:r>
          </w:p>
        </w:tc>
        <w:tc>
          <w:tcPr>
            <w:tcW w:w="246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сводно-аналитический отдел администрации города Урай</w:t>
            </w:r>
            <w:r>
              <w:rPr>
                <w:sz w:val="22"/>
                <w:szCs w:val="22"/>
              </w:rPr>
              <w:t>,  органы администрации города Урай: управление экономического развития администрации города Урай.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0829A4" w:rsidRDefault="005E3C3D" w:rsidP="00674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  <w:r w:rsidR="0067426F">
              <w:rPr>
                <w:rFonts w:ascii="Times New Roman" w:hAnsi="Times New Roman" w:cs="Times New Roman"/>
                <w:sz w:val="22"/>
                <w:szCs w:val="22"/>
              </w:rPr>
              <w:t> 166,1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36 574,3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37 338,7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36 061,7</w:t>
            </w:r>
          </w:p>
        </w:tc>
      </w:tr>
      <w:tr w:rsidR="005E3C3D" w:rsidRPr="00750532" w:rsidTr="00B338B7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3C3D" w:rsidRPr="00750532" w:rsidTr="00B338B7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102 131,5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34 041,7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34 672,4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33 417,4</w:t>
            </w:r>
          </w:p>
        </w:tc>
      </w:tr>
      <w:tr w:rsidR="005E3C3D" w:rsidRPr="00750532" w:rsidTr="00B338B7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674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67426F">
              <w:rPr>
                <w:rFonts w:ascii="Times New Roman" w:hAnsi="Times New Roman" w:cs="Times New Roman"/>
                <w:sz w:val="22"/>
                <w:szCs w:val="22"/>
              </w:rPr>
              <w:t> 034,6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2 532,6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2 666,3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644,3</w:t>
            </w:r>
          </w:p>
        </w:tc>
      </w:tr>
      <w:tr w:rsidR="005E3C3D" w:rsidRPr="00750532" w:rsidTr="00B338B7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A230A" w:rsidRPr="00750532" w:rsidTr="00B338B7">
        <w:trPr>
          <w:cantSplit/>
          <w:trHeight w:val="239"/>
        </w:trPr>
        <w:tc>
          <w:tcPr>
            <w:tcW w:w="531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A230A" w:rsidRPr="00750532" w:rsidRDefault="009A230A" w:rsidP="009A23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Итого по подпрограмме 2: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0A" w:rsidRPr="00750532" w:rsidRDefault="009A230A" w:rsidP="009A23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0A" w:rsidRPr="000829A4" w:rsidRDefault="009A230A" w:rsidP="009A2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110 166,1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0A" w:rsidRPr="00750532" w:rsidRDefault="009A230A" w:rsidP="009A2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36 574,3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0A" w:rsidRPr="00750532" w:rsidRDefault="009A230A" w:rsidP="009A2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37 338,7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0A" w:rsidRPr="00750532" w:rsidRDefault="009A230A" w:rsidP="009A2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36 061,7</w:t>
            </w:r>
          </w:p>
        </w:tc>
      </w:tr>
      <w:tr w:rsidR="009A230A" w:rsidRPr="00750532" w:rsidTr="00B338B7">
        <w:trPr>
          <w:cantSplit/>
          <w:trHeight w:val="239"/>
        </w:trPr>
        <w:tc>
          <w:tcPr>
            <w:tcW w:w="531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230A" w:rsidRPr="00750532" w:rsidRDefault="009A230A" w:rsidP="009A23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0A" w:rsidRPr="00750532" w:rsidRDefault="009A230A" w:rsidP="009A23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0A" w:rsidRPr="00750532" w:rsidRDefault="009A230A" w:rsidP="009A2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0A" w:rsidRPr="00750532" w:rsidRDefault="009A230A" w:rsidP="009A2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0A" w:rsidRPr="00750532" w:rsidRDefault="009A230A" w:rsidP="009A2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0A" w:rsidRPr="00750532" w:rsidRDefault="009A230A" w:rsidP="009A2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A230A" w:rsidRPr="00750532" w:rsidTr="00B338B7">
        <w:trPr>
          <w:cantSplit/>
          <w:trHeight w:val="239"/>
        </w:trPr>
        <w:tc>
          <w:tcPr>
            <w:tcW w:w="531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230A" w:rsidRPr="00750532" w:rsidRDefault="009A230A" w:rsidP="009A23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0A" w:rsidRPr="00750532" w:rsidRDefault="009A230A" w:rsidP="009A23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0A" w:rsidRPr="00750532" w:rsidRDefault="009A230A" w:rsidP="009A2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102 131,5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0A" w:rsidRPr="00750532" w:rsidRDefault="009A230A" w:rsidP="009A2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34 041,7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0A" w:rsidRPr="00750532" w:rsidRDefault="009A230A" w:rsidP="009A2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34 672,4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0A" w:rsidRPr="00750532" w:rsidRDefault="009A230A" w:rsidP="009A2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33 417,4</w:t>
            </w:r>
          </w:p>
        </w:tc>
      </w:tr>
      <w:tr w:rsidR="009A230A" w:rsidRPr="00750532" w:rsidTr="00B338B7">
        <w:trPr>
          <w:cantSplit/>
          <w:trHeight w:val="239"/>
        </w:trPr>
        <w:tc>
          <w:tcPr>
            <w:tcW w:w="531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230A" w:rsidRPr="00750532" w:rsidRDefault="009A230A" w:rsidP="009A23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0A" w:rsidRPr="00750532" w:rsidRDefault="009A230A" w:rsidP="009A23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0A" w:rsidRPr="00750532" w:rsidRDefault="009A230A" w:rsidP="009A2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8 034,6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0A" w:rsidRPr="00750532" w:rsidRDefault="009A230A" w:rsidP="009A2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2 532,6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0A" w:rsidRPr="00750532" w:rsidRDefault="009A230A" w:rsidP="009A2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2 666,3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0A" w:rsidRPr="00750532" w:rsidRDefault="009A230A" w:rsidP="009A2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644,3</w:t>
            </w:r>
          </w:p>
        </w:tc>
      </w:tr>
      <w:tr w:rsidR="005E3C3D" w:rsidRPr="00750532" w:rsidTr="00B338B7">
        <w:trPr>
          <w:cantSplit/>
          <w:trHeight w:val="239"/>
        </w:trPr>
        <w:tc>
          <w:tcPr>
            <w:tcW w:w="531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3C3D" w:rsidRPr="00750532" w:rsidTr="00B338B7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9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3958CD" w:rsidRDefault="005E3C3D" w:rsidP="00B338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58CD">
              <w:rPr>
                <w:rFonts w:ascii="Times New Roman" w:hAnsi="Times New Roman" w:cs="Times New Roman"/>
                <w:sz w:val="22"/>
                <w:szCs w:val="22"/>
              </w:rPr>
              <w:t>Подпрограмма 3. Развитие муниципальной службы и резерва управленческих кадров</w:t>
            </w:r>
          </w:p>
        </w:tc>
      </w:tr>
      <w:tr w:rsidR="005E3C3D" w:rsidRPr="00750532" w:rsidTr="00B338B7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резерва кадров </w:t>
            </w:r>
            <w:r w:rsidRPr="007505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должностей муниципальной службы высшей, главной и ведущей группы, учрежденных для выполнения функции «руководитель»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(10)</w:t>
            </w:r>
          </w:p>
        </w:tc>
        <w:tc>
          <w:tcPr>
            <w:tcW w:w="2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органы администрации города Урай: </w:t>
            </w:r>
            <w:r w:rsidRPr="00750532">
              <w:rPr>
                <w:rFonts w:eastAsia="Calibri"/>
                <w:sz w:val="22"/>
                <w:szCs w:val="22"/>
                <w:lang w:eastAsia="en-US"/>
              </w:rPr>
              <w:t xml:space="preserve">управление по </w:t>
            </w:r>
            <w:r>
              <w:rPr>
                <w:rFonts w:eastAsia="Calibri"/>
                <w:sz w:val="22"/>
                <w:szCs w:val="22"/>
                <w:lang w:eastAsia="en-US"/>
              </w:rPr>
              <w:t>развитию местного самоуправления</w:t>
            </w:r>
            <w:r w:rsidRPr="00750532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 Урай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E3C3D" w:rsidRPr="00750532" w:rsidTr="00B338B7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E3C3D" w:rsidRPr="00750532" w:rsidRDefault="00044D15" w:rsidP="00B338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4D15">
              <w:rPr>
                <w:rFonts w:ascii="Times New Roman" w:hAnsi="Times New Roman" w:cs="Times New Roman"/>
                <w:sz w:val="22"/>
                <w:szCs w:val="22"/>
              </w:rPr>
              <w:t>Организация повышения профессионального уровня муниципальных служащих органов местного самоуправления, председателя контрольно-счетной палаты и депутатов Думы города Урай, замещающих муниципальные должности, главы города Урай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E3C3D">
              <w:rPr>
                <w:rFonts w:ascii="Times New Roman" w:hAnsi="Times New Roman" w:cs="Times New Roman"/>
                <w:sz w:val="22"/>
                <w:szCs w:val="22"/>
              </w:rPr>
              <w:t>(12)</w:t>
            </w: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ind w:firstLine="0"/>
              <w:rPr>
                <w:sz w:val="22"/>
                <w:szCs w:val="22"/>
              </w:rPr>
            </w:pPr>
            <w:r w:rsidRPr="0015577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сводно-аналитический отдел администрации города Урай,</w:t>
            </w:r>
            <w:r w:rsidRPr="0075053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5577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Комитет по финансам администрации города Урай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Pr="00C2244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органы администрации города Урай:</w:t>
            </w:r>
            <w:r w:rsidRPr="00C2244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2244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управление</w:t>
            </w:r>
            <w:r w:rsidRPr="005B5D5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по развитию местного самоуправления администрации города Урай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3D371E" w:rsidP="005777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8 129,1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757,3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619,2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528,2</w:t>
            </w:r>
          </w:p>
        </w:tc>
      </w:tr>
      <w:tr w:rsidR="005E3C3D" w:rsidRPr="00750532" w:rsidTr="00B338B7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3C3D" w:rsidRPr="00750532" w:rsidTr="00B338B7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3C3D" w:rsidRPr="00750532" w:rsidTr="00B338B7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3D371E" w:rsidP="00EE4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8 129,1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757,3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619,2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528,2</w:t>
            </w:r>
          </w:p>
        </w:tc>
      </w:tr>
      <w:tr w:rsidR="005E3C3D" w:rsidRPr="00750532" w:rsidTr="00B338B7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3C3D" w:rsidRPr="00750532" w:rsidTr="00B338B7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Итого по подпрограмме 3: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3D371E" w:rsidP="00DC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8 129,1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757,3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619,2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528,2</w:t>
            </w:r>
          </w:p>
        </w:tc>
      </w:tr>
      <w:tr w:rsidR="005E3C3D" w:rsidRPr="00750532" w:rsidTr="00B338B7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3C3D" w:rsidRPr="00750532" w:rsidTr="00B338B7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3C3D" w:rsidRPr="00750532" w:rsidTr="00B338B7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3D371E" w:rsidP="00DC7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8 129,1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757,3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619,2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528,2</w:t>
            </w:r>
          </w:p>
        </w:tc>
      </w:tr>
      <w:tr w:rsidR="005E3C3D" w:rsidRPr="00750532" w:rsidTr="00B338B7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3C3D" w:rsidRPr="00750532" w:rsidTr="00B338B7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9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231081" w:rsidRDefault="005E3C3D" w:rsidP="00B338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081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4.  </w:t>
            </w:r>
            <w:r w:rsidRPr="00004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9A">
              <w:rPr>
                <w:rFonts w:ascii="Times New Roman" w:hAnsi="Times New Roman" w:cs="Times New Roman"/>
                <w:sz w:val="22"/>
                <w:szCs w:val="22"/>
              </w:rPr>
              <w:t>Поддержка местных (муниципальных) инициатив и участия населения в осуществлении местного самоуправления на территории муниципального образования город Урай</w:t>
            </w:r>
          </w:p>
        </w:tc>
      </w:tr>
      <w:tr w:rsidR="005E3C3D" w:rsidRPr="00750532" w:rsidTr="00B338B7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E3C3D" w:rsidRPr="00B13D06" w:rsidRDefault="005E3C3D" w:rsidP="00B338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3D06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форм непосредственного </w:t>
            </w:r>
            <w:r w:rsidRPr="00B13D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осуществления населением местного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13D06">
              <w:rPr>
                <w:rFonts w:ascii="Times New Roman" w:hAnsi="Times New Roman" w:cs="Times New Roman"/>
                <w:sz w:val="22"/>
                <w:szCs w:val="22"/>
              </w:rPr>
              <w:t>амоуправления и участия населения в осуществлении местного самоуправления в муниципальном образовании город Урай  (14)</w:t>
            </w:r>
          </w:p>
          <w:p w:rsidR="005E3C3D" w:rsidRPr="00B13D06" w:rsidRDefault="005E3C3D" w:rsidP="00B338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E3C3D" w:rsidRPr="00A321D8" w:rsidRDefault="005E3C3D" w:rsidP="00B338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органы администрации города Урай: </w:t>
            </w:r>
            <w:r w:rsidRPr="00A321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управление по развитию местного самоуправления администрации города Урай;</w:t>
            </w:r>
          </w:p>
          <w:p w:rsidR="005E3C3D" w:rsidRPr="00A321D8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21D8">
              <w:rPr>
                <w:sz w:val="22"/>
                <w:szCs w:val="22"/>
              </w:rPr>
              <w:t xml:space="preserve">управление по культуре и социальным вопросам администрации города Урай; </w:t>
            </w:r>
          </w:p>
          <w:p w:rsidR="005E3C3D" w:rsidRPr="00A321D8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21D8">
              <w:rPr>
                <w:sz w:val="22"/>
                <w:szCs w:val="22"/>
              </w:rPr>
              <w:t xml:space="preserve">управление по физической культуре, спорту и туризму администрации города Урай;  </w:t>
            </w:r>
          </w:p>
          <w:p w:rsidR="005E3C3D" w:rsidRPr="00A321D8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21D8">
              <w:rPr>
                <w:sz w:val="22"/>
                <w:szCs w:val="22"/>
              </w:rPr>
              <w:t xml:space="preserve">управление внутренней  политики администрации города Урай;  </w:t>
            </w:r>
          </w:p>
          <w:p w:rsidR="005E3C3D" w:rsidRPr="002126B7" w:rsidRDefault="000D7AD4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взаимодействию со средствами массовой информации</w:t>
            </w:r>
            <w:r w:rsidR="005E3C3D" w:rsidRPr="00A321D8">
              <w:rPr>
                <w:sz w:val="22"/>
                <w:szCs w:val="22"/>
              </w:rPr>
              <w:t xml:space="preserve"> администрации города Урай</w:t>
            </w:r>
            <w:r w:rsidR="005E3C3D">
              <w:rPr>
                <w:sz w:val="22"/>
                <w:szCs w:val="22"/>
              </w:rPr>
              <w:t>.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337B56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E3C3D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3C3D" w:rsidRPr="00750532" w:rsidTr="00B338B7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3C3D" w:rsidRPr="00750532" w:rsidTr="00B338B7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3C3D" w:rsidRPr="00750532" w:rsidTr="00B338B7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337B56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3C3D" w:rsidRPr="00750532" w:rsidTr="00B338B7">
        <w:trPr>
          <w:cantSplit/>
          <w:trHeight w:val="2193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3C3D" w:rsidRPr="00750532" w:rsidTr="005D17E7">
        <w:trPr>
          <w:cantSplit/>
          <w:trHeight w:val="421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E3C3D" w:rsidRPr="00E04E6E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E3C3D" w:rsidRPr="00E04E6E" w:rsidRDefault="005E3C3D" w:rsidP="00B338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Предоставление субсидий ТОС и некоммерческим организациям, оказывающим поддержку деятельности ТОС (14,15)</w:t>
            </w:r>
          </w:p>
          <w:p w:rsidR="005E3C3D" w:rsidRPr="00E04E6E" w:rsidRDefault="005E3C3D" w:rsidP="00B338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E3C3D" w:rsidRPr="00E04E6E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4E6E">
              <w:rPr>
                <w:sz w:val="22"/>
                <w:szCs w:val="22"/>
              </w:rPr>
              <w:t>органы администрации города Урай: управление по развитию местного самоуправления администрации города Урай;</w:t>
            </w:r>
          </w:p>
          <w:p w:rsidR="005E3C3D" w:rsidRPr="00E04E6E" w:rsidRDefault="000D7AD4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взаимодействию со средствами массовой информации</w:t>
            </w:r>
            <w:r w:rsidRPr="00A321D8">
              <w:rPr>
                <w:sz w:val="22"/>
                <w:szCs w:val="22"/>
              </w:rPr>
              <w:t xml:space="preserve"> администрации города Урай</w:t>
            </w:r>
            <w:r w:rsidR="005E3C3D" w:rsidRPr="00E04E6E">
              <w:rPr>
                <w:sz w:val="22"/>
                <w:szCs w:val="22"/>
              </w:rPr>
              <w:t>.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E04E6E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4E6E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E04E6E" w:rsidRDefault="00337B56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3 158,2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E04E6E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E04E6E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E04E6E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3C3D" w:rsidRPr="00750532" w:rsidTr="005D17E7">
        <w:trPr>
          <w:cantSplit/>
          <w:trHeight w:val="413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3C3D" w:rsidRPr="00E04E6E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3C3D" w:rsidRPr="00E04E6E" w:rsidRDefault="005E3C3D" w:rsidP="00B338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3C3D" w:rsidRPr="00E04E6E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E04E6E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4E6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E04E6E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E04E6E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E04E6E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E04E6E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3C3D" w:rsidRPr="00750532" w:rsidTr="00B338B7">
        <w:trPr>
          <w:cantSplit/>
          <w:trHeight w:val="612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3C3D" w:rsidRPr="00E04E6E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3C3D" w:rsidRPr="00E04E6E" w:rsidRDefault="005E3C3D" w:rsidP="00B338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3C3D" w:rsidRPr="00E04E6E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E04E6E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4E6E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E04E6E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E04E6E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E04E6E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E04E6E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E04E6E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3C3D" w:rsidRPr="00750532" w:rsidTr="00B338B7">
        <w:trPr>
          <w:cantSplit/>
          <w:trHeight w:val="267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3C3D" w:rsidRPr="00E04E6E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3C3D" w:rsidRPr="00E04E6E" w:rsidRDefault="005E3C3D" w:rsidP="00B338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3C3D" w:rsidRPr="00E04E6E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E04E6E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4E6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E04E6E" w:rsidRDefault="00337B56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3 158,2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E04E6E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E04E6E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E04E6E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3C3D" w:rsidRPr="00750532" w:rsidTr="00B338B7">
        <w:trPr>
          <w:cantSplit/>
          <w:trHeight w:val="44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E04E6E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E04E6E" w:rsidRDefault="005E3C3D" w:rsidP="00B338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E04E6E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E04E6E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4E6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E04E6E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E04E6E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E04E6E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E04E6E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3C3D" w:rsidRPr="00750532" w:rsidTr="00B338B7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Итого по подпрограмме </w:t>
            </w:r>
            <w:r>
              <w:rPr>
                <w:sz w:val="22"/>
                <w:szCs w:val="22"/>
              </w:rPr>
              <w:t>4</w:t>
            </w:r>
            <w:r w:rsidRPr="00750532">
              <w:rPr>
                <w:sz w:val="22"/>
                <w:szCs w:val="22"/>
              </w:rPr>
              <w:t>: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337B56" w:rsidP="009561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3 658,2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3C3D" w:rsidRPr="00750532" w:rsidTr="00B338B7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3C3D" w:rsidRPr="00750532" w:rsidTr="00B338B7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3C3D" w:rsidRPr="00750532" w:rsidTr="00B338B7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337B56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3 658,2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E3C3D" w:rsidRPr="00750532" w:rsidTr="00B338B7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C3D" w:rsidRPr="00750532" w:rsidRDefault="005E3C3D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61ADD" w:rsidRPr="00750532" w:rsidTr="00B338B7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DD" w:rsidRPr="00750532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муниципальной программе</w:t>
            </w:r>
            <w:r w:rsidRPr="00750532">
              <w:rPr>
                <w:sz w:val="22"/>
                <w:szCs w:val="22"/>
              </w:rPr>
              <w:t>: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DD" w:rsidRPr="00750532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A7E97" w:rsidRDefault="00F449D3" w:rsidP="003A7A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5 409 597,0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750532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449 909,6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750532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432 708,8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750532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443 1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8,9</w:t>
            </w:r>
          </w:p>
        </w:tc>
      </w:tr>
      <w:tr w:rsidR="00761ADD" w:rsidRPr="00750532" w:rsidTr="00B338B7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DD" w:rsidRPr="00750532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DD" w:rsidRPr="00750532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750532" w:rsidRDefault="00F449D3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70 712,2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750532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750532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750532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5 263,6</w:t>
            </w:r>
          </w:p>
        </w:tc>
      </w:tr>
      <w:tr w:rsidR="00761ADD" w:rsidRPr="00750532" w:rsidTr="00B338B7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DD" w:rsidRPr="00750532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DD" w:rsidRPr="00750532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750532" w:rsidRDefault="00F449D3" w:rsidP="003A7A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640 214,0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750532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127 625,1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750532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119 445,0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750532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123 165,3</w:t>
            </w:r>
          </w:p>
        </w:tc>
      </w:tr>
      <w:tr w:rsidR="00761ADD" w:rsidRPr="00750532" w:rsidTr="00B338B7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DD" w:rsidRPr="00750532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DD" w:rsidRPr="00750532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A7E97" w:rsidRDefault="001579FD" w:rsidP="00F44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449D3">
              <w:rPr>
                <w:rFonts w:ascii="Times New Roman" w:hAnsi="Times New Roman" w:cs="Times New Roman"/>
                <w:sz w:val="22"/>
                <w:szCs w:val="22"/>
              </w:rPr>
              <w:t> 698 670,8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750532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316 270,7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750532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304 752,0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750532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314 690,0</w:t>
            </w:r>
          </w:p>
        </w:tc>
      </w:tr>
      <w:tr w:rsidR="00761ADD" w:rsidRPr="00750532" w:rsidTr="00B338B7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DD" w:rsidRPr="00750532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DD" w:rsidRPr="00750532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750532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750532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750532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750532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61ADD" w:rsidRPr="00750532" w:rsidTr="00B338B7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1ADD" w:rsidRPr="00750532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DD" w:rsidRPr="00750532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750532" w:rsidRDefault="003A7AAF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750532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750532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750532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61ADD" w:rsidRPr="00750532" w:rsidTr="00B338B7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DD" w:rsidRPr="00750532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DD" w:rsidRPr="00750532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750532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750532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750532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750532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61ADD" w:rsidRPr="00750532" w:rsidTr="00B338B7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DD" w:rsidRPr="00750532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DD" w:rsidRPr="00750532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750532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750532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750532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750532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61ADD" w:rsidRPr="00750532" w:rsidTr="00B338B7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DD" w:rsidRPr="00750532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DD" w:rsidRPr="00750532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750532" w:rsidRDefault="003A7AAF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750532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750532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750532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61ADD" w:rsidRPr="00750532" w:rsidTr="00B338B7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DD" w:rsidRPr="00750532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DD" w:rsidRPr="00750532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750532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750532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750532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750532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579FD" w:rsidRPr="00750532" w:rsidTr="00B338B7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9FD" w:rsidRPr="00750532" w:rsidRDefault="001579FD" w:rsidP="001579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9FD" w:rsidRPr="00750532" w:rsidRDefault="001579FD" w:rsidP="001579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FD" w:rsidRPr="003A7E97" w:rsidRDefault="004A184B" w:rsidP="00157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5 409 365,4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FD" w:rsidRPr="00750532" w:rsidRDefault="001579FD" w:rsidP="00157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449 909,6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FD" w:rsidRPr="00750532" w:rsidRDefault="001579FD" w:rsidP="00157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432 708,8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FD" w:rsidRPr="00750532" w:rsidRDefault="001579FD" w:rsidP="00157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443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18,9</w:t>
            </w:r>
          </w:p>
        </w:tc>
      </w:tr>
      <w:tr w:rsidR="001579FD" w:rsidRPr="00750532" w:rsidTr="00B338B7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9FD" w:rsidRPr="00750532" w:rsidRDefault="001579FD" w:rsidP="001579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9FD" w:rsidRPr="00750532" w:rsidRDefault="001579FD" w:rsidP="001579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FD" w:rsidRPr="00750532" w:rsidRDefault="004A184B" w:rsidP="00157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70 712,2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FD" w:rsidRPr="00750532" w:rsidRDefault="001579FD" w:rsidP="00157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FD" w:rsidRPr="00750532" w:rsidRDefault="001579FD" w:rsidP="00157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FD" w:rsidRPr="00750532" w:rsidRDefault="001579FD" w:rsidP="00157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5 263,6</w:t>
            </w:r>
          </w:p>
        </w:tc>
      </w:tr>
      <w:tr w:rsidR="001579FD" w:rsidRPr="00750532" w:rsidTr="00B338B7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9FD" w:rsidRPr="00750532" w:rsidRDefault="001579FD" w:rsidP="001579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9FD" w:rsidRPr="00750532" w:rsidRDefault="001579FD" w:rsidP="001579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FD" w:rsidRPr="00750532" w:rsidRDefault="004A184B" w:rsidP="001C71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640 214,0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FD" w:rsidRPr="00750532" w:rsidRDefault="001579FD" w:rsidP="00157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127 625,1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FD" w:rsidRPr="00750532" w:rsidRDefault="001579FD" w:rsidP="00157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119 445,0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FD" w:rsidRPr="00750532" w:rsidRDefault="001579FD" w:rsidP="00157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123 165,3</w:t>
            </w:r>
          </w:p>
        </w:tc>
      </w:tr>
      <w:tr w:rsidR="001579FD" w:rsidRPr="00750532" w:rsidTr="00B338B7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9FD" w:rsidRPr="00750532" w:rsidRDefault="001579FD" w:rsidP="001579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9FD" w:rsidRPr="00750532" w:rsidRDefault="001579FD" w:rsidP="001579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FD" w:rsidRPr="003A7E97" w:rsidRDefault="004A184B" w:rsidP="001C71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4 698 439,2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FD" w:rsidRPr="00750532" w:rsidRDefault="001579FD" w:rsidP="00157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316 270,7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FD" w:rsidRPr="00750532" w:rsidRDefault="001579FD" w:rsidP="00157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304 752,0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FD" w:rsidRPr="00750532" w:rsidRDefault="001579FD" w:rsidP="00157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314 690,0</w:t>
            </w:r>
          </w:p>
        </w:tc>
      </w:tr>
      <w:tr w:rsidR="00761ADD" w:rsidRPr="00750532" w:rsidTr="00B338B7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DD" w:rsidRPr="00750532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DD" w:rsidRPr="00750532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750532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750532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750532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750532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0112C" w:rsidRPr="00750532" w:rsidTr="00B338B7">
        <w:trPr>
          <w:cantSplit/>
          <w:trHeight w:val="239"/>
        </w:trPr>
        <w:tc>
          <w:tcPr>
            <w:tcW w:w="13820" w:type="dxa"/>
            <w:gridSpan w:val="1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112C" w:rsidRDefault="0030112C" w:rsidP="003011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761ADD" w:rsidRPr="00750532" w:rsidTr="00B338B7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Ответственный исполнитель - сводно-аналитический отдел администрации города Урай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A04CBB" w:rsidRDefault="00560A74" w:rsidP="001C71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3 145 305,2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A32097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241 390,8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229 652,1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235 822,4</w:t>
            </w:r>
          </w:p>
        </w:tc>
      </w:tr>
      <w:tr w:rsidR="00761ADD" w:rsidRPr="00750532" w:rsidTr="00B338B7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A04CBB" w:rsidRDefault="00560A74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70 712,2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A32097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5 263,6</w:t>
            </w:r>
          </w:p>
        </w:tc>
      </w:tr>
      <w:tr w:rsidR="00761ADD" w:rsidRPr="00750532" w:rsidTr="00B338B7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A04CBB" w:rsidRDefault="00560A74" w:rsidP="001C71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140 337,8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A32097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17 320,8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18 980,1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18 681,6</w:t>
            </w:r>
          </w:p>
        </w:tc>
      </w:tr>
      <w:tr w:rsidR="00761ADD" w:rsidRPr="00750532" w:rsidTr="00B338B7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A04CBB" w:rsidRDefault="00560A74" w:rsidP="001C71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2 934 009,4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A32097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218 056,2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160,2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211 877,2</w:t>
            </w:r>
          </w:p>
        </w:tc>
      </w:tr>
      <w:tr w:rsidR="00761ADD" w:rsidRPr="00750532" w:rsidTr="00B338B7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A04CBB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C62B77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B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61ADD" w:rsidRPr="00750532" w:rsidTr="00B338B7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1 (М</w:t>
            </w:r>
            <w:r w:rsidRPr="00FC3A2F">
              <w:rPr>
                <w:sz w:val="22"/>
                <w:szCs w:val="22"/>
              </w:rPr>
              <w:t>униципальное казенное учреждение  «Управление материально-технического обеспечения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A04CBB" w:rsidRDefault="00560A74" w:rsidP="00157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1 267 183,3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A32097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96 066,3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92 178,3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87 430,0</w:t>
            </w:r>
          </w:p>
        </w:tc>
      </w:tr>
      <w:tr w:rsidR="00761ADD" w:rsidRPr="00750532" w:rsidTr="00B338B7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61ADD" w:rsidRPr="00750532" w:rsidTr="00B338B7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560A74" w:rsidP="004839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45 138,1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10 850,8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2 183,8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3 097,1</w:t>
            </w:r>
          </w:p>
        </w:tc>
      </w:tr>
      <w:tr w:rsidR="00761ADD" w:rsidRPr="00750532" w:rsidTr="00B338B7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483978" w:rsidP="00560A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60A74">
              <w:rPr>
                <w:rFonts w:ascii="Times New Roman" w:hAnsi="Times New Roman" w:cs="Times New Roman"/>
                <w:sz w:val="22"/>
                <w:szCs w:val="22"/>
              </w:rPr>
              <w:t> 222 045,2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85 215,5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89 994,5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84 332,9</w:t>
            </w:r>
          </w:p>
        </w:tc>
      </w:tr>
      <w:tr w:rsidR="007D3238" w:rsidRPr="00750532" w:rsidTr="00B338B7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8" w:rsidRPr="00FC3A2F" w:rsidRDefault="007D3238" w:rsidP="007D32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3238" w:rsidRPr="00FC3A2F" w:rsidRDefault="007D3238" w:rsidP="007D32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38" w:rsidRPr="00A04CBB" w:rsidRDefault="007D3238" w:rsidP="007D3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38" w:rsidRPr="00A32097" w:rsidRDefault="007D3238" w:rsidP="007D3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38" w:rsidRPr="00355BE6" w:rsidRDefault="007D3238" w:rsidP="007D3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38" w:rsidRPr="00355BE6" w:rsidRDefault="007D3238" w:rsidP="007D3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61ADD" w:rsidRPr="00B30EFF" w:rsidTr="00B338B7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2 (Органы администрации города Урай - комитет по управлению муниципальным имуществом администрации города Урай,  у</w:t>
            </w:r>
            <w:r w:rsidRPr="00FC3A2F">
              <w:rPr>
                <w:sz w:val="22"/>
                <w:szCs w:val="22"/>
              </w:rPr>
              <w:t xml:space="preserve">правление по </w:t>
            </w:r>
            <w:r>
              <w:rPr>
                <w:sz w:val="22"/>
                <w:szCs w:val="22"/>
              </w:rPr>
              <w:t>развитию местного самоуправления</w:t>
            </w:r>
            <w:r w:rsidRPr="00FC3A2F">
              <w:rPr>
                <w:sz w:val="22"/>
                <w:szCs w:val="22"/>
              </w:rPr>
              <w:t xml:space="preserve"> администрации города Урай</w:t>
            </w:r>
            <w:r>
              <w:rPr>
                <w:sz w:val="22"/>
                <w:szCs w:val="22"/>
              </w:rPr>
              <w:t>, управление по учету и распределению муниципального жилого фонда администрации города Урай, управление экономического развития администрации города Урай, отдел опеки и попечительства администрации города Урай, правовое управление администрации города Урай, у</w:t>
            </w:r>
            <w:r w:rsidRPr="0008662E">
              <w:rPr>
                <w:sz w:val="22"/>
                <w:szCs w:val="22"/>
              </w:rPr>
              <w:t>правление по культуре и социальным вопро</w:t>
            </w:r>
            <w:r>
              <w:rPr>
                <w:sz w:val="22"/>
                <w:szCs w:val="22"/>
              </w:rPr>
              <w:t>сам администрации города Урай</w:t>
            </w:r>
            <w:proofErr w:type="gramEnd"/>
            <w:r>
              <w:rPr>
                <w:sz w:val="22"/>
                <w:szCs w:val="22"/>
              </w:rPr>
              <w:t>, у</w:t>
            </w:r>
            <w:r w:rsidRPr="0008662E">
              <w:rPr>
                <w:sz w:val="22"/>
                <w:szCs w:val="22"/>
              </w:rPr>
              <w:t>правление по физической культуре, спорту и туриз</w:t>
            </w:r>
            <w:r>
              <w:rPr>
                <w:sz w:val="22"/>
                <w:szCs w:val="22"/>
              </w:rPr>
              <w:t>му администрации города Урай,  у</w:t>
            </w:r>
            <w:r w:rsidRPr="0008662E">
              <w:rPr>
                <w:sz w:val="22"/>
                <w:szCs w:val="22"/>
              </w:rPr>
              <w:t xml:space="preserve">правление внутренней  политики администрации города Урай,  </w:t>
            </w:r>
            <w:r w:rsidR="00250A97">
              <w:rPr>
                <w:sz w:val="22"/>
                <w:szCs w:val="22"/>
              </w:rPr>
              <w:t xml:space="preserve"> отдел по взаимодействию со средствами массовой информации</w:t>
            </w:r>
            <w:r w:rsidR="00250A97" w:rsidRPr="00A321D8">
              <w:rPr>
                <w:sz w:val="22"/>
                <w:szCs w:val="22"/>
              </w:rPr>
              <w:t xml:space="preserve"> администрации города Урай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280EFF" w:rsidRDefault="00560A74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584 964,0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A32097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111 228,3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109 235,0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112 990,5</w:t>
            </w:r>
          </w:p>
        </w:tc>
      </w:tr>
      <w:tr w:rsidR="00761ADD" w:rsidRPr="00B30EFF" w:rsidTr="00B338B7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A04CBB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A32097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61ADD" w:rsidRPr="00B30EFF" w:rsidTr="00B338B7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A04CBB" w:rsidRDefault="00AE0757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426 582,9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98 626,6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96 924,9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99 891,3</w:t>
            </w:r>
          </w:p>
        </w:tc>
      </w:tr>
      <w:tr w:rsidR="00761ADD" w:rsidRPr="00B30EFF" w:rsidTr="005D17E7">
        <w:trPr>
          <w:cantSplit/>
          <w:trHeight w:val="2295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280EFF" w:rsidRDefault="00560A74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158 381,1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12 601,7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12 310,1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13 099,2</w:t>
            </w:r>
          </w:p>
        </w:tc>
      </w:tr>
      <w:tr w:rsidR="00761ADD" w:rsidRPr="00B30EFF" w:rsidTr="00B338B7">
        <w:trPr>
          <w:cantSplit/>
          <w:trHeight w:val="161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A04CBB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61ADD" w:rsidRPr="00B30EFF" w:rsidTr="00B338B7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3</w:t>
            </w:r>
            <w:r w:rsidRPr="00FC3A2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(</w:t>
            </w:r>
            <w:r w:rsidRPr="00FC3A2F">
              <w:rPr>
                <w:sz w:val="22"/>
                <w:szCs w:val="22"/>
              </w:rPr>
              <w:t>Комитет по финансам администрации города Урай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61ADD" w:rsidRPr="00B30EFF" w:rsidTr="00B338B7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61ADD" w:rsidRPr="00B30EFF" w:rsidTr="00B338B7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61ADD" w:rsidRPr="00B30EFF" w:rsidTr="00B338B7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Default="00761ADD" w:rsidP="00761ADD">
            <w:pPr>
              <w:jc w:val="center"/>
            </w:pPr>
            <w:r w:rsidRPr="00D41E04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Default="00761ADD" w:rsidP="00761ADD">
            <w:pPr>
              <w:jc w:val="center"/>
            </w:pPr>
            <w:r w:rsidRPr="00D41E04">
              <w:rPr>
                <w:sz w:val="22"/>
                <w:szCs w:val="22"/>
              </w:rPr>
              <w:t>0,0</w:t>
            </w:r>
          </w:p>
        </w:tc>
      </w:tr>
      <w:tr w:rsidR="00761ADD" w:rsidRPr="00B30EFF" w:rsidTr="00B338B7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Default="00761ADD" w:rsidP="00761ADD">
            <w:pPr>
              <w:jc w:val="center"/>
            </w:pPr>
            <w:r w:rsidRPr="00BC3C9B">
              <w:rPr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Default="00761ADD" w:rsidP="00761ADD">
            <w:pPr>
              <w:jc w:val="center"/>
            </w:pPr>
            <w:r w:rsidRPr="00BC3C9B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Default="00761ADD" w:rsidP="00761ADD">
            <w:pPr>
              <w:jc w:val="center"/>
            </w:pPr>
            <w:r w:rsidRPr="00BC3C9B">
              <w:rPr>
                <w:sz w:val="22"/>
                <w:szCs w:val="22"/>
              </w:rPr>
              <w:t>0,0</w:t>
            </w:r>
          </w:p>
        </w:tc>
      </w:tr>
      <w:tr w:rsidR="00761ADD" w:rsidRPr="00B30EFF" w:rsidTr="00B338B7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4</w:t>
            </w:r>
            <w:r w:rsidRPr="00FC3A2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(</w:t>
            </w:r>
            <w:r w:rsidRPr="00FC3A2F">
              <w:rPr>
                <w:sz w:val="22"/>
                <w:szCs w:val="22"/>
              </w:rPr>
              <w:t>Управление образования администрации города Урай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560A74" w:rsidP="00F46F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23 719,1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664,3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1 208,1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899,2</w:t>
            </w:r>
          </w:p>
        </w:tc>
      </w:tr>
      <w:tr w:rsidR="00761ADD" w:rsidRPr="00B30EFF" w:rsidTr="00B338B7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61ADD" w:rsidRPr="00B30EFF" w:rsidTr="00B338B7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560A74" w:rsidP="00F46F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23 719,1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664,3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1 208,1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899,2</w:t>
            </w:r>
          </w:p>
        </w:tc>
      </w:tr>
      <w:tr w:rsidR="00761ADD" w:rsidRPr="00B30EFF" w:rsidTr="00B338B7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61ADD" w:rsidRPr="00B30EFF" w:rsidTr="00B338B7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61ADD" w:rsidRPr="00B30EFF" w:rsidTr="00B338B7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5 (М</w:t>
            </w:r>
            <w:r w:rsidRPr="00427D10">
              <w:rPr>
                <w:sz w:val="22"/>
                <w:szCs w:val="22"/>
              </w:rPr>
              <w:t>униципальное казенное учреждение «Управление градостроительства, землепользования и природопользования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AE0757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499,1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47,0</w:t>
            </w:r>
          </w:p>
        </w:tc>
      </w:tr>
      <w:tr w:rsidR="00761ADD" w:rsidRPr="00B30EFF" w:rsidTr="00B338B7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61ADD" w:rsidRPr="00B30EFF" w:rsidTr="00B338B7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AE0757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289,4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jc w:val="center"/>
            </w:pPr>
            <w:r>
              <w:rPr>
                <w:sz w:val="22"/>
                <w:szCs w:val="22"/>
              </w:rPr>
              <w:t>23,6</w:t>
            </w:r>
          </w:p>
        </w:tc>
      </w:tr>
      <w:tr w:rsidR="00761ADD" w:rsidRPr="00B30EFF" w:rsidTr="00B338B7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AE0757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209,7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jc w:val="center"/>
            </w:pPr>
            <w:r>
              <w:rPr>
                <w:sz w:val="22"/>
                <w:szCs w:val="22"/>
              </w:rPr>
              <w:t>23,4</w:t>
            </w:r>
          </w:p>
        </w:tc>
      </w:tr>
      <w:tr w:rsidR="00761ADD" w:rsidRPr="00B30EFF" w:rsidTr="00B338B7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61ADD" w:rsidRPr="00B30EFF" w:rsidTr="00B338B7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6 (М</w:t>
            </w:r>
            <w:r w:rsidRPr="00427D10">
              <w:rPr>
                <w:sz w:val="22"/>
                <w:szCs w:val="22"/>
              </w:rPr>
              <w:t>униципальное казенное учреждение «Управление капитального строительства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AE0757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4 144,5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61ADD" w:rsidRPr="00B30EFF" w:rsidTr="00B338B7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61ADD" w:rsidRPr="00B30EFF" w:rsidTr="00B338B7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AE0757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264,4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16,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761ADD" w:rsidRPr="00B30EFF" w:rsidTr="00B338B7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AE0757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3 880,1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700601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761ADD" w:rsidRPr="00B30EFF" w:rsidTr="00B338B7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61ADD" w:rsidRPr="00B30EFF" w:rsidTr="00B338B7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7 (М</w:t>
            </w:r>
            <w:r w:rsidRPr="00427D10">
              <w:rPr>
                <w:sz w:val="22"/>
                <w:szCs w:val="22"/>
              </w:rPr>
              <w:t>униципальное казенное учреждение «Единая дежурно-диспетчерская служба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0972EF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204,8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61ADD" w:rsidRPr="00B30EFF" w:rsidTr="00B338B7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Default="00761ADD" w:rsidP="00761ADD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Default="00761ADD" w:rsidP="00761ADD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</w:tr>
      <w:tr w:rsidR="00761ADD" w:rsidRPr="00B30EFF" w:rsidTr="00B338B7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0972EF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Default="00761ADD" w:rsidP="00761ADD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Default="00761ADD" w:rsidP="00761ADD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</w:tr>
      <w:tr w:rsidR="00761ADD" w:rsidRPr="00B30EFF" w:rsidTr="00B338B7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0972EF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Default="00761ADD" w:rsidP="00761ADD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Default="00761ADD" w:rsidP="00761ADD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</w:tr>
      <w:tr w:rsidR="00761ADD" w:rsidRPr="00B30EFF" w:rsidTr="00B338B7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Default="00761ADD" w:rsidP="00761ADD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Default="00761ADD" w:rsidP="00761ADD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</w:tr>
      <w:tr w:rsidR="00761ADD" w:rsidRPr="00B30EFF" w:rsidTr="00B338B7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8 (М</w:t>
            </w:r>
            <w:r w:rsidRPr="00427D10">
              <w:rPr>
                <w:sz w:val="22"/>
                <w:szCs w:val="22"/>
              </w:rPr>
              <w:t>униципальное казенное учреждение «Управление жилищно-коммунального хозяйства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DE6E4E" w:rsidP="002972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7 575,6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393,6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377,3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720,0</w:t>
            </w:r>
          </w:p>
        </w:tc>
      </w:tr>
      <w:tr w:rsidR="00761ADD" w:rsidRPr="00B30EFF" w:rsidTr="00B338B7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61ADD" w:rsidRPr="00B30EFF" w:rsidTr="00B338B7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DE6E4E" w:rsidP="002972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3 462,4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116,4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572,5</w:t>
            </w:r>
          </w:p>
        </w:tc>
      </w:tr>
      <w:tr w:rsidR="00761ADD" w:rsidRPr="00B30EFF" w:rsidTr="00B338B7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DE6E4E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4 359,0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268,8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147,5</w:t>
            </w:r>
          </w:p>
        </w:tc>
      </w:tr>
      <w:tr w:rsidR="00761ADD" w:rsidRPr="00B30EFF" w:rsidTr="00B338B7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61ADD" w:rsidRPr="00355BE6" w:rsidTr="00B338B7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9 (М</w:t>
            </w:r>
            <w:r w:rsidRPr="00427D10">
              <w:rPr>
                <w:sz w:val="22"/>
                <w:szCs w:val="22"/>
              </w:rPr>
              <w:t>униципальное казенное учреждение «</w:t>
            </w:r>
            <w:r>
              <w:rPr>
                <w:sz w:val="22"/>
                <w:szCs w:val="22"/>
              </w:rPr>
              <w:t>Центр бухгалтерского учета</w:t>
            </w:r>
            <w:r w:rsidRPr="00427D10">
              <w:rPr>
                <w:sz w:val="22"/>
                <w:szCs w:val="22"/>
              </w:rPr>
              <w:t xml:space="preserve">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75616" w:rsidP="00F46F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375 935,9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5 209,8</w:t>
            </w:r>
          </w:p>
        </w:tc>
      </w:tr>
      <w:tr w:rsidR="00761ADD" w:rsidRPr="00355BE6" w:rsidTr="00B338B7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61ADD" w:rsidRPr="00355BE6" w:rsidTr="00B338B7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75616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0972EF">
              <w:rPr>
                <w:rFonts w:ascii="Times New Roman" w:hAnsi="Times New Roman" w:cs="Times New Roman"/>
                <w:sz w:val="22"/>
                <w:szCs w:val="22"/>
              </w:rPr>
              <w:t>7,3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61ADD" w:rsidRPr="00355BE6" w:rsidTr="00B338B7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75616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375 648,6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5 209,8</w:t>
            </w:r>
          </w:p>
        </w:tc>
      </w:tr>
      <w:tr w:rsidR="00761ADD" w:rsidRPr="00355BE6" w:rsidTr="005D17E7">
        <w:trPr>
          <w:cantSplit/>
          <w:trHeight w:val="553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DD" w:rsidRPr="00FC3A2F" w:rsidRDefault="00761ADD" w:rsidP="00761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DD" w:rsidRPr="00355BE6" w:rsidRDefault="00761ADD" w:rsidP="00761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D95F10" w:rsidRDefault="00D95F10" w:rsidP="00086B2C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1795" w:rsidRDefault="00741795" w:rsidP="00086B2C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1795" w:rsidRDefault="00741795" w:rsidP="00086B2C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1795" w:rsidRDefault="00741795" w:rsidP="00086B2C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1795" w:rsidRDefault="00741795" w:rsidP="00086B2C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44D15" w:rsidRDefault="00044D15" w:rsidP="00086B2C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44D15" w:rsidRDefault="00044D15" w:rsidP="00086B2C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44D15" w:rsidRDefault="00044D15" w:rsidP="00086B2C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44D15" w:rsidRDefault="00044D15" w:rsidP="00086B2C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44D15" w:rsidRDefault="00044D15" w:rsidP="00086B2C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449B7" w:rsidRPr="00E20118" w:rsidRDefault="00A449B7" w:rsidP="00A449B7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20118">
        <w:rPr>
          <w:rFonts w:ascii="Times New Roman" w:hAnsi="Times New Roman" w:cs="Times New Roman"/>
          <w:sz w:val="24"/>
          <w:szCs w:val="24"/>
        </w:rPr>
        <w:t>Таблица 2  (продолжение)</w:t>
      </w:r>
    </w:p>
    <w:p w:rsidR="005D17E7" w:rsidRDefault="005D17E7" w:rsidP="00086B2C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424D0" w:rsidRDefault="00C424D0" w:rsidP="00086B2C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449B7" w:rsidRDefault="00A449B7" w:rsidP="00086B2C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9"/>
        <w:tblW w:w="14638" w:type="dxa"/>
        <w:tblLayout w:type="fixed"/>
        <w:tblLook w:val="04A0"/>
      </w:tblPr>
      <w:tblGrid>
        <w:gridCol w:w="518"/>
        <w:gridCol w:w="11"/>
        <w:gridCol w:w="1837"/>
        <w:gridCol w:w="1853"/>
        <w:gridCol w:w="1122"/>
        <w:gridCol w:w="12"/>
        <w:gridCol w:w="992"/>
        <w:gridCol w:w="26"/>
        <w:gridCol w:w="1030"/>
        <w:gridCol w:w="78"/>
        <w:gridCol w:w="954"/>
        <w:gridCol w:w="39"/>
        <w:gridCol w:w="992"/>
        <w:gridCol w:w="992"/>
        <w:gridCol w:w="40"/>
        <w:gridCol w:w="1031"/>
        <w:gridCol w:w="63"/>
        <w:gridCol w:w="969"/>
        <w:gridCol w:w="995"/>
        <w:gridCol w:w="21"/>
        <w:gridCol w:w="32"/>
        <w:gridCol w:w="1031"/>
      </w:tblGrid>
      <w:tr w:rsidR="005D17E7" w:rsidRPr="005D17E7" w:rsidTr="007D3238">
        <w:tc>
          <w:tcPr>
            <w:tcW w:w="518" w:type="dxa"/>
            <w:vMerge w:val="restart"/>
          </w:tcPr>
          <w:p w:rsidR="00C424D0" w:rsidRDefault="00C424D0" w:rsidP="005D1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D17E7" w:rsidRPr="009A0197" w:rsidRDefault="005D17E7" w:rsidP="005D1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№</w:t>
            </w:r>
          </w:p>
          <w:p w:rsidR="005D17E7" w:rsidRDefault="005D17E7" w:rsidP="005D17E7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A019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A0197">
              <w:rPr>
                <w:rFonts w:ascii="Times New Roman" w:hAnsi="Times New Roman" w:cs="Times New Roman"/>
              </w:rPr>
              <w:t>/</w:t>
            </w:r>
            <w:proofErr w:type="spellStart"/>
            <w:r w:rsidRPr="009A01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8" w:type="dxa"/>
            <w:gridSpan w:val="2"/>
            <w:vMerge w:val="restart"/>
          </w:tcPr>
          <w:p w:rsidR="005D17E7" w:rsidRPr="005D17E7" w:rsidRDefault="005D17E7" w:rsidP="005D17E7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48">
              <w:rPr>
                <w:rFonts w:ascii="Times New Roman" w:hAnsi="Times New Roman" w:cs="Times New Roman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1853" w:type="dxa"/>
            <w:vMerge w:val="restart"/>
          </w:tcPr>
          <w:p w:rsidR="005D17E7" w:rsidRPr="005D17E7" w:rsidRDefault="005D17E7" w:rsidP="009C4DCA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97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0419" w:type="dxa"/>
            <w:gridSpan w:val="18"/>
          </w:tcPr>
          <w:p w:rsidR="005D17E7" w:rsidRPr="005D17E7" w:rsidRDefault="005D17E7" w:rsidP="005D17E7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0197">
              <w:rPr>
                <w:rFonts w:ascii="Times New Roman" w:hAnsi="Times New Roman" w:cs="Times New Roman"/>
              </w:rPr>
              <w:t>в том числе по годам,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17E7">
              <w:rPr>
                <w:rFonts w:ascii="Times New Roman" w:hAnsi="Times New Roman" w:cs="Times New Roman"/>
              </w:rPr>
              <w:t>т</w:t>
            </w:r>
            <w:r w:rsidRPr="009A0197">
              <w:rPr>
                <w:rFonts w:ascii="Times New Roman" w:hAnsi="Times New Roman" w:cs="Times New Roman"/>
              </w:rPr>
              <w:t>ыс</w:t>
            </w:r>
            <w:proofErr w:type="gramStart"/>
            <w:r w:rsidRPr="009A0197">
              <w:rPr>
                <w:rFonts w:ascii="Times New Roman" w:hAnsi="Times New Roman" w:cs="Times New Roman"/>
              </w:rPr>
              <w:t>.р</w:t>
            </w:r>
            <w:proofErr w:type="gramEnd"/>
            <w:r w:rsidRPr="009A0197">
              <w:rPr>
                <w:rFonts w:ascii="Times New Roman" w:hAnsi="Times New Roman" w:cs="Times New Roman"/>
              </w:rPr>
              <w:t>уб.</w:t>
            </w:r>
          </w:p>
        </w:tc>
      </w:tr>
      <w:tr w:rsidR="000B53EE" w:rsidTr="007D3238">
        <w:tc>
          <w:tcPr>
            <w:tcW w:w="518" w:type="dxa"/>
            <w:vMerge/>
            <w:tcBorders>
              <w:bottom w:val="single" w:sz="4" w:space="0" w:color="auto"/>
            </w:tcBorders>
          </w:tcPr>
          <w:p w:rsidR="005D17E7" w:rsidRPr="005D17E7" w:rsidRDefault="005D17E7" w:rsidP="005D17E7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bottom w:val="single" w:sz="4" w:space="0" w:color="auto"/>
            </w:tcBorders>
          </w:tcPr>
          <w:p w:rsidR="005D17E7" w:rsidRPr="005D17E7" w:rsidRDefault="005D17E7" w:rsidP="005D17E7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</w:tcBorders>
          </w:tcPr>
          <w:p w:rsidR="005D17E7" w:rsidRPr="005D17E7" w:rsidRDefault="005D17E7" w:rsidP="005D17E7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5D17E7" w:rsidRPr="009A0197" w:rsidRDefault="005D17E7" w:rsidP="005D1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2021</w:t>
            </w:r>
            <w:r w:rsidRPr="009A0197">
              <w:rPr>
                <w:rFonts w:ascii="Times New Roman" w:hAnsi="Times New Roman" w:cs="Times New Roman"/>
                <w:lang w:val="en-US"/>
              </w:rPr>
              <w:t xml:space="preserve"> г</w:t>
            </w:r>
            <w:r w:rsidRPr="009A0197">
              <w:rPr>
                <w:rFonts w:ascii="Times New Roman" w:hAnsi="Times New Roman" w:cs="Times New Roman"/>
              </w:rPr>
              <w:t>.</w:t>
            </w:r>
          </w:p>
          <w:p w:rsidR="005D17E7" w:rsidRPr="009A0197" w:rsidRDefault="005D17E7" w:rsidP="005D1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gridSpan w:val="3"/>
            <w:tcBorders>
              <w:bottom w:val="single" w:sz="4" w:space="0" w:color="auto"/>
            </w:tcBorders>
          </w:tcPr>
          <w:p w:rsidR="005D17E7" w:rsidRPr="009A0197" w:rsidRDefault="005D17E7" w:rsidP="005D1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2022 г.</w:t>
            </w:r>
          </w:p>
          <w:p w:rsidR="005D17E7" w:rsidRPr="009A0197" w:rsidRDefault="005D17E7" w:rsidP="005D1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5D17E7" w:rsidRPr="009A0197" w:rsidRDefault="005D17E7" w:rsidP="005D1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2023</w:t>
            </w:r>
            <w:r w:rsidRPr="009A0197">
              <w:rPr>
                <w:rFonts w:ascii="Times New Roman" w:hAnsi="Times New Roman" w:cs="Times New Roman"/>
                <w:lang w:val="en-US"/>
              </w:rPr>
              <w:t xml:space="preserve"> г</w:t>
            </w:r>
            <w:r w:rsidRPr="009A0197">
              <w:rPr>
                <w:rFonts w:ascii="Times New Roman" w:hAnsi="Times New Roman" w:cs="Times New Roman"/>
              </w:rPr>
              <w:t>.</w:t>
            </w:r>
          </w:p>
          <w:p w:rsidR="005D17E7" w:rsidRPr="009A0197" w:rsidRDefault="005D17E7" w:rsidP="005D1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</w:tcPr>
          <w:p w:rsidR="005D17E7" w:rsidRPr="009A0197" w:rsidRDefault="005D17E7" w:rsidP="005D1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2024 г.</w:t>
            </w:r>
          </w:p>
          <w:p w:rsidR="005D17E7" w:rsidRPr="009A0197" w:rsidRDefault="005D17E7" w:rsidP="005D1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gridSpan w:val="2"/>
            <w:tcBorders>
              <w:bottom w:val="single" w:sz="4" w:space="0" w:color="auto"/>
            </w:tcBorders>
          </w:tcPr>
          <w:p w:rsidR="005D17E7" w:rsidRPr="009A0197" w:rsidRDefault="005D17E7" w:rsidP="005D1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2025</w:t>
            </w:r>
            <w:r w:rsidRPr="009A0197">
              <w:rPr>
                <w:rFonts w:ascii="Times New Roman" w:hAnsi="Times New Roman" w:cs="Times New Roman"/>
                <w:lang w:val="en-US"/>
              </w:rPr>
              <w:t xml:space="preserve"> г</w:t>
            </w:r>
            <w:r w:rsidRPr="009A0197">
              <w:rPr>
                <w:rFonts w:ascii="Times New Roman" w:hAnsi="Times New Roman" w:cs="Times New Roman"/>
              </w:rPr>
              <w:t>.</w:t>
            </w:r>
          </w:p>
          <w:p w:rsidR="005D17E7" w:rsidRPr="009A0197" w:rsidRDefault="005D17E7" w:rsidP="005D1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</w:tcPr>
          <w:p w:rsidR="005D17E7" w:rsidRPr="009A0197" w:rsidRDefault="005D17E7" w:rsidP="005D1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2026 г.</w:t>
            </w:r>
          </w:p>
          <w:p w:rsidR="005D17E7" w:rsidRPr="009A0197" w:rsidRDefault="005D17E7" w:rsidP="005D1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5D17E7" w:rsidRPr="009A0197" w:rsidRDefault="005D17E7" w:rsidP="005D1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2027</w:t>
            </w:r>
            <w:r w:rsidRPr="009A0197">
              <w:rPr>
                <w:rFonts w:ascii="Times New Roman" w:hAnsi="Times New Roman" w:cs="Times New Roman"/>
                <w:lang w:val="en-US"/>
              </w:rPr>
              <w:t xml:space="preserve"> г</w:t>
            </w:r>
            <w:r w:rsidRPr="009A0197">
              <w:rPr>
                <w:rFonts w:ascii="Times New Roman" w:hAnsi="Times New Roman" w:cs="Times New Roman"/>
              </w:rPr>
              <w:t>.</w:t>
            </w:r>
          </w:p>
          <w:p w:rsidR="005D17E7" w:rsidRPr="009A0197" w:rsidRDefault="005D17E7" w:rsidP="005D1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</w:tcPr>
          <w:p w:rsidR="005D17E7" w:rsidRPr="009A0197" w:rsidRDefault="005D17E7" w:rsidP="005D1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2028 г.</w:t>
            </w:r>
          </w:p>
          <w:p w:rsidR="005D17E7" w:rsidRPr="009A0197" w:rsidRDefault="005D17E7" w:rsidP="005D1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3"/>
            <w:tcBorders>
              <w:bottom w:val="single" w:sz="4" w:space="0" w:color="auto"/>
            </w:tcBorders>
          </w:tcPr>
          <w:p w:rsidR="005D17E7" w:rsidRPr="009A0197" w:rsidRDefault="005D17E7" w:rsidP="005D1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</w:t>
            </w:r>
            <w:r w:rsidRPr="009A0197">
              <w:rPr>
                <w:rFonts w:ascii="Times New Roman" w:hAnsi="Times New Roman" w:cs="Times New Roman"/>
                <w:lang w:val="en-US"/>
              </w:rPr>
              <w:t>9 г</w:t>
            </w:r>
            <w:r w:rsidRPr="009A0197">
              <w:rPr>
                <w:rFonts w:ascii="Times New Roman" w:hAnsi="Times New Roman" w:cs="Times New Roman"/>
              </w:rPr>
              <w:t>.</w:t>
            </w:r>
          </w:p>
          <w:p w:rsidR="005D17E7" w:rsidRPr="009A0197" w:rsidRDefault="005D17E7" w:rsidP="005D1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5D17E7" w:rsidRPr="009A0197" w:rsidRDefault="005D17E7" w:rsidP="005D1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2030 г.</w:t>
            </w:r>
          </w:p>
          <w:p w:rsidR="005D17E7" w:rsidRPr="009A0197" w:rsidRDefault="005D17E7" w:rsidP="005D1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3EE" w:rsidTr="007D3238">
        <w:tc>
          <w:tcPr>
            <w:tcW w:w="518" w:type="dxa"/>
            <w:tcBorders>
              <w:bottom w:val="nil"/>
            </w:tcBorders>
          </w:tcPr>
          <w:p w:rsidR="005D17E7" w:rsidRPr="00E12BE1" w:rsidRDefault="005D17E7" w:rsidP="005D1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848" w:type="dxa"/>
            <w:gridSpan w:val="2"/>
            <w:tcBorders>
              <w:bottom w:val="nil"/>
            </w:tcBorders>
          </w:tcPr>
          <w:p w:rsidR="005D17E7" w:rsidRPr="00E12BE1" w:rsidRDefault="005D17E7" w:rsidP="005D1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853" w:type="dxa"/>
            <w:tcBorders>
              <w:bottom w:val="nil"/>
            </w:tcBorders>
          </w:tcPr>
          <w:p w:rsidR="005D17E7" w:rsidRPr="00E12BE1" w:rsidRDefault="005D17E7" w:rsidP="005D17E7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E12BE1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22" w:type="dxa"/>
            <w:tcBorders>
              <w:bottom w:val="nil"/>
            </w:tcBorders>
          </w:tcPr>
          <w:p w:rsidR="005D17E7" w:rsidRPr="00E12BE1" w:rsidRDefault="005D17E7" w:rsidP="005D1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030" w:type="dxa"/>
            <w:gridSpan w:val="3"/>
            <w:tcBorders>
              <w:bottom w:val="nil"/>
            </w:tcBorders>
          </w:tcPr>
          <w:p w:rsidR="005D17E7" w:rsidRPr="00E12BE1" w:rsidRDefault="005D17E7" w:rsidP="005D1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030" w:type="dxa"/>
            <w:tcBorders>
              <w:bottom w:val="nil"/>
            </w:tcBorders>
          </w:tcPr>
          <w:p w:rsidR="005D17E7" w:rsidRPr="00E12BE1" w:rsidRDefault="005D17E7" w:rsidP="005D1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032" w:type="dxa"/>
            <w:gridSpan w:val="2"/>
            <w:tcBorders>
              <w:bottom w:val="nil"/>
            </w:tcBorders>
          </w:tcPr>
          <w:p w:rsidR="005D17E7" w:rsidRPr="00E12BE1" w:rsidRDefault="005D17E7" w:rsidP="005D1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031" w:type="dxa"/>
            <w:gridSpan w:val="2"/>
            <w:tcBorders>
              <w:bottom w:val="nil"/>
            </w:tcBorders>
          </w:tcPr>
          <w:p w:rsidR="005D17E7" w:rsidRPr="00E12BE1" w:rsidRDefault="005D17E7" w:rsidP="005D1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032" w:type="dxa"/>
            <w:gridSpan w:val="2"/>
            <w:tcBorders>
              <w:bottom w:val="nil"/>
            </w:tcBorders>
          </w:tcPr>
          <w:p w:rsidR="005D17E7" w:rsidRPr="00E12BE1" w:rsidRDefault="005D17E7" w:rsidP="005D1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031" w:type="dxa"/>
            <w:tcBorders>
              <w:bottom w:val="nil"/>
            </w:tcBorders>
          </w:tcPr>
          <w:p w:rsidR="005D17E7" w:rsidRPr="00E12BE1" w:rsidRDefault="005D17E7" w:rsidP="005D1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032" w:type="dxa"/>
            <w:gridSpan w:val="2"/>
            <w:tcBorders>
              <w:bottom w:val="nil"/>
            </w:tcBorders>
          </w:tcPr>
          <w:p w:rsidR="005D17E7" w:rsidRPr="00E12BE1" w:rsidRDefault="005D17E7" w:rsidP="005D1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048" w:type="dxa"/>
            <w:gridSpan w:val="3"/>
            <w:tcBorders>
              <w:bottom w:val="nil"/>
            </w:tcBorders>
          </w:tcPr>
          <w:p w:rsidR="005D17E7" w:rsidRPr="00E12BE1" w:rsidRDefault="005D17E7" w:rsidP="005D1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031" w:type="dxa"/>
            <w:tcBorders>
              <w:bottom w:val="nil"/>
            </w:tcBorders>
          </w:tcPr>
          <w:p w:rsidR="005D17E7" w:rsidRPr="00E12BE1" w:rsidRDefault="005D17E7" w:rsidP="005D1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</w:tr>
      <w:tr w:rsidR="000B53EE" w:rsidTr="007D3238">
        <w:trPr>
          <w:trHeight w:val="66"/>
        </w:trPr>
        <w:tc>
          <w:tcPr>
            <w:tcW w:w="518" w:type="dxa"/>
            <w:tcBorders>
              <w:top w:val="nil"/>
            </w:tcBorders>
          </w:tcPr>
          <w:p w:rsidR="005D17E7" w:rsidRDefault="005D17E7" w:rsidP="005D17E7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  <w:gridSpan w:val="2"/>
            <w:tcBorders>
              <w:top w:val="nil"/>
            </w:tcBorders>
          </w:tcPr>
          <w:p w:rsidR="005D17E7" w:rsidRDefault="005D17E7" w:rsidP="005D17E7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5D17E7" w:rsidRDefault="005D17E7" w:rsidP="005D17E7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</w:tcBorders>
          </w:tcPr>
          <w:p w:rsidR="005D17E7" w:rsidRDefault="005D17E7" w:rsidP="005D17E7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0" w:type="dxa"/>
            <w:gridSpan w:val="3"/>
            <w:tcBorders>
              <w:top w:val="nil"/>
            </w:tcBorders>
          </w:tcPr>
          <w:p w:rsidR="005D17E7" w:rsidRDefault="005D17E7" w:rsidP="005D17E7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0" w:type="dxa"/>
            <w:tcBorders>
              <w:top w:val="nil"/>
            </w:tcBorders>
          </w:tcPr>
          <w:p w:rsidR="005D17E7" w:rsidRDefault="005D17E7" w:rsidP="005D17E7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gridSpan w:val="2"/>
            <w:tcBorders>
              <w:top w:val="nil"/>
            </w:tcBorders>
          </w:tcPr>
          <w:p w:rsidR="005D17E7" w:rsidRDefault="005D17E7" w:rsidP="005D17E7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1" w:type="dxa"/>
            <w:gridSpan w:val="2"/>
            <w:tcBorders>
              <w:top w:val="nil"/>
            </w:tcBorders>
          </w:tcPr>
          <w:p w:rsidR="005D17E7" w:rsidRDefault="005D17E7" w:rsidP="005D17E7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gridSpan w:val="2"/>
            <w:tcBorders>
              <w:top w:val="nil"/>
            </w:tcBorders>
          </w:tcPr>
          <w:p w:rsidR="005D17E7" w:rsidRDefault="005D17E7" w:rsidP="005D17E7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1" w:type="dxa"/>
            <w:tcBorders>
              <w:top w:val="nil"/>
            </w:tcBorders>
          </w:tcPr>
          <w:p w:rsidR="005D17E7" w:rsidRDefault="005D17E7" w:rsidP="005D17E7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gridSpan w:val="2"/>
            <w:tcBorders>
              <w:top w:val="nil"/>
            </w:tcBorders>
          </w:tcPr>
          <w:p w:rsidR="005D17E7" w:rsidRDefault="005D17E7" w:rsidP="005D17E7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gridSpan w:val="3"/>
            <w:tcBorders>
              <w:top w:val="nil"/>
            </w:tcBorders>
          </w:tcPr>
          <w:p w:rsidR="005D17E7" w:rsidRDefault="005D17E7" w:rsidP="005D17E7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1" w:type="dxa"/>
            <w:tcBorders>
              <w:top w:val="nil"/>
            </w:tcBorders>
          </w:tcPr>
          <w:p w:rsidR="005D17E7" w:rsidRDefault="005D17E7" w:rsidP="005D17E7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53EE" w:rsidRPr="000B53EE" w:rsidTr="00850060">
        <w:tc>
          <w:tcPr>
            <w:tcW w:w="518" w:type="dxa"/>
          </w:tcPr>
          <w:p w:rsidR="000B53EE" w:rsidRDefault="000B53EE" w:rsidP="005D17E7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20" w:type="dxa"/>
            <w:gridSpan w:val="21"/>
          </w:tcPr>
          <w:p w:rsidR="000B53EE" w:rsidRPr="000B53EE" w:rsidRDefault="000B53EE" w:rsidP="000B53EE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97">
              <w:rPr>
                <w:rFonts w:ascii="Times New Roman" w:hAnsi="Times New Roman" w:cs="Times New Roman"/>
              </w:rPr>
              <w:t>Подпрограмма 1. Создание условий для совершенствования системы муниципального управления</w:t>
            </w:r>
          </w:p>
        </w:tc>
      </w:tr>
      <w:tr w:rsidR="00AB17D9" w:rsidRPr="000B53EE" w:rsidTr="00850060">
        <w:tc>
          <w:tcPr>
            <w:tcW w:w="518" w:type="dxa"/>
            <w:vMerge w:val="restart"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48" w:type="dxa"/>
            <w:gridSpan w:val="2"/>
            <w:vMerge w:val="restart"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253A1">
              <w:rPr>
                <w:rFonts w:ascii="Times New Roman" w:hAnsi="Times New Roman" w:cs="Times New Roman"/>
              </w:rPr>
              <w:t>Реализация полномочий  исполнительно-</w:t>
            </w:r>
            <w:r w:rsidRPr="004E474C">
              <w:rPr>
                <w:rFonts w:ascii="Times New Roman" w:hAnsi="Times New Roman" w:cs="Times New Roman"/>
              </w:rPr>
              <w:t>распорядительным органом (администрацией города Урай) в соответствии  с Федеральным законом от 06.10.2003 №131-ФЗ и исполнение переданных государственных полномочий органами местного самоуправления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EB3">
              <w:rPr>
                <w:rFonts w:ascii="Times New Roman" w:hAnsi="Times New Roman" w:cs="Times New Roman"/>
              </w:rPr>
              <w:t>(1, 2</w:t>
            </w:r>
            <w:r>
              <w:rPr>
                <w:rFonts w:ascii="Times New Roman" w:hAnsi="Times New Roman" w:cs="Times New Roman"/>
              </w:rPr>
              <w:t>,13</w:t>
            </w:r>
            <w:r w:rsidRPr="00927E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</w:tcPr>
          <w:p w:rsidR="00AB17D9" w:rsidRPr="009A0197" w:rsidRDefault="00AB17D9" w:rsidP="000B53EE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22" w:type="dxa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308 175,3</w:t>
            </w:r>
          </w:p>
        </w:tc>
        <w:tc>
          <w:tcPr>
            <w:tcW w:w="1004" w:type="dxa"/>
            <w:gridSpan w:val="2"/>
          </w:tcPr>
          <w:p w:rsidR="00AB17D9" w:rsidRPr="00CC0246" w:rsidRDefault="00AB17D9" w:rsidP="004A6F35">
            <w:pPr>
              <w:jc w:val="center"/>
            </w:pPr>
            <w:r>
              <w:t>305 439,5</w:t>
            </w:r>
          </w:p>
        </w:tc>
        <w:tc>
          <w:tcPr>
            <w:tcW w:w="1134" w:type="dxa"/>
            <w:gridSpan w:val="3"/>
          </w:tcPr>
          <w:p w:rsidR="00AB17D9" w:rsidRPr="009A0197" w:rsidRDefault="00992C76" w:rsidP="004A6F35">
            <w:pPr>
              <w:jc w:val="center"/>
            </w:pPr>
            <w:r>
              <w:t>270 328,4</w:t>
            </w:r>
          </w:p>
        </w:tc>
        <w:tc>
          <w:tcPr>
            <w:tcW w:w="993" w:type="dxa"/>
            <w:gridSpan w:val="2"/>
          </w:tcPr>
          <w:p w:rsidR="00AB17D9" w:rsidRPr="009A0197" w:rsidRDefault="00992C76" w:rsidP="004A6F35">
            <w:pPr>
              <w:jc w:val="center"/>
            </w:pPr>
            <w:r>
              <w:t>268 423,8</w:t>
            </w:r>
          </w:p>
        </w:tc>
        <w:tc>
          <w:tcPr>
            <w:tcW w:w="992" w:type="dxa"/>
          </w:tcPr>
          <w:p w:rsidR="00AB17D9" w:rsidRPr="009A0197" w:rsidRDefault="00992C76" w:rsidP="004A6F35">
            <w:pPr>
              <w:jc w:val="center"/>
            </w:pPr>
            <w:r>
              <w:t>251 402,5</w:t>
            </w:r>
          </w:p>
        </w:tc>
        <w:tc>
          <w:tcPr>
            <w:tcW w:w="1032" w:type="dxa"/>
            <w:gridSpan w:val="2"/>
          </w:tcPr>
          <w:p w:rsidR="00AB17D9" w:rsidRPr="009A0197" w:rsidRDefault="00992C76" w:rsidP="004A6F35">
            <w:pPr>
              <w:jc w:val="center"/>
            </w:pPr>
            <w:r>
              <w:t>252 011,9</w:t>
            </w:r>
          </w:p>
        </w:tc>
        <w:tc>
          <w:tcPr>
            <w:tcW w:w="1031" w:type="dxa"/>
          </w:tcPr>
          <w:p w:rsidR="00AB17D9" w:rsidRPr="009A0197" w:rsidRDefault="00AB17D9" w:rsidP="00AE5E7C">
            <w:pPr>
              <w:jc w:val="center"/>
            </w:pPr>
            <w:r>
              <w:t>200 013,6</w:t>
            </w:r>
          </w:p>
        </w:tc>
        <w:tc>
          <w:tcPr>
            <w:tcW w:w="1032" w:type="dxa"/>
            <w:gridSpan w:val="2"/>
          </w:tcPr>
          <w:p w:rsidR="00AB17D9" w:rsidRPr="009A0197" w:rsidRDefault="00AB17D9" w:rsidP="00AE5E7C">
            <w:pPr>
              <w:jc w:val="center"/>
            </w:pPr>
            <w:r>
              <w:t>200 013,6</w:t>
            </w:r>
          </w:p>
        </w:tc>
        <w:tc>
          <w:tcPr>
            <w:tcW w:w="1016" w:type="dxa"/>
            <w:gridSpan w:val="2"/>
          </w:tcPr>
          <w:p w:rsidR="00AB17D9" w:rsidRPr="009A0197" w:rsidRDefault="00AB17D9" w:rsidP="00AE5E7C">
            <w:pPr>
              <w:jc w:val="center"/>
            </w:pPr>
            <w:r>
              <w:t>200 013,6</w:t>
            </w:r>
          </w:p>
        </w:tc>
        <w:tc>
          <w:tcPr>
            <w:tcW w:w="1063" w:type="dxa"/>
            <w:gridSpan w:val="2"/>
          </w:tcPr>
          <w:p w:rsidR="00AB17D9" w:rsidRPr="009A0197" w:rsidRDefault="00AB17D9" w:rsidP="00AE5E7C">
            <w:pPr>
              <w:jc w:val="center"/>
            </w:pPr>
            <w:r>
              <w:t>200 013,6</w:t>
            </w:r>
          </w:p>
        </w:tc>
      </w:tr>
      <w:tr w:rsidR="00AB17D9" w:rsidRPr="000B53EE" w:rsidTr="00850060">
        <w:tc>
          <w:tcPr>
            <w:tcW w:w="518" w:type="dxa"/>
            <w:vMerge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vMerge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B17D9" w:rsidRPr="009A0197" w:rsidRDefault="00AB17D9" w:rsidP="000B53EE">
            <w:pPr>
              <w:autoSpaceDE w:val="0"/>
              <w:autoSpaceDN w:val="0"/>
              <w:adjustRightInd w:val="0"/>
            </w:pPr>
            <w:r w:rsidRPr="009A0197">
              <w:t xml:space="preserve">Федеральный бюджет </w:t>
            </w:r>
          </w:p>
        </w:tc>
        <w:tc>
          <w:tcPr>
            <w:tcW w:w="1122" w:type="dxa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6 200,4</w:t>
            </w:r>
          </w:p>
        </w:tc>
        <w:tc>
          <w:tcPr>
            <w:tcW w:w="1004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4 969,7</w:t>
            </w:r>
          </w:p>
        </w:tc>
        <w:tc>
          <w:tcPr>
            <w:tcW w:w="1134" w:type="dxa"/>
            <w:gridSpan w:val="3"/>
          </w:tcPr>
          <w:p w:rsidR="00AB17D9" w:rsidRPr="009A0197" w:rsidRDefault="00D24B54" w:rsidP="005A2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4B54">
              <w:rPr>
                <w:rFonts w:ascii="Times New Roman" w:hAnsi="Times New Roman" w:cs="Times New Roman"/>
              </w:rPr>
              <w:t>5 410,1</w:t>
            </w:r>
          </w:p>
        </w:tc>
        <w:tc>
          <w:tcPr>
            <w:tcW w:w="993" w:type="dxa"/>
            <w:gridSpan w:val="2"/>
          </w:tcPr>
          <w:p w:rsidR="00AB17D9" w:rsidRPr="009A0197" w:rsidRDefault="00992C76" w:rsidP="005A2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4 708,2</w:t>
            </w:r>
          </w:p>
        </w:tc>
        <w:tc>
          <w:tcPr>
            <w:tcW w:w="992" w:type="dxa"/>
          </w:tcPr>
          <w:p w:rsidR="00AB17D9" w:rsidRPr="009A0197" w:rsidRDefault="00992C76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4 872,6</w:t>
            </w:r>
          </w:p>
        </w:tc>
        <w:tc>
          <w:tcPr>
            <w:tcW w:w="1032" w:type="dxa"/>
            <w:gridSpan w:val="2"/>
          </w:tcPr>
          <w:p w:rsidR="00AB17D9" w:rsidRPr="009A0197" w:rsidRDefault="00AB17D9" w:rsidP="00992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</w:t>
            </w:r>
            <w:r w:rsidR="00992C76">
              <w:rPr>
                <w:rFonts w:ascii="Times New Roman" w:hAnsi="Times New Roman" w:cs="Times New Roman"/>
              </w:rPr>
              <w:t>0</w:t>
            </w:r>
            <w:r w:rsidRPr="009A01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31" w:type="dxa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32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16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63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AB17D9" w:rsidRPr="000B53EE" w:rsidTr="00850060">
        <w:tc>
          <w:tcPr>
            <w:tcW w:w="518" w:type="dxa"/>
            <w:vMerge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vMerge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B17D9" w:rsidRPr="009A0197" w:rsidRDefault="00AB17D9" w:rsidP="000B53EE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22" w:type="dxa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88 423,9</w:t>
            </w:r>
          </w:p>
        </w:tc>
        <w:tc>
          <w:tcPr>
            <w:tcW w:w="1004" w:type="dxa"/>
            <w:gridSpan w:val="2"/>
          </w:tcPr>
          <w:p w:rsidR="00AB17D9" w:rsidRPr="009A0197" w:rsidRDefault="005A2A52" w:rsidP="004A6F35">
            <w:pPr>
              <w:jc w:val="center"/>
            </w:pPr>
            <w:r>
              <w:t>89 426,2</w:t>
            </w:r>
          </w:p>
        </w:tc>
        <w:tc>
          <w:tcPr>
            <w:tcW w:w="1134" w:type="dxa"/>
            <w:gridSpan w:val="3"/>
          </w:tcPr>
          <w:p w:rsidR="00AB17D9" w:rsidRPr="00D24B54" w:rsidRDefault="00992C76" w:rsidP="00D24B54">
            <w:pPr>
              <w:jc w:val="center"/>
            </w:pPr>
            <w:r>
              <w:t>5 982,3</w:t>
            </w:r>
          </w:p>
        </w:tc>
        <w:tc>
          <w:tcPr>
            <w:tcW w:w="993" w:type="dxa"/>
            <w:gridSpan w:val="2"/>
          </w:tcPr>
          <w:p w:rsidR="00AB17D9" w:rsidRPr="009A0197" w:rsidRDefault="00992C76" w:rsidP="004A6F35">
            <w:pPr>
              <w:jc w:val="center"/>
            </w:pPr>
            <w:r>
              <w:t>4 579,6</w:t>
            </w:r>
          </w:p>
        </w:tc>
        <w:tc>
          <w:tcPr>
            <w:tcW w:w="992" w:type="dxa"/>
          </w:tcPr>
          <w:p w:rsidR="00AB17D9" w:rsidRPr="009A0197" w:rsidRDefault="00992C76" w:rsidP="004A6F35">
            <w:pPr>
              <w:jc w:val="center"/>
            </w:pPr>
            <w:r>
              <w:t>4 456,2</w:t>
            </w:r>
          </w:p>
        </w:tc>
        <w:tc>
          <w:tcPr>
            <w:tcW w:w="1032" w:type="dxa"/>
            <w:gridSpan w:val="2"/>
          </w:tcPr>
          <w:p w:rsidR="00AB17D9" w:rsidRPr="009A0197" w:rsidRDefault="00992C76" w:rsidP="004A6F35">
            <w:pPr>
              <w:jc w:val="center"/>
            </w:pPr>
            <w:r>
              <w:t>4 504,9</w:t>
            </w:r>
          </w:p>
        </w:tc>
        <w:tc>
          <w:tcPr>
            <w:tcW w:w="1031" w:type="dxa"/>
          </w:tcPr>
          <w:p w:rsidR="00AB17D9" w:rsidRPr="009A0197" w:rsidRDefault="005A2A52" w:rsidP="004A6F35">
            <w:pPr>
              <w:jc w:val="center"/>
            </w:pPr>
            <w:r>
              <w:t>3 020,8</w:t>
            </w:r>
          </w:p>
        </w:tc>
        <w:tc>
          <w:tcPr>
            <w:tcW w:w="1032" w:type="dxa"/>
            <w:gridSpan w:val="2"/>
          </w:tcPr>
          <w:p w:rsidR="00AB17D9" w:rsidRPr="009A0197" w:rsidRDefault="005A2A52" w:rsidP="004A6F35">
            <w:pPr>
              <w:jc w:val="center"/>
            </w:pPr>
            <w:r>
              <w:t>3 020,8</w:t>
            </w:r>
          </w:p>
        </w:tc>
        <w:tc>
          <w:tcPr>
            <w:tcW w:w="1016" w:type="dxa"/>
            <w:gridSpan w:val="2"/>
          </w:tcPr>
          <w:p w:rsidR="00AB17D9" w:rsidRPr="009A0197" w:rsidRDefault="005A2A52" w:rsidP="004A6F35">
            <w:pPr>
              <w:jc w:val="center"/>
            </w:pPr>
            <w:r>
              <w:t>3 020,8</w:t>
            </w:r>
          </w:p>
        </w:tc>
        <w:tc>
          <w:tcPr>
            <w:tcW w:w="1063" w:type="dxa"/>
            <w:gridSpan w:val="2"/>
          </w:tcPr>
          <w:p w:rsidR="00AB17D9" w:rsidRPr="009A0197" w:rsidRDefault="005A2A52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>3 020,8</w:t>
            </w:r>
          </w:p>
        </w:tc>
      </w:tr>
      <w:tr w:rsidR="00AB17D9" w:rsidRPr="000B53EE" w:rsidTr="00850060">
        <w:tc>
          <w:tcPr>
            <w:tcW w:w="518" w:type="dxa"/>
            <w:vMerge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vMerge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B17D9" w:rsidRPr="00607F7E" w:rsidRDefault="00AB17D9" w:rsidP="000B53EE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22" w:type="dxa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213 551,0</w:t>
            </w:r>
          </w:p>
        </w:tc>
        <w:tc>
          <w:tcPr>
            <w:tcW w:w="1004" w:type="dxa"/>
            <w:gridSpan w:val="2"/>
          </w:tcPr>
          <w:p w:rsidR="00AB17D9" w:rsidRPr="009A0197" w:rsidRDefault="005A2A52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211 043,6</w:t>
            </w:r>
          </w:p>
        </w:tc>
        <w:tc>
          <w:tcPr>
            <w:tcW w:w="1134" w:type="dxa"/>
            <w:gridSpan w:val="3"/>
          </w:tcPr>
          <w:p w:rsidR="00AB17D9" w:rsidRPr="009A0197" w:rsidRDefault="00992C76" w:rsidP="009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258 936,0</w:t>
            </w:r>
          </w:p>
        </w:tc>
        <w:tc>
          <w:tcPr>
            <w:tcW w:w="993" w:type="dxa"/>
            <w:gridSpan w:val="2"/>
          </w:tcPr>
          <w:p w:rsidR="00AB17D9" w:rsidRPr="009A0197" w:rsidRDefault="00992C76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259 136,0</w:t>
            </w:r>
          </w:p>
        </w:tc>
        <w:tc>
          <w:tcPr>
            <w:tcW w:w="992" w:type="dxa"/>
          </w:tcPr>
          <w:p w:rsidR="00AB17D9" w:rsidRPr="009A0197" w:rsidRDefault="00992C76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242 073,7</w:t>
            </w:r>
          </w:p>
        </w:tc>
        <w:tc>
          <w:tcPr>
            <w:tcW w:w="1032" w:type="dxa"/>
            <w:gridSpan w:val="2"/>
          </w:tcPr>
          <w:p w:rsidR="00AB17D9" w:rsidRPr="009A0197" w:rsidRDefault="00992C76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242 557,0</w:t>
            </w:r>
          </w:p>
        </w:tc>
        <w:tc>
          <w:tcPr>
            <w:tcW w:w="1031" w:type="dxa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192 039,8</w:t>
            </w:r>
          </w:p>
        </w:tc>
        <w:tc>
          <w:tcPr>
            <w:tcW w:w="1032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192039,8</w:t>
            </w:r>
          </w:p>
        </w:tc>
        <w:tc>
          <w:tcPr>
            <w:tcW w:w="1016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192 039,8</w:t>
            </w:r>
          </w:p>
        </w:tc>
        <w:tc>
          <w:tcPr>
            <w:tcW w:w="1063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192 039,8</w:t>
            </w:r>
          </w:p>
        </w:tc>
      </w:tr>
      <w:tr w:rsidR="00AB17D9" w:rsidRPr="000B53EE" w:rsidTr="00850060">
        <w:tc>
          <w:tcPr>
            <w:tcW w:w="518" w:type="dxa"/>
            <w:vMerge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vMerge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B17D9" w:rsidRPr="00C72779" w:rsidRDefault="00AB17D9" w:rsidP="000B53EE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22" w:type="dxa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4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2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2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B17D9" w:rsidRPr="000B53EE" w:rsidTr="00850060">
        <w:tc>
          <w:tcPr>
            <w:tcW w:w="529" w:type="dxa"/>
            <w:gridSpan w:val="2"/>
            <w:vMerge w:val="restart"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7" w:type="dxa"/>
            <w:vMerge w:val="restart"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97025">
              <w:rPr>
                <w:rFonts w:ascii="Times New Roman" w:hAnsi="Times New Roman" w:cs="Times New Roman"/>
              </w:rPr>
              <w:t xml:space="preserve">Обеспечение деятельности органов местного самоуправления, муниципальных учреждений, в отношении которых часть функций и </w:t>
            </w:r>
            <w:r w:rsidRPr="00297025">
              <w:rPr>
                <w:rFonts w:ascii="Times New Roman" w:hAnsi="Times New Roman" w:cs="Times New Roman"/>
              </w:rPr>
              <w:lastRenderedPageBreak/>
              <w:t xml:space="preserve">полномочий исполняет администрация города Урай </w:t>
            </w:r>
            <w:r w:rsidRPr="002970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7EB3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1853" w:type="dxa"/>
          </w:tcPr>
          <w:p w:rsidR="00AB17D9" w:rsidRPr="009A0197" w:rsidRDefault="00AB17D9" w:rsidP="000B53EE">
            <w:pPr>
              <w:autoSpaceDE w:val="0"/>
              <w:autoSpaceDN w:val="0"/>
              <w:adjustRightInd w:val="0"/>
            </w:pPr>
            <w:r w:rsidRPr="009A0197">
              <w:lastRenderedPageBreak/>
              <w:t>Всего:</w:t>
            </w:r>
          </w:p>
        </w:tc>
        <w:tc>
          <w:tcPr>
            <w:tcW w:w="1134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120 856,7</w:t>
            </w:r>
          </w:p>
        </w:tc>
        <w:tc>
          <w:tcPr>
            <w:tcW w:w="992" w:type="dxa"/>
          </w:tcPr>
          <w:p w:rsidR="00AB17D9" w:rsidRPr="009A0197" w:rsidRDefault="006678BB" w:rsidP="004A6F3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128 087,4</w:t>
            </w:r>
          </w:p>
        </w:tc>
        <w:tc>
          <w:tcPr>
            <w:tcW w:w="1134" w:type="dxa"/>
            <w:gridSpan w:val="3"/>
          </w:tcPr>
          <w:p w:rsidR="00AB17D9" w:rsidRPr="009A0197" w:rsidRDefault="003D0FCF" w:rsidP="0012738E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  <w:r w:rsidR="0012738E">
              <w:rPr>
                <w:rFonts w:ascii="Times New Roman" w:hAnsi="Times New Roman" w:cs="Times New Roman"/>
              </w:rPr>
              <w:t> 801,1</w:t>
            </w:r>
          </w:p>
        </w:tc>
        <w:tc>
          <w:tcPr>
            <w:tcW w:w="993" w:type="dxa"/>
            <w:gridSpan w:val="2"/>
          </w:tcPr>
          <w:p w:rsidR="00AB17D9" w:rsidRPr="009A0197" w:rsidRDefault="0012738E" w:rsidP="004A6F3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159 905,5</w:t>
            </w:r>
          </w:p>
        </w:tc>
        <w:tc>
          <w:tcPr>
            <w:tcW w:w="992" w:type="dxa"/>
          </w:tcPr>
          <w:p w:rsidR="00AB17D9" w:rsidRPr="009A0197" w:rsidRDefault="0012738E" w:rsidP="004A6F3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141 565,6</w:t>
            </w:r>
          </w:p>
        </w:tc>
        <w:tc>
          <w:tcPr>
            <w:tcW w:w="1032" w:type="dxa"/>
            <w:gridSpan w:val="2"/>
          </w:tcPr>
          <w:p w:rsidR="00AB17D9" w:rsidRPr="009A0197" w:rsidRDefault="0012738E" w:rsidP="004A6F3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142 106,7</w:t>
            </w:r>
          </w:p>
        </w:tc>
        <w:tc>
          <w:tcPr>
            <w:tcW w:w="1031" w:type="dxa"/>
          </w:tcPr>
          <w:p w:rsidR="00AB17D9" w:rsidRPr="009A0197" w:rsidRDefault="00AB17D9" w:rsidP="004A6F3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032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115769,9</w:t>
            </w:r>
          </w:p>
        </w:tc>
        <w:tc>
          <w:tcPr>
            <w:tcW w:w="1016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063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</w:tr>
      <w:tr w:rsidR="00AB17D9" w:rsidRPr="000B53EE" w:rsidTr="00850060">
        <w:tc>
          <w:tcPr>
            <w:tcW w:w="529" w:type="dxa"/>
            <w:gridSpan w:val="2"/>
            <w:vMerge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B17D9" w:rsidRPr="009A0197" w:rsidRDefault="00AB17D9" w:rsidP="000B53EE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34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2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2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B17D9" w:rsidRPr="000B53EE" w:rsidTr="00850060">
        <w:tc>
          <w:tcPr>
            <w:tcW w:w="529" w:type="dxa"/>
            <w:gridSpan w:val="2"/>
            <w:vMerge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B17D9" w:rsidRPr="009A0197" w:rsidRDefault="00AB17D9" w:rsidP="000B53EE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</w:p>
        </w:tc>
        <w:tc>
          <w:tcPr>
            <w:tcW w:w="1134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2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2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2738E" w:rsidRPr="000B53EE" w:rsidTr="00850060">
        <w:tc>
          <w:tcPr>
            <w:tcW w:w="529" w:type="dxa"/>
            <w:gridSpan w:val="2"/>
            <w:vMerge/>
          </w:tcPr>
          <w:p w:rsidR="0012738E" w:rsidRPr="009A0197" w:rsidRDefault="0012738E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12738E" w:rsidRPr="009A0197" w:rsidRDefault="0012738E" w:rsidP="000B53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12738E" w:rsidRPr="009A0197" w:rsidRDefault="0012738E" w:rsidP="000B53EE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34" w:type="dxa"/>
            <w:gridSpan w:val="2"/>
          </w:tcPr>
          <w:p w:rsidR="0012738E" w:rsidRPr="009A0197" w:rsidRDefault="0012738E" w:rsidP="004A6F3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120 856,7</w:t>
            </w:r>
          </w:p>
        </w:tc>
        <w:tc>
          <w:tcPr>
            <w:tcW w:w="992" w:type="dxa"/>
          </w:tcPr>
          <w:p w:rsidR="0012738E" w:rsidRPr="009A0197" w:rsidRDefault="0012738E" w:rsidP="00AE5E7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128 087,</w:t>
            </w: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34" w:type="dxa"/>
            <w:gridSpan w:val="3"/>
          </w:tcPr>
          <w:p w:rsidR="0012738E" w:rsidRPr="009A0197" w:rsidRDefault="0012738E" w:rsidP="00555FD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148 801,1</w:t>
            </w:r>
          </w:p>
        </w:tc>
        <w:tc>
          <w:tcPr>
            <w:tcW w:w="993" w:type="dxa"/>
            <w:gridSpan w:val="2"/>
          </w:tcPr>
          <w:p w:rsidR="0012738E" w:rsidRPr="009A0197" w:rsidRDefault="0012738E" w:rsidP="00555FD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159 905,</w:t>
            </w: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92" w:type="dxa"/>
          </w:tcPr>
          <w:p w:rsidR="0012738E" w:rsidRPr="009A0197" w:rsidRDefault="0012738E" w:rsidP="00555FD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141 565,</w:t>
            </w: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032" w:type="dxa"/>
            <w:gridSpan w:val="2"/>
          </w:tcPr>
          <w:p w:rsidR="0012738E" w:rsidRPr="009A0197" w:rsidRDefault="0012738E" w:rsidP="00555FD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142 106,7</w:t>
            </w:r>
          </w:p>
        </w:tc>
        <w:tc>
          <w:tcPr>
            <w:tcW w:w="1031" w:type="dxa"/>
          </w:tcPr>
          <w:p w:rsidR="0012738E" w:rsidRPr="009A0197" w:rsidRDefault="0012738E" w:rsidP="004A6F3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032" w:type="dxa"/>
            <w:gridSpan w:val="2"/>
          </w:tcPr>
          <w:p w:rsidR="0012738E" w:rsidRPr="009A0197" w:rsidRDefault="0012738E" w:rsidP="004A6F3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115769,9</w:t>
            </w:r>
          </w:p>
        </w:tc>
        <w:tc>
          <w:tcPr>
            <w:tcW w:w="1016" w:type="dxa"/>
            <w:gridSpan w:val="2"/>
          </w:tcPr>
          <w:p w:rsidR="0012738E" w:rsidRPr="009A0197" w:rsidRDefault="0012738E" w:rsidP="004A6F3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063" w:type="dxa"/>
            <w:gridSpan w:val="2"/>
          </w:tcPr>
          <w:p w:rsidR="0012738E" w:rsidRPr="009A0197" w:rsidRDefault="0012738E" w:rsidP="004A6F3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</w:tr>
      <w:tr w:rsidR="00AB17D9" w:rsidRPr="000B53EE" w:rsidTr="00850060">
        <w:tc>
          <w:tcPr>
            <w:tcW w:w="529" w:type="dxa"/>
            <w:gridSpan w:val="2"/>
            <w:vMerge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B17D9" w:rsidRPr="009A0197" w:rsidRDefault="00AB17D9" w:rsidP="000B53EE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34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2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2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B17D9" w:rsidRPr="000B53EE" w:rsidTr="00850060">
        <w:tc>
          <w:tcPr>
            <w:tcW w:w="529" w:type="dxa"/>
            <w:gridSpan w:val="2"/>
            <w:vMerge w:val="restart"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7" w:type="dxa"/>
            <w:vMerge w:val="restart"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Обеспечение исполнения гарантий, предоставляемых  муниципальным служащим по выплате</w:t>
            </w:r>
            <w:r w:rsidRPr="00AF2F90">
              <w:rPr>
                <w:rFonts w:ascii="Times New Roman" w:hAnsi="Times New Roman" w:cs="Times New Roman"/>
              </w:rPr>
              <w:t xml:space="preserve"> пенсии за выслугу лет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EB3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853" w:type="dxa"/>
          </w:tcPr>
          <w:p w:rsidR="00AB17D9" w:rsidRPr="009A0197" w:rsidRDefault="00AB17D9" w:rsidP="000B53EE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34" w:type="dxa"/>
            <w:gridSpan w:val="2"/>
          </w:tcPr>
          <w:p w:rsidR="00AB17D9" w:rsidRPr="009A0197" w:rsidRDefault="00AB17D9" w:rsidP="004A6F35">
            <w:pPr>
              <w:jc w:val="center"/>
            </w:pPr>
            <w:r>
              <w:t>4 723,1</w:t>
            </w:r>
          </w:p>
        </w:tc>
        <w:tc>
          <w:tcPr>
            <w:tcW w:w="992" w:type="dxa"/>
          </w:tcPr>
          <w:p w:rsidR="00AB17D9" w:rsidRPr="009A0197" w:rsidRDefault="00E92294" w:rsidP="004A6F35">
            <w:pPr>
              <w:jc w:val="center"/>
            </w:pPr>
            <w:r>
              <w:t>4 957,7</w:t>
            </w:r>
          </w:p>
        </w:tc>
        <w:tc>
          <w:tcPr>
            <w:tcW w:w="1134" w:type="dxa"/>
            <w:gridSpan w:val="3"/>
          </w:tcPr>
          <w:p w:rsidR="00AB17D9" w:rsidRPr="009A0197" w:rsidRDefault="00201708" w:rsidP="004A6F35">
            <w:pPr>
              <w:jc w:val="center"/>
            </w:pPr>
            <w:r>
              <w:t>11 600,4</w:t>
            </w:r>
          </w:p>
        </w:tc>
        <w:tc>
          <w:tcPr>
            <w:tcW w:w="993" w:type="dxa"/>
            <w:gridSpan w:val="2"/>
          </w:tcPr>
          <w:p w:rsidR="00AB17D9" w:rsidRPr="009A0197" w:rsidRDefault="00201708" w:rsidP="004A6F35">
            <w:pPr>
              <w:jc w:val="center"/>
            </w:pPr>
            <w:r>
              <w:t>12 409,9</w:t>
            </w:r>
          </w:p>
        </w:tc>
        <w:tc>
          <w:tcPr>
            <w:tcW w:w="992" w:type="dxa"/>
          </w:tcPr>
          <w:p w:rsidR="00AB17D9" w:rsidRPr="009A0197" w:rsidRDefault="00201708" w:rsidP="004A6F35">
            <w:pPr>
              <w:jc w:val="center"/>
            </w:pPr>
            <w:r>
              <w:t>13 701,0</w:t>
            </w:r>
          </w:p>
        </w:tc>
        <w:tc>
          <w:tcPr>
            <w:tcW w:w="992" w:type="dxa"/>
          </w:tcPr>
          <w:p w:rsidR="00AB17D9" w:rsidRPr="009A0197" w:rsidRDefault="00201708" w:rsidP="004A6F35">
            <w:pPr>
              <w:jc w:val="center"/>
            </w:pPr>
            <w:r>
              <w:t>15 050,6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4A6F35">
            <w:pPr>
              <w:jc w:val="center"/>
            </w:pPr>
            <w:r w:rsidRPr="009A0197">
              <w:t>3 846,5</w:t>
            </w:r>
          </w:p>
        </w:tc>
        <w:tc>
          <w:tcPr>
            <w:tcW w:w="969" w:type="dxa"/>
          </w:tcPr>
          <w:p w:rsidR="00AB17D9" w:rsidRPr="009A0197" w:rsidRDefault="00AB17D9" w:rsidP="004A6F35">
            <w:pPr>
              <w:jc w:val="center"/>
            </w:pPr>
            <w:r w:rsidRPr="009A0197">
              <w:t>3 846,5</w:t>
            </w:r>
          </w:p>
        </w:tc>
        <w:tc>
          <w:tcPr>
            <w:tcW w:w="1016" w:type="dxa"/>
            <w:gridSpan w:val="2"/>
          </w:tcPr>
          <w:p w:rsidR="00AB17D9" w:rsidRPr="009A0197" w:rsidRDefault="00AB17D9" w:rsidP="004A6F35">
            <w:pPr>
              <w:jc w:val="center"/>
            </w:pPr>
            <w:r w:rsidRPr="009A0197">
              <w:t>3 846,5</w:t>
            </w:r>
          </w:p>
        </w:tc>
        <w:tc>
          <w:tcPr>
            <w:tcW w:w="1063" w:type="dxa"/>
            <w:gridSpan w:val="2"/>
          </w:tcPr>
          <w:p w:rsidR="00AB17D9" w:rsidRPr="009A0197" w:rsidRDefault="00AB17D9" w:rsidP="004A6F35">
            <w:pPr>
              <w:jc w:val="center"/>
            </w:pPr>
            <w:r w:rsidRPr="009A0197">
              <w:t>3 846,5</w:t>
            </w:r>
          </w:p>
        </w:tc>
      </w:tr>
      <w:tr w:rsidR="00AB17D9" w:rsidRPr="000B53EE" w:rsidTr="00850060">
        <w:tc>
          <w:tcPr>
            <w:tcW w:w="529" w:type="dxa"/>
            <w:gridSpan w:val="2"/>
            <w:vMerge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B17D9" w:rsidRPr="009A0197" w:rsidRDefault="00AB17D9" w:rsidP="000B53EE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34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B17D9" w:rsidRPr="000B53EE" w:rsidTr="00850060">
        <w:tc>
          <w:tcPr>
            <w:tcW w:w="529" w:type="dxa"/>
            <w:gridSpan w:val="2"/>
            <w:vMerge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B17D9" w:rsidRPr="009A0197" w:rsidRDefault="00AB17D9" w:rsidP="000B53EE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</w:p>
        </w:tc>
        <w:tc>
          <w:tcPr>
            <w:tcW w:w="1134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01708" w:rsidRPr="000B53EE" w:rsidTr="00850060">
        <w:tc>
          <w:tcPr>
            <w:tcW w:w="529" w:type="dxa"/>
            <w:gridSpan w:val="2"/>
            <w:vMerge/>
          </w:tcPr>
          <w:p w:rsidR="00201708" w:rsidRPr="009A0197" w:rsidRDefault="00201708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201708" w:rsidRPr="009A0197" w:rsidRDefault="00201708" w:rsidP="000B53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201708" w:rsidRPr="009A0197" w:rsidRDefault="00201708" w:rsidP="000B53EE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34" w:type="dxa"/>
            <w:gridSpan w:val="2"/>
          </w:tcPr>
          <w:p w:rsidR="00201708" w:rsidRPr="009A0197" w:rsidRDefault="00201708" w:rsidP="004A6F35">
            <w:pPr>
              <w:jc w:val="center"/>
            </w:pPr>
            <w:r>
              <w:t>4 723,1</w:t>
            </w:r>
          </w:p>
        </w:tc>
        <w:tc>
          <w:tcPr>
            <w:tcW w:w="992" w:type="dxa"/>
          </w:tcPr>
          <w:p w:rsidR="00201708" w:rsidRPr="009A0197" w:rsidRDefault="00201708" w:rsidP="00AE5E7C">
            <w:pPr>
              <w:jc w:val="center"/>
            </w:pPr>
            <w:r>
              <w:t>4 957,7</w:t>
            </w:r>
          </w:p>
        </w:tc>
        <w:tc>
          <w:tcPr>
            <w:tcW w:w="1134" w:type="dxa"/>
            <w:gridSpan w:val="3"/>
          </w:tcPr>
          <w:p w:rsidR="00201708" w:rsidRPr="009A0197" w:rsidRDefault="00201708" w:rsidP="00555FDC">
            <w:pPr>
              <w:jc w:val="center"/>
            </w:pPr>
            <w:r>
              <w:t>11 600,4</w:t>
            </w:r>
          </w:p>
        </w:tc>
        <w:tc>
          <w:tcPr>
            <w:tcW w:w="993" w:type="dxa"/>
            <w:gridSpan w:val="2"/>
          </w:tcPr>
          <w:p w:rsidR="00201708" w:rsidRPr="009A0197" w:rsidRDefault="00201708" w:rsidP="00555FDC">
            <w:pPr>
              <w:jc w:val="center"/>
            </w:pPr>
            <w:r>
              <w:t>12 409,9</w:t>
            </w:r>
          </w:p>
        </w:tc>
        <w:tc>
          <w:tcPr>
            <w:tcW w:w="992" w:type="dxa"/>
          </w:tcPr>
          <w:p w:rsidR="00201708" w:rsidRPr="009A0197" w:rsidRDefault="00201708" w:rsidP="00555FDC">
            <w:pPr>
              <w:jc w:val="center"/>
            </w:pPr>
            <w:r>
              <w:t>13 701,0</w:t>
            </w:r>
          </w:p>
        </w:tc>
        <w:tc>
          <w:tcPr>
            <w:tcW w:w="992" w:type="dxa"/>
          </w:tcPr>
          <w:p w:rsidR="00201708" w:rsidRPr="009A0197" w:rsidRDefault="00201708" w:rsidP="00555FDC">
            <w:pPr>
              <w:jc w:val="center"/>
            </w:pPr>
            <w:r>
              <w:t>15 050,6</w:t>
            </w:r>
          </w:p>
        </w:tc>
        <w:tc>
          <w:tcPr>
            <w:tcW w:w="1134" w:type="dxa"/>
            <w:gridSpan w:val="3"/>
          </w:tcPr>
          <w:p w:rsidR="00201708" w:rsidRPr="009A0197" w:rsidRDefault="00201708" w:rsidP="004A6F35">
            <w:pPr>
              <w:jc w:val="center"/>
            </w:pPr>
            <w:r w:rsidRPr="009A0197">
              <w:t>3 846,5</w:t>
            </w:r>
          </w:p>
        </w:tc>
        <w:tc>
          <w:tcPr>
            <w:tcW w:w="969" w:type="dxa"/>
          </w:tcPr>
          <w:p w:rsidR="00201708" w:rsidRPr="009A0197" w:rsidRDefault="00201708" w:rsidP="004A6F35">
            <w:pPr>
              <w:jc w:val="center"/>
            </w:pPr>
            <w:r w:rsidRPr="009A0197">
              <w:t>3 846,5</w:t>
            </w:r>
          </w:p>
        </w:tc>
        <w:tc>
          <w:tcPr>
            <w:tcW w:w="1016" w:type="dxa"/>
            <w:gridSpan w:val="2"/>
          </w:tcPr>
          <w:p w:rsidR="00201708" w:rsidRPr="009A0197" w:rsidRDefault="00201708" w:rsidP="004A6F35">
            <w:pPr>
              <w:jc w:val="center"/>
            </w:pPr>
            <w:r w:rsidRPr="009A0197">
              <w:t>3 846,5</w:t>
            </w:r>
          </w:p>
        </w:tc>
        <w:tc>
          <w:tcPr>
            <w:tcW w:w="1063" w:type="dxa"/>
            <w:gridSpan w:val="2"/>
          </w:tcPr>
          <w:p w:rsidR="00201708" w:rsidRPr="009A0197" w:rsidRDefault="00201708" w:rsidP="004A6F35">
            <w:pPr>
              <w:jc w:val="center"/>
            </w:pPr>
            <w:r w:rsidRPr="009A0197">
              <w:t>3 846,5</w:t>
            </w:r>
          </w:p>
        </w:tc>
      </w:tr>
      <w:tr w:rsidR="00AB17D9" w:rsidRPr="000B53EE" w:rsidTr="00850060">
        <w:tc>
          <w:tcPr>
            <w:tcW w:w="529" w:type="dxa"/>
            <w:gridSpan w:val="2"/>
            <w:vMerge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B17D9" w:rsidRPr="009A0197" w:rsidRDefault="00AB17D9" w:rsidP="000B53EE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34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B17D9" w:rsidRPr="000B53EE" w:rsidTr="00850060">
        <w:tc>
          <w:tcPr>
            <w:tcW w:w="529" w:type="dxa"/>
            <w:gridSpan w:val="2"/>
            <w:vMerge w:val="restart"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7" w:type="dxa"/>
            <w:vMerge w:val="restart"/>
          </w:tcPr>
          <w:p w:rsidR="00AB17D9" w:rsidRDefault="00AB17D9" w:rsidP="000B53EE">
            <w:pPr>
              <w:autoSpaceDE w:val="0"/>
              <w:autoSpaceDN w:val="0"/>
              <w:adjustRightInd w:val="0"/>
              <w:jc w:val="both"/>
            </w:pPr>
            <w:r>
              <w:t xml:space="preserve">Содействие улучшению положения на рынке труда не занятых трудовой деятельностью и безработных </w:t>
            </w:r>
            <w:r w:rsidRPr="00927EB3">
              <w:t>граждан (3)</w:t>
            </w:r>
          </w:p>
          <w:p w:rsidR="00AB17D9" w:rsidRPr="009A0197" w:rsidRDefault="00AB17D9" w:rsidP="000B53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B17D9" w:rsidRPr="009A0197" w:rsidRDefault="00AB17D9" w:rsidP="000B53EE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34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13 056,0</w:t>
            </w:r>
          </w:p>
        </w:tc>
        <w:tc>
          <w:tcPr>
            <w:tcW w:w="992" w:type="dxa"/>
          </w:tcPr>
          <w:p w:rsidR="00AB17D9" w:rsidRPr="009A0197" w:rsidRDefault="00BB089E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13 530,7</w:t>
            </w:r>
          </w:p>
        </w:tc>
        <w:tc>
          <w:tcPr>
            <w:tcW w:w="1134" w:type="dxa"/>
            <w:gridSpan w:val="3"/>
          </w:tcPr>
          <w:p w:rsidR="00AB17D9" w:rsidRPr="009A0197" w:rsidRDefault="00734C37" w:rsidP="003D0F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15 317,8</w:t>
            </w:r>
          </w:p>
        </w:tc>
        <w:tc>
          <w:tcPr>
            <w:tcW w:w="993" w:type="dxa"/>
            <w:gridSpan w:val="2"/>
          </w:tcPr>
          <w:p w:rsidR="00AB17D9" w:rsidRPr="009A0197" w:rsidRDefault="00734C37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18 048,8</w:t>
            </w:r>
          </w:p>
        </w:tc>
        <w:tc>
          <w:tcPr>
            <w:tcW w:w="992" w:type="dxa"/>
          </w:tcPr>
          <w:p w:rsidR="00AB17D9" w:rsidRPr="009A0197" w:rsidRDefault="00734C37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18 149,3</w:t>
            </w:r>
          </w:p>
        </w:tc>
        <w:tc>
          <w:tcPr>
            <w:tcW w:w="992" w:type="dxa"/>
          </w:tcPr>
          <w:p w:rsidR="00AB17D9" w:rsidRPr="009A0197" w:rsidRDefault="00734C37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18 293,3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969" w:type="dxa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016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063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</w:tr>
      <w:tr w:rsidR="00AB17D9" w:rsidRPr="000B53EE" w:rsidTr="00850060">
        <w:tc>
          <w:tcPr>
            <w:tcW w:w="529" w:type="dxa"/>
            <w:gridSpan w:val="2"/>
            <w:vMerge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AB17D9" w:rsidRDefault="00AB17D9" w:rsidP="000B53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3" w:type="dxa"/>
          </w:tcPr>
          <w:p w:rsidR="00AB17D9" w:rsidRPr="009A0197" w:rsidRDefault="00AB17D9" w:rsidP="000B53EE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34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B17D9" w:rsidRPr="000B53EE" w:rsidTr="00850060">
        <w:tc>
          <w:tcPr>
            <w:tcW w:w="529" w:type="dxa"/>
            <w:gridSpan w:val="2"/>
            <w:vMerge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B17D9" w:rsidRPr="009A0197" w:rsidRDefault="00AB17D9" w:rsidP="000B53EE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34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8 900,6</w:t>
            </w:r>
          </w:p>
        </w:tc>
        <w:tc>
          <w:tcPr>
            <w:tcW w:w="992" w:type="dxa"/>
          </w:tcPr>
          <w:p w:rsidR="00AB17D9" w:rsidRPr="009A0197" w:rsidRDefault="00AB17D9" w:rsidP="00BB0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B089E">
              <w:rPr>
                <w:rFonts w:ascii="Times New Roman" w:hAnsi="Times New Roman" w:cs="Times New Roman"/>
              </w:rPr>
              <w:t> 730,7</w:t>
            </w:r>
          </w:p>
        </w:tc>
        <w:tc>
          <w:tcPr>
            <w:tcW w:w="1134" w:type="dxa"/>
            <w:gridSpan w:val="3"/>
          </w:tcPr>
          <w:p w:rsidR="00AB17D9" w:rsidRPr="009A0197" w:rsidRDefault="00BB089E" w:rsidP="00AB3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D0FCF">
              <w:rPr>
                <w:rFonts w:ascii="Times New Roman" w:hAnsi="Times New Roman" w:cs="Times New Roman"/>
              </w:rPr>
              <w:t> 6</w:t>
            </w:r>
            <w:r w:rsidR="00AB3E9A">
              <w:rPr>
                <w:rFonts w:ascii="Times New Roman" w:hAnsi="Times New Roman" w:cs="Times New Roman"/>
              </w:rPr>
              <w:t>00</w:t>
            </w:r>
            <w:r w:rsidR="003D0FCF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993" w:type="dxa"/>
            <w:gridSpan w:val="2"/>
          </w:tcPr>
          <w:p w:rsidR="00AB17D9" w:rsidRPr="009A0197" w:rsidRDefault="00AB3E9A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8 981,8</w:t>
            </w:r>
          </w:p>
        </w:tc>
        <w:tc>
          <w:tcPr>
            <w:tcW w:w="992" w:type="dxa"/>
          </w:tcPr>
          <w:p w:rsidR="00AB17D9" w:rsidRPr="009A0197" w:rsidRDefault="00AB3E9A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9 001,8</w:t>
            </w:r>
          </w:p>
        </w:tc>
        <w:tc>
          <w:tcPr>
            <w:tcW w:w="992" w:type="dxa"/>
          </w:tcPr>
          <w:p w:rsidR="00AB17D9" w:rsidRPr="009A0197" w:rsidRDefault="00AB3E9A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9 051,8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969" w:type="dxa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016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063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</w:tr>
      <w:tr w:rsidR="00AB17D9" w:rsidRPr="000B53EE" w:rsidTr="00850060">
        <w:tc>
          <w:tcPr>
            <w:tcW w:w="529" w:type="dxa"/>
            <w:gridSpan w:val="2"/>
            <w:vMerge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B17D9" w:rsidRPr="009A0197" w:rsidRDefault="00AB17D9" w:rsidP="000B53EE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34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4 155,4</w:t>
            </w:r>
          </w:p>
        </w:tc>
        <w:tc>
          <w:tcPr>
            <w:tcW w:w="992" w:type="dxa"/>
          </w:tcPr>
          <w:p w:rsidR="00AB17D9" w:rsidRPr="009A0197" w:rsidRDefault="00BB089E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4 800,0</w:t>
            </w:r>
          </w:p>
        </w:tc>
        <w:tc>
          <w:tcPr>
            <w:tcW w:w="1134" w:type="dxa"/>
            <w:gridSpan w:val="3"/>
          </w:tcPr>
          <w:p w:rsidR="00AB17D9" w:rsidRPr="009A0197" w:rsidRDefault="00AB3E9A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6 717,4</w:t>
            </w:r>
          </w:p>
        </w:tc>
        <w:tc>
          <w:tcPr>
            <w:tcW w:w="993" w:type="dxa"/>
            <w:gridSpan w:val="2"/>
          </w:tcPr>
          <w:p w:rsidR="00AB17D9" w:rsidRPr="009A0197" w:rsidRDefault="00AB3E9A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9 067,0</w:t>
            </w:r>
          </w:p>
        </w:tc>
        <w:tc>
          <w:tcPr>
            <w:tcW w:w="992" w:type="dxa"/>
          </w:tcPr>
          <w:p w:rsidR="00AB17D9" w:rsidRPr="009A0197" w:rsidRDefault="00AB3E9A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9 147,5</w:t>
            </w:r>
          </w:p>
        </w:tc>
        <w:tc>
          <w:tcPr>
            <w:tcW w:w="992" w:type="dxa"/>
          </w:tcPr>
          <w:p w:rsidR="00AB17D9" w:rsidRPr="009A0197" w:rsidRDefault="00AB3E9A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9 241,5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969" w:type="dxa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016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063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</w:tr>
      <w:tr w:rsidR="00AB17D9" w:rsidRPr="000B53EE" w:rsidTr="00850060">
        <w:tc>
          <w:tcPr>
            <w:tcW w:w="529" w:type="dxa"/>
            <w:gridSpan w:val="2"/>
            <w:vMerge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B17D9" w:rsidRPr="009A0197" w:rsidRDefault="00AB17D9" w:rsidP="000B53EE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34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B17D9" w:rsidRPr="000B53EE" w:rsidTr="00850060">
        <w:tc>
          <w:tcPr>
            <w:tcW w:w="529" w:type="dxa"/>
            <w:gridSpan w:val="2"/>
            <w:vMerge w:val="restart"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7" w:type="dxa"/>
            <w:vMerge w:val="restart"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  <w:color w:val="000000"/>
              </w:rPr>
              <w:t xml:space="preserve">Управление и распоряжение муниципальным </w:t>
            </w:r>
            <w:r w:rsidRPr="00927EB3">
              <w:rPr>
                <w:rFonts w:ascii="Times New Roman" w:hAnsi="Times New Roman" w:cs="Times New Roman"/>
                <w:color w:val="000000"/>
              </w:rPr>
              <w:t>имуществом (5)</w:t>
            </w:r>
          </w:p>
        </w:tc>
        <w:tc>
          <w:tcPr>
            <w:tcW w:w="1853" w:type="dxa"/>
          </w:tcPr>
          <w:p w:rsidR="00AB17D9" w:rsidRPr="009A0197" w:rsidRDefault="00AB17D9" w:rsidP="000B53EE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34" w:type="dxa"/>
            <w:gridSpan w:val="2"/>
          </w:tcPr>
          <w:p w:rsidR="00AB17D9" w:rsidRPr="00AD70C9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14 038,0</w:t>
            </w:r>
          </w:p>
        </w:tc>
        <w:tc>
          <w:tcPr>
            <w:tcW w:w="992" w:type="dxa"/>
          </w:tcPr>
          <w:p w:rsidR="00AB17D9" w:rsidRPr="009A0197" w:rsidRDefault="00AB17D9" w:rsidP="0058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81B6D">
              <w:rPr>
                <w:rFonts w:ascii="Times New Roman" w:hAnsi="Times New Roman" w:cs="Times New Roman"/>
              </w:rPr>
              <w:t> 973,3</w:t>
            </w:r>
          </w:p>
        </w:tc>
        <w:tc>
          <w:tcPr>
            <w:tcW w:w="1134" w:type="dxa"/>
            <w:gridSpan w:val="3"/>
          </w:tcPr>
          <w:p w:rsidR="00AB17D9" w:rsidRPr="009A0197" w:rsidRDefault="003D0FCF" w:rsidP="00D97B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97BE4">
              <w:rPr>
                <w:rFonts w:ascii="Times New Roman" w:hAnsi="Times New Roman" w:cs="Times New Roman"/>
              </w:rPr>
              <w:t> 078,1</w:t>
            </w:r>
          </w:p>
        </w:tc>
        <w:tc>
          <w:tcPr>
            <w:tcW w:w="993" w:type="dxa"/>
            <w:gridSpan w:val="2"/>
          </w:tcPr>
          <w:p w:rsidR="00AB17D9" w:rsidRPr="009A0197" w:rsidRDefault="00D97BE4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10 879,4</w:t>
            </w:r>
          </w:p>
        </w:tc>
        <w:tc>
          <w:tcPr>
            <w:tcW w:w="992" w:type="dxa"/>
          </w:tcPr>
          <w:p w:rsidR="00AB17D9" w:rsidRPr="009A0197" w:rsidRDefault="00D97BE4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11 846,6</w:t>
            </w:r>
          </w:p>
        </w:tc>
        <w:tc>
          <w:tcPr>
            <w:tcW w:w="992" w:type="dxa"/>
          </w:tcPr>
          <w:p w:rsidR="00AB17D9" w:rsidRPr="009A0197" w:rsidRDefault="00D97BE4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11 928,9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969" w:type="dxa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016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063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</w:tr>
      <w:tr w:rsidR="00AB17D9" w:rsidRPr="000B53EE" w:rsidTr="00850060">
        <w:tc>
          <w:tcPr>
            <w:tcW w:w="529" w:type="dxa"/>
            <w:gridSpan w:val="2"/>
            <w:vMerge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3" w:type="dxa"/>
          </w:tcPr>
          <w:p w:rsidR="00AB17D9" w:rsidRPr="009A0197" w:rsidRDefault="00AB17D9" w:rsidP="000B53EE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34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B17D9" w:rsidRPr="000B53EE" w:rsidTr="00850060">
        <w:tc>
          <w:tcPr>
            <w:tcW w:w="529" w:type="dxa"/>
            <w:gridSpan w:val="2"/>
            <w:vMerge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3" w:type="dxa"/>
          </w:tcPr>
          <w:p w:rsidR="00AB17D9" w:rsidRPr="009A0197" w:rsidRDefault="00AB17D9" w:rsidP="000B53EE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34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97BE4" w:rsidRPr="000B53EE" w:rsidTr="00850060">
        <w:tc>
          <w:tcPr>
            <w:tcW w:w="529" w:type="dxa"/>
            <w:gridSpan w:val="2"/>
            <w:vMerge/>
          </w:tcPr>
          <w:p w:rsidR="00D97BE4" w:rsidRPr="009A0197" w:rsidRDefault="00D97BE4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D97BE4" w:rsidRPr="009A0197" w:rsidRDefault="00D97BE4" w:rsidP="000B53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D97BE4" w:rsidRPr="009A0197" w:rsidRDefault="00D97BE4" w:rsidP="000B53EE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34" w:type="dxa"/>
            <w:gridSpan w:val="2"/>
          </w:tcPr>
          <w:p w:rsidR="00D97BE4" w:rsidRPr="00AD70C9" w:rsidRDefault="00D97BE4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14 038,0</w:t>
            </w:r>
          </w:p>
        </w:tc>
        <w:tc>
          <w:tcPr>
            <w:tcW w:w="992" w:type="dxa"/>
          </w:tcPr>
          <w:p w:rsidR="00D97BE4" w:rsidRPr="009A0197" w:rsidRDefault="00D97BE4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12 973,3</w:t>
            </w:r>
          </w:p>
        </w:tc>
        <w:tc>
          <w:tcPr>
            <w:tcW w:w="1134" w:type="dxa"/>
            <w:gridSpan w:val="3"/>
          </w:tcPr>
          <w:p w:rsidR="00D97BE4" w:rsidRPr="009A0197" w:rsidRDefault="00D97BE4" w:rsidP="00555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15 078,1</w:t>
            </w:r>
          </w:p>
        </w:tc>
        <w:tc>
          <w:tcPr>
            <w:tcW w:w="993" w:type="dxa"/>
            <w:gridSpan w:val="2"/>
          </w:tcPr>
          <w:p w:rsidR="00D97BE4" w:rsidRPr="009A0197" w:rsidRDefault="00D97BE4" w:rsidP="00555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10 879,4</w:t>
            </w:r>
          </w:p>
        </w:tc>
        <w:tc>
          <w:tcPr>
            <w:tcW w:w="992" w:type="dxa"/>
          </w:tcPr>
          <w:p w:rsidR="00D97BE4" w:rsidRPr="009A0197" w:rsidRDefault="00D97BE4" w:rsidP="00555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11 846,6</w:t>
            </w:r>
          </w:p>
        </w:tc>
        <w:tc>
          <w:tcPr>
            <w:tcW w:w="992" w:type="dxa"/>
          </w:tcPr>
          <w:p w:rsidR="00D97BE4" w:rsidRPr="009A0197" w:rsidRDefault="00D97BE4" w:rsidP="00555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11 928,9</w:t>
            </w:r>
          </w:p>
        </w:tc>
        <w:tc>
          <w:tcPr>
            <w:tcW w:w="1134" w:type="dxa"/>
            <w:gridSpan w:val="3"/>
          </w:tcPr>
          <w:p w:rsidR="00D97BE4" w:rsidRPr="009A0197" w:rsidRDefault="00D97BE4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969" w:type="dxa"/>
          </w:tcPr>
          <w:p w:rsidR="00D97BE4" w:rsidRPr="009A0197" w:rsidRDefault="00D97BE4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016" w:type="dxa"/>
            <w:gridSpan w:val="2"/>
          </w:tcPr>
          <w:p w:rsidR="00D97BE4" w:rsidRPr="009A0197" w:rsidRDefault="00D97BE4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063" w:type="dxa"/>
            <w:gridSpan w:val="2"/>
          </w:tcPr>
          <w:p w:rsidR="00D97BE4" w:rsidRPr="009A0197" w:rsidRDefault="00D97BE4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</w:tr>
      <w:tr w:rsidR="00AB17D9" w:rsidRPr="000B53EE" w:rsidTr="00850060">
        <w:tc>
          <w:tcPr>
            <w:tcW w:w="529" w:type="dxa"/>
            <w:gridSpan w:val="2"/>
            <w:vMerge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B17D9" w:rsidRPr="009A0197" w:rsidRDefault="00AB17D9" w:rsidP="000B53EE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34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B17D9" w:rsidRPr="000B53EE" w:rsidTr="00850060">
        <w:tc>
          <w:tcPr>
            <w:tcW w:w="529" w:type="dxa"/>
            <w:gridSpan w:val="2"/>
            <w:vMerge w:val="restart"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37" w:type="dxa"/>
            <w:vMerge w:val="restart"/>
          </w:tcPr>
          <w:p w:rsidR="00AB17D9" w:rsidRPr="00332DC0" w:rsidRDefault="00AB17D9" w:rsidP="000B53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Реализация </w:t>
            </w:r>
            <w:r w:rsidRPr="00332DC0">
              <w:rPr>
                <w:rFonts w:ascii="Times New Roman" w:hAnsi="Times New Roman" w:cs="Times New Roman"/>
                <w:color w:val="000000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332DC0">
              <w:rPr>
                <w:rFonts w:ascii="Times New Roman" w:hAnsi="Times New Roman" w:cs="Times New Roman"/>
                <w:color w:val="000000"/>
              </w:rPr>
              <w:t xml:space="preserve"> проект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332DC0">
              <w:rPr>
                <w:rFonts w:ascii="Times New Roman" w:hAnsi="Times New Roman" w:cs="Times New Roman"/>
                <w:color w:val="000000"/>
              </w:rPr>
              <w:t xml:space="preserve"> «Содействие занятости женщин - создание условий дошкольного образования для детей в возрасте до трех лет» (1)</w:t>
            </w:r>
          </w:p>
        </w:tc>
        <w:tc>
          <w:tcPr>
            <w:tcW w:w="1853" w:type="dxa"/>
          </w:tcPr>
          <w:p w:rsidR="00AB17D9" w:rsidRPr="009A0197" w:rsidRDefault="00AB17D9" w:rsidP="000B53EE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34" w:type="dxa"/>
            <w:gridSpan w:val="2"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gridSpan w:val="2"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AB17D9" w:rsidRDefault="00AB17D9" w:rsidP="000B53EE">
            <w:pPr>
              <w:jc w:val="center"/>
            </w:pPr>
            <w:r w:rsidRPr="00123980">
              <w:t>0,0</w:t>
            </w:r>
          </w:p>
        </w:tc>
      </w:tr>
      <w:tr w:rsidR="00AB17D9" w:rsidRPr="000B53EE" w:rsidTr="00850060">
        <w:tc>
          <w:tcPr>
            <w:tcW w:w="529" w:type="dxa"/>
            <w:gridSpan w:val="2"/>
            <w:vMerge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AB17D9" w:rsidRPr="00332DC0" w:rsidRDefault="00AB17D9" w:rsidP="000B53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3" w:type="dxa"/>
          </w:tcPr>
          <w:p w:rsidR="00AB17D9" w:rsidRPr="009A0197" w:rsidRDefault="00AB17D9" w:rsidP="000B53EE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34" w:type="dxa"/>
            <w:gridSpan w:val="2"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gridSpan w:val="2"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AB17D9" w:rsidRDefault="00AB17D9" w:rsidP="000B53EE">
            <w:pPr>
              <w:jc w:val="center"/>
            </w:pPr>
            <w:r w:rsidRPr="00123980">
              <w:t>0,0</w:t>
            </w:r>
          </w:p>
        </w:tc>
      </w:tr>
      <w:tr w:rsidR="00AB17D9" w:rsidRPr="000B53EE" w:rsidTr="00850060">
        <w:tc>
          <w:tcPr>
            <w:tcW w:w="529" w:type="dxa"/>
            <w:gridSpan w:val="2"/>
            <w:vMerge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AB17D9" w:rsidRPr="00332DC0" w:rsidRDefault="00AB17D9" w:rsidP="000B53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3" w:type="dxa"/>
          </w:tcPr>
          <w:p w:rsidR="00AB17D9" w:rsidRPr="009A0197" w:rsidRDefault="00AB17D9" w:rsidP="000B53EE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34" w:type="dxa"/>
            <w:gridSpan w:val="2"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gridSpan w:val="2"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AB17D9" w:rsidRDefault="00AB17D9" w:rsidP="000B53EE">
            <w:pPr>
              <w:jc w:val="center"/>
            </w:pPr>
            <w:r w:rsidRPr="00123980">
              <w:t>0,0</w:t>
            </w:r>
          </w:p>
        </w:tc>
      </w:tr>
      <w:tr w:rsidR="00AB17D9" w:rsidRPr="000B53EE" w:rsidTr="00850060">
        <w:tc>
          <w:tcPr>
            <w:tcW w:w="529" w:type="dxa"/>
            <w:gridSpan w:val="2"/>
            <w:vMerge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AB17D9" w:rsidRPr="00332DC0" w:rsidRDefault="00AB17D9" w:rsidP="000B53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B17D9" w:rsidRPr="009A0197" w:rsidRDefault="00AB17D9" w:rsidP="000B53EE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34" w:type="dxa"/>
            <w:gridSpan w:val="2"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gridSpan w:val="2"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AB17D9" w:rsidRDefault="00AB17D9" w:rsidP="000B53EE">
            <w:pPr>
              <w:jc w:val="center"/>
            </w:pPr>
            <w:r w:rsidRPr="00123980">
              <w:t>0,0</w:t>
            </w:r>
          </w:p>
        </w:tc>
      </w:tr>
      <w:tr w:rsidR="00AB17D9" w:rsidRPr="000B53EE" w:rsidTr="00850060">
        <w:tc>
          <w:tcPr>
            <w:tcW w:w="529" w:type="dxa"/>
            <w:gridSpan w:val="2"/>
            <w:vMerge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AB17D9" w:rsidRPr="00332DC0" w:rsidRDefault="00AB17D9" w:rsidP="000B53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B17D9" w:rsidRPr="009A0197" w:rsidRDefault="00AB17D9" w:rsidP="000B53EE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34" w:type="dxa"/>
            <w:gridSpan w:val="2"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gridSpan w:val="2"/>
          </w:tcPr>
          <w:p w:rsidR="00AB17D9" w:rsidRPr="009A0197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AB17D9" w:rsidRDefault="00AB17D9" w:rsidP="000B53EE">
            <w:pPr>
              <w:jc w:val="center"/>
            </w:pPr>
            <w:r w:rsidRPr="00123980">
              <w:t>0,0</w:t>
            </w:r>
          </w:p>
        </w:tc>
      </w:tr>
      <w:tr w:rsidR="00AB17D9" w:rsidRPr="000B53EE" w:rsidTr="00850060">
        <w:tc>
          <w:tcPr>
            <w:tcW w:w="529" w:type="dxa"/>
            <w:gridSpan w:val="2"/>
          </w:tcPr>
          <w:p w:rsidR="00AB17D9" w:rsidRPr="00116FF1" w:rsidRDefault="00AB17D9" w:rsidP="000B5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FF1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7</w:t>
            </w:r>
            <w:r w:rsidRPr="00116F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7" w:type="dxa"/>
          </w:tcPr>
          <w:p w:rsidR="00AB17D9" w:rsidRPr="00116FF1" w:rsidRDefault="00AB17D9" w:rsidP="000B53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16FF1">
              <w:rPr>
                <w:rFonts w:ascii="Times New Roman" w:hAnsi="Times New Roman" w:cs="Times New Roman"/>
              </w:rPr>
              <w:t>Информирование и консультирование в сфере защиты прав потребителей (1)</w:t>
            </w:r>
          </w:p>
        </w:tc>
        <w:tc>
          <w:tcPr>
            <w:tcW w:w="1853" w:type="dxa"/>
          </w:tcPr>
          <w:p w:rsidR="00AB17D9" w:rsidRPr="009A0197" w:rsidRDefault="00AB17D9" w:rsidP="000B53EE">
            <w:pPr>
              <w:autoSpaceDE w:val="0"/>
              <w:autoSpaceDN w:val="0"/>
              <w:adjustRightInd w:val="0"/>
            </w:pPr>
            <w:r w:rsidRPr="009A0197">
              <w:t>Без финансирования</w:t>
            </w:r>
          </w:p>
        </w:tc>
        <w:tc>
          <w:tcPr>
            <w:tcW w:w="1134" w:type="dxa"/>
            <w:gridSpan w:val="2"/>
          </w:tcPr>
          <w:p w:rsidR="00AB17D9" w:rsidRPr="009A0197" w:rsidRDefault="00AB17D9" w:rsidP="000B53EE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B17D9" w:rsidRPr="009A0197" w:rsidRDefault="00AB17D9" w:rsidP="000B53EE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0B53EE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AB17D9" w:rsidRPr="009A0197" w:rsidRDefault="00AB17D9" w:rsidP="000B53EE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B17D9" w:rsidRPr="009A0197" w:rsidRDefault="00AB17D9" w:rsidP="000B53EE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B17D9" w:rsidRPr="009A0197" w:rsidRDefault="00AB17D9" w:rsidP="000B53EE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0B53EE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9" w:type="dxa"/>
          </w:tcPr>
          <w:p w:rsidR="00AB17D9" w:rsidRPr="009A0197" w:rsidRDefault="00AB17D9" w:rsidP="000B53EE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6" w:type="dxa"/>
            <w:gridSpan w:val="2"/>
          </w:tcPr>
          <w:p w:rsidR="00AB17D9" w:rsidRPr="009A0197" w:rsidRDefault="00AB17D9" w:rsidP="000B53EE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  <w:gridSpan w:val="2"/>
          </w:tcPr>
          <w:p w:rsidR="00AB17D9" w:rsidRPr="009A0197" w:rsidRDefault="00AB17D9" w:rsidP="000B53EE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</w:tr>
      <w:tr w:rsidR="00AB17D9" w:rsidRPr="000B53EE" w:rsidTr="00850060">
        <w:tc>
          <w:tcPr>
            <w:tcW w:w="2366" w:type="dxa"/>
            <w:gridSpan w:val="3"/>
            <w:vMerge w:val="restart"/>
          </w:tcPr>
          <w:p w:rsidR="00AB17D9" w:rsidRPr="000B53EE" w:rsidRDefault="00AB17D9" w:rsidP="00306417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97">
              <w:rPr>
                <w:rFonts w:ascii="Times New Roman" w:hAnsi="Times New Roman" w:cs="Times New Roman"/>
              </w:rPr>
              <w:t>Итого по подпрограмме 1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853" w:type="dxa"/>
          </w:tcPr>
          <w:p w:rsidR="00AB17D9" w:rsidRPr="009A0197" w:rsidRDefault="00AB17D9" w:rsidP="00306417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34" w:type="dxa"/>
            <w:gridSpan w:val="2"/>
          </w:tcPr>
          <w:p w:rsidR="00AB17D9" w:rsidRPr="004B05EA" w:rsidRDefault="00AB17D9" w:rsidP="004A6F3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460 849,1</w:t>
            </w:r>
          </w:p>
        </w:tc>
        <w:tc>
          <w:tcPr>
            <w:tcW w:w="992" w:type="dxa"/>
          </w:tcPr>
          <w:p w:rsidR="00AB17D9" w:rsidRPr="00834312" w:rsidRDefault="00265748" w:rsidP="004A6F3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464 988,6</w:t>
            </w:r>
          </w:p>
        </w:tc>
        <w:tc>
          <w:tcPr>
            <w:tcW w:w="1134" w:type="dxa"/>
            <w:gridSpan w:val="3"/>
          </w:tcPr>
          <w:p w:rsidR="00AB17D9" w:rsidRPr="009A0197" w:rsidRDefault="00485602" w:rsidP="00524D17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</w:t>
            </w:r>
            <w:r w:rsidR="00524D17">
              <w:rPr>
                <w:rFonts w:ascii="Times New Roman" w:hAnsi="Times New Roman" w:cs="Times New Roman"/>
              </w:rPr>
              <w:t> 125,8</w:t>
            </w:r>
          </w:p>
        </w:tc>
        <w:tc>
          <w:tcPr>
            <w:tcW w:w="993" w:type="dxa"/>
            <w:gridSpan w:val="2"/>
          </w:tcPr>
          <w:p w:rsidR="00AB17D9" w:rsidRPr="009A0197" w:rsidRDefault="00524D17" w:rsidP="004A6F3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469 667,4</w:t>
            </w:r>
          </w:p>
        </w:tc>
        <w:tc>
          <w:tcPr>
            <w:tcW w:w="992" w:type="dxa"/>
          </w:tcPr>
          <w:p w:rsidR="00AB17D9" w:rsidRPr="009A0197" w:rsidRDefault="00524D17" w:rsidP="004A6F3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436 665,0</w:t>
            </w:r>
          </w:p>
        </w:tc>
        <w:tc>
          <w:tcPr>
            <w:tcW w:w="992" w:type="dxa"/>
          </w:tcPr>
          <w:p w:rsidR="00AB17D9" w:rsidRPr="009A0197" w:rsidRDefault="00524D17" w:rsidP="004A6F3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439 391,4</w:t>
            </w:r>
          </w:p>
        </w:tc>
        <w:tc>
          <w:tcPr>
            <w:tcW w:w="1134" w:type="dxa"/>
            <w:gridSpan w:val="3"/>
          </w:tcPr>
          <w:p w:rsidR="00AB17D9" w:rsidRPr="009A0197" w:rsidRDefault="002C3A02" w:rsidP="004A6F3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335 274,6</w:t>
            </w:r>
          </w:p>
        </w:tc>
        <w:tc>
          <w:tcPr>
            <w:tcW w:w="969" w:type="dxa"/>
          </w:tcPr>
          <w:p w:rsidR="00AB17D9" w:rsidRPr="009A0197" w:rsidRDefault="002C3A02" w:rsidP="004A6F3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335 274,6</w:t>
            </w:r>
          </w:p>
        </w:tc>
        <w:tc>
          <w:tcPr>
            <w:tcW w:w="1016" w:type="dxa"/>
            <w:gridSpan w:val="2"/>
          </w:tcPr>
          <w:p w:rsidR="00AB17D9" w:rsidRPr="009A0197" w:rsidRDefault="002C3A02" w:rsidP="004A6F3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335 274,6</w:t>
            </w:r>
          </w:p>
        </w:tc>
        <w:tc>
          <w:tcPr>
            <w:tcW w:w="1063" w:type="dxa"/>
            <w:gridSpan w:val="2"/>
          </w:tcPr>
          <w:p w:rsidR="00AB17D9" w:rsidRPr="009A0197" w:rsidRDefault="002C3A02" w:rsidP="004A6F3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335 274,6</w:t>
            </w:r>
          </w:p>
        </w:tc>
      </w:tr>
      <w:tr w:rsidR="00AB17D9" w:rsidRPr="000B53EE" w:rsidTr="00850060">
        <w:tc>
          <w:tcPr>
            <w:tcW w:w="2366" w:type="dxa"/>
            <w:gridSpan w:val="3"/>
            <w:vMerge/>
          </w:tcPr>
          <w:p w:rsidR="00AB17D9" w:rsidRPr="000B53EE" w:rsidRDefault="00AB17D9" w:rsidP="00306417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B17D9" w:rsidRPr="009A0197" w:rsidRDefault="00AB17D9" w:rsidP="00306417">
            <w:pPr>
              <w:autoSpaceDE w:val="0"/>
              <w:autoSpaceDN w:val="0"/>
              <w:adjustRightInd w:val="0"/>
            </w:pPr>
            <w:r w:rsidRPr="009A0197">
              <w:t xml:space="preserve">Федеральный бюджет </w:t>
            </w:r>
          </w:p>
        </w:tc>
        <w:tc>
          <w:tcPr>
            <w:tcW w:w="1134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6 200,4</w:t>
            </w:r>
          </w:p>
        </w:tc>
        <w:tc>
          <w:tcPr>
            <w:tcW w:w="992" w:type="dxa"/>
          </w:tcPr>
          <w:p w:rsidR="00AB17D9" w:rsidRPr="00834312" w:rsidRDefault="00AB17D9" w:rsidP="004A6F3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4312">
              <w:rPr>
                <w:rFonts w:ascii="Times New Roman" w:hAnsi="Times New Roman" w:cs="Times New Roman"/>
              </w:rPr>
              <w:t>4 969,7</w:t>
            </w:r>
          </w:p>
        </w:tc>
        <w:tc>
          <w:tcPr>
            <w:tcW w:w="1134" w:type="dxa"/>
            <w:gridSpan w:val="3"/>
          </w:tcPr>
          <w:p w:rsidR="00AB17D9" w:rsidRPr="009A0197" w:rsidRDefault="008F088D" w:rsidP="004A6F3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5 410,1</w:t>
            </w:r>
          </w:p>
        </w:tc>
        <w:tc>
          <w:tcPr>
            <w:tcW w:w="993" w:type="dxa"/>
            <w:gridSpan w:val="2"/>
          </w:tcPr>
          <w:p w:rsidR="00AB17D9" w:rsidRPr="009A0197" w:rsidRDefault="00FE64F0" w:rsidP="004A6F3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4 708,2</w:t>
            </w:r>
          </w:p>
        </w:tc>
        <w:tc>
          <w:tcPr>
            <w:tcW w:w="992" w:type="dxa"/>
          </w:tcPr>
          <w:p w:rsidR="00AB17D9" w:rsidRPr="009A0197" w:rsidRDefault="00FE64F0" w:rsidP="004A6F3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4 872,6</w:t>
            </w:r>
          </w:p>
        </w:tc>
        <w:tc>
          <w:tcPr>
            <w:tcW w:w="992" w:type="dxa"/>
          </w:tcPr>
          <w:p w:rsidR="00AB17D9" w:rsidRPr="009A0197" w:rsidRDefault="00AB17D9" w:rsidP="00FE64F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</w:t>
            </w:r>
            <w:r w:rsidR="00FE64F0">
              <w:rPr>
                <w:rFonts w:ascii="Times New Roman" w:hAnsi="Times New Roman" w:cs="Times New Roman"/>
              </w:rPr>
              <w:t>0</w:t>
            </w:r>
            <w:r w:rsidRPr="009A01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4A6F3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69" w:type="dxa"/>
          </w:tcPr>
          <w:p w:rsidR="00AB17D9" w:rsidRPr="009A0197" w:rsidRDefault="00AB17D9" w:rsidP="004A6F3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16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63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AB17D9" w:rsidRPr="000B53EE" w:rsidTr="00850060">
        <w:tc>
          <w:tcPr>
            <w:tcW w:w="2366" w:type="dxa"/>
            <w:gridSpan w:val="3"/>
            <w:vMerge/>
          </w:tcPr>
          <w:p w:rsidR="00AB17D9" w:rsidRPr="000B53EE" w:rsidRDefault="00AB17D9" w:rsidP="00306417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B17D9" w:rsidRPr="009A0197" w:rsidRDefault="00AB17D9" w:rsidP="00306417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34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97 324,5</w:t>
            </w:r>
          </w:p>
        </w:tc>
        <w:tc>
          <w:tcPr>
            <w:tcW w:w="992" w:type="dxa"/>
          </w:tcPr>
          <w:p w:rsidR="00AB17D9" w:rsidRPr="00834312" w:rsidRDefault="008F088D" w:rsidP="004A6F3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98 156,9</w:t>
            </w:r>
          </w:p>
        </w:tc>
        <w:tc>
          <w:tcPr>
            <w:tcW w:w="1134" w:type="dxa"/>
            <w:gridSpan w:val="3"/>
          </w:tcPr>
          <w:p w:rsidR="00AB17D9" w:rsidRPr="009A0197" w:rsidRDefault="00485602" w:rsidP="00FE64F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E64F0">
              <w:rPr>
                <w:rFonts w:ascii="Times New Roman" w:hAnsi="Times New Roman" w:cs="Times New Roman"/>
              </w:rPr>
              <w:t> 582,7</w:t>
            </w:r>
          </w:p>
        </w:tc>
        <w:tc>
          <w:tcPr>
            <w:tcW w:w="993" w:type="dxa"/>
            <w:gridSpan w:val="2"/>
          </w:tcPr>
          <w:p w:rsidR="00AB17D9" w:rsidRPr="009A0197" w:rsidRDefault="008F088D" w:rsidP="00FE64F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E64F0">
              <w:rPr>
                <w:rFonts w:ascii="Times New Roman" w:hAnsi="Times New Roman" w:cs="Times New Roman"/>
              </w:rPr>
              <w:t> 561,4</w:t>
            </w:r>
          </w:p>
        </w:tc>
        <w:tc>
          <w:tcPr>
            <w:tcW w:w="992" w:type="dxa"/>
          </w:tcPr>
          <w:p w:rsidR="00AB17D9" w:rsidRPr="009A0197" w:rsidRDefault="00FE64F0" w:rsidP="004A6F3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13 458,0</w:t>
            </w:r>
          </w:p>
        </w:tc>
        <w:tc>
          <w:tcPr>
            <w:tcW w:w="992" w:type="dxa"/>
          </w:tcPr>
          <w:p w:rsidR="00AB17D9" w:rsidRPr="009A0197" w:rsidRDefault="00FE64F0" w:rsidP="004A6F3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13 556,7</w:t>
            </w:r>
          </w:p>
        </w:tc>
        <w:tc>
          <w:tcPr>
            <w:tcW w:w="1134" w:type="dxa"/>
            <w:gridSpan w:val="3"/>
          </w:tcPr>
          <w:p w:rsidR="00AB17D9" w:rsidRPr="009A0197" w:rsidRDefault="008F088D" w:rsidP="004A6F3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4 834,6</w:t>
            </w:r>
          </w:p>
        </w:tc>
        <w:tc>
          <w:tcPr>
            <w:tcW w:w="969" w:type="dxa"/>
          </w:tcPr>
          <w:p w:rsidR="00AB17D9" w:rsidRPr="009A0197" w:rsidRDefault="008F088D" w:rsidP="004A6F3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4 834,6</w:t>
            </w:r>
          </w:p>
        </w:tc>
        <w:tc>
          <w:tcPr>
            <w:tcW w:w="1016" w:type="dxa"/>
            <w:gridSpan w:val="2"/>
          </w:tcPr>
          <w:p w:rsidR="00AB17D9" w:rsidRPr="009A0197" w:rsidRDefault="008F088D" w:rsidP="004A6F3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4 834,6</w:t>
            </w:r>
          </w:p>
        </w:tc>
        <w:tc>
          <w:tcPr>
            <w:tcW w:w="1063" w:type="dxa"/>
            <w:gridSpan w:val="2"/>
          </w:tcPr>
          <w:p w:rsidR="00AB17D9" w:rsidRPr="009A0197" w:rsidRDefault="008F088D" w:rsidP="004A6F3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4 834,6</w:t>
            </w:r>
          </w:p>
        </w:tc>
      </w:tr>
      <w:tr w:rsidR="00AB17D9" w:rsidRPr="000B53EE" w:rsidTr="00850060">
        <w:tc>
          <w:tcPr>
            <w:tcW w:w="2366" w:type="dxa"/>
            <w:gridSpan w:val="3"/>
            <w:vMerge/>
          </w:tcPr>
          <w:p w:rsidR="00AB17D9" w:rsidRPr="000B53EE" w:rsidRDefault="00AB17D9" w:rsidP="00306417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B17D9" w:rsidRPr="009A0197" w:rsidRDefault="00AB17D9" w:rsidP="00306417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34" w:type="dxa"/>
            <w:gridSpan w:val="2"/>
          </w:tcPr>
          <w:p w:rsidR="00AB17D9" w:rsidRPr="004B05EA" w:rsidRDefault="00AB17D9" w:rsidP="004A6F3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357 324,2</w:t>
            </w:r>
          </w:p>
        </w:tc>
        <w:tc>
          <w:tcPr>
            <w:tcW w:w="992" w:type="dxa"/>
          </w:tcPr>
          <w:p w:rsidR="00AB17D9" w:rsidRPr="00834312" w:rsidRDefault="00190861" w:rsidP="004A6F3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361 862,0</w:t>
            </w:r>
          </w:p>
        </w:tc>
        <w:tc>
          <w:tcPr>
            <w:tcW w:w="1134" w:type="dxa"/>
            <w:gridSpan w:val="3"/>
          </w:tcPr>
          <w:p w:rsidR="00AB17D9" w:rsidRPr="009A0197" w:rsidRDefault="00485602" w:rsidP="00410199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</w:t>
            </w:r>
            <w:r w:rsidR="00410199">
              <w:rPr>
                <w:rFonts w:ascii="Times New Roman" w:hAnsi="Times New Roman" w:cs="Times New Roman"/>
              </w:rPr>
              <w:t> 133,0</w:t>
            </w:r>
          </w:p>
        </w:tc>
        <w:tc>
          <w:tcPr>
            <w:tcW w:w="993" w:type="dxa"/>
            <w:gridSpan w:val="2"/>
          </w:tcPr>
          <w:p w:rsidR="00AB17D9" w:rsidRPr="009A0197" w:rsidRDefault="00410199" w:rsidP="004A6F3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451 397,8</w:t>
            </w:r>
          </w:p>
        </w:tc>
        <w:tc>
          <w:tcPr>
            <w:tcW w:w="992" w:type="dxa"/>
          </w:tcPr>
          <w:p w:rsidR="00AB17D9" w:rsidRPr="009A0197" w:rsidRDefault="00410199" w:rsidP="004A6F3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418 334,4</w:t>
            </w:r>
          </w:p>
        </w:tc>
        <w:tc>
          <w:tcPr>
            <w:tcW w:w="992" w:type="dxa"/>
          </w:tcPr>
          <w:p w:rsidR="00AB17D9" w:rsidRPr="009A0197" w:rsidRDefault="00410199" w:rsidP="004A6F3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420 884,7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4A6F3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325 487,0</w:t>
            </w:r>
          </w:p>
        </w:tc>
        <w:tc>
          <w:tcPr>
            <w:tcW w:w="969" w:type="dxa"/>
          </w:tcPr>
          <w:p w:rsidR="00AB17D9" w:rsidRPr="009A0197" w:rsidRDefault="00AB17D9" w:rsidP="004A6F3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325487,0</w:t>
            </w:r>
          </w:p>
        </w:tc>
        <w:tc>
          <w:tcPr>
            <w:tcW w:w="1016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325 487,0</w:t>
            </w:r>
          </w:p>
        </w:tc>
        <w:tc>
          <w:tcPr>
            <w:tcW w:w="1063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325 487,0</w:t>
            </w:r>
          </w:p>
        </w:tc>
      </w:tr>
      <w:tr w:rsidR="00AB17D9" w:rsidRPr="000B53EE" w:rsidTr="00850060">
        <w:tc>
          <w:tcPr>
            <w:tcW w:w="2366" w:type="dxa"/>
            <w:gridSpan w:val="3"/>
            <w:vMerge/>
          </w:tcPr>
          <w:p w:rsidR="00AB17D9" w:rsidRPr="000B53EE" w:rsidRDefault="00AB17D9" w:rsidP="00306417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B17D9" w:rsidRPr="009A0197" w:rsidRDefault="00AB17D9" w:rsidP="00306417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34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4A6F3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4A6F3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4A6F3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4A6F3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4A6F3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B17D9" w:rsidRPr="009A0197" w:rsidRDefault="00AB17D9" w:rsidP="004A6F3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B17D9" w:rsidRPr="000B53EE" w:rsidTr="00850060">
        <w:tc>
          <w:tcPr>
            <w:tcW w:w="529" w:type="dxa"/>
            <w:gridSpan w:val="2"/>
          </w:tcPr>
          <w:p w:rsidR="00AB17D9" w:rsidRPr="000B53EE" w:rsidRDefault="00AB17D9" w:rsidP="00306417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9" w:type="dxa"/>
            <w:gridSpan w:val="20"/>
          </w:tcPr>
          <w:p w:rsidR="00AB17D9" w:rsidRPr="000B53EE" w:rsidRDefault="00AB17D9" w:rsidP="007814CE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97">
              <w:rPr>
                <w:rFonts w:ascii="Times New Roman" w:hAnsi="Times New Roman" w:cs="Times New Roman"/>
              </w:rPr>
              <w:t>Подпрограмма 2. Предоставление государственных и муниципальных услуг</w:t>
            </w:r>
          </w:p>
        </w:tc>
      </w:tr>
      <w:tr w:rsidR="00AB17D9" w:rsidRPr="000B53EE" w:rsidTr="00850060">
        <w:tc>
          <w:tcPr>
            <w:tcW w:w="529" w:type="dxa"/>
            <w:gridSpan w:val="2"/>
          </w:tcPr>
          <w:p w:rsidR="00AB17D9" w:rsidRPr="009A0197" w:rsidRDefault="00AB17D9" w:rsidP="007814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837" w:type="dxa"/>
          </w:tcPr>
          <w:p w:rsidR="00AB17D9" w:rsidRPr="009A0197" w:rsidRDefault="00AB17D9" w:rsidP="007814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Предоставление муниципальных услуг и государственных услуг при осуществлении отдельных государственных полномочий, переданных федеральными законами и законами  Ханты-</w:t>
            </w:r>
            <w:r>
              <w:rPr>
                <w:rFonts w:ascii="Times New Roman" w:hAnsi="Times New Roman" w:cs="Times New Roman"/>
              </w:rPr>
              <w:t>Мансийского автономного округа -</w:t>
            </w:r>
            <w:r w:rsidRPr="009A01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0197">
              <w:rPr>
                <w:rFonts w:ascii="Times New Roman" w:hAnsi="Times New Roman" w:cs="Times New Roman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27EB3">
              <w:rPr>
                <w:rFonts w:ascii="Times New Roman" w:hAnsi="Times New Roman" w:cs="Times New Roman"/>
              </w:rPr>
              <w:t>(6, 7, 8)</w:t>
            </w:r>
          </w:p>
        </w:tc>
        <w:tc>
          <w:tcPr>
            <w:tcW w:w="1853" w:type="dxa"/>
          </w:tcPr>
          <w:p w:rsidR="00AB17D9" w:rsidRPr="009A0197" w:rsidRDefault="00AB17D9" w:rsidP="007814CE">
            <w:pPr>
              <w:autoSpaceDE w:val="0"/>
              <w:autoSpaceDN w:val="0"/>
              <w:adjustRightInd w:val="0"/>
            </w:pPr>
            <w:r w:rsidRPr="009A0197">
              <w:t>Без финансирования</w:t>
            </w:r>
          </w:p>
        </w:tc>
        <w:tc>
          <w:tcPr>
            <w:tcW w:w="1134" w:type="dxa"/>
            <w:gridSpan w:val="2"/>
          </w:tcPr>
          <w:p w:rsidR="00AB17D9" w:rsidRPr="009A0197" w:rsidRDefault="00AB17D9" w:rsidP="007814CE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B17D9" w:rsidRPr="009A0197" w:rsidRDefault="00AB17D9" w:rsidP="007814CE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7814CE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AB17D9" w:rsidRPr="009A0197" w:rsidRDefault="00AB17D9" w:rsidP="007814CE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B17D9" w:rsidRPr="009A0197" w:rsidRDefault="00AB17D9" w:rsidP="007814CE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B17D9" w:rsidRPr="009A0197" w:rsidRDefault="00AB17D9" w:rsidP="007814CE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7814CE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9" w:type="dxa"/>
          </w:tcPr>
          <w:p w:rsidR="00AB17D9" w:rsidRPr="009A0197" w:rsidRDefault="00AB17D9" w:rsidP="007814CE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</w:tcPr>
          <w:p w:rsidR="00AB17D9" w:rsidRPr="009A0197" w:rsidRDefault="00AB17D9" w:rsidP="007814CE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gridSpan w:val="3"/>
          </w:tcPr>
          <w:p w:rsidR="00AB17D9" w:rsidRPr="009A0197" w:rsidRDefault="00AB17D9" w:rsidP="007814CE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</w:tr>
      <w:tr w:rsidR="00AB17D9" w:rsidRPr="000B53EE" w:rsidTr="00850060">
        <w:tc>
          <w:tcPr>
            <w:tcW w:w="529" w:type="dxa"/>
            <w:gridSpan w:val="2"/>
            <w:vMerge w:val="restart"/>
          </w:tcPr>
          <w:p w:rsidR="00AB17D9" w:rsidRPr="009A0197" w:rsidRDefault="00AB17D9" w:rsidP="007814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7" w:type="dxa"/>
            <w:vMerge w:val="restart"/>
          </w:tcPr>
          <w:p w:rsidR="00AB17D9" w:rsidRPr="009A0197" w:rsidRDefault="00AB17D9" w:rsidP="007814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 xml:space="preserve">Организация предоставления государственных и муниципальных услуг в </w:t>
            </w:r>
            <w:r>
              <w:rPr>
                <w:rFonts w:ascii="Times New Roman" w:hAnsi="Times New Roman" w:cs="Times New Roman"/>
              </w:rPr>
              <w:t xml:space="preserve">МАУ МФЦ </w:t>
            </w:r>
            <w:r w:rsidRPr="00927EB3"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1853" w:type="dxa"/>
          </w:tcPr>
          <w:p w:rsidR="00AB17D9" w:rsidRPr="009A0197" w:rsidRDefault="00AB17D9" w:rsidP="007814CE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34" w:type="dxa"/>
            <w:gridSpan w:val="2"/>
          </w:tcPr>
          <w:p w:rsidR="00AB17D9" w:rsidRPr="009A0197" w:rsidRDefault="00AB17D9" w:rsidP="007814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191,4</w:t>
            </w:r>
          </w:p>
        </w:tc>
        <w:tc>
          <w:tcPr>
            <w:tcW w:w="992" w:type="dxa"/>
          </w:tcPr>
          <w:p w:rsidR="00AB17D9" w:rsidRPr="009A0197" w:rsidRDefault="00AB17D9" w:rsidP="007814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7814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B17D9" w:rsidRPr="009A0197" w:rsidRDefault="00AB17D9" w:rsidP="007814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7814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7814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7814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B17D9" w:rsidRPr="009A0197" w:rsidRDefault="00AB17D9" w:rsidP="007814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B17D9" w:rsidRPr="009A0197" w:rsidRDefault="00AB17D9" w:rsidP="007814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B17D9" w:rsidRPr="009A0197" w:rsidRDefault="00AB17D9" w:rsidP="007814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B17D9" w:rsidRPr="000B53EE" w:rsidTr="00850060">
        <w:tc>
          <w:tcPr>
            <w:tcW w:w="529" w:type="dxa"/>
            <w:gridSpan w:val="2"/>
            <w:vMerge/>
          </w:tcPr>
          <w:p w:rsidR="00AB17D9" w:rsidRPr="009A0197" w:rsidRDefault="00AB17D9" w:rsidP="007814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AB17D9" w:rsidRPr="009A0197" w:rsidRDefault="00AB17D9" w:rsidP="007814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B17D9" w:rsidRPr="009A0197" w:rsidRDefault="00AB17D9" w:rsidP="007814CE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34" w:type="dxa"/>
            <w:gridSpan w:val="2"/>
          </w:tcPr>
          <w:p w:rsidR="00AB17D9" w:rsidRPr="009A0197" w:rsidRDefault="00AB17D9" w:rsidP="007814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7814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7814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B17D9" w:rsidRPr="009A0197" w:rsidRDefault="00AB17D9" w:rsidP="007814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7814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7814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7814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B17D9" w:rsidRPr="009A0197" w:rsidRDefault="00AB17D9" w:rsidP="007814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B17D9" w:rsidRPr="009A0197" w:rsidRDefault="00AB17D9" w:rsidP="007814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B17D9" w:rsidRPr="009A0197" w:rsidRDefault="00AB17D9" w:rsidP="007814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B17D9" w:rsidRPr="000B53EE" w:rsidTr="00850060">
        <w:tc>
          <w:tcPr>
            <w:tcW w:w="529" w:type="dxa"/>
            <w:gridSpan w:val="2"/>
            <w:vMerge/>
          </w:tcPr>
          <w:p w:rsidR="00AB17D9" w:rsidRPr="009A0197" w:rsidRDefault="00AB17D9" w:rsidP="007814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AB17D9" w:rsidRPr="009A0197" w:rsidRDefault="00AB17D9" w:rsidP="007814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B17D9" w:rsidRPr="009A0197" w:rsidRDefault="00AB17D9" w:rsidP="007814CE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34" w:type="dxa"/>
            <w:gridSpan w:val="2"/>
          </w:tcPr>
          <w:p w:rsidR="00AB17D9" w:rsidRPr="009A0197" w:rsidRDefault="00AB17D9" w:rsidP="007814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7814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7814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B17D9" w:rsidRPr="009A0197" w:rsidRDefault="00AB17D9" w:rsidP="007814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7814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7814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7814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B17D9" w:rsidRPr="009A0197" w:rsidRDefault="00AB17D9" w:rsidP="007814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B17D9" w:rsidRPr="009A0197" w:rsidRDefault="00AB17D9" w:rsidP="007814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B17D9" w:rsidRPr="009A0197" w:rsidRDefault="00AB17D9" w:rsidP="007814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B17D9" w:rsidRPr="000B53EE" w:rsidTr="00850060">
        <w:tc>
          <w:tcPr>
            <w:tcW w:w="529" w:type="dxa"/>
            <w:gridSpan w:val="2"/>
            <w:vMerge/>
          </w:tcPr>
          <w:p w:rsidR="00AB17D9" w:rsidRPr="009A0197" w:rsidRDefault="00AB17D9" w:rsidP="007814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AB17D9" w:rsidRPr="009A0197" w:rsidRDefault="00AB17D9" w:rsidP="007814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B17D9" w:rsidRPr="009A0197" w:rsidRDefault="00AB17D9" w:rsidP="007814CE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34" w:type="dxa"/>
            <w:gridSpan w:val="2"/>
          </w:tcPr>
          <w:p w:rsidR="00AB17D9" w:rsidRPr="009A0197" w:rsidRDefault="00AB17D9" w:rsidP="007814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191,4</w:t>
            </w:r>
          </w:p>
        </w:tc>
        <w:tc>
          <w:tcPr>
            <w:tcW w:w="992" w:type="dxa"/>
          </w:tcPr>
          <w:p w:rsidR="00AB17D9" w:rsidRPr="009A0197" w:rsidRDefault="00AB17D9" w:rsidP="007814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7814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B17D9" w:rsidRPr="009A0197" w:rsidRDefault="00AB17D9" w:rsidP="007814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7814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7814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7814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B17D9" w:rsidRPr="009A0197" w:rsidRDefault="00AB17D9" w:rsidP="007814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B17D9" w:rsidRPr="009A0197" w:rsidRDefault="00AB17D9" w:rsidP="007814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B17D9" w:rsidRPr="009A0197" w:rsidRDefault="00AB17D9" w:rsidP="007814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B17D9" w:rsidRPr="000B53EE" w:rsidTr="00850060">
        <w:tc>
          <w:tcPr>
            <w:tcW w:w="529" w:type="dxa"/>
            <w:gridSpan w:val="2"/>
            <w:vMerge/>
          </w:tcPr>
          <w:p w:rsidR="00AB17D9" w:rsidRPr="009A0197" w:rsidRDefault="00AB17D9" w:rsidP="007814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AB17D9" w:rsidRPr="009A0197" w:rsidRDefault="00AB17D9" w:rsidP="007814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B17D9" w:rsidRPr="009A0197" w:rsidRDefault="00AB17D9" w:rsidP="007814CE">
            <w:pPr>
              <w:autoSpaceDE w:val="0"/>
              <w:autoSpaceDN w:val="0"/>
              <w:adjustRightInd w:val="0"/>
            </w:pPr>
            <w:r w:rsidRPr="00C72779">
              <w:t xml:space="preserve">Иные источники </w:t>
            </w:r>
            <w:r w:rsidRPr="00C72779">
              <w:lastRenderedPageBreak/>
              <w:t>финансирования</w:t>
            </w:r>
          </w:p>
        </w:tc>
        <w:tc>
          <w:tcPr>
            <w:tcW w:w="1134" w:type="dxa"/>
            <w:gridSpan w:val="2"/>
          </w:tcPr>
          <w:p w:rsidR="00AB17D9" w:rsidRPr="009A0197" w:rsidRDefault="00AB17D9" w:rsidP="007814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992" w:type="dxa"/>
          </w:tcPr>
          <w:p w:rsidR="00AB17D9" w:rsidRPr="009A0197" w:rsidRDefault="00AB17D9" w:rsidP="007814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7814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B17D9" w:rsidRPr="009A0197" w:rsidRDefault="00AB17D9" w:rsidP="007814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7814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7814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7814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B17D9" w:rsidRPr="009A0197" w:rsidRDefault="00AB17D9" w:rsidP="007814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B17D9" w:rsidRPr="009A0197" w:rsidRDefault="00AB17D9" w:rsidP="007814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B17D9" w:rsidRPr="009A0197" w:rsidRDefault="00AB17D9" w:rsidP="007814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B17D9" w:rsidRPr="000B53EE" w:rsidTr="00850060">
        <w:tc>
          <w:tcPr>
            <w:tcW w:w="2366" w:type="dxa"/>
            <w:gridSpan w:val="3"/>
            <w:vMerge w:val="restart"/>
          </w:tcPr>
          <w:p w:rsidR="00AB17D9" w:rsidRPr="000B53EE" w:rsidRDefault="00AB17D9" w:rsidP="00351A3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97">
              <w:rPr>
                <w:rFonts w:ascii="Times New Roman" w:hAnsi="Times New Roman" w:cs="Times New Roman"/>
              </w:rPr>
              <w:lastRenderedPageBreak/>
              <w:t>Итого по подпрограмме 2:</w:t>
            </w:r>
          </w:p>
        </w:tc>
        <w:tc>
          <w:tcPr>
            <w:tcW w:w="1853" w:type="dxa"/>
          </w:tcPr>
          <w:p w:rsidR="00AB17D9" w:rsidRPr="009A0197" w:rsidRDefault="00AB17D9" w:rsidP="00351A3C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34" w:type="dxa"/>
            <w:gridSpan w:val="2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191,4</w:t>
            </w:r>
          </w:p>
        </w:tc>
        <w:tc>
          <w:tcPr>
            <w:tcW w:w="992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B17D9" w:rsidRPr="000B53EE" w:rsidTr="00850060">
        <w:tc>
          <w:tcPr>
            <w:tcW w:w="2366" w:type="dxa"/>
            <w:gridSpan w:val="3"/>
            <w:vMerge/>
          </w:tcPr>
          <w:p w:rsidR="00AB17D9" w:rsidRPr="000B53EE" w:rsidRDefault="00AB17D9" w:rsidP="00351A3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B17D9" w:rsidRPr="009A0197" w:rsidRDefault="00AB17D9" w:rsidP="00351A3C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34" w:type="dxa"/>
            <w:gridSpan w:val="2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B17D9" w:rsidRPr="000B53EE" w:rsidTr="00850060">
        <w:tc>
          <w:tcPr>
            <w:tcW w:w="2366" w:type="dxa"/>
            <w:gridSpan w:val="3"/>
            <w:vMerge/>
          </w:tcPr>
          <w:p w:rsidR="00AB17D9" w:rsidRPr="000B53EE" w:rsidRDefault="00AB17D9" w:rsidP="00351A3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B17D9" w:rsidRPr="009A0197" w:rsidRDefault="00AB17D9" w:rsidP="00351A3C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34" w:type="dxa"/>
            <w:gridSpan w:val="2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B17D9" w:rsidRPr="000B53EE" w:rsidTr="00850060">
        <w:tc>
          <w:tcPr>
            <w:tcW w:w="2366" w:type="dxa"/>
            <w:gridSpan w:val="3"/>
            <w:vMerge/>
          </w:tcPr>
          <w:p w:rsidR="00AB17D9" w:rsidRPr="000B53EE" w:rsidRDefault="00AB17D9" w:rsidP="00351A3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B17D9" w:rsidRPr="009A0197" w:rsidRDefault="00AB17D9" w:rsidP="00351A3C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34" w:type="dxa"/>
            <w:gridSpan w:val="2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191,4</w:t>
            </w:r>
          </w:p>
        </w:tc>
        <w:tc>
          <w:tcPr>
            <w:tcW w:w="992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B17D9" w:rsidRPr="000B53EE" w:rsidTr="00850060">
        <w:tc>
          <w:tcPr>
            <w:tcW w:w="2366" w:type="dxa"/>
            <w:gridSpan w:val="3"/>
            <w:vMerge/>
          </w:tcPr>
          <w:p w:rsidR="00AB17D9" w:rsidRPr="000B53EE" w:rsidRDefault="00AB17D9" w:rsidP="00351A3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B17D9" w:rsidRPr="009A0197" w:rsidRDefault="00AB17D9" w:rsidP="00351A3C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34" w:type="dxa"/>
            <w:gridSpan w:val="2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B17D9" w:rsidRPr="000B53EE" w:rsidTr="00850060">
        <w:tc>
          <w:tcPr>
            <w:tcW w:w="529" w:type="dxa"/>
            <w:gridSpan w:val="2"/>
          </w:tcPr>
          <w:p w:rsidR="00AB17D9" w:rsidRPr="000B53EE" w:rsidRDefault="00AB17D9" w:rsidP="00351A3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9" w:type="dxa"/>
            <w:gridSpan w:val="20"/>
          </w:tcPr>
          <w:p w:rsidR="00AB17D9" w:rsidRPr="000B53EE" w:rsidRDefault="00AB17D9" w:rsidP="00351A3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97">
              <w:rPr>
                <w:rFonts w:ascii="Times New Roman" w:hAnsi="Times New Roman" w:cs="Times New Roman"/>
              </w:rPr>
              <w:t>Подпрограмма 3. Развитие муниципальной службы и резерва управленческих кадров</w:t>
            </w:r>
          </w:p>
        </w:tc>
      </w:tr>
      <w:tr w:rsidR="00AB17D9" w:rsidRPr="000B53EE" w:rsidTr="005778BE">
        <w:tc>
          <w:tcPr>
            <w:tcW w:w="529" w:type="dxa"/>
            <w:gridSpan w:val="2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A0197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7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 xml:space="preserve">Формирование резерва кадров </w:t>
            </w:r>
            <w:r w:rsidRPr="009A0197">
              <w:rPr>
                <w:rFonts w:ascii="Times New Roman" w:hAnsi="Times New Roman" w:cs="Times New Roman"/>
                <w:color w:val="000000"/>
              </w:rPr>
              <w:t xml:space="preserve"> должностей муниципальной службы высшей, главной и ведущей группы, учрежденных для выполнения функции «руководитель»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04795">
              <w:rPr>
                <w:rFonts w:ascii="Times New Roman" w:hAnsi="Times New Roman" w:cs="Times New Roman"/>
                <w:color w:val="000000"/>
              </w:rPr>
              <w:t>(10)</w:t>
            </w:r>
          </w:p>
        </w:tc>
        <w:tc>
          <w:tcPr>
            <w:tcW w:w="1853" w:type="dxa"/>
          </w:tcPr>
          <w:p w:rsidR="00AB17D9" w:rsidRPr="009A0197" w:rsidRDefault="00AB17D9" w:rsidP="00351A3C">
            <w:pPr>
              <w:autoSpaceDE w:val="0"/>
              <w:autoSpaceDN w:val="0"/>
              <w:adjustRightInd w:val="0"/>
            </w:pPr>
            <w:r w:rsidRPr="009A0197">
              <w:t>Без финансирования</w:t>
            </w:r>
          </w:p>
        </w:tc>
        <w:tc>
          <w:tcPr>
            <w:tcW w:w="1134" w:type="dxa"/>
            <w:gridSpan w:val="2"/>
          </w:tcPr>
          <w:p w:rsidR="00AB17D9" w:rsidRPr="009A0197" w:rsidRDefault="00AB17D9" w:rsidP="00351A3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B17D9" w:rsidRPr="009A0197" w:rsidRDefault="00AB17D9" w:rsidP="00351A3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351A3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AB17D9" w:rsidRPr="009A0197" w:rsidRDefault="00AB17D9" w:rsidP="00351A3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B17D9" w:rsidRPr="009A0197" w:rsidRDefault="00AB17D9" w:rsidP="00351A3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B17D9" w:rsidRPr="009A0197" w:rsidRDefault="00AB17D9" w:rsidP="00351A3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351A3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9" w:type="dxa"/>
          </w:tcPr>
          <w:p w:rsidR="00AB17D9" w:rsidRPr="009A0197" w:rsidRDefault="00AB17D9" w:rsidP="00351A3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</w:tcPr>
          <w:p w:rsidR="00AB17D9" w:rsidRPr="009A0197" w:rsidRDefault="00AB17D9" w:rsidP="00351A3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gridSpan w:val="3"/>
          </w:tcPr>
          <w:p w:rsidR="00AB17D9" w:rsidRPr="009A0197" w:rsidRDefault="00AB17D9" w:rsidP="00351A3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</w:tr>
      <w:tr w:rsidR="00AB17D9" w:rsidRPr="000B53EE" w:rsidTr="005778BE">
        <w:tc>
          <w:tcPr>
            <w:tcW w:w="529" w:type="dxa"/>
            <w:gridSpan w:val="2"/>
            <w:vMerge w:val="restart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A0197">
              <w:rPr>
                <w:rFonts w:ascii="Times New Roman" w:hAnsi="Times New Roman" w:cs="Times New Roman"/>
              </w:rPr>
              <w:t>.3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7" w:type="dxa"/>
            <w:vMerge w:val="restart"/>
          </w:tcPr>
          <w:p w:rsidR="00AB17D9" w:rsidRPr="00C40213" w:rsidRDefault="00AB17D9" w:rsidP="00351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213">
              <w:rPr>
                <w:rFonts w:ascii="Times New Roman" w:hAnsi="Times New Roman" w:cs="Times New Roman"/>
              </w:rPr>
              <w:t>Организация повышения профессионального уровня муниципальных служащих органов местного самоуправления, председателя контрольно-счетной палаты и депутатов Думы города Урай, замещающих муниципальные должности, главы города Урай (12)</w:t>
            </w:r>
          </w:p>
        </w:tc>
        <w:tc>
          <w:tcPr>
            <w:tcW w:w="1853" w:type="dxa"/>
          </w:tcPr>
          <w:p w:rsidR="00AB17D9" w:rsidRPr="009A0197" w:rsidRDefault="00AB17D9" w:rsidP="00351A3C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34" w:type="dxa"/>
            <w:gridSpan w:val="2"/>
          </w:tcPr>
          <w:p w:rsidR="00AB17D9" w:rsidRPr="009A0197" w:rsidRDefault="00AB17D9" w:rsidP="00351A3C">
            <w:pPr>
              <w:jc w:val="center"/>
            </w:pPr>
            <w:r>
              <w:t>539,1</w:t>
            </w:r>
          </w:p>
        </w:tc>
        <w:tc>
          <w:tcPr>
            <w:tcW w:w="992" w:type="dxa"/>
          </w:tcPr>
          <w:p w:rsidR="00AB17D9" w:rsidRPr="009A0197" w:rsidRDefault="00A00AE2" w:rsidP="00351A3C">
            <w:pPr>
              <w:jc w:val="center"/>
            </w:pPr>
            <w:r>
              <w:t>634,9</w:t>
            </w:r>
          </w:p>
        </w:tc>
        <w:tc>
          <w:tcPr>
            <w:tcW w:w="1134" w:type="dxa"/>
            <w:gridSpan w:val="3"/>
          </w:tcPr>
          <w:p w:rsidR="00AB17D9" w:rsidRPr="009A0197" w:rsidRDefault="00BB2EA9" w:rsidP="00351A3C">
            <w:pPr>
              <w:jc w:val="center"/>
            </w:pPr>
            <w:r>
              <w:t>826,7</w:t>
            </w:r>
          </w:p>
        </w:tc>
        <w:tc>
          <w:tcPr>
            <w:tcW w:w="993" w:type="dxa"/>
            <w:gridSpan w:val="2"/>
          </w:tcPr>
          <w:p w:rsidR="00AB17D9" w:rsidRPr="009A0197" w:rsidRDefault="00BB2EA9" w:rsidP="00351A3C">
            <w:pPr>
              <w:jc w:val="center"/>
            </w:pPr>
            <w:r>
              <w:t>752,7</w:t>
            </w:r>
          </w:p>
        </w:tc>
        <w:tc>
          <w:tcPr>
            <w:tcW w:w="992" w:type="dxa"/>
          </w:tcPr>
          <w:p w:rsidR="00AB17D9" w:rsidRPr="009A0197" w:rsidRDefault="00BB2EA9" w:rsidP="00351A3C">
            <w:pPr>
              <w:jc w:val="center"/>
            </w:pPr>
            <w:r>
              <w:t>752,7</w:t>
            </w:r>
          </w:p>
        </w:tc>
        <w:tc>
          <w:tcPr>
            <w:tcW w:w="992" w:type="dxa"/>
          </w:tcPr>
          <w:p w:rsidR="00AB17D9" w:rsidRPr="009A0197" w:rsidRDefault="00BB2EA9" w:rsidP="00351A3C">
            <w:pPr>
              <w:jc w:val="center"/>
            </w:pPr>
            <w:r>
              <w:t>752,7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351A3C">
            <w:pPr>
              <w:jc w:val="center"/>
            </w:pPr>
            <w:r w:rsidRPr="009A0197">
              <w:t>491,4</w:t>
            </w:r>
          </w:p>
        </w:tc>
        <w:tc>
          <w:tcPr>
            <w:tcW w:w="969" w:type="dxa"/>
          </w:tcPr>
          <w:p w:rsidR="00AB17D9" w:rsidRPr="009A0197" w:rsidRDefault="00AB17D9" w:rsidP="00351A3C">
            <w:pPr>
              <w:jc w:val="center"/>
            </w:pPr>
            <w:r w:rsidRPr="009A0197">
              <w:t>491,4</w:t>
            </w:r>
          </w:p>
        </w:tc>
        <w:tc>
          <w:tcPr>
            <w:tcW w:w="995" w:type="dxa"/>
          </w:tcPr>
          <w:p w:rsidR="00AB17D9" w:rsidRPr="009A0197" w:rsidRDefault="00AB17D9" w:rsidP="00351A3C">
            <w:pPr>
              <w:jc w:val="center"/>
            </w:pPr>
            <w:r w:rsidRPr="009A0197">
              <w:t>491,4</w:t>
            </w:r>
          </w:p>
        </w:tc>
        <w:tc>
          <w:tcPr>
            <w:tcW w:w="1084" w:type="dxa"/>
            <w:gridSpan w:val="3"/>
          </w:tcPr>
          <w:p w:rsidR="00AB17D9" w:rsidRPr="009A0197" w:rsidRDefault="00AB17D9" w:rsidP="00351A3C">
            <w:pPr>
              <w:jc w:val="center"/>
            </w:pPr>
            <w:r w:rsidRPr="009A0197">
              <w:t>491,4</w:t>
            </w:r>
          </w:p>
        </w:tc>
      </w:tr>
      <w:tr w:rsidR="00AB17D9" w:rsidRPr="000B53EE" w:rsidTr="005778BE">
        <w:tc>
          <w:tcPr>
            <w:tcW w:w="529" w:type="dxa"/>
            <w:gridSpan w:val="2"/>
            <w:vMerge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B17D9" w:rsidRPr="009A0197" w:rsidRDefault="00AB17D9" w:rsidP="00351A3C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34" w:type="dxa"/>
            <w:gridSpan w:val="2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B17D9" w:rsidRPr="000B53EE" w:rsidTr="005778BE">
        <w:tc>
          <w:tcPr>
            <w:tcW w:w="529" w:type="dxa"/>
            <w:gridSpan w:val="2"/>
            <w:vMerge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B17D9" w:rsidRPr="009A0197" w:rsidRDefault="00AB17D9" w:rsidP="00351A3C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34" w:type="dxa"/>
            <w:gridSpan w:val="2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B2EA9" w:rsidRPr="000B53EE" w:rsidTr="005778BE">
        <w:tc>
          <w:tcPr>
            <w:tcW w:w="529" w:type="dxa"/>
            <w:gridSpan w:val="2"/>
            <w:vMerge/>
          </w:tcPr>
          <w:p w:rsidR="00BB2EA9" w:rsidRPr="009A0197" w:rsidRDefault="00BB2EA9" w:rsidP="00351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BB2EA9" w:rsidRPr="009A0197" w:rsidRDefault="00BB2EA9" w:rsidP="00351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BB2EA9" w:rsidRPr="009A0197" w:rsidRDefault="00BB2EA9" w:rsidP="00351A3C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34" w:type="dxa"/>
            <w:gridSpan w:val="2"/>
          </w:tcPr>
          <w:p w:rsidR="00BB2EA9" w:rsidRPr="009A0197" w:rsidRDefault="00BB2EA9" w:rsidP="00351A3C">
            <w:pPr>
              <w:jc w:val="center"/>
            </w:pPr>
            <w:r>
              <w:t>539,1</w:t>
            </w:r>
          </w:p>
        </w:tc>
        <w:tc>
          <w:tcPr>
            <w:tcW w:w="992" w:type="dxa"/>
          </w:tcPr>
          <w:p w:rsidR="00BB2EA9" w:rsidRPr="009A0197" w:rsidRDefault="00BB2EA9" w:rsidP="00AE5E7C">
            <w:pPr>
              <w:jc w:val="center"/>
            </w:pPr>
            <w:r>
              <w:t>634,9</w:t>
            </w:r>
          </w:p>
        </w:tc>
        <w:tc>
          <w:tcPr>
            <w:tcW w:w="1134" w:type="dxa"/>
            <w:gridSpan w:val="3"/>
          </w:tcPr>
          <w:p w:rsidR="00BB2EA9" w:rsidRPr="009A0197" w:rsidRDefault="00BB2EA9" w:rsidP="00555FDC">
            <w:pPr>
              <w:jc w:val="center"/>
            </w:pPr>
            <w:r>
              <w:t>826,7</w:t>
            </w:r>
          </w:p>
        </w:tc>
        <w:tc>
          <w:tcPr>
            <w:tcW w:w="993" w:type="dxa"/>
            <w:gridSpan w:val="2"/>
          </w:tcPr>
          <w:p w:rsidR="00BB2EA9" w:rsidRPr="009A0197" w:rsidRDefault="00BB2EA9" w:rsidP="00555FDC">
            <w:pPr>
              <w:jc w:val="center"/>
            </w:pPr>
            <w:r>
              <w:t>752,7</w:t>
            </w:r>
          </w:p>
        </w:tc>
        <w:tc>
          <w:tcPr>
            <w:tcW w:w="992" w:type="dxa"/>
          </w:tcPr>
          <w:p w:rsidR="00BB2EA9" w:rsidRPr="009A0197" w:rsidRDefault="00BB2EA9" w:rsidP="00555FDC">
            <w:pPr>
              <w:jc w:val="center"/>
            </w:pPr>
            <w:r>
              <w:t>752,7</w:t>
            </w:r>
          </w:p>
        </w:tc>
        <w:tc>
          <w:tcPr>
            <w:tcW w:w="992" w:type="dxa"/>
          </w:tcPr>
          <w:p w:rsidR="00BB2EA9" w:rsidRPr="009A0197" w:rsidRDefault="00BB2EA9" w:rsidP="00555FDC">
            <w:pPr>
              <w:jc w:val="center"/>
            </w:pPr>
            <w:r>
              <w:t>752,7</w:t>
            </w:r>
          </w:p>
        </w:tc>
        <w:tc>
          <w:tcPr>
            <w:tcW w:w="1134" w:type="dxa"/>
            <w:gridSpan w:val="3"/>
          </w:tcPr>
          <w:p w:rsidR="00BB2EA9" w:rsidRPr="009A0197" w:rsidRDefault="00BB2EA9" w:rsidP="00351A3C">
            <w:pPr>
              <w:jc w:val="center"/>
            </w:pPr>
            <w:r w:rsidRPr="009A0197">
              <w:t>491,4</w:t>
            </w:r>
          </w:p>
        </w:tc>
        <w:tc>
          <w:tcPr>
            <w:tcW w:w="969" w:type="dxa"/>
          </w:tcPr>
          <w:p w:rsidR="00BB2EA9" w:rsidRPr="009A0197" w:rsidRDefault="00BB2EA9" w:rsidP="00351A3C">
            <w:pPr>
              <w:jc w:val="center"/>
            </w:pPr>
            <w:r w:rsidRPr="009A0197">
              <w:t>491,4</w:t>
            </w:r>
          </w:p>
        </w:tc>
        <w:tc>
          <w:tcPr>
            <w:tcW w:w="995" w:type="dxa"/>
          </w:tcPr>
          <w:p w:rsidR="00BB2EA9" w:rsidRPr="009A0197" w:rsidRDefault="00BB2EA9" w:rsidP="00351A3C">
            <w:pPr>
              <w:jc w:val="center"/>
            </w:pPr>
            <w:r w:rsidRPr="009A0197">
              <w:t>491,4</w:t>
            </w:r>
          </w:p>
        </w:tc>
        <w:tc>
          <w:tcPr>
            <w:tcW w:w="1084" w:type="dxa"/>
            <w:gridSpan w:val="3"/>
          </w:tcPr>
          <w:p w:rsidR="00BB2EA9" w:rsidRPr="009A0197" w:rsidRDefault="00BB2EA9" w:rsidP="00351A3C">
            <w:pPr>
              <w:jc w:val="center"/>
            </w:pPr>
            <w:r w:rsidRPr="009A0197">
              <w:t>491,4</w:t>
            </w:r>
          </w:p>
        </w:tc>
      </w:tr>
      <w:tr w:rsidR="00AB17D9" w:rsidRPr="000B53EE" w:rsidTr="005778BE">
        <w:tc>
          <w:tcPr>
            <w:tcW w:w="529" w:type="dxa"/>
            <w:gridSpan w:val="2"/>
            <w:vMerge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B17D9" w:rsidRPr="009A0197" w:rsidRDefault="00AB17D9" w:rsidP="00351A3C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34" w:type="dxa"/>
            <w:gridSpan w:val="2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B2EA9" w:rsidRPr="000B53EE" w:rsidTr="005778BE">
        <w:tc>
          <w:tcPr>
            <w:tcW w:w="2366" w:type="dxa"/>
            <w:gridSpan w:val="3"/>
            <w:vMerge w:val="restart"/>
          </w:tcPr>
          <w:p w:rsidR="00BB2EA9" w:rsidRPr="000B53EE" w:rsidRDefault="00BB2EA9" w:rsidP="00351A3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97">
              <w:rPr>
                <w:rFonts w:ascii="Times New Roman" w:hAnsi="Times New Roman" w:cs="Times New Roman"/>
              </w:rPr>
              <w:t>Итого по подпрограмме 3:</w:t>
            </w:r>
          </w:p>
        </w:tc>
        <w:tc>
          <w:tcPr>
            <w:tcW w:w="1853" w:type="dxa"/>
          </w:tcPr>
          <w:p w:rsidR="00BB2EA9" w:rsidRPr="009A0197" w:rsidRDefault="00BB2EA9" w:rsidP="00351A3C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34" w:type="dxa"/>
            <w:gridSpan w:val="2"/>
          </w:tcPr>
          <w:p w:rsidR="00BB2EA9" w:rsidRPr="009A0197" w:rsidRDefault="00BB2EA9" w:rsidP="00351A3C">
            <w:pPr>
              <w:jc w:val="center"/>
            </w:pPr>
            <w:r>
              <w:t>539,1</w:t>
            </w:r>
          </w:p>
        </w:tc>
        <w:tc>
          <w:tcPr>
            <w:tcW w:w="992" w:type="dxa"/>
          </w:tcPr>
          <w:p w:rsidR="00BB2EA9" w:rsidRPr="009A0197" w:rsidRDefault="00BB2EA9" w:rsidP="00AE5E7C">
            <w:pPr>
              <w:jc w:val="center"/>
            </w:pPr>
            <w:r>
              <w:t>634,9</w:t>
            </w:r>
          </w:p>
        </w:tc>
        <w:tc>
          <w:tcPr>
            <w:tcW w:w="1134" w:type="dxa"/>
            <w:gridSpan w:val="3"/>
          </w:tcPr>
          <w:p w:rsidR="00BB2EA9" w:rsidRPr="009A0197" w:rsidRDefault="00BB2EA9" w:rsidP="00555FDC">
            <w:pPr>
              <w:jc w:val="center"/>
            </w:pPr>
            <w:r>
              <w:t>826,7</w:t>
            </w:r>
          </w:p>
        </w:tc>
        <w:tc>
          <w:tcPr>
            <w:tcW w:w="993" w:type="dxa"/>
            <w:gridSpan w:val="2"/>
          </w:tcPr>
          <w:p w:rsidR="00BB2EA9" w:rsidRPr="009A0197" w:rsidRDefault="00BB2EA9" w:rsidP="00555FDC">
            <w:pPr>
              <w:jc w:val="center"/>
            </w:pPr>
            <w:r>
              <w:t>752,7</w:t>
            </w:r>
          </w:p>
        </w:tc>
        <w:tc>
          <w:tcPr>
            <w:tcW w:w="992" w:type="dxa"/>
          </w:tcPr>
          <w:p w:rsidR="00BB2EA9" w:rsidRPr="009A0197" w:rsidRDefault="00BB2EA9" w:rsidP="00555FDC">
            <w:pPr>
              <w:jc w:val="center"/>
            </w:pPr>
            <w:r>
              <w:t>752,7</w:t>
            </w:r>
          </w:p>
        </w:tc>
        <w:tc>
          <w:tcPr>
            <w:tcW w:w="992" w:type="dxa"/>
          </w:tcPr>
          <w:p w:rsidR="00BB2EA9" w:rsidRPr="009A0197" w:rsidRDefault="00BB2EA9" w:rsidP="00555FDC">
            <w:pPr>
              <w:jc w:val="center"/>
            </w:pPr>
            <w:r>
              <w:t>752,7</w:t>
            </w:r>
          </w:p>
        </w:tc>
        <w:tc>
          <w:tcPr>
            <w:tcW w:w="1134" w:type="dxa"/>
            <w:gridSpan w:val="3"/>
          </w:tcPr>
          <w:p w:rsidR="00BB2EA9" w:rsidRPr="009A0197" w:rsidRDefault="00BB2EA9" w:rsidP="00351A3C">
            <w:pPr>
              <w:jc w:val="center"/>
            </w:pPr>
            <w:r w:rsidRPr="009A0197">
              <w:t>491,4</w:t>
            </w:r>
          </w:p>
        </w:tc>
        <w:tc>
          <w:tcPr>
            <w:tcW w:w="969" w:type="dxa"/>
          </w:tcPr>
          <w:p w:rsidR="00BB2EA9" w:rsidRPr="009A0197" w:rsidRDefault="00BB2EA9" w:rsidP="00351A3C">
            <w:pPr>
              <w:jc w:val="center"/>
            </w:pPr>
            <w:r w:rsidRPr="009A0197">
              <w:t>491,4</w:t>
            </w:r>
          </w:p>
        </w:tc>
        <w:tc>
          <w:tcPr>
            <w:tcW w:w="995" w:type="dxa"/>
          </w:tcPr>
          <w:p w:rsidR="00BB2EA9" w:rsidRPr="009A0197" w:rsidRDefault="00BB2EA9" w:rsidP="00351A3C">
            <w:pPr>
              <w:jc w:val="center"/>
            </w:pPr>
            <w:r w:rsidRPr="009A0197">
              <w:t>491,4</w:t>
            </w:r>
          </w:p>
        </w:tc>
        <w:tc>
          <w:tcPr>
            <w:tcW w:w="1084" w:type="dxa"/>
            <w:gridSpan w:val="3"/>
          </w:tcPr>
          <w:p w:rsidR="00BB2EA9" w:rsidRPr="009A0197" w:rsidRDefault="00BB2EA9" w:rsidP="00351A3C">
            <w:pPr>
              <w:jc w:val="center"/>
            </w:pPr>
            <w:r w:rsidRPr="009A0197">
              <w:t>491,4</w:t>
            </w:r>
          </w:p>
        </w:tc>
      </w:tr>
      <w:tr w:rsidR="00AB17D9" w:rsidRPr="000B53EE" w:rsidTr="005778BE">
        <w:tc>
          <w:tcPr>
            <w:tcW w:w="2366" w:type="dxa"/>
            <w:gridSpan w:val="3"/>
            <w:vMerge/>
          </w:tcPr>
          <w:p w:rsidR="00AB17D9" w:rsidRPr="000B53EE" w:rsidRDefault="00AB17D9" w:rsidP="00351A3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B17D9" w:rsidRPr="009A0197" w:rsidRDefault="00AB17D9" w:rsidP="00351A3C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34" w:type="dxa"/>
            <w:gridSpan w:val="2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B17D9" w:rsidRPr="000B53EE" w:rsidTr="005778BE">
        <w:tc>
          <w:tcPr>
            <w:tcW w:w="2366" w:type="dxa"/>
            <w:gridSpan w:val="3"/>
            <w:vMerge/>
          </w:tcPr>
          <w:p w:rsidR="00AB17D9" w:rsidRPr="000B53EE" w:rsidRDefault="00AB17D9" w:rsidP="00351A3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B17D9" w:rsidRPr="009A0197" w:rsidRDefault="00AB17D9" w:rsidP="00351A3C">
            <w:pPr>
              <w:autoSpaceDE w:val="0"/>
              <w:autoSpaceDN w:val="0"/>
              <w:adjustRightInd w:val="0"/>
            </w:pPr>
            <w:r w:rsidRPr="009A0197">
              <w:t>Бюджет Ханты-</w:t>
            </w:r>
            <w:r w:rsidRPr="009A0197">
              <w:lastRenderedPageBreak/>
              <w:t xml:space="preserve">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34" w:type="dxa"/>
            <w:gridSpan w:val="2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992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B2EA9" w:rsidRPr="000B53EE" w:rsidTr="005778BE">
        <w:tc>
          <w:tcPr>
            <w:tcW w:w="2366" w:type="dxa"/>
            <w:gridSpan w:val="3"/>
            <w:vMerge/>
          </w:tcPr>
          <w:p w:rsidR="00BB2EA9" w:rsidRPr="000B53EE" w:rsidRDefault="00BB2EA9" w:rsidP="00351A3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BB2EA9" w:rsidRPr="009A0197" w:rsidRDefault="00BB2EA9" w:rsidP="00351A3C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34" w:type="dxa"/>
            <w:gridSpan w:val="2"/>
          </w:tcPr>
          <w:p w:rsidR="00BB2EA9" w:rsidRPr="009A0197" w:rsidRDefault="00BB2EA9" w:rsidP="00351A3C">
            <w:pPr>
              <w:jc w:val="center"/>
            </w:pPr>
            <w:r>
              <w:t>539,1</w:t>
            </w:r>
          </w:p>
        </w:tc>
        <w:tc>
          <w:tcPr>
            <w:tcW w:w="992" w:type="dxa"/>
          </w:tcPr>
          <w:p w:rsidR="00BB2EA9" w:rsidRPr="009A0197" w:rsidRDefault="00BB2EA9" w:rsidP="00AE5E7C">
            <w:pPr>
              <w:jc w:val="center"/>
            </w:pPr>
            <w:r>
              <w:t>634,9</w:t>
            </w:r>
          </w:p>
        </w:tc>
        <w:tc>
          <w:tcPr>
            <w:tcW w:w="1134" w:type="dxa"/>
            <w:gridSpan w:val="3"/>
          </w:tcPr>
          <w:p w:rsidR="00BB2EA9" w:rsidRPr="009A0197" w:rsidRDefault="00BB2EA9" w:rsidP="00555FDC">
            <w:pPr>
              <w:jc w:val="center"/>
            </w:pPr>
            <w:r>
              <w:t>826,7</w:t>
            </w:r>
          </w:p>
        </w:tc>
        <w:tc>
          <w:tcPr>
            <w:tcW w:w="993" w:type="dxa"/>
            <w:gridSpan w:val="2"/>
          </w:tcPr>
          <w:p w:rsidR="00BB2EA9" w:rsidRPr="009A0197" w:rsidRDefault="00BB2EA9" w:rsidP="00555FDC">
            <w:pPr>
              <w:jc w:val="center"/>
            </w:pPr>
            <w:r>
              <w:t>752,7</w:t>
            </w:r>
          </w:p>
        </w:tc>
        <w:tc>
          <w:tcPr>
            <w:tcW w:w="992" w:type="dxa"/>
          </w:tcPr>
          <w:p w:rsidR="00BB2EA9" w:rsidRPr="009A0197" w:rsidRDefault="00BB2EA9" w:rsidP="00555FDC">
            <w:pPr>
              <w:jc w:val="center"/>
            </w:pPr>
            <w:r>
              <w:t>752,7</w:t>
            </w:r>
          </w:p>
        </w:tc>
        <w:tc>
          <w:tcPr>
            <w:tcW w:w="992" w:type="dxa"/>
          </w:tcPr>
          <w:p w:rsidR="00BB2EA9" w:rsidRPr="009A0197" w:rsidRDefault="00BB2EA9" w:rsidP="00555FDC">
            <w:pPr>
              <w:jc w:val="center"/>
            </w:pPr>
            <w:r>
              <w:t>752,7</w:t>
            </w:r>
          </w:p>
        </w:tc>
        <w:tc>
          <w:tcPr>
            <w:tcW w:w="1134" w:type="dxa"/>
            <w:gridSpan w:val="3"/>
          </w:tcPr>
          <w:p w:rsidR="00BB2EA9" w:rsidRPr="009A0197" w:rsidRDefault="00BB2EA9" w:rsidP="00351A3C">
            <w:pPr>
              <w:jc w:val="center"/>
            </w:pPr>
            <w:r w:rsidRPr="009A0197">
              <w:t>491,4</w:t>
            </w:r>
          </w:p>
        </w:tc>
        <w:tc>
          <w:tcPr>
            <w:tcW w:w="969" w:type="dxa"/>
          </w:tcPr>
          <w:p w:rsidR="00BB2EA9" w:rsidRPr="009A0197" w:rsidRDefault="00BB2EA9" w:rsidP="00351A3C">
            <w:pPr>
              <w:jc w:val="center"/>
            </w:pPr>
            <w:r w:rsidRPr="009A0197">
              <w:t>491,4</w:t>
            </w:r>
          </w:p>
        </w:tc>
        <w:tc>
          <w:tcPr>
            <w:tcW w:w="995" w:type="dxa"/>
          </w:tcPr>
          <w:p w:rsidR="00BB2EA9" w:rsidRPr="009A0197" w:rsidRDefault="00BB2EA9" w:rsidP="00351A3C">
            <w:pPr>
              <w:jc w:val="center"/>
            </w:pPr>
            <w:r w:rsidRPr="009A0197">
              <w:t>491,4</w:t>
            </w:r>
          </w:p>
        </w:tc>
        <w:tc>
          <w:tcPr>
            <w:tcW w:w="1084" w:type="dxa"/>
            <w:gridSpan w:val="3"/>
          </w:tcPr>
          <w:p w:rsidR="00BB2EA9" w:rsidRPr="009A0197" w:rsidRDefault="00BB2EA9" w:rsidP="00351A3C">
            <w:pPr>
              <w:jc w:val="center"/>
            </w:pPr>
            <w:r w:rsidRPr="009A0197">
              <w:t>491,4</w:t>
            </w:r>
          </w:p>
        </w:tc>
      </w:tr>
      <w:tr w:rsidR="00AB17D9" w:rsidRPr="000B53EE" w:rsidTr="005778BE">
        <w:tc>
          <w:tcPr>
            <w:tcW w:w="2366" w:type="dxa"/>
            <w:gridSpan w:val="3"/>
            <w:vMerge/>
          </w:tcPr>
          <w:p w:rsidR="00AB17D9" w:rsidRPr="000B53EE" w:rsidRDefault="00AB17D9" w:rsidP="00351A3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B17D9" w:rsidRPr="009A0197" w:rsidRDefault="00AB17D9" w:rsidP="00351A3C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34" w:type="dxa"/>
            <w:gridSpan w:val="2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B17D9" w:rsidRPr="000B53EE" w:rsidTr="00850060">
        <w:tc>
          <w:tcPr>
            <w:tcW w:w="529" w:type="dxa"/>
            <w:gridSpan w:val="2"/>
          </w:tcPr>
          <w:p w:rsidR="00AB17D9" w:rsidRPr="000B53EE" w:rsidRDefault="00AB17D9" w:rsidP="00351A3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9" w:type="dxa"/>
            <w:gridSpan w:val="20"/>
          </w:tcPr>
          <w:p w:rsidR="00AB17D9" w:rsidRPr="000B53EE" w:rsidRDefault="00AB17D9" w:rsidP="00351A3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97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4</w:t>
            </w:r>
            <w:r w:rsidRPr="009A0197">
              <w:rPr>
                <w:rFonts w:ascii="Times New Roman" w:hAnsi="Times New Roman" w:cs="Times New Roman"/>
              </w:rPr>
              <w:t xml:space="preserve">. </w:t>
            </w:r>
            <w:r w:rsidRPr="005F4145">
              <w:rPr>
                <w:rFonts w:ascii="Times New Roman" w:hAnsi="Times New Roman" w:cs="Times New Roman"/>
              </w:rPr>
              <w:t xml:space="preserve"> </w:t>
            </w:r>
            <w:r w:rsidRPr="005C30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308FB">
              <w:rPr>
                <w:rFonts w:ascii="Times New Roman" w:hAnsi="Times New Roman" w:cs="Times New Roman"/>
              </w:rPr>
              <w:t>Поддержка местных (муниципальных) инициатив и участия населения в осуществлении местного самоуправления на территории муниципального образования город Урай</w:t>
            </w:r>
          </w:p>
        </w:tc>
      </w:tr>
      <w:tr w:rsidR="00AB17D9" w:rsidRPr="000B53EE" w:rsidTr="005778BE">
        <w:tc>
          <w:tcPr>
            <w:tcW w:w="529" w:type="dxa"/>
            <w:gridSpan w:val="2"/>
            <w:vMerge w:val="restart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A019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37" w:type="dxa"/>
            <w:vMerge w:val="restart"/>
          </w:tcPr>
          <w:p w:rsidR="00AB17D9" w:rsidRPr="00953255" w:rsidRDefault="00AB17D9" w:rsidP="00351A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53255">
              <w:rPr>
                <w:rFonts w:ascii="Times New Roman" w:hAnsi="Times New Roman" w:cs="Times New Roman"/>
              </w:rPr>
              <w:t>Развитие форм непосредственного осуществления населением местного самоуправления и участия населения в осуществлении местного самоуправления в муниципальном образовании город Урай (14)</w:t>
            </w:r>
          </w:p>
          <w:p w:rsidR="00AB17D9" w:rsidRPr="00D95048" w:rsidRDefault="00AB17D9" w:rsidP="00351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B17D9" w:rsidRPr="009A0197" w:rsidRDefault="00AB17D9" w:rsidP="00351A3C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34" w:type="dxa"/>
            <w:gridSpan w:val="2"/>
          </w:tcPr>
          <w:p w:rsidR="00AB17D9" w:rsidRPr="009A0197" w:rsidRDefault="00AB17D9" w:rsidP="00351A3C">
            <w:pPr>
              <w:jc w:val="center"/>
            </w:pPr>
            <w:r>
              <w:t> 500,0</w:t>
            </w:r>
          </w:p>
        </w:tc>
        <w:tc>
          <w:tcPr>
            <w:tcW w:w="992" w:type="dxa"/>
          </w:tcPr>
          <w:p w:rsidR="00AB17D9" w:rsidRDefault="00AB17D9" w:rsidP="00351A3C">
            <w:pPr>
              <w:jc w:val="center"/>
            </w:pPr>
            <w:r w:rsidRPr="007160D9">
              <w:t> 0,0</w:t>
            </w:r>
          </w:p>
        </w:tc>
        <w:tc>
          <w:tcPr>
            <w:tcW w:w="1134" w:type="dxa"/>
            <w:gridSpan w:val="3"/>
          </w:tcPr>
          <w:p w:rsidR="00AB17D9" w:rsidRDefault="00AB17D9" w:rsidP="00351A3C">
            <w:pPr>
              <w:jc w:val="center"/>
            </w:pPr>
            <w:r>
              <w:t>0</w:t>
            </w:r>
            <w:r w:rsidRPr="007160D9">
              <w:t>,0</w:t>
            </w:r>
          </w:p>
        </w:tc>
        <w:tc>
          <w:tcPr>
            <w:tcW w:w="993" w:type="dxa"/>
            <w:gridSpan w:val="2"/>
          </w:tcPr>
          <w:p w:rsidR="00AB17D9" w:rsidRDefault="00AB17D9" w:rsidP="00351A3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992" w:type="dxa"/>
          </w:tcPr>
          <w:p w:rsidR="00AB17D9" w:rsidRDefault="00AB17D9" w:rsidP="00351A3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992" w:type="dxa"/>
          </w:tcPr>
          <w:p w:rsidR="00AB17D9" w:rsidRDefault="00AB17D9" w:rsidP="00351A3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1134" w:type="dxa"/>
            <w:gridSpan w:val="3"/>
          </w:tcPr>
          <w:p w:rsidR="00AB17D9" w:rsidRDefault="00AB17D9" w:rsidP="00351A3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969" w:type="dxa"/>
          </w:tcPr>
          <w:p w:rsidR="00AB17D9" w:rsidRDefault="00AB17D9" w:rsidP="00351A3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995" w:type="dxa"/>
          </w:tcPr>
          <w:p w:rsidR="00AB17D9" w:rsidRDefault="00AB17D9" w:rsidP="00351A3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1084" w:type="dxa"/>
            <w:gridSpan w:val="3"/>
          </w:tcPr>
          <w:p w:rsidR="00AB17D9" w:rsidRDefault="00AB17D9" w:rsidP="00351A3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</w:tr>
      <w:tr w:rsidR="00AB17D9" w:rsidRPr="000B53EE" w:rsidTr="005778BE">
        <w:tc>
          <w:tcPr>
            <w:tcW w:w="529" w:type="dxa"/>
            <w:gridSpan w:val="2"/>
            <w:vMerge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B17D9" w:rsidRPr="009A0197" w:rsidRDefault="00AB17D9" w:rsidP="00351A3C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34" w:type="dxa"/>
            <w:gridSpan w:val="2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B17D9" w:rsidRPr="000B53EE" w:rsidTr="005778BE">
        <w:tc>
          <w:tcPr>
            <w:tcW w:w="529" w:type="dxa"/>
            <w:gridSpan w:val="2"/>
            <w:vMerge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B17D9" w:rsidRPr="009A0197" w:rsidRDefault="00AB17D9" w:rsidP="00351A3C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34" w:type="dxa"/>
            <w:gridSpan w:val="2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B17D9" w:rsidRPr="000B53EE" w:rsidTr="005778BE">
        <w:tc>
          <w:tcPr>
            <w:tcW w:w="529" w:type="dxa"/>
            <w:gridSpan w:val="2"/>
            <w:vMerge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B17D9" w:rsidRPr="009A0197" w:rsidRDefault="00AB17D9" w:rsidP="00351A3C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34" w:type="dxa"/>
            <w:gridSpan w:val="2"/>
          </w:tcPr>
          <w:p w:rsidR="00AB17D9" w:rsidRPr="009A0197" w:rsidRDefault="00AB17D9" w:rsidP="00351A3C">
            <w:pPr>
              <w:jc w:val="center"/>
            </w:pPr>
            <w:r>
              <w:t> 500,0</w:t>
            </w:r>
          </w:p>
        </w:tc>
        <w:tc>
          <w:tcPr>
            <w:tcW w:w="992" w:type="dxa"/>
          </w:tcPr>
          <w:p w:rsidR="00AB17D9" w:rsidRDefault="00AB17D9" w:rsidP="00351A3C">
            <w:pPr>
              <w:jc w:val="center"/>
            </w:pPr>
            <w:r w:rsidRPr="007160D9">
              <w:t> 0,0</w:t>
            </w:r>
          </w:p>
        </w:tc>
        <w:tc>
          <w:tcPr>
            <w:tcW w:w="1134" w:type="dxa"/>
            <w:gridSpan w:val="3"/>
          </w:tcPr>
          <w:p w:rsidR="00AB17D9" w:rsidRDefault="00AB17D9" w:rsidP="00351A3C">
            <w:pPr>
              <w:jc w:val="center"/>
            </w:pPr>
            <w:r w:rsidRPr="007160D9">
              <w:t> 0,0</w:t>
            </w:r>
          </w:p>
        </w:tc>
        <w:tc>
          <w:tcPr>
            <w:tcW w:w="993" w:type="dxa"/>
            <w:gridSpan w:val="2"/>
          </w:tcPr>
          <w:p w:rsidR="00AB17D9" w:rsidRDefault="00AB17D9" w:rsidP="00351A3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992" w:type="dxa"/>
          </w:tcPr>
          <w:p w:rsidR="00AB17D9" w:rsidRDefault="00AB17D9" w:rsidP="00351A3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992" w:type="dxa"/>
          </w:tcPr>
          <w:p w:rsidR="00AB17D9" w:rsidRDefault="00AB17D9" w:rsidP="00351A3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1134" w:type="dxa"/>
            <w:gridSpan w:val="3"/>
          </w:tcPr>
          <w:p w:rsidR="00AB17D9" w:rsidRDefault="00AB17D9" w:rsidP="00351A3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969" w:type="dxa"/>
          </w:tcPr>
          <w:p w:rsidR="00AB17D9" w:rsidRDefault="00AB17D9" w:rsidP="00351A3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995" w:type="dxa"/>
          </w:tcPr>
          <w:p w:rsidR="00AB17D9" w:rsidRDefault="00AB17D9" w:rsidP="00351A3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1084" w:type="dxa"/>
            <w:gridSpan w:val="3"/>
          </w:tcPr>
          <w:p w:rsidR="00AB17D9" w:rsidRDefault="00AB17D9" w:rsidP="00351A3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</w:tr>
      <w:tr w:rsidR="00AB17D9" w:rsidRPr="000B53EE" w:rsidTr="005778BE">
        <w:tc>
          <w:tcPr>
            <w:tcW w:w="529" w:type="dxa"/>
            <w:gridSpan w:val="2"/>
            <w:vMerge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B17D9" w:rsidRPr="009A0197" w:rsidRDefault="00AB17D9" w:rsidP="00351A3C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34" w:type="dxa"/>
            <w:gridSpan w:val="2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B17D9" w:rsidRPr="000B53EE" w:rsidTr="005778BE">
        <w:tc>
          <w:tcPr>
            <w:tcW w:w="529" w:type="dxa"/>
            <w:gridSpan w:val="2"/>
            <w:vMerge w:val="restart"/>
          </w:tcPr>
          <w:p w:rsidR="00AB17D9" w:rsidRPr="00581BFD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837" w:type="dxa"/>
            <w:vMerge w:val="restart"/>
          </w:tcPr>
          <w:p w:rsidR="00AB17D9" w:rsidRPr="00581BFD" w:rsidRDefault="00AB17D9" w:rsidP="00351A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Предоставление субсидий ТОС и некоммерческим организациям, оказывающим поддержку деятельности ТОС (14,15)</w:t>
            </w:r>
          </w:p>
          <w:p w:rsidR="00AB17D9" w:rsidRPr="00581BFD" w:rsidRDefault="00AB17D9" w:rsidP="00351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B17D9" w:rsidRPr="00581BFD" w:rsidRDefault="00AB17D9" w:rsidP="00351A3C">
            <w:pPr>
              <w:autoSpaceDE w:val="0"/>
              <w:autoSpaceDN w:val="0"/>
              <w:adjustRightInd w:val="0"/>
            </w:pPr>
            <w:r w:rsidRPr="00581BFD">
              <w:t>Всего:</w:t>
            </w:r>
          </w:p>
        </w:tc>
        <w:tc>
          <w:tcPr>
            <w:tcW w:w="1134" w:type="dxa"/>
            <w:gridSpan w:val="2"/>
          </w:tcPr>
          <w:p w:rsidR="00AB17D9" w:rsidRPr="00581BFD" w:rsidRDefault="00AB17D9" w:rsidP="00351A3C">
            <w:pPr>
              <w:jc w:val="center"/>
            </w:pPr>
            <w:r>
              <w:t>3 158,2</w:t>
            </w:r>
          </w:p>
        </w:tc>
        <w:tc>
          <w:tcPr>
            <w:tcW w:w="992" w:type="dxa"/>
          </w:tcPr>
          <w:p w:rsidR="00AB17D9" w:rsidRPr="00581BFD" w:rsidRDefault="00AB17D9" w:rsidP="00351A3C">
            <w:pPr>
              <w:jc w:val="center"/>
            </w:pPr>
            <w:r w:rsidRPr="00581BFD">
              <w:t>0,0</w:t>
            </w:r>
          </w:p>
        </w:tc>
        <w:tc>
          <w:tcPr>
            <w:tcW w:w="1134" w:type="dxa"/>
            <w:gridSpan w:val="3"/>
          </w:tcPr>
          <w:p w:rsidR="00AB17D9" w:rsidRPr="00581BFD" w:rsidRDefault="00AB17D9" w:rsidP="00351A3C">
            <w:pPr>
              <w:jc w:val="center"/>
            </w:pPr>
            <w:r w:rsidRPr="00581BFD">
              <w:t>0,0</w:t>
            </w:r>
          </w:p>
        </w:tc>
        <w:tc>
          <w:tcPr>
            <w:tcW w:w="993" w:type="dxa"/>
            <w:gridSpan w:val="2"/>
          </w:tcPr>
          <w:p w:rsidR="00AB17D9" w:rsidRDefault="00AB17D9" w:rsidP="00351A3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992" w:type="dxa"/>
          </w:tcPr>
          <w:p w:rsidR="00AB17D9" w:rsidRDefault="00AB17D9" w:rsidP="00351A3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992" w:type="dxa"/>
          </w:tcPr>
          <w:p w:rsidR="00AB17D9" w:rsidRDefault="00AB17D9" w:rsidP="00351A3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1134" w:type="dxa"/>
            <w:gridSpan w:val="3"/>
          </w:tcPr>
          <w:p w:rsidR="00AB17D9" w:rsidRDefault="00AB17D9" w:rsidP="00351A3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969" w:type="dxa"/>
          </w:tcPr>
          <w:p w:rsidR="00AB17D9" w:rsidRDefault="00AB17D9" w:rsidP="00351A3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995" w:type="dxa"/>
          </w:tcPr>
          <w:p w:rsidR="00AB17D9" w:rsidRDefault="00AB17D9" w:rsidP="00351A3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1084" w:type="dxa"/>
            <w:gridSpan w:val="3"/>
          </w:tcPr>
          <w:p w:rsidR="00AB17D9" w:rsidRDefault="00AB17D9" w:rsidP="00351A3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</w:tr>
      <w:tr w:rsidR="00AB17D9" w:rsidRPr="000B53EE" w:rsidTr="005778BE">
        <w:tc>
          <w:tcPr>
            <w:tcW w:w="529" w:type="dxa"/>
            <w:gridSpan w:val="2"/>
            <w:vMerge/>
          </w:tcPr>
          <w:p w:rsidR="00AB17D9" w:rsidRPr="00581BFD" w:rsidRDefault="00AB17D9" w:rsidP="00351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AB17D9" w:rsidRPr="00581BFD" w:rsidRDefault="00AB17D9" w:rsidP="00351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B17D9" w:rsidRPr="00581BFD" w:rsidRDefault="00AB17D9" w:rsidP="00351A3C">
            <w:pPr>
              <w:autoSpaceDE w:val="0"/>
              <w:autoSpaceDN w:val="0"/>
              <w:adjustRightInd w:val="0"/>
            </w:pPr>
            <w:r w:rsidRPr="00581BFD">
              <w:t>Федеральный бюджет</w:t>
            </w:r>
          </w:p>
        </w:tc>
        <w:tc>
          <w:tcPr>
            <w:tcW w:w="1134" w:type="dxa"/>
            <w:gridSpan w:val="2"/>
          </w:tcPr>
          <w:p w:rsidR="00AB17D9" w:rsidRPr="00581BFD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581BFD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581BFD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B17D9" w:rsidRPr="00581BFD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581BFD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581BFD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581BFD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B17D9" w:rsidRPr="00581BFD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B17D9" w:rsidRPr="00581BFD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B17D9" w:rsidRPr="00581BFD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</w:tr>
      <w:tr w:rsidR="00AB17D9" w:rsidRPr="000B53EE" w:rsidTr="005778BE">
        <w:tc>
          <w:tcPr>
            <w:tcW w:w="529" w:type="dxa"/>
            <w:gridSpan w:val="2"/>
            <w:vMerge/>
          </w:tcPr>
          <w:p w:rsidR="00AB17D9" w:rsidRPr="00581BFD" w:rsidRDefault="00AB17D9" w:rsidP="00351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AB17D9" w:rsidRPr="00581BFD" w:rsidRDefault="00AB17D9" w:rsidP="00351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B17D9" w:rsidRPr="00581BFD" w:rsidRDefault="00AB17D9" w:rsidP="00351A3C">
            <w:pPr>
              <w:autoSpaceDE w:val="0"/>
              <w:autoSpaceDN w:val="0"/>
              <w:adjustRightInd w:val="0"/>
            </w:pPr>
            <w:r w:rsidRPr="00581BFD">
              <w:t xml:space="preserve">Бюджет Ханты-Мансийского автономного округа - </w:t>
            </w:r>
            <w:proofErr w:type="spellStart"/>
            <w:r w:rsidRPr="00581BFD">
              <w:t>Югры</w:t>
            </w:r>
            <w:proofErr w:type="spellEnd"/>
            <w:r w:rsidRPr="00581BFD">
              <w:t xml:space="preserve"> </w:t>
            </w:r>
          </w:p>
        </w:tc>
        <w:tc>
          <w:tcPr>
            <w:tcW w:w="1134" w:type="dxa"/>
            <w:gridSpan w:val="2"/>
          </w:tcPr>
          <w:p w:rsidR="00AB17D9" w:rsidRPr="00581BFD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581BFD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581BFD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B17D9" w:rsidRPr="00581BFD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581BFD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581BFD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581BFD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B17D9" w:rsidRPr="00581BFD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B17D9" w:rsidRPr="00581BFD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B17D9" w:rsidRPr="00581BFD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</w:tr>
      <w:tr w:rsidR="00AB17D9" w:rsidRPr="000B53EE" w:rsidTr="005778BE">
        <w:tc>
          <w:tcPr>
            <w:tcW w:w="529" w:type="dxa"/>
            <w:gridSpan w:val="2"/>
            <w:vMerge/>
          </w:tcPr>
          <w:p w:rsidR="00AB17D9" w:rsidRPr="00581BFD" w:rsidRDefault="00AB17D9" w:rsidP="00351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AB17D9" w:rsidRPr="00581BFD" w:rsidRDefault="00AB17D9" w:rsidP="00351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B17D9" w:rsidRPr="00581BFD" w:rsidRDefault="00AB17D9" w:rsidP="00351A3C">
            <w:pPr>
              <w:autoSpaceDE w:val="0"/>
              <w:autoSpaceDN w:val="0"/>
              <w:adjustRightInd w:val="0"/>
            </w:pPr>
            <w:r w:rsidRPr="00581BFD">
              <w:t>Местный бюджет</w:t>
            </w:r>
          </w:p>
        </w:tc>
        <w:tc>
          <w:tcPr>
            <w:tcW w:w="1134" w:type="dxa"/>
            <w:gridSpan w:val="2"/>
          </w:tcPr>
          <w:p w:rsidR="00AB17D9" w:rsidRPr="00581BFD" w:rsidRDefault="00AB17D9" w:rsidP="00351A3C">
            <w:pPr>
              <w:jc w:val="center"/>
            </w:pPr>
            <w:r>
              <w:t>3 158,2</w:t>
            </w:r>
          </w:p>
        </w:tc>
        <w:tc>
          <w:tcPr>
            <w:tcW w:w="992" w:type="dxa"/>
          </w:tcPr>
          <w:p w:rsidR="00AB17D9" w:rsidRPr="00581BFD" w:rsidRDefault="00AB17D9" w:rsidP="00351A3C">
            <w:pPr>
              <w:jc w:val="center"/>
            </w:pPr>
            <w:r w:rsidRPr="00581BFD">
              <w:t>0,0</w:t>
            </w:r>
          </w:p>
        </w:tc>
        <w:tc>
          <w:tcPr>
            <w:tcW w:w="1134" w:type="dxa"/>
            <w:gridSpan w:val="3"/>
          </w:tcPr>
          <w:p w:rsidR="00AB17D9" w:rsidRPr="00581BFD" w:rsidRDefault="00AB17D9" w:rsidP="00351A3C">
            <w:pPr>
              <w:jc w:val="center"/>
            </w:pPr>
            <w:r w:rsidRPr="00581BFD">
              <w:t>0,0</w:t>
            </w:r>
          </w:p>
        </w:tc>
        <w:tc>
          <w:tcPr>
            <w:tcW w:w="993" w:type="dxa"/>
            <w:gridSpan w:val="2"/>
          </w:tcPr>
          <w:p w:rsidR="00AB17D9" w:rsidRDefault="00AB17D9" w:rsidP="00351A3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992" w:type="dxa"/>
          </w:tcPr>
          <w:p w:rsidR="00AB17D9" w:rsidRDefault="00AB17D9" w:rsidP="00351A3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992" w:type="dxa"/>
          </w:tcPr>
          <w:p w:rsidR="00AB17D9" w:rsidRDefault="00AB17D9" w:rsidP="00351A3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1134" w:type="dxa"/>
            <w:gridSpan w:val="3"/>
          </w:tcPr>
          <w:p w:rsidR="00AB17D9" w:rsidRDefault="00AB17D9" w:rsidP="00351A3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969" w:type="dxa"/>
          </w:tcPr>
          <w:p w:rsidR="00AB17D9" w:rsidRDefault="00AB17D9" w:rsidP="00351A3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995" w:type="dxa"/>
          </w:tcPr>
          <w:p w:rsidR="00AB17D9" w:rsidRDefault="00AB17D9" w:rsidP="00351A3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1084" w:type="dxa"/>
            <w:gridSpan w:val="3"/>
          </w:tcPr>
          <w:p w:rsidR="00AB17D9" w:rsidRDefault="00AB17D9" w:rsidP="00351A3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</w:tr>
      <w:tr w:rsidR="00AB17D9" w:rsidRPr="000B53EE" w:rsidTr="005778BE">
        <w:tc>
          <w:tcPr>
            <w:tcW w:w="529" w:type="dxa"/>
            <w:gridSpan w:val="2"/>
            <w:vMerge/>
          </w:tcPr>
          <w:p w:rsidR="00AB17D9" w:rsidRPr="00581BFD" w:rsidRDefault="00AB17D9" w:rsidP="00351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AB17D9" w:rsidRPr="00581BFD" w:rsidRDefault="00AB17D9" w:rsidP="00351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B17D9" w:rsidRPr="00581BFD" w:rsidRDefault="00AB17D9" w:rsidP="00351A3C">
            <w:pPr>
              <w:autoSpaceDE w:val="0"/>
              <w:autoSpaceDN w:val="0"/>
              <w:adjustRightInd w:val="0"/>
            </w:pPr>
            <w:r w:rsidRPr="00581BFD">
              <w:t>Иные источники финансирования</w:t>
            </w:r>
          </w:p>
        </w:tc>
        <w:tc>
          <w:tcPr>
            <w:tcW w:w="1134" w:type="dxa"/>
            <w:gridSpan w:val="2"/>
          </w:tcPr>
          <w:p w:rsidR="00AB17D9" w:rsidRPr="00581BFD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581BFD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581BFD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B17D9" w:rsidRPr="00581BFD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581BFD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581BFD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581BFD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B17D9" w:rsidRPr="00581BFD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B17D9" w:rsidRPr="00581BFD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B17D9" w:rsidRPr="00581BFD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</w:tr>
      <w:tr w:rsidR="00AB17D9" w:rsidRPr="000B53EE" w:rsidTr="005778BE">
        <w:tc>
          <w:tcPr>
            <w:tcW w:w="2366" w:type="dxa"/>
            <w:gridSpan w:val="3"/>
            <w:vMerge w:val="restart"/>
          </w:tcPr>
          <w:p w:rsidR="00AB17D9" w:rsidRPr="000B53EE" w:rsidRDefault="00AB17D9" w:rsidP="00351A3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5CD">
              <w:rPr>
                <w:rFonts w:ascii="Times New Roman" w:hAnsi="Times New Roman" w:cs="Times New Roman"/>
              </w:rPr>
              <w:t>Итого по подпрограмме 4:</w:t>
            </w:r>
          </w:p>
        </w:tc>
        <w:tc>
          <w:tcPr>
            <w:tcW w:w="1853" w:type="dxa"/>
          </w:tcPr>
          <w:p w:rsidR="00AB17D9" w:rsidRPr="007765CD" w:rsidRDefault="00AB17D9" w:rsidP="00351A3C">
            <w:pPr>
              <w:autoSpaceDE w:val="0"/>
              <w:autoSpaceDN w:val="0"/>
              <w:adjustRightInd w:val="0"/>
            </w:pPr>
            <w:r w:rsidRPr="007765CD">
              <w:t>Всего:</w:t>
            </w:r>
          </w:p>
        </w:tc>
        <w:tc>
          <w:tcPr>
            <w:tcW w:w="1134" w:type="dxa"/>
            <w:gridSpan w:val="2"/>
          </w:tcPr>
          <w:p w:rsidR="00AB17D9" w:rsidRPr="009A0197" w:rsidRDefault="00AB17D9" w:rsidP="00351A3C">
            <w:pPr>
              <w:jc w:val="center"/>
            </w:pPr>
            <w:r>
              <w:t>3 658,2</w:t>
            </w:r>
          </w:p>
        </w:tc>
        <w:tc>
          <w:tcPr>
            <w:tcW w:w="992" w:type="dxa"/>
          </w:tcPr>
          <w:p w:rsidR="00AB17D9" w:rsidRDefault="00AB17D9" w:rsidP="00351A3C">
            <w:pPr>
              <w:jc w:val="center"/>
            </w:pPr>
            <w:r>
              <w:t>0</w:t>
            </w:r>
            <w:r w:rsidRPr="003B6833">
              <w:t>,0</w:t>
            </w:r>
          </w:p>
        </w:tc>
        <w:tc>
          <w:tcPr>
            <w:tcW w:w="1134" w:type="dxa"/>
            <w:gridSpan w:val="3"/>
          </w:tcPr>
          <w:p w:rsidR="00AB17D9" w:rsidRDefault="00AB17D9" w:rsidP="00351A3C">
            <w:pPr>
              <w:jc w:val="center"/>
            </w:pPr>
            <w:r>
              <w:t>0</w:t>
            </w:r>
            <w:r w:rsidRPr="003B6833">
              <w:t>,0</w:t>
            </w:r>
          </w:p>
        </w:tc>
        <w:tc>
          <w:tcPr>
            <w:tcW w:w="993" w:type="dxa"/>
            <w:gridSpan w:val="2"/>
          </w:tcPr>
          <w:p w:rsidR="00AB17D9" w:rsidRDefault="00AB17D9" w:rsidP="00351A3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992" w:type="dxa"/>
          </w:tcPr>
          <w:p w:rsidR="00AB17D9" w:rsidRDefault="00AB17D9" w:rsidP="00351A3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992" w:type="dxa"/>
          </w:tcPr>
          <w:p w:rsidR="00AB17D9" w:rsidRDefault="00AB17D9" w:rsidP="00351A3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1134" w:type="dxa"/>
            <w:gridSpan w:val="3"/>
          </w:tcPr>
          <w:p w:rsidR="00AB17D9" w:rsidRDefault="00AB17D9" w:rsidP="00351A3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969" w:type="dxa"/>
          </w:tcPr>
          <w:p w:rsidR="00AB17D9" w:rsidRDefault="00AB17D9" w:rsidP="00351A3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995" w:type="dxa"/>
          </w:tcPr>
          <w:p w:rsidR="00AB17D9" w:rsidRDefault="00AB17D9" w:rsidP="00351A3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1084" w:type="dxa"/>
            <w:gridSpan w:val="3"/>
          </w:tcPr>
          <w:p w:rsidR="00AB17D9" w:rsidRDefault="00AB17D9" w:rsidP="00351A3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</w:tr>
      <w:tr w:rsidR="00AB17D9" w:rsidRPr="000B53EE" w:rsidTr="005778BE">
        <w:tc>
          <w:tcPr>
            <w:tcW w:w="2366" w:type="dxa"/>
            <w:gridSpan w:val="3"/>
            <w:vMerge/>
          </w:tcPr>
          <w:p w:rsidR="00AB17D9" w:rsidRPr="000B53EE" w:rsidRDefault="00AB17D9" w:rsidP="00351A3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B17D9" w:rsidRPr="007765CD" w:rsidRDefault="00AB17D9" w:rsidP="00351A3C">
            <w:pPr>
              <w:autoSpaceDE w:val="0"/>
              <w:autoSpaceDN w:val="0"/>
              <w:adjustRightInd w:val="0"/>
            </w:pPr>
            <w:r w:rsidRPr="007765CD">
              <w:t>Федеральный бюджет</w:t>
            </w:r>
          </w:p>
        </w:tc>
        <w:tc>
          <w:tcPr>
            <w:tcW w:w="1134" w:type="dxa"/>
            <w:gridSpan w:val="2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B17D9" w:rsidRPr="000B53EE" w:rsidTr="005778BE">
        <w:tc>
          <w:tcPr>
            <w:tcW w:w="2366" w:type="dxa"/>
            <w:gridSpan w:val="3"/>
            <w:vMerge/>
          </w:tcPr>
          <w:p w:rsidR="00AB17D9" w:rsidRPr="000B53EE" w:rsidRDefault="00AB17D9" w:rsidP="00351A3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B17D9" w:rsidRPr="007765CD" w:rsidRDefault="00AB17D9" w:rsidP="00351A3C">
            <w:pPr>
              <w:autoSpaceDE w:val="0"/>
              <w:autoSpaceDN w:val="0"/>
              <w:adjustRightInd w:val="0"/>
            </w:pPr>
            <w:r w:rsidRPr="007765CD">
              <w:t xml:space="preserve">Бюджет Ханты-Мансийского автономного округа - </w:t>
            </w:r>
            <w:proofErr w:type="spellStart"/>
            <w:r w:rsidRPr="007765CD">
              <w:t>Югры</w:t>
            </w:r>
            <w:proofErr w:type="spellEnd"/>
            <w:r w:rsidRPr="007765CD">
              <w:t xml:space="preserve"> </w:t>
            </w:r>
          </w:p>
        </w:tc>
        <w:tc>
          <w:tcPr>
            <w:tcW w:w="1134" w:type="dxa"/>
            <w:gridSpan w:val="2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B17D9" w:rsidRPr="000B53EE" w:rsidTr="005778BE">
        <w:tc>
          <w:tcPr>
            <w:tcW w:w="2366" w:type="dxa"/>
            <w:gridSpan w:val="3"/>
            <w:vMerge/>
          </w:tcPr>
          <w:p w:rsidR="00AB17D9" w:rsidRPr="000B53EE" w:rsidRDefault="00AB17D9" w:rsidP="00351A3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B17D9" w:rsidRPr="007765CD" w:rsidRDefault="00AB17D9" w:rsidP="00351A3C">
            <w:pPr>
              <w:autoSpaceDE w:val="0"/>
              <w:autoSpaceDN w:val="0"/>
              <w:adjustRightInd w:val="0"/>
            </w:pPr>
            <w:r w:rsidRPr="007765CD">
              <w:t>Местный бюджет</w:t>
            </w:r>
          </w:p>
        </w:tc>
        <w:tc>
          <w:tcPr>
            <w:tcW w:w="1134" w:type="dxa"/>
            <w:gridSpan w:val="2"/>
          </w:tcPr>
          <w:p w:rsidR="00AB17D9" w:rsidRPr="009A0197" w:rsidRDefault="00AB17D9" w:rsidP="00351A3C">
            <w:pPr>
              <w:jc w:val="center"/>
            </w:pPr>
            <w:r>
              <w:t>3 658,2</w:t>
            </w:r>
          </w:p>
        </w:tc>
        <w:tc>
          <w:tcPr>
            <w:tcW w:w="992" w:type="dxa"/>
          </w:tcPr>
          <w:p w:rsidR="00AB17D9" w:rsidRDefault="00AB17D9" w:rsidP="00351A3C">
            <w:pPr>
              <w:jc w:val="center"/>
            </w:pPr>
            <w:r>
              <w:t>0</w:t>
            </w:r>
            <w:r w:rsidRPr="003B6833">
              <w:t>,0</w:t>
            </w:r>
          </w:p>
        </w:tc>
        <w:tc>
          <w:tcPr>
            <w:tcW w:w="1134" w:type="dxa"/>
            <w:gridSpan w:val="3"/>
          </w:tcPr>
          <w:p w:rsidR="00AB17D9" w:rsidRDefault="00AB17D9" w:rsidP="00351A3C">
            <w:pPr>
              <w:jc w:val="center"/>
            </w:pPr>
            <w:r>
              <w:t>0</w:t>
            </w:r>
            <w:r w:rsidRPr="003B6833">
              <w:t>,0</w:t>
            </w:r>
          </w:p>
        </w:tc>
        <w:tc>
          <w:tcPr>
            <w:tcW w:w="993" w:type="dxa"/>
            <w:gridSpan w:val="2"/>
          </w:tcPr>
          <w:p w:rsidR="00AB17D9" w:rsidRDefault="00AB17D9" w:rsidP="00351A3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992" w:type="dxa"/>
          </w:tcPr>
          <w:p w:rsidR="00AB17D9" w:rsidRDefault="00AB17D9" w:rsidP="00351A3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992" w:type="dxa"/>
          </w:tcPr>
          <w:p w:rsidR="00AB17D9" w:rsidRDefault="00AB17D9" w:rsidP="00351A3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1134" w:type="dxa"/>
            <w:gridSpan w:val="3"/>
          </w:tcPr>
          <w:p w:rsidR="00AB17D9" w:rsidRDefault="00AB17D9" w:rsidP="00351A3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969" w:type="dxa"/>
          </w:tcPr>
          <w:p w:rsidR="00AB17D9" w:rsidRDefault="00AB17D9" w:rsidP="00351A3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995" w:type="dxa"/>
          </w:tcPr>
          <w:p w:rsidR="00AB17D9" w:rsidRDefault="00AB17D9" w:rsidP="00351A3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1084" w:type="dxa"/>
            <w:gridSpan w:val="3"/>
          </w:tcPr>
          <w:p w:rsidR="00AB17D9" w:rsidRDefault="00AB17D9" w:rsidP="00351A3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</w:tr>
      <w:tr w:rsidR="00AB17D9" w:rsidRPr="000B53EE" w:rsidTr="005778BE">
        <w:tc>
          <w:tcPr>
            <w:tcW w:w="2366" w:type="dxa"/>
            <w:gridSpan w:val="3"/>
            <w:vMerge/>
          </w:tcPr>
          <w:p w:rsidR="00AB17D9" w:rsidRPr="000B53EE" w:rsidRDefault="00AB17D9" w:rsidP="00351A3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B17D9" w:rsidRPr="007765CD" w:rsidRDefault="00AB17D9" w:rsidP="00351A3C">
            <w:pPr>
              <w:autoSpaceDE w:val="0"/>
              <w:autoSpaceDN w:val="0"/>
              <w:adjustRightInd w:val="0"/>
            </w:pPr>
            <w:r w:rsidRPr="007765CD">
              <w:t>Иные источники финансирования</w:t>
            </w:r>
          </w:p>
        </w:tc>
        <w:tc>
          <w:tcPr>
            <w:tcW w:w="1134" w:type="dxa"/>
            <w:gridSpan w:val="2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B17D9" w:rsidRPr="009A0197" w:rsidRDefault="00AB17D9" w:rsidP="00351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B17D9" w:rsidRPr="000B53EE" w:rsidTr="005778BE">
        <w:tc>
          <w:tcPr>
            <w:tcW w:w="2366" w:type="dxa"/>
            <w:gridSpan w:val="3"/>
            <w:vMerge w:val="restart"/>
          </w:tcPr>
          <w:p w:rsidR="00AB17D9" w:rsidRPr="000B53EE" w:rsidRDefault="00AB17D9" w:rsidP="00351A3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5CD">
              <w:rPr>
                <w:rFonts w:ascii="Times New Roman" w:hAnsi="Times New Roman" w:cs="Times New Roman"/>
              </w:rPr>
              <w:t>Всего по муниципальной программе:</w:t>
            </w:r>
          </w:p>
        </w:tc>
        <w:tc>
          <w:tcPr>
            <w:tcW w:w="1853" w:type="dxa"/>
          </w:tcPr>
          <w:p w:rsidR="00AB17D9" w:rsidRPr="007765CD" w:rsidRDefault="00AB17D9" w:rsidP="00351A3C">
            <w:pPr>
              <w:autoSpaceDE w:val="0"/>
              <w:autoSpaceDN w:val="0"/>
              <w:adjustRightInd w:val="0"/>
            </w:pPr>
            <w:r w:rsidRPr="007765CD">
              <w:t>Всего:</w:t>
            </w:r>
          </w:p>
        </w:tc>
        <w:tc>
          <w:tcPr>
            <w:tcW w:w="1134" w:type="dxa"/>
            <w:gridSpan w:val="2"/>
          </w:tcPr>
          <w:p w:rsidR="00AB17D9" w:rsidRPr="007643E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465 237,8</w:t>
            </w:r>
          </w:p>
        </w:tc>
        <w:tc>
          <w:tcPr>
            <w:tcW w:w="992" w:type="dxa"/>
          </w:tcPr>
          <w:p w:rsidR="00AB17D9" w:rsidRPr="00D80EE4" w:rsidRDefault="00AA63C7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465 623,5</w:t>
            </w:r>
          </w:p>
        </w:tc>
        <w:tc>
          <w:tcPr>
            <w:tcW w:w="1134" w:type="dxa"/>
            <w:gridSpan w:val="3"/>
          </w:tcPr>
          <w:p w:rsidR="00AB17D9" w:rsidRPr="009A0197" w:rsidRDefault="00FA2EF1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461 952,5</w:t>
            </w:r>
          </w:p>
        </w:tc>
        <w:tc>
          <w:tcPr>
            <w:tcW w:w="993" w:type="dxa"/>
            <w:gridSpan w:val="2"/>
          </w:tcPr>
          <w:p w:rsidR="00AB17D9" w:rsidRPr="009A0197" w:rsidRDefault="00FA2EF1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470 420,1</w:t>
            </w:r>
          </w:p>
        </w:tc>
        <w:tc>
          <w:tcPr>
            <w:tcW w:w="992" w:type="dxa"/>
          </w:tcPr>
          <w:p w:rsidR="00AB17D9" w:rsidRPr="009A0197" w:rsidRDefault="00FA2EF1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437 417,7</w:t>
            </w:r>
          </w:p>
        </w:tc>
        <w:tc>
          <w:tcPr>
            <w:tcW w:w="992" w:type="dxa"/>
          </w:tcPr>
          <w:p w:rsidR="00AB17D9" w:rsidRPr="009A0197" w:rsidRDefault="00FA2EF1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440 144,1</w:t>
            </w:r>
          </w:p>
        </w:tc>
        <w:tc>
          <w:tcPr>
            <w:tcW w:w="1134" w:type="dxa"/>
            <w:gridSpan w:val="3"/>
          </w:tcPr>
          <w:p w:rsidR="00AB17D9" w:rsidRPr="009A0197" w:rsidRDefault="00AA63C7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335 766,0</w:t>
            </w:r>
          </w:p>
        </w:tc>
        <w:tc>
          <w:tcPr>
            <w:tcW w:w="969" w:type="dxa"/>
          </w:tcPr>
          <w:p w:rsidR="00AB17D9" w:rsidRPr="009A0197" w:rsidRDefault="00AA63C7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335 766,0</w:t>
            </w:r>
          </w:p>
        </w:tc>
        <w:tc>
          <w:tcPr>
            <w:tcW w:w="995" w:type="dxa"/>
          </w:tcPr>
          <w:p w:rsidR="00AB17D9" w:rsidRPr="009A0197" w:rsidRDefault="00AA63C7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335 766,0</w:t>
            </w:r>
          </w:p>
        </w:tc>
        <w:tc>
          <w:tcPr>
            <w:tcW w:w="1084" w:type="dxa"/>
            <w:gridSpan w:val="3"/>
          </w:tcPr>
          <w:p w:rsidR="00AB17D9" w:rsidRPr="009A0197" w:rsidRDefault="00AA63C7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335 766,0</w:t>
            </w:r>
          </w:p>
        </w:tc>
      </w:tr>
      <w:tr w:rsidR="00AB17D9" w:rsidRPr="000B53EE" w:rsidTr="005778BE">
        <w:tc>
          <w:tcPr>
            <w:tcW w:w="2366" w:type="dxa"/>
            <w:gridSpan w:val="3"/>
            <w:vMerge/>
          </w:tcPr>
          <w:p w:rsidR="00AB17D9" w:rsidRPr="000B53EE" w:rsidRDefault="00AB17D9" w:rsidP="00351A3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B17D9" w:rsidRPr="007765CD" w:rsidRDefault="00AB17D9" w:rsidP="00351A3C">
            <w:pPr>
              <w:autoSpaceDE w:val="0"/>
              <w:autoSpaceDN w:val="0"/>
              <w:adjustRightInd w:val="0"/>
            </w:pPr>
            <w:r w:rsidRPr="007765CD">
              <w:t xml:space="preserve">Федеральный </w:t>
            </w:r>
            <w:r w:rsidRPr="007765CD">
              <w:lastRenderedPageBreak/>
              <w:t xml:space="preserve">бюджет </w:t>
            </w:r>
          </w:p>
        </w:tc>
        <w:tc>
          <w:tcPr>
            <w:tcW w:w="1134" w:type="dxa"/>
            <w:gridSpan w:val="2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6 200,4</w:t>
            </w:r>
          </w:p>
        </w:tc>
        <w:tc>
          <w:tcPr>
            <w:tcW w:w="992" w:type="dxa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4 969,7</w:t>
            </w:r>
          </w:p>
        </w:tc>
        <w:tc>
          <w:tcPr>
            <w:tcW w:w="1134" w:type="dxa"/>
            <w:gridSpan w:val="3"/>
          </w:tcPr>
          <w:p w:rsidR="00AB17D9" w:rsidRPr="009A0197" w:rsidRDefault="00732B06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5 410,1</w:t>
            </w:r>
          </w:p>
        </w:tc>
        <w:tc>
          <w:tcPr>
            <w:tcW w:w="993" w:type="dxa"/>
            <w:gridSpan w:val="2"/>
          </w:tcPr>
          <w:p w:rsidR="00AB17D9" w:rsidRPr="009A0197" w:rsidRDefault="00FA2EF1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4 708,2</w:t>
            </w:r>
          </w:p>
        </w:tc>
        <w:tc>
          <w:tcPr>
            <w:tcW w:w="992" w:type="dxa"/>
          </w:tcPr>
          <w:p w:rsidR="00AB17D9" w:rsidRPr="009A0197" w:rsidRDefault="00FA2EF1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4 872,6</w:t>
            </w:r>
          </w:p>
        </w:tc>
        <w:tc>
          <w:tcPr>
            <w:tcW w:w="992" w:type="dxa"/>
          </w:tcPr>
          <w:p w:rsidR="00AB17D9" w:rsidRPr="009A0197" w:rsidRDefault="00AB17D9" w:rsidP="00FA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</w:t>
            </w:r>
            <w:r w:rsidR="00FA2EF1">
              <w:rPr>
                <w:rFonts w:ascii="Times New Roman" w:hAnsi="Times New Roman" w:cs="Times New Roman"/>
              </w:rPr>
              <w:t>0</w:t>
            </w:r>
            <w:r w:rsidRPr="009A01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69" w:type="dxa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95" w:type="dxa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84" w:type="dxa"/>
            <w:gridSpan w:val="3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AB17D9" w:rsidRPr="000B53EE" w:rsidTr="005778BE">
        <w:tc>
          <w:tcPr>
            <w:tcW w:w="2366" w:type="dxa"/>
            <w:gridSpan w:val="3"/>
            <w:vMerge/>
          </w:tcPr>
          <w:p w:rsidR="00AB17D9" w:rsidRPr="000B53EE" w:rsidRDefault="00AB17D9" w:rsidP="00351A3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B17D9" w:rsidRPr="007765CD" w:rsidRDefault="00AB17D9" w:rsidP="00351A3C">
            <w:pPr>
              <w:autoSpaceDE w:val="0"/>
              <w:autoSpaceDN w:val="0"/>
              <w:adjustRightInd w:val="0"/>
            </w:pPr>
            <w:r w:rsidRPr="007765CD">
              <w:t xml:space="preserve">Бюджет Ханты-Мансийского автономного округа - </w:t>
            </w:r>
            <w:proofErr w:type="spellStart"/>
            <w:r w:rsidRPr="007765CD">
              <w:t>Югры</w:t>
            </w:r>
            <w:proofErr w:type="spellEnd"/>
            <w:r w:rsidRPr="007765CD">
              <w:t xml:space="preserve"> </w:t>
            </w:r>
          </w:p>
        </w:tc>
        <w:tc>
          <w:tcPr>
            <w:tcW w:w="1134" w:type="dxa"/>
            <w:gridSpan w:val="2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97 324,5</w:t>
            </w:r>
          </w:p>
        </w:tc>
        <w:tc>
          <w:tcPr>
            <w:tcW w:w="992" w:type="dxa"/>
          </w:tcPr>
          <w:p w:rsidR="00AB17D9" w:rsidRPr="009A0197" w:rsidRDefault="00732B06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98 156,9</w:t>
            </w:r>
          </w:p>
        </w:tc>
        <w:tc>
          <w:tcPr>
            <w:tcW w:w="1134" w:type="dxa"/>
            <w:gridSpan w:val="3"/>
          </w:tcPr>
          <w:p w:rsidR="00AB17D9" w:rsidRPr="009A0197" w:rsidRDefault="000E7BAB" w:rsidP="00DF4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F44B1">
              <w:rPr>
                <w:rFonts w:ascii="Times New Roman" w:hAnsi="Times New Roman" w:cs="Times New Roman"/>
              </w:rPr>
              <w:t> 582,7</w:t>
            </w:r>
          </w:p>
        </w:tc>
        <w:tc>
          <w:tcPr>
            <w:tcW w:w="993" w:type="dxa"/>
            <w:gridSpan w:val="2"/>
          </w:tcPr>
          <w:p w:rsidR="00AB17D9" w:rsidRPr="009A0197" w:rsidRDefault="00732B06" w:rsidP="00DF4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F44B1">
              <w:rPr>
                <w:rFonts w:ascii="Times New Roman" w:hAnsi="Times New Roman" w:cs="Times New Roman"/>
              </w:rPr>
              <w:t> 561,4</w:t>
            </w:r>
          </w:p>
        </w:tc>
        <w:tc>
          <w:tcPr>
            <w:tcW w:w="992" w:type="dxa"/>
          </w:tcPr>
          <w:p w:rsidR="00AB17D9" w:rsidRPr="009A0197" w:rsidRDefault="00DF44B1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13 458,0</w:t>
            </w:r>
          </w:p>
        </w:tc>
        <w:tc>
          <w:tcPr>
            <w:tcW w:w="992" w:type="dxa"/>
          </w:tcPr>
          <w:p w:rsidR="00AB17D9" w:rsidRPr="009A0197" w:rsidRDefault="00DF44B1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13 556,7</w:t>
            </w:r>
          </w:p>
        </w:tc>
        <w:tc>
          <w:tcPr>
            <w:tcW w:w="1134" w:type="dxa"/>
            <w:gridSpan w:val="3"/>
          </w:tcPr>
          <w:p w:rsidR="00AB17D9" w:rsidRPr="009A0197" w:rsidRDefault="00732B06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4 834,6</w:t>
            </w:r>
          </w:p>
        </w:tc>
        <w:tc>
          <w:tcPr>
            <w:tcW w:w="969" w:type="dxa"/>
          </w:tcPr>
          <w:p w:rsidR="00AB17D9" w:rsidRPr="009A0197" w:rsidRDefault="00732B06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4 834,6</w:t>
            </w:r>
          </w:p>
        </w:tc>
        <w:tc>
          <w:tcPr>
            <w:tcW w:w="995" w:type="dxa"/>
          </w:tcPr>
          <w:p w:rsidR="00AB17D9" w:rsidRPr="009A0197" w:rsidRDefault="00732B06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4 834,6</w:t>
            </w:r>
          </w:p>
        </w:tc>
        <w:tc>
          <w:tcPr>
            <w:tcW w:w="1084" w:type="dxa"/>
            <w:gridSpan w:val="3"/>
          </w:tcPr>
          <w:p w:rsidR="00AB17D9" w:rsidRPr="009A0197" w:rsidRDefault="00732B06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4 834,6</w:t>
            </w:r>
          </w:p>
        </w:tc>
      </w:tr>
      <w:tr w:rsidR="00AB17D9" w:rsidRPr="000B53EE" w:rsidTr="005778BE">
        <w:tc>
          <w:tcPr>
            <w:tcW w:w="2366" w:type="dxa"/>
            <w:gridSpan w:val="3"/>
            <w:vMerge/>
          </w:tcPr>
          <w:p w:rsidR="00AB17D9" w:rsidRPr="000B53EE" w:rsidRDefault="00AB17D9" w:rsidP="00351A3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B17D9" w:rsidRPr="007765CD" w:rsidRDefault="00AB17D9" w:rsidP="00351A3C">
            <w:pPr>
              <w:autoSpaceDE w:val="0"/>
              <w:autoSpaceDN w:val="0"/>
              <w:adjustRightInd w:val="0"/>
            </w:pPr>
            <w:r w:rsidRPr="007765CD">
              <w:t>Местный бюджет</w:t>
            </w:r>
          </w:p>
        </w:tc>
        <w:tc>
          <w:tcPr>
            <w:tcW w:w="1134" w:type="dxa"/>
            <w:gridSpan w:val="2"/>
          </w:tcPr>
          <w:p w:rsidR="00AB17D9" w:rsidRPr="007643E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361 712,9</w:t>
            </w:r>
          </w:p>
        </w:tc>
        <w:tc>
          <w:tcPr>
            <w:tcW w:w="992" w:type="dxa"/>
          </w:tcPr>
          <w:p w:rsidR="00AB17D9" w:rsidRPr="009A0197" w:rsidRDefault="00D34ECE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362 496,6</w:t>
            </w:r>
          </w:p>
        </w:tc>
        <w:tc>
          <w:tcPr>
            <w:tcW w:w="1134" w:type="dxa"/>
            <w:gridSpan w:val="3"/>
          </w:tcPr>
          <w:p w:rsidR="00AB17D9" w:rsidRPr="009A0197" w:rsidRDefault="00E86188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441 959,7</w:t>
            </w:r>
          </w:p>
        </w:tc>
        <w:tc>
          <w:tcPr>
            <w:tcW w:w="993" w:type="dxa"/>
            <w:gridSpan w:val="2"/>
          </w:tcPr>
          <w:p w:rsidR="00AB17D9" w:rsidRPr="009A0197" w:rsidRDefault="00E86188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452 150,5</w:t>
            </w:r>
          </w:p>
        </w:tc>
        <w:tc>
          <w:tcPr>
            <w:tcW w:w="992" w:type="dxa"/>
          </w:tcPr>
          <w:p w:rsidR="00AB17D9" w:rsidRDefault="00E86188" w:rsidP="00AE5E7C">
            <w:pPr>
              <w:jc w:val="center"/>
            </w:pPr>
            <w:r>
              <w:t>419 087,1</w:t>
            </w:r>
          </w:p>
        </w:tc>
        <w:tc>
          <w:tcPr>
            <w:tcW w:w="992" w:type="dxa"/>
          </w:tcPr>
          <w:p w:rsidR="00AB17D9" w:rsidRDefault="00E86188" w:rsidP="00AE5E7C">
            <w:pPr>
              <w:jc w:val="center"/>
            </w:pPr>
            <w:r>
              <w:t>421 637,4</w:t>
            </w:r>
          </w:p>
        </w:tc>
        <w:tc>
          <w:tcPr>
            <w:tcW w:w="1134" w:type="dxa"/>
            <w:gridSpan w:val="3"/>
          </w:tcPr>
          <w:p w:rsidR="00AB17D9" w:rsidRDefault="00AB17D9" w:rsidP="00AE5E7C">
            <w:pPr>
              <w:jc w:val="center"/>
            </w:pPr>
            <w:r>
              <w:t>325 978,4</w:t>
            </w:r>
          </w:p>
        </w:tc>
        <w:tc>
          <w:tcPr>
            <w:tcW w:w="969" w:type="dxa"/>
          </w:tcPr>
          <w:p w:rsidR="00AB17D9" w:rsidRDefault="00AB17D9" w:rsidP="00AE5E7C">
            <w:pPr>
              <w:jc w:val="center"/>
            </w:pPr>
            <w:r>
              <w:t>325 978,4</w:t>
            </w:r>
          </w:p>
        </w:tc>
        <w:tc>
          <w:tcPr>
            <w:tcW w:w="995" w:type="dxa"/>
          </w:tcPr>
          <w:p w:rsidR="00AB17D9" w:rsidRDefault="00AB17D9" w:rsidP="00AE5E7C">
            <w:pPr>
              <w:jc w:val="center"/>
            </w:pPr>
            <w:r>
              <w:t>325 978,4</w:t>
            </w:r>
          </w:p>
        </w:tc>
        <w:tc>
          <w:tcPr>
            <w:tcW w:w="1084" w:type="dxa"/>
            <w:gridSpan w:val="3"/>
          </w:tcPr>
          <w:p w:rsidR="00AB17D9" w:rsidRDefault="00AB17D9" w:rsidP="00AE5E7C">
            <w:pPr>
              <w:jc w:val="center"/>
            </w:pPr>
            <w:r>
              <w:t>325 978,4</w:t>
            </w:r>
          </w:p>
        </w:tc>
      </w:tr>
      <w:tr w:rsidR="00AB17D9" w:rsidRPr="000B53EE" w:rsidTr="005778BE">
        <w:tc>
          <w:tcPr>
            <w:tcW w:w="2366" w:type="dxa"/>
            <w:gridSpan w:val="3"/>
            <w:vMerge/>
          </w:tcPr>
          <w:p w:rsidR="00AB17D9" w:rsidRPr="000B53EE" w:rsidRDefault="00AB17D9" w:rsidP="00351A3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B17D9" w:rsidRPr="007765CD" w:rsidRDefault="00AB17D9" w:rsidP="00351A3C">
            <w:pPr>
              <w:autoSpaceDE w:val="0"/>
              <w:autoSpaceDN w:val="0"/>
              <w:adjustRightInd w:val="0"/>
            </w:pPr>
            <w:r w:rsidRPr="007765CD">
              <w:t>Иные источники финансирования</w:t>
            </w:r>
          </w:p>
        </w:tc>
        <w:tc>
          <w:tcPr>
            <w:tcW w:w="1134" w:type="dxa"/>
            <w:gridSpan w:val="2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B17D9" w:rsidRPr="000B53EE" w:rsidTr="005778BE">
        <w:tc>
          <w:tcPr>
            <w:tcW w:w="2366" w:type="dxa"/>
            <w:gridSpan w:val="3"/>
            <w:vMerge w:val="restart"/>
          </w:tcPr>
          <w:p w:rsidR="00AB17D9" w:rsidRPr="000B53EE" w:rsidRDefault="00AB17D9" w:rsidP="00351A3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5CD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1853" w:type="dxa"/>
          </w:tcPr>
          <w:p w:rsidR="00AB17D9" w:rsidRPr="007765CD" w:rsidRDefault="00AB17D9" w:rsidP="00351A3C">
            <w:pPr>
              <w:autoSpaceDE w:val="0"/>
              <w:autoSpaceDN w:val="0"/>
              <w:adjustRightInd w:val="0"/>
            </w:pPr>
            <w:r w:rsidRPr="007765CD">
              <w:t>Всего:</w:t>
            </w:r>
          </w:p>
        </w:tc>
        <w:tc>
          <w:tcPr>
            <w:tcW w:w="1134" w:type="dxa"/>
            <w:gridSpan w:val="2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6B0034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231,6</w:t>
            </w:r>
          </w:p>
        </w:tc>
        <w:tc>
          <w:tcPr>
            <w:tcW w:w="993" w:type="dxa"/>
            <w:gridSpan w:val="2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B17D9" w:rsidRPr="000B53EE" w:rsidTr="005778BE">
        <w:tc>
          <w:tcPr>
            <w:tcW w:w="2366" w:type="dxa"/>
            <w:gridSpan w:val="3"/>
            <w:vMerge/>
          </w:tcPr>
          <w:p w:rsidR="00AB17D9" w:rsidRPr="000B53EE" w:rsidRDefault="00AB17D9" w:rsidP="00351A3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B17D9" w:rsidRPr="007765CD" w:rsidRDefault="00AB17D9" w:rsidP="00351A3C">
            <w:pPr>
              <w:autoSpaceDE w:val="0"/>
              <w:autoSpaceDN w:val="0"/>
              <w:adjustRightInd w:val="0"/>
            </w:pPr>
            <w:r w:rsidRPr="007765CD">
              <w:t xml:space="preserve">Федеральный бюджет </w:t>
            </w:r>
          </w:p>
        </w:tc>
        <w:tc>
          <w:tcPr>
            <w:tcW w:w="1134" w:type="dxa"/>
            <w:gridSpan w:val="2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B17D9" w:rsidRPr="000B53EE" w:rsidTr="005778BE">
        <w:tc>
          <w:tcPr>
            <w:tcW w:w="2366" w:type="dxa"/>
            <w:gridSpan w:val="3"/>
            <w:vMerge/>
          </w:tcPr>
          <w:p w:rsidR="00AB17D9" w:rsidRPr="000B53EE" w:rsidRDefault="00AB17D9" w:rsidP="00351A3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B17D9" w:rsidRPr="007765CD" w:rsidRDefault="00AB17D9" w:rsidP="00351A3C">
            <w:pPr>
              <w:autoSpaceDE w:val="0"/>
              <w:autoSpaceDN w:val="0"/>
              <w:adjustRightInd w:val="0"/>
            </w:pPr>
            <w:r w:rsidRPr="007765CD">
              <w:t xml:space="preserve">Бюджет Ханты-Мансийского автономного округа - </w:t>
            </w:r>
            <w:proofErr w:type="spellStart"/>
            <w:r w:rsidRPr="007765CD">
              <w:t>Югры</w:t>
            </w:r>
            <w:proofErr w:type="spellEnd"/>
            <w:r w:rsidRPr="007765CD">
              <w:t xml:space="preserve"> </w:t>
            </w:r>
          </w:p>
        </w:tc>
        <w:tc>
          <w:tcPr>
            <w:tcW w:w="1134" w:type="dxa"/>
            <w:gridSpan w:val="2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B17D9" w:rsidRPr="000B53EE" w:rsidTr="005778BE">
        <w:tc>
          <w:tcPr>
            <w:tcW w:w="2366" w:type="dxa"/>
            <w:gridSpan w:val="3"/>
            <w:vMerge/>
          </w:tcPr>
          <w:p w:rsidR="00AB17D9" w:rsidRPr="000B53EE" w:rsidRDefault="00AB17D9" w:rsidP="00351A3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B17D9" w:rsidRPr="007765CD" w:rsidRDefault="00AB17D9" w:rsidP="00351A3C">
            <w:pPr>
              <w:autoSpaceDE w:val="0"/>
              <w:autoSpaceDN w:val="0"/>
              <w:adjustRightInd w:val="0"/>
            </w:pPr>
            <w:r w:rsidRPr="007765CD">
              <w:t>Местный бюджет</w:t>
            </w:r>
          </w:p>
        </w:tc>
        <w:tc>
          <w:tcPr>
            <w:tcW w:w="1134" w:type="dxa"/>
            <w:gridSpan w:val="2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6B0034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231,6</w:t>
            </w:r>
          </w:p>
        </w:tc>
        <w:tc>
          <w:tcPr>
            <w:tcW w:w="993" w:type="dxa"/>
            <w:gridSpan w:val="2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B17D9" w:rsidRPr="000B53EE" w:rsidTr="005778BE">
        <w:tc>
          <w:tcPr>
            <w:tcW w:w="2366" w:type="dxa"/>
            <w:gridSpan w:val="3"/>
            <w:vMerge/>
          </w:tcPr>
          <w:p w:rsidR="00AB17D9" w:rsidRPr="000B53EE" w:rsidRDefault="00AB17D9" w:rsidP="00351A3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B17D9" w:rsidRPr="007765CD" w:rsidRDefault="00AB17D9" w:rsidP="00351A3C">
            <w:pPr>
              <w:autoSpaceDE w:val="0"/>
              <w:autoSpaceDN w:val="0"/>
              <w:adjustRightInd w:val="0"/>
            </w:pPr>
            <w:r w:rsidRPr="007765CD">
              <w:t>Иные источники финансирования</w:t>
            </w:r>
          </w:p>
        </w:tc>
        <w:tc>
          <w:tcPr>
            <w:tcW w:w="1134" w:type="dxa"/>
            <w:gridSpan w:val="2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226C6" w:rsidRPr="000B53EE" w:rsidTr="005778BE">
        <w:tc>
          <w:tcPr>
            <w:tcW w:w="2366" w:type="dxa"/>
            <w:gridSpan w:val="3"/>
            <w:vMerge w:val="restart"/>
          </w:tcPr>
          <w:p w:rsidR="008226C6" w:rsidRPr="000B53EE" w:rsidRDefault="008226C6" w:rsidP="00EE63F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5CD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853" w:type="dxa"/>
          </w:tcPr>
          <w:p w:rsidR="008226C6" w:rsidRPr="007765CD" w:rsidRDefault="008226C6" w:rsidP="00EE63FC">
            <w:pPr>
              <w:autoSpaceDE w:val="0"/>
              <w:autoSpaceDN w:val="0"/>
              <w:adjustRightInd w:val="0"/>
            </w:pPr>
            <w:r w:rsidRPr="007765CD">
              <w:t>Всего:</w:t>
            </w:r>
          </w:p>
        </w:tc>
        <w:tc>
          <w:tcPr>
            <w:tcW w:w="1134" w:type="dxa"/>
            <w:gridSpan w:val="2"/>
          </w:tcPr>
          <w:p w:rsidR="008226C6" w:rsidRPr="007643E9" w:rsidRDefault="008226C6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465 237,8</w:t>
            </w:r>
          </w:p>
        </w:tc>
        <w:tc>
          <w:tcPr>
            <w:tcW w:w="992" w:type="dxa"/>
          </w:tcPr>
          <w:p w:rsidR="008226C6" w:rsidRPr="00D80EE4" w:rsidRDefault="008226C6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465 623,5</w:t>
            </w:r>
          </w:p>
        </w:tc>
        <w:tc>
          <w:tcPr>
            <w:tcW w:w="1134" w:type="dxa"/>
            <w:gridSpan w:val="3"/>
          </w:tcPr>
          <w:p w:rsidR="008226C6" w:rsidRPr="009A0197" w:rsidRDefault="00E86188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461 720,9</w:t>
            </w:r>
          </w:p>
        </w:tc>
        <w:tc>
          <w:tcPr>
            <w:tcW w:w="993" w:type="dxa"/>
            <w:gridSpan w:val="2"/>
          </w:tcPr>
          <w:p w:rsidR="008226C6" w:rsidRPr="009A0197" w:rsidRDefault="00E86188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470 420,1</w:t>
            </w:r>
          </w:p>
        </w:tc>
        <w:tc>
          <w:tcPr>
            <w:tcW w:w="992" w:type="dxa"/>
          </w:tcPr>
          <w:p w:rsidR="008226C6" w:rsidRPr="009A0197" w:rsidRDefault="00E86188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437 417,7</w:t>
            </w:r>
          </w:p>
        </w:tc>
        <w:tc>
          <w:tcPr>
            <w:tcW w:w="992" w:type="dxa"/>
          </w:tcPr>
          <w:p w:rsidR="008226C6" w:rsidRPr="009A0197" w:rsidRDefault="00E86188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440 144,1</w:t>
            </w:r>
          </w:p>
        </w:tc>
        <w:tc>
          <w:tcPr>
            <w:tcW w:w="1134" w:type="dxa"/>
            <w:gridSpan w:val="3"/>
          </w:tcPr>
          <w:p w:rsidR="008226C6" w:rsidRPr="009A0197" w:rsidRDefault="008226C6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335 766,0</w:t>
            </w:r>
          </w:p>
        </w:tc>
        <w:tc>
          <w:tcPr>
            <w:tcW w:w="969" w:type="dxa"/>
          </w:tcPr>
          <w:p w:rsidR="008226C6" w:rsidRPr="009A0197" w:rsidRDefault="008226C6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335 766,0</w:t>
            </w:r>
          </w:p>
        </w:tc>
        <w:tc>
          <w:tcPr>
            <w:tcW w:w="995" w:type="dxa"/>
          </w:tcPr>
          <w:p w:rsidR="008226C6" w:rsidRPr="009A0197" w:rsidRDefault="008226C6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335 766,0</w:t>
            </w:r>
          </w:p>
        </w:tc>
        <w:tc>
          <w:tcPr>
            <w:tcW w:w="1084" w:type="dxa"/>
            <w:gridSpan w:val="3"/>
          </w:tcPr>
          <w:p w:rsidR="008226C6" w:rsidRPr="009A0197" w:rsidRDefault="008226C6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335 766,0</w:t>
            </w:r>
          </w:p>
        </w:tc>
      </w:tr>
      <w:tr w:rsidR="008226C6" w:rsidRPr="000B53EE" w:rsidTr="005778BE">
        <w:tc>
          <w:tcPr>
            <w:tcW w:w="2366" w:type="dxa"/>
            <w:gridSpan w:val="3"/>
            <w:vMerge/>
          </w:tcPr>
          <w:p w:rsidR="008226C6" w:rsidRPr="000B53EE" w:rsidRDefault="008226C6" w:rsidP="00EE63F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8226C6" w:rsidRPr="009A0197" w:rsidRDefault="008226C6" w:rsidP="00EE63FC">
            <w:pPr>
              <w:autoSpaceDE w:val="0"/>
              <w:autoSpaceDN w:val="0"/>
              <w:adjustRightInd w:val="0"/>
            </w:pPr>
            <w:r w:rsidRPr="009A0197">
              <w:t xml:space="preserve">Федеральный бюджет </w:t>
            </w:r>
          </w:p>
        </w:tc>
        <w:tc>
          <w:tcPr>
            <w:tcW w:w="1134" w:type="dxa"/>
            <w:gridSpan w:val="2"/>
          </w:tcPr>
          <w:p w:rsidR="008226C6" w:rsidRPr="009A0197" w:rsidRDefault="008226C6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6 200,4</w:t>
            </w:r>
          </w:p>
        </w:tc>
        <w:tc>
          <w:tcPr>
            <w:tcW w:w="992" w:type="dxa"/>
          </w:tcPr>
          <w:p w:rsidR="008226C6" w:rsidRPr="009A0197" w:rsidRDefault="008226C6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4 969,7</w:t>
            </w:r>
          </w:p>
        </w:tc>
        <w:tc>
          <w:tcPr>
            <w:tcW w:w="1134" w:type="dxa"/>
            <w:gridSpan w:val="3"/>
          </w:tcPr>
          <w:p w:rsidR="008226C6" w:rsidRPr="009A0197" w:rsidRDefault="008226C6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5 410,1</w:t>
            </w:r>
          </w:p>
        </w:tc>
        <w:tc>
          <w:tcPr>
            <w:tcW w:w="993" w:type="dxa"/>
            <w:gridSpan w:val="2"/>
          </w:tcPr>
          <w:p w:rsidR="008226C6" w:rsidRPr="009A0197" w:rsidRDefault="00E86188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4 708,2</w:t>
            </w:r>
          </w:p>
        </w:tc>
        <w:tc>
          <w:tcPr>
            <w:tcW w:w="992" w:type="dxa"/>
          </w:tcPr>
          <w:p w:rsidR="008226C6" w:rsidRPr="009A0197" w:rsidRDefault="00E86188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4 872,6</w:t>
            </w:r>
          </w:p>
        </w:tc>
        <w:tc>
          <w:tcPr>
            <w:tcW w:w="992" w:type="dxa"/>
          </w:tcPr>
          <w:p w:rsidR="008226C6" w:rsidRPr="009A0197" w:rsidRDefault="008226C6" w:rsidP="00E86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</w:t>
            </w:r>
            <w:r w:rsidR="00E86188">
              <w:rPr>
                <w:rFonts w:ascii="Times New Roman" w:hAnsi="Times New Roman" w:cs="Times New Roman"/>
              </w:rPr>
              <w:t>0</w:t>
            </w:r>
            <w:r w:rsidRPr="009A01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gridSpan w:val="3"/>
          </w:tcPr>
          <w:p w:rsidR="008226C6" w:rsidRPr="009A0197" w:rsidRDefault="008226C6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69" w:type="dxa"/>
          </w:tcPr>
          <w:p w:rsidR="008226C6" w:rsidRPr="009A0197" w:rsidRDefault="008226C6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95" w:type="dxa"/>
          </w:tcPr>
          <w:p w:rsidR="008226C6" w:rsidRPr="009A0197" w:rsidRDefault="008226C6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84" w:type="dxa"/>
            <w:gridSpan w:val="3"/>
          </w:tcPr>
          <w:p w:rsidR="008226C6" w:rsidRPr="009A0197" w:rsidRDefault="008226C6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8226C6" w:rsidRPr="000B53EE" w:rsidTr="005778BE">
        <w:tc>
          <w:tcPr>
            <w:tcW w:w="2366" w:type="dxa"/>
            <w:gridSpan w:val="3"/>
            <w:vMerge/>
          </w:tcPr>
          <w:p w:rsidR="008226C6" w:rsidRPr="000B53EE" w:rsidRDefault="008226C6" w:rsidP="00EE63F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8226C6" w:rsidRPr="009A0197" w:rsidRDefault="008226C6" w:rsidP="00EE63FC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34" w:type="dxa"/>
            <w:gridSpan w:val="2"/>
          </w:tcPr>
          <w:p w:rsidR="008226C6" w:rsidRPr="009A0197" w:rsidRDefault="008226C6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97 324,5</w:t>
            </w:r>
          </w:p>
        </w:tc>
        <w:tc>
          <w:tcPr>
            <w:tcW w:w="992" w:type="dxa"/>
          </w:tcPr>
          <w:p w:rsidR="008226C6" w:rsidRPr="009A0197" w:rsidRDefault="008226C6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98 156,9</w:t>
            </w:r>
          </w:p>
        </w:tc>
        <w:tc>
          <w:tcPr>
            <w:tcW w:w="1134" w:type="dxa"/>
            <w:gridSpan w:val="3"/>
          </w:tcPr>
          <w:p w:rsidR="008226C6" w:rsidRPr="009A0197" w:rsidRDefault="000E7BAB" w:rsidP="00E86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86188">
              <w:rPr>
                <w:rFonts w:ascii="Times New Roman" w:hAnsi="Times New Roman" w:cs="Times New Roman"/>
              </w:rPr>
              <w:t> 582,7</w:t>
            </w:r>
          </w:p>
        </w:tc>
        <w:tc>
          <w:tcPr>
            <w:tcW w:w="993" w:type="dxa"/>
            <w:gridSpan w:val="2"/>
          </w:tcPr>
          <w:p w:rsidR="008226C6" w:rsidRPr="009A0197" w:rsidRDefault="008226C6" w:rsidP="00E86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86188">
              <w:rPr>
                <w:rFonts w:ascii="Times New Roman" w:hAnsi="Times New Roman" w:cs="Times New Roman"/>
              </w:rPr>
              <w:t> 561,4</w:t>
            </w:r>
          </w:p>
        </w:tc>
        <w:tc>
          <w:tcPr>
            <w:tcW w:w="992" w:type="dxa"/>
          </w:tcPr>
          <w:p w:rsidR="008226C6" w:rsidRPr="009A0197" w:rsidRDefault="00E86188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13 458,0</w:t>
            </w:r>
          </w:p>
        </w:tc>
        <w:tc>
          <w:tcPr>
            <w:tcW w:w="992" w:type="dxa"/>
          </w:tcPr>
          <w:p w:rsidR="008226C6" w:rsidRPr="009A0197" w:rsidRDefault="00E86188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13 556,7</w:t>
            </w:r>
          </w:p>
        </w:tc>
        <w:tc>
          <w:tcPr>
            <w:tcW w:w="1134" w:type="dxa"/>
            <w:gridSpan w:val="3"/>
          </w:tcPr>
          <w:p w:rsidR="008226C6" w:rsidRPr="009A0197" w:rsidRDefault="008226C6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4 834,6</w:t>
            </w:r>
          </w:p>
        </w:tc>
        <w:tc>
          <w:tcPr>
            <w:tcW w:w="969" w:type="dxa"/>
          </w:tcPr>
          <w:p w:rsidR="008226C6" w:rsidRPr="009A0197" w:rsidRDefault="008226C6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4 834,6</w:t>
            </w:r>
          </w:p>
        </w:tc>
        <w:tc>
          <w:tcPr>
            <w:tcW w:w="995" w:type="dxa"/>
          </w:tcPr>
          <w:p w:rsidR="008226C6" w:rsidRPr="009A0197" w:rsidRDefault="008226C6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4 834,6</w:t>
            </w:r>
          </w:p>
        </w:tc>
        <w:tc>
          <w:tcPr>
            <w:tcW w:w="1084" w:type="dxa"/>
            <w:gridSpan w:val="3"/>
          </w:tcPr>
          <w:p w:rsidR="008226C6" w:rsidRPr="009A0197" w:rsidRDefault="008226C6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4 834,6</w:t>
            </w:r>
          </w:p>
        </w:tc>
      </w:tr>
      <w:tr w:rsidR="008226C6" w:rsidRPr="000B53EE" w:rsidTr="005778BE">
        <w:tc>
          <w:tcPr>
            <w:tcW w:w="2366" w:type="dxa"/>
            <w:gridSpan w:val="3"/>
            <w:vMerge/>
          </w:tcPr>
          <w:p w:rsidR="008226C6" w:rsidRPr="000B53EE" w:rsidRDefault="008226C6" w:rsidP="00EE63F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8226C6" w:rsidRPr="009A0197" w:rsidRDefault="008226C6" w:rsidP="00EE63FC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34" w:type="dxa"/>
            <w:gridSpan w:val="2"/>
          </w:tcPr>
          <w:p w:rsidR="008226C6" w:rsidRPr="007643E9" w:rsidRDefault="008226C6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361 712,9</w:t>
            </w:r>
          </w:p>
        </w:tc>
        <w:tc>
          <w:tcPr>
            <w:tcW w:w="992" w:type="dxa"/>
          </w:tcPr>
          <w:p w:rsidR="008226C6" w:rsidRPr="009A0197" w:rsidRDefault="008226C6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362 496,6</w:t>
            </w:r>
          </w:p>
        </w:tc>
        <w:tc>
          <w:tcPr>
            <w:tcW w:w="1134" w:type="dxa"/>
            <w:gridSpan w:val="3"/>
          </w:tcPr>
          <w:p w:rsidR="008226C6" w:rsidRPr="009A0197" w:rsidRDefault="009C425A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441 728,1</w:t>
            </w:r>
          </w:p>
        </w:tc>
        <w:tc>
          <w:tcPr>
            <w:tcW w:w="993" w:type="dxa"/>
            <w:gridSpan w:val="2"/>
          </w:tcPr>
          <w:p w:rsidR="008226C6" w:rsidRPr="009A0197" w:rsidRDefault="009C425A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452 150,5</w:t>
            </w:r>
          </w:p>
        </w:tc>
        <w:tc>
          <w:tcPr>
            <w:tcW w:w="992" w:type="dxa"/>
          </w:tcPr>
          <w:p w:rsidR="008226C6" w:rsidRDefault="009C425A" w:rsidP="00AE5E7C">
            <w:pPr>
              <w:jc w:val="center"/>
            </w:pPr>
            <w:r>
              <w:t>419 087,1</w:t>
            </w:r>
          </w:p>
        </w:tc>
        <w:tc>
          <w:tcPr>
            <w:tcW w:w="992" w:type="dxa"/>
          </w:tcPr>
          <w:p w:rsidR="008226C6" w:rsidRDefault="009C425A" w:rsidP="00AE5E7C">
            <w:pPr>
              <w:jc w:val="center"/>
            </w:pPr>
            <w:r>
              <w:t>421 637,4</w:t>
            </w:r>
          </w:p>
        </w:tc>
        <w:tc>
          <w:tcPr>
            <w:tcW w:w="1134" w:type="dxa"/>
            <w:gridSpan w:val="3"/>
          </w:tcPr>
          <w:p w:rsidR="008226C6" w:rsidRDefault="008226C6" w:rsidP="00AE5E7C">
            <w:pPr>
              <w:jc w:val="center"/>
            </w:pPr>
            <w:r>
              <w:t>325 978,4</w:t>
            </w:r>
          </w:p>
        </w:tc>
        <w:tc>
          <w:tcPr>
            <w:tcW w:w="969" w:type="dxa"/>
          </w:tcPr>
          <w:p w:rsidR="008226C6" w:rsidRDefault="008226C6" w:rsidP="00AE5E7C">
            <w:pPr>
              <w:jc w:val="center"/>
            </w:pPr>
            <w:r>
              <w:t>325 978,4</w:t>
            </w:r>
          </w:p>
        </w:tc>
        <w:tc>
          <w:tcPr>
            <w:tcW w:w="995" w:type="dxa"/>
          </w:tcPr>
          <w:p w:rsidR="008226C6" w:rsidRDefault="008226C6" w:rsidP="00AE5E7C">
            <w:pPr>
              <w:jc w:val="center"/>
            </w:pPr>
            <w:r>
              <w:t>325 978,4</w:t>
            </w:r>
          </w:p>
        </w:tc>
        <w:tc>
          <w:tcPr>
            <w:tcW w:w="1084" w:type="dxa"/>
            <w:gridSpan w:val="3"/>
          </w:tcPr>
          <w:p w:rsidR="008226C6" w:rsidRDefault="008226C6" w:rsidP="00AE5E7C">
            <w:pPr>
              <w:jc w:val="center"/>
            </w:pPr>
            <w:r>
              <w:t>325 978,4</w:t>
            </w:r>
          </w:p>
        </w:tc>
      </w:tr>
      <w:tr w:rsidR="00AB17D9" w:rsidRPr="000B53EE" w:rsidTr="005778BE">
        <w:tc>
          <w:tcPr>
            <w:tcW w:w="2366" w:type="dxa"/>
            <w:gridSpan w:val="3"/>
            <w:vMerge/>
          </w:tcPr>
          <w:p w:rsidR="00AB17D9" w:rsidRPr="000B53EE" w:rsidRDefault="00AB17D9" w:rsidP="00EE63F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B17D9" w:rsidRPr="009A0197" w:rsidRDefault="00AB17D9" w:rsidP="00EE63FC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34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B17D9" w:rsidRPr="009A0197" w:rsidRDefault="00AB17D9" w:rsidP="004A6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B17D9" w:rsidRPr="000B53EE" w:rsidTr="00850060">
        <w:tc>
          <w:tcPr>
            <w:tcW w:w="14638" w:type="dxa"/>
            <w:gridSpan w:val="22"/>
          </w:tcPr>
          <w:p w:rsidR="00AB17D9" w:rsidRPr="000B53EE" w:rsidRDefault="00AB17D9" w:rsidP="00EE63F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AB17D9" w:rsidRPr="000B53EE" w:rsidTr="005778BE">
        <w:tc>
          <w:tcPr>
            <w:tcW w:w="2366" w:type="dxa"/>
            <w:gridSpan w:val="3"/>
            <w:vMerge w:val="restart"/>
          </w:tcPr>
          <w:p w:rsidR="00AB17D9" w:rsidRPr="000B53EE" w:rsidRDefault="00AB17D9" w:rsidP="00EE63F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FC">
              <w:rPr>
                <w:rFonts w:ascii="Times New Roman" w:hAnsi="Times New Roman" w:cs="Times New Roman"/>
              </w:rPr>
              <w:t>Ответственный исполнитель - сводно-аналитический отдел администрации города Урай</w:t>
            </w:r>
          </w:p>
        </w:tc>
        <w:tc>
          <w:tcPr>
            <w:tcW w:w="1853" w:type="dxa"/>
          </w:tcPr>
          <w:p w:rsidR="00AB17D9" w:rsidRPr="00E950FF" w:rsidRDefault="00AB17D9" w:rsidP="00EE63FC">
            <w:pPr>
              <w:autoSpaceDE w:val="0"/>
              <w:autoSpaceDN w:val="0"/>
              <w:adjustRightInd w:val="0"/>
            </w:pPr>
            <w:r w:rsidRPr="00E950FF">
              <w:t>Всего:</w:t>
            </w:r>
          </w:p>
        </w:tc>
        <w:tc>
          <w:tcPr>
            <w:tcW w:w="1134" w:type="dxa"/>
            <w:gridSpan w:val="2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253 517,5</w:t>
            </w:r>
          </w:p>
        </w:tc>
        <w:tc>
          <w:tcPr>
            <w:tcW w:w="992" w:type="dxa"/>
          </w:tcPr>
          <w:p w:rsidR="00AB17D9" w:rsidRPr="009A0197" w:rsidRDefault="0044156B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248 314,2</w:t>
            </w:r>
          </w:p>
        </w:tc>
        <w:tc>
          <w:tcPr>
            <w:tcW w:w="1134" w:type="dxa"/>
            <w:gridSpan w:val="3"/>
          </w:tcPr>
          <w:p w:rsidR="00AB17D9" w:rsidRDefault="006B0034" w:rsidP="00DD33C5">
            <w:pPr>
              <w:jc w:val="center"/>
            </w:pPr>
            <w:r>
              <w:t>288</w:t>
            </w:r>
            <w:r w:rsidR="00DD33C5">
              <w:t> 325,9</w:t>
            </w:r>
          </w:p>
        </w:tc>
        <w:tc>
          <w:tcPr>
            <w:tcW w:w="993" w:type="dxa"/>
            <w:gridSpan w:val="2"/>
          </w:tcPr>
          <w:p w:rsidR="00AB17D9" w:rsidRDefault="00DD33C5" w:rsidP="00AE5E7C">
            <w:pPr>
              <w:jc w:val="center"/>
            </w:pPr>
            <w:r>
              <w:t>289 405,6</w:t>
            </w:r>
          </w:p>
        </w:tc>
        <w:tc>
          <w:tcPr>
            <w:tcW w:w="992" w:type="dxa"/>
          </w:tcPr>
          <w:p w:rsidR="00AB17D9" w:rsidRDefault="00DD33C5" w:rsidP="00AE5E7C">
            <w:pPr>
              <w:jc w:val="center"/>
            </w:pPr>
            <w:r>
              <w:t>273 874,2</w:t>
            </w:r>
          </w:p>
        </w:tc>
        <w:tc>
          <w:tcPr>
            <w:tcW w:w="992" w:type="dxa"/>
          </w:tcPr>
          <w:p w:rsidR="00AB17D9" w:rsidRDefault="00DD33C5" w:rsidP="00AE5E7C">
            <w:pPr>
              <w:jc w:val="center"/>
            </w:pPr>
            <w:r>
              <w:t>275 939,3</w:t>
            </w:r>
          </w:p>
        </w:tc>
        <w:tc>
          <w:tcPr>
            <w:tcW w:w="1134" w:type="dxa"/>
            <w:gridSpan w:val="3"/>
          </w:tcPr>
          <w:p w:rsidR="00AB17D9" w:rsidRDefault="0044156B" w:rsidP="00AE5E7C">
            <w:pPr>
              <w:jc w:val="center"/>
            </w:pPr>
            <w:r>
              <w:t>202 265,8</w:t>
            </w:r>
          </w:p>
        </w:tc>
        <w:tc>
          <w:tcPr>
            <w:tcW w:w="969" w:type="dxa"/>
          </w:tcPr>
          <w:p w:rsidR="00AB17D9" w:rsidRDefault="0044156B" w:rsidP="00AE5E7C">
            <w:pPr>
              <w:jc w:val="center"/>
            </w:pPr>
            <w:r>
              <w:t>202 265,8</w:t>
            </w:r>
          </w:p>
        </w:tc>
        <w:tc>
          <w:tcPr>
            <w:tcW w:w="995" w:type="dxa"/>
          </w:tcPr>
          <w:p w:rsidR="00AB17D9" w:rsidRDefault="0044156B" w:rsidP="00AE5E7C">
            <w:pPr>
              <w:jc w:val="center"/>
            </w:pPr>
            <w:r>
              <w:t>202 265,8</w:t>
            </w:r>
          </w:p>
        </w:tc>
        <w:tc>
          <w:tcPr>
            <w:tcW w:w="1084" w:type="dxa"/>
            <w:gridSpan w:val="3"/>
          </w:tcPr>
          <w:p w:rsidR="00AB17D9" w:rsidRDefault="0044156B" w:rsidP="00AE5E7C">
            <w:pPr>
              <w:jc w:val="center"/>
            </w:pPr>
            <w:r>
              <w:t>202 265,8</w:t>
            </w:r>
          </w:p>
        </w:tc>
      </w:tr>
      <w:tr w:rsidR="00AB17D9" w:rsidRPr="000B53EE" w:rsidTr="005778BE">
        <w:tc>
          <w:tcPr>
            <w:tcW w:w="2366" w:type="dxa"/>
            <w:gridSpan w:val="3"/>
            <w:vMerge/>
          </w:tcPr>
          <w:p w:rsidR="00AB17D9" w:rsidRPr="000B53EE" w:rsidRDefault="00AB17D9" w:rsidP="00EE63F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B17D9" w:rsidRPr="00E950FF" w:rsidRDefault="00AB17D9" w:rsidP="00EE63FC">
            <w:pPr>
              <w:autoSpaceDE w:val="0"/>
              <w:autoSpaceDN w:val="0"/>
              <w:adjustRightInd w:val="0"/>
            </w:pPr>
            <w:r w:rsidRPr="00E950FF">
              <w:t xml:space="preserve">Федеральный бюджет </w:t>
            </w:r>
          </w:p>
        </w:tc>
        <w:tc>
          <w:tcPr>
            <w:tcW w:w="1134" w:type="dxa"/>
            <w:gridSpan w:val="2"/>
          </w:tcPr>
          <w:p w:rsidR="00AB17D9" w:rsidRPr="00DD2770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6 200,4</w:t>
            </w:r>
          </w:p>
        </w:tc>
        <w:tc>
          <w:tcPr>
            <w:tcW w:w="992" w:type="dxa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4 969,7</w:t>
            </w:r>
          </w:p>
        </w:tc>
        <w:tc>
          <w:tcPr>
            <w:tcW w:w="1134" w:type="dxa"/>
            <w:gridSpan w:val="3"/>
          </w:tcPr>
          <w:p w:rsidR="00AB17D9" w:rsidRDefault="00AB17D9" w:rsidP="0044156B">
            <w:pPr>
              <w:jc w:val="center"/>
            </w:pPr>
            <w:r>
              <w:t>5</w:t>
            </w:r>
            <w:r w:rsidR="0044156B">
              <w:t> 410,1</w:t>
            </w:r>
          </w:p>
        </w:tc>
        <w:tc>
          <w:tcPr>
            <w:tcW w:w="993" w:type="dxa"/>
            <w:gridSpan w:val="2"/>
          </w:tcPr>
          <w:p w:rsidR="00AB17D9" w:rsidRDefault="00DD33C5" w:rsidP="0044156B">
            <w:pPr>
              <w:jc w:val="center"/>
            </w:pPr>
            <w:r>
              <w:t>4 708,2</w:t>
            </w:r>
          </w:p>
        </w:tc>
        <w:tc>
          <w:tcPr>
            <w:tcW w:w="992" w:type="dxa"/>
          </w:tcPr>
          <w:p w:rsidR="00AB17D9" w:rsidRDefault="00DD33C5" w:rsidP="00AE5E7C">
            <w:pPr>
              <w:jc w:val="center"/>
            </w:pPr>
            <w:r>
              <w:t>4 872,6</w:t>
            </w:r>
          </w:p>
        </w:tc>
        <w:tc>
          <w:tcPr>
            <w:tcW w:w="992" w:type="dxa"/>
          </w:tcPr>
          <w:p w:rsidR="00AB17D9" w:rsidRDefault="00AB17D9" w:rsidP="00DD33C5">
            <w:pPr>
              <w:jc w:val="center"/>
            </w:pPr>
            <w:r w:rsidRPr="003C741A">
              <w:t>4 95</w:t>
            </w:r>
            <w:r w:rsidR="00DD33C5">
              <w:t>0</w:t>
            </w:r>
            <w:r w:rsidRPr="003C741A">
              <w:t>,0</w:t>
            </w:r>
          </w:p>
        </w:tc>
        <w:tc>
          <w:tcPr>
            <w:tcW w:w="1134" w:type="dxa"/>
            <w:gridSpan w:val="3"/>
          </w:tcPr>
          <w:p w:rsidR="00AB17D9" w:rsidRDefault="00AB17D9" w:rsidP="00AE5E7C">
            <w:pPr>
              <w:jc w:val="center"/>
            </w:pPr>
            <w:r w:rsidRPr="003C741A">
              <w:t>4 953,0</w:t>
            </w:r>
          </w:p>
        </w:tc>
        <w:tc>
          <w:tcPr>
            <w:tcW w:w="969" w:type="dxa"/>
          </w:tcPr>
          <w:p w:rsidR="00AB17D9" w:rsidRDefault="00AB17D9" w:rsidP="00AE5E7C">
            <w:pPr>
              <w:jc w:val="center"/>
            </w:pPr>
            <w:r w:rsidRPr="003C741A">
              <w:t>4 953,0</w:t>
            </w:r>
          </w:p>
        </w:tc>
        <w:tc>
          <w:tcPr>
            <w:tcW w:w="995" w:type="dxa"/>
          </w:tcPr>
          <w:p w:rsidR="00AB17D9" w:rsidRDefault="00AB17D9" w:rsidP="00AE5E7C">
            <w:pPr>
              <w:jc w:val="center"/>
            </w:pPr>
            <w:r w:rsidRPr="003C741A">
              <w:t>4 953,0</w:t>
            </w:r>
          </w:p>
        </w:tc>
        <w:tc>
          <w:tcPr>
            <w:tcW w:w="1084" w:type="dxa"/>
            <w:gridSpan w:val="3"/>
          </w:tcPr>
          <w:p w:rsidR="00AB17D9" w:rsidRDefault="00AB17D9" w:rsidP="00AE5E7C">
            <w:pPr>
              <w:jc w:val="center"/>
            </w:pPr>
            <w:r w:rsidRPr="003C741A">
              <w:t>4 953,0</w:t>
            </w:r>
          </w:p>
        </w:tc>
      </w:tr>
      <w:tr w:rsidR="00AB17D9" w:rsidRPr="000B53EE" w:rsidTr="005778BE">
        <w:tc>
          <w:tcPr>
            <w:tcW w:w="2366" w:type="dxa"/>
            <w:gridSpan w:val="3"/>
            <w:vMerge/>
          </w:tcPr>
          <w:p w:rsidR="00AB17D9" w:rsidRPr="000B53EE" w:rsidRDefault="00AB17D9" w:rsidP="00EE63F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B17D9" w:rsidRPr="00E950FF" w:rsidRDefault="00AB17D9" w:rsidP="00EE63FC">
            <w:pPr>
              <w:autoSpaceDE w:val="0"/>
              <w:autoSpaceDN w:val="0"/>
              <w:adjustRightInd w:val="0"/>
            </w:pPr>
            <w:r w:rsidRPr="00E950FF">
              <w:t xml:space="preserve">Бюджет Ханты-Мансийского автономного округа - </w:t>
            </w:r>
            <w:proofErr w:type="spellStart"/>
            <w:r w:rsidRPr="00E950FF">
              <w:t>Югры</w:t>
            </w:r>
            <w:proofErr w:type="spellEnd"/>
            <w:r w:rsidRPr="00E950FF">
              <w:t xml:space="preserve"> </w:t>
            </w:r>
          </w:p>
        </w:tc>
        <w:tc>
          <w:tcPr>
            <w:tcW w:w="1134" w:type="dxa"/>
            <w:gridSpan w:val="2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23 587,6</w:t>
            </w:r>
          </w:p>
        </w:tc>
        <w:tc>
          <w:tcPr>
            <w:tcW w:w="992" w:type="dxa"/>
          </w:tcPr>
          <w:p w:rsidR="00AB17D9" w:rsidRPr="009A0197" w:rsidRDefault="0044156B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25 266,3</w:t>
            </w:r>
          </w:p>
        </w:tc>
        <w:tc>
          <w:tcPr>
            <w:tcW w:w="1134" w:type="dxa"/>
            <w:gridSpan w:val="3"/>
          </w:tcPr>
          <w:p w:rsidR="00AB17D9" w:rsidRDefault="00DD33C5" w:rsidP="006B0034">
            <w:pPr>
              <w:jc w:val="center"/>
            </w:pPr>
            <w:r>
              <w:t>8 685,4</w:t>
            </w:r>
          </w:p>
        </w:tc>
        <w:tc>
          <w:tcPr>
            <w:tcW w:w="993" w:type="dxa"/>
            <w:gridSpan w:val="2"/>
          </w:tcPr>
          <w:p w:rsidR="00AB17D9" w:rsidRDefault="00DD33C5" w:rsidP="00AE5E7C">
            <w:pPr>
              <w:jc w:val="center"/>
            </w:pPr>
            <w:r>
              <w:t>7 375,9</w:t>
            </w:r>
          </w:p>
        </w:tc>
        <w:tc>
          <w:tcPr>
            <w:tcW w:w="992" w:type="dxa"/>
          </w:tcPr>
          <w:p w:rsidR="00AB17D9" w:rsidRDefault="00DD33C5" w:rsidP="00AE5E7C">
            <w:pPr>
              <w:jc w:val="center"/>
            </w:pPr>
            <w:r>
              <w:t>7 329,9</w:t>
            </w:r>
          </w:p>
        </w:tc>
        <w:tc>
          <w:tcPr>
            <w:tcW w:w="992" w:type="dxa"/>
          </w:tcPr>
          <w:p w:rsidR="00AB17D9" w:rsidRDefault="00DD33C5" w:rsidP="00AE5E7C">
            <w:pPr>
              <w:jc w:val="center"/>
            </w:pPr>
            <w:r>
              <w:t>7 404,2</w:t>
            </w:r>
          </w:p>
        </w:tc>
        <w:tc>
          <w:tcPr>
            <w:tcW w:w="1134" w:type="dxa"/>
            <w:gridSpan w:val="3"/>
          </w:tcPr>
          <w:p w:rsidR="00AB17D9" w:rsidRDefault="0044156B" w:rsidP="00AE5E7C">
            <w:pPr>
              <w:jc w:val="center"/>
            </w:pPr>
            <w:r>
              <w:t>1 426,5</w:t>
            </w:r>
          </w:p>
        </w:tc>
        <w:tc>
          <w:tcPr>
            <w:tcW w:w="969" w:type="dxa"/>
          </w:tcPr>
          <w:p w:rsidR="00AB17D9" w:rsidRDefault="0044156B" w:rsidP="00AE5E7C">
            <w:pPr>
              <w:jc w:val="center"/>
            </w:pPr>
            <w:r>
              <w:t>1 426,5</w:t>
            </w:r>
          </w:p>
        </w:tc>
        <w:tc>
          <w:tcPr>
            <w:tcW w:w="995" w:type="dxa"/>
          </w:tcPr>
          <w:p w:rsidR="00AB17D9" w:rsidRDefault="0044156B" w:rsidP="00AE5E7C">
            <w:pPr>
              <w:jc w:val="center"/>
            </w:pPr>
            <w:r>
              <w:t>1 426,5</w:t>
            </w:r>
          </w:p>
        </w:tc>
        <w:tc>
          <w:tcPr>
            <w:tcW w:w="1084" w:type="dxa"/>
            <w:gridSpan w:val="3"/>
          </w:tcPr>
          <w:p w:rsidR="00AB17D9" w:rsidRDefault="0044156B" w:rsidP="00AE5E7C">
            <w:pPr>
              <w:jc w:val="center"/>
            </w:pPr>
            <w:r>
              <w:t>1 426,5</w:t>
            </w:r>
          </w:p>
        </w:tc>
      </w:tr>
      <w:tr w:rsidR="00AB17D9" w:rsidRPr="000B53EE" w:rsidTr="005778BE">
        <w:tc>
          <w:tcPr>
            <w:tcW w:w="2366" w:type="dxa"/>
            <w:gridSpan w:val="3"/>
            <w:vMerge/>
          </w:tcPr>
          <w:p w:rsidR="00AB17D9" w:rsidRPr="000B53EE" w:rsidRDefault="00AB17D9" w:rsidP="00EE63F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B17D9" w:rsidRPr="00E950FF" w:rsidRDefault="00AB17D9" w:rsidP="00EE63FC">
            <w:pPr>
              <w:autoSpaceDE w:val="0"/>
              <w:autoSpaceDN w:val="0"/>
              <w:adjustRightInd w:val="0"/>
            </w:pPr>
            <w:r w:rsidRPr="00E950FF">
              <w:t>Местный бюджет</w:t>
            </w:r>
          </w:p>
        </w:tc>
        <w:tc>
          <w:tcPr>
            <w:tcW w:w="1134" w:type="dxa"/>
            <w:gridSpan w:val="2"/>
          </w:tcPr>
          <w:p w:rsidR="00AB17D9" w:rsidRPr="009A0197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223 729,5</w:t>
            </w:r>
          </w:p>
        </w:tc>
        <w:tc>
          <w:tcPr>
            <w:tcW w:w="992" w:type="dxa"/>
          </w:tcPr>
          <w:p w:rsidR="00AB17D9" w:rsidRPr="009A0197" w:rsidRDefault="0044156B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218 078,2</w:t>
            </w:r>
          </w:p>
        </w:tc>
        <w:tc>
          <w:tcPr>
            <w:tcW w:w="1134" w:type="dxa"/>
            <w:gridSpan w:val="3"/>
          </w:tcPr>
          <w:p w:rsidR="00AB17D9" w:rsidRDefault="007D3E98" w:rsidP="00AE5E7C">
            <w:pPr>
              <w:jc w:val="center"/>
            </w:pPr>
            <w:r>
              <w:t>273 984,6</w:t>
            </w:r>
          </w:p>
        </w:tc>
        <w:tc>
          <w:tcPr>
            <w:tcW w:w="993" w:type="dxa"/>
            <w:gridSpan w:val="2"/>
          </w:tcPr>
          <w:p w:rsidR="00AB17D9" w:rsidRDefault="007D3E98" w:rsidP="00AE5E7C">
            <w:pPr>
              <w:jc w:val="center"/>
            </w:pPr>
            <w:r>
              <w:t>277 321,5</w:t>
            </w:r>
          </w:p>
        </w:tc>
        <w:tc>
          <w:tcPr>
            <w:tcW w:w="992" w:type="dxa"/>
          </w:tcPr>
          <w:p w:rsidR="00AB17D9" w:rsidRDefault="007D3E98" w:rsidP="00AE5E7C">
            <w:pPr>
              <w:jc w:val="center"/>
            </w:pPr>
            <w:r>
              <w:t>261 671,7</w:t>
            </w:r>
          </w:p>
        </w:tc>
        <w:tc>
          <w:tcPr>
            <w:tcW w:w="992" w:type="dxa"/>
          </w:tcPr>
          <w:p w:rsidR="00AB17D9" w:rsidRDefault="007D3E98" w:rsidP="00AE5E7C">
            <w:pPr>
              <w:jc w:val="center"/>
            </w:pPr>
            <w:r>
              <w:t>263 585,1</w:t>
            </w:r>
          </w:p>
        </w:tc>
        <w:tc>
          <w:tcPr>
            <w:tcW w:w="1134" w:type="dxa"/>
            <w:gridSpan w:val="3"/>
          </w:tcPr>
          <w:p w:rsidR="00AB17D9" w:rsidRDefault="00AB17D9" w:rsidP="00AE5E7C">
            <w:pPr>
              <w:jc w:val="center"/>
            </w:pPr>
            <w:r>
              <w:t>195 886,3</w:t>
            </w:r>
          </w:p>
        </w:tc>
        <w:tc>
          <w:tcPr>
            <w:tcW w:w="969" w:type="dxa"/>
          </w:tcPr>
          <w:p w:rsidR="00AB17D9" w:rsidRDefault="00AB17D9" w:rsidP="00AE5E7C">
            <w:pPr>
              <w:jc w:val="center"/>
            </w:pPr>
            <w:r>
              <w:t>195 886,3</w:t>
            </w:r>
          </w:p>
        </w:tc>
        <w:tc>
          <w:tcPr>
            <w:tcW w:w="995" w:type="dxa"/>
          </w:tcPr>
          <w:p w:rsidR="00AB17D9" w:rsidRDefault="00AB17D9" w:rsidP="00AE5E7C">
            <w:pPr>
              <w:jc w:val="center"/>
            </w:pPr>
            <w:r>
              <w:t>195 886,3</w:t>
            </w:r>
          </w:p>
        </w:tc>
        <w:tc>
          <w:tcPr>
            <w:tcW w:w="1084" w:type="dxa"/>
            <w:gridSpan w:val="3"/>
          </w:tcPr>
          <w:p w:rsidR="00AB17D9" w:rsidRDefault="00AB17D9" w:rsidP="00AE5E7C">
            <w:pPr>
              <w:jc w:val="center"/>
            </w:pPr>
            <w:r>
              <w:t>195 886,3</w:t>
            </w:r>
          </w:p>
        </w:tc>
      </w:tr>
      <w:tr w:rsidR="00AB17D9" w:rsidRPr="000B53EE" w:rsidTr="005778BE">
        <w:tc>
          <w:tcPr>
            <w:tcW w:w="2366" w:type="dxa"/>
            <w:gridSpan w:val="3"/>
            <w:vMerge/>
          </w:tcPr>
          <w:p w:rsidR="00AB17D9" w:rsidRPr="000B53EE" w:rsidRDefault="00AB17D9" w:rsidP="00EE63F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B17D9" w:rsidRPr="00E950FF" w:rsidRDefault="00AB17D9" w:rsidP="00EE63FC">
            <w:pPr>
              <w:autoSpaceDE w:val="0"/>
              <w:autoSpaceDN w:val="0"/>
              <w:adjustRightInd w:val="0"/>
            </w:pPr>
            <w:r w:rsidRPr="00E950FF">
              <w:t>Иные источники финансирования</w:t>
            </w:r>
          </w:p>
        </w:tc>
        <w:tc>
          <w:tcPr>
            <w:tcW w:w="1134" w:type="dxa"/>
            <w:gridSpan w:val="2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jc w:val="center"/>
            </w:pPr>
            <w:r w:rsidRPr="00AE41E0">
              <w:t>0,0</w:t>
            </w:r>
          </w:p>
        </w:tc>
        <w:tc>
          <w:tcPr>
            <w:tcW w:w="1134" w:type="dxa"/>
            <w:gridSpan w:val="3"/>
          </w:tcPr>
          <w:p w:rsidR="00AB17D9" w:rsidRDefault="00AB17D9" w:rsidP="00AE5E7C">
            <w:pPr>
              <w:jc w:val="center"/>
            </w:pPr>
            <w:r w:rsidRPr="00AE41E0">
              <w:t>0,0</w:t>
            </w:r>
          </w:p>
        </w:tc>
        <w:tc>
          <w:tcPr>
            <w:tcW w:w="993" w:type="dxa"/>
            <w:gridSpan w:val="2"/>
          </w:tcPr>
          <w:p w:rsidR="00AB17D9" w:rsidRDefault="00AB17D9" w:rsidP="00AE5E7C">
            <w:pPr>
              <w:jc w:val="center"/>
            </w:pPr>
            <w:r w:rsidRPr="00AE41E0"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jc w:val="center"/>
            </w:pPr>
            <w:r w:rsidRPr="00AE41E0"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jc w:val="center"/>
            </w:pPr>
            <w:r w:rsidRPr="00AE41E0">
              <w:t>0,0</w:t>
            </w:r>
          </w:p>
        </w:tc>
        <w:tc>
          <w:tcPr>
            <w:tcW w:w="1134" w:type="dxa"/>
            <w:gridSpan w:val="3"/>
          </w:tcPr>
          <w:p w:rsidR="00AB17D9" w:rsidRDefault="00AB17D9" w:rsidP="00AE5E7C">
            <w:pPr>
              <w:jc w:val="center"/>
            </w:pPr>
            <w:r w:rsidRPr="00AE41E0">
              <w:t>0,0</w:t>
            </w:r>
          </w:p>
        </w:tc>
        <w:tc>
          <w:tcPr>
            <w:tcW w:w="969" w:type="dxa"/>
          </w:tcPr>
          <w:p w:rsidR="00AB17D9" w:rsidRDefault="00AB17D9" w:rsidP="00AE5E7C">
            <w:pPr>
              <w:jc w:val="center"/>
            </w:pPr>
            <w:r w:rsidRPr="00AE41E0">
              <w:t>0,0</w:t>
            </w:r>
          </w:p>
        </w:tc>
        <w:tc>
          <w:tcPr>
            <w:tcW w:w="995" w:type="dxa"/>
          </w:tcPr>
          <w:p w:rsidR="00AB17D9" w:rsidRDefault="00AB17D9" w:rsidP="00AE5E7C">
            <w:pPr>
              <w:jc w:val="center"/>
            </w:pPr>
            <w:r w:rsidRPr="00AE41E0">
              <w:t>0,0</w:t>
            </w:r>
          </w:p>
        </w:tc>
        <w:tc>
          <w:tcPr>
            <w:tcW w:w="1084" w:type="dxa"/>
            <w:gridSpan w:val="3"/>
          </w:tcPr>
          <w:p w:rsidR="00AB17D9" w:rsidRDefault="00AB17D9" w:rsidP="00AE5E7C">
            <w:pPr>
              <w:jc w:val="center"/>
            </w:pPr>
            <w:r w:rsidRPr="00AE41E0">
              <w:t>0,0</w:t>
            </w:r>
          </w:p>
        </w:tc>
      </w:tr>
      <w:tr w:rsidR="00AB17D9" w:rsidRPr="000B53EE" w:rsidTr="005778BE">
        <w:tc>
          <w:tcPr>
            <w:tcW w:w="2366" w:type="dxa"/>
            <w:gridSpan w:val="3"/>
            <w:vMerge w:val="restart"/>
          </w:tcPr>
          <w:p w:rsidR="00AB17D9" w:rsidRPr="005714DA" w:rsidRDefault="00AB17D9" w:rsidP="00EE63FC">
            <w:pPr>
              <w:autoSpaceDE w:val="0"/>
              <w:autoSpaceDN w:val="0"/>
              <w:adjustRightInd w:val="0"/>
            </w:pPr>
            <w:r w:rsidRPr="005714DA">
              <w:t xml:space="preserve">Соисполнитель </w:t>
            </w:r>
            <w:r>
              <w:t xml:space="preserve">1 </w:t>
            </w:r>
            <w:r>
              <w:lastRenderedPageBreak/>
              <w:t>(М</w:t>
            </w:r>
            <w:r w:rsidRPr="005714DA">
              <w:t xml:space="preserve">униципальное казенное учреждение  «Управление </w:t>
            </w:r>
            <w:proofErr w:type="gramStart"/>
            <w:r w:rsidRPr="005714DA">
              <w:t>материально-технического</w:t>
            </w:r>
            <w:proofErr w:type="gramEnd"/>
            <w:r w:rsidRPr="005714DA">
              <w:t xml:space="preserve"> обеспечения города Урай»</w:t>
            </w:r>
            <w:r>
              <w:t>)</w:t>
            </w:r>
          </w:p>
          <w:p w:rsidR="00AB17D9" w:rsidRPr="000B53EE" w:rsidRDefault="00AB17D9" w:rsidP="00EE63F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B17D9" w:rsidRPr="00DA291B" w:rsidRDefault="00AB17D9" w:rsidP="00EE63FC">
            <w:pPr>
              <w:autoSpaceDE w:val="0"/>
              <w:autoSpaceDN w:val="0"/>
              <w:adjustRightInd w:val="0"/>
            </w:pPr>
            <w:r w:rsidRPr="00DA291B">
              <w:lastRenderedPageBreak/>
              <w:t>Всего:</w:t>
            </w:r>
          </w:p>
        </w:tc>
        <w:tc>
          <w:tcPr>
            <w:tcW w:w="1134" w:type="dxa"/>
            <w:gridSpan w:val="2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92 980,8</w:t>
            </w:r>
          </w:p>
        </w:tc>
        <w:tc>
          <w:tcPr>
            <w:tcW w:w="992" w:type="dxa"/>
          </w:tcPr>
          <w:p w:rsidR="00AB17D9" w:rsidRDefault="008642A6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98 202,9</w:t>
            </w:r>
          </w:p>
        </w:tc>
        <w:tc>
          <w:tcPr>
            <w:tcW w:w="1134" w:type="dxa"/>
            <w:gridSpan w:val="3"/>
          </w:tcPr>
          <w:p w:rsidR="00AB17D9" w:rsidRDefault="00310B5C" w:rsidP="00AE5E7C">
            <w:pPr>
              <w:jc w:val="center"/>
            </w:pPr>
            <w:r>
              <w:t>113 950,8</w:t>
            </w:r>
          </w:p>
        </w:tc>
        <w:tc>
          <w:tcPr>
            <w:tcW w:w="993" w:type="dxa"/>
            <w:gridSpan w:val="2"/>
          </w:tcPr>
          <w:p w:rsidR="00AB17D9" w:rsidRDefault="00310B5C" w:rsidP="00AE5E7C">
            <w:pPr>
              <w:jc w:val="center"/>
            </w:pPr>
            <w:r>
              <w:t>122 460,</w:t>
            </w:r>
            <w:r>
              <w:lastRenderedPageBreak/>
              <w:t>8</w:t>
            </w:r>
          </w:p>
        </w:tc>
        <w:tc>
          <w:tcPr>
            <w:tcW w:w="992" w:type="dxa"/>
          </w:tcPr>
          <w:p w:rsidR="00AB17D9" w:rsidRDefault="00310B5C" w:rsidP="00AE5E7C">
            <w:pPr>
              <w:jc w:val="center"/>
            </w:pPr>
            <w:r>
              <w:lastRenderedPageBreak/>
              <w:t>105 737,</w:t>
            </w:r>
            <w:r>
              <w:lastRenderedPageBreak/>
              <w:t>4</w:t>
            </w:r>
          </w:p>
        </w:tc>
        <w:tc>
          <w:tcPr>
            <w:tcW w:w="992" w:type="dxa"/>
          </w:tcPr>
          <w:p w:rsidR="00AB17D9" w:rsidRDefault="00310B5C" w:rsidP="00AE5E7C">
            <w:pPr>
              <w:jc w:val="center"/>
            </w:pPr>
            <w:r>
              <w:lastRenderedPageBreak/>
              <w:t>106 316,</w:t>
            </w:r>
            <w:r>
              <w:lastRenderedPageBreak/>
              <w:t>4</w:t>
            </w:r>
          </w:p>
        </w:tc>
        <w:tc>
          <w:tcPr>
            <w:tcW w:w="1134" w:type="dxa"/>
            <w:gridSpan w:val="3"/>
          </w:tcPr>
          <w:p w:rsidR="00AB17D9" w:rsidRDefault="00AB17D9" w:rsidP="00AE5E7C">
            <w:pPr>
              <w:jc w:val="center"/>
            </w:pPr>
            <w:r w:rsidRPr="00891192">
              <w:lastRenderedPageBreak/>
              <w:t>87 964,9</w:t>
            </w:r>
          </w:p>
        </w:tc>
        <w:tc>
          <w:tcPr>
            <w:tcW w:w="969" w:type="dxa"/>
          </w:tcPr>
          <w:p w:rsidR="00AB17D9" w:rsidRDefault="00AB17D9" w:rsidP="00AE5E7C">
            <w:pPr>
              <w:jc w:val="center"/>
            </w:pPr>
            <w:r w:rsidRPr="00891192">
              <w:t>87 964,9</w:t>
            </w:r>
          </w:p>
        </w:tc>
        <w:tc>
          <w:tcPr>
            <w:tcW w:w="995" w:type="dxa"/>
          </w:tcPr>
          <w:p w:rsidR="00AB17D9" w:rsidRDefault="00AB17D9" w:rsidP="00AE5E7C">
            <w:pPr>
              <w:jc w:val="center"/>
            </w:pPr>
            <w:r w:rsidRPr="00891192">
              <w:t>87 964,9</w:t>
            </w:r>
          </w:p>
        </w:tc>
        <w:tc>
          <w:tcPr>
            <w:tcW w:w="1084" w:type="dxa"/>
            <w:gridSpan w:val="3"/>
          </w:tcPr>
          <w:p w:rsidR="00AB17D9" w:rsidRDefault="00AB17D9" w:rsidP="00AE5E7C">
            <w:pPr>
              <w:jc w:val="center"/>
            </w:pPr>
            <w:r w:rsidRPr="00891192">
              <w:t>87 964,9</w:t>
            </w:r>
          </w:p>
        </w:tc>
      </w:tr>
      <w:tr w:rsidR="00AB17D9" w:rsidRPr="000B53EE" w:rsidTr="005778BE">
        <w:tc>
          <w:tcPr>
            <w:tcW w:w="2366" w:type="dxa"/>
            <w:gridSpan w:val="3"/>
            <w:vMerge/>
          </w:tcPr>
          <w:p w:rsidR="00AB17D9" w:rsidRPr="000B53EE" w:rsidRDefault="00AB17D9" w:rsidP="00EE63F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B17D9" w:rsidRPr="00DA291B" w:rsidRDefault="00AB17D9" w:rsidP="00EE63FC">
            <w:pPr>
              <w:autoSpaceDE w:val="0"/>
              <w:autoSpaceDN w:val="0"/>
              <w:adjustRightInd w:val="0"/>
            </w:pPr>
            <w:r w:rsidRPr="00DA291B">
              <w:t xml:space="preserve">Федеральный бюджет </w:t>
            </w:r>
          </w:p>
        </w:tc>
        <w:tc>
          <w:tcPr>
            <w:tcW w:w="1134" w:type="dxa"/>
            <w:gridSpan w:val="2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jc w:val="center"/>
            </w:pPr>
            <w:r w:rsidRPr="00AE41E0">
              <w:t>0,0</w:t>
            </w:r>
          </w:p>
        </w:tc>
        <w:tc>
          <w:tcPr>
            <w:tcW w:w="1134" w:type="dxa"/>
            <w:gridSpan w:val="3"/>
          </w:tcPr>
          <w:p w:rsidR="00AB17D9" w:rsidRDefault="00AB17D9" w:rsidP="00AE5E7C">
            <w:pPr>
              <w:jc w:val="center"/>
            </w:pPr>
            <w:r w:rsidRPr="00AE41E0">
              <w:t>0,0</w:t>
            </w:r>
          </w:p>
        </w:tc>
        <w:tc>
          <w:tcPr>
            <w:tcW w:w="993" w:type="dxa"/>
            <w:gridSpan w:val="2"/>
          </w:tcPr>
          <w:p w:rsidR="00AB17D9" w:rsidRDefault="00AB17D9" w:rsidP="00AE5E7C">
            <w:pPr>
              <w:jc w:val="center"/>
            </w:pPr>
            <w:r w:rsidRPr="00AE41E0"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jc w:val="center"/>
            </w:pPr>
            <w:r w:rsidRPr="00AE41E0"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jc w:val="center"/>
            </w:pPr>
            <w:r w:rsidRPr="00AE41E0">
              <w:t>0,0</w:t>
            </w:r>
          </w:p>
        </w:tc>
        <w:tc>
          <w:tcPr>
            <w:tcW w:w="1134" w:type="dxa"/>
            <w:gridSpan w:val="3"/>
          </w:tcPr>
          <w:p w:rsidR="00AB17D9" w:rsidRDefault="00AB17D9" w:rsidP="00AE5E7C">
            <w:pPr>
              <w:jc w:val="center"/>
            </w:pPr>
            <w:r w:rsidRPr="00AE41E0">
              <w:t>0,0</w:t>
            </w:r>
          </w:p>
        </w:tc>
        <w:tc>
          <w:tcPr>
            <w:tcW w:w="969" w:type="dxa"/>
          </w:tcPr>
          <w:p w:rsidR="00AB17D9" w:rsidRDefault="00AB17D9" w:rsidP="00AE5E7C">
            <w:pPr>
              <w:jc w:val="center"/>
            </w:pPr>
            <w:r w:rsidRPr="00AE41E0">
              <w:t>0,0</w:t>
            </w:r>
          </w:p>
        </w:tc>
        <w:tc>
          <w:tcPr>
            <w:tcW w:w="995" w:type="dxa"/>
          </w:tcPr>
          <w:p w:rsidR="00AB17D9" w:rsidRDefault="00AB17D9" w:rsidP="00AE5E7C">
            <w:pPr>
              <w:jc w:val="center"/>
            </w:pPr>
            <w:r w:rsidRPr="00AE41E0">
              <w:t>0,0</w:t>
            </w:r>
          </w:p>
        </w:tc>
        <w:tc>
          <w:tcPr>
            <w:tcW w:w="1084" w:type="dxa"/>
            <w:gridSpan w:val="3"/>
          </w:tcPr>
          <w:p w:rsidR="00AB17D9" w:rsidRDefault="00AB17D9" w:rsidP="00AE5E7C">
            <w:pPr>
              <w:jc w:val="center"/>
            </w:pPr>
            <w:r w:rsidRPr="00AE41E0">
              <w:t>0,0</w:t>
            </w:r>
          </w:p>
        </w:tc>
      </w:tr>
      <w:tr w:rsidR="00AB17D9" w:rsidRPr="000B53EE" w:rsidTr="005778BE">
        <w:tc>
          <w:tcPr>
            <w:tcW w:w="2366" w:type="dxa"/>
            <w:gridSpan w:val="3"/>
            <w:vMerge/>
          </w:tcPr>
          <w:p w:rsidR="00AB17D9" w:rsidRPr="000B53EE" w:rsidRDefault="00AB17D9" w:rsidP="00EE63F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B17D9" w:rsidRPr="00DA291B" w:rsidRDefault="00AB17D9" w:rsidP="00EE63FC">
            <w:pPr>
              <w:autoSpaceDE w:val="0"/>
              <w:autoSpaceDN w:val="0"/>
              <w:adjustRightInd w:val="0"/>
            </w:pPr>
            <w:r w:rsidRPr="00DA291B">
              <w:t xml:space="preserve">Бюджет Ханты-Мансийского автономного округа - </w:t>
            </w:r>
            <w:proofErr w:type="spellStart"/>
            <w:r w:rsidRPr="00DA291B">
              <w:t>Югры</w:t>
            </w:r>
            <w:proofErr w:type="spellEnd"/>
            <w:r w:rsidRPr="00DA291B">
              <w:t xml:space="preserve"> </w:t>
            </w:r>
          </w:p>
        </w:tc>
        <w:tc>
          <w:tcPr>
            <w:tcW w:w="1134" w:type="dxa"/>
            <w:gridSpan w:val="2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3 534,9</w:t>
            </w:r>
          </w:p>
        </w:tc>
        <w:tc>
          <w:tcPr>
            <w:tcW w:w="992" w:type="dxa"/>
          </w:tcPr>
          <w:p w:rsidR="00AB17D9" w:rsidRDefault="008642A6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3 268,2</w:t>
            </w:r>
          </w:p>
        </w:tc>
        <w:tc>
          <w:tcPr>
            <w:tcW w:w="1134" w:type="dxa"/>
            <w:gridSpan w:val="3"/>
          </w:tcPr>
          <w:p w:rsidR="00AB17D9" w:rsidRDefault="003910CA" w:rsidP="00AE5E7C">
            <w:pPr>
              <w:jc w:val="center"/>
            </w:pPr>
            <w:r>
              <w:t>2 681,9</w:t>
            </w:r>
          </w:p>
        </w:tc>
        <w:tc>
          <w:tcPr>
            <w:tcW w:w="993" w:type="dxa"/>
            <w:gridSpan w:val="2"/>
          </w:tcPr>
          <w:p w:rsidR="00AB17D9" w:rsidRDefault="003910CA" w:rsidP="00AE5E7C">
            <w:pPr>
              <w:jc w:val="center"/>
            </w:pPr>
            <w:r>
              <w:t>2 986,8</w:t>
            </w:r>
          </w:p>
        </w:tc>
        <w:tc>
          <w:tcPr>
            <w:tcW w:w="992" w:type="dxa"/>
          </w:tcPr>
          <w:p w:rsidR="00AB17D9" w:rsidRDefault="003910CA" w:rsidP="008642A6">
            <w:pPr>
              <w:jc w:val="center"/>
            </w:pPr>
            <w:r>
              <w:t>3 009,3</w:t>
            </w:r>
          </w:p>
        </w:tc>
        <w:tc>
          <w:tcPr>
            <w:tcW w:w="992" w:type="dxa"/>
          </w:tcPr>
          <w:p w:rsidR="00AB17D9" w:rsidRDefault="003910CA" w:rsidP="00AE5E7C">
            <w:pPr>
              <w:jc w:val="center"/>
            </w:pPr>
            <w:r>
              <w:t>3 033,7</w:t>
            </w:r>
          </w:p>
        </w:tc>
        <w:tc>
          <w:tcPr>
            <w:tcW w:w="1134" w:type="dxa"/>
            <w:gridSpan w:val="3"/>
          </w:tcPr>
          <w:p w:rsidR="00AB17D9" w:rsidRDefault="00AB17D9" w:rsidP="00AE5E7C">
            <w:pPr>
              <w:jc w:val="center"/>
            </w:pPr>
            <w:r w:rsidRPr="001947BA">
              <w:t>2 622,9</w:t>
            </w:r>
          </w:p>
        </w:tc>
        <w:tc>
          <w:tcPr>
            <w:tcW w:w="969" w:type="dxa"/>
          </w:tcPr>
          <w:p w:rsidR="00AB17D9" w:rsidRDefault="00AB17D9" w:rsidP="00AE5E7C">
            <w:pPr>
              <w:jc w:val="center"/>
            </w:pPr>
            <w:r w:rsidRPr="001947BA">
              <w:t>2 622,9</w:t>
            </w:r>
          </w:p>
        </w:tc>
        <w:tc>
          <w:tcPr>
            <w:tcW w:w="995" w:type="dxa"/>
          </w:tcPr>
          <w:p w:rsidR="00AB17D9" w:rsidRDefault="00AB17D9" w:rsidP="00AE5E7C">
            <w:pPr>
              <w:jc w:val="center"/>
            </w:pPr>
            <w:r w:rsidRPr="001947BA">
              <w:t>2 622,9</w:t>
            </w:r>
          </w:p>
        </w:tc>
        <w:tc>
          <w:tcPr>
            <w:tcW w:w="1084" w:type="dxa"/>
            <w:gridSpan w:val="3"/>
          </w:tcPr>
          <w:p w:rsidR="00AB17D9" w:rsidRDefault="00AB17D9" w:rsidP="00AE5E7C">
            <w:pPr>
              <w:jc w:val="center"/>
            </w:pPr>
            <w:r w:rsidRPr="001947BA">
              <w:t>2 622,9</w:t>
            </w:r>
          </w:p>
        </w:tc>
      </w:tr>
      <w:tr w:rsidR="00AB17D9" w:rsidRPr="000B53EE" w:rsidTr="005778BE">
        <w:tc>
          <w:tcPr>
            <w:tcW w:w="2366" w:type="dxa"/>
            <w:gridSpan w:val="3"/>
            <w:vMerge/>
          </w:tcPr>
          <w:p w:rsidR="00AB17D9" w:rsidRPr="000B53EE" w:rsidRDefault="00AB17D9" w:rsidP="00EE63F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B17D9" w:rsidRPr="00DA291B" w:rsidRDefault="00AB17D9" w:rsidP="00EE63FC">
            <w:pPr>
              <w:autoSpaceDE w:val="0"/>
              <w:autoSpaceDN w:val="0"/>
              <w:adjustRightInd w:val="0"/>
            </w:pPr>
            <w:r w:rsidRPr="00DA291B">
              <w:t>Местный бюджет</w:t>
            </w:r>
          </w:p>
        </w:tc>
        <w:tc>
          <w:tcPr>
            <w:tcW w:w="1134" w:type="dxa"/>
            <w:gridSpan w:val="2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89 445,9</w:t>
            </w:r>
          </w:p>
        </w:tc>
        <w:tc>
          <w:tcPr>
            <w:tcW w:w="992" w:type="dxa"/>
          </w:tcPr>
          <w:p w:rsidR="00AB17D9" w:rsidRDefault="008642A6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94 934,7</w:t>
            </w:r>
          </w:p>
        </w:tc>
        <w:tc>
          <w:tcPr>
            <w:tcW w:w="1134" w:type="dxa"/>
            <w:gridSpan w:val="3"/>
          </w:tcPr>
          <w:p w:rsidR="00AB17D9" w:rsidRDefault="00D90B0A" w:rsidP="00AE5E7C">
            <w:pPr>
              <w:jc w:val="center"/>
            </w:pPr>
            <w:r>
              <w:t>111 268,9</w:t>
            </w:r>
          </w:p>
        </w:tc>
        <w:tc>
          <w:tcPr>
            <w:tcW w:w="993" w:type="dxa"/>
            <w:gridSpan w:val="2"/>
          </w:tcPr>
          <w:p w:rsidR="00AB17D9" w:rsidRDefault="00D90B0A" w:rsidP="00AE5E7C">
            <w:pPr>
              <w:jc w:val="center"/>
            </w:pPr>
            <w:r>
              <w:t>119 474,0</w:t>
            </w:r>
          </w:p>
        </w:tc>
        <w:tc>
          <w:tcPr>
            <w:tcW w:w="992" w:type="dxa"/>
          </w:tcPr>
          <w:p w:rsidR="00AB17D9" w:rsidRDefault="00D90B0A" w:rsidP="00AE5E7C">
            <w:pPr>
              <w:jc w:val="center"/>
            </w:pPr>
            <w:r>
              <w:t>102 728,1</w:t>
            </w:r>
          </w:p>
        </w:tc>
        <w:tc>
          <w:tcPr>
            <w:tcW w:w="992" w:type="dxa"/>
          </w:tcPr>
          <w:p w:rsidR="00AB17D9" w:rsidRDefault="00D90B0A" w:rsidP="00AE5E7C">
            <w:pPr>
              <w:jc w:val="center"/>
            </w:pPr>
            <w:r>
              <w:t>103 282,7</w:t>
            </w:r>
          </w:p>
        </w:tc>
        <w:tc>
          <w:tcPr>
            <w:tcW w:w="1134" w:type="dxa"/>
            <w:gridSpan w:val="3"/>
          </w:tcPr>
          <w:p w:rsidR="00AB17D9" w:rsidRDefault="00AB17D9" w:rsidP="00AE5E7C">
            <w:pPr>
              <w:jc w:val="center"/>
            </w:pPr>
            <w:r w:rsidRPr="00BB2827">
              <w:t>85 342,0</w:t>
            </w:r>
          </w:p>
        </w:tc>
        <w:tc>
          <w:tcPr>
            <w:tcW w:w="969" w:type="dxa"/>
          </w:tcPr>
          <w:p w:rsidR="00AB17D9" w:rsidRDefault="00AB17D9" w:rsidP="00AE5E7C">
            <w:pPr>
              <w:jc w:val="center"/>
            </w:pPr>
            <w:r w:rsidRPr="00BB2827">
              <w:t>85 342,0</w:t>
            </w:r>
          </w:p>
        </w:tc>
        <w:tc>
          <w:tcPr>
            <w:tcW w:w="995" w:type="dxa"/>
          </w:tcPr>
          <w:p w:rsidR="00AB17D9" w:rsidRDefault="00AB17D9" w:rsidP="00AE5E7C">
            <w:pPr>
              <w:jc w:val="center"/>
            </w:pPr>
            <w:r w:rsidRPr="00BB2827">
              <w:t>85 342,0</w:t>
            </w:r>
          </w:p>
        </w:tc>
        <w:tc>
          <w:tcPr>
            <w:tcW w:w="1084" w:type="dxa"/>
            <w:gridSpan w:val="3"/>
          </w:tcPr>
          <w:p w:rsidR="00AB17D9" w:rsidRDefault="00AB17D9" w:rsidP="00AE5E7C">
            <w:pPr>
              <w:jc w:val="center"/>
            </w:pPr>
            <w:r w:rsidRPr="00BB2827">
              <w:t>85 342,0</w:t>
            </w:r>
          </w:p>
        </w:tc>
      </w:tr>
      <w:tr w:rsidR="00AB17D9" w:rsidRPr="000B53EE" w:rsidTr="005778BE">
        <w:tc>
          <w:tcPr>
            <w:tcW w:w="2366" w:type="dxa"/>
            <w:gridSpan w:val="3"/>
            <w:vMerge/>
          </w:tcPr>
          <w:p w:rsidR="00AB17D9" w:rsidRPr="000B53EE" w:rsidRDefault="00AB17D9" w:rsidP="00EE63F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B17D9" w:rsidRPr="00DA291B" w:rsidRDefault="00AB17D9" w:rsidP="00EE63FC">
            <w:pPr>
              <w:autoSpaceDE w:val="0"/>
              <w:autoSpaceDN w:val="0"/>
              <w:adjustRightInd w:val="0"/>
            </w:pPr>
            <w:r w:rsidRPr="00DA291B">
              <w:t>Иные источники финансирования</w:t>
            </w:r>
          </w:p>
        </w:tc>
        <w:tc>
          <w:tcPr>
            <w:tcW w:w="1134" w:type="dxa"/>
            <w:gridSpan w:val="2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jc w:val="center"/>
            </w:pPr>
            <w:r w:rsidRPr="00AE41E0">
              <w:t>0,0</w:t>
            </w:r>
          </w:p>
        </w:tc>
        <w:tc>
          <w:tcPr>
            <w:tcW w:w="1134" w:type="dxa"/>
            <w:gridSpan w:val="3"/>
          </w:tcPr>
          <w:p w:rsidR="00AB17D9" w:rsidRDefault="00AB17D9" w:rsidP="00AE5E7C">
            <w:pPr>
              <w:jc w:val="center"/>
            </w:pPr>
            <w:r w:rsidRPr="00AE41E0">
              <w:t>0,0</w:t>
            </w:r>
          </w:p>
        </w:tc>
        <w:tc>
          <w:tcPr>
            <w:tcW w:w="993" w:type="dxa"/>
            <w:gridSpan w:val="2"/>
          </w:tcPr>
          <w:p w:rsidR="00AB17D9" w:rsidRDefault="00AB17D9" w:rsidP="00AE5E7C">
            <w:pPr>
              <w:jc w:val="center"/>
            </w:pPr>
            <w:r w:rsidRPr="00AE41E0"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jc w:val="center"/>
            </w:pPr>
            <w:r w:rsidRPr="00AE41E0"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jc w:val="center"/>
            </w:pPr>
            <w:r w:rsidRPr="00AE41E0">
              <w:t>0,0</w:t>
            </w:r>
          </w:p>
        </w:tc>
        <w:tc>
          <w:tcPr>
            <w:tcW w:w="1134" w:type="dxa"/>
            <w:gridSpan w:val="3"/>
          </w:tcPr>
          <w:p w:rsidR="00AB17D9" w:rsidRDefault="00AB17D9" w:rsidP="00AE5E7C">
            <w:pPr>
              <w:jc w:val="center"/>
            </w:pPr>
            <w:r w:rsidRPr="00AE41E0">
              <w:t>0,0</w:t>
            </w:r>
          </w:p>
        </w:tc>
        <w:tc>
          <w:tcPr>
            <w:tcW w:w="969" w:type="dxa"/>
          </w:tcPr>
          <w:p w:rsidR="00AB17D9" w:rsidRDefault="00AB17D9" w:rsidP="00AE5E7C">
            <w:pPr>
              <w:jc w:val="center"/>
            </w:pPr>
            <w:r w:rsidRPr="00AE41E0">
              <w:t>0,0</w:t>
            </w:r>
          </w:p>
        </w:tc>
        <w:tc>
          <w:tcPr>
            <w:tcW w:w="995" w:type="dxa"/>
          </w:tcPr>
          <w:p w:rsidR="00AB17D9" w:rsidRDefault="00AB17D9" w:rsidP="00AE5E7C">
            <w:pPr>
              <w:jc w:val="center"/>
            </w:pPr>
            <w:r w:rsidRPr="00AE41E0">
              <w:t>0,0</w:t>
            </w:r>
          </w:p>
        </w:tc>
        <w:tc>
          <w:tcPr>
            <w:tcW w:w="1084" w:type="dxa"/>
            <w:gridSpan w:val="3"/>
          </w:tcPr>
          <w:p w:rsidR="00AB17D9" w:rsidRDefault="00AB17D9" w:rsidP="00AE5E7C">
            <w:pPr>
              <w:jc w:val="center"/>
            </w:pPr>
            <w:r w:rsidRPr="00AE41E0">
              <w:t>0,0</w:t>
            </w:r>
          </w:p>
        </w:tc>
      </w:tr>
      <w:tr w:rsidR="00AB17D9" w:rsidRPr="000B53EE" w:rsidTr="005778BE">
        <w:tc>
          <w:tcPr>
            <w:tcW w:w="2366" w:type="dxa"/>
            <w:gridSpan w:val="3"/>
            <w:vMerge w:val="restart"/>
          </w:tcPr>
          <w:p w:rsidR="00AB17D9" w:rsidRPr="00616CB6" w:rsidRDefault="00AB17D9" w:rsidP="00EE63FC">
            <w:pPr>
              <w:autoSpaceDE w:val="0"/>
              <w:autoSpaceDN w:val="0"/>
              <w:adjustRightInd w:val="0"/>
            </w:pPr>
            <w:proofErr w:type="gramStart"/>
            <w:r w:rsidRPr="00E846E7">
              <w:t xml:space="preserve">Соисполнитель </w:t>
            </w:r>
            <w:r>
              <w:t xml:space="preserve">2 </w:t>
            </w:r>
            <w:r w:rsidRPr="00616CB6">
              <w:t>(</w:t>
            </w:r>
            <w:r w:rsidRPr="000900FD">
              <w:t>Орга</w:t>
            </w:r>
            <w:r>
              <w:t>ны администрации города Урай - к</w:t>
            </w:r>
            <w:r w:rsidRPr="000900FD">
              <w:t>омитет по управлению муниципальным имуществ</w:t>
            </w:r>
            <w:r>
              <w:t>ом администрации города Урай,  у</w:t>
            </w:r>
            <w:r w:rsidRPr="000900FD">
              <w:t>правление по развитию местного самоуправле</w:t>
            </w:r>
            <w:r>
              <w:t>ния администрации города Урай, у</w:t>
            </w:r>
            <w:r w:rsidRPr="000900FD">
              <w:t>правление по учету и распределению муниципального жилого фонда администрации города Урай,</w:t>
            </w:r>
            <w:r>
              <w:t xml:space="preserve"> уп</w:t>
            </w:r>
            <w:r w:rsidRPr="000900FD">
              <w:t>равление экономического разви</w:t>
            </w:r>
            <w:r>
              <w:t>тия администрации города Урай, о</w:t>
            </w:r>
            <w:r w:rsidRPr="000900FD">
              <w:t xml:space="preserve">тдел опеки и попечительства администрации города Урай,  </w:t>
            </w:r>
            <w:r>
              <w:t>п</w:t>
            </w:r>
            <w:r w:rsidRPr="000900FD">
              <w:t>равовое управле</w:t>
            </w:r>
            <w:r>
              <w:t>ние администрации города Урай, у</w:t>
            </w:r>
            <w:r w:rsidRPr="000900FD">
              <w:t>правление по культуре и социальным вопросам администрации города Урай</w:t>
            </w:r>
            <w:proofErr w:type="gramEnd"/>
            <w:r w:rsidRPr="000900FD">
              <w:t xml:space="preserve">, </w:t>
            </w:r>
            <w:r>
              <w:t>у</w:t>
            </w:r>
            <w:r w:rsidRPr="000900FD">
              <w:t>правление по физической культуре, спорту и туриз</w:t>
            </w:r>
            <w:r>
              <w:t>му администрации города Урай,  у</w:t>
            </w:r>
            <w:r w:rsidRPr="000900FD">
              <w:t xml:space="preserve">правление внутренней  политики администрации города </w:t>
            </w:r>
            <w:r w:rsidRPr="000900FD">
              <w:lastRenderedPageBreak/>
              <w:t xml:space="preserve">Урай,  </w:t>
            </w:r>
            <w:r w:rsidR="00AE5E7C" w:rsidRPr="00AE5E7C">
              <w:t>отдел по взаимодействию со средствами массовой информации администрации города Урай</w:t>
            </w:r>
            <w:r w:rsidRPr="00616CB6">
              <w:t>)</w:t>
            </w:r>
          </w:p>
          <w:p w:rsidR="00AB17D9" w:rsidRPr="000B53EE" w:rsidRDefault="00AB17D9" w:rsidP="00EE63F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B17D9" w:rsidRPr="00427201" w:rsidRDefault="00AB17D9" w:rsidP="00EE63FC">
            <w:pPr>
              <w:autoSpaceDE w:val="0"/>
              <w:autoSpaceDN w:val="0"/>
              <w:adjustRightInd w:val="0"/>
            </w:pPr>
            <w:r w:rsidRPr="00427201">
              <w:lastRenderedPageBreak/>
              <w:t>Всего:</w:t>
            </w:r>
          </w:p>
        </w:tc>
        <w:tc>
          <w:tcPr>
            <w:tcW w:w="1134" w:type="dxa"/>
            <w:gridSpan w:val="2"/>
          </w:tcPr>
          <w:p w:rsidR="00AB17D9" w:rsidRPr="005C2471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77 166,3</w:t>
            </w:r>
          </w:p>
        </w:tc>
        <w:tc>
          <w:tcPr>
            <w:tcW w:w="992" w:type="dxa"/>
          </w:tcPr>
          <w:p w:rsidR="00AB17D9" w:rsidRDefault="008840BD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78 116,9</w:t>
            </w:r>
          </w:p>
        </w:tc>
        <w:tc>
          <w:tcPr>
            <w:tcW w:w="1134" w:type="dxa"/>
            <w:gridSpan w:val="3"/>
          </w:tcPr>
          <w:p w:rsidR="00AB17D9" w:rsidRDefault="00F75030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13 816,2</w:t>
            </w:r>
          </w:p>
        </w:tc>
        <w:tc>
          <w:tcPr>
            <w:tcW w:w="993" w:type="dxa"/>
            <w:gridSpan w:val="2"/>
          </w:tcPr>
          <w:p w:rsidR="00AB17D9" w:rsidRDefault="00F75030" w:rsidP="00AE5E7C">
            <w:pPr>
              <w:jc w:val="center"/>
            </w:pPr>
            <w:r>
              <w:t>11 363,9</w:t>
            </w:r>
          </w:p>
        </w:tc>
        <w:tc>
          <w:tcPr>
            <w:tcW w:w="992" w:type="dxa"/>
          </w:tcPr>
          <w:p w:rsidR="00AB17D9" w:rsidRDefault="00F75030" w:rsidP="00AE5E7C">
            <w:pPr>
              <w:jc w:val="center"/>
            </w:pPr>
            <w:r>
              <w:t>12 331,1</w:t>
            </w:r>
          </w:p>
        </w:tc>
        <w:tc>
          <w:tcPr>
            <w:tcW w:w="992" w:type="dxa"/>
          </w:tcPr>
          <w:p w:rsidR="00AB17D9" w:rsidRDefault="00F75030" w:rsidP="00AE5E7C">
            <w:pPr>
              <w:jc w:val="center"/>
            </w:pPr>
            <w:r>
              <w:t>12 413,4</w:t>
            </w:r>
          </w:p>
        </w:tc>
        <w:tc>
          <w:tcPr>
            <w:tcW w:w="1134" w:type="dxa"/>
            <w:gridSpan w:val="3"/>
          </w:tcPr>
          <w:p w:rsidR="00AB17D9" w:rsidRDefault="00B75DD3" w:rsidP="00AE5E7C">
            <w:pPr>
              <w:jc w:val="center"/>
            </w:pPr>
            <w:r>
              <w:t>11 575,6</w:t>
            </w:r>
          </w:p>
        </w:tc>
        <w:tc>
          <w:tcPr>
            <w:tcW w:w="969" w:type="dxa"/>
          </w:tcPr>
          <w:p w:rsidR="00AB17D9" w:rsidRDefault="00B75DD3" w:rsidP="00AE5E7C">
            <w:pPr>
              <w:jc w:val="center"/>
            </w:pPr>
            <w:r>
              <w:t>11 575,6</w:t>
            </w:r>
          </w:p>
        </w:tc>
        <w:tc>
          <w:tcPr>
            <w:tcW w:w="995" w:type="dxa"/>
          </w:tcPr>
          <w:p w:rsidR="00AB17D9" w:rsidRDefault="00B75DD3" w:rsidP="00AE5E7C">
            <w:pPr>
              <w:jc w:val="center"/>
            </w:pPr>
            <w:r>
              <w:t>11 575,6</w:t>
            </w:r>
          </w:p>
        </w:tc>
        <w:tc>
          <w:tcPr>
            <w:tcW w:w="1084" w:type="dxa"/>
            <w:gridSpan w:val="3"/>
          </w:tcPr>
          <w:p w:rsidR="00AB17D9" w:rsidRDefault="00B75DD3" w:rsidP="00AE5E7C">
            <w:pPr>
              <w:jc w:val="center"/>
            </w:pPr>
            <w:r>
              <w:t>11 575,6</w:t>
            </w:r>
          </w:p>
        </w:tc>
      </w:tr>
      <w:tr w:rsidR="00AB17D9" w:rsidRPr="000B53EE" w:rsidTr="005778BE">
        <w:tc>
          <w:tcPr>
            <w:tcW w:w="2366" w:type="dxa"/>
            <w:gridSpan w:val="3"/>
            <w:vMerge/>
          </w:tcPr>
          <w:p w:rsidR="00AB17D9" w:rsidRPr="000B53EE" w:rsidRDefault="00AB17D9" w:rsidP="00EE63F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B17D9" w:rsidRPr="00427201" w:rsidRDefault="00AB17D9" w:rsidP="00EE63FC">
            <w:pPr>
              <w:autoSpaceDE w:val="0"/>
              <w:autoSpaceDN w:val="0"/>
              <w:adjustRightInd w:val="0"/>
            </w:pPr>
            <w:r w:rsidRPr="00427201">
              <w:t xml:space="preserve">Федеральный бюджет </w:t>
            </w:r>
          </w:p>
        </w:tc>
        <w:tc>
          <w:tcPr>
            <w:tcW w:w="1134" w:type="dxa"/>
            <w:gridSpan w:val="2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75DD3" w:rsidRPr="000B53EE" w:rsidTr="005778BE">
        <w:tc>
          <w:tcPr>
            <w:tcW w:w="2366" w:type="dxa"/>
            <w:gridSpan w:val="3"/>
            <w:vMerge/>
          </w:tcPr>
          <w:p w:rsidR="00B75DD3" w:rsidRPr="000B53EE" w:rsidRDefault="00B75DD3" w:rsidP="00EE63F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B75DD3" w:rsidRPr="00427201" w:rsidRDefault="00B75DD3" w:rsidP="00EE63FC">
            <w:pPr>
              <w:autoSpaceDE w:val="0"/>
              <w:autoSpaceDN w:val="0"/>
              <w:adjustRightInd w:val="0"/>
            </w:pPr>
            <w:r w:rsidRPr="00427201">
              <w:t xml:space="preserve">Бюджет Ханты-Мансийского автономного округа - </w:t>
            </w:r>
            <w:proofErr w:type="spellStart"/>
            <w:r w:rsidRPr="00427201">
              <w:t>Югры</w:t>
            </w:r>
            <w:proofErr w:type="spellEnd"/>
            <w:r w:rsidRPr="00427201">
              <w:t xml:space="preserve"> </w:t>
            </w:r>
          </w:p>
        </w:tc>
        <w:tc>
          <w:tcPr>
            <w:tcW w:w="1134" w:type="dxa"/>
            <w:gridSpan w:val="2"/>
          </w:tcPr>
          <w:p w:rsidR="00B75DD3" w:rsidRDefault="00B75DD3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66 300,7</w:t>
            </w:r>
          </w:p>
        </w:tc>
        <w:tc>
          <w:tcPr>
            <w:tcW w:w="992" w:type="dxa"/>
          </w:tcPr>
          <w:p w:rsidR="00B75DD3" w:rsidRDefault="00B75DD3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64 839,4</w:t>
            </w:r>
          </w:p>
        </w:tc>
        <w:tc>
          <w:tcPr>
            <w:tcW w:w="1134" w:type="dxa"/>
            <w:gridSpan w:val="3"/>
          </w:tcPr>
          <w:p w:rsidR="00B75DD3" w:rsidRDefault="00B75DD3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B75DD3" w:rsidRDefault="00B75DD3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5DD3" w:rsidRDefault="00B75DD3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5DD3" w:rsidRDefault="00B75DD3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B75DD3" w:rsidRDefault="00B75DD3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B75DD3" w:rsidRDefault="00B75DD3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B75DD3" w:rsidRDefault="00B75DD3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B75DD3" w:rsidRDefault="00B75DD3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C2C69" w:rsidRPr="000B53EE" w:rsidTr="005778BE">
        <w:tc>
          <w:tcPr>
            <w:tcW w:w="2366" w:type="dxa"/>
            <w:gridSpan w:val="3"/>
            <w:vMerge/>
          </w:tcPr>
          <w:p w:rsidR="004C2C69" w:rsidRPr="000B53EE" w:rsidRDefault="004C2C69" w:rsidP="00EE63F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4C2C69" w:rsidRPr="00427201" w:rsidRDefault="004C2C69" w:rsidP="00EE63FC">
            <w:pPr>
              <w:autoSpaceDE w:val="0"/>
              <w:autoSpaceDN w:val="0"/>
              <w:adjustRightInd w:val="0"/>
            </w:pPr>
            <w:r w:rsidRPr="00427201">
              <w:t>Местный бюджет</w:t>
            </w:r>
          </w:p>
        </w:tc>
        <w:tc>
          <w:tcPr>
            <w:tcW w:w="1134" w:type="dxa"/>
            <w:gridSpan w:val="2"/>
          </w:tcPr>
          <w:p w:rsidR="004C2C69" w:rsidRPr="005C2471" w:rsidRDefault="004C2C6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10 865,6</w:t>
            </w:r>
          </w:p>
        </w:tc>
        <w:tc>
          <w:tcPr>
            <w:tcW w:w="992" w:type="dxa"/>
          </w:tcPr>
          <w:p w:rsidR="004C2C69" w:rsidRDefault="004C2C6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13 277,5</w:t>
            </w:r>
          </w:p>
        </w:tc>
        <w:tc>
          <w:tcPr>
            <w:tcW w:w="1134" w:type="dxa"/>
            <w:gridSpan w:val="3"/>
          </w:tcPr>
          <w:p w:rsidR="004C2C69" w:rsidRDefault="004C2C69" w:rsidP="00555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13 816,2</w:t>
            </w:r>
          </w:p>
        </w:tc>
        <w:tc>
          <w:tcPr>
            <w:tcW w:w="993" w:type="dxa"/>
            <w:gridSpan w:val="2"/>
          </w:tcPr>
          <w:p w:rsidR="004C2C69" w:rsidRDefault="004C2C69" w:rsidP="00555FDC">
            <w:pPr>
              <w:jc w:val="center"/>
            </w:pPr>
            <w:r>
              <w:t>11 363,9</w:t>
            </w:r>
          </w:p>
        </w:tc>
        <w:tc>
          <w:tcPr>
            <w:tcW w:w="992" w:type="dxa"/>
          </w:tcPr>
          <w:p w:rsidR="004C2C69" w:rsidRDefault="004C2C69" w:rsidP="00555FDC">
            <w:pPr>
              <w:jc w:val="center"/>
            </w:pPr>
            <w:r>
              <w:t>12 331,1</w:t>
            </w:r>
          </w:p>
        </w:tc>
        <w:tc>
          <w:tcPr>
            <w:tcW w:w="992" w:type="dxa"/>
          </w:tcPr>
          <w:p w:rsidR="004C2C69" w:rsidRDefault="004C2C69" w:rsidP="00555FDC">
            <w:pPr>
              <w:jc w:val="center"/>
            </w:pPr>
            <w:r>
              <w:t>12 413,4</w:t>
            </w:r>
          </w:p>
        </w:tc>
        <w:tc>
          <w:tcPr>
            <w:tcW w:w="1134" w:type="dxa"/>
            <w:gridSpan w:val="3"/>
          </w:tcPr>
          <w:p w:rsidR="004C2C69" w:rsidRDefault="004C2C69" w:rsidP="00AE5E7C">
            <w:pPr>
              <w:jc w:val="center"/>
            </w:pPr>
            <w:r>
              <w:t>11</w:t>
            </w:r>
            <w:r w:rsidRPr="00731662">
              <w:t> 575,6</w:t>
            </w:r>
          </w:p>
        </w:tc>
        <w:tc>
          <w:tcPr>
            <w:tcW w:w="969" w:type="dxa"/>
          </w:tcPr>
          <w:p w:rsidR="004C2C69" w:rsidRDefault="004C2C69" w:rsidP="00AE5E7C">
            <w:pPr>
              <w:jc w:val="center"/>
            </w:pPr>
            <w:r>
              <w:t>11</w:t>
            </w:r>
            <w:r w:rsidRPr="00731662">
              <w:t> 575,6</w:t>
            </w:r>
          </w:p>
        </w:tc>
        <w:tc>
          <w:tcPr>
            <w:tcW w:w="995" w:type="dxa"/>
          </w:tcPr>
          <w:p w:rsidR="004C2C69" w:rsidRDefault="004C2C69" w:rsidP="00AE5E7C">
            <w:pPr>
              <w:jc w:val="center"/>
            </w:pPr>
            <w:r>
              <w:t>11</w:t>
            </w:r>
            <w:r w:rsidRPr="00731662">
              <w:t> 575,6</w:t>
            </w:r>
          </w:p>
        </w:tc>
        <w:tc>
          <w:tcPr>
            <w:tcW w:w="1084" w:type="dxa"/>
            <w:gridSpan w:val="3"/>
          </w:tcPr>
          <w:p w:rsidR="004C2C69" w:rsidRDefault="004C2C69" w:rsidP="00AE5E7C">
            <w:pPr>
              <w:jc w:val="center"/>
            </w:pPr>
            <w:r>
              <w:t>11</w:t>
            </w:r>
            <w:r w:rsidRPr="00731662">
              <w:t> 575,6</w:t>
            </w:r>
          </w:p>
        </w:tc>
      </w:tr>
      <w:tr w:rsidR="00AB17D9" w:rsidRPr="000B53EE" w:rsidTr="005778BE">
        <w:tc>
          <w:tcPr>
            <w:tcW w:w="2366" w:type="dxa"/>
            <w:gridSpan w:val="3"/>
            <w:vMerge/>
          </w:tcPr>
          <w:p w:rsidR="00AB17D9" w:rsidRPr="000B53EE" w:rsidRDefault="00AB17D9" w:rsidP="00EE63F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B17D9" w:rsidRPr="00427201" w:rsidRDefault="00AB17D9" w:rsidP="00EE63FC">
            <w:pPr>
              <w:autoSpaceDE w:val="0"/>
              <w:autoSpaceDN w:val="0"/>
              <w:adjustRightInd w:val="0"/>
            </w:pPr>
            <w:r w:rsidRPr="00427201">
              <w:t>Иные источники финансирования</w:t>
            </w:r>
          </w:p>
        </w:tc>
        <w:tc>
          <w:tcPr>
            <w:tcW w:w="1134" w:type="dxa"/>
            <w:gridSpan w:val="2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B17D9" w:rsidRPr="000B53EE" w:rsidTr="005778BE">
        <w:tc>
          <w:tcPr>
            <w:tcW w:w="2366" w:type="dxa"/>
            <w:gridSpan w:val="3"/>
            <w:vMerge w:val="restart"/>
          </w:tcPr>
          <w:p w:rsidR="00AB17D9" w:rsidRPr="00E846E7" w:rsidRDefault="00AB17D9" w:rsidP="00EE63FC">
            <w:pPr>
              <w:autoSpaceDE w:val="0"/>
              <w:autoSpaceDN w:val="0"/>
              <w:adjustRightInd w:val="0"/>
            </w:pPr>
            <w:r w:rsidRPr="00E846E7">
              <w:lastRenderedPageBreak/>
              <w:t>Соисполнитель</w:t>
            </w:r>
            <w:r>
              <w:t xml:space="preserve"> 3 (</w:t>
            </w:r>
            <w:r w:rsidRPr="00E846E7">
              <w:t>Комитет по финансам администрации города Урай</w:t>
            </w:r>
            <w:r>
              <w:t>)</w:t>
            </w:r>
          </w:p>
          <w:p w:rsidR="00AB17D9" w:rsidRPr="000B53EE" w:rsidRDefault="00AB17D9" w:rsidP="00EE63F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B17D9" w:rsidRPr="00E846E7" w:rsidRDefault="00AB17D9" w:rsidP="00EE63FC">
            <w:pPr>
              <w:autoSpaceDE w:val="0"/>
              <w:autoSpaceDN w:val="0"/>
              <w:adjustRightInd w:val="0"/>
            </w:pPr>
            <w:r w:rsidRPr="00E846E7">
              <w:t>Всего:</w:t>
            </w:r>
          </w:p>
        </w:tc>
        <w:tc>
          <w:tcPr>
            <w:tcW w:w="1134" w:type="dxa"/>
            <w:gridSpan w:val="2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993" w:type="dxa"/>
            <w:gridSpan w:val="2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1134" w:type="dxa"/>
            <w:gridSpan w:val="3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969" w:type="dxa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  <w:gridSpan w:val="3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</w:tr>
      <w:tr w:rsidR="00AB17D9" w:rsidRPr="000B53EE" w:rsidTr="005778BE">
        <w:tc>
          <w:tcPr>
            <w:tcW w:w="2366" w:type="dxa"/>
            <w:gridSpan w:val="3"/>
            <w:vMerge/>
          </w:tcPr>
          <w:p w:rsidR="00AB17D9" w:rsidRPr="000B53EE" w:rsidRDefault="00AB17D9" w:rsidP="00EE63F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B17D9" w:rsidRPr="00E846E7" w:rsidRDefault="00AB17D9" w:rsidP="00EE63FC">
            <w:pPr>
              <w:autoSpaceDE w:val="0"/>
              <w:autoSpaceDN w:val="0"/>
              <w:adjustRightInd w:val="0"/>
            </w:pPr>
            <w:r w:rsidRPr="00E846E7">
              <w:t xml:space="preserve">Федеральный бюджет </w:t>
            </w:r>
          </w:p>
        </w:tc>
        <w:tc>
          <w:tcPr>
            <w:tcW w:w="1134" w:type="dxa"/>
            <w:gridSpan w:val="2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993" w:type="dxa"/>
            <w:gridSpan w:val="2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1134" w:type="dxa"/>
            <w:gridSpan w:val="3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969" w:type="dxa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  <w:gridSpan w:val="3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</w:tr>
      <w:tr w:rsidR="00AB17D9" w:rsidRPr="000B53EE" w:rsidTr="005778BE">
        <w:tc>
          <w:tcPr>
            <w:tcW w:w="2366" w:type="dxa"/>
            <w:gridSpan w:val="3"/>
            <w:vMerge/>
          </w:tcPr>
          <w:p w:rsidR="00AB17D9" w:rsidRPr="000B53EE" w:rsidRDefault="00AB17D9" w:rsidP="00EE63F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B17D9" w:rsidRPr="00E846E7" w:rsidRDefault="00AB17D9" w:rsidP="00EE63FC">
            <w:pPr>
              <w:autoSpaceDE w:val="0"/>
              <w:autoSpaceDN w:val="0"/>
              <w:adjustRightInd w:val="0"/>
            </w:pPr>
            <w:r w:rsidRPr="00E846E7">
              <w:t xml:space="preserve">Бюджет Ханты-Мансийского автономного округа - </w:t>
            </w:r>
            <w:proofErr w:type="spellStart"/>
            <w:r w:rsidRPr="00E846E7">
              <w:t>Югры</w:t>
            </w:r>
            <w:proofErr w:type="spellEnd"/>
            <w:r w:rsidRPr="00E846E7">
              <w:t xml:space="preserve"> </w:t>
            </w:r>
          </w:p>
        </w:tc>
        <w:tc>
          <w:tcPr>
            <w:tcW w:w="1134" w:type="dxa"/>
            <w:gridSpan w:val="2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993" w:type="dxa"/>
            <w:gridSpan w:val="2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1134" w:type="dxa"/>
            <w:gridSpan w:val="3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969" w:type="dxa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  <w:gridSpan w:val="3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</w:tr>
      <w:tr w:rsidR="00AB17D9" w:rsidRPr="000B53EE" w:rsidTr="005778BE">
        <w:tc>
          <w:tcPr>
            <w:tcW w:w="2366" w:type="dxa"/>
            <w:gridSpan w:val="3"/>
            <w:vMerge/>
          </w:tcPr>
          <w:p w:rsidR="00AB17D9" w:rsidRPr="000B53EE" w:rsidRDefault="00AB17D9" w:rsidP="00EE63F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B17D9" w:rsidRPr="00E846E7" w:rsidRDefault="00AB17D9" w:rsidP="00EE63FC">
            <w:pPr>
              <w:autoSpaceDE w:val="0"/>
              <w:autoSpaceDN w:val="0"/>
              <w:adjustRightInd w:val="0"/>
            </w:pPr>
            <w:r w:rsidRPr="00E846E7">
              <w:t>Местный бюджет</w:t>
            </w:r>
          </w:p>
        </w:tc>
        <w:tc>
          <w:tcPr>
            <w:tcW w:w="1134" w:type="dxa"/>
            <w:gridSpan w:val="2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993" w:type="dxa"/>
            <w:gridSpan w:val="2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1134" w:type="dxa"/>
            <w:gridSpan w:val="3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969" w:type="dxa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  <w:gridSpan w:val="3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</w:tr>
      <w:tr w:rsidR="00AB17D9" w:rsidRPr="000B53EE" w:rsidTr="005778BE">
        <w:tc>
          <w:tcPr>
            <w:tcW w:w="2366" w:type="dxa"/>
            <w:gridSpan w:val="3"/>
            <w:vMerge/>
          </w:tcPr>
          <w:p w:rsidR="00AB17D9" w:rsidRPr="000B53EE" w:rsidRDefault="00AB17D9" w:rsidP="00EE63F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B17D9" w:rsidRPr="00E846E7" w:rsidRDefault="00AB17D9" w:rsidP="00EE63FC">
            <w:pPr>
              <w:autoSpaceDE w:val="0"/>
              <w:autoSpaceDN w:val="0"/>
              <w:adjustRightInd w:val="0"/>
            </w:pPr>
            <w:r w:rsidRPr="00E846E7">
              <w:t>Иные источники финансирования</w:t>
            </w:r>
          </w:p>
        </w:tc>
        <w:tc>
          <w:tcPr>
            <w:tcW w:w="1134" w:type="dxa"/>
            <w:gridSpan w:val="2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993" w:type="dxa"/>
            <w:gridSpan w:val="2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1134" w:type="dxa"/>
            <w:gridSpan w:val="3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969" w:type="dxa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  <w:gridSpan w:val="3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</w:tr>
      <w:tr w:rsidR="00AB17D9" w:rsidRPr="000B53EE" w:rsidTr="005778BE">
        <w:tc>
          <w:tcPr>
            <w:tcW w:w="2366" w:type="dxa"/>
            <w:gridSpan w:val="3"/>
            <w:vMerge w:val="restart"/>
          </w:tcPr>
          <w:p w:rsidR="00AB17D9" w:rsidRPr="00E846E7" w:rsidRDefault="00AB17D9" w:rsidP="00EE63FC">
            <w:pPr>
              <w:autoSpaceDE w:val="0"/>
              <w:autoSpaceDN w:val="0"/>
              <w:adjustRightInd w:val="0"/>
            </w:pPr>
            <w:r w:rsidRPr="00E846E7">
              <w:t xml:space="preserve">Соисполнитель </w:t>
            </w:r>
            <w:r>
              <w:t>4 (</w:t>
            </w:r>
            <w:r w:rsidRPr="00E846E7">
              <w:t>Управление образования администрации города Урай</w:t>
            </w:r>
            <w:r>
              <w:t>)</w:t>
            </w:r>
          </w:p>
          <w:p w:rsidR="00AB17D9" w:rsidRPr="000B53EE" w:rsidRDefault="00AB17D9" w:rsidP="00EE63F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B17D9" w:rsidRPr="00D75257" w:rsidRDefault="00AB17D9" w:rsidP="00EE63FC">
            <w:pPr>
              <w:autoSpaceDE w:val="0"/>
              <w:autoSpaceDN w:val="0"/>
              <w:adjustRightInd w:val="0"/>
            </w:pPr>
            <w:r w:rsidRPr="00D75257">
              <w:t>Всего:</w:t>
            </w:r>
          </w:p>
        </w:tc>
        <w:tc>
          <w:tcPr>
            <w:tcW w:w="1134" w:type="dxa"/>
            <w:gridSpan w:val="2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3 195,4</w:t>
            </w:r>
          </w:p>
        </w:tc>
        <w:tc>
          <w:tcPr>
            <w:tcW w:w="992" w:type="dxa"/>
          </w:tcPr>
          <w:p w:rsidR="00AB17D9" w:rsidRDefault="00E45B03" w:rsidP="00AE5E7C">
            <w:pPr>
              <w:jc w:val="center"/>
            </w:pPr>
            <w:r>
              <w:t>3 055,6</w:t>
            </w:r>
          </w:p>
        </w:tc>
        <w:tc>
          <w:tcPr>
            <w:tcW w:w="1134" w:type="dxa"/>
            <w:gridSpan w:val="3"/>
          </w:tcPr>
          <w:p w:rsidR="00AB17D9" w:rsidRDefault="009E2E81" w:rsidP="00AE5E7C">
            <w:pPr>
              <w:jc w:val="center"/>
            </w:pPr>
            <w:r>
              <w:t>2 941,3</w:t>
            </w:r>
          </w:p>
        </w:tc>
        <w:tc>
          <w:tcPr>
            <w:tcW w:w="993" w:type="dxa"/>
            <w:gridSpan w:val="2"/>
          </w:tcPr>
          <w:p w:rsidR="00AB17D9" w:rsidRDefault="00E45B03" w:rsidP="009E2E81">
            <w:pPr>
              <w:jc w:val="center"/>
            </w:pPr>
            <w:r>
              <w:t>3 0</w:t>
            </w:r>
            <w:r w:rsidR="009E2E81">
              <w:t>8</w:t>
            </w:r>
            <w:r>
              <w:t>0,0</w:t>
            </w:r>
          </w:p>
        </w:tc>
        <w:tc>
          <w:tcPr>
            <w:tcW w:w="992" w:type="dxa"/>
          </w:tcPr>
          <w:p w:rsidR="00AB17D9" w:rsidRDefault="00E45B03" w:rsidP="00AE5E7C">
            <w:pPr>
              <w:jc w:val="center"/>
            </w:pPr>
            <w:r>
              <w:t>3 000,0</w:t>
            </w:r>
          </w:p>
        </w:tc>
        <w:tc>
          <w:tcPr>
            <w:tcW w:w="992" w:type="dxa"/>
          </w:tcPr>
          <w:p w:rsidR="00AB17D9" w:rsidRDefault="009E2E81" w:rsidP="00AE5E7C">
            <w:pPr>
              <w:jc w:val="center"/>
            </w:pPr>
            <w:r>
              <w:t>3 000,0</w:t>
            </w:r>
          </w:p>
        </w:tc>
        <w:tc>
          <w:tcPr>
            <w:tcW w:w="1134" w:type="dxa"/>
            <w:gridSpan w:val="3"/>
          </w:tcPr>
          <w:p w:rsidR="00AB17D9" w:rsidRDefault="00AB17D9" w:rsidP="00AE5E7C">
            <w:pPr>
              <w:jc w:val="center"/>
            </w:pPr>
            <w:r w:rsidRPr="00CA099F">
              <w:t>668,8</w:t>
            </w:r>
          </w:p>
        </w:tc>
        <w:tc>
          <w:tcPr>
            <w:tcW w:w="969" w:type="dxa"/>
          </w:tcPr>
          <w:p w:rsidR="00AB17D9" w:rsidRDefault="00AB17D9" w:rsidP="00AE5E7C">
            <w:pPr>
              <w:jc w:val="center"/>
            </w:pPr>
            <w:r w:rsidRPr="00CA099F">
              <w:t>668,8</w:t>
            </w:r>
          </w:p>
        </w:tc>
        <w:tc>
          <w:tcPr>
            <w:tcW w:w="995" w:type="dxa"/>
          </w:tcPr>
          <w:p w:rsidR="00AB17D9" w:rsidRDefault="00AB17D9" w:rsidP="00AE5E7C">
            <w:pPr>
              <w:jc w:val="center"/>
            </w:pPr>
            <w:r w:rsidRPr="00CA099F">
              <w:t>668,8</w:t>
            </w:r>
          </w:p>
        </w:tc>
        <w:tc>
          <w:tcPr>
            <w:tcW w:w="1084" w:type="dxa"/>
            <w:gridSpan w:val="3"/>
          </w:tcPr>
          <w:p w:rsidR="00AB17D9" w:rsidRDefault="00AB17D9" w:rsidP="00AE5E7C">
            <w:pPr>
              <w:jc w:val="center"/>
            </w:pPr>
            <w:r w:rsidRPr="00CA099F">
              <w:t>668,8</w:t>
            </w:r>
          </w:p>
        </w:tc>
      </w:tr>
      <w:tr w:rsidR="00AB17D9" w:rsidRPr="000B53EE" w:rsidTr="005778BE">
        <w:tc>
          <w:tcPr>
            <w:tcW w:w="2366" w:type="dxa"/>
            <w:gridSpan w:val="3"/>
            <w:vMerge/>
          </w:tcPr>
          <w:p w:rsidR="00AB17D9" w:rsidRPr="000B53EE" w:rsidRDefault="00AB17D9" w:rsidP="00EE63F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B17D9" w:rsidRPr="00D75257" w:rsidRDefault="00AB17D9" w:rsidP="00EE63FC">
            <w:pPr>
              <w:autoSpaceDE w:val="0"/>
              <w:autoSpaceDN w:val="0"/>
              <w:adjustRightInd w:val="0"/>
            </w:pPr>
            <w:r w:rsidRPr="00D75257">
              <w:t xml:space="preserve">Федеральный бюджет </w:t>
            </w:r>
          </w:p>
        </w:tc>
        <w:tc>
          <w:tcPr>
            <w:tcW w:w="1134" w:type="dxa"/>
            <w:gridSpan w:val="2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jc w:val="center"/>
            </w:pPr>
            <w:r w:rsidRPr="00403E12">
              <w:t>0,0</w:t>
            </w:r>
          </w:p>
        </w:tc>
        <w:tc>
          <w:tcPr>
            <w:tcW w:w="1134" w:type="dxa"/>
            <w:gridSpan w:val="3"/>
          </w:tcPr>
          <w:p w:rsidR="00AB17D9" w:rsidRDefault="00AB17D9" w:rsidP="00AE5E7C">
            <w:pPr>
              <w:jc w:val="center"/>
            </w:pPr>
            <w:r w:rsidRPr="00403E12">
              <w:t>0,0</w:t>
            </w:r>
          </w:p>
        </w:tc>
        <w:tc>
          <w:tcPr>
            <w:tcW w:w="993" w:type="dxa"/>
            <w:gridSpan w:val="2"/>
          </w:tcPr>
          <w:p w:rsidR="00AB17D9" w:rsidRDefault="00AB17D9" w:rsidP="00AE5E7C">
            <w:pPr>
              <w:jc w:val="center"/>
            </w:pPr>
            <w:r w:rsidRPr="00403E12"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jc w:val="center"/>
            </w:pPr>
            <w:r w:rsidRPr="00403E12"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jc w:val="center"/>
            </w:pPr>
            <w:r w:rsidRPr="00403E12">
              <w:t>0,0</w:t>
            </w:r>
          </w:p>
        </w:tc>
        <w:tc>
          <w:tcPr>
            <w:tcW w:w="1134" w:type="dxa"/>
            <w:gridSpan w:val="3"/>
          </w:tcPr>
          <w:p w:rsidR="00AB17D9" w:rsidRDefault="00AB17D9" w:rsidP="00AE5E7C">
            <w:pPr>
              <w:jc w:val="center"/>
            </w:pPr>
            <w:r w:rsidRPr="00403E12">
              <w:t>0,0</w:t>
            </w:r>
          </w:p>
        </w:tc>
        <w:tc>
          <w:tcPr>
            <w:tcW w:w="969" w:type="dxa"/>
          </w:tcPr>
          <w:p w:rsidR="00AB17D9" w:rsidRDefault="00AB17D9" w:rsidP="00AE5E7C">
            <w:pPr>
              <w:jc w:val="center"/>
            </w:pPr>
            <w:r w:rsidRPr="00403E12">
              <w:t>0,0</w:t>
            </w:r>
          </w:p>
        </w:tc>
        <w:tc>
          <w:tcPr>
            <w:tcW w:w="995" w:type="dxa"/>
          </w:tcPr>
          <w:p w:rsidR="00AB17D9" w:rsidRDefault="00AB17D9" w:rsidP="00AE5E7C">
            <w:pPr>
              <w:jc w:val="center"/>
            </w:pPr>
            <w:r w:rsidRPr="00403E12">
              <w:t>0,0</w:t>
            </w:r>
          </w:p>
        </w:tc>
        <w:tc>
          <w:tcPr>
            <w:tcW w:w="1084" w:type="dxa"/>
            <w:gridSpan w:val="3"/>
          </w:tcPr>
          <w:p w:rsidR="00AB17D9" w:rsidRDefault="00AB17D9" w:rsidP="00AE5E7C">
            <w:pPr>
              <w:jc w:val="center"/>
            </w:pPr>
            <w:r w:rsidRPr="00403E12">
              <w:t>0,0</w:t>
            </w:r>
          </w:p>
        </w:tc>
      </w:tr>
      <w:tr w:rsidR="009E2E81" w:rsidRPr="000B53EE" w:rsidTr="005778BE">
        <w:tc>
          <w:tcPr>
            <w:tcW w:w="2366" w:type="dxa"/>
            <w:gridSpan w:val="3"/>
            <w:vMerge/>
          </w:tcPr>
          <w:p w:rsidR="009E2E81" w:rsidRPr="000B53EE" w:rsidRDefault="009E2E81" w:rsidP="00EE63F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9E2E81" w:rsidRPr="00D75257" w:rsidRDefault="009E2E81" w:rsidP="00EE63FC">
            <w:pPr>
              <w:autoSpaceDE w:val="0"/>
              <w:autoSpaceDN w:val="0"/>
              <w:adjustRightInd w:val="0"/>
            </w:pPr>
            <w:r w:rsidRPr="00D75257">
              <w:t xml:space="preserve">Бюджет Ханты-Мансийского автономного округа - </w:t>
            </w:r>
            <w:proofErr w:type="spellStart"/>
            <w:r w:rsidRPr="00D75257">
              <w:t>Югры</w:t>
            </w:r>
            <w:proofErr w:type="spellEnd"/>
            <w:r w:rsidRPr="00D75257">
              <w:t xml:space="preserve"> </w:t>
            </w:r>
          </w:p>
        </w:tc>
        <w:tc>
          <w:tcPr>
            <w:tcW w:w="1134" w:type="dxa"/>
            <w:gridSpan w:val="2"/>
          </w:tcPr>
          <w:p w:rsidR="009E2E81" w:rsidRDefault="009E2E81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3 195,4</w:t>
            </w:r>
          </w:p>
        </w:tc>
        <w:tc>
          <w:tcPr>
            <w:tcW w:w="992" w:type="dxa"/>
          </w:tcPr>
          <w:p w:rsidR="009E2E81" w:rsidRDefault="009E2E81" w:rsidP="00AE5E7C">
            <w:pPr>
              <w:jc w:val="center"/>
            </w:pPr>
            <w:r>
              <w:t>3 055,6</w:t>
            </w:r>
          </w:p>
        </w:tc>
        <w:tc>
          <w:tcPr>
            <w:tcW w:w="1134" w:type="dxa"/>
            <w:gridSpan w:val="3"/>
          </w:tcPr>
          <w:p w:rsidR="009E2E81" w:rsidRDefault="009E2E81" w:rsidP="00555FDC">
            <w:pPr>
              <w:jc w:val="center"/>
            </w:pPr>
            <w:r>
              <w:t>2 941,3</w:t>
            </w:r>
          </w:p>
        </w:tc>
        <w:tc>
          <w:tcPr>
            <w:tcW w:w="993" w:type="dxa"/>
            <w:gridSpan w:val="2"/>
          </w:tcPr>
          <w:p w:rsidR="009E2E81" w:rsidRDefault="009E2E81" w:rsidP="00555FDC">
            <w:pPr>
              <w:jc w:val="center"/>
            </w:pPr>
            <w:r>
              <w:t>3 080,0</w:t>
            </w:r>
          </w:p>
        </w:tc>
        <w:tc>
          <w:tcPr>
            <w:tcW w:w="992" w:type="dxa"/>
          </w:tcPr>
          <w:p w:rsidR="009E2E81" w:rsidRDefault="009E2E81" w:rsidP="00555FDC">
            <w:pPr>
              <w:jc w:val="center"/>
            </w:pPr>
            <w:r>
              <w:t>3 000,0</w:t>
            </w:r>
          </w:p>
        </w:tc>
        <w:tc>
          <w:tcPr>
            <w:tcW w:w="992" w:type="dxa"/>
          </w:tcPr>
          <w:p w:rsidR="009E2E81" w:rsidRDefault="009E2E81" w:rsidP="00555FDC">
            <w:pPr>
              <w:jc w:val="center"/>
            </w:pPr>
            <w:r>
              <w:t>3 000,0</w:t>
            </w:r>
          </w:p>
        </w:tc>
        <w:tc>
          <w:tcPr>
            <w:tcW w:w="1134" w:type="dxa"/>
            <w:gridSpan w:val="3"/>
          </w:tcPr>
          <w:p w:rsidR="009E2E81" w:rsidRDefault="009E2E81" w:rsidP="00AE5E7C">
            <w:pPr>
              <w:jc w:val="center"/>
            </w:pPr>
            <w:r w:rsidRPr="00CA099F">
              <w:t>668,8</w:t>
            </w:r>
          </w:p>
        </w:tc>
        <w:tc>
          <w:tcPr>
            <w:tcW w:w="969" w:type="dxa"/>
          </w:tcPr>
          <w:p w:rsidR="009E2E81" w:rsidRDefault="009E2E81" w:rsidP="00AE5E7C">
            <w:pPr>
              <w:jc w:val="center"/>
            </w:pPr>
            <w:r w:rsidRPr="00CA099F">
              <w:t>668,8</w:t>
            </w:r>
          </w:p>
        </w:tc>
        <w:tc>
          <w:tcPr>
            <w:tcW w:w="995" w:type="dxa"/>
          </w:tcPr>
          <w:p w:rsidR="009E2E81" w:rsidRDefault="009E2E81" w:rsidP="00AE5E7C">
            <w:pPr>
              <w:jc w:val="center"/>
            </w:pPr>
            <w:r w:rsidRPr="00CA099F">
              <w:t>668,8</w:t>
            </w:r>
          </w:p>
        </w:tc>
        <w:tc>
          <w:tcPr>
            <w:tcW w:w="1084" w:type="dxa"/>
            <w:gridSpan w:val="3"/>
          </w:tcPr>
          <w:p w:rsidR="009E2E81" w:rsidRDefault="009E2E81" w:rsidP="00AE5E7C">
            <w:pPr>
              <w:jc w:val="center"/>
            </w:pPr>
            <w:r w:rsidRPr="00CA099F">
              <w:t>668,8</w:t>
            </w:r>
          </w:p>
        </w:tc>
      </w:tr>
      <w:tr w:rsidR="00AB17D9" w:rsidRPr="000B53EE" w:rsidTr="005778BE">
        <w:tc>
          <w:tcPr>
            <w:tcW w:w="2366" w:type="dxa"/>
            <w:gridSpan w:val="3"/>
            <w:vMerge/>
          </w:tcPr>
          <w:p w:rsidR="00AB17D9" w:rsidRPr="000B53EE" w:rsidRDefault="00AB17D9" w:rsidP="00EE63F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B17D9" w:rsidRPr="00D75257" w:rsidRDefault="00AB17D9" w:rsidP="00EE63FC">
            <w:pPr>
              <w:autoSpaceDE w:val="0"/>
              <w:autoSpaceDN w:val="0"/>
              <w:adjustRightInd w:val="0"/>
            </w:pPr>
            <w:r w:rsidRPr="00D75257">
              <w:t>Местный бюджет</w:t>
            </w:r>
          </w:p>
        </w:tc>
        <w:tc>
          <w:tcPr>
            <w:tcW w:w="1134" w:type="dxa"/>
            <w:gridSpan w:val="2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jc w:val="center"/>
            </w:pPr>
            <w:r w:rsidRPr="006A7933">
              <w:t>0,0</w:t>
            </w:r>
          </w:p>
        </w:tc>
        <w:tc>
          <w:tcPr>
            <w:tcW w:w="1134" w:type="dxa"/>
            <w:gridSpan w:val="3"/>
          </w:tcPr>
          <w:p w:rsidR="00AB17D9" w:rsidRDefault="00AB17D9" w:rsidP="00AE5E7C">
            <w:pPr>
              <w:jc w:val="center"/>
            </w:pPr>
            <w:r w:rsidRPr="006A7933">
              <w:t>0,0</w:t>
            </w:r>
          </w:p>
        </w:tc>
        <w:tc>
          <w:tcPr>
            <w:tcW w:w="993" w:type="dxa"/>
            <w:gridSpan w:val="2"/>
          </w:tcPr>
          <w:p w:rsidR="00AB17D9" w:rsidRDefault="00AB17D9" w:rsidP="00AE5E7C">
            <w:pPr>
              <w:jc w:val="center"/>
            </w:pPr>
            <w:r w:rsidRPr="006A7933"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jc w:val="center"/>
            </w:pPr>
            <w:r w:rsidRPr="006A7933"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jc w:val="center"/>
            </w:pPr>
            <w:r w:rsidRPr="006A7933">
              <w:t>0,0</w:t>
            </w:r>
          </w:p>
        </w:tc>
        <w:tc>
          <w:tcPr>
            <w:tcW w:w="1134" w:type="dxa"/>
            <w:gridSpan w:val="3"/>
          </w:tcPr>
          <w:p w:rsidR="00AB17D9" w:rsidRDefault="00AB17D9" w:rsidP="00AE5E7C">
            <w:pPr>
              <w:jc w:val="center"/>
            </w:pPr>
            <w:r w:rsidRPr="006A7933">
              <w:t>0,0</w:t>
            </w:r>
          </w:p>
        </w:tc>
        <w:tc>
          <w:tcPr>
            <w:tcW w:w="969" w:type="dxa"/>
          </w:tcPr>
          <w:p w:rsidR="00AB17D9" w:rsidRDefault="00AB17D9" w:rsidP="00AE5E7C">
            <w:pPr>
              <w:jc w:val="center"/>
            </w:pPr>
            <w:r w:rsidRPr="006A7933">
              <w:t>0,0</w:t>
            </w:r>
          </w:p>
        </w:tc>
        <w:tc>
          <w:tcPr>
            <w:tcW w:w="995" w:type="dxa"/>
          </w:tcPr>
          <w:p w:rsidR="00AB17D9" w:rsidRDefault="00AB17D9" w:rsidP="00AE5E7C">
            <w:pPr>
              <w:jc w:val="center"/>
            </w:pPr>
            <w:r w:rsidRPr="006A7933">
              <w:t>0,0</w:t>
            </w:r>
          </w:p>
        </w:tc>
        <w:tc>
          <w:tcPr>
            <w:tcW w:w="1084" w:type="dxa"/>
            <w:gridSpan w:val="3"/>
          </w:tcPr>
          <w:p w:rsidR="00AB17D9" w:rsidRDefault="00AB17D9" w:rsidP="00AE5E7C">
            <w:pPr>
              <w:jc w:val="center"/>
            </w:pPr>
            <w:r w:rsidRPr="006A7933">
              <w:t>0,0</w:t>
            </w:r>
          </w:p>
        </w:tc>
      </w:tr>
      <w:tr w:rsidR="00AB17D9" w:rsidRPr="000B53EE" w:rsidTr="005778BE">
        <w:tc>
          <w:tcPr>
            <w:tcW w:w="2366" w:type="dxa"/>
            <w:gridSpan w:val="3"/>
            <w:vMerge/>
          </w:tcPr>
          <w:p w:rsidR="00AB17D9" w:rsidRPr="000B53EE" w:rsidRDefault="00AB17D9" w:rsidP="00EE63F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B17D9" w:rsidRPr="00D75257" w:rsidRDefault="00AB17D9" w:rsidP="00EE63FC">
            <w:pPr>
              <w:autoSpaceDE w:val="0"/>
              <w:autoSpaceDN w:val="0"/>
              <w:adjustRightInd w:val="0"/>
            </w:pPr>
            <w:r w:rsidRPr="00D75257">
              <w:t>Иные источники финансирования</w:t>
            </w:r>
          </w:p>
        </w:tc>
        <w:tc>
          <w:tcPr>
            <w:tcW w:w="1134" w:type="dxa"/>
            <w:gridSpan w:val="2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B17D9" w:rsidRPr="000B53EE" w:rsidTr="005778BE">
        <w:tc>
          <w:tcPr>
            <w:tcW w:w="2366" w:type="dxa"/>
            <w:gridSpan w:val="3"/>
            <w:vMerge w:val="restart"/>
          </w:tcPr>
          <w:p w:rsidR="00AB17D9" w:rsidRPr="00E846E7" w:rsidRDefault="00AB17D9" w:rsidP="00EE63FC">
            <w:pPr>
              <w:autoSpaceDE w:val="0"/>
              <w:autoSpaceDN w:val="0"/>
              <w:adjustRightInd w:val="0"/>
            </w:pPr>
            <w:r w:rsidRPr="00E846E7">
              <w:t xml:space="preserve">Соисполнитель </w:t>
            </w:r>
            <w:r>
              <w:t>5 (М</w:t>
            </w:r>
            <w:r w:rsidRPr="00E846E7">
              <w:t>униципальное казенное учреждение «Управление градостроительства, землепользования и природопользования города Урай»</w:t>
            </w:r>
            <w:r>
              <w:t>)</w:t>
            </w:r>
          </w:p>
          <w:p w:rsidR="00AB17D9" w:rsidRPr="000B53EE" w:rsidRDefault="00AB17D9" w:rsidP="00EE63F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B17D9" w:rsidRPr="00E846E7" w:rsidRDefault="00AB17D9" w:rsidP="00EE63FC">
            <w:pPr>
              <w:autoSpaceDE w:val="0"/>
              <w:autoSpaceDN w:val="0"/>
              <w:adjustRightInd w:val="0"/>
            </w:pPr>
            <w:r w:rsidRPr="00E846E7">
              <w:t>Всего:</w:t>
            </w:r>
          </w:p>
        </w:tc>
        <w:tc>
          <w:tcPr>
            <w:tcW w:w="1134" w:type="dxa"/>
            <w:gridSpan w:val="2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208,5</w:t>
            </w:r>
          </w:p>
        </w:tc>
        <w:tc>
          <w:tcPr>
            <w:tcW w:w="992" w:type="dxa"/>
          </w:tcPr>
          <w:p w:rsidR="00AB17D9" w:rsidRDefault="00B95AA5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202,4</w:t>
            </w:r>
          </w:p>
        </w:tc>
        <w:tc>
          <w:tcPr>
            <w:tcW w:w="1134" w:type="dxa"/>
            <w:gridSpan w:val="3"/>
          </w:tcPr>
          <w:p w:rsidR="00AB17D9" w:rsidRDefault="00B95AA5" w:rsidP="00AE5E7C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</w:tcPr>
          <w:p w:rsidR="00AB17D9" w:rsidRDefault="00B95AA5" w:rsidP="00AE5E7C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1134" w:type="dxa"/>
            <w:gridSpan w:val="3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969" w:type="dxa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  <w:gridSpan w:val="3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</w:tr>
      <w:tr w:rsidR="00AB17D9" w:rsidRPr="000B53EE" w:rsidTr="005778BE">
        <w:tc>
          <w:tcPr>
            <w:tcW w:w="2366" w:type="dxa"/>
            <w:gridSpan w:val="3"/>
            <w:vMerge/>
          </w:tcPr>
          <w:p w:rsidR="00AB17D9" w:rsidRPr="000B53EE" w:rsidRDefault="00AB17D9" w:rsidP="00EE63F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B17D9" w:rsidRPr="00E846E7" w:rsidRDefault="00AB17D9" w:rsidP="00EE63FC">
            <w:pPr>
              <w:autoSpaceDE w:val="0"/>
              <w:autoSpaceDN w:val="0"/>
              <w:adjustRightInd w:val="0"/>
            </w:pPr>
            <w:r w:rsidRPr="00E846E7">
              <w:t xml:space="preserve">Федеральный бюджет </w:t>
            </w:r>
          </w:p>
        </w:tc>
        <w:tc>
          <w:tcPr>
            <w:tcW w:w="1134" w:type="dxa"/>
            <w:gridSpan w:val="2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993" w:type="dxa"/>
            <w:gridSpan w:val="2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1134" w:type="dxa"/>
            <w:gridSpan w:val="3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969" w:type="dxa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  <w:gridSpan w:val="3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</w:tr>
      <w:tr w:rsidR="00AB17D9" w:rsidRPr="000B53EE" w:rsidTr="005778BE">
        <w:tc>
          <w:tcPr>
            <w:tcW w:w="2366" w:type="dxa"/>
            <w:gridSpan w:val="3"/>
            <w:vMerge/>
          </w:tcPr>
          <w:p w:rsidR="00AB17D9" w:rsidRPr="000B53EE" w:rsidRDefault="00AB17D9" w:rsidP="00EE63F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B17D9" w:rsidRPr="00E846E7" w:rsidRDefault="00AB17D9" w:rsidP="00EE63FC">
            <w:pPr>
              <w:autoSpaceDE w:val="0"/>
              <w:autoSpaceDN w:val="0"/>
              <w:adjustRightInd w:val="0"/>
            </w:pPr>
            <w:r w:rsidRPr="00E846E7">
              <w:t xml:space="preserve">Бюджет Ханты-Мансийского автономного округа - </w:t>
            </w:r>
            <w:proofErr w:type="spellStart"/>
            <w:r w:rsidRPr="00E846E7">
              <w:t>Югры</w:t>
            </w:r>
            <w:proofErr w:type="spellEnd"/>
            <w:r w:rsidRPr="00E846E7">
              <w:t xml:space="preserve"> </w:t>
            </w:r>
          </w:p>
        </w:tc>
        <w:tc>
          <w:tcPr>
            <w:tcW w:w="1134" w:type="dxa"/>
            <w:gridSpan w:val="2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92" w:type="dxa"/>
          </w:tcPr>
          <w:p w:rsidR="00AB17D9" w:rsidRDefault="00B95AA5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117,6</w:t>
            </w:r>
          </w:p>
        </w:tc>
        <w:tc>
          <w:tcPr>
            <w:tcW w:w="1134" w:type="dxa"/>
            <w:gridSpan w:val="3"/>
          </w:tcPr>
          <w:p w:rsidR="00AB17D9" w:rsidRDefault="00AB17D9" w:rsidP="00AE5E7C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</w:tcPr>
          <w:p w:rsidR="00AB17D9" w:rsidRDefault="00B95AA5" w:rsidP="00AE5E7C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1134" w:type="dxa"/>
            <w:gridSpan w:val="3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969" w:type="dxa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  <w:gridSpan w:val="3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</w:tr>
      <w:tr w:rsidR="00AB17D9" w:rsidRPr="000B53EE" w:rsidTr="005778BE">
        <w:tc>
          <w:tcPr>
            <w:tcW w:w="2366" w:type="dxa"/>
            <w:gridSpan w:val="3"/>
            <w:vMerge/>
          </w:tcPr>
          <w:p w:rsidR="00AB17D9" w:rsidRPr="000B53EE" w:rsidRDefault="00AB17D9" w:rsidP="00EE63F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B17D9" w:rsidRPr="00E846E7" w:rsidRDefault="00AB17D9" w:rsidP="00EE63FC">
            <w:pPr>
              <w:autoSpaceDE w:val="0"/>
              <w:autoSpaceDN w:val="0"/>
              <w:adjustRightInd w:val="0"/>
            </w:pPr>
            <w:r w:rsidRPr="00E846E7">
              <w:t>Местный бюджет</w:t>
            </w:r>
          </w:p>
        </w:tc>
        <w:tc>
          <w:tcPr>
            <w:tcW w:w="1134" w:type="dxa"/>
            <w:gridSpan w:val="2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992" w:type="dxa"/>
          </w:tcPr>
          <w:p w:rsidR="00AB17D9" w:rsidRDefault="00B95AA5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1134" w:type="dxa"/>
            <w:gridSpan w:val="3"/>
          </w:tcPr>
          <w:p w:rsidR="00AB17D9" w:rsidRDefault="00B95AA5" w:rsidP="00AE5E7C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</w:tcPr>
          <w:p w:rsidR="00AB17D9" w:rsidRDefault="00B95AA5" w:rsidP="00AE5E7C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1134" w:type="dxa"/>
            <w:gridSpan w:val="3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969" w:type="dxa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  <w:gridSpan w:val="3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</w:tr>
      <w:tr w:rsidR="00AB17D9" w:rsidRPr="000B53EE" w:rsidTr="005778BE">
        <w:tc>
          <w:tcPr>
            <w:tcW w:w="2366" w:type="dxa"/>
            <w:gridSpan w:val="3"/>
            <w:vMerge/>
          </w:tcPr>
          <w:p w:rsidR="00AB17D9" w:rsidRPr="000B53EE" w:rsidRDefault="00AB17D9" w:rsidP="00EE63F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B17D9" w:rsidRPr="00E846E7" w:rsidRDefault="00AB17D9" w:rsidP="00EE63FC">
            <w:pPr>
              <w:autoSpaceDE w:val="0"/>
              <w:autoSpaceDN w:val="0"/>
              <w:adjustRightInd w:val="0"/>
            </w:pPr>
            <w:r w:rsidRPr="00E846E7">
              <w:t>Иные источники финансирования</w:t>
            </w:r>
          </w:p>
        </w:tc>
        <w:tc>
          <w:tcPr>
            <w:tcW w:w="1134" w:type="dxa"/>
            <w:gridSpan w:val="2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993" w:type="dxa"/>
            <w:gridSpan w:val="2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1134" w:type="dxa"/>
            <w:gridSpan w:val="3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969" w:type="dxa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  <w:gridSpan w:val="3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</w:tr>
      <w:tr w:rsidR="00554C52" w:rsidRPr="000B53EE" w:rsidTr="005778BE">
        <w:tc>
          <w:tcPr>
            <w:tcW w:w="2366" w:type="dxa"/>
            <w:gridSpan w:val="3"/>
            <w:vMerge w:val="restart"/>
          </w:tcPr>
          <w:p w:rsidR="00554C52" w:rsidRPr="00E846E7" w:rsidRDefault="00554C52" w:rsidP="00EE63FC">
            <w:pPr>
              <w:autoSpaceDE w:val="0"/>
              <w:autoSpaceDN w:val="0"/>
              <w:adjustRightInd w:val="0"/>
            </w:pPr>
            <w:r w:rsidRPr="00E846E7">
              <w:t>Соисполнитель</w:t>
            </w:r>
            <w:r>
              <w:t xml:space="preserve"> 6 (М</w:t>
            </w:r>
            <w:r w:rsidRPr="00E846E7">
              <w:t>униципальное казенное учреждение «Управление капитального строительства города Урай»</w:t>
            </w:r>
            <w:r>
              <w:t>)</w:t>
            </w:r>
          </w:p>
          <w:p w:rsidR="00554C52" w:rsidRPr="000B53EE" w:rsidRDefault="00554C52" w:rsidP="00EE63F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554C52" w:rsidRPr="00E846E7" w:rsidRDefault="00554C52" w:rsidP="00EE63FC">
            <w:pPr>
              <w:autoSpaceDE w:val="0"/>
              <w:autoSpaceDN w:val="0"/>
              <w:adjustRightInd w:val="0"/>
            </w:pPr>
            <w:r w:rsidRPr="00E846E7">
              <w:lastRenderedPageBreak/>
              <w:t>Всего:</w:t>
            </w:r>
          </w:p>
        </w:tc>
        <w:tc>
          <w:tcPr>
            <w:tcW w:w="1134" w:type="dxa"/>
            <w:gridSpan w:val="2"/>
          </w:tcPr>
          <w:p w:rsidR="00554C52" w:rsidRDefault="00554C52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3 829,4</w:t>
            </w:r>
          </w:p>
        </w:tc>
        <w:tc>
          <w:tcPr>
            <w:tcW w:w="992" w:type="dxa"/>
          </w:tcPr>
          <w:p w:rsidR="00554C52" w:rsidRDefault="00554C52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210,1</w:t>
            </w:r>
          </w:p>
        </w:tc>
        <w:tc>
          <w:tcPr>
            <w:tcW w:w="1134" w:type="dxa"/>
            <w:gridSpan w:val="3"/>
          </w:tcPr>
          <w:p w:rsidR="00554C52" w:rsidRDefault="00554C52" w:rsidP="00AE5E7C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</w:tcPr>
          <w:p w:rsidR="00554C52" w:rsidRDefault="00554C52" w:rsidP="00AE5E7C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554C52" w:rsidRDefault="00554C52" w:rsidP="00AE5E7C">
            <w:pPr>
              <w:jc w:val="center"/>
            </w:pPr>
            <w:r w:rsidRPr="00835FD7">
              <w:t>0,0</w:t>
            </w:r>
          </w:p>
        </w:tc>
        <w:tc>
          <w:tcPr>
            <w:tcW w:w="992" w:type="dxa"/>
          </w:tcPr>
          <w:p w:rsidR="00554C52" w:rsidRDefault="00554C52" w:rsidP="00AE5E7C">
            <w:pPr>
              <w:jc w:val="center"/>
            </w:pPr>
            <w:r w:rsidRPr="00835FD7">
              <w:t>0,0</w:t>
            </w:r>
          </w:p>
        </w:tc>
        <w:tc>
          <w:tcPr>
            <w:tcW w:w="1134" w:type="dxa"/>
            <w:gridSpan w:val="3"/>
          </w:tcPr>
          <w:p w:rsidR="00554C52" w:rsidRDefault="00554C52" w:rsidP="00AE5E7C">
            <w:pPr>
              <w:jc w:val="center"/>
            </w:pPr>
            <w:r w:rsidRPr="00835FD7">
              <w:t>0,0</w:t>
            </w:r>
          </w:p>
        </w:tc>
        <w:tc>
          <w:tcPr>
            <w:tcW w:w="969" w:type="dxa"/>
          </w:tcPr>
          <w:p w:rsidR="00554C52" w:rsidRDefault="00554C52" w:rsidP="00AE5E7C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554C52" w:rsidRDefault="00554C52" w:rsidP="00AE5E7C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  <w:gridSpan w:val="3"/>
          </w:tcPr>
          <w:p w:rsidR="00554C52" w:rsidRDefault="00554C52" w:rsidP="00AE5E7C">
            <w:pPr>
              <w:jc w:val="center"/>
            </w:pPr>
            <w:r w:rsidRPr="00835FD7">
              <w:t>0,0</w:t>
            </w:r>
          </w:p>
        </w:tc>
      </w:tr>
      <w:tr w:rsidR="00554C52" w:rsidRPr="000B53EE" w:rsidTr="005778BE">
        <w:tc>
          <w:tcPr>
            <w:tcW w:w="2366" w:type="dxa"/>
            <w:gridSpan w:val="3"/>
            <w:vMerge/>
          </w:tcPr>
          <w:p w:rsidR="00554C52" w:rsidRPr="000B53EE" w:rsidRDefault="00554C52" w:rsidP="00EE63F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554C52" w:rsidRPr="00E846E7" w:rsidRDefault="00554C52" w:rsidP="00EE63FC">
            <w:pPr>
              <w:autoSpaceDE w:val="0"/>
              <w:autoSpaceDN w:val="0"/>
              <w:adjustRightInd w:val="0"/>
            </w:pPr>
            <w:r w:rsidRPr="00E846E7">
              <w:t xml:space="preserve">Федеральный бюджет </w:t>
            </w:r>
          </w:p>
        </w:tc>
        <w:tc>
          <w:tcPr>
            <w:tcW w:w="1134" w:type="dxa"/>
            <w:gridSpan w:val="2"/>
          </w:tcPr>
          <w:p w:rsidR="00554C52" w:rsidRDefault="00554C52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554C52" w:rsidRDefault="00554C52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554C52" w:rsidRDefault="00554C52" w:rsidP="00AE5E7C">
            <w:pPr>
              <w:jc w:val="center"/>
            </w:pPr>
            <w:r w:rsidRPr="00835FD7">
              <w:t>0,0</w:t>
            </w:r>
          </w:p>
        </w:tc>
        <w:tc>
          <w:tcPr>
            <w:tcW w:w="993" w:type="dxa"/>
            <w:gridSpan w:val="2"/>
          </w:tcPr>
          <w:p w:rsidR="00554C52" w:rsidRDefault="00554C52" w:rsidP="00AE5E7C">
            <w:pPr>
              <w:jc w:val="center"/>
            </w:pPr>
            <w:r w:rsidRPr="00835FD7">
              <w:t>0,0</w:t>
            </w:r>
          </w:p>
        </w:tc>
        <w:tc>
          <w:tcPr>
            <w:tcW w:w="992" w:type="dxa"/>
          </w:tcPr>
          <w:p w:rsidR="00554C52" w:rsidRDefault="00554C52" w:rsidP="00AE5E7C">
            <w:pPr>
              <w:jc w:val="center"/>
            </w:pPr>
            <w:r w:rsidRPr="00835FD7">
              <w:t>0,0</w:t>
            </w:r>
          </w:p>
        </w:tc>
        <w:tc>
          <w:tcPr>
            <w:tcW w:w="992" w:type="dxa"/>
          </w:tcPr>
          <w:p w:rsidR="00554C52" w:rsidRDefault="00554C52" w:rsidP="00AE5E7C">
            <w:pPr>
              <w:jc w:val="center"/>
            </w:pPr>
            <w:r w:rsidRPr="00835FD7">
              <w:t>0,0</w:t>
            </w:r>
          </w:p>
        </w:tc>
        <w:tc>
          <w:tcPr>
            <w:tcW w:w="1134" w:type="dxa"/>
            <w:gridSpan w:val="3"/>
          </w:tcPr>
          <w:p w:rsidR="00554C52" w:rsidRDefault="00554C52" w:rsidP="00AE5E7C">
            <w:pPr>
              <w:jc w:val="center"/>
            </w:pPr>
            <w:r w:rsidRPr="00835FD7">
              <w:t>0,0</w:t>
            </w:r>
          </w:p>
        </w:tc>
        <w:tc>
          <w:tcPr>
            <w:tcW w:w="969" w:type="dxa"/>
          </w:tcPr>
          <w:p w:rsidR="00554C52" w:rsidRDefault="00554C52" w:rsidP="00AE5E7C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554C52" w:rsidRDefault="00554C52" w:rsidP="00AE5E7C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  <w:gridSpan w:val="3"/>
          </w:tcPr>
          <w:p w:rsidR="00554C52" w:rsidRDefault="00554C52" w:rsidP="00AE5E7C">
            <w:pPr>
              <w:jc w:val="center"/>
            </w:pPr>
            <w:r w:rsidRPr="00835FD7">
              <w:t>0,0</w:t>
            </w:r>
          </w:p>
        </w:tc>
      </w:tr>
      <w:tr w:rsidR="00554C52" w:rsidRPr="000B53EE" w:rsidTr="005778BE">
        <w:tc>
          <w:tcPr>
            <w:tcW w:w="2366" w:type="dxa"/>
            <w:gridSpan w:val="3"/>
            <w:vMerge/>
          </w:tcPr>
          <w:p w:rsidR="00554C52" w:rsidRPr="000B53EE" w:rsidRDefault="00554C52" w:rsidP="00EE63F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554C52" w:rsidRPr="00E846E7" w:rsidRDefault="00554C52" w:rsidP="00EE63FC">
            <w:pPr>
              <w:autoSpaceDE w:val="0"/>
              <w:autoSpaceDN w:val="0"/>
              <w:adjustRightInd w:val="0"/>
            </w:pPr>
            <w:r w:rsidRPr="00E846E7">
              <w:t xml:space="preserve">Бюджет Ханты-Мансийского автономного округа - </w:t>
            </w:r>
            <w:proofErr w:type="spellStart"/>
            <w:r w:rsidRPr="00E846E7">
              <w:t>Югры</w:t>
            </w:r>
            <w:proofErr w:type="spellEnd"/>
            <w:r w:rsidRPr="00E846E7">
              <w:t xml:space="preserve"> </w:t>
            </w:r>
          </w:p>
        </w:tc>
        <w:tc>
          <w:tcPr>
            <w:tcW w:w="1134" w:type="dxa"/>
            <w:gridSpan w:val="2"/>
          </w:tcPr>
          <w:p w:rsidR="00554C52" w:rsidRDefault="00554C52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115,7</w:t>
            </w:r>
          </w:p>
        </w:tc>
        <w:tc>
          <w:tcPr>
            <w:tcW w:w="992" w:type="dxa"/>
          </w:tcPr>
          <w:p w:rsidR="00554C52" w:rsidRDefault="00554C52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gridSpan w:val="3"/>
          </w:tcPr>
          <w:p w:rsidR="00554C52" w:rsidRDefault="00554C52" w:rsidP="00AE5E7C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</w:tcPr>
          <w:p w:rsidR="00554C52" w:rsidRDefault="00554C52" w:rsidP="00AE5E7C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554C52" w:rsidRDefault="00554C52" w:rsidP="00AE5E7C">
            <w:pPr>
              <w:jc w:val="center"/>
            </w:pPr>
            <w:r w:rsidRPr="00835FD7">
              <w:t>0,0</w:t>
            </w:r>
          </w:p>
        </w:tc>
        <w:tc>
          <w:tcPr>
            <w:tcW w:w="992" w:type="dxa"/>
          </w:tcPr>
          <w:p w:rsidR="00554C52" w:rsidRDefault="00554C52" w:rsidP="00AE5E7C">
            <w:pPr>
              <w:jc w:val="center"/>
            </w:pPr>
            <w:r w:rsidRPr="00835FD7">
              <w:t>0,0</w:t>
            </w:r>
          </w:p>
        </w:tc>
        <w:tc>
          <w:tcPr>
            <w:tcW w:w="1134" w:type="dxa"/>
            <w:gridSpan w:val="3"/>
          </w:tcPr>
          <w:p w:rsidR="00554C52" w:rsidRDefault="00554C52" w:rsidP="00AE5E7C">
            <w:pPr>
              <w:jc w:val="center"/>
            </w:pPr>
            <w:r w:rsidRPr="00835FD7">
              <w:t>0,0</w:t>
            </w:r>
          </w:p>
        </w:tc>
        <w:tc>
          <w:tcPr>
            <w:tcW w:w="969" w:type="dxa"/>
          </w:tcPr>
          <w:p w:rsidR="00554C52" w:rsidRDefault="00554C52" w:rsidP="00AE5E7C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554C52" w:rsidRDefault="00554C52" w:rsidP="00AE5E7C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  <w:gridSpan w:val="3"/>
          </w:tcPr>
          <w:p w:rsidR="00554C52" w:rsidRDefault="00554C52" w:rsidP="00AE5E7C">
            <w:pPr>
              <w:jc w:val="center"/>
            </w:pPr>
            <w:r w:rsidRPr="00835FD7">
              <w:t>0,0</w:t>
            </w:r>
          </w:p>
        </w:tc>
      </w:tr>
      <w:tr w:rsidR="00554C52" w:rsidRPr="000B53EE" w:rsidTr="005778BE">
        <w:tc>
          <w:tcPr>
            <w:tcW w:w="2366" w:type="dxa"/>
            <w:gridSpan w:val="3"/>
            <w:vMerge/>
          </w:tcPr>
          <w:p w:rsidR="00554C52" w:rsidRPr="000B53EE" w:rsidRDefault="00554C52" w:rsidP="00EE63F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554C52" w:rsidRPr="00E846E7" w:rsidRDefault="00554C52" w:rsidP="00EE63FC">
            <w:pPr>
              <w:autoSpaceDE w:val="0"/>
              <w:autoSpaceDN w:val="0"/>
              <w:adjustRightInd w:val="0"/>
            </w:pPr>
            <w:r w:rsidRPr="00E846E7">
              <w:t>Местный бюджет</w:t>
            </w:r>
          </w:p>
        </w:tc>
        <w:tc>
          <w:tcPr>
            <w:tcW w:w="1134" w:type="dxa"/>
            <w:gridSpan w:val="2"/>
          </w:tcPr>
          <w:p w:rsidR="00554C52" w:rsidRDefault="00554C52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3 713,7</w:t>
            </w:r>
          </w:p>
        </w:tc>
        <w:tc>
          <w:tcPr>
            <w:tcW w:w="992" w:type="dxa"/>
          </w:tcPr>
          <w:p w:rsidR="00554C52" w:rsidRDefault="00554C52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1134" w:type="dxa"/>
            <w:gridSpan w:val="3"/>
          </w:tcPr>
          <w:p w:rsidR="00554C52" w:rsidRDefault="00554C52" w:rsidP="00AE5E7C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</w:tcPr>
          <w:p w:rsidR="00554C52" w:rsidRDefault="00554C52" w:rsidP="00AE5E7C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554C52" w:rsidRDefault="00554C52" w:rsidP="00AE5E7C">
            <w:pPr>
              <w:jc w:val="center"/>
            </w:pPr>
            <w:r w:rsidRPr="00835FD7">
              <w:t>0,0</w:t>
            </w:r>
          </w:p>
        </w:tc>
        <w:tc>
          <w:tcPr>
            <w:tcW w:w="992" w:type="dxa"/>
          </w:tcPr>
          <w:p w:rsidR="00554C52" w:rsidRDefault="00554C52" w:rsidP="00AE5E7C">
            <w:pPr>
              <w:jc w:val="center"/>
            </w:pPr>
            <w:r w:rsidRPr="00835FD7">
              <w:t>0,0</w:t>
            </w:r>
          </w:p>
        </w:tc>
        <w:tc>
          <w:tcPr>
            <w:tcW w:w="1134" w:type="dxa"/>
            <w:gridSpan w:val="3"/>
          </w:tcPr>
          <w:p w:rsidR="00554C52" w:rsidRDefault="00554C52" w:rsidP="00AE5E7C">
            <w:pPr>
              <w:jc w:val="center"/>
            </w:pPr>
            <w:r w:rsidRPr="00835FD7">
              <w:t>0,0</w:t>
            </w:r>
          </w:p>
        </w:tc>
        <w:tc>
          <w:tcPr>
            <w:tcW w:w="969" w:type="dxa"/>
          </w:tcPr>
          <w:p w:rsidR="00554C52" w:rsidRDefault="00554C52" w:rsidP="00AE5E7C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554C52" w:rsidRDefault="00554C52" w:rsidP="00AE5E7C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  <w:gridSpan w:val="3"/>
          </w:tcPr>
          <w:p w:rsidR="00554C52" w:rsidRDefault="00554C52" w:rsidP="00AE5E7C">
            <w:pPr>
              <w:jc w:val="center"/>
            </w:pPr>
            <w:r w:rsidRPr="00835FD7">
              <w:t>0,0</w:t>
            </w:r>
          </w:p>
        </w:tc>
      </w:tr>
      <w:tr w:rsidR="00AB17D9" w:rsidRPr="000B53EE" w:rsidTr="005778BE">
        <w:tc>
          <w:tcPr>
            <w:tcW w:w="2366" w:type="dxa"/>
            <w:gridSpan w:val="3"/>
            <w:vMerge/>
          </w:tcPr>
          <w:p w:rsidR="00AB17D9" w:rsidRPr="000B53EE" w:rsidRDefault="00AB17D9" w:rsidP="00EE63F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B17D9" w:rsidRPr="00E846E7" w:rsidRDefault="00AB17D9" w:rsidP="00EE63FC">
            <w:pPr>
              <w:autoSpaceDE w:val="0"/>
              <w:autoSpaceDN w:val="0"/>
              <w:adjustRightInd w:val="0"/>
            </w:pPr>
            <w:r w:rsidRPr="00E846E7">
              <w:t>Иные источники финансирования</w:t>
            </w:r>
          </w:p>
        </w:tc>
        <w:tc>
          <w:tcPr>
            <w:tcW w:w="1134" w:type="dxa"/>
            <w:gridSpan w:val="2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993" w:type="dxa"/>
            <w:gridSpan w:val="2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1134" w:type="dxa"/>
            <w:gridSpan w:val="3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969" w:type="dxa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  <w:gridSpan w:val="3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</w:tr>
      <w:tr w:rsidR="0007778F" w:rsidRPr="000B53EE" w:rsidTr="005778BE">
        <w:tc>
          <w:tcPr>
            <w:tcW w:w="2366" w:type="dxa"/>
            <w:gridSpan w:val="3"/>
            <w:vMerge w:val="restart"/>
          </w:tcPr>
          <w:p w:rsidR="0007778F" w:rsidRPr="00E846E7" w:rsidRDefault="0007778F" w:rsidP="00EE63FC">
            <w:pPr>
              <w:autoSpaceDE w:val="0"/>
              <w:autoSpaceDN w:val="0"/>
              <w:adjustRightInd w:val="0"/>
            </w:pPr>
            <w:r w:rsidRPr="00E846E7">
              <w:lastRenderedPageBreak/>
              <w:t xml:space="preserve">Соисполнитель </w:t>
            </w:r>
            <w:r>
              <w:t>7 (М</w:t>
            </w:r>
            <w:r w:rsidRPr="00E846E7">
              <w:t>униципальное казенное учреждение «Единая дежурно-диспетчерская служба города Урай»</w:t>
            </w:r>
            <w:r>
              <w:t>)</w:t>
            </w:r>
          </w:p>
          <w:p w:rsidR="0007778F" w:rsidRPr="000B53EE" w:rsidRDefault="0007778F" w:rsidP="00EE63F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07778F" w:rsidRPr="00E846E7" w:rsidRDefault="0007778F" w:rsidP="00EE63FC">
            <w:pPr>
              <w:autoSpaceDE w:val="0"/>
              <w:autoSpaceDN w:val="0"/>
              <w:adjustRightInd w:val="0"/>
            </w:pPr>
            <w:r w:rsidRPr="00E846E7">
              <w:t>Всего:</w:t>
            </w:r>
          </w:p>
        </w:tc>
        <w:tc>
          <w:tcPr>
            <w:tcW w:w="1134" w:type="dxa"/>
            <w:gridSpan w:val="2"/>
          </w:tcPr>
          <w:p w:rsidR="0007778F" w:rsidRDefault="0007778F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7778F" w:rsidRDefault="0007778F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192,2</w:t>
            </w:r>
          </w:p>
        </w:tc>
        <w:tc>
          <w:tcPr>
            <w:tcW w:w="1134" w:type="dxa"/>
            <w:gridSpan w:val="3"/>
          </w:tcPr>
          <w:p w:rsidR="0007778F" w:rsidRDefault="0007778F" w:rsidP="00AE5E7C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</w:tcPr>
          <w:p w:rsidR="0007778F" w:rsidRDefault="0007778F" w:rsidP="00AE5E7C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07778F" w:rsidRDefault="0007778F" w:rsidP="00AE5E7C">
            <w:pPr>
              <w:jc w:val="center"/>
            </w:pPr>
            <w:r w:rsidRPr="00835FD7">
              <w:t>0,0</w:t>
            </w:r>
          </w:p>
        </w:tc>
        <w:tc>
          <w:tcPr>
            <w:tcW w:w="992" w:type="dxa"/>
          </w:tcPr>
          <w:p w:rsidR="0007778F" w:rsidRDefault="0007778F" w:rsidP="00AE5E7C">
            <w:pPr>
              <w:jc w:val="center"/>
            </w:pPr>
            <w:r w:rsidRPr="00835FD7">
              <w:t>0,0</w:t>
            </w:r>
          </w:p>
        </w:tc>
        <w:tc>
          <w:tcPr>
            <w:tcW w:w="1134" w:type="dxa"/>
            <w:gridSpan w:val="3"/>
          </w:tcPr>
          <w:p w:rsidR="0007778F" w:rsidRDefault="0007778F" w:rsidP="00AE5E7C">
            <w:pPr>
              <w:jc w:val="center"/>
            </w:pPr>
            <w:r w:rsidRPr="00835FD7">
              <w:t>0,0</w:t>
            </w:r>
          </w:p>
        </w:tc>
        <w:tc>
          <w:tcPr>
            <w:tcW w:w="969" w:type="dxa"/>
          </w:tcPr>
          <w:p w:rsidR="0007778F" w:rsidRDefault="0007778F" w:rsidP="00AE5E7C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07778F" w:rsidRDefault="0007778F" w:rsidP="00AE5E7C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  <w:gridSpan w:val="3"/>
          </w:tcPr>
          <w:p w:rsidR="0007778F" w:rsidRDefault="0007778F" w:rsidP="00AE5E7C">
            <w:pPr>
              <w:jc w:val="center"/>
            </w:pPr>
            <w:r w:rsidRPr="00835FD7">
              <w:t>0,0</w:t>
            </w:r>
          </w:p>
        </w:tc>
      </w:tr>
      <w:tr w:rsidR="0007778F" w:rsidRPr="000B53EE" w:rsidTr="005778BE">
        <w:tc>
          <w:tcPr>
            <w:tcW w:w="2366" w:type="dxa"/>
            <w:gridSpan w:val="3"/>
            <w:vMerge/>
          </w:tcPr>
          <w:p w:rsidR="0007778F" w:rsidRPr="000B53EE" w:rsidRDefault="0007778F" w:rsidP="00EE63F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07778F" w:rsidRPr="00E846E7" w:rsidRDefault="0007778F" w:rsidP="00EE63FC">
            <w:pPr>
              <w:autoSpaceDE w:val="0"/>
              <w:autoSpaceDN w:val="0"/>
              <w:adjustRightInd w:val="0"/>
            </w:pPr>
            <w:r w:rsidRPr="00E846E7">
              <w:t xml:space="preserve">Федеральный бюджет </w:t>
            </w:r>
          </w:p>
        </w:tc>
        <w:tc>
          <w:tcPr>
            <w:tcW w:w="1134" w:type="dxa"/>
            <w:gridSpan w:val="2"/>
          </w:tcPr>
          <w:p w:rsidR="0007778F" w:rsidRDefault="0007778F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7778F" w:rsidRDefault="0007778F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07778F" w:rsidRDefault="0007778F" w:rsidP="00AE5E7C">
            <w:pPr>
              <w:jc w:val="center"/>
            </w:pPr>
            <w:r w:rsidRPr="00835FD7">
              <w:t>0,0</w:t>
            </w:r>
          </w:p>
        </w:tc>
        <w:tc>
          <w:tcPr>
            <w:tcW w:w="993" w:type="dxa"/>
            <w:gridSpan w:val="2"/>
          </w:tcPr>
          <w:p w:rsidR="0007778F" w:rsidRDefault="0007778F" w:rsidP="00AE5E7C">
            <w:pPr>
              <w:jc w:val="center"/>
            </w:pPr>
            <w:r w:rsidRPr="00835FD7">
              <w:t>0,0</w:t>
            </w:r>
          </w:p>
        </w:tc>
        <w:tc>
          <w:tcPr>
            <w:tcW w:w="992" w:type="dxa"/>
          </w:tcPr>
          <w:p w:rsidR="0007778F" w:rsidRDefault="0007778F" w:rsidP="00AE5E7C">
            <w:pPr>
              <w:jc w:val="center"/>
            </w:pPr>
            <w:r w:rsidRPr="00835FD7">
              <w:t>0,0</w:t>
            </w:r>
          </w:p>
        </w:tc>
        <w:tc>
          <w:tcPr>
            <w:tcW w:w="992" w:type="dxa"/>
          </w:tcPr>
          <w:p w:rsidR="0007778F" w:rsidRDefault="0007778F" w:rsidP="00AE5E7C">
            <w:pPr>
              <w:jc w:val="center"/>
            </w:pPr>
            <w:r w:rsidRPr="00835FD7">
              <w:t>0,0</w:t>
            </w:r>
          </w:p>
        </w:tc>
        <w:tc>
          <w:tcPr>
            <w:tcW w:w="1134" w:type="dxa"/>
            <w:gridSpan w:val="3"/>
          </w:tcPr>
          <w:p w:rsidR="0007778F" w:rsidRDefault="0007778F" w:rsidP="00AE5E7C">
            <w:pPr>
              <w:jc w:val="center"/>
            </w:pPr>
            <w:r w:rsidRPr="00835FD7">
              <w:t>0,0</w:t>
            </w:r>
          </w:p>
        </w:tc>
        <w:tc>
          <w:tcPr>
            <w:tcW w:w="969" w:type="dxa"/>
          </w:tcPr>
          <w:p w:rsidR="0007778F" w:rsidRDefault="0007778F" w:rsidP="00AE5E7C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07778F" w:rsidRDefault="0007778F" w:rsidP="00AE5E7C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  <w:gridSpan w:val="3"/>
          </w:tcPr>
          <w:p w:rsidR="0007778F" w:rsidRDefault="0007778F" w:rsidP="00AE5E7C">
            <w:pPr>
              <w:jc w:val="center"/>
            </w:pPr>
            <w:r w:rsidRPr="00835FD7">
              <w:t>0,0</w:t>
            </w:r>
          </w:p>
        </w:tc>
      </w:tr>
      <w:tr w:rsidR="0007778F" w:rsidRPr="000B53EE" w:rsidTr="005778BE">
        <w:tc>
          <w:tcPr>
            <w:tcW w:w="2366" w:type="dxa"/>
            <w:gridSpan w:val="3"/>
            <w:vMerge/>
          </w:tcPr>
          <w:p w:rsidR="0007778F" w:rsidRPr="000B53EE" w:rsidRDefault="0007778F" w:rsidP="00EE63F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07778F" w:rsidRPr="00E846E7" w:rsidRDefault="0007778F" w:rsidP="00EE63FC">
            <w:pPr>
              <w:autoSpaceDE w:val="0"/>
              <w:autoSpaceDN w:val="0"/>
              <w:adjustRightInd w:val="0"/>
            </w:pPr>
            <w:r w:rsidRPr="00E846E7">
              <w:t xml:space="preserve">Бюджет Ханты-Мансийского автономного округа - </w:t>
            </w:r>
            <w:proofErr w:type="spellStart"/>
            <w:r w:rsidRPr="00E846E7">
              <w:t>Югры</w:t>
            </w:r>
            <w:proofErr w:type="spellEnd"/>
            <w:r w:rsidRPr="00E846E7">
              <w:t xml:space="preserve"> </w:t>
            </w:r>
          </w:p>
        </w:tc>
        <w:tc>
          <w:tcPr>
            <w:tcW w:w="1134" w:type="dxa"/>
            <w:gridSpan w:val="2"/>
          </w:tcPr>
          <w:p w:rsidR="0007778F" w:rsidRDefault="0007778F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7778F" w:rsidRDefault="0007778F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gridSpan w:val="3"/>
          </w:tcPr>
          <w:p w:rsidR="0007778F" w:rsidRDefault="0007778F" w:rsidP="00AE5E7C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</w:tcPr>
          <w:p w:rsidR="0007778F" w:rsidRDefault="0007778F" w:rsidP="00AE5E7C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07778F" w:rsidRDefault="0007778F" w:rsidP="00AE5E7C">
            <w:pPr>
              <w:jc w:val="center"/>
            </w:pPr>
            <w:r w:rsidRPr="00835FD7">
              <w:t>0,0</w:t>
            </w:r>
          </w:p>
        </w:tc>
        <w:tc>
          <w:tcPr>
            <w:tcW w:w="992" w:type="dxa"/>
          </w:tcPr>
          <w:p w:rsidR="0007778F" w:rsidRDefault="0007778F" w:rsidP="00AE5E7C">
            <w:pPr>
              <w:jc w:val="center"/>
            </w:pPr>
            <w:r w:rsidRPr="00835FD7">
              <w:t>0,0</w:t>
            </w:r>
          </w:p>
        </w:tc>
        <w:tc>
          <w:tcPr>
            <w:tcW w:w="1134" w:type="dxa"/>
            <w:gridSpan w:val="3"/>
          </w:tcPr>
          <w:p w:rsidR="0007778F" w:rsidRDefault="0007778F" w:rsidP="00AE5E7C">
            <w:pPr>
              <w:jc w:val="center"/>
            </w:pPr>
            <w:r w:rsidRPr="00835FD7">
              <w:t>0,0</w:t>
            </w:r>
          </w:p>
        </w:tc>
        <w:tc>
          <w:tcPr>
            <w:tcW w:w="969" w:type="dxa"/>
          </w:tcPr>
          <w:p w:rsidR="0007778F" w:rsidRDefault="0007778F" w:rsidP="00AE5E7C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07778F" w:rsidRDefault="0007778F" w:rsidP="00AE5E7C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  <w:gridSpan w:val="3"/>
          </w:tcPr>
          <w:p w:rsidR="0007778F" w:rsidRDefault="0007778F" w:rsidP="00AE5E7C">
            <w:pPr>
              <w:jc w:val="center"/>
            </w:pPr>
            <w:r w:rsidRPr="00835FD7">
              <w:t>0,0</w:t>
            </w:r>
          </w:p>
        </w:tc>
      </w:tr>
      <w:tr w:rsidR="0007778F" w:rsidRPr="000B53EE" w:rsidTr="005778BE">
        <w:tc>
          <w:tcPr>
            <w:tcW w:w="2366" w:type="dxa"/>
            <w:gridSpan w:val="3"/>
            <w:vMerge/>
          </w:tcPr>
          <w:p w:rsidR="0007778F" w:rsidRPr="000B53EE" w:rsidRDefault="0007778F" w:rsidP="00EE63F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07778F" w:rsidRPr="00E846E7" w:rsidRDefault="0007778F" w:rsidP="00EE63FC">
            <w:pPr>
              <w:autoSpaceDE w:val="0"/>
              <w:autoSpaceDN w:val="0"/>
              <w:adjustRightInd w:val="0"/>
            </w:pPr>
            <w:r w:rsidRPr="00E846E7">
              <w:t>Местный бюджет</w:t>
            </w:r>
          </w:p>
        </w:tc>
        <w:tc>
          <w:tcPr>
            <w:tcW w:w="1134" w:type="dxa"/>
            <w:gridSpan w:val="2"/>
          </w:tcPr>
          <w:p w:rsidR="0007778F" w:rsidRDefault="0007778F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7778F" w:rsidRDefault="0007778F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134" w:type="dxa"/>
            <w:gridSpan w:val="3"/>
          </w:tcPr>
          <w:p w:rsidR="0007778F" w:rsidRDefault="0007778F" w:rsidP="00AE5E7C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</w:tcPr>
          <w:p w:rsidR="0007778F" w:rsidRDefault="0007778F" w:rsidP="00AE5E7C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07778F" w:rsidRDefault="0007778F" w:rsidP="00AE5E7C">
            <w:pPr>
              <w:jc w:val="center"/>
            </w:pPr>
            <w:r w:rsidRPr="00835FD7">
              <w:t>0,0</w:t>
            </w:r>
          </w:p>
        </w:tc>
        <w:tc>
          <w:tcPr>
            <w:tcW w:w="992" w:type="dxa"/>
          </w:tcPr>
          <w:p w:rsidR="0007778F" w:rsidRDefault="0007778F" w:rsidP="00AE5E7C">
            <w:pPr>
              <w:jc w:val="center"/>
            </w:pPr>
            <w:r w:rsidRPr="00835FD7">
              <w:t>0,0</w:t>
            </w:r>
          </w:p>
        </w:tc>
        <w:tc>
          <w:tcPr>
            <w:tcW w:w="1134" w:type="dxa"/>
            <w:gridSpan w:val="3"/>
          </w:tcPr>
          <w:p w:rsidR="0007778F" w:rsidRDefault="0007778F" w:rsidP="00AE5E7C">
            <w:pPr>
              <w:jc w:val="center"/>
            </w:pPr>
            <w:r w:rsidRPr="00835FD7">
              <w:t>0,0</w:t>
            </w:r>
          </w:p>
        </w:tc>
        <w:tc>
          <w:tcPr>
            <w:tcW w:w="969" w:type="dxa"/>
          </w:tcPr>
          <w:p w:rsidR="0007778F" w:rsidRDefault="0007778F" w:rsidP="00AE5E7C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07778F" w:rsidRDefault="0007778F" w:rsidP="00AE5E7C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  <w:gridSpan w:val="3"/>
          </w:tcPr>
          <w:p w:rsidR="0007778F" w:rsidRDefault="0007778F" w:rsidP="00AE5E7C">
            <w:pPr>
              <w:jc w:val="center"/>
            </w:pPr>
            <w:r w:rsidRPr="00835FD7">
              <w:t>0,0</w:t>
            </w:r>
          </w:p>
        </w:tc>
      </w:tr>
      <w:tr w:rsidR="00AB17D9" w:rsidRPr="000B53EE" w:rsidTr="005778BE">
        <w:tc>
          <w:tcPr>
            <w:tcW w:w="2366" w:type="dxa"/>
            <w:gridSpan w:val="3"/>
            <w:vMerge/>
          </w:tcPr>
          <w:p w:rsidR="00AB17D9" w:rsidRPr="000B53EE" w:rsidRDefault="00AB17D9" w:rsidP="00EE63F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B17D9" w:rsidRPr="00E846E7" w:rsidRDefault="00AB17D9" w:rsidP="00EE63FC">
            <w:pPr>
              <w:autoSpaceDE w:val="0"/>
              <w:autoSpaceDN w:val="0"/>
              <w:adjustRightInd w:val="0"/>
            </w:pPr>
            <w:r w:rsidRPr="00E846E7">
              <w:t>Иные источники финансирования</w:t>
            </w:r>
          </w:p>
        </w:tc>
        <w:tc>
          <w:tcPr>
            <w:tcW w:w="1134" w:type="dxa"/>
            <w:gridSpan w:val="2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993" w:type="dxa"/>
            <w:gridSpan w:val="2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1134" w:type="dxa"/>
            <w:gridSpan w:val="3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969" w:type="dxa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  <w:gridSpan w:val="3"/>
          </w:tcPr>
          <w:p w:rsidR="00AB17D9" w:rsidRDefault="00AB17D9" w:rsidP="00AE5E7C">
            <w:pPr>
              <w:jc w:val="center"/>
            </w:pPr>
            <w:r w:rsidRPr="00835FD7">
              <w:t>0,0</w:t>
            </w:r>
          </w:p>
        </w:tc>
      </w:tr>
      <w:tr w:rsidR="00AB17D9" w:rsidRPr="000B53EE" w:rsidTr="005778BE">
        <w:tc>
          <w:tcPr>
            <w:tcW w:w="2366" w:type="dxa"/>
            <w:gridSpan w:val="3"/>
            <w:vMerge w:val="restart"/>
          </w:tcPr>
          <w:p w:rsidR="00AB17D9" w:rsidRPr="00427201" w:rsidRDefault="00AB17D9" w:rsidP="00EE63FC">
            <w:pPr>
              <w:autoSpaceDE w:val="0"/>
              <w:autoSpaceDN w:val="0"/>
              <w:adjustRightInd w:val="0"/>
            </w:pPr>
            <w:r w:rsidRPr="00427201">
              <w:t xml:space="preserve">Соисполнитель </w:t>
            </w:r>
            <w:r>
              <w:t>8 (М</w:t>
            </w:r>
            <w:r w:rsidRPr="00427201">
              <w:t>униципальное казенное учреждение «Управление жилищно-коммунального хозяйства города Урай»</w:t>
            </w:r>
            <w:r>
              <w:t>)</w:t>
            </w:r>
          </w:p>
          <w:p w:rsidR="00AB17D9" w:rsidRPr="000B53EE" w:rsidRDefault="00AB17D9" w:rsidP="00EE63F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B17D9" w:rsidRPr="00E950FF" w:rsidRDefault="00AB17D9" w:rsidP="00EE63FC">
            <w:pPr>
              <w:autoSpaceDE w:val="0"/>
              <w:autoSpaceDN w:val="0"/>
              <w:adjustRightInd w:val="0"/>
            </w:pPr>
            <w:r w:rsidRPr="00E950FF">
              <w:t>Всего:</w:t>
            </w:r>
          </w:p>
        </w:tc>
        <w:tc>
          <w:tcPr>
            <w:tcW w:w="1134" w:type="dxa"/>
            <w:gridSpan w:val="2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747,3</w:t>
            </w:r>
          </w:p>
        </w:tc>
        <w:tc>
          <w:tcPr>
            <w:tcW w:w="992" w:type="dxa"/>
          </w:tcPr>
          <w:p w:rsidR="00AB17D9" w:rsidRDefault="000F6C4E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1 654,0</w:t>
            </w:r>
          </w:p>
        </w:tc>
        <w:tc>
          <w:tcPr>
            <w:tcW w:w="1134" w:type="dxa"/>
            <w:gridSpan w:val="3"/>
          </w:tcPr>
          <w:p w:rsidR="00AB17D9" w:rsidRDefault="000455D8" w:rsidP="00AE5E7C">
            <w:pPr>
              <w:jc w:val="center"/>
            </w:pPr>
            <w:r>
              <w:t>578,9</w:t>
            </w:r>
          </w:p>
        </w:tc>
        <w:tc>
          <w:tcPr>
            <w:tcW w:w="993" w:type="dxa"/>
            <w:gridSpan w:val="2"/>
          </w:tcPr>
          <w:p w:rsidR="00AB17D9" w:rsidRDefault="000455D8" w:rsidP="00AE5E7C">
            <w:pPr>
              <w:jc w:val="center"/>
            </w:pPr>
            <w:r>
              <w:t>386,9</w:t>
            </w:r>
          </w:p>
        </w:tc>
        <w:tc>
          <w:tcPr>
            <w:tcW w:w="992" w:type="dxa"/>
          </w:tcPr>
          <w:p w:rsidR="00AB17D9" w:rsidRDefault="000455D8" w:rsidP="00AE5E7C">
            <w:pPr>
              <w:jc w:val="center"/>
            </w:pPr>
            <w:r>
              <w:t>387,0</w:t>
            </w:r>
          </w:p>
        </w:tc>
        <w:tc>
          <w:tcPr>
            <w:tcW w:w="992" w:type="dxa"/>
          </w:tcPr>
          <w:p w:rsidR="00AB17D9" w:rsidRDefault="000455D8" w:rsidP="00AE5E7C">
            <w:pPr>
              <w:jc w:val="center"/>
            </w:pPr>
            <w:r>
              <w:t>387,0</w:t>
            </w:r>
          </w:p>
        </w:tc>
        <w:tc>
          <w:tcPr>
            <w:tcW w:w="1134" w:type="dxa"/>
            <w:gridSpan w:val="3"/>
          </w:tcPr>
          <w:p w:rsidR="00AB17D9" w:rsidRDefault="00AB17D9" w:rsidP="00AE5E7C">
            <w:pPr>
              <w:jc w:val="center"/>
            </w:pPr>
            <w:r w:rsidRPr="0023227E">
              <w:t>485,9</w:t>
            </w:r>
          </w:p>
        </w:tc>
        <w:tc>
          <w:tcPr>
            <w:tcW w:w="969" w:type="dxa"/>
          </w:tcPr>
          <w:p w:rsidR="00AB17D9" w:rsidRDefault="00AB17D9" w:rsidP="00AE5E7C">
            <w:pPr>
              <w:jc w:val="center"/>
            </w:pPr>
            <w:r w:rsidRPr="0023227E">
              <w:t>485,9</w:t>
            </w:r>
          </w:p>
        </w:tc>
        <w:tc>
          <w:tcPr>
            <w:tcW w:w="995" w:type="dxa"/>
          </w:tcPr>
          <w:p w:rsidR="00AB17D9" w:rsidRDefault="00AB17D9" w:rsidP="00AE5E7C">
            <w:pPr>
              <w:jc w:val="center"/>
            </w:pPr>
            <w:r w:rsidRPr="0023227E">
              <w:t>485,9</w:t>
            </w:r>
          </w:p>
        </w:tc>
        <w:tc>
          <w:tcPr>
            <w:tcW w:w="1084" w:type="dxa"/>
            <w:gridSpan w:val="3"/>
          </w:tcPr>
          <w:p w:rsidR="00AB17D9" w:rsidRDefault="00AB17D9" w:rsidP="00AE5E7C">
            <w:pPr>
              <w:jc w:val="center"/>
            </w:pPr>
            <w:r w:rsidRPr="0023227E">
              <w:t>485,9</w:t>
            </w:r>
          </w:p>
        </w:tc>
      </w:tr>
      <w:tr w:rsidR="00AB17D9" w:rsidRPr="000B53EE" w:rsidTr="005778BE">
        <w:tc>
          <w:tcPr>
            <w:tcW w:w="2366" w:type="dxa"/>
            <w:gridSpan w:val="3"/>
            <w:vMerge/>
          </w:tcPr>
          <w:p w:rsidR="00AB17D9" w:rsidRPr="000B53EE" w:rsidRDefault="00AB17D9" w:rsidP="00EE63F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B17D9" w:rsidRPr="00E950FF" w:rsidRDefault="00AB17D9" w:rsidP="00EE63FC">
            <w:pPr>
              <w:autoSpaceDE w:val="0"/>
              <w:autoSpaceDN w:val="0"/>
              <w:adjustRightInd w:val="0"/>
            </w:pPr>
            <w:r w:rsidRPr="00E950FF">
              <w:t xml:space="preserve">Федеральный бюджет </w:t>
            </w:r>
          </w:p>
        </w:tc>
        <w:tc>
          <w:tcPr>
            <w:tcW w:w="1134" w:type="dxa"/>
            <w:gridSpan w:val="2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Default="00AB17D9" w:rsidP="00AE5E7C">
            <w:pPr>
              <w:jc w:val="center"/>
            </w:pPr>
            <w:r w:rsidRPr="00913CBA">
              <w:t>0,0</w:t>
            </w:r>
          </w:p>
        </w:tc>
        <w:tc>
          <w:tcPr>
            <w:tcW w:w="993" w:type="dxa"/>
            <w:gridSpan w:val="2"/>
          </w:tcPr>
          <w:p w:rsidR="00AB17D9" w:rsidRDefault="00AB17D9" w:rsidP="00AE5E7C">
            <w:pPr>
              <w:jc w:val="center"/>
            </w:pPr>
            <w:r w:rsidRPr="00913CBA"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jc w:val="center"/>
            </w:pPr>
            <w:r w:rsidRPr="00913CBA"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jc w:val="center"/>
            </w:pPr>
            <w:r w:rsidRPr="00913CBA">
              <w:t>0,0</w:t>
            </w:r>
          </w:p>
        </w:tc>
        <w:tc>
          <w:tcPr>
            <w:tcW w:w="1134" w:type="dxa"/>
            <w:gridSpan w:val="3"/>
          </w:tcPr>
          <w:p w:rsidR="00AB17D9" w:rsidRDefault="00AB17D9" w:rsidP="00AE5E7C">
            <w:pPr>
              <w:jc w:val="center"/>
            </w:pPr>
            <w:r w:rsidRPr="00913CBA">
              <w:t>0,0</w:t>
            </w:r>
          </w:p>
        </w:tc>
        <w:tc>
          <w:tcPr>
            <w:tcW w:w="969" w:type="dxa"/>
          </w:tcPr>
          <w:p w:rsidR="00AB17D9" w:rsidRDefault="00AB17D9" w:rsidP="00AE5E7C">
            <w:pPr>
              <w:jc w:val="center"/>
            </w:pPr>
            <w:r w:rsidRPr="00913CBA">
              <w:t>0,0</w:t>
            </w:r>
          </w:p>
        </w:tc>
        <w:tc>
          <w:tcPr>
            <w:tcW w:w="995" w:type="dxa"/>
          </w:tcPr>
          <w:p w:rsidR="00AB17D9" w:rsidRDefault="00AB17D9" w:rsidP="00AE5E7C">
            <w:pPr>
              <w:jc w:val="center"/>
            </w:pPr>
            <w:r w:rsidRPr="00913CBA">
              <w:t>0,0</w:t>
            </w:r>
          </w:p>
        </w:tc>
        <w:tc>
          <w:tcPr>
            <w:tcW w:w="1084" w:type="dxa"/>
            <w:gridSpan w:val="3"/>
          </w:tcPr>
          <w:p w:rsidR="00AB17D9" w:rsidRDefault="00AB17D9" w:rsidP="00AE5E7C">
            <w:pPr>
              <w:jc w:val="center"/>
            </w:pPr>
            <w:r w:rsidRPr="00913CBA">
              <w:t>0,0</w:t>
            </w:r>
          </w:p>
        </w:tc>
      </w:tr>
      <w:tr w:rsidR="00AB17D9" w:rsidRPr="000B53EE" w:rsidTr="005778BE">
        <w:tc>
          <w:tcPr>
            <w:tcW w:w="2366" w:type="dxa"/>
            <w:gridSpan w:val="3"/>
            <w:vMerge/>
          </w:tcPr>
          <w:p w:rsidR="00AB17D9" w:rsidRPr="000B53EE" w:rsidRDefault="00AB17D9" w:rsidP="00EE63F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B17D9" w:rsidRPr="00E950FF" w:rsidRDefault="00AB17D9" w:rsidP="00EE63FC">
            <w:pPr>
              <w:autoSpaceDE w:val="0"/>
              <w:autoSpaceDN w:val="0"/>
              <w:adjustRightInd w:val="0"/>
            </w:pPr>
            <w:r w:rsidRPr="00E950FF">
              <w:t xml:space="preserve">Бюджет Ханты-Мансийского автономного округа - </w:t>
            </w:r>
            <w:proofErr w:type="spellStart"/>
            <w:r w:rsidRPr="00E950FF">
              <w:t>Югры</w:t>
            </w:r>
            <w:proofErr w:type="spellEnd"/>
            <w:r w:rsidRPr="00E950FF">
              <w:t xml:space="preserve"> </w:t>
            </w:r>
          </w:p>
        </w:tc>
        <w:tc>
          <w:tcPr>
            <w:tcW w:w="1134" w:type="dxa"/>
            <w:gridSpan w:val="2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470,2</w:t>
            </w:r>
          </w:p>
        </w:tc>
        <w:tc>
          <w:tcPr>
            <w:tcW w:w="992" w:type="dxa"/>
          </w:tcPr>
          <w:p w:rsidR="00AB17D9" w:rsidRDefault="00AB17D9" w:rsidP="000F6C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F6C4E">
              <w:rPr>
                <w:rFonts w:ascii="Times New Roman" w:hAnsi="Times New Roman" w:cs="Times New Roman"/>
              </w:rPr>
              <w:t> 242,5</w:t>
            </w:r>
          </w:p>
        </w:tc>
        <w:tc>
          <w:tcPr>
            <w:tcW w:w="1134" w:type="dxa"/>
            <w:gridSpan w:val="3"/>
          </w:tcPr>
          <w:p w:rsidR="00AB17D9" w:rsidRDefault="00145627" w:rsidP="00AE5E7C">
            <w:pPr>
              <w:jc w:val="center"/>
            </w:pPr>
            <w:r>
              <w:t>114,1</w:t>
            </w:r>
          </w:p>
        </w:tc>
        <w:tc>
          <w:tcPr>
            <w:tcW w:w="993" w:type="dxa"/>
            <w:gridSpan w:val="2"/>
          </w:tcPr>
          <w:p w:rsidR="00AB17D9" w:rsidRDefault="000455D8" w:rsidP="00AE5E7C">
            <w:pPr>
              <w:jc w:val="center"/>
            </w:pPr>
            <w:r>
              <w:t>118,7</w:t>
            </w:r>
          </w:p>
        </w:tc>
        <w:tc>
          <w:tcPr>
            <w:tcW w:w="992" w:type="dxa"/>
          </w:tcPr>
          <w:p w:rsidR="00AB17D9" w:rsidRDefault="000455D8" w:rsidP="00AE5E7C">
            <w:pPr>
              <w:jc w:val="center"/>
            </w:pPr>
            <w:r>
              <w:t>118,8</w:t>
            </w:r>
          </w:p>
        </w:tc>
        <w:tc>
          <w:tcPr>
            <w:tcW w:w="992" w:type="dxa"/>
          </w:tcPr>
          <w:p w:rsidR="00AB17D9" w:rsidRDefault="000455D8" w:rsidP="00AE5E7C">
            <w:pPr>
              <w:jc w:val="center"/>
            </w:pPr>
            <w:r>
              <w:t>118,8</w:t>
            </w:r>
          </w:p>
        </w:tc>
        <w:tc>
          <w:tcPr>
            <w:tcW w:w="1134" w:type="dxa"/>
            <w:gridSpan w:val="3"/>
          </w:tcPr>
          <w:p w:rsidR="00AB17D9" w:rsidRDefault="00AB17D9" w:rsidP="00AE5E7C">
            <w:pPr>
              <w:jc w:val="center"/>
            </w:pPr>
            <w:r w:rsidRPr="001A0323">
              <w:t>116,4</w:t>
            </w:r>
          </w:p>
        </w:tc>
        <w:tc>
          <w:tcPr>
            <w:tcW w:w="969" w:type="dxa"/>
          </w:tcPr>
          <w:p w:rsidR="00AB17D9" w:rsidRDefault="00AB17D9" w:rsidP="00AE5E7C">
            <w:pPr>
              <w:jc w:val="center"/>
            </w:pPr>
            <w:r w:rsidRPr="001A0323">
              <w:t>116,4</w:t>
            </w:r>
          </w:p>
        </w:tc>
        <w:tc>
          <w:tcPr>
            <w:tcW w:w="995" w:type="dxa"/>
          </w:tcPr>
          <w:p w:rsidR="00AB17D9" w:rsidRDefault="00AB17D9" w:rsidP="00AE5E7C">
            <w:pPr>
              <w:jc w:val="center"/>
            </w:pPr>
            <w:r w:rsidRPr="001A0323">
              <w:t>116,4</w:t>
            </w:r>
          </w:p>
        </w:tc>
        <w:tc>
          <w:tcPr>
            <w:tcW w:w="1084" w:type="dxa"/>
            <w:gridSpan w:val="3"/>
          </w:tcPr>
          <w:p w:rsidR="00AB17D9" w:rsidRDefault="00AB17D9" w:rsidP="00AE5E7C">
            <w:pPr>
              <w:jc w:val="center"/>
            </w:pPr>
            <w:r w:rsidRPr="001A0323">
              <w:t>116,4</w:t>
            </w:r>
          </w:p>
        </w:tc>
      </w:tr>
      <w:tr w:rsidR="00AB17D9" w:rsidRPr="000B53EE" w:rsidTr="005778BE">
        <w:tc>
          <w:tcPr>
            <w:tcW w:w="2366" w:type="dxa"/>
            <w:gridSpan w:val="3"/>
            <w:vMerge/>
          </w:tcPr>
          <w:p w:rsidR="00AB17D9" w:rsidRPr="000B53EE" w:rsidRDefault="00AB17D9" w:rsidP="00EE63F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B17D9" w:rsidRPr="00E950FF" w:rsidRDefault="00AB17D9" w:rsidP="00EE63FC">
            <w:pPr>
              <w:autoSpaceDE w:val="0"/>
              <w:autoSpaceDN w:val="0"/>
              <w:adjustRightInd w:val="0"/>
            </w:pPr>
            <w:r w:rsidRPr="00E950FF">
              <w:t>Местный бюджет</w:t>
            </w:r>
          </w:p>
        </w:tc>
        <w:tc>
          <w:tcPr>
            <w:tcW w:w="1134" w:type="dxa"/>
            <w:gridSpan w:val="2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277,1</w:t>
            </w:r>
          </w:p>
        </w:tc>
        <w:tc>
          <w:tcPr>
            <w:tcW w:w="992" w:type="dxa"/>
          </w:tcPr>
          <w:p w:rsidR="00AB17D9" w:rsidRDefault="000F6C4E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411,5</w:t>
            </w:r>
          </w:p>
        </w:tc>
        <w:tc>
          <w:tcPr>
            <w:tcW w:w="1134" w:type="dxa"/>
            <w:gridSpan w:val="3"/>
          </w:tcPr>
          <w:p w:rsidR="00AB17D9" w:rsidRDefault="000455D8" w:rsidP="00AE5E7C">
            <w:pPr>
              <w:jc w:val="center"/>
            </w:pPr>
            <w:r>
              <w:t>710,6</w:t>
            </w:r>
          </w:p>
        </w:tc>
        <w:tc>
          <w:tcPr>
            <w:tcW w:w="993" w:type="dxa"/>
            <w:gridSpan w:val="2"/>
          </w:tcPr>
          <w:p w:rsidR="00AB17D9" w:rsidRDefault="000455D8" w:rsidP="00AE5E7C">
            <w:pPr>
              <w:jc w:val="center"/>
            </w:pPr>
            <w:r>
              <w:t>268,2</w:t>
            </w:r>
          </w:p>
        </w:tc>
        <w:tc>
          <w:tcPr>
            <w:tcW w:w="992" w:type="dxa"/>
          </w:tcPr>
          <w:p w:rsidR="00AB17D9" w:rsidRDefault="000455D8" w:rsidP="00AE5E7C">
            <w:pPr>
              <w:jc w:val="center"/>
            </w:pPr>
            <w:r>
              <w:t>268,2</w:t>
            </w:r>
          </w:p>
        </w:tc>
        <w:tc>
          <w:tcPr>
            <w:tcW w:w="992" w:type="dxa"/>
          </w:tcPr>
          <w:p w:rsidR="00AB17D9" w:rsidRDefault="000455D8" w:rsidP="00AE5E7C">
            <w:pPr>
              <w:jc w:val="center"/>
            </w:pPr>
            <w:r>
              <w:t>268,2</w:t>
            </w:r>
          </w:p>
        </w:tc>
        <w:tc>
          <w:tcPr>
            <w:tcW w:w="1134" w:type="dxa"/>
            <w:gridSpan w:val="3"/>
          </w:tcPr>
          <w:p w:rsidR="00AB17D9" w:rsidRDefault="00AB17D9" w:rsidP="00AE5E7C">
            <w:pPr>
              <w:jc w:val="center"/>
            </w:pPr>
            <w:r w:rsidRPr="00AA303A">
              <w:t>369,5</w:t>
            </w:r>
          </w:p>
        </w:tc>
        <w:tc>
          <w:tcPr>
            <w:tcW w:w="969" w:type="dxa"/>
          </w:tcPr>
          <w:p w:rsidR="00AB17D9" w:rsidRDefault="00AB17D9" w:rsidP="00AE5E7C">
            <w:pPr>
              <w:jc w:val="center"/>
            </w:pPr>
            <w:r w:rsidRPr="00AA303A">
              <w:t>369,5</w:t>
            </w:r>
          </w:p>
        </w:tc>
        <w:tc>
          <w:tcPr>
            <w:tcW w:w="995" w:type="dxa"/>
          </w:tcPr>
          <w:p w:rsidR="00AB17D9" w:rsidRDefault="00AB17D9" w:rsidP="00AE5E7C">
            <w:pPr>
              <w:jc w:val="center"/>
            </w:pPr>
            <w:r w:rsidRPr="00AA303A">
              <w:t>369,5</w:t>
            </w:r>
          </w:p>
        </w:tc>
        <w:tc>
          <w:tcPr>
            <w:tcW w:w="1084" w:type="dxa"/>
            <w:gridSpan w:val="3"/>
          </w:tcPr>
          <w:p w:rsidR="00AB17D9" w:rsidRDefault="00AB17D9" w:rsidP="00AE5E7C">
            <w:pPr>
              <w:jc w:val="center"/>
            </w:pPr>
            <w:r w:rsidRPr="00AA303A">
              <w:t>369,5</w:t>
            </w:r>
          </w:p>
        </w:tc>
      </w:tr>
      <w:tr w:rsidR="00AB17D9" w:rsidRPr="000B53EE" w:rsidTr="005778BE">
        <w:tc>
          <w:tcPr>
            <w:tcW w:w="2366" w:type="dxa"/>
            <w:gridSpan w:val="3"/>
            <w:vMerge/>
          </w:tcPr>
          <w:p w:rsidR="00AB17D9" w:rsidRPr="000B53EE" w:rsidRDefault="00AB17D9" w:rsidP="00EE63F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B17D9" w:rsidRPr="00E950FF" w:rsidRDefault="00AB17D9" w:rsidP="00EE63FC">
            <w:pPr>
              <w:autoSpaceDE w:val="0"/>
              <w:autoSpaceDN w:val="0"/>
              <w:adjustRightInd w:val="0"/>
            </w:pPr>
            <w:r w:rsidRPr="00E950FF">
              <w:t>Иные источники финансирования</w:t>
            </w:r>
          </w:p>
        </w:tc>
        <w:tc>
          <w:tcPr>
            <w:tcW w:w="1134" w:type="dxa"/>
            <w:gridSpan w:val="2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jc w:val="center"/>
            </w:pPr>
            <w:r w:rsidRPr="00913CBA">
              <w:t>0,0</w:t>
            </w:r>
          </w:p>
        </w:tc>
        <w:tc>
          <w:tcPr>
            <w:tcW w:w="1134" w:type="dxa"/>
            <w:gridSpan w:val="3"/>
          </w:tcPr>
          <w:p w:rsidR="00AB17D9" w:rsidRDefault="00AB17D9" w:rsidP="00AE5E7C">
            <w:pPr>
              <w:jc w:val="center"/>
            </w:pPr>
            <w:r w:rsidRPr="00913CBA">
              <w:t>0,0</w:t>
            </w:r>
          </w:p>
        </w:tc>
        <w:tc>
          <w:tcPr>
            <w:tcW w:w="993" w:type="dxa"/>
            <w:gridSpan w:val="2"/>
          </w:tcPr>
          <w:p w:rsidR="00AB17D9" w:rsidRDefault="00AB17D9" w:rsidP="00AE5E7C">
            <w:pPr>
              <w:jc w:val="center"/>
            </w:pPr>
            <w:r w:rsidRPr="00913CBA"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jc w:val="center"/>
            </w:pPr>
            <w:r w:rsidRPr="00913CBA"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jc w:val="center"/>
            </w:pPr>
            <w:r w:rsidRPr="00913CBA">
              <w:t>0,0</w:t>
            </w:r>
          </w:p>
        </w:tc>
        <w:tc>
          <w:tcPr>
            <w:tcW w:w="1134" w:type="dxa"/>
            <w:gridSpan w:val="3"/>
          </w:tcPr>
          <w:p w:rsidR="00AB17D9" w:rsidRDefault="00AB17D9" w:rsidP="00AE5E7C">
            <w:pPr>
              <w:jc w:val="center"/>
            </w:pPr>
            <w:r w:rsidRPr="00913CBA">
              <w:t>0,0</w:t>
            </w:r>
          </w:p>
        </w:tc>
        <w:tc>
          <w:tcPr>
            <w:tcW w:w="969" w:type="dxa"/>
          </w:tcPr>
          <w:p w:rsidR="00AB17D9" w:rsidRDefault="00AB17D9" w:rsidP="00AE5E7C">
            <w:pPr>
              <w:jc w:val="center"/>
            </w:pPr>
            <w:r w:rsidRPr="00913CBA">
              <w:t>0,0</w:t>
            </w:r>
          </w:p>
        </w:tc>
        <w:tc>
          <w:tcPr>
            <w:tcW w:w="995" w:type="dxa"/>
          </w:tcPr>
          <w:p w:rsidR="00AB17D9" w:rsidRDefault="00AB17D9" w:rsidP="00AE5E7C">
            <w:pPr>
              <w:jc w:val="center"/>
            </w:pPr>
            <w:r w:rsidRPr="00913CBA">
              <w:t>0,0</w:t>
            </w:r>
          </w:p>
        </w:tc>
        <w:tc>
          <w:tcPr>
            <w:tcW w:w="1084" w:type="dxa"/>
            <w:gridSpan w:val="3"/>
          </w:tcPr>
          <w:p w:rsidR="00AB17D9" w:rsidRDefault="00AB17D9" w:rsidP="00AE5E7C">
            <w:pPr>
              <w:jc w:val="center"/>
            </w:pPr>
            <w:r w:rsidRPr="00913CBA">
              <w:t>0,0</w:t>
            </w:r>
          </w:p>
        </w:tc>
      </w:tr>
      <w:tr w:rsidR="00AB17D9" w:rsidRPr="000B53EE" w:rsidTr="005778BE">
        <w:tc>
          <w:tcPr>
            <w:tcW w:w="2366" w:type="dxa"/>
            <w:gridSpan w:val="3"/>
            <w:vMerge w:val="restart"/>
          </w:tcPr>
          <w:p w:rsidR="00AB17D9" w:rsidRPr="00EE63FC" w:rsidRDefault="00AB17D9" w:rsidP="00EE63FC">
            <w:pPr>
              <w:autoSpaceDE w:val="0"/>
              <w:autoSpaceDN w:val="0"/>
              <w:adjustRightInd w:val="0"/>
            </w:pPr>
            <w:r w:rsidRPr="00427201">
              <w:t xml:space="preserve">Соисполнитель </w:t>
            </w:r>
            <w:r>
              <w:t>9 (М</w:t>
            </w:r>
            <w:r w:rsidRPr="00427201">
              <w:t>униципальное казенное учреждение «</w:t>
            </w:r>
            <w:r>
              <w:t>Центр бухгалтерского учета</w:t>
            </w:r>
            <w:r w:rsidRPr="00427201">
              <w:t xml:space="preserve"> города Урай»</w:t>
            </w:r>
            <w:r>
              <w:t>)</w:t>
            </w:r>
          </w:p>
        </w:tc>
        <w:tc>
          <w:tcPr>
            <w:tcW w:w="1853" w:type="dxa"/>
          </w:tcPr>
          <w:p w:rsidR="00AB17D9" w:rsidRPr="00E950FF" w:rsidRDefault="00AB17D9" w:rsidP="00EE63FC">
            <w:pPr>
              <w:autoSpaceDE w:val="0"/>
              <w:autoSpaceDN w:val="0"/>
              <w:adjustRightInd w:val="0"/>
            </w:pPr>
            <w:r w:rsidRPr="00E950FF">
              <w:t>Всего:</w:t>
            </w:r>
          </w:p>
        </w:tc>
        <w:tc>
          <w:tcPr>
            <w:tcW w:w="1134" w:type="dxa"/>
            <w:gridSpan w:val="2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33 592,6</w:t>
            </w:r>
          </w:p>
        </w:tc>
        <w:tc>
          <w:tcPr>
            <w:tcW w:w="992" w:type="dxa"/>
          </w:tcPr>
          <w:p w:rsidR="00AB17D9" w:rsidRDefault="004B531A" w:rsidP="00AE5E7C">
            <w:pPr>
              <w:jc w:val="center"/>
            </w:pPr>
            <w:r>
              <w:t>35 675,2</w:t>
            </w:r>
          </w:p>
        </w:tc>
        <w:tc>
          <w:tcPr>
            <w:tcW w:w="1134" w:type="dxa"/>
            <w:gridSpan w:val="3"/>
          </w:tcPr>
          <w:p w:rsidR="00AB17D9" w:rsidRDefault="00145627" w:rsidP="00C56350">
            <w:pPr>
              <w:jc w:val="center"/>
            </w:pPr>
            <w:r>
              <w:t>42</w:t>
            </w:r>
            <w:r w:rsidR="00C56350">
              <w:t> 339,4</w:t>
            </w:r>
          </w:p>
        </w:tc>
        <w:tc>
          <w:tcPr>
            <w:tcW w:w="993" w:type="dxa"/>
            <w:gridSpan w:val="2"/>
          </w:tcPr>
          <w:p w:rsidR="00AB17D9" w:rsidRDefault="004B531A" w:rsidP="00C56350">
            <w:pPr>
              <w:jc w:val="center"/>
            </w:pPr>
            <w:r>
              <w:t>43</w:t>
            </w:r>
            <w:r w:rsidR="00C56350">
              <w:t> 722,9</w:t>
            </w:r>
          </w:p>
        </w:tc>
        <w:tc>
          <w:tcPr>
            <w:tcW w:w="992" w:type="dxa"/>
          </w:tcPr>
          <w:p w:rsidR="00AB17D9" w:rsidRDefault="00C56350" w:rsidP="00AE5E7C">
            <w:pPr>
              <w:jc w:val="center"/>
            </w:pPr>
            <w:r>
              <w:t>42 088,0</w:t>
            </w:r>
          </w:p>
        </w:tc>
        <w:tc>
          <w:tcPr>
            <w:tcW w:w="992" w:type="dxa"/>
          </w:tcPr>
          <w:p w:rsidR="00AB17D9" w:rsidRDefault="00C56350" w:rsidP="00AE5E7C">
            <w:pPr>
              <w:jc w:val="center"/>
            </w:pPr>
            <w:r>
              <w:t>42 088,0</w:t>
            </w:r>
          </w:p>
        </w:tc>
        <w:tc>
          <w:tcPr>
            <w:tcW w:w="1134" w:type="dxa"/>
            <w:gridSpan w:val="3"/>
          </w:tcPr>
          <w:p w:rsidR="00AB17D9" w:rsidRDefault="00AB17D9" w:rsidP="00AE5E7C">
            <w:pPr>
              <w:jc w:val="center"/>
            </w:pPr>
            <w:r w:rsidRPr="0002315C">
              <w:t>32 805,0</w:t>
            </w:r>
          </w:p>
        </w:tc>
        <w:tc>
          <w:tcPr>
            <w:tcW w:w="969" w:type="dxa"/>
          </w:tcPr>
          <w:p w:rsidR="00AB17D9" w:rsidRDefault="00AB17D9" w:rsidP="00AE5E7C">
            <w:pPr>
              <w:jc w:val="center"/>
            </w:pPr>
            <w:r w:rsidRPr="0002315C">
              <w:t>32 805,0</w:t>
            </w:r>
          </w:p>
        </w:tc>
        <w:tc>
          <w:tcPr>
            <w:tcW w:w="995" w:type="dxa"/>
          </w:tcPr>
          <w:p w:rsidR="00AB17D9" w:rsidRDefault="00AB17D9" w:rsidP="00AE5E7C">
            <w:pPr>
              <w:jc w:val="center"/>
            </w:pPr>
            <w:r w:rsidRPr="0002315C">
              <w:t>32 805,0</w:t>
            </w:r>
          </w:p>
        </w:tc>
        <w:tc>
          <w:tcPr>
            <w:tcW w:w="1084" w:type="dxa"/>
            <w:gridSpan w:val="3"/>
          </w:tcPr>
          <w:p w:rsidR="00AB17D9" w:rsidRDefault="00AB17D9" w:rsidP="00AE5E7C">
            <w:pPr>
              <w:jc w:val="center"/>
            </w:pPr>
            <w:r w:rsidRPr="0002315C">
              <w:t>32 805,0</w:t>
            </w:r>
          </w:p>
        </w:tc>
      </w:tr>
      <w:tr w:rsidR="00AB17D9" w:rsidRPr="000B53EE" w:rsidTr="005778BE">
        <w:tc>
          <w:tcPr>
            <w:tcW w:w="2366" w:type="dxa"/>
            <w:gridSpan w:val="3"/>
            <w:vMerge/>
          </w:tcPr>
          <w:p w:rsidR="00AB17D9" w:rsidRPr="000B53EE" w:rsidRDefault="00AB17D9" w:rsidP="00EE63F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B17D9" w:rsidRPr="00E950FF" w:rsidRDefault="00AB17D9" w:rsidP="00EE63FC">
            <w:pPr>
              <w:autoSpaceDE w:val="0"/>
              <w:autoSpaceDN w:val="0"/>
              <w:adjustRightInd w:val="0"/>
            </w:pPr>
            <w:r w:rsidRPr="00E950FF">
              <w:t xml:space="preserve">Федеральный бюджет </w:t>
            </w:r>
          </w:p>
        </w:tc>
        <w:tc>
          <w:tcPr>
            <w:tcW w:w="1134" w:type="dxa"/>
            <w:gridSpan w:val="2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B17D9" w:rsidRDefault="00AB17D9" w:rsidP="00AE5E7C">
            <w:pPr>
              <w:jc w:val="center"/>
            </w:pPr>
            <w:r w:rsidRPr="00913CBA">
              <w:t>0,0</w:t>
            </w:r>
          </w:p>
        </w:tc>
        <w:tc>
          <w:tcPr>
            <w:tcW w:w="993" w:type="dxa"/>
            <w:gridSpan w:val="2"/>
          </w:tcPr>
          <w:p w:rsidR="00AB17D9" w:rsidRDefault="00AB17D9" w:rsidP="00AE5E7C">
            <w:pPr>
              <w:jc w:val="center"/>
            </w:pPr>
            <w:r w:rsidRPr="00913CBA"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jc w:val="center"/>
            </w:pPr>
            <w:r w:rsidRPr="00913CBA"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jc w:val="center"/>
            </w:pPr>
            <w:r w:rsidRPr="00913CBA">
              <w:t>0,0</w:t>
            </w:r>
          </w:p>
        </w:tc>
        <w:tc>
          <w:tcPr>
            <w:tcW w:w="1134" w:type="dxa"/>
            <w:gridSpan w:val="3"/>
          </w:tcPr>
          <w:p w:rsidR="00AB17D9" w:rsidRDefault="00AB17D9" w:rsidP="00AE5E7C">
            <w:pPr>
              <w:jc w:val="center"/>
            </w:pPr>
            <w:r w:rsidRPr="00913CBA">
              <w:t>0,0</w:t>
            </w:r>
          </w:p>
        </w:tc>
        <w:tc>
          <w:tcPr>
            <w:tcW w:w="969" w:type="dxa"/>
          </w:tcPr>
          <w:p w:rsidR="00AB17D9" w:rsidRDefault="00AB17D9" w:rsidP="00AE5E7C">
            <w:pPr>
              <w:jc w:val="center"/>
            </w:pPr>
            <w:r w:rsidRPr="00913CBA">
              <w:t>0,0</w:t>
            </w:r>
          </w:p>
        </w:tc>
        <w:tc>
          <w:tcPr>
            <w:tcW w:w="995" w:type="dxa"/>
          </w:tcPr>
          <w:p w:rsidR="00AB17D9" w:rsidRDefault="00AB17D9" w:rsidP="00AE5E7C">
            <w:pPr>
              <w:jc w:val="center"/>
            </w:pPr>
            <w:r w:rsidRPr="00913CBA">
              <w:t>0,0</w:t>
            </w:r>
          </w:p>
        </w:tc>
        <w:tc>
          <w:tcPr>
            <w:tcW w:w="1084" w:type="dxa"/>
            <w:gridSpan w:val="3"/>
          </w:tcPr>
          <w:p w:rsidR="00AB17D9" w:rsidRDefault="00AB17D9" w:rsidP="00AE5E7C">
            <w:pPr>
              <w:jc w:val="center"/>
            </w:pPr>
            <w:r w:rsidRPr="00913CBA">
              <w:t>0,0</w:t>
            </w:r>
          </w:p>
        </w:tc>
      </w:tr>
      <w:tr w:rsidR="00AB17D9" w:rsidRPr="000B53EE" w:rsidTr="005778BE">
        <w:tc>
          <w:tcPr>
            <w:tcW w:w="2366" w:type="dxa"/>
            <w:gridSpan w:val="3"/>
            <w:vMerge/>
          </w:tcPr>
          <w:p w:rsidR="00AB17D9" w:rsidRPr="000B53EE" w:rsidRDefault="00AB17D9" w:rsidP="00EE63F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B17D9" w:rsidRPr="00E950FF" w:rsidRDefault="00AB17D9" w:rsidP="00EE63FC">
            <w:pPr>
              <w:autoSpaceDE w:val="0"/>
              <w:autoSpaceDN w:val="0"/>
              <w:adjustRightInd w:val="0"/>
            </w:pPr>
            <w:r w:rsidRPr="00E950FF">
              <w:t xml:space="preserve">Бюджет Ханты-Мансийского автономного округа - </w:t>
            </w:r>
            <w:proofErr w:type="spellStart"/>
            <w:r w:rsidRPr="00E950FF">
              <w:t>Югры</w:t>
            </w:r>
            <w:proofErr w:type="spellEnd"/>
            <w:r w:rsidRPr="00E950FF">
              <w:t xml:space="preserve"> </w:t>
            </w:r>
          </w:p>
        </w:tc>
        <w:tc>
          <w:tcPr>
            <w:tcW w:w="1134" w:type="dxa"/>
            <w:gridSpan w:val="2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Default="004B531A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127,3</w:t>
            </w:r>
          </w:p>
        </w:tc>
        <w:tc>
          <w:tcPr>
            <w:tcW w:w="1134" w:type="dxa"/>
            <w:gridSpan w:val="3"/>
          </w:tcPr>
          <w:p w:rsidR="00AB17D9" w:rsidRDefault="004B531A" w:rsidP="00AE5E7C">
            <w:pPr>
              <w:jc w:val="center"/>
            </w:pPr>
            <w:r>
              <w:t>160</w:t>
            </w:r>
            <w:r w:rsidR="00AB17D9" w:rsidRPr="00913CBA">
              <w:t>,0</w:t>
            </w:r>
          </w:p>
        </w:tc>
        <w:tc>
          <w:tcPr>
            <w:tcW w:w="993" w:type="dxa"/>
            <w:gridSpan w:val="2"/>
          </w:tcPr>
          <w:p w:rsidR="00AB17D9" w:rsidRDefault="004B531A" w:rsidP="00AE5E7C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AB17D9" w:rsidRDefault="004B531A" w:rsidP="00AE5E7C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jc w:val="center"/>
            </w:pPr>
            <w:r w:rsidRPr="00913CBA">
              <w:t>0,0</w:t>
            </w:r>
          </w:p>
        </w:tc>
        <w:tc>
          <w:tcPr>
            <w:tcW w:w="1134" w:type="dxa"/>
            <w:gridSpan w:val="3"/>
          </w:tcPr>
          <w:p w:rsidR="00AB17D9" w:rsidRDefault="00AB17D9" w:rsidP="00AE5E7C">
            <w:pPr>
              <w:jc w:val="center"/>
            </w:pPr>
            <w:r w:rsidRPr="00913CBA">
              <w:t>0,0</w:t>
            </w:r>
          </w:p>
        </w:tc>
        <w:tc>
          <w:tcPr>
            <w:tcW w:w="969" w:type="dxa"/>
          </w:tcPr>
          <w:p w:rsidR="00AB17D9" w:rsidRDefault="00AB17D9" w:rsidP="00AE5E7C">
            <w:pPr>
              <w:jc w:val="center"/>
            </w:pPr>
            <w:r w:rsidRPr="00913CBA">
              <w:t>0,0</w:t>
            </w:r>
          </w:p>
        </w:tc>
        <w:tc>
          <w:tcPr>
            <w:tcW w:w="995" w:type="dxa"/>
          </w:tcPr>
          <w:p w:rsidR="00AB17D9" w:rsidRDefault="00AB17D9" w:rsidP="00AE5E7C">
            <w:pPr>
              <w:jc w:val="center"/>
            </w:pPr>
            <w:r w:rsidRPr="00913CBA">
              <w:t>0,0</w:t>
            </w:r>
          </w:p>
        </w:tc>
        <w:tc>
          <w:tcPr>
            <w:tcW w:w="1084" w:type="dxa"/>
            <w:gridSpan w:val="3"/>
          </w:tcPr>
          <w:p w:rsidR="00AB17D9" w:rsidRDefault="00AB17D9" w:rsidP="00AE5E7C">
            <w:pPr>
              <w:jc w:val="center"/>
            </w:pPr>
            <w:r w:rsidRPr="00913CBA">
              <w:t>0,0</w:t>
            </w:r>
          </w:p>
        </w:tc>
      </w:tr>
      <w:tr w:rsidR="00AB17D9" w:rsidRPr="000B53EE" w:rsidTr="005778BE">
        <w:tc>
          <w:tcPr>
            <w:tcW w:w="2366" w:type="dxa"/>
            <w:gridSpan w:val="3"/>
            <w:vMerge/>
          </w:tcPr>
          <w:p w:rsidR="00AB17D9" w:rsidRPr="000B53EE" w:rsidRDefault="00AB17D9" w:rsidP="00EE63F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B17D9" w:rsidRPr="00E950FF" w:rsidRDefault="00AB17D9" w:rsidP="00EE63FC">
            <w:pPr>
              <w:autoSpaceDE w:val="0"/>
              <w:autoSpaceDN w:val="0"/>
              <w:adjustRightInd w:val="0"/>
            </w:pPr>
            <w:r w:rsidRPr="00E950FF">
              <w:t>Местный бюджет</w:t>
            </w:r>
          </w:p>
        </w:tc>
        <w:tc>
          <w:tcPr>
            <w:tcW w:w="1134" w:type="dxa"/>
            <w:gridSpan w:val="2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33 592,6</w:t>
            </w:r>
          </w:p>
        </w:tc>
        <w:tc>
          <w:tcPr>
            <w:tcW w:w="992" w:type="dxa"/>
          </w:tcPr>
          <w:p w:rsidR="00AB17D9" w:rsidRDefault="004B531A" w:rsidP="00AE5E7C">
            <w:pPr>
              <w:jc w:val="center"/>
            </w:pPr>
            <w:r>
              <w:t>35 547,9</w:t>
            </w:r>
          </w:p>
        </w:tc>
        <w:tc>
          <w:tcPr>
            <w:tcW w:w="1134" w:type="dxa"/>
            <w:gridSpan w:val="3"/>
          </w:tcPr>
          <w:p w:rsidR="00AB17D9" w:rsidRDefault="00145627" w:rsidP="00C56350">
            <w:pPr>
              <w:jc w:val="center"/>
            </w:pPr>
            <w:r>
              <w:t>42</w:t>
            </w:r>
            <w:r w:rsidR="00C56350">
              <w:t> 179,4</w:t>
            </w:r>
          </w:p>
        </w:tc>
        <w:tc>
          <w:tcPr>
            <w:tcW w:w="993" w:type="dxa"/>
            <w:gridSpan w:val="2"/>
          </w:tcPr>
          <w:p w:rsidR="00AB17D9" w:rsidRDefault="004B531A" w:rsidP="00C56350">
            <w:pPr>
              <w:jc w:val="center"/>
            </w:pPr>
            <w:r>
              <w:t>43</w:t>
            </w:r>
            <w:r w:rsidR="00C56350">
              <w:t> 722,9</w:t>
            </w:r>
          </w:p>
        </w:tc>
        <w:tc>
          <w:tcPr>
            <w:tcW w:w="992" w:type="dxa"/>
          </w:tcPr>
          <w:p w:rsidR="00AB17D9" w:rsidRDefault="00C56350" w:rsidP="00AE5E7C">
            <w:pPr>
              <w:jc w:val="center"/>
            </w:pPr>
            <w:r>
              <w:t>42 088,0</w:t>
            </w:r>
          </w:p>
        </w:tc>
        <w:tc>
          <w:tcPr>
            <w:tcW w:w="992" w:type="dxa"/>
          </w:tcPr>
          <w:p w:rsidR="00AB17D9" w:rsidRDefault="00C56350" w:rsidP="00AE5E7C">
            <w:pPr>
              <w:jc w:val="center"/>
            </w:pPr>
            <w:r>
              <w:t>42 088,0</w:t>
            </w:r>
          </w:p>
        </w:tc>
        <w:tc>
          <w:tcPr>
            <w:tcW w:w="1134" w:type="dxa"/>
            <w:gridSpan w:val="3"/>
          </w:tcPr>
          <w:p w:rsidR="00AB17D9" w:rsidRDefault="00AB17D9" w:rsidP="00AE5E7C">
            <w:pPr>
              <w:jc w:val="center"/>
            </w:pPr>
            <w:r w:rsidRPr="0002315C">
              <w:t>32 805,0</w:t>
            </w:r>
          </w:p>
        </w:tc>
        <w:tc>
          <w:tcPr>
            <w:tcW w:w="969" w:type="dxa"/>
          </w:tcPr>
          <w:p w:rsidR="00AB17D9" w:rsidRDefault="00AB17D9" w:rsidP="00AE5E7C">
            <w:pPr>
              <w:jc w:val="center"/>
            </w:pPr>
            <w:r w:rsidRPr="0002315C">
              <w:t>32 805,0</w:t>
            </w:r>
          </w:p>
        </w:tc>
        <w:tc>
          <w:tcPr>
            <w:tcW w:w="995" w:type="dxa"/>
          </w:tcPr>
          <w:p w:rsidR="00AB17D9" w:rsidRDefault="00AB17D9" w:rsidP="00AE5E7C">
            <w:pPr>
              <w:jc w:val="center"/>
            </w:pPr>
            <w:r w:rsidRPr="0002315C">
              <w:t>32 805,0</w:t>
            </w:r>
          </w:p>
        </w:tc>
        <w:tc>
          <w:tcPr>
            <w:tcW w:w="1084" w:type="dxa"/>
            <w:gridSpan w:val="3"/>
          </w:tcPr>
          <w:p w:rsidR="00AB17D9" w:rsidRDefault="00AB17D9" w:rsidP="00AE5E7C">
            <w:pPr>
              <w:jc w:val="center"/>
            </w:pPr>
            <w:r w:rsidRPr="0002315C">
              <w:t>32 805,0</w:t>
            </w:r>
          </w:p>
        </w:tc>
      </w:tr>
      <w:tr w:rsidR="00AB17D9" w:rsidRPr="000B53EE" w:rsidTr="005778BE">
        <w:tc>
          <w:tcPr>
            <w:tcW w:w="2366" w:type="dxa"/>
            <w:gridSpan w:val="3"/>
            <w:vMerge/>
          </w:tcPr>
          <w:p w:rsidR="00AB17D9" w:rsidRPr="000B53EE" w:rsidRDefault="00AB17D9" w:rsidP="00EE63F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B17D9" w:rsidRPr="00E950FF" w:rsidRDefault="00AB17D9" w:rsidP="00EE63FC">
            <w:pPr>
              <w:autoSpaceDE w:val="0"/>
              <w:autoSpaceDN w:val="0"/>
              <w:adjustRightInd w:val="0"/>
            </w:pPr>
            <w:r w:rsidRPr="00E950FF">
              <w:t>Иные источники финансирования</w:t>
            </w:r>
          </w:p>
        </w:tc>
        <w:tc>
          <w:tcPr>
            <w:tcW w:w="1134" w:type="dxa"/>
            <w:gridSpan w:val="2"/>
          </w:tcPr>
          <w:p w:rsidR="00AB17D9" w:rsidRDefault="00AB17D9" w:rsidP="00AE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jc w:val="center"/>
            </w:pPr>
            <w:r w:rsidRPr="00913CBA">
              <w:t>0,0</w:t>
            </w:r>
          </w:p>
        </w:tc>
        <w:tc>
          <w:tcPr>
            <w:tcW w:w="1134" w:type="dxa"/>
            <w:gridSpan w:val="3"/>
          </w:tcPr>
          <w:p w:rsidR="00AB17D9" w:rsidRDefault="00AB17D9" w:rsidP="00AE5E7C">
            <w:pPr>
              <w:jc w:val="center"/>
            </w:pPr>
            <w:r w:rsidRPr="00913CBA">
              <w:t>0,0</w:t>
            </w:r>
          </w:p>
        </w:tc>
        <w:tc>
          <w:tcPr>
            <w:tcW w:w="993" w:type="dxa"/>
            <w:gridSpan w:val="2"/>
          </w:tcPr>
          <w:p w:rsidR="00AB17D9" w:rsidRDefault="00AB17D9" w:rsidP="00AE5E7C">
            <w:pPr>
              <w:jc w:val="center"/>
            </w:pPr>
            <w:r w:rsidRPr="00913CBA"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jc w:val="center"/>
            </w:pPr>
            <w:r w:rsidRPr="00913CBA">
              <w:t>0,0</w:t>
            </w:r>
          </w:p>
        </w:tc>
        <w:tc>
          <w:tcPr>
            <w:tcW w:w="992" w:type="dxa"/>
          </w:tcPr>
          <w:p w:rsidR="00AB17D9" w:rsidRDefault="00AB17D9" w:rsidP="00AE5E7C">
            <w:pPr>
              <w:jc w:val="center"/>
            </w:pPr>
            <w:r w:rsidRPr="00913CBA">
              <w:t>0,0</w:t>
            </w:r>
          </w:p>
        </w:tc>
        <w:tc>
          <w:tcPr>
            <w:tcW w:w="1134" w:type="dxa"/>
            <w:gridSpan w:val="3"/>
          </w:tcPr>
          <w:p w:rsidR="00AB17D9" w:rsidRDefault="00AB17D9" w:rsidP="00AE5E7C">
            <w:pPr>
              <w:jc w:val="center"/>
            </w:pPr>
            <w:r w:rsidRPr="00913CBA">
              <w:t>0,0</w:t>
            </w:r>
          </w:p>
        </w:tc>
        <w:tc>
          <w:tcPr>
            <w:tcW w:w="969" w:type="dxa"/>
          </w:tcPr>
          <w:p w:rsidR="00AB17D9" w:rsidRDefault="00AB17D9" w:rsidP="00AE5E7C">
            <w:pPr>
              <w:jc w:val="center"/>
            </w:pPr>
            <w:r w:rsidRPr="00913CBA">
              <w:t>0,0</w:t>
            </w:r>
          </w:p>
        </w:tc>
        <w:tc>
          <w:tcPr>
            <w:tcW w:w="995" w:type="dxa"/>
          </w:tcPr>
          <w:p w:rsidR="00AB17D9" w:rsidRDefault="00AB17D9" w:rsidP="00AE5E7C">
            <w:pPr>
              <w:jc w:val="center"/>
            </w:pPr>
            <w:r w:rsidRPr="00913CBA">
              <w:t>0,0</w:t>
            </w:r>
          </w:p>
        </w:tc>
        <w:tc>
          <w:tcPr>
            <w:tcW w:w="1084" w:type="dxa"/>
            <w:gridSpan w:val="3"/>
          </w:tcPr>
          <w:p w:rsidR="00AB17D9" w:rsidRDefault="00AB17D9" w:rsidP="00AE5E7C">
            <w:pPr>
              <w:jc w:val="center"/>
            </w:pPr>
            <w:r w:rsidRPr="00913CBA">
              <w:t>0,0</w:t>
            </w:r>
          </w:p>
        </w:tc>
      </w:tr>
    </w:tbl>
    <w:p w:rsidR="005D17E7" w:rsidRPr="000B53EE" w:rsidRDefault="005D17E7" w:rsidP="00086B2C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17E7" w:rsidRPr="000B53EE" w:rsidRDefault="005D17E7" w:rsidP="00086B2C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17E7" w:rsidRPr="000B53EE" w:rsidRDefault="005D17E7" w:rsidP="00086B2C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17E7" w:rsidRPr="000B53EE" w:rsidRDefault="005D17E7" w:rsidP="00086B2C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17E7" w:rsidRPr="000B53EE" w:rsidRDefault="005D17E7" w:rsidP="00086B2C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17E7" w:rsidRPr="000B53EE" w:rsidRDefault="005D17E7" w:rsidP="00086B2C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17E7" w:rsidRPr="000B53EE" w:rsidRDefault="005D17E7" w:rsidP="00086B2C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17E7" w:rsidRPr="000B53EE" w:rsidRDefault="005D17E7" w:rsidP="00086B2C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17E7" w:rsidRPr="000B53EE" w:rsidRDefault="005D17E7" w:rsidP="00086B2C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17E7" w:rsidRPr="000B53EE" w:rsidRDefault="005D17E7" w:rsidP="00086B2C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17E7" w:rsidRPr="000B53EE" w:rsidRDefault="005D17E7" w:rsidP="00086B2C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17E7" w:rsidRPr="000B53EE" w:rsidRDefault="005D17E7" w:rsidP="00086B2C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17E7" w:rsidRPr="000B53EE" w:rsidRDefault="005D17E7" w:rsidP="00086B2C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17E7" w:rsidRPr="000B53EE" w:rsidRDefault="005D17E7" w:rsidP="00086B2C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6B2C" w:rsidRPr="00F52AFE" w:rsidRDefault="00086B2C" w:rsidP="00086B2C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F52AFE">
        <w:rPr>
          <w:sz w:val="22"/>
          <w:szCs w:val="22"/>
        </w:rPr>
        <w:t>Таблица 3</w:t>
      </w:r>
    </w:p>
    <w:p w:rsidR="00086B2C" w:rsidRPr="00F52AFE" w:rsidRDefault="00086B2C" w:rsidP="00086B2C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F52AFE">
        <w:rPr>
          <w:sz w:val="22"/>
          <w:szCs w:val="22"/>
        </w:rPr>
        <w:t xml:space="preserve">Мероприятия, реализуемые на принципах </w:t>
      </w:r>
      <w:r w:rsidRPr="00F52AFE">
        <w:rPr>
          <w:rFonts w:eastAsiaTheme="minorHAnsi"/>
          <w:sz w:val="22"/>
          <w:szCs w:val="22"/>
          <w:lang w:eastAsia="en-US"/>
        </w:rPr>
        <w:t>проектного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52AFE">
        <w:rPr>
          <w:rFonts w:eastAsiaTheme="minorHAnsi"/>
          <w:sz w:val="22"/>
          <w:szCs w:val="22"/>
          <w:lang w:eastAsia="en-US"/>
        </w:rPr>
        <w:t xml:space="preserve">управления, </w:t>
      </w:r>
      <w:proofErr w:type="gramStart"/>
      <w:r w:rsidRPr="00F52AFE">
        <w:rPr>
          <w:rFonts w:eastAsiaTheme="minorHAnsi"/>
          <w:sz w:val="22"/>
          <w:szCs w:val="22"/>
          <w:lang w:eastAsia="en-US"/>
        </w:rPr>
        <w:t>направленные</w:t>
      </w:r>
      <w:proofErr w:type="gramEnd"/>
      <w:r w:rsidRPr="00F52AFE">
        <w:rPr>
          <w:rFonts w:eastAsiaTheme="minorHAnsi"/>
          <w:sz w:val="22"/>
          <w:szCs w:val="22"/>
          <w:lang w:eastAsia="en-US"/>
        </w:rPr>
        <w:t xml:space="preserve"> в том числе на исполнение</w:t>
      </w:r>
    </w:p>
    <w:p w:rsidR="00086B2C" w:rsidRPr="00F52AFE" w:rsidRDefault="00086B2C" w:rsidP="00086B2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52AFE">
        <w:rPr>
          <w:rFonts w:eastAsiaTheme="minorHAnsi"/>
          <w:sz w:val="22"/>
          <w:szCs w:val="22"/>
          <w:lang w:eastAsia="en-US"/>
        </w:rPr>
        <w:t>национальных и федеральных проектов (программ)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52AFE">
        <w:rPr>
          <w:rFonts w:eastAsiaTheme="minorHAnsi"/>
          <w:sz w:val="22"/>
          <w:szCs w:val="22"/>
          <w:lang w:eastAsia="en-US"/>
        </w:rPr>
        <w:t xml:space="preserve">Российской Федерации </w:t>
      </w:r>
    </w:p>
    <w:tbl>
      <w:tblPr>
        <w:tblStyle w:val="a9"/>
        <w:tblW w:w="0" w:type="auto"/>
        <w:tblLook w:val="04A0"/>
      </w:tblPr>
      <w:tblGrid>
        <w:gridCol w:w="494"/>
        <w:gridCol w:w="18"/>
        <w:gridCol w:w="1506"/>
        <w:gridCol w:w="1503"/>
        <w:gridCol w:w="1358"/>
        <w:gridCol w:w="1671"/>
        <w:gridCol w:w="1219"/>
        <w:gridCol w:w="1684"/>
        <w:gridCol w:w="684"/>
        <w:gridCol w:w="628"/>
        <w:gridCol w:w="628"/>
        <w:gridCol w:w="628"/>
        <w:gridCol w:w="628"/>
        <w:gridCol w:w="628"/>
        <w:gridCol w:w="628"/>
        <w:gridCol w:w="628"/>
      </w:tblGrid>
      <w:tr w:rsidR="00086B2C" w:rsidRPr="00F52AFE" w:rsidTr="00B338B7">
        <w:tc>
          <w:tcPr>
            <w:tcW w:w="493" w:type="dxa"/>
            <w:vMerge w:val="restart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52AF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52AFE">
              <w:rPr>
                <w:sz w:val="22"/>
                <w:szCs w:val="22"/>
              </w:rPr>
              <w:t>/</w:t>
            </w:r>
            <w:proofErr w:type="spellStart"/>
            <w:r w:rsidRPr="00F52AF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14" w:type="dxa"/>
            <w:gridSpan w:val="2"/>
            <w:vMerge w:val="restart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Наименование портфеля проектов, проекта</w:t>
            </w:r>
          </w:p>
        </w:tc>
        <w:tc>
          <w:tcPr>
            <w:tcW w:w="1491" w:type="dxa"/>
            <w:vMerge w:val="restart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1347" w:type="dxa"/>
            <w:vMerge w:val="restart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1658" w:type="dxa"/>
            <w:vMerge w:val="restart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Цели</w:t>
            </w:r>
          </w:p>
        </w:tc>
        <w:tc>
          <w:tcPr>
            <w:tcW w:w="1210" w:type="dxa"/>
            <w:vMerge w:val="restart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670" w:type="dxa"/>
            <w:vMerge w:val="restart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150" w:type="dxa"/>
            <w:gridSpan w:val="8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52AFE">
              <w:rPr>
                <w:sz w:val="22"/>
                <w:szCs w:val="22"/>
              </w:rPr>
              <w:t>Параметры финансового обеспечения, тыс. рублей</w:t>
            </w:r>
          </w:p>
        </w:tc>
      </w:tr>
      <w:tr w:rsidR="00086B2C" w:rsidRPr="00F52AFE" w:rsidTr="00B338B7">
        <w:tc>
          <w:tcPr>
            <w:tcW w:w="493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всего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2018 г.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2019 г.</w:t>
            </w:r>
          </w:p>
        </w:tc>
        <w:tc>
          <w:tcPr>
            <w:tcW w:w="675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2020 г.</w:t>
            </w:r>
          </w:p>
        </w:tc>
        <w:tc>
          <w:tcPr>
            <w:tcW w:w="675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2021 г.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2022 г.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2023 г.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2024 г.</w:t>
            </w:r>
          </w:p>
        </w:tc>
      </w:tr>
      <w:tr w:rsidR="00086B2C" w:rsidRPr="00F52AFE" w:rsidTr="00B338B7">
        <w:tc>
          <w:tcPr>
            <w:tcW w:w="493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52AFE">
              <w:rPr>
                <w:sz w:val="14"/>
                <w:szCs w:val="14"/>
              </w:rPr>
              <w:t>1</w:t>
            </w:r>
          </w:p>
        </w:tc>
        <w:tc>
          <w:tcPr>
            <w:tcW w:w="1514" w:type="dxa"/>
            <w:gridSpan w:val="2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52AFE">
              <w:rPr>
                <w:sz w:val="14"/>
                <w:szCs w:val="14"/>
              </w:rPr>
              <w:t>2</w:t>
            </w:r>
          </w:p>
        </w:tc>
        <w:tc>
          <w:tcPr>
            <w:tcW w:w="1491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52AFE">
              <w:rPr>
                <w:sz w:val="14"/>
                <w:szCs w:val="14"/>
              </w:rPr>
              <w:t>3</w:t>
            </w:r>
          </w:p>
        </w:tc>
        <w:tc>
          <w:tcPr>
            <w:tcW w:w="1347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52AFE">
              <w:rPr>
                <w:sz w:val="14"/>
                <w:szCs w:val="14"/>
              </w:rPr>
              <w:t>4</w:t>
            </w:r>
          </w:p>
        </w:tc>
        <w:tc>
          <w:tcPr>
            <w:tcW w:w="1658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52AFE">
              <w:rPr>
                <w:sz w:val="14"/>
                <w:szCs w:val="14"/>
              </w:rPr>
              <w:t>5</w:t>
            </w:r>
          </w:p>
        </w:tc>
        <w:tc>
          <w:tcPr>
            <w:tcW w:w="1210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52AFE">
              <w:rPr>
                <w:sz w:val="14"/>
                <w:szCs w:val="14"/>
              </w:rPr>
              <w:t>6</w:t>
            </w:r>
          </w:p>
        </w:tc>
        <w:tc>
          <w:tcPr>
            <w:tcW w:w="1670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52AFE">
              <w:rPr>
                <w:sz w:val="14"/>
                <w:szCs w:val="14"/>
              </w:rPr>
              <w:t>7</w:t>
            </w:r>
          </w:p>
        </w:tc>
        <w:tc>
          <w:tcPr>
            <w:tcW w:w="680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52AFE">
              <w:rPr>
                <w:sz w:val="14"/>
                <w:szCs w:val="14"/>
              </w:rPr>
              <w:t>8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52AFE">
              <w:rPr>
                <w:sz w:val="14"/>
                <w:szCs w:val="14"/>
              </w:rPr>
              <w:t>9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52AFE">
              <w:rPr>
                <w:sz w:val="14"/>
                <w:szCs w:val="14"/>
              </w:rPr>
              <w:t>10</w:t>
            </w:r>
          </w:p>
        </w:tc>
        <w:tc>
          <w:tcPr>
            <w:tcW w:w="675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52AFE">
              <w:rPr>
                <w:sz w:val="14"/>
                <w:szCs w:val="14"/>
              </w:rPr>
              <w:t>11</w:t>
            </w:r>
          </w:p>
        </w:tc>
        <w:tc>
          <w:tcPr>
            <w:tcW w:w="675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52AFE">
              <w:rPr>
                <w:sz w:val="14"/>
                <w:szCs w:val="14"/>
              </w:rPr>
              <w:t>12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52AFE">
              <w:rPr>
                <w:sz w:val="14"/>
                <w:szCs w:val="14"/>
              </w:rPr>
              <w:t>13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52AFE">
              <w:rPr>
                <w:sz w:val="14"/>
                <w:szCs w:val="14"/>
              </w:rPr>
              <w:t>14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52AFE">
              <w:rPr>
                <w:sz w:val="14"/>
                <w:szCs w:val="14"/>
              </w:rPr>
              <w:t>15</w:t>
            </w:r>
          </w:p>
        </w:tc>
      </w:tr>
      <w:tr w:rsidR="00086B2C" w:rsidRPr="00F52AFE" w:rsidTr="00B338B7">
        <w:tc>
          <w:tcPr>
            <w:tcW w:w="14533" w:type="dxa"/>
            <w:gridSpan w:val="16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2AFE">
              <w:rPr>
                <w:sz w:val="22"/>
                <w:szCs w:val="22"/>
              </w:rPr>
              <w:t>Раздел 1. Портфели проектов, основанные на национальных и федеральных проектах Российской Федерации</w:t>
            </w:r>
          </w:p>
        </w:tc>
      </w:tr>
      <w:tr w:rsidR="00086B2C" w:rsidRPr="00F52AFE" w:rsidTr="00B338B7">
        <w:tc>
          <w:tcPr>
            <w:tcW w:w="709" w:type="dxa"/>
            <w:gridSpan w:val="2"/>
            <w:vMerge w:val="restart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1.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Merge w:val="restart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Портфель проектов «Демография»</w:t>
            </w:r>
          </w:p>
        </w:tc>
        <w:tc>
          <w:tcPr>
            <w:tcW w:w="1491" w:type="dxa"/>
            <w:vMerge w:val="restart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Реализация Федерального проекта «Содействие занятости женщин - создание условий дошкольного образования для детей в возрасте до трех лет» (1)</w:t>
            </w:r>
          </w:p>
        </w:tc>
        <w:tc>
          <w:tcPr>
            <w:tcW w:w="1347" w:type="dxa"/>
            <w:vMerge w:val="restart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1.6.</w:t>
            </w:r>
          </w:p>
        </w:tc>
        <w:tc>
          <w:tcPr>
            <w:tcW w:w="1658" w:type="dxa"/>
            <w:vMerge w:val="restart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Обеспечить возможность женщинам, воспитывающих детей дошкольного возраста,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</w:t>
            </w:r>
          </w:p>
        </w:tc>
        <w:tc>
          <w:tcPr>
            <w:tcW w:w="1210" w:type="dxa"/>
            <w:vMerge w:val="restart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 xml:space="preserve">2019-2024 </w:t>
            </w:r>
            <w:proofErr w:type="spellStart"/>
            <w:proofErr w:type="gramStart"/>
            <w:r w:rsidRPr="00F52AFE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1670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всего</w:t>
            </w:r>
          </w:p>
        </w:tc>
        <w:tc>
          <w:tcPr>
            <w:tcW w:w="680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50,0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50,0</w:t>
            </w:r>
          </w:p>
        </w:tc>
        <w:tc>
          <w:tcPr>
            <w:tcW w:w="675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</w:tr>
      <w:tr w:rsidR="00086B2C" w:rsidRPr="00F52AFE" w:rsidTr="00B338B7">
        <w:tc>
          <w:tcPr>
            <w:tcW w:w="709" w:type="dxa"/>
            <w:gridSpan w:val="2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80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</w:tr>
      <w:tr w:rsidR="00086B2C" w:rsidRPr="00F52AFE" w:rsidTr="00B338B7">
        <w:tc>
          <w:tcPr>
            <w:tcW w:w="709" w:type="dxa"/>
            <w:gridSpan w:val="2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52AFE">
              <w:rPr>
                <w:sz w:val="22"/>
                <w:szCs w:val="22"/>
              </w:rPr>
              <w:t>Югры</w:t>
            </w:r>
            <w:proofErr w:type="spellEnd"/>
            <w:r w:rsidRPr="00F52A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50,0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50,0</w:t>
            </w:r>
          </w:p>
        </w:tc>
        <w:tc>
          <w:tcPr>
            <w:tcW w:w="675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0,0</w:t>
            </w:r>
          </w:p>
        </w:tc>
      </w:tr>
      <w:tr w:rsidR="00086B2C" w:rsidRPr="00F52AFE" w:rsidTr="00B338B7">
        <w:tc>
          <w:tcPr>
            <w:tcW w:w="709" w:type="dxa"/>
            <w:gridSpan w:val="2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0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</w:tr>
      <w:tr w:rsidR="00086B2C" w:rsidRPr="00F52AFE" w:rsidTr="00B338B7">
        <w:tc>
          <w:tcPr>
            <w:tcW w:w="709" w:type="dxa"/>
            <w:gridSpan w:val="2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иные источники финансирования</w:t>
            </w:r>
            <w:r w:rsidRPr="00F52AFE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80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</w:tr>
      <w:tr w:rsidR="00086B2C" w:rsidRPr="00F52AFE" w:rsidTr="00B338B7">
        <w:tc>
          <w:tcPr>
            <w:tcW w:w="709" w:type="dxa"/>
            <w:gridSpan w:val="2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706" w:type="dxa"/>
            <w:gridSpan w:val="4"/>
            <w:vMerge w:val="restart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AFE">
              <w:rPr>
                <w:sz w:val="22"/>
                <w:szCs w:val="22"/>
              </w:rPr>
              <w:t>Итого по портфелю проектов</w:t>
            </w:r>
          </w:p>
        </w:tc>
        <w:tc>
          <w:tcPr>
            <w:tcW w:w="1670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всего</w:t>
            </w:r>
          </w:p>
        </w:tc>
        <w:tc>
          <w:tcPr>
            <w:tcW w:w="680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50,0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50,0</w:t>
            </w:r>
          </w:p>
        </w:tc>
        <w:tc>
          <w:tcPr>
            <w:tcW w:w="675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</w:tr>
      <w:tr w:rsidR="00086B2C" w:rsidRPr="00F52AFE" w:rsidTr="00B338B7">
        <w:tc>
          <w:tcPr>
            <w:tcW w:w="709" w:type="dxa"/>
            <w:gridSpan w:val="2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706" w:type="dxa"/>
            <w:gridSpan w:val="4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80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</w:tr>
      <w:tr w:rsidR="00086B2C" w:rsidRPr="00F52AFE" w:rsidTr="00B338B7">
        <w:tc>
          <w:tcPr>
            <w:tcW w:w="709" w:type="dxa"/>
            <w:gridSpan w:val="2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706" w:type="dxa"/>
            <w:gridSpan w:val="4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52AFE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680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50,0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50,0</w:t>
            </w:r>
          </w:p>
        </w:tc>
        <w:tc>
          <w:tcPr>
            <w:tcW w:w="675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0,0</w:t>
            </w:r>
          </w:p>
        </w:tc>
      </w:tr>
      <w:tr w:rsidR="00086B2C" w:rsidRPr="00F52AFE" w:rsidTr="00B338B7">
        <w:tc>
          <w:tcPr>
            <w:tcW w:w="709" w:type="dxa"/>
            <w:gridSpan w:val="2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706" w:type="dxa"/>
            <w:gridSpan w:val="4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0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</w:tr>
      <w:tr w:rsidR="00086B2C" w:rsidRPr="00F52AFE" w:rsidTr="00B338B7">
        <w:tc>
          <w:tcPr>
            <w:tcW w:w="709" w:type="dxa"/>
            <w:gridSpan w:val="2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706" w:type="dxa"/>
            <w:gridSpan w:val="4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иные источники финансирования</w:t>
            </w:r>
            <w:r w:rsidRPr="00F52AFE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80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</w:tr>
      <w:tr w:rsidR="00086B2C" w:rsidRPr="00F52AFE" w:rsidTr="00B338B7">
        <w:tc>
          <w:tcPr>
            <w:tcW w:w="14533" w:type="dxa"/>
            <w:gridSpan w:val="16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2AFE">
              <w:rPr>
                <w:sz w:val="22"/>
                <w:szCs w:val="22"/>
              </w:rPr>
              <w:t xml:space="preserve">Раздел 2. Портфели проектов Ханты-Мансийского автономного округа – </w:t>
            </w:r>
            <w:proofErr w:type="spellStart"/>
            <w:r w:rsidRPr="00F52AFE">
              <w:rPr>
                <w:sz w:val="22"/>
                <w:szCs w:val="22"/>
              </w:rPr>
              <w:t>Югры</w:t>
            </w:r>
            <w:proofErr w:type="spellEnd"/>
          </w:p>
        </w:tc>
      </w:tr>
      <w:tr w:rsidR="00086B2C" w:rsidRPr="00F52AFE" w:rsidTr="00B338B7">
        <w:tc>
          <w:tcPr>
            <w:tcW w:w="493" w:type="dxa"/>
            <w:vMerge w:val="restart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-</w:t>
            </w:r>
          </w:p>
        </w:tc>
        <w:tc>
          <w:tcPr>
            <w:tcW w:w="1514" w:type="dxa"/>
            <w:gridSpan w:val="2"/>
            <w:vMerge w:val="restart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-</w:t>
            </w:r>
          </w:p>
        </w:tc>
        <w:tc>
          <w:tcPr>
            <w:tcW w:w="1491" w:type="dxa"/>
            <w:vMerge w:val="restart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-</w:t>
            </w:r>
          </w:p>
        </w:tc>
        <w:tc>
          <w:tcPr>
            <w:tcW w:w="1347" w:type="dxa"/>
            <w:vMerge w:val="restart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-</w:t>
            </w:r>
          </w:p>
        </w:tc>
        <w:tc>
          <w:tcPr>
            <w:tcW w:w="1658" w:type="dxa"/>
            <w:vMerge w:val="restart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-</w:t>
            </w:r>
          </w:p>
        </w:tc>
        <w:tc>
          <w:tcPr>
            <w:tcW w:w="1210" w:type="dxa"/>
            <w:vMerge w:val="restart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всего</w:t>
            </w:r>
          </w:p>
        </w:tc>
        <w:tc>
          <w:tcPr>
            <w:tcW w:w="680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ind w:right="35"/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</w:tr>
      <w:tr w:rsidR="00086B2C" w:rsidRPr="00F52AFE" w:rsidTr="00B338B7">
        <w:tc>
          <w:tcPr>
            <w:tcW w:w="493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80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</w:tr>
      <w:tr w:rsidR="00086B2C" w:rsidRPr="00F52AFE" w:rsidTr="00B338B7">
        <w:tc>
          <w:tcPr>
            <w:tcW w:w="493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52AFE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680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</w:tr>
      <w:tr w:rsidR="00086B2C" w:rsidRPr="00F52AFE" w:rsidTr="00B338B7">
        <w:tc>
          <w:tcPr>
            <w:tcW w:w="493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0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</w:tr>
      <w:tr w:rsidR="00086B2C" w:rsidRPr="00F52AFE" w:rsidTr="00B338B7">
        <w:tc>
          <w:tcPr>
            <w:tcW w:w="493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иные источники финансирования</w:t>
            </w:r>
            <w:r w:rsidRPr="00F52AFE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80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</w:tr>
      <w:tr w:rsidR="00086B2C" w:rsidRPr="00F52AFE" w:rsidTr="00B338B7">
        <w:tc>
          <w:tcPr>
            <w:tcW w:w="14533" w:type="dxa"/>
            <w:gridSpan w:val="16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2AFE">
              <w:rPr>
                <w:sz w:val="22"/>
                <w:szCs w:val="22"/>
              </w:rPr>
              <w:t>Раздел 3. Муниципальные проекты города Урай</w:t>
            </w:r>
          </w:p>
        </w:tc>
      </w:tr>
      <w:tr w:rsidR="00086B2C" w:rsidRPr="00F52AFE" w:rsidTr="00B338B7">
        <w:tc>
          <w:tcPr>
            <w:tcW w:w="493" w:type="dxa"/>
            <w:vMerge w:val="restart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-</w:t>
            </w:r>
          </w:p>
        </w:tc>
        <w:tc>
          <w:tcPr>
            <w:tcW w:w="1514" w:type="dxa"/>
            <w:gridSpan w:val="2"/>
            <w:vMerge w:val="restart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-</w:t>
            </w:r>
          </w:p>
        </w:tc>
        <w:tc>
          <w:tcPr>
            <w:tcW w:w="1491" w:type="dxa"/>
            <w:vMerge w:val="restart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-</w:t>
            </w:r>
          </w:p>
        </w:tc>
        <w:tc>
          <w:tcPr>
            <w:tcW w:w="1347" w:type="dxa"/>
            <w:vMerge w:val="restart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-</w:t>
            </w:r>
          </w:p>
        </w:tc>
        <w:tc>
          <w:tcPr>
            <w:tcW w:w="1658" w:type="dxa"/>
            <w:vMerge w:val="restart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-</w:t>
            </w:r>
          </w:p>
        </w:tc>
        <w:tc>
          <w:tcPr>
            <w:tcW w:w="1210" w:type="dxa"/>
            <w:vMerge w:val="restart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2AFE"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всего</w:t>
            </w:r>
          </w:p>
        </w:tc>
        <w:tc>
          <w:tcPr>
            <w:tcW w:w="680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ind w:right="35"/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</w:tr>
      <w:tr w:rsidR="00086B2C" w:rsidRPr="00F52AFE" w:rsidTr="00B338B7">
        <w:tc>
          <w:tcPr>
            <w:tcW w:w="493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80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</w:tr>
      <w:tr w:rsidR="00086B2C" w:rsidRPr="00F52AFE" w:rsidTr="00B338B7">
        <w:tc>
          <w:tcPr>
            <w:tcW w:w="493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52AFE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680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</w:tr>
      <w:tr w:rsidR="00086B2C" w:rsidRPr="00F52AFE" w:rsidTr="00B338B7">
        <w:tc>
          <w:tcPr>
            <w:tcW w:w="493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0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</w:tr>
      <w:tr w:rsidR="00086B2C" w:rsidRPr="00F52AFE" w:rsidTr="00B338B7">
        <w:tc>
          <w:tcPr>
            <w:tcW w:w="493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иные источники финансирования</w:t>
            </w:r>
            <w:r w:rsidRPr="00F52AFE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80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086B2C" w:rsidRPr="00F52AFE" w:rsidRDefault="00086B2C" w:rsidP="00B338B7">
            <w:pPr>
              <w:jc w:val="center"/>
            </w:pPr>
            <w:r w:rsidRPr="00F52AFE">
              <w:rPr>
                <w:sz w:val="22"/>
                <w:szCs w:val="22"/>
              </w:rPr>
              <w:t>0,0</w:t>
            </w:r>
          </w:p>
        </w:tc>
      </w:tr>
    </w:tbl>
    <w:p w:rsidR="00086B2C" w:rsidRPr="00F52AFE" w:rsidRDefault="00086B2C" w:rsidP="00086B2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86B2C" w:rsidRPr="00F52AFE" w:rsidRDefault="00086B2C" w:rsidP="00086B2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6EE5" w:rsidRPr="00F52AFE" w:rsidRDefault="00666EE5" w:rsidP="00086B2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86B2C" w:rsidRPr="00F52AFE" w:rsidRDefault="00086B2C" w:rsidP="00086B2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86B2C" w:rsidRPr="00F52AFE" w:rsidRDefault="00086B2C" w:rsidP="00086B2C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F52AFE">
        <w:rPr>
          <w:rFonts w:eastAsiaTheme="minorHAnsi"/>
          <w:sz w:val="22"/>
          <w:szCs w:val="22"/>
          <w:lang w:eastAsia="en-US"/>
        </w:rPr>
        <w:t>Таблица 4</w:t>
      </w:r>
    </w:p>
    <w:p w:rsidR="00086B2C" w:rsidRPr="00F52AFE" w:rsidRDefault="00086B2C" w:rsidP="00086B2C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F52AFE">
        <w:rPr>
          <w:rFonts w:eastAsiaTheme="minorHAnsi"/>
          <w:sz w:val="22"/>
          <w:szCs w:val="22"/>
          <w:lang w:eastAsia="en-US"/>
        </w:rPr>
        <w:lastRenderedPageBreak/>
        <w:t xml:space="preserve">Сводные показатели муниципальных заданий </w:t>
      </w:r>
    </w:p>
    <w:p w:rsidR="00086B2C" w:rsidRPr="00F52AFE" w:rsidRDefault="00086B2C" w:rsidP="00086B2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tbl>
      <w:tblPr>
        <w:tblW w:w="147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595"/>
        <w:gridCol w:w="2647"/>
        <w:gridCol w:w="1489"/>
        <w:gridCol w:w="1324"/>
        <w:gridCol w:w="1820"/>
      </w:tblGrid>
      <w:tr w:rsidR="00086B2C" w:rsidRPr="00F52AFE" w:rsidTr="00B338B7">
        <w:trPr>
          <w:trHeight w:val="4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52AFE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52AFE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F52AFE"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F52AFE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spellEnd"/>
            <w:r w:rsidRPr="00F52AF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52AFE">
              <w:rPr>
                <w:rFonts w:eastAsiaTheme="minorHAnsi"/>
                <w:sz w:val="22"/>
                <w:szCs w:val="22"/>
                <w:lang w:eastAsia="en-US"/>
              </w:rPr>
              <w:t xml:space="preserve">Наименование муниципальных услуг (работ) 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52AFE">
              <w:rPr>
                <w:rFonts w:eastAsiaTheme="minorHAnsi"/>
                <w:sz w:val="22"/>
                <w:szCs w:val="22"/>
                <w:lang w:eastAsia="en-US"/>
              </w:rPr>
              <w:t xml:space="preserve">Наименование показателя объема (единицы измерения) муниципальных услуг (работ) 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52AFE">
              <w:rPr>
                <w:rFonts w:eastAsiaTheme="minorHAnsi"/>
                <w:sz w:val="22"/>
                <w:szCs w:val="22"/>
                <w:lang w:eastAsia="en-US"/>
              </w:rPr>
              <w:t xml:space="preserve">Значения показателя по годам </w:t>
            </w:r>
          </w:p>
        </w:tc>
      </w:tr>
      <w:tr w:rsidR="00086B2C" w:rsidRPr="00F52AFE" w:rsidTr="00B338B7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52AFE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Pr="00F52AFE">
              <w:rPr>
                <w:rFonts w:eastAsiaTheme="minorHAnsi"/>
                <w:sz w:val="22"/>
                <w:szCs w:val="22"/>
                <w:lang w:val="en-US" w:eastAsia="en-US"/>
              </w:rPr>
              <w:t>18</w:t>
            </w:r>
            <w:r w:rsidRPr="00F52AFE">
              <w:rPr>
                <w:rFonts w:eastAsiaTheme="minorHAnsi"/>
                <w:sz w:val="22"/>
                <w:szCs w:val="22"/>
                <w:lang w:eastAsia="en-US"/>
              </w:rPr>
              <w:t xml:space="preserve"> г.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52AFE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Pr="00F52AFE">
              <w:rPr>
                <w:rFonts w:eastAsiaTheme="minorHAnsi"/>
                <w:sz w:val="22"/>
                <w:szCs w:val="22"/>
                <w:lang w:val="en-US" w:eastAsia="en-US"/>
              </w:rPr>
              <w:t>19</w:t>
            </w:r>
            <w:r w:rsidRPr="00F52AFE">
              <w:rPr>
                <w:rFonts w:eastAsiaTheme="minorHAnsi"/>
                <w:sz w:val="22"/>
                <w:szCs w:val="22"/>
                <w:lang w:eastAsia="en-US"/>
              </w:rPr>
              <w:t xml:space="preserve"> г.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52AFE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proofErr w:type="spellStart"/>
            <w:r w:rsidRPr="00F52AFE">
              <w:rPr>
                <w:rFonts w:eastAsiaTheme="minorHAnsi"/>
                <w:sz w:val="22"/>
                <w:szCs w:val="22"/>
                <w:lang w:val="en-US" w:eastAsia="en-US"/>
              </w:rPr>
              <w:t>20</w:t>
            </w:r>
            <w:proofErr w:type="spellEnd"/>
            <w:r w:rsidRPr="00F52AFE">
              <w:rPr>
                <w:rFonts w:eastAsiaTheme="minorHAnsi"/>
                <w:sz w:val="22"/>
                <w:szCs w:val="22"/>
                <w:lang w:eastAsia="en-US"/>
              </w:rPr>
              <w:t xml:space="preserve"> г</w:t>
            </w:r>
            <w:r w:rsidRPr="00F52AFE">
              <w:rPr>
                <w:rFonts w:eastAsiaTheme="minorHAnsi"/>
                <w:sz w:val="22"/>
                <w:szCs w:val="22"/>
                <w:lang w:val="en-US" w:eastAsia="en-US"/>
              </w:rPr>
              <w:t>.</w:t>
            </w:r>
          </w:p>
        </w:tc>
      </w:tr>
      <w:tr w:rsidR="00086B2C" w:rsidRPr="00F52AFE" w:rsidTr="00B338B7">
        <w:trPr>
          <w:trHeight w:val="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52AFE">
              <w:rPr>
                <w:rFonts w:eastAsiaTheme="minorHAnsi"/>
                <w:sz w:val="14"/>
                <w:szCs w:val="14"/>
                <w:lang w:eastAsia="en-US"/>
              </w:rPr>
              <w:t xml:space="preserve">1 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52AFE">
              <w:rPr>
                <w:rFonts w:eastAsiaTheme="minorHAnsi"/>
                <w:sz w:val="14"/>
                <w:szCs w:val="14"/>
                <w:lang w:eastAsia="en-US"/>
              </w:rPr>
              <w:t xml:space="preserve">2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52AFE">
              <w:rPr>
                <w:rFonts w:eastAsiaTheme="minorHAnsi"/>
                <w:sz w:val="14"/>
                <w:szCs w:val="14"/>
                <w:lang w:eastAsia="en-US"/>
              </w:rPr>
              <w:t xml:space="preserve">3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52AFE">
              <w:rPr>
                <w:rFonts w:eastAsiaTheme="minorHAnsi"/>
                <w:sz w:val="14"/>
                <w:szCs w:val="14"/>
                <w:lang w:eastAsia="en-US"/>
              </w:rPr>
              <w:t xml:space="preserve">4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52AFE">
              <w:rPr>
                <w:rFonts w:eastAsiaTheme="minorHAnsi"/>
                <w:sz w:val="14"/>
                <w:szCs w:val="14"/>
                <w:lang w:eastAsia="en-US"/>
              </w:rPr>
              <w:t xml:space="preserve">5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52AFE">
              <w:rPr>
                <w:rFonts w:eastAsiaTheme="minorHAnsi"/>
                <w:sz w:val="14"/>
                <w:szCs w:val="14"/>
                <w:lang w:eastAsia="en-US"/>
              </w:rPr>
              <w:t xml:space="preserve">6 </w:t>
            </w:r>
          </w:p>
        </w:tc>
      </w:tr>
      <w:tr w:rsidR="00086B2C" w:rsidRPr="00F52AFE" w:rsidTr="00B338B7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52AFE"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52AFE">
              <w:rPr>
                <w:rFonts w:eastAsiaTheme="minorHAnsi"/>
                <w:sz w:val="22"/>
                <w:szCs w:val="22"/>
                <w:lang w:eastAsia="en-US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52AFE">
              <w:rPr>
                <w:rFonts w:eastAsiaTheme="minorHAnsi"/>
                <w:sz w:val="22"/>
                <w:szCs w:val="22"/>
                <w:lang w:eastAsia="en-US"/>
              </w:rPr>
              <w:t>услуг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52AFE">
              <w:rPr>
                <w:sz w:val="22"/>
                <w:szCs w:val="22"/>
                <w:lang w:val="en-US"/>
              </w:rPr>
              <w:t>47 469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52AFE">
              <w:rPr>
                <w:rFonts w:eastAsiaTheme="minorHAnsi"/>
                <w:sz w:val="22"/>
                <w:szCs w:val="22"/>
                <w:lang w:eastAsia="en-US"/>
              </w:rPr>
              <w:t>48 366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52AFE">
              <w:rPr>
                <w:rFonts w:eastAsiaTheme="minorHAnsi"/>
                <w:sz w:val="22"/>
                <w:szCs w:val="22"/>
                <w:lang w:eastAsia="en-US"/>
              </w:rPr>
              <w:t>46 712</w:t>
            </w:r>
          </w:p>
        </w:tc>
      </w:tr>
    </w:tbl>
    <w:p w:rsidR="00086B2C" w:rsidRPr="00F52AFE" w:rsidRDefault="00086B2C" w:rsidP="00086B2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86B2C" w:rsidRPr="00F52AFE" w:rsidRDefault="00086B2C" w:rsidP="00086B2C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F52AFE">
        <w:rPr>
          <w:rFonts w:ascii="Times New Roman" w:hAnsi="Times New Roman" w:cs="Times New Roman"/>
          <w:sz w:val="22"/>
          <w:szCs w:val="22"/>
        </w:rPr>
        <w:t>Таблица 4 (продолжение)</w:t>
      </w:r>
    </w:p>
    <w:p w:rsidR="00086B2C" w:rsidRPr="00F52AFE" w:rsidRDefault="00086B2C" w:rsidP="00086B2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146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1798"/>
        <w:gridCol w:w="1056"/>
        <w:gridCol w:w="1056"/>
        <w:gridCol w:w="1057"/>
        <w:gridCol w:w="1057"/>
        <w:gridCol w:w="1057"/>
        <w:gridCol w:w="1057"/>
        <w:gridCol w:w="1057"/>
        <w:gridCol w:w="1057"/>
        <w:gridCol w:w="897"/>
        <w:gridCol w:w="993"/>
        <w:gridCol w:w="1785"/>
      </w:tblGrid>
      <w:tr w:rsidR="00086B2C" w:rsidRPr="00F52AFE" w:rsidTr="00B338B7">
        <w:trPr>
          <w:trHeight w:val="228"/>
        </w:trPr>
        <w:tc>
          <w:tcPr>
            <w:tcW w:w="758" w:type="dxa"/>
            <w:vMerge w:val="restart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52AF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52AF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F52AF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F52AF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98" w:type="dxa"/>
            <w:vMerge w:val="restart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52AF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муниципальных услуг (работ)</w:t>
            </w:r>
          </w:p>
        </w:tc>
        <w:tc>
          <w:tcPr>
            <w:tcW w:w="10344" w:type="dxa"/>
            <w:gridSpan w:val="10"/>
          </w:tcPr>
          <w:p w:rsidR="00086B2C" w:rsidRPr="00F52AFE" w:rsidRDefault="00086B2C" w:rsidP="00B338B7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1785" w:type="dxa"/>
            <w:vMerge w:val="restart"/>
          </w:tcPr>
          <w:p w:rsidR="00086B2C" w:rsidRPr="00F52AFE" w:rsidRDefault="00086B2C" w:rsidP="00B338B7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086B2C" w:rsidRPr="00F52AFE" w:rsidTr="00B338B7">
        <w:trPr>
          <w:trHeight w:val="143"/>
        </w:trPr>
        <w:tc>
          <w:tcPr>
            <w:tcW w:w="758" w:type="dxa"/>
            <w:vMerge/>
          </w:tcPr>
          <w:p w:rsidR="00086B2C" w:rsidRPr="00F52AFE" w:rsidRDefault="00086B2C" w:rsidP="00B338B7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dxa"/>
          </w:tcPr>
          <w:p w:rsidR="00086B2C" w:rsidRPr="00F52AFE" w:rsidRDefault="00086B2C" w:rsidP="00B338B7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2021г</w:t>
            </w:r>
          </w:p>
        </w:tc>
        <w:tc>
          <w:tcPr>
            <w:tcW w:w="1056" w:type="dxa"/>
          </w:tcPr>
          <w:p w:rsidR="00086B2C" w:rsidRPr="00F52AFE" w:rsidRDefault="00086B2C" w:rsidP="00B338B7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2022г</w:t>
            </w:r>
          </w:p>
        </w:tc>
        <w:tc>
          <w:tcPr>
            <w:tcW w:w="1057" w:type="dxa"/>
          </w:tcPr>
          <w:p w:rsidR="00086B2C" w:rsidRPr="00F52AFE" w:rsidRDefault="00086B2C" w:rsidP="00B338B7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2023г</w:t>
            </w:r>
          </w:p>
        </w:tc>
        <w:tc>
          <w:tcPr>
            <w:tcW w:w="1057" w:type="dxa"/>
          </w:tcPr>
          <w:p w:rsidR="00086B2C" w:rsidRPr="00F52AFE" w:rsidRDefault="00086B2C" w:rsidP="00B338B7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2024г</w:t>
            </w:r>
          </w:p>
        </w:tc>
        <w:tc>
          <w:tcPr>
            <w:tcW w:w="1057" w:type="dxa"/>
          </w:tcPr>
          <w:p w:rsidR="00086B2C" w:rsidRPr="00F52AFE" w:rsidRDefault="00086B2C" w:rsidP="00B338B7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2025г</w:t>
            </w:r>
          </w:p>
        </w:tc>
        <w:tc>
          <w:tcPr>
            <w:tcW w:w="1057" w:type="dxa"/>
          </w:tcPr>
          <w:p w:rsidR="00086B2C" w:rsidRPr="00F52AFE" w:rsidRDefault="00086B2C" w:rsidP="00B338B7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2026г</w:t>
            </w:r>
          </w:p>
        </w:tc>
        <w:tc>
          <w:tcPr>
            <w:tcW w:w="1057" w:type="dxa"/>
          </w:tcPr>
          <w:p w:rsidR="00086B2C" w:rsidRPr="00F52AFE" w:rsidRDefault="00086B2C" w:rsidP="00B338B7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2027г</w:t>
            </w:r>
          </w:p>
        </w:tc>
        <w:tc>
          <w:tcPr>
            <w:tcW w:w="1057" w:type="dxa"/>
          </w:tcPr>
          <w:p w:rsidR="00086B2C" w:rsidRPr="00F52AFE" w:rsidRDefault="00086B2C" w:rsidP="00B338B7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2028г</w:t>
            </w:r>
          </w:p>
        </w:tc>
        <w:tc>
          <w:tcPr>
            <w:tcW w:w="897" w:type="dxa"/>
          </w:tcPr>
          <w:p w:rsidR="00086B2C" w:rsidRPr="00F52AFE" w:rsidRDefault="00086B2C" w:rsidP="00B338B7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2029г</w:t>
            </w:r>
          </w:p>
        </w:tc>
        <w:tc>
          <w:tcPr>
            <w:tcW w:w="993" w:type="dxa"/>
          </w:tcPr>
          <w:p w:rsidR="00086B2C" w:rsidRPr="00F52AFE" w:rsidRDefault="00086B2C" w:rsidP="00B338B7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2030г</w:t>
            </w:r>
          </w:p>
        </w:tc>
        <w:tc>
          <w:tcPr>
            <w:tcW w:w="1785" w:type="dxa"/>
            <w:vMerge/>
          </w:tcPr>
          <w:p w:rsidR="00086B2C" w:rsidRPr="00F52AFE" w:rsidRDefault="00086B2C" w:rsidP="00B338B7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086B2C" w:rsidRPr="00F52AFE" w:rsidTr="00B338B7">
        <w:trPr>
          <w:trHeight w:val="143"/>
        </w:trPr>
        <w:tc>
          <w:tcPr>
            <w:tcW w:w="758" w:type="dxa"/>
          </w:tcPr>
          <w:p w:rsidR="00086B2C" w:rsidRPr="00F52AFE" w:rsidRDefault="00086B2C" w:rsidP="00B338B7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F52AFE">
              <w:rPr>
                <w:sz w:val="14"/>
                <w:szCs w:val="14"/>
              </w:rPr>
              <w:t>7</w:t>
            </w:r>
          </w:p>
        </w:tc>
        <w:tc>
          <w:tcPr>
            <w:tcW w:w="1798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4"/>
                <w:szCs w:val="14"/>
              </w:rPr>
            </w:pPr>
            <w:r w:rsidRPr="00F52AF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056" w:type="dxa"/>
          </w:tcPr>
          <w:p w:rsidR="00086B2C" w:rsidRPr="00F52AFE" w:rsidRDefault="00086B2C" w:rsidP="00B338B7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F52AFE">
              <w:rPr>
                <w:sz w:val="14"/>
                <w:szCs w:val="14"/>
              </w:rPr>
              <w:t>9</w:t>
            </w:r>
          </w:p>
        </w:tc>
        <w:tc>
          <w:tcPr>
            <w:tcW w:w="1056" w:type="dxa"/>
          </w:tcPr>
          <w:p w:rsidR="00086B2C" w:rsidRPr="00F52AFE" w:rsidRDefault="00086B2C" w:rsidP="00B338B7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F52AFE">
              <w:rPr>
                <w:sz w:val="14"/>
                <w:szCs w:val="14"/>
              </w:rPr>
              <w:t>10</w:t>
            </w:r>
          </w:p>
        </w:tc>
        <w:tc>
          <w:tcPr>
            <w:tcW w:w="1057" w:type="dxa"/>
          </w:tcPr>
          <w:p w:rsidR="00086B2C" w:rsidRPr="00F52AFE" w:rsidRDefault="00086B2C" w:rsidP="00B338B7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F52AFE">
              <w:rPr>
                <w:sz w:val="14"/>
                <w:szCs w:val="14"/>
              </w:rPr>
              <w:t>11</w:t>
            </w:r>
          </w:p>
        </w:tc>
        <w:tc>
          <w:tcPr>
            <w:tcW w:w="1057" w:type="dxa"/>
          </w:tcPr>
          <w:p w:rsidR="00086B2C" w:rsidRPr="00F52AFE" w:rsidRDefault="00086B2C" w:rsidP="00B338B7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F52AFE">
              <w:rPr>
                <w:sz w:val="14"/>
                <w:szCs w:val="14"/>
              </w:rPr>
              <w:t>12</w:t>
            </w:r>
          </w:p>
        </w:tc>
        <w:tc>
          <w:tcPr>
            <w:tcW w:w="1057" w:type="dxa"/>
          </w:tcPr>
          <w:p w:rsidR="00086B2C" w:rsidRPr="00F52AFE" w:rsidRDefault="00086B2C" w:rsidP="00B338B7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F52AFE">
              <w:rPr>
                <w:sz w:val="14"/>
                <w:szCs w:val="14"/>
              </w:rPr>
              <w:t>13</w:t>
            </w:r>
          </w:p>
        </w:tc>
        <w:tc>
          <w:tcPr>
            <w:tcW w:w="1057" w:type="dxa"/>
          </w:tcPr>
          <w:p w:rsidR="00086B2C" w:rsidRPr="00F52AFE" w:rsidRDefault="00086B2C" w:rsidP="00B338B7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F52AFE">
              <w:rPr>
                <w:sz w:val="14"/>
                <w:szCs w:val="14"/>
              </w:rPr>
              <w:t>14</w:t>
            </w:r>
          </w:p>
        </w:tc>
        <w:tc>
          <w:tcPr>
            <w:tcW w:w="1057" w:type="dxa"/>
          </w:tcPr>
          <w:p w:rsidR="00086B2C" w:rsidRPr="00F52AFE" w:rsidRDefault="00086B2C" w:rsidP="00B338B7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F52AFE">
              <w:rPr>
                <w:sz w:val="14"/>
                <w:szCs w:val="14"/>
              </w:rPr>
              <w:t>15</w:t>
            </w:r>
          </w:p>
        </w:tc>
        <w:tc>
          <w:tcPr>
            <w:tcW w:w="1057" w:type="dxa"/>
          </w:tcPr>
          <w:p w:rsidR="00086B2C" w:rsidRPr="00F52AFE" w:rsidRDefault="00086B2C" w:rsidP="00B338B7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F52AFE">
              <w:rPr>
                <w:sz w:val="14"/>
                <w:szCs w:val="14"/>
              </w:rPr>
              <w:t>16</w:t>
            </w:r>
          </w:p>
        </w:tc>
        <w:tc>
          <w:tcPr>
            <w:tcW w:w="897" w:type="dxa"/>
          </w:tcPr>
          <w:p w:rsidR="00086B2C" w:rsidRPr="00F52AFE" w:rsidRDefault="00086B2C" w:rsidP="00B338B7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F52AFE">
              <w:rPr>
                <w:sz w:val="14"/>
                <w:szCs w:val="14"/>
              </w:rPr>
              <w:t>17</w:t>
            </w:r>
          </w:p>
        </w:tc>
        <w:tc>
          <w:tcPr>
            <w:tcW w:w="993" w:type="dxa"/>
          </w:tcPr>
          <w:p w:rsidR="00086B2C" w:rsidRPr="00F52AFE" w:rsidRDefault="00086B2C" w:rsidP="00B338B7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F52AFE">
              <w:rPr>
                <w:sz w:val="14"/>
                <w:szCs w:val="14"/>
              </w:rPr>
              <w:t>18</w:t>
            </w:r>
          </w:p>
        </w:tc>
        <w:tc>
          <w:tcPr>
            <w:tcW w:w="1785" w:type="dxa"/>
          </w:tcPr>
          <w:p w:rsidR="00086B2C" w:rsidRPr="00F52AFE" w:rsidRDefault="00086B2C" w:rsidP="00B338B7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F52AFE">
              <w:rPr>
                <w:sz w:val="14"/>
                <w:szCs w:val="14"/>
              </w:rPr>
              <w:t>19</w:t>
            </w:r>
          </w:p>
        </w:tc>
      </w:tr>
      <w:tr w:rsidR="00793129" w:rsidRPr="00F52AFE" w:rsidTr="00B338B7">
        <w:trPr>
          <w:trHeight w:val="2067"/>
        </w:trPr>
        <w:tc>
          <w:tcPr>
            <w:tcW w:w="758" w:type="dxa"/>
          </w:tcPr>
          <w:p w:rsidR="00793129" w:rsidRPr="00F52AFE" w:rsidRDefault="00793129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3129" w:rsidRPr="00F52AFE" w:rsidRDefault="00793129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3129" w:rsidRPr="00F52AFE" w:rsidRDefault="00793129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52AF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98" w:type="dxa"/>
          </w:tcPr>
          <w:p w:rsidR="00793129" w:rsidRPr="00F52AFE" w:rsidRDefault="00793129" w:rsidP="00B338B7">
            <w:pPr>
              <w:jc w:val="both"/>
              <w:rPr>
                <w:sz w:val="22"/>
                <w:szCs w:val="22"/>
              </w:rPr>
            </w:pPr>
            <w:r w:rsidRPr="00F52AFE">
              <w:rPr>
                <w:rFonts w:eastAsiaTheme="minorHAnsi"/>
                <w:sz w:val="22"/>
                <w:szCs w:val="22"/>
                <w:lang w:eastAsia="en-US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056" w:type="dxa"/>
          </w:tcPr>
          <w:p w:rsidR="00793129" w:rsidRDefault="00793129" w:rsidP="00B338B7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793129" w:rsidRDefault="00793129" w:rsidP="00B338B7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793129" w:rsidRDefault="00793129" w:rsidP="00B338B7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793129" w:rsidRDefault="00793129" w:rsidP="00B338B7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793129" w:rsidRPr="00B50EFD" w:rsidRDefault="00793129" w:rsidP="00B338B7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</w:tcPr>
          <w:p w:rsidR="00793129" w:rsidRDefault="00793129" w:rsidP="00B338B7">
            <w:pPr>
              <w:jc w:val="center"/>
              <w:rPr>
                <w:sz w:val="22"/>
                <w:szCs w:val="22"/>
              </w:rPr>
            </w:pPr>
          </w:p>
          <w:p w:rsidR="00793129" w:rsidRDefault="00793129" w:rsidP="00B338B7">
            <w:pPr>
              <w:jc w:val="center"/>
              <w:rPr>
                <w:sz w:val="22"/>
                <w:szCs w:val="22"/>
              </w:rPr>
            </w:pPr>
          </w:p>
          <w:p w:rsidR="00793129" w:rsidRDefault="00793129" w:rsidP="00B338B7">
            <w:pPr>
              <w:jc w:val="center"/>
              <w:rPr>
                <w:sz w:val="22"/>
                <w:szCs w:val="22"/>
              </w:rPr>
            </w:pPr>
          </w:p>
          <w:p w:rsidR="00793129" w:rsidRDefault="00793129" w:rsidP="00B338B7">
            <w:pPr>
              <w:jc w:val="center"/>
              <w:rPr>
                <w:sz w:val="22"/>
                <w:szCs w:val="22"/>
              </w:rPr>
            </w:pPr>
          </w:p>
          <w:p w:rsidR="00793129" w:rsidRDefault="00793129" w:rsidP="00B338B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7" w:type="dxa"/>
          </w:tcPr>
          <w:p w:rsidR="00793129" w:rsidRDefault="00793129" w:rsidP="00B338B7">
            <w:pPr>
              <w:jc w:val="center"/>
              <w:rPr>
                <w:sz w:val="22"/>
                <w:szCs w:val="22"/>
              </w:rPr>
            </w:pPr>
          </w:p>
          <w:p w:rsidR="00793129" w:rsidRDefault="00793129" w:rsidP="00B338B7">
            <w:pPr>
              <w:jc w:val="center"/>
              <w:rPr>
                <w:sz w:val="22"/>
                <w:szCs w:val="22"/>
              </w:rPr>
            </w:pPr>
          </w:p>
          <w:p w:rsidR="00793129" w:rsidRDefault="00793129" w:rsidP="00B338B7">
            <w:pPr>
              <w:jc w:val="center"/>
              <w:rPr>
                <w:sz w:val="22"/>
                <w:szCs w:val="22"/>
              </w:rPr>
            </w:pPr>
          </w:p>
          <w:p w:rsidR="00793129" w:rsidRDefault="00793129" w:rsidP="00B338B7">
            <w:pPr>
              <w:jc w:val="center"/>
              <w:rPr>
                <w:sz w:val="22"/>
                <w:szCs w:val="22"/>
              </w:rPr>
            </w:pPr>
          </w:p>
          <w:p w:rsidR="00793129" w:rsidRDefault="00793129" w:rsidP="00B338B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7" w:type="dxa"/>
          </w:tcPr>
          <w:p w:rsidR="00793129" w:rsidRDefault="00793129" w:rsidP="00B338B7">
            <w:pPr>
              <w:jc w:val="center"/>
              <w:rPr>
                <w:sz w:val="22"/>
                <w:szCs w:val="22"/>
              </w:rPr>
            </w:pPr>
          </w:p>
          <w:p w:rsidR="00793129" w:rsidRDefault="00793129" w:rsidP="00B338B7">
            <w:pPr>
              <w:jc w:val="center"/>
              <w:rPr>
                <w:sz w:val="22"/>
                <w:szCs w:val="22"/>
              </w:rPr>
            </w:pPr>
          </w:p>
          <w:p w:rsidR="00793129" w:rsidRDefault="00793129" w:rsidP="00B338B7">
            <w:pPr>
              <w:jc w:val="center"/>
              <w:rPr>
                <w:sz w:val="22"/>
                <w:szCs w:val="22"/>
              </w:rPr>
            </w:pPr>
          </w:p>
          <w:p w:rsidR="00793129" w:rsidRDefault="00793129" w:rsidP="00B338B7">
            <w:pPr>
              <w:jc w:val="center"/>
              <w:rPr>
                <w:sz w:val="22"/>
                <w:szCs w:val="22"/>
              </w:rPr>
            </w:pPr>
          </w:p>
          <w:p w:rsidR="00793129" w:rsidRDefault="00793129" w:rsidP="00B338B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7" w:type="dxa"/>
          </w:tcPr>
          <w:p w:rsidR="00793129" w:rsidRDefault="00793129" w:rsidP="00B338B7">
            <w:pPr>
              <w:jc w:val="center"/>
              <w:rPr>
                <w:sz w:val="22"/>
                <w:szCs w:val="22"/>
              </w:rPr>
            </w:pPr>
          </w:p>
          <w:p w:rsidR="00793129" w:rsidRDefault="00793129" w:rsidP="00B338B7">
            <w:pPr>
              <w:jc w:val="center"/>
              <w:rPr>
                <w:sz w:val="22"/>
                <w:szCs w:val="22"/>
              </w:rPr>
            </w:pPr>
          </w:p>
          <w:p w:rsidR="00793129" w:rsidRDefault="00793129" w:rsidP="00B338B7">
            <w:pPr>
              <w:jc w:val="center"/>
              <w:rPr>
                <w:sz w:val="22"/>
                <w:szCs w:val="22"/>
              </w:rPr>
            </w:pPr>
          </w:p>
          <w:p w:rsidR="00793129" w:rsidRDefault="00793129" w:rsidP="00B338B7">
            <w:pPr>
              <w:jc w:val="center"/>
              <w:rPr>
                <w:sz w:val="22"/>
                <w:szCs w:val="22"/>
              </w:rPr>
            </w:pPr>
          </w:p>
          <w:p w:rsidR="00793129" w:rsidRDefault="00793129" w:rsidP="00B338B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7" w:type="dxa"/>
          </w:tcPr>
          <w:p w:rsidR="00793129" w:rsidRDefault="00793129" w:rsidP="00B338B7">
            <w:pPr>
              <w:jc w:val="center"/>
              <w:rPr>
                <w:sz w:val="22"/>
                <w:szCs w:val="22"/>
              </w:rPr>
            </w:pPr>
          </w:p>
          <w:p w:rsidR="00793129" w:rsidRDefault="00793129" w:rsidP="00B338B7">
            <w:pPr>
              <w:jc w:val="center"/>
              <w:rPr>
                <w:sz w:val="22"/>
                <w:szCs w:val="22"/>
              </w:rPr>
            </w:pPr>
          </w:p>
          <w:p w:rsidR="00793129" w:rsidRDefault="00793129" w:rsidP="00B338B7">
            <w:pPr>
              <w:jc w:val="center"/>
              <w:rPr>
                <w:sz w:val="22"/>
                <w:szCs w:val="22"/>
              </w:rPr>
            </w:pPr>
          </w:p>
          <w:p w:rsidR="00793129" w:rsidRDefault="00793129" w:rsidP="00B338B7">
            <w:pPr>
              <w:jc w:val="center"/>
              <w:rPr>
                <w:sz w:val="22"/>
                <w:szCs w:val="22"/>
              </w:rPr>
            </w:pPr>
          </w:p>
          <w:p w:rsidR="00793129" w:rsidRDefault="00793129" w:rsidP="00B338B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7" w:type="dxa"/>
          </w:tcPr>
          <w:p w:rsidR="00793129" w:rsidRDefault="00793129" w:rsidP="00B338B7">
            <w:pPr>
              <w:jc w:val="center"/>
              <w:rPr>
                <w:sz w:val="22"/>
                <w:szCs w:val="22"/>
              </w:rPr>
            </w:pPr>
          </w:p>
          <w:p w:rsidR="00793129" w:rsidRDefault="00793129" w:rsidP="00B338B7">
            <w:pPr>
              <w:jc w:val="center"/>
              <w:rPr>
                <w:sz w:val="22"/>
                <w:szCs w:val="22"/>
              </w:rPr>
            </w:pPr>
          </w:p>
          <w:p w:rsidR="00793129" w:rsidRDefault="00793129" w:rsidP="00B338B7">
            <w:pPr>
              <w:jc w:val="center"/>
              <w:rPr>
                <w:sz w:val="22"/>
                <w:szCs w:val="22"/>
              </w:rPr>
            </w:pPr>
          </w:p>
          <w:p w:rsidR="00793129" w:rsidRDefault="00793129" w:rsidP="00B338B7">
            <w:pPr>
              <w:jc w:val="center"/>
              <w:rPr>
                <w:sz w:val="22"/>
                <w:szCs w:val="22"/>
              </w:rPr>
            </w:pPr>
          </w:p>
          <w:p w:rsidR="00793129" w:rsidRDefault="00793129" w:rsidP="00B338B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7" w:type="dxa"/>
          </w:tcPr>
          <w:p w:rsidR="00793129" w:rsidRDefault="00793129" w:rsidP="00B338B7">
            <w:pPr>
              <w:jc w:val="center"/>
              <w:rPr>
                <w:sz w:val="22"/>
                <w:szCs w:val="22"/>
              </w:rPr>
            </w:pPr>
          </w:p>
          <w:p w:rsidR="00793129" w:rsidRDefault="00793129" w:rsidP="00B338B7">
            <w:pPr>
              <w:jc w:val="center"/>
              <w:rPr>
                <w:sz w:val="22"/>
                <w:szCs w:val="22"/>
              </w:rPr>
            </w:pPr>
          </w:p>
          <w:p w:rsidR="00793129" w:rsidRDefault="00793129" w:rsidP="00B338B7">
            <w:pPr>
              <w:jc w:val="center"/>
              <w:rPr>
                <w:sz w:val="22"/>
                <w:szCs w:val="22"/>
              </w:rPr>
            </w:pPr>
          </w:p>
          <w:p w:rsidR="00793129" w:rsidRDefault="00793129" w:rsidP="00B338B7">
            <w:pPr>
              <w:jc w:val="center"/>
              <w:rPr>
                <w:sz w:val="22"/>
                <w:szCs w:val="22"/>
              </w:rPr>
            </w:pPr>
          </w:p>
          <w:p w:rsidR="00793129" w:rsidRDefault="00793129" w:rsidP="00B338B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7" w:type="dxa"/>
          </w:tcPr>
          <w:p w:rsidR="00793129" w:rsidRDefault="00793129" w:rsidP="00B338B7">
            <w:pPr>
              <w:jc w:val="center"/>
              <w:rPr>
                <w:sz w:val="22"/>
                <w:szCs w:val="22"/>
              </w:rPr>
            </w:pPr>
          </w:p>
          <w:p w:rsidR="00793129" w:rsidRDefault="00793129" w:rsidP="00B338B7">
            <w:pPr>
              <w:jc w:val="center"/>
              <w:rPr>
                <w:sz w:val="22"/>
                <w:szCs w:val="22"/>
              </w:rPr>
            </w:pPr>
          </w:p>
          <w:p w:rsidR="00793129" w:rsidRDefault="00793129" w:rsidP="00B338B7">
            <w:pPr>
              <w:jc w:val="center"/>
              <w:rPr>
                <w:sz w:val="22"/>
                <w:szCs w:val="22"/>
              </w:rPr>
            </w:pPr>
          </w:p>
          <w:p w:rsidR="00793129" w:rsidRDefault="00793129" w:rsidP="00B338B7">
            <w:pPr>
              <w:jc w:val="center"/>
              <w:rPr>
                <w:sz w:val="22"/>
                <w:szCs w:val="22"/>
              </w:rPr>
            </w:pPr>
          </w:p>
          <w:p w:rsidR="00793129" w:rsidRDefault="00793129" w:rsidP="00B338B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93129" w:rsidRDefault="00793129" w:rsidP="00B338B7">
            <w:pPr>
              <w:jc w:val="center"/>
              <w:rPr>
                <w:sz w:val="22"/>
                <w:szCs w:val="22"/>
              </w:rPr>
            </w:pPr>
          </w:p>
          <w:p w:rsidR="00793129" w:rsidRDefault="00793129" w:rsidP="00B338B7">
            <w:pPr>
              <w:jc w:val="center"/>
              <w:rPr>
                <w:sz w:val="22"/>
                <w:szCs w:val="22"/>
              </w:rPr>
            </w:pPr>
          </w:p>
          <w:p w:rsidR="00793129" w:rsidRDefault="00793129" w:rsidP="00B338B7">
            <w:pPr>
              <w:jc w:val="center"/>
              <w:rPr>
                <w:sz w:val="22"/>
                <w:szCs w:val="22"/>
              </w:rPr>
            </w:pPr>
          </w:p>
          <w:p w:rsidR="00793129" w:rsidRDefault="00793129" w:rsidP="00B338B7">
            <w:pPr>
              <w:jc w:val="center"/>
              <w:rPr>
                <w:sz w:val="22"/>
                <w:szCs w:val="22"/>
              </w:rPr>
            </w:pPr>
          </w:p>
          <w:p w:rsidR="00793129" w:rsidRDefault="00793129" w:rsidP="00B338B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5" w:type="dxa"/>
          </w:tcPr>
          <w:p w:rsidR="00793129" w:rsidRDefault="00793129" w:rsidP="00B338B7">
            <w:pPr>
              <w:jc w:val="center"/>
              <w:rPr>
                <w:sz w:val="22"/>
                <w:szCs w:val="22"/>
              </w:rPr>
            </w:pPr>
          </w:p>
          <w:p w:rsidR="00793129" w:rsidRDefault="00793129" w:rsidP="00B338B7">
            <w:pPr>
              <w:jc w:val="center"/>
              <w:rPr>
                <w:sz w:val="22"/>
                <w:szCs w:val="22"/>
              </w:rPr>
            </w:pPr>
          </w:p>
          <w:p w:rsidR="00793129" w:rsidRDefault="00793129" w:rsidP="00B338B7">
            <w:pPr>
              <w:jc w:val="center"/>
              <w:rPr>
                <w:sz w:val="22"/>
                <w:szCs w:val="22"/>
              </w:rPr>
            </w:pPr>
          </w:p>
          <w:p w:rsidR="00793129" w:rsidRDefault="00793129" w:rsidP="00B338B7">
            <w:pPr>
              <w:jc w:val="center"/>
              <w:rPr>
                <w:sz w:val="22"/>
                <w:szCs w:val="22"/>
              </w:rPr>
            </w:pPr>
          </w:p>
          <w:p w:rsidR="00793129" w:rsidRDefault="00793129" w:rsidP="00B338B7">
            <w:pPr>
              <w:jc w:val="center"/>
            </w:pPr>
            <w:r w:rsidRPr="00FC0389">
              <w:rPr>
                <w:rFonts w:eastAsiaTheme="minorHAnsi"/>
                <w:sz w:val="22"/>
                <w:szCs w:val="22"/>
                <w:lang w:eastAsia="en-US"/>
              </w:rPr>
              <w:t>46 712</w:t>
            </w:r>
          </w:p>
        </w:tc>
      </w:tr>
    </w:tbl>
    <w:p w:rsidR="00086B2C" w:rsidRPr="00F52AFE" w:rsidRDefault="00086B2C" w:rsidP="00086B2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86B2C" w:rsidRDefault="00086B2C" w:rsidP="00086B2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B11A7" w:rsidRPr="00F52AFE" w:rsidRDefault="008B11A7" w:rsidP="00086B2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86B2C" w:rsidRPr="00F52AFE" w:rsidRDefault="00086B2C" w:rsidP="00086B2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86B2C" w:rsidRPr="00F52AFE" w:rsidRDefault="00086B2C" w:rsidP="00086B2C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F52AFE">
        <w:rPr>
          <w:sz w:val="22"/>
          <w:szCs w:val="22"/>
        </w:rPr>
        <w:lastRenderedPageBreak/>
        <w:t>Таблица 5</w:t>
      </w:r>
    </w:p>
    <w:p w:rsidR="00086B2C" w:rsidRPr="00F52AFE" w:rsidRDefault="00086B2C" w:rsidP="00086B2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86B2C" w:rsidRPr="00F52AFE" w:rsidRDefault="00086B2C" w:rsidP="00086B2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52AFE">
        <w:rPr>
          <w:sz w:val="22"/>
          <w:szCs w:val="22"/>
        </w:rPr>
        <w:t>Перечень возможных рисков при реализации муниципальной программы и мер по их преодолению</w:t>
      </w:r>
    </w:p>
    <w:p w:rsidR="00086B2C" w:rsidRPr="00F52AFE" w:rsidRDefault="00086B2C" w:rsidP="00086B2C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tbl>
      <w:tblPr>
        <w:tblW w:w="14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8"/>
        <w:gridCol w:w="4005"/>
        <w:gridCol w:w="9570"/>
      </w:tblGrid>
      <w:tr w:rsidR="00086B2C" w:rsidRPr="00F52AFE" w:rsidTr="00B338B7">
        <w:trPr>
          <w:trHeight w:val="504"/>
        </w:trPr>
        <w:tc>
          <w:tcPr>
            <w:tcW w:w="898" w:type="dxa"/>
            <w:hideMark/>
          </w:tcPr>
          <w:p w:rsidR="00086B2C" w:rsidRPr="00F52AFE" w:rsidRDefault="00086B2C" w:rsidP="00B338B7">
            <w:pPr>
              <w:jc w:val="center"/>
              <w:rPr>
                <w:sz w:val="22"/>
                <w:szCs w:val="22"/>
                <w:lang w:eastAsia="en-US"/>
              </w:rPr>
            </w:pPr>
            <w:r w:rsidRPr="00F52AFE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F52AFE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F52AFE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F52AFE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005" w:type="dxa"/>
            <w:hideMark/>
          </w:tcPr>
          <w:p w:rsidR="00086B2C" w:rsidRPr="00F52AFE" w:rsidRDefault="00086B2C" w:rsidP="00B338B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F52AFE">
              <w:rPr>
                <w:sz w:val="22"/>
                <w:szCs w:val="22"/>
                <w:lang w:eastAsia="en-US"/>
              </w:rPr>
              <w:t>Описание риска</w:t>
            </w:r>
          </w:p>
        </w:tc>
        <w:tc>
          <w:tcPr>
            <w:tcW w:w="9570" w:type="dxa"/>
            <w:hideMark/>
          </w:tcPr>
          <w:p w:rsidR="00086B2C" w:rsidRPr="00F52AFE" w:rsidRDefault="00086B2C" w:rsidP="00B338B7">
            <w:pPr>
              <w:jc w:val="center"/>
              <w:rPr>
                <w:sz w:val="22"/>
                <w:szCs w:val="22"/>
                <w:lang w:eastAsia="en-US"/>
              </w:rPr>
            </w:pPr>
            <w:r w:rsidRPr="00F52AFE">
              <w:rPr>
                <w:sz w:val="22"/>
                <w:szCs w:val="22"/>
                <w:lang w:eastAsia="en-US"/>
              </w:rPr>
              <w:t>Меры по преодолению рисков</w:t>
            </w:r>
          </w:p>
        </w:tc>
      </w:tr>
      <w:tr w:rsidR="00086B2C" w:rsidRPr="00F52AFE" w:rsidTr="00B338B7">
        <w:trPr>
          <w:trHeight w:val="251"/>
        </w:trPr>
        <w:tc>
          <w:tcPr>
            <w:tcW w:w="898" w:type="dxa"/>
            <w:hideMark/>
          </w:tcPr>
          <w:p w:rsidR="00086B2C" w:rsidRPr="00F52AFE" w:rsidRDefault="00086B2C" w:rsidP="00B338B7">
            <w:pPr>
              <w:jc w:val="center"/>
              <w:rPr>
                <w:sz w:val="22"/>
                <w:szCs w:val="22"/>
                <w:lang w:eastAsia="en-US"/>
              </w:rPr>
            </w:pPr>
            <w:r w:rsidRPr="00F52AF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05" w:type="dxa"/>
            <w:hideMark/>
          </w:tcPr>
          <w:p w:rsidR="00086B2C" w:rsidRPr="00F52AFE" w:rsidRDefault="00086B2C" w:rsidP="00B338B7">
            <w:pPr>
              <w:jc w:val="center"/>
              <w:rPr>
                <w:sz w:val="22"/>
                <w:szCs w:val="22"/>
                <w:lang w:eastAsia="en-US"/>
              </w:rPr>
            </w:pPr>
            <w:r w:rsidRPr="00F52AF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70" w:type="dxa"/>
            <w:hideMark/>
          </w:tcPr>
          <w:p w:rsidR="00086B2C" w:rsidRPr="00F52AFE" w:rsidRDefault="00086B2C" w:rsidP="00B338B7">
            <w:pPr>
              <w:jc w:val="center"/>
              <w:rPr>
                <w:sz w:val="22"/>
                <w:szCs w:val="22"/>
                <w:lang w:eastAsia="en-US"/>
              </w:rPr>
            </w:pPr>
            <w:r w:rsidRPr="00F52AFE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086B2C" w:rsidRPr="00F52AFE" w:rsidTr="00B338B7">
        <w:trPr>
          <w:trHeight w:val="1640"/>
        </w:trPr>
        <w:tc>
          <w:tcPr>
            <w:tcW w:w="898" w:type="dxa"/>
          </w:tcPr>
          <w:p w:rsidR="00086B2C" w:rsidRPr="00F52AFE" w:rsidRDefault="00086B2C" w:rsidP="00B338B7">
            <w:pPr>
              <w:jc w:val="center"/>
              <w:rPr>
                <w:sz w:val="22"/>
                <w:szCs w:val="22"/>
                <w:lang w:eastAsia="en-US"/>
              </w:rPr>
            </w:pPr>
            <w:r w:rsidRPr="00F52AF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05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52AFE">
              <w:rPr>
                <w:sz w:val="22"/>
                <w:szCs w:val="22"/>
                <w:lang w:eastAsia="en-US"/>
              </w:rPr>
              <w:t xml:space="preserve">Макроэкономические риски 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52AFE">
              <w:rPr>
                <w:sz w:val="22"/>
                <w:szCs w:val="22"/>
                <w:lang w:eastAsia="en-US"/>
              </w:rPr>
              <w:t xml:space="preserve">(существенное изменение экономической конъюнктуры, связанное с колебаниями на мировых товарных и финансовых рынках плановый период, </w:t>
            </w:r>
            <w:r w:rsidRPr="00F52AFE">
              <w:rPr>
                <w:rFonts w:eastAsia="Courier New"/>
                <w:sz w:val="22"/>
                <w:szCs w:val="22"/>
              </w:rPr>
              <w:t>рост инфляции</w:t>
            </w:r>
            <w:r w:rsidRPr="00F52AF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570" w:type="dxa"/>
          </w:tcPr>
          <w:p w:rsidR="00086B2C" w:rsidRPr="00F52AFE" w:rsidRDefault="00086B2C" w:rsidP="00B338B7">
            <w:pPr>
              <w:rPr>
                <w:sz w:val="22"/>
                <w:szCs w:val="22"/>
                <w:lang w:eastAsia="en-US"/>
              </w:rPr>
            </w:pPr>
            <w:r w:rsidRPr="00F52AFE">
              <w:rPr>
                <w:sz w:val="22"/>
                <w:szCs w:val="22"/>
                <w:lang w:eastAsia="en-US"/>
              </w:rPr>
              <w:t>Учет изменения экономической конъюнктуры при формировании бюджета на очередной финансовый год и  плановый период, ежегодной индексацией на уровень инфляции объемов финансирования.</w:t>
            </w:r>
          </w:p>
        </w:tc>
      </w:tr>
      <w:tr w:rsidR="00086B2C" w:rsidRPr="00F52AFE" w:rsidTr="00B338B7">
        <w:trPr>
          <w:trHeight w:val="1550"/>
        </w:trPr>
        <w:tc>
          <w:tcPr>
            <w:tcW w:w="898" w:type="dxa"/>
            <w:hideMark/>
          </w:tcPr>
          <w:p w:rsidR="00086B2C" w:rsidRPr="00F52AFE" w:rsidRDefault="00086B2C" w:rsidP="00B338B7">
            <w:pPr>
              <w:jc w:val="center"/>
              <w:rPr>
                <w:sz w:val="22"/>
                <w:szCs w:val="22"/>
                <w:lang w:eastAsia="en-US"/>
              </w:rPr>
            </w:pPr>
            <w:r w:rsidRPr="00F52AFE">
              <w:rPr>
                <w:sz w:val="22"/>
                <w:szCs w:val="22"/>
                <w:lang w:eastAsia="en-US"/>
              </w:rPr>
              <w:t>2</w:t>
            </w:r>
          </w:p>
          <w:p w:rsidR="00086B2C" w:rsidRPr="00F52AFE" w:rsidRDefault="00086B2C" w:rsidP="00B338B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5" w:type="dxa"/>
          </w:tcPr>
          <w:p w:rsidR="00086B2C" w:rsidRPr="00F52AFE" w:rsidRDefault="00086B2C" w:rsidP="00B338B7">
            <w:pPr>
              <w:rPr>
                <w:sz w:val="22"/>
                <w:szCs w:val="22"/>
                <w:lang w:eastAsia="en-US"/>
              </w:rPr>
            </w:pPr>
            <w:r w:rsidRPr="00F52AFE">
              <w:rPr>
                <w:sz w:val="22"/>
                <w:szCs w:val="22"/>
                <w:lang w:eastAsia="en-US"/>
              </w:rPr>
              <w:t xml:space="preserve">Нормативные правовые риски </w:t>
            </w:r>
          </w:p>
          <w:p w:rsidR="00086B2C" w:rsidRPr="00F52AFE" w:rsidRDefault="00086B2C" w:rsidP="00B338B7">
            <w:pPr>
              <w:rPr>
                <w:sz w:val="22"/>
                <w:szCs w:val="22"/>
                <w:lang w:eastAsia="en-US"/>
              </w:rPr>
            </w:pPr>
            <w:r w:rsidRPr="00F52AFE">
              <w:rPr>
                <w:sz w:val="22"/>
                <w:szCs w:val="22"/>
                <w:lang w:eastAsia="en-US"/>
              </w:rPr>
              <w:t>(изменение бюджетного и налогового законодательства, а также нормативных правовых актов, влияющих на реализацию мероприятий муниципальной программы)</w:t>
            </w:r>
          </w:p>
        </w:tc>
        <w:tc>
          <w:tcPr>
            <w:tcW w:w="9570" w:type="dxa"/>
          </w:tcPr>
          <w:p w:rsidR="00086B2C" w:rsidRPr="00F52AFE" w:rsidRDefault="00086B2C" w:rsidP="00B338B7">
            <w:pPr>
              <w:rPr>
                <w:sz w:val="22"/>
                <w:szCs w:val="22"/>
                <w:lang w:eastAsia="en-US"/>
              </w:rPr>
            </w:pPr>
            <w:r w:rsidRPr="00F52AFE">
              <w:rPr>
                <w:sz w:val="22"/>
                <w:szCs w:val="22"/>
                <w:lang w:eastAsia="en-US"/>
              </w:rPr>
              <w:t>Минимизация рисков возможна путем своевременной подготовки и тщательной проработки проектов нормативных правовых актов города Урай, внесения изменений в принятые нормативные правовые акты города Урай, способствующих решению задач муниципальной программы.</w:t>
            </w:r>
          </w:p>
        </w:tc>
      </w:tr>
      <w:tr w:rsidR="00086B2C" w:rsidRPr="00F52AFE" w:rsidTr="00B338B7">
        <w:trPr>
          <w:trHeight w:val="1401"/>
        </w:trPr>
        <w:tc>
          <w:tcPr>
            <w:tcW w:w="898" w:type="dxa"/>
          </w:tcPr>
          <w:p w:rsidR="00086B2C" w:rsidRPr="00F52AFE" w:rsidRDefault="00086B2C" w:rsidP="00B338B7">
            <w:pPr>
              <w:jc w:val="center"/>
              <w:rPr>
                <w:sz w:val="22"/>
                <w:szCs w:val="22"/>
                <w:lang w:eastAsia="en-US"/>
              </w:rPr>
            </w:pPr>
            <w:r w:rsidRPr="00F52AF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05" w:type="dxa"/>
          </w:tcPr>
          <w:p w:rsidR="00086B2C" w:rsidRPr="00F52AFE" w:rsidRDefault="00086B2C" w:rsidP="00B338B7">
            <w:pPr>
              <w:rPr>
                <w:sz w:val="22"/>
                <w:szCs w:val="22"/>
                <w:lang w:eastAsia="en-US"/>
              </w:rPr>
            </w:pPr>
            <w:r w:rsidRPr="00F52AFE">
              <w:rPr>
                <w:sz w:val="22"/>
                <w:szCs w:val="22"/>
                <w:lang w:eastAsia="en-US"/>
              </w:rPr>
              <w:t>Финансовые риски</w:t>
            </w:r>
          </w:p>
          <w:p w:rsidR="00086B2C" w:rsidRPr="00F52AFE" w:rsidRDefault="00086B2C" w:rsidP="00B338B7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F52AFE">
              <w:rPr>
                <w:sz w:val="22"/>
                <w:szCs w:val="22"/>
                <w:lang w:eastAsia="en-US"/>
              </w:rPr>
              <w:t>(</w:t>
            </w:r>
            <w:r w:rsidRPr="00F52AFE">
              <w:rPr>
                <w:rFonts w:eastAsia="Calibri"/>
                <w:sz w:val="22"/>
                <w:szCs w:val="22"/>
                <w:lang w:eastAsia="en-US"/>
              </w:rPr>
              <w:t>связаны с финансированием муниципальной программы в неполном объеме как за счет бюджетных, так и внебюджетных источников)</w:t>
            </w:r>
            <w:proofErr w:type="gramEnd"/>
          </w:p>
        </w:tc>
        <w:tc>
          <w:tcPr>
            <w:tcW w:w="9570" w:type="dxa"/>
          </w:tcPr>
          <w:p w:rsidR="00086B2C" w:rsidRPr="00F52AFE" w:rsidRDefault="00086B2C" w:rsidP="00B338B7">
            <w:pPr>
              <w:rPr>
                <w:sz w:val="22"/>
                <w:szCs w:val="22"/>
                <w:lang w:eastAsia="en-US"/>
              </w:rPr>
            </w:pPr>
            <w:r w:rsidRPr="00F52AFE">
              <w:rPr>
                <w:sz w:val="22"/>
                <w:szCs w:val="22"/>
                <w:lang w:eastAsia="en-US"/>
              </w:rPr>
              <w:t>Качественное планирование и реализация муниципальной программы, обеспечение мониторинга ее реализации, контроля за ходом выполнения мероприятий муниципальной программы, в том числе за целевым использованием средств бюджета города Урай.</w:t>
            </w:r>
          </w:p>
        </w:tc>
      </w:tr>
    </w:tbl>
    <w:p w:rsidR="00086B2C" w:rsidRPr="00F52AFE" w:rsidRDefault="00086B2C" w:rsidP="00086B2C">
      <w:pPr>
        <w:tabs>
          <w:tab w:val="left" w:pos="567"/>
          <w:tab w:val="left" w:pos="1134"/>
        </w:tabs>
        <w:ind w:firstLine="709"/>
        <w:jc w:val="right"/>
        <w:rPr>
          <w:sz w:val="22"/>
          <w:szCs w:val="22"/>
        </w:rPr>
      </w:pPr>
    </w:p>
    <w:p w:rsidR="00086B2C" w:rsidRPr="00F52AFE" w:rsidRDefault="00086B2C" w:rsidP="00086B2C">
      <w:pPr>
        <w:tabs>
          <w:tab w:val="left" w:pos="567"/>
          <w:tab w:val="left" w:pos="1134"/>
        </w:tabs>
        <w:ind w:left="9639"/>
        <w:jc w:val="both"/>
        <w:rPr>
          <w:sz w:val="24"/>
          <w:szCs w:val="24"/>
        </w:rPr>
      </w:pPr>
      <w:r w:rsidRPr="00F52AFE">
        <w:rPr>
          <w:sz w:val="24"/>
          <w:szCs w:val="24"/>
        </w:rPr>
        <w:t>Приложение 1 к муниципальной программе «Совершенствование и развитие муниципального управления в городе Урай» на 2018-2030 годы</w:t>
      </w:r>
    </w:p>
    <w:p w:rsidR="00086B2C" w:rsidRPr="00F52AFE" w:rsidRDefault="00086B2C" w:rsidP="00086B2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086B2C" w:rsidRPr="00F52AFE" w:rsidRDefault="00086B2C" w:rsidP="00086B2C">
      <w:pPr>
        <w:tabs>
          <w:tab w:val="left" w:pos="567"/>
          <w:tab w:val="left" w:pos="1134"/>
        </w:tabs>
        <w:jc w:val="center"/>
        <w:rPr>
          <w:sz w:val="24"/>
          <w:szCs w:val="24"/>
        </w:rPr>
      </w:pPr>
      <w:r w:rsidRPr="00F52AFE">
        <w:rPr>
          <w:sz w:val="24"/>
          <w:szCs w:val="24"/>
        </w:rPr>
        <w:t xml:space="preserve">Методика расчета целевых показателей муниципальной программы </w:t>
      </w:r>
    </w:p>
    <w:p w:rsidR="00086B2C" w:rsidRPr="00F52AFE" w:rsidRDefault="00086B2C" w:rsidP="00086B2C">
      <w:pPr>
        <w:tabs>
          <w:tab w:val="left" w:pos="567"/>
          <w:tab w:val="left" w:pos="1134"/>
        </w:tabs>
        <w:jc w:val="center"/>
        <w:rPr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403"/>
        <w:gridCol w:w="1028"/>
        <w:gridCol w:w="9319"/>
      </w:tblGrid>
      <w:tr w:rsidR="00086B2C" w:rsidRPr="00F52AFE" w:rsidTr="00B338B7">
        <w:tc>
          <w:tcPr>
            <w:tcW w:w="851" w:type="dxa"/>
            <w:vAlign w:val="center"/>
          </w:tcPr>
          <w:p w:rsidR="00086B2C" w:rsidRPr="00F52AFE" w:rsidRDefault="00086B2C" w:rsidP="00B338B7">
            <w:pPr>
              <w:pStyle w:val="afa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F52AF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52AFE">
              <w:rPr>
                <w:sz w:val="22"/>
                <w:szCs w:val="22"/>
              </w:rPr>
              <w:t>/</w:t>
            </w:r>
            <w:proofErr w:type="spellStart"/>
            <w:r w:rsidRPr="00F52AF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3" w:type="dxa"/>
            <w:vAlign w:val="center"/>
          </w:tcPr>
          <w:p w:rsidR="00086B2C" w:rsidRPr="00F52AFE" w:rsidRDefault="00086B2C" w:rsidP="00B338B7">
            <w:pPr>
              <w:pStyle w:val="afa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28" w:type="dxa"/>
            <w:vAlign w:val="center"/>
          </w:tcPr>
          <w:p w:rsidR="00086B2C" w:rsidRPr="00F52AFE" w:rsidRDefault="00086B2C" w:rsidP="00B338B7">
            <w:pPr>
              <w:pStyle w:val="afa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 xml:space="preserve">Ед. </w:t>
            </w:r>
            <w:proofErr w:type="spellStart"/>
            <w:r w:rsidRPr="00F52AFE">
              <w:rPr>
                <w:sz w:val="22"/>
                <w:szCs w:val="22"/>
              </w:rPr>
              <w:t>изм</w:t>
            </w:r>
            <w:proofErr w:type="spellEnd"/>
            <w:r w:rsidRPr="00F52AFE">
              <w:rPr>
                <w:sz w:val="22"/>
                <w:szCs w:val="22"/>
              </w:rPr>
              <w:t>.</w:t>
            </w:r>
          </w:p>
        </w:tc>
        <w:tc>
          <w:tcPr>
            <w:tcW w:w="9319" w:type="dxa"/>
            <w:vAlign w:val="center"/>
          </w:tcPr>
          <w:p w:rsidR="00086B2C" w:rsidRPr="00F52AFE" w:rsidRDefault="00086B2C" w:rsidP="00B338B7">
            <w:pPr>
              <w:pStyle w:val="afa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Методика расчета или ссылка на форму федерального статистического наблюдения</w:t>
            </w:r>
          </w:p>
        </w:tc>
      </w:tr>
      <w:tr w:rsidR="00086B2C" w:rsidRPr="00F52AFE" w:rsidTr="00B338B7">
        <w:tc>
          <w:tcPr>
            <w:tcW w:w="851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52AF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3" w:type="dxa"/>
          </w:tcPr>
          <w:p w:rsidR="00086B2C" w:rsidRPr="00F52AFE" w:rsidRDefault="00086B2C" w:rsidP="00B338B7">
            <w:pPr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1028" w:type="dxa"/>
            <w:vAlign w:val="center"/>
          </w:tcPr>
          <w:p w:rsidR="00086B2C" w:rsidRPr="00F52AFE" w:rsidRDefault="00086B2C" w:rsidP="00B338B7">
            <w:pPr>
              <w:pStyle w:val="afa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%</w:t>
            </w:r>
          </w:p>
        </w:tc>
        <w:tc>
          <w:tcPr>
            <w:tcW w:w="9319" w:type="dxa"/>
          </w:tcPr>
          <w:p w:rsidR="00086B2C" w:rsidRPr="00F52AFE" w:rsidRDefault="00086B2C" w:rsidP="00B338B7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2AFE">
              <w:rPr>
                <w:rFonts w:ascii="Times New Roman" w:hAnsi="Times New Roman"/>
                <w:sz w:val="22"/>
                <w:szCs w:val="22"/>
              </w:rPr>
              <w:t xml:space="preserve">Показатель характеризует эффективность деятельности органов местного самоуправления.  </w:t>
            </w:r>
          </w:p>
          <w:p w:rsidR="00086B2C" w:rsidRPr="00F52AFE" w:rsidRDefault="00086B2C" w:rsidP="00B338B7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2AFE">
              <w:rPr>
                <w:rFonts w:ascii="Times New Roman" w:hAnsi="Times New Roman"/>
                <w:sz w:val="22"/>
                <w:szCs w:val="22"/>
              </w:rPr>
              <w:t xml:space="preserve">Фактическое значение показателя определяется на основании данных социологического опроса, проводимого Департаментом общественных и внешних связей Ханты-Мансийского автономного округа - </w:t>
            </w:r>
            <w:proofErr w:type="spellStart"/>
            <w:r w:rsidRPr="00F52AFE">
              <w:rPr>
                <w:rFonts w:ascii="Times New Roman" w:hAnsi="Times New Roman"/>
                <w:sz w:val="22"/>
                <w:szCs w:val="22"/>
              </w:rPr>
              <w:t>Югры</w:t>
            </w:r>
            <w:proofErr w:type="spellEnd"/>
            <w:r w:rsidRPr="00F52AFE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086B2C" w:rsidRPr="00F52AFE" w:rsidTr="00B338B7">
        <w:tc>
          <w:tcPr>
            <w:tcW w:w="851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52AF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3" w:type="dxa"/>
          </w:tcPr>
          <w:p w:rsidR="00086B2C" w:rsidRPr="00F52AFE" w:rsidRDefault="00086B2C" w:rsidP="00B338B7">
            <w:pPr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 xml:space="preserve">Расходы бюджета муниципального образования на содержание работников органов </w:t>
            </w:r>
            <w:r w:rsidRPr="00F52AFE">
              <w:rPr>
                <w:sz w:val="22"/>
                <w:szCs w:val="22"/>
              </w:rPr>
              <w:lastRenderedPageBreak/>
              <w:t>местного самоуправления в расчете на одного жителя муниципального образования</w:t>
            </w:r>
          </w:p>
        </w:tc>
        <w:tc>
          <w:tcPr>
            <w:tcW w:w="1028" w:type="dxa"/>
            <w:vAlign w:val="center"/>
          </w:tcPr>
          <w:p w:rsidR="00086B2C" w:rsidRPr="00F52AFE" w:rsidRDefault="00086B2C" w:rsidP="00B338B7">
            <w:pPr>
              <w:pStyle w:val="afa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lastRenderedPageBreak/>
              <w:t>рублей</w:t>
            </w:r>
          </w:p>
        </w:tc>
        <w:tc>
          <w:tcPr>
            <w:tcW w:w="9319" w:type="dxa"/>
          </w:tcPr>
          <w:p w:rsidR="00086B2C" w:rsidRPr="00F52AFE" w:rsidRDefault="00086B2C" w:rsidP="00B338B7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Показатель характеризует объем средств бюджета муниципального образования, направленный на содержание работников органов местного самоуправления в сфере организации местного самоуправления.</w:t>
            </w:r>
          </w:p>
          <w:p w:rsidR="00086B2C" w:rsidRPr="00F52AFE" w:rsidRDefault="00086B2C" w:rsidP="00B338B7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lastRenderedPageBreak/>
              <w:t>Показатель рассчитывается по формуле:</w:t>
            </w:r>
          </w:p>
          <w:p w:rsidR="00086B2C" w:rsidRPr="00F52AFE" w:rsidRDefault="00086B2C" w:rsidP="00B338B7">
            <w:pPr>
              <w:pStyle w:val="31"/>
              <w:spacing w:after="0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F52AFE">
              <w:rPr>
                <w:sz w:val="22"/>
                <w:szCs w:val="22"/>
              </w:rPr>
              <w:t>Р</w:t>
            </w:r>
            <w:r w:rsidRPr="00F52AFE">
              <w:rPr>
                <w:sz w:val="22"/>
                <w:szCs w:val="22"/>
                <w:vertAlign w:val="subscript"/>
              </w:rPr>
              <w:t>омс</w:t>
            </w:r>
            <w:proofErr w:type="spellEnd"/>
            <w:r w:rsidRPr="00F52AFE">
              <w:rPr>
                <w:sz w:val="22"/>
                <w:szCs w:val="22"/>
              </w:rPr>
              <w:t xml:space="preserve"> = </w:t>
            </w:r>
            <w:proofErr w:type="spellStart"/>
            <w:r w:rsidRPr="00F52AFE">
              <w:rPr>
                <w:sz w:val="22"/>
                <w:szCs w:val="22"/>
              </w:rPr>
              <w:t>Р</w:t>
            </w:r>
            <w:r w:rsidRPr="00F52AFE">
              <w:rPr>
                <w:sz w:val="22"/>
                <w:szCs w:val="22"/>
                <w:vertAlign w:val="subscript"/>
              </w:rPr>
              <w:t>б</w:t>
            </w:r>
            <w:proofErr w:type="spellEnd"/>
            <w:r w:rsidRPr="00F52AFE">
              <w:rPr>
                <w:sz w:val="22"/>
                <w:szCs w:val="22"/>
              </w:rPr>
              <w:t>/</w:t>
            </w:r>
            <w:proofErr w:type="spellStart"/>
            <w:r w:rsidRPr="00F52AFE">
              <w:rPr>
                <w:sz w:val="22"/>
                <w:szCs w:val="22"/>
              </w:rPr>
              <w:t>Ч</w:t>
            </w:r>
            <w:r w:rsidRPr="00F52AFE">
              <w:rPr>
                <w:sz w:val="22"/>
                <w:szCs w:val="22"/>
                <w:vertAlign w:val="subscript"/>
              </w:rPr>
              <w:t>нас</w:t>
            </w:r>
            <w:proofErr w:type="spellEnd"/>
            <w:proofErr w:type="gramStart"/>
            <w:r w:rsidRPr="00F52AFE">
              <w:rPr>
                <w:sz w:val="22"/>
                <w:szCs w:val="22"/>
              </w:rPr>
              <w:t xml:space="preserve"> ,</w:t>
            </w:r>
            <w:proofErr w:type="gramEnd"/>
            <w:r w:rsidRPr="00F52AFE">
              <w:rPr>
                <w:sz w:val="22"/>
                <w:szCs w:val="22"/>
              </w:rPr>
              <w:t xml:space="preserve"> где</w:t>
            </w:r>
          </w:p>
          <w:p w:rsidR="00086B2C" w:rsidRPr="00F52AFE" w:rsidRDefault="00086B2C" w:rsidP="00B338B7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F52AFE">
              <w:rPr>
                <w:sz w:val="22"/>
                <w:szCs w:val="22"/>
              </w:rPr>
              <w:t>Р</w:t>
            </w:r>
            <w:r w:rsidRPr="00F52AFE">
              <w:rPr>
                <w:sz w:val="22"/>
                <w:szCs w:val="22"/>
                <w:vertAlign w:val="subscript"/>
              </w:rPr>
              <w:t>омс</w:t>
            </w:r>
            <w:proofErr w:type="spellEnd"/>
            <w:r w:rsidRPr="00F52AFE">
              <w:rPr>
                <w:sz w:val="22"/>
                <w:szCs w:val="22"/>
              </w:rPr>
              <w:t xml:space="preserve"> -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</w:t>
            </w:r>
          </w:p>
          <w:p w:rsidR="00086B2C" w:rsidRPr="00F52AFE" w:rsidRDefault="00086B2C" w:rsidP="00B338B7">
            <w:pPr>
              <w:pStyle w:val="21"/>
              <w:spacing w:after="0" w:line="240" w:lineRule="auto"/>
              <w:ind w:left="34"/>
              <w:jc w:val="both"/>
              <w:rPr>
                <w:sz w:val="22"/>
                <w:szCs w:val="22"/>
              </w:rPr>
            </w:pPr>
            <w:proofErr w:type="spellStart"/>
            <w:r w:rsidRPr="00F52AFE">
              <w:rPr>
                <w:sz w:val="22"/>
                <w:szCs w:val="22"/>
              </w:rPr>
              <w:t>Р</w:t>
            </w:r>
            <w:r w:rsidRPr="00F52AFE">
              <w:rPr>
                <w:sz w:val="22"/>
                <w:szCs w:val="22"/>
                <w:vertAlign w:val="subscript"/>
              </w:rPr>
              <w:t>б</w:t>
            </w:r>
            <w:proofErr w:type="spellEnd"/>
            <w:r w:rsidRPr="00F52AFE">
              <w:rPr>
                <w:sz w:val="22"/>
                <w:szCs w:val="22"/>
              </w:rPr>
              <w:t xml:space="preserve"> - расходы бюджета муниципального образования на содержание работников муниципального образования органов местного самоуправления;</w:t>
            </w:r>
          </w:p>
          <w:p w:rsidR="00086B2C" w:rsidRPr="00F52AFE" w:rsidRDefault="00086B2C" w:rsidP="00B338B7">
            <w:pPr>
              <w:pStyle w:val="31"/>
              <w:spacing w:after="0"/>
              <w:ind w:left="34"/>
              <w:jc w:val="both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Данные расходы включают средства на оплату труда и начисления на выплаты по оплате труда.</w:t>
            </w:r>
          </w:p>
          <w:p w:rsidR="00086B2C" w:rsidRPr="00F52AFE" w:rsidRDefault="00086B2C" w:rsidP="00B338B7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F52AFE">
              <w:rPr>
                <w:sz w:val="22"/>
                <w:szCs w:val="22"/>
              </w:rPr>
              <w:t>Ч</w:t>
            </w:r>
            <w:r w:rsidRPr="00F52AFE">
              <w:rPr>
                <w:sz w:val="22"/>
                <w:szCs w:val="22"/>
                <w:vertAlign w:val="subscript"/>
              </w:rPr>
              <w:t>нас</w:t>
            </w:r>
            <w:proofErr w:type="spellEnd"/>
            <w:r w:rsidRPr="00F52AFE">
              <w:rPr>
                <w:sz w:val="22"/>
                <w:szCs w:val="22"/>
                <w:vertAlign w:val="subscript"/>
              </w:rPr>
              <w:t xml:space="preserve"> </w:t>
            </w:r>
            <w:r w:rsidRPr="00F52AFE">
              <w:rPr>
                <w:sz w:val="22"/>
                <w:szCs w:val="22"/>
              </w:rPr>
              <w:t>- среднегодовая численность населения муниципального образования.</w:t>
            </w:r>
          </w:p>
          <w:p w:rsidR="00086B2C" w:rsidRPr="00F52AFE" w:rsidRDefault="00086B2C" w:rsidP="00B338B7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Источник информации:</w:t>
            </w:r>
          </w:p>
          <w:p w:rsidR="00086B2C" w:rsidRPr="00F52AFE" w:rsidRDefault="00086B2C" w:rsidP="00B338B7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F52AFE">
              <w:rPr>
                <w:bCs/>
                <w:sz w:val="22"/>
                <w:szCs w:val="22"/>
              </w:rPr>
              <w:t>Справочная таблица к отчету об исполнении консолидированного бюджета Российской Федерации.</w:t>
            </w:r>
          </w:p>
          <w:p w:rsidR="00086B2C" w:rsidRPr="00F52AFE" w:rsidRDefault="00086B2C" w:rsidP="00B338B7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 xml:space="preserve">Статистический доклад Социально-экономическое положение городских округов и муниципальных районов Ханты-Мансийского автономного округа - </w:t>
            </w:r>
            <w:proofErr w:type="spellStart"/>
            <w:r w:rsidRPr="00F52AFE">
              <w:rPr>
                <w:sz w:val="22"/>
                <w:szCs w:val="22"/>
              </w:rPr>
              <w:t>Югры</w:t>
            </w:r>
            <w:proofErr w:type="spellEnd"/>
            <w:r w:rsidRPr="00F52AFE">
              <w:rPr>
                <w:sz w:val="22"/>
                <w:szCs w:val="22"/>
              </w:rPr>
              <w:t>.</w:t>
            </w:r>
          </w:p>
        </w:tc>
      </w:tr>
      <w:tr w:rsidR="00086B2C" w:rsidRPr="00F52AFE" w:rsidTr="00B338B7">
        <w:tc>
          <w:tcPr>
            <w:tcW w:w="851" w:type="dxa"/>
          </w:tcPr>
          <w:p w:rsidR="00086B2C" w:rsidRPr="00F52AFE" w:rsidRDefault="00086B2C" w:rsidP="00B338B7">
            <w:pPr>
              <w:pStyle w:val="afa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403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Численность граждан, ежегодно трудоустраиваемых на временные и общественные работы</w:t>
            </w:r>
          </w:p>
        </w:tc>
        <w:tc>
          <w:tcPr>
            <w:tcW w:w="1028" w:type="dxa"/>
            <w:vAlign w:val="center"/>
          </w:tcPr>
          <w:p w:rsidR="00086B2C" w:rsidRPr="00F52AFE" w:rsidRDefault="00086B2C" w:rsidP="00B338B7">
            <w:pPr>
              <w:pStyle w:val="afa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человек</w:t>
            </w:r>
          </w:p>
        </w:tc>
        <w:tc>
          <w:tcPr>
            <w:tcW w:w="9319" w:type="dxa"/>
            <w:vAlign w:val="center"/>
          </w:tcPr>
          <w:p w:rsidR="00086B2C" w:rsidRPr="00F52AFE" w:rsidRDefault="00086B2C" w:rsidP="00B338B7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2AFE">
              <w:rPr>
                <w:rFonts w:ascii="Times New Roman" w:hAnsi="Times New Roman"/>
                <w:sz w:val="22"/>
                <w:szCs w:val="22"/>
              </w:rPr>
              <w:t>Значение показателя определяется по числу граждан, ежегодно трудоустраиваемых на временные рабочие места, создаваемые для проведения временных и общественных работ.</w:t>
            </w:r>
          </w:p>
          <w:p w:rsidR="00086B2C" w:rsidRPr="00F52AFE" w:rsidRDefault="00086B2C" w:rsidP="00B338B7">
            <w:pPr>
              <w:jc w:val="both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 xml:space="preserve">Источником информации являются данные казенного учреждения Ханты-Мансийского автономного округа - </w:t>
            </w:r>
            <w:proofErr w:type="spellStart"/>
            <w:r w:rsidRPr="00F52AFE">
              <w:rPr>
                <w:sz w:val="22"/>
                <w:szCs w:val="22"/>
              </w:rPr>
              <w:t>Югры</w:t>
            </w:r>
            <w:proofErr w:type="spellEnd"/>
            <w:r w:rsidRPr="00F52AFE">
              <w:rPr>
                <w:sz w:val="22"/>
                <w:szCs w:val="22"/>
              </w:rPr>
              <w:t xml:space="preserve"> «</w:t>
            </w:r>
            <w:proofErr w:type="spellStart"/>
            <w:r w:rsidRPr="00F52AFE">
              <w:rPr>
                <w:sz w:val="22"/>
                <w:szCs w:val="22"/>
              </w:rPr>
              <w:t>Урайский</w:t>
            </w:r>
            <w:proofErr w:type="spellEnd"/>
            <w:r w:rsidRPr="00F52AFE">
              <w:rPr>
                <w:sz w:val="22"/>
                <w:szCs w:val="22"/>
              </w:rPr>
              <w:t xml:space="preserve"> центр занятости населения».</w:t>
            </w:r>
          </w:p>
        </w:tc>
      </w:tr>
      <w:tr w:rsidR="00086B2C" w:rsidRPr="00F52AFE" w:rsidTr="00B338B7">
        <w:tc>
          <w:tcPr>
            <w:tcW w:w="851" w:type="dxa"/>
          </w:tcPr>
          <w:p w:rsidR="00086B2C" w:rsidRPr="00F52AFE" w:rsidRDefault="00086B2C" w:rsidP="00B338B7">
            <w:pPr>
              <w:pStyle w:val="afa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4</w:t>
            </w:r>
          </w:p>
        </w:tc>
        <w:tc>
          <w:tcPr>
            <w:tcW w:w="3403" w:type="dxa"/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Доля муниципальных служащих, которым предоставляются гарантии по выплате пенсии за выслугу лет</w:t>
            </w:r>
          </w:p>
        </w:tc>
        <w:tc>
          <w:tcPr>
            <w:tcW w:w="1028" w:type="dxa"/>
            <w:vAlign w:val="center"/>
          </w:tcPr>
          <w:p w:rsidR="00086B2C" w:rsidRPr="00F52AFE" w:rsidRDefault="00086B2C" w:rsidP="00B338B7">
            <w:pPr>
              <w:pStyle w:val="afa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%</w:t>
            </w:r>
          </w:p>
        </w:tc>
        <w:tc>
          <w:tcPr>
            <w:tcW w:w="9319" w:type="dxa"/>
            <w:vAlign w:val="center"/>
          </w:tcPr>
          <w:p w:rsidR="00086B2C" w:rsidRPr="00F52AFE" w:rsidRDefault="00086B2C" w:rsidP="00B338B7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2AFE">
              <w:rPr>
                <w:rFonts w:ascii="Times New Roman" w:hAnsi="Times New Roman"/>
                <w:sz w:val="22"/>
                <w:szCs w:val="22"/>
              </w:rPr>
              <w:t>Определяется как отношение количества муниципальных служащих, получающих гарантии по выплате пенсии за выслугу лет, к общему количеству муниципальных служащих, являющихся пенсионерами и имеющих право на получение пенсии за выслугу лет.</w:t>
            </w:r>
          </w:p>
          <w:p w:rsidR="00086B2C" w:rsidRPr="00F52AFE" w:rsidRDefault="00086B2C" w:rsidP="00495BFC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2AFE">
              <w:rPr>
                <w:rFonts w:ascii="Times New Roman" w:hAnsi="Times New Roman"/>
                <w:sz w:val="22"/>
                <w:szCs w:val="22"/>
              </w:rPr>
              <w:t xml:space="preserve">Источником информации являются данные </w:t>
            </w:r>
            <w:r w:rsidR="00495BFC">
              <w:rPr>
                <w:rFonts w:ascii="Times New Roman" w:hAnsi="Times New Roman"/>
                <w:sz w:val="22"/>
                <w:szCs w:val="22"/>
              </w:rPr>
              <w:t>муниципального казенного учреждения «Центр бухгалтерского учета города Урай»</w:t>
            </w:r>
          </w:p>
        </w:tc>
      </w:tr>
      <w:tr w:rsidR="00086B2C" w:rsidRPr="00F52AFE" w:rsidTr="00B338B7">
        <w:tc>
          <w:tcPr>
            <w:tcW w:w="851" w:type="dxa"/>
          </w:tcPr>
          <w:p w:rsidR="00086B2C" w:rsidRPr="00F52AFE" w:rsidRDefault="00086B2C" w:rsidP="00B338B7">
            <w:pPr>
              <w:pStyle w:val="afa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5</w:t>
            </w:r>
          </w:p>
        </w:tc>
        <w:tc>
          <w:tcPr>
            <w:tcW w:w="3403" w:type="dxa"/>
          </w:tcPr>
          <w:p w:rsidR="00086B2C" w:rsidRPr="00F52AFE" w:rsidRDefault="00086B2C" w:rsidP="00B338B7">
            <w:pPr>
              <w:tabs>
                <w:tab w:val="left" w:pos="567"/>
                <w:tab w:val="left" w:pos="1134"/>
              </w:tabs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  <w:lang w:eastAsia="en-US"/>
              </w:rPr>
              <w:t>Доля неиспользуемого недвижимого имущества в общем количестве недвижимого имущества муниципального образования город Урай</w:t>
            </w:r>
          </w:p>
        </w:tc>
        <w:tc>
          <w:tcPr>
            <w:tcW w:w="1028" w:type="dxa"/>
            <w:vAlign w:val="center"/>
          </w:tcPr>
          <w:p w:rsidR="00086B2C" w:rsidRPr="00F52AFE" w:rsidRDefault="00086B2C" w:rsidP="00B338B7">
            <w:pPr>
              <w:pStyle w:val="afa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%</w:t>
            </w:r>
          </w:p>
        </w:tc>
        <w:tc>
          <w:tcPr>
            <w:tcW w:w="9319" w:type="dxa"/>
            <w:vAlign w:val="center"/>
          </w:tcPr>
          <w:p w:rsidR="00086B2C" w:rsidRPr="00F52AFE" w:rsidRDefault="00086B2C" w:rsidP="00B338B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Показатель рассчитывается как отношение фактического количества неиспользуемого недвижимого имущества (за исключением земельных участков и имущества, принятого в собственность города Урай с целью дальнейшей передачи бюджетам других уровней), к общему количеству недвижимого имущества (за исключением земельных участков и имущества, принятого в собственность города Урай с целью дальнейшей передачи бюджетам других уровней).</w:t>
            </w:r>
          </w:p>
          <w:p w:rsidR="00086B2C" w:rsidRPr="00F52AFE" w:rsidRDefault="00086B2C" w:rsidP="00B338B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Источником информации является Реестр муниципального имущества, ведется в соответствии с  приказом Министерства экономического развития Российской Федерации  от 30.08.2011 №424 «Об утверждении Порядка ведения органами местного самоуправления реестров муниципального имущества»</w:t>
            </w:r>
          </w:p>
        </w:tc>
      </w:tr>
      <w:tr w:rsidR="00086B2C" w:rsidRPr="00F52AFE" w:rsidTr="00B338B7">
        <w:tc>
          <w:tcPr>
            <w:tcW w:w="851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52AF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403" w:type="dxa"/>
          </w:tcPr>
          <w:p w:rsidR="00086B2C" w:rsidRPr="00F52AFE" w:rsidRDefault="00086B2C" w:rsidP="00B338B7">
            <w:pPr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 xml:space="preserve">Уровень удовлетворенности жителей города Урай качеством предоставления государственных и муниципальных услуг </w:t>
            </w:r>
          </w:p>
        </w:tc>
        <w:tc>
          <w:tcPr>
            <w:tcW w:w="1028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52AF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319" w:type="dxa"/>
            <w:vAlign w:val="center"/>
          </w:tcPr>
          <w:p w:rsidR="00086B2C" w:rsidRPr="00F52AFE" w:rsidRDefault="00086B2C" w:rsidP="00B338B7">
            <w:pPr>
              <w:jc w:val="both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 xml:space="preserve">Значение показателя определено согласно Указу Президента Российской Федерации от 07.05.2012 №601 «Об основных направлениях совершенствования системы государственного управления». </w:t>
            </w:r>
          </w:p>
          <w:p w:rsidR="00086B2C" w:rsidRPr="00F52AFE" w:rsidRDefault="00086B2C" w:rsidP="00B338B7">
            <w:pPr>
              <w:jc w:val="both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Показатель определяется на основе ежегодного социологического опроса, проводимого управлением внутренней политики администрации города Урай.</w:t>
            </w:r>
          </w:p>
        </w:tc>
      </w:tr>
      <w:tr w:rsidR="00086B2C" w:rsidRPr="00F52AFE" w:rsidTr="00B338B7">
        <w:tc>
          <w:tcPr>
            <w:tcW w:w="851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52AF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403" w:type="dxa"/>
          </w:tcPr>
          <w:p w:rsidR="00086B2C" w:rsidRPr="00F52AFE" w:rsidRDefault="00086B2C" w:rsidP="00B338B7">
            <w:pPr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 xml:space="preserve">Доля граждан, использующих механизм получения государственных и муниципальных услуг в </w:t>
            </w:r>
            <w:r w:rsidRPr="00F52AFE">
              <w:rPr>
                <w:sz w:val="22"/>
                <w:szCs w:val="22"/>
              </w:rPr>
              <w:lastRenderedPageBreak/>
              <w:t>электронной форме</w:t>
            </w:r>
          </w:p>
        </w:tc>
        <w:tc>
          <w:tcPr>
            <w:tcW w:w="1028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52A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9319" w:type="dxa"/>
          </w:tcPr>
          <w:p w:rsidR="00086B2C" w:rsidRPr="00F52AFE" w:rsidRDefault="00086B2C" w:rsidP="00B338B7">
            <w:pPr>
              <w:jc w:val="both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 xml:space="preserve">Значение показателя определено согласно Указу Президента Российской Федерации от 07.05.2012 №601 «Об основных направлениях совершенствования системы государственного управления». </w:t>
            </w:r>
          </w:p>
          <w:p w:rsidR="00086B2C" w:rsidRPr="00F52AFE" w:rsidRDefault="00086B2C" w:rsidP="00B338B7">
            <w:pPr>
              <w:jc w:val="both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Показатель рассчитывается по формуле:</w:t>
            </w:r>
          </w:p>
          <w:p w:rsidR="00086B2C" w:rsidRPr="00F52AFE" w:rsidRDefault="00086B2C" w:rsidP="00B338B7">
            <w:pPr>
              <w:jc w:val="both"/>
              <w:rPr>
                <w:sz w:val="22"/>
                <w:szCs w:val="22"/>
              </w:rPr>
            </w:pPr>
          </w:p>
          <w:p w:rsidR="00086B2C" w:rsidRPr="00F52AFE" w:rsidRDefault="00E42267" w:rsidP="00B338B7">
            <w:pPr>
              <w:jc w:val="center"/>
              <w:rPr>
                <w:b/>
                <w:sz w:val="22"/>
                <w:szCs w:val="22"/>
              </w:rPr>
            </w:pPr>
            <w:r w:rsidRPr="005458D3">
              <w:rPr>
                <w:sz w:val="22"/>
                <w:szCs w:val="22"/>
              </w:rPr>
              <w:pict>
                <v:shape id="_x0000_i1025" type="#_x0000_t75" style="width:94.45pt;height:27.05pt" equationxml="&lt;">
                  <v:imagedata r:id="rId11" o:title="" chromakey="white"/>
                </v:shape>
              </w:pict>
            </w:r>
            <w:r w:rsidR="00086B2C" w:rsidRPr="00F52AFE">
              <w:rPr>
                <w:sz w:val="22"/>
                <w:szCs w:val="22"/>
              </w:rPr>
              <w:t>,</w:t>
            </w:r>
          </w:p>
          <w:p w:rsidR="00086B2C" w:rsidRPr="00F52AFE" w:rsidRDefault="00086B2C" w:rsidP="00B338B7">
            <w:pPr>
              <w:jc w:val="both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где:</w:t>
            </w:r>
          </w:p>
          <w:p w:rsidR="00086B2C" w:rsidRPr="00F52AFE" w:rsidRDefault="00086B2C" w:rsidP="00B338B7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F52AFE">
              <w:rPr>
                <w:sz w:val="22"/>
                <w:szCs w:val="22"/>
              </w:rPr>
              <w:t>Дгр</w:t>
            </w:r>
            <w:proofErr w:type="spellEnd"/>
            <w:r w:rsidRPr="00F52AFE">
              <w:rPr>
                <w:sz w:val="22"/>
                <w:szCs w:val="22"/>
              </w:rPr>
              <w:t xml:space="preserve"> – доля граждан, использующих механизм получения услуг в электронной форме;</w:t>
            </w:r>
          </w:p>
          <w:p w:rsidR="00086B2C" w:rsidRPr="00F52AFE" w:rsidRDefault="00086B2C" w:rsidP="00B338B7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F52AFE">
              <w:rPr>
                <w:sz w:val="22"/>
                <w:szCs w:val="22"/>
              </w:rPr>
              <w:t>Уэл</w:t>
            </w:r>
            <w:proofErr w:type="spellEnd"/>
            <w:r w:rsidRPr="00F52AFE">
              <w:rPr>
                <w:sz w:val="22"/>
                <w:szCs w:val="22"/>
              </w:rPr>
              <w:t xml:space="preserve"> – количество  услуг, оказанных в электронной форме;</w:t>
            </w:r>
          </w:p>
          <w:p w:rsidR="00086B2C" w:rsidRPr="00F52AFE" w:rsidRDefault="00086B2C" w:rsidP="00B338B7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52AFE">
              <w:rPr>
                <w:rFonts w:ascii="Times New Roman" w:hAnsi="Times New Roman"/>
                <w:sz w:val="22"/>
                <w:szCs w:val="22"/>
              </w:rPr>
              <w:t>У – количество оказанных услуг. Источником информации являются данные  федерального статистического наблюдения по форме №1-</w:t>
            </w:r>
            <w:r w:rsidRPr="00F52AF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ГМУ «Сведения о предоставлении государственных (муниципальных) услуг»</w:t>
            </w:r>
            <w:r w:rsidRPr="00F52AFE">
              <w:rPr>
                <w:rFonts w:ascii="Times New Roman" w:hAnsi="Times New Roman"/>
                <w:sz w:val="22"/>
                <w:szCs w:val="22"/>
              </w:rPr>
              <w:t xml:space="preserve">, утвержденной приказом Росстата от </w:t>
            </w:r>
            <w:r w:rsidRPr="00F52AF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17.12.2018 №744</w:t>
            </w:r>
            <w:r w:rsidRPr="00F52A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52AF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«Об утверждении форм федерального статистического наблюдения для организации Министерством экономического развития Российской Федерации федерального статистического наблюдения о предоставлении государственных (муниципальных) услуг»</w:t>
            </w:r>
            <w:r w:rsidRPr="00F52AFE">
              <w:rPr>
                <w:rFonts w:ascii="Times New Roman" w:hAnsi="Times New Roman"/>
                <w:sz w:val="22"/>
                <w:szCs w:val="22"/>
              </w:rPr>
              <w:t xml:space="preserve"> и мониторинга услуг, оказываемых органами местного самоуправления.</w:t>
            </w:r>
          </w:p>
        </w:tc>
      </w:tr>
      <w:tr w:rsidR="00086B2C" w:rsidRPr="00F52AFE" w:rsidTr="00B338B7">
        <w:tc>
          <w:tcPr>
            <w:tcW w:w="851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52A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3403" w:type="dxa"/>
          </w:tcPr>
          <w:p w:rsidR="00086B2C" w:rsidRPr="00F52AFE" w:rsidRDefault="00086B2C" w:rsidP="00B338B7">
            <w:pPr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Время ожидания в очереди при обращении заявителя в орган местного самоуправления для получения муниципальных услуг</w:t>
            </w:r>
          </w:p>
        </w:tc>
        <w:tc>
          <w:tcPr>
            <w:tcW w:w="1028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52AFE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</w:p>
        </w:tc>
        <w:tc>
          <w:tcPr>
            <w:tcW w:w="9319" w:type="dxa"/>
          </w:tcPr>
          <w:p w:rsidR="00086B2C" w:rsidRPr="00F52AFE" w:rsidRDefault="00086B2C" w:rsidP="00B338B7">
            <w:pPr>
              <w:jc w:val="both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 xml:space="preserve">Значение показателя определено согласно Указу Президента Российской Федерации от 07.05.2012 №601 «Об основных направлениях совершенствования системы государственного управления».  </w:t>
            </w:r>
          </w:p>
          <w:p w:rsidR="00086B2C" w:rsidRPr="00F52AFE" w:rsidRDefault="00086B2C" w:rsidP="00B338B7">
            <w:pPr>
              <w:jc w:val="both"/>
              <w:rPr>
                <w:b/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 xml:space="preserve">Показатель рассчитывается </w:t>
            </w:r>
            <w:r w:rsidRPr="00F52AFE">
              <w:rPr>
                <w:b/>
                <w:sz w:val="22"/>
                <w:szCs w:val="22"/>
              </w:rPr>
              <w:t xml:space="preserve"> </w:t>
            </w:r>
            <w:r w:rsidRPr="00F52AFE">
              <w:rPr>
                <w:sz w:val="22"/>
                <w:szCs w:val="22"/>
              </w:rPr>
              <w:t>по формуле:</w:t>
            </w:r>
          </w:p>
          <w:p w:rsidR="00086B2C" w:rsidRPr="00F52AFE" w:rsidRDefault="00086B2C" w:rsidP="00B338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6B2C" w:rsidRPr="00F52AFE" w:rsidRDefault="00E42267" w:rsidP="00B338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58D3">
              <w:rPr>
                <w:rFonts w:ascii="Times New Roman" w:hAnsi="Times New Roman" w:cs="Times New Roman"/>
                <w:position w:val="-17"/>
                <w:sz w:val="22"/>
                <w:szCs w:val="22"/>
              </w:rPr>
              <w:pict>
                <v:shape id="_x0000_i1026" type="#_x0000_t75" style="width:93.3pt;height:22.45pt" equationxml="&lt;">
                  <v:imagedata r:id="rId12" o:title="" chromakey="white"/>
                </v:shape>
              </w:pict>
            </w:r>
            <w:r w:rsidR="00086B2C" w:rsidRPr="00F52AFE">
              <w:rPr>
                <w:rFonts w:ascii="Times New Roman" w:hAnsi="Times New Roman" w:cs="Times New Roman"/>
                <w:position w:val="-17"/>
                <w:sz w:val="22"/>
                <w:szCs w:val="22"/>
              </w:rPr>
              <w:t>,</w:t>
            </w:r>
          </w:p>
          <w:p w:rsidR="00086B2C" w:rsidRPr="00F52AFE" w:rsidRDefault="00086B2C" w:rsidP="00B338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AFE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086B2C" w:rsidRPr="00F52AFE" w:rsidRDefault="00086B2C" w:rsidP="00B338B7">
            <w:pPr>
              <w:jc w:val="both"/>
              <w:rPr>
                <w:sz w:val="22"/>
                <w:szCs w:val="22"/>
              </w:rPr>
            </w:pPr>
            <w:r w:rsidRPr="00F52AFE">
              <w:rPr>
                <w:b/>
                <w:sz w:val="22"/>
                <w:szCs w:val="22"/>
                <w:lang w:val="en-US"/>
              </w:rPr>
              <w:t>t</w:t>
            </w:r>
            <w:r w:rsidRPr="00F52AFE">
              <w:rPr>
                <w:b/>
                <w:sz w:val="22"/>
                <w:szCs w:val="22"/>
              </w:rPr>
              <w:t xml:space="preserve">ср – </w:t>
            </w:r>
            <w:r w:rsidRPr="00F52AFE">
              <w:rPr>
                <w:sz w:val="22"/>
                <w:szCs w:val="22"/>
              </w:rPr>
              <w:t>среднее время ожидания в очереди при обращении заявителя в орган местного самоуправления для получения услуг (на основании мониторинга, проводимого управлением экономического развития администрации города Урай);</w:t>
            </w:r>
          </w:p>
          <w:p w:rsidR="00086B2C" w:rsidRPr="00F52AFE" w:rsidRDefault="00E42267" w:rsidP="00B338B7">
            <w:pPr>
              <w:jc w:val="both"/>
              <w:rPr>
                <w:b/>
                <w:sz w:val="22"/>
                <w:szCs w:val="22"/>
              </w:rPr>
            </w:pPr>
            <w:r w:rsidRPr="005458D3">
              <w:rPr>
                <w:position w:val="-6"/>
                <w:sz w:val="22"/>
                <w:szCs w:val="22"/>
              </w:rPr>
              <w:pict>
                <v:shape id="_x0000_i1027" type="#_x0000_t75" style="width:77.2pt;height:14.4pt" equationxml="&lt;">
                  <v:imagedata r:id="rId13" o:title="" chromakey="white"/>
                </v:shape>
              </w:pict>
            </w:r>
            <w:r w:rsidR="00086B2C" w:rsidRPr="00F52AFE">
              <w:rPr>
                <w:b/>
                <w:sz w:val="22"/>
                <w:szCs w:val="22"/>
              </w:rPr>
              <w:t xml:space="preserve"> - </w:t>
            </w:r>
            <w:r w:rsidR="00086B2C" w:rsidRPr="00F52AFE">
              <w:rPr>
                <w:sz w:val="22"/>
                <w:szCs w:val="22"/>
              </w:rPr>
              <w:t xml:space="preserve">среднее время ожидания в очереди при обращении заявителя по каждой услуге.  Источником информации являются данные  мониторинга, проводимого </w:t>
            </w:r>
            <w:r w:rsidR="00495BFC">
              <w:rPr>
                <w:sz w:val="22"/>
                <w:szCs w:val="22"/>
              </w:rPr>
              <w:t xml:space="preserve">правовым </w:t>
            </w:r>
            <w:r w:rsidR="00086B2C" w:rsidRPr="00F52AFE">
              <w:rPr>
                <w:sz w:val="22"/>
                <w:szCs w:val="22"/>
              </w:rPr>
              <w:t>управлением администрации города Урай;</w:t>
            </w:r>
          </w:p>
          <w:p w:rsidR="00086B2C" w:rsidRPr="00F52AFE" w:rsidRDefault="00086B2C" w:rsidP="00B338B7">
            <w:pPr>
              <w:jc w:val="both"/>
              <w:rPr>
                <w:sz w:val="22"/>
                <w:szCs w:val="22"/>
              </w:rPr>
            </w:pPr>
            <w:r w:rsidRPr="00F52AFE">
              <w:rPr>
                <w:b/>
                <w:sz w:val="22"/>
                <w:szCs w:val="22"/>
              </w:rPr>
              <w:t>1+…+</w:t>
            </w:r>
            <w:r w:rsidRPr="00F52AFE">
              <w:rPr>
                <w:b/>
                <w:sz w:val="22"/>
                <w:szCs w:val="22"/>
                <w:lang w:val="en-US"/>
              </w:rPr>
              <w:t>n</w:t>
            </w:r>
            <w:r w:rsidRPr="00F52AFE">
              <w:rPr>
                <w:b/>
                <w:sz w:val="22"/>
                <w:szCs w:val="22"/>
              </w:rPr>
              <w:t xml:space="preserve">  </w:t>
            </w:r>
            <w:r w:rsidRPr="00F52AFE">
              <w:rPr>
                <w:sz w:val="22"/>
                <w:szCs w:val="22"/>
              </w:rPr>
              <w:t>- общее количество оказанных услуг.</w:t>
            </w:r>
          </w:p>
        </w:tc>
      </w:tr>
      <w:tr w:rsidR="00086B2C" w:rsidRPr="00F52AFE" w:rsidTr="00B338B7">
        <w:tc>
          <w:tcPr>
            <w:tcW w:w="851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52AF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403" w:type="dxa"/>
          </w:tcPr>
          <w:p w:rsidR="00086B2C" w:rsidRPr="00F52AFE" w:rsidRDefault="00086B2C" w:rsidP="00B338B7">
            <w:pPr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Среднее время ожидания в очереди для подачи (получения) документов в МАУ МФЦ</w:t>
            </w:r>
          </w:p>
        </w:tc>
        <w:tc>
          <w:tcPr>
            <w:tcW w:w="1028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52AFE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</w:p>
        </w:tc>
        <w:tc>
          <w:tcPr>
            <w:tcW w:w="9319" w:type="dxa"/>
            <w:vAlign w:val="center"/>
          </w:tcPr>
          <w:p w:rsidR="00086B2C" w:rsidRPr="00F52AFE" w:rsidRDefault="00086B2C" w:rsidP="00B338B7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2AFE">
              <w:rPr>
                <w:rFonts w:ascii="Times New Roman" w:hAnsi="Times New Roman"/>
                <w:sz w:val="22"/>
                <w:szCs w:val="22"/>
              </w:rPr>
              <w:t xml:space="preserve">Значение показателя определяется согласно муниципальному заданию на отчетный год, утвержденному приказом заместителя главы города Урай. </w:t>
            </w:r>
          </w:p>
          <w:p w:rsidR="00086B2C" w:rsidRPr="00F52AFE" w:rsidRDefault="00086B2C" w:rsidP="00B338B7">
            <w:pPr>
              <w:pStyle w:val="afa"/>
              <w:jc w:val="both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 xml:space="preserve">Фактическое значение показателя за отчетный период определяется на основании отчета, формируемого из электронной системы управления очередью МАУ МФЦ (согласно постановлению Правительства Российской Федерации от 22.12.2012 №1376 «Об утверждении </w:t>
            </w:r>
            <w:proofErr w:type="gramStart"/>
            <w:r w:rsidRPr="00F52AFE">
              <w:rPr>
                <w:sz w:val="22"/>
                <w:szCs w:val="22"/>
              </w:rPr>
              <w:t>Правил организации деятельности многофункциональных центров предоставления государственных</w:t>
            </w:r>
            <w:proofErr w:type="gramEnd"/>
            <w:r w:rsidRPr="00F52AFE">
              <w:rPr>
                <w:sz w:val="22"/>
                <w:szCs w:val="22"/>
              </w:rPr>
              <w:t xml:space="preserve"> и муниципальных услуг»).</w:t>
            </w:r>
          </w:p>
        </w:tc>
      </w:tr>
      <w:tr w:rsidR="00086B2C" w:rsidRPr="00F52AFE" w:rsidTr="00B338B7">
        <w:tc>
          <w:tcPr>
            <w:tcW w:w="851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52AF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403" w:type="dxa"/>
          </w:tcPr>
          <w:p w:rsidR="00086B2C" w:rsidRPr="00F52AFE" w:rsidRDefault="00086B2C" w:rsidP="00DE061F">
            <w:pPr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 xml:space="preserve">Доля должностей муниципальной службы высшей, главной и ведущей группы, учрежденных для выполнения функции «руководитель», на которые сформирован резерв </w:t>
            </w:r>
            <w:r w:rsidRPr="00F52AFE">
              <w:rPr>
                <w:sz w:val="22"/>
                <w:szCs w:val="22"/>
              </w:rPr>
              <w:lastRenderedPageBreak/>
              <w:t>кадров</w:t>
            </w:r>
          </w:p>
        </w:tc>
        <w:tc>
          <w:tcPr>
            <w:tcW w:w="1028" w:type="dxa"/>
            <w:vAlign w:val="center"/>
          </w:tcPr>
          <w:p w:rsidR="00086B2C" w:rsidRPr="00F52AFE" w:rsidRDefault="00086B2C" w:rsidP="00B338B7">
            <w:pPr>
              <w:pStyle w:val="afa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319" w:type="dxa"/>
          </w:tcPr>
          <w:p w:rsidR="00086B2C" w:rsidRPr="00F52AFE" w:rsidRDefault="00086B2C" w:rsidP="00B338B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52AFE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характеризует уровень целевого назначения лиц, включенных в кадровый резерв органов местного самоуправления города Урай, на должности, по которым сформирован кадровый резерв. </w:t>
            </w:r>
          </w:p>
          <w:p w:rsidR="00086B2C" w:rsidRPr="00F52AFE" w:rsidRDefault="00086B2C" w:rsidP="00B338B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52AFE">
              <w:rPr>
                <w:rFonts w:ascii="Times New Roman" w:hAnsi="Times New Roman" w:cs="Times New Roman"/>
                <w:sz w:val="22"/>
                <w:szCs w:val="22"/>
              </w:rPr>
              <w:t>Показатель рассчитывается по формуле:</w:t>
            </w:r>
          </w:p>
          <w:p w:rsidR="00086B2C" w:rsidRPr="00F52AFE" w:rsidRDefault="00086B2C" w:rsidP="00B338B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6B2C" w:rsidRPr="00F52AFE" w:rsidRDefault="00E42267" w:rsidP="00B338B7">
            <w:pPr>
              <w:pStyle w:val="ConsNormal"/>
              <w:tabs>
                <w:tab w:val="left" w:pos="92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58D3">
              <w:rPr>
                <w:rFonts w:ascii="Times New Roman" w:hAnsi="Times New Roman"/>
                <w:sz w:val="22"/>
                <w:szCs w:val="22"/>
              </w:rPr>
              <w:lastRenderedPageBreak/>
              <w:pict>
                <v:shape id="_x0000_i1028" type="#_x0000_t75" style="width:74.9pt;height:27.05pt" equationxml="&lt;">
                  <v:imagedata r:id="rId14" o:title="" chromakey="white"/>
                </v:shape>
              </w:pict>
            </w:r>
          </w:p>
          <w:p w:rsidR="00086B2C" w:rsidRPr="00F52AFE" w:rsidRDefault="00086B2C" w:rsidP="00B338B7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86B2C" w:rsidRPr="00F52AFE" w:rsidRDefault="00086B2C" w:rsidP="00B338B7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2AFE"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:rsidR="00086B2C" w:rsidRPr="00F52AFE" w:rsidRDefault="00086B2C" w:rsidP="00B338B7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52AFE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Pr="00F52AFE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proofErr w:type="gramStart"/>
            <w:r w:rsidRPr="00F52AFE">
              <w:rPr>
                <w:rFonts w:ascii="Times New Roman" w:hAnsi="Times New Roman"/>
                <w:sz w:val="22"/>
                <w:szCs w:val="22"/>
              </w:rPr>
              <w:t>доля</w:t>
            </w:r>
            <w:proofErr w:type="gramEnd"/>
            <w:r w:rsidRPr="00F52AFE">
              <w:rPr>
                <w:rFonts w:ascii="Times New Roman" w:hAnsi="Times New Roman"/>
                <w:sz w:val="22"/>
                <w:szCs w:val="22"/>
              </w:rPr>
              <w:t xml:space="preserve">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кадров, ежегодно;</w:t>
            </w:r>
          </w:p>
          <w:p w:rsidR="00086B2C" w:rsidRPr="00F52AFE" w:rsidRDefault="00086B2C" w:rsidP="00B338B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52AFE">
              <w:rPr>
                <w:rFonts w:ascii="Times New Roman" w:hAnsi="Times New Roman" w:cs="Times New Roman"/>
                <w:sz w:val="22"/>
                <w:szCs w:val="22"/>
              </w:rPr>
              <w:t>А – количество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кадров;</w:t>
            </w:r>
          </w:p>
          <w:p w:rsidR="00086B2C" w:rsidRPr="00F52AFE" w:rsidRDefault="00086B2C" w:rsidP="00B338B7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2AFE">
              <w:rPr>
                <w:rFonts w:ascii="Times New Roman" w:hAnsi="Times New Roman"/>
                <w:sz w:val="22"/>
                <w:szCs w:val="22"/>
              </w:rPr>
              <w:t xml:space="preserve">В – общее количество должностей муниципальной службы высшей, главной и ведущей группы, учрежденных для выполнения функции «руководитель». </w:t>
            </w:r>
          </w:p>
          <w:p w:rsidR="00086B2C" w:rsidRPr="00F52AFE" w:rsidRDefault="00086B2C" w:rsidP="00B338B7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52AFE">
              <w:rPr>
                <w:rFonts w:ascii="Times New Roman" w:hAnsi="Times New Roman"/>
                <w:sz w:val="22"/>
                <w:szCs w:val="22"/>
              </w:rPr>
              <w:t xml:space="preserve">Источником информации являются данные </w:t>
            </w:r>
            <w:r w:rsidRPr="00F52AF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управления по развитию местного самоуправления администрации города Урай.</w:t>
            </w:r>
          </w:p>
        </w:tc>
      </w:tr>
      <w:tr w:rsidR="00086B2C" w:rsidRPr="00F52AFE" w:rsidTr="00B338B7">
        <w:tc>
          <w:tcPr>
            <w:tcW w:w="851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52A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3403" w:type="dxa"/>
          </w:tcPr>
          <w:p w:rsidR="00086B2C" w:rsidRPr="00F52AFE" w:rsidRDefault="00086B2C" w:rsidP="0047334D">
            <w:pPr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 xml:space="preserve">Доля муниципальных служащих, повысивших профессиональный уровень </w:t>
            </w:r>
          </w:p>
        </w:tc>
        <w:tc>
          <w:tcPr>
            <w:tcW w:w="1028" w:type="dxa"/>
            <w:vAlign w:val="center"/>
          </w:tcPr>
          <w:p w:rsidR="00086B2C" w:rsidRPr="00F52AFE" w:rsidRDefault="00086B2C" w:rsidP="0047334D">
            <w:pPr>
              <w:pStyle w:val="afa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 xml:space="preserve">% </w:t>
            </w:r>
          </w:p>
        </w:tc>
        <w:tc>
          <w:tcPr>
            <w:tcW w:w="9319" w:type="dxa"/>
            <w:vAlign w:val="center"/>
          </w:tcPr>
          <w:p w:rsidR="00086B2C" w:rsidRPr="00F52AFE" w:rsidRDefault="00086B2C" w:rsidP="00B338B7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2AFE">
              <w:rPr>
                <w:rFonts w:ascii="Times New Roman" w:hAnsi="Times New Roman"/>
                <w:sz w:val="22"/>
                <w:szCs w:val="22"/>
              </w:rPr>
              <w:t xml:space="preserve">Показатель характеризует деятельность, направленную на  повышение квалификации муниципальных служащих. </w:t>
            </w:r>
          </w:p>
          <w:p w:rsidR="00086B2C" w:rsidRPr="00F52AFE" w:rsidRDefault="00086B2C" w:rsidP="00B338B7">
            <w:pPr>
              <w:tabs>
                <w:tab w:val="left" w:pos="360"/>
              </w:tabs>
              <w:ind w:firstLine="18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Показатель рассчитывается по формуле:</w:t>
            </w:r>
          </w:p>
          <w:p w:rsidR="00086B2C" w:rsidRPr="00F52AFE" w:rsidRDefault="00086B2C" w:rsidP="00B338B7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086B2C" w:rsidRPr="00F52AFE" w:rsidRDefault="00086B2C" w:rsidP="00B338B7">
            <w:pPr>
              <w:pStyle w:val="ConsNormal"/>
              <w:tabs>
                <w:tab w:val="left" w:pos="92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К=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А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В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*100%,</m:t>
                </m:r>
              </m:oMath>
            </m:oMathPara>
          </w:p>
          <w:p w:rsidR="00086B2C" w:rsidRPr="00F52AFE" w:rsidRDefault="00086B2C" w:rsidP="00B338B7">
            <w:pPr>
              <w:pStyle w:val="ConsNormal"/>
              <w:tabs>
                <w:tab w:val="left" w:pos="928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086B2C" w:rsidRPr="00F52AFE" w:rsidRDefault="00086B2C" w:rsidP="00B338B7">
            <w:pPr>
              <w:pStyle w:val="ConsNormal"/>
              <w:tabs>
                <w:tab w:val="left" w:pos="928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2AFE"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:rsidR="00086B2C" w:rsidRPr="00F52AFE" w:rsidRDefault="00086B2C" w:rsidP="00B338B7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proofErr w:type="gramStart"/>
            <w:r w:rsidRPr="00F52AFE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Pr="00F52AFE">
              <w:rPr>
                <w:rFonts w:ascii="Times New Roman" w:hAnsi="Times New Roman"/>
                <w:sz w:val="22"/>
                <w:szCs w:val="22"/>
              </w:rPr>
              <w:t xml:space="preserve"> - доля муниципальных служащих, повысивших профессиональный уровень, от общего числа работников органов местного самоуправления города Урай;</w:t>
            </w:r>
            <w:r w:rsidRPr="00F52AFE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:rsidR="00086B2C" w:rsidRPr="00F52AFE" w:rsidRDefault="00086B2C" w:rsidP="00B338B7">
            <w:pPr>
              <w:tabs>
                <w:tab w:val="left" w:pos="360"/>
              </w:tabs>
              <w:ind w:firstLine="18"/>
              <w:jc w:val="both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 xml:space="preserve">А - количество муниципальных служащих, повысивших профессиональный уровень; </w:t>
            </w:r>
          </w:p>
          <w:p w:rsidR="00086B2C" w:rsidRPr="00F52AFE" w:rsidRDefault="00086B2C" w:rsidP="00B338B7">
            <w:pPr>
              <w:pStyle w:val="afa"/>
              <w:jc w:val="both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Количество  муниципальных служащих, повысивших свой профессиональный уровень,  определяется на основании заключенных договоров на получение дополнительного профессионального образования.</w:t>
            </w:r>
          </w:p>
          <w:p w:rsidR="00086B2C" w:rsidRPr="00F52AFE" w:rsidRDefault="00086B2C" w:rsidP="00B338B7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2AFE">
              <w:rPr>
                <w:rFonts w:ascii="Times New Roman" w:hAnsi="Times New Roman"/>
                <w:sz w:val="22"/>
                <w:szCs w:val="22"/>
              </w:rPr>
              <w:t>В - количество муниципальных служащих согласно штатным расписаниям органов местного самоуправления города Урай.</w:t>
            </w:r>
          </w:p>
          <w:p w:rsidR="00086B2C" w:rsidRPr="00F52AFE" w:rsidRDefault="00086B2C" w:rsidP="00B338B7">
            <w:pPr>
              <w:pStyle w:val="afa"/>
              <w:jc w:val="both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 xml:space="preserve">Источником информации являются данные </w:t>
            </w:r>
            <w:r w:rsidRPr="00F52AFE">
              <w:rPr>
                <w:rFonts w:eastAsia="Calibri"/>
                <w:sz w:val="22"/>
                <w:szCs w:val="22"/>
                <w:lang w:eastAsia="en-US"/>
              </w:rPr>
              <w:t>управления по развитию местного самоуправления администрации города Урай.</w:t>
            </w:r>
          </w:p>
        </w:tc>
      </w:tr>
      <w:tr w:rsidR="00086B2C" w:rsidRPr="00F52AFE" w:rsidTr="00B338B7">
        <w:tc>
          <w:tcPr>
            <w:tcW w:w="851" w:type="dxa"/>
          </w:tcPr>
          <w:p w:rsidR="00086B2C" w:rsidRPr="00F52AFE" w:rsidRDefault="00086B2C" w:rsidP="00B338B7">
            <w:pPr>
              <w:pStyle w:val="afa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13</w:t>
            </w:r>
          </w:p>
        </w:tc>
        <w:tc>
          <w:tcPr>
            <w:tcW w:w="3403" w:type="dxa"/>
          </w:tcPr>
          <w:p w:rsidR="00086B2C" w:rsidRPr="00F52AFE" w:rsidRDefault="00086B2C" w:rsidP="00B338B7">
            <w:pPr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 xml:space="preserve">Численность граждан, получивших свидетельство установленного образца «О прохождении  подготовки лиц, желающих принять на воспитание в свою семью ребенка, оставшегося без попечения родителей, на территории Российской </w:t>
            </w:r>
            <w:r w:rsidRPr="00F52AFE">
              <w:rPr>
                <w:sz w:val="22"/>
                <w:szCs w:val="22"/>
              </w:rPr>
              <w:lastRenderedPageBreak/>
              <w:t>Федерации»</w:t>
            </w:r>
          </w:p>
        </w:tc>
        <w:tc>
          <w:tcPr>
            <w:tcW w:w="1028" w:type="dxa"/>
            <w:vAlign w:val="center"/>
          </w:tcPr>
          <w:p w:rsidR="00086B2C" w:rsidRPr="00F52AFE" w:rsidRDefault="00086B2C" w:rsidP="00B338B7">
            <w:pPr>
              <w:pStyle w:val="afa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9319" w:type="dxa"/>
            <w:vAlign w:val="center"/>
          </w:tcPr>
          <w:p w:rsidR="00086B2C" w:rsidRPr="00F52AFE" w:rsidRDefault="00086B2C" w:rsidP="00B338B7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2AFE">
              <w:rPr>
                <w:rFonts w:ascii="Times New Roman" w:hAnsi="Times New Roman"/>
                <w:sz w:val="22"/>
                <w:szCs w:val="22"/>
              </w:rPr>
              <w:t xml:space="preserve">Значение показателя определяется по числу граждан, ежегодно проходящих </w:t>
            </w:r>
            <w:proofErr w:type="gramStart"/>
            <w:r w:rsidRPr="00F52AFE">
              <w:rPr>
                <w:rFonts w:ascii="Times New Roman" w:hAnsi="Times New Roman"/>
                <w:sz w:val="22"/>
                <w:szCs w:val="22"/>
              </w:rPr>
              <w:t>обучение по подготовке</w:t>
            </w:r>
            <w:proofErr w:type="gramEnd"/>
            <w:r w:rsidRPr="00F52AFE">
              <w:rPr>
                <w:rFonts w:ascii="Times New Roman" w:hAnsi="Times New Roman"/>
                <w:sz w:val="22"/>
                <w:szCs w:val="22"/>
              </w:rPr>
              <w:t xml:space="preserve"> лиц, желающих принять на воспитание в свою семью ребенка, оставшегося без попечения родителей и получивших соответствующее свидетельство о такой подготовке.</w:t>
            </w:r>
          </w:p>
          <w:p w:rsidR="00086B2C" w:rsidRPr="00F52AFE" w:rsidRDefault="00086B2C" w:rsidP="00B338B7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2AFE">
              <w:rPr>
                <w:rFonts w:ascii="Times New Roman" w:hAnsi="Times New Roman"/>
                <w:sz w:val="22"/>
                <w:szCs w:val="22"/>
              </w:rPr>
              <w:t xml:space="preserve">Источником информации являются данные организаций, которым органами местного самоуправления  муниципальных образований Ханты-Мансийского автономного округа - </w:t>
            </w:r>
            <w:proofErr w:type="spellStart"/>
            <w:r w:rsidRPr="00F52AFE">
              <w:rPr>
                <w:rFonts w:ascii="Times New Roman" w:hAnsi="Times New Roman"/>
                <w:sz w:val="22"/>
                <w:szCs w:val="22"/>
              </w:rPr>
              <w:t>Югры</w:t>
            </w:r>
            <w:proofErr w:type="spellEnd"/>
            <w:r w:rsidRPr="00F52AFE">
              <w:rPr>
                <w:rFonts w:ascii="Times New Roman" w:hAnsi="Times New Roman"/>
                <w:sz w:val="22"/>
                <w:szCs w:val="22"/>
              </w:rPr>
              <w:t xml:space="preserve"> переданы полномочия по подготовке граждан, и которые оказывают услуги по подготовке лиц в соответствии  с выданным отделом опеки и попечительства администрации города Урай получателям услуг сертификатами.</w:t>
            </w:r>
          </w:p>
        </w:tc>
      </w:tr>
      <w:tr w:rsidR="00370DAD" w:rsidRPr="00F52AFE" w:rsidTr="00B338B7">
        <w:tc>
          <w:tcPr>
            <w:tcW w:w="851" w:type="dxa"/>
          </w:tcPr>
          <w:p w:rsidR="00370DAD" w:rsidRPr="00F52AFE" w:rsidRDefault="00370DAD" w:rsidP="00A90DDA">
            <w:pPr>
              <w:pStyle w:val="afa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3403" w:type="dxa"/>
          </w:tcPr>
          <w:p w:rsidR="00370DAD" w:rsidRPr="00F52AFE" w:rsidRDefault="00370DAD" w:rsidP="00A90DDA">
            <w:pPr>
              <w:rPr>
                <w:sz w:val="22"/>
                <w:szCs w:val="22"/>
              </w:rPr>
            </w:pPr>
            <w:r w:rsidRPr="00760FD6">
              <w:rPr>
                <w:sz w:val="22"/>
                <w:szCs w:val="22"/>
              </w:rPr>
              <w:t>Количество форм 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в городе Урай</w:t>
            </w:r>
          </w:p>
        </w:tc>
        <w:tc>
          <w:tcPr>
            <w:tcW w:w="1028" w:type="dxa"/>
            <w:vAlign w:val="center"/>
          </w:tcPr>
          <w:p w:rsidR="00370DAD" w:rsidRPr="00F52AFE" w:rsidRDefault="00370DAD" w:rsidP="00A90D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319" w:type="dxa"/>
            <w:vAlign w:val="center"/>
          </w:tcPr>
          <w:p w:rsidR="00370DAD" w:rsidRPr="00D600F6" w:rsidRDefault="00370DAD" w:rsidP="00A90D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00F6">
              <w:rPr>
                <w:sz w:val="22"/>
                <w:szCs w:val="22"/>
              </w:rPr>
              <w:t>Определяется ежегодно как общее количество применений в практике форм непосредственного осуществления населением местного самоуправления и участия населения в осуществлении местного самоуправления в городе Урай за отчетный год.</w:t>
            </w:r>
          </w:p>
          <w:p w:rsidR="00370DAD" w:rsidRPr="00F52AFE" w:rsidRDefault="00370DAD" w:rsidP="00A90DDA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00F6">
              <w:rPr>
                <w:rFonts w:ascii="Times New Roman" w:hAnsi="Times New Roman"/>
                <w:snapToGrid/>
                <w:sz w:val="22"/>
                <w:szCs w:val="22"/>
              </w:rPr>
              <w:t>Источник информации: мониторинг управления по развитию местного самоуправления администрации города Урай за отчетный год.</w:t>
            </w:r>
          </w:p>
        </w:tc>
      </w:tr>
      <w:tr w:rsidR="00086B2C" w:rsidRPr="00F52AFE" w:rsidTr="00B338B7">
        <w:tc>
          <w:tcPr>
            <w:tcW w:w="851" w:type="dxa"/>
          </w:tcPr>
          <w:p w:rsidR="00086B2C" w:rsidRPr="00F52AFE" w:rsidRDefault="00086B2C" w:rsidP="00B338B7">
            <w:pPr>
              <w:pStyle w:val="afa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15</w:t>
            </w:r>
          </w:p>
        </w:tc>
        <w:tc>
          <w:tcPr>
            <w:tcW w:w="3403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52AF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ТОС,  </w:t>
            </w:r>
            <w:proofErr w:type="gramStart"/>
            <w:r w:rsidRPr="00F52AFE">
              <w:rPr>
                <w:rFonts w:ascii="Times New Roman" w:hAnsi="Times New Roman" w:cs="Times New Roman"/>
                <w:sz w:val="22"/>
                <w:szCs w:val="22"/>
              </w:rPr>
              <w:t>созданных</w:t>
            </w:r>
            <w:proofErr w:type="gramEnd"/>
            <w:r w:rsidRPr="00F52AFE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муниципального образования город Урай </w:t>
            </w:r>
          </w:p>
        </w:tc>
        <w:tc>
          <w:tcPr>
            <w:tcW w:w="1028" w:type="dxa"/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52AFE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319" w:type="dxa"/>
            <w:vAlign w:val="center"/>
          </w:tcPr>
          <w:p w:rsidR="00086B2C" w:rsidRPr="00F52AFE" w:rsidRDefault="00086B2C" w:rsidP="00B338B7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2AFE">
              <w:rPr>
                <w:rFonts w:ascii="Times New Roman" w:hAnsi="Times New Roman"/>
                <w:sz w:val="22"/>
                <w:szCs w:val="22"/>
              </w:rPr>
              <w:t xml:space="preserve">Количество ТОС, </w:t>
            </w:r>
            <w:proofErr w:type="gramStart"/>
            <w:r w:rsidRPr="00F52AFE">
              <w:rPr>
                <w:rFonts w:ascii="Times New Roman" w:hAnsi="Times New Roman"/>
                <w:sz w:val="22"/>
                <w:szCs w:val="22"/>
              </w:rPr>
              <w:t>созданных</w:t>
            </w:r>
            <w:proofErr w:type="gramEnd"/>
            <w:r w:rsidRPr="00F52AFE">
              <w:rPr>
                <w:rFonts w:ascii="Times New Roman" w:hAnsi="Times New Roman"/>
                <w:sz w:val="22"/>
                <w:szCs w:val="22"/>
              </w:rPr>
              <w:t xml:space="preserve"> на территории муниципального образования город Урай, определяется по фактическому количеству ТОС, действующих на территории города Урай, по состоянию на 31 декабря отчетного года.</w:t>
            </w:r>
          </w:p>
          <w:p w:rsidR="00086B2C" w:rsidRPr="00F52AFE" w:rsidRDefault="00086B2C" w:rsidP="00B338B7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2AFE">
              <w:rPr>
                <w:rFonts w:ascii="Times New Roman" w:hAnsi="Times New Roman"/>
                <w:sz w:val="22"/>
                <w:szCs w:val="22"/>
              </w:rPr>
              <w:t>Источник информации: мониторинг управления по развитию местного самоуправления администрации города Урай за отчетный год.</w:t>
            </w:r>
          </w:p>
        </w:tc>
      </w:tr>
    </w:tbl>
    <w:p w:rsidR="00086B2C" w:rsidRPr="00F52AFE" w:rsidRDefault="00086B2C" w:rsidP="00086B2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86B2C" w:rsidRPr="00F52AFE" w:rsidRDefault="00086B2C" w:rsidP="00086B2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86B2C" w:rsidRPr="00F52AFE" w:rsidRDefault="00086B2C" w:rsidP="00086B2C">
      <w:pPr>
        <w:tabs>
          <w:tab w:val="left" w:pos="567"/>
          <w:tab w:val="left" w:pos="1134"/>
        </w:tabs>
        <w:ind w:left="9639"/>
        <w:jc w:val="both"/>
        <w:rPr>
          <w:sz w:val="24"/>
          <w:szCs w:val="24"/>
        </w:rPr>
      </w:pPr>
      <w:r w:rsidRPr="00F52AFE">
        <w:rPr>
          <w:sz w:val="24"/>
          <w:szCs w:val="24"/>
        </w:rPr>
        <w:t>Приложение 2 к муниципальной программе «Совершенствование и развитие муниципального управления в городе Урай» на 2018-2030 годы</w:t>
      </w:r>
    </w:p>
    <w:p w:rsidR="00086B2C" w:rsidRPr="00F52AFE" w:rsidRDefault="00086B2C" w:rsidP="00086B2C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F52AFE">
        <w:rPr>
          <w:sz w:val="22"/>
          <w:szCs w:val="22"/>
        </w:rPr>
        <w:t xml:space="preserve"> </w:t>
      </w:r>
    </w:p>
    <w:p w:rsidR="00086B2C" w:rsidRPr="00F52AFE" w:rsidRDefault="00086B2C" w:rsidP="00086B2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52AFE">
        <w:rPr>
          <w:sz w:val="24"/>
          <w:szCs w:val="24"/>
        </w:rPr>
        <w:t>Направления основных мероприятий муниципальной программы</w:t>
      </w:r>
    </w:p>
    <w:tbl>
      <w:tblPr>
        <w:tblW w:w="1427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1"/>
        <w:gridCol w:w="2688"/>
        <w:gridCol w:w="3851"/>
        <w:gridCol w:w="35"/>
        <w:gridCol w:w="53"/>
        <w:gridCol w:w="6566"/>
      </w:tblGrid>
      <w:tr w:rsidR="00086B2C" w:rsidRPr="00F52AFE" w:rsidTr="00B338B7">
        <w:trPr>
          <w:trHeight w:val="331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52AF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52AFE">
              <w:rPr>
                <w:sz w:val="22"/>
                <w:szCs w:val="22"/>
              </w:rPr>
              <w:t>/</w:t>
            </w:r>
            <w:proofErr w:type="spellStart"/>
            <w:r w:rsidRPr="00F52AF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Мероприятия</w:t>
            </w:r>
          </w:p>
        </w:tc>
      </w:tr>
      <w:tr w:rsidR="00086B2C" w:rsidRPr="00F52AFE" w:rsidTr="00B338B7">
        <w:trPr>
          <w:trHeight w:val="146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Направление расходов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F52AFE">
              <w:rPr>
                <w:sz w:val="22"/>
                <w:szCs w:val="22"/>
              </w:rPr>
              <w:t>Реквизиты нормативного правового акта, наименование портфеля проектов (проекта)), наименование порядка, номер приложения (при наличии)</w:t>
            </w:r>
            <w:proofErr w:type="gramEnd"/>
          </w:p>
        </w:tc>
      </w:tr>
      <w:tr w:rsidR="00086B2C" w:rsidRPr="00F52AFE" w:rsidTr="00B338B7">
        <w:trPr>
          <w:trHeight w:val="172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2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3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4</w:t>
            </w:r>
          </w:p>
        </w:tc>
      </w:tr>
      <w:tr w:rsidR="00086B2C" w:rsidRPr="00F52AFE" w:rsidTr="00B338B7">
        <w:trPr>
          <w:trHeight w:val="172"/>
        </w:trPr>
        <w:tc>
          <w:tcPr>
            <w:tcW w:w="1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Цель. Совершенствование муниципального управления, повышение его эффективности</w:t>
            </w:r>
          </w:p>
        </w:tc>
      </w:tr>
      <w:tr w:rsidR="00086B2C" w:rsidRPr="00F52AFE" w:rsidTr="00B338B7">
        <w:trPr>
          <w:trHeight w:val="172"/>
        </w:trPr>
        <w:tc>
          <w:tcPr>
            <w:tcW w:w="1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Задача. Совершенствование решения вопросов местного самоуправления</w:t>
            </w:r>
          </w:p>
        </w:tc>
      </w:tr>
      <w:tr w:rsidR="00086B2C" w:rsidRPr="00F52AFE" w:rsidTr="00B338B7">
        <w:trPr>
          <w:trHeight w:val="172"/>
        </w:trPr>
        <w:tc>
          <w:tcPr>
            <w:tcW w:w="1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Подпрограмма 1. Создание условий для совершенствования системы муниципального управления</w:t>
            </w:r>
          </w:p>
        </w:tc>
      </w:tr>
      <w:tr w:rsidR="00086B2C" w:rsidRPr="00F52AFE" w:rsidTr="00B338B7">
        <w:trPr>
          <w:trHeight w:val="89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AFE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2AFE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полномочий  исполнительно-распорядительным органом (администрацией города Урай) в </w:t>
            </w:r>
            <w:r w:rsidRPr="00F52A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соответствии со 131-ФЗ и исполнение переданных государственных полномочий органами местного самоуправления</w:t>
            </w:r>
          </w:p>
          <w:p w:rsidR="00086B2C" w:rsidRPr="00F52AFE" w:rsidRDefault="00086B2C" w:rsidP="00B338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lastRenderedPageBreak/>
              <w:t>1. Обеспечение деятельности администрации города Урай.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2. Внедрение проектной деятельности в органах местного самоуправления.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6B2C" w:rsidRPr="00F52AFE" w:rsidRDefault="00086B2C" w:rsidP="00B338B7">
            <w:pPr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 xml:space="preserve">3. </w:t>
            </w:r>
            <w:proofErr w:type="gramStart"/>
            <w:r w:rsidRPr="00F52AFE">
              <w:rPr>
                <w:sz w:val="22"/>
                <w:szCs w:val="22"/>
              </w:rPr>
              <w:t xml:space="preserve">Информирование о деятельности органов местного самоуправления города Урай по средством </w:t>
            </w:r>
            <w:proofErr w:type="spellStart"/>
            <w:r w:rsidRPr="00F52AFE">
              <w:rPr>
                <w:sz w:val="22"/>
                <w:szCs w:val="22"/>
              </w:rPr>
              <w:t>массмедиа</w:t>
            </w:r>
            <w:proofErr w:type="spellEnd"/>
            <w:r w:rsidRPr="00F52AFE">
              <w:rPr>
                <w:sz w:val="22"/>
                <w:szCs w:val="22"/>
              </w:rPr>
              <w:t xml:space="preserve">, социальных </w:t>
            </w:r>
            <w:proofErr w:type="spellStart"/>
            <w:r w:rsidRPr="00F52AFE">
              <w:rPr>
                <w:sz w:val="22"/>
                <w:szCs w:val="22"/>
              </w:rPr>
              <w:t>медиа</w:t>
            </w:r>
            <w:proofErr w:type="spellEnd"/>
            <w:r w:rsidRPr="00F52AFE">
              <w:rPr>
                <w:sz w:val="22"/>
                <w:szCs w:val="22"/>
              </w:rPr>
              <w:t xml:space="preserve"> в сети Интернет, проведения публичных встреч с населением города.</w:t>
            </w:r>
            <w:proofErr w:type="gramEnd"/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4. Обеспечение деятельности Отдела ЗАГС администрации города Урай.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5. Ведение архивного дела (хранение, комплектование, учет и использование архивных документов).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6. Обеспечение деятельности администрации города Урай в сфере трудовых отношений и государственного управления охраной труда.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6B2C" w:rsidRPr="00F52AFE" w:rsidRDefault="008E104A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="00086B2C" w:rsidRPr="00F52AFE">
              <w:rPr>
                <w:sz w:val="22"/>
                <w:szCs w:val="22"/>
              </w:rPr>
              <w:t xml:space="preserve"> Организация деятельности по обращению с твердыми коммунальными отходами.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pStyle w:val="1"/>
              <w:jc w:val="left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lastRenderedPageBreak/>
              <w:t xml:space="preserve">Федеральный закон от 06.10.2003 №131-ФЗ </w:t>
            </w:r>
            <w:r w:rsidRPr="00F52AFE">
              <w:rPr>
                <w:sz w:val="22"/>
                <w:szCs w:val="22"/>
              </w:rPr>
              <w:br/>
              <w:t>«Об общих принципах организации местного самоуправления в Российской Федерации».</w:t>
            </w:r>
          </w:p>
          <w:p w:rsidR="00086B2C" w:rsidRPr="00F52AFE" w:rsidRDefault="00086B2C" w:rsidP="00B338B7">
            <w:pPr>
              <w:rPr>
                <w:sz w:val="22"/>
                <w:szCs w:val="22"/>
              </w:rPr>
            </w:pP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 xml:space="preserve">Федеральный закон от 02.03.2007 №25-ФЗ «О муниципальной </w:t>
            </w:r>
            <w:r w:rsidRPr="00F52AFE">
              <w:rPr>
                <w:sz w:val="22"/>
                <w:szCs w:val="22"/>
              </w:rPr>
              <w:lastRenderedPageBreak/>
              <w:t>службе в Российской Федерации».</w:t>
            </w:r>
          </w:p>
          <w:p w:rsidR="00086B2C" w:rsidRPr="00F52AFE" w:rsidRDefault="00086B2C" w:rsidP="00B338B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Указ Президента Российской Федерации от 07.05.2012 №601 «Об основных направлениях совершенствования системы государственного управления».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Указ Президента Российской Федерации от 07.05.2018 №204 «О национальных целях и стратегических задачах развития Российской Федерации на период до 2024 года».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 xml:space="preserve">Закон Ханты-Мансийского автономного округа - </w:t>
            </w:r>
            <w:proofErr w:type="spellStart"/>
            <w:r w:rsidRPr="00F52AFE">
              <w:rPr>
                <w:sz w:val="22"/>
                <w:szCs w:val="22"/>
              </w:rPr>
              <w:t>Югры</w:t>
            </w:r>
            <w:proofErr w:type="spellEnd"/>
            <w:r w:rsidRPr="00F52AFE">
              <w:rPr>
                <w:sz w:val="22"/>
                <w:szCs w:val="22"/>
              </w:rPr>
              <w:t xml:space="preserve"> от 30.09.2008 №91-оз «О наделении органов местного самоуправления муниципальных образований Ханты-Мансийского автономного округа - </w:t>
            </w:r>
            <w:proofErr w:type="spellStart"/>
            <w:r w:rsidRPr="00F52AFE">
              <w:rPr>
                <w:sz w:val="22"/>
                <w:szCs w:val="22"/>
              </w:rPr>
              <w:t>Югры</w:t>
            </w:r>
            <w:proofErr w:type="spellEnd"/>
            <w:r w:rsidRPr="00F52AFE">
              <w:rPr>
                <w:sz w:val="22"/>
                <w:szCs w:val="22"/>
              </w:rPr>
              <w:t xml:space="preserve"> отдельными государственными полномочиями в сфере государственной регистрации актов гражданского состояния».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 xml:space="preserve">Закон Ханты-Мансийского автономного округа - </w:t>
            </w:r>
            <w:proofErr w:type="spellStart"/>
            <w:r w:rsidRPr="00F52AFE">
              <w:rPr>
                <w:sz w:val="22"/>
                <w:szCs w:val="22"/>
              </w:rPr>
              <w:t>Югры</w:t>
            </w:r>
            <w:proofErr w:type="spellEnd"/>
            <w:r w:rsidRPr="00F52AFE">
              <w:rPr>
                <w:sz w:val="22"/>
                <w:szCs w:val="22"/>
              </w:rPr>
              <w:t xml:space="preserve"> от 18.10.2010 №149-оз «О наделении органов местного самоуправления муниципальных образований Ханты-Мансийского автономного округа - </w:t>
            </w:r>
            <w:proofErr w:type="spellStart"/>
            <w:r w:rsidRPr="00F52AFE">
              <w:rPr>
                <w:sz w:val="22"/>
                <w:szCs w:val="22"/>
              </w:rPr>
              <w:t>Югры</w:t>
            </w:r>
            <w:proofErr w:type="spellEnd"/>
            <w:r w:rsidRPr="00F52AFE">
              <w:rPr>
                <w:sz w:val="22"/>
                <w:szCs w:val="22"/>
              </w:rPr>
              <w:t xml:space="preserve"> отдельными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- </w:t>
            </w:r>
            <w:proofErr w:type="spellStart"/>
            <w:r w:rsidRPr="00F52AFE">
              <w:rPr>
                <w:sz w:val="22"/>
                <w:szCs w:val="22"/>
              </w:rPr>
              <w:t>Югры</w:t>
            </w:r>
            <w:proofErr w:type="spellEnd"/>
            <w:r w:rsidRPr="00F52AFE">
              <w:rPr>
                <w:sz w:val="22"/>
                <w:szCs w:val="22"/>
              </w:rPr>
              <w:t>».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 xml:space="preserve">Закон Ханты-Мансийского автономного округа - </w:t>
            </w:r>
            <w:proofErr w:type="spellStart"/>
            <w:r w:rsidRPr="00F52AFE">
              <w:rPr>
                <w:sz w:val="22"/>
                <w:szCs w:val="22"/>
              </w:rPr>
              <w:t>Югры</w:t>
            </w:r>
            <w:proofErr w:type="spellEnd"/>
            <w:r w:rsidRPr="00F52AFE">
              <w:rPr>
                <w:sz w:val="22"/>
                <w:szCs w:val="22"/>
              </w:rPr>
              <w:t xml:space="preserve"> от 27.05.2011 №57-оз «О наделении органов местного самоуправления муниципальных образований Ханты-Мансийского автономного округа - </w:t>
            </w:r>
            <w:proofErr w:type="spellStart"/>
            <w:r w:rsidRPr="00F52AFE">
              <w:rPr>
                <w:sz w:val="22"/>
                <w:szCs w:val="22"/>
              </w:rPr>
              <w:t>Югры</w:t>
            </w:r>
            <w:proofErr w:type="spellEnd"/>
            <w:r w:rsidRPr="00F52AFE">
              <w:rPr>
                <w:sz w:val="22"/>
                <w:szCs w:val="22"/>
              </w:rPr>
              <w:t xml:space="preserve"> отдельными государственными полномочиями в сфере трудовых отношений и государственного управления охраной труда».</w:t>
            </w:r>
          </w:p>
          <w:p w:rsidR="00086B2C" w:rsidRPr="00F52AFE" w:rsidRDefault="00086B2C" w:rsidP="00B338B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 xml:space="preserve">Закон Ханты-Мансийского автономного округа - </w:t>
            </w:r>
            <w:proofErr w:type="spellStart"/>
            <w:r w:rsidRPr="00F52AFE">
              <w:rPr>
                <w:sz w:val="22"/>
                <w:szCs w:val="22"/>
              </w:rPr>
              <w:t>Югры</w:t>
            </w:r>
            <w:proofErr w:type="spellEnd"/>
            <w:r w:rsidRPr="00F52AFE">
              <w:rPr>
                <w:sz w:val="22"/>
                <w:szCs w:val="22"/>
              </w:rPr>
              <w:t xml:space="preserve"> от 17.11.2016 №79-оз «О наделении органов местного самоуправления муниципальных образований Ханты-Мансийского автономного округа - </w:t>
            </w:r>
            <w:proofErr w:type="spellStart"/>
            <w:r w:rsidRPr="00F52AFE">
              <w:rPr>
                <w:sz w:val="22"/>
                <w:szCs w:val="22"/>
              </w:rPr>
              <w:t>Югры</w:t>
            </w:r>
            <w:proofErr w:type="spellEnd"/>
            <w:r w:rsidRPr="00F52AFE">
              <w:rPr>
                <w:sz w:val="22"/>
                <w:szCs w:val="22"/>
              </w:rPr>
              <w:t xml:space="preserve"> отдельными государственными полномочиями в сфере обращения с твердыми коммунальными отходами».</w:t>
            </w:r>
          </w:p>
          <w:p w:rsidR="006F177F" w:rsidRDefault="006F177F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 xml:space="preserve">Постановление Правительства Ханты-Мансийского автономного округа - </w:t>
            </w:r>
            <w:proofErr w:type="spellStart"/>
            <w:r w:rsidRPr="00F52AFE">
              <w:rPr>
                <w:sz w:val="22"/>
                <w:szCs w:val="22"/>
              </w:rPr>
              <w:t>Югры</w:t>
            </w:r>
            <w:proofErr w:type="spellEnd"/>
            <w:r w:rsidRPr="00F52AFE">
              <w:rPr>
                <w:sz w:val="22"/>
                <w:szCs w:val="22"/>
              </w:rPr>
              <w:t xml:space="preserve"> от 26.05.2017 №202-п «О списках кандидатов в </w:t>
            </w:r>
            <w:r w:rsidRPr="00F52AFE">
              <w:rPr>
                <w:sz w:val="22"/>
                <w:szCs w:val="22"/>
              </w:rPr>
              <w:lastRenderedPageBreak/>
              <w:t xml:space="preserve">присяжные заседатели в Ханты-Мансийском автономном округе </w:t>
            </w:r>
            <w:proofErr w:type="gramStart"/>
            <w:r w:rsidRPr="00F52AFE">
              <w:rPr>
                <w:sz w:val="22"/>
                <w:szCs w:val="22"/>
              </w:rPr>
              <w:t>-</w:t>
            </w:r>
            <w:proofErr w:type="spellStart"/>
            <w:r w:rsidRPr="00F52AFE">
              <w:rPr>
                <w:sz w:val="22"/>
                <w:szCs w:val="22"/>
              </w:rPr>
              <w:t>Ю</w:t>
            </w:r>
            <w:proofErr w:type="gramEnd"/>
            <w:r w:rsidRPr="00F52AFE">
              <w:rPr>
                <w:sz w:val="22"/>
                <w:szCs w:val="22"/>
              </w:rPr>
              <w:t>гре</w:t>
            </w:r>
            <w:proofErr w:type="spellEnd"/>
            <w:r w:rsidRPr="00F52AFE">
              <w:rPr>
                <w:sz w:val="22"/>
                <w:szCs w:val="22"/>
              </w:rPr>
              <w:t>».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6B2C" w:rsidRPr="00F52AFE" w:rsidRDefault="00086B2C" w:rsidP="006F1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bCs/>
                <w:sz w:val="22"/>
                <w:szCs w:val="22"/>
              </w:rPr>
              <w:t>Протокол</w:t>
            </w:r>
            <w:r w:rsidRPr="00F52AFE">
              <w:rPr>
                <w:sz w:val="22"/>
                <w:szCs w:val="22"/>
              </w:rPr>
              <w:t xml:space="preserve"> </w:t>
            </w:r>
            <w:r w:rsidRPr="00F52AFE">
              <w:rPr>
                <w:bCs/>
                <w:sz w:val="22"/>
                <w:szCs w:val="22"/>
              </w:rPr>
              <w:t>заседания Проектного комитета</w:t>
            </w:r>
            <w:r w:rsidRPr="00F52AFE">
              <w:rPr>
                <w:sz w:val="22"/>
                <w:szCs w:val="22"/>
              </w:rPr>
              <w:br/>
            </w:r>
            <w:r w:rsidRPr="00F52AFE">
              <w:rPr>
                <w:bCs/>
                <w:sz w:val="22"/>
                <w:szCs w:val="22"/>
              </w:rPr>
              <w:t xml:space="preserve">Ханты-Мансийского автономного округа - </w:t>
            </w:r>
            <w:proofErr w:type="spellStart"/>
            <w:r w:rsidRPr="00F52AFE">
              <w:rPr>
                <w:bCs/>
                <w:sz w:val="22"/>
                <w:szCs w:val="22"/>
              </w:rPr>
              <w:t>Югры</w:t>
            </w:r>
            <w:proofErr w:type="spellEnd"/>
            <w:r w:rsidRPr="00F52AFE">
              <w:rPr>
                <w:sz w:val="22"/>
                <w:szCs w:val="22"/>
              </w:rPr>
              <w:t xml:space="preserve"> от 15.02.2017 №14 (об организации работы по портфелям проектов, основанным на целевых моделях, определенных перечнем поручений Президента Российской Федерации).</w:t>
            </w:r>
          </w:p>
        </w:tc>
      </w:tr>
      <w:tr w:rsidR="00AA3CD0" w:rsidRPr="00F52AFE" w:rsidTr="00B338B7">
        <w:trPr>
          <w:trHeight w:val="78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Pr="00F805EE" w:rsidRDefault="00AA3CD0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Pr="00F805EE" w:rsidRDefault="00AA3CD0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19A">
              <w:rPr>
                <w:sz w:val="22"/>
                <w:szCs w:val="22"/>
              </w:rPr>
              <w:t>Обеспечение деятельности органов местного самоуправления, муниципальных учреждений, в отношении которых часть функций и полномочий исполняет администрация города Урай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Pr="00F805EE" w:rsidRDefault="00AA3CD0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Материально-техническое и финансовое обеспечение деятельности МКУ «УМТО города Урай»</w:t>
            </w:r>
            <w:r>
              <w:rPr>
                <w:sz w:val="22"/>
                <w:szCs w:val="22"/>
              </w:rPr>
              <w:t>, МКУ «ЦБУ города Урай»</w:t>
            </w:r>
            <w:r w:rsidRPr="00F805EE">
              <w:rPr>
                <w:sz w:val="22"/>
                <w:szCs w:val="22"/>
              </w:rPr>
              <w:t>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Pr="00F805EE" w:rsidRDefault="00AA3CD0" w:rsidP="00B338B7">
            <w:pPr>
              <w:pStyle w:val="1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 xml:space="preserve">Федеральный закон от 06.10.2003 №131-ФЗ </w:t>
            </w:r>
            <w:r w:rsidRPr="00F805EE">
              <w:rPr>
                <w:sz w:val="22"/>
                <w:szCs w:val="22"/>
              </w:rPr>
              <w:br/>
              <w:t>«Об общих принципах организации местного самоуправления в Российской Федерации».</w:t>
            </w:r>
          </w:p>
          <w:p w:rsidR="00AA3CD0" w:rsidRDefault="00AA3CD0" w:rsidP="00B338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A3CD0" w:rsidRDefault="00AA3CD0" w:rsidP="00B338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Думы города Урай от 20.12.2010 №123 «О порядке материально-технического и организационного обеспечения деятельности органов местного самоуправления».</w:t>
            </w:r>
          </w:p>
          <w:p w:rsidR="00AA3CD0" w:rsidRDefault="00AA3CD0" w:rsidP="00B338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A3CD0" w:rsidRDefault="00AA3CD0" w:rsidP="00B338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Постановление администрации города Урай от 23.10.2012 №3315 «О создании муниципального казенного учреждения «Управление материально-технического обеспечения города Урай».</w:t>
            </w:r>
            <w:r>
              <w:rPr>
                <w:sz w:val="22"/>
                <w:szCs w:val="22"/>
              </w:rPr>
              <w:t xml:space="preserve"> </w:t>
            </w:r>
          </w:p>
          <w:p w:rsidR="00AA3CD0" w:rsidRDefault="00AA3CD0" w:rsidP="00B338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A3CD0" w:rsidRPr="00F805EE" w:rsidRDefault="00AA3CD0" w:rsidP="00B338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1E71">
              <w:rPr>
                <w:sz w:val="22"/>
                <w:szCs w:val="22"/>
              </w:rPr>
              <w:t>Постановление администрации города Урай от 30.04.2020 №1076 «О создании муниципального казенного учреждения «Центр бухгалтерского учета города Урай».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86B2C" w:rsidRPr="00F52AFE" w:rsidTr="00B338B7">
        <w:trPr>
          <w:trHeight w:val="14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1.3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Обеспечение исполнения гарантий, предоставляемых  муниципальным служащим по выплате пенсии за выслугу лет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 xml:space="preserve">Выплата пенсии за выслугу лет муниципальным служащим 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Федеральный закон от 02.03.2007 №25-ФЗ «О муниципальной службе в Российской Федерации».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 xml:space="preserve">Закон Ханты-Мансийского автономного округа - </w:t>
            </w:r>
            <w:proofErr w:type="spellStart"/>
            <w:r w:rsidRPr="00F52AFE">
              <w:rPr>
                <w:sz w:val="22"/>
                <w:szCs w:val="22"/>
              </w:rPr>
              <w:t>Югры</w:t>
            </w:r>
            <w:proofErr w:type="spellEnd"/>
            <w:r w:rsidRPr="00F52AFE">
              <w:rPr>
                <w:sz w:val="22"/>
                <w:szCs w:val="22"/>
              </w:rPr>
              <w:t xml:space="preserve"> от 20.07.2007 №113-оз «Об отдельных вопросах муниципальной службы </w:t>
            </w:r>
            <w:proofErr w:type="gramStart"/>
            <w:r w:rsidRPr="00F52AFE">
              <w:rPr>
                <w:sz w:val="22"/>
                <w:szCs w:val="22"/>
              </w:rPr>
              <w:t>в</w:t>
            </w:r>
            <w:proofErr w:type="gramEnd"/>
            <w:r w:rsidRPr="00F52AFE">
              <w:rPr>
                <w:sz w:val="22"/>
                <w:szCs w:val="22"/>
              </w:rPr>
              <w:t xml:space="preserve"> </w:t>
            </w:r>
            <w:proofErr w:type="gramStart"/>
            <w:r w:rsidRPr="00F52AFE">
              <w:rPr>
                <w:sz w:val="22"/>
                <w:szCs w:val="22"/>
              </w:rPr>
              <w:t>Ханты-Мансийском</w:t>
            </w:r>
            <w:proofErr w:type="gramEnd"/>
            <w:r w:rsidRPr="00F52AFE">
              <w:rPr>
                <w:sz w:val="22"/>
                <w:szCs w:val="22"/>
              </w:rPr>
              <w:t xml:space="preserve"> автономном округе - </w:t>
            </w:r>
            <w:proofErr w:type="spellStart"/>
            <w:r w:rsidRPr="00F52AFE">
              <w:rPr>
                <w:sz w:val="22"/>
                <w:szCs w:val="22"/>
              </w:rPr>
              <w:t>Югре</w:t>
            </w:r>
            <w:proofErr w:type="spellEnd"/>
            <w:r w:rsidRPr="00F52AFE">
              <w:rPr>
                <w:sz w:val="22"/>
                <w:szCs w:val="22"/>
              </w:rPr>
              <w:t>».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Решение Думы города Урай от 18.12.2008 №112 «Об установлении порядка назначения, перерасчета и выплаты пенсии за выслугу лет лицам, замещавшим должности муниципальной службы в городе Урай».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Решение Думы города Урай от 23.04.2009 №29 «Об установлении порядка назначения, перерасчета и выплаты пенсии за выслугу лет лицам, замещавшим муниципальные должности в городе Урай».</w:t>
            </w:r>
          </w:p>
        </w:tc>
      </w:tr>
      <w:tr w:rsidR="00086B2C" w:rsidRPr="00F52AFE" w:rsidTr="00B338B7">
        <w:trPr>
          <w:trHeight w:val="89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Содействие улучшению положения на рынке труда не занятых трудовой деятельностью и безработных граждан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1. Организация временного трудоустройства не занятых трудовой деятельностью и безработных граждан; безработных граждан, испытывающих трудности в поиске работы; 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 xml:space="preserve">2. Организация временного трудоустройства несовершеннолетних граждан в возрасте от 14 до 18 лет в свободное от учебы время. 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Закон Российской Федерации от 19.04.1991 №1032-1 «О занятости населения в Российской Федерации».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Указ Президента Российской Федерации от 07.05.2018 №204 «О национальных целях и стратегических задачах развития Российской Федерации на период до 2024 года».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 xml:space="preserve"> Постановление Правительства Ханты-Мансийского автономного округа - </w:t>
            </w:r>
            <w:proofErr w:type="spellStart"/>
            <w:r w:rsidRPr="00F52AFE">
              <w:rPr>
                <w:sz w:val="22"/>
                <w:szCs w:val="22"/>
              </w:rPr>
              <w:t>Югры</w:t>
            </w:r>
            <w:proofErr w:type="spellEnd"/>
            <w:r w:rsidRPr="00F52AFE">
              <w:rPr>
                <w:sz w:val="22"/>
                <w:szCs w:val="22"/>
              </w:rPr>
              <w:t xml:space="preserve"> от 05.10.2018 №343-п «О государственной программе Ханты-Мансийского автономного округа - </w:t>
            </w:r>
            <w:proofErr w:type="spellStart"/>
            <w:r w:rsidRPr="00F52AFE">
              <w:rPr>
                <w:sz w:val="22"/>
                <w:szCs w:val="22"/>
              </w:rPr>
              <w:t>Югры</w:t>
            </w:r>
            <w:proofErr w:type="spellEnd"/>
            <w:r w:rsidRPr="00F52AFE">
              <w:rPr>
                <w:sz w:val="22"/>
                <w:szCs w:val="22"/>
              </w:rPr>
              <w:t xml:space="preserve"> «Поддержка занятости населения».</w:t>
            </w:r>
          </w:p>
        </w:tc>
      </w:tr>
      <w:tr w:rsidR="00086B2C" w:rsidRPr="00F52AFE" w:rsidTr="00B338B7">
        <w:trPr>
          <w:trHeight w:val="14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1.5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Управление и распоряжение муниципальным имуществом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52AFE">
              <w:rPr>
                <w:rFonts w:eastAsia="Calibri"/>
                <w:sz w:val="22"/>
                <w:szCs w:val="22"/>
                <w:lang w:eastAsia="en-US"/>
              </w:rPr>
              <w:t>1.Организация обеспечения формирования состава и структуры муниципального имущества  (с</w:t>
            </w:r>
            <w:r w:rsidRPr="00F52AFE">
              <w:rPr>
                <w:sz w:val="22"/>
                <w:szCs w:val="22"/>
              </w:rPr>
              <w:t>одержание имущества казны (за исключением объектов муниципального жилищного фонда).</w:t>
            </w:r>
            <w:proofErr w:type="gramEnd"/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2.</w:t>
            </w:r>
            <w:r w:rsidRPr="00F52AFE">
              <w:rPr>
                <w:rFonts w:eastAsia="Calibri"/>
                <w:sz w:val="22"/>
                <w:szCs w:val="22"/>
                <w:lang w:eastAsia="en-US"/>
              </w:rPr>
              <w:t>Организация обеспечения сохранности муниципального имущества (с</w:t>
            </w:r>
            <w:r w:rsidRPr="00F52AFE">
              <w:rPr>
                <w:sz w:val="22"/>
                <w:szCs w:val="22"/>
              </w:rPr>
              <w:t>трахование муниципального имущества).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52AFE">
              <w:rPr>
                <w:rFonts w:eastAsia="Calibri"/>
                <w:sz w:val="22"/>
                <w:szCs w:val="22"/>
                <w:lang w:eastAsia="en-US"/>
              </w:rPr>
              <w:t>3.Организация содержания муниципального жилищного фонда.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52AFE">
              <w:rPr>
                <w:rFonts w:eastAsia="Calibri"/>
                <w:sz w:val="22"/>
                <w:szCs w:val="22"/>
                <w:lang w:eastAsia="en-US"/>
              </w:rPr>
              <w:t>4.Вовлечение земельных участков в хозяйственный оборот.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52AFE">
              <w:rPr>
                <w:rFonts w:eastAsia="Calibri"/>
                <w:sz w:val="22"/>
                <w:szCs w:val="22"/>
                <w:lang w:eastAsia="en-US"/>
              </w:rPr>
              <w:t>5.Обеспечение государственной регистрации права собственности муниципального образования город Урай.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rFonts w:eastAsia="Calibri"/>
                <w:sz w:val="22"/>
                <w:szCs w:val="22"/>
                <w:lang w:eastAsia="en-US"/>
              </w:rPr>
              <w:t xml:space="preserve">6. </w:t>
            </w:r>
            <w:r w:rsidRPr="00F52AFE">
              <w:rPr>
                <w:sz w:val="22"/>
                <w:szCs w:val="22"/>
              </w:rPr>
              <w:t xml:space="preserve">Повышение результативности </w:t>
            </w:r>
            <w:r w:rsidRPr="00F52AFE">
              <w:rPr>
                <w:sz w:val="22"/>
                <w:szCs w:val="22"/>
              </w:rPr>
              <w:lastRenderedPageBreak/>
              <w:t>финансово-хозяйственной деятельности хозяйствующих субъектов с долей участия муниципального образования город Урай.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pStyle w:val="1"/>
              <w:jc w:val="left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lastRenderedPageBreak/>
              <w:t xml:space="preserve">Федеральный закон от 06.10.2003 №131-ФЗ </w:t>
            </w:r>
            <w:r w:rsidRPr="00F52AFE">
              <w:rPr>
                <w:sz w:val="22"/>
                <w:szCs w:val="22"/>
              </w:rPr>
              <w:br/>
              <w:t>«Об общих принципах организации местного самоуправления в Российской Федерации».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Решение Думы города Урай от 25.06.2009 №56 «Об определении порядка управления и распоряжения имуществом, находящимся в муниципальной собственности города Урай».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86B2C" w:rsidRPr="00F52AFE" w:rsidTr="00B338B7">
        <w:trPr>
          <w:trHeight w:val="14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Реализация Федерального проекта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Обучение и трудоустройство женщин, воспитывающих детей дошкольного возраста до трех лет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Указ Президента Российской Федерации от 07.05.2018 №204 «О национальных целях и стратегических задачах развития Российской Федерации на период до 2024 года».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 xml:space="preserve">Протокол заседания Проектного комитета Ханты-Мансийского автономного округа - </w:t>
            </w:r>
            <w:proofErr w:type="spellStart"/>
            <w:r w:rsidRPr="00F52AFE">
              <w:rPr>
                <w:sz w:val="22"/>
                <w:szCs w:val="22"/>
              </w:rPr>
              <w:t>Югры</w:t>
            </w:r>
            <w:proofErr w:type="spellEnd"/>
            <w:r w:rsidRPr="00F52AFE">
              <w:rPr>
                <w:sz w:val="22"/>
                <w:szCs w:val="22"/>
              </w:rPr>
              <w:t xml:space="preserve"> от 18.07.2018 №31.</w:t>
            </w:r>
          </w:p>
        </w:tc>
      </w:tr>
      <w:tr w:rsidR="00086B2C" w:rsidRPr="00F52AFE" w:rsidTr="00B338B7">
        <w:trPr>
          <w:trHeight w:val="14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1.7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2AFE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и консультирование в сфере защиты прав потребителей 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1. Информирование жителей города Урай о правах потребителей и необходимых действиях по защите этих прав, в том числе через средства массовой информации.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2. Оказание информационно-консультационного, методического содействия, общественным объединениям в решении задач по обеспечению эффективной защиты прав и законных интересов потребителей.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52AFE">
              <w:rPr>
                <w:sz w:val="22"/>
                <w:szCs w:val="22"/>
              </w:rPr>
              <w:t>3. Разработка макетов информационно-справочных материалов по вопросам  защиты прав потребителей.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Закон Российской Федерации от 07.02.1992 №2300-1 «О защите прав потребителей».</w:t>
            </w:r>
          </w:p>
          <w:p w:rsidR="00086B2C" w:rsidRPr="00F52AFE" w:rsidRDefault="00086B2C" w:rsidP="00B338B7">
            <w:pPr>
              <w:pStyle w:val="1"/>
              <w:jc w:val="left"/>
              <w:rPr>
                <w:sz w:val="22"/>
                <w:szCs w:val="22"/>
              </w:rPr>
            </w:pPr>
          </w:p>
          <w:p w:rsidR="00086B2C" w:rsidRPr="00F52AFE" w:rsidRDefault="00086B2C" w:rsidP="00B338B7">
            <w:pPr>
              <w:pStyle w:val="1"/>
              <w:jc w:val="left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 xml:space="preserve">Федеральный закон от 06.10.2003 №131-ФЗ </w:t>
            </w:r>
            <w:r w:rsidRPr="00F52AFE">
              <w:rPr>
                <w:sz w:val="22"/>
                <w:szCs w:val="22"/>
              </w:rPr>
              <w:br/>
              <w:t>«Об общих принципах организации местного самоуправления в Российской Федерации».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86B2C" w:rsidRPr="00F52AFE" w:rsidTr="00B338B7">
        <w:trPr>
          <w:trHeight w:val="274"/>
        </w:trPr>
        <w:tc>
          <w:tcPr>
            <w:tcW w:w="1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52AFE">
              <w:rPr>
                <w:sz w:val="22"/>
                <w:szCs w:val="22"/>
              </w:rPr>
              <w:t>Цель. Совершенствование муниципального управления, повышение его эффективности</w:t>
            </w:r>
          </w:p>
        </w:tc>
      </w:tr>
      <w:tr w:rsidR="00086B2C" w:rsidRPr="00F52AFE" w:rsidTr="00B338B7">
        <w:trPr>
          <w:trHeight w:val="237"/>
        </w:trPr>
        <w:tc>
          <w:tcPr>
            <w:tcW w:w="1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52AFE">
              <w:rPr>
                <w:sz w:val="22"/>
                <w:szCs w:val="22"/>
              </w:rPr>
              <w:t>Задача. Совершенствование предоставления государственных и муниципальных услуг</w:t>
            </w:r>
          </w:p>
        </w:tc>
      </w:tr>
      <w:tr w:rsidR="00086B2C" w:rsidRPr="00F52AFE" w:rsidTr="00B338B7">
        <w:trPr>
          <w:trHeight w:val="146"/>
        </w:trPr>
        <w:tc>
          <w:tcPr>
            <w:tcW w:w="1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52AFE">
              <w:rPr>
                <w:sz w:val="22"/>
                <w:szCs w:val="22"/>
              </w:rPr>
              <w:t>Подпрограмма 2. Предоставление государственных и муниципальных услуг</w:t>
            </w:r>
          </w:p>
        </w:tc>
      </w:tr>
      <w:tr w:rsidR="00086B2C" w:rsidRPr="00F52AFE" w:rsidTr="00B338B7">
        <w:trPr>
          <w:trHeight w:val="14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AF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2AFE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муниципальных услуг и государственных услуг при осуществлении отдельных государственных </w:t>
            </w:r>
            <w:r w:rsidRPr="00F52A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полномочий, переданных федеральными законами и законами  Ханты-Мансийского автономного округа - </w:t>
            </w:r>
            <w:proofErr w:type="spellStart"/>
            <w:r w:rsidRPr="00F52AFE">
              <w:rPr>
                <w:rFonts w:ascii="Times New Roman" w:hAnsi="Times New Roman" w:cs="Times New Roman"/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lastRenderedPageBreak/>
              <w:t xml:space="preserve">1. Разработка (актуализация) административных регламентов предоставления муниципальных услуг в муниципальном образовании город Урай и размещение (актуализация) сведений о муниципальных услугах в </w:t>
            </w:r>
            <w:r w:rsidRPr="00F52AFE">
              <w:rPr>
                <w:sz w:val="22"/>
                <w:szCs w:val="22"/>
              </w:rPr>
              <w:lastRenderedPageBreak/>
              <w:t xml:space="preserve">Реестре государственных и муниципальных услуг (функций) Ханты-Мансийского автономного округа - </w:t>
            </w:r>
            <w:proofErr w:type="spellStart"/>
            <w:r w:rsidRPr="00F52AFE">
              <w:rPr>
                <w:sz w:val="22"/>
                <w:szCs w:val="22"/>
              </w:rPr>
              <w:t>Югры</w:t>
            </w:r>
            <w:proofErr w:type="spellEnd"/>
            <w:r w:rsidRPr="00F52AFE">
              <w:rPr>
                <w:sz w:val="22"/>
                <w:szCs w:val="22"/>
              </w:rPr>
              <w:t>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2. Привлечение заявителей к получению услуг в электронной форме через Единый портал государственных и муниципальных услуг.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3. Проведение социологического опроса по удовлетворенности граждан предоставлением муниципальных услуг.</w:t>
            </w:r>
          </w:p>
        </w:tc>
        <w:tc>
          <w:tcPr>
            <w:tcW w:w="6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52AFE">
              <w:rPr>
                <w:rFonts w:eastAsia="Calibri"/>
                <w:sz w:val="22"/>
                <w:szCs w:val="22"/>
                <w:lang w:eastAsia="en-US"/>
              </w:rPr>
              <w:lastRenderedPageBreak/>
              <w:t>Федеральный закон от 27.07.2010 №210-ФЗ «Об организации  предоставления государственных и муниципальных услуг».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Указ Президента Российской Федерации от 07.05.2012 №601 «Об основных направлениях совершенствования системы государственного управления».</w:t>
            </w:r>
          </w:p>
          <w:p w:rsidR="00086B2C" w:rsidRPr="00F52AFE" w:rsidRDefault="00086B2C" w:rsidP="00B338B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52AF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86B2C" w:rsidRPr="00F52AFE" w:rsidTr="00B338B7">
        <w:trPr>
          <w:trHeight w:val="14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A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2AFE">
              <w:rPr>
                <w:rFonts w:ascii="Times New Roman" w:hAnsi="Times New Roman" w:cs="Times New Roman"/>
                <w:sz w:val="22"/>
                <w:szCs w:val="22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52AFE">
              <w:rPr>
                <w:rFonts w:eastAsia="Calibri"/>
                <w:sz w:val="22"/>
                <w:szCs w:val="22"/>
                <w:lang w:eastAsia="en-US"/>
              </w:rPr>
              <w:t>1. Организация предоставления государственных и муниципальных услуг через МАУ МФЦ.</w:t>
            </w:r>
          </w:p>
          <w:p w:rsidR="00086B2C" w:rsidRPr="00F52AFE" w:rsidRDefault="00086B2C" w:rsidP="00B338B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86B2C" w:rsidRPr="00F52AFE" w:rsidRDefault="00086B2C" w:rsidP="00B338B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52AFE">
              <w:rPr>
                <w:rFonts w:eastAsia="Calibri"/>
                <w:sz w:val="22"/>
                <w:szCs w:val="22"/>
                <w:lang w:eastAsia="en-US"/>
              </w:rPr>
              <w:t>2. Информирование и консультирование заявителей.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3. Регистрация (восстановление регистрации)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      </w:r>
          </w:p>
          <w:p w:rsidR="00086B2C" w:rsidRPr="00F52AFE" w:rsidRDefault="00086B2C" w:rsidP="00B338B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86B2C" w:rsidRPr="00F52AFE" w:rsidRDefault="00086B2C" w:rsidP="00B338B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52AFE">
              <w:rPr>
                <w:rFonts w:eastAsia="Calibri"/>
                <w:sz w:val="22"/>
                <w:szCs w:val="22"/>
                <w:lang w:eastAsia="en-US"/>
              </w:rPr>
              <w:t>4. Финансовое обеспечение выполнения муниципального задания МАУ МФЦ.</w:t>
            </w:r>
          </w:p>
        </w:tc>
        <w:tc>
          <w:tcPr>
            <w:tcW w:w="6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52AFE">
              <w:rPr>
                <w:rFonts w:eastAsia="Calibri"/>
                <w:sz w:val="22"/>
                <w:szCs w:val="22"/>
                <w:lang w:eastAsia="en-US"/>
              </w:rPr>
              <w:t>Федеральный закон от 27.07.2010 №210-ФЗ «Об организации  предоставления государственных и муниципальных услуг».</w:t>
            </w:r>
          </w:p>
          <w:p w:rsidR="00086B2C" w:rsidRPr="00F52AFE" w:rsidRDefault="00086B2C" w:rsidP="00B338B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52AFE">
              <w:rPr>
                <w:sz w:val="22"/>
                <w:szCs w:val="22"/>
              </w:rPr>
              <w:t xml:space="preserve">Постановление Правительства Российской Федерации от 22.12.2012 №1376 «Об утверждении </w:t>
            </w:r>
            <w:proofErr w:type="gramStart"/>
            <w:r w:rsidRPr="00F52AFE">
              <w:rPr>
                <w:sz w:val="22"/>
                <w:szCs w:val="22"/>
              </w:rPr>
              <w:t>Правил организации деятельности многофункциональных центров предоставления государственных</w:t>
            </w:r>
            <w:proofErr w:type="gramEnd"/>
            <w:r w:rsidRPr="00F52AFE">
              <w:rPr>
                <w:sz w:val="22"/>
                <w:szCs w:val="22"/>
              </w:rPr>
              <w:t xml:space="preserve"> и муниципальных услуг».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86B2C" w:rsidRPr="00F52AFE" w:rsidTr="00B338B7">
        <w:trPr>
          <w:trHeight w:val="278"/>
        </w:trPr>
        <w:tc>
          <w:tcPr>
            <w:tcW w:w="1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AFE">
              <w:rPr>
                <w:rFonts w:ascii="Times New Roman" w:hAnsi="Times New Roman" w:cs="Times New Roman"/>
                <w:sz w:val="22"/>
                <w:szCs w:val="22"/>
              </w:rPr>
              <w:t>Цель. Совершенствование организации муниципальной службы, повышение ее эффективности</w:t>
            </w:r>
          </w:p>
        </w:tc>
      </w:tr>
      <w:tr w:rsidR="00086B2C" w:rsidRPr="00F52AFE" w:rsidTr="00B338B7">
        <w:trPr>
          <w:trHeight w:val="146"/>
        </w:trPr>
        <w:tc>
          <w:tcPr>
            <w:tcW w:w="1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A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Задача. Совершенствование профессиональных возможностей и способностей работников органов местного самоуправления</w:t>
            </w:r>
          </w:p>
        </w:tc>
      </w:tr>
      <w:tr w:rsidR="00086B2C" w:rsidRPr="00F52AFE" w:rsidTr="00B338B7">
        <w:trPr>
          <w:trHeight w:val="146"/>
        </w:trPr>
        <w:tc>
          <w:tcPr>
            <w:tcW w:w="1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AFE">
              <w:rPr>
                <w:rFonts w:ascii="Times New Roman" w:hAnsi="Times New Roman" w:cs="Times New Roman"/>
                <w:sz w:val="22"/>
                <w:szCs w:val="22"/>
              </w:rPr>
              <w:t>Подпрограмма 3. Развитие муниципальной службы и резерва управленческих кадров</w:t>
            </w:r>
          </w:p>
        </w:tc>
      </w:tr>
      <w:tr w:rsidR="00086B2C" w:rsidRPr="00F52AFE" w:rsidTr="00B338B7">
        <w:trPr>
          <w:trHeight w:val="168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52AFE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2AFE">
              <w:rPr>
                <w:rFonts w:ascii="Times New Roman" w:hAnsi="Times New Roman" w:cs="Times New Roman"/>
                <w:sz w:val="22"/>
                <w:szCs w:val="22"/>
              </w:rPr>
              <w:t>Формирование резерва кадров должностей муниципальной службы высшей, главной и ведущей группы, учрежденных для выполнения функции «руководитель»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 xml:space="preserve">1. Организация и проведение конкурсов с целью </w:t>
            </w:r>
            <w:proofErr w:type="gramStart"/>
            <w:r w:rsidRPr="00F52AFE">
              <w:rPr>
                <w:sz w:val="22"/>
                <w:szCs w:val="22"/>
              </w:rPr>
              <w:t>формирования резерва кадров  должностей муниципальной службы</w:t>
            </w:r>
            <w:proofErr w:type="gramEnd"/>
            <w:r w:rsidRPr="00F52AFE">
              <w:rPr>
                <w:sz w:val="22"/>
                <w:szCs w:val="22"/>
              </w:rPr>
              <w:t>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6B2C" w:rsidRPr="00F52AFE" w:rsidRDefault="00086B2C" w:rsidP="004733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2. Обучение</w:t>
            </w:r>
            <w:r w:rsidRPr="00F52AFE">
              <w:rPr>
                <w:rFonts w:eastAsia="Calibri"/>
                <w:sz w:val="22"/>
                <w:szCs w:val="22"/>
                <w:lang w:eastAsia="en-US"/>
              </w:rPr>
              <w:t xml:space="preserve"> участников резерва </w:t>
            </w:r>
            <w:r w:rsidR="0047334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F52AF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52AFE">
              <w:rPr>
                <w:rFonts w:eastAsia="Calibri"/>
                <w:sz w:val="22"/>
                <w:szCs w:val="22"/>
                <w:lang w:eastAsia="en-US"/>
              </w:rPr>
              <w:t>развитии</w:t>
            </w:r>
            <w:proofErr w:type="gramEnd"/>
            <w:r w:rsidRPr="00F52AFE">
              <w:rPr>
                <w:rFonts w:eastAsia="Calibri"/>
                <w:sz w:val="22"/>
                <w:szCs w:val="22"/>
                <w:lang w:eastAsia="en-US"/>
              </w:rPr>
              <w:t xml:space="preserve"> их управленческих компетенций.</w:t>
            </w:r>
          </w:p>
        </w:tc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Федеральный закон от 02.03.2007 №25-ФЗ «О муниципальной службе в Российской Федерации».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52AFE">
              <w:rPr>
                <w:rFonts w:eastAsia="Calibri"/>
                <w:sz w:val="22"/>
                <w:szCs w:val="22"/>
                <w:lang w:eastAsia="en-US"/>
              </w:rPr>
              <w:t xml:space="preserve">Закон </w:t>
            </w:r>
            <w:r w:rsidRPr="00F52AFE">
              <w:rPr>
                <w:sz w:val="22"/>
                <w:szCs w:val="22"/>
              </w:rPr>
              <w:t xml:space="preserve">Ханты-Мансийского автономного округа - </w:t>
            </w:r>
            <w:proofErr w:type="spellStart"/>
            <w:r w:rsidRPr="00F52AFE">
              <w:rPr>
                <w:sz w:val="22"/>
                <w:szCs w:val="22"/>
              </w:rPr>
              <w:t>Югры</w:t>
            </w:r>
            <w:proofErr w:type="spellEnd"/>
            <w:r w:rsidRPr="00F52AFE">
              <w:rPr>
                <w:rFonts w:eastAsia="Calibri"/>
                <w:sz w:val="22"/>
                <w:szCs w:val="22"/>
                <w:lang w:eastAsia="en-US"/>
              </w:rPr>
              <w:t xml:space="preserve"> от 30.12.2008 №172-оз «О резервах управленческих кадров </w:t>
            </w:r>
            <w:proofErr w:type="gramStart"/>
            <w:r w:rsidRPr="00F52AFE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F52AF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52AFE">
              <w:rPr>
                <w:rFonts w:eastAsia="Calibri"/>
                <w:sz w:val="22"/>
                <w:szCs w:val="22"/>
                <w:lang w:eastAsia="en-US"/>
              </w:rPr>
              <w:t>Ханты-Мансийском</w:t>
            </w:r>
            <w:proofErr w:type="gramEnd"/>
            <w:r w:rsidRPr="00F52AFE">
              <w:rPr>
                <w:rFonts w:eastAsia="Calibri"/>
                <w:sz w:val="22"/>
                <w:szCs w:val="22"/>
                <w:lang w:eastAsia="en-US"/>
              </w:rPr>
              <w:t xml:space="preserve"> автономном округе - </w:t>
            </w:r>
            <w:proofErr w:type="spellStart"/>
            <w:r w:rsidRPr="00F52AFE">
              <w:rPr>
                <w:rFonts w:eastAsia="Calibri"/>
                <w:sz w:val="22"/>
                <w:szCs w:val="22"/>
                <w:lang w:eastAsia="en-US"/>
              </w:rPr>
              <w:t>Югре</w:t>
            </w:r>
            <w:proofErr w:type="spellEnd"/>
            <w:r w:rsidRPr="00F52AFE">
              <w:rPr>
                <w:rFonts w:eastAsia="Calibri"/>
                <w:sz w:val="22"/>
                <w:szCs w:val="22"/>
                <w:lang w:eastAsia="en-US"/>
              </w:rPr>
              <w:t>».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7334D" w:rsidRPr="00F52AFE" w:rsidRDefault="0047334D" w:rsidP="0047334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 xml:space="preserve">Постановление администрации города Урай от </w:t>
            </w:r>
            <w:r>
              <w:rPr>
                <w:sz w:val="22"/>
                <w:szCs w:val="22"/>
              </w:rPr>
              <w:t>07</w:t>
            </w:r>
            <w:r w:rsidRPr="00F52AF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F52AF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F52AFE">
              <w:rPr>
                <w:sz w:val="22"/>
                <w:szCs w:val="22"/>
              </w:rPr>
              <w:t xml:space="preserve"> №1</w:t>
            </w:r>
            <w:r>
              <w:rPr>
                <w:sz w:val="22"/>
                <w:szCs w:val="22"/>
              </w:rPr>
              <w:t>717</w:t>
            </w:r>
            <w:r w:rsidRPr="00F52AFE">
              <w:rPr>
                <w:sz w:val="22"/>
                <w:szCs w:val="22"/>
              </w:rPr>
              <w:t xml:space="preserve"> «</w:t>
            </w:r>
            <w:r w:rsidRPr="00C76000">
              <w:rPr>
                <w:sz w:val="22"/>
                <w:szCs w:val="22"/>
              </w:rPr>
              <w:t>Об утверждении Положения о кадровом резерве для замещения вакантных должностей муниципальной службы в администрации города Урай</w:t>
            </w:r>
            <w:r w:rsidRPr="00F52AFE">
              <w:rPr>
                <w:sz w:val="22"/>
                <w:szCs w:val="22"/>
              </w:rPr>
              <w:t>».</w:t>
            </w:r>
          </w:p>
          <w:p w:rsidR="0047334D" w:rsidRPr="00F52AFE" w:rsidRDefault="0047334D" w:rsidP="004733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 xml:space="preserve"> </w:t>
            </w:r>
          </w:p>
          <w:p w:rsidR="00086B2C" w:rsidRPr="00F52AFE" w:rsidRDefault="0047334D" w:rsidP="0047334D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 xml:space="preserve">Постановление администрации города Урай от </w:t>
            </w:r>
            <w:r>
              <w:rPr>
                <w:sz w:val="22"/>
                <w:szCs w:val="22"/>
              </w:rPr>
              <w:t>03</w:t>
            </w:r>
            <w:r w:rsidRPr="00F52AF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F52AF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F52AFE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1930</w:t>
            </w:r>
            <w:r w:rsidRPr="00F52AFE">
              <w:rPr>
                <w:sz w:val="22"/>
                <w:szCs w:val="22"/>
              </w:rPr>
              <w:t xml:space="preserve"> «</w:t>
            </w:r>
            <w:r w:rsidRPr="00FD2413">
              <w:rPr>
                <w:sz w:val="22"/>
                <w:szCs w:val="22"/>
              </w:rPr>
              <w:t>Об утверждении Положения о резерве управленческих кадров для замещения целевых управленческих должностей города Урай</w:t>
            </w:r>
            <w:r w:rsidRPr="00F52AFE">
              <w:rPr>
                <w:sz w:val="22"/>
                <w:szCs w:val="22"/>
              </w:rPr>
              <w:t>».</w:t>
            </w:r>
          </w:p>
        </w:tc>
      </w:tr>
      <w:tr w:rsidR="0047334D" w:rsidRPr="00F52AFE" w:rsidTr="00B338B7">
        <w:trPr>
          <w:trHeight w:val="14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D" w:rsidRPr="00F52AFE" w:rsidRDefault="0047334D" w:rsidP="00B338B7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3.3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D" w:rsidRPr="00F52AFE" w:rsidRDefault="0047334D" w:rsidP="004A6F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2AFE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повышения профессионального уровня муниципальных служащих органов местного самоуправления,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председателя контрольно-счетной палаты и </w:t>
            </w:r>
            <w:r w:rsidRPr="00F52AFE">
              <w:rPr>
                <w:rFonts w:ascii="Times New Roman" w:hAnsi="Times New Roman" w:cs="Times New Roman"/>
                <w:sz w:val="22"/>
                <w:szCs w:val="22"/>
              </w:rPr>
              <w:t>депутатов Думы города Урай, замещающих муниципальные должности, главы города Урай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D" w:rsidRPr="00F52AFE" w:rsidRDefault="0047334D" w:rsidP="004A6F35">
            <w:pPr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 xml:space="preserve">Финансирование семинаров, </w:t>
            </w:r>
            <w:proofErr w:type="spellStart"/>
            <w:r>
              <w:rPr>
                <w:sz w:val="22"/>
                <w:szCs w:val="22"/>
              </w:rPr>
              <w:t>вебинаров</w:t>
            </w:r>
            <w:proofErr w:type="spellEnd"/>
            <w:r>
              <w:rPr>
                <w:sz w:val="22"/>
                <w:szCs w:val="22"/>
              </w:rPr>
              <w:t xml:space="preserve">, тренингов, стратегических сессий, форумов, конференций, </w:t>
            </w:r>
            <w:r w:rsidRPr="00F52AFE">
              <w:rPr>
                <w:sz w:val="22"/>
                <w:szCs w:val="22"/>
              </w:rPr>
              <w:t>курсов повышения квалификации</w:t>
            </w:r>
            <w:r>
              <w:rPr>
                <w:sz w:val="22"/>
                <w:szCs w:val="22"/>
              </w:rPr>
              <w:t>, курсов профессиональной переподготовки, конкурсов профессионального мастерства</w:t>
            </w:r>
            <w:r w:rsidRPr="00F52AFE">
              <w:rPr>
                <w:sz w:val="22"/>
                <w:szCs w:val="22"/>
              </w:rPr>
              <w:t>.</w:t>
            </w:r>
          </w:p>
        </w:tc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D" w:rsidRPr="00F52AFE" w:rsidRDefault="0047334D" w:rsidP="004A6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Федеральный закон от 02.03.2007 №25-ФЗ «О муниципальной службе в Российской Федерации».</w:t>
            </w:r>
          </w:p>
          <w:p w:rsidR="0047334D" w:rsidRPr="00F52AFE" w:rsidRDefault="0047334D" w:rsidP="004A6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86B2C" w:rsidRPr="00F52AFE" w:rsidTr="00B338B7">
        <w:trPr>
          <w:trHeight w:val="146"/>
        </w:trPr>
        <w:tc>
          <w:tcPr>
            <w:tcW w:w="1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AFE">
              <w:rPr>
                <w:rFonts w:ascii="Times New Roman" w:hAnsi="Times New Roman" w:cs="Times New Roman"/>
                <w:sz w:val="22"/>
                <w:szCs w:val="22"/>
              </w:rPr>
              <w:t>Цель. Привлечение жителей города Урай к осуществлению местного самоуправления в формах, основанных на принципе широкого общественного участия граждан в осуществлении собственных инициатив по вопросам местного значения</w:t>
            </w:r>
          </w:p>
        </w:tc>
      </w:tr>
      <w:tr w:rsidR="00086B2C" w:rsidRPr="00F52AFE" w:rsidTr="00B338B7">
        <w:trPr>
          <w:trHeight w:val="146"/>
        </w:trPr>
        <w:tc>
          <w:tcPr>
            <w:tcW w:w="1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AFE">
              <w:rPr>
                <w:rFonts w:ascii="Times New Roman" w:hAnsi="Times New Roman" w:cs="Times New Roman"/>
                <w:sz w:val="22"/>
                <w:szCs w:val="22"/>
              </w:rPr>
              <w:t>Задача. Создание благоприятных условий для развития органов территориального общественного самоуправления, реализации социально значимых инициатив населения.</w:t>
            </w:r>
          </w:p>
        </w:tc>
      </w:tr>
      <w:tr w:rsidR="00086B2C" w:rsidRPr="00F52AFE" w:rsidTr="00B338B7">
        <w:trPr>
          <w:trHeight w:val="146"/>
        </w:trPr>
        <w:tc>
          <w:tcPr>
            <w:tcW w:w="1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AFE">
              <w:rPr>
                <w:rFonts w:ascii="Times New Roman" w:hAnsi="Times New Roman" w:cs="Times New Roman"/>
                <w:sz w:val="22"/>
                <w:szCs w:val="22"/>
              </w:rPr>
              <w:t>Подпрограмма 4. Поддержка местных (муниципальных) инициатив и участия населения в осуществлении местного самоуправления на территории муниципального образования город Урай</w:t>
            </w:r>
          </w:p>
        </w:tc>
      </w:tr>
      <w:tr w:rsidR="00086B2C" w:rsidRPr="00F52AFE" w:rsidTr="00B338B7">
        <w:trPr>
          <w:trHeight w:val="14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2AFE">
              <w:rPr>
                <w:rFonts w:ascii="Times New Roman" w:hAnsi="Times New Roman" w:cs="Times New Roman"/>
                <w:sz w:val="22"/>
                <w:szCs w:val="22"/>
              </w:rPr>
              <w:t>Развитие форм непосредственного осуществления населением местного самоуправления и участия населения в осуществлении местного самоуправления в муниципальном образовании город Урай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Организация и проведение собраний, конференций граждан, публичных слушаний, общественных обсуждений и иных форм непосредственного осуществления населением местного самоуправления и участия населения в осуществлении местного самоуправления.</w:t>
            </w:r>
          </w:p>
        </w:tc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pStyle w:val="ConsPlusNormal"/>
              <w:ind w:firstLine="3"/>
              <w:rPr>
                <w:rFonts w:ascii="Times New Roman" w:hAnsi="Times New Roman" w:cs="Times New Roman"/>
                <w:sz w:val="22"/>
                <w:szCs w:val="22"/>
              </w:rPr>
            </w:pPr>
            <w:r w:rsidRPr="00F52AFE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06.10.2003 №131-ФЗ «Об общих принципах организации местного самоуправления  в Российской Федерации»</w:t>
            </w:r>
          </w:p>
          <w:p w:rsidR="00086B2C" w:rsidRPr="00F52AFE" w:rsidRDefault="00086B2C" w:rsidP="00B338B7">
            <w:pPr>
              <w:pStyle w:val="ConsPlusNormal"/>
              <w:ind w:firstLine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6B2C" w:rsidRPr="00F52AFE" w:rsidRDefault="00086B2C" w:rsidP="00B338B7">
            <w:pPr>
              <w:pStyle w:val="ConsPlusNormal"/>
              <w:ind w:firstLine="3"/>
              <w:rPr>
                <w:sz w:val="22"/>
                <w:szCs w:val="22"/>
              </w:rPr>
            </w:pPr>
          </w:p>
        </w:tc>
      </w:tr>
      <w:tr w:rsidR="00086B2C" w:rsidRPr="00F52AFE" w:rsidTr="00B338B7">
        <w:trPr>
          <w:trHeight w:val="14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4.2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2AFE">
              <w:rPr>
                <w:rFonts w:ascii="Times New Roman" w:hAnsi="Times New Roman" w:cs="Times New Roman"/>
                <w:sz w:val="22"/>
                <w:szCs w:val="22"/>
              </w:rPr>
              <w:t>Предоставление субсидий ТОС и некоммерческим организациям, оказывающим поддержку деятельности ТОС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1. Предоставление субсидий из бюджета города Урай по результатам отбора ТОС города Урай.</w:t>
            </w:r>
          </w:p>
          <w:p w:rsidR="00086B2C" w:rsidRPr="00F52AFE" w:rsidRDefault="00086B2C" w:rsidP="00B3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6B2C" w:rsidRPr="00F52AFE" w:rsidRDefault="00086B2C" w:rsidP="00B338B7">
            <w:pPr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 xml:space="preserve">2. Ведение реестра ТОС - получателей поддержки из бюджета города Урай. </w:t>
            </w:r>
          </w:p>
        </w:tc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2C" w:rsidRPr="00F52AFE" w:rsidRDefault="00086B2C" w:rsidP="00B338B7">
            <w:pPr>
              <w:pStyle w:val="ConsPlusNormal"/>
              <w:ind w:firstLine="3"/>
              <w:rPr>
                <w:rFonts w:ascii="Times New Roman" w:hAnsi="Times New Roman" w:cs="Times New Roman"/>
                <w:sz w:val="22"/>
                <w:szCs w:val="22"/>
              </w:rPr>
            </w:pPr>
            <w:r w:rsidRPr="00F52AFE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12.01.1996 №7-ФЗ «О некоммерческих организациях».</w:t>
            </w:r>
          </w:p>
          <w:p w:rsidR="00086B2C" w:rsidRPr="00F52AFE" w:rsidRDefault="00086B2C" w:rsidP="00B338B7">
            <w:pPr>
              <w:pStyle w:val="ConsPlusNormal"/>
              <w:ind w:firstLine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6B2C" w:rsidRPr="00F52AFE" w:rsidRDefault="00086B2C" w:rsidP="00B338B7">
            <w:pPr>
              <w:pStyle w:val="ConsPlusNormal"/>
              <w:ind w:firstLine="3"/>
              <w:rPr>
                <w:rFonts w:ascii="Times New Roman" w:hAnsi="Times New Roman" w:cs="Times New Roman"/>
                <w:sz w:val="22"/>
                <w:szCs w:val="22"/>
              </w:rPr>
            </w:pPr>
            <w:r w:rsidRPr="00F52AFE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Распоряжение Правительства Ханты-Мансийского автономного округа – </w:t>
            </w:r>
            <w:proofErr w:type="spellStart"/>
            <w:r w:rsidRPr="00F52AFE">
              <w:rPr>
                <w:rFonts w:ascii="Times New Roman" w:hAnsi="Times New Roman" w:cs="Times New Roman"/>
                <w:sz w:val="22"/>
                <w:szCs w:val="22"/>
              </w:rPr>
              <w:t>Югры</w:t>
            </w:r>
            <w:proofErr w:type="spellEnd"/>
            <w:r w:rsidRPr="00F52AFE">
              <w:rPr>
                <w:rFonts w:ascii="Times New Roman" w:hAnsi="Times New Roman" w:cs="Times New Roman"/>
                <w:sz w:val="22"/>
                <w:szCs w:val="22"/>
              </w:rPr>
              <w:t xml:space="preserve"> от 06.04.2018 №151-рп «О Концепции развития территориального общественного самоуправления </w:t>
            </w:r>
            <w:proofErr w:type="gramStart"/>
            <w:r w:rsidRPr="00F52AF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F52A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F52AFE">
              <w:rPr>
                <w:rFonts w:ascii="Times New Roman" w:hAnsi="Times New Roman" w:cs="Times New Roman"/>
                <w:sz w:val="22"/>
                <w:szCs w:val="22"/>
              </w:rPr>
              <w:t>Ханты-Мансийском</w:t>
            </w:r>
            <w:proofErr w:type="gramEnd"/>
            <w:r w:rsidRPr="00F52AFE">
              <w:rPr>
                <w:rFonts w:ascii="Times New Roman" w:hAnsi="Times New Roman" w:cs="Times New Roman"/>
                <w:sz w:val="22"/>
                <w:szCs w:val="22"/>
              </w:rPr>
              <w:t xml:space="preserve"> автономном округе – </w:t>
            </w:r>
            <w:proofErr w:type="spellStart"/>
            <w:r w:rsidRPr="00F52AFE">
              <w:rPr>
                <w:rFonts w:ascii="Times New Roman" w:hAnsi="Times New Roman" w:cs="Times New Roman"/>
                <w:sz w:val="22"/>
                <w:szCs w:val="22"/>
              </w:rPr>
              <w:t>Югре</w:t>
            </w:r>
            <w:proofErr w:type="spellEnd"/>
            <w:r w:rsidRPr="00F52AFE">
              <w:rPr>
                <w:rFonts w:ascii="Times New Roman" w:hAnsi="Times New Roman" w:cs="Times New Roman"/>
                <w:sz w:val="22"/>
                <w:szCs w:val="22"/>
              </w:rPr>
              <w:t>» до 2025 года.</w:t>
            </w:r>
          </w:p>
          <w:p w:rsidR="00086B2C" w:rsidRPr="00F52AFE" w:rsidRDefault="00086B2C" w:rsidP="00B338B7">
            <w:pPr>
              <w:pStyle w:val="ConsPlusNormal"/>
              <w:ind w:firstLine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6B2C" w:rsidRPr="00F52AFE" w:rsidRDefault="00086B2C" w:rsidP="00B338B7">
            <w:pPr>
              <w:pStyle w:val="ConsPlusNormal"/>
              <w:ind w:firstLine="3"/>
              <w:rPr>
                <w:sz w:val="22"/>
                <w:szCs w:val="22"/>
              </w:rPr>
            </w:pPr>
            <w:r w:rsidRPr="00F52AFE">
              <w:rPr>
                <w:rFonts w:ascii="Times New Roman" w:hAnsi="Times New Roman" w:cs="Times New Roman"/>
                <w:sz w:val="22"/>
                <w:szCs w:val="22"/>
              </w:rPr>
              <w:t>Решение Думы города Урай от 21.09.2006 №48 «Об утверждении Положения о порядке организации и осуществления территориального общественного самоуправления в городе Урай»</w:t>
            </w:r>
          </w:p>
        </w:tc>
      </w:tr>
    </w:tbl>
    <w:p w:rsidR="00086B2C" w:rsidRPr="00F52AFE" w:rsidRDefault="00086B2C" w:rsidP="00086B2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86B2C" w:rsidRPr="00F52AFE" w:rsidRDefault="00086B2C" w:rsidP="00086B2C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086B2C" w:rsidRPr="00F52AFE" w:rsidRDefault="00086B2C" w:rsidP="00086B2C">
      <w:pPr>
        <w:tabs>
          <w:tab w:val="left" w:pos="567"/>
          <w:tab w:val="left" w:pos="1134"/>
        </w:tabs>
        <w:ind w:left="9639"/>
        <w:jc w:val="both"/>
        <w:rPr>
          <w:sz w:val="24"/>
          <w:szCs w:val="24"/>
        </w:rPr>
      </w:pPr>
      <w:r w:rsidRPr="00F52AFE">
        <w:rPr>
          <w:sz w:val="24"/>
          <w:szCs w:val="24"/>
        </w:rPr>
        <w:t>Приложение 3 к муниципальной программе «Совершенствование и развитие муниципального управления в городе Урай» на 2018-2030 годы</w:t>
      </w:r>
    </w:p>
    <w:p w:rsidR="00086B2C" w:rsidRPr="00F52AFE" w:rsidRDefault="00086B2C" w:rsidP="00086B2C">
      <w:pPr>
        <w:autoSpaceDE w:val="0"/>
        <w:autoSpaceDN w:val="0"/>
        <w:adjustRightInd w:val="0"/>
        <w:jc w:val="center"/>
        <w:rPr>
          <w:rFonts w:eastAsiaTheme="minorHAnsi"/>
          <w:iCs/>
          <w:sz w:val="22"/>
          <w:szCs w:val="22"/>
          <w:lang w:eastAsia="en-US"/>
        </w:rPr>
      </w:pPr>
    </w:p>
    <w:p w:rsidR="00086B2C" w:rsidRPr="00F52AFE" w:rsidRDefault="00086B2C" w:rsidP="00086B2C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  <w:r w:rsidRPr="00F52AFE">
        <w:rPr>
          <w:rFonts w:eastAsiaTheme="minorHAnsi"/>
          <w:iCs/>
          <w:sz w:val="24"/>
          <w:szCs w:val="24"/>
          <w:lang w:eastAsia="en-US"/>
        </w:rPr>
        <w:t>Публичная декларация о результатах реализации мероприятий муниципальной программы</w:t>
      </w:r>
    </w:p>
    <w:p w:rsidR="00086B2C" w:rsidRDefault="00086B2C" w:rsidP="00086B2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52AFE">
        <w:rPr>
          <w:sz w:val="24"/>
          <w:szCs w:val="24"/>
        </w:rPr>
        <w:t>«Совершенствование и развитие муниципального управления в городе Урай» на 2018-2030 годы</w:t>
      </w:r>
    </w:p>
    <w:p w:rsidR="00AA3CD0" w:rsidRDefault="00AA3CD0" w:rsidP="00086B2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2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705"/>
        <w:gridCol w:w="3218"/>
        <w:gridCol w:w="1350"/>
        <w:gridCol w:w="3697"/>
        <w:gridCol w:w="2656"/>
      </w:tblGrid>
      <w:tr w:rsidR="00AA3CD0" w:rsidRPr="0069363D" w:rsidTr="00B338B7">
        <w:trPr>
          <w:trHeight w:val="196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Pr="0069363D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/</w:t>
            </w:r>
            <w:proofErr w:type="spellStart"/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Pr="0069363D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Наименование результата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Pr="0069363D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Значение результата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                     </w:t>
            </w: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(ед. измерения)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Pr="0069363D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Pr="0069363D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Pr="0069363D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Объем финансирования мероприятия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(тыс</w:t>
            </w:r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уб.)</w:t>
            </w:r>
          </w:p>
        </w:tc>
      </w:tr>
      <w:tr w:rsidR="00AA3CD0" w:rsidRPr="0069363D" w:rsidTr="00B338B7">
        <w:trPr>
          <w:trHeight w:val="2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Pr="00F41B9D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41B9D">
              <w:rPr>
                <w:rFonts w:eastAsiaTheme="minorHAnsi"/>
                <w:iCs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Pr="00F41B9D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41B9D">
              <w:rPr>
                <w:rFonts w:eastAsiaTheme="minorHAnsi"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Pr="00F41B9D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41B9D">
              <w:rPr>
                <w:rFonts w:eastAsiaTheme="minorHAnsi"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Pr="00F41B9D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41B9D">
              <w:rPr>
                <w:rFonts w:eastAsia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Pr="00F41B9D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41B9D">
              <w:rPr>
                <w:rFonts w:eastAsiaTheme="minorHAnsi"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Pr="00F41B9D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41B9D">
              <w:rPr>
                <w:rFonts w:eastAsiaTheme="minorHAnsi"/>
                <w:iCs/>
                <w:sz w:val="22"/>
                <w:szCs w:val="22"/>
                <w:lang w:eastAsia="en-US"/>
              </w:rPr>
              <w:t>6</w:t>
            </w:r>
          </w:p>
        </w:tc>
      </w:tr>
      <w:tr w:rsidR="00AA3CD0" w:rsidRPr="0069363D" w:rsidTr="00B338B7">
        <w:trPr>
          <w:trHeight w:val="329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A3CD0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A3CD0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A3CD0" w:rsidRPr="0069363D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Pr="0069363D" w:rsidRDefault="00AA3CD0" w:rsidP="00B338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color w:val="000000"/>
                <w:sz w:val="22"/>
                <w:szCs w:val="22"/>
              </w:rP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Default="00AA3CD0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A3CD0" w:rsidRDefault="00AA3CD0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A3CD0" w:rsidRDefault="00AA3CD0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A3CD0" w:rsidRPr="00DD34D5" w:rsidRDefault="00910C78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  <w:p w:rsidR="00AA3CD0" w:rsidRPr="00AF2F90" w:rsidRDefault="00AA3CD0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A3CD0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A3CD0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A3CD0" w:rsidRPr="0069363D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2030 г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CD0" w:rsidRPr="0069363D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77AB7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одпрограмма</w:t>
            </w:r>
            <w:r w:rsidRPr="006E0773">
              <w:rPr>
                <w:sz w:val="22"/>
                <w:szCs w:val="22"/>
              </w:rPr>
              <w:t xml:space="preserve"> 1 «Создание условий для совершенствования системы муниципального управления»</w:t>
            </w:r>
          </w:p>
          <w:p w:rsidR="00AA3CD0" w:rsidRPr="0069363D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CD0" w:rsidRPr="00A43E00" w:rsidRDefault="00D57FDB" w:rsidP="008B11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5 287 643,6</w:t>
            </w:r>
          </w:p>
        </w:tc>
      </w:tr>
      <w:tr w:rsidR="00AA3CD0" w:rsidRPr="0069363D" w:rsidTr="00B338B7">
        <w:trPr>
          <w:trHeight w:val="26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A3CD0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A3CD0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A3CD0" w:rsidRPr="0069363D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Pr="0069363D" w:rsidRDefault="00AA3CD0" w:rsidP="00B338B7">
            <w:pPr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Default="00AA3CD0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A3CD0" w:rsidRDefault="00AA3CD0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A3CD0" w:rsidRDefault="00AA3CD0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A3CD0" w:rsidRPr="00DD34D5" w:rsidRDefault="00AA3CD0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6 481,2</w:t>
            </w:r>
          </w:p>
          <w:p w:rsidR="00AA3CD0" w:rsidRPr="00AF2F90" w:rsidRDefault="00AA3CD0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(рублей)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A3CD0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A3CD0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A3CD0" w:rsidRPr="0069363D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2030 г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CD0" w:rsidRPr="0069363D" w:rsidRDefault="00AA3CD0" w:rsidP="00B338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CD0" w:rsidRPr="0069363D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AA3CD0" w:rsidRPr="0069363D" w:rsidTr="00B338B7">
        <w:trPr>
          <w:trHeight w:val="26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Pr="0069363D" w:rsidRDefault="00AA3CD0" w:rsidP="00B338B7">
            <w:pPr>
              <w:rPr>
                <w:color w:val="000000"/>
                <w:sz w:val="22"/>
                <w:szCs w:val="22"/>
              </w:rPr>
            </w:pPr>
            <w:r w:rsidRPr="00B80B7A">
              <w:rPr>
                <w:color w:val="000000"/>
                <w:sz w:val="22"/>
                <w:szCs w:val="22"/>
              </w:rPr>
              <w:t>Численность граждан, получивших свидетельство установленного образца «О прохождении  подготовки лиц, желающих принять на воспитание в свою семью ребенка, оставшегося без попечения родителей, на территории Российской Федерации»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Pr="004055C7" w:rsidRDefault="00AA3CD0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55C7">
              <w:rPr>
                <w:rFonts w:ascii="Times New Roman" w:hAnsi="Times New Roman" w:cs="Times New Roman"/>
                <w:sz w:val="22"/>
                <w:szCs w:val="22"/>
              </w:rPr>
              <w:t>не менее 25</w:t>
            </w:r>
          </w:p>
          <w:p w:rsidR="00AA3CD0" w:rsidRPr="004055C7" w:rsidRDefault="00AA3CD0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55C7">
              <w:rPr>
                <w:rFonts w:ascii="Times New Roman" w:hAnsi="Times New Roman" w:cs="Times New Roman"/>
                <w:sz w:val="22"/>
                <w:szCs w:val="22"/>
              </w:rPr>
              <w:t>(чел.)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Default="001134E0" w:rsidP="001134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2020-</w:t>
            </w:r>
            <w:r w:rsidR="00AA3CD0">
              <w:rPr>
                <w:rFonts w:eastAsiaTheme="minorHAnsi"/>
                <w:iCs/>
                <w:sz w:val="22"/>
                <w:szCs w:val="22"/>
                <w:lang w:eastAsia="en-US"/>
              </w:rPr>
              <w:t>20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22</w:t>
            </w:r>
            <w:r w:rsidR="00AA3CD0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.г.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CD0" w:rsidRPr="0069363D" w:rsidRDefault="00AA3CD0" w:rsidP="00B338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CD0" w:rsidRPr="0069363D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AA3CD0" w:rsidRPr="0069363D" w:rsidTr="00B338B7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A3CD0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A3CD0" w:rsidRPr="0069363D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Pr="0069363D" w:rsidRDefault="00AA3CD0" w:rsidP="00B338B7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lastRenderedPageBreak/>
              <w:t xml:space="preserve">Численность граждан, ежегодно </w:t>
            </w:r>
            <w:r w:rsidRPr="0069363D">
              <w:rPr>
                <w:sz w:val="22"/>
                <w:szCs w:val="22"/>
              </w:rPr>
              <w:lastRenderedPageBreak/>
              <w:t>трудоустраиваемых на временные и общественные работы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Default="00AA3CD0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A3CD0" w:rsidRDefault="00AA3CD0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A3CD0" w:rsidRPr="00DD34D5" w:rsidRDefault="00AA3CD0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555</w:t>
            </w:r>
          </w:p>
          <w:p w:rsidR="00AA3CD0" w:rsidRPr="00AF2F90" w:rsidRDefault="00AA3CD0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(чел.)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A3CD0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A3CD0" w:rsidRPr="0069363D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lastRenderedPageBreak/>
              <w:t>2019-2030 г.г.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CD0" w:rsidRPr="006E0773" w:rsidRDefault="00AA3CD0" w:rsidP="00B338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CD0" w:rsidRPr="00473078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</w:tc>
      </w:tr>
      <w:tr w:rsidR="00AA3CD0" w:rsidRPr="0069363D" w:rsidTr="00B338B7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A3CD0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A3CD0" w:rsidRPr="0069363D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Pr="0069363D" w:rsidRDefault="00AA3CD0" w:rsidP="00B338B7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Доля муниципальных служащих, которым предоставляются гарантии по выплате пенсии за выслугу лет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Default="00AA3CD0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A3CD0" w:rsidRDefault="00AA3CD0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A3CD0" w:rsidRPr="00C8709D" w:rsidRDefault="00AA3CD0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AA3CD0" w:rsidRDefault="00AA3CD0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  <w:p w:rsidR="00AA3CD0" w:rsidRPr="00AF2F90" w:rsidRDefault="00AA3CD0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A3CD0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A3CD0" w:rsidRPr="0069363D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2018-2030 г.г.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CD0" w:rsidRPr="0069363D" w:rsidRDefault="00AA3CD0" w:rsidP="00B338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CD0" w:rsidRPr="00473078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</w:tc>
      </w:tr>
      <w:tr w:rsidR="00AA3CD0" w:rsidRPr="0069363D" w:rsidTr="00B338B7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A3CD0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A3CD0" w:rsidRPr="0069363D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Pr="0069363D" w:rsidRDefault="00AA3CD0" w:rsidP="00B338B7">
            <w:pPr>
              <w:tabs>
                <w:tab w:val="left" w:pos="567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  <w:lang w:eastAsia="en-US"/>
              </w:rPr>
              <w:t>Доля неиспользуемого недвижимого имущества в общем количестве недвижимого имущества муниципального образования город Урай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Default="00AA3CD0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3CD0" w:rsidRDefault="00AA3CD0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0C78" w:rsidRDefault="00910C78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</w:p>
          <w:p w:rsidR="00AA3CD0" w:rsidRDefault="00AA3CD0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  <w:p w:rsidR="00AA3CD0" w:rsidRDefault="00AA3CD0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AA3CD0" w:rsidRPr="00C8709D" w:rsidRDefault="00AA3CD0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A3CD0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A3CD0" w:rsidRPr="0069363D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2018-2030 г.г.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Pr="0069363D" w:rsidRDefault="00AA3CD0" w:rsidP="00B338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Pr="00473078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</w:tc>
      </w:tr>
      <w:tr w:rsidR="00AA3CD0" w:rsidRPr="0069363D" w:rsidTr="00B338B7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A3CD0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A3CD0" w:rsidRPr="0069363D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Pr="0069363D" w:rsidRDefault="00AA3CD0" w:rsidP="00B338B7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 xml:space="preserve">Уровень удовлетворенности жителей города Урай качеством предоставления государственных и муниципальных услуг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Default="00AA3CD0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3CD0" w:rsidRDefault="00AA3CD0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3CD0" w:rsidRDefault="00AA3CD0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менее 90</w:t>
            </w:r>
          </w:p>
          <w:p w:rsidR="00AA3CD0" w:rsidRDefault="00AA3CD0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AA3CD0" w:rsidRPr="00C8709D" w:rsidRDefault="00AA3CD0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Pr="00A16C48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A3CD0" w:rsidRPr="00A16C48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A3CD0" w:rsidRPr="00A16C48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2018-2030 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CD0" w:rsidRPr="0069363D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Подпрограмма</w:t>
            </w:r>
            <w:r w:rsidRPr="006E07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6E0773">
              <w:rPr>
                <w:sz w:val="22"/>
                <w:szCs w:val="22"/>
              </w:rPr>
              <w:t xml:space="preserve"> «</w:t>
            </w:r>
            <w:r w:rsidRPr="001209AE">
              <w:rPr>
                <w:sz w:val="22"/>
                <w:szCs w:val="22"/>
              </w:rPr>
              <w:t>Предоставление государственных и муниципальных услуг</w:t>
            </w:r>
            <w:r w:rsidRPr="006E0773">
              <w:rPr>
                <w:sz w:val="22"/>
                <w:szCs w:val="22"/>
              </w:rPr>
              <w:t>»</w:t>
            </w:r>
          </w:p>
          <w:p w:rsidR="00AA3CD0" w:rsidRPr="0069363D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CD0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A3CD0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A3CD0" w:rsidRPr="0069363D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A3CD0" w:rsidRPr="00473078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  <w:p w:rsidR="00AA3CD0" w:rsidRPr="00EC5400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110</w:t>
            </w:r>
            <w:r w:rsidR="00C35ABD">
              <w:rPr>
                <w:rFonts w:eastAsiaTheme="minorHAnsi"/>
                <w:iCs/>
                <w:sz w:val="22"/>
                <w:szCs w:val="22"/>
                <w:lang w:eastAsia="en-US"/>
              </w:rPr>
              <w:t> 166,1</w:t>
            </w:r>
          </w:p>
          <w:p w:rsidR="00AA3CD0" w:rsidRPr="00473078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  <w:p w:rsidR="00AA3CD0" w:rsidRPr="0069363D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AA3CD0" w:rsidRPr="0069363D" w:rsidTr="00B338B7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A3CD0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A3CD0" w:rsidRPr="0069363D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Pr="0069363D" w:rsidRDefault="00AA3CD0" w:rsidP="00B338B7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Default="00AA3CD0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3CD0" w:rsidRDefault="00AA3CD0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3CD0" w:rsidRDefault="00AA3CD0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менее 70</w:t>
            </w:r>
          </w:p>
          <w:p w:rsidR="00AA3CD0" w:rsidRDefault="00AA3CD0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AA3CD0" w:rsidRPr="00C8709D" w:rsidRDefault="00AA3CD0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A3CD0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A3CD0" w:rsidRPr="0069363D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2018-2030 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CD0" w:rsidRPr="0069363D" w:rsidRDefault="00AA3CD0" w:rsidP="00B338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CD0" w:rsidRPr="0069363D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AA3CD0" w:rsidRPr="0069363D" w:rsidTr="00B338B7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A3CD0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A3CD0" w:rsidRPr="0069363D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Pr="0069363D" w:rsidRDefault="00AA3CD0" w:rsidP="00B338B7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 xml:space="preserve">Время ожидания в очереди при обращении заявителя в орган местного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69363D">
              <w:rPr>
                <w:color w:val="000000"/>
                <w:sz w:val="22"/>
                <w:szCs w:val="22"/>
              </w:rPr>
              <w:t>амоуправления для получения муниципальных услуг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Default="00AA3CD0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3CD0" w:rsidRDefault="00AA3CD0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3CD0" w:rsidRDefault="00AA3CD0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15 </w:t>
            </w:r>
          </w:p>
          <w:p w:rsidR="00AA3CD0" w:rsidRDefault="00AA3CD0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AA3CD0" w:rsidRPr="00C8709D" w:rsidRDefault="00AA3CD0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Pr="004055C7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yellow"/>
                <w:lang w:eastAsia="en-US"/>
              </w:rPr>
            </w:pPr>
          </w:p>
          <w:p w:rsidR="00AA3CD0" w:rsidRPr="004055C7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yellow"/>
                <w:lang w:eastAsia="en-US"/>
              </w:rPr>
            </w:pPr>
          </w:p>
          <w:p w:rsidR="00AA3CD0" w:rsidRPr="004055C7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yellow"/>
                <w:lang w:eastAsia="en-US"/>
              </w:rPr>
            </w:pP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2018-2030 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CD0" w:rsidRPr="0069363D" w:rsidRDefault="00AA3CD0" w:rsidP="00B338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CD0" w:rsidRPr="0069363D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AA3CD0" w:rsidRPr="0069363D" w:rsidTr="00B338B7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A3CD0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A3CD0" w:rsidRPr="0069363D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Pr="0069363D" w:rsidRDefault="00AA3CD0" w:rsidP="00B338B7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Среднее время ожидания в очереди для подачи (получения) документов в МАУ МФЦ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Default="00AA3CD0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3CD0" w:rsidRDefault="00AA3CD0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15 </w:t>
            </w:r>
          </w:p>
          <w:p w:rsidR="00AA3CD0" w:rsidRDefault="00AA3CD0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AA3CD0" w:rsidRPr="00C8709D" w:rsidRDefault="00AA3CD0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Pr="004055C7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yellow"/>
                <w:lang w:eastAsia="en-US"/>
              </w:rPr>
            </w:pPr>
          </w:p>
          <w:p w:rsidR="00AA3CD0" w:rsidRPr="004055C7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yellow"/>
                <w:lang w:eastAsia="en-US"/>
              </w:rPr>
            </w:pP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2018-20</w:t>
            </w:r>
            <w:r>
              <w:rPr>
                <w:rFonts w:eastAsiaTheme="minorHAnsi"/>
                <w:iCs/>
                <w:sz w:val="22"/>
                <w:szCs w:val="22"/>
                <w:lang w:val="en-US" w:eastAsia="en-US"/>
              </w:rPr>
              <w:t>2</w:t>
            </w: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0 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Pr="0069363D" w:rsidRDefault="00AA3CD0" w:rsidP="00B338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Pr="00473078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</w:tc>
      </w:tr>
      <w:tr w:rsidR="00AA3CD0" w:rsidRPr="0069363D" w:rsidTr="00B338B7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A3CD0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A3CD0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A3CD0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A3CD0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A3CD0" w:rsidRPr="0069363D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Pr="0069363D" w:rsidRDefault="00AA3CD0" w:rsidP="00910C78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Доля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Pr="00FD7C92" w:rsidRDefault="00AA3CD0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3CD0" w:rsidRDefault="00AA3CD0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3CD0" w:rsidRPr="00FD7C92" w:rsidRDefault="00AA3CD0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3CD0" w:rsidRPr="00FD7C92" w:rsidRDefault="00AA3CD0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3CD0" w:rsidRPr="00FD7C92" w:rsidRDefault="00AA3CD0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  <w:p w:rsidR="00AA3CD0" w:rsidRDefault="00AA3CD0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D7C9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AA3CD0" w:rsidRPr="00FD7C92" w:rsidRDefault="00AA3CD0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A3CD0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A3CD0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A3CD0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A3CD0" w:rsidRPr="0069363D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2024-2030 г.г.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D0" w:rsidRPr="0069363D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6E0773">
              <w:rPr>
                <w:sz w:val="22"/>
                <w:szCs w:val="22"/>
              </w:rPr>
              <w:t>одпрограмм</w:t>
            </w:r>
            <w:r>
              <w:rPr>
                <w:sz w:val="22"/>
                <w:szCs w:val="22"/>
              </w:rPr>
              <w:t>а</w:t>
            </w:r>
            <w:r w:rsidRPr="006E07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6E0773">
              <w:rPr>
                <w:sz w:val="22"/>
                <w:szCs w:val="22"/>
              </w:rPr>
              <w:t xml:space="preserve"> «</w:t>
            </w:r>
            <w:r w:rsidRPr="00B138B5">
              <w:rPr>
                <w:sz w:val="22"/>
                <w:szCs w:val="22"/>
              </w:rPr>
              <w:t>Развитие муниципальной службы и резерва управленческих кадров</w:t>
            </w:r>
            <w:r w:rsidRPr="006E0773">
              <w:rPr>
                <w:sz w:val="22"/>
                <w:szCs w:val="22"/>
              </w:rPr>
              <w:t>»</w:t>
            </w:r>
          </w:p>
          <w:p w:rsidR="00AA3CD0" w:rsidRPr="0069363D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D0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A3CD0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A3CD0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A3CD0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A3CD0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A3CD0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A3CD0" w:rsidRPr="00473078" w:rsidRDefault="00F07CA2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8 129,1</w:t>
            </w:r>
          </w:p>
          <w:p w:rsidR="00AA3CD0" w:rsidRPr="00473078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  <w:p w:rsidR="00AA3CD0" w:rsidRPr="00473078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  <w:p w:rsidR="00AA3CD0" w:rsidRPr="00473078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  <w:p w:rsidR="00AA3CD0" w:rsidRPr="00473078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  <w:p w:rsidR="00AA3CD0" w:rsidRPr="00473078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  <w:p w:rsidR="00AA3CD0" w:rsidRPr="00473078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  <w:p w:rsidR="00AA3CD0" w:rsidRPr="00473078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  <w:p w:rsidR="00AA3CD0" w:rsidRPr="00473078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</w:tc>
      </w:tr>
      <w:tr w:rsidR="00AA3CD0" w:rsidRPr="0069363D" w:rsidTr="00B338B7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A3CD0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A3CD0" w:rsidRPr="0069363D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Pr="0069363D" w:rsidRDefault="00AA3CD0" w:rsidP="00B338B7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Доля муниципальных служащих, повысивших профессиональный уровень в соответствии с потребностями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Default="00AA3CD0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3CD0" w:rsidRDefault="00AA3CD0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  <w:p w:rsidR="00910C78" w:rsidRPr="00FD7C92" w:rsidRDefault="00AA3CD0" w:rsidP="00910C7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910C78">
              <w:rPr>
                <w:rFonts w:ascii="Times New Roman" w:hAnsi="Times New Roman" w:cs="Times New Roman"/>
                <w:sz w:val="22"/>
                <w:szCs w:val="22"/>
              </w:rPr>
              <w:t>%)</w:t>
            </w:r>
          </w:p>
          <w:p w:rsidR="00AA3CD0" w:rsidRPr="00FD7C92" w:rsidRDefault="00AA3CD0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A3CD0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A3CD0" w:rsidRPr="0069363D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2019-2030 г.г.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Pr="0069363D" w:rsidRDefault="00AA3CD0" w:rsidP="00B338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Pr="00473078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</w:tc>
      </w:tr>
      <w:tr w:rsidR="00370DAD" w:rsidRPr="0069363D" w:rsidTr="00B338B7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D" w:rsidRPr="007765CD" w:rsidRDefault="00370DAD" w:rsidP="00A90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0DAD" w:rsidRPr="007765CD" w:rsidRDefault="00370DAD" w:rsidP="00A90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0DAD" w:rsidRPr="007765CD" w:rsidRDefault="00370DAD" w:rsidP="00A90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0DAD" w:rsidRPr="007765CD" w:rsidRDefault="00370DAD" w:rsidP="00A90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7765CD">
              <w:rPr>
                <w:rFonts w:eastAsiaTheme="minorHAnsi"/>
                <w:iCs/>
                <w:sz w:val="22"/>
                <w:szCs w:val="22"/>
                <w:lang w:eastAsia="en-US"/>
              </w:rPr>
              <w:t>14</w:t>
            </w:r>
          </w:p>
          <w:p w:rsidR="00370DAD" w:rsidRPr="007765CD" w:rsidRDefault="00370DAD" w:rsidP="00A90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D" w:rsidRPr="00F41B9D" w:rsidRDefault="00370DAD" w:rsidP="00A90DDA">
            <w:pPr>
              <w:jc w:val="both"/>
              <w:rPr>
                <w:sz w:val="22"/>
                <w:szCs w:val="22"/>
              </w:rPr>
            </w:pPr>
            <w:r w:rsidRPr="00760FD6">
              <w:rPr>
                <w:sz w:val="22"/>
                <w:szCs w:val="22"/>
              </w:rPr>
              <w:t>Количество форм 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в городе Урай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D" w:rsidRPr="007765CD" w:rsidRDefault="00370DAD" w:rsidP="00A90DD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0DAD" w:rsidRPr="007765CD" w:rsidRDefault="00370DAD" w:rsidP="00A90DD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0DAD" w:rsidRDefault="00370DAD" w:rsidP="00A90DD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35AB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370DAD" w:rsidRPr="007765CD" w:rsidRDefault="00370DAD" w:rsidP="00A90DD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(ед</w:t>
            </w:r>
            <w:r w:rsidRPr="0039055E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D" w:rsidRPr="007765CD" w:rsidRDefault="00370DAD" w:rsidP="00A90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0DAD" w:rsidRPr="007765CD" w:rsidRDefault="00370DAD" w:rsidP="00A90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0DAD" w:rsidRPr="007765CD" w:rsidRDefault="00370DAD" w:rsidP="00A90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0DAD" w:rsidRPr="007765CD" w:rsidRDefault="00370DAD" w:rsidP="00A90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0DAD" w:rsidRPr="007765CD" w:rsidRDefault="00370DAD" w:rsidP="00A90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2020-20</w:t>
            </w:r>
            <w:r w:rsidR="00C35ABD">
              <w:rPr>
                <w:rFonts w:eastAsiaTheme="minorHAnsi"/>
                <w:iCs/>
                <w:sz w:val="22"/>
                <w:szCs w:val="22"/>
                <w:lang w:eastAsia="en-US"/>
              </w:rPr>
              <w:t>21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г.г.</w:t>
            </w:r>
          </w:p>
          <w:p w:rsidR="00370DAD" w:rsidRPr="007765CD" w:rsidRDefault="00370DAD" w:rsidP="00A90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0DAD" w:rsidRPr="007765CD" w:rsidRDefault="00370DAD" w:rsidP="00A90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DAD" w:rsidRPr="007765CD" w:rsidRDefault="00370DAD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6B336E">
              <w:rPr>
                <w:sz w:val="22"/>
                <w:szCs w:val="22"/>
              </w:rPr>
              <w:t>одпрограмма 4 «Поддержка местных (муниципальных) инициатив и участия населения в осуществлении местного самоуправления на территории муниципального образования город Урай».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DAD" w:rsidRPr="00EC5400" w:rsidRDefault="00C35ABD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3 658,2</w:t>
            </w:r>
          </w:p>
        </w:tc>
      </w:tr>
      <w:tr w:rsidR="00AA3CD0" w:rsidRPr="0069363D" w:rsidTr="00B338B7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Pr="007765CD" w:rsidRDefault="00AA3CD0" w:rsidP="00B338B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765CD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ТОС,  </w:t>
            </w:r>
            <w:proofErr w:type="gramStart"/>
            <w:r w:rsidRPr="007765CD">
              <w:rPr>
                <w:rFonts w:ascii="Times New Roman" w:hAnsi="Times New Roman" w:cs="Times New Roman"/>
                <w:sz w:val="22"/>
                <w:szCs w:val="22"/>
              </w:rPr>
              <w:t>созданных</w:t>
            </w:r>
            <w:proofErr w:type="gramEnd"/>
            <w:r w:rsidRPr="007765CD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муниципального образования город Урай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Default="00AA3CD0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AA3CD0" w:rsidRPr="0039055E" w:rsidRDefault="00C35ABD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AA3CD0" w:rsidRPr="00D24B01" w:rsidRDefault="00AA3CD0" w:rsidP="00B338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(ед</w:t>
            </w:r>
            <w:r w:rsidRPr="0039055E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Pr="00DC2C28" w:rsidRDefault="00AA3CD0" w:rsidP="00C35A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val="en-US" w:eastAsia="en-US"/>
              </w:rPr>
              <w:t>20</w:t>
            </w:r>
            <w:r w:rsidR="00C35ABD">
              <w:rPr>
                <w:rFonts w:eastAsiaTheme="minorHAnsi"/>
                <w:iCs/>
                <w:sz w:val="22"/>
                <w:szCs w:val="22"/>
                <w:lang w:eastAsia="en-US"/>
              </w:rPr>
              <w:t>21</w:t>
            </w:r>
            <w:r>
              <w:rPr>
                <w:rFonts w:eastAsiaTheme="minorHAnsi"/>
                <w:iCs/>
                <w:sz w:val="22"/>
                <w:szCs w:val="22"/>
                <w:lang w:val="en-US" w:eastAsia="en-US"/>
              </w:rPr>
              <w:t xml:space="preserve"> г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Pr="006E0773" w:rsidRDefault="00AA3CD0" w:rsidP="00B338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D0" w:rsidRDefault="00AA3CD0" w:rsidP="00B33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</w:tbl>
    <w:p w:rsidR="00AA3CD0" w:rsidRPr="00F52AFE" w:rsidRDefault="00AA3CD0" w:rsidP="00086B2C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</w:t>
      </w:r>
    </w:p>
    <w:p w:rsidR="00F805EE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F805EE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F805EE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F805EE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F805EE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F805EE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F805EE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sectPr w:rsidR="00F805EE" w:rsidSect="00A8074B">
      <w:pgSz w:w="15840" w:h="12240" w:orient="landscape"/>
      <w:pgMar w:top="567" w:right="709" w:bottom="993" w:left="81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2757B42"/>
    <w:multiLevelType w:val="hybridMultilevel"/>
    <w:tmpl w:val="375AC39A"/>
    <w:lvl w:ilvl="0" w:tplc="A2DE89A4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417C8"/>
    <w:multiLevelType w:val="hybridMultilevel"/>
    <w:tmpl w:val="08B6B064"/>
    <w:lvl w:ilvl="0" w:tplc="8514F4C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C6005"/>
    <w:multiLevelType w:val="hybridMultilevel"/>
    <w:tmpl w:val="4F284346"/>
    <w:lvl w:ilvl="0" w:tplc="42308B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1CD70864"/>
    <w:multiLevelType w:val="hybridMultilevel"/>
    <w:tmpl w:val="7848FC24"/>
    <w:lvl w:ilvl="0" w:tplc="2600368E">
      <w:start w:val="1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2C1C5ED2"/>
    <w:multiLevelType w:val="hybridMultilevel"/>
    <w:tmpl w:val="A7C48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6">
    <w:nsid w:val="2E5F2BC0"/>
    <w:multiLevelType w:val="hybridMultilevel"/>
    <w:tmpl w:val="298AF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0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1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C144E03"/>
    <w:multiLevelType w:val="hybridMultilevel"/>
    <w:tmpl w:val="422CF6BE"/>
    <w:lvl w:ilvl="0" w:tplc="D1E847EE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F1B2A"/>
    <w:multiLevelType w:val="hybridMultilevel"/>
    <w:tmpl w:val="03426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53C13B0"/>
    <w:multiLevelType w:val="hybridMultilevel"/>
    <w:tmpl w:val="4AB8C952"/>
    <w:lvl w:ilvl="0" w:tplc="CB5E4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A121E"/>
    <w:multiLevelType w:val="hybridMultilevel"/>
    <w:tmpl w:val="7F3EEFB0"/>
    <w:lvl w:ilvl="0" w:tplc="22FEB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0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3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6A05D4"/>
    <w:multiLevelType w:val="hybridMultilevel"/>
    <w:tmpl w:val="EFF65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A4588"/>
    <w:multiLevelType w:val="multilevel"/>
    <w:tmpl w:val="7460F478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6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DFB64B8"/>
    <w:multiLevelType w:val="hybridMultilevel"/>
    <w:tmpl w:val="6B062E0C"/>
    <w:lvl w:ilvl="0" w:tplc="7388C8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29"/>
  </w:num>
  <w:num w:numId="5">
    <w:abstractNumId w:val="18"/>
  </w:num>
  <w:num w:numId="6">
    <w:abstractNumId w:val="19"/>
  </w:num>
  <w:num w:numId="7">
    <w:abstractNumId w:val="32"/>
  </w:num>
  <w:num w:numId="8">
    <w:abstractNumId w:val="12"/>
  </w:num>
  <w:num w:numId="9">
    <w:abstractNumId w:val="7"/>
  </w:num>
  <w:num w:numId="10">
    <w:abstractNumId w:val="27"/>
  </w:num>
  <w:num w:numId="11">
    <w:abstractNumId w:val="30"/>
  </w:num>
  <w:num w:numId="12">
    <w:abstractNumId w:val="10"/>
  </w:num>
  <w:num w:numId="13">
    <w:abstractNumId w:val="5"/>
  </w:num>
  <w:num w:numId="14">
    <w:abstractNumId w:val="21"/>
  </w:num>
  <w:num w:numId="15">
    <w:abstractNumId w:val="22"/>
  </w:num>
  <w:num w:numId="16">
    <w:abstractNumId w:val="33"/>
  </w:num>
  <w:num w:numId="17">
    <w:abstractNumId w:val="6"/>
  </w:num>
  <w:num w:numId="18">
    <w:abstractNumId w:val="38"/>
  </w:num>
  <w:num w:numId="19">
    <w:abstractNumId w:val="9"/>
  </w:num>
  <w:num w:numId="20">
    <w:abstractNumId w:val="34"/>
  </w:num>
  <w:num w:numId="21">
    <w:abstractNumId w:val="16"/>
  </w:num>
  <w:num w:numId="22">
    <w:abstractNumId w:val="24"/>
  </w:num>
  <w:num w:numId="23">
    <w:abstractNumId w:val="13"/>
  </w:num>
  <w:num w:numId="24">
    <w:abstractNumId w:val="1"/>
  </w:num>
  <w:num w:numId="25">
    <w:abstractNumId w:val="28"/>
  </w:num>
  <w:num w:numId="26">
    <w:abstractNumId w:val="23"/>
  </w:num>
  <w:num w:numId="27">
    <w:abstractNumId w:val="37"/>
  </w:num>
  <w:num w:numId="28">
    <w:abstractNumId w:val="2"/>
  </w:num>
  <w:num w:numId="29">
    <w:abstractNumId w:val="35"/>
  </w:num>
  <w:num w:numId="30">
    <w:abstractNumId w:val="14"/>
  </w:num>
  <w:num w:numId="31">
    <w:abstractNumId w:val="8"/>
  </w:num>
  <w:num w:numId="32">
    <w:abstractNumId w:val="31"/>
  </w:num>
  <w:num w:numId="33">
    <w:abstractNumId w:val="36"/>
  </w:num>
  <w:num w:numId="34">
    <w:abstractNumId w:val="25"/>
  </w:num>
  <w:num w:numId="35">
    <w:abstractNumId w:val="3"/>
  </w:num>
  <w:num w:numId="36">
    <w:abstractNumId w:val="17"/>
  </w:num>
  <w:num w:numId="37">
    <w:abstractNumId w:val="4"/>
  </w:num>
  <w:num w:numId="38">
    <w:abstractNumId w:val="26"/>
  </w:num>
  <w:num w:numId="39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e8b510b0-b9dc-4fee-9ecd-532de02455e1"/>
  </w:docVars>
  <w:rsids>
    <w:rsidRoot w:val="001B12F7"/>
    <w:rsid w:val="00000320"/>
    <w:rsid w:val="000007FD"/>
    <w:rsid w:val="00000D6C"/>
    <w:rsid w:val="0000135A"/>
    <w:rsid w:val="00002BF7"/>
    <w:rsid w:val="00003306"/>
    <w:rsid w:val="00003C53"/>
    <w:rsid w:val="00004003"/>
    <w:rsid w:val="0000411D"/>
    <w:rsid w:val="000046D0"/>
    <w:rsid w:val="00004752"/>
    <w:rsid w:val="000058E8"/>
    <w:rsid w:val="00005ED6"/>
    <w:rsid w:val="00006B34"/>
    <w:rsid w:val="00010A25"/>
    <w:rsid w:val="000114BB"/>
    <w:rsid w:val="000119EC"/>
    <w:rsid w:val="0001300C"/>
    <w:rsid w:val="00013382"/>
    <w:rsid w:val="00015CDF"/>
    <w:rsid w:val="00015FF9"/>
    <w:rsid w:val="000176FF"/>
    <w:rsid w:val="00017920"/>
    <w:rsid w:val="000179A1"/>
    <w:rsid w:val="00017EB2"/>
    <w:rsid w:val="0002262D"/>
    <w:rsid w:val="0002335D"/>
    <w:rsid w:val="00026493"/>
    <w:rsid w:val="00027E4B"/>
    <w:rsid w:val="00030049"/>
    <w:rsid w:val="0003092E"/>
    <w:rsid w:val="00032C27"/>
    <w:rsid w:val="00033321"/>
    <w:rsid w:val="000348CF"/>
    <w:rsid w:val="00034D73"/>
    <w:rsid w:val="00034FAC"/>
    <w:rsid w:val="000353EE"/>
    <w:rsid w:val="00036157"/>
    <w:rsid w:val="00041564"/>
    <w:rsid w:val="00041666"/>
    <w:rsid w:val="000420A3"/>
    <w:rsid w:val="000423CD"/>
    <w:rsid w:val="000432F2"/>
    <w:rsid w:val="00043D0C"/>
    <w:rsid w:val="00044641"/>
    <w:rsid w:val="0004494E"/>
    <w:rsid w:val="00044D15"/>
    <w:rsid w:val="000455D8"/>
    <w:rsid w:val="00046133"/>
    <w:rsid w:val="00046473"/>
    <w:rsid w:val="00050B4C"/>
    <w:rsid w:val="00050C97"/>
    <w:rsid w:val="00054646"/>
    <w:rsid w:val="00054691"/>
    <w:rsid w:val="000548AF"/>
    <w:rsid w:val="00055E66"/>
    <w:rsid w:val="00056ACA"/>
    <w:rsid w:val="00057DFC"/>
    <w:rsid w:val="000601F4"/>
    <w:rsid w:val="00061F4E"/>
    <w:rsid w:val="00063A66"/>
    <w:rsid w:val="00065141"/>
    <w:rsid w:val="00065C6B"/>
    <w:rsid w:val="00067515"/>
    <w:rsid w:val="00070F76"/>
    <w:rsid w:val="00071A2C"/>
    <w:rsid w:val="0007209A"/>
    <w:rsid w:val="0007222D"/>
    <w:rsid w:val="000728EE"/>
    <w:rsid w:val="000736EB"/>
    <w:rsid w:val="000742AE"/>
    <w:rsid w:val="00075D2C"/>
    <w:rsid w:val="00075D85"/>
    <w:rsid w:val="000766FE"/>
    <w:rsid w:val="0007768A"/>
    <w:rsid w:val="0007778F"/>
    <w:rsid w:val="0008096C"/>
    <w:rsid w:val="00082639"/>
    <w:rsid w:val="000827D9"/>
    <w:rsid w:val="000847C6"/>
    <w:rsid w:val="000854C7"/>
    <w:rsid w:val="00086B2C"/>
    <w:rsid w:val="00087F8F"/>
    <w:rsid w:val="000913F5"/>
    <w:rsid w:val="000927D4"/>
    <w:rsid w:val="0009371B"/>
    <w:rsid w:val="00094296"/>
    <w:rsid w:val="0009595B"/>
    <w:rsid w:val="000972EF"/>
    <w:rsid w:val="000A03D8"/>
    <w:rsid w:val="000A0D11"/>
    <w:rsid w:val="000A1190"/>
    <w:rsid w:val="000A1243"/>
    <w:rsid w:val="000A3AAE"/>
    <w:rsid w:val="000A3AFF"/>
    <w:rsid w:val="000A3B02"/>
    <w:rsid w:val="000A56BE"/>
    <w:rsid w:val="000A5A73"/>
    <w:rsid w:val="000A63EA"/>
    <w:rsid w:val="000B0CE1"/>
    <w:rsid w:val="000B157F"/>
    <w:rsid w:val="000B29B9"/>
    <w:rsid w:val="000B3607"/>
    <w:rsid w:val="000B3726"/>
    <w:rsid w:val="000B39D8"/>
    <w:rsid w:val="000B43FF"/>
    <w:rsid w:val="000B518D"/>
    <w:rsid w:val="000B53EE"/>
    <w:rsid w:val="000B5C61"/>
    <w:rsid w:val="000B5E99"/>
    <w:rsid w:val="000C104C"/>
    <w:rsid w:val="000C17A3"/>
    <w:rsid w:val="000C3B51"/>
    <w:rsid w:val="000C4D65"/>
    <w:rsid w:val="000C58B0"/>
    <w:rsid w:val="000C65E9"/>
    <w:rsid w:val="000C6FDD"/>
    <w:rsid w:val="000C703C"/>
    <w:rsid w:val="000C741B"/>
    <w:rsid w:val="000C7C68"/>
    <w:rsid w:val="000D0917"/>
    <w:rsid w:val="000D346D"/>
    <w:rsid w:val="000D5045"/>
    <w:rsid w:val="000D69B9"/>
    <w:rsid w:val="000D7AD4"/>
    <w:rsid w:val="000E04DC"/>
    <w:rsid w:val="000E1E24"/>
    <w:rsid w:val="000E2C25"/>
    <w:rsid w:val="000E3807"/>
    <w:rsid w:val="000E465F"/>
    <w:rsid w:val="000E49F8"/>
    <w:rsid w:val="000E4AFE"/>
    <w:rsid w:val="000E4F23"/>
    <w:rsid w:val="000E51EB"/>
    <w:rsid w:val="000E5AA3"/>
    <w:rsid w:val="000E651D"/>
    <w:rsid w:val="000E6CAA"/>
    <w:rsid w:val="000E76B5"/>
    <w:rsid w:val="000E77F6"/>
    <w:rsid w:val="000E7BAB"/>
    <w:rsid w:val="000F16D0"/>
    <w:rsid w:val="000F290F"/>
    <w:rsid w:val="000F471F"/>
    <w:rsid w:val="000F6C4E"/>
    <w:rsid w:val="000F7B52"/>
    <w:rsid w:val="00100A12"/>
    <w:rsid w:val="0010159A"/>
    <w:rsid w:val="0010571D"/>
    <w:rsid w:val="00107E54"/>
    <w:rsid w:val="001113D6"/>
    <w:rsid w:val="00112857"/>
    <w:rsid w:val="001134E0"/>
    <w:rsid w:val="001137DF"/>
    <w:rsid w:val="00114104"/>
    <w:rsid w:val="00114359"/>
    <w:rsid w:val="0011591D"/>
    <w:rsid w:val="00116FF1"/>
    <w:rsid w:val="001170C9"/>
    <w:rsid w:val="00120465"/>
    <w:rsid w:val="00120863"/>
    <w:rsid w:val="00120960"/>
    <w:rsid w:val="001209AE"/>
    <w:rsid w:val="0012127B"/>
    <w:rsid w:val="00122471"/>
    <w:rsid w:val="0012293C"/>
    <w:rsid w:val="00122C18"/>
    <w:rsid w:val="00123FCB"/>
    <w:rsid w:val="0012738E"/>
    <w:rsid w:val="001307C8"/>
    <w:rsid w:val="00132C58"/>
    <w:rsid w:val="00132F00"/>
    <w:rsid w:val="001333DB"/>
    <w:rsid w:val="00133633"/>
    <w:rsid w:val="0013382D"/>
    <w:rsid w:val="00133BBD"/>
    <w:rsid w:val="00136BC4"/>
    <w:rsid w:val="0013765B"/>
    <w:rsid w:val="00137A8B"/>
    <w:rsid w:val="00137C5E"/>
    <w:rsid w:val="001408A3"/>
    <w:rsid w:val="001409BC"/>
    <w:rsid w:val="00142130"/>
    <w:rsid w:val="001421D9"/>
    <w:rsid w:val="001425E5"/>
    <w:rsid w:val="00142A33"/>
    <w:rsid w:val="0014308C"/>
    <w:rsid w:val="00143982"/>
    <w:rsid w:val="00145627"/>
    <w:rsid w:val="00145B20"/>
    <w:rsid w:val="00150CE9"/>
    <w:rsid w:val="00151068"/>
    <w:rsid w:val="001521EF"/>
    <w:rsid w:val="00152BB3"/>
    <w:rsid w:val="00156438"/>
    <w:rsid w:val="0015693C"/>
    <w:rsid w:val="001579FD"/>
    <w:rsid w:val="00157E29"/>
    <w:rsid w:val="00157E85"/>
    <w:rsid w:val="001608F7"/>
    <w:rsid w:val="00160E68"/>
    <w:rsid w:val="00161216"/>
    <w:rsid w:val="00162A06"/>
    <w:rsid w:val="00162FE5"/>
    <w:rsid w:val="00164903"/>
    <w:rsid w:val="00166F36"/>
    <w:rsid w:val="0017042D"/>
    <w:rsid w:val="00170EF5"/>
    <w:rsid w:val="00171040"/>
    <w:rsid w:val="00171906"/>
    <w:rsid w:val="00171D0D"/>
    <w:rsid w:val="00172C6A"/>
    <w:rsid w:val="001735A9"/>
    <w:rsid w:val="001746F8"/>
    <w:rsid w:val="0017501B"/>
    <w:rsid w:val="001752BF"/>
    <w:rsid w:val="0017731C"/>
    <w:rsid w:val="001800E9"/>
    <w:rsid w:val="00182EBC"/>
    <w:rsid w:val="00183809"/>
    <w:rsid w:val="00183C2A"/>
    <w:rsid w:val="00184259"/>
    <w:rsid w:val="0018587B"/>
    <w:rsid w:val="00187E09"/>
    <w:rsid w:val="00190861"/>
    <w:rsid w:val="001954DE"/>
    <w:rsid w:val="001965E5"/>
    <w:rsid w:val="001A0180"/>
    <w:rsid w:val="001A0FE6"/>
    <w:rsid w:val="001A0FF4"/>
    <w:rsid w:val="001A2696"/>
    <w:rsid w:val="001A2AE6"/>
    <w:rsid w:val="001A76CC"/>
    <w:rsid w:val="001A79AA"/>
    <w:rsid w:val="001A7A43"/>
    <w:rsid w:val="001B12F7"/>
    <w:rsid w:val="001B1CF4"/>
    <w:rsid w:val="001B1DC6"/>
    <w:rsid w:val="001B1EF2"/>
    <w:rsid w:val="001B6559"/>
    <w:rsid w:val="001B680E"/>
    <w:rsid w:val="001B762D"/>
    <w:rsid w:val="001C0A61"/>
    <w:rsid w:val="001C0B7A"/>
    <w:rsid w:val="001C16B6"/>
    <w:rsid w:val="001C25B5"/>
    <w:rsid w:val="001C28D7"/>
    <w:rsid w:val="001C3A56"/>
    <w:rsid w:val="001C4DF3"/>
    <w:rsid w:val="001C514C"/>
    <w:rsid w:val="001C7043"/>
    <w:rsid w:val="001C717D"/>
    <w:rsid w:val="001D0658"/>
    <w:rsid w:val="001D0E79"/>
    <w:rsid w:val="001D14FD"/>
    <w:rsid w:val="001D1645"/>
    <w:rsid w:val="001D1BAC"/>
    <w:rsid w:val="001D3C1B"/>
    <w:rsid w:val="001D4645"/>
    <w:rsid w:val="001D5BAE"/>
    <w:rsid w:val="001D750E"/>
    <w:rsid w:val="001D7B07"/>
    <w:rsid w:val="001E0037"/>
    <w:rsid w:val="001E304D"/>
    <w:rsid w:val="001E4E74"/>
    <w:rsid w:val="001E6076"/>
    <w:rsid w:val="001E60F8"/>
    <w:rsid w:val="001F1565"/>
    <w:rsid w:val="001F180D"/>
    <w:rsid w:val="001F301C"/>
    <w:rsid w:val="001F303F"/>
    <w:rsid w:val="001F30B9"/>
    <w:rsid w:val="001F3973"/>
    <w:rsid w:val="001F45A9"/>
    <w:rsid w:val="001F472A"/>
    <w:rsid w:val="001F4845"/>
    <w:rsid w:val="001F5F6D"/>
    <w:rsid w:val="001F603A"/>
    <w:rsid w:val="001F606D"/>
    <w:rsid w:val="002009A7"/>
    <w:rsid w:val="00201708"/>
    <w:rsid w:val="00201CC5"/>
    <w:rsid w:val="00203DFC"/>
    <w:rsid w:val="00203EDB"/>
    <w:rsid w:val="00204641"/>
    <w:rsid w:val="00204795"/>
    <w:rsid w:val="00204DEF"/>
    <w:rsid w:val="00206902"/>
    <w:rsid w:val="00211274"/>
    <w:rsid w:val="0021348C"/>
    <w:rsid w:val="0021348D"/>
    <w:rsid w:val="00213FD8"/>
    <w:rsid w:val="00215359"/>
    <w:rsid w:val="00215BC9"/>
    <w:rsid w:val="00216B43"/>
    <w:rsid w:val="00216E99"/>
    <w:rsid w:val="0021749F"/>
    <w:rsid w:val="002224B0"/>
    <w:rsid w:val="00225B90"/>
    <w:rsid w:val="00226CC1"/>
    <w:rsid w:val="002310B9"/>
    <w:rsid w:val="00232757"/>
    <w:rsid w:val="00233D50"/>
    <w:rsid w:val="002345E9"/>
    <w:rsid w:val="002348A2"/>
    <w:rsid w:val="00234F63"/>
    <w:rsid w:val="00235850"/>
    <w:rsid w:val="0023675F"/>
    <w:rsid w:val="002367F1"/>
    <w:rsid w:val="002374C3"/>
    <w:rsid w:val="00243BE8"/>
    <w:rsid w:val="00245D7E"/>
    <w:rsid w:val="00246D9F"/>
    <w:rsid w:val="0024750C"/>
    <w:rsid w:val="002478A4"/>
    <w:rsid w:val="00247FBE"/>
    <w:rsid w:val="00250A97"/>
    <w:rsid w:val="00254F33"/>
    <w:rsid w:val="0025600E"/>
    <w:rsid w:val="00256232"/>
    <w:rsid w:val="002563F5"/>
    <w:rsid w:val="00256AEA"/>
    <w:rsid w:val="00256B97"/>
    <w:rsid w:val="00260389"/>
    <w:rsid w:val="00260C17"/>
    <w:rsid w:val="00261AE4"/>
    <w:rsid w:val="002624D1"/>
    <w:rsid w:val="0026250F"/>
    <w:rsid w:val="00263C6E"/>
    <w:rsid w:val="00264133"/>
    <w:rsid w:val="002649E1"/>
    <w:rsid w:val="002650C8"/>
    <w:rsid w:val="002651C3"/>
    <w:rsid w:val="00265748"/>
    <w:rsid w:val="00265B39"/>
    <w:rsid w:val="00266416"/>
    <w:rsid w:val="00266C42"/>
    <w:rsid w:val="00267678"/>
    <w:rsid w:val="0026769A"/>
    <w:rsid w:val="00267D70"/>
    <w:rsid w:val="0027127F"/>
    <w:rsid w:val="00271924"/>
    <w:rsid w:val="00274A69"/>
    <w:rsid w:val="00275B1C"/>
    <w:rsid w:val="0027756F"/>
    <w:rsid w:val="00284A6C"/>
    <w:rsid w:val="00285331"/>
    <w:rsid w:val="002856CD"/>
    <w:rsid w:val="00285C6F"/>
    <w:rsid w:val="002869B9"/>
    <w:rsid w:val="00286D90"/>
    <w:rsid w:val="00290F1F"/>
    <w:rsid w:val="002920AB"/>
    <w:rsid w:val="0029283D"/>
    <w:rsid w:val="002931F6"/>
    <w:rsid w:val="002937A2"/>
    <w:rsid w:val="00293FD3"/>
    <w:rsid w:val="00294251"/>
    <w:rsid w:val="002962AF"/>
    <w:rsid w:val="00296CAB"/>
    <w:rsid w:val="0029729D"/>
    <w:rsid w:val="002A1765"/>
    <w:rsid w:val="002A2BCE"/>
    <w:rsid w:val="002A2EB1"/>
    <w:rsid w:val="002A309D"/>
    <w:rsid w:val="002A3A24"/>
    <w:rsid w:val="002A3B54"/>
    <w:rsid w:val="002A3C4A"/>
    <w:rsid w:val="002A447F"/>
    <w:rsid w:val="002A465D"/>
    <w:rsid w:val="002A6AB5"/>
    <w:rsid w:val="002A6D81"/>
    <w:rsid w:val="002A7139"/>
    <w:rsid w:val="002B07DB"/>
    <w:rsid w:val="002B07F1"/>
    <w:rsid w:val="002B21B6"/>
    <w:rsid w:val="002B4C9B"/>
    <w:rsid w:val="002B4D8A"/>
    <w:rsid w:val="002B4E4F"/>
    <w:rsid w:val="002B4F8C"/>
    <w:rsid w:val="002B51EA"/>
    <w:rsid w:val="002C0CCE"/>
    <w:rsid w:val="002C24FF"/>
    <w:rsid w:val="002C3A02"/>
    <w:rsid w:val="002C3C59"/>
    <w:rsid w:val="002C476C"/>
    <w:rsid w:val="002C4DB0"/>
    <w:rsid w:val="002D0BEC"/>
    <w:rsid w:val="002D2B58"/>
    <w:rsid w:val="002D67A8"/>
    <w:rsid w:val="002D6D0B"/>
    <w:rsid w:val="002D7CB1"/>
    <w:rsid w:val="002E04C2"/>
    <w:rsid w:val="002E169F"/>
    <w:rsid w:val="002E2125"/>
    <w:rsid w:val="002E2C12"/>
    <w:rsid w:val="002E3C3A"/>
    <w:rsid w:val="002E3E83"/>
    <w:rsid w:val="002E3F05"/>
    <w:rsid w:val="002E4791"/>
    <w:rsid w:val="002E7FE3"/>
    <w:rsid w:val="002F0B93"/>
    <w:rsid w:val="002F1211"/>
    <w:rsid w:val="002F2414"/>
    <w:rsid w:val="002F260A"/>
    <w:rsid w:val="002F2671"/>
    <w:rsid w:val="002F48C7"/>
    <w:rsid w:val="002F5102"/>
    <w:rsid w:val="0030112C"/>
    <w:rsid w:val="00301990"/>
    <w:rsid w:val="00303981"/>
    <w:rsid w:val="00304DD5"/>
    <w:rsid w:val="00305A59"/>
    <w:rsid w:val="00305F85"/>
    <w:rsid w:val="00306417"/>
    <w:rsid w:val="003065AB"/>
    <w:rsid w:val="00306EE4"/>
    <w:rsid w:val="00310B5C"/>
    <w:rsid w:val="0031230A"/>
    <w:rsid w:val="0031340C"/>
    <w:rsid w:val="00313720"/>
    <w:rsid w:val="00313FD5"/>
    <w:rsid w:val="00315E11"/>
    <w:rsid w:val="003171B8"/>
    <w:rsid w:val="00324B3C"/>
    <w:rsid w:val="003254CD"/>
    <w:rsid w:val="00326AFB"/>
    <w:rsid w:val="00326D65"/>
    <w:rsid w:val="00332867"/>
    <w:rsid w:val="00332DC0"/>
    <w:rsid w:val="00332F45"/>
    <w:rsid w:val="0033332B"/>
    <w:rsid w:val="00333C56"/>
    <w:rsid w:val="0033442E"/>
    <w:rsid w:val="00336DEF"/>
    <w:rsid w:val="003374DA"/>
    <w:rsid w:val="00337B56"/>
    <w:rsid w:val="00340556"/>
    <w:rsid w:val="003407F6"/>
    <w:rsid w:val="0034133A"/>
    <w:rsid w:val="00341480"/>
    <w:rsid w:val="00341A17"/>
    <w:rsid w:val="00341A9D"/>
    <w:rsid w:val="00341C47"/>
    <w:rsid w:val="00341DA9"/>
    <w:rsid w:val="0034389B"/>
    <w:rsid w:val="00343A92"/>
    <w:rsid w:val="00344C0D"/>
    <w:rsid w:val="00345001"/>
    <w:rsid w:val="00345201"/>
    <w:rsid w:val="00345595"/>
    <w:rsid w:val="00345AA8"/>
    <w:rsid w:val="00346D4C"/>
    <w:rsid w:val="00350136"/>
    <w:rsid w:val="003508F9"/>
    <w:rsid w:val="00350947"/>
    <w:rsid w:val="003509C3"/>
    <w:rsid w:val="00350B16"/>
    <w:rsid w:val="00350CD3"/>
    <w:rsid w:val="0035126E"/>
    <w:rsid w:val="00351A3C"/>
    <w:rsid w:val="00352DE8"/>
    <w:rsid w:val="00354C4E"/>
    <w:rsid w:val="00354C6A"/>
    <w:rsid w:val="0035511F"/>
    <w:rsid w:val="00355BE6"/>
    <w:rsid w:val="00356ABD"/>
    <w:rsid w:val="00357DBE"/>
    <w:rsid w:val="00360049"/>
    <w:rsid w:val="003609B9"/>
    <w:rsid w:val="00361DB6"/>
    <w:rsid w:val="00362351"/>
    <w:rsid w:val="0036547C"/>
    <w:rsid w:val="00367913"/>
    <w:rsid w:val="00370DAD"/>
    <w:rsid w:val="00371B04"/>
    <w:rsid w:val="003720AB"/>
    <w:rsid w:val="003726B5"/>
    <w:rsid w:val="00372A02"/>
    <w:rsid w:val="0037412B"/>
    <w:rsid w:val="0037508F"/>
    <w:rsid w:val="003755AF"/>
    <w:rsid w:val="00376637"/>
    <w:rsid w:val="0037680E"/>
    <w:rsid w:val="003801BF"/>
    <w:rsid w:val="00380468"/>
    <w:rsid w:val="003804E6"/>
    <w:rsid w:val="00380786"/>
    <w:rsid w:val="00381772"/>
    <w:rsid w:val="00381EF1"/>
    <w:rsid w:val="0038268E"/>
    <w:rsid w:val="003839EE"/>
    <w:rsid w:val="003848F3"/>
    <w:rsid w:val="0038548D"/>
    <w:rsid w:val="003854FE"/>
    <w:rsid w:val="003867CE"/>
    <w:rsid w:val="003910CA"/>
    <w:rsid w:val="00391864"/>
    <w:rsid w:val="003922D4"/>
    <w:rsid w:val="00393CD6"/>
    <w:rsid w:val="00393D01"/>
    <w:rsid w:val="003940E1"/>
    <w:rsid w:val="00394826"/>
    <w:rsid w:val="0039520F"/>
    <w:rsid w:val="003958CD"/>
    <w:rsid w:val="00396DCC"/>
    <w:rsid w:val="003976AE"/>
    <w:rsid w:val="0039795E"/>
    <w:rsid w:val="003A11EF"/>
    <w:rsid w:val="003A257A"/>
    <w:rsid w:val="003A2A91"/>
    <w:rsid w:val="003A2D8A"/>
    <w:rsid w:val="003A3214"/>
    <w:rsid w:val="003A4324"/>
    <w:rsid w:val="003A59C7"/>
    <w:rsid w:val="003A7594"/>
    <w:rsid w:val="003A7AAF"/>
    <w:rsid w:val="003B0784"/>
    <w:rsid w:val="003B0A2E"/>
    <w:rsid w:val="003B0AC5"/>
    <w:rsid w:val="003B316E"/>
    <w:rsid w:val="003B37D9"/>
    <w:rsid w:val="003B4523"/>
    <w:rsid w:val="003B69D0"/>
    <w:rsid w:val="003B7187"/>
    <w:rsid w:val="003C1DAF"/>
    <w:rsid w:val="003C2216"/>
    <w:rsid w:val="003C335F"/>
    <w:rsid w:val="003C443C"/>
    <w:rsid w:val="003C4705"/>
    <w:rsid w:val="003C5C52"/>
    <w:rsid w:val="003C5ED6"/>
    <w:rsid w:val="003C64CC"/>
    <w:rsid w:val="003C6A31"/>
    <w:rsid w:val="003C7F1B"/>
    <w:rsid w:val="003D0FCF"/>
    <w:rsid w:val="003D162F"/>
    <w:rsid w:val="003D1F05"/>
    <w:rsid w:val="003D371E"/>
    <w:rsid w:val="003D45FB"/>
    <w:rsid w:val="003D5D46"/>
    <w:rsid w:val="003E017D"/>
    <w:rsid w:val="003E1118"/>
    <w:rsid w:val="003E1FB2"/>
    <w:rsid w:val="003E30ED"/>
    <w:rsid w:val="003E46E7"/>
    <w:rsid w:val="003E59F6"/>
    <w:rsid w:val="003F3A13"/>
    <w:rsid w:val="003F6061"/>
    <w:rsid w:val="003F6154"/>
    <w:rsid w:val="003F6207"/>
    <w:rsid w:val="003F63C8"/>
    <w:rsid w:val="003F6CF1"/>
    <w:rsid w:val="003F795B"/>
    <w:rsid w:val="004016EB"/>
    <w:rsid w:val="004024A9"/>
    <w:rsid w:val="00403B2E"/>
    <w:rsid w:val="00405A80"/>
    <w:rsid w:val="00405C2C"/>
    <w:rsid w:val="004064E1"/>
    <w:rsid w:val="00406BB9"/>
    <w:rsid w:val="00407459"/>
    <w:rsid w:val="00407F0F"/>
    <w:rsid w:val="00410199"/>
    <w:rsid w:val="00411198"/>
    <w:rsid w:val="004131AC"/>
    <w:rsid w:val="00414B68"/>
    <w:rsid w:val="0041532D"/>
    <w:rsid w:val="0041718F"/>
    <w:rsid w:val="004226DA"/>
    <w:rsid w:val="00425761"/>
    <w:rsid w:val="004267DA"/>
    <w:rsid w:val="00426ADD"/>
    <w:rsid w:val="00427201"/>
    <w:rsid w:val="00427D10"/>
    <w:rsid w:val="00431660"/>
    <w:rsid w:val="00433A8F"/>
    <w:rsid w:val="00434BAF"/>
    <w:rsid w:val="004365B5"/>
    <w:rsid w:val="00437628"/>
    <w:rsid w:val="004403B3"/>
    <w:rsid w:val="0044156B"/>
    <w:rsid w:val="004415C7"/>
    <w:rsid w:val="004416CD"/>
    <w:rsid w:val="00442047"/>
    <w:rsid w:val="0044236E"/>
    <w:rsid w:val="004427E2"/>
    <w:rsid w:val="00442BE0"/>
    <w:rsid w:val="00444391"/>
    <w:rsid w:val="00445315"/>
    <w:rsid w:val="00447128"/>
    <w:rsid w:val="0045120B"/>
    <w:rsid w:val="004545F7"/>
    <w:rsid w:val="00455F77"/>
    <w:rsid w:val="00456776"/>
    <w:rsid w:val="00456C2F"/>
    <w:rsid w:val="0045747E"/>
    <w:rsid w:val="004611B6"/>
    <w:rsid w:val="00461790"/>
    <w:rsid w:val="00463903"/>
    <w:rsid w:val="004639A8"/>
    <w:rsid w:val="004639F4"/>
    <w:rsid w:val="00463B15"/>
    <w:rsid w:val="00463D94"/>
    <w:rsid w:val="004645DA"/>
    <w:rsid w:val="004661DD"/>
    <w:rsid w:val="00466EAC"/>
    <w:rsid w:val="00471037"/>
    <w:rsid w:val="0047334D"/>
    <w:rsid w:val="00473782"/>
    <w:rsid w:val="00474FDC"/>
    <w:rsid w:val="00475D33"/>
    <w:rsid w:val="00480D0B"/>
    <w:rsid w:val="00480D32"/>
    <w:rsid w:val="004825B7"/>
    <w:rsid w:val="00483119"/>
    <w:rsid w:val="00483356"/>
    <w:rsid w:val="00483978"/>
    <w:rsid w:val="00484269"/>
    <w:rsid w:val="00485602"/>
    <w:rsid w:val="004878F4"/>
    <w:rsid w:val="00493557"/>
    <w:rsid w:val="004948F6"/>
    <w:rsid w:val="00494C37"/>
    <w:rsid w:val="00495BFC"/>
    <w:rsid w:val="004969A3"/>
    <w:rsid w:val="004975D5"/>
    <w:rsid w:val="00497F31"/>
    <w:rsid w:val="004A184B"/>
    <w:rsid w:val="004A2319"/>
    <w:rsid w:val="004A2A33"/>
    <w:rsid w:val="004A31CD"/>
    <w:rsid w:val="004A343E"/>
    <w:rsid w:val="004A54E8"/>
    <w:rsid w:val="004A5D0C"/>
    <w:rsid w:val="004A5F08"/>
    <w:rsid w:val="004A6F35"/>
    <w:rsid w:val="004B1F6C"/>
    <w:rsid w:val="004B23BB"/>
    <w:rsid w:val="004B3E39"/>
    <w:rsid w:val="004B531A"/>
    <w:rsid w:val="004B6B9D"/>
    <w:rsid w:val="004C2C51"/>
    <w:rsid w:val="004C2C69"/>
    <w:rsid w:val="004C45BA"/>
    <w:rsid w:val="004C4C69"/>
    <w:rsid w:val="004C5C95"/>
    <w:rsid w:val="004C75B5"/>
    <w:rsid w:val="004D07A3"/>
    <w:rsid w:val="004D0C45"/>
    <w:rsid w:val="004D116B"/>
    <w:rsid w:val="004D2CF7"/>
    <w:rsid w:val="004D4221"/>
    <w:rsid w:val="004D4B5D"/>
    <w:rsid w:val="004D560C"/>
    <w:rsid w:val="004D5B30"/>
    <w:rsid w:val="004D6BD8"/>
    <w:rsid w:val="004D7C18"/>
    <w:rsid w:val="004E0710"/>
    <w:rsid w:val="004E07B7"/>
    <w:rsid w:val="004E0837"/>
    <w:rsid w:val="004E0F4A"/>
    <w:rsid w:val="004E23E5"/>
    <w:rsid w:val="004E275B"/>
    <w:rsid w:val="004E294C"/>
    <w:rsid w:val="004E33A8"/>
    <w:rsid w:val="004E3AE4"/>
    <w:rsid w:val="004E3C54"/>
    <w:rsid w:val="004E3ED7"/>
    <w:rsid w:val="004E5EB1"/>
    <w:rsid w:val="004E7709"/>
    <w:rsid w:val="004F0649"/>
    <w:rsid w:val="004F0C0F"/>
    <w:rsid w:val="004F34FA"/>
    <w:rsid w:val="004F3EEE"/>
    <w:rsid w:val="004F534E"/>
    <w:rsid w:val="004F5EE2"/>
    <w:rsid w:val="004F6BE9"/>
    <w:rsid w:val="005004D4"/>
    <w:rsid w:val="0050114B"/>
    <w:rsid w:val="00501853"/>
    <w:rsid w:val="005031AE"/>
    <w:rsid w:val="00504641"/>
    <w:rsid w:val="00504FD5"/>
    <w:rsid w:val="00506626"/>
    <w:rsid w:val="005069D6"/>
    <w:rsid w:val="00506EB9"/>
    <w:rsid w:val="00510849"/>
    <w:rsid w:val="00511E23"/>
    <w:rsid w:val="00512172"/>
    <w:rsid w:val="00512646"/>
    <w:rsid w:val="00513004"/>
    <w:rsid w:val="005150A7"/>
    <w:rsid w:val="005150B9"/>
    <w:rsid w:val="00516737"/>
    <w:rsid w:val="00520843"/>
    <w:rsid w:val="00524D17"/>
    <w:rsid w:val="005308C1"/>
    <w:rsid w:val="00531023"/>
    <w:rsid w:val="005340C8"/>
    <w:rsid w:val="0053611A"/>
    <w:rsid w:val="00537229"/>
    <w:rsid w:val="00537BA8"/>
    <w:rsid w:val="00537F5F"/>
    <w:rsid w:val="00540202"/>
    <w:rsid w:val="00541249"/>
    <w:rsid w:val="005414A3"/>
    <w:rsid w:val="00541685"/>
    <w:rsid w:val="005450EE"/>
    <w:rsid w:val="005455E9"/>
    <w:rsid w:val="005458D3"/>
    <w:rsid w:val="005500A3"/>
    <w:rsid w:val="0055066E"/>
    <w:rsid w:val="005516DF"/>
    <w:rsid w:val="00552C01"/>
    <w:rsid w:val="0055424B"/>
    <w:rsid w:val="00554556"/>
    <w:rsid w:val="00554C52"/>
    <w:rsid w:val="00560730"/>
    <w:rsid w:val="00560A74"/>
    <w:rsid w:val="00561165"/>
    <w:rsid w:val="00561568"/>
    <w:rsid w:val="00563150"/>
    <w:rsid w:val="0056583A"/>
    <w:rsid w:val="00565928"/>
    <w:rsid w:val="00565D22"/>
    <w:rsid w:val="00567453"/>
    <w:rsid w:val="005714DA"/>
    <w:rsid w:val="00572C24"/>
    <w:rsid w:val="00573A2C"/>
    <w:rsid w:val="00573AA2"/>
    <w:rsid w:val="00575D51"/>
    <w:rsid w:val="00576AE8"/>
    <w:rsid w:val="005776FB"/>
    <w:rsid w:val="005777FF"/>
    <w:rsid w:val="005778BE"/>
    <w:rsid w:val="00581B6D"/>
    <w:rsid w:val="0058286C"/>
    <w:rsid w:val="00582A17"/>
    <w:rsid w:val="00582EF5"/>
    <w:rsid w:val="0058301E"/>
    <w:rsid w:val="005841EF"/>
    <w:rsid w:val="00584CF0"/>
    <w:rsid w:val="0058596F"/>
    <w:rsid w:val="00586497"/>
    <w:rsid w:val="005879DA"/>
    <w:rsid w:val="00587D6D"/>
    <w:rsid w:val="005917C5"/>
    <w:rsid w:val="0059219D"/>
    <w:rsid w:val="00592CC3"/>
    <w:rsid w:val="00594810"/>
    <w:rsid w:val="00594CD1"/>
    <w:rsid w:val="00594EBF"/>
    <w:rsid w:val="00597B9C"/>
    <w:rsid w:val="005A03F8"/>
    <w:rsid w:val="005A0563"/>
    <w:rsid w:val="005A12B7"/>
    <w:rsid w:val="005A2A52"/>
    <w:rsid w:val="005A40F0"/>
    <w:rsid w:val="005A41AF"/>
    <w:rsid w:val="005A53EB"/>
    <w:rsid w:val="005A5AFD"/>
    <w:rsid w:val="005A5B8A"/>
    <w:rsid w:val="005A7025"/>
    <w:rsid w:val="005B2BE5"/>
    <w:rsid w:val="005B5671"/>
    <w:rsid w:val="005B56EE"/>
    <w:rsid w:val="005B67DF"/>
    <w:rsid w:val="005B6807"/>
    <w:rsid w:val="005B778C"/>
    <w:rsid w:val="005B7E5F"/>
    <w:rsid w:val="005C08F0"/>
    <w:rsid w:val="005C0B20"/>
    <w:rsid w:val="005C0E78"/>
    <w:rsid w:val="005C4FB4"/>
    <w:rsid w:val="005C57E7"/>
    <w:rsid w:val="005D07C8"/>
    <w:rsid w:val="005D121D"/>
    <w:rsid w:val="005D17E7"/>
    <w:rsid w:val="005D2299"/>
    <w:rsid w:val="005D3E46"/>
    <w:rsid w:val="005D47BD"/>
    <w:rsid w:val="005D5379"/>
    <w:rsid w:val="005D61FF"/>
    <w:rsid w:val="005D67A8"/>
    <w:rsid w:val="005E2E0B"/>
    <w:rsid w:val="005E34DD"/>
    <w:rsid w:val="005E3C3D"/>
    <w:rsid w:val="005E4303"/>
    <w:rsid w:val="005E56C7"/>
    <w:rsid w:val="005E58F1"/>
    <w:rsid w:val="005F0904"/>
    <w:rsid w:val="005F3054"/>
    <w:rsid w:val="005F447B"/>
    <w:rsid w:val="005F47EC"/>
    <w:rsid w:val="005F4865"/>
    <w:rsid w:val="005F4C0B"/>
    <w:rsid w:val="005F4CCD"/>
    <w:rsid w:val="005F718D"/>
    <w:rsid w:val="0060227B"/>
    <w:rsid w:val="006040EE"/>
    <w:rsid w:val="006050FA"/>
    <w:rsid w:val="00605B15"/>
    <w:rsid w:val="00607F7E"/>
    <w:rsid w:val="006115FF"/>
    <w:rsid w:val="00612632"/>
    <w:rsid w:val="00613F51"/>
    <w:rsid w:val="006141AB"/>
    <w:rsid w:val="006146C4"/>
    <w:rsid w:val="00615878"/>
    <w:rsid w:val="00616E1B"/>
    <w:rsid w:val="00621449"/>
    <w:rsid w:val="006215EB"/>
    <w:rsid w:val="006239E2"/>
    <w:rsid w:val="00623B24"/>
    <w:rsid w:val="00625996"/>
    <w:rsid w:val="00631ABD"/>
    <w:rsid w:val="0063220E"/>
    <w:rsid w:val="00633508"/>
    <w:rsid w:val="00633514"/>
    <w:rsid w:val="00636548"/>
    <w:rsid w:val="00636BFE"/>
    <w:rsid w:val="00636E8D"/>
    <w:rsid w:val="006406C2"/>
    <w:rsid w:val="0064070D"/>
    <w:rsid w:val="006409A5"/>
    <w:rsid w:val="00643575"/>
    <w:rsid w:val="006453A8"/>
    <w:rsid w:val="00645E16"/>
    <w:rsid w:val="00650366"/>
    <w:rsid w:val="0065143D"/>
    <w:rsid w:val="00651F4F"/>
    <w:rsid w:val="0065211B"/>
    <w:rsid w:val="0065399B"/>
    <w:rsid w:val="00654619"/>
    <w:rsid w:val="006559D0"/>
    <w:rsid w:val="00655E7C"/>
    <w:rsid w:val="00656B23"/>
    <w:rsid w:val="006576BD"/>
    <w:rsid w:val="0066018D"/>
    <w:rsid w:val="00660248"/>
    <w:rsid w:val="0066145B"/>
    <w:rsid w:val="006625E7"/>
    <w:rsid w:val="006630FC"/>
    <w:rsid w:val="0066488C"/>
    <w:rsid w:val="00665F78"/>
    <w:rsid w:val="00666482"/>
    <w:rsid w:val="00666EE5"/>
    <w:rsid w:val="006678BB"/>
    <w:rsid w:val="006719DA"/>
    <w:rsid w:val="00673A0C"/>
    <w:rsid w:val="0067426F"/>
    <w:rsid w:val="0067591A"/>
    <w:rsid w:val="00675B44"/>
    <w:rsid w:val="0067669B"/>
    <w:rsid w:val="006806EF"/>
    <w:rsid w:val="00681825"/>
    <w:rsid w:val="00681B11"/>
    <w:rsid w:val="0068327F"/>
    <w:rsid w:val="00684018"/>
    <w:rsid w:val="00686838"/>
    <w:rsid w:val="006900EB"/>
    <w:rsid w:val="00691444"/>
    <w:rsid w:val="0069363D"/>
    <w:rsid w:val="00694BB6"/>
    <w:rsid w:val="00695508"/>
    <w:rsid w:val="00695FBB"/>
    <w:rsid w:val="00696D7E"/>
    <w:rsid w:val="00696F51"/>
    <w:rsid w:val="006A01D5"/>
    <w:rsid w:val="006A03C0"/>
    <w:rsid w:val="006A16E8"/>
    <w:rsid w:val="006A1775"/>
    <w:rsid w:val="006A41C9"/>
    <w:rsid w:val="006A49CD"/>
    <w:rsid w:val="006A5739"/>
    <w:rsid w:val="006A74DD"/>
    <w:rsid w:val="006A78F2"/>
    <w:rsid w:val="006A7F6E"/>
    <w:rsid w:val="006B0034"/>
    <w:rsid w:val="006B01E2"/>
    <w:rsid w:val="006B0D3D"/>
    <w:rsid w:val="006B1A7B"/>
    <w:rsid w:val="006B395E"/>
    <w:rsid w:val="006B3B03"/>
    <w:rsid w:val="006B43F6"/>
    <w:rsid w:val="006B54ED"/>
    <w:rsid w:val="006B63C5"/>
    <w:rsid w:val="006B6B3E"/>
    <w:rsid w:val="006B6D99"/>
    <w:rsid w:val="006B70E4"/>
    <w:rsid w:val="006C0848"/>
    <w:rsid w:val="006C24FA"/>
    <w:rsid w:val="006C2AB3"/>
    <w:rsid w:val="006C3DA0"/>
    <w:rsid w:val="006C4B88"/>
    <w:rsid w:val="006C7E74"/>
    <w:rsid w:val="006D0E8E"/>
    <w:rsid w:val="006D330E"/>
    <w:rsid w:val="006D4E05"/>
    <w:rsid w:val="006D5056"/>
    <w:rsid w:val="006D56BD"/>
    <w:rsid w:val="006D5C7E"/>
    <w:rsid w:val="006D7A45"/>
    <w:rsid w:val="006D7D97"/>
    <w:rsid w:val="006E01A3"/>
    <w:rsid w:val="006E01B1"/>
    <w:rsid w:val="006E0773"/>
    <w:rsid w:val="006E07A5"/>
    <w:rsid w:val="006E127E"/>
    <w:rsid w:val="006E161E"/>
    <w:rsid w:val="006E1BE6"/>
    <w:rsid w:val="006E27C7"/>
    <w:rsid w:val="006E36C1"/>
    <w:rsid w:val="006E3C2E"/>
    <w:rsid w:val="006E4C62"/>
    <w:rsid w:val="006E6664"/>
    <w:rsid w:val="006F06EE"/>
    <w:rsid w:val="006F118D"/>
    <w:rsid w:val="006F1574"/>
    <w:rsid w:val="006F16E6"/>
    <w:rsid w:val="006F177F"/>
    <w:rsid w:val="006F1FFF"/>
    <w:rsid w:val="006F2757"/>
    <w:rsid w:val="006F3EEA"/>
    <w:rsid w:val="006F406C"/>
    <w:rsid w:val="006F49CD"/>
    <w:rsid w:val="006F535D"/>
    <w:rsid w:val="006F5F93"/>
    <w:rsid w:val="00700678"/>
    <w:rsid w:val="00702038"/>
    <w:rsid w:val="007024DB"/>
    <w:rsid w:val="00702A91"/>
    <w:rsid w:val="00702BA9"/>
    <w:rsid w:val="00703D43"/>
    <w:rsid w:val="00704446"/>
    <w:rsid w:val="00704F63"/>
    <w:rsid w:val="00705D94"/>
    <w:rsid w:val="007146D5"/>
    <w:rsid w:val="00716214"/>
    <w:rsid w:val="0071762E"/>
    <w:rsid w:val="00722B59"/>
    <w:rsid w:val="00722B94"/>
    <w:rsid w:val="00725896"/>
    <w:rsid w:val="007269AF"/>
    <w:rsid w:val="0072712B"/>
    <w:rsid w:val="007328F8"/>
    <w:rsid w:val="00732B06"/>
    <w:rsid w:val="00734658"/>
    <w:rsid w:val="00734C37"/>
    <w:rsid w:val="00741795"/>
    <w:rsid w:val="00742604"/>
    <w:rsid w:val="00743491"/>
    <w:rsid w:val="00743A1F"/>
    <w:rsid w:val="00744456"/>
    <w:rsid w:val="007477C0"/>
    <w:rsid w:val="00747AA1"/>
    <w:rsid w:val="007503DB"/>
    <w:rsid w:val="00750532"/>
    <w:rsid w:val="00752A6B"/>
    <w:rsid w:val="007531A5"/>
    <w:rsid w:val="0075503A"/>
    <w:rsid w:val="007569CF"/>
    <w:rsid w:val="00756EF1"/>
    <w:rsid w:val="00760376"/>
    <w:rsid w:val="00760A71"/>
    <w:rsid w:val="0076123C"/>
    <w:rsid w:val="007618FC"/>
    <w:rsid w:val="00761ADD"/>
    <w:rsid w:val="007637A0"/>
    <w:rsid w:val="00766BE1"/>
    <w:rsid w:val="00770928"/>
    <w:rsid w:val="00774632"/>
    <w:rsid w:val="00774D0C"/>
    <w:rsid w:val="007751EB"/>
    <w:rsid w:val="00775616"/>
    <w:rsid w:val="007768C5"/>
    <w:rsid w:val="00776AD2"/>
    <w:rsid w:val="007814CE"/>
    <w:rsid w:val="00781AB9"/>
    <w:rsid w:val="00783B43"/>
    <w:rsid w:val="00783FB1"/>
    <w:rsid w:val="00785615"/>
    <w:rsid w:val="007869C2"/>
    <w:rsid w:val="007908D1"/>
    <w:rsid w:val="00792425"/>
    <w:rsid w:val="00793129"/>
    <w:rsid w:val="00793844"/>
    <w:rsid w:val="007938C9"/>
    <w:rsid w:val="007944B4"/>
    <w:rsid w:val="007957A8"/>
    <w:rsid w:val="00796290"/>
    <w:rsid w:val="00796968"/>
    <w:rsid w:val="00796980"/>
    <w:rsid w:val="00797D9A"/>
    <w:rsid w:val="007A0CD2"/>
    <w:rsid w:val="007A1538"/>
    <w:rsid w:val="007A2577"/>
    <w:rsid w:val="007A342D"/>
    <w:rsid w:val="007A56AC"/>
    <w:rsid w:val="007A5EB9"/>
    <w:rsid w:val="007A5F18"/>
    <w:rsid w:val="007B25D0"/>
    <w:rsid w:val="007B3A47"/>
    <w:rsid w:val="007B40E3"/>
    <w:rsid w:val="007B4F9B"/>
    <w:rsid w:val="007B5654"/>
    <w:rsid w:val="007B5AE5"/>
    <w:rsid w:val="007B613B"/>
    <w:rsid w:val="007B6D14"/>
    <w:rsid w:val="007B7E19"/>
    <w:rsid w:val="007C0592"/>
    <w:rsid w:val="007C24B6"/>
    <w:rsid w:val="007C24B9"/>
    <w:rsid w:val="007C2718"/>
    <w:rsid w:val="007C33E8"/>
    <w:rsid w:val="007C55F9"/>
    <w:rsid w:val="007C6F92"/>
    <w:rsid w:val="007C7815"/>
    <w:rsid w:val="007C7FD8"/>
    <w:rsid w:val="007D0165"/>
    <w:rsid w:val="007D1F47"/>
    <w:rsid w:val="007D2757"/>
    <w:rsid w:val="007D3238"/>
    <w:rsid w:val="007D3E98"/>
    <w:rsid w:val="007D4B7E"/>
    <w:rsid w:val="007D5DF0"/>
    <w:rsid w:val="007D7729"/>
    <w:rsid w:val="007E191C"/>
    <w:rsid w:val="007E1D32"/>
    <w:rsid w:val="007E1F3D"/>
    <w:rsid w:val="007E2489"/>
    <w:rsid w:val="007E2782"/>
    <w:rsid w:val="007E2926"/>
    <w:rsid w:val="007E63DF"/>
    <w:rsid w:val="007E6DCC"/>
    <w:rsid w:val="007E7EA5"/>
    <w:rsid w:val="007E7F15"/>
    <w:rsid w:val="007F0318"/>
    <w:rsid w:val="007F1157"/>
    <w:rsid w:val="007F26AE"/>
    <w:rsid w:val="007F4785"/>
    <w:rsid w:val="007F4C0D"/>
    <w:rsid w:val="007F4DF5"/>
    <w:rsid w:val="007F5C20"/>
    <w:rsid w:val="007F5FAD"/>
    <w:rsid w:val="007F60DD"/>
    <w:rsid w:val="007F77F8"/>
    <w:rsid w:val="0080177A"/>
    <w:rsid w:val="00803DEA"/>
    <w:rsid w:val="008048E2"/>
    <w:rsid w:val="00804A8A"/>
    <w:rsid w:val="00805BCB"/>
    <w:rsid w:val="00805C0E"/>
    <w:rsid w:val="008065AF"/>
    <w:rsid w:val="00810312"/>
    <w:rsid w:val="00810B86"/>
    <w:rsid w:val="00811FA6"/>
    <w:rsid w:val="0081224B"/>
    <w:rsid w:val="00814436"/>
    <w:rsid w:val="008149F3"/>
    <w:rsid w:val="00815F1C"/>
    <w:rsid w:val="00816B3B"/>
    <w:rsid w:val="00817DF2"/>
    <w:rsid w:val="008226C6"/>
    <w:rsid w:val="008228A2"/>
    <w:rsid w:val="008234D8"/>
    <w:rsid w:val="00825300"/>
    <w:rsid w:val="0082687D"/>
    <w:rsid w:val="0082689E"/>
    <w:rsid w:val="00826B1D"/>
    <w:rsid w:val="008271CD"/>
    <w:rsid w:val="008272CF"/>
    <w:rsid w:val="008277DA"/>
    <w:rsid w:val="00827E60"/>
    <w:rsid w:val="00827EDA"/>
    <w:rsid w:val="0083190D"/>
    <w:rsid w:val="0083456F"/>
    <w:rsid w:val="00836145"/>
    <w:rsid w:val="0083648E"/>
    <w:rsid w:val="0083756D"/>
    <w:rsid w:val="00841052"/>
    <w:rsid w:val="00841F8A"/>
    <w:rsid w:val="00842CEE"/>
    <w:rsid w:val="00843108"/>
    <w:rsid w:val="00844107"/>
    <w:rsid w:val="00844C5B"/>
    <w:rsid w:val="00845A6C"/>
    <w:rsid w:val="00845CCE"/>
    <w:rsid w:val="00845E0C"/>
    <w:rsid w:val="0084617A"/>
    <w:rsid w:val="00847467"/>
    <w:rsid w:val="00850060"/>
    <w:rsid w:val="00850C9F"/>
    <w:rsid w:val="00851022"/>
    <w:rsid w:val="008523FE"/>
    <w:rsid w:val="00852902"/>
    <w:rsid w:val="00853779"/>
    <w:rsid w:val="00854A85"/>
    <w:rsid w:val="00855AA7"/>
    <w:rsid w:val="00855FD8"/>
    <w:rsid w:val="00856F5E"/>
    <w:rsid w:val="00857A12"/>
    <w:rsid w:val="008612C0"/>
    <w:rsid w:val="00861581"/>
    <w:rsid w:val="008634E5"/>
    <w:rsid w:val="00863BD6"/>
    <w:rsid w:val="00863CC7"/>
    <w:rsid w:val="008642A6"/>
    <w:rsid w:val="00864970"/>
    <w:rsid w:val="00864CBE"/>
    <w:rsid w:val="008664CD"/>
    <w:rsid w:val="008708D4"/>
    <w:rsid w:val="0087096B"/>
    <w:rsid w:val="0087127E"/>
    <w:rsid w:val="008717A8"/>
    <w:rsid w:val="00871FD9"/>
    <w:rsid w:val="008722E0"/>
    <w:rsid w:val="00873C06"/>
    <w:rsid w:val="00873EB6"/>
    <w:rsid w:val="00874E96"/>
    <w:rsid w:val="00876C91"/>
    <w:rsid w:val="008778AB"/>
    <w:rsid w:val="00877BC6"/>
    <w:rsid w:val="0088129C"/>
    <w:rsid w:val="0088216A"/>
    <w:rsid w:val="008840BD"/>
    <w:rsid w:val="00884A9A"/>
    <w:rsid w:val="00885902"/>
    <w:rsid w:val="00885A8B"/>
    <w:rsid w:val="008874A4"/>
    <w:rsid w:val="0089026F"/>
    <w:rsid w:val="00890791"/>
    <w:rsid w:val="00890806"/>
    <w:rsid w:val="00893253"/>
    <w:rsid w:val="0089435C"/>
    <w:rsid w:val="008958B2"/>
    <w:rsid w:val="00897206"/>
    <w:rsid w:val="00897BB7"/>
    <w:rsid w:val="008A1358"/>
    <w:rsid w:val="008A3812"/>
    <w:rsid w:val="008A6298"/>
    <w:rsid w:val="008B11A7"/>
    <w:rsid w:val="008B128C"/>
    <w:rsid w:val="008B1350"/>
    <w:rsid w:val="008B4A93"/>
    <w:rsid w:val="008B685E"/>
    <w:rsid w:val="008B69A4"/>
    <w:rsid w:val="008B6CA2"/>
    <w:rsid w:val="008C183A"/>
    <w:rsid w:val="008C1DA9"/>
    <w:rsid w:val="008C2AE8"/>
    <w:rsid w:val="008C52BA"/>
    <w:rsid w:val="008C62B5"/>
    <w:rsid w:val="008C6646"/>
    <w:rsid w:val="008C73D2"/>
    <w:rsid w:val="008C767B"/>
    <w:rsid w:val="008D050C"/>
    <w:rsid w:val="008D1D00"/>
    <w:rsid w:val="008D4207"/>
    <w:rsid w:val="008D4449"/>
    <w:rsid w:val="008D56E8"/>
    <w:rsid w:val="008D5C4A"/>
    <w:rsid w:val="008D5E43"/>
    <w:rsid w:val="008D7613"/>
    <w:rsid w:val="008D7C9D"/>
    <w:rsid w:val="008E104A"/>
    <w:rsid w:val="008E2596"/>
    <w:rsid w:val="008E49C3"/>
    <w:rsid w:val="008E5B10"/>
    <w:rsid w:val="008E5CAA"/>
    <w:rsid w:val="008E5CCC"/>
    <w:rsid w:val="008E6111"/>
    <w:rsid w:val="008F088D"/>
    <w:rsid w:val="008F09D4"/>
    <w:rsid w:val="008F165A"/>
    <w:rsid w:val="008F1C27"/>
    <w:rsid w:val="008F1CAB"/>
    <w:rsid w:val="008F262A"/>
    <w:rsid w:val="008F5961"/>
    <w:rsid w:val="008F6308"/>
    <w:rsid w:val="008F6D0C"/>
    <w:rsid w:val="008F7615"/>
    <w:rsid w:val="009018B8"/>
    <w:rsid w:val="00901E7B"/>
    <w:rsid w:val="009020C9"/>
    <w:rsid w:val="00906C18"/>
    <w:rsid w:val="009105F4"/>
    <w:rsid w:val="00910C78"/>
    <w:rsid w:val="00912D5D"/>
    <w:rsid w:val="00914158"/>
    <w:rsid w:val="00914C23"/>
    <w:rsid w:val="009150B3"/>
    <w:rsid w:val="00921477"/>
    <w:rsid w:val="00922330"/>
    <w:rsid w:val="009230D7"/>
    <w:rsid w:val="00923A10"/>
    <w:rsid w:val="00925919"/>
    <w:rsid w:val="00925B2C"/>
    <w:rsid w:val="009265CA"/>
    <w:rsid w:val="00926F9B"/>
    <w:rsid w:val="00927EB3"/>
    <w:rsid w:val="00932500"/>
    <w:rsid w:val="00934633"/>
    <w:rsid w:val="00935499"/>
    <w:rsid w:val="00935FC0"/>
    <w:rsid w:val="009412BE"/>
    <w:rsid w:val="00941F88"/>
    <w:rsid w:val="00942B78"/>
    <w:rsid w:val="009445EE"/>
    <w:rsid w:val="0094791E"/>
    <w:rsid w:val="00950BF8"/>
    <w:rsid w:val="009514D9"/>
    <w:rsid w:val="009548E3"/>
    <w:rsid w:val="00955152"/>
    <w:rsid w:val="0095615F"/>
    <w:rsid w:val="009608B0"/>
    <w:rsid w:val="00960E4F"/>
    <w:rsid w:val="00960F3E"/>
    <w:rsid w:val="009642B8"/>
    <w:rsid w:val="00964427"/>
    <w:rsid w:val="0096514A"/>
    <w:rsid w:val="00965A2B"/>
    <w:rsid w:val="009703D6"/>
    <w:rsid w:val="009711C8"/>
    <w:rsid w:val="009717E0"/>
    <w:rsid w:val="00971A0D"/>
    <w:rsid w:val="00971DBA"/>
    <w:rsid w:val="009731BD"/>
    <w:rsid w:val="00973CE8"/>
    <w:rsid w:val="00974A62"/>
    <w:rsid w:val="00976066"/>
    <w:rsid w:val="0097640D"/>
    <w:rsid w:val="0097696D"/>
    <w:rsid w:val="00980F03"/>
    <w:rsid w:val="00982643"/>
    <w:rsid w:val="00982FAE"/>
    <w:rsid w:val="00983350"/>
    <w:rsid w:val="00983F40"/>
    <w:rsid w:val="00984357"/>
    <w:rsid w:val="00985D4C"/>
    <w:rsid w:val="0098721C"/>
    <w:rsid w:val="009906A1"/>
    <w:rsid w:val="0099130E"/>
    <w:rsid w:val="00992C76"/>
    <w:rsid w:val="009931DB"/>
    <w:rsid w:val="00993611"/>
    <w:rsid w:val="009945C7"/>
    <w:rsid w:val="00994C8E"/>
    <w:rsid w:val="0099519A"/>
    <w:rsid w:val="00995943"/>
    <w:rsid w:val="0099651D"/>
    <w:rsid w:val="00997ED7"/>
    <w:rsid w:val="009A0197"/>
    <w:rsid w:val="009A082A"/>
    <w:rsid w:val="009A20DE"/>
    <w:rsid w:val="009A230A"/>
    <w:rsid w:val="009A46A8"/>
    <w:rsid w:val="009A6897"/>
    <w:rsid w:val="009A6DCE"/>
    <w:rsid w:val="009A6EED"/>
    <w:rsid w:val="009A70E3"/>
    <w:rsid w:val="009A7852"/>
    <w:rsid w:val="009A7D49"/>
    <w:rsid w:val="009A7EC1"/>
    <w:rsid w:val="009B0908"/>
    <w:rsid w:val="009B2F72"/>
    <w:rsid w:val="009B62A7"/>
    <w:rsid w:val="009B706C"/>
    <w:rsid w:val="009C0DDD"/>
    <w:rsid w:val="009C24D4"/>
    <w:rsid w:val="009C273F"/>
    <w:rsid w:val="009C425A"/>
    <w:rsid w:val="009C4878"/>
    <w:rsid w:val="009C4DCA"/>
    <w:rsid w:val="009C605F"/>
    <w:rsid w:val="009C636B"/>
    <w:rsid w:val="009D18FD"/>
    <w:rsid w:val="009D46A9"/>
    <w:rsid w:val="009D4EE8"/>
    <w:rsid w:val="009D5785"/>
    <w:rsid w:val="009D6D00"/>
    <w:rsid w:val="009D7BAA"/>
    <w:rsid w:val="009E0059"/>
    <w:rsid w:val="009E24D7"/>
    <w:rsid w:val="009E2D77"/>
    <w:rsid w:val="009E2E81"/>
    <w:rsid w:val="009E4176"/>
    <w:rsid w:val="009E7E52"/>
    <w:rsid w:val="009F1875"/>
    <w:rsid w:val="009F1DC7"/>
    <w:rsid w:val="009F253E"/>
    <w:rsid w:val="009F35EA"/>
    <w:rsid w:val="009F3770"/>
    <w:rsid w:val="009F4220"/>
    <w:rsid w:val="009F5410"/>
    <w:rsid w:val="009F5B2E"/>
    <w:rsid w:val="009F6495"/>
    <w:rsid w:val="00A00392"/>
    <w:rsid w:val="00A00AE2"/>
    <w:rsid w:val="00A00BBA"/>
    <w:rsid w:val="00A01D8B"/>
    <w:rsid w:val="00A02EA0"/>
    <w:rsid w:val="00A03B76"/>
    <w:rsid w:val="00A04C2A"/>
    <w:rsid w:val="00A04CBB"/>
    <w:rsid w:val="00A0777A"/>
    <w:rsid w:val="00A108EF"/>
    <w:rsid w:val="00A11186"/>
    <w:rsid w:val="00A11A3F"/>
    <w:rsid w:val="00A11C77"/>
    <w:rsid w:val="00A135C0"/>
    <w:rsid w:val="00A14495"/>
    <w:rsid w:val="00A14D81"/>
    <w:rsid w:val="00A1687D"/>
    <w:rsid w:val="00A176BC"/>
    <w:rsid w:val="00A2014E"/>
    <w:rsid w:val="00A209B3"/>
    <w:rsid w:val="00A2188F"/>
    <w:rsid w:val="00A21F2A"/>
    <w:rsid w:val="00A23293"/>
    <w:rsid w:val="00A2474B"/>
    <w:rsid w:val="00A25298"/>
    <w:rsid w:val="00A25580"/>
    <w:rsid w:val="00A26ABA"/>
    <w:rsid w:val="00A26B50"/>
    <w:rsid w:val="00A2745F"/>
    <w:rsid w:val="00A3046C"/>
    <w:rsid w:val="00A32097"/>
    <w:rsid w:val="00A35ACC"/>
    <w:rsid w:val="00A421DD"/>
    <w:rsid w:val="00A42956"/>
    <w:rsid w:val="00A42DBA"/>
    <w:rsid w:val="00A436A6"/>
    <w:rsid w:val="00A448B0"/>
    <w:rsid w:val="00A449B7"/>
    <w:rsid w:val="00A44ACC"/>
    <w:rsid w:val="00A44CDD"/>
    <w:rsid w:val="00A4532E"/>
    <w:rsid w:val="00A4701F"/>
    <w:rsid w:val="00A5263A"/>
    <w:rsid w:val="00A52A71"/>
    <w:rsid w:val="00A531EC"/>
    <w:rsid w:val="00A53882"/>
    <w:rsid w:val="00A53FF9"/>
    <w:rsid w:val="00A546B7"/>
    <w:rsid w:val="00A54C05"/>
    <w:rsid w:val="00A55FAD"/>
    <w:rsid w:val="00A560B5"/>
    <w:rsid w:val="00A6202F"/>
    <w:rsid w:val="00A62356"/>
    <w:rsid w:val="00A62E2A"/>
    <w:rsid w:val="00A658AD"/>
    <w:rsid w:val="00A66E7C"/>
    <w:rsid w:val="00A672EB"/>
    <w:rsid w:val="00A7124C"/>
    <w:rsid w:val="00A720BB"/>
    <w:rsid w:val="00A73A56"/>
    <w:rsid w:val="00A7475B"/>
    <w:rsid w:val="00A74B5B"/>
    <w:rsid w:val="00A74E02"/>
    <w:rsid w:val="00A755D6"/>
    <w:rsid w:val="00A756D7"/>
    <w:rsid w:val="00A777A2"/>
    <w:rsid w:val="00A8074B"/>
    <w:rsid w:val="00A81402"/>
    <w:rsid w:val="00A81795"/>
    <w:rsid w:val="00A8374D"/>
    <w:rsid w:val="00A838FF"/>
    <w:rsid w:val="00A8412F"/>
    <w:rsid w:val="00A8472A"/>
    <w:rsid w:val="00A84AE2"/>
    <w:rsid w:val="00A84AEB"/>
    <w:rsid w:val="00A84F26"/>
    <w:rsid w:val="00A90DDA"/>
    <w:rsid w:val="00A919A0"/>
    <w:rsid w:val="00A91EB0"/>
    <w:rsid w:val="00A94003"/>
    <w:rsid w:val="00A9635E"/>
    <w:rsid w:val="00A9680D"/>
    <w:rsid w:val="00A97A2E"/>
    <w:rsid w:val="00AA0E01"/>
    <w:rsid w:val="00AA125B"/>
    <w:rsid w:val="00AA2D75"/>
    <w:rsid w:val="00AA3CD0"/>
    <w:rsid w:val="00AA4612"/>
    <w:rsid w:val="00AA5A23"/>
    <w:rsid w:val="00AA5E33"/>
    <w:rsid w:val="00AA63C7"/>
    <w:rsid w:val="00AA64FE"/>
    <w:rsid w:val="00AB04AA"/>
    <w:rsid w:val="00AB0C6B"/>
    <w:rsid w:val="00AB1195"/>
    <w:rsid w:val="00AB17D9"/>
    <w:rsid w:val="00AB3E9A"/>
    <w:rsid w:val="00AC3A35"/>
    <w:rsid w:val="00AC4971"/>
    <w:rsid w:val="00AC52B3"/>
    <w:rsid w:val="00AC5B57"/>
    <w:rsid w:val="00AC72F6"/>
    <w:rsid w:val="00AD2570"/>
    <w:rsid w:val="00AD3A5C"/>
    <w:rsid w:val="00AD3A7D"/>
    <w:rsid w:val="00AD4192"/>
    <w:rsid w:val="00AD5405"/>
    <w:rsid w:val="00AD65CF"/>
    <w:rsid w:val="00AE0757"/>
    <w:rsid w:val="00AE1071"/>
    <w:rsid w:val="00AE260B"/>
    <w:rsid w:val="00AE33F3"/>
    <w:rsid w:val="00AE3D72"/>
    <w:rsid w:val="00AE5E7C"/>
    <w:rsid w:val="00AE73DF"/>
    <w:rsid w:val="00AE7E04"/>
    <w:rsid w:val="00AF052D"/>
    <w:rsid w:val="00AF07D5"/>
    <w:rsid w:val="00AF2F90"/>
    <w:rsid w:val="00AF400E"/>
    <w:rsid w:val="00AF43CC"/>
    <w:rsid w:val="00AF4BC2"/>
    <w:rsid w:val="00AF4E4B"/>
    <w:rsid w:val="00AF612A"/>
    <w:rsid w:val="00AF6DC0"/>
    <w:rsid w:val="00AF6F75"/>
    <w:rsid w:val="00B00554"/>
    <w:rsid w:val="00B010EB"/>
    <w:rsid w:val="00B01D82"/>
    <w:rsid w:val="00B02B05"/>
    <w:rsid w:val="00B0512C"/>
    <w:rsid w:val="00B06441"/>
    <w:rsid w:val="00B06D5A"/>
    <w:rsid w:val="00B138B5"/>
    <w:rsid w:val="00B13CF6"/>
    <w:rsid w:val="00B14B50"/>
    <w:rsid w:val="00B15112"/>
    <w:rsid w:val="00B1646F"/>
    <w:rsid w:val="00B17FE5"/>
    <w:rsid w:val="00B21BE1"/>
    <w:rsid w:val="00B22BA7"/>
    <w:rsid w:val="00B23B15"/>
    <w:rsid w:val="00B23C50"/>
    <w:rsid w:val="00B24F52"/>
    <w:rsid w:val="00B2501E"/>
    <w:rsid w:val="00B252F1"/>
    <w:rsid w:val="00B2563B"/>
    <w:rsid w:val="00B257E1"/>
    <w:rsid w:val="00B2627F"/>
    <w:rsid w:val="00B30EFF"/>
    <w:rsid w:val="00B32ACB"/>
    <w:rsid w:val="00B3330F"/>
    <w:rsid w:val="00B338B7"/>
    <w:rsid w:val="00B3501B"/>
    <w:rsid w:val="00B37D9C"/>
    <w:rsid w:val="00B402E7"/>
    <w:rsid w:val="00B403F7"/>
    <w:rsid w:val="00B40992"/>
    <w:rsid w:val="00B41DD7"/>
    <w:rsid w:val="00B432DA"/>
    <w:rsid w:val="00B43D2B"/>
    <w:rsid w:val="00B453AD"/>
    <w:rsid w:val="00B50EFD"/>
    <w:rsid w:val="00B51DDB"/>
    <w:rsid w:val="00B52D89"/>
    <w:rsid w:val="00B54618"/>
    <w:rsid w:val="00B55293"/>
    <w:rsid w:val="00B5550C"/>
    <w:rsid w:val="00B57AE4"/>
    <w:rsid w:val="00B57D28"/>
    <w:rsid w:val="00B57F9C"/>
    <w:rsid w:val="00B600C5"/>
    <w:rsid w:val="00B61F99"/>
    <w:rsid w:val="00B62C08"/>
    <w:rsid w:val="00B634B3"/>
    <w:rsid w:val="00B63B99"/>
    <w:rsid w:val="00B67499"/>
    <w:rsid w:val="00B6767D"/>
    <w:rsid w:val="00B712CE"/>
    <w:rsid w:val="00B714A3"/>
    <w:rsid w:val="00B717C7"/>
    <w:rsid w:val="00B71DAD"/>
    <w:rsid w:val="00B7257D"/>
    <w:rsid w:val="00B7396A"/>
    <w:rsid w:val="00B75B74"/>
    <w:rsid w:val="00B75DD3"/>
    <w:rsid w:val="00B76300"/>
    <w:rsid w:val="00B76662"/>
    <w:rsid w:val="00B77173"/>
    <w:rsid w:val="00B775A2"/>
    <w:rsid w:val="00B778E4"/>
    <w:rsid w:val="00B77FA5"/>
    <w:rsid w:val="00B811A4"/>
    <w:rsid w:val="00B8274D"/>
    <w:rsid w:val="00B830C4"/>
    <w:rsid w:val="00B832C5"/>
    <w:rsid w:val="00B83574"/>
    <w:rsid w:val="00B85AE4"/>
    <w:rsid w:val="00B8602F"/>
    <w:rsid w:val="00B86D1D"/>
    <w:rsid w:val="00B87469"/>
    <w:rsid w:val="00B875D5"/>
    <w:rsid w:val="00B90E5C"/>
    <w:rsid w:val="00B92467"/>
    <w:rsid w:val="00B92D1A"/>
    <w:rsid w:val="00B9302C"/>
    <w:rsid w:val="00B93035"/>
    <w:rsid w:val="00B93B3B"/>
    <w:rsid w:val="00B95499"/>
    <w:rsid w:val="00B95800"/>
    <w:rsid w:val="00B95AA5"/>
    <w:rsid w:val="00B95DC8"/>
    <w:rsid w:val="00B977BC"/>
    <w:rsid w:val="00B97D58"/>
    <w:rsid w:val="00BA0BAC"/>
    <w:rsid w:val="00BA2F74"/>
    <w:rsid w:val="00BA43D1"/>
    <w:rsid w:val="00BA5056"/>
    <w:rsid w:val="00BA66CD"/>
    <w:rsid w:val="00BA7754"/>
    <w:rsid w:val="00BB0500"/>
    <w:rsid w:val="00BB089E"/>
    <w:rsid w:val="00BB1479"/>
    <w:rsid w:val="00BB1E93"/>
    <w:rsid w:val="00BB2EA9"/>
    <w:rsid w:val="00BB48C1"/>
    <w:rsid w:val="00BB7C70"/>
    <w:rsid w:val="00BC149B"/>
    <w:rsid w:val="00BC2ED0"/>
    <w:rsid w:val="00BC442A"/>
    <w:rsid w:val="00BC45AF"/>
    <w:rsid w:val="00BC4FE1"/>
    <w:rsid w:val="00BC66B9"/>
    <w:rsid w:val="00BC6FD6"/>
    <w:rsid w:val="00BC72EE"/>
    <w:rsid w:val="00BD1275"/>
    <w:rsid w:val="00BD1482"/>
    <w:rsid w:val="00BD1742"/>
    <w:rsid w:val="00BD385A"/>
    <w:rsid w:val="00BD3B92"/>
    <w:rsid w:val="00BD4589"/>
    <w:rsid w:val="00BD4683"/>
    <w:rsid w:val="00BD6B14"/>
    <w:rsid w:val="00BE0201"/>
    <w:rsid w:val="00BE2241"/>
    <w:rsid w:val="00BE29CF"/>
    <w:rsid w:val="00BE332A"/>
    <w:rsid w:val="00BE5ADE"/>
    <w:rsid w:val="00BE6656"/>
    <w:rsid w:val="00BE7DE2"/>
    <w:rsid w:val="00BF1981"/>
    <w:rsid w:val="00BF1D36"/>
    <w:rsid w:val="00BF2686"/>
    <w:rsid w:val="00BF45B0"/>
    <w:rsid w:val="00BF561F"/>
    <w:rsid w:val="00BF57CB"/>
    <w:rsid w:val="00BF6AF4"/>
    <w:rsid w:val="00BF6CEF"/>
    <w:rsid w:val="00C00732"/>
    <w:rsid w:val="00C0235E"/>
    <w:rsid w:val="00C02EC6"/>
    <w:rsid w:val="00C046DC"/>
    <w:rsid w:val="00C04C64"/>
    <w:rsid w:val="00C053F5"/>
    <w:rsid w:val="00C05A46"/>
    <w:rsid w:val="00C07106"/>
    <w:rsid w:val="00C07185"/>
    <w:rsid w:val="00C07A40"/>
    <w:rsid w:val="00C105E3"/>
    <w:rsid w:val="00C114DE"/>
    <w:rsid w:val="00C127F1"/>
    <w:rsid w:val="00C12871"/>
    <w:rsid w:val="00C13D11"/>
    <w:rsid w:val="00C14F43"/>
    <w:rsid w:val="00C15006"/>
    <w:rsid w:val="00C17AA6"/>
    <w:rsid w:val="00C222AC"/>
    <w:rsid w:val="00C22A7A"/>
    <w:rsid w:val="00C22DA6"/>
    <w:rsid w:val="00C238FA"/>
    <w:rsid w:val="00C24A15"/>
    <w:rsid w:val="00C24CF7"/>
    <w:rsid w:val="00C24F70"/>
    <w:rsid w:val="00C26033"/>
    <w:rsid w:val="00C2652D"/>
    <w:rsid w:val="00C279D2"/>
    <w:rsid w:val="00C31CFE"/>
    <w:rsid w:val="00C32B11"/>
    <w:rsid w:val="00C33306"/>
    <w:rsid w:val="00C33450"/>
    <w:rsid w:val="00C34FE3"/>
    <w:rsid w:val="00C35ABD"/>
    <w:rsid w:val="00C3690D"/>
    <w:rsid w:val="00C37170"/>
    <w:rsid w:val="00C37628"/>
    <w:rsid w:val="00C40213"/>
    <w:rsid w:val="00C4069B"/>
    <w:rsid w:val="00C406A3"/>
    <w:rsid w:val="00C40829"/>
    <w:rsid w:val="00C40960"/>
    <w:rsid w:val="00C419F5"/>
    <w:rsid w:val="00C424D0"/>
    <w:rsid w:val="00C425B4"/>
    <w:rsid w:val="00C42A3F"/>
    <w:rsid w:val="00C42B51"/>
    <w:rsid w:val="00C43C2C"/>
    <w:rsid w:val="00C44555"/>
    <w:rsid w:val="00C453F4"/>
    <w:rsid w:val="00C47062"/>
    <w:rsid w:val="00C47099"/>
    <w:rsid w:val="00C47775"/>
    <w:rsid w:val="00C5139F"/>
    <w:rsid w:val="00C53136"/>
    <w:rsid w:val="00C53173"/>
    <w:rsid w:val="00C5471F"/>
    <w:rsid w:val="00C5514C"/>
    <w:rsid w:val="00C558C3"/>
    <w:rsid w:val="00C56350"/>
    <w:rsid w:val="00C60B89"/>
    <w:rsid w:val="00C61903"/>
    <w:rsid w:val="00C62B77"/>
    <w:rsid w:val="00C6419F"/>
    <w:rsid w:val="00C641C8"/>
    <w:rsid w:val="00C649B2"/>
    <w:rsid w:val="00C64C37"/>
    <w:rsid w:val="00C64F9B"/>
    <w:rsid w:val="00C6713D"/>
    <w:rsid w:val="00C674D3"/>
    <w:rsid w:val="00C6792F"/>
    <w:rsid w:val="00C70462"/>
    <w:rsid w:val="00C72779"/>
    <w:rsid w:val="00C7334E"/>
    <w:rsid w:val="00C7357F"/>
    <w:rsid w:val="00C73A41"/>
    <w:rsid w:val="00C73D29"/>
    <w:rsid w:val="00C75A88"/>
    <w:rsid w:val="00C75EAB"/>
    <w:rsid w:val="00C77DE7"/>
    <w:rsid w:val="00C818D0"/>
    <w:rsid w:val="00C8261B"/>
    <w:rsid w:val="00C84528"/>
    <w:rsid w:val="00C85072"/>
    <w:rsid w:val="00C85606"/>
    <w:rsid w:val="00C8594E"/>
    <w:rsid w:val="00C85F15"/>
    <w:rsid w:val="00C86B37"/>
    <w:rsid w:val="00C8709D"/>
    <w:rsid w:val="00C87471"/>
    <w:rsid w:val="00C90941"/>
    <w:rsid w:val="00C90D9D"/>
    <w:rsid w:val="00C91C8F"/>
    <w:rsid w:val="00C92259"/>
    <w:rsid w:val="00C9251D"/>
    <w:rsid w:val="00C93C2F"/>
    <w:rsid w:val="00C94568"/>
    <w:rsid w:val="00C94F22"/>
    <w:rsid w:val="00C956B6"/>
    <w:rsid w:val="00C965F2"/>
    <w:rsid w:val="00CA0281"/>
    <w:rsid w:val="00CA07B3"/>
    <w:rsid w:val="00CA29A1"/>
    <w:rsid w:val="00CA35E8"/>
    <w:rsid w:val="00CA4209"/>
    <w:rsid w:val="00CA5A4C"/>
    <w:rsid w:val="00CA6A4A"/>
    <w:rsid w:val="00CA7CBE"/>
    <w:rsid w:val="00CA7CDB"/>
    <w:rsid w:val="00CB0D54"/>
    <w:rsid w:val="00CB1CBC"/>
    <w:rsid w:val="00CB325F"/>
    <w:rsid w:val="00CB3DFC"/>
    <w:rsid w:val="00CB3E2C"/>
    <w:rsid w:val="00CB5F1E"/>
    <w:rsid w:val="00CB6838"/>
    <w:rsid w:val="00CB6EC6"/>
    <w:rsid w:val="00CC11C0"/>
    <w:rsid w:val="00CC286A"/>
    <w:rsid w:val="00CC4E8E"/>
    <w:rsid w:val="00CC542D"/>
    <w:rsid w:val="00CC687E"/>
    <w:rsid w:val="00CC6E87"/>
    <w:rsid w:val="00CC6F2E"/>
    <w:rsid w:val="00CC779C"/>
    <w:rsid w:val="00CD2B38"/>
    <w:rsid w:val="00CD4C88"/>
    <w:rsid w:val="00CD4D71"/>
    <w:rsid w:val="00CD53B8"/>
    <w:rsid w:val="00CD5E4C"/>
    <w:rsid w:val="00CD7307"/>
    <w:rsid w:val="00CD751B"/>
    <w:rsid w:val="00CE0AD3"/>
    <w:rsid w:val="00CE12C9"/>
    <w:rsid w:val="00CE184E"/>
    <w:rsid w:val="00CE187C"/>
    <w:rsid w:val="00CE19A7"/>
    <w:rsid w:val="00CE2B6B"/>
    <w:rsid w:val="00CE2C42"/>
    <w:rsid w:val="00CE5217"/>
    <w:rsid w:val="00CE6848"/>
    <w:rsid w:val="00CE6879"/>
    <w:rsid w:val="00CE68BD"/>
    <w:rsid w:val="00CE6F41"/>
    <w:rsid w:val="00CE7D5D"/>
    <w:rsid w:val="00CF0CE8"/>
    <w:rsid w:val="00CF2042"/>
    <w:rsid w:val="00CF3C0B"/>
    <w:rsid w:val="00CF3DD1"/>
    <w:rsid w:val="00CF4538"/>
    <w:rsid w:val="00CF69A6"/>
    <w:rsid w:val="00D05EF1"/>
    <w:rsid w:val="00D0656C"/>
    <w:rsid w:val="00D07214"/>
    <w:rsid w:val="00D07FC0"/>
    <w:rsid w:val="00D128DE"/>
    <w:rsid w:val="00D1305E"/>
    <w:rsid w:val="00D150BF"/>
    <w:rsid w:val="00D151B1"/>
    <w:rsid w:val="00D155A2"/>
    <w:rsid w:val="00D156C1"/>
    <w:rsid w:val="00D201D8"/>
    <w:rsid w:val="00D20607"/>
    <w:rsid w:val="00D20B81"/>
    <w:rsid w:val="00D212C9"/>
    <w:rsid w:val="00D21CA2"/>
    <w:rsid w:val="00D220E0"/>
    <w:rsid w:val="00D22424"/>
    <w:rsid w:val="00D23124"/>
    <w:rsid w:val="00D23902"/>
    <w:rsid w:val="00D24988"/>
    <w:rsid w:val="00D24B54"/>
    <w:rsid w:val="00D24E91"/>
    <w:rsid w:val="00D251A4"/>
    <w:rsid w:val="00D253C9"/>
    <w:rsid w:val="00D25A9E"/>
    <w:rsid w:val="00D25ACA"/>
    <w:rsid w:val="00D26585"/>
    <w:rsid w:val="00D277C9"/>
    <w:rsid w:val="00D279EC"/>
    <w:rsid w:val="00D3289D"/>
    <w:rsid w:val="00D32A0E"/>
    <w:rsid w:val="00D3476F"/>
    <w:rsid w:val="00D34ECE"/>
    <w:rsid w:val="00D34F0A"/>
    <w:rsid w:val="00D36E07"/>
    <w:rsid w:val="00D4296B"/>
    <w:rsid w:val="00D43336"/>
    <w:rsid w:val="00D462D6"/>
    <w:rsid w:val="00D50EF1"/>
    <w:rsid w:val="00D5169F"/>
    <w:rsid w:val="00D51972"/>
    <w:rsid w:val="00D52FF7"/>
    <w:rsid w:val="00D53260"/>
    <w:rsid w:val="00D532B0"/>
    <w:rsid w:val="00D54701"/>
    <w:rsid w:val="00D550B6"/>
    <w:rsid w:val="00D5659B"/>
    <w:rsid w:val="00D57382"/>
    <w:rsid w:val="00D577AB"/>
    <w:rsid w:val="00D57FDB"/>
    <w:rsid w:val="00D61194"/>
    <w:rsid w:val="00D61E6A"/>
    <w:rsid w:val="00D6298D"/>
    <w:rsid w:val="00D63506"/>
    <w:rsid w:val="00D6431D"/>
    <w:rsid w:val="00D66448"/>
    <w:rsid w:val="00D703D4"/>
    <w:rsid w:val="00D72972"/>
    <w:rsid w:val="00D743F4"/>
    <w:rsid w:val="00D75257"/>
    <w:rsid w:val="00D75C9C"/>
    <w:rsid w:val="00D765AA"/>
    <w:rsid w:val="00D7756E"/>
    <w:rsid w:val="00D77DEC"/>
    <w:rsid w:val="00D81638"/>
    <w:rsid w:val="00D81B36"/>
    <w:rsid w:val="00D81D0A"/>
    <w:rsid w:val="00D81F09"/>
    <w:rsid w:val="00D82904"/>
    <w:rsid w:val="00D83B7B"/>
    <w:rsid w:val="00D8480F"/>
    <w:rsid w:val="00D85055"/>
    <w:rsid w:val="00D8655A"/>
    <w:rsid w:val="00D869C4"/>
    <w:rsid w:val="00D90B0A"/>
    <w:rsid w:val="00D914BA"/>
    <w:rsid w:val="00D94E47"/>
    <w:rsid w:val="00D95540"/>
    <w:rsid w:val="00D95DF9"/>
    <w:rsid w:val="00D95F10"/>
    <w:rsid w:val="00D97BE4"/>
    <w:rsid w:val="00D97C85"/>
    <w:rsid w:val="00DA0E22"/>
    <w:rsid w:val="00DA291B"/>
    <w:rsid w:val="00DA3E18"/>
    <w:rsid w:val="00DA46CF"/>
    <w:rsid w:val="00DA4D96"/>
    <w:rsid w:val="00DA589E"/>
    <w:rsid w:val="00DA5A4D"/>
    <w:rsid w:val="00DA6B65"/>
    <w:rsid w:val="00DA7B3E"/>
    <w:rsid w:val="00DB29A2"/>
    <w:rsid w:val="00DB3906"/>
    <w:rsid w:val="00DC1550"/>
    <w:rsid w:val="00DC15AA"/>
    <w:rsid w:val="00DC29D6"/>
    <w:rsid w:val="00DC2F24"/>
    <w:rsid w:val="00DC5452"/>
    <w:rsid w:val="00DC57EC"/>
    <w:rsid w:val="00DC5BC9"/>
    <w:rsid w:val="00DC6F33"/>
    <w:rsid w:val="00DC784F"/>
    <w:rsid w:val="00DC7B93"/>
    <w:rsid w:val="00DD00ED"/>
    <w:rsid w:val="00DD010F"/>
    <w:rsid w:val="00DD023C"/>
    <w:rsid w:val="00DD0FA5"/>
    <w:rsid w:val="00DD1464"/>
    <w:rsid w:val="00DD243D"/>
    <w:rsid w:val="00DD297B"/>
    <w:rsid w:val="00DD2D20"/>
    <w:rsid w:val="00DD321E"/>
    <w:rsid w:val="00DD33C5"/>
    <w:rsid w:val="00DD34D5"/>
    <w:rsid w:val="00DD47B4"/>
    <w:rsid w:val="00DD5125"/>
    <w:rsid w:val="00DD5316"/>
    <w:rsid w:val="00DD5DAC"/>
    <w:rsid w:val="00DD6035"/>
    <w:rsid w:val="00DD662F"/>
    <w:rsid w:val="00DE0069"/>
    <w:rsid w:val="00DE0536"/>
    <w:rsid w:val="00DE061F"/>
    <w:rsid w:val="00DE1410"/>
    <w:rsid w:val="00DE1E18"/>
    <w:rsid w:val="00DE446D"/>
    <w:rsid w:val="00DE4CCF"/>
    <w:rsid w:val="00DE6C69"/>
    <w:rsid w:val="00DE6E4E"/>
    <w:rsid w:val="00DF00F5"/>
    <w:rsid w:val="00DF0E49"/>
    <w:rsid w:val="00DF1EE0"/>
    <w:rsid w:val="00DF261B"/>
    <w:rsid w:val="00DF3EDA"/>
    <w:rsid w:val="00DF44B1"/>
    <w:rsid w:val="00DF6A00"/>
    <w:rsid w:val="00DF6F9E"/>
    <w:rsid w:val="00E026BF"/>
    <w:rsid w:val="00E029D8"/>
    <w:rsid w:val="00E03129"/>
    <w:rsid w:val="00E03658"/>
    <w:rsid w:val="00E04203"/>
    <w:rsid w:val="00E055F4"/>
    <w:rsid w:val="00E06227"/>
    <w:rsid w:val="00E06A2C"/>
    <w:rsid w:val="00E06A3E"/>
    <w:rsid w:val="00E06F87"/>
    <w:rsid w:val="00E07364"/>
    <w:rsid w:val="00E07651"/>
    <w:rsid w:val="00E10507"/>
    <w:rsid w:val="00E106A7"/>
    <w:rsid w:val="00E115C5"/>
    <w:rsid w:val="00E11AA4"/>
    <w:rsid w:val="00E11B46"/>
    <w:rsid w:val="00E1277E"/>
    <w:rsid w:val="00E12BE1"/>
    <w:rsid w:val="00E13063"/>
    <w:rsid w:val="00E13A57"/>
    <w:rsid w:val="00E13F67"/>
    <w:rsid w:val="00E145A9"/>
    <w:rsid w:val="00E15789"/>
    <w:rsid w:val="00E166DB"/>
    <w:rsid w:val="00E16B2E"/>
    <w:rsid w:val="00E20118"/>
    <w:rsid w:val="00E209BB"/>
    <w:rsid w:val="00E220B1"/>
    <w:rsid w:val="00E2380D"/>
    <w:rsid w:val="00E23CAB"/>
    <w:rsid w:val="00E24591"/>
    <w:rsid w:val="00E25333"/>
    <w:rsid w:val="00E253A1"/>
    <w:rsid w:val="00E25AF9"/>
    <w:rsid w:val="00E27726"/>
    <w:rsid w:val="00E31020"/>
    <w:rsid w:val="00E31424"/>
    <w:rsid w:val="00E32E96"/>
    <w:rsid w:val="00E3386E"/>
    <w:rsid w:val="00E344CD"/>
    <w:rsid w:val="00E34A33"/>
    <w:rsid w:val="00E355C8"/>
    <w:rsid w:val="00E37058"/>
    <w:rsid w:val="00E372D8"/>
    <w:rsid w:val="00E37FF5"/>
    <w:rsid w:val="00E4131A"/>
    <w:rsid w:val="00E4171D"/>
    <w:rsid w:val="00E42267"/>
    <w:rsid w:val="00E42565"/>
    <w:rsid w:val="00E42C81"/>
    <w:rsid w:val="00E439B7"/>
    <w:rsid w:val="00E43C1F"/>
    <w:rsid w:val="00E443CA"/>
    <w:rsid w:val="00E451B4"/>
    <w:rsid w:val="00E45B03"/>
    <w:rsid w:val="00E5210C"/>
    <w:rsid w:val="00E526EE"/>
    <w:rsid w:val="00E55FE9"/>
    <w:rsid w:val="00E5758B"/>
    <w:rsid w:val="00E5775D"/>
    <w:rsid w:val="00E601C3"/>
    <w:rsid w:val="00E60296"/>
    <w:rsid w:val="00E66DBB"/>
    <w:rsid w:val="00E744DC"/>
    <w:rsid w:val="00E757D6"/>
    <w:rsid w:val="00E767CA"/>
    <w:rsid w:val="00E76BD5"/>
    <w:rsid w:val="00E816DD"/>
    <w:rsid w:val="00E846E7"/>
    <w:rsid w:val="00E855ED"/>
    <w:rsid w:val="00E86188"/>
    <w:rsid w:val="00E87D68"/>
    <w:rsid w:val="00E91E1B"/>
    <w:rsid w:val="00E920F2"/>
    <w:rsid w:val="00E92294"/>
    <w:rsid w:val="00E94362"/>
    <w:rsid w:val="00E94AB1"/>
    <w:rsid w:val="00E94F4F"/>
    <w:rsid w:val="00E950FF"/>
    <w:rsid w:val="00E961E1"/>
    <w:rsid w:val="00E97B76"/>
    <w:rsid w:val="00E97D37"/>
    <w:rsid w:val="00EA048E"/>
    <w:rsid w:val="00EA0E4D"/>
    <w:rsid w:val="00EA1879"/>
    <w:rsid w:val="00EA251F"/>
    <w:rsid w:val="00EA298A"/>
    <w:rsid w:val="00EA3B8F"/>
    <w:rsid w:val="00EA51B9"/>
    <w:rsid w:val="00EA5394"/>
    <w:rsid w:val="00EB1334"/>
    <w:rsid w:val="00EB1AFC"/>
    <w:rsid w:val="00EB35EB"/>
    <w:rsid w:val="00EB41DB"/>
    <w:rsid w:val="00EB6BF7"/>
    <w:rsid w:val="00EB6E5B"/>
    <w:rsid w:val="00EB797E"/>
    <w:rsid w:val="00EC0C32"/>
    <w:rsid w:val="00EC1674"/>
    <w:rsid w:val="00EC2024"/>
    <w:rsid w:val="00EC248F"/>
    <w:rsid w:val="00EC329D"/>
    <w:rsid w:val="00EC3728"/>
    <w:rsid w:val="00EC3D85"/>
    <w:rsid w:val="00EC3F2D"/>
    <w:rsid w:val="00EC4073"/>
    <w:rsid w:val="00EC4783"/>
    <w:rsid w:val="00EC53C0"/>
    <w:rsid w:val="00EC547D"/>
    <w:rsid w:val="00EC5D76"/>
    <w:rsid w:val="00EC6236"/>
    <w:rsid w:val="00EC6832"/>
    <w:rsid w:val="00EC7AD3"/>
    <w:rsid w:val="00EC7C74"/>
    <w:rsid w:val="00EC7F17"/>
    <w:rsid w:val="00ED07E7"/>
    <w:rsid w:val="00ED0F0B"/>
    <w:rsid w:val="00ED1D2A"/>
    <w:rsid w:val="00ED26D9"/>
    <w:rsid w:val="00ED2B25"/>
    <w:rsid w:val="00ED45FE"/>
    <w:rsid w:val="00ED48BA"/>
    <w:rsid w:val="00ED5081"/>
    <w:rsid w:val="00ED5533"/>
    <w:rsid w:val="00ED6C01"/>
    <w:rsid w:val="00EE242B"/>
    <w:rsid w:val="00EE3127"/>
    <w:rsid w:val="00EE31F7"/>
    <w:rsid w:val="00EE3E97"/>
    <w:rsid w:val="00EE456F"/>
    <w:rsid w:val="00EE4E11"/>
    <w:rsid w:val="00EE5CE3"/>
    <w:rsid w:val="00EE63FC"/>
    <w:rsid w:val="00EE667F"/>
    <w:rsid w:val="00EE6763"/>
    <w:rsid w:val="00EE7BBB"/>
    <w:rsid w:val="00EF17F7"/>
    <w:rsid w:val="00EF3967"/>
    <w:rsid w:val="00EF4BD1"/>
    <w:rsid w:val="00EF516B"/>
    <w:rsid w:val="00EF65D8"/>
    <w:rsid w:val="00EF6655"/>
    <w:rsid w:val="00EF7B95"/>
    <w:rsid w:val="00F03758"/>
    <w:rsid w:val="00F069F4"/>
    <w:rsid w:val="00F07CA2"/>
    <w:rsid w:val="00F118DD"/>
    <w:rsid w:val="00F11C96"/>
    <w:rsid w:val="00F13288"/>
    <w:rsid w:val="00F148D0"/>
    <w:rsid w:val="00F14E84"/>
    <w:rsid w:val="00F15EAC"/>
    <w:rsid w:val="00F2036F"/>
    <w:rsid w:val="00F221CD"/>
    <w:rsid w:val="00F22D76"/>
    <w:rsid w:val="00F22F29"/>
    <w:rsid w:val="00F310B4"/>
    <w:rsid w:val="00F31258"/>
    <w:rsid w:val="00F3210B"/>
    <w:rsid w:val="00F3466C"/>
    <w:rsid w:val="00F37BAB"/>
    <w:rsid w:val="00F407A2"/>
    <w:rsid w:val="00F41330"/>
    <w:rsid w:val="00F41F3C"/>
    <w:rsid w:val="00F424B7"/>
    <w:rsid w:val="00F42EB2"/>
    <w:rsid w:val="00F435B7"/>
    <w:rsid w:val="00F43CEF"/>
    <w:rsid w:val="00F449D3"/>
    <w:rsid w:val="00F453E9"/>
    <w:rsid w:val="00F45B6E"/>
    <w:rsid w:val="00F4601F"/>
    <w:rsid w:val="00F46655"/>
    <w:rsid w:val="00F46F85"/>
    <w:rsid w:val="00F47698"/>
    <w:rsid w:val="00F4790A"/>
    <w:rsid w:val="00F50FD5"/>
    <w:rsid w:val="00F538A7"/>
    <w:rsid w:val="00F53BB7"/>
    <w:rsid w:val="00F556C1"/>
    <w:rsid w:val="00F55C51"/>
    <w:rsid w:val="00F56046"/>
    <w:rsid w:val="00F57A9A"/>
    <w:rsid w:val="00F6088A"/>
    <w:rsid w:val="00F61CD8"/>
    <w:rsid w:val="00F6242A"/>
    <w:rsid w:val="00F624FC"/>
    <w:rsid w:val="00F63BC5"/>
    <w:rsid w:val="00F64842"/>
    <w:rsid w:val="00F65C6C"/>
    <w:rsid w:val="00F66034"/>
    <w:rsid w:val="00F664D0"/>
    <w:rsid w:val="00F710CC"/>
    <w:rsid w:val="00F71C27"/>
    <w:rsid w:val="00F74073"/>
    <w:rsid w:val="00F7437C"/>
    <w:rsid w:val="00F75030"/>
    <w:rsid w:val="00F75CE0"/>
    <w:rsid w:val="00F77473"/>
    <w:rsid w:val="00F77654"/>
    <w:rsid w:val="00F776D5"/>
    <w:rsid w:val="00F805EE"/>
    <w:rsid w:val="00F8167C"/>
    <w:rsid w:val="00F82800"/>
    <w:rsid w:val="00F8380A"/>
    <w:rsid w:val="00F84538"/>
    <w:rsid w:val="00F85F30"/>
    <w:rsid w:val="00F872C8"/>
    <w:rsid w:val="00F907B2"/>
    <w:rsid w:val="00F92DE0"/>
    <w:rsid w:val="00F93682"/>
    <w:rsid w:val="00F94EEA"/>
    <w:rsid w:val="00F951B4"/>
    <w:rsid w:val="00F95763"/>
    <w:rsid w:val="00FA04D3"/>
    <w:rsid w:val="00FA0BD5"/>
    <w:rsid w:val="00FA0EFB"/>
    <w:rsid w:val="00FA189D"/>
    <w:rsid w:val="00FA2AC0"/>
    <w:rsid w:val="00FA2EF1"/>
    <w:rsid w:val="00FA3BD2"/>
    <w:rsid w:val="00FA42FF"/>
    <w:rsid w:val="00FA4FB6"/>
    <w:rsid w:val="00FA536A"/>
    <w:rsid w:val="00FA76E9"/>
    <w:rsid w:val="00FA7755"/>
    <w:rsid w:val="00FA7CB5"/>
    <w:rsid w:val="00FB1DFB"/>
    <w:rsid w:val="00FB24CF"/>
    <w:rsid w:val="00FB298F"/>
    <w:rsid w:val="00FB426F"/>
    <w:rsid w:val="00FB60F7"/>
    <w:rsid w:val="00FB6CD5"/>
    <w:rsid w:val="00FC08AE"/>
    <w:rsid w:val="00FC0B99"/>
    <w:rsid w:val="00FC0C59"/>
    <w:rsid w:val="00FC12D2"/>
    <w:rsid w:val="00FC2FF4"/>
    <w:rsid w:val="00FC362C"/>
    <w:rsid w:val="00FC38DC"/>
    <w:rsid w:val="00FC3A2F"/>
    <w:rsid w:val="00FC533E"/>
    <w:rsid w:val="00FC5410"/>
    <w:rsid w:val="00FC6C03"/>
    <w:rsid w:val="00FC740E"/>
    <w:rsid w:val="00FD0C13"/>
    <w:rsid w:val="00FD387E"/>
    <w:rsid w:val="00FD42B6"/>
    <w:rsid w:val="00FD530A"/>
    <w:rsid w:val="00FD66DE"/>
    <w:rsid w:val="00FD69D6"/>
    <w:rsid w:val="00FD7C92"/>
    <w:rsid w:val="00FE0486"/>
    <w:rsid w:val="00FE0C6F"/>
    <w:rsid w:val="00FE0FF2"/>
    <w:rsid w:val="00FE1582"/>
    <w:rsid w:val="00FE26F5"/>
    <w:rsid w:val="00FE2A48"/>
    <w:rsid w:val="00FE3672"/>
    <w:rsid w:val="00FE5832"/>
    <w:rsid w:val="00FE5A04"/>
    <w:rsid w:val="00FE6227"/>
    <w:rsid w:val="00FE64F0"/>
    <w:rsid w:val="00FE7751"/>
    <w:rsid w:val="00FF05DD"/>
    <w:rsid w:val="00FF0BBF"/>
    <w:rsid w:val="00FF4F41"/>
    <w:rsid w:val="00FF4F9A"/>
    <w:rsid w:val="00FF6C70"/>
    <w:rsid w:val="00FF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link w:val="a7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8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aliases w:val="Обычный (Web)1,Обычный (веб)1,Обычный (веб)11"/>
    <w:basedOn w:val="a0"/>
    <w:link w:val="ad"/>
    <w:rsid w:val="00FC0B99"/>
    <w:rPr>
      <w:sz w:val="24"/>
      <w:szCs w:val="24"/>
    </w:rPr>
  </w:style>
  <w:style w:type="paragraph" w:styleId="31">
    <w:name w:val="Body Text Indent 3"/>
    <w:basedOn w:val="a0"/>
    <w:link w:val="32"/>
    <w:rsid w:val="00FC0B99"/>
    <w:pPr>
      <w:spacing w:after="120"/>
      <w:ind w:left="283"/>
    </w:pPr>
    <w:rPr>
      <w:sz w:val="16"/>
      <w:szCs w:val="16"/>
    </w:rPr>
  </w:style>
  <w:style w:type="paragraph" w:customStyle="1" w:styleId="ae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f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0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1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2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3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4">
    <w:name w:val="page number"/>
    <w:basedOn w:val="a1"/>
    <w:rsid w:val="00FC0B99"/>
  </w:style>
  <w:style w:type="paragraph" w:styleId="af5">
    <w:name w:val="List Bullet"/>
    <w:basedOn w:val="ae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7">
    <w:name w:val="List Paragraph"/>
    <w:basedOn w:val="a0"/>
    <w:link w:val="af8"/>
    <w:uiPriority w:val="34"/>
    <w:qFormat/>
    <w:rsid w:val="00974A62"/>
    <w:pPr>
      <w:ind w:left="720"/>
      <w:contextualSpacing/>
    </w:pPr>
  </w:style>
  <w:style w:type="character" w:styleId="af9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a">
    <w:name w:val="No Spacing"/>
    <w:link w:val="afb"/>
    <w:uiPriority w:val="1"/>
    <w:qFormat/>
    <w:rsid w:val="005F47EC"/>
  </w:style>
  <w:style w:type="character" w:customStyle="1" w:styleId="afb">
    <w:name w:val="Без интервала Знак"/>
    <w:basedOn w:val="a1"/>
    <w:link w:val="afa"/>
    <w:uiPriority w:val="1"/>
    <w:rsid w:val="005F47EC"/>
    <w:rPr>
      <w:lang w:val="ru-RU" w:eastAsia="ru-RU" w:bidi="ar-SA"/>
    </w:rPr>
  </w:style>
  <w:style w:type="character" w:customStyle="1" w:styleId="af8">
    <w:name w:val="Абзац списка Знак"/>
    <w:basedOn w:val="a1"/>
    <w:link w:val="af7"/>
    <w:uiPriority w:val="34"/>
    <w:rsid w:val="00324B3C"/>
  </w:style>
  <w:style w:type="paragraph" w:customStyle="1" w:styleId="ConsNormal">
    <w:name w:val="ConsNormal"/>
    <w:rsid w:val="001C514C"/>
    <w:pPr>
      <w:widowControl w:val="0"/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basedOn w:val="a1"/>
    <w:link w:val="1"/>
    <w:rsid w:val="00F407A2"/>
    <w:rPr>
      <w:sz w:val="32"/>
    </w:rPr>
  </w:style>
  <w:style w:type="character" w:styleId="afc">
    <w:name w:val="Strong"/>
    <w:basedOn w:val="a1"/>
    <w:qFormat/>
    <w:rsid w:val="00F407A2"/>
    <w:rPr>
      <w:b/>
      <w:bCs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rsid w:val="00F407A2"/>
    <w:rPr>
      <w:sz w:val="24"/>
      <w:szCs w:val="24"/>
    </w:rPr>
  </w:style>
  <w:style w:type="character" w:customStyle="1" w:styleId="a7">
    <w:name w:val="Основной текст Знак"/>
    <w:basedOn w:val="a1"/>
    <w:link w:val="a6"/>
    <w:rsid w:val="00BE332A"/>
    <w:rPr>
      <w:sz w:val="24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EA048E"/>
  </w:style>
  <w:style w:type="character" w:customStyle="1" w:styleId="32">
    <w:name w:val="Основной текст с отступом 3 Знак"/>
    <w:basedOn w:val="a1"/>
    <w:link w:val="31"/>
    <w:rsid w:val="00EA048E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7B6D14"/>
    <w:rPr>
      <w:rFonts w:ascii="Arial" w:hAnsi="Arial" w:cs="Arial"/>
      <w:lang w:val="ru-RU" w:eastAsia="ru-RU" w:bidi="ar-SA"/>
    </w:rPr>
  </w:style>
  <w:style w:type="paragraph" w:customStyle="1" w:styleId="12">
    <w:name w:val="Абзац списка1"/>
    <w:basedOn w:val="a0"/>
    <w:rsid w:val="00EB6E5B"/>
    <w:pPr>
      <w:ind w:left="720"/>
    </w:pPr>
  </w:style>
  <w:style w:type="paragraph" w:customStyle="1" w:styleId="13">
    <w:name w:val="Стиль1"/>
    <w:basedOn w:val="a0"/>
    <w:link w:val="14"/>
    <w:qFormat/>
    <w:rsid w:val="00CC4E8E"/>
    <w:pPr>
      <w:jc w:val="both"/>
    </w:pPr>
    <w:rPr>
      <w:rFonts w:eastAsia="Calibri"/>
      <w:sz w:val="28"/>
      <w:lang w:eastAsia="en-US"/>
    </w:rPr>
  </w:style>
  <w:style w:type="character" w:customStyle="1" w:styleId="14">
    <w:name w:val="Стиль1 Знак"/>
    <w:link w:val="13"/>
    <w:rsid w:val="00CC4E8E"/>
    <w:rPr>
      <w:rFonts w:eastAsia="Calibri"/>
      <w:sz w:val="28"/>
      <w:lang w:eastAsia="en-US"/>
    </w:rPr>
  </w:style>
  <w:style w:type="paragraph" w:styleId="HTML">
    <w:name w:val="HTML Preformatted"/>
    <w:basedOn w:val="a0"/>
    <w:link w:val="HTML0"/>
    <w:uiPriority w:val="99"/>
    <w:rsid w:val="0008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086B2C"/>
    <w:rPr>
      <w:rFonts w:ascii="Courier New" w:hAnsi="Courier New"/>
    </w:rPr>
  </w:style>
  <w:style w:type="character" w:customStyle="1" w:styleId="CharStyle8">
    <w:name w:val="Char Style 8"/>
    <w:rsid w:val="00086B2C"/>
    <w:rPr>
      <w:b/>
      <w:sz w:val="27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8599;fld=134;dst=100198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3612;fld=134;dst=100272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A8244C51634B8B78890C3CD8255A145A2D3158D2F2AFFB574AF7E37B08300BBB81CB04EF4D08AF0DF10FC60976DEEC8D74B19C0CEEFCA9Eh8r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26;n=66527;fld=134;dst=100011" TargetMode="Externa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7F7FA-F07D-4585-AB04-091DB537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5289</TotalTime>
  <Pages>50</Pages>
  <Words>11598</Words>
  <Characters>76975</Characters>
  <Application>Microsoft Office Word</Application>
  <DocSecurity>0</DocSecurity>
  <Lines>641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88397</CharactersWithSpaces>
  <SharedDoc>false</SharedDoc>
  <HLinks>
    <vt:vector size="54" baseType="variant"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6160391</vt:i4>
      </vt:variant>
      <vt:variant>
        <vt:i4>21</vt:i4>
      </vt:variant>
      <vt:variant>
        <vt:i4>0</vt:i4>
      </vt:variant>
      <vt:variant>
        <vt:i4>5</vt:i4>
      </vt:variant>
      <vt:variant>
        <vt:lpwstr>http://www.uray.ru/munitsipalniie-uslugi</vt:lpwstr>
      </vt:variant>
      <vt:variant>
        <vt:lpwstr/>
      </vt:variant>
      <vt:variant>
        <vt:i4>2687017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2687017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3604542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consultantplus://offline/ref=59E043B6471224DC608D1226A2AA7A65B410793D26ED168881AF02EC77C2B4DAYCAFE</vt:lpwstr>
      </vt:variant>
      <vt:variant>
        <vt:lpwstr/>
      </vt:variant>
      <vt:variant>
        <vt:i4>8126502</vt:i4>
      </vt:variant>
      <vt:variant>
        <vt:i4>9</vt:i4>
      </vt:variant>
      <vt:variant>
        <vt:i4>0</vt:i4>
      </vt:variant>
      <vt:variant>
        <vt:i4>5</vt:i4>
      </vt:variant>
      <vt:variant>
        <vt:lpwstr>http://uray.ru/institution/proektnyy-komitet-administracii-gor/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consultantplus://offline/main?base=RLAW926;n=68599;fld=134;dst=100198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Назарова</cp:lastModifiedBy>
  <cp:revision>569</cp:revision>
  <cp:lastPrinted>2022-11-17T06:39:00Z</cp:lastPrinted>
  <dcterms:created xsi:type="dcterms:W3CDTF">2018-11-27T09:55:00Z</dcterms:created>
  <dcterms:modified xsi:type="dcterms:W3CDTF">2024-02-07T07:12:00Z</dcterms:modified>
</cp:coreProperties>
</file>