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>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AA28DB" w:rsidRDefault="00E35A5F" w:rsidP="00AA28DB">
      <w:pPr>
        <w:pStyle w:val="af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4F1794">
        <w:rPr>
          <w:sz w:val="24"/>
          <w:szCs w:val="24"/>
        </w:rPr>
        <w:t>паспорт</w:t>
      </w:r>
      <w:r>
        <w:rPr>
          <w:sz w:val="24"/>
          <w:szCs w:val="24"/>
        </w:rPr>
        <w:t>е</w:t>
      </w:r>
      <w:r w:rsidRPr="004F1794">
        <w:rPr>
          <w:sz w:val="24"/>
          <w:szCs w:val="24"/>
        </w:rPr>
        <w:t xml:space="preserve"> муниципальной программы</w:t>
      </w:r>
      <w:r w:rsidR="00AA28DB" w:rsidRPr="00AA28DB">
        <w:rPr>
          <w:sz w:val="24"/>
          <w:szCs w:val="24"/>
        </w:rPr>
        <w:t xml:space="preserve"> </w:t>
      </w:r>
      <w:r w:rsidRPr="00AA28DB">
        <w:rPr>
          <w:sz w:val="24"/>
          <w:szCs w:val="24"/>
        </w:rPr>
        <w:t>с</w:t>
      </w:r>
      <w:r w:rsidR="00947156" w:rsidRPr="00AA28DB">
        <w:rPr>
          <w:sz w:val="24"/>
          <w:szCs w:val="24"/>
        </w:rPr>
        <w:t xml:space="preserve">троку 11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7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901337" w:rsidRPr="0090133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901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901337" w:rsidRPr="00901337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337" w:rsidRPr="0090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411 799,6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419 040,1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423 977,2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5 766,0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BD5F65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F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1337">
              <w:rPr>
                <w:rFonts w:ascii="Times New Roman" w:hAnsi="Times New Roman" w:cs="Times New Roman"/>
                <w:sz w:val="24"/>
                <w:szCs w:val="24"/>
              </w:rPr>
              <w:t xml:space="preserve">5 766,0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A70DC" w:rsidRDefault="007A70DC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  <w:sectPr w:rsidR="007A70DC" w:rsidSect="00F50C74">
          <w:pgSz w:w="12240" w:h="15840"/>
          <w:pgMar w:top="1134" w:right="851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986C87" w:rsidRDefault="00225138" w:rsidP="00986C87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986C87">
        <w:rPr>
          <w:sz w:val="24"/>
          <w:szCs w:val="24"/>
        </w:rPr>
        <w:t>. Строк</w:t>
      </w:r>
      <w:r w:rsidR="00627BD9">
        <w:rPr>
          <w:sz w:val="24"/>
          <w:szCs w:val="24"/>
        </w:rPr>
        <w:t>у</w:t>
      </w:r>
      <w:r w:rsidR="00986C87">
        <w:rPr>
          <w:sz w:val="24"/>
          <w:szCs w:val="24"/>
        </w:rPr>
        <w:t xml:space="preserve"> </w:t>
      </w:r>
      <w:r w:rsidR="006B6A9D">
        <w:rPr>
          <w:sz w:val="24"/>
          <w:szCs w:val="24"/>
        </w:rPr>
        <w:t>1</w:t>
      </w:r>
      <w:r w:rsidR="00986C87">
        <w:rPr>
          <w:sz w:val="24"/>
          <w:szCs w:val="24"/>
        </w:rPr>
        <w:t xml:space="preserve">3 </w:t>
      </w:r>
      <w:r w:rsidR="00986C87" w:rsidRPr="004F1794">
        <w:rPr>
          <w:sz w:val="24"/>
          <w:szCs w:val="24"/>
        </w:rPr>
        <w:t xml:space="preserve"> </w:t>
      </w:r>
      <w:r w:rsidR="00986C87">
        <w:rPr>
          <w:sz w:val="24"/>
          <w:szCs w:val="24"/>
        </w:rPr>
        <w:t>таблицы</w:t>
      </w:r>
      <w:r w:rsidR="00986C87" w:rsidRPr="00EB6D96">
        <w:rPr>
          <w:sz w:val="24"/>
          <w:szCs w:val="24"/>
        </w:rPr>
        <w:t xml:space="preserve"> </w:t>
      </w:r>
      <w:r w:rsidR="00986C87">
        <w:rPr>
          <w:sz w:val="24"/>
          <w:szCs w:val="24"/>
        </w:rPr>
        <w:t>1</w:t>
      </w:r>
      <w:r w:rsidR="00986C87" w:rsidRPr="00EB6D96">
        <w:rPr>
          <w:sz w:val="24"/>
          <w:szCs w:val="24"/>
        </w:rPr>
        <w:t xml:space="preserve"> </w:t>
      </w:r>
      <w:r w:rsidR="00986C87" w:rsidRPr="00997ED7">
        <w:rPr>
          <w:sz w:val="24"/>
          <w:szCs w:val="24"/>
        </w:rPr>
        <w:t>(продолжение)</w:t>
      </w:r>
      <w:r w:rsidR="00986C87">
        <w:rPr>
          <w:sz w:val="24"/>
          <w:szCs w:val="24"/>
        </w:rPr>
        <w:t xml:space="preserve"> </w:t>
      </w:r>
      <w:r w:rsidR="00986C87" w:rsidRPr="004F1794">
        <w:rPr>
          <w:sz w:val="24"/>
          <w:szCs w:val="24"/>
        </w:rPr>
        <w:t>изложить в новой редакции</w:t>
      </w:r>
      <w:r w:rsidR="00986C87">
        <w:rPr>
          <w:sz w:val="24"/>
          <w:szCs w:val="24"/>
        </w:rPr>
        <w:t>:</w:t>
      </w:r>
    </w:p>
    <w:p w:rsidR="00986C87" w:rsidRDefault="00986C87" w:rsidP="00986C87">
      <w:pPr>
        <w:pStyle w:val="ConsPlusNormal"/>
        <w:widowControl/>
        <w:ind w:left="709"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681"/>
        <w:gridCol w:w="732"/>
        <w:gridCol w:w="987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1459"/>
      </w:tblGrid>
      <w:tr w:rsidR="001B7BAC" w:rsidRPr="00274A69" w:rsidTr="00986C87">
        <w:tc>
          <w:tcPr>
            <w:tcW w:w="709" w:type="dxa"/>
          </w:tcPr>
          <w:p w:rsidR="001B7BAC" w:rsidRPr="00F52AFE" w:rsidRDefault="001B7BAC" w:rsidP="007B60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  <w:lang w:val="en-US"/>
              </w:rPr>
              <w:t>1</w:t>
            </w:r>
            <w:r w:rsidRPr="00F52A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1" w:type="dxa"/>
          </w:tcPr>
          <w:p w:rsidR="001B7BAC" w:rsidRPr="00F52AFE" w:rsidRDefault="001B7BAC" w:rsidP="007B60F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 xml:space="preserve"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</w:t>
            </w:r>
          </w:p>
          <w:p w:rsidR="001B7BAC" w:rsidRPr="00F52AFE" w:rsidRDefault="001B7BAC" w:rsidP="007B60F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родителей, на территории Российской Федерации»</w:t>
            </w:r>
          </w:p>
        </w:tc>
        <w:tc>
          <w:tcPr>
            <w:tcW w:w="732" w:type="dxa"/>
          </w:tcPr>
          <w:p w:rsidR="001B7BAC" w:rsidRPr="00F52AFE" w:rsidRDefault="001B7BAC" w:rsidP="007B60F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F52A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87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25</w:t>
            </w:r>
          </w:p>
        </w:tc>
        <w:tc>
          <w:tcPr>
            <w:tcW w:w="987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25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1B7BAC" w:rsidRPr="00F52AFE" w:rsidRDefault="001B7BAC" w:rsidP="007B60FD">
            <w:pPr>
              <w:tabs>
                <w:tab w:val="left" w:pos="567"/>
                <w:tab w:val="left" w:pos="1134"/>
              </w:tabs>
              <w:jc w:val="center"/>
            </w:pPr>
            <w:r w:rsidRPr="00F52AFE">
              <w:t>не менее 25</w:t>
            </w:r>
          </w:p>
        </w:tc>
      </w:tr>
    </w:tbl>
    <w:p w:rsidR="00986C87" w:rsidRDefault="00986C87" w:rsidP="00986C87">
      <w:pPr>
        <w:autoSpaceDE w:val="0"/>
        <w:autoSpaceDN w:val="0"/>
        <w:adjustRightInd w:val="0"/>
        <w:ind w:left="1224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E35A5F" w:rsidRDefault="00BD4A10" w:rsidP="00BD4A10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77CC" w:rsidRDefault="00AA77CC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</w:p>
    <w:p w:rsidR="00AA77CC" w:rsidRDefault="00BD4A10" w:rsidP="00676B74">
      <w:pPr>
        <w:autoSpaceDE w:val="0"/>
        <w:autoSpaceDN w:val="0"/>
        <w:adjustRightInd w:val="0"/>
        <w:ind w:firstLine="709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676B74">
        <w:rPr>
          <w:sz w:val="24"/>
          <w:szCs w:val="24"/>
        </w:rPr>
        <w:t xml:space="preserve">. </w:t>
      </w:r>
      <w:r w:rsidR="00AA77CC">
        <w:rPr>
          <w:sz w:val="24"/>
          <w:szCs w:val="24"/>
        </w:rPr>
        <w:t>Таблиц</w:t>
      </w:r>
      <w:r w:rsidR="00E35A5F">
        <w:rPr>
          <w:sz w:val="24"/>
          <w:szCs w:val="24"/>
        </w:rPr>
        <w:t>у</w:t>
      </w:r>
      <w:r w:rsidR="00AA77CC">
        <w:rPr>
          <w:sz w:val="24"/>
          <w:szCs w:val="24"/>
        </w:rPr>
        <w:t xml:space="preserve"> 2, </w:t>
      </w:r>
      <w:r w:rsidR="00AA77CC" w:rsidRPr="004F1794">
        <w:rPr>
          <w:sz w:val="24"/>
          <w:szCs w:val="24"/>
        </w:rPr>
        <w:t xml:space="preserve"> </w:t>
      </w:r>
      <w:r w:rsidR="00E35A5F">
        <w:rPr>
          <w:sz w:val="24"/>
          <w:szCs w:val="24"/>
        </w:rPr>
        <w:t>т</w:t>
      </w:r>
      <w:r w:rsidR="00AA77CC">
        <w:rPr>
          <w:sz w:val="24"/>
          <w:szCs w:val="24"/>
        </w:rPr>
        <w:t>аблицу</w:t>
      </w:r>
      <w:r w:rsidR="00AA77CC" w:rsidRPr="00EB6D96">
        <w:rPr>
          <w:sz w:val="24"/>
          <w:szCs w:val="24"/>
        </w:rPr>
        <w:t xml:space="preserve"> </w:t>
      </w:r>
      <w:r w:rsidR="00AA77CC">
        <w:rPr>
          <w:sz w:val="24"/>
          <w:szCs w:val="24"/>
        </w:rPr>
        <w:t>2</w:t>
      </w:r>
      <w:r w:rsidR="00AA77CC" w:rsidRPr="00EB6D96">
        <w:rPr>
          <w:sz w:val="24"/>
          <w:szCs w:val="24"/>
        </w:rPr>
        <w:t xml:space="preserve"> </w:t>
      </w:r>
      <w:r w:rsidR="00AA77CC" w:rsidRPr="00997ED7">
        <w:rPr>
          <w:sz w:val="24"/>
          <w:szCs w:val="24"/>
        </w:rPr>
        <w:t>(продолжение)</w:t>
      </w:r>
      <w:r w:rsidR="00AA77CC">
        <w:rPr>
          <w:sz w:val="24"/>
          <w:szCs w:val="24"/>
        </w:rPr>
        <w:t xml:space="preserve"> </w:t>
      </w:r>
      <w:r w:rsidR="00AA77CC" w:rsidRPr="004F1794">
        <w:rPr>
          <w:sz w:val="24"/>
          <w:szCs w:val="24"/>
        </w:rPr>
        <w:t>изложить в новой редакции</w:t>
      </w:r>
      <w:r w:rsidR="00AA77CC">
        <w:rPr>
          <w:sz w:val="24"/>
          <w:szCs w:val="24"/>
        </w:rPr>
        <w:t>:</w:t>
      </w:r>
    </w:p>
    <w:p w:rsidR="00AA77CC" w:rsidRDefault="00AA77CC" w:rsidP="00AA77CC">
      <w:pPr>
        <w:pStyle w:val="ConsPlusNormal"/>
        <w:widowControl/>
        <w:ind w:left="709"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</w:p>
    <w:p w:rsidR="00AA77CC" w:rsidRDefault="00AA77CC" w:rsidP="00AA77CC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AA77CC" w:rsidRDefault="00AA77CC" w:rsidP="00AA77CC">
      <w:pPr>
        <w:tabs>
          <w:tab w:val="left" w:pos="567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финансовых ресурсов муниципальной программы</w:t>
      </w:r>
    </w:p>
    <w:p w:rsidR="00AA77CC" w:rsidRPr="003C335F" w:rsidRDefault="00AA77CC" w:rsidP="00AA77CC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1"/>
        <w:gridCol w:w="1950"/>
        <w:gridCol w:w="2401"/>
        <w:gridCol w:w="63"/>
        <w:gridCol w:w="2861"/>
        <w:gridCol w:w="76"/>
        <w:gridCol w:w="40"/>
        <w:gridCol w:w="1834"/>
        <w:gridCol w:w="151"/>
        <w:gridCol w:w="1126"/>
        <w:gridCol w:w="7"/>
        <w:gridCol w:w="1134"/>
        <w:gridCol w:w="59"/>
        <w:gridCol w:w="1217"/>
      </w:tblGrid>
      <w:tr w:rsidR="00AA77CC" w:rsidRPr="00750532" w:rsidTr="00AA77CC">
        <w:trPr>
          <w:cantSplit/>
          <w:trHeight w:val="566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исполнитель/ соисполнитель 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644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AA77CC" w:rsidRPr="00750532" w:rsidTr="00AA77CC">
        <w:trPr>
          <w:cantSplit/>
          <w:trHeight w:val="566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3694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</w:p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7CC" w:rsidRPr="00750532" w:rsidTr="00AA77CC">
        <w:trPr>
          <w:cantSplit/>
          <w:trHeight w:val="441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7505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 г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77CC" w:rsidRPr="00750532" w:rsidTr="00AA77CC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958C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AA77CC" w:rsidRPr="003958CD" w:rsidTr="00AA77CC">
        <w:trPr>
          <w:cantSplit/>
          <w:trHeight w:val="191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AA77CC" w:rsidRPr="00750532" w:rsidTr="00AA77CC">
        <w:trPr>
          <w:cantSplit/>
          <w:trHeight w:val="281"/>
        </w:trPr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5364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</w:t>
            </w:r>
            <w:r w:rsidRPr="00750532">
              <w:rPr>
                <w:sz w:val="22"/>
                <w:szCs w:val="22"/>
              </w:rPr>
              <w:lastRenderedPageBreak/>
              <w:t>отдел администрации города Урай, МКУ «УЖКХ города Урай»,  МКУ «УМТО города Урай»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7169C5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3 238 398,8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169C5" w:rsidRDefault="007169C5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7169C5" w:rsidP="00F9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455 350,4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27C9D" w:rsidRDefault="007169C5" w:rsidP="00F90C4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2 710 672,0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AA77CC" w:rsidRPr="00750532" w:rsidTr="00AA77CC">
        <w:trPr>
          <w:cantSplit/>
          <w:trHeight w:val="2158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«УМТО города Урай»</w:t>
            </w:r>
            <w:r>
              <w:rPr>
                <w:sz w:val="22"/>
                <w:szCs w:val="22"/>
              </w:rPr>
              <w:t>, МКУ «ЦБУ города Урай».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1A6D5A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1 511 934,0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1A6D5A" w:rsidP="00C25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1 504 744,2</w:t>
            </w:r>
            <w:r w:rsidR="00AA7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Обеспечение исполнения гарантий, предоставляемых  муниципальным служащим по выплате пенсии за выслугу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(4)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5732E3" w:rsidP="00C25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58 264,9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5732E3" w:rsidP="00C25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58 264,9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4 149,9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3 860,5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4 390,4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460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Содействие улучшению положения на </w:t>
            </w:r>
            <w:r w:rsidRPr="00750532">
              <w:rPr>
                <w:sz w:val="22"/>
                <w:szCs w:val="22"/>
              </w:rPr>
              <w:lastRenderedPageBreak/>
              <w:t>рынке труда не занятых трудовой деятельностью и безработных граждан</w:t>
            </w:r>
            <w:r>
              <w:rPr>
                <w:sz w:val="22"/>
                <w:szCs w:val="22"/>
              </w:rPr>
              <w:t xml:space="preserve"> (3)</w:t>
            </w:r>
          </w:p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E35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 xml:space="preserve">сводно-аналитический отдел администрации города Урай, </w:t>
            </w:r>
            <w:r w:rsidRPr="00750532">
              <w:rPr>
                <w:sz w:val="22"/>
                <w:szCs w:val="22"/>
              </w:rPr>
              <w:lastRenderedPageBreak/>
              <w:t>Управление образования администрации города Урай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«УМТО города Урай», МКУ «ЕДДС города Урай», МКУ «УЖКХ города Урай», МКУ «УКС города Урай»,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5732E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113 455,9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5 982,4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6 371,4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7 287,3</w:t>
            </w:r>
          </w:p>
        </w:tc>
      </w:tr>
      <w:tr w:rsidR="00AA77CC" w:rsidRPr="00750532" w:rsidTr="00AA77CC">
        <w:trPr>
          <w:cantSplit/>
          <w:trHeight w:val="46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5732E3" w:rsidP="0004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63 229,7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3 483,0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2 680,3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3 732,1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5732E3" w:rsidP="0004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50 226,2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2 499,4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3 691,1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3 555,2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МКУ «УКС города Урай</w:t>
            </w:r>
            <w:r>
              <w:rPr>
                <w:sz w:val="22"/>
                <w:szCs w:val="22"/>
              </w:rPr>
              <w:t xml:space="preserve">», </w:t>
            </w:r>
            <w:r w:rsidRPr="00750532">
              <w:rPr>
                <w:sz w:val="22"/>
                <w:szCs w:val="22"/>
              </w:rPr>
              <w:t>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 xml:space="preserve">, </w:t>
            </w:r>
            <w:r w:rsidRPr="00750532">
              <w:rPr>
                <w:sz w:val="22"/>
                <w:szCs w:val="22"/>
              </w:rPr>
              <w:t xml:space="preserve"> МКУ «УЖКХ города Урай»</w:t>
            </w:r>
            <w:r>
              <w:rPr>
                <w:sz w:val="22"/>
                <w:szCs w:val="22"/>
              </w:rPr>
              <w:t xml:space="preserve">, органы администрации города Урай: </w:t>
            </w:r>
            <w:r w:rsidRPr="00750532">
              <w:rPr>
                <w:sz w:val="22"/>
                <w:szCs w:val="22"/>
              </w:rPr>
              <w:t xml:space="preserve">  управление по учету и распределению муниципального жилого </w:t>
            </w:r>
            <w:r>
              <w:rPr>
                <w:sz w:val="22"/>
                <w:szCs w:val="22"/>
              </w:rPr>
              <w:t xml:space="preserve">фонда администрации города Урай, </w:t>
            </w:r>
            <w:r w:rsidRPr="00750532">
              <w:rPr>
                <w:sz w:val="22"/>
                <w:szCs w:val="22"/>
              </w:rPr>
              <w:t>комитет по управлению муниципальным имуществом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1F1F1E" w:rsidRDefault="00B23BB0" w:rsidP="0004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146 546,0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1F1F1E" w:rsidRDefault="00B23BB0" w:rsidP="00042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146 546,0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9 709,1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9 285,5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10 074,2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322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07768A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Реализация 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ого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07768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E35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Управление образования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340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07768A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07768A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708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07768A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617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07768A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465D">
              <w:rPr>
                <w:rFonts w:ascii="Times New Roman" w:hAnsi="Times New Roman" w:cs="Times New Roman"/>
                <w:sz w:val="22"/>
                <w:szCs w:val="22"/>
              </w:rPr>
              <w:t>Информирование и консультирование в сфере защиты прав потребителей (1)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администрации города Урай: </w:t>
            </w:r>
            <w:r w:rsidRPr="002A465D">
              <w:rPr>
                <w:sz w:val="22"/>
                <w:szCs w:val="22"/>
              </w:rPr>
              <w:t>правовое управление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77CC" w:rsidRPr="00750532" w:rsidTr="00AA77CC">
        <w:trPr>
          <w:cantSplit/>
          <w:trHeight w:val="41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193CC0" w:rsidRDefault="00523ED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5 068 649,6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523ED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523EDC" w:rsidP="00A6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525 819,9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193CC0" w:rsidRDefault="00523EDC" w:rsidP="00A6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4 470 453,3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2. Предоставление государственных и муниципальных услуг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(6, 7, 8)</w:t>
            </w:r>
          </w:p>
        </w:tc>
        <w:tc>
          <w:tcPr>
            <w:tcW w:w="24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750532">
              <w:rPr>
                <w:sz w:val="22"/>
                <w:szCs w:val="22"/>
              </w:rPr>
              <w:t>УГЗиП</w:t>
            </w:r>
            <w:proofErr w:type="spellEnd"/>
            <w:r w:rsidRPr="00750532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Организация предоставления государственных и муниципальных услуг в МАУ МФЦ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(9)</w:t>
            </w:r>
          </w:p>
        </w:tc>
        <w:tc>
          <w:tcPr>
            <w:tcW w:w="2464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сводно-аналитический отдел администрации города Урай</w:t>
            </w:r>
            <w:r>
              <w:rPr>
                <w:sz w:val="22"/>
                <w:szCs w:val="22"/>
              </w:rPr>
              <w:t>,  органы администрации города Урай: управление экономического развития администрации города Урай.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0829A4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110 166,1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8 034,6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644,3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315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2: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0829A4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110 166,1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37 338,7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36 061,7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102 131,5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34 672,4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33 417,4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8 034,6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2 666,3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644,3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31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958C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958CD">
              <w:rPr>
                <w:rFonts w:ascii="Times New Roman" w:hAnsi="Times New Roman" w:cs="Times New Roman"/>
                <w:sz w:val="22"/>
                <w:szCs w:val="22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резерва кадров </w:t>
            </w:r>
            <w:r w:rsidRPr="007505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(10)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(11)</w:t>
            </w:r>
          </w:p>
        </w:tc>
        <w:tc>
          <w:tcPr>
            <w:tcW w:w="24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органы администрации города Урай: 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развитию местного самоуправления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Урай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4D15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повышения профессионального уровня муниципальных </w:t>
            </w:r>
            <w:r w:rsidRPr="00044D1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(12)</w:t>
            </w: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сводно-аналитический отдел администрации города Урай,</w:t>
            </w:r>
            <w:r w:rsidRPr="0075053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Комитет по финансам администрации города </w:t>
            </w:r>
            <w:r w:rsidRPr="0015577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Урай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, </w:t>
            </w:r>
            <w:r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органы администрации города Урай:</w:t>
            </w:r>
            <w:r w:rsidRPr="00C224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2244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управление</w:t>
            </w:r>
            <w:r w:rsidRPr="005B5D57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по развитию местного самоуправления администрации города Урай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2339A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7 771,6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2339A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7 771,6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Итого по подпрограмме 3: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2339A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7 771,6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2339A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7 771,6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757,3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619,2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231081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108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4.  </w:t>
            </w:r>
            <w:r w:rsidRPr="0000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9A">
              <w:rPr>
                <w:rFonts w:ascii="Times New Roman" w:hAnsi="Times New Roman" w:cs="Times New Roman"/>
                <w:sz w:val="22"/>
                <w:szCs w:val="22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B13D06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форм непосредственного осуществления населением 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B13D06">
              <w:rPr>
                <w:rFonts w:ascii="Times New Roman" w:hAnsi="Times New Roman" w:cs="Times New Roman"/>
                <w:sz w:val="22"/>
                <w:szCs w:val="22"/>
              </w:rPr>
              <w:t>амоуправления и участия населения в осуществлении местного самоуправления в муниципальном образовании город Урай  (14)</w:t>
            </w:r>
          </w:p>
          <w:p w:rsidR="00AA77CC" w:rsidRPr="00B13D06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A321D8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органы администрации города Урай: </w:t>
            </w:r>
            <w:r w:rsidRPr="00A321D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развитию местного самоуправления </w:t>
            </w:r>
            <w:r w:rsidRPr="00A321D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города Урай;</w:t>
            </w:r>
          </w:p>
          <w:p w:rsidR="00AA77CC" w:rsidRPr="00A321D8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культуре и социальным вопросам администрации города Урай; </w:t>
            </w:r>
          </w:p>
          <w:p w:rsidR="00AA77CC" w:rsidRPr="00A321D8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по физической культуре, спорту и туризму администрации города Урай;  </w:t>
            </w:r>
          </w:p>
          <w:p w:rsidR="00AA77CC" w:rsidRPr="00A321D8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 xml:space="preserve">управление внутренней  политики администрации города Урай;  </w:t>
            </w:r>
          </w:p>
          <w:p w:rsidR="00AA77CC" w:rsidRPr="002126B7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321D8">
              <w:rPr>
                <w:sz w:val="22"/>
                <w:szCs w:val="22"/>
              </w:rPr>
              <w:t>пресс-служба администрации города Урай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193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421"/>
        </w:trPr>
        <w:tc>
          <w:tcPr>
            <w:tcW w:w="9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1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ТОС и некоммерческим организациям, оказывающим поддержку деятельности ТОС (14,15)</w:t>
            </w:r>
          </w:p>
          <w:p w:rsidR="00AA77CC" w:rsidRPr="00E04E6E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органы администрации города Урай: управление по развитию местного самоуправления администрации города Урай;</w:t>
            </w:r>
          </w:p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пресс-служба администрации города Урай.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413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612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E04E6E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67"/>
        </w:trPr>
        <w:tc>
          <w:tcPr>
            <w:tcW w:w="9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449"/>
        </w:trPr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E6E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E04E6E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4E6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Итого по подпрограмме </w:t>
            </w:r>
            <w:r>
              <w:rPr>
                <w:sz w:val="22"/>
                <w:szCs w:val="22"/>
              </w:rPr>
              <w:t>4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3 658,2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A7E97" w:rsidRDefault="002339AB" w:rsidP="00A6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5 190 245,5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2339A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2339AB" w:rsidP="00A6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627 951,4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A7E97" w:rsidRDefault="002339AB" w:rsidP="00A67D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4 489 917,7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3488" w:rsidRPr="00750532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3A7E97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5 190 245,5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B13488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B13488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627 951,4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B13488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3A7E97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4 489 917,7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488" w:rsidRPr="00750532" w:rsidRDefault="00B13488" w:rsidP="00B1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50532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13820" w:type="dxa"/>
            <w:gridSpan w:val="1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77CC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F50A5F" w:rsidP="00B14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2 991 483,9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F50A5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72 376,4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F50A5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130 648,8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F50A5F" w:rsidP="002F3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2 788 458,7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C62B7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F50A5F" w:rsidP="002F3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1 216 356,7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50A5F" w:rsidP="002F3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44 634,9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50A5F" w:rsidP="002F3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1 171 721,8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AA77CC" w:rsidRPr="00750532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5364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(Органы администрации города Урай - комитет по управлению муниципальным имуществом администрации города Урай, 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</w:t>
            </w:r>
            <w:r w:rsidRPr="00FC3A2F">
              <w:rPr>
                <w:sz w:val="22"/>
                <w:szCs w:val="22"/>
              </w:rPr>
              <w:lastRenderedPageBreak/>
              <w:t>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правовое управление администрации города Урай, 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>
              <w:rPr>
                <w:sz w:val="22"/>
                <w:szCs w:val="22"/>
              </w:rPr>
              <w:t>сам администрации города Урай,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>
              <w:rPr>
                <w:sz w:val="22"/>
                <w:szCs w:val="22"/>
              </w:rPr>
              <w:t>му</w:t>
            </w:r>
            <w:proofErr w:type="gramEnd"/>
            <w:r>
              <w:rPr>
                <w:sz w:val="22"/>
                <w:szCs w:val="22"/>
              </w:rPr>
              <w:t xml:space="preserve"> администрации города Урай,  у</w:t>
            </w:r>
            <w:r w:rsidRPr="0008662E">
              <w:rPr>
                <w:sz w:val="22"/>
                <w:szCs w:val="22"/>
              </w:rPr>
              <w:t>правление внутренней  политики администрации города Урай,  пресс-служба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280EFF" w:rsidRDefault="00832B04" w:rsidP="002F3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580 938,3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320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832B04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426 582,9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AA77CC" w:rsidRPr="00B30EFF" w:rsidTr="00AA77CC">
        <w:trPr>
          <w:cantSplit/>
          <w:trHeight w:val="2295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280EFF" w:rsidRDefault="00832B04" w:rsidP="002F39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154 355,4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AA77CC" w:rsidRPr="00B30EFF" w:rsidTr="00AA77CC">
        <w:trPr>
          <w:cantSplit/>
          <w:trHeight w:val="161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A04CBB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E35A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832B04" w:rsidP="00D77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21 366,6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832B04" w:rsidP="00D779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21 366,6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9D5CF9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9D5CF9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289,4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9D5CF9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209,7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9D5C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D5CF9">
              <w:rPr>
                <w:rFonts w:ascii="Times New Roman" w:hAnsi="Times New Roman" w:cs="Times New Roman"/>
                <w:sz w:val="22"/>
                <w:szCs w:val="22"/>
              </w:rPr>
              <w:t> 144,5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9D5CF9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264,4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9D5CF9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3 880,1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70060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132,6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Default="00AA77CC" w:rsidP="00AA77CC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7 747,8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3 424,5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FA02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</w:t>
            </w:r>
            <w:r w:rsidR="00FA027F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A02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AA77CC" w:rsidRPr="00B30EFF" w:rsidTr="00AA77CC">
        <w:trPr>
          <w:cantSplit/>
          <w:trHeight w:val="239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355BE6" w:rsidTr="00AA77CC">
        <w:trPr>
          <w:cantSplit/>
          <w:trHeight w:val="239"/>
        </w:trPr>
        <w:tc>
          <w:tcPr>
            <w:tcW w:w="525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367 438,3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AA77CC" w:rsidRPr="00355BE6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355BE6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607,3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A77CC" w:rsidRPr="00355BE6" w:rsidTr="00AA77CC">
        <w:trPr>
          <w:cantSplit/>
          <w:trHeight w:val="239"/>
        </w:trPr>
        <w:tc>
          <w:tcPr>
            <w:tcW w:w="52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FA027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366 831,0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AA77CC" w:rsidRPr="00355BE6" w:rsidTr="00AA77CC">
        <w:trPr>
          <w:cantSplit/>
          <w:trHeight w:val="553"/>
        </w:trPr>
        <w:tc>
          <w:tcPr>
            <w:tcW w:w="52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7CC" w:rsidRPr="00FC3A2F" w:rsidRDefault="00AA77CC" w:rsidP="00AA77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77CC" w:rsidRPr="00355BE6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CD6" w:rsidRDefault="00A15CD6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CD6" w:rsidRDefault="00A15CD6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CD6" w:rsidRDefault="00A15CD6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CD6" w:rsidRDefault="00A15CD6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77CC" w:rsidRPr="00E20118" w:rsidRDefault="00AA77CC" w:rsidP="00AA77CC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118">
        <w:rPr>
          <w:rFonts w:ascii="Times New Roman" w:hAnsi="Times New Roman" w:cs="Times New Roman"/>
          <w:sz w:val="24"/>
          <w:szCs w:val="24"/>
        </w:rPr>
        <w:lastRenderedPageBreak/>
        <w:t>Таблица 2  (продолжение)</w:t>
      </w:r>
    </w:p>
    <w:tbl>
      <w:tblPr>
        <w:tblStyle w:val="a9"/>
        <w:tblW w:w="14638" w:type="dxa"/>
        <w:tblLayout w:type="fixed"/>
        <w:tblLook w:val="04A0"/>
      </w:tblPr>
      <w:tblGrid>
        <w:gridCol w:w="518"/>
        <w:gridCol w:w="11"/>
        <w:gridCol w:w="1837"/>
        <w:gridCol w:w="1853"/>
        <w:gridCol w:w="1122"/>
        <w:gridCol w:w="12"/>
        <w:gridCol w:w="992"/>
        <w:gridCol w:w="26"/>
        <w:gridCol w:w="1030"/>
        <w:gridCol w:w="78"/>
        <w:gridCol w:w="954"/>
        <w:gridCol w:w="39"/>
        <w:gridCol w:w="992"/>
        <w:gridCol w:w="992"/>
        <w:gridCol w:w="40"/>
        <w:gridCol w:w="1031"/>
        <w:gridCol w:w="63"/>
        <w:gridCol w:w="969"/>
        <w:gridCol w:w="995"/>
        <w:gridCol w:w="21"/>
        <w:gridCol w:w="32"/>
        <w:gridCol w:w="1031"/>
      </w:tblGrid>
      <w:tr w:rsidR="00AA77CC" w:rsidRPr="005D17E7" w:rsidTr="00AA77CC">
        <w:tc>
          <w:tcPr>
            <w:tcW w:w="518" w:type="dxa"/>
            <w:vMerge w:val="restart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№</w:t>
            </w:r>
          </w:p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8" w:type="dxa"/>
            <w:gridSpan w:val="2"/>
            <w:vMerge w:val="restart"/>
          </w:tcPr>
          <w:p w:rsidR="00AA77CC" w:rsidRPr="005D17E7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48">
              <w:rPr>
                <w:rFonts w:ascii="Times New Roman" w:hAnsi="Times New Roman" w:cs="Times New Roman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853" w:type="dxa"/>
            <w:vMerge w:val="restart"/>
          </w:tcPr>
          <w:p w:rsidR="00AA77CC" w:rsidRPr="005D17E7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 xml:space="preserve">Источники </w:t>
            </w:r>
            <w:proofErr w:type="gramStart"/>
            <w:r w:rsidRPr="009A0197">
              <w:rPr>
                <w:rFonts w:ascii="Times New Roman" w:hAnsi="Times New Roman" w:cs="Times New Roman"/>
              </w:rPr>
              <w:t>финансирован</w:t>
            </w:r>
            <w:proofErr w:type="gramEnd"/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ия</w:t>
            </w:r>
            <w:proofErr w:type="spellEnd"/>
          </w:p>
        </w:tc>
        <w:tc>
          <w:tcPr>
            <w:tcW w:w="10419" w:type="dxa"/>
            <w:gridSpan w:val="18"/>
          </w:tcPr>
          <w:p w:rsidR="00AA77CC" w:rsidRPr="005D17E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17E7">
              <w:rPr>
                <w:rFonts w:ascii="Times New Roman" w:hAnsi="Times New Roman" w:cs="Times New Roman"/>
              </w:rPr>
              <w:t>т</w:t>
            </w:r>
            <w:r w:rsidRPr="009A0197">
              <w:rPr>
                <w:rFonts w:ascii="Times New Roman" w:hAnsi="Times New Roman" w:cs="Times New Roman"/>
              </w:rPr>
              <w:t>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AA77CC" w:rsidTr="00AA77CC">
        <w:tc>
          <w:tcPr>
            <w:tcW w:w="518" w:type="dxa"/>
            <w:vMerge/>
            <w:tcBorders>
              <w:bottom w:val="single" w:sz="4" w:space="0" w:color="auto"/>
            </w:tcBorders>
          </w:tcPr>
          <w:p w:rsidR="00AA77CC" w:rsidRPr="005D17E7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Merge/>
            <w:tcBorders>
              <w:bottom w:val="single" w:sz="4" w:space="0" w:color="auto"/>
            </w:tcBorders>
          </w:tcPr>
          <w:p w:rsidR="00AA77CC" w:rsidRPr="005D17E7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</w:tcBorders>
          </w:tcPr>
          <w:p w:rsidR="00AA77CC" w:rsidRPr="005D17E7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3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gridSpan w:val="3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7CC" w:rsidTr="00AA77CC">
        <w:tc>
          <w:tcPr>
            <w:tcW w:w="518" w:type="dxa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848" w:type="dxa"/>
            <w:gridSpan w:val="2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853" w:type="dxa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12BE1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22" w:type="dxa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030" w:type="dxa"/>
            <w:gridSpan w:val="3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30" w:type="dxa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032" w:type="dxa"/>
            <w:gridSpan w:val="2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031" w:type="dxa"/>
            <w:gridSpan w:val="2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32" w:type="dxa"/>
            <w:gridSpan w:val="2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031" w:type="dxa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032" w:type="dxa"/>
            <w:gridSpan w:val="2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048" w:type="dxa"/>
            <w:gridSpan w:val="3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031" w:type="dxa"/>
            <w:tcBorders>
              <w:bottom w:val="nil"/>
            </w:tcBorders>
          </w:tcPr>
          <w:p w:rsidR="00AA77CC" w:rsidRPr="00E12BE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</w:tr>
      <w:tr w:rsidR="00AA77CC" w:rsidTr="00676B74">
        <w:trPr>
          <w:trHeight w:val="70"/>
        </w:trPr>
        <w:tc>
          <w:tcPr>
            <w:tcW w:w="518" w:type="dxa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gridSpan w:val="2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gridSpan w:val="3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gridSpan w:val="2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2" w:type="dxa"/>
            <w:gridSpan w:val="2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8" w:type="dxa"/>
            <w:gridSpan w:val="3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31" w:type="dxa"/>
            <w:tcBorders>
              <w:top w:val="nil"/>
            </w:tcBorders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77CC" w:rsidRPr="000B53EE" w:rsidTr="00AA77CC">
        <w:tc>
          <w:tcPr>
            <w:tcW w:w="518" w:type="dxa"/>
          </w:tcPr>
          <w:p w:rsidR="00AA77CC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20" w:type="dxa"/>
            <w:gridSpan w:val="21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AA77CC" w:rsidRPr="000B53EE" w:rsidTr="00AA77CC">
        <w:tc>
          <w:tcPr>
            <w:tcW w:w="518" w:type="dxa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8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2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04" w:type="dxa"/>
            <w:gridSpan w:val="2"/>
          </w:tcPr>
          <w:p w:rsidR="00AA77CC" w:rsidRPr="00CC0246" w:rsidRDefault="00CD4A50" w:rsidP="00AA77CC">
            <w:pPr>
              <w:jc w:val="center"/>
            </w:pPr>
            <w:r>
              <w:t>305 439,5</w:t>
            </w:r>
          </w:p>
        </w:tc>
        <w:tc>
          <w:tcPr>
            <w:tcW w:w="1134" w:type="dxa"/>
            <w:gridSpan w:val="3"/>
          </w:tcPr>
          <w:p w:rsidR="00AA77CC" w:rsidRPr="009A0197" w:rsidRDefault="00CD4A50" w:rsidP="00AA77CC">
            <w:pPr>
              <w:jc w:val="center"/>
            </w:pPr>
            <w:r>
              <w:t>238 346,8</w:t>
            </w:r>
          </w:p>
        </w:tc>
        <w:tc>
          <w:tcPr>
            <w:tcW w:w="993" w:type="dxa"/>
            <w:gridSpan w:val="2"/>
          </w:tcPr>
          <w:p w:rsidR="00AA77CC" w:rsidRPr="009A0197" w:rsidRDefault="00CD4A50" w:rsidP="00AA77CC">
            <w:pPr>
              <w:jc w:val="center"/>
            </w:pPr>
            <w:r>
              <w:t>248 090,0</w:t>
            </w:r>
          </w:p>
        </w:tc>
        <w:tc>
          <w:tcPr>
            <w:tcW w:w="992" w:type="dxa"/>
          </w:tcPr>
          <w:p w:rsidR="00AA77CC" w:rsidRPr="009A0197" w:rsidRDefault="00CD4A50" w:rsidP="00AA77CC">
            <w:pPr>
              <w:jc w:val="center"/>
            </w:pPr>
            <w:r>
              <w:t>248 929,4</w:t>
            </w:r>
          </w:p>
        </w:tc>
        <w:tc>
          <w:tcPr>
            <w:tcW w:w="1032" w:type="dxa"/>
            <w:gridSpan w:val="2"/>
          </w:tcPr>
          <w:p w:rsidR="00AA77CC" w:rsidRPr="009A0197" w:rsidRDefault="00CD4A50" w:rsidP="00AA77CC">
            <w:pPr>
              <w:jc w:val="center"/>
            </w:pPr>
            <w:r>
              <w:t>200 013,6</w:t>
            </w:r>
          </w:p>
        </w:tc>
        <w:tc>
          <w:tcPr>
            <w:tcW w:w="1031" w:type="dxa"/>
          </w:tcPr>
          <w:p w:rsidR="00AA77CC" w:rsidRPr="009A0197" w:rsidRDefault="00CD4A50" w:rsidP="00AA77CC">
            <w:pPr>
              <w:jc w:val="center"/>
            </w:pPr>
            <w:r>
              <w:t>200 013,6</w:t>
            </w:r>
          </w:p>
        </w:tc>
        <w:tc>
          <w:tcPr>
            <w:tcW w:w="1032" w:type="dxa"/>
            <w:gridSpan w:val="2"/>
          </w:tcPr>
          <w:p w:rsidR="00AA77CC" w:rsidRPr="009A0197" w:rsidRDefault="00CD4A50" w:rsidP="00AA77CC">
            <w:pPr>
              <w:jc w:val="center"/>
            </w:pPr>
            <w:r>
              <w:t>200 013,6</w:t>
            </w:r>
          </w:p>
        </w:tc>
        <w:tc>
          <w:tcPr>
            <w:tcW w:w="1016" w:type="dxa"/>
            <w:gridSpan w:val="2"/>
          </w:tcPr>
          <w:p w:rsidR="00AA77CC" w:rsidRPr="009A0197" w:rsidRDefault="00CD4A50" w:rsidP="00AA77CC">
            <w:pPr>
              <w:jc w:val="center"/>
            </w:pPr>
            <w:r>
              <w:t>200 013,6</w:t>
            </w:r>
          </w:p>
        </w:tc>
        <w:tc>
          <w:tcPr>
            <w:tcW w:w="1063" w:type="dxa"/>
            <w:gridSpan w:val="2"/>
          </w:tcPr>
          <w:p w:rsidR="00AA77CC" w:rsidRPr="009A0197" w:rsidRDefault="00CD4A50" w:rsidP="00AA77CC">
            <w:pPr>
              <w:jc w:val="center"/>
            </w:pPr>
            <w:r>
              <w:t>200 013,6</w:t>
            </w:r>
          </w:p>
        </w:tc>
      </w:tr>
      <w:tr w:rsidR="00AA77CC" w:rsidRPr="000B53EE" w:rsidTr="00AA77CC">
        <w:tc>
          <w:tcPr>
            <w:tcW w:w="518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2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0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A77CC" w:rsidRPr="009A0197" w:rsidRDefault="00457C7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993" w:type="dxa"/>
            <w:gridSpan w:val="2"/>
          </w:tcPr>
          <w:p w:rsidR="00AA77CC" w:rsidRPr="009A0197" w:rsidRDefault="00457C7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AA77CC" w:rsidRPr="009A0197" w:rsidRDefault="00457C7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31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AA77CC" w:rsidRPr="000B53EE" w:rsidTr="00AA77CC">
        <w:tc>
          <w:tcPr>
            <w:tcW w:w="518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2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04" w:type="dxa"/>
            <w:gridSpan w:val="2"/>
          </w:tcPr>
          <w:p w:rsidR="00AA77CC" w:rsidRPr="009A0197" w:rsidRDefault="00B20A63" w:rsidP="00AA77CC">
            <w:pPr>
              <w:jc w:val="center"/>
            </w:pPr>
            <w:r>
              <w:t>89 426,2</w:t>
            </w:r>
          </w:p>
        </w:tc>
        <w:tc>
          <w:tcPr>
            <w:tcW w:w="1134" w:type="dxa"/>
            <w:gridSpan w:val="3"/>
          </w:tcPr>
          <w:p w:rsidR="00AA77CC" w:rsidRPr="009A0197" w:rsidRDefault="00B20A63" w:rsidP="00AA77CC">
            <w:pPr>
              <w:jc w:val="center"/>
            </w:pPr>
            <w:r>
              <w:t>3 626,7</w:t>
            </w:r>
          </w:p>
        </w:tc>
        <w:tc>
          <w:tcPr>
            <w:tcW w:w="993" w:type="dxa"/>
            <w:gridSpan w:val="2"/>
          </w:tcPr>
          <w:p w:rsidR="00AA77CC" w:rsidRPr="009A0197" w:rsidRDefault="00B20A63" w:rsidP="00AA77CC">
            <w:pPr>
              <w:jc w:val="center"/>
            </w:pPr>
            <w:r>
              <w:t>4 118,2</w:t>
            </w:r>
          </w:p>
        </w:tc>
        <w:tc>
          <w:tcPr>
            <w:tcW w:w="992" w:type="dxa"/>
          </w:tcPr>
          <w:p w:rsidR="00AA77CC" w:rsidRPr="009A0197" w:rsidRDefault="00B20A63" w:rsidP="00AA77CC">
            <w:pPr>
              <w:jc w:val="center"/>
            </w:pPr>
            <w:r>
              <w:t>3 682,7</w:t>
            </w:r>
          </w:p>
        </w:tc>
        <w:tc>
          <w:tcPr>
            <w:tcW w:w="1032" w:type="dxa"/>
            <w:gridSpan w:val="2"/>
          </w:tcPr>
          <w:p w:rsidR="00AA77CC" w:rsidRPr="009A0197" w:rsidRDefault="00B20A63" w:rsidP="00AA77CC">
            <w:pPr>
              <w:jc w:val="center"/>
            </w:pPr>
            <w:r>
              <w:t>3 020,8</w:t>
            </w:r>
          </w:p>
        </w:tc>
        <w:tc>
          <w:tcPr>
            <w:tcW w:w="1031" w:type="dxa"/>
          </w:tcPr>
          <w:p w:rsidR="00AA77CC" w:rsidRPr="009A0197" w:rsidRDefault="00B20A63" w:rsidP="00AA77CC">
            <w:pPr>
              <w:jc w:val="center"/>
            </w:pPr>
            <w:r>
              <w:t>3 020,8</w:t>
            </w:r>
          </w:p>
        </w:tc>
        <w:tc>
          <w:tcPr>
            <w:tcW w:w="1032" w:type="dxa"/>
            <w:gridSpan w:val="2"/>
          </w:tcPr>
          <w:p w:rsidR="00AA77CC" w:rsidRPr="009A0197" w:rsidRDefault="00B20A63" w:rsidP="00AA77CC">
            <w:pPr>
              <w:jc w:val="center"/>
            </w:pPr>
            <w:r>
              <w:t>3 020,8</w:t>
            </w:r>
          </w:p>
        </w:tc>
        <w:tc>
          <w:tcPr>
            <w:tcW w:w="1016" w:type="dxa"/>
            <w:gridSpan w:val="2"/>
          </w:tcPr>
          <w:p w:rsidR="00AA77CC" w:rsidRPr="009A0197" w:rsidRDefault="00B20A63" w:rsidP="00AA77CC">
            <w:pPr>
              <w:jc w:val="center"/>
            </w:pPr>
            <w:r>
              <w:t>3 020,8</w:t>
            </w:r>
          </w:p>
        </w:tc>
        <w:tc>
          <w:tcPr>
            <w:tcW w:w="1063" w:type="dxa"/>
            <w:gridSpan w:val="2"/>
          </w:tcPr>
          <w:p w:rsidR="00AA77CC" w:rsidRPr="009A0197" w:rsidRDefault="00B20A63" w:rsidP="00B20A63">
            <w:pPr>
              <w:jc w:val="center"/>
            </w:pPr>
            <w:r>
              <w:t>3 020,8</w:t>
            </w:r>
          </w:p>
        </w:tc>
      </w:tr>
      <w:tr w:rsidR="00AA77CC" w:rsidRPr="000B53EE" w:rsidTr="00AA77CC">
        <w:tc>
          <w:tcPr>
            <w:tcW w:w="518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607F7E" w:rsidRDefault="00AA77C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2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04" w:type="dxa"/>
            <w:gridSpan w:val="2"/>
          </w:tcPr>
          <w:p w:rsidR="00AA77CC" w:rsidRPr="009A0197" w:rsidRDefault="00B20A6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211 043,6</w:t>
            </w:r>
          </w:p>
        </w:tc>
        <w:tc>
          <w:tcPr>
            <w:tcW w:w="1134" w:type="dxa"/>
            <w:gridSpan w:val="3"/>
          </w:tcPr>
          <w:p w:rsidR="00AA77CC" w:rsidRPr="009A0197" w:rsidRDefault="00B20A6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229 310,0</w:t>
            </w:r>
          </w:p>
        </w:tc>
        <w:tc>
          <w:tcPr>
            <w:tcW w:w="993" w:type="dxa"/>
            <w:gridSpan w:val="2"/>
          </w:tcPr>
          <w:p w:rsidR="00AA77CC" w:rsidRPr="009A0197" w:rsidRDefault="00B20A6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238 635,5</w:t>
            </w:r>
          </w:p>
        </w:tc>
        <w:tc>
          <w:tcPr>
            <w:tcW w:w="992" w:type="dxa"/>
          </w:tcPr>
          <w:p w:rsidR="00AA77CC" w:rsidRPr="009A0197" w:rsidRDefault="00B20A6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239 341,0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31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AA77CC" w:rsidRPr="000B53EE" w:rsidTr="00AA77CC">
        <w:tc>
          <w:tcPr>
            <w:tcW w:w="518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C72779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2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992" w:type="dxa"/>
          </w:tcPr>
          <w:p w:rsidR="00AA77CC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134" w:type="dxa"/>
            <w:gridSpan w:val="3"/>
          </w:tcPr>
          <w:p w:rsidR="00AA77CC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140 072,3</w:t>
            </w:r>
          </w:p>
        </w:tc>
        <w:tc>
          <w:tcPr>
            <w:tcW w:w="993" w:type="dxa"/>
            <w:gridSpan w:val="2"/>
          </w:tcPr>
          <w:p w:rsidR="00AA77CC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992" w:type="dxa"/>
          </w:tcPr>
          <w:p w:rsidR="00AA77CC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31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620B2" w:rsidRPr="000B53EE" w:rsidTr="00AA77CC">
        <w:tc>
          <w:tcPr>
            <w:tcW w:w="529" w:type="dxa"/>
            <w:gridSpan w:val="2"/>
            <w:vMerge/>
          </w:tcPr>
          <w:p w:rsidR="006620B2" w:rsidRPr="009A0197" w:rsidRDefault="006620B2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6620B2" w:rsidRPr="009A0197" w:rsidRDefault="006620B2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6620B2" w:rsidRPr="009A0197" w:rsidRDefault="006620B2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6620B2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992" w:type="dxa"/>
          </w:tcPr>
          <w:p w:rsidR="006620B2" w:rsidRPr="009A0197" w:rsidRDefault="006620B2" w:rsidP="007B60F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128 087,4</w:t>
            </w:r>
          </w:p>
        </w:tc>
        <w:tc>
          <w:tcPr>
            <w:tcW w:w="1134" w:type="dxa"/>
            <w:gridSpan w:val="3"/>
          </w:tcPr>
          <w:p w:rsidR="006620B2" w:rsidRPr="009A0197" w:rsidRDefault="006620B2" w:rsidP="007B60F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140 072,3</w:t>
            </w:r>
          </w:p>
        </w:tc>
        <w:tc>
          <w:tcPr>
            <w:tcW w:w="993" w:type="dxa"/>
            <w:gridSpan w:val="2"/>
          </w:tcPr>
          <w:p w:rsidR="006620B2" w:rsidRPr="009A0197" w:rsidRDefault="006620B2" w:rsidP="007B60F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140 116,8</w:t>
            </w:r>
          </w:p>
        </w:tc>
        <w:tc>
          <w:tcPr>
            <w:tcW w:w="992" w:type="dxa"/>
          </w:tcPr>
          <w:p w:rsidR="006620B2" w:rsidRPr="009A0197" w:rsidRDefault="006620B2" w:rsidP="007B60F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140 603,9</w:t>
            </w:r>
          </w:p>
        </w:tc>
        <w:tc>
          <w:tcPr>
            <w:tcW w:w="1032" w:type="dxa"/>
            <w:gridSpan w:val="2"/>
          </w:tcPr>
          <w:p w:rsidR="006620B2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31" w:type="dxa"/>
          </w:tcPr>
          <w:p w:rsidR="006620B2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32" w:type="dxa"/>
            <w:gridSpan w:val="2"/>
          </w:tcPr>
          <w:p w:rsidR="006620B2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  <w:gridSpan w:val="2"/>
          </w:tcPr>
          <w:p w:rsidR="006620B2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63" w:type="dxa"/>
            <w:gridSpan w:val="2"/>
          </w:tcPr>
          <w:p w:rsidR="006620B2" w:rsidRPr="009A0197" w:rsidRDefault="006620B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1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32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Обеспечение </w:t>
            </w:r>
            <w:r w:rsidRPr="009A0197">
              <w:rPr>
                <w:rFonts w:ascii="Times New Roman" w:hAnsi="Times New Roman" w:cs="Times New Roman"/>
              </w:rPr>
              <w:lastRenderedPageBreak/>
              <w:t>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jc w:val="center"/>
            </w:pPr>
            <w:r>
              <w:t>4 723,1</w:t>
            </w:r>
          </w:p>
        </w:tc>
        <w:tc>
          <w:tcPr>
            <w:tcW w:w="992" w:type="dxa"/>
          </w:tcPr>
          <w:p w:rsidR="00AA77CC" w:rsidRPr="009A0197" w:rsidRDefault="009324F3" w:rsidP="000B04CC">
            <w:pPr>
              <w:jc w:val="center"/>
            </w:pPr>
            <w:r>
              <w:t>4 957,7</w:t>
            </w:r>
          </w:p>
        </w:tc>
        <w:tc>
          <w:tcPr>
            <w:tcW w:w="1134" w:type="dxa"/>
            <w:gridSpan w:val="3"/>
          </w:tcPr>
          <w:p w:rsidR="00AA77CC" w:rsidRPr="009A0197" w:rsidRDefault="009324F3" w:rsidP="00AA77CC">
            <w:pPr>
              <w:jc w:val="center"/>
            </w:pPr>
            <w:r>
              <w:t>5 536,1</w:t>
            </w:r>
          </w:p>
        </w:tc>
        <w:tc>
          <w:tcPr>
            <w:tcW w:w="993" w:type="dxa"/>
            <w:gridSpan w:val="2"/>
          </w:tcPr>
          <w:p w:rsidR="00AA77CC" w:rsidRPr="009A0197" w:rsidRDefault="009324F3" w:rsidP="00AA77CC">
            <w:pPr>
              <w:jc w:val="center"/>
            </w:pPr>
            <w:r>
              <w:t>5 627,2</w:t>
            </w:r>
          </w:p>
        </w:tc>
        <w:tc>
          <w:tcPr>
            <w:tcW w:w="992" w:type="dxa"/>
          </w:tcPr>
          <w:p w:rsidR="00AA77CC" w:rsidRPr="009A0197" w:rsidRDefault="009324F3" w:rsidP="00AA77CC">
            <w:pPr>
              <w:jc w:val="center"/>
            </w:pPr>
            <w:r>
              <w:t>5 787,5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jc w:val="center"/>
            </w:pPr>
            <w:r w:rsidRPr="009A0197">
              <w:t>3 846,5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324F3" w:rsidRPr="000B53EE" w:rsidTr="00AA77CC">
        <w:tc>
          <w:tcPr>
            <w:tcW w:w="529" w:type="dxa"/>
            <w:gridSpan w:val="2"/>
            <w:vMerge/>
          </w:tcPr>
          <w:p w:rsidR="009324F3" w:rsidRPr="009A0197" w:rsidRDefault="009324F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9324F3" w:rsidRPr="009A0197" w:rsidRDefault="009324F3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324F3" w:rsidRPr="009A0197" w:rsidRDefault="009324F3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9324F3" w:rsidRPr="009A0197" w:rsidRDefault="009324F3" w:rsidP="00AA77CC">
            <w:pPr>
              <w:jc w:val="center"/>
            </w:pPr>
            <w:r>
              <w:t>4 723,1</w:t>
            </w:r>
          </w:p>
        </w:tc>
        <w:tc>
          <w:tcPr>
            <w:tcW w:w="992" w:type="dxa"/>
          </w:tcPr>
          <w:p w:rsidR="009324F3" w:rsidRPr="009A0197" w:rsidRDefault="009324F3" w:rsidP="007B60FD">
            <w:pPr>
              <w:jc w:val="center"/>
            </w:pPr>
            <w:r>
              <w:t>4 957,7</w:t>
            </w:r>
          </w:p>
        </w:tc>
        <w:tc>
          <w:tcPr>
            <w:tcW w:w="1134" w:type="dxa"/>
            <w:gridSpan w:val="3"/>
          </w:tcPr>
          <w:p w:rsidR="009324F3" w:rsidRPr="009A0197" w:rsidRDefault="009324F3" w:rsidP="007B60FD">
            <w:pPr>
              <w:jc w:val="center"/>
            </w:pPr>
            <w:r>
              <w:t>5 536,1</w:t>
            </w:r>
          </w:p>
        </w:tc>
        <w:tc>
          <w:tcPr>
            <w:tcW w:w="993" w:type="dxa"/>
            <w:gridSpan w:val="2"/>
          </w:tcPr>
          <w:p w:rsidR="009324F3" w:rsidRPr="009A0197" w:rsidRDefault="009324F3" w:rsidP="007B60FD">
            <w:pPr>
              <w:jc w:val="center"/>
            </w:pPr>
            <w:r>
              <w:t>5 627,2</w:t>
            </w:r>
          </w:p>
        </w:tc>
        <w:tc>
          <w:tcPr>
            <w:tcW w:w="992" w:type="dxa"/>
          </w:tcPr>
          <w:p w:rsidR="009324F3" w:rsidRPr="009A0197" w:rsidRDefault="009324F3" w:rsidP="007B60FD">
            <w:pPr>
              <w:jc w:val="center"/>
            </w:pPr>
            <w:r>
              <w:t>5 787,5</w:t>
            </w:r>
          </w:p>
        </w:tc>
        <w:tc>
          <w:tcPr>
            <w:tcW w:w="992" w:type="dxa"/>
          </w:tcPr>
          <w:p w:rsidR="009324F3" w:rsidRPr="009A0197" w:rsidRDefault="009324F3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1134" w:type="dxa"/>
            <w:gridSpan w:val="3"/>
          </w:tcPr>
          <w:p w:rsidR="009324F3" w:rsidRPr="009A0197" w:rsidRDefault="009324F3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969" w:type="dxa"/>
          </w:tcPr>
          <w:p w:rsidR="009324F3" w:rsidRPr="009A0197" w:rsidRDefault="009324F3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1016" w:type="dxa"/>
            <w:gridSpan w:val="2"/>
          </w:tcPr>
          <w:p w:rsidR="009324F3" w:rsidRPr="009A0197" w:rsidRDefault="009324F3" w:rsidP="00AA77CC">
            <w:pPr>
              <w:jc w:val="center"/>
            </w:pPr>
            <w:r w:rsidRPr="009A0197">
              <w:t>3 846,5</w:t>
            </w:r>
          </w:p>
        </w:tc>
        <w:tc>
          <w:tcPr>
            <w:tcW w:w="1063" w:type="dxa"/>
            <w:gridSpan w:val="2"/>
          </w:tcPr>
          <w:p w:rsidR="009324F3" w:rsidRPr="009A0197" w:rsidRDefault="009324F3" w:rsidP="00AA77CC">
            <w:pPr>
              <w:jc w:val="center"/>
            </w:pPr>
            <w:r w:rsidRPr="009A0197">
              <w:t>3 846,5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A77CC" w:rsidRDefault="00AA77CC" w:rsidP="00AA77CC">
            <w:pPr>
              <w:autoSpaceDE w:val="0"/>
              <w:autoSpaceDN w:val="0"/>
              <w:adjustRightInd w:val="0"/>
              <w:jc w:val="both"/>
            </w:pPr>
            <w:r>
              <w:t xml:space="preserve">Содействие улучшению положения на рынке труда не занятых трудовой деятельностью и безработных </w:t>
            </w:r>
            <w:r w:rsidRPr="00927EB3">
              <w:t>граждан (3)</w:t>
            </w:r>
          </w:p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13 056,0</w:t>
            </w:r>
          </w:p>
        </w:tc>
        <w:tc>
          <w:tcPr>
            <w:tcW w:w="992" w:type="dxa"/>
          </w:tcPr>
          <w:p w:rsidR="00AA77CC" w:rsidRPr="009A0197" w:rsidRDefault="00BE1E73" w:rsidP="000B0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13 530,7</w:t>
            </w:r>
          </w:p>
        </w:tc>
        <w:tc>
          <w:tcPr>
            <w:tcW w:w="1134" w:type="dxa"/>
            <w:gridSpan w:val="3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15 858,8</w:t>
            </w:r>
          </w:p>
        </w:tc>
        <w:tc>
          <w:tcPr>
            <w:tcW w:w="993" w:type="dxa"/>
            <w:gridSpan w:val="2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13 483,6</w:t>
            </w:r>
          </w:p>
        </w:tc>
        <w:tc>
          <w:tcPr>
            <w:tcW w:w="992" w:type="dxa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16 931,2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Default="00AA77CC" w:rsidP="00AA77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8 900,6</w:t>
            </w:r>
          </w:p>
        </w:tc>
        <w:tc>
          <w:tcPr>
            <w:tcW w:w="992" w:type="dxa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8 730,7</w:t>
            </w:r>
          </w:p>
        </w:tc>
        <w:tc>
          <w:tcPr>
            <w:tcW w:w="1134" w:type="dxa"/>
            <w:gridSpan w:val="3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8 808,7</w:t>
            </w:r>
          </w:p>
        </w:tc>
        <w:tc>
          <w:tcPr>
            <w:tcW w:w="993" w:type="dxa"/>
            <w:gridSpan w:val="2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9 016,6</w:t>
            </w:r>
          </w:p>
        </w:tc>
        <w:tc>
          <w:tcPr>
            <w:tcW w:w="992" w:type="dxa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8 808,7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4 155,4</w:t>
            </w:r>
          </w:p>
        </w:tc>
        <w:tc>
          <w:tcPr>
            <w:tcW w:w="992" w:type="dxa"/>
          </w:tcPr>
          <w:p w:rsidR="00AA77CC" w:rsidRPr="009A0197" w:rsidRDefault="00BE1E73" w:rsidP="000B04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4 800,0</w:t>
            </w:r>
          </w:p>
        </w:tc>
        <w:tc>
          <w:tcPr>
            <w:tcW w:w="1134" w:type="dxa"/>
            <w:gridSpan w:val="3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7 050,1</w:t>
            </w:r>
          </w:p>
        </w:tc>
        <w:tc>
          <w:tcPr>
            <w:tcW w:w="993" w:type="dxa"/>
            <w:gridSpan w:val="2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4 467,0</w:t>
            </w:r>
          </w:p>
        </w:tc>
        <w:tc>
          <w:tcPr>
            <w:tcW w:w="992" w:type="dxa"/>
          </w:tcPr>
          <w:p w:rsidR="00AA77CC" w:rsidRPr="009A0197" w:rsidRDefault="00BE1E73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8 122,5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 xml:space="preserve">Управление и распоряжение муниципальным </w:t>
            </w:r>
            <w:r w:rsidRPr="00927EB3">
              <w:rPr>
                <w:rFonts w:ascii="Times New Roman" w:hAnsi="Times New Roman" w:cs="Times New Roman"/>
                <w:color w:val="000000"/>
              </w:rPr>
              <w:t>имуществом (5)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AD70C9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AA77CC" w:rsidRPr="009A0197" w:rsidRDefault="00AA77CC" w:rsidP="00607A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07AA7">
              <w:rPr>
                <w:rFonts w:ascii="Times New Roman" w:hAnsi="Times New Roman" w:cs="Times New Roman"/>
              </w:rPr>
              <w:t> 973,3</w:t>
            </w:r>
          </w:p>
        </w:tc>
        <w:tc>
          <w:tcPr>
            <w:tcW w:w="1134" w:type="dxa"/>
            <w:gridSpan w:val="3"/>
          </w:tcPr>
          <w:p w:rsidR="00AA77CC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11 240,3</w:t>
            </w:r>
          </w:p>
        </w:tc>
        <w:tc>
          <w:tcPr>
            <w:tcW w:w="993" w:type="dxa"/>
            <w:gridSpan w:val="2"/>
          </w:tcPr>
          <w:p w:rsidR="00AA77CC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10 977,2</w:t>
            </w:r>
          </w:p>
        </w:tc>
        <w:tc>
          <w:tcPr>
            <w:tcW w:w="992" w:type="dxa"/>
          </w:tcPr>
          <w:p w:rsidR="00AA77CC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10 979,9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7AA7" w:rsidRPr="000B53EE" w:rsidTr="00AA77CC">
        <w:tc>
          <w:tcPr>
            <w:tcW w:w="529" w:type="dxa"/>
            <w:gridSpan w:val="2"/>
            <w:vMerge/>
          </w:tcPr>
          <w:p w:rsidR="00607AA7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607AA7" w:rsidRPr="009A0197" w:rsidRDefault="00607AA7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607AA7" w:rsidRPr="009A0197" w:rsidRDefault="00607AA7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607AA7" w:rsidRPr="00AD70C9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14 038,0</w:t>
            </w:r>
          </w:p>
        </w:tc>
        <w:tc>
          <w:tcPr>
            <w:tcW w:w="992" w:type="dxa"/>
          </w:tcPr>
          <w:p w:rsidR="00607AA7" w:rsidRPr="009A0197" w:rsidRDefault="00607AA7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12 973,3</w:t>
            </w:r>
          </w:p>
        </w:tc>
        <w:tc>
          <w:tcPr>
            <w:tcW w:w="1134" w:type="dxa"/>
            <w:gridSpan w:val="3"/>
          </w:tcPr>
          <w:p w:rsidR="00607AA7" w:rsidRPr="009A0197" w:rsidRDefault="00607AA7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11 240,3</w:t>
            </w:r>
          </w:p>
        </w:tc>
        <w:tc>
          <w:tcPr>
            <w:tcW w:w="993" w:type="dxa"/>
            <w:gridSpan w:val="2"/>
          </w:tcPr>
          <w:p w:rsidR="00607AA7" w:rsidRPr="009A0197" w:rsidRDefault="00607AA7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10 977,2</w:t>
            </w:r>
          </w:p>
        </w:tc>
        <w:tc>
          <w:tcPr>
            <w:tcW w:w="992" w:type="dxa"/>
          </w:tcPr>
          <w:p w:rsidR="00607AA7" w:rsidRPr="009A0197" w:rsidRDefault="00607AA7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10 979,9</w:t>
            </w:r>
          </w:p>
        </w:tc>
        <w:tc>
          <w:tcPr>
            <w:tcW w:w="992" w:type="dxa"/>
          </w:tcPr>
          <w:p w:rsidR="00607AA7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34" w:type="dxa"/>
            <w:gridSpan w:val="3"/>
          </w:tcPr>
          <w:p w:rsidR="00607AA7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69" w:type="dxa"/>
          </w:tcPr>
          <w:p w:rsidR="00607AA7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16" w:type="dxa"/>
            <w:gridSpan w:val="2"/>
          </w:tcPr>
          <w:p w:rsidR="00607AA7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63" w:type="dxa"/>
            <w:gridSpan w:val="2"/>
          </w:tcPr>
          <w:p w:rsidR="00607AA7" w:rsidRPr="009A0197" w:rsidRDefault="00607AA7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7" w:type="dxa"/>
            <w:vMerge w:val="restart"/>
          </w:tcPr>
          <w:p w:rsidR="00AA77CC" w:rsidRPr="00332DC0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r w:rsidRPr="00332DC0">
              <w:rPr>
                <w:rFonts w:ascii="Times New Roman" w:hAnsi="Times New Roman" w:cs="Times New Roman"/>
                <w:color w:val="00000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</w:rPr>
              <w:t>ого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проект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332DC0">
              <w:rPr>
                <w:rFonts w:ascii="Times New Roman" w:hAnsi="Times New Roman" w:cs="Times New Roman"/>
                <w:color w:val="000000"/>
              </w:rPr>
              <w:t xml:space="preserve"> «Содействие занятости женщин - создание условий дошкольного образования для детей в возрасте до трех лет» (1)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Default="00AA77CC" w:rsidP="00AA77CC">
            <w:pPr>
              <w:jc w:val="center"/>
            </w:pPr>
            <w:r w:rsidRPr="00123980"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332DC0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Default="00AA77CC" w:rsidP="00AA77CC">
            <w:pPr>
              <w:jc w:val="center"/>
            </w:pPr>
            <w:r w:rsidRPr="00123980"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332DC0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Default="00AA77CC" w:rsidP="00AA77CC">
            <w:pPr>
              <w:jc w:val="center"/>
            </w:pPr>
            <w:r w:rsidRPr="00123980"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332DC0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Default="00AA77CC" w:rsidP="00AA77CC">
            <w:pPr>
              <w:jc w:val="center"/>
            </w:pPr>
            <w:r w:rsidRPr="00123980"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332DC0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Default="00AA77CC" w:rsidP="00AA77CC">
            <w:pPr>
              <w:jc w:val="center"/>
            </w:pPr>
            <w:r w:rsidRPr="00123980"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</w:tcPr>
          <w:p w:rsidR="00AA77CC" w:rsidRPr="00116FF1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7</w:t>
            </w:r>
            <w:r w:rsidRPr="00116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</w:tcPr>
          <w:p w:rsidR="00AA77CC" w:rsidRPr="00116FF1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16FF1">
              <w:rPr>
                <w:rFonts w:ascii="Times New Roman" w:hAnsi="Times New Roman" w:cs="Times New Roman"/>
              </w:rPr>
              <w:t xml:space="preserve">Информирование и консультирование в сфере защиты прав потребителей </w:t>
            </w:r>
            <w:r w:rsidRPr="00116FF1">
              <w:rPr>
                <w:rFonts w:ascii="Times New Roman" w:hAnsi="Times New Roman" w:cs="Times New Roman"/>
              </w:rPr>
              <w:lastRenderedPageBreak/>
              <w:t>(1)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lastRenderedPageBreak/>
              <w:t>Без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Итого по подпрограмме 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4B05EA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992" w:type="dxa"/>
          </w:tcPr>
          <w:p w:rsidR="00AA77CC" w:rsidRPr="00834312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464 988,6</w:t>
            </w:r>
          </w:p>
        </w:tc>
        <w:tc>
          <w:tcPr>
            <w:tcW w:w="1134" w:type="dxa"/>
            <w:gridSpan w:val="3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411 054,3</w:t>
            </w:r>
          </w:p>
        </w:tc>
        <w:tc>
          <w:tcPr>
            <w:tcW w:w="993" w:type="dxa"/>
            <w:gridSpan w:val="2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418 294,8</w:t>
            </w:r>
          </w:p>
        </w:tc>
        <w:tc>
          <w:tcPr>
            <w:tcW w:w="992" w:type="dxa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423 231,9</w:t>
            </w:r>
          </w:p>
        </w:tc>
        <w:tc>
          <w:tcPr>
            <w:tcW w:w="992" w:type="dxa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134" w:type="dxa"/>
            <w:gridSpan w:val="3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969" w:type="dxa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16" w:type="dxa"/>
            <w:gridSpan w:val="2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  <w:tc>
          <w:tcPr>
            <w:tcW w:w="1063" w:type="dxa"/>
            <w:gridSpan w:val="2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335 274,6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992" w:type="dxa"/>
          </w:tcPr>
          <w:p w:rsidR="00AA77CC" w:rsidRPr="00834312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925C24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5C24">
              <w:rPr>
                <w:rFonts w:ascii="Times New Roman" w:hAnsi="Times New Roman" w:cs="Times New Roman"/>
              </w:rPr>
              <w:t> 410,1</w:t>
            </w:r>
          </w:p>
        </w:tc>
        <w:tc>
          <w:tcPr>
            <w:tcW w:w="993" w:type="dxa"/>
            <w:gridSpan w:val="2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AA77CC" w:rsidRPr="009A0197" w:rsidRDefault="00925C24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0865A2" w:rsidRPr="000B53EE" w:rsidTr="00AA77CC">
        <w:tc>
          <w:tcPr>
            <w:tcW w:w="2366" w:type="dxa"/>
            <w:gridSpan w:val="3"/>
            <w:vMerge/>
          </w:tcPr>
          <w:p w:rsidR="000865A2" w:rsidRPr="000B53EE" w:rsidRDefault="000865A2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865A2" w:rsidRPr="009A0197" w:rsidRDefault="000865A2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0865A2" w:rsidRPr="009A0197" w:rsidRDefault="000865A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992" w:type="dxa"/>
          </w:tcPr>
          <w:p w:rsidR="000865A2" w:rsidRPr="00834312" w:rsidRDefault="000865A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134" w:type="dxa"/>
            <w:gridSpan w:val="3"/>
          </w:tcPr>
          <w:p w:rsidR="000865A2" w:rsidRPr="009A0197" w:rsidRDefault="000865A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12 435,4</w:t>
            </w:r>
          </w:p>
        </w:tc>
        <w:tc>
          <w:tcPr>
            <w:tcW w:w="993" w:type="dxa"/>
            <w:gridSpan w:val="2"/>
          </w:tcPr>
          <w:p w:rsidR="000865A2" w:rsidRPr="009A0197" w:rsidRDefault="000865A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0865A2" w:rsidRPr="009A0197" w:rsidRDefault="000865A2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992" w:type="dxa"/>
          </w:tcPr>
          <w:p w:rsidR="000865A2" w:rsidRPr="009A0197" w:rsidRDefault="000865A2" w:rsidP="000865A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  <w:gridSpan w:val="3"/>
          </w:tcPr>
          <w:p w:rsidR="000865A2" w:rsidRDefault="000865A2" w:rsidP="000865A2">
            <w:pPr>
              <w:jc w:val="center"/>
            </w:pPr>
            <w:r w:rsidRPr="00E74045">
              <w:t>4 834,6</w:t>
            </w:r>
          </w:p>
        </w:tc>
        <w:tc>
          <w:tcPr>
            <w:tcW w:w="969" w:type="dxa"/>
          </w:tcPr>
          <w:p w:rsidR="000865A2" w:rsidRDefault="000865A2" w:rsidP="000865A2">
            <w:pPr>
              <w:jc w:val="center"/>
            </w:pPr>
            <w:r w:rsidRPr="00E74045">
              <w:t>4 834,6</w:t>
            </w:r>
          </w:p>
        </w:tc>
        <w:tc>
          <w:tcPr>
            <w:tcW w:w="1016" w:type="dxa"/>
            <w:gridSpan w:val="2"/>
          </w:tcPr>
          <w:p w:rsidR="000865A2" w:rsidRDefault="000865A2" w:rsidP="000865A2">
            <w:pPr>
              <w:jc w:val="center"/>
            </w:pPr>
            <w:r w:rsidRPr="00E74045">
              <w:t>4 834,6</w:t>
            </w:r>
          </w:p>
        </w:tc>
        <w:tc>
          <w:tcPr>
            <w:tcW w:w="1063" w:type="dxa"/>
            <w:gridSpan w:val="2"/>
          </w:tcPr>
          <w:p w:rsidR="000865A2" w:rsidRDefault="000865A2" w:rsidP="000865A2">
            <w:pPr>
              <w:jc w:val="center"/>
            </w:pPr>
            <w:r w:rsidRPr="00E74045">
              <w:t>4 834,6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4B05EA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992" w:type="dxa"/>
          </w:tcPr>
          <w:p w:rsidR="00AA77CC" w:rsidRPr="00834312" w:rsidRDefault="001B51EE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361 862,0</w:t>
            </w:r>
          </w:p>
        </w:tc>
        <w:tc>
          <w:tcPr>
            <w:tcW w:w="1134" w:type="dxa"/>
            <w:gridSpan w:val="3"/>
          </w:tcPr>
          <w:p w:rsidR="00AA77CC" w:rsidRPr="009A0197" w:rsidRDefault="001B51EE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393 208,8</w:t>
            </w:r>
          </w:p>
        </w:tc>
        <w:tc>
          <w:tcPr>
            <w:tcW w:w="993" w:type="dxa"/>
            <w:gridSpan w:val="2"/>
          </w:tcPr>
          <w:p w:rsidR="00AA77CC" w:rsidRPr="009A0197" w:rsidRDefault="001B51EE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399 823,7</w:t>
            </w:r>
          </w:p>
        </w:tc>
        <w:tc>
          <w:tcPr>
            <w:tcW w:w="992" w:type="dxa"/>
          </w:tcPr>
          <w:p w:rsidR="00AA77CC" w:rsidRPr="009A0197" w:rsidRDefault="001B51EE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404 834,8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9" w:type="dxa"/>
            <w:gridSpan w:val="20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A77CC" w:rsidRPr="000B53EE" w:rsidTr="00AA77CC">
        <w:tc>
          <w:tcPr>
            <w:tcW w:w="529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37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</w:t>
            </w:r>
            <w:r>
              <w:rPr>
                <w:rFonts w:ascii="Times New Roman" w:hAnsi="Times New Roman" w:cs="Times New Roman"/>
              </w:rPr>
              <w:t>Мансийского автономного округа -</w:t>
            </w:r>
            <w:r w:rsidRPr="009A01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(6, 7, 8)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муниципальных услуг в </w:t>
            </w:r>
            <w:r>
              <w:rPr>
                <w:rFonts w:ascii="Times New Roman" w:hAnsi="Times New Roman" w:cs="Times New Roman"/>
              </w:rPr>
              <w:t xml:space="preserve">МАУ МФЦ </w:t>
            </w:r>
            <w:r w:rsidRPr="00927EB3">
              <w:rPr>
                <w:rFonts w:ascii="Times New Roman" w:hAnsi="Times New Roman" w:cs="Times New Roman"/>
              </w:rPr>
              <w:t>(9)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Бюджет Ханты-</w:t>
            </w:r>
            <w:r w:rsidRPr="009A0197">
              <w:lastRenderedPageBreak/>
              <w:t xml:space="preserve">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191,4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9" w:type="dxa"/>
            <w:gridSpan w:val="20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AA77CC" w:rsidRPr="000B53EE" w:rsidTr="00AA77CC">
        <w:tc>
          <w:tcPr>
            <w:tcW w:w="529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04795">
              <w:rPr>
                <w:rFonts w:ascii="Times New Roman" w:hAnsi="Times New Roman" w:cs="Times New Roman"/>
                <w:color w:val="000000"/>
              </w:rPr>
              <w:t>(10)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A77CC" w:rsidRPr="000B53EE" w:rsidTr="00AA77CC">
        <w:tc>
          <w:tcPr>
            <w:tcW w:w="529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795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019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7" w:type="dxa"/>
            <w:vMerge w:val="restart"/>
          </w:tcPr>
          <w:p w:rsidR="00AA77CC" w:rsidRPr="00C40213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40213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председателя контрольно-счетной палаты и депутатов Думы города Урай, замещающих муниципальные должности, главы города Урай (12)</w:t>
            </w: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AA77CC" w:rsidRPr="009A0197" w:rsidRDefault="0058139C" w:rsidP="00AA77CC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AA77CC" w:rsidRPr="009A0197" w:rsidRDefault="0058139C" w:rsidP="00AA77CC">
            <w:pPr>
              <w:jc w:val="center"/>
            </w:pPr>
            <w:r>
              <w:t>745,3</w:t>
            </w:r>
          </w:p>
        </w:tc>
        <w:tc>
          <w:tcPr>
            <w:tcW w:w="993" w:type="dxa"/>
            <w:gridSpan w:val="2"/>
          </w:tcPr>
          <w:p w:rsidR="00AA77CC" w:rsidRPr="009A0197" w:rsidRDefault="0058139C" w:rsidP="00AA77CC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AA77CC" w:rsidRPr="009A0197" w:rsidRDefault="0058139C" w:rsidP="00AA77CC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jc w:val="center"/>
            </w:pPr>
            <w:r w:rsidRPr="009A0197">
              <w:t>491,4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139C" w:rsidRPr="000B53EE" w:rsidTr="00AA77CC">
        <w:tc>
          <w:tcPr>
            <w:tcW w:w="529" w:type="dxa"/>
            <w:gridSpan w:val="2"/>
            <w:vMerge/>
          </w:tcPr>
          <w:p w:rsidR="0058139C" w:rsidRPr="009A0197" w:rsidRDefault="0058139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58139C" w:rsidRPr="009A0197" w:rsidRDefault="0058139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58139C" w:rsidRPr="009A0197" w:rsidRDefault="0058139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58139C" w:rsidRPr="009A0197" w:rsidRDefault="0058139C" w:rsidP="00AA77CC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3" w:type="dxa"/>
            <w:gridSpan w:val="2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58139C" w:rsidRPr="009A0197" w:rsidRDefault="0058139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58139C" w:rsidRPr="009A0197" w:rsidRDefault="0058139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58139C" w:rsidRPr="009A0197" w:rsidRDefault="0058139C" w:rsidP="00AA77CC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58139C" w:rsidRPr="009A0197" w:rsidRDefault="0058139C" w:rsidP="00AA77CC">
            <w:pPr>
              <w:jc w:val="center"/>
            </w:pPr>
            <w:r w:rsidRPr="009A0197">
              <w:t>491,4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139C" w:rsidRPr="000B53EE" w:rsidTr="00AA77CC">
        <w:tc>
          <w:tcPr>
            <w:tcW w:w="2366" w:type="dxa"/>
            <w:gridSpan w:val="3"/>
            <w:vMerge w:val="restart"/>
          </w:tcPr>
          <w:p w:rsidR="0058139C" w:rsidRPr="000B53EE" w:rsidRDefault="0058139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 xml:space="preserve">Итого по подпрограмме </w:t>
            </w:r>
            <w:r w:rsidRPr="009A0197">
              <w:rPr>
                <w:rFonts w:ascii="Times New Roman" w:hAnsi="Times New Roman" w:cs="Times New Roman"/>
              </w:rPr>
              <w:lastRenderedPageBreak/>
              <w:t>3:</w:t>
            </w:r>
          </w:p>
        </w:tc>
        <w:tc>
          <w:tcPr>
            <w:tcW w:w="1853" w:type="dxa"/>
          </w:tcPr>
          <w:p w:rsidR="0058139C" w:rsidRPr="009A0197" w:rsidRDefault="0058139C" w:rsidP="00AA77CC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58139C" w:rsidRPr="009A0197" w:rsidRDefault="0058139C" w:rsidP="007B60FD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3" w:type="dxa"/>
            <w:gridSpan w:val="2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</w:tr>
      <w:tr w:rsidR="0058139C" w:rsidRPr="000B53EE" w:rsidTr="00AA77CC">
        <w:tc>
          <w:tcPr>
            <w:tcW w:w="2366" w:type="dxa"/>
            <w:gridSpan w:val="3"/>
            <w:vMerge/>
          </w:tcPr>
          <w:p w:rsidR="0058139C" w:rsidRPr="000B53EE" w:rsidRDefault="0058139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8139C" w:rsidRPr="009A0197" w:rsidRDefault="0058139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139C" w:rsidRPr="000B53EE" w:rsidTr="00AA77CC">
        <w:tc>
          <w:tcPr>
            <w:tcW w:w="2366" w:type="dxa"/>
            <w:gridSpan w:val="3"/>
            <w:vMerge/>
          </w:tcPr>
          <w:p w:rsidR="0058139C" w:rsidRPr="000B53EE" w:rsidRDefault="0058139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8139C" w:rsidRPr="009A0197" w:rsidRDefault="0058139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58139C" w:rsidRPr="009A0197" w:rsidRDefault="0058139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139C" w:rsidRPr="000B53EE" w:rsidTr="00AA77CC">
        <w:tc>
          <w:tcPr>
            <w:tcW w:w="2366" w:type="dxa"/>
            <w:gridSpan w:val="3"/>
            <w:vMerge/>
          </w:tcPr>
          <w:p w:rsidR="0058139C" w:rsidRPr="000B53EE" w:rsidRDefault="0058139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58139C" w:rsidRPr="009A0197" w:rsidRDefault="0058139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58139C" w:rsidRPr="009A0197" w:rsidRDefault="0058139C" w:rsidP="007B60FD">
            <w:pPr>
              <w:jc w:val="center"/>
            </w:pPr>
            <w:r>
              <w:t>539,1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>
              <w:t>634,9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3" w:type="dxa"/>
            <w:gridSpan w:val="2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>
              <w:t>745,3</w:t>
            </w:r>
          </w:p>
        </w:tc>
        <w:tc>
          <w:tcPr>
            <w:tcW w:w="992" w:type="dxa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1134" w:type="dxa"/>
            <w:gridSpan w:val="3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969" w:type="dxa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995" w:type="dxa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  <w:tc>
          <w:tcPr>
            <w:tcW w:w="1084" w:type="dxa"/>
            <w:gridSpan w:val="3"/>
          </w:tcPr>
          <w:p w:rsidR="0058139C" w:rsidRPr="009A0197" w:rsidRDefault="0058139C" w:rsidP="007B60FD">
            <w:pPr>
              <w:jc w:val="center"/>
            </w:pPr>
            <w:r w:rsidRPr="009A0197">
              <w:t>491,4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9" w:type="dxa"/>
            <w:gridSpan w:val="20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97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 xml:space="preserve">. </w:t>
            </w:r>
            <w:r w:rsidRPr="005F4145">
              <w:rPr>
                <w:rFonts w:ascii="Times New Roman" w:hAnsi="Times New Roman" w:cs="Times New Roman"/>
              </w:rPr>
              <w:t xml:space="preserve"> </w:t>
            </w:r>
            <w:r w:rsidRPr="005C30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08FB">
              <w:rPr>
                <w:rFonts w:ascii="Times New Roman" w:hAnsi="Times New Roman" w:cs="Times New Roman"/>
              </w:rPr>
              <w:t>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01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7" w:type="dxa"/>
            <w:vMerge w:val="restart"/>
          </w:tcPr>
          <w:p w:rsidR="00AA77CC" w:rsidRPr="00953255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53255">
              <w:rPr>
                <w:rFonts w:ascii="Times New Roman" w:hAnsi="Times New Roman" w:cs="Times New Roman"/>
              </w:rPr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город Урай (14)</w:t>
            </w:r>
          </w:p>
          <w:p w:rsidR="00AA77CC" w:rsidRPr="00D95048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jc w:val="center"/>
            </w:pPr>
            <w:r>
              <w:t> 500,0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0</w:t>
            </w:r>
            <w:r w:rsidRPr="007160D9">
              <w:t>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jc w:val="center"/>
            </w:pPr>
            <w:r>
              <w:t> 500,0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 w:val="restart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837" w:type="dxa"/>
            <w:vMerge w:val="restart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Предоставление субсидий ТОС и некоммерческим организациям, оказывающим поддержку деятельности ТОС (14,15)</w:t>
            </w:r>
          </w:p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581BFD" w:rsidRDefault="00AA77CC" w:rsidP="00AA77CC">
            <w:pPr>
              <w:autoSpaceDE w:val="0"/>
              <w:autoSpaceDN w:val="0"/>
              <w:adjustRightInd w:val="0"/>
            </w:pPr>
            <w:r w:rsidRPr="00581BFD">
              <w:t>Всего:</w:t>
            </w:r>
          </w:p>
        </w:tc>
        <w:tc>
          <w:tcPr>
            <w:tcW w:w="1134" w:type="dxa"/>
            <w:gridSpan w:val="2"/>
          </w:tcPr>
          <w:p w:rsidR="00AA77CC" w:rsidRPr="00581BFD" w:rsidRDefault="00AA77CC" w:rsidP="00AA77CC">
            <w:pPr>
              <w:jc w:val="center"/>
            </w:pPr>
            <w:r>
              <w:t>3 158,2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jc w:val="center"/>
            </w:pPr>
            <w:r w:rsidRPr="00581BFD"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jc w:val="center"/>
            </w:pPr>
            <w:r w:rsidRPr="00581BFD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581BFD" w:rsidRDefault="00AA77CC" w:rsidP="00AA77CC">
            <w:pPr>
              <w:autoSpaceDE w:val="0"/>
              <w:autoSpaceDN w:val="0"/>
              <w:adjustRightInd w:val="0"/>
            </w:pPr>
            <w:r w:rsidRPr="00581BFD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581BFD" w:rsidRDefault="00AA77CC" w:rsidP="00AA77CC">
            <w:pPr>
              <w:autoSpaceDE w:val="0"/>
              <w:autoSpaceDN w:val="0"/>
              <w:adjustRightInd w:val="0"/>
            </w:pPr>
            <w:r w:rsidRPr="00581BFD">
              <w:t xml:space="preserve">Бюджет Ханты-Мансийского автономного округа - </w:t>
            </w:r>
            <w:proofErr w:type="spellStart"/>
            <w:r w:rsidRPr="00581BFD">
              <w:t>Югры</w:t>
            </w:r>
            <w:proofErr w:type="spellEnd"/>
            <w:r w:rsidRPr="00581BFD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581BFD" w:rsidRDefault="00AA77CC" w:rsidP="00AA77CC">
            <w:pPr>
              <w:autoSpaceDE w:val="0"/>
              <w:autoSpaceDN w:val="0"/>
              <w:adjustRightInd w:val="0"/>
            </w:pPr>
            <w:r w:rsidRPr="00581BFD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581BFD" w:rsidRDefault="00AA77CC" w:rsidP="00AA77CC">
            <w:pPr>
              <w:jc w:val="center"/>
            </w:pPr>
            <w:r>
              <w:t>3 158,2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jc w:val="center"/>
            </w:pPr>
            <w:r w:rsidRPr="00581BFD"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jc w:val="center"/>
            </w:pPr>
            <w:r w:rsidRPr="00581BFD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A77CC" w:rsidRPr="000B53EE" w:rsidTr="00AA77CC">
        <w:tc>
          <w:tcPr>
            <w:tcW w:w="529" w:type="dxa"/>
            <w:gridSpan w:val="2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vMerge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AA77CC" w:rsidRPr="00581BFD" w:rsidRDefault="00AA77CC" w:rsidP="00AA77CC">
            <w:pPr>
              <w:autoSpaceDE w:val="0"/>
              <w:autoSpaceDN w:val="0"/>
              <w:adjustRightInd w:val="0"/>
            </w:pPr>
            <w:r w:rsidRPr="00581BF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581BFD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1BFD"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jc w:val="center"/>
            </w:pPr>
            <w:r>
              <w:t>3 658,2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Федеральный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jc w:val="center"/>
            </w:pPr>
            <w:r>
              <w:t>3 658,2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0</w:t>
            </w:r>
            <w:r w:rsidRPr="003B6833">
              <w:t>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7160D9">
              <w:t> </w:t>
            </w:r>
            <w:r>
              <w:t>0</w:t>
            </w:r>
            <w:r w:rsidRPr="007160D9">
              <w:t>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417A1" w:rsidRPr="000B53EE" w:rsidTr="00AA77CC">
        <w:tc>
          <w:tcPr>
            <w:tcW w:w="2366" w:type="dxa"/>
            <w:gridSpan w:val="3"/>
            <w:vMerge w:val="restart"/>
          </w:tcPr>
          <w:p w:rsidR="001417A1" w:rsidRPr="000B53EE" w:rsidRDefault="001417A1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lastRenderedPageBreak/>
              <w:t>Всего по муниципальной программе:</w:t>
            </w:r>
          </w:p>
        </w:tc>
        <w:tc>
          <w:tcPr>
            <w:tcW w:w="1853" w:type="dxa"/>
          </w:tcPr>
          <w:p w:rsidR="001417A1" w:rsidRPr="007765CD" w:rsidRDefault="001417A1" w:rsidP="00AA77C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1417A1" w:rsidRPr="007643E9" w:rsidRDefault="001417A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992" w:type="dxa"/>
          </w:tcPr>
          <w:p w:rsidR="001417A1" w:rsidRPr="00D80EE4" w:rsidRDefault="001417A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1134" w:type="dxa"/>
            <w:gridSpan w:val="3"/>
          </w:tcPr>
          <w:p w:rsidR="001417A1" w:rsidRPr="009A0197" w:rsidRDefault="001417A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411 799,6</w:t>
            </w:r>
          </w:p>
        </w:tc>
        <w:tc>
          <w:tcPr>
            <w:tcW w:w="993" w:type="dxa"/>
            <w:gridSpan w:val="2"/>
          </w:tcPr>
          <w:p w:rsidR="001417A1" w:rsidRPr="009A0197" w:rsidRDefault="001417A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1417A1" w:rsidRPr="009A0197" w:rsidRDefault="001417A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992" w:type="dxa"/>
          </w:tcPr>
          <w:p w:rsidR="001417A1" w:rsidRPr="009A0197" w:rsidRDefault="001417A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  <w:gridSpan w:val="3"/>
          </w:tcPr>
          <w:p w:rsidR="001417A1" w:rsidRDefault="001417A1" w:rsidP="001417A1">
            <w:pPr>
              <w:jc w:val="center"/>
            </w:pPr>
            <w:r w:rsidRPr="00762B50">
              <w:t>335 766,0</w:t>
            </w:r>
          </w:p>
        </w:tc>
        <w:tc>
          <w:tcPr>
            <w:tcW w:w="969" w:type="dxa"/>
          </w:tcPr>
          <w:p w:rsidR="001417A1" w:rsidRDefault="001417A1" w:rsidP="001417A1">
            <w:pPr>
              <w:jc w:val="center"/>
            </w:pPr>
            <w:r w:rsidRPr="00762B50">
              <w:t>335 766,0</w:t>
            </w:r>
          </w:p>
        </w:tc>
        <w:tc>
          <w:tcPr>
            <w:tcW w:w="995" w:type="dxa"/>
          </w:tcPr>
          <w:p w:rsidR="001417A1" w:rsidRDefault="001417A1" w:rsidP="001417A1">
            <w:pPr>
              <w:jc w:val="center"/>
            </w:pPr>
            <w:r w:rsidRPr="00762B50">
              <w:t>335 766,0</w:t>
            </w:r>
          </w:p>
        </w:tc>
        <w:tc>
          <w:tcPr>
            <w:tcW w:w="1084" w:type="dxa"/>
            <w:gridSpan w:val="3"/>
          </w:tcPr>
          <w:p w:rsidR="001417A1" w:rsidRDefault="001417A1" w:rsidP="001417A1">
            <w:pPr>
              <w:jc w:val="center"/>
            </w:pPr>
            <w:r w:rsidRPr="00762B50">
              <w:t>335 766,0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A77CC" w:rsidRPr="009A0197" w:rsidRDefault="00AB508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993" w:type="dxa"/>
            <w:gridSpan w:val="2"/>
          </w:tcPr>
          <w:p w:rsidR="00AA77CC" w:rsidRPr="009A0197" w:rsidRDefault="00AB508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AA77CC" w:rsidRPr="009A0197" w:rsidRDefault="00AB508B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FE7AF1" w:rsidRPr="000B53EE" w:rsidTr="00AA77CC">
        <w:tc>
          <w:tcPr>
            <w:tcW w:w="2366" w:type="dxa"/>
            <w:gridSpan w:val="3"/>
            <w:vMerge/>
          </w:tcPr>
          <w:p w:rsidR="00FE7AF1" w:rsidRPr="000B53EE" w:rsidRDefault="00FE7AF1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E7AF1" w:rsidRPr="007765CD" w:rsidRDefault="00FE7AF1" w:rsidP="00AA77CC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  <w:gridSpan w:val="2"/>
          </w:tcPr>
          <w:p w:rsidR="00FE7AF1" w:rsidRPr="009A0197" w:rsidRDefault="00FE7AF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992" w:type="dxa"/>
          </w:tcPr>
          <w:p w:rsidR="00FE7AF1" w:rsidRPr="009A0197" w:rsidRDefault="00FE7AF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134" w:type="dxa"/>
            <w:gridSpan w:val="3"/>
          </w:tcPr>
          <w:p w:rsidR="00FE7AF1" w:rsidRPr="009A0197" w:rsidRDefault="00FE7AF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12 435,4</w:t>
            </w:r>
          </w:p>
        </w:tc>
        <w:tc>
          <w:tcPr>
            <w:tcW w:w="993" w:type="dxa"/>
            <w:gridSpan w:val="2"/>
          </w:tcPr>
          <w:p w:rsidR="00FE7AF1" w:rsidRPr="009A0197" w:rsidRDefault="00FE7AF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FE7AF1" w:rsidRPr="009A0197" w:rsidRDefault="00FE7AF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992" w:type="dxa"/>
          </w:tcPr>
          <w:p w:rsidR="00FE7AF1" w:rsidRPr="009A0197" w:rsidRDefault="00FE7AF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  <w:gridSpan w:val="3"/>
          </w:tcPr>
          <w:p w:rsidR="00FE7AF1" w:rsidRDefault="00FE7AF1" w:rsidP="00FE7AF1">
            <w:pPr>
              <w:jc w:val="center"/>
            </w:pPr>
            <w:r w:rsidRPr="001F6D10">
              <w:t>4 834,6</w:t>
            </w:r>
          </w:p>
        </w:tc>
        <w:tc>
          <w:tcPr>
            <w:tcW w:w="969" w:type="dxa"/>
          </w:tcPr>
          <w:p w:rsidR="00FE7AF1" w:rsidRDefault="00FE7AF1" w:rsidP="00FE7AF1">
            <w:pPr>
              <w:jc w:val="center"/>
            </w:pPr>
            <w:r w:rsidRPr="001F6D10">
              <w:t>4 834,6</w:t>
            </w:r>
          </w:p>
        </w:tc>
        <w:tc>
          <w:tcPr>
            <w:tcW w:w="995" w:type="dxa"/>
          </w:tcPr>
          <w:p w:rsidR="00FE7AF1" w:rsidRDefault="00FE7AF1" w:rsidP="00FE7AF1">
            <w:pPr>
              <w:jc w:val="center"/>
            </w:pPr>
            <w:r w:rsidRPr="001F6D10">
              <w:t>4 834,6</w:t>
            </w:r>
          </w:p>
        </w:tc>
        <w:tc>
          <w:tcPr>
            <w:tcW w:w="1084" w:type="dxa"/>
            <w:gridSpan w:val="3"/>
          </w:tcPr>
          <w:p w:rsidR="00FE7AF1" w:rsidRDefault="00FE7AF1" w:rsidP="00FE7AF1">
            <w:pPr>
              <w:jc w:val="center"/>
            </w:pPr>
            <w:r w:rsidRPr="001F6D10">
              <w:t>4 834,6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7643E9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992" w:type="dxa"/>
          </w:tcPr>
          <w:p w:rsidR="00AA77CC" w:rsidRPr="009A0197" w:rsidRDefault="00655579" w:rsidP="00641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362 496,9</w:t>
            </w:r>
          </w:p>
        </w:tc>
        <w:tc>
          <w:tcPr>
            <w:tcW w:w="1134" w:type="dxa"/>
            <w:gridSpan w:val="3"/>
          </w:tcPr>
          <w:p w:rsidR="00AA77CC" w:rsidRPr="009A0197" w:rsidRDefault="00655579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393 954,1</w:t>
            </w:r>
          </w:p>
        </w:tc>
        <w:tc>
          <w:tcPr>
            <w:tcW w:w="993" w:type="dxa"/>
            <w:gridSpan w:val="2"/>
          </w:tcPr>
          <w:p w:rsidR="00AA77CC" w:rsidRPr="009A0197" w:rsidRDefault="00655579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AA77CC" w:rsidRDefault="00655579" w:rsidP="00AA77CC">
            <w:pPr>
              <w:jc w:val="center"/>
            </w:pPr>
            <w:r>
              <w:t>405 580,1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>
              <w:t>325 978,4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325 978,4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>
              <w:t>325 978,4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>
              <w:t>325 978,4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Инвестиции в объекты муниципальной собственности</w:t>
            </w: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7765CD" w:rsidRDefault="00AA77CC" w:rsidP="00AA77CC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55579" w:rsidRPr="000B53EE" w:rsidTr="00AA77CC">
        <w:tc>
          <w:tcPr>
            <w:tcW w:w="2366" w:type="dxa"/>
            <w:gridSpan w:val="3"/>
            <w:vMerge w:val="restart"/>
          </w:tcPr>
          <w:p w:rsidR="00655579" w:rsidRPr="000B53EE" w:rsidRDefault="00655579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853" w:type="dxa"/>
          </w:tcPr>
          <w:p w:rsidR="00655579" w:rsidRPr="007765CD" w:rsidRDefault="00655579" w:rsidP="00AA77CC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134" w:type="dxa"/>
            <w:gridSpan w:val="2"/>
          </w:tcPr>
          <w:p w:rsidR="00655579" w:rsidRPr="007643E9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992" w:type="dxa"/>
          </w:tcPr>
          <w:p w:rsidR="00655579" w:rsidRPr="00D80EE4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465 623,5</w:t>
            </w:r>
          </w:p>
        </w:tc>
        <w:tc>
          <w:tcPr>
            <w:tcW w:w="1134" w:type="dxa"/>
            <w:gridSpan w:val="3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411 799,6</w:t>
            </w:r>
          </w:p>
        </w:tc>
        <w:tc>
          <w:tcPr>
            <w:tcW w:w="993" w:type="dxa"/>
            <w:gridSpan w:val="2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419 040,1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423 977,2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335 766,0</w:t>
            </w:r>
          </w:p>
        </w:tc>
        <w:tc>
          <w:tcPr>
            <w:tcW w:w="1134" w:type="dxa"/>
            <w:gridSpan w:val="3"/>
          </w:tcPr>
          <w:p w:rsidR="00655579" w:rsidRDefault="00655579" w:rsidP="007B60FD">
            <w:pPr>
              <w:jc w:val="center"/>
            </w:pPr>
            <w:r w:rsidRPr="00762B50">
              <w:t>335 766,0</w:t>
            </w:r>
          </w:p>
        </w:tc>
        <w:tc>
          <w:tcPr>
            <w:tcW w:w="969" w:type="dxa"/>
          </w:tcPr>
          <w:p w:rsidR="00655579" w:rsidRDefault="00655579" w:rsidP="007B60FD">
            <w:pPr>
              <w:jc w:val="center"/>
            </w:pPr>
            <w:r w:rsidRPr="00762B50">
              <w:t>335 766,0</w:t>
            </w:r>
          </w:p>
        </w:tc>
        <w:tc>
          <w:tcPr>
            <w:tcW w:w="995" w:type="dxa"/>
          </w:tcPr>
          <w:p w:rsidR="00655579" w:rsidRDefault="00655579" w:rsidP="007B60FD">
            <w:pPr>
              <w:jc w:val="center"/>
            </w:pPr>
            <w:r w:rsidRPr="00762B50">
              <w:t>335 766,0</w:t>
            </w:r>
          </w:p>
        </w:tc>
        <w:tc>
          <w:tcPr>
            <w:tcW w:w="1084" w:type="dxa"/>
            <w:gridSpan w:val="3"/>
          </w:tcPr>
          <w:p w:rsidR="00655579" w:rsidRDefault="00655579" w:rsidP="007B60FD">
            <w:pPr>
              <w:jc w:val="center"/>
            </w:pPr>
            <w:r w:rsidRPr="00762B50">
              <w:t>335 766,0</w:t>
            </w:r>
          </w:p>
        </w:tc>
      </w:tr>
      <w:tr w:rsidR="00655579" w:rsidRPr="000B53EE" w:rsidTr="00AA77CC">
        <w:tc>
          <w:tcPr>
            <w:tcW w:w="2366" w:type="dxa"/>
            <w:gridSpan w:val="3"/>
            <w:vMerge/>
          </w:tcPr>
          <w:p w:rsidR="00655579" w:rsidRPr="000B53EE" w:rsidRDefault="00655579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55579" w:rsidRPr="009A0197" w:rsidRDefault="00655579" w:rsidP="00AA77CC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5 410,1</w:t>
            </w:r>
          </w:p>
        </w:tc>
        <w:tc>
          <w:tcPr>
            <w:tcW w:w="993" w:type="dxa"/>
            <w:gridSpan w:val="2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5 336,3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5 905,7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  <w:gridSpan w:val="3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9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  <w:gridSpan w:val="3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655579" w:rsidRPr="000B53EE" w:rsidTr="00AA77CC">
        <w:tc>
          <w:tcPr>
            <w:tcW w:w="2366" w:type="dxa"/>
            <w:gridSpan w:val="3"/>
            <w:vMerge/>
          </w:tcPr>
          <w:p w:rsidR="00655579" w:rsidRPr="000B53EE" w:rsidRDefault="00655579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55579" w:rsidRPr="009A0197" w:rsidRDefault="00655579" w:rsidP="00AA77CC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34" w:type="dxa"/>
            <w:gridSpan w:val="2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98 156,9</w:t>
            </w:r>
          </w:p>
        </w:tc>
        <w:tc>
          <w:tcPr>
            <w:tcW w:w="1134" w:type="dxa"/>
            <w:gridSpan w:val="3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12 435,4</w:t>
            </w:r>
          </w:p>
        </w:tc>
        <w:tc>
          <w:tcPr>
            <w:tcW w:w="993" w:type="dxa"/>
            <w:gridSpan w:val="2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13 134,8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12 491,4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4 834,6</w:t>
            </w:r>
          </w:p>
        </w:tc>
        <w:tc>
          <w:tcPr>
            <w:tcW w:w="1134" w:type="dxa"/>
            <w:gridSpan w:val="3"/>
          </w:tcPr>
          <w:p w:rsidR="00655579" w:rsidRDefault="00655579" w:rsidP="007B60FD">
            <w:pPr>
              <w:jc w:val="center"/>
            </w:pPr>
            <w:r w:rsidRPr="001F6D10">
              <w:t>4 834,6</w:t>
            </w:r>
          </w:p>
        </w:tc>
        <w:tc>
          <w:tcPr>
            <w:tcW w:w="969" w:type="dxa"/>
          </w:tcPr>
          <w:p w:rsidR="00655579" w:rsidRDefault="00655579" w:rsidP="007B60FD">
            <w:pPr>
              <w:jc w:val="center"/>
            </w:pPr>
            <w:r w:rsidRPr="001F6D10">
              <w:t>4 834,6</w:t>
            </w:r>
          </w:p>
        </w:tc>
        <w:tc>
          <w:tcPr>
            <w:tcW w:w="995" w:type="dxa"/>
          </w:tcPr>
          <w:p w:rsidR="00655579" w:rsidRDefault="00655579" w:rsidP="007B60FD">
            <w:pPr>
              <w:jc w:val="center"/>
            </w:pPr>
            <w:r w:rsidRPr="001F6D10">
              <w:t>4 834,6</w:t>
            </w:r>
          </w:p>
        </w:tc>
        <w:tc>
          <w:tcPr>
            <w:tcW w:w="1084" w:type="dxa"/>
            <w:gridSpan w:val="3"/>
          </w:tcPr>
          <w:p w:rsidR="00655579" w:rsidRDefault="00655579" w:rsidP="007B60FD">
            <w:pPr>
              <w:jc w:val="center"/>
            </w:pPr>
            <w:r w:rsidRPr="001F6D10">
              <w:t>4 834,6</w:t>
            </w:r>
          </w:p>
        </w:tc>
      </w:tr>
      <w:tr w:rsidR="00655579" w:rsidRPr="000B53EE" w:rsidTr="00AA77CC">
        <w:tc>
          <w:tcPr>
            <w:tcW w:w="2366" w:type="dxa"/>
            <w:gridSpan w:val="3"/>
            <w:vMerge/>
          </w:tcPr>
          <w:p w:rsidR="00655579" w:rsidRPr="000B53EE" w:rsidRDefault="00655579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655579" w:rsidRPr="009A0197" w:rsidRDefault="00655579" w:rsidP="00AA77CC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134" w:type="dxa"/>
            <w:gridSpan w:val="2"/>
          </w:tcPr>
          <w:p w:rsidR="00655579" w:rsidRPr="007643E9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992" w:type="dxa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362 496,9</w:t>
            </w:r>
          </w:p>
        </w:tc>
        <w:tc>
          <w:tcPr>
            <w:tcW w:w="1134" w:type="dxa"/>
            <w:gridSpan w:val="3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393 954,1</w:t>
            </w:r>
          </w:p>
        </w:tc>
        <w:tc>
          <w:tcPr>
            <w:tcW w:w="993" w:type="dxa"/>
            <w:gridSpan w:val="2"/>
          </w:tcPr>
          <w:p w:rsidR="00655579" w:rsidRPr="009A0197" w:rsidRDefault="00655579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400 569,0</w:t>
            </w:r>
          </w:p>
        </w:tc>
        <w:tc>
          <w:tcPr>
            <w:tcW w:w="992" w:type="dxa"/>
          </w:tcPr>
          <w:p w:rsidR="00655579" w:rsidRDefault="00655579" w:rsidP="007B60FD">
            <w:pPr>
              <w:jc w:val="center"/>
            </w:pPr>
            <w:r>
              <w:t>405 580,1</w:t>
            </w:r>
          </w:p>
        </w:tc>
        <w:tc>
          <w:tcPr>
            <w:tcW w:w="992" w:type="dxa"/>
          </w:tcPr>
          <w:p w:rsidR="00655579" w:rsidRDefault="00655579" w:rsidP="007B60FD">
            <w:pPr>
              <w:jc w:val="center"/>
            </w:pPr>
            <w:r>
              <w:t>325 978,4</w:t>
            </w:r>
          </w:p>
        </w:tc>
        <w:tc>
          <w:tcPr>
            <w:tcW w:w="1134" w:type="dxa"/>
            <w:gridSpan w:val="3"/>
          </w:tcPr>
          <w:p w:rsidR="00655579" w:rsidRDefault="00655579" w:rsidP="007B60FD">
            <w:pPr>
              <w:jc w:val="center"/>
            </w:pPr>
            <w:r>
              <w:t>325 978,4</w:t>
            </w:r>
          </w:p>
        </w:tc>
        <w:tc>
          <w:tcPr>
            <w:tcW w:w="969" w:type="dxa"/>
          </w:tcPr>
          <w:p w:rsidR="00655579" w:rsidRDefault="00655579" w:rsidP="007B60FD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655579" w:rsidRDefault="00655579" w:rsidP="007B60FD">
            <w:pPr>
              <w:jc w:val="center"/>
            </w:pPr>
            <w:r>
              <w:t>325 978,4</w:t>
            </w:r>
          </w:p>
        </w:tc>
        <w:tc>
          <w:tcPr>
            <w:tcW w:w="1084" w:type="dxa"/>
            <w:gridSpan w:val="3"/>
          </w:tcPr>
          <w:p w:rsidR="00655579" w:rsidRDefault="00655579" w:rsidP="007B60FD">
            <w:pPr>
              <w:jc w:val="center"/>
            </w:pPr>
            <w:r>
              <w:t>325 978,4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9A0197" w:rsidRDefault="00AA77CC" w:rsidP="00AA77CC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14638" w:type="dxa"/>
            <w:gridSpan w:val="22"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5A28FA" w:rsidRPr="000B53EE" w:rsidTr="00AA77CC">
        <w:tc>
          <w:tcPr>
            <w:tcW w:w="2366" w:type="dxa"/>
            <w:gridSpan w:val="3"/>
            <w:vMerge w:val="restart"/>
          </w:tcPr>
          <w:p w:rsidR="005A28FA" w:rsidRPr="000B53EE" w:rsidRDefault="005A28FA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FC">
              <w:rPr>
                <w:rFonts w:ascii="Times New Roman" w:hAnsi="Times New Roman" w:cs="Times New Roman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853" w:type="dxa"/>
          </w:tcPr>
          <w:p w:rsidR="005A28FA" w:rsidRPr="00E950FF" w:rsidRDefault="005A28FA" w:rsidP="00AA77CC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  <w:gridSpan w:val="2"/>
          </w:tcPr>
          <w:p w:rsidR="005A28FA" w:rsidRPr="009A0197" w:rsidRDefault="005A28FA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992" w:type="dxa"/>
          </w:tcPr>
          <w:p w:rsidR="005A28FA" w:rsidRPr="009A0197" w:rsidRDefault="005A28FA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248 314,2</w:t>
            </w:r>
          </w:p>
        </w:tc>
        <w:tc>
          <w:tcPr>
            <w:tcW w:w="1134" w:type="dxa"/>
            <w:gridSpan w:val="3"/>
          </w:tcPr>
          <w:p w:rsidR="005A28FA" w:rsidRDefault="005A28FA" w:rsidP="00AA77CC">
            <w:pPr>
              <w:jc w:val="center"/>
            </w:pPr>
            <w:r>
              <w:t>250 438,7</w:t>
            </w:r>
          </w:p>
        </w:tc>
        <w:tc>
          <w:tcPr>
            <w:tcW w:w="993" w:type="dxa"/>
            <w:gridSpan w:val="2"/>
          </w:tcPr>
          <w:p w:rsidR="005A28FA" w:rsidRDefault="005A28FA" w:rsidP="00AA77CC">
            <w:pPr>
              <w:jc w:val="center"/>
            </w:pPr>
            <w:r>
              <w:t>258 699,1</w:t>
            </w:r>
          </w:p>
        </w:tc>
        <w:tc>
          <w:tcPr>
            <w:tcW w:w="992" w:type="dxa"/>
          </w:tcPr>
          <w:p w:rsidR="005A28FA" w:rsidRDefault="005A28FA" w:rsidP="00AA77CC">
            <w:pPr>
              <w:jc w:val="center"/>
            </w:pPr>
            <w:r>
              <w:t>262 320,1</w:t>
            </w:r>
          </w:p>
        </w:tc>
        <w:tc>
          <w:tcPr>
            <w:tcW w:w="992" w:type="dxa"/>
          </w:tcPr>
          <w:p w:rsidR="005A28FA" w:rsidRDefault="005A28FA" w:rsidP="00AA77CC">
            <w:pPr>
              <w:jc w:val="center"/>
            </w:pPr>
            <w:r>
              <w:t>202 265,8</w:t>
            </w:r>
          </w:p>
        </w:tc>
        <w:tc>
          <w:tcPr>
            <w:tcW w:w="1134" w:type="dxa"/>
            <w:gridSpan w:val="3"/>
          </w:tcPr>
          <w:p w:rsidR="005A28FA" w:rsidRDefault="005A28FA" w:rsidP="005A28FA">
            <w:pPr>
              <w:jc w:val="center"/>
            </w:pPr>
            <w:r w:rsidRPr="00EA16DC">
              <w:t>202 265,8</w:t>
            </w:r>
          </w:p>
        </w:tc>
        <w:tc>
          <w:tcPr>
            <w:tcW w:w="969" w:type="dxa"/>
          </w:tcPr>
          <w:p w:rsidR="005A28FA" w:rsidRDefault="005A28FA" w:rsidP="005A28FA">
            <w:pPr>
              <w:jc w:val="center"/>
            </w:pPr>
            <w:r w:rsidRPr="00EA16DC">
              <w:t>202 265,8</w:t>
            </w:r>
          </w:p>
        </w:tc>
        <w:tc>
          <w:tcPr>
            <w:tcW w:w="995" w:type="dxa"/>
          </w:tcPr>
          <w:p w:rsidR="005A28FA" w:rsidRDefault="005A28FA" w:rsidP="005A28FA">
            <w:pPr>
              <w:jc w:val="center"/>
            </w:pPr>
            <w:r w:rsidRPr="00EA16DC">
              <w:t>202 265,8</w:t>
            </w:r>
          </w:p>
        </w:tc>
        <w:tc>
          <w:tcPr>
            <w:tcW w:w="1084" w:type="dxa"/>
            <w:gridSpan w:val="3"/>
          </w:tcPr>
          <w:p w:rsidR="005A28FA" w:rsidRDefault="005A28FA" w:rsidP="005A28FA">
            <w:pPr>
              <w:jc w:val="center"/>
            </w:pPr>
            <w:r w:rsidRPr="00EA16DC">
              <w:t>202 265,8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Pr="00DD2770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992" w:type="dxa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134" w:type="dxa"/>
            <w:gridSpan w:val="3"/>
          </w:tcPr>
          <w:p w:rsidR="00AA77CC" w:rsidRDefault="0005586C" w:rsidP="00AA77CC">
            <w:pPr>
              <w:jc w:val="center"/>
            </w:pPr>
            <w:r>
              <w:t>5 410,1</w:t>
            </w:r>
          </w:p>
        </w:tc>
        <w:tc>
          <w:tcPr>
            <w:tcW w:w="993" w:type="dxa"/>
            <w:gridSpan w:val="2"/>
          </w:tcPr>
          <w:p w:rsidR="00AA77CC" w:rsidRDefault="00AA77CC" w:rsidP="0005586C">
            <w:pPr>
              <w:jc w:val="center"/>
            </w:pPr>
            <w:r>
              <w:t>5</w:t>
            </w:r>
            <w:r w:rsidR="0005586C">
              <w:t> 336,3</w:t>
            </w:r>
          </w:p>
        </w:tc>
        <w:tc>
          <w:tcPr>
            <w:tcW w:w="992" w:type="dxa"/>
          </w:tcPr>
          <w:p w:rsidR="00AA77CC" w:rsidRDefault="0005586C" w:rsidP="00AA77CC">
            <w:pPr>
              <w:jc w:val="center"/>
            </w:pPr>
            <w:r>
              <w:t>5 905,7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3C741A">
              <w:t>4 953,0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3C741A">
              <w:t>4 953,0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3C741A">
              <w:t>4 953,0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3C741A">
              <w:t>4 953,0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3C741A">
              <w:t>4 953,0</w:t>
            </w:r>
          </w:p>
        </w:tc>
      </w:tr>
      <w:tr w:rsidR="0005586C" w:rsidRPr="000B53EE" w:rsidTr="00AA77CC">
        <w:tc>
          <w:tcPr>
            <w:tcW w:w="2366" w:type="dxa"/>
            <w:gridSpan w:val="3"/>
            <w:vMerge/>
          </w:tcPr>
          <w:p w:rsidR="0005586C" w:rsidRPr="000B53EE" w:rsidRDefault="0005586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5586C" w:rsidRPr="00E950FF" w:rsidRDefault="0005586C" w:rsidP="00AA77CC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  <w:gridSpan w:val="2"/>
          </w:tcPr>
          <w:p w:rsidR="0005586C" w:rsidRPr="009A0197" w:rsidRDefault="0005586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992" w:type="dxa"/>
          </w:tcPr>
          <w:p w:rsidR="0005586C" w:rsidRPr="009A0197" w:rsidRDefault="0005586C" w:rsidP="00455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25 266,3</w:t>
            </w:r>
          </w:p>
        </w:tc>
        <w:tc>
          <w:tcPr>
            <w:tcW w:w="1134" w:type="dxa"/>
            <w:gridSpan w:val="3"/>
          </w:tcPr>
          <w:p w:rsidR="0005586C" w:rsidRDefault="0005586C" w:rsidP="00AA77CC">
            <w:pPr>
              <w:jc w:val="center"/>
            </w:pPr>
            <w:r>
              <w:t>6394,0</w:t>
            </w:r>
          </w:p>
        </w:tc>
        <w:tc>
          <w:tcPr>
            <w:tcW w:w="993" w:type="dxa"/>
            <w:gridSpan w:val="2"/>
          </w:tcPr>
          <w:p w:rsidR="0005586C" w:rsidRDefault="0005586C" w:rsidP="00AA77CC">
            <w:pPr>
              <w:jc w:val="center"/>
            </w:pPr>
            <w:r>
              <w:t>6 861,3</w:t>
            </w:r>
          </w:p>
        </w:tc>
        <w:tc>
          <w:tcPr>
            <w:tcW w:w="992" w:type="dxa"/>
          </w:tcPr>
          <w:p w:rsidR="0005586C" w:rsidRDefault="0005586C" w:rsidP="00AA77CC">
            <w:pPr>
              <w:jc w:val="center"/>
            </w:pPr>
            <w:r>
              <w:t>6 424,6</w:t>
            </w:r>
          </w:p>
        </w:tc>
        <w:tc>
          <w:tcPr>
            <w:tcW w:w="992" w:type="dxa"/>
          </w:tcPr>
          <w:p w:rsidR="0005586C" w:rsidRDefault="0005586C" w:rsidP="00AA77CC">
            <w:pPr>
              <w:jc w:val="center"/>
            </w:pPr>
            <w:r>
              <w:t>1 426,5</w:t>
            </w:r>
          </w:p>
        </w:tc>
        <w:tc>
          <w:tcPr>
            <w:tcW w:w="1134" w:type="dxa"/>
            <w:gridSpan w:val="3"/>
          </w:tcPr>
          <w:p w:rsidR="0005586C" w:rsidRDefault="0005586C" w:rsidP="0005586C">
            <w:pPr>
              <w:jc w:val="center"/>
            </w:pPr>
            <w:r w:rsidRPr="00745F81">
              <w:t>1 426,5</w:t>
            </w:r>
          </w:p>
        </w:tc>
        <w:tc>
          <w:tcPr>
            <w:tcW w:w="969" w:type="dxa"/>
          </w:tcPr>
          <w:p w:rsidR="0005586C" w:rsidRDefault="0005586C" w:rsidP="0005586C">
            <w:pPr>
              <w:jc w:val="center"/>
            </w:pPr>
            <w:r w:rsidRPr="00745F81">
              <w:t>1 426,5</w:t>
            </w:r>
          </w:p>
        </w:tc>
        <w:tc>
          <w:tcPr>
            <w:tcW w:w="995" w:type="dxa"/>
          </w:tcPr>
          <w:p w:rsidR="0005586C" w:rsidRDefault="0005586C" w:rsidP="0005586C">
            <w:pPr>
              <w:jc w:val="center"/>
            </w:pPr>
            <w:r w:rsidRPr="00745F81">
              <w:t>1 426,5</w:t>
            </w:r>
          </w:p>
        </w:tc>
        <w:tc>
          <w:tcPr>
            <w:tcW w:w="1084" w:type="dxa"/>
            <w:gridSpan w:val="3"/>
          </w:tcPr>
          <w:p w:rsidR="0005586C" w:rsidRDefault="0005586C" w:rsidP="0005586C">
            <w:pPr>
              <w:jc w:val="center"/>
            </w:pPr>
            <w:r w:rsidRPr="00745F81">
              <w:t>1 426,5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Pr="009A0197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992" w:type="dxa"/>
          </w:tcPr>
          <w:p w:rsidR="00AA77CC" w:rsidRPr="009A0197" w:rsidRDefault="00E5066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218 078,2</w:t>
            </w:r>
          </w:p>
        </w:tc>
        <w:tc>
          <w:tcPr>
            <w:tcW w:w="1134" w:type="dxa"/>
            <w:gridSpan w:val="3"/>
          </w:tcPr>
          <w:p w:rsidR="00AA77CC" w:rsidRDefault="00E50661" w:rsidP="00AA77CC">
            <w:pPr>
              <w:jc w:val="center"/>
            </w:pPr>
            <w:r>
              <w:t>238 634,6</w:t>
            </w:r>
          </w:p>
        </w:tc>
        <w:tc>
          <w:tcPr>
            <w:tcW w:w="993" w:type="dxa"/>
            <w:gridSpan w:val="2"/>
          </w:tcPr>
          <w:p w:rsidR="00AA77CC" w:rsidRDefault="00E50661" w:rsidP="00AA77CC">
            <w:pPr>
              <w:jc w:val="center"/>
            </w:pPr>
            <w:r>
              <w:t>246 501,5</w:t>
            </w:r>
          </w:p>
        </w:tc>
        <w:tc>
          <w:tcPr>
            <w:tcW w:w="992" w:type="dxa"/>
          </w:tcPr>
          <w:p w:rsidR="00AA77CC" w:rsidRDefault="00E50661" w:rsidP="00AA77CC">
            <w:pPr>
              <w:jc w:val="center"/>
            </w:pPr>
            <w:r>
              <w:t>249 989,8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>
              <w:t>195 886,3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195 886,3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>
              <w:t>195 886,3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>
              <w:t>195 886,3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>
              <w:t>195 886,3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5714DA" w:rsidRDefault="00AA77CC" w:rsidP="00AA77CC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A291B" w:rsidRDefault="00AA77CC" w:rsidP="00AA77CC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992" w:type="dxa"/>
          </w:tcPr>
          <w:p w:rsidR="00AA77CC" w:rsidRDefault="008A4D62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98 202,9</w:t>
            </w:r>
          </w:p>
        </w:tc>
        <w:tc>
          <w:tcPr>
            <w:tcW w:w="1134" w:type="dxa"/>
            <w:gridSpan w:val="3"/>
          </w:tcPr>
          <w:p w:rsidR="00AA77CC" w:rsidRDefault="008A4D62" w:rsidP="00AA77CC">
            <w:pPr>
              <w:jc w:val="center"/>
            </w:pPr>
            <w:r>
              <w:t>104 210,0</w:t>
            </w:r>
          </w:p>
        </w:tc>
        <w:tc>
          <w:tcPr>
            <w:tcW w:w="993" w:type="dxa"/>
            <w:gridSpan w:val="2"/>
          </w:tcPr>
          <w:p w:rsidR="00AA77CC" w:rsidRDefault="008A4D62" w:rsidP="00AA77CC">
            <w:pPr>
              <w:jc w:val="center"/>
            </w:pPr>
            <w:r>
              <w:t>102 312,1</w:t>
            </w:r>
          </w:p>
        </w:tc>
        <w:tc>
          <w:tcPr>
            <w:tcW w:w="992" w:type="dxa"/>
          </w:tcPr>
          <w:p w:rsidR="00AA77CC" w:rsidRDefault="008A4D62" w:rsidP="00AA77CC">
            <w:pPr>
              <w:jc w:val="center"/>
            </w:pPr>
            <w:r>
              <w:t>103 151,8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91192">
              <w:t>87 964,9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91192">
              <w:t>87 964,9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91192">
              <w:t>87 964,9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91192">
              <w:t>87 964,9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91192">
              <w:t>87 964,9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A291B" w:rsidRDefault="00AA77CC" w:rsidP="00AA77CC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A291B" w:rsidRDefault="00AA77CC" w:rsidP="00AA77CC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3 534,9</w:t>
            </w:r>
          </w:p>
        </w:tc>
        <w:tc>
          <w:tcPr>
            <w:tcW w:w="992" w:type="dxa"/>
          </w:tcPr>
          <w:p w:rsidR="00AA77CC" w:rsidRDefault="008A4D62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3 268,2</w:t>
            </w:r>
          </w:p>
        </w:tc>
        <w:tc>
          <w:tcPr>
            <w:tcW w:w="1134" w:type="dxa"/>
            <w:gridSpan w:val="3"/>
          </w:tcPr>
          <w:p w:rsidR="00AA77CC" w:rsidRDefault="008A4D62" w:rsidP="00AA77CC">
            <w:pPr>
              <w:jc w:val="center"/>
            </w:pPr>
            <w:r>
              <w:t>2 778,3</w:t>
            </w:r>
          </w:p>
        </w:tc>
        <w:tc>
          <w:tcPr>
            <w:tcW w:w="993" w:type="dxa"/>
            <w:gridSpan w:val="2"/>
          </w:tcPr>
          <w:p w:rsidR="00AA77CC" w:rsidRDefault="008A4D62" w:rsidP="00AA77CC">
            <w:pPr>
              <w:jc w:val="center"/>
            </w:pPr>
            <w:r>
              <w:t>3 000,3</w:t>
            </w:r>
          </w:p>
        </w:tc>
        <w:tc>
          <w:tcPr>
            <w:tcW w:w="992" w:type="dxa"/>
          </w:tcPr>
          <w:p w:rsidR="00AA77CC" w:rsidRDefault="008A4D62" w:rsidP="00AA77CC">
            <w:pPr>
              <w:jc w:val="center"/>
            </w:pPr>
            <w:r>
              <w:t>2 807,0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1947BA">
              <w:t>2 622,9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1947BA">
              <w:t>2 622,9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1947BA">
              <w:t>2 622,9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1947BA">
              <w:t>2 622,9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1947BA">
              <w:t>2 622,9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A291B" w:rsidRDefault="00AA77CC" w:rsidP="00AA77CC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992" w:type="dxa"/>
          </w:tcPr>
          <w:p w:rsidR="00AA77CC" w:rsidRDefault="000C2580" w:rsidP="00455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94 934,7</w:t>
            </w:r>
          </w:p>
        </w:tc>
        <w:tc>
          <w:tcPr>
            <w:tcW w:w="1134" w:type="dxa"/>
            <w:gridSpan w:val="3"/>
          </w:tcPr>
          <w:p w:rsidR="00AA77CC" w:rsidRDefault="000C2580" w:rsidP="00AA77CC">
            <w:pPr>
              <w:jc w:val="center"/>
            </w:pPr>
            <w:r>
              <w:t>101 431,7</w:t>
            </w:r>
          </w:p>
        </w:tc>
        <w:tc>
          <w:tcPr>
            <w:tcW w:w="993" w:type="dxa"/>
            <w:gridSpan w:val="2"/>
          </w:tcPr>
          <w:p w:rsidR="00AA77CC" w:rsidRDefault="000C2580" w:rsidP="00AA77CC">
            <w:pPr>
              <w:jc w:val="center"/>
            </w:pPr>
            <w:r>
              <w:t>99 311,8</w:t>
            </w:r>
          </w:p>
        </w:tc>
        <w:tc>
          <w:tcPr>
            <w:tcW w:w="992" w:type="dxa"/>
          </w:tcPr>
          <w:p w:rsidR="00AA77CC" w:rsidRDefault="000C2580" w:rsidP="00AA77CC">
            <w:pPr>
              <w:jc w:val="center"/>
            </w:pPr>
            <w:r>
              <w:t>100 344,8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BB2827">
              <w:t>85 342,0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BB2827">
              <w:t>85 342,0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BB2827">
              <w:t>85 342,0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BB2827">
              <w:t>85 342,0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BB2827">
              <w:t>85 342,0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A291B" w:rsidRDefault="00AA77CC" w:rsidP="00AA77CC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AE41E0">
              <w:t>0,0</w:t>
            </w:r>
          </w:p>
        </w:tc>
      </w:tr>
      <w:tr w:rsidR="00342FBC" w:rsidRPr="000B53EE" w:rsidTr="00AA77CC">
        <w:tc>
          <w:tcPr>
            <w:tcW w:w="2366" w:type="dxa"/>
            <w:gridSpan w:val="3"/>
            <w:vMerge w:val="restart"/>
          </w:tcPr>
          <w:p w:rsidR="00342FBC" w:rsidRPr="00616CB6" w:rsidRDefault="00342FBC" w:rsidP="00AA77CC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</w:t>
            </w:r>
            <w:r w:rsidRPr="000900FD">
              <w:t xml:space="preserve">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 xml:space="preserve">правление по культуре и социальным вопросам администрации города Урай,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</w:t>
            </w:r>
            <w:proofErr w:type="gramEnd"/>
            <w:r>
              <w:t xml:space="preserve"> администрации города Урай,  у</w:t>
            </w:r>
            <w:r w:rsidRPr="000900FD">
              <w:t xml:space="preserve">правление внутренней  политики администрации города </w:t>
            </w:r>
            <w:r w:rsidRPr="000900FD">
              <w:lastRenderedPageBreak/>
              <w:t>Урай,  пресс-служба администрации города Урай</w:t>
            </w:r>
            <w:r w:rsidRPr="00616CB6">
              <w:t>)</w:t>
            </w:r>
          </w:p>
          <w:p w:rsidR="00342FBC" w:rsidRPr="000B53EE" w:rsidRDefault="00342FB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42FBC" w:rsidRPr="00427201" w:rsidRDefault="00342FBC" w:rsidP="00AA77CC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342FBC" w:rsidRPr="005C2471" w:rsidRDefault="00342FB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77 166,3</w:t>
            </w:r>
          </w:p>
        </w:tc>
        <w:tc>
          <w:tcPr>
            <w:tcW w:w="992" w:type="dxa"/>
          </w:tcPr>
          <w:p w:rsidR="00342FBC" w:rsidRDefault="00342FBC" w:rsidP="00455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78 116,9</w:t>
            </w:r>
          </w:p>
        </w:tc>
        <w:tc>
          <w:tcPr>
            <w:tcW w:w="1134" w:type="dxa"/>
            <w:gridSpan w:val="3"/>
          </w:tcPr>
          <w:p w:rsidR="00342FBC" w:rsidRDefault="00342FB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11 717,4</w:t>
            </w:r>
          </w:p>
        </w:tc>
        <w:tc>
          <w:tcPr>
            <w:tcW w:w="993" w:type="dxa"/>
            <w:gridSpan w:val="2"/>
          </w:tcPr>
          <w:p w:rsidR="00342FBC" w:rsidRDefault="00342FBC" w:rsidP="00AA77CC">
            <w:pPr>
              <w:jc w:val="center"/>
            </w:pPr>
            <w:r>
              <w:t>11 301,6</w:t>
            </w:r>
          </w:p>
        </w:tc>
        <w:tc>
          <w:tcPr>
            <w:tcW w:w="992" w:type="dxa"/>
          </w:tcPr>
          <w:p w:rsidR="00342FBC" w:rsidRDefault="00342FBC" w:rsidP="00AA77CC">
            <w:pPr>
              <w:jc w:val="center"/>
            </w:pPr>
            <w:r>
              <w:t>11 304,3</w:t>
            </w:r>
          </w:p>
        </w:tc>
        <w:tc>
          <w:tcPr>
            <w:tcW w:w="992" w:type="dxa"/>
          </w:tcPr>
          <w:p w:rsidR="00342FBC" w:rsidRDefault="00342FBC" w:rsidP="00AA77CC">
            <w:pPr>
              <w:jc w:val="center"/>
            </w:pPr>
            <w:r>
              <w:t>11 575,6</w:t>
            </w:r>
          </w:p>
        </w:tc>
        <w:tc>
          <w:tcPr>
            <w:tcW w:w="1134" w:type="dxa"/>
            <w:gridSpan w:val="3"/>
          </w:tcPr>
          <w:p w:rsidR="00342FBC" w:rsidRDefault="00342FBC" w:rsidP="00342FBC">
            <w:pPr>
              <w:jc w:val="center"/>
            </w:pPr>
            <w:r w:rsidRPr="00D319A7">
              <w:t>11 575,6</w:t>
            </w:r>
          </w:p>
        </w:tc>
        <w:tc>
          <w:tcPr>
            <w:tcW w:w="969" w:type="dxa"/>
          </w:tcPr>
          <w:p w:rsidR="00342FBC" w:rsidRDefault="00342FBC" w:rsidP="00342FBC">
            <w:pPr>
              <w:jc w:val="center"/>
            </w:pPr>
            <w:r w:rsidRPr="00D319A7">
              <w:t>11 575,6</w:t>
            </w:r>
          </w:p>
        </w:tc>
        <w:tc>
          <w:tcPr>
            <w:tcW w:w="995" w:type="dxa"/>
          </w:tcPr>
          <w:p w:rsidR="00342FBC" w:rsidRDefault="00342FBC" w:rsidP="00342FBC">
            <w:pPr>
              <w:jc w:val="center"/>
            </w:pPr>
            <w:r w:rsidRPr="00D319A7">
              <w:t>11 575,6</w:t>
            </w:r>
          </w:p>
        </w:tc>
        <w:tc>
          <w:tcPr>
            <w:tcW w:w="1084" w:type="dxa"/>
            <w:gridSpan w:val="3"/>
          </w:tcPr>
          <w:p w:rsidR="00342FBC" w:rsidRDefault="00342FBC" w:rsidP="00342FBC">
            <w:pPr>
              <w:jc w:val="center"/>
            </w:pPr>
            <w:r w:rsidRPr="00D319A7">
              <w:t>11 575,6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427201" w:rsidRDefault="00AA77CC" w:rsidP="00AA77CC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42FBC" w:rsidRPr="000B53EE" w:rsidTr="00AA77CC">
        <w:tc>
          <w:tcPr>
            <w:tcW w:w="2366" w:type="dxa"/>
            <w:gridSpan w:val="3"/>
            <w:vMerge/>
          </w:tcPr>
          <w:p w:rsidR="00342FBC" w:rsidRPr="000B53EE" w:rsidRDefault="00342FB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42FBC" w:rsidRPr="00427201" w:rsidRDefault="00342FBC" w:rsidP="00AA77CC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134" w:type="dxa"/>
            <w:gridSpan w:val="2"/>
          </w:tcPr>
          <w:p w:rsidR="00342FBC" w:rsidRDefault="00342FB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66 300,7</w:t>
            </w:r>
          </w:p>
        </w:tc>
        <w:tc>
          <w:tcPr>
            <w:tcW w:w="992" w:type="dxa"/>
          </w:tcPr>
          <w:p w:rsidR="00342FBC" w:rsidRDefault="00342FB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64 839,4</w:t>
            </w:r>
          </w:p>
        </w:tc>
        <w:tc>
          <w:tcPr>
            <w:tcW w:w="1134" w:type="dxa"/>
            <w:gridSpan w:val="3"/>
          </w:tcPr>
          <w:p w:rsidR="00342FBC" w:rsidRDefault="00342FB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342FBC" w:rsidRDefault="00342FB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42FBC" w:rsidRDefault="00342FB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342FBC" w:rsidRDefault="00342FB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342FBC" w:rsidRDefault="00342FB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342FBC" w:rsidRDefault="00342FB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342FBC" w:rsidRDefault="00342FB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342FBC" w:rsidRDefault="00342FBC" w:rsidP="007B6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00BE5" w:rsidRPr="000B53EE" w:rsidTr="00AA77CC">
        <w:tc>
          <w:tcPr>
            <w:tcW w:w="2366" w:type="dxa"/>
            <w:gridSpan w:val="3"/>
            <w:vMerge/>
          </w:tcPr>
          <w:p w:rsidR="00C00BE5" w:rsidRPr="000B53EE" w:rsidRDefault="00C00BE5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0BE5" w:rsidRPr="00427201" w:rsidRDefault="00C00BE5" w:rsidP="00AA77CC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134" w:type="dxa"/>
            <w:gridSpan w:val="2"/>
          </w:tcPr>
          <w:p w:rsidR="00C00BE5" w:rsidRPr="005C2471" w:rsidRDefault="00C00BE5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10 865,6</w:t>
            </w:r>
          </w:p>
        </w:tc>
        <w:tc>
          <w:tcPr>
            <w:tcW w:w="992" w:type="dxa"/>
          </w:tcPr>
          <w:p w:rsidR="00C00BE5" w:rsidRDefault="00C00BE5" w:rsidP="004557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13 277,5</w:t>
            </w:r>
          </w:p>
        </w:tc>
        <w:tc>
          <w:tcPr>
            <w:tcW w:w="1134" w:type="dxa"/>
            <w:gridSpan w:val="3"/>
          </w:tcPr>
          <w:p w:rsidR="00C00BE5" w:rsidRDefault="00C00BE5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11 717,4</w:t>
            </w:r>
          </w:p>
        </w:tc>
        <w:tc>
          <w:tcPr>
            <w:tcW w:w="993" w:type="dxa"/>
            <w:gridSpan w:val="2"/>
          </w:tcPr>
          <w:p w:rsidR="00C00BE5" w:rsidRDefault="00C00BE5" w:rsidP="00AA77CC">
            <w:pPr>
              <w:jc w:val="center"/>
            </w:pPr>
            <w:r>
              <w:t>11 301,6</w:t>
            </w:r>
          </w:p>
        </w:tc>
        <w:tc>
          <w:tcPr>
            <w:tcW w:w="992" w:type="dxa"/>
          </w:tcPr>
          <w:p w:rsidR="00C00BE5" w:rsidRDefault="00C00BE5" w:rsidP="007B60FD">
            <w:pPr>
              <w:jc w:val="center"/>
            </w:pPr>
            <w:r>
              <w:t>11 304,3</w:t>
            </w:r>
          </w:p>
        </w:tc>
        <w:tc>
          <w:tcPr>
            <w:tcW w:w="992" w:type="dxa"/>
          </w:tcPr>
          <w:p w:rsidR="00C00BE5" w:rsidRDefault="00C00BE5" w:rsidP="007B60FD">
            <w:pPr>
              <w:jc w:val="center"/>
            </w:pPr>
            <w:r>
              <w:t>11 575,6</w:t>
            </w:r>
          </w:p>
        </w:tc>
        <w:tc>
          <w:tcPr>
            <w:tcW w:w="1134" w:type="dxa"/>
            <w:gridSpan w:val="3"/>
          </w:tcPr>
          <w:p w:rsidR="00C00BE5" w:rsidRDefault="00C00BE5" w:rsidP="007B60FD">
            <w:pPr>
              <w:jc w:val="center"/>
            </w:pPr>
            <w:r w:rsidRPr="00D319A7">
              <w:t>11 575,6</w:t>
            </w:r>
          </w:p>
        </w:tc>
        <w:tc>
          <w:tcPr>
            <w:tcW w:w="969" w:type="dxa"/>
          </w:tcPr>
          <w:p w:rsidR="00C00BE5" w:rsidRDefault="00C00BE5" w:rsidP="007B60FD">
            <w:pPr>
              <w:jc w:val="center"/>
            </w:pPr>
            <w:r w:rsidRPr="00D319A7">
              <w:t>11 575,6</w:t>
            </w:r>
          </w:p>
        </w:tc>
        <w:tc>
          <w:tcPr>
            <w:tcW w:w="995" w:type="dxa"/>
          </w:tcPr>
          <w:p w:rsidR="00C00BE5" w:rsidRDefault="00C00BE5" w:rsidP="007B60FD">
            <w:pPr>
              <w:jc w:val="center"/>
            </w:pPr>
            <w:r w:rsidRPr="00D319A7">
              <w:t>11 575,6</w:t>
            </w:r>
          </w:p>
        </w:tc>
        <w:tc>
          <w:tcPr>
            <w:tcW w:w="1084" w:type="dxa"/>
            <w:gridSpan w:val="3"/>
          </w:tcPr>
          <w:p w:rsidR="00C00BE5" w:rsidRDefault="00C00BE5" w:rsidP="007B60FD">
            <w:pPr>
              <w:jc w:val="center"/>
            </w:pPr>
            <w:r w:rsidRPr="00D319A7">
              <w:t>11 575,6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427201" w:rsidRDefault="00AA77CC" w:rsidP="00AA77CC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администрации города Урай</w:t>
            </w:r>
            <w:r>
              <w:t>)</w:t>
            </w:r>
          </w:p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75257" w:rsidRDefault="00AA77CC" w:rsidP="00AA77CC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992" w:type="dxa"/>
          </w:tcPr>
          <w:p w:rsidR="00AA77CC" w:rsidRDefault="00723A31" w:rsidP="005F28A1">
            <w:pPr>
              <w:jc w:val="center"/>
            </w:pPr>
            <w:r>
              <w:t>3 055,6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3 000,0</w:t>
            </w:r>
          </w:p>
        </w:tc>
        <w:tc>
          <w:tcPr>
            <w:tcW w:w="993" w:type="dxa"/>
            <w:gridSpan w:val="2"/>
          </w:tcPr>
          <w:p w:rsidR="00AA77CC" w:rsidRDefault="00723A31" w:rsidP="00AA77CC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AA77CC" w:rsidRDefault="00723A31" w:rsidP="00723A31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CA099F">
              <w:t>668,8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75257" w:rsidRDefault="00AA77CC" w:rsidP="00AA77CC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403E12">
              <w:t>0,0</w:t>
            </w:r>
          </w:p>
        </w:tc>
      </w:tr>
      <w:tr w:rsidR="00C56FEF" w:rsidRPr="000B53EE" w:rsidTr="00AA77CC">
        <w:tc>
          <w:tcPr>
            <w:tcW w:w="2366" w:type="dxa"/>
            <w:gridSpan w:val="3"/>
            <w:vMerge/>
          </w:tcPr>
          <w:p w:rsidR="00C56FEF" w:rsidRPr="000B53EE" w:rsidRDefault="00C56FEF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56FEF" w:rsidRPr="00D75257" w:rsidRDefault="00C56FEF" w:rsidP="00AA77CC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134" w:type="dxa"/>
            <w:gridSpan w:val="2"/>
          </w:tcPr>
          <w:p w:rsidR="00C56FEF" w:rsidRDefault="00C56FE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992" w:type="dxa"/>
          </w:tcPr>
          <w:p w:rsidR="00C56FEF" w:rsidRDefault="00C56FEF" w:rsidP="007B60FD">
            <w:pPr>
              <w:jc w:val="center"/>
            </w:pPr>
            <w:r>
              <w:t>3 055,6</w:t>
            </w:r>
          </w:p>
        </w:tc>
        <w:tc>
          <w:tcPr>
            <w:tcW w:w="1134" w:type="dxa"/>
            <w:gridSpan w:val="3"/>
          </w:tcPr>
          <w:p w:rsidR="00C56FEF" w:rsidRDefault="00C56FEF" w:rsidP="007B60FD">
            <w:pPr>
              <w:jc w:val="center"/>
            </w:pPr>
            <w:r>
              <w:t>3 000,0</w:t>
            </w:r>
          </w:p>
        </w:tc>
        <w:tc>
          <w:tcPr>
            <w:tcW w:w="993" w:type="dxa"/>
            <w:gridSpan w:val="2"/>
          </w:tcPr>
          <w:p w:rsidR="00C56FEF" w:rsidRDefault="00C56FEF" w:rsidP="007B60FD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C56FEF" w:rsidRDefault="00C56FEF" w:rsidP="007B60FD">
            <w:pPr>
              <w:jc w:val="center"/>
            </w:pPr>
            <w:r>
              <w:t>3 000,0</w:t>
            </w:r>
          </w:p>
        </w:tc>
        <w:tc>
          <w:tcPr>
            <w:tcW w:w="992" w:type="dxa"/>
          </w:tcPr>
          <w:p w:rsidR="00C56FEF" w:rsidRDefault="00C56FEF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1134" w:type="dxa"/>
            <w:gridSpan w:val="3"/>
          </w:tcPr>
          <w:p w:rsidR="00C56FEF" w:rsidRDefault="00C56FEF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969" w:type="dxa"/>
          </w:tcPr>
          <w:p w:rsidR="00C56FEF" w:rsidRDefault="00C56FEF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C56FEF" w:rsidRDefault="00C56FEF" w:rsidP="00AA77CC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  <w:gridSpan w:val="3"/>
          </w:tcPr>
          <w:p w:rsidR="00C56FEF" w:rsidRDefault="00C56FEF" w:rsidP="00AA77CC">
            <w:pPr>
              <w:jc w:val="center"/>
            </w:pPr>
            <w:r w:rsidRPr="00CA099F">
              <w:t>668,8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75257" w:rsidRDefault="00AA77CC" w:rsidP="00AA77CC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6A7933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D75257" w:rsidRDefault="00AA77CC" w:rsidP="00AA77CC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5728" w:rsidRPr="000B53EE" w:rsidTr="00AA77CC">
        <w:tc>
          <w:tcPr>
            <w:tcW w:w="2366" w:type="dxa"/>
            <w:gridSpan w:val="3"/>
            <w:vMerge w:val="restart"/>
          </w:tcPr>
          <w:p w:rsidR="00905728" w:rsidRPr="00E846E7" w:rsidRDefault="00905728" w:rsidP="00AA77CC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5 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905728" w:rsidRPr="000B53EE" w:rsidRDefault="00905728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5728" w:rsidRPr="00E846E7" w:rsidRDefault="00905728" w:rsidP="00AA77CC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34" w:type="dxa"/>
            <w:gridSpan w:val="2"/>
          </w:tcPr>
          <w:p w:rsidR="00905728" w:rsidRDefault="00905728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992" w:type="dxa"/>
          </w:tcPr>
          <w:p w:rsidR="00905728" w:rsidRDefault="00905728" w:rsidP="007B60FD">
            <w:pPr>
              <w:jc w:val="center"/>
            </w:pPr>
            <w:r>
              <w:t>202,4</w:t>
            </w:r>
          </w:p>
        </w:tc>
        <w:tc>
          <w:tcPr>
            <w:tcW w:w="1134" w:type="dxa"/>
            <w:gridSpan w:val="3"/>
          </w:tcPr>
          <w:p w:rsidR="00905728" w:rsidRDefault="00905728" w:rsidP="007B60FD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905728" w:rsidRDefault="00905728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</w:tr>
      <w:tr w:rsidR="00905728" w:rsidRPr="000B53EE" w:rsidTr="00AA77CC">
        <w:tc>
          <w:tcPr>
            <w:tcW w:w="2366" w:type="dxa"/>
            <w:gridSpan w:val="3"/>
            <w:vMerge/>
          </w:tcPr>
          <w:p w:rsidR="00905728" w:rsidRPr="000B53EE" w:rsidRDefault="00905728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5728" w:rsidRPr="00E846E7" w:rsidRDefault="00905728" w:rsidP="00AA77C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905728" w:rsidRDefault="00905728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905728" w:rsidRDefault="00905728" w:rsidP="007B60FD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905728" w:rsidRDefault="00905728" w:rsidP="007B60FD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</w:tr>
      <w:tr w:rsidR="00905728" w:rsidRPr="000B53EE" w:rsidTr="00AA77CC">
        <w:tc>
          <w:tcPr>
            <w:tcW w:w="2366" w:type="dxa"/>
            <w:gridSpan w:val="3"/>
            <w:vMerge/>
          </w:tcPr>
          <w:p w:rsidR="00905728" w:rsidRPr="000B53EE" w:rsidRDefault="00905728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5728" w:rsidRPr="00E846E7" w:rsidRDefault="00905728" w:rsidP="00AA77C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905728" w:rsidRDefault="00905728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905728" w:rsidRPr="007D7263" w:rsidRDefault="007D7263" w:rsidP="007B60FD">
            <w:pPr>
              <w:jc w:val="center"/>
            </w:pPr>
            <w:r>
              <w:rPr>
                <w:lang w:val="en-US"/>
              </w:rPr>
              <w:t>117</w:t>
            </w:r>
            <w:r>
              <w:t>,6</w:t>
            </w:r>
          </w:p>
        </w:tc>
        <w:tc>
          <w:tcPr>
            <w:tcW w:w="1134" w:type="dxa"/>
            <w:gridSpan w:val="3"/>
          </w:tcPr>
          <w:p w:rsidR="00905728" w:rsidRDefault="00905728" w:rsidP="007B60FD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905728" w:rsidRDefault="00905728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</w:tr>
      <w:tr w:rsidR="00905728" w:rsidRPr="000B53EE" w:rsidTr="00AA77CC">
        <w:tc>
          <w:tcPr>
            <w:tcW w:w="2366" w:type="dxa"/>
            <w:gridSpan w:val="3"/>
            <w:vMerge/>
          </w:tcPr>
          <w:p w:rsidR="00905728" w:rsidRPr="000B53EE" w:rsidRDefault="00905728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905728" w:rsidRPr="00E846E7" w:rsidRDefault="00905728" w:rsidP="00AA77C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905728" w:rsidRDefault="00905728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2" w:type="dxa"/>
          </w:tcPr>
          <w:p w:rsidR="00905728" w:rsidRDefault="007D7263" w:rsidP="007B60FD">
            <w:pPr>
              <w:jc w:val="center"/>
            </w:pPr>
            <w:r>
              <w:t>84,8</w:t>
            </w:r>
          </w:p>
        </w:tc>
        <w:tc>
          <w:tcPr>
            <w:tcW w:w="1134" w:type="dxa"/>
            <w:gridSpan w:val="3"/>
          </w:tcPr>
          <w:p w:rsidR="00905728" w:rsidRDefault="00905728" w:rsidP="007B60FD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905728" w:rsidRDefault="00905728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905728" w:rsidRDefault="00905728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3 829,4</w:t>
            </w:r>
          </w:p>
        </w:tc>
        <w:tc>
          <w:tcPr>
            <w:tcW w:w="992" w:type="dxa"/>
          </w:tcPr>
          <w:p w:rsidR="00AA77CC" w:rsidRDefault="00E8619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210,1</w:t>
            </w:r>
          </w:p>
        </w:tc>
        <w:tc>
          <w:tcPr>
            <w:tcW w:w="1134" w:type="dxa"/>
            <w:gridSpan w:val="3"/>
          </w:tcPr>
          <w:p w:rsidR="00AA77CC" w:rsidRDefault="00E86191" w:rsidP="00AA77C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A77CC" w:rsidRDefault="00E86191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A77CC" w:rsidRDefault="00E86191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3 713,7</w:t>
            </w:r>
          </w:p>
        </w:tc>
        <w:tc>
          <w:tcPr>
            <w:tcW w:w="992" w:type="dxa"/>
          </w:tcPr>
          <w:p w:rsidR="00AA77CC" w:rsidRDefault="00E86191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134" w:type="dxa"/>
            <w:gridSpan w:val="3"/>
          </w:tcPr>
          <w:p w:rsidR="00AA77CC" w:rsidRDefault="00E86191" w:rsidP="00AA77C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A77CC" w:rsidRDefault="00E86191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 xml:space="preserve">7 </w:t>
            </w:r>
            <w:r>
              <w:lastRenderedPageBreak/>
              <w:t>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lastRenderedPageBreak/>
              <w:t>Всего: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570FD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192,2</w:t>
            </w:r>
          </w:p>
        </w:tc>
        <w:tc>
          <w:tcPr>
            <w:tcW w:w="1134" w:type="dxa"/>
            <w:gridSpan w:val="3"/>
          </w:tcPr>
          <w:p w:rsidR="00AA77CC" w:rsidRDefault="00570FDF" w:rsidP="00AA77C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A77CC" w:rsidRDefault="00570FDF" w:rsidP="00AA77CC">
            <w:pPr>
              <w:jc w:val="center"/>
            </w:pPr>
            <w:r>
              <w:t>0</w:t>
            </w:r>
            <w:r w:rsidR="00AA77CC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>
              <w:t>0</w:t>
            </w:r>
            <w:r w:rsidRPr="00835FD7">
              <w:t>,0</w:t>
            </w:r>
          </w:p>
        </w:tc>
        <w:tc>
          <w:tcPr>
            <w:tcW w:w="993" w:type="dxa"/>
            <w:gridSpan w:val="2"/>
          </w:tcPr>
          <w:p w:rsidR="00AA77CC" w:rsidRDefault="00570FDF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570FDF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1134" w:type="dxa"/>
            <w:gridSpan w:val="3"/>
          </w:tcPr>
          <w:p w:rsidR="00AA77CC" w:rsidRDefault="00570FDF" w:rsidP="00AA77CC">
            <w:pPr>
              <w:jc w:val="center"/>
            </w:pPr>
            <w:r>
              <w:t>0,0</w:t>
            </w:r>
          </w:p>
        </w:tc>
        <w:tc>
          <w:tcPr>
            <w:tcW w:w="993" w:type="dxa"/>
            <w:gridSpan w:val="2"/>
          </w:tcPr>
          <w:p w:rsidR="00AA77CC" w:rsidRDefault="00570FDF" w:rsidP="00AA77CC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846E7" w:rsidRDefault="00AA77CC" w:rsidP="00AA77CC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835FD7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427201" w:rsidRDefault="00AA77CC" w:rsidP="00AA77CC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8 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992" w:type="dxa"/>
          </w:tcPr>
          <w:p w:rsidR="00AA77CC" w:rsidRDefault="004C0F06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1 654,0</w:t>
            </w:r>
          </w:p>
        </w:tc>
        <w:tc>
          <w:tcPr>
            <w:tcW w:w="1134" w:type="dxa"/>
            <w:gridSpan w:val="3"/>
          </w:tcPr>
          <w:p w:rsidR="00AA77CC" w:rsidRDefault="004C0F06" w:rsidP="00AA77CC">
            <w:pPr>
              <w:jc w:val="center"/>
            </w:pPr>
            <w:r>
              <w:t>371,3</w:t>
            </w:r>
          </w:p>
        </w:tc>
        <w:tc>
          <w:tcPr>
            <w:tcW w:w="993" w:type="dxa"/>
            <w:gridSpan w:val="2"/>
          </w:tcPr>
          <w:p w:rsidR="00AA77CC" w:rsidRDefault="004C0F06" w:rsidP="00AA77CC">
            <w:pPr>
              <w:jc w:val="center"/>
            </w:pPr>
            <w:r>
              <w:t>534,1</w:t>
            </w:r>
          </w:p>
        </w:tc>
        <w:tc>
          <w:tcPr>
            <w:tcW w:w="992" w:type="dxa"/>
          </w:tcPr>
          <w:p w:rsidR="00AA77CC" w:rsidRDefault="004C0F06" w:rsidP="00AA77CC">
            <w:pPr>
              <w:jc w:val="center"/>
            </w:pPr>
            <w:r>
              <w:t>520,7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23227E">
              <w:t>485,9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23227E">
              <w:t>485,9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23227E">
              <w:t>485,9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23227E">
              <w:t>485,9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23227E">
              <w:t>485,9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992" w:type="dxa"/>
          </w:tcPr>
          <w:p w:rsidR="00AA77CC" w:rsidRDefault="004C0F06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1 242,5</w:t>
            </w:r>
          </w:p>
        </w:tc>
        <w:tc>
          <w:tcPr>
            <w:tcW w:w="1134" w:type="dxa"/>
            <w:gridSpan w:val="3"/>
          </w:tcPr>
          <w:p w:rsidR="00AA77CC" w:rsidRDefault="004C0F06" w:rsidP="00AA77CC">
            <w:pPr>
              <w:jc w:val="center"/>
            </w:pPr>
            <w:r>
              <w:t>103,1</w:t>
            </w:r>
          </w:p>
        </w:tc>
        <w:tc>
          <w:tcPr>
            <w:tcW w:w="993" w:type="dxa"/>
            <w:gridSpan w:val="2"/>
          </w:tcPr>
          <w:p w:rsidR="00AA77CC" w:rsidRDefault="004C0F06" w:rsidP="00AA77CC">
            <w:pPr>
              <w:jc w:val="center"/>
            </w:pPr>
            <w:r>
              <w:t>113,2</w:t>
            </w:r>
          </w:p>
        </w:tc>
        <w:tc>
          <w:tcPr>
            <w:tcW w:w="992" w:type="dxa"/>
          </w:tcPr>
          <w:p w:rsidR="00AA77CC" w:rsidRDefault="004C0F06" w:rsidP="00AA77CC">
            <w:pPr>
              <w:jc w:val="center"/>
            </w:pPr>
            <w:r>
              <w:t>99,8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1A0323">
              <w:t>116,4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1A0323">
              <w:t>116,4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1A0323">
              <w:t>116,4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1A0323">
              <w:t>116,4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1A0323">
              <w:t>116,4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992" w:type="dxa"/>
          </w:tcPr>
          <w:p w:rsidR="00AA77CC" w:rsidRDefault="004C0F06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411,5</w:t>
            </w:r>
          </w:p>
        </w:tc>
        <w:tc>
          <w:tcPr>
            <w:tcW w:w="1134" w:type="dxa"/>
            <w:gridSpan w:val="3"/>
          </w:tcPr>
          <w:p w:rsidR="00AA77CC" w:rsidRDefault="004C0F06" w:rsidP="00AA77CC">
            <w:pPr>
              <w:jc w:val="center"/>
            </w:pPr>
            <w:r>
              <w:t>268,2</w:t>
            </w:r>
          </w:p>
        </w:tc>
        <w:tc>
          <w:tcPr>
            <w:tcW w:w="993" w:type="dxa"/>
            <w:gridSpan w:val="2"/>
          </w:tcPr>
          <w:p w:rsidR="00AA77CC" w:rsidRDefault="004C0F06" w:rsidP="00AA77CC">
            <w:pPr>
              <w:jc w:val="center"/>
            </w:pPr>
            <w:r>
              <w:t>420,9</w:t>
            </w:r>
          </w:p>
        </w:tc>
        <w:tc>
          <w:tcPr>
            <w:tcW w:w="992" w:type="dxa"/>
          </w:tcPr>
          <w:p w:rsidR="00AA77CC" w:rsidRDefault="004C0F06" w:rsidP="00AA77CC">
            <w:pPr>
              <w:jc w:val="center"/>
            </w:pPr>
            <w:r>
              <w:t>420,9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AA303A">
              <w:t>369,5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AA303A">
              <w:t>369,5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AA303A">
              <w:t>369,5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AA303A">
              <w:t>369,5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AA303A">
              <w:t>369,5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 w:val="restart"/>
          </w:tcPr>
          <w:p w:rsidR="00AA77CC" w:rsidRPr="00EE63FC" w:rsidRDefault="00AA77CC" w:rsidP="00AA77CC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9 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992" w:type="dxa"/>
          </w:tcPr>
          <w:p w:rsidR="00AA77CC" w:rsidRDefault="009C20F4" w:rsidP="00AA77CC">
            <w:pPr>
              <w:jc w:val="center"/>
            </w:pPr>
            <w:r>
              <w:t>35 675,2</w:t>
            </w:r>
          </w:p>
        </w:tc>
        <w:tc>
          <w:tcPr>
            <w:tcW w:w="1134" w:type="dxa"/>
            <w:gridSpan w:val="3"/>
          </w:tcPr>
          <w:p w:rsidR="00AA77CC" w:rsidRDefault="009C20F4" w:rsidP="00AA77CC">
            <w:pPr>
              <w:jc w:val="center"/>
            </w:pPr>
            <w:r>
              <w:t>42 062,2</w:t>
            </w:r>
          </w:p>
        </w:tc>
        <w:tc>
          <w:tcPr>
            <w:tcW w:w="993" w:type="dxa"/>
            <w:gridSpan w:val="2"/>
          </w:tcPr>
          <w:p w:rsidR="00AA77CC" w:rsidRDefault="009C20F4" w:rsidP="00AA77CC">
            <w:pPr>
              <w:jc w:val="center"/>
            </w:pPr>
            <w:r>
              <w:t>43 193,2</w:t>
            </w:r>
          </w:p>
        </w:tc>
        <w:tc>
          <w:tcPr>
            <w:tcW w:w="992" w:type="dxa"/>
          </w:tcPr>
          <w:p w:rsidR="00AA77CC" w:rsidRDefault="009C20F4" w:rsidP="00AA77CC">
            <w:pPr>
              <w:jc w:val="center"/>
            </w:pPr>
            <w:r>
              <w:t>43 680,3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9C20F4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  <w:gridSpan w:val="3"/>
          </w:tcPr>
          <w:p w:rsidR="00AA77CC" w:rsidRDefault="00AA77CC" w:rsidP="009C20F4">
            <w:pPr>
              <w:jc w:val="center"/>
            </w:pPr>
            <w:r>
              <w:t>1</w:t>
            </w:r>
            <w:r w:rsidR="009C20F4">
              <w:t>6</w:t>
            </w: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A77CC" w:rsidRDefault="009C20F4" w:rsidP="00AA77CC">
            <w:pPr>
              <w:jc w:val="center"/>
            </w:pPr>
            <w:r>
              <w:t>160,0</w:t>
            </w:r>
          </w:p>
        </w:tc>
        <w:tc>
          <w:tcPr>
            <w:tcW w:w="992" w:type="dxa"/>
          </w:tcPr>
          <w:p w:rsidR="00AA77CC" w:rsidRDefault="009C20F4" w:rsidP="00AA77CC">
            <w:pPr>
              <w:jc w:val="center"/>
            </w:pPr>
            <w:r>
              <w:t>160</w:t>
            </w:r>
            <w:r w:rsidR="00AA77CC" w:rsidRPr="00913CBA">
              <w:t>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992" w:type="dxa"/>
          </w:tcPr>
          <w:p w:rsidR="00AA77CC" w:rsidRDefault="00AA77CC" w:rsidP="009C20F4">
            <w:pPr>
              <w:jc w:val="center"/>
            </w:pPr>
            <w:r>
              <w:t>35</w:t>
            </w:r>
            <w:r w:rsidR="009C20F4">
              <w:t> 547,9</w:t>
            </w:r>
          </w:p>
        </w:tc>
        <w:tc>
          <w:tcPr>
            <w:tcW w:w="1134" w:type="dxa"/>
            <w:gridSpan w:val="3"/>
          </w:tcPr>
          <w:p w:rsidR="00AA77CC" w:rsidRDefault="009C20F4" w:rsidP="00AA77CC">
            <w:pPr>
              <w:jc w:val="center"/>
            </w:pPr>
            <w:r>
              <w:t>41 902,2</w:t>
            </w:r>
          </w:p>
        </w:tc>
        <w:tc>
          <w:tcPr>
            <w:tcW w:w="993" w:type="dxa"/>
            <w:gridSpan w:val="2"/>
          </w:tcPr>
          <w:p w:rsidR="00AA77CC" w:rsidRDefault="009C20F4" w:rsidP="00AA77CC">
            <w:pPr>
              <w:jc w:val="center"/>
            </w:pPr>
            <w:r>
              <w:t>43 033,2</w:t>
            </w:r>
          </w:p>
        </w:tc>
        <w:tc>
          <w:tcPr>
            <w:tcW w:w="992" w:type="dxa"/>
          </w:tcPr>
          <w:p w:rsidR="00AA77CC" w:rsidRDefault="009C20F4" w:rsidP="00AA77CC">
            <w:pPr>
              <w:jc w:val="center"/>
            </w:pPr>
            <w:r>
              <w:t>43 520,3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02315C">
              <w:t>32 805,0</w:t>
            </w:r>
          </w:p>
        </w:tc>
      </w:tr>
      <w:tr w:rsidR="00AA77CC" w:rsidRPr="000B53EE" w:rsidTr="00AA77CC">
        <w:tc>
          <w:tcPr>
            <w:tcW w:w="2366" w:type="dxa"/>
            <w:gridSpan w:val="3"/>
            <w:vMerge/>
          </w:tcPr>
          <w:p w:rsidR="00AA77CC" w:rsidRPr="000B53EE" w:rsidRDefault="00AA77CC" w:rsidP="00AA77CC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A77CC" w:rsidRPr="00E950FF" w:rsidRDefault="00AA77CC" w:rsidP="00AA77CC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134" w:type="dxa"/>
            <w:gridSpan w:val="2"/>
          </w:tcPr>
          <w:p w:rsidR="00AA77CC" w:rsidRDefault="00AA77CC" w:rsidP="00AA7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3" w:type="dxa"/>
            <w:gridSpan w:val="2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2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13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69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  <w:gridSpan w:val="3"/>
          </w:tcPr>
          <w:p w:rsidR="00AA77CC" w:rsidRDefault="00AA77CC" w:rsidP="00AA77CC">
            <w:pPr>
              <w:jc w:val="center"/>
            </w:pPr>
            <w:r w:rsidRPr="00913CBA">
              <w:t>0,0</w:t>
            </w:r>
          </w:p>
        </w:tc>
      </w:tr>
    </w:tbl>
    <w:p w:rsidR="00251060" w:rsidRDefault="00251060" w:rsidP="0025106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76000" w:rsidRDefault="00C76000" w:rsidP="00C7600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2816" w:rsidRDefault="00E22816" w:rsidP="00E22816">
      <w:pPr>
        <w:pStyle w:val="af7"/>
        <w:ind w:left="2476"/>
        <w:jc w:val="both"/>
        <w:rPr>
          <w:sz w:val="24"/>
          <w:szCs w:val="24"/>
        </w:rPr>
      </w:pPr>
    </w:p>
    <w:p w:rsidR="006F6CFC" w:rsidRDefault="00627BD9" w:rsidP="001E23F9">
      <w:pPr>
        <w:pStyle w:val="af7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Строку 1.1</w:t>
      </w:r>
      <w:r w:rsidR="006F6CFC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таблицы</w:t>
      </w:r>
      <w:r w:rsidR="006F6CFC">
        <w:rPr>
          <w:sz w:val="24"/>
          <w:szCs w:val="24"/>
        </w:rPr>
        <w:t xml:space="preserve"> п</w:t>
      </w:r>
      <w:r w:rsidR="006F6CFC" w:rsidRPr="00EB6D96">
        <w:rPr>
          <w:sz w:val="24"/>
          <w:szCs w:val="24"/>
        </w:rPr>
        <w:t>риложени</w:t>
      </w:r>
      <w:r w:rsidR="006F6CFC">
        <w:rPr>
          <w:sz w:val="24"/>
          <w:szCs w:val="24"/>
        </w:rPr>
        <w:t>я</w:t>
      </w:r>
      <w:r w:rsidR="006F6CFC" w:rsidRPr="00EB6D96">
        <w:rPr>
          <w:sz w:val="24"/>
          <w:szCs w:val="24"/>
        </w:rPr>
        <w:t xml:space="preserve"> </w:t>
      </w:r>
      <w:r w:rsidR="006F6CFC">
        <w:rPr>
          <w:sz w:val="24"/>
          <w:szCs w:val="24"/>
        </w:rPr>
        <w:t>2</w:t>
      </w:r>
      <w:r w:rsidR="006F6CFC" w:rsidRPr="00EB6D96">
        <w:rPr>
          <w:sz w:val="24"/>
          <w:szCs w:val="24"/>
        </w:rPr>
        <w:t xml:space="preserve"> к муниципальной программе </w:t>
      </w:r>
      <w:r w:rsidR="006F6CFC" w:rsidRPr="004F1794">
        <w:rPr>
          <w:sz w:val="24"/>
          <w:szCs w:val="24"/>
        </w:rPr>
        <w:t>изложить в новой редакции</w:t>
      </w:r>
      <w:r w:rsidR="006F6CFC">
        <w:rPr>
          <w:sz w:val="24"/>
          <w:szCs w:val="24"/>
        </w:rPr>
        <w:t>:</w:t>
      </w:r>
    </w:p>
    <w:p w:rsidR="006F6CFC" w:rsidRDefault="00AF14CC" w:rsidP="006F6CFC">
      <w:pPr>
        <w:pStyle w:val="af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427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1"/>
        <w:gridCol w:w="2688"/>
        <w:gridCol w:w="3939"/>
        <w:gridCol w:w="6566"/>
      </w:tblGrid>
      <w:tr w:rsidR="00AF14CC" w:rsidRPr="00F52AFE" w:rsidTr="00AA251E">
        <w:trPr>
          <w:trHeight w:val="89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C" w:rsidRPr="00F52AFE" w:rsidRDefault="00AF14CC" w:rsidP="00AA25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C" w:rsidRPr="00F52AFE" w:rsidRDefault="00AF14CC" w:rsidP="00AA2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2AFE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полномочий  исполнительно-распорядительным органом (администрацией города Урай) в соответствии со 131-ФЗ и исполнение переданных государственных </w:t>
            </w:r>
            <w:r w:rsidRPr="00F52A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полномочий органами местного самоуправления</w:t>
            </w:r>
          </w:p>
          <w:p w:rsidR="00AF14CC" w:rsidRPr="00F52AFE" w:rsidRDefault="00AF14CC" w:rsidP="00AA25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>1. Обеспечение деятельности администрации города Урай.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2. Внедрение проектной деятельности в органах местного самоуправления.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3. Информирование о деятельности органов местного самоуправления </w:t>
            </w:r>
            <w:r w:rsidRPr="00F52AFE">
              <w:rPr>
                <w:sz w:val="22"/>
                <w:szCs w:val="22"/>
              </w:rPr>
              <w:lastRenderedPageBreak/>
              <w:t xml:space="preserve">города Урай посредством </w:t>
            </w:r>
            <w:proofErr w:type="spellStart"/>
            <w:r w:rsidRPr="00F52AFE">
              <w:rPr>
                <w:sz w:val="22"/>
                <w:szCs w:val="22"/>
              </w:rPr>
              <w:t>массмедиа</w:t>
            </w:r>
            <w:proofErr w:type="spellEnd"/>
            <w:r w:rsidRPr="00F52AFE">
              <w:rPr>
                <w:sz w:val="22"/>
                <w:szCs w:val="22"/>
              </w:rPr>
              <w:t xml:space="preserve">, социальных </w:t>
            </w:r>
            <w:proofErr w:type="spellStart"/>
            <w:r w:rsidRPr="00F52AFE">
              <w:rPr>
                <w:sz w:val="22"/>
                <w:szCs w:val="22"/>
              </w:rPr>
              <w:t>медиа</w:t>
            </w:r>
            <w:proofErr w:type="spellEnd"/>
            <w:r w:rsidRPr="00F52AFE">
              <w:rPr>
                <w:sz w:val="22"/>
                <w:szCs w:val="22"/>
              </w:rPr>
              <w:t xml:space="preserve"> в сети Интернет, проведения публичных встреч с населением города.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4. Обеспечение деятельности Отдела ЗАГС администрации города Урай.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5. Ведение архивного дела (хранение, комплектование, учет и использование архивных документов).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6. Обеспечение деятельности администрации города Урай в сфере трудовых отношений и государственного управления охраной труда.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52AFE">
              <w:rPr>
                <w:sz w:val="22"/>
                <w:szCs w:val="22"/>
              </w:rPr>
              <w:t>. Организация деятельности по обращению с твердыми коммунальными отходами.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C" w:rsidRPr="00F52AFE" w:rsidRDefault="00AF14CC" w:rsidP="00AA251E">
            <w:pPr>
              <w:pStyle w:val="1"/>
              <w:jc w:val="left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lastRenderedPageBreak/>
              <w:t xml:space="preserve">Федеральный закон от 06.10.2003 №131-ФЗ </w:t>
            </w:r>
            <w:r w:rsidRPr="00F52AFE">
              <w:rPr>
                <w:sz w:val="22"/>
                <w:szCs w:val="22"/>
              </w:rPr>
              <w:br/>
              <w:t>«Об общих принципах организации местного самоуправления в Российской Федерации».</w:t>
            </w:r>
          </w:p>
          <w:p w:rsidR="00AF14CC" w:rsidRPr="00F52AFE" w:rsidRDefault="00AF14CC" w:rsidP="00AA251E">
            <w:pPr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Федеральный закон от 02.03.2007 №25-ФЗ «О муниципальной службе в Российской Федерации».</w:t>
            </w:r>
          </w:p>
          <w:p w:rsidR="00AF14CC" w:rsidRPr="00F52AFE" w:rsidRDefault="00AF14CC" w:rsidP="00AA25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Указ Президента Российской Федерации от 07.05.2012 №601 «Об </w:t>
            </w:r>
            <w:r w:rsidRPr="00F52AFE">
              <w:rPr>
                <w:sz w:val="22"/>
                <w:szCs w:val="22"/>
              </w:rPr>
              <w:lastRenderedPageBreak/>
              <w:t>основных направлениях совершенствования системы государственного управления».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30.09.2008 №91-оз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в сфере государственной регистрации актов гражданского состояния».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18.10.2010 №149-оз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>».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27.05.2011 №57-оз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в сфере трудовых отношений и государственного управления охраной труда».</w:t>
            </w:r>
          </w:p>
          <w:p w:rsidR="00AF14CC" w:rsidRPr="00F52AFE" w:rsidRDefault="00AF14CC" w:rsidP="00AA251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Закон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17.11.2016 №79-оз «О наделении органов местного самоуправления муниципальных образований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отдельными государственными полномочиями в сфере обращения с твердыми коммунальными отходами».</w:t>
            </w:r>
          </w:p>
          <w:p w:rsidR="00AF14CC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sz w:val="22"/>
                <w:szCs w:val="22"/>
              </w:rPr>
              <w:t xml:space="preserve">Постановление Правительства Ханты-Мансийского автономного округа - </w:t>
            </w:r>
            <w:proofErr w:type="spellStart"/>
            <w:r w:rsidRPr="00F52AFE">
              <w:rPr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26.05.2017 №202-п «О списках кандидатов в присяжные заседатели в Ханты-Мансийском автономном округе </w:t>
            </w:r>
            <w:proofErr w:type="gramStart"/>
            <w:r w:rsidRPr="00F52AFE">
              <w:rPr>
                <w:sz w:val="22"/>
                <w:szCs w:val="22"/>
              </w:rPr>
              <w:t>-</w:t>
            </w:r>
            <w:proofErr w:type="spellStart"/>
            <w:r w:rsidRPr="00F52AFE">
              <w:rPr>
                <w:sz w:val="22"/>
                <w:szCs w:val="22"/>
              </w:rPr>
              <w:t>Ю</w:t>
            </w:r>
            <w:proofErr w:type="gramEnd"/>
            <w:r w:rsidRPr="00F52AFE">
              <w:rPr>
                <w:sz w:val="22"/>
                <w:szCs w:val="22"/>
              </w:rPr>
              <w:t>гре</w:t>
            </w:r>
            <w:proofErr w:type="spellEnd"/>
            <w:r w:rsidRPr="00F52AFE">
              <w:rPr>
                <w:sz w:val="22"/>
                <w:szCs w:val="22"/>
              </w:rPr>
              <w:t>».</w:t>
            </w:r>
          </w:p>
          <w:p w:rsidR="00AF14CC" w:rsidRPr="00F52AFE" w:rsidRDefault="00AF14CC" w:rsidP="00AA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F14CC" w:rsidRPr="00F52AFE" w:rsidRDefault="00AF14CC" w:rsidP="00AF14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2AFE">
              <w:rPr>
                <w:bCs/>
                <w:sz w:val="22"/>
                <w:szCs w:val="22"/>
              </w:rPr>
              <w:lastRenderedPageBreak/>
              <w:t>Протокол</w:t>
            </w:r>
            <w:r w:rsidRPr="00F52AFE">
              <w:rPr>
                <w:sz w:val="22"/>
                <w:szCs w:val="22"/>
              </w:rPr>
              <w:t xml:space="preserve"> </w:t>
            </w:r>
            <w:r w:rsidRPr="00F52AFE">
              <w:rPr>
                <w:bCs/>
                <w:sz w:val="22"/>
                <w:szCs w:val="22"/>
              </w:rPr>
              <w:t>заседания Проектного комитета</w:t>
            </w:r>
            <w:r w:rsidRPr="00F52AFE">
              <w:rPr>
                <w:sz w:val="22"/>
                <w:szCs w:val="22"/>
              </w:rPr>
              <w:br/>
            </w:r>
            <w:r w:rsidRPr="00F52AFE">
              <w:rPr>
                <w:bCs/>
                <w:sz w:val="22"/>
                <w:szCs w:val="22"/>
              </w:rPr>
              <w:t xml:space="preserve">Ханты-Мансийского автономного округа - </w:t>
            </w:r>
            <w:proofErr w:type="spellStart"/>
            <w:r w:rsidRPr="00F52AFE">
              <w:rPr>
                <w:bCs/>
                <w:sz w:val="22"/>
                <w:szCs w:val="22"/>
              </w:rPr>
              <w:t>Югры</w:t>
            </w:r>
            <w:proofErr w:type="spellEnd"/>
            <w:r w:rsidRPr="00F52AFE">
              <w:rPr>
                <w:sz w:val="22"/>
                <w:szCs w:val="22"/>
              </w:rPr>
              <w:t xml:space="preserve"> от 15.02.2017 №14 (об организации работы по портфелям проектов, основанным на целевых моделях, определенных перечнем поручений Президента Российской Федерации).</w:t>
            </w:r>
          </w:p>
        </w:tc>
      </w:tr>
    </w:tbl>
    <w:p w:rsidR="00AF14CC" w:rsidRPr="006F6CFC" w:rsidRDefault="00AF14CC" w:rsidP="00AF14CC">
      <w:pPr>
        <w:pStyle w:val="af7"/>
        <w:ind w:left="12960" w:firstLine="720"/>
        <w:jc w:val="both"/>
        <w:rPr>
          <w:sz w:val="24"/>
          <w:szCs w:val="24"/>
        </w:rPr>
      </w:pPr>
      <w:r w:rsidRPr="006E0773">
        <w:rPr>
          <w:sz w:val="22"/>
          <w:szCs w:val="22"/>
        </w:rPr>
        <w:lastRenderedPageBreak/>
        <w:t>»</w:t>
      </w:r>
      <w:r>
        <w:rPr>
          <w:sz w:val="22"/>
          <w:szCs w:val="22"/>
        </w:rPr>
        <w:t>.</w:t>
      </w:r>
    </w:p>
    <w:p w:rsidR="006F6CFC" w:rsidRPr="006F6CFC" w:rsidRDefault="006F6CFC" w:rsidP="006F6CFC">
      <w:pPr>
        <w:pStyle w:val="af7"/>
        <w:ind w:left="1778"/>
        <w:jc w:val="both"/>
        <w:rPr>
          <w:sz w:val="24"/>
          <w:szCs w:val="24"/>
        </w:rPr>
      </w:pPr>
    </w:p>
    <w:p w:rsidR="0005518D" w:rsidRPr="004F1794" w:rsidRDefault="0005518D" w:rsidP="001E23F9">
      <w:pPr>
        <w:pStyle w:val="af7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142147" w:rsidRDefault="00142147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</w:p>
    <w:p w:rsidR="00DE42ED" w:rsidRPr="00F52AFE" w:rsidRDefault="005D0BCC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42ED"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7E5CEF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5F28A1" w:rsidP="007A4B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</w:t>
            </w:r>
            <w:r w:rsidR="007A4B71">
              <w:rPr>
                <w:rFonts w:eastAsiaTheme="minorHAnsi"/>
                <w:iCs/>
                <w:sz w:val="22"/>
                <w:szCs w:val="22"/>
                <w:lang w:eastAsia="en-US"/>
              </w:rPr>
              <w:t>068 649,6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572970" w:rsidP="005729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</w:t>
            </w:r>
            <w:r w:rsidR="00DE42ED">
              <w:rPr>
                <w:rFonts w:eastAsiaTheme="minorHAnsi"/>
                <w:iCs/>
                <w:sz w:val="22"/>
                <w:szCs w:val="22"/>
                <w:lang w:eastAsia="en-US"/>
              </w:rPr>
              <w:t>20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22</w:t>
            </w:r>
            <w:r w:rsidR="00DE42E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8" w:rsidRDefault="001F1438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Доля граждан, использующих механизм получения </w:t>
            </w:r>
            <w:r w:rsidRPr="0069363D">
              <w:rPr>
                <w:color w:val="000000"/>
                <w:sz w:val="22"/>
                <w:szCs w:val="22"/>
              </w:rPr>
              <w:lastRenderedPageBreak/>
              <w:t>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7E5CE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должностей муниципальной службы высшей, главной и 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7A4B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  <w:r w:rsidR="007A4B71">
              <w:rPr>
                <w:rFonts w:eastAsiaTheme="minorHAnsi"/>
                <w:iCs/>
                <w:sz w:val="22"/>
                <w:szCs w:val="22"/>
                <w:lang w:eastAsia="en-US"/>
              </w:rPr>
              <w:t> 771,6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7E5CE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427D84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FE2287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4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B7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lastRenderedPageBreak/>
              <w:t>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6005"/>
    <w:multiLevelType w:val="hybridMultilevel"/>
    <w:tmpl w:val="4F284346"/>
    <w:lvl w:ilvl="0" w:tplc="42308B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5E2303C"/>
    <w:multiLevelType w:val="hybridMultilevel"/>
    <w:tmpl w:val="502E5254"/>
    <w:lvl w:ilvl="0" w:tplc="32D8D44C">
      <w:start w:val="17"/>
      <w:numFmt w:val="decimal"/>
      <w:lvlText w:val="%1."/>
      <w:lvlJc w:val="left"/>
      <w:pPr>
        <w:ind w:left="24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8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1CD70864"/>
    <w:multiLevelType w:val="hybridMultilevel"/>
    <w:tmpl w:val="7848FC24"/>
    <w:lvl w:ilvl="0" w:tplc="2600368E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8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E0B20"/>
    <w:multiLevelType w:val="hybridMultilevel"/>
    <w:tmpl w:val="363AB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3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4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610173"/>
    <w:multiLevelType w:val="hybridMultilevel"/>
    <w:tmpl w:val="ADEE38F6"/>
    <w:lvl w:ilvl="0" w:tplc="7E92168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53C13B0"/>
    <w:multiLevelType w:val="hybridMultilevel"/>
    <w:tmpl w:val="4AB8C952"/>
    <w:lvl w:ilvl="0" w:tplc="CB5E4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E97771"/>
    <w:multiLevelType w:val="hybridMultilevel"/>
    <w:tmpl w:val="0F56D69C"/>
    <w:lvl w:ilvl="0" w:tplc="E14CA316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5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787E20"/>
    <w:multiLevelType w:val="hybridMultilevel"/>
    <w:tmpl w:val="2B7C8EB4"/>
    <w:lvl w:ilvl="0" w:tplc="13D2D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9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2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9"/>
  </w:num>
  <w:num w:numId="5">
    <w:abstractNumId w:val="17"/>
  </w:num>
  <w:num w:numId="6">
    <w:abstractNumId w:val="23"/>
  </w:num>
  <w:num w:numId="7">
    <w:abstractNumId w:val="34"/>
  </w:num>
  <w:num w:numId="8">
    <w:abstractNumId w:val="21"/>
  </w:num>
  <w:num w:numId="9">
    <w:abstractNumId w:val="22"/>
  </w:num>
  <w:num w:numId="10">
    <w:abstractNumId w:val="38"/>
  </w:num>
  <w:num w:numId="11">
    <w:abstractNumId w:val="13"/>
  </w:num>
  <w:num w:numId="12">
    <w:abstractNumId w:val="8"/>
  </w:num>
  <w:num w:numId="13">
    <w:abstractNumId w:val="32"/>
  </w:num>
  <w:num w:numId="14">
    <w:abstractNumId w:val="35"/>
  </w:num>
  <w:num w:numId="15">
    <w:abstractNumId w:val="11"/>
  </w:num>
  <w:num w:numId="16">
    <w:abstractNumId w:val="5"/>
  </w:num>
  <w:num w:numId="17">
    <w:abstractNumId w:val="24"/>
  </w:num>
  <w:num w:numId="18">
    <w:abstractNumId w:val="25"/>
  </w:num>
  <w:num w:numId="19">
    <w:abstractNumId w:val="39"/>
  </w:num>
  <w:num w:numId="20">
    <w:abstractNumId w:val="6"/>
  </w:num>
  <w:num w:numId="21">
    <w:abstractNumId w:val="44"/>
  </w:num>
  <w:num w:numId="22">
    <w:abstractNumId w:val="10"/>
  </w:num>
  <w:num w:numId="23">
    <w:abstractNumId w:val="40"/>
  </w:num>
  <w:num w:numId="24">
    <w:abstractNumId w:val="18"/>
  </w:num>
  <w:num w:numId="25">
    <w:abstractNumId w:val="27"/>
  </w:num>
  <w:num w:numId="26">
    <w:abstractNumId w:val="15"/>
  </w:num>
  <w:num w:numId="27">
    <w:abstractNumId w:val="1"/>
  </w:num>
  <w:num w:numId="28">
    <w:abstractNumId w:val="33"/>
  </w:num>
  <w:num w:numId="29">
    <w:abstractNumId w:val="26"/>
  </w:num>
  <w:num w:numId="30">
    <w:abstractNumId w:val="43"/>
  </w:num>
  <w:num w:numId="31">
    <w:abstractNumId w:val="2"/>
  </w:num>
  <w:num w:numId="32">
    <w:abstractNumId w:val="41"/>
  </w:num>
  <w:num w:numId="33">
    <w:abstractNumId w:val="16"/>
  </w:num>
  <w:num w:numId="34">
    <w:abstractNumId w:val="9"/>
  </w:num>
  <w:num w:numId="35">
    <w:abstractNumId w:val="36"/>
  </w:num>
  <w:num w:numId="36">
    <w:abstractNumId w:val="42"/>
  </w:num>
  <w:num w:numId="37">
    <w:abstractNumId w:val="28"/>
  </w:num>
  <w:num w:numId="38">
    <w:abstractNumId w:val="3"/>
  </w:num>
  <w:num w:numId="39">
    <w:abstractNumId w:val="20"/>
  </w:num>
  <w:num w:numId="40">
    <w:abstractNumId w:val="4"/>
  </w:num>
  <w:num w:numId="41">
    <w:abstractNumId w:val="30"/>
  </w:num>
  <w:num w:numId="42">
    <w:abstractNumId w:val="12"/>
  </w:num>
  <w:num w:numId="43">
    <w:abstractNumId w:val="37"/>
  </w:num>
  <w:num w:numId="44">
    <w:abstractNumId w:val="31"/>
  </w:num>
  <w:num w:numId="45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6D8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5FC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57E6"/>
    <w:rsid w:val="00036157"/>
    <w:rsid w:val="00041564"/>
    <w:rsid w:val="00041666"/>
    <w:rsid w:val="000420A3"/>
    <w:rsid w:val="000423CD"/>
    <w:rsid w:val="00042B43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18D"/>
    <w:rsid w:val="0005586C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5EBD"/>
    <w:rsid w:val="000865A2"/>
    <w:rsid w:val="0008662E"/>
    <w:rsid w:val="00087F8F"/>
    <w:rsid w:val="000900FD"/>
    <w:rsid w:val="000913F5"/>
    <w:rsid w:val="000927D4"/>
    <w:rsid w:val="0009371B"/>
    <w:rsid w:val="00094296"/>
    <w:rsid w:val="00094C2E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63EA"/>
    <w:rsid w:val="000A7A12"/>
    <w:rsid w:val="000B04CC"/>
    <w:rsid w:val="000B0CE1"/>
    <w:rsid w:val="000B157F"/>
    <w:rsid w:val="000B29B9"/>
    <w:rsid w:val="000B3607"/>
    <w:rsid w:val="000B3726"/>
    <w:rsid w:val="000B39D8"/>
    <w:rsid w:val="000B43FF"/>
    <w:rsid w:val="000B4887"/>
    <w:rsid w:val="000B518D"/>
    <w:rsid w:val="000B534D"/>
    <w:rsid w:val="000B5C61"/>
    <w:rsid w:val="000B5E99"/>
    <w:rsid w:val="000B7385"/>
    <w:rsid w:val="000C104C"/>
    <w:rsid w:val="000C17A3"/>
    <w:rsid w:val="000C2580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2C36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D70"/>
    <w:rsid w:val="00132F00"/>
    <w:rsid w:val="001331CC"/>
    <w:rsid w:val="001333DB"/>
    <w:rsid w:val="00133633"/>
    <w:rsid w:val="0013382D"/>
    <w:rsid w:val="00133BBD"/>
    <w:rsid w:val="00135BA5"/>
    <w:rsid w:val="00135FD6"/>
    <w:rsid w:val="00136BC4"/>
    <w:rsid w:val="00136CAE"/>
    <w:rsid w:val="0013765B"/>
    <w:rsid w:val="00137A8B"/>
    <w:rsid w:val="00137C5E"/>
    <w:rsid w:val="001408A3"/>
    <w:rsid w:val="001417A1"/>
    <w:rsid w:val="00142130"/>
    <w:rsid w:val="00142147"/>
    <w:rsid w:val="001421D9"/>
    <w:rsid w:val="001425E5"/>
    <w:rsid w:val="00142A33"/>
    <w:rsid w:val="0014308C"/>
    <w:rsid w:val="00143982"/>
    <w:rsid w:val="00145B20"/>
    <w:rsid w:val="00150AB1"/>
    <w:rsid w:val="00150CE9"/>
    <w:rsid w:val="00151068"/>
    <w:rsid w:val="0015113C"/>
    <w:rsid w:val="001521EF"/>
    <w:rsid w:val="00152BB3"/>
    <w:rsid w:val="00155588"/>
    <w:rsid w:val="00155773"/>
    <w:rsid w:val="00156438"/>
    <w:rsid w:val="0015693C"/>
    <w:rsid w:val="00157C14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3A8"/>
    <w:rsid w:val="0017042D"/>
    <w:rsid w:val="00170EF5"/>
    <w:rsid w:val="00171906"/>
    <w:rsid w:val="00171D0D"/>
    <w:rsid w:val="001727D3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6D5A"/>
    <w:rsid w:val="001A76CC"/>
    <w:rsid w:val="001A79AA"/>
    <w:rsid w:val="001A7B13"/>
    <w:rsid w:val="001B12F7"/>
    <w:rsid w:val="001B1CF4"/>
    <w:rsid w:val="001B1DC6"/>
    <w:rsid w:val="001B1EF2"/>
    <w:rsid w:val="001B51EE"/>
    <w:rsid w:val="001B5ACC"/>
    <w:rsid w:val="001B680E"/>
    <w:rsid w:val="001B7B83"/>
    <w:rsid w:val="001B7BAC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4846"/>
    <w:rsid w:val="001D5BAE"/>
    <w:rsid w:val="001D750E"/>
    <w:rsid w:val="001E0037"/>
    <w:rsid w:val="001E23F9"/>
    <w:rsid w:val="001E304D"/>
    <w:rsid w:val="001E4E74"/>
    <w:rsid w:val="001E6076"/>
    <w:rsid w:val="001E60F8"/>
    <w:rsid w:val="001E6F11"/>
    <w:rsid w:val="001F1438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2009A7"/>
    <w:rsid w:val="00200AD9"/>
    <w:rsid w:val="00200E2F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138"/>
    <w:rsid w:val="00225B90"/>
    <w:rsid w:val="00226CC1"/>
    <w:rsid w:val="00231081"/>
    <w:rsid w:val="00231178"/>
    <w:rsid w:val="00232757"/>
    <w:rsid w:val="002339AB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1080"/>
    <w:rsid w:val="00243ACA"/>
    <w:rsid w:val="00243BE8"/>
    <w:rsid w:val="00245D7E"/>
    <w:rsid w:val="00246D9F"/>
    <w:rsid w:val="0024750C"/>
    <w:rsid w:val="002478A4"/>
    <w:rsid w:val="00247FBE"/>
    <w:rsid w:val="00251060"/>
    <w:rsid w:val="00251071"/>
    <w:rsid w:val="002518A3"/>
    <w:rsid w:val="00252319"/>
    <w:rsid w:val="00254F33"/>
    <w:rsid w:val="00255877"/>
    <w:rsid w:val="0025600E"/>
    <w:rsid w:val="00256232"/>
    <w:rsid w:val="002563F5"/>
    <w:rsid w:val="00256AEA"/>
    <w:rsid w:val="00256B97"/>
    <w:rsid w:val="00256FA9"/>
    <w:rsid w:val="00257703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221C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E35"/>
    <w:rsid w:val="00293FD3"/>
    <w:rsid w:val="00294251"/>
    <w:rsid w:val="00295A72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25B8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727"/>
    <w:rsid w:val="002D7CB1"/>
    <w:rsid w:val="002E04C2"/>
    <w:rsid w:val="002E1237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398E"/>
    <w:rsid w:val="002F48C7"/>
    <w:rsid w:val="002F4ADC"/>
    <w:rsid w:val="002F5102"/>
    <w:rsid w:val="00300E79"/>
    <w:rsid w:val="00301990"/>
    <w:rsid w:val="00303981"/>
    <w:rsid w:val="00303A36"/>
    <w:rsid w:val="00304DD5"/>
    <w:rsid w:val="00305A59"/>
    <w:rsid w:val="00305EE4"/>
    <w:rsid w:val="00305F85"/>
    <w:rsid w:val="003065AB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27C9D"/>
    <w:rsid w:val="00330EFA"/>
    <w:rsid w:val="0033134A"/>
    <w:rsid w:val="00332867"/>
    <w:rsid w:val="00332C69"/>
    <w:rsid w:val="00332DC0"/>
    <w:rsid w:val="00332F45"/>
    <w:rsid w:val="0033332B"/>
    <w:rsid w:val="00333C56"/>
    <w:rsid w:val="0033442E"/>
    <w:rsid w:val="00334F2D"/>
    <w:rsid w:val="003374DA"/>
    <w:rsid w:val="00340556"/>
    <w:rsid w:val="0034133A"/>
    <w:rsid w:val="00341480"/>
    <w:rsid w:val="00341A17"/>
    <w:rsid w:val="00341A9D"/>
    <w:rsid w:val="00341C47"/>
    <w:rsid w:val="00341DA9"/>
    <w:rsid w:val="00342FBC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3F45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3C6B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62D"/>
    <w:rsid w:val="003B58A7"/>
    <w:rsid w:val="003B69D0"/>
    <w:rsid w:val="003B7187"/>
    <w:rsid w:val="003B72AC"/>
    <w:rsid w:val="003B7B0B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33EA"/>
    <w:rsid w:val="003E46E7"/>
    <w:rsid w:val="003E54EB"/>
    <w:rsid w:val="003E59F6"/>
    <w:rsid w:val="003F6061"/>
    <w:rsid w:val="003F6154"/>
    <w:rsid w:val="003F6207"/>
    <w:rsid w:val="003F63C8"/>
    <w:rsid w:val="003F6CF1"/>
    <w:rsid w:val="003F77A6"/>
    <w:rsid w:val="003F795B"/>
    <w:rsid w:val="004002F4"/>
    <w:rsid w:val="00401459"/>
    <w:rsid w:val="004016EB"/>
    <w:rsid w:val="0040219A"/>
    <w:rsid w:val="004024A9"/>
    <w:rsid w:val="00403B2E"/>
    <w:rsid w:val="0040440E"/>
    <w:rsid w:val="004055C7"/>
    <w:rsid w:val="00405A80"/>
    <w:rsid w:val="00405C2C"/>
    <w:rsid w:val="00406BB9"/>
    <w:rsid w:val="00407459"/>
    <w:rsid w:val="00407F0F"/>
    <w:rsid w:val="00411198"/>
    <w:rsid w:val="00411B05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660"/>
    <w:rsid w:val="00431E50"/>
    <w:rsid w:val="00433A8F"/>
    <w:rsid w:val="00434BAF"/>
    <w:rsid w:val="004365B5"/>
    <w:rsid w:val="00437628"/>
    <w:rsid w:val="00437A7D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28F9"/>
    <w:rsid w:val="00453614"/>
    <w:rsid w:val="004545F7"/>
    <w:rsid w:val="004557B7"/>
    <w:rsid w:val="00455F77"/>
    <w:rsid w:val="00456776"/>
    <w:rsid w:val="00456C2F"/>
    <w:rsid w:val="00457235"/>
    <w:rsid w:val="0045747E"/>
    <w:rsid w:val="00457C7C"/>
    <w:rsid w:val="00461124"/>
    <w:rsid w:val="004611B6"/>
    <w:rsid w:val="004637FB"/>
    <w:rsid w:val="00463903"/>
    <w:rsid w:val="004639A8"/>
    <w:rsid w:val="004639F4"/>
    <w:rsid w:val="00463B15"/>
    <w:rsid w:val="00463FBE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05EA"/>
    <w:rsid w:val="004B0713"/>
    <w:rsid w:val="004B1F6C"/>
    <w:rsid w:val="004B23BB"/>
    <w:rsid w:val="004B325F"/>
    <w:rsid w:val="004B3E39"/>
    <w:rsid w:val="004B462A"/>
    <w:rsid w:val="004C0F06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0E9E"/>
    <w:rsid w:val="0050114B"/>
    <w:rsid w:val="0050138B"/>
    <w:rsid w:val="00501853"/>
    <w:rsid w:val="005031AE"/>
    <w:rsid w:val="00503947"/>
    <w:rsid w:val="00503AA2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23EDC"/>
    <w:rsid w:val="005308C1"/>
    <w:rsid w:val="00531023"/>
    <w:rsid w:val="00531CD7"/>
    <w:rsid w:val="005329FD"/>
    <w:rsid w:val="005339CC"/>
    <w:rsid w:val="005340C8"/>
    <w:rsid w:val="0053611A"/>
    <w:rsid w:val="00536484"/>
    <w:rsid w:val="00536AC0"/>
    <w:rsid w:val="00537229"/>
    <w:rsid w:val="00537BA8"/>
    <w:rsid w:val="00537F5F"/>
    <w:rsid w:val="00540202"/>
    <w:rsid w:val="00541249"/>
    <w:rsid w:val="005414A3"/>
    <w:rsid w:val="00541685"/>
    <w:rsid w:val="00543EB3"/>
    <w:rsid w:val="005450EE"/>
    <w:rsid w:val="005455E9"/>
    <w:rsid w:val="00547840"/>
    <w:rsid w:val="00547E09"/>
    <w:rsid w:val="005500A3"/>
    <w:rsid w:val="0055066E"/>
    <w:rsid w:val="005516DF"/>
    <w:rsid w:val="00551A79"/>
    <w:rsid w:val="00552C01"/>
    <w:rsid w:val="0055424B"/>
    <w:rsid w:val="0055440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453"/>
    <w:rsid w:val="00570FDF"/>
    <w:rsid w:val="005714DA"/>
    <w:rsid w:val="00572970"/>
    <w:rsid w:val="00572C24"/>
    <w:rsid w:val="00572F4D"/>
    <w:rsid w:val="005732E3"/>
    <w:rsid w:val="00573923"/>
    <w:rsid w:val="00573A2C"/>
    <w:rsid w:val="00573AA2"/>
    <w:rsid w:val="00575A9A"/>
    <w:rsid w:val="00575D51"/>
    <w:rsid w:val="00576AE8"/>
    <w:rsid w:val="00576C0C"/>
    <w:rsid w:val="005776FB"/>
    <w:rsid w:val="0058139C"/>
    <w:rsid w:val="00581BFD"/>
    <w:rsid w:val="00582649"/>
    <w:rsid w:val="0058286C"/>
    <w:rsid w:val="00582A17"/>
    <w:rsid w:val="00582EF5"/>
    <w:rsid w:val="0058301E"/>
    <w:rsid w:val="00583302"/>
    <w:rsid w:val="0058438E"/>
    <w:rsid w:val="00584CF0"/>
    <w:rsid w:val="00585456"/>
    <w:rsid w:val="0058596F"/>
    <w:rsid w:val="005862C5"/>
    <w:rsid w:val="00586497"/>
    <w:rsid w:val="00587073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28FA"/>
    <w:rsid w:val="005A307F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0BCC"/>
    <w:rsid w:val="005D121D"/>
    <w:rsid w:val="005D2299"/>
    <w:rsid w:val="005D3E46"/>
    <w:rsid w:val="005D47BD"/>
    <w:rsid w:val="005D5379"/>
    <w:rsid w:val="005D61FF"/>
    <w:rsid w:val="005D67A8"/>
    <w:rsid w:val="005D75A0"/>
    <w:rsid w:val="005E1123"/>
    <w:rsid w:val="005E2E0B"/>
    <w:rsid w:val="005E34DD"/>
    <w:rsid w:val="005E4303"/>
    <w:rsid w:val="005E56C7"/>
    <w:rsid w:val="005E5766"/>
    <w:rsid w:val="005E58F1"/>
    <w:rsid w:val="005E6CFB"/>
    <w:rsid w:val="005F28A1"/>
    <w:rsid w:val="005F3054"/>
    <w:rsid w:val="005F447B"/>
    <w:rsid w:val="005F47EC"/>
    <w:rsid w:val="005F4865"/>
    <w:rsid w:val="005F4C0B"/>
    <w:rsid w:val="005F4CCD"/>
    <w:rsid w:val="005F4FCC"/>
    <w:rsid w:val="005F6BBA"/>
    <w:rsid w:val="005F718D"/>
    <w:rsid w:val="0060227B"/>
    <w:rsid w:val="006031DE"/>
    <w:rsid w:val="006040EE"/>
    <w:rsid w:val="006050FA"/>
    <w:rsid w:val="00605B15"/>
    <w:rsid w:val="00607AA7"/>
    <w:rsid w:val="00607F7E"/>
    <w:rsid w:val="006115FF"/>
    <w:rsid w:val="00611605"/>
    <w:rsid w:val="00611F4F"/>
    <w:rsid w:val="00613F51"/>
    <w:rsid w:val="006146C4"/>
    <w:rsid w:val="00615878"/>
    <w:rsid w:val="00615A28"/>
    <w:rsid w:val="00616392"/>
    <w:rsid w:val="00616E1B"/>
    <w:rsid w:val="006215EB"/>
    <w:rsid w:val="006239E2"/>
    <w:rsid w:val="00623B24"/>
    <w:rsid w:val="00625996"/>
    <w:rsid w:val="00627BD9"/>
    <w:rsid w:val="00631173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1463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579"/>
    <w:rsid w:val="006559D0"/>
    <w:rsid w:val="00655E7C"/>
    <w:rsid w:val="00656B23"/>
    <w:rsid w:val="006576BD"/>
    <w:rsid w:val="0066018D"/>
    <w:rsid w:val="00660248"/>
    <w:rsid w:val="0066145B"/>
    <w:rsid w:val="006620B2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76B74"/>
    <w:rsid w:val="006806EF"/>
    <w:rsid w:val="00681825"/>
    <w:rsid w:val="00681C64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1A99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A9D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6F6CFC"/>
    <w:rsid w:val="00702038"/>
    <w:rsid w:val="00702455"/>
    <w:rsid w:val="007024DB"/>
    <w:rsid w:val="00702726"/>
    <w:rsid w:val="00702A91"/>
    <w:rsid w:val="00702BA9"/>
    <w:rsid w:val="00703D43"/>
    <w:rsid w:val="00704446"/>
    <w:rsid w:val="007046A4"/>
    <w:rsid w:val="00704F63"/>
    <w:rsid w:val="00705D94"/>
    <w:rsid w:val="007146D5"/>
    <w:rsid w:val="00716214"/>
    <w:rsid w:val="007169C5"/>
    <w:rsid w:val="0071762E"/>
    <w:rsid w:val="0072125B"/>
    <w:rsid w:val="00722230"/>
    <w:rsid w:val="00722B59"/>
    <w:rsid w:val="00722B94"/>
    <w:rsid w:val="00723A31"/>
    <w:rsid w:val="00724E72"/>
    <w:rsid w:val="00725896"/>
    <w:rsid w:val="007269AF"/>
    <w:rsid w:val="00731292"/>
    <w:rsid w:val="00731D60"/>
    <w:rsid w:val="007328F8"/>
    <w:rsid w:val="00733100"/>
    <w:rsid w:val="00735D05"/>
    <w:rsid w:val="00736322"/>
    <w:rsid w:val="00743491"/>
    <w:rsid w:val="00743A1F"/>
    <w:rsid w:val="00744456"/>
    <w:rsid w:val="00744678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45A"/>
    <w:rsid w:val="007618FC"/>
    <w:rsid w:val="007643E9"/>
    <w:rsid w:val="00765AC7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19C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3B3B"/>
    <w:rsid w:val="007A4B71"/>
    <w:rsid w:val="007A56AC"/>
    <w:rsid w:val="007A5EB9"/>
    <w:rsid w:val="007A5F18"/>
    <w:rsid w:val="007A70DC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30C"/>
    <w:rsid w:val="007B6D14"/>
    <w:rsid w:val="007B7E19"/>
    <w:rsid w:val="007C0592"/>
    <w:rsid w:val="007C24B6"/>
    <w:rsid w:val="007C24B9"/>
    <w:rsid w:val="007C2718"/>
    <w:rsid w:val="007C33E8"/>
    <w:rsid w:val="007C358E"/>
    <w:rsid w:val="007C55F9"/>
    <w:rsid w:val="007C590F"/>
    <w:rsid w:val="007C6F92"/>
    <w:rsid w:val="007C7815"/>
    <w:rsid w:val="007C7FD8"/>
    <w:rsid w:val="007D0165"/>
    <w:rsid w:val="007D0B22"/>
    <w:rsid w:val="007D2757"/>
    <w:rsid w:val="007D4B7E"/>
    <w:rsid w:val="007D5DF0"/>
    <w:rsid w:val="007D7263"/>
    <w:rsid w:val="007D7729"/>
    <w:rsid w:val="007D7E89"/>
    <w:rsid w:val="007E191C"/>
    <w:rsid w:val="007E1D32"/>
    <w:rsid w:val="007E1F3D"/>
    <w:rsid w:val="007E2489"/>
    <w:rsid w:val="007E2926"/>
    <w:rsid w:val="007E59D7"/>
    <w:rsid w:val="007E5CEF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7F7AEB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3FC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612"/>
    <w:rsid w:val="00827E60"/>
    <w:rsid w:val="00827EDA"/>
    <w:rsid w:val="00830F74"/>
    <w:rsid w:val="00832B04"/>
    <w:rsid w:val="00834312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5A2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1C2C"/>
    <w:rsid w:val="0088216A"/>
    <w:rsid w:val="00882C4A"/>
    <w:rsid w:val="00885902"/>
    <w:rsid w:val="00885A8B"/>
    <w:rsid w:val="008864F3"/>
    <w:rsid w:val="008874A4"/>
    <w:rsid w:val="0089026F"/>
    <w:rsid w:val="00890791"/>
    <w:rsid w:val="00892860"/>
    <w:rsid w:val="00893253"/>
    <w:rsid w:val="008937D9"/>
    <w:rsid w:val="00893BD9"/>
    <w:rsid w:val="0089435C"/>
    <w:rsid w:val="008958B2"/>
    <w:rsid w:val="00896338"/>
    <w:rsid w:val="0089659A"/>
    <w:rsid w:val="00897206"/>
    <w:rsid w:val="008A0771"/>
    <w:rsid w:val="008A3812"/>
    <w:rsid w:val="008A4D62"/>
    <w:rsid w:val="008A57A7"/>
    <w:rsid w:val="008A6298"/>
    <w:rsid w:val="008A762A"/>
    <w:rsid w:val="008B081B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6F37"/>
    <w:rsid w:val="008F7615"/>
    <w:rsid w:val="00901337"/>
    <w:rsid w:val="00901E7B"/>
    <w:rsid w:val="009020C9"/>
    <w:rsid w:val="00905728"/>
    <w:rsid w:val="00906C18"/>
    <w:rsid w:val="009105F4"/>
    <w:rsid w:val="00912D5D"/>
    <w:rsid w:val="00914158"/>
    <w:rsid w:val="00914C23"/>
    <w:rsid w:val="009150B3"/>
    <w:rsid w:val="009150D9"/>
    <w:rsid w:val="009174DD"/>
    <w:rsid w:val="00917899"/>
    <w:rsid w:val="00921477"/>
    <w:rsid w:val="00922330"/>
    <w:rsid w:val="009230D7"/>
    <w:rsid w:val="00923A10"/>
    <w:rsid w:val="00925919"/>
    <w:rsid w:val="00925C24"/>
    <w:rsid w:val="009277E6"/>
    <w:rsid w:val="00927EB3"/>
    <w:rsid w:val="009324F3"/>
    <w:rsid w:val="00932500"/>
    <w:rsid w:val="00934633"/>
    <w:rsid w:val="00935499"/>
    <w:rsid w:val="00935DBA"/>
    <w:rsid w:val="00935FC0"/>
    <w:rsid w:val="00940DEE"/>
    <w:rsid w:val="00940E17"/>
    <w:rsid w:val="009412BE"/>
    <w:rsid w:val="00941F88"/>
    <w:rsid w:val="0094221F"/>
    <w:rsid w:val="00943FB0"/>
    <w:rsid w:val="009445EE"/>
    <w:rsid w:val="009446E0"/>
    <w:rsid w:val="009469EE"/>
    <w:rsid w:val="00947156"/>
    <w:rsid w:val="00950BF8"/>
    <w:rsid w:val="009514D9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095D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6A02"/>
    <w:rsid w:val="00980BCA"/>
    <w:rsid w:val="00980F03"/>
    <w:rsid w:val="00982643"/>
    <w:rsid w:val="00982FAE"/>
    <w:rsid w:val="00983AD3"/>
    <w:rsid w:val="00983F40"/>
    <w:rsid w:val="00984357"/>
    <w:rsid w:val="00985D4C"/>
    <w:rsid w:val="00986C87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0F4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5CF9"/>
    <w:rsid w:val="009D6D00"/>
    <w:rsid w:val="009D7BAA"/>
    <w:rsid w:val="009E0059"/>
    <w:rsid w:val="009E01BF"/>
    <w:rsid w:val="009E0806"/>
    <w:rsid w:val="009E1DB8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5CD6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93A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67D0A"/>
    <w:rsid w:val="00A7124C"/>
    <w:rsid w:val="00A720BB"/>
    <w:rsid w:val="00A73A56"/>
    <w:rsid w:val="00A7475B"/>
    <w:rsid w:val="00A7480A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30C7"/>
    <w:rsid w:val="00A94003"/>
    <w:rsid w:val="00A95D4D"/>
    <w:rsid w:val="00A95E55"/>
    <w:rsid w:val="00A9635E"/>
    <w:rsid w:val="00A9645E"/>
    <w:rsid w:val="00A9680D"/>
    <w:rsid w:val="00A97785"/>
    <w:rsid w:val="00A97A2E"/>
    <w:rsid w:val="00AA0E01"/>
    <w:rsid w:val="00AA125B"/>
    <w:rsid w:val="00AA28DB"/>
    <w:rsid w:val="00AA2D75"/>
    <w:rsid w:val="00AA4612"/>
    <w:rsid w:val="00AA4F7E"/>
    <w:rsid w:val="00AA5A23"/>
    <w:rsid w:val="00AA5E33"/>
    <w:rsid w:val="00AA64FE"/>
    <w:rsid w:val="00AA77CC"/>
    <w:rsid w:val="00AB04AA"/>
    <w:rsid w:val="00AB0C6B"/>
    <w:rsid w:val="00AB0D71"/>
    <w:rsid w:val="00AB10CE"/>
    <w:rsid w:val="00AB1195"/>
    <w:rsid w:val="00AB508B"/>
    <w:rsid w:val="00AC1870"/>
    <w:rsid w:val="00AC3A35"/>
    <w:rsid w:val="00AC4971"/>
    <w:rsid w:val="00AC52B3"/>
    <w:rsid w:val="00AC5B57"/>
    <w:rsid w:val="00AC72F6"/>
    <w:rsid w:val="00AD1755"/>
    <w:rsid w:val="00AD2570"/>
    <w:rsid w:val="00AD3A5C"/>
    <w:rsid w:val="00AD3A7D"/>
    <w:rsid w:val="00AD3B92"/>
    <w:rsid w:val="00AD4044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14CC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488"/>
    <w:rsid w:val="00B138B5"/>
    <w:rsid w:val="00B13D06"/>
    <w:rsid w:val="00B14865"/>
    <w:rsid w:val="00B14B50"/>
    <w:rsid w:val="00B15112"/>
    <w:rsid w:val="00B1564D"/>
    <w:rsid w:val="00B1646F"/>
    <w:rsid w:val="00B1750D"/>
    <w:rsid w:val="00B17FE5"/>
    <w:rsid w:val="00B20A63"/>
    <w:rsid w:val="00B21BE1"/>
    <w:rsid w:val="00B22BA7"/>
    <w:rsid w:val="00B22BE0"/>
    <w:rsid w:val="00B23B15"/>
    <w:rsid w:val="00B23BB0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230"/>
    <w:rsid w:val="00B263B1"/>
    <w:rsid w:val="00B27C7C"/>
    <w:rsid w:val="00B30EFF"/>
    <w:rsid w:val="00B3210F"/>
    <w:rsid w:val="00B32586"/>
    <w:rsid w:val="00B32ACB"/>
    <w:rsid w:val="00B3330F"/>
    <w:rsid w:val="00B34EA3"/>
    <w:rsid w:val="00B3501B"/>
    <w:rsid w:val="00B402E7"/>
    <w:rsid w:val="00B403F7"/>
    <w:rsid w:val="00B41DD7"/>
    <w:rsid w:val="00B432DA"/>
    <w:rsid w:val="00B432E4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5D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C4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0074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4A10"/>
    <w:rsid w:val="00BD5B93"/>
    <w:rsid w:val="00BD5F65"/>
    <w:rsid w:val="00BD6B14"/>
    <w:rsid w:val="00BE0201"/>
    <w:rsid w:val="00BE1E73"/>
    <w:rsid w:val="00BE29CF"/>
    <w:rsid w:val="00BE332A"/>
    <w:rsid w:val="00BE45FF"/>
    <w:rsid w:val="00BE5ADE"/>
    <w:rsid w:val="00BE7DE2"/>
    <w:rsid w:val="00BE7F9E"/>
    <w:rsid w:val="00BF1981"/>
    <w:rsid w:val="00BF1D36"/>
    <w:rsid w:val="00BF2686"/>
    <w:rsid w:val="00BF3790"/>
    <w:rsid w:val="00BF45B0"/>
    <w:rsid w:val="00BF561F"/>
    <w:rsid w:val="00BF57CB"/>
    <w:rsid w:val="00BF5B9F"/>
    <w:rsid w:val="00BF6AF4"/>
    <w:rsid w:val="00C00732"/>
    <w:rsid w:val="00C00BE5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B7F"/>
    <w:rsid w:val="00C24CF7"/>
    <w:rsid w:val="00C24F70"/>
    <w:rsid w:val="00C25CD2"/>
    <w:rsid w:val="00C25EA3"/>
    <w:rsid w:val="00C26033"/>
    <w:rsid w:val="00C2652D"/>
    <w:rsid w:val="00C279D2"/>
    <w:rsid w:val="00C30159"/>
    <w:rsid w:val="00C31CFE"/>
    <w:rsid w:val="00C32B11"/>
    <w:rsid w:val="00C33306"/>
    <w:rsid w:val="00C33450"/>
    <w:rsid w:val="00C33744"/>
    <w:rsid w:val="00C34BB6"/>
    <w:rsid w:val="00C34FE3"/>
    <w:rsid w:val="00C3636C"/>
    <w:rsid w:val="00C3661E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66F2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56FEF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4401"/>
    <w:rsid w:val="00C75A88"/>
    <w:rsid w:val="00C75EAB"/>
    <w:rsid w:val="00C76000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0246"/>
    <w:rsid w:val="00CC11C0"/>
    <w:rsid w:val="00CC286A"/>
    <w:rsid w:val="00CC2BEE"/>
    <w:rsid w:val="00CC4E8E"/>
    <w:rsid w:val="00CC542D"/>
    <w:rsid w:val="00CC687E"/>
    <w:rsid w:val="00CC6E87"/>
    <w:rsid w:val="00CC6F2E"/>
    <w:rsid w:val="00CC779C"/>
    <w:rsid w:val="00CD1F44"/>
    <w:rsid w:val="00CD2B38"/>
    <w:rsid w:val="00CD4A50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461"/>
    <w:rsid w:val="00D05EF1"/>
    <w:rsid w:val="00D0656C"/>
    <w:rsid w:val="00D06E13"/>
    <w:rsid w:val="00D079FC"/>
    <w:rsid w:val="00D07FC0"/>
    <w:rsid w:val="00D1305E"/>
    <w:rsid w:val="00D14617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0298"/>
    <w:rsid w:val="00D40783"/>
    <w:rsid w:val="00D41E7A"/>
    <w:rsid w:val="00D4296B"/>
    <w:rsid w:val="00D43336"/>
    <w:rsid w:val="00D450CB"/>
    <w:rsid w:val="00D462D6"/>
    <w:rsid w:val="00D4724E"/>
    <w:rsid w:val="00D47C54"/>
    <w:rsid w:val="00D5169F"/>
    <w:rsid w:val="00D51972"/>
    <w:rsid w:val="00D520BD"/>
    <w:rsid w:val="00D52FF7"/>
    <w:rsid w:val="00D53260"/>
    <w:rsid w:val="00D532B0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3C8A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9D5"/>
    <w:rsid w:val="00D77DEC"/>
    <w:rsid w:val="00D80EE4"/>
    <w:rsid w:val="00D81638"/>
    <w:rsid w:val="00D81B36"/>
    <w:rsid w:val="00D81F09"/>
    <w:rsid w:val="00D82904"/>
    <w:rsid w:val="00D83F7F"/>
    <w:rsid w:val="00D8480F"/>
    <w:rsid w:val="00D8655A"/>
    <w:rsid w:val="00D87E59"/>
    <w:rsid w:val="00D914BA"/>
    <w:rsid w:val="00D91D11"/>
    <w:rsid w:val="00D94243"/>
    <w:rsid w:val="00D94E47"/>
    <w:rsid w:val="00D94EEA"/>
    <w:rsid w:val="00D95048"/>
    <w:rsid w:val="00D95DF9"/>
    <w:rsid w:val="00D96DB2"/>
    <w:rsid w:val="00D97ADA"/>
    <w:rsid w:val="00D97B18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B7C22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68E"/>
    <w:rsid w:val="00DD5DAC"/>
    <w:rsid w:val="00DD6035"/>
    <w:rsid w:val="00DD662F"/>
    <w:rsid w:val="00DE0069"/>
    <w:rsid w:val="00DE0536"/>
    <w:rsid w:val="00DE1410"/>
    <w:rsid w:val="00DE1E18"/>
    <w:rsid w:val="00DE42ED"/>
    <w:rsid w:val="00DE446D"/>
    <w:rsid w:val="00DE4CCF"/>
    <w:rsid w:val="00DE60AE"/>
    <w:rsid w:val="00DE67BB"/>
    <w:rsid w:val="00DE6839"/>
    <w:rsid w:val="00DE6C69"/>
    <w:rsid w:val="00DE74FF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816"/>
    <w:rsid w:val="00E22AB0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31424"/>
    <w:rsid w:val="00E32E96"/>
    <w:rsid w:val="00E344CD"/>
    <w:rsid w:val="00E34A33"/>
    <w:rsid w:val="00E35A5F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47D5E"/>
    <w:rsid w:val="00E50661"/>
    <w:rsid w:val="00E51ED8"/>
    <w:rsid w:val="00E526EE"/>
    <w:rsid w:val="00E53B9A"/>
    <w:rsid w:val="00E55213"/>
    <w:rsid w:val="00E55FE9"/>
    <w:rsid w:val="00E56765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0101"/>
    <w:rsid w:val="00E816DD"/>
    <w:rsid w:val="00E846E7"/>
    <w:rsid w:val="00E855ED"/>
    <w:rsid w:val="00E86191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A5597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69D2"/>
    <w:rsid w:val="00EC7AD3"/>
    <w:rsid w:val="00EC7C74"/>
    <w:rsid w:val="00EC7F17"/>
    <w:rsid w:val="00ED07E7"/>
    <w:rsid w:val="00ED1D2A"/>
    <w:rsid w:val="00ED2388"/>
    <w:rsid w:val="00ED26D9"/>
    <w:rsid w:val="00ED2EA6"/>
    <w:rsid w:val="00ED45FE"/>
    <w:rsid w:val="00ED5081"/>
    <w:rsid w:val="00ED5533"/>
    <w:rsid w:val="00ED5EDE"/>
    <w:rsid w:val="00ED6C01"/>
    <w:rsid w:val="00EE1D00"/>
    <w:rsid w:val="00EE1FD0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0DBA"/>
    <w:rsid w:val="00F02A75"/>
    <w:rsid w:val="00F03758"/>
    <w:rsid w:val="00F03FD6"/>
    <w:rsid w:val="00F05829"/>
    <w:rsid w:val="00F069F4"/>
    <w:rsid w:val="00F076CD"/>
    <w:rsid w:val="00F118DD"/>
    <w:rsid w:val="00F11C96"/>
    <w:rsid w:val="00F13288"/>
    <w:rsid w:val="00F148D0"/>
    <w:rsid w:val="00F14E84"/>
    <w:rsid w:val="00F15EAC"/>
    <w:rsid w:val="00F2036F"/>
    <w:rsid w:val="00F217F7"/>
    <w:rsid w:val="00F22093"/>
    <w:rsid w:val="00F221CD"/>
    <w:rsid w:val="00F22D76"/>
    <w:rsid w:val="00F2546E"/>
    <w:rsid w:val="00F27F4A"/>
    <w:rsid w:val="00F308FB"/>
    <w:rsid w:val="00F310B4"/>
    <w:rsid w:val="00F31258"/>
    <w:rsid w:val="00F317FE"/>
    <w:rsid w:val="00F3210B"/>
    <w:rsid w:val="00F3466C"/>
    <w:rsid w:val="00F3516B"/>
    <w:rsid w:val="00F37BAB"/>
    <w:rsid w:val="00F407A2"/>
    <w:rsid w:val="00F41330"/>
    <w:rsid w:val="00F41B9D"/>
    <w:rsid w:val="00F424B7"/>
    <w:rsid w:val="00F42EB2"/>
    <w:rsid w:val="00F435B7"/>
    <w:rsid w:val="00F44E4D"/>
    <w:rsid w:val="00F44EFF"/>
    <w:rsid w:val="00F453E9"/>
    <w:rsid w:val="00F4601F"/>
    <w:rsid w:val="00F46655"/>
    <w:rsid w:val="00F47698"/>
    <w:rsid w:val="00F4790A"/>
    <w:rsid w:val="00F50A5F"/>
    <w:rsid w:val="00F50C74"/>
    <w:rsid w:val="00F50FD5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0C42"/>
    <w:rsid w:val="00F920E4"/>
    <w:rsid w:val="00F92DE0"/>
    <w:rsid w:val="00F94EEA"/>
    <w:rsid w:val="00F951B4"/>
    <w:rsid w:val="00F95763"/>
    <w:rsid w:val="00FA027F"/>
    <w:rsid w:val="00FA0BD5"/>
    <w:rsid w:val="00FA189D"/>
    <w:rsid w:val="00FA2AC0"/>
    <w:rsid w:val="00FA3BD2"/>
    <w:rsid w:val="00FA42FF"/>
    <w:rsid w:val="00FA4FB6"/>
    <w:rsid w:val="00FA536A"/>
    <w:rsid w:val="00FA602B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2413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E7AF1"/>
    <w:rsid w:val="00FF05DD"/>
    <w:rsid w:val="00FF0BBF"/>
    <w:rsid w:val="00FF4454"/>
    <w:rsid w:val="00FF4B1A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73E65-488A-4B29-89B1-8646F428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26</Pages>
  <Words>5714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38547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2</cp:revision>
  <cp:lastPrinted>2022-09-07T04:56:00Z</cp:lastPrinted>
  <dcterms:created xsi:type="dcterms:W3CDTF">2023-02-02T11:41:00Z</dcterms:created>
  <dcterms:modified xsi:type="dcterms:W3CDTF">2023-02-02T11:41:00Z</dcterms:modified>
</cp:coreProperties>
</file>