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0A" w:rsidRDefault="00DA2762" w:rsidP="00DA2762">
      <w:pPr>
        <w:ind w:right="5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81C3A" w:rsidRDefault="00581C3A" w:rsidP="003C1894">
      <w:pPr>
        <w:ind w:firstLine="567"/>
        <w:jc w:val="right"/>
        <w:rPr>
          <w:sz w:val="24"/>
          <w:szCs w:val="24"/>
        </w:rPr>
      </w:pPr>
    </w:p>
    <w:p w:rsidR="00581C3A" w:rsidRDefault="00581C3A" w:rsidP="003C1894">
      <w:pPr>
        <w:ind w:firstLine="567"/>
        <w:jc w:val="right"/>
        <w:rPr>
          <w:sz w:val="24"/>
          <w:szCs w:val="24"/>
        </w:rPr>
      </w:pP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Приложение к постановлению 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3C1894" w:rsidRPr="00AB6230" w:rsidRDefault="003C1894" w:rsidP="003C1894">
      <w:pPr>
        <w:ind w:firstLine="567"/>
        <w:jc w:val="both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Pr="002C0D8C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3E0F37" w:rsidRPr="00037D60">
        <w:rPr>
          <w:sz w:val="24"/>
          <w:szCs w:val="24"/>
        </w:rPr>
        <w:t>Признание садового дома жилым домом и жилого дома садовым домом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административный регламент)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E0F37" w:rsidRDefault="003E0F37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2.14 слова «согласно приложению 2» заменить словами «согласно приложению 3».</w:t>
      </w:r>
    </w:p>
    <w:p w:rsidR="003E0F37" w:rsidRDefault="003E0F37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1 пункта 2.17 слова «приложением 4» заменить словами «приложением 3».</w:t>
      </w:r>
    </w:p>
    <w:p w:rsidR="003E0F37" w:rsidRDefault="003E0F37" w:rsidP="003E0F37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2.18 слова «приложением 4» заменить словами «приложением 3».</w:t>
      </w:r>
    </w:p>
    <w:p w:rsidR="003E0F37" w:rsidRDefault="003E0F37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2.21:</w:t>
      </w:r>
    </w:p>
    <w:p w:rsidR="003E0F37" w:rsidRDefault="003E0F37" w:rsidP="003E0F37">
      <w:pPr>
        <w:pStyle w:val="af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 слова «согласно приложению 3» заменить словами «согласно приложению 4»;</w:t>
      </w:r>
    </w:p>
    <w:p w:rsidR="003E0F37" w:rsidRDefault="003E0F37" w:rsidP="003E0F37">
      <w:pPr>
        <w:pStyle w:val="af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четвертом слова «согласно приложению 4» заменить словами «согласно приложению 5»</w:t>
      </w:r>
      <w:r w:rsidR="0047123E">
        <w:rPr>
          <w:sz w:val="24"/>
          <w:szCs w:val="24"/>
        </w:rPr>
        <w:t>.</w:t>
      </w:r>
    </w:p>
    <w:p w:rsidR="0047123E" w:rsidRDefault="0047123E" w:rsidP="00B1768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четвертом пункта 2.23 слова «согласно приложению 5» заменить словами «согласно приложению 7».</w:t>
      </w:r>
    </w:p>
    <w:p w:rsidR="003C1894" w:rsidRPr="003C1894" w:rsidRDefault="003C1894" w:rsidP="00581C3A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C1894">
        <w:rPr>
          <w:sz w:val="24"/>
          <w:szCs w:val="24"/>
        </w:rPr>
        <w:t xml:space="preserve">бзац </w:t>
      </w:r>
      <w:r w:rsidR="0047123E">
        <w:rPr>
          <w:sz w:val="24"/>
          <w:szCs w:val="24"/>
        </w:rPr>
        <w:t>третий</w:t>
      </w:r>
      <w:r w:rsidR="00581C3A">
        <w:rPr>
          <w:sz w:val="24"/>
          <w:szCs w:val="24"/>
        </w:rPr>
        <w:t xml:space="preserve"> </w:t>
      </w:r>
      <w:r w:rsidRPr="003C1894">
        <w:rPr>
          <w:sz w:val="24"/>
          <w:szCs w:val="24"/>
        </w:rPr>
        <w:t>пункта 3.</w:t>
      </w:r>
      <w:r w:rsidR="0047123E">
        <w:rPr>
          <w:sz w:val="24"/>
          <w:szCs w:val="24"/>
        </w:rPr>
        <w:t>3</w:t>
      </w:r>
      <w:r>
        <w:rPr>
          <w:sz w:val="24"/>
          <w:szCs w:val="24"/>
        </w:rPr>
        <w:t xml:space="preserve"> изложить в новой </w:t>
      </w:r>
      <w:r w:rsidRPr="003C1894">
        <w:rPr>
          <w:sz w:val="24"/>
          <w:szCs w:val="24"/>
        </w:rPr>
        <w:t>редакции:</w:t>
      </w:r>
    </w:p>
    <w:p w:rsidR="0047123E" w:rsidRDefault="003C1894" w:rsidP="0047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</w:t>
      </w:r>
      <w:r w:rsidR="0047123E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 xml:space="preserve">атически в процессе заполнения </w:t>
      </w:r>
      <w:r w:rsidR="0047123E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 xml:space="preserve">. При выявлении </w:t>
      </w:r>
      <w:r>
        <w:rPr>
          <w:color w:val="000000"/>
          <w:sz w:val="24"/>
          <w:szCs w:val="24"/>
        </w:rPr>
        <w:t>Е</w:t>
      </w:r>
      <w:r w:rsidR="0047123E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 xml:space="preserve">заявления </w:t>
      </w:r>
      <w:r w:rsidR="0047123E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47123E" w:rsidRDefault="0047123E" w:rsidP="0047123E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123E">
        <w:rPr>
          <w:sz w:val="24"/>
          <w:szCs w:val="24"/>
        </w:rPr>
        <w:t>В таблице приложения 3 к административному регламенту слова «подпунктом 5 пункта 2.8» заменить словами «</w:t>
      </w:r>
      <w:r>
        <w:rPr>
          <w:sz w:val="24"/>
          <w:szCs w:val="24"/>
        </w:rPr>
        <w:t>подпунктом «е»</w:t>
      </w:r>
      <w:r w:rsidRPr="0047123E">
        <w:rPr>
          <w:sz w:val="24"/>
          <w:szCs w:val="24"/>
        </w:rPr>
        <w:t xml:space="preserve"> пункта 2.8»</w:t>
      </w:r>
      <w:r>
        <w:rPr>
          <w:sz w:val="24"/>
          <w:szCs w:val="24"/>
        </w:rPr>
        <w:t>.</w:t>
      </w:r>
    </w:p>
    <w:p w:rsidR="0047123E" w:rsidRDefault="0047123E" w:rsidP="0047123E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123E">
        <w:rPr>
          <w:sz w:val="24"/>
          <w:szCs w:val="24"/>
        </w:rPr>
        <w:t xml:space="preserve">В таблице приложения </w:t>
      </w:r>
      <w:r>
        <w:rPr>
          <w:sz w:val="24"/>
          <w:szCs w:val="24"/>
        </w:rPr>
        <w:t>5</w:t>
      </w:r>
      <w:r w:rsidRPr="0047123E">
        <w:rPr>
          <w:sz w:val="24"/>
          <w:szCs w:val="24"/>
        </w:rPr>
        <w:t xml:space="preserve"> к административному регламенту</w:t>
      </w:r>
      <w:r>
        <w:rPr>
          <w:sz w:val="24"/>
          <w:szCs w:val="24"/>
        </w:rPr>
        <w:t>:</w:t>
      </w:r>
    </w:p>
    <w:p w:rsidR="0047123E" w:rsidRPr="0047123E" w:rsidRDefault="0047123E" w:rsidP="0047123E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7123E">
        <w:rPr>
          <w:sz w:val="24"/>
          <w:szCs w:val="24"/>
        </w:rPr>
        <w:t xml:space="preserve"> слова</w:t>
      </w:r>
      <w:r>
        <w:rPr>
          <w:sz w:val="24"/>
          <w:szCs w:val="24"/>
        </w:rPr>
        <w:t xml:space="preserve"> «подпункт «а» пункта 2.26» заменить словами «подпункт «а» пункта 2.22»;</w:t>
      </w:r>
    </w:p>
    <w:p w:rsidR="0047123E" w:rsidRDefault="0047123E" w:rsidP="0047123E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7123E">
        <w:rPr>
          <w:sz w:val="24"/>
          <w:szCs w:val="24"/>
        </w:rPr>
        <w:t xml:space="preserve"> слова</w:t>
      </w:r>
      <w:r>
        <w:rPr>
          <w:sz w:val="24"/>
          <w:szCs w:val="24"/>
        </w:rPr>
        <w:t xml:space="preserve"> «подпункт «б» пункта 2.26» заменить словами «подпункт «б» пункта 2.22».</w:t>
      </w:r>
    </w:p>
    <w:p w:rsidR="0047123E" w:rsidRPr="0047123E" w:rsidRDefault="00B1768A" w:rsidP="0047123E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7123E">
        <w:rPr>
          <w:sz w:val="24"/>
          <w:szCs w:val="24"/>
        </w:rPr>
        <w:t xml:space="preserve">. </w:t>
      </w:r>
      <w:r w:rsidR="0047123E" w:rsidRPr="0047123E">
        <w:rPr>
          <w:sz w:val="24"/>
          <w:szCs w:val="24"/>
        </w:rPr>
        <w:t xml:space="preserve">В таблице приложения </w:t>
      </w:r>
      <w:r w:rsidR="0047123E">
        <w:rPr>
          <w:sz w:val="24"/>
          <w:szCs w:val="24"/>
        </w:rPr>
        <w:t>7</w:t>
      </w:r>
      <w:r w:rsidR="0047123E" w:rsidRPr="0047123E">
        <w:rPr>
          <w:sz w:val="24"/>
          <w:szCs w:val="24"/>
        </w:rPr>
        <w:t xml:space="preserve"> к административному регламенту слова</w:t>
      </w:r>
      <w:r w:rsidR="0047123E">
        <w:rPr>
          <w:sz w:val="24"/>
          <w:szCs w:val="24"/>
        </w:rPr>
        <w:t xml:space="preserve"> «пункт 2.28» заменить словами «пункт 2.24».</w:t>
      </w:r>
    </w:p>
    <w:p w:rsidR="00581C3A" w:rsidRPr="00581C3A" w:rsidRDefault="00581C3A" w:rsidP="00581C3A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8E1821"/>
    <w:multiLevelType w:val="hybridMultilevel"/>
    <w:tmpl w:val="FEEEAB68"/>
    <w:lvl w:ilvl="0" w:tplc="3962E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9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8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 w:numId="30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0D55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0473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0F37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123E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1E45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6745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4FDD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1768A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276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</TotalTime>
  <Pages>1</Pages>
  <Words>233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buh1</cp:lastModifiedBy>
  <cp:revision>2</cp:revision>
  <cp:lastPrinted>2018-11-12T03:43:00Z</cp:lastPrinted>
  <dcterms:created xsi:type="dcterms:W3CDTF">2022-11-25T04:46:00Z</dcterms:created>
  <dcterms:modified xsi:type="dcterms:W3CDTF">2022-11-25T04:46:00Z</dcterms:modified>
</cp:coreProperties>
</file>