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3A" w:rsidRDefault="0054482D" w:rsidP="003C189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4482D" w:rsidRDefault="0054482D" w:rsidP="003C1894">
      <w:pPr>
        <w:ind w:firstLine="567"/>
        <w:jc w:val="right"/>
        <w:rPr>
          <w:sz w:val="24"/>
          <w:szCs w:val="24"/>
        </w:rPr>
      </w:pPr>
    </w:p>
    <w:p w:rsidR="0054482D" w:rsidRDefault="0054482D" w:rsidP="003C1894">
      <w:pPr>
        <w:ind w:firstLine="567"/>
        <w:jc w:val="right"/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Приложение к постановлению 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7D6745" w:rsidRPr="00343634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административный регламент)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F172BB" w:rsidRDefault="00F172BB" w:rsidP="00F172BB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подпункте 2.14.2 пункта 2.14 слова </w:t>
      </w:r>
      <w:r w:rsidRPr="005C11B3">
        <w:rPr>
          <w:sz w:val="24"/>
          <w:szCs w:val="24"/>
        </w:rPr>
        <w:t xml:space="preserve">«СП 59.13330.2016. Свод правил. Доступность зданий и сооружений для </w:t>
      </w:r>
      <w:proofErr w:type="spellStart"/>
      <w:r w:rsidRPr="005C11B3">
        <w:rPr>
          <w:sz w:val="24"/>
          <w:szCs w:val="24"/>
        </w:rPr>
        <w:t>маломобильных</w:t>
      </w:r>
      <w:proofErr w:type="spellEnd"/>
      <w:r w:rsidRPr="005C11B3">
        <w:rPr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5C11B3">
        <w:rPr>
          <w:sz w:val="24"/>
          <w:szCs w:val="24"/>
        </w:rPr>
        <w:t>СНиП</w:t>
      </w:r>
      <w:proofErr w:type="spellEnd"/>
      <w:r w:rsidRPr="005C11B3">
        <w:rPr>
          <w:sz w:val="24"/>
          <w:szCs w:val="24"/>
        </w:rPr>
        <w:t xml:space="preserve"> 35-01-2001»</w:t>
      </w:r>
      <w:r>
        <w:rPr>
          <w:sz w:val="24"/>
          <w:szCs w:val="24"/>
        </w:rPr>
        <w:t xml:space="preserve"> заменить словами «</w:t>
      </w:r>
      <w:r w:rsidRPr="005560C1">
        <w:rPr>
          <w:sz w:val="24"/>
          <w:szCs w:val="24"/>
        </w:rPr>
        <w:t xml:space="preserve">СП 59.13330.2020. Свод правил. Доступность зданий и сооружений для </w:t>
      </w:r>
      <w:proofErr w:type="spellStart"/>
      <w:r w:rsidRPr="005560C1">
        <w:rPr>
          <w:sz w:val="24"/>
          <w:szCs w:val="24"/>
        </w:rPr>
        <w:t>маломобильных</w:t>
      </w:r>
      <w:proofErr w:type="spellEnd"/>
      <w:r w:rsidRPr="005560C1">
        <w:rPr>
          <w:sz w:val="24"/>
          <w:szCs w:val="24"/>
        </w:rPr>
        <w:t xml:space="preserve"> групп населения. </w:t>
      </w:r>
      <w:proofErr w:type="spellStart"/>
      <w:r w:rsidRPr="005560C1">
        <w:rPr>
          <w:sz w:val="24"/>
          <w:szCs w:val="24"/>
        </w:rPr>
        <w:t>СНиП</w:t>
      </w:r>
      <w:proofErr w:type="spellEnd"/>
      <w:r w:rsidRPr="005560C1">
        <w:rPr>
          <w:sz w:val="24"/>
          <w:szCs w:val="24"/>
        </w:rPr>
        <w:t xml:space="preserve"> 35-01-2001</w:t>
      </w:r>
      <w:r>
        <w:rPr>
          <w:sz w:val="24"/>
          <w:szCs w:val="24"/>
        </w:rPr>
        <w:t>».</w:t>
      </w:r>
    </w:p>
    <w:p w:rsidR="00F172BB" w:rsidRDefault="00F172BB" w:rsidP="00F172BB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2.16.3 пункта 2.16 изложить в новой редакции:</w:t>
      </w:r>
    </w:p>
    <w:p w:rsidR="00F172BB" w:rsidRDefault="00F172BB" w:rsidP="00F17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«2.16.3. При предоставлении муниципальной услуги в электронной форме посредством ЕПГУ, РПГУ заявителю обеспечивается:</w:t>
      </w:r>
    </w:p>
    <w:p w:rsidR="00F172BB" w:rsidRDefault="00F172BB" w:rsidP="00F17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172BB" w:rsidRDefault="00F172BB" w:rsidP="00F17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запись на прием в уполномоченный орган для подачи заявления и документов;</w:t>
      </w:r>
    </w:p>
    <w:p w:rsidR="00F172BB" w:rsidRDefault="00F172BB" w:rsidP="00F17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запроса;</w:t>
      </w:r>
    </w:p>
    <w:p w:rsidR="00F172BB" w:rsidRDefault="00F172BB" w:rsidP="00F17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уполномоченным органом запроса и документов;</w:t>
      </w:r>
    </w:p>
    <w:p w:rsidR="00F172BB" w:rsidRDefault="00F172BB" w:rsidP="00F17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результата предоставления муниципальной услуги;</w:t>
      </w:r>
    </w:p>
    <w:p w:rsidR="00F172BB" w:rsidRDefault="00F172BB" w:rsidP="00F17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сведений о ходе выполнения запроса;</w:t>
      </w:r>
    </w:p>
    <w:p w:rsidR="00F172BB" w:rsidRPr="00B90C71" w:rsidRDefault="00F172BB" w:rsidP="00F17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0C71">
        <w:rPr>
          <w:sz w:val="24"/>
          <w:szCs w:val="24"/>
        </w:rPr>
        <w:t>осуществление оценки качества предоставления услуги;</w:t>
      </w:r>
    </w:p>
    <w:p w:rsidR="00F172BB" w:rsidRDefault="00F172BB" w:rsidP="00F17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905EC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>
        <w:rPr>
          <w:sz w:val="24"/>
          <w:szCs w:val="24"/>
        </w:rPr>
        <w:t>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служащих.</w:t>
      </w:r>
      <w:proofErr w:type="gramEnd"/>
    </w:p>
    <w:p w:rsidR="00F172BB" w:rsidRDefault="00F172BB" w:rsidP="00F17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</w:t>
      </w:r>
      <w:proofErr w:type="gramStart"/>
      <w:r>
        <w:rPr>
          <w:sz w:val="24"/>
          <w:szCs w:val="24"/>
        </w:rPr>
        <w:t>.».</w:t>
      </w:r>
      <w:proofErr w:type="gramEnd"/>
    </w:p>
    <w:p w:rsidR="003C1894" w:rsidRPr="003C1894" w:rsidRDefault="003C1894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C1894">
        <w:rPr>
          <w:sz w:val="24"/>
          <w:szCs w:val="24"/>
        </w:rPr>
        <w:t xml:space="preserve">бзац </w:t>
      </w:r>
      <w:r w:rsidR="00581C3A">
        <w:rPr>
          <w:sz w:val="24"/>
          <w:szCs w:val="24"/>
        </w:rPr>
        <w:t xml:space="preserve">четвертый подпункта 3.1.1.3 подпункта 3.1.1 </w:t>
      </w:r>
      <w:r w:rsidRPr="003C1894">
        <w:rPr>
          <w:sz w:val="24"/>
          <w:szCs w:val="24"/>
        </w:rPr>
        <w:t>пункта 3.</w:t>
      </w:r>
      <w:r w:rsidR="00581C3A">
        <w:rPr>
          <w:sz w:val="24"/>
          <w:szCs w:val="24"/>
        </w:rPr>
        <w:t>1</w:t>
      </w:r>
      <w:r>
        <w:rPr>
          <w:sz w:val="24"/>
          <w:szCs w:val="24"/>
        </w:rPr>
        <w:t xml:space="preserve"> изложить в новой </w:t>
      </w:r>
      <w:r w:rsidRPr="003C1894">
        <w:rPr>
          <w:sz w:val="24"/>
          <w:szCs w:val="24"/>
        </w:rPr>
        <w:t>редакции:</w:t>
      </w:r>
    </w:p>
    <w:p w:rsidR="003C1894" w:rsidRDefault="003C1894" w:rsidP="003C1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</w:t>
      </w:r>
      <w:r w:rsidR="00162454"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 xml:space="preserve">атически в процессе заполнения </w:t>
      </w:r>
      <w:r w:rsidR="007D6745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 xml:space="preserve">. При выявлении </w:t>
      </w:r>
      <w:r>
        <w:rPr>
          <w:color w:val="000000"/>
          <w:sz w:val="24"/>
          <w:szCs w:val="24"/>
        </w:rPr>
        <w:t>Е</w:t>
      </w:r>
      <w:r w:rsidR="00162454"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 w:rsidR="007D6745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581C3A" w:rsidRDefault="00581C3A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четвертый приложения 2 к административному регламенту изложить в новой редакции:</w:t>
      </w:r>
    </w:p>
    <w:p w:rsidR="00581C3A" w:rsidRDefault="00581C3A" w:rsidP="00581C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«постановлением Правительства Российской Федерации от 30.09.2021 №1670 «Об утверждении общих требований к организации и осуществлению регионального государственного жилищного контроля (надзора)»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sectPr w:rsidR="00581C3A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8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7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708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2F74F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3F30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482D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172BB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</Pages>
  <Words>270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2018-11-12T03:43:00Z</cp:lastPrinted>
  <dcterms:created xsi:type="dcterms:W3CDTF">2022-11-25T06:13:00Z</dcterms:created>
  <dcterms:modified xsi:type="dcterms:W3CDTF">2022-11-25T06:13:00Z</dcterms:modified>
</cp:coreProperties>
</file>