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2C" w:rsidRPr="0009595B" w:rsidRDefault="00E4082C" w:rsidP="00E4082C">
      <w:pPr>
        <w:pStyle w:val="a7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43180</wp:posOffset>
            </wp:positionV>
            <wp:extent cx="608965" cy="786765"/>
            <wp:effectExtent l="19050" t="0" r="635" b="0"/>
            <wp:wrapSquare wrapText="right"/>
            <wp:docPr id="1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82C" w:rsidRPr="0009595B" w:rsidRDefault="00E4082C" w:rsidP="00E4082C"/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09595B" w:rsidRDefault="00E4082C" w:rsidP="00E4082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Pr="0009595B">
        <w:rPr>
          <w:b/>
          <w:sz w:val="24"/>
          <w:szCs w:val="24"/>
        </w:rPr>
        <w:t xml:space="preserve"> УРАЙ</w:t>
      </w:r>
    </w:p>
    <w:p w:rsidR="00E4082C" w:rsidRPr="0009595B" w:rsidRDefault="00E4082C" w:rsidP="00E408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</w:t>
      </w:r>
      <w:r w:rsidRPr="0009595B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 xml:space="preserve">а </w:t>
      </w:r>
      <w:r w:rsidRPr="0009595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Югры</w:t>
      </w:r>
      <w:proofErr w:type="spellEnd"/>
    </w:p>
    <w:p w:rsidR="00E4082C" w:rsidRPr="0009595B" w:rsidRDefault="00E4082C" w:rsidP="00E4082C">
      <w:pPr>
        <w:jc w:val="center"/>
      </w:pPr>
    </w:p>
    <w:p w:rsidR="00E4082C" w:rsidRPr="0009595B" w:rsidRDefault="00E4082C" w:rsidP="00E4082C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E4082C" w:rsidRPr="0009595B" w:rsidRDefault="00E4082C" w:rsidP="00E4082C">
      <w:pPr>
        <w:jc w:val="center"/>
        <w:rPr>
          <w:b/>
          <w:sz w:val="40"/>
          <w:szCs w:val="40"/>
        </w:rPr>
      </w:pPr>
      <w:r w:rsidRPr="0009595B">
        <w:rPr>
          <w:b/>
          <w:sz w:val="40"/>
          <w:szCs w:val="40"/>
        </w:rPr>
        <w:t>ПОСТАНОВЛЕНИЕ</w:t>
      </w:r>
    </w:p>
    <w:p w:rsidR="00E4082C" w:rsidRDefault="00E4082C" w:rsidP="00E4082C">
      <w:pPr>
        <w:jc w:val="center"/>
        <w:rPr>
          <w:i/>
          <w:sz w:val="24"/>
          <w:szCs w:val="24"/>
        </w:rPr>
      </w:pPr>
    </w:p>
    <w:p w:rsidR="00E4082C" w:rsidRPr="00B34A30" w:rsidRDefault="00E4082C" w:rsidP="00E4082C">
      <w:pPr>
        <w:jc w:val="center"/>
        <w:rPr>
          <w:i/>
          <w:sz w:val="24"/>
          <w:szCs w:val="24"/>
        </w:rPr>
      </w:pPr>
    </w:p>
    <w:p w:rsidR="00E4082C" w:rsidRPr="0009595B" w:rsidRDefault="00E4082C" w:rsidP="00E4082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09595B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______________                                                                                                                №______</w:t>
      </w:r>
    </w:p>
    <w:p w:rsidR="00D4035E" w:rsidRDefault="00D4035E" w:rsidP="00E4082C">
      <w:pPr>
        <w:rPr>
          <w:sz w:val="24"/>
          <w:szCs w:val="24"/>
        </w:rPr>
      </w:pPr>
    </w:p>
    <w:p w:rsidR="00D4035E" w:rsidRPr="0009595B" w:rsidRDefault="00D4035E" w:rsidP="00E4082C">
      <w:pPr>
        <w:rPr>
          <w:sz w:val="24"/>
          <w:szCs w:val="24"/>
        </w:rPr>
      </w:pPr>
    </w:p>
    <w:p w:rsidR="000437C9" w:rsidRDefault="00E4082C" w:rsidP="00A00AE2">
      <w:pPr>
        <w:autoSpaceDE w:val="0"/>
        <w:autoSpaceDN w:val="0"/>
        <w:adjustRightInd w:val="0"/>
        <w:ind w:right="6003"/>
        <w:jc w:val="both"/>
        <w:rPr>
          <w:sz w:val="24"/>
          <w:szCs w:val="24"/>
        </w:rPr>
      </w:pPr>
      <w:r w:rsidRPr="00A00AE2">
        <w:rPr>
          <w:sz w:val="24"/>
          <w:szCs w:val="24"/>
        </w:rPr>
        <w:t xml:space="preserve">О внесении изменений в </w:t>
      </w:r>
      <w:r w:rsidR="00095045" w:rsidRPr="00A00AE2">
        <w:rPr>
          <w:sz w:val="24"/>
          <w:szCs w:val="24"/>
        </w:rPr>
        <w:t>постановление</w:t>
      </w:r>
      <w:r w:rsidR="00095045" w:rsidRPr="00427D97">
        <w:rPr>
          <w:sz w:val="24"/>
          <w:szCs w:val="24"/>
        </w:rPr>
        <w:t xml:space="preserve"> администрации города Урай от </w:t>
      </w:r>
      <w:r w:rsidR="00C43B27">
        <w:rPr>
          <w:sz w:val="24"/>
          <w:szCs w:val="24"/>
        </w:rPr>
        <w:t>18</w:t>
      </w:r>
      <w:r w:rsidR="00095045" w:rsidRPr="00427D97">
        <w:rPr>
          <w:sz w:val="24"/>
          <w:szCs w:val="24"/>
        </w:rPr>
        <w:t>.</w:t>
      </w:r>
      <w:r w:rsidR="00095045">
        <w:rPr>
          <w:sz w:val="24"/>
          <w:szCs w:val="24"/>
        </w:rPr>
        <w:t>02</w:t>
      </w:r>
      <w:r w:rsidR="00095045" w:rsidRPr="00427D97">
        <w:rPr>
          <w:sz w:val="24"/>
          <w:szCs w:val="24"/>
        </w:rPr>
        <w:t>.20</w:t>
      </w:r>
      <w:r w:rsidR="00095045">
        <w:rPr>
          <w:sz w:val="24"/>
          <w:szCs w:val="24"/>
        </w:rPr>
        <w:t>19</w:t>
      </w:r>
      <w:r w:rsidR="00095045" w:rsidRPr="00427D97">
        <w:rPr>
          <w:sz w:val="24"/>
          <w:szCs w:val="24"/>
        </w:rPr>
        <w:t xml:space="preserve"> №</w:t>
      </w:r>
      <w:r w:rsidR="00C43B27">
        <w:rPr>
          <w:sz w:val="24"/>
          <w:szCs w:val="24"/>
        </w:rPr>
        <w:t>332</w:t>
      </w:r>
    </w:p>
    <w:p w:rsidR="00E4082C" w:rsidRDefault="00E4082C" w:rsidP="00E4082C">
      <w:pPr>
        <w:jc w:val="both"/>
        <w:rPr>
          <w:sz w:val="24"/>
        </w:rPr>
      </w:pPr>
    </w:p>
    <w:p w:rsidR="00D4035E" w:rsidRPr="0009595B" w:rsidRDefault="00D4035E" w:rsidP="00E4082C">
      <w:pPr>
        <w:jc w:val="both"/>
        <w:rPr>
          <w:sz w:val="24"/>
        </w:rPr>
      </w:pPr>
    </w:p>
    <w:p w:rsidR="00E4082C" w:rsidRPr="00427D97" w:rsidRDefault="00E4082C" w:rsidP="00E4082C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услуг»:</w:t>
      </w:r>
    </w:p>
    <w:p w:rsidR="00E4082C" w:rsidRPr="00095045" w:rsidRDefault="00E4082C" w:rsidP="00C43B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0AE2">
        <w:rPr>
          <w:sz w:val="24"/>
          <w:szCs w:val="24"/>
        </w:rPr>
        <w:t>1. Внести</w:t>
      </w:r>
      <w:r w:rsidR="00095045">
        <w:rPr>
          <w:sz w:val="24"/>
          <w:szCs w:val="24"/>
        </w:rPr>
        <w:t xml:space="preserve"> изменения </w:t>
      </w:r>
      <w:r w:rsidRPr="00A00AE2">
        <w:rPr>
          <w:sz w:val="24"/>
          <w:szCs w:val="24"/>
        </w:rPr>
        <w:t xml:space="preserve">в </w:t>
      </w:r>
      <w:r w:rsidR="00095045" w:rsidRPr="00A00AE2">
        <w:rPr>
          <w:sz w:val="24"/>
          <w:szCs w:val="24"/>
        </w:rPr>
        <w:t>постановление</w:t>
      </w:r>
      <w:r w:rsidR="00095045" w:rsidRPr="00427D97">
        <w:rPr>
          <w:sz w:val="24"/>
          <w:szCs w:val="24"/>
        </w:rPr>
        <w:t xml:space="preserve"> администрации города Урай от </w:t>
      </w:r>
      <w:r w:rsidR="00C43B27">
        <w:rPr>
          <w:sz w:val="24"/>
          <w:szCs w:val="24"/>
        </w:rPr>
        <w:t>18</w:t>
      </w:r>
      <w:r w:rsidR="00095045" w:rsidRPr="00427D97">
        <w:rPr>
          <w:sz w:val="24"/>
          <w:szCs w:val="24"/>
        </w:rPr>
        <w:t>.</w:t>
      </w:r>
      <w:r w:rsidR="00095045">
        <w:rPr>
          <w:sz w:val="24"/>
          <w:szCs w:val="24"/>
        </w:rPr>
        <w:t>02</w:t>
      </w:r>
      <w:r w:rsidR="00095045" w:rsidRPr="00427D97">
        <w:rPr>
          <w:sz w:val="24"/>
          <w:szCs w:val="24"/>
        </w:rPr>
        <w:t>.20</w:t>
      </w:r>
      <w:r w:rsidR="00095045">
        <w:rPr>
          <w:sz w:val="24"/>
          <w:szCs w:val="24"/>
        </w:rPr>
        <w:t>19</w:t>
      </w:r>
      <w:r w:rsidR="00095045" w:rsidRPr="00427D97">
        <w:rPr>
          <w:sz w:val="24"/>
          <w:szCs w:val="24"/>
        </w:rPr>
        <w:t xml:space="preserve"> №</w:t>
      </w:r>
      <w:r w:rsidR="00C43B27">
        <w:rPr>
          <w:sz w:val="24"/>
          <w:szCs w:val="24"/>
        </w:rPr>
        <w:t>332</w:t>
      </w:r>
      <w:r w:rsidR="00095045">
        <w:rPr>
          <w:sz w:val="24"/>
          <w:szCs w:val="24"/>
        </w:rPr>
        <w:t xml:space="preserve"> «Об утверждении </w:t>
      </w:r>
      <w:r w:rsidR="000437C9" w:rsidRPr="00A00AE2">
        <w:rPr>
          <w:sz w:val="24"/>
          <w:szCs w:val="24"/>
        </w:rPr>
        <w:t>административн</w:t>
      </w:r>
      <w:r w:rsidR="00095045">
        <w:rPr>
          <w:sz w:val="24"/>
          <w:szCs w:val="24"/>
        </w:rPr>
        <w:t>ого</w:t>
      </w:r>
      <w:r w:rsidR="000437C9" w:rsidRPr="00A00AE2">
        <w:rPr>
          <w:sz w:val="24"/>
          <w:szCs w:val="24"/>
        </w:rPr>
        <w:t xml:space="preserve"> регламент</w:t>
      </w:r>
      <w:r w:rsidR="00095045">
        <w:rPr>
          <w:sz w:val="24"/>
          <w:szCs w:val="24"/>
        </w:rPr>
        <w:t>а</w:t>
      </w:r>
      <w:r w:rsidR="000437C9" w:rsidRPr="00A00AE2">
        <w:rPr>
          <w:sz w:val="24"/>
          <w:szCs w:val="24"/>
        </w:rPr>
        <w:t xml:space="preserve"> предоставления муниципальной услуги </w:t>
      </w:r>
      <w:r w:rsidR="000437C9" w:rsidRPr="00095045">
        <w:rPr>
          <w:sz w:val="24"/>
          <w:szCs w:val="24"/>
        </w:rPr>
        <w:t>«</w:t>
      </w:r>
      <w:r w:rsidR="00C43B27">
        <w:rPr>
          <w:sz w:val="24"/>
          <w:szCs w:val="24"/>
        </w:rPr>
        <w:t>О 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  <w:r w:rsidR="00095045" w:rsidRPr="00095045">
        <w:rPr>
          <w:sz w:val="24"/>
          <w:szCs w:val="24"/>
        </w:rPr>
        <w:t>»:</w:t>
      </w:r>
    </w:p>
    <w:p w:rsidR="00095045" w:rsidRDefault="00095045" w:rsidP="002E2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заголовок изложить в новой редакции:</w:t>
      </w:r>
    </w:p>
    <w:p w:rsidR="00095045" w:rsidRPr="00095045" w:rsidRDefault="00095045" w:rsidP="0009504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«</w:t>
      </w:r>
      <w:r w:rsidR="00C43B27" w:rsidRPr="00194CC3">
        <w:rPr>
          <w:color w:val="000000"/>
          <w:sz w:val="24"/>
          <w:szCs w:val="24"/>
        </w:rPr>
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095045">
        <w:rPr>
          <w:color w:val="000000"/>
          <w:sz w:val="24"/>
          <w:szCs w:val="24"/>
        </w:rPr>
        <w:t>»;</w:t>
      </w:r>
    </w:p>
    <w:p w:rsidR="00095045" w:rsidRPr="00095045" w:rsidRDefault="00095045" w:rsidP="000950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5045">
        <w:rPr>
          <w:sz w:val="24"/>
          <w:szCs w:val="24"/>
        </w:rPr>
        <w:t>2) пункт 1 изложить в новой редакции:</w:t>
      </w:r>
    </w:p>
    <w:p w:rsidR="00095045" w:rsidRPr="00D4035E" w:rsidRDefault="00095045" w:rsidP="000950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B2E">
        <w:rPr>
          <w:rFonts w:ascii="Times New Roman" w:hAnsi="Times New Roman" w:cs="Times New Roman"/>
          <w:sz w:val="24"/>
          <w:szCs w:val="24"/>
        </w:rPr>
        <w:t xml:space="preserve">«1. Утвердить административный </w:t>
      </w:r>
      <w:r w:rsidRPr="006B4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 </w:t>
      </w:r>
      <w:r w:rsidRPr="006B4B2E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6B4B2E" w:rsidRPr="006B4B2E">
        <w:rPr>
          <w:rFonts w:ascii="Times New Roman" w:hAnsi="Times New Roman" w:cs="Times New Roman"/>
          <w:color w:val="000000"/>
          <w:sz w:val="24"/>
          <w:szCs w:val="24"/>
        </w:rPr>
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6B4B2E">
        <w:rPr>
          <w:rFonts w:ascii="Times New Roman" w:hAnsi="Times New Roman" w:cs="Times New Roman"/>
          <w:sz w:val="24"/>
          <w:szCs w:val="24"/>
        </w:rPr>
        <w:t>» согласно приложению</w:t>
      </w:r>
      <w:proofErr w:type="gramStart"/>
      <w:r w:rsidRPr="00D4035E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095045" w:rsidRPr="00095045" w:rsidRDefault="00095045" w:rsidP="000950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35E">
        <w:rPr>
          <w:rFonts w:ascii="Times New Roman" w:hAnsi="Times New Roman" w:cs="Times New Roman"/>
          <w:sz w:val="24"/>
          <w:szCs w:val="24"/>
        </w:rPr>
        <w:t>3) в приложение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 согласно приложению.</w:t>
      </w:r>
    </w:p>
    <w:p w:rsidR="00E4082C" w:rsidRPr="00095045" w:rsidRDefault="00E4082C" w:rsidP="0009504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5045"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095045" w:rsidRPr="00D4035E" w:rsidRDefault="00E4082C" w:rsidP="00095045">
      <w:pPr>
        <w:pStyle w:val="af6"/>
        <w:shd w:val="clear" w:color="auto" w:fill="FFFFFF"/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4"/>
          <w:szCs w:val="24"/>
        </w:rPr>
      </w:pPr>
      <w:r w:rsidRPr="00095045">
        <w:rPr>
          <w:sz w:val="24"/>
          <w:szCs w:val="24"/>
        </w:rPr>
        <w:t xml:space="preserve">3. </w:t>
      </w:r>
      <w:r w:rsidR="00095045" w:rsidRPr="00095045">
        <w:rPr>
          <w:sz w:val="24"/>
          <w:szCs w:val="24"/>
        </w:rPr>
        <w:t xml:space="preserve">Контроль за выполнением постановления возложить на заместителя главы города Урай, курирующего  </w:t>
      </w:r>
      <w:r w:rsidR="00095045" w:rsidRPr="00D4035E">
        <w:rPr>
          <w:sz w:val="24"/>
          <w:szCs w:val="24"/>
        </w:rPr>
        <w:t xml:space="preserve">направления </w:t>
      </w:r>
      <w:proofErr w:type="spellStart"/>
      <w:proofErr w:type="gramStart"/>
      <w:r w:rsidR="00306A7F" w:rsidRPr="00397E91">
        <w:rPr>
          <w:sz w:val="24"/>
          <w:szCs w:val="24"/>
        </w:rPr>
        <w:t>направления</w:t>
      </w:r>
      <w:proofErr w:type="spellEnd"/>
      <w:proofErr w:type="gramEnd"/>
      <w:r w:rsidR="00306A7F" w:rsidRPr="00C10CCB">
        <w:rPr>
          <w:sz w:val="24"/>
          <w:szCs w:val="24"/>
        </w:rPr>
        <w:t xml:space="preserve"> управления муниципальным имуществом,</w:t>
      </w:r>
      <w:r w:rsidR="00306A7F" w:rsidRPr="00095045">
        <w:rPr>
          <w:sz w:val="24"/>
          <w:szCs w:val="24"/>
        </w:rPr>
        <w:t xml:space="preserve"> </w:t>
      </w:r>
      <w:r w:rsidR="00306A7F" w:rsidRPr="00397E91">
        <w:rPr>
          <w:sz w:val="24"/>
          <w:szCs w:val="24"/>
        </w:rPr>
        <w:t xml:space="preserve"> строительства, градостроительства, землепользования и природопользования</w:t>
      </w:r>
      <w:r w:rsidR="00095045" w:rsidRPr="00D4035E">
        <w:rPr>
          <w:sz w:val="24"/>
          <w:szCs w:val="24"/>
        </w:rPr>
        <w:t>.</w:t>
      </w:r>
    </w:p>
    <w:p w:rsidR="00E4082C" w:rsidRDefault="00E4082C" w:rsidP="0009504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06A7F" w:rsidRDefault="00306A7F" w:rsidP="0009504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082C" w:rsidRDefault="00E4082C" w:rsidP="000437C9">
      <w:pPr>
        <w:ind w:right="50"/>
        <w:jc w:val="both"/>
        <w:rPr>
          <w:sz w:val="24"/>
          <w:szCs w:val="24"/>
        </w:rPr>
      </w:pPr>
      <w:r w:rsidRPr="00427D97">
        <w:rPr>
          <w:sz w:val="24"/>
          <w:szCs w:val="24"/>
        </w:rPr>
        <w:t xml:space="preserve">Глава города Урай </w:t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  <w:t xml:space="preserve">             Т.Р. </w:t>
      </w:r>
      <w:proofErr w:type="spellStart"/>
      <w:r w:rsidRPr="00427D97">
        <w:rPr>
          <w:sz w:val="24"/>
          <w:szCs w:val="24"/>
        </w:rPr>
        <w:t>Закирзянов</w:t>
      </w:r>
      <w:proofErr w:type="spellEnd"/>
      <w:r>
        <w:rPr>
          <w:sz w:val="24"/>
          <w:szCs w:val="24"/>
        </w:rPr>
        <w:br w:type="page"/>
      </w:r>
    </w:p>
    <w:p w:rsidR="00E4082C" w:rsidRPr="00AB6230" w:rsidRDefault="00E4082C" w:rsidP="00E4082C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lastRenderedPageBreak/>
        <w:t xml:space="preserve">Приложение к постановлению </w:t>
      </w:r>
    </w:p>
    <w:p w:rsidR="00E4082C" w:rsidRPr="00AB6230" w:rsidRDefault="00E4082C" w:rsidP="00E4082C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>администрации города Урай</w:t>
      </w:r>
    </w:p>
    <w:p w:rsidR="00E4082C" w:rsidRPr="00AB6230" w:rsidRDefault="00E4082C" w:rsidP="00E4082C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 xml:space="preserve">от _____________ №______ </w:t>
      </w:r>
    </w:p>
    <w:p w:rsidR="00E4082C" w:rsidRPr="00AB6230" w:rsidRDefault="00E4082C" w:rsidP="00E4082C">
      <w:pPr>
        <w:ind w:firstLine="567"/>
        <w:jc w:val="both"/>
        <w:rPr>
          <w:sz w:val="24"/>
          <w:szCs w:val="24"/>
        </w:rPr>
      </w:pPr>
    </w:p>
    <w:p w:rsidR="00685EE1" w:rsidRDefault="00E4082C" w:rsidP="00685EE1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>Изменения в административный регламент</w:t>
      </w:r>
      <w:r w:rsidR="00685EE1">
        <w:rPr>
          <w:sz w:val="24"/>
          <w:szCs w:val="24"/>
        </w:rPr>
        <w:t xml:space="preserve"> </w:t>
      </w:r>
    </w:p>
    <w:p w:rsidR="00E4082C" w:rsidRPr="00AB6230" w:rsidRDefault="00E4082C" w:rsidP="00685EE1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>предоставления муниципальной услуги «</w:t>
      </w:r>
      <w:r w:rsidR="00306A7F">
        <w:rPr>
          <w:sz w:val="24"/>
          <w:szCs w:val="24"/>
        </w:rPr>
        <w:t>О 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AB6230">
        <w:rPr>
          <w:sz w:val="24"/>
          <w:szCs w:val="24"/>
        </w:rPr>
        <w:t>»</w:t>
      </w:r>
    </w:p>
    <w:p w:rsidR="00E4082C" w:rsidRPr="00AB6230" w:rsidRDefault="00E4082C" w:rsidP="00E4082C">
      <w:pPr>
        <w:ind w:firstLine="567"/>
        <w:jc w:val="both"/>
        <w:rPr>
          <w:sz w:val="24"/>
          <w:szCs w:val="24"/>
        </w:rPr>
      </w:pPr>
    </w:p>
    <w:p w:rsidR="00080A41" w:rsidRDefault="00080A41" w:rsidP="00080A41">
      <w:pPr>
        <w:pStyle w:val="af6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административного регламента изложить в новой редакции:</w:t>
      </w:r>
    </w:p>
    <w:p w:rsidR="00080A41" w:rsidRPr="00080A41" w:rsidRDefault="00080A41" w:rsidP="00080A41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«Административный регламент предоставления муниципальной услуги «</w:t>
      </w:r>
      <w:r w:rsidR="00306A7F" w:rsidRPr="006B4B2E">
        <w:rPr>
          <w:color w:val="000000"/>
          <w:sz w:val="24"/>
          <w:szCs w:val="24"/>
        </w:rPr>
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>
        <w:rPr>
          <w:color w:val="000000"/>
          <w:sz w:val="24"/>
          <w:szCs w:val="24"/>
        </w:rPr>
        <w:t>»</w:t>
      </w:r>
      <w:r w:rsidR="00D4035E">
        <w:rPr>
          <w:color w:val="000000"/>
          <w:sz w:val="24"/>
          <w:szCs w:val="24"/>
        </w:rPr>
        <w:t xml:space="preserve"> (далее – административный регламент)».</w:t>
      </w:r>
    </w:p>
    <w:p w:rsidR="00080A41" w:rsidRDefault="00080A41" w:rsidP="00080A41">
      <w:pPr>
        <w:pStyle w:val="af6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Подпункт 1 пункта 1.2 </w:t>
      </w:r>
      <w:r w:rsidR="00403F68">
        <w:rPr>
          <w:sz w:val="24"/>
          <w:szCs w:val="24"/>
        </w:rPr>
        <w:t>изложить в новой редакции:</w:t>
      </w:r>
    </w:p>
    <w:p w:rsidR="00403F68" w:rsidRPr="00403F68" w:rsidRDefault="00403F68" w:rsidP="00403F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403F68">
        <w:rPr>
          <w:sz w:val="24"/>
          <w:szCs w:val="24"/>
        </w:rPr>
        <w:t xml:space="preserve">1) муниципальная услуга - муниципальная услуга </w:t>
      </w:r>
      <w:r>
        <w:rPr>
          <w:sz w:val="24"/>
          <w:szCs w:val="24"/>
        </w:rPr>
        <w:t>«</w:t>
      </w:r>
      <w:r w:rsidR="00306A7F" w:rsidRPr="006B4B2E">
        <w:rPr>
          <w:color w:val="000000"/>
          <w:sz w:val="24"/>
          <w:szCs w:val="24"/>
        </w:rPr>
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403F68">
        <w:rPr>
          <w:color w:val="000000"/>
          <w:sz w:val="24"/>
          <w:szCs w:val="24"/>
        </w:rPr>
        <w:t>»</w:t>
      </w:r>
      <w:proofErr w:type="gramStart"/>
      <w:r w:rsidRPr="00403F68">
        <w:rPr>
          <w:sz w:val="24"/>
          <w:szCs w:val="24"/>
        </w:rPr>
        <w:t>;»</w:t>
      </w:r>
      <w:proofErr w:type="gramEnd"/>
      <w:r w:rsidRPr="00403F68">
        <w:rPr>
          <w:sz w:val="24"/>
          <w:szCs w:val="24"/>
        </w:rPr>
        <w:t>.</w:t>
      </w:r>
    </w:p>
    <w:p w:rsidR="001B163B" w:rsidRPr="00403F68" w:rsidRDefault="001B163B" w:rsidP="00403F68">
      <w:pPr>
        <w:pStyle w:val="af6"/>
        <w:numPr>
          <w:ilvl w:val="0"/>
          <w:numId w:val="28"/>
        </w:numPr>
        <w:jc w:val="both"/>
        <w:rPr>
          <w:sz w:val="24"/>
          <w:szCs w:val="24"/>
        </w:rPr>
      </w:pPr>
      <w:r w:rsidRPr="00403F68">
        <w:rPr>
          <w:sz w:val="24"/>
          <w:szCs w:val="24"/>
        </w:rPr>
        <w:t>Подпункт «а» подпункта 1 подпункта 1.4.5 пункта 1.4 изложить в новой редакции:</w:t>
      </w:r>
    </w:p>
    <w:p w:rsidR="001B163B" w:rsidRDefault="001B163B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3F68">
        <w:rPr>
          <w:rFonts w:ascii="Times New Roman" w:hAnsi="Times New Roman" w:cs="Times New Roman"/>
          <w:b w:val="0"/>
          <w:sz w:val="24"/>
          <w:szCs w:val="24"/>
        </w:rPr>
        <w:t xml:space="preserve">«а) </w:t>
      </w:r>
      <w:r w:rsidRPr="00403F68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</w:t>
      </w:r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официальном сайте</w:t>
      </w:r>
      <w:proofErr w:type="gramStart"/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  <w:r w:rsidRPr="00DA798A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Pr="00DA79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03F68" w:rsidRDefault="00403F68" w:rsidP="00403F6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Пункт 2.1 изложить в новой редакции: </w:t>
      </w:r>
    </w:p>
    <w:p w:rsidR="00403F68" w:rsidRDefault="00403F68" w:rsidP="00403F6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«2.1. Наименование муниципальной услуги: «</w:t>
      </w:r>
      <w:r w:rsidR="00306A7F" w:rsidRPr="006B4B2E">
        <w:rPr>
          <w:color w:val="000000"/>
          <w:sz w:val="24"/>
          <w:szCs w:val="24"/>
        </w:rPr>
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>
        <w:rPr>
          <w:sz w:val="24"/>
          <w:szCs w:val="24"/>
        </w:rPr>
        <w:t>».</w:t>
      </w:r>
      <w:r w:rsidR="00D016DB">
        <w:rPr>
          <w:sz w:val="24"/>
          <w:szCs w:val="24"/>
        </w:rPr>
        <w:t>».</w:t>
      </w:r>
    </w:p>
    <w:p w:rsidR="001B163B" w:rsidRPr="00DA798A" w:rsidRDefault="00685EE1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 Подпункт 1 пункта 2.6 изложить в новой редакции:</w:t>
      </w:r>
    </w:p>
    <w:p w:rsidR="001B163B" w:rsidRDefault="001B163B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798A">
        <w:rPr>
          <w:rFonts w:ascii="Times New Roman" w:hAnsi="Times New Roman" w:cs="Times New Roman"/>
          <w:b w:val="0"/>
          <w:sz w:val="24"/>
          <w:szCs w:val="24"/>
        </w:rPr>
        <w:t xml:space="preserve">«1) </w:t>
      </w:r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 официальном сайте</w:t>
      </w:r>
      <w:proofErr w:type="gramStart"/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  <w:r w:rsidRPr="00DA798A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Pr="00DA79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D6CCA" w:rsidRDefault="006D6CCA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 Подпункт 2 подпункта 2.7.3 пункта 2.7 изложить в новой редакции:</w:t>
      </w:r>
    </w:p>
    <w:p w:rsidR="006D6CCA" w:rsidRPr="006D6CCA" w:rsidRDefault="006D6CCA" w:rsidP="006D6CC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6CCA">
        <w:rPr>
          <w:sz w:val="24"/>
          <w:szCs w:val="24"/>
        </w:rPr>
        <w:t>«2) выписка из Единого государственного реестра недвижимости (при наличии в Едином государственном реестре недвижимости сведений о таком земельном участке)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.</w:t>
      </w:r>
    </w:p>
    <w:p w:rsidR="001B163B" w:rsidRPr="00DA798A" w:rsidRDefault="006D6CCA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 Подпункт 2 подпункта 2.7.6 пункта 2.7 изложить в новой редакции: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proofErr w:type="gramStart"/>
      <w:r w:rsidRPr="00DA798A">
        <w:rPr>
          <w:sz w:val="24"/>
          <w:szCs w:val="24"/>
        </w:rPr>
        <w:t xml:space="preserve">«2)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DA798A">
        <w:rPr>
          <w:sz w:val="24"/>
          <w:szCs w:val="24"/>
        </w:rPr>
        <w:t>Югры</w:t>
      </w:r>
      <w:proofErr w:type="spellEnd"/>
      <w:r w:rsidRPr="00DA798A">
        <w:rPr>
          <w:sz w:val="24"/>
          <w:szCs w:val="24"/>
        </w:rPr>
        <w:t xml:space="preserve"> и муниципальными правовыми актами города Урай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DA798A">
        <w:rPr>
          <w:sz w:val="24"/>
          <w:szCs w:val="24"/>
        </w:rPr>
        <w:t xml:space="preserve">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№210-ФЗ</w:t>
      </w:r>
      <w:proofErr w:type="gramStart"/>
      <w:r w:rsidRPr="00DA798A">
        <w:rPr>
          <w:sz w:val="24"/>
          <w:szCs w:val="24"/>
        </w:rPr>
        <w:t>;»</w:t>
      </w:r>
      <w:proofErr w:type="gramEnd"/>
      <w:r w:rsidRPr="00DA798A">
        <w:rPr>
          <w:sz w:val="24"/>
          <w:szCs w:val="24"/>
        </w:rPr>
        <w:t>.</w:t>
      </w:r>
    </w:p>
    <w:p w:rsidR="001B163B" w:rsidRDefault="006D6CCA" w:rsidP="00DA79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B163B" w:rsidRPr="00DA798A">
        <w:rPr>
          <w:sz w:val="24"/>
          <w:szCs w:val="24"/>
        </w:rPr>
        <w:t>. В подпункте 1 пункта 2.1</w:t>
      </w:r>
      <w:r w:rsidR="007B0E4F">
        <w:rPr>
          <w:sz w:val="24"/>
          <w:szCs w:val="24"/>
        </w:rPr>
        <w:t>6</w:t>
      </w:r>
      <w:r w:rsidR="001B163B" w:rsidRPr="00DA798A">
        <w:rPr>
          <w:sz w:val="24"/>
          <w:szCs w:val="24"/>
        </w:rPr>
        <w:t xml:space="preserve"> слов</w:t>
      </w:r>
      <w:r w:rsidR="000437C9">
        <w:rPr>
          <w:sz w:val="24"/>
          <w:szCs w:val="24"/>
        </w:rPr>
        <w:t>о</w:t>
      </w:r>
      <w:r w:rsidR="001B163B" w:rsidRPr="00DA798A">
        <w:rPr>
          <w:sz w:val="24"/>
          <w:szCs w:val="24"/>
        </w:rPr>
        <w:t xml:space="preserve"> «правилам» </w:t>
      </w:r>
      <w:r w:rsidR="000437C9">
        <w:rPr>
          <w:sz w:val="24"/>
          <w:szCs w:val="24"/>
        </w:rPr>
        <w:t>заменить словом «требованиям»</w:t>
      </w:r>
      <w:r w:rsidR="001B163B" w:rsidRPr="00DA798A">
        <w:rPr>
          <w:sz w:val="24"/>
          <w:szCs w:val="24"/>
        </w:rPr>
        <w:t>.</w:t>
      </w:r>
    </w:p>
    <w:p w:rsidR="001B163B" w:rsidRPr="00DA798A" w:rsidRDefault="006D6CCA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 Подпункт 3.</w:t>
      </w:r>
      <w:r w:rsidR="00685EE1">
        <w:rPr>
          <w:rFonts w:ascii="Times New Roman" w:hAnsi="Times New Roman" w:cs="Times New Roman"/>
          <w:b w:val="0"/>
          <w:sz w:val="24"/>
          <w:szCs w:val="24"/>
        </w:rPr>
        <w:t>7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</w:t>
      </w:r>
      <w:r w:rsidR="00306A7F">
        <w:rPr>
          <w:rFonts w:ascii="Times New Roman" w:hAnsi="Times New Roman" w:cs="Times New Roman"/>
          <w:b w:val="0"/>
          <w:sz w:val="24"/>
          <w:szCs w:val="24"/>
        </w:rPr>
        <w:t>5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 xml:space="preserve"> пункта 3.</w:t>
      </w:r>
      <w:r w:rsidR="00685EE1">
        <w:rPr>
          <w:rFonts w:ascii="Times New Roman" w:hAnsi="Times New Roman" w:cs="Times New Roman"/>
          <w:b w:val="0"/>
          <w:sz w:val="24"/>
          <w:szCs w:val="24"/>
        </w:rPr>
        <w:t>7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редакции: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685EE1">
        <w:rPr>
          <w:sz w:val="24"/>
          <w:szCs w:val="24"/>
        </w:rPr>
        <w:t>«</w:t>
      </w:r>
      <w:r w:rsidR="00484985" w:rsidRPr="00685EE1">
        <w:rPr>
          <w:sz w:val="24"/>
          <w:szCs w:val="24"/>
        </w:rPr>
        <w:t>3.</w:t>
      </w:r>
      <w:r w:rsidR="00685EE1" w:rsidRPr="00685EE1">
        <w:rPr>
          <w:sz w:val="24"/>
          <w:szCs w:val="24"/>
        </w:rPr>
        <w:t>7</w:t>
      </w:r>
      <w:r w:rsidR="00AA393F" w:rsidRPr="00685EE1">
        <w:rPr>
          <w:sz w:val="24"/>
          <w:szCs w:val="24"/>
        </w:rPr>
        <w:t>.5</w:t>
      </w:r>
      <w:r w:rsidRPr="00685EE1">
        <w:rPr>
          <w:sz w:val="24"/>
          <w:szCs w:val="24"/>
        </w:rPr>
        <w:t>.</w:t>
      </w:r>
      <w:r w:rsidRPr="00DA798A">
        <w:rPr>
          <w:sz w:val="24"/>
          <w:szCs w:val="24"/>
        </w:rPr>
        <w:t xml:space="preserve"> Заявителю в качестве результата предоставления муниципальной услуги обеспечивается по его выбору возможность: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1) получения электронного документа, подписанного с использованием усиленной квалифицированной электронной подписи;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lastRenderedPageBreak/>
        <w:t>2)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3)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1B163B" w:rsidRDefault="001B163B" w:rsidP="00DA79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A798A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Pr="00DA798A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DA798A">
        <w:rPr>
          <w:rFonts w:eastAsiaTheme="minorHAnsi"/>
          <w:sz w:val="24"/>
          <w:szCs w:val="24"/>
          <w:lang w:eastAsia="en-US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</w:t>
      </w:r>
      <w:r w:rsidR="008E7414">
        <w:rPr>
          <w:rFonts w:eastAsiaTheme="minorHAnsi"/>
          <w:sz w:val="24"/>
          <w:szCs w:val="24"/>
          <w:lang w:eastAsia="en-US"/>
        </w:rPr>
        <w:t>уполномоченным лицом</w:t>
      </w:r>
      <w:r w:rsidRPr="00DA798A">
        <w:rPr>
          <w:rFonts w:eastAsiaTheme="minorHAnsi"/>
          <w:sz w:val="24"/>
          <w:szCs w:val="24"/>
          <w:lang w:eastAsia="en-US"/>
        </w:rPr>
        <w:t xml:space="preserve"> с использованием усиленной квалифицированной электронной подписи, независимо от формы или способа обращения за </w:t>
      </w:r>
      <w:r w:rsidR="00AA393F">
        <w:rPr>
          <w:rFonts w:eastAsiaTheme="minorHAnsi"/>
          <w:sz w:val="24"/>
          <w:szCs w:val="24"/>
          <w:lang w:eastAsia="en-US"/>
        </w:rPr>
        <w:t xml:space="preserve">муниципальной </w:t>
      </w:r>
      <w:r w:rsidRPr="00DA798A">
        <w:rPr>
          <w:rFonts w:eastAsiaTheme="minorHAnsi"/>
          <w:sz w:val="24"/>
          <w:szCs w:val="24"/>
          <w:lang w:eastAsia="en-US"/>
        </w:rPr>
        <w:t>услугой.».</w:t>
      </w:r>
    </w:p>
    <w:p w:rsidR="008E7414" w:rsidRDefault="006D6CCA" w:rsidP="00DA79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</w:t>
      </w:r>
      <w:r w:rsidR="00685EE1">
        <w:rPr>
          <w:rFonts w:eastAsiaTheme="minorHAnsi"/>
          <w:sz w:val="24"/>
          <w:szCs w:val="24"/>
          <w:lang w:eastAsia="en-US"/>
        </w:rPr>
        <w:t>.</w:t>
      </w:r>
      <w:r w:rsidR="008E7414">
        <w:rPr>
          <w:rFonts w:eastAsiaTheme="minorHAnsi"/>
          <w:sz w:val="24"/>
          <w:szCs w:val="24"/>
          <w:lang w:eastAsia="en-US"/>
        </w:rPr>
        <w:t xml:space="preserve"> Пункт 4.4 изложить в новой редакции:</w:t>
      </w:r>
    </w:p>
    <w:p w:rsidR="008E7414" w:rsidRDefault="008E7414" w:rsidP="008E7414">
      <w:pPr>
        <w:pStyle w:val="headertext"/>
        <w:spacing w:before="0" w:beforeAutospacing="0" w:after="0" w:afterAutospacing="0"/>
        <w:ind w:firstLine="567"/>
        <w:jc w:val="both"/>
      </w:pPr>
      <w:r w:rsidRPr="008E7414">
        <w:t>«4.4.</w:t>
      </w:r>
      <w:r>
        <w:rPr>
          <w:b/>
        </w:rPr>
        <w:t xml:space="preserve"> </w:t>
      </w:r>
      <w:r>
        <w:t>При осуществлении записи на прием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актами, регулирующими порядок предоставления муниципальной услуги,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E7414" w:rsidRPr="00DA798A" w:rsidRDefault="008E7414" w:rsidP="008E7414">
      <w:pPr>
        <w:pStyle w:val="formattext"/>
        <w:spacing w:before="0" w:beforeAutospacing="0" w:after="0" w:afterAutospacing="0"/>
        <w:ind w:firstLine="567"/>
        <w:jc w:val="both"/>
        <w:rPr>
          <w:b/>
        </w:rPr>
      </w:pPr>
      <w:r>
        <w:t>В целях записи на прием в многофункциональный центр заявителю может 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документы, необходимые для предоставления муниципальной услуги</w:t>
      </w:r>
      <w:proofErr w:type="gramStart"/>
      <w:r>
        <w:t>.».</w:t>
      </w:r>
      <w:proofErr w:type="gramEnd"/>
    </w:p>
    <w:p w:rsidR="00E4082C" w:rsidRPr="00DA798A" w:rsidRDefault="00AA393F" w:rsidP="00DA798A">
      <w:pPr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6D6CCA">
        <w:rPr>
          <w:sz w:val="24"/>
          <w:szCs w:val="24"/>
        </w:rPr>
        <w:t>1</w:t>
      </w:r>
      <w:r w:rsidR="00E4082C" w:rsidRPr="00DA798A">
        <w:rPr>
          <w:sz w:val="24"/>
          <w:szCs w:val="24"/>
        </w:rPr>
        <w:t xml:space="preserve">. </w:t>
      </w:r>
      <w:r w:rsidR="00E4082C" w:rsidRPr="00DA798A">
        <w:rPr>
          <w:rFonts w:eastAsia="Calibri"/>
          <w:sz w:val="24"/>
          <w:szCs w:val="24"/>
        </w:rPr>
        <w:t>П</w:t>
      </w:r>
      <w:r w:rsidR="008E7414">
        <w:rPr>
          <w:rFonts w:eastAsia="Calibri"/>
          <w:sz w:val="24"/>
          <w:szCs w:val="24"/>
        </w:rPr>
        <w:t>одпункт «</w:t>
      </w:r>
      <w:proofErr w:type="spellStart"/>
      <w:r w:rsidR="008E7414">
        <w:rPr>
          <w:rFonts w:eastAsia="Calibri"/>
          <w:sz w:val="24"/>
          <w:szCs w:val="24"/>
        </w:rPr>
        <w:t>д</w:t>
      </w:r>
      <w:proofErr w:type="spellEnd"/>
      <w:r w:rsidR="008E7414">
        <w:rPr>
          <w:rFonts w:eastAsia="Calibri"/>
          <w:sz w:val="24"/>
          <w:szCs w:val="24"/>
        </w:rPr>
        <w:t>» подпункта 1 п</w:t>
      </w:r>
      <w:r w:rsidR="00E4082C" w:rsidRPr="00DA798A">
        <w:rPr>
          <w:rFonts w:eastAsia="Calibri"/>
          <w:sz w:val="24"/>
          <w:szCs w:val="24"/>
        </w:rPr>
        <w:t>ункт</w:t>
      </w:r>
      <w:r w:rsidR="008E7414">
        <w:rPr>
          <w:rFonts w:eastAsia="Calibri"/>
          <w:sz w:val="24"/>
          <w:szCs w:val="24"/>
        </w:rPr>
        <w:t>а</w:t>
      </w:r>
      <w:r w:rsidR="00E4082C" w:rsidRPr="00DA798A">
        <w:rPr>
          <w:rFonts w:eastAsia="Calibri"/>
          <w:sz w:val="24"/>
          <w:szCs w:val="24"/>
        </w:rPr>
        <w:t xml:space="preserve"> 6.2 изложить в новой редакции:</w:t>
      </w:r>
    </w:p>
    <w:p w:rsidR="00E4082C" w:rsidRPr="00DA798A" w:rsidRDefault="00E4082C" w:rsidP="00DA798A">
      <w:pPr>
        <w:ind w:firstLine="567"/>
        <w:jc w:val="both"/>
        <w:rPr>
          <w:sz w:val="24"/>
          <w:szCs w:val="24"/>
        </w:rPr>
      </w:pPr>
      <w:r w:rsidRPr="00DA798A">
        <w:rPr>
          <w:rFonts w:eastAsia="Calibri"/>
          <w:sz w:val="24"/>
          <w:szCs w:val="24"/>
        </w:rPr>
        <w:t>«</w:t>
      </w:r>
      <w:proofErr w:type="spellStart"/>
      <w:r w:rsidRPr="00DA798A">
        <w:rPr>
          <w:sz w:val="24"/>
          <w:szCs w:val="24"/>
        </w:rPr>
        <w:t>д</w:t>
      </w:r>
      <w:proofErr w:type="spellEnd"/>
      <w:r w:rsidRPr="00DA798A">
        <w:rPr>
          <w:sz w:val="24"/>
          <w:szCs w:val="24"/>
        </w:rPr>
        <w:t>) посредством официального сайта</w:t>
      </w:r>
      <w:proofErr w:type="gramStart"/>
      <w:r w:rsidRPr="00DA798A">
        <w:rPr>
          <w:sz w:val="24"/>
          <w:szCs w:val="24"/>
        </w:rPr>
        <w:t>;</w:t>
      </w:r>
      <w:r w:rsidR="008E7414">
        <w:rPr>
          <w:sz w:val="24"/>
          <w:szCs w:val="24"/>
        </w:rPr>
        <w:t>»</w:t>
      </w:r>
      <w:proofErr w:type="gramEnd"/>
      <w:r w:rsidR="008E7414">
        <w:rPr>
          <w:sz w:val="24"/>
          <w:szCs w:val="24"/>
        </w:rPr>
        <w:t>.</w:t>
      </w:r>
    </w:p>
    <w:p w:rsidR="00DA798A" w:rsidRPr="00DA798A" w:rsidRDefault="00685EE1" w:rsidP="00DA798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6CCA">
        <w:rPr>
          <w:rFonts w:ascii="Times New Roman" w:hAnsi="Times New Roman" w:cs="Times New Roman"/>
          <w:sz w:val="24"/>
          <w:szCs w:val="24"/>
        </w:rPr>
        <w:t>2</w:t>
      </w:r>
      <w:r w:rsidR="00DA798A" w:rsidRPr="00DA798A">
        <w:rPr>
          <w:rFonts w:ascii="Times New Roman" w:hAnsi="Times New Roman" w:cs="Times New Roman"/>
          <w:sz w:val="24"/>
          <w:szCs w:val="24"/>
        </w:rPr>
        <w:t>. Подпункт 3 пункта 6.3 изложить в новой редакции:</w:t>
      </w:r>
    </w:p>
    <w:p w:rsidR="00DA798A" w:rsidRPr="00DA798A" w:rsidRDefault="00DA798A" w:rsidP="00DA798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8A">
        <w:rPr>
          <w:rFonts w:ascii="Times New Roman" w:hAnsi="Times New Roman" w:cs="Times New Roman"/>
          <w:sz w:val="24"/>
          <w:szCs w:val="24"/>
        </w:rPr>
        <w:t>«3) посредством размещения информации на официальном сайте;».</w:t>
      </w:r>
    </w:p>
    <w:p w:rsidR="00DA798A" w:rsidRPr="00DA798A" w:rsidRDefault="006D6CCA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13</w:t>
      </w:r>
      <w:r w:rsidR="00DA798A" w:rsidRPr="00DA798A">
        <w:rPr>
          <w:rFonts w:ascii="Times New Roman" w:hAnsi="Times New Roman" w:cs="Times New Roman"/>
          <w:b w:val="0"/>
          <w:sz w:val="24"/>
          <w:szCs w:val="24"/>
        </w:rPr>
        <w:t>. Подпункт 1 пункта 6.5 изложить в новой редакции:</w:t>
      </w:r>
    </w:p>
    <w:p w:rsidR="00DA798A" w:rsidRDefault="00DA798A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798A">
        <w:rPr>
          <w:rFonts w:ascii="Times New Roman" w:hAnsi="Times New Roman" w:cs="Times New Roman"/>
          <w:b w:val="0"/>
          <w:sz w:val="24"/>
          <w:szCs w:val="24"/>
        </w:rPr>
        <w:t xml:space="preserve">«1) </w:t>
      </w:r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 официальном сайте</w:t>
      </w:r>
      <w:proofErr w:type="gramStart"/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  <w:r w:rsidRPr="00DA798A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Pr="00DA79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A35A9" w:rsidRDefault="006D6CCA" w:rsidP="00CA35A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14</w:t>
      </w:r>
      <w:r w:rsidR="00CA35A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CA35A9">
        <w:rPr>
          <w:rFonts w:ascii="Times New Roman" w:hAnsi="Times New Roman" w:cs="Times New Roman"/>
          <w:b w:val="0"/>
          <w:sz w:val="24"/>
          <w:szCs w:val="24"/>
        </w:rPr>
        <w:t>риложени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="00CA35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53B1A">
        <w:rPr>
          <w:rFonts w:ascii="Times New Roman" w:hAnsi="Times New Roman" w:cs="Times New Roman"/>
          <w:b w:val="0"/>
          <w:sz w:val="24"/>
          <w:szCs w:val="24"/>
        </w:rPr>
        <w:t>1</w:t>
      </w:r>
      <w:r w:rsidR="00CA35A9">
        <w:rPr>
          <w:rFonts w:ascii="Times New Roman" w:hAnsi="Times New Roman" w:cs="Times New Roman"/>
          <w:b w:val="0"/>
          <w:sz w:val="24"/>
          <w:szCs w:val="24"/>
        </w:rPr>
        <w:t xml:space="preserve"> к административному регламенту изложить в новой редакции:</w:t>
      </w:r>
    </w:p>
    <w:p w:rsidR="00CA35A9" w:rsidRDefault="00CA35A9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D6CCA" w:rsidRPr="00131B59" w:rsidRDefault="006D6CCA" w:rsidP="006D6CCA">
      <w:pPr>
        <w:autoSpaceDE w:val="0"/>
        <w:autoSpaceDN w:val="0"/>
        <w:adjustRightInd w:val="0"/>
        <w:spacing w:line="0" w:lineRule="atLeast"/>
        <w:ind w:left="5103"/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>«</w:t>
      </w:r>
      <w:r w:rsidRPr="00131B59">
        <w:rPr>
          <w:sz w:val="24"/>
          <w:szCs w:val="24"/>
        </w:rPr>
        <w:t xml:space="preserve">Приложение 1 к административному регламенту предоставления муниципальной услуги </w:t>
      </w:r>
      <w:r w:rsidRPr="00131B59">
        <w:rPr>
          <w:bCs/>
          <w:sz w:val="24"/>
          <w:szCs w:val="24"/>
        </w:rPr>
        <w:t>«</w:t>
      </w:r>
      <w:r w:rsidRPr="00CA35A9">
        <w:rPr>
          <w:color w:val="000000"/>
          <w:sz w:val="24"/>
          <w:szCs w:val="24"/>
        </w:rPr>
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131B59">
        <w:rPr>
          <w:bCs/>
          <w:sz w:val="24"/>
          <w:szCs w:val="24"/>
        </w:rPr>
        <w:t>»</w:t>
      </w:r>
    </w:p>
    <w:p w:rsidR="006D6CCA" w:rsidRPr="00131B59" w:rsidRDefault="006D6CCA" w:rsidP="006D6CC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D6CCA" w:rsidRPr="00131B59" w:rsidRDefault="006D6CCA" w:rsidP="006D6CCA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1B5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D6CCA" w:rsidRPr="00131B59" w:rsidRDefault="006D6CCA" w:rsidP="006D6CCA">
      <w:pPr>
        <w:ind w:left="4253"/>
        <w:jc w:val="right"/>
        <w:rPr>
          <w:sz w:val="24"/>
          <w:szCs w:val="24"/>
        </w:rPr>
      </w:pPr>
      <w:r w:rsidRPr="00131B59">
        <w:rPr>
          <w:sz w:val="24"/>
          <w:szCs w:val="24"/>
        </w:rPr>
        <w:t>Главе города Урай ______________</w:t>
      </w:r>
    </w:p>
    <w:p w:rsidR="006D6CCA" w:rsidRPr="00131B59" w:rsidRDefault="006D6CCA" w:rsidP="006D6CCA">
      <w:pPr>
        <w:ind w:left="5664"/>
        <w:jc w:val="center"/>
        <w:rPr>
          <w:sz w:val="24"/>
          <w:szCs w:val="24"/>
        </w:rPr>
      </w:pPr>
    </w:p>
    <w:p w:rsidR="006D6CCA" w:rsidRPr="00131B59" w:rsidRDefault="006D6CCA" w:rsidP="006D6CCA">
      <w:pPr>
        <w:pStyle w:val="12"/>
        <w:shd w:val="clear" w:color="auto" w:fill="FFFFFF"/>
        <w:tabs>
          <w:tab w:val="left" w:pos="4536"/>
        </w:tabs>
        <w:spacing w:before="29" w:line="202" w:lineRule="exact"/>
        <w:jc w:val="center"/>
        <w:rPr>
          <w:sz w:val="24"/>
          <w:szCs w:val="24"/>
          <w:u w:val="single"/>
        </w:rPr>
      </w:pPr>
      <w:r w:rsidRPr="00131B59">
        <w:rPr>
          <w:rFonts w:ascii="Times New Roman" w:hAnsi="Times New Roman"/>
          <w:sz w:val="24"/>
          <w:szCs w:val="24"/>
        </w:rPr>
        <w:t>От</w:t>
      </w:r>
      <w:r w:rsidRPr="00131B59">
        <w:rPr>
          <w:rFonts w:ascii="Times New Roman" w:hAnsi="Times New Roman"/>
          <w:sz w:val="24"/>
          <w:szCs w:val="24"/>
          <w:u w:val="single"/>
        </w:rPr>
        <w:t xml:space="preserve">___________________________________________________________________________ </w:t>
      </w:r>
      <w:r w:rsidRPr="00131B59">
        <w:rPr>
          <w:rFonts w:ascii="Times New Roman" w:hAnsi="Times New Roman"/>
          <w:sz w:val="24"/>
          <w:szCs w:val="24"/>
        </w:rPr>
        <w:t>(Ф.И.О. или наименование заявителя)</w:t>
      </w:r>
    </w:p>
    <w:p w:rsidR="006D6CCA" w:rsidRPr="00131B59" w:rsidRDefault="006D6CCA" w:rsidP="006D6C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6CCA" w:rsidRPr="00131B59" w:rsidRDefault="006D6CCA" w:rsidP="006D6C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1B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6D6CCA" w:rsidRPr="00131B59" w:rsidRDefault="006D6CCA" w:rsidP="006D6C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1B59">
        <w:rPr>
          <w:rFonts w:ascii="Times New Roman" w:hAnsi="Times New Roman" w:cs="Times New Roman"/>
          <w:sz w:val="24"/>
          <w:szCs w:val="24"/>
        </w:rPr>
        <w:t>(наименование, реквизиты документа, удостоверяющего личность)</w:t>
      </w:r>
    </w:p>
    <w:p w:rsidR="006D6CCA" w:rsidRPr="00131B59" w:rsidRDefault="006D6CCA" w:rsidP="006D6C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1B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6D6CCA" w:rsidRPr="00131B59" w:rsidRDefault="006D6CCA" w:rsidP="006D6CCA">
      <w:pPr>
        <w:pStyle w:val="ConsPlusNonformat"/>
        <w:tabs>
          <w:tab w:val="left" w:pos="4536"/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1B5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   </w:t>
      </w:r>
    </w:p>
    <w:p w:rsidR="006D6CCA" w:rsidRPr="00131B59" w:rsidRDefault="006D6CCA" w:rsidP="006D6CCA">
      <w:pPr>
        <w:pStyle w:val="ConsPlusNonformat"/>
        <w:tabs>
          <w:tab w:val="left" w:pos="4536"/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1B59">
        <w:rPr>
          <w:rFonts w:ascii="Times New Roman" w:hAnsi="Times New Roman" w:cs="Times New Roman"/>
          <w:sz w:val="24"/>
          <w:szCs w:val="24"/>
        </w:rPr>
        <w:t>ОГРН ________________________________________________________________________</w:t>
      </w:r>
    </w:p>
    <w:p w:rsidR="006D6CCA" w:rsidRPr="00131B59" w:rsidRDefault="006D6CCA" w:rsidP="006D6CCA">
      <w:pPr>
        <w:pStyle w:val="ConsPlusNonformat"/>
        <w:tabs>
          <w:tab w:val="left" w:pos="467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31B59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6D6CCA" w:rsidRPr="00131B59" w:rsidRDefault="006D6CCA" w:rsidP="006D6CCA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1B5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заявителя: ____________________________</w:t>
      </w:r>
    </w:p>
    <w:p w:rsidR="006D6CCA" w:rsidRPr="00131B59" w:rsidRDefault="006D6CCA" w:rsidP="006D6CCA">
      <w:pPr>
        <w:pStyle w:val="ConsPlusNonformat"/>
        <w:tabs>
          <w:tab w:val="left" w:pos="467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31B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(для юридических лиц)</w:t>
      </w:r>
    </w:p>
    <w:p w:rsidR="006D6CCA" w:rsidRPr="00131B59" w:rsidRDefault="006D6CCA" w:rsidP="006D6CCA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6CCA" w:rsidRPr="00131B59" w:rsidRDefault="006D6CCA" w:rsidP="006D6CCA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1B59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6D6CCA" w:rsidRPr="00131B59" w:rsidRDefault="006D6CCA" w:rsidP="006D6CCA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1B59">
        <w:rPr>
          <w:rFonts w:ascii="Times New Roman" w:hAnsi="Times New Roman" w:cs="Times New Roman"/>
          <w:sz w:val="24"/>
          <w:szCs w:val="24"/>
        </w:rPr>
        <w:t>телефон: ________________________ факс: ________________________________________</w:t>
      </w:r>
    </w:p>
    <w:p w:rsidR="006D6CCA" w:rsidRPr="00131B59" w:rsidRDefault="006D6CCA" w:rsidP="006D6CCA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1B59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_______________________________________________________</w:t>
      </w:r>
    </w:p>
    <w:p w:rsidR="006D6CCA" w:rsidRPr="00131B59" w:rsidRDefault="006D6CCA" w:rsidP="006D6CCA">
      <w:pPr>
        <w:pStyle w:val="ConsPlusNonformat"/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 w:rsidRPr="00131B59">
        <w:rPr>
          <w:rFonts w:ascii="Times New Roman" w:hAnsi="Times New Roman" w:cs="Times New Roman"/>
          <w:sz w:val="24"/>
          <w:szCs w:val="24"/>
        </w:rPr>
        <w:t>наименование документа, подтверждающего полномочия представителя_______________</w:t>
      </w:r>
    </w:p>
    <w:p w:rsidR="006D6CCA" w:rsidRPr="00131B59" w:rsidRDefault="006D6CCA" w:rsidP="006D6CCA">
      <w:pPr>
        <w:pStyle w:val="ConsPlusNonformat"/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 w:rsidRPr="00131B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6CCA" w:rsidRPr="00131B59" w:rsidRDefault="006D6CCA" w:rsidP="006D6CCA">
      <w:pPr>
        <w:pStyle w:val="12"/>
        <w:shd w:val="clear" w:color="auto" w:fill="FFFFFF"/>
        <w:tabs>
          <w:tab w:val="left" w:pos="4536"/>
        </w:tabs>
        <w:spacing w:before="29" w:line="202" w:lineRule="exact"/>
        <w:ind w:left="2942" w:firstLine="115"/>
        <w:jc w:val="both"/>
        <w:rPr>
          <w:sz w:val="24"/>
          <w:szCs w:val="24"/>
        </w:rPr>
      </w:pPr>
      <w:r w:rsidRPr="00131B59">
        <w:rPr>
          <w:sz w:val="24"/>
          <w:szCs w:val="24"/>
        </w:rPr>
        <w:t xml:space="preserve">                           </w:t>
      </w:r>
    </w:p>
    <w:p w:rsidR="006D6CCA" w:rsidRPr="00131B59" w:rsidRDefault="006D6CCA" w:rsidP="006D6CC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31B59">
        <w:rPr>
          <w:sz w:val="24"/>
          <w:szCs w:val="24"/>
        </w:rPr>
        <w:t>ЗАЯВЛЕНИЕ</w:t>
      </w:r>
    </w:p>
    <w:p w:rsidR="006D6CCA" w:rsidRPr="00131B59" w:rsidRDefault="006D6CCA" w:rsidP="006D6CC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1B59">
        <w:rPr>
          <w:rFonts w:ascii="Times New Roman" w:hAnsi="Times New Roman" w:cs="Times New Roman"/>
          <w:bCs/>
          <w:sz w:val="24"/>
          <w:szCs w:val="24"/>
        </w:rPr>
        <w:t>о прекращении  права постоянного (бессрочного) пользования земельным участком или права пожизненного наследуемого владения земельным участком</w:t>
      </w:r>
    </w:p>
    <w:p w:rsidR="006D6CCA" w:rsidRPr="00131B59" w:rsidRDefault="006D6CCA" w:rsidP="006D6C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1B5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6D6CCA" w:rsidRPr="00131B59" w:rsidRDefault="006D6CCA" w:rsidP="006D6C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1B59">
        <w:rPr>
          <w:rFonts w:ascii="Times New Roman" w:hAnsi="Times New Roman" w:cs="Times New Roman"/>
          <w:sz w:val="24"/>
          <w:szCs w:val="24"/>
        </w:rPr>
        <w:t xml:space="preserve">(ниже в одном из квадратов поставить значок </w:t>
      </w:r>
      <w:r w:rsidRPr="00131B5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31B5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31B5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31B5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26"/>
        <w:gridCol w:w="283"/>
        <w:gridCol w:w="3027"/>
        <w:gridCol w:w="340"/>
        <w:gridCol w:w="4422"/>
      </w:tblGrid>
      <w:tr w:rsidR="006D6CCA" w:rsidRPr="00131B59" w:rsidTr="00791E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A" w:rsidRPr="00131B59" w:rsidRDefault="006D6CCA" w:rsidP="00791E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A" w:rsidRPr="00131B59" w:rsidRDefault="006D6CCA" w:rsidP="006D6C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Прошу  прекратить право</w:t>
            </w:r>
          </w:p>
          <w:p w:rsidR="006D6CCA" w:rsidRPr="00131B59" w:rsidRDefault="006D6CCA" w:rsidP="006D6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A" w:rsidRPr="00131B59" w:rsidRDefault="006D6CCA" w:rsidP="006D6C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постоянного (бессрочного) пользования земельным участком</w:t>
            </w:r>
          </w:p>
          <w:p w:rsidR="006D6CCA" w:rsidRPr="00131B59" w:rsidRDefault="006D6CCA" w:rsidP="006D6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A" w:rsidRPr="00131B59" w:rsidRDefault="006D6CCA" w:rsidP="006D6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6352" w:tblpY="-71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</w:tblGrid>
            <w:tr w:rsidR="006D6CCA" w:rsidRPr="00131B59" w:rsidTr="006D6CCA">
              <w:tc>
                <w:tcPr>
                  <w:tcW w:w="360" w:type="dxa"/>
                </w:tcPr>
                <w:p w:rsidR="006D6CCA" w:rsidRPr="00131B59" w:rsidRDefault="006D6CCA" w:rsidP="006D6CCA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D6CCA" w:rsidRPr="00131B59" w:rsidRDefault="006D6CCA" w:rsidP="006D6CCA">
            <w:pPr>
              <w:rPr>
                <w:vanish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6172" w:tblpY="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</w:tblGrid>
            <w:tr w:rsidR="006D6CCA" w:rsidRPr="00131B59" w:rsidTr="006D6CCA">
              <w:tc>
                <w:tcPr>
                  <w:tcW w:w="360" w:type="dxa"/>
                </w:tcPr>
                <w:p w:rsidR="006D6CCA" w:rsidRPr="00131B59" w:rsidRDefault="006D6CCA" w:rsidP="006D6CCA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D6CCA" w:rsidRPr="00131B59" w:rsidRDefault="006D6CCA" w:rsidP="006D6C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пожизненного наследуемого владения земельным      участком</w:t>
            </w:r>
          </w:p>
          <w:p w:rsidR="006D6CCA" w:rsidRPr="00131B59" w:rsidRDefault="006D6CCA" w:rsidP="006D6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CA" w:rsidRPr="00131B59" w:rsidTr="00791E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A" w:rsidRPr="00131B59" w:rsidRDefault="006D6CCA" w:rsidP="00791E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A" w:rsidRPr="00131B59" w:rsidRDefault="006D6CCA" w:rsidP="006D6C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земельного участка: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A" w:rsidRPr="00131B59" w:rsidRDefault="006D6CCA" w:rsidP="006D6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CA" w:rsidRPr="00131B59" w:rsidTr="00791E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A" w:rsidRPr="00131B59" w:rsidRDefault="006D6CCA" w:rsidP="00791E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A" w:rsidRPr="00131B59" w:rsidRDefault="006D6CCA" w:rsidP="006D6C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A" w:rsidRPr="00131B59" w:rsidRDefault="006D6CCA" w:rsidP="006D6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CA" w:rsidRPr="00131B59" w:rsidTr="00791E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A" w:rsidRPr="00131B59" w:rsidRDefault="006D6CCA" w:rsidP="00791E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A" w:rsidRPr="00131B59" w:rsidRDefault="006D6CCA" w:rsidP="006D6C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участка: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A" w:rsidRPr="00131B59" w:rsidRDefault="006D6CCA" w:rsidP="006D6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CA" w:rsidRPr="00131B59" w:rsidTr="00791E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A" w:rsidRPr="00131B59" w:rsidRDefault="006D6CCA" w:rsidP="00791E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A" w:rsidRPr="00131B59" w:rsidRDefault="006D6CCA" w:rsidP="006D6C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Цель использования (указать целевое назначение земельного участка):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A" w:rsidRPr="00131B59" w:rsidRDefault="006D6CCA" w:rsidP="006D6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23" w:rsidRPr="00131B59" w:rsidTr="00FE3C73">
        <w:tc>
          <w:tcPr>
            <w:tcW w:w="9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23" w:rsidRPr="00131B59" w:rsidRDefault="00791E23" w:rsidP="00791E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 (представителе заявителя)</w:t>
            </w:r>
          </w:p>
        </w:tc>
      </w:tr>
      <w:tr w:rsidR="00791E23" w:rsidRPr="00131B59" w:rsidTr="00791E23">
        <w:tc>
          <w:tcPr>
            <w:tcW w:w="4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23" w:rsidRPr="00131B59" w:rsidRDefault="00791E23" w:rsidP="006D6C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Для физических лиц (представителя заявителя)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23" w:rsidRPr="00131B59" w:rsidRDefault="00791E23" w:rsidP="006D6C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Для юридических лиц</w:t>
            </w:r>
          </w:p>
        </w:tc>
      </w:tr>
      <w:tr w:rsidR="00791E23" w:rsidRPr="00131B59" w:rsidTr="00591A2D">
        <w:tc>
          <w:tcPr>
            <w:tcW w:w="4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23" w:rsidRPr="00131B59" w:rsidRDefault="00791E23" w:rsidP="006D6C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23" w:rsidRPr="00131B59" w:rsidRDefault="00791E23" w:rsidP="006D6C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91E23" w:rsidRPr="00131B59" w:rsidTr="008D316C">
        <w:tc>
          <w:tcPr>
            <w:tcW w:w="4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23" w:rsidRPr="00131B59" w:rsidRDefault="00791E23" w:rsidP="006D6C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23" w:rsidRPr="00131B59" w:rsidRDefault="00791E23" w:rsidP="006D6C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</w:tr>
      <w:tr w:rsidR="00791E23" w:rsidRPr="00131B59" w:rsidTr="008B20F3">
        <w:tc>
          <w:tcPr>
            <w:tcW w:w="4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23" w:rsidRPr="00131B59" w:rsidRDefault="00791E23" w:rsidP="006D6C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23" w:rsidRPr="00131B59" w:rsidRDefault="00791E23" w:rsidP="006D6C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23" w:rsidRPr="00131B59" w:rsidTr="00F338AA">
        <w:tc>
          <w:tcPr>
            <w:tcW w:w="4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23" w:rsidRPr="00131B59" w:rsidRDefault="00791E23" w:rsidP="006D6C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Паспорт (серия, номер)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23" w:rsidRPr="00131B59" w:rsidRDefault="00791E23" w:rsidP="006D6C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23" w:rsidRPr="00131B59" w:rsidTr="00CA42F2">
        <w:tc>
          <w:tcPr>
            <w:tcW w:w="4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23" w:rsidRPr="00131B59" w:rsidRDefault="00791E23" w:rsidP="006D6C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23" w:rsidRPr="00131B59" w:rsidRDefault="00791E23" w:rsidP="006D6C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23" w:rsidRPr="00131B59" w:rsidTr="00663045">
        <w:tc>
          <w:tcPr>
            <w:tcW w:w="4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23" w:rsidRPr="00131B59" w:rsidRDefault="00791E23" w:rsidP="006D6C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23" w:rsidRPr="00131B59" w:rsidRDefault="00791E23" w:rsidP="006D6C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23" w:rsidRPr="00131B59" w:rsidTr="003D4C6E">
        <w:tc>
          <w:tcPr>
            <w:tcW w:w="4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23" w:rsidRPr="00131B59" w:rsidRDefault="00791E23" w:rsidP="006D6C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23" w:rsidRPr="00131B59" w:rsidRDefault="00791E23" w:rsidP="006D6C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791E23" w:rsidRPr="00131B59" w:rsidTr="00A0437E">
        <w:tc>
          <w:tcPr>
            <w:tcW w:w="4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23" w:rsidRPr="00131B59" w:rsidRDefault="00791E23" w:rsidP="00791E23">
            <w:pPr>
              <w:pStyle w:val="ConsPlusNormal"/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1E23" w:rsidRPr="00131B59" w:rsidRDefault="00791E23" w:rsidP="006D6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23" w:rsidRPr="00131B59" w:rsidRDefault="00791E23" w:rsidP="006D6C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</w:tr>
      <w:tr w:rsidR="00791E23" w:rsidRPr="00131B59" w:rsidTr="00DA6089">
        <w:tc>
          <w:tcPr>
            <w:tcW w:w="9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23" w:rsidRPr="00131B59" w:rsidRDefault="00791E23" w:rsidP="00791E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(в ячейках указывается количество листов в документах, прилагаемых к заявлению)</w:t>
            </w:r>
          </w:p>
        </w:tc>
      </w:tr>
      <w:tr w:rsidR="00791E23" w:rsidRPr="00131B59" w:rsidTr="00791E23"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23" w:rsidRPr="00131B59" w:rsidRDefault="00791E23" w:rsidP="00791E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предоставляемые заявителем самостоятельно </w:t>
            </w:r>
          </w:p>
          <w:p w:rsidR="00791E23" w:rsidRPr="00131B59" w:rsidRDefault="00791E23" w:rsidP="006D6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23" w:rsidRPr="00131B59" w:rsidRDefault="00791E23" w:rsidP="006D6C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326"/>
            <w:bookmarkEnd w:id="0"/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1. Копия документа, удостоверяющего личность заявителя либо личность представителя заявителя</w:t>
            </w:r>
          </w:p>
        </w:tc>
      </w:tr>
      <w:tr w:rsidR="00791E23" w:rsidRPr="00131B59" w:rsidTr="00791E23"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23" w:rsidRPr="00131B59" w:rsidRDefault="00791E23" w:rsidP="006D6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23" w:rsidRPr="00131B59" w:rsidRDefault="00791E23" w:rsidP="006D6C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28"/>
            <w:bookmarkEnd w:id="1"/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2. Копия документа, удостоверяющего права (полномочия) представителя заявителя, если с заявлением обращается представитель заявителя</w:t>
            </w:r>
          </w:p>
        </w:tc>
      </w:tr>
      <w:tr w:rsidR="00791E23" w:rsidRPr="00131B59" w:rsidTr="00791E23"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23" w:rsidRPr="00131B59" w:rsidRDefault="00791E23" w:rsidP="006D6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23" w:rsidRPr="00131B59" w:rsidRDefault="00791E23" w:rsidP="006D6C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</w:t>
            </w:r>
          </w:p>
        </w:tc>
      </w:tr>
      <w:tr w:rsidR="00791E23" w:rsidRPr="00131B59" w:rsidTr="00791E23"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23" w:rsidRPr="00131B59" w:rsidRDefault="00791E23" w:rsidP="006D6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23" w:rsidRPr="00131B59" w:rsidRDefault="00791E23" w:rsidP="006D6C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30"/>
            <w:bookmarkEnd w:id="2"/>
            <w:r w:rsidRPr="00131B59">
              <w:rPr>
                <w:rFonts w:ascii="Times New Roman" w:hAnsi="Times New Roman" w:cs="Times New Roman"/>
                <w:sz w:val="24"/>
                <w:szCs w:val="24"/>
              </w:rPr>
              <w:t xml:space="preserve">4. Документы, удостоверяющие права на земельный участок  (в случае их отсутствия  в распоряжении органа государственной власти или органа местного самоуправления) </w:t>
            </w:r>
          </w:p>
        </w:tc>
      </w:tr>
      <w:tr w:rsidR="00791E23" w:rsidRPr="00131B59" w:rsidTr="00791E23"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23" w:rsidRPr="00131B59" w:rsidRDefault="00791E23" w:rsidP="00791E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которые могут быть представлены заявителем по собственной инициативе  </w:t>
            </w:r>
          </w:p>
          <w:p w:rsidR="00791E23" w:rsidRPr="00131B59" w:rsidRDefault="00791E23" w:rsidP="006D6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23" w:rsidRPr="00131B59" w:rsidRDefault="00791E23" w:rsidP="006D6C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333"/>
            <w:bookmarkEnd w:id="3"/>
            <w:r w:rsidRPr="00131B59">
              <w:rPr>
                <w:rFonts w:ascii="Times New Roman" w:eastAsia="Calibri" w:hAnsi="Times New Roman" w:cs="Times New Roman"/>
                <w:sz w:val="24"/>
                <w:szCs w:val="24"/>
              </w:rPr>
              <w:t>5. Копия документа, подтверждающего государственную регистрацию юридического лица (для юридического лица)</w:t>
            </w:r>
          </w:p>
        </w:tc>
      </w:tr>
      <w:tr w:rsidR="00791E23" w:rsidRPr="00131B59" w:rsidTr="00791E23"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23" w:rsidRPr="00131B59" w:rsidRDefault="00791E23" w:rsidP="006D6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23" w:rsidRPr="00131B59" w:rsidRDefault="00791E23" w:rsidP="006D6C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1B59"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t>В</w:t>
            </w:r>
            <w:r w:rsidRPr="006D6CCA">
              <w:rPr>
                <w:sz w:val="24"/>
                <w:szCs w:val="24"/>
              </w:rPr>
              <w:t>ыписка из Единого государственного реестра недвижимости (при наличии в Едином государственном реестре недвижимости сведений о таком земельном участке)</w:t>
            </w:r>
          </w:p>
        </w:tc>
      </w:tr>
      <w:tr w:rsidR="00791E23" w:rsidRPr="00131B59" w:rsidTr="00791E23"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23" w:rsidRPr="00131B59" w:rsidRDefault="00791E23" w:rsidP="006D6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23" w:rsidRPr="00131B59" w:rsidRDefault="00791E23" w:rsidP="00791E23">
            <w:pPr>
              <w:autoSpaceDE w:val="0"/>
              <w:autoSpaceDN w:val="0"/>
              <w:adjustRightInd w:val="0"/>
              <w:ind w:lef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131B59">
              <w:rPr>
                <w:sz w:val="24"/>
                <w:szCs w:val="24"/>
              </w:rPr>
              <w:t>Выписка из Единого государственного реестра недвижимости о правах на земельный участок или уведомление об отсутствии в реестре запрашиваемых сведений о зарегистрированных правах на земельный участок.</w:t>
            </w:r>
          </w:p>
        </w:tc>
      </w:tr>
      <w:tr w:rsidR="006D6CCA" w:rsidRPr="00131B59" w:rsidTr="006D6CCA">
        <w:tc>
          <w:tcPr>
            <w:tcW w:w="9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A" w:rsidRPr="00131B59" w:rsidRDefault="006D6CCA" w:rsidP="006D6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4. Адреса и телефоны заявителя (представителя заявителя)</w:t>
            </w:r>
          </w:p>
        </w:tc>
      </w:tr>
      <w:tr w:rsidR="00791E23" w:rsidRPr="00131B59" w:rsidTr="00AA6573"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23" w:rsidRPr="00131B59" w:rsidRDefault="00791E23" w:rsidP="006D6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23" w:rsidRPr="00131B59" w:rsidRDefault="00791E23" w:rsidP="006D6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Представитель заявителя</w:t>
            </w:r>
          </w:p>
        </w:tc>
      </w:tr>
      <w:tr w:rsidR="00791E23" w:rsidRPr="00131B59" w:rsidTr="001407EA"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23" w:rsidRPr="00131B59" w:rsidRDefault="00791E23" w:rsidP="00791E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791E23" w:rsidRPr="00131B59" w:rsidRDefault="00791E23" w:rsidP="00791E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791E23" w:rsidRPr="00131B59" w:rsidRDefault="00791E23" w:rsidP="00791E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791E23" w:rsidRPr="00131B59" w:rsidRDefault="00791E23" w:rsidP="00791E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791E23" w:rsidRPr="00131B59" w:rsidRDefault="00791E23" w:rsidP="00791E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 адрес:</w:t>
            </w:r>
          </w:p>
          <w:p w:rsidR="00791E23" w:rsidRPr="00131B59" w:rsidRDefault="00791E23" w:rsidP="00791E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23" w:rsidRPr="00131B59" w:rsidRDefault="00791E23" w:rsidP="00791E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1E23" w:rsidRPr="00131B59" w:rsidRDefault="00791E23" w:rsidP="00791E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91E23" w:rsidRPr="00131B59" w:rsidRDefault="00791E23" w:rsidP="00791E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791E23" w:rsidRPr="00131B59" w:rsidRDefault="00791E23" w:rsidP="00791E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6D6CCA" w:rsidRPr="00131B59" w:rsidTr="00791E23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A" w:rsidRPr="00131B59" w:rsidRDefault="006D6CCA" w:rsidP="00791E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Подпись</w:t>
            </w:r>
          </w:p>
        </w:tc>
        <w:tc>
          <w:tcPr>
            <w:tcW w:w="8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CA" w:rsidRPr="00131B59" w:rsidRDefault="006D6CCA" w:rsidP="006D6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CCA" w:rsidRPr="00131B59" w:rsidRDefault="006D6CCA" w:rsidP="006D6C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1B59">
        <w:rPr>
          <w:sz w:val="24"/>
          <w:szCs w:val="24"/>
        </w:rPr>
        <w:t xml:space="preserve">   </w:t>
      </w:r>
      <w:r w:rsidRPr="00131B59">
        <w:rPr>
          <w:sz w:val="24"/>
          <w:szCs w:val="24"/>
        </w:rPr>
        <w:tab/>
        <w:t xml:space="preserve">Способ направления результата (указать </w:t>
      </w:r>
      <w:proofErr w:type="gramStart"/>
      <w:r w:rsidRPr="00131B59">
        <w:rPr>
          <w:sz w:val="24"/>
          <w:szCs w:val="24"/>
        </w:rPr>
        <w:t>нужное</w:t>
      </w:r>
      <w:proofErr w:type="gramEnd"/>
      <w:r w:rsidRPr="00131B59">
        <w:rPr>
          <w:sz w:val="24"/>
          <w:szCs w:val="24"/>
        </w:rPr>
        <w:t>: лично, уполномоченному лицу, почтовым отправлением по электронной почте, через многофункциональный центр).</w:t>
      </w:r>
    </w:p>
    <w:p w:rsidR="006D6CCA" w:rsidRPr="00131B59" w:rsidRDefault="006D6CCA" w:rsidP="006D6C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31B59">
        <w:rPr>
          <w:sz w:val="24"/>
          <w:szCs w:val="24"/>
        </w:rPr>
        <w:t>Даю согласие на обработку своих персональных данных, проверку предоставляемых сведений и получение необходимых документов.</w:t>
      </w:r>
    </w:p>
    <w:p w:rsidR="006D6CCA" w:rsidRPr="00131B59" w:rsidRDefault="006D6CCA" w:rsidP="006D6C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6CCA" w:rsidRPr="00131B59" w:rsidRDefault="006D6CCA" w:rsidP="006D6C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1B59">
        <w:rPr>
          <w:sz w:val="24"/>
          <w:szCs w:val="24"/>
        </w:rPr>
        <w:t>Заявитель _____________________                «____» ____________ 20__ года.</w:t>
      </w:r>
    </w:p>
    <w:p w:rsidR="006D6CCA" w:rsidRPr="00131B59" w:rsidRDefault="006D6CCA" w:rsidP="006D6C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1B59">
        <w:rPr>
          <w:sz w:val="24"/>
          <w:szCs w:val="24"/>
        </w:rPr>
        <w:t xml:space="preserve">                               (подпись заявителя)</w:t>
      </w:r>
    </w:p>
    <w:p w:rsidR="00CA35A9" w:rsidRDefault="00791E23" w:rsidP="00791E23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CA35A9" w:rsidRDefault="00CA35A9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D6CCA" w:rsidRDefault="006D6CCA" w:rsidP="006D6CC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15. Приложение 2 к административному регламенту изложить в новой редакции:</w:t>
      </w:r>
    </w:p>
    <w:p w:rsidR="00CA35A9" w:rsidRDefault="00CA35A9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85EE1" w:rsidRDefault="00685EE1" w:rsidP="00CA35A9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5EE1">
        <w:rPr>
          <w:rFonts w:ascii="Times New Roman" w:hAnsi="Times New Roman" w:cs="Times New Roman"/>
          <w:b w:val="0"/>
          <w:sz w:val="24"/>
          <w:szCs w:val="24"/>
        </w:rPr>
        <w:t xml:space="preserve">«Приложение </w:t>
      </w:r>
      <w:r w:rsidR="00CA35A9">
        <w:rPr>
          <w:rFonts w:ascii="Times New Roman" w:hAnsi="Times New Roman" w:cs="Times New Roman"/>
          <w:b w:val="0"/>
          <w:sz w:val="24"/>
          <w:szCs w:val="24"/>
        </w:rPr>
        <w:t>2</w:t>
      </w:r>
      <w:r w:rsidRPr="00685EE1">
        <w:rPr>
          <w:rFonts w:ascii="Times New Roman" w:hAnsi="Times New Roman" w:cs="Times New Roman"/>
          <w:b w:val="0"/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Pr="00CA35A9">
        <w:rPr>
          <w:rFonts w:ascii="Times New Roman" w:hAnsi="Times New Roman" w:cs="Times New Roman"/>
          <w:b w:val="0"/>
          <w:sz w:val="24"/>
          <w:szCs w:val="24"/>
        </w:rPr>
        <w:t>«</w:t>
      </w:r>
      <w:r w:rsidR="00CA35A9" w:rsidRPr="00CA35A9">
        <w:rPr>
          <w:rFonts w:ascii="Times New Roman" w:hAnsi="Times New Roman" w:cs="Times New Roman"/>
          <w:b w:val="0"/>
          <w:color w:val="000000"/>
          <w:sz w:val="24"/>
          <w:szCs w:val="24"/>
        </w:rPr>
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CA35A9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CA35A9" w:rsidRDefault="00CA35A9" w:rsidP="00CA35A9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A35A9" w:rsidRPr="00CA35A9" w:rsidRDefault="00CA35A9" w:rsidP="00CA35A9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3B1A" w:rsidRPr="00131B59" w:rsidRDefault="00653B1A" w:rsidP="00653B1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31B59">
        <w:rPr>
          <w:sz w:val="24"/>
          <w:szCs w:val="24"/>
        </w:rPr>
        <w:t xml:space="preserve">РАСПИСКА В ПОЛУЧЕНИИ ДОКУМЕНТОВ, </w:t>
      </w:r>
    </w:p>
    <w:p w:rsidR="00653B1A" w:rsidRPr="00131B59" w:rsidRDefault="00653B1A" w:rsidP="00653B1A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131B59">
        <w:rPr>
          <w:sz w:val="24"/>
          <w:szCs w:val="24"/>
        </w:rPr>
        <w:t>необходимых</w:t>
      </w:r>
      <w:proofErr w:type="gramEnd"/>
      <w:r w:rsidRPr="00131B59">
        <w:rPr>
          <w:sz w:val="24"/>
          <w:szCs w:val="24"/>
        </w:rPr>
        <w:t xml:space="preserve"> для предоставления муниципальной услуги</w:t>
      </w:r>
    </w:p>
    <w:p w:rsidR="00653B1A" w:rsidRPr="00653B1A" w:rsidRDefault="00653B1A" w:rsidP="00653B1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3B1A">
        <w:rPr>
          <w:rFonts w:ascii="Times New Roman" w:hAnsi="Times New Roman" w:cs="Times New Roman"/>
          <w:bCs/>
          <w:sz w:val="24"/>
          <w:szCs w:val="24"/>
        </w:rPr>
        <w:t>«</w:t>
      </w:r>
      <w:r w:rsidRPr="00653B1A">
        <w:rPr>
          <w:rFonts w:ascii="Times New Roman" w:hAnsi="Times New Roman" w:cs="Times New Roman"/>
          <w:color w:val="000000"/>
          <w:sz w:val="24"/>
          <w:szCs w:val="24"/>
        </w:rPr>
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653B1A">
        <w:rPr>
          <w:rFonts w:ascii="Times New Roman" w:hAnsi="Times New Roman" w:cs="Times New Roman"/>
          <w:bCs/>
          <w:sz w:val="24"/>
          <w:szCs w:val="24"/>
        </w:rPr>
        <w:t>»</w:t>
      </w:r>
    </w:p>
    <w:p w:rsidR="00653B1A" w:rsidRPr="00131B59" w:rsidRDefault="00653B1A" w:rsidP="00653B1A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131B59">
        <w:rPr>
          <w:sz w:val="24"/>
          <w:szCs w:val="24"/>
        </w:rPr>
        <w:t xml:space="preserve"> от ___________________________________________________________________________</w:t>
      </w:r>
    </w:p>
    <w:p w:rsidR="00653B1A" w:rsidRPr="00131B59" w:rsidRDefault="00653B1A" w:rsidP="00653B1A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131B59">
        <w:rPr>
          <w:sz w:val="24"/>
          <w:szCs w:val="24"/>
        </w:rPr>
        <w:t>(Ф.И.О./наименование заявителя)</w:t>
      </w:r>
    </w:p>
    <w:p w:rsidR="00653B1A" w:rsidRPr="00131B59" w:rsidRDefault="00653B1A" w:rsidP="00653B1A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53B1A" w:rsidRPr="00131B59" w:rsidRDefault="00653B1A" w:rsidP="00653B1A">
      <w:pPr>
        <w:suppressAutoHyphens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131B59">
        <w:rPr>
          <w:sz w:val="24"/>
          <w:szCs w:val="24"/>
        </w:rPr>
        <w:t>Регистрационный</w:t>
      </w:r>
      <w:proofErr w:type="gramEnd"/>
      <w:r w:rsidRPr="00131B59">
        <w:rPr>
          <w:sz w:val="24"/>
          <w:szCs w:val="24"/>
        </w:rPr>
        <w:t xml:space="preserve"> №  запроса (заявления) _____________ дата _______</w:t>
      </w:r>
    </w:p>
    <w:p w:rsidR="00653B1A" w:rsidRPr="00131B59" w:rsidRDefault="00653B1A" w:rsidP="00653B1A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380"/>
        <w:gridCol w:w="6575"/>
        <w:gridCol w:w="1425"/>
        <w:gridCol w:w="1341"/>
      </w:tblGrid>
      <w:tr w:rsidR="00653B1A" w:rsidRPr="00131B59" w:rsidTr="006D6CCA">
        <w:trPr>
          <w:cantSplit/>
          <w:trHeight w:val="36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1A" w:rsidRPr="00131B59" w:rsidRDefault="00653B1A" w:rsidP="006D6C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1B59">
              <w:rPr>
                <w:sz w:val="24"/>
                <w:szCs w:val="24"/>
              </w:rPr>
              <w:t>№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1A" w:rsidRPr="00131B59" w:rsidRDefault="00653B1A" w:rsidP="006D6C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1B59">
              <w:rPr>
                <w:sz w:val="24"/>
                <w:szCs w:val="24"/>
              </w:rPr>
              <w:t xml:space="preserve">Перечень документов, представленных заявителем  </w:t>
            </w:r>
          </w:p>
          <w:p w:rsidR="00653B1A" w:rsidRPr="00131B59" w:rsidRDefault="00653B1A" w:rsidP="006D6C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1B59">
              <w:rPr>
                <w:sz w:val="24"/>
                <w:szCs w:val="24"/>
              </w:rPr>
              <w:t xml:space="preserve">(копия/оригинал)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1A" w:rsidRPr="00131B59" w:rsidRDefault="00653B1A" w:rsidP="006D6C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1B59">
              <w:rPr>
                <w:sz w:val="24"/>
                <w:szCs w:val="24"/>
              </w:rPr>
              <w:t xml:space="preserve">Количество </w:t>
            </w:r>
            <w:r w:rsidRPr="00131B59">
              <w:rPr>
                <w:sz w:val="24"/>
                <w:szCs w:val="24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1A" w:rsidRPr="00131B59" w:rsidRDefault="00653B1A" w:rsidP="006D6C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1B59">
              <w:rPr>
                <w:sz w:val="24"/>
                <w:szCs w:val="24"/>
              </w:rPr>
              <w:t>Количество</w:t>
            </w:r>
            <w:r w:rsidRPr="00131B59">
              <w:rPr>
                <w:sz w:val="24"/>
                <w:szCs w:val="24"/>
              </w:rPr>
              <w:br/>
              <w:t xml:space="preserve">листов  </w:t>
            </w:r>
          </w:p>
        </w:tc>
      </w:tr>
      <w:tr w:rsidR="00653B1A" w:rsidRPr="00131B59" w:rsidTr="006D6CCA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1A" w:rsidRPr="00131B59" w:rsidRDefault="00653B1A" w:rsidP="006D6C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1B59">
              <w:rPr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1A" w:rsidRPr="00131B59" w:rsidRDefault="00653B1A" w:rsidP="006D6C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1B59">
              <w:rPr>
                <w:sz w:val="24"/>
                <w:szCs w:val="24"/>
              </w:rPr>
              <w:t>Запрос (заявление)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1A" w:rsidRPr="00131B59" w:rsidRDefault="00653B1A" w:rsidP="006D6C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1A" w:rsidRPr="00131B59" w:rsidRDefault="00653B1A" w:rsidP="006D6C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3B1A" w:rsidRPr="00131B59" w:rsidTr="006D6CCA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1A" w:rsidRPr="00131B59" w:rsidRDefault="00653B1A" w:rsidP="006D6C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1B59">
              <w:rPr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1A" w:rsidRPr="00131B59" w:rsidRDefault="00653B1A" w:rsidP="006D6CCA">
            <w:pPr>
              <w:suppressAutoHyphens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1A" w:rsidRPr="00131B59" w:rsidRDefault="00653B1A" w:rsidP="006D6C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1A" w:rsidRPr="00131B59" w:rsidRDefault="00653B1A" w:rsidP="006D6C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3B1A" w:rsidRPr="00131B59" w:rsidTr="006D6CCA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1A" w:rsidRPr="00131B59" w:rsidRDefault="00653B1A" w:rsidP="006D6C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1B59">
              <w:rPr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1A" w:rsidRPr="00131B59" w:rsidRDefault="00653B1A" w:rsidP="006D6C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1A" w:rsidRPr="00131B59" w:rsidRDefault="00653B1A" w:rsidP="006D6C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1A" w:rsidRPr="00131B59" w:rsidRDefault="00653B1A" w:rsidP="006D6C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3B1A" w:rsidRPr="00131B59" w:rsidTr="006D6CCA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1A" w:rsidRPr="00131B59" w:rsidRDefault="00653B1A" w:rsidP="006D6C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1B59">
              <w:rPr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1A" w:rsidRPr="00131B59" w:rsidRDefault="00653B1A" w:rsidP="006D6C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1A" w:rsidRPr="00131B59" w:rsidRDefault="00653B1A" w:rsidP="006D6C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1A" w:rsidRPr="00131B59" w:rsidRDefault="00653B1A" w:rsidP="006D6C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3B1A" w:rsidRPr="00131B59" w:rsidTr="006D6CCA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1A" w:rsidRPr="00131B59" w:rsidRDefault="00653B1A" w:rsidP="006D6C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1B59">
              <w:rPr>
                <w:sz w:val="24"/>
                <w:szCs w:val="24"/>
              </w:rPr>
              <w:t>…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1A" w:rsidRPr="00131B59" w:rsidRDefault="00653B1A" w:rsidP="006D6C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1A" w:rsidRPr="00131B59" w:rsidRDefault="00653B1A" w:rsidP="006D6C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1A" w:rsidRPr="00131B59" w:rsidRDefault="00653B1A" w:rsidP="006D6C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3B1A" w:rsidRPr="00131B59" w:rsidTr="006D6CCA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1A" w:rsidRPr="00131B59" w:rsidRDefault="00653B1A" w:rsidP="006D6C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1B59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1A" w:rsidRPr="00131B59" w:rsidRDefault="00653B1A" w:rsidP="006D6C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1A" w:rsidRPr="00131B59" w:rsidRDefault="00653B1A" w:rsidP="006D6C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1A" w:rsidRPr="00131B59" w:rsidRDefault="00653B1A" w:rsidP="006D6C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53B1A" w:rsidRPr="00131B59" w:rsidRDefault="00653B1A" w:rsidP="00653B1A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653B1A" w:rsidRPr="00131B59" w:rsidRDefault="00653B1A" w:rsidP="00653B1A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653B1A" w:rsidRPr="00131B59" w:rsidRDefault="00653B1A" w:rsidP="00653B1A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131B59">
        <w:rPr>
          <w:sz w:val="24"/>
          <w:szCs w:val="24"/>
        </w:rPr>
        <w:t>Срок выдачи (направления) заявителю результата предоставления муниципальной услуг</w:t>
      </w:r>
      <w:proofErr w:type="gramStart"/>
      <w:r w:rsidRPr="00131B59">
        <w:rPr>
          <w:sz w:val="24"/>
          <w:szCs w:val="24"/>
        </w:rPr>
        <w:t>и-</w:t>
      </w:r>
      <w:proofErr w:type="gramEnd"/>
      <w:r w:rsidRPr="00131B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31B59">
        <w:rPr>
          <w:sz w:val="24"/>
          <w:szCs w:val="24"/>
        </w:rPr>
        <w:t>не позднее  «__» ____________ 20___г. (при личном получении либо направлении документа посредством почтового отправления либо при выдаче в многофункциональном центре)</w:t>
      </w:r>
    </w:p>
    <w:p w:rsidR="00653B1A" w:rsidRPr="00131B59" w:rsidRDefault="00653B1A" w:rsidP="00653B1A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653B1A" w:rsidRPr="00131B59" w:rsidRDefault="00653B1A" w:rsidP="00653B1A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131B59">
        <w:rPr>
          <w:sz w:val="24"/>
          <w:szCs w:val="24"/>
        </w:rPr>
        <w:t>не позднее  «__» ____________ 20___г. (в форме электронного документа)</w:t>
      </w:r>
    </w:p>
    <w:p w:rsidR="00653B1A" w:rsidRPr="00131B59" w:rsidRDefault="00653B1A" w:rsidP="00653B1A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653B1A" w:rsidRPr="00131B59" w:rsidRDefault="00653B1A" w:rsidP="00653B1A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653B1A" w:rsidRPr="00131B59" w:rsidRDefault="00653B1A" w:rsidP="00653B1A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653B1A" w:rsidRPr="00131B59" w:rsidRDefault="00653B1A" w:rsidP="00653B1A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131B59">
        <w:rPr>
          <w:sz w:val="24"/>
          <w:szCs w:val="24"/>
        </w:rPr>
        <w:t>Принял ____________/__________________________ /____________ 20___ г.</w:t>
      </w:r>
    </w:p>
    <w:p w:rsidR="00653B1A" w:rsidRPr="00131B59" w:rsidRDefault="00653B1A" w:rsidP="00653B1A">
      <w:pPr>
        <w:pStyle w:val="ConsPlusNormal"/>
        <w:ind w:left="1080"/>
        <w:jc w:val="both"/>
        <w:rPr>
          <w:rFonts w:ascii="Times New Roman" w:hAnsi="Times New Roman" w:cs="Times New Roman"/>
        </w:rPr>
      </w:pPr>
      <w:r w:rsidRPr="00131B59">
        <w:t xml:space="preserve">     (</w:t>
      </w:r>
      <w:r w:rsidRPr="00131B59">
        <w:rPr>
          <w:rFonts w:ascii="Times New Roman" w:hAnsi="Times New Roman" w:cs="Times New Roman"/>
        </w:rPr>
        <w:t>подпись)     (расшифровка подписи)</w:t>
      </w:r>
      <w:r w:rsidRPr="00131B59">
        <w:t xml:space="preserve">                  </w:t>
      </w:r>
    </w:p>
    <w:p w:rsidR="00653B1A" w:rsidRPr="00131B59" w:rsidRDefault="00653B1A" w:rsidP="00653B1A">
      <w:pPr>
        <w:rPr>
          <w:sz w:val="24"/>
          <w:szCs w:val="24"/>
        </w:rPr>
      </w:pPr>
    </w:p>
    <w:p w:rsidR="00653B1A" w:rsidRPr="00131B59" w:rsidRDefault="00653B1A" w:rsidP="00653B1A">
      <w:pPr>
        <w:autoSpaceDE w:val="0"/>
        <w:autoSpaceDN w:val="0"/>
        <w:adjustRightInd w:val="0"/>
        <w:jc w:val="center"/>
      </w:pPr>
      <w:r w:rsidRPr="00131B59">
        <w:rPr>
          <w:sz w:val="24"/>
          <w:szCs w:val="24"/>
        </w:rPr>
        <w:t xml:space="preserve">_____________________________________________________________________________   </w:t>
      </w:r>
      <w:r w:rsidRPr="00131B59">
        <w:t>(ФИО заявителя/ представителя)</w:t>
      </w:r>
    </w:p>
    <w:p w:rsidR="002F24A4" w:rsidRPr="00E4082C" w:rsidRDefault="00653B1A" w:rsidP="00653B1A">
      <w:pPr>
        <w:pStyle w:val="ConsPlusTitle"/>
        <w:ind w:firstLine="567"/>
        <w:jc w:val="right"/>
        <w:rPr>
          <w:rFonts w:eastAsia="Calibri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sectPr w:rsidR="002F24A4" w:rsidRPr="00E4082C" w:rsidSect="00306A7F">
      <w:pgSz w:w="12240" w:h="15840"/>
      <w:pgMar w:top="1134" w:right="851" w:bottom="1134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208368A0"/>
    <w:multiLevelType w:val="hybridMultilevel"/>
    <w:tmpl w:val="92068D18"/>
    <w:lvl w:ilvl="0" w:tplc="14985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2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5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6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DE342F9"/>
    <w:multiLevelType w:val="hybridMultilevel"/>
    <w:tmpl w:val="3B8E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2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71DE4"/>
    <w:multiLevelType w:val="hybridMultilevel"/>
    <w:tmpl w:val="0D5CCC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6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21"/>
  </w:num>
  <w:num w:numId="5">
    <w:abstractNumId w:val="13"/>
  </w:num>
  <w:num w:numId="6">
    <w:abstractNumId w:val="14"/>
  </w:num>
  <w:num w:numId="7">
    <w:abstractNumId w:val="25"/>
  </w:num>
  <w:num w:numId="8">
    <w:abstractNumId w:val="8"/>
  </w:num>
  <w:num w:numId="9">
    <w:abstractNumId w:val="4"/>
  </w:num>
  <w:num w:numId="10">
    <w:abstractNumId w:val="20"/>
  </w:num>
  <w:num w:numId="11">
    <w:abstractNumId w:val="22"/>
  </w:num>
  <w:num w:numId="12">
    <w:abstractNumId w:val="7"/>
  </w:num>
  <w:num w:numId="13">
    <w:abstractNumId w:val="2"/>
  </w:num>
  <w:num w:numId="14">
    <w:abstractNumId w:val="16"/>
  </w:num>
  <w:num w:numId="15">
    <w:abstractNumId w:val="17"/>
  </w:num>
  <w:num w:numId="16">
    <w:abstractNumId w:val="26"/>
  </w:num>
  <w:num w:numId="17">
    <w:abstractNumId w:val="3"/>
  </w:num>
  <w:num w:numId="18">
    <w:abstractNumId w:val="28"/>
  </w:num>
  <w:num w:numId="19">
    <w:abstractNumId w:val="6"/>
  </w:num>
  <w:num w:numId="20">
    <w:abstractNumId w:val="10"/>
  </w:num>
  <w:num w:numId="21">
    <w:abstractNumId w:val="5"/>
  </w:num>
  <w:num w:numId="22">
    <w:abstractNumId w:val="24"/>
  </w:num>
  <w:num w:numId="23">
    <w:abstractNumId w:val="27"/>
  </w:num>
  <w:num w:numId="24">
    <w:abstractNumId w:val="19"/>
  </w:num>
  <w:num w:numId="25">
    <w:abstractNumId w:val="1"/>
  </w:num>
  <w:num w:numId="26">
    <w:abstractNumId w:val="12"/>
  </w:num>
  <w:num w:numId="27">
    <w:abstractNumId w:val="18"/>
  </w:num>
  <w:num w:numId="28">
    <w:abstractNumId w:val="9"/>
  </w:num>
  <w:num w:numId="29">
    <w:abstractNumId w:val="2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1581"/>
    <w:rsid w:val="000432F2"/>
    <w:rsid w:val="000437C9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0A41"/>
    <w:rsid w:val="000854C7"/>
    <w:rsid w:val="000879D4"/>
    <w:rsid w:val="00087F8F"/>
    <w:rsid w:val="00091374"/>
    <w:rsid w:val="0009371B"/>
    <w:rsid w:val="00095045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B65CF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3BF5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A06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63B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6F4B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24FF"/>
    <w:rsid w:val="002C3C59"/>
    <w:rsid w:val="002D0BEC"/>
    <w:rsid w:val="002E04C2"/>
    <w:rsid w:val="002E2338"/>
    <w:rsid w:val="002E3E83"/>
    <w:rsid w:val="002E4791"/>
    <w:rsid w:val="002E7AEF"/>
    <w:rsid w:val="002F06AC"/>
    <w:rsid w:val="002F0B93"/>
    <w:rsid w:val="002F0C54"/>
    <w:rsid w:val="002F24A4"/>
    <w:rsid w:val="002F2671"/>
    <w:rsid w:val="002F2DD1"/>
    <w:rsid w:val="00306A7F"/>
    <w:rsid w:val="00316399"/>
    <w:rsid w:val="003171B8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7DBE"/>
    <w:rsid w:val="0036076A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4705"/>
    <w:rsid w:val="003C64CC"/>
    <w:rsid w:val="003D5D46"/>
    <w:rsid w:val="003E2BCF"/>
    <w:rsid w:val="003E59F6"/>
    <w:rsid w:val="003F1B86"/>
    <w:rsid w:val="003F6061"/>
    <w:rsid w:val="003F63C8"/>
    <w:rsid w:val="004004F5"/>
    <w:rsid w:val="004016EB"/>
    <w:rsid w:val="00403B2E"/>
    <w:rsid w:val="00403F68"/>
    <w:rsid w:val="00405A80"/>
    <w:rsid w:val="00405C2C"/>
    <w:rsid w:val="00410044"/>
    <w:rsid w:val="00412847"/>
    <w:rsid w:val="00421AE3"/>
    <w:rsid w:val="004226DA"/>
    <w:rsid w:val="00427D97"/>
    <w:rsid w:val="00431660"/>
    <w:rsid w:val="00433A8F"/>
    <w:rsid w:val="00434BAF"/>
    <w:rsid w:val="00437628"/>
    <w:rsid w:val="004418DA"/>
    <w:rsid w:val="00442047"/>
    <w:rsid w:val="00447128"/>
    <w:rsid w:val="00451FD7"/>
    <w:rsid w:val="00456776"/>
    <w:rsid w:val="004569FD"/>
    <w:rsid w:val="00456C2F"/>
    <w:rsid w:val="00460B12"/>
    <w:rsid w:val="004611B6"/>
    <w:rsid w:val="00471037"/>
    <w:rsid w:val="00480D0B"/>
    <w:rsid w:val="00484985"/>
    <w:rsid w:val="004878F4"/>
    <w:rsid w:val="004958E6"/>
    <w:rsid w:val="004969A3"/>
    <w:rsid w:val="00497F31"/>
    <w:rsid w:val="004A31CD"/>
    <w:rsid w:val="004A4613"/>
    <w:rsid w:val="004A544B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72D1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86497"/>
    <w:rsid w:val="00590B68"/>
    <w:rsid w:val="005917C5"/>
    <w:rsid w:val="0059219D"/>
    <w:rsid w:val="00594EBF"/>
    <w:rsid w:val="00597B9C"/>
    <w:rsid w:val="005A0012"/>
    <w:rsid w:val="005A03F8"/>
    <w:rsid w:val="005A35B4"/>
    <w:rsid w:val="005A40F0"/>
    <w:rsid w:val="005A7BEA"/>
    <w:rsid w:val="005B447D"/>
    <w:rsid w:val="005D0CFE"/>
    <w:rsid w:val="005D2299"/>
    <w:rsid w:val="005D5379"/>
    <w:rsid w:val="005D6381"/>
    <w:rsid w:val="005D67A8"/>
    <w:rsid w:val="005E4926"/>
    <w:rsid w:val="005F180B"/>
    <w:rsid w:val="005F447B"/>
    <w:rsid w:val="005F47EC"/>
    <w:rsid w:val="005F718D"/>
    <w:rsid w:val="00600A00"/>
    <w:rsid w:val="006040EE"/>
    <w:rsid w:val="00605B15"/>
    <w:rsid w:val="00610072"/>
    <w:rsid w:val="0061148D"/>
    <w:rsid w:val="00616E1B"/>
    <w:rsid w:val="006215EB"/>
    <w:rsid w:val="006239E2"/>
    <w:rsid w:val="00623B24"/>
    <w:rsid w:val="00633514"/>
    <w:rsid w:val="00634E52"/>
    <w:rsid w:val="00643575"/>
    <w:rsid w:val="006453A8"/>
    <w:rsid w:val="00651F4F"/>
    <w:rsid w:val="00653B1A"/>
    <w:rsid w:val="00654619"/>
    <w:rsid w:val="006641C7"/>
    <w:rsid w:val="0066488C"/>
    <w:rsid w:val="0067591A"/>
    <w:rsid w:val="00675B44"/>
    <w:rsid w:val="006806EF"/>
    <w:rsid w:val="00681825"/>
    <w:rsid w:val="00685EE1"/>
    <w:rsid w:val="00691444"/>
    <w:rsid w:val="00697438"/>
    <w:rsid w:val="006A03C0"/>
    <w:rsid w:val="006A7F6E"/>
    <w:rsid w:val="006B0D3D"/>
    <w:rsid w:val="006B482A"/>
    <w:rsid w:val="006B4B2E"/>
    <w:rsid w:val="006B54ED"/>
    <w:rsid w:val="006C0474"/>
    <w:rsid w:val="006C24FA"/>
    <w:rsid w:val="006C2AB3"/>
    <w:rsid w:val="006D56BD"/>
    <w:rsid w:val="006D6CCA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11C9"/>
    <w:rsid w:val="00765D18"/>
    <w:rsid w:val="00772A52"/>
    <w:rsid w:val="007751EB"/>
    <w:rsid w:val="007768C5"/>
    <w:rsid w:val="00781AB9"/>
    <w:rsid w:val="00783062"/>
    <w:rsid w:val="00783FB1"/>
    <w:rsid w:val="007908D1"/>
    <w:rsid w:val="00791058"/>
    <w:rsid w:val="00791E23"/>
    <w:rsid w:val="00793844"/>
    <w:rsid w:val="00796968"/>
    <w:rsid w:val="007A0CD2"/>
    <w:rsid w:val="007A67FC"/>
    <w:rsid w:val="007B0E4F"/>
    <w:rsid w:val="007B5AE5"/>
    <w:rsid w:val="007B6EF9"/>
    <w:rsid w:val="007B7E19"/>
    <w:rsid w:val="007C24B6"/>
    <w:rsid w:val="007C2718"/>
    <w:rsid w:val="007C55F9"/>
    <w:rsid w:val="007D2757"/>
    <w:rsid w:val="007D7729"/>
    <w:rsid w:val="007E0394"/>
    <w:rsid w:val="007E191C"/>
    <w:rsid w:val="007E2489"/>
    <w:rsid w:val="007E2926"/>
    <w:rsid w:val="007E7F4A"/>
    <w:rsid w:val="007F26AE"/>
    <w:rsid w:val="007F3AC8"/>
    <w:rsid w:val="007F4785"/>
    <w:rsid w:val="007F5735"/>
    <w:rsid w:val="007F5FAD"/>
    <w:rsid w:val="00805C0E"/>
    <w:rsid w:val="0081224B"/>
    <w:rsid w:val="00813D75"/>
    <w:rsid w:val="008149F3"/>
    <w:rsid w:val="00815F1C"/>
    <w:rsid w:val="008220F9"/>
    <w:rsid w:val="008234D8"/>
    <w:rsid w:val="0082445F"/>
    <w:rsid w:val="00827E60"/>
    <w:rsid w:val="00827EDA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7BC6"/>
    <w:rsid w:val="00880597"/>
    <w:rsid w:val="0088129C"/>
    <w:rsid w:val="00885902"/>
    <w:rsid w:val="00891C44"/>
    <w:rsid w:val="00894FFF"/>
    <w:rsid w:val="008A6298"/>
    <w:rsid w:val="008A62EA"/>
    <w:rsid w:val="008B69A4"/>
    <w:rsid w:val="008C52BA"/>
    <w:rsid w:val="008D1D00"/>
    <w:rsid w:val="008D1FA9"/>
    <w:rsid w:val="008D4030"/>
    <w:rsid w:val="008D7115"/>
    <w:rsid w:val="008D7613"/>
    <w:rsid w:val="008E7414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30D7"/>
    <w:rsid w:val="00923A10"/>
    <w:rsid w:val="00925919"/>
    <w:rsid w:val="00927703"/>
    <w:rsid w:val="00931670"/>
    <w:rsid w:val="00932500"/>
    <w:rsid w:val="0093518D"/>
    <w:rsid w:val="00942AB7"/>
    <w:rsid w:val="009514D9"/>
    <w:rsid w:val="00953742"/>
    <w:rsid w:val="009651EC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C714D"/>
    <w:rsid w:val="009D46A9"/>
    <w:rsid w:val="009E4176"/>
    <w:rsid w:val="009E7F2C"/>
    <w:rsid w:val="009F1875"/>
    <w:rsid w:val="009F3770"/>
    <w:rsid w:val="009F5410"/>
    <w:rsid w:val="009F6495"/>
    <w:rsid w:val="009F74BE"/>
    <w:rsid w:val="00A00AE2"/>
    <w:rsid w:val="00A01AD7"/>
    <w:rsid w:val="00A02EA0"/>
    <w:rsid w:val="00A13B90"/>
    <w:rsid w:val="00A16F44"/>
    <w:rsid w:val="00A2014E"/>
    <w:rsid w:val="00A21378"/>
    <w:rsid w:val="00A23293"/>
    <w:rsid w:val="00A25580"/>
    <w:rsid w:val="00A2745F"/>
    <w:rsid w:val="00A43D59"/>
    <w:rsid w:val="00A448B0"/>
    <w:rsid w:val="00A46B9F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393F"/>
    <w:rsid w:val="00AA5A23"/>
    <w:rsid w:val="00AB5EE2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65D7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981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B27"/>
    <w:rsid w:val="00C43C2C"/>
    <w:rsid w:val="00C453F4"/>
    <w:rsid w:val="00C5139F"/>
    <w:rsid w:val="00C54C6D"/>
    <w:rsid w:val="00C5514C"/>
    <w:rsid w:val="00C641C8"/>
    <w:rsid w:val="00C655EE"/>
    <w:rsid w:val="00C674D3"/>
    <w:rsid w:val="00C70F85"/>
    <w:rsid w:val="00C91C8F"/>
    <w:rsid w:val="00C95F1B"/>
    <w:rsid w:val="00CA0923"/>
    <w:rsid w:val="00CA21EC"/>
    <w:rsid w:val="00CA35A9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16DB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035E"/>
    <w:rsid w:val="00D41470"/>
    <w:rsid w:val="00D41FFF"/>
    <w:rsid w:val="00D423B1"/>
    <w:rsid w:val="00D43336"/>
    <w:rsid w:val="00D462D6"/>
    <w:rsid w:val="00D5169F"/>
    <w:rsid w:val="00D51972"/>
    <w:rsid w:val="00D53260"/>
    <w:rsid w:val="00D54701"/>
    <w:rsid w:val="00D57382"/>
    <w:rsid w:val="00D63506"/>
    <w:rsid w:val="00D75C9C"/>
    <w:rsid w:val="00D77DEC"/>
    <w:rsid w:val="00D81638"/>
    <w:rsid w:val="00D8202A"/>
    <w:rsid w:val="00D85219"/>
    <w:rsid w:val="00D86DE8"/>
    <w:rsid w:val="00D908AC"/>
    <w:rsid w:val="00D914BA"/>
    <w:rsid w:val="00D91982"/>
    <w:rsid w:val="00DA3E18"/>
    <w:rsid w:val="00DA46CF"/>
    <w:rsid w:val="00DA798A"/>
    <w:rsid w:val="00DA7B3E"/>
    <w:rsid w:val="00DC3F98"/>
    <w:rsid w:val="00DC6F33"/>
    <w:rsid w:val="00DD023C"/>
    <w:rsid w:val="00DD0FA5"/>
    <w:rsid w:val="00DD1464"/>
    <w:rsid w:val="00DD243D"/>
    <w:rsid w:val="00DD26B9"/>
    <w:rsid w:val="00DD2826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1AA4"/>
    <w:rsid w:val="00E13063"/>
    <w:rsid w:val="00E145A9"/>
    <w:rsid w:val="00E209BB"/>
    <w:rsid w:val="00E220B1"/>
    <w:rsid w:val="00E2380D"/>
    <w:rsid w:val="00E27726"/>
    <w:rsid w:val="00E3597A"/>
    <w:rsid w:val="00E372D8"/>
    <w:rsid w:val="00E37FF5"/>
    <w:rsid w:val="00E40521"/>
    <w:rsid w:val="00E4082C"/>
    <w:rsid w:val="00E4131A"/>
    <w:rsid w:val="00E439B7"/>
    <w:rsid w:val="00E44300"/>
    <w:rsid w:val="00E443CA"/>
    <w:rsid w:val="00E51858"/>
    <w:rsid w:val="00E8133D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56C1"/>
    <w:rsid w:val="00F55C51"/>
    <w:rsid w:val="00F710CC"/>
    <w:rsid w:val="00F769CD"/>
    <w:rsid w:val="00F823B2"/>
    <w:rsid w:val="00F872C8"/>
    <w:rsid w:val="00F91326"/>
    <w:rsid w:val="00F92338"/>
    <w:rsid w:val="00F92DE0"/>
    <w:rsid w:val="00F95763"/>
    <w:rsid w:val="00FA42FF"/>
    <w:rsid w:val="00FA4FB6"/>
    <w:rsid w:val="00FB1DFB"/>
    <w:rsid w:val="00FB24CF"/>
    <w:rsid w:val="00FB2BF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uiPriority w:val="34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0">
    <w:name w:val="Заголовок 1 Знак"/>
    <w:basedOn w:val="a1"/>
    <w:link w:val="1"/>
    <w:rsid w:val="00E4082C"/>
    <w:rPr>
      <w:sz w:val="32"/>
    </w:rPr>
  </w:style>
  <w:style w:type="character" w:customStyle="1" w:styleId="a8">
    <w:name w:val="Название Знак"/>
    <w:basedOn w:val="a1"/>
    <w:link w:val="a7"/>
    <w:rsid w:val="00E4082C"/>
    <w:rPr>
      <w:sz w:val="32"/>
    </w:rPr>
  </w:style>
  <w:style w:type="paragraph" w:customStyle="1" w:styleId="headertext">
    <w:name w:val="header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link w:val="Normal"/>
    <w:rsid w:val="008E7414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1"/>
    <w:link w:val="12"/>
    <w:locked/>
    <w:rsid w:val="008E7414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FCECB-9B28-4EE2-A5F5-16715CBB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2788</TotalTime>
  <Pages>7</Pages>
  <Words>1357</Words>
  <Characters>12149</Characters>
  <Application>Microsoft Office Word</Application>
  <DocSecurity>0</DocSecurity>
  <Lines>101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NefedovaEV</cp:lastModifiedBy>
  <cp:revision>10</cp:revision>
  <cp:lastPrinted>2018-11-12T03:43:00Z</cp:lastPrinted>
  <dcterms:created xsi:type="dcterms:W3CDTF">2022-08-03T09:45:00Z</dcterms:created>
  <dcterms:modified xsi:type="dcterms:W3CDTF">2022-11-03T06:23:00Z</dcterms:modified>
</cp:coreProperties>
</file>