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2C0D8C" w:rsidRDefault="00E4082C" w:rsidP="002C0D8C">
      <w:pPr>
        <w:autoSpaceDE w:val="0"/>
        <w:autoSpaceDN w:val="0"/>
        <w:adjustRightInd w:val="0"/>
        <w:ind w:right="6003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О внесении изменений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A415CE" w:rsidRPr="00C022B0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0437C9" w:rsidRPr="002C0D8C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1. Внести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A415CE" w:rsidRPr="00C022B0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0437C9" w:rsidRPr="002C0D8C">
        <w:rPr>
          <w:sz w:val="24"/>
          <w:szCs w:val="24"/>
        </w:rPr>
        <w:t xml:space="preserve">»,  утвержденный </w:t>
      </w:r>
      <w:r w:rsidRPr="002C0D8C">
        <w:rPr>
          <w:sz w:val="24"/>
          <w:szCs w:val="24"/>
        </w:rPr>
        <w:t>постановление</w:t>
      </w:r>
      <w:r w:rsidR="000437C9" w:rsidRPr="002C0D8C">
        <w:rPr>
          <w:sz w:val="24"/>
          <w:szCs w:val="24"/>
        </w:rPr>
        <w:t>м</w:t>
      </w:r>
      <w:r w:rsidRPr="002C0D8C">
        <w:rPr>
          <w:sz w:val="24"/>
          <w:szCs w:val="24"/>
        </w:rPr>
        <w:t xml:space="preserve"> администрации города Урай от </w:t>
      </w:r>
      <w:r w:rsidR="00A415CE">
        <w:rPr>
          <w:sz w:val="24"/>
          <w:szCs w:val="24"/>
        </w:rPr>
        <w:t>18</w:t>
      </w:r>
      <w:r w:rsidRPr="002C0D8C">
        <w:rPr>
          <w:sz w:val="24"/>
          <w:szCs w:val="24"/>
        </w:rPr>
        <w:t>.</w:t>
      </w:r>
      <w:r w:rsidR="00A415CE">
        <w:rPr>
          <w:sz w:val="24"/>
          <w:szCs w:val="24"/>
        </w:rPr>
        <w:t>01</w:t>
      </w:r>
      <w:r w:rsidRPr="002C0D8C">
        <w:rPr>
          <w:sz w:val="24"/>
          <w:szCs w:val="24"/>
        </w:rPr>
        <w:t>.20</w:t>
      </w:r>
      <w:r w:rsidR="00A415CE">
        <w:rPr>
          <w:sz w:val="24"/>
          <w:szCs w:val="24"/>
        </w:rPr>
        <w:t>19</w:t>
      </w:r>
      <w:r w:rsidRPr="002C0D8C">
        <w:rPr>
          <w:sz w:val="24"/>
          <w:szCs w:val="24"/>
        </w:rPr>
        <w:t xml:space="preserve"> №</w:t>
      </w:r>
      <w:r w:rsidR="00A415CE">
        <w:rPr>
          <w:sz w:val="24"/>
          <w:szCs w:val="24"/>
        </w:rPr>
        <w:t>78</w:t>
      </w:r>
      <w:r w:rsidR="000437C9" w:rsidRPr="002C0D8C">
        <w:rPr>
          <w:sz w:val="24"/>
          <w:szCs w:val="24"/>
        </w:rPr>
        <w:t>,</w:t>
      </w:r>
      <w:r w:rsidRPr="002C0D8C">
        <w:rPr>
          <w:sz w:val="24"/>
          <w:szCs w:val="24"/>
        </w:rPr>
        <w:t xml:space="preserve"> изменения</w:t>
      </w:r>
      <w:r w:rsidR="000437C9" w:rsidRPr="002C0D8C">
        <w:rPr>
          <w:sz w:val="24"/>
          <w:szCs w:val="24"/>
        </w:rPr>
        <w:t xml:space="preserve"> согласно</w:t>
      </w:r>
      <w:r w:rsidR="000437C9">
        <w:rPr>
          <w:sz w:val="24"/>
          <w:szCs w:val="24"/>
        </w:rPr>
        <w:t xml:space="preserve">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A415CE">
        <w:rPr>
          <w:sz w:val="24"/>
          <w:szCs w:val="24"/>
        </w:rPr>
        <w:t>Е.Н.Подбуцкую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2C0D8C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EB6C4A" w:rsidRPr="00C022B0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2C0D8C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A415CE" w:rsidRDefault="00A415CE" w:rsidP="00A415CE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Подпункты 7, 8 пункта 1.2 изложить в новой редакции:</w:t>
      </w:r>
    </w:p>
    <w:p w:rsidR="00A415CE" w:rsidRDefault="00A415CE" w:rsidP="00A4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«7) Портал образовательной Интрасети - официальный сайт Управления образования администрации города Урай в информационно-телекоммуникационной сети "Интернет" (</w:t>
      </w:r>
      <w:proofErr w:type="spellStart"/>
      <w:r>
        <w:rPr>
          <w:sz w:val="24"/>
          <w:szCs w:val="24"/>
        </w:rPr>
        <w:t>www.edu.uray.ru</w:t>
      </w:r>
      <w:proofErr w:type="spellEnd"/>
      <w:r>
        <w:rPr>
          <w:sz w:val="24"/>
          <w:szCs w:val="24"/>
        </w:rPr>
        <w:t>);</w:t>
      </w:r>
    </w:p>
    <w:p w:rsidR="00A415CE" w:rsidRPr="00A415CE" w:rsidRDefault="00A415CE" w:rsidP="00A4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уполномоченный орган - Управление образования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  <w:r w:rsidR="00E4082C" w:rsidRPr="00A415CE">
        <w:rPr>
          <w:sz w:val="24"/>
          <w:szCs w:val="24"/>
        </w:rPr>
        <w:t xml:space="preserve"> </w:t>
      </w:r>
    </w:p>
    <w:p w:rsidR="001B163B" w:rsidRPr="00DA798A" w:rsidRDefault="00A415CE" w:rsidP="00A415C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15CE" w:rsidRPr="00DA798A" w:rsidRDefault="00A415CE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В 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абзаце втором пункта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2.2 слова «и молодежной политики» исключить.</w:t>
      </w:r>
    </w:p>
    <w:p w:rsidR="001B163B" w:rsidRPr="00DA798A" w:rsidRDefault="00A415CE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5C1878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5C1878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 w:rsidR="000437C9"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 w:rsidR="000437C9"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0B65CF" w:rsidRDefault="005C1878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0D8C">
        <w:rPr>
          <w:sz w:val="24"/>
          <w:szCs w:val="24"/>
        </w:rPr>
        <w:t>. Подпункт 3.</w:t>
      </w:r>
      <w:r>
        <w:rPr>
          <w:sz w:val="24"/>
          <w:szCs w:val="24"/>
        </w:rPr>
        <w:t>7</w:t>
      </w:r>
      <w:r w:rsidR="002C0D8C">
        <w:rPr>
          <w:sz w:val="24"/>
          <w:szCs w:val="24"/>
        </w:rPr>
        <w:t>.3 пункта 3.</w:t>
      </w:r>
      <w:r>
        <w:rPr>
          <w:sz w:val="24"/>
          <w:szCs w:val="24"/>
        </w:rPr>
        <w:t>7</w:t>
      </w:r>
      <w:r w:rsidR="000B65CF">
        <w:rPr>
          <w:sz w:val="24"/>
          <w:szCs w:val="24"/>
        </w:rPr>
        <w:t xml:space="preserve"> изложить в новой редакции:</w:t>
      </w:r>
    </w:p>
    <w:p w:rsidR="000B65CF" w:rsidRPr="000B65CF" w:rsidRDefault="000B65CF" w:rsidP="000B65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B65CF">
        <w:rPr>
          <w:color w:val="000000"/>
          <w:sz w:val="24"/>
          <w:szCs w:val="24"/>
        </w:rPr>
        <w:t>«3.</w:t>
      </w:r>
      <w:r w:rsidR="005C1878">
        <w:rPr>
          <w:color w:val="000000"/>
          <w:sz w:val="24"/>
          <w:szCs w:val="24"/>
        </w:rPr>
        <w:t>7</w:t>
      </w:r>
      <w:r w:rsidRPr="000B65CF">
        <w:rPr>
          <w:color w:val="000000"/>
          <w:sz w:val="24"/>
          <w:szCs w:val="24"/>
        </w:rPr>
        <w:t>.3. Форматно-логическая проверка сформированного за</w:t>
      </w:r>
      <w:r w:rsidR="00356AA4">
        <w:rPr>
          <w:color w:val="000000"/>
          <w:sz w:val="24"/>
          <w:szCs w:val="24"/>
        </w:rPr>
        <w:t>проса</w:t>
      </w:r>
      <w:r w:rsidRPr="000B65C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Единым порталом</w:t>
      </w:r>
      <w:r w:rsidRPr="000B65CF">
        <w:rPr>
          <w:color w:val="000000"/>
          <w:sz w:val="24"/>
          <w:szCs w:val="24"/>
        </w:rPr>
        <w:t xml:space="preserve">  автоматически в процессе заполнения заявителем каждого из полей электронной формы за</w:t>
      </w:r>
      <w:r w:rsidR="00356AA4">
        <w:rPr>
          <w:color w:val="000000"/>
          <w:sz w:val="24"/>
          <w:szCs w:val="24"/>
        </w:rPr>
        <w:t>проса</w:t>
      </w:r>
      <w:r w:rsidRPr="000B65CF">
        <w:rPr>
          <w:color w:val="000000"/>
          <w:sz w:val="24"/>
          <w:szCs w:val="24"/>
        </w:rPr>
        <w:t>. При выявлении Е</w:t>
      </w:r>
      <w:r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за</w:t>
      </w:r>
      <w:r w:rsidR="00356AA4">
        <w:rPr>
          <w:color w:val="000000"/>
          <w:sz w:val="24"/>
          <w:szCs w:val="24"/>
        </w:rPr>
        <w:t>проса</w:t>
      </w:r>
      <w:r w:rsidRPr="000B65CF" w:rsidDel="0050003A"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356AA4">
        <w:rPr>
          <w:color w:val="000000"/>
          <w:sz w:val="24"/>
          <w:szCs w:val="24"/>
        </w:rPr>
        <w:t>проса</w:t>
      </w:r>
      <w:proofErr w:type="gramStart"/>
      <w:r w:rsidRPr="000B65CF">
        <w:rPr>
          <w:color w:val="000000"/>
          <w:sz w:val="24"/>
          <w:szCs w:val="24"/>
        </w:rPr>
        <w:t>.».</w:t>
      </w:r>
      <w:proofErr w:type="gramEnd"/>
    </w:p>
    <w:p w:rsidR="001B163B" w:rsidRPr="00DA798A" w:rsidRDefault="005C1878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 w:rsidR="00484985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5C1878">
        <w:rPr>
          <w:sz w:val="24"/>
          <w:szCs w:val="24"/>
        </w:rPr>
        <w:t>7</w:t>
      </w:r>
      <w:r w:rsidR="00484985">
        <w:rPr>
          <w:sz w:val="24"/>
          <w:szCs w:val="24"/>
        </w:rPr>
        <w:t>.7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lastRenderedPageBreak/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Pr="00DA798A" w:rsidRDefault="005C1878" w:rsidP="005C1878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8E7414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В абзаце первом пункта 5.1 слова «и молодежной политики» исключить</w:t>
      </w:r>
      <w:r w:rsidR="008E7414">
        <w:t>.</w:t>
      </w:r>
    </w:p>
    <w:p w:rsidR="00E4082C" w:rsidRPr="00DA798A" w:rsidRDefault="005C1878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5C1878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E1047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2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DD1F54"/>
    <w:multiLevelType w:val="hybridMultilevel"/>
    <w:tmpl w:val="B05A0298"/>
    <w:lvl w:ilvl="0" w:tplc="B2B66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C1878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3D01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15CE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6C4A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2700</TotalTime>
  <Pages>3</Pages>
  <Words>648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10</cp:revision>
  <cp:lastPrinted>2018-11-12T03:43:00Z</cp:lastPrinted>
  <dcterms:created xsi:type="dcterms:W3CDTF">2022-08-03T09:45:00Z</dcterms:created>
  <dcterms:modified xsi:type="dcterms:W3CDTF">2022-10-27T10:53:00Z</dcterms:modified>
</cp:coreProperties>
</file>