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1A1EDB" w:rsidP="001A1EDB">
      <w:pPr>
        <w:pStyle w:val="a7"/>
        <w:jc w:val="right"/>
      </w:pPr>
      <w:r>
        <w:rPr>
          <w:noProof/>
        </w:rPr>
        <w:t>ПРОЕКТ</w:t>
      </w:r>
    </w:p>
    <w:p w:rsidR="00E4082C" w:rsidRPr="0009595B" w:rsidRDefault="00E4082C" w:rsidP="00E4082C"/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05747" w:rsidRDefault="00E4082C" w:rsidP="00A057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A05747">
        <w:rPr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B48F0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A05747">
        <w:rPr>
          <w:sz w:val="24"/>
          <w:szCs w:val="24"/>
        </w:rPr>
        <w:t>7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</w:t>
      </w:r>
      <w:r>
        <w:lastRenderedPageBreak/>
        <w:t>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3F6C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1EDB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2538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5307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747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E6AE1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28F4"/>
    <w:rsid w:val="00FE434E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6067A-685A-49CD-8BDE-EC02E1E6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2717</TotalTime>
  <Pages>2</Pages>
  <Words>448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Ханапова</cp:lastModifiedBy>
  <cp:revision>13</cp:revision>
  <cp:lastPrinted>2018-11-12T03:43:00Z</cp:lastPrinted>
  <dcterms:created xsi:type="dcterms:W3CDTF">2022-08-03T09:45:00Z</dcterms:created>
  <dcterms:modified xsi:type="dcterms:W3CDTF">2022-11-23T11:27:00Z</dcterms:modified>
</cp:coreProperties>
</file>