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4A155F" w:rsidP="004A155F">
      <w:pPr>
        <w:pStyle w:val="a7"/>
        <w:jc w:val="right"/>
      </w:pPr>
      <w:r>
        <w:rPr>
          <w:noProof/>
        </w:rPr>
        <w:t>ПРОЕКТ</w:t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AB6230" w:rsidRDefault="00E4082C" w:rsidP="004A155F">
      <w:pPr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05747" w:rsidRDefault="00E4082C" w:rsidP="00A057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476573">
        <w:rPr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AB48F0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A05747">
        <w:rPr>
          <w:sz w:val="24"/>
          <w:szCs w:val="24"/>
        </w:rPr>
        <w:t>7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</w:t>
      </w:r>
      <w:r>
        <w:lastRenderedPageBreak/>
        <w:t>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47BBD"/>
    <w:rsid w:val="00056ACA"/>
    <w:rsid w:val="00057DFC"/>
    <w:rsid w:val="00070F76"/>
    <w:rsid w:val="00071A5A"/>
    <w:rsid w:val="0007209A"/>
    <w:rsid w:val="000736EB"/>
    <w:rsid w:val="00073F6C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AA"/>
    <w:rsid w:val="002F2DD1"/>
    <w:rsid w:val="002F75A9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573"/>
    <w:rsid w:val="00480D0B"/>
    <w:rsid w:val="00484985"/>
    <w:rsid w:val="004878F4"/>
    <w:rsid w:val="004958E6"/>
    <w:rsid w:val="004969A3"/>
    <w:rsid w:val="00497F31"/>
    <w:rsid w:val="004A155F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3217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747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9660-4F87-4A0A-836E-00F31132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2737</TotalTime>
  <Pages>2</Pages>
  <Words>450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Ханапова</cp:lastModifiedBy>
  <cp:revision>13</cp:revision>
  <cp:lastPrinted>2018-11-12T03:43:00Z</cp:lastPrinted>
  <dcterms:created xsi:type="dcterms:W3CDTF">2022-08-03T09:45:00Z</dcterms:created>
  <dcterms:modified xsi:type="dcterms:W3CDTF">2022-11-23T11:22:00Z</dcterms:modified>
</cp:coreProperties>
</file>