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1620A" w:rsidP="00E1620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5338D" w:rsidRPr="0009595B" w:rsidRDefault="00D5338D" w:rsidP="00E4082C">
      <w:pPr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Pr="003C1894">
        <w:rPr>
          <w:sz w:val="24"/>
          <w:szCs w:val="24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Pr="003C1894" w:rsidRDefault="003C1894" w:rsidP="003C1894">
      <w:pPr>
        <w:pStyle w:val="af6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C1894">
        <w:rPr>
          <w:sz w:val="24"/>
          <w:szCs w:val="24"/>
        </w:rPr>
        <w:t>бзац третий пункта 3.4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3C1894" w:rsidRDefault="003C1894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294BB6" w:rsidRDefault="00294BB6" w:rsidP="00294BB6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столбце 7 раздела 4 таблицы приложения 10 к административному регламенту слова «Уведомление об отказе в предоставлении муниципальной услуги» заменить словами «Решение об отказе в предоставлении муниципальной услуги».</w:t>
      </w:r>
    </w:p>
    <w:p w:rsidR="003C1894" w:rsidRDefault="00406E66" w:rsidP="003C1894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столбце 7 р</w:t>
      </w:r>
      <w:r w:rsidR="003C1894">
        <w:rPr>
          <w:sz w:val="24"/>
          <w:szCs w:val="24"/>
        </w:rPr>
        <w:t>аздел</w:t>
      </w:r>
      <w:r>
        <w:rPr>
          <w:sz w:val="24"/>
          <w:szCs w:val="24"/>
        </w:rPr>
        <w:t>а</w:t>
      </w:r>
      <w:r w:rsidR="003C1894">
        <w:rPr>
          <w:sz w:val="24"/>
          <w:szCs w:val="24"/>
        </w:rPr>
        <w:t xml:space="preserve"> 5 таблицы приложения 11 к административному регламенту</w:t>
      </w:r>
      <w:r>
        <w:rPr>
          <w:sz w:val="24"/>
          <w:szCs w:val="24"/>
        </w:rPr>
        <w:t xml:space="preserve"> слова «Уведомление об отказе в предоставлении муниципальной услуги» заменить словами «Решение об отказе в предоставлении муниципальной услуги».</w:t>
      </w:r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1A42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59C1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20A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99F4D-CB81-4676-89FA-E96FE1DA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6</TotalTime>
  <Pages>1</Pages>
  <Words>138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oz2</cp:lastModifiedBy>
  <cp:revision>3</cp:revision>
  <cp:lastPrinted>2018-11-12T03:43:00Z</cp:lastPrinted>
  <dcterms:created xsi:type="dcterms:W3CDTF">2022-11-24T11:27:00Z</dcterms:created>
  <dcterms:modified xsi:type="dcterms:W3CDTF">2022-11-24T11:35:00Z</dcterms:modified>
</cp:coreProperties>
</file>