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D" w:rsidRDefault="006F52CD">
      <w:pPr>
        <w:pStyle w:val="1"/>
        <w:rPr>
          <w:b/>
          <w:sz w:val="24"/>
          <w:szCs w:val="24"/>
        </w:rPr>
      </w:pPr>
      <w:r w:rsidRPr="006F52CD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ГОРОД</w:t>
      </w:r>
      <w:r w:rsidR="006C5007">
        <w:rPr>
          <w:b/>
          <w:sz w:val="24"/>
          <w:szCs w:val="24"/>
        </w:rPr>
        <w:t>СКОЙ ОКРУГ</w:t>
      </w:r>
      <w:r w:rsidRPr="003C335F">
        <w:rPr>
          <w:b/>
          <w:sz w:val="24"/>
          <w:szCs w:val="24"/>
        </w:rPr>
        <w:t xml:space="preserve">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Ханты-Мансийск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автономн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округ</w:t>
      </w:r>
      <w:r w:rsidR="006C5007">
        <w:rPr>
          <w:b/>
          <w:sz w:val="24"/>
          <w:szCs w:val="24"/>
        </w:rPr>
        <w:t>а</w:t>
      </w:r>
      <w:r w:rsidR="006F52CD">
        <w:rPr>
          <w:b/>
          <w:sz w:val="24"/>
          <w:szCs w:val="24"/>
        </w:rPr>
        <w:t xml:space="preserve"> – </w:t>
      </w:r>
      <w:proofErr w:type="spellStart"/>
      <w:r w:rsidRPr="003C335F">
        <w:rPr>
          <w:b/>
          <w:sz w:val="24"/>
          <w:szCs w:val="24"/>
        </w:rPr>
        <w:t>Югр</w:t>
      </w:r>
      <w:r w:rsidR="006C5007">
        <w:rPr>
          <w:b/>
          <w:sz w:val="24"/>
          <w:szCs w:val="24"/>
        </w:rPr>
        <w:t>ы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5862C5">
      <w:pPr>
        <w:tabs>
          <w:tab w:val="left" w:pos="8364"/>
        </w:tabs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>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утвержденную</w:t>
      </w:r>
      <w:r w:rsidRPr="008311D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181C63">
        <w:rPr>
          <w:sz w:val="24"/>
          <w:szCs w:val="24"/>
        </w:rPr>
        <w:t>,</w:t>
      </w:r>
      <w:r w:rsidR="005F6BBA"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5862C5">
      <w:pPr>
        <w:tabs>
          <w:tab w:val="left" w:pos="7938"/>
        </w:tabs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</w:t>
      </w:r>
      <w:r w:rsidR="005862C5">
        <w:rPr>
          <w:sz w:val="24"/>
          <w:szCs w:val="24"/>
        </w:rPr>
        <w:tab/>
      </w:r>
      <w:r>
        <w:rPr>
          <w:sz w:val="24"/>
          <w:szCs w:val="24"/>
        </w:rPr>
        <w:t>Т.Р.</w:t>
      </w:r>
      <w:r w:rsidR="005862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D66346" w:rsidRPr="008311D2" w:rsidRDefault="005862C5" w:rsidP="00D6634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66346"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администрации города Урай</w:t>
      </w:r>
    </w:p>
    <w:p w:rsidR="00B92467" w:rsidRPr="003C335F" w:rsidRDefault="00D66346" w:rsidP="005862C5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862C5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№</w:t>
      </w:r>
      <w:r w:rsidR="005862C5">
        <w:rPr>
          <w:sz w:val="24"/>
          <w:szCs w:val="24"/>
        </w:rPr>
        <w:t>________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1F7F33" w:rsidRPr="00F80D18" w:rsidRDefault="001F7F33" w:rsidP="001F7F33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Default="001F7F33" w:rsidP="001F7F33">
      <w:pPr>
        <w:jc w:val="center"/>
        <w:rPr>
          <w:sz w:val="24"/>
          <w:szCs w:val="24"/>
        </w:rPr>
      </w:pPr>
    </w:p>
    <w:p w:rsidR="00881C2C" w:rsidRDefault="00881C2C" w:rsidP="00184C14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 строки 9 паспорта муниципальной программы изложить в новой редакции:</w:t>
      </w:r>
    </w:p>
    <w:p w:rsidR="00881C2C" w:rsidRDefault="00881C2C" w:rsidP="00D41E7A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Pr="00F52AFE">
        <w:rPr>
          <w:sz w:val="24"/>
          <w:szCs w:val="24"/>
        </w:rPr>
        <w:t xml:space="preserve">Удовлетворенность населения деятельностью местного самоуправления городского округа (муниципального района) - до </w:t>
      </w:r>
      <w:r>
        <w:rPr>
          <w:sz w:val="24"/>
          <w:szCs w:val="24"/>
        </w:rPr>
        <w:t>55</w:t>
      </w:r>
      <w:r w:rsidRPr="00F52AFE">
        <w:rPr>
          <w:sz w:val="24"/>
          <w:szCs w:val="24"/>
        </w:rPr>
        <w:t>%.</w:t>
      </w:r>
      <w:r>
        <w:rPr>
          <w:sz w:val="24"/>
          <w:szCs w:val="24"/>
        </w:rPr>
        <w:t>».</w:t>
      </w:r>
    </w:p>
    <w:p w:rsidR="00881C2C" w:rsidRDefault="0097095D" w:rsidP="00881C2C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10</w:t>
      </w:r>
      <w:r w:rsidR="00881C2C">
        <w:rPr>
          <w:sz w:val="24"/>
          <w:szCs w:val="24"/>
        </w:rPr>
        <w:t xml:space="preserve"> строки 9 паспорта муниципальной программы изложить в новой редакции:</w:t>
      </w:r>
    </w:p>
    <w:p w:rsidR="00881C2C" w:rsidRDefault="00881C2C" w:rsidP="00252319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«10. </w:t>
      </w:r>
      <w:r w:rsidRPr="00F52AFE">
        <w:rPr>
          <w:sz w:val="24"/>
          <w:szCs w:val="24"/>
        </w:rPr>
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 - не менее 50% ежегодно</w:t>
      </w:r>
      <w:proofErr w:type="gramStart"/>
      <w:r w:rsidR="0025231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881C2C" w:rsidRDefault="00F27F4A" w:rsidP="0097095D">
      <w:pPr>
        <w:pStyle w:val="af7"/>
        <w:numPr>
          <w:ilvl w:val="0"/>
          <w:numId w:val="40"/>
        </w:numPr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11 строки 9 паспорта муниципальной программы </w:t>
      </w:r>
      <w:r w:rsidR="0097095D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>.</w:t>
      </w:r>
    </w:p>
    <w:p w:rsidR="00F27F4A" w:rsidRDefault="00F27F4A" w:rsidP="00F27F4A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12 строки 12 паспорта муниципальной программы изложить в новой редакции:</w:t>
      </w:r>
    </w:p>
    <w:p w:rsidR="00F27F4A" w:rsidRDefault="00F27F4A" w:rsidP="00F27F4A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«1</w:t>
      </w:r>
      <w:r w:rsidR="007A70D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F52AFE">
        <w:rPr>
          <w:sz w:val="24"/>
          <w:szCs w:val="24"/>
        </w:rPr>
        <w:t>Доля муниципальн</w:t>
      </w:r>
      <w:r w:rsidR="007A70DC">
        <w:rPr>
          <w:sz w:val="24"/>
          <w:szCs w:val="24"/>
        </w:rPr>
        <w:t>ых служащих, повысивших профессиональный уровень</w:t>
      </w:r>
      <w:r w:rsidRPr="00F52AFE">
        <w:rPr>
          <w:sz w:val="24"/>
          <w:szCs w:val="24"/>
        </w:rPr>
        <w:t xml:space="preserve"> - не менее </w:t>
      </w:r>
      <w:r w:rsidR="007A70DC">
        <w:rPr>
          <w:sz w:val="24"/>
          <w:szCs w:val="24"/>
        </w:rPr>
        <w:t>4,5</w:t>
      </w:r>
      <w:r w:rsidRPr="00F52AFE">
        <w:rPr>
          <w:sz w:val="24"/>
          <w:szCs w:val="24"/>
        </w:rPr>
        <w:t>% ежегодно</w:t>
      </w:r>
      <w:proofErr w:type="gramStart"/>
      <w:r>
        <w:rPr>
          <w:sz w:val="24"/>
          <w:szCs w:val="24"/>
        </w:rPr>
        <w:t>.».</w:t>
      </w:r>
      <w:proofErr w:type="gramEnd"/>
    </w:p>
    <w:p w:rsidR="00947156" w:rsidRPr="004F1794" w:rsidRDefault="00947156" w:rsidP="00184C14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947156" w:rsidRDefault="00947156" w:rsidP="00806914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47"/>
        <w:gridCol w:w="5198"/>
      </w:tblGrid>
      <w:tr w:rsidR="00DD297B" w:rsidRPr="003C335F" w:rsidTr="00947156">
        <w:tc>
          <w:tcPr>
            <w:tcW w:w="876" w:type="dxa"/>
          </w:tcPr>
          <w:p w:rsidR="00DD297B" w:rsidRPr="003C335F" w:rsidRDefault="00947156" w:rsidP="00961E02">
            <w:pPr>
              <w:pStyle w:val="af7"/>
              <w:keepNext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7" w:type="dxa"/>
          </w:tcPr>
          <w:p w:rsidR="00DD297B" w:rsidRPr="003C335F" w:rsidRDefault="00DD297B" w:rsidP="00961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5" w:type="dxa"/>
          </w:tcPr>
          <w:p w:rsidR="007C33E8" w:rsidRPr="005C2E25" w:rsidRDefault="007C33E8" w:rsidP="00961E02">
            <w:pPr>
              <w:tabs>
                <w:tab w:val="left" w:pos="317"/>
              </w:tabs>
              <w:ind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AA4F7E"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 w:rsidR="0031542B"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="008D2FF7" w:rsidRPr="008D2FF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8D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2FF7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3B562D" w:rsidRPr="003B5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62D" w:rsidRPr="00463F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B5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B562D" w:rsidRPr="00463FBE">
              <w:rPr>
                <w:rFonts w:ascii="Times New Roman" w:hAnsi="Times New Roman" w:cs="Times New Roman"/>
                <w:sz w:val="24"/>
                <w:szCs w:val="24"/>
              </w:rPr>
              <w:t>326,</w:t>
            </w:r>
            <w:r w:rsidR="003B5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466 401,9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7) на 2024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460 236,4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D297B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A44CDD" w:rsidRDefault="00947156" w:rsidP="00947156">
      <w:pPr>
        <w:autoSpaceDE w:val="0"/>
        <w:autoSpaceDN w:val="0"/>
        <w:adjustRightInd w:val="0"/>
        <w:ind w:left="792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A70DC" w:rsidRDefault="007A70DC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  <w:sectPr w:rsidR="007A70DC" w:rsidSect="00F50C74">
          <w:pgSz w:w="12240" w:h="15840"/>
          <w:pgMar w:top="1134" w:right="851" w:bottom="1134" w:left="1701" w:header="720" w:footer="720" w:gutter="0"/>
          <w:cols w:space="720"/>
          <w:docGrid w:linePitch="272"/>
        </w:sectPr>
      </w:pPr>
    </w:p>
    <w:p w:rsidR="007A70DC" w:rsidRPr="004F1794" w:rsidRDefault="007A70DC" w:rsidP="007A70DC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lastRenderedPageBreak/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таблицы 1 </w:t>
      </w:r>
      <w:r w:rsidRPr="004F1794">
        <w:rPr>
          <w:sz w:val="24"/>
          <w:szCs w:val="24"/>
        </w:rPr>
        <w:t xml:space="preserve">изложить в новой редакции: </w:t>
      </w:r>
    </w:p>
    <w:p w:rsidR="007A70DC" w:rsidRDefault="007A70DC" w:rsidP="007A70DC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7A70DC" w:rsidRPr="00F52AFE" w:rsidTr="00547840">
        <w:trPr>
          <w:trHeight w:val="384"/>
        </w:trPr>
        <w:tc>
          <w:tcPr>
            <w:tcW w:w="1272" w:type="dxa"/>
          </w:tcPr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</w:t>
            </w:r>
            <w:r w:rsidRPr="00F52AFE">
              <w:rPr>
                <w:rFonts w:ascii="Times New Roman" w:hAnsi="Times New Roman" w:cs="Times New Roman"/>
                <w:lang w:val="en-US"/>
              </w:rPr>
              <w:t>0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7A70DC" w:rsidRPr="00F52AFE" w:rsidRDefault="007A70DC" w:rsidP="007A70DC">
            <w:r w:rsidRPr="00F52AFE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1272" w:type="dxa"/>
          </w:tcPr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70DC" w:rsidRPr="00F52AFE" w:rsidRDefault="007A70DC" w:rsidP="005478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7A70DC" w:rsidRDefault="007A70DC" w:rsidP="007A70DC">
      <w:pPr>
        <w:autoSpaceDE w:val="0"/>
        <w:autoSpaceDN w:val="0"/>
        <w:adjustRightInd w:val="0"/>
        <w:ind w:left="129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A70DC" w:rsidRDefault="007A70DC" w:rsidP="007A70DC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таблицы 1 </w:t>
      </w:r>
      <w:r w:rsidR="0097095D">
        <w:rPr>
          <w:sz w:val="24"/>
          <w:szCs w:val="24"/>
        </w:rPr>
        <w:t>признать утратившей силу</w:t>
      </w:r>
      <w:r>
        <w:rPr>
          <w:sz w:val="24"/>
          <w:szCs w:val="24"/>
        </w:rPr>
        <w:t>.</w:t>
      </w:r>
      <w:r w:rsidRPr="004F1794">
        <w:rPr>
          <w:sz w:val="24"/>
          <w:szCs w:val="24"/>
        </w:rPr>
        <w:t xml:space="preserve"> </w:t>
      </w:r>
    </w:p>
    <w:p w:rsidR="00547840" w:rsidRDefault="00547840" w:rsidP="00547840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таблицы 1 изложить в новой редакции:</w:t>
      </w:r>
    </w:p>
    <w:p w:rsidR="00303A36" w:rsidRPr="004F1794" w:rsidRDefault="00547840" w:rsidP="00303A36">
      <w:pPr>
        <w:pStyle w:val="ConsPlusNormal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1794">
        <w:rPr>
          <w:sz w:val="24"/>
          <w:szCs w:val="24"/>
        </w:rPr>
        <w:t xml:space="preserve"> </w:t>
      </w: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303A36" w:rsidRPr="00F52AFE" w:rsidTr="00094C2E">
        <w:trPr>
          <w:trHeight w:val="384"/>
        </w:trPr>
        <w:tc>
          <w:tcPr>
            <w:tcW w:w="1272" w:type="dxa"/>
          </w:tcPr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</w:t>
            </w:r>
            <w:r w:rsidRPr="00F52AFE">
              <w:rPr>
                <w:rFonts w:ascii="Times New Roman" w:hAnsi="Times New Roman" w:cs="Times New Roman"/>
                <w:lang w:val="en-US"/>
              </w:rPr>
              <w:t>2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303A36" w:rsidRPr="00F52AFE" w:rsidRDefault="00303A36" w:rsidP="00303A36">
            <w:r w:rsidRPr="00F52AFE">
              <w:t xml:space="preserve">Доля муниципальных служащих, повысивших профессиональный уровень </w:t>
            </w:r>
          </w:p>
        </w:tc>
        <w:tc>
          <w:tcPr>
            <w:tcW w:w="1272" w:type="dxa"/>
          </w:tcPr>
          <w:p w:rsidR="00303A36" w:rsidRPr="00F52AFE" w:rsidRDefault="00303A36" w:rsidP="00303A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2541" w:type="dxa"/>
          </w:tcPr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15</w:t>
            </w:r>
            <w:r w:rsidRPr="00F52AF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034" w:type="dxa"/>
          </w:tcPr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034" w:type="dxa"/>
          </w:tcPr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4,5</w:t>
            </w:r>
          </w:p>
        </w:tc>
      </w:tr>
    </w:tbl>
    <w:p w:rsidR="00303A36" w:rsidRDefault="00303A36" w:rsidP="00303A36">
      <w:pPr>
        <w:autoSpaceDE w:val="0"/>
        <w:autoSpaceDN w:val="0"/>
        <w:adjustRightInd w:val="0"/>
        <w:ind w:left="129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03A36" w:rsidRDefault="00303A36" w:rsidP="00303A36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таблицы 1(продолжение) </w:t>
      </w:r>
      <w:r w:rsidRPr="004F1794">
        <w:rPr>
          <w:sz w:val="24"/>
          <w:szCs w:val="24"/>
        </w:rPr>
        <w:t xml:space="preserve">изложить в новой редакции: </w:t>
      </w:r>
    </w:p>
    <w:p w:rsidR="00303A36" w:rsidRDefault="00303A36" w:rsidP="00303A36">
      <w:pPr>
        <w:pStyle w:val="af7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303A36" w:rsidRPr="00F52AFE" w:rsidTr="00094C2E">
        <w:tc>
          <w:tcPr>
            <w:tcW w:w="709" w:type="dxa"/>
          </w:tcPr>
          <w:p w:rsidR="00303A36" w:rsidRPr="00F52AFE" w:rsidRDefault="00303A36" w:rsidP="00094C2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303A36" w:rsidRPr="00F52AFE" w:rsidRDefault="00303A36" w:rsidP="00094C2E">
            <w:r w:rsidRPr="00F52AFE"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732" w:type="dxa"/>
          </w:tcPr>
          <w:p w:rsidR="00303A36" w:rsidRPr="00F52AFE" w:rsidRDefault="00303A36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303A36" w:rsidRPr="00F52AFE" w:rsidRDefault="00303A36" w:rsidP="00094C2E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70</w:t>
            </w:r>
          </w:p>
        </w:tc>
        <w:tc>
          <w:tcPr>
            <w:tcW w:w="987" w:type="dxa"/>
          </w:tcPr>
          <w:p w:rsidR="00303A36" w:rsidRPr="00F52AFE" w:rsidRDefault="00303A36" w:rsidP="00094C2E">
            <w:pPr>
              <w:tabs>
                <w:tab w:val="left" w:pos="567"/>
                <w:tab w:val="left" w:pos="1134"/>
              </w:tabs>
              <w:jc w:val="center"/>
            </w:pPr>
            <w:r>
              <w:t>50</w:t>
            </w:r>
          </w:p>
        </w:tc>
        <w:tc>
          <w:tcPr>
            <w:tcW w:w="988" w:type="dxa"/>
          </w:tcPr>
          <w:p w:rsidR="00303A36" w:rsidRPr="00F52AFE" w:rsidRDefault="00303A36" w:rsidP="00094C2E">
            <w:pPr>
              <w:tabs>
                <w:tab w:val="left" w:pos="567"/>
                <w:tab w:val="left" w:pos="1134"/>
              </w:tabs>
              <w:jc w:val="center"/>
            </w:pPr>
            <w:r>
              <w:t>50,5</w:t>
            </w:r>
          </w:p>
        </w:tc>
        <w:tc>
          <w:tcPr>
            <w:tcW w:w="988" w:type="dxa"/>
          </w:tcPr>
          <w:p w:rsidR="00303A36" w:rsidRPr="00F52AFE" w:rsidRDefault="00303A36" w:rsidP="00094C2E">
            <w:pPr>
              <w:tabs>
                <w:tab w:val="left" w:pos="567"/>
                <w:tab w:val="left" w:pos="1134"/>
              </w:tabs>
              <w:jc w:val="center"/>
            </w:pPr>
            <w:r>
              <w:t>51</w:t>
            </w:r>
          </w:p>
        </w:tc>
        <w:tc>
          <w:tcPr>
            <w:tcW w:w="988" w:type="dxa"/>
          </w:tcPr>
          <w:p w:rsidR="00303A36" w:rsidRPr="00F52AFE" w:rsidRDefault="00303A36" w:rsidP="00094C2E">
            <w:pPr>
              <w:tabs>
                <w:tab w:val="left" w:pos="567"/>
                <w:tab w:val="left" w:pos="1134"/>
              </w:tabs>
              <w:jc w:val="center"/>
            </w:pPr>
            <w:r>
              <w:t>51,5</w:t>
            </w:r>
          </w:p>
        </w:tc>
        <w:tc>
          <w:tcPr>
            <w:tcW w:w="988" w:type="dxa"/>
          </w:tcPr>
          <w:p w:rsidR="00303A36" w:rsidRPr="00F52AFE" w:rsidRDefault="00303A36" w:rsidP="00094C2E">
            <w:pPr>
              <w:tabs>
                <w:tab w:val="left" w:pos="567"/>
                <w:tab w:val="left" w:pos="1134"/>
              </w:tabs>
              <w:jc w:val="center"/>
            </w:pPr>
            <w:r>
              <w:t>52</w:t>
            </w:r>
          </w:p>
        </w:tc>
        <w:tc>
          <w:tcPr>
            <w:tcW w:w="988" w:type="dxa"/>
          </w:tcPr>
          <w:p w:rsidR="00303A36" w:rsidRPr="00F52AFE" w:rsidRDefault="00303A36" w:rsidP="00094C2E">
            <w:pPr>
              <w:tabs>
                <w:tab w:val="left" w:pos="567"/>
                <w:tab w:val="left" w:pos="1134"/>
              </w:tabs>
              <w:jc w:val="center"/>
            </w:pPr>
            <w:r>
              <w:t>52,5</w:t>
            </w:r>
          </w:p>
        </w:tc>
        <w:tc>
          <w:tcPr>
            <w:tcW w:w="988" w:type="dxa"/>
          </w:tcPr>
          <w:p w:rsidR="00303A36" w:rsidRPr="00F52AFE" w:rsidRDefault="00303A36" w:rsidP="00094C2E">
            <w:pPr>
              <w:tabs>
                <w:tab w:val="left" w:pos="567"/>
                <w:tab w:val="left" w:pos="1134"/>
              </w:tabs>
              <w:jc w:val="center"/>
            </w:pPr>
            <w:r>
              <w:t>53</w:t>
            </w:r>
          </w:p>
        </w:tc>
        <w:tc>
          <w:tcPr>
            <w:tcW w:w="988" w:type="dxa"/>
          </w:tcPr>
          <w:p w:rsidR="00303A36" w:rsidRPr="00F52AFE" w:rsidRDefault="00303A36" w:rsidP="00094C2E">
            <w:pPr>
              <w:tabs>
                <w:tab w:val="left" w:pos="567"/>
                <w:tab w:val="left" w:pos="1134"/>
              </w:tabs>
              <w:jc w:val="center"/>
            </w:pPr>
            <w:r>
              <w:t>54</w:t>
            </w:r>
          </w:p>
        </w:tc>
        <w:tc>
          <w:tcPr>
            <w:tcW w:w="988" w:type="dxa"/>
          </w:tcPr>
          <w:p w:rsidR="00303A36" w:rsidRPr="00F52AFE" w:rsidRDefault="00303A36" w:rsidP="00094C2E">
            <w:pPr>
              <w:tabs>
                <w:tab w:val="left" w:pos="567"/>
                <w:tab w:val="left" w:pos="1134"/>
              </w:tabs>
              <w:jc w:val="center"/>
            </w:pPr>
            <w:r>
              <w:t>55</w:t>
            </w:r>
          </w:p>
        </w:tc>
        <w:tc>
          <w:tcPr>
            <w:tcW w:w="1459" w:type="dxa"/>
          </w:tcPr>
          <w:p w:rsidR="00303A36" w:rsidRPr="00F52AFE" w:rsidRDefault="00303A36" w:rsidP="00094C2E">
            <w:pPr>
              <w:tabs>
                <w:tab w:val="left" w:pos="567"/>
                <w:tab w:val="left" w:pos="1134"/>
              </w:tabs>
              <w:jc w:val="center"/>
            </w:pPr>
            <w:r>
              <w:t>55</w:t>
            </w:r>
          </w:p>
        </w:tc>
      </w:tr>
    </w:tbl>
    <w:p w:rsidR="008B081B" w:rsidRDefault="008B081B" w:rsidP="008B081B">
      <w:pPr>
        <w:autoSpaceDE w:val="0"/>
        <w:autoSpaceDN w:val="0"/>
        <w:adjustRightInd w:val="0"/>
        <w:ind w:left="129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547840" w:rsidRPr="004F1794" w:rsidRDefault="008B081B" w:rsidP="007A70DC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таблицы 1(продолжение) </w:t>
      </w:r>
      <w:r w:rsidRPr="004F1794">
        <w:rPr>
          <w:sz w:val="24"/>
          <w:szCs w:val="24"/>
        </w:rPr>
        <w:t>изложить в новой редакции:</w:t>
      </w:r>
    </w:p>
    <w:p w:rsidR="008B081B" w:rsidRDefault="008B081B" w:rsidP="008B081B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8B081B" w:rsidRPr="00F52AFE" w:rsidTr="00094C2E">
        <w:tc>
          <w:tcPr>
            <w:tcW w:w="709" w:type="dxa"/>
          </w:tcPr>
          <w:p w:rsidR="008B081B" w:rsidRPr="00F52AFE" w:rsidRDefault="008B081B" w:rsidP="00094C2E">
            <w:pPr>
              <w:tabs>
                <w:tab w:val="left" w:pos="567"/>
                <w:tab w:val="left" w:pos="1134"/>
              </w:tabs>
              <w:jc w:val="center"/>
            </w:pPr>
          </w:p>
          <w:p w:rsidR="008B081B" w:rsidRPr="00F52AFE" w:rsidRDefault="008B081B" w:rsidP="00094C2E">
            <w:pPr>
              <w:tabs>
                <w:tab w:val="left" w:pos="567"/>
                <w:tab w:val="left" w:pos="1134"/>
              </w:tabs>
              <w:jc w:val="center"/>
            </w:pPr>
          </w:p>
          <w:p w:rsidR="008B081B" w:rsidRPr="00F52AFE" w:rsidRDefault="008B081B" w:rsidP="00094C2E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rPr>
                <w:lang w:val="en-US"/>
              </w:rPr>
              <w:t>5</w:t>
            </w:r>
            <w:r w:rsidRPr="00F52AFE">
              <w:t>.</w:t>
            </w:r>
          </w:p>
        </w:tc>
        <w:tc>
          <w:tcPr>
            <w:tcW w:w="1681" w:type="dxa"/>
          </w:tcPr>
          <w:p w:rsidR="008B081B" w:rsidRPr="00F52AFE" w:rsidRDefault="008B081B" w:rsidP="00094C2E">
            <w:r w:rsidRPr="00F52AFE">
              <w:rPr>
                <w:lang w:eastAsia="en-US"/>
              </w:rPr>
              <w:t xml:space="preserve">Доля неиспользуемого недвижимого имущества в общем количестве недвижимого имущества </w:t>
            </w:r>
            <w:r w:rsidRPr="00F52AFE">
              <w:rPr>
                <w:lang w:eastAsia="en-US"/>
              </w:rPr>
              <w:lastRenderedPageBreak/>
              <w:t>муниципального образования город Урай</w:t>
            </w:r>
          </w:p>
        </w:tc>
        <w:tc>
          <w:tcPr>
            <w:tcW w:w="732" w:type="dxa"/>
          </w:tcPr>
          <w:p w:rsidR="008B081B" w:rsidRPr="00F52AFE" w:rsidRDefault="008B081B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8B081B" w:rsidRPr="00F52AFE" w:rsidRDefault="008B081B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7" w:type="dxa"/>
          </w:tcPr>
          <w:p w:rsidR="008B081B" w:rsidRPr="00F52AFE" w:rsidRDefault="008B081B" w:rsidP="00094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52AF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8B081B" w:rsidRDefault="008B081B" w:rsidP="008B081B">
            <w:pPr>
              <w:jc w:val="center"/>
            </w:pPr>
            <w:r w:rsidRPr="004A138E">
              <w:t>не более 0,1</w:t>
            </w:r>
          </w:p>
        </w:tc>
        <w:tc>
          <w:tcPr>
            <w:tcW w:w="988" w:type="dxa"/>
          </w:tcPr>
          <w:p w:rsidR="008B081B" w:rsidRDefault="008B081B" w:rsidP="008B081B">
            <w:pPr>
              <w:jc w:val="center"/>
            </w:pPr>
            <w:r w:rsidRPr="004A138E">
              <w:t>не более 0,1</w:t>
            </w:r>
          </w:p>
        </w:tc>
        <w:tc>
          <w:tcPr>
            <w:tcW w:w="988" w:type="dxa"/>
          </w:tcPr>
          <w:p w:rsidR="008B081B" w:rsidRDefault="008B081B" w:rsidP="008B081B">
            <w:pPr>
              <w:jc w:val="center"/>
            </w:pPr>
            <w:r w:rsidRPr="004A138E">
              <w:t>не более 0,1</w:t>
            </w:r>
          </w:p>
        </w:tc>
        <w:tc>
          <w:tcPr>
            <w:tcW w:w="988" w:type="dxa"/>
          </w:tcPr>
          <w:p w:rsidR="008B081B" w:rsidRDefault="008B081B" w:rsidP="008B081B">
            <w:pPr>
              <w:jc w:val="center"/>
            </w:pPr>
            <w:r w:rsidRPr="004A138E">
              <w:t>не более 0,1</w:t>
            </w:r>
          </w:p>
        </w:tc>
        <w:tc>
          <w:tcPr>
            <w:tcW w:w="988" w:type="dxa"/>
          </w:tcPr>
          <w:p w:rsidR="008B081B" w:rsidRDefault="008B081B" w:rsidP="008B081B">
            <w:pPr>
              <w:jc w:val="center"/>
            </w:pPr>
            <w:r w:rsidRPr="004A138E">
              <w:t>не более 0,1</w:t>
            </w:r>
          </w:p>
        </w:tc>
        <w:tc>
          <w:tcPr>
            <w:tcW w:w="988" w:type="dxa"/>
          </w:tcPr>
          <w:p w:rsidR="008B081B" w:rsidRDefault="008B081B" w:rsidP="008B081B">
            <w:pPr>
              <w:jc w:val="center"/>
            </w:pPr>
            <w:r w:rsidRPr="004A138E">
              <w:t>не более 0,1</w:t>
            </w:r>
          </w:p>
        </w:tc>
        <w:tc>
          <w:tcPr>
            <w:tcW w:w="988" w:type="dxa"/>
          </w:tcPr>
          <w:p w:rsidR="008B081B" w:rsidRDefault="008B081B" w:rsidP="008B081B">
            <w:pPr>
              <w:jc w:val="center"/>
            </w:pPr>
            <w:r w:rsidRPr="004A138E">
              <w:t>не более 0,1</w:t>
            </w:r>
          </w:p>
        </w:tc>
        <w:tc>
          <w:tcPr>
            <w:tcW w:w="988" w:type="dxa"/>
          </w:tcPr>
          <w:p w:rsidR="008B081B" w:rsidRDefault="008B081B" w:rsidP="008B081B">
            <w:pPr>
              <w:jc w:val="center"/>
            </w:pPr>
            <w:r w:rsidRPr="004A138E">
              <w:t>не более 0,1</w:t>
            </w:r>
          </w:p>
        </w:tc>
        <w:tc>
          <w:tcPr>
            <w:tcW w:w="1459" w:type="dxa"/>
          </w:tcPr>
          <w:p w:rsidR="008B081B" w:rsidRDefault="008B081B" w:rsidP="008B081B">
            <w:pPr>
              <w:jc w:val="center"/>
            </w:pPr>
            <w:r w:rsidRPr="004A138E">
              <w:t>не более 0,1</w:t>
            </w:r>
          </w:p>
        </w:tc>
      </w:tr>
    </w:tbl>
    <w:p w:rsidR="0076145A" w:rsidRDefault="0076145A" w:rsidP="0076145A">
      <w:pPr>
        <w:autoSpaceDE w:val="0"/>
        <w:autoSpaceDN w:val="0"/>
        <w:adjustRightInd w:val="0"/>
        <w:ind w:left="129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89659A" w:rsidRDefault="0089659A" w:rsidP="0089659A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таблицы 1(продолжение) </w:t>
      </w:r>
      <w:r w:rsidRPr="004F1794">
        <w:rPr>
          <w:sz w:val="24"/>
          <w:szCs w:val="24"/>
        </w:rPr>
        <w:t>изложить в новой редакции:</w:t>
      </w:r>
    </w:p>
    <w:p w:rsidR="0089659A" w:rsidRDefault="0089659A" w:rsidP="0089659A">
      <w:pPr>
        <w:pStyle w:val="af7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89659A" w:rsidRPr="00F52AFE" w:rsidTr="00094C2E">
        <w:tc>
          <w:tcPr>
            <w:tcW w:w="709" w:type="dxa"/>
          </w:tcPr>
          <w:p w:rsidR="0089659A" w:rsidRPr="00F52AFE" w:rsidRDefault="0089659A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9A" w:rsidRPr="00F52AFE" w:rsidRDefault="0089659A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2A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52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F52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89659A" w:rsidRPr="00F52AFE" w:rsidRDefault="0089659A" w:rsidP="0089659A">
            <w:r w:rsidRPr="00F52AFE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732" w:type="dxa"/>
          </w:tcPr>
          <w:p w:rsidR="0089659A" w:rsidRPr="00F52AFE" w:rsidRDefault="0089659A" w:rsidP="00094C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89659A" w:rsidRPr="00F52AFE" w:rsidRDefault="0089659A" w:rsidP="00094C2E">
            <w:pPr>
              <w:jc w:val="center"/>
            </w:pPr>
            <w:r>
              <w:t>31</w:t>
            </w:r>
            <w:r w:rsidRPr="00F52AFE">
              <w:t>,0</w:t>
            </w:r>
          </w:p>
        </w:tc>
        <w:tc>
          <w:tcPr>
            <w:tcW w:w="987" w:type="dxa"/>
          </w:tcPr>
          <w:p w:rsidR="0089659A" w:rsidRPr="00F52AFE" w:rsidRDefault="0089659A" w:rsidP="00094C2E">
            <w:pPr>
              <w:jc w:val="center"/>
            </w:pPr>
            <w:r w:rsidRPr="00F52AFE">
              <w:t>60,0</w:t>
            </w:r>
          </w:p>
        </w:tc>
        <w:tc>
          <w:tcPr>
            <w:tcW w:w="988" w:type="dxa"/>
          </w:tcPr>
          <w:p w:rsidR="0089659A" w:rsidRPr="00F52AFE" w:rsidRDefault="0089659A" w:rsidP="00094C2E">
            <w:pPr>
              <w:jc w:val="center"/>
            </w:pPr>
            <w:r w:rsidRPr="00F52AFE">
              <w:t>60,0</w:t>
            </w:r>
          </w:p>
        </w:tc>
        <w:tc>
          <w:tcPr>
            <w:tcW w:w="988" w:type="dxa"/>
          </w:tcPr>
          <w:p w:rsidR="0089659A" w:rsidRPr="00F52AFE" w:rsidRDefault="0089659A" w:rsidP="00094C2E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89659A" w:rsidRPr="00F52AFE" w:rsidRDefault="0089659A" w:rsidP="00094C2E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89659A" w:rsidRPr="00F52AFE" w:rsidRDefault="0089659A" w:rsidP="00094C2E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89659A" w:rsidRPr="00F52AFE" w:rsidRDefault="0089659A" w:rsidP="00094C2E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89659A" w:rsidRPr="00F52AFE" w:rsidRDefault="0089659A" w:rsidP="00094C2E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89659A" w:rsidRPr="00F52AFE" w:rsidRDefault="0089659A" w:rsidP="00094C2E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</w:tcPr>
          <w:p w:rsidR="0089659A" w:rsidRPr="00F52AFE" w:rsidRDefault="0089659A" w:rsidP="00094C2E">
            <w:pPr>
              <w:jc w:val="center"/>
            </w:pPr>
            <w:r w:rsidRPr="00F52AFE">
              <w:t>70,0</w:t>
            </w:r>
          </w:p>
        </w:tc>
        <w:tc>
          <w:tcPr>
            <w:tcW w:w="1459" w:type="dxa"/>
          </w:tcPr>
          <w:p w:rsidR="0089659A" w:rsidRPr="00F52AFE" w:rsidRDefault="0089659A" w:rsidP="00094C2E">
            <w:pPr>
              <w:jc w:val="center"/>
            </w:pPr>
            <w:r w:rsidRPr="00F52AFE">
              <w:t>70,0</w:t>
            </w:r>
          </w:p>
        </w:tc>
      </w:tr>
    </w:tbl>
    <w:p w:rsidR="0089659A" w:rsidRDefault="0089659A" w:rsidP="0089659A">
      <w:pPr>
        <w:autoSpaceDE w:val="0"/>
        <w:autoSpaceDN w:val="0"/>
        <w:adjustRightInd w:val="0"/>
        <w:ind w:left="129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94C2E" w:rsidRDefault="00094C2E" w:rsidP="00094C2E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таблицы 1(продолжение) </w:t>
      </w:r>
      <w:r w:rsidR="0097095D">
        <w:rPr>
          <w:sz w:val="24"/>
          <w:szCs w:val="24"/>
        </w:rPr>
        <w:t>признать утратившей силу</w:t>
      </w:r>
      <w:r>
        <w:rPr>
          <w:sz w:val="24"/>
          <w:szCs w:val="24"/>
        </w:rPr>
        <w:t>.</w:t>
      </w:r>
    </w:p>
    <w:p w:rsidR="00AC1870" w:rsidRDefault="00AC1870" w:rsidP="00094C2E">
      <w:pPr>
        <w:pStyle w:val="af7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 12 таблицы 1 (продолжение) изложить в новой редакции:</w:t>
      </w:r>
    </w:p>
    <w:p w:rsidR="00AC1870" w:rsidRDefault="00AC1870" w:rsidP="00AC1870">
      <w:pPr>
        <w:pStyle w:val="af7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AC1870" w:rsidRPr="00F52AFE" w:rsidTr="00C30159">
        <w:tc>
          <w:tcPr>
            <w:tcW w:w="709" w:type="dxa"/>
          </w:tcPr>
          <w:p w:rsidR="00AC1870" w:rsidRPr="00F52AFE" w:rsidRDefault="00AC1870" w:rsidP="00C3015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AC1870" w:rsidRPr="00F52AFE" w:rsidRDefault="00AC1870" w:rsidP="00C3015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AC1870" w:rsidRPr="00F52AFE" w:rsidRDefault="00AC1870" w:rsidP="00C30159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rPr>
                <w:sz w:val="18"/>
                <w:szCs w:val="18"/>
              </w:rPr>
              <w:t>1</w:t>
            </w:r>
            <w:r w:rsidRPr="00F52AFE">
              <w:rPr>
                <w:sz w:val="18"/>
                <w:szCs w:val="18"/>
                <w:lang w:val="en-US"/>
              </w:rPr>
              <w:t>2</w:t>
            </w:r>
            <w:r w:rsidRPr="00F52AFE">
              <w:rPr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AC1870" w:rsidRPr="00F52AFE" w:rsidRDefault="00AC1870" w:rsidP="00AC1870">
            <w:r w:rsidRPr="00F52AFE">
              <w:t xml:space="preserve">Доля муниципальных служащих, повысивших профессиональный уровень </w:t>
            </w:r>
          </w:p>
        </w:tc>
        <w:tc>
          <w:tcPr>
            <w:tcW w:w="732" w:type="dxa"/>
          </w:tcPr>
          <w:p w:rsidR="00AC1870" w:rsidRPr="00F52AFE" w:rsidRDefault="00AC1870" w:rsidP="00AC187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87" w:type="dxa"/>
          </w:tcPr>
          <w:p w:rsidR="00AC1870" w:rsidRPr="00F52AFE" w:rsidRDefault="00AC1870" w:rsidP="00C30159">
            <w:pPr>
              <w:tabs>
                <w:tab w:val="left" w:pos="567"/>
                <w:tab w:val="left" w:pos="1134"/>
              </w:tabs>
              <w:jc w:val="center"/>
            </w:pPr>
            <w:r>
              <w:t>28,0</w:t>
            </w:r>
          </w:p>
        </w:tc>
        <w:tc>
          <w:tcPr>
            <w:tcW w:w="987" w:type="dxa"/>
          </w:tcPr>
          <w:p w:rsidR="00AC1870" w:rsidRPr="00F52AFE" w:rsidRDefault="00AC1870" w:rsidP="00C30159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AC1870" w:rsidRPr="00F52AFE" w:rsidRDefault="00AC1870" w:rsidP="00C30159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AC1870" w:rsidRPr="00F52AFE" w:rsidRDefault="00AC1870" w:rsidP="00C30159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AC1870" w:rsidRPr="00F52AFE" w:rsidRDefault="00AC1870" w:rsidP="00C30159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AC1870" w:rsidRPr="00F52AFE" w:rsidRDefault="00AC1870" w:rsidP="00C30159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AC1870" w:rsidRPr="00F52AFE" w:rsidRDefault="00AC1870" w:rsidP="00C30159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AC1870" w:rsidRPr="00F52AFE" w:rsidRDefault="00AC1870" w:rsidP="00C30159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AC1870" w:rsidRPr="00F52AFE" w:rsidRDefault="00AC1870" w:rsidP="00C30159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</w:tcPr>
          <w:p w:rsidR="00AC1870" w:rsidRPr="00F52AFE" w:rsidRDefault="00AC1870" w:rsidP="00C30159">
            <w:pPr>
              <w:jc w:val="center"/>
            </w:pPr>
            <w:r w:rsidRPr="00F52AFE">
              <w:t>4,5</w:t>
            </w:r>
          </w:p>
        </w:tc>
        <w:tc>
          <w:tcPr>
            <w:tcW w:w="1459" w:type="dxa"/>
          </w:tcPr>
          <w:p w:rsidR="00AC1870" w:rsidRPr="00F52AFE" w:rsidRDefault="00AC1870" w:rsidP="00C30159">
            <w:pPr>
              <w:jc w:val="center"/>
            </w:pPr>
            <w:r w:rsidRPr="00F52AFE">
              <w:t>4,5</w:t>
            </w:r>
          </w:p>
        </w:tc>
      </w:tr>
    </w:tbl>
    <w:p w:rsidR="00AC1870" w:rsidRDefault="00AC1870" w:rsidP="00AC1870">
      <w:pPr>
        <w:autoSpaceDE w:val="0"/>
        <w:autoSpaceDN w:val="0"/>
        <w:adjustRightInd w:val="0"/>
        <w:ind w:left="129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C1870" w:rsidRDefault="00AC1870" w:rsidP="00AC1870">
      <w:pPr>
        <w:pStyle w:val="af7"/>
        <w:ind w:left="709"/>
        <w:jc w:val="both"/>
        <w:rPr>
          <w:sz w:val="24"/>
          <w:szCs w:val="24"/>
        </w:rPr>
      </w:pPr>
    </w:p>
    <w:p w:rsidR="0089659A" w:rsidRPr="004F1794" w:rsidRDefault="0089659A" w:rsidP="0089659A">
      <w:pPr>
        <w:pStyle w:val="af7"/>
        <w:ind w:left="709"/>
        <w:jc w:val="both"/>
        <w:rPr>
          <w:sz w:val="24"/>
          <w:szCs w:val="24"/>
        </w:rPr>
      </w:pPr>
    </w:p>
    <w:p w:rsidR="008B081B" w:rsidRDefault="008B081B" w:rsidP="008B081B">
      <w:pPr>
        <w:pStyle w:val="af7"/>
        <w:jc w:val="both"/>
        <w:rPr>
          <w:sz w:val="24"/>
          <w:szCs w:val="24"/>
        </w:rPr>
      </w:pPr>
    </w:p>
    <w:p w:rsidR="007A70DC" w:rsidRPr="00455F77" w:rsidRDefault="007A70DC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Pr="00615A28" w:rsidRDefault="00AB1195" w:rsidP="00615A28">
      <w:pPr>
        <w:pStyle w:val="ConsPlusNormal"/>
        <w:widowControl/>
        <w:ind w:firstLine="0"/>
        <w:jc w:val="both"/>
        <w:rPr>
          <w:sz w:val="24"/>
          <w:szCs w:val="24"/>
        </w:rPr>
        <w:sectPr w:rsidR="00AB1195" w:rsidRPr="00615A28" w:rsidSect="007A70DC">
          <w:pgSz w:w="15840" w:h="12240" w:orient="landscape"/>
          <w:pgMar w:top="1701" w:right="1134" w:bottom="850" w:left="1134" w:header="720" w:footer="720" w:gutter="0"/>
          <w:cols w:space="720"/>
          <w:docGrid w:linePitch="272"/>
        </w:sectPr>
      </w:pP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51DCA" w:rsidRDefault="00940E17" w:rsidP="00956F46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>14</w:t>
      </w:r>
      <w:r w:rsidR="00961E02">
        <w:rPr>
          <w:sz w:val="24"/>
          <w:szCs w:val="24"/>
        </w:rPr>
        <w:t xml:space="preserve">. </w:t>
      </w:r>
      <w:r w:rsidR="005668D6">
        <w:rPr>
          <w:sz w:val="24"/>
          <w:szCs w:val="24"/>
        </w:rPr>
        <w:t xml:space="preserve"> </w:t>
      </w:r>
      <w:r w:rsidR="00615A28">
        <w:rPr>
          <w:sz w:val="24"/>
          <w:szCs w:val="24"/>
        </w:rPr>
        <w:t xml:space="preserve">Строки 1.1, 1.2 </w:t>
      </w:r>
      <w:r w:rsidR="002E1237">
        <w:rPr>
          <w:sz w:val="24"/>
          <w:szCs w:val="24"/>
        </w:rPr>
        <w:t>т</w:t>
      </w:r>
      <w:r w:rsidR="00B51DCA">
        <w:rPr>
          <w:sz w:val="24"/>
          <w:szCs w:val="24"/>
        </w:rPr>
        <w:t>аблиц</w:t>
      </w:r>
      <w:r w:rsidR="00615A28">
        <w:rPr>
          <w:sz w:val="24"/>
          <w:szCs w:val="24"/>
        </w:rPr>
        <w:t>ы</w:t>
      </w:r>
      <w:r w:rsidR="00B51DCA" w:rsidRPr="00EB6D96">
        <w:rPr>
          <w:sz w:val="24"/>
          <w:szCs w:val="24"/>
        </w:rPr>
        <w:t xml:space="preserve"> </w:t>
      </w:r>
      <w:r w:rsidR="00B51DCA">
        <w:rPr>
          <w:sz w:val="24"/>
          <w:szCs w:val="24"/>
        </w:rPr>
        <w:t>2</w:t>
      </w:r>
      <w:r w:rsidR="00B51DCA" w:rsidRPr="00EB6D96">
        <w:rPr>
          <w:sz w:val="24"/>
          <w:szCs w:val="24"/>
        </w:rPr>
        <w:t xml:space="preserve"> </w:t>
      </w:r>
      <w:r w:rsidR="00B51DCA" w:rsidRPr="004F1794">
        <w:rPr>
          <w:sz w:val="24"/>
          <w:szCs w:val="24"/>
        </w:rPr>
        <w:t>изложить в новой редакции</w:t>
      </w:r>
      <w:r w:rsidR="00B51DCA">
        <w:rPr>
          <w:sz w:val="24"/>
          <w:szCs w:val="24"/>
        </w:rPr>
        <w:t>:</w:t>
      </w:r>
    </w:p>
    <w:p w:rsidR="00203DFC" w:rsidRPr="003C335F" w:rsidRDefault="00B51DCA" w:rsidP="002E1237">
      <w:pPr>
        <w:pStyle w:val="ConsPlusNormal"/>
        <w:widowControl/>
        <w:ind w:left="709" w:firstLine="0"/>
        <w:rPr>
          <w:b/>
          <w:sz w:val="24"/>
          <w:szCs w:val="24"/>
        </w:rPr>
      </w:pPr>
      <w:r w:rsidRPr="0076661C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pPr w:leftFromText="180" w:rightFromText="180" w:vertAnchor="text" w:horzAnchor="margin" w:tblpXSpec="center" w:tblpY="23"/>
        <w:tblW w:w="145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0"/>
        <w:gridCol w:w="2054"/>
        <w:gridCol w:w="2529"/>
        <w:gridCol w:w="3160"/>
        <w:gridCol w:w="1974"/>
        <w:gridCol w:w="1346"/>
        <w:gridCol w:w="1264"/>
        <w:gridCol w:w="1282"/>
      </w:tblGrid>
      <w:tr w:rsidR="00650366" w:rsidRPr="00750532" w:rsidTr="00305EE4">
        <w:trPr>
          <w:cantSplit/>
          <w:trHeight w:val="279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сводно-аналитический отдел администрации города Урай, МКУ «УЖКХ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 xml:space="preserve">»,  МКУ «УМТО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330EFA">
              <w:rPr>
                <w:sz w:val="22"/>
                <w:szCs w:val="22"/>
              </w:rPr>
              <w:t xml:space="preserve">, органы администрации города Урай: </w:t>
            </w:r>
            <w:r w:rsidR="00330EFA" w:rsidRPr="00750532">
              <w:rPr>
                <w:sz w:val="22"/>
                <w:szCs w:val="22"/>
              </w:rPr>
              <w:t>отдел опеки и попечительства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327C9D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3 940 819,9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297 793,1</w:t>
            </w:r>
          </w:p>
        </w:tc>
      </w:tr>
      <w:tr w:rsidR="00650366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082948" w:rsidRDefault="00082948" w:rsidP="008E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872,3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50366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566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 252 630,2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86 015,8</w:t>
            </w:r>
          </w:p>
        </w:tc>
      </w:tr>
      <w:tr w:rsidR="00650366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327C9D" w:rsidRDefault="00990C09" w:rsidP="00327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668D6">
              <w:rPr>
                <w:rFonts w:ascii="Times New Roman" w:hAnsi="Times New Roman" w:cs="Times New Roman"/>
                <w:sz w:val="22"/>
                <w:szCs w:val="22"/>
              </w:rPr>
              <w:t> 61</w:t>
            </w:r>
            <w:r w:rsidR="00615A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27C9D">
              <w:rPr>
                <w:rFonts w:ascii="Times New Roman" w:hAnsi="Times New Roman" w:cs="Times New Roman"/>
                <w:sz w:val="22"/>
                <w:szCs w:val="22"/>
              </w:rPr>
              <w:t> 317,4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206 513,7</w:t>
            </w:r>
          </w:p>
        </w:tc>
      </w:tr>
      <w:tr w:rsidR="00650366" w:rsidRPr="00750532" w:rsidTr="00305EE4">
        <w:trPr>
          <w:cantSplit/>
          <w:trHeight w:val="2145"/>
        </w:trPr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305EE4">
        <w:trPr>
          <w:cantSplit/>
          <w:trHeight w:val="237"/>
        </w:trPr>
        <w:tc>
          <w:tcPr>
            <w:tcW w:w="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297025" w:rsidP="00297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Урай  </w:t>
            </w:r>
            <w:r w:rsidR="00D25A9E" w:rsidRPr="00297025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252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МКУ «УМТО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4132A5">
              <w:rPr>
                <w:sz w:val="22"/>
                <w:szCs w:val="22"/>
              </w:rPr>
              <w:t xml:space="preserve">, МКУ «ЦБУ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="004132A5">
              <w:rPr>
                <w:sz w:val="22"/>
                <w:szCs w:val="22"/>
              </w:rPr>
              <w:t>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327C9D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1 446 236,0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327C9D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1 439 046,2</w:t>
            </w:r>
            <w:r w:rsidR="00D25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47C54" w:rsidRDefault="000E586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27C9D" w:rsidRDefault="00940E17" w:rsidP="00327C9D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>15</w:t>
      </w:r>
      <w:r w:rsidR="00327C9D">
        <w:rPr>
          <w:sz w:val="24"/>
          <w:szCs w:val="24"/>
        </w:rPr>
        <w:t>.  Строку 1.4 таблицы</w:t>
      </w:r>
      <w:r w:rsidR="00327C9D" w:rsidRPr="00EB6D96">
        <w:rPr>
          <w:sz w:val="24"/>
          <w:szCs w:val="24"/>
        </w:rPr>
        <w:t xml:space="preserve"> </w:t>
      </w:r>
      <w:r w:rsidR="00327C9D">
        <w:rPr>
          <w:sz w:val="24"/>
          <w:szCs w:val="24"/>
        </w:rPr>
        <w:t>2</w:t>
      </w:r>
      <w:r w:rsidR="00327C9D" w:rsidRPr="00EB6D96">
        <w:rPr>
          <w:sz w:val="24"/>
          <w:szCs w:val="24"/>
        </w:rPr>
        <w:t xml:space="preserve"> </w:t>
      </w:r>
      <w:r w:rsidR="00327C9D" w:rsidRPr="004F1794">
        <w:rPr>
          <w:sz w:val="24"/>
          <w:szCs w:val="24"/>
        </w:rPr>
        <w:t>изложить в новой редакции</w:t>
      </w:r>
      <w:r w:rsidR="00327C9D">
        <w:rPr>
          <w:sz w:val="24"/>
          <w:szCs w:val="24"/>
        </w:rPr>
        <w:t>:</w:t>
      </w:r>
    </w:p>
    <w:p w:rsidR="00327C9D" w:rsidRDefault="00327C9D" w:rsidP="00327C9D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  <w:r w:rsidRPr="0076661C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6A1A99" w:rsidRDefault="006A1A99" w:rsidP="00327C9D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A1A99" w:rsidRDefault="006A1A99" w:rsidP="00327C9D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A1A99" w:rsidRDefault="006A1A99" w:rsidP="00327C9D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A1A99" w:rsidRPr="003C335F" w:rsidRDefault="006A1A99" w:rsidP="00327C9D">
      <w:pPr>
        <w:pStyle w:val="ConsPlusNormal"/>
        <w:widowControl/>
        <w:ind w:left="709" w:firstLine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44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"/>
        <w:gridCol w:w="2038"/>
        <w:gridCol w:w="2509"/>
        <w:gridCol w:w="3136"/>
        <w:gridCol w:w="1959"/>
        <w:gridCol w:w="1335"/>
        <w:gridCol w:w="1254"/>
        <w:gridCol w:w="1272"/>
      </w:tblGrid>
      <w:tr w:rsidR="006A1A99" w:rsidRPr="00750532" w:rsidTr="00305EE4">
        <w:trPr>
          <w:cantSplit/>
          <w:trHeight w:val="457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6A1A99" w:rsidRPr="00750532" w:rsidRDefault="006A1A99" w:rsidP="00896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95 074,3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7 287,3</w:t>
            </w:r>
          </w:p>
        </w:tc>
      </w:tr>
      <w:tr w:rsidR="006A1A99" w:rsidRPr="00750532" w:rsidTr="00305EE4">
        <w:trPr>
          <w:cantSplit/>
          <w:trHeight w:val="457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1A99" w:rsidRPr="00750532" w:rsidTr="00305EE4">
        <w:trPr>
          <w:cantSplit/>
          <w:trHeight w:val="237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51 299,5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3 732,1</w:t>
            </w:r>
          </w:p>
        </w:tc>
      </w:tr>
      <w:tr w:rsidR="006A1A99" w:rsidRPr="00750532" w:rsidTr="00305EE4">
        <w:trPr>
          <w:cantSplit/>
          <w:trHeight w:val="237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43 774,8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3 555,2</w:t>
            </w:r>
          </w:p>
        </w:tc>
      </w:tr>
      <w:tr w:rsidR="006A1A99" w:rsidRPr="00750532" w:rsidTr="00305EE4">
        <w:trPr>
          <w:cantSplit/>
          <w:trHeight w:val="237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99" w:rsidRPr="00750532" w:rsidRDefault="006A1A9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A1A99" w:rsidRDefault="006A1A99" w:rsidP="006A1A99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15A28" w:rsidRDefault="00940E17" w:rsidP="002E1237">
      <w:pPr>
        <w:autoSpaceDE w:val="0"/>
        <w:autoSpaceDN w:val="0"/>
        <w:adjustRightInd w:val="0"/>
        <w:ind w:left="1429"/>
        <w:outlineLvl w:val="2"/>
        <w:rPr>
          <w:sz w:val="24"/>
          <w:szCs w:val="24"/>
        </w:rPr>
      </w:pPr>
      <w:r>
        <w:rPr>
          <w:sz w:val="24"/>
          <w:szCs w:val="24"/>
        </w:rPr>
        <w:t>16</w:t>
      </w:r>
      <w:r w:rsidR="002E1237">
        <w:rPr>
          <w:sz w:val="24"/>
          <w:szCs w:val="24"/>
        </w:rPr>
        <w:t xml:space="preserve">. </w:t>
      </w:r>
      <w:r w:rsidR="00615A28">
        <w:rPr>
          <w:sz w:val="24"/>
          <w:szCs w:val="24"/>
        </w:rPr>
        <w:t xml:space="preserve">Строку  </w:t>
      </w:r>
      <w:r w:rsidR="002E1237">
        <w:rPr>
          <w:sz w:val="24"/>
          <w:szCs w:val="24"/>
        </w:rPr>
        <w:t>«</w:t>
      </w:r>
      <w:r w:rsidR="00615A28" w:rsidRPr="00615A28">
        <w:rPr>
          <w:sz w:val="24"/>
          <w:szCs w:val="24"/>
        </w:rPr>
        <w:t>Итого по подпрограмме 1:</w:t>
      </w:r>
      <w:r w:rsidR="002E1237">
        <w:rPr>
          <w:sz w:val="24"/>
          <w:szCs w:val="24"/>
        </w:rPr>
        <w:t>»</w:t>
      </w:r>
      <w:r w:rsidR="00615A28">
        <w:rPr>
          <w:sz w:val="24"/>
          <w:szCs w:val="24"/>
        </w:rPr>
        <w:t xml:space="preserve"> </w:t>
      </w:r>
      <w:r w:rsidR="002E1237">
        <w:rPr>
          <w:sz w:val="24"/>
          <w:szCs w:val="24"/>
        </w:rPr>
        <w:t>т</w:t>
      </w:r>
      <w:r w:rsidR="00615A28">
        <w:rPr>
          <w:sz w:val="24"/>
          <w:szCs w:val="24"/>
        </w:rPr>
        <w:t>аблицы</w:t>
      </w:r>
      <w:r w:rsidR="00615A28" w:rsidRPr="00EB6D96">
        <w:rPr>
          <w:sz w:val="24"/>
          <w:szCs w:val="24"/>
        </w:rPr>
        <w:t xml:space="preserve"> </w:t>
      </w:r>
      <w:r w:rsidR="00615A28">
        <w:rPr>
          <w:sz w:val="24"/>
          <w:szCs w:val="24"/>
        </w:rPr>
        <w:t>2</w:t>
      </w:r>
      <w:r w:rsidR="00615A28" w:rsidRPr="00EB6D96">
        <w:rPr>
          <w:sz w:val="24"/>
          <w:szCs w:val="24"/>
        </w:rPr>
        <w:t xml:space="preserve"> </w:t>
      </w:r>
      <w:r w:rsidR="00615A28" w:rsidRPr="004F1794">
        <w:rPr>
          <w:sz w:val="24"/>
          <w:szCs w:val="24"/>
        </w:rPr>
        <w:t>изложить в новой редакции</w:t>
      </w:r>
      <w:r w:rsidR="00615A28">
        <w:rPr>
          <w:sz w:val="24"/>
          <w:szCs w:val="24"/>
        </w:rPr>
        <w:t>:</w:t>
      </w:r>
    </w:p>
    <w:p w:rsidR="00615A28" w:rsidRDefault="00615A28" w:rsidP="00615A28">
      <w:pPr>
        <w:autoSpaceDE w:val="0"/>
        <w:autoSpaceDN w:val="0"/>
        <w:adjustRightInd w:val="0"/>
        <w:ind w:left="720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42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4"/>
        <w:gridCol w:w="3087"/>
        <w:gridCol w:w="1928"/>
        <w:gridCol w:w="1314"/>
        <w:gridCol w:w="1235"/>
        <w:gridCol w:w="1252"/>
      </w:tblGrid>
      <w:tr w:rsidR="00615A28" w:rsidRPr="00750532" w:rsidTr="00305EE4">
        <w:trPr>
          <w:cantSplit/>
          <w:trHeight w:val="419"/>
        </w:trPr>
        <w:tc>
          <w:tcPr>
            <w:tcW w:w="5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6A1A99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5 680 520,0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406 529,0</w:t>
            </w:r>
          </w:p>
        </w:tc>
      </w:tr>
      <w:tr w:rsidR="00615A28" w:rsidRPr="00750532" w:rsidTr="00305EE4">
        <w:trPr>
          <w:cantSplit/>
          <w:trHeight w:val="239"/>
        </w:trPr>
        <w:tc>
          <w:tcPr>
            <w:tcW w:w="5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15A28" w:rsidRPr="00750532" w:rsidTr="00305EE4">
        <w:trPr>
          <w:cantSplit/>
          <w:trHeight w:val="239"/>
        </w:trPr>
        <w:tc>
          <w:tcPr>
            <w:tcW w:w="5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A1A99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1 311 169,5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89 747,9</w:t>
            </w:r>
          </w:p>
        </w:tc>
      </w:tr>
      <w:tr w:rsidR="00615A28" w:rsidRPr="00750532" w:rsidTr="00305EE4">
        <w:trPr>
          <w:cantSplit/>
          <w:trHeight w:val="239"/>
        </w:trPr>
        <w:tc>
          <w:tcPr>
            <w:tcW w:w="5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6A1A99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4 298 478,2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311 517,5</w:t>
            </w:r>
          </w:p>
        </w:tc>
      </w:tr>
      <w:tr w:rsidR="00615A28" w:rsidRPr="00750532" w:rsidTr="00305EE4">
        <w:trPr>
          <w:cantSplit/>
          <w:trHeight w:val="239"/>
        </w:trPr>
        <w:tc>
          <w:tcPr>
            <w:tcW w:w="5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15A28" w:rsidRDefault="00615A28" w:rsidP="00615A28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40E17" w:rsidRPr="0094221F" w:rsidRDefault="00940E17" w:rsidP="0097095D">
      <w:pPr>
        <w:numPr>
          <w:ilvl w:val="0"/>
          <w:numId w:val="50"/>
        </w:numPr>
        <w:autoSpaceDE w:val="0"/>
        <w:autoSpaceDN w:val="0"/>
        <w:adjustRightInd w:val="0"/>
        <w:ind w:left="0" w:firstLine="1418"/>
        <w:outlineLvl w:val="2"/>
        <w:rPr>
          <w:sz w:val="24"/>
          <w:szCs w:val="24"/>
        </w:rPr>
      </w:pPr>
      <w:r>
        <w:rPr>
          <w:sz w:val="24"/>
          <w:szCs w:val="24"/>
        </w:rPr>
        <w:t>Строку  3.2 таблицы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B6D96">
        <w:rPr>
          <w:sz w:val="24"/>
          <w:szCs w:val="24"/>
        </w:rPr>
        <w:t xml:space="preserve"> </w:t>
      </w:r>
      <w:r w:rsidR="0097095D">
        <w:rPr>
          <w:sz w:val="24"/>
          <w:szCs w:val="24"/>
        </w:rPr>
        <w:t>признать утратившей силу</w:t>
      </w:r>
      <w:r>
        <w:rPr>
          <w:sz w:val="24"/>
          <w:szCs w:val="24"/>
        </w:rPr>
        <w:t>.</w:t>
      </w:r>
    </w:p>
    <w:p w:rsidR="00305EE4" w:rsidRDefault="00305EE4" w:rsidP="0097095D">
      <w:pPr>
        <w:numPr>
          <w:ilvl w:val="0"/>
          <w:numId w:val="50"/>
        </w:numPr>
        <w:autoSpaceDE w:val="0"/>
        <w:autoSpaceDN w:val="0"/>
        <w:adjustRightInd w:val="0"/>
        <w:ind w:left="0" w:firstLine="1418"/>
        <w:jc w:val="both"/>
        <w:outlineLvl w:val="2"/>
        <w:rPr>
          <w:sz w:val="24"/>
          <w:szCs w:val="24"/>
        </w:rPr>
      </w:pPr>
      <w:proofErr w:type="gramStart"/>
      <w:r w:rsidRPr="00155588">
        <w:rPr>
          <w:sz w:val="24"/>
          <w:szCs w:val="24"/>
        </w:rPr>
        <w:t xml:space="preserve">Строки 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Всего по муниципальной программе</w:t>
      </w:r>
      <w:r w:rsidR="0094221F">
        <w:rPr>
          <w:sz w:val="24"/>
          <w:szCs w:val="24"/>
        </w:rPr>
        <w:t>: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Инвестиции в объекты муниципальной собственности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Прочие расходы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>,</w:t>
      </w:r>
      <w:r>
        <w:rPr>
          <w:sz w:val="24"/>
          <w:szCs w:val="24"/>
        </w:rPr>
        <w:t xml:space="preserve"> «В том числе:»,</w:t>
      </w:r>
      <w:r w:rsidRPr="0015558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Ответственный исполнитель - сводно-аналитический отдел администрации города Урай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Соисполнитель 1 (Муниципальное казенное учреждение  «Управление материально-технического обеспечения города Урай»)</w:t>
      </w:r>
      <w:r>
        <w:rPr>
          <w:sz w:val="24"/>
          <w:szCs w:val="24"/>
        </w:rPr>
        <w:t>», «</w:t>
      </w:r>
      <w:r w:rsidRPr="00940E17">
        <w:rPr>
          <w:sz w:val="24"/>
          <w:szCs w:val="24"/>
        </w:rPr>
        <w:t>Соисполнитель 2 (Органы администрации города Урай - комитет по управлению муниципальным имуществом администрации города Урай,  управление по развитию местного самоуправления администрации города Урай, управление по учету и распределению муниципального</w:t>
      </w:r>
      <w:proofErr w:type="gramEnd"/>
      <w:r w:rsidRPr="00940E17">
        <w:rPr>
          <w:sz w:val="24"/>
          <w:szCs w:val="24"/>
        </w:rPr>
        <w:t xml:space="preserve"> </w:t>
      </w:r>
      <w:proofErr w:type="gramStart"/>
      <w:r w:rsidRPr="00940E17">
        <w:rPr>
          <w:sz w:val="24"/>
          <w:szCs w:val="24"/>
        </w:rPr>
        <w:t>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Урай,  управление внутренней  политики администрации города Урай,  пресс-служба администрации города Урай)», «Соисполнитель 3   (Комитет по финансам администрации города Урай</w:t>
      </w:r>
      <w:proofErr w:type="gramEnd"/>
      <w:r w:rsidRPr="00940E17">
        <w:rPr>
          <w:sz w:val="24"/>
          <w:szCs w:val="24"/>
        </w:rPr>
        <w:t>)», «</w:t>
      </w:r>
      <w:proofErr w:type="gramStart"/>
      <w:r w:rsidRPr="00940E17">
        <w:rPr>
          <w:sz w:val="24"/>
          <w:szCs w:val="24"/>
        </w:rPr>
        <w:t xml:space="preserve">Соисполнитель 4   (Управление образования и молодежной политики администрации города Урай)»,  «Соисполнитель 5 (Муниципальное казенное учреждение «Управление градостроительства, землепользования и природопользования города Урай»)», «Соисполнитель 6 (Муниципальное казенное учреждение «Управление капитального строительства города Урай»)», «Соисполнитель 7 (Муниципальное казенное учреждение «Единая дежурно-диспетчерская служба города Урай»)», «Соисполнитель 8 </w:t>
      </w:r>
      <w:r w:rsidRPr="00940E17">
        <w:rPr>
          <w:sz w:val="24"/>
          <w:szCs w:val="24"/>
        </w:rPr>
        <w:lastRenderedPageBreak/>
        <w:t>(Муниципальное казенное учреждение «Управление жилищно-коммунального хозяйства города Урай»)», «Соисполнитель 9 (Муниципальное казенное учреждение «Центр бухгалтерского учета</w:t>
      </w:r>
      <w:proofErr w:type="gramEnd"/>
      <w:r w:rsidRPr="00940E17">
        <w:rPr>
          <w:sz w:val="24"/>
          <w:szCs w:val="24"/>
        </w:rPr>
        <w:t xml:space="preserve"> города Урай»)» </w:t>
      </w:r>
      <w:r>
        <w:rPr>
          <w:sz w:val="24"/>
          <w:szCs w:val="24"/>
        </w:rPr>
        <w:t>т</w:t>
      </w:r>
      <w:r w:rsidRPr="00155588">
        <w:rPr>
          <w:sz w:val="24"/>
          <w:szCs w:val="24"/>
        </w:rPr>
        <w:t>аблицы 2 изложить в новой редакции</w:t>
      </w:r>
      <w:r>
        <w:rPr>
          <w:sz w:val="24"/>
          <w:szCs w:val="24"/>
        </w:rPr>
        <w:t>:</w:t>
      </w:r>
    </w:p>
    <w:p w:rsidR="007046A4" w:rsidRDefault="00305EE4" w:rsidP="007046A4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7046A4">
        <w:rPr>
          <w:sz w:val="24"/>
          <w:szCs w:val="24"/>
        </w:rPr>
        <w:t xml:space="preserve"> </w:t>
      </w:r>
      <w:r w:rsidR="007046A4" w:rsidRPr="007046A4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42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4"/>
        <w:gridCol w:w="3087"/>
        <w:gridCol w:w="2084"/>
        <w:gridCol w:w="1159"/>
        <w:gridCol w:w="1235"/>
        <w:gridCol w:w="1252"/>
      </w:tblGrid>
      <w:tr w:rsidR="001D4846" w:rsidRPr="00750532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A7E97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5 801 462,4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443 1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1 413 301,0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A7E97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4 317 289,1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073" w:rsidRPr="00750532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3A7E97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5 801 462,4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</w:tr>
      <w:tr w:rsidR="00587073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587073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1 413 301,0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587073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3A7E97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4 317 289,1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14221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846" w:rsidRDefault="001D4846" w:rsidP="00896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3 113 092,0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235 822,4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  <w:r w:rsidR="00587073">
              <w:rPr>
                <w:rFonts w:ascii="Times New Roman" w:hAnsi="Times New Roman" w:cs="Times New Roman"/>
                <w:sz w:val="22"/>
                <w:szCs w:val="22"/>
              </w:rPr>
              <w:t> 660,5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18 681,6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</w:t>
            </w:r>
            <w:r w:rsidR="00587073">
              <w:rPr>
                <w:rFonts w:ascii="Times New Roman" w:hAnsi="Times New Roman" w:cs="Times New Roman"/>
                <w:sz w:val="22"/>
                <w:szCs w:val="22"/>
              </w:rPr>
              <w:t>7 559,2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211 877,2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C62B7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1 176 687,1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87 430,0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45 3</w:t>
            </w:r>
            <w:r w:rsidR="00587073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70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3 097,1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1 131 320,6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84 332,9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 xml:space="preserve">2 (Органы администрации города Урай </w:t>
            </w:r>
            <w:r>
              <w:rPr>
                <w:sz w:val="22"/>
                <w:szCs w:val="22"/>
              </w:rPr>
              <w:lastRenderedPageBreak/>
              <w:t>- комитет по управлению муниципальным имуществом администрации города Урай,  у</w:t>
            </w:r>
            <w:r w:rsidRPr="00FC3A2F">
              <w:rPr>
                <w:sz w:val="22"/>
                <w:szCs w:val="22"/>
              </w:rPr>
              <w:t xml:space="preserve">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>, управление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</w:t>
            </w:r>
            <w:r w:rsidRPr="0008662E">
              <w:rPr>
                <w:sz w:val="22"/>
                <w:szCs w:val="22"/>
              </w:rPr>
              <w:t>правление по культуре и социальным вопро</w:t>
            </w:r>
            <w:r>
              <w:rPr>
                <w:sz w:val="22"/>
                <w:szCs w:val="22"/>
              </w:rPr>
              <w:t>сам администрации города Урай</w:t>
            </w:r>
            <w:proofErr w:type="gramEnd"/>
            <w:r>
              <w:rPr>
                <w:sz w:val="22"/>
                <w:szCs w:val="22"/>
              </w:rPr>
              <w:t>, у</w:t>
            </w:r>
            <w:r w:rsidRPr="0008662E">
              <w:rPr>
                <w:sz w:val="22"/>
                <w:szCs w:val="22"/>
              </w:rPr>
              <w:t>правление по физической культуре, спорту и туриз</w:t>
            </w:r>
            <w:r>
              <w:rPr>
                <w:sz w:val="22"/>
                <w:szCs w:val="22"/>
              </w:rPr>
              <w:t>му администрации города Урай,  у</w:t>
            </w:r>
            <w:r w:rsidRPr="0008662E">
              <w:rPr>
                <w:sz w:val="22"/>
                <w:szCs w:val="22"/>
              </w:rPr>
              <w:t>правление внутренней  политики администрации города Урай,  пресс-служба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280EFF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1 140 574,5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112 990,5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991 166,5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99 891,3</w:t>
            </w:r>
          </w:p>
        </w:tc>
      </w:tr>
      <w:tr w:rsidR="001D4846" w:rsidRPr="00355BE6" w:rsidTr="00305EE4">
        <w:trPr>
          <w:cantSplit/>
          <w:trHeight w:val="2303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280EFF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149 408,0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13 099,2</w:t>
            </w:r>
          </w:p>
        </w:tc>
      </w:tr>
      <w:tr w:rsidR="001D4846" w:rsidRPr="00355BE6" w:rsidTr="00305EE4">
        <w:trPr>
          <w:cantSplit/>
          <w:trHeight w:val="162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3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587073">
              <w:rPr>
                <w:rFonts w:ascii="Times New Roman" w:hAnsi="Times New Roman" w:cs="Times New Roman"/>
                <w:sz w:val="22"/>
                <w:szCs w:val="22"/>
              </w:rPr>
              <w:t> 614,3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</w:t>
            </w:r>
            <w:r w:rsidR="00587073"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70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5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jc w:val="center"/>
            </w:pPr>
            <w:r>
              <w:rPr>
                <w:sz w:val="22"/>
                <w:szCs w:val="22"/>
              </w:rPr>
              <w:t>23,6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jc w:val="center"/>
            </w:pPr>
            <w:r>
              <w:rPr>
                <w:sz w:val="22"/>
                <w:szCs w:val="22"/>
              </w:rPr>
              <w:t>23,4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6 (М</w:t>
            </w:r>
            <w:r w:rsidRPr="00427D10">
              <w:rPr>
                <w:sz w:val="22"/>
                <w:szCs w:val="22"/>
              </w:rPr>
              <w:t xml:space="preserve">униципальное казенное учреждение «Управление капитального строительства </w:t>
            </w:r>
            <w:r w:rsidRPr="00427D10">
              <w:rPr>
                <w:sz w:val="22"/>
                <w:szCs w:val="22"/>
              </w:rPr>
              <w:lastRenderedPageBreak/>
              <w:t>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4 589,7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4 182,9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00601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7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334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34F2D">
              <w:rPr>
                <w:rFonts w:ascii="Times New Roman" w:hAnsi="Times New Roman" w:cs="Times New Roman"/>
                <w:sz w:val="22"/>
                <w:szCs w:val="22"/>
              </w:rPr>
              <w:t> 461,3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334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</w:t>
            </w:r>
            <w:r w:rsidR="00334F2D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34F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572,5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4 368,6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</w:t>
            </w:r>
            <w:r>
              <w:rPr>
                <w:sz w:val="22"/>
                <w:szCs w:val="22"/>
              </w:rPr>
              <w:t>Центр бухгалтерского учета</w:t>
            </w:r>
            <w:r w:rsidRPr="00427D10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334F2D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339 758,0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334F2D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334F2D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339 473,7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1D4846" w:rsidRPr="00355BE6" w:rsidTr="00305EE4">
        <w:trPr>
          <w:cantSplit/>
          <w:trHeight w:val="555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7046A4" w:rsidRDefault="007046A4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7F9E" w:rsidRDefault="00BE7F9E" w:rsidP="00BE7F9E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7703" w:rsidRDefault="00257703" w:rsidP="00BE7F9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E60AE" w:rsidRDefault="00DE60AE" w:rsidP="00940E17">
      <w:pPr>
        <w:numPr>
          <w:ilvl w:val="0"/>
          <w:numId w:val="50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Строки 1.1, 1.2 </w:t>
      </w:r>
      <w:r w:rsidR="0094221F">
        <w:rPr>
          <w:sz w:val="24"/>
          <w:szCs w:val="24"/>
        </w:rPr>
        <w:t>т</w:t>
      </w:r>
      <w:r>
        <w:rPr>
          <w:sz w:val="24"/>
          <w:szCs w:val="24"/>
        </w:rPr>
        <w:t>аблиц</w:t>
      </w:r>
      <w:r w:rsidR="0094221F">
        <w:rPr>
          <w:sz w:val="24"/>
          <w:szCs w:val="24"/>
        </w:rPr>
        <w:t>ы</w:t>
      </w:r>
      <w:r>
        <w:rPr>
          <w:sz w:val="24"/>
          <w:szCs w:val="24"/>
        </w:rPr>
        <w:t xml:space="preserve"> 2 (продолжение)</w:t>
      </w:r>
      <w:r w:rsidRPr="00EB6D96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2E1237" w:rsidRDefault="002E1237" w:rsidP="002E1237">
      <w:pPr>
        <w:autoSpaceDE w:val="0"/>
        <w:autoSpaceDN w:val="0"/>
        <w:adjustRightInd w:val="0"/>
        <w:ind w:left="1789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0" w:type="auto"/>
        <w:tblInd w:w="250" w:type="dxa"/>
        <w:tblLook w:val="04A0"/>
      </w:tblPr>
      <w:tblGrid>
        <w:gridCol w:w="565"/>
        <w:gridCol w:w="1966"/>
        <w:gridCol w:w="1641"/>
        <w:gridCol w:w="1016"/>
        <w:gridCol w:w="1016"/>
        <w:gridCol w:w="1016"/>
        <w:gridCol w:w="1016"/>
        <w:gridCol w:w="1016"/>
        <w:gridCol w:w="1016"/>
        <w:gridCol w:w="1016"/>
        <w:gridCol w:w="967"/>
        <w:gridCol w:w="1016"/>
        <w:gridCol w:w="1016"/>
      </w:tblGrid>
      <w:tr w:rsidR="00E22AB0" w:rsidTr="002E1237">
        <w:tc>
          <w:tcPr>
            <w:tcW w:w="565" w:type="dxa"/>
            <w:vMerge w:val="restart"/>
          </w:tcPr>
          <w:p w:rsidR="00E22AB0" w:rsidRPr="009A0197" w:rsidRDefault="00DE60AE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B0"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66" w:type="dxa"/>
            <w:vMerge w:val="restart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1" w:type="dxa"/>
          </w:tcPr>
          <w:p w:rsidR="00E22AB0" w:rsidRPr="009A0197" w:rsidRDefault="00E22AB0" w:rsidP="00E22AB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308 175,3</w:t>
            </w:r>
          </w:p>
        </w:tc>
        <w:tc>
          <w:tcPr>
            <w:tcW w:w="1016" w:type="dxa"/>
          </w:tcPr>
          <w:p w:rsidR="00E22AB0" w:rsidRPr="00CC0246" w:rsidRDefault="00CC0246" w:rsidP="00E22AB0">
            <w:pPr>
              <w:jc w:val="center"/>
            </w:pPr>
            <w:r>
              <w:t>309 506,8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315 292,2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315 488,0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jc w:val="center"/>
            </w:pPr>
            <w:r>
              <w:t>300501,3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9A0197" w:rsidRDefault="00E22AB0" w:rsidP="00E22AB0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9A0197" w:rsidRDefault="00E22AB0" w:rsidP="00E22AB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88 423,9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98 065,4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97 058,7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97 062,5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jc w:val="center"/>
            </w:pPr>
            <w:r w:rsidRPr="009A0197">
              <w:t>103508,5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607F7E" w:rsidRDefault="00E22AB0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213 551,0</w:t>
            </w:r>
          </w:p>
        </w:tc>
        <w:tc>
          <w:tcPr>
            <w:tcW w:w="1016" w:type="dxa"/>
          </w:tcPr>
          <w:p w:rsidR="00E22AB0" w:rsidRPr="009A0197" w:rsidRDefault="00CC0246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206 471,7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213 148,8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213 315,2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C72779" w:rsidRDefault="00E22AB0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101" w:rsidTr="002E1237">
        <w:tc>
          <w:tcPr>
            <w:tcW w:w="565" w:type="dxa"/>
            <w:vMerge w:val="restart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6" w:type="dxa"/>
            <w:vMerge w:val="restart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025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города Урай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7EB3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E80101" w:rsidRPr="009A0197" w:rsidRDefault="00CC0246" w:rsidP="00E801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124 203,5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121 425,1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121 783,9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E80101" w:rsidRPr="009A0197" w:rsidRDefault="00CC0246" w:rsidP="00E8010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124 203,5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121 425,1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121 783,9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E60AE" w:rsidRDefault="00DE60AE" w:rsidP="00DE60AE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E1237" w:rsidRDefault="00CC0246" w:rsidP="00940E17">
      <w:pPr>
        <w:numPr>
          <w:ilvl w:val="0"/>
          <w:numId w:val="50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Строку 1.4 </w:t>
      </w:r>
      <w:r w:rsidR="0094221F">
        <w:rPr>
          <w:sz w:val="24"/>
          <w:szCs w:val="24"/>
        </w:rPr>
        <w:t>т</w:t>
      </w:r>
      <w:r>
        <w:rPr>
          <w:sz w:val="24"/>
          <w:szCs w:val="24"/>
        </w:rPr>
        <w:t>аблиц</w:t>
      </w:r>
      <w:r w:rsidR="0094221F">
        <w:rPr>
          <w:sz w:val="24"/>
          <w:szCs w:val="24"/>
        </w:rPr>
        <w:t>ы</w:t>
      </w:r>
      <w:r>
        <w:rPr>
          <w:sz w:val="24"/>
          <w:szCs w:val="24"/>
        </w:rPr>
        <w:t xml:space="preserve"> 2 (продолжение)</w:t>
      </w:r>
      <w:r w:rsidRPr="00EB6D96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</w:p>
    <w:p w:rsidR="00CC0246" w:rsidRDefault="00CC0246" w:rsidP="00CC0246">
      <w:pPr>
        <w:autoSpaceDE w:val="0"/>
        <w:autoSpaceDN w:val="0"/>
        <w:adjustRightInd w:val="0"/>
        <w:ind w:left="709"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14388" w:type="dxa"/>
        <w:tblInd w:w="250" w:type="dxa"/>
        <w:tblLayout w:type="fixed"/>
        <w:tblLook w:val="04A0"/>
      </w:tblPr>
      <w:tblGrid>
        <w:gridCol w:w="567"/>
        <w:gridCol w:w="1985"/>
        <w:gridCol w:w="1417"/>
        <w:gridCol w:w="1134"/>
        <w:gridCol w:w="992"/>
        <w:gridCol w:w="1134"/>
        <w:gridCol w:w="993"/>
        <w:gridCol w:w="992"/>
        <w:gridCol w:w="992"/>
        <w:gridCol w:w="1134"/>
        <w:gridCol w:w="969"/>
        <w:gridCol w:w="1016"/>
        <w:gridCol w:w="1063"/>
      </w:tblGrid>
      <w:tr w:rsidR="00CC0246" w:rsidRPr="009A0197" w:rsidTr="000B7385">
        <w:tc>
          <w:tcPr>
            <w:tcW w:w="567" w:type="dxa"/>
            <w:vMerge w:val="restart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</w:tcPr>
          <w:p w:rsidR="00CC0246" w:rsidRDefault="00CC0246" w:rsidP="00896338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lastRenderedPageBreak/>
              <w:t>граждан (3)</w:t>
            </w:r>
          </w:p>
          <w:p w:rsidR="00CC0246" w:rsidRPr="009A0197" w:rsidRDefault="00CC0246" w:rsidP="00896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246" w:rsidRPr="009A0197" w:rsidRDefault="00CC0246" w:rsidP="00896338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13 056,0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14 727,6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14 764,6</w:t>
            </w:r>
          </w:p>
        </w:tc>
        <w:tc>
          <w:tcPr>
            <w:tcW w:w="993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7 739,6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69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16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63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CC0246" w:rsidRPr="009A0197" w:rsidTr="000B7385">
        <w:tc>
          <w:tcPr>
            <w:tcW w:w="567" w:type="dxa"/>
            <w:vMerge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C0246" w:rsidRDefault="00CC0246" w:rsidP="00896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CC0246" w:rsidRPr="009A0197" w:rsidRDefault="00CC0246" w:rsidP="00896338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C0246" w:rsidRPr="009A0197" w:rsidTr="000B7385">
        <w:tc>
          <w:tcPr>
            <w:tcW w:w="567" w:type="dxa"/>
            <w:vMerge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246" w:rsidRPr="009A0197" w:rsidRDefault="00CC0246" w:rsidP="008963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</w:t>
            </w:r>
            <w:r w:rsidRPr="009A0197">
              <w:lastRenderedPageBreak/>
              <w:t xml:space="preserve">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8 900,6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9 076,3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9 096,3</w:t>
            </w:r>
          </w:p>
        </w:tc>
        <w:tc>
          <w:tcPr>
            <w:tcW w:w="993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3 448,1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69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16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63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CC0246" w:rsidRPr="009A0197" w:rsidTr="000B7385">
        <w:tc>
          <w:tcPr>
            <w:tcW w:w="567" w:type="dxa"/>
            <w:vMerge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246" w:rsidRPr="009A0197" w:rsidRDefault="00CC0246" w:rsidP="00896338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4 155,4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5 651,3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5 668,3</w:t>
            </w:r>
          </w:p>
        </w:tc>
        <w:tc>
          <w:tcPr>
            <w:tcW w:w="993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4 291,5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69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16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63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CC0246" w:rsidRPr="009A0197" w:rsidTr="000B7385">
        <w:tc>
          <w:tcPr>
            <w:tcW w:w="567" w:type="dxa"/>
            <w:vMerge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246" w:rsidRPr="009A0197" w:rsidRDefault="00CC0246" w:rsidP="008963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</w:tcPr>
          <w:p w:rsidR="00CC0246" w:rsidRPr="009A0197" w:rsidRDefault="00CC02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CC0246" w:rsidRDefault="00CC0246" w:rsidP="00CC0246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05461" w:rsidRDefault="00D05461" w:rsidP="00940E17">
      <w:pPr>
        <w:numPr>
          <w:ilvl w:val="0"/>
          <w:numId w:val="50"/>
        </w:numPr>
        <w:autoSpaceDE w:val="0"/>
        <w:autoSpaceDN w:val="0"/>
        <w:adjustRightInd w:val="0"/>
        <w:ind w:left="142" w:firstLine="1287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Строку  </w:t>
      </w:r>
      <w:r w:rsidR="002E1237">
        <w:rPr>
          <w:sz w:val="24"/>
          <w:szCs w:val="24"/>
        </w:rPr>
        <w:t>«</w:t>
      </w:r>
      <w:r w:rsidRPr="00615A28">
        <w:rPr>
          <w:sz w:val="24"/>
          <w:szCs w:val="24"/>
        </w:rPr>
        <w:t>Итого по подпрограмме 1:</w:t>
      </w:r>
      <w:r w:rsidR="002E123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E1237">
        <w:rPr>
          <w:sz w:val="24"/>
          <w:szCs w:val="24"/>
        </w:rPr>
        <w:t>т</w:t>
      </w:r>
      <w:r>
        <w:rPr>
          <w:sz w:val="24"/>
          <w:szCs w:val="24"/>
        </w:rPr>
        <w:t>аблицы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(продолжение)</w:t>
      </w:r>
      <w:r w:rsidRPr="005A307F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D05461" w:rsidRDefault="00D05461" w:rsidP="002E1237">
      <w:pPr>
        <w:autoSpaceDE w:val="0"/>
        <w:autoSpaceDN w:val="0"/>
        <w:adjustRightInd w:val="0"/>
        <w:ind w:left="142" w:firstLine="1287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0" w:type="auto"/>
        <w:tblInd w:w="250" w:type="dxa"/>
        <w:tblLook w:val="04A0"/>
      </w:tblPr>
      <w:tblGrid>
        <w:gridCol w:w="1849"/>
        <w:gridCol w:w="1783"/>
        <w:gridCol w:w="1067"/>
        <w:gridCol w:w="1067"/>
        <w:gridCol w:w="1068"/>
        <w:gridCol w:w="1068"/>
        <w:gridCol w:w="1068"/>
        <w:gridCol w:w="1068"/>
        <w:gridCol w:w="1068"/>
        <w:gridCol w:w="1041"/>
        <w:gridCol w:w="1068"/>
        <w:gridCol w:w="1068"/>
      </w:tblGrid>
      <w:tr w:rsidR="004B05EA" w:rsidTr="00D05461">
        <w:tc>
          <w:tcPr>
            <w:tcW w:w="1956" w:type="dxa"/>
            <w:vMerge w:val="restart"/>
          </w:tcPr>
          <w:p w:rsidR="00D05461" w:rsidRPr="009A0197" w:rsidRDefault="0094221F" w:rsidP="0094221F">
            <w:pPr>
              <w:autoSpaceDE w:val="0"/>
              <w:autoSpaceDN w:val="0"/>
              <w:adjustRightInd w:val="0"/>
            </w:pPr>
            <w:r>
              <w:t>И</w:t>
            </w:r>
            <w:r w:rsidR="00D05461" w:rsidRPr="009A0197">
              <w:t>того по подпрограмме 1:</w:t>
            </w: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>Всего:</w:t>
            </w:r>
          </w:p>
        </w:tc>
        <w:tc>
          <w:tcPr>
            <w:tcW w:w="1081" w:type="dxa"/>
          </w:tcPr>
          <w:p w:rsidR="00D05461" w:rsidRPr="004B05EA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460 849,1</w:t>
            </w:r>
          </w:p>
        </w:tc>
        <w:tc>
          <w:tcPr>
            <w:tcW w:w="1081" w:type="dxa"/>
          </w:tcPr>
          <w:p w:rsidR="00D05461" w:rsidRPr="00834312" w:rsidRDefault="00CC0246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465 751,5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465 826,6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459 661,1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6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435762,3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</w:tr>
      <w:tr w:rsidR="004B05EA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Федеральный бюджет 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81" w:type="dxa"/>
          </w:tcPr>
          <w:p w:rsidR="00D05461" w:rsidRPr="00834312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312"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081" w:type="dxa"/>
          </w:tcPr>
          <w:p w:rsidR="00D05461" w:rsidRPr="009A0197" w:rsidRDefault="004B05EA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93A" w:rsidRPr="004B05EA">
              <w:rPr>
                <w:rFonts w:ascii="Times New Roman" w:hAnsi="Times New Roman" w:cs="Times New Roman"/>
              </w:rPr>
              <w:t xml:space="preserve"> </w:t>
            </w:r>
            <w:r w:rsidR="00D05461" w:rsidRPr="009A0197">
              <w:rPr>
                <w:rFonts w:ascii="Times New Roman" w:hAnsi="Times New Roman" w:cs="Times New Roman"/>
              </w:rPr>
              <w:t>953,0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4B05EA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081" w:type="dxa"/>
          </w:tcPr>
          <w:p w:rsidR="00D05461" w:rsidRPr="00834312" w:rsidRDefault="00CC0246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107 141,7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0 510,6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6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105322,3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4B05EA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607F7E">
              <w:t>Местный бюджет</w:t>
            </w:r>
          </w:p>
        </w:tc>
        <w:tc>
          <w:tcPr>
            <w:tcW w:w="1081" w:type="dxa"/>
          </w:tcPr>
          <w:p w:rsidR="00D05461" w:rsidRPr="004B05EA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357 324,2</w:t>
            </w:r>
          </w:p>
        </w:tc>
        <w:tc>
          <w:tcPr>
            <w:tcW w:w="1081" w:type="dxa"/>
          </w:tcPr>
          <w:p w:rsidR="00D05461" w:rsidRPr="00834312" w:rsidRDefault="00CC0246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353 640,1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354 586,9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354 040,2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6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325487,0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</w:tr>
      <w:tr w:rsidR="004B05EA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C72779">
              <w:t>Иные источники финансирования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05461" w:rsidRDefault="00D05461" w:rsidP="002E1237">
      <w:pPr>
        <w:pStyle w:val="ConsPlusNormal"/>
        <w:widowControl/>
        <w:tabs>
          <w:tab w:val="left" w:pos="2835"/>
          <w:tab w:val="left" w:pos="2977"/>
        </w:tabs>
        <w:ind w:left="142" w:firstLine="12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E1237" w:rsidRPr="00305EE4" w:rsidRDefault="00940E17" w:rsidP="00940E17">
      <w:pPr>
        <w:numPr>
          <w:ilvl w:val="0"/>
          <w:numId w:val="50"/>
        </w:numPr>
        <w:autoSpaceDE w:val="0"/>
        <w:autoSpaceDN w:val="0"/>
        <w:adjustRightInd w:val="0"/>
        <w:ind w:left="142" w:firstLine="1287"/>
        <w:outlineLvl w:val="2"/>
        <w:rPr>
          <w:sz w:val="24"/>
          <w:szCs w:val="24"/>
        </w:rPr>
      </w:pPr>
      <w:r w:rsidRPr="00940E17">
        <w:rPr>
          <w:sz w:val="24"/>
          <w:szCs w:val="24"/>
        </w:rPr>
        <w:t xml:space="preserve">Строку 3.2 таблицы 2 (продолжение) </w:t>
      </w:r>
      <w:r w:rsidR="0094221F">
        <w:rPr>
          <w:sz w:val="24"/>
          <w:szCs w:val="24"/>
        </w:rPr>
        <w:t>признать утратившей силу</w:t>
      </w:r>
      <w:r w:rsidRPr="00940E17">
        <w:rPr>
          <w:sz w:val="24"/>
          <w:szCs w:val="24"/>
        </w:rPr>
        <w:t>.</w:t>
      </w:r>
    </w:p>
    <w:p w:rsidR="00305EE4" w:rsidRPr="0094221F" w:rsidRDefault="00305EE4" w:rsidP="0094221F">
      <w:pPr>
        <w:numPr>
          <w:ilvl w:val="0"/>
          <w:numId w:val="50"/>
        </w:numPr>
        <w:autoSpaceDE w:val="0"/>
        <w:autoSpaceDN w:val="0"/>
        <w:adjustRightInd w:val="0"/>
        <w:ind w:left="142" w:firstLine="1287"/>
        <w:jc w:val="both"/>
        <w:outlineLvl w:val="2"/>
        <w:rPr>
          <w:sz w:val="24"/>
          <w:szCs w:val="24"/>
        </w:rPr>
      </w:pPr>
      <w:proofErr w:type="gramStart"/>
      <w:r w:rsidRPr="00155588">
        <w:rPr>
          <w:sz w:val="24"/>
          <w:szCs w:val="24"/>
        </w:rPr>
        <w:t xml:space="preserve">Строки 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Всего по муниципальной программе</w:t>
      </w:r>
      <w:r w:rsidR="0094221F">
        <w:rPr>
          <w:sz w:val="24"/>
          <w:szCs w:val="24"/>
        </w:rPr>
        <w:t>: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Инвестиции в объекты муниципальной собственности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Прочие расходы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>,</w:t>
      </w:r>
      <w:r>
        <w:rPr>
          <w:sz w:val="24"/>
          <w:szCs w:val="24"/>
        </w:rPr>
        <w:t xml:space="preserve"> «В том числе:»,</w:t>
      </w:r>
      <w:r w:rsidRPr="0015558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Ответственный исполнитель - сводно-аналитический отдел администрации города Урай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 xml:space="preserve">Соисполнитель 1 (Муниципальное казенное учреждение  «Управление </w:t>
      </w:r>
      <w:r w:rsidRPr="0094221F">
        <w:rPr>
          <w:sz w:val="24"/>
          <w:szCs w:val="24"/>
        </w:rPr>
        <w:t>материально-технического обеспечения города Урай»)», «Соисполнитель 2 (Органы администрации города Урай - комитет по управлению муниципальным имуществом администрации города Урай,  управление по развитию местного самоуправления администрации города Урай, управление по учету и распределению муниципального</w:t>
      </w:r>
      <w:proofErr w:type="gramEnd"/>
      <w:r w:rsidRPr="0094221F">
        <w:rPr>
          <w:sz w:val="24"/>
          <w:szCs w:val="24"/>
        </w:rPr>
        <w:t xml:space="preserve"> </w:t>
      </w:r>
      <w:proofErr w:type="gramStart"/>
      <w:r w:rsidRPr="0094221F">
        <w:rPr>
          <w:sz w:val="24"/>
          <w:szCs w:val="24"/>
        </w:rPr>
        <w:t>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Урай,  управление внутренней  политики администрации города Урай,  пресс-служба администрации города Урай)», «Соисполнитель 3   (Комитет по финансам администрации города Урай</w:t>
      </w:r>
      <w:proofErr w:type="gramEnd"/>
      <w:r w:rsidRPr="0094221F">
        <w:rPr>
          <w:sz w:val="24"/>
          <w:szCs w:val="24"/>
        </w:rPr>
        <w:t>)», «</w:t>
      </w:r>
      <w:proofErr w:type="gramStart"/>
      <w:r w:rsidRPr="0094221F">
        <w:rPr>
          <w:sz w:val="24"/>
          <w:szCs w:val="24"/>
        </w:rPr>
        <w:t>Соисполнитель 4   (Управление образования и молодежной политики администрации города Урай)»,  «Соисполнитель 5 (Муниципальное казенное учреждение «Управление градостроительства, землепользования и природопользования города Урай»)», «Соисполнитель 6 (Муниципальное казенное учреждение «Управление капитального строительства города Урай»)», «Соисполнитель 7 (Муниципальное казенное учреждение «Единая дежурно-диспетчерская служба города Урай»)», «Соисполнитель 8 (Муниципальное казенное учреждение «Управление жилищно-коммунального хозяйства города Урай»)», «Соисполнитель 9 (Муниципальное казенное учреждение «Центр бухгалтерского учета</w:t>
      </w:r>
      <w:proofErr w:type="gramEnd"/>
      <w:r w:rsidRPr="0094221F">
        <w:rPr>
          <w:sz w:val="24"/>
          <w:szCs w:val="24"/>
        </w:rPr>
        <w:t xml:space="preserve"> города Урай»)» таблицы 2 (продолжение) изложить в новой редакции:</w:t>
      </w:r>
    </w:p>
    <w:p w:rsidR="00251060" w:rsidRDefault="00251060" w:rsidP="00251060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7046A4">
        <w:rPr>
          <w:sz w:val="24"/>
          <w:szCs w:val="24"/>
        </w:rPr>
        <w:lastRenderedPageBreak/>
        <w:t>«</w:t>
      </w:r>
    </w:p>
    <w:tbl>
      <w:tblPr>
        <w:tblStyle w:val="a9"/>
        <w:tblW w:w="14638" w:type="dxa"/>
        <w:tblLayout w:type="fixed"/>
        <w:tblLook w:val="04A0"/>
      </w:tblPr>
      <w:tblGrid>
        <w:gridCol w:w="2366"/>
        <w:gridCol w:w="1429"/>
        <w:gridCol w:w="1086"/>
        <w:gridCol w:w="1082"/>
        <w:gridCol w:w="1082"/>
        <w:gridCol w:w="1081"/>
        <w:gridCol w:w="1083"/>
        <w:gridCol w:w="1082"/>
        <w:gridCol w:w="1083"/>
        <w:gridCol w:w="1185"/>
        <w:gridCol w:w="995"/>
        <w:gridCol w:w="1084"/>
      </w:tblGrid>
      <w:tr w:rsidR="00463FBE" w:rsidRPr="009A0197" w:rsidTr="00896338">
        <w:tc>
          <w:tcPr>
            <w:tcW w:w="2366" w:type="dxa"/>
            <w:vMerge w:val="restart"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086" w:type="dxa"/>
          </w:tcPr>
          <w:p w:rsidR="00463FBE" w:rsidRPr="007643E9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082" w:type="dxa"/>
          </w:tcPr>
          <w:p w:rsidR="00463FBE" w:rsidRPr="00D80EE4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466 326,8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466 401,9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460 236,4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082" w:type="dxa"/>
          </w:tcPr>
          <w:p w:rsidR="00463FBE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107 141,7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100 510,6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086" w:type="dxa"/>
          </w:tcPr>
          <w:p w:rsidR="00463FBE" w:rsidRPr="007643E9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082" w:type="dxa"/>
          </w:tcPr>
          <w:p w:rsidR="00463FBE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354 215,4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355 162,2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354 615,5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9A0197" w:rsidTr="00896338">
        <w:tc>
          <w:tcPr>
            <w:tcW w:w="2366" w:type="dxa"/>
            <w:vMerge w:val="restart"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80EE4" w:rsidRPr="009A0197" w:rsidTr="00896338">
        <w:tc>
          <w:tcPr>
            <w:tcW w:w="2366" w:type="dxa"/>
            <w:vMerge w:val="restart"/>
          </w:tcPr>
          <w:p w:rsidR="00D80EE4" w:rsidRPr="000B53EE" w:rsidRDefault="00D80EE4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29" w:type="dxa"/>
          </w:tcPr>
          <w:p w:rsidR="00D80EE4" w:rsidRPr="007765CD" w:rsidRDefault="00D80EE4" w:rsidP="00896338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086" w:type="dxa"/>
          </w:tcPr>
          <w:p w:rsidR="00D80EE4" w:rsidRPr="007643E9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082" w:type="dxa"/>
          </w:tcPr>
          <w:p w:rsidR="00D80EE4" w:rsidRPr="00D80EE4" w:rsidRDefault="00D80EE4" w:rsidP="00B3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466 326,8</w:t>
            </w:r>
          </w:p>
        </w:tc>
        <w:tc>
          <w:tcPr>
            <w:tcW w:w="1082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466 401,9</w:t>
            </w:r>
          </w:p>
        </w:tc>
        <w:tc>
          <w:tcPr>
            <w:tcW w:w="1081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460 236,4</w:t>
            </w:r>
          </w:p>
        </w:tc>
        <w:tc>
          <w:tcPr>
            <w:tcW w:w="1083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2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3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85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995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4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</w:tr>
      <w:tr w:rsidR="00D80EE4" w:rsidRPr="009A0197" w:rsidTr="00896338">
        <w:tc>
          <w:tcPr>
            <w:tcW w:w="2366" w:type="dxa"/>
            <w:vMerge/>
          </w:tcPr>
          <w:p w:rsidR="00D80EE4" w:rsidRPr="000B53EE" w:rsidRDefault="00D80EE4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80EE4" w:rsidRPr="009A0197" w:rsidRDefault="00D80EE4" w:rsidP="00896338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86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82" w:type="dxa"/>
          </w:tcPr>
          <w:p w:rsidR="00D80EE4" w:rsidRPr="009A0197" w:rsidRDefault="00D80EE4" w:rsidP="00B3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82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081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083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2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3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85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5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4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D80EE4" w:rsidRPr="009A0197" w:rsidTr="00896338">
        <w:tc>
          <w:tcPr>
            <w:tcW w:w="2366" w:type="dxa"/>
            <w:vMerge/>
          </w:tcPr>
          <w:p w:rsidR="00D80EE4" w:rsidRPr="000B53EE" w:rsidRDefault="00D80EE4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80EE4" w:rsidRPr="009A0197" w:rsidRDefault="00D80EE4" w:rsidP="008963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86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082" w:type="dxa"/>
          </w:tcPr>
          <w:p w:rsidR="00D80EE4" w:rsidRPr="009A0197" w:rsidRDefault="00D80EE4" w:rsidP="00B3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107 141,7</w:t>
            </w:r>
          </w:p>
        </w:tc>
        <w:tc>
          <w:tcPr>
            <w:tcW w:w="1082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081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100 510,6</w:t>
            </w:r>
          </w:p>
        </w:tc>
        <w:tc>
          <w:tcPr>
            <w:tcW w:w="1083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2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3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85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5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4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D80EE4" w:rsidTr="00896338">
        <w:tc>
          <w:tcPr>
            <w:tcW w:w="2366" w:type="dxa"/>
            <w:vMerge/>
          </w:tcPr>
          <w:p w:rsidR="00D80EE4" w:rsidRPr="000B53EE" w:rsidRDefault="00D80EE4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80EE4" w:rsidRPr="009A0197" w:rsidRDefault="00D80EE4" w:rsidP="00896338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86" w:type="dxa"/>
          </w:tcPr>
          <w:p w:rsidR="00D80EE4" w:rsidRPr="007643E9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082" w:type="dxa"/>
          </w:tcPr>
          <w:p w:rsidR="00D80EE4" w:rsidRPr="009A0197" w:rsidRDefault="00D80EE4" w:rsidP="00B3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354 215,4</w:t>
            </w:r>
          </w:p>
        </w:tc>
        <w:tc>
          <w:tcPr>
            <w:tcW w:w="1082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355 162,2</w:t>
            </w:r>
          </w:p>
        </w:tc>
        <w:tc>
          <w:tcPr>
            <w:tcW w:w="1081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354 615,5</w:t>
            </w:r>
          </w:p>
        </w:tc>
        <w:tc>
          <w:tcPr>
            <w:tcW w:w="1083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  <w:tc>
          <w:tcPr>
            <w:tcW w:w="1082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  <w:tc>
          <w:tcPr>
            <w:tcW w:w="1083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  <w:tc>
          <w:tcPr>
            <w:tcW w:w="1185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  <w:tc>
          <w:tcPr>
            <w:tcW w:w="995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  <w:tc>
          <w:tcPr>
            <w:tcW w:w="1084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9A0197" w:rsidRDefault="00463FBE" w:rsidP="00896338">
            <w:pPr>
              <w:autoSpaceDE w:val="0"/>
              <w:autoSpaceDN w:val="0"/>
              <w:adjustRightInd w:val="0"/>
            </w:pPr>
            <w:r w:rsidRPr="00C72779">
              <w:t xml:space="preserve">Иные </w:t>
            </w:r>
            <w:r w:rsidRPr="00C72779">
              <w:lastRenderedPageBreak/>
              <w:t>источники финансирования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0B53EE" w:rsidTr="00896338">
        <w:tc>
          <w:tcPr>
            <w:tcW w:w="14638" w:type="dxa"/>
            <w:gridSpan w:val="12"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FC">
              <w:rPr>
                <w:rFonts w:ascii="Times New Roman" w:hAnsi="Times New Roman" w:cs="Times New Roman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253 517,5</w:t>
            </w:r>
          </w:p>
        </w:tc>
        <w:tc>
          <w:tcPr>
            <w:tcW w:w="1082" w:type="dxa"/>
          </w:tcPr>
          <w:p w:rsidR="00463FBE" w:rsidRPr="009A0197" w:rsidRDefault="00744678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242 312,4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249 601,5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248 717,5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086" w:type="dxa"/>
          </w:tcPr>
          <w:p w:rsidR="00463FBE" w:rsidRPr="00DD2770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5 084,7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5 110,3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23 587,6</w:t>
            </w:r>
          </w:p>
        </w:tc>
        <w:tc>
          <w:tcPr>
            <w:tcW w:w="1082" w:type="dxa"/>
          </w:tcPr>
          <w:p w:rsidR="00463FBE" w:rsidRPr="009A0197" w:rsidRDefault="00463FBE" w:rsidP="0074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44678">
              <w:rPr>
                <w:rFonts w:ascii="Times New Roman" w:hAnsi="Times New Roman" w:cs="Times New Roman"/>
              </w:rPr>
              <w:t> 268,1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23 505,2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22 275,1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223 729,5</w:t>
            </w:r>
          </w:p>
        </w:tc>
        <w:tc>
          <w:tcPr>
            <w:tcW w:w="1082" w:type="dxa"/>
          </w:tcPr>
          <w:p w:rsidR="00463FBE" w:rsidRPr="009A0197" w:rsidRDefault="00463FBE" w:rsidP="0074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744678">
              <w:rPr>
                <w:rFonts w:ascii="Times New Roman" w:hAnsi="Times New Roman" w:cs="Times New Roman"/>
              </w:rPr>
              <w:t> 074,6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221 011,6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221 332,1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5714DA" w:rsidRDefault="00463FBE" w:rsidP="00896338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 «Управление материально-технического обеспечения города Урай»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A291B" w:rsidRDefault="00463FBE" w:rsidP="00896338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92 980,8</w:t>
            </w:r>
          </w:p>
        </w:tc>
        <w:tc>
          <w:tcPr>
            <w:tcW w:w="1082" w:type="dxa"/>
          </w:tcPr>
          <w:p w:rsidR="00463FBE" w:rsidRDefault="00744678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95 210,7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94 091,0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90 940,6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A291B" w:rsidRDefault="00463FBE" w:rsidP="00896338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A291B" w:rsidRDefault="00463FBE" w:rsidP="00896338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3 534,9</w:t>
            </w:r>
          </w:p>
        </w:tc>
        <w:tc>
          <w:tcPr>
            <w:tcW w:w="1082" w:type="dxa"/>
          </w:tcPr>
          <w:p w:rsidR="00463FBE" w:rsidRDefault="00744678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3 537,8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3 952,5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2 472,2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A291B" w:rsidRDefault="00463FBE" w:rsidP="00896338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89 445,9</w:t>
            </w:r>
          </w:p>
        </w:tc>
        <w:tc>
          <w:tcPr>
            <w:tcW w:w="1082" w:type="dxa"/>
          </w:tcPr>
          <w:p w:rsidR="00463FBE" w:rsidRDefault="00744678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91 672,9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90 138,5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88 468,4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A291B" w:rsidRDefault="00463FBE" w:rsidP="00896338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616CB6" w:rsidRDefault="00463FBE" w:rsidP="00896338">
            <w:pPr>
              <w:autoSpaceDE w:val="0"/>
              <w:autoSpaceDN w:val="0"/>
              <w:adjustRightInd w:val="0"/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Pr="000900FD">
              <w:t>Орга</w:t>
            </w:r>
            <w:r>
              <w:t>ны администрации города Урай - к</w:t>
            </w:r>
            <w:r w:rsidRPr="000900FD">
              <w:t>омитет по управлению муниципальным имуществ</w:t>
            </w:r>
            <w:r>
              <w:t>ом администрации города Урай,  у</w:t>
            </w:r>
            <w:r w:rsidRPr="000900FD">
              <w:t>правление по развитию местного самоуправле</w:t>
            </w:r>
            <w:r>
              <w:t xml:space="preserve">ния </w:t>
            </w:r>
            <w:r>
              <w:lastRenderedPageBreak/>
              <w:t>администрации города Урай, у</w:t>
            </w:r>
            <w:r w:rsidRPr="000900FD">
              <w:t>правление по учету и распределению муниципального жилого фонда администрации города Урай,</w:t>
            </w:r>
            <w:r>
              <w:t xml:space="preserve"> уп</w:t>
            </w:r>
            <w:r w:rsidRPr="000900FD">
              <w:t>равление экономического разви</w:t>
            </w:r>
            <w:r>
              <w:t>тия администрации города Урай, о</w:t>
            </w:r>
            <w:r w:rsidRPr="000900FD">
              <w:t xml:space="preserve">тдел опеки и попечительства администрации города Урай,  </w:t>
            </w:r>
            <w:r>
              <w:t>п</w:t>
            </w:r>
            <w:r w:rsidRPr="000900FD">
              <w:t>равовое управле</w:t>
            </w:r>
            <w:r>
              <w:t>ние администрации города Урай, у</w:t>
            </w:r>
            <w:r w:rsidRPr="000900FD">
              <w:t>правление по культуре и социальным вопросам администрации города Урай</w:t>
            </w:r>
            <w:proofErr w:type="gramEnd"/>
            <w:r w:rsidRPr="000900FD">
              <w:t xml:space="preserve">, </w:t>
            </w:r>
            <w:r>
              <w:t>у</w:t>
            </w:r>
            <w:r w:rsidRPr="000900FD">
              <w:t>правление по физической культуре, спорту и туриз</w:t>
            </w:r>
            <w:r>
              <w:t>му администрации города Урай,  у</w:t>
            </w:r>
            <w:r w:rsidRPr="000900FD">
              <w:t>правление внутренней  политики администрации города Урай,  пресс-служба администрации города Урай</w:t>
            </w:r>
            <w:r w:rsidRPr="00616CB6"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lastRenderedPageBreak/>
              <w:t>Всего:</w:t>
            </w:r>
          </w:p>
        </w:tc>
        <w:tc>
          <w:tcPr>
            <w:tcW w:w="1086" w:type="dxa"/>
          </w:tcPr>
          <w:p w:rsidR="00463FBE" w:rsidRPr="005C2471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77 166,3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87 386,2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84 157,7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84 513,7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66 300,7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74 993,2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74 993,3</w:t>
            </w:r>
          </w:p>
        </w:tc>
        <w:tc>
          <w:tcPr>
            <w:tcW w:w="1081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74 993,3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t xml:space="preserve">Местный </w:t>
            </w:r>
            <w:r w:rsidRPr="00427201">
              <w:lastRenderedPageBreak/>
              <w:t>бюджет</w:t>
            </w:r>
          </w:p>
        </w:tc>
        <w:tc>
          <w:tcPr>
            <w:tcW w:w="1086" w:type="dxa"/>
          </w:tcPr>
          <w:p w:rsidR="00463FBE" w:rsidRPr="005C2471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10 865,6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12 393,0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9 164,4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9 520,4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3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 xml:space="preserve">4 </w:t>
            </w:r>
            <w:r>
              <w:lastRenderedPageBreak/>
              <w:t>(</w:t>
            </w:r>
            <w:r w:rsidRPr="00E846E7">
              <w:t>Управление образования и молодежной политики администрации города Урай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75257" w:rsidRDefault="00463FBE" w:rsidP="00896338">
            <w:pPr>
              <w:autoSpaceDE w:val="0"/>
              <w:autoSpaceDN w:val="0"/>
              <w:adjustRightInd w:val="0"/>
            </w:pPr>
            <w:r w:rsidRPr="00D75257">
              <w:lastRenderedPageBreak/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1082" w:type="dxa"/>
          </w:tcPr>
          <w:p w:rsidR="00463FBE" w:rsidRDefault="00744678" w:rsidP="00896338">
            <w:pPr>
              <w:jc w:val="center"/>
            </w:pPr>
            <w:r>
              <w:t>3 072,7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3 000,0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561,8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75257" w:rsidRDefault="00463FBE" w:rsidP="00896338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75257" w:rsidRDefault="00463FBE" w:rsidP="00896338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1082" w:type="dxa"/>
          </w:tcPr>
          <w:p w:rsidR="00463FBE" w:rsidRDefault="00744678" w:rsidP="00896338">
            <w:pPr>
              <w:jc w:val="center"/>
            </w:pPr>
            <w:r>
              <w:t>3 072,7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3 000,0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561,8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75257" w:rsidRDefault="00463FBE" w:rsidP="00896338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75257" w:rsidRDefault="00463FBE" w:rsidP="00896338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5 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082" w:type="dxa"/>
          </w:tcPr>
          <w:p w:rsidR="00463FBE" w:rsidRDefault="00B34EA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221,7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212,1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2" w:type="dxa"/>
          </w:tcPr>
          <w:p w:rsidR="00463FBE" w:rsidRDefault="00B34EA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120,0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22,5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101,7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189,6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6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3 829,4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221,6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212,0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120,0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22,4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3 713,7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101,6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189,6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 xml:space="preserve">7 </w:t>
            </w:r>
            <w:r>
              <w:lastRenderedPageBreak/>
              <w:t>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lastRenderedPageBreak/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221,6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212,0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120</w:t>
            </w:r>
            <w:r w:rsidRPr="00835FD7">
              <w:t>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22,5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101,6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189,5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8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747,3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2 149,7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583,8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574,2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1 779,9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214,0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1A0323">
              <w:t>116,</w:t>
            </w:r>
            <w:r>
              <w:t>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369,8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457,7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E63FC" w:rsidRDefault="00463FBE" w:rsidP="00896338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9 (М</w:t>
            </w:r>
            <w:r w:rsidRPr="00427201">
              <w:t>униципальное казенное учреждение «</w:t>
            </w:r>
            <w:r>
              <w:t>Центр бухгалтерского учета</w:t>
            </w:r>
            <w:r w:rsidRPr="00427201">
              <w:t xml:space="preserve"> города Урай»</w:t>
            </w:r>
            <w:r>
              <w:t>)</w:t>
            </w: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1082" w:type="dxa"/>
          </w:tcPr>
          <w:p w:rsidR="00463FBE" w:rsidRDefault="00500E9E" w:rsidP="00896338">
            <w:pPr>
              <w:jc w:val="center"/>
            </w:pPr>
            <w:r>
              <w:t>35 530,1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34 303,0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34 292,5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13</w:t>
            </w:r>
            <w:r w:rsidRPr="00913CBA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24,3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1082" w:type="dxa"/>
          </w:tcPr>
          <w:p w:rsidR="00463FBE" w:rsidRDefault="00500E9E" w:rsidP="00896338">
            <w:pPr>
              <w:jc w:val="center"/>
            </w:pPr>
            <w:r>
              <w:t>35 400,1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34 173,0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34 268,2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</w:tr>
    </w:tbl>
    <w:p w:rsidR="00251060" w:rsidRDefault="00251060" w:rsidP="0025106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63FBE" w:rsidRDefault="00C30159" w:rsidP="0094221F">
      <w:pPr>
        <w:pStyle w:val="af7"/>
        <w:numPr>
          <w:ilvl w:val="0"/>
          <w:numId w:val="50"/>
        </w:numPr>
        <w:ind w:left="0" w:firstLine="21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Строку 10 приложения 1 к муниципальной программе изложить в новой редакции:</w:t>
      </w:r>
    </w:p>
    <w:p w:rsidR="00C30159" w:rsidRDefault="00C30159" w:rsidP="00C30159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9461"/>
      </w:tblGrid>
      <w:tr w:rsidR="00C30159" w:rsidRPr="00F52AFE" w:rsidTr="00305EE4">
        <w:tc>
          <w:tcPr>
            <w:tcW w:w="851" w:type="dxa"/>
          </w:tcPr>
          <w:p w:rsidR="00C30159" w:rsidRPr="00F52AFE" w:rsidRDefault="00C30159" w:rsidP="00C301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03" w:type="dxa"/>
          </w:tcPr>
          <w:p w:rsidR="00C30159" w:rsidRPr="00F52AFE" w:rsidRDefault="00C30159" w:rsidP="00E51ED8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1028" w:type="dxa"/>
            <w:vAlign w:val="center"/>
          </w:tcPr>
          <w:p w:rsidR="00C30159" w:rsidRPr="00F52AFE" w:rsidRDefault="00C30159" w:rsidP="00C30159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%</w:t>
            </w:r>
          </w:p>
        </w:tc>
        <w:tc>
          <w:tcPr>
            <w:tcW w:w="9461" w:type="dxa"/>
          </w:tcPr>
          <w:p w:rsidR="00C30159" w:rsidRPr="00F52AFE" w:rsidRDefault="00C30159" w:rsidP="00C301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</w:t>
            </w:r>
            <w:r w:rsidR="00E51ED8">
              <w:rPr>
                <w:rFonts w:ascii="Times New Roman" w:hAnsi="Times New Roman" w:cs="Times New Roman"/>
                <w:sz w:val="22"/>
                <w:szCs w:val="22"/>
              </w:rPr>
              <w:t>деятельность, направленную на формирование кадрового резерва органов местного са</w:t>
            </w: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моуправления города Урай. </w:t>
            </w:r>
          </w:p>
          <w:p w:rsidR="00C30159" w:rsidRPr="00F52AFE" w:rsidRDefault="00C30159" w:rsidP="00C301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C30159" w:rsidRPr="00F52AFE" w:rsidRDefault="00C30159" w:rsidP="00C301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159" w:rsidRPr="00F52AFE" w:rsidRDefault="00157C14" w:rsidP="00C30159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877">
              <w:rPr>
                <w:rFonts w:ascii="Times New Roman" w:hAnsi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26.9pt" equationxml="&lt;">
                  <v:imagedata r:id="rId8" o:title="" chromakey="white"/>
                </v:shape>
              </w:pict>
            </w:r>
          </w:p>
          <w:p w:rsidR="00C30159" w:rsidRPr="00F52AFE" w:rsidRDefault="00C30159" w:rsidP="00C30159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30159" w:rsidRPr="00F52AFE" w:rsidRDefault="00C30159" w:rsidP="00C30159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C30159" w:rsidRPr="00F52AFE" w:rsidRDefault="00C30159" w:rsidP="00C30159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52AFE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F52AF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gramStart"/>
            <w:r w:rsidRPr="00F52AFE">
              <w:rPr>
                <w:rFonts w:ascii="Times New Roman" w:hAnsi="Times New Roman"/>
                <w:sz w:val="22"/>
                <w:szCs w:val="22"/>
              </w:rPr>
              <w:t>доля</w:t>
            </w:r>
            <w:proofErr w:type="gramEnd"/>
            <w:r w:rsidRPr="00F52AFE">
              <w:rPr>
                <w:rFonts w:ascii="Times New Roman" w:hAnsi="Times New Roman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ежегодно;</w:t>
            </w:r>
          </w:p>
          <w:p w:rsidR="00C30159" w:rsidRPr="00F52AFE" w:rsidRDefault="00C30159" w:rsidP="00C301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А – количество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кадров;</w:t>
            </w:r>
          </w:p>
          <w:p w:rsidR="00C30159" w:rsidRPr="00F52AFE" w:rsidRDefault="00C30159" w:rsidP="00C30159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>В – общее количество должностей муниципальной службы высшей, главной и ведущей группы, учрежденных для выполнения функции «руководитель</w:t>
            </w:r>
            <w:r w:rsidR="0094221F">
              <w:rPr>
                <w:rFonts w:ascii="Times New Roman" w:hAnsi="Times New Roman"/>
                <w:sz w:val="22"/>
                <w:szCs w:val="22"/>
              </w:rPr>
              <w:t>»</w:t>
            </w:r>
            <w:r w:rsidRPr="00F52A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30159" w:rsidRPr="00F52AFE" w:rsidRDefault="00C30159" w:rsidP="00C30159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F52AF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управления по развитию местного самоуправления администрации города Урай.</w:t>
            </w:r>
          </w:p>
        </w:tc>
      </w:tr>
    </w:tbl>
    <w:p w:rsidR="0055440B" w:rsidRDefault="0055440B" w:rsidP="0055440B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30159" w:rsidRDefault="00BF3790" w:rsidP="0094221F">
      <w:pPr>
        <w:pStyle w:val="af7"/>
        <w:numPr>
          <w:ilvl w:val="0"/>
          <w:numId w:val="50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11 приложения 1 </w:t>
      </w:r>
      <w:r w:rsidR="00C33744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</w:t>
      </w:r>
      <w:r w:rsidR="00C33744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4221F">
        <w:rPr>
          <w:sz w:val="24"/>
          <w:szCs w:val="24"/>
        </w:rPr>
        <w:t>признать утратившей силу</w:t>
      </w:r>
      <w:r>
        <w:rPr>
          <w:sz w:val="24"/>
          <w:szCs w:val="24"/>
        </w:rPr>
        <w:t>.</w:t>
      </w:r>
    </w:p>
    <w:p w:rsidR="005E1123" w:rsidRDefault="005E1123" w:rsidP="0094221F">
      <w:pPr>
        <w:pStyle w:val="af7"/>
        <w:numPr>
          <w:ilvl w:val="0"/>
          <w:numId w:val="50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12 приложения 1 </w:t>
      </w:r>
      <w:r w:rsidR="00C33744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</w:t>
      </w:r>
      <w:r w:rsidR="00C33744">
        <w:rPr>
          <w:sz w:val="24"/>
          <w:szCs w:val="24"/>
        </w:rPr>
        <w:t>пальной программе</w:t>
      </w:r>
      <w:r w:rsidR="009446E0">
        <w:rPr>
          <w:sz w:val="24"/>
          <w:szCs w:val="24"/>
        </w:rPr>
        <w:t xml:space="preserve"> изложить в новой редакции:</w:t>
      </w:r>
    </w:p>
    <w:p w:rsidR="00457235" w:rsidRDefault="00457235" w:rsidP="00457235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9319"/>
      </w:tblGrid>
      <w:tr w:rsidR="00F00DBA" w:rsidRPr="00F52AFE" w:rsidTr="00F50C74">
        <w:tc>
          <w:tcPr>
            <w:tcW w:w="851" w:type="dxa"/>
          </w:tcPr>
          <w:p w:rsidR="00F00DBA" w:rsidRPr="00F52AFE" w:rsidRDefault="00F00DBA" w:rsidP="00F50C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03" w:type="dxa"/>
          </w:tcPr>
          <w:p w:rsidR="00F00DBA" w:rsidRPr="00F52AFE" w:rsidRDefault="00F00DBA" w:rsidP="00F00DBA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Доля муниципальных служащих, повысивших профессиональный уровень </w:t>
            </w:r>
          </w:p>
        </w:tc>
        <w:tc>
          <w:tcPr>
            <w:tcW w:w="1028" w:type="dxa"/>
            <w:vAlign w:val="center"/>
          </w:tcPr>
          <w:p w:rsidR="00F00DBA" w:rsidRPr="00F52AFE" w:rsidRDefault="00F00DBA" w:rsidP="00F00DBA">
            <w:pPr>
              <w:pStyle w:val="afa"/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% </w:t>
            </w:r>
          </w:p>
        </w:tc>
        <w:tc>
          <w:tcPr>
            <w:tcW w:w="9319" w:type="dxa"/>
            <w:vAlign w:val="center"/>
          </w:tcPr>
          <w:p w:rsidR="00F00DBA" w:rsidRPr="00F52AFE" w:rsidRDefault="00F00DBA" w:rsidP="00F50C74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деятельность, направленную на  повышение квалификации муниципальных служащих. </w:t>
            </w:r>
          </w:p>
          <w:p w:rsidR="00F00DBA" w:rsidRPr="00F52AFE" w:rsidRDefault="00F00DBA" w:rsidP="00F50C74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Показатель рассчитывается по формуле:</w:t>
            </w:r>
          </w:p>
          <w:p w:rsidR="00F00DBA" w:rsidRPr="00F52AFE" w:rsidRDefault="00F00DBA" w:rsidP="00F50C74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F00DBA" w:rsidRPr="00F52AFE" w:rsidRDefault="00F00DBA" w:rsidP="00F50C74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*100%,</m:t>
                </m:r>
              </m:oMath>
            </m:oMathPara>
          </w:p>
          <w:p w:rsidR="00F00DBA" w:rsidRPr="00F52AFE" w:rsidRDefault="00F00DBA" w:rsidP="00F50C74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00DBA" w:rsidRPr="00F52AFE" w:rsidRDefault="00F00DBA" w:rsidP="00F50C74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F00DBA" w:rsidRPr="00F52AFE" w:rsidRDefault="00F00DBA" w:rsidP="00F50C74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F52AFE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F52AFE">
              <w:rPr>
                <w:rFonts w:ascii="Times New Roman" w:hAnsi="Times New Roman"/>
                <w:sz w:val="22"/>
                <w:szCs w:val="22"/>
              </w:rPr>
              <w:t xml:space="preserve"> - доля муниципальных служащих, повысивших профессиональный уровень, от общего числа работников органов местного самоуправления города Урай;</w:t>
            </w:r>
            <w:r w:rsidRPr="00F52AF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F00DBA" w:rsidRPr="00F52AFE" w:rsidRDefault="00F00DBA" w:rsidP="00F50C74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А - количество муниципальных служащих, повысивших профессиональный уровень; </w:t>
            </w:r>
          </w:p>
          <w:p w:rsidR="00F00DBA" w:rsidRPr="00F52AFE" w:rsidRDefault="00F00DBA" w:rsidP="00F50C74">
            <w:pPr>
              <w:pStyle w:val="afa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Количество  муниципальных служащих, повысивших свой профессиональный уровень,  определяется на основании заключенных договоров на получение дополнительного профессионального образования.</w:t>
            </w:r>
          </w:p>
          <w:p w:rsidR="00F00DBA" w:rsidRPr="00F52AFE" w:rsidRDefault="00F00DBA" w:rsidP="00F50C74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AFE">
              <w:rPr>
                <w:rFonts w:ascii="Times New Roman" w:hAnsi="Times New Roman"/>
                <w:sz w:val="22"/>
                <w:szCs w:val="22"/>
              </w:rPr>
              <w:t>В - количество муниципальных служащих согласно штатным расписаниям органов местного самоуправления города Урай.</w:t>
            </w:r>
          </w:p>
          <w:p w:rsidR="00F00DBA" w:rsidRPr="00F52AFE" w:rsidRDefault="00F00DBA" w:rsidP="00F50C74">
            <w:pPr>
              <w:pStyle w:val="afa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Источником информации являются данные </w:t>
            </w:r>
            <w:r w:rsidRPr="00F52AFE">
              <w:rPr>
                <w:rFonts w:eastAsia="Calibri"/>
                <w:sz w:val="22"/>
                <w:szCs w:val="22"/>
                <w:lang w:eastAsia="en-US"/>
              </w:rPr>
              <w:t>управления по развитию местного самоуправления администрации города Урай.</w:t>
            </w:r>
          </w:p>
        </w:tc>
      </w:tr>
    </w:tbl>
    <w:p w:rsidR="00C76000" w:rsidRDefault="00C76000" w:rsidP="00C7600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76000" w:rsidRDefault="00C76000" w:rsidP="00C33744">
      <w:pPr>
        <w:pStyle w:val="af7"/>
        <w:numPr>
          <w:ilvl w:val="0"/>
          <w:numId w:val="50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Строку 3.1 приложения 2 </w:t>
      </w:r>
      <w:r w:rsidR="00C33744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</w:t>
      </w:r>
      <w:r w:rsidR="00C33744">
        <w:rPr>
          <w:sz w:val="24"/>
          <w:szCs w:val="24"/>
        </w:rPr>
        <w:t>е</w:t>
      </w:r>
      <w:r>
        <w:rPr>
          <w:sz w:val="24"/>
          <w:szCs w:val="24"/>
        </w:rPr>
        <w:t xml:space="preserve"> изложить в новой редакции:</w:t>
      </w:r>
    </w:p>
    <w:p w:rsidR="00C76000" w:rsidRDefault="00C76000" w:rsidP="00C76000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2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2688"/>
        <w:gridCol w:w="3886"/>
        <w:gridCol w:w="6619"/>
      </w:tblGrid>
      <w:tr w:rsidR="00C76000" w:rsidRPr="00F52AFE" w:rsidTr="00F50C74">
        <w:trPr>
          <w:trHeight w:val="168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0" w:rsidRPr="00F52AFE" w:rsidRDefault="00C76000" w:rsidP="00F50C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0" w:rsidRPr="00F52AFE" w:rsidRDefault="00C76000" w:rsidP="00F50C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Формирование резерва кадров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0" w:rsidRPr="00F52AFE" w:rsidRDefault="00C76000" w:rsidP="00F50C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1. Организация и проведение конкурсов с целью </w:t>
            </w:r>
            <w:proofErr w:type="gramStart"/>
            <w:r w:rsidRPr="00F52AFE">
              <w:rPr>
                <w:sz w:val="22"/>
                <w:szCs w:val="22"/>
              </w:rPr>
              <w:t>формирования резерва кадров  должностей муниципальной службы</w:t>
            </w:r>
            <w:proofErr w:type="gramEnd"/>
            <w:r w:rsidRPr="00F52AFE">
              <w:rPr>
                <w:sz w:val="22"/>
                <w:szCs w:val="22"/>
              </w:rPr>
              <w:t>.</w:t>
            </w:r>
          </w:p>
          <w:p w:rsidR="00C76000" w:rsidRPr="00F52AFE" w:rsidRDefault="00C76000" w:rsidP="00F50C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6000" w:rsidRPr="00F52AFE" w:rsidRDefault="00C76000" w:rsidP="00C760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2. Обучение</w:t>
            </w:r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участников резерва 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развити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их управленческих компетенций.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00" w:rsidRPr="00F52AFE" w:rsidRDefault="00C76000" w:rsidP="00C33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C76000" w:rsidRPr="00F52AFE" w:rsidRDefault="00C76000" w:rsidP="00F50C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76000" w:rsidRPr="00F52AFE" w:rsidRDefault="00C76000" w:rsidP="00C337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Закон </w:t>
            </w:r>
            <w:r w:rsidRPr="00F52AFE">
              <w:rPr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от 30.12.2008 №172-оз «О резервах управленческих кадров </w:t>
            </w:r>
            <w:proofErr w:type="gramStart"/>
            <w:r w:rsidRPr="00F52AF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52AFE">
              <w:rPr>
                <w:rFonts w:eastAsia="Calibri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F52AFE">
              <w:rPr>
                <w:rFonts w:eastAsia="Calibri"/>
                <w:sz w:val="22"/>
                <w:szCs w:val="22"/>
                <w:lang w:eastAsia="en-US"/>
              </w:rPr>
              <w:t xml:space="preserve"> автономном округе - </w:t>
            </w:r>
            <w:proofErr w:type="spellStart"/>
            <w:r w:rsidRPr="00F52AFE">
              <w:rPr>
                <w:rFonts w:eastAsia="Calibri"/>
                <w:sz w:val="22"/>
                <w:szCs w:val="22"/>
                <w:lang w:eastAsia="en-US"/>
              </w:rPr>
              <w:t>Югре</w:t>
            </w:r>
            <w:proofErr w:type="spellEnd"/>
            <w:r w:rsidRPr="00F52AFE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  <w:p w:rsidR="00C76000" w:rsidRPr="00F52AFE" w:rsidRDefault="00C76000" w:rsidP="00F50C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6000" w:rsidRPr="00F52AFE" w:rsidRDefault="00C76000" w:rsidP="00ED23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Постановление администрации города Урай от </w:t>
            </w:r>
            <w:r>
              <w:rPr>
                <w:sz w:val="22"/>
                <w:szCs w:val="22"/>
              </w:rPr>
              <w:t>07</w:t>
            </w:r>
            <w:r w:rsidRPr="00F52A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F52AF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F52AFE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717</w:t>
            </w:r>
            <w:r w:rsidRPr="00F52AFE">
              <w:rPr>
                <w:sz w:val="22"/>
                <w:szCs w:val="22"/>
              </w:rPr>
              <w:t xml:space="preserve"> «</w:t>
            </w:r>
            <w:r w:rsidRPr="00C76000">
              <w:rPr>
                <w:sz w:val="22"/>
                <w:szCs w:val="22"/>
              </w:rPr>
              <w:t>Об утверждении Положения о кадровом резерве для замещения вакантных должностей муниципальной службы в администрации города Урай</w:t>
            </w:r>
            <w:r w:rsidRPr="00F52AFE">
              <w:rPr>
                <w:sz w:val="22"/>
                <w:szCs w:val="22"/>
              </w:rPr>
              <w:t>».</w:t>
            </w:r>
          </w:p>
          <w:p w:rsidR="00C76000" w:rsidRPr="00F52AFE" w:rsidRDefault="00C76000" w:rsidP="00F50C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 </w:t>
            </w:r>
          </w:p>
          <w:p w:rsidR="00C76000" w:rsidRPr="00F52AFE" w:rsidRDefault="00FD2413" w:rsidP="00ED23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Постановление администрации города Урай от </w:t>
            </w:r>
            <w:r>
              <w:rPr>
                <w:sz w:val="22"/>
                <w:szCs w:val="22"/>
              </w:rPr>
              <w:t>03</w:t>
            </w:r>
            <w:r w:rsidRPr="00F52A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F52AF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F52AFE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1930</w:t>
            </w:r>
            <w:r w:rsidRPr="00F52AFE">
              <w:rPr>
                <w:sz w:val="22"/>
                <w:szCs w:val="22"/>
              </w:rPr>
              <w:t xml:space="preserve"> «</w:t>
            </w:r>
            <w:r w:rsidRPr="00FD2413">
              <w:rPr>
                <w:sz w:val="22"/>
                <w:szCs w:val="22"/>
              </w:rPr>
              <w:t>Об утверждении Положения о резерве управленческих кадров для замещения целевых управленческих должностей города Урай</w:t>
            </w:r>
            <w:r w:rsidRPr="00F52AFE">
              <w:rPr>
                <w:sz w:val="22"/>
                <w:szCs w:val="22"/>
              </w:rPr>
              <w:t>».</w:t>
            </w:r>
          </w:p>
        </w:tc>
      </w:tr>
    </w:tbl>
    <w:p w:rsidR="00C76000" w:rsidRDefault="00C76000" w:rsidP="00C7600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76000" w:rsidRDefault="00E22816" w:rsidP="00C33744">
      <w:pPr>
        <w:pStyle w:val="af7"/>
        <w:numPr>
          <w:ilvl w:val="0"/>
          <w:numId w:val="50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3.2 приложения 2 </w:t>
      </w:r>
      <w:r w:rsidR="00C3374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="00C33744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="00C33744">
        <w:rPr>
          <w:sz w:val="24"/>
          <w:szCs w:val="24"/>
        </w:rPr>
        <w:t>признать утратившей силу</w:t>
      </w:r>
      <w:r>
        <w:rPr>
          <w:sz w:val="24"/>
          <w:szCs w:val="24"/>
        </w:rPr>
        <w:t>.</w:t>
      </w:r>
    </w:p>
    <w:p w:rsidR="00C76000" w:rsidRDefault="00E22816" w:rsidP="00C33744">
      <w:pPr>
        <w:pStyle w:val="af7"/>
        <w:numPr>
          <w:ilvl w:val="0"/>
          <w:numId w:val="50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3.3 приложения 2 </w:t>
      </w:r>
      <w:r w:rsidR="00C33744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</w:t>
      </w:r>
      <w:r w:rsidR="00C33744">
        <w:rPr>
          <w:sz w:val="24"/>
          <w:szCs w:val="24"/>
        </w:rPr>
        <w:t>е</w:t>
      </w:r>
      <w:r>
        <w:rPr>
          <w:sz w:val="24"/>
          <w:szCs w:val="24"/>
        </w:rPr>
        <w:t xml:space="preserve"> изложить в новой редакции:</w:t>
      </w:r>
    </w:p>
    <w:p w:rsidR="00E22816" w:rsidRDefault="00E22816" w:rsidP="00E22816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2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2688"/>
        <w:gridCol w:w="3886"/>
        <w:gridCol w:w="6619"/>
      </w:tblGrid>
      <w:tr w:rsidR="00E22816" w:rsidRPr="00F52AFE" w:rsidTr="00F50C74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16" w:rsidRPr="00F52AFE" w:rsidRDefault="00E22816" w:rsidP="00F50C74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3.3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16" w:rsidRPr="00F52AFE" w:rsidRDefault="00E22816" w:rsidP="00F50C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профессионального уровня муниципальных служащих органов местного самоуправления,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председателя контрольно-счетной палаты и </w:t>
            </w: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депутатов Думы города Урай, замещающих муниципальные должности, главы города Урай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16" w:rsidRPr="00F52AFE" w:rsidRDefault="00E22816" w:rsidP="00F50C74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Финансирование семинаров, </w:t>
            </w:r>
            <w:r>
              <w:rPr>
                <w:sz w:val="22"/>
                <w:szCs w:val="22"/>
              </w:rPr>
              <w:t xml:space="preserve">вебинаров, тренингов, стратегических сессий, форумов, конференций, </w:t>
            </w:r>
            <w:r w:rsidRPr="00F52AFE">
              <w:rPr>
                <w:sz w:val="22"/>
                <w:szCs w:val="22"/>
              </w:rPr>
              <w:t>курсов повышения квалификации</w:t>
            </w:r>
            <w:r>
              <w:rPr>
                <w:sz w:val="22"/>
                <w:szCs w:val="22"/>
              </w:rPr>
              <w:t>, курсов профессиональной переподготовки, конкурсов профессионального мастерства</w:t>
            </w:r>
            <w:r w:rsidRPr="00F52AFE">
              <w:rPr>
                <w:sz w:val="22"/>
                <w:szCs w:val="22"/>
              </w:rPr>
              <w:t>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16" w:rsidRPr="00F52AFE" w:rsidRDefault="00E22816" w:rsidP="00F50C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E22816" w:rsidRPr="00F52AFE" w:rsidRDefault="00E22816" w:rsidP="00F50C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F1438" w:rsidRDefault="001F1438" w:rsidP="001F1438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22816" w:rsidRDefault="00E22816" w:rsidP="00E22816">
      <w:pPr>
        <w:pStyle w:val="af7"/>
        <w:ind w:left="2476"/>
        <w:jc w:val="both"/>
        <w:rPr>
          <w:sz w:val="24"/>
          <w:szCs w:val="24"/>
        </w:rPr>
      </w:pPr>
    </w:p>
    <w:p w:rsidR="0005518D" w:rsidRPr="004F1794" w:rsidRDefault="0005518D" w:rsidP="00ED2388">
      <w:pPr>
        <w:pStyle w:val="af7"/>
        <w:numPr>
          <w:ilvl w:val="0"/>
          <w:numId w:val="50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B6D9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EB6D96">
        <w:rPr>
          <w:sz w:val="24"/>
          <w:szCs w:val="24"/>
        </w:rPr>
        <w:t xml:space="preserve"> к муниципальной программе </w:t>
      </w:r>
      <w:r w:rsidRPr="004F1794">
        <w:rPr>
          <w:sz w:val="24"/>
          <w:szCs w:val="24"/>
        </w:rPr>
        <w:t xml:space="preserve">изложить в новой редакции: </w:t>
      </w:r>
    </w:p>
    <w:p w:rsidR="00142147" w:rsidRDefault="00142147" w:rsidP="00DE42E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</w:p>
    <w:p w:rsidR="00DE42ED" w:rsidRPr="00F52AFE" w:rsidRDefault="005D0BCC" w:rsidP="00DE42ED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E42ED" w:rsidRPr="00F52AFE">
        <w:rPr>
          <w:sz w:val="24"/>
          <w:szCs w:val="24"/>
        </w:rPr>
        <w:t xml:space="preserve">Приложение 3 к муниципальной программе «Совершенствование и развитие </w:t>
      </w:r>
      <w:r w:rsidR="00DE42ED" w:rsidRPr="00F52AFE">
        <w:rPr>
          <w:sz w:val="24"/>
          <w:szCs w:val="24"/>
        </w:rPr>
        <w:lastRenderedPageBreak/>
        <w:t>муниципального управления в городе Урай» на 2018-2030 годы</w:t>
      </w:r>
    </w:p>
    <w:p w:rsidR="00DE42ED" w:rsidRPr="00F52AFE" w:rsidRDefault="00DE42ED" w:rsidP="00DE42E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2AF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  <w:r w:rsidR="00956F46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F52AFE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05"/>
        <w:gridCol w:w="3218"/>
        <w:gridCol w:w="1350"/>
        <w:gridCol w:w="3697"/>
        <w:gridCol w:w="2656"/>
      </w:tblGrid>
      <w:tr w:rsidR="00DE42ED" w:rsidRPr="0069363D" w:rsidTr="00956F46">
        <w:trPr>
          <w:trHeight w:val="10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DE42ED" w:rsidRPr="0069363D" w:rsidTr="00956F46">
        <w:trPr>
          <w:trHeight w:val="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DE42ED" w:rsidRPr="0069363D" w:rsidTr="00956F46">
        <w:trPr>
          <w:trHeight w:val="1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7E5CEF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77AB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одпрограмма</w:t>
            </w:r>
            <w:r w:rsidRPr="006E0773"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A43E00" w:rsidRDefault="00075EA7" w:rsidP="00681C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5 6</w:t>
            </w:r>
            <w:r w:rsidR="00681C64">
              <w:rPr>
                <w:rFonts w:eastAsiaTheme="minorHAnsi"/>
                <w:iCs/>
                <w:sz w:val="22"/>
                <w:szCs w:val="22"/>
                <w:lang w:eastAsia="en-US"/>
              </w:rPr>
              <w:t>80 520,0</w:t>
            </w:r>
          </w:p>
        </w:tc>
      </w:tr>
      <w:tr w:rsidR="00DE42ED" w:rsidRPr="0069363D" w:rsidTr="00956F46">
        <w:trPr>
          <w:trHeight w:val="2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не менее 25</w:t>
            </w:r>
          </w:p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8" w:rsidRDefault="001F1438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A16C4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110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 166,1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5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9363D">
              <w:rPr>
                <w:color w:val="000000"/>
                <w:sz w:val="22"/>
                <w:szCs w:val="22"/>
              </w:rPr>
              <w:t>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Среднее время ожидания в </w:t>
            </w:r>
            <w:r w:rsidRPr="0069363D">
              <w:rPr>
                <w:color w:val="000000"/>
                <w:sz w:val="22"/>
                <w:szCs w:val="22"/>
              </w:rPr>
              <w:lastRenderedPageBreak/>
              <w:t>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2018-20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0 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7E5CE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>одпрограмм</w:t>
            </w:r>
            <w:r>
              <w:rPr>
                <w:sz w:val="22"/>
                <w:szCs w:val="22"/>
              </w:rPr>
              <w:t>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075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 11</w:t>
            </w:r>
            <w:r w:rsidR="00075EA7"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,1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7E5CE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Доля муниципальных служащих, повысивших профессиональный уровень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2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956F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65CD">
              <w:rPr>
                <w:rFonts w:eastAsiaTheme="minorHAnsi"/>
                <w:i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jc w:val="both"/>
              <w:rPr>
                <w:sz w:val="22"/>
                <w:szCs w:val="22"/>
              </w:rPr>
            </w:pPr>
            <w:r w:rsidRPr="00760FD6">
              <w:rPr>
                <w:sz w:val="22"/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76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7765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г.г.</w:t>
            </w:r>
          </w:p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B336E">
              <w:rPr>
                <w:sz w:val="22"/>
                <w:szCs w:val="22"/>
              </w:rPr>
              <w:t>одпрограмма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CA2D5F" w:rsidRDefault="00427D84" w:rsidP="00CA2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3 658,2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FE2287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D24B01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C2C28" w:rsidRDefault="00DE42ED" w:rsidP="00B7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F805EE" w:rsidRPr="0069363D" w:rsidRDefault="00E07AB6" w:rsidP="00956F4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F805EE" w:rsidRPr="0069363D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E5B6B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F45560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5E2303C"/>
    <w:multiLevelType w:val="hybridMultilevel"/>
    <w:tmpl w:val="502E5254"/>
    <w:lvl w:ilvl="0" w:tplc="32D8D44C">
      <w:start w:val="17"/>
      <w:numFmt w:val="decimal"/>
      <w:lvlText w:val="%1."/>
      <w:lvlJc w:val="left"/>
      <w:pPr>
        <w:ind w:left="24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10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1CD70864"/>
    <w:multiLevelType w:val="hybridMultilevel"/>
    <w:tmpl w:val="7848FC24"/>
    <w:lvl w:ilvl="0" w:tplc="2600368E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201908AE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36EB0"/>
    <w:multiLevelType w:val="hybridMultilevel"/>
    <w:tmpl w:val="5414E1DC"/>
    <w:lvl w:ilvl="0" w:tplc="0E5C238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BB71820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6032E"/>
    <w:multiLevelType w:val="hybridMultilevel"/>
    <w:tmpl w:val="9EA81FB4"/>
    <w:lvl w:ilvl="0" w:tplc="F170ECA8">
      <w:start w:val="1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DE19D8"/>
    <w:multiLevelType w:val="hybridMultilevel"/>
    <w:tmpl w:val="624671F4"/>
    <w:lvl w:ilvl="0" w:tplc="6B1EFAC8">
      <w:start w:val="10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41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EE4206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21E2A42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93DB7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37"/>
  </w:num>
  <w:num w:numId="5">
    <w:abstractNumId w:val="24"/>
  </w:num>
  <w:num w:numId="6">
    <w:abstractNumId w:val="25"/>
  </w:num>
  <w:num w:numId="7">
    <w:abstractNumId w:val="40"/>
  </w:num>
  <w:num w:numId="8">
    <w:abstractNumId w:val="15"/>
  </w:num>
  <w:num w:numId="9">
    <w:abstractNumId w:val="10"/>
  </w:num>
  <w:num w:numId="10">
    <w:abstractNumId w:val="35"/>
  </w:num>
  <w:num w:numId="11">
    <w:abstractNumId w:val="38"/>
  </w:num>
  <w:num w:numId="12">
    <w:abstractNumId w:val="13"/>
  </w:num>
  <w:num w:numId="13">
    <w:abstractNumId w:val="7"/>
  </w:num>
  <w:num w:numId="14">
    <w:abstractNumId w:val="27"/>
  </w:num>
  <w:num w:numId="15">
    <w:abstractNumId w:val="28"/>
  </w:num>
  <w:num w:numId="16">
    <w:abstractNumId w:val="41"/>
  </w:num>
  <w:num w:numId="17">
    <w:abstractNumId w:val="8"/>
  </w:num>
  <w:num w:numId="18">
    <w:abstractNumId w:val="49"/>
  </w:num>
  <w:num w:numId="19">
    <w:abstractNumId w:val="12"/>
  </w:num>
  <w:num w:numId="20">
    <w:abstractNumId w:val="44"/>
  </w:num>
  <w:num w:numId="21">
    <w:abstractNumId w:val="20"/>
  </w:num>
  <w:num w:numId="22">
    <w:abstractNumId w:val="30"/>
  </w:num>
  <w:num w:numId="23">
    <w:abstractNumId w:val="17"/>
  </w:num>
  <w:num w:numId="24">
    <w:abstractNumId w:val="1"/>
  </w:num>
  <w:num w:numId="25">
    <w:abstractNumId w:val="36"/>
  </w:num>
  <w:num w:numId="26">
    <w:abstractNumId w:val="29"/>
  </w:num>
  <w:num w:numId="27">
    <w:abstractNumId w:val="48"/>
  </w:num>
  <w:num w:numId="28">
    <w:abstractNumId w:val="2"/>
  </w:num>
  <w:num w:numId="29">
    <w:abstractNumId w:val="46"/>
  </w:num>
  <w:num w:numId="30">
    <w:abstractNumId w:val="18"/>
  </w:num>
  <w:num w:numId="31">
    <w:abstractNumId w:val="11"/>
  </w:num>
  <w:num w:numId="32">
    <w:abstractNumId w:val="39"/>
  </w:num>
  <w:num w:numId="33">
    <w:abstractNumId w:val="47"/>
  </w:num>
  <w:num w:numId="34">
    <w:abstractNumId w:val="32"/>
  </w:num>
  <w:num w:numId="35">
    <w:abstractNumId w:val="5"/>
  </w:num>
  <w:num w:numId="36">
    <w:abstractNumId w:val="23"/>
  </w:num>
  <w:num w:numId="37">
    <w:abstractNumId w:val="6"/>
  </w:num>
  <w:num w:numId="38">
    <w:abstractNumId w:val="34"/>
  </w:num>
  <w:num w:numId="39">
    <w:abstractNumId w:val="14"/>
  </w:num>
  <w:num w:numId="40">
    <w:abstractNumId w:val="16"/>
  </w:num>
  <w:num w:numId="41">
    <w:abstractNumId w:val="3"/>
  </w:num>
  <w:num w:numId="42">
    <w:abstractNumId w:val="4"/>
  </w:num>
  <w:num w:numId="43">
    <w:abstractNumId w:val="22"/>
  </w:num>
  <w:num w:numId="44">
    <w:abstractNumId w:val="42"/>
  </w:num>
  <w:num w:numId="45">
    <w:abstractNumId w:val="45"/>
  </w:num>
  <w:num w:numId="46">
    <w:abstractNumId w:val="21"/>
  </w:num>
  <w:num w:numId="47">
    <w:abstractNumId w:val="43"/>
  </w:num>
  <w:num w:numId="48">
    <w:abstractNumId w:val="33"/>
  </w:num>
  <w:num w:numId="49">
    <w:abstractNumId w:val="31"/>
  </w:num>
  <w:num w:numId="5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59"/>
    <w:rsid w:val="000018C8"/>
    <w:rsid w:val="00001AA6"/>
    <w:rsid w:val="00002BF7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0680A"/>
    <w:rsid w:val="0001004E"/>
    <w:rsid w:val="0001021D"/>
    <w:rsid w:val="00010A25"/>
    <w:rsid w:val="00010EBF"/>
    <w:rsid w:val="000114BB"/>
    <w:rsid w:val="000119EC"/>
    <w:rsid w:val="00013382"/>
    <w:rsid w:val="000155FC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6842"/>
    <w:rsid w:val="00027E4B"/>
    <w:rsid w:val="00030049"/>
    <w:rsid w:val="00031437"/>
    <w:rsid w:val="00033321"/>
    <w:rsid w:val="000348CF"/>
    <w:rsid w:val="00034D73"/>
    <w:rsid w:val="00034FAC"/>
    <w:rsid w:val="000353EE"/>
    <w:rsid w:val="000357E6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36B4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5EA7"/>
    <w:rsid w:val="000766FE"/>
    <w:rsid w:val="0007768A"/>
    <w:rsid w:val="0008096C"/>
    <w:rsid w:val="00082639"/>
    <w:rsid w:val="000827D9"/>
    <w:rsid w:val="00082948"/>
    <w:rsid w:val="000847C6"/>
    <w:rsid w:val="00084C7C"/>
    <w:rsid w:val="00085225"/>
    <w:rsid w:val="000854C7"/>
    <w:rsid w:val="0008662E"/>
    <w:rsid w:val="00087F8F"/>
    <w:rsid w:val="000900FD"/>
    <w:rsid w:val="000913F5"/>
    <w:rsid w:val="000927D4"/>
    <w:rsid w:val="0009371B"/>
    <w:rsid w:val="00094296"/>
    <w:rsid w:val="00094C2E"/>
    <w:rsid w:val="0009595B"/>
    <w:rsid w:val="00097C91"/>
    <w:rsid w:val="000A03D8"/>
    <w:rsid w:val="000A0656"/>
    <w:rsid w:val="000A0D11"/>
    <w:rsid w:val="000A1190"/>
    <w:rsid w:val="000A1243"/>
    <w:rsid w:val="000A31A6"/>
    <w:rsid w:val="000A3AAE"/>
    <w:rsid w:val="000A3AFF"/>
    <w:rsid w:val="000A3B02"/>
    <w:rsid w:val="000A46D2"/>
    <w:rsid w:val="000A56BE"/>
    <w:rsid w:val="000A5A73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4887"/>
    <w:rsid w:val="000B518D"/>
    <w:rsid w:val="000B534D"/>
    <w:rsid w:val="000B5C61"/>
    <w:rsid w:val="000B5E99"/>
    <w:rsid w:val="000B7385"/>
    <w:rsid w:val="000C104C"/>
    <w:rsid w:val="000C17A3"/>
    <w:rsid w:val="000C3B51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346D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6B5"/>
    <w:rsid w:val="000E77F6"/>
    <w:rsid w:val="000F16D0"/>
    <w:rsid w:val="000F290F"/>
    <w:rsid w:val="000F56BE"/>
    <w:rsid w:val="000F5B18"/>
    <w:rsid w:val="000F7B52"/>
    <w:rsid w:val="0010159A"/>
    <w:rsid w:val="00102C36"/>
    <w:rsid w:val="0010465F"/>
    <w:rsid w:val="0010571D"/>
    <w:rsid w:val="001071E0"/>
    <w:rsid w:val="00107E54"/>
    <w:rsid w:val="001113D6"/>
    <w:rsid w:val="00112857"/>
    <w:rsid w:val="001137DF"/>
    <w:rsid w:val="00113F6D"/>
    <w:rsid w:val="001146D4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D70"/>
    <w:rsid w:val="00132F00"/>
    <w:rsid w:val="001333DB"/>
    <w:rsid w:val="00133633"/>
    <w:rsid w:val="0013382D"/>
    <w:rsid w:val="00133BBD"/>
    <w:rsid w:val="00135BA5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B20"/>
    <w:rsid w:val="00150CE9"/>
    <w:rsid w:val="00151068"/>
    <w:rsid w:val="0015113C"/>
    <w:rsid w:val="001521EF"/>
    <w:rsid w:val="00152BB3"/>
    <w:rsid w:val="00155588"/>
    <w:rsid w:val="00155773"/>
    <w:rsid w:val="00156438"/>
    <w:rsid w:val="0015693C"/>
    <w:rsid w:val="00157C14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F36"/>
    <w:rsid w:val="001703A8"/>
    <w:rsid w:val="0017042D"/>
    <w:rsid w:val="00170EF5"/>
    <w:rsid w:val="00171906"/>
    <w:rsid w:val="00171D0D"/>
    <w:rsid w:val="00172B28"/>
    <w:rsid w:val="001746F8"/>
    <w:rsid w:val="00174F01"/>
    <w:rsid w:val="0017501B"/>
    <w:rsid w:val="001752BF"/>
    <w:rsid w:val="00176400"/>
    <w:rsid w:val="0017731C"/>
    <w:rsid w:val="001800E9"/>
    <w:rsid w:val="00181C63"/>
    <w:rsid w:val="00182DA0"/>
    <w:rsid w:val="00182EBC"/>
    <w:rsid w:val="00183809"/>
    <w:rsid w:val="00183C2A"/>
    <w:rsid w:val="00184259"/>
    <w:rsid w:val="00184C14"/>
    <w:rsid w:val="0018587B"/>
    <w:rsid w:val="00187E09"/>
    <w:rsid w:val="00193CC0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12F7"/>
    <w:rsid w:val="001B1CF4"/>
    <w:rsid w:val="001B1DC6"/>
    <w:rsid w:val="001B1EF2"/>
    <w:rsid w:val="001B5ACC"/>
    <w:rsid w:val="001B680E"/>
    <w:rsid w:val="001B7B83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4846"/>
    <w:rsid w:val="001D5BAE"/>
    <w:rsid w:val="001D750E"/>
    <w:rsid w:val="001E0037"/>
    <w:rsid w:val="001E304D"/>
    <w:rsid w:val="001E4E74"/>
    <w:rsid w:val="001E6076"/>
    <w:rsid w:val="001E60F8"/>
    <w:rsid w:val="001E6F11"/>
    <w:rsid w:val="001F1438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1F6E84"/>
    <w:rsid w:val="001F7F33"/>
    <w:rsid w:val="002009A7"/>
    <w:rsid w:val="00200AD9"/>
    <w:rsid w:val="00201CC5"/>
    <w:rsid w:val="00202371"/>
    <w:rsid w:val="00203DFC"/>
    <w:rsid w:val="00203EDB"/>
    <w:rsid w:val="00204641"/>
    <w:rsid w:val="00204795"/>
    <w:rsid w:val="00204DEF"/>
    <w:rsid w:val="0020628B"/>
    <w:rsid w:val="00206902"/>
    <w:rsid w:val="00211274"/>
    <w:rsid w:val="002126B7"/>
    <w:rsid w:val="0021348C"/>
    <w:rsid w:val="0021348D"/>
    <w:rsid w:val="00213FD8"/>
    <w:rsid w:val="00215359"/>
    <w:rsid w:val="00215BC9"/>
    <w:rsid w:val="00215D7A"/>
    <w:rsid w:val="00216B43"/>
    <w:rsid w:val="0021749F"/>
    <w:rsid w:val="002224B0"/>
    <w:rsid w:val="002249C5"/>
    <w:rsid w:val="00225B90"/>
    <w:rsid w:val="00226CC1"/>
    <w:rsid w:val="00231081"/>
    <w:rsid w:val="00231178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1080"/>
    <w:rsid w:val="00243ACA"/>
    <w:rsid w:val="00243BE8"/>
    <w:rsid w:val="00245D7E"/>
    <w:rsid w:val="00246D9F"/>
    <w:rsid w:val="0024750C"/>
    <w:rsid w:val="002478A4"/>
    <w:rsid w:val="00247FBE"/>
    <w:rsid w:val="00251060"/>
    <w:rsid w:val="00251071"/>
    <w:rsid w:val="002518A3"/>
    <w:rsid w:val="00252319"/>
    <w:rsid w:val="00254F33"/>
    <w:rsid w:val="00255877"/>
    <w:rsid w:val="0025600E"/>
    <w:rsid w:val="00256232"/>
    <w:rsid w:val="002563F5"/>
    <w:rsid w:val="00256AEA"/>
    <w:rsid w:val="00256B97"/>
    <w:rsid w:val="00256FA9"/>
    <w:rsid w:val="00257703"/>
    <w:rsid w:val="00260234"/>
    <w:rsid w:val="00260389"/>
    <w:rsid w:val="00260C17"/>
    <w:rsid w:val="00261AE4"/>
    <w:rsid w:val="00263C6E"/>
    <w:rsid w:val="00264133"/>
    <w:rsid w:val="002649E1"/>
    <w:rsid w:val="002650C8"/>
    <w:rsid w:val="002651C3"/>
    <w:rsid w:val="002652EC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5B1C"/>
    <w:rsid w:val="0027756F"/>
    <w:rsid w:val="00280EFF"/>
    <w:rsid w:val="0028221C"/>
    <w:rsid w:val="002830D4"/>
    <w:rsid w:val="002838FE"/>
    <w:rsid w:val="00284A6C"/>
    <w:rsid w:val="00285331"/>
    <w:rsid w:val="002856CD"/>
    <w:rsid w:val="00285C6F"/>
    <w:rsid w:val="002869B9"/>
    <w:rsid w:val="00286D90"/>
    <w:rsid w:val="00290B6E"/>
    <w:rsid w:val="002920AB"/>
    <w:rsid w:val="0029283D"/>
    <w:rsid w:val="002931F6"/>
    <w:rsid w:val="00293277"/>
    <w:rsid w:val="002937A2"/>
    <w:rsid w:val="002939C7"/>
    <w:rsid w:val="00293E35"/>
    <w:rsid w:val="00293FD3"/>
    <w:rsid w:val="00294251"/>
    <w:rsid w:val="00295A72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F1"/>
    <w:rsid w:val="002B1BB7"/>
    <w:rsid w:val="002B4D8A"/>
    <w:rsid w:val="002B4E4F"/>
    <w:rsid w:val="002B4F8C"/>
    <w:rsid w:val="002C0CCE"/>
    <w:rsid w:val="002C24FF"/>
    <w:rsid w:val="002C263E"/>
    <w:rsid w:val="002C3C59"/>
    <w:rsid w:val="002C476C"/>
    <w:rsid w:val="002D0BEC"/>
    <w:rsid w:val="002D2B58"/>
    <w:rsid w:val="002D67A8"/>
    <w:rsid w:val="002D6D0B"/>
    <w:rsid w:val="002D7727"/>
    <w:rsid w:val="002D7CB1"/>
    <w:rsid w:val="002E04C2"/>
    <w:rsid w:val="002E1237"/>
    <w:rsid w:val="002E169F"/>
    <w:rsid w:val="002E2C12"/>
    <w:rsid w:val="002E2C2D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48C7"/>
    <w:rsid w:val="002F4ADC"/>
    <w:rsid w:val="002F5102"/>
    <w:rsid w:val="00300E79"/>
    <w:rsid w:val="00301990"/>
    <w:rsid w:val="00303981"/>
    <w:rsid w:val="00303A36"/>
    <w:rsid w:val="00304DD5"/>
    <w:rsid w:val="00305A59"/>
    <w:rsid w:val="00305EE4"/>
    <w:rsid w:val="00305F85"/>
    <w:rsid w:val="003065AB"/>
    <w:rsid w:val="0031139C"/>
    <w:rsid w:val="0031230A"/>
    <w:rsid w:val="0031256D"/>
    <w:rsid w:val="00313720"/>
    <w:rsid w:val="00313FD5"/>
    <w:rsid w:val="0031542B"/>
    <w:rsid w:val="00315E11"/>
    <w:rsid w:val="003171B8"/>
    <w:rsid w:val="00324B3C"/>
    <w:rsid w:val="003254CD"/>
    <w:rsid w:val="00326439"/>
    <w:rsid w:val="00326AFB"/>
    <w:rsid w:val="00326D65"/>
    <w:rsid w:val="003271BC"/>
    <w:rsid w:val="00327C9D"/>
    <w:rsid w:val="00330EFA"/>
    <w:rsid w:val="0033134A"/>
    <w:rsid w:val="00332867"/>
    <w:rsid w:val="00332C69"/>
    <w:rsid w:val="00332DC0"/>
    <w:rsid w:val="00332F45"/>
    <w:rsid w:val="0033332B"/>
    <w:rsid w:val="00333C56"/>
    <w:rsid w:val="0033442E"/>
    <w:rsid w:val="00334F2D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91A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394"/>
    <w:rsid w:val="003609B9"/>
    <w:rsid w:val="00361DB6"/>
    <w:rsid w:val="00362B1F"/>
    <w:rsid w:val="0036547C"/>
    <w:rsid w:val="00367913"/>
    <w:rsid w:val="00370D41"/>
    <w:rsid w:val="00371B04"/>
    <w:rsid w:val="00371DF8"/>
    <w:rsid w:val="003726B5"/>
    <w:rsid w:val="00372A02"/>
    <w:rsid w:val="00372F16"/>
    <w:rsid w:val="00373C6B"/>
    <w:rsid w:val="0037412B"/>
    <w:rsid w:val="00374F44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285B"/>
    <w:rsid w:val="00383496"/>
    <w:rsid w:val="003839EE"/>
    <w:rsid w:val="003848F3"/>
    <w:rsid w:val="0038548D"/>
    <w:rsid w:val="003854FE"/>
    <w:rsid w:val="003867CE"/>
    <w:rsid w:val="0039055E"/>
    <w:rsid w:val="00391864"/>
    <w:rsid w:val="003922D4"/>
    <w:rsid w:val="003926D3"/>
    <w:rsid w:val="00393CD6"/>
    <w:rsid w:val="003940E1"/>
    <w:rsid w:val="003940FD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26FA"/>
    <w:rsid w:val="003B37D9"/>
    <w:rsid w:val="003B562D"/>
    <w:rsid w:val="003B58A7"/>
    <w:rsid w:val="003B69D0"/>
    <w:rsid w:val="003B7187"/>
    <w:rsid w:val="003B72AC"/>
    <w:rsid w:val="003C021B"/>
    <w:rsid w:val="003C1DAF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E010C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3F77A6"/>
    <w:rsid w:val="003F795B"/>
    <w:rsid w:val="00401459"/>
    <w:rsid w:val="004016EB"/>
    <w:rsid w:val="0040219A"/>
    <w:rsid w:val="004024A9"/>
    <w:rsid w:val="00403B2E"/>
    <w:rsid w:val="004055C7"/>
    <w:rsid w:val="00405A80"/>
    <w:rsid w:val="00405C2C"/>
    <w:rsid w:val="00406BB9"/>
    <w:rsid w:val="00407459"/>
    <w:rsid w:val="00407F0F"/>
    <w:rsid w:val="00411198"/>
    <w:rsid w:val="00411B05"/>
    <w:rsid w:val="004132A5"/>
    <w:rsid w:val="00414B68"/>
    <w:rsid w:val="0041532D"/>
    <w:rsid w:val="0041718F"/>
    <w:rsid w:val="004226DA"/>
    <w:rsid w:val="004247E9"/>
    <w:rsid w:val="00425211"/>
    <w:rsid w:val="00425761"/>
    <w:rsid w:val="004267DA"/>
    <w:rsid w:val="00426ADD"/>
    <w:rsid w:val="00427201"/>
    <w:rsid w:val="004273FE"/>
    <w:rsid w:val="00427D10"/>
    <w:rsid w:val="00427D84"/>
    <w:rsid w:val="00431660"/>
    <w:rsid w:val="00431E50"/>
    <w:rsid w:val="00433A8F"/>
    <w:rsid w:val="00434BAF"/>
    <w:rsid w:val="004365B5"/>
    <w:rsid w:val="00437628"/>
    <w:rsid w:val="004400C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28F9"/>
    <w:rsid w:val="00453614"/>
    <w:rsid w:val="004545F7"/>
    <w:rsid w:val="00455F77"/>
    <w:rsid w:val="00456776"/>
    <w:rsid w:val="00456C2F"/>
    <w:rsid w:val="00457235"/>
    <w:rsid w:val="0045747E"/>
    <w:rsid w:val="00461124"/>
    <w:rsid w:val="004611B6"/>
    <w:rsid w:val="004637FB"/>
    <w:rsid w:val="00463903"/>
    <w:rsid w:val="004639A8"/>
    <w:rsid w:val="004639F4"/>
    <w:rsid w:val="00463B15"/>
    <w:rsid w:val="00463FBE"/>
    <w:rsid w:val="004645DA"/>
    <w:rsid w:val="004661DD"/>
    <w:rsid w:val="00466B1A"/>
    <w:rsid w:val="00466EAC"/>
    <w:rsid w:val="00471037"/>
    <w:rsid w:val="00473078"/>
    <w:rsid w:val="00474FDC"/>
    <w:rsid w:val="00475D33"/>
    <w:rsid w:val="00480D0B"/>
    <w:rsid w:val="00481972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6ECB"/>
    <w:rsid w:val="004975D5"/>
    <w:rsid w:val="00497F31"/>
    <w:rsid w:val="004A2319"/>
    <w:rsid w:val="004A31CD"/>
    <w:rsid w:val="004A343E"/>
    <w:rsid w:val="004A54E8"/>
    <w:rsid w:val="004A5D0C"/>
    <w:rsid w:val="004A5DDE"/>
    <w:rsid w:val="004A5F08"/>
    <w:rsid w:val="004A6C24"/>
    <w:rsid w:val="004A6DB2"/>
    <w:rsid w:val="004A75A7"/>
    <w:rsid w:val="004B05EA"/>
    <w:rsid w:val="004B0713"/>
    <w:rsid w:val="004B1F6C"/>
    <w:rsid w:val="004B23BB"/>
    <w:rsid w:val="004B325F"/>
    <w:rsid w:val="004B3E39"/>
    <w:rsid w:val="004B462A"/>
    <w:rsid w:val="004C2C51"/>
    <w:rsid w:val="004C4C69"/>
    <w:rsid w:val="004C70A3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4D1"/>
    <w:rsid w:val="004E0710"/>
    <w:rsid w:val="004E07B7"/>
    <w:rsid w:val="004E0837"/>
    <w:rsid w:val="004E0F4A"/>
    <w:rsid w:val="004E275B"/>
    <w:rsid w:val="004E27B0"/>
    <w:rsid w:val="004E294C"/>
    <w:rsid w:val="004E308F"/>
    <w:rsid w:val="004E33A8"/>
    <w:rsid w:val="004E3AE4"/>
    <w:rsid w:val="004E3C54"/>
    <w:rsid w:val="004E3ED7"/>
    <w:rsid w:val="004E5EB1"/>
    <w:rsid w:val="004E6B69"/>
    <w:rsid w:val="004E7709"/>
    <w:rsid w:val="004F0649"/>
    <w:rsid w:val="004F0C0F"/>
    <w:rsid w:val="004F208D"/>
    <w:rsid w:val="004F2767"/>
    <w:rsid w:val="004F34FA"/>
    <w:rsid w:val="004F3EEE"/>
    <w:rsid w:val="004F534E"/>
    <w:rsid w:val="004F5EE2"/>
    <w:rsid w:val="004F6BE9"/>
    <w:rsid w:val="005004D4"/>
    <w:rsid w:val="00500E9E"/>
    <w:rsid w:val="0050114B"/>
    <w:rsid w:val="0050138B"/>
    <w:rsid w:val="00501853"/>
    <w:rsid w:val="005031AE"/>
    <w:rsid w:val="00503947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21D5B"/>
    <w:rsid w:val="005308C1"/>
    <w:rsid w:val="00531023"/>
    <w:rsid w:val="00531CD7"/>
    <w:rsid w:val="005329FD"/>
    <w:rsid w:val="005339CC"/>
    <w:rsid w:val="005340C8"/>
    <w:rsid w:val="0053611A"/>
    <w:rsid w:val="00536AC0"/>
    <w:rsid w:val="00537229"/>
    <w:rsid w:val="00537BA8"/>
    <w:rsid w:val="00537F5F"/>
    <w:rsid w:val="00540202"/>
    <w:rsid w:val="00541249"/>
    <w:rsid w:val="005414A3"/>
    <w:rsid w:val="00541685"/>
    <w:rsid w:val="00543EB3"/>
    <w:rsid w:val="005450EE"/>
    <w:rsid w:val="005455E9"/>
    <w:rsid w:val="00547840"/>
    <w:rsid w:val="00547E09"/>
    <w:rsid w:val="005500A3"/>
    <w:rsid w:val="0055066E"/>
    <w:rsid w:val="005516DF"/>
    <w:rsid w:val="00551A79"/>
    <w:rsid w:val="00552C01"/>
    <w:rsid w:val="0055424B"/>
    <w:rsid w:val="0055440B"/>
    <w:rsid w:val="00554556"/>
    <w:rsid w:val="005548AD"/>
    <w:rsid w:val="00560730"/>
    <w:rsid w:val="00561165"/>
    <w:rsid w:val="00561568"/>
    <w:rsid w:val="00562A65"/>
    <w:rsid w:val="00563150"/>
    <w:rsid w:val="005649E7"/>
    <w:rsid w:val="00564CC1"/>
    <w:rsid w:val="0056583A"/>
    <w:rsid w:val="00565928"/>
    <w:rsid w:val="00565D22"/>
    <w:rsid w:val="005668D6"/>
    <w:rsid w:val="00567453"/>
    <w:rsid w:val="005714DA"/>
    <w:rsid w:val="00572C24"/>
    <w:rsid w:val="00572F4D"/>
    <w:rsid w:val="00573923"/>
    <w:rsid w:val="00573A2C"/>
    <w:rsid w:val="00573AA2"/>
    <w:rsid w:val="00575A9A"/>
    <w:rsid w:val="00575D51"/>
    <w:rsid w:val="00576AE8"/>
    <w:rsid w:val="00576C0C"/>
    <w:rsid w:val="005776FB"/>
    <w:rsid w:val="00581BFD"/>
    <w:rsid w:val="00582649"/>
    <w:rsid w:val="0058286C"/>
    <w:rsid w:val="00582A17"/>
    <w:rsid w:val="00582EF5"/>
    <w:rsid w:val="0058301E"/>
    <w:rsid w:val="00583302"/>
    <w:rsid w:val="0058438E"/>
    <w:rsid w:val="00584CF0"/>
    <w:rsid w:val="00585456"/>
    <w:rsid w:val="0058596F"/>
    <w:rsid w:val="005862C5"/>
    <w:rsid w:val="00586497"/>
    <w:rsid w:val="00587073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27"/>
    <w:rsid w:val="005A12B7"/>
    <w:rsid w:val="005A307F"/>
    <w:rsid w:val="005A40F0"/>
    <w:rsid w:val="005A5AFD"/>
    <w:rsid w:val="005A5B8A"/>
    <w:rsid w:val="005A778D"/>
    <w:rsid w:val="005B2BE5"/>
    <w:rsid w:val="005B56EE"/>
    <w:rsid w:val="005B67DF"/>
    <w:rsid w:val="005B6807"/>
    <w:rsid w:val="005B778C"/>
    <w:rsid w:val="005B7E5F"/>
    <w:rsid w:val="005C08F0"/>
    <w:rsid w:val="005C0B20"/>
    <w:rsid w:val="005C2471"/>
    <w:rsid w:val="005C2E25"/>
    <w:rsid w:val="005C309A"/>
    <w:rsid w:val="005C3341"/>
    <w:rsid w:val="005D0BCC"/>
    <w:rsid w:val="005D121D"/>
    <w:rsid w:val="005D2299"/>
    <w:rsid w:val="005D3E46"/>
    <w:rsid w:val="005D47BD"/>
    <w:rsid w:val="005D5379"/>
    <w:rsid w:val="005D61FF"/>
    <w:rsid w:val="005D67A8"/>
    <w:rsid w:val="005D75A0"/>
    <w:rsid w:val="005E1123"/>
    <w:rsid w:val="005E2E0B"/>
    <w:rsid w:val="005E34DD"/>
    <w:rsid w:val="005E4303"/>
    <w:rsid w:val="005E56C7"/>
    <w:rsid w:val="005E58F1"/>
    <w:rsid w:val="005E6CFB"/>
    <w:rsid w:val="005F3054"/>
    <w:rsid w:val="005F447B"/>
    <w:rsid w:val="005F47EC"/>
    <w:rsid w:val="005F4865"/>
    <w:rsid w:val="005F4C0B"/>
    <w:rsid w:val="005F4CCD"/>
    <w:rsid w:val="005F4FCC"/>
    <w:rsid w:val="005F6BBA"/>
    <w:rsid w:val="005F718D"/>
    <w:rsid w:val="0060227B"/>
    <w:rsid w:val="006040EE"/>
    <w:rsid w:val="006050FA"/>
    <w:rsid w:val="00605B15"/>
    <w:rsid w:val="00607F7E"/>
    <w:rsid w:val="006115FF"/>
    <w:rsid w:val="00611605"/>
    <w:rsid w:val="00611F4F"/>
    <w:rsid w:val="00613F51"/>
    <w:rsid w:val="006146C4"/>
    <w:rsid w:val="00615878"/>
    <w:rsid w:val="00615A28"/>
    <w:rsid w:val="00616392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379B4"/>
    <w:rsid w:val="006406C2"/>
    <w:rsid w:val="0064070D"/>
    <w:rsid w:val="006409A5"/>
    <w:rsid w:val="00643575"/>
    <w:rsid w:val="0064489C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094B"/>
    <w:rsid w:val="006719DA"/>
    <w:rsid w:val="00673A0C"/>
    <w:rsid w:val="0067591A"/>
    <w:rsid w:val="00675B44"/>
    <w:rsid w:val="0067669B"/>
    <w:rsid w:val="006806EF"/>
    <w:rsid w:val="00681825"/>
    <w:rsid w:val="00681C64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1A99"/>
    <w:rsid w:val="006A41C9"/>
    <w:rsid w:val="006A49CD"/>
    <w:rsid w:val="006A5739"/>
    <w:rsid w:val="006A6CC0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5A3"/>
    <w:rsid w:val="006C4B88"/>
    <w:rsid w:val="006C5007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2CD"/>
    <w:rsid w:val="006F5F93"/>
    <w:rsid w:val="00702038"/>
    <w:rsid w:val="00702455"/>
    <w:rsid w:val="007024DB"/>
    <w:rsid w:val="00702726"/>
    <w:rsid w:val="00702A91"/>
    <w:rsid w:val="00702BA9"/>
    <w:rsid w:val="00703D43"/>
    <w:rsid w:val="00704446"/>
    <w:rsid w:val="007046A4"/>
    <w:rsid w:val="00704F63"/>
    <w:rsid w:val="00705D94"/>
    <w:rsid w:val="007146D5"/>
    <w:rsid w:val="00716214"/>
    <w:rsid w:val="0071762E"/>
    <w:rsid w:val="0072125B"/>
    <w:rsid w:val="00722230"/>
    <w:rsid w:val="00722B59"/>
    <w:rsid w:val="00722B94"/>
    <w:rsid w:val="00724E72"/>
    <w:rsid w:val="00725896"/>
    <w:rsid w:val="007269AF"/>
    <w:rsid w:val="00731292"/>
    <w:rsid w:val="00731D60"/>
    <w:rsid w:val="007328F8"/>
    <w:rsid w:val="00733100"/>
    <w:rsid w:val="00735D05"/>
    <w:rsid w:val="00736322"/>
    <w:rsid w:val="00743491"/>
    <w:rsid w:val="00743A1F"/>
    <w:rsid w:val="00744456"/>
    <w:rsid w:val="00744678"/>
    <w:rsid w:val="007477C0"/>
    <w:rsid w:val="00747AA1"/>
    <w:rsid w:val="007503DB"/>
    <w:rsid w:val="00750532"/>
    <w:rsid w:val="00752A6B"/>
    <w:rsid w:val="007531A5"/>
    <w:rsid w:val="0075503A"/>
    <w:rsid w:val="007555C4"/>
    <w:rsid w:val="007569CF"/>
    <w:rsid w:val="00756EF1"/>
    <w:rsid w:val="00760376"/>
    <w:rsid w:val="00760A71"/>
    <w:rsid w:val="0076123C"/>
    <w:rsid w:val="0076145A"/>
    <w:rsid w:val="007618FC"/>
    <w:rsid w:val="007643E9"/>
    <w:rsid w:val="00765AC7"/>
    <w:rsid w:val="0076661C"/>
    <w:rsid w:val="00766BE1"/>
    <w:rsid w:val="00770928"/>
    <w:rsid w:val="00772F94"/>
    <w:rsid w:val="00774632"/>
    <w:rsid w:val="00774966"/>
    <w:rsid w:val="00774D0C"/>
    <w:rsid w:val="00774E80"/>
    <w:rsid w:val="007751EB"/>
    <w:rsid w:val="007765CD"/>
    <w:rsid w:val="007768C5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19C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3B3B"/>
    <w:rsid w:val="007A56AC"/>
    <w:rsid w:val="007A5EB9"/>
    <w:rsid w:val="007A5F18"/>
    <w:rsid w:val="007A70DC"/>
    <w:rsid w:val="007B031D"/>
    <w:rsid w:val="007B25D0"/>
    <w:rsid w:val="007B3A47"/>
    <w:rsid w:val="007B3F1C"/>
    <w:rsid w:val="007B40E3"/>
    <w:rsid w:val="007B4F9B"/>
    <w:rsid w:val="007B5654"/>
    <w:rsid w:val="007B5AE5"/>
    <w:rsid w:val="007B5D34"/>
    <w:rsid w:val="007B613B"/>
    <w:rsid w:val="007B6D14"/>
    <w:rsid w:val="007B7E19"/>
    <w:rsid w:val="007C0592"/>
    <w:rsid w:val="007C24B6"/>
    <w:rsid w:val="007C24B9"/>
    <w:rsid w:val="007C2718"/>
    <w:rsid w:val="007C33E8"/>
    <w:rsid w:val="007C358E"/>
    <w:rsid w:val="007C55F9"/>
    <w:rsid w:val="007C590F"/>
    <w:rsid w:val="007C6F92"/>
    <w:rsid w:val="007C7815"/>
    <w:rsid w:val="007C7FD8"/>
    <w:rsid w:val="007D0165"/>
    <w:rsid w:val="007D0B22"/>
    <w:rsid w:val="007D2757"/>
    <w:rsid w:val="007D4B7E"/>
    <w:rsid w:val="007D5DF0"/>
    <w:rsid w:val="007D7729"/>
    <w:rsid w:val="007D7E89"/>
    <w:rsid w:val="007E191C"/>
    <w:rsid w:val="007E1D32"/>
    <w:rsid w:val="007E1F3D"/>
    <w:rsid w:val="007E2489"/>
    <w:rsid w:val="007E2926"/>
    <w:rsid w:val="007E59D7"/>
    <w:rsid w:val="007E5CEF"/>
    <w:rsid w:val="007E6760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4F12"/>
    <w:rsid w:val="007F5C20"/>
    <w:rsid w:val="007F5FAD"/>
    <w:rsid w:val="007F60DD"/>
    <w:rsid w:val="007F77F8"/>
    <w:rsid w:val="007F7AEB"/>
    <w:rsid w:val="0080177A"/>
    <w:rsid w:val="008017AD"/>
    <w:rsid w:val="00802162"/>
    <w:rsid w:val="00803DEA"/>
    <w:rsid w:val="008048E2"/>
    <w:rsid w:val="00804A8A"/>
    <w:rsid w:val="00805BCB"/>
    <w:rsid w:val="00805C0E"/>
    <w:rsid w:val="008065AF"/>
    <w:rsid w:val="00806914"/>
    <w:rsid w:val="00810312"/>
    <w:rsid w:val="0081224B"/>
    <w:rsid w:val="00813FCB"/>
    <w:rsid w:val="00814436"/>
    <w:rsid w:val="008149F3"/>
    <w:rsid w:val="00815909"/>
    <w:rsid w:val="00815F1C"/>
    <w:rsid w:val="00816B3B"/>
    <w:rsid w:val="00817DF2"/>
    <w:rsid w:val="00820189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612"/>
    <w:rsid w:val="00827E60"/>
    <w:rsid w:val="00827EDA"/>
    <w:rsid w:val="00830F74"/>
    <w:rsid w:val="00834312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5A2"/>
    <w:rsid w:val="00855AA7"/>
    <w:rsid w:val="00856853"/>
    <w:rsid w:val="00856F5E"/>
    <w:rsid w:val="00857A12"/>
    <w:rsid w:val="008612C0"/>
    <w:rsid w:val="00861581"/>
    <w:rsid w:val="00862C76"/>
    <w:rsid w:val="008634E5"/>
    <w:rsid w:val="00863CC7"/>
    <w:rsid w:val="00864970"/>
    <w:rsid w:val="00864CBE"/>
    <w:rsid w:val="008661E0"/>
    <w:rsid w:val="008708D4"/>
    <w:rsid w:val="0087096B"/>
    <w:rsid w:val="0087127E"/>
    <w:rsid w:val="008717A8"/>
    <w:rsid w:val="00871FD9"/>
    <w:rsid w:val="008722E0"/>
    <w:rsid w:val="00873C06"/>
    <w:rsid w:val="00874E96"/>
    <w:rsid w:val="008754C3"/>
    <w:rsid w:val="00876C91"/>
    <w:rsid w:val="008778AB"/>
    <w:rsid w:val="00877BC6"/>
    <w:rsid w:val="0088129C"/>
    <w:rsid w:val="00881C2C"/>
    <w:rsid w:val="0088216A"/>
    <w:rsid w:val="00882C4A"/>
    <w:rsid w:val="00885902"/>
    <w:rsid w:val="00885A8B"/>
    <w:rsid w:val="008864F3"/>
    <w:rsid w:val="008874A4"/>
    <w:rsid w:val="0089026F"/>
    <w:rsid w:val="00890791"/>
    <w:rsid w:val="00892860"/>
    <w:rsid w:val="00893253"/>
    <w:rsid w:val="00893BD9"/>
    <w:rsid w:val="0089435C"/>
    <w:rsid w:val="008958B2"/>
    <w:rsid w:val="00896338"/>
    <w:rsid w:val="0089659A"/>
    <w:rsid w:val="00897206"/>
    <w:rsid w:val="008A0771"/>
    <w:rsid w:val="008A3812"/>
    <w:rsid w:val="008A57A7"/>
    <w:rsid w:val="008A6298"/>
    <w:rsid w:val="008A762A"/>
    <w:rsid w:val="008B081B"/>
    <w:rsid w:val="008B128C"/>
    <w:rsid w:val="008B1350"/>
    <w:rsid w:val="008B1A0B"/>
    <w:rsid w:val="008B685E"/>
    <w:rsid w:val="008B69A4"/>
    <w:rsid w:val="008B6CA2"/>
    <w:rsid w:val="008C0172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2FF7"/>
    <w:rsid w:val="008D4207"/>
    <w:rsid w:val="008D4449"/>
    <w:rsid w:val="008D56E8"/>
    <w:rsid w:val="008D5C4A"/>
    <w:rsid w:val="008D5E43"/>
    <w:rsid w:val="008D7613"/>
    <w:rsid w:val="008E2596"/>
    <w:rsid w:val="008E30D5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6F37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17899"/>
    <w:rsid w:val="00921477"/>
    <w:rsid w:val="00922330"/>
    <w:rsid w:val="009230D7"/>
    <w:rsid w:val="00923A10"/>
    <w:rsid w:val="00925919"/>
    <w:rsid w:val="009277E6"/>
    <w:rsid w:val="00927EB3"/>
    <w:rsid w:val="00932500"/>
    <w:rsid w:val="00934633"/>
    <w:rsid w:val="00935499"/>
    <w:rsid w:val="00935DBA"/>
    <w:rsid w:val="00935FC0"/>
    <w:rsid w:val="00940DEE"/>
    <w:rsid w:val="00940E17"/>
    <w:rsid w:val="009412BE"/>
    <w:rsid w:val="00941F88"/>
    <w:rsid w:val="0094221F"/>
    <w:rsid w:val="00943FB0"/>
    <w:rsid w:val="009445EE"/>
    <w:rsid w:val="009446E0"/>
    <w:rsid w:val="009469EE"/>
    <w:rsid w:val="00947156"/>
    <w:rsid w:val="00950BF8"/>
    <w:rsid w:val="009514D9"/>
    <w:rsid w:val="00953255"/>
    <w:rsid w:val="00953A1E"/>
    <w:rsid w:val="00954564"/>
    <w:rsid w:val="009548E3"/>
    <w:rsid w:val="00955152"/>
    <w:rsid w:val="00956F46"/>
    <w:rsid w:val="009608B0"/>
    <w:rsid w:val="00960E4F"/>
    <w:rsid w:val="00960F3E"/>
    <w:rsid w:val="00961E02"/>
    <w:rsid w:val="009642B8"/>
    <w:rsid w:val="00964427"/>
    <w:rsid w:val="0096514A"/>
    <w:rsid w:val="00965A2B"/>
    <w:rsid w:val="009703D6"/>
    <w:rsid w:val="0097095D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76A02"/>
    <w:rsid w:val="00980BCA"/>
    <w:rsid w:val="00980F03"/>
    <w:rsid w:val="00982643"/>
    <w:rsid w:val="00982FAE"/>
    <w:rsid w:val="00983AD3"/>
    <w:rsid w:val="00983F40"/>
    <w:rsid w:val="00984357"/>
    <w:rsid w:val="00985D4C"/>
    <w:rsid w:val="0098721C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B76E9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1DB8"/>
    <w:rsid w:val="009E24D7"/>
    <w:rsid w:val="009E2A98"/>
    <w:rsid w:val="009E4176"/>
    <w:rsid w:val="009E52CC"/>
    <w:rsid w:val="009E63EA"/>
    <w:rsid w:val="009E7D1A"/>
    <w:rsid w:val="009F0445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59D2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D81"/>
    <w:rsid w:val="00A1595B"/>
    <w:rsid w:val="00A1687D"/>
    <w:rsid w:val="00A16C48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97"/>
    <w:rsid w:val="00A321D8"/>
    <w:rsid w:val="00A3593A"/>
    <w:rsid w:val="00A35ACC"/>
    <w:rsid w:val="00A421DD"/>
    <w:rsid w:val="00A42956"/>
    <w:rsid w:val="00A43E00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9C8"/>
    <w:rsid w:val="00A54C05"/>
    <w:rsid w:val="00A557D0"/>
    <w:rsid w:val="00A560B5"/>
    <w:rsid w:val="00A6202F"/>
    <w:rsid w:val="00A629A2"/>
    <w:rsid w:val="00A658AD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4C0"/>
    <w:rsid w:val="00A777A2"/>
    <w:rsid w:val="00A8074B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5E55"/>
    <w:rsid w:val="00A9635E"/>
    <w:rsid w:val="00A9645E"/>
    <w:rsid w:val="00A9680D"/>
    <w:rsid w:val="00A97785"/>
    <w:rsid w:val="00A97A2E"/>
    <w:rsid w:val="00AA0E01"/>
    <w:rsid w:val="00AA125B"/>
    <w:rsid w:val="00AA2D75"/>
    <w:rsid w:val="00AA4612"/>
    <w:rsid w:val="00AA4F7E"/>
    <w:rsid w:val="00AA5A23"/>
    <w:rsid w:val="00AA5E33"/>
    <w:rsid w:val="00AA64FE"/>
    <w:rsid w:val="00AB04AA"/>
    <w:rsid w:val="00AB0C6B"/>
    <w:rsid w:val="00AB10CE"/>
    <w:rsid w:val="00AB1195"/>
    <w:rsid w:val="00AC1870"/>
    <w:rsid w:val="00AC3A35"/>
    <w:rsid w:val="00AC4971"/>
    <w:rsid w:val="00AC52B3"/>
    <w:rsid w:val="00AC5B57"/>
    <w:rsid w:val="00AC72F6"/>
    <w:rsid w:val="00AD1755"/>
    <w:rsid w:val="00AD2570"/>
    <w:rsid w:val="00AD3A5C"/>
    <w:rsid w:val="00AD3A7D"/>
    <w:rsid w:val="00AD3B92"/>
    <w:rsid w:val="00AD4044"/>
    <w:rsid w:val="00AD4192"/>
    <w:rsid w:val="00AD5405"/>
    <w:rsid w:val="00AD70C9"/>
    <w:rsid w:val="00AD7E58"/>
    <w:rsid w:val="00AE0E48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18F7"/>
    <w:rsid w:val="00B13196"/>
    <w:rsid w:val="00B138B5"/>
    <w:rsid w:val="00B13D06"/>
    <w:rsid w:val="00B14B50"/>
    <w:rsid w:val="00B15112"/>
    <w:rsid w:val="00B1564D"/>
    <w:rsid w:val="00B1646F"/>
    <w:rsid w:val="00B1750D"/>
    <w:rsid w:val="00B17FE5"/>
    <w:rsid w:val="00B21BE1"/>
    <w:rsid w:val="00B22BA7"/>
    <w:rsid w:val="00B22BE0"/>
    <w:rsid w:val="00B23B15"/>
    <w:rsid w:val="00B23C50"/>
    <w:rsid w:val="00B24510"/>
    <w:rsid w:val="00B24F52"/>
    <w:rsid w:val="00B2501E"/>
    <w:rsid w:val="00B252F1"/>
    <w:rsid w:val="00B2563B"/>
    <w:rsid w:val="00B257E1"/>
    <w:rsid w:val="00B25928"/>
    <w:rsid w:val="00B25DA4"/>
    <w:rsid w:val="00B263B1"/>
    <w:rsid w:val="00B27C7C"/>
    <w:rsid w:val="00B30EFF"/>
    <w:rsid w:val="00B3210F"/>
    <w:rsid w:val="00B32586"/>
    <w:rsid w:val="00B32ACB"/>
    <w:rsid w:val="00B3330F"/>
    <w:rsid w:val="00B34EA3"/>
    <w:rsid w:val="00B3501B"/>
    <w:rsid w:val="00B402E7"/>
    <w:rsid w:val="00B403F7"/>
    <w:rsid w:val="00B41DD7"/>
    <w:rsid w:val="00B432DA"/>
    <w:rsid w:val="00B43D2B"/>
    <w:rsid w:val="00B453AD"/>
    <w:rsid w:val="00B50EFD"/>
    <w:rsid w:val="00B51DCA"/>
    <w:rsid w:val="00B51DDB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5D44"/>
    <w:rsid w:val="00B6767D"/>
    <w:rsid w:val="00B712CE"/>
    <w:rsid w:val="00B714A3"/>
    <w:rsid w:val="00B717C7"/>
    <w:rsid w:val="00B7182B"/>
    <w:rsid w:val="00B71DAD"/>
    <w:rsid w:val="00B7257D"/>
    <w:rsid w:val="00B7396A"/>
    <w:rsid w:val="00B7573B"/>
    <w:rsid w:val="00B75B74"/>
    <w:rsid w:val="00B76300"/>
    <w:rsid w:val="00B76662"/>
    <w:rsid w:val="00B77173"/>
    <w:rsid w:val="00B775A2"/>
    <w:rsid w:val="00B778E4"/>
    <w:rsid w:val="00B77B22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1522"/>
    <w:rsid w:val="00BA2F74"/>
    <w:rsid w:val="00BA3B8A"/>
    <w:rsid w:val="00BA3BFC"/>
    <w:rsid w:val="00BA43D1"/>
    <w:rsid w:val="00BA5056"/>
    <w:rsid w:val="00BA66CD"/>
    <w:rsid w:val="00BA7754"/>
    <w:rsid w:val="00BB0500"/>
    <w:rsid w:val="00BB1479"/>
    <w:rsid w:val="00BB1E93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C7887"/>
    <w:rsid w:val="00BD0074"/>
    <w:rsid w:val="00BD1275"/>
    <w:rsid w:val="00BD1482"/>
    <w:rsid w:val="00BD1742"/>
    <w:rsid w:val="00BD24AD"/>
    <w:rsid w:val="00BD3096"/>
    <w:rsid w:val="00BD320B"/>
    <w:rsid w:val="00BD385A"/>
    <w:rsid w:val="00BD3B92"/>
    <w:rsid w:val="00BD4589"/>
    <w:rsid w:val="00BD5B93"/>
    <w:rsid w:val="00BD6B14"/>
    <w:rsid w:val="00BE0201"/>
    <w:rsid w:val="00BE29CF"/>
    <w:rsid w:val="00BE332A"/>
    <w:rsid w:val="00BE45FF"/>
    <w:rsid w:val="00BE5ADE"/>
    <w:rsid w:val="00BE7DE2"/>
    <w:rsid w:val="00BE7F9E"/>
    <w:rsid w:val="00BF1981"/>
    <w:rsid w:val="00BF1D36"/>
    <w:rsid w:val="00BF2686"/>
    <w:rsid w:val="00BF3790"/>
    <w:rsid w:val="00BF45B0"/>
    <w:rsid w:val="00BF561F"/>
    <w:rsid w:val="00BF57CB"/>
    <w:rsid w:val="00BF5B9F"/>
    <w:rsid w:val="00BF6AF4"/>
    <w:rsid w:val="00C00732"/>
    <w:rsid w:val="00C0235E"/>
    <w:rsid w:val="00C02EC6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CF7"/>
    <w:rsid w:val="00C24F70"/>
    <w:rsid w:val="00C25CD2"/>
    <w:rsid w:val="00C26033"/>
    <w:rsid w:val="00C2652D"/>
    <w:rsid w:val="00C279D2"/>
    <w:rsid w:val="00C30159"/>
    <w:rsid w:val="00C31CFE"/>
    <w:rsid w:val="00C32B11"/>
    <w:rsid w:val="00C33306"/>
    <w:rsid w:val="00C33450"/>
    <w:rsid w:val="00C33744"/>
    <w:rsid w:val="00C34BB6"/>
    <w:rsid w:val="00C34FE3"/>
    <w:rsid w:val="00C3636C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66F2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5F7"/>
    <w:rsid w:val="00C73A41"/>
    <w:rsid w:val="00C73D29"/>
    <w:rsid w:val="00C75A88"/>
    <w:rsid w:val="00C75EAB"/>
    <w:rsid w:val="00C76000"/>
    <w:rsid w:val="00C818D0"/>
    <w:rsid w:val="00C842C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2B86"/>
    <w:rsid w:val="00CA2D5F"/>
    <w:rsid w:val="00CA35E8"/>
    <w:rsid w:val="00CA4209"/>
    <w:rsid w:val="00CA5A4C"/>
    <w:rsid w:val="00CA6A4A"/>
    <w:rsid w:val="00CA7CBE"/>
    <w:rsid w:val="00CA7CDB"/>
    <w:rsid w:val="00CB0D54"/>
    <w:rsid w:val="00CB1325"/>
    <w:rsid w:val="00CB1CBC"/>
    <w:rsid w:val="00CB236F"/>
    <w:rsid w:val="00CB26FB"/>
    <w:rsid w:val="00CB325F"/>
    <w:rsid w:val="00CB3DFC"/>
    <w:rsid w:val="00CB3E2C"/>
    <w:rsid w:val="00CB4DBB"/>
    <w:rsid w:val="00CB5F1E"/>
    <w:rsid w:val="00CB6838"/>
    <w:rsid w:val="00CB6EC6"/>
    <w:rsid w:val="00CB729D"/>
    <w:rsid w:val="00CC0246"/>
    <w:rsid w:val="00CC11C0"/>
    <w:rsid w:val="00CC286A"/>
    <w:rsid w:val="00CC4E8E"/>
    <w:rsid w:val="00CC542D"/>
    <w:rsid w:val="00CC687E"/>
    <w:rsid w:val="00CC6E87"/>
    <w:rsid w:val="00CC6F2E"/>
    <w:rsid w:val="00CC779C"/>
    <w:rsid w:val="00CD1F44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1AE3"/>
    <w:rsid w:val="00D05461"/>
    <w:rsid w:val="00D05EF1"/>
    <w:rsid w:val="00D0656C"/>
    <w:rsid w:val="00D06E13"/>
    <w:rsid w:val="00D07FC0"/>
    <w:rsid w:val="00D1305E"/>
    <w:rsid w:val="00D14617"/>
    <w:rsid w:val="00D14C8A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40298"/>
    <w:rsid w:val="00D40783"/>
    <w:rsid w:val="00D41E7A"/>
    <w:rsid w:val="00D4296B"/>
    <w:rsid w:val="00D43336"/>
    <w:rsid w:val="00D450CB"/>
    <w:rsid w:val="00D462D6"/>
    <w:rsid w:val="00D4724E"/>
    <w:rsid w:val="00D47C54"/>
    <w:rsid w:val="00D5169F"/>
    <w:rsid w:val="00D51972"/>
    <w:rsid w:val="00D520BD"/>
    <w:rsid w:val="00D52FF7"/>
    <w:rsid w:val="00D53260"/>
    <w:rsid w:val="00D532B0"/>
    <w:rsid w:val="00D54701"/>
    <w:rsid w:val="00D550B6"/>
    <w:rsid w:val="00D57382"/>
    <w:rsid w:val="00D60227"/>
    <w:rsid w:val="00D60909"/>
    <w:rsid w:val="00D61E6A"/>
    <w:rsid w:val="00D628F2"/>
    <w:rsid w:val="00D6298D"/>
    <w:rsid w:val="00D63506"/>
    <w:rsid w:val="00D65F1E"/>
    <w:rsid w:val="00D66346"/>
    <w:rsid w:val="00D66448"/>
    <w:rsid w:val="00D72972"/>
    <w:rsid w:val="00D732BA"/>
    <w:rsid w:val="00D73880"/>
    <w:rsid w:val="00D743F4"/>
    <w:rsid w:val="00D75257"/>
    <w:rsid w:val="00D75C9C"/>
    <w:rsid w:val="00D765AA"/>
    <w:rsid w:val="00D7756E"/>
    <w:rsid w:val="00D77DEC"/>
    <w:rsid w:val="00D80EE4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243"/>
    <w:rsid w:val="00D94E47"/>
    <w:rsid w:val="00D94EEA"/>
    <w:rsid w:val="00D95048"/>
    <w:rsid w:val="00D95DF9"/>
    <w:rsid w:val="00D96DB2"/>
    <w:rsid w:val="00D97ADA"/>
    <w:rsid w:val="00D97B18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906"/>
    <w:rsid w:val="00DB4F45"/>
    <w:rsid w:val="00DB7A59"/>
    <w:rsid w:val="00DB7C22"/>
    <w:rsid w:val="00DC1550"/>
    <w:rsid w:val="00DC15AA"/>
    <w:rsid w:val="00DC29D6"/>
    <w:rsid w:val="00DC2C28"/>
    <w:rsid w:val="00DC2F24"/>
    <w:rsid w:val="00DC3F89"/>
    <w:rsid w:val="00DC5452"/>
    <w:rsid w:val="00DC5BC9"/>
    <w:rsid w:val="00DC60AE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2ED"/>
    <w:rsid w:val="00DE446D"/>
    <w:rsid w:val="00DE4CCF"/>
    <w:rsid w:val="00DE60AE"/>
    <w:rsid w:val="00DE67BB"/>
    <w:rsid w:val="00DE6839"/>
    <w:rsid w:val="00DE6C69"/>
    <w:rsid w:val="00DF00F5"/>
    <w:rsid w:val="00DF0E49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816"/>
    <w:rsid w:val="00E22AB0"/>
    <w:rsid w:val="00E22C4B"/>
    <w:rsid w:val="00E2380D"/>
    <w:rsid w:val="00E23CAB"/>
    <w:rsid w:val="00E24591"/>
    <w:rsid w:val="00E25333"/>
    <w:rsid w:val="00E253A1"/>
    <w:rsid w:val="00E25AF9"/>
    <w:rsid w:val="00E270A0"/>
    <w:rsid w:val="00E271DE"/>
    <w:rsid w:val="00E27726"/>
    <w:rsid w:val="00E31424"/>
    <w:rsid w:val="00E32E96"/>
    <w:rsid w:val="00E344CD"/>
    <w:rsid w:val="00E34A33"/>
    <w:rsid w:val="00E37058"/>
    <w:rsid w:val="00E372D8"/>
    <w:rsid w:val="00E37FF5"/>
    <w:rsid w:val="00E40CFC"/>
    <w:rsid w:val="00E4131A"/>
    <w:rsid w:val="00E4171D"/>
    <w:rsid w:val="00E42565"/>
    <w:rsid w:val="00E439B7"/>
    <w:rsid w:val="00E43C1F"/>
    <w:rsid w:val="00E443CA"/>
    <w:rsid w:val="00E451B4"/>
    <w:rsid w:val="00E51ED8"/>
    <w:rsid w:val="00E526EE"/>
    <w:rsid w:val="00E53B9A"/>
    <w:rsid w:val="00E55FE9"/>
    <w:rsid w:val="00E56765"/>
    <w:rsid w:val="00E5775D"/>
    <w:rsid w:val="00E601C3"/>
    <w:rsid w:val="00E60296"/>
    <w:rsid w:val="00E6505D"/>
    <w:rsid w:val="00E66DBB"/>
    <w:rsid w:val="00E67056"/>
    <w:rsid w:val="00E744DC"/>
    <w:rsid w:val="00E767CA"/>
    <w:rsid w:val="00E76BD5"/>
    <w:rsid w:val="00E80101"/>
    <w:rsid w:val="00E816DD"/>
    <w:rsid w:val="00E846E7"/>
    <w:rsid w:val="00E855ED"/>
    <w:rsid w:val="00E87D68"/>
    <w:rsid w:val="00E90012"/>
    <w:rsid w:val="00E91E1B"/>
    <w:rsid w:val="00E94AB1"/>
    <w:rsid w:val="00E94F4F"/>
    <w:rsid w:val="00E950FF"/>
    <w:rsid w:val="00E95F08"/>
    <w:rsid w:val="00E961E1"/>
    <w:rsid w:val="00E9634E"/>
    <w:rsid w:val="00E97B76"/>
    <w:rsid w:val="00E97D37"/>
    <w:rsid w:val="00E97ECF"/>
    <w:rsid w:val="00EA048E"/>
    <w:rsid w:val="00EA10F0"/>
    <w:rsid w:val="00EA1500"/>
    <w:rsid w:val="00EA1879"/>
    <w:rsid w:val="00EA251F"/>
    <w:rsid w:val="00EA298A"/>
    <w:rsid w:val="00EA3B8F"/>
    <w:rsid w:val="00EA5394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69D2"/>
    <w:rsid w:val="00EC7AD3"/>
    <w:rsid w:val="00EC7C74"/>
    <w:rsid w:val="00EC7F17"/>
    <w:rsid w:val="00ED07E7"/>
    <w:rsid w:val="00ED1D2A"/>
    <w:rsid w:val="00ED2388"/>
    <w:rsid w:val="00ED26D9"/>
    <w:rsid w:val="00ED2EA6"/>
    <w:rsid w:val="00ED45FE"/>
    <w:rsid w:val="00ED5081"/>
    <w:rsid w:val="00ED5533"/>
    <w:rsid w:val="00ED5EDE"/>
    <w:rsid w:val="00ED6C01"/>
    <w:rsid w:val="00EE1FD0"/>
    <w:rsid w:val="00EE242B"/>
    <w:rsid w:val="00EE3127"/>
    <w:rsid w:val="00EE31F7"/>
    <w:rsid w:val="00EE3799"/>
    <w:rsid w:val="00EE3E97"/>
    <w:rsid w:val="00EE3F4F"/>
    <w:rsid w:val="00EE4E11"/>
    <w:rsid w:val="00EE5CE3"/>
    <w:rsid w:val="00EE667F"/>
    <w:rsid w:val="00EE6763"/>
    <w:rsid w:val="00EE7BBB"/>
    <w:rsid w:val="00EF13AD"/>
    <w:rsid w:val="00EF17F7"/>
    <w:rsid w:val="00EF3967"/>
    <w:rsid w:val="00EF4BD1"/>
    <w:rsid w:val="00EF516B"/>
    <w:rsid w:val="00EF542F"/>
    <w:rsid w:val="00EF65D8"/>
    <w:rsid w:val="00EF6655"/>
    <w:rsid w:val="00EF7B95"/>
    <w:rsid w:val="00F00DBA"/>
    <w:rsid w:val="00F02A75"/>
    <w:rsid w:val="00F03758"/>
    <w:rsid w:val="00F03FD6"/>
    <w:rsid w:val="00F05829"/>
    <w:rsid w:val="00F069F4"/>
    <w:rsid w:val="00F076CD"/>
    <w:rsid w:val="00F118DD"/>
    <w:rsid w:val="00F11C96"/>
    <w:rsid w:val="00F13288"/>
    <w:rsid w:val="00F148D0"/>
    <w:rsid w:val="00F14E84"/>
    <w:rsid w:val="00F15EAC"/>
    <w:rsid w:val="00F2036F"/>
    <w:rsid w:val="00F217F7"/>
    <w:rsid w:val="00F22093"/>
    <w:rsid w:val="00F221CD"/>
    <w:rsid w:val="00F22D76"/>
    <w:rsid w:val="00F2546E"/>
    <w:rsid w:val="00F27F4A"/>
    <w:rsid w:val="00F308FB"/>
    <w:rsid w:val="00F310B4"/>
    <w:rsid w:val="00F31258"/>
    <w:rsid w:val="00F317FE"/>
    <w:rsid w:val="00F3210B"/>
    <w:rsid w:val="00F3466C"/>
    <w:rsid w:val="00F3516B"/>
    <w:rsid w:val="00F37BAB"/>
    <w:rsid w:val="00F407A2"/>
    <w:rsid w:val="00F41330"/>
    <w:rsid w:val="00F41B9D"/>
    <w:rsid w:val="00F424B7"/>
    <w:rsid w:val="00F42EB2"/>
    <w:rsid w:val="00F435B7"/>
    <w:rsid w:val="00F44E4D"/>
    <w:rsid w:val="00F453E9"/>
    <w:rsid w:val="00F4601F"/>
    <w:rsid w:val="00F46655"/>
    <w:rsid w:val="00F47698"/>
    <w:rsid w:val="00F4790A"/>
    <w:rsid w:val="00F50C74"/>
    <w:rsid w:val="00F50FD5"/>
    <w:rsid w:val="00F54567"/>
    <w:rsid w:val="00F556C1"/>
    <w:rsid w:val="00F55C51"/>
    <w:rsid w:val="00F56046"/>
    <w:rsid w:val="00F57A9A"/>
    <w:rsid w:val="00F6088A"/>
    <w:rsid w:val="00F61AE2"/>
    <w:rsid w:val="00F6242A"/>
    <w:rsid w:val="00F624FC"/>
    <w:rsid w:val="00F63BC5"/>
    <w:rsid w:val="00F64842"/>
    <w:rsid w:val="00F66034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0E4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602B"/>
    <w:rsid w:val="00FA76E9"/>
    <w:rsid w:val="00FA7755"/>
    <w:rsid w:val="00FA7CB5"/>
    <w:rsid w:val="00FB04D3"/>
    <w:rsid w:val="00FB1DFB"/>
    <w:rsid w:val="00FB24CF"/>
    <w:rsid w:val="00FB298F"/>
    <w:rsid w:val="00FB426F"/>
    <w:rsid w:val="00FB60F7"/>
    <w:rsid w:val="00FB6CD5"/>
    <w:rsid w:val="00FC0389"/>
    <w:rsid w:val="00FC0B99"/>
    <w:rsid w:val="00FC0C59"/>
    <w:rsid w:val="00FC12D2"/>
    <w:rsid w:val="00FC16BA"/>
    <w:rsid w:val="00FC2FF4"/>
    <w:rsid w:val="00FC362C"/>
    <w:rsid w:val="00FC3A2F"/>
    <w:rsid w:val="00FC533E"/>
    <w:rsid w:val="00FC5410"/>
    <w:rsid w:val="00FC6C03"/>
    <w:rsid w:val="00FC740E"/>
    <w:rsid w:val="00FD2413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287"/>
    <w:rsid w:val="00FE26F5"/>
    <w:rsid w:val="00FE2A48"/>
    <w:rsid w:val="00FE3672"/>
    <w:rsid w:val="00FE3863"/>
    <w:rsid w:val="00FE4979"/>
    <w:rsid w:val="00FE5832"/>
    <w:rsid w:val="00FE5A04"/>
    <w:rsid w:val="00FE6227"/>
    <w:rsid w:val="00FE7030"/>
    <w:rsid w:val="00FE7751"/>
    <w:rsid w:val="00FF05DD"/>
    <w:rsid w:val="00FF0BBF"/>
    <w:rsid w:val="00FF4454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83D7F-2DF5-4486-8A68-731C2DDB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21</Pages>
  <Words>4684</Words>
  <Characters>28162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32781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2</cp:revision>
  <cp:lastPrinted>2020-09-09T07:20:00Z</cp:lastPrinted>
  <dcterms:created xsi:type="dcterms:W3CDTF">2022-07-06T08:45:00Z</dcterms:created>
  <dcterms:modified xsi:type="dcterms:W3CDTF">2022-07-06T08:45:00Z</dcterms:modified>
</cp:coreProperties>
</file>