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9" w:rsidRPr="00E91FD9" w:rsidRDefault="00893559" w:rsidP="00CC2BB9">
      <w:pPr>
        <w:pStyle w:val="a6"/>
        <w:rPr>
          <w:color w:val="000040"/>
        </w:rPr>
      </w:pPr>
      <w:r>
        <w:rPr>
          <w:rFonts w:ascii="Arial" w:hAnsi="Arial" w:cs="Arial"/>
          <w:noProof/>
          <w:color w:val="000040"/>
          <w:sz w:val="20"/>
        </w:rPr>
        <w:drawing>
          <wp:inline distT="0" distB="0" distL="0" distR="0">
            <wp:extent cx="607695" cy="793115"/>
            <wp:effectExtent l="19050" t="0" r="1905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B9" w:rsidRPr="00626538" w:rsidRDefault="0005334F" w:rsidP="00A214D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</w:t>
      </w:r>
      <w:r w:rsidR="00540260" w:rsidRPr="00626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ОКРУГ </w:t>
      </w:r>
      <w:r w:rsidR="00744AA0" w:rsidRPr="00626538">
        <w:rPr>
          <w:b/>
          <w:sz w:val="24"/>
          <w:szCs w:val="24"/>
        </w:rPr>
        <w:t>УРАЙ</w:t>
      </w:r>
    </w:p>
    <w:p w:rsidR="009B0D5F" w:rsidRPr="00626538" w:rsidRDefault="0005334F" w:rsidP="00A21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="009B0D5F" w:rsidRPr="00626538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 –</w:t>
      </w:r>
      <w:r w:rsidR="003E61CA" w:rsidRPr="00626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Югры</w:t>
      </w:r>
    </w:p>
    <w:p w:rsidR="00CC2BB9" w:rsidRPr="00626538" w:rsidRDefault="00CC2BB9" w:rsidP="00A214D3">
      <w:pPr>
        <w:jc w:val="center"/>
      </w:pPr>
    </w:p>
    <w:p w:rsidR="00CC2BB9" w:rsidRPr="00626538" w:rsidRDefault="00D15FCD" w:rsidP="00A214D3">
      <w:pPr>
        <w:pStyle w:val="1"/>
        <w:rPr>
          <w:b/>
          <w:caps/>
          <w:sz w:val="40"/>
        </w:rPr>
      </w:pPr>
      <w:r w:rsidRPr="00626538">
        <w:rPr>
          <w:b/>
          <w:caps/>
          <w:sz w:val="40"/>
        </w:rPr>
        <w:t xml:space="preserve">АДМИНИСТРАЦИЯ </w:t>
      </w:r>
      <w:r w:rsidR="001C3870" w:rsidRPr="00626538">
        <w:rPr>
          <w:b/>
          <w:caps/>
          <w:sz w:val="40"/>
        </w:rPr>
        <w:t>ГОРОДА</w:t>
      </w:r>
      <w:r w:rsidR="00795A12" w:rsidRPr="00626538">
        <w:rPr>
          <w:b/>
          <w:caps/>
          <w:sz w:val="40"/>
        </w:rPr>
        <w:t xml:space="preserve"> УРАЙ</w:t>
      </w:r>
    </w:p>
    <w:p w:rsidR="009B0D5F" w:rsidRPr="00626538" w:rsidRDefault="0023361C" w:rsidP="00A214D3">
      <w:pPr>
        <w:jc w:val="center"/>
        <w:rPr>
          <w:b/>
          <w:sz w:val="40"/>
          <w:szCs w:val="40"/>
        </w:rPr>
      </w:pPr>
      <w:r w:rsidRPr="00626538">
        <w:rPr>
          <w:b/>
          <w:sz w:val="40"/>
          <w:szCs w:val="40"/>
        </w:rPr>
        <w:t>ПОСТАНОВЛЕНИЕ</w:t>
      </w:r>
    </w:p>
    <w:p w:rsidR="0060057B" w:rsidRPr="006F08C9" w:rsidRDefault="0060057B" w:rsidP="009B0D5F">
      <w:pPr>
        <w:rPr>
          <w:sz w:val="24"/>
          <w:szCs w:val="24"/>
        </w:rPr>
      </w:pPr>
    </w:p>
    <w:p w:rsidR="0060057B" w:rsidRPr="00626538" w:rsidRDefault="006F08C9" w:rsidP="006F08C9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60057B" w:rsidRPr="00626538">
        <w:rPr>
          <w:sz w:val="24"/>
          <w:szCs w:val="24"/>
        </w:rPr>
        <w:t>т</w:t>
      </w:r>
      <w:r w:rsidR="00394A8F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 w:rsidR="00233469" w:rsidRPr="00626538">
        <w:rPr>
          <w:sz w:val="24"/>
          <w:szCs w:val="24"/>
        </w:rPr>
        <w:t>№</w:t>
      </w:r>
      <w:r w:rsidR="00394A8F">
        <w:rPr>
          <w:sz w:val="24"/>
          <w:szCs w:val="24"/>
        </w:rPr>
        <w:t>_________</w:t>
      </w:r>
    </w:p>
    <w:p w:rsidR="0005334F" w:rsidRPr="006F08C9" w:rsidRDefault="0005334F" w:rsidP="009B0D5F">
      <w:pPr>
        <w:rPr>
          <w:sz w:val="24"/>
          <w:szCs w:val="24"/>
        </w:rPr>
      </w:pPr>
    </w:p>
    <w:p w:rsidR="009B0D5F" w:rsidRPr="006F08C9" w:rsidRDefault="009B0D5F" w:rsidP="009B0D5F">
      <w:pPr>
        <w:rPr>
          <w:sz w:val="24"/>
          <w:szCs w:val="24"/>
        </w:rPr>
      </w:pPr>
    </w:p>
    <w:p w:rsidR="006F08C9" w:rsidRDefault="00D600DD" w:rsidP="006F08C9">
      <w:pPr>
        <w:rPr>
          <w:sz w:val="24"/>
          <w:szCs w:val="24"/>
        </w:rPr>
      </w:pPr>
      <w:r w:rsidRPr="00626538">
        <w:rPr>
          <w:sz w:val="24"/>
          <w:szCs w:val="24"/>
        </w:rPr>
        <w:t>О</w:t>
      </w:r>
      <w:r w:rsidR="00D15FCD" w:rsidRPr="00626538">
        <w:rPr>
          <w:sz w:val="24"/>
          <w:szCs w:val="24"/>
        </w:rPr>
        <w:t xml:space="preserve"> </w:t>
      </w:r>
      <w:r w:rsidR="00017574">
        <w:rPr>
          <w:sz w:val="24"/>
          <w:szCs w:val="24"/>
        </w:rPr>
        <w:t xml:space="preserve">муниципальном штабе </w:t>
      </w:r>
    </w:p>
    <w:p w:rsidR="00D600DD" w:rsidRPr="00626538" w:rsidRDefault="00017574" w:rsidP="006F08C9">
      <w:pPr>
        <w:rPr>
          <w:sz w:val="24"/>
          <w:szCs w:val="24"/>
        </w:rPr>
      </w:pPr>
      <w:r>
        <w:rPr>
          <w:sz w:val="24"/>
          <w:szCs w:val="24"/>
        </w:rPr>
        <w:t>по газификации города Урай</w:t>
      </w:r>
    </w:p>
    <w:p w:rsidR="003D6806" w:rsidRDefault="003D6806" w:rsidP="00C60476">
      <w:pPr>
        <w:ind w:left="-142" w:firstLine="720"/>
        <w:jc w:val="both"/>
        <w:rPr>
          <w:sz w:val="24"/>
          <w:szCs w:val="24"/>
        </w:rPr>
      </w:pPr>
    </w:p>
    <w:p w:rsidR="00D83C09" w:rsidRDefault="00D83C09" w:rsidP="00C60476">
      <w:pPr>
        <w:ind w:left="-142" w:firstLine="720"/>
        <w:jc w:val="both"/>
        <w:rPr>
          <w:sz w:val="24"/>
          <w:szCs w:val="24"/>
        </w:rPr>
      </w:pPr>
    </w:p>
    <w:p w:rsidR="00D727A4" w:rsidRDefault="001D2D2F" w:rsidP="003B094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153E8C">
        <w:rPr>
          <w:sz w:val="24"/>
          <w:szCs w:val="24"/>
        </w:rPr>
        <w:t xml:space="preserve">в целях </w:t>
      </w:r>
      <w:r w:rsidR="00153E8C" w:rsidRPr="00153E8C">
        <w:rPr>
          <w:sz w:val="24"/>
          <w:szCs w:val="24"/>
        </w:rPr>
        <w:t>организации выполнения пункта 8 перечня поручений</w:t>
      </w:r>
      <w:r w:rsidR="006F08C9">
        <w:rPr>
          <w:sz w:val="24"/>
          <w:szCs w:val="24"/>
        </w:rPr>
        <w:t xml:space="preserve"> по реализации послания</w:t>
      </w:r>
      <w:r w:rsidR="00153E8C" w:rsidRPr="00153E8C">
        <w:rPr>
          <w:sz w:val="24"/>
          <w:szCs w:val="24"/>
        </w:rPr>
        <w:t xml:space="preserve"> Президента Российской Федерации от 02.05.2021 №Пр-753, </w:t>
      </w:r>
      <w:r w:rsidR="00017574" w:rsidRPr="00017574">
        <w:rPr>
          <w:sz w:val="24"/>
          <w:szCs w:val="24"/>
        </w:rPr>
        <w:t xml:space="preserve">реализации единой государственной политики в сфере газоснабжения на территории </w:t>
      </w:r>
      <w:r w:rsidR="00270B3B">
        <w:rPr>
          <w:sz w:val="24"/>
          <w:szCs w:val="24"/>
        </w:rPr>
        <w:t>города</w:t>
      </w:r>
      <w:r w:rsidR="00017574">
        <w:rPr>
          <w:sz w:val="24"/>
          <w:szCs w:val="24"/>
        </w:rPr>
        <w:t xml:space="preserve"> Урай</w:t>
      </w:r>
      <w:r w:rsidR="008B3EBC">
        <w:rPr>
          <w:sz w:val="24"/>
          <w:szCs w:val="24"/>
        </w:rPr>
        <w:t xml:space="preserve">, организации работы по газификации </w:t>
      </w:r>
      <w:proofErr w:type="spellStart"/>
      <w:r w:rsidR="008B3EBC">
        <w:rPr>
          <w:sz w:val="24"/>
          <w:szCs w:val="24"/>
        </w:rPr>
        <w:t>негазифицированных</w:t>
      </w:r>
      <w:proofErr w:type="spellEnd"/>
      <w:r w:rsidR="008B3EBC">
        <w:rPr>
          <w:sz w:val="24"/>
          <w:szCs w:val="24"/>
        </w:rPr>
        <w:t xml:space="preserve"> домовладений</w:t>
      </w:r>
      <w:r w:rsidR="007D0E7C">
        <w:rPr>
          <w:sz w:val="24"/>
          <w:szCs w:val="24"/>
        </w:rPr>
        <w:t xml:space="preserve"> города Урай</w:t>
      </w:r>
      <w:r w:rsidR="00794BA0">
        <w:rPr>
          <w:sz w:val="24"/>
          <w:szCs w:val="24"/>
        </w:rPr>
        <w:t>:</w:t>
      </w:r>
      <w:proofErr w:type="gramEnd"/>
    </w:p>
    <w:p w:rsidR="008B3EBC" w:rsidRDefault="00C60476" w:rsidP="003B094E">
      <w:pPr>
        <w:ind w:firstLine="720"/>
        <w:jc w:val="both"/>
        <w:rPr>
          <w:sz w:val="24"/>
          <w:szCs w:val="24"/>
        </w:rPr>
      </w:pPr>
      <w:r w:rsidRPr="00626538">
        <w:rPr>
          <w:sz w:val="24"/>
          <w:szCs w:val="24"/>
        </w:rPr>
        <w:t>1.</w:t>
      </w:r>
      <w:r w:rsidR="00794BA0">
        <w:rPr>
          <w:sz w:val="24"/>
          <w:szCs w:val="24"/>
        </w:rPr>
        <w:t xml:space="preserve"> </w:t>
      </w:r>
      <w:r w:rsidR="008B3EBC">
        <w:rPr>
          <w:sz w:val="24"/>
          <w:szCs w:val="24"/>
        </w:rPr>
        <w:t>Создать муниципальный штаб по газификации города Урай.</w:t>
      </w:r>
    </w:p>
    <w:p w:rsidR="008B3EBC" w:rsidRDefault="008B3EBC" w:rsidP="003B09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83C09">
        <w:rPr>
          <w:sz w:val="24"/>
          <w:szCs w:val="24"/>
        </w:rPr>
        <w:t>Утвердить</w:t>
      </w:r>
      <w:r w:rsidR="00360929" w:rsidRPr="00626538">
        <w:rPr>
          <w:sz w:val="24"/>
          <w:szCs w:val="24"/>
        </w:rPr>
        <w:t xml:space="preserve"> </w:t>
      </w:r>
      <w:r w:rsidR="00017574">
        <w:rPr>
          <w:sz w:val="24"/>
          <w:szCs w:val="24"/>
        </w:rPr>
        <w:t xml:space="preserve">Положение муниципального штаба по газификации </w:t>
      </w:r>
      <w:r w:rsidR="00270B3B">
        <w:rPr>
          <w:sz w:val="24"/>
          <w:szCs w:val="24"/>
        </w:rPr>
        <w:t>города</w:t>
      </w:r>
      <w:r w:rsidR="00017574">
        <w:rPr>
          <w:sz w:val="24"/>
          <w:szCs w:val="24"/>
        </w:rPr>
        <w:t xml:space="preserve"> Урай</w:t>
      </w:r>
      <w:r w:rsidR="00710974" w:rsidRPr="00626538">
        <w:rPr>
          <w:sz w:val="24"/>
          <w:szCs w:val="24"/>
        </w:rPr>
        <w:t xml:space="preserve"> </w:t>
      </w:r>
      <w:r w:rsidR="00C60476" w:rsidRPr="00626538">
        <w:rPr>
          <w:sz w:val="24"/>
          <w:szCs w:val="24"/>
        </w:rPr>
        <w:t>соглас</w:t>
      </w:r>
      <w:r w:rsidR="00D83C09">
        <w:rPr>
          <w:sz w:val="24"/>
          <w:szCs w:val="24"/>
        </w:rPr>
        <w:t>но приложению</w:t>
      </w:r>
      <w:r w:rsidR="00017574">
        <w:rPr>
          <w:sz w:val="24"/>
          <w:szCs w:val="24"/>
        </w:rPr>
        <w:t xml:space="preserve"> 1</w:t>
      </w:r>
      <w:r w:rsidR="00250515" w:rsidRPr="00626538">
        <w:rPr>
          <w:sz w:val="24"/>
          <w:szCs w:val="24"/>
        </w:rPr>
        <w:t>.</w:t>
      </w:r>
    </w:p>
    <w:p w:rsidR="003F794D" w:rsidRPr="00626538" w:rsidRDefault="008B3EBC" w:rsidP="003B09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794D" w:rsidRPr="00626538">
        <w:rPr>
          <w:sz w:val="24"/>
          <w:szCs w:val="24"/>
        </w:rPr>
        <w:t xml:space="preserve">. </w:t>
      </w:r>
      <w:r w:rsidR="00017574">
        <w:rPr>
          <w:sz w:val="24"/>
          <w:szCs w:val="24"/>
        </w:rPr>
        <w:t xml:space="preserve">Утвердить Состав муниципального штаба по газификации </w:t>
      </w:r>
      <w:r w:rsidR="00270B3B">
        <w:rPr>
          <w:sz w:val="24"/>
          <w:szCs w:val="24"/>
        </w:rPr>
        <w:t>города</w:t>
      </w:r>
      <w:r w:rsidR="00017574">
        <w:rPr>
          <w:sz w:val="24"/>
          <w:szCs w:val="24"/>
        </w:rPr>
        <w:t xml:space="preserve"> Урай</w:t>
      </w:r>
      <w:r w:rsidR="00017574" w:rsidRPr="00626538">
        <w:rPr>
          <w:sz w:val="24"/>
          <w:szCs w:val="24"/>
        </w:rPr>
        <w:t xml:space="preserve"> соглас</w:t>
      </w:r>
      <w:r w:rsidR="00017574">
        <w:rPr>
          <w:sz w:val="24"/>
          <w:szCs w:val="24"/>
        </w:rPr>
        <w:t>но приложению 2</w:t>
      </w:r>
      <w:r w:rsidR="003F794D" w:rsidRPr="00626538">
        <w:rPr>
          <w:sz w:val="24"/>
          <w:szCs w:val="24"/>
        </w:rPr>
        <w:t>.</w:t>
      </w:r>
    </w:p>
    <w:p w:rsidR="00AC65FF" w:rsidRPr="00626538" w:rsidRDefault="008B3EBC" w:rsidP="003B094E">
      <w:pPr>
        <w:pStyle w:val="30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65FF" w:rsidRPr="00626538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843E38">
        <w:rPr>
          <w:sz w:val="24"/>
          <w:szCs w:val="24"/>
        </w:rPr>
        <w:t>органов местного самоуправления</w:t>
      </w:r>
      <w:r w:rsidR="00AC65FF" w:rsidRPr="00626538">
        <w:rPr>
          <w:sz w:val="24"/>
          <w:szCs w:val="24"/>
        </w:rPr>
        <w:t xml:space="preserve"> города Урай в информационно-телекоммуника</w:t>
      </w:r>
      <w:r w:rsidR="005F5AAE" w:rsidRPr="00626538">
        <w:rPr>
          <w:sz w:val="24"/>
          <w:szCs w:val="24"/>
        </w:rPr>
        <w:t>ционной сети «Интернет»</w:t>
      </w:r>
      <w:r w:rsidR="00D83C09">
        <w:rPr>
          <w:sz w:val="24"/>
          <w:szCs w:val="24"/>
        </w:rPr>
        <w:t>.</w:t>
      </w:r>
    </w:p>
    <w:p w:rsidR="005D50FD" w:rsidRPr="00626538" w:rsidRDefault="008B3EBC" w:rsidP="003B094E">
      <w:pPr>
        <w:pStyle w:val="30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794D" w:rsidRPr="00626538">
        <w:rPr>
          <w:sz w:val="24"/>
          <w:szCs w:val="24"/>
        </w:rPr>
        <w:t>. Контроль за вы</w:t>
      </w:r>
      <w:r w:rsidR="005D50FD" w:rsidRPr="00626538">
        <w:rPr>
          <w:sz w:val="24"/>
          <w:szCs w:val="24"/>
        </w:rPr>
        <w:t xml:space="preserve">полнением постановления возложить на заместителя главы города </w:t>
      </w:r>
      <w:r w:rsidR="005F5AAE" w:rsidRPr="00626538">
        <w:rPr>
          <w:sz w:val="24"/>
          <w:szCs w:val="24"/>
        </w:rPr>
        <w:t xml:space="preserve">Урай </w:t>
      </w:r>
      <w:r w:rsidR="00794BA0">
        <w:rPr>
          <w:sz w:val="24"/>
          <w:szCs w:val="24"/>
        </w:rPr>
        <w:t>Г.Г. Волошина</w:t>
      </w:r>
      <w:r w:rsidR="005D50FD" w:rsidRPr="00626538">
        <w:rPr>
          <w:sz w:val="24"/>
          <w:szCs w:val="24"/>
        </w:rPr>
        <w:t>.</w:t>
      </w:r>
    </w:p>
    <w:p w:rsidR="003D6806" w:rsidRDefault="003D6806" w:rsidP="005D50FD">
      <w:pPr>
        <w:pStyle w:val="30"/>
        <w:spacing w:after="0"/>
        <w:ind w:left="-142"/>
        <w:jc w:val="both"/>
        <w:rPr>
          <w:sz w:val="24"/>
          <w:szCs w:val="24"/>
        </w:rPr>
      </w:pPr>
    </w:p>
    <w:p w:rsidR="00394A8F" w:rsidRPr="00626538" w:rsidRDefault="00394A8F" w:rsidP="005D50FD">
      <w:pPr>
        <w:pStyle w:val="30"/>
        <w:spacing w:after="0"/>
        <w:ind w:left="-142"/>
        <w:jc w:val="both"/>
        <w:rPr>
          <w:sz w:val="24"/>
          <w:szCs w:val="24"/>
        </w:rPr>
      </w:pPr>
    </w:p>
    <w:p w:rsidR="00794BA0" w:rsidRDefault="00794BA0" w:rsidP="005D50FD">
      <w:pPr>
        <w:pStyle w:val="30"/>
        <w:spacing w:after="0"/>
        <w:ind w:left="-142"/>
        <w:jc w:val="both"/>
        <w:rPr>
          <w:sz w:val="24"/>
          <w:szCs w:val="24"/>
        </w:rPr>
      </w:pPr>
    </w:p>
    <w:p w:rsidR="00303FD2" w:rsidRPr="00626538" w:rsidRDefault="00303FD2" w:rsidP="006F08C9">
      <w:pPr>
        <w:pStyle w:val="30"/>
        <w:tabs>
          <w:tab w:val="left" w:pos="7655"/>
        </w:tabs>
        <w:spacing w:after="0"/>
        <w:ind w:left="-142"/>
        <w:jc w:val="both"/>
        <w:rPr>
          <w:sz w:val="24"/>
          <w:szCs w:val="24"/>
        </w:rPr>
      </w:pPr>
      <w:r w:rsidRPr="00626538">
        <w:rPr>
          <w:sz w:val="24"/>
          <w:szCs w:val="24"/>
        </w:rPr>
        <w:t>Глав</w:t>
      </w:r>
      <w:r w:rsidR="004363EB" w:rsidRPr="00626538">
        <w:rPr>
          <w:sz w:val="24"/>
          <w:szCs w:val="24"/>
        </w:rPr>
        <w:t>а города Урай</w:t>
      </w:r>
      <w:r w:rsidR="006F08C9">
        <w:rPr>
          <w:sz w:val="24"/>
          <w:szCs w:val="24"/>
        </w:rPr>
        <w:tab/>
        <w:t xml:space="preserve"> </w:t>
      </w:r>
      <w:r w:rsidR="00394A8F">
        <w:rPr>
          <w:sz w:val="24"/>
          <w:szCs w:val="24"/>
        </w:rPr>
        <w:t>Т.Р.</w:t>
      </w:r>
      <w:r w:rsidR="00794BA0">
        <w:rPr>
          <w:sz w:val="24"/>
          <w:szCs w:val="24"/>
        </w:rPr>
        <w:t xml:space="preserve"> </w:t>
      </w:r>
      <w:proofErr w:type="spellStart"/>
      <w:r w:rsidR="00394A8F">
        <w:rPr>
          <w:sz w:val="24"/>
          <w:szCs w:val="24"/>
        </w:rPr>
        <w:t>Закирзянов</w:t>
      </w:r>
      <w:proofErr w:type="spellEnd"/>
    </w:p>
    <w:p w:rsidR="006F08C9" w:rsidRDefault="006F08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08C9" w:rsidRDefault="00D83C09" w:rsidP="003C75E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3C75E3">
        <w:rPr>
          <w:bCs/>
          <w:sz w:val="24"/>
          <w:szCs w:val="24"/>
        </w:rPr>
        <w:t>1</w:t>
      </w:r>
      <w:r w:rsidR="006F08C9">
        <w:rPr>
          <w:bCs/>
          <w:sz w:val="24"/>
          <w:szCs w:val="24"/>
        </w:rPr>
        <w:t xml:space="preserve"> </w:t>
      </w:r>
      <w:r w:rsidR="00D600DD" w:rsidRPr="00626538">
        <w:rPr>
          <w:bCs/>
          <w:sz w:val="24"/>
          <w:szCs w:val="24"/>
        </w:rPr>
        <w:t>к постановлению</w:t>
      </w:r>
      <w:r w:rsidR="003C75E3">
        <w:rPr>
          <w:bCs/>
          <w:sz w:val="24"/>
          <w:szCs w:val="24"/>
        </w:rPr>
        <w:t xml:space="preserve"> </w:t>
      </w:r>
    </w:p>
    <w:p w:rsidR="003C75E3" w:rsidRDefault="005F5AAE" w:rsidP="003C75E3">
      <w:pPr>
        <w:jc w:val="right"/>
        <w:rPr>
          <w:bCs/>
          <w:sz w:val="24"/>
          <w:szCs w:val="24"/>
        </w:rPr>
      </w:pPr>
      <w:r w:rsidRPr="00626538">
        <w:rPr>
          <w:bCs/>
          <w:sz w:val="24"/>
          <w:szCs w:val="24"/>
        </w:rPr>
        <w:t>администрации</w:t>
      </w:r>
      <w:r w:rsidR="00D600DD" w:rsidRPr="00626538">
        <w:rPr>
          <w:bCs/>
          <w:sz w:val="24"/>
          <w:szCs w:val="24"/>
        </w:rPr>
        <w:t xml:space="preserve"> города</w:t>
      </w:r>
      <w:r w:rsidRPr="00626538">
        <w:rPr>
          <w:bCs/>
          <w:sz w:val="24"/>
          <w:szCs w:val="24"/>
        </w:rPr>
        <w:t xml:space="preserve"> Урай</w:t>
      </w:r>
    </w:p>
    <w:p w:rsidR="00D600DD" w:rsidRPr="00626538" w:rsidRDefault="00D600DD" w:rsidP="003C75E3">
      <w:pPr>
        <w:jc w:val="right"/>
        <w:rPr>
          <w:bCs/>
          <w:sz w:val="24"/>
          <w:szCs w:val="24"/>
        </w:rPr>
      </w:pPr>
      <w:r w:rsidRPr="00626538">
        <w:rPr>
          <w:bCs/>
          <w:sz w:val="24"/>
          <w:szCs w:val="24"/>
        </w:rPr>
        <w:t xml:space="preserve">от </w:t>
      </w:r>
      <w:r w:rsidR="003D6806">
        <w:rPr>
          <w:sz w:val="24"/>
          <w:szCs w:val="24"/>
        </w:rPr>
        <w:t>______________</w:t>
      </w:r>
      <w:r w:rsidR="00D044C2" w:rsidRPr="00626538">
        <w:rPr>
          <w:sz w:val="24"/>
          <w:szCs w:val="24"/>
        </w:rPr>
        <w:t xml:space="preserve"> №</w:t>
      </w:r>
      <w:r w:rsidR="003D6806">
        <w:rPr>
          <w:sz w:val="24"/>
          <w:szCs w:val="24"/>
        </w:rPr>
        <w:t>_______</w:t>
      </w:r>
    </w:p>
    <w:p w:rsidR="00D600DD" w:rsidRPr="00626538" w:rsidRDefault="00D600DD" w:rsidP="00D600DD">
      <w:pPr>
        <w:shd w:val="clear" w:color="auto" w:fill="FFFFFF"/>
        <w:tabs>
          <w:tab w:val="left" w:pos="7841"/>
        </w:tabs>
        <w:jc w:val="right"/>
        <w:rPr>
          <w:bCs/>
          <w:sz w:val="24"/>
          <w:szCs w:val="24"/>
        </w:rPr>
      </w:pPr>
    </w:p>
    <w:p w:rsidR="00D600DD" w:rsidRPr="00626538" w:rsidRDefault="00606B5A" w:rsidP="00D83C09">
      <w:pPr>
        <w:shd w:val="clear" w:color="auto" w:fill="FFFFFF"/>
        <w:tabs>
          <w:tab w:val="left" w:pos="78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муниципального штаба по газификации </w:t>
      </w:r>
      <w:r w:rsidR="00270B3B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Урай (далее – Положение)</w:t>
      </w:r>
    </w:p>
    <w:p w:rsidR="00D600DD" w:rsidRPr="00626538" w:rsidRDefault="00D600DD" w:rsidP="00D600DD">
      <w:pPr>
        <w:shd w:val="clear" w:color="auto" w:fill="FFFFFF"/>
        <w:tabs>
          <w:tab w:val="left" w:pos="7841"/>
        </w:tabs>
        <w:jc w:val="center"/>
        <w:rPr>
          <w:sz w:val="24"/>
          <w:szCs w:val="24"/>
        </w:rPr>
      </w:pPr>
    </w:p>
    <w:p w:rsidR="00D600DD" w:rsidRDefault="00D600DD" w:rsidP="00794BA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26538">
        <w:rPr>
          <w:sz w:val="24"/>
          <w:szCs w:val="24"/>
        </w:rPr>
        <w:t>1. Общие положения</w:t>
      </w:r>
    </w:p>
    <w:p w:rsidR="00067FB5" w:rsidRPr="00626538" w:rsidRDefault="00067FB5" w:rsidP="00794BA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B5A" w:rsidRPr="00DF16CC" w:rsidRDefault="00B95419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06B5A">
        <w:rPr>
          <w:sz w:val="24"/>
          <w:szCs w:val="24"/>
        </w:rPr>
        <w:t xml:space="preserve">1. </w:t>
      </w:r>
      <w:proofErr w:type="gramStart"/>
      <w:r w:rsidR="006F08C9">
        <w:rPr>
          <w:sz w:val="24"/>
          <w:szCs w:val="24"/>
        </w:rPr>
        <w:t>Муниципальный ш</w:t>
      </w:r>
      <w:r w:rsidR="00606B5A" w:rsidRPr="00606B5A">
        <w:rPr>
          <w:sz w:val="24"/>
          <w:szCs w:val="24"/>
        </w:rPr>
        <w:t xml:space="preserve">таб по газификации </w:t>
      </w:r>
      <w:r w:rsidR="00270B3B">
        <w:rPr>
          <w:sz w:val="24"/>
          <w:szCs w:val="24"/>
        </w:rPr>
        <w:t>города</w:t>
      </w:r>
      <w:r w:rsidR="00067FB5">
        <w:rPr>
          <w:sz w:val="24"/>
          <w:szCs w:val="24"/>
        </w:rPr>
        <w:t xml:space="preserve"> Урай</w:t>
      </w:r>
      <w:r w:rsidR="00606B5A" w:rsidRPr="00606B5A">
        <w:rPr>
          <w:sz w:val="24"/>
          <w:szCs w:val="24"/>
        </w:rPr>
        <w:t xml:space="preserve"> (далее</w:t>
      </w:r>
      <w:r w:rsidR="00067FB5">
        <w:rPr>
          <w:sz w:val="24"/>
          <w:szCs w:val="24"/>
        </w:rPr>
        <w:t xml:space="preserve"> –</w:t>
      </w:r>
      <w:r w:rsidR="00270B3B">
        <w:rPr>
          <w:sz w:val="24"/>
          <w:szCs w:val="24"/>
        </w:rPr>
        <w:t xml:space="preserve"> </w:t>
      </w:r>
      <w:r w:rsidR="00606B5A">
        <w:rPr>
          <w:sz w:val="24"/>
          <w:szCs w:val="24"/>
        </w:rPr>
        <w:t xml:space="preserve">Штаб) является коллегиальным </w:t>
      </w:r>
      <w:r w:rsidR="00606B5A" w:rsidRPr="00606B5A">
        <w:rPr>
          <w:sz w:val="24"/>
          <w:szCs w:val="24"/>
        </w:rPr>
        <w:t xml:space="preserve">совещательным органом, созданным для координации </w:t>
      </w:r>
      <w:r w:rsidR="00606B5A">
        <w:rPr>
          <w:sz w:val="24"/>
          <w:szCs w:val="24"/>
        </w:rPr>
        <w:t xml:space="preserve">реализации </w:t>
      </w:r>
      <w:r w:rsidR="00606B5A" w:rsidRPr="00606B5A">
        <w:rPr>
          <w:sz w:val="24"/>
          <w:szCs w:val="24"/>
        </w:rPr>
        <w:t xml:space="preserve">мероприятий по </w:t>
      </w:r>
      <w:proofErr w:type="spellStart"/>
      <w:r w:rsidR="00606B5A" w:rsidRPr="00606B5A">
        <w:rPr>
          <w:sz w:val="24"/>
          <w:szCs w:val="24"/>
        </w:rPr>
        <w:t>догазификации</w:t>
      </w:r>
      <w:proofErr w:type="spellEnd"/>
      <w:r w:rsidR="00606B5A" w:rsidRPr="00606B5A">
        <w:rPr>
          <w:sz w:val="24"/>
          <w:szCs w:val="24"/>
        </w:rPr>
        <w:t xml:space="preserve"> в </w:t>
      </w:r>
      <w:r w:rsidR="00270B3B" w:rsidRPr="00DF16CC">
        <w:rPr>
          <w:sz w:val="24"/>
          <w:szCs w:val="24"/>
        </w:rPr>
        <w:t>городе Урай</w:t>
      </w:r>
      <w:r w:rsidR="00606B5A" w:rsidRPr="00DF16CC">
        <w:rPr>
          <w:sz w:val="24"/>
          <w:szCs w:val="24"/>
        </w:rPr>
        <w:t xml:space="preserve">, а также </w:t>
      </w:r>
      <w:r w:rsidR="004E3784" w:rsidRPr="00DF16CC">
        <w:rPr>
          <w:sz w:val="24"/>
          <w:szCs w:val="24"/>
        </w:rPr>
        <w:t>программы комплексного развития систем коммунальной инфраструктуры города Урай Ханты-Мансийского автономного округа – Югры на 2017 – 2026 годы,</w:t>
      </w:r>
      <w:r w:rsidR="00452C87" w:rsidRPr="00DF16CC">
        <w:rPr>
          <w:sz w:val="24"/>
          <w:szCs w:val="24"/>
        </w:rPr>
        <w:t xml:space="preserve"> утвержденной </w:t>
      </w:r>
      <w:r w:rsidR="004E3784" w:rsidRPr="00DF16CC">
        <w:rPr>
          <w:sz w:val="24"/>
          <w:szCs w:val="24"/>
        </w:rPr>
        <w:t>решением Думы города Урай</w:t>
      </w:r>
      <w:r w:rsidR="00A93F32" w:rsidRPr="00DF16CC">
        <w:rPr>
          <w:sz w:val="24"/>
          <w:szCs w:val="24"/>
        </w:rPr>
        <w:t xml:space="preserve"> </w:t>
      </w:r>
      <w:r w:rsidR="00DF16CC" w:rsidRPr="00DF16CC">
        <w:rPr>
          <w:sz w:val="24"/>
          <w:szCs w:val="24"/>
        </w:rPr>
        <w:t xml:space="preserve">от 26.10.2017 </w:t>
      </w:r>
      <w:r w:rsidR="00DF16CC">
        <w:rPr>
          <w:sz w:val="24"/>
          <w:szCs w:val="24"/>
        </w:rPr>
        <w:t xml:space="preserve">№69 </w:t>
      </w:r>
      <w:r w:rsidR="00A93F32" w:rsidRPr="00DF16CC">
        <w:rPr>
          <w:sz w:val="24"/>
          <w:szCs w:val="24"/>
        </w:rPr>
        <w:t>(далее –</w:t>
      </w:r>
      <w:r w:rsidR="00DF16CC">
        <w:rPr>
          <w:sz w:val="24"/>
          <w:szCs w:val="24"/>
        </w:rPr>
        <w:t xml:space="preserve"> </w:t>
      </w:r>
      <w:r w:rsidR="00A93F32" w:rsidRPr="00DF16CC">
        <w:rPr>
          <w:sz w:val="24"/>
          <w:szCs w:val="24"/>
        </w:rPr>
        <w:t>программа</w:t>
      </w:r>
      <w:r w:rsidR="004E3784" w:rsidRPr="00DF16CC">
        <w:rPr>
          <w:sz w:val="24"/>
          <w:szCs w:val="24"/>
        </w:rPr>
        <w:t xml:space="preserve"> комплексного развития</w:t>
      </w:r>
      <w:r w:rsidR="00A93F32" w:rsidRPr="00DF16CC">
        <w:rPr>
          <w:sz w:val="24"/>
          <w:szCs w:val="24"/>
        </w:rPr>
        <w:t>)</w:t>
      </w:r>
      <w:r w:rsidR="00606B5A" w:rsidRPr="00DF16CC"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067FB5" w:rsidRPr="00DF16CC" w:rsidRDefault="00B95419" w:rsidP="003B094E">
      <w:pPr>
        <w:ind w:firstLine="709"/>
        <w:jc w:val="both"/>
        <w:rPr>
          <w:sz w:val="24"/>
          <w:szCs w:val="24"/>
        </w:rPr>
      </w:pPr>
      <w:r w:rsidRPr="00DF16CC">
        <w:rPr>
          <w:sz w:val="24"/>
          <w:szCs w:val="24"/>
        </w:rPr>
        <w:t>1.</w:t>
      </w:r>
      <w:r w:rsidR="00606B5A" w:rsidRPr="00DF16CC">
        <w:rPr>
          <w:sz w:val="24"/>
          <w:szCs w:val="24"/>
        </w:rPr>
        <w:t>2. Штаб рук</w:t>
      </w:r>
      <w:r w:rsidR="00067FB5" w:rsidRPr="00DF16CC">
        <w:rPr>
          <w:sz w:val="24"/>
          <w:szCs w:val="24"/>
        </w:rPr>
        <w:t xml:space="preserve">оводствуется в своей деятельности </w:t>
      </w:r>
      <w:r w:rsidR="00606B5A" w:rsidRPr="00DF16CC">
        <w:rPr>
          <w:sz w:val="24"/>
          <w:szCs w:val="24"/>
        </w:rPr>
        <w:t xml:space="preserve">законодательством Российской Федерации, </w:t>
      </w:r>
      <w:r w:rsidR="005D4540" w:rsidRPr="00DF16CC">
        <w:rPr>
          <w:sz w:val="24"/>
          <w:szCs w:val="24"/>
        </w:rPr>
        <w:t>Ханты-Мансийского автономного округа – Югры</w:t>
      </w:r>
      <w:r w:rsidR="00E95504" w:rsidRPr="00DF16CC">
        <w:rPr>
          <w:sz w:val="24"/>
          <w:szCs w:val="24"/>
        </w:rPr>
        <w:t xml:space="preserve"> (далее также – автономный округ)</w:t>
      </w:r>
      <w:r w:rsidR="00606B5A" w:rsidRPr="00DF16CC">
        <w:rPr>
          <w:sz w:val="24"/>
          <w:szCs w:val="24"/>
        </w:rPr>
        <w:t xml:space="preserve">, </w:t>
      </w:r>
      <w:r w:rsidR="00067FB5" w:rsidRPr="00DF16CC">
        <w:rPr>
          <w:sz w:val="24"/>
          <w:szCs w:val="24"/>
        </w:rPr>
        <w:t xml:space="preserve">решениями регионального штаба по газификации Ханты-Мансийского автономного округа – Югры, </w:t>
      </w:r>
      <w:r w:rsidR="005D4540" w:rsidRPr="00DF16CC">
        <w:rPr>
          <w:sz w:val="24"/>
          <w:szCs w:val="24"/>
        </w:rPr>
        <w:t>муниципальными правовыми актами города Урай</w:t>
      </w:r>
      <w:r w:rsidR="00067FB5" w:rsidRPr="00DF16CC">
        <w:rPr>
          <w:sz w:val="24"/>
          <w:szCs w:val="24"/>
        </w:rPr>
        <w:t>.</w:t>
      </w:r>
    </w:p>
    <w:p w:rsidR="00067FB5" w:rsidRPr="00DF16CC" w:rsidRDefault="00067FB5" w:rsidP="00606B5A">
      <w:pPr>
        <w:rPr>
          <w:sz w:val="24"/>
          <w:szCs w:val="24"/>
        </w:rPr>
      </w:pPr>
    </w:p>
    <w:p w:rsidR="00067FB5" w:rsidRPr="00DF16CC" w:rsidRDefault="00067FB5" w:rsidP="00067F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F16CC">
        <w:rPr>
          <w:sz w:val="24"/>
          <w:szCs w:val="24"/>
        </w:rPr>
        <w:t xml:space="preserve">2. </w:t>
      </w:r>
      <w:r w:rsidR="00606B5A" w:rsidRPr="00DF16CC">
        <w:rPr>
          <w:sz w:val="24"/>
          <w:szCs w:val="24"/>
        </w:rPr>
        <w:t>Задачи Штаба</w:t>
      </w:r>
    </w:p>
    <w:p w:rsidR="00067FB5" w:rsidRPr="00DF16CC" w:rsidRDefault="00067FB5" w:rsidP="00606B5A">
      <w:pPr>
        <w:rPr>
          <w:sz w:val="24"/>
          <w:szCs w:val="24"/>
        </w:rPr>
      </w:pPr>
    </w:p>
    <w:p w:rsidR="00067FB5" w:rsidRPr="00DF16CC" w:rsidRDefault="00606B5A" w:rsidP="003B094E">
      <w:pPr>
        <w:ind w:firstLine="709"/>
        <w:jc w:val="both"/>
        <w:rPr>
          <w:sz w:val="24"/>
          <w:szCs w:val="24"/>
        </w:rPr>
      </w:pPr>
      <w:r w:rsidRPr="00DF16CC">
        <w:rPr>
          <w:sz w:val="24"/>
          <w:szCs w:val="24"/>
        </w:rPr>
        <w:t>Основн</w:t>
      </w:r>
      <w:r w:rsidR="00E95504" w:rsidRPr="00DF16CC">
        <w:rPr>
          <w:sz w:val="24"/>
          <w:szCs w:val="24"/>
        </w:rPr>
        <w:t>ы</w:t>
      </w:r>
      <w:r w:rsidR="00B95419" w:rsidRPr="00DF16CC">
        <w:rPr>
          <w:sz w:val="24"/>
          <w:szCs w:val="24"/>
        </w:rPr>
        <w:t>ми</w:t>
      </w:r>
      <w:r w:rsidRPr="00DF16CC">
        <w:rPr>
          <w:sz w:val="24"/>
          <w:szCs w:val="24"/>
        </w:rPr>
        <w:t xml:space="preserve"> задач</w:t>
      </w:r>
      <w:r w:rsidR="00B95419" w:rsidRPr="00DF16CC">
        <w:rPr>
          <w:sz w:val="24"/>
          <w:szCs w:val="24"/>
        </w:rPr>
        <w:t>ами</w:t>
      </w:r>
      <w:r w:rsidRPr="00DF16CC">
        <w:rPr>
          <w:sz w:val="24"/>
          <w:szCs w:val="24"/>
        </w:rPr>
        <w:t xml:space="preserve"> Штаба</w:t>
      </w:r>
      <w:r w:rsidR="00B95419" w:rsidRPr="00DF16CC">
        <w:rPr>
          <w:sz w:val="24"/>
          <w:szCs w:val="24"/>
        </w:rPr>
        <w:t xml:space="preserve"> являются</w:t>
      </w:r>
      <w:r w:rsidRPr="00DF16CC">
        <w:rPr>
          <w:sz w:val="24"/>
          <w:szCs w:val="24"/>
        </w:rPr>
        <w:t>:</w:t>
      </w:r>
    </w:p>
    <w:p w:rsidR="00067FB5" w:rsidRDefault="00E95504" w:rsidP="003B094E">
      <w:pPr>
        <w:ind w:firstLine="709"/>
        <w:jc w:val="both"/>
        <w:rPr>
          <w:sz w:val="24"/>
          <w:szCs w:val="24"/>
        </w:rPr>
      </w:pPr>
      <w:r w:rsidRPr="00DF16CC">
        <w:rPr>
          <w:sz w:val="24"/>
          <w:szCs w:val="24"/>
        </w:rPr>
        <w:t>1</w:t>
      </w:r>
      <w:r w:rsidR="00606B5A" w:rsidRPr="00DF16CC">
        <w:rPr>
          <w:sz w:val="24"/>
          <w:szCs w:val="24"/>
        </w:rPr>
        <w:t>) подготовка</w:t>
      </w:r>
      <w:r w:rsidR="00067FB5" w:rsidRPr="00DF16CC">
        <w:rPr>
          <w:sz w:val="24"/>
          <w:szCs w:val="24"/>
        </w:rPr>
        <w:t xml:space="preserve"> комплекса мер, направленных на обеспечение </w:t>
      </w:r>
      <w:r w:rsidR="00521344" w:rsidRPr="00DF16CC">
        <w:rPr>
          <w:sz w:val="24"/>
          <w:szCs w:val="24"/>
        </w:rPr>
        <w:t xml:space="preserve">реализации мероприятий </w:t>
      </w:r>
      <w:r w:rsidR="00606B5A" w:rsidRPr="00DF16CC">
        <w:rPr>
          <w:sz w:val="24"/>
          <w:szCs w:val="24"/>
        </w:rPr>
        <w:t xml:space="preserve">по </w:t>
      </w:r>
      <w:proofErr w:type="spellStart"/>
      <w:r w:rsidR="00606B5A" w:rsidRPr="00DF16CC">
        <w:rPr>
          <w:sz w:val="24"/>
          <w:szCs w:val="24"/>
        </w:rPr>
        <w:t>догазификации</w:t>
      </w:r>
      <w:proofErr w:type="spellEnd"/>
      <w:r w:rsidRPr="00DF16CC">
        <w:rPr>
          <w:sz w:val="24"/>
          <w:szCs w:val="24"/>
        </w:rPr>
        <w:t xml:space="preserve"> в городе Урай</w:t>
      </w:r>
      <w:r w:rsidR="00606B5A" w:rsidRPr="00DF16CC">
        <w:rPr>
          <w:sz w:val="24"/>
          <w:szCs w:val="24"/>
        </w:rPr>
        <w:t>,</w:t>
      </w:r>
      <w:r w:rsidR="00067FB5" w:rsidRPr="00DF16CC">
        <w:rPr>
          <w:sz w:val="24"/>
          <w:szCs w:val="24"/>
        </w:rPr>
        <w:t xml:space="preserve"> </w:t>
      </w:r>
      <w:r w:rsidR="00606B5A" w:rsidRPr="00DF16CC">
        <w:rPr>
          <w:sz w:val="24"/>
          <w:szCs w:val="24"/>
        </w:rPr>
        <w:t>а также</w:t>
      </w:r>
      <w:r w:rsidR="00067FB5" w:rsidRPr="00DF16CC">
        <w:rPr>
          <w:sz w:val="24"/>
          <w:szCs w:val="24"/>
        </w:rPr>
        <w:t xml:space="preserve"> </w:t>
      </w:r>
      <w:r w:rsidR="004E3784" w:rsidRPr="00DF16CC">
        <w:rPr>
          <w:sz w:val="24"/>
          <w:szCs w:val="24"/>
        </w:rPr>
        <w:t>программы комплексного развития</w:t>
      </w:r>
      <w:r w:rsidR="00067FB5" w:rsidRPr="00DF16CC">
        <w:rPr>
          <w:sz w:val="24"/>
          <w:szCs w:val="24"/>
        </w:rPr>
        <w:t>;</w:t>
      </w:r>
    </w:p>
    <w:p w:rsidR="00067FB5" w:rsidRDefault="00E95504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6B5A" w:rsidRPr="00606B5A">
        <w:rPr>
          <w:sz w:val="24"/>
          <w:szCs w:val="24"/>
        </w:rPr>
        <w:t xml:space="preserve">) обеспечение взаимодействия, в том числе </w:t>
      </w:r>
      <w:r w:rsidR="00067FB5">
        <w:rPr>
          <w:sz w:val="24"/>
          <w:szCs w:val="24"/>
        </w:rPr>
        <w:t>информационного,</w:t>
      </w:r>
      <w:r w:rsidR="00606B5A" w:rsidRPr="00606B5A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органами </w:t>
      </w:r>
      <w:r w:rsidRPr="00606B5A">
        <w:rPr>
          <w:sz w:val="24"/>
          <w:szCs w:val="24"/>
        </w:rPr>
        <w:t xml:space="preserve">местного самоуправления </w:t>
      </w:r>
      <w:r>
        <w:rPr>
          <w:sz w:val="24"/>
          <w:szCs w:val="24"/>
        </w:rPr>
        <w:t xml:space="preserve">города Урай, </w:t>
      </w:r>
      <w:r w:rsidR="00606B5A" w:rsidRPr="00606B5A">
        <w:rPr>
          <w:sz w:val="24"/>
          <w:szCs w:val="24"/>
        </w:rPr>
        <w:t>органами исп</w:t>
      </w:r>
      <w:r w:rsidR="00067FB5">
        <w:rPr>
          <w:sz w:val="24"/>
          <w:szCs w:val="24"/>
        </w:rPr>
        <w:t xml:space="preserve">олнительной </w:t>
      </w:r>
      <w:r w:rsidR="00521344">
        <w:rPr>
          <w:sz w:val="24"/>
          <w:szCs w:val="24"/>
        </w:rPr>
        <w:t xml:space="preserve">власти </w:t>
      </w:r>
      <w:r w:rsidR="00067FB5">
        <w:rPr>
          <w:sz w:val="24"/>
          <w:szCs w:val="24"/>
        </w:rPr>
        <w:t xml:space="preserve">автономного округа, </w:t>
      </w:r>
      <w:r w:rsidR="00606B5A" w:rsidRPr="00606B5A">
        <w:rPr>
          <w:sz w:val="24"/>
          <w:szCs w:val="24"/>
        </w:rPr>
        <w:t xml:space="preserve">территориальными органами федеральных </w:t>
      </w:r>
      <w:r w:rsidR="00067FB5">
        <w:rPr>
          <w:sz w:val="24"/>
          <w:szCs w:val="24"/>
        </w:rPr>
        <w:t xml:space="preserve">органов исполнительной </w:t>
      </w:r>
      <w:r w:rsidR="00606B5A" w:rsidRPr="00606B5A">
        <w:rPr>
          <w:sz w:val="24"/>
          <w:szCs w:val="24"/>
        </w:rPr>
        <w:t xml:space="preserve">власти, подведомственными им учреждениями и </w:t>
      </w:r>
      <w:r w:rsidR="00067FB5">
        <w:rPr>
          <w:sz w:val="24"/>
          <w:szCs w:val="24"/>
        </w:rPr>
        <w:t>организациями, един</w:t>
      </w:r>
      <w:r>
        <w:rPr>
          <w:sz w:val="24"/>
          <w:szCs w:val="24"/>
        </w:rPr>
        <w:t>ым</w:t>
      </w:r>
      <w:r w:rsidR="00067FB5">
        <w:rPr>
          <w:sz w:val="24"/>
          <w:szCs w:val="24"/>
        </w:rPr>
        <w:t xml:space="preserve"> оператор</w:t>
      </w:r>
      <w:r>
        <w:rPr>
          <w:sz w:val="24"/>
          <w:szCs w:val="24"/>
        </w:rPr>
        <w:t>ом</w:t>
      </w:r>
      <w:r w:rsidR="00067FB5">
        <w:rPr>
          <w:sz w:val="24"/>
          <w:szCs w:val="24"/>
        </w:rPr>
        <w:t xml:space="preserve"> </w:t>
      </w:r>
      <w:r w:rsidR="00606B5A" w:rsidRPr="00606B5A">
        <w:rPr>
          <w:sz w:val="24"/>
          <w:szCs w:val="24"/>
        </w:rPr>
        <w:t>газификации, региональн</w:t>
      </w:r>
      <w:r>
        <w:rPr>
          <w:sz w:val="24"/>
          <w:szCs w:val="24"/>
        </w:rPr>
        <w:t>ым</w:t>
      </w:r>
      <w:r w:rsidR="00067FB5">
        <w:rPr>
          <w:sz w:val="24"/>
          <w:szCs w:val="24"/>
        </w:rPr>
        <w:t xml:space="preserve"> оператор</w:t>
      </w:r>
      <w:r>
        <w:rPr>
          <w:sz w:val="24"/>
          <w:szCs w:val="24"/>
        </w:rPr>
        <w:t>ом</w:t>
      </w:r>
      <w:r w:rsidR="00067FB5">
        <w:rPr>
          <w:sz w:val="24"/>
          <w:szCs w:val="24"/>
        </w:rPr>
        <w:t xml:space="preserve"> газификации и ины</w:t>
      </w:r>
      <w:r>
        <w:rPr>
          <w:sz w:val="24"/>
          <w:szCs w:val="24"/>
        </w:rPr>
        <w:t>ми</w:t>
      </w:r>
      <w:r w:rsidR="00067FB5">
        <w:rPr>
          <w:sz w:val="24"/>
          <w:szCs w:val="24"/>
        </w:rPr>
        <w:t xml:space="preserve"> </w:t>
      </w:r>
      <w:r w:rsidR="00606B5A" w:rsidRPr="00606B5A">
        <w:rPr>
          <w:sz w:val="24"/>
          <w:szCs w:val="24"/>
        </w:rPr>
        <w:t>заинтересованны</w:t>
      </w:r>
      <w:r>
        <w:rPr>
          <w:sz w:val="24"/>
          <w:szCs w:val="24"/>
        </w:rPr>
        <w:t>ми организациями</w:t>
      </w:r>
      <w:r w:rsidR="00606B5A" w:rsidRPr="00606B5A">
        <w:rPr>
          <w:sz w:val="24"/>
          <w:szCs w:val="24"/>
        </w:rPr>
        <w:t>.</w:t>
      </w:r>
    </w:p>
    <w:p w:rsidR="00067FB5" w:rsidRDefault="00067FB5" w:rsidP="00606B5A">
      <w:pPr>
        <w:rPr>
          <w:sz w:val="24"/>
          <w:szCs w:val="24"/>
        </w:rPr>
      </w:pPr>
    </w:p>
    <w:p w:rsidR="007D4569" w:rsidRDefault="007D4569" w:rsidP="007D456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606B5A" w:rsidRPr="00606B5A">
        <w:rPr>
          <w:sz w:val="24"/>
          <w:szCs w:val="24"/>
        </w:rPr>
        <w:t>. Права Штаба</w:t>
      </w:r>
    </w:p>
    <w:p w:rsidR="007D4569" w:rsidRDefault="007D4569" w:rsidP="007D4569">
      <w:pPr>
        <w:ind w:firstLine="567"/>
        <w:jc w:val="both"/>
        <w:rPr>
          <w:sz w:val="24"/>
          <w:szCs w:val="24"/>
        </w:rPr>
      </w:pPr>
    </w:p>
    <w:p w:rsidR="007D4569" w:rsidRDefault="00606B5A" w:rsidP="003B094E">
      <w:pPr>
        <w:ind w:firstLine="709"/>
        <w:jc w:val="both"/>
        <w:rPr>
          <w:sz w:val="24"/>
          <w:szCs w:val="24"/>
        </w:rPr>
      </w:pPr>
      <w:r w:rsidRPr="00606B5A">
        <w:rPr>
          <w:sz w:val="24"/>
          <w:szCs w:val="24"/>
        </w:rPr>
        <w:t>Штаб для решения возложенн</w:t>
      </w:r>
      <w:r w:rsidR="00B95419">
        <w:rPr>
          <w:sz w:val="24"/>
          <w:szCs w:val="24"/>
        </w:rPr>
        <w:t>ых</w:t>
      </w:r>
      <w:r w:rsidRPr="00606B5A">
        <w:rPr>
          <w:sz w:val="24"/>
          <w:szCs w:val="24"/>
        </w:rPr>
        <w:t xml:space="preserve"> на него задач имеет </w:t>
      </w:r>
      <w:r w:rsidR="007D4569">
        <w:rPr>
          <w:sz w:val="24"/>
          <w:szCs w:val="24"/>
        </w:rPr>
        <w:t>право:</w:t>
      </w:r>
    </w:p>
    <w:p w:rsidR="007D4569" w:rsidRDefault="00B95419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06B5A" w:rsidRPr="00606B5A">
        <w:rPr>
          <w:sz w:val="24"/>
          <w:szCs w:val="24"/>
        </w:rPr>
        <w:t>) рассматривать на заседаниях предложения по во</w:t>
      </w:r>
      <w:r w:rsidR="007D4569">
        <w:rPr>
          <w:sz w:val="24"/>
          <w:szCs w:val="24"/>
        </w:rPr>
        <w:t xml:space="preserve">просам, </w:t>
      </w:r>
      <w:r w:rsidR="00606B5A" w:rsidRPr="00606B5A">
        <w:rPr>
          <w:sz w:val="24"/>
          <w:szCs w:val="24"/>
        </w:rPr>
        <w:t xml:space="preserve">относящимся к </w:t>
      </w:r>
      <w:r w:rsidR="007D4569">
        <w:rPr>
          <w:sz w:val="24"/>
          <w:szCs w:val="24"/>
        </w:rPr>
        <w:t>его компетенции;</w:t>
      </w:r>
    </w:p>
    <w:p w:rsidR="007D4569" w:rsidRDefault="00B95419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6B5A" w:rsidRPr="00606B5A">
        <w:rPr>
          <w:sz w:val="24"/>
          <w:szCs w:val="24"/>
        </w:rPr>
        <w:t xml:space="preserve">) запрашивать и получать в установленном порядке </w:t>
      </w:r>
      <w:r w:rsidR="007D4569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органов местного </w:t>
      </w:r>
      <w:r w:rsidRPr="00606B5A">
        <w:rPr>
          <w:sz w:val="24"/>
          <w:szCs w:val="24"/>
        </w:rPr>
        <w:t xml:space="preserve">самоуправления </w:t>
      </w:r>
      <w:r>
        <w:rPr>
          <w:sz w:val="24"/>
          <w:szCs w:val="24"/>
        </w:rPr>
        <w:t>города Урай</w:t>
      </w:r>
      <w:r w:rsidRPr="00606B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06B5A" w:rsidRPr="00606B5A">
        <w:rPr>
          <w:sz w:val="24"/>
          <w:szCs w:val="24"/>
        </w:rPr>
        <w:t xml:space="preserve">исполнительных органов государственной власти </w:t>
      </w:r>
      <w:r w:rsidR="007D4569">
        <w:rPr>
          <w:sz w:val="24"/>
          <w:szCs w:val="24"/>
        </w:rPr>
        <w:t xml:space="preserve">автономного округа, </w:t>
      </w:r>
      <w:r w:rsidR="00606B5A" w:rsidRPr="00606B5A">
        <w:rPr>
          <w:sz w:val="24"/>
          <w:szCs w:val="24"/>
        </w:rPr>
        <w:t xml:space="preserve">должностных лиц, организаций и </w:t>
      </w:r>
      <w:r w:rsidR="007D4569">
        <w:rPr>
          <w:sz w:val="24"/>
          <w:szCs w:val="24"/>
        </w:rPr>
        <w:t xml:space="preserve">общественных </w:t>
      </w:r>
      <w:r w:rsidR="00606B5A" w:rsidRPr="00606B5A">
        <w:rPr>
          <w:sz w:val="24"/>
          <w:szCs w:val="24"/>
        </w:rPr>
        <w:t xml:space="preserve">объединений необходимую информацию </w:t>
      </w:r>
      <w:r w:rsidR="007D4569">
        <w:rPr>
          <w:sz w:val="24"/>
          <w:szCs w:val="24"/>
        </w:rPr>
        <w:t>по вопросам, относящимся к его компетенции;</w:t>
      </w:r>
    </w:p>
    <w:p w:rsidR="007D4569" w:rsidRDefault="00B95419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6B5A" w:rsidRPr="00606B5A">
        <w:rPr>
          <w:sz w:val="24"/>
          <w:szCs w:val="24"/>
        </w:rPr>
        <w:t xml:space="preserve">) привлекать к участию в заседаниях Штаба </w:t>
      </w:r>
      <w:r w:rsidR="007D4569">
        <w:rPr>
          <w:sz w:val="24"/>
          <w:szCs w:val="24"/>
        </w:rPr>
        <w:t xml:space="preserve">представителей </w:t>
      </w:r>
      <w:r>
        <w:rPr>
          <w:sz w:val="24"/>
          <w:szCs w:val="24"/>
        </w:rPr>
        <w:t>администрации города Урай</w:t>
      </w:r>
      <w:r w:rsidRPr="00606B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06B5A">
        <w:rPr>
          <w:sz w:val="24"/>
          <w:szCs w:val="24"/>
        </w:rPr>
        <w:t xml:space="preserve">общественных организаций, </w:t>
      </w:r>
      <w:r>
        <w:rPr>
          <w:sz w:val="24"/>
          <w:szCs w:val="24"/>
        </w:rPr>
        <w:t xml:space="preserve">иных </w:t>
      </w:r>
      <w:r w:rsidR="00606B5A" w:rsidRPr="00606B5A">
        <w:rPr>
          <w:sz w:val="24"/>
          <w:szCs w:val="24"/>
        </w:rPr>
        <w:t xml:space="preserve">заинтересованных </w:t>
      </w:r>
      <w:r>
        <w:rPr>
          <w:sz w:val="24"/>
          <w:szCs w:val="24"/>
        </w:rPr>
        <w:t>лиц</w:t>
      </w:r>
      <w:r w:rsidR="007D4569">
        <w:rPr>
          <w:sz w:val="24"/>
          <w:szCs w:val="24"/>
        </w:rPr>
        <w:t>.</w:t>
      </w:r>
    </w:p>
    <w:p w:rsidR="007D4569" w:rsidRDefault="007D4569" w:rsidP="00606B5A">
      <w:pPr>
        <w:rPr>
          <w:sz w:val="24"/>
          <w:szCs w:val="24"/>
        </w:rPr>
      </w:pPr>
    </w:p>
    <w:p w:rsidR="007D4569" w:rsidRDefault="007D4569" w:rsidP="007D456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06B5A" w:rsidRPr="00606B5A">
        <w:rPr>
          <w:sz w:val="24"/>
          <w:szCs w:val="24"/>
        </w:rPr>
        <w:t>. Состав и организация деятельности Штаба</w:t>
      </w:r>
    </w:p>
    <w:p w:rsidR="007D4569" w:rsidRDefault="007D4569" w:rsidP="007D4569">
      <w:pPr>
        <w:ind w:firstLine="567"/>
        <w:jc w:val="both"/>
        <w:rPr>
          <w:sz w:val="24"/>
          <w:szCs w:val="24"/>
        </w:rPr>
      </w:pPr>
    </w:p>
    <w:p w:rsidR="007D4569" w:rsidRDefault="00606B5A" w:rsidP="003B094E">
      <w:pPr>
        <w:ind w:firstLine="709"/>
        <w:jc w:val="both"/>
        <w:rPr>
          <w:sz w:val="24"/>
          <w:szCs w:val="24"/>
        </w:rPr>
      </w:pPr>
      <w:r w:rsidRPr="00606B5A">
        <w:rPr>
          <w:sz w:val="24"/>
          <w:szCs w:val="24"/>
        </w:rPr>
        <w:t xml:space="preserve">4.1. В состав Штаба входит председатель Штаба, его заместитель </w:t>
      </w:r>
      <w:r w:rsidR="007D4569">
        <w:rPr>
          <w:sz w:val="24"/>
          <w:szCs w:val="24"/>
        </w:rPr>
        <w:t>и члены Штаба.</w:t>
      </w:r>
    </w:p>
    <w:p w:rsidR="007D4569" w:rsidRDefault="00606B5A" w:rsidP="003B094E">
      <w:pPr>
        <w:ind w:firstLine="709"/>
        <w:jc w:val="both"/>
        <w:rPr>
          <w:sz w:val="24"/>
          <w:szCs w:val="24"/>
        </w:rPr>
      </w:pPr>
      <w:r w:rsidRPr="00606B5A">
        <w:rPr>
          <w:sz w:val="24"/>
          <w:szCs w:val="24"/>
        </w:rPr>
        <w:t>4.2. Заседания Штаба проводит председатель</w:t>
      </w:r>
      <w:r w:rsidR="00B95419">
        <w:rPr>
          <w:sz w:val="24"/>
          <w:szCs w:val="24"/>
        </w:rPr>
        <w:t xml:space="preserve"> Штаба</w:t>
      </w:r>
      <w:r w:rsidR="007D4569">
        <w:rPr>
          <w:sz w:val="24"/>
          <w:szCs w:val="24"/>
        </w:rPr>
        <w:t>.</w:t>
      </w:r>
    </w:p>
    <w:p w:rsidR="007D4569" w:rsidRDefault="00606B5A" w:rsidP="003B094E">
      <w:pPr>
        <w:ind w:firstLine="709"/>
        <w:jc w:val="both"/>
        <w:rPr>
          <w:sz w:val="24"/>
          <w:szCs w:val="24"/>
        </w:rPr>
      </w:pPr>
      <w:r w:rsidRPr="00606B5A">
        <w:rPr>
          <w:sz w:val="24"/>
          <w:szCs w:val="24"/>
        </w:rPr>
        <w:t xml:space="preserve">4.3. Решения, принимаемые на заседаниях </w:t>
      </w:r>
      <w:r w:rsidR="007D4569">
        <w:rPr>
          <w:sz w:val="24"/>
          <w:szCs w:val="24"/>
        </w:rPr>
        <w:t xml:space="preserve">Штаба, оформляются </w:t>
      </w:r>
      <w:r w:rsidRPr="00606B5A">
        <w:rPr>
          <w:sz w:val="24"/>
          <w:szCs w:val="24"/>
        </w:rPr>
        <w:t xml:space="preserve">протоколами, которые подписывает председательствующий на </w:t>
      </w:r>
      <w:r w:rsidR="007D4569">
        <w:rPr>
          <w:sz w:val="24"/>
          <w:szCs w:val="24"/>
        </w:rPr>
        <w:t>заседании Штаба.</w:t>
      </w:r>
    </w:p>
    <w:p w:rsidR="007D4569" w:rsidRDefault="00606B5A" w:rsidP="003B094E">
      <w:pPr>
        <w:ind w:firstLine="709"/>
        <w:jc w:val="both"/>
        <w:rPr>
          <w:sz w:val="24"/>
          <w:szCs w:val="24"/>
        </w:rPr>
      </w:pPr>
      <w:r w:rsidRPr="00606B5A">
        <w:rPr>
          <w:sz w:val="24"/>
          <w:szCs w:val="24"/>
        </w:rPr>
        <w:t>4.4. Решения Штаба являются обязательными для исполнения его</w:t>
      </w:r>
      <w:r w:rsidR="007D4569">
        <w:rPr>
          <w:sz w:val="24"/>
          <w:szCs w:val="24"/>
        </w:rPr>
        <w:t xml:space="preserve"> членами.</w:t>
      </w:r>
    </w:p>
    <w:p w:rsidR="007D4569" w:rsidRDefault="007D4569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Председатель Штаба: </w:t>
      </w:r>
    </w:p>
    <w:p w:rsidR="007D4569" w:rsidRDefault="003B094E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606B5A" w:rsidRPr="00606B5A">
        <w:rPr>
          <w:sz w:val="24"/>
          <w:szCs w:val="24"/>
        </w:rPr>
        <w:t xml:space="preserve">) определяет повестку заседания Штаба, время </w:t>
      </w:r>
      <w:r w:rsidR="007D4569">
        <w:rPr>
          <w:sz w:val="24"/>
          <w:szCs w:val="24"/>
        </w:rPr>
        <w:t>и место его проведения;</w:t>
      </w:r>
    </w:p>
    <w:p w:rsidR="007D4569" w:rsidRDefault="003B094E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6B5A" w:rsidRPr="00606B5A">
        <w:rPr>
          <w:sz w:val="24"/>
          <w:szCs w:val="24"/>
        </w:rPr>
        <w:t>) председа</w:t>
      </w:r>
      <w:r w:rsidR="007D4569">
        <w:rPr>
          <w:sz w:val="24"/>
          <w:szCs w:val="24"/>
        </w:rPr>
        <w:t>тельствует на заседаниях Штаба;</w:t>
      </w:r>
    </w:p>
    <w:p w:rsidR="007D4569" w:rsidRDefault="003B094E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6B5A" w:rsidRPr="00606B5A">
        <w:rPr>
          <w:sz w:val="24"/>
          <w:szCs w:val="24"/>
        </w:rPr>
        <w:t xml:space="preserve">) дает поручения членам </w:t>
      </w:r>
      <w:r w:rsidR="007D4569">
        <w:rPr>
          <w:sz w:val="24"/>
          <w:szCs w:val="24"/>
        </w:rPr>
        <w:t>Штаба;</w:t>
      </w:r>
    </w:p>
    <w:p w:rsidR="007D4569" w:rsidRDefault="003B094E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06B5A" w:rsidRPr="00606B5A">
        <w:rPr>
          <w:sz w:val="24"/>
          <w:szCs w:val="24"/>
        </w:rPr>
        <w:t xml:space="preserve">) представляет Штаб во взаимоотношениях </w:t>
      </w:r>
      <w:r w:rsidR="007D4569">
        <w:rPr>
          <w:sz w:val="24"/>
          <w:szCs w:val="24"/>
        </w:rPr>
        <w:t xml:space="preserve">с исполнительными </w:t>
      </w:r>
      <w:r w:rsidR="00606B5A" w:rsidRPr="00606B5A">
        <w:rPr>
          <w:sz w:val="24"/>
          <w:szCs w:val="24"/>
        </w:rPr>
        <w:t xml:space="preserve">органами государственной власти автономного округа, </w:t>
      </w:r>
      <w:r w:rsidR="00964E9F">
        <w:rPr>
          <w:sz w:val="24"/>
          <w:szCs w:val="24"/>
        </w:rPr>
        <w:t xml:space="preserve">органами местного </w:t>
      </w:r>
      <w:r w:rsidR="00964E9F" w:rsidRPr="00606B5A">
        <w:rPr>
          <w:sz w:val="24"/>
          <w:szCs w:val="24"/>
        </w:rPr>
        <w:t xml:space="preserve">самоуправления </w:t>
      </w:r>
      <w:r w:rsidR="00270B3B">
        <w:rPr>
          <w:sz w:val="24"/>
          <w:szCs w:val="24"/>
        </w:rPr>
        <w:t>города Урай</w:t>
      </w:r>
      <w:r w:rsidR="00964E9F">
        <w:rPr>
          <w:sz w:val="24"/>
          <w:szCs w:val="24"/>
        </w:rPr>
        <w:t xml:space="preserve">, </w:t>
      </w:r>
      <w:r w:rsidR="00606B5A" w:rsidRPr="00606B5A">
        <w:rPr>
          <w:sz w:val="24"/>
          <w:szCs w:val="24"/>
        </w:rPr>
        <w:t>иными орган</w:t>
      </w:r>
      <w:r w:rsidR="007D4569">
        <w:rPr>
          <w:sz w:val="24"/>
          <w:szCs w:val="24"/>
        </w:rPr>
        <w:t xml:space="preserve">ами, </w:t>
      </w:r>
      <w:r w:rsidR="00606B5A" w:rsidRPr="00606B5A">
        <w:rPr>
          <w:sz w:val="24"/>
          <w:szCs w:val="24"/>
        </w:rPr>
        <w:t xml:space="preserve">должностными лицами, организациями и </w:t>
      </w:r>
      <w:r w:rsidR="007D4569">
        <w:rPr>
          <w:sz w:val="24"/>
          <w:szCs w:val="24"/>
        </w:rPr>
        <w:t>общественными объединениями.</w:t>
      </w:r>
    </w:p>
    <w:p w:rsidR="00B95419" w:rsidRDefault="00B95419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606B5A">
        <w:rPr>
          <w:sz w:val="24"/>
          <w:szCs w:val="24"/>
        </w:rPr>
        <w:t>. В период временного отсутствия</w:t>
      </w:r>
      <w:r>
        <w:rPr>
          <w:sz w:val="24"/>
          <w:szCs w:val="24"/>
        </w:rPr>
        <w:t xml:space="preserve"> председателя Штаба (или по его </w:t>
      </w:r>
      <w:r w:rsidRPr="00606B5A">
        <w:rPr>
          <w:sz w:val="24"/>
          <w:szCs w:val="24"/>
        </w:rPr>
        <w:t xml:space="preserve">поручению) его обязанности исполняет заместитель председателя </w:t>
      </w:r>
      <w:r>
        <w:rPr>
          <w:sz w:val="24"/>
          <w:szCs w:val="24"/>
        </w:rPr>
        <w:t>Штаба.</w:t>
      </w:r>
    </w:p>
    <w:p w:rsidR="007D4569" w:rsidRDefault="00B95419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7D4569">
        <w:rPr>
          <w:sz w:val="24"/>
          <w:szCs w:val="24"/>
        </w:rPr>
        <w:t>. Члены Штаба:</w:t>
      </w:r>
    </w:p>
    <w:p w:rsidR="00964E9F" w:rsidRDefault="003B094E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06B5A" w:rsidRPr="00606B5A">
        <w:rPr>
          <w:sz w:val="24"/>
          <w:szCs w:val="24"/>
        </w:rPr>
        <w:t xml:space="preserve">) вносят предложения по плану деятельности Штаба и </w:t>
      </w:r>
      <w:r w:rsidR="007D4569">
        <w:rPr>
          <w:sz w:val="24"/>
          <w:szCs w:val="24"/>
        </w:rPr>
        <w:t xml:space="preserve">повестке его </w:t>
      </w:r>
      <w:r w:rsidR="00964E9F">
        <w:rPr>
          <w:sz w:val="24"/>
          <w:szCs w:val="24"/>
        </w:rPr>
        <w:t>заседаний;</w:t>
      </w:r>
    </w:p>
    <w:p w:rsidR="007D4569" w:rsidRDefault="003B094E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6B5A" w:rsidRPr="00606B5A">
        <w:rPr>
          <w:sz w:val="24"/>
          <w:szCs w:val="24"/>
        </w:rPr>
        <w:t xml:space="preserve">) участвуют в подготовке необходимых материалов к </w:t>
      </w:r>
      <w:r w:rsidR="007D4569">
        <w:rPr>
          <w:sz w:val="24"/>
          <w:szCs w:val="24"/>
        </w:rPr>
        <w:t xml:space="preserve">заседаниям </w:t>
      </w:r>
      <w:r w:rsidR="00606B5A" w:rsidRPr="00606B5A">
        <w:rPr>
          <w:sz w:val="24"/>
          <w:szCs w:val="24"/>
        </w:rPr>
        <w:t xml:space="preserve">Штаба, а </w:t>
      </w:r>
      <w:r w:rsidR="007D4569">
        <w:rPr>
          <w:sz w:val="24"/>
          <w:szCs w:val="24"/>
        </w:rPr>
        <w:t xml:space="preserve">также </w:t>
      </w:r>
      <w:r w:rsidR="00606B5A" w:rsidRPr="00606B5A">
        <w:rPr>
          <w:sz w:val="24"/>
          <w:szCs w:val="24"/>
        </w:rPr>
        <w:t xml:space="preserve">проектов решений </w:t>
      </w:r>
      <w:r w:rsidR="007D4569">
        <w:rPr>
          <w:sz w:val="24"/>
          <w:szCs w:val="24"/>
        </w:rPr>
        <w:t>Штаба;</w:t>
      </w:r>
    </w:p>
    <w:p w:rsidR="007D4569" w:rsidRDefault="003B094E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6B5A" w:rsidRPr="00606B5A">
        <w:rPr>
          <w:sz w:val="24"/>
          <w:szCs w:val="24"/>
        </w:rPr>
        <w:t xml:space="preserve">) участвуют в заседаниях </w:t>
      </w:r>
      <w:r w:rsidR="007D4569">
        <w:rPr>
          <w:sz w:val="24"/>
          <w:szCs w:val="24"/>
        </w:rPr>
        <w:t>Штаба;</w:t>
      </w:r>
    </w:p>
    <w:p w:rsidR="007D4569" w:rsidRDefault="003B094E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06B5A" w:rsidRPr="00606B5A">
        <w:rPr>
          <w:sz w:val="24"/>
          <w:szCs w:val="24"/>
        </w:rPr>
        <w:t xml:space="preserve">) обеспечивают исполнение решений </w:t>
      </w:r>
      <w:r w:rsidR="007D4569">
        <w:rPr>
          <w:sz w:val="24"/>
          <w:szCs w:val="24"/>
        </w:rPr>
        <w:t>Штаба.</w:t>
      </w:r>
    </w:p>
    <w:p w:rsidR="007D4569" w:rsidRDefault="00964E9F" w:rsidP="003B09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606B5A" w:rsidRPr="00606B5A">
        <w:rPr>
          <w:sz w:val="24"/>
          <w:szCs w:val="24"/>
        </w:rPr>
        <w:t xml:space="preserve">Организацию деятельности </w:t>
      </w:r>
      <w:r w:rsidR="007D4569">
        <w:rPr>
          <w:sz w:val="24"/>
          <w:szCs w:val="24"/>
        </w:rPr>
        <w:t xml:space="preserve">Штаба осуществляет </w:t>
      </w:r>
      <w:r w:rsidR="00B95419">
        <w:rPr>
          <w:sz w:val="24"/>
          <w:szCs w:val="24"/>
        </w:rPr>
        <w:t>муниципальное казенное учреждение</w:t>
      </w:r>
      <w:r>
        <w:rPr>
          <w:sz w:val="24"/>
          <w:szCs w:val="24"/>
        </w:rPr>
        <w:t xml:space="preserve"> «Управление градостроительства, землепользования и природопользования города Урай»</w:t>
      </w:r>
      <w:r w:rsidR="007D4569">
        <w:rPr>
          <w:sz w:val="24"/>
          <w:szCs w:val="24"/>
        </w:rPr>
        <w:t>.</w:t>
      </w:r>
    </w:p>
    <w:p w:rsidR="007D4569" w:rsidRPr="00DF16CC" w:rsidRDefault="00606B5A" w:rsidP="003B094E">
      <w:pPr>
        <w:ind w:firstLine="709"/>
        <w:jc w:val="both"/>
        <w:rPr>
          <w:sz w:val="24"/>
          <w:szCs w:val="24"/>
        </w:rPr>
      </w:pPr>
      <w:r w:rsidRPr="00606B5A">
        <w:rPr>
          <w:sz w:val="24"/>
          <w:szCs w:val="24"/>
        </w:rPr>
        <w:t xml:space="preserve">4.9. </w:t>
      </w:r>
      <w:r w:rsidRPr="00DF16CC">
        <w:rPr>
          <w:sz w:val="24"/>
          <w:szCs w:val="24"/>
        </w:rPr>
        <w:t>Заседания Штаба назначаю</w:t>
      </w:r>
      <w:r w:rsidR="007D4569" w:rsidRPr="00DF16CC">
        <w:rPr>
          <w:sz w:val="24"/>
          <w:szCs w:val="24"/>
        </w:rPr>
        <w:t>тся председателем Штаба по мере необходимости.</w:t>
      </w:r>
    </w:p>
    <w:p w:rsidR="007D4569" w:rsidRPr="00DF16CC" w:rsidRDefault="007D4569" w:rsidP="003B094E">
      <w:pPr>
        <w:ind w:firstLine="709"/>
        <w:jc w:val="both"/>
        <w:rPr>
          <w:sz w:val="24"/>
          <w:szCs w:val="24"/>
        </w:rPr>
      </w:pPr>
      <w:r w:rsidRPr="00DF16CC">
        <w:rPr>
          <w:sz w:val="24"/>
          <w:szCs w:val="24"/>
        </w:rPr>
        <w:t xml:space="preserve">4.10. </w:t>
      </w:r>
      <w:r w:rsidR="00DF16CC" w:rsidRPr="00DF16CC">
        <w:rPr>
          <w:sz w:val="24"/>
          <w:szCs w:val="24"/>
        </w:rPr>
        <w:t>По решению председателя Штаба з</w:t>
      </w:r>
      <w:r w:rsidRPr="00DF16CC">
        <w:rPr>
          <w:sz w:val="24"/>
          <w:szCs w:val="24"/>
        </w:rPr>
        <w:t>аседания Штаба прово</w:t>
      </w:r>
      <w:r w:rsidR="00964E9F" w:rsidRPr="00DF16CC">
        <w:rPr>
          <w:sz w:val="24"/>
          <w:szCs w:val="24"/>
        </w:rPr>
        <w:t>дятся в виде открытой диалоговой площадки с подключением видеоконференцсвязи.</w:t>
      </w:r>
      <w:r w:rsidRPr="00DF16CC">
        <w:rPr>
          <w:sz w:val="24"/>
          <w:szCs w:val="24"/>
        </w:rPr>
        <w:t xml:space="preserve"> </w:t>
      </w:r>
    </w:p>
    <w:p w:rsidR="000A4E7F" w:rsidRPr="00606B5A" w:rsidRDefault="00606B5A" w:rsidP="003B094E">
      <w:pPr>
        <w:ind w:firstLine="709"/>
        <w:jc w:val="both"/>
        <w:rPr>
          <w:sz w:val="24"/>
          <w:szCs w:val="24"/>
        </w:rPr>
      </w:pPr>
      <w:r w:rsidRPr="00DF16CC">
        <w:rPr>
          <w:sz w:val="24"/>
          <w:szCs w:val="24"/>
        </w:rPr>
        <w:t>4.11.</w:t>
      </w:r>
      <w:r w:rsidR="00964E9F" w:rsidRPr="00DF16CC">
        <w:rPr>
          <w:sz w:val="24"/>
          <w:szCs w:val="24"/>
        </w:rPr>
        <w:t xml:space="preserve"> </w:t>
      </w:r>
      <w:r w:rsidR="00652641" w:rsidRPr="00DF16CC">
        <w:rPr>
          <w:sz w:val="24"/>
          <w:szCs w:val="24"/>
        </w:rPr>
        <w:t xml:space="preserve">Заседания Штаба правомочны, если в них участвует не менее 1/3 от </w:t>
      </w:r>
      <w:r w:rsidR="00B179C0" w:rsidRPr="00DF16CC">
        <w:rPr>
          <w:sz w:val="24"/>
          <w:szCs w:val="24"/>
        </w:rPr>
        <w:t>установленного числа его членов</w:t>
      </w:r>
      <w:r w:rsidR="00964E9F" w:rsidRPr="00DF16CC">
        <w:rPr>
          <w:sz w:val="24"/>
          <w:szCs w:val="24"/>
        </w:rPr>
        <w:t>.</w:t>
      </w:r>
      <w:r w:rsidR="00B179C0" w:rsidRPr="00DF16CC">
        <w:rPr>
          <w:sz w:val="24"/>
          <w:szCs w:val="24"/>
        </w:rPr>
        <w:t xml:space="preserve"> Решения принимаются простым большинством голосов присутствующих на заседании членов Штаба.</w:t>
      </w:r>
    </w:p>
    <w:p w:rsidR="00B95419" w:rsidRDefault="00B954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75E3" w:rsidRDefault="003C75E3" w:rsidP="003C75E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  <w:r w:rsidR="00B95419" w:rsidRPr="00B95419">
        <w:rPr>
          <w:bCs/>
          <w:sz w:val="24"/>
          <w:szCs w:val="24"/>
        </w:rPr>
        <w:t xml:space="preserve"> </w:t>
      </w:r>
      <w:r w:rsidR="00B95419" w:rsidRPr="00626538">
        <w:rPr>
          <w:bCs/>
          <w:sz w:val="24"/>
          <w:szCs w:val="24"/>
        </w:rPr>
        <w:t>к постановлению</w:t>
      </w:r>
    </w:p>
    <w:p w:rsidR="003C75E3" w:rsidRDefault="003C75E3" w:rsidP="003C75E3">
      <w:pPr>
        <w:jc w:val="right"/>
        <w:rPr>
          <w:bCs/>
          <w:sz w:val="24"/>
          <w:szCs w:val="24"/>
        </w:rPr>
      </w:pPr>
      <w:r w:rsidRPr="00626538">
        <w:rPr>
          <w:bCs/>
          <w:sz w:val="24"/>
          <w:szCs w:val="24"/>
        </w:rPr>
        <w:t>администрации города Урай</w:t>
      </w:r>
    </w:p>
    <w:p w:rsidR="003C75E3" w:rsidRPr="00626538" w:rsidRDefault="003C75E3" w:rsidP="003C75E3">
      <w:pPr>
        <w:jc w:val="right"/>
        <w:rPr>
          <w:bCs/>
          <w:sz w:val="24"/>
          <w:szCs w:val="24"/>
        </w:rPr>
      </w:pPr>
      <w:r w:rsidRPr="00626538">
        <w:rPr>
          <w:bCs/>
          <w:sz w:val="24"/>
          <w:szCs w:val="24"/>
        </w:rPr>
        <w:t xml:space="preserve">от </w:t>
      </w:r>
      <w:r>
        <w:rPr>
          <w:sz w:val="24"/>
          <w:szCs w:val="24"/>
        </w:rPr>
        <w:t>______________</w:t>
      </w:r>
      <w:r w:rsidRPr="00626538">
        <w:rPr>
          <w:sz w:val="24"/>
          <w:szCs w:val="24"/>
        </w:rPr>
        <w:t xml:space="preserve"> №</w:t>
      </w:r>
      <w:r>
        <w:rPr>
          <w:sz w:val="24"/>
          <w:szCs w:val="24"/>
        </w:rPr>
        <w:t>_______</w:t>
      </w:r>
    </w:p>
    <w:p w:rsidR="003C75E3" w:rsidRPr="00626538" w:rsidRDefault="003C75E3" w:rsidP="003C75E3">
      <w:pPr>
        <w:shd w:val="clear" w:color="auto" w:fill="FFFFFF"/>
        <w:tabs>
          <w:tab w:val="left" w:pos="7841"/>
        </w:tabs>
        <w:jc w:val="right"/>
        <w:rPr>
          <w:bCs/>
          <w:sz w:val="24"/>
          <w:szCs w:val="24"/>
        </w:rPr>
      </w:pPr>
    </w:p>
    <w:p w:rsidR="003C75E3" w:rsidRDefault="003C75E3" w:rsidP="003C75E3">
      <w:pPr>
        <w:shd w:val="clear" w:color="auto" w:fill="FFFFFF"/>
        <w:tabs>
          <w:tab w:val="left" w:pos="78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Состав муниципального штаба по газификации</w:t>
      </w:r>
      <w:r w:rsidRPr="00D83C09">
        <w:rPr>
          <w:sz w:val="24"/>
          <w:szCs w:val="24"/>
        </w:rPr>
        <w:t xml:space="preserve"> </w:t>
      </w:r>
      <w:r w:rsidR="0042640C">
        <w:rPr>
          <w:sz w:val="24"/>
          <w:szCs w:val="24"/>
        </w:rPr>
        <w:t>г</w:t>
      </w:r>
      <w:r w:rsidR="00270B3B">
        <w:rPr>
          <w:sz w:val="24"/>
          <w:szCs w:val="24"/>
        </w:rPr>
        <w:t>орода</w:t>
      </w:r>
      <w:r>
        <w:rPr>
          <w:sz w:val="24"/>
          <w:szCs w:val="24"/>
        </w:rPr>
        <w:t xml:space="preserve"> Урай (далее – Штаб)</w:t>
      </w:r>
    </w:p>
    <w:p w:rsidR="003C75E3" w:rsidRDefault="003C75E3" w:rsidP="003C75E3">
      <w:pPr>
        <w:shd w:val="clear" w:color="auto" w:fill="FFFFFF"/>
        <w:tabs>
          <w:tab w:val="left" w:pos="7841"/>
        </w:tabs>
        <w:rPr>
          <w:sz w:val="24"/>
          <w:szCs w:val="24"/>
        </w:rPr>
      </w:pPr>
    </w:p>
    <w:p w:rsidR="005B2B46" w:rsidRDefault="00B95419" w:rsidP="003C75E3">
      <w:pPr>
        <w:shd w:val="clear" w:color="auto" w:fill="FFFFFF"/>
        <w:tabs>
          <w:tab w:val="left" w:pos="784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75E3">
        <w:rPr>
          <w:sz w:val="24"/>
          <w:szCs w:val="24"/>
        </w:rPr>
        <w:t xml:space="preserve">Заместитель главы города Урай, курирующий </w:t>
      </w:r>
      <w:r>
        <w:rPr>
          <w:sz w:val="24"/>
          <w:szCs w:val="24"/>
        </w:rPr>
        <w:t xml:space="preserve">направления </w:t>
      </w:r>
      <w:r w:rsidR="003C75E3">
        <w:rPr>
          <w:sz w:val="24"/>
          <w:szCs w:val="24"/>
        </w:rPr>
        <w:t xml:space="preserve">строительства и </w:t>
      </w:r>
      <w:r>
        <w:rPr>
          <w:sz w:val="24"/>
          <w:szCs w:val="24"/>
        </w:rPr>
        <w:t>градостроительства, землепользования и природопользования</w:t>
      </w:r>
      <w:r w:rsidR="00031C09">
        <w:rPr>
          <w:sz w:val="24"/>
          <w:szCs w:val="24"/>
        </w:rPr>
        <w:t>, председатель Штаба.</w:t>
      </w:r>
    </w:p>
    <w:p w:rsidR="003C75E3" w:rsidRPr="00DF16CC" w:rsidRDefault="00B95419" w:rsidP="003C75E3">
      <w:pPr>
        <w:shd w:val="clear" w:color="auto" w:fill="FFFFFF"/>
        <w:tabs>
          <w:tab w:val="left" w:pos="784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75E3">
        <w:rPr>
          <w:sz w:val="24"/>
          <w:szCs w:val="24"/>
        </w:rPr>
        <w:t xml:space="preserve">Заместитель главы города Урай, курирующий </w:t>
      </w:r>
      <w:r w:rsidRPr="007A1C70">
        <w:rPr>
          <w:sz w:val="24"/>
          <w:szCs w:val="24"/>
        </w:rPr>
        <w:t>направления</w:t>
      </w:r>
      <w:r w:rsidR="003C75E3" w:rsidRPr="007A1C70">
        <w:rPr>
          <w:sz w:val="24"/>
          <w:szCs w:val="24"/>
        </w:rPr>
        <w:t xml:space="preserve"> </w:t>
      </w:r>
      <w:r w:rsidR="007A1C70" w:rsidRPr="007A1C70">
        <w:rPr>
          <w:sz w:val="24"/>
          <w:szCs w:val="24"/>
        </w:rPr>
        <w:t>жилищно-коммунального, дорожного хозяйства,</w:t>
      </w:r>
      <w:r w:rsidR="007A1C70" w:rsidRPr="007A1C70">
        <w:rPr>
          <w:spacing w:val="-5"/>
          <w:sz w:val="24"/>
          <w:szCs w:val="24"/>
        </w:rPr>
        <w:t xml:space="preserve"> транспорта, информационных технологий и</w:t>
      </w:r>
      <w:r w:rsidR="007A1C70" w:rsidRPr="007A1C70">
        <w:rPr>
          <w:sz w:val="24"/>
          <w:szCs w:val="24"/>
        </w:rPr>
        <w:t xml:space="preserve"> связи, гражданской защиты населения</w:t>
      </w:r>
      <w:r w:rsidR="003C75E3">
        <w:rPr>
          <w:sz w:val="24"/>
          <w:szCs w:val="24"/>
        </w:rPr>
        <w:t xml:space="preserve">, заместитель </w:t>
      </w:r>
      <w:r w:rsidR="003C75E3" w:rsidRPr="00DF16CC">
        <w:rPr>
          <w:sz w:val="24"/>
          <w:szCs w:val="24"/>
        </w:rPr>
        <w:t>председателя Штаба</w:t>
      </w:r>
      <w:r w:rsidR="00964E9F" w:rsidRPr="00DF16CC">
        <w:rPr>
          <w:sz w:val="24"/>
          <w:szCs w:val="24"/>
        </w:rPr>
        <w:t>.</w:t>
      </w:r>
    </w:p>
    <w:p w:rsidR="00606B5A" w:rsidRPr="00DF16CC" w:rsidRDefault="007A1C70" w:rsidP="00606B5A">
      <w:pPr>
        <w:shd w:val="clear" w:color="auto" w:fill="FFFFFF"/>
        <w:tabs>
          <w:tab w:val="left" w:pos="7841"/>
        </w:tabs>
        <w:ind w:firstLine="567"/>
        <w:jc w:val="both"/>
        <w:rPr>
          <w:sz w:val="24"/>
          <w:szCs w:val="24"/>
        </w:rPr>
      </w:pPr>
      <w:r w:rsidRPr="00DF16CC">
        <w:rPr>
          <w:sz w:val="24"/>
          <w:szCs w:val="24"/>
        </w:rPr>
        <w:t xml:space="preserve">3. </w:t>
      </w:r>
      <w:r w:rsidR="00606B5A" w:rsidRPr="00DF16CC">
        <w:rPr>
          <w:sz w:val="24"/>
          <w:szCs w:val="24"/>
        </w:rPr>
        <w:t xml:space="preserve">Председатель </w:t>
      </w:r>
      <w:r w:rsidRPr="00DF16CC">
        <w:rPr>
          <w:sz w:val="24"/>
          <w:szCs w:val="24"/>
        </w:rPr>
        <w:t>к</w:t>
      </w:r>
      <w:r w:rsidR="00606B5A" w:rsidRPr="00DF16CC">
        <w:rPr>
          <w:sz w:val="24"/>
          <w:szCs w:val="24"/>
        </w:rPr>
        <w:t>омитета по управлению муниципальным имуществом администрации города Урай</w:t>
      </w:r>
      <w:r w:rsidRPr="00DF16CC">
        <w:rPr>
          <w:sz w:val="24"/>
          <w:szCs w:val="24"/>
        </w:rPr>
        <w:t xml:space="preserve"> (в его отсутствие – лицо, его замещающее).</w:t>
      </w:r>
    </w:p>
    <w:p w:rsidR="00606B5A" w:rsidRPr="00DF16CC" w:rsidRDefault="007A1C70" w:rsidP="00606B5A">
      <w:pPr>
        <w:shd w:val="clear" w:color="auto" w:fill="FFFFFF"/>
        <w:tabs>
          <w:tab w:val="left" w:pos="7841"/>
        </w:tabs>
        <w:ind w:firstLine="567"/>
        <w:jc w:val="both"/>
        <w:rPr>
          <w:sz w:val="24"/>
          <w:szCs w:val="24"/>
        </w:rPr>
      </w:pPr>
      <w:r w:rsidRPr="00DF16CC">
        <w:rPr>
          <w:sz w:val="24"/>
          <w:szCs w:val="24"/>
        </w:rPr>
        <w:t xml:space="preserve">4. </w:t>
      </w:r>
      <w:r w:rsidR="00606B5A" w:rsidRPr="00DF16CC">
        <w:rPr>
          <w:sz w:val="24"/>
          <w:szCs w:val="24"/>
        </w:rPr>
        <w:t xml:space="preserve">Начальник </w:t>
      </w:r>
      <w:r w:rsidRPr="00DF16CC">
        <w:rPr>
          <w:sz w:val="24"/>
          <w:szCs w:val="24"/>
        </w:rPr>
        <w:t>п</w:t>
      </w:r>
      <w:r w:rsidR="00606B5A" w:rsidRPr="00DF16CC">
        <w:rPr>
          <w:sz w:val="24"/>
          <w:szCs w:val="24"/>
        </w:rPr>
        <w:t>равового управления администрации города Урай</w:t>
      </w:r>
      <w:r w:rsidRPr="00DF16CC">
        <w:rPr>
          <w:sz w:val="24"/>
          <w:szCs w:val="24"/>
        </w:rPr>
        <w:t xml:space="preserve"> (в его отсутствие – лицо, его замещающее).</w:t>
      </w:r>
    </w:p>
    <w:p w:rsidR="003C75E3" w:rsidRPr="00DF16CC" w:rsidRDefault="007A1C70" w:rsidP="003C75E3">
      <w:pPr>
        <w:shd w:val="clear" w:color="auto" w:fill="FFFFFF"/>
        <w:tabs>
          <w:tab w:val="left" w:pos="7841"/>
        </w:tabs>
        <w:ind w:firstLine="567"/>
        <w:jc w:val="both"/>
        <w:rPr>
          <w:sz w:val="24"/>
          <w:szCs w:val="24"/>
        </w:rPr>
      </w:pPr>
      <w:r w:rsidRPr="00DF16CC">
        <w:rPr>
          <w:sz w:val="24"/>
          <w:szCs w:val="24"/>
        </w:rPr>
        <w:t xml:space="preserve">5. </w:t>
      </w:r>
      <w:r w:rsidR="00606B5A" w:rsidRPr="00DF16CC">
        <w:rPr>
          <w:sz w:val="24"/>
          <w:szCs w:val="24"/>
        </w:rPr>
        <w:t>Директор муниципального казенного учреждения «Управление капитального строительства города Урай»</w:t>
      </w:r>
      <w:r w:rsidR="003B094E" w:rsidRPr="00DF16CC">
        <w:rPr>
          <w:sz w:val="24"/>
          <w:szCs w:val="24"/>
        </w:rPr>
        <w:t xml:space="preserve"> (в его отсутствие – лицо, его замещающее)</w:t>
      </w:r>
      <w:r w:rsidRPr="00DF16CC">
        <w:rPr>
          <w:sz w:val="24"/>
          <w:szCs w:val="24"/>
        </w:rPr>
        <w:t>.</w:t>
      </w:r>
    </w:p>
    <w:p w:rsidR="00606B5A" w:rsidRPr="00DF16CC" w:rsidRDefault="007A1C70" w:rsidP="003C75E3">
      <w:pPr>
        <w:shd w:val="clear" w:color="auto" w:fill="FFFFFF"/>
        <w:tabs>
          <w:tab w:val="left" w:pos="7841"/>
        </w:tabs>
        <w:ind w:firstLine="567"/>
        <w:jc w:val="both"/>
        <w:rPr>
          <w:sz w:val="24"/>
          <w:szCs w:val="24"/>
        </w:rPr>
      </w:pPr>
      <w:r w:rsidRPr="00DF16CC">
        <w:rPr>
          <w:sz w:val="24"/>
          <w:szCs w:val="24"/>
        </w:rPr>
        <w:t xml:space="preserve">6. </w:t>
      </w:r>
      <w:r w:rsidR="00606B5A" w:rsidRPr="00DF16CC">
        <w:rPr>
          <w:sz w:val="24"/>
          <w:szCs w:val="24"/>
        </w:rPr>
        <w:t>Начальник муниципального казенного учреждения «Управление жилищно-коммунального хозяйства города Урай»</w:t>
      </w:r>
      <w:r w:rsidR="003B094E" w:rsidRPr="00DF16CC">
        <w:rPr>
          <w:sz w:val="24"/>
          <w:szCs w:val="24"/>
        </w:rPr>
        <w:t xml:space="preserve"> (в его отсутствие – лицо, его замещающее)</w:t>
      </w:r>
      <w:r w:rsidRPr="00DF16CC">
        <w:rPr>
          <w:sz w:val="24"/>
          <w:szCs w:val="24"/>
        </w:rPr>
        <w:t>.</w:t>
      </w:r>
    </w:p>
    <w:p w:rsidR="00606B5A" w:rsidRPr="00DF16CC" w:rsidRDefault="007A1C70" w:rsidP="00606B5A">
      <w:pPr>
        <w:shd w:val="clear" w:color="auto" w:fill="FFFFFF"/>
        <w:tabs>
          <w:tab w:val="left" w:pos="7841"/>
        </w:tabs>
        <w:ind w:firstLine="567"/>
        <w:jc w:val="both"/>
        <w:rPr>
          <w:sz w:val="24"/>
          <w:szCs w:val="24"/>
        </w:rPr>
      </w:pPr>
      <w:r w:rsidRPr="00DF16CC">
        <w:rPr>
          <w:sz w:val="24"/>
          <w:szCs w:val="24"/>
        </w:rPr>
        <w:t xml:space="preserve">7. </w:t>
      </w:r>
      <w:r w:rsidR="00606B5A" w:rsidRPr="00DF16CC">
        <w:rPr>
          <w:sz w:val="24"/>
          <w:szCs w:val="24"/>
        </w:rPr>
        <w:t>Директор муниципального казенного учреждения «Управление градостроительства, землепользования и природопользования города Урай»</w:t>
      </w:r>
      <w:r w:rsidRPr="00DF16CC">
        <w:rPr>
          <w:sz w:val="24"/>
          <w:szCs w:val="24"/>
        </w:rPr>
        <w:t xml:space="preserve"> </w:t>
      </w:r>
      <w:r w:rsidR="003B094E" w:rsidRPr="00DF16CC">
        <w:rPr>
          <w:sz w:val="24"/>
          <w:szCs w:val="24"/>
        </w:rPr>
        <w:t>(в его отсутствие – лицо, его замещающее)</w:t>
      </w:r>
      <w:r w:rsidRPr="00DF16CC">
        <w:rPr>
          <w:sz w:val="24"/>
          <w:szCs w:val="24"/>
        </w:rPr>
        <w:t>.</w:t>
      </w:r>
    </w:p>
    <w:p w:rsidR="00606B5A" w:rsidRDefault="007A1C70" w:rsidP="00606B5A">
      <w:pPr>
        <w:shd w:val="clear" w:color="auto" w:fill="FFFFFF"/>
        <w:tabs>
          <w:tab w:val="left" w:pos="7841"/>
        </w:tabs>
        <w:ind w:firstLine="567"/>
        <w:jc w:val="both"/>
        <w:rPr>
          <w:sz w:val="24"/>
          <w:szCs w:val="24"/>
        </w:rPr>
      </w:pPr>
      <w:r w:rsidRPr="00DF16CC">
        <w:rPr>
          <w:sz w:val="24"/>
          <w:szCs w:val="24"/>
        </w:rPr>
        <w:t xml:space="preserve">8. </w:t>
      </w:r>
      <w:r w:rsidR="00606B5A" w:rsidRPr="00DF16CC">
        <w:rPr>
          <w:sz w:val="24"/>
          <w:szCs w:val="24"/>
        </w:rPr>
        <w:t xml:space="preserve">Представитель </w:t>
      </w:r>
      <w:r w:rsidRPr="00DF16CC">
        <w:rPr>
          <w:sz w:val="24"/>
          <w:szCs w:val="24"/>
        </w:rPr>
        <w:t xml:space="preserve">акционерного общества </w:t>
      </w:r>
      <w:r w:rsidR="00606B5A" w:rsidRPr="00DF16CC">
        <w:rPr>
          <w:sz w:val="24"/>
          <w:szCs w:val="24"/>
        </w:rPr>
        <w:t>«</w:t>
      </w:r>
      <w:proofErr w:type="spellStart"/>
      <w:r w:rsidR="00606B5A" w:rsidRPr="00DF16CC">
        <w:rPr>
          <w:sz w:val="24"/>
          <w:szCs w:val="24"/>
        </w:rPr>
        <w:t>Шаимгаз</w:t>
      </w:r>
      <w:proofErr w:type="spellEnd"/>
      <w:r w:rsidR="00606B5A">
        <w:rPr>
          <w:sz w:val="24"/>
          <w:szCs w:val="24"/>
        </w:rPr>
        <w:t>» (по согласованию).</w:t>
      </w:r>
    </w:p>
    <w:sectPr w:rsidR="00606B5A" w:rsidSect="006F08C9">
      <w:pgSz w:w="11907" w:h="16840" w:code="9"/>
      <w:pgMar w:top="1134" w:right="850" w:bottom="1134" w:left="1701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443E0A"/>
    <w:multiLevelType w:val="multilevel"/>
    <w:tmpl w:val="6F94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8471BB"/>
    <w:multiLevelType w:val="hybridMultilevel"/>
    <w:tmpl w:val="DF5C47FE"/>
    <w:lvl w:ilvl="0" w:tplc="F4BC91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5353674E"/>
    <w:multiLevelType w:val="hybridMultilevel"/>
    <w:tmpl w:val="FDB22FCE"/>
    <w:lvl w:ilvl="0" w:tplc="AC0CEB9A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812a3aac-cfbd-4443-af05-af14f78c9746"/>
  </w:docVars>
  <w:rsids>
    <w:rsidRoot w:val="00DC50AD"/>
    <w:rsid w:val="00004C10"/>
    <w:rsid w:val="00010A70"/>
    <w:rsid w:val="0001155A"/>
    <w:rsid w:val="00017574"/>
    <w:rsid w:val="00026372"/>
    <w:rsid w:val="000304E1"/>
    <w:rsid w:val="00031C09"/>
    <w:rsid w:val="00032160"/>
    <w:rsid w:val="00041203"/>
    <w:rsid w:val="00046A89"/>
    <w:rsid w:val="00052C73"/>
    <w:rsid w:val="0005334F"/>
    <w:rsid w:val="00060DBC"/>
    <w:rsid w:val="000616C1"/>
    <w:rsid w:val="00067FB5"/>
    <w:rsid w:val="00074B0B"/>
    <w:rsid w:val="000A4C4B"/>
    <w:rsid w:val="000A4E7F"/>
    <w:rsid w:val="000A62B1"/>
    <w:rsid w:val="000B357B"/>
    <w:rsid w:val="000C0962"/>
    <w:rsid w:val="000C2771"/>
    <w:rsid w:val="000C3E15"/>
    <w:rsid w:val="000D7E79"/>
    <w:rsid w:val="000E1255"/>
    <w:rsid w:val="000E30F1"/>
    <w:rsid w:val="000F0C05"/>
    <w:rsid w:val="00112469"/>
    <w:rsid w:val="00134D2F"/>
    <w:rsid w:val="00135FC7"/>
    <w:rsid w:val="001413CA"/>
    <w:rsid w:val="001517C7"/>
    <w:rsid w:val="00153E8C"/>
    <w:rsid w:val="00155B49"/>
    <w:rsid w:val="00162695"/>
    <w:rsid w:val="00170B89"/>
    <w:rsid w:val="00171237"/>
    <w:rsid w:val="001803F8"/>
    <w:rsid w:val="0019284F"/>
    <w:rsid w:val="001A0584"/>
    <w:rsid w:val="001A2D23"/>
    <w:rsid w:val="001B1695"/>
    <w:rsid w:val="001C3870"/>
    <w:rsid w:val="001C46C7"/>
    <w:rsid w:val="001D2D2F"/>
    <w:rsid w:val="001E3990"/>
    <w:rsid w:val="001F0C18"/>
    <w:rsid w:val="001F58E6"/>
    <w:rsid w:val="00222074"/>
    <w:rsid w:val="00233469"/>
    <w:rsid w:val="0023361C"/>
    <w:rsid w:val="00244784"/>
    <w:rsid w:val="00250515"/>
    <w:rsid w:val="00270B3B"/>
    <w:rsid w:val="002756AB"/>
    <w:rsid w:val="00281459"/>
    <w:rsid w:val="0028743F"/>
    <w:rsid w:val="002A061C"/>
    <w:rsid w:val="002B49ED"/>
    <w:rsid w:val="002B53D1"/>
    <w:rsid w:val="002D03E3"/>
    <w:rsid w:val="002E2626"/>
    <w:rsid w:val="002F268E"/>
    <w:rsid w:val="002F3C8D"/>
    <w:rsid w:val="00303FD2"/>
    <w:rsid w:val="00336592"/>
    <w:rsid w:val="00354C27"/>
    <w:rsid w:val="00357BFB"/>
    <w:rsid w:val="00360929"/>
    <w:rsid w:val="003664C0"/>
    <w:rsid w:val="003756D6"/>
    <w:rsid w:val="003863DF"/>
    <w:rsid w:val="00387D2A"/>
    <w:rsid w:val="00390301"/>
    <w:rsid w:val="00390F64"/>
    <w:rsid w:val="00394A8F"/>
    <w:rsid w:val="003A1B0E"/>
    <w:rsid w:val="003A233B"/>
    <w:rsid w:val="003A6B6A"/>
    <w:rsid w:val="003B094E"/>
    <w:rsid w:val="003B1102"/>
    <w:rsid w:val="003C0435"/>
    <w:rsid w:val="003C335D"/>
    <w:rsid w:val="003C7281"/>
    <w:rsid w:val="003C75E3"/>
    <w:rsid w:val="003D12AC"/>
    <w:rsid w:val="003D6806"/>
    <w:rsid w:val="003D69AE"/>
    <w:rsid w:val="003E5759"/>
    <w:rsid w:val="003E61CA"/>
    <w:rsid w:val="003F0820"/>
    <w:rsid w:val="003F794D"/>
    <w:rsid w:val="0042026E"/>
    <w:rsid w:val="0042640C"/>
    <w:rsid w:val="00431292"/>
    <w:rsid w:val="004363EB"/>
    <w:rsid w:val="004426DA"/>
    <w:rsid w:val="00452C87"/>
    <w:rsid w:val="0045407B"/>
    <w:rsid w:val="00464A6C"/>
    <w:rsid w:val="00465023"/>
    <w:rsid w:val="0047269B"/>
    <w:rsid w:val="00473838"/>
    <w:rsid w:val="00487CFF"/>
    <w:rsid w:val="0049436D"/>
    <w:rsid w:val="004A1450"/>
    <w:rsid w:val="004A496B"/>
    <w:rsid w:val="004A6587"/>
    <w:rsid w:val="004C194A"/>
    <w:rsid w:val="004D4483"/>
    <w:rsid w:val="004D5466"/>
    <w:rsid w:val="004D5B91"/>
    <w:rsid w:val="004E2C67"/>
    <w:rsid w:val="004E3784"/>
    <w:rsid w:val="004E6DEF"/>
    <w:rsid w:val="00516C8F"/>
    <w:rsid w:val="00521344"/>
    <w:rsid w:val="005260B6"/>
    <w:rsid w:val="00526A39"/>
    <w:rsid w:val="00534A23"/>
    <w:rsid w:val="00540260"/>
    <w:rsid w:val="005639B8"/>
    <w:rsid w:val="00590B60"/>
    <w:rsid w:val="00594D9A"/>
    <w:rsid w:val="005A224A"/>
    <w:rsid w:val="005A7BBE"/>
    <w:rsid w:val="005B232D"/>
    <w:rsid w:val="005B2B46"/>
    <w:rsid w:val="005C02BC"/>
    <w:rsid w:val="005C0F7B"/>
    <w:rsid w:val="005C5182"/>
    <w:rsid w:val="005D4540"/>
    <w:rsid w:val="005D50FD"/>
    <w:rsid w:val="005D699C"/>
    <w:rsid w:val="005F2244"/>
    <w:rsid w:val="005F2C60"/>
    <w:rsid w:val="005F5AAE"/>
    <w:rsid w:val="0060057B"/>
    <w:rsid w:val="00606B5A"/>
    <w:rsid w:val="006070D6"/>
    <w:rsid w:val="00614381"/>
    <w:rsid w:val="00621A45"/>
    <w:rsid w:val="00626538"/>
    <w:rsid w:val="00643BA8"/>
    <w:rsid w:val="00643C58"/>
    <w:rsid w:val="00652641"/>
    <w:rsid w:val="00654D27"/>
    <w:rsid w:val="00654DE9"/>
    <w:rsid w:val="00660A64"/>
    <w:rsid w:val="0069498E"/>
    <w:rsid w:val="00694F68"/>
    <w:rsid w:val="006964AF"/>
    <w:rsid w:val="006A34E5"/>
    <w:rsid w:val="006A3CB0"/>
    <w:rsid w:val="006B521E"/>
    <w:rsid w:val="006D3E73"/>
    <w:rsid w:val="006F08C9"/>
    <w:rsid w:val="006F1743"/>
    <w:rsid w:val="006F50D2"/>
    <w:rsid w:val="00701190"/>
    <w:rsid w:val="00707C0A"/>
    <w:rsid w:val="00710974"/>
    <w:rsid w:val="00712443"/>
    <w:rsid w:val="00715A86"/>
    <w:rsid w:val="0073788E"/>
    <w:rsid w:val="00744AA0"/>
    <w:rsid w:val="007725B7"/>
    <w:rsid w:val="00792FD0"/>
    <w:rsid w:val="00794BA0"/>
    <w:rsid w:val="00795A12"/>
    <w:rsid w:val="00795F7A"/>
    <w:rsid w:val="007A1C70"/>
    <w:rsid w:val="007A5558"/>
    <w:rsid w:val="007B3652"/>
    <w:rsid w:val="007C3072"/>
    <w:rsid w:val="007D0E7C"/>
    <w:rsid w:val="007D234B"/>
    <w:rsid w:val="007D37B4"/>
    <w:rsid w:val="007D4569"/>
    <w:rsid w:val="007D71FA"/>
    <w:rsid w:val="007F1FA7"/>
    <w:rsid w:val="007F5CF8"/>
    <w:rsid w:val="007F70F0"/>
    <w:rsid w:val="008063B8"/>
    <w:rsid w:val="00831608"/>
    <w:rsid w:val="008429A9"/>
    <w:rsid w:val="00843E38"/>
    <w:rsid w:val="008556E7"/>
    <w:rsid w:val="0086266F"/>
    <w:rsid w:val="00863EF3"/>
    <w:rsid w:val="0087261D"/>
    <w:rsid w:val="00873DFF"/>
    <w:rsid w:val="00881D4C"/>
    <w:rsid w:val="00887666"/>
    <w:rsid w:val="00893559"/>
    <w:rsid w:val="008A45A2"/>
    <w:rsid w:val="008A4D5A"/>
    <w:rsid w:val="008B3EBC"/>
    <w:rsid w:val="008D5BD2"/>
    <w:rsid w:val="008D6D7B"/>
    <w:rsid w:val="008D6ED7"/>
    <w:rsid w:val="008E257C"/>
    <w:rsid w:val="008E311C"/>
    <w:rsid w:val="008E3CF0"/>
    <w:rsid w:val="008E736C"/>
    <w:rsid w:val="008F780F"/>
    <w:rsid w:val="00905E69"/>
    <w:rsid w:val="009138E2"/>
    <w:rsid w:val="00915203"/>
    <w:rsid w:val="00920262"/>
    <w:rsid w:val="0092268C"/>
    <w:rsid w:val="00924E02"/>
    <w:rsid w:val="00924E43"/>
    <w:rsid w:val="00930F84"/>
    <w:rsid w:val="00946A80"/>
    <w:rsid w:val="0095446A"/>
    <w:rsid w:val="009564E6"/>
    <w:rsid w:val="00964E9F"/>
    <w:rsid w:val="0097356E"/>
    <w:rsid w:val="00977DE1"/>
    <w:rsid w:val="00985F6F"/>
    <w:rsid w:val="0098742C"/>
    <w:rsid w:val="00991CCF"/>
    <w:rsid w:val="009B0D5F"/>
    <w:rsid w:val="009B5202"/>
    <w:rsid w:val="009B7F2F"/>
    <w:rsid w:val="009E0809"/>
    <w:rsid w:val="009E3E7A"/>
    <w:rsid w:val="009F10E9"/>
    <w:rsid w:val="009F75ED"/>
    <w:rsid w:val="00A10338"/>
    <w:rsid w:val="00A214D3"/>
    <w:rsid w:val="00A23777"/>
    <w:rsid w:val="00A261F0"/>
    <w:rsid w:val="00A368B5"/>
    <w:rsid w:val="00A43839"/>
    <w:rsid w:val="00A71E2D"/>
    <w:rsid w:val="00A850F5"/>
    <w:rsid w:val="00A864C6"/>
    <w:rsid w:val="00A93F32"/>
    <w:rsid w:val="00AB0D4E"/>
    <w:rsid w:val="00AB1E17"/>
    <w:rsid w:val="00AC08FD"/>
    <w:rsid w:val="00AC0BEB"/>
    <w:rsid w:val="00AC4004"/>
    <w:rsid w:val="00AC65FF"/>
    <w:rsid w:val="00AD0E05"/>
    <w:rsid w:val="00AE0ADB"/>
    <w:rsid w:val="00AE39DA"/>
    <w:rsid w:val="00B03975"/>
    <w:rsid w:val="00B04D87"/>
    <w:rsid w:val="00B156F5"/>
    <w:rsid w:val="00B179C0"/>
    <w:rsid w:val="00B17FD9"/>
    <w:rsid w:val="00B30053"/>
    <w:rsid w:val="00B37EF5"/>
    <w:rsid w:val="00B51458"/>
    <w:rsid w:val="00B54327"/>
    <w:rsid w:val="00B54CDE"/>
    <w:rsid w:val="00B57018"/>
    <w:rsid w:val="00B61136"/>
    <w:rsid w:val="00B828A4"/>
    <w:rsid w:val="00B95419"/>
    <w:rsid w:val="00B971E6"/>
    <w:rsid w:val="00BB08E9"/>
    <w:rsid w:val="00BB1FF4"/>
    <w:rsid w:val="00BB27E8"/>
    <w:rsid w:val="00BB2AC2"/>
    <w:rsid w:val="00BC488B"/>
    <w:rsid w:val="00BD04A8"/>
    <w:rsid w:val="00BE4F7E"/>
    <w:rsid w:val="00BF1961"/>
    <w:rsid w:val="00BF42C8"/>
    <w:rsid w:val="00BF583C"/>
    <w:rsid w:val="00C201D9"/>
    <w:rsid w:val="00C3621E"/>
    <w:rsid w:val="00C42001"/>
    <w:rsid w:val="00C45E7D"/>
    <w:rsid w:val="00C60476"/>
    <w:rsid w:val="00C65A88"/>
    <w:rsid w:val="00C7456E"/>
    <w:rsid w:val="00C87F51"/>
    <w:rsid w:val="00C908D5"/>
    <w:rsid w:val="00C94C12"/>
    <w:rsid w:val="00C97D59"/>
    <w:rsid w:val="00CA4C2A"/>
    <w:rsid w:val="00CA5BC7"/>
    <w:rsid w:val="00CA5E59"/>
    <w:rsid w:val="00CB50A8"/>
    <w:rsid w:val="00CB56B7"/>
    <w:rsid w:val="00CB6C89"/>
    <w:rsid w:val="00CB6F3A"/>
    <w:rsid w:val="00CC0E19"/>
    <w:rsid w:val="00CC2BB9"/>
    <w:rsid w:val="00CC3F65"/>
    <w:rsid w:val="00CC4E96"/>
    <w:rsid w:val="00CC6F1D"/>
    <w:rsid w:val="00CD6A6D"/>
    <w:rsid w:val="00CE5FA6"/>
    <w:rsid w:val="00D044C2"/>
    <w:rsid w:val="00D12F49"/>
    <w:rsid w:val="00D15FCD"/>
    <w:rsid w:val="00D3017F"/>
    <w:rsid w:val="00D414F6"/>
    <w:rsid w:val="00D43F40"/>
    <w:rsid w:val="00D46E9F"/>
    <w:rsid w:val="00D47736"/>
    <w:rsid w:val="00D5351D"/>
    <w:rsid w:val="00D57D89"/>
    <w:rsid w:val="00D600DD"/>
    <w:rsid w:val="00D61355"/>
    <w:rsid w:val="00D727A4"/>
    <w:rsid w:val="00D75EF3"/>
    <w:rsid w:val="00D77A79"/>
    <w:rsid w:val="00D81FE8"/>
    <w:rsid w:val="00D83C09"/>
    <w:rsid w:val="00D87064"/>
    <w:rsid w:val="00D90DBC"/>
    <w:rsid w:val="00D91955"/>
    <w:rsid w:val="00DA0F19"/>
    <w:rsid w:val="00DA4C97"/>
    <w:rsid w:val="00DA553B"/>
    <w:rsid w:val="00DA608F"/>
    <w:rsid w:val="00DC50AD"/>
    <w:rsid w:val="00DC5751"/>
    <w:rsid w:val="00DF0274"/>
    <w:rsid w:val="00DF16CC"/>
    <w:rsid w:val="00DF5514"/>
    <w:rsid w:val="00DF5658"/>
    <w:rsid w:val="00E05002"/>
    <w:rsid w:val="00E37F8F"/>
    <w:rsid w:val="00E42044"/>
    <w:rsid w:val="00E55E40"/>
    <w:rsid w:val="00E7069F"/>
    <w:rsid w:val="00E721EE"/>
    <w:rsid w:val="00E724CD"/>
    <w:rsid w:val="00E862B9"/>
    <w:rsid w:val="00E90296"/>
    <w:rsid w:val="00E91FD9"/>
    <w:rsid w:val="00E95504"/>
    <w:rsid w:val="00EA33BF"/>
    <w:rsid w:val="00EB4B2A"/>
    <w:rsid w:val="00EC1035"/>
    <w:rsid w:val="00EC7F40"/>
    <w:rsid w:val="00ED675B"/>
    <w:rsid w:val="00F01F0A"/>
    <w:rsid w:val="00F14267"/>
    <w:rsid w:val="00F218C5"/>
    <w:rsid w:val="00F25D4C"/>
    <w:rsid w:val="00F32816"/>
    <w:rsid w:val="00F35D58"/>
    <w:rsid w:val="00F36927"/>
    <w:rsid w:val="00F4214C"/>
    <w:rsid w:val="00F47576"/>
    <w:rsid w:val="00F5314A"/>
    <w:rsid w:val="00F55310"/>
    <w:rsid w:val="00F55D81"/>
    <w:rsid w:val="00F5671F"/>
    <w:rsid w:val="00F57AA5"/>
    <w:rsid w:val="00F7301E"/>
    <w:rsid w:val="00F802D5"/>
    <w:rsid w:val="00F80495"/>
    <w:rsid w:val="00F850DA"/>
    <w:rsid w:val="00F921A2"/>
    <w:rsid w:val="00F93C48"/>
    <w:rsid w:val="00F97C08"/>
    <w:rsid w:val="00FA1E1C"/>
    <w:rsid w:val="00FB13A2"/>
    <w:rsid w:val="00FC0E90"/>
    <w:rsid w:val="00FC66F9"/>
    <w:rsid w:val="00FD319A"/>
    <w:rsid w:val="00FD32CC"/>
    <w:rsid w:val="00FD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92"/>
  </w:style>
  <w:style w:type="paragraph" w:styleId="1">
    <w:name w:val="heading 1"/>
    <w:basedOn w:val="a"/>
    <w:next w:val="a"/>
    <w:qFormat/>
    <w:rsid w:val="006B521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B521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B521E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521E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6B521E"/>
    <w:pPr>
      <w:jc w:val="center"/>
    </w:pPr>
    <w:rPr>
      <w:b/>
      <w:sz w:val="32"/>
    </w:rPr>
  </w:style>
  <w:style w:type="paragraph" w:styleId="a5">
    <w:name w:val="Body Text"/>
    <w:basedOn w:val="a"/>
    <w:rsid w:val="006B521E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7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46A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946A80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аголовок 12"/>
    <w:basedOn w:val="a"/>
    <w:rsid w:val="00946A80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23232"/>
      <w:kern w:val="36"/>
      <w:sz w:val="30"/>
      <w:szCs w:val="30"/>
    </w:rPr>
  </w:style>
  <w:style w:type="character" w:styleId="aa">
    <w:name w:val="annotation reference"/>
    <w:rsid w:val="009E0809"/>
    <w:rPr>
      <w:sz w:val="16"/>
      <w:szCs w:val="16"/>
    </w:rPr>
  </w:style>
  <w:style w:type="paragraph" w:styleId="ab">
    <w:name w:val="annotation text"/>
    <w:basedOn w:val="a"/>
    <w:link w:val="ac"/>
    <w:rsid w:val="009E0809"/>
  </w:style>
  <w:style w:type="character" w:customStyle="1" w:styleId="ac">
    <w:name w:val="Текст примечания Знак"/>
    <w:basedOn w:val="a0"/>
    <w:link w:val="ab"/>
    <w:rsid w:val="009E0809"/>
  </w:style>
  <w:style w:type="paragraph" w:styleId="ad">
    <w:name w:val="annotation subject"/>
    <w:basedOn w:val="ab"/>
    <w:next w:val="ab"/>
    <w:link w:val="ae"/>
    <w:rsid w:val="009E0809"/>
    <w:rPr>
      <w:b/>
      <w:bCs/>
    </w:rPr>
  </w:style>
  <w:style w:type="character" w:customStyle="1" w:styleId="ae">
    <w:name w:val="Тема примечания Знак"/>
    <w:link w:val="ad"/>
    <w:rsid w:val="009E0809"/>
    <w:rPr>
      <w:b/>
      <w:bCs/>
    </w:rPr>
  </w:style>
  <w:style w:type="paragraph" w:styleId="af">
    <w:name w:val="Balloon Text"/>
    <w:basedOn w:val="a"/>
    <w:link w:val="af0"/>
    <w:rsid w:val="009E080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E08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377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A23777"/>
    <w:pPr>
      <w:spacing w:line="276" w:lineRule="auto"/>
      <w:ind w:left="708"/>
    </w:pPr>
    <w:rPr>
      <w:sz w:val="28"/>
      <w:szCs w:val="28"/>
      <w:lang w:eastAsia="en-US"/>
    </w:rPr>
  </w:style>
  <w:style w:type="character" w:styleId="af1">
    <w:name w:val="Hyperlink"/>
    <w:basedOn w:val="a0"/>
    <w:uiPriority w:val="99"/>
    <w:unhideWhenUsed/>
    <w:rsid w:val="00701190"/>
    <w:rPr>
      <w:color w:val="0000FF"/>
      <w:u w:val="single"/>
    </w:rPr>
  </w:style>
  <w:style w:type="paragraph" w:customStyle="1" w:styleId="formattext">
    <w:name w:val="formattext"/>
    <w:basedOn w:val="a"/>
    <w:rsid w:val="003A6B6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1438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6143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3AF8-8ED0-4333-9E68-1148635A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4</Pages>
  <Words>744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6347</CharactersWithSpaces>
  <SharedDoc>false</SharedDoc>
  <HLinks>
    <vt:vector size="6" baseType="variant">
      <vt:variant>
        <vt:i4>7667731</vt:i4>
      </vt:variant>
      <vt:variant>
        <vt:i4>2198</vt:i4>
      </vt:variant>
      <vt:variant>
        <vt:i4>1025</vt:i4>
      </vt:variant>
      <vt:variant>
        <vt:i4>1</vt:i4>
      </vt:variant>
      <vt:variant>
        <vt:lpwstr>cid:image002.jpg@01CDDA22.AC0B0900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Хамматова</cp:lastModifiedBy>
  <cp:revision>2</cp:revision>
  <cp:lastPrinted>2013-01-09T05:41:00Z</cp:lastPrinted>
  <dcterms:created xsi:type="dcterms:W3CDTF">2021-08-02T05:31:00Z</dcterms:created>
  <dcterms:modified xsi:type="dcterms:W3CDTF">2021-08-02T05:31:00Z</dcterms:modified>
</cp:coreProperties>
</file>