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1C5" w:rsidRDefault="00CF31C5" w:rsidP="00B138B5">
      <w:pPr>
        <w:jc w:val="right"/>
        <w:rPr>
          <w:rFonts w:ascii="Times New Roman" w:hAnsi="Times New Roman"/>
          <w:bCs/>
          <w:kern w:val="28"/>
        </w:rPr>
      </w:pPr>
    </w:p>
    <w:p w:rsidR="00814C23" w:rsidRPr="00814C23" w:rsidRDefault="00064D7E" w:rsidP="00814C23">
      <w:pPr>
        <w:pStyle w:val="a5"/>
        <w:rPr>
          <w:rFonts w:ascii="Times New Roman" w:hAnsi="Times New Roman"/>
          <w:b w:val="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D5" w:rsidRPr="00052FD5" w:rsidRDefault="00052FD5" w:rsidP="00052FD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052FD5">
        <w:rPr>
          <w:rFonts w:ascii="Times New Roman" w:hAnsi="Times New Roman"/>
          <w:sz w:val="24"/>
          <w:szCs w:val="24"/>
        </w:rPr>
        <w:t>ГОРОДСКОЙ ОКРУГ УРАЙ</w:t>
      </w:r>
    </w:p>
    <w:p w:rsidR="00052FD5" w:rsidRPr="00052FD5" w:rsidRDefault="00052FD5" w:rsidP="00052FD5">
      <w:pPr>
        <w:jc w:val="center"/>
        <w:rPr>
          <w:rFonts w:ascii="Times New Roman" w:hAnsi="Times New Roman"/>
          <w:b/>
        </w:rPr>
      </w:pPr>
      <w:r w:rsidRPr="00052FD5">
        <w:rPr>
          <w:rFonts w:ascii="Times New Roman" w:hAnsi="Times New Roman"/>
          <w:b/>
        </w:rPr>
        <w:t xml:space="preserve">Ханты-Мансийского автономного </w:t>
      </w:r>
      <w:proofErr w:type="spellStart"/>
      <w:r w:rsidRPr="00052FD5">
        <w:rPr>
          <w:rFonts w:ascii="Times New Roman" w:hAnsi="Times New Roman"/>
          <w:b/>
        </w:rPr>
        <w:t>округа-Югры</w:t>
      </w:r>
      <w:proofErr w:type="spellEnd"/>
    </w:p>
    <w:p w:rsidR="00814C23" w:rsidRPr="00052FD5" w:rsidRDefault="00814C23" w:rsidP="00814C23">
      <w:pPr>
        <w:jc w:val="center"/>
        <w:rPr>
          <w:rFonts w:ascii="Times New Roman" w:hAnsi="Times New Roman"/>
          <w:sz w:val="20"/>
          <w:szCs w:val="20"/>
        </w:rPr>
      </w:pPr>
    </w:p>
    <w:p w:rsidR="00814C23" w:rsidRPr="00052FD5" w:rsidRDefault="00814C23" w:rsidP="00814C23">
      <w:pPr>
        <w:pStyle w:val="1"/>
        <w:rPr>
          <w:rFonts w:ascii="Times New Roman" w:hAnsi="Times New Roman"/>
          <w:sz w:val="40"/>
        </w:rPr>
      </w:pPr>
      <w:r w:rsidRPr="00052FD5">
        <w:rPr>
          <w:rFonts w:ascii="Times New Roman" w:hAnsi="Times New Roman"/>
          <w:sz w:val="40"/>
        </w:rPr>
        <w:t>АДМИНИСТРАЦИЯ ГОРОДА УРАЙ</w:t>
      </w:r>
    </w:p>
    <w:p w:rsidR="00814C23" w:rsidRPr="00052FD5" w:rsidRDefault="00814C23" w:rsidP="00814C23">
      <w:pPr>
        <w:jc w:val="center"/>
        <w:rPr>
          <w:rFonts w:ascii="Times New Roman" w:hAnsi="Times New Roman"/>
          <w:b/>
          <w:sz w:val="40"/>
          <w:szCs w:val="40"/>
        </w:rPr>
      </w:pPr>
      <w:r w:rsidRPr="00052FD5">
        <w:rPr>
          <w:rFonts w:ascii="Times New Roman" w:hAnsi="Times New Roman"/>
          <w:b/>
          <w:sz w:val="40"/>
          <w:szCs w:val="40"/>
        </w:rPr>
        <w:t>ПОСТАНОВЛЕНИЕ</w:t>
      </w:r>
    </w:p>
    <w:p w:rsidR="00814C23" w:rsidRPr="00814C23" w:rsidRDefault="00814C23" w:rsidP="00814C23">
      <w:pPr>
        <w:shd w:val="clear" w:color="auto" w:fill="FFFFFF"/>
        <w:tabs>
          <w:tab w:val="left" w:pos="6480"/>
        </w:tabs>
        <w:spacing w:before="564"/>
        <w:ind w:left="14"/>
        <w:rPr>
          <w:rFonts w:ascii="Times New Roman" w:hAnsi="Times New Roman"/>
          <w:bCs/>
        </w:rPr>
      </w:pPr>
      <w:r w:rsidRPr="00814C23">
        <w:rPr>
          <w:rFonts w:ascii="Times New Roman" w:hAnsi="Times New Roman"/>
          <w:bCs/>
          <w:spacing w:val="-14"/>
        </w:rPr>
        <w:t xml:space="preserve">от </w:t>
      </w:r>
      <w:r>
        <w:rPr>
          <w:rFonts w:ascii="Times New Roman" w:hAnsi="Times New Roman"/>
          <w:bCs/>
          <w:spacing w:val="-14"/>
        </w:rPr>
        <w:t>_________________</w:t>
      </w:r>
      <w:r w:rsidRPr="00814C23">
        <w:rPr>
          <w:rFonts w:ascii="Times New Roman" w:hAnsi="Times New Roman"/>
          <w:bCs/>
          <w:spacing w:val="-14"/>
        </w:rPr>
        <w:t xml:space="preserve">             </w:t>
      </w:r>
      <w:r>
        <w:rPr>
          <w:rFonts w:ascii="Times New Roman" w:hAnsi="Times New Roman"/>
          <w:bCs/>
          <w:spacing w:val="-14"/>
        </w:rPr>
        <w:t xml:space="preserve">                             </w:t>
      </w:r>
      <w:r w:rsidRPr="00814C23">
        <w:rPr>
          <w:rFonts w:ascii="Times New Roman" w:hAnsi="Times New Roman"/>
          <w:bCs/>
          <w:spacing w:val="-14"/>
        </w:rPr>
        <w:t xml:space="preserve">                                                                                      №</w:t>
      </w:r>
      <w:r>
        <w:rPr>
          <w:rFonts w:ascii="Times New Roman" w:hAnsi="Times New Roman"/>
          <w:bCs/>
          <w:spacing w:val="-14"/>
        </w:rPr>
        <w:t>_____</w:t>
      </w: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814C23" w:rsidRPr="00814C23" w:rsidRDefault="00814C23" w:rsidP="00814C23">
      <w:pPr>
        <w:shd w:val="clear" w:color="auto" w:fill="FFFFFF"/>
        <w:spacing w:line="274" w:lineRule="exact"/>
        <w:ind w:left="11" w:right="4961"/>
        <w:rPr>
          <w:rFonts w:ascii="Times New Roman" w:hAnsi="Times New Roman"/>
        </w:rPr>
      </w:pP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признании </w:t>
      </w:r>
      <w:proofErr w:type="gramStart"/>
      <w:r>
        <w:rPr>
          <w:rFonts w:ascii="Times New Roman" w:hAnsi="Times New Roman"/>
        </w:rPr>
        <w:t>утратившими</w:t>
      </w:r>
      <w:proofErr w:type="gramEnd"/>
      <w:r>
        <w:rPr>
          <w:rFonts w:ascii="Times New Roman" w:hAnsi="Times New Roman"/>
        </w:rPr>
        <w:t xml:space="preserve"> силу </w:t>
      </w:r>
    </w:p>
    <w:p w:rsidR="00951661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постановлений администрации </w:t>
      </w:r>
    </w:p>
    <w:p w:rsidR="00814C23" w:rsidRPr="00814C23" w:rsidRDefault="00951661" w:rsidP="00814C23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города Урай</w:t>
      </w:r>
    </w:p>
    <w:p w:rsidR="00814C23" w:rsidRDefault="00814C23" w:rsidP="00814C23">
      <w:pPr>
        <w:rPr>
          <w:rFonts w:ascii="Times New Roman" w:hAnsi="Times New Roman"/>
        </w:rPr>
      </w:pPr>
    </w:p>
    <w:p w:rsidR="006C1E08" w:rsidRPr="00814C23" w:rsidRDefault="006C1E08" w:rsidP="00814C23">
      <w:pPr>
        <w:rPr>
          <w:rFonts w:ascii="Times New Roman" w:hAnsi="Times New Roman"/>
        </w:rPr>
      </w:pPr>
    </w:p>
    <w:p w:rsidR="00814C23" w:rsidRPr="00951661" w:rsidRDefault="00070225" w:rsidP="0095166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5166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</w:rPr>
        <w:t>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Федеральным законом от 28.12.2009 №381-ФЗ «Об основах государственного регулирования торговой деятельности в Российской Федерации»</w:t>
      </w:r>
      <w:r w:rsidRPr="00951661">
        <w:rPr>
          <w:rFonts w:ascii="Times New Roman" w:hAnsi="Times New Roman"/>
        </w:rPr>
        <w:t>:</w:t>
      </w:r>
    </w:p>
    <w:p w:rsidR="00170573" w:rsidRDefault="00814C23" w:rsidP="00814C23">
      <w:pPr>
        <w:ind w:right="-59"/>
        <w:rPr>
          <w:rFonts w:ascii="Times New Roman" w:hAnsi="Times New Roman"/>
        </w:rPr>
      </w:pPr>
      <w:r w:rsidRPr="00951661">
        <w:rPr>
          <w:rFonts w:ascii="Times New Roman" w:hAnsi="Times New Roman"/>
        </w:rPr>
        <w:t xml:space="preserve">1. </w:t>
      </w:r>
      <w:r w:rsidR="00170573">
        <w:rPr>
          <w:rFonts w:ascii="Times New Roman" w:hAnsi="Times New Roman"/>
        </w:rPr>
        <w:t>Признать утратившими силу постановления администрации города Урай:</w:t>
      </w:r>
    </w:p>
    <w:p w:rsidR="002F01CE" w:rsidRPr="0091351F" w:rsidRDefault="00170573" w:rsidP="00070225">
      <w:pPr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 w:rsidRPr="004D1555">
        <w:rPr>
          <w:rFonts w:ascii="Times New Roman" w:hAnsi="Times New Roman"/>
        </w:rPr>
        <w:t xml:space="preserve">1) </w:t>
      </w:r>
      <w:r w:rsidR="0091351F">
        <w:rPr>
          <w:rFonts w:ascii="Times New Roman" w:hAnsi="Times New Roman"/>
        </w:rPr>
        <w:t>от 27.12.2018 №350</w:t>
      </w:r>
      <w:r w:rsidR="00070225">
        <w:rPr>
          <w:rFonts w:ascii="Times New Roman" w:hAnsi="Times New Roman"/>
        </w:rPr>
        <w:t>3</w:t>
      </w:r>
      <w:r w:rsidR="0091351F">
        <w:rPr>
          <w:rFonts w:ascii="Times New Roman" w:hAnsi="Times New Roman"/>
        </w:rPr>
        <w:t xml:space="preserve"> «</w:t>
      </w:r>
      <w:r w:rsidR="00070225">
        <w:rPr>
          <w:rFonts w:ascii="Times New Roman" w:hAnsi="Times New Roman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Урай</w:t>
      </w:r>
      <w:r w:rsidR="0091351F">
        <w:rPr>
          <w:rFonts w:ascii="Times New Roman" w:hAnsi="Times New Roman"/>
        </w:rPr>
        <w:t>»</w:t>
      </w:r>
      <w:r w:rsidR="002F01CE" w:rsidRPr="0091351F">
        <w:rPr>
          <w:rFonts w:ascii="Times New Roman" w:hAnsi="Times New Roman"/>
          <w:bCs/>
          <w:iCs/>
        </w:rPr>
        <w:t>;</w:t>
      </w:r>
    </w:p>
    <w:p w:rsidR="004D1555" w:rsidRDefault="002F01CE" w:rsidP="00951661">
      <w:pPr>
        <w:autoSpaceDE w:val="0"/>
        <w:autoSpaceDN w:val="0"/>
        <w:adjustRightInd w:val="0"/>
        <w:rPr>
          <w:rFonts w:ascii="Times New Roman" w:hAnsi="Times New Roman"/>
        </w:rPr>
      </w:pPr>
      <w:r w:rsidRPr="001B75C4">
        <w:rPr>
          <w:rFonts w:ascii="Times New Roman" w:hAnsi="Times New Roman"/>
        </w:rPr>
        <w:t xml:space="preserve">2) от </w:t>
      </w:r>
      <w:r w:rsidR="00951661">
        <w:rPr>
          <w:rFonts w:ascii="Times New Roman" w:hAnsi="Times New Roman"/>
        </w:rPr>
        <w:t>11</w:t>
      </w:r>
      <w:r w:rsidRPr="001B75C4">
        <w:rPr>
          <w:rFonts w:ascii="Times New Roman" w:hAnsi="Times New Roman"/>
        </w:rPr>
        <w:t>.</w:t>
      </w:r>
      <w:r w:rsidR="004D1555">
        <w:rPr>
          <w:rFonts w:ascii="Times New Roman" w:hAnsi="Times New Roman"/>
        </w:rPr>
        <w:t>06</w:t>
      </w:r>
      <w:r w:rsidRPr="001B75C4">
        <w:rPr>
          <w:rFonts w:ascii="Times New Roman" w:hAnsi="Times New Roman"/>
        </w:rPr>
        <w:t>.20</w:t>
      </w:r>
      <w:r w:rsidR="004D1555">
        <w:rPr>
          <w:rFonts w:ascii="Times New Roman" w:hAnsi="Times New Roman"/>
        </w:rPr>
        <w:t>19</w:t>
      </w:r>
      <w:r w:rsidRPr="001B75C4">
        <w:rPr>
          <w:rFonts w:ascii="Times New Roman" w:hAnsi="Times New Roman"/>
        </w:rPr>
        <w:t xml:space="preserve"> №</w:t>
      </w:r>
      <w:r w:rsidR="004D1555">
        <w:rPr>
          <w:rFonts w:ascii="Times New Roman" w:hAnsi="Times New Roman"/>
        </w:rPr>
        <w:t>133</w:t>
      </w:r>
      <w:r w:rsidR="00070225">
        <w:rPr>
          <w:rFonts w:ascii="Times New Roman" w:hAnsi="Times New Roman"/>
        </w:rPr>
        <w:t>8</w:t>
      </w:r>
      <w:r w:rsidRPr="001B75C4">
        <w:rPr>
          <w:rFonts w:ascii="Times New Roman" w:hAnsi="Times New Roman"/>
        </w:rPr>
        <w:t xml:space="preserve"> «</w:t>
      </w:r>
      <w:r w:rsidR="00070225">
        <w:rPr>
          <w:rFonts w:ascii="Times New Roman" w:hAnsi="Times New Roman"/>
        </w:rPr>
        <w:t>О внесении изменений в административный регламент осуществления муниципального контроля в области торговой деятельности на территории муниципального образования город Урай</w:t>
      </w:r>
      <w:r w:rsidRPr="001B75C4">
        <w:rPr>
          <w:rFonts w:ascii="Times New Roman" w:hAnsi="Times New Roman"/>
        </w:rPr>
        <w:t>»</w:t>
      </w:r>
      <w:r w:rsidR="004D1555">
        <w:rPr>
          <w:rFonts w:ascii="Times New Roman" w:hAnsi="Times New Roman"/>
        </w:rPr>
        <w:t>;</w:t>
      </w:r>
    </w:p>
    <w:p w:rsidR="002F01CE" w:rsidRDefault="004D1555" w:rsidP="0007022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91351F">
        <w:rPr>
          <w:rFonts w:ascii="Times New Roman" w:hAnsi="Times New Roman"/>
        </w:rPr>
        <w:t xml:space="preserve">от </w:t>
      </w:r>
      <w:r w:rsidR="00070225">
        <w:rPr>
          <w:rFonts w:ascii="Times New Roman" w:hAnsi="Times New Roman"/>
        </w:rPr>
        <w:t>27</w:t>
      </w:r>
      <w:r w:rsidR="0091351F">
        <w:rPr>
          <w:rFonts w:ascii="Times New Roman" w:hAnsi="Times New Roman"/>
        </w:rPr>
        <w:t>.</w:t>
      </w:r>
      <w:r w:rsidR="00070225">
        <w:rPr>
          <w:rFonts w:ascii="Times New Roman" w:hAnsi="Times New Roman"/>
        </w:rPr>
        <w:t>01</w:t>
      </w:r>
      <w:r w:rsidR="0091351F">
        <w:rPr>
          <w:rFonts w:ascii="Times New Roman" w:hAnsi="Times New Roman"/>
        </w:rPr>
        <w:t>.2020 №</w:t>
      </w:r>
      <w:r w:rsidR="00070225">
        <w:rPr>
          <w:rFonts w:ascii="Times New Roman" w:hAnsi="Times New Roman"/>
        </w:rPr>
        <w:t>181</w:t>
      </w:r>
      <w:r w:rsidR="0091351F">
        <w:rPr>
          <w:rFonts w:ascii="Times New Roman" w:hAnsi="Times New Roman"/>
        </w:rPr>
        <w:t xml:space="preserve"> «</w:t>
      </w:r>
      <w:r w:rsidR="00070225">
        <w:rPr>
          <w:rFonts w:ascii="Times New Roman" w:hAnsi="Times New Roman"/>
        </w:rPr>
        <w:t>О внесении изменений в административный регламент осуществления муниципального контроля в области торговой деятельности на территории муниципального образования город Урай</w:t>
      </w:r>
      <w:r w:rsidRPr="001B75C4">
        <w:rPr>
          <w:rFonts w:ascii="Times New Roman" w:hAnsi="Times New Roman"/>
        </w:rPr>
        <w:t>»</w:t>
      </w:r>
      <w:r w:rsidR="00052FD5">
        <w:rPr>
          <w:rFonts w:ascii="Times New Roman" w:hAnsi="Times New Roman"/>
        </w:rPr>
        <w:t>.</w:t>
      </w:r>
    </w:p>
    <w:p w:rsidR="00776248" w:rsidRPr="001B75C4" w:rsidRDefault="00776248" w:rsidP="0095166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с 01.01.2022.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14C23" w:rsidRPr="00814C23">
        <w:rPr>
          <w:rFonts w:ascii="Times New Roman" w:hAnsi="Times New Roman"/>
        </w:rPr>
        <w:t xml:space="preserve">. Опубликовать постановление в  газете «Знамя» и разместить на официальном сайте </w:t>
      </w:r>
      <w:r w:rsidR="00170573">
        <w:rPr>
          <w:rFonts w:ascii="Times New Roman" w:hAnsi="Times New Roman"/>
        </w:rPr>
        <w:t>органов местного самоуправления</w:t>
      </w:r>
      <w:r w:rsidR="00814C23" w:rsidRPr="00814C23">
        <w:rPr>
          <w:rFonts w:ascii="Times New Roman" w:hAnsi="Times New Roman"/>
        </w:rPr>
        <w:t xml:space="preserve"> города Урай в информационно-телекоммуникационной сети «Интернет».</w:t>
      </w:r>
    </w:p>
    <w:p w:rsidR="00814C23" w:rsidRPr="00814C23" w:rsidRDefault="00776248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C24DC">
        <w:rPr>
          <w:rFonts w:ascii="Times New Roman" w:hAnsi="Times New Roman"/>
        </w:rPr>
        <w:t xml:space="preserve">. </w:t>
      </w:r>
      <w:proofErr w:type="gramStart"/>
      <w:r w:rsidR="002C24DC">
        <w:rPr>
          <w:rFonts w:ascii="Times New Roman" w:hAnsi="Times New Roman"/>
        </w:rPr>
        <w:t>Контроль за</w:t>
      </w:r>
      <w:proofErr w:type="gramEnd"/>
      <w:r w:rsidR="002C24DC">
        <w:rPr>
          <w:rFonts w:ascii="Times New Roman" w:hAnsi="Times New Roman"/>
        </w:rPr>
        <w:t xml:space="preserve"> выполнением </w:t>
      </w:r>
      <w:r w:rsidR="00814C23" w:rsidRPr="00814C23">
        <w:rPr>
          <w:rFonts w:ascii="Times New Roman" w:hAnsi="Times New Roman"/>
        </w:rPr>
        <w:t xml:space="preserve"> постановления оставляю за собой.</w:t>
      </w: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p w:rsidR="00814C23" w:rsidRPr="00814C23" w:rsidRDefault="00170573" w:rsidP="00814C23">
      <w:pPr>
        <w:ind w:right="-9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14C23" w:rsidRPr="00814C23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814C23" w:rsidRPr="00814C23">
        <w:rPr>
          <w:rFonts w:ascii="Times New Roman" w:hAnsi="Times New Roman"/>
        </w:rPr>
        <w:t xml:space="preserve"> города Урай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052FD5">
        <w:rPr>
          <w:rFonts w:ascii="Times New Roman" w:hAnsi="Times New Roman"/>
        </w:rPr>
        <w:t xml:space="preserve">Т.Р. </w:t>
      </w:r>
      <w:proofErr w:type="spellStart"/>
      <w:r w:rsidR="00052FD5">
        <w:rPr>
          <w:rFonts w:ascii="Times New Roman" w:hAnsi="Times New Roman"/>
        </w:rPr>
        <w:t>Закирзянов</w:t>
      </w:r>
      <w:proofErr w:type="spellEnd"/>
    </w:p>
    <w:p w:rsidR="00814C23" w:rsidRPr="00814C23" w:rsidRDefault="00814C23" w:rsidP="00814C23">
      <w:pPr>
        <w:ind w:right="-93"/>
        <w:rPr>
          <w:rFonts w:ascii="Times New Roman" w:hAnsi="Times New Roman"/>
        </w:rPr>
      </w:pPr>
    </w:p>
    <w:sectPr w:rsidR="00814C23" w:rsidRPr="00814C23" w:rsidSect="00170573">
      <w:pgSz w:w="11906" w:h="16838"/>
      <w:pgMar w:top="567" w:right="851" w:bottom="62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5" w:rsidRDefault="00052FD5">
      <w:r>
        <w:separator/>
      </w:r>
    </w:p>
  </w:endnote>
  <w:endnote w:type="continuationSeparator" w:id="0">
    <w:p w:rsidR="00052FD5" w:rsidRDefault="0005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5" w:rsidRDefault="00052FD5">
      <w:r>
        <w:separator/>
      </w:r>
    </w:p>
  </w:footnote>
  <w:footnote w:type="continuationSeparator" w:id="0">
    <w:p w:rsidR="00052FD5" w:rsidRDefault="00052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b23864-e9e4-4f4f-8b6a-610f4cafefb9"/>
  </w:docVars>
  <w:rsids>
    <w:rsidRoot w:val="008E709E"/>
    <w:rsid w:val="0000022C"/>
    <w:rsid w:val="00000B77"/>
    <w:rsid w:val="00001D84"/>
    <w:rsid w:val="00003BD9"/>
    <w:rsid w:val="00005837"/>
    <w:rsid w:val="00005CE8"/>
    <w:rsid w:val="0000626E"/>
    <w:rsid w:val="00007BE0"/>
    <w:rsid w:val="00007DC8"/>
    <w:rsid w:val="000101C9"/>
    <w:rsid w:val="00010268"/>
    <w:rsid w:val="00011717"/>
    <w:rsid w:val="00011E22"/>
    <w:rsid w:val="00012357"/>
    <w:rsid w:val="000152AB"/>
    <w:rsid w:val="00017B79"/>
    <w:rsid w:val="00017E5B"/>
    <w:rsid w:val="000205C0"/>
    <w:rsid w:val="0002335D"/>
    <w:rsid w:val="00023381"/>
    <w:rsid w:val="0002579F"/>
    <w:rsid w:val="00026581"/>
    <w:rsid w:val="000300F9"/>
    <w:rsid w:val="000310BB"/>
    <w:rsid w:val="0003298A"/>
    <w:rsid w:val="000337A6"/>
    <w:rsid w:val="0003494C"/>
    <w:rsid w:val="000353E0"/>
    <w:rsid w:val="00036208"/>
    <w:rsid w:val="000368D0"/>
    <w:rsid w:val="00037935"/>
    <w:rsid w:val="00041D92"/>
    <w:rsid w:val="00042640"/>
    <w:rsid w:val="00042C8C"/>
    <w:rsid w:val="0004367C"/>
    <w:rsid w:val="00043BF4"/>
    <w:rsid w:val="00043D73"/>
    <w:rsid w:val="0004513B"/>
    <w:rsid w:val="000475C0"/>
    <w:rsid w:val="00050CC4"/>
    <w:rsid w:val="00052E84"/>
    <w:rsid w:val="00052FD5"/>
    <w:rsid w:val="000536E8"/>
    <w:rsid w:val="00053809"/>
    <w:rsid w:val="000544A5"/>
    <w:rsid w:val="00056E23"/>
    <w:rsid w:val="000622AF"/>
    <w:rsid w:val="00062388"/>
    <w:rsid w:val="00062629"/>
    <w:rsid w:val="00062F0E"/>
    <w:rsid w:val="00063948"/>
    <w:rsid w:val="00064D7E"/>
    <w:rsid w:val="0006672D"/>
    <w:rsid w:val="00070225"/>
    <w:rsid w:val="0007175E"/>
    <w:rsid w:val="0007237A"/>
    <w:rsid w:val="00072C33"/>
    <w:rsid w:val="000734AE"/>
    <w:rsid w:val="00074C3C"/>
    <w:rsid w:val="00076F5E"/>
    <w:rsid w:val="00080B7C"/>
    <w:rsid w:val="000824CA"/>
    <w:rsid w:val="00082F95"/>
    <w:rsid w:val="00083369"/>
    <w:rsid w:val="000837FF"/>
    <w:rsid w:val="00091574"/>
    <w:rsid w:val="00091BFC"/>
    <w:rsid w:val="00091F22"/>
    <w:rsid w:val="00094B11"/>
    <w:rsid w:val="00094EFD"/>
    <w:rsid w:val="00095AC7"/>
    <w:rsid w:val="00096E33"/>
    <w:rsid w:val="00097F6D"/>
    <w:rsid w:val="000A1C06"/>
    <w:rsid w:val="000A1DC9"/>
    <w:rsid w:val="000A3F70"/>
    <w:rsid w:val="000A538D"/>
    <w:rsid w:val="000A6587"/>
    <w:rsid w:val="000B1E10"/>
    <w:rsid w:val="000B4B11"/>
    <w:rsid w:val="000B4BB5"/>
    <w:rsid w:val="000B4E0C"/>
    <w:rsid w:val="000B6933"/>
    <w:rsid w:val="000B7426"/>
    <w:rsid w:val="000C1DE7"/>
    <w:rsid w:val="000C25F1"/>
    <w:rsid w:val="000C31B5"/>
    <w:rsid w:val="000C3411"/>
    <w:rsid w:val="000C4C1E"/>
    <w:rsid w:val="000C6DD1"/>
    <w:rsid w:val="000C6F90"/>
    <w:rsid w:val="000D1167"/>
    <w:rsid w:val="000D1BB5"/>
    <w:rsid w:val="000D1DCA"/>
    <w:rsid w:val="000D336F"/>
    <w:rsid w:val="000D3B91"/>
    <w:rsid w:val="000D64C3"/>
    <w:rsid w:val="000E22B5"/>
    <w:rsid w:val="000E3563"/>
    <w:rsid w:val="000E4E03"/>
    <w:rsid w:val="000F01DE"/>
    <w:rsid w:val="000F278F"/>
    <w:rsid w:val="000F2C05"/>
    <w:rsid w:val="0010223B"/>
    <w:rsid w:val="0010395D"/>
    <w:rsid w:val="001065EE"/>
    <w:rsid w:val="00107762"/>
    <w:rsid w:val="0011131A"/>
    <w:rsid w:val="001120AE"/>
    <w:rsid w:val="001131DE"/>
    <w:rsid w:val="001136C0"/>
    <w:rsid w:val="001140DF"/>
    <w:rsid w:val="0011560D"/>
    <w:rsid w:val="001166B3"/>
    <w:rsid w:val="00117442"/>
    <w:rsid w:val="001208B1"/>
    <w:rsid w:val="00121710"/>
    <w:rsid w:val="00121A57"/>
    <w:rsid w:val="0012336A"/>
    <w:rsid w:val="001239E1"/>
    <w:rsid w:val="00123F6D"/>
    <w:rsid w:val="00125426"/>
    <w:rsid w:val="001273A6"/>
    <w:rsid w:val="00127B5A"/>
    <w:rsid w:val="00130E81"/>
    <w:rsid w:val="001318FD"/>
    <w:rsid w:val="00132B2C"/>
    <w:rsid w:val="00132D90"/>
    <w:rsid w:val="00133AEB"/>
    <w:rsid w:val="0013525B"/>
    <w:rsid w:val="00137260"/>
    <w:rsid w:val="00141E1F"/>
    <w:rsid w:val="001425AE"/>
    <w:rsid w:val="00142B6A"/>
    <w:rsid w:val="00142E04"/>
    <w:rsid w:val="00143307"/>
    <w:rsid w:val="001473D3"/>
    <w:rsid w:val="001477F5"/>
    <w:rsid w:val="00151A36"/>
    <w:rsid w:val="00153C43"/>
    <w:rsid w:val="0015434C"/>
    <w:rsid w:val="00155DC0"/>
    <w:rsid w:val="001621F8"/>
    <w:rsid w:val="00164C7C"/>
    <w:rsid w:val="00166E67"/>
    <w:rsid w:val="00170573"/>
    <w:rsid w:val="00170785"/>
    <w:rsid w:val="00171848"/>
    <w:rsid w:val="001725BE"/>
    <w:rsid w:val="00175A31"/>
    <w:rsid w:val="00175CEF"/>
    <w:rsid w:val="00177CF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476E"/>
    <w:rsid w:val="00195C83"/>
    <w:rsid w:val="0019792E"/>
    <w:rsid w:val="001A2AF9"/>
    <w:rsid w:val="001A5599"/>
    <w:rsid w:val="001A5A81"/>
    <w:rsid w:val="001A71CC"/>
    <w:rsid w:val="001B1141"/>
    <w:rsid w:val="001B1C34"/>
    <w:rsid w:val="001B6E5D"/>
    <w:rsid w:val="001B75C4"/>
    <w:rsid w:val="001B7DD0"/>
    <w:rsid w:val="001C026F"/>
    <w:rsid w:val="001C14F3"/>
    <w:rsid w:val="001C1AB7"/>
    <w:rsid w:val="001C20CB"/>
    <w:rsid w:val="001C2223"/>
    <w:rsid w:val="001C2C06"/>
    <w:rsid w:val="001C3598"/>
    <w:rsid w:val="001C3939"/>
    <w:rsid w:val="001C3A72"/>
    <w:rsid w:val="001C4AEC"/>
    <w:rsid w:val="001C790B"/>
    <w:rsid w:val="001D0EF5"/>
    <w:rsid w:val="001D1A6E"/>
    <w:rsid w:val="001D2A2D"/>
    <w:rsid w:val="001D3180"/>
    <w:rsid w:val="001D3935"/>
    <w:rsid w:val="001D603A"/>
    <w:rsid w:val="001D70B8"/>
    <w:rsid w:val="001E2443"/>
    <w:rsid w:val="001E5664"/>
    <w:rsid w:val="001E58A2"/>
    <w:rsid w:val="001E6789"/>
    <w:rsid w:val="001E6D2B"/>
    <w:rsid w:val="001E73E1"/>
    <w:rsid w:val="001F0240"/>
    <w:rsid w:val="001F12E0"/>
    <w:rsid w:val="001F2CBE"/>
    <w:rsid w:val="001F4F41"/>
    <w:rsid w:val="001F5DCA"/>
    <w:rsid w:val="0020483A"/>
    <w:rsid w:val="00206A52"/>
    <w:rsid w:val="00207456"/>
    <w:rsid w:val="00210EA9"/>
    <w:rsid w:val="0021428D"/>
    <w:rsid w:val="0021678D"/>
    <w:rsid w:val="00220B14"/>
    <w:rsid w:val="00221EC5"/>
    <w:rsid w:val="00222021"/>
    <w:rsid w:val="002234CA"/>
    <w:rsid w:val="00223DA1"/>
    <w:rsid w:val="002253FD"/>
    <w:rsid w:val="0022648D"/>
    <w:rsid w:val="00230744"/>
    <w:rsid w:val="002309DB"/>
    <w:rsid w:val="00230E53"/>
    <w:rsid w:val="002314E2"/>
    <w:rsid w:val="00231937"/>
    <w:rsid w:val="002335B6"/>
    <w:rsid w:val="00234CB6"/>
    <w:rsid w:val="00236CA8"/>
    <w:rsid w:val="002414BF"/>
    <w:rsid w:val="00241EB6"/>
    <w:rsid w:val="00242FA8"/>
    <w:rsid w:val="002432F8"/>
    <w:rsid w:val="00247E28"/>
    <w:rsid w:val="00250A6C"/>
    <w:rsid w:val="00254900"/>
    <w:rsid w:val="00254C0C"/>
    <w:rsid w:val="0025580A"/>
    <w:rsid w:val="002575AA"/>
    <w:rsid w:val="002579A5"/>
    <w:rsid w:val="00260679"/>
    <w:rsid w:val="00260D9D"/>
    <w:rsid w:val="0026174A"/>
    <w:rsid w:val="0026284F"/>
    <w:rsid w:val="002655AC"/>
    <w:rsid w:val="002664B2"/>
    <w:rsid w:val="0027123A"/>
    <w:rsid w:val="00273149"/>
    <w:rsid w:val="00273BFB"/>
    <w:rsid w:val="00274908"/>
    <w:rsid w:val="002768E8"/>
    <w:rsid w:val="00280485"/>
    <w:rsid w:val="002836AF"/>
    <w:rsid w:val="00287679"/>
    <w:rsid w:val="00290FDB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AAA"/>
    <w:rsid w:val="002A2BCC"/>
    <w:rsid w:val="002A3994"/>
    <w:rsid w:val="002A3ACA"/>
    <w:rsid w:val="002A529F"/>
    <w:rsid w:val="002A7DD4"/>
    <w:rsid w:val="002B0FE7"/>
    <w:rsid w:val="002B3927"/>
    <w:rsid w:val="002B3BC5"/>
    <w:rsid w:val="002B5D89"/>
    <w:rsid w:val="002B70B9"/>
    <w:rsid w:val="002C003B"/>
    <w:rsid w:val="002C20B0"/>
    <w:rsid w:val="002C24DC"/>
    <w:rsid w:val="002C3A0B"/>
    <w:rsid w:val="002C3F3F"/>
    <w:rsid w:val="002C68E2"/>
    <w:rsid w:val="002C75CE"/>
    <w:rsid w:val="002D16AC"/>
    <w:rsid w:val="002D41D0"/>
    <w:rsid w:val="002D53EA"/>
    <w:rsid w:val="002D5698"/>
    <w:rsid w:val="002D5C1F"/>
    <w:rsid w:val="002D650F"/>
    <w:rsid w:val="002D6DF1"/>
    <w:rsid w:val="002D774A"/>
    <w:rsid w:val="002E41E2"/>
    <w:rsid w:val="002E4DD6"/>
    <w:rsid w:val="002E7DD8"/>
    <w:rsid w:val="002F01CE"/>
    <w:rsid w:val="002F204A"/>
    <w:rsid w:val="002F3729"/>
    <w:rsid w:val="002F47ED"/>
    <w:rsid w:val="002F6FB8"/>
    <w:rsid w:val="002F7D70"/>
    <w:rsid w:val="00302893"/>
    <w:rsid w:val="00303708"/>
    <w:rsid w:val="00303923"/>
    <w:rsid w:val="0030585D"/>
    <w:rsid w:val="0030623F"/>
    <w:rsid w:val="00307E86"/>
    <w:rsid w:val="00311784"/>
    <w:rsid w:val="0031388D"/>
    <w:rsid w:val="0031564A"/>
    <w:rsid w:val="003156A9"/>
    <w:rsid w:val="00321273"/>
    <w:rsid w:val="003235F6"/>
    <w:rsid w:val="003236D3"/>
    <w:rsid w:val="00323C6D"/>
    <w:rsid w:val="003240D6"/>
    <w:rsid w:val="003243FE"/>
    <w:rsid w:val="00324881"/>
    <w:rsid w:val="00324B45"/>
    <w:rsid w:val="003300F0"/>
    <w:rsid w:val="00331877"/>
    <w:rsid w:val="00331B08"/>
    <w:rsid w:val="003331D9"/>
    <w:rsid w:val="003350C9"/>
    <w:rsid w:val="00336137"/>
    <w:rsid w:val="00336403"/>
    <w:rsid w:val="00336F99"/>
    <w:rsid w:val="003374AE"/>
    <w:rsid w:val="00337EAD"/>
    <w:rsid w:val="003407CE"/>
    <w:rsid w:val="003408BA"/>
    <w:rsid w:val="0034112A"/>
    <w:rsid w:val="0034114A"/>
    <w:rsid w:val="00345839"/>
    <w:rsid w:val="00345FA3"/>
    <w:rsid w:val="00346119"/>
    <w:rsid w:val="00346D22"/>
    <w:rsid w:val="003478EC"/>
    <w:rsid w:val="0035293A"/>
    <w:rsid w:val="00353F0C"/>
    <w:rsid w:val="00354993"/>
    <w:rsid w:val="00354D65"/>
    <w:rsid w:val="00355C8F"/>
    <w:rsid w:val="00356260"/>
    <w:rsid w:val="00360BEC"/>
    <w:rsid w:val="00361150"/>
    <w:rsid w:val="0036139E"/>
    <w:rsid w:val="003614DF"/>
    <w:rsid w:val="00362AEA"/>
    <w:rsid w:val="00363D2B"/>
    <w:rsid w:val="00363FF9"/>
    <w:rsid w:val="0037338B"/>
    <w:rsid w:val="00373F0A"/>
    <w:rsid w:val="00374CC6"/>
    <w:rsid w:val="0037584D"/>
    <w:rsid w:val="0037655C"/>
    <w:rsid w:val="00377F1C"/>
    <w:rsid w:val="00381485"/>
    <w:rsid w:val="00383AE4"/>
    <w:rsid w:val="00384F8F"/>
    <w:rsid w:val="00386E2C"/>
    <w:rsid w:val="0038757A"/>
    <w:rsid w:val="003876B7"/>
    <w:rsid w:val="003876E3"/>
    <w:rsid w:val="00390BE8"/>
    <w:rsid w:val="00390DFF"/>
    <w:rsid w:val="00391346"/>
    <w:rsid w:val="00391502"/>
    <w:rsid w:val="00395E4D"/>
    <w:rsid w:val="00396448"/>
    <w:rsid w:val="003A0AEC"/>
    <w:rsid w:val="003A0BB4"/>
    <w:rsid w:val="003A1565"/>
    <w:rsid w:val="003A1CCD"/>
    <w:rsid w:val="003A3918"/>
    <w:rsid w:val="003A52D7"/>
    <w:rsid w:val="003A5738"/>
    <w:rsid w:val="003A5A7C"/>
    <w:rsid w:val="003A798B"/>
    <w:rsid w:val="003B0A57"/>
    <w:rsid w:val="003B0C7B"/>
    <w:rsid w:val="003B1F47"/>
    <w:rsid w:val="003B3E3D"/>
    <w:rsid w:val="003B42FA"/>
    <w:rsid w:val="003B5F6E"/>
    <w:rsid w:val="003C096B"/>
    <w:rsid w:val="003C25FB"/>
    <w:rsid w:val="003C3102"/>
    <w:rsid w:val="003C3898"/>
    <w:rsid w:val="003C6683"/>
    <w:rsid w:val="003C6E20"/>
    <w:rsid w:val="003C7815"/>
    <w:rsid w:val="003C7B02"/>
    <w:rsid w:val="003D098D"/>
    <w:rsid w:val="003D2BBE"/>
    <w:rsid w:val="003D3361"/>
    <w:rsid w:val="003D35B2"/>
    <w:rsid w:val="003D4F63"/>
    <w:rsid w:val="003D50E0"/>
    <w:rsid w:val="003D6808"/>
    <w:rsid w:val="003D6909"/>
    <w:rsid w:val="003D7DB0"/>
    <w:rsid w:val="003E56CB"/>
    <w:rsid w:val="003E5F67"/>
    <w:rsid w:val="003E75EE"/>
    <w:rsid w:val="003F008B"/>
    <w:rsid w:val="003F033E"/>
    <w:rsid w:val="003F2BBB"/>
    <w:rsid w:val="003F391B"/>
    <w:rsid w:val="003F4A95"/>
    <w:rsid w:val="003F5CE6"/>
    <w:rsid w:val="003F7207"/>
    <w:rsid w:val="003F77AB"/>
    <w:rsid w:val="004013D7"/>
    <w:rsid w:val="00402122"/>
    <w:rsid w:val="00402726"/>
    <w:rsid w:val="004047FA"/>
    <w:rsid w:val="0040544E"/>
    <w:rsid w:val="00407DA1"/>
    <w:rsid w:val="004100A3"/>
    <w:rsid w:val="00410E8E"/>
    <w:rsid w:val="004111E4"/>
    <w:rsid w:val="00413231"/>
    <w:rsid w:val="0041392C"/>
    <w:rsid w:val="0041435F"/>
    <w:rsid w:val="004148DD"/>
    <w:rsid w:val="004160BC"/>
    <w:rsid w:val="00417731"/>
    <w:rsid w:val="00420066"/>
    <w:rsid w:val="00420DFB"/>
    <w:rsid w:val="00422331"/>
    <w:rsid w:val="0042339A"/>
    <w:rsid w:val="004272BF"/>
    <w:rsid w:val="004302E2"/>
    <w:rsid w:val="004309AB"/>
    <w:rsid w:val="00431018"/>
    <w:rsid w:val="00432929"/>
    <w:rsid w:val="0043501C"/>
    <w:rsid w:val="00435914"/>
    <w:rsid w:val="00436F35"/>
    <w:rsid w:val="00437481"/>
    <w:rsid w:val="00440037"/>
    <w:rsid w:val="0044030E"/>
    <w:rsid w:val="00443E54"/>
    <w:rsid w:val="0044493E"/>
    <w:rsid w:val="00445E18"/>
    <w:rsid w:val="004509F1"/>
    <w:rsid w:val="0045125D"/>
    <w:rsid w:val="00451732"/>
    <w:rsid w:val="0045195B"/>
    <w:rsid w:val="00453339"/>
    <w:rsid w:val="00453EDB"/>
    <w:rsid w:val="00455962"/>
    <w:rsid w:val="00455B20"/>
    <w:rsid w:val="0045636A"/>
    <w:rsid w:val="004568E7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4565"/>
    <w:rsid w:val="004747A8"/>
    <w:rsid w:val="00474B79"/>
    <w:rsid w:val="0047565E"/>
    <w:rsid w:val="004764C3"/>
    <w:rsid w:val="00476569"/>
    <w:rsid w:val="00476F98"/>
    <w:rsid w:val="0047744F"/>
    <w:rsid w:val="00477D46"/>
    <w:rsid w:val="00482C0C"/>
    <w:rsid w:val="004853A7"/>
    <w:rsid w:val="00485FC2"/>
    <w:rsid w:val="004860C8"/>
    <w:rsid w:val="00487609"/>
    <w:rsid w:val="004903BB"/>
    <w:rsid w:val="00490ABB"/>
    <w:rsid w:val="00492D5F"/>
    <w:rsid w:val="0049561B"/>
    <w:rsid w:val="00495789"/>
    <w:rsid w:val="004958A6"/>
    <w:rsid w:val="004A05B3"/>
    <w:rsid w:val="004A10A6"/>
    <w:rsid w:val="004A20DB"/>
    <w:rsid w:val="004A2F6E"/>
    <w:rsid w:val="004A365D"/>
    <w:rsid w:val="004A43DF"/>
    <w:rsid w:val="004A59E2"/>
    <w:rsid w:val="004A6963"/>
    <w:rsid w:val="004A7621"/>
    <w:rsid w:val="004B15E7"/>
    <w:rsid w:val="004B1664"/>
    <w:rsid w:val="004B2390"/>
    <w:rsid w:val="004B23A5"/>
    <w:rsid w:val="004B2817"/>
    <w:rsid w:val="004B2B3B"/>
    <w:rsid w:val="004B654B"/>
    <w:rsid w:val="004C66A3"/>
    <w:rsid w:val="004C6BE7"/>
    <w:rsid w:val="004C7221"/>
    <w:rsid w:val="004D0AF6"/>
    <w:rsid w:val="004D0C2C"/>
    <w:rsid w:val="004D0E42"/>
    <w:rsid w:val="004D1555"/>
    <w:rsid w:val="004D3F14"/>
    <w:rsid w:val="004D4B36"/>
    <w:rsid w:val="004D624D"/>
    <w:rsid w:val="004D7023"/>
    <w:rsid w:val="004D718D"/>
    <w:rsid w:val="004E0984"/>
    <w:rsid w:val="004E1CCD"/>
    <w:rsid w:val="004E220E"/>
    <w:rsid w:val="004E3A1A"/>
    <w:rsid w:val="004E3B33"/>
    <w:rsid w:val="004E41CB"/>
    <w:rsid w:val="004E568D"/>
    <w:rsid w:val="004E5DDF"/>
    <w:rsid w:val="004E67A8"/>
    <w:rsid w:val="004F0111"/>
    <w:rsid w:val="004F082F"/>
    <w:rsid w:val="004F08A5"/>
    <w:rsid w:val="004F0A08"/>
    <w:rsid w:val="004F4478"/>
    <w:rsid w:val="004F4AAF"/>
    <w:rsid w:val="004F6154"/>
    <w:rsid w:val="004F6B98"/>
    <w:rsid w:val="004F7569"/>
    <w:rsid w:val="0050050B"/>
    <w:rsid w:val="00501878"/>
    <w:rsid w:val="005037D7"/>
    <w:rsid w:val="00503CE4"/>
    <w:rsid w:val="005041A0"/>
    <w:rsid w:val="005049D9"/>
    <w:rsid w:val="00504B34"/>
    <w:rsid w:val="00505CE1"/>
    <w:rsid w:val="005060B1"/>
    <w:rsid w:val="0051083E"/>
    <w:rsid w:val="00512741"/>
    <w:rsid w:val="005134E7"/>
    <w:rsid w:val="005140A9"/>
    <w:rsid w:val="005150B5"/>
    <w:rsid w:val="005173F6"/>
    <w:rsid w:val="005207A1"/>
    <w:rsid w:val="0052144F"/>
    <w:rsid w:val="00526553"/>
    <w:rsid w:val="00526F06"/>
    <w:rsid w:val="00527EC9"/>
    <w:rsid w:val="00530906"/>
    <w:rsid w:val="00534781"/>
    <w:rsid w:val="005357D3"/>
    <w:rsid w:val="00537D19"/>
    <w:rsid w:val="00540AE6"/>
    <w:rsid w:val="00542229"/>
    <w:rsid w:val="005430BD"/>
    <w:rsid w:val="005431C9"/>
    <w:rsid w:val="005432F2"/>
    <w:rsid w:val="00543DD3"/>
    <w:rsid w:val="00543FCC"/>
    <w:rsid w:val="005440E7"/>
    <w:rsid w:val="00544F23"/>
    <w:rsid w:val="00545460"/>
    <w:rsid w:val="005460E4"/>
    <w:rsid w:val="00546215"/>
    <w:rsid w:val="00547600"/>
    <w:rsid w:val="00547E99"/>
    <w:rsid w:val="0055240A"/>
    <w:rsid w:val="005528E9"/>
    <w:rsid w:val="00552953"/>
    <w:rsid w:val="005529E4"/>
    <w:rsid w:val="0055321A"/>
    <w:rsid w:val="0055476B"/>
    <w:rsid w:val="00560D4A"/>
    <w:rsid w:val="00561874"/>
    <w:rsid w:val="005631F7"/>
    <w:rsid w:val="00572013"/>
    <w:rsid w:val="00575698"/>
    <w:rsid w:val="00575B1E"/>
    <w:rsid w:val="00575DE3"/>
    <w:rsid w:val="0057639F"/>
    <w:rsid w:val="005824E6"/>
    <w:rsid w:val="00582AD4"/>
    <w:rsid w:val="00583833"/>
    <w:rsid w:val="00583F25"/>
    <w:rsid w:val="005848E1"/>
    <w:rsid w:val="00585FB1"/>
    <w:rsid w:val="00586031"/>
    <w:rsid w:val="00590CAF"/>
    <w:rsid w:val="005923AE"/>
    <w:rsid w:val="005941A6"/>
    <w:rsid w:val="00594A1A"/>
    <w:rsid w:val="0059704B"/>
    <w:rsid w:val="005A00A9"/>
    <w:rsid w:val="005A0913"/>
    <w:rsid w:val="005A32A2"/>
    <w:rsid w:val="005B0636"/>
    <w:rsid w:val="005B4904"/>
    <w:rsid w:val="005B7ACB"/>
    <w:rsid w:val="005C0A26"/>
    <w:rsid w:val="005C12B2"/>
    <w:rsid w:val="005C1484"/>
    <w:rsid w:val="005C3F0A"/>
    <w:rsid w:val="005C4A3E"/>
    <w:rsid w:val="005C63B5"/>
    <w:rsid w:val="005C6BE1"/>
    <w:rsid w:val="005C7D67"/>
    <w:rsid w:val="005C7DEF"/>
    <w:rsid w:val="005D0D73"/>
    <w:rsid w:val="005D7D54"/>
    <w:rsid w:val="005E1BC0"/>
    <w:rsid w:val="005E2179"/>
    <w:rsid w:val="005E3A8C"/>
    <w:rsid w:val="005E3BFA"/>
    <w:rsid w:val="005E4045"/>
    <w:rsid w:val="005E46C0"/>
    <w:rsid w:val="005E61FB"/>
    <w:rsid w:val="005E7489"/>
    <w:rsid w:val="005E7D7B"/>
    <w:rsid w:val="005F1714"/>
    <w:rsid w:val="005F18AA"/>
    <w:rsid w:val="005F394F"/>
    <w:rsid w:val="005F4B18"/>
    <w:rsid w:val="005F7EB9"/>
    <w:rsid w:val="00601BBF"/>
    <w:rsid w:val="00604CA1"/>
    <w:rsid w:val="0060636F"/>
    <w:rsid w:val="00607614"/>
    <w:rsid w:val="00610130"/>
    <w:rsid w:val="006101DE"/>
    <w:rsid w:val="00610555"/>
    <w:rsid w:val="006106CD"/>
    <w:rsid w:val="0061151F"/>
    <w:rsid w:val="006119FC"/>
    <w:rsid w:val="00612FBE"/>
    <w:rsid w:val="0061485C"/>
    <w:rsid w:val="006159D7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30104"/>
    <w:rsid w:val="00630633"/>
    <w:rsid w:val="00633D05"/>
    <w:rsid w:val="00634E2B"/>
    <w:rsid w:val="00635405"/>
    <w:rsid w:val="0063689B"/>
    <w:rsid w:val="00640A2C"/>
    <w:rsid w:val="006412CF"/>
    <w:rsid w:val="00641ACE"/>
    <w:rsid w:val="0064214D"/>
    <w:rsid w:val="00643A8E"/>
    <w:rsid w:val="00645F4D"/>
    <w:rsid w:val="0064630F"/>
    <w:rsid w:val="006502D2"/>
    <w:rsid w:val="006520BE"/>
    <w:rsid w:val="0065267F"/>
    <w:rsid w:val="006532C0"/>
    <w:rsid w:val="00653635"/>
    <w:rsid w:val="00654594"/>
    <w:rsid w:val="00657201"/>
    <w:rsid w:val="00657DAF"/>
    <w:rsid w:val="006607B8"/>
    <w:rsid w:val="00663EED"/>
    <w:rsid w:val="00665A5C"/>
    <w:rsid w:val="00666733"/>
    <w:rsid w:val="006667BD"/>
    <w:rsid w:val="006701C0"/>
    <w:rsid w:val="0067031A"/>
    <w:rsid w:val="006709C2"/>
    <w:rsid w:val="00672654"/>
    <w:rsid w:val="00672FA8"/>
    <w:rsid w:val="00674258"/>
    <w:rsid w:val="006774BB"/>
    <w:rsid w:val="00680501"/>
    <w:rsid w:val="0068088C"/>
    <w:rsid w:val="006825D8"/>
    <w:rsid w:val="00683EE3"/>
    <w:rsid w:val="0068726A"/>
    <w:rsid w:val="00687D5C"/>
    <w:rsid w:val="00692BA6"/>
    <w:rsid w:val="0069503B"/>
    <w:rsid w:val="006954A8"/>
    <w:rsid w:val="00695804"/>
    <w:rsid w:val="00695D25"/>
    <w:rsid w:val="00695FAD"/>
    <w:rsid w:val="00696111"/>
    <w:rsid w:val="0069643D"/>
    <w:rsid w:val="0069670F"/>
    <w:rsid w:val="00696EDD"/>
    <w:rsid w:val="00697223"/>
    <w:rsid w:val="006A24A0"/>
    <w:rsid w:val="006A2D62"/>
    <w:rsid w:val="006A31A3"/>
    <w:rsid w:val="006A33F5"/>
    <w:rsid w:val="006A42B5"/>
    <w:rsid w:val="006A5B53"/>
    <w:rsid w:val="006B0B39"/>
    <w:rsid w:val="006B3E48"/>
    <w:rsid w:val="006B623C"/>
    <w:rsid w:val="006C1028"/>
    <w:rsid w:val="006C148B"/>
    <w:rsid w:val="006C1E08"/>
    <w:rsid w:val="006C6FBC"/>
    <w:rsid w:val="006C71BE"/>
    <w:rsid w:val="006C79F9"/>
    <w:rsid w:val="006D2C9C"/>
    <w:rsid w:val="006D40EC"/>
    <w:rsid w:val="006D51A8"/>
    <w:rsid w:val="006D6445"/>
    <w:rsid w:val="006E0C66"/>
    <w:rsid w:val="006E2BBB"/>
    <w:rsid w:val="006E3E3D"/>
    <w:rsid w:val="006E71B3"/>
    <w:rsid w:val="006F137E"/>
    <w:rsid w:val="006F1FA5"/>
    <w:rsid w:val="006F2309"/>
    <w:rsid w:val="006F36F7"/>
    <w:rsid w:val="006F735D"/>
    <w:rsid w:val="00700AE2"/>
    <w:rsid w:val="007017D2"/>
    <w:rsid w:val="00703772"/>
    <w:rsid w:val="007049BB"/>
    <w:rsid w:val="0070562C"/>
    <w:rsid w:val="007060FB"/>
    <w:rsid w:val="007113EB"/>
    <w:rsid w:val="00711640"/>
    <w:rsid w:val="00712BE8"/>
    <w:rsid w:val="00714193"/>
    <w:rsid w:val="00715833"/>
    <w:rsid w:val="0071779F"/>
    <w:rsid w:val="00717DF6"/>
    <w:rsid w:val="007207BC"/>
    <w:rsid w:val="00721128"/>
    <w:rsid w:val="0072157E"/>
    <w:rsid w:val="00722114"/>
    <w:rsid w:val="00722B22"/>
    <w:rsid w:val="0072497A"/>
    <w:rsid w:val="00724C0C"/>
    <w:rsid w:val="0072526F"/>
    <w:rsid w:val="0072582D"/>
    <w:rsid w:val="0072620D"/>
    <w:rsid w:val="00726D94"/>
    <w:rsid w:val="00734212"/>
    <w:rsid w:val="0073458A"/>
    <w:rsid w:val="00734E1F"/>
    <w:rsid w:val="007372AA"/>
    <w:rsid w:val="007404EC"/>
    <w:rsid w:val="0074179F"/>
    <w:rsid w:val="00742795"/>
    <w:rsid w:val="007433C3"/>
    <w:rsid w:val="00744F15"/>
    <w:rsid w:val="007509E4"/>
    <w:rsid w:val="00752C85"/>
    <w:rsid w:val="00752D01"/>
    <w:rsid w:val="007533C7"/>
    <w:rsid w:val="00755A31"/>
    <w:rsid w:val="00760FE6"/>
    <w:rsid w:val="00761A6F"/>
    <w:rsid w:val="00763365"/>
    <w:rsid w:val="00763EF6"/>
    <w:rsid w:val="007668A5"/>
    <w:rsid w:val="007678BD"/>
    <w:rsid w:val="00767C9C"/>
    <w:rsid w:val="00772B67"/>
    <w:rsid w:val="00773CC9"/>
    <w:rsid w:val="00773ED4"/>
    <w:rsid w:val="00774445"/>
    <w:rsid w:val="00774896"/>
    <w:rsid w:val="00776248"/>
    <w:rsid w:val="00776B9D"/>
    <w:rsid w:val="00780F9B"/>
    <w:rsid w:val="007822CF"/>
    <w:rsid w:val="00783907"/>
    <w:rsid w:val="00785E7C"/>
    <w:rsid w:val="0079012E"/>
    <w:rsid w:val="007906D5"/>
    <w:rsid w:val="0079287F"/>
    <w:rsid w:val="00793FF5"/>
    <w:rsid w:val="00794276"/>
    <w:rsid w:val="0079627B"/>
    <w:rsid w:val="00796691"/>
    <w:rsid w:val="007A155E"/>
    <w:rsid w:val="007A365D"/>
    <w:rsid w:val="007A3BEE"/>
    <w:rsid w:val="007A3CA2"/>
    <w:rsid w:val="007A416C"/>
    <w:rsid w:val="007A45FD"/>
    <w:rsid w:val="007A5659"/>
    <w:rsid w:val="007A5E1D"/>
    <w:rsid w:val="007A61A3"/>
    <w:rsid w:val="007A6BD6"/>
    <w:rsid w:val="007A7CDD"/>
    <w:rsid w:val="007B14C4"/>
    <w:rsid w:val="007B20A4"/>
    <w:rsid w:val="007B3BA5"/>
    <w:rsid w:val="007B442D"/>
    <w:rsid w:val="007B756C"/>
    <w:rsid w:val="007C08B2"/>
    <w:rsid w:val="007C4305"/>
    <w:rsid w:val="007C4AA6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68F"/>
    <w:rsid w:val="007E2E77"/>
    <w:rsid w:val="007E350A"/>
    <w:rsid w:val="007E6163"/>
    <w:rsid w:val="007E7228"/>
    <w:rsid w:val="007E74BB"/>
    <w:rsid w:val="007E75E6"/>
    <w:rsid w:val="007F0A32"/>
    <w:rsid w:val="007F3B12"/>
    <w:rsid w:val="007F3BBE"/>
    <w:rsid w:val="007F686C"/>
    <w:rsid w:val="007F7764"/>
    <w:rsid w:val="00803C58"/>
    <w:rsid w:val="0080504B"/>
    <w:rsid w:val="00805128"/>
    <w:rsid w:val="00806652"/>
    <w:rsid w:val="00810166"/>
    <w:rsid w:val="008134DB"/>
    <w:rsid w:val="008139F9"/>
    <w:rsid w:val="00814C23"/>
    <w:rsid w:val="00814EB2"/>
    <w:rsid w:val="00816362"/>
    <w:rsid w:val="00817470"/>
    <w:rsid w:val="00820873"/>
    <w:rsid w:val="00820D66"/>
    <w:rsid w:val="008211FD"/>
    <w:rsid w:val="0082312C"/>
    <w:rsid w:val="0082320A"/>
    <w:rsid w:val="00827BCE"/>
    <w:rsid w:val="00830151"/>
    <w:rsid w:val="008301D4"/>
    <w:rsid w:val="00831DDD"/>
    <w:rsid w:val="00833653"/>
    <w:rsid w:val="00833C60"/>
    <w:rsid w:val="0083420B"/>
    <w:rsid w:val="00834BD1"/>
    <w:rsid w:val="00834D74"/>
    <w:rsid w:val="00836060"/>
    <w:rsid w:val="00836487"/>
    <w:rsid w:val="00840FF0"/>
    <w:rsid w:val="008420B9"/>
    <w:rsid w:val="008430E7"/>
    <w:rsid w:val="0084769C"/>
    <w:rsid w:val="00847883"/>
    <w:rsid w:val="0085532F"/>
    <w:rsid w:val="0085618C"/>
    <w:rsid w:val="00861983"/>
    <w:rsid w:val="008621C4"/>
    <w:rsid w:val="00865416"/>
    <w:rsid w:val="00866CB8"/>
    <w:rsid w:val="008716B1"/>
    <w:rsid w:val="00871BEE"/>
    <w:rsid w:val="00872CC1"/>
    <w:rsid w:val="0087326C"/>
    <w:rsid w:val="00873BA2"/>
    <w:rsid w:val="00873EB1"/>
    <w:rsid w:val="00876025"/>
    <w:rsid w:val="0087645F"/>
    <w:rsid w:val="008776E3"/>
    <w:rsid w:val="00877FE4"/>
    <w:rsid w:val="008808D7"/>
    <w:rsid w:val="00880C48"/>
    <w:rsid w:val="00881ECD"/>
    <w:rsid w:val="008821B9"/>
    <w:rsid w:val="00885740"/>
    <w:rsid w:val="0088651F"/>
    <w:rsid w:val="00886662"/>
    <w:rsid w:val="00886BBD"/>
    <w:rsid w:val="00890EC6"/>
    <w:rsid w:val="008927BD"/>
    <w:rsid w:val="00893AF1"/>
    <w:rsid w:val="00893D6A"/>
    <w:rsid w:val="00895AF9"/>
    <w:rsid w:val="008976D9"/>
    <w:rsid w:val="008A0333"/>
    <w:rsid w:val="008A0E15"/>
    <w:rsid w:val="008A5512"/>
    <w:rsid w:val="008A578B"/>
    <w:rsid w:val="008A6965"/>
    <w:rsid w:val="008A7DEB"/>
    <w:rsid w:val="008B0006"/>
    <w:rsid w:val="008B0E06"/>
    <w:rsid w:val="008B1AA7"/>
    <w:rsid w:val="008B21B0"/>
    <w:rsid w:val="008B31A8"/>
    <w:rsid w:val="008B4A6B"/>
    <w:rsid w:val="008B5782"/>
    <w:rsid w:val="008B5C7C"/>
    <w:rsid w:val="008B5E3D"/>
    <w:rsid w:val="008B6F85"/>
    <w:rsid w:val="008B7050"/>
    <w:rsid w:val="008B7C3D"/>
    <w:rsid w:val="008B7F93"/>
    <w:rsid w:val="008C0FE3"/>
    <w:rsid w:val="008C2E83"/>
    <w:rsid w:val="008C55FD"/>
    <w:rsid w:val="008D0BE0"/>
    <w:rsid w:val="008D3965"/>
    <w:rsid w:val="008D5551"/>
    <w:rsid w:val="008D594E"/>
    <w:rsid w:val="008D62F6"/>
    <w:rsid w:val="008D710B"/>
    <w:rsid w:val="008D76D4"/>
    <w:rsid w:val="008D7F27"/>
    <w:rsid w:val="008E04AC"/>
    <w:rsid w:val="008E06A7"/>
    <w:rsid w:val="008E1B8B"/>
    <w:rsid w:val="008E32AD"/>
    <w:rsid w:val="008E455C"/>
    <w:rsid w:val="008E6B98"/>
    <w:rsid w:val="008E709E"/>
    <w:rsid w:val="008F02D5"/>
    <w:rsid w:val="008F0D7E"/>
    <w:rsid w:val="008F24D8"/>
    <w:rsid w:val="008F564A"/>
    <w:rsid w:val="008F694D"/>
    <w:rsid w:val="00901D76"/>
    <w:rsid w:val="009023F2"/>
    <w:rsid w:val="0090240B"/>
    <w:rsid w:val="00903E46"/>
    <w:rsid w:val="00903F62"/>
    <w:rsid w:val="00904FA3"/>
    <w:rsid w:val="009053FD"/>
    <w:rsid w:val="0090715B"/>
    <w:rsid w:val="0091016B"/>
    <w:rsid w:val="00910FE1"/>
    <w:rsid w:val="009114C1"/>
    <w:rsid w:val="00911CC6"/>
    <w:rsid w:val="0091239E"/>
    <w:rsid w:val="0091311B"/>
    <w:rsid w:val="0091351F"/>
    <w:rsid w:val="00914B47"/>
    <w:rsid w:val="00914CE5"/>
    <w:rsid w:val="009168A7"/>
    <w:rsid w:val="00916D3D"/>
    <w:rsid w:val="00922959"/>
    <w:rsid w:val="00922B3E"/>
    <w:rsid w:val="009252E4"/>
    <w:rsid w:val="00927CAB"/>
    <w:rsid w:val="00927D2B"/>
    <w:rsid w:val="009306BD"/>
    <w:rsid w:val="00930BCE"/>
    <w:rsid w:val="00932547"/>
    <w:rsid w:val="00933E79"/>
    <w:rsid w:val="009354CB"/>
    <w:rsid w:val="009367DC"/>
    <w:rsid w:val="00936C69"/>
    <w:rsid w:val="00941074"/>
    <w:rsid w:val="00941148"/>
    <w:rsid w:val="00941EEA"/>
    <w:rsid w:val="009430F4"/>
    <w:rsid w:val="00943965"/>
    <w:rsid w:val="00943A71"/>
    <w:rsid w:val="00944A90"/>
    <w:rsid w:val="00945650"/>
    <w:rsid w:val="00945B90"/>
    <w:rsid w:val="00946454"/>
    <w:rsid w:val="009469CC"/>
    <w:rsid w:val="00950A74"/>
    <w:rsid w:val="009510C7"/>
    <w:rsid w:val="00951661"/>
    <w:rsid w:val="00952FC4"/>
    <w:rsid w:val="0095392A"/>
    <w:rsid w:val="0095721F"/>
    <w:rsid w:val="0095773A"/>
    <w:rsid w:val="009632FE"/>
    <w:rsid w:val="00967F90"/>
    <w:rsid w:val="009712F7"/>
    <w:rsid w:val="00975647"/>
    <w:rsid w:val="00975DBD"/>
    <w:rsid w:val="00981C09"/>
    <w:rsid w:val="00981E8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2F0"/>
    <w:rsid w:val="009925D8"/>
    <w:rsid w:val="0099563E"/>
    <w:rsid w:val="00995D3F"/>
    <w:rsid w:val="00996ED9"/>
    <w:rsid w:val="00997AB7"/>
    <w:rsid w:val="009A0D3A"/>
    <w:rsid w:val="009A12C2"/>
    <w:rsid w:val="009A13C1"/>
    <w:rsid w:val="009A2441"/>
    <w:rsid w:val="009A3900"/>
    <w:rsid w:val="009B0595"/>
    <w:rsid w:val="009B15A9"/>
    <w:rsid w:val="009B3D76"/>
    <w:rsid w:val="009B43EA"/>
    <w:rsid w:val="009B5B97"/>
    <w:rsid w:val="009C0C05"/>
    <w:rsid w:val="009C2134"/>
    <w:rsid w:val="009C243B"/>
    <w:rsid w:val="009C288A"/>
    <w:rsid w:val="009C4F81"/>
    <w:rsid w:val="009C53A5"/>
    <w:rsid w:val="009C645A"/>
    <w:rsid w:val="009C7DA3"/>
    <w:rsid w:val="009D0C33"/>
    <w:rsid w:val="009D225C"/>
    <w:rsid w:val="009D357C"/>
    <w:rsid w:val="009D5D2C"/>
    <w:rsid w:val="009D5F6D"/>
    <w:rsid w:val="009D7B4F"/>
    <w:rsid w:val="009D7CF3"/>
    <w:rsid w:val="009E1714"/>
    <w:rsid w:val="009E1E3E"/>
    <w:rsid w:val="009E2E3C"/>
    <w:rsid w:val="009E4A7E"/>
    <w:rsid w:val="009E52FF"/>
    <w:rsid w:val="009E5877"/>
    <w:rsid w:val="009E6560"/>
    <w:rsid w:val="009F0C55"/>
    <w:rsid w:val="009F118D"/>
    <w:rsid w:val="009F2358"/>
    <w:rsid w:val="009F281B"/>
    <w:rsid w:val="00A0431A"/>
    <w:rsid w:val="00A12CB4"/>
    <w:rsid w:val="00A1523B"/>
    <w:rsid w:val="00A15709"/>
    <w:rsid w:val="00A15C4C"/>
    <w:rsid w:val="00A16914"/>
    <w:rsid w:val="00A212DE"/>
    <w:rsid w:val="00A226A6"/>
    <w:rsid w:val="00A228BC"/>
    <w:rsid w:val="00A24F5B"/>
    <w:rsid w:val="00A265BF"/>
    <w:rsid w:val="00A2745D"/>
    <w:rsid w:val="00A3389A"/>
    <w:rsid w:val="00A34EA7"/>
    <w:rsid w:val="00A367C8"/>
    <w:rsid w:val="00A36E5B"/>
    <w:rsid w:val="00A41125"/>
    <w:rsid w:val="00A41A0A"/>
    <w:rsid w:val="00A41DB9"/>
    <w:rsid w:val="00A42270"/>
    <w:rsid w:val="00A43A0A"/>
    <w:rsid w:val="00A46217"/>
    <w:rsid w:val="00A4691B"/>
    <w:rsid w:val="00A46B4D"/>
    <w:rsid w:val="00A5455C"/>
    <w:rsid w:val="00A56729"/>
    <w:rsid w:val="00A601EE"/>
    <w:rsid w:val="00A614DE"/>
    <w:rsid w:val="00A63B99"/>
    <w:rsid w:val="00A67909"/>
    <w:rsid w:val="00A70381"/>
    <w:rsid w:val="00A7065C"/>
    <w:rsid w:val="00A708F5"/>
    <w:rsid w:val="00A70BED"/>
    <w:rsid w:val="00A71452"/>
    <w:rsid w:val="00A72012"/>
    <w:rsid w:val="00A731E3"/>
    <w:rsid w:val="00A7362D"/>
    <w:rsid w:val="00A75E90"/>
    <w:rsid w:val="00A762E2"/>
    <w:rsid w:val="00A83125"/>
    <w:rsid w:val="00A83F81"/>
    <w:rsid w:val="00A84BA7"/>
    <w:rsid w:val="00A9285F"/>
    <w:rsid w:val="00A941D5"/>
    <w:rsid w:val="00A95314"/>
    <w:rsid w:val="00A95D73"/>
    <w:rsid w:val="00AA42FA"/>
    <w:rsid w:val="00AA5158"/>
    <w:rsid w:val="00AA6858"/>
    <w:rsid w:val="00AA75D9"/>
    <w:rsid w:val="00AB18BF"/>
    <w:rsid w:val="00AB34F9"/>
    <w:rsid w:val="00AB40ED"/>
    <w:rsid w:val="00AB4722"/>
    <w:rsid w:val="00AB6167"/>
    <w:rsid w:val="00AB683D"/>
    <w:rsid w:val="00AB7485"/>
    <w:rsid w:val="00AC008A"/>
    <w:rsid w:val="00AC18A0"/>
    <w:rsid w:val="00AC1F32"/>
    <w:rsid w:val="00AC4208"/>
    <w:rsid w:val="00AC48DF"/>
    <w:rsid w:val="00AC4929"/>
    <w:rsid w:val="00AC59DE"/>
    <w:rsid w:val="00AC5DD2"/>
    <w:rsid w:val="00AC696F"/>
    <w:rsid w:val="00AC6E61"/>
    <w:rsid w:val="00AC6EEB"/>
    <w:rsid w:val="00AC788C"/>
    <w:rsid w:val="00AC789A"/>
    <w:rsid w:val="00AC7AAF"/>
    <w:rsid w:val="00AC7D1F"/>
    <w:rsid w:val="00AD01C0"/>
    <w:rsid w:val="00AD3668"/>
    <w:rsid w:val="00AD3BFB"/>
    <w:rsid w:val="00AD3C54"/>
    <w:rsid w:val="00AD3D1C"/>
    <w:rsid w:val="00AD406D"/>
    <w:rsid w:val="00AD5061"/>
    <w:rsid w:val="00AD65DA"/>
    <w:rsid w:val="00AD73A4"/>
    <w:rsid w:val="00AE0A3A"/>
    <w:rsid w:val="00AE43B0"/>
    <w:rsid w:val="00AE43CE"/>
    <w:rsid w:val="00AE4F22"/>
    <w:rsid w:val="00AE71F9"/>
    <w:rsid w:val="00AE76F0"/>
    <w:rsid w:val="00AF040B"/>
    <w:rsid w:val="00AF054A"/>
    <w:rsid w:val="00AF0A10"/>
    <w:rsid w:val="00AF4FCB"/>
    <w:rsid w:val="00AF5250"/>
    <w:rsid w:val="00AF6371"/>
    <w:rsid w:val="00AF670A"/>
    <w:rsid w:val="00AF7653"/>
    <w:rsid w:val="00B01ADE"/>
    <w:rsid w:val="00B022B1"/>
    <w:rsid w:val="00B0457C"/>
    <w:rsid w:val="00B05451"/>
    <w:rsid w:val="00B100AA"/>
    <w:rsid w:val="00B10BBB"/>
    <w:rsid w:val="00B11FA2"/>
    <w:rsid w:val="00B132A0"/>
    <w:rsid w:val="00B138B5"/>
    <w:rsid w:val="00B14E51"/>
    <w:rsid w:val="00B2043D"/>
    <w:rsid w:val="00B211A0"/>
    <w:rsid w:val="00B26342"/>
    <w:rsid w:val="00B26390"/>
    <w:rsid w:val="00B265BF"/>
    <w:rsid w:val="00B30532"/>
    <w:rsid w:val="00B30890"/>
    <w:rsid w:val="00B311D8"/>
    <w:rsid w:val="00B31492"/>
    <w:rsid w:val="00B3240E"/>
    <w:rsid w:val="00B369EB"/>
    <w:rsid w:val="00B36D34"/>
    <w:rsid w:val="00B378A7"/>
    <w:rsid w:val="00B420A5"/>
    <w:rsid w:val="00B437A0"/>
    <w:rsid w:val="00B44357"/>
    <w:rsid w:val="00B44F45"/>
    <w:rsid w:val="00B45A52"/>
    <w:rsid w:val="00B52D36"/>
    <w:rsid w:val="00B53639"/>
    <w:rsid w:val="00B55A05"/>
    <w:rsid w:val="00B56BE3"/>
    <w:rsid w:val="00B57A43"/>
    <w:rsid w:val="00B611E3"/>
    <w:rsid w:val="00B61DDE"/>
    <w:rsid w:val="00B63419"/>
    <w:rsid w:val="00B66095"/>
    <w:rsid w:val="00B67306"/>
    <w:rsid w:val="00B67FB1"/>
    <w:rsid w:val="00B70409"/>
    <w:rsid w:val="00B708E2"/>
    <w:rsid w:val="00B70A58"/>
    <w:rsid w:val="00B73537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90A5E"/>
    <w:rsid w:val="00B90AB9"/>
    <w:rsid w:val="00B92618"/>
    <w:rsid w:val="00B93FE1"/>
    <w:rsid w:val="00B94177"/>
    <w:rsid w:val="00B94AFE"/>
    <w:rsid w:val="00B96025"/>
    <w:rsid w:val="00B96A36"/>
    <w:rsid w:val="00B97992"/>
    <w:rsid w:val="00BA0C15"/>
    <w:rsid w:val="00BA4CB5"/>
    <w:rsid w:val="00BA4D89"/>
    <w:rsid w:val="00BA5710"/>
    <w:rsid w:val="00BA6248"/>
    <w:rsid w:val="00BA6E6A"/>
    <w:rsid w:val="00BB1683"/>
    <w:rsid w:val="00BB240D"/>
    <w:rsid w:val="00BB26C8"/>
    <w:rsid w:val="00BB2F7B"/>
    <w:rsid w:val="00BB7473"/>
    <w:rsid w:val="00BC15A1"/>
    <w:rsid w:val="00BC1D4A"/>
    <w:rsid w:val="00BC2773"/>
    <w:rsid w:val="00BC3A95"/>
    <w:rsid w:val="00BC56BC"/>
    <w:rsid w:val="00BC6AAC"/>
    <w:rsid w:val="00BC7681"/>
    <w:rsid w:val="00BD41CA"/>
    <w:rsid w:val="00BD5CC7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A3D"/>
    <w:rsid w:val="00BF4145"/>
    <w:rsid w:val="00BF5A9F"/>
    <w:rsid w:val="00C00BC6"/>
    <w:rsid w:val="00C0123C"/>
    <w:rsid w:val="00C01287"/>
    <w:rsid w:val="00C024FA"/>
    <w:rsid w:val="00C0370C"/>
    <w:rsid w:val="00C10D32"/>
    <w:rsid w:val="00C11C7C"/>
    <w:rsid w:val="00C134FD"/>
    <w:rsid w:val="00C15289"/>
    <w:rsid w:val="00C15EA7"/>
    <w:rsid w:val="00C1636A"/>
    <w:rsid w:val="00C17502"/>
    <w:rsid w:val="00C2090F"/>
    <w:rsid w:val="00C22F64"/>
    <w:rsid w:val="00C2316B"/>
    <w:rsid w:val="00C23E51"/>
    <w:rsid w:val="00C2503D"/>
    <w:rsid w:val="00C30643"/>
    <w:rsid w:val="00C306DC"/>
    <w:rsid w:val="00C30964"/>
    <w:rsid w:val="00C31546"/>
    <w:rsid w:val="00C33AED"/>
    <w:rsid w:val="00C34F25"/>
    <w:rsid w:val="00C36B4B"/>
    <w:rsid w:val="00C36B97"/>
    <w:rsid w:val="00C417D0"/>
    <w:rsid w:val="00C4641A"/>
    <w:rsid w:val="00C46A6A"/>
    <w:rsid w:val="00C51558"/>
    <w:rsid w:val="00C51CC5"/>
    <w:rsid w:val="00C51F34"/>
    <w:rsid w:val="00C54F13"/>
    <w:rsid w:val="00C54FD1"/>
    <w:rsid w:val="00C5642A"/>
    <w:rsid w:val="00C56469"/>
    <w:rsid w:val="00C56E78"/>
    <w:rsid w:val="00C608B5"/>
    <w:rsid w:val="00C60ADD"/>
    <w:rsid w:val="00C60B15"/>
    <w:rsid w:val="00C60FF0"/>
    <w:rsid w:val="00C61BAD"/>
    <w:rsid w:val="00C62EFC"/>
    <w:rsid w:val="00C64398"/>
    <w:rsid w:val="00C677FB"/>
    <w:rsid w:val="00C71C71"/>
    <w:rsid w:val="00C72091"/>
    <w:rsid w:val="00C741C1"/>
    <w:rsid w:val="00C75DE7"/>
    <w:rsid w:val="00C765EE"/>
    <w:rsid w:val="00C77425"/>
    <w:rsid w:val="00C809ED"/>
    <w:rsid w:val="00C80DAF"/>
    <w:rsid w:val="00C82BD2"/>
    <w:rsid w:val="00C833C4"/>
    <w:rsid w:val="00C836B3"/>
    <w:rsid w:val="00C84251"/>
    <w:rsid w:val="00C84547"/>
    <w:rsid w:val="00C8525D"/>
    <w:rsid w:val="00C87115"/>
    <w:rsid w:val="00C8743A"/>
    <w:rsid w:val="00C917B7"/>
    <w:rsid w:val="00C92167"/>
    <w:rsid w:val="00C92B64"/>
    <w:rsid w:val="00C93309"/>
    <w:rsid w:val="00C94078"/>
    <w:rsid w:val="00C94A0E"/>
    <w:rsid w:val="00C97FF9"/>
    <w:rsid w:val="00CA02AD"/>
    <w:rsid w:val="00CA06BB"/>
    <w:rsid w:val="00CA1D27"/>
    <w:rsid w:val="00CA2001"/>
    <w:rsid w:val="00CB018C"/>
    <w:rsid w:val="00CC031C"/>
    <w:rsid w:val="00CC298B"/>
    <w:rsid w:val="00CC2E5F"/>
    <w:rsid w:val="00CC482C"/>
    <w:rsid w:val="00CC7861"/>
    <w:rsid w:val="00CD0424"/>
    <w:rsid w:val="00CD0809"/>
    <w:rsid w:val="00CD13F6"/>
    <w:rsid w:val="00CD1736"/>
    <w:rsid w:val="00CD40C4"/>
    <w:rsid w:val="00CD5289"/>
    <w:rsid w:val="00CD57AB"/>
    <w:rsid w:val="00CD7040"/>
    <w:rsid w:val="00CD72DD"/>
    <w:rsid w:val="00CE029E"/>
    <w:rsid w:val="00CE2CFA"/>
    <w:rsid w:val="00CE3B87"/>
    <w:rsid w:val="00CE478F"/>
    <w:rsid w:val="00CE53EA"/>
    <w:rsid w:val="00CE79E1"/>
    <w:rsid w:val="00CF0932"/>
    <w:rsid w:val="00CF31C5"/>
    <w:rsid w:val="00CF63D3"/>
    <w:rsid w:val="00CF640F"/>
    <w:rsid w:val="00D025D3"/>
    <w:rsid w:val="00D0338D"/>
    <w:rsid w:val="00D0707A"/>
    <w:rsid w:val="00D07DFC"/>
    <w:rsid w:val="00D146F2"/>
    <w:rsid w:val="00D14C85"/>
    <w:rsid w:val="00D17104"/>
    <w:rsid w:val="00D171AD"/>
    <w:rsid w:val="00D176A1"/>
    <w:rsid w:val="00D2010E"/>
    <w:rsid w:val="00D207FC"/>
    <w:rsid w:val="00D21F10"/>
    <w:rsid w:val="00D22D75"/>
    <w:rsid w:val="00D24A30"/>
    <w:rsid w:val="00D2664D"/>
    <w:rsid w:val="00D2746D"/>
    <w:rsid w:val="00D357C3"/>
    <w:rsid w:val="00D36A3C"/>
    <w:rsid w:val="00D4289C"/>
    <w:rsid w:val="00D443A0"/>
    <w:rsid w:val="00D45FB8"/>
    <w:rsid w:val="00D4651D"/>
    <w:rsid w:val="00D51310"/>
    <w:rsid w:val="00D518BE"/>
    <w:rsid w:val="00D52794"/>
    <w:rsid w:val="00D527A9"/>
    <w:rsid w:val="00D532D2"/>
    <w:rsid w:val="00D53713"/>
    <w:rsid w:val="00D5436E"/>
    <w:rsid w:val="00D543CF"/>
    <w:rsid w:val="00D55F91"/>
    <w:rsid w:val="00D56559"/>
    <w:rsid w:val="00D56755"/>
    <w:rsid w:val="00D56F05"/>
    <w:rsid w:val="00D57DF6"/>
    <w:rsid w:val="00D61327"/>
    <w:rsid w:val="00D62C36"/>
    <w:rsid w:val="00D62E04"/>
    <w:rsid w:val="00D646CA"/>
    <w:rsid w:val="00D64DEE"/>
    <w:rsid w:val="00D654D4"/>
    <w:rsid w:val="00D6637F"/>
    <w:rsid w:val="00D67B8A"/>
    <w:rsid w:val="00D7073D"/>
    <w:rsid w:val="00D71C7A"/>
    <w:rsid w:val="00D74EAD"/>
    <w:rsid w:val="00D7658B"/>
    <w:rsid w:val="00D76CC6"/>
    <w:rsid w:val="00D77C14"/>
    <w:rsid w:val="00D8150E"/>
    <w:rsid w:val="00D8418C"/>
    <w:rsid w:val="00D84557"/>
    <w:rsid w:val="00D84C7C"/>
    <w:rsid w:val="00D84F2F"/>
    <w:rsid w:val="00D86E9F"/>
    <w:rsid w:val="00D87B3C"/>
    <w:rsid w:val="00D90934"/>
    <w:rsid w:val="00D93C21"/>
    <w:rsid w:val="00D94ABE"/>
    <w:rsid w:val="00D94F3B"/>
    <w:rsid w:val="00D952EA"/>
    <w:rsid w:val="00DA10CC"/>
    <w:rsid w:val="00DA2F76"/>
    <w:rsid w:val="00DA5080"/>
    <w:rsid w:val="00DA5B10"/>
    <w:rsid w:val="00DA5B56"/>
    <w:rsid w:val="00DA7FA5"/>
    <w:rsid w:val="00DB04F7"/>
    <w:rsid w:val="00DB186B"/>
    <w:rsid w:val="00DB1C5E"/>
    <w:rsid w:val="00DB25BD"/>
    <w:rsid w:val="00DB2C88"/>
    <w:rsid w:val="00DB7C7C"/>
    <w:rsid w:val="00DC010C"/>
    <w:rsid w:val="00DC1AC9"/>
    <w:rsid w:val="00DC314E"/>
    <w:rsid w:val="00DC734F"/>
    <w:rsid w:val="00DC7EED"/>
    <w:rsid w:val="00DD1146"/>
    <w:rsid w:val="00DD71F0"/>
    <w:rsid w:val="00DD78FF"/>
    <w:rsid w:val="00DD7C62"/>
    <w:rsid w:val="00DE235F"/>
    <w:rsid w:val="00DE317F"/>
    <w:rsid w:val="00DE3BBA"/>
    <w:rsid w:val="00DE439B"/>
    <w:rsid w:val="00DE6487"/>
    <w:rsid w:val="00DF0C2B"/>
    <w:rsid w:val="00DF1AC5"/>
    <w:rsid w:val="00DF345F"/>
    <w:rsid w:val="00DF3865"/>
    <w:rsid w:val="00DF42CE"/>
    <w:rsid w:val="00DF4751"/>
    <w:rsid w:val="00DF518D"/>
    <w:rsid w:val="00E00993"/>
    <w:rsid w:val="00E02387"/>
    <w:rsid w:val="00E023E8"/>
    <w:rsid w:val="00E0240E"/>
    <w:rsid w:val="00E02854"/>
    <w:rsid w:val="00E03F16"/>
    <w:rsid w:val="00E054A0"/>
    <w:rsid w:val="00E06EF1"/>
    <w:rsid w:val="00E16EB3"/>
    <w:rsid w:val="00E22449"/>
    <w:rsid w:val="00E2488D"/>
    <w:rsid w:val="00E24E2F"/>
    <w:rsid w:val="00E26FA0"/>
    <w:rsid w:val="00E300D2"/>
    <w:rsid w:val="00E304B3"/>
    <w:rsid w:val="00E30788"/>
    <w:rsid w:val="00E32EE4"/>
    <w:rsid w:val="00E33B82"/>
    <w:rsid w:val="00E3563A"/>
    <w:rsid w:val="00E35B5C"/>
    <w:rsid w:val="00E40BEC"/>
    <w:rsid w:val="00E41621"/>
    <w:rsid w:val="00E41E8B"/>
    <w:rsid w:val="00E42A65"/>
    <w:rsid w:val="00E44D9D"/>
    <w:rsid w:val="00E45D58"/>
    <w:rsid w:val="00E516AE"/>
    <w:rsid w:val="00E524E9"/>
    <w:rsid w:val="00E561AD"/>
    <w:rsid w:val="00E5674E"/>
    <w:rsid w:val="00E57D3D"/>
    <w:rsid w:val="00E63156"/>
    <w:rsid w:val="00E67802"/>
    <w:rsid w:val="00E67EEC"/>
    <w:rsid w:val="00E70635"/>
    <w:rsid w:val="00E74477"/>
    <w:rsid w:val="00E74FDE"/>
    <w:rsid w:val="00E77564"/>
    <w:rsid w:val="00E7787F"/>
    <w:rsid w:val="00E81533"/>
    <w:rsid w:val="00E81D67"/>
    <w:rsid w:val="00E82E94"/>
    <w:rsid w:val="00E84973"/>
    <w:rsid w:val="00E86349"/>
    <w:rsid w:val="00E8694E"/>
    <w:rsid w:val="00E86A89"/>
    <w:rsid w:val="00E86BF6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97895"/>
    <w:rsid w:val="00EA03D6"/>
    <w:rsid w:val="00EA116F"/>
    <w:rsid w:val="00EA11DD"/>
    <w:rsid w:val="00EA1296"/>
    <w:rsid w:val="00EA29F2"/>
    <w:rsid w:val="00EA4862"/>
    <w:rsid w:val="00EA5383"/>
    <w:rsid w:val="00EA6D60"/>
    <w:rsid w:val="00EA7D86"/>
    <w:rsid w:val="00EB00E0"/>
    <w:rsid w:val="00EB0D4C"/>
    <w:rsid w:val="00EB15B8"/>
    <w:rsid w:val="00EB1D16"/>
    <w:rsid w:val="00EB1EE7"/>
    <w:rsid w:val="00EB26D5"/>
    <w:rsid w:val="00EB31C0"/>
    <w:rsid w:val="00EB3658"/>
    <w:rsid w:val="00EB772C"/>
    <w:rsid w:val="00EC325E"/>
    <w:rsid w:val="00EC3EA6"/>
    <w:rsid w:val="00EC4328"/>
    <w:rsid w:val="00EC4865"/>
    <w:rsid w:val="00EC7889"/>
    <w:rsid w:val="00ED08FD"/>
    <w:rsid w:val="00ED0985"/>
    <w:rsid w:val="00ED1BF2"/>
    <w:rsid w:val="00ED2C16"/>
    <w:rsid w:val="00ED4AC1"/>
    <w:rsid w:val="00ED6D9A"/>
    <w:rsid w:val="00EE0662"/>
    <w:rsid w:val="00EE0B79"/>
    <w:rsid w:val="00EE1139"/>
    <w:rsid w:val="00EE160A"/>
    <w:rsid w:val="00EE2710"/>
    <w:rsid w:val="00EE6160"/>
    <w:rsid w:val="00EE61CB"/>
    <w:rsid w:val="00EF0B04"/>
    <w:rsid w:val="00EF1157"/>
    <w:rsid w:val="00EF181B"/>
    <w:rsid w:val="00EF1F34"/>
    <w:rsid w:val="00EF232E"/>
    <w:rsid w:val="00EF360B"/>
    <w:rsid w:val="00F000D4"/>
    <w:rsid w:val="00F01508"/>
    <w:rsid w:val="00F01BAE"/>
    <w:rsid w:val="00F02A6F"/>
    <w:rsid w:val="00F04426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2B9E"/>
    <w:rsid w:val="00F2595C"/>
    <w:rsid w:val="00F25F77"/>
    <w:rsid w:val="00F264A5"/>
    <w:rsid w:val="00F267B9"/>
    <w:rsid w:val="00F27612"/>
    <w:rsid w:val="00F27C2E"/>
    <w:rsid w:val="00F323E9"/>
    <w:rsid w:val="00F32463"/>
    <w:rsid w:val="00F353B8"/>
    <w:rsid w:val="00F420AF"/>
    <w:rsid w:val="00F4343D"/>
    <w:rsid w:val="00F44753"/>
    <w:rsid w:val="00F44E01"/>
    <w:rsid w:val="00F478EA"/>
    <w:rsid w:val="00F50ABF"/>
    <w:rsid w:val="00F53787"/>
    <w:rsid w:val="00F543A7"/>
    <w:rsid w:val="00F54696"/>
    <w:rsid w:val="00F57479"/>
    <w:rsid w:val="00F602B0"/>
    <w:rsid w:val="00F6245D"/>
    <w:rsid w:val="00F6416F"/>
    <w:rsid w:val="00F64402"/>
    <w:rsid w:val="00F73AAF"/>
    <w:rsid w:val="00F73E5A"/>
    <w:rsid w:val="00F73F2E"/>
    <w:rsid w:val="00F769E9"/>
    <w:rsid w:val="00F80236"/>
    <w:rsid w:val="00F80A4F"/>
    <w:rsid w:val="00F81C9B"/>
    <w:rsid w:val="00F8382E"/>
    <w:rsid w:val="00F85AD7"/>
    <w:rsid w:val="00F87E19"/>
    <w:rsid w:val="00F91793"/>
    <w:rsid w:val="00F9296E"/>
    <w:rsid w:val="00F94507"/>
    <w:rsid w:val="00F947DF"/>
    <w:rsid w:val="00F955CB"/>
    <w:rsid w:val="00F959A0"/>
    <w:rsid w:val="00F96C85"/>
    <w:rsid w:val="00FA150A"/>
    <w:rsid w:val="00FA3665"/>
    <w:rsid w:val="00FA5C1A"/>
    <w:rsid w:val="00FA7625"/>
    <w:rsid w:val="00FB38AA"/>
    <w:rsid w:val="00FB5E6B"/>
    <w:rsid w:val="00FC235B"/>
    <w:rsid w:val="00FC286E"/>
    <w:rsid w:val="00FC477F"/>
    <w:rsid w:val="00FC4E57"/>
    <w:rsid w:val="00FC4FAA"/>
    <w:rsid w:val="00FC5C71"/>
    <w:rsid w:val="00FD092A"/>
    <w:rsid w:val="00FD2FB4"/>
    <w:rsid w:val="00FD3B97"/>
    <w:rsid w:val="00FD4099"/>
    <w:rsid w:val="00FD40D9"/>
    <w:rsid w:val="00FD4861"/>
    <w:rsid w:val="00FD4BE5"/>
    <w:rsid w:val="00FD5DE3"/>
    <w:rsid w:val="00FD7433"/>
    <w:rsid w:val="00FD7F14"/>
    <w:rsid w:val="00FD7F3E"/>
    <w:rsid w:val="00FE1F07"/>
    <w:rsid w:val="00FE47FA"/>
    <w:rsid w:val="00FE4BB0"/>
    <w:rsid w:val="00FE5F1F"/>
    <w:rsid w:val="00FE7852"/>
    <w:rsid w:val="00FE7A7E"/>
    <w:rsid w:val="00FE7D76"/>
    <w:rsid w:val="00FF2513"/>
    <w:rsid w:val="00FF3339"/>
    <w:rsid w:val="00FF4EDC"/>
    <w:rsid w:val="00FF4F36"/>
    <w:rsid w:val="00FF5212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42A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A6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2A6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42A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2A6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8E709E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qFormat/>
    <w:rsid w:val="008E709E"/>
    <w:pPr>
      <w:jc w:val="center"/>
    </w:pPr>
    <w:rPr>
      <w:sz w:val="32"/>
      <w:szCs w:val="20"/>
    </w:rPr>
  </w:style>
  <w:style w:type="paragraph" w:styleId="a4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5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6">
    <w:name w:val="Hyperlink"/>
    <w:rsid w:val="00E42A65"/>
    <w:rPr>
      <w:color w:val="0000FF"/>
      <w:u w:val="none"/>
    </w:rPr>
  </w:style>
  <w:style w:type="paragraph" w:styleId="30">
    <w:name w:val="Body Text 3"/>
    <w:basedOn w:val="a"/>
    <w:rsid w:val="008E709E"/>
    <w:rPr>
      <w:i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eastAsia="Calibri" w:cs="Arial"/>
    </w:rPr>
  </w:style>
  <w:style w:type="paragraph" w:customStyle="1" w:styleId="a8">
    <w:name w:val="Знак Знак Знак Знак"/>
    <w:basedOn w:val="a"/>
    <w:link w:val="a9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9">
    <w:name w:val="Знак Знак Знак Знак Знак"/>
    <w:link w:val="a8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aa">
    <w:name w:val="Знак Знак Знак Знак Знак Знак Знак Знак Знак Знак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EB77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772C"/>
    <w:rPr>
      <w:rFonts w:ascii="Arial" w:hAnsi="Arial" w:cs="Arial"/>
      <w:b/>
      <w:bCs/>
      <w:iCs/>
      <w:sz w:val="30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Знак Знак Знак Знак Знак"/>
    <w:link w:val="ae"/>
    <w:rsid w:val="00BE101C"/>
    <w:rPr>
      <w:rFonts w:ascii="Verdana" w:hAnsi="Verdana" w:cs="Verdana"/>
      <w:lang w:val="en-US" w:eastAsia="en-US"/>
    </w:rPr>
  </w:style>
  <w:style w:type="character" w:styleId="HTML">
    <w:name w:val="HTML Variable"/>
    <w:aliases w:val="!Ссылки в документе"/>
    <w:rsid w:val="00E42A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semiHidden/>
    <w:rsid w:val="00E42A6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42A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rsid w:val="00904FA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904FA3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42A6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42A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42A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42A6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42A65"/>
    <w:rPr>
      <w:sz w:val="28"/>
    </w:rPr>
  </w:style>
  <w:style w:type="character" w:styleId="af3">
    <w:name w:val="FollowedHyperlink"/>
    <w:rsid w:val="0064214D"/>
    <w:rPr>
      <w:color w:val="800080"/>
      <w:u w:val="single"/>
    </w:rPr>
  </w:style>
  <w:style w:type="table" w:styleId="af4">
    <w:name w:val="Table Grid"/>
    <w:basedOn w:val="a1"/>
    <w:uiPriority w:val="59"/>
    <w:rsid w:val="007962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D613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6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03A7-B806-497A-8123-A294416C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96</TotalTime>
  <Pages>1</Pages>
  <Words>198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Курбанов Рамазан Багаудтинович</dc:creator>
  <cp:lastModifiedBy>Волтова</cp:lastModifiedBy>
  <cp:revision>9</cp:revision>
  <cp:lastPrinted>2018-11-14T04:01:00Z</cp:lastPrinted>
  <dcterms:created xsi:type="dcterms:W3CDTF">2018-12-26T09:30:00Z</dcterms:created>
  <dcterms:modified xsi:type="dcterms:W3CDTF">2021-07-22T07:27:00Z</dcterms:modified>
</cp:coreProperties>
</file>