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1C5" w:rsidRDefault="00CF31C5" w:rsidP="00B138B5">
      <w:pPr>
        <w:jc w:val="right"/>
        <w:rPr>
          <w:rFonts w:ascii="Times New Roman" w:hAnsi="Times New Roman"/>
          <w:bCs/>
          <w:kern w:val="28"/>
        </w:rPr>
      </w:pPr>
    </w:p>
    <w:p w:rsidR="00814C23" w:rsidRPr="00814C23" w:rsidRDefault="00064D7E" w:rsidP="00814C23">
      <w:pPr>
        <w:pStyle w:val="a5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04520" cy="7874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D5" w:rsidRPr="00052FD5" w:rsidRDefault="00052FD5" w:rsidP="00052FD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52FD5">
        <w:rPr>
          <w:rFonts w:ascii="Times New Roman" w:hAnsi="Times New Roman"/>
          <w:sz w:val="24"/>
          <w:szCs w:val="24"/>
        </w:rPr>
        <w:t>ГОРОДСКОЙ ОКРУГ УРАЙ</w:t>
      </w:r>
    </w:p>
    <w:p w:rsidR="00052FD5" w:rsidRPr="00052FD5" w:rsidRDefault="00052FD5" w:rsidP="00052FD5">
      <w:pPr>
        <w:jc w:val="center"/>
        <w:rPr>
          <w:rFonts w:ascii="Times New Roman" w:hAnsi="Times New Roman"/>
          <w:b/>
        </w:rPr>
      </w:pPr>
      <w:r w:rsidRPr="00052FD5">
        <w:rPr>
          <w:rFonts w:ascii="Times New Roman" w:hAnsi="Times New Roman"/>
          <w:b/>
        </w:rPr>
        <w:t xml:space="preserve">Ханты-Мансийского автономного </w:t>
      </w:r>
      <w:proofErr w:type="spellStart"/>
      <w:r w:rsidRPr="00052FD5">
        <w:rPr>
          <w:rFonts w:ascii="Times New Roman" w:hAnsi="Times New Roman"/>
          <w:b/>
        </w:rPr>
        <w:t>округа-Югры</w:t>
      </w:r>
      <w:proofErr w:type="spellEnd"/>
    </w:p>
    <w:p w:rsidR="00814C23" w:rsidRPr="00052FD5" w:rsidRDefault="00814C23" w:rsidP="00814C23">
      <w:pPr>
        <w:jc w:val="center"/>
        <w:rPr>
          <w:rFonts w:ascii="Times New Roman" w:hAnsi="Times New Roman"/>
          <w:sz w:val="20"/>
          <w:szCs w:val="20"/>
        </w:rPr>
      </w:pPr>
    </w:p>
    <w:p w:rsidR="00814C23" w:rsidRPr="00052FD5" w:rsidRDefault="00814C23" w:rsidP="00814C23">
      <w:pPr>
        <w:pStyle w:val="1"/>
        <w:rPr>
          <w:rFonts w:ascii="Times New Roman" w:hAnsi="Times New Roman"/>
          <w:sz w:val="40"/>
        </w:rPr>
      </w:pPr>
      <w:r w:rsidRPr="00052FD5">
        <w:rPr>
          <w:rFonts w:ascii="Times New Roman" w:hAnsi="Times New Roman"/>
          <w:sz w:val="40"/>
        </w:rPr>
        <w:t>АДМИНИСТРАЦИЯ ГОРОДА УРАЙ</w:t>
      </w:r>
    </w:p>
    <w:p w:rsidR="00814C23" w:rsidRPr="00052FD5" w:rsidRDefault="00814C23" w:rsidP="00814C23">
      <w:pPr>
        <w:jc w:val="center"/>
        <w:rPr>
          <w:rFonts w:ascii="Times New Roman" w:hAnsi="Times New Roman"/>
          <w:b/>
          <w:sz w:val="40"/>
          <w:szCs w:val="40"/>
        </w:rPr>
      </w:pPr>
      <w:r w:rsidRPr="00052FD5">
        <w:rPr>
          <w:rFonts w:ascii="Times New Roman" w:hAnsi="Times New Roman"/>
          <w:b/>
          <w:sz w:val="40"/>
          <w:szCs w:val="40"/>
        </w:rPr>
        <w:t>ПОСТАНОВЛЕНИЕ</w:t>
      </w:r>
    </w:p>
    <w:p w:rsidR="00814C23" w:rsidRPr="00814C23" w:rsidRDefault="00814C23" w:rsidP="00814C23">
      <w:pPr>
        <w:shd w:val="clear" w:color="auto" w:fill="FFFFFF"/>
        <w:tabs>
          <w:tab w:val="left" w:pos="6480"/>
        </w:tabs>
        <w:spacing w:before="564"/>
        <w:ind w:left="14"/>
        <w:rPr>
          <w:rFonts w:ascii="Times New Roman" w:hAnsi="Times New Roman"/>
          <w:bCs/>
        </w:rPr>
      </w:pPr>
      <w:r w:rsidRPr="00814C23">
        <w:rPr>
          <w:rFonts w:ascii="Times New Roman" w:hAnsi="Times New Roman"/>
          <w:bCs/>
          <w:spacing w:val="-14"/>
        </w:rPr>
        <w:t xml:space="preserve">от </w:t>
      </w:r>
      <w:r>
        <w:rPr>
          <w:rFonts w:ascii="Times New Roman" w:hAnsi="Times New Roman"/>
          <w:bCs/>
          <w:spacing w:val="-14"/>
        </w:rPr>
        <w:t>_________________</w:t>
      </w:r>
      <w:r w:rsidRPr="00814C23">
        <w:rPr>
          <w:rFonts w:ascii="Times New Roman" w:hAnsi="Times New Roman"/>
          <w:bCs/>
          <w:spacing w:val="-14"/>
        </w:rPr>
        <w:t xml:space="preserve">             </w:t>
      </w:r>
      <w:r>
        <w:rPr>
          <w:rFonts w:ascii="Times New Roman" w:hAnsi="Times New Roman"/>
          <w:bCs/>
          <w:spacing w:val="-14"/>
        </w:rPr>
        <w:t xml:space="preserve">                             </w:t>
      </w:r>
      <w:r w:rsidRPr="00814C23">
        <w:rPr>
          <w:rFonts w:ascii="Times New Roman" w:hAnsi="Times New Roman"/>
          <w:bCs/>
          <w:spacing w:val="-14"/>
        </w:rPr>
        <w:t xml:space="preserve">                                                                                      №</w:t>
      </w:r>
      <w:r>
        <w:rPr>
          <w:rFonts w:ascii="Times New Roman" w:hAnsi="Times New Roman"/>
          <w:bCs/>
          <w:spacing w:val="-14"/>
        </w:rPr>
        <w:t>_____</w:t>
      </w: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признании </w:t>
      </w:r>
      <w:proofErr w:type="gramStart"/>
      <w:r>
        <w:rPr>
          <w:rFonts w:ascii="Times New Roman" w:hAnsi="Times New Roman"/>
        </w:rPr>
        <w:t>утратившим</w:t>
      </w:r>
      <w:r w:rsidR="00AF514D"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силу </w:t>
      </w: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</w:t>
      </w:r>
      <w:r w:rsidR="00AF514D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администрации </w:t>
      </w:r>
    </w:p>
    <w:p w:rsidR="00814C23" w:rsidRPr="00814C23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города Урай</w:t>
      </w:r>
    </w:p>
    <w:p w:rsidR="00814C23" w:rsidRDefault="00814C23" w:rsidP="00814C23">
      <w:pPr>
        <w:rPr>
          <w:rFonts w:ascii="Times New Roman" w:hAnsi="Times New Roman"/>
        </w:rPr>
      </w:pPr>
    </w:p>
    <w:p w:rsidR="006C1E08" w:rsidRPr="00814C23" w:rsidRDefault="006C1E08" w:rsidP="00814C23">
      <w:pPr>
        <w:rPr>
          <w:rFonts w:ascii="Times New Roman" w:hAnsi="Times New Roman"/>
        </w:rPr>
      </w:pPr>
    </w:p>
    <w:p w:rsidR="00814C23" w:rsidRPr="00951661" w:rsidRDefault="00070225" w:rsidP="00FB221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</w:rPr>
      </w:pPr>
      <w:r w:rsidRPr="0095166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97E56" w:rsidRPr="00951661">
        <w:rPr>
          <w:rFonts w:ascii="Times New Roman" w:hAnsi="Times New Roman"/>
        </w:rPr>
        <w:t>Ф</w:t>
      </w:r>
      <w:r w:rsidR="00797E56">
        <w:rPr>
          <w:rFonts w:ascii="Times New Roman" w:hAnsi="Times New Roman"/>
        </w:rPr>
        <w:t>едеральным законом от 31.07.2020 №</w:t>
      </w:r>
      <w:r w:rsidR="00797E56" w:rsidRPr="00951661">
        <w:rPr>
          <w:rFonts w:ascii="Times New Roman" w:hAnsi="Times New Roman"/>
        </w:rPr>
        <w:t>248-ФЗ</w:t>
      </w:r>
      <w:r w:rsidR="00797E56">
        <w:rPr>
          <w:rFonts w:ascii="Times New Roman" w:hAnsi="Times New Roman"/>
        </w:rPr>
        <w:t xml:space="preserve"> «</w:t>
      </w:r>
      <w:r w:rsidR="00797E56" w:rsidRPr="00951661">
        <w:rPr>
          <w:rFonts w:ascii="Times New Roman" w:hAnsi="Times New Roman"/>
        </w:rPr>
        <w:t>О государственном контроле (надзоре) и муниципальном контроле в Российской Федерации</w:t>
      </w:r>
      <w:r w:rsidR="00797E56">
        <w:rPr>
          <w:rFonts w:ascii="Times New Roman" w:hAnsi="Times New Roman"/>
        </w:rPr>
        <w:t>»</w:t>
      </w:r>
      <w:r w:rsidRPr="00951661">
        <w:rPr>
          <w:rFonts w:ascii="Times New Roman" w:hAnsi="Times New Roman"/>
        </w:rPr>
        <w:t>:</w:t>
      </w:r>
    </w:p>
    <w:p w:rsidR="00AF514D" w:rsidRDefault="00814C23" w:rsidP="00FB221D">
      <w:pPr>
        <w:ind w:right="-2"/>
        <w:rPr>
          <w:rFonts w:ascii="Times New Roman" w:hAnsi="Times New Roman"/>
        </w:rPr>
      </w:pPr>
      <w:r w:rsidRPr="00951661">
        <w:rPr>
          <w:rFonts w:ascii="Times New Roman" w:hAnsi="Times New Roman"/>
        </w:rPr>
        <w:t xml:space="preserve">1. </w:t>
      </w:r>
      <w:r w:rsidR="00170573">
        <w:rPr>
          <w:rFonts w:ascii="Times New Roman" w:hAnsi="Times New Roman"/>
        </w:rPr>
        <w:t>Признать утратившим</w:t>
      </w:r>
      <w:r w:rsidR="00AF514D">
        <w:rPr>
          <w:rFonts w:ascii="Times New Roman" w:hAnsi="Times New Roman"/>
        </w:rPr>
        <w:t>и</w:t>
      </w:r>
      <w:r w:rsidR="00170573">
        <w:rPr>
          <w:rFonts w:ascii="Times New Roman" w:hAnsi="Times New Roman"/>
        </w:rPr>
        <w:t xml:space="preserve"> </w:t>
      </w:r>
      <w:r w:rsidR="00FB221D">
        <w:rPr>
          <w:rFonts w:ascii="Times New Roman" w:hAnsi="Times New Roman"/>
        </w:rPr>
        <w:t>с</w:t>
      </w:r>
      <w:r w:rsidR="00170573">
        <w:rPr>
          <w:rFonts w:ascii="Times New Roman" w:hAnsi="Times New Roman"/>
        </w:rPr>
        <w:t xml:space="preserve">илу </w:t>
      </w:r>
      <w:r w:rsidR="00FB221D">
        <w:rPr>
          <w:rFonts w:ascii="Times New Roman" w:hAnsi="Times New Roman"/>
        </w:rPr>
        <w:t>п</w:t>
      </w:r>
      <w:r w:rsidR="00FB221D" w:rsidRPr="00FB221D">
        <w:rPr>
          <w:rFonts w:ascii="Times New Roman" w:hAnsi="Times New Roman"/>
        </w:rPr>
        <w:t>остановлени</w:t>
      </w:r>
      <w:r w:rsidR="00AF514D">
        <w:rPr>
          <w:rFonts w:ascii="Times New Roman" w:hAnsi="Times New Roman"/>
        </w:rPr>
        <w:t>я</w:t>
      </w:r>
      <w:r w:rsidR="00FB221D" w:rsidRPr="00FB221D">
        <w:rPr>
          <w:rFonts w:ascii="Times New Roman" w:hAnsi="Times New Roman"/>
        </w:rPr>
        <w:t xml:space="preserve"> администрации города Урай</w:t>
      </w:r>
      <w:r w:rsidR="00AF514D">
        <w:rPr>
          <w:rFonts w:ascii="Times New Roman" w:hAnsi="Times New Roman"/>
        </w:rPr>
        <w:t>:</w:t>
      </w:r>
    </w:p>
    <w:p w:rsidR="002F01CE" w:rsidRDefault="00AF514D" w:rsidP="00FB221D">
      <w:pPr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FB221D" w:rsidRPr="00FB221D">
        <w:rPr>
          <w:rFonts w:ascii="Times New Roman" w:hAnsi="Times New Roman"/>
        </w:rPr>
        <w:t xml:space="preserve"> от 09.01.2019 №03 «Об утверждении административного регламента осуществления муниципального </w:t>
      </w:r>
      <w:proofErr w:type="gramStart"/>
      <w:r w:rsidR="00FB221D" w:rsidRPr="00FB221D">
        <w:rPr>
          <w:rFonts w:ascii="Times New Roman" w:hAnsi="Times New Roman"/>
        </w:rPr>
        <w:t>контроля за</w:t>
      </w:r>
      <w:proofErr w:type="gramEnd"/>
      <w:r w:rsidR="00FB221D" w:rsidRPr="00FB221D">
        <w:rPr>
          <w:rFonts w:ascii="Times New Roman" w:hAnsi="Times New Roman"/>
        </w:rPr>
        <w:t xml:space="preserve"> обеспечением сохранности автомобильных дорог местного значения в границах города Урай»</w:t>
      </w:r>
      <w:r>
        <w:rPr>
          <w:rFonts w:ascii="Times New Roman" w:hAnsi="Times New Roman"/>
        </w:rPr>
        <w:t>;</w:t>
      </w:r>
    </w:p>
    <w:p w:rsidR="00AF514D" w:rsidRDefault="00AF514D" w:rsidP="00AF514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91200C">
        <w:rPr>
          <w:rFonts w:ascii="Times New Roman" w:hAnsi="Times New Roman"/>
        </w:rPr>
        <w:t>от 12.07.2020 №1711</w:t>
      </w:r>
      <w:r w:rsidRPr="00AF514D">
        <w:rPr>
          <w:rFonts w:ascii="Times New Roman" w:hAnsi="Times New Roman"/>
        </w:rPr>
        <w:t xml:space="preserve"> «О внесении изменений в административный регламент осуществления муниципального </w:t>
      </w:r>
      <w:proofErr w:type="gramStart"/>
      <w:r w:rsidRPr="00AF514D">
        <w:rPr>
          <w:rFonts w:ascii="Times New Roman" w:hAnsi="Times New Roman"/>
        </w:rPr>
        <w:t>контроля за</w:t>
      </w:r>
      <w:proofErr w:type="gramEnd"/>
      <w:r w:rsidRPr="00AF514D">
        <w:rPr>
          <w:rFonts w:ascii="Times New Roman" w:hAnsi="Times New Roman"/>
        </w:rPr>
        <w:t xml:space="preserve"> обеспечением сохранности автомобильных дорог местного з</w:t>
      </w:r>
      <w:r w:rsidR="0091200C">
        <w:rPr>
          <w:rFonts w:ascii="Times New Roman" w:hAnsi="Times New Roman"/>
        </w:rPr>
        <w:t>начения в границах города Урай»;</w:t>
      </w:r>
    </w:p>
    <w:p w:rsidR="0091200C" w:rsidRDefault="0091200C" w:rsidP="0091200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AF514D">
        <w:rPr>
          <w:rFonts w:ascii="Times New Roman" w:hAnsi="Times New Roman"/>
        </w:rPr>
        <w:t xml:space="preserve">от 07.02.2020 №321 «О внесении изменений в административный регламент осуществления муниципального </w:t>
      </w:r>
      <w:proofErr w:type="gramStart"/>
      <w:r w:rsidRPr="00AF514D">
        <w:rPr>
          <w:rFonts w:ascii="Times New Roman" w:hAnsi="Times New Roman"/>
        </w:rPr>
        <w:t>контроля за</w:t>
      </w:r>
      <w:proofErr w:type="gramEnd"/>
      <w:r w:rsidRPr="00AF514D">
        <w:rPr>
          <w:rFonts w:ascii="Times New Roman" w:hAnsi="Times New Roman"/>
        </w:rPr>
        <w:t xml:space="preserve"> обеспечением сохранности автомобильных дорог местного значения в границах города Урай».</w:t>
      </w:r>
    </w:p>
    <w:p w:rsidR="00776248" w:rsidRPr="001B75C4" w:rsidRDefault="00776248" w:rsidP="00FB221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с 01.01.2022.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14C23" w:rsidRPr="00814C23">
        <w:rPr>
          <w:rFonts w:ascii="Times New Roman" w:hAnsi="Times New Roman"/>
        </w:rPr>
        <w:t xml:space="preserve">. Опубликовать постановление в  газете «Знамя» и разместить на официальном сайте </w:t>
      </w:r>
      <w:r w:rsidR="00170573">
        <w:rPr>
          <w:rFonts w:ascii="Times New Roman" w:hAnsi="Times New Roman"/>
        </w:rPr>
        <w:t>органов местного самоуправления</w:t>
      </w:r>
      <w:r w:rsidR="00814C23" w:rsidRPr="00814C23">
        <w:rPr>
          <w:rFonts w:ascii="Times New Roman" w:hAnsi="Times New Roman"/>
        </w:rPr>
        <w:t xml:space="preserve"> города Урай в информационно-телекоммуникационной сети «Интернет».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C24DC">
        <w:rPr>
          <w:rFonts w:ascii="Times New Roman" w:hAnsi="Times New Roman"/>
        </w:rPr>
        <w:t xml:space="preserve">. </w:t>
      </w:r>
      <w:proofErr w:type="gramStart"/>
      <w:r w:rsidR="002C24DC">
        <w:rPr>
          <w:rFonts w:ascii="Times New Roman" w:hAnsi="Times New Roman"/>
        </w:rPr>
        <w:t>Контроль за</w:t>
      </w:r>
      <w:proofErr w:type="gramEnd"/>
      <w:r w:rsidR="002C24DC">
        <w:rPr>
          <w:rFonts w:ascii="Times New Roman" w:hAnsi="Times New Roman"/>
        </w:rPr>
        <w:t xml:space="preserve"> выполнением </w:t>
      </w:r>
      <w:r w:rsidR="00814C23" w:rsidRPr="00814C23">
        <w:rPr>
          <w:rFonts w:ascii="Times New Roman" w:hAnsi="Times New Roman"/>
        </w:rPr>
        <w:t xml:space="preserve"> постановления оставляю за собой.</w:t>
      </w: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170573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14C23" w:rsidRPr="00814C23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814C23" w:rsidRPr="00814C23">
        <w:rPr>
          <w:rFonts w:ascii="Times New Roman" w:hAnsi="Times New Roman"/>
        </w:rPr>
        <w:t xml:space="preserve"> города Урай   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052FD5">
        <w:rPr>
          <w:rFonts w:ascii="Times New Roman" w:hAnsi="Times New Roman"/>
        </w:rPr>
        <w:t xml:space="preserve">Т.Р. </w:t>
      </w:r>
      <w:proofErr w:type="spellStart"/>
      <w:r w:rsidR="00052FD5">
        <w:rPr>
          <w:rFonts w:ascii="Times New Roman" w:hAnsi="Times New Roman"/>
        </w:rPr>
        <w:t>Закирзянов</w:t>
      </w:r>
      <w:proofErr w:type="spellEnd"/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sectPr w:rsidR="00814C23" w:rsidRPr="00814C23" w:rsidSect="00170573">
      <w:pgSz w:w="11906" w:h="16838"/>
      <w:pgMar w:top="567" w:right="851" w:bottom="62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56" w:rsidRDefault="00797E56">
      <w:r>
        <w:separator/>
      </w:r>
    </w:p>
  </w:endnote>
  <w:endnote w:type="continuationSeparator" w:id="0">
    <w:p w:rsidR="00797E56" w:rsidRDefault="0079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56" w:rsidRDefault="00797E56">
      <w:r>
        <w:separator/>
      </w:r>
    </w:p>
  </w:footnote>
  <w:footnote w:type="continuationSeparator" w:id="0">
    <w:p w:rsidR="00797E56" w:rsidRDefault="00797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457"/>
    <w:multiLevelType w:val="hybridMultilevel"/>
    <w:tmpl w:val="FB34B2BE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b23864-e9e4-4f4f-8b6a-610f4cafefb9"/>
  </w:docVars>
  <w:rsids>
    <w:rsidRoot w:val="008E709E"/>
    <w:rsid w:val="0000022C"/>
    <w:rsid w:val="00000B77"/>
    <w:rsid w:val="00001D84"/>
    <w:rsid w:val="00003BD9"/>
    <w:rsid w:val="00005837"/>
    <w:rsid w:val="00005CE8"/>
    <w:rsid w:val="0000626E"/>
    <w:rsid w:val="00007BE0"/>
    <w:rsid w:val="00007DC8"/>
    <w:rsid w:val="000101C9"/>
    <w:rsid w:val="00010268"/>
    <w:rsid w:val="00011717"/>
    <w:rsid w:val="00011E22"/>
    <w:rsid w:val="00012357"/>
    <w:rsid w:val="000152AB"/>
    <w:rsid w:val="00017B79"/>
    <w:rsid w:val="00017E5B"/>
    <w:rsid w:val="000205C0"/>
    <w:rsid w:val="0002335D"/>
    <w:rsid w:val="00023381"/>
    <w:rsid w:val="0002579F"/>
    <w:rsid w:val="00026581"/>
    <w:rsid w:val="000300F9"/>
    <w:rsid w:val="000310BB"/>
    <w:rsid w:val="0003298A"/>
    <w:rsid w:val="000337A6"/>
    <w:rsid w:val="0003494C"/>
    <w:rsid w:val="000353E0"/>
    <w:rsid w:val="00036208"/>
    <w:rsid w:val="000368D0"/>
    <w:rsid w:val="00037935"/>
    <w:rsid w:val="00041D92"/>
    <w:rsid w:val="00042640"/>
    <w:rsid w:val="00042C8C"/>
    <w:rsid w:val="0004367C"/>
    <w:rsid w:val="00043BF4"/>
    <w:rsid w:val="00043D73"/>
    <w:rsid w:val="0004513B"/>
    <w:rsid w:val="000475C0"/>
    <w:rsid w:val="00050CC4"/>
    <w:rsid w:val="00052E84"/>
    <w:rsid w:val="00052FD5"/>
    <w:rsid w:val="000536E8"/>
    <w:rsid w:val="00053809"/>
    <w:rsid w:val="000544A5"/>
    <w:rsid w:val="00056E23"/>
    <w:rsid w:val="000622AF"/>
    <w:rsid w:val="00062388"/>
    <w:rsid w:val="00062629"/>
    <w:rsid w:val="00062F0E"/>
    <w:rsid w:val="00063948"/>
    <w:rsid w:val="00064D7E"/>
    <w:rsid w:val="0006672D"/>
    <w:rsid w:val="00070225"/>
    <w:rsid w:val="0007175E"/>
    <w:rsid w:val="0007237A"/>
    <w:rsid w:val="00072C33"/>
    <w:rsid w:val="000734AE"/>
    <w:rsid w:val="00074C3C"/>
    <w:rsid w:val="00076F5E"/>
    <w:rsid w:val="00080B7C"/>
    <w:rsid w:val="000824CA"/>
    <w:rsid w:val="00082F95"/>
    <w:rsid w:val="00083369"/>
    <w:rsid w:val="000837FF"/>
    <w:rsid w:val="00091574"/>
    <w:rsid w:val="00091BFC"/>
    <w:rsid w:val="00091F22"/>
    <w:rsid w:val="00094B11"/>
    <w:rsid w:val="00094EFD"/>
    <w:rsid w:val="00095AC7"/>
    <w:rsid w:val="00096E33"/>
    <w:rsid w:val="00097F6D"/>
    <w:rsid w:val="000A1C06"/>
    <w:rsid w:val="000A1DC9"/>
    <w:rsid w:val="000A3F70"/>
    <w:rsid w:val="000A538D"/>
    <w:rsid w:val="000A6587"/>
    <w:rsid w:val="000B1E10"/>
    <w:rsid w:val="000B4B11"/>
    <w:rsid w:val="000B4BB5"/>
    <w:rsid w:val="000B4E0C"/>
    <w:rsid w:val="000B6933"/>
    <w:rsid w:val="000B7426"/>
    <w:rsid w:val="000C1DE7"/>
    <w:rsid w:val="000C25F1"/>
    <w:rsid w:val="000C31B5"/>
    <w:rsid w:val="000C3411"/>
    <w:rsid w:val="000C4C1E"/>
    <w:rsid w:val="000C6DD1"/>
    <w:rsid w:val="000C6F90"/>
    <w:rsid w:val="000D1167"/>
    <w:rsid w:val="000D1BB5"/>
    <w:rsid w:val="000D1DCA"/>
    <w:rsid w:val="000D336F"/>
    <w:rsid w:val="000D3B91"/>
    <w:rsid w:val="000D64C3"/>
    <w:rsid w:val="000E22B5"/>
    <w:rsid w:val="000E3563"/>
    <w:rsid w:val="000E4E03"/>
    <w:rsid w:val="000F01DE"/>
    <w:rsid w:val="000F278F"/>
    <w:rsid w:val="000F2C05"/>
    <w:rsid w:val="0010223B"/>
    <w:rsid w:val="0010395D"/>
    <w:rsid w:val="001065EE"/>
    <w:rsid w:val="00107762"/>
    <w:rsid w:val="0011131A"/>
    <w:rsid w:val="001120AE"/>
    <w:rsid w:val="001131DE"/>
    <w:rsid w:val="001136C0"/>
    <w:rsid w:val="001140DF"/>
    <w:rsid w:val="0011560D"/>
    <w:rsid w:val="001166B3"/>
    <w:rsid w:val="00117442"/>
    <w:rsid w:val="001208B1"/>
    <w:rsid w:val="00121710"/>
    <w:rsid w:val="00121A57"/>
    <w:rsid w:val="0012336A"/>
    <w:rsid w:val="001239E1"/>
    <w:rsid w:val="00123F6D"/>
    <w:rsid w:val="00125426"/>
    <w:rsid w:val="001273A6"/>
    <w:rsid w:val="00127B5A"/>
    <w:rsid w:val="00130E81"/>
    <w:rsid w:val="001318FD"/>
    <w:rsid w:val="00132B2C"/>
    <w:rsid w:val="00132D90"/>
    <w:rsid w:val="00133AEB"/>
    <w:rsid w:val="0013525B"/>
    <w:rsid w:val="00137260"/>
    <w:rsid w:val="00141E1F"/>
    <w:rsid w:val="001425AE"/>
    <w:rsid w:val="00142B6A"/>
    <w:rsid w:val="00142E04"/>
    <w:rsid w:val="00143307"/>
    <w:rsid w:val="001473D3"/>
    <w:rsid w:val="001477F5"/>
    <w:rsid w:val="00151A36"/>
    <w:rsid w:val="00153C43"/>
    <w:rsid w:val="0015434C"/>
    <w:rsid w:val="00155DC0"/>
    <w:rsid w:val="001621F8"/>
    <w:rsid w:val="00164C7C"/>
    <w:rsid w:val="00166E67"/>
    <w:rsid w:val="00170573"/>
    <w:rsid w:val="00170785"/>
    <w:rsid w:val="00171848"/>
    <w:rsid w:val="001725BE"/>
    <w:rsid w:val="00175A31"/>
    <w:rsid w:val="00175CEF"/>
    <w:rsid w:val="00177CF0"/>
    <w:rsid w:val="001819C8"/>
    <w:rsid w:val="00182D10"/>
    <w:rsid w:val="00183543"/>
    <w:rsid w:val="00183ACB"/>
    <w:rsid w:val="00184FDC"/>
    <w:rsid w:val="0018528A"/>
    <w:rsid w:val="001862BF"/>
    <w:rsid w:val="00186DA5"/>
    <w:rsid w:val="00190688"/>
    <w:rsid w:val="0019476E"/>
    <w:rsid w:val="00195C83"/>
    <w:rsid w:val="0019792E"/>
    <w:rsid w:val="001A2AF9"/>
    <w:rsid w:val="001A5599"/>
    <w:rsid w:val="001A5A81"/>
    <w:rsid w:val="001A71CC"/>
    <w:rsid w:val="001B1141"/>
    <w:rsid w:val="001B1C34"/>
    <w:rsid w:val="001B6E5D"/>
    <w:rsid w:val="001B75C4"/>
    <w:rsid w:val="001B7DD0"/>
    <w:rsid w:val="001C026F"/>
    <w:rsid w:val="001C14F3"/>
    <w:rsid w:val="001C1AB7"/>
    <w:rsid w:val="001C20CB"/>
    <w:rsid w:val="001C2223"/>
    <w:rsid w:val="001C2C06"/>
    <w:rsid w:val="001C3598"/>
    <w:rsid w:val="001C3939"/>
    <w:rsid w:val="001C3A72"/>
    <w:rsid w:val="001C4AEC"/>
    <w:rsid w:val="001C790B"/>
    <w:rsid w:val="001D0EF5"/>
    <w:rsid w:val="001D1A6E"/>
    <w:rsid w:val="001D2A2D"/>
    <w:rsid w:val="001D3180"/>
    <w:rsid w:val="001D3935"/>
    <w:rsid w:val="001D603A"/>
    <w:rsid w:val="001D70B8"/>
    <w:rsid w:val="001E2443"/>
    <w:rsid w:val="001E5664"/>
    <w:rsid w:val="001E58A2"/>
    <w:rsid w:val="001E6789"/>
    <w:rsid w:val="001E6D2B"/>
    <w:rsid w:val="001E73E1"/>
    <w:rsid w:val="001F0240"/>
    <w:rsid w:val="001F12E0"/>
    <w:rsid w:val="001F2CBE"/>
    <w:rsid w:val="001F4F41"/>
    <w:rsid w:val="001F5DCA"/>
    <w:rsid w:val="0020483A"/>
    <w:rsid w:val="00206A52"/>
    <w:rsid w:val="00207456"/>
    <w:rsid w:val="00210EA9"/>
    <w:rsid w:val="0021428D"/>
    <w:rsid w:val="0021678D"/>
    <w:rsid w:val="00220B14"/>
    <w:rsid w:val="00221EC5"/>
    <w:rsid w:val="00222021"/>
    <w:rsid w:val="002234CA"/>
    <w:rsid w:val="00223DA1"/>
    <w:rsid w:val="002253FD"/>
    <w:rsid w:val="0022648D"/>
    <w:rsid w:val="00230744"/>
    <w:rsid w:val="002309DB"/>
    <w:rsid w:val="00230E53"/>
    <w:rsid w:val="002314E2"/>
    <w:rsid w:val="00231937"/>
    <w:rsid w:val="002335B6"/>
    <w:rsid w:val="00234CB6"/>
    <w:rsid w:val="00236CA8"/>
    <w:rsid w:val="002414BF"/>
    <w:rsid w:val="00241EB6"/>
    <w:rsid w:val="00242FA8"/>
    <w:rsid w:val="002432F8"/>
    <w:rsid w:val="0024516B"/>
    <w:rsid w:val="00247E28"/>
    <w:rsid w:val="00250A6C"/>
    <w:rsid w:val="00254900"/>
    <w:rsid w:val="00254C0C"/>
    <w:rsid w:val="0025580A"/>
    <w:rsid w:val="002575AA"/>
    <w:rsid w:val="002579A5"/>
    <w:rsid w:val="00260679"/>
    <w:rsid w:val="00260D9D"/>
    <w:rsid w:val="0026174A"/>
    <w:rsid w:val="0026284F"/>
    <w:rsid w:val="002655AC"/>
    <w:rsid w:val="002664B2"/>
    <w:rsid w:val="0027123A"/>
    <w:rsid w:val="00273149"/>
    <w:rsid w:val="00273BFB"/>
    <w:rsid w:val="00274908"/>
    <w:rsid w:val="002768E8"/>
    <w:rsid w:val="00280485"/>
    <w:rsid w:val="002836AF"/>
    <w:rsid w:val="00287679"/>
    <w:rsid w:val="00290FDB"/>
    <w:rsid w:val="0029255A"/>
    <w:rsid w:val="00293E22"/>
    <w:rsid w:val="0029416E"/>
    <w:rsid w:val="00294B28"/>
    <w:rsid w:val="0029541F"/>
    <w:rsid w:val="00295433"/>
    <w:rsid w:val="00296453"/>
    <w:rsid w:val="00297778"/>
    <w:rsid w:val="002A1BAD"/>
    <w:rsid w:val="002A2435"/>
    <w:rsid w:val="002A2AAA"/>
    <w:rsid w:val="002A2BCC"/>
    <w:rsid w:val="002A3994"/>
    <w:rsid w:val="002A3ACA"/>
    <w:rsid w:val="002A529F"/>
    <w:rsid w:val="002A7DD4"/>
    <w:rsid w:val="002B0FE7"/>
    <w:rsid w:val="002B3927"/>
    <w:rsid w:val="002B3BC5"/>
    <w:rsid w:val="002B5D89"/>
    <w:rsid w:val="002B70B9"/>
    <w:rsid w:val="002C003B"/>
    <w:rsid w:val="002C20B0"/>
    <w:rsid w:val="002C24DC"/>
    <w:rsid w:val="002C3A0B"/>
    <w:rsid w:val="002C3F3F"/>
    <w:rsid w:val="002C68E2"/>
    <w:rsid w:val="002C75CE"/>
    <w:rsid w:val="002D16AC"/>
    <w:rsid w:val="002D41D0"/>
    <w:rsid w:val="002D53EA"/>
    <w:rsid w:val="002D5698"/>
    <w:rsid w:val="002D5C1F"/>
    <w:rsid w:val="002D650F"/>
    <w:rsid w:val="002D6DF1"/>
    <w:rsid w:val="002D774A"/>
    <w:rsid w:val="002E41E2"/>
    <w:rsid w:val="002E4DD6"/>
    <w:rsid w:val="002E7DD8"/>
    <w:rsid w:val="002F01CE"/>
    <w:rsid w:val="002F204A"/>
    <w:rsid w:val="002F3729"/>
    <w:rsid w:val="002F47ED"/>
    <w:rsid w:val="002F6FB8"/>
    <w:rsid w:val="002F7D70"/>
    <w:rsid w:val="00302893"/>
    <w:rsid w:val="00303708"/>
    <w:rsid w:val="00303923"/>
    <w:rsid w:val="0030585D"/>
    <w:rsid w:val="0030623F"/>
    <w:rsid w:val="00307E86"/>
    <w:rsid w:val="00311784"/>
    <w:rsid w:val="0031388D"/>
    <w:rsid w:val="0031564A"/>
    <w:rsid w:val="003156A9"/>
    <w:rsid w:val="00321273"/>
    <w:rsid w:val="003235F6"/>
    <w:rsid w:val="003236D3"/>
    <w:rsid w:val="00323C6D"/>
    <w:rsid w:val="003240D6"/>
    <w:rsid w:val="003243FE"/>
    <w:rsid w:val="00324881"/>
    <w:rsid w:val="00324B45"/>
    <w:rsid w:val="003300F0"/>
    <w:rsid w:val="00331877"/>
    <w:rsid w:val="00331B08"/>
    <w:rsid w:val="003331D9"/>
    <w:rsid w:val="003350C9"/>
    <w:rsid w:val="00336137"/>
    <w:rsid w:val="00336403"/>
    <w:rsid w:val="00336F99"/>
    <w:rsid w:val="003374AE"/>
    <w:rsid w:val="00337EAD"/>
    <w:rsid w:val="003407CE"/>
    <w:rsid w:val="003408BA"/>
    <w:rsid w:val="0034112A"/>
    <w:rsid w:val="0034114A"/>
    <w:rsid w:val="00345839"/>
    <w:rsid w:val="00345FA3"/>
    <w:rsid w:val="00346119"/>
    <w:rsid w:val="00346D22"/>
    <w:rsid w:val="003478EC"/>
    <w:rsid w:val="0035293A"/>
    <w:rsid w:val="00353F0C"/>
    <w:rsid w:val="00354993"/>
    <w:rsid w:val="00354D65"/>
    <w:rsid w:val="00355C8F"/>
    <w:rsid w:val="00356260"/>
    <w:rsid w:val="00360BEC"/>
    <w:rsid w:val="00361150"/>
    <w:rsid w:val="0036139E"/>
    <w:rsid w:val="003614DF"/>
    <w:rsid w:val="00362AEA"/>
    <w:rsid w:val="00363D2B"/>
    <w:rsid w:val="00363FF9"/>
    <w:rsid w:val="0037338B"/>
    <w:rsid w:val="00373F0A"/>
    <w:rsid w:val="00374CC6"/>
    <w:rsid w:val="0037584D"/>
    <w:rsid w:val="0037655C"/>
    <w:rsid w:val="00377F1C"/>
    <w:rsid w:val="00381485"/>
    <w:rsid w:val="00383AE4"/>
    <w:rsid w:val="00384F8F"/>
    <w:rsid w:val="00386E2C"/>
    <w:rsid w:val="0038757A"/>
    <w:rsid w:val="003876B7"/>
    <w:rsid w:val="003876E3"/>
    <w:rsid w:val="00390BE8"/>
    <w:rsid w:val="00390DFF"/>
    <w:rsid w:val="00391346"/>
    <w:rsid w:val="00391502"/>
    <w:rsid w:val="00395E4D"/>
    <w:rsid w:val="00396448"/>
    <w:rsid w:val="003A0AEC"/>
    <w:rsid w:val="003A0BB4"/>
    <w:rsid w:val="003A1565"/>
    <w:rsid w:val="003A1CCD"/>
    <w:rsid w:val="003A3918"/>
    <w:rsid w:val="003A52D7"/>
    <w:rsid w:val="003A5738"/>
    <w:rsid w:val="003A5A7C"/>
    <w:rsid w:val="003A798B"/>
    <w:rsid w:val="003B0A57"/>
    <w:rsid w:val="003B0C7B"/>
    <w:rsid w:val="003B1F47"/>
    <w:rsid w:val="003B3E3D"/>
    <w:rsid w:val="003B42FA"/>
    <w:rsid w:val="003B5F6E"/>
    <w:rsid w:val="003C096B"/>
    <w:rsid w:val="003C25FB"/>
    <w:rsid w:val="003C3102"/>
    <w:rsid w:val="003C3898"/>
    <w:rsid w:val="003C6683"/>
    <w:rsid w:val="003C6E20"/>
    <w:rsid w:val="003C7815"/>
    <w:rsid w:val="003C7B02"/>
    <w:rsid w:val="003D098D"/>
    <w:rsid w:val="003D2BBE"/>
    <w:rsid w:val="003D3361"/>
    <w:rsid w:val="003D35B2"/>
    <w:rsid w:val="003D4F63"/>
    <w:rsid w:val="003D50E0"/>
    <w:rsid w:val="003D6771"/>
    <w:rsid w:val="003D6808"/>
    <w:rsid w:val="003D6909"/>
    <w:rsid w:val="003D7DB0"/>
    <w:rsid w:val="003E56CB"/>
    <w:rsid w:val="003E5F67"/>
    <w:rsid w:val="003E75EE"/>
    <w:rsid w:val="003F008B"/>
    <w:rsid w:val="003F033E"/>
    <w:rsid w:val="003F2BBB"/>
    <w:rsid w:val="003F391B"/>
    <w:rsid w:val="003F4A95"/>
    <w:rsid w:val="003F5CE6"/>
    <w:rsid w:val="003F7207"/>
    <w:rsid w:val="003F77AB"/>
    <w:rsid w:val="004013D7"/>
    <w:rsid w:val="00402122"/>
    <w:rsid w:val="00402726"/>
    <w:rsid w:val="004047FA"/>
    <w:rsid w:val="0040544E"/>
    <w:rsid w:val="00407DA1"/>
    <w:rsid w:val="004100A3"/>
    <w:rsid w:val="00410E8E"/>
    <w:rsid w:val="004111E4"/>
    <w:rsid w:val="00413231"/>
    <w:rsid w:val="0041392C"/>
    <w:rsid w:val="0041435F"/>
    <w:rsid w:val="004148DD"/>
    <w:rsid w:val="004160BC"/>
    <w:rsid w:val="00417731"/>
    <w:rsid w:val="00420066"/>
    <w:rsid w:val="00420DFB"/>
    <w:rsid w:val="00422331"/>
    <w:rsid w:val="0042339A"/>
    <w:rsid w:val="004272BF"/>
    <w:rsid w:val="004302E2"/>
    <w:rsid w:val="004309AB"/>
    <w:rsid w:val="00431018"/>
    <w:rsid w:val="00432929"/>
    <w:rsid w:val="0043501C"/>
    <w:rsid w:val="00435914"/>
    <w:rsid w:val="00436F35"/>
    <w:rsid w:val="00437481"/>
    <w:rsid w:val="00440037"/>
    <w:rsid w:val="0044030E"/>
    <w:rsid w:val="00443E54"/>
    <w:rsid w:val="0044493E"/>
    <w:rsid w:val="00445E18"/>
    <w:rsid w:val="004509F1"/>
    <w:rsid w:val="0045125D"/>
    <w:rsid w:val="00451732"/>
    <w:rsid w:val="0045195B"/>
    <w:rsid w:val="00453339"/>
    <w:rsid w:val="00453EDB"/>
    <w:rsid w:val="00455962"/>
    <w:rsid w:val="00455B20"/>
    <w:rsid w:val="0045636A"/>
    <w:rsid w:val="004568E7"/>
    <w:rsid w:val="0046168E"/>
    <w:rsid w:val="00462799"/>
    <w:rsid w:val="00462C55"/>
    <w:rsid w:val="0046311D"/>
    <w:rsid w:val="0046579A"/>
    <w:rsid w:val="004663BF"/>
    <w:rsid w:val="00470F49"/>
    <w:rsid w:val="004716CD"/>
    <w:rsid w:val="0047175C"/>
    <w:rsid w:val="00472AA5"/>
    <w:rsid w:val="00474565"/>
    <w:rsid w:val="004747A8"/>
    <w:rsid w:val="00474B79"/>
    <w:rsid w:val="0047565E"/>
    <w:rsid w:val="004764C3"/>
    <w:rsid w:val="00476569"/>
    <w:rsid w:val="00476F98"/>
    <w:rsid w:val="0047744F"/>
    <w:rsid w:val="00477D46"/>
    <w:rsid w:val="00482C0C"/>
    <w:rsid w:val="004853A7"/>
    <w:rsid w:val="00485FC2"/>
    <w:rsid w:val="004860C8"/>
    <w:rsid w:val="00487609"/>
    <w:rsid w:val="004903BB"/>
    <w:rsid w:val="00490ABB"/>
    <w:rsid w:val="00492D5F"/>
    <w:rsid w:val="0049561B"/>
    <w:rsid w:val="00495789"/>
    <w:rsid w:val="004958A6"/>
    <w:rsid w:val="004A05B3"/>
    <w:rsid w:val="004A10A6"/>
    <w:rsid w:val="004A20DB"/>
    <w:rsid w:val="004A2F6E"/>
    <w:rsid w:val="004A365D"/>
    <w:rsid w:val="004A43DF"/>
    <w:rsid w:val="004A59E2"/>
    <w:rsid w:val="004A6963"/>
    <w:rsid w:val="004A7621"/>
    <w:rsid w:val="004B15E7"/>
    <w:rsid w:val="004B1664"/>
    <w:rsid w:val="004B2390"/>
    <w:rsid w:val="004B23A5"/>
    <w:rsid w:val="004B2817"/>
    <w:rsid w:val="004B2B3B"/>
    <w:rsid w:val="004B654B"/>
    <w:rsid w:val="004C66A3"/>
    <w:rsid w:val="004C6BE7"/>
    <w:rsid w:val="004C7221"/>
    <w:rsid w:val="004D0AF6"/>
    <w:rsid w:val="004D0C2C"/>
    <w:rsid w:val="004D0E42"/>
    <w:rsid w:val="004D1555"/>
    <w:rsid w:val="004D3F14"/>
    <w:rsid w:val="004D4B36"/>
    <w:rsid w:val="004D624D"/>
    <w:rsid w:val="004D7023"/>
    <w:rsid w:val="004D718D"/>
    <w:rsid w:val="004E0984"/>
    <w:rsid w:val="004E1CCD"/>
    <w:rsid w:val="004E220E"/>
    <w:rsid w:val="004E3A1A"/>
    <w:rsid w:val="004E3B33"/>
    <w:rsid w:val="004E41CB"/>
    <w:rsid w:val="004E568D"/>
    <w:rsid w:val="004E5DDF"/>
    <w:rsid w:val="004E67A8"/>
    <w:rsid w:val="004F0111"/>
    <w:rsid w:val="004F082F"/>
    <w:rsid w:val="004F08A5"/>
    <w:rsid w:val="004F0A08"/>
    <w:rsid w:val="004F4478"/>
    <w:rsid w:val="004F4AAF"/>
    <w:rsid w:val="004F6154"/>
    <w:rsid w:val="004F6B98"/>
    <w:rsid w:val="004F7569"/>
    <w:rsid w:val="0050050B"/>
    <w:rsid w:val="00501878"/>
    <w:rsid w:val="005037D7"/>
    <w:rsid w:val="00503CE4"/>
    <w:rsid w:val="005041A0"/>
    <w:rsid w:val="005049D9"/>
    <w:rsid w:val="00504B34"/>
    <w:rsid w:val="00505CE1"/>
    <w:rsid w:val="005060B1"/>
    <w:rsid w:val="0051083E"/>
    <w:rsid w:val="00512741"/>
    <w:rsid w:val="005134E7"/>
    <w:rsid w:val="005140A9"/>
    <w:rsid w:val="005150B5"/>
    <w:rsid w:val="005173F6"/>
    <w:rsid w:val="005207A1"/>
    <w:rsid w:val="0052144F"/>
    <w:rsid w:val="00526553"/>
    <w:rsid w:val="00526F06"/>
    <w:rsid w:val="00527EC9"/>
    <w:rsid w:val="00530906"/>
    <w:rsid w:val="00534781"/>
    <w:rsid w:val="005357D3"/>
    <w:rsid w:val="00537D19"/>
    <w:rsid w:val="00540AE6"/>
    <w:rsid w:val="00542229"/>
    <w:rsid w:val="005430BD"/>
    <w:rsid w:val="005431C9"/>
    <w:rsid w:val="005432F2"/>
    <w:rsid w:val="00543DD3"/>
    <w:rsid w:val="00543FCC"/>
    <w:rsid w:val="005440E7"/>
    <w:rsid w:val="00544F23"/>
    <w:rsid w:val="00545460"/>
    <w:rsid w:val="005460E4"/>
    <w:rsid w:val="00546215"/>
    <w:rsid w:val="00547600"/>
    <w:rsid w:val="00547E99"/>
    <w:rsid w:val="0055240A"/>
    <w:rsid w:val="005528E9"/>
    <w:rsid w:val="00552953"/>
    <w:rsid w:val="005529E4"/>
    <w:rsid w:val="0055321A"/>
    <w:rsid w:val="0055476B"/>
    <w:rsid w:val="00560D4A"/>
    <w:rsid w:val="00561874"/>
    <w:rsid w:val="005631F7"/>
    <w:rsid w:val="00572013"/>
    <w:rsid w:val="00575698"/>
    <w:rsid w:val="00575B1E"/>
    <w:rsid w:val="00575DE3"/>
    <w:rsid w:val="0057639F"/>
    <w:rsid w:val="005824E6"/>
    <w:rsid w:val="00582AD4"/>
    <w:rsid w:val="00583833"/>
    <w:rsid w:val="00583F25"/>
    <w:rsid w:val="005848E1"/>
    <w:rsid w:val="00585FB1"/>
    <w:rsid w:val="00586031"/>
    <w:rsid w:val="00590CAF"/>
    <w:rsid w:val="005923AE"/>
    <w:rsid w:val="005941A6"/>
    <w:rsid w:val="00594A1A"/>
    <w:rsid w:val="0059704B"/>
    <w:rsid w:val="005A00A9"/>
    <w:rsid w:val="005A0913"/>
    <w:rsid w:val="005A32A2"/>
    <w:rsid w:val="005B0636"/>
    <w:rsid w:val="005B4904"/>
    <w:rsid w:val="005B7ACB"/>
    <w:rsid w:val="005C0A26"/>
    <w:rsid w:val="005C12B2"/>
    <w:rsid w:val="005C1484"/>
    <w:rsid w:val="005C3F0A"/>
    <w:rsid w:val="005C4A3E"/>
    <w:rsid w:val="005C63B5"/>
    <w:rsid w:val="005C6BE1"/>
    <w:rsid w:val="005C7D67"/>
    <w:rsid w:val="005C7DEF"/>
    <w:rsid w:val="005D0D73"/>
    <w:rsid w:val="005D7D54"/>
    <w:rsid w:val="005E1BC0"/>
    <w:rsid w:val="005E2179"/>
    <w:rsid w:val="005E3A8C"/>
    <w:rsid w:val="005E3BFA"/>
    <w:rsid w:val="005E4045"/>
    <w:rsid w:val="005E46C0"/>
    <w:rsid w:val="005E61FB"/>
    <w:rsid w:val="005E7489"/>
    <w:rsid w:val="005E7D7B"/>
    <w:rsid w:val="005F1714"/>
    <w:rsid w:val="005F18AA"/>
    <w:rsid w:val="005F394F"/>
    <w:rsid w:val="005F4B18"/>
    <w:rsid w:val="005F7EB9"/>
    <w:rsid w:val="00601BBF"/>
    <w:rsid w:val="00604CA1"/>
    <w:rsid w:val="0060636F"/>
    <w:rsid w:val="00607614"/>
    <w:rsid w:val="00610130"/>
    <w:rsid w:val="006101DE"/>
    <w:rsid w:val="00610555"/>
    <w:rsid w:val="006106CD"/>
    <w:rsid w:val="0061151F"/>
    <w:rsid w:val="006119FC"/>
    <w:rsid w:val="00612FBE"/>
    <w:rsid w:val="0061485C"/>
    <w:rsid w:val="006159D7"/>
    <w:rsid w:val="00615F38"/>
    <w:rsid w:val="006173D1"/>
    <w:rsid w:val="006177A8"/>
    <w:rsid w:val="006179E3"/>
    <w:rsid w:val="00617C57"/>
    <w:rsid w:val="00617E7B"/>
    <w:rsid w:val="00620CB6"/>
    <w:rsid w:val="0062130A"/>
    <w:rsid w:val="00621E60"/>
    <w:rsid w:val="00622309"/>
    <w:rsid w:val="00623CB7"/>
    <w:rsid w:val="00630104"/>
    <w:rsid w:val="00630633"/>
    <w:rsid w:val="00633D05"/>
    <w:rsid w:val="00634E2B"/>
    <w:rsid w:val="00635405"/>
    <w:rsid w:val="0063689B"/>
    <w:rsid w:val="00640A2C"/>
    <w:rsid w:val="006412CF"/>
    <w:rsid w:val="00641ACE"/>
    <w:rsid w:val="0064214D"/>
    <w:rsid w:val="00643A8E"/>
    <w:rsid w:val="00645F4D"/>
    <w:rsid w:val="0064630F"/>
    <w:rsid w:val="006502D2"/>
    <w:rsid w:val="006520BE"/>
    <w:rsid w:val="0065267F"/>
    <w:rsid w:val="006532C0"/>
    <w:rsid w:val="00653635"/>
    <w:rsid w:val="00654594"/>
    <w:rsid w:val="00657201"/>
    <w:rsid w:val="00657DAF"/>
    <w:rsid w:val="006607B8"/>
    <w:rsid w:val="00663EED"/>
    <w:rsid w:val="00665A5C"/>
    <w:rsid w:val="00666733"/>
    <w:rsid w:val="006667BD"/>
    <w:rsid w:val="006701C0"/>
    <w:rsid w:val="0067031A"/>
    <w:rsid w:val="006709C2"/>
    <w:rsid w:val="00672654"/>
    <w:rsid w:val="00672FA8"/>
    <w:rsid w:val="00674258"/>
    <w:rsid w:val="006774BB"/>
    <w:rsid w:val="00680501"/>
    <w:rsid w:val="0068088C"/>
    <w:rsid w:val="006825D8"/>
    <w:rsid w:val="00683EE3"/>
    <w:rsid w:val="0068726A"/>
    <w:rsid w:val="00687D5C"/>
    <w:rsid w:val="00691DBE"/>
    <w:rsid w:val="00692BA6"/>
    <w:rsid w:val="0069503B"/>
    <w:rsid w:val="006954A8"/>
    <w:rsid w:val="00695804"/>
    <w:rsid w:val="00695D25"/>
    <w:rsid w:val="00695FAD"/>
    <w:rsid w:val="00696111"/>
    <w:rsid w:val="0069643D"/>
    <w:rsid w:val="0069670F"/>
    <w:rsid w:val="00696EDD"/>
    <w:rsid w:val="00697223"/>
    <w:rsid w:val="006A24A0"/>
    <w:rsid w:val="006A2D62"/>
    <w:rsid w:val="006A31A3"/>
    <w:rsid w:val="006A33F5"/>
    <w:rsid w:val="006A42B5"/>
    <w:rsid w:val="006A5B53"/>
    <w:rsid w:val="006B0B39"/>
    <w:rsid w:val="006B3E48"/>
    <w:rsid w:val="006B623C"/>
    <w:rsid w:val="006C1028"/>
    <w:rsid w:val="006C148B"/>
    <w:rsid w:val="006C1E08"/>
    <w:rsid w:val="006C6FBC"/>
    <w:rsid w:val="006C71BE"/>
    <w:rsid w:val="006C79F9"/>
    <w:rsid w:val="006D2C9C"/>
    <w:rsid w:val="006D40EC"/>
    <w:rsid w:val="006D51A8"/>
    <w:rsid w:val="006D6445"/>
    <w:rsid w:val="006E0C66"/>
    <w:rsid w:val="006E2BBB"/>
    <w:rsid w:val="006E3E3D"/>
    <w:rsid w:val="006E71B3"/>
    <w:rsid w:val="006F137E"/>
    <w:rsid w:val="006F1FA5"/>
    <w:rsid w:val="006F2309"/>
    <w:rsid w:val="006F36F7"/>
    <w:rsid w:val="006F735D"/>
    <w:rsid w:val="00700AE2"/>
    <w:rsid w:val="007017D2"/>
    <w:rsid w:val="00703772"/>
    <w:rsid w:val="007049BB"/>
    <w:rsid w:val="0070562C"/>
    <w:rsid w:val="007060FB"/>
    <w:rsid w:val="007113EB"/>
    <w:rsid w:val="00711640"/>
    <w:rsid w:val="00712BE8"/>
    <w:rsid w:val="00714193"/>
    <w:rsid w:val="00715833"/>
    <w:rsid w:val="0071779F"/>
    <w:rsid w:val="00717DF6"/>
    <w:rsid w:val="007207BC"/>
    <w:rsid w:val="00721128"/>
    <w:rsid w:val="0072157E"/>
    <w:rsid w:val="00722114"/>
    <w:rsid w:val="00722B22"/>
    <w:rsid w:val="0072497A"/>
    <w:rsid w:val="00724C0C"/>
    <w:rsid w:val="0072526F"/>
    <w:rsid w:val="0072582D"/>
    <w:rsid w:val="0072620D"/>
    <w:rsid w:val="00726D94"/>
    <w:rsid w:val="00734212"/>
    <w:rsid w:val="0073458A"/>
    <w:rsid w:val="00734E1F"/>
    <w:rsid w:val="007372AA"/>
    <w:rsid w:val="007404EC"/>
    <w:rsid w:val="0074179F"/>
    <w:rsid w:val="00742795"/>
    <w:rsid w:val="007433C3"/>
    <w:rsid w:val="00744F15"/>
    <w:rsid w:val="007509E4"/>
    <w:rsid w:val="00752C85"/>
    <w:rsid w:val="00752D01"/>
    <w:rsid w:val="007533C7"/>
    <w:rsid w:val="00755A31"/>
    <w:rsid w:val="00760FE6"/>
    <w:rsid w:val="00761A6F"/>
    <w:rsid w:val="00763365"/>
    <w:rsid w:val="00763EF6"/>
    <w:rsid w:val="007668A5"/>
    <w:rsid w:val="007678BD"/>
    <w:rsid w:val="00767C9C"/>
    <w:rsid w:val="00772B67"/>
    <w:rsid w:val="00773CC9"/>
    <w:rsid w:val="00773ED4"/>
    <w:rsid w:val="00774445"/>
    <w:rsid w:val="00774896"/>
    <w:rsid w:val="00776248"/>
    <w:rsid w:val="00776B9D"/>
    <w:rsid w:val="00780F9B"/>
    <w:rsid w:val="007822CF"/>
    <w:rsid w:val="00783907"/>
    <w:rsid w:val="00785E7C"/>
    <w:rsid w:val="0079012E"/>
    <w:rsid w:val="007906D5"/>
    <w:rsid w:val="0079287F"/>
    <w:rsid w:val="00793FF5"/>
    <w:rsid w:val="00794276"/>
    <w:rsid w:val="0079627B"/>
    <w:rsid w:val="00796691"/>
    <w:rsid w:val="00797E56"/>
    <w:rsid w:val="007A155E"/>
    <w:rsid w:val="007A365D"/>
    <w:rsid w:val="007A3BEE"/>
    <w:rsid w:val="007A3CA2"/>
    <w:rsid w:val="007A416C"/>
    <w:rsid w:val="007A45FD"/>
    <w:rsid w:val="007A5659"/>
    <w:rsid w:val="007A5E1D"/>
    <w:rsid w:val="007A61A3"/>
    <w:rsid w:val="007A6BD6"/>
    <w:rsid w:val="007A7CDD"/>
    <w:rsid w:val="007B14C4"/>
    <w:rsid w:val="007B20A4"/>
    <w:rsid w:val="007B3BA5"/>
    <w:rsid w:val="007B442D"/>
    <w:rsid w:val="007B756C"/>
    <w:rsid w:val="007C08B2"/>
    <w:rsid w:val="007C4305"/>
    <w:rsid w:val="007C4AA6"/>
    <w:rsid w:val="007D28C6"/>
    <w:rsid w:val="007D396A"/>
    <w:rsid w:val="007D48A1"/>
    <w:rsid w:val="007D4943"/>
    <w:rsid w:val="007D4DC8"/>
    <w:rsid w:val="007D589A"/>
    <w:rsid w:val="007D66CE"/>
    <w:rsid w:val="007E02C4"/>
    <w:rsid w:val="007E23B9"/>
    <w:rsid w:val="007E2598"/>
    <w:rsid w:val="007E268F"/>
    <w:rsid w:val="007E2E77"/>
    <w:rsid w:val="007E350A"/>
    <w:rsid w:val="007E6163"/>
    <w:rsid w:val="007E7228"/>
    <w:rsid w:val="007E74BB"/>
    <w:rsid w:val="007E75E6"/>
    <w:rsid w:val="007F0A32"/>
    <w:rsid w:val="007F3B12"/>
    <w:rsid w:val="007F3BBE"/>
    <w:rsid w:val="007F686C"/>
    <w:rsid w:val="007F7764"/>
    <w:rsid w:val="00803C58"/>
    <w:rsid w:val="0080504B"/>
    <w:rsid w:val="00805128"/>
    <w:rsid w:val="00806652"/>
    <w:rsid w:val="00810166"/>
    <w:rsid w:val="008134DB"/>
    <w:rsid w:val="008139F9"/>
    <w:rsid w:val="00814C23"/>
    <w:rsid w:val="00814EB2"/>
    <w:rsid w:val="00816362"/>
    <w:rsid w:val="00817470"/>
    <w:rsid w:val="00820873"/>
    <w:rsid w:val="00820D66"/>
    <w:rsid w:val="008211FD"/>
    <w:rsid w:val="0082312C"/>
    <w:rsid w:val="0082320A"/>
    <w:rsid w:val="00827BCE"/>
    <w:rsid w:val="00830151"/>
    <w:rsid w:val="008301D4"/>
    <w:rsid w:val="00831DDD"/>
    <w:rsid w:val="00833653"/>
    <w:rsid w:val="00833C60"/>
    <w:rsid w:val="0083420B"/>
    <w:rsid w:val="00834BD1"/>
    <w:rsid w:val="00834D74"/>
    <w:rsid w:val="00836060"/>
    <w:rsid w:val="00836487"/>
    <w:rsid w:val="00840FF0"/>
    <w:rsid w:val="008420B9"/>
    <w:rsid w:val="008430E7"/>
    <w:rsid w:val="0084769C"/>
    <w:rsid w:val="00847883"/>
    <w:rsid w:val="00852626"/>
    <w:rsid w:val="0085532F"/>
    <w:rsid w:val="0085618C"/>
    <w:rsid w:val="00861983"/>
    <w:rsid w:val="008621C4"/>
    <w:rsid w:val="00865416"/>
    <w:rsid w:val="00866CB8"/>
    <w:rsid w:val="008716B1"/>
    <w:rsid w:val="00871BEE"/>
    <w:rsid w:val="00872CC1"/>
    <w:rsid w:val="0087326C"/>
    <w:rsid w:val="00873BA2"/>
    <w:rsid w:val="00873EB1"/>
    <w:rsid w:val="00876025"/>
    <w:rsid w:val="0087645F"/>
    <w:rsid w:val="008776E3"/>
    <w:rsid w:val="00877FE4"/>
    <w:rsid w:val="008808D7"/>
    <w:rsid w:val="00880C48"/>
    <w:rsid w:val="00881ECD"/>
    <w:rsid w:val="008821B9"/>
    <w:rsid w:val="00885740"/>
    <w:rsid w:val="0088651F"/>
    <w:rsid w:val="00886662"/>
    <w:rsid w:val="00886BBD"/>
    <w:rsid w:val="00890EC6"/>
    <w:rsid w:val="008927BD"/>
    <w:rsid w:val="00893AF1"/>
    <w:rsid w:val="00893D6A"/>
    <w:rsid w:val="00895AF9"/>
    <w:rsid w:val="008976D9"/>
    <w:rsid w:val="008A0333"/>
    <w:rsid w:val="008A0E15"/>
    <w:rsid w:val="008A5512"/>
    <w:rsid w:val="008A578B"/>
    <w:rsid w:val="008A6965"/>
    <w:rsid w:val="008A7DEB"/>
    <w:rsid w:val="008B0006"/>
    <w:rsid w:val="008B0E06"/>
    <w:rsid w:val="008B1AA7"/>
    <w:rsid w:val="008B21B0"/>
    <w:rsid w:val="008B31A8"/>
    <w:rsid w:val="008B4A6B"/>
    <w:rsid w:val="008B5782"/>
    <w:rsid w:val="008B5C7C"/>
    <w:rsid w:val="008B5E3D"/>
    <w:rsid w:val="008B6F85"/>
    <w:rsid w:val="008B7050"/>
    <w:rsid w:val="008B7C3D"/>
    <w:rsid w:val="008B7F93"/>
    <w:rsid w:val="008C0FE3"/>
    <w:rsid w:val="008C2E83"/>
    <w:rsid w:val="008C55FD"/>
    <w:rsid w:val="008D0BE0"/>
    <w:rsid w:val="008D3965"/>
    <w:rsid w:val="008D5551"/>
    <w:rsid w:val="008D594E"/>
    <w:rsid w:val="008D62F6"/>
    <w:rsid w:val="008D710B"/>
    <w:rsid w:val="008D76D4"/>
    <w:rsid w:val="008D7F27"/>
    <w:rsid w:val="008E04AC"/>
    <w:rsid w:val="008E06A7"/>
    <w:rsid w:val="008E1B8B"/>
    <w:rsid w:val="008E32AD"/>
    <w:rsid w:val="008E455C"/>
    <w:rsid w:val="008E6B98"/>
    <w:rsid w:val="008E709E"/>
    <w:rsid w:val="008F02D5"/>
    <w:rsid w:val="008F0D7E"/>
    <w:rsid w:val="008F24D8"/>
    <w:rsid w:val="008F564A"/>
    <w:rsid w:val="008F694D"/>
    <w:rsid w:val="00901D76"/>
    <w:rsid w:val="009023F2"/>
    <w:rsid w:val="0090240B"/>
    <w:rsid w:val="00903E46"/>
    <w:rsid w:val="00903F62"/>
    <w:rsid w:val="00904FA3"/>
    <w:rsid w:val="009053FD"/>
    <w:rsid w:val="0090715B"/>
    <w:rsid w:val="0091016B"/>
    <w:rsid w:val="00910FE1"/>
    <w:rsid w:val="009114C1"/>
    <w:rsid w:val="00911CC6"/>
    <w:rsid w:val="0091200C"/>
    <w:rsid w:val="0091239E"/>
    <w:rsid w:val="0091311B"/>
    <w:rsid w:val="0091351F"/>
    <w:rsid w:val="00914347"/>
    <w:rsid w:val="00914B47"/>
    <w:rsid w:val="00914CE5"/>
    <w:rsid w:val="009168A7"/>
    <w:rsid w:val="00916D3D"/>
    <w:rsid w:val="00922959"/>
    <w:rsid w:val="00922B3E"/>
    <w:rsid w:val="009252E4"/>
    <w:rsid w:val="00927CAB"/>
    <w:rsid w:val="00927D2B"/>
    <w:rsid w:val="009306BD"/>
    <w:rsid w:val="00930BCE"/>
    <w:rsid w:val="00932547"/>
    <w:rsid w:val="00933E79"/>
    <w:rsid w:val="009354CB"/>
    <w:rsid w:val="009367DC"/>
    <w:rsid w:val="00936C69"/>
    <w:rsid w:val="00941074"/>
    <w:rsid w:val="00941148"/>
    <w:rsid w:val="00941EEA"/>
    <w:rsid w:val="009430F4"/>
    <w:rsid w:val="00943965"/>
    <w:rsid w:val="00943A71"/>
    <w:rsid w:val="00944A90"/>
    <w:rsid w:val="00945650"/>
    <w:rsid w:val="00945B90"/>
    <w:rsid w:val="00946454"/>
    <w:rsid w:val="009469CC"/>
    <w:rsid w:val="00950A74"/>
    <w:rsid w:val="009510C7"/>
    <w:rsid w:val="00951661"/>
    <w:rsid w:val="00952FC4"/>
    <w:rsid w:val="0095392A"/>
    <w:rsid w:val="0095721F"/>
    <w:rsid w:val="0095773A"/>
    <w:rsid w:val="009632FE"/>
    <w:rsid w:val="00967F90"/>
    <w:rsid w:val="009712F7"/>
    <w:rsid w:val="00975647"/>
    <w:rsid w:val="00975DBD"/>
    <w:rsid w:val="00981C09"/>
    <w:rsid w:val="00981E87"/>
    <w:rsid w:val="00982B39"/>
    <w:rsid w:val="009842B6"/>
    <w:rsid w:val="0098508C"/>
    <w:rsid w:val="00985B7E"/>
    <w:rsid w:val="009863EB"/>
    <w:rsid w:val="00986B40"/>
    <w:rsid w:val="0098700F"/>
    <w:rsid w:val="009872BA"/>
    <w:rsid w:val="009900E6"/>
    <w:rsid w:val="009912F0"/>
    <w:rsid w:val="009925D8"/>
    <w:rsid w:val="0099563E"/>
    <w:rsid w:val="00995D3F"/>
    <w:rsid w:val="00996ED9"/>
    <w:rsid w:val="00997AB7"/>
    <w:rsid w:val="009A0D3A"/>
    <w:rsid w:val="009A12C2"/>
    <w:rsid w:val="009A13C1"/>
    <w:rsid w:val="009A2441"/>
    <w:rsid w:val="009A3900"/>
    <w:rsid w:val="009B0595"/>
    <w:rsid w:val="009B15A9"/>
    <w:rsid w:val="009B3D76"/>
    <w:rsid w:val="009B43EA"/>
    <w:rsid w:val="009B5B97"/>
    <w:rsid w:val="009C0C05"/>
    <w:rsid w:val="009C2134"/>
    <w:rsid w:val="009C243B"/>
    <w:rsid w:val="009C288A"/>
    <w:rsid w:val="009C4F81"/>
    <w:rsid w:val="009C53A5"/>
    <w:rsid w:val="009C645A"/>
    <w:rsid w:val="009C7DA3"/>
    <w:rsid w:val="009D0C33"/>
    <w:rsid w:val="009D225C"/>
    <w:rsid w:val="009D357C"/>
    <w:rsid w:val="009D5D2C"/>
    <w:rsid w:val="009D5F6D"/>
    <w:rsid w:val="009D7B4F"/>
    <w:rsid w:val="009D7CF3"/>
    <w:rsid w:val="009E1714"/>
    <w:rsid w:val="009E1E3E"/>
    <w:rsid w:val="009E2E3C"/>
    <w:rsid w:val="009E4A7E"/>
    <w:rsid w:val="009E52FF"/>
    <w:rsid w:val="009E5877"/>
    <w:rsid w:val="009E6560"/>
    <w:rsid w:val="009F0C55"/>
    <w:rsid w:val="009F118D"/>
    <w:rsid w:val="009F2358"/>
    <w:rsid w:val="009F281B"/>
    <w:rsid w:val="00A0431A"/>
    <w:rsid w:val="00A12CB4"/>
    <w:rsid w:val="00A1523B"/>
    <w:rsid w:val="00A15709"/>
    <w:rsid w:val="00A15C4C"/>
    <w:rsid w:val="00A16914"/>
    <w:rsid w:val="00A212DE"/>
    <w:rsid w:val="00A226A6"/>
    <w:rsid w:val="00A228BC"/>
    <w:rsid w:val="00A24F5B"/>
    <w:rsid w:val="00A265BF"/>
    <w:rsid w:val="00A2745D"/>
    <w:rsid w:val="00A3389A"/>
    <w:rsid w:val="00A34EA7"/>
    <w:rsid w:val="00A367C8"/>
    <w:rsid w:val="00A36E5B"/>
    <w:rsid w:val="00A41125"/>
    <w:rsid w:val="00A41A0A"/>
    <w:rsid w:val="00A41DB9"/>
    <w:rsid w:val="00A42270"/>
    <w:rsid w:val="00A43A0A"/>
    <w:rsid w:val="00A46217"/>
    <w:rsid w:val="00A4691B"/>
    <w:rsid w:val="00A46B4D"/>
    <w:rsid w:val="00A5455C"/>
    <w:rsid w:val="00A56729"/>
    <w:rsid w:val="00A601EE"/>
    <w:rsid w:val="00A614DE"/>
    <w:rsid w:val="00A63B99"/>
    <w:rsid w:val="00A67909"/>
    <w:rsid w:val="00A70381"/>
    <w:rsid w:val="00A7065C"/>
    <w:rsid w:val="00A708F5"/>
    <w:rsid w:val="00A70BED"/>
    <w:rsid w:val="00A71452"/>
    <w:rsid w:val="00A72012"/>
    <w:rsid w:val="00A731E3"/>
    <w:rsid w:val="00A7362D"/>
    <w:rsid w:val="00A75E90"/>
    <w:rsid w:val="00A762E2"/>
    <w:rsid w:val="00A83125"/>
    <w:rsid w:val="00A83F81"/>
    <w:rsid w:val="00A84BA7"/>
    <w:rsid w:val="00A9285F"/>
    <w:rsid w:val="00A941D5"/>
    <w:rsid w:val="00A95314"/>
    <w:rsid w:val="00A95D73"/>
    <w:rsid w:val="00AA42FA"/>
    <w:rsid w:val="00AA5158"/>
    <w:rsid w:val="00AA6858"/>
    <w:rsid w:val="00AA75D9"/>
    <w:rsid w:val="00AB18BF"/>
    <w:rsid w:val="00AB34F9"/>
    <w:rsid w:val="00AB40ED"/>
    <w:rsid w:val="00AB4722"/>
    <w:rsid w:val="00AB6167"/>
    <w:rsid w:val="00AB683D"/>
    <w:rsid w:val="00AB7485"/>
    <w:rsid w:val="00AC008A"/>
    <w:rsid w:val="00AC18A0"/>
    <w:rsid w:val="00AC1F32"/>
    <w:rsid w:val="00AC4208"/>
    <w:rsid w:val="00AC48DF"/>
    <w:rsid w:val="00AC4929"/>
    <w:rsid w:val="00AC59DE"/>
    <w:rsid w:val="00AC5DD2"/>
    <w:rsid w:val="00AC696F"/>
    <w:rsid w:val="00AC6E61"/>
    <w:rsid w:val="00AC6EEB"/>
    <w:rsid w:val="00AC788C"/>
    <w:rsid w:val="00AC789A"/>
    <w:rsid w:val="00AC7AAF"/>
    <w:rsid w:val="00AC7D1F"/>
    <w:rsid w:val="00AD01C0"/>
    <w:rsid w:val="00AD3668"/>
    <w:rsid w:val="00AD3BFB"/>
    <w:rsid w:val="00AD3C54"/>
    <w:rsid w:val="00AD3D1C"/>
    <w:rsid w:val="00AD406D"/>
    <w:rsid w:val="00AD5061"/>
    <w:rsid w:val="00AD65DA"/>
    <w:rsid w:val="00AD73A4"/>
    <w:rsid w:val="00AE0A3A"/>
    <w:rsid w:val="00AE43B0"/>
    <w:rsid w:val="00AE43CE"/>
    <w:rsid w:val="00AE4F22"/>
    <w:rsid w:val="00AE71F9"/>
    <w:rsid w:val="00AE76F0"/>
    <w:rsid w:val="00AF040B"/>
    <w:rsid w:val="00AF054A"/>
    <w:rsid w:val="00AF0A10"/>
    <w:rsid w:val="00AF4FCB"/>
    <w:rsid w:val="00AF514D"/>
    <w:rsid w:val="00AF5250"/>
    <w:rsid w:val="00AF6371"/>
    <w:rsid w:val="00AF670A"/>
    <w:rsid w:val="00AF7653"/>
    <w:rsid w:val="00B01ADE"/>
    <w:rsid w:val="00B022B1"/>
    <w:rsid w:val="00B0457C"/>
    <w:rsid w:val="00B05451"/>
    <w:rsid w:val="00B100AA"/>
    <w:rsid w:val="00B10BBB"/>
    <w:rsid w:val="00B11FA2"/>
    <w:rsid w:val="00B132A0"/>
    <w:rsid w:val="00B138B5"/>
    <w:rsid w:val="00B14E51"/>
    <w:rsid w:val="00B2043D"/>
    <w:rsid w:val="00B211A0"/>
    <w:rsid w:val="00B26342"/>
    <w:rsid w:val="00B26390"/>
    <w:rsid w:val="00B265BF"/>
    <w:rsid w:val="00B30532"/>
    <w:rsid w:val="00B30890"/>
    <w:rsid w:val="00B311D8"/>
    <w:rsid w:val="00B31492"/>
    <w:rsid w:val="00B3240E"/>
    <w:rsid w:val="00B369EB"/>
    <w:rsid w:val="00B36D34"/>
    <w:rsid w:val="00B378A7"/>
    <w:rsid w:val="00B420A5"/>
    <w:rsid w:val="00B437A0"/>
    <w:rsid w:val="00B44357"/>
    <w:rsid w:val="00B44F45"/>
    <w:rsid w:val="00B45A52"/>
    <w:rsid w:val="00B52D36"/>
    <w:rsid w:val="00B53639"/>
    <w:rsid w:val="00B55A05"/>
    <w:rsid w:val="00B56BE3"/>
    <w:rsid w:val="00B57A43"/>
    <w:rsid w:val="00B611E3"/>
    <w:rsid w:val="00B61DDE"/>
    <w:rsid w:val="00B63419"/>
    <w:rsid w:val="00B66095"/>
    <w:rsid w:val="00B67306"/>
    <w:rsid w:val="00B67FB1"/>
    <w:rsid w:val="00B70409"/>
    <w:rsid w:val="00B708E2"/>
    <w:rsid w:val="00B70A58"/>
    <w:rsid w:val="00B73537"/>
    <w:rsid w:val="00B73C23"/>
    <w:rsid w:val="00B73E70"/>
    <w:rsid w:val="00B76C98"/>
    <w:rsid w:val="00B775A5"/>
    <w:rsid w:val="00B77F9B"/>
    <w:rsid w:val="00B84A44"/>
    <w:rsid w:val="00B84D4C"/>
    <w:rsid w:val="00B84E36"/>
    <w:rsid w:val="00B86615"/>
    <w:rsid w:val="00B90A5E"/>
    <w:rsid w:val="00B90AB9"/>
    <w:rsid w:val="00B92618"/>
    <w:rsid w:val="00B93FE1"/>
    <w:rsid w:val="00B94177"/>
    <w:rsid w:val="00B94AFE"/>
    <w:rsid w:val="00B96025"/>
    <w:rsid w:val="00B96A36"/>
    <w:rsid w:val="00B97992"/>
    <w:rsid w:val="00BA0C15"/>
    <w:rsid w:val="00BA4CB5"/>
    <w:rsid w:val="00BA4D89"/>
    <w:rsid w:val="00BA5710"/>
    <w:rsid w:val="00BA6248"/>
    <w:rsid w:val="00BA6E6A"/>
    <w:rsid w:val="00BB1683"/>
    <w:rsid w:val="00BB240D"/>
    <w:rsid w:val="00BB26C8"/>
    <w:rsid w:val="00BB2F7B"/>
    <w:rsid w:val="00BB7473"/>
    <w:rsid w:val="00BC15A1"/>
    <w:rsid w:val="00BC1D4A"/>
    <w:rsid w:val="00BC2773"/>
    <w:rsid w:val="00BC3A95"/>
    <w:rsid w:val="00BC56BC"/>
    <w:rsid w:val="00BC6AAC"/>
    <w:rsid w:val="00BC7681"/>
    <w:rsid w:val="00BD41CA"/>
    <w:rsid w:val="00BD5CC7"/>
    <w:rsid w:val="00BD632B"/>
    <w:rsid w:val="00BD662F"/>
    <w:rsid w:val="00BE0271"/>
    <w:rsid w:val="00BE101C"/>
    <w:rsid w:val="00BE3B90"/>
    <w:rsid w:val="00BE3C0C"/>
    <w:rsid w:val="00BE5483"/>
    <w:rsid w:val="00BE7AD9"/>
    <w:rsid w:val="00BF10B2"/>
    <w:rsid w:val="00BF1A3D"/>
    <w:rsid w:val="00BF4145"/>
    <w:rsid w:val="00BF5A9F"/>
    <w:rsid w:val="00C00BC6"/>
    <w:rsid w:val="00C0123C"/>
    <w:rsid w:val="00C01287"/>
    <w:rsid w:val="00C024FA"/>
    <w:rsid w:val="00C0370C"/>
    <w:rsid w:val="00C10D32"/>
    <w:rsid w:val="00C11C7C"/>
    <w:rsid w:val="00C134FD"/>
    <w:rsid w:val="00C15289"/>
    <w:rsid w:val="00C15EA7"/>
    <w:rsid w:val="00C1636A"/>
    <w:rsid w:val="00C17502"/>
    <w:rsid w:val="00C2090F"/>
    <w:rsid w:val="00C22F64"/>
    <w:rsid w:val="00C2316B"/>
    <w:rsid w:val="00C23E51"/>
    <w:rsid w:val="00C2503D"/>
    <w:rsid w:val="00C30643"/>
    <w:rsid w:val="00C306DC"/>
    <w:rsid w:val="00C30964"/>
    <w:rsid w:val="00C31546"/>
    <w:rsid w:val="00C33AED"/>
    <w:rsid w:val="00C34F25"/>
    <w:rsid w:val="00C36B4B"/>
    <w:rsid w:val="00C36B97"/>
    <w:rsid w:val="00C417D0"/>
    <w:rsid w:val="00C4641A"/>
    <w:rsid w:val="00C46A6A"/>
    <w:rsid w:val="00C51558"/>
    <w:rsid w:val="00C51CC5"/>
    <w:rsid w:val="00C51F34"/>
    <w:rsid w:val="00C54F13"/>
    <w:rsid w:val="00C54FD1"/>
    <w:rsid w:val="00C5642A"/>
    <w:rsid w:val="00C56469"/>
    <w:rsid w:val="00C56E78"/>
    <w:rsid w:val="00C608B5"/>
    <w:rsid w:val="00C60ADD"/>
    <w:rsid w:val="00C60B15"/>
    <w:rsid w:val="00C60FF0"/>
    <w:rsid w:val="00C61BAD"/>
    <w:rsid w:val="00C62EFC"/>
    <w:rsid w:val="00C64398"/>
    <w:rsid w:val="00C677FB"/>
    <w:rsid w:val="00C71C71"/>
    <w:rsid w:val="00C72091"/>
    <w:rsid w:val="00C741C1"/>
    <w:rsid w:val="00C75DE7"/>
    <w:rsid w:val="00C765EE"/>
    <w:rsid w:val="00C77425"/>
    <w:rsid w:val="00C809ED"/>
    <w:rsid w:val="00C80DAF"/>
    <w:rsid w:val="00C82BD2"/>
    <w:rsid w:val="00C833C4"/>
    <w:rsid w:val="00C836B3"/>
    <w:rsid w:val="00C84251"/>
    <w:rsid w:val="00C84547"/>
    <w:rsid w:val="00C8525D"/>
    <w:rsid w:val="00C87115"/>
    <w:rsid w:val="00C8743A"/>
    <w:rsid w:val="00C917B7"/>
    <w:rsid w:val="00C92167"/>
    <w:rsid w:val="00C92B64"/>
    <w:rsid w:val="00C93309"/>
    <w:rsid w:val="00C94078"/>
    <w:rsid w:val="00C94A0E"/>
    <w:rsid w:val="00C97FF9"/>
    <w:rsid w:val="00CA02AD"/>
    <w:rsid w:val="00CA06BB"/>
    <w:rsid w:val="00CA1D27"/>
    <w:rsid w:val="00CA2001"/>
    <w:rsid w:val="00CB018C"/>
    <w:rsid w:val="00CC031C"/>
    <w:rsid w:val="00CC298B"/>
    <w:rsid w:val="00CC2E5F"/>
    <w:rsid w:val="00CC482C"/>
    <w:rsid w:val="00CC7861"/>
    <w:rsid w:val="00CD0424"/>
    <w:rsid w:val="00CD0809"/>
    <w:rsid w:val="00CD13F6"/>
    <w:rsid w:val="00CD1736"/>
    <w:rsid w:val="00CD40C4"/>
    <w:rsid w:val="00CD5289"/>
    <w:rsid w:val="00CD57AB"/>
    <w:rsid w:val="00CD7040"/>
    <w:rsid w:val="00CD72DD"/>
    <w:rsid w:val="00CE029E"/>
    <w:rsid w:val="00CE2CFA"/>
    <w:rsid w:val="00CE3B87"/>
    <w:rsid w:val="00CE478F"/>
    <w:rsid w:val="00CE53EA"/>
    <w:rsid w:val="00CE79E1"/>
    <w:rsid w:val="00CF0932"/>
    <w:rsid w:val="00CF31C5"/>
    <w:rsid w:val="00CF63D3"/>
    <w:rsid w:val="00CF640F"/>
    <w:rsid w:val="00D025D3"/>
    <w:rsid w:val="00D0338D"/>
    <w:rsid w:val="00D0707A"/>
    <w:rsid w:val="00D07DFC"/>
    <w:rsid w:val="00D146F2"/>
    <w:rsid w:val="00D14C85"/>
    <w:rsid w:val="00D17104"/>
    <w:rsid w:val="00D171AD"/>
    <w:rsid w:val="00D176A1"/>
    <w:rsid w:val="00D2010E"/>
    <w:rsid w:val="00D207FC"/>
    <w:rsid w:val="00D21F10"/>
    <w:rsid w:val="00D22D75"/>
    <w:rsid w:val="00D24A30"/>
    <w:rsid w:val="00D2664D"/>
    <w:rsid w:val="00D2746D"/>
    <w:rsid w:val="00D357C3"/>
    <w:rsid w:val="00D36A3C"/>
    <w:rsid w:val="00D4289C"/>
    <w:rsid w:val="00D443A0"/>
    <w:rsid w:val="00D45FB8"/>
    <w:rsid w:val="00D4651D"/>
    <w:rsid w:val="00D51310"/>
    <w:rsid w:val="00D518BE"/>
    <w:rsid w:val="00D52794"/>
    <w:rsid w:val="00D527A9"/>
    <w:rsid w:val="00D532D2"/>
    <w:rsid w:val="00D53713"/>
    <w:rsid w:val="00D5436E"/>
    <w:rsid w:val="00D543CF"/>
    <w:rsid w:val="00D55F91"/>
    <w:rsid w:val="00D56559"/>
    <w:rsid w:val="00D56755"/>
    <w:rsid w:val="00D56F05"/>
    <w:rsid w:val="00D57DF6"/>
    <w:rsid w:val="00D61327"/>
    <w:rsid w:val="00D62C36"/>
    <w:rsid w:val="00D62E04"/>
    <w:rsid w:val="00D646CA"/>
    <w:rsid w:val="00D64DEE"/>
    <w:rsid w:val="00D654D4"/>
    <w:rsid w:val="00D6637F"/>
    <w:rsid w:val="00D67B8A"/>
    <w:rsid w:val="00D7073D"/>
    <w:rsid w:val="00D71C7A"/>
    <w:rsid w:val="00D74EAD"/>
    <w:rsid w:val="00D7658B"/>
    <w:rsid w:val="00D76CC6"/>
    <w:rsid w:val="00D77C14"/>
    <w:rsid w:val="00D8150E"/>
    <w:rsid w:val="00D8418C"/>
    <w:rsid w:val="00D84557"/>
    <w:rsid w:val="00D84C7C"/>
    <w:rsid w:val="00D84F2F"/>
    <w:rsid w:val="00D86E9F"/>
    <w:rsid w:val="00D87B3C"/>
    <w:rsid w:val="00D90934"/>
    <w:rsid w:val="00D93C21"/>
    <w:rsid w:val="00D94ABE"/>
    <w:rsid w:val="00D94F3B"/>
    <w:rsid w:val="00D952EA"/>
    <w:rsid w:val="00DA10CC"/>
    <w:rsid w:val="00DA2F76"/>
    <w:rsid w:val="00DA5080"/>
    <w:rsid w:val="00DA5B10"/>
    <w:rsid w:val="00DA5B56"/>
    <w:rsid w:val="00DA7FA5"/>
    <w:rsid w:val="00DB04F7"/>
    <w:rsid w:val="00DB186B"/>
    <w:rsid w:val="00DB1C5E"/>
    <w:rsid w:val="00DB25BD"/>
    <w:rsid w:val="00DB2C88"/>
    <w:rsid w:val="00DB7C7C"/>
    <w:rsid w:val="00DC010C"/>
    <w:rsid w:val="00DC1AC9"/>
    <w:rsid w:val="00DC314E"/>
    <w:rsid w:val="00DC734F"/>
    <w:rsid w:val="00DC7EED"/>
    <w:rsid w:val="00DD1146"/>
    <w:rsid w:val="00DD71F0"/>
    <w:rsid w:val="00DD78FF"/>
    <w:rsid w:val="00DD7C62"/>
    <w:rsid w:val="00DE235F"/>
    <w:rsid w:val="00DE317F"/>
    <w:rsid w:val="00DE3BBA"/>
    <w:rsid w:val="00DE439B"/>
    <w:rsid w:val="00DE6487"/>
    <w:rsid w:val="00DF0C2B"/>
    <w:rsid w:val="00DF1AC5"/>
    <w:rsid w:val="00DF345F"/>
    <w:rsid w:val="00DF3865"/>
    <w:rsid w:val="00DF42CE"/>
    <w:rsid w:val="00DF4751"/>
    <w:rsid w:val="00DF518D"/>
    <w:rsid w:val="00E00993"/>
    <w:rsid w:val="00E02387"/>
    <w:rsid w:val="00E023E8"/>
    <w:rsid w:val="00E0240E"/>
    <w:rsid w:val="00E02854"/>
    <w:rsid w:val="00E03F16"/>
    <w:rsid w:val="00E054A0"/>
    <w:rsid w:val="00E06EF1"/>
    <w:rsid w:val="00E16EB3"/>
    <w:rsid w:val="00E22449"/>
    <w:rsid w:val="00E2488D"/>
    <w:rsid w:val="00E24E2F"/>
    <w:rsid w:val="00E26FA0"/>
    <w:rsid w:val="00E300D2"/>
    <w:rsid w:val="00E304B3"/>
    <w:rsid w:val="00E30788"/>
    <w:rsid w:val="00E32EE4"/>
    <w:rsid w:val="00E33B82"/>
    <w:rsid w:val="00E3563A"/>
    <w:rsid w:val="00E35B5C"/>
    <w:rsid w:val="00E40BEC"/>
    <w:rsid w:val="00E41621"/>
    <w:rsid w:val="00E41E8B"/>
    <w:rsid w:val="00E42A65"/>
    <w:rsid w:val="00E44D9D"/>
    <w:rsid w:val="00E45D58"/>
    <w:rsid w:val="00E516AE"/>
    <w:rsid w:val="00E524E9"/>
    <w:rsid w:val="00E561AD"/>
    <w:rsid w:val="00E5674E"/>
    <w:rsid w:val="00E57D3D"/>
    <w:rsid w:val="00E63156"/>
    <w:rsid w:val="00E67802"/>
    <w:rsid w:val="00E67EEC"/>
    <w:rsid w:val="00E70635"/>
    <w:rsid w:val="00E74477"/>
    <w:rsid w:val="00E74FDE"/>
    <w:rsid w:val="00E77564"/>
    <w:rsid w:val="00E7787F"/>
    <w:rsid w:val="00E81533"/>
    <w:rsid w:val="00E81D67"/>
    <w:rsid w:val="00E82E94"/>
    <w:rsid w:val="00E84973"/>
    <w:rsid w:val="00E86349"/>
    <w:rsid w:val="00E8694E"/>
    <w:rsid w:val="00E86A89"/>
    <w:rsid w:val="00E86BF6"/>
    <w:rsid w:val="00E86F15"/>
    <w:rsid w:val="00E90022"/>
    <w:rsid w:val="00E91C9B"/>
    <w:rsid w:val="00E91F01"/>
    <w:rsid w:val="00E93042"/>
    <w:rsid w:val="00E93458"/>
    <w:rsid w:val="00E93A67"/>
    <w:rsid w:val="00E9402D"/>
    <w:rsid w:val="00E9433D"/>
    <w:rsid w:val="00E94482"/>
    <w:rsid w:val="00E95DB7"/>
    <w:rsid w:val="00E96FF6"/>
    <w:rsid w:val="00E97895"/>
    <w:rsid w:val="00EA03D6"/>
    <w:rsid w:val="00EA116F"/>
    <w:rsid w:val="00EA11DD"/>
    <w:rsid w:val="00EA1296"/>
    <w:rsid w:val="00EA29F2"/>
    <w:rsid w:val="00EA4862"/>
    <w:rsid w:val="00EA5383"/>
    <w:rsid w:val="00EA6D60"/>
    <w:rsid w:val="00EA7D86"/>
    <w:rsid w:val="00EB00E0"/>
    <w:rsid w:val="00EB0D4C"/>
    <w:rsid w:val="00EB15B8"/>
    <w:rsid w:val="00EB1D16"/>
    <w:rsid w:val="00EB1EE7"/>
    <w:rsid w:val="00EB26D5"/>
    <w:rsid w:val="00EB31C0"/>
    <w:rsid w:val="00EB3658"/>
    <w:rsid w:val="00EB772C"/>
    <w:rsid w:val="00EC325E"/>
    <w:rsid w:val="00EC3EA6"/>
    <w:rsid w:val="00EC4328"/>
    <w:rsid w:val="00EC4865"/>
    <w:rsid w:val="00EC7889"/>
    <w:rsid w:val="00ED08FD"/>
    <w:rsid w:val="00ED0985"/>
    <w:rsid w:val="00ED1BF2"/>
    <w:rsid w:val="00ED2C16"/>
    <w:rsid w:val="00ED4AC1"/>
    <w:rsid w:val="00ED6D9A"/>
    <w:rsid w:val="00EE0662"/>
    <w:rsid w:val="00EE0B79"/>
    <w:rsid w:val="00EE1139"/>
    <w:rsid w:val="00EE160A"/>
    <w:rsid w:val="00EE2710"/>
    <w:rsid w:val="00EE6160"/>
    <w:rsid w:val="00EE61CB"/>
    <w:rsid w:val="00EF0B04"/>
    <w:rsid w:val="00EF1157"/>
    <w:rsid w:val="00EF181B"/>
    <w:rsid w:val="00EF1F34"/>
    <w:rsid w:val="00EF232E"/>
    <w:rsid w:val="00EF360B"/>
    <w:rsid w:val="00F000D4"/>
    <w:rsid w:val="00F01508"/>
    <w:rsid w:val="00F01BAE"/>
    <w:rsid w:val="00F02A6F"/>
    <w:rsid w:val="00F04426"/>
    <w:rsid w:val="00F06CA6"/>
    <w:rsid w:val="00F10916"/>
    <w:rsid w:val="00F162AB"/>
    <w:rsid w:val="00F17074"/>
    <w:rsid w:val="00F20360"/>
    <w:rsid w:val="00F21034"/>
    <w:rsid w:val="00F21319"/>
    <w:rsid w:val="00F21D1C"/>
    <w:rsid w:val="00F2243F"/>
    <w:rsid w:val="00F22748"/>
    <w:rsid w:val="00F22B9E"/>
    <w:rsid w:val="00F2595C"/>
    <w:rsid w:val="00F25F77"/>
    <w:rsid w:val="00F264A5"/>
    <w:rsid w:val="00F267B9"/>
    <w:rsid w:val="00F27612"/>
    <w:rsid w:val="00F27C2E"/>
    <w:rsid w:val="00F323E9"/>
    <w:rsid w:val="00F32463"/>
    <w:rsid w:val="00F353B8"/>
    <w:rsid w:val="00F420AF"/>
    <w:rsid w:val="00F4343D"/>
    <w:rsid w:val="00F44753"/>
    <w:rsid w:val="00F44E01"/>
    <w:rsid w:val="00F478EA"/>
    <w:rsid w:val="00F50ABF"/>
    <w:rsid w:val="00F53787"/>
    <w:rsid w:val="00F543A7"/>
    <w:rsid w:val="00F54696"/>
    <w:rsid w:val="00F57479"/>
    <w:rsid w:val="00F602B0"/>
    <w:rsid w:val="00F6245D"/>
    <w:rsid w:val="00F6416F"/>
    <w:rsid w:val="00F64402"/>
    <w:rsid w:val="00F73AAF"/>
    <w:rsid w:val="00F73E5A"/>
    <w:rsid w:val="00F73F2E"/>
    <w:rsid w:val="00F769E9"/>
    <w:rsid w:val="00F80236"/>
    <w:rsid w:val="00F80A4F"/>
    <w:rsid w:val="00F81C9B"/>
    <w:rsid w:val="00F8382E"/>
    <w:rsid w:val="00F85AD7"/>
    <w:rsid w:val="00F87E19"/>
    <w:rsid w:val="00F91793"/>
    <w:rsid w:val="00F9296E"/>
    <w:rsid w:val="00F94507"/>
    <w:rsid w:val="00F947DF"/>
    <w:rsid w:val="00F955CB"/>
    <w:rsid w:val="00F959A0"/>
    <w:rsid w:val="00F96C85"/>
    <w:rsid w:val="00FA150A"/>
    <w:rsid w:val="00FA3665"/>
    <w:rsid w:val="00FA5C1A"/>
    <w:rsid w:val="00FA7625"/>
    <w:rsid w:val="00FB221D"/>
    <w:rsid w:val="00FB38AA"/>
    <w:rsid w:val="00FB5E6B"/>
    <w:rsid w:val="00FC235B"/>
    <w:rsid w:val="00FC286E"/>
    <w:rsid w:val="00FC477F"/>
    <w:rsid w:val="00FC4E57"/>
    <w:rsid w:val="00FC4FAA"/>
    <w:rsid w:val="00FC5C71"/>
    <w:rsid w:val="00FD092A"/>
    <w:rsid w:val="00FD2FB4"/>
    <w:rsid w:val="00FD3B97"/>
    <w:rsid w:val="00FD4099"/>
    <w:rsid w:val="00FD40D9"/>
    <w:rsid w:val="00FD4861"/>
    <w:rsid w:val="00FD4BE5"/>
    <w:rsid w:val="00FD5DE3"/>
    <w:rsid w:val="00FD7433"/>
    <w:rsid w:val="00FD7F14"/>
    <w:rsid w:val="00FD7F3E"/>
    <w:rsid w:val="00FE1F07"/>
    <w:rsid w:val="00FE47FA"/>
    <w:rsid w:val="00FE4BB0"/>
    <w:rsid w:val="00FE5F1F"/>
    <w:rsid w:val="00FE7852"/>
    <w:rsid w:val="00FE7A7E"/>
    <w:rsid w:val="00FE7D76"/>
    <w:rsid w:val="00FF2513"/>
    <w:rsid w:val="00FF3339"/>
    <w:rsid w:val="00FF4EDC"/>
    <w:rsid w:val="00FF4F36"/>
    <w:rsid w:val="00FF5212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42A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A6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2A6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42A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2A6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8E70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8E709E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semiHidden/>
    <w:rsid w:val="008E709E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qFormat/>
    <w:rsid w:val="008E709E"/>
    <w:pPr>
      <w:jc w:val="center"/>
    </w:pPr>
    <w:rPr>
      <w:sz w:val="32"/>
      <w:szCs w:val="20"/>
    </w:rPr>
  </w:style>
  <w:style w:type="paragraph" w:styleId="a4">
    <w:name w:val="Normal (Web)"/>
    <w:basedOn w:val="a"/>
    <w:uiPriority w:val="99"/>
    <w:rsid w:val="008E709E"/>
    <w:pPr>
      <w:spacing w:before="100" w:beforeAutospacing="1" w:after="100" w:afterAutospacing="1"/>
    </w:pPr>
    <w:rPr>
      <w:color w:val="330000"/>
    </w:rPr>
  </w:style>
  <w:style w:type="paragraph" w:styleId="a5">
    <w:name w:val="caption"/>
    <w:basedOn w:val="a"/>
    <w:next w:val="a"/>
    <w:qFormat/>
    <w:rsid w:val="008E709E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8E709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6">
    <w:name w:val="Hyperlink"/>
    <w:rsid w:val="00E42A65"/>
    <w:rPr>
      <w:color w:val="0000FF"/>
      <w:u w:val="none"/>
    </w:rPr>
  </w:style>
  <w:style w:type="paragraph" w:styleId="30">
    <w:name w:val="Body Text 3"/>
    <w:basedOn w:val="a"/>
    <w:rsid w:val="008E709E"/>
    <w:rPr>
      <w:i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D4289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11">
    <w:name w:val="Абзац списка1"/>
    <w:basedOn w:val="a"/>
    <w:rsid w:val="00EA11DD"/>
    <w:pPr>
      <w:widowControl w:val="0"/>
      <w:autoSpaceDE w:val="0"/>
      <w:autoSpaceDN w:val="0"/>
      <w:adjustRightInd w:val="0"/>
      <w:ind w:left="720"/>
    </w:pPr>
    <w:rPr>
      <w:rFonts w:eastAsia="Calibri" w:cs="Arial"/>
    </w:rPr>
  </w:style>
  <w:style w:type="paragraph" w:customStyle="1" w:styleId="a8">
    <w:name w:val="Знак Знак Знак Знак"/>
    <w:basedOn w:val="a"/>
    <w:link w:val="a9"/>
    <w:rsid w:val="00EA11D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98508C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Знак Знак Знак Знак Знак"/>
    <w:link w:val="a8"/>
    <w:rsid w:val="009E6560"/>
    <w:rPr>
      <w:rFonts w:ascii="Verdana" w:hAnsi="Verdana" w:cs="Verdana"/>
      <w:lang w:val="en-US" w:eastAsia="en-US" w:bidi="ar-SA"/>
    </w:rPr>
  </w:style>
  <w:style w:type="character" w:customStyle="1" w:styleId="FontStyle12">
    <w:name w:val="Font Style12"/>
    <w:rsid w:val="005A00A9"/>
    <w:rPr>
      <w:rFonts w:ascii="Times New Roman" w:hAnsi="Times New Roman" w:cs="Times New Roman" w:hint="default"/>
      <w:sz w:val="26"/>
      <w:szCs w:val="26"/>
    </w:rPr>
  </w:style>
  <w:style w:type="paragraph" w:customStyle="1" w:styleId="aa">
    <w:name w:val="Знак Знак Знак Знак Знак Знак Знак Знак Знак Знак"/>
    <w:basedOn w:val="a"/>
    <w:rsid w:val="0038757A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31">
    <w:name w:val="Знак Знак3 Знак"/>
    <w:basedOn w:val="a"/>
    <w:rsid w:val="00E86F15"/>
    <w:rPr>
      <w:lang w:val="pl-PL" w:eastAsia="pl-PL"/>
    </w:rPr>
  </w:style>
  <w:style w:type="character" w:customStyle="1" w:styleId="apple-converted-space">
    <w:name w:val="apple-converted-space"/>
    <w:basedOn w:val="a0"/>
    <w:rsid w:val="00CF63D3"/>
  </w:style>
  <w:style w:type="character" w:styleId="ab">
    <w:name w:val="Emphasis"/>
    <w:qFormat/>
    <w:rsid w:val="003A52D7"/>
    <w:rPr>
      <w:i/>
      <w:iCs/>
    </w:rPr>
  </w:style>
  <w:style w:type="paragraph" w:customStyle="1" w:styleId="ConsPlusTitle">
    <w:name w:val="ConsPlusTitle"/>
    <w:rsid w:val="00C306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13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EB77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772C"/>
    <w:rPr>
      <w:rFonts w:ascii="Arial" w:hAnsi="Arial" w:cs="Arial"/>
      <w:b/>
      <w:bCs/>
      <w:iCs/>
      <w:sz w:val="30"/>
      <w:szCs w:val="28"/>
    </w:rPr>
  </w:style>
  <w:style w:type="paragraph" w:styleId="ac">
    <w:name w:val="Body Text"/>
    <w:basedOn w:val="a"/>
    <w:link w:val="ad"/>
    <w:rsid w:val="00097F6D"/>
    <w:pPr>
      <w:spacing w:after="120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rsid w:val="00097F6D"/>
    <w:rPr>
      <w:sz w:val="24"/>
      <w:szCs w:val="24"/>
    </w:rPr>
  </w:style>
  <w:style w:type="paragraph" w:customStyle="1" w:styleId="ae">
    <w:name w:val="Знак Знак Знак Знак"/>
    <w:basedOn w:val="a"/>
    <w:link w:val="af"/>
    <w:rsid w:val="00BE101C"/>
    <w:rPr>
      <w:rFonts w:ascii="Verdana" w:hAnsi="Verdana"/>
      <w:sz w:val="20"/>
      <w:szCs w:val="20"/>
      <w:lang w:val="en-US" w:eastAsia="en-US"/>
    </w:rPr>
  </w:style>
  <w:style w:type="character" w:customStyle="1" w:styleId="af">
    <w:name w:val="Знак Знак Знак Знак Знак"/>
    <w:link w:val="ae"/>
    <w:rsid w:val="00BE101C"/>
    <w:rPr>
      <w:rFonts w:ascii="Verdana" w:hAnsi="Verdana" w:cs="Verdana"/>
      <w:lang w:val="en-US" w:eastAsia="en-US"/>
    </w:rPr>
  </w:style>
  <w:style w:type="character" w:styleId="HTML">
    <w:name w:val="HTML Variable"/>
    <w:aliases w:val="!Ссылки в документе"/>
    <w:rsid w:val="00E42A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semiHidden/>
    <w:rsid w:val="00E42A6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42A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rsid w:val="00904FA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904FA3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E42A6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42A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42A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42A6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42A65"/>
    <w:rPr>
      <w:sz w:val="28"/>
    </w:rPr>
  </w:style>
  <w:style w:type="character" w:styleId="af3">
    <w:name w:val="FollowedHyperlink"/>
    <w:rsid w:val="0064214D"/>
    <w:rPr>
      <w:color w:val="800080"/>
      <w:u w:val="single"/>
    </w:rPr>
  </w:style>
  <w:style w:type="table" w:styleId="af4">
    <w:name w:val="Table Grid"/>
    <w:basedOn w:val="a1"/>
    <w:uiPriority w:val="59"/>
    <w:rsid w:val="007962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D613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6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3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7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7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89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4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732">
              <w:marLeft w:val="0"/>
              <w:marRight w:val="0"/>
              <w:marTop w:val="0"/>
              <w:marBottom w:val="0"/>
              <w:divBdr>
                <w:top w:val="single" w:sz="6" w:space="8" w:color="FAFED2"/>
                <w:left w:val="single" w:sz="6" w:space="8" w:color="FAFED2"/>
                <w:bottom w:val="single" w:sz="6" w:space="8" w:color="FAFED2"/>
                <w:right w:val="single" w:sz="6" w:space="8" w:color="FAFED2"/>
              </w:divBdr>
            </w:div>
          </w:divsChild>
        </w:div>
      </w:divsChild>
    </w:div>
    <w:div w:id="1858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0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E124-7203-4024-A0F6-6DC75EA1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172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Курбанов Рамазан Багаудтинович</dc:creator>
  <cp:lastModifiedBy>Волтова</cp:lastModifiedBy>
  <cp:revision>2</cp:revision>
  <cp:lastPrinted>2018-11-14T04:01:00Z</cp:lastPrinted>
  <dcterms:created xsi:type="dcterms:W3CDTF">2021-07-26T04:25:00Z</dcterms:created>
  <dcterms:modified xsi:type="dcterms:W3CDTF">2021-07-26T04:25:00Z</dcterms:modified>
</cp:coreProperties>
</file>