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8F3D57" w:rsidP="00E61A47">
      <w:pPr>
        <w:pStyle w:val="a8"/>
      </w:pPr>
      <w:r w:rsidRPr="008F3D57">
        <w:rPr>
          <w:noProof/>
        </w:rPr>
        <w:drawing>
          <wp:inline distT="0" distB="0" distL="0" distR="0">
            <wp:extent cx="600075" cy="7810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FA" w:rsidRDefault="003653FA" w:rsidP="003653F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3653FA" w:rsidRDefault="003653FA" w:rsidP="003653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3653FA" w:rsidRDefault="003653FA" w:rsidP="003653FA">
      <w:pPr>
        <w:jc w:val="center"/>
      </w:pPr>
    </w:p>
    <w:p w:rsidR="003653FA" w:rsidRDefault="003653FA" w:rsidP="003653FA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E61A47" w:rsidRDefault="003653FA" w:rsidP="003653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Pr="004E3C51" w:rsidRDefault="0083444A" w:rsidP="00E61A47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61A47" w:rsidRPr="004E3C5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953FF">
        <w:rPr>
          <w:sz w:val="24"/>
          <w:szCs w:val="24"/>
        </w:rPr>
        <w:t>08</w:t>
      </w:r>
      <w:r w:rsidR="0014590A">
        <w:rPr>
          <w:sz w:val="24"/>
          <w:szCs w:val="24"/>
        </w:rPr>
        <w:t xml:space="preserve"> </w:t>
      </w:r>
      <w:r w:rsidR="009E653A">
        <w:rPr>
          <w:sz w:val="24"/>
          <w:szCs w:val="24"/>
        </w:rPr>
        <w:t>июня</w:t>
      </w:r>
      <w:r w:rsidR="0014590A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BC34F8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="00C908FF">
        <w:rPr>
          <w:sz w:val="24"/>
          <w:szCs w:val="24"/>
        </w:rPr>
        <w:tab/>
      </w:r>
      <w:r w:rsidR="00C908FF">
        <w:rPr>
          <w:sz w:val="24"/>
          <w:szCs w:val="24"/>
        </w:rPr>
        <w:tab/>
      </w:r>
      <w:r w:rsidR="00C908FF">
        <w:rPr>
          <w:sz w:val="24"/>
          <w:szCs w:val="24"/>
        </w:rPr>
        <w:tab/>
      </w:r>
      <w:r w:rsidR="00C908FF">
        <w:rPr>
          <w:sz w:val="24"/>
          <w:szCs w:val="24"/>
        </w:rPr>
        <w:tab/>
      </w:r>
      <w:r w:rsidR="00C908FF">
        <w:rPr>
          <w:sz w:val="24"/>
          <w:szCs w:val="24"/>
        </w:rPr>
        <w:tab/>
      </w:r>
      <w:r w:rsidR="00C908FF">
        <w:rPr>
          <w:sz w:val="24"/>
          <w:szCs w:val="24"/>
        </w:rPr>
        <w:tab/>
      </w:r>
      <w:r w:rsidR="00C908FF">
        <w:rPr>
          <w:sz w:val="24"/>
          <w:szCs w:val="24"/>
        </w:rPr>
        <w:tab/>
      </w:r>
      <w:r w:rsidR="00C908FF">
        <w:rPr>
          <w:sz w:val="24"/>
          <w:szCs w:val="24"/>
        </w:rPr>
        <w:tab/>
      </w:r>
      <w:r w:rsidR="00C908FF">
        <w:rPr>
          <w:sz w:val="24"/>
          <w:szCs w:val="24"/>
        </w:rPr>
        <w:tab/>
        <w:t xml:space="preserve"> </w:t>
      </w:r>
      <w:r w:rsidR="00B31358">
        <w:rPr>
          <w:sz w:val="24"/>
          <w:szCs w:val="24"/>
        </w:rPr>
        <w:t xml:space="preserve"> </w:t>
      </w:r>
      <w:r w:rsidR="00E953FF">
        <w:rPr>
          <w:sz w:val="24"/>
          <w:szCs w:val="24"/>
        </w:rPr>
        <w:t xml:space="preserve">   </w:t>
      </w:r>
      <w:r w:rsidR="00B31358">
        <w:rPr>
          <w:sz w:val="24"/>
          <w:szCs w:val="24"/>
        </w:rPr>
        <w:t xml:space="preserve"> </w:t>
      </w:r>
      <w:r w:rsidR="00E61A47" w:rsidRPr="004E3C51">
        <w:rPr>
          <w:sz w:val="24"/>
          <w:szCs w:val="24"/>
        </w:rPr>
        <w:t>№</w:t>
      </w:r>
      <w:r w:rsidR="00E953FF">
        <w:rPr>
          <w:sz w:val="24"/>
          <w:szCs w:val="24"/>
        </w:rPr>
        <w:t xml:space="preserve"> 304</w:t>
      </w:r>
      <w:r w:rsidR="00924FAE">
        <w:rPr>
          <w:sz w:val="24"/>
          <w:szCs w:val="24"/>
        </w:rPr>
        <w:t>-лс</w:t>
      </w:r>
    </w:p>
    <w:p w:rsidR="001325D4" w:rsidRPr="004E3C51" w:rsidRDefault="001325D4" w:rsidP="001325D4">
      <w:pPr>
        <w:ind w:right="5577"/>
        <w:jc w:val="both"/>
        <w:rPr>
          <w:sz w:val="24"/>
          <w:szCs w:val="24"/>
        </w:rPr>
      </w:pPr>
    </w:p>
    <w:p w:rsidR="004501C8" w:rsidRPr="004E3C51" w:rsidRDefault="004501C8" w:rsidP="004501C8">
      <w:pPr>
        <w:ind w:right="5577"/>
        <w:jc w:val="both"/>
        <w:rPr>
          <w:sz w:val="24"/>
          <w:szCs w:val="24"/>
        </w:rPr>
      </w:pPr>
    </w:p>
    <w:p w:rsidR="0075399B" w:rsidRPr="004E3C51" w:rsidRDefault="0075399B" w:rsidP="00EC665E">
      <w:pPr>
        <w:ind w:right="5577"/>
        <w:rPr>
          <w:sz w:val="24"/>
          <w:szCs w:val="24"/>
        </w:rPr>
      </w:pPr>
      <w:r w:rsidRPr="004E3C51">
        <w:rPr>
          <w:sz w:val="24"/>
          <w:szCs w:val="24"/>
        </w:rPr>
        <w:t>О проведении конкурса на замещение вакантн</w:t>
      </w:r>
      <w:r w:rsidR="00092CB2" w:rsidRPr="004E3C51">
        <w:rPr>
          <w:sz w:val="24"/>
          <w:szCs w:val="24"/>
        </w:rPr>
        <w:t>ой</w:t>
      </w:r>
      <w:r w:rsidRPr="004E3C51">
        <w:rPr>
          <w:sz w:val="24"/>
          <w:szCs w:val="24"/>
        </w:rPr>
        <w:t xml:space="preserve"> должност</w:t>
      </w:r>
      <w:r w:rsidR="00092CB2" w:rsidRPr="004E3C51">
        <w:rPr>
          <w:sz w:val="24"/>
          <w:szCs w:val="24"/>
        </w:rPr>
        <w:t>и</w:t>
      </w:r>
      <w:r w:rsidRPr="004E3C51">
        <w:rPr>
          <w:sz w:val="24"/>
          <w:szCs w:val="24"/>
        </w:rPr>
        <w:t xml:space="preserve"> муниципальной службы в администрации города Урай</w:t>
      </w:r>
    </w:p>
    <w:p w:rsidR="0075399B" w:rsidRPr="004E3C51" w:rsidRDefault="0075399B" w:rsidP="0075399B">
      <w:pPr>
        <w:ind w:right="-5"/>
        <w:jc w:val="both"/>
        <w:rPr>
          <w:sz w:val="24"/>
          <w:szCs w:val="24"/>
        </w:rPr>
      </w:pPr>
    </w:p>
    <w:p w:rsidR="004E3C51" w:rsidRDefault="004E3C51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 w:rsidRPr="00B85EFA">
        <w:rPr>
          <w:rFonts w:ascii="Times New Roman" w:hAnsi="Times New Roman" w:cs="Times New Roman"/>
          <w:sz w:val="24"/>
          <w:szCs w:val="24"/>
        </w:rPr>
        <w:t>р</w:t>
      </w:r>
      <w:r w:rsidRPr="00B85EFA">
        <w:rPr>
          <w:rFonts w:ascii="Times New Roman" w:hAnsi="Times New Roman" w:cs="Times New Roman"/>
          <w:sz w:val="24"/>
          <w:szCs w:val="24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BC077E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1. Провести конкурс на замещение вакантной должности муниципальной службы – </w:t>
      </w:r>
      <w:r w:rsidR="00E74A85">
        <w:rPr>
          <w:rFonts w:ascii="Times New Roman" w:hAnsi="Times New Roman" w:cs="Times New Roman"/>
          <w:sz w:val="24"/>
          <w:szCs w:val="24"/>
        </w:rPr>
        <w:t>специалист-эксперт отдела финансового контроля</w:t>
      </w:r>
      <w:r w:rsidR="003653FA">
        <w:rPr>
          <w:rFonts w:ascii="Times New Roman" w:hAnsi="Times New Roman" w:cs="Times New Roman"/>
          <w:sz w:val="24"/>
          <w:szCs w:val="24"/>
        </w:rPr>
        <w:t xml:space="preserve"> </w:t>
      </w:r>
      <w:r w:rsidR="00BB5367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BB5367" w:rsidRPr="00BB5367">
        <w:rPr>
          <w:rFonts w:ascii="Times New Roman" w:hAnsi="Times New Roman" w:cs="Times New Roman"/>
          <w:sz w:val="24"/>
          <w:szCs w:val="24"/>
        </w:rPr>
        <w:t xml:space="preserve"> </w:t>
      </w:r>
      <w:r w:rsidRPr="00B85EFA">
        <w:rPr>
          <w:rFonts w:ascii="Times New Roman" w:hAnsi="Times New Roman" w:cs="Times New Roman"/>
          <w:sz w:val="24"/>
          <w:szCs w:val="24"/>
        </w:rPr>
        <w:t xml:space="preserve"> (должность муниципальной службы </w:t>
      </w:r>
      <w:r w:rsidR="00B31358">
        <w:rPr>
          <w:rFonts w:ascii="Times New Roman" w:hAnsi="Times New Roman" w:cs="Times New Roman"/>
          <w:sz w:val="24"/>
          <w:szCs w:val="24"/>
        </w:rPr>
        <w:t>ведущей</w:t>
      </w:r>
      <w:r w:rsidRPr="00B85EFA">
        <w:rPr>
          <w:rFonts w:ascii="Times New Roman" w:hAnsi="Times New Roman" w:cs="Times New Roman"/>
          <w:sz w:val="24"/>
          <w:szCs w:val="24"/>
        </w:rPr>
        <w:t xml:space="preserve"> группы, учреждаемая для выполнения функции «</w:t>
      </w:r>
      <w:r w:rsidR="00E74A85">
        <w:rPr>
          <w:rFonts w:ascii="Times New Roman" w:hAnsi="Times New Roman" w:cs="Times New Roman"/>
          <w:sz w:val="24"/>
          <w:szCs w:val="24"/>
        </w:rPr>
        <w:t>специалист</w:t>
      </w:r>
      <w:r w:rsidRPr="00B85EFA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282B60" w:rsidRPr="00BC34F8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ECE">
        <w:rPr>
          <w:rFonts w:ascii="Times New Roman" w:hAnsi="Times New Roman" w:cs="Times New Roman"/>
          <w:sz w:val="24"/>
          <w:szCs w:val="24"/>
        </w:rPr>
        <w:t>1) тестирование по вопросам организации муници</w:t>
      </w:r>
      <w:r w:rsidR="00262B6A">
        <w:rPr>
          <w:rFonts w:ascii="Times New Roman" w:hAnsi="Times New Roman" w:cs="Times New Roman"/>
          <w:sz w:val="24"/>
          <w:szCs w:val="24"/>
        </w:rPr>
        <w:t>пальной службы и противодействия</w:t>
      </w:r>
      <w:r w:rsidRPr="008A5ECE">
        <w:rPr>
          <w:rFonts w:ascii="Times New Roman" w:hAnsi="Times New Roman" w:cs="Times New Roman"/>
          <w:sz w:val="24"/>
          <w:szCs w:val="24"/>
        </w:rPr>
        <w:t xml:space="preserve"> коррупции </w:t>
      </w:r>
      <w:r w:rsidR="002412B8">
        <w:rPr>
          <w:rFonts w:ascii="Times New Roman" w:hAnsi="Times New Roman" w:cs="Times New Roman"/>
          <w:sz w:val="24"/>
          <w:szCs w:val="24"/>
        </w:rPr>
        <w:t>14</w:t>
      </w:r>
      <w:r w:rsidR="00B31358">
        <w:rPr>
          <w:rFonts w:ascii="Times New Roman" w:hAnsi="Times New Roman" w:cs="Times New Roman"/>
          <w:sz w:val="24"/>
          <w:szCs w:val="24"/>
        </w:rPr>
        <w:t>.07</w:t>
      </w:r>
      <w:r w:rsidR="004E3C51" w:rsidRPr="00BC34F8">
        <w:rPr>
          <w:rFonts w:ascii="Times New Roman" w:hAnsi="Times New Roman" w:cs="Times New Roman"/>
          <w:sz w:val="24"/>
          <w:szCs w:val="24"/>
        </w:rPr>
        <w:t>.202</w:t>
      </w:r>
      <w:r w:rsidR="00DF1890" w:rsidRPr="00BC34F8">
        <w:rPr>
          <w:rFonts w:ascii="Times New Roman" w:hAnsi="Times New Roman" w:cs="Times New Roman"/>
          <w:sz w:val="24"/>
          <w:szCs w:val="24"/>
        </w:rPr>
        <w:t>1</w:t>
      </w:r>
      <w:r w:rsidRPr="00BC34F8">
        <w:rPr>
          <w:rFonts w:ascii="Times New Roman" w:hAnsi="Times New Roman" w:cs="Times New Roman"/>
          <w:sz w:val="24"/>
          <w:szCs w:val="24"/>
        </w:rPr>
        <w:t xml:space="preserve"> с</w:t>
      </w:r>
      <w:r w:rsidRPr="008A5ECE">
        <w:rPr>
          <w:rFonts w:ascii="Times New Roman" w:hAnsi="Times New Roman" w:cs="Times New Roman"/>
          <w:sz w:val="24"/>
          <w:szCs w:val="24"/>
        </w:rPr>
        <w:t xml:space="preserve"> </w:t>
      </w:r>
      <w:r w:rsidR="00DF7CA1">
        <w:rPr>
          <w:rFonts w:ascii="Times New Roman" w:hAnsi="Times New Roman" w:cs="Times New Roman"/>
          <w:sz w:val="24"/>
          <w:szCs w:val="24"/>
        </w:rPr>
        <w:t>1</w:t>
      </w:r>
      <w:r w:rsidR="00DE55EF">
        <w:rPr>
          <w:rFonts w:ascii="Times New Roman" w:hAnsi="Times New Roman" w:cs="Times New Roman"/>
          <w:sz w:val="24"/>
          <w:szCs w:val="24"/>
        </w:rPr>
        <w:t>0</w:t>
      </w:r>
      <w:r w:rsidRPr="008A5ECE">
        <w:rPr>
          <w:rFonts w:ascii="Times New Roman" w:hAnsi="Times New Roman" w:cs="Times New Roman"/>
          <w:sz w:val="24"/>
          <w:szCs w:val="24"/>
        </w:rPr>
        <w:t>:</w:t>
      </w:r>
      <w:r w:rsidR="00DF7CA1">
        <w:rPr>
          <w:rFonts w:ascii="Times New Roman" w:hAnsi="Times New Roman" w:cs="Times New Roman"/>
          <w:sz w:val="24"/>
          <w:szCs w:val="24"/>
        </w:rPr>
        <w:t>00</w:t>
      </w:r>
      <w:r w:rsidRPr="008A5ECE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8A5E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5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3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53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="003653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653FA">
        <w:rPr>
          <w:rFonts w:ascii="Times New Roman" w:hAnsi="Times New Roman" w:cs="Times New Roman"/>
          <w:sz w:val="24"/>
          <w:szCs w:val="24"/>
        </w:rPr>
        <w:t>. 304</w:t>
      </w:r>
      <w:r w:rsidR="00DF1890">
        <w:rPr>
          <w:rFonts w:ascii="Times New Roman" w:hAnsi="Times New Roman" w:cs="Times New Roman"/>
          <w:sz w:val="24"/>
          <w:szCs w:val="24"/>
        </w:rPr>
        <w:t>.</w:t>
      </w:r>
    </w:p>
    <w:p w:rsidR="00282B60" w:rsidRPr="008A5ECE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ECE">
        <w:rPr>
          <w:rFonts w:ascii="Times New Roman" w:hAnsi="Times New Roman" w:cs="Times New Roman"/>
          <w:sz w:val="24"/>
          <w:szCs w:val="24"/>
        </w:rPr>
        <w:t xml:space="preserve">2) собеседование с конкурсной комиссией </w:t>
      </w:r>
      <w:r w:rsidR="002412B8">
        <w:rPr>
          <w:rFonts w:ascii="Times New Roman" w:hAnsi="Times New Roman" w:cs="Times New Roman"/>
          <w:sz w:val="24"/>
          <w:szCs w:val="24"/>
        </w:rPr>
        <w:t>15</w:t>
      </w:r>
      <w:r w:rsidR="00B31358">
        <w:rPr>
          <w:rFonts w:ascii="Times New Roman" w:hAnsi="Times New Roman" w:cs="Times New Roman"/>
          <w:sz w:val="24"/>
          <w:szCs w:val="24"/>
        </w:rPr>
        <w:t>.07</w:t>
      </w:r>
      <w:r w:rsidR="00DF1890">
        <w:rPr>
          <w:rFonts w:ascii="Times New Roman" w:hAnsi="Times New Roman" w:cs="Times New Roman"/>
          <w:sz w:val="24"/>
          <w:szCs w:val="24"/>
        </w:rPr>
        <w:t>.2021</w:t>
      </w:r>
      <w:r w:rsidRPr="008A5ECE">
        <w:rPr>
          <w:rFonts w:ascii="Times New Roman" w:hAnsi="Times New Roman" w:cs="Times New Roman"/>
          <w:sz w:val="24"/>
          <w:szCs w:val="24"/>
        </w:rPr>
        <w:t xml:space="preserve"> с 10:00 час</w:t>
      </w:r>
      <w:proofErr w:type="gramStart"/>
      <w:r w:rsidRPr="008A5E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5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3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53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="003653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653FA">
        <w:rPr>
          <w:rFonts w:ascii="Times New Roman" w:hAnsi="Times New Roman" w:cs="Times New Roman"/>
          <w:sz w:val="24"/>
          <w:szCs w:val="24"/>
        </w:rPr>
        <w:t>. 304.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2.</w:t>
      </w:r>
      <w:r w:rsidRPr="00B85EFA">
        <w:rPr>
          <w:rFonts w:ascii="Times New Roman" w:hAnsi="Times New Roman" w:cs="Times New Roman"/>
          <w:sz w:val="24"/>
          <w:szCs w:val="24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427588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для проведения конкурса на замещение вакантной должности муниципальной службы в администрации города Урай (приложение 2) со сроком </w:t>
      </w:r>
      <w:r w:rsidRPr="008A5ECE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="002412B8">
        <w:rPr>
          <w:rFonts w:ascii="Times New Roman" w:hAnsi="Times New Roman" w:cs="Times New Roman"/>
          <w:sz w:val="24"/>
          <w:szCs w:val="24"/>
        </w:rPr>
        <w:t>10</w:t>
      </w:r>
      <w:r w:rsidR="00B31358">
        <w:rPr>
          <w:rFonts w:ascii="Times New Roman" w:hAnsi="Times New Roman" w:cs="Times New Roman"/>
          <w:sz w:val="24"/>
          <w:szCs w:val="24"/>
        </w:rPr>
        <w:t>.06</w:t>
      </w:r>
      <w:r w:rsidR="00BB5367" w:rsidRPr="00D4041D">
        <w:rPr>
          <w:rFonts w:ascii="Times New Roman" w:hAnsi="Times New Roman" w:cs="Times New Roman"/>
          <w:sz w:val="24"/>
          <w:szCs w:val="24"/>
        </w:rPr>
        <w:t>.</w:t>
      </w:r>
      <w:r w:rsidR="00BB5367" w:rsidRPr="008A5ECE">
        <w:rPr>
          <w:rFonts w:ascii="Times New Roman" w:hAnsi="Times New Roman" w:cs="Times New Roman"/>
          <w:sz w:val="24"/>
          <w:szCs w:val="24"/>
        </w:rPr>
        <w:t>202</w:t>
      </w:r>
      <w:r w:rsidR="00C05732">
        <w:rPr>
          <w:rFonts w:ascii="Times New Roman" w:hAnsi="Times New Roman" w:cs="Times New Roman"/>
          <w:sz w:val="24"/>
          <w:szCs w:val="24"/>
        </w:rPr>
        <w:t>1</w:t>
      </w:r>
      <w:r w:rsidRPr="008A5ECE">
        <w:rPr>
          <w:rFonts w:ascii="Times New Roman" w:hAnsi="Times New Roman" w:cs="Times New Roman"/>
          <w:sz w:val="24"/>
          <w:szCs w:val="24"/>
        </w:rPr>
        <w:t xml:space="preserve"> по </w:t>
      </w:r>
      <w:r w:rsidR="002412B8">
        <w:rPr>
          <w:rFonts w:ascii="Times New Roman" w:hAnsi="Times New Roman" w:cs="Times New Roman"/>
          <w:sz w:val="24"/>
          <w:szCs w:val="24"/>
        </w:rPr>
        <w:t>22</w:t>
      </w:r>
      <w:r w:rsidR="00B31358">
        <w:rPr>
          <w:rFonts w:ascii="Times New Roman" w:hAnsi="Times New Roman" w:cs="Times New Roman"/>
          <w:sz w:val="24"/>
          <w:szCs w:val="24"/>
        </w:rPr>
        <w:t>.07</w:t>
      </w:r>
      <w:r w:rsidR="00C05732">
        <w:rPr>
          <w:rFonts w:ascii="Times New Roman" w:hAnsi="Times New Roman" w:cs="Times New Roman"/>
          <w:sz w:val="24"/>
          <w:szCs w:val="24"/>
        </w:rPr>
        <w:t>.2021</w:t>
      </w:r>
      <w:r w:rsidRPr="008A5ECE">
        <w:rPr>
          <w:rFonts w:ascii="Times New Roman" w:hAnsi="Times New Roman" w:cs="Times New Roman"/>
          <w:sz w:val="24"/>
          <w:szCs w:val="24"/>
        </w:rPr>
        <w:t>. Порядок</w:t>
      </w:r>
      <w:r w:rsidRPr="00B85EFA">
        <w:rPr>
          <w:rFonts w:ascii="Times New Roman" w:hAnsi="Times New Roman" w:cs="Times New Roman"/>
          <w:sz w:val="24"/>
          <w:szCs w:val="24"/>
        </w:rPr>
        <w:t xml:space="preserve"> работы комиссии определён порядком проведения конкурса на замещение должностей муниципальной службы в городе Урай, установленным решением Думы </w:t>
      </w:r>
      <w:r w:rsidRPr="00427588">
        <w:rPr>
          <w:rFonts w:ascii="Times New Roman" w:hAnsi="Times New Roman" w:cs="Times New Roman"/>
          <w:sz w:val="24"/>
          <w:szCs w:val="24"/>
        </w:rPr>
        <w:t>города Урай от 01.11.2007</w:t>
      </w:r>
      <w:r w:rsidR="00176485">
        <w:rPr>
          <w:rFonts w:ascii="Times New Roman" w:hAnsi="Times New Roman" w:cs="Times New Roman"/>
          <w:sz w:val="24"/>
          <w:szCs w:val="24"/>
        </w:rPr>
        <w:t xml:space="preserve"> </w:t>
      </w:r>
      <w:r w:rsidR="00176485" w:rsidRPr="00427588">
        <w:rPr>
          <w:rFonts w:ascii="Times New Roman" w:hAnsi="Times New Roman" w:cs="Times New Roman"/>
          <w:sz w:val="24"/>
          <w:szCs w:val="24"/>
        </w:rPr>
        <w:t>№86</w:t>
      </w:r>
      <w:r w:rsidRPr="00427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«</w:t>
      </w:r>
      <w:r w:rsidR="00A35C29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B85EFA">
        <w:rPr>
          <w:rFonts w:ascii="Times New Roman" w:hAnsi="Times New Roman" w:cs="Times New Roman"/>
          <w:sz w:val="24"/>
          <w:szCs w:val="24"/>
        </w:rPr>
        <w:t>».</w:t>
      </w:r>
    </w:p>
    <w:p w:rsidR="00902496" w:rsidRDefault="00902496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902496" w:rsidRDefault="00902496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282B60" w:rsidRPr="00886E03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85EFA">
        <w:rPr>
          <w:sz w:val="24"/>
          <w:szCs w:val="24"/>
        </w:rPr>
        <w:lastRenderedPageBreak/>
        <w:t xml:space="preserve">5. </w:t>
      </w:r>
      <w:proofErr w:type="gramStart"/>
      <w:r w:rsidRPr="00B85EFA">
        <w:rPr>
          <w:sz w:val="24"/>
          <w:szCs w:val="24"/>
        </w:rPr>
        <w:t>Контроль за</w:t>
      </w:r>
      <w:proofErr w:type="gramEnd"/>
      <w:r w:rsidRPr="00B85EFA">
        <w:rPr>
          <w:sz w:val="24"/>
          <w:szCs w:val="24"/>
        </w:rPr>
        <w:t xml:space="preserve"> выполнением распоряжения возложить на первого заместителя главы </w:t>
      </w:r>
      <w:r w:rsidRPr="00886E03">
        <w:rPr>
          <w:sz w:val="24"/>
          <w:szCs w:val="24"/>
        </w:rPr>
        <w:t>города Урай В.В.</w:t>
      </w:r>
      <w:r w:rsidR="00BC34F8">
        <w:rPr>
          <w:sz w:val="24"/>
          <w:szCs w:val="24"/>
        </w:rPr>
        <w:t xml:space="preserve"> </w:t>
      </w:r>
      <w:proofErr w:type="spellStart"/>
      <w:r w:rsidRPr="00886E03">
        <w:rPr>
          <w:sz w:val="24"/>
          <w:szCs w:val="24"/>
        </w:rPr>
        <w:t>Гамузова</w:t>
      </w:r>
      <w:proofErr w:type="spellEnd"/>
      <w:r w:rsidRPr="00886E03">
        <w:rPr>
          <w:sz w:val="24"/>
          <w:szCs w:val="24"/>
        </w:rPr>
        <w:t>.</w:t>
      </w:r>
    </w:p>
    <w:p w:rsidR="00EE1171" w:rsidRPr="00886E03" w:rsidRDefault="00EE1171" w:rsidP="00EE1171">
      <w:pPr>
        <w:jc w:val="both"/>
        <w:rPr>
          <w:sz w:val="24"/>
          <w:szCs w:val="24"/>
        </w:rPr>
      </w:pPr>
    </w:p>
    <w:p w:rsidR="004E3C51" w:rsidRDefault="004E3C51" w:rsidP="00EE1171">
      <w:pPr>
        <w:jc w:val="both"/>
        <w:rPr>
          <w:sz w:val="24"/>
          <w:szCs w:val="24"/>
        </w:rPr>
      </w:pPr>
    </w:p>
    <w:p w:rsidR="00902496" w:rsidRDefault="00902496" w:rsidP="00EE1171">
      <w:pPr>
        <w:jc w:val="both"/>
        <w:rPr>
          <w:sz w:val="24"/>
          <w:szCs w:val="24"/>
        </w:rPr>
      </w:pPr>
    </w:p>
    <w:p w:rsidR="00D15F85" w:rsidRDefault="00D15F85" w:rsidP="00EE117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A059E3" w:rsidRPr="0079022D" w:rsidRDefault="00D15F85" w:rsidP="00EE1171">
      <w:pPr>
        <w:jc w:val="both"/>
        <w:rPr>
          <w:sz w:val="23"/>
          <w:szCs w:val="23"/>
        </w:rPr>
      </w:pPr>
      <w:r>
        <w:rPr>
          <w:sz w:val="24"/>
          <w:szCs w:val="24"/>
        </w:rPr>
        <w:t>г</w:t>
      </w:r>
      <w:r w:rsidR="0083348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E55EF">
        <w:rPr>
          <w:sz w:val="24"/>
          <w:szCs w:val="24"/>
        </w:rPr>
        <w:t xml:space="preserve"> города Урай</w:t>
      </w:r>
      <w:r w:rsidR="00833485">
        <w:rPr>
          <w:sz w:val="24"/>
          <w:szCs w:val="24"/>
        </w:rPr>
        <w:tab/>
      </w:r>
      <w:r w:rsidR="00833485">
        <w:rPr>
          <w:sz w:val="24"/>
          <w:szCs w:val="24"/>
        </w:rPr>
        <w:tab/>
      </w:r>
      <w:r w:rsidR="00833485">
        <w:rPr>
          <w:sz w:val="24"/>
          <w:szCs w:val="24"/>
        </w:rPr>
        <w:tab/>
      </w:r>
      <w:r w:rsidR="00833485">
        <w:rPr>
          <w:sz w:val="24"/>
          <w:szCs w:val="24"/>
        </w:rPr>
        <w:tab/>
      </w:r>
      <w:r w:rsidR="00833485">
        <w:rPr>
          <w:sz w:val="24"/>
          <w:szCs w:val="24"/>
        </w:rPr>
        <w:tab/>
      </w:r>
      <w:r w:rsidR="00833485">
        <w:rPr>
          <w:sz w:val="24"/>
          <w:szCs w:val="24"/>
        </w:rPr>
        <w:tab/>
      </w:r>
      <w:r w:rsidR="00833485">
        <w:rPr>
          <w:sz w:val="24"/>
          <w:szCs w:val="24"/>
        </w:rPr>
        <w:tab/>
      </w:r>
      <w:r w:rsidR="0083348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F3405">
        <w:rPr>
          <w:sz w:val="24"/>
          <w:szCs w:val="24"/>
        </w:rPr>
        <w:t>А.Ю. Ашихмин</w:t>
      </w:r>
    </w:p>
    <w:p w:rsidR="0075399B" w:rsidRDefault="00A059E3" w:rsidP="007D7B4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D7B44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83444A" w:rsidP="007D7B44">
      <w:pPr>
        <w:pStyle w:val="a3"/>
        <w:ind w:left="59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399B"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EA74B4">
        <w:rPr>
          <w:sz w:val="24"/>
          <w:szCs w:val="24"/>
        </w:rPr>
        <w:t>___</w:t>
      </w:r>
      <w:r w:rsidR="00C05732">
        <w:rPr>
          <w:sz w:val="24"/>
          <w:szCs w:val="24"/>
        </w:rPr>
        <w:t xml:space="preserve"> </w:t>
      </w:r>
      <w:r w:rsidR="009E653A">
        <w:rPr>
          <w:sz w:val="24"/>
          <w:szCs w:val="24"/>
        </w:rPr>
        <w:t>июня</w:t>
      </w:r>
      <w:r w:rsidR="0014590A">
        <w:rPr>
          <w:sz w:val="24"/>
          <w:szCs w:val="24"/>
        </w:rPr>
        <w:t xml:space="preserve"> 202</w:t>
      </w:r>
      <w:r w:rsidR="00C05732">
        <w:rPr>
          <w:sz w:val="24"/>
          <w:szCs w:val="24"/>
        </w:rPr>
        <w:t>1</w:t>
      </w:r>
      <w:r w:rsidR="0014590A">
        <w:rPr>
          <w:sz w:val="24"/>
          <w:szCs w:val="24"/>
        </w:rPr>
        <w:t xml:space="preserve"> года</w:t>
      </w:r>
      <w:r w:rsidR="005F1C39">
        <w:rPr>
          <w:sz w:val="24"/>
          <w:szCs w:val="24"/>
        </w:rPr>
        <w:t xml:space="preserve"> </w:t>
      </w:r>
      <w:r w:rsidR="0075399B" w:rsidRPr="00CD1956">
        <w:rPr>
          <w:sz w:val="24"/>
          <w:szCs w:val="24"/>
        </w:rPr>
        <w:t>№</w:t>
      </w:r>
      <w:proofErr w:type="spellStart"/>
      <w:r w:rsidR="00C05732">
        <w:rPr>
          <w:sz w:val="24"/>
          <w:szCs w:val="24"/>
        </w:rPr>
        <w:t>___</w:t>
      </w:r>
      <w:proofErr w:type="gramStart"/>
      <w:r w:rsidR="00C05732">
        <w:rPr>
          <w:sz w:val="24"/>
          <w:szCs w:val="24"/>
        </w:rPr>
        <w:t>_</w:t>
      </w:r>
      <w:r w:rsidR="00924FAE">
        <w:rPr>
          <w:sz w:val="24"/>
          <w:szCs w:val="24"/>
        </w:rPr>
        <w:t>-</w:t>
      </w:r>
      <w:proofErr w:type="gramEnd"/>
      <w:r w:rsidR="00924FAE">
        <w:rPr>
          <w:sz w:val="24"/>
          <w:szCs w:val="24"/>
        </w:rPr>
        <w:t>лс</w:t>
      </w:r>
      <w:proofErr w:type="spellEnd"/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</w:p>
    <w:p w:rsidR="00C871F4" w:rsidRDefault="00E74A85" w:rsidP="00282B6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специалист</w:t>
      </w:r>
      <w:r w:rsidR="002412B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-эксперт</w:t>
      </w:r>
      <w:r w:rsidR="002412B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отдела финансового</w:t>
      </w:r>
      <w:r w:rsidR="009B7978">
        <w:rPr>
          <w:b/>
          <w:sz w:val="24"/>
          <w:szCs w:val="24"/>
        </w:rPr>
        <w:t xml:space="preserve"> контроля</w:t>
      </w:r>
    </w:p>
    <w:p w:rsidR="004E3C51" w:rsidRDefault="004E3C51" w:rsidP="00282B60">
      <w:pPr>
        <w:pStyle w:val="a3"/>
        <w:ind w:left="0"/>
        <w:rPr>
          <w:sz w:val="24"/>
          <w:szCs w:val="24"/>
        </w:rPr>
      </w:pPr>
      <w:r w:rsidRPr="004E3C51">
        <w:rPr>
          <w:b/>
          <w:sz w:val="24"/>
          <w:szCs w:val="24"/>
        </w:rPr>
        <w:t>администрации города Урай</w:t>
      </w:r>
    </w:p>
    <w:p w:rsidR="00282B60" w:rsidRPr="00CC1C9F" w:rsidRDefault="004E3C51" w:rsidP="00282B60">
      <w:pPr>
        <w:pStyle w:val="a3"/>
        <w:ind w:left="0"/>
        <w:rPr>
          <w:sz w:val="24"/>
          <w:szCs w:val="24"/>
        </w:rPr>
      </w:pPr>
      <w:r w:rsidRPr="00B85EFA">
        <w:rPr>
          <w:sz w:val="24"/>
          <w:szCs w:val="24"/>
        </w:rPr>
        <w:t xml:space="preserve">(должность муниципальной службы </w:t>
      </w:r>
      <w:r w:rsidR="00916B17">
        <w:rPr>
          <w:sz w:val="24"/>
          <w:szCs w:val="24"/>
        </w:rPr>
        <w:t>ведущей</w:t>
      </w:r>
      <w:r w:rsidRPr="00B85EFA">
        <w:rPr>
          <w:sz w:val="24"/>
          <w:szCs w:val="24"/>
        </w:rPr>
        <w:t xml:space="preserve"> группы, учреждаемая для выполнения функции «</w:t>
      </w:r>
      <w:r w:rsidR="00E74A85">
        <w:rPr>
          <w:sz w:val="24"/>
          <w:szCs w:val="24"/>
        </w:rPr>
        <w:t>специалист</w:t>
      </w:r>
      <w:r w:rsidRPr="00B85EFA">
        <w:rPr>
          <w:sz w:val="24"/>
          <w:szCs w:val="24"/>
        </w:rPr>
        <w:t>»)</w:t>
      </w:r>
    </w:p>
    <w:p w:rsidR="00282B60" w:rsidRDefault="00282B60" w:rsidP="002412B8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A813BE" w:rsidRPr="00B85EFA" w:rsidRDefault="00A813BE" w:rsidP="002412B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 xml:space="preserve">стажу </w:t>
      </w:r>
      <w:r w:rsidRPr="00B85EFA">
        <w:rPr>
          <w:b/>
          <w:bCs/>
          <w:sz w:val="24"/>
          <w:szCs w:val="24"/>
          <w:lang w:bidi="ug-CN"/>
        </w:rPr>
        <w:t>муниципальной службы или работы по специальности, направлению подготовки</w:t>
      </w:r>
      <w:r w:rsidRPr="00B85EFA">
        <w:rPr>
          <w:b/>
          <w:sz w:val="24"/>
          <w:szCs w:val="24"/>
        </w:rPr>
        <w:t>:</w:t>
      </w:r>
    </w:p>
    <w:p w:rsidR="00805239" w:rsidRPr="00B2211B" w:rsidRDefault="00A813BE" w:rsidP="002412B8">
      <w:pPr>
        <w:pStyle w:val="Default"/>
        <w:ind w:firstLine="709"/>
        <w:jc w:val="both"/>
        <w:rPr>
          <w:color w:val="auto"/>
        </w:rPr>
      </w:pPr>
      <w:r w:rsidRPr="00805239">
        <w:t xml:space="preserve">1) </w:t>
      </w:r>
      <w:r w:rsidR="00DA1BC2" w:rsidRPr="00DA1BC2">
        <w:rPr>
          <w:color w:val="auto"/>
        </w:rPr>
        <w:t xml:space="preserve">высшее образование по </w:t>
      </w:r>
      <w:r w:rsidR="002412B8" w:rsidRPr="00E7611E">
        <w:t>специальности, направлению подготовки</w:t>
      </w:r>
      <w:r w:rsidR="002412B8">
        <w:t>:</w:t>
      </w:r>
      <w:r w:rsidR="002412B8" w:rsidRPr="00E7611E">
        <w:t xml:space="preserve"> </w:t>
      </w:r>
      <w:r w:rsidR="002412B8">
        <w:t>«Государственное и муниципальное управление», «Менеджмент», «Финансы и кредит», «Экономика»,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805239" w:rsidRPr="00B2211B">
        <w:rPr>
          <w:color w:val="auto"/>
        </w:rPr>
        <w:t>;</w:t>
      </w:r>
    </w:p>
    <w:p w:rsidR="00A813BE" w:rsidRPr="00B2211B" w:rsidRDefault="00A813BE" w:rsidP="002412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11B">
        <w:rPr>
          <w:sz w:val="24"/>
          <w:szCs w:val="24"/>
        </w:rPr>
        <w:t xml:space="preserve">2) </w:t>
      </w:r>
      <w:r w:rsidR="007773E1" w:rsidRPr="007773E1">
        <w:rPr>
          <w:sz w:val="24"/>
          <w:szCs w:val="24"/>
        </w:rPr>
        <w:t xml:space="preserve">для замещения </w:t>
      </w:r>
      <w:proofErr w:type="gramStart"/>
      <w:r w:rsidR="007773E1" w:rsidRPr="007773E1">
        <w:rPr>
          <w:sz w:val="24"/>
          <w:szCs w:val="24"/>
        </w:rPr>
        <w:t xml:space="preserve">должности </w:t>
      </w:r>
      <w:r w:rsidR="002412B8">
        <w:rPr>
          <w:sz w:val="24"/>
          <w:szCs w:val="24"/>
        </w:rPr>
        <w:t>специалиста-эксперта отдела финансового контроля</w:t>
      </w:r>
      <w:r w:rsidR="007773E1">
        <w:rPr>
          <w:sz w:val="24"/>
          <w:szCs w:val="24"/>
        </w:rPr>
        <w:t xml:space="preserve"> </w:t>
      </w:r>
      <w:r w:rsidR="007773E1" w:rsidRPr="007773E1">
        <w:rPr>
          <w:sz w:val="24"/>
          <w:szCs w:val="24"/>
        </w:rPr>
        <w:t>администрации</w:t>
      </w:r>
      <w:proofErr w:type="gramEnd"/>
      <w:r w:rsidR="007773E1" w:rsidRPr="007773E1">
        <w:rPr>
          <w:sz w:val="24"/>
          <w:szCs w:val="24"/>
        </w:rPr>
        <w:t xml:space="preserve"> города Урай не установлено требований к стажу муниципальной службы или стажу работы по специальности, направлению подготовки</w:t>
      </w:r>
      <w:r w:rsidR="007773E1">
        <w:rPr>
          <w:sz w:val="24"/>
          <w:szCs w:val="24"/>
        </w:rPr>
        <w:t>.</w:t>
      </w:r>
    </w:p>
    <w:p w:rsidR="00805239" w:rsidRDefault="00805239" w:rsidP="002412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13BE" w:rsidRPr="00CC1C9F" w:rsidRDefault="00A813BE" w:rsidP="002412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C1C9F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C871F4" w:rsidRPr="003333C6" w:rsidRDefault="00C871F4" w:rsidP="002412B8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3333C6">
        <w:rPr>
          <w:b/>
          <w:sz w:val="24"/>
          <w:szCs w:val="24"/>
        </w:rPr>
        <w:t xml:space="preserve">2.1. </w:t>
      </w:r>
      <w:r w:rsidR="002412B8">
        <w:rPr>
          <w:b/>
          <w:sz w:val="24"/>
          <w:szCs w:val="24"/>
        </w:rPr>
        <w:t>специалист-эксперт</w:t>
      </w:r>
      <w:r w:rsidRPr="003333C6">
        <w:rPr>
          <w:b/>
          <w:sz w:val="24"/>
          <w:szCs w:val="24"/>
        </w:rPr>
        <w:t xml:space="preserve"> должен знать:</w:t>
      </w:r>
    </w:p>
    <w:p w:rsidR="003333C6" w:rsidRPr="002412B8" w:rsidRDefault="003333C6" w:rsidP="002412B8">
      <w:pPr>
        <w:shd w:val="clear" w:color="auto" w:fill="FFFFFF"/>
        <w:tabs>
          <w:tab w:val="left" w:pos="993"/>
          <w:tab w:val="left" w:pos="1134"/>
          <w:tab w:val="left" w:pos="3420"/>
        </w:tabs>
        <w:spacing w:line="274" w:lineRule="exact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 xml:space="preserve">2.1.1. </w:t>
      </w:r>
      <w:r w:rsidR="002412B8">
        <w:rPr>
          <w:spacing w:val="-3"/>
          <w:sz w:val="24"/>
          <w:szCs w:val="24"/>
        </w:rPr>
        <w:t>Специалист-эксперт</w:t>
      </w:r>
      <w:r w:rsidRPr="002412B8">
        <w:rPr>
          <w:sz w:val="24"/>
          <w:szCs w:val="24"/>
        </w:rPr>
        <w:t xml:space="preserve"> </w:t>
      </w:r>
      <w:r w:rsidRPr="002412B8">
        <w:rPr>
          <w:spacing w:val="-3"/>
          <w:sz w:val="24"/>
          <w:szCs w:val="24"/>
        </w:rPr>
        <w:t>должен обладать следующими базовыми знаниями:</w:t>
      </w:r>
    </w:p>
    <w:p w:rsidR="002412B8" w:rsidRPr="002412B8" w:rsidRDefault="002412B8" w:rsidP="002412B8">
      <w:pPr>
        <w:tabs>
          <w:tab w:val="num" w:pos="1440"/>
        </w:tabs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1) знанием государственного языка Российской Федерации (русского языка);</w:t>
      </w:r>
    </w:p>
    <w:p w:rsidR="002412B8" w:rsidRPr="002412B8" w:rsidRDefault="002412B8" w:rsidP="002412B8">
      <w:pPr>
        <w:tabs>
          <w:tab w:val="num" w:pos="1440"/>
        </w:tabs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2) правовыми знаниями основ:</w:t>
      </w:r>
    </w:p>
    <w:p w:rsidR="002412B8" w:rsidRPr="002412B8" w:rsidRDefault="002412B8" w:rsidP="002412B8">
      <w:pPr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а) Конституции Российской Федерации;</w:t>
      </w:r>
    </w:p>
    <w:p w:rsidR="002412B8" w:rsidRPr="002412B8" w:rsidRDefault="002412B8" w:rsidP="002412B8">
      <w:pPr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б) Федерального закона Российской Федерации от 06.10.2003 №131-ФЗ «Об общих принципах организации местного самоуправления в Российской Федерации»;</w:t>
      </w:r>
    </w:p>
    <w:p w:rsidR="002412B8" w:rsidRPr="002412B8" w:rsidRDefault="002412B8" w:rsidP="002412B8">
      <w:pPr>
        <w:tabs>
          <w:tab w:val="left" w:pos="851"/>
        </w:tabs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в)</w:t>
      </w:r>
      <w:r w:rsidRPr="002412B8">
        <w:rPr>
          <w:spacing w:val="-3"/>
          <w:sz w:val="24"/>
          <w:szCs w:val="24"/>
        </w:rPr>
        <w:tab/>
        <w:t>Федерального закона Российской Федерации от 02.03.2007 №25-ФЗ «О муниципальной службе в Российской Федерации»;</w:t>
      </w:r>
    </w:p>
    <w:p w:rsidR="002412B8" w:rsidRPr="002412B8" w:rsidRDefault="002412B8" w:rsidP="002412B8">
      <w:pPr>
        <w:tabs>
          <w:tab w:val="left" w:pos="851"/>
        </w:tabs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г)</w:t>
      </w:r>
      <w:r w:rsidRPr="002412B8">
        <w:rPr>
          <w:spacing w:val="-3"/>
          <w:sz w:val="24"/>
          <w:szCs w:val="24"/>
        </w:rPr>
        <w:tab/>
        <w:t>Федерального закона Российской Федерации от 25.12.2008 №273-ФЗ «О противодействии коррупции»;</w:t>
      </w:r>
    </w:p>
    <w:p w:rsidR="003333C6" w:rsidRPr="002412B8" w:rsidRDefault="002412B8" w:rsidP="002412B8">
      <w:pPr>
        <w:ind w:firstLine="709"/>
        <w:jc w:val="both"/>
        <w:rPr>
          <w:spacing w:val="-3"/>
          <w:sz w:val="24"/>
          <w:szCs w:val="24"/>
        </w:rPr>
      </w:pPr>
      <w:proofErr w:type="spellStart"/>
      <w:r w:rsidRPr="002412B8">
        <w:rPr>
          <w:spacing w:val="-3"/>
          <w:sz w:val="24"/>
          <w:szCs w:val="24"/>
        </w:rPr>
        <w:t>д</w:t>
      </w:r>
      <w:proofErr w:type="spellEnd"/>
      <w:r w:rsidRPr="002412B8">
        <w:rPr>
          <w:spacing w:val="-3"/>
          <w:sz w:val="24"/>
          <w:szCs w:val="24"/>
        </w:rPr>
        <w:t xml:space="preserve">) Закона Ханты-Мансийского автономного округа – </w:t>
      </w:r>
      <w:proofErr w:type="spellStart"/>
      <w:r w:rsidRPr="002412B8">
        <w:rPr>
          <w:spacing w:val="-3"/>
          <w:sz w:val="24"/>
          <w:szCs w:val="24"/>
        </w:rPr>
        <w:t>Югры</w:t>
      </w:r>
      <w:proofErr w:type="spellEnd"/>
      <w:r w:rsidRPr="002412B8">
        <w:rPr>
          <w:spacing w:val="-3"/>
          <w:sz w:val="24"/>
          <w:szCs w:val="24"/>
        </w:rPr>
        <w:t xml:space="preserve"> от 20.07.2007 №113-оз «Об отдельных вопросах муниципальной службы </w:t>
      </w:r>
      <w:proofErr w:type="gramStart"/>
      <w:r w:rsidRPr="002412B8">
        <w:rPr>
          <w:spacing w:val="-3"/>
          <w:sz w:val="24"/>
          <w:szCs w:val="24"/>
        </w:rPr>
        <w:t>в</w:t>
      </w:r>
      <w:proofErr w:type="gramEnd"/>
      <w:r w:rsidRPr="002412B8">
        <w:rPr>
          <w:spacing w:val="-3"/>
          <w:sz w:val="24"/>
          <w:szCs w:val="24"/>
        </w:rPr>
        <w:t xml:space="preserve"> </w:t>
      </w:r>
      <w:proofErr w:type="gramStart"/>
      <w:r w:rsidRPr="002412B8">
        <w:rPr>
          <w:spacing w:val="-3"/>
          <w:sz w:val="24"/>
          <w:szCs w:val="24"/>
        </w:rPr>
        <w:t>Ханты-Мансийском</w:t>
      </w:r>
      <w:proofErr w:type="gramEnd"/>
      <w:r w:rsidRPr="002412B8">
        <w:rPr>
          <w:spacing w:val="-3"/>
          <w:sz w:val="24"/>
          <w:szCs w:val="24"/>
        </w:rPr>
        <w:t xml:space="preserve"> автономном округе – </w:t>
      </w:r>
      <w:proofErr w:type="spellStart"/>
      <w:r w:rsidRPr="002412B8">
        <w:rPr>
          <w:spacing w:val="-3"/>
          <w:sz w:val="24"/>
          <w:szCs w:val="24"/>
        </w:rPr>
        <w:t>Югре</w:t>
      </w:r>
      <w:proofErr w:type="spellEnd"/>
      <w:r w:rsidRPr="002412B8">
        <w:rPr>
          <w:spacing w:val="-3"/>
          <w:sz w:val="24"/>
          <w:szCs w:val="24"/>
        </w:rPr>
        <w:t>»;</w:t>
      </w:r>
    </w:p>
    <w:p w:rsidR="003333C6" w:rsidRPr="004F6FBF" w:rsidRDefault="003333C6" w:rsidP="002412B8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3333C6">
        <w:rPr>
          <w:b/>
          <w:sz w:val="24"/>
          <w:szCs w:val="24"/>
        </w:rPr>
        <w:t xml:space="preserve">2.1.2. </w:t>
      </w:r>
      <w:r w:rsidR="002412B8">
        <w:rPr>
          <w:b/>
          <w:sz w:val="24"/>
          <w:szCs w:val="24"/>
        </w:rPr>
        <w:t>Специалист-эксперт</w:t>
      </w:r>
      <w:r w:rsidRPr="003333C6">
        <w:rPr>
          <w:sz w:val="24"/>
          <w:szCs w:val="24"/>
        </w:rPr>
        <w:t xml:space="preserve"> </w:t>
      </w:r>
      <w:r w:rsidRPr="00EA4EB1">
        <w:rPr>
          <w:b/>
          <w:spacing w:val="-3"/>
          <w:sz w:val="24"/>
          <w:szCs w:val="24"/>
        </w:rPr>
        <w:t xml:space="preserve">должен обладать </w:t>
      </w:r>
      <w:r w:rsidRPr="00EA4EB1">
        <w:rPr>
          <w:b/>
          <w:spacing w:val="-1"/>
          <w:sz w:val="24"/>
          <w:szCs w:val="24"/>
        </w:rPr>
        <w:t>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соответствии сфере деятельности и по виду деятельности:</w:t>
      </w:r>
    </w:p>
    <w:p w:rsidR="002412B8" w:rsidRPr="002412B8" w:rsidRDefault="002412B8" w:rsidP="002412B8">
      <w:pPr>
        <w:tabs>
          <w:tab w:val="left" w:pos="567"/>
        </w:tabs>
        <w:suppressAutoHyphens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1) в сфере законодательства Российской Федерации:</w:t>
      </w:r>
    </w:p>
    <w:p w:rsidR="002412B8" w:rsidRPr="002412B8" w:rsidRDefault="002412B8" w:rsidP="002412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а) Бюджетного кодекса Российской Федерации;</w:t>
      </w:r>
    </w:p>
    <w:p w:rsidR="002412B8" w:rsidRPr="002412B8" w:rsidRDefault="002412B8" w:rsidP="002412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б) Налогового кодекса Российской Федерации;</w:t>
      </w:r>
    </w:p>
    <w:p w:rsidR="002412B8" w:rsidRPr="002412B8" w:rsidRDefault="002412B8" w:rsidP="002412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в) Трудового кодекса Российской Федерации;</w:t>
      </w:r>
    </w:p>
    <w:p w:rsidR="002412B8" w:rsidRPr="002412B8" w:rsidRDefault="002412B8" w:rsidP="002412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г) Кодекса Российской Федерации об административных правонарушениях;</w:t>
      </w:r>
    </w:p>
    <w:p w:rsidR="002412B8" w:rsidRPr="002412B8" w:rsidRDefault="002412B8" w:rsidP="002412B8">
      <w:pPr>
        <w:widowControl w:val="0"/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4"/>
        <w:ind w:right="36" w:firstLine="709"/>
        <w:jc w:val="both"/>
        <w:rPr>
          <w:spacing w:val="-3"/>
          <w:sz w:val="24"/>
          <w:szCs w:val="24"/>
        </w:rPr>
      </w:pPr>
      <w:proofErr w:type="spellStart"/>
      <w:r w:rsidRPr="002412B8">
        <w:rPr>
          <w:spacing w:val="-3"/>
          <w:sz w:val="24"/>
          <w:szCs w:val="24"/>
        </w:rPr>
        <w:t>д</w:t>
      </w:r>
      <w:proofErr w:type="spellEnd"/>
      <w:r w:rsidRPr="002412B8">
        <w:rPr>
          <w:spacing w:val="-3"/>
          <w:sz w:val="24"/>
          <w:szCs w:val="24"/>
        </w:rPr>
        <w:t xml:space="preserve">) </w:t>
      </w:r>
      <w:r w:rsidRPr="002412B8">
        <w:rPr>
          <w:spacing w:val="-3"/>
          <w:sz w:val="24"/>
          <w:szCs w:val="24"/>
        </w:rPr>
        <w:tab/>
        <w:t>Федерального закона от 02.05.2006 №59-ФЗ «О порядке рассмотрения обращений граждан в Российской Федерации»;</w:t>
      </w:r>
    </w:p>
    <w:p w:rsidR="002412B8" w:rsidRPr="002412B8" w:rsidRDefault="002412B8" w:rsidP="002412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lastRenderedPageBreak/>
        <w:t>е)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ё) Федерального закона от 06.12.2011 №402-ФЗ «О бухгалтерском учете»;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ж) Федерального закона от 28.06.2014 №172-ФЗ «О стратегическом планировании в Российской Федерации»;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proofErr w:type="spellStart"/>
      <w:r w:rsidRPr="002412B8">
        <w:rPr>
          <w:spacing w:val="-3"/>
          <w:sz w:val="24"/>
          <w:szCs w:val="24"/>
        </w:rPr>
        <w:t>з</w:t>
      </w:r>
      <w:proofErr w:type="spellEnd"/>
      <w:r w:rsidRPr="002412B8">
        <w:rPr>
          <w:spacing w:val="-3"/>
          <w:sz w:val="24"/>
          <w:szCs w:val="24"/>
        </w:rPr>
        <w:t>) Федерального закона от 12.01.1996 №7-ФЗ «О некоммерческих организациях»;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и) Федерального закона от 03.11.2006 №174-ФЗ «Об автономных учреждениях»;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к) федеральных стандартов бухгалтерского учета для организаций государственного сектора, установленных Министерством финансов Российской Федерации;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л) федеральных стандартов внутреннего государственного (муниципального) финансового контроля, утвержденных нормативными правовыми актами Правительства Российской Федерации;</w:t>
      </w:r>
    </w:p>
    <w:p w:rsidR="002412B8" w:rsidRPr="002412B8" w:rsidRDefault="002412B8" w:rsidP="002412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м) 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proofErr w:type="spellStart"/>
      <w:r w:rsidRPr="002412B8">
        <w:rPr>
          <w:spacing w:val="-3"/>
          <w:sz w:val="24"/>
          <w:szCs w:val="24"/>
        </w:rPr>
        <w:t>н</w:t>
      </w:r>
      <w:proofErr w:type="spellEnd"/>
      <w:r w:rsidRPr="002412B8">
        <w:rPr>
          <w:spacing w:val="-3"/>
          <w:sz w:val="24"/>
          <w:szCs w:val="24"/>
        </w:rPr>
        <w:t>)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о) приказа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proofErr w:type="spellStart"/>
      <w:r w:rsidRPr="002412B8">
        <w:rPr>
          <w:spacing w:val="-3"/>
          <w:sz w:val="24"/>
          <w:szCs w:val="24"/>
        </w:rPr>
        <w:t>п</w:t>
      </w:r>
      <w:proofErr w:type="spellEnd"/>
      <w:r w:rsidRPr="002412B8">
        <w:rPr>
          <w:spacing w:val="-3"/>
          <w:sz w:val="24"/>
          <w:szCs w:val="24"/>
        </w:rPr>
        <w:t>) приказа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proofErr w:type="spellStart"/>
      <w:r w:rsidRPr="002412B8">
        <w:rPr>
          <w:spacing w:val="-3"/>
          <w:sz w:val="24"/>
          <w:szCs w:val="24"/>
        </w:rPr>
        <w:t>р</w:t>
      </w:r>
      <w:proofErr w:type="spellEnd"/>
      <w:r w:rsidRPr="002412B8">
        <w:rPr>
          <w:spacing w:val="-3"/>
          <w:sz w:val="24"/>
          <w:szCs w:val="24"/>
        </w:rPr>
        <w:t>) 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2412B8" w:rsidRPr="002412B8" w:rsidRDefault="002412B8" w:rsidP="002412B8">
      <w:pPr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 xml:space="preserve">2) В сфере законодательства Ханты-Мансийского автономного округа – </w:t>
      </w:r>
      <w:proofErr w:type="spellStart"/>
      <w:r w:rsidRPr="002412B8">
        <w:rPr>
          <w:spacing w:val="-3"/>
          <w:sz w:val="24"/>
          <w:szCs w:val="24"/>
        </w:rPr>
        <w:t>Югры</w:t>
      </w:r>
      <w:proofErr w:type="spellEnd"/>
      <w:r w:rsidRPr="002412B8">
        <w:rPr>
          <w:spacing w:val="-3"/>
          <w:sz w:val="24"/>
          <w:szCs w:val="24"/>
        </w:rPr>
        <w:t xml:space="preserve">: </w:t>
      </w:r>
    </w:p>
    <w:p w:rsidR="002412B8" w:rsidRPr="002412B8" w:rsidRDefault="002412B8" w:rsidP="002412B8">
      <w:pPr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 xml:space="preserve">а) Устава (основного закона) Ханты-Мансийского автономного округа – </w:t>
      </w:r>
      <w:proofErr w:type="spellStart"/>
      <w:r w:rsidRPr="002412B8">
        <w:rPr>
          <w:spacing w:val="-3"/>
          <w:sz w:val="24"/>
          <w:szCs w:val="24"/>
        </w:rPr>
        <w:t>Югры</w:t>
      </w:r>
      <w:proofErr w:type="spellEnd"/>
      <w:r w:rsidRPr="002412B8">
        <w:rPr>
          <w:spacing w:val="-3"/>
          <w:sz w:val="24"/>
          <w:szCs w:val="24"/>
        </w:rPr>
        <w:t>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 xml:space="preserve">б) Закона Ханты-Мансийского автономного округа – </w:t>
      </w:r>
      <w:proofErr w:type="spellStart"/>
      <w:r w:rsidRPr="002412B8">
        <w:rPr>
          <w:spacing w:val="-3"/>
          <w:sz w:val="24"/>
          <w:szCs w:val="24"/>
        </w:rPr>
        <w:t>Югры</w:t>
      </w:r>
      <w:proofErr w:type="spellEnd"/>
      <w:r w:rsidRPr="002412B8">
        <w:rPr>
          <w:spacing w:val="-3"/>
          <w:sz w:val="24"/>
          <w:szCs w:val="24"/>
        </w:rPr>
        <w:t xml:space="preserve"> от 10.11.2008 №132-оз «О межбюджетных отношениях </w:t>
      </w:r>
      <w:proofErr w:type="gramStart"/>
      <w:r w:rsidRPr="002412B8">
        <w:rPr>
          <w:spacing w:val="-3"/>
          <w:sz w:val="24"/>
          <w:szCs w:val="24"/>
        </w:rPr>
        <w:t>в</w:t>
      </w:r>
      <w:proofErr w:type="gramEnd"/>
      <w:r w:rsidRPr="002412B8">
        <w:rPr>
          <w:spacing w:val="-3"/>
          <w:sz w:val="24"/>
          <w:szCs w:val="24"/>
        </w:rPr>
        <w:t xml:space="preserve"> </w:t>
      </w:r>
      <w:proofErr w:type="gramStart"/>
      <w:r w:rsidRPr="002412B8">
        <w:rPr>
          <w:spacing w:val="-3"/>
          <w:sz w:val="24"/>
          <w:szCs w:val="24"/>
        </w:rPr>
        <w:t>Ханты-Мансийском</w:t>
      </w:r>
      <w:proofErr w:type="gramEnd"/>
      <w:r w:rsidRPr="002412B8">
        <w:rPr>
          <w:spacing w:val="-3"/>
          <w:sz w:val="24"/>
          <w:szCs w:val="24"/>
        </w:rPr>
        <w:t xml:space="preserve"> автономном округе – </w:t>
      </w:r>
      <w:proofErr w:type="spellStart"/>
      <w:r w:rsidRPr="002412B8">
        <w:rPr>
          <w:spacing w:val="-3"/>
          <w:sz w:val="24"/>
          <w:szCs w:val="24"/>
        </w:rPr>
        <w:t>Югре</w:t>
      </w:r>
      <w:proofErr w:type="spellEnd"/>
      <w:r w:rsidRPr="002412B8">
        <w:rPr>
          <w:spacing w:val="-3"/>
          <w:sz w:val="24"/>
          <w:szCs w:val="24"/>
        </w:rPr>
        <w:t>»;</w:t>
      </w:r>
    </w:p>
    <w:p w:rsidR="002412B8" w:rsidRPr="002412B8" w:rsidRDefault="002412B8" w:rsidP="002412B8">
      <w:pPr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 xml:space="preserve">в) Закона Ханты-Мансийского автономного округа – </w:t>
      </w:r>
      <w:proofErr w:type="spellStart"/>
      <w:r w:rsidRPr="002412B8">
        <w:rPr>
          <w:spacing w:val="-3"/>
          <w:sz w:val="24"/>
          <w:szCs w:val="24"/>
        </w:rPr>
        <w:t>Югры</w:t>
      </w:r>
      <w:proofErr w:type="spellEnd"/>
      <w:r w:rsidRPr="002412B8">
        <w:rPr>
          <w:spacing w:val="-3"/>
          <w:sz w:val="24"/>
          <w:szCs w:val="24"/>
        </w:rPr>
        <w:t xml:space="preserve"> от 20.07.2007 №99-оз «Об отдельных вопросах организации и осуществления бюджетного процесса </w:t>
      </w:r>
      <w:proofErr w:type="gramStart"/>
      <w:r w:rsidRPr="002412B8">
        <w:rPr>
          <w:spacing w:val="-3"/>
          <w:sz w:val="24"/>
          <w:szCs w:val="24"/>
        </w:rPr>
        <w:t>в</w:t>
      </w:r>
      <w:proofErr w:type="gramEnd"/>
      <w:r w:rsidRPr="002412B8">
        <w:rPr>
          <w:spacing w:val="-3"/>
          <w:sz w:val="24"/>
          <w:szCs w:val="24"/>
        </w:rPr>
        <w:t xml:space="preserve"> </w:t>
      </w:r>
      <w:proofErr w:type="gramStart"/>
      <w:r w:rsidRPr="002412B8">
        <w:rPr>
          <w:spacing w:val="-3"/>
          <w:sz w:val="24"/>
          <w:szCs w:val="24"/>
        </w:rPr>
        <w:t>Ханты-Мансийском</w:t>
      </w:r>
      <w:proofErr w:type="gramEnd"/>
      <w:r w:rsidRPr="002412B8">
        <w:rPr>
          <w:spacing w:val="-3"/>
          <w:sz w:val="24"/>
          <w:szCs w:val="24"/>
        </w:rPr>
        <w:t xml:space="preserve"> автономном округе – </w:t>
      </w:r>
      <w:proofErr w:type="spellStart"/>
      <w:r w:rsidRPr="002412B8">
        <w:rPr>
          <w:spacing w:val="-3"/>
          <w:sz w:val="24"/>
          <w:szCs w:val="24"/>
        </w:rPr>
        <w:t>Югре</w:t>
      </w:r>
      <w:proofErr w:type="spellEnd"/>
      <w:r w:rsidRPr="002412B8">
        <w:rPr>
          <w:spacing w:val="-3"/>
          <w:sz w:val="24"/>
          <w:szCs w:val="24"/>
        </w:rPr>
        <w:t>»;</w:t>
      </w:r>
    </w:p>
    <w:p w:rsidR="002412B8" w:rsidRPr="002412B8" w:rsidRDefault="002412B8" w:rsidP="002412B8">
      <w:pPr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3) муниципальных нормативных правовых актов города Урай, в т.ч. Устава города Урай;</w:t>
      </w:r>
    </w:p>
    <w:p w:rsidR="002412B8" w:rsidRPr="002412B8" w:rsidRDefault="002412B8" w:rsidP="002412B8">
      <w:pPr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4) Положения об отделе;</w:t>
      </w:r>
    </w:p>
    <w:p w:rsidR="002412B8" w:rsidRPr="002412B8" w:rsidRDefault="002412B8" w:rsidP="002412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3"/>
        </w:rPr>
      </w:pPr>
      <w:r w:rsidRPr="002412B8">
        <w:rPr>
          <w:rFonts w:ascii="Times New Roman" w:hAnsi="Times New Roman" w:cs="Times New Roman"/>
          <w:spacing w:val="-3"/>
        </w:rPr>
        <w:t>5) Правил внутреннего трудового распорядка администрации города Урай;</w:t>
      </w:r>
    </w:p>
    <w:p w:rsidR="002412B8" w:rsidRPr="002412B8" w:rsidRDefault="002412B8" w:rsidP="002412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3"/>
        </w:rPr>
      </w:pPr>
      <w:r w:rsidRPr="002412B8">
        <w:rPr>
          <w:rFonts w:ascii="Times New Roman" w:hAnsi="Times New Roman" w:cs="Times New Roman"/>
          <w:spacing w:val="-3"/>
        </w:rPr>
        <w:t>6) порядка работы со служебной информацией;</w:t>
      </w:r>
    </w:p>
    <w:p w:rsidR="002412B8" w:rsidRPr="002412B8" w:rsidRDefault="002412B8" w:rsidP="002412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3"/>
        </w:rPr>
      </w:pPr>
      <w:r w:rsidRPr="002412B8">
        <w:rPr>
          <w:rFonts w:ascii="Times New Roman" w:hAnsi="Times New Roman" w:cs="Times New Roman"/>
          <w:spacing w:val="-3"/>
        </w:rPr>
        <w:t>7) правил ведения деловых переговоров;</w:t>
      </w:r>
    </w:p>
    <w:p w:rsidR="002412B8" w:rsidRPr="002412B8" w:rsidRDefault="002412B8" w:rsidP="002412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3"/>
        </w:rPr>
      </w:pPr>
      <w:r w:rsidRPr="002412B8">
        <w:rPr>
          <w:rFonts w:ascii="Times New Roman" w:hAnsi="Times New Roman" w:cs="Times New Roman"/>
          <w:spacing w:val="-3"/>
        </w:rPr>
        <w:t>8) правил охраны труда и противопожарной безопасности;</w:t>
      </w:r>
    </w:p>
    <w:p w:rsidR="002412B8" w:rsidRPr="002412B8" w:rsidRDefault="002412B8" w:rsidP="002412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3"/>
        </w:rPr>
      </w:pPr>
      <w:r w:rsidRPr="002412B8">
        <w:rPr>
          <w:rFonts w:ascii="Times New Roman" w:hAnsi="Times New Roman" w:cs="Times New Roman"/>
          <w:spacing w:val="-3"/>
        </w:rPr>
        <w:t>9) информационных технологий по сбору, хранению и обработке информации;</w:t>
      </w:r>
    </w:p>
    <w:p w:rsidR="002412B8" w:rsidRPr="002412B8" w:rsidRDefault="002412B8" w:rsidP="002412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3"/>
        </w:rPr>
      </w:pPr>
      <w:r w:rsidRPr="002412B8">
        <w:rPr>
          <w:rFonts w:ascii="Times New Roman" w:hAnsi="Times New Roman" w:cs="Times New Roman"/>
          <w:spacing w:val="-3"/>
        </w:rPr>
        <w:t>10) настоящей должностной инструкции;</w:t>
      </w:r>
    </w:p>
    <w:p w:rsidR="002412B8" w:rsidRPr="002412B8" w:rsidRDefault="002412B8" w:rsidP="002412B8">
      <w:pPr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11) Инструкции по делопроизводству в администрации города Урай;</w:t>
      </w:r>
    </w:p>
    <w:p w:rsidR="002412B8" w:rsidRPr="002412B8" w:rsidRDefault="002412B8" w:rsidP="002412B8">
      <w:pPr>
        <w:tabs>
          <w:tab w:val="left" w:pos="426"/>
          <w:tab w:val="left" w:pos="993"/>
        </w:tabs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lastRenderedPageBreak/>
        <w:t>12)</w:t>
      </w:r>
      <w:r w:rsidRPr="002412B8">
        <w:rPr>
          <w:spacing w:val="-3"/>
          <w:sz w:val="24"/>
          <w:szCs w:val="24"/>
        </w:rPr>
        <w:tab/>
        <w:t>Кодекса этики и поведения муниципальных служащих органов местного самоуправления города Урай;</w:t>
      </w:r>
    </w:p>
    <w:p w:rsidR="002412B8" w:rsidRPr="002412B8" w:rsidRDefault="002412B8" w:rsidP="002412B8">
      <w:pPr>
        <w:tabs>
          <w:tab w:val="left" w:pos="426"/>
        </w:tabs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13) понятия коррупции и конфликта интересов;</w:t>
      </w:r>
    </w:p>
    <w:p w:rsidR="002412B8" w:rsidRPr="002412B8" w:rsidRDefault="002412B8" w:rsidP="002412B8">
      <w:pPr>
        <w:tabs>
          <w:tab w:val="left" w:pos="426"/>
        </w:tabs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>14) основных мер по противодействию коррупции на муниципальной службе;</w:t>
      </w:r>
    </w:p>
    <w:p w:rsidR="003333C6" w:rsidRPr="002412B8" w:rsidRDefault="002412B8" w:rsidP="002412B8">
      <w:pPr>
        <w:tabs>
          <w:tab w:val="left" w:pos="1276"/>
        </w:tabs>
        <w:ind w:firstLine="709"/>
        <w:jc w:val="both"/>
        <w:rPr>
          <w:spacing w:val="-3"/>
          <w:sz w:val="24"/>
          <w:szCs w:val="24"/>
        </w:rPr>
      </w:pPr>
      <w:r w:rsidRPr="002412B8">
        <w:rPr>
          <w:spacing w:val="-3"/>
          <w:sz w:val="24"/>
          <w:szCs w:val="24"/>
        </w:rPr>
        <w:t xml:space="preserve">15) иных правовых актов Российской Федерации, Ханты-Мансийского автономного округа – </w:t>
      </w:r>
      <w:proofErr w:type="spellStart"/>
      <w:r w:rsidRPr="002412B8">
        <w:rPr>
          <w:spacing w:val="-3"/>
          <w:sz w:val="24"/>
          <w:szCs w:val="24"/>
        </w:rPr>
        <w:t>Югры</w:t>
      </w:r>
      <w:proofErr w:type="spellEnd"/>
      <w:r w:rsidRPr="002412B8">
        <w:rPr>
          <w:spacing w:val="-3"/>
          <w:sz w:val="24"/>
          <w:szCs w:val="24"/>
        </w:rPr>
        <w:t>, муниципальных правовых актов, необходимых для надлежащего исполнения должностных обязанностей, устанавливаемых настоящей должностной инструкцией.</w:t>
      </w:r>
    </w:p>
    <w:p w:rsidR="0040485A" w:rsidRDefault="0040485A" w:rsidP="002412B8">
      <w:pPr>
        <w:pStyle w:val="Default"/>
        <w:tabs>
          <w:tab w:val="left" w:pos="993"/>
        </w:tabs>
        <w:ind w:firstLine="709"/>
        <w:jc w:val="both"/>
        <w:rPr>
          <w:b/>
        </w:rPr>
      </w:pPr>
    </w:p>
    <w:p w:rsidR="001862CF" w:rsidRPr="0023580A" w:rsidRDefault="00C871F4" w:rsidP="002412B8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 w:rsidRPr="0023580A">
        <w:rPr>
          <w:b/>
        </w:rPr>
        <w:t xml:space="preserve">2.2. </w:t>
      </w:r>
      <w:r w:rsidR="002412B8">
        <w:rPr>
          <w:b/>
        </w:rPr>
        <w:t>Специалист-эксперт</w:t>
      </w:r>
      <w:r w:rsidRPr="0023580A">
        <w:rPr>
          <w:b/>
        </w:rPr>
        <w:t xml:space="preserve"> дол</w:t>
      </w:r>
      <w:r w:rsidRPr="0023580A">
        <w:rPr>
          <w:b/>
          <w:spacing w:val="-2"/>
        </w:rPr>
        <w:t>жен иметь навыки:</w:t>
      </w:r>
    </w:p>
    <w:p w:rsidR="002412B8" w:rsidRPr="00D850BA" w:rsidRDefault="002412B8" w:rsidP="002412B8">
      <w:pPr>
        <w:pStyle w:val="Default"/>
        <w:numPr>
          <w:ilvl w:val="1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0D62D1">
        <w:rPr>
          <w:color w:val="000000" w:themeColor="text1"/>
        </w:rPr>
        <w:t>составлять планы работы</w:t>
      </w:r>
      <w:r w:rsidRPr="00227B01">
        <w:rPr>
          <w:color w:val="000000" w:themeColor="text1"/>
        </w:rPr>
        <w:t xml:space="preserve"> </w:t>
      </w:r>
      <w:r w:rsidRPr="000D62D1">
        <w:rPr>
          <w:color w:val="000000" w:themeColor="text1"/>
        </w:rPr>
        <w:t xml:space="preserve">применительно к исполнению своих должностных </w:t>
      </w:r>
      <w:r w:rsidRPr="00D850BA">
        <w:rPr>
          <w:color w:val="000000" w:themeColor="text1"/>
        </w:rPr>
        <w:t>обязанностей;</w:t>
      </w:r>
    </w:p>
    <w:p w:rsidR="002412B8" w:rsidRPr="00950A9B" w:rsidRDefault="002412B8" w:rsidP="002412B8">
      <w:pPr>
        <w:pStyle w:val="Default"/>
        <w:numPr>
          <w:ilvl w:val="1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950A9B">
        <w:rPr>
          <w:color w:val="000000" w:themeColor="text1"/>
        </w:rPr>
        <w:t>осуществлять сбор, обработку, систематизацию информационных материалов, необходимых для исполнения своих должностных обязанностей;</w:t>
      </w:r>
    </w:p>
    <w:p w:rsidR="002412B8" w:rsidRPr="00500BC9" w:rsidRDefault="002412B8" w:rsidP="002412B8">
      <w:pPr>
        <w:pStyle w:val="Default"/>
        <w:numPr>
          <w:ilvl w:val="1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500BC9">
        <w:rPr>
          <w:color w:val="000000" w:themeColor="text1"/>
        </w:rPr>
        <w:t xml:space="preserve">вести деловые переговоры; </w:t>
      </w:r>
    </w:p>
    <w:p w:rsidR="002412B8" w:rsidRPr="00500BC9" w:rsidRDefault="002412B8" w:rsidP="002412B8">
      <w:pPr>
        <w:pStyle w:val="Default"/>
        <w:numPr>
          <w:ilvl w:val="1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500BC9">
        <w:rPr>
          <w:color w:val="000000" w:themeColor="text1"/>
        </w:rPr>
        <w:t xml:space="preserve">составлять деловые письма; </w:t>
      </w:r>
    </w:p>
    <w:p w:rsidR="002412B8" w:rsidRPr="00500BC9" w:rsidRDefault="002412B8" w:rsidP="002412B8">
      <w:pPr>
        <w:pStyle w:val="Default"/>
        <w:numPr>
          <w:ilvl w:val="1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500BC9">
        <w:rPr>
          <w:color w:val="000000" w:themeColor="text1"/>
        </w:rPr>
        <w:t xml:space="preserve">взаимодействовать в пределах своих полномочий с федеральными органами государственной власти, органами государственной власти Ханты-Мансийского автономного округа – </w:t>
      </w:r>
      <w:proofErr w:type="spellStart"/>
      <w:r w:rsidRPr="00500BC9">
        <w:rPr>
          <w:color w:val="000000" w:themeColor="text1"/>
        </w:rPr>
        <w:t>Югры</w:t>
      </w:r>
      <w:proofErr w:type="spellEnd"/>
      <w:r w:rsidRPr="00500BC9">
        <w:rPr>
          <w:color w:val="000000" w:themeColor="text1"/>
        </w:rPr>
        <w:t xml:space="preserve">, органами местного самоуправления, </w:t>
      </w:r>
      <w:r>
        <w:rPr>
          <w:color w:val="000000" w:themeColor="text1"/>
        </w:rPr>
        <w:t xml:space="preserve">органами </w:t>
      </w:r>
      <w:r w:rsidRPr="00500BC9">
        <w:rPr>
          <w:color w:val="000000" w:themeColor="text1"/>
        </w:rPr>
        <w:t>администрации города Урай, организациями независимо от их организационно-правовых форм и форм собственности, гражданами;</w:t>
      </w:r>
    </w:p>
    <w:p w:rsidR="002412B8" w:rsidRPr="00F91709" w:rsidRDefault="002412B8" w:rsidP="002412B8">
      <w:pPr>
        <w:pStyle w:val="Default"/>
        <w:numPr>
          <w:ilvl w:val="1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F91709">
        <w:rPr>
          <w:color w:val="000000" w:themeColor="text1"/>
        </w:rPr>
        <w:t>не допускать личностных конфликтов с коллегами и вышестоящими руководителями;</w:t>
      </w:r>
    </w:p>
    <w:p w:rsidR="002412B8" w:rsidRDefault="002412B8" w:rsidP="002412B8">
      <w:pPr>
        <w:pStyle w:val="Default"/>
        <w:numPr>
          <w:ilvl w:val="1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0D62D1">
        <w:rPr>
          <w:color w:val="000000" w:themeColor="text1"/>
        </w:rPr>
        <w:t>владеть компьютерной техникой и необходимыми программными продуктами;</w:t>
      </w:r>
    </w:p>
    <w:p w:rsidR="002412B8" w:rsidRDefault="002412B8" w:rsidP="002412B8">
      <w:pPr>
        <w:pStyle w:val="Default"/>
        <w:numPr>
          <w:ilvl w:val="1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2412B8">
        <w:rPr>
          <w:color w:val="000000" w:themeColor="text1"/>
        </w:rPr>
        <w:t>комплектовать, хранить, вести учет и использовать архивные документы;</w:t>
      </w:r>
    </w:p>
    <w:p w:rsidR="00B948D2" w:rsidRPr="002412B8" w:rsidRDefault="002412B8" w:rsidP="002412B8">
      <w:pPr>
        <w:pStyle w:val="Default"/>
        <w:numPr>
          <w:ilvl w:val="1"/>
          <w:numId w:val="2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2412B8">
        <w:t>применять законодательные и нормативные акты.</w:t>
      </w:r>
    </w:p>
    <w:p w:rsidR="00282B60" w:rsidRPr="00855469" w:rsidRDefault="00282B60" w:rsidP="00902496">
      <w:pPr>
        <w:pStyle w:val="af0"/>
        <w:shd w:val="clear" w:color="auto" w:fill="FFFFFF"/>
        <w:tabs>
          <w:tab w:val="left" w:pos="0"/>
          <w:tab w:val="left" w:pos="5465"/>
        </w:tabs>
        <w:ind w:left="0" w:firstLine="709"/>
        <w:jc w:val="both"/>
        <w:rPr>
          <w:spacing w:val="-4"/>
          <w:sz w:val="24"/>
          <w:szCs w:val="24"/>
        </w:rPr>
      </w:pP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282B60" w:rsidRPr="00B948D2" w:rsidRDefault="00282B60" w:rsidP="00B948D2">
      <w:pPr>
        <w:pStyle w:val="af0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948D2">
        <w:rPr>
          <w:sz w:val="24"/>
          <w:szCs w:val="24"/>
        </w:rPr>
        <w:t>заявление на участие в конкурсе;</w:t>
      </w:r>
    </w:p>
    <w:p w:rsidR="008A5ECE" w:rsidRPr="00B948D2" w:rsidRDefault="008A5ECE" w:rsidP="00B948D2">
      <w:pPr>
        <w:pStyle w:val="af0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948D2">
        <w:rPr>
          <w:sz w:val="24"/>
          <w:szCs w:val="24"/>
        </w:rPr>
        <w:t>заполненн</w:t>
      </w:r>
      <w:r w:rsidR="006D36B6" w:rsidRPr="00B948D2">
        <w:rPr>
          <w:sz w:val="24"/>
          <w:szCs w:val="24"/>
        </w:rPr>
        <w:t>ую</w:t>
      </w:r>
      <w:r w:rsidRPr="00B948D2">
        <w:rPr>
          <w:sz w:val="24"/>
          <w:szCs w:val="24"/>
        </w:rPr>
        <w:t xml:space="preserve"> и собственноручно подписанн</w:t>
      </w:r>
      <w:r w:rsidR="006D36B6" w:rsidRPr="00B948D2">
        <w:rPr>
          <w:sz w:val="24"/>
          <w:szCs w:val="24"/>
        </w:rPr>
        <w:t>ую</w:t>
      </w:r>
      <w:r w:rsidRPr="00B948D2">
        <w:rPr>
          <w:sz w:val="24"/>
          <w:szCs w:val="24"/>
        </w:rPr>
        <w:t xml:space="preserve"> анкет</w:t>
      </w:r>
      <w:r w:rsidR="006D36B6" w:rsidRPr="00B948D2">
        <w:rPr>
          <w:sz w:val="24"/>
          <w:szCs w:val="24"/>
        </w:rPr>
        <w:t>у</w:t>
      </w:r>
      <w:r w:rsidRPr="00B948D2">
        <w:rPr>
          <w:sz w:val="24"/>
          <w:szCs w:val="24"/>
        </w:rPr>
        <w:t xml:space="preserve"> по форме, утвержденной Распоряжением Правительства Российской Федерации от 26.05.2005 №667-р;</w:t>
      </w:r>
    </w:p>
    <w:p w:rsidR="00282B60" w:rsidRPr="00B948D2" w:rsidRDefault="00282B60" w:rsidP="00B948D2">
      <w:pPr>
        <w:pStyle w:val="af0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948D2">
        <w:rPr>
          <w:sz w:val="24"/>
          <w:szCs w:val="24"/>
        </w:rPr>
        <w:t>паспорт;</w:t>
      </w:r>
    </w:p>
    <w:p w:rsidR="0040485A" w:rsidRPr="00B948D2" w:rsidRDefault="0040485A" w:rsidP="00B948D2">
      <w:pPr>
        <w:pStyle w:val="af0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948D2">
        <w:rPr>
          <w:sz w:val="24"/>
          <w:szCs w:val="24"/>
        </w:rPr>
        <w:t>т</w:t>
      </w:r>
      <w:r w:rsidRPr="00B948D2">
        <w:rPr>
          <w:bCs/>
          <w:sz w:val="24"/>
          <w:szCs w:val="24"/>
        </w:rPr>
        <w:t>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82B60" w:rsidRPr="00B948D2" w:rsidRDefault="00282B60" w:rsidP="00B948D2">
      <w:pPr>
        <w:pStyle w:val="af0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948D2">
        <w:rPr>
          <w:sz w:val="24"/>
          <w:szCs w:val="24"/>
        </w:rPr>
        <w:t>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B948D2" w:rsidRDefault="001862CF" w:rsidP="00B948D2">
      <w:pPr>
        <w:pStyle w:val="af0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948D2">
        <w:rPr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282B60" w:rsidRPr="00B948D2">
        <w:rPr>
          <w:sz w:val="24"/>
          <w:szCs w:val="24"/>
        </w:rPr>
        <w:t>;</w:t>
      </w:r>
    </w:p>
    <w:p w:rsidR="00282B60" w:rsidRPr="00B948D2" w:rsidRDefault="00282B60" w:rsidP="00B948D2">
      <w:pPr>
        <w:pStyle w:val="af0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948D2">
        <w:rPr>
          <w:sz w:val="24"/>
          <w:szCs w:val="24"/>
        </w:rPr>
        <w:t xml:space="preserve">свидетельство </w:t>
      </w:r>
      <w:proofErr w:type="gramStart"/>
      <w:r w:rsidRPr="00B948D2"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948D2">
        <w:rPr>
          <w:sz w:val="24"/>
          <w:szCs w:val="24"/>
        </w:rPr>
        <w:t xml:space="preserve"> Российской Федерации;</w:t>
      </w:r>
    </w:p>
    <w:p w:rsidR="00282B60" w:rsidRPr="00B948D2" w:rsidRDefault="00282B60" w:rsidP="00B948D2">
      <w:pPr>
        <w:pStyle w:val="af0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948D2">
        <w:rPr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282B60" w:rsidRPr="00B948D2" w:rsidRDefault="00282B60" w:rsidP="00B948D2">
      <w:pPr>
        <w:pStyle w:val="af0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948D2">
        <w:rPr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81E4C" w:rsidRPr="00B948D2" w:rsidRDefault="00281E4C" w:rsidP="00B948D2">
      <w:pPr>
        <w:pStyle w:val="af0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B948D2">
        <w:rPr>
          <w:sz w:val="24"/>
          <w:szCs w:val="24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Pr="00B948D2">
        <w:rPr>
          <w:sz w:val="24"/>
          <w:szCs w:val="24"/>
        </w:rPr>
        <w:lastRenderedPageBreak/>
        <w:t>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B948D2">
        <w:rPr>
          <w:sz w:val="24"/>
          <w:szCs w:val="24"/>
        </w:rPr>
        <w:t xml:space="preserve"> документов для замещения должности муниципальной службы (на отчетную дату);</w:t>
      </w:r>
    </w:p>
    <w:p w:rsidR="00282B60" w:rsidRPr="00B948D2" w:rsidRDefault="00886E03" w:rsidP="00B948D2">
      <w:pPr>
        <w:pStyle w:val="af0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948D2">
        <w:rPr>
          <w:sz w:val="24"/>
          <w:szCs w:val="24"/>
        </w:rPr>
        <w:t>с</w:t>
      </w:r>
      <w:r w:rsidR="00282B60" w:rsidRPr="00B948D2">
        <w:rPr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</w:t>
      </w:r>
      <w:r w:rsidR="001862CF" w:rsidRPr="00B948D2">
        <w:rPr>
          <w:sz w:val="24"/>
          <w:szCs w:val="24"/>
        </w:rPr>
        <w:t>«</w:t>
      </w:r>
      <w:r w:rsidR="00282B60" w:rsidRPr="00B948D2">
        <w:rPr>
          <w:sz w:val="24"/>
          <w:szCs w:val="24"/>
        </w:rPr>
        <w:t>Интернет</w:t>
      </w:r>
      <w:r w:rsidR="001862CF" w:rsidRPr="00B948D2">
        <w:rPr>
          <w:sz w:val="24"/>
          <w:szCs w:val="24"/>
        </w:rPr>
        <w:t>»</w:t>
      </w:r>
      <w:r w:rsidR="00282B60" w:rsidRPr="00B948D2">
        <w:rPr>
          <w:sz w:val="24"/>
          <w:szCs w:val="24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8A5ECE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A5ECE">
        <w:rPr>
          <w:b/>
          <w:sz w:val="24"/>
          <w:szCs w:val="24"/>
        </w:rPr>
        <w:t xml:space="preserve">4. Документы сдаются </w:t>
      </w:r>
      <w:r w:rsidR="008208C0">
        <w:rPr>
          <w:b/>
          <w:sz w:val="24"/>
          <w:szCs w:val="24"/>
        </w:rPr>
        <w:t>заместителю начальник</w:t>
      </w:r>
      <w:r w:rsidR="00734709">
        <w:rPr>
          <w:b/>
          <w:sz w:val="24"/>
          <w:szCs w:val="24"/>
        </w:rPr>
        <w:t>а</w:t>
      </w:r>
      <w:r w:rsidR="008208C0">
        <w:rPr>
          <w:b/>
          <w:sz w:val="24"/>
          <w:szCs w:val="24"/>
        </w:rPr>
        <w:t xml:space="preserve"> управления по развитию местного самоуправления </w:t>
      </w:r>
      <w:r w:rsidR="006D36B6" w:rsidRPr="00CC1C9F">
        <w:rPr>
          <w:b/>
          <w:sz w:val="24"/>
          <w:szCs w:val="24"/>
        </w:rPr>
        <w:t>администрации города Урай</w:t>
      </w:r>
      <w:r w:rsidR="006D36B6" w:rsidRPr="008A5ECE">
        <w:rPr>
          <w:b/>
          <w:sz w:val="24"/>
          <w:szCs w:val="24"/>
        </w:rPr>
        <w:t xml:space="preserve"> </w:t>
      </w:r>
      <w:r w:rsidRPr="008A5ECE">
        <w:rPr>
          <w:b/>
          <w:sz w:val="24"/>
          <w:szCs w:val="24"/>
        </w:rPr>
        <w:t>(кабинет 2</w:t>
      </w:r>
      <w:r w:rsidR="008208C0">
        <w:rPr>
          <w:b/>
          <w:sz w:val="24"/>
          <w:szCs w:val="24"/>
        </w:rPr>
        <w:t>05</w:t>
      </w:r>
      <w:r w:rsidRPr="008A5ECE">
        <w:rPr>
          <w:b/>
          <w:sz w:val="24"/>
          <w:szCs w:val="24"/>
        </w:rPr>
        <w:t>, телефон 2-23-</w:t>
      </w:r>
      <w:r w:rsidR="008208C0">
        <w:rPr>
          <w:b/>
          <w:sz w:val="24"/>
          <w:szCs w:val="24"/>
        </w:rPr>
        <w:t>48</w:t>
      </w:r>
      <w:r w:rsidRPr="008A5ECE">
        <w:rPr>
          <w:b/>
          <w:sz w:val="24"/>
          <w:szCs w:val="24"/>
        </w:rPr>
        <w:t xml:space="preserve">) </w:t>
      </w:r>
      <w:r w:rsidR="00F249E0">
        <w:rPr>
          <w:b/>
          <w:sz w:val="24"/>
          <w:szCs w:val="24"/>
        </w:rPr>
        <w:t xml:space="preserve">до </w:t>
      </w:r>
      <w:r w:rsidR="002412B8">
        <w:rPr>
          <w:b/>
          <w:sz w:val="24"/>
          <w:szCs w:val="24"/>
        </w:rPr>
        <w:t>30</w:t>
      </w:r>
      <w:r w:rsidR="007773E1">
        <w:rPr>
          <w:b/>
          <w:sz w:val="24"/>
          <w:szCs w:val="24"/>
        </w:rPr>
        <w:t>.06</w:t>
      </w:r>
      <w:r w:rsidR="00C871F4">
        <w:rPr>
          <w:b/>
          <w:sz w:val="24"/>
          <w:szCs w:val="24"/>
        </w:rPr>
        <w:t>.202</w:t>
      </w:r>
      <w:r w:rsidR="008208C0">
        <w:rPr>
          <w:b/>
          <w:sz w:val="24"/>
          <w:szCs w:val="24"/>
        </w:rPr>
        <w:t>1</w:t>
      </w:r>
      <w:r w:rsidRPr="008A5ECE">
        <w:rPr>
          <w:b/>
          <w:sz w:val="24"/>
          <w:szCs w:val="24"/>
        </w:rPr>
        <w:t xml:space="preserve"> включительно</w:t>
      </w:r>
      <w:r w:rsidR="00E5427F">
        <w:rPr>
          <w:b/>
          <w:sz w:val="24"/>
          <w:szCs w:val="24"/>
        </w:rPr>
        <w:t xml:space="preserve"> в рабочие дни с 8:30 до 12:30 и с 14:00 до 17:12 часов</w:t>
      </w:r>
      <w:r w:rsidRPr="008A5ECE">
        <w:rPr>
          <w:b/>
          <w:sz w:val="24"/>
          <w:szCs w:val="24"/>
        </w:rPr>
        <w:t>.</w:t>
      </w:r>
    </w:p>
    <w:p w:rsidR="00282B60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CC1C9F" w:rsidRDefault="00282B60" w:rsidP="00902496">
      <w:pPr>
        <w:ind w:firstLine="709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>город Урай</w:t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8C0">
        <w:rPr>
          <w:rFonts w:ascii="Times New Roman" w:hAnsi="Times New Roman" w:cs="Times New Roman"/>
        </w:rPr>
        <w:t xml:space="preserve">   </w:t>
      </w:r>
      <w:r w:rsidR="00F249E0">
        <w:rPr>
          <w:rFonts w:ascii="Times New Roman" w:hAnsi="Times New Roman" w:cs="Times New Roman"/>
        </w:rPr>
        <w:t xml:space="preserve">    </w:t>
      </w:r>
      <w:r w:rsidR="008208C0">
        <w:rPr>
          <w:rFonts w:ascii="Times New Roman" w:hAnsi="Times New Roman" w:cs="Times New Roman"/>
        </w:rPr>
        <w:t xml:space="preserve">   </w:t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3234DA" w:rsidP="00282B60">
      <w:pPr>
        <w:ind w:firstLine="720"/>
        <w:jc w:val="both"/>
        <w:rPr>
          <w:sz w:val="24"/>
          <w:szCs w:val="24"/>
        </w:rPr>
      </w:pPr>
      <w:proofErr w:type="gramStart"/>
      <w:r w:rsidRPr="003234DA">
        <w:rPr>
          <w:b/>
          <w:bCs/>
          <w:sz w:val="24"/>
          <w:szCs w:val="24"/>
        </w:rPr>
        <w:t xml:space="preserve">Муниципальное образование городской округ Урай Ханты-Мансийского автономного округа – </w:t>
      </w:r>
      <w:proofErr w:type="spellStart"/>
      <w:r w:rsidRPr="003234DA">
        <w:rPr>
          <w:b/>
          <w:bCs/>
          <w:sz w:val="24"/>
          <w:szCs w:val="24"/>
        </w:rPr>
        <w:t>Югры</w:t>
      </w:r>
      <w:proofErr w:type="spellEnd"/>
      <w:r w:rsidRPr="003234DA">
        <w:rPr>
          <w:b/>
          <w:bCs/>
          <w:sz w:val="24"/>
          <w:szCs w:val="24"/>
        </w:rPr>
        <w:t xml:space="preserve">, представляемое администрацией города Урай, </w:t>
      </w:r>
      <w:r w:rsidRPr="003234DA">
        <w:rPr>
          <w:sz w:val="24"/>
          <w:szCs w:val="24"/>
        </w:rPr>
        <w:t xml:space="preserve">лице главы города Урай </w:t>
      </w:r>
      <w:r w:rsidRPr="003234DA">
        <w:rPr>
          <w:b/>
          <w:bCs/>
          <w:sz w:val="24"/>
          <w:szCs w:val="24"/>
        </w:rPr>
        <w:t xml:space="preserve">Тимура </w:t>
      </w:r>
      <w:proofErr w:type="spellStart"/>
      <w:r w:rsidRPr="003234DA">
        <w:rPr>
          <w:b/>
          <w:bCs/>
          <w:sz w:val="24"/>
          <w:szCs w:val="24"/>
        </w:rPr>
        <w:t>Раисовича</w:t>
      </w:r>
      <w:proofErr w:type="spellEnd"/>
      <w:r w:rsidRPr="003234DA">
        <w:rPr>
          <w:b/>
          <w:bCs/>
          <w:sz w:val="24"/>
          <w:szCs w:val="24"/>
        </w:rPr>
        <w:t xml:space="preserve"> </w:t>
      </w:r>
      <w:proofErr w:type="spellStart"/>
      <w:r w:rsidRPr="003234DA">
        <w:rPr>
          <w:b/>
          <w:bCs/>
          <w:sz w:val="24"/>
          <w:szCs w:val="24"/>
        </w:rPr>
        <w:t>Закирзянова</w:t>
      </w:r>
      <w:proofErr w:type="spellEnd"/>
      <w:r w:rsidR="00282B60" w:rsidRPr="003234DA">
        <w:rPr>
          <w:sz w:val="24"/>
          <w:szCs w:val="24"/>
        </w:rPr>
        <w:t>,</w:t>
      </w:r>
      <w:r w:rsidR="00282B60" w:rsidRPr="00CC1C9F">
        <w:rPr>
          <w:i/>
          <w:sz w:val="24"/>
          <w:szCs w:val="24"/>
        </w:rPr>
        <w:t xml:space="preserve"> </w:t>
      </w:r>
      <w:r w:rsidR="00282B60" w:rsidRPr="00CC1C9F">
        <w:rPr>
          <w:sz w:val="24"/>
          <w:szCs w:val="24"/>
        </w:rPr>
        <w:t xml:space="preserve">действующего на основании </w:t>
      </w:r>
      <w:r w:rsidR="00886E03">
        <w:rPr>
          <w:sz w:val="24"/>
          <w:szCs w:val="24"/>
        </w:rPr>
        <w:t>_____________</w:t>
      </w:r>
      <w:r w:rsidR="00282B60" w:rsidRPr="00CC1C9F">
        <w:rPr>
          <w:sz w:val="24"/>
          <w:szCs w:val="24"/>
        </w:rPr>
        <w:t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 распоряжения</w:t>
      </w:r>
      <w:proofErr w:type="gramEnd"/>
      <w:r w:rsidR="00282B60" w:rsidRPr="00CC1C9F">
        <w:rPr>
          <w:sz w:val="24"/>
          <w:szCs w:val="24"/>
        </w:rPr>
        <w:t xml:space="preserve"> администрации города Урай </w:t>
      </w:r>
      <w:proofErr w:type="gramStart"/>
      <w:r w:rsidR="00282B60" w:rsidRPr="00CC1C9F">
        <w:rPr>
          <w:sz w:val="24"/>
          <w:szCs w:val="24"/>
        </w:rPr>
        <w:t>от</w:t>
      </w:r>
      <w:proofErr w:type="gramEnd"/>
      <w:r w:rsidR="00282B60" w:rsidRPr="00CC1C9F">
        <w:rPr>
          <w:sz w:val="24"/>
          <w:szCs w:val="24"/>
        </w:rPr>
        <w:t xml:space="preserve"> _____________ № _________ заключили настоящий трудовой договор о нижеследующем: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176485" w:rsidRPr="00CC1C9F" w:rsidRDefault="00176485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>, город Урай, микрорайон 2, дом 60.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 w:rsidR="002412B8">
        <w:rPr>
          <w:sz w:val="24"/>
          <w:szCs w:val="24"/>
        </w:rPr>
        <w:t>специалист-эксперт отдела финансового контроля</w:t>
      </w:r>
      <w:r w:rsidR="00676E84">
        <w:rPr>
          <w:sz w:val="24"/>
          <w:szCs w:val="24"/>
        </w:rPr>
        <w:t xml:space="preserve"> </w:t>
      </w:r>
      <w:r w:rsidR="00CB2926" w:rsidRPr="00565D5F">
        <w:rPr>
          <w:sz w:val="24"/>
          <w:szCs w:val="24"/>
        </w:rPr>
        <w:t>администрации</w:t>
      </w:r>
      <w:r w:rsidR="00CB2926">
        <w:rPr>
          <w:sz w:val="24"/>
          <w:szCs w:val="24"/>
        </w:rPr>
        <w:t xml:space="preserve"> города Урай</w:t>
      </w:r>
      <w:r w:rsidRPr="00CC1C9F">
        <w:rPr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 w:rsidR="007773E1">
        <w:rPr>
          <w:sz w:val="24"/>
          <w:szCs w:val="24"/>
        </w:rPr>
        <w:t>ведущей</w:t>
      </w:r>
      <w:r w:rsidR="00565D5F">
        <w:rPr>
          <w:sz w:val="24"/>
          <w:szCs w:val="24"/>
        </w:rPr>
        <w:t xml:space="preserve"> </w:t>
      </w:r>
      <w:r w:rsidRPr="00CC1C9F">
        <w:rPr>
          <w:sz w:val="24"/>
          <w:szCs w:val="24"/>
        </w:rPr>
        <w:t>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</w:t>
      </w:r>
      <w:r w:rsidR="002412B8">
        <w:rPr>
          <w:sz w:val="24"/>
          <w:szCs w:val="24"/>
        </w:rPr>
        <w:t>специалист</w:t>
      </w:r>
      <w:r w:rsidRPr="00CC1C9F">
        <w:rPr>
          <w:sz w:val="24"/>
          <w:szCs w:val="24"/>
        </w:rPr>
        <w:t>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</w:t>
      </w:r>
      <w:r w:rsidR="00055171">
        <w:rPr>
          <w:sz w:val="24"/>
          <w:szCs w:val="24"/>
        </w:rPr>
        <w:t>2</w:t>
      </w:r>
      <w:r w:rsidRPr="00CC1C9F">
        <w:rPr>
          <w:sz w:val="24"/>
          <w:szCs w:val="24"/>
        </w:rPr>
        <w:t>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176485" w:rsidRDefault="00176485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</w:t>
      </w:r>
      <w:r w:rsidR="006D36B6">
        <w:rPr>
          <w:sz w:val="24"/>
          <w:szCs w:val="24"/>
        </w:rPr>
        <w:t xml:space="preserve">.2.2. своевременно и в полном </w:t>
      </w:r>
      <w:r w:rsidRPr="00CC1C9F">
        <w:rPr>
          <w:sz w:val="24"/>
          <w:szCs w:val="24"/>
        </w:rPr>
        <w:t>объеме  выплачивать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1174F8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="002412B8">
        <w:rPr>
          <w:b/>
          <w:i/>
          <w:sz w:val="24"/>
          <w:szCs w:val="24"/>
        </w:rPr>
        <w:t>4 873</w:t>
      </w:r>
      <w:r w:rsidR="00565D5F">
        <w:rPr>
          <w:b/>
          <w:i/>
          <w:sz w:val="24"/>
          <w:szCs w:val="24"/>
        </w:rPr>
        <w:t xml:space="preserve"> </w:t>
      </w:r>
      <w:r w:rsidRPr="00CC1C9F">
        <w:rPr>
          <w:b/>
          <w:i/>
          <w:sz w:val="24"/>
          <w:szCs w:val="24"/>
        </w:rPr>
        <w:t>руб</w:t>
      </w:r>
      <w:r w:rsidR="00565D5F">
        <w:rPr>
          <w:b/>
          <w:i/>
          <w:sz w:val="24"/>
          <w:szCs w:val="24"/>
        </w:rPr>
        <w:t>.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E7140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1174F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E7140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Default="00282B60" w:rsidP="00E7140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282B60" w:rsidRPr="00CC1C9F" w:rsidRDefault="00282B60" w:rsidP="00E7140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CB2926" w:rsidRDefault="00CB2926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</w:t>
      </w:r>
      <w:proofErr w:type="gramStart"/>
      <w:r w:rsidRPr="00CC1C9F">
        <w:rPr>
          <w:sz w:val="24"/>
          <w:szCs w:val="24"/>
        </w:rPr>
        <w:t xml:space="preserve">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условиях</w:t>
      </w:r>
      <w:r w:rsidR="003978FC">
        <w:rPr>
          <w:sz w:val="24"/>
          <w:szCs w:val="24"/>
        </w:rPr>
        <w:t>,</w:t>
      </w:r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8A5ECE" w:rsidRDefault="00282B60" w:rsidP="007905DD">
            <w:pPr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8A5ECE" w:rsidRDefault="00282B60" w:rsidP="007905DD">
            <w:pPr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>Администрация города Урай,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8A5ECE">
              <w:rPr>
                <w:sz w:val="24"/>
                <w:szCs w:val="24"/>
              </w:rPr>
              <w:t>расположенная</w:t>
            </w:r>
            <w:proofErr w:type="gramEnd"/>
            <w:r w:rsidRPr="008A5ECE">
              <w:rPr>
                <w:sz w:val="24"/>
                <w:szCs w:val="24"/>
              </w:rPr>
              <w:t xml:space="preserve"> по адресу: 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г. Урай, </w:t>
            </w:r>
            <w:proofErr w:type="spellStart"/>
            <w:r w:rsidRPr="008A5ECE">
              <w:rPr>
                <w:sz w:val="24"/>
                <w:szCs w:val="24"/>
              </w:rPr>
              <w:t>мкр</w:t>
            </w:r>
            <w:proofErr w:type="spellEnd"/>
            <w:r w:rsidRPr="008A5ECE">
              <w:rPr>
                <w:sz w:val="24"/>
                <w:szCs w:val="24"/>
              </w:rPr>
              <w:t>. 2, д. 60.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>ИНН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паспорт </w:t>
            </w:r>
            <w:r w:rsidRPr="008A5ECE">
              <w:rPr>
                <w:i/>
                <w:sz w:val="24"/>
                <w:szCs w:val="24"/>
              </w:rPr>
              <w:t>________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№ </w:t>
            </w:r>
            <w:proofErr w:type="spellStart"/>
            <w:r w:rsidRPr="008A5ECE">
              <w:rPr>
                <w:i/>
                <w:sz w:val="24"/>
                <w:szCs w:val="24"/>
              </w:rPr>
              <w:t>________</w:t>
            </w:r>
            <w:r w:rsidRPr="008A5ECE">
              <w:rPr>
                <w:sz w:val="24"/>
                <w:szCs w:val="24"/>
              </w:rPr>
              <w:t>выдан</w:t>
            </w:r>
            <w:proofErr w:type="spellEnd"/>
            <w:r w:rsidRPr="008A5ECE">
              <w:rPr>
                <w:sz w:val="24"/>
                <w:szCs w:val="24"/>
              </w:rPr>
              <w:t xml:space="preserve"> </w:t>
            </w:r>
            <w:r w:rsidRPr="008A5ECE">
              <w:rPr>
                <w:i/>
                <w:sz w:val="24"/>
                <w:szCs w:val="24"/>
              </w:rPr>
              <w:t>________</w:t>
            </w:r>
            <w:r w:rsidRPr="008A5ECE">
              <w:rPr>
                <w:sz w:val="24"/>
                <w:szCs w:val="24"/>
              </w:rPr>
              <w:t>.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ИНН </w:t>
            </w:r>
            <w:r w:rsidRPr="008A5ECE">
              <w:rPr>
                <w:i/>
                <w:sz w:val="24"/>
                <w:szCs w:val="24"/>
              </w:rPr>
              <w:t>________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Номер ПФР </w:t>
            </w:r>
            <w:r w:rsidRPr="008A5ECE">
              <w:rPr>
                <w:i/>
                <w:sz w:val="24"/>
                <w:szCs w:val="24"/>
              </w:rPr>
              <w:t>________</w:t>
            </w:r>
          </w:p>
          <w:p w:rsidR="00282B60" w:rsidRPr="008A5ECE" w:rsidRDefault="00282B60" w:rsidP="007905DD">
            <w:pPr>
              <w:jc w:val="both"/>
              <w:rPr>
                <w:sz w:val="24"/>
                <w:szCs w:val="24"/>
              </w:rPr>
            </w:pPr>
            <w:r w:rsidRPr="008A5ECE">
              <w:rPr>
                <w:sz w:val="24"/>
                <w:szCs w:val="24"/>
              </w:rPr>
              <w:t xml:space="preserve">Зарегистрирован и фактически проживает по адресу: город Урай, </w:t>
            </w:r>
            <w:r w:rsidRPr="008A5ECE">
              <w:rPr>
                <w:i/>
                <w:sz w:val="24"/>
                <w:szCs w:val="24"/>
              </w:rPr>
              <w:t>________</w:t>
            </w:r>
          </w:p>
        </w:tc>
      </w:tr>
      <w:tr w:rsidR="00282B60" w:rsidRPr="00BB6670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BB6670" w:rsidRDefault="00886E03" w:rsidP="007905DD">
            <w:pPr>
              <w:jc w:val="both"/>
              <w:rPr>
                <w:sz w:val="24"/>
                <w:szCs w:val="24"/>
              </w:rPr>
            </w:pPr>
            <w:r w:rsidRPr="00BB6670">
              <w:rPr>
                <w:sz w:val="24"/>
                <w:szCs w:val="24"/>
              </w:rPr>
              <w:t>___________</w:t>
            </w:r>
            <w:r w:rsidR="00282B60" w:rsidRPr="00BB6670">
              <w:rPr>
                <w:sz w:val="24"/>
                <w:szCs w:val="24"/>
              </w:rPr>
              <w:t xml:space="preserve"> </w:t>
            </w:r>
            <w:r w:rsidR="00676E84" w:rsidRPr="00BB6670">
              <w:rPr>
                <w:sz w:val="24"/>
                <w:szCs w:val="24"/>
              </w:rPr>
              <w:t xml:space="preserve">Глава </w:t>
            </w:r>
            <w:r w:rsidR="00282B60" w:rsidRPr="00BB6670">
              <w:rPr>
                <w:sz w:val="24"/>
                <w:szCs w:val="24"/>
              </w:rPr>
              <w:t>города Урай</w:t>
            </w:r>
          </w:p>
          <w:p w:rsidR="00282B60" w:rsidRPr="00BB6670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BB6670" w:rsidRDefault="00282B60" w:rsidP="007905DD">
            <w:pPr>
              <w:jc w:val="both"/>
              <w:rPr>
                <w:sz w:val="24"/>
                <w:szCs w:val="24"/>
              </w:rPr>
            </w:pPr>
            <w:r w:rsidRPr="00BB6670">
              <w:rPr>
                <w:sz w:val="24"/>
                <w:szCs w:val="24"/>
              </w:rPr>
              <w:lastRenderedPageBreak/>
              <w:t xml:space="preserve">__________________ </w:t>
            </w:r>
            <w:r w:rsidR="00886E03" w:rsidRPr="00BB6670">
              <w:rPr>
                <w:sz w:val="24"/>
                <w:szCs w:val="24"/>
              </w:rPr>
              <w:t>_______________</w:t>
            </w:r>
            <w:r w:rsidRPr="00BB6670">
              <w:rPr>
                <w:sz w:val="24"/>
                <w:szCs w:val="24"/>
              </w:rPr>
              <w:t xml:space="preserve">   </w:t>
            </w:r>
          </w:p>
          <w:p w:rsidR="00282B60" w:rsidRPr="00BB6670" w:rsidRDefault="00282B60" w:rsidP="007905DD">
            <w:pPr>
              <w:jc w:val="both"/>
              <w:rPr>
                <w:sz w:val="24"/>
                <w:szCs w:val="24"/>
              </w:rPr>
            </w:pPr>
            <w:r w:rsidRPr="00BB6670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BB6670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BB6670" w:rsidRDefault="00282B60" w:rsidP="007905DD">
            <w:pPr>
              <w:jc w:val="right"/>
              <w:rPr>
                <w:sz w:val="24"/>
                <w:szCs w:val="24"/>
              </w:rPr>
            </w:pPr>
            <w:r w:rsidRPr="00BB6670">
              <w:rPr>
                <w:sz w:val="24"/>
                <w:szCs w:val="24"/>
              </w:rPr>
              <w:t>_______________ 20</w:t>
            </w:r>
            <w:r w:rsidR="00176485" w:rsidRPr="00BB6670">
              <w:rPr>
                <w:sz w:val="24"/>
                <w:szCs w:val="24"/>
              </w:rPr>
              <w:t>2</w:t>
            </w:r>
            <w:r w:rsidRPr="00BB6670">
              <w:rPr>
                <w:sz w:val="24"/>
                <w:szCs w:val="24"/>
              </w:rPr>
              <w:t xml:space="preserve">__ года </w:t>
            </w:r>
          </w:p>
          <w:p w:rsidR="00282B60" w:rsidRPr="00BB6670" w:rsidRDefault="00282B60" w:rsidP="007905DD">
            <w:pPr>
              <w:rPr>
                <w:sz w:val="24"/>
                <w:szCs w:val="24"/>
              </w:rPr>
            </w:pPr>
            <w:r w:rsidRPr="00BB6670"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BB6670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BB6670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BB6670" w:rsidRDefault="00282B60" w:rsidP="007905DD">
            <w:pPr>
              <w:jc w:val="both"/>
              <w:rPr>
                <w:sz w:val="24"/>
                <w:szCs w:val="24"/>
              </w:rPr>
            </w:pPr>
            <w:r w:rsidRPr="00BB6670">
              <w:rPr>
                <w:sz w:val="24"/>
                <w:szCs w:val="24"/>
              </w:rPr>
              <w:lastRenderedPageBreak/>
              <w:t xml:space="preserve">__________________ </w:t>
            </w:r>
            <w:r w:rsidRPr="00BB6670">
              <w:rPr>
                <w:i/>
                <w:sz w:val="24"/>
                <w:szCs w:val="24"/>
              </w:rPr>
              <w:t>______</w:t>
            </w:r>
            <w:r w:rsidR="00BB6670" w:rsidRPr="00BB6670">
              <w:rPr>
                <w:i/>
                <w:sz w:val="24"/>
                <w:szCs w:val="24"/>
              </w:rPr>
              <w:t>________</w:t>
            </w:r>
            <w:r w:rsidRPr="00BB6670">
              <w:rPr>
                <w:i/>
                <w:sz w:val="24"/>
                <w:szCs w:val="24"/>
              </w:rPr>
              <w:t>__</w:t>
            </w:r>
          </w:p>
          <w:p w:rsidR="00282B60" w:rsidRPr="00BB6670" w:rsidRDefault="00282B60" w:rsidP="007905DD">
            <w:pPr>
              <w:jc w:val="both"/>
              <w:rPr>
                <w:sz w:val="24"/>
                <w:szCs w:val="24"/>
              </w:rPr>
            </w:pPr>
            <w:r w:rsidRPr="00BB6670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BB6670" w:rsidRDefault="00282B60" w:rsidP="007905DD">
            <w:pPr>
              <w:jc w:val="right"/>
              <w:rPr>
                <w:i/>
                <w:sz w:val="24"/>
                <w:szCs w:val="24"/>
              </w:rPr>
            </w:pPr>
          </w:p>
          <w:p w:rsidR="00282B60" w:rsidRPr="00BB6670" w:rsidRDefault="00282B60" w:rsidP="00176485">
            <w:pPr>
              <w:jc w:val="right"/>
              <w:rPr>
                <w:sz w:val="24"/>
                <w:szCs w:val="24"/>
              </w:rPr>
            </w:pPr>
            <w:r w:rsidRPr="00BB6670">
              <w:rPr>
                <w:i/>
                <w:sz w:val="24"/>
                <w:szCs w:val="24"/>
              </w:rPr>
              <w:t>___</w:t>
            </w:r>
            <w:r w:rsidR="008208C0" w:rsidRPr="00BB6670">
              <w:rPr>
                <w:i/>
                <w:sz w:val="24"/>
                <w:szCs w:val="24"/>
              </w:rPr>
              <w:t>_____</w:t>
            </w:r>
            <w:r w:rsidRPr="00BB6670">
              <w:rPr>
                <w:i/>
                <w:sz w:val="24"/>
                <w:szCs w:val="24"/>
              </w:rPr>
              <w:t>_____</w:t>
            </w:r>
            <w:r w:rsidRPr="00BB6670">
              <w:rPr>
                <w:sz w:val="24"/>
                <w:szCs w:val="24"/>
              </w:rPr>
              <w:t>20</w:t>
            </w:r>
            <w:r w:rsidR="00176485" w:rsidRPr="00BB6670">
              <w:rPr>
                <w:sz w:val="24"/>
                <w:szCs w:val="24"/>
              </w:rPr>
              <w:t>2</w:t>
            </w:r>
            <w:r w:rsidRPr="00BB6670">
              <w:rPr>
                <w:sz w:val="24"/>
                <w:szCs w:val="24"/>
              </w:rPr>
              <w:t xml:space="preserve">__ года </w:t>
            </w:r>
          </w:p>
        </w:tc>
      </w:tr>
    </w:tbl>
    <w:p w:rsidR="00902496" w:rsidRPr="00BB6670" w:rsidRDefault="00902496">
      <w:pPr>
        <w:rPr>
          <w:sz w:val="24"/>
          <w:szCs w:val="24"/>
        </w:rPr>
      </w:pPr>
    </w:p>
    <w:p w:rsidR="00DA630A" w:rsidRDefault="00DA63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7B44" w:rsidRPr="007D7B44" w:rsidRDefault="007D7B44" w:rsidP="007D7B44">
      <w:pPr>
        <w:jc w:val="right"/>
        <w:rPr>
          <w:sz w:val="24"/>
          <w:szCs w:val="24"/>
        </w:rPr>
      </w:pPr>
      <w:r w:rsidRPr="007D7B44">
        <w:rPr>
          <w:sz w:val="24"/>
          <w:szCs w:val="24"/>
        </w:rPr>
        <w:lastRenderedPageBreak/>
        <w:t xml:space="preserve">Приложение </w:t>
      </w:r>
      <w:r w:rsidR="00CB2926">
        <w:rPr>
          <w:sz w:val="24"/>
          <w:szCs w:val="24"/>
        </w:rPr>
        <w:t>2</w:t>
      </w:r>
      <w:r w:rsidRPr="007D7B44">
        <w:rPr>
          <w:sz w:val="24"/>
          <w:szCs w:val="24"/>
        </w:rPr>
        <w:t xml:space="preserve"> к распоряжению</w:t>
      </w:r>
    </w:p>
    <w:p w:rsidR="007D7B44" w:rsidRPr="007D7B44" w:rsidRDefault="007D7B44" w:rsidP="007D7B44">
      <w:pPr>
        <w:pStyle w:val="a3"/>
        <w:ind w:left="5954"/>
        <w:jc w:val="right"/>
        <w:rPr>
          <w:sz w:val="24"/>
          <w:szCs w:val="24"/>
        </w:rPr>
      </w:pPr>
      <w:r w:rsidRPr="007D7B44">
        <w:rPr>
          <w:sz w:val="24"/>
          <w:szCs w:val="24"/>
        </w:rPr>
        <w:t>администрации города Урай</w:t>
      </w:r>
    </w:p>
    <w:p w:rsidR="0075399B" w:rsidRDefault="0083444A" w:rsidP="0014590A">
      <w:pPr>
        <w:pStyle w:val="a3"/>
        <w:ind w:left="59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90A" w:rsidRPr="00CD1956">
        <w:rPr>
          <w:sz w:val="24"/>
          <w:szCs w:val="24"/>
        </w:rPr>
        <w:t>от</w:t>
      </w:r>
      <w:r w:rsidR="0014590A">
        <w:rPr>
          <w:sz w:val="24"/>
          <w:szCs w:val="24"/>
        </w:rPr>
        <w:t xml:space="preserve"> </w:t>
      </w:r>
      <w:r w:rsidR="00EA74B4">
        <w:rPr>
          <w:sz w:val="24"/>
          <w:szCs w:val="24"/>
        </w:rPr>
        <w:t>___</w:t>
      </w:r>
      <w:r w:rsidR="008208C0">
        <w:rPr>
          <w:sz w:val="24"/>
          <w:szCs w:val="24"/>
        </w:rPr>
        <w:t xml:space="preserve"> </w:t>
      </w:r>
      <w:r w:rsidR="009E653A">
        <w:rPr>
          <w:sz w:val="24"/>
          <w:szCs w:val="24"/>
        </w:rPr>
        <w:t>июня</w:t>
      </w:r>
      <w:r w:rsidR="0014590A">
        <w:rPr>
          <w:sz w:val="24"/>
          <w:szCs w:val="24"/>
        </w:rPr>
        <w:t xml:space="preserve"> 202</w:t>
      </w:r>
      <w:r w:rsidR="008208C0">
        <w:rPr>
          <w:sz w:val="24"/>
          <w:szCs w:val="24"/>
        </w:rPr>
        <w:t>1</w:t>
      </w:r>
      <w:r w:rsidR="0014590A">
        <w:rPr>
          <w:sz w:val="24"/>
          <w:szCs w:val="24"/>
        </w:rPr>
        <w:t xml:space="preserve"> года </w:t>
      </w:r>
      <w:r w:rsidR="0014590A" w:rsidRPr="00CD1956">
        <w:rPr>
          <w:sz w:val="24"/>
          <w:szCs w:val="24"/>
        </w:rPr>
        <w:t>№</w:t>
      </w:r>
      <w:proofErr w:type="spellStart"/>
      <w:r w:rsidR="008208C0">
        <w:rPr>
          <w:sz w:val="24"/>
          <w:szCs w:val="24"/>
        </w:rPr>
        <w:t>___</w:t>
      </w:r>
      <w:proofErr w:type="gramStart"/>
      <w:r w:rsidR="008208C0">
        <w:rPr>
          <w:sz w:val="24"/>
          <w:szCs w:val="24"/>
        </w:rPr>
        <w:t>_</w:t>
      </w:r>
      <w:r w:rsidR="0014590A">
        <w:rPr>
          <w:sz w:val="24"/>
          <w:szCs w:val="24"/>
        </w:rPr>
        <w:t>-</w:t>
      </w:r>
      <w:proofErr w:type="gramEnd"/>
      <w:r w:rsidR="0014590A">
        <w:rPr>
          <w:sz w:val="24"/>
          <w:szCs w:val="24"/>
        </w:rPr>
        <w:t>лс</w:t>
      </w:r>
      <w:proofErr w:type="spellEnd"/>
    </w:p>
    <w:p w:rsidR="0014590A" w:rsidRPr="007D7B44" w:rsidRDefault="0014590A" w:rsidP="0014590A">
      <w:pPr>
        <w:pStyle w:val="a3"/>
        <w:ind w:left="5988"/>
        <w:jc w:val="right"/>
        <w:rPr>
          <w:sz w:val="24"/>
          <w:szCs w:val="24"/>
        </w:rPr>
      </w:pP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6670" w:rsidRDefault="00BB6670" w:rsidP="00C871F4">
      <w:pPr>
        <w:pStyle w:val="af0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t xml:space="preserve"> Т.Р. – глава города Урай, председатель комиссии, </w:t>
      </w:r>
      <w:r w:rsidRPr="00C871F4">
        <w:rPr>
          <w:sz w:val="24"/>
          <w:szCs w:val="24"/>
        </w:rPr>
        <w:t>в его отсутствие – лицо, его замещающее</w:t>
      </w:r>
      <w:r>
        <w:rPr>
          <w:sz w:val="24"/>
          <w:szCs w:val="24"/>
        </w:rPr>
        <w:t>.</w:t>
      </w:r>
    </w:p>
    <w:p w:rsidR="00C871F4" w:rsidRDefault="00BB6670" w:rsidP="00C871F4">
      <w:pPr>
        <w:pStyle w:val="af0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Гамузов</w:t>
      </w:r>
      <w:proofErr w:type="spellEnd"/>
      <w:r>
        <w:rPr>
          <w:sz w:val="24"/>
          <w:szCs w:val="24"/>
        </w:rPr>
        <w:t xml:space="preserve"> В.В.</w:t>
      </w:r>
      <w:r w:rsidR="00C871F4" w:rsidRPr="00C871F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871F4" w:rsidRPr="00C87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первый </w:t>
      </w:r>
      <w:r w:rsidR="00C871F4" w:rsidRPr="00C871F4">
        <w:rPr>
          <w:sz w:val="24"/>
          <w:szCs w:val="24"/>
        </w:rPr>
        <w:t>заместитель главы города Урай, заместитель председателя комиссии, в его отсутствие – лицо, его замещающее</w:t>
      </w:r>
      <w:r w:rsidR="009E653A">
        <w:rPr>
          <w:sz w:val="24"/>
          <w:szCs w:val="24"/>
        </w:rPr>
        <w:t xml:space="preserve">, </w:t>
      </w:r>
      <w:r w:rsidR="009E653A" w:rsidRPr="00CC1C9F">
        <w:rPr>
          <w:sz w:val="24"/>
          <w:szCs w:val="24"/>
        </w:rPr>
        <w:t>в его отсутствие – лицо, его замещающее</w:t>
      </w:r>
      <w:r w:rsidR="00C871F4" w:rsidRPr="00C871F4">
        <w:rPr>
          <w:sz w:val="24"/>
          <w:szCs w:val="24"/>
        </w:rPr>
        <w:t>.</w:t>
      </w:r>
    </w:p>
    <w:p w:rsidR="00BB6670" w:rsidRDefault="00BB6670" w:rsidP="00BB6670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Емшанова Н.В. </w:t>
      </w:r>
      <w:r w:rsidR="00B948D2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начальник</w:t>
      </w:r>
      <w:r w:rsidR="00B948D2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по развитию местного самоуправления администрации города Урай</w:t>
      </w:r>
      <w:r w:rsidRPr="00CC1C9F">
        <w:rPr>
          <w:sz w:val="24"/>
          <w:szCs w:val="24"/>
        </w:rPr>
        <w:t>, в его отсутствие – лицо, его замещающее</w:t>
      </w:r>
      <w:r>
        <w:rPr>
          <w:sz w:val="24"/>
          <w:szCs w:val="24"/>
        </w:rPr>
        <w:t>.</w:t>
      </w:r>
    </w:p>
    <w:p w:rsidR="002412B8" w:rsidRPr="002412B8" w:rsidRDefault="002412B8" w:rsidP="002412B8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Хурматова Е.А. – начальник отдела финансового контроля администрации города Урай</w:t>
      </w:r>
      <w:r w:rsidRPr="00CC1C9F">
        <w:rPr>
          <w:sz w:val="24"/>
          <w:szCs w:val="24"/>
        </w:rPr>
        <w:t>, в его отсутствие – лицо, его замещающее</w:t>
      </w:r>
      <w:r>
        <w:rPr>
          <w:sz w:val="24"/>
          <w:szCs w:val="24"/>
        </w:rPr>
        <w:t>.</w:t>
      </w:r>
    </w:p>
    <w:p w:rsidR="00BB6670" w:rsidRDefault="00BB6670" w:rsidP="00C871F4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Бунина А.Ю. </w:t>
      </w:r>
      <w:r w:rsidRPr="0046605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начальника управления по развитию местного самоуправления </w:t>
      </w:r>
      <w:r w:rsidRPr="00466058">
        <w:rPr>
          <w:sz w:val="24"/>
          <w:szCs w:val="24"/>
        </w:rPr>
        <w:t xml:space="preserve">администрации города Урай, секретарь комиссии, в его отсутствие – </w:t>
      </w:r>
      <w:r>
        <w:rPr>
          <w:sz w:val="24"/>
          <w:szCs w:val="24"/>
        </w:rPr>
        <w:t>Ануфриева Н.П.</w:t>
      </w:r>
      <w:r w:rsidRPr="0046605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начальник службы обеспечения кадровой работы и противодействия коррупции управления по развитию местного самоуправления  </w:t>
      </w:r>
      <w:r w:rsidRPr="00466058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>.</w:t>
      </w:r>
    </w:p>
    <w:p w:rsidR="00C871F4" w:rsidRPr="00CC1C9F" w:rsidRDefault="00C871F4" w:rsidP="00C871F4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отсутствие – лицо, его замещающее</w:t>
      </w:r>
      <w:r>
        <w:rPr>
          <w:sz w:val="24"/>
          <w:szCs w:val="24"/>
        </w:rPr>
        <w:t>.</w:t>
      </w:r>
    </w:p>
    <w:p w:rsidR="00C871F4" w:rsidRPr="00282B60" w:rsidRDefault="00C871F4" w:rsidP="00C871F4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p w:rsidR="00DE606E" w:rsidRPr="00BC077E" w:rsidRDefault="00DE606E" w:rsidP="00C871F4">
      <w:pPr>
        <w:tabs>
          <w:tab w:val="left" w:pos="0"/>
        </w:tabs>
        <w:ind w:left="284"/>
        <w:jc w:val="both"/>
        <w:rPr>
          <w:sz w:val="24"/>
          <w:szCs w:val="24"/>
        </w:rPr>
      </w:pPr>
    </w:p>
    <w:sectPr w:rsidR="00DE606E" w:rsidRPr="00BC077E" w:rsidSect="00BC34F8">
      <w:pgSz w:w="12240" w:h="15840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85" w:rsidRDefault="00E74A85" w:rsidP="00EA3A9D">
      <w:r>
        <w:separator/>
      </w:r>
    </w:p>
  </w:endnote>
  <w:endnote w:type="continuationSeparator" w:id="0">
    <w:p w:rsidR="00E74A85" w:rsidRDefault="00E74A85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85" w:rsidRDefault="00E74A85" w:rsidP="00EA3A9D">
      <w:r>
        <w:separator/>
      </w:r>
    </w:p>
  </w:footnote>
  <w:footnote w:type="continuationSeparator" w:id="0">
    <w:p w:rsidR="00E74A85" w:rsidRDefault="00E74A85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014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E8C"/>
    <w:multiLevelType w:val="hybridMultilevel"/>
    <w:tmpl w:val="32C8920E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0FB96327"/>
    <w:multiLevelType w:val="hybridMultilevel"/>
    <w:tmpl w:val="30406A9A"/>
    <w:lvl w:ilvl="0" w:tplc="87820E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726F"/>
    <w:multiLevelType w:val="hybridMultilevel"/>
    <w:tmpl w:val="047AFC3C"/>
    <w:lvl w:ilvl="0" w:tplc="41F4AD8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4366"/>
    <w:multiLevelType w:val="hybridMultilevel"/>
    <w:tmpl w:val="A6A0F1FC"/>
    <w:lvl w:ilvl="0" w:tplc="87820E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2A03"/>
    <w:multiLevelType w:val="hybridMultilevel"/>
    <w:tmpl w:val="0284E77E"/>
    <w:lvl w:ilvl="0" w:tplc="87820E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86BFB"/>
    <w:multiLevelType w:val="hybridMultilevel"/>
    <w:tmpl w:val="07E88E9E"/>
    <w:lvl w:ilvl="0" w:tplc="8B70A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CB7909"/>
    <w:multiLevelType w:val="hybridMultilevel"/>
    <w:tmpl w:val="242E5EA0"/>
    <w:lvl w:ilvl="0" w:tplc="BB16BB4E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0F1C39"/>
    <w:multiLevelType w:val="hybridMultilevel"/>
    <w:tmpl w:val="D356123E"/>
    <w:lvl w:ilvl="0" w:tplc="8FC4D83A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B0AFA"/>
    <w:multiLevelType w:val="multilevel"/>
    <w:tmpl w:val="AD1CA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12E50"/>
    <w:multiLevelType w:val="hybridMultilevel"/>
    <w:tmpl w:val="C4160BF6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351F7"/>
    <w:multiLevelType w:val="hybridMultilevel"/>
    <w:tmpl w:val="EFA425EC"/>
    <w:lvl w:ilvl="0" w:tplc="5D40E5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05786"/>
    <w:multiLevelType w:val="hybridMultilevel"/>
    <w:tmpl w:val="F73C5B4A"/>
    <w:lvl w:ilvl="0" w:tplc="772A1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E08DE"/>
    <w:multiLevelType w:val="hybridMultilevel"/>
    <w:tmpl w:val="CF62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F30FF"/>
    <w:multiLevelType w:val="hybridMultilevel"/>
    <w:tmpl w:val="B2E6B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F0652F"/>
    <w:multiLevelType w:val="hybridMultilevel"/>
    <w:tmpl w:val="50E61828"/>
    <w:lvl w:ilvl="0" w:tplc="87820E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2419F"/>
    <w:multiLevelType w:val="hybridMultilevel"/>
    <w:tmpl w:val="822C4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7A7136"/>
    <w:multiLevelType w:val="hybridMultilevel"/>
    <w:tmpl w:val="FE4A0452"/>
    <w:lvl w:ilvl="0" w:tplc="87820E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B3793"/>
    <w:multiLevelType w:val="hybridMultilevel"/>
    <w:tmpl w:val="30489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6028896">
      <w:start w:val="1"/>
      <w:numFmt w:val="decimal"/>
      <w:lvlText w:val="%2)"/>
      <w:lvlJc w:val="left"/>
      <w:pPr>
        <w:ind w:left="2771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19"/>
  </w:num>
  <w:num w:numId="16">
    <w:abstractNumId w:val="15"/>
  </w:num>
  <w:num w:numId="17">
    <w:abstractNumId w:val="12"/>
  </w:num>
  <w:num w:numId="18">
    <w:abstractNumId w:val="17"/>
  </w:num>
  <w:num w:numId="19">
    <w:abstractNumId w:val="6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37EC3"/>
    <w:rsid w:val="00041954"/>
    <w:rsid w:val="000437E3"/>
    <w:rsid w:val="000465E5"/>
    <w:rsid w:val="00055171"/>
    <w:rsid w:val="00056E22"/>
    <w:rsid w:val="0006425C"/>
    <w:rsid w:val="000651D4"/>
    <w:rsid w:val="000656B7"/>
    <w:rsid w:val="000711A4"/>
    <w:rsid w:val="00072E0E"/>
    <w:rsid w:val="00073759"/>
    <w:rsid w:val="00083932"/>
    <w:rsid w:val="00087C94"/>
    <w:rsid w:val="00090B68"/>
    <w:rsid w:val="00090C8E"/>
    <w:rsid w:val="000910E4"/>
    <w:rsid w:val="00092CB2"/>
    <w:rsid w:val="00093414"/>
    <w:rsid w:val="000957DD"/>
    <w:rsid w:val="000A13D4"/>
    <w:rsid w:val="000A2A95"/>
    <w:rsid w:val="000A60CE"/>
    <w:rsid w:val="000A6A94"/>
    <w:rsid w:val="000B48CA"/>
    <w:rsid w:val="000D00E5"/>
    <w:rsid w:val="000D0609"/>
    <w:rsid w:val="000D4064"/>
    <w:rsid w:val="000E0984"/>
    <w:rsid w:val="000E637B"/>
    <w:rsid w:val="000F028D"/>
    <w:rsid w:val="000F4BEE"/>
    <w:rsid w:val="000F5D0A"/>
    <w:rsid w:val="000F6F9D"/>
    <w:rsid w:val="00102273"/>
    <w:rsid w:val="001043FB"/>
    <w:rsid w:val="00106C0E"/>
    <w:rsid w:val="001073B3"/>
    <w:rsid w:val="001124C9"/>
    <w:rsid w:val="001174F8"/>
    <w:rsid w:val="0012461B"/>
    <w:rsid w:val="00127337"/>
    <w:rsid w:val="001325D4"/>
    <w:rsid w:val="00132A3F"/>
    <w:rsid w:val="00132F6D"/>
    <w:rsid w:val="0014590A"/>
    <w:rsid w:val="0014618B"/>
    <w:rsid w:val="00147432"/>
    <w:rsid w:val="00152951"/>
    <w:rsid w:val="00152C9E"/>
    <w:rsid w:val="0015507F"/>
    <w:rsid w:val="001555DA"/>
    <w:rsid w:val="001618CB"/>
    <w:rsid w:val="00163D4D"/>
    <w:rsid w:val="0016514E"/>
    <w:rsid w:val="00167F85"/>
    <w:rsid w:val="00173677"/>
    <w:rsid w:val="00173834"/>
    <w:rsid w:val="00174E25"/>
    <w:rsid w:val="001752D9"/>
    <w:rsid w:val="00176485"/>
    <w:rsid w:val="00181610"/>
    <w:rsid w:val="00184D54"/>
    <w:rsid w:val="001862CF"/>
    <w:rsid w:val="001944C5"/>
    <w:rsid w:val="00194F95"/>
    <w:rsid w:val="001953D8"/>
    <w:rsid w:val="001978B7"/>
    <w:rsid w:val="001A63BA"/>
    <w:rsid w:val="001A6CAF"/>
    <w:rsid w:val="001B0DD0"/>
    <w:rsid w:val="001B20F0"/>
    <w:rsid w:val="001C0ABB"/>
    <w:rsid w:val="001C1F2B"/>
    <w:rsid w:val="001C1F33"/>
    <w:rsid w:val="001C2C8B"/>
    <w:rsid w:val="001C2CE4"/>
    <w:rsid w:val="001C5A45"/>
    <w:rsid w:val="001D16FF"/>
    <w:rsid w:val="001D4A7A"/>
    <w:rsid w:val="001E1FEE"/>
    <w:rsid w:val="001E68F7"/>
    <w:rsid w:val="001F1D00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25676"/>
    <w:rsid w:val="00226090"/>
    <w:rsid w:val="002269CD"/>
    <w:rsid w:val="002313AF"/>
    <w:rsid w:val="002332B8"/>
    <w:rsid w:val="0023580A"/>
    <w:rsid w:val="00235C30"/>
    <w:rsid w:val="0024026E"/>
    <w:rsid w:val="002412B8"/>
    <w:rsid w:val="00242418"/>
    <w:rsid w:val="0024365D"/>
    <w:rsid w:val="0024631F"/>
    <w:rsid w:val="002523DC"/>
    <w:rsid w:val="00252B3A"/>
    <w:rsid w:val="00252C66"/>
    <w:rsid w:val="00253384"/>
    <w:rsid w:val="00260672"/>
    <w:rsid w:val="00262B6A"/>
    <w:rsid w:val="00271795"/>
    <w:rsid w:val="00271C45"/>
    <w:rsid w:val="0027396C"/>
    <w:rsid w:val="002765AC"/>
    <w:rsid w:val="0027763E"/>
    <w:rsid w:val="002804A6"/>
    <w:rsid w:val="0028061B"/>
    <w:rsid w:val="00281E4C"/>
    <w:rsid w:val="00282B60"/>
    <w:rsid w:val="002843B7"/>
    <w:rsid w:val="002847DF"/>
    <w:rsid w:val="002878E3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3D36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20C5B"/>
    <w:rsid w:val="003234DA"/>
    <w:rsid w:val="00324AE3"/>
    <w:rsid w:val="0033272C"/>
    <w:rsid w:val="003333C6"/>
    <w:rsid w:val="00333F8A"/>
    <w:rsid w:val="003367C3"/>
    <w:rsid w:val="003368C6"/>
    <w:rsid w:val="003415F3"/>
    <w:rsid w:val="003420DE"/>
    <w:rsid w:val="00344F0F"/>
    <w:rsid w:val="00346613"/>
    <w:rsid w:val="00364923"/>
    <w:rsid w:val="003653FA"/>
    <w:rsid w:val="003703D2"/>
    <w:rsid w:val="00371105"/>
    <w:rsid w:val="003721F5"/>
    <w:rsid w:val="00375847"/>
    <w:rsid w:val="00380F78"/>
    <w:rsid w:val="00384EF4"/>
    <w:rsid w:val="00386C0F"/>
    <w:rsid w:val="00390462"/>
    <w:rsid w:val="00390465"/>
    <w:rsid w:val="003929BA"/>
    <w:rsid w:val="00392CCF"/>
    <w:rsid w:val="00395300"/>
    <w:rsid w:val="003978FC"/>
    <w:rsid w:val="003A2B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6BF8"/>
    <w:rsid w:val="003C78F9"/>
    <w:rsid w:val="003D023B"/>
    <w:rsid w:val="003D1B71"/>
    <w:rsid w:val="003D3103"/>
    <w:rsid w:val="003D3C86"/>
    <w:rsid w:val="003D5A04"/>
    <w:rsid w:val="003E423B"/>
    <w:rsid w:val="003E43D6"/>
    <w:rsid w:val="003E5F49"/>
    <w:rsid w:val="003E74E5"/>
    <w:rsid w:val="003F1C1B"/>
    <w:rsid w:val="003F7381"/>
    <w:rsid w:val="00403B46"/>
    <w:rsid w:val="0040485A"/>
    <w:rsid w:val="00404BF5"/>
    <w:rsid w:val="0040649B"/>
    <w:rsid w:val="00411AC7"/>
    <w:rsid w:val="004151B0"/>
    <w:rsid w:val="00424ADC"/>
    <w:rsid w:val="004258A6"/>
    <w:rsid w:val="00427588"/>
    <w:rsid w:val="00430800"/>
    <w:rsid w:val="00431783"/>
    <w:rsid w:val="00436229"/>
    <w:rsid w:val="00436E6D"/>
    <w:rsid w:val="00437415"/>
    <w:rsid w:val="00437583"/>
    <w:rsid w:val="00442878"/>
    <w:rsid w:val="00442CDB"/>
    <w:rsid w:val="00444165"/>
    <w:rsid w:val="0044590D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75F81"/>
    <w:rsid w:val="0048016F"/>
    <w:rsid w:val="004802F6"/>
    <w:rsid w:val="004819B4"/>
    <w:rsid w:val="00482E95"/>
    <w:rsid w:val="0048329C"/>
    <w:rsid w:val="00485F26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5D0F"/>
    <w:rsid w:val="004D6FE5"/>
    <w:rsid w:val="004E2EE8"/>
    <w:rsid w:val="004E3C51"/>
    <w:rsid w:val="004F1B6A"/>
    <w:rsid w:val="004F22D8"/>
    <w:rsid w:val="004F45DB"/>
    <w:rsid w:val="004F4799"/>
    <w:rsid w:val="004F7CA7"/>
    <w:rsid w:val="00500705"/>
    <w:rsid w:val="00502325"/>
    <w:rsid w:val="00507021"/>
    <w:rsid w:val="00512FA4"/>
    <w:rsid w:val="005144C3"/>
    <w:rsid w:val="00527500"/>
    <w:rsid w:val="00534E8C"/>
    <w:rsid w:val="00535536"/>
    <w:rsid w:val="00535D75"/>
    <w:rsid w:val="005409C4"/>
    <w:rsid w:val="00546793"/>
    <w:rsid w:val="005638EE"/>
    <w:rsid w:val="00565D5F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A698E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1C39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617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76E84"/>
    <w:rsid w:val="006817FD"/>
    <w:rsid w:val="00696788"/>
    <w:rsid w:val="00697EFE"/>
    <w:rsid w:val="006A02E9"/>
    <w:rsid w:val="006A16CB"/>
    <w:rsid w:val="006A4C59"/>
    <w:rsid w:val="006A6CCD"/>
    <w:rsid w:val="006B1A3B"/>
    <w:rsid w:val="006B54E8"/>
    <w:rsid w:val="006C113E"/>
    <w:rsid w:val="006D2DB4"/>
    <w:rsid w:val="006D36B6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4709"/>
    <w:rsid w:val="0073542E"/>
    <w:rsid w:val="00740848"/>
    <w:rsid w:val="007462CB"/>
    <w:rsid w:val="0075399B"/>
    <w:rsid w:val="0075646D"/>
    <w:rsid w:val="00756D11"/>
    <w:rsid w:val="00762CF6"/>
    <w:rsid w:val="007762D6"/>
    <w:rsid w:val="007773E1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04D2"/>
    <w:rsid w:val="007A20F6"/>
    <w:rsid w:val="007A62B1"/>
    <w:rsid w:val="007B03DC"/>
    <w:rsid w:val="007B32A7"/>
    <w:rsid w:val="007B3BCC"/>
    <w:rsid w:val="007B6B24"/>
    <w:rsid w:val="007C1F7E"/>
    <w:rsid w:val="007C2ABB"/>
    <w:rsid w:val="007C4FEE"/>
    <w:rsid w:val="007C7450"/>
    <w:rsid w:val="007D03B5"/>
    <w:rsid w:val="007D69DF"/>
    <w:rsid w:val="007D7A9D"/>
    <w:rsid w:val="007D7B44"/>
    <w:rsid w:val="007E2AD0"/>
    <w:rsid w:val="007E47DD"/>
    <w:rsid w:val="007E61A6"/>
    <w:rsid w:val="007F0C5F"/>
    <w:rsid w:val="007F20F1"/>
    <w:rsid w:val="007F3208"/>
    <w:rsid w:val="00800986"/>
    <w:rsid w:val="0080432A"/>
    <w:rsid w:val="00805239"/>
    <w:rsid w:val="00805892"/>
    <w:rsid w:val="00805F6B"/>
    <w:rsid w:val="008079A8"/>
    <w:rsid w:val="00812601"/>
    <w:rsid w:val="00815585"/>
    <w:rsid w:val="008208C0"/>
    <w:rsid w:val="00824EF7"/>
    <w:rsid w:val="00826098"/>
    <w:rsid w:val="008271BF"/>
    <w:rsid w:val="008305D5"/>
    <w:rsid w:val="00833485"/>
    <w:rsid w:val="0083444A"/>
    <w:rsid w:val="00835588"/>
    <w:rsid w:val="008402C7"/>
    <w:rsid w:val="0084534C"/>
    <w:rsid w:val="008466CA"/>
    <w:rsid w:val="00851E45"/>
    <w:rsid w:val="00852D4D"/>
    <w:rsid w:val="008530FE"/>
    <w:rsid w:val="00853631"/>
    <w:rsid w:val="00854F94"/>
    <w:rsid w:val="00855469"/>
    <w:rsid w:val="00860C98"/>
    <w:rsid w:val="00863373"/>
    <w:rsid w:val="00863E85"/>
    <w:rsid w:val="00866162"/>
    <w:rsid w:val="008674CF"/>
    <w:rsid w:val="00870E77"/>
    <w:rsid w:val="0087237C"/>
    <w:rsid w:val="008733E1"/>
    <w:rsid w:val="00876F0F"/>
    <w:rsid w:val="00877D5D"/>
    <w:rsid w:val="00880DE4"/>
    <w:rsid w:val="008818E3"/>
    <w:rsid w:val="00886E03"/>
    <w:rsid w:val="00887931"/>
    <w:rsid w:val="008920A6"/>
    <w:rsid w:val="00895C66"/>
    <w:rsid w:val="00895E90"/>
    <w:rsid w:val="008A074C"/>
    <w:rsid w:val="008A1A0A"/>
    <w:rsid w:val="008A2FE8"/>
    <w:rsid w:val="008A5ECE"/>
    <w:rsid w:val="008B2C90"/>
    <w:rsid w:val="008B31F1"/>
    <w:rsid w:val="008B372D"/>
    <w:rsid w:val="008B66DC"/>
    <w:rsid w:val="008B69B0"/>
    <w:rsid w:val="008B6CF5"/>
    <w:rsid w:val="008B795C"/>
    <w:rsid w:val="008C29D7"/>
    <w:rsid w:val="008C6480"/>
    <w:rsid w:val="008C72C8"/>
    <w:rsid w:val="008D73DC"/>
    <w:rsid w:val="008E3689"/>
    <w:rsid w:val="008E4093"/>
    <w:rsid w:val="008F3D57"/>
    <w:rsid w:val="008F7AD5"/>
    <w:rsid w:val="00900B55"/>
    <w:rsid w:val="009017B1"/>
    <w:rsid w:val="00902496"/>
    <w:rsid w:val="00902789"/>
    <w:rsid w:val="00904715"/>
    <w:rsid w:val="00905D36"/>
    <w:rsid w:val="00913337"/>
    <w:rsid w:val="00916737"/>
    <w:rsid w:val="00916B17"/>
    <w:rsid w:val="00920C62"/>
    <w:rsid w:val="00924FAE"/>
    <w:rsid w:val="00925492"/>
    <w:rsid w:val="009254E1"/>
    <w:rsid w:val="00926F38"/>
    <w:rsid w:val="009279F6"/>
    <w:rsid w:val="00932AE5"/>
    <w:rsid w:val="00936A12"/>
    <w:rsid w:val="00941C1C"/>
    <w:rsid w:val="009433B4"/>
    <w:rsid w:val="009437CF"/>
    <w:rsid w:val="00945E9E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96A1D"/>
    <w:rsid w:val="009B04E3"/>
    <w:rsid w:val="009B2B34"/>
    <w:rsid w:val="009B40DB"/>
    <w:rsid w:val="009B4D15"/>
    <w:rsid w:val="009B7978"/>
    <w:rsid w:val="009C2625"/>
    <w:rsid w:val="009C6922"/>
    <w:rsid w:val="009D094C"/>
    <w:rsid w:val="009D6135"/>
    <w:rsid w:val="009E1773"/>
    <w:rsid w:val="009E4011"/>
    <w:rsid w:val="009E49E5"/>
    <w:rsid w:val="009E55CE"/>
    <w:rsid w:val="009E56A1"/>
    <w:rsid w:val="009E61AA"/>
    <w:rsid w:val="009E653A"/>
    <w:rsid w:val="009F03E3"/>
    <w:rsid w:val="009F0B47"/>
    <w:rsid w:val="009F199B"/>
    <w:rsid w:val="009F1ED9"/>
    <w:rsid w:val="009F4886"/>
    <w:rsid w:val="009F5A08"/>
    <w:rsid w:val="009F624E"/>
    <w:rsid w:val="009F7987"/>
    <w:rsid w:val="009F7CF1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235AE"/>
    <w:rsid w:val="00A2738E"/>
    <w:rsid w:val="00A3479D"/>
    <w:rsid w:val="00A35C29"/>
    <w:rsid w:val="00A35C31"/>
    <w:rsid w:val="00A3795D"/>
    <w:rsid w:val="00A52998"/>
    <w:rsid w:val="00A55016"/>
    <w:rsid w:val="00A64CA9"/>
    <w:rsid w:val="00A701C4"/>
    <w:rsid w:val="00A7160D"/>
    <w:rsid w:val="00A763AA"/>
    <w:rsid w:val="00A77646"/>
    <w:rsid w:val="00A813BE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05F5"/>
    <w:rsid w:val="00AA1B70"/>
    <w:rsid w:val="00AA6C13"/>
    <w:rsid w:val="00AB1198"/>
    <w:rsid w:val="00AB11D6"/>
    <w:rsid w:val="00AB1531"/>
    <w:rsid w:val="00AB7014"/>
    <w:rsid w:val="00AD1B10"/>
    <w:rsid w:val="00AD25EC"/>
    <w:rsid w:val="00AD6C05"/>
    <w:rsid w:val="00AD7319"/>
    <w:rsid w:val="00AE4BED"/>
    <w:rsid w:val="00AE58D5"/>
    <w:rsid w:val="00AF010A"/>
    <w:rsid w:val="00AF1F3A"/>
    <w:rsid w:val="00AF5A66"/>
    <w:rsid w:val="00B01F8B"/>
    <w:rsid w:val="00B0394C"/>
    <w:rsid w:val="00B03B74"/>
    <w:rsid w:val="00B13450"/>
    <w:rsid w:val="00B13F0F"/>
    <w:rsid w:val="00B167DD"/>
    <w:rsid w:val="00B17B42"/>
    <w:rsid w:val="00B200A0"/>
    <w:rsid w:val="00B2130F"/>
    <w:rsid w:val="00B2211B"/>
    <w:rsid w:val="00B234A9"/>
    <w:rsid w:val="00B25424"/>
    <w:rsid w:val="00B31358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74AF5"/>
    <w:rsid w:val="00B82698"/>
    <w:rsid w:val="00B8343A"/>
    <w:rsid w:val="00B85EFA"/>
    <w:rsid w:val="00B87693"/>
    <w:rsid w:val="00B929EB"/>
    <w:rsid w:val="00B92BDC"/>
    <w:rsid w:val="00B943FB"/>
    <w:rsid w:val="00B948D2"/>
    <w:rsid w:val="00BA00D4"/>
    <w:rsid w:val="00BB3CB7"/>
    <w:rsid w:val="00BB5367"/>
    <w:rsid w:val="00BB5D9E"/>
    <w:rsid w:val="00BB65AF"/>
    <w:rsid w:val="00BB6670"/>
    <w:rsid w:val="00BB6E7D"/>
    <w:rsid w:val="00BC077E"/>
    <w:rsid w:val="00BC0DDE"/>
    <w:rsid w:val="00BC34F8"/>
    <w:rsid w:val="00BC4145"/>
    <w:rsid w:val="00BC62CA"/>
    <w:rsid w:val="00BD0D8B"/>
    <w:rsid w:val="00BD6D03"/>
    <w:rsid w:val="00BE14D0"/>
    <w:rsid w:val="00BE5ED5"/>
    <w:rsid w:val="00BF02D9"/>
    <w:rsid w:val="00BF2E43"/>
    <w:rsid w:val="00BF5787"/>
    <w:rsid w:val="00BF6033"/>
    <w:rsid w:val="00BF63F6"/>
    <w:rsid w:val="00C02CF9"/>
    <w:rsid w:val="00C033D5"/>
    <w:rsid w:val="00C040B8"/>
    <w:rsid w:val="00C05732"/>
    <w:rsid w:val="00C05CA4"/>
    <w:rsid w:val="00C11996"/>
    <w:rsid w:val="00C172DF"/>
    <w:rsid w:val="00C1786C"/>
    <w:rsid w:val="00C27C4F"/>
    <w:rsid w:val="00C378F5"/>
    <w:rsid w:val="00C521D4"/>
    <w:rsid w:val="00C52A5F"/>
    <w:rsid w:val="00C53137"/>
    <w:rsid w:val="00C54213"/>
    <w:rsid w:val="00C57EC4"/>
    <w:rsid w:val="00C60875"/>
    <w:rsid w:val="00C61212"/>
    <w:rsid w:val="00C62C64"/>
    <w:rsid w:val="00C654C6"/>
    <w:rsid w:val="00C66B04"/>
    <w:rsid w:val="00C81BE9"/>
    <w:rsid w:val="00C84853"/>
    <w:rsid w:val="00C8570A"/>
    <w:rsid w:val="00C871F4"/>
    <w:rsid w:val="00C877FA"/>
    <w:rsid w:val="00C9069E"/>
    <w:rsid w:val="00C908FF"/>
    <w:rsid w:val="00C91C32"/>
    <w:rsid w:val="00C94A49"/>
    <w:rsid w:val="00CA5DD3"/>
    <w:rsid w:val="00CB12BB"/>
    <w:rsid w:val="00CB2926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CF48DE"/>
    <w:rsid w:val="00CF7F94"/>
    <w:rsid w:val="00D139F8"/>
    <w:rsid w:val="00D15F85"/>
    <w:rsid w:val="00D23CAE"/>
    <w:rsid w:val="00D25563"/>
    <w:rsid w:val="00D25825"/>
    <w:rsid w:val="00D26DEE"/>
    <w:rsid w:val="00D4041D"/>
    <w:rsid w:val="00D45FEA"/>
    <w:rsid w:val="00D46F31"/>
    <w:rsid w:val="00D50699"/>
    <w:rsid w:val="00D51D23"/>
    <w:rsid w:val="00D60678"/>
    <w:rsid w:val="00D65A4B"/>
    <w:rsid w:val="00D7541E"/>
    <w:rsid w:val="00D7743B"/>
    <w:rsid w:val="00D85833"/>
    <w:rsid w:val="00D86538"/>
    <w:rsid w:val="00D91829"/>
    <w:rsid w:val="00D92157"/>
    <w:rsid w:val="00D92200"/>
    <w:rsid w:val="00DA0D68"/>
    <w:rsid w:val="00DA1BC2"/>
    <w:rsid w:val="00DA1E69"/>
    <w:rsid w:val="00DA20D0"/>
    <w:rsid w:val="00DA4DCD"/>
    <w:rsid w:val="00DA587A"/>
    <w:rsid w:val="00DA630A"/>
    <w:rsid w:val="00DB03CE"/>
    <w:rsid w:val="00DB67D0"/>
    <w:rsid w:val="00DC0E08"/>
    <w:rsid w:val="00DC306C"/>
    <w:rsid w:val="00DC3F28"/>
    <w:rsid w:val="00DD20B5"/>
    <w:rsid w:val="00DE2F2F"/>
    <w:rsid w:val="00DE55EF"/>
    <w:rsid w:val="00DE606E"/>
    <w:rsid w:val="00DE649B"/>
    <w:rsid w:val="00DF1890"/>
    <w:rsid w:val="00DF3F99"/>
    <w:rsid w:val="00DF7CA1"/>
    <w:rsid w:val="00E009E1"/>
    <w:rsid w:val="00E041FD"/>
    <w:rsid w:val="00E10BB5"/>
    <w:rsid w:val="00E14AA7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427F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1408"/>
    <w:rsid w:val="00E74A85"/>
    <w:rsid w:val="00E76DED"/>
    <w:rsid w:val="00E77BB5"/>
    <w:rsid w:val="00E803D1"/>
    <w:rsid w:val="00E8135B"/>
    <w:rsid w:val="00E82413"/>
    <w:rsid w:val="00E90206"/>
    <w:rsid w:val="00E909B0"/>
    <w:rsid w:val="00E93F64"/>
    <w:rsid w:val="00E953FF"/>
    <w:rsid w:val="00E95857"/>
    <w:rsid w:val="00E95F46"/>
    <w:rsid w:val="00EA06D5"/>
    <w:rsid w:val="00EA3A9D"/>
    <w:rsid w:val="00EA4A8F"/>
    <w:rsid w:val="00EA595B"/>
    <w:rsid w:val="00EA6259"/>
    <w:rsid w:val="00EA74B4"/>
    <w:rsid w:val="00EC1912"/>
    <w:rsid w:val="00EC1C2F"/>
    <w:rsid w:val="00EC665E"/>
    <w:rsid w:val="00ED7FED"/>
    <w:rsid w:val="00EE1171"/>
    <w:rsid w:val="00EE367D"/>
    <w:rsid w:val="00EE6C16"/>
    <w:rsid w:val="00EE6FE7"/>
    <w:rsid w:val="00EE777E"/>
    <w:rsid w:val="00EF06AD"/>
    <w:rsid w:val="00EF3405"/>
    <w:rsid w:val="00EF3DD5"/>
    <w:rsid w:val="00F00E54"/>
    <w:rsid w:val="00F07CA6"/>
    <w:rsid w:val="00F12969"/>
    <w:rsid w:val="00F14670"/>
    <w:rsid w:val="00F14B94"/>
    <w:rsid w:val="00F236E5"/>
    <w:rsid w:val="00F249E0"/>
    <w:rsid w:val="00F25AF6"/>
    <w:rsid w:val="00F26748"/>
    <w:rsid w:val="00F2745A"/>
    <w:rsid w:val="00F350F6"/>
    <w:rsid w:val="00F363CC"/>
    <w:rsid w:val="00F37283"/>
    <w:rsid w:val="00F403B6"/>
    <w:rsid w:val="00F45E0B"/>
    <w:rsid w:val="00F46C42"/>
    <w:rsid w:val="00F5145A"/>
    <w:rsid w:val="00F53BAD"/>
    <w:rsid w:val="00F64CF5"/>
    <w:rsid w:val="00F6579E"/>
    <w:rsid w:val="00F670CE"/>
    <w:rsid w:val="00F73E23"/>
    <w:rsid w:val="00F75647"/>
    <w:rsid w:val="00F76F17"/>
    <w:rsid w:val="00F83018"/>
    <w:rsid w:val="00F91FDF"/>
    <w:rsid w:val="00F93998"/>
    <w:rsid w:val="00FA2E48"/>
    <w:rsid w:val="00FA34B5"/>
    <w:rsid w:val="00FA36E9"/>
    <w:rsid w:val="00FA499C"/>
    <w:rsid w:val="00FA750E"/>
    <w:rsid w:val="00FA7DB3"/>
    <w:rsid w:val="00FB3816"/>
    <w:rsid w:val="00FC2C68"/>
    <w:rsid w:val="00FC466F"/>
    <w:rsid w:val="00FC6538"/>
    <w:rsid w:val="00FC77E3"/>
    <w:rsid w:val="00FD0C62"/>
    <w:rsid w:val="00FD154A"/>
    <w:rsid w:val="00FD6D14"/>
    <w:rsid w:val="00FE63A4"/>
    <w:rsid w:val="00FF2EAF"/>
    <w:rsid w:val="00FF3D78"/>
    <w:rsid w:val="00FF466C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link w:val="10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31456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a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b">
    <w:name w:val="footer"/>
    <w:basedOn w:val="a"/>
    <w:link w:val="ac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d">
    <w:name w:val="footnote text"/>
    <w:basedOn w:val="a"/>
    <w:link w:val="ae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e">
    <w:name w:val="Текст сноски Знак"/>
    <w:basedOn w:val="a0"/>
    <w:link w:val="ad"/>
    <w:uiPriority w:val="99"/>
    <w:rsid w:val="00EA3A9D"/>
    <w:rPr>
      <w:lang w:bidi="ar-SA"/>
    </w:rPr>
  </w:style>
  <w:style w:type="character" w:styleId="af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9">
    <w:name w:val="Название Знак"/>
    <w:basedOn w:val="a0"/>
    <w:link w:val="a8"/>
    <w:rsid w:val="00F12969"/>
    <w:rPr>
      <w:sz w:val="32"/>
      <w:lang w:bidi="ar-SA"/>
    </w:rPr>
  </w:style>
  <w:style w:type="paragraph" w:customStyle="1" w:styleId="11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1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0">
    <w:name w:val="List Paragraph"/>
    <w:basedOn w:val="a"/>
    <w:link w:val="af1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16D35"/>
    <w:rPr>
      <w:lang w:bidi="ar-SA"/>
    </w:rPr>
  </w:style>
  <w:style w:type="character" w:customStyle="1" w:styleId="20">
    <w:name w:val="Основной текст (2)_"/>
    <w:basedOn w:val="a0"/>
    <w:link w:val="21"/>
    <w:rsid w:val="00855469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5469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bidi="ug-CN"/>
    </w:rPr>
  </w:style>
  <w:style w:type="paragraph" w:styleId="af2">
    <w:name w:val="No Spacing"/>
    <w:uiPriority w:val="1"/>
    <w:qFormat/>
    <w:rsid w:val="00A813BE"/>
    <w:rPr>
      <w:sz w:val="24"/>
      <w:szCs w:val="24"/>
      <w:lang w:bidi="ar-SA"/>
    </w:rPr>
  </w:style>
  <w:style w:type="paragraph" w:customStyle="1" w:styleId="consplusnonformat0">
    <w:name w:val="consplusnonformat"/>
    <w:basedOn w:val="a"/>
    <w:rsid w:val="008A5ECE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customStyle="1" w:styleId="30">
    <w:name w:val="Основной текст (3)_"/>
    <w:basedOn w:val="a0"/>
    <w:link w:val="31"/>
    <w:rsid w:val="009F7CF1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7CF1"/>
    <w:pPr>
      <w:widowControl w:val="0"/>
      <w:shd w:val="clear" w:color="auto" w:fill="FFFFFF"/>
      <w:spacing w:line="262" w:lineRule="exact"/>
      <w:ind w:firstLine="600"/>
      <w:jc w:val="both"/>
    </w:pPr>
    <w:rPr>
      <w:sz w:val="22"/>
      <w:szCs w:val="22"/>
      <w:lang w:bidi="ug-CN"/>
    </w:rPr>
  </w:style>
  <w:style w:type="character" w:styleId="af3">
    <w:name w:val="Hyperlink"/>
    <w:basedOn w:val="a0"/>
    <w:rsid w:val="00DF1890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F8"/>
    <w:rPr>
      <w:rFonts w:ascii="Tahoma" w:hAnsi="Tahoma" w:cs="Tahoma"/>
      <w:sz w:val="16"/>
      <w:szCs w:val="16"/>
      <w:lang w:bidi="ar-SA"/>
    </w:rPr>
  </w:style>
  <w:style w:type="character" w:customStyle="1" w:styleId="10">
    <w:name w:val="Заголовок 1 Знак"/>
    <w:basedOn w:val="a0"/>
    <w:link w:val="1"/>
    <w:rsid w:val="003653FA"/>
    <w:rPr>
      <w:sz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989AA-4076-46B6-9CA8-43205BC4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61</TotalTime>
  <Pages>12</Pages>
  <Words>3118</Words>
  <Characters>23212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Бунина</cp:lastModifiedBy>
  <cp:revision>11</cp:revision>
  <cp:lastPrinted>2021-06-09T04:28:00Z</cp:lastPrinted>
  <dcterms:created xsi:type="dcterms:W3CDTF">2021-04-20T10:14:00Z</dcterms:created>
  <dcterms:modified xsi:type="dcterms:W3CDTF">2021-06-09T04:41:00Z</dcterms:modified>
</cp:coreProperties>
</file>