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1" w:rsidRDefault="00286411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Pr="000F3AA1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Первого заместителя главы </w:t>
      </w:r>
      <w:r w:rsidRPr="006A2BC2">
        <w:rPr>
          <w:bCs/>
          <w:sz w:val="24"/>
          <w:szCs w:val="24"/>
          <w:u w:val="single"/>
        </w:rPr>
        <w:t>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D90EBC" w:rsidRPr="00D90EBC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701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RPr="0087332A" w:rsidTr="0093649B">
        <w:trPr>
          <w:cantSplit/>
          <w:trHeight w:val="7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87332A">
              <w:rPr>
                <w:rFonts w:ascii="Times New Roman" w:hAnsi="Times New Roman" w:cs="Times New Roman"/>
              </w:rPr>
              <w:t>за</w:t>
            </w:r>
            <w:proofErr w:type="gramEnd"/>
            <w:r w:rsidRPr="0087332A">
              <w:rPr>
                <w:rFonts w:ascii="Times New Roman" w:hAnsi="Times New Roman" w:cs="Times New Roman"/>
              </w:rPr>
              <w:t xml:space="preserve"> </w:t>
            </w:r>
          </w:p>
          <w:p w:rsidR="00DB5030" w:rsidRPr="0087332A" w:rsidRDefault="00DB5030" w:rsidP="00D90E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20</w:t>
            </w:r>
            <w:r w:rsidR="00D90EBC">
              <w:rPr>
                <w:rFonts w:ascii="Times New Roman" w:hAnsi="Times New Roman" w:cs="Times New Roman"/>
                <w:lang w:val="en-US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RPr="000F3AA1" w:rsidTr="0093649B">
        <w:trPr>
          <w:cantSplit/>
          <w:trHeight w:val="9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RPr="004B59C6" w:rsidTr="0093649B">
        <w:trPr>
          <w:cantSplit/>
          <w:trHeight w:val="7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483C0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3C03">
              <w:rPr>
                <w:rFonts w:ascii="Times New Roman" w:hAnsi="Times New Roman" w:cs="Times New Roman"/>
              </w:rPr>
              <w:t>Гамузов Виктор Владимирович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66292" w:rsidRDefault="00566292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3646723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6356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  <w:proofErr w:type="gramEnd"/>
          </w:p>
          <w:p w:rsidR="00DB5030" w:rsidRPr="00517490" w:rsidRDefault="00566292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3631642,05</w:t>
            </w:r>
            <w:r w:rsidR="00DB5030" w:rsidRPr="005174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1/8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1100,6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D0F1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E6FD5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5">
              <w:rPr>
                <w:rFonts w:ascii="Times New Roman" w:hAnsi="Times New Roman" w:cs="Times New Roman"/>
                <w:sz w:val="24"/>
                <w:szCs w:val="24"/>
              </w:rPr>
              <w:t xml:space="preserve">Toyota </w:t>
            </w:r>
            <w:r w:rsidRPr="00C10F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Highlander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60AF6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60AF6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D04FC0">
              <w:t>сделки не совершались</w:t>
            </w:r>
          </w:p>
        </w:tc>
      </w:tr>
      <w:tr w:rsidR="00DB5030" w:rsidRPr="004B59C6" w:rsidTr="0093649B">
        <w:trPr>
          <w:cantSplit/>
          <w:trHeight w:val="72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483C0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Доля 1/8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D0F1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4B59C6" w:rsidRDefault="00DB5030" w:rsidP="0093649B">
            <w:pPr>
              <w:jc w:val="center"/>
              <w:rPr>
                <w:sz w:val="24"/>
                <w:szCs w:val="24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566292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1641449,22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5/8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1100,6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D0F1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D04FC0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Доля 5/8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D0F1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1/8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1100,6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D0F1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D04FC0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Доля 1/8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D0F1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1/8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1100,6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D0F1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D04FC0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Доля 1/8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D0F1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</w:p>
        </w:tc>
      </w:tr>
    </w:tbl>
    <w:p w:rsidR="00D90EBC" w:rsidRDefault="00D90EBC" w:rsidP="00DB5030">
      <w:pPr>
        <w:jc w:val="center"/>
        <w:rPr>
          <w:sz w:val="24"/>
          <w:szCs w:val="24"/>
          <w:lang w:val="en-US"/>
        </w:rPr>
      </w:pPr>
    </w:p>
    <w:p w:rsidR="00D90EBC" w:rsidRDefault="00D90EBC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Default="00566292" w:rsidP="00DB5030">
      <w:pPr>
        <w:jc w:val="center"/>
        <w:rPr>
          <w:sz w:val="24"/>
          <w:szCs w:val="24"/>
        </w:rPr>
      </w:pPr>
    </w:p>
    <w:p w:rsidR="00566292" w:rsidRPr="00566292" w:rsidRDefault="00566292" w:rsidP="00DB5030">
      <w:pPr>
        <w:jc w:val="center"/>
        <w:rPr>
          <w:sz w:val="24"/>
          <w:szCs w:val="24"/>
        </w:rPr>
      </w:pPr>
    </w:p>
    <w:p w:rsidR="00D90EBC" w:rsidRDefault="00D90EBC" w:rsidP="00DB5030">
      <w:pPr>
        <w:jc w:val="center"/>
        <w:rPr>
          <w:sz w:val="24"/>
          <w:szCs w:val="24"/>
          <w:lang w:val="en-US"/>
        </w:rPr>
      </w:pPr>
    </w:p>
    <w:p w:rsidR="00566292" w:rsidRPr="000F3AA1" w:rsidRDefault="00566292" w:rsidP="00566292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566292" w:rsidRDefault="00566292" w:rsidP="0056629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566292" w:rsidRPr="006A2BC2" w:rsidRDefault="00566292" w:rsidP="00566292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Заместителя главы </w:t>
      </w:r>
      <w:r w:rsidRPr="006A2BC2">
        <w:rPr>
          <w:bCs/>
          <w:sz w:val="24"/>
          <w:szCs w:val="24"/>
          <w:u w:val="single"/>
        </w:rPr>
        <w:t>города Урай</w:t>
      </w:r>
    </w:p>
    <w:p w:rsidR="00566292" w:rsidRPr="000B452F" w:rsidRDefault="00566292" w:rsidP="00566292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566292" w:rsidRDefault="00566292" w:rsidP="005662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6292" w:rsidRPr="000B452F" w:rsidRDefault="00566292" w:rsidP="0056629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Pr="00D90EBC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566292" w:rsidRDefault="00566292" w:rsidP="0056629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566292" w:rsidTr="00566292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292" w:rsidRDefault="00566292" w:rsidP="005662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87332A">
              <w:rPr>
                <w:rFonts w:ascii="Times New Roman" w:hAnsi="Times New Roman" w:cs="Times New Roman"/>
              </w:rPr>
              <w:t>за</w:t>
            </w:r>
            <w:proofErr w:type="gramEnd"/>
            <w:r w:rsidRPr="0087332A">
              <w:rPr>
                <w:rFonts w:ascii="Times New Roman" w:hAnsi="Times New Roman" w:cs="Times New Roman"/>
              </w:rPr>
              <w:t xml:space="preserve"> </w:t>
            </w:r>
          </w:p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66292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0F3AA1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566292" w:rsidTr="00566292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92" w:rsidRDefault="00566292" w:rsidP="005662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92" w:rsidRPr="000F3AA1" w:rsidRDefault="00566292" w:rsidP="00566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0F3AA1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0F3AA1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0F3AA1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292" w:rsidRPr="000F3AA1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0F3AA1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0F3AA1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0F3AA1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92" w:rsidRPr="000F3AA1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292" w:rsidTr="00566292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EC0EFF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Ашихмин Андрей Юрьевич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  <w:r w:rsidR="000D6295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266,20</w:t>
            </w:r>
          </w:p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6356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  <w:proofErr w:type="gramEnd"/>
          </w:p>
          <w:p w:rsidR="00566292" w:rsidRPr="00EC0EFF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1747140,44</w:t>
            </w:r>
            <w:r w:rsidRPr="005174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EC0EFF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QASHQAI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EC0EFF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  <w:r w:rsidRPr="00EC0EFF"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  <w:r w:rsidRPr="00EC0EFF"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  <w:r w:rsidRPr="00EC0EFF">
              <w:t>сделки не совершались</w:t>
            </w:r>
          </w:p>
        </w:tc>
      </w:tr>
      <w:tr w:rsidR="00566292" w:rsidTr="00566292">
        <w:trPr>
          <w:cantSplit/>
          <w:trHeight w:val="72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EC0EFF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EC0EFF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</w:p>
        </w:tc>
      </w:tr>
      <w:tr w:rsidR="00566292" w:rsidTr="00566292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  <w:r w:rsidRPr="00EC0EFF"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4B59C6" w:rsidRDefault="00566292" w:rsidP="00566292">
            <w:pPr>
              <w:jc w:val="center"/>
              <w:rPr>
                <w:sz w:val="24"/>
                <w:szCs w:val="24"/>
              </w:rPr>
            </w:pPr>
          </w:p>
        </w:tc>
      </w:tr>
      <w:tr w:rsidR="00566292" w:rsidTr="00566292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4B59C6" w:rsidRDefault="00566292" w:rsidP="00566292">
            <w:pPr>
              <w:jc w:val="center"/>
              <w:rPr>
                <w:sz w:val="24"/>
                <w:szCs w:val="24"/>
              </w:rPr>
            </w:pPr>
          </w:p>
        </w:tc>
      </w:tr>
      <w:tr w:rsidR="00566292" w:rsidTr="00566292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292" w:rsidRPr="004B59C6" w:rsidRDefault="00566292" w:rsidP="00566292">
            <w:pPr>
              <w:jc w:val="center"/>
              <w:rPr>
                <w:sz w:val="24"/>
                <w:szCs w:val="24"/>
              </w:rPr>
            </w:pPr>
          </w:p>
        </w:tc>
      </w:tr>
      <w:tr w:rsidR="00566292" w:rsidTr="00F972BE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292" w:rsidRDefault="00367340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292" w:rsidRPr="0087332A" w:rsidRDefault="00566292" w:rsidP="00566292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292" w:rsidRPr="004B59C6" w:rsidRDefault="00566292" w:rsidP="00566292">
            <w:pPr>
              <w:jc w:val="center"/>
              <w:rPr>
                <w:sz w:val="24"/>
                <w:szCs w:val="24"/>
              </w:rPr>
            </w:pPr>
          </w:p>
        </w:tc>
      </w:tr>
      <w:tr w:rsidR="00566292" w:rsidTr="00F972BE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2195095,79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EC0EFF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4B59C6" w:rsidRDefault="00856436" w:rsidP="00566292">
            <w:pPr>
              <w:jc w:val="center"/>
              <w:rPr>
                <w:sz w:val="24"/>
                <w:szCs w:val="24"/>
              </w:rPr>
            </w:pPr>
            <w:r w:rsidRPr="00A95749">
              <w:t>сделки не совершались</w:t>
            </w:r>
          </w:p>
        </w:tc>
      </w:tr>
      <w:tr w:rsidR="00566292" w:rsidTr="00F972BE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  <w:r w:rsidRPr="00EC0EFF"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4B59C6" w:rsidRDefault="00566292" w:rsidP="00566292">
            <w:pPr>
              <w:jc w:val="center"/>
              <w:rPr>
                <w:sz w:val="24"/>
                <w:szCs w:val="24"/>
              </w:rPr>
            </w:pPr>
          </w:p>
        </w:tc>
      </w:tr>
      <w:tr w:rsidR="00566292" w:rsidTr="00F972BE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  <w:r>
              <w:t xml:space="preserve">Россия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4B59C6" w:rsidRDefault="00566292" w:rsidP="00566292">
            <w:pPr>
              <w:jc w:val="center"/>
              <w:rPr>
                <w:sz w:val="24"/>
                <w:szCs w:val="24"/>
              </w:rPr>
            </w:pPr>
          </w:p>
        </w:tc>
      </w:tr>
      <w:tr w:rsidR="00566292" w:rsidTr="00F972BE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EC0EFF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4B59C6" w:rsidRDefault="00856436" w:rsidP="00566292">
            <w:pPr>
              <w:jc w:val="center"/>
              <w:rPr>
                <w:sz w:val="24"/>
                <w:szCs w:val="24"/>
              </w:rPr>
            </w:pPr>
            <w:r w:rsidRPr="00A95749">
              <w:t>сделки не совершались</w:t>
            </w:r>
          </w:p>
        </w:tc>
      </w:tr>
      <w:tr w:rsidR="00566292" w:rsidTr="00F972BE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Default="00566292" w:rsidP="00566292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87332A" w:rsidRDefault="00566292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EC0EFF" w:rsidRDefault="00566292" w:rsidP="00566292">
            <w:pPr>
              <w:jc w:val="center"/>
            </w:pPr>
            <w:r w:rsidRPr="00EC0EFF"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92" w:rsidRPr="004B59C6" w:rsidRDefault="00566292" w:rsidP="00566292">
            <w:pPr>
              <w:jc w:val="center"/>
              <w:rPr>
                <w:sz w:val="24"/>
                <w:szCs w:val="24"/>
              </w:rPr>
            </w:pPr>
          </w:p>
        </w:tc>
      </w:tr>
      <w:tr w:rsidR="00F972BE" w:rsidTr="00F972BE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F972BE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4B59C6" w:rsidRDefault="00856436" w:rsidP="00566292">
            <w:pPr>
              <w:jc w:val="center"/>
              <w:rPr>
                <w:sz w:val="24"/>
                <w:szCs w:val="24"/>
              </w:rPr>
            </w:pPr>
            <w:r w:rsidRPr="00A95749">
              <w:t>сделки не совершались</w:t>
            </w:r>
          </w:p>
        </w:tc>
      </w:tr>
      <w:tr w:rsidR="00F972BE" w:rsidTr="00F972BE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F972BE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F972BE">
            <w:pPr>
              <w:jc w:val="center"/>
            </w:pPr>
            <w:r w:rsidRPr="00EC0EFF"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4B59C6" w:rsidRDefault="00F972BE" w:rsidP="00566292">
            <w:pPr>
              <w:jc w:val="center"/>
              <w:rPr>
                <w:sz w:val="24"/>
                <w:szCs w:val="24"/>
              </w:rPr>
            </w:pPr>
          </w:p>
        </w:tc>
      </w:tr>
      <w:tr w:rsidR="00F972BE" w:rsidTr="00F972BE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566292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4B59C6" w:rsidRDefault="00856436" w:rsidP="00566292">
            <w:pPr>
              <w:jc w:val="center"/>
              <w:rPr>
                <w:sz w:val="24"/>
                <w:szCs w:val="24"/>
              </w:rPr>
            </w:pPr>
            <w:r w:rsidRPr="00A95749">
              <w:t>сделки не совершались</w:t>
            </w:r>
          </w:p>
        </w:tc>
      </w:tr>
      <w:tr w:rsidR="00F972BE" w:rsidTr="00F972BE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566292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566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F972BE">
            <w:pPr>
              <w:jc w:val="center"/>
            </w:pPr>
            <w:r w:rsidRPr="00EC0EFF"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4B59C6" w:rsidRDefault="00F972BE" w:rsidP="005662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6292" w:rsidRDefault="00566292" w:rsidP="0056629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0EBC" w:rsidRDefault="00D90EBC" w:rsidP="00DB5030">
      <w:pPr>
        <w:jc w:val="center"/>
        <w:rPr>
          <w:sz w:val="24"/>
          <w:szCs w:val="24"/>
          <w:lang w:val="en-US"/>
        </w:rPr>
      </w:pPr>
    </w:p>
    <w:p w:rsidR="00D90EBC" w:rsidRDefault="00D90EBC" w:rsidP="00DB5030">
      <w:pPr>
        <w:jc w:val="center"/>
        <w:rPr>
          <w:sz w:val="24"/>
          <w:szCs w:val="24"/>
          <w:lang w:val="en-US"/>
        </w:rPr>
      </w:pPr>
    </w:p>
    <w:p w:rsidR="00D90EBC" w:rsidRDefault="00D90EBC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Pr="00F972BE" w:rsidRDefault="00F972BE" w:rsidP="00DB5030">
      <w:pPr>
        <w:jc w:val="center"/>
        <w:rPr>
          <w:sz w:val="24"/>
          <w:szCs w:val="24"/>
        </w:rPr>
      </w:pPr>
    </w:p>
    <w:p w:rsidR="00D90EBC" w:rsidRDefault="00D90EBC" w:rsidP="00DB5030">
      <w:pPr>
        <w:jc w:val="center"/>
        <w:rPr>
          <w:sz w:val="24"/>
          <w:szCs w:val="24"/>
          <w:lang w:val="en-US"/>
        </w:rPr>
      </w:pPr>
    </w:p>
    <w:p w:rsidR="00D90EBC" w:rsidRDefault="00D90EBC" w:rsidP="00DB5030">
      <w:pPr>
        <w:jc w:val="center"/>
        <w:rPr>
          <w:sz w:val="24"/>
          <w:szCs w:val="24"/>
          <w:lang w:val="en-US"/>
        </w:rPr>
      </w:pPr>
    </w:p>
    <w:p w:rsidR="00F972BE" w:rsidRPr="000F3AA1" w:rsidRDefault="00F972BE" w:rsidP="00F972BE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F972BE" w:rsidRDefault="00F972BE" w:rsidP="00F972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F972BE" w:rsidRPr="006A2BC2" w:rsidRDefault="00F972BE" w:rsidP="00F972BE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Заместителя главы </w:t>
      </w:r>
      <w:r w:rsidRPr="006A2BC2">
        <w:rPr>
          <w:bCs/>
          <w:sz w:val="24"/>
          <w:szCs w:val="24"/>
          <w:u w:val="single"/>
        </w:rPr>
        <w:t>города Урай</w:t>
      </w:r>
    </w:p>
    <w:p w:rsidR="00F972BE" w:rsidRPr="000B452F" w:rsidRDefault="00F972BE" w:rsidP="00F972B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F972BE" w:rsidRDefault="00F972BE" w:rsidP="00F972B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72BE" w:rsidRPr="000B452F" w:rsidRDefault="00F972BE" w:rsidP="00F972B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Pr="00D90EBC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F972BE" w:rsidRDefault="00F972BE" w:rsidP="00F972B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62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  <w:gridCol w:w="1400"/>
      </w:tblGrid>
      <w:tr w:rsidR="00F972BE" w:rsidTr="00F972BE">
        <w:trPr>
          <w:gridAfter w:val="1"/>
          <w:wAfter w:w="1400" w:type="dxa"/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2BE" w:rsidRDefault="00F972BE" w:rsidP="00F972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87332A">
              <w:rPr>
                <w:rFonts w:ascii="Times New Roman" w:hAnsi="Times New Roman" w:cs="Times New Roman"/>
              </w:rPr>
              <w:t>за</w:t>
            </w:r>
            <w:proofErr w:type="gramEnd"/>
            <w:r w:rsidRPr="0087332A">
              <w:rPr>
                <w:rFonts w:ascii="Times New Roman" w:hAnsi="Times New Roman" w:cs="Times New Roman"/>
              </w:rPr>
              <w:t xml:space="preserve"> </w:t>
            </w:r>
          </w:p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972BE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F972BE" w:rsidTr="00F972BE">
        <w:trPr>
          <w:gridAfter w:val="1"/>
          <w:wAfter w:w="1400" w:type="dxa"/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BE" w:rsidRDefault="00F972BE" w:rsidP="00F972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BE" w:rsidRPr="000F3AA1" w:rsidRDefault="00F972BE" w:rsidP="00F972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2BE" w:rsidTr="00F972BE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Волошин Геннадий Геннадьевич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3828152,93</w:t>
            </w:r>
          </w:p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6356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  <w:proofErr w:type="gramEnd"/>
          </w:p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1995910,36</w:t>
            </w:r>
            <w:r w:rsidRPr="005174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совместная)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064CC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EC0EFF" w:rsidRDefault="00F972BE" w:rsidP="00F972BE">
            <w:pPr>
              <w:jc w:val="center"/>
            </w:pPr>
            <w:r w:rsidRPr="00EC0EFF">
              <w:t>сделки не совершались</w:t>
            </w:r>
          </w:p>
        </w:tc>
        <w:tc>
          <w:tcPr>
            <w:tcW w:w="1400" w:type="dxa"/>
            <w:vAlign w:val="center"/>
          </w:tcPr>
          <w:p w:rsidR="00F972BE" w:rsidRPr="00EC0EFF" w:rsidRDefault="00F972BE" w:rsidP="00F972BE">
            <w:pPr>
              <w:jc w:val="center"/>
            </w:pPr>
          </w:p>
        </w:tc>
      </w:tr>
      <w:tr w:rsidR="00F972BE" w:rsidTr="00F972BE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Супруга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906692,57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064CC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F972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F972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856436" w:rsidP="00F972BE">
            <w:pPr>
              <w:jc w:val="center"/>
            </w:pPr>
            <w:r w:rsidRPr="00A95749">
              <w:t>сделки не совершались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F972BE" w:rsidRPr="00EC0EFF" w:rsidRDefault="00F972BE" w:rsidP="00F972BE">
            <w:pPr>
              <w:jc w:val="center"/>
            </w:pPr>
          </w:p>
        </w:tc>
      </w:tr>
      <w:tr w:rsidR="00F972BE" w:rsidTr="00F972BE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совместная)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064CC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F972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F972B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BE" w:rsidRPr="00EC0EFF" w:rsidRDefault="00F972BE" w:rsidP="00F972BE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F972BE" w:rsidRPr="00EC0EFF" w:rsidRDefault="00F972BE" w:rsidP="00F972BE">
            <w:pPr>
              <w:jc w:val="center"/>
            </w:pPr>
          </w:p>
        </w:tc>
      </w:tr>
    </w:tbl>
    <w:p w:rsidR="00F972BE" w:rsidRDefault="00F972BE" w:rsidP="00F972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972BE" w:rsidRDefault="00F972BE" w:rsidP="00F972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Pr="000F3AA1" w:rsidRDefault="00F972BE" w:rsidP="00F972BE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F972BE" w:rsidRDefault="00F972BE" w:rsidP="00F972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F972BE" w:rsidRPr="006A2BC2" w:rsidRDefault="00F972BE" w:rsidP="00F972BE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Заместителя главы </w:t>
      </w:r>
      <w:r w:rsidRPr="006A2BC2">
        <w:rPr>
          <w:bCs/>
          <w:sz w:val="24"/>
          <w:szCs w:val="24"/>
          <w:u w:val="single"/>
        </w:rPr>
        <w:t>города Урай</w:t>
      </w:r>
    </w:p>
    <w:p w:rsidR="00F972BE" w:rsidRPr="000B452F" w:rsidRDefault="00F972BE" w:rsidP="00F972B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F972BE" w:rsidRDefault="00F972BE" w:rsidP="00F972B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72BE" w:rsidRPr="000B452F" w:rsidRDefault="00F972BE" w:rsidP="00F972B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Pr="00D90EBC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F972BE" w:rsidRDefault="00F972BE" w:rsidP="00F972B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62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  <w:gridCol w:w="1400"/>
      </w:tblGrid>
      <w:tr w:rsidR="00F972BE" w:rsidTr="00F972BE">
        <w:trPr>
          <w:gridAfter w:val="1"/>
          <w:wAfter w:w="1400" w:type="dxa"/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2BE" w:rsidRDefault="00F972BE" w:rsidP="00F972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87332A">
              <w:rPr>
                <w:rFonts w:ascii="Times New Roman" w:hAnsi="Times New Roman" w:cs="Times New Roman"/>
              </w:rPr>
              <w:t>за</w:t>
            </w:r>
            <w:proofErr w:type="gramEnd"/>
            <w:r w:rsidRPr="0087332A">
              <w:rPr>
                <w:rFonts w:ascii="Times New Roman" w:hAnsi="Times New Roman" w:cs="Times New Roman"/>
              </w:rPr>
              <w:t xml:space="preserve"> </w:t>
            </w:r>
          </w:p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972BE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F972BE" w:rsidTr="00F972BE">
        <w:trPr>
          <w:gridAfter w:val="1"/>
          <w:wAfter w:w="1400" w:type="dxa"/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BE" w:rsidRDefault="00F972BE" w:rsidP="00F972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BE" w:rsidRPr="000F3AA1" w:rsidRDefault="00F972BE" w:rsidP="00F972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BE" w:rsidRPr="000F3AA1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2BE" w:rsidTr="00F972BE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Подбуцкая Елена Николаевна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2756350,32</w:t>
            </w:r>
          </w:p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6356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  <w:proofErr w:type="gramEnd"/>
          </w:p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2057587,92</w:t>
            </w:r>
            <w:r w:rsidRPr="005174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долевая 7/8 доли)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064CC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EC0EFF" w:rsidRDefault="00F972BE" w:rsidP="00F972BE">
            <w:pPr>
              <w:jc w:val="center"/>
            </w:pPr>
            <w:r w:rsidRPr="00EC0EFF">
              <w:t>сделки не совершались</w:t>
            </w:r>
          </w:p>
        </w:tc>
        <w:tc>
          <w:tcPr>
            <w:tcW w:w="1400" w:type="dxa"/>
            <w:vAlign w:val="center"/>
          </w:tcPr>
          <w:p w:rsidR="00F972BE" w:rsidRPr="00EC0EFF" w:rsidRDefault="00F972BE" w:rsidP="00F972BE">
            <w:pPr>
              <w:jc w:val="center"/>
            </w:pPr>
          </w:p>
        </w:tc>
      </w:tr>
      <w:tr w:rsidR="00F972BE" w:rsidTr="00F972BE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87332A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87332A" w:rsidRDefault="00856436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064CC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EC0EFF" w:rsidRDefault="00F972BE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E" w:rsidRPr="00EC0EFF" w:rsidRDefault="00F972BE" w:rsidP="00F972BE">
            <w:pPr>
              <w:jc w:val="center"/>
            </w:pPr>
          </w:p>
        </w:tc>
        <w:tc>
          <w:tcPr>
            <w:tcW w:w="1400" w:type="dxa"/>
            <w:vAlign w:val="center"/>
          </w:tcPr>
          <w:p w:rsidR="00F972BE" w:rsidRPr="00EC0EFF" w:rsidRDefault="00F972BE" w:rsidP="00F972BE">
            <w:pPr>
              <w:jc w:val="center"/>
            </w:pPr>
          </w:p>
        </w:tc>
      </w:tr>
      <w:tr w:rsidR="00856436" w:rsidTr="00F972BE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36" w:rsidRDefault="00856436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36" w:rsidRDefault="00856436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36" w:rsidRPr="0087332A" w:rsidRDefault="00856436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36" w:rsidRPr="0087332A" w:rsidRDefault="00856436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36" w:rsidRPr="00EC0EFF" w:rsidRDefault="00856436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36" w:rsidRPr="00064CCE" w:rsidRDefault="00856436" w:rsidP="00F9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36" w:rsidRPr="0087332A" w:rsidRDefault="00856436" w:rsidP="00856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36" w:rsidRPr="0087332A" w:rsidRDefault="00856436" w:rsidP="00856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36" w:rsidRPr="00EC0EFF" w:rsidRDefault="00856436" w:rsidP="00856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36" w:rsidRPr="00EC0EFF" w:rsidRDefault="00856436" w:rsidP="00F972BE">
            <w:pPr>
              <w:jc w:val="center"/>
            </w:pPr>
            <w:r w:rsidRPr="00A95749">
              <w:t>сделки не совершались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856436" w:rsidRPr="00EC0EFF" w:rsidRDefault="00856436" w:rsidP="00F972BE">
            <w:pPr>
              <w:jc w:val="center"/>
            </w:pPr>
          </w:p>
        </w:tc>
      </w:tr>
    </w:tbl>
    <w:p w:rsidR="00F972BE" w:rsidRDefault="00F972BE" w:rsidP="00F972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972BE" w:rsidRDefault="00F972BE" w:rsidP="00F972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972BE" w:rsidRDefault="00F972BE" w:rsidP="00F972BE">
      <w:pPr>
        <w:jc w:val="center"/>
        <w:rPr>
          <w:sz w:val="24"/>
          <w:szCs w:val="24"/>
        </w:rPr>
      </w:pPr>
    </w:p>
    <w:p w:rsidR="00F972BE" w:rsidRDefault="00F972BE" w:rsidP="00F972BE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F972BE" w:rsidRDefault="00F972BE" w:rsidP="00DB5030">
      <w:pPr>
        <w:jc w:val="center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Заместителя главы </w:t>
      </w:r>
      <w:r w:rsidRPr="006A2BC2">
        <w:rPr>
          <w:bCs/>
          <w:sz w:val="24"/>
          <w:szCs w:val="24"/>
          <w:u w:val="single"/>
        </w:rPr>
        <w:t>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D90EBC" w:rsidRPr="00D90EBC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62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  <w:gridCol w:w="1400"/>
      </w:tblGrid>
      <w:tr w:rsidR="00DB5030" w:rsidTr="0093649B">
        <w:trPr>
          <w:gridAfter w:val="1"/>
          <w:wAfter w:w="1400" w:type="dxa"/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87332A">
              <w:rPr>
                <w:rFonts w:ascii="Times New Roman" w:hAnsi="Times New Roman" w:cs="Times New Roman"/>
              </w:rPr>
              <w:t>за</w:t>
            </w:r>
            <w:proofErr w:type="gramEnd"/>
            <w:r w:rsidRPr="0087332A">
              <w:rPr>
                <w:rFonts w:ascii="Times New Roman" w:hAnsi="Times New Roman" w:cs="Times New Roman"/>
              </w:rPr>
              <w:t xml:space="preserve"> </w:t>
            </w:r>
          </w:p>
          <w:p w:rsidR="00DB5030" w:rsidRPr="0087332A" w:rsidRDefault="00DB5030" w:rsidP="00D90E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EBC">
              <w:rPr>
                <w:rFonts w:ascii="Times New Roman" w:hAnsi="Times New Roman" w:cs="Times New Roman"/>
                <w:lang w:val="en-US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gridAfter w:val="1"/>
          <w:wAfter w:w="1400" w:type="dxa"/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EC0EFF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Новоселова Светлана Петровна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3038686,53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6356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  <w:proofErr w:type="gramEnd"/>
          </w:p>
          <w:p w:rsidR="00DB5030" w:rsidRPr="00EC0EFF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2931826,49</w:t>
            </w:r>
            <w:r w:rsidR="00DB5030" w:rsidRPr="005174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EC0EFF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064CC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lang w:val="en-US"/>
              </w:rPr>
              <w:t>RX 200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EC0EFF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0E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EC0EFF" w:rsidRDefault="00DB5030" w:rsidP="0093649B">
            <w:pPr>
              <w:jc w:val="center"/>
            </w:pPr>
            <w:r w:rsidRPr="00EC0EFF"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EC0EFF" w:rsidRDefault="00DB5030" w:rsidP="0093649B">
            <w:pPr>
              <w:jc w:val="center"/>
            </w:pPr>
            <w:r w:rsidRPr="00EC0EFF"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EC0EFF" w:rsidRDefault="00DB5030" w:rsidP="0093649B">
            <w:pPr>
              <w:jc w:val="center"/>
            </w:pPr>
            <w:r w:rsidRPr="00EC0EFF">
              <w:t>сделки не совершались</w:t>
            </w:r>
          </w:p>
        </w:tc>
        <w:tc>
          <w:tcPr>
            <w:tcW w:w="1400" w:type="dxa"/>
            <w:vAlign w:val="center"/>
          </w:tcPr>
          <w:p w:rsidR="00DB5030" w:rsidRPr="00EC0EFF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EC0EFF" w:rsidRDefault="00DB5030" w:rsidP="0093649B">
            <w:pPr>
              <w:jc w:val="center"/>
            </w:pPr>
            <w:r w:rsidRPr="00EC0EFF"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4B59C6" w:rsidRDefault="00DB5030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B5030" w:rsidRDefault="00DB5030" w:rsidP="0093649B"/>
        </w:tc>
      </w:tr>
    </w:tbl>
    <w:p w:rsidR="00DB5030" w:rsidRDefault="00DB5030" w:rsidP="00DB503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Председателя Комитета по финансам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D90EBC" w:rsidRPr="00D90EBC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87332A">
              <w:rPr>
                <w:rFonts w:ascii="Times New Roman" w:hAnsi="Times New Roman" w:cs="Times New Roman"/>
              </w:rPr>
              <w:t>за</w:t>
            </w:r>
            <w:proofErr w:type="gramEnd"/>
            <w:r w:rsidRPr="0087332A">
              <w:rPr>
                <w:rFonts w:ascii="Times New Roman" w:hAnsi="Times New Roman" w:cs="Times New Roman"/>
              </w:rPr>
              <w:t xml:space="preserve"> </w:t>
            </w:r>
          </w:p>
          <w:p w:rsidR="00DB5030" w:rsidRPr="0087332A" w:rsidRDefault="00DB5030" w:rsidP="00D90E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EBC">
              <w:rPr>
                <w:rFonts w:ascii="Times New Roman" w:hAnsi="Times New Roman" w:cs="Times New Roman"/>
                <w:lang w:val="en-US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Хусаинова Ирина Валериевна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064CCE" w:rsidRDefault="00856436" w:rsidP="0093649B">
            <w:pPr>
              <w:jc w:val="center"/>
            </w:pPr>
            <w:r>
              <w:t>2701141,18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6356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  <w:proofErr w:type="gramEnd"/>
          </w:p>
          <w:p w:rsidR="00DB5030" w:rsidRPr="00B80EF4" w:rsidRDefault="00856436" w:rsidP="0093649B">
            <w:pPr>
              <w:jc w:val="center"/>
              <w:rPr>
                <w:lang w:val="en-US"/>
              </w:rPr>
            </w:pPr>
            <w:r>
              <w:t>2029958,79</w:t>
            </w:r>
            <w:r w:rsidR="00DB5030" w:rsidRPr="00517490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50,4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165E9"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165E9"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165E9"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jc w:val="center"/>
            </w:pPr>
            <w:r w:rsidRPr="00A95749">
              <w:t>сделки не совершались</w:t>
            </w:r>
          </w:p>
        </w:tc>
      </w:tr>
      <w:tr w:rsidR="00856436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A95749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A95749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A95749" w:rsidRDefault="00856436" w:rsidP="00856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A95749" w:rsidRDefault="00856436" w:rsidP="00856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  <w:r w:rsidRPr="00A957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A95749" w:rsidRDefault="00856436" w:rsidP="00856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A95749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A95749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A95749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436" w:rsidRPr="00A95749" w:rsidRDefault="00856436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3687632,36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Квартира </w:t>
            </w:r>
          </w:p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C37D46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  <w:r w:rsidRPr="00A957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EB5947" w:rsidRDefault="00DB5030" w:rsidP="00856436">
            <w:pPr>
              <w:jc w:val="center"/>
            </w:pPr>
            <w:r>
              <w:rPr>
                <w:bCs/>
                <w:color w:val="000000"/>
              </w:rPr>
              <w:t xml:space="preserve">Тойота </w:t>
            </w:r>
            <w:r w:rsidRPr="00EB5947">
              <w:rPr>
                <w:bCs/>
                <w:color w:val="000000"/>
              </w:rPr>
              <w:t>Lexus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="00856436">
              <w:rPr>
                <w:bCs/>
                <w:color w:val="000000"/>
                <w:lang w:val="en-US"/>
              </w:rPr>
              <w:t>R</w:t>
            </w:r>
            <w:r w:rsidRPr="00EB5947">
              <w:rPr>
                <w:bCs/>
                <w:color w:val="000000"/>
                <w:lang w:val="en-US"/>
              </w:rPr>
              <w:t xml:space="preserve">X </w:t>
            </w:r>
            <w:r w:rsidR="00856436">
              <w:rPr>
                <w:bCs/>
                <w:color w:val="000000"/>
              </w:rPr>
              <w:t>350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50,4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jc w:val="center"/>
            </w:pPr>
            <w:r w:rsidRPr="00A95749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741D05" w:rsidRDefault="00DB5030" w:rsidP="0093649B">
            <w:pPr>
              <w:jc w:val="center"/>
            </w:pPr>
            <w:r>
              <w:t>ГАЗ 330210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EB594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jc w:val="center"/>
            </w:pPr>
          </w:p>
        </w:tc>
      </w:tr>
      <w:tr w:rsidR="00DB5030" w:rsidTr="0085643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56436" w:rsidRDefault="00DB5030" w:rsidP="0093649B">
            <w:pPr>
              <w:jc w:val="center"/>
              <w:rPr>
                <w:bCs/>
                <w:color w:val="000000"/>
                <w:lang w:val="en-US"/>
              </w:rPr>
            </w:pPr>
            <w:r w:rsidRPr="00856436">
              <w:rPr>
                <w:bCs/>
              </w:rPr>
              <w:t xml:space="preserve">Тойота </w:t>
            </w:r>
            <w:r w:rsidRPr="00856436">
              <w:rPr>
                <w:bCs/>
                <w:lang w:val="en-US"/>
              </w:rPr>
              <w:t>Sprinter Marino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EB594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77353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36.0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jc w:val="center"/>
            </w:pPr>
          </w:p>
        </w:tc>
      </w:tr>
      <w:tr w:rsidR="00DB5030" w:rsidTr="0085643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56436" w:rsidRDefault="00856436" w:rsidP="008564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 xml:space="preserve">Тойота </w:t>
            </w:r>
            <w:r w:rsidRPr="00EB5947">
              <w:rPr>
                <w:bCs/>
                <w:color w:val="000000"/>
              </w:rPr>
              <w:t>Lexus</w:t>
            </w:r>
            <w:r>
              <w:rPr>
                <w:bCs/>
                <w:color w:val="000000"/>
                <w:lang w:val="en-US"/>
              </w:rPr>
              <w:t xml:space="preserve"> LS</w:t>
            </w:r>
            <w:r w:rsidRPr="00EB5947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430</w:t>
            </w: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EB5947" w:rsidRDefault="00DB5030" w:rsidP="009364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165E9"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165E9"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165E9"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165E9"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50,4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jc w:val="center"/>
            </w:pPr>
            <w:r w:rsidRPr="00EC0EFF">
              <w:t>сделки не совершались</w:t>
            </w:r>
          </w:p>
        </w:tc>
      </w:tr>
    </w:tbl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Начальника Управления образования </w:t>
      </w:r>
      <w:r w:rsidRPr="006A2BC2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и молодежной политики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D90EBC" w:rsidRPr="00D90EBC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87332A">
              <w:rPr>
                <w:rFonts w:ascii="Times New Roman" w:hAnsi="Times New Roman" w:cs="Times New Roman"/>
              </w:rPr>
              <w:t>за</w:t>
            </w:r>
            <w:proofErr w:type="gramEnd"/>
            <w:r w:rsidRPr="0087332A">
              <w:rPr>
                <w:rFonts w:ascii="Times New Roman" w:hAnsi="Times New Roman" w:cs="Times New Roman"/>
              </w:rPr>
              <w:t xml:space="preserve"> </w:t>
            </w:r>
          </w:p>
          <w:p w:rsidR="00DB5030" w:rsidRPr="0087332A" w:rsidRDefault="00DB5030" w:rsidP="00D90E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EBC">
              <w:rPr>
                <w:rFonts w:ascii="Times New Roman" w:hAnsi="Times New Roman" w:cs="Times New Roman"/>
                <w:lang w:val="en-US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3372A5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Бусова Марина Николаевна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56436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1803643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  <w:p w:rsidR="00DB5030" w:rsidRPr="00741D05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1D05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  <w:proofErr w:type="gramEnd"/>
          </w:p>
          <w:p w:rsidR="00DB5030" w:rsidRPr="00FA1363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1801483,38</w:t>
            </w:r>
            <w:r w:rsidR="00DB5030" w:rsidRPr="00517490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72A5">
              <w:rPr>
                <w:rFonts w:ascii="Times New Roman" w:hAnsi="Times New Roman" w:cs="Times New Roman"/>
              </w:rPr>
              <w:t xml:space="preserve">Квартира </w:t>
            </w:r>
          </w:p>
          <w:p w:rsidR="00DB5030" w:rsidRPr="003372A5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3372A5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 xml:space="preserve">78,8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3372A5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3372A5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3372A5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3372A5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3372A5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3372A5" w:rsidRDefault="00DB5030" w:rsidP="0093649B">
            <w:pPr>
              <w:jc w:val="center"/>
            </w:pPr>
            <w:r w:rsidRPr="003372A5">
              <w:t>сделки не совершались</w:t>
            </w:r>
          </w:p>
        </w:tc>
      </w:tr>
      <w:tr w:rsidR="00856436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856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856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  <w:r w:rsidRPr="00337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856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jc w:val="center"/>
            </w:pPr>
          </w:p>
        </w:tc>
      </w:tr>
      <w:tr w:rsidR="00856436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856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856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  <w:r w:rsidRPr="00337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856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jc w:val="center"/>
            </w:pPr>
          </w:p>
        </w:tc>
      </w:tr>
      <w:tr w:rsidR="00856436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741D05" w:rsidRDefault="00FE59D1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2564236,82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jc w:val="center"/>
            </w:pPr>
            <w:r w:rsidRPr="003372A5"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jc w:val="center"/>
            </w:pPr>
            <w:r w:rsidRPr="003372A5"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741D05" w:rsidRDefault="00856436" w:rsidP="0093649B">
            <w:pPr>
              <w:jc w:val="center"/>
              <w:rPr>
                <w:lang w:val="en-US"/>
              </w:rPr>
            </w:pPr>
            <w:r w:rsidRPr="003372A5">
              <w:rPr>
                <w:bCs/>
                <w:color w:val="000000"/>
              </w:rPr>
              <w:t>Honda</w:t>
            </w:r>
            <w:r w:rsidRPr="003372A5">
              <w:rPr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Vezel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 xml:space="preserve">78,8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jc w:val="center"/>
            </w:pPr>
            <w:r w:rsidRPr="003372A5">
              <w:t>сделки не совершались</w:t>
            </w:r>
          </w:p>
        </w:tc>
      </w:tr>
      <w:tr w:rsidR="00856436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436" w:rsidRPr="003372A5" w:rsidRDefault="00FE59D1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436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72A5">
              <w:rPr>
                <w:rFonts w:ascii="Times New Roman" w:hAnsi="Times New Roman" w:cs="Times New Roman"/>
              </w:rPr>
              <w:t xml:space="preserve">Квартира </w:t>
            </w:r>
          </w:p>
          <w:p w:rsidR="00856436" w:rsidRPr="003372A5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 xml:space="preserve">78,8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jc w:val="center"/>
            </w:pPr>
            <w:r w:rsidRPr="003372A5"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72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436" w:rsidRPr="003372A5" w:rsidRDefault="00856436" w:rsidP="0093649B">
            <w:pPr>
              <w:jc w:val="center"/>
            </w:pPr>
            <w:r w:rsidRPr="003372A5">
              <w:t>сделки не совершались</w:t>
            </w:r>
          </w:p>
        </w:tc>
      </w:tr>
    </w:tbl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tabs>
          <w:tab w:val="left" w:pos="5670"/>
        </w:tabs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  <w:r>
        <w:rPr>
          <w:bCs/>
          <w:sz w:val="24"/>
          <w:szCs w:val="24"/>
          <w:u w:val="single"/>
        </w:rPr>
        <w:t xml:space="preserve"> 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Начальника управления внутренней политики 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B92C02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3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87332A">
              <w:rPr>
                <w:rFonts w:ascii="Times New Roman" w:hAnsi="Times New Roman" w:cs="Times New Roman"/>
              </w:rPr>
              <w:t>за</w:t>
            </w:r>
            <w:proofErr w:type="gramEnd"/>
            <w:r w:rsidRPr="0087332A">
              <w:rPr>
                <w:rFonts w:ascii="Times New Roman" w:hAnsi="Times New Roman" w:cs="Times New Roman"/>
              </w:rPr>
              <w:t xml:space="preserve"> </w:t>
            </w:r>
          </w:p>
          <w:p w:rsidR="00DB5030" w:rsidRPr="0087332A" w:rsidRDefault="00DB5030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C02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F5F" w:rsidRPr="00A95749" w:rsidTr="009B7F5F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 Роман Альвиртович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3687632,36</w:t>
            </w:r>
          </w:p>
          <w:p w:rsidR="009B7F5F" w:rsidRPr="0057367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1846972,49)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Квартира </w:t>
            </w:r>
          </w:p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д</w:t>
            </w:r>
            <w:r>
              <w:rPr>
                <w:rFonts w:ascii="Times New Roman" w:hAnsi="Times New Roman" w:cs="Times New Roman"/>
              </w:rPr>
              <w:t>оля 1/3)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jc w:val="center"/>
            </w:pPr>
            <w:r>
              <w:t>41,6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jc w:val="center"/>
            </w:pPr>
            <w:r w:rsidRPr="00A95749"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EB5947" w:rsidRDefault="009B7F5F" w:rsidP="009B7F5F">
            <w:pPr>
              <w:jc w:val="center"/>
            </w:pPr>
            <w:r>
              <w:rPr>
                <w:bCs/>
                <w:color w:val="000000"/>
              </w:rPr>
              <w:t xml:space="preserve">Тойота </w:t>
            </w:r>
            <w:r w:rsidRPr="00EB5947">
              <w:rPr>
                <w:bCs/>
                <w:color w:val="000000"/>
              </w:rPr>
              <w:t>Lexus</w:t>
            </w:r>
            <w:r>
              <w:rPr>
                <w:bCs/>
                <w:color w:val="000000"/>
                <w:lang w:val="en-US"/>
              </w:rPr>
              <w:t xml:space="preserve"> R</w:t>
            </w:r>
            <w:r w:rsidRPr="00EB5947">
              <w:rPr>
                <w:bCs/>
                <w:color w:val="000000"/>
                <w:lang w:val="en-US"/>
              </w:rPr>
              <w:t xml:space="preserve">X </w:t>
            </w:r>
            <w:r>
              <w:rPr>
                <w:bCs/>
                <w:color w:val="000000"/>
              </w:rPr>
              <w:t>350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50,4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7F5F" w:rsidRPr="00A95749" w:rsidRDefault="009B7F5F" w:rsidP="0093649B">
            <w:pPr>
              <w:jc w:val="center"/>
            </w:pPr>
            <w:r w:rsidRPr="00A95749">
              <w:t>сделки не совершались</w:t>
            </w:r>
          </w:p>
        </w:tc>
      </w:tr>
      <w:tr w:rsidR="009B7F5F" w:rsidRPr="00A95749" w:rsidTr="009B7F5F">
        <w:trPr>
          <w:cantSplit/>
          <w:trHeight w:val="720"/>
        </w:trPr>
        <w:tc>
          <w:tcPr>
            <w:tcW w:w="256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B7F5F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jc w:val="center"/>
            </w:pPr>
            <w:r>
              <w:t>59,1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jc w:val="center"/>
            </w:pPr>
            <w:r w:rsidRPr="00A95749"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9B7F5F" w:rsidRDefault="009B7F5F" w:rsidP="0093649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F5F">
              <w:rPr>
                <w:rFonts w:ascii="Times New Roman" w:hAnsi="Times New Roman" w:cs="Times New Roman"/>
              </w:rPr>
              <w:t>ГАЗ 330210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EB5947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B7F5F" w:rsidRPr="00A95749" w:rsidRDefault="009B7F5F" w:rsidP="0093649B">
            <w:pPr>
              <w:jc w:val="center"/>
            </w:pPr>
          </w:p>
        </w:tc>
      </w:tr>
      <w:tr w:rsidR="009B7F5F" w:rsidRPr="00A95749" w:rsidTr="009B7F5F">
        <w:trPr>
          <w:cantSplit/>
          <w:trHeight w:val="720"/>
        </w:trPr>
        <w:tc>
          <w:tcPr>
            <w:tcW w:w="256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B7F5F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Default="009B7F5F" w:rsidP="0093649B">
            <w:pPr>
              <w:jc w:val="center"/>
            </w:pPr>
            <w:r>
              <w:t>642,0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jc w:val="center"/>
            </w:pPr>
            <w:r w:rsidRPr="00A95749"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856436" w:rsidRDefault="009B7F5F" w:rsidP="00457C0C">
            <w:pPr>
              <w:jc w:val="center"/>
              <w:rPr>
                <w:bCs/>
                <w:color w:val="000000"/>
                <w:lang w:val="en-US"/>
              </w:rPr>
            </w:pPr>
            <w:r w:rsidRPr="00856436">
              <w:rPr>
                <w:bCs/>
              </w:rPr>
              <w:t xml:space="preserve">Тойота </w:t>
            </w:r>
            <w:r w:rsidRPr="00856436">
              <w:rPr>
                <w:bCs/>
                <w:lang w:val="en-US"/>
              </w:rPr>
              <w:t>Sprinter Marino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EB5947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33257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B7F5F" w:rsidRPr="00A95749" w:rsidRDefault="009B7F5F" w:rsidP="0093649B">
            <w:pPr>
              <w:jc w:val="center"/>
            </w:pPr>
          </w:p>
        </w:tc>
      </w:tr>
      <w:tr w:rsidR="009B7F5F" w:rsidRPr="00A95749" w:rsidTr="009B7F5F">
        <w:trPr>
          <w:cantSplit/>
          <w:trHeight w:val="720"/>
        </w:trPr>
        <w:tc>
          <w:tcPr>
            <w:tcW w:w="256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B7F5F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Default="009B7F5F" w:rsidP="0093649B">
            <w:pPr>
              <w:jc w:val="center"/>
            </w:pPr>
            <w:r>
              <w:t>647,0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jc w:val="center"/>
            </w:pPr>
            <w:r w:rsidRPr="00A95749"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856436" w:rsidRDefault="009B7F5F" w:rsidP="00457C0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 xml:space="preserve">Тойота </w:t>
            </w:r>
            <w:r w:rsidRPr="00EB5947">
              <w:rPr>
                <w:bCs/>
                <w:color w:val="000000"/>
              </w:rPr>
              <w:t>Lexus</w:t>
            </w:r>
            <w:r>
              <w:rPr>
                <w:bCs/>
                <w:color w:val="000000"/>
                <w:lang w:val="en-US"/>
              </w:rPr>
              <w:t xml:space="preserve"> LS</w:t>
            </w:r>
            <w:r w:rsidRPr="00EB5947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430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EB5947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A33257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A33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B7F5F" w:rsidRPr="00A95749" w:rsidRDefault="009B7F5F" w:rsidP="0093649B">
            <w:pPr>
              <w:jc w:val="center"/>
            </w:pPr>
          </w:p>
        </w:tc>
      </w:tr>
      <w:tr w:rsidR="009B7F5F" w:rsidRPr="00A95749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Default="009B7F5F" w:rsidP="0093649B">
            <w:pPr>
              <w:jc w:val="center"/>
            </w:pPr>
            <w:r>
              <w:t>54,0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jc w:val="center"/>
            </w:pPr>
            <w: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EB5947" w:rsidRDefault="009B7F5F" w:rsidP="00457C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5F" w:rsidRPr="00A95749" w:rsidRDefault="009B7F5F" w:rsidP="0093649B">
            <w:pPr>
              <w:jc w:val="center"/>
            </w:pPr>
          </w:p>
        </w:tc>
      </w:tr>
      <w:tr w:rsidR="00DB5030" w:rsidRPr="00A95749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9B7F5F" w:rsidP="0093649B">
            <w:pPr>
              <w:jc w:val="center"/>
            </w:pPr>
            <w:r>
              <w:t>2701141,18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50,4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165E9"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165E9"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165E9">
              <w:t>нет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30" w:rsidRPr="00A95749" w:rsidRDefault="00DB5030" w:rsidP="0093649B">
            <w:pPr>
              <w:jc w:val="center"/>
            </w:pPr>
            <w:r w:rsidRPr="00A95749">
              <w:t>сделки не совершались</w:t>
            </w:r>
          </w:p>
        </w:tc>
      </w:tr>
      <w:tr w:rsidR="009B7F5F" w:rsidRPr="00A95749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457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457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457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5F" w:rsidRPr="00A95749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5F" w:rsidRPr="00A95749" w:rsidRDefault="009B7F5F" w:rsidP="0093649B">
            <w:pPr>
              <w:jc w:val="center"/>
            </w:pPr>
          </w:p>
        </w:tc>
      </w:tr>
      <w:tr w:rsidR="00DB5030" w:rsidRPr="00A95749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165E9"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165E9"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165E9"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165E9"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 xml:space="preserve">50,4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Pr="00A9574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30" w:rsidRPr="00A95749" w:rsidRDefault="00DB5030" w:rsidP="0093649B">
            <w:pPr>
              <w:jc w:val="center"/>
            </w:pPr>
            <w:r w:rsidRPr="00A95749">
              <w:t>сделки не совершались</w:t>
            </w:r>
          </w:p>
        </w:tc>
      </w:tr>
    </w:tbl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B7F5F" w:rsidRDefault="009B7F5F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B7F5F" w:rsidRDefault="009B7F5F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B7F5F" w:rsidRDefault="009B7F5F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Начальника отдела национальной политики и общественной безопасности 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управления внутренней политики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B92C02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RPr="0087332A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C02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RPr="000F3AA1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RPr="004B59C6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5D2E">
              <w:rPr>
                <w:rFonts w:ascii="Times New Roman" w:hAnsi="Times New Roman" w:cs="Times New Roman"/>
              </w:rPr>
              <w:t>Сапожников Максим Владимирович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7415E8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2696706,81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66356">
              <w:rPr>
                <w:rFonts w:ascii="Times New Roman" w:hAnsi="Times New Roman" w:cs="Times New Roman"/>
                <w:sz w:val="16"/>
                <w:szCs w:val="16"/>
              </w:rPr>
              <w:t xml:space="preserve">(В том числе 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356">
              <w:rPr>
                <w:rFonts w:ascii="Times New Roman" w:hAnsi="Times New Roman" w:cs="Times New Roman"/>
                <w:sz w:val="16"/>
                <w:szCs w:val="16"/>
              </w:rPr>
              <w:t>доход по основному месту работы</w:t>
            </w:r>
          </w:p>
          <w:p w:rsidR="00DB5030" w:rsidRPr="00815D2E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1231121,37</w:t>
            </w:r>
            <w:r w:rsidR="00DB5030" w:rsidRPr="00517490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5D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9B7F5F" w:rsidRDefault="009B7F5F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ASX 1,6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5D2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5D2E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5D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jc w:val="center"/>
            </w:pPr>
            <w:r w:rsidRPr="00815D2E">
              <w:t>сделки не совершались</w:t>
            </w:r>
          </w:p>
        </w:tc>
      </w:tr>
      <w:tr w:rsidR="009B7F5F" w:rsidRPr="004B59C6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815D2E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815D2E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5F" w:rsidRPr="00815D2E" w:rsidRDefault="009B7F5F" w:rsidP="00457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5D2E">
              <w:rPr>
                <w:rFonts w:ascii="Times New Roman" w:hAnsi="Times New Roman" w:cs="Times New Roman"/>
              </w:rPr>
              <w:t>Квартира</w:t>
            </w:r>
          </w:p>
          <w:p w:rsidR="009B7F5F" w:rsidRPr="00815D2E" w:rsidRDefault="009B7F5F" w:rsidP="00457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5D2E">
              <w:rPr>
                <w:rFonts w:ascii="Times New Roman" w:hAnsi="Times New Roman" w:cs="Times New Roman"/>
              </w:rPr>
              <w:t>(доля 1/4)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5F" w:rsidRPr="00815D2E" w:rsidRDefault="009B7F5F" w:rsidP="00457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5D2E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5F" w:rsidRPr="00815D2E" w:rsidRDefault="009B7F5F" w:rsidP="00457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5D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815D2E" w:rsidRDefault="009B7F5F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5D2E">
              <w:rPr>
                <w:rFonts w:ascii="Times New Roman" w:hAnsi="Times New Roman" w:cs="Times New Roman"/>
              </w:rPr>
              <w:t>Ниссан Мистрал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815D2E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815D2E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815D2E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F5F" w:rsidRPr="00815D2E" w:rsidRDefault="009B7F5F" w:rsidP="0093649B">
            <w:pPr>
              <w:jc w:val="center"/>
            </w:pPr>
          </w:p>
        </w:tc>
      </w:tr>
      <w:tr w:rsidR="00DB5030" w:rsidRPr="004B59C6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5D2E">
              <w:rPr>
                <w:rFonts w:ascii="Times New Roman" w:hAnsi="Times New Roman" w:cs="Times New Roman"/>
              </w:rPr>
              <w:t>Лодка ПВХ Кайман 360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jc w:val="center"/>
            </w:pPr>
          </w:p>
        </w:tc>
      </w:tr>
      <w:tr w:rsidR="00DB5030" w:rsidRPr="004B59C6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5D2E">
              <w:rPr>
                <w:rFonts w:ascii="Times New Roman" w:hAnsi="Times New Roman" w:cs="Times New Roman"/>
              </w:rPr>
              <w:t>Двигатель Меркури 15л.с.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15D2E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9B7F5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837673,41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  <w: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890545"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890545"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890545"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36733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051FE4"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890545"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890545"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890545"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36733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051FE4"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890545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890545"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890545"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36733">
              <w:t>сделки не совершались</w:t>
            </w:r>
          </w:p>
        </w:tc>
      </w:tr>
    </w:tbl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Специалиста – эксперта отдела национальной политики и общественной безопасности 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управления внутренней политики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B92C02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RPr="0087332A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C02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RPr="000F3AA1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RPr="004B59C6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Коренченко Олег Анатольевич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5030" w:rsidRDefault="00457C0C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1359469,88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284A83" w:rsidRDefault="00457C0C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1023964,9</w:t>
            </w:r>
            <w:r w:rsidR="00DB5030" w:rsidRPr="00573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7A29D4"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B91E8D" w:rsidRDefault="00457C0C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УАЗ </w:t>
            </w:r>
            <w:r w:rsidR="00DB5030" w:rsidRPr="00B91E8D">
              <w:rPr>
                <w:rFonts w:ascii="Times New Roman" w:hAnsi="Times New Roman" w:cs="Times New Roman"/>
                <w:bCs/>
              </w:rPr>
              <w:t>СБА-</w:t>
            </w:r>
            <w:r w:rsidR="00DB5030">
              <w:rPr>
                <w:rFonts w:ascii="Times New Roman" w:hAnsi="Times New Roman" w:cs="Times New Roman"/>
                <w:bCs/>
              </w:rPr>
              <w:t>1981-01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A05872">
              <w:t>сделки не совершались</w:t>
            </w:r>
          </w:p>
        </w:tc>
      </w:tr>
      <w:tr w:rsidR="00DB5030" w:rsidRPr="004B59C6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7A29D4" w:rsidRDefault="00DB5030" w:rsidP="0093649B">
            <w:pPr>
              <w:jc w:val="center"/>
            </w:pPr>
            <w: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C0C" w:rsidRDefault="00DB5030" w:rsidP="00457C0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Шкода </w:t>
            </w:r>
          </w:p>
          <w:p w:rsidR="00DB5030" w:rsidRPr="00AB799C" w:rsidRDefault="00DB5030" w:rsidP="00457C0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uperb </w:t>
            </w:r>
            <w:r w:rsidR="00457C0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05872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284A83" w:rsidRDefault="00457C0C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1196029,21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7A29D4" w:rsidRDefault="00DB5030" w:rsidP="0093649B">
            <w:pPr>
              <w:jc w:val="center"/>
            </w:pPr>
            <w: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A05872">
              <w:t>сделки не совершались</w:t>
            </w:r>
          </w:p>
        </w:tc>
      </w:tr>
    </w:tbl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Начальника отдела общественных связей управления внутренней политики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B92C02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C02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>Эннс Сергей Васильевич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457C0C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1126862,28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A95B43" w:rsidRDefault="00457C0C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1114945,77</w:t>
            </w:r>
            <w:r w:rsidR="00DB5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jc w:val="center"/>
            </w:pPr>
            <w:r w:rsidRPr="00A95B43">
              <w:t>нет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jc w:val="center"/>
            </w:pPr>
            <w:r w:rsidRPr="00A95B43">
              <w:t>нет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jc w:val="center"/>
            </w:pPr>
            <w:r w:rsidRPr="00A95B43"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jc w:val="center"/>
            </w:pPr>
            <w:r w:rsidRPr="00A95B43"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030" w:rsidRPr="00A95B43" w:rsidRDefault="00DB5030" w:rsidP="0093649B">
            <w:pPr>
              <w:jc w:val="center"/>
            </w:pPr>
            <w:r w:rsidRPr="00A95B43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030" w:rsidRPr="00A95B43" w:rsidRDefault="00DB5030" w:rsidP="0093649B">
            <w:pPr>
              <w:jc w:val="center"/>
            </w:pPr>
            <w:r w:rsidRPr="00A95B43"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jc w:val="center"/>
            </w:pPr>
            <w:r w:rsidRPr="00A95B43"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Pr="00A95B43" w:rsidRDefault="00DB5030" w:rsidP="0093649B">
            <w:pPr>
              <w:jc w:val="center"/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Pr="00A95B43" w:rsidRDefault="00DB5030" w:rsidP="0093649B">
            <w:pPr>
              <w:jc w:val="center"/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C24A1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jc w:val="center"/>
            </w:pPr>
            <w:r w:rsidRPr="00A95B43"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5A7EEF" w:rsidRDefault="005A7EEF" w:rsidP="00B92C02">
      <w:pPr>
        <w:jc w:val="center"/>
        <w:rPr>
          <w:sz w:val="24"/>
          <w:szCs w:val="24"/>
        </w:rPr>
      </w:pPr>
    </w:p>
    <w:p w:rsidR="005A7EEF" w:rsidRDefault="005A7EEF" w:rsidP="00B92C02">
      <w:pPr>
        <w:jc w:val="center"/>
        <w:rPr>
          <w:sz w:val="24"/>
          <w:szCs w:val="24"/>
        </w:rPr>
      </w:pPr>
    </w:p>
    <w:p w:rsidR="00B92C02" w:rsidRPr="000F3AA1" w:rsidRDefault="00B92C02" w:rsidP="00B92C02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B92C02" w:rsidRDefault="00B92C02" w:rsidP="00B92C0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B92C02" w:rsidRPr="006A2BC2" w:rsidRDefault="00B92C02" w:rsidP="00B92C02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Главного специалиста отдела общественных связей управления внутренней политики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B92C02" w:rsidRPr="000B452F" w:rsidRDefault="00B92C02" w:rsidP="00B92C02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B92C02" w:rsidRDefault="00B92C02" w:rsidP="00B92C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2C02" w:rsidRPr="000B452F" w:rsidRDefault="00B92C02" w:rsidP="00B92C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2020</w:t>
      </w:r>
      <w:r w:rsidRPr="000B452F">
        <w:rPr>
          <w:sz w:val="24"/>
          <w:szCs w:val="24"/>
        </w:rPr>
        <w:t xml:space="preserve"> года</w:t>
      </w:r>
    </w:p>
    <w:p w:rsidR="00B92C02" w:rsidRDefault="00B92C02" w:rsidP="00B92C0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B92C02" w:rsidTr="00B92C02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2C02" w:rsidRDefault="00B92C02" w:rsidP="00B92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2C02" w:rsidRDefault="00B92C02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B92C02" w:rsidRPr="0087332A" w:rsidRDefault="00B92C02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C02" w:rsidRPr="0087332A" w:rsidRDefault="00B92C02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C02" w:rsidRPr="000F3AA1" w:rsidRDefault="00B92C02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C02" w:rsidRPr="0087332A" w:rsidRDefault="00B92C02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B92C02" w:rsidTr="005A7EEF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2" w:rsidRDefault="00B92C02" w:rsidP="00B92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2" w:rsidRPr="000F3AA1" w:rsidRDefault="00B92C02" w:rsidP="00B92C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C02" w:rsidRPr="000F3AA1" w:rsidRDefault="00B92C02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C02" w:rsidRPr="000F3AA1" w:rsidRDefault="00B92C02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C02" w:rsidRPr="000F3AA1" w:rsidRDefault="00B92C02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C02" w:rsidRPr="000F3AA1" w:rsidRDefault="00B92C02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C02" w:rsidRPr="000F3AA1" w:rsidRDefault="00B92C02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C02" w:rsidRPr="000F3AA1" w:rsidRDefault="00B92C02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C02" w:rsidRPr="000F3AA1" w:rsidRDefault="00B92C02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2" w:rsidRPr="000F3AA1" w:rsidRDefault="00B92C02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EEF" w:rsidTr="005A7EEF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EF" w:rsidRPr="00A95B43" w:rsidRDefault="005A7EEF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Листопад Людмила Николаевна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EF" w:rsidRDefault="005A7EEF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932388,14</w:t>
            </w:r>
          </w:p>
          <w:p w:rsidR="005A7EEF" w:rsidRPr="00573679" w:rsidRDefault="005A7EEF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5A7EEF" w:rsidRPr="00A95B43" w:rsidRDefault="005A7EEF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791516,03)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EF" w:rsidRDefault="005A7EEF" w:rsidP="005A7E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EF" w:rsidRDefault="005A7EEF" w:rsidP="000F3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EF" w:rsidRPr="007A29D4" w:rsidRDefault="005A7EEF" w:rsidP="000F3DC4">
            <w:pPr>
              <w:jc w:val="center"/>
            </w:pPr>
            <w: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EF" w:rsidRPr="005A7EEF" w:rsidRDefault="005A7EEF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A7EEF">
              <w:rPr>
                <w:rFonts w:ascii="Times New Roman" w:hAnsi="Times New Roman" w:cs="Times New Roman"/>
                <w:bCs/>
              </w:rPr>
              <w:t>Porsche</w:t>
            </w:r>
            <w:r w:rsidRPr="005A7EEF">
              <w:rPr>
                <w:rFonts w:ascii="Times New Roman" w:hAnsi="Times New Roman" w:cs="Times New Roman"/>
              </w:rPr>
              <w:t xml:space="preserve"> </w:t>
            </w:r>
            <w:r w:rsidRPr="005A7EEF">
              <w:rPr>
                <w:rFonts w:ascii="Times New Roman" w:hAnsi="Times New Roman" w:cs="Times New Roman"/>
                <w:bCs/>
              </w:rPr>
              <w:t>Cayenne</w:t>
            </w:r>
          </w:p>
          <w:p w:rsidR="005A7EEF" w:rsidRDefault="005A7EEF" w:rsidP="00B92C02">
            <w:pPr>
              <w:pStyle w:val="ConsPlusCell"/>
              <w:widowControl/>
              <w:jc w:val="center"/>
              <w:rPr>
                <w:b/>
                <w:bCs/>
              </w:rPr>
            </w:pPr>
          </w:p>
          <w:p w:rsidR="005A7EEF" w:rsidRPr="005A7EEF" w:rsidRDefault="005A7EEF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EEF">
              <w:rPr>
                <w:rStyle w:val="extendedtext-short"/>
                <w:rFonts w:ascii="Times New Roman" w:hAnsi="Times New Roman" w:cs="Times New Roman"/>
                <w:bCs/>
              </w:rPr>
              <w:t>MITSUBISHI</w:t>
            </w:r>
            <w:r w:rsidRPr="005A7EEF">
              <w:rPr>
                <w:rStyle w:val="extendedtext-short"/>
                <w:rFonts w:ascii="Times New Roman" w:hAnsi="Times New Roman" w:cs="Times New Roman"/>
              </w:rPr>
              <w:t xml:space="preserve"> </w:t>
            </w:r>
            <w:r w:rsidRPr="005A7EEF">
              <w:rPr>
                <w:rStyle w:val="extendedtext-short"/>
                <w:rFonts w:ascii="Times New Roman" w:hAnsi="Times New Roman" w:cs="Times New Roman"/>
                <w:bCs/>
              </w:rPr>
              <w:t>PAJERO</w:t>
            </w:r>
            <w:r w:rsidRPr="005A7EEF">
              <w:rPr>
                <w:rStyle w:val="extendedtext-short"/>
                <w:rFonts w:ascii="Times New Roman" w:hAnsi="Times New Roman" w:cs="Times New Roman"/>
              </w:rPr>
              <w:t xml:space="preserve"> </w:t>
            </w:r>
            <w:r w:rsidRPr="005A7EEF">
              <w:rPr>
                <w:rStyle w:val="extendedtext-short"/>
                <w:rFonts w:ascii="Times New Roman" w:hAnsi="Times New Roman" w:cs="Times New Roman"/>
                <w:bCs/>
              </w:rPr>
              <w:t>SPORT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EF" w:rsidRPr="00A95B43" w:rsidRDefault="005A7EEF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EF" w:rsidRPr="00A95B43" w:rsidRDefault="005A7EEF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EF" w:rsidRPr="00A95B43" w:rsidRDefault="005A7EEF" w:rsidP="00B92C0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EF" w:rsidRDefault="005A7EEF" w:rsidP="00B92C02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5A7EEF" w:rsidRDefault="005A7EEF" w:rsidP="00DB5030">
      <w:pPr>
        <w:jc w:val="center"/>
        <w:rPr>
          <w:sz w:val="24"/>
          <w:szCs w:val="24"/>
        </w:rPr>
      </w:pPr>
    </w:p>
    <w:p w:rsidR="005A7EEF" w:rsidRDefault="005A7EEF" w:rsidP="00DB5030">
      <w:pPr>
        <w:jc w:val="center"/>
        <w:rPr>
          <w:sz w:val="24"/>
          <w:szCs w:val="24"/>
        </w:rPr>
      </w:pPr>
    </w:p>
    <w:p w:rsidR="005A7EEF" w:rsidRDefault="005A7EEF" w:rsidP="00DB5030">
      <w:pPr>
        <w:jc w:val="center"/>
        <w:rPr>
          <w:sz w:val="24"/>
          <w:szCs w:val="24"/>
        </w:rPr>
      </w:pPr>
    </w:p>
    <w:p w:rsidR="005A7EEF" w:rsidRDefault="005A7EEF" w:rsidP="00DB5030">
      <w:pPr>
        <w:jc w:val="center"/>
        <w:rPr>
          <w:sz w:val="24"/>
          <w:szCs w:val="24"/>
        </w:rPr>
      </w:pPr>
    </w:p>
    <w:p w:rsidR="005A7EEF" w:rsidRDefault="005A7EEF" w:rsidP="00DB5030">
      <w:pPr>
        <w:jc w:val="center"/>
        <w:rPr>
          <w:sz w:val="24"/>
          <w:szCs w:val="24"/>
        </w:rPr>
      </w:pPr>
    </w:p>
    <w:p w:rsidR="005A7EEF" w:rsidRDefault="005A7EEF" w:rsidP="00DB5030">
      <w:pPr>
        <w:jc w:val="center"/>
        <w:rPr>
          <w:sz w:val="24"/>
          <w:szCs w:val="24"/>
        </w:rPr>
      </w:pPr>
    </w:p>
    <w:p w:rsidR="005A7EEF" w:rsidRDefault="005A7EEF" w:rsidP="00DB5030">
      <w:pPr>
        <w:jc w:val="center"/>
        <w:rPr>
          <w:sz w:val="24"/>
          <w:szCs w:val="24"/>
        </w:rPr>
      </w:pPr>
    </w:p>
    <w:p w:rsidR="005A7EEF" w:rsidRDefault="005A7EEF" w:rsidP="00DB5030">
      <w:pPr>
        <w:jc w:val="center"/>
        <w:rPr>
          <w:sz w:val="24"/>
          <w:szCs w:val="24"/>
        </w:rPr>
      </w:pPr>
    </w:p>
    <w:p w:rsidR="005A7EEF" w:rsidRDefault="005A7EEF" w:rsidP="00DB5030">
      <w:pPr>
        <w:jc w:val="center"/>
        <w:rPr>
          <w:sz w:val="24"/>
          <w:szCs w:val="24"/>
        </w:rPr>
      </w:pPr>
    </w:p>
    <w:p w:rsidR="005A7EEF" w:rsidRDefault="005A7EEF" w:rsidP="00DB5030">
      <w:pPr>
        <w:jc w:val="center"/>
        <w:rPr>
          <w:sz w:val="24"/>
          <w:szCs w:val="24"/>
        </w:rPr>
      </w:pPr>
    </w:p>
    <w:p w:rsidR="005A7EEF" w:rsidRDefault="005A7EEF" w:rsidP="00DB5030">
      <w:pPr>
        <w:jc w:val="center"/>
        <w:rPr>
          <w:sz w:val="24"/>
          <w:szCs w:val="24"/>
        </w:rPr>
      </w:pPr>
    </w:p>
    <w:p w:rsidR="005A7EEF" w:rsidRDefault="005A7EEF" w:rsidP="00DB5030">
      <w:pPr>
        <w:jc w:val="center"/>
        <w:rPr>
          <w:sz w:val="24"/>
          <w:szCs w:val="24"/>
        </w:rPr>
      </w:pPr>
    </w:p>
    <w:p w:rsidR="005A7EEF" w:rsidRDefault="005A7EEF" w:rsidP="00DB5030">
      <w:pPr>
        <w:jc w:val="center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Ведущего </w:t>
      </w:r>
      <w:r w:rsidRPr="006A2BC2">
        <w:rPr>
          <w:bCs/>
          <w:sz w:val="24"/>
          <w:szCs w:val="24"/>
          <w:u w:val="single"/>
        </w:rPr>
        <w:t xml:space="preserve">специалиста </w:t>
      </w:r>
      <w:r>
        <w:rPr>
          <w:bCs/>
          <w:sz w:val="24"/>
          <w:szCs w:val="24"/>
          <w:u w:val="single"/>
        </w:rPr>
        <w:t>пресс-службы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B92C02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B9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C02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Татьяна Николаевна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5A7EE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874158,35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511C81" w:rsidRDefault="005A7EE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578412,83</w:t>
            </w:r>
            <w:r w:rsidR="00DB5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jc w:val="center"/>
            </w:pPr>
            <w:r w:rsidRPr="00511C81"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jc w:val="center"/>
            </w:pPr>
            <w:r w:rsidRPr="00511C81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47590" w:rsidRDefault="005A7EE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90850,45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jc w:val="center"/>
            </w:pPr>
            <w: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F4759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Scion TC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jc w:val="center"/>
            </w:pPr>
            <w:r w:rsidRPr="00A95B43"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jc w:val="center"/>
            </w:pPr>
            <w:r w:rsidRPr="00A95B43"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jc w:val="center"/>
            </w:pPr>
            <w:r w:rsidRPr="00A95B43"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95B43" w:rsidRDefault="00DB5030" w:rsidP="0093649B">
            <w:pPr>
              <w:jc w:val="center"/>
            </w:pPr>
            <w:r w:rsidRPr="00A95B43"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</w:t>
      </w:r>
      <w:r w:rsidRPr="006A2BC2">
        <w:rPr>
          <w:bCs/>
          <w:sz w:val="24"/>
          <w:szCs w:val="24"/>
          <w:u w:val="single"/>
        </w:rPr>
        <w:t xml:space="preserve"> отдела </w:t>
      </w:r>
      <w:r>
        <w:rPr>
          <w:bCs/>
          <w:sz w:val="24"/>
          <w:szCs w:val="24"/>
          <w:u w:val="single"/>
        </w:rPr>
        <w:t>гражданской защиты населения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0F3DC4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RPr="0087332A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0F3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3DC4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RPr="000F3AA1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RPr="004B59C6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Евгений Алексеевич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73679" w:rsidRDefault="000F3DC4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1888060,93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573679" w:rsidRDefault="000F3DC4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1507370,25</w:t>
            </w:r>
            <w:r w:rsidR="00DB5030" w:rsidRPr="00573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5595F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486B6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B6E">
              <w:rPr>
                <w:rFonts w:ascii="Times New Roman" w:hAnsi="Times New Roman" w:cs="Times New Roman"/>
              </w:rPr>
              <w:t xml:space="preserve">Toyota </w:t>
            </w:r>
            <w:r w:rsidRPr="00486B6E">
              <w:rPr>
                <w:rFonts w:ascii="Times New Roman" w:hAnsi="Times New Roman" w:cs="Times New Roman"/>
                <w:bCs/>
                <w:color w:val="000000"/>
              </w:rPr>
              <w:t>Venza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F5595F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895D4E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0F3DC4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1215184,29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5595F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2C2CD8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5595F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895D4E">
              <w:t>сделки не совершались</w:t>
            </w:r>
          </w:p>
        </w:tc>
      </w:tr>
    </w:tbl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</w:t>
      </w:r>
      <w:r w:rsidRPr="006A2BC2">
        <w:rPr>
          <w:bCs/>
          <w:sz w:val="24"/>
          <w:szCs w:val="24"/>
          <w:u w:val="single"/>
        </w:rPr>
        <w:t xml:space="preserve"> специалиста отдела </w:t>
      </w:r>
      <w:r>
        <w:rPr>
          <w:bCs/>
          <w:sz w:val="24"/>
          <w:szCs w:val="24"/>
          <w:u w:val="single"/>
        </w:rPr>
        <w:t>гражданской защиты населения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0F3DC4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RPr="0087332A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0F3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3DC4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RPr="000F3AA1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RPr="004B59C6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Сапич Дмитрий Валерьевич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73679" w:rsidRDefault="000F3DC4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1560419,66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573679" w:rsidRDefault="000F3DC4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888415,26</w:t>
            </w:r>
            <w:r w:rsidR="00DB5030" w:rsidRPr="00573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Квартира</w:t>
            </w:r>
          </w:p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2/3)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РАВ 4</w:t>
            </w:r>
          </w:p>
          <w:p w:rsidR="000F3DC4" w:rsidRDefault="000F3DC4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3DC4" w:rsidRDefault="000F3DC4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3DC4" w:rsidRPr="00284A83" w:rsidRDefault="000F3DC4" w:rsidP="000F3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Лэнд Крузер Прадо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сделки не совершались</w:t>
            </w:r>
          </w:p>
        </w:tc>
      </w:tr>
      <w:tr w:rsidR="00DB5030" w:rsidRPr="004B59C6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</w:tr>
      <w:tr w:rsidR="00DB5030" w:rsidRPr="004B59C6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>
              <w:t>24,0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>
              <w:t>Молдавия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>
              <w:t>30,0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</w:tr>
      <w:tr w:rsidR="00DB5030" w:rsidRPr="004B59C6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>
              <w:t>24,0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</w:tr>
      <w:tr w:rsidR="00DB5030" w:rsidRPr="004B59C6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DC4" w:rsidRPr="00573679" w:rsidRDefault="000F3DC4" w:rsidP="000F3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1019260,44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>
              <w:t>30,0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Квартира</w:t>
            </w:r>
          </w:p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>
              <w:t>24,0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Квартира</w:t>
            </w:r>
          </w:p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1/2)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>
              <w:t>24,0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Квартира</w:t>
            </w:r>
          </w:p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1/2)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Квартира</w:t>
            </w:r>
          </w:p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1/2)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>
              <w:t>30,0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>
              <w:t>24,0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>
              <w:t>24,0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  <w:r w:rsidRPr="00284A83"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84A83" w:rsidRDefault="00DB5030" w:rsidP="0093649B">
            <w:pPr>
              <w:jc w:val="center"/>
            </w:pPr>
          </w:p>
        </w:tc>
      </w:tr>
    </w:tbl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Ведущего</w:t>
      </w:r>
      <w:r w:rsidRPr="006A2BC2">
        <w:rPr>
          <w:bCs/>
          <w:sz w:val="24"/>
          <w:szCs w:val="24"/>
          <w:u w:val="single"/>
        </w:rPr>
        <w:t xml:space="preserve"> специалиста отдела </w:t>
      </w:r>
      <w:r>
        <w:rPr>
          <w:bCs/>
          <w:sz w:val="24"/>
          <w:szCs w:val="24"/>
          <w:u w:val="single"/>
        </w:rPr>
        <w:t>гражданской защиты населения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0F3DC4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RPr="0087332A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8C4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3E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RPr="000F3AA1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RPr="004B59C6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B666C">
              <w:rPr>
                <w:rFonts w:ascii="Times New Roman" w:hAnsi="Times New Roman" w:cs="Times New Roman"/>
              </w:rPr>
              <w:t>Ромащенко Михаил Александрович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0F3DC4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1575015,65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0B666C" w:rsidRDefault="000F3DC4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795245,28</w:t>
            </w:r>
            <w:r w:rsidR="00DB5030" w:rsidRPr="00573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B666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jc w:val="center"/>
            </w:pPr>
            <w:r w:rsidRPr="000B666C">
              <w:t>26,3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jc w:val="center"/>
            </w:pPr>
            <w:r w:rsidRPr="000B666C"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Ниссан Террано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jc w:val="center"/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jc w:val="center"/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jc w:val="center"/>
            </w:pPr>
            <w:r w:rsidRPr="000B666C">
              <w:t>сделки не совершались</w:t>
            </w:r>
          </w:p>
        </w:tc>
      </w:tr>
      <w:tr w:rsidR="00DB5030" w:rsidRPr="004B59C6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B66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jc w:val="center"/>
            </w:pPr>
            <w:r w:rsidRPr="000B666C">
              <w:t>49,2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jc w:val="center"/>
            </w:pPr>
            <w:r w:rsidRPr="000B666C"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5030" w:rsidRPr="000B666C" w:rsidRDefault="00DB5030" w:rsidP="0093649B">
            <w:pPr>
              <w:jc w:val="center"/>
            </w:pPr>
          </w:p>
        </w:tc>
      </w:tr>
      <w:tr w:rsidR="009C7017" w:rsidRPr="004B59C6" w:rsidTr="0093649B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126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1263B9">
            <w:pPr>
              <w:jc w:val="center"/>
            </w:pPr>
            <w:r>
              <w:t>500,0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1263B9">
            <w:pPr>
              <w:jc w:val="center"/>
            </w:pPr>
            <w:r w:rsidRPr="000B666C">
              <w:t>Россия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9C7017" w:rsidRPr="000B666C" w:rsidRDefault="009C7017" w:rsidP="0093649B">
            <w:pPr>
              <w:jc w:val="center"/>
            </w:pPr>
          </w:p>
        </w:tc>
      </w:tr>
      <w:tr w:rsidR="009C7017" w:rsidRPr="004B59C6" w:rsidTr="0093649B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126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1263B9">
            <w:pPr>
              <w:jc w:val="center"/>
            </w:pPr>
            <w:r>
              <w:t>2100,00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1263B9">
            <w:pPr>
              <w:jc w:val="center"/>
            </w:pPr>
            <w:r w:rsidRPr="000B666C">
              <w:t>Россия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9C7017" w:rsidRPr="000B666C" w:rsidRDefault="009C7017" w:rsidP="0093649B">
            <w:pPr>
              <w:jc w:val="center"/>
            </w:pPr>
          </w:p>
        </w:tc>
      </w:tr>
      <w:tr w:rsidR="009C7017" w:rsidRPr="004B59C6" w:rsidTr="0093649B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Default="009C7017" w:rsidP="00126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Default="009C7017" w:rsidP="001263B9">
            <w:pPr>
              <w:jc w:val="center"/>
            </w:pPr>
            <w:r>
              <w:t>68,6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1263B9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9C7017" w:rsidRPr="000B666C" w:rsidRDefault="009C7017" w:rsidP="0093649B">
            <w:pPr>
              <w:jc w:val="center"/>
            </w:pPr>
          </w:p>
        </w:tc>
      </w:tr>
      <w:tr w:rsidR="009C7017" w:rsidRPr="004B59C6" w:rsidTr="0093649B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Default="009C7017" w:rsidP="00126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Default="009C7017" w:rsidP="001263B9">
            <w:pPr>
              <w:jc w:val="center"/>
            </w:pPr>
            <w:r>
              <w:t>108,2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1263B9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9C7017" w:rsidRPr="000B666C" w:rsidRDefault="009C7017" w:rsidP="0093649B">
            <w:pPr>
              <w:jc w:val="center"/>
            </w:pPr>
          </w:p>
        </w:tc>
      </w:tr>
      <w:tr w:rsidR="009C7017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B666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1696583,55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jc w:val="center"/>
            </w:pPr>
            <w:r>
              <w:t>549,0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jc w:val="center"/>
            </w:pPr>
            <w:r w:rsidRPr="000B666C"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jc w:val="center"/>
            </w:pPr>
            <w:r w:rsidRPr="000B666C"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B66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jc w:val="center"/>
            </w:pPr>
            <w:r w:rsidRPr="000B666C">
              <w:t>49,2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jc w:val="center"/>
            </w:pPr>
            <w:r w:rsidRPr="000B666C"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17" w:rsidRPr="000B666C" w:rsidRDefault="009C7017" w:rsidP="0093649B">
            <w:pPr>
              <w:jc w:val="center"/>
            </w:pPr>
            <w:r w:rsidRPr="000B666C">
              <w:t>сделки не совершались</w:t>
            </w:r>
          </w:p>
        </w:tc>
      </w:tr>
    </w:tbl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Специалиста – эксперта службы специальных мероприятий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9C7017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9C7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7017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0B666C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Анастасия Евгеньевна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1169965,03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0B666C" w:rsidRDefault="009C7017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1114851,42</w:t>
            </w:r>
            <w:r w:rsidR="00DB5030" w:rsidRPr="00573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>1209</w:t>
            </w:r>
            <w:r w:rsidR="009C7017">
              <w:rPr>
                <w:sz w:val="24"/>
                <w:szCs w:val="24"/>
              </w:rPr>
              <w:t>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C42770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2112590,29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>1209</w:t>
            </w:r>
            <w:r w:rsidR="009C7017">
              <w:rPr>
                <w:sz w:val="24"/>
                <w:szCs w:val="24"/>
              </w:rPr>
              <w:t>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½)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C42770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</w:tbl>
    <w:p w:rsidR="00535028" w:rsidRDefault="00535028" w:rsidP="00535028">
      <w:pPr>
        <w:jc w:val="center"/>
        <w:rPr>
          <w:sz w:val="24"/>
          <w:szCs w:val="24"/>
        </w:rPr>
      </w:pPr>
    </w:p>
    <w:p w:rsidR="00535028" w:rsidRDefault="00535028" w:rsidP="00535028">
      <w:pPr>
        <w:jc w:val="center"/>
        <w:rPr>
          <w:sz w:val="24"/>
          <w:szCs w:val="24"/>
        </w:rPr>
      </w:pPr>
    </w:p>
    <w:p w:rsidR="00535028" w:rsidRDefault="00535028" w:rsidP="00535028">
      <w:pPr>
        <w:jc w:val="center"/>
        <w:rPr>
          <w:sz w:val="24"/>
          <w:szCs w:val="24"/>
        </w:rPr>
      </w:pPr>
    </w:p>
    <w:p w:rsidR="00535028" w:rsidRDefault="00535028" w:rsidP="00535028">
      <w:pPr>
        <w:jc w:val="center"/>
        <w:rPr>
          <w:sz w:val="24"/>
          <w:szCs w:val="24"/>
        </w:rPr>
      </w:pPr>
    </w:p>
    <w:p w:rsidR="00535028" w:rsidRDefault="00535028" w:rsidP="00535028">
      <w:pPr>
        <w:jc w:val="center"/>
        <w:rPr>
          <w:sz w:val="24"/>
          <w:szCs w:val="24"/>
        </w:rPr>
      </w:pPr>
    </w:p>
    <w:p w:rsidR="00535028" w:rsidRDefault="00535028" w:rsidP="00535028">
      <w:pPr>
        <w:jc w:val="center"/>
        <w:rPr>
          <w:sz w:val="24"/>
          <w:szCs w:val="24"/>
        </w:rPr>
      </w:pPr>
    </w:p>
    <w:p w:rsidR="00535028" w:rsidRDefault="00535028" w:rsidP="00535028">
      <w:pPr>
        <w:jc w:val="center"/>
        <w:rPr>
          <w:sz w:val="24"/>
          <w:szCs w:val="24"/>
        </w:rPr>
      </w:pPr>
    </w:p>
    <w:p w:rsidR="00535028" w:rsidRDefault="00535028" w:rsidP="00535028">
      <w:pPr>
        <w:jc w:val="center"/>
        <w:rPr>
          <w:sz w:val="24"/>
          <w:szCs w:val="24"/>
        </w:rPr>
      </w:pPr>
    </w:p>
    <w:p w:rsidR="00535028" w:rsidRPr="000F3AA1" w:rsidRDefault="00535028" w:rsidP="00535028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535028" w:rsidRDefault="00535028" w:rsidP="0053502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535028" w:rsidRPr="006A2BC2" w:rsidRDefault="00535028" w:rsidP="00535028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Ведущего специалиста службы специальных мероприятий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535028" w:rsidRPr="000B452F" w:rsidRDefault="00535028" w:rsidP="00535028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535028" w:rsidRDefault="00535028" w:rsidP="0053502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5028" w:rsidRDefault="00535028" w:rsidP="005350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2020</w:t>
      </w:r>
      <w:r w:rsidRPr="000B452F">
        <w:rPr>
          <w:sz w:val="24"/>
          <w:szCs w:val="24"/>
        </w:rPr>
        <w:t xml:space="preserve"> года</w:t>
      </w:r>
    </w:p>
    <w:p w:rsidR="00535028" w:rsidRDefault="00535028" w:rsidP="0053502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535028" w:rsidTr="00535028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028" w:rsidRDefault="00535028" w:rsidP="005350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028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535028" w:rsidRPr="0087332A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028" w:rsidRPr="0087332A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028" w:rsidRPr="000F3AA1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028" w:rsidRPr="0087332A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535028" w:rsidTr="006945F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028" w:rsidRDefault="00535028" w:rsidP="005350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028" w:rsidRPr="000F3AA1" w:rsidRDefault="00535028" w:rsidP="005350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Pr="000F3AA1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Pr="000F3AA1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Pr="000F3AA1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Pr="000F3AA1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Pr="000F3AA1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Pr="000F3AA1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Pr="000F3AA1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028" w:rsidRPr="000F3AA1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FB" w:rsidTr="006945FB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B" w:rsidRPr="000B666C" w:rsidRDefault="006945FB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Берсенев Денис Андреевич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B" w:rsidRPr="000B666C" w:rsidRDefault="006945FB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593084,61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B" w:rsidRDefault="006945FB" w:rsidP="00694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B" w:rsidRDefault="006945FB" w:rsidP="006945FB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B" w:rsidRDefault="006945FB" w:rsidP="006945FB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B" w:rsidRDefault="006945FB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B" w:rsidRDefault="006945FB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B" w:rsidRDefault="006945FB" w:rsidP="00535028">
            <w:pPr>
              <w:jc w:val="center"/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B" w:rsidRDefault="006945FB" w:rsidP="00535028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B" w:rsidRPr="00114A9F" w:rsidRDefault="006945FB" w:rsidP="00535028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535028" w:rsidRDefault="00535028" w:rsidP="00535028"/>
    <w:p w:rsidR="00535028" w:rsidRDefault="00535028" w:rsidP="00535028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/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 отдела записи актов гражданского состояния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1263B9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126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63B9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1263B9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1263B9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Лариса Валентиновна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1263B9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3604198,30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87332A" w:rsidRDefault="001263B9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1495271,66</w:t>
            </w:r>
            <w:r w:rsidR="00DB5030" w:rsidRPr="00573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Pr="00E13B7F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1263B9" w:rsidTr="001263B9">
        <w:trPr>
          <w:cantSplit/>
          <w:trHeight w:val="72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9" w:rsidRDefault="001263B9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9" w:rsidRDefault="001263B9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B9" w:rsidRDefault="001263B9" w:rsidP="00126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B9" w:rsidRDefault="001263B9" w:rsidP="00126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3B9" w:rsidRDefault="001263B9" w:rsidP="001263B9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9" w:rsidRPr="00E13B7F" w:rsidRDefault="001263B9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9" w:rsidRDefault="001263B9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9" w:rsidRPr="004B59C6" w:rsidRDefault="001263B9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9" w:rsidRPr="004B59C6" w:rsidRDefault="001263B9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9" w:rsidRPr="00114A9F" w:rsidRDefault="001263B9" w:rsidP="0093649B">
            <w:pPr>
              <w:jc w:val="center"/>
            </w:pPr>
          </w:p>
        </w:tc>
      </w:tr>
    </w:tbl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FB0F7B" w:rsidRDefault="00FB0F7B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FB0F7B" w:rsidRDefault="00FB0F7B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Специалиста – эксперта отдела записи актов гражданского состояния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1263B9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126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63B9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Колган Светлана Александровна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FB0F7B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1196433,34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511C81" w:rsidRDefault="00FB0F7B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1091889,88</w:t>
            </w:r>
            <w:r w:rsidR="00DB5030" w:rsidRPr="00573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jc w:val="center"/>
            </w:pPr>
            <w:r w:rsidRPr="00511C81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 xml:space="preserve">Супруг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FB0F7B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5595770,05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jc w:val="center"/>
            </w:pPr>
            <w:r w:rsidRPr="00511C81">
              <w:rPr>
                <w:bCs/>
                <w:color w:val="000000"/>
              </w:rPr>
              <w:t>Mitsubishi</w:t>
            </w:r>
            <w:r w:rsidRPr="00511C81">
              <w:rPr>
                <w:color w:val="000000"/>
              </w:rPr>
              <w:t xml:space="preserve"> </w:t>
            </w:r>
            <w:r w:rsidRPr="00511C81">
              <w:rPr>
                <w:bCs/>
                <w:color w:val="000000"/>
              </w:rPr>
              <w:t>Pajero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jc w:val="center"/>
            </w:pPr>
            <w:r w:rsidRPr="00511C81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jc w:val="center"/>
            </w:pPr>
            <w: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jc w:val="center"/>
            </w:pPr>
            <w:r>
              <w:t>1229,0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jc w:val="center"/>
            </w:pPr>
            <w: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jc w:val="center"/>
            </w:pPr>
            <w:r w:rsidRPr="00511C81"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jc w:val="center"/>
            </w:pPr>
            <w:r w:rsidRPr="00511C81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jc w:val="center"/>
            </w:pPr>
            <w:r w:rsidRPr="00511C81"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11C8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Pr="00511C81" w:rsidRDefault="00DB5030" w:rsidP="0093649B">
            <w:pPr>
              <w:jc w:val="center"/>
            </w:pPr>
            <w:r w:rsidRPr="00511C81">
              <w:t>сделки не совершались</w:t>
            </w:r>
          </w:p>
        </w:tc>
      </w:tr>
    </w:tbl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</w:t>
      </w:r>
      <w:r w:rsidRPr="006A2BC2">
        <w:rPr>
          <w:bCs/>
          <w:sz w:val="24"/>
          <w:szCs w:val="24"/>
          <w:u w:val="single"/>
        </w:rPr>
        <w:t xml:space="preserve"> специалиста </w:t>
      </w:r>
      <w:r>
        <w:rPr>
          <w:bCs/>
          <w:sz w:val="24"/>
          <w:szCs w:val="24"/>
          <w:u w:val="single"/>
        </w:rPr>
        <w:t>отдела записи актов гражданского состояния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1263B9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126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63B9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RPr="00FD5A67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Мельниченко Алена Викторовна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988815,20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FD5A67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908299,38</w:t>
            </w:r>
            <w:r w:rsidR="00DB5030" w:rsidRPr="00573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 xml:space="preserve">Квартира </w:t>
            </w:r>
          </w:p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jc w:val="center"/>
            </w:pPr>
            <w:r w:rsidRPr="00FD5A67">
              <w:t>сделки не совершались</w:t>
            </w:r>
          </w:p>
        </w:tc>
      </w:tr>
      <w:tr w:rsidR="00DB5030" w:rsidRPr="00FD5A67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1071012,09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 xml:space="preserve">Квартира </w:t>
            </w:r>
          </w:p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jc w:val="center"/>
            </w:pPr>
            <w:r w:rsidRPr="00FD5A67">
              <w:t>сделки не совершались</w:t>
            </w:r>
          </w:p>
        </w:tc>
      </w:tr>
      <w:tr w:rsidR="00DB5030" w:rsidRPr="00FD5A67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 xml:space="preserve">Квартира </w:t>
            </w:r>
          </w:p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FD5A67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jc w:val="center"/>
            </w:pPr>
          </w:p>
        </w:tc>
      </w:tr>
    </w:tbl>
    <w:p w:rsidR="00DB5030" w:rsidRPr="00FD5A67" w:rsidRDefault="00DB5030" w:rsidP="00DB5030">
      <w:pPr>
        <w:autoSpaceDE w:val="0"/>
        <w:autoSpaceDN w:val="0"/>
        <w:adjustRightInd w:val="0"/>
        <w:ind w:firstLine="540"/>
        <w:jc w:val="both"/>
        <w:outlineLvl w:val="0"/>
      </w:pP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Ведущего</w:t>
      </w:r>
      <w:r w:rsidRPr="006A2BC2">
        <w:rPr>
          <w:bCs/>
          <w:sz w:val="24"/>
          <w:szCs w:val="24"/>
          <w:u w:val="single"/>
        </w:rPr>
        <w:t xml:space="preserve"> специалиста </w:t>
      </w:r>
      <w:r>
        <w:rPr>
          <w:bCs/>
          <w:sz w:val="24"/>
          <w:szCs w:val="24"/>
          <w:u w:val="single"/>
        </w:rPr>
        <w:t>отдела записи актов гражданского состояния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1263B9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126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63B9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RPr="00FD5A67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Семеновых Анна Александровна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804544,99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FD5A67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723553,56</w:t>
            </w:r>
            <w:r w:rsidR="00DB5030" w:rsidRPr="00573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11C8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FD5A67" w:rsidRDefault="00DB5030" w:rsidP="0093649B">
            <w:pPr>
              <w:jc w:val="center"/>
            </w:pPr>
            <w:r w:rsidRPr="00FD5A67">
              <w:t>сделки не совершались</w:t>
            </w:r>
          </w:p>
        </w:tc>
      </w:tr>
      <w:tr w:rsidR="00BB3AD3" w:rsidRPr="00FD5A67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D3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D3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D3" w:rsidRPr="00FD5A67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D3" w:rsidRPr="00FD5A67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D3" w:rsidRPr="00FD5A67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D3" w:rsidRPr="00FD5A67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D3" w:rsidRPr="00511C81" w:rsidRDefault="00BB3AD3" w:rsidP="00FA7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D3" w:rsidRPr="00511C81" w:rsidRDefault="00BB3AD3" w:rsidP="00FA7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D3" w:rsidRPr="00511C81" w:rsidRDefault="00BB3AD3" w:rsidP="00FA7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D3" w:rsidRPr="00FD5A67" w:rsidRDefault="00BB3AD3" w:rsidP="0093649B">
            <w:pPr>
              <w:jc w:val="center"/>
            </w:pPr>
          </w:p>
        </w:tc>
      </w:tr>
      <w:tr w:rsidR="00BB3AD3" w:rsidRPr="00FD5A67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D3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D3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629583,05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D3" w:rsidRPr="00511C81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D3" w:rsidRPr="00511C81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D3" w:rsidRPr="00511C81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D3" w:rsidRPr="00A779F0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D3" w:rsidRPr="00FD5A67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D3" w:rsidRPr="00FD5A67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D3" w:rsidRPr="00FD5A67" w:rsidRDefault="00BB3AD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A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D3" w:rsidRPr="00FD5A67" w:rsidRDefault="00BB3AD3" w:rsidP="0093649B">
            <w:pPr>
              <w:jc w:val="center"/>
            </w:pPr>
            <w:r w:rsidRPr="00FD5A67">
              <w:t>сделки не совершались</w:t>
            </w:r>
          </w:p>
        </w:tc>
      </w:tr>
    </w:tbl>
    <w:p w:rsidR="00DB5030" w:rsidRPr="00FD5A67" w:rsidRDefault="00DB5030" w:rsidP="00DB5030">
      <w:pPr>
        <w:autoSpaceDE w:val="0"/>
        <w:autoSpaceDN w:val="0"/>
        <w:adjustRightInd w:val="0"/>
        <w:ind w:firstLine="540"/>
        <w:jc w:val="both"/>
        <w:outlineLvl w:val="0"/>
      </w:pP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 отдела по делам несовершеннолетних и защите их прав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3A4533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4533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 xml:space="preserve">Болковая Светлана Леонидовна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1879629,98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1520683,96</w:t>
            </w:r>
            <w:r w:rsidR="00DB5030" w:rsidRPr="00573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Квартира</w:t>
            </w:r>
          </w:p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(</w:t>
            </w:r>
            <w:r w:rsidR="003A4533">
              <w:rPr>
                <w:rFonts w:ascii="Times New Roman" w:hAnsi="Times New Roman" w:cs="Times New Roman"/>
              </w:rPr>
              <w:t>общая долевая</w:t>
            </w:r>
            <w:r w:rsidR="003A4533" w:rsidRPr="009119CD">
              <w:rPr>
                <w:rFonts w:ascii="Times New Roman" w:hAnsi="Times New Roman" w:cs="Times New Roman"/>
              </w:rPr>
              <w:t xml:space="preserve"> </w:t>
            </w:r>
            <w:r w:rsidRPr="009119CD">
              <w:rPr>
                <w:rFonts w:ascii="Times New Roman" w:hAnsi="Times New Roman" w:cs="Times New Roman"/>
              </w:rPr>
              <w:t xml:space="preserve">доля ½)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jc w:val="center"/>
            </w:pPr>
            <w:r w:rsidRPr="009119CD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Земельный участок</w:t>
            </w:r>
            <w:r w:rsidR="003A4533">
              <w:rPr>
                <w:rFonts w:ascii="Times New Roman" w:hAnsi="Times New Roman" w:cs="Times New Roman"/>
              </w:rPr>
              <w:t xml:space="preserve"> </w:t>
            </w:r>
          </w:p>
          <w:p w:rsidR="00DB5030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359/243677)</w:t>
            </w:r>
            <w:r w:rsidR="00DB5030" w:rsidRPr="009119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18847,0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jc w:val="center"/>
            </w:pPr>
          </w:p>
        </w:tc>
      </w:tr>
      <w:tr w:rsidR="003A4533" w:rsidTr="0093649B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3A4533" w:rsidRPr="009119CD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359/61163)</w:t>
            </w:r>
            <w:r w:rsidRPr="00911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8422,7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Квартира</w:t>
            </w:r>
          </w:p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 xml:space="preserve">(доля ½)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9119CD" w:rsidRDefault="00DB5030" w:rsidP="0093649B">
            <w:pPr>
              <w:jc w:val="center"/>
            </w:pPr>
            <w:r w:rsidRPr="009119CD">
              <w:t>сделки не совершались</w:t>
            </w:r>
          </w:p>
        </w:tc>
      </w:tr>
      <w:tr w:rsidR="003A4533" w:rsidTr="003A4533">
        <w:trPr>
          <w:cantSplit/>
          <w:trHeight w:val="72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4533" w:rsidRPr="009119CD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359/243677)</w:t>
            </w:r>
            <w:r w:rsidRPr="009119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18847,0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119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jc w:val="center"/>
            </w:pPr>
          </w:p>
        </w:tc>
      </w:tr>
      <w:tr w:rsidR="003A4533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3A4533" w:rsidRPr="009119CD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359/61163)</w:t>
            </w:r>
            <w:r w:rsidRPr="00911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8422,7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9119CD" w:rsidRDefault="003A4533" w:rsidP="0093649B">
            <w:pPr>
              <w:jc w:val="center"/>
            </w:pPr>
          </w:p>
        </w:tc>
      </w:tr>
    </w:tbl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</w:t>
      </w:r>
      <w:r w:rsidR="003A4533">
        <w:rPr>
          <w:sz w:val="24"/>
          <w:szCs w:val="24"/>
        </w:rPr>
        <w:t xml:space="preserve">, </w:t>
      </w:r>
      <w:r w:rsidRPr="000F3AA1">
        <w:rPr>
          <w:sz w:val="24"/>
          <w:szCs w:val="24"/>
        </w:rPr>
        <w:t>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Секретаря отдела по делам несовершеннолетних и защите их прав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3A4533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4533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Зарипова Галина Григорьевна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1298980,75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87332A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1237427,02</w:t>
            </w:r>
            <w:r w:rsidR="00DB5030" w:rsidRPr="00573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</w:p>
        </w:tc>
      </w:tr>
    </w:tbl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по делам несовершеннолетних и защите их прав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3A4533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4533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41A98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A98">
              <w:rPr>
                <w:rFonts w:ascii="Times New Roman" w:hAnsi="Times New Roman" w:cs="Times New Roman"/>
              </w:rPr>
              <w:t xml:space="preserve">Мударисова Анна Тимералиевна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695884,38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87332A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176434,79</w:t>
            </w:r>
            <w:r w:rsidR="00DB5030" w:rsidRPr="00573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½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141A98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A9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3A453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1142880,16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½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141A98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A9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C4912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C4912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C4912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E13B7F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3A453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141A98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A9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C4912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C4912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C4912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E13B7F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3A4533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A9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1C4912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1C4912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1C4912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E13B7F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3A4533" w:rsidRPr="000F3AA1" w:rsidRDefault="003A4533" w:rsidP="003A4533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3A4533" w:rsidRDefault="003A4533" w:rsidP="003A45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3A4533" w:rsidRPr="006A2BC2" w:rsidRDefault="003A4533" w:rsidP="003A4533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по делам несовершеннолетних и защите их прав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3A4533" w:rsidRPr="000B452F" w:rsidRDefault="003A4533" w:rsidP="003A453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3A4533" w:rsidRDefault="003A4533" w:rsidP="003A45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4533" w:rsidRDefault="003A4533" w:rsidP="003A45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2020</w:t>
      </w:r>
      <w:r w:rsidRPr="000B452F">
        <w:rPr>
          <w:sz w:val="24"/>
          <w:szCs w:val="24"/>
        </w:rPr>
        <w:t xml:space="preserve"> года</w:t>
      </w:r>
    </w:p>
    <w:p w:rsidR="003A4533" w:rsidRPr="000B452F" w:rsidRDefault="003A4533" w:rsidP="003A45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3A4533" w:rsidTr="003A453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533" w:rsidRDefault="003A4533" w:rsidP="003A4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533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3A4533" w:rsidTr="003A453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33" w:rsidRDefault="003A4533" w:rsidP="003A4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33" w:rsidRPr="000F3AA1" w:rsidRDefault="003A4533" w:rsidP="003A4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533" w:rsidTr="003A453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Туктамышева Эльвина Дамировна</w:t>
            </w:r>
            <w:r w:rsidRPr="00141A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Default="00F55A9C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755408,05</w:t>
            </w:r>
          </w:p>
          <w:p w:rsidR="003A4533" w:rsidRPr="00573679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3A4533" w:rsidRPr="0087332A" w:rsidRDefault="00F55A9C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742573,40</w:t>
            </w:r>
            <w:r w:rsidR="003A4533" w:rsidRPr="00573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A4533" w:rsidRPr="0087332A" w:rsidRDefault="00F55A9C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87332A" w:rsidRDefault="00F55A9C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114A9F">
              <w:t>сделки не совершались</w:t>
            </w:r>
          </w:p>
        </w:tc>
      </w:tr>
      <w:tr w:rsidR="00F55A9C" w:rsidTr="003A453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9C" w:rsidRPr="00141A98" w:rsidRDefault="00F55A9C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A9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9C" w:rsidRPr="0087332A" w:rsidRDefault="00F55A9C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651381,44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9C" w:rsidRDefault="00F55A9C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55A9C" w:rsidRPr="0087332A" w:rsidRDefault="00F55A9C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9C" w:rsidRPr="0087332A" w:rsidRDefault="00F55A9C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9C" w:rsidRPr="0087332A" w:rsidRDefault="00F55A9C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9C" w:rsidRPr="00F55A9C" w:rsidRDefault="00F55A9C" w:rsidP="003A4533">
            <w:pPr>
              <w:jc w:val="center"/>
            </w:pPr>
            <w:r>
              <w:rPr>
                <w:sz w:val="24"/>
                <w:szCs w:val="24"/>
              </w:rPr>
              <w:t>Тойота Corolla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9C" w:rsidRDefault="00F55A9C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9C" w:rsidRDefault="00F55A9C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9C" w:rsidRDefault="00F55A9C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9C" w:rsidRDefault="00F55A9C" w:rsidP="003A453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  <w:lang w:val="en-US"/>
        </w:rPr>
      </w:pPr>
    </w:p>
    <w:p w:rsidR="00DB5030" w:rsidRDefault="00DB5030" w:rsidP="00DB5030">
      <w:pPr>
        <w:jc w:val="center"/>
        <w:rPr>
          <w:sz w:val="24"/>
          <w:szCs w:val="24"/>
          <w:lang w:val="en-US"/>
        </w:rPr>
      </w:pPr>
    </w:p>
    <w:p w:rsidR="00DB5030" w:rsidRDefault="00DB5030" w:rsidP="00DB5030">
      <w:pPr>
        <w:jc w:val="center"/>
        <w:rPr>
          <w:sz w:val="24"/>
          <w:szCs w:val="24"/>
          <w:lang w:val="en-US"/>
        </w:rPr>
      </w:pPr>
    </w:p>
    <w:p w:rsidR="00DB5030" w:rsidRDefault="00DB5030" w:rsidP="00DB5030">
      <w:pPr>
        <w:jc w:val="center"/>
        <w:rPr>
          <w:sz w:val="24"/>
          <w:szCs w:val="24"/>
          <w:lang w:val="en-US"/>
        </w:rPr>
      </w:pPr>
    </w:p>
    <w:p w:rsidR="00DB5030" w:rsidRDefault="00DB5030" w:rsidP="00DB5030">
      <w:pPr>
        <w:jc w:val="center"/>
        <w:rPr>
          <w:sz w:val="24"/>
          <w:szCs w:val="24"/>
          <w:lang w:val="en-US"/>
        </w:rPr>
      </w:pPr>
    </w:p>
    <w:p w:rsidR="00DB5030" w:rsidRDefault="00DB5030" w:rsidP="00DB5030">
      <w:pPr>
        <w:jc w:val="center"/>
        <w:rPr>
          <w:sz w:val="24"/>
          <w:szCs w:val="24"/>
          <w:lang w:val="en-US"/>
        </w:rPr>
      </w:pPr>
    </w:p>
    <w:p w:rsidR="00DB5030" w:rsidRDefault="00DB5030" w:rsidP="00DB5030">
      <w:pPr>
        <w:jc w:val="center"/>
        <w:rPr>
          <w:sz w:val="24"/>
          <w:szCs w:val="24"/>
          <w:lang w:val="en-US"/>
        </w:rPr>
      </w:pPr>
    </w:p>
    <w:p w:rsidR="00DB5030" w:rsidRDefault="00DB5030" w:rsidP="00DB5030">
      <w:pPr>
        <w:jc w:val="center"/>
        <w:rPr>
          <w:sz w:val="24"/>
          <w:szCs w:val="24"/>
          <w:lang w:val="en-US"/>
        </w:rPr>
      </w:pPr>
    </w:p>
    <w:p w:rsidR="00DB5030" w:rsidRDefault="00DB5030" w:rsidP="00DB5030">
      <w:pPr>
        <w:jc w:val="center"/>
        <w:rPr>
          <w:sz w:val="24"/>
          <w:szCs w:val="24"/>
          <w:lang w:val="en-US"/>
        </w:rPr>
      </w:pPr>
    </w:p>
    <w:p w:rsidR="00A35828" w:rsidRDefault="00A35828" w:rsidP="00DB5030">
      <w:pPr>
        <w:jc w:val="center"/>
        <w:rPr>
          <w:sz w:val="24"/>
          <w:szCs w:val="24"/>
        </w:rPr>
      </w:pPr>
    </w:p>
    <w:p w:rsidR="00A35828" w:rsidRPr="000F3AA1" w:rsidRDefault="00A35828" w:rsidP="00A35828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A35828" w:rsidRDefault="00A35828" w:rsidP="00A3582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A35828" w:rsidRPr="006A2BC2" w:rsidRDefault="00A35828" w:rsidP="00A35828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</w:t>
      </w:r>
      <w:r w:rsidRPr="006A2BC2">
        <w:rPr>
          <w:bCs/>
          <w:sz w:val="24"/>
          <w:szCs w:val="24"/>
          <w:u w:val="single"/>
        </w:rPr>
        <w:t xml:space="preserve"> специалиста отдела </w:t>
      </w:r>
      <w:r>
        <w:rPr>
          <w:bCs/>
          <w:sz w:val="24"/>
          <w:szCs w:val="24"/>
          <w:u w:val="single"/>
        </w:rPr>
        <w:t>дорожного хозяйства и транспорта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A35828" w:rsidRPr="000B452F" w:rsidRDefault="00A35828" w:rsidP="00A35828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A35828" w:rsidRDefault="00A35828" w:rsidP="00A3582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35828" w:rsidRPr="000B452F" w:rsidRDefault="00A35828" w:rsidP="00A358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2020</w:t>
      </w:r>
      <w:r w:rsidRPr="000B452F">
        <w:rPr>
          <w:sz w:val="24"/>
          <w:szCs w:val="24"/>
        </w:rPr>
        <w:t xml:space="preserve"> года</w:t>
      </w:r>
    </w:p>
    <w:p w:rsidR="00A35828" w:rsidRDefault="00A35828" w:rsidP="00A3582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A35828" w:rsidTr="00957A31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828" w:rsidRDefault="00A35828" w:rsidP="00957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A35828" w:rsidRPr="0087332A" w:rsidRDefault="00A35828" w:rsidP="00A35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Pr="0087332A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Pr="000F3AA1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5828" w:rsidRPr="0087332A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A35828" w:rsidTr="00957A31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28" w:rsidRDefault="00A35828" w:rsidP="00957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28" w:rsidRPr="000F3AA1" w:rsidRDefault="00A35828" w:rsidP="00957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Pr="000F3AA1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Pr="000F3AA1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Pr="000F3AA1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Pr="000F3AA1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Pr="000F3AA1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Pr="000F3AA1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Pr="000F3AA1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28" w:rsidRPr="000F3AA1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828" w:rsidTr="00957A31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828" w:rsidRPr="0066078E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Гасникова Татьяна Владимировна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1294426,22</w:t>
            </w:r>
          </w:p>
          <w:p w:rsidR="00A35828" w:rsidRPr="00573679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A35828" w:rsidRPr="0087332A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1063280,85)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</w:pPr>
            <w:r>
              <w:rPr>
                <w:sz w:val="24"/>
                <w:szCs w:val="24"/>
              </w:rPr>
              <w:t>870,0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828" w:rsidRPr="00EF58C0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828" w:rsidRPr="00EF58C0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828" w:rsidRPr="00EF58C0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828" w:rsidRPr="00EF58C0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</w:pPr>
            <w:r w:rsidRPr="00114A9F">
              <w:t>сделки не совершались</w:t>
            </w:r>
          </w:p>
        </w:tc>
      </w:tr>
      <w:tr w:rsidR="00A35828" w:rsidTr="00957A31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Pr="00C42770" w:rsidRDefault="00A35828" w:rsidP="00957A31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Pr="00C42770" w:rsidRDefault="00A35828" w:rsidP="00957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Pr="00114A9F" w:rsidRDefault="00A35828" w:rsidP="00957A31">
            <w:pPr>
              <w:jc w:val="center"/>
            </w:pPr>
          </w:p>
        </w:tc>
      </w:tr>
      <w:tr w:rsidR="00A35828" w:rsidTr="00957A31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Pr="0087332A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Pr="0087332A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1577657,62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Хонда </w:t>
            </w:r>
          </w:p>
          <w:p w:rsidR="00A35828" w:rsidRPr="00A35828" w:rsidRDefault="00A35828" w:rsidP="00957A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CR-V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Pr="00C42770" w:rsidRDefault="00A35828" w:rsidP="00957A31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</w:pPr>
            <w:r w:rsidRPr="00114A9F">
              <w:t>сделки не совершались</w:t>
            </w:r>
          </w:p>
        </w:tc>
      </w:tr>
      <w:tr w:rsidR="00A35828" w:rsidTr="00957A31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Pr="0087332A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Pr="00C42770" w:rsidRDefault="00A35828" w:rsidP="0095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Pr="00DB56F6" w:rsidRDefault="00A35828" w:rsidP="0095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– 21310 </w:t>
            </w: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Pr="00114A9F" w:rsidRDefault="00A35828" w:rsidP="00957A31">
            <w:pPr>
              <w:jc w:val="center"/>
            </w:pPr>
          </w:p>
        </w:tc>
      </w:tr>
      <w:tr w:rsidR="00A35828" w:rsidTr="00957A31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Pr="0087332A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бортовой 829452</w:t>
            </w: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Default="00A35828" w:rsidP="00957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28" w:rsidRPr="00114A9F" w:rsidRDefault="00A35828" w:rsidP="00957A31">
            <w:pPr>
              <w:jc w:val="center"/>
            </w:pPr>
          </w:p>
        </w:tc>
      </w:tr>
    </w:tbl>
    <w:p w:rsidR="00A35828" w:rsidRDefault="00A35828" w:rsidP="00A35828"/>
    <w:p w:rsidR="00A35828" w:rsidRDefault="00A35828" w:rsidP="00A35828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35828" w:rsidRDefault="00A35828" w:rsidP="00A35828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35828" w:rsidRDefault="00A35828" w:rsidP="00A35828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35828" w:rsidRDefault="00A35828" w:rsidP="00A35828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35828" w:rsidRDefault="00A35828" w:rsidP="00A35828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35828" w:rsidRDefault="00A35828" w:rsidP="00A35828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</w:t>
      </w:r>
      <w:r w:rsidRPr="006A2BC2">
        <w:rPr>
          <w:bCs/>
          <w:sz w:val="24"/>
          <w:szCs w:val="24"/>
          <w:u w:val="single"/>
        </w:rPr>
        <w:t xml:space="preserve"> специалиста отдела </w:t>
      </w:r>
      <w:r>
        <w:rPr>
          <w:bCs/>
          <w:sz w:val="24"/>
          <w:szCs w:val="24"/>
          <w:u w:val="single"/>
        </w:rPr>
        <w:t>дорожного хозяйства и транспорта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A35828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A35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35828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Алексей Владимирович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A358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890201,15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87332A" w:rsidRDefault="00A358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874741,26</w:t>
            </w:r>
            <w:r w:rsidR="00DB5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>720,5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2CAF">
              <w:rPr>
                <w:rFonts w:ascii="Times New Roman" w:hAnsi="Times New Roman" w:cs="Times New Roman"/>
                <w:sz w:val="24"/>
                <w:szCs w:val="24"/>
              </w:rPr>
              <w:t>Volkswagen Jetta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DB56F6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DB56F6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DB56F6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DB56F6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а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A358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1228506,95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4F6FE6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DB56F6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DB56F6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B5030" w:rsidRDefault="00DB5030" w:rsidP="00DB5030"/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 правового управления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957A3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7A3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Мовчан Ольга Владимировна 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5350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2333142,43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87332A" w:rsidRDefault="005350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1986904,84</w:t>
            </w:r>
            <w:r w:rsidR="00DB5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B5030" w:rsidRPr="00BB43B8" w:rsidRDefault="00DB5030" w:rsidP="0093649B"/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96DBF" w:rsidRDefault="00DB5030" w:rsidP="0093649B">
            <w:pPr>
              <w:jc w:val="center"/>
              <w:rPr>
                <w:sz w:val="24"/>
                <w:szCs w:val="24"/>
              </w:rPr>
            </w:pPr>
            <w:r w:rsidRPr="00596DBF">
              <w:rPr>
                <w:sz w:val="24"/>
                <w:szCs w:val="24"/>
              </w:rPr>
              <w:t>Гараж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596DBF" w:rsidRDefault="00DB5030" w:rsidP="0093649B">
            <w:pPr>
              <w:jc w:val="center"/>
              <w:rPr>
                <w:sz w:val="24"/>
                <w:szCs w:val="24"/>
              </w:rPr>
            </w:pPr>
            <w:r w:rsidRPr="00596DBF">
              <w:rPr>
                <w:sz w:val="24"/>
                <w:szCs w:val="24"/>
              </w:rPr>
              <w:t>27,5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96DBF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113414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596DBF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113414" w:rsidRDefault="00DB5030" w:rsidP="009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</w:p>
        </w:tc>
      </w:tr>
      <w:tr w:rsidR="00535028" w:rsidTr="0093649B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Pr="0087332A" w:rsidRDefault="005350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Pr="0087332A" w:rsidRDefault="005350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Default="005350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Default="005350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Default="005350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Pr="0087332A" w:rsidRDefault="00535028" w:rsidP="0093649B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Default="00535028" w:rsidP="00535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28" w:rsidRPr="00114A9F" w:rsidRDefault="00535028" w:rsidP="0093649B">
            <w:pPr>
              <w:jc w:val="center"/>
            </w:pPr>
          </w:p>
        </w:tc>
      </w:tr>
    </w:tbl>
    <w:p w:rsidR="00DB5030" w:rsidRDefault="00DB5030" w:rsidP="00DB5030"/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Заместителя начальника правового управления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957A3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7A3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Афонина Татьяна Анатольевна 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5350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1622530,87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87332A" w:rsidRDefault="005350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1532272,20</w:t>
            </w:r>
            <w:r w:rsidR="00DB5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462EA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2/3)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3414" w:rsidRDefault="00DB5030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3414" w:rsidRDefault="00DB5030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3414" w:rsidRDefault="00DB5030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  <w:tr w:rsidR="00535028" w:rsidTr="0093649B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5028" w:rsidRDefault="005350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5028" w:rsidRDefault="005350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028" w:rsidRDefault="005350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028" w:rsidRDefault="005350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028" w:rsidRDefault="00535028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5028" w:rsidRDefault="00535028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5028" w:rsidRPr="00113414" w:rsidRDefault="00535028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5028" w:rsidRPr="00113414" w:rsidRDefault="00535028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5028" w:rsidRPr="00113414" w:rsidRDefault="00535028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5028" w:rsidRPr="00114A9F" w:rsidRDefault="00535028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4771751,05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1/12)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2F6053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C735DF" w:rsidRDefault="00C735DF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сх-5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E7A2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A2D">
              <w:rPr>
                <w:rFonts w:ascii="Times New Roman" w:hAnsi="Times New Roman" w:cs="Times New Roman"/>
              </w:rPr>
              <w:t xml:space="preserve">Автоприцеп </w:t>
            </w:r>
            <w:r>
              <w:rPr>
                <w:rFonts w:ascii="Times New Roman" w:hAnsi="Times New Roman" w:cs="Times New Roman"/>
              </w:rPr>
              <w:t>МЗСА 817717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1/6)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462EA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1/12)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462EA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 юридического отдела правового управления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957A3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7A3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5DF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DF" w:rsidRPr="0066078E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Куницына Марина Сергеевна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DF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2196993,35</w:t>
            </w:r>
          </w:p>
          <w:p w:rsidR="00C735DF" w:rsidRPr="00573679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C735DF" w:rsidRPr="0087332A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1173326,23)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DF" w:rsidRDefault="00C735DF" w:rsidP="00914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DF" w:rsidRDefault="00C735DF" w:rsidP="00914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DF" w:rsidRDefault="00C735DF" w:rsidP="00914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DF" w:rsidRPr="00462EA0" w:rsidRDefault="00C735DF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DF" w:rsidRPr="00462EA0" w:rsidRDefault="00C735DF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DF" w:rsidRPr="00462EA0" w:rsidRDefault="00C735DF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DF" w:rsidRPr="00462EA0" w:rsidRDefault="00C735DF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DF" w:rsidRDefault="00C735DF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462EA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462EA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462EA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462EA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B5030" w:rsidRDefault="00DB5030" w:rsidP="00DB5030"/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C735DF" w:rsidRDefault="00C735DF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C735DF" w:rsidRDefault="00C735DF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C735DF" w:rsidRDefault="00C735DF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C735DF" w:rsidRDefault="00C735DF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Главный специалист юридического отдела правового управления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957A3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7A3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Евгения Валерьевна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1013567,62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87332A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878541,15</w:t>
            </w:r>
            <w:r w:rsidR="00DB5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51,9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30154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78,2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617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270019,03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30154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30154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30154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612660" w:rsidRDefault="00DB5030" w:rsidP="0093649B">
            <w:pPr>
              <w:jc w:val="center"/>
              <w:rPr>
                <w:sz w:val="22"/>
                <w:szCs w:val="22"/>
              </w:rPr>
            </w:pPr>
            <w:r w:rsidRPr="00612660">
              <w:rPr>
                <w:sz w:val="22"/>
                <w:szCs w:val="22"/>
              </w:rPr>
              <w:t>Лодка «Днепр»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78,2 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823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612660" w:rsidRDefault="00DB5030" w:rsidP="009364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Буран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30154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30154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30154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30154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78,2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B5030" w:rsidRDefault="00DB5030" w:rsidP="00DB5030"/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Специалиста – эксперта юридического отдела правового управления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957A3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7A3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5DF" w:rsidTr="00C735DF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DF" w:rsidRPr="0066078E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Хамматова Галина Владимировна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DF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1310495,36</w:t>
            </w:r>
          </w:p>
          <w:p w:rsidR="00C735DF" w:rsidRPr="00573679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C735DF" w:rsidRPr="0087332A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1048802,24)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DF" w:rsidRDefault="00C735DF" w:rsidP="00914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DF" w:rsidRDefault="00C735DF" w:rsidP="00914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DF" w:rsidRDefault="00C735DF" w:rsidP="00914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DF" w:rsidRPr="0087332A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653C">
              <w:rPr>
                <w:rFonts w:ascii="Times New Roman" w:hAnsi="Times New Roman" w:cs="Times New Roman"/>
                <w:sz w:val="24"/>
                <w:szCs w:val="24"/>
              </w:rPr>
              <w:t>KIA Picanto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DF" w:rsidRDefault="00C735DF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DF" w:rsidRDefault="00C735DF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DF" w:rsidRDefault="00C735DF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DF" w:rsidRDefault="00C735DF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C735DF" w:rsidTr="00C735DF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DF" w:rsidRPr="0087332A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DF" w:rsidRPr="0087332A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765948,34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DF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DF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DF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DF" w:rsidRDefault="00C735DF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DF" w:rsidRDefault="00C735DF" w:rsidP="00914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DF" w:rsidRDefault="00C735DF" w:rsidP="00914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DF" w:rsidRDefault="00C735DF" w:rsidP="00914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DF" w:rsidRDefault="00C735DF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C735DF" w:rsidTr="00C735DF">
        <w:trPr>
          <w:cantSplit/>
          <w:trHeight w:val="72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DF" w:rsidRPr="0087332A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DF" w:rsidRPr="0087332A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DF" w:rsidRPr="00113414" w:rsidRDefault="00C735DF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DF" w:rsidRPr="00113414" w:rsidRDefault="00C735DF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DF" w:rsidRPr="00113414" w:rsidRDefault="00C735DF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DF" w:rsidRPr="0087332A" w:rsidRDefault="00C735DF" w:rsidP="0093649B">
            <w:pPr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DF" w:rsidRDefault="00C735DF" w:rsidP="00914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DF" w:rsidRDefault="00C735DF" w:rsidP="00914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DF" w:rsidRDefault="00C735DF" w:rsidP="00914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35DF" w:rsidRDefault="00C735DF" w:rsidP="0093649B">
            <w:pPr>
              <w:jc w:val="center"/>
            </w:pPr>
          </w:p>
        </w:tc>
      </w:tr>
    </w:tbl>
    <w:p w:rsidR="00DB5030" w:rsidRDefault="00DB5030" w:rsidP="00DB5030"/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C735DF" w:rsidRDefault="00C735DF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C735DF" w:rsidRDefault="00C735DF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C735DF" w:rsidRDefault="00C735DF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C735DF" w:rsidRDefault="00C735DF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юридического отдела правового управления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957A3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7A3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Оксана Владимировна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930376,51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A6342B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885376,51</w:t>
            </w:r>
            <w:r w:rsidR="00DB5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6342B" w:rsidRDefault="00C735D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2050637,66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C735DF" w:rsidRDefault="00DB5030" w:rsidP="0093649B">
            <w:pPr>
              <w:jc w:val="center"/>
            </w:pPr>
            <w:r>
              <w:t xml:space="preserve">ЛАДА </w:t>
            </w:r>
            <w:r w:rsidR="00C735DF">
              <w:rPr>
                <w:lang w:val="en-US"/>
              </w:rPr>
              <w:t>vesta</w:t>
            </w:r>
          </w:p>
          <w:p w:rsidR="00DB5030" w:rsidRPr="00A035F5" w:rsidRDefault="00DB5030" w:rsidP="0093649B">
            <w:pPr>
              <w:jc w:val="center"/>
            </w:pPr>
            <w:r>
              <w:t>Прицеп к л/а ЛАВ 81011Б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юридического отдела правового управления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957A31">
        <w:rPr>
          <w:sz w:val="24"/>
          <w:szCs w:val="24"/>
        </w:rPr>
        <w:t>20</w:t>
      </w:r>
      <w:r w:rsidRPr="00695B03">
        <w:rPr>
          <w:sz w:val="24"/>
          <w:szCs w:val="24"/>
        </w:rPr>
        <w:t xml:space="preserve"> </w:t>
      </w:r>
      <w:r w:rsidRPr="000B452F">
        <w:rPr>
          <w:sz w:val="24"/>
          <w:szCs w:val="24"/>
        </w:rPr>
        <w:t>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7A3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Сергей Петрович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914AF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889851,73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87332A" w:rsidRDefault="00914AF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889851,73</w:t>
            </w:r>
            <w:r w:rsidR="00DB5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914AFF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FF" w:rsidRPr="0087332A" w:rsidRDefault="00914AF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а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FF" w:rsidRPr="0087332A" w:rsidRDefault="00914AF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FF" w:rsidRDefault="00914AFF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FF" w:rsidRDefault="00914AFF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FF" w:rsidRDefault="00914AFF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FF" w:rsidRDefault="00914AFF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FF" w:rsidRDefault="00914AFF" w:rsidP="00914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FF" w:rsidRDefault="00914AFF" w:rsidP="00914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FF" w:rsidRDefault="00914AFF" w:rsidP="00914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FF" w:rsidRDefault="00914AFF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914AFF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AFF" w:rsidRPr="0087332A" w:rsidRDefault="00914AFF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AFF" w:rsidRPr="0087332A" w:rsidRDefault="00D357DB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414048,62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AFF" w:rsidRDefault="00914AFF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AFF" w:rsidRDefault="00914AFF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AFF" w:rsidRDefault="00914AFF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AFF" w:rsidRDefault="00914AFF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AFF" w:rsidRDefault="00914AFF" w:rsidP="00914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AFF" w:rsidRDefault="00914AFF" w:rsidP="00914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AFF" w:rsidRDefault="00914AFF" w:rsidP="00914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AFF" w:rsidRDefault="00914AFF" w:rsidP="0093649B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B5030" w:rsidRDefault="00DB5030" w:rsidP="00DB5030"/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юридического отдела правового управления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957A31">
        <w:rPr>
          <w:sz w:val="24"/>
          <w:szCs w:val="24"/>
        </w:rPr>
        <w:t>20</w:t>
      </w:r>
      <w:r w:rsidRPr="00695B03">
        <w:rPr>
          <w:sz w:val="24"/>
          <w:szCs w:val="24"/>
        </w:rPr>
        <w:t xml:space="preserve"> </w:t>
      </w:r>
      <w:r w:rsidRPr="000B452F">
        <w:rPr>
          <w:sz w:val="24"/>
          <w:szCs w:val="24"/>
        </w:rPr>
        <w:t>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7A3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Гульнара Искандаровна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6274AD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951786,21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87332A" w:rsidRDefault="006274AD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855480,71</w:t>
            </w:r>
            <w:r w:rsidR="00DB5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6B5D48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Default="00DB5030" w:rsidP="00DB5030">
      <w:pPr>
        <w:jc w:val="center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 договорного отдела правового управления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957A3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7A3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Наталья Петровна 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6274AD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1302137,45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87332A" w:rsidRDefault="006274AD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1203782,17</w:t>
            </w:r>
            <w:r w:rsidR="00DB5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¼)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59,5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30154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45,3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6274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 w:rsidR="006274AD">
              <w:rPr>
                <w:rFonts w:ascii="Times New Roman" w:hAnsi="Times New Roman" w:cs="Times New Roman"/>
                <w:sz w:val="24"/>
                <w:szCs w:val="24"/>
              </w:rPr>
              <w:t>17/37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64,7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6274AD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2970966,59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¼)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59,5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035F5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35F5">
              <w:rPr>
                <w:rFonts w:ascii="Times New Roman" w:hAnsi="Times New Roman" w:cs="Times New Roman"/>
                <w:lang w:val="en-US"/>
              </w:rPr>
              <w:t xml:space="preserve">Mazda CX – 7 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45,3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A035F5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3414" w:rsidRDefault="00DB5030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3414" w:rsidRDefault="00DB5030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3414" w:rsidRDefault="00DB5030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36,7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6274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 w:rsidR="006274AD">
              <w:rPr>
                <w:rFonts w:ascii="Times New Roman" w:hAnsi="Times New Roman" w:cs="Times New Roman"/>
                <w:sz w:val="24"/>
                <w:szCs w:val="24"/>
              </w:rPr>
              <w:t>17/37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64,7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  <w:tr w:rsidR="006274AD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4AD" w:rsidRPr="0087332A" w:rsidRDefault="006274AD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4AD" w:rsidRPr="0087332A" w:rsidRDefault="006274AD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4AD" w:rsidRDefault="006274AD" w:rsidP="006274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17/37)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4AD" w:rsidRDefault="006274AD" w:rsidP="006274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64,7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4AD" w:rsidRDefault="006274AD" w:rsidP="006274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4AD" w:rsidRPr="0030154D" w:rsidRDefault="006274AD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4AD" w:rsidRDefault="006274AD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4AD" w:rsidRDefault="006274AD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64,7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4AD" w:rsidRDefault="006274AD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4AD" w:rsidRDefault="006274AD" w:rsidP="0093649B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6274AD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Специалиста-эксперта</w:t>
      </w:r>
      <w:r w:rsidR="00DB5030">
        <w:rPr>
          <w:bCs/>
          <w:sz w:val="24"/>
          <w:szCs w:val="24"/>
          <w:u w:val="single"/>
        </w:rPr>
        <w:t xml:space="preserve"> договорного отдела правового управления</w:t>
      </w:r>
      <w:r w:rsidR="00DB5030"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957A3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Pr="00A6342B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7A3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Ураева Ксения Олеговна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6274AD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944525,13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A6342B" w:rsidRDefault="006274AD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294143,09</w:t>
            </w:r>
            <w:r w:rsidR="00DB5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30154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6274AD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1450877,90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F2668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6274AD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113414" w:rsidRDefault="00DB5030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113414" w:rsidRDefault="00DB5030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113414" w:rsidRDefault="00DB5030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  <w:tr w:rsidR="006274AD" w:rsidTr="006274AD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D" w:rsidRDefault="006274AD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D" w:rsidRDefault="006274AD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D" w:rsidRPr="00113414" w:rsidRDefault="006274AD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D" w:rsidRPr="00113414" w:rsidRDefault="006274AD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D" w:rsidRPr="00113414" w:rsidRDefault="006274AD" w:rsidP="009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D" w:rsidRDefault="006274AD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D" w:rsidRDefault="006274AD" w:rsidP="006274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D" w:rsidRDefault="006274AD" w:rsidP="006274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D" w:rsidRDefault="006274AD" w:rsidP="006274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D" w:rsidRPr="00114A9F" w:rsidRDefault="006274AD" w:rsidP="0093649B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E4D85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Специалиста-эксперта</w:t>
      </w:r>
      <w:r w:rsidR="00DB5030">
        <w:rPr>
          <w:bCs/>
          <w:sz w:val="24"/>
          <w:szCs w:val="24"/>
          <w:u w:val="single"/>
        </w:rPr>
        <w:t xml:space="preserve"> договорного отдела правового управления</w:t>
      </w:r>
      <w:r w:rsidR="00DB5030"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957A3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7A3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Непеина Галина Сергеевна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558E4" w:rsidRDefault="00DE4D85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604489,98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1707BB" w:rsidRDefault="00DE4D85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477050,06</w:t>
            </w:r>
            <w:r w:rsidR="00DB5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30154D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Лачетти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A035F5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462EA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A035F5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462EA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B5030" w:rsidRDefault="00DB5030" w:rsidP="00DB5030"/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E4D85" w:rsidRDefault="00DE4D85" w:rsidP="00DE4D85">
      <w:pPr>
        <w:jc w:val="center"/>
        <w:rPr>
          <w:sz w:val="24"/>
          <w:szCs w:val="24"/>
        </w:rPr>
      </w:pPr>
    </w:p>
    <w:p w:rsidR="00DE4D85" w:rsidRDefault="00DE4D85" w:rsidP="00DE4D85">
      <w:pPr>
        <w:jc w:val="center"/>
        <w:rPr>
          <w:sz w:val="24"/>
          <w:szCs w:val="24"/>
        </w:rPr>
      </w:pPr>
    </w:p>
    <w:p w:rsidR="00DE4D85" w:rsidRDefault="00DE4D85" w:rsidP="00DE4D85">
      <w:pPr>
        <w:jc w:val="center"/>
        <w:rPr>
          <w:sz w:val="24"/>
          <w:szCs w:val="24"/>
        </w:rPr>
      </w:pPr>
    </w:p>
    <w:p w:rsidR="00DE4D85" w:rsidRDefault="00DE4D85" w:rsidP="00DE4D85">
      <w:pPr>
        <w:jc w:val="center"/>
        <w:rPr>
          <w:sz w:val="24"/>
          <w:szCs w:val="24"/>
        </w:rPr>
      </w:pPr>
    </w:p>
    <w:p w:rsidR="00DE4D85" w:rsidRDefault="00DE4D85" w:rsidP="00DE4D85">
      <w:pPr>
        <w:jc w:val="center"/>
        <w:rPr>
          <w:sz w:val="24"/>
          <w:szCs w:val="24"/>
        </w:rPr>
      </w:pPr>
    </w:p>
    <w:p w:rsidR="00DE4D85" w:rsidRPr="000F3AA1" w:rsidRDefault="00DE4D85" w:rsidP="00DE4D85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E4D85" w:rsidRDefault="00DE4D85" w:rsidP="00DE4D8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E4D85" w:rsidRPr="006A2BC2" w:rsidRDefault="00DE4D85" w:rsidP="00DE4D85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Ведущего специалиста договорного отдела правового управления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E4D85" w:rsidRPr="000B452F" w:rsidRDefault="00DE4D85" w:rsidP="00DE4D85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E4D85" w:rsidRPr="000B452F" w:rsidRDefault="00DE4D85" w:rsidP="00DE4D8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2020</w:t>
      </w:r>
      <w:r w:rsidRPr="000B452F">
        <w:rPr>
          <w:sz w:val="24"/>
          <w:szCs w:val="24"/>
        </w:rPr>
        <w:t xml:space="preserve"> года</w:t>
      </w:r>
    </w:p>
    <w:p w:rsidR="00DE4D85" w:rsidRDefault="00DE4D85" w:rsidP="00DE4D8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E4D85" w:rsidTr="0048285D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D85" w:rsidRDefault="00DE4D85" w:rsidP="004828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E4D85" w:rsidRPr="0087332A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87332A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0F3AA1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D85" w:rsidRPr="0087332A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E4D85" w:rsidTr="0048285D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85" w:rsidRDefault="00DE4D85" w:rsidP="004828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85" w:rsidRPr="000F3AA1" w:rsidRDefault="00DE4D85" w:rsidP="00482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0F3AA1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0F3AA1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0F3AA1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D85" w:rsidRPr="000F3AA1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0F3AA1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0F3AA1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0F3AA1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85" w:rsidRPr="000F3AA1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D85" w:rsidTr="0048285D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Pr="0066078E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Екатерина Александровна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Pr="008558E4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899818,19</w:t>
            </w:r>
          </w:p>
          <w:p w:rsidR="00DE4D85" w:rsidRPr="00573679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E4D85" w:rsidRPr="001707BB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530784,17)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DE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52,6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Pr="00DE4D85" w:rsidRDefault="00DE4D85" w:rsidP="00482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Субару Outback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jc w:val="center"/>
            </w:pPr>
            <w:r w:rsidRPr="00114A9F">
              <w:t>сделки не совершались</w:t>
            </w:r>
          </w:p>
        </w:tc>
      </w:tr>
      <w:tr w:rsidR="00DE4D85" w:rsidTr="0048285D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Pr="00113414" w:rsidRDefault="00DE4D85" w:rsidP="00482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Pr="00113414" w:rsidRDefault="00DE4D85" w:rsidP="00482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Pr="00113414" w:rsidRDefault="00DE4D85" w:rsidP="00482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Pr="00114A9F" w:rsidRDefault="00DE4D85" w:rsidP="0048285D">
            <w:pPr>
              <w:jc w:val="center"/>
            </w:pPr>
          </w:p>
        </w:tc>
      </w:tr>
      <w:tr w:rsidR="00DE4D85" w:rsidTr="0048285D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(общая совместная)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Pr="00113414" w:rsidRDefault="00DE4D85" w:rsidP="00482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Pr="00113414" w:rsidRDefault="00DE4D85" w:rsidP="00482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Pr="00113414" w:rsidRDefault="00DE4D85" w:rsidP="00482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D85" w:rsidRPr="00114A9F" w:rsidRDefault="00DE4D85" w:rsidP="0048285D">
            <w:pPr>
              <w:jc w:val="center"/>
            </w:pPr>
          </w:p>
        </w:tc>
      </w:tr>
      <w:tr w:rsidR="00DE4D85" w:rsidTr="0048285D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A035F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87332A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820238,38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52,6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462EA0" w:rsidRDefault="00DE4D85" w:rsidP="00482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Шевлоле Нива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jc w:val="center"/>
            </w:pPr>
            <w:r w:rsidRPr="00114A9F">
              <w:t>сделки не совершались</w:t>
            </w:r>
          </w:p>
        </w:tc>
      </w:tr>
      <w:tr w:rsidR="00DE4D85" w:rsidTr="0048285D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114A9F" w:rsidRDefault="00DE4D85" w:rsidP="0048285D">
            <w:pPr>
              <w:jc w:val="center"/>
            </w:pPr>
          </w:p>
        </w:tc>
      </w:tr>
      <w:tr w:rsidR="00DE4D85" w:rsidTr="0048285D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(общая совместная)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114A9F" w:rsidRDefault="00DE4D85" w:rsidP="0048285D">
            <w:pPr>
              <w:jc w:val="center"/>
            </w:pPr>
          </w:p>
        </w:tc>
      </w:tr>
      <w:tr w:rsidR="00DE4D85" w:rsidTr="00DE4D85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A035F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87332A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462EA0" w:rsidRDefault="00DE4D85" w:rsidP="00482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52,6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jc w:val="center"/>
            </w:pPr>
            <w:r w:rsidRPr="00114A9F">
              <w:t>сделки не совершались</w:t>
            </w:r>
          </w:p>
        </w:tc>
      </w:tr>
      <w:tr w:rsidR="00DE4D85" w:rsidTr="00DE4D85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A035F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113414" w:rsidRDefault="00DE4D85" w:rsidP="00482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113414" w:rsidRDefault="00DE4D85" w:rsidP="00482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113414" w:rsidRDefault="00DE4D85" w:rsidP="00482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D85" w:rsidRPr="00114A9F" w:rsidRDefault="00DE4D85" w:rsidP="0048285D">
            <w:pPr>
              <w:jc w:val="center"/>
            </w:pPr>
          </w:p>
        </w:tc>
      </w:tr>
      <w:tr w:rsidR="00DE4D85" w:rsidTr="0048285D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D85" w:rsidRPr="00A035F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D85" w:rsidRPr="00113414" w:rsidRDefault="00DE4D85" w:rsidP="00482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D85" w:rsidRPr="00113414" w:rsidRDefault="00DE4D85" w:rsidP="00482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D85" w:rsidRPr="00113414" w:rsidRDefault="00DE4D85" w:rsidP="00482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(общая совместная)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D85" w:rsidRDefault="00DE4D85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D85" w:rsidRPr="00114A9F" w:rsidRDefault="00DE4D85" w:rsidP="0048285D">
            <w:pPr>
              <w:jc w:val="center"/>
            </w:pPr>
          </w:p>
        </w:tc>
      </w:tr>
    </w:tbl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Pr="000F3AA1" w:rsidRDefault="00DB5030" w:rsidP="00DB503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B5030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B5030" w:rsidRPr="006A2BC2" w:rsidRDefault="00DB5030" w:rsidP="00DB503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 службы по защите прав потребителей правового управления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B5030" w:rsidRPr="000B452F" w:rsidRDefault="00DB5030" w:rsidP="00DB50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957A3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B5030" w:rsidRDefault="00DB5030" w:rsidP="00DB503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B5030" w:rsidRPr="0087332A" w:rsidRDefault="00DB5030" w:rsidP="00957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7A3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B5030" w:rsidTr="0093649B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030" w:rsidRPr="000F3AA1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66078E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Кашина Елена Альбертовна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101B8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1544064,94</w:t>
            </w:r>
          </w:p>
          <w:p w:rsidR="00DB5030" w:rsidRPr="00573679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B5030" w:rsidRPr="0087332A" w:rsidRDefault="00101B8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1126949,56</w:t>
            </w:r>
            <w:r w:rsidR="00DB5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35590E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101B83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758756,73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101B83" w:rsidRDefault="00101B83" w:rsidP="0093649B">
            <w:pPr>
              <w:jc w:val="center"/>
            </w:pPr>
            <w:r>
              <w:rPr>
                <w:bCs/>
                <w:color w:val="000000"/>
              </w:rPr>
              <w:t>Тойота RAV 4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D604EA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D604EA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D604EA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  <w:r w:rsidRPr="00114A9F">
              <w:t>сделки не совершались</w:t>
            </w: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  <w:r>
              <w:t>Снегоход Буран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jc w:val="center"/>
            </w:pPr>
          </w:p>
        </w:tc>
      </w:tr>
      <w:tr w:rsidR="00DB5030" w:rsidTr="009364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jc w:val="center"/>
            </w:pPr>
            <w:r>
              <w:t>ОКА ВАЗ 111130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87332A" w:rsidRDefault="00DB5030" w:rsidP="009364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030" w:rsidRPr="00114A9F" w:rsidRDefault="00DB5030" w:rsidP="0093649B">
            <w:pPr>
              <w:jc w:val="center"/>
            </w:pPr>
          </w:p>
        </w:tc>
      </w:tr>
    </w:tbl>
    <w:p w:rsidR="00DB5030" w:rsidRDefault="00DB5030" w:rsidP="00DB5030"/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DB5030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286411" w:rsidRDefault="00286411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286411" w:rsidRDefault="00286411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D406D" w:rsidRPr="000F3AA1" w:rsidRDefault="006D406D" w:rsidP="006D406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286411" w:rsidRDefault="006D406D" w:rsidP="006D40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286411" w:rsidRPr="006A2BC2" w:rsidRDefault="00286411" w:rsidP="00286411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 управления по информационным технологиям и связи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286411" w:rsidRPr="000B452F" w:rsidRDefault="00286411" w:rsidP="0028641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286411" w:rsidRPr="000B452F" w:rsidRDefault="00286411" w:rsidP="002864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48285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FA6362" w:rsidRDefault="00FA6362" w:rsidP="00FA636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FA6362" w:rsidTr="00FA6362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362" w:rsidRDefault="00FA6362" w:rsidP="00FA63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362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FA6362" w:rsidRPr="0087332A" w:rsidRDefault="00FA6362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285D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2" w:rsidRPr="0087332A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2" w:rsidRPr="000F3AA1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362" w:rsidRPr="0087332A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FA6362" w:rsidTr="00FA6362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62" w:rsidRDefault="00FA6362" w:rsidP="00FA63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62" w:rsidRPr="000F3AA1" w:rsidRDefault="00FA6362" w:rsidP="00FA63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2" w:rsidRPr="000F3AA1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2" w:rsidRPr="000F3AA1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2" w:rsidRPr="000F3AA1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2" w:rsidRPr="000F3AA1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2" w:rsidRPr="000F3AA1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2" w:rsidRPr="000F3AA1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2" w:rsidRPr="000F3AA1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62" w:rsidRPr="000F3AA1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62" w:rsidTr="00FA6362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2" w:rsidRPr="0066078E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Светлана Анатольевна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2" w:rsidRDefault="00A34E21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2454829,95</w:t>
            </w:r>
          </w:p>
          <w:p w:rsidR="00FA6362" w:rsidRPr="00573679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FA6362" w:rsidRPr="0087332A" w:rsidRDefault="00A34E21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2031589,13</w:t>
            </w:r>
            <w:r w:rsidR="00FA63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2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2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62" w:rsidRPr="00C42770" w:rsidRDefault="00FA6362" w:rsidP="00FA6362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2" w:rsidRPr="0087332A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Фабия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2" w:rsidRPr="00E13B7F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2" w:rsidRPr="00E13B7F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2" w:rsidRPr="00E13B7F" w:rsidRDefault="00FA6362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362" w:rsidRDefault="00FA6362" w:rsidP="00FA6362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FA6362" w:rsidRDefault="00FA6362" w:rsidP="00FA6362"/>
    <w:p w:rsidR="00FA6362" w:rsidRDefault="00FA6362" w:rsidP="00FA636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FA6362" w:rsidRDefault="00FA6362" w:rsidP="00FA636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FA6362" w:rsidRDefault="00FA6362" w:rsidP="00FA636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286411" w:rsidRDefault="00286411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FA6362" w:rsidRDefault="00FA6362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FA6362" w:rsidRDefault="00FA6362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FA6362" w:rsidRDefault="00FA6362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FA6362" w:rsidRDefault="00FA6362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B5030" w:rsidRDefault="00DB5030" w:rsidP="006A2BC2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DB5030" w:rsidRDefault="00DB5030" w:rsidP="006A2BC2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DB5030" w:rsidRPr="00DB5030" w:rsidRDefault="00DB5030" w:rsidP="006A2BC2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6D406D" w:rsidRPr="000F3AA1" w:rsidRDefault="006D406D" w:rsidP="006D406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286411" w:rsidRDefault="006D406D" w:rsidP="006D40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286411" w:rsidRDefault="000A295C" w:rsidP="00286411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</w:t>
      </w:r>
      <w:r w:rsidR="00286411">
        <w:rPr>
          <w:bCs/>
          <w:sz w:val="24"/>
          <w:szCs w:val="24"/>
          <w:u w:val="single"/>
        </w:rPr>
        <w:t xml:space="preserve"> отдела по информационным ресурсам управления по информационным </w:t>
      </w:r>
      <w:r w:rsidR="00286411" w:rsidRPr="006A2BC2">
        <w:rPr>
          <w:bCs/>
          <w:sz w:val="24"/>
          <w:szCs w:val="24"/>
          <w:u w:val="single"/>
        </w:rPr>
        <w:t xml:space="preserve"> </w:t>
      </w:r>
      <w:r w:rsidR="00286411">
        <w:rPr>
          <w:bCs/>
          <w:sz w:val="24"/>
          <w:szCs w:val="24"/>
          <w:u w:val="single"/>
        </w:rPr>
        <w:t xml:space="preserve">технологиям и связи </w:t>
      </w:r>
    </w:p>
    <w:p w:rsidR="00286411" w:rsidRPr="006A2BC2" w:rsidRDefault="00286411" w:rsidP="00286411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286411" w:rsidRPr="000B452F" w:rsidRDefault="00286411" w:rsidP="0028641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286411" w:rsidRDefault="00286411" w:rsidP="002864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6411" w:rsidRPr="000B452F" w:rsidRDefault="00286411" w:rsidP="002864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48285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406D" w:rsidRDefault="006D406D" w:rsidP="006D406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406D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406D" w:rsidRPr="0087332A" w:rsidRDefault="00A7274E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285D">
              <w:rPr>
                <w:rFonts w:ascii="Times New Roman" w:hAnsi="Times New Roman" w:cs="Times New Roman"/>
              </w:rPr>
              <w:t>20</w:t>
            </w:r>
            <w:r w:rsidR="006D406D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406D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F8F" w:rsidTr="00F23F8F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B541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Татьяна Сергеевна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Default="00A34E21" w:rsidP="00E56B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1223070,12</w:t>
            </w:r>
          </w:p>
          <w:p w:rsidR="00F23F8F" w:rsidRPr="00573679" w:rsidRDefault="00F23F8F" w:rsidP="00085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F23F8F" w:rsidRPr="005315EF" w:rsidRDefault="00A34E21" w:rsidP="00085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1189402,28</w:t>
            </w:r>
            <w:r w:rsidR="00F23F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1/3)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F81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F81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F8F" w:rsidRPr="00C42770" w:rsidRDefault="00F23F8F" w:rsidP="00314ED6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Pr="00E13B7F" w:rsidRDefault="00F8198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Default="00F8198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Default="00F81989" w:rsidP="00FA6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Pr="00C42770" w:rsidRDefault="00F81989" w:rsidP="003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F23F8F" w:rsidTr="00F23F8F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B541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E56B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F23F8F">
            <w:pPr>
              <w:jc w:val="center"/>
            </w:pPr>
            <w:r w:rsidRPr="000723E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Pr="00C42770" w:rsidRDefault="00F23F8F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Pr="00114A9F" w:rsidRDefault="00F23F8F" w:rsidP="00314ED6">
            <w:pPr>
              <w:jc w:val="center"/>
            </w:pPr>
          </w:p>
        </w:tc>
      </w:tr>
      <w:tr w:rsidR="00F23F8F" w:rsidTr="00F23F8F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B541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E56B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F23F8F">
            <w:pPr>
              <w:jc w:val="center"/>
            </w:pPr>
            <w:r w:rsidRPr="000723E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Default="00F23F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Pr="00C42770" w:rsidRDefault="00F23F8F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F8F" w:rsidRPr="00114A9F" w:rsidRDefault="00F23F8F" w:rsidP="00314ED6">
            <w:pPr>
              <w:jc w:val="center"/>
            </w:pPr>
          </w:p>
        </w:tc>
      </w:tr>
      <w:tr w:rsidR="00F81989" w:rsidTr="009175D1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1989" w:rsidRDefault="00F81989" w:rsidP="00B541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1989" w:rsidRPr="00F81989" w:rsidRDefault="00A34E21" w:rsidP="00E56B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1241777,93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989" w:rsidRDefault="00F81989" w:rsidP="006C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1/6)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989" w:rsidRDefault="001C3786" w:rsidP="006C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989" w:rsidRPr="00C42770" w:rsidRDefault="00F81989" w:rsidP="006C3009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1989" w:rsidRDefault="00F81989" w:rsidP="001C3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="001C3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1989" w:rsidRDefault="00F81989" w:rsidP="009175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1989" w:rsidRDefault="00F81989" w:rsidP="009175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1989" w:rsidRPr="00C42770" w:rsidRDefault="00F81989" w:rsidP="00917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1989" w:rsidRDefault="00F81989" w:rsidP="00B541DC">
            <w:pPr>
              <w:jc w:val="center"/>
            </w:pPr>
            <w:r w:rsidRPr="008109CE">
              <w:t>сделки не совершались</w:t>
            </w:r>
          </w:p>
        </w:tc>
      </w:tr>
      <w:tr w:rsidR="00F81989" w:rsidTr="009175D1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989" w:rsidRDefault="00F81989" w:rsidP="00B541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989" w:rsidRDefault="00F81989" w:rsidP="00E56B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989" w:rsidRDefault="00F81989" w:rsidP="009175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989" w:rsidRDefault="00F81989" w:rsidP="009175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989" w:rsidRDefault="00F81989" w:rsidP="009175D1">
            <w:pPr>
              <w:jc w:val="center"/>
            </w:pPr>
            <w:r w:rsidRPr="000723E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989" w:rsidRDefault="00F8198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989" w:rsidRDefault="00F81989" w:rsidP="006C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989" w:rsidRDefault="00F81989" w:rsidP="006C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989" w:rsidRPr="00C42770" w:rsidRDefault="00F81989" w:rsidP="006C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989" w:rsidRPr="008109CE" w:rsidRDefault="00F81989" w:rsidP="00B541DC">
            <w:pPr>
              <w:jc w:val="center"/>
            </w:pPr>
          </w:p>
        </w:tc>
      </w:tr>
      <w:tr w:rsidR="00F81989" w:rsidTr="00B541DC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989" w:rsidRDefault="00F81989" w:rsidP="006C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989" w:rsidRDefault="00F81989" w:rsidP="00E56B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989" w:rsidRDefault="00F81989" w:rsidP="006C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1/6)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989" w:rsidRDefault="00F81989" w:rsidP="00F81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989" w:rsidRPr="00C42770" w:rsidRDefault="00F81989" w:rsidP="006C3009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989" w:rsidRDefault="00F81989" w:rsidP="006C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989" w:rsidRDefault="00F81989" w:rsidP="00F23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989" w:rsidRDefault="00F81989" w:rsidP="00F23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989" w:rsidRPr="00C42770" w:rsidRDefault="00F81989" w:rsidP="00F23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989" w:rsidRDefault="00F81989" w:rsidP="00B541DC">
            <w:pPr>
              <w:jc w:val="center"/>
            </w:pPr>
            <w:r w:rsidRPr="008109CE">
              <w:t>сделки не совершались</w:t>
            </w:r>
          </w:p>
        </w:tc>
      </w:tr>
    </w:tbl>
    <w:p w:rsidR="006D406D" w:rsidRDefault="006D406D" w:rsidP="006D406D"/>
    <w:p w:rsidR="00F81989" w:rsidRDefault="00F81989" w:rsidP="006D406D">
      <w:pPr>
        <w:jc w:val="center"/>
        <w:rPr>
          <w:sz w:val="24"/>
          <w:szCs w:val="24"/>
        </w:rPr>
      </w:pPr>
    </w:p>
    <w:p w:rsidR="00F81989" w:rsidRDefault="00F81989" w:rsidP="006D406D">
      <w:pPr>
        <w:jc w:val="center"/>
        <w:rPr>
          <w:sz w:val="24"/>
          <w:szCs w:val="24"/>
        </w:rPr>
      </w:pPr>
    </w:p>
    <w:p w:rsidR="00F81989" w:rsidRDefault="00F81989" w:rsidP="006D406D">
      <w:pPr>
        <w:jc w:val="center"/>
        <w:rPr>
          <w:sz w:val="24"/>
          <w:szCs w:val="24"/>
        </w:rPr>
      </w:pPr>
    </w:p>
    <w:p w:rsidR="006D406D" w:rsidRPr="000F3AA1" w:rsidRDefault="006D406D" w:rsidP="006D406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286411" w:rsidRDefault="006D406D" w:rsidP="006D40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286411" w:rsidRDefault="00FA6362" w:rsidP="00286411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Консультант</w:t>
      </w:r>
      <w:r w:rsidR="00286411">
        <w:rPr>
          <w:bCs/>
          <w:sz w:val="24"/>
          <w:szCs w:val="24"/>
          <w:u w:val="single"/>
        </w:rPr>
        <w:t xml:space="preserve"> отдела по информационным ресурсам управления по информационным </w:t>
      </w:r>
      <w:r w:rsidR="00286411" w:rsidRPr="006A2BC2">
        <w:rPr>
          <w:bCs/>
          <w:sz w:val="24"/>
          <w:szCs w:val="24"/>
          <w:u w:val="single"/>
        </w:rPr>
        <w:t xml:space="preserve"> </w:t>
      </w:r>
      <w:r w:rsidR="00286411">
        <w:rPr>
          <w:bCs/>
          <w:sz w:val="24"/>
          <w:szCs w:val="24"/>
          <w:u w:val="single"/>
        </w:rPr>
        <w:t xml:space="preserve">технологиям и связи </w:t>
      </w:r>
    </w:p>
    <w:p w:rsidR="00286411" w:rsidRPr="006A2BC2" w:rsidRDefault="00286411" w:rsidP="00286411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286411" w:rsidRPr="000B452F" w:rsidRDefault="00286411" w:rsidP="0028641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286411" w:rsidRDefault="00286411" w:rsidP="002864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6411" w:rsidRPr="000B452F" w:rsidRDefault="00286411" w:rsidP="002864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48285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406D" w:rsidRDefault="006D406D" w:rsidP="006D406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406D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406D" w:rsidRPr="0087332A" w:rsidRDefault="00A7274E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285D">
              <w:rPr>
                <w:rFonts w:ascii="Times New Roman" w:hAnsi="Times New Roman" w:cs="Times New Roman"/>
              </w:rPr>
              <w:t>20</w:t>
            </w:r>
            <w:r w:rsidR="006D406D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406D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5EF" w:rsidTr="005315EF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EF" w:rsidRPr="00E56BC9" w:rsidRDefault="005315E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Галиахметов Рустам Ривальевич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EF" w:rsidRDefault="00A34E21" w:rsidP="00E56B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987800,79</w:t>
            </w:r>
          </w:p>
          <w:p w:rsidR="00F23F8F" w:rsidRPr="00573679" w:rsidRDefault="00F23F8F" w:rsidP="00F23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F23F8F" w:rsidRPr="005315EF" w:rsidRDefault="00A34E21" w:rsidP="00F23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983481,76</w:t>
            </w:r>
            <w:r w:rsidR="00F23F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EF" w:rsidRDefault="005315EF" w:rsidP="00531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EF" w:rsidRDefault="005315EF" w:rsidP="006C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6C3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EF" w:rsidRPr="00C42770" w:rsidRDefault="005315EF" w:rsidP="005315EF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5EF" w:rsidRPr="00E13B7F" w:rsidRDefault="005315E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EF" w:rsidRDefault="005315E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EF" w:rsidRDefault="005315E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EF" w:rsidRPr="00C42770" w:rsidRDefault="005315EF" w:rsidP="00314ED6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EF" w:rsidRDefault="005315EF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475EB0" w:rsidTr="00E56BC9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0" w:rsidRDefault="00475EB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0" w:rsidRPr="00475EB0" w:rsidRDefault="00475EB0" w:rsidP="00E56B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0" w:rsidRPr="00E13B7F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0" w:rsidRPr="00E13B7F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0" w:rsidRPr="00E13B7F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0" w:rsidRPr="00E13B7F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0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0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0" w:rsidRPr="00C42770" w:rsidRDefault="00475EB0" w:rsidP="00475EB0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0" w:rsidRPr="00114A9F" w:rsidRDefault="00475EB0" w:rsidP="00314ED6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406D" w:rsidRDefault="006D406D" w:rsidP="006D406D"/>
    <w:p w:rsidR="00475EB0" w:rsidRPr="000F3AA1" w:rsidRDefault="00475EB0" w:rsidP="00475EB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475EB0" w:rsidRDefault="00475EB0" w:rsidP="00475E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475EB0" w:rsidRDefault="00FA6362" w:rsidP="00475EB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</w:t>
      </w:r>
      <w:r w:rsidR="00475EB0">
        <w:rPr>
          <w:bCs/>
          <w:sz w:val="24"/>
          <w:szCs w:val="24"/>
          <w:u w:val="single"/>
        </w:rPr>
        <w:t xml:space="preserve"> отдела по </w:t>
      </w:r>
      <w:r w:rsidR="002D3D38">
        <w:rPr>
          <w:bCs/>
          <w:sz w:val="24"/>
          <w:szCs w:val="24"/>
          <w:u w:val="single"/>
        </w:rPr>
        <w:t>защите информации и связи</w:t>
      </w:r>
      <w:r w:rsidR="00475EB0">
        <w:rPr>
          <w:bCs/>
          <w:sz w:val="24"/>
          <w:szCs w:val="24"/>
          <w:u w:val="single"/>
        </w:rPr>
        <w:t xml:space="preserve"> управления по информационным</w:t>
      </w:r>
      <w:r w:rsidR="002D3D38">
        <w:rPr>
          <w:bCs/>
          <w:sz w:val="24"/>
          <w:szCs w:val="24"/>
          <w:u w:val="single"/>
        </w:rPr>
        <w:t xml:space="preserve"> </w:t>
      </w:r>
      <w:r w:rsidR="00475EB0">
        <w:rPr>
          <w:bCs/>
          <w:sz w:val="24"/>
          <w:szCs w:val="24"/>
          <w:u w:val="single"/>
        </w:rPr>
        <w:t xml:space="preserve">технологиям и связи </w:t>
      </w:r>
    </w:p>
    <w:p w:rsidR="00475EB0" w:rsidRPr="006A2BC2" w:rsidRDefault="00475EB0" w:rsidP="00475EB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475EB0" w:rsidRPr="000B452F" w:rsidRDefault="00475EB0" w:rsidP="00475EB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475EB0" w:rsidRDefault="00475EB0" w:rsidP="00475EB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5EB0" w:rsidRPr="000B452F" w:rsidRDefault="00475EB0" w:rsidP="00475E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48285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475EB0" w:rsidRDefault="00475EB0" w:rsidP="00475EB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475EB0" w:rsidTr="00475EB0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EB0" w:rsidRDefault="00475EB0" w:rsidP="00475E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EB0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475EB0" w:rsidRPr="0087332A" w:rsidRDefault="00A7274E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285D">
              <w:rPr>
                <w:rFonts w:ascii="Times New Roman" w:hAnsi="Times New Roman" w:cs="Times New Roman"/>
              </w:rPr>
              <w:t>20</w:t>
            </w:r>
            <w:r w:rsidR="00475EB0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0" w:rsidRPr="0087332A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0" w:rsidRPr="000F3AA1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EB0" w:rsidRPr="0087332A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475EB0" w:rsidTr="00475EB0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B0" w:rsidRDefault="00475EB0" w:rsidP="00475E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B0" w:rsidRPr="000F3AA1" w:rsidRDefault="00475EB0" w:rsidP="00475E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0" w:rsidRPr="000F3AA1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0" w:rsidRPr="000F3AA1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0" w:rsidRPr="000F3AA1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0" w:rsidRPr="000F3AA1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0" w:rsidRPr="000F3AA1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0" w:rsidRPr="000F3AA1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0" w:rsidRPr="000F3AA1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B0" w:rsidRPr="000F3AA1" w:rsidRDefault="00475EB0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009" w:rsidTr="006C3009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09" w:rsidRPr="00E56BC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Докшин Денис Александрович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09" w:rsidRDefault="00A34E21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1900817,33</w:t>
            </w:r>
          </w:p>
          <w:p w:rsidR="002D3D38" w:rsidRPr="00573679" w:rsidRDefault="002D3D38" w:rsidP="002D3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2D3D38" w:rsidRPr="005315EF" w:rsidRDefault="00A34E21" w:rsidP="002D3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1120817,30</w:t>
            </w:r>
            <w:r w:rsidR="002D3D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Pr="00CC4C02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Pr="00C42770" w:rsidRDefault="006C3009" w:rsidP="00475EB0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09" w:rsidRPr="002D3D38" w:rsidRDefault="002D3D38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6C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6C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09" w:rsidRPr="00C42770" w:rsidRDefault="006C3009" w:rsidP="006C3009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jc w:val="center"/>
            </w:pPr>
            <w:r w:rsidRPr="00114A9F">
              <w:t>сделки не совершались</w:t>
            </w:r>
          </w:p>
        </w:tc>
      </w:tr>
      <w:tr w:rsidR="006C3009" w:rsidTr="006C3009">
        <w:trPr>
          <w:cantSplit/>
          <w:trHeight w:val="72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Pr="00CC4C02" w:rsidRDefault="006C3009" w:rsidP="006C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6C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Pr="00C42770" w:rsidRDefault="006C3009" w:rsidP="006C3009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009" w:rsidRPr="00C42770" w:rsidRDefault="006C3009" w:rsidP="00475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09" w:rsidRPr="00114A9F" w:rsidRDefault="006C3009" w:rsidP="00475EB0">
            <w:pPr>
              <w:jc w:val="center"/>
            </w:pPr>
          </w:p>
        </w:tc>
      </w:tr>
      <w:tr w:rsidR="006C3009" w:rsidTr="006C3009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1/6)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Default="002D3D38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00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Pr="00C42770" w:rsidRDefault="006C3009" w:rsidP="00475EB0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Pr="00C42770" w:rsidRDefault="006C3009" w:rsidP="00475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Pr="00114A9F" w:rsidRDefault="006C3009" w:rsidP="00CC4C02">
            <w:pPr>
              <w:jc w:val="center"/>
            </w:pPr>
          </w:p>
        </w:tc>
      </w:tr>
      <w:tr w:rsidR="006C3009" w:rsidTr="00475EB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Default="00A34E21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1258994,03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Pr="00CC4C02" w:rsidRDefault="006C3009" w:rsidP="00CC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CC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Pr="00C42770" w:rsidRDefault="006C3009" w:rsidP="00CC4C02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09" w:rsidRPr="002D3D38" w:rsidRDefault="002D3D38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CC4C02">
            <w:pPr>
              <w:jc w:val="center"/>
            </w:pPr>
            <w:r w:rsidRPr="00850AAA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CC4C02">
            <w:pPr>
              <w:jc w:val="center"/>
            </w:pPr>
            <w:r w:rsidRPr="00850AAA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Default="006C3009" w:rsidP="00CC4C02">
            <w:pPr>
              <w:jc w:val="center"/>
            </w:pPr>
            <w:r w:rsidRPr="00850AAA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09" w:rsidRPr="00114A9F" w:rsidRDefault="006C3009" w:rsidP="00475EB0">
            <w:pPr>
              <w:jc w:val="center"/>
            </w:pPr>
            <w:r w:rsidRPr="00114A9F">
              <w:t>сделки не совершались</w:t>
            </w:r>
          </w:p>
        </w:tc>
      </w:tr>
      <w:tr w:rsidR="009175D1" w:rsidTr="00475EB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5D1" w:rsidRDefault="009175D1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5D1" w:rsidRPr="00475EB0" w:rsidRDefault="009175D1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5D1" w:rsidRPr="00CC4C02" w:rsidRDefault="009175D1" w:rsidP="00CC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5D1" w:rsidRDefault="009175D1" w:rsidP="00CC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5D1" w:rsidRPr="00C42770" w:rsidRDefault="009175D1" w:rsidP="00CC4C02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5D1" w:rsidRPr="00E13B7F" w:rsidRDefault="009175D1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5D1" w:rsidRDefault="009175D1" w:rsidP="009175D1">
            <w:pPr>
              <w:jc w:val="center"/>
            </w:pPr>
            <w:r w:rsidRPr="00850AAA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5D1" w:rsidRDefault="009175D1" w:rsidP="009175D1">
            <w:pPr>
              <w:jc w:val="center"/>
            </w:pPr>
            <w:r w:rsidRPr="00850AAA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5D1" w:rsidRDefault="009175D1" w:rsidP="009175D1">
            <w:pPr>
              <w:jc w:val="center"/>
            </w:pPr>
            <w:r w:rsidRPr="00850AAA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5D1" w:rsidRPr="00114A9F" w:rsidRDefault="009175D1" w:rsidP="00475EB0">
            <w:pPr>
              <w:jc w:val="center"/>
            </w:pPr>
            <w:r w:rsidRPr="00114A9F">
              <w:t>сделки не совершались</w:t>
            </w:r>
          </w:p>
        </w:tc>
      </w:tr>
      <w:tr w:rsidR="006C3009" w:rsidTr="00CC4C02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09" w:rsidRDefault="006C3009" w:rsidP="00475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09" w:rsidRDefault="006C3009" w:rsidP="00CC4C02">
            <w:pPr>
              <w:jc w:val="center"/>
            </w:pPr>
            <w:r w:rsidRPr="00850AAA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09" w:rsidRDefault="006C3009" w:rsidP="00CC4C02">
            <w:pPr>
              <w:jc w:val="center"/>
            </w:pPr>
            <w:r w:rsidRPr="00850AAA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09" w:rsidRDefault="006C3009" w:rsidP="00CC4C02">
            <w:pPr>
              <w:jc w:val="center"/>
            </w:pPr>
            <w:r w:rsidRPr="00850AAA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09" w:rsidRDefault="006C3009" w:rsidP="00CC4C02">
            <w:pPr>
              <w:jc w:val="center"/>
            </w:pPr>
            <w:r w:rsidRPr="00850AAA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09" w:rsidRDefault="006C3009" w:rsidP="00CC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09" w:rsidRDefault="006C3009" w:rsidP="00CC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09" w:rsidRPr="00C42770" w:rsidRDefault="006C3009" w:rsidP="00CC4C02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09" w:rsidRPr="00114A9F" w:rsidRDefault="006C3009" w:rsidP="00CC4C02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286411" w:rsidRDefault="00286411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475EB0" w:rsidRDefault="00475EB0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475EB0" w:rsidRDefault="00475EB0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D406D" w:rsidRPr="000F3AA1" w:rsidRDefault="006D406D" w:rsidP="006D406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286411" w:rsidRDefault="006D406D" w:rsidP="006D40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286411" w:rsidRPr="006A2BC2" w:rsidRDefault="00B941CF" w:rsidP="00286411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Специалист – эксперт </w:t>
      </w:r>
      <w:r w:rsidR="00286411">
        <w:rPr>
          <w:bCs/>
          <w:sz w:val="24"/>
          <w:szCs w:val="24"/>
          <w:u w:val="single"/>
        </w:rPr>
        <w:t xml:space="preserve">отдела по защите информации управления по информационным </w:t>
      </w:r>
      <w:r w:rsidR="00286411" w:rsidRPr="006A2BC2">
        <w:rPr>
          <w:bCs/>
          <w:sz w:val="24"/>
          <w:szCs w:val="24"/>
          <w:u w:val="single"/>
        </w:rPr>
        <w:t xml:space="preserve"> </w:t>
      </w:r>
      <w:r w:rsidR="00286411">
        <w:rPr>
          <w:bCs/>
          <w:sz w:val="24"/>
          <w:szCs w:val="24"/>
          <w:u w:val="single"/>
        </w:rPr>
        <w:t xml:space="preserve">технологиям и связи </w:t>
      </w:r>
      <w:r w:rsidR="00286411" w:rsidRPr="006A2BC2">
        <w:rPr>
          <w:bCs/>
          <w:sz w:val="24"/>
          <w:szCs w:val="24"/>
          <w:u w:val="single"/>
        </w:rPr>
        <w:t>администрации города Урай</w:t>
      </w:r>
    </w:p>
    <w:p w:rsidR="00286411" w:rsidRPr="000B452F" w:rsidRDefault="00286411" w:rsidP="0028641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286411" w:rsidRDefault="00286411" w:rsidP="002864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6411" w:rsidRPr="000B452F" w:rsidRDefault="00286411" w:rsidP="002864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48285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406D" w:rsidRDefault="006D406D" w:rsidP="006D406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406D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406D" w:rsidRPr="0087332A" w:rsidRDefault="00A7274E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285D">
              <w:rPr>
                <w:rFonts w:ascii="Times New Roman" w:hAnsi="Times New Roman" w:cs="Times New Roman"/>
              </w:rPr>
              <w:t>20</w:t>
            </w:r>
            <w:r w:rsidR="006D406D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406D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BC9" w:rsidTr="0040568A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Овечкин Юрий Александрович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BC9" w:rsidRDefault="00A34E2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1209582,63</w:t>
            </w:r>
          </w:p>
          <w:p w:rsidR="00720357" w:rsidRPr="00573679" w:rsidRDefault="00720357" w:rsidP="00720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720357" w:rsidRPr="00E56BC9" w:rsidRDefault="00A34E21" w:rsidP="00720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1113687,60</w:t>
            </w:r>
            <w:r w:rsidR="007203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BC9" w:rsidRPr="00C26F1C" w:rsidRDefault="00C26F1C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Тойота Лексус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RX 350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E56BC9" w:rsidTr="0040568A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BC9" w:rsidRP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BC9" w:rsidRPr="0087332A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BC9" w:rsidRDefault="0040568A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BC9" w:rsidRDefault="0040568A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BC9" w:rsidRDefault="0040568A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BC9" w:rsidRPr="00114A9F" w:rsidRDefault="00E56BC9" w:rsidP="00314ED6">
            <w:pPr>
              <w:jc w:val="center"/>
            </w:pPr>
          </w:p>
        </w:tc>
      </w:tr>
      <w:tr w:rsidR="00E56BC9" w:rsidTr="00314ED6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E56B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Pr="0040568A" w:rsidRDefault="00A34E2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811144,82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Pr="00466CDD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E56BC9" w:rsidTr="00314ED6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BC9" w:rsidRPr="0087332A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BC9" w:rsidRPr="00E56BC9" w:rsidRDefault="00A34E2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BC9" w:rsidRPr="00385932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BC9" w:rsidRDefault="00E56BC9" w:rsidP="00314ED6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406D" w:rsidRDefault="006D406D" w:rsidP="006D406D"/>
    <w:p w:rsidR="00286411" w:rsidRDefault="00286411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E56BC9" w:rsidRDefault="00E56BC9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E56BC9" w:rsidRDefault="00E56BC9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E56BC9" w:rsidRDefault="00E56BC9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286411" w:rsidRDefault="00286411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D3C6D" w:rsidRDefault="00AD3C6D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D3C6D" w:rsidRDefault="00AD3C6D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D3C6D" w:rsidRDefault="00AD3C6D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286411" w:rsidRDefault="00286411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D406D" w:rsidRPr="000F3AA1" w:rsidRDefault="006D406D" w:rsidP="006D406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D1CDC" w:rsidRDefault="006D406D" w:rsidP="006D40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D1CDC" w:rsidRPr="006A2BC2" w:rsidRDefault="009D1CDC" w:rsidP="009D1CD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Начальника управления по культуре </w:t>
      </w:r>
      <w:r w:rsidR="00720357">
        <w:rPr>
          <w:bCs/>
          <w:sz w:val="24"/>
          <w:szCs w:val="24"/>
          <w:u w:val="single"/>
        </w:rPr>
        <w:t xml:space="preserve">и социальным вопросам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D1CDC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48285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7F42B9" w:rsidRDefault="007F42B9" w:rsidP="007F42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7F42B9" w:rsidTr="003C67C9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2B9" w:rsidRDefault="007F42B9" w:rsidP="003C6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7F42B9" w:rsidRPr="0087332A" w:rsidRDefault="00A7274E" w:rsidP="00482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285D">
              <w:rPr>
                <w:rFonts w:ascii="Times New Roman" w:hAnsi="Times New Roman" w:cs="Times New Roman"/>
              </w:rPr>
              <w:t>20</w:t>
            </w:r>
            <w:r w:rsidR="007F42B9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Pr="0087332A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Pr="000F3AA1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2B9" w:rsidRPr="0087332A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7F42B9" w:rsidTr="003C67C9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9" w:rsidRDefault="007F42B9" w:rsidP="003C6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9" w:rsidRPr="000F3AA1" w:rsidRDefault="007F42B9" w:rsidP="003C67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Pr="000F3AA1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Pr="000F3AA1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Pr="000F3AA1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Pr="000F3AA1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Pr="000F3AA1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Pr="000F3AA1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Pr="000F3AA1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9" w:rsidRPr="000F3AA1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2B9" w:rsidTr="003C67C9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2B9" w:rsidRPr="0066078E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2B9" w:rsidRDefault="00DE1298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2127233,84</w:t>
            </w:r>
          </w:p>
          <w:p w:rsidR="00720357" w:rsidRPr="00573679" w:rsidRDefault="00720357" w:rsidP="00720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720357" w:rsidRPr="0087332A" w:rsidRDefault="00DE1298" w:rsidP="00720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1953203,09</w:t>
            </w:r>
            <w:r w:rsidR="007203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Default="007F42B9" w:rsidP="007F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jc w:val="center"/>
            </w:pPr>
            <w:r w:rsidRPr="00114A9F">
              <w:t>сделки не совершались</w:t>
            </w:r>
          </w:p>
        </w:tc>
      </w:tr>
      <w:tr w:rsidR="007F42B9" w:rsidTr="003C67C9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2B9" w:rsidRPr="0087332A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2B9" w:rsidRPr="0087332A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2B9" w:rsidRPr="0087332A" w:rsidRDefault="007F42B9" w:rsidP="003C67C9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2B9" w:rsidRPr="0087332A" w:rsidRDefault="007F42B9" w:rsidP="003C67C9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2B9" w:rsidRPr="00114A9F" w:rsidRDefault="007F42B9" w:rsidP="003C67C9">
            <w:pPr>
              <w:jc w:val="center"/>
            </w:pPr>
          </w:p>
        </w:tc>
      </w:tr>
      <w:tr w:rsidR="007F42B9" w:rsidTr="003C67C9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Pr="0087332A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Pr="0087332A" w:rsidRDefault="00DE1298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4126456,44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jc w:val="center"/>
            </w:pPr>
            <w:r w:rsidRPr="00114A9F">
              <w:t>сделки не совершались</w:t>
            </w:r>
          </w:p>
        </w:tc>
      </w:tr>
      <w:tr w:rsidR="007F42B9" w:rsidTr="003C67C9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Pr="0087332A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Pr="0087332A" w:rsidRDefault="00DE1298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jc w:val="center"/>
            </w:pPr>
            <w:r w:rsidRPr="00114A9F">
              <w:t>сделки не совершались</w:t>
            </w:r>
          </w:p>
        </w:tc>
      </w:tr>
      <w:tr w:rsidR="007F42B9" w:rsidTr="003C67C9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Pr="0087332A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Pr="0087332A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B9" w:rsidRPr="00E56BC9" w:rsidRDefault="007F42B9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B9" w:rsidRDefault="007F42B9" w:rsidP="003C67C9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7F42B9" w:rsidRDefault="007F42B9" w:rsidP="007F42B9"/>
    <w:p w:rsidR="007F42B9" w:rsidRDefault="007F42B9" w:rsidP="007F42B9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7F42B9" w:rsidRDefault="007F42B9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7F42B9" w:rsidRDefault="007F42B9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7F42B9" w:rsidRDefault="007F42B9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7F42B9" w:rsidRDefault="007F42B9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C1956" w:rsidRPr="000F3AA1" w:rsidRDefault="006C1956" w:rsidP="006C1956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C1956" w:rsidRDefault="006C1956" w:rsidP="006C19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C1956" w:rsidRPr="006A2BC2" w:rsidRDefault="006C1956" w:rsidP="006C1956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Специалиста – эксперта </w:t>
      </w:r>
      <w:r w:rsidR="001C5CD1">
        <w:rPr>
          <w:bCs/>
          <w:sz w:val="24"/>
          <w:szCs w:val="24"/>
          <w:u w:val="single"/>
        </w:rPr>
        <w:t xml:space="preserve">управления по культуре и социальным вопросам </w:t>
      </w:r>
      <w:r w:rsidR="001C5CD1" w:rsidRPr="006A2BC2">
        <w:rPr>
          <w:bCs/>
          <w:sz w:val="24"/>
          <w:szCs w:val="24"/>
          <w:u w:val="single"/>
        </w:rPr>
        <w:t>администрации города Урай</w:t>
      </w:r>
    </w:p>
    <w:p w:rsidR="006C1956" w:rsidRPr="000B452F" w:rsidRDefault="006C1956" w:rsidP="006C195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C1956" w:rsidRDefault="006C1956" w:rsidP="006C195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C1956" w:rsidRPr="000B452F" w:rsidRDefault="006C1956" w:rsidP="006C19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AD3C6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8042A7" w:rsidRDefault="008042A7" w:rsidP="008042A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8042A7" w:rsidTr="008042A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2A7" w:rsidRDefault="008042A7" w:rsidP="008042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2A7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8042A7" w:rsidRPr="0087332A" w:rsidRDefault="008042A7" w:rsidP="00AD3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3C6D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87332A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42A7" w:rsidRPr="0087332A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042A7" w:rsidTr="008042A7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7" w:rsidRDefault="008042A7" w:rsidP="008042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7" w:rsidRPr="000F3AA1" w:rsidRDefault="008042A7" w:rsidP="008042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298" w:rsidTr="008042A7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66078E" w:rsidRDefault="00DE1298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Ермакова Кристина Викторовна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3184039,01</w:t>
            </w:r>
          </w:p>
          <w:p w:rsidR="00DE1298" w:rsidRPr="00573679" w:rsidRDefault="00DE1298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E1298" w:rsidRPr="0087332A" w:rsidRDefault="00DE1298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979666,14)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DE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DE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Pr="0087332A" w:rsidRDefault="00DE1298" w:rsidP="00DE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52308A" w:rsidRDefault="00DE1298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</w:rPr>
              <w:t>Фольксваген поло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87332A" w:rsidRDefault="00DE1298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87332A" w:rsidRDefault="00DE1298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87332A" w:rsidRDefault="00DE1298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8042A7">
            <w:pPr>
              <w:jc w:val="center"/>
            </w:pPr>
            <w:r w:rsidRPr="00114A9F">
              <w:t>сделки не совершались</w:t>
            </w:r>
          </w:p>
        </w:tc>
      </w:tr>
      <w:tr w:rsidR="008042A7" w:rsidTr="008042A7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Pr="0087332A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Pr="0087332A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Pr="0087332A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Pr="0087332A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Pr="0087332A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Pr="0087332A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7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7" w:rsidRDefault="008042A7" w:rsidP="008042A7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8042A7" w:rsidRDefault="008042A7" w:rsidP="008042A7"/>
    <w:p w:rsidR="008042A7" w:rsidRDefault="008042A7" w:rsidP="008042A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3721F3" w:rsidRDefault="003721F3" w:rsidP="006C1956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3721F3" w:rsidRDefault="003721F3" w:rsidP="006C1956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3721F3" w:rsidRDefault="003721F3" w:rsidP="006C1956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3721F3" w:rsidRDefault="003721F3" w:rsidP="006C1956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E151B0" w:rsidRDefault="00E151B0" w:rsidP="006C1956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3721F3" w:rsidRDefault="003721F3" w:rsidP="006C1956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E1298" w:rsidRDefault="00DE1298" w:rsidP="006C1956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3721F3" w:rsidRDefault="003721F3" w:rsidP="006C1956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C1956" w:rsidRDefault="006C1956" w:rsidP="006D406D">
      <w:pPr>
        <w:jc w:val="center"/>
        <w:rPr>
          <w:sz w:val="24"/>
          <w:szCs w:val="24"/>
        </w:rPr>
      </w:pPr>
    </w:p>
    <w:p w:rsidR="006C1956" w:rsidRDefault="006C1956" w:rsidP="006D406D">
      <w:pPr>
        <w:jc w:val="center"/>
        <w:rPr>
          <w:sz w:val="24"/>
          <w:szCs w:val="24"/>
        </w:rPr>
      </w:pPr>
    </w:p>
    <w:p w:rsidR="008042A7" w:rsidRDefault="008042A7" w:rsidP="006D406D">
      <w:pPr>
        <w:jc w:val="center"/>
        <w:rPr>
          <w:sz w:val="24"/>
          <w:szCs w:val="24"/>
        </w:rPr>
      </w:pPr>
    </w:p>
    <w:p w:rsidR="008042A7" w:rsidRDefault="008042A7" w:rsidP="006D406D">
      <w:pPr>
        <w:jc w:val="center"/>
        <w:rPr>
          <w:sz w:val="24"/>
          <w:szCs w:val="24"/>
        </w:rPr>
      </w:pPr>
    </w:p>
    <w:p w:rsidR="006D406D" w:rsidRPr="000F3AA1" w:rsidRDefault="006D406D" w:rsidP="006D406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86762" w:rsidRDefault="006D406D" w:rsidP="006D40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86762" w:rsidRPr="006A2BC2" w:rsidRDefault="00D86762" w:rsidP="00D86762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Ведущего специалиста </w:t>
      </w:r>
      <w:r w:rsidR="0052308A">
        <w:rPr>
          <w:bCs/>
          <w:sz w:val="24"/>
          <w:szCs w:val="24"/>
          <w:u w:val="single"/>
        </w:rPr>
        <w:t xml:space="preserve">управления по культуре и социальным вопросам </w:t>
      </w:r>
      <w:r w:rsidR="0052308A" w:rsidRPr="006A2BC2">
        <w:rPr>
          <w:bCs/>
          <w:sz w:val="24"/>
          <w:szCs w:val="24"/>
          <w:u w:val="single"/>
        </w:rPr>
        <w:t>администрации города Урай</w:t>
      </w:r>
    </w:p>
    <w:p w:rsidR="00D86762" w:rsidRPr="000B452F" w:rsidRDefault="00D86762" w:rsidP="00D86762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86762" w:rsidRDefault="00D86762" w:rsidP="00D867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6762" w:rsidRPr="000B452F" w:rsidRDefault="00D86762" w:rsidP="00D867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AD3C6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A5DC0" w:rsidRDefault="00DA5DC0" w:rsidP="00D8676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042A7" w:rsidRDefault="008042A7" w:rsidP="008042A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8042A7" w:rsidTr="008042A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2A7" w:rsidRDefault="008042A7" w:rsidP="008042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2A7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8042A7" w:rsidRPr="0087332A" w:rsidRDefault="008042A7" w:rsidP="00AD3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3C6D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87332A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42A7" w:rsidRPr="0087332A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042A7" w:rsidTr="008042A7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7" w:rsidRDefault="008042A7" w:rsidP="008042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7" w:rsidRPr="000F3AA1" w:rsidRDefault="008042A7" w:rsidP="008042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7" w:rsidRPr="000F3AA1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2A7" w:rsidTr="00B714A8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Pr="0066078E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Дарья Евгеньевна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Default="00DE1298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714526,94</w:t>
            </w:r>
          </w:p>
          <w:p w:rsidR="008042A7" w:rsidRPr="00573679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8042A7" w:rsidRPr="0087332A" w:rsidRDefault="00DE1298" w:rsidP="00804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670886,03</w:t>
            </w:r>
            <w:r w:rsidR="008042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042A7" w:rsidRPr="0087332A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1/4)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87332A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2A7" w:rsidRPr="0087332A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Pr="00D466A5" w:rsidRDefault="00DE1298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</w:rPr>
              <w:t xml:space="preserve">Опель </w:t>
            </w:r>
            <w:r>
              <w:rPr>
                <w:rStyle w:val="extended-textshort"/>
                <w:rFonts w:ascii="Times New Roman" w:hAnsi="Times New Roman" w:cs="Times New Roman"/>
                <w:bCs/>
                <w:lang w:val="en-US"/>
              </w:rPr>
              <w:t>L-A (ANTARA)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Default="008042A7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2A7" w:rsidRDefault="008042A7" w:rsidP="008042A7">
            <w:pPr>
              <w:jc w:val="center"/>
            </w:pPr>
            <w:r w:rsidRPr="00114A9F">
              <w:t>сделки не совершались</w:t>
            </w:r>
          </w:p>
        </w:tc>
      </w:tr>
      <w:tr w:rsidR="005823F1" w:rsidTr="00B714A8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3F1" w:rsidRDefault="005823F1" w:rsidP="00804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3F1" w:rsidRDefault="00D466A5" w:rsidP="00804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1068728,59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F1" w:rsidRDefault="005823F1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F1" w:rsidRDefault="005823F1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F1" w:rsidRPr="0087332A" w:rsidRDefault="005823F1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3F1" w:rsidRPr="0052308A" w:rsidRDefault="005823F1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3F1" w:rsidRPr="0052308A" w:rsidRDefault="005823F1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3F1" w:rsidRPr="0052308A" w:rsidRDefault="005823F1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3F1" w:rsidRPr="0052308A" w:rsidRDefault="005823F1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3F1" w:rsidRPr="00114A9F" w:rsidRDefault="005823F1" w:rsidP="008042A7">
            <w:pPr>
              <w:jc w:val="center"/>
            </w:pPr>
            <w:r w:rsidRPr="00114A9F">
              <w:t>сделки не совершались</w:t>
            </w:r>
          </w:p>
        </w:tc>
      </w:tr>
      <w:tr w:rsidR="005823F1" w:rsidTr="005823F1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23F1" w:rsidRDefault="005823F1" w:rsidP="00804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23F1" w:rsidRDefault="005823F1" w:rsidP="00804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F1" w:rsidRDefault="005823F1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823F1" w:rsidRPr="0087332A" w:rsidRDefault="005823F1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1/4)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F1" w:rsidRPr="0087332A" w:rsidRDefault="005823F1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F1" w:rsidRPr="0087332A" w:rsidRDefault="005823F1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23F1" w:rsidRDefault="005823F1" w:rsidP="00804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23F1" w:rsidRDefault="005823F1" w:rsidP="00804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23F1" w:rsidRDefault="005823F1" w:rsidP="00804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23F1" w:rsidRDefault="005823F1" w:rsidP="00804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23F1" w:rsidRPr="00114A9F" w:rsidRDefault="005823F1" w:rsidP="008042A7">
            <w:pPr>
              <w:jc w:val="center"/>
            </w:pPr>
          </w:p>
        </w:tc>
      </w:tr>
      <w:tr w:rsidR="00D466A5" w:rsidTr="005823F1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66A5" w:rsidRDefault="00D466A5" w:rsidP="00804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66A5" w:rsidRDefault="00D466A5" w:rsidP="00804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6A5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466A5" w:rsidRPr="0087332A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1/8)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6A5" w:rsidRPr="0087332A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6A5" w:rsidRPr="0087332A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66A5" w:rsidRDefault="00D466A5" w:rsidP="00804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66A5" w:rsidRDefault="00D466A5" w:rsidP="00804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66A5" w:rsidRDefault="00D466A5" w:rsidP="00804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66A5" w:rsidRDefault="00D466A5" w:rsidP="00804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66A5" w:rsidRPr="00114A9F" w:rsidRDefault="00D466A5" w:rsidP="008042A7">
            <w:pPr>
              <w:jc w:val="center"/>
            </w:pPr>
          </w:p>
        </w:tc>
      </w:tr>
      <w:tr w:rsidR="00D466A5" w:rsidTr="008042A7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6A5" w:rsidRPr="0087332A" w:rsidRDefault="00D466A5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6A5" w:rsidRPr="0087332A" w:rsidRDefault="00D466A5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6A5" w:rsidRPr="0087332A" w:rsidRDefault="00D466A5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6A5" w:rsidRPr="0087332A" w:rsidRDefault="00D466A5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6A5" w:rsidRPr="0087332A" w:rsidRDefault="00D466A5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6A5" w:rsidRPr="0087332A" w:rsidRDefault="00D466A5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6A5" w:rsidRDefault="00D466A5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6A5" w:rsidRDefault="00D466A5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A5" w:rsidRDefault="00D466A5" w:rsidP="00804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A5" w:rsidRDefault="00D466A5" w:rsidP="008042A7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8042A7" w:rsidRDefault="008042A7" w:rsidP="008042A7"/>
    <w:p w:rsidR="008042A7" w:rsidRDefault="008042A7" w:rsidP="008042A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52308A" w:rsidRDefault="0052308A" w:rsidP="00D8676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52308A" w:rsidRDefault="0052308A" w:rsidP="00D8676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B46F83" w:rsidRDefault="00B46F83" w:rsidP="00D8676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A5DC0" w:rsidRPr="000F3AA1" w:rsidRDefault="00DA5DC0" w:rsidP="00DA5DC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A5DC0" w:rsidRDefault="00DA5DC0" w:rsidP="00DA5DC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52308A" w:rsidRDefault="00DA5DC0" w:rsidP="0052308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Ведущего специалиста </w:t>
      </w:r>
      <w:r w:rsidR="0052308A">
        <w:rPr>
          <w:bCs/>
          <w:sz w:val="24"/>
          <w:szCs w:val="24"/>
          <w:u w:val="single"/>
        </w:rPr>
        <w:t xml:space="preserve">службы по поддержке некоммерческих организаций управления по культуре </w:t>
      </w:r>
    </w:p>
    <w:p w:rsidR="0052308A" w:rsidRPr="006A2BC2" w:rsidRDefault="0052308A" w:rsidP="0052308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и социальным вопросам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DA5DC0" w:rsidRPr="000B452F" w:rsidRDefault="00DA5DC0" w:rsidP="00DA5DC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A5DC0" w:rsidRDefault="00DA5DC0" w:rsidP="00DA5D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5DC0" w:rsidRPr="000B452F" w:rsidRDefault="00DA5DC0" w:rsidP="00DA5DC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AD3C6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A5DC0" w:rsidRDefault="00DA5DC0" w:rsidP="00DA5DC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A5DC0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DC0" w:rsidRDefault="00DA5DC0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DC0" w:rsidRDefault="00DA5D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A5DC0" w:rsidRPr="0087332A" w:rsidRDefault="00A7274E" w:rsidP="00AD3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3C6D">
              <w:rPr>
                <w:rFonts w:ascii="Times New Roman" w:hAnsi="Times New Roman" w:cs="Times New Roman"/>
              </w:rPr>
              <w:t>20</w:t>
            </w:r>
            <w:r w:rsidR="00DA5DC0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C0" w:rsidRPr="0087332A" w:rsidRDefault="00DA5D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C0" w:rsidRPr="000F3AA1" w:rsidRDefault="00DA5D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DC0" w:rsidRPr="0087332A" w:rsidRDefault="00DA5D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A5DC0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DC0" w:rsidRDefault="00DA5DC0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DC0" w:rsidRPr="000F3AA1" w:rsidRDefault="00DA5DC0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C0" w:rsidRPr="000F3AA1" w:rsidRDefault="00DA5D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C0" w:rsidRPr="000F3AA1" w:rsidRDefault="00DA5D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C0" w:rsidRPr="000F3AA1" w:rsidRDefault="00DA5D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DC0" w:rsidRPr="000F3AA1" w:rsidRDefault="00DA5D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C0" w:rsidRPr="000F3AA1" w:rsidRDefault="00DA5D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C0" w:rsidRPr="000F3AA1" w:rsidRDefault="00DA5D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C0" w:rsidRPr="000F3AA1" w:rsidRDefault="00DA5D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DC0" w:rsidRPr="000F3AA1" w:rsidRDefault="00DA5D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4A8" w:rsidTr="00B714A8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4A8" w:rsidRPr="0066078E" w:rsidRDefault="00B714A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Чугаева Татьяна Егоровна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4A8" w:rsidRDefault="00DE1298" w:rsidP="00523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1596592,38</w:t>
            </w:r>
          </w:p>
          <w:p w:rsidR="00B714A8" w:rsidRPr="00573679" w:rsidRDefault="00B714A8" w:rsidP="00523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B714A8" w:rsidRPr="0087332A" w:rsidRDefault="00DE1298" w:rsidP="00523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828841,20</w:t>
            </w:r>
            <w:r w:rsidR="00B714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0FA" w:rsidRDefault="00B714A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96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714A8" w:rsidRPr="006960FA" w:rsidRDefault="006960FA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(доля 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4A8" w:rsidRDefault="00B714A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4A8" w:rsidRDefault="00B714A8" w:rsidP="00314ED6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4A8" w:rsidRPr="0087332A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УАЗ-315194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4A8" w:rsidRPr="0087332A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4A8" w:rsidRPr="0087332A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4A8" w:rsidRPr="0087332A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4A8" w:rsidRDefault="00B714A8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DE1298" w:rsidTr="00B714A8">
        <w:trPr>
          <w:cantSplit/>
          <w:trHeight w:val="72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523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DE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1298" w:rsidRPr="006960FA" w:rsidRDefault="00DE1298" w:rsidP="00DE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(доля 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DE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DE1298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114A9F" w:rsidRDefault="00DE1298" w:rsidP="00314ED6">
            <w:pPr>
              <w:jc w:val="center"/>
            </w:pPr>
          </w:p>
        </w:tc>
      </w:tr>
      <w:tr w:rsidR="00DE1298" w:rsidTr="00B714A8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523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E1298" w:rsidRDefault="00DE129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C42770" w:rsidRDefault="00DE1298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114A9F" w:rsidRDefault="00DE1298" w:rsidP="00314ED6">
            <w:pPr>
              <w:jc w:val="center"/>
            </w:pPr>
          </w:p>
        </w:tc>
      </w:tr>
      <w:tr w:rsidR="00DE1298" w:rsidTr="00B714A8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523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DE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E1298" w:rsidRDefault="00DE1298" w:rsidP="00DE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DE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DE1298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C42770" w:rsidRDefault="00DE1298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114A9F" w:rsidRDefault="00DE1298" w:rsidP="00314ED6">
            <w:pPr>
              <w:jc w:val="center"/>
            </w:pPr>
          </w:p>
        </w:tc>
      </w:tr>
      <w:tr w:rsidR="00DE1298" w:rsidTr="00B714A8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523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(доля1/2)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C42770" w:rsidRDefault="00DE1298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114A9F" w:rsidRDefault="00DE1298" w:rsidP="00314ED6">
            <w:pPr>
              <w:jc w:val="center"/>
            </w:pPr>
          </w:p>
        </w:tc>
      </w:tr>
      <w:tr w:rsidR="00DE1298" w:rsidTr="00B714A8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523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DE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(доля1/2)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DE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DE1298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C42770" w:rsidRDefault="00DE1298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114A9F" w:rsidRDefault="00DE1298" w:rsidP="00314ED6">
            <w:pPr>
              <w:jc w:val="center"/>
            </w:pPr>
          </w:p>
        </w:tc>
      </w:tr>
      <w:tr w:rsidR="00DE1298" w:rsidTr="00B714A8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523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(доля1/2)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C42770" w:rsidRDefault="00DE1298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114A9F" w:rsidRDefault="00DE1298" w:rsidP="00314ED6">
            <w:pPr>
              <w:jc w:val="center"/>
            </w:pPr>
          </w:p>
        </w:tc>
      </w:tr>
      <w:tr w:rsidR="00DE1298" w:rsidTr="00B714A8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523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DE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298" w:rsidRDefault="00DE1298" w:rsidP="00DE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(доля1/2)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DE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DE1298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C42770" w:rsidRDefault="00DE1298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114A9F" w:rsidRDefault="00DE1298" w:rsidP="00314ED6">
            <w:pPr>
              <w:jc w:val="center"/>
            </w:pPr>
          </w:p>
        </w:tc>
      </w:tr>
      <w:tr w:rsidR="00DE1298" w:rsidTr="00B714A8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523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Pr="0087332A" w:rsidRDefault="00DE129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jc w:val="center"/>
            </w:pPr>
          </w:p>
        </w:tc>
      </w:tr>
      <w:tr w:rsidR="00DE1298" w:rsidTr="00B714A8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298" w:rsidRDefault="00DE1298" w:rsidP="00523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298" w:rsidRDefault="00DE1298" w:rsidP="00B714A8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298" w:rsidRDefault="00DE129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298" w:rsidRPr="00C42770" w:rsidRDefault="00DE1298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298" w:rsidRPr="00114A9F" w:rsidRDefault="00DE1298" w:rsidP="00314ED6">
            <w:pPr>
              <w:jc w:val="center"/>
            </w:pPr>
          </w:p>
        </w:tc>
      </w:tr>
    </w:tbl>
    <w:p w:rsidR="00D86762" w:rsidRDefault="00D86762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8698F" w:rsidRDefault="00A8698F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B6172" w:rsidRDefault="00AB6172" w:rsidP="00AB61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Pr="000F3AA1" w:rsidRDefault="00D466A5" w:rsidP="00D466A5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466A5" w:rsidRDefault="00D466A5" w:rsidP="00D466A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466A5" w:rsidRDefault="00D466A5" w:rsidP="00D466A5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24"/>
          <w:szCs w:val="24"/>
          <w:u w:val="single"/>
        </w:rPr>
        <w:t>Начальника управления по развитию местного самоуправления</w:t>
      </w:r>
      <w:r w:rsidRPr="000B452F">
        <w:rPr>
          <w:bCs/>
          <w:sz w:val="18"/>
          <w:szCs w:val="18"/>
        </w:rPr>
        <w:t xml:space="preserve"> </w:t>
      </w:r>
    </w:p>
    <w:p w:rsidR="00D466A5" w:rsidRPr="000B452F" w:rsidRDefault="00D466A5" w:rsidP="00D466A5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466A5" w:rsidRDefault="00D466A5" w:rsidP="00D466A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66A5" w:rsidRPr="000B452F" w:rsidRDefault="00D466A5" w:rsidP="00D466A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2020</w:t>
      </w:r>
      <w:r w:rsidRPr="000B452F">
        <w:rPr>
          <w:sz w:val="24"/>
          <w:szCs w:val="24"/>
        </w:rPr>
        <w:t xml:space="preserve"> года</w:t>
      </w:r>
    </w:p>
    <w:p w:rsidR="00D466A5" w:rsidRDefault="00D466A5" w:rsidP="00D466A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466A5" w:rsidTr="00D466A5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A5" w:rsidRDefault="00D466A5" w:rsidP="00D466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A5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466A5" w:rsidRPr="0087332A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6A5" w:rsidRPr="0087332A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6A5" w:rsidRPr="000F3AA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6A5" w:rsidRPr="0087332A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466A5" w:rsidTr="00D466A5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6A5" w:rsidRDefault="00D466A5" w:rsidP="00D466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6A5" w:rsidRPr="000F3AA1" w:rsidRDefault="00D466A5" w:rsidP="00D46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6A5" w:rsidRPr="000F3AA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6A5" w:rsidRPr="000F3AA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6A5" w:rsidRPr="000F3AA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6A5" w:rsidRPr="000F3AA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6A5" w:rsidRPr="000F3AA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6A5" w:rsidRPr="000F3AA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6A5" w:rsidRPr="000F3AA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6A5" w:rsidRPr="000F3AA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6A5" w:rsidTr="00D466A5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A5" w:rsidRPr="00511C8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Емшанова Наталья Викторовна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A5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2144583,44</w:t>
            </w:r>
          </w:p>
          <w:p w:rsidR="00D466A5" w:rsidRPr="00573679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466A5" w:rsidRPr="00511C8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1698350,48)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A5" w:rsidRPr="00511C8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A5" w:rsidRPr="00511C8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A5" w:rsidRPr="00511C8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A5" w:rsidRPr="00511C8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A5" w:rsidRPr="00511C8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A5" w:rsidRPr="00511C81" w:rsidRDefault="00D466A5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A5" w:rsidRPr="00511C81" w:rsidRDefault="00D466A5" w:rsidP="00D466A5">
            <w:pPr>
              <w:jc w:val="center"/>
            </w:pPr>
            <w:r w:rsidRPr="00511C81"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A5" w:rsidRPr="00511C81" w:rsidRDefault="00D466A5" w:rsidP="00D466A5">
            <w:pPr>
              <w:jc w:val="center"/>
            </w:pPr>
            <w:r w:rsidRPr="00511C81">
              <w:t>сделки не совершались</w:t>
            </w:r>
          </w:p>
        </w:tc>
      </w:tr>
    </w:tbl>
    <w:p w:rsidR="00D466A5" w:rsidRDefault="00D466A5" w:rsidP="00D466A5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466A5" w:rsidRDefault="00D466A5" w:rsidP="00D466A5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275A62" w:rsidRDefault="00275A62" w:rsidP="005409E1">
      <w:pPr>
        <w:jc w:val="center"/>
        <w:rPr>
          <w:sz w:val="24"/>
          <w:szCs w:val="24"/>
        </w:rPr>
      </w:pPr>
    </w:p>
    <w:p w:rsidR="00275A62" w:rsidRDefault="00275A62" w:rsidP="005409E1">
      <w:pPr>
        <w:jc w:val="center"/>
        <w:rPr>
          <w:sz w:val="24"/>
          <w:szCs w:val="24"/>
        </w:rPr>
      </w:pPr>
    </w:p>
    <w:p w:rsidR="00275A62" w:rsidRDefault="00275A62" w:rsidP="005409E1">
      <w:pPr>
        <w:jc w:val="center"/>
        <w:rPr>
          <w:sz w:val="24"/>
          <w:szCs w:val="24"/>
        </w:rPr>
      </w:pPr>
    </w:p>
    <w:p w:rsidR="00275A62" w:rsidRDefault="00275A62" w:rsidP="005409E1">
      <w:pPr>
        <w:jc w:val="center"/>
        <w:rPr>
          <w:sz w:val="24"/>
          <w:szCs w:val="24"/>
        </w:rPr>
      </w:pPr>
    </w:p>
    <w:p w:rsidR="00275A62" w:rsidRDefault="00275A62" w:rsidP="005409E1">
      <w:pPr>
        <w:jc w:val="center"/>
        <w:rPr>
          <w:sz w:val="24"/>
          <w:szCs w:val="24"/>
        </w:rPr>
      </w:pPr>
    </w:p>
    <w:p w:rsidR="00275A62" w:rsidRDefault="00275A62" w:rsidP="005409E1">
      <w:pPr>
        <w:jc w:val="center"/>
        <w:rPr>
          <w:sz w:val="24"/>
          <w:szCs w:val="24"/>
        </w:rPr>
      </w:pPr>
    </w:p>
    <w:p w:rsidR="00275A62" w:rsidRDefault="00275A62" w:rsidP="005409E1">
      <w:pPr>
        <w:jc w:val="center"/>
        <w:rPr>
          <w:sz w:val="24"/>
          <w:szCs w:val="24"/>
        </w:rPr>
      </w:pPr>
    </w:p>
    <w:p w:rsidR="00275A62" w:rsidRDefault="00275A62" w:rsidP="005409E1">
      <w:pPr>
        <w:jc w:val="center"/>
        <w:rPr>
          <w:sz w:val="24"/>
          <w:szCs w:val="24"/>
        </w:rPr>
      </w:pPr>
    </w:p>
    <w:p w:rsidR="00275A62" w:rsidRDefault="00275A62" w:rsidP="005409E1">
      <w:pPr>
        <w:jc w:val="center"/>
        <w:rPr>
          <w:sz w:val="24"/>
          <w:szCs w:val="24"/>
        </w:rPr>
      </w:pPr>
    </w:p>
    <w:p w:rsidR="00275A62" w:rsidRDefault="00275A62" w:rsidP="005409E1">
      <w:pPr>
        <w:jc w:val="center"/>
        <w:rPr>
          <w:sz w:val="24"/>
          <w:szCs w:val="24"/>
        </w:rPr>
      </w:pPr>
    </w:p>
    <w:p w:rsidR="00275A62" w:rsidRDefault="00275A62" w:rsidP="005409E1">
      <w:pPr>
        <w:jc w:val="center"/>
        <w:rPr>
          <w:sz w:val="24"/>
          <w:szCs w:val="24"/>
        </w:rPr>
      </w:pPr>
    </w:p>
    <w:p w:rsidR="00275A62" w:rsidRPr="000F3AA1" w:rsidRDefault="00275A62" w:rsidP="00275A62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275A62" w:rsidRDefault="00275A62" w:rsidP="00275A6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275A62" w:rsidRDefault="00275A62" w:rsidP="00275A62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24"/>
          <w:szCs w:val="24"/>
          <w:u w:val="single"/>
        </w:rPr>
        <w:t>Заместителя начальника управления по развитию местного самоуправления</w:t>
      </w:r>
      <w:r w:rsidRPr="000B452F">
        <w:rPr>
          <w:bCs/>
          <w:sz w:val="18"/>
          <w:szCs w:val="18"/>
        </w:rPr>
        <w:t xml:space="preserve"> </w:t>
      </w:r>
    </w:p>
    <w:p w:rsidR="00275A62" w:rsidRPr="000B452F" w:rsidRDefault="00275A62" w:rsidP="00275A62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275A62" w:rsidRDefault="00275A62" w:rsidP="00275A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5A62" w:rsidRPr="000B452F" w:rsidRDefault="00275A62" w:rsidP="00275A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2020</w:t>
      </w:r>
      <w:r w:rsidRPr="000B452F">
        <w:rPr>
          <w:sz w:val="24"/>
          <w:szCs w:val="24"/>
        </w:rPr>
        <w:t xml:space="preserve"> года</w:t>
      </w:r>
    </w:p>
    <w:p w:rsidR="00275A62" w:rsidRDefault="00275A62" w:rsidP="00275A6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275A62" w:rsidTr="00B13B52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A62" w:rsidRDefault="00275A62" w:rsidP="00B13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A62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275A62" w:rsidRPr="0087332A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62" w:rsidRPr="0087332A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62" w:rsidRPr="000F3AA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A62" w:rsidRPr="0087332A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75A62" w:rsidTr="00B13B52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A62" w:rsidRDefault="00275A62" w:rsidP="00B13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A62" w:rsidRPr="000F3AA1" w:rsidRDefault="00275A62" w:rsidP="00B13B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A62" w:rsidRPr="000F3AA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A62" w:rsidRPr="000F3AA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A62" w:rsidRPr="000F3AA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A62" w:rsidRPr="000F3AA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A62" w:rsidRPr="000F3AA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A62" w:rsidRPr="000F3AA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A62" w:rsidRPr="000F3AA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A62" w:rsidRPr="000F3AA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A62" w:rsidTr="00B13B52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62" w:rsidRPr="00511C8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Бунина Анастасия Юрьевна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62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1417061,25</w:t>
            </w:r>
          </w:p>
          <w:p w:rsidR="00275A62" w:rsidRPr="00573679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275A62" w:rsidRPr="00511C8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1414061,25)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62" w:rsidRPr="00511C8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62" w:rsidRPr="00511C8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62" w:rsidRPr="00511C8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62" w:rsidRPr="00275A62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RAV 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62" w:rsidRPr="00511C8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62" w:rsidRPr="00511C81" w:rsidRDefault="00275A62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62" w:rsidRPr="00511C81" w:rsidRDefault="00275A62" w:rsidP="00B13B52">
            <w:pPr>
              <w:jc w:val="center"/>
            </w:pPr>
            <w:r w:rsidRPr="00511C81"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62" w:rsidRPr="00511C81" w:rsidRDefault="00275A62" w:rsidP="00B13B52">
            <w:pPr>
              <w:jc w:val="center"/>
            </w:pPr>
            <w:r w:rsidRPr="00511C81">
              <w:t>сделки не совершались</w:t>
            </w:r>
          </w:p>
        </w:tc>
      </w:tr>
    </w:tbl>
    <w:p w:rsidR="00275A62" w:rsidRDefault="00275A62" w:rsidP="00275A6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D466A5" w:rsidRDefault="00D466A5" w:rsidP="005409E1">
      <w:pPr>
        <w:jc w:val="center"/>
        <w:rPr>
          <w:sz w:val="24"/>
          <w:szCs w:val="24"/>
        </w:rPr>
      </w:pPr>
    </w:p>
    <w:p w:rsidR="005409E1" w:rsidRPr="000F3AA1" w:rsidRDefault="005409E1" w:rsidP="005409E1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5409E1" w:rsidRDefault="005409E1" w:rsidP="005409E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5409E1" w:rsidRDefault="005409E1" w:rsidP="005409E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24"/>
          <w:szCs w:val="24"/>
          <w:u w:val="single"/>
        </w:rPr>
        <w:t xml:space="preserve">Начальника отдела </w:t>
      </w:r>
      <w:r w:rsidR="00B714A8">
        <w:rPr>
          <w:bCs/>
          <w:sz w:val="24"/>
          <w:szCs w:val="24"/>
          <w:u w:val="single"/>
        </w:rPr>
        <w:t>документационного обеспечения, протокола и наград управления по развитию местного самоуправления</w:t>
      </w:r>
      <w:r w:rsidRPr="000B452F">
        <w:rPr>
          <w:bCs/>
          <w:sz w:val="18"/>
          <w:szCs w:val="18"/>
        </w:rPr>
        <w:t xml:space="preserve"> </w:t>
      </w:r>
    </w:p>
    <w:p w:rsidR="005409E1" w:rsidRPr="000B452F" w:rsidRDefault="005409E1" w:rsidP="005409E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5409E1" w:rsidRDefault="005409E1" w:rsidP="005409E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09E1" w:rsidRPr="000B452F" w:rsidRDefault="005409E1" w:rsidP="005409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AD3C6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5409E1" w:rsidRDefault="005409E1" w:rsidP="005409E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5409E1" w:rsidTr="005409E1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9E1" w:rsidRDefault="005409E1" w:rsidP="0054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9E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5409E1" w:rsidRPr="0087332A" w:rsidRDefault="00A7274E" w:rsidP="00AD3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3C6D">
              <w:rPr>
                <w:rFonts w:ascii="Times New Roman" w:hAnsi="Times New Roman" w:cs="Times New Roman"/>
              </w:rPr>
              <w:t>20</w:t>
            </w:r>
            <w:r w:rsidR="005409E1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E1" w:rsidRPr="0087332A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E1" w:rsidRPr="000F3AA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9E1" w:rsidRPr="0087332A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5409E1" w:rsidTr="005409E1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E1" w:rsidRDefault="005409E1" w:rsidP="0054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E1" w:rsidRPr="000F3AA1" w:rsidRDefault="005409E1" w:rsidP="005409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E1" w:rsidRPr="000F3AA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E1" w:rsidRPr="000F3AA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E1" w:rsidRPr="000F3AA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9E1" w:rsidRPr="000F3AA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E1" w:rsidRPr="000F3AA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E1" w:rsidRPr="000F3AA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E1" w:rsidRPr="000F3AA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E1" w:rsidRPr="000F3AA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37F" w:rsidTr="005409E1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37F" w:rsidRPr="00511C81" w:rsidRDefault="00A0337F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Неизвестная Оксана Юрьевна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Default="00D466A5" w:rsidP="005B1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1212946,60</w:t>
            </w:r>
          </w:p>
          <w:p w:rsidR="005B18EE" w:rsidRPr="00573679" w:rsidRDefault="005B18EE" w:rsidP="005B1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5B18EE" w:rsidRPr="00511C81" w:rsidRDefault="00D466A5" w:rsidP="005B1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1125342,81</w:t>
            </w:r>
            <w:r w:rsidR="005B18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7F" w:rsidRPr="00511C81" w:rsidRDefault="00A0337F" w:rsidP="00927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7F" w:rsidRPr="00511C81" w:rsidRDefault="00A0337F" w:rsidP="00927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7F" w:rsidRPr="00511C81" w:rsidRDefault="00A0337F" w:rsidP="00927AC8">
            <w:pPr>
              <w:jc w:val="center"/>
            </w:pPr>
            <w:r w:rsidRPr="00511C81"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37F" w:rsidRPr="00511C81" w:rsidRDefault="00A0337F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37F" w:rsidRPr="00511C81" w:rsidRDefault="00A0337F" w:rsidP="00927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37F" w:rsidRPr="00511C81" w:rsidRDefault="00A0337F" w:rsidP="00927AC8">
            <w:pPr>
              <w:jc w:val="center"/>
            </w:pPr>
            <w:r w:rsidRPr="00511C81"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37F" w:rsidRPr="00511C81" w:rsidRDefault="00A0337F" w:rsidP="00927AC8">
            <w:pPr>
              <w:jc w:val="center"/>
            </w:pPr>
            <w:r w:rsidRPr="00511C81"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37F" w:rsidRPr="00511C81" w:rsidRDefault="00A0337F" w:rsidP="005409E1">
            <w:pPr>
              <w:jc w:val="center"/>
            </w:pPr>
            <w:r w:rsidRPr="00511C81">
              <w:t>сделки не совершались</w:t>
            </w:r>
          </w:p>
        </w:tc>
      </w:tr>
      <w:tr w:rsidR="005409E1" w:rsidTr="005409E1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37F" w:rsidRPr="00511C81" w:rsidRDefault="00D466A5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161525,01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D466A5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D466A5" w:rsidP="005409E1">
            <w:pPr>
              <w:jc w:val="center"/>
            </w:pPr>
            <w:r>
              <w:t>1243,0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D466A5" w:rsidP="005409E1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jc w:val="center"/>
            </w:pPr>
            <w:r w:rsidRPr="00511C81">
              <w:t>УАЗ – 31514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jc w:val="center"/>
            </w:pPr>
            <w:r w:rsidRPr="00511C81"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jc w:val="center"/>
            </w:pPr>
            <w:r w:rsidRPr="00511C81">
              <w:t>сделки не совершались</w:t>
            </w:r>
          </w:p>
        </w:tc>
      </w:tr>
      <w:tr w:rsidR="005409E1" w:rsidTr="005409E1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jc w:val="center"/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jc w:val="center"/>
            </w:pPr>
            <w:r w:rsidRPr="00511C81">
              <w:t>УАЗ – 31514</w:t>
            </w:r>
            <w:r>
              <w:t>031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jc w:val="center"/>
            </w:pPr>
          </w:p>
        </w:tc>
      </w:tr>
      <w:tr w:rsidR="00B46F83" w:rsidTr="005409E1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F83" w:rsidRPr="00511C81" w:rsidRDefault="00B46F83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F83" w:rsidRDefault="00B46F83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F83" w:rsidRPr="00511C81" w:rsidRDefault="00B46F83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F83" w:rsidRPr="00511C81" w:rsidRDefault="00B46F83" w:rsidP="005409E1">
            <w:pPr>
              <w:jc w:val="center"/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F83" w:rsidRPr="00511C81" w:rsidRDefault="00B46F83" w:rsidP="005409E1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F83" w:rsidRPr="00511C81" w:rsidRDefault="00B46F83" w:rsidP="005409E1">
            <w:pPr>
              <w:jc w:val="center"/>
            </w:pPr>
            <w:r>
              <w:t>Шкода октавиа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F83" w:rsidRPr="00511C81" w:rsidRDefault="00B46F83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F83" w:rsidRPr="00511C81" w:rsidRDefault="00B46F83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F83" w:rsidRPr="00511C81" w:rsidRDefault="00B46F83" w:rsidP="005409E1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F83" w:rsidRPr="00511C81" w:rsidRDefault="00B46F83" w:rsidP="005409E1">
            <w:pPr>
              <w:jc w:val="center"/>
            </w:pPr>
          </w:p>
        </w:tc>
      </w:tr>
      <w:tr w:rsidR="005409E1" w:rsidTr="009C0F1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9E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jc w:val="center"/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jc w:val="center"/>
            </w:pPr>
            <w:r w:rsidRPr="00E11B19">
              <w:t>Снегоход «</w:t>
            </w:r>
            <w:r w:rsidRPr="00E11B19">
              <w:rPr>
                <w:bCs/>
                <w:color w:val="000000"/>
              </w:rPr>
              <w:t>Yamaha</w:t>
            </w:r>
            <w:r w:rsidR="006960FA">
              <w:rPr>
                <w:bCs/>
                <w:color w:val="000000"/>
              </w:rPr>
              <w:t xml:space="preserve"> VK540E</w:t>
            </w:r>
            <w:r w:rsidRPr="00E11B19">
              <w:t>»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9E1" w:rsidRPr="00511C81" w:rsidRDefault="005409E1" w:rsidP="005409E1">
            <w:pPr>
              <w:jc w:val="center"/>
            </w:pPr>
          </w:p>
        </w:tc>
      </w:tr>
      <w:tr w:rsidR="00B714A8" w:rsidTr="009C0F1B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Default="00B714A8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jc w:val="center"/>
            </w:pPr>
          </w:p>
        </w:tc>
        <w:tc>
          <w:tcPr>
            <w:tcW w:w="14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B714A8" w:rsidRDefault="00B714A8" w:rsidP="005409E1">
            <w:pPr>
              <w:jc w:val="center"/>
              <w:rPr>
                <w:lang w:val="en-US"/>
              </w:rPr>
            </w:pPr>
            <w:r>
              <w:t>Моторное судно winboat 360 RF</w:t>
            </w:r>
          </w:p>
        </w:tc>
        <w:tc>
          <w:tcPr>
            <w:tcW w:w="14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jc w:val="center"/>
            </w:pPr>
          </w:p>
        </w:tc>
      </w:tr>
      <w:tr w:rsidR="00B714A8" w:rsidTr="009C0F1B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Default="00B714A8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jc w:val="center"/>
            </w:pPr>
          </w:p>
        </w:tc>
        <w:tc>
          <w:tcPr>
            <w:tcW w:w="14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B714A8" w:rsidRDefault="00B714A8" w:rsidP="00540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Лодочный мотор To</w:t>
            </w:r>
            <w:r w:rsidR="00355F6C">
              <w:rPr>
                <w:lang w:val="en-US"/>
              </w:rPr>
              <w:t>hatsu M18</w:t>
            </w:r>
            <w:r w:rsidR="006960FA">
              <w:rPr>
                <w:lang w:val="en-US"/>
              </w:rPr>
              <w:t>E29</w:t>
            </w:r>
          </w:p>
        </w:tc>
        <w:tc>
          <w:tcPr>
            <w:tcW w:w="14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5409E1">
            <w:pPr>
              <w:jc w:val="center"/>
            </w:pPr>
          </w:p>
        </w:tc>
      </w:tr>
      <w:tr w:rsidR="009C0F1B" w:rsidTr="009C0F1B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1B" w:rsidRPr="00511C81" w:rsidRDefault="009C0F1B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1B" w:rsidRDefault="009C0F1B" w:rsidP="0054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1B" w:rsidRPr="00511C81" w:rsidRDefault="009C0F1B" w:rsidP="009C0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1B" w:rsidRPr="00511C81" w:rsidRDefault="009C0F1B" w:rsidP="009C0F1B">
            <w:pPr>
              <w:jc w:val="center"/>
            </w:pPr>
            <w:r w:rsidRPr="00511C81"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1B" w:rsidRPr="00511C81" w:rsidRDefault="009C0F1B" w:rsidP="009C0F1B">
            <w:pPr>
              <w:jc w:val="center"/>
            </w:pPr>
            <w:r w:rsidRPr="00511C81"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1B" w:rsidRPr="00E11B19" w:rsidRDefault="009C0F1B" w:rsidP="005409E1">
            <w:pPr>
              <w:jc w:val="center"/>
            </w:pPr>
            <w:r>
              <w:t>нет</w:t>
            </w:r>
          </w:p>
        </w:tc>
        <w:tc>
          <w:tcPr>
            <w:tcW w:w="1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1B" w:rsidRPr="00511C81" w:rsidRDefault="009C0F1B" w:rsidP="009C0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1B" w:rsidRPr="00511C81" w:rsidRDefault="009C0F1B" w:rsidP="009C0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1B" w:rsidRPr="00511C81" w:rsidRDefault="009C0F1B" w:rsidP="009C0F1B">
            <w:pPr>
              <w:jc w:val="center"/>
            </w:pPr>
            <w:r w:rsidRPr="00511C81">
              <w:t>Россия</w:t>
            </w: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1B" w:rsidRPr="00511C81" w:rsidRDefault="009C0F1B" w:rsidP="005409E1">
            <w:pPr>
              <w:jc w:val="center"/>
            </w:pPr>
            <w:r w:rsidRPr="00511C81">
              <w:t>сделки не совершались</w:t>
            </w:r>
          </w:p>
        </w:tc>
      </w:tr>
    </w:tbl>
    <w:p w:rsidR="005409E1" w:rsidRDefault="005409E1" w:rsidP="005409E1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5409E1" w:rsidRDefault="005409E1" w:rsidP="005409E1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5409E1" w:rsidRDefault="005409E1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355F6C" w:rsidRPr="00355F6C" w:rsidRDefault="00355F6C" w:rsidP="005409E1">
      <w:pPr>
        <w:autoSpaceDE w:val="0"/>
        <w:autoSpaceDN w:val="0"/>
        <w:adjustRightInd w:val="0"/>
        <w:ind w:right="-312"/>
        <w:rPr>
          <w:sz w:val="24"/>
          <w:szCs w:val="24"/>
          <w:lang w:val="en-US"/>
        </w:rPr>
      </w:pPr>
    </w:p>
    <w:p w:rsidR="00B714A8" w:rsidRPr="000F3AA1" w:rsidRDefault="00B714A8" w:rsidP="00B714A8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B714A8" w:rsidRDefault="00B714A8" w:rsidP="00B714A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B714A8" w:rsidRPr="006A2BC2" w:rsidRDefault="00B714A8" w:rsidP="00355F6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Начальника </w:t>
      </w:r>
      <w:r w:rsidR="00D466A5">
        <w:rPr>
          <w:bCs/>
          <w:sz w:val="24"/>
          <w:szCs w:val="24"/>
          <w:u w:val="single"/>
        </w:rPr>
        <w:t>отдела</w:t>
      </w:r>
      <w:r>
        <w:rPr>
          <w:bCs/>
          <w:sz w:val="24"/>
          <w:szCs w:val="24"/>
          <w:u w:val="single"/>
        </w:rPr>
        <w:t xml:space="preserve"> </w:t>
      </w:r>
      <w:r w:rsidR="00355F6C">
        <w:rPr>
          <w:bCs/>
          <w:sz w:val="24"/>
          <w:szCs w:val="24"/>
          <w:u w:val="single"/>
        </w:rPr>
        <w:t>по содействию населению в осуществлении местного самоуправления управления по развитию местного самоуправления</w:t>
      </w:r>
      <w:r>
        <w:rPr>
          <w:bCs/>
          <w:sz w:val="24"/>
          <w:szCs w:val="24"/>
          <w:u w:val="single"/>
        </w:rPr>
        <w:t xml:space="preserve">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B714A8" w:rsidRPr="000B452F" w:rsidRDefault="00B714A8" w:rsidP="00B714A8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B714A8" w:rsidRDefault="00B714A8" w:rsidP="00B714A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14A8" w:rsidRPr="000B452F" w:rsidRDefault="00B714A8" w:rsidP="00B714A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D466A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B714A8" w:rsidRDefault="00B714A8" w:rsidP="00B714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B714A8" w:rsidTr="00B714A8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4A8" w:rsidRDefault="00B714A8" w:rsidP="00B71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4A8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B714A8" w:rsidRPr="0087332A" w:rsidRDefault="00B714A8" w:rsidP="00D46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466A5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4A8" w:rsidRPr="0087332A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4A8" w:rsidRPr="000F3AA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4A8" w:rsidRPr="0087332A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B714A8" w:rsidTr="00D466A5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4A8" w:rsidRDefault="00B714A8" w:rsidP="00B71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4A8" w:rsidRPr="000F3AA1" w:rsidRDefault="00B714A8" w:rsidP="00B714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4A8" w:rsidRPr="000F3AA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4A8" w:rsidRPr="000F3AA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4A8" w:rsidRPr="000F3AA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0F3AA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0F3AA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0F3AA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4A8" w:rsidRPr="000F3AA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4A8" w:rsidRPr="000F3AA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4A8" w:rsidRPr="00511C81" w:rsidTr="00D466A5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8" w:rsidRPr="00511C81" w:rsidRDefault="00D466A5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Вовк Ирина Анатольевна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8" w:rsidRDefault="00D466A5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1590961,11</w:t>
            </w:r>
          </w:p>
          <w:p w:rsidR="00B714A8" w:rsidRPr="00573679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B714A8" w:rsidRPr="00511C81" w:rsidRDefault="00D466A5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934087,29</w:t>
            </w:r>
            <w:r w:rsidR="00B714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4A8" w:rsidRPr="00511C8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4A8" w:rsidRPr="00511C81" w:rsidRDefault="00D466A5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4A8" w:rsidRPr="00511C8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8" w:rsidRPr="0052308A" w:rsidRDefault="00D466A5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  <w:r w:rsidR="00B714A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8" w:rsidRPr="00A95B43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B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8" w:rsidRPr="00A95B43" w:rsidRDefault="00B714A8" w:rsidP="00B714A8">
            <w:pPr>
              <w:jc w:val="center"/>
            </w:pPr>
            <w:r w:rsidRPr="00A95B43"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8" w:rsidRPr="00A95B43" w:rsidRDefault="00B714A8" w:rsidP="00B714A8">
            <w:pPr>
              <w:jc w:val="center"/>
            </w:pPr>
            <w:r w:rsidRPr="00A95B43"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8" w:rsidRPr="00511C81" w:rsidRDefault="00B714A8" w:rsidP="00B714A8">
            <w:pPr>
              <w:jc w:val="center"/>
            </w:pPr>
            <w:r w:rsidRPr="00511C81">
              <w:t>сделки не совершались</w:t>
            </w:r>
          </w:p>
        </w:tc>
      </w:tr>
      <w:tr w:rsidR="00B714A8" w:rsidRPr="00511C81" w:rsidTr="00D466A5">
        <w:trPr>
          <w:cantSplit/>
          <w:trHeight w:val="72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8" w:rsidRPr="00511C8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8" w:rsidRPr="00511C8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4A8" w:rsidRPr="00511C81" w:rsidRDefault="00D466A5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B714A8" w:rsidRPr="00511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4A8" w:rsidRPr="0052308A" w:rsidRDefault="00D466A5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4A8" w:rsidRPr="00511C8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1C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8" w:rsidRPr="00511C8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8" w:rsidRPr="00511C81" w:rsidRDefault="00B714A8" w:rsidP="00B71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8" w:rsidRPr="00511C81" w:rsidRDefault="00B714A8" w:rsidP="00B714A8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8" w:rsidRPr="00511C81" w:rsidRDefault="00B714A8" w:rsidP="00B714A8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8" w:rsidRPr="00511C81" w:rsidRDefault="00B714A8" w:rsidP="00B714A8">
            <w:pPr>
              <w:jc w:val="center"/>
            </w:pPr>
          </w:p>
        </w:tc>
      </w:tr>
    </w:tbl>
    <w:p w:rsidR="00D466A5" w:rsidRDefault="00D466A5" w:rsidP="003A4533">
      <w:pPr>
        <w:jc w:val="center"/>
        <w:rPr>
          <w:sz w:val="24"/>
          <w:szCs w:val="24"/>
        </w:rPr>
      </w:pPr>
    </w:p>
    <w:p w:rsidR="00D466A5" w:rsidRDefault="00D466A5" w:rsidP="003A4533">
      <w:pPr>
        <w:jc w:val="center"/>
        <w:rPr>
          <w:sz w:val="24"/>
          <w:szCs w:val="24"/>
        </w:rPr>
      </w:pPr>
    </w:p>
    <w:p w:rsidR="00D466A5" w:rsidRDefault="00D466A5" w:rsidP="003A4533">
      <w:pPr>
        <w:jc w:val="center"/>
        <w:rPr>
          <w:sz w:val="24"/>
          <w:szCs w:val="24"/>
        </w:rPr>
      </w:pPr>
    </w:p>
    <w:p w:rsidR="00D466A5" w:rsidRDefault="00D466A5" w:rsidP="003A4533">
      <w:pPr>
        <w:jc w:val="center"/>
        <w:rPr>
          <w:sz w:val="24"/>
          <w:szCs w:val="24"/>
        </w:rPr>
      </w:pPr>
    </w:p>
    <w:p w:rsidR="00D466A5" w:rsidRDefault="00D466A5" w:rsidP="003A4533">
      <w:pPr>
        <w:jc w:val="center"/>
        <w:rPr>
          <w:sz w:val="24"/>
          <w:szCs w:val="24"/>
        </w:rPr>
      </w:pPr>
    </w:p>
    <w:p w:rsidR="00D466A5" w:rsidRDefault="00D466A5" w:rsidP="003A4533">
      <w:pPr>
        <w:jc w:val="center"/>
        <w:rPr>
          <w:sz w:val="24"/>
          <w:szCs w:val="24"/>
        </w:rPr>
      </w:pPr>
    </w:p>
    <w:p w:rsidR="00D466A5" w:rsidRDefault="00D466A5" w:rsidP="003A4533">
      <w:pPr>
        <w:jc w:val="center"/>
        <w:rPr>
          <w:sz w:val="24"/>
          <w:szCs w:val="24"/>
        </w:rPr>
      </w:pPr>
    </w:p>
    <w:p w:rsidR="00D466A5" w:rsidRDefault="00D466A5" w:rsidP="003A4533">
      <w:pPr>
        <w:jc w:val="center"/>
        <w:rPr>
          <w:sz w:val="24"/>
          <w:szCs w:val="24"/>
        </w:rPr>
      </w:pPr>
    </w:p>
    <w:p w:rsidR="00D466A5" w:rsidRDefault="00D466A5" w:rsidP="003A4533">
      <w:pPr>
        <w:jc w:val="center"/>
        <w:rPr>
          <w:sz w:val="24"/>
          <w:szCs w:val="24"/>
        </w:rPr>
      </w:pPr>
    </w:p>
    <w:p w:rsidR="00D466A5" w:rsidRDefault="00D466A5" w:rsidP="003A4533">
      <w:pPr>
        <w:jc w:val="center"/>
        <w:rPr>
          <w:sz w:val="24"/>
          <w:szCs w:val="24"/>
        </w:rPr>
      </w:pPr>
    </w:p>
    <w:p w:rsidR="00D466A5" w:rsidRDefault="00D466A5" w:rsidP="003A4533">
      <w:pPr>
        <w:jc w:val="center"/>
        <w:rPr>
          <w:sz w:val="24"/>
          <w:szCs w:val="24"/>
        </w:rPr>
      </w:pPr>
    </w:p>
    <w:p w:rsidR="00D466A5" w:rsidRDefault="00D466A5" w:rsidP="003A4533">
      <w:pPr>
        <w:jc w:val="center"/>
        <w:rPr>
          <w:sz w:val="24"/>
          <w:szCs w:val="24"/>
        </w:rPr>
      </w:pPr>
    </w:p>
    <w:p w:rsidR="00D466A5" w:rsidRDefault="00D466A5" w:rsidP="003A4533">
      <w:pPr>
        <w:jc w:val="center"/>
        <w:rPr>
          <w:sz w:val="24"/>
          <w:szCs w:val="24"/>
        </w:rPr>
      </w:pPr>
    </w:p>
    <w:p w:rsidR="00D466A5" w:rsidRDefault="00D466A5" w:rsidP="003A4533">
      <w:pPr>
        <w:jc w:val="center"/>
        <w:rPr>
          <w:sz w:val="24"/>
          <w:szCs w:val="24"/>
        </w:rPr>
      </w:pPr>
    </w:p>
    <w:p w:rsidR="003A4533" w:rsidRPr="000F3AA1" w:rsidRDefault="003A4533" w:rsidP="003A4533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3A4533" w:rsidRDefault="003A4533" w:rsidP="003A45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466A5" w:rsidRPr="006A2BC2" w:rsidRDefault="00D466A5" w:rsidP="00D466A5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Специалиста - эксперта отдела по содействию населению в осуществлении местного самоуправления управления по развитию местного самоуправления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3A4533" w:rsidRPr="000B452F" w:rsidRDefault="00D466A5" w:rsidP="00D466A5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3A4533" w:rsidRDefault="003A4533" w:rsidP="003A45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4533" w:rsidRDefault="003A4533" w:rsidP="003A45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2020</w:t>
      </w:r>
      <w:r w:rsidRPr="000B452F">
        <w:rPr>
          <w:sz w:val="24"/>
          <w:szCs w:val="24"/>
        </w:rPr>
        <w:t xml:space="preserve"> года</w:t>
      </w:r>
    </w:p>
    <w:p w:rsidR="003A4533" w:rsidRPr="000B452F" w:rsidRDefault="003A4533" w:rsidP="003A45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3A4533" w:rsidTr="003A453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533" w:rsidRDefault="003A4533" w:rsidP="003A4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533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3A4533" w:rsidTr="003A453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33" w:rsidRDefault="003A4533" w:rsidP="003A4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33" w:rsidRPr="000F3AA1" w:rsidRDefault="003A4533" w:rsidP="003A4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533" w:rsidTr="003A453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Pr="00AA02F6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F6">
              <w:rPr>
                <w:rFonts w:ascii="Times New Roman" w:hAnsi="Times New Roman" w:cs="Times New Roman"/>
                <w:sz w:val="24"/>
                <w:szCs w:val="24"/>
              </w:rPr>
              <w:t xml:space="preserve">Ви Елена Витальевна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Default="00D466A5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875070,83</w:t>
            </w:r>
          </w:p>
          <w:p w:rsidR="003A4533" w:rsidRPr="00573679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3A4533" w:rsidRPr="00A33257" w:rsidRDefault="00D466A5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835240,62</w:t>
            </w:r>
            <w:r w:rsidR="003A4533" w:rsidRPr="00573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½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114A9F">
              <w:t>сделки не совершались</w:t>
            </w:r>
          </w:p>
        </w:tc>
      </w:tr>
      <w:tr w:rsidR="003A4533" w:rsidTr="003A453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AA02F6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F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7A57E1" w:rsidRDefault="00D466A5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1782897,44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½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BC393F" w:rsidRDefault="003A4533" w:rsidP="003A4533">
            <w:pPr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RAV 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114A9F">
              <w:t>сделки не совершались</w:t>
            </w:r>
          </w:p>
        </w:tc>
      </w:tr>
      <w:tr w:rsidR="003A4533" w:rsidTr="003A453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A9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CD532D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E13B7F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3A4533" w:rsidRDefault="003A4533" w:rsidP="003A4533">
      <w:pPr>
        <w:jc w:val="center"/>
        <w:rPr>
          <w:sz w:val="24"/>
          <w:szCs w:val="24"/>
        </w:rPr>
      </w:pPr>
    </w:p>
    <w:p w:rsidR="003A4533" w:rsidRDefault="003A4533" w:rsidP="003A4533">
      <w:pPr>
        <w:jc w:val="center"/>
        <w:rPr>
          <w:sz w:val="24"/>
          <w:szCs w:val="24"/>
        </w:rPr>
      </w:pPr>
    </w:p>
    <w:p w:rsidR="00B714A8" w:rsidRDefault="00B714A8" w:rsidP="00B714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75A62" w:rsidRDefault="00275A62" w:rsidP="00B714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75A62" w:rsidRDefault="00275A62" w:rsidP="00B714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75A62" w:rsidRDefault="00275A62" w:rsidP="00B714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75A62" w:rsidRDefault="00275A62" w:rsidP="00B714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75A62" w:rsidRDefault="00275A62" w:rsidP="00B714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75A62" w:rsidRDefault="00275A62" w:rsidP="00B714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5B57F3" w:rsidRDefault="005B57F3" w:rsidP="00B714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5B57F3" w:rsidRDefault="005B57F3" w:rsidP="00B714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5B57F3" w:rsidRDefault="005B57F3" w:rsidP="00B714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5B57F3" w:rsidRDefault="005B57F3" w:rsidP="00B714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75A62" w:rsidRDefault="00275A62" w:rsidP="00B714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D406D" w:rsidRPr="000F3AA1" w:rsidRDefault="006D406D" w:rsidP="006D406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D1CDC" w:rsidRDefault="006D406D" w:rsidP="006D40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D1CDC" w:rsidRPr="006A2BC2" w:rsidRDefault="009D1CDC" w:rsidP="009D1CD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Начальника </w:t>
      </w:r>
      <w:r w:rsidR="00A6513B">
        <w:rPr>
          <w:bCs/>
          <w:sz w:val="24"/>
          <w:szCs w:val="24"/>
          <w:u w:val="single"/>
        </w:rPr>
        <w:t xml:space="preserve">службы обеспечения кадровой работы и противодействия коррупции управления по развитию местного самоуправления 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5B57F3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406D" w:rsidRDefault="006D406D" w:rsidP="006D406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406D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406D" w:rsidRPr="0087332A" w:rsidRDefault="00A7274E" w:rsidP="005B5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57F3">
              <w:rPr>
                <w:rFonts w:ascii="Times New Roman" w:hAnsi="Times New Roman" w:cs="Times New Roman"/>
              </w:rPr>
              <w:t>20</w:t>
            </w:r>
            <w:r w:rsidR="006D406D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406D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13B" w:rsidTr="00314ED6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13B" w:rsidRPr="0066078E" w:rsidRDefault="00A651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Наталья Петровна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13B" w:rsidRDefault="00486A12" w:rsidP="005B1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1385981,36</w:t>
            </w:r>
          </w:p>
          <w:p w:rsidR="00A6513B" w:rsidRPr="00573679" w:rsidRDefault="00A6513B" w:rsidP="005B1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A6513B" w:rsidRPr="0087332A" w:rsidRDefault="00486A12" w:rsidP="005B1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1285706,09</w:t>
            </w:r>
            <w:r w:rsidR="00A651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3B" w:rsidRDefault="00A6513B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3B" w:rsidRDefault="00A6513B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1208,0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3B" w:rsidRDefault="00A6513B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13B" w:rsidRPr="00FC7CD9" w:rsidRDefault="00A6513B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13B" w:rsidRDefault="00A651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13B" w:rsidRDefault="00A651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13B" w:rsidRDefault="00A651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13B" w:rsidRDefault="00A6513B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5B18EE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Pr="0087332A" w:rsidRDefault="00486A1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2173950,47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8EE" w:rsidRPr="00A8698F" w:rsidRDefault="005B18EE" w:rsidP="005B1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8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8EE" w:rsidRPr="00A8698F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8EE" w:rsidRPr="00A8698F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8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8EE" w:rsidRPr="006248A9" w:rsidRDefault="005B18EE" w:rsidP="006960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9">
              <w:rPr>
                <w:rFonts w:ascii="Times New Roman" w:hAnsi="Times New Roman" w:cs="Times New Roman"/>
                <w:sz w:val="24"/>
                <w:szCs w:val="24"/>
              </w:rPr>
              <w:t>УАЗ-3</w:t>
            </w:r>
            <w:r w:rsidR="006960FA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Default="005B18EE" w:rsidP="00A86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Default="005B18EE" w:rsidP="00A86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Default="005B18EE" w:rsidP="005B1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Default="005B18EE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5B18EE" w:rsidTr="005B18EE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60,4 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8EE" w:rsidRPr="00014D70" w:rsidRDefault="005B18EE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70">
              <w:rPr>
                <w:rFonts w:ascii="Times New Roman" w:hAnsi="Times New Roman" w:cs="Times New Roman"/>
                <w:sz w:val="24"/>
                <w:szCs w:val="24"/>
              </w:rPr>
              <w:t>Субару ХВ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Pr="00114A9F" w:rsidRDefault="005B18EE" w:rsidP="00314ED6">
            <w:pPr>
              <w:jc w:val="center"/>
            </w:pPr>
          </w:p>
        </w:tc>
      </w:tr>
      <w:tr w:rsidR="005B18EE" w:rsidTr="005B18EE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8EE" w:rsidRDefault="005B18EE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«Буран»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927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927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927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8EE" w:rsidRPr="00114A9F" w:rsidRDefault="005B18EE" w:rsidP="00314ED6">
            <w:pPr>
              <w:jc w:val="center"/>
            </w:pPr>
          </w:p>
        </w:tc>
      </w:tr>
      <w:tr w:rsidR="005B18EE" w:rsidTr="005B18EE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jc w:val="center"/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jc w:val="center"/>
            </w:pPr>
            <w:r>
              <w:t>Лодка «Прогресс»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8EE" w:rsidRPr="0087332A" w:rsidRDefault="005B18E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8EE" w:rsidRDefault="005B18EE" w:rsidP="00314ED6">
            <w:pPr>
              <w:jc w:val="center"/>
            </w:pPr>
          </w:p>
        </w:tc>
      </w:tr>
      <w:tr w:rsidR="009C0F1B" w:rsidTr="009C0F1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jc w:val="center"/>
            </w:pP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F1B" w:rsidRPr="00A8698F" w:rsidRDefault="009C0F1B" w:rsidP="00314ED6">
            <w:pPr>
              <w:jc w:val="center"/>
            </w:pPr>
            <w:r>
              <w:rPr>
                <w:sz w:val="24"/>
                <w:szCs w:val="24"/>
              </w:rPr>
              <w:t>Лодочный мотор «</w:t>
            </w:r>
            <w:r>
              <w:rPr>
                <w:sz w:val="24"/>
                <w:szCs w:val="24"/>
                <w:lang w:val="en-US"/>
              </w:rPr>
              <w:t>Honda – 50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F1B" w:rsidRDefault="009C0F1B" w:rsidP="00314ED6">
            <w:pPr>
              <w:jc w:val="center"/>
            </w:pPr>
          </w:p>
        </w:tc>
      </w:tr>
      <w:tr w:rsidR="009C0F1B" w:rsidTr="009C0F1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jc w:val="center"/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F1B" w:rsidRDefault="006960FA" w:rsidP="00696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0F1B">
              <w:rPr>
                <w:sz w:val="24"/>
                <w:szCs w:val="24"/>
              </w:rPr>
              <w:t>рицеп</w:t>
            </w:r>
            <w:r>
              <w:rPr>
                <w:sz w:val="24"/>
                <w:szCs w:val="24"/>
              </w:rPr>
              <w:t xml:space="preserve"> МЗСА 81771Е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F1B" w:rsidRPr="0087332A" w:rsidRDefault="009C0F1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F1B" w:rsidRDefault="009C0F1B" w:rsidP="00314ED6">
            <w:pPr>
              <w:jc w:val="center"/>
            </w:pPr>
          </w:p>
        </w:tc>
      </w:tr>
      <w:tr w:rsidR="00927AC8" w:rsidTr="005B18EE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AC8" w:rsidRPr="0087332A" w:rsidRDefault="00927AC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AC8" w:rsidRPr="0087332A" w:rsidRDefault="00927AC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AC8" w:rsidRPr="00FC7CD9" w:rsidRDefault="00927AC8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AC8" w:rsidRPr="00FC7CD9" w:rsidRDefault="00927AC8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AC8" w:rsidRPr="00FC7CD9" w:rsidRDefault="00927AC8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AC8" w:rsidRPr="00FC7CD9" w:rsidRDefault="00927AC8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AC8" w:rsidRDefault="00927AC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AC8" w:rsidRDefault="00927AC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60,4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C8" w:rsidRDefault="00927AC8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C8" w:rsidRDefault="00927AC8" w:rsidP="00314ED6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406D" w:rsidRDefault="006D406D" w:rsidP="006D406D"/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5B18EE" w:rsidRDefault="005B18EE" w:rsidP="006D406D">
      <w:pPr>
        <w:jc w:val="center"/>
        <w:rPr>
          <w:sz w:val="24"/>
          <w:szCs w:val="24"/>
        </w:rPr>
      </w:pPr>
    </w:p>
    <w:p w:rsidR="005B18EE" w:rsidRDefault="005B18EE" w:rsidP="006D406D">
      <w:pPr>
        <w:jc w:val="center"/>
        <w:rPr>
          <w:sz w:val="24"/>
          <w:szCs w:val="24"/>
        </w:rPr>
      </w:pPr>
    </w:p>
    <w:p w:rsidR="005B18EE" w:rsidRDefault="005B18EE" w:rsidP="006D406D">
      <w:pPr>
        <w:jc w:val="center"/>
        <w:rPr>
          <w:sz w:val="24"/>
          <w:szCs w:val="24"/>
        </w:rPr>
      </w:pPr>
    </w:p>
    <w:p w:rsidR="005B18EE" w:rsidRDefault="005B18EE" w:rsidP="006D406D">
      <w:pPr>
        <w:jc w:val="center"/>
        <w:rPr>
          <w:sz w:val="24"/>
          <w:szCs w:val="24"/>
        </w:rPr>
      </w:pPr>
    </w:p>
    <w:p w:rsidR="005B18EE" w:rsidRDefault="005B18EE" w:rsidP="006D406D">
      <w:pPr>
        <w:jc w:val="center"/>
        <w:rPr>
          <w:sz w:val="24"/>
          <w:szCs w:val="24"/>
        </w:rPr>
      </w:pPr>
    </w:p>
    <w:p w:rsidR="005B18EE" w:rsidRDefault="005B18EE" w:rsidP="006D406D">
      <w:pPr>
        <w:jc w:val="center"/>
        <w:rPr>
          <w:sz w:val="24"/>
          <w:szCs w:val="24"/>
        </w:rPr>
      </w:pPr>
    </w:p>
    <w:p w:rsidR="005B18EE" w:rsidRDefault="005B18EE" w:rsidP="006D406D">
      <w:pPr>
        <w:jc w:val="center"/>
        <w:rPr>
          <w:sz w:val="24"/>
          <w:szCs w:val="24"/>
        </w:rPr>
      </w:pPr>
    </w:p>
    <w:p w:rsidR="005B18EE" w:rsidRDefault="005B18EE" w:rsidP="006D406D">
      <w:pPr>
        <w:jc w:val="center"/>
        <w:rPr>
          <w:sz w:val="24"/>
          <w:szCs w:val="24"/>
        </w:rPr>
      </w:pPr>
    </w:p>
    <w:p w:rsidR="005B18EE" w:rsidRDefault="005B18EE" w:rsidP="006D406D">
      <w:pPr>
        <w:jc w:val="center"/>
        <w:rPr>
          <w:sz w:val="24"/>
          <w:szCs w:val="24"/>
        </w:rPr>
      </w:pPr>
    </w:p>
    <w:p w:rsidR="005B18EE" w:rsidRDefault="005B18EE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6513B" w:rsidRDefault="00A6513B" w:rsidP="006D406D">
      <w:pPr>
        <w:jc w:val="center"/>
        <w:rPr>
          <w:sz w:val="24"/>
          <w:szCs w:val="24"/>
        </w:rPr>
      </w:pPr>
    </w:p>
    <w:p w:rsidR="00A6513B" w:rsidRDefault="00A6513B" w:rsidP="006D406D">
      <w:pPr>
        <w:jc w:val="center"/>
        <w:rPr>
          <w:sz w:val="24"/>
          <w:szCs w:val="24"/>
        </w:rPr>
      </w:pPr>
    </w:p>
    <w:p w:rsidR="006D406D" w:rsidRPr="000F3AA1" w:rsidRDefault="006D406D" w:rsidP="006D406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D1CDC" w:rsidRDefault="006D406D" w:rsidP="006D40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D1CDC" w:rsidRPr="006A2BC2" w:rsidRDefault="009D1CDC" w:rsidP="009D1CD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 управления по учету и распределению муниципального жилого фонда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D1CDC" w:rsidRDefault="009D1CDC" w:rsidP="00CA4FC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5B57F3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406D" w:rsidRDefault="006D406D" w:rsidP="006D406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406D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406D" w:rsidRPr="0087332A" w:rsidRDefault="00A7274E" w:rsidP="005B5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57F3">
              <w:rPr>
                <w:rFonts w:ascii="Times New Roman" w:hAnsi="Times New Roman" w:cs="Times New Roman"/>
              </w:rPr>
              <w:t>20</w:t>
            </w:r>
            <w:r w:rsidR="006D406D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406D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8F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66078E" w:rsidRDefault="00A8698F" w:rsidP="009227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Светлана Викторовна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625" w:rsidRDefault="005B57F3" w:rsidP="00AE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2003959,67</w:t>
            </w:r>
          </w:p>
          <w:p w:rsidR="00AE4625" w:rsidRPr="00573679" w:rsidRDefault="00AE4625" w:rsidP="00AE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A8698F" w:rsidRPr="0087332A" w:rsidRDefault="005B57F3" w:rsidP="00AE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1951855,82</w:t>
            </w:r>
            <w:r w:rsidR="00AE46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F86055" w:rsidRDefault="00A8698F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jc w:val="center"/>
            </w:pPr>
            <w:r w:rsidRPr="0054633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jc w:val="center"/>
            </w:pPr>
            <w:r w:rsidRPr="0054633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A8698F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114A9F" w:rsidRDefault="00A8698F" w:rsidP="00314ED6">
            <w:pPr>
              <w:jc w:val="center"/>
            </w:pPr>
          </w:p>
        </w:tc>
      </w:tr>
      <w:tr w:rsidR="009227E2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Default="009227E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Default="009227E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7E2" w:rsidRPr="0087332A" w:rsidRDefault="009227E2" w:rsidP="009227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(доля 9/20)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7E2" w:rsidRPr="0087332A" w:rsidRDefault="009227E2" w:rsidP="009227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7E2" w:rsidRDefault="009227E2" w:rsidP="009227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Pr="0087332A" w:rsidRDefault="009227E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Pr="0087332A" w:rsidRDefault="009227E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Pr="0087332A" w:rsidRDefault="009227E2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Pr="0087332A" w:rsidRDefault="009227E2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Pr="00114A9F" w:rsidRDefault="009227E2" w:rsidP="00314ED6">
            <w:pPr>
              <w:jc w:val="center"/>
            </w:pPr>
          </w:p>
        </w:tc>
      </w:tr>
      <w:tr w:rsidR="009227E2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Default="009227E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Default="009227E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7E2" w:rsidRDefault="009227E2" w:rsidP="009227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(доля 9/20)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7E2" w:rsidRDefault="009227E2" w:rsidP="009227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7E2" w:rsidRDefault="00CD63CF" w:rsidP="009227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Pr="0087332A" w:rsidRDefault="009227E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Pr="0087332A" w:rsidRDefault="009227E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Pr="0087332A" w:rsidRDefault="009227E2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Pr="0087332A" w:rsidRDefault="009227E2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Pr="00114A9F" w:rsidRDefault="009227E2" w:rsidP="00314ED6">
            <w:pPr>
              <w:jc w:val="center"/>
            </w:pPr>
          </w:p>
        </w:tc>
      </w:tr>
      <w:tr w:rsidR="009227E2" w:rsidTr="00AE4625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Default="009227E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Default="009227E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7E2" w:rsidRDefault="009227E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7E2" w:rsidRDefault="009227E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7E2" w:rsidRDefault="009227E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7E2" w:rsidRPr="0087332A" w:rsidRDefault="009227E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Pr="0087332A" w:rsidRDefault="009227E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Pr="0087332A" w:rsidRDefault="009227E2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Pr="0087332A" w:rsidRDefault="009227E2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7E2" w:rsidRPr="00114A9F" w:rsidRDefault="009227E2" w:rsidP="00314ED6">
            <w:pPr>
              <w:jc w:val="center"/>
            </w:pPr>
          </w:p>
        </w:tc>
      </w:tr>
      <w:tr w:rsidR="00AE4625" w:rsidTr="00AE4625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625" w:rsidRPr="0087332A" w:rsidRDefault="00AE462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625" w:rsidRPr="0087332A" w:rsidRDefault="005B57F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4411434,20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625" w:rsidRDefault="00AE4625" w:rsidP="00314ED6">
            <w:pPr>
              <w:jc w:val="center"/>
            </w:pPr>
            <w:r w:rsidRPr="009C7131">
              <w:rPr>
                <w:sz w:val="24"/>
                <w:szCs w:val="24"/>
              </w:rPr>
              <w:t xml:space="preserve">Квартира (доля </w:t>
            </w:r>
            <w:r>
              <w:rPr>
                <w:sz w:val="24"/>
                <w:szCs w:val="24"/>
              </w:rPr>
              <w:t>1/2)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625" w:rsidRDefault="00AE462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625" w:rsidRDefault="00AE462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625" w:rsidRPr="009D5893" w:rsidRDefault="00714EA5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ТОЙОТА </w:t>
            </w:r>
            <w:r w:rsidR="00AE4625" w:rsidRPr="009D5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Land</w:t>
            </w:r>
            <w:r w:rsidR="00AE4625" w:rsidRPr="009D5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4625" w:rsidRPr="009D5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Cruiser</w:t>
            </w:r>
            <w:r w:rsidR="00AE4625" w:rsidRPr="009D5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4625" w:rsidRPr="009D5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Prado</w:t>
            </w:r>
            <w:r w:rsidR="00AE4625" w:rsidRPr="009D5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4625" w:rsidRPr="009D5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625" w:rsidRPr="0087332A" w:rsidRDefault="00AE462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625" w:rsidRPr="0087332A" w:rsidRDefault="00AE462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625" w:rsidRDefault="00AE462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4625" w:rsidRPr="0087332A" w:rsidRDefault="00AE462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625" w:rsidRDefault="00AE4625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AE4625" w:rsidTr="00AE4625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4625" w:rsidRPr="0087332A" w:rsidRDefault="00AE462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4625" w:rsidRDefault="00AE462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625" w:rsidRDefault="00AE4625" w:rsidP="00314ED6">
            <w:pPr>
              <w:jc w:val="center"/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625" w:rsidRDefault="00AE462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625" w:rsidRDefault="00AE462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625" w:rsidRPr="00AE4625" w:rsidRDefault="00AE4625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25">
              <w:rPr>
                <w:rFonts w:ascii="Times New Roman" w:hAnsi="Times New Roman" w:cs="Times New Roman"/>
                <w:bCs/>
              </w:rPr>
              <w:t>Автоприцеп</w:t>
            </w:r>
            <w:r>
              <w:rPr>
                <w:rFonts w:ascii="Times New Roman" w:hAnsi="Times New Roman" w:cs="Times New Roman"/>
                <w:bCs/>
              </w:rPr>
              <w:t xml:space="preserve"> МЗСА 817716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625" w:rsidRPr="0087332A" w:rsidRDefault="00AE462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625" w:rsidRPr="0087332A" w:rsidRDefault="00AE462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625" w:rsidRDefault="00AE462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4625" w:rsidRPr="0087332A" w:rsidRDefault="00AE462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4625" w:rsidRPr="00114A9F" w:rsidRDefault="00AE4625" w:rsidP="00314ED6">
            <w:pPr>
              <w:jc w:val="center"/>
            </w:pPr>
          </w:p>
        </w:tc>
      </w:tr>
      <w:tr w:rsidR="00CD63CF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3CF" w:rsidRPr="0087332A" w:rsidRDefault="00CD63C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3CF" w:rsidRDefault="00CD63C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CF" w:rsidRPr="0087332A" w:rsidRDefault="00CD63CF" w:rsidP="00CD6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(доля 9/20)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CF" w:rsidRPr="0087332A" w:rsidRDefault="00CD63CF" w:rsidP="00CD6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CF" w:rsidRDefault="00CD63CF" w:rsidP="00CD6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CF" w:rsidRPr="007867C4" w:rsidRDefault="005B57F3" w:rsidP="00CD63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Мазда сх-5</w:t>
            </w: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3CF" w:rsidRDefault="00CD63C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3CF" w:rsidRDefault="00CD63C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3CF" w:rsidRDefault="00CD63C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3CF" w:rsidRPr="00114A9F" w:rsidRDefault="00CD63CF" w:rsidP="00314ED6">
            <w:pPr>
              <w:jc w:val="center"/>
            </w:pPr>
          </w:p>
        </w:tc>
      </w:tr>
      <w:tr w:rsidR="00CD63CF" w:rsidTr="00491F17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3CF" w:rsidRPr="0087332A" w:rsidRDefault="00CD63C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3CF" w:rsidRDefault="00CD63C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CF" w:rsidRDefault="00CD63CF" w:rsidP="00CD6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(доля 9/20)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CF" w:rsidRDefault="00CD63CF" w:rsidP="00CD6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3CF" w:rsidRDefault="00CD63CF" w:rsidP="00CD6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3CF" w:rsidRPr="008A45F4" w:rsidRDefault="00CD63CF" w:rsidP="00714EA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3CF" w:rsidRDefault="00CD63C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3CF" w:rsidRDefault="00CD63C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3CF" w:rsidRDefault="00CD63C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3CF" w:rsidRPr="00114A9F" w:rsidRDefault="00CD63CF" w:rsidP="00314ED6">
            <w:pPr>
              <w:jc w:val="center"/>
            </w:pPr>
          </w:p>
        </w:tc>
      </w:tr>
      <w:tr w:rsidR="00491F17" w:rsidTr="00491F17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714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F17" w:rsidRPr="00714EA5" w:rsidRDefault="00491F17" w:rsidP="00CD63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Снегоход </w:t>
            </w:r>
            <w:r w:rsidRPr="007867C4">
              <w:rPr>
                <w:rFonts w:ascii="Times New Roman" w:hAnsi="Times New Roman" w:cs="Times New Roman"/>
                <w:bCs/>
                <w:sz w:val="24"/>
                <w:szCs w:val="24"/>
              </w:rPr>
              <w:t>Yamaha</w:t>
            </w:r>
            <w:r w:rsidR="00714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VK540</w:t>
            </w: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114A9F" w:rsidRDefault="00491F17" w:rsidP="00314ED6">
            <w:pPr>
              <w:jc w:val="center"/>
            </w:pPr>
          </w:p>
        </w:tc>
      </w:tr>
      <w:tr w:rsidR="00491F17" w:rsidTr="00491F17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491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491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491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3D" w:rsidRDefault="00491F17" w:rsidP="00CD63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65C3D">
              <w:rPr>
                <w:rFonts w:ascii="Times New Roman" w:hAnsi="Times New Roman" w:cs="Times New Roman"/>
                <w:bCs/>
                <w:sz w:val="22"/>
                <w:szCs w:val="22"/>
              </w:rPr>
              <w:t>Снего</w:t>
            </w:r>
          </w:p>
          <w:p w:rsidR="00D65C3D" w:rsidRDefault="00491F17" w:rsidP="00CD63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65C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болотоход </w:t>
            </w:r>
            <w:r w:rsidR="00D65C3D" w:rsidRPr="00D65C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CIFNOTO</w:t>
            </w:r>
          </w:p>
          <w:p w:rsidR="00491F17" w:rsidRPr="00D65C3D" w:rsidRDefault="00D65C3D" w:rsidP="00CD63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65C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TRACKER</w:t>
            </w: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114A9F" w:rsidRDefault="00491F17" w:rsidP="00314ED6">
            <w:pPr>
              <w:jc w:val="center"/>
            </w:pPr>
          </w:p>
        </w:tc>
      </w:tr>
      <w:tr w:rsidR="00491F17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17" w:rsidRPr="009C7131" w:rsidRDefault="00491F17" w:rsidP="00491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Парковочное место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491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491F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CD63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98F">
              <w:rPr>
                <w:rFonts w:ascii="Times New Roman" w:hAnsi="Times New Roman" w:cs="Times New Roman"/>
                <w:bCs/>
              </w:rPr>
              <w:t>Автоприцеп 8218-0000010</w:t>
            </w: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114A9F" w:rsidRDefault="00491F17" w:rsidP="00314ED6">
            <w:pPr>
              <w:jc w:val="center"/>
            </w:pPr>
          </w:p>
        </w:tc>
      </w:tr>
      <w:tr w:rsidR="00491F17" w:rsidTr="00CD63CF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F17" w:rsidRPr="009C7131" w:rsidRDefault="00491F17" w:rsidP="003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Парковочное место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17" w:rsidRPr="00A8698F" w:rsidRDefault="00491F17" w:rsidP="00CD63C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Моторная лодка Казанка 5М4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114A9F" w:rsidRDefault="00491F17" w:rsidP="00314ED6">
            <w:pPr>
              <w:jc w:val="center"/>
            </w:pPr>
          </w:p>
        </w:tc>
      </w:tr>
      <w:tr w:rsidR="00491F17" w:rsidTr="00CD63CF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9C7131" w:rsidRDefault="00491F17" w:rsidP="00CD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Парковочное 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CD6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CD6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CD63CF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114A9F" w:rsidRDefault="00491F17" w:rsidP="00314ED6">
            <w:pPr>
              <w:jc w:val="center"/>
            </w:pPr>
          </w:p>
        </w:tc>
      </w:tr>
      <w:tr w:rsidR="00491F17" w:rsidTr="0056129D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AE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(доля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/20)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AE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AE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jc w:val="center"/>
            </w:pPr>
            <w:r w:rsidRPr="0054633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jc w:val="center"/>
            </w:pPr>
            <w:r w:rsidRPr="0054633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491F17" w:rsidTr="00AE4625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F17" w:rsidRPr="0087332A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F17" w:rsidRDefault="00491F17" w:rsidP="00AE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(доля </w:t>
            </w:r>
            <w:r>
              <w:rPr>
                <w:rFonts w:ascii="Times New Roman" w:hAnsi="Times New Roman" w:cs="Times New Roman"/>
                <w:lang w:val="en-US"/>
              </w:rPr>
              <w:t>1/10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F17" w:rsidRDefault="00491F17" w:rsidP="00AE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F17" w:rsidRDefault="00491F17" w:rsidP="00AE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F17" w:rsidRDefault="00491F1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F17" w:rsidRPr="00546336" w:rsidRDefault="00491F17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F17" w:rsidRPr="00546336" w:rsidRDefault="00491F17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F17" w:rsidRPr="00114A9F" w:rsidRDefault="00491F17" w:rsidP="00314ED6">
            <w:pPr>
              <w:jc w:val="center"/>
            </w:pPr>
          </w:p>
        </w:tc>
      </w:tr>
    </w:tbl>
    <w:p w:rsidR="006D406D" w:rsidRDefault="006D406D" w:rsidP="006D406D"/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</w:rPr>
      </w:pPr>
    </w:p>
    <w:p w:rsidR="00A8698F" w:rsidRDefault="00A8698F" w:rsidP="006D406D">
      <w:pPr>
        <w:jc w:val="center"/>
        <w:rPr>
          <w:sz w:val="24"/>
          <w:szCs w:val="24"/>
          <w:lang w:val="en-US"/>
        </w:rPr>
      </w:pPr>
    </w:p>
    <w:p w:rsidR="00396DD6" w:rsidRDefault="00396DD6" w:rsidP="006D406D">
      <w:pPr>
        <w:jc w:val="center"/>
        <w:rPr>
          <w:sz w:val="24"/>
          <w:szCs w:val="24"/>
          <w:lang w:val="en-US"/>
        </w:rPr>
      </w:pPr>
    </w:p>
    <w:p w:rsidR="006D406D" w:rsidRPr="000F3AA1" w:rsidRDefault="006D406D" w:rsidP="006D406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D1CDC" w:rsidRDefault="006D406D" w:rsidP="006D40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D1CDC" w:rsidRPr="006A2BC2" w:rsidRDefault="009D1CDC" w:rsidP="009D1CD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Заместителя начальника управления по учету и распределению муниципального жилого фонда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D1CDC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5B57F3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406D" w:rsidRDefault="006D406D" w:rsidP="006D406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406D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406D" w:rsidRPr="0087332A" w:rsidRDefault="00A7274E" w:rsidP="005B5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57F3">
              <w:rPr>
                <w:rFonts w:ascii="Times New Roman" w:hAnsi="Times New Roman" w:cs="Times New Roman"/>
              </w:rPr>
              <w:t>20</w:t>
            </w:r>
            <w:r w:rsidR="006D406D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406D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5F4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66078E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Аристархова Елена Викторовна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56450E" w:rsidRDefault="005B57F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1930636,77</w:t>
            </w:r>
          </w:p>
          <w:p w:rsidR="008A45F4" w:rsidRPr="00573679" w:rsidRDefault="008A45F4" w:rsidP="00AE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8A45F4" w:rsidRPr="00AE4625" w:rsidRDefault="005B57F3" w:rsidP="00AE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1610740,92</w:t>
            </w:r>
            <w:r w:rsidR="008A45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AE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F86055" w:rsidRDefault="008A45F4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56">
              <w:rPr>
                <w:rFonts w:ascii="Times New Roman" w:hAnsi="Times New Roman" w:cs="Times New Roman"/>
                <w:sz w:val="24"/>
                <w:szCs w:val="24"/>
              </w:rPr>
              <w:t>Hyundai Elantra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jc w:val="center"/>
            </w:pPr>
            <w:r w:rsidRPr="0054633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jc w:val="center"/>
            </w:pPr>
            <w:r w:rsidRPr="0054633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8A45F4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AE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34,0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87332A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87332A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87332A" w:rsidRDefault="008A45F4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87332A" w:rsidRDefault="008A45F4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114A9F" w:rsidRDefault="008A45F4" w:rsidP="00314ED6">
            <w:pPr>
              <w:jc w:val="center"/>
            </w:pPr>
          </w:p>
        </w:tc>
      </w:tr>
      <w:tr w:rsidR="008A45F4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AE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87332A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87332A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87332A" w:rsidRDefault="008A45F4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87332A" w:rsidRDefault="008A45F4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114A9F" w:rsidRDefault="008A45F4" w:rsidP="00314ED6">
            <w:pPr>
              <w:jc w:val="center"/>
            </w:pPr>
          </w:p>
        </w:tc>
      </w:tr>
      <w:tr w:rsidR="008A45F4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44,6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F4" w:rsidRDefault="008A45F4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87332A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87332A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87332A" w:rsidRDefault="008A45F4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87332A" w:rsidRDefault="008A45F4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5F4" w:rsidRPr="00114A9F" w:rsidRDefault="008A45F4" w:rsidP="00314ED6">
            <w:pPr>
              <w:jc w:val="center"/>
            </w:pPr>
          </w:p>
        </w:tc>
      </w:tr>
      <w:tr w:rsidR="008A45F4" w:rsidTr="00314ED6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5F4" w:rsidRPr="0087332A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5F4" w:rsidRPr="0087332A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jc w:val="center"/>
            </w:pPr>
            <w:r w:rsidRPr="00546336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jc w:val="center"/>
            </w:pPr>
            <w:r w:rsidRPr="00546336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4" w:rsidRDefault="008A45F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4" w:rsidRDefault="008A45F4" w:rsidP="00314ED6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406D" w:rsidRDefault="006D406D" w:rsidP="006D406D"/>
    <w:p w:rsidR="00A8698F" w:rsidRDefault="00A8698F" w:rsidP="006D406D">
      <w:pPr>
        <w:jc w:val="center"/>
        <w:rPr>
          <w:sz w:val="24"/>
          <w:szCs w:val="24"/>
        </w:rPr>
      </w:pPr>
    </w:p>
    <w:p w:rsidR="00B3132B" w:rsidRDefault="00B3132B" w:rsidP="006D406D">
      <w:pPr>
        <w:jc w:val="center"/>
        <w:rPr>
          <w:sz w:val="24"/>
          <w:szCs w:val="24"/>
        </w:rPr>
      </w:pPr>
    </w:p>
    <w:p w:rsidR="00B3132B" w:rsidRDefault="00B3132B" w:rsidP="006D406D">
      <w:pPr>
        <w:jc w:val="center"/>
        <w:rPr>
          <w:sz w:val="24"/>
          <w:szCs w:val="24"/>
        </w:rPr>
      </w:pPr>
    </w:p>
    <w:p w:rsidR="00B3132B" w:rsidRDefault="00B3132B" w:rsidP="006D406D">
      <w:pPr>
        <w:jc w:val="center"/>
        <w:rPr>
          <w:sz w:val="24"/>
          <w:szCs w:val="24"/>
        </w:rPr>
      </w:pPr>
    </w:p>
    <w:p w:rsidR="00B3132B" w:rsidRDefault="00B3132B" w:rsidP="006D406D">
      <w:pPr>
        <w:jc w:val="center"/>
        <w:rPr>
          <w:sz w:val="24"/>
          <w:szCs w:val="24"/>
        </w:rPr>
      </w:pPr>
    </w:p>
    <w:p w:rsidR="00B3132B" w:rsidRDefault="00B3132B" w:rsidP="006D406D">
      <w:pPr>
        <w:jc w:val="center"/>
        <w:rPr>
          <w:sz w:val="24"/>
          <w:szCs w:val="24"/>
        </w:rPr>
      </w:pPr>
    </w:p>
    <w:p w:rsidR="00B3132B" w:rsidRDefault="00B3132B" w:rsidP="006D406D">
      <w:pPr>
        <w:jc w:val="center"/>
        <w:rPr>
          <w:sz w:val="24"/>
          <w:szCs w:val="24"/>
        </w:rPr>
      </w:pPr>
    </w:p>
    <w:p w:rsidR="006D406D" w:rsidRPr="000F3AA1" w:rsidRDefault="006D406D" w:rsidP="006D406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D1CDC" w:rsidRDefault="006D406D" w:rsidP="006D40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D1CDC" w:rsidRPr="006A2BC2" w:rsidRDefault="009D1CDC" w:rsidP="009D1CD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 отдела по учету и распределению жилых помещений управления по учету и распределению муниципального жилого фонда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DD0EE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406D" w:rsidRDefault="006D406D" w:rsidP="006D406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406D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406D" w:rsidRPr="0087332A" w:rsidRDefault="00A7274E" w:rsidP="00DD0E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D0EE1">
              <w:rPr>
                <w:rFonts w:ascii="Times New Roman" w:hAnsi="Times New Roman" w:cs="Times New Roman"/>
              </w:rPr>
              <w:t>20</w:t>
            </w:r>
            <w:r w:rsidR="006D406D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406D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8F" w:rsidTr="00314ED6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66078E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Людмила Васильевна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Default="00DD0EE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1252611,41</w:t>
            </w:r>
          </w:p>
          <w:p w:rsidR="00B3132B" w:rsidRPr="00573679" w:rsidRDefault="00B3132B" w:rsidP="00B31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B3132B" w:rsidRPr="0087332A" w:rsidRDefault="00DD0EE1" w:rsidP="00B31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1189175,46</w:t>
            </w:r>
            <w:r w:rsidR="00B313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CA1956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56">
              <w:rPr>
                <w:rFonts w:ascii="Times New Roman" w:hAnsi="Times New Roman" w:cs="Times New Roman"/>
                <w:sz w:val="24"/>
                <w:szCs w:val="24"/>
              </w:rPr>
              <w:t>Hyundai Elantra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A8698F" w:rsidTr="00A8698F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Pr="0087332A" w:rsidRDefault="00DD0EE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1055772,90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A86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7">
              <w:rPr>
                <w:rFonts w:ascii="Times New Roman" w:hAnsi="Times New Roman" w:cs="Times New Roman"/>
                <w:sz w:val="24"/>
                <w:szCs w:val="24"/>
              </w:rPr>
              <w:t xml:space="preserve">Hyundai </w:t>
            </w:r>
          </w:p>
          <w:p w:rsidR="00A8698F" w:rsidRPr="0087332A" w:rsidRDefault="00A8698F" w:rsidP="00A8698F">
            <w:pPr>
              <w:jc w:val="center"/>
            </w:pPr>
            <w:r w:rsidRPr="000A55E7">
              <w:rPr>
                <w:sz w:val="24"/>
                <w:szCs w:val="24"/>
              </w:rPr>
              <w:t>Santa Fe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A8698F">
            <w:pPr>
              <w:jc w:val="center"/>
            </w:pPr>
            <w:r w:rsidRPr="001234E7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A8698F">
            <w:pPr>
              <w:jc w:val="center"/>
            </w:pPr>
            <w:r w:rsidRPr="001234E7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A8698F">
            <w:pPr>
              <w:jc w:val="center"/>
            </w:pPr>
            <w:r w:rsidRPr="001234E7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406D" w:rsidRDefault="006D406D" w:rsidP="006D406D"/>
    <w:p w:rsidR="009D1CDC" w:rsidRDefault="009D1CDC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8698F" w:rsidRDefault="00A8698F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B3132B" w:rsidRDefault="00B3132B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803E1" w:rsidRDefault="006803E1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803E1" w:rsidRDefault="006803E1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D0EE1" w:rsidRDefault="00DD0EE1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DD0EE1" w:rsidRDefault="00DD0EE1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803E1" w:rsidRPr="000F3AA1" w:rsidRDefault="006803E1" w:rsidP="006803E1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803E1" w:rsidRDefault="006803E1" w:rsidP="006803E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803E1" w:rsidRPr="006A2BC2" w:rsidRDefault="006803E1" w:rsidP="006803E1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Специалиста – эксперта отдела по учету и распределению жилых помещений управления по учету и распределению муниципального жилого фонда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803E1" w:rsidRPr="000B452F" w:rsidRDefault="006803E1" w:rsidP="006803E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803E1" w:rsidRPr="000B452F" w:rsidRDefault="006803E1" w:rsidP="006803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DD0EE1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0B452F">
        <w:rPr>
          <w:sz w:val="24"/>
          <w:szCs w:val="24"/>
        </w:rPr>
        <w:t>года</w:t>
      </w:r>
    </w:p>
    <w:p w:rsidR="006803E1" w:rsidRDefault="006803E1" w:rsidP="006803E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803E1" w:rsidTr="006803E1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3E1" w:rsidRDefault="006803E1" w:rsidP="006803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3E1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803E1" w:rsidRPr="0087332A" w:rsidRDefault="00A7274E" w:rsidP="00DD0E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D0EE1">
              <w:rPr>
                <w:rFonts w:ascii="Times New Roman" w:hAnsi="Times New Roman" w:cs="Times New Roman"/>
              </w:rPr>
              <w:t>20</w:t>
            </w:r>
            <w:r w:rsidR="006803E1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E1" w:rsidRPr="0087332A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E1" w:rsidRPr="000F3AA1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3E1" w:rsidRPr="0087332A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803E1" w:rsidTr="006803E1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E1" w:rsidRDefault="006803E1" w:rsidP="006803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E1" w:rsidRPr="000F3AA1" w:rsidRDefault="006803E1" w:rsidP="006803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E1" w:rsidRPr="000F3AA1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E1" w:rsidRPr="000F3AA1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E1" w:rsidRPr="000F3AA1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3E1" w:rsidRPr="000F3AA1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E1" w:rsidRPr="000F3AA1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E1" w:rsidRPr="000F3AA1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E1" w:rsidRPr="000F3AA1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E1" w:rsidRPr="000F3AA1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3E1" w:rsidTr="009104D5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3E1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Байрамгулова Венера Газимовна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3E1" w:rsidRDefault="00DD0E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1063994,57</w:t>
            </w:r>
          </w:p>
          <w:p w:rsidR="000535F0" w:rsidRPr="00573679" w:rsidRDefault="000535F0" w:rsidP="00053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0535F0" w:rsidRPr="0087332A" w:rsidRDefault="00DD0EE1" w:rsidP="00053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1029892,82</w:t>
            </w:r>
            <w:r w:rsidR="000535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E1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½)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E1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43,8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E1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3E1" w:rsidRPr="00F86055" w:rsidRDefault="006803E1" w:rsidP="00680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3E1" w:rsidRDefault="006803E1" w:rsidP="00680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3E1" w:rsidRDefault="006803E1" w:rsidP="006803E1">
            <w:pPr>
              <w:jc w:val="center"/>
            </w:pPr>
            <w:r w:rsidRPr="0054633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3E1" w:rsidRDefault="006803E1" w:rsidP="006803E1">
            <w:pPr>
              <w:jc w:val="center"/>
            </w:pPr>
            <w:r w:rsidRPr="0054633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3E1" w:rsidRDefault="006803E1" w:rsidP="006803E1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803E1" w:rsidRDefault="006803E1" w:rsidP="006803E1"/>
    <w:p w:rsidR="006803E1" w:rsidRDefault="006803E1" w:rsidP="006803E1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803E1" w:rsidRDefault="006803E1" w:rsidP="006803E1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803E1" w:rsidRDefault="006803E1" w:rsidP="006803E1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803E1" w:rsidRDefault="006803E1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803E1" w:rsidRDefault="006803E1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803E1" w:rsidRDefault="006803E1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104D5" w:rsidRDefault="009104D5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803E1" w:rsidRDefault="006803E1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803E1" w:rsidRDefault="006803E1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803E1" w:rsidRDefault="006803E1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803E1" w:rsidRDefault="006803E1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803E1" w:rsidRDefault="006803E1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803E1" w:rsidRDefault="006803E1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D406D" w:rsidRPr="000F3AA1" w:rsidRDefault="006D406D" w:rsidP="006D406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D1CDC" w:rsidRDefault="006D406D" w:rsidP="006D40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D1CDC" w:rsidRPr="006A2BC2" w:rsidRDefault="009D1CDC" w:rsidP="009D1CD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по учету и распределению жилых помещений управления по учету и распределению муниципального жилого фонда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D1CDC" w:rsidRPr="000B452F" w:rsidRDefault="009D1CDC" w:rsidP="009730DB">
      <w:pPr>
        <w:tabs>
          <w:tab w:val="left" w:pos="949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B13B52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406D" w:rsidRDefault="006D406D" w:rsidP="006D406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406D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406D" w:rsidRPr="0087332A" w:rsidRDefault="00A7274E" w:rsidP="00B13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3B52">
              <w:rPr>
                <w:rFonts w:ascii="Times New Roman" w:hAnsi="Times New Roman" w:cs="Times New Roman"/>
              </w:rPr>
              <w:t>20</w:t>
            </w:r>
            <w:r w:rsidR="006D406D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406D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8F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66078E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Гарифова Елена Владимировна 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Default="00B13B5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1545629,13</w:t>
            </w:r>
          </w:p>
          <w:p w:rsidR="000535F0" w:rsidRPr="00573679" w:rsidRDefault="000535F0" w:rsidP="00053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0535F0" w:rsidRPr="0087332A" w:rsidRDefault="00B13B52" w:rsidP="00053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903912,98</w:t>
            </w:r>
            <w:r w:rsidR="000535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½)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0A55E7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0A55E7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0A55E7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0A55E7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A8698F" w:rsidTr="003A06BA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½)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98F" w:rsidRPr="00114A9F" w:rsidRDefault="00A8698F" w:rsidP="00314ED6">
            <w:pPr>
              <w:jc w:val="center"/>
            </w:pPr>
          </w:p>
        </w:tc>
      </w:tr>
      <w:tr w:rsidR="003F441E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B13B5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1978350,84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D37B90" w:rsidRDefault="003F441E" w:rsidP="00714EA5">
            <w:pPr>
              <w:jc w:val="center"/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 xml:space="preserve">Lexus </w:t>
            </w:r>
            <w:r w:rsidR="00714EA5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 xml:space="preserve">X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0A55E7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0A55E7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0A55E7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3F441E" w:rsidTr="00B7697D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114A9F" w:rsidRDefault="003F441E" w:rsidP="00314ED6">
            <w:pPr>
              <w:jc w:val="center"/>
            </w:pPr>
          </w:p>
        </w:tc>
      </w:tr>
      <w:tr w:rsidR="003F441E" w:rsidTr="00B7697D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½)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A06BA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114A9F" w:rsidRDefault="003F441E" w:rsidP="00314ED6">
            <w:pPr>
              <w:jc w:val="center"/>
            </w:pPr>
          </w:p>
        </w:tc>
      </w:tr>
      <w:tr w:rsidR="003F441E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½)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114A9F" w:rsidRDefault="003F441E" w:rsidP="00314ED6">
            <w:pPr>
              <w:jc w:val="center"/>
            </w:pPr>
          </w:p>
        </w:tc>
      </w:tr>
      <w:tr w:rsidR="003F441E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Pr="00114A9F" w:rsidRDefault="003F441E" w:rsidP="00314ED6">
            <w:pPr>
              <w:jc w:val="center"/>
            </w:pPr>
          </w:p>
        </w:tc>
      </w:tr>
      <w:tr w:rsidR="003F441E" w:rsidTr="00314ED6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BF0960">
            <w:pPr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114A9F" w:rsidRDefault="003F441E" w:rsidP="00314ED6">
            <w:pPr>
              <w:jc w:val="center"/>
            </w:pPr>
          </w:p>
        </w:tc>
      </w:tr>
      <w:tr w:rsidR="00A8698F" w:rsidTr="00314ED6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Pr="00466CDD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8F" w:rsidRDefault="00A8698F" w:rsidP="00314ED6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3F441E" w:rsidRDefault="003F441E" w:rsidP="001D4E17">
      <w:pPr>
        <w:jc w:val="center"/>
        <w:rPr>
          <w:sz w:val="24"/>
          <w:szCs w:val="24"/>
        </w:rPr>
      </w:pPr>
    </w:p>
    <w:p w:rsidR="003F441E" w:rsidRDefault="003F441E" w:rsidP="001D4E17">
      <w:pPr>
        <w:jc w:val="center"/>
        <w:rPr>
          <w:sz w:val="24"/>
          <w:szCs w:val="24"/>
        </w:rPr>
      </w:pPr>
    </w:p>
    <w:p w:rsidR="00D37B90" w:rsidRDefault="00D37B90" w:rsidP="001D4E17">
      <w:pPr>
        <w:jc w:val="center"/>
        <w:rPr>
          <w:sz w:val="24"/>
          <w:szCs w:val="24"/>
        </w:rPr>
      </w:pPr>
    </w:p>
    <w:p w:rsidR="006D406D" w:rsidRPr="000F3AA1" w:rsidRDefault="006D406D" w:rsidP="006D406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D1CDC" w:rsidRDefault="006D406D" w:rsidP="006D40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D1CDC" w:rsidRPr="006A2BC2" w:rsidRDefault="009D1CDC" w:rsidP="009D1CD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Ведущего специалиста отдела по учету и распределению жилых помещений управления по учету и распределению муниципального жилого фонда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1544E7">
        <w:rPr>
          <w:sz w:val="24"/>
          <w:szCs w:val="24"/>
        </w:rPr>
        <w:t>20</w:t>
      </w:r>
      <w:r w:rsidR="00AE4625">
        <w:rPr>
          <w:sz w:val="24"/>
          <w:szCs w:val="24"/>
        </w:rPr>
        <w:t xml:space="preserve"> </w:t>
      </w:r>
      <w:r w:rsidRPr="000B452F">
        <w:rPr>
          <w:sz w:val="24"/>
          <w:szCs w:val="24"/>
        </w:rPr>
        <w:t>года</w:t>
      </w:r>
    </w:p>
    <w:p w:rsidR="006D406D" w:rsidRDefault="006D406D" w:rsidP="006D406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406D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406D" w:rsidRPr="0087332A" w:rsidRDefault="00A7274E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44E7">
              <w:rPr>
                <w:rFonts w:ascii="Times New Roman" w:hAnsi="Times New Roman" w:cs="Times New Roman"/>
              </w:rPr>
              <w:t>20</w:t>
            </w:r>
            <w:r w:rsidR="006D406D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406D" w:rsidTr="003F441E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8F" w:rsidTr="003F441E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Pr="0066078E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Наталия Павловна</w:t>
            </w:r>
            <w:r w:rsidR="00A869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Default="001544E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942639,42</w:t>
            </w:r>
          </w:p>
          <w:p w:rsidR="000535F0" w:rsidRPr="00573679" w:rsidRDefault="000535F0" w:rsidP="00053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0535F0" w:rsidRPr="0087332A" w:rsidRDefault="001544E7" w:rsidP="00053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712742,33</w:t>
            </w:r>
            <w:r w:rsidR="000535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½)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Default="00A8698F" w:rsidP="00A8698F">
            <w:pPr>
              <w:jc w:val="center"/>
            </w:pPr>
            <w:r w:rsidRPr="009D5090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Default="00A8698F" w:rsidP="00A8698F">
            <w:pPr>
              <w:jc w:val="center"/>
            </w:pPr>
            <w:r w:rsidRPr="009D5090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Default="00A8698F" w:rsidP="00A8698F">
            <w:pPr>
              <w:jc w:val="center"/>
            </w:pPr>
            <w:r w:rsidRPr="009D5090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Default="00A8698F" w:rsidP="00A8698F">
            <w:pPr>
              <w:jc w:val="center"/>
            </w:pPr>
            <w:r w:rsidRPr="009D5090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A8698F" w:rsidTr="003F441E">
        <w:trPr>
          <w:cantSplit/>
          <w:trHeight w:val="72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698F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  <w:r w:rsidR="00A8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Pr="0087332A" w:rsidRDefault="00A8698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98F" w:rsidRDefault="00A8698F" w:rsidP="00314ED6">
            <w:pPr>
              <w:jc w:val="center"/>
            </w:pPr>
          </w:p>
        </w:tc>
      </w:tr>
      <w:tr w:rsidR="003F441E" w:rsidTr="003F441E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1/3)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jc w:val="center"/>
            </w:pPr>
            <w:r w:rsidRPr="009D5090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jc w:val="center"/>
            </w:pPr>
            <w:r w:rsidRPr="009D5090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jc w:val="center"/>
            </w:pPr>
            <w:r w:rsidRPr="009D5090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jc w:val="center"/>
            </w:pPr>
            <w:r w:rsidRPr="009D5090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406D" w:rsidRDefault="006D406D" w:rsidP="006D406D"/>
    <w:p w:rsidR="009D1CDC" w:rsidRDefault="009D1CDC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8698F" w:rsidRDefault="00A8698F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D406D" w:rsidRPr="000F3AA1" w:rsidRDefault="006D406D" w:rsidP="006D406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D1CDC" w:rsidRDefault="006D406D" w:rsidP="006D40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D1CDC" w:rsidRPr="006A2BC2" w:rsidRDefault="009D1CDC" w:rsidP="009D1CD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 отдела по реализации жилищных программ управления по учету и распределению муниципального жилого фонда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1544E7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406D" w:rsidRDefault="006D406D" w:rsidP="006D406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406D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406D" w:rsidRPr="0087332A" w:rsidRDefault="00A7274E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44E7">
              <w:rPr>
                <w:rFonts w:ascii="Times New Roman" w:hAnsi="Times New Roman" w:cs="Times New Roman"/>
              </w:rPr>
              <w:t>20</w:t>
            </w:r>
            <w:r w:rsidR="006D406D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406D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887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887" w:rsidRDefault="00C0788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Погадаев Василий Николаевич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887" w:rsidRDefault="001544E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1299493,32</w:t>
            </w:r>
          </w:p>
          <w:p w:rsidR="000535F0" w:rsidRPr="00573679" w:rsidRDefault="000535F0" w:rsidP="00053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0535F0" w:rsidRPr="0087332A" w:rsidRDefault="001544E7" w:rsidP="00053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1225289,56</w:t>
            </w:r>
            <w:r w:rsidR="000535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887" w:rsidRDefault="00C0788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887" w:rsidRDefault="001544E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C07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887" w:rsidRDefault="00C0788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887" w:rsidRPr="0087332A" w:rsidRDefault="00C07887" w:rsidP="00C07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Silver</w:t>
            </w:r>
            <w:r w:rsidRPr="00F860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887" w:rsidRPr="00650028" w:rsidRDefault="00C07887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887" w:rsidRPr="00650028" w:rsidRDefault="00C07887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887" w:rsidRPr="00650028" w:rsidRDefault="00C07887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887" w:rsidRDefault="00C07887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3F441E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24,5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Default="003F441E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582FB2" w:rsidRDefault="003F441E" w:rsidP="00C07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lang w:val="en-US"/>
              </w:rPr>
              <w:t>Mercury</w:t>
            </w:r>
            <w:r w:rsidRPr="00582F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MF</w:t>
            </w:r>
            <w:r w:rsidRPr="00582FB2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41E" w:rsidRPr="00114A9F" w:rsidRDefault="003F441E" w:rsidP="00314ED6">
            <w:pPr>
              <w:jc w:val="center"/>
            </w:pPr>
          </w:p>
        </w:tc>
      </w:tr>
      <w:tr w:rsidR="00E05095" w:rsidTr="00314ED6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095" w:rsidRDefault="00E0509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095" w:rsidRDefault="00E0509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095" w:rsidRDefault="00E05095" w:rsidP="00E05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095" w:rsidRDefault="00E05095" w:rsidP="00E05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095" w:rsidRDefault="00E05095" w:rsidP="00E05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095" w:rsidRPr="003F441E" w:rsidRDefault="003F441E" w:rsidP="00C07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Элемент LX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095" w:rsidRPr="0087332A" w:rsidRDefault="00E0509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095" w:rsidRPr="0087332A" w:rsidRDefault="00E05095" w:rsidP="00314ED6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095" w:rsidRPr="0087332A" w:rsidRDefault="00E05095" w:rsidP="00314ED6">
            <w:pPr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095" w:rsidRPr="00114A9F" w:rsidRDefault="00E05095" w:rsidP="00314ED6">
            <w:pPr>
              <w:jc w:val="center"/>
            </w:pPr>
          </w:p>
        </w:tc>
      </w:tr>
      <w:tr w:rsidR="003F441E" w:rsidTr="00E01815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41E" w:rsidRPr="0087332A" w:rsidRDefault="003F441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а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41E" w:rsidRPr="0087332A" w:rsidRDefault="001544E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1627268,55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Pr="00650028" w:rsidRDefault="003F441E" w:rsidP="000475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Pr="00650028" w:rsidRDefault="003F441E" w:rsidP="000475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Pr="00650028" w:rsidRDefault="003F441E" w:rsidP="000475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1E" w:rsidRPr="00650028" w:rsidRDefault="003F441E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41E" w:rsidRDefault="003F441E" w:rsidP="00E05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41E" w:rsidRDefault="001544E7" w:rsidP="00E05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3F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41E" w:rsidRDefault="003F441E" w:rsidP="00E05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41E" w:rsidRDefault="003F441E" w:rsidP="00314ED6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406D" w:rsidRDefault="006D406D" w:rsidP="006D406D"/>
    <w:p w:rsidR="00582FB2" w:rsidRDefault="00582FB2" w:rsidP="006D406D">
      <w:pPr>
        <w:jc w:val="center"/>
        <w:rPr>
          <w:sz w:val="24"/>
          <w:szCs w:val="24"/>
        </w:rPr>
      </w:pPr>
    </w:p>
    <w:p w:rsidR="00582FB2" w:rsidRDefault="00582FB2" w:rsidP="006D406D">
      <w:pPr>
        <w:jc w:val="center"/>
        <w:rPr>
          <w:sz w:val="24"/>
          <w:szCs w:val="24"/>
        </w:rPr>
      </w:pPr>
    </w:p>
    <w:p w:rsidR="00582FB2" w:rsidRDefault="00582FB2" w:rsidP="006D406D">
      <w:pPr>
        <w:jc w:val="center"/>
        <w:rPr>
          <w:sz w:val="24"/>
          <w:szCs w:val="24"/>
        </w:rPr>
      </w:pPr>
    </w:p>
    <w:p w:rsidR="00E01815" w:rsidRDefault="00E01815" w:rsidP="006D406D">
      <w:pPr>
        <w:jc w:val="center"/>
        <w:rPr>
          <w:sz w:val="24"/>
          <w:szCs w:val="24"/>
        </w:rPr>
      </w:pPr>
    </w:p>
    <w:p w:rsidR="00E01815" w:rsidRDefault="00E01815" w:rsidP="006D406D">
      <w:pPr>
        <w:jc w:val="center"/>
        <w:rPr>
          <w:sz w:val="24"/>
          <w:szCs w:val="24"/>
        </w:rPr>
      </w:pPr>
    </w:p>
    <w:p w:rsidR="00E01815" w:rsidRDefault="00E01815" w:rsidP="006D406D">
      <w:pPr>
        <w:jc w:val="center"/>
        <w:rPr>
          <w:sz w:val="24"/>
          <w:szCs w:val="24"/>
        </w:rPr>
      </w:pPr>
    </w:p>
    <w:p w:rsidR="00E01815" w:rsidRDefault="00E01815" w:rsidP="006D406D">
      <w:pPr>
        <w:jc w:val="center"/>
        <w:rPr>
          <w:sz w:val="24"/>
          <w:szCs w:val="24"/>
        </w:rPr>
      </w:pPr>
    </w:p>
    <w:p w:rsidR="00E01815" w:rsidRDefault="00E01815" w:rsidP="006D406D">
      <w:pPr>
        <w:jc w:val="center"/>
        <w:rPr>
          <w:sz w:val="24"/>
          <w:szCs w:val="24"/>
        </w:rPr>
      </w:pPr>
    </w:p>
    <w:p w:rsidR="00D37B90" w:rsidRPr="000F3AA1" w:rsidRDefault="00D37B90" w:rsidP="00D37B9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37B90" w:rsidRDefault="00D37B90" w:rsidP="00D37B9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37B90" w:rsidRPr="006A2BC2" w:rsidRDefault="00D33AF5" w:rsidP="00D37B9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</w:t>
      </w:r>
      <w:r w:rsidR="00D37B90">
        <w:rPr>
          <w:bCs/>
          <w:sz w:val="24"/>
          <w:szCs w:val="24"/>
          <w:u w:val="single"/>
        </w:rPr>
        <w:t xml:space="preserve"> специалиста </w:t>
      </w:r>
      <w:r>
        <w:rPr>
          <w:bCs/>
          <w:sz w:val="24"/>
          <w:szCs w:val="24"/>
          <w:u w:val="single"/>
        </w:rPr>
        <w:t>отдела по реализации жилищных программ управления по учету и распределению муниципального жилого фонда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D37B90" w:rsidRPr="000B452F" w:rsidRDefault="00D37B90" w:rsidP="00D37B9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37B90" w:rsidRPr="000B452F" w:rsidRDefault="00D37B90" w:rsidP="00D37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1544E7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D37B90" w:rsidRDefault="00D37B90" w:rsidP="00D37B9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D37B90" w:rsidTr="00D37B90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7B90" w:rsidRDefault="00D37B90" w:rsidP="00D37B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7B90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37B90" w:rsidRPr="0087332A" w:rsidRDefault="00A7274E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44E7">
              <w:rPr>
                <w:rFonts w:ascii="Times New Roman" w:hAnsi="Times New Roman" w:cs="Times New Roman"/>
              </w:rPr>
              <w:t>20</w:t>
            </w:r>
            <w:r w:rsidR="00D37B90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Pr="0087332A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Pr="000F3AA1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B90" w:rsidRPr="0087332A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37B90" w:rsidTr="00D37B90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90" w:rsidRDefault="00D37B90" w:rsidP="00D37B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90" w:rsidRPr="000F3AA1" w:rsidRDefault="00D37B90" w:rsidP="00D37B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Pr="000F3AA1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Pr="000F3AA1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Pr="000F3AA1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90" w:rsidRPr="000F3AA1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Pr="000F3AA1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Pr="000F3AA1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Pr="000F3AA1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90" w:rsidRPr="000F3AA1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FA3" w:rsidTr="00D37B9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FA3" w:rsidRPr="0066078E" w:rsidRDefault="004C5FA3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Молостова Елена Александровна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FA3" w:rsidRDefault="001544E7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1589612,08</w:t>
            </w:r>
          </w:p>
          <w:p w:rsidR="004C5FA3" w:rsidRPr="00573679" w:rsidRDefault="004C5FA3" w:rsidP="00053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4C5FA3" w:rsidRPr="0087332A" w:rsidRDefault="001544E7" w:rsidP="00053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533841,73</w:t>
            </w:r>
            <w:r w:rsidR="004C5F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A3" w:rsidRPr="0087332A" w:rsidRDefault="004C5FA3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A3" w:rsidRPr="004C5FA3" w:rsidRDefault="004C5FA3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A3" w:rsidRDefault="004C5FA3" w:rsidP="0004753B">
            <w:pPr>
              <w:jc w:val="center"/>
            </w:pPr>
            <w:r w:rsidRPr="00FF0D5B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FA3" w:rsidRDefault="004C5FA3" w:rsidP="00D37B90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FA3" w:rsidRDefault="004C5FA3" w:rsidP="00D37B90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FA3" w:rsidRDefault="004C5FA3" w:rsidP="00D37B90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FA3" w:rsidRDefault="004C5FA3" w:rsidP="00D37B90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FA3" w:rsidRDefault="004C5FA3" w:rsidP="00D37B90">
            <w:pPr>
              <w:jc w:val="center"/>
            </w:pPr>
            <w:r w:rsidRPr="00114A9F">
              <w:t>сделки не совершались</w:t>
            </w:r>
          </w:p>
        </w:tc>
      </w:tr>
      <w:tr w:rsidR="003A06BA" w:rsidTr="00D37B9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BA" w:rsidRPr="0087332A" w:rsidRDefault="003A06BA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BA" w:rsidRPr="0087332A" w:rsidRDefault="001544E7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1622294,58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BA" w:rsidRDefault="003A06BA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A06BA" w:rsidRPr="0087332A" w:rsidRDefault="003A06BA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BA" w:rsidRPr="0087332A" w:rsidRDefault="003A06BA" w:rsidP="003A06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BA" w:rsidRDefault="003A06BA" w:rsidP="00D37B90">
            <w:pPr>
              <w:jc w:val="center"/>
            </w:pPr>
            <w:r w:rsidRPr="00FF0D5B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BA" w:rsidRPr="00A035F5" w:rsidRDefault="003A06BA" w:rsidP="00046A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r>
              <w:t>С</w:t>
            </w:r>
            <w:r>
              <w:rPr>
                <w:lang w:val="en-US"/>
              </w:rPr>
              <w:t>amry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BA" w:rsidRDefault="003A06BA" w:rsidP="003A06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BA" w:rsidRDefault="004C5FA3" w:rsidP="003A06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  <w:r w:rsidR="003A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BA" w:rsidRDefault="003A06BA" w:rsidP="003A06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BA" w:rsidRDefault="003A06BA" w:rsidP="00D37B90">
            <w:pPr>
              <w:jc w:val="center"/>
            </w:pPr>
            <w:r w:rsidRPr="00114A9F">
              <w:t>сделки не совершались</w:t>
            </w:r>
          </w:p>
        </w:tc>
      </w:tr>
      <w:tr w:rsidR="00D37B90" w:rsidTr="00D37B9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Pr="0087332A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Pr="0087332A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Pr="0030154D" w:rsidRDefault="00D37B90" w:rsidP="00D37B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Pr="0030154D" w:rsidRDefault="00D37B90" w:rsidP="00D37B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Pr="0030154D" w:rsidRDefault="00D37B90" w:rsidP="00D37B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Pr="0030154D" w:rsidRDefault="00D37B90" w:rsidP="00D37B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Default="004C5FA3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  <w:r w:rsidR="00D3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Default="00D37B90" w:rsidP="00D37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90" w:rsidRDefault="00D37B90" w:rsidP="00D37B90">
            <w:pPr>
              <w:jc w:val="center"/>
            </w:pPr>
            <w:r w:rsidRPr="00114A9F">
              <w:t>сделки не совершались</w:t>
            </w:r>
          </w:p>
        </w:tc>
      </w:tr>
      <w:tr w:rsidR="001544E7" w:rsidTr="00D37B9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30154D" w:rsidRDefault="001544E7" w:rsidP="0015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30154D" w:rsidRDefault="001544E7" w:rsidP="0015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30154D" w:rsidRDefault="001544E7" w:rsidP="0015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30154D" w:rsidRDefault="001544E7" w:rsidP="0015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62,7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37B90" w:rsidRDefault="00D37B90" w:rsidP="00D37B90"/>
    <w:p w:rsidR="00D37B90" w:rsidRDefault="00D37B90" w:rsidP="00D37B90">
      <w:pPr>
        <w:jc w:val="center"/>
        <w:rPr>
          <w:sz w:val="24"/>
          <w:szCs w:val="24"/>
        </w:rPr>
      </w:pPr>
    </w:p>
    <w:p w:rsidR="001544E7" w:rsidRDefault="001544E7" w:rsidP="00D37B90">
      <w:pPr>
        <w:jc w:val="center"/>
        <w:rPr>
          <w:sz w:val="24"/>
          <w:szCs w:val="24"/>
        </w:rPr>
      </w:pPr>
    </w:p>
    <w:p w:rsidR="001544E7" w:rsidRDefault="001544E7" w:rsidP="00D37B90">
      <w:pPr>
        <w:jc w:val="center"/>
        <w:rPr>
          <w:sz w:val="24"/>
          <w:szCs w:val="24"/>
        </w:rPr>
      </w:pPr>
    </w:p>
    <w:p w:rsidR="001544E7" w:rsidRDefault="001544E7" w:rsidP="00D37B90">
      <w:pPr>
        <w:jc w:val="center"/>
        <w:rPr>
          <w:sz w:val="24"/>
          <w:szCs w:val="24"/>
        </w:rPr>
      </w:pPr>
    </w:p>
    <w:p w:rsidR="001544E7" w:rsidRDefault="001544E7" w:rsidP="00D37B90">
      <w:pPr>
        <w:jc w:val="center"/>
        <w:rPr>
          <w:sz w:val="24"/>
          <w:szCs w:val="24"/>
        </w:rPr>
      </w:pPr>
    </w:p>
    <w:p w:rsidR="001544E7" w:rsidRDefault="001544E7" w:rsidP="00D37B90">
      <w:pPr>
        <w:jc w:val="center"/>
        <w:rPr>
          <w:sz w:val="24"/>
          <w:szCs w:val="24"/>
        </w:rPr>
      </w:pPr>
    </w:p>
    <w:p w:rsidR="007100DB" w:rsidRDefault="007100DB" w:rsidP="006A2BC2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1544E7" w:rsidRPr="000F3AA1" w:rsidRDefault="001544E7" w:rsidP="001544E7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1544E7" w:rsidRDefault="001544E7" w:rsidP="001544E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1544E7" w:rsidRPr="006A2BC2" w:rsidRDefault="001544E7" w:rsidP="001544E7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по реализации жилищных программ управления по учету и распределению муниципального жилого фонда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1544E7" w:rsidRPr="000B452F" w:rsidRDefault="001544E7" w:rsidP="001544E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1544E7" w:rsidRPr="000B452F" w:rsidRDefault="001544E7" w:rsidP="001544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2020</w:t>
      </w:r>
      <w:r w:rsidRPr="000B452F">
        <w:rPr>
          <w:sz w:val="24"/>
          <w:szCs w:val="24"/>
        </w:rPr>
        <w:t xml:space="preserve"> года</w:t>
      </w:r>
    </w:p>
    <w:p w:rsidR="001544E7" w:rsidRDefault="001544E7" w:rsidP="001544E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1544E7" w:rsidTr="001544E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4E7" w:rsidRDefault="001544E7" w:rsidP="001544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0F3AA1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544E7" w:rsidTr="001544E7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E7" w:rsidRDefault="001544E7" w:rsidP="001544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E7" w:rsidRPr="000F3AA1" w:rsidRDefault="001544E7" w:rsidP="001544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0F3AA1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0F3AA1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0F3AA1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4E7" w:rsidRPr="000F3AA1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0F3AA1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0F3AA1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0F3AA1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E7" w:rsidRPr="000F3AA1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4E7" w:rsidTr="001544E7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E7" w:rsidRPr="0066078E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Евгения Сергеевна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1382176,80</w:t>
            </w:r>
          </w:p>
          <w:p w:rsidR="001544E7" w:rsidRPr="00573679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115506,10)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 w:rsidRPr="00113414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 w:rsidRPr="00114A9F">
              <w:t>сделки не совершались</w:t>
            </w:r>
          </w:p>
        </w:tc>
      </w:tr>
      <w:tr w:rsidR="001544E7" w:rsidTr="001544E7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113414" w:rsidRDefault="001544E7" w:rsidP="0015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113414" w:rsidRDefault="001544E7" w:rsidP="0015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113414" w:rsidRDefault="001544E7" w:rsidP="0015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E7" w:rsidRPr="00113414" w:rsidRDefault="001544E7" w:rsidP="0015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E7" w:rsidRPr="00113414" w:rsidRDefault="001544E7" w:rsidP="0015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E7" w:rsidRPr="00113414" w:rsidRDefault="001544E7" w:rsidP="0015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E7" w:rsidRPr="00113414" w:rsidRDefault="001544E7" w:rsidP="0015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E7" w:rsidRPr="00114A9F" w:rsidRDefault="001544E7" w:rsidP="001544E7">
            <w:pPr>
              <w:jc w:val="center"/>
            </w:pPr>
          </w:p>
        </w:tc>
      </w:tr>
      <w:tr w:rsidR="001544E7" w:rsidTr="001544E7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1447483,90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</w:t>
            </w:r>
          </w:p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1/4)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 w:rsidRPr="00FF0D5B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A035F5" w:rsidRDefault="001544E7" w:rsidP="00154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Cherry Niggo8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Гараж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 w:rsidRPr="00114A9F">
              <w:t>сделки не совершались</w:t>
            </w:r>
          </w:p>
        </w:tc>
      </w:tr>
      <w:tr w:rsidR="001544E7" w:rsidTr="001544E7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  <w:rPr>
                <w:lang w:val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114A9F" w:rsidRDefault="001544E7" w:rsidP="001544E7">
            <w:pPr>
              <w:jc w:val="center"/>
            </w:pPr>
          </w:p>
        </w:tc>
      </w:tr>
      <w:tr w:rsidR="001544E7" w:rsidTr="001544E7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113414" w:rsidRDefault="001544E7" w:rsidP="0015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113414" w:rsidRDefault="001544E7" w:rsidP="0015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113414" w:rsidRDefault="001544E7" w:rsidP="0015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  <w:rPr>
                <w:lang w:val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114A9F" w:rsidRDefault="001544E7" w:rsidP="001544E7">
            <w:pPr>
              <w:jc w:val="center"/>
            </w:pPr>
          </w:p>
        </w:tc>
      </w:tr>
      <w:tr w:rsidR="001544E7" w:rsidTr="001544E7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30154D" w:rsidRDefault="001544E7" w:rsidP="0015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30154D" w:rsidRDefault="001544E7" w:rsidP="0015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30154D" w:rsidRDefault="001544E7" w:rsidP="0015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30154D" w:rsidRDefault="001544E7" w:rsidP="0015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Default="001544E7" w:rsidP="001544E7">
            <w:pPr>
              <w:jc w:val="center"/>
            </w:pPr>
            <w:r w:rsidRPr="00114A9F">
              <w:t>сделки не совершались</w:t>
            </w:r>
          </w:p>
        </w:tc>
      </w:tr>
      <w:tr w:rsidR="001544E7" w:rsidTr="001544E7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87332A" w:rsidRDefault="001544E7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30154D" w:rsidRDefault="001544E7" w:rsidP="0015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30154D" w:rsidRDefault="001544E7" w:rsidP="0015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30154D" w:rsidRDefault="001544E7" w:rsidP="0015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30154D" w:rsidRDefault="001544E7" w:rsidP="00154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113414" w:rsidRDefault="001544E7" w:rsidP="0015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113414" w:rsidRDefault="001544E7" w:rsidP="0015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113414" w:rsidRDefault="001544E7" w:rsidP="0015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E7" w:rsidRPr="00114A9F" w:rsidRDefault="001544E7" w:rsidP="001544E7">
            <w:pPr>
              <w:jc w:val="center"/>
            </w:pPr>
          </w:p>
        </w:tc>
      </w:tr>
    </w:tbl>
    <w:p w:rsidR="006D406D" w:rsidRPr="000F3AA1" w:rsidRDefault="006D406D" w:rsidP="006D406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D1CDC" w:rsidRDefault="006D406D" w:rsidP="006D40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D1CDC" w:rsidRPr="006A2BC2" w:rsidRDefault="009D1CDC" w:rsidP="009D1CD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по реализации жилищных программ управления по учету и распределению муниципального жилого фонда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D1CDC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1544E7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406D" w:rsidRDefault="006D406D" w:rsidP="006D406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406D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406D" w:rsidRPr="0087332A" w:rsidRDefault="00A7274E" w:rsidP="0015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44E7">
              <w:rPr>
                <w:rFonts w:ascii="Times New Roman" w:hAnsi="Times New Roman" w:cs="Times New Roman"/>
              </w:rPr>
              <w:t>20</w:t>
            </w:r>
            <w:r w:rsidR="006D406D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406D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2" w:rsidTr="00314ED6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FB2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Оконечникова Наталья Николаевна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601" w:rsidRPr="003A06BA" w:rsidRDefault="001544E7" w:rsidP="00CF66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967979,37</w:t>
            </w:r>
          </w:p>
          <w:p w:rsidR="00CF6601" w:rsidRPr="00573679" w:rsidRDefault="00CF6601" w:rsidP="00CF66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CF6601" w:rsidRPr="00CF6601" w:rsidRDefault="001544E7" w:rsidP="00CF66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951198,50</w:t>
            </w:r>
            <w:r w:rsidR="00CF66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¼)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FB2" w:rsidRPr="00F86055" w:rsidRDefault="00582FB2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FB2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FB2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51,5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FB2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FB2" w:rsidRDefault="00582FB2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932174" w:rsidTr="00932174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Pr="0087332A" w:rsidRDefault="0093217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Pr="003A06BA" w:rsidRDefault="001544E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6302260,45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Default="0093217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Default="0093217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51,5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Default="0093217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Pr="00B862D8" w:rsidRDefault="00932174" w:rsidP="00314ED6">
            <w:pPr>
              <w:jc w:val="center"/>
              <w:rPr>
                <w:sz w:val="24"/>
                <w:szCs w:val="24"/>
              </w:rPr>
            </w:pPr>
            <w:r w:rsidRPr="00B862D8">
              <w:rPr>
                <w:bCs/>
                <w:sz w:val="24"/>
                <w:szCs w:val="24"/>
              </w:rPr>
              <w:t>Toyota</w:t>
            </w:r>
            <w:r w:rsidRPr="00B862D8">
              <w:rPr>
                <w:sz w:val="24"/>
                <w:szCs w:val="24"/>
              </w:rPr>
              <w:t xml:space="preserve"> </w:t>
            </w:r>
            <w:r w:rsidRPr="00B862D8">
              <w:rPr>
                <w:bCs/>
                <w:sz w:val="24"/>
                <w:szCs w:val="24"/>
              </w:rPr>
              <w:t>Tundra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Default="0093217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Default="00932174" w:rsidP="00314ED6">
            <w:pPr>
              <w:jc w:val="center"/>
            </w:pPr>
            <w:r w:rsidRPr="0054633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Default="00932174" w:rsidP="00314ED6">
            <w:pPr>
              <w:jc w:val="center"/>
            </w:pPr>
            <w:r w:rsidRPr="0054633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Default="00932174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932174" w:rsidTr="00932174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Pr="0087332A" w:rsidRDefault="00932174" w:rsidP="0031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Default="00932174" w:rsidP="0031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74" w:rsidRDefault="00932174" w:rsidP="00E01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74" w:rsidRDefault="00932174" w:rsidP="00E01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74" w:rsidRDefault="00932174" w:rsidP="00E01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174" w:rsidRPr="0087332A" w:rsidRDefault="00932174" w:rsidP="00314ED6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Default="0093217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Default="00932174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Default="00932174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2174" w:rsidRPr="00114A9F" w:rsidRDefault="00932174" w:rsidP="00314ED6">
            <w:pPr>
              <w:jc w:val="center"/>
            </w:pPr>
          </w:p>
        </w:tc>
      </w:tr>
      <w:tr w:rsidR="00032D6B" w:rsidTr="00032D6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D6B" w:rsidRPr="0087332A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D6B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Default="00032D6B" w:rsidP="00E01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¼)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Default="00032D6B" w:rsidP="00E01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Default="00032D6B" w:rsidP="00E01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D6B" w:rsidRPr="00650028" w:rsidRDefault="00032D6B" w:rsidP="00032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– 390945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D6B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D6B" w:rsidRDefault="00032D6B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D6B" w:rsidRDefault="00032D6B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D6B" w:rsidRPr="00114A9F" w:rsidRDefault="00032D6B" w:rsidP="00314ED6">
            <w:pPr>
              <w:jc w:val="center"/>
            </w:pPr>
          </w:p>
        </w:tc>
      </w:tr>
      <w:tr w:rsidR="00032D6B" w:rsidRPr="008558E4" w:rsidTr="00032D6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D6B" w:rsidRPr="0087332A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D6B" w:rsidRPr="0087332A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Pr="00E01815" w:rsidRDefault="00032D6B" w:rsidP="00E01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Эксплуат.-заготовит. мастерские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Default="00032D6B" w:rsidP="00E01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Default="00032D6B" w:rsidP="00E01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Pr="008558E4" w:rsidRDefault="00032D6B" w:rsidP="00582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85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</w:t>
            </w:r>
            <w:r w:rsidRPr="0085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</w:t>
            </w:r>
            <w:r w:rsidRPr="0085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32D6B" w:rsidRPr="008558E4" w:rsidRDefault="00032D6B" w:rsidP="00582FB2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Expedition</w:t>
            </w:r>
            <w:r w:rsidRPr="008558E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sport</w:t>
            </w:r>
            <w:r w:rsidRPr="008558E4">
              <w:rPr>
                <w:sz w:val="24"/>
                <w:szCs w:val="24"/>
                <w:lang w:val="en-US"/>
              </w:rPr>
              <w:t xml:space="preserve"> 900</w:t>
            </w:r>
            <w:r w:rsidR="00AD3A99">
              <w:rPr>
                <w:sz w:val="24"/>
                <w:szCs w:val="24"/>
                <w:lang w:val="en-US"/>
              </w:rPr>
              <w:t xml:space="preserve"> ACE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D6B" w:rsidRPr="008558E4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D6B" w:rsidRPr="008558E4" w:rsidRDefault="00032D6B" w:rsidP="00314ED6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D6B" w:rsidRPr="008558E4" w:rsidRDefault="00032D6B" w:rsidP="00314ED6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D6B" w:rsidRPr="008558E4" w:rsidRDefault="00032D6B" w:rsidP="00314ED6">
            <w:pPr>
              <w:jc w:val="center"/>
              <w:rPr>
                <w:lang w:val="en-US"/>
              </w:rPr>
            </w:pPr>
          </w:p>
        </w:tc>
      </w:tr>
      <w:tr w:rsidR="00032D6B" w:rsidTr="000C50E4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Pr="008558E4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Pr="008558E4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Default="00032D6B" w:rsidP="00AD3A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КТПН 160кВ</w:t>
            </w:r>
            <w:r w:rsidR="00AD3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6/0,4 кВ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Default="00032D6B" w:rsidP="00E01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Default="00032D6B" w:rsidP="00E01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Pr="00B862D8" w:rsidRDefault="00032D6B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МЗСА 81771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Default="00032D6B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Default="00032D6B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Default="00032D6B" w:rsidP="00314ED6">
            <w:pPr>
              <w:jc w:val="center"/>
            </w:pPr>
          </w:p>
        </w:tc>
      </w:tr>
      <w:tr w:rsidR="00032D6B" w:rsidTr="000C50E4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Pr="0087332A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Pr="00E01815" w:rsidRDefault="00032D6B" w:rsidP="00E01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1815">
              <w:rPr>
                <w:rFonts w:ascii="Times New Roman" w:hAnsi="Times New Roman" w:cs="Times New Roman"/>
              </w:rPr>
              <w:t>Сети электроснабжения</w:t>
            </w:r>
            <w:r w:rsidR="00932174">
              <w:rPr>
                <w:rFonts w:ascii="Times New Roman" w:hAnsi="Times New Roman" w:cs="Times New Roman"/>
              </w:rPr>
              <w:t xml:space="preserve"> (</w:t>
            </w:r>
            <w:r w:rsidR="00932174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  <w:r w:rsidR="001544E7">
              <w:rPr>
                <w:rFonts w:ascii="Times New Roman" w:hAnsi="Times New Roman" w:cs="Times New Roman"/>
                <w:sz w:val="24"/>
                <w:szCs w:val="24"/>
              </w:rPr>
              <w:t xml:space="preserve"> 274 метра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Pr="004C5FA3" w:rsidRDefault="004C5FA3" w:rsidP="00E01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A3">
              <w:rPr>
                <w:rFonts w:ascii="Times New Roman" w:hAnsi="Times New Roman" w:cs="Times New Roman"/>
                <w:sz w:val="14"/>
                <w:szCs w:val="14"/>
              </w:rPr>
              <w:t>Для данного вида им-ва не предусмотрено указание площади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D6B" w:rsidRDefault="00032D6B" w:rsidP="00E01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«Винтбот 47»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 w:rsidP="00314ED6">
            <w:pPr>
              <w:jc w:val="center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 w:rsidP="00314ED6">
            <w:pPr>
              <w:jc w:val="center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 w:rsidP="00314ED6">
            <w:pPr>
              <w:jc w:val="center"/>
            </w:pPr>
          </w:p>
        </w:tc>
      </w:tr>
      <w:tr w:rsidR="00032D6B" w:rsidTr="000C50E4">
        <w:trPr>
          <w:cantSplit/>
          <w:trHeight w:val="72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Pr="0087332A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Pr="00E01815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1815">
              <w:rPr>
                <w:rFonts w:ascii="Times New Roman" w:hAnsi="Times New Roman" w:cs="Times New Roman"/>
              </w:rPr>
              <w:t>Сети газоснабжения</w:t>
            </w:r>
            <w:r w:rsidR="00932174">
              <w:rPr>
                <w:rFonts w:ascii="Times New Roman" w:hAnsi="Times New Roman" w:cs="Times New Roman"/>
              </w:rPr>
              <w:t xml:space="preserve"> (</w:t>
            </w:r>
            <w:r w:rsidR="00932174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  <w:r w:rsidR="001544E7">
              <w:rPr>
                <w:rFonts w:ascii="Times New Roman" w:hAnsi="Times New Roman" w:cs="Times New Roman"/>
                <w:sz w:val="24"/>
                <w:szCs w:val="24"/>
              </w:rPr>
              <w:t xml:space="preserve"> 374 метра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4C5FA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A3">
              <w:rPr>
                <w:rFonts w:ascii="Times New Roman" w:hAnsi="Times New Roman" w:cs="Times New Roman"/>
                <w:sz w:val="14"/>
                <w:szCs w:val="14"/>
              </w:rPr>
              <w:t>Для данного вида им-ва не предусмотрено указание площади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 w:rsidP="00E01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Pr="00B862D8" w:rsidRDefault="00032D6B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</w:t>
            </w:r>
            <w:r w:rsidRPr="00B862D8">
              <w:rPr>
                <w:rFonts w:ascii="Times New Roman" w:hAnsi="Times New Roman" w:cs="Times New Roman"/>
                <w:bCs/>
                <w:sz w:val="24"/>
                <w:szCs w:val="24"/>
              </w:rPr>
              <w:t>Suzuki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DF 70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ТН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Pr="0087332A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Pr="0087332A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Pr="0087332A" w:rsidRDefault="00032D6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 w:rsidP="00314ED6">
            <w:pPr>
              <w:jc w:val="center"/>
            </w:pPr>
          </w:p>
        </w:tc>
      </w:tr>
    </w:tbl>
    <w:p w:rsidR="006D406D" w:rsidRDefault="006D406D" w:rsidP="006D406D"/>
    <w:p w:rsidR="007100DB" w:rsidRDefault="007100DB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100DB" w:rsidRDefault="007100DB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C50E4" w:rsidRDefault="000C50E4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6675" w:rsidRDefault="007C6675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355DA" w:rsidRDefault="00F355DA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355DA" w:rsidRDefault="00F355DA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355DA" w:rsidRDefault="00F355DA" w:rsidP="009D1C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2FB2" w:rsidRDefault="00582FB2" w:rsidP="006D406D">
      <w:pPr>
        <w:jc w:val="center"/>
        <w:rPr>
          <w:sz w:val="24"/>
          <w:szCs w:val="24"/>
        </w:rPr>
      </w:pPr>
    </w:p>
    <w:p w:rsidR="006D406D" w:rsidRPr="000F3AA1" w:rsidRDefault="006D406D" w:rsidP="006D406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D1CDC" w:rsidRDefault="006D406D" w:rsidP="006D40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D1CDC" w:rsidRPr="006A2BC2" w:rsidRDefault="009D1CDC" w:rsidP="009D1CD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по реализации жилищных программ управления по учету и распределению муниципального жилого фонда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0C50E4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406D" w:rsidRDefault="006D406D" w:rsidP="006D406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406D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406D" w:rsidRPr="0087332A" w:rsidRDefault="00A7274E" w:rsidP="000C5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C50E4">
              <w:rPr>
                <w:rFonts w:ascii="Times New Roman" w:hAnsi="Times New Roman" w:cs="Times New Roman"/>
              </w:rPr>
              <w:t>20</w:t>
            </w:r>
            <w:r w:rsidR="006D406D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06D" w:rsidRPr="0087332A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406D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6D" w:rsidRPr="000F3AA1" w:rsidRDefault="006D406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4C0" w:rsidTr="0001308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Pr="0066078E" w:rsidRDefault="002464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Вера Ивановна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Pr="002464C0" w:rsidRDefault="000C50E4" w:rsidP="00EC7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1207670,66</w:t>
            </w:r>
          </w:p>
          <w:p w:rsidR="002464C0" w:rsidRPr="00573679" w:rsidRDefault="002464C0" w:rsidP="00EC7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2464C0" w:rsidRPr="00EC747C" w:rsidRDefault="000C50E4" w:rsidP="00EC7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930754,13</w:t>
            </w:r>
            <w:r w:rsidR="002464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Default="002464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464C0" w:rsidRDefault="002464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Default="002464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54,0 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Default="002464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Pr="00582FB2" w:rsidRDefault="002464C0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Mitsubishi</w:t>
            </w:r>
            <w:r w:rsidRPr="0058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Outlander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Default="002464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Default="002464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Default="002464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Default="002464C0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2464C0" w:rsidTr="002464C0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Default="002464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Default="002464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C0" w:rsidRDefault="002464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C0" w:rsidRDefault="002464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C0" w:rsidRDefault="002464C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Pr="00EC747C" w:rsidRDefault="002464C0" w:rsidP="00314ED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213100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Default="002464C0" w:rsidP="00013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Default="002464C0" w:rsidP="00013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Default="002464C0" w:rsidP="00013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64C0" w:rsidRPr="00114A9F" w:rsidRDefault="002464C0" w:rsidP="00314ED6">
            <w:pPr>
              <w:jc w:val="center"/>
            </w:pPr>
          </w:p>
        </w:tc>
      </w:tr>
      <w:tr w:rsidR="001B05AE" w:rsidTr="00032D6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5AE" w:rsidRPr="0087332A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5AE" w:rsidRPr="0087332A" w:rsidRDefault="000C50E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1651376,35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5AE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5AE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2464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5AE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5AE" w:rsidRPr="00462EA0" w:rsidRDefault="007F2D61" w:rsidP="007F2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Маломерное судно -л</w:t>
            </w:r>
            <w:r w:rsidR="002464C0">
              <w:rPr>
                <w:rFonts w:ascii="Times New Roman" w:hAnsi="Times New Roman" w:cs="Times New Roman"/>
                <w:sz w:val="22"/>
                <w:szCs w:val="22"/>
              </w:rPr>
              <w:t>одка моторная «Беркут М – НТ»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5AE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5AE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5AE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5AE" w:rsidRDefault="001B05AE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1B05AE" w:rsidTr="0001308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05AE" w:rsidRPr="0087332A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05AE" w:rsidRPr="0087332A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5AE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5AE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5AE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5AE" w:rsidRPr="00582FB2" w:rsidRDefault="001B05AE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FB2">
              <w:rPr>
                <w:rFonts w:ascii="Times New Roman" w:hAnsi="Times New Roman" w:cs="Times New Roman"/>
                <w:sz w:val="22"/>
                <w:szCs w:val="22"/>
              </w:rPr>
              <w:t xml:space="preserve">Маломерное судно </w:t>
            </w:r>
            <w:r w:rsidR="007F2D61">
              <w:rPr>
                <w:rFonts w:ascii="Times New Roman" w:hAnsi="Times New Roman" w:cs="Times New Roman"/>
                <w:sz w:val="22"/>
                <w:szCs w:val="22"/>
              </w:rPr>
              <w:t xml:space="preserve">- моторная лодка </w:t>
            </w:r>
            <w:r w:rsidR="004B6DED">
              <w:rPr>
                <w:rFonts w:ascii="Times New Roman" w:hAnsi="Times New Roman" w:cs="Times New Roman"/>
                <w:sz w:val="22"/>
                <w:szCs w:val="22"/>
              </w:rPr>
              <w:t xml:space="preserve">«Крым» 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05AE" w:rsidRPr="0087332A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05AE" w:rsidRPr="0087332A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05AE" w:rsidRPr="0087332A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05AE" w:rsidRDefault="001B05AE" w:rsidP="00314ED6">
            <w:pPr>
              <w:jc w:val="center"/>
            </w:pPr>
          </w:p>
        </w:tc>
      </w:tr>
      <w:tr w:rsidR="001B05AE" w:rsidTr="00032D6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5AE" w:rsidRPr="0087332A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5AE" w:rsidRPr="0087332A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5AE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B05AE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5AE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5AE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5AE" w:rsidRPr="007F2D61" w:rsidRDefault="00EC747C" w:rsidP="002B32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</w:t>
            </w:r>
            <w:r w:rsidR="002B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VR540E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5AE" w:rsidRPr="0087332A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5AE" w:rsidRPr="0087332A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5AE" w:rsidRPr="0087332A" w:rsidRDefault="001B05AE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5AE" w:rsidRDefault="001B05AE" w:rsidP="00314ED6">
            <w:pPr>
              <w:jc w:val="center"/>
            </w:pPr>
          </w:p>
        </w:tc>
      </w:tr>
    </w:tbl>
    <w:p w:rsidR="009D1CDC" w:rsidRDefault="009D1CDC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2464C0" w:rsidRDefault="002464C0" w:rsidP="00582FB2">
      <w:pPr>
        <w:jc w:val="center"/>
        <w:rPr>
          <w:sz w:val="24"/>
          <w:szCs w:val="24"/>
        </w:rPr>
      </w:pPr>
    </w:p>
    <w:p w:rsidR="002464C0" w:rsidRDefault="002464C0" w:rsidP="00582FB2">
      <w:pPr>
        <w:jc w:val="center"/>
        <w:rPr>
          <w:sz w:val="24"/>
          <w:szCs w:val="24"/>
        </w:rPr>
      </w:pPr>
    </w:p>
    <w:p w:rsidR="00582FB2" w:rsidRPr="000F3AA1" w:rsidRDefault="00582FB2" w:rsidP="00582FB2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D1CDC" w:rsidRDefault="00582FB2" w:rsidP="00582FB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D1CDC" w:rsidRPr="006A2BC2" w:rsidRDefault="009D1CDC" w:rsidP="009D1CD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</w:t>
      </w:r>
      <w:r w:rsidRPr="006A2BC2">
        <w:rPr>
          <w:bCs/>
          <w:sz w:val="24"/>
          <w:szCs w:val="24"/>
          <w:u w:val="single"/>
        </w:rPr>
        <w:t xml:space="preserve"> управления </w:t>
      </w:r>
      <w:r w:rsidR="0004753B">
        <w:rPr>
          <w:bCs/>
          <w:sz w:val="24"/>
          <w:szCs w:val="24"/>
          <w:u w:val="single"/>
        </w:rPr>
        <w:t>экономического развития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D1CDC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1CDC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582FB2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FB2" w:rsidRDefault="00582FB2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FB2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582FB2" w:rsidRPr="0087332A" w:rsidRDefault="00A7274E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="00582FB2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87332A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FB2" w:rsidRPr="0087332A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582FB2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Default="00582FB2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0F3AA1" w:rsidRDefault="00582FB2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76" w:rsidTr="005D52E8">
        <w:trPr>
          <w:cantSplit/>
          <w:trHeight w:val="464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876" w:rsidRPr="0066078E" w:rsidRDefault="00D60876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876" w:rsidRDefault="00555BD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4001723,68</w:t>
            </w:r>
          </w:p>
          <w:p w:rsidR="00D60876" w:rsidRPr="00573679" w:rsidRDefault="00D60876" w:rsidP="00A85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60876" w:rsidRPr="0087332A" w:rsidRDefault="00555BD5" w:rsidP="00A85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1980456,67</w:t>
            </w:r>
            <w:r w:rsidR="00D608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76" w:rsidRDefault="00D60876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76" w:rsidRDefault="00D60876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76" w:rsidRDefault="00D60876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876" w:rsidRDefault="00D60876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876" w:rsidRDefault="00D60876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876" w:rsidRDefault="00D60876" w:rsidP="00314ED6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876" w:rsidRDefault="00D60876" w:rsidP="00314ED6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876" w:rsidRDefault="00D60876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D60876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876" w:rsidRDefault="00D60876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876" w:rsidRDefault="00D60876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76" w:rsidRDefault="00D60876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76" w:rsidRDefault="00D60876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76" w:rsidRDefault="00D60876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876" w:rsidRDefault="00D60876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876" w:rsidRPr="004B59C6" w:rsidRDefault="00D60876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876" w:rsidRPr="004B59C6" w:rsidRDefault="00D60876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876" w:rsidRPr="0087332A" w:rsidRDefault="00D60876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876" w:rsidRPr="00114A9F" w:rsidRDefault="00D60876" w:rsidP="00314ED6">
            <w:pPr>
              <w:jc w:val="center"/>
            </w:pPr>
          </w:p>
        </w:tc>
      </w:tr>
      <w:tr w:rsidR="0004753B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Default="00555BD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1059447,59</w:t>
            </w:r>
          </w:p>
          <w:p w:rsidR="00555BD5" w:rsidRPr="0087332A" w:rsidRDefault="00555BD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Default="0004753B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Default="0004753B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Default="0004753B" w:rsidP="0004753B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3B" w:rsidRPr="005D52E8" w:rsidRDefault="002E118C" w:rsidP="002E118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lang w:val="en-US"/>
              </w:rPr>
              <w:t>Renault Arkana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3B" w:rsidRDefault="0004753B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3B" w:rsidRPr="004B59C6" w:rsidRDefault="0004753B" w:rsidP="000F5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3B" w:rsidRDefault="0004753B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Default="0004753B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04753B" w:rsidTr="005D52E8">
        <w:trPr>
          <w:cantSplit/>
          <w:trHeight w:val="522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314ED6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3B" w:rsidRPr="00582FB2" w:rsidRDefault="00555BD5" w:rsidP="00582FB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Renault Daster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3B" w:rsidRDefault="0004753B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3B" w:rsidRPr="004B59C6" w:rsidRDefault="0004753B" w:rsidP="000F5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3B" w:rsidRDefault="0004753B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114A9F" w:rsidRDefault="0004753B" w:rsidP="00314ED6">
            <w:pPr>
              <w:jc w:val="center"/>
            </w:pPr>
          </w:p>
        </w:tc>
      </w:tr>
      <w:tr w:rsidR="0004753B" w:rsidTr="005D52E8">
        <w:trPr>
          <w:cantSplit/>
          <w:trHeight w:val="558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314ED6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582FB2" w:rsidRDefault="0004753B" w:rsidP="00314ED6">
            <w:pPr>
              <w:jc w:val="center"/>
            </w:pPr>
            <w:r w:rsidRPr="00582FB2">
              <w:t xml:space="preserve">Трактор </w:t>
            </w:r>
            <w:r w:rsidRPr="00582FB2">
              <w:rPr>
                <w:lang w:val="en-US"/>
              </w:rPr>
              <w:t>Kubota ZB1 – 15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114A9F" w:rsidRDefault="0004753B" w:rsidP="00314ED6">
            <w:pPr>
              <w:jc w:val="center"/>
            </w:pPr>
          </w:p>
        </w:tc>
      </w:tr>
      <w:tr w:rsidR="0004753B" w:rsidTr="005D52E8">
        <w:trPr>
          <w:cantSplit/>
          <w:trHeight w:val="567"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314ED6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555BD5" w:rsidRDefault="00555BD5" w:rsidP="00314ED6">
            <w:pPr>
              <w:jc w:val="center"/>
              <w:rPr>
                <w:lang w:val="en-US"/>
              </w:rPr>
            </w:pPr>
            <w:r>
              <w:t>Снегоболотоход гусеничный «Пелец»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5D52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5D52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5D52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114A9F" w:rsidRDefault="0004753B" w:rsidP="00314ED6">
            <w:pPr>
              <w:jc w:val="center"/>
            </w:pPr>
          </w:p>
        </w:tc>
      </w:tr>
      <w:tr w:rsidR="0004753B" w:rsidTr="00314ED6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314ED6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314ED6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314ED6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04753B" w:rsidRDefault="0004753B" w:rsidP="00582FB2">
      <w:pPr>
        <w:jc w:val="center"/>
        <w:rPr>
          <w:sz w:val="24"/>
          <w:szCs w:val="24"/>
          <w:lang w:val="en-US"/>
        </w:rPr>
      </w:pPr>
    </w:p>
    <w:p w:rsidR="002E118C" w:rsidRDefault="002E118C" w:rsidP="00582FB2">
      <w:pPr>
        <w:jc w:val="center"/>
        <w:rPr>
          <w:sz w:val="24"/>
          <w:szCs w:val="24"/>
          <w:lang w:val="en-US"/>
        </w:rPr>
      </w:pPr>
    </w:p>
    <w:p w:rsidR="002E118C" w:rsidRPr="002E118C" w:rsidRDefault="002E118C" w:rsidP="00582FB2">
      <w:pPr>
        <w:jc w:val="center"/>
        <w:rPr>
          <w:sz w:val="24"/>
          <w:szCs w:val="24"/>
          <w:lang w:val="en-US"/>
        </w:rPr>
      </w:pPr>
    </w:p>
    <w:p w:rsidR="00582FB2" w:rsidRPr="000F3AA1" w:rsidRDefault="00582FB2" w:rsidP="00582FB2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D1CDC" w:rsidRDefault="00582FB2" w:rsidP="00582FB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D1CDC" w:rsidRPr="006A2BC2" w:rsidRDefault="009D1CDC" w:rsidP="009D1CD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Заместителя начальника</w:t>
      </w:r>
      <w:r w:rsidRPr="006A2BC2">
        <w:rPr>
          <w:bCs/>
          <w:sz w:val="24"/>
          <w:szCs w:val="24"/>
          <w:u w:val="single"/>
        </w:rPr>
        <w:t xml:space="preserve"> управления </w:t>
      </w:r>
      <w:r w:rsidR="0004753B">
        <w:rPr>
          <w:bCs/>
          <w:sz w:val="24"/>
          <w:szCs w:val="24"/>
          <w:u w:val="single"/>
        </w:rPr>
        <w:t>экономического развития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9A14F7" w:rsidRPr="000B452F" w:rsidRDefault="009A14F7" w:rsidP="009A14F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9A14F7" w:rsidTr="009A14F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4F7" w:rsidRDefault="009A14F7" w:rsidP="009A14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4F7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9A14F7" w:rsidRPr="0087332A" w:rsidRDefault="00A7274E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="009A14F7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87332A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4F7" w:rsidRPr="0087332A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A14F7" w:rsidTr="009A14F7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7" w:rsidRDefault="009A14F7" w:rsidP="009A14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7" w:rsidRPr="000F3AA1" w:rsidRDefault="009A14F7" w:rsidP="009A14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C6" w:rsidTr="009A14F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66078E" w:rsidRDefault="000F52C6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Минибаева Наталья Владимировна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2E118C" w:rsidRDefault="002E118C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1641442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  <w:p w:rsidR="000F52C6" w:rsidRPr="00573679" w:rsidRDefault="000F52C6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0F52C6" w:rsidRPr="000F52C6" w:rsidRDefault="002E118C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1516611,27</w:t>
            </w:r>
            <w:r w:rsidR="007024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3B" w:rsidRDefault="000F52C6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F52C6" w:rsidRDefault="0004753B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10/11)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2C6" w:rsidRPr="00E04FFC" w:rsidRDefault="000F52C6" w:rsidP="009A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2C6" w:rsidRPr="00E04FFC" w:rsidRDefault="000F52C6" w:rsidP="009A14F7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0F52C6" w:rsidRDefault="000F52C6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9A14F7">
            <w:pPr>
              <w:jc w:val="center"/>
            </w:pPr>
            <w:r w:rsidRPr="00440544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9A14F7">
            <w:pPr>
              <w:jc w:val="center"/>
            </w:pPr>
            <w:r w:rsidRPr="00440544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9A14F7">
            <w:pPr>
              <w:jc w:val="center"/>
            </w:pPr>
            <w:r w:rsidRPr="00440544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9A14F7">
            <w:pPr>
              <w:jc w:val="center"/>
            </w:pPr>
            <w:r w:rsidRPr="00114A9F">
              <w:t>сделки не совершались</w:t>
            </w:r>
          </w:p>
        </w:tc>
      </w:tr>
      <w:tr w:rsidR="000F52C6" w:rsidTr="000F52C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2C6" w:rsidRPr="00E04FFC" w:rsidRDefault="000F52C6" w:rsidP="000F5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2C6" w:rsidRPr="00E04FFC" w:rsidRDefault="000F52C6" w:rsidP="000F52C6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440544" w:rsidRDefault="000F52C6" w:rsidP="009A14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440544" w:rsidRDefault="000F52C6" w:rsidP="009A14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440544" w:rsidRDefault="000F52C6" w:rsidP="009A14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114A9F" w:rsidRDefault="000F52C6" w:rsidP="009A14F7">
            <w:pPr>
              <w:jc w:val="center"/>
            </w:pPr>
          </w:p>
        </w:tc>
      </w:tr>
      <w:tr w:rsidR="000F52C6" w:rsidTr="00E84807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3B" w:rsidRDefault="000F52C6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52C6" w:rsidRDefault="0004753B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10/11)</w:t>
            </w:r>
            <w:r w:rsidR="000F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9A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2C6" w:rsidRPr="00E04FFC" w:rsidRDefault="000F52C6" w:rsidP="009A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87332A" w:rsidRDefault="000F52C6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87332A" w:rsidRDefault="000F52C6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87332A" w:rsidRDefault="000F52C6" w:rsidP="009A14F7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87332A" w:rsidRDefault="000F52C6" w:rsidP="009A14F7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114A9F" w:rsidRDefault="000F52C6" w:rsidP="009A14F7">
            <w:pPr>
              <w:jc w:val="center"/>
            </w:pPr>
          </w:p>
        </w:tc>
      </w:tr>
      <w:tr w:rsidR="000F52C6" w:rsidTr="00E84807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9A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2C6" w:rsidRDefault="000F52C6" w:rsidP="009A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87332A" w:rsidRDefault="000F52C6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87332A" w:rsidRDefault="000F52C6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87332A" w:rsidRDefault="000F52C6" w:rsidP="009A14F7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87332A" w:rsidRDefault="000F52C6" w:rsidP="009A14F7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2C6" w:rsidRPr="00114A9F" w:rsidRDefault="000F52C6" w:rsidP="009A14F7">
            <w:pPr>
              <w:jc w:val="center"/>
            </w:pPr>
          </w:p>
        </w:tc>
      </w:tr>
      <w:tr w:rsidR="002E118C" w:rsidTr="001413BF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18C" w:rsidRPr="0087332A" w:rsidRDefault="002E118C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18C" w:rsidRPr="0087332A" w:rsidRDefault="002E118C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3239681,16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18C" w:rsidRDefault="002E118C" w:rsidP="002E1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18C" w:rsidRDefault="002E118C" w:rsidP="002E1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18C" w:rsidRDefault="002E118C" w:rsidP="002E1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18C" w:rsidRPr="001413BF" w:rsidRDefault="002E118C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 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18C" w:rsidRDefault="002E118C" w:rsidP="001413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18C" w:rsidRPr="00E04FFC" w:rsidRDefault="002E118C" w:rsidP="00141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18C" w:rsidRPr="00E04FFC" w:rsidRDefault="002E118C" w:rsidP="001413BF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18C" w:rsidRDefault="002E118C" w:rsidP="009A14F7">
            <w:pPr>
              <w:jc w:val="center"/>
            </w:pPr>
            <w:r w:rsidRPr="00114A9F">
              <w:t>сделки не совершались</w:t>
            </w:r>
          </w:p>
        </w:tc>
      </w:tr>
      <w:tr w:rsidR="001413BF" w:rsidTr="001413BF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3BF" w:rsidRPr="0087332A" w:rsidRDefault="001413BF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3BF" w:rsidRDefault="001413BF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BF" w:rsidRPr="00440544" w:rsidRDefault="001413BF" w:rsidP="001413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BF" w:rsidRPr="00440544" w:rsidRDefault="001413BF" w:rsidP="001413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3BF" w:rsidRPr="00440544" w:rsidRDefault="001413BF" w:rsidP="001413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3BF" w:rsidRDefault="001413BF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13BF" w:rsidRDefault="001413BF" w:rsidP="001413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13BF" w:rsidRDefault="001413BF" w:rsidP="00141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13BF" w:rsidRPr="00E04FFC" w:rsidRDefault="001413BF" w:rsidP="00141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3BF" w:rsidRPr="00114A9F" w:rsidRDefault="001413BF" w:rsidP="009A14F7">
            <w:pPr>
              <w:jc w:val="center"/>
            </w:pPr>
          </w:p>
        </w:tc>
      </w:tr>
      <w:tr w:rsidR="0004753B" w:rsidTr="0004753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27448" w:rsidRDefault="00C27448" w:rsidP="00C27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1/22)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Pr="00E04FFC" w:rsidRDefault="0004753B" w:rsidP="0004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Pr="00E04FFC" w:rsidRDefault="0004753B" w:rsidP="0004753B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Default="0004753B" w:rsidP="009A14F7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Default="0004753B" w:rsidP="001413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E04FFC" w:rsidRDefault="0004753B" w:rsidP="00141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Pr="00E04FFC" w:rsidRDefault="0004753B" w:rsidP="00141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3B" w:rsidRDefault="0004753B" w:rsidP="009A14F7">
            <w:pPr>
              <w:jc w:val="center"/>
            </w:pPr>
            <w:r w:rsidRPr="00114A9F">
              <w:t>сделки не совершались</w:t>
            </w:r>
          </w:p>
        </w:tc>
      </w:tr>
      <w:tr w:rsidR="0004753B" w:rsidTr="0004753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448" w:rsidRDefault="0004753B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753B" w:rsidRDefault="00C27448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1/22)</w:t>
            </w:r>
            <w:r w:rsidR="0004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04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Pr="00E04FFC" w:rsidRDefault="0004753B" w:rsidP="0004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Pr="0087332A" w:rsidRDefault="0004753B" w:rsidP="009A14F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1413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Default="0004753B" w:rsidP="00141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Pr="00E04FFC" w:rsidRDefault="0004753B" w:rsidP="00141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53B" w:rsidRPr="00114A9F" w:rsidRDefault="0004753B" w:rsidP="009A14F7">
            <w:pPr>
              <w:jc w:val="center"/>
            </w:pPr>
          </w:p>
        </w:tc>
      </w:tr>
      <w:tr w:rsidR="00C27448" w:rsidTr="00C27448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7448" w:rsidRPr="0087332A" w:rsidRDefault="00C27448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448" w:rsidRPr="0087332A" w:rsidRDefault="00C27448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448" w:rsidRDefault="00C27448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27448" w:rsidRDefault="00C27448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1/22)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448" w:rsidRPr="00E04FFC" w:rsidRDefault="00C27448" w:rsidP="0004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448" w:rsidRPr="00E04FFC" w:rsidRDefault="00C27448" w:rsidP="0004753B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448" w:rsidRDefault="00C27448" w:rsidP="009A14F7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448" w:rsidRDefault="00C27448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448" w:rsidRPr="00E04FFC" w:rsidRDefault="00C27448" w:rsidP="0004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7448" w:rsidRPr="00E04FFC" w:rsidRDefault="00C27448" w:rsidP="0004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7448" w:rsidRDefault="00C27448" w:rsidP="009A14F7">
            <w:pPr>
              <w:jc w:val="center"/>
            </w:pPr>
            <w:r w:rsidRPr="00114A9F">
              <w:t>сделки не совершались</w:t>
            </w:r>
          </w:p>
        </w:tc>
      </w:tr>
      <w:tr w:rsidR="00C27448" w:rsidTr="00C27448">
        <w:trPr>
          <w:cantSplit/>
          <w:trHeight w:val="720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448" w:rsidRPr="0087332A" w:rsidRDefault="00C27448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448" w:rsidRPr="0087332A" w:rsidRDefault="00C27448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448" w:rsidRDefault="00C27448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27448" w:rsidRDefault="00C27448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1/22)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448" w:rsidRDefault="00C27448" w:rsidP="0004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448" w:rsidRPr="00E04FFC" w:rsidRDefault="00C27448" w:rsidP="0004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448" w:rsidRPr="0087332A" w:rsidRDefault="00C27448" w:rsidP="009A14F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448" w:rsidRDefault="00C27448" w:rsidP="0004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448" w:rsidRDefault="00C27448" w:rsidP="0004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48" w:rsidRPr="00E04FFC" w:rsidRDefault="00C27448" w:rsidP="0004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48" w:rsidRPr="00114A9F" w:rsidRDefault="00C27448" w:rsidP="009A14F7">
            <w:pPr>
              <w:jc w:val="center"/>
            </w:pPr>
          </w:p>
        </w:tc>
      </w:tr>
    </w:tbl>
    <w:p w:rsidR="009A14F7" w:rsidRDefault="009A14F7" w:rsidP="009A14F7"/>
    <w:p w:rsidR="009D1CDC" w:rsidRDefault="009D1CDC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D1CDC" w:rsidRDefault="009D1CDC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C27448" w:rsidRDefault="00C27448" w:rsidP="00AF2837">
      <w:pPr>
        <w:jc w:val="center"/>
        <w:rPr>
          <w:sz w:val="24"/>
          <w:szCs w:val="24"/>
        </w:rPr>
      </w:pPr>
    </w:p>
    <w:p w:rsidR="00AF2837" w:rsidRPr="000F3AA1" w:rsidRDefault="00AF2837" w:rsidP="00AF2837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AF2837" w:rsidRDefault="00AF2837" w:rsidP="00AF283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C27448" w:rsidRDefault="00C27448" w:rsidP="00AF2837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Заместителя начальника</w:t>
      </w:r>
      <w:r w:rsidRPr="006A2BC2">
        <w:rPr>
          <w:bCs/>
          <w:sz w:val="24"/>
          <w:szCs w:val="24"/>
          <w:u w:val="single"/>
        </w:rPr>
        <w:t xml:space="preserve"> управления </w:t>
      </w:r>
      <w:r>
        <w:rPr>
          <w:bCs/>
          <w:sz w:val="24"/>
          <w:szCs w:val="24"/>
          <w:u w:val="single"/>
        </w:rPr>
        <w:t>экономического развития</w:t>
      </w:r>
      <w:r w:rsidRPr="006A2BC2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- н</w:t>
      </w:r>
      <w:r w:rsidR="00AF2837">
        <w:rPr>
          <w:bCs/>
          <w:sz w:val="24"/>
          <w:szCs w:val="24"/>
          <w:u w:val="single"/>
        </w:rPr>
        <w:t xml:space="preserve">ачальника отдела </w:t>
      </w:r>
      <w:r>
        <w:rPr>
          <w:bCs/>
          <w:sz w:val="24"/>
          <w:szCs w:val="24"/>
          <w:u w:val="single"/>
        </w:rPr>
        <w:t>развития предпринимательства</w:t>
      </w:r>
    </w:p>
    <w:p w:rsidR="00AF2837" w:rsidRPr="006A2BC2" w:rsidRDefault="00AF2837" w:rsidP="00AF2837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AF2837" w:rsidRPr="000B452F" w:rsidRDefault="00AF2837" w:rsidP="00AF283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AF2837" w:rsidRDefault="00AF2837" w:rsidP="00AF283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2837" w:rsidRPr="000B452F" w:rsidRDefault="00AF2837" w:rsidP="00AF28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AF2837" w:rsidRDefault="00AF2837" w:rsidP="00AF283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AF2837" w:rsidTr="00AF283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837" w:rsidRDefault="00AF2837" w:rsidP="00AF2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AF2837" w:rsidRPr="0087332A" w:rsidRDefault="00AF2837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AF2837" w:rsidTr="00AF2837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37" w:rsidRDefault="00AF2837" w:rsidP="00AF2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37" w:rsidRPr="000F3AA1" w:rsidRDefault="00AF2837" w:rsidP="00AF2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837" w:rsidTr="00AF283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2831">
              <w:rPr>
                <w:rFonts w:ascii="Times New Roman" w:hAnsi="Times New Roman" w:cs="Times New Roman"/>
              </w:rPr>
              <w:t xml:space="preserve">Ковалева Ольга Давыдовна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1747333,37</w:t>
            </w:r>
          </w:p>
          <w:p w:rsidR="00AF2837" w:rsidRPr="00573679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AF2837" w:rsidRPr="00F22831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1511839,00</w:t>
            </w:r>
            <w:r w:rsidR="00AF28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2E118C" w:rsidP="00AF2837">
            <w:pPr>
              <w:jc w:val="center"/>
            </w:pPr>
            <w:r>
              <w:t xml:space="preserve">Квартира 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2E118C" w:rsidP="00AF2837">
            <w:pPr>
              <w:jc w:val="center"/>
            </w:pPr>
            <w:r>
              <w:t>45,6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2E118C" w:rsidP="00AF2837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AF2837" w:rsidP="00AF2837">
            <w:pPr>
              <w:jc w:val="center"/>
            </w:pPr>
            <w:r w:rsidRPr="00F22831"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283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2831"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2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AF2837" w:rsidP="00AF2837">
            <w:pPr>
              <w:jc w:val="center"/>
            </w:pPr>
            <w:r w:rsidRPr="00F22831">
              <w:t>сделки не совершались</w:t>
            </w:r>
          </w:p>
        </w:tc>
      </w:tr>
      <w:tr w:rsidR="00AF2837" w:rsidTr="00AF2837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283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AF2837" w:rsidP="00AF2837">
            <w:pPr>
              <w:jc w:val="center"/>
            </w:pPr>
            <w:r w:rsidRPr="00F22831">
              <w:t>1224,87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AF2837" w:rsidP="00AF2837">
            <w:pPr>
              <w:jc w:val="center"/>
            </w:pPr>
            <w:r w:rsidRPr="00F22831"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F22831" w:rsidRDefault="00AF2837" w:rsidP="00AF2837">
            <w:pPr>
              <w:jc w:val="center"/>
            </w:pPr>
          </w:p>
        </w:tc>
      </w:tr>
      <w:tr w:rsidR="00C27448" w:rsidTr="00C27448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448" w:rsidRPr="0087332A" w:rsidRDefault="00C27448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448" w:rsidRPr="00F22831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744895,74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448" w:rsidRPr="00F22831" w:rsidRDefault="00C27448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283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448" w:rsidRPr="00F22831" w:rsidRDefault="00C27448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2831"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448" w:rsidRPr="00F22831" w:rsidRDefault="00C27448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2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448" w:rsidRPr="004054F7" w:rsidRDefault="00C27448" w:rsidP="00AF2837">
            <w:pPr>
              <w:jc w:val="center"/>
              <w:rPr>
                <w:bCs/>
              </w:rPr>
            </w:pPr>
            <w:r w:rsidRPr="004054F7">
              <w:rPr>
                <w:bCs/>
              </w:rPr>
              <w:t>Subaru</w:t>
            </w:r>
            <w:r w:rsidRPr="004054F7">
              <w:t xml:space="preserve"> </w:t>
            </w:r>
            <w:r w:rsidRPr="004054F7">
              <w:rPr>
                <w:bCs/>
              </w:rPr>
              <w:t>Forester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448" w:rsidRDefault="00C27448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448" w:rsidRDefault="00C27448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448" w:rsidRDefault="00C27448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448" w:rsidRPr="00F22831" w:rsidRDefault="00C27448" w:rsidP="00AF2837">
            <w:pPr>
              <w:jc w:val="center"/>
            </w:pPr>
            <w:r w:rsidRPr="00F22831">
              <w:t>сделки не совершались</w:t>
            </w:r>
          </w:p>
        </w:tc>
      </w:tr>
      <w:tr w:rsidR="00C27448" w:rsidTr="00C27448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448" w:rsidRPr="0087332A" w:rsidRDefault="00C27448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448" w:rsidRPr="0087332A" w:rsidRDefault="00C27448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448" w:rsidRPr="00F22831" w:rsidRDefault="00C27448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283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448" w:rsidRPr="00F22831" w:rsidRDefault="00C27448" w:rsidP="00AF2837">
            <w:pPr>
              <w:jc w:val="center"/>
            </w:pPr>
            <w:r w:rsidRPr="00F22831">
              <w:t>1224,87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448" w:rsidRPr="00F22831" w:rsidRDefault="00C27448" w:rsidP="00AF2837">
            <w:pPr>
              <w:jc w:val="center"/>
            </w:pPr>
            <w:r w:rsidRPr="00F22831"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448" w:rsidRPr="004054F7" w:rsidRDefault="00C27448" w:rsidP="00AF2837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448" w:rsidRPr="0087332A" w:rsidRDefault="00C27448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448" w:rsidRPr="0087332A" w:rsidRDefault="00C27448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448" w:rsidRPr="0087332A" w:rsidRDefault="00C27448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448" w:rsidRPr="00114A9F" w:rsidRDefault="00C27448" w:rsidP="00AF2837">
            <w:pPr>
              <w:jc w:val="center"/>
            </w:pPr>
          </w:p>
        </w:tc>
      </w:tr>
    </w:tbl>
    <w:p w:rsidR="00AF2837" w:rsidRDefault="00AF2837" w:rsidP="00AF2837"/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C27448" w:rsidRDefault="00C27448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C27448" w:rsidRDefault="00C27448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C27448" w:rsidRDefault="00C27448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C27448" w:rsidRDefault="00C27448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Pr="000F3AA1" w:rsidRDefault="00AF2837" w:rsidP="00AF2837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AF2837" w:rsidRDefault="00AF2837" w:rsidP="00AF283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AF2837" w:rsidRPr="006A2BC2" w:rsidRDefault="00AF2837" w:rsidP="00AF2837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Главного специалиста отдела </w:t>
      </w:r>
      <w:r w:rsidR="00C27448">
        <w:rPr>
          <w:bCs/>
          <w:sz w:val="24"/>
          <w:szCs w:val="24"/>
          <w:u w:val="single"/>
        </w:rPr>
        <w:t>развития предпринимательства</w:t>
      </w:r>
      <w:r w:rsidR="00C27448" w:rsidRPr="006A2BC2">
        <w:rPr>
          <w:bCs/>
          <w:sz w:val="24"/>
          <w:szCs w:val="24"/>
          <w:u w:val="single"/>
        </w:rPr>
        <w:t xml:space="preserve">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AF2837" w:rsidRPr="000B452F" w:rsidRDefault="00AF2837" w:rsidP="00AF283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AF2837" w:rsidRDefault="00AF2837" w:rsidP="00AF283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2837" w:rsidRPr="000B452F" w:rsidRDefault="00AF2837" w:rsidP="00AF28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AF2837" w:rsidRDefault="00AF2837" w:rsidP="00AF283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AF2837" w:rsidTr="00AF283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837" w:rsidRDefault="00AF2837" w:rsidP="00AF2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AF2837" w:rsidRPr="0087332A" w:rsidRDefault="00AF2837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AF2837" w:rsidTr="00AF2837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37" w:rsidRDefault="00AF2837" w:rsidP="00AF2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37" w:rsidRPr="000F3AA1" w:rsidRDefault="00AF2837" w:rsidP="00AF2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837" w:rsidTr="00AF2837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Галина Николаевна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944328,84</w:t>
            </w:r>
          </w:p>
          <w:p w:rsidR="00AF2837" w:rsidRPr="00573679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AF2837" w:rsidRPr="0087332A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869694,60</w:t>
            </w:r>
            <w:r w:rsidR="00AF28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A2645F"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14A9F">
              <w:t>сделки не совершались</w:t>
            </w:r>
          </w:p>
        </w:tc>
      </w:tr>
      <w:tr w:rsidR="00AF2837" w:rsidTr="00AF283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Pr="0087332A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1211655,35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B9579B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ВАЗ – 21093 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14A9F">
              <w:t>сделки не совершались</w:t>
            </w:r>
          </w:p>
        </w:tc>
      </w:tr>
      <w:tr w:rsidR="00AF2837" w:rsidTr="00AF2837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jc w:val="center"/>
            </w:pPr>
            <w:r w:rsidRPr="00256919">
              <w:rPr>
                <w:bCs/>
                <w:sz w:val="24"/>
                <w:szCs w:val="24"/>
              </w:rPr>
              <w:t>Toyota Opa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114A9F" w:rsidRDefault="00AF2837" w:rsidP="00AF2837">
            <w:pPr>
              <w:jc w:val="center"/>
            </w:pPr>
          </w:p>
        </w:tc>
      </w:tr>
      <w:tr w:rsidR="00AF2837" w:rsidTr="00AF2837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jc w:val="center"/>
        <w:rPr>
          <w:sz w:val="24"/>
          <w:szCs w:val="24"/>
        </w:rPr>
      </w:pPr>
    </w:p>
    <w:p w:rsidR="00AF2837" w:rsidRDefault="00AF2837" w:rsidP="00AF2837">
      <w:pPr>
        <w:jc w:val="center"/>
        <w:rPr>
          <w:sz w:val="24"/>
          <w:szCs w:val="24"/>
        </w:rPr>
      </w:pPr>
    </w:p>
    <w:p w:rsidR="00AF2837" w:rsidRDefault="00AF2837" w:rsidP="00AF2837">
      <w:pPr>
        <w:jc w:val="center"/>
        <w:rPr>
          <w:sz w:val="24"/>
          <w:szCs w:val="24"/>
        </w:rPr>
      </w:pPr>
    </w:p>
    <w:p w:rsidR="00AF2837" w:rsidRDefault="00AF2837" w:rsidP="00AF2837">
      <w:pPr>
        <w:jc w:val="center"/>
        <w:rPr>
          <w:sz w:val="24"/>
          <w:szCs w:val="24"/>
        </w:rPr>
      </w:pPr>
    </w:p>
    <w:p w:rsidR="00AF2837" w:rsidRDefault="00AF2837" w:rsidP="00AF2837">
      <w:pPr>
        <w:jc w:val="center"/>
        <w:rPr>
          <w:sz w:val="24"/>
          <w:szCs w:val="24"/>
        </w:rPr>
      </w:pPr>
    </w:p>
    <w:p w:rsidR="00AF2837" w:rsidRDefault="00AF2837" w:rsidP="00AF2837">
      <w:pPr>
        <w:jc w:val="center"/>
        <w:rPr>
          <w:sz w:val="24"/>
          <w:szCs w:val="24"/>
        </w:rPr>
      </w:pPr>
    </w:p>
    <w:p w:rsidR="00AF2837" w:rsidRDefault="00AF2837" w:rsidP="00AF2837">
      <w:pPr>
        <w:jc w:val="center"/>
        <w:rPr>
          <w:sz w:val="24"/>
          <w:szCs w:val="24"/>
        </w:rPr>
      </w:pPr>
    </w:p>
    <w:p w:rsidR="00AF2837" w:rsidRPr="000F3AA1" w:rsidRDefault="00AF2837" w:rsidP="00AF2837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AF2837" w:rsidRDefault="00AF2837" w:rsidP="00AF283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AF2837" w:rsidRPr="006A2BC2" w:rsidRDefault="00AF2837" w:rsidP="00AF2837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Главного специалиста </w:t>
      </w:r>
      <w:r w:rsidR="00C27448">
        <w:rPr>
          <w:bCs/>
          <w:sz w:val="24"/>
          <w:szCs w:val="24"/>
          <w:u w:val="single"/>
        </w:rPr>
        <w:t>отдела развития предпринимательства</w:t>
      </w:r>
      <w:r w:rsidR="00C27448" w:rsidRPr="006A2BC2">
        <w:rPr>
          <w:bCs/>
          <w:sz w:val="24"/>
          <w:szCs w:val="24"/>
          <w:u w:val="single"/>
        </w:rPr>
        <w:t xml:space="preserve">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AF2837" w:rsidRPr="000B452F" w:rsidRDefault="00AF2837" w:rsidP="00AF283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AF2837" w:rsidRDefault="00AF2837" w:rsidP="00AF283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2837" w:rsidRPr="000B452F" w:rsidRDefault="00AF2837" w:rsidP="00AF28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AF2837" w:rsidRDefault="00AF2837" w:rsidP="00AF283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AF2837" w:rsidTr="00AF283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837" w:rsidRDefault="00AF2837" w:rsidP="00AF2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AF2837" w:rsidRPr="0087332A" w:rsidRDefault="00AF2837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AF2837" w:rsidTr="00AF2837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37" w:rsidRDefault="00AF2837" w:rsidP="00AF2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37" w:rsidRPr="000F3AA1" w:rsidRDefault="00AF2837" w:rsidP="00AF2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837" w:rsidTr="00AF2837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Базанкова Марина Леонидовна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791142,30</w:t>
            </w:r>
          </w:p>
          <w:p w:rsidR="00AF2837" w:rsidRPr="00573679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AF2837" w:rsidRPr="0087332A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780982,36</w:t>
            </w:r>
            <w:r w:rsidR="00AF28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14A9F">
              <w:t>сделки не совершались</w:t>
            </w:r>
          </w:p>
        </w:tc>
      </w:tr>
      <w:tr w:rsidR="00AF2837" w:rsidTr="00AF2837">
        <w:trPr>
          <w:cantSplit/>
          <w:trHeight w:val="145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Pr="0087332A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507036,96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Pr="00A2645F" w:rsidRDefault="00AF2837" w:rsidP="00C27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ВАЗ – </w:t>
            </w:r>
            <w:r w:rsidR="00C27448">
              <w:rPr>
                <w:rFonts w:ascii="Times New Roman" w:hAnsi="Times New Roman" w:cs="Times New Roman"/>
                <w:bCs/>
                <w:sz w:val="24"/>
                <w:szCs w:val="24"/>
              </w:rPr>
              <w:t>212140 ЛАДА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64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4х4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Default="00AF2837" w:rsidP="00AF2837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Pr="000F3AA1" w:rsidRDefault="00AF2837" w:rsidP="00AF2837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AF2837" w:rsidRDefault="00AF2837" w:rsidP="00AF283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AF2837" w:rsidRPr="006A2BC2" w:rsidRDefault="00AF2837" w:rsidP="00AF2837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Ведущего специалиста </w:t>
      </w:r>
      <w:r w:rsidR="00C27448">
        <w:rPr>
          <w:bCs/>
          <w:sz w:val="24"/>
          <w:szCs w:val="24"/>
          <w:u w:val="single"/>
        </w:rPr>
        <w:t>отдела развития предпринимательства</w:t>
      </w:r>
      <w:r w:rsidR="00C27448" w:rsidRPr="006A2BC2">
        <w:rPr>
          <w:bCs/>
          <w:sz w:val="24"/>
          <w:szCs w:val="24"/>
          <w:u w:val="single"/>
        </w:rPr>
        <w:t xml:space="preserve">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AF2837" w:rsidRPr="000B452F" w:rsidRDefault="00AF2837" w:rsidP="00AF283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AF2837" w:rsidRDefault="00AF2837" w:rsidP="00AF283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2837" w:rsidRPr="000B452F" w:rsidRDefault="00AF2837" w:rsidP="00AF28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AF2837" w:rsidRDefault="00AF2837" w:rsidP="00AF283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AF2837" w:rsidTr="00AF283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837" w:rsidRDefault="00AF2837" w:rsidP="00AF2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837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AF2837" w:rsidRPr="0087332A" w:rsidRDefault="00AF2837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837" w:rsidRPr="0087332A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AF2837" w:rsidTr="002E118C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837" w:rsidRDefault="00AF2837" w:rsidP="00AF2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837" w:rsidRPr="000F3AA1" w:rsidRDefault="00AF2837" w:rsidP="00AF2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837" w:rsidRPr="000F3AA1" w:rsidRDefault="00AF2837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8C" w:rsidTr="002E118C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C" w:rsidRPr="0066078E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Инна Александровна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C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47288,46</w:t>
            </w:r>
          </w:p>
          <w:p w:rsidR="002E118C" w:rsidRPr="00573679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2E118C" w:rsidRPr="0087332A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47288,46)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C" w:rsidRPr="00735C40" w:rsidRDefault="002E118C" w:rsidP="002E1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C" w:rsidRPr="00735C40" w:rsidRDefault="002E118C" w:rsidP="002E1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C" w:rsidRPr="00735C40" w:rsidRDefault="002E118C" w:rsidP="002E1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C" w:rsidRPr="0087332A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C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C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C" w:rsidRDefault="002E118C" w:rsidP="00AF2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C" w:rsidRDefault="002E118C" w:rsidP="00AF2837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AF2837" w:rsidRDefault="00AF2837" w:rsidP="00AF2837"/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F2837" w:rsidRDefault="00AF2837" w:rsidP="00AF283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A14F7" w:rsidRDefault="009A14F7" w:rsidP="009A14F7">
      <w:pPr>
        <w:jc w:val="center"/>
        <w:rPr>
          <w:sz w:val="24"/>
          <w:szCs w:val="24"/>
        </w:rPr>
      </w:pPr>
    </w:p>
    <w:p w:rsidR="009A14F7" w:rsidRDefault="009A14F7" w:rsidP="009A14F7">
      <w:pPr>
        <w:jc w:val="center"/>
        <w:rPr>
          <w:sz w:val="24"/>
          <w:szCs w:val="24"/>
        </w:rPr>
      </w:pPr>
    </w:p>
    <w:p w:rsidR="009A14F7" w:rsidRDefault="009A14F7" w:rsidP="009A14F7">
      <w:pPr>
        <w:jc w:val="center"/>
        <w:rPr>
          <w:sz w:val="24"/>
          <w:szCs w:val="24"/>
        </w:rPr>
      </w:pPr>
    </w:p>
    <w:p w:rsidR="009A14F7" w:rsidRDefault="009A14F7" w:rsidP="009A14F7">
      <w:pPr>
        <w:jc w:val="center"/>
        <w:rPr>
          <w:sz w:val="24"/>
          <w:szCs w:val="24"/>
        </w:rPr>
      </w:pPr>
    </w:p>
    <w:p w:rsidR="009A14F7" w:rsidRDefault="009A14F7" w:rsidP="009A14F7">
      <w:pPr>
        <w:jc w:val="center"/>
        <w:rPr>
          <w:sz w:val="24"/>
          <w:szCs w:val="24"/>
        </w:rPr>
      </w:pPr>
    </w:p>
    <w:p w:rsidR="009A14F7" w:rsidRDefault="009A14F7" w:rsidP="009A14F7">
      <w:pPr>
        <w:jc w:val="center"/>
        <w:rPr>
          <w:sz w:val="24"/>
          <w:szCs w:val="24"/>
        </w:rPr>
      </w:pPr>
    </w:p>
    <w:p w:rsidR="002E118C" w:rsidRDefault="002E118C" w:rsidP="009A14F7">
      <w:pPr>
        <w:jc w:val="center"/>
        <w:rPr>
          <w:sz w:val="24"/>
          <w:szCs w:val="24"/>
        </w:rPr>
      </w:pPr>
    </w:p>
    <w:p w:rsidR="002E118C" w:rsidRDefault="002E118C" w:rsidP="009A14F7">
      <w:pPr>
        <w:jc w:val="center"/>
        <w:rPr>
          <w:sz w:val="24"/>
          <w:szCs w:val="24"/>
        </w:rPr>
      </w:pPr>
    </w:p>
    <w:p w:rsidR="002E118C" w:rsidRDefault="002E118C" w:rsidP="009A14F7">
      <w:pPr>
        <w:jc w:val="center"/>
        <w:rPr>
          <w:sz w:val="24"/>
          <w:szCs w:val="24"/>
        </w:rPr>
      </w:pPr>
    </w:p>
    <w:p w:rsidR="009A14F7" w:rsidRDefault="009A14F7" w:rsidP="009A14F7">
      <w:pPr>
        <w:jc w:val="center"/>
        <w:rPr>
          <w:sz w:val="24"/>
          <w:szCs w:val="24"/>
        </w:rPr>
      </w:pPr>
    </w:p>
    <w:p w:rsidR="009A14F7" w:rsidRDefault="009A14F7" w:rsidP="009A14F7">
      <w:pPr>
        <w:jc w:val="center"/>
        <w:rPr>
          <w:sz w:val="24"/>
          <w:szCs w:val="24"/>
        </w:rPr>
      </w:pPr>
    </w:p>
    <w:p w:rsidR="009A14F7" w:rsidRPr="000F3AA1" w:rsidRDefault="009A14F7" w:rsidP="009A14F7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A14F7" w:rsidRDefault="009A14F7" w:rsidP="009A14F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A14F7" w:rsidRDefault="009A14F7" w:rsidP="009A14F7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</w:t>
      </w:r>
      <w:r w:rsidRPr="006A2BC2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службы реализации административной реформы</w:t>
      </w:r>
      <w:r w:rsidRPr="006A2BC2">
        <w:rPr>
          <w:bCs/>
          <w:sz w:val="24"/>
          <w:szCs w:val="24"/>
          <w:u w:val="single"/>
        </w:rPr>
        <w:t xml:space="preserve"> управления экономики, анализа и прогнозирования </w:t>
      </w:r>
    </w:p>
    <w:p w:rsidR="009A14F7" w:rsidRPr="006A2BC2" w:rsidRDefault="009A14F7" w:rsidP="009A14F7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9A14F7" w:rsidRPr="000B452F" w:rsidRDefault="009A14F7" w:rsidP="009A14F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A14F7" w:rsidRDefault="009A14F7" w:rsidP="009A14F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9A14F7" w:rsidRDefault="009A14F7" w:rsidP="009A14F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9A14F7" w:rsidTr="009A14F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4F7" w:rsidRDefault="009A14F7" w:rsidP="009A14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4F7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9A14F7" w:rsidRPr="0087332A" w:rsidRDefault="00A7274E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="009A14F7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87332A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4F7" w:rsidRPr="0087332A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A14F7" w:rsidTr="009A14F7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7" w:rsidRDefault="009A14F7" w:rsidP="009A14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7" w:rsidRPr="000F3AA1" w:rsidRDefault="009A14F7" w:rsidP="009A14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B23" w:rsidTr="00AA3B2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Рыбалкина Жанна Васильевна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856122,80</w:t>
            </w:r>
          </w:p>
          <w:p w:rsidR="00AA3B23" w:rsidRPr="00573679" w:rsidRDefault="00AA3B23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AA3B23" w:rsidRPr="001413BF" w:rsidRDefault="00AA3B23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779823,10)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Pr="006049E7" w:rsidRDefault="00AA3B23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1413BF">
            <w:pPr>
              <w:jc w:val="center"/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9A14F7">
            <w:pPr>
              <w:jc w:val="center"/>
            </w:pPr>
            <w:r w:rsidRPr="00114A9F">
              <w:t>сделки не совершались</w:t>
            </w:r>
          </w:p>
        </w:tc>
      </w:tr>
      <w:tr w:rsidR="00AA3B23" w:rsidTr="00AA3B23">
        <w:trPr>
          <w:cantSplit/>
          <w:trHeight w:val="489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Pr="00582FB2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Pr="00582FB2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Pr="00582FB2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Pr="0087332A" w:rsidRDefault="00AA3B23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Pr="00582FB2" w:rsidRDefault="00AA3B23" w:rsidP="00141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Pr="00114A9F" w:rsidRDefault="00AA3B23" w:rsidP="009A14F7">
            <w:pPr>
              <w:jc w:val="center"/>
            </w:pPr>
          </w:p>
        </w:tc>
      </w:tr>
      <w:tr w:rsidR="00AA3B23" w:rsidTr="00AA3B23">
        <w:trPr>
          <w:cantSplit/>
          <w:trHeight w:val="432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Pr="00582FB2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Pr="00582FB2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Pr="00582FB2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Pr="0087332A" w:rsidRDefault="00AA3B23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Pr="00582FB2" w:rsidRDefault="00AA3B23" w:rsidP="00141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Pr="00114A9F" w:rsidRDefault="00AA3B23" w:rsidP="009A14F7">
            <w:pPr>
              <w:jc w:val="center"/>
            </w:pPr>
          </w:p>
        </w:tc>
      </w:tr>
      <w:tr w:rsidR="00AA3B23" w:rsidTr="00AA3B23">
        <w:trPr>
          <w:cantSplit/>
          <w:trHeight w:val="681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Pr="0087332A" w:rsidRDefault="00AA3B23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Pr="0087332A" w:rsidRDefault="00AA3B23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996251,99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Default="00AA3B23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</w:rPr>
              <w:t>Ниссан Альмера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Default="00AA3B23" w:rsidP="00AA3B23">
            <w:pPr>
              <w:jc w:val="center"/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Default="00AA3B23" w:rsidP="009A14F7">
            <w:pPr>
              <w:jc w:val="center"/>
            </w:pPr>
            <w:r w:rsidRPr="00114A9F">
              <w:t>сделки не совершались</w:t>
            </w:r>
          </w:p>
        </w:tc>
      </w:tr>
      <w:tr w:rsidR="00AA3B23" w:rsidTr="00AA3B23">
        <w:trPr>
          <w:cantSplit/>
          <w:trHeight w:val="23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Pr="0087332A" w:rsidRDefault="00AA3B23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Default="00AA3B23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Default="00AA3B23" w:rsidP="009A14F7">
            <w:pPr>
              <w:pStyle w:val="ConsPlusCell"/>
              <w:widowControl/>
              <w:jc w:val="center"/>
              <w:rPr>
                <w:rStyle w:val="extended-textshort"/>
                <w:rFonts w:ascii="Times New Roman" w:hAnsi="Times New Roman" w:cs="Times New Roman"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Pr="00582FB2" w:rsidRDefault="00AA3B23" w:rsidP="00AA3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23" w:rsidRPr="00114A9F" w:rsidRDefault="00AA3B23" w:rsidP="009A14F7">
            <w:pPr>
              <w:jc w:val="center"/>
            </w:pPr>
          </w:p>
        </w:tc>
      </w:tr>
    </w:tbl>
    <w:p w:rsidR="009A14F7" w:rsidRDefault="009A14F7" w:rsidP="009A14F7"/>
    <w:p w:rsidR="009A14F7" w:rsidRDefault="009A14F7" w:rsidP="009A14F7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A14F7" w:rsidRDefault="009A14F7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A3B23" w:rsidRDefault="00AA3B23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A3B23" w:rsidRDefault="00AA3B23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A3B23" w:rsidRDefault="00AA3B23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A3B23" w:rsidRDefault="00AA3B23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A3B23" w:rsidRDefault="00AA3B23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A3B23" w:rsidRDefault="00AA3B23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AA3B23" w:rsidRDefault="00AA3B23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A14F7" w:rsidRDefault="009A14F7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E84807" w:rsidRPr="000F3AA1" w:rsidRDefault="00E84807" w:rsidP="00E84807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E84807" w:rsidRDefault="00E84807" w:rsidP="00E8480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E84807" w:rsidRDefault="00E84807" w:rsidP="00E84807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</w:t>
      </w:r>
      <w:r w:rsidRPr="006A2BC2">
        <w:rPr>
          <w:bCs/>
          <w:sz w:val="24"/>
          <w:szCs w:val="24"/>
          <w:u w:val="single"/>
        </w:rPr>
        <w:t xml:space="preserve"> </w:t>
      </w:r>
      <w:r w:rsidR="00170A22">
        <w:rPr>
          <w:bCs/>
          <w:sz w:val="24"/>
          <w:szCs w:val="24"/>
          <w:u w:val="single"/>
        </w:rPr>
        <w:t>отдела</w:t>
      </w:r>
      <w:r>
        <w:rPr>
          <w:bCs/>
          <w:sz w:val="24"/>
          <w:szCs w:val="24"/>
          <w:u w:val="single"/>
        </w:rPr>
        <w:t xml:space="preserve"> по инвестициям и проектному управлению управления экономики, анализа и прогнозирования </w:t>
      </w:r>
    </w:p>
    <w:p w:rsidR="00E84807" w:rsidRPr="006A2BC2" w:rsidRDefault="00E84807" w:rsidP="00E84807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E84807" w:rsidRPr="000B452F" w:rsidRDefault="00E84807" w:rsidP="00E8480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E84807" w:rsidRDefault="00E84807" w:rsidP="00E8480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E84807" w:rsidRDefault="00E84807" w:rsidP="00E848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E84807" w:rsidTr="00E8480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4807" w:rsidRDefault="00E84807" w:rsidP="00E848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4807" w:rsidRDefault="00E84807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E84807" w:rsidRPr="0087332A" w:rsidRDefault="00A7274E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="00E84807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07" w:rsidRPr="0087332A" w:rsidRDefault="00E84807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07" w:rsidRPr="000F3AA1" w:rsidRDefault="00E84807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807" w:rsidRPr="0087332A" w:rsidRDefault="00E84807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E84807" w:rsidTr="00E84807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07" w:rsidRDefault="00E84807" w:rsidP="00E848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07" w:rsidRPr="000F3AA1" w:rsidRDefault="00E84807" w:rsidP="00E84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07" w:rsidRPr="000F3AA1" w:rsidRDefault="00E84807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07" w:rsidRPr="000F3AA1" w:rsidRDefault="00E84807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07" w:rsidRPr="000F3AA1" w:rsidRDefault="00E84807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807" w:rsidRPr="000F3AA1" w:rsidRDefault="00E84807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07" w:rsidRPr="000F3AA1" w:rsidRDefault="00E84807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07" w:rsidRPr="000F3AA1" w:rsidRDefault="00E84807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07" w:rsidRPr="000F3AA1" w:rsidRDefault="00E84807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07" w:rsidRPr="000F3AA1" w:rsidRDefault="00E84807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B23" w:rsidTr="00AA3B2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Pr="0066078E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Шкромида Елена Викторовна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4202535,27</w:t>
            </w:r>
          </w:p>
          <w:p w:rsidR="00AA3B23" w:rsidRPr="00573679" w:rsidRDefault="00AA3B23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AA3B23" w:rsidRPr="00D44582" w:rsidRDefault="00AA3B23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1125359,69)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D44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E84807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Pr="001E574E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седан III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E84807">
            <w:pPr>
              <w:jc w:val="center"/>
            </w:pPr>
            <w:r w:rsidRPr="00114A9F">
              <w:t>сделки не совершались</w:t>
            </w:r>
          </w:p>
        </w:tc>
      </w:tr>
      <w:tr w:rsidR="00AA3B23" w:rsidTr="00AA3B2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1019234,62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D44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Pr="00C42770" w:rsidRDefault="00AA3B23" w:rsidP="00E8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Pr="00C42770" w:rsidRDefault="00AA3B23" w:rsidP="00AA3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Pr="00114A9F" w:rsidRDefault="00AA3B23" w:rsidP="00E84807">
            <w:pPr>
              <w:jc w:val="center"/>
            </w:pPr>
            <w:r w:rsidRPr="00114A9F">
              <w:t>сделки не совершались</w:t>
            </w:r>
          </w:p>
        </w:tc>
      </w:tr>
      <w:tr w:rsidR="00AA3B23" w:rsidTr="00AA3B2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E8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Pr="00C42770" w:rsidRDefault="00AA3B23" w:rsidP="00AA3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Pr="00114A9F" w:rsidRDefault="00AA3B23" w:rsidP="00E84807">
            <w:pPr>
              <w:jc w:val="center"/>
            </w:pPr>
          </w:p>
        </w:tc>
      </w:tr>
    </w:tbl>
    <w:p w:rsidR="00E84807" w:rsidRDefault="00E84807" w:rsidP="009A14F7">
      <w:pPr>
        <w:jc w:val="center"/>
        <w:rPr>
          <w:sz w:val="24"/>
          <w:szCs w:val="24"/>
          <w:lang w:val="en-US"/>
        </w:rPr>
      </w:pPr>
    </w:p>
    <w:p w:rsidR="00905B50" w:rsidRDefault="00905B50" w:rsidP="009A14F7">
      <w:pPr>
        <w:jc w:val="center"/>
        <w:rPr>
          <w:sz w:val="24"/>
          <w:szCs w:val="24"/>
          <w:lang w:val="en-US"/>
        </w:rPr>
      </w:pPr>
    </w:p>
    <w:p w:rsidR="00905B50" w:rsidRDefault="00905B50" w:rsidP="009A14F7">
      <w:pPr>
        <w:jc w:val="center"/>
        <w:rPr>
          <w:sz w:val="24"/>
          <w:szCs w:val="24"/>
          <w:lang w:val="en-US"/>
        </w:rPr>
      </w:pPr>
    </w:p>
    <w:p w:rsidR="00905B50" w:rsidRDefault="00905B50" w:rsidP="009A14F7">
      <w:pPr>
        <w:jc w:val="center"/>
        <w:rPr>
          <w:sz w:val="24"/>
          <w:szCs w:val="24"/>
          <w:lang w:val="en-US"/>
        </w:rPr>
      </w:pPr>
    </w:p>
    <w:p w:rsidR="00905B50" w:rsidRDefault="00905B50" w:rsidP="009A14F7">
      <w:pPr>
        <w:jc w:val="center"/>
        <w:rPr>
          <w:sz w:val="24"/>
          <w:szCs w:val="24"/>
          <w:lang w:val="en-US"/>
        </w:rPr>
      </w:pPr>
    </w:p>
    <w:p w:rsidR="00905B50" w:rsidRDefault="00905B50" w:rsidP="009A14F7">
      <w:pPr>
        <w:jc w:val="center"/>
        <w:rPr>
          <w:sz w:val="24"/>
          <w:szCs w:val="24"/>
          <w:lang w:val="en-US"/>
        </w:rPr>
      </w:pPr>
    </w:p>
    <w:p w:rsidR="00905B50" w:rsidRDefault="00905B50" w:rsidP="009A14F7">
      <w:pPr>
        <w:jc w:val="center"/>
        <w:rPr>
          <w:sz w:val="24"/>
          <w:szCs w:val="24"/>
          <w:lang w:val="en-US"/>
        </w:rPr>
      </w:pPr>
    </w:p>
    <w:p w:rsidR="00905B50" w:rsidRDefault="00905B50" w:rsidP="009A14F7">
      <w:pPr>
        <w:jc w:val="center"/>
        <w:rPr>
          <w:sz w:val="24"/>
          <w:szCs w:val="24"/>
          <w:lang w:val="en-US"/>
        </w:rPr>
      </w:pPr>
    </w:p>
    <w:p w:rsidR="00905B50" w:rsidRDefault="00905B50" w:rsidP="009A14F7">
      <w:pPr>
        <w:jc w:val="center"/>
        <w:rPr>
          <w:sz w:val="24"/>
          <w:szCs w:val="24"/>
          <w:lang w:val="en-US"/>
        </w:rPr>
      </w:pPr>
    </w:p>
    <w:p w:rsidR="00905B50" w:rsidRDefault="00905B50" w:rsidP="009A14F7">
      <w:pPr>
        <w:jc w:val="center"/>
        <w:rPr>
          <w:sz w:val="24"/>
          <w:szCs w:val="24"/>
          <w:lang w:val="en-US"/>
        </w:rPr>
      </w:pPr>
    </w:p>
    <w:p w:rsidR="00905B50" w:rsidRDefault="00905B50" w:rsidP="009A14F7">
      <w:pPr>
        <w:jc w:val="center"/>
        <w:rPr>
          <w:sz w:val="24"/>
          <w:szCs w:val="24"/>
          <w:lang w:val="en-US"/>
        </w:rPr>
      </w:pPr>
    </w:p>
    <w:p w:rsidR="00905B50" w:rsidRPr="000F3AA1" w:rsidRDefault="00905B50" w:rsidP="00905B50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05B50" w:rsidRDefault="00905B50" w:rsidP="00905B5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05B50" w:rsidRDefault="00905B50" w:rsidP="00905B5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Главного </w:t>
      </w:r>
      <w:r w:rsidRPr="006A2BC2">
        <w:rPr>
          <w:bCs/>
          <w:sz w:val="24"/>
          <w:szCs w:val="24"/>
          <w:u w:val="single"/>
        </w:rPr>
        <w:t xml:space="preserve">специалиста </w:t>
      </w:r>
      <w:r w:rsidR="00170A22">
        <w:rPr>
          <w:bCs/>
          <w:sz w:val="24"/>
          <w:szCs w:val="24"/>
          <w:u w:val="single"/>
        </w:rPr>
        <w:t>отдела</w:t>
      </w:r>
      <w:r>
        <w:rPr>
          <w:bCs/>
          <w:sz w:val="24"/>
          <w:szCs w:val="24"/>
          <w:u w:val="single"/>
        </w:rPr>
        <w:t xml:space="preserve"> по инвестициям и проектному управлению управления экономики, анализа и прогнозирования </w:t>
      </w:r>
    </w:p>
    <w:p w:rsidR="00905B50" w:rsidRPr="006A2BC2" w:rsidRDefault="00905B50" w:rsidP="00905B5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905B50" w:rsidRPr="000B452F" w:rsidRDefault="00905B50" w:rsidP="00905B5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05B50" w:rsidRDefault="00905B50" w:rsidP="00905B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5B50" w:rsidRPr="000B452F" w:rsidRDefault="00905B50" w:rsidP="00905B5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905B50" w:rsidRDefault="00905B50" w:rsidP="00905B5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905B50" w:rsidTr="00905B50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50" w:rsidRDefault="00905B50" w:rsidP="00905B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50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905B50" w:rsidRPr="0087332A" w:rsidRDefault="00A7274E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="00905B50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B50" w:rsidRPr="0087332A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B50" w:rsidRPr="000F3AA1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B50" w:rsidRPr="0087332A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05B50" w:rsidTr="00905B50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50" w:rsidRDefault="00905B50" w:rsidP="00905B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50" w:rsidRPr="000F3AA1" w:rsidRDefault="00905B50" w:rsidP="00905B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B50" w:rsidRPr="000F3AA1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B50" w:rsidRPr="000F3AA1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B50" w:rsidRPr="000F3AA1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B50" w:rsidRPr="000F3AA1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B50" w:rsidRPr="000F3AA1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B50" w:rsidRPr="000F3AA1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B50" w:rsidRPr="000F3AA1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50" w:rsidRPr="000F3AA1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B50" w:rsidTr="00905B5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B50" w:rsidRPr="0066078E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Татьяна Валерьевна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B50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881615,79</w:t>
            </w:r>
          </w:p>
          <w:p w:rsidR="000F52C6" w:rsidRPr="00573679" w:rsidRDefault="000F52C6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0F52C6" w:rsidRPr="00702474" w:rsidRDefault="00AA3B23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878937,76</w:t>
            </w:r>
            <w:r w:rsidR="007024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B50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B50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B50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B50" w:rsidRPr="00DF1012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Kuga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B50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B50" w:rsidRDefault="00905B50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B50" w:rsidRDefault="00905B50" w:rsidP="00905B50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B50" w:rsidRDefault="00905B50" w:rsidP="00905B50">
            <w:pPr>
              <w:jc w:val="center"/>
            </w:pPr>
            <w:r w:rsidRPr="00114A9F">
              <w:t>сделки не совершались</w:t>
            </w:r>
          </w:p>
        </w:tc>
      </w:tr>
      <w:tr w:rsidR="00AA3B23" w:rsidTr="00905B5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AA3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Pr="00C42770" w:rsidRDefault="00AA3B23" w:rsidP="0090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B23" w:rsidRPr="00114A9F" w:rsidRDefault="00AA3B23" w:rsidP="00905B50">
            <w:pPr>
              <w:jc w:val="center"/>
            </w:pPr>
          </w:p>
        </w:tc>
      </w:tr>
      <w:tr w:rsidR="00AA3B23" w:rsidTr="00905B5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Pr="0087332A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Pr="0087332A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802644,33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jc w:val="center"/>
            </w:pPr>
            <w:r w:rsidRPr="00114A9F">
              <w:t>сделки не совершались</w:t>
            </w:r>
          </w:p>
        </w:tc>
      </w:tr>
      <w:tr w:rsidR="00AA3B23" w:rsidTr="00905B5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Pr="0087332A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Pr="0087332A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B23" w:rsidRDefault="00AA3B23" w:rsidP="00905B50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905B50" w:rsidRDefault="00905B50" w:rsidP="00905B50"/>
    <w:p w:rsidR="00905B50" w:rsidRDefault="00905B50" w:rsidP="00905B50">
      <w:pPr>
        <w:jc w:val="center"/>
        <w:rPr>
          <w:sz w:val="24"/>
          <w:szCs w:val="24"/>
        </w:rPr>
      </w:pPr>
    </w:p>
    <w:p w:rsidR="00905B50" w:rsidRDefault="00905B50" w:rsidP="00905B50">
      <w:pPr>
        <w:jc w:val="center"/>
        <w:rPr>
          <w:sz w:val="24"/>
          <w:szCs w:val="24"/>
        </w:rPr>
      </w:pPr>
    </w:p>
    <w:p w:rsidR="00905B50" w:rsidRDefault="00905B50" w:rsidP="00905B50">
      <w:pPr>
        <w:jc w:val="center"/>
        <w:rPr>
          <w:sz w:val="24"/>
          <w:szCs w:val="24"/>
        </w:rPr>
      </w:pPr>
    </w:p>
    <w:p w:rsidR="00905B50" w:rsidRDefault="00905B50" w:rsidP="00905B50">
      <w:pPr>
        <w:jc w:val="center"/>
        <w:rPr>
          <w:sz w:val="24"/>
          <w:szCs w:val="24"/>
        </w:rPr>
      </w:pPr>
    </w:p>
    <w:p w:rsidR="00905B50" w:rsidRDefault="00905B50" w:rsidP="00905B50">
      <w:pPr>
        <w:jc w:val="center"/>
        <w:rPr>
          <w:sz w:val="24"/>
          <w:szCs w:val="24"/>
        </w:rPr>
      </w:pPr>
    </w:p>
    <w:p w:rsidR="003852A9" w:rsidRDefault="003852A9" w:rsidP="00905B50">
      <w:pPr>
        <w:jc w:val="center"/>
        <w:rPr>
          <w:sz w:val="24"/>
          <w:szCs w:val="24"/>
        </w:rPr>
      </w:pPr>
    </w:p>
    <w:p w:rsidR="00170A22" w:rsidRPr="000F3AA1" w:rsidRDefault="00170A22" w:rsidP="00170A22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170A22" w:rsidRDefault="00170A22" w:rsidP="00170A2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170A22" w:rsidRDefault="00170A22" w:rsidP="00170A22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</w:t>
      </w:r>
      <w:r w:rsidRPr="006A2BC2">
        <w:rPr>
          <w:bCs/>
          <w:sz w:val="24"/>
          <w:szCs w:val="24"/>
          <w:u w:val="single"/>
        </w:rPr>
        <w:t xml:space="preserve"> специалиста </w:t>
      </w:r>
      <w:r>
        <w:rPr>
          <w:bCs/>
          <w:sz w:val="24"/>
          <w:szCs w:val="24"/>
          <w:u w:val="single"/>
        </w:rPr>
        <w:t xml:space="preserve">отдела по инвестициям и проектному управлению управления экономики, анализа и прогнозирования </w:t>
      </w:r>
    </w:p>
    <w:p w:rsidR="00170A22" w:rsidRPr="006A2BC2" w:rsidRDefault="00170A22" w:rsidP="00170A22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170A22" w:rsidRPr="000B452F" w:rsidRDefault="00170A22" w:rsidP="00170A22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170A22" w:rsidRDefault="00170A22" w:rsidP="00170A2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70A22" w:rsidRPr="000B452F" w:rsidRDefault="00170A22" w:rsidP="00170A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170A22" w:rsidRDefault="00170A22" w:rsidP="00170A2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170A22" w:rsidTr="00170A22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A22" w:rsidRDefault="00170A22" w:rsidP="00170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A22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170A22" w:rsidRPr="0087332A" w:rsidRDefault="00170A22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87332A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A22" w:rsidRPr="0087332A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70A22" w:rsidTr="00170A22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22" w:rsidRDefault="00170A22" w:rsidP="00170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22" w:rsidRPr="000F3AA1" w:rsidRDefault="00170A22" w:rsidP="00170A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A22" w:rsidTr="00170A22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66078E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Холкина Татьяна Вячеславовна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Default="00AA3B23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920571,85</w:t>
            </w:r>
          </w:p>
          <w:p w:rsidR="00170A22" w:rsidRPr="00573679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170A22" w:rsidRPr="004102D4" w:rsidRDefault="00AA3B23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791334,75</w:t>
            </w:r>
            <w:r w:rsidR="00170A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FB0E3B" w:rsidRDefault="00170A22" w:rsidP="00170A22">
            <w:pPr>
              <w:jc w:val="center"/>
              <w:rPr>
                <w:sz w:val="24"/>
                <w:szCs w:val="24"/>
              </w:rPr>
            </w:pPr>
            <w:r w:rsidRPr="00FB0E3B">
              <w:rPr>
                <w:sz w:val="24"/>
                <w:szCs w:val="24"/>
              </w:rPr>
              <w:t>30,7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FB0E3B" w:rsidRDefault="00170A22" w:rsidP="00170A22">
            <w:pPr>
              <w:jc w:val="center"/>
              <w:rPr>
                <w:sz w:val="24"/>
                <w:szCs w:val="24"/>
              </w:rPr>
            </w:pPr>
            <w:r w:rsidRPr="00FB0E3B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Pr="00AE116C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AE116C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AE116C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AE116C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jc w:val="center"/>
            </w:pPr>
            <w:r w:rsidRPr="00114A9F">
              <w:t>сделки не совершались</w:t>
            </w:r>
          </w:p>
        </w:tc>
      </w:tr>
      <w:tr w:rsidR="00170A22" w:rsidTr="00170A22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Pr="0087332A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Pr="00AE116C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Pr="00AE116C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Pr="00AE116C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Pr="00AE116C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Pr="00FB0E3B" w:rsidRDefault="00170A22" w:rsidP="00170A22">
            <w:pPr>
              <w:jc w:val="center"/>
              <w:rPr>
                <w:sz w:val="24"/>
                <w:szCs w:val="24"/>
              </w:rPr>
            </w:pPr>
            <w:r w:rsidRPr="00FB0E3B">
              <w:rPr>
                <w:sz w:val="24"/>
                <w:szCs w:val="24"/>
              </w:rPr>
              <w:t>30,7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Pr="00FB0E3B" w:rsidRDefault="00170A22" w:rsidP="00170A22">
            <w:pPr>
              <w:jc w:val="center"/>
              <w:rPr>
                <w:sz w:val="24"/>
                <w:szCs w:val="24"/>
              </w:rPr>
            </w:pPr>
            <w:r w:rsidRPr="00FB0E3B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Pr="00114A9F" w:rsidRDefault="00170A22" w:rsidP="00170A22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170A22" w:rsidRDefault="00170A22" w:rsidP="00170A22"/>
    <w:p w:rsidR="00170A22" w:rsidRDefault="00170A22" w:rsidP="00170A22">
      <w:pPr>
        <w:autoSpaceDE w:val="0"/>
        <w:autoSpaceDN w:val="0"/>
        <w:adjustRightInd w:val="0"/>
        <w:rPr>
          <w:sz w:val="24"/>
          <w:szCs w:val="24"/>
        </w:rPr>
      </w:pPr>
    </w:p>
    <w:p w:rsidR="00170A22" w:rsidRDefault="00170A22" w:rsidP="00170A22">
      <w:pPr>
        <w:autoSpaceDE w:val="0"/>
        <w:autoSpaceDN w:val="0"/>
        <w:adjustRightInd w:val="0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Pr="000F3AA1" w:rsidRDefault="00170A22" w:rsidP="00170A22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170A22" w:rsidRDefault="00170A22" w:rsidP="00170A2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170A22" w:rsidRDefault="00170A22" w:rsidP="00170A22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6A2BC2">
        <w:rPr>
          <w:bCs/>
          <w:sz w:val="24"/>
          <w:szCs w:val="24"/>
          <w:u w:val="single"/>
        </w:rPr>
        <w:t xml:space="preserve">Ведущего специалиста </w:t>
      </w:r>
      <w:r>
        <w:rPr>
          <w:bCs/>
          <w:sz w:val="24"/>
          <w:szCs w:val="24"/>
          <w:u w:val="single"/>
        </w:rPr>
        <w:t xml:space="preserve">отдела по инвестициям и проектному управлению управления экономики, анализа и прогнозирования </w:t>
      </w:r>
    </w:p>
    <w:p w:rsidR="00170A22" w:rsidRPr="006A2BC2" w:rsidRDefault="00170A22" w:rsidP="00170A22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170A22" w:rsidRPr="000B452F" w:rsidRDefault="00170A22" w:rsidP="00170A22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170A22" w:rsidRDefault="00170A22" w:rsidP="00170A2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70A22" w:rsidRPr="000B452F" w:rsidRDefault="00170A22" w:rsidP="00170A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170A22" w:rsidRDefault="00170A22" w:rsidP="00170A2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170A22" w:rsidTr="00170A22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A22" w:rsidRDefault="00170A22" w:rsidP="00170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A22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170A22" w:rsidRPr="0087332A" w:rsidRDefault="00170A22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87332A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A22" w:rsidRPr="0087332A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70A22" w:rsidTr="00170A22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22" w:rsidRDefault="00170A22" w:rsidP="00170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22" w:rsidRPr="000F3AA1" w:rsidRDefault="00170A22" w:rsidP="00170A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22" w:rsidRPr="000F3AA1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A22" w:rsidTr="00170A22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Окшина Маргарита Александровна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A22" w:rsidRDefault="00AA3B23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825184,27</w:t>
            </w:r>
          </w:p>
          <w:p w:rsidR="00170A22" w:rsidRPr="00573679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170A22" w:rsidRPr="00CA6CD8" w:rsidRDefault="00AA3B23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790588,66</w:t>
            </w:r>
            <w:r w:rsidR="00170A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jc w:val="center"/>
            </w:pPr>
            <w:r w:rsidRPr="00994E82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jc w:val="center"/>
            </w:pPr>
            <w:r w:rsidRPr="00994E82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jc w:val="center"/>
            </w:pPr>
            <w:r w:rsidRPr="00994E82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jc w:val="center"/>
            </w:pPr>
            <w:r w:rsidRPr="00114A9F">
              <w:t>сделки не совершались</w:t>
            </w:r>
          </w:p>
        </w:tc>
      </w:tr>
      <w:tr w:rsidR="00170A22" w:rsidTr="00170A22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Default="00170A22" w:rsidP="00170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Pr="00994E82" w:rsidRDefault="00170A22" w:rsidP="00170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Pr="00994E82" w:rsidRDefault="00170A22" w:rsidP="00170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Pr="00994E82" w:rsidRDefault="00170A22" w:rsidP="00170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A22" w:rsidRPr="00114A9F" w:rsidRDefault="00170A22" w:rsidP="00170A22">
            <w:pPr>
              <w:jc w:val="center"/>
            </w:pPr>
          </w:p>
        </w:tc>
      </w:tr>
    </w:tbl>
    <w:p w:rsidR="00170A22" w:rsidRDefault="00170A22" w:rsidP="00170A22"/>
    <w:p w:rsidR="00170A22" w:rsidRDefault="00170A22" w:rsidP="00170A22">
      <w:pPr>
        <w:autoSpaceDE w:val="0"/>
        <w:autoSpaceDN w:val="0"/>
        <w:adjustRightInd w:val="0"/>
        <w:rPr>
          <w:sz w:val="24"/>
          <w:szCs w:val="24"/>
        </w:rPr>
      </w:pPr>
    </w:p>
    <w:p w:rsidR="00170A22" w:rsidRDefault="00170A22" w:rsidP="00170A22">
      <w:pPr>
        <w:autoSpaceDE w:val="0"/>
        <w:autoSpaceDN w:val="0"/>
        <w:adjustRightInd w:val="0"/>
        <w:rPr>
          <w:sz w:val="24"/>
          <w:szCs w:val="24"/>
        </w:rPr>
      </w:pPr>
    </w:p>
    <w:p w:rsidR="00170A22" w:rsidRDefault="00170A22" w:rsidP="00170A22">
      <w:pPr>
        <w:autoSpaceDE w:val="0"/>
        <w:autoSpaceDN w:val="0"/>
        <w:adjustRightInd w:val="0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170A22" w:rsidRDefault="00170A22" w:rsidP="009A14F7">
      <w:pPr>
        <w:jc w:val="center"/>
        <w:rPr>
          <w:sz w:val="24"/>
          <w:szCs w:val="24"/>
        </w:rPr>
      </w:pPr>
    </w:p>
    <w:p w:rsidR="009A14F7" w:rsidRPr="000F3AA1" w:rsidRDefault="009A14F7" w:rsidP="009A14F7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A14F7" w:rsidRDefault="009A14F7" w:rsidP="009A14F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A14F7" w:rsidRPr="006A2BC2" w:rsidRDefault="009A14F7" w:rsidP="009A14F7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</w:t>
      </w:r>
      <w:r w:rsidRPr="006A2BC2">
        <w:rPr>
          <w:bCs/>
          <w:sz w:val="24"/>
          <w:szCs w:val="24"/>
          <w:u w:val="single"/>
        </w:rPr>
        <w:t xml:space="preserve"> отдела </w:t>
      </w:r>
      <w:r w:rsidR="00170A22">
        <w:rPr>
          <w:bCs/>
          <w:sz w:val="24"/>
          <w:szCs w:val="24"/>
          <w:u w:val="single"/>
        </w:rPr>
        <w:t>стратегического планирования, тарифного регулирования и трудовых отношений</w:t>
      </w:r>
      <w:r w:rsidRPr="006A2BC2">
        <w:rPr>
          <w:bCs/>
          <w:sz w:val="24"/>
          <w:szCs w:val="24"/>
          <w:u w:val="single"/>
        </w:rPr>
        <w:t xml:space="preserve"> </w:t>
      </w:r>
      <w:r w:rsidR="007921AA">
        <w:rPr>
          <w:bCs/>
          <w:sz w:val="24"/>
          <w:szCs w:val="24"/>
          <w:u w:val="single"/>
        </w:rPr>
        <w:t xml:space="preserve">управления экономического развития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9A14F7" w:rsidRPr="000B452F" w:rsidRDefault="009A14F7" w:rsidP="009A14F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A14F7" w:rsidRDefault="009A14F7" w:rsidP="009A14F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9A14F7" w:rsidRDefault="009A14F7" w:rsidP="009A14F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9A14F7" w:rsidTr="009A14F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4F7" w:rsidRDefault="009A14F7" w:rsidP="009A14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4F7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9A14F7" w:rsidRPr="0087332A" w:rsidRDefault="00A7274E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="009A14F7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87332A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4F7" w:rsidRPr="0087332A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A14F7" w:rsidTr="009A14F7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7" w:rsidRDefault="009A14F7" w:rsidP="009A14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7" w:rsidRPr="000F3AA1" w:rsidRDefault="009A14F7" w:rsidP="009A14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7" w:rsidRPr="000F3AA1" w:rsidRDefault="009A14F7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1AA" w:rsidTr="009A14F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Pr="0066078E" w:rsidRDefault="007921AA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Лучанинова Кристина Александровна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4F6FFB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1208439,82</w:t>
            </w:r>
          </w:p>
          <w:p w:rsidR="007921AA" w:rsidRPr="00573679" w:rsidRDefault="007921AA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7921AA" w:rsidRPr="00702474" w:rsidRDefault="004F6FFB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1192384,82</w:t>
            </w:r>
            <w:r w:rsidR="007921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E84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921AA" w:rsidRDefault="007921AA" w:rsidP="001E57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</w:t>
            </w:r>
            <w:r w:rsidR="001E5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E84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E84C8A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Pr="00F93900" w:rsidRDefault="001E574E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ХЕНДЭ Гетц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jc w:val="center"/>
            </w:pPr>
            <w:r w:rsidRPr="00114A9F">
              <w:t>сделки не совершались</w:t>
            </w:r>
          </w:p>
        </w:tc>
      </w:tr>
      <w:tr w:rsidR="007921AA" w:rsidTr="009A14F7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AA" w:rsidRDefault="001E574E" w:rsidP="00E84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1/2</w:t>
            </w:r>
            <w:r w:rsidR="00792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E84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E84C8A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Pr="00C42770" w:rsidRDefault="007921AA" w:rsidP="009A1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Pr="00114A9F" w:rsidRDefault="007921AA" w:rsidP="009A14F7">
            <w:pPr>
              <w:jc w:val="center"/>
            </w:pPr>
          </w:p>
        </w:tc>
      </w:tr>
      <w:tr w:rsidR="001E574E" w:rsidTr="001E574E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74E" w:rsidRPr="0087332A" w:rsidRDefault="001E574E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74E" w:rsidRPr="0087332A" w:rsidRDefault="004F6FFB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1648390,58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74E" w:rsidRDefault="001E574E" w:rsidP="00E84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74E" w:rsidRDefault="001E574E" w:rsidP="00E84C8A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74E" w:rsidRDefault="001E574E" w:rsidP="00E84C8A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74E" w:rsidRPr="000D5867" w:rsidRDefault="001E574E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67">
              <w:rPr>
                <w:rFonts w:ascii="Times New Roman" w:hAnsi="Times New Roman" w:cs="Times New Roman"/>
                <w:sz w:val="24"/>
                <w:szCs w:val="24"/>
              </w:rPr>
              <w:t>Toyota RAV4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E" w:rsidRDefault="001E574E" w:rsidP="00E84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E" w:rsidRDefault="001E574E" w:rsidP="00E84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E" w:rsidRDefault="001E574E" w:rsidP="007921AA">
            <w:pPr>
              <w:jc w:val="center"/>
            </w:pPr>
            <w:r w:rsidRPr="00C12063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74E" w:rsidRDefault="001E574E" w:rsidP="009A14F7">
            <w:pPr>
              <w:jc w:val="center"/>
            </w:pPr>
            <w:r w:rsidRPr="00114A9F">
              <w:t>сделки не совершались</w:t>
            </w:r>
          </w:p>
        </w:tc>
      </w:tr>
      <w:tr w:rsidR="001E574E" w:rsidTr="001E574E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E" w:rsidRPr="0087332A" w:rsidRDefault="001E574E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E" w:rsidRDefault="001E574E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E" w:rsidRDefault="001E574E" w:rsidP="00E84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E" w:rsidRPr="004B59C6" w:rsidRDefault="001E574E" w:rsidP="00E84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E" w:rsidRPr="004B59C6" w:rsidRDefault="001E574E" w:rsidP="00E84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E" w:rsidRPr="000D5867" w:rsidRDefault="001E574E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E" w:rsidRDefault="001E574E" w:rsidP="00E84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E" w:rsidRDefault="001E574E" w:rsidP="00E84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E" w:rsidRDefault="001E574E" w:rsidP="007921AA">
            <w:pPr>
              <w:jc w:val="center"/>
            </w:pPr>
            <w:r w:rsidRPr="00C12063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E" w:rsidRPr="00114A9F" w:rsidRDefault="001E574E" w:rsidP="009A14F7">
            <w:pPr>
              <w:jc w:val="center"/>
            </w:pPr>
          </w:p>
        </w:tc>
      </w:tr>
      <w:tr w:rsidR="007921AA" w:rsidTr="00805EE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Pr="0087332A" w:rsidRDefault="007921AA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E84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E84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1193,0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jc w:val="center"/>
            </w:pPr>
            <w:r w:rsidRPr="00114A9F">
              <w:t>сделки не совершались</w:t>
            </w:r>
          </w:p>
        </w:tc>
      </w:tr>
      <w:tr w:rsidR="007921AA" w:rsidTr="00805EE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1AA" w:rsidRPr="0087332A" w:rsidRDefault="007921AA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1AA" w:rsidRPr="004B59C6" w:rsidRDefault="007921AA" w:rsidP="009A1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1AA" w:rsidRPr="004B59C6" w:rsidRDefault="007921AA" w:rsidP="009A1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1AA" w:rsidRDefault="007921AA" w:rsidP="009A14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1AA" w:rsidRPr="004B59C6" w:rsidRDefault="007921AA" w:rsidP="009A1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1AA" w:rsidRDefault="007921AA" w:rsidP="00E84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1AA" w:rsidRDefault="007921AA" w:rsidP="00E84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1AA" w:rsidRPr="00C42770" w:rsidRDefault="007921AA" w:rsidP="009A1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1AA" w:rsidRPr="00114A9F" w:rsidRDefault="007921AA" w:rsidP="009A14F7">
            <w:pPr>
              <w:jc w:val="center"/>
            </w:pPr>
          </w:p>
        </w:tc>
      </w:tr>
    </w:tbl>
    <w:p w:rsidR="009A14F7" w:rsidRDefault="009A14F7" w:rsidP="009A14F7"/>
    <w:p w:rsidR="009A14F7" w:rsidRDefault="009A14F7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170A22" w:rsidRDefault="00170A22" w:rsidP="009E2C66">
      <w:pPr>
        <w:jc w:val="center"/>
        <w:rPr>
          <w:sz w:val="24"/>
          <w:szCs w:val="24"/>
        </w:rPr>
      </w:pPr>
    </w:p>
    <w:p w:rsidR="00170A22" w:rsidRDefault="00170A22" w:rsidP="009E2C66">
      <w:pPr>
        <w:jc w:val="center"/>
        <w:rPr>
          <w:sz w:val="24"/>
          <w:szCs w:val="24"/>
        </w:rPr>
      </w:pPr>
    </w:p>
    <w:p w:rsidR="009E2C66" w:rsidRPr="000F3AA1" w:rsidRDefault="009E2C66" w:rsidP="009E2C66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E2C66" w:rsidRDefault="009E2C66" w:rsidP="009E2C6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E2C66" w:rsidRPr="006A2BC2" w:rsidRDefault="009E2C66" w:rsidP="009E2C66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</w:t>
      </w:r>
      <w:r w:rsidRPr="006A2BC2">
        <w:rPr>
          <w:bCs/>
          <w:sz w:val="24"/>
          <w:szCs w:val="24"/>
          <w:u w:val="single"/>
        </w:rPr>
        <w:t xml:space="preserve"> </w:t>
      </w:r>
      <w:r w:rsidR="007921AA" w:rsidRPr="006A2BC2">
        <w:rPr>
          <w:bCs/>
          <w:sz w:val="24"/>
          <w:szCs w:val="24"/>
          <w:u w:val="single"/>
        </w:rPr>
        <w:t xml:space="preserve">отдела </w:t>
      </w:r>
      <w:r w:rsidR="007921AA">
        <w:rPr>
          <w:bCs/>
          <w:sz w:val="24"/>
          <w:szCs w:val="24"/>
          <w:u w:val="single"/>
        </w:rPr>
        <w:t>стратегического планирования, тарифного регулирования и трудовых отношений</w:t>
      </w:r>
      <w:r w:rsidR="007921AA" w:rsidRPr="006A2BC2">
        <w:rPr>
          <w:bCs/>
          <w:sz w:val="24"/>
          <w:szCs w:val="24"/>
          <w:u w:val="single"/>
        </w:rPr>
        <w:t xml:space="preserve"> </w:t>
      </w:r>
      <w:r w:rsidR="007921AA">
        <w:rPr>
          <w:bCs/>
          <w:sz w:val="24"/>
          <w:szCs w:val="24"/>
          <w:u w:val="single"/>
        </w:rPr>
        <w:t xml:space="preserve">управления экономического развития </w:t>
      </w:r>
      <w:r w:rsidR="007921AA" w:rsidRPr="006A2BC2">
        <w:rPr>
          <w:bCs/>
          <w:sz w:val="24"/>
          <w:szCs w:val="24"/>
          <w:u w:val="single"/>
        </w:rPr>
        <w:t>администрации города Урай</w:t>
      </w:r>
    </w:p>
    <w:p w:rsidR="009E2C66" w:rsidRPr="000B452F" w:rsidRDefault="009E2C66" w:rsidP="009E2C6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E2C66" w:rsidRDefault="009E2C66" w:rsidP="009E2C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2C66" w:rsidRDefault="009E2C66" w:rsidP="009E2C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9E2C66" w:rsidRPr="000B452F" w:rsidRDefault="009E2C66" w:rsidP="009E2C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9E2C66" w:rsidRPr="0087332A" w:rsidTr="009E2C6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C66" w:rsidRDefault="009E2C66" w:rsidP="009E2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C66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9E2C66" w:rsidRPr="0087332A" w:rsidRDefault="009E2C66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Pr="0087332A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Pr="000F3AA1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C66" w:rsidRPr="0087332A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E2C66" w:rsidRPr="000F3AA1" w:rsidTr="009E2C6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66" w:rsidRDefault="009E2C66" w:rsidP="009E2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66" w:rsidRPr="000F3AA1" w:rsidRDefault="009E2C66" w:rsidP="009E2C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Pr="000F3AA1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Pr="000F3AA1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Pr="000F3AA1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66" w:rsidRPr="000F3AA1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Pr="000F3AA1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Pr="000F3AA1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Pr="000F3AA1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66" w:rsidRPr="000F3AA1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FB" w:rsidRPr="004B59C6" w:rsidTr="009E2C6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Pr="00284A83" w:rsidRDefault="004F6FFB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Менщикова Нина Александровна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6FFB" w:rsidRDefault="004F6FFB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968357,12</w:t>
            </w:r>
          </w:p>
          <w:p w:rsidR="004F6FFB" w:rsidRPr="00573679" w:rsidRDefault="004F6FFB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4F6FFB" w:rsidRPr="00284A83" w:rsidRDefault="004F6FFB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883966,77</w:t>
            </w:r>
            <w:r w:rsidRPr="00573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B" w:rsidRPr="00284A83" w:rsidRDefault="004F6FFB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B" w:rsidRPr="00284A83" w:rsidRDefault="004F6FFB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9E2C66">
            <w:pPr>
              <w:jc w:val="center"/>
            </w:pPr>
            <w:r w:rsidRPr="007A29D4"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Pr="007921AA" w:rsidRDefault="004F6FFB" w:rsidP="007921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49F">
              <w:rPr>
                <w:rFonts w:ascii="Times New Roman" w:hAnsi="Times New Roman" w:cs="Times New Roman"/>
                <w:bCs/>
                <w:sz w:val="24"/>
                <w:szCs w:val="24"/>
              </w:rPr>
              <w:t>Hyundai</w:t>
            </w:r>
            <w:r w:rsidRPr="00B9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greta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895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895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Pr="007A29D4" w:rsidRDefault="004F6FFB" w:rsidP="008956A2">
            <w:pPr>
              <w:jc w:val="center"/>
            </w:pPr>
            <w: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9E2C66">
            <w:pPr>
              <w:jc w:val="center"/>
            </w:pPr>
            <w:r w:rsidRPr="00A05872">
              <w:t>сделки не совершались</w:t>
            </w:r>
          </w:p>
        </w:tc>
      </w:tr>
      <w:tr w:rsidR="009E2C66" w:rsidRPr="004B59C6" w:rsidTr="009E2C6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2C66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Default="009E2C66" w:rsidP="009E2C66">
            <w:pPr>
              <w:jc w:val="center"/>
            </w:pPr>
            <w:r w:rsidRPr="007A29D4"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C66" w:rsidRPr="00A05872" w:rsidRDefault="009E2C66" w:rsidP="009E2C66">
            <w:pPr>
              <w:jc w:val="center"/>
            </w:pPr>
          </w:p>
        </w:tc>
      </w:tr>
      <w:tr w:rsidR="009E2C66" w:rsidRPr="004B59C6" w:rsidTr="009E2C6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2C66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Pr="007A29D4" w:rsidRDefault="009E2C66" w:rsidP="009E2C66">
            <w:pPr>
              <w:jc w:val="center"/>
            </w:pPr>
            <w: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C66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C66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C66" w:rsidRPr="007A29D4" w:rsidRDefault="009E2C66" w:rsidP="009E2C6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C66" w:rsidRPr="00A05872" w:rsidRDefault="009E2C66" w:rsidP="009E2C66">
            <w:pPr>
              <w:jc w:val="center"/>
            </w:pPr>
          </w:p>
        </w:tc>
      </w:tr>
      <w:tr w:rsidR="009E2C66" w:rsidRPr="004B59C6" w:rsidTr="009E2C66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2C66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66" w:rsidRPr="007A29D4" w:rsidRDefault="009E2C66" w:rsidP="009E2C66">
            <w:pPr>
              <w:jc w:val="center"/>
            </w:pPr>
            <w:r>
              <w:t>Россия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C66" w:rsidRPr="00A05872" w:rsidRDefault="009E2C66" w:rsidP="009E2C66">
            <w:pPr>
              <w:jc w:val="center"/>
            </w:pPr>
          </w:p>
        </w:tc>
      </w:tr>
      <w:tr w:rsidR="009E2C66" w:rsidTr="009E2C66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66" w:rsidRPr="007921AA" w:rsidRDefault="00321267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1300</w:t>
            </w:r>
            <w:r>
              <w:rPr>
                <w:rFonts w:ascii="Times New Roman" w:hAnsi="Times New Roman" w:cs="Times New Roman"/>
              </w:rPr>
              <w:t>,</w:t>
            </w:r>
            <w:r w:rsidR="007921AA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jc w:val="center"/>
            </w:pPr>
            <w:r w:rsidRPr="00284A83"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jc w:val="center"/>
            </w:pPr>
            <w:r w:rsidRPr="00284A83"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66" w:rsidRPr="00284A83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4A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66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66" w:rsidRDefault="009E2C66" w:rsidP="009E2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66" w:rsidRPr="007A29D4" w:rsidRDefault="009E2C66" w:rsidP="009E2C66">
            <w:pPr>
              <w:jc w:val="center"/>
            </w:pPr>
            <w: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66" w:rsidRDefault="009E2C66" w:rsidP="009E2C66">
            <w:pPr>
              <w:jc w:val="center"/>
            </w:pPr>
            <w:r w:rsidRPr="00A05872">
              <w:t>сделки не совершались</w:t>
            </w:r>
          </w:p>
        </w:tc>
      </w:tr>
    </w:tbl>
    <w:p w:rsidR="009E2C66" w:rsidRDefault="009E2C66" w:rsidP="009E2C66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E2C66" w:rsidRDefault="009E2C66" w:rsidP="009E2C6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A14F7" w:rsidRDefault="009A14F7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9A14F7" w:rsidRDefault="009A14F7" w:rsidP="009D1CDC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E84C8A" w:rsidRDefault="00E84C8A" w:rsidP="00582FB2">
      <w:pPr>
        <w:jc w:val="center"/>
        <w:rPr>
          <w:sz w:val="24"/>
          <w:szCs w:val="24"/>
          <w:lang w:val="en-US"/>
        </w:rPr>
      </w:pPr>
    </w:p>
    <w:p w:rsidR="00E84C8A" w:rsidRDefault="00E84C8A" w:rsidP="00582FB2">
      <w:pPr>
        <w:jc w:val="center"/>
        <w:rPr>
          <w:sz w:val="24"/>
          <w:szCs w:val="24"/>
          <w:lang w:val="en-US"/>
        </w:rPr>
      </w:pPr>
    </w:p>
    <w:p w:rsidR="00582FB2" w:rsidRPr="000F3AA1" w:rsidRDefault="00582FB2" w:rsidP="00582FB2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D1CDC" w:rsidRDefault="00582FB2" w:rsidP="00582FB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D1CDC" w:rsidRPr="006A2BC2" w:rsidRDefault="009D1CDC" w:rsidP="009D1CD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</w:t>
      </w:r>
      <w:r w:rsidRPr="006A2BC2">
        <w:rPr>
          <w:bCs/>
          <w:sz w:val="24"/>
          <w:szCs w:val="24"/>
          <w:u w:val="single"/>
        </w:rPr>
        <w:t xml:space="preserve"> специалиста </w:t>
      </w:r>
      <w:r w:rsidR="007921AA" w:rsidRPr="006A2BC2">
        <w:rPr>
          <w:bCs/>
          <w:sz w:val="24"/>
          <w:szCs w:val="24"/>
          <w:u w:val="single"/>
        </w:rPr>
        <w:t xml:space="preserve">отдела </w:t>
      </w:r>
      <w:r w:rsidR="007921AA">
        <w:rPr>
          <w:bCs/>
          <w:sz w:val="24"/>
          <w:szCs w:val="24"/>
          <w:u w:val="single"/>
        </w:rPr>
        <w:t>стратегического планирования, тарифного регулирования и трудовых отношений</w:t>
      </w:r>
      <w:r w:rsidR="007921AA" w:rsidRPr="006A2BC2">
        <w:rPr>
          <w:bCs/>
          <w:sz w:val="24"/>
          <w:szCs w:val="24"/>
          <w:u w:val="single"/>
        </w:rPr>
        <w:t xml:space="preserve"> </w:t>
      </w:r>
      <w:r w:rsidR="007921AA">
        <w:rPr>
          <w:bCs/>
          <w:sz w:val="24"/>
          <w:szCs w:val="24"/>
          <w:u w:val="single"/>
        </w:rPr>
        <w:t xml:space="preserve">управления экономического развития </w:t>
      </w:r>
      <w:r w:rsidR="007921AA" w:rsidRPr="006A2BC2">
        <w:rPr>
          <w:bCs/>
          <w:sz w:val="24"/>
          <w:szCs w:val="24"/>
          <w:u w:val="single"/>
        </w:rPr>
        <w:t>администрации города Урай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D1CDC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582FB2" w:rsidRDefault="00582FB2" w:rsidP="00582FB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582FB2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FB2" w:rsidRDefault="00582FB2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FB2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582FB2" w:rsidRPr="0087332A" w:rsidRDefault="00A7274E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="00582FB2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87332A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FB2" w:rsidRPr="0087332A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582FB2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Default="00582FB2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0F3AA1" w:rsidRDefault="00582FB2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FB" w:rsidTr="00805EE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Pr="0066078E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Марина Викторовна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Pr="004F6FFB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3468592,00</w:t>
            </w:r>
          </w:p>
          <w:p w:rsidR="004F6FFB" w:rsidRPr="00573679" w:rsidRDefault="004F6FFB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4F6FFB" w:rsidRPr="009B28D1" w:rsidRDefault="004F6FFB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901698,00)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895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B" w:rsidRPr="004B59C6" w:rsidRDefault="004F6FFB" w:rsidP="00895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B" w:rsidRPr="004B59C6" w:rsidRDefault="004F6FFB" w:rsidP="008956A2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805EE3">
            <w:pPr>
              <w:jc w:val="center"/>
            </w:pPr>
            <w:r w:rsidRPr="00D25405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805EE3">
            <w:pPr>
              <w:jc w:val="center"/>
            </w:pPr>
            <w:r w:rsidRPr="00D25405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805EE3">
            <w:pPr>
              <w:jc w:val="center"/>
            </w:pPr>
            <w:r w:rsidRPr="00D25405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4F6FFB" w:rsidTr="00805EE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895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B" w:rsidRPr="004B59C6" w:rsidRDefault="004F6FFB" w:rsidP="00895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B" w:rsidRPr="004B59C6" w:rsidRDefault="004F6FFB" w:rsidP="008956A2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007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007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Pr="00C42770" w:rsidRDefault="004F6FFB" w:rsidP="0000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Pr="00114A9F" w:rsidRDefault="004F6FFB" w:rsidP="00314ED6">
            <w:pPr>
              <w:jc w:val="center"/>
            </w:pPr>
          </w:p>
        </w:tc>
      </w:tr>
      <w:tr w:rsidR="004F6FFB" w:rsidTr="004102D4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895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895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B" w:rsidRPr="00C42770" w:rsidRDefault="004F6FFB" w:rsidP="00895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007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007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Pr="00C42770" w:rsidRDefault="004F6FFB" w:rsidP="0000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Pr="00114A9F" w:rsidRDefault="004F6FFB" w:rsidP="00314ED6">
            <w:pPr>
              <w:jc w:val="center"/>
            </w:pPr>
          </w:p>
        </w:tc>
      </w:tr>
      <w:tr w:rsidR="004F6FFB" w:rsidTr="00EF3ABB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Pr="0087332A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Pr="0087332A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880873,00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EF3ABB">
            <w:pPr>
              <w:jc w:val="center"/>
              <w:rPr>
                <w:sz w:val="24"/>
                <w:szCs w:val="24"/>
              </w:rPr>
            </w:pPr>
            <w:r w:rsidRPr="00D25405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EF3ABB">
            <w:pPr>
              <w:jc w:val="center"/>
              <w:rPr>
                <w:sz w:val="24"/>
                <w:szCs w:val="24"/>
              </w:rPr>
            </w:pPr>
            <w:r w:rsidRPr="00D25405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EF3ABB">
            <w:pPr>
              <w:jc w:val="center"/>
            </w:pPr>
            <w:r w:rsidRPr="00D25405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B" w:rsidRPr="00321267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Ниссан Мурано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895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6FFB" w:rsidRDefault="004F6FFB" w:rsidP="00895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Pr="004B59C6" w:rsidRDefault="004F6FFB" w:rsidP="00895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</w:t>
            </w:r>
          </w:p>
          <w:p w:rsidR="004F6FFB" w:rsidRPr="004B59C6" w:rsidRDefault="004F6FFB" w:rsidP="00895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Pr="004B59C6" w:rsidRDefault="004F6FFB" w:rsidP="008956A2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  <w:p w:rsidR="004F6FFB" w:rsidRPr="004B59C6" w:rsidRDefault="004F6FFB" w:rsidP="008956A2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4F6FFB" w:rsidTr="004F6FFB">
        <w:trPr>
          <w:cantSplit/>
          <w:trHeight w:val="23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Pr="0087332A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Pr="0087332A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EF3ABB">
            <w:pPr>
              <w:jc w:val="center"/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EF3ABB">
            <w:pPr>
              <w:jc w:val="center"/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EF3ABB">
            <w:pPr>
              <w:jc w:val="center"/>
            </w:pPr>
          </w:p>
        </w:tc>
        <w:tc>
          <w:tcPr>
            <w:tcW w:w="13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FFB" w:rsidRDefault="004F6FFB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FB" w:rsidRDefault="004F6FFB" w:rsidP="00007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FB" w:rsidRPr="004B59C6" w:rsidRDefault="004F6FFB" w:rsidP="0000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FB" w:rsidRPr="004B59C6" w:rsidRDefault="004F6FFB" w:rsidP="0000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FB" w:rsidRDefault="004F6FFB" w:rsidP="00314ED6">
            <w:pPr>
              <w:jc w:val="center"/>
            </w:pPr>
          </w:p>
        </w:tc>
      </w:tr>
      <w:tr w:rsidR="004F6FFB" w:rsidTr="008956A2">
        <w:trPr>
          <w:cantSplit/>
          <w:trHeight w:val="1354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FB" w:rsidRPr="0087332A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FB" w:rsidRPr="0087332A" w:rsidRDefault="004F6FF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FB" w:rsidRDefault="004F6FFB" w:rsidP="00EF3ABB">
            <w:pPr>
              <w:jc w:val="center"/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FB" w:rsidRDefault="004F6FFB" w:rsidP="00EF3ABB">
            <w:pPr>
              <w:jc w:val="center"/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FB" w:rsidRDefault="004F6FFB" w:rsidP="00EF3ABB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FB" w:rsidRDefault="004F6FFB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FB" w:rsidRDefault="004F6FFB" w:rsidP="00895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FB" w:rsidRPr="004B59C6" w:rsidRDefault="004F6FFB" w:rsidP="00895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FB" w:rsidRPr="004B59C6" w:rsidRDefault="004F6FFB" w:rsidP="008956A2">
            <w:pPr>
              <w:jc w:val="center"/>
              <w:rPr>
                <w:sz w:val="24"/>
                <w:szCs w:val="24"/>
              </w:rPr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FB" w:rsidRDefault="004F6FFB" w:rsidP="00314ED6">
            <w:pPr>
              <w:jc w:val="center"/>
            </w:pPr>
          </w:p>
        </w:tc>
      </w:tr>
    </w:tbl>
    <w:p w:rsidR="00582FB2" w:rsidRDefault="00582FB2" w:rsidP="00582FB2"/>
    <w:p w:rsidR="004F6FFB" w:rsidRDefault="004F6FFB" w:rsidP="002D6D06">
      <w:pPr>
        <w:jc w:val="center"/>
        <w:rPr>
          <w:sz w:val="24"/>
          <w:szCs w:val="24"/>
        </w:rPr>
      </w:pPr>
    </w:p>
    <w:p w:rsidR="004F6FFB" w:rsidRDefault="004F6FFB" w:rsidP="002D6D06">
      <w:pPr>
        <w:jc w:val="center"/>
        <w:rPr>
          <w:sz w:val="24"/>
          <w:szCs w:val="24"/>
        </w:rPr>
      </w:pPr>
    </w:p>
    <w:p w:rsidR="002D6D06" w:rsidRPr="000F3AA1" w:rsidRDefault="002D6D06" w:rsidP="002D6D06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2D6D06" w:rsidRDefault="002D6D06" w:rsidP="002D6D0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2D6D06" w:rsidRPr="006A2BC2" w:rsidRDefault="002D6D06" w:rsidP="002D6D06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6A2BC2">
        <w:rPr>
          <w:bCs/>
          <w:sz w:val="24"/>
          <w:szCs w:val="24"/>
          <w:u w:val="single"/>
        </w:rPr>
        <w:t xml:space="preserve">Ведущего специалиста отдела </w:t>
      </w:r>
      <w:r>
        <w:rPr>
          <w:bCs/>
          <w:sz w:val="24"/>
          <w:szCs w:val="24"/>
          <w:u w:val="single"/>
        </w:rPr>
        <w:t>стратегического планирования, тарифного регулирования и трудовых отношений</w:t>
      </w:r>
      <w:r w:rsidRPr="006A2BC2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управления экономического развития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2D6D06" w:rsidRPr="000B452F" w:rsidRDefault="002D6D06" w:rsidP="002D6D0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2D6D06" w:rsidRDefault="002D6D06" w:rsidP="002D6D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6D06" w:rsidRPr="000B452F" w:rsidRDefault="002D6D06" w:rsidP="002D6D0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2D6D06" w:rsidRDefault="002D6D06" w:rsidP="002D6D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2D6D06" w:rsidTr="003166E5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D06" w:rsidRDefault="002D6D06" w:rsidP="003166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D06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2D6D06" w:rsidRPr="0087332A" w:rsidRDefault="002D6D06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Pr="0087332A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Pr="000F3AA1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D06" w:rsidRPr="0087332A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D6D06" w:rsidTr="003166E5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06" w:rsidRDefault="002D6D06" w:rsidP="003166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06" w:rsidRPr="000F3AA1" w:rsidRDefault="002D6D06" w:rsidP="003166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Pr="000F3AA1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Pr="000F3AA1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Pr="000F3AA1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D06" w:rsidRPr="000F3AA1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Pr="000F3AA1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Pr="000F3AA1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Pr="000F3AA1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06" w:rsidRPr="000F3AA1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D06" w:rsidTr="003166E5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Pr="0066078E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Чулпанова Алла Евгениевна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Default="004F6FFB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1329104,14</w:t>
            </w:r>
          </w:p>
          <w:p w:rsidR="002D6D06" w:rsidRPr="00573679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2D6D06" w:rsidRPr="00BE780E" w:rsidRDefault="004F6FFB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989828,07</w:t>
            </w:r>
            <w:r w:rsidR="002D6D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– 21074 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jc w:val="center"/>
            </w:pPr>
            <w:r w:rsidRPr="00114A9F">
              <w:t>сделки не совершались</w:t>
            </w:r>
          </w:p>
        </w:tc>
      </w:tr>
      <w:tr w:rsidR="002D6D06" w:rsidTr="003166E5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Pr="00C42770" w:rsidRDefault="002D6D06" w:rsidP="00316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4331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Pr="004B59C6" w:rsidRDefault="002D6D06" w:rsidP="00316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Pr="004B59C6" w:rsidRDefault="002D6D06" w:rsidP="00316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6D06" w:rsidRPr="00114A9F" w:rsidRDefault="002D6D06" w:rsidP="003166E5">
            <w:pPr>
              <w:jc w:val="center"/>
            </w:pPr>
          </w:p>
        </w:tc>
      </w:tr>
      <w:tr w:rsidR="002D6D06" w:rsidTr="003166E5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Pr="0087332A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Pr="0087332A" w:rsidRDefault="004F6FFB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757311,39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2206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D06" w:rsidRDefault="002D6D06" w:rsidP="003166E5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2D6D06" w:rsidRDefault="002D6D06" w:rsidP="002D6D06"/>
    <w:p w:rsidR="002D6D06" w:rsidRDefault="002D6D06" w:rsidP="002D6D06">
      <w:pPr>
        <w:autoSpaceDE w:val="0"/>
        <w:autoSpaceDN w:val="0"/>
        <w:adjustRightInd w:val="0"/>
        <w:rPr>
          <w:sz w:val="24"/>
          <w:szCs w:val="24"/>
        </w:rPr>
      </w:pPr>
    </w:p>
    <w:p w:rsidR="002D6D06" w:rsidRDefault="002D6D06" w:rsidP="002D6D06">
      <w:pPr>
        <w:autoSpaceDE w:val="0"/>
        <w:autoSpaceDN w:val="0"/>
        <w:adjustRightInd w:val="0"/>
        <w:rPr>
          <w:sz w:val="24"/>
          <w:szCs w:val="24"/>
        </w:rPr>
      </w:pPr>
    </w:p>
    <w:p w:rsidR="002D6D06" w:rsidRDefault="002D6D06" w:rsidP="002D6D06">
      <w:pPr>
        <w:autoSpaceDE w:val="0"/>
        <w:autoSpaceDN w:val="0"/>
        <w:adjustRightInd w:val="0"/>
        <w:rPr>
          <w:sz w:val="24"/>
          <w:szCs w:val="24"/>
        </w:rPr>
      </w:pPr>
    </w:p>
    <w:p w:rsidR="002D6D06" w:rsidRDefault="002D6D06" w:rsidP="002D6D06">
      <w:pPr>
        <w:autoSpaceDE w:val="0"/>
        <w:autoSpaceDN w:val="0"/>
        <w:adjustRightInd w:val="0"/>
        <w:rPr>
          <w:sz w:val="24"/>
          <w:szCs w:val="24"/>
        </w:rPr>
      </w:pPr>
    </w:p>
    <w:p w:rsidR="002D6D06" w:rsidRDefault="002D6D06" w:rsidP="002D6D06">
      <w:pPr>
        <w:autoSpaceDE w:val="0"/>
        <w:autoSpaceDN w:val="0"/>
        <w:adjustRightInd w:val="0"/>
        <w:rPr>
          <w:sz w:val="24"/>
          <w:szCs w:val="24"/>
        </w:rPr>
      </w:pPr>
    </w:p>
    <w:p w:rsidR="002D6D06" w:rsidRDefault="002D6D06" w:rsidP="002D6D06">
      <w:pPr>
        <w:autoSpaceDE w:val="0"/>
        <w:autoSpaceDN w:val="0"/>
        <w:adjustRightInd w:val="0"/>
        <w:rPr>
          <w:sz w:val="24"/>
          <w:szCs w:val="24"/>
        </w:rPr>
      </w:pPr>
    </w:p>
    <w:p w:rsidR="002D6D06" w:rsidRDefault="002D6D06" w:rsidP="002D6D06">
      <w:pPr>
        <w:autoSpaceDE w:val="0"/>
        <w:autoSpaceDN w:val="0"/>
        <w:adjustRightInd w:val="0"/>
        <w:rPr>
          <w:sz w:val="24"/>
          <w:szCs w:val="24"/>
        </w:rPr>
      </w:pPr>
    </w:p>
    <w:p w:rsidR="002D6D06" w:rsidRDefault="002D6D06" w:rsidP="002D6D06">
      <w:pPr>
        <w:autoSpaceDE w:val="0"/>
        <w:autoSpaceDN w:val="0"/>
        <w:adjustRightInd w:val="0"/>
        <w:rPr>
          <w:sz w:val="24"/>
          <w:szCs w:val="24"/>
        </w:rPr>
      </w:pPr>
    </w:p>
    <w:p w:rsidR="002D6D06" w:rsidRDefault="002D6D06" w:rsidP="002D6D06">
      <w:pPr>
        <w:autoSpaceDE w:val="0"/>
        <w:autoSpaceDN w:val="0"/>
        <w:adjustRightInd w:val="0"/>
        <w:rPr>
          <w:sz w:val="24"/>
          <w:szCs w:val="24"/>
        </w:rPr>
      </w:pPr>
    </w:p>
    <w:p w:rsidR="002D6D06" w:rsidRDefault="002D6D06" w:rsidP="002D6D06">
      <w:pPr>
        <w:autoSpaceDE w:val="0"/>
        <w:autoSpaceDN w:val="0"/>
        <w:adjustRightInd w:val="0"/>
        <w:rPr>
          <w:sz w:val="24"/>
          <w:szCs w:val="24"/>
        </w:rPr>
      </w:pPr>
    </w:p>
    <w:p w:rsidR="002D6D06" w:rsidRDefault="002D6D06" w:rsidP="002D6D06">
      <w:pPr>
        <w:autoSpaceDE w:val="0"/>
        <w:autoSpaceDN w:val="0"/>
        <w:adjustRightInd w:val="0"/>
        <w:rPr>
          <w:sz w:val="24"/>
          <w:szCs w:val="24"/>
        </w:rPr>
      </w:pPr>
    </w:p>
    <w:p w:rsidR="00582FB2" w:rsidRPr="000F3AA1" w:rsidRDefault="00582FB2" w:rsidP="00582FB2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D1CDC" w:rsidRDefault="00582FB2" w:rsidP="00582FB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D1CDC" w:rsidRPr="006A2BC2" w:rsidRDefault="009D1CDC" w:rsidP="009D1CD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</w:t>
      </w:r>
      <w:r w:rsidRPr="006A2BC2">
        <w:rPr>
          <w:bCs/>
          <w:sz w:val="24"/>
          <w:szCs w:val="24"/>
          <w:u w:val="single"/>
        </w:rPr>
        <w:t xml:space="preserve"> отдела </w:t>
      </w:r>
      <w:r>
        <w:rPr>
          <w:bCs/>
          <w:sz w:val="24"/>
          <w:szCs w:val="24"/>
          <w:u w:val="single"/>
        </w:rPr>
        <w:t xml:space="preserve">муниципального заказа </w:t>
      </w:r>
      <w:r w:rsidRPr="006A2BC2">
        <w:rPr>
          <w:bCs/>
          <w:sz w:val="24"/>
          <w:szCs w:val="24"/>
          <w:u w:val="single"/>
        </w:rPr>
        <w:t>управления экономики, анализа и прогнозирования администрации города Урай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D1CDC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94573C" w:rsidRDefault="0094573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94573C" w:rsidTr="0094573C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73C" w:rsidRDefault="0094573C" w:rsidP="009457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73C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94573C" w:rsidRPr="0087332A" w:rsidRDefault="00A7274E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="0094573C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3C" w:rsidRPr="0087332A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3C" w:rsidRPr="000F3AA1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73C" w:rsidRPr="0087332A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4573C" w:rsidTr="0094573C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C" w:rsidRDefault="0094573C" w:rsidP="009457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C" w:rsidRPr="000F3AA1" w:rsidRDefault="0094573C" w:rsidP="009457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3C" w:rsidRPr="000F3AA1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3C" w:rsidRPr="000F3AA1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3C" w:rsidRPr="000F3AA1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73C" w:rsidRPr="000F3AA1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3C" w:rsidRPr="000F3AA1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3C" w:rsidRPr="000F3AA1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3C" w:rsidRPr="000F3AA1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C" w:rsidRPr="000F3AA1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73C" w:rsidTr="0094573C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73C" w:rsidRPr="0066078E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Ружанская Татьяна Анатольевна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73C" w:rsidRDefault="008956A2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1211389,49</w:t>
            </w:r>
          </w:p>
          <w:p w:rsidR="000F52C6" w:rsidRPr="00573679" w:rsidRDefault="000F52C6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0F52C6" w:rsidRPr="004102D4" w:rsidRDefault="008956A2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1179498,26</w:t>
            </w:r>
            <w:r w:rsidR="004102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3C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2/4)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3C" w:rsidRPr="00E04FFC" w:rsidRDefault="0094573C" w:rsidP="00945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3C" w:rsidRPr="00E04FFC" w:rsidRDefault="0094573C" w:rsidP="0094573C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73C" w:rsidRPr="00AE116C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73C" w:rsidRDefault="0094573C" w:rsidP="0094573C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73C" w:rsidRDefault="0094573C" w:rsidP="0094573C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73C" w:rsidRDefault="0094573C" w:rsidP="0094573C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73C" w:rsidRDefault="0094573C" w:rsidP="0094573C">
            <w:pPr>
              <w:jc w:val="center"/>
            </w:pPr>
            <w:r w:rsidRPr="00114A9F">
              <w:t>сделки не совершались</w:t>
            </w:r>
          </w:p>
        </w:tc>
      </w:tr>
      <w:tr w:rsidR="004102D4" w:rsidTr="004102D4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2D4" w:rsidRPr="0087332A" w:rsidRDefault="004102D4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2D4" w:rsidRPr="0087332A" w:rsidRDefault="006230D5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2256864,51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D4" w:rsidRDefault="004102D4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1/4)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D4" w:rsidRPr="00E04FFC" w:rsidRDefault="004102D4" w:rsidP="00945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D4" w:rsidRPr="00E04FFC" w:rsidRDefault="004102D4" w:rsidP="0094573C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2D4" w:rsidRPr="00007BAE" w:rsidRDefault="004102D4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7B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SHEVROLET LANOS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2D4" w:rsidRDefault="004102D4" w:rsidP="0094573C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2D4" w:rsidRDefault="004102D4" w:rsidP="0094573C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2D4" w:rsidRDefault="004102D4" w:rsidP="0094573C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2D4" w:rsidRDefault="004102D4" w:rsidP="0094573C">
            <w:pPr>
              <w:jc w:val="center"/>
            </w:pPr>
            <w:r w:rsidRPr="00114A9F">
              <w:t>сделки не совершались</w:t>
            </w:r>
          </w:p>
        </w:tc>
      </w:tr>
      <w:tr w:rsidR="004102D4" w:rsidTr="004102D4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D4" w:rsidRPr="0087332A" w:rsidRDefault="004102D4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D4" w:rsidRDefault="004102D4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D4" w:rsidRDefault="004102D4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D4" w:rsidRDefault="004102D4" w:rsidP="00945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D4" w:rsidRPr="00E04FFC" w:rsidRDefault="004102D4" w:rsidP="0094573C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D4" w:rsidRPr="00007BAE" w:rsidRDefault="004102D4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D4" w:rsidRPr="000D340B" w:rsidRDefault="004102D4" w:rsidP="009457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D4" w:rsidRPr="000D340B" w:rsidRDefault="004102D4" w:rsidP="009457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D4" w:rsidRPr="000D340B" w:rsidRDefault="004102D4" w:rsidP="009457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D4" w:rsidRPr="00114A9F" w:rsidRDefault="004102D4" w:rsidP="0094573C">
            <w:pPr>
              <w:jc w:val="center"/>
            </w:pPr>
          </w:p>
        </w:tc>
      </w:tr>
      <w:tr w:rsidR="0094573C" w:rsidTr="0094573C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73C" w:rsidRPr="0087332A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73C" w:rsidRPr="0087332A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73C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1/4)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73C" w:rsidRPr="00E04FFC" w:rsidRDefault="0094573C" w:rsidP="00945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73C" w:rsidRPr="00E04FFC" w:rsidRDefault="0094573C" w:rsidP="0094573C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73C" w:rsidRPr="00AE116C" w:rsidRDefault="0094573C" w:rsidP="009457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73C" w:rsidRDefault="0094573C" w:rsidP="0094573C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73C" w:rsidRDefault="0094573C" w:rsidP="0094573C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73C" w:rsidRDefault="0094573C" w:rsidP="0094573C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73C" w:rsidRDefault="0094573C" w:rsidP="0094573C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94573C" w:rsidRDefault="0094573C" w:rsidP="0094573C"/>
    <w:p w:rsidR="0094573C" w:rsidRDefault="0094573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573C" w:rsidRDefault="0094573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66E5" w:rsidRDefault="003166E5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573C" w:rsidRDefault="0094573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573C" w:rsidRDefault="0094573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573C" w:rsidRDefault="0094573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573C" w:rsidRDefault="0094573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573C" w:rsidRDefault="0094573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2FB2" w:rsidRPr="000F3AA1" w:rsidRDefault="00582FB2" w:rsidP="00582FB2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D1CDC" w:rsidRDefault="00582FB2" w:rsidP="00582FB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D1CDC" w:rsidRPr="006A2BC2" w:rsidRDefault="009D1CDC" w:rsidP="009D1CDC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</w:t>
      </w:r>
      <w:r w:rsidRPr="006A2BC2">
        <w:rPr>
          <w:bCs/>
          <w:sz w:val="24"/>
          <w:szCs w:val="24"/>
          <w:u w:val="single"/>
        </w:rPr>
        <w:t xml:space="preserve"> специалиста отдела </w:t>
      </w:r>
      <w:r>
        <w:rPr>
          <w:bCs/>
          <w:sz w:val="24"/>
          <w:szCs w:val="24"/>
          <w:u w:val="single"/>
        </w:rPr>
        <w:t xml:space="preserve">муниципального заказа </w:t>
      </w:r>
      <w:r w:rsidRPr="006A2BC2">
        <w:rPr>
          <w:bCs/>
          <w:sz w:val="24"/>
          <w:szCs w:val="24"/>
          <w:u w:val="single"/>
        </w:rPr>
        <w:t>управления экономики, анализа и прогнозирования администрации города Урай</w:t>
      </w: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D1CDC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1CDC" w:rsidRPr="000B452F" w:rsidRDefault="009D1CDC" w:rsidP="009D1C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582FB2" w:rsidRDefault="00582FB2" w:rsidP="00582FB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17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582FB2" w:rsidTr="003166E5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FB2" w:rsidRDefault="00582FB2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FB2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582FB2" w:rsidRPr="0087332A" w:rsidRDefault="00A7274E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="00582FB2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87332A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FB2" w:rsidRPr="0087332A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582FB2" w:rsidTr="003166E5">
        <w:trPr>
          <w:cantSplit/>
          <w:trHeight w:val="96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Default="00582FB2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0F3AA1" w:rsidRDefault="00582FB2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2E5" w:rsidTr="003166E5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Бражникова Светлана 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Default="006230D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1153413,23</w:t>
            </w:r>
          </w:p>
          <w:p w:rsidR="000F52C6" w:rsidRPr="00573679" w:rsidRDefault="000F52C6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0F52C6" w:rsidRPr="004102D4" w:rsidRDefault="006230D5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912783,75</w:t>
            </w:r>
            <w:r w:rsidR="004102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Pr="00E04FFC" w:rsidRDefault="002472E5" w:rsidP="00314ED6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>59,5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Pr="00E04FFC" w:rsidRDefault="002472E5" w:rsidP="00314ED6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AE116C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EF3ABB" w:rsidTr="003166E5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3ABB" w:rsidRPr="0087332A" w:rsidRDefault="003166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3ABB" w:rsidRPr="0087332A" w:rsidRDefault="003166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BB" w:rsidRDefault="00EF3AB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BB" w:rsidRPr="00E04FFC" w:rsidRDefault="00EF3ABB" w:rsidP="00314ED6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>59,5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BB" w:rsidRPr="00E04FFC" w:rsidRDefault="00EF3ABB" w:rsidP="00314ED6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3ABB" w:rsidRPr="0087332A" w:rsidRDefault="003166E5" w:rsidP="002472E5">
            <w:pPr>
              <w:jc w:val="center"/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3ABB" w:rsidRDefault="00EF3ABB" w:rsidP="00314ED6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3ABB" w:rsidRDefault="00EF3ABB" w:rsidP="00314ED6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3ABB" w:rsidRDefault="00EF3ABB" w:rsidP="00314ED6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3ABB" w:rsidRDefault="00EF3ABB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EF3ABB" w:rsidTr="003166E5">
        <w:trPr>
          <w:cantSplit/>
          <w:trHeight w:val="72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BB" w:rsidRPr="0087332A" w:rsidRDefault="00EF3AB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BB" w:rsidRDefault="00EF3ABB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BB" w:rsidRDefault="003166E5" w:rsidP="00EF3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BB" w:rsidRPr="00E04FFC" w:rsidRDefault="003166E5" w:rsidP="00EF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BB" w:rsidRPr="00E04FFC" w:rsidRDefault="00EF3ABB" w:rsidP="00EF3ABB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BB" w:rsidRDefault="00EF3ABB" w:rsidP="002472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BB" w:rsidRPr="000D340B" w:rsidRDefault="00EF3ABB" w:rsidP="00314E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BB" w:rsidRPr="000D340B" w:rsidRDefault="00EF3ABB" w:rsidP="00314E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BB" w:rsidRPr="000D340B" w:rsidRDefault="00EF3ABB" w:rsidP="00314E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BB" w:rsidRPr="00114A9F" w:rsidRDefault="00EF3ABB" w:rsidP="00314ED6">
            <w:pPr>
              <w:jc w:val="center"/>
            </w:pPr>
          </w:p>
        </w:tc>
      </w:tr>
    </w:tbl>
    <w:p w:rsidR="00582FB2" w:rsidRDefault="00582FB2" w:rsidP="00582FB2"/>
    <w:p w:rsidR="009D1CDC" w:rsidRDefault="009D1CDC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2472E5" w:rsidRDefault="002472E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2472E5" w:rsidRDefault="002472E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2472E5" w:rsidRDefault="002472E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2472E5" w:rsidRDefault="002472E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2472E5" w:rsidRDefault="002472E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2472E5" w:rsidRDefault="002472E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BC3C3B" w:rsidRDefault="00BC3C3B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BC3C3B" w:rsidRDefault="00BC3C3B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BC3C3B" w:rsidRDefault="00BC3C3B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582FB2" w:rsidRPr="000F3AA1" w:rsidRDefault="00BE780E" w:rsidP="00582FB2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582FB2" w:rsidRPr="000F3AA1">
        <w:rPr>
          <w:sz w:val="24"/>
          <w:szCs w:val="24"/>
        </w:rPr>
        <w:t>ведения</w:t>
      </w:r>
    </w:p>
    <w:p w:rsidR="00BC3C3B" w:rsidRDefault="00582FB2" w:rsidP="00582FB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BC3C3B" w:rsidRPr="006A2BC2" w:rsidRDefault="00BC3C3B" w:rsidP="00BC3C3B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Главного </w:t>
      </w:r>
      <w:r w:rsidRPr="006A2BC2">
        <w:rPr>
          <w:bCs/>
          <w:sz w:val="24"/>
          <w:szCs w:val="24"/>
          <w:u w:val="single"/>
        </w:rPr>
        <w:t xml:space="preserve">специалиста отдела </w:t>
      </w:r>
      <w:r>
        <w:rPr>
          <w:bCs/>
          <w:sz w:val="24"/>
          <w:szCs w:val="24"/>
          <w:u w:val="single"/>
        </w:rPr>
        <w:t xml:space="preserve">муниципального заказа </w:t>
      </w:r>
      <w:r w:rsidRPr="006A2BC2">
        <w:rPr>
          <w:bCs/>
          <w:sz w:val="24"/>
          <w:szCs w:val="24"/>
          <w:u w:val="single"/>
        </w:rPr>
        <w:t>управления экономики, анализа и прогнозирования администрации города Урай</w:t>
      </w:r>
    </w:p>
    <w:p w:rsidR="00BC3C3B" w:rsidRPr="000B452F" w:rsidRDefault="00BC3C3B" w:rsidP="00BC3C3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BC3C3B" w:rsidRDefault="00BC3C3B" w:rsidP="00BC3C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3C3B" w:rsidRPr="000B452F" w:rsidRDefault="00BC3C3B" w:rsidP="00BC3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C10197" w:rsidRDefault="00C10197" w:rsidP="00C1019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C10197" w:rsidTr="00C1019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197" w:rsidRDefault="00C10197" w:rsidP="00C10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197" w:rsidRDefault="00C1019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C10197" w:rsidRPr="0087332A" w:rsidRDefault="00A7274E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="00C10197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197" w:rsidRPr="0087332A" w:rsidRDefault="00C1019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197" w:rsidRPr="000F3AA1" w:rsidRDefault="00C1019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197" w:rsidRPr="0087332A" w:rsidRDefault="00C1019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C10197" w:rsidTr="00C10197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97" w:rsidRDefault="00C10197" w:rsidP="00C10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97" w:rsidRPr="000F3AA1" w:rsidRDefault="00C10197" w:rsidP="00C10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197" w:rsidRPr="000F3AA1" w:rsidRDefault="00C1019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197" w:rsidRPr="000F3AA1" w:rsidRDefault="00C1019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197" w:rsidRPr="000F3AA1" w:rsidRDefault="00C1019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197" w:rsidRPr="000F3AA1" w:rsidRDefault="00C1019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197" w:rsidRPr="000F3AA1" w:rsidRDefault="00C1019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197" w:rsidRPr="000F3AA1" w:rsidRDefault="00C1019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197" w:rsidRPr="000F3AA1" w:rsidRDefault="00C1019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97" w:rsidRPr="000F3AA1" w:rsidRDefault="00C1019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18C" w:rsidTr="00C1019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Pr="0066078E" w:rsidRDefault="0067618C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Яна Ивановна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Default="006230D5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914311,49</w:t>
            </w:r>
          </w:p>
          <w:p w:rsidR="0067618C" w:rsidRPr="00573679" w:rsidRDefault="0067618C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7618C" w:rsidRPr="00BE780E" w:rsidRDefault="006230D5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894311,49</w:t>
            </w:r>
            <w:r w:rsidR="006761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18C" w:rsidRDefault="0067618C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18C" w:rsidRPr="00E04FFC" w:rsidRDefault="0067618C" w:rsidP="00C1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18C" w:rsidRPr="00E04FFC" w:rsidRDefault="0067618C" w:rsidP="00C10197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Pr="00AE116C" w:rsidRDefault="0067618C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Pr="00AE116C" w:rsidRDefault="0067618C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Pr="00AE116C" w:rsidRDefault="0067618C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Pr="00AE116C" w:rsidRDefault="0067618C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Default="0067618C" w:rsidP="00C10197">
            <w:pPr>
              <w:jc w:val="center"/>
            </w:pPr>
            <w:r w:rsidRPr="00114A9F">
              <w:t>сделки не совершались</w:t>
            </w:r>
          </w:p>
        </w:tc>
      </w:tr>
      <w:tr w:rsidR="0067618C" w:rsidTr="0067618C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Default="0067618C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Default="0067618C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18C" w:rsidRDefault="0067618C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18C" w:rsidRDefault="0067618C" w:rsidP="00C1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18C" w:rsidRPr="00E04FFC" w:rsidRDefault="0067618C" w:rsidP="003166E5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Default="0067618C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Default="0067618C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Default="0067618C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Default="0067618C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Pr="00114A9F" w:rsidRDefault="0067618C" w:rsidP="00C10197">
            <w:pPr>
              <w:jc w:val="center"/>
            </w:pPr>
          </w:p>
        </w:tc>
      </w:tr>
      <w:tr w:rsidR="00634EDA" w:rsidTr="00634EDA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230D5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292181,25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AE116C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AE116C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AE116C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jc w:val="center"/>
            </w:pPr>
            <w:r w:rsidRPr="005A46CD">
              <w:rPr>
                <w:bCs/>
                <w:color w:val="000000"/>
                <w:sz w:val="24"/>
                <w:szCs w:val="24"/>
              </w:rPr>
              <w:t>Audi</w:t>
            </w:r>
            <w:r>
              <w:rPr>
                <w:bCs/>
                <w:color w:val="000000"/>
                <w:sz w:val="24"/>
                <w:szCs w:val="24"/>
              </w:rPr>
              <w:t xml:space="preserve"> А1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sportback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EDA" w:rsidRDefault="00634EDA" w:rsidP="00673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EDA" w:rsidRDefault="00634EDA" w:rsidP="0067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EDA" w:rsidRPr="00E04FFC" w:rsidRDefault="00634EDA" w:rsidP="00673682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Default="00634EDA" w:rsidP="00C10197">
            <w:pPr>
              <w:jc w:val="center"/>
            </w:pPr>
            <w:r w:rsidRPr="00114A9F">
              <w:t>сделки не совершались</w:t>
            </w:r>
          </w:p>
        </w:tc>
      </w:tr>
      <w:tr w:rsidR="00634EDA" w:rsidTr="00634EDA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DA" w:rsidRPr="00EB20F3" w:rsidRDefault="00634EDA" w:rsidP="006761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6CD">
              <w:rPr>
                <w:bCs/>
                <w:color w:val="000000"/>
                <w:sz w:val="24"/>
                <w:szCs w:val="24"/>
              </w:rPr>
              <w:t>Audi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67618C">
              <w:rPr>
                <w:bCs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EDA" w:rsidRDefault="00634EDA" w:rsidP="00673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EDA" w:rsidRDefault="00634EDA" w:rsidP="0067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EDA" w:rsidRPr="00E04FFC" w:rsidRDefault="00634EDA" w:rsidP="00673682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114A9F" w:rsidRDefault="00634EDA" w:rsidP="00C10197">
            <w:pPr>
              <w:jc w:val="center"/>
            </w:pPr>
          </w:p>
        </w:tc>
      </w:tr>
      <w:tr w:rsidR="00634EDA" w:rsidTr="00673682">
        <w:trPr>
          <w:cantSplit/>
          <w:trHeight w:val="585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jc w:val="center"/>
            </w:pP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2472E5" w:rsidRDefault="00634EDA" w:rsidP="00C101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Моторная лодка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Quintrex 475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EDA" w:rsidRPr="00BE780E" w:rsidRDefault="00634EDA" w:rsidP="00C1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0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EDA" w:rsidRPr="00114A9F" w:rsidRDefault="00634EDA" w:rsidP="00C10197">
            <w:pPr>
              <w:jc w:val="center"/>
            </w:pPr>
          </w:p>
        </w:tc>
      </w:tr>
      <w:tr w:rsidR="00634EDA" w:rsidTr="00673682">
        <w:trPr>
          <w:cantSplit/>
          <w:trHeight w:val="509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DA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C10197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DA" w:rsidRDefault="00634EDA" w:rsidP="00C1019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DA" w:rsidRPr="00BE780E" w:rsidRDefault="00634EDA" w:rsidP="006736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0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673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DA" w:rsidRPr="0087332A" w:rsidRDefault="00634EDA" w:rsidP="00673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DA" w:rsidRPr="00114A9F" w:rsidRDefault="00634EDA" w:rsidP="00C10197">
            <w:pPr>
              <w:jc w:val="center"/>
            </w:pPr>
          </w:p>
        </w:tc>
      </w:tr>
      <w:tr w:rsidR="00321267" w:rsidTr="0032126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1267" w:rsidRPr="0087332A" w:rsidRDefault="0032126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1267" w:rsidRPr="0087332A" w:rsidRDefault="0032126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1267" w:rsidRPr="00AE116C" w:rsidRDefault="0032126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1267" w:rsidRPr="00AE116C" w:rsidRDefault="0032126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1267" w:rsidRPr="00AE116C" w:rsidRDefault="0032126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1267" w:rsidRPr="00AE116C" w:rsidRDefault="0032126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267" w:rsidRDefault="00321267" w:rsidP="00673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267" w:rsidRDefault="00321267" w:rsidP="0067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267" w:rsidRPr="00E04FFC" w:rsidRDefault="00321267" w:rsidP="00673682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267" w:rsidRDefault="00321267" w:rsidP="00C10197">
            <w:pPr>
              <w:jc w:val="center"/>
            </w:pPr>
            <w:r w:rsidRPr="00114A9F">
              <w:t>сделки не совершались</w:t>
            </w:r>
          </w:p>
        </w:tc>
      </w:tr>
      <w:tr w:rsidR="00321267" w:rsidTr="00321267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267" w:rsidRPr="0087332A" w:rsidRDefault="0032126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267" w:rsidRPr="0087332A" w:rsidRDefault="0032126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267" w:rsidRPr="00AE116C" w:rsidRDefault="0032126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267" w:rsidRPr="00AE116C" w:rsidRDefault="0032126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267" w:rsidRPr="00AE116C" w:rsidRDefault="0032126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267" w:rsidRPr="00AE116C" w:rsidRDefault="00321267" w:rsidP="00C10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267" w:rsidRPr="00BE780E" w:rsidRDefault="00321267" w:rsidP="006736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0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267" w:rsidRPr="0087332A" w:rsidRDefault="00321267" w:rsidP="00673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67" w:rsidRPr="0087332A" w:rsidRDefault="00321267" w:rsidP="00673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67" w:rsidRDefault="00321267" w:rsidP="00C10197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C10197" w:rsidRDefault="00C10197" w:rsidP="00C10197"/>
    <w:p w:rsidR="00582FB2" w:rsidRPr="000F3AA1" w:rsidRDefault="00582FB2" w:rsidP="00582FB2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BC3C3B" w:rsidRDefault="00582FB2" w:rsidP="00582FB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BC3C3B" w:rsidRPr="006A2BC2" w:rsidRDefault="00634EDA" w:rsidP="00BC3C3B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Ведущего</w:t>
      </w:r>
      <w:r w:rsidR="00BC3C3B" w:rsidRPr="006A2BC2">
        <w:rPr>
          <w:bCs/>
          <w:sz w:val="24"/>
          <w:szCs w:val="24"/>
          <w:u w:val="single"/>
        </w:rPr>
        <w:t xml:space="preserve"> специалиста отдела </w:t>
      </w:r>
      <w:r w:rsidR="00BC3C3B">
        <w:rPr>
          <w:bCs/>
          <w:sz w:val="24"/>
          <w:szCs w:val="24"/>
          <w:u w:val="single"/>
        </w:rPr>
        <w:t xml:space="preserve">муниципального заказа </w:t>
      </w:r>
      <w:r w:rsidR="00BC3C3B" w:rsidRPr="006A2BC2">
        <w:rPr>
          <w:bCs/>
          <w:sz w:val="24"/>
          <w:szCs w:val="24"/>
          <w:u w:val="single"/>
        </w:rPr>
        <w:t>управления экономики, анализа и прогнозирования администрации города Урай</w:t>
      </w:r>
    </w:p>
    <w:p w:rsidR="00BC3C3B" w:rsidRPr="000B452F" w:rsidRDefault="00BC3C3B" w:rsidP="00BC3C3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BC3C3B" w:rsidRDefault="00BC3C3B" w:rsidP="00BC3C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3C3B" w:rsidRPr="000B452F" w:rsidRDefault="00BC3C3B" w:rsidP="00BC3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582FB2" w:rsidRDefault="00582FB2" w:rsidP="00582FB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582FB2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FB2" w:rsidRDefault="00582FB2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FB2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582FB2" w:rsidRPr="0087332A" w:rsidRDefault="00A7274E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="00582FB2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87332A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FB2" w:rsidRPr="0087332A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582FB2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Default="00582FB2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0F3AA1" w:rsidRDefault="00582FB2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0F3AA1" w:rsidRDefault="00582FB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2E5" w:rsidTr="00314ED6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Алена Михайловна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Default="006230D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990947,64</w:t>
            </w:r>
          </w:p>
          <w:p w:rsidR="000F52C6" w:rsidRPr="00573679" w:rsidRDefault="000F52C6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0F52C6" w:rsidRPr="00BE780E" w:rsidRDefault="006230D5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848453,46</w:t>
            </w:r>
            <w:r w:rsidR="00BE78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634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</w:t>
            </w:r>
            <w:r w:rsidR="00634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Pr="00E04FFC" w:rsidRDefault="002472E5" w:rsidP="003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Pr="00E04FFC" w:rsidRDefault="002472E5" w:rsidP="00314ED6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AE116C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AE116C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AE116C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AE116C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2472E5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87332A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87332A" w:rsidRDefault="006230D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1222140,85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634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(доля1/</w:t>
            </w:r>
            <w:r w:rsidR="00634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Pr="00E04FFC" w:rsidRDefault="002472E5" w:rsidP="003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Pr="00E04FFC" w:rsidRDefault="002472E5" w:rsidP="00314ED6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Шкода Йети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E04FFC" w:rsidRDefault="002472E5" w:rsidP="003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E04FFC" w:rsidRDefault="002472E5" w:rsidP="003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2472E5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Pr="0087332A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Pr="00E04FFC" w:rsidRDefault="002472E5" w:rsidP="003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Pr="00E04FFC" w:rsidRDefault="002472E5" w:rsidP="003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Default="002472E5" w:rsidP="0067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Снегоход </w:t>
            </w:r>
            <w:r w:rsidR="009965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Yamaha VK 540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Pr="0087332A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Pr="0087332A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Pr="0087332A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E5" w:rsidRPr="00114A9F" w:rsidRDefault="002472E5" w:rsidP="00314ED6">
            <w:pPr>
              <w:jc w:val="center"/>
            </w:pPr>
          </w:p>
        </w:tc>
      </w:tr>
      <w:tr w:rsidR="002472E5" w:rsidTr="00314ED6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2E5" w:rsidRPr="0087332A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2E5" w:rsidRPr="00E04FFC" w:rsidRDefault="002472E5" w:rsidP="003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2E5" w:rsidRPr="00E04FFC" w:rsidRDefault="002472E5" w:rsidP="00314ED6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2E5" w:rsidRDefault="002472E5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67618C" w:rsidTr="0067618C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18C" w:rsidRPr="0087332A" w:rsidRDefault="0067618C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18C" w:rsidRDefault="0067618C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18C" w:rsidRDefault="0067618C" w:rsidP="0067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(доля1/6)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18C" w:rsidRPr="00E04FFC" w:rsidRDefault="0067618C" w:rsidP="0067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18C" w:rsidRPr="00E04FFC" w:rsidRDefault="0067618C" w:rsidP="00673682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Default="0067618C" w:rsidP="00314ED6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Default="0067618C" w:rsidP="00673682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618C" w:rsidRDefault="0067618C" w:rsidP="00673682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7618C" w:rsidRDefault="0067618C" w:rsidP="00673682">
            <w:pPr>
              <w:jc w:val="center"/>
            </w:pPr>
            <w:r w:rsidRPr="000D340B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7618C" w:rsidRDefault="0067618C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67618C" w:rsidTr="0067618C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18C" w:rsidRPr="0087332A" w:rsidRDefault="0067618C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18C" w:rsidRDefault="0067618C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18C" w:rsidRDefault="0067618C" w:rsidP="0067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(доля1/6)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18C" w:rsidRPr="00E04FFC" w:rsidRDefault="0067618C" w:rsidP="0067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18C" w:rsidRPr="00E04FFC" w:rsidRDefault="0067618C" w:rsidP="00673682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18C" w:rsidRPr="000D340B" w:rsidRDefault="0067618C" w:rsidP="00314E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18C" w:rsidRDefault="0067618C" w:rsidP="00247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18C" w:rsidRDefault="0067618C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8C" w:rsidRPr="00E04FFC" w:rsidRDefault="0067618C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8C" w:rsidRPr="00114A9F" w:rsidRDefault="0067618C" w:rsidP="00314ED6">
            <w:pPr>
              <w:jc w:val="center"/>
            </w:pPr>
          </w:p>
        </w:tc>
      </w:tr>
    </w:tbl>
    <w:p w:rsidR="00582FB2" w:rsidRDefault="00582FB2" w:rsidP="00582FB2"/>
    <w:p w:rsidR="00BC3C3B" w:rsidRDefault="00BC3C3B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E42C7D" w:rsidRPr="000F3AA1" w:rsidRDefault="00E42C7D" w:rsidP="00E42C7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E42C7D" w:rsidRDefault="00E42C7D" w:rsidP="00E42C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E42C7D" w:rsidRPr="006A2BC2" w:rsidRDefault="00E42C7D" w:rsidP="00E42C7D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Ведущего</w:t>
      </w:r>
      <w:r w:rsidRPr="006A2BC2">
        <w:rPr>
          <w:bCs/>
          <w:sz w:val="24"/>
          <w:szCs w:val="24"/>
          <w:u w:val="single"/>
        </w:rPr>
        <w:t xml:space="preserve"> специалиста отдела </w:t>
      </w:r>
      <w:r>
        <w:rPr>
          <w:bCs/>
          <w:sz w:val="24"/>
          <w:szCs w:val="24"/>
          <w:u w:val="single"/>
        </w:rPr>
        <w:t xml:space="preserve">муниципального заказа </w:t>
      </w:r>
      <w:r w:rsidRPr="006A2BC2">
        <w:rPr>
          <w:bCs/>
          <w:sz w:val="24"/>
          <w:szCs w:val="24"/>
          <w:u w:val="single"/>
        </w:rPr>
        <w:t>управления экономики, анализа и прогнозирования администрации города Урай</w:t>
      </w:r>
    </w:p>
    <w:p w:rsidR="00E42C7D" w:rsidRPr="000B452F" w:rsidRDefault="00E42C7D" w:rsidP="00E42C7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E42C7D" w:rsidRDefault="00E42C7D" w:rsidP="00E42C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2C7D" w:rsidRPr="000B452F" w:rsidRDefault="00E42C7D" w:rsidP="00E42C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555BD5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E42C7D" w:rsidRDefault="00E42C7D" w:rsidP="00E42C7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E42C7D" w:rsidTr="004671D0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C7D" w:rsidRDefault="00E42C7D" w:rsidP="004671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C7D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E42C7D" w:rsidRPr="0087332A" w:rsidRDefault="00A7274E" w:rsidP="00555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BD5">
              <w:rPr>
                <w:rFonts w:ascii="Times New Roman" w:hAnsi="Times New Roman" w:cs="Times New Roman"/>
              </w:rPr>
              <w:t>20</w:t>
            </w:r>
            <w:r w:rsidR="00E42C7D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7D" w:rsidRPr="0087332A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7D" w:rsidRPr="000F3AA1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C7D" w:rsidRPr="0087332A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E42C7D" w:rsidTr="004671D0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7D" w:rsidRDefault="00E42C7D" w:rsidP="004671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7D" w:rsidRPr="000F3AA1" w:rsidRDefault="00E42C7D" w:rsidP="004671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7D" w:rsidRPr="000F3AA1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7D" w:rsidRPr="000F3AA1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7D" w:rsidRPr="000F3AA1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7D" w:rsidRPr="000F3AA1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7D" w:rsidRPr="000F3AA1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7D" w:rsidRPr="000F3AA1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7D" w:rsidRPr="000F3AA1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7D" w:rsidRPr="000F3AA1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7D" w:rsidTr="004671D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7D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Ольга Владимировна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7D" w:rsidRDefault="006230D5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1117564,52</w:t>
            </w:r>
          </w:p>
          <w:p w:rsidR="000F52C6" w:rsidRPr="00573679" w:rsidRDefault="000F52C6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0F52C6" w:rsidRPr="00BE780E" w:rsidRDefault="006230D5" w:rsidP="000F5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762894,86</w:t>
            </w:r>
            <w:r w:rsidR="00BE78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7D" w:rsidRDefault="00E42C7D" w:rsidP="00E42C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7D" w:rsidRPr="00E04FFC" w:rsidRDefault="00E42C7D" w:rsidP="0046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7D" w:rsidRPr="00E04FFC" w:rsidRDefault="00E42C7D" w:rsidP="004671D0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7D" w:rsidRPr="0067618C" w:rsidRDefault="00E42C7D" w:rsidP="0067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Хундай </w:t>
            </w:r>
            <w:r w:rsidR="0067618C">
              <w:rPr>
                <w:rFonts w:ascii="Times New Roman" w:hAnsi="Times New Roman" w:cs="Times New Roman"/>
                <w:bCs/>
                <w:sz w:val="24"/>
                <w:szCs w:val="24"/>
              </w:rPr>
              <w:t>sonata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7D" w:rsidRPr="00AE116C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7D" w:rsidRPr="00AE116C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7D" w:rsidRPr="00AE116C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7D" w:rsidRDefault="00E42C7D" w:rsidP="004671D0">
            <w:pPr>
              <w:jc w:val="center"/>
            </w:pPr>
            <w:r w:rsidRPr="00114A9F">
              <w:t>сделки не совершались</w:t>
            </w:r>
          </w:p>
        </w:tc>
      </w:tr>
      <w:tr w:rsidR="00E42C7D" w:rsidTr="004671D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7D" w:rsidRPr="0087332A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7D" w:rsidRPr="006230D5" w:rsidRDefault="006230D5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7D" w:rsidRPr="00AE116C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7D" w:rsidRPr="00AE116C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7D" w:rsidRPr="00AE116C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7D" w:rsidRPr="00AE116C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7D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7D" w:rsidRPr="00E04FFC" w:rsidRDefault="00E42C7D" w:rsidP="0046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7D" w:rsidRPr="00E04FFC" w:rsidRDefault="00E42C7D" w:rsidP="004671D0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7D" w:rsidRDefault="00E42C7D" w:rsidP="004671D0">
            <w:pPr>
              <w:jc w:val="center"/>
            </w:pPr>
            <w:r w:rsidRPr="00114A9F">
              <w:t>сделки не совершались</w:t>
            </w:r>
          </w:p>
        </w:tc>
      </w:tr>
      <w:tr w:rsidR="00E42C7D" w:rsidTr="004671D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7D" w:rsidRPr="0087332A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7D" w:rsidRDefault="001A17B5" w:rsidP="0062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230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7D" w:rsidRPr="00AE116C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7D" w:rsidRPr="00AE116C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7D" w:rsidRPr="00AE116C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7D" w:rsidRPr="00AE116C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7D" w:rsidRDefault="00E42C7D" w:rsidP="004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7D" w:rsidRPr="00E04FFC" w:rsidRDefault="00E42C7D" w:rsidP="0046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7D" w:rsidRPr="00E04FFC" w:rsidRDefault="00E42C7D" w:rsidP="004671D0">
            <w:pPr>
              <w:jc w:val="center"/>
              <w:rPr>
                <w:sz w:val="24"/>
                <w:szCs w:val="24"/>
              </w:rPr>
            </w:pPr>
            <w:r w:rsidRPr="00E04F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7D" w:rsidRDefault="00E42C7D" w:rsidP="004671D0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E42C7D" w:rsidRDefault="00E42C7D" w:rsidP="00582FB2">
      <w:pPr>
        <w:jc w:val="center"/>
        <w:rPr>
          <w:sz w:val="24"/>
          <w:szCs w:val="24"/>
        </w:rPr>
      </w:pPr>
    </w:p>
    <w:p w:rsidR="00E42C7D" w:rsidRDefault="00E42C7D" w:rsidP="00582FB2">
      <w:pPr>
        <w:jc w:val="center"/>
        <w:rPr>
          <w:sz w:val="24"/>
          <w:szCs w:val="24"/>
        </w:rPr>
      </w:pPr>
    </w:p>
    <w:p w:rsidR="00E42C7D" w:rsidRDefault="00E42C7D" w:rsidP="00582FB2">
      <w:pPr>
        <w:jc w:val="center"/>
        <w:rPr>
          <w:sz w:val="24"/>
          <w:szCs w:val="24"/>
        </w:rPr>
      </w:pPr>
    </w:p>
    <w:p w:rsidR="00E42C7D" w:rsidRDefault="00E42C7D" w:rsidP="00582FB2">
      <w:pPr>
        <w:jc w:val="center"/>
        <w:rPr>
          <w:sz w:val="24"/>
          <w:szCs w:val="24"/>
        </w:rPr>
      </w:pPr>
    </w:p>
    <w:p w:rsidR="00E42C7D" w:rsidRDefault="00E42C7D" w:rsidP="00582FB2">
      <w:pPr>
        <w:jc w:val="center"/>
        <w:rPr>
          <w:sz w:val="24"/>
          <w:szCs w:val="24"/>
        </w:rPr>
      </w:pPr>
    </w:p>
    <w:p w:rsidR="00E42C7D" w:rsidRDefault="00E42C7D" w:rsidP="00582FB2">
      <w:pPr>
        <w:jc w:val="center"/>
        <w:rPr>
          <w:sz w:val="24"/>
          <w:szCs w:val="24"/>
        </w:rPr>
      </w:pPr>
    </w:p>
    <w:p w:rsidR="00E42C7D" w:rsidRDefault="00E42C7D" w:rsidP="00582FB2">
      <w:pPr>
        <w:jc w:val="center"/>
        <w:rPr>
          <w:sz w:val="24"/>
          <w:szCs w:val="24"/>
        </w:rPr>
      </w:pPr>
    </w:p>
    <w:p w:rsidR="00E42C7D" w:rsidRDefault="00E42C7D" w:rsidP="00582FB2">
      <w:pPr>
        <w:jc w:val="center"/>
        <w:rPr>
          <w:sz w:val="24"/>
          <w:szCs w:val="24"/>
        </w:rPr>
      </w:pPr>
    </w:p>
    <w:p w:rsidR="00E42C7D" w:rsidRDefault="00E42C7D" w:rsidP="00582FB2">
      <w:pPr>
        <w:jc w:val="center"/>
        <w:rPr>
          <w:sz w:val="24"/>
          <w:szCs w:val="24"/>
        </w:rPr>
      </w:pPr>
    </w:p>
    <w:p w:rsidR="00E42C7D" w:rsidRDefault="00E42C7D" w:rsidP="00582FB2">
      <w:pPr>
        <w:jc w:val="center"/>
        <w:rPr>
          <w:sz w:val="24"/>
          <w:szCs w:val="24"/>
        </w:rPr>
      </w:pPr>
    </w:p>
    <w:p w:rsidR="00E42C7D" w:rsidRDefault="00E42C7D" w:rsidP="00582FB2">
      <w:pPr>
        <w:jc w:val="center"/>
        <w:rPr>
          <w:sz w:val="24"/>
          <w:szCs w:val="24"/>
        </w:rPr>
      </w:pPr>
    </w:p>
    <w:p w:rsidR="005F13CD" w:rsidRPr="000F3AA1" w:rsidRDefault="005F13CD" w:rsidP="005F13C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FD4175" w:rsidRDefault="005F13CD" w:rsidP="005F13C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FD4175" w:rsidRPr="006A2BC2" w:rsidRDefault="00FD4175" w:rsidP="00FD4175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 управления по физической культуре спорту и туризму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FD4175" w:rsidRPr="000B452F" w:rsidRDefault="00FD4175" w:rsidP="00FD4175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FD4175" w:rsidRPr="000B452F" w:rsidRDefault="00FD4175" w:rsidP="00FD41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254E23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5F13CD" w:rsidRDefault="005F13CD" w:rsidP="005F13C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5F13CD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3CD" w:rsidRDefault="005F13C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3CD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5F13CD" w:rsidRPr="0087332A" w:rsidRDefault="00A7274E" w:rsidP="00254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54E23">
              <w:rPr>
                <w:rFonts w:ascii="Times New Roman" w:hAnsi="Times New Roman" w:cs="Times New Roman"/>
              </w:rPr>
              <w:t>20</w:t>
            </w:r>
            <w:r w:rsidR="005F13CD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87332A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3CD" w:rsidRPr="0087332A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5F13CD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CD" w:rsidRDefault="005F13C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CD" w:rsidRPr="000F3AA1" w:rsidRDefault="005F13CD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E79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E79" w:rsidRPr="0066078E" w:rsidRDefault="00133E7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Вадим Викторович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E79" w:rsidRDefault="00254E2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2136351,58</w:t>
            </w:r>
          </w:p>
          <w:p w:rsidR="00133E79" w:rsidRPr="00573679" w:rsidRDefault="00133E79" w:rsidP="00133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133E79" w:rsidRPr="0087332A" w:rsidRDefault="00254E23" w:rsidP="00133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2072185,00</w:t>
            </w:r>
            <w:r w:rsidR="00133E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E79" w:rsidRDefault="00133E7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33E79" w:rsidRDefault="00133E7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E79" w:rsidRDefault="00133E79" w:rsidP="00314ED6">
            <w:pPr>
              <w:jc w:val="center"/>
            </w:pPr>
            <w:r>
              <w:rPr>
                <w:sz w:val="24"/>
                <w:szCs w:val="24"/>
              </w:rPr>
              <w:t>1209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E79" w:rsidRDefault="00133E79" w:rsidP="00314ED6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E79" w:rsidRPr="0087332A" w:rsidRDefault="00133E79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6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E79" w:rsidRDefault="00133E79" w:rsidP="00133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E79" w:rsidRDefault="00133E79" w:rsidP="00133E79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E79" w:rsidRDefault="00133E79" w:rsidP="00133E79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E79" w:rsidRDefault="00133E79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5F13CD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13CD" w:rsidRPr="0066078E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13CD" w:rsidRPr="0087332A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Default="005F13CD" w:rsidP="003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C42770" w:rsidRDefault="005F13CD" w:rsidP="003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13CD" w:rsidRPr="0087332A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13CD" w:rsidRPr="0087332A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13CD" w:rsidRPr="0087332A" w:rsidRDefault="005F13CD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13CD" w:rsidRPr="0087332A" w:rsidRDefault="005F13CD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13CD" w:rsidRPr="00114A9F" w:rsidRDefault="005F13CD" w:rsidP="00314ED6">
            <w:pPr>
              <w:jc w:val="center"/>
            </w:pPr>
          </w:p>
        </w:tc>
      </w:tr>
      <w:tr w:rsidR="005447AF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AF" w:rsidRPr="0087332A" w:rsidRDefault="005447A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а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AF" w:rsidRPr="0087332A" w:rsidRDefault="00254E2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1169965,03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AF" w:rsidRDefault="005447AF" w:rsidP="00544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447AF" w:rsidRDefault="005447AF" w:rsidP="00544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AF" w:rsidRDefault="005447AF" w:rsidP="005447AF">
            <w:pPr>
              <w:jc w:val="center"/>
            </w:pPr>
            <w:r>
              <w:rPr>
                <w:sz w:val="24"/>
                <w:szCs w:val="24"/>
              </w:rPr>
              <w:t>1209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AF" w:rsidRDefault="005447AF" w:rsidP="005447AF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AF" w:rsidRDefault="005447A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AF" w:rsidRDefault="005447A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AF" w:rsidRDefault="005447AF" w:rsidP="00314ED6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AF" w:rsidRDefault="005447AF" w:rsidP="00314ED6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AF" w:rsidRDefault="005447AF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5447AF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AF" w:rsidRPr="0087332A" w:rsidRDefault="005447A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AF" w:rsidRPr="0087332A" w:rsidRDefault="005447A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AF" w:rsidRDefault="005447AF" w:rsidP="00544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AF" w:rsidRDefault="005447AF" w:rsidP="0054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AF" w:rsidRPr="00C42770" w:rsidRDefault="005447AF" w:rsidP="0054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AF" w:rsidRDefault="005447A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AF" w:rsidRDefault="005447A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AF" w:rsidRDefault="005447AF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AF" w:rsidRPr="00C42770" w:rsidRDefault="005447AF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AF" w:rsidRPr="00114A9F" w:rsidRDefault="005447AF" w:rsidP="00314ED6">
            <w:pPr>
              <w:jc w:val="center"/>
            </w:pPr>
          </w:p>
        </w:tc>
      </w:tr>
    </w:tbl>
    <w:p w:rsidR="005F13CD" w:rsidRDefault="005F13CD" w:rsidP="005F13CD"/>
    <w:p w:rsidR="005F13CD" w:rsidRDefault="005F13CD" w:rsidP="005F13CD">
      <w:pPr>
        <w:jc w:val="center"/>
        <w:rPr>
          <w:sz w:val="24"/>
          <w:szCs w:val="24"/>
        </w:rPr>
      </w:pPr>
    </w:p>
    <w:p w:rsidR="00133E79" w:rsidRDefault="00133E79" w:rsidP="005F13CD">
      <w:pPr>
        <w:jc w:val="center"/>
        <w:rPr>
          <w:sz w:val="24"/>
          <w:szCs w:val="24"/>
        </w:rPr>
      </w:pPr>
    </w:p>
    <w:p w:rsidR="00133E79" w:rsidRDefault="00133E79" w:rsidP="005F13CD">
      <w:pPr>
        <w:jc w:val="center"/>
        <w:rPr>
          <w:sz w:val="24"/>
          <w:szCs w:val="24"/>
        </w:rPr>
      </w:pPr>
    </w:p>
    <w:p w:rsidR="00133E79" w:rsidRDefault="00133E79" w:rsidP="005F13CD">
      <w:pPr>
        <w:jc w:val="center"/>
        <w:rPr>
          <w:sz w:val="24"/>
          <w:szCs w:val="24"/>
        </w:rPr>
      </w:pPr>
    </w:p>
    <w:p w:rsidR="00133E79" w:rsidRDefault="00133E79" w:rsidP="005F13CD">
      <w:pPr>
        <w:jc w:val="center"/>
        <w:rPr>
          <w:sz w:val="24"/>
          <w:szCs w:val="24"/>
        </w:rPr>
      </w:pPr>
    </w:p>
    <w:p w:rsidR="00A93D4D" w:rsidRDefault="00A93D4D" w:rsidP="005F13CD">
      <w:pPr>
        <w:jc w:val="center"/>
        <w:rPr>
          <w:sz w:val="24"/>
          <w:szCs w:val="24"/>
        </w:rPr>
      </w:pPr>
    </w:p>
    <w:p w:rsidR="00A93D4D" w:rsidRDefault="00A93D4D" w:rsidP="005F13CD">
      <w:pPr>
        <w:jc w:val="center"/>
        <w:rPr>
          <w:sz w:val="24"/>
          <w:szCs w:val="24"/>
        </w:rPr>
      </w:pPr>
    </w:p>
    <w:p w:rsidR="00A93D4D" w:rsidRDefault="00A93D4D" w:rsidP="005F13CD">
      <w:pPr>
        <w:jc w:val="center"/>
        <w:rPr>
          <w:sz w:val="24"/>
          <w:szCs w:val="24"/>
        </w:rPr>
      </w:pPr>
    </w:p>
    <w:p w:rsidR="00133E79" w:rsidRDefault="00133E79" w:rsidP="005F13CD">
      <w:pPr>
        <w:jc w:val="center"/>
        <w:rPr>
          <w:sz w:val="24"/>
          <w:szCs w:val="24"/>
        </w:rPr>
      </w:pPr>
    </w:p>
    <w:p w:rsidR="005F13CD" w:rsidRPr="000F3AA1" w:rsidRDefault="005F13CD" w:rsidP="005F13C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5F13CD" w:rsidRDefault="005F13CD" w:rsidP="005F13CD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  <w:r>
        <w:rPr>
          <w:bCs/>
          <w:sz w:val="24"/>
          <w:szCs w:val="24"/>
          <w:u w:val="single"/>
        </w:rPr>
        <w:t xml:space="preserve"> </w:t>
      </w:r>
    </w:p>
    <w:p w:rsidR="00FD4175" w:rsidRPr="006A2BC2" w:rsidRDefault="00FD4175" w:rsidP="005F13CD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</w:t>
      </w:r>
      <w:r w:rsidRPr="006A2BC2">
        <w:rPr>
          <w:bCs/>
          <w:sz w:val="24"/>
          <w:szCs w:val="24"/>
          <w:u w:val="single"/>
        </w:rPr>
        <w:t xml:space="preserve"> отдела </w:t>
      </w:r>
      <w:r>
        <w:rPr>
          <w:bCs/>
          <w:sz w:val="24"/>
          <w:szCs w:val="24"/>
          <w:u w:val="single"/>
        </w:rPr>
        <w:t>по физкультурно – массовой работе и туризму управления по физической культуре спорту и туризму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FD4175" w:rsidRPr="000B452F" w:rsidRDefault="00FD4175" w:rsidP="00FD4175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FD4175" w:rsidRPr="000B452F" w:rsidRDefault="00FD4175" w:rsidP="00FD41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254E23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5F13CD" w:rsidRDefault="005F13CD" w:rsidP="005F13CD"/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9F4DC6" w:rsidTr="00FD35F2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DC6" w:rsidRDefault="009F4DC6" w:rsidP="00FD3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DC6" w:rsidRDefault="009F4DC6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9F4DC6" w:rsidRPr="0087332A" w:rsidRDefault="00A7274E" w:rsidP="00254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54E23">
              <w:rPr>
                <w:rFonts w:ascii="Times New Roman" w:hAnsi="Times New Roman" w:cs="Times New Roman"/>
              </w:rPr>
              <w:t>20</w:t>
            </w:r>
            <w:r w:rsidR="009F4DC6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C6" w:rsidRPr="0087332A" w:rsidRDefault="009F4DC6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C6" w:rsidRPr="000F3AA1" w:rsidRDefault="009F4DC6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4DC6" w:rsidRPr="0087332A" w:rsidRDefault="009F4DC6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F4DC6" w:rsidTr="00FD35F2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C6" w:rsidRDefault="009F4DC6" w:rsidP="00FD3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C6" w:rsidRPr="000F3AA1" w:rsidRDefault="009F4DC6" w:rsidP="00FD35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C6" w:rsidRPr="000F3AA1" w:rsidRDefault="009F4DC6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C6" w:rsidRPr="000F3AA1" w:rsidRDefault="009F4DC6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C6" w:rsidRPr="000F3AA1" w:rsidRDefault="009F4DC6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DC6" w:rsidRPr="000F3AA1" w:rsidRDefault="009F4DC6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C6" w:rsidRPr="000F3AA1" w:rsidRDefault="009F4DC6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C6" w:rsidRPr="000F3AA1" w:rsidRDefault="009F4DC6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C6" w:rsidRPr="000F3AA1" w:rsidRDefault="009F4DC6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C6" w:rsidRPr="000F3AA1" w:rsidRDefault="009F4DC6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A0F" w:rsidTr="00FD35F2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Pr="0066078E" w:rsidRDefault="003C3A0F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Елена Владимировна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254E23" w:rsidP="009F4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1237766,56</w:t>
            </w:r>
          </w:p>
          <w:p w:rsidR="003C3A0F" w:rsidRPr="00573679" w:rsidRDefault="003C3A0F" w:rsidP="00133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3C3A0F" w:rsidRPr="0087332A" w:rsidRDefault="00254E23" w:rsidP="00133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1177490,22</w:t>
            </w:r>
            <w:r w:rsidR="003C3A0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3D4D" w:rsidRDefault="00A93D4D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7/9)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FD35F2">
            <w:pPr>
              <w:jc w:val="center"/>
            </w:pPr>
            <w:r w:rsidRPr="00114A9F">
              <w:t>сделки не совершались</w:t>
            </w:r>
          </w:p>
        </w:tc>
      </w:tr>
      <w:tr w:rsidR="003C3A0F" w:rsidTr="003C3A0F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9F4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Pr="00C42770" w:rsidRDefault="003C3A0F" w:rsidP="00FD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Pr="00114A9F" w:rsidRDefault="003C3A0F" w:rsidP="00FD35F2">
            <w:pPr>
              <w:jc w:val="center"/>
            </w:pPr>
          </w:p>
        </w:tc>
      </w:tr>
      <w:tr w:rsidR="00A93D4D" w:rsidTr="00FD35F2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D4D" w:rsidRPr="0087332A" w:rsidRDefault="00A93D4D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D4D" w:rsidRPr="0087332A" w:rsidRDefault="00A93D4D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D4D" w:rsidRDefault="00A93D4D" w:rsidP="00673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3D4D" w:rsidRDefault="00A93D4D" w:rsidP="00A93D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1/9)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D4D" w:rsidRDefault="00A93D4D" w:rsidP="00673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D4D" w:rsidRDefault="00A93D4D" w:rsidP="00673682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D4D" w:rsidRDefault="00A93D4D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D4D" w:rsidRDefault="00A93D4D" w:rsidP="00673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D4D" w:rsidRDefault="00A93D4D" w:rsidP="00673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4D" w:rsidRDefault="00A93D4D" w:rsidP="00673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4D" w:rsidRDefault="00A93D4D" w:rsidP="00FD35F2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FD4175" w:rsidRDefault="00FD417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D4175" w:rsidRDefault="00FD417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5A6960" w:rsidRDefault="005A6960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5A6960" w:rsidRDefault="005A6960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5A6960" w:rsidRDefault="005A6960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D4175" w:rsidRDefault="00FD417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182811" w:rsidRDefault="00182811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182811" w:rsidRDefault="00182811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182811" w:rsidRDefault="00182811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182811" w:rsidRDefault="00182811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182811" w:rsidRDefault="00182811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D4175" w:rsidRDefault="00FD417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D4175" w:rsidRDefault="00FD417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3C3A0F" w:rsidRPr="000F3AA1" w:rsidRDefault="003C3A0F" w:rsidP="003C3A0F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3C3A0F" w:rsidRDefault="003C3A0F" w:rsidP="003C3A0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3C3A0F" w:rsidRPr="006A2BC2" w:rsidRDefault="003C3A0F" w:rsidP="003C3A0F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</w:t>
      </w:r>
      <w:r w:rsidRPr="006A2BC2">
        <w:rPr>
          <w:bCs/>
          <w:sz w:val="24"/>
          <w:szCs w:val="24"/>
          <w:u w:val="single"/>
        </w:rPr>
        <w:t xml:space="preserve"> специалиста отдела </w:t>
      </w:r>
      <w:r>
        <w:rPr>
          <w:bCs/>
          <w:sz w:val="24"/>
          <w:szCs w:val="24"/>
          <w:u w:val="single"/>
        </w:rPr>
        <w:t>по физкультурно – массовой работе и туризму управления по физической культуре спорту и туризму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3C3A0F" w:rsidRPr="000B452F" w:rsidRDefault="003C3A0F" w:rsidP="003C3A0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3C3A0F" w:rsidRPr="000B452F" w:rsidRDefault="003C3A0F" w:rsidP="003C3A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254E23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3C3A0F" w:rsidRDefault="003C3A0F" w:rsidP="003C3A0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3C3A0F" w:rsidTr="003C3A0F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3A0F" w:rsidRDefault="003C3A0F" w:rsidP="003C3A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3C3A0F" w:rsidRPr="0087332A" w:rsidRDefault="00A7274E" w:rsidP="00254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54E23">
              <w:rPr>
                <w:rFonts w:ascii="Times New Roman" w:hAnsi="Times New Roman" w:cs="Times New Roman"/>
              </w:rPr>
              <w:t>20</w:t>
            </w:r>
            <w:r w:rsidR="003C3A0F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Pr="0087332A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Pr="000F3AA1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A0F" w:rsidRPr="0087332A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3C3A0F" w:rsidTr="003C3A0F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0F" w:rsidRDefault="003C3A0F" w:rsidP="003C3A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0F" w:rsidRPr="000F3AA1" w:rsidRDefault="003C3A0F" w:rsidP="003C3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Pr="000F3AA1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Pr="000F3AA1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Pr="000F3AA1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0F" w:rsidRPr="000F3AA1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Pr="000F3AA1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Pr="000F3AA1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Pr="000F3AA1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0F" w:rsidRPr="000F3AA1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A0F" w:rsidTr="003C3A0F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Pr="0066078E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 Дмитрий Сергеевич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254E23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939264,70</w:t>
            </w:r>
          </w:p>
          <w:p w:rsidR="003C3A0F" w:rsidRPr="00573679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3C3A0F" w:rsidRPr="0087332A" w:rsidRDefault="00254E23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897330,75</w:t>
            </w:r>
            <w:r w:rsidR="003C3A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272E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СХ</w:t>
            </w:r>
            <w:r w:rsidR="00272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jc w:val="center"/>
            </w:pPr>
            <w:r w:rsidRPr="00114A9F">
              <w:t>сделки не совершались</w:t>
            </w:r>
          </w:p>
        </w:tc>
      </w:tr>
      <w:tr w:rsidR="003C3A0F" w:rsidTr="003C3A0F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3A0F" w:rsidRPr="00114A9F" w:rsidRDefault="003C3A0F" w:rsidP="003C3A0F">
            <w:pPr>
              <w:jc w:val="center"/>
            </w:pPr>
          </w:p>
        </w:tc>
      </w:tr>
      <w:tr w:rsidR="003C3A0F" w:rsidTr="003C3A0F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0F" w:rsidRDefault="003C3A0F" w:rsidP="003C3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0F" w:rsidRPr="00114A9F" w:rsidRDefault="003C3A0F" w:rsidP="003C3A0F">
            <w:pPr>
              <w:jc w:val="center"/>
            </w:pPr>
          </w:p>
        </w:tc>
      </w:tr>
    </w:tbl>
    <w:p w:rsidR="003C3A0F" w:rsidRDefault="003C3A0F" w:rsidP="005F13CD">
      <w:pPr>
        <w:jc w:val="center"/>
        <w:rPr>
          <w:sz w:val="24"/>
          <w:szCs w:val="24"/>
        </w:rPr>
      </w:pPr>
    </w:p>
    <w:p w:rsidR="003C3A0F" w:rsidRDefault="003C3A0F" w:rsidP="005F13CD">
      <w:pPr>
        <w:jc w:val="center"/>
        <w:rPr>
          <w:sz w:val="24"/>
          <w:szCs w:val="24"/>
        </w:rPr>
      </w:pPr>
    </w:p>
    <w:p w:rsidR="003C3A0F" w:rsidRDefault="003C3A0F" w:rsidP="005F13CD">
      <w:pPr>
        <w:jc w:val="center"/>
        <w:rPr>
          <w:sz w:val="24"/>
          <w:szCs w:val="24"/>
        </w:rPr>
      </w:pPr>
    </w:p>
    <w:p w:rsidR="003C3A0F" w:rsidRDefault="003C3A0F" w:rsidP="005F13CD">
      <w:pPr>
        <w:jc w:val="center"/>
        <w:rPr>
          <w:sz w:val="24"/>
          <w:szCs w:val="24"/>
        </w:rPr>
      </w:pPr>
    </w:p>
    <w:p w:rsidR="003C3A0F" w:rsidRDefault="003C3A0F" w:rsidP="005F13CD">
      <w:pPr>
        <w:jc w:val="center"/>
        <w:rPr>
          <w:sz w:val="24"/>
          <w:szCs w:val="24"/>
        </w:rPr>
      </w:pPr>
    </w:p>
    <w:p w:rsidR="003C3A0F" w:rsidRDefault="003C3A0F" w:rsidP="005F13CD">
      <w:pPr>
        <w:jc w:val="center"/>
        <w:rPr>
          <w:sz w:val="24"/>
          <w:szCs w:val="24"/>
        </w:rPr>
      </w:pPr>
    </w:p>
    <w:p w:rsidR="003C3A0F" w:rsidRDefault="003C3A0F" w:rsidP="005F13CD">
      <w:pPr>
        <w:jc w:val="center"/>
        <w:rPr>
          <w:sz w:val="24"/>
          <w:szCs w:val="24"/>
        </w:rPr>
      </w:pPr>
    </w:p>
    <w:p w:rsidR="003C3A0F" w:rsidRDefault="003C3A0F" w:rsidP="005F13CD">
      <w:pPr>
        <w:jc w:val="center"/>
        <w:rPr>
          <w:sz w:val="24"/>
          <w:szCs w:val="24"/>
        </w:rPr>
      </w:pPr>
    </w:p>
    <w:p w:rsidR="003C3A0F" w:rsidRDefault="003C3A0F" w:rsidP="005F13CD">
      <w:pPr>
        <w:jc w:val="center"/>
        <w:rPr>
          <w:sz w:val="24"/>
          <w:szCs w:val="24"/>
        </w:rPr>
      </w:pPr>
    </w:p>
    <w:p w:rsidR="003C3A0F" w:rsidRDefault="003C3A0F" w:rsidP="005F13CD">
      <w:pPr>
        <w:jc w:val="center"/>
        <w:rPr>
          <w:sz w:val="24"/>
          <w:szCs w:val="24"/>
        </w:rPr>
      </w:pPr>
    </w:p>
    <w:p w:rsidR="003C3A0F" w:rsidRDefault="003C3A0F" w:rsidP="005F13CD">
      <w:pPr>
        <w:jc w:val="center"/>
        <w:rPr>
          <w:sz w:val="24"/>
          <w:szCs w:val="24"/>
        </w:rPr>
      </w:pPr>
    </w:p>
    <w:p w:rsidR="003C3A0F" w:rsidRDefault="003C3A0F" w:rsidP="005F13CD">
      <w:pPr>
        <w:jc w:val="center"/>
        <w:rPr>
          <w:sz w:val="24"/>
          <w:szCs w:val="24"/>
        </w:rPr>
      </w:pPr>
    </w:p>
    <w:p w:rsidR="005F13CD" w:rsidRPr="000F3AA1" w:rsidRDefault="005F13CD" w:rsidP="005F13CD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FD4175" w:rsidRDefault="005F13CD" w:rsidP="005F13C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FD4175" w:rsidRPr="006A2BC2" w:rsidRDefault="00FD4175" w:rsidP="00FD4175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Ведущего</w:t>
      </w:r>
      <w:r w:rsidRPr="006A2BC2">
        <w:rPr>
          <w:bCs/>
          <w:sz w:val="24"/>
          <w:szCs w:val="24"/>
          <w:u w:val="single"/>
        </w:rPr>
        <w:t xml:space="preserve"> специалиста отдела </w:t>
      </w:r>
      <w:r>
        <w:rPr>
          <w:bCs/>
          <w:sz w:val="24"/>
          <w:szCs w:val="24"/>
          <w:u w:val="single"/>
        </w:rPr>
        <w:t>по физкультурно – массовой работе и туризму управления по физической культуре спорту и туризму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FD4175" w:rsidRPr="000B452F" w:rsidRDefault="00FD4175" w:rsidP="00FD4175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FD4175" w:rsidRPr="000B452F" w:rsidRDefault="00FD4175" w:rsidP="00FD41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254E23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5F13CD" w:rsidRDefault="005F13CD" w:rsidP="005F13C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5F13CD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3CD" w:rsidRDefault="005F13C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3CD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5F13CD" w:rsidRPr="0087332A" w:rsidRDefault="00A7274E" w:rsidP="00254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54E23">
              <w:rPr>
                <w:rFonts w:ascii="Times New Roman" w:hAnsi="Times New Roman" w:cs="Times New Roman"/>
              </w:rPr>
              <w:t>20</w:t>
            </w:r>
            <w:r w:rsidR="005F13CD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87332A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3CD" w:rsidRPr="0087332A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5F13CD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CD" w:rsidRDefault="005F13CD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CD" w:rsidRPr="000F3AA1" w:rsidRDefault="005F13CD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CD" w:rsidRPr="000F3AA1" w:rsidRDefault="005F13C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811" w:rsidTr="00E15BA2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811" w:rsidRPr="0066078E" w:rsidRDefault="00A93D4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  <w:r w:rsidR="0018281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Валериевна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811" w:rsidRDefault="00254E2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840899,04</w:t>
            </w:r>
          </w:p>
          <w:p w:rsidR="00133E79" w:rsidRPr="00573679" w:rsidRDefault="00133E79" w:rsidP="00133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133E79" w:rsidRPr="0087332A" w:rsidRDefault="00254E23" w:rsidP="00133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773272,57</w:t>
            </w:r>
            <w:r w:rsidR="00133E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811" w:rsidRDefault="001828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¾)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811" w:rsidRDefault="001828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811" w:rsidRDefault="00182811" w:rsidP="00314ED6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811" w:rsidRDefault="001828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811" w:rsidRDefault="00182811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811" w:rsidRDefault="00182811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811" w:rsidRDefault="00182811" w:rsidP="00FD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811" w:rsidRDefault="00182811" w:rsidP="00314ED6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5F13CD" w:rsidRDefault="005F13CD" w:rsidP="005F13CD"/>
    <w:p w:rsidR="00FD4175" w:rsidRDefault="00FD417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E15BA2" w:rsidRDefault="00E15BA2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E15BA2" w:rsidRDefault="00E15BA2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E15BA2" w:rsidRDefault="00E15BA2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E15BA2" w:rsidRDefault="00E15BA2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E15BA2" w:rsidRDefault="00E15BA2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E15BA2" w:rsidRDefault="00E15BA2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E15BA2" w:rsidRDefault="00E15BA2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E15BA2" w:rsidRDefault="00E15BA2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E15BA2" w:rsidRDefault="00E15BA2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D4175" w:rsidRDefault="00FD417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D4175" w:rsidRDefault="00FD417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D4175" w:rsidRDefault="00FD417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D4175" w:rsidRDefault="00FD417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D4175" w:rsidRDefault="00FD417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951F58" w:rsidRPr="000F3AA1" w:rsidRDefault="00951F58" w:rsidP="00951F58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951F58" w:rsidRDefault="00951F58" w:rsidP="00951F5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51F58" w:rsidRPr="006A2BC2" w:rsidRDefault="00951F58" w:rsidP="00951F58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 архивной службы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951F58" w:rsidRPr="000B452F" w:rsidRDefault="00951F58" w:rsidP="00951F58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951F58" w:rsidRDefault="00951F58" w:rsidP="00951F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1F58" w:rsidRPr="000B452F" w:rsidRDefault="00951F58" w:rsidP="00951F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254E23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87350F" w:rsidRDefault="0087350F" w:rsidP="0087350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87350F" w:rsidTr="003C67C9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50F" w:rsidRDefault="0087350F" w:rsidP="003C6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50F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87350F" w:rsidRPr="0087332A" w:rsidRDefault="00A7274E" w:rsidP="00254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54E23">
              <w:rPr>
                <w:rFonts w:ascii="Times New Roman" w:hAnsi="Times New Roman" w:cs="Times New Roman"/>
              </w:rPr>
              <w:t>20</w:t>
            </w:r>
            <w:r w:rsidR="0087350F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50F" w:rsidRPr="0087332A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50F" w:rsidRPr="000F3AA1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50F" w:rsidRPr="0087332A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7350F" w:rsidTr="003C67C9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0F" w:rsidRDefault="0087350F" w:rsidP="003C6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0F" w:rsidRPr="000F3AA1" w:rsidRDefault="0087350F" w:rsidP="003C67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50F" w:rsidRPr="000F3AA1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50F" w:rsidRPr="000F3AA1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50F" w:rsidRPr="000F3AA1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50F" w:rsidRPr="000F3AA1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50F" w:rsidRPr="000F3AA1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50F" w:rsidRPr="000F3AA1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50F" w:rsidRPr="000F3AA1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0F" w:rsidRPr="000F3AA1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50F" w:rsidTr="003C67C9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50F" w:rsidRPr="0066078E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Алла Борисовна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373" w:rsidRDefault="00254E23" w:rsidP="00510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1806371,29</w:t>
            </w:r>
          </w:p>
          <w:p w:rsidR="00510373" w:rsidRPr="00573679" w:rsidRDefault="00510373" w:rsidP="00510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87350F" w:rsidRPr="0087332A" w:rsidRDefault="00254E23" w:rsidP="00510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1489541,83</w:t>
            </w:r>
            <w:r w:rsidR="005103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50F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50F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1454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50F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50F" w:rsidRDefault="0087350F" w:rsidP="003C67C9">
            <w:pPr>
              <w:jc w:val="center"/>
            </w:pPr>
            <w:r w:rsidRPr="00244C9D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50F" w:rsidRDefault="0087350F" w:rsidP="003C67C9">
            <w:pPr>
              <w:jc w:val="center"/>
            </w:pPr>
            <w:r w:rsidRPr="00244C9D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50F" w:rsidRDefault="0087350F" w:rsidP="003C67C9">
            <w:pPr>
              <w:jc w:val="center"/>
            </w:pPr>
            <w:r w:rsidRPr="00244C9D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50F" w:rsidRDefault="0087350F" w:rsidP="003C67C9">
            <w:pPr>
              <w:jc w:val="center"/>
            </w:pPr>
            <w:r w:rsidRPr="00244C9D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50F" w:rsidRDefault="0087350F" w:rsidP="003C67C9">
            <w:pPr>
              <w:jc w:val="center"/>
            </w:pPr>
            <w:r w:rsidRPr="00114A9F">
              <w:t>сделки не совершались</w:t>
            </w:r>
          </w:p>
        </w:tc>
      </w:tr>
      <w:tr w:rsidR="0087350F" w:rsidTr="003C67C9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350F" w:rsidRPr="0087332A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350F" w:rsidRPr="0087332A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50F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50F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50F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350F" w:rsidRPr="0087332A" w:rsidRDefault="0087350F" w:rsidP="003C67C9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350F" w:rsidRPr="0087332A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350F" w:rsidRPr="0087332A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350F" w:rsidRPr="0087332A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350F" w:rsidRDefault="0087350F" w:rsidP="003C67C9">
            <w:pPr>
              <w:jc w:val="center"/>
            </w:pPr>
          </w:p>
        </w:tc>
      </w:tr>
      <w:tr w:rsidR="0087350F" w:rsidTr="003C67C9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50F" w:rsidRPr="0087332A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50F" w:rsidRPr="0087332A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50F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50F" w:rsidRDefault="00951F58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50F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50F" w:rsidRPr="0087332A" w:rsidRDefault="0087350F" w:rsidP="003C67C9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50F" w:rsidRPr="0087332A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50F" w:rsidRPr="0087332A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50F" w:rsidRPr="0087332A" w:rsidRDefault="0087350F" w:rsidP="003C6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50F" w:rsidRDefault="0087350F" w:rsidP="003C67C9">
            <w:pPr>
              <w:jc w:val="center"/>
            </w:pPr>
          </w:p>
        </w:tc>
      </w:tr>
    </w:tbl>
    <w:p w:rsidR="00FD4175" w:rsidRDefault="00FD417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D4175" w:rsidRDefault="00FD417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D4175" w:rsidRDefault="00FD417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951F58" w:rsidRDefault="00951F58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951F58" w:rsidRDefault="00951F58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951F58" w:rsidRDefault="00951F58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951F58" w:rsidRDefault="00951F58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951F58" w:rsidRDefault="00951F58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951F58" w:rsidRDefault="00951F58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951F58" w:rsidRDefault="00951F58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951F58" w:rsidRDefault="00951F58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951F58" w:rsidRDefault="00951F58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E15BA2" w:rsidRPr="000F3AA1" w:rsidRDefault="00E15BA2" w:rsidP="00E15BA2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FD4175" w:rsidRDefault="00E15BA2" w:rsidP="00E15B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FD4175" w:rsidRPr="006A2BC2" w:rsidRDefault="00FD4175" w:rsidP="00FD4175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Ведущего специалиста архивной службы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FD4175" w:rsidRPr="000B452F" w:rsidRDefault="00FD4175" w:rsidP="00FD4175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FD4175" w:rsidRDefault="00FD4175" w:rsidP="00FD41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175" w:rsidRPr="000B452F" w:rsidRDefault="00FD4175" w:rsidP="00FD41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254E23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E15BA2" w:rsidRDefault="00E15BA2" w:rsidP="00E15BA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E15BA2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BA2" w:rsidRDefault="00E15BA2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BA2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E15BA2" w:rsidRPr="0087332A" w:rsidRDefault="00A7274E" w:rsidP="00254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54E23">
              <w:rPr>
                <w:rFonts w:ascii="Times New Roman" w:hAnsi="Times New Roman" w:cs="Times New Roman"/>
              </w:rPr>
              <w:t>20</w:t>
            </w:r>
            <w:r w:rsidR="00E15BA2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87332A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BA2" w:rsidRPr="0087332A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E15BA2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A2" w:rsidRDefault="00E15BA2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A2" w:rsidRPr="000F3AA1" w:rsidRDefault="00E15BA2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52D" w:rsidTr="00314ED6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Pr="0066078E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Мостовенко Елена Владимировна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373" w:rsidRDefault="00254E23" w:rsidP="00510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1405932,93</w:t>
            </w:r>
          </w:p>
          <w:p w:rsidR="00510373" w:rsidRPr="00573679" w:rsidRDefault="00510373" w:rsidP="00510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510373" w:rsidRPr="0087332A" w:rsidRDefault="00254E23" w:rsidP="00510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810530,83</w:t>
            </w:r>
            <w:r w:rsidR="005103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1/6)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69683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69683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69683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E15BA2" w:rsidTr="00314ED6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Pr="0087332A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Default="00E15BA2" w:rsidP="00E15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Pr="00385932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Default="00E15BA2" w:rsidP="00314ED6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Default="00E15BA2" w:rsidP="00314ED6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Default="00E15BA2" w:rsidP="00314ED6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Default="00E15BA2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E15BA2" w:rsidTr="00314ED6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Pr="0087332A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Default="00254E2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Pr="00385932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Default="00E15BA2" w:rsidP="00314ED6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Default="00E15BA2" w:rsidP="00314ED6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2" w:rsidRDefault="00E15BA2" w:rsidP="00314ED6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2" w:rsidRDefault="00E15BA2" w:rsidP="00314ED6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E15BA2" w:rsidRDefault="00E15BA2" w:rsidP="00E15BA2"/>
    <w:p w:rsidR="0051735C" w:rsidRDefault="0051735C" w:rsidP="00FD41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15BA2" w:rsidRDefault="00E15BA2" w:rsidP="00FD41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15BA2" w:rsidRDefault="00E15BA2" w:rsidP="00FD41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15BA2" w:rsidRDefault="00E15BA2" w:rsidP="00FD41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15BA2" w:rsidRDefault="00E15BA2" w:rsidP="00FD41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15BA2" w:rsidRDefault="00E15BA2" w:rsidP="00FD41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15BA2" w:rsidRDefault="00E15BA2" w:rsidP="00FD41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15BA2" w:rsidRDefault="00E15BA2" w:rsidP="00FD41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15BA2" w:rsidRDefault="00E15BA2" w:rsidP="00FD41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15BA2" w:rsidRDefault="00E15BA2" w:rsidP="00FD41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15BA2" w:rsidRPr="000F3AA1" w:rsidRDefault="00E15BA2" w:rsidP="00E15BA2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FD4175" w:rsidRDefault="00E15BA2" w:rsidP="00E15B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FD4175" w:rsidRPr="006A2BC2" w:rsidRDefault="00FD4175" w:rsidP="00FD4175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Специалиста 1 категории архивной службы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FD4175" w:rsidRPr="000B452F" w:rsidRDefault="00FD4175" w:rsidP="00FD4175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FD4175" w:rsidRPr="000B452F" w:rsidRDefault="00FD4175" w:rsidP="00FD41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254E23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E15BA2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BA2" w:rsidRDefault="00E15BA2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BA2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E15BA2" w:rsidRPr="0087332A" w:rsidRDefault="00A7274E" w:rsidP="00254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54E23">
              <w:rPr>
                <w:rFonts w:ascii="Times New Roman" w:hAnsi="Times New Roman" w:cs="Times New Roman"/>
              </w:rPr>
              <w:t>20</w:t>
            </w:r>
            <w:r w:rsidR="00E15BA2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87332A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BA2" w:rsidRPr="0087332A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E15BA2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A2" w:rsidRDefault="00E15BA2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A2" w:rsidRPr="000F3AA1" w:rsidRDefault="00E15BA2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A2" w:rsidRPr="000F3AA1" w:rsidRDefault="00E15BA2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52D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Pr="0066078E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Глухова Любовь Григорьевна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373" w:rsidRDefault="00254E23" w:rsidP="00510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684867,10</w:t>
            </w:r>
          </w:p>
          <w:p w:rsidR="00510373" w:rsidRPr="00573679" w:rsidRDefault="00510373" w:rsidP="00510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510373" w:rsidRPr="0087332A" w:rsidRDefault="00254E23" w:rsidP="00510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660845,68</w:t>
            </w:r>
            <w:r w:rsidR="005103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696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1/5) 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696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696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E55791" w:rsidP="00E5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17352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E5579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17352D" w:rsidTr="00254E2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352D" w:rsidRPr="009A42E7" w:rsidRDefault="0017352D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352D" w:rsidRPr="009A42E7" w:rsidRDefault="0017352D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352D" w:rsidRPr="009A42E7" w:rsidRDefault="0017352D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E55791" w:rsidP="00510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1735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Pr="00114A9F" w:rsidRDefault="0017352D" w:rsidP="00314ED6">
            <w:pPr>
              <w:jc w:val="center"/>
            </w:pPr>
          </w:p>
        </w:tc>
      </w:tr>
      <w:tr w:rsidR="0017352D" w:rsidTr="00254E2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2D" w:rsidRPr="009A42E7" w:rsidRDefault="00254E23" w:rsidP="003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2D" w:rsidRPr="009A42E7" w:rsidRDefault="00254E23" w:rsidP="003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2D" w:rsidRPr="009A42E7" w:rsidRDefault="00254E23" w:rsidP="003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Default="0017352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352D" w:rsidRPr="00114A9F" w:rsidRDefault="0017352D" w:rsidP="00314ED6">
            <w:pPr>
              <w:jc w:val="center"/>
            </w:pPr>
          </w:p>
        </w:tc>
      </w:tr>
      <w:tr w:rsidR="00E55791" w:rsidTr="009F1DD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5791" w:rsidRPr="0087332A" w:rsidRDefault="00E5579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5791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989260,50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791" w:rsidRDefault="00E5579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791" w:rsidRDefault="00E55791" w:rsidP="00E5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791" w:rsidRDefault="00E5579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791" w:rsidRDefault="00E5579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89">
              <w:rPr>
                <w:rFonts w:ascii="Times New Roman" w:hAnsi="Times New Roman" w:cs="Times New Roman"/>
                <w:bCs/>
                <w:sz w:val="24"/>
                <w:szCs w:val="24"/>
              </w:rPr>
              <w:t>Volkswagen Passat Variant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791" w:rsidRDefault="00E5579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791" w:rsidRDefault="00E5579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791" w:rsidRDefault="00E5579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5791" w:rsidRDefault="00E55791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9F1DD7" w:rsidTr="009F1DD7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696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696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696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D6989" w:rsidRDefault="009F1DD7" w:rsidP="00510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ВАЗ – 21124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9A42E7" w:rsidRDefault="009F1DD7" w:rsidP="00D5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9A42E7" w:rsidRDefault="009F1DD7" w:rsidP="00D5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9A42E7" w:rsidRDefault="009F1DD7" w:rsidP="00D5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114A9F" w:rsidRDefault="009F1DD7" w:rsidP="00314ED6">
            <w:pPr>
              <w:jc w:val="center"/>
            </w:pPr>
          </w:p>
        </w:tc>
      </w:tr>
      <w:tr w:rsidR="009F1DD7" w:rsidTr="00E8169B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510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696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696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696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D7" w:rsidRPr="00114A9F" w:rsidRDefault="009F1DD7" w:rsidP="00314ED6">
            <w:pPr>
              <w:jc w:val="center"/>
            </w:pPr>
          </w:p>
        </w:tc>
      </w:tr>
      <w:tr w:rsidR="009F1DD7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696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1/5)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696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696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Default="009F1DD7" w:rsidP="00696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Default="009F1DD7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Default="009F1DD7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7" w:rsidRDefault="009F1DD7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1DD7" w:rsidRDefault="009F1DD7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9F1DD7" w:rsidTr="00696833">
        <w:trPr>
          <w:cantSplit/>
          <w:trHeight w:val="720"/>
        </w:trPr>
        <w:tc>
          <w:tcPr>
            <w:tcW w:w="256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Default="009F1DD7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Default="009F1DD7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7" w:rsidRDefault="009F1DD7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F1DD7" w:rsidRPr="00114A9F" w:rsidRDefault="009F1DD7" w:rsidP="00314ED6">
            <w:pPr>
              <w:jc w:val="center"/>
            </w:pPr>
          </w:p>
        </w:tc>
      </w:tr>
      <w:tr w:rsidR="009F1DD7" w:rsidTr="009F1DD7">
        <w:trPr>
          <w:cantSplit/>
          <w:trHeight w:val="720"/>
        </w:trPr>
        <w:tc>
          <w:tcPr>
            <w:tcW w:w="256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Default="009F1DD7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Default="009F1DD7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7" w:rsidRDefault="009F1DD7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F1DD7" w:rsidRPr="00114A9F" w:rsidRDefault="009F1DD7" w:rsidP="00314ED6">
            <w:pPr>
              <w:jc w:val="center"/>
            </w:pPr>
          </w:p>
        </w:tc>
      </w:tr>
      <w:tr w:rsidR="009F1DD7" w:rsidTr="009F1DD7">
        <w:trPr>
          <w:cantSplit/>
          <w:trHeight w:val="720"/>
        </w:trPr>
        <w:tc>
          <w:tcPr>
            <w:tcW w:w="256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Default="009F1DD7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Default="009F1DD7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7" w:rsidRDefault="009F1DD7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F1DD7" w:rsidRPr="00114A9F" w:rsidRDefault="009F1DD7" w:rsidP="00314ED6">
            <w:pPr>
              <w:jc w:val="center"/>
            </w:pPr>
          </w:p>
        </w:tc>
      </w:tr>
      <w:tr w:rsidR="009F1DD7" w:rsidTr="00314ED6">
        <w:trPr>
          <w:cantSplit/>
          <w:trHeight w:val="720"/>
        </w:trPr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Pr="0087332A" w:rsidRDefault="009F1DD7" w:rsidP="00314ED6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Pr="009A42E7" w:rsidRDefault="009F1DD7" w:rsidP="00D5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DD7" w:rsidRPr="009A42E7" w:rsidRDefault="009F1DD7" w:rsidP="00D5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7" w:rsidRPr="009A42E7" w:rsidRDefault="009F1DD7" w:rsidP="00D5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7" w:rsidRPr="00114A9F" w:rsidRDefault="009F1DD7" w:rsidP="00314ED6">
            <w:pPr>
              <w:jc w:val="center"/>
            </w:pPr>
          </w:p>
        </w:tc>
      </w:tr>
    </w:tbl>
    <w:p w:rsidR="00E15BA2" w:rsidRDefault="00E15BA2" w:rsidP="00E15BA2"/>
    <w:p w:rsidR="00FD4175" w:rsidRDefault="00FD4175" w:rsidP="00FD4175">
      <w:pPr>
        <w:autoSpaceDE w:val="0"/>
        <w:autoSpaceDN w:val="0"/>
        <w:adjustRightInd w:val="0"/>
        <w:rPr>
          <w:sz w:val="24"/>
          <w:szCs w:val="24"/>
        </w:rPr>
      </w:pPr>
    </w:p>
    <w:p w:rsidR="00FD4175" w:rsidRDefault="00FD4175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B3083" w:rsidRDefault="00FB3083" w:rsidP="00FB3083">
      <w:pPr>
        <w:jc w:val="center"/>
        <w:rPr>
          <w:sz w:val="24"/>
          <w:szCs w:val="24"/>
        </w:rPr>
      </w:pPr>
    </w:p>
    <w:p w:rsidR="00FB3083" w:rsidRDefault="00FB3083" w:rsidP="00FB3083">
      <w:pPr>
        <w:jc w:val="center"/>
        <w:rPr>
          <w:sz w:val="24"/>
          <w:szCs w:val="24"/>
        </w:rPr>
      </w:pPr>
    </w:p>
    <w:p w:rsidR="00FB3083" w:rsidRDefault="00FB3083" w:rsidP="00FB3083">
      <w:pPr>
        <w:jc w:val="center"/>
        <w:rPr>
          <w:sz w:val="24"/>
          <w:szCs w:val="24"/>
        </w:rPr>
      </w:pPr>
    </w:p>
    <w:p w:rsidR="00FB3083" w:rsidRDefault="00FB3083" w:rsidP="00FB3083">
      <w:pPr>
        <w:jc w:val="center"/>
        <w:rPr>
          <w:sz w:val="24"/>
          <w:szCs w:val="24"/>
        </w:rPr>
      </w:pPr>
    </w:p>
    <w:p w:rsidR="00FB3083" w:rsidRDefault="00FB3083" w:rsidP="00FB3083">
      <w:pPr>
        <w:jc w:val="center"/>
        <w:rPr>
          <w:sz w:val="24"/>
          <w:szCs w:val="24"/>
        </w:rPr>
      </w:pPr>
    </w:p>
    <w:p w:rsidR="00FB3083" w:rsidRDefault="00FB3083" w:rsidP="00FB3083">
      <w:pPr>
        <w:jc w:val="center"/>
        <w:rPr>
          <w:sz w:val="24"/>
          <w:szCs w:val="24"/>
        </w:rPr>
      </w:pPr>
    </w:p>
    <w:p w:rsidR="00FB3083" w:rsidRDefault="00FB3083" w:rsidP="00FB3083">
      <w:pPr>
        <w:jc w:val="center"/>
        <w:rPr>
          <w:sz w:val="24"/>
          <w:szCs w:val="24"/>
        </w:rPr>
      </w:pPr>
    </w:p>
    <w:p w:rsidR="00FB3083" w:rsidRDefault="00FB3083" w:rsidP="00FB3083">
      <w:pPr>
        <w:jc w:val="center"/>
        <w:rPr>
          <w:sz w:val="24"/>
          <w:szCs w:val="24"/>
        </w:rPr>
      </w:pPr>
    </w:p>
    <w:p w:rsidR="00FB3083" w:rsidRDefault="00FB3083" w:rsidP="00FB3083">
      <w:pPr>
        <w:jc w:val="center"/>
        <w:rPr>
          <w:sz w:val="24"/>
          <w:szCs w:val="24"/>
        </w:rPr>
      </w:pPr>
    </w:p>
    <w:p w:rsidR="00FD35F2" w:rsidRDefault="00FD35F2" w:rsidP="00FB3083">
      <w:pPr>
        <w:jc w:val="center"/>
        <w:rPr>
          <w:sz w:val="24"/>
          <w:szCs w:val="24"/>
        </w:rPr>
      </w:pPr>
    </w:p>
    <w:p w:rsidR="00FD35F2" w:rsidRDefault="00FD35F2" w:rsidP="00FB3083">
      <w:pPr>
        <w:jc w:val="center"/>
        <w:rPr>
          <w:sz w:val="24"/>
          <w:szCs w:val="24"/>
        </w:rPr>
      </w:pPr>
    </w:p>
    <w:p w:rsidR="00FD35F2" w:rsidRDefault="00FD35F2" w:rsidP="00FB3083">
      <w:pPr>
        <w:jc w:val="center"/>
        <w:rPr>
          <w:sz w:val="24"/>
          <w:szCs w:val="24"/>
        </w:rPr>
      </w:pPr>
    </w:p>
    <w:p w:rsidR="00FD35F2" w:rsidRDefault="00FD35F2" w:rsidP="00FB3083">
      <w:pPr>
        <w:jc w:val="center"/>
        <w:rPr>
          <w:sz w:val="24"/>
          <w:szCs w:val="24"/>
        </w:rPr>
      </w:pPr>
    </w:p>
    <w:p w:rsidR="00FD35F2" w:rsidRDefault="00FD35F2" w:rsidP="00FB3083">
      <w:pPr>
        <w:jc w:val="center"/>
        <w:rPr>
          <w:sz w:val="24"/>
          <w:szCs w:val="24"/>
        </w:rPr>
      </w:pPr>
    </w:p>
    <w:p w:rsidR="00FD35F2" w:rsidRDefault="00FD35F2" w:rsidP="00FB3083">
      <w:pPr>
        <w:jc w:val="center"/>
        <w:rPr>
          <w:sz w:val="24"/>
          <w:szCs w:val="24"/>
        </w:rPr>
      </w:pPr>
    </w:p>
    <w:p w:rsidR="00FD35F2" w:rsidRDefault="00FD35F2" w:rsidP="00FB3083">
      <w:pPr>
        <w:jc w:val="center"/>
        <w:rPr>
          <w:sz w:val="24"/>
          <w:szCs w:val="24"/>
        </w:rPr>
      </w:pPr>
    </w:p>
    <w:p w:rsidR="00FD35F2" w:rsidRDefault="00FD35F2" w:rsidP="00FB3083">
      <w:pPr>
        <w:jc w:val="center"/>
        <w:rPr>
          <w:sz w:val="24"/>
          <w:szCs w:val="24"/>
        </w:rPr>
      </w:pPr>
    </w:p>
    <w:p w:rsidR="00FB3083" w:rsidRDefault="00FB3083" w:rsidP="00FB3083">
      <w:pPr>
        <w:jc w:val="center"/>
        <w:rPr>
          <w:sz w:val="24"/>
          <w:szCs w:val="24"/>
        </w:rPr>
      </w:pPr>
    </w:p>
    <w:p w:rsidR="00673682" w:rsidRDefault="00673682" w:rsidP="00FB3083">
      <w:pPr>
        <w:jc w:val="center"/>
        <w:rPr>
          <w:sz w:val="24"/>
          <w:szCs w:val="24"/>
        </w:rPr>
      </w:pPr>
    </w:p>
    <w:p w:rsidR="00673682" w:rsidRDefault="00673682" w:rsidP="00FB3083">
      <w:pPr>
        <w:jc w:val="center"/>
        <w:rPr>
          <w:sz w:val="24"/>
          <w:szCs w:val="24"/>
        </w:rPr>
      </w:pPr>
    </w:p>
    <w:p w:rsidR="00673682" w:rsidRDefault="00673682" w:rsidP="00FB3083">
      <w:pPr>
        <w:jc w:val="center"/>
        <w:rPr>
          <w:sz w:val="24"/>
          <w:szCs w:val="24"/>
        </w:rPr>
      </w:pPr>
    </w:p>
    <w:p w:rsidR="00673682" w:rsidRDefault="00673682" w:rsidP="00FB3083">
      <w:pPr>
        <w:jc w:val="center"/>
        <w:rPr>
          <w:sz w:val="24"/>
          <w:szCs w:val="24"/>
        </w:rPr>
      </w:pPr>
    </w:p>
    <w:p w:rsidR="00673682" w:rsidRDefault="00673682" w:rsidP="00FB3083">
      <w:pPr>
        <w:jc w:val="center"/>
        <w:rPr>
          <w:sz w:val="24"/>
          <w:szCs w:val="24"/>
        </w:rPr>
      </w:pPr>
    </w:p>
    <w:p w:rsidR="00673682" w:rsidRDefault="00673682" w:rsidP="00FB3083">
      <w:pPr>
        <w:jc w:val="center"/>
        <w:rPr>
          <w:sz w:val="24"/>
          <w:szCs w:val="24"/>
        </w:rPr>
      </w:pPr>
    </w:p>
    <w:p w:rsidR="00673682" w:rsidRDefault="00673682" w:rsidP="00FB3083">
      <w:pPr>
        <w:jc w:val="center"/>
        <w:rPr>
          <w:sz w:val="24"/>
          <w:szCs w:val="24"/>
        </w:rPr>
      </w:pPr>
    </w:p>
    <w:p w:rsidR="00673682" w:rsidRDefault="00673682" w:rsidP="00FB3083">
      <w:pPr>
        <w:jc w:val="center"/>
        <w:rPr>
          <w:sz w:val="24"/>
          <w:szCs w:val="24"/>
        </w:rPr>
      </w:pPr>
    </w:p>
    <w:p w:rsidR="00673682" w:rsidRDefault="00673682" w:rsidP="00FB3083">
      <w:pPr>
        <w:jc w:val="center"/>
        <w:rPr>
          <w:sz w:val="24"/>
          <w:szCs w:val="24"/>
        </w:rPr>
      </w:pPr>
    </w:p>
    <w:p w:rsidR="00673682" w:rsidRDefault="00673682" w:rsidP="00FB3083">
      <w:pPr>
        <w:jc w:val="center"/>
        <w:rPr>
          <w:sz w:val="24"/>
          <w:szCs w:val="24"/>
        </w:rPr>
      </w:pPr>
    </w:p>
    <w:p w:rsidR="00673682" w:rsidRDefault="00673682" w:rsidP="00FB3083">
      <w:pPr>
        <w:jc w:val="center"/>
        <w:rPr>
          <w:sz w:val="24"/>
          <w:szCs w:val="24"/>
        </w:rPr>
      </w:pPr>
    </w:p>
    <w:p w:rsidR="00FB3083" w:rsidRPr="000F3AA1" w:rsidRDefault="00FB3083" w:rsidP="00FB3083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FD4175" w:rsidRDefault="00FB3083" w:rsidP="00FB308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FD4175" w:rsidRPr="006A2BC2" w:rsidRDefault="00FD4175" w:rsidP="00FD4175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Председателя комитета по управлению муниципальным имуществом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FD4175" w:rsidRPr="000B452F" w:rsidRDefault="00FD4175" w:rsidP="00FD4175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FD4175" w:rsidRDefault="00FD4175" w:rsidP="00FD41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175" w:rsidRPr="000B452F" w:rsidRDefault="00FD4175" w:rsidP="00FD41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D53EE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FB3083" w:rsidRDefault="00FB3083" w:rsidP="00FB308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FB3083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083" w:rsidRDefault="00FB3083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083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FB3083" w:rsidRPr="0087332A" w:rsidRDefault="00A7274E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53EED">
              <w:rPr>
                <w:rFonts w:ascii="Times New Roman" w:hAnsi="Times New Roman" w:cs="Times New Roman"/>
              </w:rPr>
              <w:t>20</w:t>
            </w:r>
            <w:r w:rsidR="00FB3083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87332A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3083" w:rsidRPr="0087332A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FB3083" w:rsidTr="00FF3420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83" w:rsidRDefault="00FB3083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83" w:rsidRPr="000F3AA1" w:rsidRDefault="00FB3083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420" w:rsidTr="00FF3420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66078E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Гарифов Вадим Рафаилович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D53EED" w:rsidP="008007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1978350,84</w:t>
            </w:r>
          </w:p>
          <w:p w:rsidR="00FF3420" w:rsidRPr="00573679" w:rsidRDefault="00FF3420" w:rsidP="008007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FF3420" w:rsidRPr="00FD35F2" w:rsidRDefault="00D53EED" w:rsidP="008007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1972842,89</w:t>
            </w:r>
            <w:r w:rsidR="00FF34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FD35F2" w:rsidRDefault="00FF3420" w:rsidP="00E81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LEXUS 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570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FF3420" w:rsidTr="00FF3420">
        <w:trPr>
          <w:cantSplit/>
          <w:trHeight w:val="720"/>
        </w:trPr>
        <w:tc>
          <w:tcPr>
            <w:tcW w:w="2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E81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114A9F" w:rsidRDefault="00FF3420" w:rsidP="00314ED6">
            <w:pPr>
              <w:jc w:val="center"/>
            </w:pPr>
          </w:p>
        </w:tc>
      </w:tr>
      <w:tr w:rsidR="00FF3420" w:rsidTr="00FF3420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½)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E81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114A9F" w:rsidRDefault="00FF3420" w:rsidP="00314ED6">
            <w:pPr>
              <w:jc w:val="center"/>
            </w:pPr>
          </w:p>
        </w:tc>
      </w:tr>
      <w:tr w:rsidR="00FF3420" w:rsidTr="00FF3420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½)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E81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114A9F" w:rsidRDefault="00FF3420" w:rsidP="00314ED6">
            <w:pPr>
              <w:jc w:val="center"/>
            </w:pPr>
          </w:p>
        </w:tc>
      </w:tr>
      <w:tr w:rsidR="00FF3420" w:rsidTr="00FF3420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E816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114A9F" w:rsidRDefault="00FF3420" w:rsidP="00314ED6">
            <w:pPr>
              <w:jc w:val="center"/>
            </w:pPr>
          </w:p>
        </w:tc>
      </w:tr>
      <w:tr w:rsidR="00FF3420" w:rsidTr="00FF3420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Pr="00A43474" w:rsidRDefault="00FF3420" w:rsidP="00FF34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114A9F" w:rsidRDefault="00FF3420" w:rsidP="00314ED6">
            <w:pPr>
              <w:jc w:val="center"/>
            </w:pPr>
          </w:p>
        </w:tc>
      </w:tr>
      <w:tr w:rsidR="00FF3420" w:rsidTr="00FF3420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а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420" w:rsidRPr="0087332A" w:rsidRDefault="00D53EE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1545629,13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½)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420" w:rsidRPr="000A55E7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420" w:rsidRPr="000A55E7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420" w:rsidRPr="000A55E7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420" w:rsidRPr="000A55E7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FF3420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½)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0A55E7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jc w:val="center"/>
            </w:pPr>
          </w:p>
        </w:tc>
      </w:tr>
      <w:tr w:rsidR="00FF3420" w:rsidTr="00314ED6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87332A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Pr="00466CDD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0" w:rsidRDefault="00FF3420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0" w:rsidRDefault="00FF3420" w:rsidP="00314ED6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FB3083" w:rsidRDefault="00FB3083" w:rsidP="00FB3083"/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  <w:lang w:val="en-US"/>
        </w:rPr>
      </w:pPr>
    </w:p>
    <w:p w:rsidR="00DB5030" w:rsidRDefault="00DB5030" w:rsidP="00FB3083">
      <w:pPr>
        <w:jc w:val="center"/>
        <w:rPr>
          <w:sz w:val="24"/>
          <w:szCs w:val="24"/>
          <w:lang w:val="en-US"/>
        </w:rPr>
      </w:pPr>
    </w:p>
    <w:p w:rsidR="00DB5030" w:rsidRDefault="00DB5030" w:rsidP="00FB3083">
      <w:pPr>
        <w:jc w:val="center"/>
        <w:rPr>
          <w:sz w:val="24"/>
          <w:szCs w:val="24"/>
          <w:lang w:val="en-US"/>
        </w:rPr>
      </w:pPr>
    </w:p>
    <w:p w:rsidR="00DB5030" w:rsidRPr="00DB5030" w:rsidRDefault="00DB5030" w:rsidP="00FB3083">
      <w:pPr>
        <w:jc w:val="center"/>
        <w:rPr>
          <w:sz w:val="24"/>
          <w:szCs w:val="24"/>
          <w:lang w:val="en-US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696833" w:rsidRDefault="00696833" w:rsidP="00FB3083">
      <w:pPr>
        <w:jc w:val="center"/>
        <w:rPr>
          <w:sz w:val="24"/>
          <w:szCs w:val="24"/>
        </w:rPr>
      </w:pPr>
    </w:p>
    <w:p w:rsidR="005179D1" w:rsidRPr="000F3AA1" w:rsidRDefault="005179D1" w:rsidP="005179D1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5179D1" w:rsidRDefault="005179D1" w:rsidP="005179D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5179D1" w:rsidRPr="006A2BC2" w:rsidRDefault="005179D1" w:rsidP="005179D1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Начальника  отдела по управлению муниципальным имуществом комитета по управлению муниципальным имуществом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5179D1" w:rsidRPr="000B452F" w:rsidRDefault="005179D1" w:rsidP="005179D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5179D1" w:rsidRDefault="005179D1" w:rsidP="005179D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79D1" w:rsidRPr="000B452F" w:rsidRDefault="005179D1" w:rsidP="005179D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D53EE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5179D1" w:rsidRDefault="005179D1" w:rsidP="005179D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5179D1" w:rsidTr="005179D1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9D1" w:rsidRDefault="005179D1" w:rsidP="005179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9D1" w:rsidRDefault="005179D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5179D1" w:rsidRPr="0087332A" w:rsidRDefault="00A7274E" w:rsidP="008C4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3E1">
              <w:rPr>
                <w:rFonts w:ascii="Times New Roman" w:hAnsi="Times New Roman" w:cs="Times New Roman"/>
              </w:rPr>
              <w:t>20</w:t>
            </w:r>
            <w:r w:rsidR="005179D1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D1" w:rsidRPr="0087332A" w:rsidRDefault="005179D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D1" w:rsidRPr="000F3AA1" w:rsidRDefault="005179D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9D1" w:rsidRPr="0087332A" w:rsidRDefault="005179D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5179D1" w:rsidTr="005179D1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D1" w:rsidRDefault="005179D1" w:rsidP="005179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D1" w:rsidRPr="000F3AA1" w:rsidRDefault="005179D1" w:rsidP="005179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D1" w:rsidRPr="000F3AA1" w:rsidRDefault="005179D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D1" w:rsidRPr="000F3AA1" w:rsidRDefault="005179D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D1" w:rsidRPr="000F3AA1" w:rsidRDefault="005179D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9D1" w:rsidRPr="000F3AA1" w:rsidRDefault="005179D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D1" w:rsidRPr="000F3AA1" w:rsidRDefault="005179D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D1" w:rsidRPr="000F3AA1" w:rsidRDefault="005179D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D1" w:rsidRPr="000F3AA1" w:rsidRDefault="005179D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D1" w:rsidRPr="000F3AA1" w:rsidRDefault="005179D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611" w:rsidTr="005179D1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66078E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Алик Альфретович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D53EED" w:rsidP="00892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1157057,19</w:t>
            </w:r>
          </w:p>
          <w:p w:rsidR="00840611" w:rsidRPr="00573679" w:rsidRDefault="00840611" w:rsidP="00892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840611" w:rsidRPr="0087332A" w:rsidRDefault="00D53EED" w:rsidP="00892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1143101,28</w:t>
            </w:r>
            <w:r w:rsidR="008406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A43474" w:rsidRDefault="00840611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A43474" w:rsidRDefault="00840611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6A16CC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Q5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2825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840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840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jc w:val="center"/>
            </w:pPr>
            <w:r w:rsidRPr="00114A9F">
              <w:t>сделки не совершались</w:t>
            </w:r>
          </w:p>
        </w:tc>
      </w:tr>
      <w:tr w:rsidR="006A16CC" w:rsidTr="002825C7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6CC" w:rsidRDefault="006A16CC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6CC" w:rsidRDefault="006A16CC" w:rsidP="00892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CC" w:rsidRPr="00A43474" w:rsidRDefault="006A16CC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CC" w:rsidRPr="00A43474" w:rsidRDefault="006A16CC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CC" w:rsidRDefault="006A16CC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6CC" w:rsidRDefault="006A16CC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6CC" w:rsidRPr="000E6C3F" w:rsidRDefault="006A16CC" w:rsidP="0051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6CC" w:rsidRPr="000E6C3F" w:rsidRDefault="006A16CC" w:rsidP="0051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6CC" w:rsidRPr="000E6C3F" w:rsidRDefault="006A16CC" w:rsidP="0051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6CC" w:rsidRPr="00114A9F" w:rsidRDefault="006A16CC" w:rsidP="005179D1">
            <w:pPr>
              <w:jc w:val="center"/>
            </w:pPr>
          </w:p>
        </w:tc>
      </w:tr>
      <w:tr w:rsidR="00840611" w:rsidTr="002825C7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892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A43474" w:rsidRDefault="00840611" w:rsidP="00840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7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A43474" w:rsidRDefault="00840611" w:rsidP="00840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840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51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51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51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114A9F" w:rsidRDefault="00840611" w:rsidP="005179D1">
            <w:pPr>
              <w:jc w:val="center"/>
            </w:pPr>
          </w:p>
        </w:tc>
      </w:tr>
      <w:tr w:rsidR="00840611" w:rsidTr="002825C7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892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0611" w:rsidRPr="00A43474" w:rsidRDefault="00840611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2825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51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51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51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114A9F" w:rsidRDefault="00840611" w:rsidP="005179D1">
            <w:pPr>
              <w:jc w:val="center"/>
            </w:pPr>
          </w:p>
        </w:tc>
      </w:tr>
      <w:tr w:rsidR="00840611" w:rsidTr="002825C7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892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E8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2825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6A16CC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VERSO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51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51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51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114A9F" w:rsidRDefault="00840611" w:rsidP="005179D1">
            <w:pPr>
              <w:jc w:val="center"/>
            </w:pPr>
          </w:p>
        </w:tc>
      </w:tr>
      <w:tr w:rsidR="00840611" w:rsidTr="00D53EED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892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840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840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840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51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51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51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114A9F" w:rsidRDefault="00840611" w:rsidP="005179D1">
            <w:pPr>
              <w:jc w:val="center"/>
            </w:pPr>
          </w:p>
        </w:tc>
      </w:tr>
      <w:tr w:rsidR="00840611" w:rsidTr="00D53EED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87332A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87332A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FF3420"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D53EED" w:rsidP="005179D1">
            <w:pPr>
              <w:jc w:val="center"/>
            </w:pPr>
            <w:r>
              <w:t>Прицеп к л/а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jc w:val="center"/>
            </w:pPr>
          </w:p>
        </w:tc>
      </w:tr>
      <w:tr w:rsidR="00840611" w:rsidTr="005179D1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87332A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87332A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466CDD" w:rsidRDefault="00840611" w:rsidP="00517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840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840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840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5179D1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5179D1" w:rsidRDefault="005179D1" w:rsidP="00FB3083">
      <w:pPr>
        <w:jc w:val="center"/>
        <w:rPr>
          <w:sz w:val="24"/>
          <w:szCs w:val="24"/>
        </w:rPr>
      </w:pPr>
    </w:p>
    <w:p w:rsidR="005179D1" w:rsidRDefault="005179D1" w:rsidP="00FB3083">
      <w:pPr>
        <w:jc w:val="center"/>
        <w:rPr>
          <w:sz w:val="24"/>
          <w:szCs w:val="24"/>
        </w:rPr>
      </w:pPr>
    </w:p>
    <w:p w:rsidR="005179D1" w:rsidRDefault="005179D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840611" w:rsidRDefault="00840611" w:rsidP="00FB3083">
      <w:pPr>
        <w:jc w:val="center"/>
        <w:rPr>
          <w:sz w:val="24"/>
          <w:szCs w:val="24"/>
        </w:rPr>
      </w:pPr>
    </w:p>
    <w:p w:rsidR="00FB3083" w:rsidRPr="000F3AA1" w:rsidRDefault="00FB3083" w:rsidP="00FB3083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F26224" w:rsidRDefault="00FB3083" w:rsidP="00FB308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F26224" w:rsidRPr="006A2BC2" w:rsidRDefault="00F26224" w:rsidP="00F26224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Главного специалиста отдела по управлению муниципальным имуществом комитета по управлению муниципальным имуществом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F26224" w:rsidRPr="000B452F" w:rsidRDefault="00F26224" w:rsidP="00F2622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F26224" w:rsidRDefault="00F26224" w:rsidP="00F2622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6224" w:rsidRPr="000B452F" w:rsidRDefault="00F26224" w:rsidP="00F2622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D53EE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FB3083" w:rsidRDefault="00FB3083" w:rsidP="00FB308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FB3083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083" w:rsidRDefault="00FB3083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083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FB3083" w:rsidRPr="0087332A" w:rsidRDefault="00A7274E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53EED">
              <w:rPr>
                <w:rFonts w:ascii="Times New Roman" w:hAnsi="Times New Roman" w:cs="Times New Roman"/>
              </w:rPr>
              <w:t>20</w:t>
            </w:r>
            <w:r w:rsidR="00FB3083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87332A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3083" w:rsidRPr="0087332A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FB3083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83" w:rsidRDefault="00FB3083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83" w:rsidRPr="000F3AA1" w:rsidRDefault="00FB3083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954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954" w:rsidRPr="0066078E" w:rsidRDefault="00B0195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Юлия Николаевна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954" w:rsidRPr="008558E4" w:rsidRDefault="00D53EE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1463511,40</w:t>
            </w:r>
          </w:p>
          <w:p w:rsidR="00892EBB" w:rsidRPr="00573679" w:rsidRDefault="00892EBB" w:rsidP="00892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892EBB" w:rsidRPr="0087332A" w:rsidRDefault="00D53EED" w:rsidP="00892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900608,45</w:t>
            </w:r>
            <w:r w:rsidR="00892E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954" w:rsidRDefault="00B0195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½)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954" w:rsidRDefault="00B0195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954" w:rsidRDefault="00B0195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954" w:rsidRDefault="00B0195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954" w:rsidRDefault="00B01954" w:rsidP="00314ED6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954" w:rsidRDefault="00B01954" w:rsidP="00314ED6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954" w:rsidRDefault="00B01954" w:rsidP="00314ED6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954" w:rsidRDefault="00B01954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B01954" w:rsidTr="00B01954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954" w:rsidRDefault="00B0195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954" w:rsidRDefault="00B0195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954" w:rsidRDefault="00B01954" w:rsidP="00B01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53EED" w:rsidRDefault="00D53EED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954" w:rsidRDefault="00B01954" w:rsidP="00B01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954" w:rsidRDefault="00B01954" w:rsidP="00B01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954" w:rsidRDefault="00B01954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954" w:rsidRPr="000E6C3F" w:rsidRDefault="00B01954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954" w:rsidRPr="000E6C3F" w:rsidRDefault="00B01954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954" w:rsidRPr="000E6C3F" w:rsidRDefault="00B01954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954" w:rsidRPr="00114A9F" w:rsidRDefault="00B01954" w:rsidP="00314ED6">
            <w:pPr>
              <w:jc w:val="center"/>
            </w:pPr>
          </w:p>
        </w:tc>
      </w:tr>
      <w:tr w:rsidR="00840611" w:rsidTr="002825C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87332A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87332A" w:rsidRDefault="00D53EE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2058701,22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611" w:rsidRPr="00D53EED" w:rsidRDefault="00840611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="00D53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840611" w:rsidTr="002825C7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87332A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D54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4/828)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28997500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114A9F" w:rsidRDefault="00840611" w:rsidP="00314ED6">
            <w:pPr>
              <w:jc w:val="center"/>
            </w:pPr>
          </w:p>
        </w:tc>
      </w:tr>
      <w:tr w:rsidR="00840611" w:rsidTr="00840611">
        <w:trPr>
          <w:cantSplit/>
          <w:trHeight w:val="403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87332A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611" w:rsidRDefault="00840611" w:rsidP="00D54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Буран</w:t>
            </w:r>
            <w:r w:rsidR="009A66BE">
              <w:rPr>
                <w:rFonts w:ascii="Times New Roman" w:hAnsi="Times New Roman" w:cs="Times New Roman"/>
                <w:sz w:val="24"/>
                <w:szCs w:val="24"/>
              </w:rPr>
              <w:t xml:space="preserve"> С-640А1Ц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114A9F" w:rsidRDefault="00840611" w:rsidP="00314ED6">
            <w:pPr>
              <w:jc w:val="center"/>
            </w:pPr>
          </w:p>
        </w:tc>
      </w:tr>
      <w:tr w:rsidR="00840611" w:rsidTr="00840611">
        <w:trPr>
          <w:cantSplit/>
          <w:trHeight w:val="326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87332A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D54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0E6C3F" w:rsidRDefault="00840611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114A9F" w:rsidRDefault="00840611" w:rsidP="00314ED6">
            <w:pPr>
              <w:jc w:val="center"/>
            </w:pPr>
          </w:p>
        </w:tc>
      </w:tr>
      <w:tr w:rsidR="00D53EED" w:rsidTr="00840611">
        <w:trPr>
          <w:cantSplit/>
          <w:trHeight w:val="326"/>
        </w:trPr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Pr="0087332A" w:rsidRDefault="00D53EE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Default="00D53EE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Default="00D53EED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53EED" w:rsidRDefault="00D53EED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Default="00D53EED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Default="00D53EED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Default="00D53EED" w:rsidP="0031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Pr="000E6C3F" w:rsidRDefault="00D53EED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Pr="000E6C3F" w:rsidRDefault="00D53EED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Pr="000E6C3F" w:rsidRDefault="00D53EED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Pr="00114A9F" w:rsidRDefault="00D53EED" w:rsidP="00314ED6">
            <w:pPr>
              <w:jc w:val="center"/>
            </w:pPr>
          </w:p>
        </w:tc>
      </w:tr>
      <w:tr w:rsidR="00D53EED" w:rsidTr="00B01954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Pr="0087332A" w:rsidRDefault="00D53EE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Pr="0087332A" w:rsidRDefault="00D53EE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Default="00D53EED" w:rsidP="00314ED6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Default="00D53EED" w:rsidP="00314ED6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Default="00D53EED" w:rsidP="00314ED6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Pr="00466CDD" w:rsidRDefault="00D53EE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Default="00D53EE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Default="00D53EE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Default="00D53EE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ED" w:rsidRDefault="00D53EED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D53EED" w:rsidTr="00314ED6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ED" w:rsidRPr="0087332A" w:rsidRDefault="00D53EED" w:rsidP="00B01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ED" w:rsidRPr="0087332A" w:rsidRDefault="00D53EED" w:rsidP="00B01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ED" w:rsidRDefault="00D53EED" w:rsidP="00B01954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ED" w:rsidRDefault="00D53EED" w:rsidP="00B01954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ED" w:rsidRDefault="00D53EED" w:rsidP="00B01954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ED" w:rsidRPr="00466CDD" w:rsidRDefault="00D53EED" w:rsidP="00B01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ED" w:rsidRDefault="00D53EED" w:rsidP="00B01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ED" w:rsidRDefault="00D53EED" w:rsidP="00B01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ED" w:rsidRDefault="00D53EED" w:rsidP="00B01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ED" w:rsidRDefault="00D53EED" w:rsidP="00B01954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FB3083" w:rsidRDefault="00FB3083" w:rsidP="00FB3083"/>
    <w:p w:rsidR="00FB3083" w:rsidRPr="000F3AA1" w:rsidRDefault="00FB3083" w:rsidP="00FB3083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0F3AA1">
        <w:rPr>
          <w:sz w:val="24"/>
          <w:szCs w:val="24"/>
        </w:rPr>
        <w:t>ведения</w:t>
      </w:r>
    </w:p>
    <w:p w:rsidR="00F26224" w:rsidRDefault="00FB3083" w:rsidP="00FB308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F26224" w:rsidRPr="006A2BC2" w:rsidRDefault="00F26224" w:rsidP="00F26224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Ведущего специалиста   отдела по управлению муниципальным имуществом комитета по управлению муниципальным имуществом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F26224" w:rsidRPr="000B452F" w:rsidRDefault="00F26224" w:rsidP="00F2622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F26224" w:rsidRDefault="00F26224" w:rsidP="00F2622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6224" w:rsidRPr="000B452F" w:rsidRDefault="00F26224" w:rsidP="00F2622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D53EE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FB3083" w:rsidRDefault="00FB3083" w:rsidP="00FB308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FB3083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083" w:rsidRDefault="00FB3083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083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FB3083" w:rsidRPr="0087332A" w:rsidRDefault="00A7274E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53EED">
              <w:rPr>
                <w:rFonts w:ascii="Times New Roman" w:hAnsi="Times New Roman" w:cs="Times New Roman"/>
              </w:rPr>
              <w:t>20</w:t>
            </w:r>
            <w:r w:rsidR="00FB3083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87332A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3083" w:rsidRPr="0087332A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FB3083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83" w:rsidRDefault="00FB3083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83" w:rsidRPr="000F3AA1" w:rsidRDefault="00FB3083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9D" w:rsidTr="00B60C9D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Pr="0066078E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Струсевич Яна Николаевна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61178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836751,29</w:t>
            </w:r>
          </w:p>
          <w:p w:rsidR="00B60C9D" w:rsidRPr="00573679" w:rsidRDefault="00B60C9D" w:rsidP="00B60C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B60C9D" w:rsidRPr="0087332A" w:rsidRDefault="00611781" w:rsidP="00B60C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782390,09</w:t>
            </w:r>
            <w:r w:rsidR="00B60C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856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B60C9D">
            <w:pPr>
              <w:jc w:val="center"/>
            </w:pPr>
            <w:r w:rsidRPr="00EE7CE8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B60C9D">
            <w:pPr>
              <w:jc w:val="center"/>
            </w:pPr>
            <w:r w:rsidRPr="00EE7CE8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B60C9D">
            <w:pPr>
              <w:jc w:val="center"/>
            </w:pPr>
            <w:r w:rsidRPr="00EE7CE8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B60C9D" w:rsidTr="0039198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856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60C9D" w:rsidRDefault="00B60C9D" w:rsidP="00856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Pr="00114A9F" w:rsidRDefault="00B60C9D" w:rsidP="00314ED6">
            <w:pPr>
              <w:jc w:val="center"/>
            </w:pPr>
          </w:p>
        </w:tc>
      </w:tr>
      <w:tr w:rsidR="00B60C9D" w:rsidTr="0039198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Pr="0087332A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Pr="0087332A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91986">
            <w:pPr>
              <w:jc w:val="center"/>
            </w:pPr>
            <w:r w:rsidRPr="00EE7CE8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91986">
            <w:pPr>
              <w:jc w:val="center"/>
            </w:pPr>
            <w:r w:rsidRPr="00EE7CE8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91986">
            <w:pPr>
              <w:jc w:val="center"/>
            </w:pPr>
            <w:r w:rsidRPr="00EE7CE8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B60C9D" w:rsidTr="0039198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Pr="0087332A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Pr="00114A9F" w:rsidRDefault="00B60C9D" w:rsidP="00314ED6">
            <w:pPr>
              <w:jc w:val="center"/>
            </w:pPr>
          </w:p>
        </w:tc>
      </w:tr>
      <w:tr w:rsidR="00B60C9D" w:rsidTr="0039198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C9D" w:rsidRPr="0087332A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Pr="0087332A" w:rsidRDefault="00B60C9D" w:rsidP="00FB3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91986">
            <w:pPr>
              <w:jc w:val="center"/>
            </w:pPr>
            <w:r w:rsidRPr="00EE7CE8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B60C9D" w:rsidP="00391986">
            <w:pPr>
              <w:jc w:val="center"/>
            </w:pPr>
            <w:r w:rsidRPr="00EE7CE8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C9D" w:rsidRDefault="00B60C9D" w:rsidP="00391986">
            <w:pPr>
              <w:jc w:val="center"/>
            </w:pPr>
            <w:r w:rsidRPr="00EE7CE8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C9D" w:rsidRDefault="00B60C9D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B60C9D" w:rsidTr="00391986">
        <w:trPr>
          <w:cantSplit/>
          <w:trHeight w:val="720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Pr="0087332A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FB3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D" w:rsidRDefault="00B60C9D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D" w:rsidRPr="00114A9F" w:rsidRDefault="00B60C9D" w:rsidP="00314ED6">
            <w:pPr>
              <w:jc w:val="center"/>
            </w:pPr>
          </w:p>
        </w:tc>
      </w:tr>
    </w:tbl>
    <w:p w:rsidR="00FB3083" w:rsidRDefault="00FB3083" w:rsidP="00FB3083"/>
    <w:p w:rsidR="00F26224" w:rsidRDefault="00F26224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B3083" w:rsidRPr="000F3AA1" w:rsidRDefault="00FB3083" w:rsidP="00FB3083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F26224" w:rsidRDefault="00FB3083" w:rsidP="00FB308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F26224" w:rsidRPr="006A2BC2" w:rsidRDefault="00F26224" w:rsidP="00F26224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Ведущего специалиста отдела по управлению муниципальным имуществом комитета по управлению муниципальным имуществом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F26224" w:rsidRPr="000B452F" w:rsidRDefault="00F26224" w:rsidP="00F2622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F26224" w:rsidRDefault="00F26224" w:rsidP="00F2622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6224" w:rsidRPr="000B452F" w:rsidRDefault="00F26224" w:rsidP="00F2622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D53EE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FB3083" w:rsidRDefault="00FB3083" w:rsidP="00FB308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FB3083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083" w:rsidRDefault="00FB3083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083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FB3083" w:rsidRPr="0087332A" w:rsidRDefault="00A7274E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53EED">
              <w:rPr>
                <w:rFonts w:ascii="Times New Roman" w:hAnsi="Times New Roman" w:cs="Times New Roman"/>
              </w:rPr>
              <w:t>20</w:t>
            </w:r>
            <w:r w:rsidR="00FB3083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87332A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3083" w:rsidRPr="0087332A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FB3083" w:rsidTr="00314ED6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83" w:rsidRDefault="00FB3083" w:rsidP="00314E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83" w:rsidRPr="000F3AA1" w:rsidRDefault="00FB3083" w:rsidP="00314E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83" w:rsidRPr="000F3AA1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83" w:rsidTr="00314ED6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083" w:rsidRPr="0066078E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Коломинцева Анна Сергеевна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C9D" w:rsidRDefault="00611781" w:rsidP="00B60C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880219,91</w:t>
            </w:r>
          </w:p>
          <w:p w:rsidR="00B60C9D" w:rsidRPr="00573679" w:rsidRDefault="00B60C9D" w:rsidP="00B60C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B60C9D" w:rsidRPr="0087332A" w:rsidRDefault="00611781" w:rsidP="00B60C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797245,16</w:t>
            </w:r>
            <w:r w:rsidR="00B60C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Default="00FB3083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64F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513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="00A64F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Default="00FB3083" w:rsidP="00314ED6">
            <w:pPr>
              <w:jc w:val="center"/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83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083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083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083" w:rsidRDefault="00FB3083" w:rsidP="00314ED6">
            <w:pPr>
              <w:jc w:val="center"/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083" w:rsidRDefault="00FB3083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3083" w:rsidRDefault="00FB3083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2E5131" w:rsidTr="00314ED6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131" w:rsidRPr="0087332A" w:rsidRDefault="002E513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131" w:rsidRPr="0087332A" w:rsidRDefault="0061178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1600213,65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131" w:rsidRDefault="002E5131" w:rsidP="002E5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совместная) 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131" w:rsidRDefault="002E5131" w:rsidP="002E5131">
            <w:pPr>
              <w:jc w:val="center"/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131" w:rsidRDefault="002E5131" w:rsidP="00A64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131" w:rsidRPr="00867A99" w:rsidRDefault="002E513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– 3909 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131" w:rsidRDefault="002E513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131" w:rsidRDefault="002E5131" w:rsidP="00A64FC3">
            <w:pPr>
              <w:jc w:val="center"/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131" w:rsidRDefault="002E513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131" w:rsidRDefault="002E5131" w:rsidP="00314ED6">
            <w:pPr>
              <w:jc w:val="center"/>
            </w:pPr>
            <w:r w:rsidRPr="00114A9F">
              <w:t>сделки не совершались</w:t>
            </w:r>
          </w:p>
        </w:tc>
      </w:tr>
      <w:tr w:rsidR="00840611" w:rsidTr="00314ED6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87332A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287C60" w:rsidRDefault="00840611" w:rsidP="00840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Volkswagen</w:t>
            </w:r>
            <w:r w:rsidRPr="0028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C60">
              <w:rPr>
                <w:rStyle w:val="b-serp-itemtextpassag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C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Tiguan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87332A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87332A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87332A" w:rsidRDefault="00840611" w:rsidP="00314E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611" w:rsidRPr="00114A9F" w:rsidRDefault="00840611" w:rsidP="00314ED6">
            <w:pPr>
              <w:jc w:val="center"/>
            </w:pPr>
          </w:p>
        </w:tc>
      </w:tr>
      <w:tr w:rsidR="00840611" w:rsidTr="00A64FC3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87332A" w:rsidRDefault="00840611" w:rsidP="00A64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87332A" w:rsidRDefault="00840611" w:rsidP="00A64F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9746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9746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9746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9746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9746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97465D">
            <w:pPr>
              <w:jc w:val="center"/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Default="00840611" w:rsidP="009746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11" w:rsidRPr="00114A9F" w:rsidRDefault="00840611" w:rsidP="00314ED6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FB3083" w:rsidRDefault="00FB3083" w:rsidP="00FB3083"/>
    <w:p w:rsidR="00F26224" w:rsidRDefault="00F26224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B3083" w:rsidRDefault="00FB3083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AD4698" w:rsidRDefault="00AD4698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AD4698" w:rsidRDefault="00AD4698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26224" w:rsidRDefault="00F26224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F26224" w:rsidRDefault="00F26224" w:rsidP="009D1CDC">
      <w:pPr>
        <w:autoSpaceDE w:val="0"/>
        <w:autoSpaceDN w:val="0"/>
        <w:adjustRightInd w:val="0"/>
        <w:rPr>
          <w:sz w:val="24"/>
          <w:szCs w:val="24"/>
        </w:rPr>
      </w:pPr>
    </w:p>
    <w:p w:rsidR="00DF044F" w:rsidRPr="000F3AA1" w:rsidRDefault="00DF044F" w:rsidP="00DF044F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DF044F" w:rsidRDefault="00DF044F" w:rsidP="00DF04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F044F" w:rsidRPr="006A2BC2" w:rsidRDefault="00DF044F" w:rsidP="00DF044F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Ведущего специалиста отдела по управлению муниципальным имуществом комитета по управлению муниципальным имуществом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DF044F" w:rsidRPr="000B452F" w:rsidRDefault="00DF044F" w:rsidP="00DF044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DF044F" w:rsidRPr="000B452F" w:rsidRDefault="00DF044F" w:rsidP="00DF04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 w:rsidR="00A7274E">
        <w:rPr>
          <w:sz w:val="24"/>
          <w:szCs w:val="24"/>
        </w:rPr>
        <w:t>20</w:t>
      </w:r>
      <w:r w:rsidR="00D53EE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50"/>
        <w:gridCol w:w="1134"/>
        <w:gridCol w:w="1400"/>
        <w:gridCol w:w="1400"/>
      </w:tblGrid>
      <w:tr w:rsidR="00DF044F" w:rsidTr="00DF044F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44F" w:rsidRDefault="00DF044F" w:rsidP="00DF0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44F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DF044F" w:rsidRPr="0087332A" w:rsidRDefault="00A7274E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53EED">
              <w:rPr>
                <w:rFonts w:ascii="Times New Roman" w:hAnsi="Times New Roman" w:cs="Times New Roman"/>
              </w:rPr>
              <w:t>20</w:t>
            </w:r>
            <w:r w:rsidR="00DF044F"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4F" w:rsidRPr="0087332A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4F" w:rsidRPr="000F3AA1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044F" w:rsidRPr="0087332A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F044F" w:rsidTr="00AD4698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4F" w:rsidRDefault="00DF044F" w:rsidP="00DF0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4F" w:rsidRPr="000F3AA1" w:rsidRDefault="00DF044F" w:rsidP="00DF04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4F" w:rsidRPr="000F3AA1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4F" w:rsidRPr="000F3AA1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4F" w:rsidRPr="000F3AA1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44F" w:rsidRPr="000F3AA1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4F" w:rsidRPr="000F3AA1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4F" w:rsidRPr="000F3AA1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4F" w:rsidRPr="000F3AA1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4F" w:rsidRPr="000F3AA1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44F" w:rsidTr="00AD4698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Pr="0066078E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Ханапова Юлия Фонуновна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Default="00D64695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837673,41</w:t>
            </w:r>
          </w:p>
          <w:p w:rsidR="00DF044F" w:rsidRPr="00573679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DF044F" w:rsidRPr="0087332A" w:rsidRDefault="00D64695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748195,55</w:t>
            </w:r>
            <w:r w:rsidR="00DF04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1/4)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jc w:val="center"/>
            </w:pPr>
            <w:r w:rsidRPr="00114A9F">
              <w:t>сделки не совершались</w:t>
            </w:r>
          </w:p>
        </w:tc>
      </w:tr>
      <w:tr w:rsidR="00DF044F" w:rsidTr="00AD4698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Pr="0087332A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Pr="0087332A" w:rsidRDefault="00D64695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2696706,81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1/4)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jc w:val="center"/>
            </w:pPr>
            <w:r>
              <w:t>63,9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4F" w:rsidRPr="00D64695" w:rsidRDefault="00D64695" w:rsidP="00DF04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ASX1.6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Pr="000E6C3F" w:rsidRDefault="00DF044F" w:rsidP="00DF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Pr="000E6C3F" w:rsidRDefault="00DF044F" w:rsidP="00DF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Pr="000E6C3F" w:rsidRDefault="00DF044F" w:rsidP="00DF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jc w:val="center"/>
            </w:pPr>
            <w:r w:rsidRPr="00114A9F">
              <w:t>сделки не совершались</w:t>
            </w:r>
          </w:p>
        </w:tc>
      </w:tr>
      <w:tr w:rsidR="00DF044F" w:rsidTr="00AD4698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Pr="0087332A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jc w:val="center"/>
            </w:pPr>
            <w:r>
              <w:t>600,0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4F" w:rsidRDefault="00DF044F" w:rsidP="00DF04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4F" w:rsidRPr="00815D2E" w:rsidRDefault="00DF044F" w:rsidP="00DF04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5D2E">
              <w:rPr>
                <w:rFonts w:ascii="Times New Roman" w:hAnsi="Times New Roman" w:cs="Times New Roman"/>
              </w:rPr>
              <w:t>Ниссан Мистрал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Pr="000E6C3F" w:rsidRDefault="00DF044F" w:rsidP="00DF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Pr="000E6C3F" w:rsidRDefault="00DF044F" w:rsidP="00DF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Pr="000E6C3F" w:rsidRDefault="00DF044F" w:rsidP="00DF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044F" w:rsidRPr="00114A9F" w:rsidRDefault="00DF044F" w:rsidP="00DF044F">
            <w:pPr>
              <w:jc w:val="center"/>
            </w:pPr>
          </w:p>
        </w:tc>
      </w:tr>
      <w:tr w:rsidR="003D5E09" w:rsidTr="00AD4698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E09" w:rsidRPr="0087332A" w:rsidRDefault="003D5E09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E09" w:rsidRDefault="003D5E09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E09" w:rsidRDefault="003D5E09" w:rsidP="00AD4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E09" w:rsidRDefault="003D5E09" w:rsidP="00DF044F">
            <w:pPr>
              <w:jc w:val="center"/>
            </w:pP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E09" w:rsidRDefault="003D5E09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09" w:rsidRPr="00815D2E" w:rsidRDefault="003D5E09" w:rsidP="00DF04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5D2E">
              <w:rPr>
                <w:rFonts w:ascii="Times New Roman" w:hAnsi="Times New Roman" w:cs="Times New Roman"/>
              </w:rPr>
              <w:t>Лодка ПВХ Кайман 360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E09" w:rsidRPr="000E6C3F" w:rsidRDefault="003D5E09" w:rsidP="00DF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E09" w:rsidRPr="000E6C3F" w:rsidRDefault="003D5E09" w:rsidP="00DF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E09" w:rsidRPr="000E6C3F" w:rsidRDefault="003D5E09" w:rsidP="00DF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E09" w:rsidRPr="00114A9F" w:rsidRDefault="003D5E09" w:rsidP="00DF044F">
            <w:pPr>
              <w:jc w:val="center"/>
            </w:pPr>
          </w:p>
        </w:tc>
      </w:tr>
      <w:tr w:rsidR="003D5E09" w:rsidTr="00AD4698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09" w:rsidRPr="0087332A" w:rsidRDefault="003D5E09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09" w:rsidRDefault="003D5E09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09" w:rsidRPr="000E6C3F" w:rsidRDefault="003D5E09" w:rsidP="00DF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09" w:rsidRPr="000E6C3F" w:rsidRDefault="003D5E09" w:rsidP="00DF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09" w:rsidRPr="000E6C3F" w:rsidRDefault="003D5E09" w:rsidP="00DF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09" w:rsidRPr="00815D2E" w:rsidRDefault="003D5E09" w:rsidP="009A6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5D2E">
              <w:rPr>
                <w:rFonts w:ascii="Times New Roman" w:hAnsi="Times New Roman" w:cs="Times New Roman"/>
              </w:rPr>
              <w:t>Двигатель Меркури 15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09" w:rsidRPr="000E6C3F" w:rsidRDefault="003D5E09" w:rsidP="00DF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09" w:rsidRPr="000E6C3F" w:rsidRDefault="003D5E09" w:rsidP="00DF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09" w:rsidRPr="000E6C3F" w:rsidRDefault="003D5E09" w:rsidP="00DF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09" w:rsidRPr="00114A9F" w:rsidRDefault="003D5E09" w:rsidP="00DF044F">
            <w:pPr>
              <w:jc w:val="center"/>
            </w:pPr>
          </w:p>
        </w:tc>
      </w:tr>
      <w:tr w:rsidR="009A66BE" w:rsidTr="00AD4698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6BE" w:rsidRPr="0087332A" w:rsidRDefault="009A66BE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6BE" w:rsidRPr="0087332A" w:rsidRDefault="009A66BE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6BE" w:rsidRDefault="009A66BE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1/4)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6BE" w:rsidRDefault="009A66BE" w:rsidP="00DF044F">
            <w:pPr>
              <w:jc w:val="center"/>
            </w:pPr>
            <w:r>
              <w:t>63,9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6BE" w:rsidRDefault="009A66BE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6BE" w:rsidRPr="00466CDD" w:rsidRDefault="009A66BE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BE" w:rsidRDefault="009A66BE" w:rsidP="009A66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BE" w:rsidRDefault="009A66BE" w:rsidP="009A66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BE" w:rsidRDefault="009A66BE" w:rsidP="009A66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6BE" w:rsidRDefault="009A66BE" w:rsidP="00DF044F">
            <w:pPr>
              <w:jc w:val="center"/>
            </w:pPr>
            <w:r w:rsidRPr="00114A9F">
              <w:t>сделки не совершались</w:t>
            </w:r>
          </w:p>
        </w:tc>
      </w:tr>
      <w:tr w:rsidR="009A66BE" w:rsidTr="00755EEB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BE" w:rsidRPr="0087332A" w:rsidRDefault="009A66BE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BE" w:rsidRPr="0087332A" w:rsidRDefault="009A66BE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BE" w:rsidRDefault="009A66BE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1/4)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BE" w:rsidRDefault="009A66BE" w:rsidP="00DF044F">
            <w:pPr>
              <w:jc w:val="center"/>
            </w:pPr>
            <w:r>
              <w:t>63,9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BE" w:rsidRDefault="009A66BE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BE" w:rsidRPr="00466CDD" w:rsidRDefault="009A66BE" w:rsidP="00DF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BE" w:rsidRDefault="009A66BE" w:rsidP="009A66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6BE" w:rsidRDefault="009A66BE" w:rsidP="009A66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BE" w:rsidRDefault="009A66BE" w:rsidP="009A66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BE" w:rsidRDefault="009A66BE" w:rsidP="00DF044F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DF044F" w:rsidRDefault="00DF044F" w:rsidP="00DF044F">
      <w:pPr>
        <w:jc w:val="center"/>
        <w:rPr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Начальника договорного отдела по оформлению прав на муниципальные земля комитета по управлению муниципальным имуществом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D53EE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53EED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Дмитрий Владимирович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283B57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1198520,45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283B57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1195297,45</w:t>
            </w:r>
            <w:r w:rsidR="006D70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sz w:val="24"/>
                <w:szCs w:val="24"/>
              </w:rPr>
              <w:t xml:space="preserve">ВАЗ – 21061 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0844A5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а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91384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252316,49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401F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401F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401F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401F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0844A5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0844A5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</w:tbl>
    <w:p w:rsidR="006D70AA" w:rsidRDefault="006D70AA" w:rsidP="006D70AA"/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Главного специалиста договорного отдела по оформлению прав на муниципальные земля комитета по управлению муниципальным имуществом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D53EE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53EED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913844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Махнёва Наталья Михайловна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91384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892781,84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91384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853037,58</w:t>
            </w:r>
            <w:r w:rsidR="006D70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 – 5551 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913844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913844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королла 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</w:tbl>
    <w:p w:rsidR="006D70AA" w:rsidRDefault="006D70AA" w:rsidP="006D70AA"/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Ведущего специалиста отдела учета и ведения муниципальной казны комитета по управлению муниципальным имуществом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D53EE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53EED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9E3281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Мокрецова Наталья Петровна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391986" w:rsidRDefault="0091384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780983,06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391986" w:rsidRDefault="0091384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780771,71</w:t>
            </w:r>
            <w:r w:rsidR="006D70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0E6C3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9E3281" w:rsidTr="009E3281">
        <w:trPr>
          <w:cantSplit/>
          <w:trHeight w:val="557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3281" w:rsidRDefault="009E3281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3281" w:rsidRDefault="00913844" w:rsidP="009E3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710723,29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281" w:rsidRDefault="009E3281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281" w:rsidRDefault="009E3281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281" w:rsidRDefault="009E3281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281" w:rsidRPr="009871FA" w:rsidRDefault="009871F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ХУНДАЙ </w:t>
            </w:r>
            <w:r w:rsidR="009E3281" w:rsidRPr="00E37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Tucson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2.0 GLSMT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281" w:rsidRDefault="009E3281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281" w:rsidRDefault="009E3281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281" w:rsidRDefault="009E3281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3281" w:rsidRDefault="009E3281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9E3281" w:rsidTr="009E3281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281" w:rsidRDefault="009E3281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281" w:rsidRDefault="009E3281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281" w:rsidRDefault="009E3281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281" w:rsidRDefault="009E3281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281" w:rsidRDefault="009E3281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281" w:rsidRPr="00FB4C1E" w:rsidRDefault="009E3281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281" w:rsidRDefault="009E3281" w:rsidP="00582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281" w:rsidRDefault="009E3281" w:rsidP="009138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281" w:rsidRDefault="009E3281" w:rsidP="00582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281" w:rsidRPr="00114A9F" w:rsidRDefault="009E3281" w:rsidP="003F18B3">
            <w:pPr>
              <w:jc w:val="center"/>
            </w:pPr>
          </w:p>
        </w:tc>
      </w:tr>
    </w:tbl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Ведущего специалиста договорного отдела по оформлению прав на муниципальные земля комитета по управлению муниципальным имуществом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D53EE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53EED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Евгения Васильевна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391986" w:rsidRDefault="0091384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962285,59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391986" w:rsidRDefault="0091384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823852,31</w:t>
            </w:r>
            <w:r w:rsidR="006D70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A85355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5355">
              <w:rPr>
                <w:rFonts w:ascii="Times New Roman" w:hAnsi="Times New Roman" w:cs="Times New Roman"/>
              </w:rPr>
              <w:t>Квартира</w:t>
            </w:r>
          </w:p>
          <w:p w:rsidR="006D70AA" w:rsidRDefault="009871FA" w:rsidP="00987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(общая совместная</w:t>
            </w:r>
            <w:r w:rsidR="006D70AA" w:rsidRPr="00A853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0262A9" w:rsidRDefault="0091384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4501298,91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A85355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5355">
              <w:rPr>
                <w:rFonts w:ascii="Times New Roman" w:hAnsi="Times New Roman" w:cs="Times New Roman"/>
              </w:rPr>
              <w:t>Квартира</w:t>
            </w:r>
          </w:p>
          <w:p w:rsidR="006D70AA" w:rsidRPr="00A85355" w:rsidRDefault="006D70AA" w:rsidP="00987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5355">
              <w:rPr>
                <w:rFonts w:ascii="Times New Roman" w:hAnsi="Times New Roman" w:cs="Times New Roman"/>
              </w:rPr>
              <w:t xml:space="preserve">(общая </w:t>
            </w:r>
            <w:r w:rsidR="009871FA">
              <w:rPr>
                <w:rFonts w:ascii="Times New Roman" w:hAnsi="Times New Roman" w:cs="Times New Roman"/>
              </w:rPr>
              <w:t>совместная</w:t>
            </w:r>
            <w:r w:rsidRPr="00A853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D51E1" w:rsidRDefault="009871F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ТОЙОТА</w:t>
            </w:r>
            <w:r w:rsidR="006D70AA" w:rsidRPr="008D51E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0AA" w:rsidRPr="008D51E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Land</w:t>
            </w:r>
            <w:r w:rsidR="006D70AA" w:rsidRPr="008D51E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0AA" w:rsidRPr="008D51E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Cruiser</w:t>
            </w:r>
            <w:r w:rsidR="006D70AA" w:rsidRPr="008D51E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0AA" w:rsidRPr="008D51E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Prado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4B59C6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sz w:val="24"/>
                <w:szCs w:val="24"/>
              </w:rPr>
              <w:t xml:space="preserve">Украина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</w:tbl>
    <w:p w:rsidR="006D70AA" w:rsidRDefault="006D70AA" w:rsidP="006D70AA"/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Начальника контрольно – аналитической службы комитета по управлению муниципальным имуществом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D53EE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53EED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Лариса  Александровна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91384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1230274,31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91384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1199358,10</w:t>
            </w:r>
            <w:r w:rsidR="006D70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3/4)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56,2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70AA" w:rsidRDefault="006D70AA" w:rsidP="006D70AA"/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Главного специалиста контрольно – аналитической службы комитета по управлению муниципальным имуществом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D53EED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D5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53EED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Григоренко Нина Анатолиевна 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91384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1171815,90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913844" w:rsidP="003F18B3">
            <w:pPr>
              <w:jc w:val="center"/>
            </w:pPr>
            <w:r>
              <w:t>851977,73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A26F72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A26F72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A26F72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A26F72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578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91384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732094,24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D2D2C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– 3153 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A26F72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A26F72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A26F72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A26F72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A26F72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A26F72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A26F72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A26F72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A26F72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60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260FC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KAPTUR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A26F72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A26F72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A26F72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546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A26F72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A26F72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A26F72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</w:tbl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</w:t>
      </w:r>
      <w:r w:rsidRPr="006A2BC2">
        <w:rPr>
          <w:bCs/>
          <w:sz w:val="24"/>
          <w:szCs w:val="24"/>
          <w:u w:val="single"/>
        </w:rPr>
        <w:t xml:space="preserve"> отдела </w:t>
      </w:r>
      <w:r>
        <w:rPr>
          <w:bCs/>
          <w:sz w:val="24"/>
          <w:szCs w:val="24"/>
          <w:u w:val="single"/>
        </w:rPr>
        <w:t xml:space="preserve">муниципального контроля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5C1BC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5C1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C1BC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Владимир Александрович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FF1A51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1574917,07</w:t>
            </w:r>
          </w:p>
          <w:p w:rsidR="006D70AA" w:rsidRPr="00FF1A5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F1A51">
              <w:rPr>
                <w:rFonts w:ascii="Times New Roman" w:hAnsi="Times New Roman" w:cs="Times New Roman"/>
              </w:rPr>
              <w:t>(В том числе доход по основному месту работы</w:t>
            </w:r>
          </w:p>
          <w:p w:rsidR="006D70AA" w:rsidRPr="00755EEB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1504356,30</w:t>
            </w:r>
            <w:r w:rsidR="006D70AA" w:rsidRPr="00FF1A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(общая долевая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2A5A44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158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56D7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10494,12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  <w: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30154D" w:rsidRDefault="00FB26B4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30154D" w:rsidRDefault="00FB26B4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30154D" w:rsidRDefault="00FB26B4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156D7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FB26B4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6B4" w:rsidRPr="0087332A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6B4" w:rsidRPr="0087332A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6B4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B26B4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6B4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6B4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6B4" w:rsidRPr="0087332A" w:rsidRDefault="00FB26B4" w:rsidP="003F18B3">
            <w:pPr>
              <w:jc w:val="center"/>
            </w:pPr>
            <w: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6B4" w:rsidRPr="0030154D" w:rsidRDefault="00FB26B4" w:rsidP="00FB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6B4" w:rsidRPr="0030154D" w:rsidRDefault="00FB26B4" w:rsidP="00FB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6B4" w:rsidRPr="0030154D" w:rsidRDefault="00FB26B4" w:rsidP="00FB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6B4" w:rsidRDefault="00FB26B4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156D7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FB26B4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B26B4" w:rsidRPr="0087332A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6B4" w:rsidRPr="0087332A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6B4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B26B4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6B4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6B4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6B4" w:rsidRPr="0087332A" w:rsidRDefault="00FB26B4" w:rsidP="003F18B3">
            <w:pPr>
              <w:jc w:val="center"/>
            </w:pPr>
            <w:r>
              <w:t>нет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6B4" w:rsidRPr="0030154D" w:rsidRDefault="00FB26B4" w:rsidP="00FB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6B4" w:rsidRPr="0030154D" w:rsidRDefault="00FB26B4" w:rsidP="00FB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26B4" w:rsidRPr="0030154D" w:rsidRDefault="00FB26B4" w:rsidP="00FB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26B4" w:rsidRDefault="00FB26B4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156D7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</w:tbl>
    <w:p w:rsidR="006D70AA" w:rsidRDefault="006D70AA" w:rsidP="006D70AA"/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Специалиста-эксперта </w:t>
      </w:r>
      <w:r w:rsidRPr="006A2BC2">
        <w:rPr>
          <w:bCs/>
          <w:sz w:val="24"/>
          <w:szCs w:val="24"/>
          <w:u w:val="single"/>
        </w:rPr>
        <w:t xml:space="preserve">отдела </w:t>
      </w:r>
      <w:r>
        <w:rPr>
          <w:bCs/>
          <w:sz w:val="24"/>
          <w:szCs w:val="24"/>
          <w:u w:val="single"/>
        </w:rPr>
        <w:t>муниципального контроля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5C1BC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jc w:val="center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5C1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C1BC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Волтова Диляра Касымовна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1108826,16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1083126,99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6D70AA" w:rsidRPr="009349A0" w:rsidRDefault="006D70AA" w:rsidP="003F18B3">
            <w:pPr>
              <w:jc w:val="center"/>
            </w:pPr>
            <w:r w:rsidRPr="009349A0">
              <w:t>(доля 111/301)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sz w:val="24"/>
                <w:szCs w:val="24"/>
              </w:rPr>
              <w:t>1444,0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2074BE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9349A0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49A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  <w:r w:rsidRPr="009349A0">
              <w:rPr>
                <w:rFonts w:ascii="Times New Roman" w:hAnsi="Times New Roman" w:cs="Times New Roman"/>
              </w:rPr>
              <w:t>(доля 111/301)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  <w:r w:rsidRPr="002074BE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A035F5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1698118,45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6D70AA" w:rsidRPr="009349A0" w:rsidRDefault="006D70AA" w:rsidP="003F18B3">
            <w:pPr>
              <w:jc w:val="center"/>
            </w:pPr>
            <w:r w:rsidRPr="009349A0">
              <w:t>(доля 1</w:t>
            </w:r>
            <w:r>
              <w:t>60</w:t>
            </w:r>
            <w:r w:rsidRPr="009349A0">
              <w:t>/301)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sz w:val="24"/>
                <w:szCs w:val="24"/>
              </w:rPr>
              <w:t>1444,0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2074BE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sz w:val="24"/>
                <w:szCs w:val="24"/>
              </w:rPr>
              <w:t>Вольво ХС70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462EA0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462EA0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462EA0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9349A0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49A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  <w:r w:rsidRPr="009349A0">
              <w:rPr>
                <w:rFonts w:ascii="Times New Roman" w:hAnsi="Times New Roman" w:cs="Times New Roman"/>
              </w:rPr>
              <w:t>(доля 1</w:t>
            </w:r>
            <w:r>
              <w:rPr>
                <w:rFonts w:ascii="Times New Roman" w:hAnsi="Times New Roman" w:cs="Times New Roman"/>
              </w:rPr>
              <w:t>60</w:t>
            </w:r>
            <w:r w:rsidRPr="009349A0">
              <w:rPr>
                <w:rFonts w:ascii="Times New Roman" w:hAnsi="Times New Roman" w:cs="Times New Roman"/>
              </w:rPr>
              <w:t>/301)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  <w:r w:rsidRPr="002074BE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A035F5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34,4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2074BE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6D70AA" w:rsidRPr="009349A0" w:rsidRDefault="006D70AA" w:rsidP="003F18B3">
            <w:pPr>
              <w:jc w:val="center"/>
            </w:pPr>
            <w:r w:rsidRPr="009349A0">
              <w:t xml:space="preserve">(доля </w:t>
            </w:r>
            <w:r>
              <w:t>30</w:t>
            </w:r>
            <w:r w:rsidRPr="009349A0">
              <w:t>/301)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sz w:val="24"/>
                <w:szCs w:val="24"/>
              </w:rPr>
              <w:t>1444,0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2074BE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462EA0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462EA0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462EA0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462EA0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9349A0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49A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  <w:r w:rsidRPr="009349A0">
              <w:rPr>
                <w:rFonts w:ascii="Times New Roman" w:hAnsi="Times New Roman" w:cs="Times New Roman"/>
              </w:rPr>
              <w:t xml:space="preserve">(доля </w:t>
            </w:r>
            <w:r>
              <w:rPr>
                <w:rFonts w:ascii="Times New Roman" w:hAnsi="Times New Roman" w:cs="Times New Roman"/>
              </w:rPr>
              <w:t>30</w:t>
            </w:r>
            <w:r w:rsidRPr="009349A0">
              <w:rPr>
                <w:rFonts w:ascii="Times New Roman" w:hAnsi="Times New Roman" w:cs="Times New Roman"/>
              </w:rPr>
              <w:t>/301)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  <w:r w:rsidRPr="002074BE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A035F5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</w:tbl>
    <w:p w:rsidR="006D70AA" w:rsidRDefault="006D70AA" w:rsidP="006D70AA"/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</w:t>
      </w:r>
      <w:r w:rsidRPr="006A2BC2">
        <w:rPr>
          <w:bCs/>
          <w:sz w:val="24"/>
          <w:szCs w:val="24"/>
          <w:u w:val="single"/>
        </w:rPr>
        <w:t xml:space="preserve"> специалиста отдела </w:t>
      </w:r>
      <w:r>
        <w:rPr>
          <w:bCs/>
          <w:sz w:val="24"/>
          <w:szCs w:val="24"/>
          <w:u w:val="single"/>
        </w:rPr>
        <w:t>муниципального контроля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5C1BC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5C1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C1BC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32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131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Пасынкова Вера Николаевна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103964,12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47029,34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6/14)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>1600,00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70AA" w:rsidRPr="004119C7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Kia</w:t>
            </w:r>
            <w:r w:rsidRPr="00E3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ХМ FL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Sorento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D22463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D22463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6/14</w:t>
            </w: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22463" w:rsidRDefault="006D70AA" w:rsidP="003F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  <w:tc>
          <w:tcPr>
            <w:tcW w:w="1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22463" w:rsidRDefault="006D70AA" w:rsidP="003F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E3143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C42770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FB26B4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806830,04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6/14)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D22463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D22463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6/14)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C42770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>Снего</w:t>
            </w:r>
          </w:p>
          <w:p w:rsidR="006D70AA" w:rsidRPr="00C31DF7" w:rsidRDefault="006D70AA" w:rsidP="003F18B3">
            <w:pPr>
              <w:jc w:val="center"/>
              <w:rPr>
                <w:lang w:val="en-US"/>
              </w:rPr>
            </w:pPr>
            <w:r>
              <w:t>болотоход АТ</w:t>
            </w:r>
            <w:r>
              <w:rPr>
                <w:lang w:val="en-US"/>
              </w:rPr>
              <w:t>V</w:t>
            </w:r>
            <w:r>
              <w:t>500Н SN500H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C42770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>1600,00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D22463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D22463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D22463" w:rsidRDefault="006D70AA" w:rsidP="003F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D22463" w:rsidRDefault="006D70AA" w:rsidP="003F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>1600,00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D22463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D22463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D22463" w:rsidRDefault="006D70AA" w:rsidP="003F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D22463" w:rsidRDefault="006D70AA" w:rsidP="003F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</w:tbl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  <w:lang w:val="en-US"/>
        </w:rPr>
      </w:pPr>
    </w:p>
    <w:p w:rsidR="006D70AA" w:rsidRDefault="006D70AA" w:rsidP="006D70AA">
      <w:pPr>
        <w:jc w:val="center"/>
        <w:rPr>
          <w:sz w:val="24"/>
          <w:szCs w:val="24"/>
          <w:lang w:val="en-US"/>
        </w:rPr>
      </w:pPr>
    </w:p>
    <w:p w:rsidR="006D70AA" w:rsidRDefault="006D70AA" w:rsidP="006D70AA">
      <w:pPr>
        <w:jc w:val="center"/>
        <w:rPr>
          <w:sz w:val="24"/>
          <w:szCs w:val="24"/>
          <w:lang w:val="en-US"/>
        </w:rPr>
      </w:pPr>
    </w:p>
    <w:p w:rsidR="006D70AA" w:rsidRDefault="006D70AA" w:rsidP="006D70AA">
      <w:pPr>
        <w:jc w:val="center"/>
        <w:rPr>
          <w:sz w:val="24"/>
          <w:szCs w:val="24"/>
          <w:lang w:val="en-US"/>
        </w:rPr>
      </w:pPr>
    </w:p>
    <w:p w:rsidR="006D70AA" w:rsidRDefault="006D70AA" w:rsidP="006D70AA">
      <w:pPr>
        <w:jc w:val="center"/>
        <w:rPr>
          <w:sz w:val="24"/>
          <w:szCs w:val="24"/>
          <w:lang w:val="en-US"/>
        </w:rPr>
      </w:pPr>
    </w:p>
    <w:p w:rsidR="006D70AA" w:rsidRDefault="006D70AA" w:rsidP="006D70AA">
      <w:pPr>
        <w:jc w:val="center"/>
        <w:rPr>
          <w:sz w:val="24"/>
          <w:szCs w:val="24"/>
          <w:lang w:val="en-US"/>
        </w:rPr>
      </w:pPr>
    </w:p>
    <w:p w:rsidR="006D70AA" w:rsidRDefault="006D70AA" w:rsidP="006D70AA">
      <w:pPr>
        <w:jc w:val="center"/>
        <w:rPr>
          <w:sz w:val="24"/>
          <w:szCs w:val="24"/>
          <w:lang w:val="en-US"/>
        </w:rPr>
      </w:pPr>
    </w:p>
    <w:p w:rsidR="006D70AA" w:rsidRDefault="006D70AA" w:rsidP="006D70AA">
      <w:pPr>
        <w:jc w:val="center"/>
        <w:rPr>
          <w:sz w:val="24"/>
          <w:szCs w:val="24"/>
          <w:lang w:val="en-US"/>
        </w:rPr>
      </w:pPr>
    </w:p>
    <w:p w:rsidR="006D70AA" w:rsidRDefault="006D70AA" w:rsidP="006D70AA">
      <w:pPr>
        <w:jc w:val="center"/>
        <w:rPr>
          <w:sz w:val="24"/>
          <w:szCs w:val="24"/>
          <w:lang w:val="en-US"/>
        </w:rPr>
      </w:pPr>
    </w:p>
    <w:p w:rsidR="006D70AA" w:rsidRDefault="006D70AA" w:rsidP="006D70AA">
      <w:pPr>
        <w:jc w:val="center"/>
        <w:rPr>
          <w:sz w:val="24"/>
          <w:szCs w:val="24"/>
          <w:lang w:val="en-US"/>
        </w:rPr>
      </w:pPr>
    </w:p>
    <w:p w:rsidR="006D70AA" w:rsidRDefault="006D70AA" w:rsidP="006D70AA">
      <w:pPr>
        <w:jc w:val="center"/>
        <w:rPr>
          <w:sz w:val="24"/>
          <w:szCs w:val="24"/>
          <w:lang w:val="en-US"/>
        </w:rPr>
      </w:pPr>
    </w:p>
    <w:p w:rsidR="006D70AA" w:rsidRPr="00125959" w:rsidRDefault="006D70AA" w:rsidP="006D70AA">
      <w:pPr>
        <w:jc w:val="center"/>
        <w:rPr>
          <w:sz w:val="24"/>
          <w:szCs w:val="24"/>
          <w:lang w:val="en-US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  <w:lang w:val="en-US"/>
        </w:rPr>
      </w:pPr>
    </w:p>
    <w:p w:rsidR="00DB5030" w:rsidRDefault="00DB5030" w:rsidP="006D70AA">
      <w:pPr>
        <w:jc w:val="center"/>
        <w:rPr>
          <w:sz w:val="24"/>
          <w:szCs w:val="24"/>
          <w:lang w:val="en-US"/>
        </w:rPr>
      </w:pPr>
    </w:p>
    <w:p w:rsidR="00DB5030" w:rsidRDefault="00DB5030" w:rsidP="006D70AA">
      <w:pPr>
        <w:jc w:val="center"/>
        <w:rPr>
          <w:sz w:val="24"/>
          <w:szCs w:val="24"/>
          <w:lang w:val="en-US"/>
        </w:rPr>
      </w:pPr>
    </w:p>
    <w:p w:rsidR="00DB5030" w:rsidRDefault="00DB5030" w:rsidP="006D70AA">
      <w:pPr>
        <w:jc w:val="center"/>
        <w:rPr>
          <w:sz w:val="24"/>
          <w:szCs w:val="24"/>
          <w:lang w:val="en-US"/>
        </w:rPr>
      </w:pPr>
    </w:p>
    <w:p w:rsidR="00DB5030" w:rsidRDefault="00DB5030" w:rsidP="006D70AA">
      <w:pPr>
        <w:jc w:val="center"/>
        <w:rPr>
          <w:sz w:val="24"/>
          <w:szCs w:val="24"/>
          <w:lang w:val="en-US"/>
        </w:rPr>
      </w:pPr>
    </w:p>
    <w:p w:rsidR="00DB5030" w:rsidRDefault="00DB5030" w:rsidP="006D70AA">
      <w:pPr>
        <w:jc w:val="center"/>
        <w:rPr>
          <w:sz w:val="24"/>
          <w:szCs w:val="24"/>
          <w:lang w:val="en-US"/>
        </w:rPr>
      </w:pPr>
    </w:p>
    <w:p w:rsidR="00DB5030" w:rsidRDefault="00DB5030" w:rsidP="006D70AA">
      <w:pPr>
        <w:jc w:val="center"/>
        <w:rPr>
          <w:sz w:val="24"/>
          <w:szCs w:val="24"/>
          <w:lang w:val="en-US"/>
        </w:rPr>
      </w:pPr>
    </w:p>
    <w:p w:rsidR="00DB5030" w:rsidRDefault="00DB5030" w:rsidP="006D70AA">
      <w:pPr>
        <w:jc w:val="center"/>
        <w:rPr>
          <w:sz w:val="24"/>
          <w:szCs w:val="24"/>
          <w:lang w:val="en-US"/>
        </w:rPr>
      </w:pPr>
    </w:p>
    <w:p w:rsidR="00DB5030" w:rsidRDefault="00DB5030" w:rsidP="006D70AA">
      <w:pPr>
        <w:jc w:val="center"/>
        <w:rPr>
          <w:sz w:val="24"/>
          <w:szCs w:val="24"/>
          <w:lang w:val="en-US"/>
        </w:rPr>
      </w:pPr>
    </w:p>
    <w:p w:rsidR="00DB5030" w:rsidRDefault="00DB5030" w:rsidP="006D70AA">
      <w:pPr>
        <w:jc w:val="center"/>
        <w:rPr>
          <w:sz w:val="24"/>
          <w:szCs w:val="24"/>
          <w:lang w:val="en-US"/>
        </w:rPr>
      </w:pPr>
    </w:p>
    <w:p w:rsidR="00DB5030" w:rsidRDefault="00DB5030" w:rsidP="006D70AA">
      <w:pPr>
        <w:jc w:val="center"/>
        <w:rPr>
          <w:sz w:val="24"/>
          <w:szCs w:val="24"/>
          <w:lang w:val="en-US"/>
        </w:rPr>
      </w:pPr>
    </w:p>
    <w:p w:rsidR="00DB5030" w:rsidRDefault="00DB5030" w:rsidP="006D70AA">
      <w:pPr>
        <w:jc w:val="center"/>
        <w:rPr>
          <w:sz w:val="24"/>
          <w:szCs w:val="24"/>
          <w:lang w:val="en-US"/>
        </w:rPr>
      </w:pPr>
    </w:p>
    <w:p w:rsidR="00DB5030" w:rsidRDefault="00DB5030" w:rsidP="006D70AA">
      <w:pPr>
        <w:jc w:val="center"/>
        <w:rPr>
          <w:sz w:val="24"/>
          <w:szCs w:val="24"/>
          <w:lang w:val="en-US"/>
        </w:rPr>
      </w:pPr>
    </w:p>
    <w:p w:rsidR="00DB5030" w:rsidRPr="00DB5030" w:rsidRDefault="00DB5030" w:rsidP="006D70AA">
      <w:pPr>
        <w:jc w:val="center"/>
        <w:rPr>
          <w:sz w:val="24"/>
          <w:szCs w:val="24"/>
          <w:lang w:val="en-US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Начальника  отдела финансового контроля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5C1BC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5C1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C1BC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Хурматова Елена Александровна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1534453,82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FB26B4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1487841,98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2/9)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C6DDF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C6DDF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C6DDF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5C13C8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1816449,64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2/9)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975307" w:rsidRDefault="00FF1A51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ТОЙОТА</w:t>
            </w:r>
            <w:r w:rsidR="006D70AA" w:rsidRPr="0097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70AA" w:rsidRPr="00975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Corolla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1/6)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975307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УАЗ Патриот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C6DDF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C6DDF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C6DDF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Прицеп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1C6DDF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1C6DDF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1C6DDF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1/3)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385932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2/9)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70AA" w:rsidRDefault="006D70AA" w:rsidP="006D70AA"/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Специалиста-эксперта отдела финансового контроля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5C1BC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5C1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C1BC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Беззубенко Вера Николаевна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5C13C8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1374909,71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5C13C8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1093390,51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5C13C8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378088,99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3D05BC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Газ 31029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70AA" w:rsidRDefault="006D70AA" w:rsidP="006D70AA"/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Главного специалиста отдела финансового контроля </w:t>
      </w:r>
      <w:r w:rsidRPr="006A2BC2">
        <w:rPr>
          <w:bCs/>
          <w:sz w:val="24"/>
          <w:szCs w:val="24"/>
          <w:u w:val="single"/>
        </w:rPr>
        <w:t>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5C1BC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5C1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C1BC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Ольга Сергеевна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5C13C8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1160525,74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5C13C8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891137,37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70AA" w:rsidRPr="00ED7C2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C2E">
              <w:rPr>
                <w:rFonts w:ascii="Times New Roman" w:hAnsi="Times New Roman" w:cs="Times New Roman"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ED7C2E">
              <w:rPr>
                <w:rFonts w:ascii="Times New Roman" w:hAnsi="Times New Roman" w:cs="Times New Roman"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5C13C8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2633854,71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70AA" w:rsidRPr="00ED7C2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C2E">
              <w:rPr>
                <w:rFonts w:ascii="Times New Roman" w:hAnsi="Times New Roman" w:cs="Times New Roman"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C6D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ED7C2E">
              <w:rPr>
                <w:rFonts w:ascii="Times New Roman" w:hAnsi="Times New Roman" w:cs="Times New Roman"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975307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C6DDF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C6DDF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C6DDF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975307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1C6DDF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1C6DDF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1C6DDF" w:rsidRDefault="006D70AA" w:rsidP="003F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</w:tbl>
    <w:p w:rsidR="006D70AA" w:rsidRDefault="006D70AA" w:rsidP="006D70AA"/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Начальника сводно – аналитического отдела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1F6438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1F6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6438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Ирина Николаевна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1F6438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2148453,81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1F6438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1565586,85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DB6489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ХУДАЙ</w:t>
            </w:r>
            <w:r w:rsidR="006D70AA" w:rsidRPr="0077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70AA" w:rsidRPr="00774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Solaris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975307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70AA" w:rsidRDefault="006D70AA" w:rsidP="006D70AA"/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rPr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Специалиста-эксперта сводно-аналитического отдела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1F6438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1F6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6438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Слепова Светлана Александровна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1F6438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1116294,75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1F6438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1066157,30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914FEE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914FEE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914FEE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1F6438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1318464,30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1F643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6438">
              <w:rPr>
                <w:rFonts w:ascii="Times New Roman" w:hAnsi="Times New Roman" w:cs="Times New Roman"/>
              </w:rPr>
              <w:t>Хундай грета</w:t>
            </w:r>
          </w:p>
          <w:p w:rsidR="001F6438" w:rsidRPr="007745AD" w:rsidRDefault="001F6438" w:rsidP="003F18B3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6438">
              <w:rPr>
                <w:rFonts w:ascii="Times New Roman" w:hAnsi="Times New Roman" w:cs="Times New Roman"/>
              </w:rPr>
              <w:t>Джели МК – Кросс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1F6438" w:rsidRDefault="001F6438" w:rsidP="003F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6438">
              <w:rPr>
                <w:rFonts w:ascii="Times New Roman" w:hAnsi="Times New Roman" w:cs="Times New Roman"/>
              </w:rPr>
              <w:t>Снегоход Тайга</w:t>
            </w:r>
          </w:p>
          <w:p w:rsidR="001F6438" w:rsidRDefault="001F6438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38">
              <w:rPr>
                <w:rFonts w:ascii="Times New Roman" w:hAnsi="Times New Roman" w:cs="Times New Roman"/>
              </w:rPr>
              <w:t>Прицеп 829450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1F6438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705A35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705A35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705A35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705A35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705A35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705A35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2B5198" w:rsidRDefault="006D70AA" w:rsidP="003F18B3">
            <w:pPr>
              <w:jc w:val="center"/>
              <w:rPr>
                <w:sz w:val="24"/>
                <w:szCs w:val="24"/>
              </w:rPr>
            </w:pPr>
            <w:r w:rsidRPr="002B5198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>
        <w:rPr>
          <w:sz w:val="24"/>
          <w:szCs w:val="24"/>
        </w:rPr>
        <w:t>Св</w:t>
      </w:r>
      <w:r w:rsidRPr="000F3AA1">
        <w:rPr>
          <w:sz w:val="24"/>
          <w:szCs w:val="24"/>
        </w:rPr>
        <w:t>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Специалиста-эксперта сводно-аналитического отдела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1F6438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1F6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6438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Ольга Владимировна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2A473F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1388758,89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352196" w:rsidRDefault="002A473F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1077253,83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2A473F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511340,70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70AA" w:rsidRDefault="006D70AA" w:rsidP="006D70AA"/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0F3AA1">
        <w:rPr>
          <w:sz w:val="24"/>
          <w:szCs w:val="24"/>
        </w:rPr>
        <w:t>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сводно – аналитического отдела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1F6438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1F6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6438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Еринова Любовь Анатольевна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1892578,25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362719,21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5A2B6F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Kia</w:t>
            </w:r>
            <w:r w:rsidRPr="00E3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Soul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FD15B0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E31431" w:rsidRDefault="00FD15B0" w:rsidP="003F18B3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EF543D" w:rsidRDefault="00FD15B0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EF543D" w:rsidRDefault="00FD15B0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EF543D" w:rsidRDefault="00FD15B0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114A9F" w:rsidRDefault="00FD15B0" w:rsidP="003F18B3">
            <w:pPr>
              <w:jc w:val="center"/>
            </w:pPr>
          </w:p>
        </w:tc>
      </w:tr>
      <w:tr w:rsidR="00FD15B0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5A2B6F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Супруг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454413,62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7745AD" w:rsidRDefault="00FD15B0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114A9F" w:rsidRDefault="00FD15B0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FD15B0" w:rsidTr="003F18B3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Pr="0087332A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Pr="0087332A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Pr="007745AD" w:rsidRDefault="00FD15B0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Default="00FD15B0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FD15B0" w:rsidTr="003F18B3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Pr="0087332A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Pr="0087332A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Pr="007745AD" w:rsidRDefault="00FD15B0" w:rsidP="00FD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Default="00FD15B0" w:rsidP="00FD15B0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D15B0" w:rsidRPr="000F3AA1" w:rsidRDefault="00FD15B0" w:rsidP="00FD15B0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0F3AA1">
        <w:rPr>
          <w:sz w:val="24"/>
          <w:szCs w:val="24"/>
        </w:rPr>
        <w:t>ведения</w:t>
      </w:r>
    </w:p>
    <w:p w:rsidR="00FD15B0" w:rsidRDefault="00FD15B0" w:rsidP="00FD15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FD15B0" w:rsidRPr="006A2BC2" w:rsidRDefault="00FD15B0" w:rsidP="00FD15B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сводно – аналитического отдела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FD15B0" w:rsidRPr="000B452F" w:rsidRDefault="00FD15B0" w:rsidP="00FD15B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FD15B0" w:rsidRDefault="00FD15B0" w:rsidP="00FD15B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15B0" w:rsidRPr="000B452F" w:rsidRDefault="00FD15B0" w:rsidP="00FD15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2020</w:t>
      </w:r>
      <w:r w:rsidRPr="000B452F">
        <w:rPr>
          <w:sz w:val="24"/>
          <w:szCs w:val="24"/>
        </w:rPr>
        <w:t xml:space="preserve"> года</w:t>
      </w:r>
    </w:p>
    <w:p w:rsidR="00FD15B0" w:rsidRDefault="00FD15B0" w:rsidP="00FD15B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FD15B0" w:rsidTr="00FD15B0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5B0" w:rsidRDefault="00FD15B0" w:rsidP="00FD15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FD15B0" w:rsidRPr="0087332A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87332A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0F3AA1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15B0" w:rsidRPr="0087332A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FD15B0" w:rsidTr="00FD15B0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B0" w:rsidRDefault="00FD15B0" w:rsidP="00FD15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B0" w:rsidRPr="000F3AA1" w:rsidRDefault="00FD15B0" w:rsidP="00FD15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0F3AA1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0F3AA1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0F3AA1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Pr="000F3AA1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0F3AA1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0F3AA1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0F3AA1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B0" w:rsidRPr="000F3AA1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5B0" w:rsidTr="00FD15B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66078E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Екатерина Николаевна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573914,36</w:t>
            </w:r>
          </w:p>
          <w:p w:rsidR="00FD15B0" w:rsidRPr="00573679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FD15B0" w:rsidRPr="0087332A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96860,94</w:t>
            </w:r>
            <w: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2E">
              <w:rPr>
                <w:rFonts w:ascii="Times New Roman" w:hAnsi="Times New Roman" w:cs="Times New Roman"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5A2B6F" w:rsidRDefault="00FD15B0" w:rsidP="00FD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jc w:val="center"/>
            </w:pPr>
            <w:r w:rsidRPr="00114A9F">
              <w:t>сделки не совершались</w:t>
            </w:r>
          </w:p>
        </w:tc>
      </w:tr>
      <w:tr w:rsidR="00FD15B0" w:rsidTr="00FD15B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½)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E31431" w:rsidRDefault="00FD15B0" w:rsidP="00FD15B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EF543D" w:rsidRDefault="00FD15B0" w:rsidP="00FD15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EF543D" w:rsidRDefault="00FD15B0" w:rsidP="00FD15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EF543D" w:rsidRDefault="00FD15B0" w:rsidP="00FD15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114A9F" w:rsidRDefault="00FD15B0" w:rsidP="00FD15B0">
            <w:pPr>
              <w:jc w:val="center"/>
            </w:pPr>
          </w:p>
        </w:tc>
      </w:tr>
      <w:tr w:rsidR="00FD15B0" w:rsidTr="00FD15B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5A2B6F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Супруг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422425,40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2E">
              <w:rPr>
                <w:rFonts w:ascii="Times New Roman" w:hAnsi="Times New Roman" w:cs="Times New Roman"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7745AD" w:rsidRDefault="00FD15B0" w:rsidP="00FD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114A9F" w:rsidRDefault="00FD15B0" w:rsidP="00FD15B0">
            <w:pPr>
              <w:jc w:val="center"/>
            </w:pPr>
            <w:r w:rsidRPr="00114A9F">
              <w:t>сделки не совершались</w:t>
            </w:r>
          </w:p>
        </w:tc>
      </w:tr>
      <w:tr w:rsidR="00FD15B0" w:rsidTr="00FD15B0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1/3)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114A9F" w:rsidRDefault="00FD15B0" w:rsidP="00FD15B0">
            <w:pPr>
              <w:jc w:val="center"/>
            </w:pPr>
          </w:p>
        </w:tc>
      </w:tr>
      <w:tr w:rsidR="00FD15B0" w:rsidTr="00FD15B0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Pr="0087332A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Pr="0087332A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Pr="007745AD" w:rsidRDefault="00FD15B0" w:rsidP="00FD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Default="00FD15B0" w:rsidP="00FD15B0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Заместителя начальника отдела опеки и попечительства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FD15B0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D15B0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5B0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66078E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Алсу Идрисовна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1415853,11</w:t>
            </w:r>
          </w:p>
          <w:p w:rsidR="00FD15B0" w:rsidRPr="00573679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FD15B0" w:rsidRPr="0087332A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1354412,26</w:t>
            </w:r>
            <w: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7745AD" w:rsidRDefault="00FD15B0" w:rsidP="00FD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7745AD" w:rsidRDefault="00FD15B0" w:rsidP="00FD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7745AD" w:rsidRDefault="00FD15B0" w:rsidP="00FD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Pr="007745AD" w:rsidRDefault="00FD15B0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jc w:val="center"/>
            </w:pPr>
            <w: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jc w:val="center"/>
            </w:pPr>
            <w:r>
              <w:t>60,3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FD15B0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578368,36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>60,3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3D6B40" w:rsidRDefault="00FD15B0" w:rsidP="00DB6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12602,98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>60,3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70AA" w:rsidRDefault="006D70AA" w:rsidP="006D70AA"/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A4533" w:rsidRPr="000F3AA1" w:rsidRDefault="003A4533" w:rsidP="003A4533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3A4533" w:rsidRDefault="003A4533" w:rsidP="003A45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3A4533" w:rsidRPr="006A2BC2" w:rsidRDefault="003A4533" w:rsidP="003A4533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по делам несовершеннолетних и защите их прав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3A4533" w:rsidRPr="000B452F" w:rsidRDefault="003A4533" w:rsidP="003A453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3A4533" w:rsidRDefault="003A4533" w:rsidP="003A45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4533" w:rsidRPr="000B452F" w:rsidRDefault="003A4533" w:rsidP="003A45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2020</w:t>
      </w:r>
      <w:r w:rsidRPr="000B452F">
        <w:rPr>
          <w:sz w:val="24"/>
          <w:szCs w:val="24"/>
        </w:rPr>
        <w:t xml:space="preserve"> года</w:t>
      </w:r>
    </w:p>
    <w:p w:rsidR="003A4533" w:rsidRDefault="003A4533" w:rsidP="003A453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3A4533" w:rsidTr="003A453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533" w:rsidRDefault="003A4533" w:rsidP="003A4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533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533" w:rsidRPr="0087332A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3A4533" w:rsidTr="003A453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33" w:rsidRDefault="003A4533" w:rsidP="003A4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33" w:rsidRPr="000F3AA1" w:rsidRDefault="003A4533" w:rsidP="003A4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33" w:rsidRPr="000F3AA1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533" w:rsidTr="003A453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Тимощук Надежда Анатольевна</w:t>
            </w:r>
            <w:r w:rsidRPr="00141A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Default="00FD15B0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29031,17</w:t>
            </w:r>
          </w:p>
          <w:p w:rsidR="003A4533" w:rsidRPr="00573679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A9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jc w:val="center"/>
            </w:pPr>
            <w:r w:rsidRPr="00141A98"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jc w:val="center"/>
            </w:pPr>
            <w:r w:rsidRPr="00141A98">
              <w:t>сделки не совершались</w:t>
            </w:r>
          </w:p>
        </w:tc>
      </w:tr>
      <w:tr w:rsidR="00FD15B0" w:rsidTr="003A453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Default="00FD15B0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2056535,81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141A98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A9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141A98" w:rsidRDefault="00FD15B0" w:rsidP="00FD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141A98" w:rsidRDefault="00FD15B0" w:rsidP="00FD15B0">
            <w:pPr>
              <w:jc w:val="center"/>
            </w:pPr>
            <w:r w:rsidRPr="00141A98"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5B0" w:rsidRPr="00294AD2" w:rsidRDefault="00FD15B0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Хундай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TG2.7GLS AT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141A98" w:rsidRDefault="00FD15B0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A9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141A98" w:rsidRDefault="00FD15B0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141A98" w:rsidRDefault="00FD15B0" w:rsidP="003A4533">
            <w:pPr>
              <w:jc w:val="center"/>
            </w:pPr>
            <w:r w:rsidRPr="00141A98"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B0" w:rsidRPr="00141A98" w:rsidRDefault="00FD15B0" w:rsidP="003A4533">
            <w:pPr>
              <w:jc w:val="center"/>
            </w:pPr>
            <w:r w:rsidRPr="00141A98">
              <w:t>сделки не совершались</w:t>
            </w:r>
          </w:p>
        </w:tc>
      </w:tr>
      <w:tr w:rsidR="003A4533" w:rsidTr="003A453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A9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jc w:val="center"/>
            </w:pPr>
            <w:r w:rsidRPr="00141A98"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533" w:rsidRPr="00141A98" w:rsidRDefault="003A4533" w:rsidP="003A4533">
            <w:pPr>
              <w:jc w:val="center"/>
            </w:pPr>
            <w:r w:rsidRPr="00141A98">
              <w:t>сделки не совершались</w:t>
            </w:r>
          </w:p>
        </w:tc>
      </w:tr>
    </w:tbl>
    <w:p w:rsidR="003A4533" w:rsidRDefault="003A4533" w:rsidP="003A4533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3A4533" w:rsidRDefault="003A4533" w:rsidP="003A4533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3A4533" w:rsidRDefault="003A4533" w:rsidP="003A4533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3A4533" w:rsidRDefault="003A4533" w:rsidP="003A4533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3A4533" w:rsidRDefault="003A4533" w:rsidP="003A4533">
      <w:pPr>
        <w:autoSpaceDE w:val="0"/>
        <w:autoSpaceDN w:val="0"/>
        <w:adjustRightInd w:val="0"/>
        <w:ind w:right="-312"/>
        <w:rPr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4E6C" w:rsidRDefault="00864E6C" w:rsidP="006D70AA">
      <w:pPr>
        <w:jc w:val="center"/>
        <w:rPr>
          <w:sz w:val="24"/>
          <w:szCs w:val="24"/>
        </w:rPr>
      </w:pPr>
    </w:p>
    <w:p w:rsidR="00864E6C" w:rsidRDefault="00864E6C" w:rsidP="006D70AA">
      <w:pPr>
        <w:jc w:val="center"/>
        <w:rPr>
          <w:sz w:val="24"/>
          <w:szCs w:val="24"/>
        </w:rPr>
      </w:pPr>
    </w:p>
    <w:p w:rsidR="00864E6C" w:rsidRDefault="00864E6C" w:rsidP="006D70AA">
      <w:pPr>
        <w:jc w:val="center"/>
        <w:rPr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опеки и попечительства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864E6C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864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64E6C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Надежда Дмитриевна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864E6C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1017125,44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864E6C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1017125,44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jc w:val="center"/>
              <w:rPr>
                <w:sz w:val="24"/>
                <w:szCs w:val="24"/>
              </w:rPr>
            </w:pPr>
            <w:r w:rsidRPr="00DC59C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jc w:val="center"/>
              <w:rPr>
                <w:sz w:val="24"/>
                <w:szCs w:val="24"/>
              </w:rPr>
            </w:pPr>
            <w:r w:rsidRPr="00DC59C2"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>53,8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864E6C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1587928,87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jc w:val="center"/>
              <w:rPr>
                <w:sz w:val="24"/>
                <w:szCs w:val="24"/>
              </w:rPr>
            </w:pPr>
            <w:r w:rsidRPr="00DC59C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jc w:val="center"/>
              <w:rPr>
                <w:sz w:val="24"/>
                <w:szCs w:val="24"/>
              </w:rPr>
            </w:pPr>
            <w:r w:rsidRPr="00DC59C2"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A51DD4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RENAULT KAPTYR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A51DD4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3711,38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>53,8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70AA" w:rsidRDefault="006D70AA" w:rsidP="006D70AA"/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опеки и попечительства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B25072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B25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5072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B25072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072" w:rsidTr="00B25072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72" w:rsidRPr="0066078E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Наталья Владимировна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72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1356122,50</w:t>
            </w:r>
          </w:p>
          <w:p w:rsidR="00B25072" w:rsidRPr="00573679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B25072" w:rsidRPr="0087332A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215752,49</w:t>
            </w:r>
            <w: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72" w:rsidRPr="007745AD" w:rsidRDefault="00B25072" w:rsidP="00B2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72" w:rsidRDefault="00B25072" w:rsidP="00B25072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072" w:rsidRDefault="00B25072" w:rsidP="00B25072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72" w:rsidRPr="007745AD" w:rsidRDefault="00B25072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72" w:rsidRPr="00DC59C2" w:rsidRDefault="00B25072" w:rsidP="00B25072">
            <w:pPr>
              <w:jc w:val="center"/>
              <w:rPr>
                <w:sz w:val="24"/>
                <w:szCs w:val="24"/>
              </w:rPr>
            </w:pPr>
            <w:r w:rsidRPr="00DC59C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72" w:rsidRPr="00DC59C2" w:rsidRDefault="00B25072" w:rsidP="00B2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72" w:rsidRPr="00DC59C2" w:rsidRDefault="00B25072" w:rsidP="00B25072">
            <w:pPr>
              <w:jc w:val="center"/>
              <w:rPr>
                <w:sz w:val="24"/>
                <w:szCs w:val="24"/>
              </w:rPr>
            </w:pPr>
            <w:r w:rsidRPr="00DC59C2"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72" w:rsidRDefault="00B25072" w:rsidP="003F18B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70AA" w:rsidRDefault="006D70AA" w:rsidP="006D70AA"/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5072" w:rsidRDefault="00B25072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5072" w:rsidRDefault="00B25072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5072" w:rsidRDefault="00B25072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5072" w:rsidRDefault="00B25072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5072" w:rsidRDefault="00B25072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5072" w:rsidRDefault="00B25072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5072" w:rsidRDefault="00B25072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5072" w:rsidRDefault="00B25072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5072" w:rsidRDefault="00B25072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5072" w:rsidRDefault="00B25072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опеки и попечительства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8C43E1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8C4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3E1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 Евгения Сергеевна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1012656,51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970926,40</w:t>
            </w:r>
            <w:r w:rsidR="006D70AA"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D403E4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2B2E6F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  <w:r w:rsidR="002B2E6F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2B2E6F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  <w:r w:rsidR="002B2E6F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B25072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72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72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72" w:rsidRDefault="00B25072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72" w:rsidRDefault="00B25072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72" w:rsidRPr="00EF543D" w:rsidRDefault="00B25072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72" w:rsidRDefault="00B25072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72" w:rsidRDefault="00B25072" w:rsidP="00B2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72" w:rsidRDefault="00B25072" w:rsidP="00B250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72" w:rsidRDefault="00B25072" w:rsidP="00B25072">
            <w:pPr>
              <w:jc w:val="center"/>
            </w:pPr>
            <w: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72" w:rsidRPr="00114A9F" w:rsidRDefault="00B25072" w:rsidP="003F18B3">
            <w:pPr>
              <w:jc w:val="center"/>
            </w:pPr>
          </w:p>
        </w:tc>
      </w:tr>
    </w:tbl>
    <w:p w:rsidR="006D70AA" w:rsidRDefault="006D70AA" w:rsidP="006D70AA"/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Default="006D70AA" w:rsidP="006D70AA">
      <w:pPr>
        <w:jc w:val="center"/>
        <w:rPr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опеки и попечительства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B25072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B25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5072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Дегтянникова Ольга Анатольевна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1054754,43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B25072" w:rsidP="002B2E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1049349,70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1022851,00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jc w:val="center"/>
              <w:rPr>
                <w:sz w:val="24"/>
                <w:szCs w:val="24"/>
              </w:rPr>
            </w:pPr>
            <w:r w:rsidRPr="00DC59C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jc w:val="center"/>
              <w:rPr>
                <w:sz w:val="24"/>
                <w:szCs w:val="24"/>
              </w:rPr>
            </w:pPr>
            <w:r w:rsidRPr="00DC59C2"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55EEB" w:rsidRDefault="00B25072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Хундай грета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jc w:val="center"/>
              <w:rPr>
                <w:sz w:val="24"/>
                <w:szCs w:val="24"/>
              </w:rPr>
            </w:pPr>
            <w:r w:rsidRPr="00DC59C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jc w:val="center"/>
              <w:rPr>
                <w:sz w:val="24"/>
                <w:szCs w:val="24"/>
              </w:rPr>
            </w:pPr>
            <w:r w:rsidRPr="00DC59C2"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опеки и попечительства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B25072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B25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5072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Елена Михайловна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1445589,88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1158605,89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A319DD" w:rsidTr="003F18B3">
        <w:trPr>
          <w:cantSplit/>
          <w:trHeight w:val="720"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19DD" w:rsidRDefault="00A319DD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19DD" w:rsidRDefault="00A319DD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DD" w:rsidRPr="00A319DD" w:rsidRDefault="00A319DD" w:rsidP="00A319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DD" w:rsidRDefault="00A319DD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9DD" w:rsidRDefault="00A319DD" w:rsidP="003F18B3">
            <w:pPr>
              <w:jc w:val="center"/>
            </w:pPr>
            <w:r>
              <w:t>Россия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19DD" w:rsidRDefault="00A319DD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19DD" w:rsidRDefault="00A319DD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19DD" w:rsidRPr="00EF543D" w:rsidRDefault="00A319DD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19DD" w:rsidRPr="00EF543D" w:rsidRDefault="00A319DD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19DD" w:rsidRPr="00114A9F" w:rsidRDefault="00A319DD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21841,09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опеки и попечительства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B25072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B25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5072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Ольга Михайловна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1948916,03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B25072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954133,36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5F3F49" w:rsidRDefault="006D70AA" w:rsidP="003F18B3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5F3F49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5F3F49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5F3F49" w:rsidRDefault="006D70AA" w:rsidP="003F18B3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58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7/34)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5F3F49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5F3F49" w:rsidRDefault="006D70AA" w:rsidP="003F18B3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58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0AA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D70AA" w:rsidRDefault="006D70AA" w:rsidP="003F18B3">
            <w:pPr>
              <w:jc w:val="center"/>
            </w:pPr>
            <w:r w:rsidRPr="00923683"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0AA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D70AA" w:rsidRDefault="006D70AA" w:rsidP="003F18B3">
            <w:pPr>
              <w:jc w:val="center"/>
            </w:pPr>
            <w:r w:rsidRPr="00923683"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5F3F49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5F3F49" w:rsidRDefault="006D70AA" w:rsidP="003F18B3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58.3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D70AA" w:rsidRDefault="006D70AA" w:rsidP="003F18B3">
            <w:pPr>
              <w:jc w:val="center"/>
            </w:pPr>
            <w:r w:rsidRPr="00923683"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</w:tbl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опеки и попечительства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6945FB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694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45FB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Аюгова Ксения Валериевна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945FB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1037289,06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6945FB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1012289,06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945FB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Default="006945FB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Default="006945FB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1538089,37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Default="006945FB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Default="006945FB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Default="006945FB" w:rsidP="003F18B3">
            <w:pPr>
              <w:jc w:val="center"/>
            </w:pPr>
            <w: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Pr="00FA49A1" w:rsidRDefault="006945FB" w:rsidP="006945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A1">
              <w:rPr>
                <w:rFonts w:ascii="Times New Roman" w:hAnsi="Times New Roman" w:cs="Times New Roman"/>
                <w:sz w:val="24"/>
                <w:szCs w:val="24"/>
              </w:rPr>
              <w:t>ДЭУ НЕКСИЯ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Pr="007745AD" w:rsidRDefault="006945FB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Pr="007745AD" w:rsidRDefault="006945FB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Default="006945FB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Default="006945FB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945FB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Default="006945FB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Default="006945FB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Default="006945FB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Default="006945FB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Default="006945FB" w:rsidP="003F18B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Pr="00FA49A1" w:rsidRDefault="006945FB" w:rsidP="006945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A1">
              <w:rPr>
                <w:rFonts w:ascii="Times New Roman" w:hAnsi="Times New Roman" w:cs="Times New Roman"/>
                <w:sz w:val="24"/>
                <w:szCs w:val="24"/>
              </w:rPr>
              <w:t>Мотоцикл ИЖ Ю-5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Default="006945FB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Default="006945FB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Default="006945FB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45FB" w:rsidRPr="00114A9F" w:rsidRDefault="006945FB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DC59C2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543D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7745A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</w:tbl>
    <w:p w:rsidR="006945FB" w:rsidRDefault="006945FB" w:rsidP="006D70AA">
      <w:pPr>
        <w:jc w:val="center"/>
        <w:rPr>
          <w:sz w:val="24"/>
          <w:szCs w:val="24"/>
        </w:rPr>
      </w:pPr>
    </w:p>
    <w:p w:rsidR="006945FB" w:rsidRDefault="006945FB" w:rsidP="006D70AA">
      <w:pPr>
        <w:jc w:val="center"/>
        <w:rPr>
          <w:sz w:val="24"/>
          <w:szCs w:val="24"/>
        </w:rPr>
      </w:pPr>
    </w:p>
    <w:p w:rsidR="006945FB" w:rsidRDefault="006945FB" w:rsidP="006D70AA">
      <w:pPr>
        <w:jc w:val="center"/>
        <w:rPr>
          <w:sz w:val="24"/>
          <w:szCs w:val="24"/>
        </w:rPr>
      </w:pPr>
    </w:p>
    <w:p w:rsidR="006945FB" w:rsidRDefault="006945FB" w:rsidP="006D70AA">
      <w:pPr>
        <w:jc w:val="center"/>
        <w:rPr>
          <w:sz w:val="24"/>
          <w:szCs w:val="24"/>
        </w:rPr>
      </w:pPr>
    </w:p>
    <w:p w:rsidR="006945FB" w:rsidRDefault="006945FB" w:rsidP="006D70AA">
      <w:pPr>
        <w:jc w:val="center"/>
        <w:rPr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опеки и попечительства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6945FB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694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45FB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Попукалова Юлия Андреевна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945FB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599193,65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FA49A1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нет 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945FB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708310,17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19DD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KLAC</w:t>
            </w:r>
            <w:r w:rsidR="00A3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9DD" w:rsidRPr="00A319DD">
              <w:rPr>
                <w:rFonts w:ascii="Times New Roman" w:hAnsi="Times New Roman" w:cs="Times New Roman"/>
                <w:sz w:val="24"/>
                <w:szCs w:val="24"/>
              </w:rPr>
              <w:t>(С100/</w:t>
            </w:r>
          </w:p>
          <w:p w:rsidR="006D70AA" w:rsidRPr="00A319DD" w:rsidRDefault="00A319DD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9DD">
              <w:rPr>
                <w:rFonts w:ascii="Times New Roman" w:hAnsi="Times New Roman" w:cs="Times New Roman"/>
                <w:sz w:val="24"/>
                <w:szCs w:val="24"/>
              </w:rPr>
              <w:t>CAPTIVA)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нет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  <w:p w:rsidR="006D70AA" w:rsidRPr="00FE01CF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 3М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F22071" w:rsidRDefault="006945FB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70AA"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710861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EF543D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F22071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F22071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2071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F22071" w:rsidRDefault="006D70AA" w:rsidP="003F18B3">
            <w:pPr>
              <w:jc w:val="center"/>
              <w:rPr>
                <w:sz w:val="24"/>
                <w:szCs w:val="24"/>
              </w:rPr>
            </w:pPr>
            <w:r w:rsidRPr="00F22071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F22071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945FB" w:rsidTr="003F18B3">
        <w:trPr>
          <w:cantSplit/>
          <w:trHeight w:val="720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5FB" w:rsidRDefault="006945FB" w:rsidP="006945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5FB" w:rsidRDefault="006945FB" w:rsidP="00694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5FB" w:rsidRPr="00F22071" w:rsidRDefault="006945FB" w:rsidP="006945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5FB" w:rsidRPr="00F22071" w:rsidRDefault="006945FB" w:rsidP="006945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2071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5FB" w:rsidRPr="00F22071" w:rsidRDefault="006945FB" w:rsidP="006945FB">
            <w:pPr>
              <w:jc w:val="center"/>
              <w:rPr>
                <w:sz w:val="24"/>
                <w:szCs w:val="24"/>
              </w:rPr>
            </w:pPr>
            <w:r w:rsidRPr="00F22071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5FB" w:rsidRPr="00F22071" w:rsidRDefault="006945FB" w:rsidP="006945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5FB" w:rsidRPr="00DE4D78" w:rsidRDefault="006945FB" w:rsidP="006945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5FB" w:rsidRDefault="006945FB" w:rsidP="006945FB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5FB" w:rsidRDefault="006945FB" w:rsidP="006945FB">
            <w:pPr>
              <w:jc w:val="center"/>
            </w:pPr>
            <w:r>
              <w:t xml:space="preserve">Россия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5FB" w:rsidRDefault="006945FB" w:rsidP="006945FB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945FB" w:rsidRDefault="006945FB" w:rsidP="006D70AA">
      <w:pPr>
        <w:jc w:val="center"/>
        <w:rPr>
          <w:sz w:val="24"/>
          <w:szCs w:val="24"/>
        </w:rPr>
      </w:pPr>
    </w:p>
    <w:p w:rsidR="006945FB" w:rsidRDefault="006945FB" w:rsidP="006D70AA">
      <w:pPr>
        <w:jc w:val="center"/>
        <w:rPr>
          <w:sz w:val="24"/>
          <w:szCs w:val="24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опеки и попечительства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6945FB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694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45FB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Демакина Валентина Дмитриевна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6945FB" w:rsidRDefault="006945FB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993287,59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A319DD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953205,85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½)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4FDF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4F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EF4FDF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A319DD" w:rsidRDefault="00A319DD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6D70AA" w:rsidRPr="000F3AA1" w:rsidRDefault="006D70AA" w:rsidP="006D70AA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6D70AA" w:rsidRPr="006A2BC2" w:rsidRDefault="006D70AA" w:rsidP="006D70A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Главного специалиста отдела опеки и попечительства</w:t>
      </w:r>
      <w:r w:rsidRPr="006A2BC2">
        <w:rPr>
          <w:bCs/>
          <w:sz w:val="24"/>
          <w:szCs w:val="24"/>
          <w:u w:val="single"/>
        </w:rPr>
        <w:t xml:space="preserve"> администрации города Урай</w:t>
      </w: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6D70AA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70AA" w:rsidRPr="000B452F" w:rsidRDefault="006D70AA" w:rsidP="006D70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</w:t>
      </w:r>
      <w:r w:rsidR="006945FB">
        <w:rPr>
          <w:sz w:val="24"/>
          <w:szCs w:val="24"/>
        </w:rPr>
        <w:t>20</w:t>
      </w:r>
      <w:r w:rsidRPr="000B452F">
        <w:rPr>
          <w:sz w:val="24"/>
          <w:szCs w:val="24"/>
        </w:rPr>
        <w:t xml:space="preserve"> года</w:t>
      </w:r>
    </w:p>
    <w:p w:rsidR="006D70AA" w:rsidRDefault="006D70AA" w:rsidP="006D70A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6D70AA" w:rsidTr="003F18B3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</w:p>
          <w:p w:rsidR="006D70AA" w:rsidRPr="0087332A" w:rsidRDefault="006D70AA" w:rsidP="00694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45FB">
              <w:rPr>
                <w:rFonts w:ascii="Times New Roman" w:hAnsi="Times New Roman" w:cs="Times New Roman"/>
              </w:rPr>
              <w:t>20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AA" w:rsidRPr="0087332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70AA" w:rsidTr="003F18B3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AA" w:rsidRPr="000F3AA1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66078E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Кирясова Светлана Николаевна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945FB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681627,09</w:t>
            </w:r>
          </w:p>
          <w:p w:rsidR="006D70AA" w:rsidRPr="00573679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79">
              <w:rPr>
                <w:rFonts w:ascii="Times New Roman" w:hAnsi="Times New Roman" w:cs="Times New Roman"/>
                <w:sz w:val="16"/>
                <w:szCs w:val="16"/>
              </w:rPr>
              <w:t>(В том числе доход по основному месту работы</w:t>
            </w:r>
          </w:p>
          <w:p w:rsidR="006D70AA" w:rsidRPr="0087332A" w:rsidRDefault="006945FB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256288,58</w:t>
            </w:r>
            <w:r w:rsidR="006D70AA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 xml:space="preserve">Россия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DE4D78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>42,3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  <w:tr w:rsidR="006D70AA" w:rsidTr="003F18B3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Default="006945FB" w:rsidP="003F1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1640298,49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0AA" w:rsidRDefault="006D70AA" w:rsidP="003F18B3">
            <w:pPr>
              <w:jc w:val="center"/>
            </w:pPr>
            <w: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0AA" w:rsidRDefault="006D70AA" w:rsidP="003F18B3">
            <w:pPr>
              <w:jc w:val="center"/>
            </w:pPr>
            <w:r w:rsidRPr="001E5D69">
              <w:rPr>
                <w:sz w:val="24"/>
                <w:szCs w:val="24"/>
              </w:rPr>
              <w:t>нет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0AA" w:rsidRDefault="006D70AA" w:rsidP="003F18B3">
            <w:pPr>
              <w:jc w:val="center"/>
            </w:pPr>
            <w:r w:rsidRPr="001E5D69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0AA" w:rsidRDefault="006D70AA" w:rsidP="003F18B3">
            <w:pPr>
              <w:jc w:val="center"/>
            </w:pPr>
            <w:r w:rsidRPr="001E5D69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0AA" w:rsidRDefault="006D70AA" w:rsidP="003F18B3">
            <w:pPr>
              <w:jc w:val="center"/>
            </w:pPr>
            <w:r w:rsidRPr="001E5D69"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0AA" w:rsidRPr="00114A9F" w:rsidRDefault="006D70AA" w:rsidP="003F18B3">
            <w:pPr>
              <w:jc w:val="center"/>
            </w:pPr>
            <w:r w:rsidRPr="00114A9F">
              <w:t>сделки не совершались</w:t>
            </w:r>
          </w:p>
        </w:tc>
      </w:tr>
    </w:tbl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70AA" w:rsidRDefault="006D70AA" w:rsidP="006D70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0B28" w:rsidRDefault="00CE0B28" w:rsidP="006D70AA">
      <w:pPr>
        <w:jc w:val="center"/>
        <w:rPr>
          <w:b/>
          <w:bCs/>
          <w:sz w:val="24"/>
          <w:szCs w:val="24"/>
        </w:rPr>
      </w:pPr>
    </w:p>
    <w:sectPr w:rsidR="00CE0B28" w:rsidSect="002D1EEA">
      <w:pgSz w:w="15840" w:h="12240" w:orient="landscape"/>
      <w:pgMar w:top="567" w:right="720" w:bottom="567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D8" w:rsidRDefault="00ED33D8" w:rsidP="00612660">
      <w:r>
        <w:separator/>
      </w:r>
    </w:p>
  </w:endnote>
  <w:endnote w:type="continuationSeparator" w:id="0">
    <w:p w:rsidR="00ED33D8" w:rsidRDefault="00ED33D8" w:rsidP="0061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D8" w:rsidRDefault="00ED33D8" w:rsidP="00612660">
      <w:r>
        <w:separator/>
      </w:r>
    </w:p>
  </w:footnote>
  <w:footnote w:type="continuationSeparator" w:id="0">
    <w:p w:rsidR="00ED33D8" w:rsidRDefault="00ED33D8" w:rsidP="00612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03"/>
    <w:rsid w:val="000009C2"/>
    <w:rsid w:val="00001019"/>
    <w:rsid w:val="00001DC3"/>
    <w:rsid w:val="00007BAE"/>
    <w:rsid w:val="0001308B"/>
    <w:rsid w:val="00014D70"/>
    <w:rsid w:val="000262A9"/>
    <w:rsid w:val="00030FA0"/>
    <w:rsid w:val="00032D6B"/>
    <w:rsid w:val="00032DB6"/>
    <w:rsid w:val="00041E3A"/>
    <w:rsid w:val="0004472A"/>
    <w:rsid w:val="00046A70"/>
    <w:rsid w:val="0004753B"/>
    <w:rsid w:val="00047D09"/>
    <w:rsid w:val="000535F0"/>
    <w:rsid w:val="000562A2"/>
    <w:rsid w:val="000625DB"/>
    <w:rsid w:val="00064CCE"/>
    <w:rsid w:val="00072D8B"/>
    <w:rsid w:val="000854C3"/>
    <w:rsid w:val="0009393A"/>
    <w:rsid w:val="00097A4C"/>
    <w:rsid w:val="000A295C"/>
    <w:rsid w:val="000A2A15"/>
    <w:rsid w:val="000A58CB"/>
    <w:rsid w:val="000B0DA7"/>
    <w:rsid w:val="000B452F"/>
    <w:rsid w:val="000B522F"/>
    <w:rsid w:val="000B666C"/>
    <w:rsid w:val="000C25CC"/>
    <w:rsid w:val="000C394F"/>
    <w:rsid w:val="000C44E3"/>
    <w:rsid w:val="000C4B2C"/>
    <w:rsid w:val="000C50E4"/>
    <w:rsid w:val="000D1CCB"/>
    <w:rsid w:val="000D3EA5"/>
    <w:rsid w:val="000D6295"/>
    <w:rsid w:val="000E47D4"/>
    <w:rsid w:val="000F08AF"/>
    <w:rsid w:val="000F3AA1"/>
    <w:rsid w:val="000F3DC4"/>
    <w:rsid w:val="000F52C6"/>
    <w:rsid w:val="00101B83"/>
    <w:rsid w:val="001049E6"/>
    <w:rsid w:val="00113119"/>
    <w:rsid w:val="0011599F"/>
    <w:rsid w:val="00116D6E"/>
    <w:rsid w:val="00121809"/>
    <w:rsid w:val="001263B9"/>
    <w:rsid w:val="00127F61"/>
    <w:rsid w:val="00133E79"/>
    <w:rsid w:val="00137CC1"/>
    <w:rsid w:val="001413BF"/>
    <w:rsid w:val="00141A98"/>
    <w:rsid w:val="001440C6"/>
    <w:rsid w:val="001514FE"/>
    <w:rsid w:val="001544E7"/>
    <w:rsid w:val="00156D7A"/>
    <w:rsid w:val="00164D54"/>
    <w:rsid w:val="001707BB"/>
    <w:rsid w:val="00170A22"/>
    <w:rsid w:val="0017352D"/>
    <w:rsid w:val="001759AA"/>
    <w:rsid w:val="00177353"/>
    <w:rsid w:val="00177B1D"/>
    <w:rsid w:val="00182811"/>
    <w:rsid w:val="00182F18"/>
    <w:rsid w:val="001962C7"/>
    <w:rsid w:val="00197F47"/>
    <w:rsid w:val="001A02B1"/>
    <w:rsid w:val="001A17B5"/>
    <w:rsid w:val="001A2324"/>
    <w:rsid w:val="001B05AE"/>
    <w:rsid w:val="001C3786"/>
    <w:rsid w:val="001C5CD1"/>
    <w:rsid w:val="001C6EFC"/>
    <w:rsid w:val="001D4E17"/>
    <w:rsid w:val="001D5530"/>
    <w:rsid w:val="001D6206"/>
    <w:rsid w:val="001E0796"/>
    <w:rsid w:val="001E0A4E"/>
    <w:rsid w:val="001E574E"/>
    <w:rsid w:val="001E57F8"/>
    <w:rsid w:val="001F5F8B"/>
    <w:rsid w:val="001F6438"/>
    <w:rsid w:val="00201A5B"/>
    <w:rsid w:val="00203E38"/>
    <w:rsid w:val="00210740"/>
    <w:rsid w:val="00215154"/>
    <w:rsid w:val="00221D0D"/>
    <w:rsid w:val="0022771C"/>
    <w:rsid w:val="00231536"/>
    <w:rsid w:val="00235F5C"/>
    <w:rsid w:val="002402A6"/>
    <w:rsid w:val="002440DB"/>
    <w:rsid w:val="002464C0"/>
    <w:rsid w:val="002472E5"/>
    <w:rsid w:val="002504E4"/>
    <w:rsid w:val="0025489A"/>
    <w:rsid w:val="00254E23"/>
    <w:rsid w:val="00260AF6"/>
    <w:rsid w:val="00264B42"/>
    <w:rsid w:val="00272E81"/>
    <w:rsid w:val="002751E0"/>
    <w:rsid w:val="002756F2"/>
    <w:rsid w:val="00275A62"/>
    <w:rsid w:val="002825C7"/>
    <w:rsid w:val="00283B57"/>
    <w:rsid w:val="00284A83"/>
    <w:rsid w:val="00286411"/>
    <w:rsid w:val="00287C60"/>
    <w:rsid w:val="00287E0B"/>
    <w:rsid w:val="0029066F"/>
    <w:rsid w:val="00291698"/>
    <w:rsid w:val="00294AD2"/>
    <w:rsid w:val="002A1F7E"/>
    <w:rsid w:val="002A3861"/>
    <w:rsid w:val="002A473F"/>
    <w:rsid w:val="002A5A44"/>
    <w:rsid w:val="002B2E6F"/>
    <w:rsid w:val="002B324B"/>
    <w:rsid w:val="002B3608"/>
    <w:rsid w:val="002B5198"/>
    <w:rsid w:val="002C0928"/>
    <w:rsid w:val="002D1EEA"/>
    <w:rsid w:val="002D355E"/>
    <w:rsid w:val="002D3D38"/>
    <w:rsid w:val="002D6D06"/>
    <w:rsid w:val="002E0002"/>
    <w:rsid w:val="002E118C"/>
    <w:rsid w:val="002E2064"/>
    <w:rsid w:val="002E5131"/>
    <w:rsid w:val="002E6CAB"/>
    <w:rsid w:val="002F5B96"/>
    <w:rsid w:val="002F6053"/>
    <w:rsid w:val="002F7778"/>
    <w:rsid w:val="00300DC6"/>
    <w:rsid w:val="003021AC"/>
    <w:rsid w:val="00314840"/>
    <w:rsid w:val="00314ED6"/>
    <w:rsid w:val="003166E5"/>
    <w:rsid w:val="00321267"/>
    <w:rsid w:val="00325A15"/>
    <w:rsid w:val="00334AE0"/>
    <w:rsid w:val="003372A5"/>
    <w:rsid w:val="003428D1"/>
    <w:rsid w:val="00343017"/>
    <w:rsid w:val="00343D37"/>
    <w:rsid w:val="0035146A"/>
    <w:rsid w:val="00352196"/>
    <w:rsid w:val="0035482E"/>
    <w:rsid w:val="00355F6C"/>
    <w:rsid w:val="003579AE"/>
    <w:rsid w:val="00363087"/>
    <w:rsid w:val="003669F5"/>
    <w:rsid w:val="00367340"/>
    <w:rsid w:val="003721F3"/>
    <w:rsid w:val="003777A8"/>
    <w:rsid w:val="00382AF7"/>
    <w:rsid w:val="003837EF"/>
    <w:rsid w:val="003852A9"/>
    <w:rsid w:val="0038551C"/>
    <w:rsid w:val="00391986"/>
    <w:rsid w:val="00396DD6"/>
    <w:rsid w:val="003A06BA"/>
    <w:rsid w:val="003A1650"/>
    <w:rsid w:val="003A25FC"/>
    <w:rsid w:val="003A37C8"/>
    <w:rsid w:val="003A4533"/>
    <w:rsid w:val="003A7E35"/>
    <w:rsid w:val="003C2DC7"/>
    <w:rsid w:val="003C2DDD"/>
    <w:rsid w:val="003C3A0F"/>
    <w:rsid w:val="003C67C9"/>
    <w:rsid w:val="003C7EA8"/>
    <w:rsid w:val="003D011A"/>
    <w:rsid w:val="003D05BC"/>
    <w:rsid w:val="003D3906"/>
    <w:rsid w:val="003D4ABB"/>
    <w:rsid w:val="003D5E09"/>
    <w:rsid w:val="003D6B40"/>
    <w:rsid w:val="003D78AF"/>
    <w:rsid w:val="003E07A8"/>
    <w:rsid w:val="003E1F86"/>
    <w:rsid w:val="003F18B3"/>
    <w:rsid w:val="003F441E"/>
    <w:rsid w:val="003F5F6C"/>
    <w:rsid w:val="003F68B0"/>
    <w:rsid w:val="00400A6E"/>
    <w:rsid w:val="004024F3"/>
    <w:rsid w:val="004054F7"/>
    <w:rsid w:val="00405625"/>
    <w:rsid w:val="0040568A"/>
    <w:rsid w:val="00405C4F"/>
    <w:rsid w:val="004102D4"/>
    <w:rsid w:val="004119C7"/>
    <w:rsid w:val="00415BB1"/>
    <w:rsid w:val="00416DB9"/>
    <w:rsid w:val="00421593"/>
    <w:rsid w:val="00431633"/>
    <w:rsid w:val="004329F0"/>
    <w:rsid w:val="004333BB"/>
    <w:rsid w:val="00433B7E"/>
    <w:rsid w:val="00440EBB"/>
    <w:rsid w:val="00442982"/>
    <w:rsid w:val="004462DF"/>
    <w:rsid w:val="00452C64"/>
    <w:rsid w:val="00452DB0"/>
    <w:rsid w:val="00457C0C"/>
    <w:rsid w:val="0046241E"/>
    <w:rsid w:val="004630CD"/>
    <w:rsid w:val="004671D0"/>
    <w:rsid w:val="00470025"/>
    <w:rsid w:val="00470E92"/>
    <w:rsid w:val="00475DAA"/>
    <w:rsid w:val="00475EB0"/>
    <w:rsid w:val="004778A9"/>
    <w:rsid w:val="0048285D"/>
    <w:rsid w:val="00482D62"/>
    <w:rsid w:val="0048393B"/>
    <w:rsid w:val="00483C03"/>
    <w:rsid w:val="00485CF1"/>
    <w:rsid w:val="00485DB4"/>
    <w:rsid w:val="00486A12"/>
    <w:rsid w:val="00486B6E"/>
    <w:rsid w:val="00486E4E"/>
    <w:rsid w:val="00491257"/>
    <w:rsid w:val="00491F17"/>
    <w:rsid w:val="00491F50"/>
    <w:rsid w:val="004A160B"/>
    <w:rsid w:val="004B318A"/>
    <w:rsid w:val="004B4E5D"/>
    <w:rsid w:val="004B67D0"/>
    <w:rsid w:val="004B6DED"/>
    <w:rsid w:val="004C0E32"/>
    <w:rsid w:val="004C1557"/>
    <w:rsid w:val="004C4CAC"/>
    <w:rsid w:val="004C4F6A"/>
    <w:rsid w:val="004C5F2A"/>
    <w:rsid w:val="004C5FA3"/>
    <w:rsid w:val="004D659E"/>
    <w:rsid w:val="004D6633"/>
    <w:rsid w:val="004E1189"/>
    <w:rsid w:val="004F2CA3"/>
    <w:rsid w:val="004F3F9E"/>
    <w:rsid w:val="004F6FFB"/>
    <w:rsid w:val="005031EB"/>
    <w:rsid w:val="00510373"/>
    <w:rsid w:val="00510826"/>
    <w:rsid w:val="00511951"/>
    <w:rsid w:val="00511C81"/>
    <w:rsid w:val="00515362"/>
    <w:rsid w:val="0051735C"/>
    <w:rsid w:val="00517490"/>
    <w:rsid w:val="005179D1"/>
    <w:rsid w:val="00522635"/>
    <w:rsid w:val="00522FD3"/>
    <w:rsid w:val="0052308A"/>
    <w:rsid w:val="00523F60"/>
    <w:rsid w:val="00526436"/>
    <w:rsid w:val="0052694D"/>
    <w:rsid w:val="005315EF"/>
    <w:rsid w:val="00535028"/>
    <w:rsid w:val="005409E1"/>
    <w:rsid w:val="005447AF"/>
    <w:rsid w:val="00544D46"/>
    <w:rsid w:val="00545D57"/>
    <w:rsid w:val="00547A1E"/>
    <w:rsid w:val="00547E48"/>
    <w:rsid w:val="00555BD5"/>
    <w:rsid w:val="0056129D"/>
    <w:rsid w:val="0056450E"/>
    <w:rsid w:val="00566292"/>
    <w:rsid w:val="00573679"/>
    <w:rsid w:val="00573DDC"/>
    <w:rsid w:val="0058145C"/>
    <w:rsid w:val="00582389"/>
    <w:rsid w:val="005823F1"/>
    <w:rsid w:val="00582FB2"/>
    <w:rsid w:val="00584752"/>
    <w:rsid w:val="00585F71"/>
    <w:rsid w:val="00594A79"/>
    <w:rsid w:val="00595044"/>
    <w:rsid w:val="005A5006"/>
    <w:rsid w:val="005A5150"/>
    <w:rsid w:val="005A6960"/>
    <w:rsid w:val="005A7EEF"/>
    <w:rsid w:val="005B18EE"/>
    <w:rsid w:val="005B57F3"/>
    <w:rsid w:val="005B5C2B"/>
    <w:rsid w:val="005C13C8"/>
    <w:rsid w:val="005C1BC1"/>
    <w:rsid w:val="005C3582"/>
    <w:rsid w:val="005D52E8"/>
    <w:rsid w:val="005E2903"/>
    <w:rsid w:val="005E72C7"/>
    <w:rsid w:val="005F13CD"/>
    <w:rsid w:val="005F3F49"/>
    <w:rsid w:val="00601C17"/>
    <w:rsid w:val="00603954"/>
    <w:rsid w:val="006040EB"/>
    <w:rsid w:val="006049E7"/>
    <w:rsid w:val="00610AC7"/>
    <w:rsid w:val="00611781"/>
    <w:rsid w:val="00612660"/>
    <w:rsid w:val="006230D5"/>
    <w:rsid w:val="00626D82"/>
    <w:rsid w:val="006274AD"/>
    <w:rsid w:val="00627794"/>
    <w:rsid w:val="00634EDA"/>
    <w:rsid w:val="00640FA2"/>
    <w:rsid w:val="006427E4"/>
    <w:rsid w:val="00644DF2"/>
    <w:rsid w:val="00646375"/>
    <w:rsid w:val="006476FD"/>
    <w:rsid w:val="006544E2"/>
    <w:rsid w:val="0066128F"/>
    <w:rsid w:val="00665A89"/>
    <w:rsid w:val="00672C21"/>
    <w:rsid w:val="00673682"/>
    <w:rsid w:val="00673A5E"/>
    <w:rsid w:val="00675F0F"/>
    <w:rsid w:val="0067618C"/>
    <w:rsid w:val="006772F2"/>
    <w:rsid w:val="006803E1"/>
    <w:rsid w:val="00681FDD"/>
    <w:rsid w:val="006824D4"/>
    <w:rsid w:val="0069059E"/>
    <w:rsid w:val="006945FB"/>
    <w:rsid w:val="00695B03"/>
    <w:rsid w:val="006960FA"/>
    <w:rsid w:val="00696833"/>
    <w:rsid w:val="006A0A12"/>
    <w:rsid w:val="006A10B7"/>
    <w:rsid w:val="006A16CC"/>
    <w:rsid w:val="006A2BC2"/>
    <w:rsid w:val="006B61A7"/>
    <w:rsid w:val="006B7275"/>
    <w:rsid w:val="006C1956"/>
    <w:rsid w:val="006C2193"/>
    <w:rsid w:val="006C3009"/>
    <w:rsid w:val="006D406D"/>
    <w:rsid w:val="006D70AA"/>
    <w:rsid w:val="006E0F9B"/>
    <w:rsid w:val="006E3075"/>
    <w:rsid w:val="006E6022"/>
    <w:rsid w:val="006F2763"/>
    <w:rsid w:val="006F39A7"/>
    <w:rsid w:val="006F62A4"/>
    <w:rsid w:val="00702474"/>
    <w:rsid w:val="00706C0D"/>
    <w:rsid w:val="007100DB"/>
    <w:rsid w:val="007121AD"/>
    <w:rsid w:val="00714B21"/>
    <w:rsid w:val="00714EA5"/>
    <w:rsid w:val="0071610A"/>
    <w:rsid w:val="00716B42"/>
    <w:rsid w:val="00720357"/>
    <w:rsid w:val="00727A49"/>
    <w:rsid w:val="00735C40"/>
    <w:rsid w:val="007415E8"/>
    <w:rsid w:val="00741D05"/>
    <w:rsid w:val="00754FDE"/>
    <w:rsid w:val="00755EEB"/>
    <w:rsid w:val="007569C4"/>
    <w:rsid w:val="00756C73"/>
    <w:rsid w:val="00765F29"/>
    <w:rsid w:val="00771CBD"/>
    <w:rsid w:val="007745AD"/>
    <w:rsid w:val="0078603F"/>
    <w:rsid w:val="007869A8"/>
    <w:rsid w:val="0078788D"/>
    <w:rsid w:val="007921AA"/>
    <w:rsid w:val="007A0EA3"/>
    <w:rsid w:val="007A337B"/>
    <w:rsid w:val="007A57E1"/>
    <w:rsid w:val="007A622F"/>
    <w:rsid w:val="007A72D4"/>
    <w:rsid w:val="007B12E2"/>
    <w:rsid w:val="007B6C1A"/>
    <w:rsid w:val="007C1C03"/>
    <w:rsid w:val="007C6470"/>
    <w:rsid w:val="007C6675"/>
    <w:rsid w:val="007C7714"/>
    <w:rsid w:val="007D3595"/>
    <w:rsid w:val="007D3A91"/>
    <w:rsid w:val="007D453E"/>
    <w:rsid w:val="007D6E0D"/>
    <w:rsid w:val="007E42B5"/>
    <w:rsid w:val="007E5265"/>
    <w:rsid w:val="007E74DD"/>
    <w:rsid w:val="007E7FFD"/>
    <w:rsid w:val="007F2736"/>
    <w:rsid w:val="007F2D61"/>
    <w:rsid w:val="007F42B9"/>
    <w:rsid w:val="0080073D"/>
    <w:rsid w:val="008042A7"/>
    <w:rsid w:val="00805EE3"/>
    <w:rsid w:val="00813D09"/>
    <w:rsid w:val="00815D2E"/>
    <w:rsid w:val="00820A44"/>
    <w:rsid w:val="00824F7C"/>
    <w:rsid w:val="00832BA5"/>
    <w:rsid w:val="00834242"/>
    <w:rsid w:val="00840611"/>
    <w:rsid w:val="00847613"/>
    <w:rsid w:val="008558E4"/>
    <w:rsid w:val="0085619A"/>
    <w:rsid w:val="00856436"/>
    <w:rsid w:val="00857BAA"/>
    <w:rsid w:val="00861401"/>
    <w:rsid w:val="00861E0D"/>
    <w:rsid w:val="00864E6C"/>
    <w:rsid w:val="0087332A"/>
    <w:rsid w:val="0087350F"/>
    <w:rsid w:val="00874482"/>
    <w:rsid w:val="00874745"/>
    <w:rsid w:val="00876E5A"/>
    <w:rsid w:val="00877221"/>
    <w:rsid w:val="00882317"/>
    <w:rsid w:val="008823DE"/>
    <w:rsid w:val="00883683"/>
    <w:rsid w:val="00883F14"/>
    <w:rsid w:val="0088697E"/>
    <w:rsid w:val="008872F9"/>
    <w:rsid w:val="00892EBB"/>
    <w:rsid w:val="0089312D"/>
    <w:rsid w:val="00895432"/>
    <w:rsid w:val="008956A2"/>
    <w:rsid w:val="008A28CF"/>
    <w:rsid w:val="008A45F4"/>
    <w:rsid w:val="008A5A84"/>
    <w:rsid w:val="008A7F7C"/>
    <w:rsid w:val="008B7D45"/>
    <w:rsid w:val="008C2DB9"/>
    <w:rsid w:val="008C42B5"/>
    <w:rsid w:val="008C43E1"/>
    <w:rsid w:val="008C547C"/>
    <w:rsid w:val="008D51E1"/>
    <w:rsid w:val="008E64EF"/>
    <w:rsid w:val="008F0739"/>
    <w:rsid w:val="008F13C8"/>
    <w:rsid w:val="008F2668"/>
    <w:rsid w:val="00905B50"/>
    <w:rsid w:val="009104D5"/>
    <w:rsid w:val="009119CD"/>
    <w:rsid w:val="0091246B"/>
    <w:rsid w:val="0091251C"/>
    <w:rsid w:val="00913844"/>
    <w:rsid w:val="00914AFF"/>
    <w:rsid w:val="009175D1"/>
    <w:rsid w:val="00917615"/>
    <w:rsid w:val="009204DC"/>
    <w:rsid w:val="009227E2"/>
    <w:rsid w:val="00927AC8"/>
    <w:rsid w:val="00932174"/>
    <w:rsid w:val="00932297"/>
    <w:rsid w:val="009349A0"/>
    <w:rsid w:val="0093649B"/>
    <w:rsid w:val="0094573C"/>
    <w:rsid w:val="00946B44"/>
    <w:rsid w:val="00951F58"/>
    <w:rsid w:val="00957A31"/>
    <w:rsid w:val="0096089E"/>
    <w:rsid w:val="009730DB"/>
    <w:rsid w:val="009732A1"/>
    <w:rsid w:val="00973EBC"/>
    <w:rsid w:val="0097465D"/>
    <w:rsid w:val="00975307"/>
    <w:rsid w:val="009774A6"/>
    <w:rsid w:val="009806D1"/>
    <w:rsid w:val="00985D78"/>
    <w:rsid w:val="00986175"/>
    <w:rsid w:val="009871FA"/>
    <w:rsid w:val="009875F2"/>
    <w:rsid w:val="00993A5A"/>
    <w:rsid w:val="009965F8"/>
    <w:rsid w:val="009A14F7"/>
    <w:rsid w:val="009A29EA"/>
    <w:rsid w:val="009A39A3"/>
    <w:rsid w:val="009A3B82"/>
    <w:rsid w:val="009A509C"/>
    <w:rsid w:val="009A66BE"/>
    <w:rsid w:val="009A7403"/>
    <w:rsid w:val="009B28D1"/>
    <w:rsid w:val="009B7F5F"/>
    <w:rsid w:val="009C06A4"/>
    <w:rsid w:val="009C0F1B"/>
    <w:rsid w:val="009C164F"/>
    <w:rsid w:val="009C6DA6"/>
    <w:rsid w:val="009C7017"/>
    <w:rsid w:val="009D1BC1"/>
    <w:rsid w:val="009D1CDC"/>
    <w:rsid w:val="009D1FAC"/>
    <w:rsid w:val="009E2C66"/>
    <w:rsid w:val="009E3281"/>
    <w:rsid w:val="009F1DD7"/>
    <w:rsid w:val="009F4DC6"/>
    <w:rsid w:val="009F5A5A"/>
    <w:rsid w:val="00A0337F"/>
    <w:rsid w:val="00A035F5"/>
    <w:rsid w:val="00A26024"/>
    <w:rsid w:val="00A2645F"/>
    <w:rsid w:val="00A27814"/>
    <w:rsid w:val="00A319DD"/>
    <w:rsid w:val="00A32CF2"/>
    <w:rsid w:val="00A32F5B"/>
    <w:rsid w:val="00A33257"/>
    <w:rsid w:val="00A3368E"/>
    <w:rsid w:val="00A34E21"/>
    <w:rsid w:val="00A35828"/>
    <w:rsid w:val="00A37CBB"/>
    <w:rsid w:val="00A52D5E"/>
    <w:rsid w:val="00A5444D"/>
    <w:rsid w:val="00A5763A"/>
    <w:rsid w:val="00A6342B"/>
    <w:rsid w:val="00A64FC3"/>
    <w:rsid w:val="00A6513B"/>
    <w:rsid w:val="00A707CF"/>
    <w:rsid w:val="00A726F7"/>
    <w:rsid w:val="00A7274E"/>
    <w:rsid w:val="00A75D1A"/>
    <w:rsid w:val="00A779F0"/>
    <w:rsid w:val="00A81B9B"/>
    <w:rsid w:val="00A82CC1"/>
    <w:rsid w:val="00A85355"/>
    <w:rsid w:val="00A85CE4"/>
    <w:rsid w:val="00A8698F"/>
    <w:rsid w:val="00A93D4D"/>
    <w:rsid w:val="00A94B2F"/>
    <w:rsid w:val="00A95749"/>
    <w:rsid w:val="00A95B43"/>
    <w:rsid w:val="00AA02F6"/>
    <w:rsid w:val="00AA0D34"/>
    <w:rsid w:val="00AA3B23"/>
    <w:rsid w:val="00AA534D"/>
    <w:rsid w:val="00AA5BD2"/>
    <w:rsid w:val="00AB110F"/>
    <w:rsid w:val="00AB57A2"/>
    <w:rsid w:val="00AB6172"/>
    <w:rsid w:val="00AC6E1B"/>
    <w:rsid w:val="00AD3A99"/>
    <w:rsid w:val="00AD3C6D"/>
    <w:rsid w:val="00AD4698"/>
    <w:rsid w:val="00AE4625"/>
    <w:rsid w:val="00AE491B"/>
    <w:rsid w:val="00AE5DCE"/>
    <w:rsid w:val="00AE7A2D"/>
    <w:rsid w:val="00AF1AE3"/>
    <w:rsid w:val="00AF2837"/>
    <w:rsid w:val="00AF3338"/>
    <w:rsid w:val="00AF6C54"/>
    <w:rsid w:val="00B01954"/>
    <w:rsid w:val="00B02C1F"/>
    <w:rsid w:val="00B07ED1"/>
    <w:rsid w:val="00B13B52"/>
    <w:rsid w:val="00B163A3"/>
    <w:rsid w:val="00B17040"/>
    <w:rsid w:val="00B25072"/>
    <w:rsid w:val="00B253F4"/>
    <w:rsid w:val="00B25D22"/>
    <w:rsid w:val="00B3132B"/>
    <w:rsid w:val="00B35F36"/>
    <w:rsid w:val="00B41217"/>
    <w:rsid w:val="00B41F25"/>
    <w:rsid w:val="00B46F83"/>
    <w:rsid w:val="00B5259E"/>
    <w:rsid w:val="00B541DC"/>
    <w:rsid w:val="00B60C9D"/>
    <w:rsid w:val="00B651C3"/>
    <w:rsid w:val="00B71450"/>
    <w:rsid w:val="00B714A8"/>
    <w:rsid w:val="00B7697D"/>
    <w:rsid w:val="00B80EF4"/>
    <w:rsid w:val="00B87F95"/>
    <w:rsid w:val="00B87FBB"/>
    <w:rsid w:val="00B91E8D"/>
    <w:rsid w:val="00B92C02"/>
    <w:rsid w:val="00B93987"/>
    <w:rsid w:val="00B941CF"/>
    <w:rsid w:val="00B95546"/>
    <w:rsid w:val="00B9749F"/>
    <w:rsid w:val="00BA19C9"/>
    <w:rsid w:val="00BA2356"/>
    <w:rsid w:val="00BA6438"/>
    <w:rsid w:val="00BB3AD3"/>
    <w:rsid w:val="00BB43B8"/>
    <w:rsid w:val="00BC0298"/>
    <w:rsid w:val="00BC0D6E"/>
    <w:rsid w:val="00BC3369"/>
    <w:rsid w:val="00BC393F"/>
    <w:rsid w:val="00BC3BC6"/>
    <w:rsid w:val="00BC3C3B"/>
    <w:rsid w:val="00BC4F92"/>
    <w:rsid w:val="00BC5B35"/>
    <w:rsid w:val="00BC68AA"/>
    <w:rsid w:val="00BC7A87"/>
    <w:rsid w:val="00BC7B15"/>
    <w:rsid w:val="00BD26BA"/>
    <w:rsid w:val="00BD74D6"/>
    <w:rsid w:val="00BE0516"/>
    <w:rsid w:val="00BE32A3"/>
    <w:rsid w:val="00BE3E6B"/>
    <w:rsid w:val="00BE3F34"/>
    <w:rsid w:val="00BE4D3E"/>
    <w:rsid w:val="00BE54B0"/>
    <w:rsid w:val="00BE780E"/>
    <w:rsid w:val="00BF0560"/>
    <w:rsid w:val="00BF0960"/>
    <w:rsid w:val="00BF0B90"/>
    <w:rsid w:val="00BF5471"/>
    <w:rsid w:val="00C0214B"/>
    <w:rsid w:val="00C04901"/>
    <w:rsid w:val="00C072B5"/>
    <w:rsid w:val="00C07887"/>
    <w:rsid w:val="00C10197"/>
    <w:rsid w:val="00C15D4F"/>
    <w:rsid w:val="00C21B15"/>
    <w:rsid w:val="00C261BF"/>
    <w:rsid w:val="00C26C61"/>
    <w:rsid w:val="00C26F1C"/>
    <w:rsid w:val="00C27448"/>
    <w:rsid w:val="00C3042C"/>
    <w:rsid w:val="00C34737"/>
    <w:rsid w:val="00C44860"/>
    <w:rsid w:val="00C44E6C"/>
    <w:rsid w:val="00C54412"/>
    <w:rsid w:val="00C56E50"/>
    <w:rsid w:val="00C61460"/>
    <w:rsid w:val="00C71898"/>
    <w:rsid w:val="00C735DF"/>
    <w:rsid w:val="00C743FD"/>
    <w:rsid w:val="00C811BD"/>
    <w:rsid w:val="00C81F8F"/>
    <w:rsid w:val="00C834E5"/>
    <w:rsid w:val="00C8586E"/>
    <w:rsid w:val="00C86C51"/>
    <w:rsid w:val="00C91055"/>
    <w:rsid w:val="00C9479B"/>
    <w:rsid w:val="00CA01EF"/>
    <w:rsid w:val="00CA28E0"/>
    <w:rsid w:val="00CA2E45"/>
    <w:rsid w:val="00CA4FCA"/>
    <w:rsid w:val="00CA50CF"/>
    <w:rsid w:val="00CA6CD8"/>
    <w:rsid w:val="00CA7C4C"/>
    <w:rsid w:val="00CB103A"/>
    <w:rsid w:val="00CB506D"/>
    <w:rsid w:val="00CC0093"/>
    <w:rsid w:val="00CC27C0"/>
    <w:rsid w:val="00CC3C7E"/>
    <w:rsid w:val="00CC4C02"/>
    <w:rsid w:val="00CC6104"/>
    <w:rsid w:val="00CC7176"/>
    <w:rsid w:val="00CD3952"/>
    <w:rsid w:val="00CD3FBC"/>
    <w:rsid w:val="00CD484E"/>
    <w:rsid w:val="00CD63CF"/>
    <w:rsid w:val="00CD7A8C"/>
    <w:rsid w:val="00CE0B28"/>
    <w:rsid w:val="00CE284F"/>
    <w:rsid w:val="00CE43C1"/>
    <w:rsid w:val="00CF1D59"/>
    <w:rsid w:val="00CF244E"/>
    <w:rsid w:val="00CF2BF6"/>
    <w:rsid w:val="00CF2DFD"/>
    <w:rsid w:val="00CF6601"/>
    <w:rsid w:val="00D11A84"/>
    <w:rsid w:val="00D11DAD"/>
    <w:rsid w:val="00D17640"/>
    <w:rsid w:val="00D24214"/>
    <w:rsid w:val="00D2687A"/>
    <w:rsid w:val="00D33AF5"/>
    <w:rsid w:val="00D357DB"/>
    <w:rsid w:val="00D37B90"/>
    <w:rsid w:val="00D40382"/>
    <w:rsid w:val="00D403E4"/>
    <w:rsid w:val="00D44582"/>
    <w:rsid w:val="00D44746"/>
    <w:rsid w:val="00D466A5"/>
    <w:rsid w:val="00D50116"/>
    <w:rsid w:val="00D53EED"/>
    <w:rsid w:val="00D54674"/>
    <w:rsid w:val="00D55EAF"/>
    <w:rsid w:val="00D60876"/>
    <w:rsid w:val="00D616B3"/>
    <w:rsid w:val="00D64695"/>
    <w:rsid w:val="00D65C3D"/>
    <w:rsid w:val="00D719E4"/>
    <w:rsid w:val="00D85DED"/>
    <w:rsid w:val="00D85F6C"/>
    <w:rsid w:val="00D8644D"/>
    <w:rsid w:val="00D86762"/>
    <w:rsid w:val="00D90630"/>
    <w:rsid w:val="00D90EBC"/>
    <w:rsid w:val="00D91890"/>
    <w:rsid w:val="00D92E3F"/>
    <w:rsid w:val="00DA5BF9"/>
    <w:rsid w:val="00DA5DC0"/>
    <w:rsid w:val="00DB1079"/>
    <w:rsid w:val="00DB358C"/>
    <w:rsid w:val="00DB4112"/>
    <w:rsid w:val="00DB4B6B"/>
    <w:rsid w:val="00DB5030"/>
    <w:rsid w:val="00DB6489"/>
    <w:rsid w:val="00DC2860"/>
    <w:rsid w:val="00DC344F"/>
    <w:rsid w:val="00DC4684"/>
    <w:rsid w:val="00DC4DE0"/>
    <w:rsid w:val="00DC59C2"/>
    <w:rsid w:val="00DD0EE1"/>
    <w:rsid w:val="00DD4AF8"/>
    <w:rsid w:val="00DE1298"/>
    <w:rsid w:val="00DE337E"/>
    <w:rsid w:val="00DE4D78"/>
    <w:rsid w:val="00DE4D85"/>
    <w:rsid w:val="00DF044F"/>
    <w:rsid w:val="00DF2C93"/>
    <w:rsid w:val="00DF2D51"/>
    <w:rsid w:val="00DF50D0"/>
    <w:rsid w:val="00DF63B1"/>
    <w:rsid w:val="00E01815"/>
    <w:rsid w:val="00E03853"/>
    <w:rsid w:val="00E05095"/>
    <w:rsid w:val="00E10EE0"/>
    <w:rsid w:val="00E11B19"/>
    <w:rsid w:val="00E13CF9"/>
    <w:rsid w:val="00E151B0"/>
    <w:rsid w:val="00E15BA2"/>
    <w:rsid w:val="00E22519"/>
    <w:rsid w:val="00E26F28"/>
    <w:rsid w:val="00E33B49"/>
    <w:rsid w:val="00E356A0"/>
    <w:rsid w:val="00E3678A"/>
    <w:rsid w:val="00E41330"/>
    <w:rsid w:val="00E42067"/>
    <w:rsid w:val="00E42C7D"/>
    <w:rsid w:val="00E53CB5"/>
    <w:rsid w:val="00E55791"/>
    <w:rsid w:val="00E56B98"/>
    <w:rsid w:val="00E56BC9"/>
    <w:rsid w:val="00E62DE6"/>
    <w:rsid w:val="00E632D0"/>
    <w:rsid w:val="00E64476"/>
    <w:rsid w:val="00E673EB"/>
    <w:rsid w:val="00E745FA"/>
    <w:rsid w:val="00E8169B"/>
    <w:rsid w:val="00E84807"/>
    <w:rsid w:val="00E84C8A"/>
    <w:rsid w:val="00E92388"/>
    <w:rsid w:val="00E9312E"/>
    <w:rsid w:val="00E93640"/>
    <w:rsid w:val="00E968E8"/>
    <w:rsid w:val="00EB20F3"/>
    <w:rsid w:val="00EB2C45"/>
    <w:rsid w:val="00EB2FD2"/>
    <w:rsid w:val="00EB5947"/>
    <w:rsid w:val="00EC0913"/>
    <w:rsid w:val="00EC0EFF"/>
    <w:rsid w:val="00EC4023"/>
    <w:rsid w:val="00EC747C"/>
    <w:rsid w:val="00ED0BDA"/>
    <w:rsid w:val="00ED33D8"/>
    <w:rsid w:val="00ED7C2E"/>
    <w:rsid w:val="00EE0DA1"/>
    <w:rsid w:val="00EF3759"/>
    <w:rsid w:val="00EF3ABB"/>
    <w:rsid w:val="00EF4902"/>
    <w:rsid w:val="00EF4AD2"/>
    <w:rsid w:val="00F05B89"/>
    <w:rsid w:val="00F22071"/>
    <w:rsid w:val="00F22831"/>
    <w:rsid w:val="00F22C7E"/>
    <w:rsid w:val="00F23193"/>
    <w:rsid w:val="00F23F8F"/>
    <w:rsid w:val="00F26224"/>
    <w:rsid w:val="00F30186"/>
    <w:rsid w:val="00F355DA"/>
    <w:rsid w:val="00F36BA2"/>
    <w:rsid w:val="00F4230B"/>
    <w:rsid w:val="00F47590"/>
    <w:rsid w:val="00F47F1E"/>
    <w:rsid w:val="00F50A00"/>
    <w:rsid w:val="00F51B3E"/>
    <w:rsid w:val="00F52509"/>
    <w:rsid w:val="00F55A9C"/>
    <w:rsid w:val="00F625BF"/>
    <w:rsid w:val="00F63184"/>
    <w:rsid w:val="00F72FF1"/>
    <w:rsid w:val="00F8015C"/>
    <w:rsid w:val="00F81989"/>
    <w:rsid w:val="00F82B7A"/>
    <w:rsid w:val="00F83F19"/>
    <w:rsid w:val="00F8522B"/>
    <w:rsid w:val="00F85F98"/>
    <w:rsid w:val="00F93900"/>
    <w:rsid w:val="00F96541"/>
    <w:rsid w:val="00F972BE"/>
    <w:rsid w:val="00F9755A"/>
    <w:rsid w:val="00FA1363"/>
    <w:rsid w:val="00FA1AE7"/>
    <w:rsid w:val="00FA6362"/>
    <w:rsid w:val="00FA7DC4"/>
    <w:rsid w:val="00FB0F7B"/>
    <w:rsid w:val="00FB15A3"/>
    <w:rsid w:val="00FB26B4"/>
    <w:rsid w:val="00FB3083"/>
    <w:rsid w:val="00FB3EC2"/>
    <w:rsid w:val="00FB467E"/>
    <w:rsid w:val="00FB4C1E"/>
    <w:rsid w:val="00FB7E67"/>
    <w:rsid w:val="00FC24C7"/>
    <w:rsid w:val="00FC2D10"/>
    <w:rsid w:val="00FD15B0"/>
    <w:rsid w:val="00FD1712"/>
    <w:rsid w:val="00FD35F2"/>
    <w:rsid w:val="00FD4175"/>
    <w:rsid w:val="00FD5A67"/>
    <w:rsid w:val="00FE01CF"/>
    <w:rsid w:val="00FE0650"/>
    <w:rsid w:val="00FE125F"/>
    <w:rsid w:val="00FE1CCF"/>
    <w:rsid w:val="00FE4FF1"/>
    <w:rsid w:val="00FE59D1"/>
    <w:rsid w:val="00FE7A85"/>
    <w:rsid w:val="00FF0357"/>
    <w:rsid w:val="00FF1A51"/>
    <w:rsid w:val="00FF3420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-serp-itemtextpassage1">
    <w:name w:val="b-serp-item__text_passage1"/>
    <w:basedOn w:val="a0"/>
    <w:rsid w:val="00287C60"/>
    <w:rPr>
      <w:b/>
      <w:bCs/>
      <w:color w:val="888888"/>
    </w:rPr>
  </w:style>
  <w:style w:type="paragraph" w:styleId="aa">
    <w:name w:val="header"/>
    <w:basedOn w:val="a"/>
    <w:link w:val="ab"/>
    <w:rsid w:val="006126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2660"/>
  </w:style>
  <w:style w:type="paragraph" w:styleId="ac">
    <w:name w:val="footer"/>
    <w:basedOn w:val="a"/>
    <w:link w:val="ad"/>
    <w:rsid w:val="006126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2660"/>
  </w:style>
  <w:style w:type="character" w:customStyle="1" w:styleId="extended-textshort">
    <w:name w:val="extended-text__short"/>
    <w:basedOn w:val="a0"/>
    <w:rsid w:val="0052308A"/>
  </w:style>
  <w:style w:type="character" w:customStyle="1" w:styleId="extendedtext-short">
    <w:name w:val="extendedtext-short"/>
    <w:basedOn w:val="a0"/>
    <w:rsid w:val="005A7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BC952-B158-4D19-B129-1CED8418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2</Pages>
  <Words>26328</Words>
  <Characters>150076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176052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Кузьменко Владислав Сергеевич</cp:lastModifiedBy>
  <cp:revision>2</cp:revision>
  <cp:lastPrinted>2015-05-27T09:28:00Z</cp:lastPrinted>
  <dcterms:created xsi:type="dcterms:W3CDTF">2021-05-19T11:15:00Z</dcterms:created>
  <dcterms:modified xsi:type="dcterms:W3CDTF">2021-05-19T11:15:00Z</dcterms:modified>
</cp:coreProperties>
</file>