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B65D7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854A85" w:rsidRPr="0009595B">
        <w:rPr>
          <w:b/>
          <w:sz w:val="24"/>
          <w:szCs w:val="24"/>
        </w:rPr>
        <w:t xml:space="preserve"> УРАЙ</w:t>
      </w:r>
    </w:p>
    <w:p w:rsidR="00854A85" w:rsidRPr="0009595B" w:rsidRDefault="00B65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="00854A85"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="00D86DE8">
        <w:rPr>
          <w:b/>
          <w:sz w:val="24"/>
          <w:szCs w:val="24"/>
        </w:rPr>
        <w:t xml:space="preserve"> </w:t>
      </w:r>
      <w:r w:rsidR="00854A85"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Югры</w:t>
      </w:r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B386A">
        <w:rPr>
          <w:sz w:val="24"/>
          <w:szCs w:val="24"/>
        </w:rPr>
        <w:t xml:space="preserve">   </w:t>
      </w:r>
      <w:r w:rsidR="00221F8D">
        <w:rPr>
          <w:sz w:val="24"/>
          <w:szCs w:val="24"/>
        </w:rPr>
        <w:t>№</w:t>
      </w:r>
      <w:r w:rsidR="003B386A">
        <w:rPr>
          <w:sz w:val="24"/>
          <w:szCs w:val="24"/>
        </w:rPr>
        <w:t>______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09595B" w:rsidRDefault="00371B04" w:rsidP="0061148D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>внесении изменени</w:t>
      </w:r>
      <w:r w:rsidR="00BD0492">
        <w:rPr>
          <w:sz w:val="24"/>
        </w:rPr>
        <w:t>й</w:t>
      </w:r>
      <w:r w:rsidR="0061148D">
        <w:rPr>
          <w:sz w:val="24"/>
        </w:rPr>
        <w:t xml:space="preserve"> </w:t>
      </w:r>
      <w:r w:rsidR="00D1712F">
        <w:rPr>
          <w:sz w:val="24"/>
        </w:rPr>
        <w:t xml:space="preserve">в </w:t>
      </w:r>
      <w:r w:rsidR="00A16F44">
        <w:rPr>
          <w:sz w:val="24"/>
        </w:rPr>
        <w:t>постановлени</w:t>
      </w:r>
      <w:r w:rsidR="00D1712F">
        <w:rPr>
          <w:sz w:val="24"/>
        </w:rPr>
        <w:t>е</w:t>
      </w:r>
      <w:r w:rsidR="00A16F44">
        <w:rPr>
          <w:sz w:val="24"/>
        </w:rPr>
        <w:t xml:space="preserve"> администрации города Урай от </w:t>
      </w:r>
      <w:r w:rsidR="00103BF5">
        <w:rPr>
          <w:sz w:val="24"/>
        </w:rPr>
        <w:t>24.12.2020 №3286</w:t>
      </w:r>
    </w:p>
    <w:p w:rsidR="00854A85" w:rsidRPr="00091374" w:rsidRDefault="00854A85">
      <w:pPr>
        <w:jc w:val="both"/>
        <w:rPr>
          <w:sz w:val="24"/>
        </w:rPr>
      </w:pPr>
    </w:p>
    <w:p w:rsidR="0061148D" w:rsidRPr="0009595B" w:rsidRDefault="0061148D">
      <w:pPr>
        <w:jc w:val="both"/>
        <w:rPr>
          <w:sz w:val="24"/>
        </w:rPr>
      </w:pPr>
    </w:p>
    <w:p w:rsidR="00BE6928" w:rsidRDefault="003A61A7" w:rsidP="00103BF5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BE6928">
        <w:rPr>
          <w:sz w:val="24"/>
          <w:szCs w:val="24"/>
        </w:rPr>
        <w:t xml:space="preserve">постановлением администрации города Урай от 18.01.2013 </w:t>
      </w:r>
      <w:r w:rsidR="00BE6928" w:rsidRPr="00224BFF">
        <w:rPr>
          <w:sz w:val="24"/>
          <w:szCs w:val="24"/>
        </w:rPr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D1712F" w:rsidRPr="009C714D" w:rsidRDefault="00D1712F" w:rsidP="00103BF5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9C714D">
        <w:rPr>
          <w:sz w:val="24"/>
          <w:szCs w:val="24"/>
        </w:rPr>
        <w:t>1. Внести в постановление администрации города Урай от</w:t>
      </w:r>
      <w:r w:rsidR="00BE6928" w:rsidRPr="009C714D">
        <w:rPr>
          <w:sz w:val="24"/>
          <w:szCs w:val="24"/>
        </w:rPr>
        <w:t xml:space="preserve"> </w:t>
      </w:r>
      <w:r w:rsidR="00103BF5" w:rsidRPr="009C714D">
        <w:rPr>
          <w:sz w:val="24"/>
          <w:szCs w:val="24"/>
        </w:rPr>
        <w:t>24.12.2020 №3286</w:t>
      </w:r>
      <w:r w:rsidR="005A35B4" w:rsidRPr="009C714D">
        <w:rPr>
          <w:sz w:val="24"/>
          <w:szCs w:val="24"/>
        </w:rPr>
        <w:t xml:space="preserve"> </w:t>
      </w:r>
      <w:r w:rsidR="00BE6928" w:rsidRPr="009C714D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103BF5" w:rsidRPr="009C714D">
        <w:rPr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 </w:t>
      </w:r>
      <w:r w:rsidR="004418DA" w:rsidRPr="009C714D">
        <w:rPr>
          <w:sz w:val="24"/>
          <w:szCs w:val="24"/>
        </w:rPr>
        <w:t xml:space="preserve"> </w:t>
      </w:r>
      <w:r w:rsidRPr="009C714D">
        <w:rPr>
          <w:sz w:val="24"/>
          <w:szCs w:val="24"/>
        </w:rPr>
        <w:t>следующие изменения:</w:t>
      </w:r>
    </w:p>
    <w:p w:rsidR="009C714D" w:rsidRPr="009C714D" w:rsidRDefault="009C714D" w:rsidP="009C714D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9C714D">
        <w:rPr>
          <w:sz w:val="24"/>
          <w:szCs w:val="24"/>
        </w:rPr>
        <w:t>1.1. Заголовок изложить в новой редакции:</w:t>
      </w:r>
    </w:p>
    <w:p w:rsidR="009C714D" w:rsidRPr="009C714D" w:rsidRDefault="009C714D" w:rsidP="009C714D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9C714D">
        <w:rPr>
          <w:sz w:val="24"/>
          <w:szCs w:val="24"/>
        </w:rPr>
        <w:t>«Об утверждении административного регламента предоставления муниципальной услуги «Дача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  <w:proofErr w:type="gramStart"/>
      <w:r w:rsidRPr="009C714D">
        <w:rPr>
          <w:sz w:val="24"/>
          <w:szCs w:val="24"/>
        </w:rPr>
        <w:t>.</w:t>
      </w:r>
      <w:r w:rsidR="007F5735">
        <w:rPr>
          <w:sz w:val="24"/>
          <w:szCs w:val="24"/>
        </w:rPr>
        <w:t>»</w:t>
      </w:r>
      <w:proofErr w:type="gramEnd"/>
      <w:r w:rsidR="007F5735">
        <w:rPr>
          <w:sz w:val="24"/>
          <w:szCs w:val="24"/>
        </w:rPr>
        <w:t>.</w:t>
      </w:r>
    </w:p>
    <w:p w:rsidR="009C714D" w:rsidRPr="009C714D" w:rsidRDefault="00D1712F" w:rsidP="009C714D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9C714D">
        <w:rPr>
          <w:sz w:val="24"/>
          <w:szCs w:val="24"/>
        </w:rPr>
        <w:t>1.</w:t>
      </w:r>
      <w:r w:rsidR="009C714D" w:rsidRPr="009C714D">
        <w:rPr>
          <w:sz w:val="24"/>
          <w:szCs w:val="24"/>
        </w:rPr>
        <w:t>2</w:t>
      </w:r>
      <w:r w:rsidRPr="009C714D">
        <w:rPr>
          <w:sz w:val="24"/>
          <w:szCs w:val="24"/>
        </w:rPr>
        <w:t xml:space="preserve">. </w:t>
      </w:r>
      <w:r w:rsidR="005A35B4" w:rsidRPr="009C714D">
        <w:rPr>
          <w:sz w:val="24"/>
          <w:szCs w:val="24"/>
        </w:rPr>
        <w:t>Пункт 1</w:t>
      </w:r>
      <w:r w:rsidR="00BE6928" w:rsidRPr="009C714D">
        <w:rPr>
          <w:sz w:val="24"/>
          <w:szCs w:val="24"/>
        </w:rPr>
        <w:t xml:space="preserve"> изложить в новой редакции: </w:t>
      </w:r>
    </w:p>
    <w:p w:rsidR="009C714D" w:rsidRDefault="005A35B4" w:rsidP="009C714D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F5735">
        <w:rPr>
          <w:sz w:val="24"/>
          <w:szCs w:val="24"/>
        </w:rPr>
        <w:t xml:space="preserve">1. </w:t>
      </w:r>
      <w:r w:rsidRPr="008E1101">
        <w:rPr>
          <w:sz w:val="24"/>
          <w:szCs w:val="24"/>
        </w:rPr>
        <w:t xml:space="preserve">Утвердить административный </w:t>
      </w:r>
      <w:hyperlink w:anchor="P32" w:history="1">
        <w:r w:rsidRPr="008E1101">
          <w:rPr>
            <w:sz w:val="24"/>
            <w:szCs w:val="24"/>
          </w:rPr>
          <w:t>регламент</w:t>
        </w:r>
      </w:hyperlink>
      <w:r w:rsidRPr="008E1101">
        <w:rPr>
          <w:sz w:val="24"/>
          <w:szCs w:val="24"/>
        </w:rPr>
        <w:t xml:space="preserve"> предоставления муниципальной услуги «Дача письменных разъяснений </w:t>
      </w:r>
      <w:r>
        <w:rPr>
          <w:sz w:val="24"/>
          <w:szCs w:val="24"/>
        </w:rPr>
        <w:t xml:space="preserve">налоговым органам, </w:t>
      </w:r>
      <w:r w:rsidRPr="008E1101">
        <w:rPr>
          <w:sz w:val="24"/>
          <w:szCs w:val="24"/>
        </w:rPr>
        <w:t>налогоплательщикам и налоговым агентам по вопросам применения нормативных правовых актов муниципального образования городской округ Урай Ханты-</w:t>
      </w:r>
      <w:r w:rsidR="007F5735">
        <w:rPr>
          <w:sz w:val="24"/>
          <w:szCs w:val="24"/>
        </w:rPr>
        <w:t>Мансийского автономного округа -</w:t>
      </w:r>
      <w:r w:rsidRPr="008E1101">
        <w:rPr>
          <w:sz w:val="24"/>
          <w:szCs w:val="24"/>
        </w:rPr>
        <w:t xml:space="preserve"> </w:t>
      </w:r>
      <w:proofErr w:type="spellStart"/>
      <w:r w:rsidRPr="008E1101">
        <w:rPr>
          <w:sz w:val="24"/>
          <w:szCs w:val="24"/>
        </w:rPr>
        <w:t>Югры</w:t>
      </w:r>
      <w:proofErr w:type="spellEnd"/>
      <w:r w:rsidRPr="008E1101">
        <w:rPr>
          <w:sz w:val="24"/>
          <w:szCs w:val="24"/>
        </w:rPr>
        <w:t xml:space="preserve"> о местных налогах и сборах» согласно приложению</w:t>
      </w:r>
      <w:proofErr w:type="gramStart"/>
      <w:r w:rsidRPr="008E1101">
        <w:rPr>
          <w:sz w:val="24"/>
          <w:szCs w:val="24"/>
        </w:rPr>
        <w:t>.</w:t>
      </w:r>
      <w:r w:rsidR="00224BFF" w:rsidRPr="00103BF5">
        <w:rPr>
          <w:sz w:val="24"/>
          <w:szCs w:val="24"/>
        </w:rPr>
        <w:t>»</w:t>
      </w:r>
      <w:r w:rsidR="00BE6928" w:rsidRPr="00103BF5">
        <w:rPr>
          <w:sz w:val="24"/>
          <w:szCs w:val="24"/>
        </w:rPr>
        <w:t>.</w:t>
      </w:r>
      <w:proofErr w:type="gramEnd"/>
    </w:p>
    <w:p w:rsidR="009C714D" w:rsidRDefault="00D1712F" w:rsidP="009C714D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 w:rsidR="00BE6928">
        <w:rPr>
          <w:sz w:val="24"/>
          <w:szCs w:val="24"/>
        </w:rPr>
        <w:t>2</w:t>
      </w:r>
      <w:r w:rsidRPr="00D1712F">
        <w:rPr>
          <w:sz w:val="24"/>
          <w:szCs w:val="24"/>
        </w:rPr>
        <w:t xml:space="preserve">. </w:t>
      </w:r>
      <w:r w:rsidR="007F5735">
        <w:rPr>
          <w:sz w:val="24"/>
          <w:szCs w:val="24"/>
        </w:rPr>
        <w:t xml:space="preserve"> </w:t>
      </w:r>
      <w:r w:rsidRPr="00D1712F">
        <w:rPr>
          <w:sz w:val="24"/>
          <w:szCs w:val="24"/>
        </w:rPr>
        <w:t>в приложение согласно приложению.</w:t>
      </w:r>
    </w:p>
    <w:p w:rsidR="009C714D" w:rsidRDefault="00D1712F" w:rsidP="009C714D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1712F" w:rsidP="009C714D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lastRenderedPageBreak/>
        <w:t xml:space="preserve">3. </w:t>
      </w:r>
      <w:proofErr w:type="gramStart"/>
      <w:r w:rsidRPr="00D1712F">
        <w:rPr>
          <w:sz w:val="24"/>
          <w:szCs w:val="24"/>
        </w:rPr>
        <w:t>Контроль за</w:t>
      </w:r>
      <w:proofErr w:type="gramEnd"/>
      <w:r w:rsidRPr="00D1712F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 </w:t>
      </w:r>
    </w:p>
    <w:p w:rsid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A35B4" w:rsidRPr="00D1712F" w:rsidRDefault="005A35B4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 w:rsidR="00AF2E8F"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Закирзянов</w:t>
      </w: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9C714D" w:rsidRDefault="009C714D" w:rsidP="00610072">
      <w:pPr>
        <w:ind w:firstLine="567"/>
        <w:jc w:val="right"/>
        <w:rPr>
          <w:sz w:val="24"/>
          <w:szCs w:val="24"/>
        </w:rPr>
      </w:pPr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№______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5A35B4" w:rsidRPr="00B25B60" w:rsidRDefault="005A35B4" w:rsidP="005A35B4">
      <w:pPr>
        <w:jc w:val="center"/>
        <w:rPr>
          <w:sz w:val="24"/>
          <w:szCs w:val="24"/>
        </w:rPr>
      </w:pPr>
      <w:r w:rsidRPr="00B25B60">
        <w:rPr>
          <w:sz w:val="24"/>
          <w:szCs w:val="24"/>
        </w:rPr>
        <w:t>Изменения в административный регламент</w:t>
      </w:r>
    </w:p>
    <w:p w:rsidR="005A35B4" w:rsidRPr="00B25B60" w:rsidRDefault="005A35B4" w:rsidP="005A35B4">
      <w:pPr>
        <w:ind w:firstLine="709"/>
        <w:jc w:val="center"/>
        <w:rPr>
          <w:sz w:val="24"/>
          <w:szCs w:val="24"/>
        </w:rPr>
      </w:pPr>
      <w:r w:rsidRPr="00B25B60">
        <w:rPr>
          <w:sz w:val="24"/>
          <w:szCs w:val="24"/>
        </w:rPr>
        <w:t>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1. Заголовок изложить в новой редакции: 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«Административный регламент </w:t>
      </w:r>
      <w:r w:rsidRPr="00B25B60">
        <w:rPr>
          <w:rFonts w:eastAsiaTheme="minorEastAsia"/>
          <w:sz w:val="24"/>
          <w:szCs w:val="24"/>
        </w:rPr>
        <w:t xml:space="preserve">предоставления муниципальной услуги </w:t>
      </w:r>
      <w:r w:rsidRPr="00B25B60">
        <w:rPr>
          <w:sz w:val="24"/>
          <w:szCs w:val="24"/>
        </w:rPr>
        <w:t xml:space="preserve">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 (далее </w:t>
      </w:r>
      <w:r w:rsidR="007F5735">
        <w:rPr>
          <w:sz w:val="24"/>
          <w:szCs w:val="24"/>
        </w:rPr>
        <w:t>-</w:t>
      </w:r>
      <w:r w:rsidRPr="00B25B60">
        <w:rPr>
          <w:sz w:val="24"/>
          <w:szCs w:val="24"/>
        </w:rPr>
        <w:t xml:space="preserve"> административный регламент)».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2. Пункт 1.1. изложить в новой редакции: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«1.1. </w:t>
      </w:r>
      <w:proofErr w:type="gramStart"/>
      <w:r w:rsidRPr="00B25B60">
        <w:rPr>
          <w:sz w:val="24"/>
          <w:szCs w:val="24"/>
        </w:rPr>
        <w:t>Административный регламент регулирует отношения, связанные с предоставлением муниципальной услуги «Дача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 городской округ Урай Ханты-Мансийского автономного округа – Югры о местных налогах и сборах»,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proofErr w:type="gramEnd"/>
      <w:r w:rsidRPr="00B25B60">
        <w:rPr>
          <w:sz w:val="24"/>
          <w:szCs w:val="24"/>
        </w:rPr>
        <w:t xml:space="preserve"> </w:t>
      </w:r>
      <w:proofErr w:type="gramStart"/>
      <w:r w:rsidRPr="00B25B60">
        <w:rPr>
          <w:sz w:val="24"/>
          <w:szCs w:val="24"/>
        </w:rPr>
        <w:t xml:space="preserve">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B25B60">
        <w:rPr>
          <w:rFonts w:eastAsia="Calibri"/>
          <w:sz w:val="24"/>
          <w:szCs w:val="24"/>
        </w:rPr>
        <w:t xml:space="preserve">особенности выполнения административных процедур в многофункциональном центре </w:t>
      </w:r>
      <w:r w:rsidRPr="00B25B60">
        <w:rPr>
          <w:sz w:val="24"/>
          <w:szCs w:val="24"/>
        </w:rPr>
        <w:t xml:space="preserve">предоставления государственных и муниципальных услуг.». </w:t>
      </w:r>
      <w:proofErr w:type="gramEnd"/>
    </w:p>
    <w:p w:rsidR="005A35B4" w:rsidRPr="00B25B60" w:rsidRDefault="005A35B4" w:rsidP="005A35B4">
      <w:pPr>
        <w:ind w:firstLine="709"/>
        <w:jc w:val="both"/>
        <w:rPr>
          <w:rFonts w:eastAsia="Calibri"/>
          <w:sz w:val="24"/>
          <w:szCs w:val="24"/>
        </w:rPr>
      </w:pPr>
      <w:r w:rsidRPr="00B25B60">
        <w:rPr>
          <w:rFonts w:eastAsia="Calibri"/>
          <w:sz w:val="24"/>
          <w:szCs w:val="24"/>
        </w:rPr>
        <w:t xml:space="preserve">3. Подпункт 1 пункта 1.2 изложить в новой редакции: </w:t>
      </w:r>
    </w:p>
    <w:p w:rsidR="005A35B4" w:rsidRPr="00B25B60" w:rsidRDefault="007F5735" w:rsidP="005A35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«1) муниципальная услуга -</w:t>
      </w:r>
      <w:r w:rsidR="005A35B4" w:rsidRPr="00B25B60">
        <w:rPr>
          <w:sz w:val="24"/>
          <w:szCs w:val="24"/>
        </w:rPr>
        <w:t xml:space="preserve"> муниципальная услуга «Дача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 городской округ Урай Ханты-Мансийского автономного округа </w:t>
      </w:r>
      <w:r>
        <w:rPr>
          <w:sz w:val="24"/>
          <w:szCs w:val="24"/>
        </w:rPr>
        <w:t>-</w:t>
      </w:r>
      <w:r w:rsidR="005A35B4" w:rsidRPr="00B25B60">
        <w:rPr>
          <w:sz w:val="24"/>
          <w:szCs w:val="24"/>
        </w:rPr>
        <w:t xml:space="preserve"> </w:t>
      </w:r>
      <w:proofErr w:type="spellStart"/>
      <w:r w:rsidR="005A35B4" w:rsidRPr="00B25B60">
        <w:rPr>
          <w:sz w:val="24"/>
          <w:szCs w:val="24"/>
        </w:rPr>
        <w:t>Югры</w:t>
      </w:r>
      <w:proofErr w:type="spellEnd"/>
      <w:r w:rsidR="005A35B4" w:rsidRPr="00B25B60">
        <w:rPr>
          <w:sz w:val="24"/>
          <w:szCs w:val="24"/>
        </w:rPr>
        <w:t xml:space="preserve"> о местных налогах и сборах»</w:t>
      </w:r>
      <w:proofErr w:type="gramStart"/>
      <w:r w:rsidR="005A35B4" w:rsidRPr="00B25B60">
        <w:rPr>
          <w:sz w:val="24"/>
          <w:szCs w:val="24"/>
        </w:rPr>
        <w:t>;»</w:t>
      </w:r>
      <w:proofErr w:type="gramEnd"/>
      <w:r w:rsidR="005A35B4" w:rsidRPr="00B25B60">
        <w:rPr>
          <w:sz w:val="24"/>
          <w:szCs w:val="24"/>
        </w:rPr>
        <w:t>.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4. Абзац первый пункта 1.3 изложить в новой редакции: 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«1.3. </w:t>
      </w:r>
      <w:r w:rsidRPr="006F6331">
        <w:rPr>
          <w:sz w:val="24"/>
          <w:szCs w:val="24"/>
        </w:rPr>
        <w:t xml:space="preserve">Круг заявителей: </w:t>
      </w:r>
      <w:r>
        <w:rPr>
          <w:sz w:val="24"/>
          <w:szCs w:val="24"/>
        </w:rPr>
        <w:t xml:space="preserve">налоговые органы, </w:t>
      </w:r>
      <w:r w:rsidRPr="00971668">
        <w:rPr>
          <w:sz w:val="24"/>
          <w:szCs w:val="24"/>
        </w:rPr>
        <w:t>налогоплательщики и налоговые агенты, заинтересованные в получении письменных разъяснений, вопросов применения нормативных правовых актов о местных нало</w:t>
      </w:r>
      <w:r>
        <w:rPr>
          <w:sz w:val="24"/>
          <w:szCs w:val="24"/>
        </w:rPr>
        <w:t>гах и сборах</w:t>
      </w:r>
      <w:proofErr w:type="gramStart"/>
      <w:r>
        <w:rPr>
          <w:sz w:val="24"/>
          <w:szCs w:val="24"/>
        </w:rPr>
        <w:t>.</w:t>
      </w:r>
      <w:r w:rsidRPr="00B25B60">
        <w:rPr>
          <w:sz w:val="24"/>
          <w:szCs w:val="24"/>
        </w:rPr>
        <w:t xml:space="preserve">». </w:t>
      </w:r>
      <w:proofErr w:type="gramEnd"/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5. Пункт 2.1 изложить в новой редакции:</w:t>
      </w:r>
    </w:p>
    <w:p w:rsidR="005A35B4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«2.1. Наименование муниципальной услуги: «Дача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сборах».».</w:t>
      </w:r>
    </w:p>
    <w:p w:rsidR="005A35B4" w:rsidRDefault="005A35B4" w:rsidP="005A35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Подпункт 2 пункта 2.9 изложить в новой редакции:</w:t>
      </w:r>
    </w:p>
    <w:p w:rsidR="005A35B4" w:rsidRPr="00B25B60" w:rsidRDefault="005A35B4" w:rsidP="005A35B4">
      <w:pPr>
        <w:pStyle w:val="ab"/>
        <w:shd w:val="clear" w:color="auto" w:fill="FFFFFF"/>
        <w:ind w:firstLine="709"/>
        <w:jc w:val="both"/>
      </w:pPr>
      <w:r>
        <w:lastRenderedPageBreak/>
        <w:t xml:space="preserve">«2) </w:t>
      </w:r>
      <w:r w:rsidRPr="008E1101">
        <w:t xml:space="preserve">невозможно идентифицировать </w:t>
      </w:r>
      <w:r w:rsidR="007F5735">
        <w:t>заявителя</w:t>
      </w:r>
      <w:r w:rsidR="00D41FFF">
        <w:t xml:space="preserve"> и (или)</w:t>
      </w:r>
      <w:r w:rsidRPr="008E1101">
        <w:t xml:space="preserve"> объект недвижимости, в отношении которого необходимо дать разъяснения по вопросу применения налоговой ставки, поскольку запрос не содержит сведений об ИНН </w:t>
      </w:r>
      <w:r w:rsidR="007F5735">
        <w:t>заявителя</w:t>
      </w:r>
      <w:r w:rsidR="00D41FFF">
        <w:t xml:space="preserve"> и (или)</w:t>
      </w:r>
      <w:r w:rsidRPr="008E1101">
        <w:t xml:space="preserve"> сведений об указанном объекте недвижимости</w:t>
      </w:r>
      <w:proofErr w:type="gramStart"/>
      <w:r w:rsidRPr="008E1101">
        <w:t>;</w:t>
      </w:r>
      <w:r>
        <w:t>»</w:t>
      </w:r>
      <w:proofErr w:type="gramEnd"/>
      <w:r>
        <w:t>.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6. Пункт 6.5 изложить в новой редакции: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«6.5. Перечень нормативных правовых актов, указанный в пункте 6.4 регламента, размещается: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1) на официальном сайте («Муниципальные и </w:t>
      </w:r>
      <w:proofErr w:type="spellStart"/>
      <w:r w:rsidRPr="00B25B60">
        <w:rPr>
          <w:sz w:val="24"/>
          <w:szCs w:val="24"/>
        </w:rPr>
        <w:t>гос</w:t>
      </w:r>
      <w:proofErr w:type="gramStart"/>
      <w:r w:rsidRPr="00B25B60">
        <w:rPr>
          <w:sz w:val="24"/>
          <w:szCs w:val="24"/>
        </w:rPr>
        <w:t>.у</w:t>
      </w:r>
      <w:proofErr w:type="gramEnd"/>
      <w:r w:rsidRPr="00B25B60">
        <w:rPr>
          <w:sz w:val="24"/>
          <w:szCs w:val="24"/>
        </w:rPr>
        <w:t>слуги</w:t>
      </w:r>
      <w:proofErr w:type="spellEnd"/>
      <w:r w:rsidRPr="00B25B60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2) на Едином портале (карточка муниципальной услуги), в РРГУ.»</w:t>
      </w:r>
      <w:r>
        <w:rPr>
          <w:sz w:val="24"/>
          <w:szCs w:val="24"/>
        </w:rPr>
        <w:t>.</w:t>
      </w:r>
    </w:p>
    <w:p w:rsidR="005A35B4" w:rsidRPr="00B25B60" w:rsidRDefault="005A35B4" w:rsidP="005A35B4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7. Приложение 1 изложить в новой редакции: </w:t>
      </w:r>
    </w:p>
    <w:p w:rsidR="005A35B4" w:rsidRPr="006F0FAC" w:rsidRDefault="005A35B4" w:rsidP="005A35B4">
      <w:pPr>
        <w:pStyle w:val="ConsPlusNormal"/>
        <w:ind w:left="496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0FAC">
        <w:rPr>
          <w:rFonts w:ascii="Times New Roman" w:hAnsi="Times New Roman" w:cs="Times New Roman"/>
          <w:sz w:val="24"/>
          <w:szCs w:val="24"/>
        </w:rPr>
        <w:t xml:space="preserve">Приложение 1 к административному регламенту предоставления муниципальной услуги «Дача письменных разъяснений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5A35B4" w:rsidRPr="006F0FAC" w:rsidRDefault="005A35B4" w:rsidP="005A3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Председателю Комитета по финансам 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(Ф.И.О./ наименование заявителя)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(юридический адрес /местожительства)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(ИНН заявителя)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       (телефон)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A35B4" w:rsidRPr="006F0FAC" w:rsidRDefault="005A35B4" w:rsidP="005A35B4">
      <w:pPr>
        <w:pStyle w:val="ConsPlusNonformat"/>
        <w:jc w:val="right"/>
      </w:pPr>
      <w:r w:rsidRPr="006F0FAC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5A35B4" w:rsidRPr="006F0FAC" w:rsidRDefault="005A35B4" w:rsidP="005A35B4">
      <w:pPr>
        <w:pStyle w:val="ConsPlusNonformat"/>
        <w:jc w:val="both"/>
      </w:pPr>
    </w:p>
    <w:p w:rsidR="005A35B4" w:rsidRPr="006F0FAC" w:rsidRDefault="005A35B4" w:rsidP="005A35B4">
      <w:pPr>
        <w:pStyle w:val="ConsPlusNonformat"/>
        <w:jc w:val="both"/>
      </w:pPr>
    </w:p>
    <w:p w:rsidR="005A35B4" w:rsidRPr="006F0FAC" w:rsidRDefault="005A35B4" w:rsidP="005A35B4">
      <w:pPr>
        <w:pStyle w:val="ConsPlusNonformat"/>
        <w:jc w:val="both"/>
      </w:pPr>
    </w:p>
    <w:p w:rsidR="005A35B4" w:rsidRPr="006F0FAC" w:rsidRDefault="005A35B4" w:rsidP="005A35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5"/>
      <w:bookmarkEnd w:id="0"/>
      <w:r w:rsidRPr="006F0FAC">
        <w:rPr>
          <w:rFonts w:ascii="Times New Roman" w:hAnsi="Times New Roman" w:cs="Times New Roman"/>
          <w:sz w:val="24"/>
          <w:szCs w:val="24"/>
        </w:rPr>
        <w:t xml:space="preserve">Запрос  о предоставлении муниципальной услуги «Дача письменных разъяснений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</w:t>
      </w:r>
      <w:r w:rsidR="00D41FFF">
        <w:rPr>
          <w:rFonts w:ascii="Times New Roman" w:hAnsi="Times New Roman" w:cs="Times New Roman"/>
          <w:sz w:val="24"/>
          <w:szCs w:val="24"/>
        </w:rPr>
        <w:t>-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A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F0FAC">
        <w:rPr>
          <w:rFonts w:ascii="Times New Roman" w:hAnsi="Times New Roman" w:cs="Times New Roman"/>
          <w:sz w:val="24"/>
          <w:szCs w:val="24"/>
        </w:rPr>
        <w:t xml:space="preserve"> о местных налогах и сборах»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5B4" w:rsidRDefault="005A35B4" w:rsidP="005A35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Прошу дать разъяснения по вопросу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A35B4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F0FAC">
        <w:rPr>
          <w:rFonts w:ascii="Times New Roman" w:hAnsi="Times New Roman" w:cs="Times New Roman"/>
          <w:sz w:val="24"/>
          <w:szCs w:val="24"/>
        </w:rPr>
        <w:t>_.</w:t>
      </w:r>
    </w:p>
    <w:p w:rsidR="005A35B4" w:rsidRPr="006F0FAC" w:rsidRDefault="005A35B4" w:rsidP="005A35B4">
      <w:pPr>
        <w:ind w:firstLine="567"/>
        <w:jc w:val="both"/>
      </w:pPr>
      <w:r w:rsidRPr="006F0FAC">
        <w:lastRenderedPageBreak/>
        <w:t xml:space="preserve">* (если запрос содержит просьбу дать разъяснения по вопросу применения налоговой ставки в отношении объекта недвижимости, указывается кадастровый номер объекта недвижимости, его адрес (местоположение), разрешенное использование, площадь и кадастровая стоимость) 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</w:rPr>
      </w:pP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Способ  направления (выдачи) результата предоставления муниципальной услуги: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6" name="Рисунок 46" descr="base_24478_21678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216789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7" name="Рисунок 47" descr="base_24478_21678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216789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в Комитете по финансам администрации города Урай;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8" name="Рисунок 48" descr="base_24478_21678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216789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9" name="Рисунок 49" descr="base_24478_21678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216789_3277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_____________________             ________________            «___» ____________ 20__ года</w:t>
      </w:r>
    </w:p>
    <w:p w:rsidR="005A35B4" w:rsidRPr="006F0FAC" w:rsidRDefault="005A35B4" w:rsidP="005A3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    (Ф.И.О.)                                            (подпись)                                      (дата)</w:t>
      </w:r>
    </w:p>
    <w:p w:rsidR="005A35B4" w:rsidRPr="006F0FAC" w:rsidRDefault="005A35B4" w:rsidP="005A35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A35B4" w:rsidRPr="006F0FAC" w:rsidRDefault="009C714D" w:rsidP="005A35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35B4">
        <w:rPr>
          <w:rFonts w:ascii="Times New Roman" w:hAnsi="Times New Roman" w:cs="Times New Roman"/>
          <w:sz w:val="24"/>
          <w:szCs w:val="24"/>
        </w:rPr>
        <w:t>. Приложение 2 изложить в новой редакции:</w:t>
      </w:r>
    </w:p>
    <w:p w:rsidR="005A35B4" w:rsidRPr="006F0FAC" w:rsidRDefault="005A35B4" w:rsidP="005A35B4">
      <w:pPr>
        <w:pStyle w:val="ConsPlusNormal"/>
        <w:ind w:left="496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0FAC">
        <w:rPr>
          <w:rFonts w:ascii="Times New Roman" w:hAnsi="Times New Roman" w:cs="Times New Roman"/>
          <w:sz w:val="24"/>
          <w:szCs w:val="24"/>
        </w:rPr>
        <w:t xml:space="preserve">Приложение 2 к административному регламенту предоставления муниципальной услуги «Дача письменных разъяснений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вопросу применения нормативных правовых актов муниципального образования городской округ Урай Ханты-</w:t>
      </w:r>
      <w:r w:rsidR="00D41FFF">
        <w:rPr>
          <w:rFonts w:ascii="Times New Roman" w:hAnsi="Times New Roman" w:cs="Times New Roman"/>
          <w:sz w:val="24"/>
          <w:szCs w:val="24"/>
        </w:rPr>
        <w:t>Мансийского автономного округа -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A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F0FAC">
        <w:rPr>
          <w:rFonts w:ascii="Times New Roman" w:hAnsi="Times New Roman" w:cs="Times New Roman"/>
          <w:sz w:val="24"/>
          <w:szCs w:val="24"/>
        </w:rPr>
        <w:t xml:space="preserve"> о местных налогах и сборах»</w:t>
      </w:r>
    </w:p>
    <w:p w:rsidR="005A35B4" w:rsidRPr="006F0FAC" w:rsidRDefault="005A35B4" w:rsidP="005A35B4">
      <w:pPr>
        <w:suppressAutoHyphens/>
        <w:spacing w:line="0" w:lineRule="atLeast"/>
        <w:jc w:val="center"/>
        <w:rPr>
          <w:sz w:val="24"/>
          <w:szCs w:val="24"/>
        </w:rPr>
      </w:pPr>
    </w:p>
    <w:p w:rsidR="005A35B4" w:rsidRPr="006F0FAC" w:rsidRDefault="005A35B4" w:rsidP="005A35B4">
      <w:pPr>
        <w:suppressAutoHyphens/>
        <w:spacing w:line="0" w:lineRule="atLeast"/>
        <w:jc w:val="center"/>
        <w:rPr>
          <w:sz w:val="24"/>
          <w:szCs w:val="24"/>
        </w:rPr>
      </w:pPr>
    </w:p>
    <w:p w:rsidR="005A35B4" w:rsidRPr="006F0FAC" w:rsidRDefault="005A35B4" w:rsidP="005A35B4">
      <w:pPr>
        <w:suppressAutoHyphens/>
        <w:spacing w:line="0" w:lineRule="atLeast"/>
        <w:jc w:val="center"/>
        <w:rPr>
          <w:sz w:val="24"/>
          <w:szCs w:val="24"/>
        </w:rPr>
      </w:pPr>
      <w:r w:rsidRPr="006F0FAC">
        <w:rPr>
          <w:sz w:val="24"/>
          <w:szCs w:val="24"/>
        </w:rPr>
        <w:t>Расписка</w:t>
      </w:r>
    </w:p>
    <w:p w:rsidR="005A35B4" w:rsidRPr="006F0FAC" w:rsidRDefault="005A35B4" w:rsidP="005A35B4">
      <w:pPr>
        <w:pStyle w:val="ConsPlusNormal"/>
        <w:tabs>
          <w:tab w:val="left" w:pos="5954"/>
          <w:tab w:val="left" w:pos="6096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о приеме документов, необходимых для предоставления муниципальной услуги</w:t>
      </w:r>
    </w:p>
    <w:p w:rsidR="005A35B4" w:rsidRPr="006F0FAC" w:rsidRDefault="005A35B4" w:rsidP="005A35B4">
      <w:pPr>
        <w:pStyle w:val="ConsPlusNormal"/>
        <w:tabs>
          <w:tab w:val="left" w:pos="5954"/>
          <w:tab w:val="left" w:pos="6096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«Дача письменных разъяснений</w:t>
      </w:r>
      <w:r>
        <w:rPr>
          <w:rFonts w:ascii="Times New Roman" w:hAnsi="Times New Roman" w:cs="Times New Roman"/>
          <w:sz w:val="24"/>
          <w:szCs w:val="24"/>
        </w:rPr>
        <w:t xml:space="preserve"> 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</w:t>
      </w:r>
      <w:r w:rsidR="00D41FFF">
        <w:rPr>
          <w:rFonts w:ascii="Times New Roman" w:hAnsi="Times New Roman" w:cs="Times New Roman"/>
          <w:sz w:val="24"/>
          <w:szCs w:val="24"/>
        </w:rPr>
        <w:t>-</w:t>
      </w:r>
      <w:r w:rsidRPr="006F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A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F0FAC">
        <w:rPr>
          <w:rFonts w:ascii="Times New Roman" w:hAnsi="Times New Roman" w:cs="Times New Roman"/>
          <w:sz w:val="24"/>
          <w:szCs w:val="24"/>
        </w:rPr>
        <w:t xml:space="preserve"> о местных налогах и сборах»</w:t>
      </w:r>
    </w:p>
    <w:p w:rsidR="005A35B4" w:rsidRPr="006F0FAC" w:rsidRDefault="005A35B4" w:rsidP="005A35B4">
      <w:pPr>
        <w:spacing w:after="1"/>
        <w:jc w:val="center"/>
        <w:rPr>
          <w:sz w:val="24"/>
          <w:szCs w:val="24"/>
        </w:rPr>
      </w:pPr>
    </w:p>
    <w:p w:rsidR="005A35B4" w:rsidRPr="006F0FAC" w:rsidRDefault="005A35B4" w:rsidP="005A35B4">
      <w:pPr>
        <w:suppressAutoHyphens/>
        <w:spacing w:line="0" w:lineRule="atLeast"/>
        <w:rPr>
          <w:sz w:val="24"/>
          <w:szCs w:val="24"/>
        </w:rPr>
      </w:pPr>
      <w:r w:rsidRPr="006F0FAC">
        <w:rPr>
          <w:sz w:val="24"/>
          <w:szCs w:val="24"/>
        </w:rPr>
        <w:t>от __________________________________________________________________________</w:t>
      </w:r>
    </w:p>
    <w:p w:rsidR="005A35B4" w:rsidRPr="006F0FAC" w:rsidRDefault="005A35B4" w:rsidP="005A35B4">
      <w:pPr>
        <w:suppressAutoHyphens/>
        <w:spacing w:line="0" w:lineRule="atLeast"/>
        <w:jc w:val="center"/>
      </w:pPr>
      <w:r w:rsidRPr="006F0FAC">
        <w:t>(Ф.И.О./наименование заявителя)</w:t>
      </w:r>
    </w:p>
    <w:p w:rsidR="005A35B4" w:rsidRPr="006F0FAC" w:rsidRDefault="005A35B4" w:rsidP="005A35B4">
      <w:pPr>
        <w:suppressAutoHyphens/>
        <w:spacing w:line="0" w:lineRule="atLeast"/>
        <w:jc w:val="center"/>
      </w:pPr>
    </w:p>
    <w:p w:rsidR="005A35B4" w:rsidRPr="006F0FAC" w:rsidRDefault="005A35B4" w:rsidP="005A35B4">
      <w:pPr>
        <w:suppressAutoHyphens/>
        <w:spacing w:line="0" w:lineRule="atLeast"/>
        <w:rPr>
          <w:sz w:val="24"/>
          <w:szCs w:val="24"/>
        </w:rPr>
      </w:pPr>
      <w:proofErr w:type="gramStart"/>
      <w:r w:rsidRPr="006F0FAC">
        <w:rPr>
          <w:sz w:val="24"/>
          <w:szCs w:val="24"/>
        </w:rPr>
        <w:t>Регистрационный</w:t>
      </w:r>
      <w:proofErr w:type="gramEnd"/>
      <w:r w:rsidRPr="006F0FAC">
        <w:rPr>
          <w:sz w:val="24"/>
          <w:szCs w:val="24"/>
        </w:rPr>
        <w:t xml:space="preserve"> №  запроса  _____________ дата _______</w:t>
      </w:r>
    </w:p>
    <w:p w:rsidR="005A35B4" w:rsidRPr="006F0FAC" w:rsidRDefault="005A35B4" w:rsidP="005A35B4">
      <w:pPr>
        <w:suppressAutoHyphens/>
        <w:spacing w:line="0" w:lineRule="atLeast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575"/>
        <w:gridCol w:w="1425"/>
        <w:gridCol w:w="1341"/>
      </w:tblGrid>
      <w:tr w:rsidR="005A35B4" w:rsidRPr="006F0FAC" w:rsidTr="005A35B4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 xml:space="preserve">Количество </w:t>
            </w:r>
            <w:r w:rsidRPr="006F0FAC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Количество</w:t>
            </w:r>
            <w:r w:rsidRPr="006F0FAC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5A35B4" w:rsidRPr="006F0FAC" w:rsidTr="005A35B4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5A35B4" w:rsidRPr="006F0FAC" w:rsidTr="005A35B4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5A35B4" w:rsidRPr="006F0FAC" w:rsidTr="005A35B4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5A35B4" w:rsidRPr="006F0FAC" w:rsidTr="005A35B4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5A35B4" w:rsidRPr="006F0FAC" w:rsidTr="005A35B4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5A35B4" w:rsidRPr="006F0FAC" w:rsidTr="005A35B4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B4" w:rsidRPr="006F0FAC" w:rsidRDefault="005A35B4" w:rsidP="005A35B4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A35B4" w:rsidRPr="006F0FAC" w:rsidRDefault="005A35B4" w:rsidP="005A35B4">
      <w:pPr>
        <w:suppressAutoHyphens/>
        <w:spacing w:line="0" w:lineRule="atLeast"/>
      </w:pPr>
    </w:p>
    <w:p w:rsidR="005A35B4" w:rsidRPr="006F0FAC" w:rsidRDefault="005A35B4" w:rsidP="005A35B4">
      <w:pPr>
        <w:suppressAutoHyphens/>
        <w:spacing w:line="0" w:lineRule="atLeast"/>
        <w:jc w:val="both"/>
        <w:rPr>
          <w:sz w:val="24"/>
          <w:szCs w:val="24"/>
        </w:rPr>
      </w:pPr>
      <w:r w:rsidRPr="006F0FAC"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5A35B4" w:rsidRPr="006F0FAC" w:rsidRDefault="005A35B4" w:rsidP="005A35B4">
      <w:pPr>
        <w:suppressAutoHyphens/>
        <w:spacing w:line="0" w:lineRule="atLeast"/>
        <w:rPr>
          <w:sz w:val="24"/>
          <w:szCs w:val="24"/>
        </w:rPr>
      </w:pPr>
      <w:r w:rsidRPr="006F0F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5B4" w:rsidRPr="006F0FAC" w:rsidRDefault="005A35B4" w:rsidP="005A35B4">
      <w:pPr>
        <w:suppressAutoHyphens/>
        <w:spacing w:line="0" w:lineRule="atLeast"/>
        <w:rPr>
          <w:sz w:val="24"/>
          <w:szCs w:val="24"/>
        </w:rPr>
      </w:pPr>
    </w:p>
    <w:p w:rsidR="005A35B4" w:rsidRPr="006F0FAC" w:rsidRDefault="005A35B4" w:rsidP="005A35B4">
      <w:pPr>
        <w:suppressAutoHyphens/>
        <w:spacing w:line="0" w:lineRule="atLeast"/>
        <w:rPr>
          <w:sz w:val="24"/>
          <w:szCs w:val="24"/>
        </w:rPr>
      </w:pPr>
      <w:r w:rsidRPr="006F0FAC">
        <w:rPr>
          <w:sz w:val="24"/>
          <w:szCs w:val="24"/>
        </w:rPr>
        <w:t>Принял ____________/__________________________ /____________ 20___ г.</w:t>
      </w:r>
    </w:p>
    <w:p w:rsidR="005A35B4" w:rsidRPr="006F0FAC" w:rsidRDefault="005A35B4" w:rsidP="005A35B4">
      <w:pPr>
        <w:suppressAutoHyphens/>
        <w:spacing w:line="0" w:lineRule="atLeast"/>
        <w:rPr>
          <w:b/>
          <w:bCs/>
        </w:rPr>
      </w:pPr>
      <w:r w:rsidRPr="006F0FAC">
        <w:t xml:space="preserve">                          (подпись)     (расшифровка подписи)                                                                                   </w:t>
      </w:r>
    </w:p>
    <w:p w:rsidR="005A35B4" w:rsidRPr="006F0FAC" w:rsidRDefault="005A35B4" w:rsidP="005A35B4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</w:rPr>
      </w:pPr>
    </w:p>
    <w:p w:rsidR="005A35B4" w:rsidRPr="005A44BE" w:rsidRDefault="005A35B4" w:rsidP="005A35B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F24A4" w:rsidRPr="00103BF5" w:rsidRDefault="002F24A4" w:rsidP="005A35B4">
      <w:pPr>
        <w:pStyle w:val="ConsPlusTitle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</w:p>
    <w:sectPr w:rsidR="002F24A4" w:rsidRPr="00103BF5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1AB3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1383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47DA-8412-4EB1-AED7-C3CCA4AE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6</Pages>
  <Words>986</Words>
  <Characters>9501</Characters>
  <Application>Microsoft Office Word</Application>
  <DocSecurity>4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Каримова</cp:lastModifiedBy>
  <cp:revision>2</cp:revision>
  <cp:lastPrinted>2018-11-12T03:43:00Z</cp:lastPrinted>
  <dcterms:created xsi:type="dcterms:W3CDTF">2021-04-09T10:10:00Z</dcterms:created>
  <dcterms:modified xsi:type="dcterms:W3CDTF">2021-04-09T10:10:00Z</dcterms:modified>
</cp:coreProperties>
</file>