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 w:rsidR="00A16F44">
        <w:rPr>
          <w:sz w:val="24"/>
        </w:rPr>
        <w:t>внесении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1221C4" w:rsidRPr="001221C4">
        <w:rPr>
          <w:sz w:val="24"/>
        </w:rPr>
        <w:t>11</w:t>
      </w:r>
      <w:r w:rsidR="001221C4">
        <w:rPr>
          <w:sz w:val="24"/>
        </w:rPr>
        <w:t>.</w:t>
      </w:r>
      <w:r w:rsidR="001221C4" w:rsidRPr="001221C4">
        <w:rPr>
          <w:sz w:val="24"/>
        </w:rPr>
        <w:t>04</w:t>
      </w:r>
      <w:r w:rsidR="001221C4">
        <w:rPr>
          <w:sz w:val="24"/>
        </w:rPr>
        <w:t>.</w:t>
      </w:r>
      <w:r w:rsidR="001221C4" w:rsidRPr="001221C4">
        <w:rPr>
          <w:sz w:val="24"/>
        </w:rPr>
        <w:t xml:space="preserve">2019 </w:t>
      </w:r>
      <w:r w:rsidR="001221C4">
        <w:rPr>
          <w:sz w:val="24"/>
        </w:rPr>
        <w:t>№</w:t>
      </w:r>
      <w:r w:rsidR="001221C4" w:rsidRPr="001221C4">
        <w:rPr>
          <w:sz w:val="24"/>
        </w:rPr>
        <w:t xml:space="preserve">840 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BE692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1221C4">
        <w:rPr>
          <w:sz w:val="24"/>
          <w:szCs w:val="24"/>
        </w:rPr>
        <w:t>11.04.2019 №840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 xml:space="preserve">слуги </w:t>
      </w:r>
      <w:r w:rsidR="001221C4" w:rsidRPr="006834C0">
        <w:rPr>
          <w:sz w:val="24"/>
          <w:szCs w:val="24"/>
        </w:rPr>
        <w:t>«</w:t>
      </w:r>
      <w:r w:rsidR="001221C4" w:rsidRPr="006834C0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1221C4" w:rsidRPr="006834C0">
        <w:rPr>
          <w:sz w:val="24"/>
          <w:szCs w:val="24"/>
        </w:rPr>
        <w:t>»</w:t>
      </w:r>
      <w:r w:rsidR="001221C4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728A2" w:rsidRDefault="00BE6928" w:rsidP="00BE6928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В </w:t>
      </w:r>
      <w:proofErr w:type="gramStart"/>
      <w:r w:rsidRPr="001728A2">
        <w:rPr>
          <w:sz w:val="24"/>
          <w:szCs w:val="24"/>
        </w:rPr>
        <w:t>соответствии</w:t>
      </w:r>
      <w:proofErr w:type="gramEnd"/>
      <w:r w:rsidRPr="001728A2">
        <w:rPr>
          <w:sz w:val="24"/>
          <w:szCs w:val="24"/>
        </w:rPr>
        <w:t xml:space="preserve">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224BFF"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</w:t>
      </w:r>
      <w:r w:rsidR="0072316E">
        <w:rPr>
          <w:sz w:val="24"/>
          <w:szCs w:val="24"/>
        </w:rPr>
        <w:t>остав</w:t>
      </w:r>
      <w:r w:rsidR="007E47B0">
        <w:rPr>
          <w:sz w:val="24"/>
          <w:szCs w:val="24"/>
        </w:rPr>
        <w:t>ляю за собой</w:t>
      </w:r>
      <w:r w:rsidRPr="00D1712F">
        <w:rPr>
          <w:sz w:val="24"/>
          <w:szCs w:val="24"/>
        </w:rPr>
        <w:t xml:space="preserve">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7573E" w:rsidRPr="00CF4109" w:rsidRDefault="00D1712F" w:rsidP="00CF4109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A7573E" w:rsidRDefault="00A7573E" w:rsidP="00610072">
      <w:pPr>
        <w:ind w:firstLine="567"/>
        <w:jc w:val="right"/>
        <w:rPr>
          <w:sz w:val="24"/>
          <w:szCs w:val="24"/>
        </w:rPr>
      </w:pPr>
    </w:p>
    <w:p w:rsidR="007E47B0" w:rsidRDefault="007E47B0" w:rsidP="00610072">
      <w:pPr>
        <w:ind w:firstLine="567"/>
        <w:jc w:val="right"/>
        <w:rPr>
          <w:sz w:val="24"/>
          <w:szCs w:val="24"/>
        </w:rPr>
      </w:pPr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1221C4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1221C4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BE6928" w:rsidRPr="001221C4" w:rsidRDefault="00BE6928" w:rsidP="001221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21C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1221C4" w:rsidRPr="001221C4">
        <w:rPr>
          <w:rFonts w:ascii="Times New Roman" w:hAnsi="Times New Roman" w:cs="Times New Roman"/>
          <w:b w:val="0"/>
          <w:sz w:val="24"/>
          <w:szCs w:val="24"/>
        </w:rPr>
        <w:t>«Регистрация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1221C4" w:rsidRPr="001221C4" w:rsidRDefault="001221C4" w:rsidP="001221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3B45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728A2" w:rsidRDefault="00224BFF" w:rsidP="003B45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F4109">
        <w:rPr>
          <w:sz w:val="24"/>
          <w:szCs w:val="24"/>
        </w:rPr>
        <w:t xml:space="preserve">1.1. </w:t>
      </w:r>
      <w:proofErr w:type="gramStart"/>
      <w:r w:rsidR="001221C4" w:rsidRPr="006834C0">
        <w:rPr>
          <w:sz w:val="24"/>
          <w:szCs w:val="24"/>
        </w:rPr>
        <w:t>Административный регламент регулирует отношения, связанные с р</w:t>
      </w:r>
      <w:r w:rsidR="001221C4" w:rsidRPr="006834C0">
        <w:rPr>
          <w:rFonts w:cs="Arial"/>
          <w:sz w:val="24"/>
          <w:szCs w:val="24"/>
        </w:rPr>
        <w:t>егистрацией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1221C4" w:rsidRPr="006834C0">
        <w:rPr>
          <w:sz w:val="24"/>
          <w:szCs w:val="24"/>
        </w:rPr>
        <w:t xml:space="preserve">, </w:t>
      </w:r>
      <w:r w:rsidR="00CF4109" w:rsidRPr="00C01327">
        <w:rPr>
          <w:sz w:val="24"/>
          <w:szCs w:val="24"/>
        </w:rPr>
        <w:t>устанавливает</w:t>
      </w:r>
      <w:r w:rsidR="00CF4109">
        <w:rPr>
          <w:sz w:val="24"/>
          <w:szCs w:val="24"/>
        </w:rPr>
        <w:t xml:space="preserve"> стандарт предоставления муниципальной услуги, состав, </w:t>
      </w:r>
      <w:r w:rsidR="00CF4109" w:rsidRPr="00C01327">
        <w:rPr>
          <w:sz w:val="24"/>
          <w:szCs w:val="24"/>
        </w:rPr>
        <w:t>последовательность</w:t>
      </w:r>
      <w:r w:rsidR="00CF4109">
        <w:rPr>
          <w:sz w:val="24"/>
          <w:szCs w:val="24"/>
        </w:rPr>
        <w:t xml:space="preserve"> и сроки выполнения </w:t>
      </w:r>
      <w:r w:rsidR="00CF4109" w:rsidRPr="00C01327">
        <w:rPr>
          <w:sz w:val="24"/>
          <w:szCs w:val="24"/>
        </w:rPr>
        <w:t>административных процедур</w:t>
      </w:r>
      <w:r w:rsidR="00CF4109">
        <w:rPr>
          <w:sz w:val="24"/>
          <w:szCs w:val="24"/>
        </w:rPr>
        <w:t>, требования к порядку их выполнения</w:t>
      </w:r>
      <w:r w:rsidR="00CF4109" w:rsidRPr="00C01327">
        <w:rPr>
          <w:sz w:val="24"/>
          <w:szCs w:val="24"/>
        </w:rPr>
        <w:t>,</w:t>
      </w:r>
      <w:r w:rsidR="00CF4109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="00CF4109" w:rsidRPr="00C01327">
        <w:rPr>
          <w:sz w:val="24"/>
          <w:szCs w:val="24"/>
        </w:rPr>
        <w:t xml:space="preserve"> </w:t>
      </w:r>
      <w:r w:rsidR="00CF4109">
        <w:rPr>
          <w:sz w:val="24"/>
          <w:szCs w:val="24"/>
        </w:rPr>
        <w:t>формы контроля за исполнением административного</w:t>
      </w:r>
      <w:proofErr w:type="gramEnd"/>
      <w:r w:rsidR="00CF4109"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</w:t>
      </w:r>
      <w:r w:rsidRPr="007D66DF">
        <w:rPr>
          <w:bCs/>
          <w:sz w:val="24"/>
          <w:szCs w:val="24"/>
        </w:rPr>
        <w:t xml:space="preserve">, </w:t>
      </w:r>
      <w:r w:rsidR="00931670" w:rsidRPr="007D66DF">
        <w:rPr>
          <w:bCs/>
          <w:sz w:val="24"/>
          <w:szCs w:val="24"/>
        </w:rPr>
        <w:t>м</w:t>
      </w:r>
      <w:r w:rsidRPr="007D66DF">
        <w:rPr>
          <w:bCs/>
          <w:sz w:val="24"/>
          <w:szCs w:val="24"/>
        </w:rPr>
        <w:t>ногофункциональн</w:t>
      </w:r>
      <w:r w:rsidR="00931670" w:rsidRPr="007D66DF">
        <w:rPr>
          <w:bCs/>
          <w:sz w:val="24"/>
          <w:szCs w:val="24"/>
        </w:rPr>
        <w:t>ого</w:t>
      </w:r>
      <w:r w:rsidRPr="007D66DF">
        <w:rPr>
          <w:bCs/>
          <w:sz w:val="24"/>
          <w:szCs w:val="24"/>
        </w:rPr>
        <w:t xml:space="preserve"> центр</w:t>
      </w:r>
      <w:r w:rsidR="00931670" w:rsidRPr="007D66DF">
        <w:rPr>
          <w:bCs/>
          <w:sz w:val="24"/>
          <w:szCs w:val="24"/>
        </w:rPr>
        <w:t>а</w:t>
      </w:r>
      <w:r w:rsidRPr="007D66DF">
        <w:rPr>
          <w:bCs/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</w:t>
      </w:r>
      <w:r w:rsidRPr="001728A2">
        <w:rPr>
          <w:sz w:val="24"/>
          <w:szCs w:val="24"/>
        </w:rPr>
        <w:t xml:space="preserve">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>
        <w:rPr>
          <w:rFonts w:eastAsia="Calibri"/>
          <w:sz w:val="24"/>
          <w:szCs w:val="24"/>
          <w:lang w:eastAsia="en-US"/>
        </w:rPr>
        <w:t xml:space="preserve"> </w:t>
      </w:r>
      <w:r w:rsidR="00931670"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Default="00CF7595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</w:t>
      </w:r>
      <w:r w:rsidR="00A7573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пункта 1.2 изложить в новой редакции:</w:t>
      </w:r>
    </w:p>
    <w:p w:rsidR="00FE6247" w:rsidRDefault="004004F5" w:rsidP="003B45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>автономно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услуг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proofErr w:type="gramStart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A7573E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="00A757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Подпункт 8 пункта 1.2 </w:t>
      </w:r>
      <w:r w:rsidR="004033E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признать утратившим силу.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4. Подпункт 9 пункта 1.2 изложить в новой редакции: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9) специалист МФЦ - специалист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r w:rsidR="007255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в городе </w:t>
      </w:r>
      <w:proofErr w:type="spellStart"/>
      <w:r w:rsidR="007255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Урае</w:t>
      </w:r>
      <w:proofErr w:type="spellEnd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, ответственный за предоставление муниципальной услуги</w:t>
      </w:r>
      <w:proofErr w:type="gramStart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5. Подпункт 10 пункта 1.2 изложить в новой редакции: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10) </w:t>
      </w:r>
      <w:r w:rsidR="00FC23F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сайт </w:t>
      </w:r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МФЦ –</w:t>
      </w:r>
      <w:r w:rsid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официальный </w:t>
      </w:r>
      <w:r w:rsidR="00F456E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сайт многофункционального центра </w:t>
      </w:r>
      <w:r w:rsidR="0048650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(</w:t>
      </w:r>
      <w:proofErr w:type="spellStart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mfc.admhmao.ru</w:t>
      </w:r>
      <w:proofErr w:type="spellEnd"/>
      <w:r w:rsidRPr="0080039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;».</w:t>
      </w:r>
    </w:p>
    <w:p w:rsidR="0080039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6. Подпункт 17 пункта 1.2 изложить в новой редакции:</w:t>
      </w:r>
    </w:p>
    <w:p w:rsidR="0080039D" w:rsidRPr="0050578D" w:rsidRDefault="0080039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«17)</w:t>
      </w:r>
      <w:r w:rsidR="009337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АИС МФЦ </w:t>
      </w:r>
      <w:r w:rsidR="0050578D" w:rsidRP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–</w:t>
      </w:r>
      <w:r w:rsidRP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50578D" w:rsidRPr="0050578D">
        <w:rPr>
          <w:rFonts w:ascii="Times New Roman" w:hAnsi="Times New Roman" w:cs="Times New Roman"/>
          <w:b w:val="0"/>
          <w:sz w:val="24"/>
          <w:szCs w:val="24"/>
        </w:rPr>
        <w:t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- Югры</w:t>
      </w:r>
      <w:r w:rsidRPr="0050578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.».</w:t>
      </w:r>
    </w:p>
    <w:p w:rsidR="00CF7595" w:rsidRDefault="001221C4" w:rsidP="003B45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CF7595">
        <w:rPr>
          <w:rFonts w:ascii="Times New Roman" w:hAnsi="Times New Roman" w:cs="Times New Roman"/>
          <w:b w:val="0"/>
          <w:sz w:val="24"/>
          <w:szCs w:val="24"/>
        </w:rPr>
        <w:t xml:space="preserve">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="00CF7595"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2F24A4" w:rsidRDefault="00CF7595" w:rsidP="003B45A8">
      <w:pPr>
        <w:tabs>
          <w:tab w:val="left" w:pos="2694"/>
        </w:tabs>
        <w:ind w:firstLine="567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3E62A3" w:rsidRDefault="001221C4" w:rsidP="003B45A8">
      <w:pPr>
        <w:tabs>
          <w:tab w:val="left" w:pos="269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E62A3">
        <w:rPr>
          <w:sz w:val="24"/>
          <w:szCs w:val="24"/>
        </w:rPr>
        <w:t>. Абзац чет</w:t>
      </w:r>
      <w:r w:rsidR="00E51F0A">
        <w:rPr>
          <w:sz w:val="24"/>
          <w:szCs w:val="24"/>
        </w:rPr>
        <w:t xml:space="preserve">вертый </w:t>
      </w:r>
      <w:r w:rsidR="003E62A3">
        <w:rPr>
          <w:sz w:val="24"/>
          <w:szCs w:val="24"/>
        </w:rPr>
        <w:t xml:space="preserve">пункта 2.2 </w:t>
      </w:r>
      <w:r w:rsidR="00E51F0A">
        <w:rPr>
          <w:sz w:val="24"/>
          <w:szCs w:val="24"/>
        </w:rPr>
        <w:t xml:space="preserve"> признать утратившим силу.</w:t>
      </w:r>
    </w:p>
    <w:p w:rsidR="00CF7595" w:rsidRDefault="001221C4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404EBF" w:rsidRDefault="00CF7595" w:rsidP="003B45A8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8404B9" w:rsidRDefault="00155D16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D02">
        <w:rPr>
          <w:sz w:val="24"/>
          <w:szCs w:val="24"/>
        </w:rPr>
        <w:t>0</w:t>
      </w:r>
      <w:r>
        <w:rPr>
          <w:sz w:val="24"/>
          <w:szCs w:val="24"/>
        </w:rPr>
        <w:t>. Подпункт 3.4.4 пункта 3.4 изложить в новой редакции:</w:t>
      </w:r>
    </w:p>
    <w:p w:rsidR="007A2D02" w:rsidRPr="006834C0" w:rsidRDefault="00155D16" w:rsidP="007A2D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01F7">
        <w:rPr>
          <w:rFonts w:ascii="Times New Roman" w:hAnsi="Times New Roman" w:cs="Times New Roman"/>
          <w:sz w:val="24"/>
          <w:szCs w:val="24"/>
        </w:rPr>
        <w:t xml:space="preserve">3.4.4. </w:t>
      </w:r>
      <w:r w:rsidR="007A2D02" w:rsidRPr="006834C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</w:t>
      </w:r>
    </w:p>
    <w:p w:rsidR="007A2D02" w:rsidRPr="007A2D02" w:rsidRDefault="007A2D02" w:rsidP="007A2D02">
      <w:pPr>
        <w:ind w:right="-1" w:firstLine="567"/>
        <w:jc w:val="both"/>
        <w:outlineLvl w:val="1"/>
        <w:rPr>
          <w:sz w:val="24"/>
          <w:szCs w:val="24"/>
        </w:rPr>
      </w:pPr>
      <w:r w:rsidRPr="007A2D02">
        <w:rPr>
          <w:sz w:val="24"/>
          <w:szCs w:val="24"/>
        </w:rPr>
        <w:t xml:space="preserve">1) </w:t>
      </w:r>
      <w:r w:rsidRPr="007A2D02">
        <w:rPr>
          <w:rFonts w:cs="Arial"/>
          <w:sz w:val="24"/>
          <w:szCs w:val="24"/>
        </w:rPr>
        <w:t>зарегистрированные (прекращенные) экземпляры трудового договора (изменений в трудовой договор)</w:t>
      </w:r>
      <w:r w:rsidRPr="007A2D02">
        <w:rPr>
          <w:sz w:val="24"/>
          <w:szCs w:val="24"/>
        </w:rPr>
        <w:t>;</w:t>
      </w:r>
    </w:p>
    <w:p w:rsidR="007A2D02" w:rsidRPr="007A2D02" w:rsidRDefault="007A2D02" w:rsidP="007A2D02">
      <w:pPr>
        <w:ind w:firstLine="567"/>
        <w:jc w:val="both"/>
        <w:rPr>
          <w:sz w:val="24"/>
          <w:szCs w:val="24"/>
        </w:rPr>
      </w:pPr>
      <w:r w:rsidRPr="007A2D02">
        <w:rPr>
          <w:sz w:val="24"/>
          <w:szCs w:val="24"/>
        </w:rPr>
        <w:t>2) направленное сторонам трудового договора уведомление по результатам рассмотрения трудового договора (изменений в трудовой договор);</w:t>
      </w:r>
    </w:p>
    <w:p w:rsidR="00155D16" w:rsidRPr="002C01F7" w:rsidRDefault="007A2D02" w:rsidP="007A2D02">
      <w:pPr>
        <w:ind w:firstLine="567"/>
        <w:jc w:val="both"/>
        <w:rPr>
          <w:rFonts w:cs="Arial"/>
          <w:sz w:val="24"/>
          <w:szCs w:val="24"/>
        </w:rPr>
      </w:pPr>
      <w:r w:rsidRPr="007A2D02">
        <w:rPr>
          <w:sz w:val="24"/>
          <w:szCs w:val="24"/>
        </w:rPr>
        <w:t>3) уведомление об отказе</w:t>
      </w:r>
      <w:r w:rsidRPr="006834C0">
        <w:rPr>
          <w:sz w:val="24"/>
          <w:szCs w:val="24"/>
        </w:rPr>
        <w:t xml:space="preserve"> в предоставлении муниципальной услуги</w:t>
      </w:r>
      <w:proofErr w:type="gramStart"/>
      <w:r w:rsidR="00155D16">
        <w:rPr>
          <w:sz w:val="24"/>
          <w:szCs w:val="24"/>
          <w:lang w:eastAsia="en-US"/>
        </w:rPr>
        <w:t>.».</w:t>
      </w:r>
      <w:proofErr w:type="gramEnd"/>
    </w:p>
    <w:p w:rsidR="00E51F0A" w:rsidRDefault="006524E4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D02">
        <w:rPr>
          <w:sz w:val="24"/>
          <w:szCs w:val="24"/>
        </w:rPr>
        <w:t>1</w:t>
      </w:r>
      <w:r w:rsidR="00E51F0A">
        <w:rPr>
          <w:sz w:val="24"/>
          <w:szCs w:val="24"/>
        </w:rPr>
        <w:t>. Пункт 4.5</w:t>
      </w:r>
      <w:r w:rsidR="004033E8">
        <w:rPr>
          <w:sz w:val="24"/>
          <w:szCs w:val="24"/>
        </w:rPr>
        <w:t xml:space="preserve"> </w:t>
      </w:r>
      <w:r w:rsidR="00E51F0A">
        <w:rPr>
          <w:sz w:val="24"/>
          <w:szCs w:val="24"/>
        </w:rPr>
        <w:t xml:space="preserve"> изложить в новой редакции:</w:t>
      </w:r>
    </w:p>
    <w:p w:rsidR="00E51F0A" w:rsidRPr="002F5134" w:rsidRDefault="00E51F0A" w:rsidP="003B45A8">
      <w:pPr>
        <w:ind w:firstLine="567"/>
        <w:jc w:val="both"/>
        <w:rPr>
          <w:rFonts w:eastAsia="Calibri"/>
          <w:sz w:val="24"/>
          <w:szCs w:val="24"/>
        </w:rPr>
      </w:pPr>
      <w:r w:rsidRPr="002F5134">
        <w:rPr>
          <w:sz w:val="24"/>
          <w:szCs w:val="24"/>
        </w:rPr>
        <w:t>«4.</w:t>
      </w:r>
      <w:r>
        <w:rPr>
          <w:sz w:val="24"/>
          <w:szCs w:val="24"/>
        </w:rPr>
        <w:t>5</w:t>
      </w:r>
      <w:r w:rsidRPr="002F5134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2F5134">
        <w:rPr>
          <w:sz w:val="24"/>
          <w:szCs w:val="24"/>
        </w:rPr>
        <w:t>.»</w:t>
      </w:r>
      <w:proofErr w:type="gramEnd"/>
      <w:r w:rsidRPr="002F5134">
        <w:rPr>
          <w:sz w:val="24"/>
          <w:szCs w:val="24"/>
        </w:rPr>
        <w:t>.</w:t>
      </w:r>
    </w:p>
    <w:p w:rsidR="00E51F0A" w:rsidRDefault="0048657D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7A2D0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Абзац первый пункта 5.1 изложить в новой редакции:</w:t>
      </w:r>
    </w:p>
    <w:p w:rsidR="0048657D" w:rsidRDefault="0048657D" w:rsidP="003B45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01F7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2C0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1F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МФЦ при предоставлении муниципальной услуги осуществляется </w:t>
      </w:r>
      <w:r w:rsidRPr="002C01F7">
        <w:rPr>
          <w:rStyle w:val="FontStyle16"/>
          <w:sz w:val="24"/>
          <w:szCs w:val="24"/>
        </w:rPr>
        <w:t xml:space="preserve">директором </w:t>
      </w:r>
      <w:r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Урае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r w:rsidRPr="002C01F7">
        <w:rPr>
          <w:rFonts w:ascii="Times New Roman" w:hAnsi="Times New Roman" w:cs="Times New Roman"/>
          <w:sz w:val="24"/>
          <w:szCs w:val="24"/>
        </w:rPr>
        <w:t>.</w:t>
      </w:r>
    </w:p>
    <w:p w:rsidR="00B67343" w:rsidRDefault="00B67343" w:rsidP="003B45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5.3 дополнить абзацем пятым следующего содержания:</w:t>
      </w:r>
    </w:p>
    <w:p w:rsidR="00B67343" w:rsidRDefault="00B67343" w:rsidP="003B45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«Контроль порядка и условий организации предоставления муниципальной услуги осуществляется в соответствии </w:t>
      </w:r>
      <w:r w:rsidRPr="00B67343">
        <w:rPr>
          <w:rFonts w:ascii="Times New Roman" w:hAnsi="Times New Roman" w:cs="Times New Roman"/>
          <w:sz w:val="24"/>
          <w:szCs w:val="24"/>
        </w:rPr>
        <w:t>с 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B6734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67343">
        <w:rPr>
          <w:rFonts w:ascii="Times New Roman" w:hAnsi="Times New Roman" w:cs="Times New Roman"/>
          <w:sz w:val="24"/>
          <w:szCs w:val="24"/>
        </w:rPr>
        <w:t>.</w:t>
      </w:r>
    </w:p>
    <w:p w:rsidR="00B67343" w:rsidRDefault="00B67343" w:rsidP="003B45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D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5.5 изложить в новой редакции:</w:t>
      </w:r>
    </w:p>
    <w:p w:rsidR="00B67343" w:rsidRPr="00B67343" w:rsidRDefault="00B67343" w:rsidP="003B45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343">
        <w:rPr>
          <w:rFonts w:ascii="Times New Roman" w:hAnsi="Times New Roman" w:cs="Times New Roman"/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 w:rsidRPr="00B673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F7595" w:rsidRDefault="007A2D02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15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3B45A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3B45A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B337AA" w:rsidRPr="00610072" w:rsidRDefault="00B337AA" w:rsidP="003B45A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3B45A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F16A3B" w:rsidRPr="00AC1F3B" w:rsidRDefault="00F16A3B" w:rsidP="003B45A8">
      <w:pPr>
        <w:ind w:firstLine="567"/>
        <w:jc w:val="both"/>
        <w:rPr>
          <w:sz w:val="24"/>
          <w:szCs w:val="24"/>
        </w:rPr>
      </w:pPr>
      <w:r w:rsidRPr="00AC1F3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AC1F3B">
          <w:rPr>
            <w:rStyle w:val="af6"/>
            <w:sz w:val="24"/>
            <w:szCs w:val="24"/>
            <w:lang w:val="en-US"/>
          </w:rPr>
          <w:t>http</w:t>
        </w:r>
        <w:r w:rsidRPr="00AC1F3B">
          <w:rPr>
            <w:rStyle w:val="af6"/>
            <w:sz w:val="24"/>
            <w:szCs w:val="24"/>
          </w:rPr>
          <w:t>://</w:t>
        </w:r>
        <w:proofErr w:type="spellStart"/>
        <w:r w:rsidRPr="00AC1F3B">
          <w:rPr>
            <w:rStyle w:val="af6"/>
            <w:sz w:val="24"/>
            <w:szCs w:val="24"/>
          </w:rPr>
          <w:t>www.mfcuray.ru</w:t>
        </w:r>
        <w:proofErr w:type="spellEnd"/>
      </w:hyperlink>
      <w:r w:rsidRPr="00AC1F3B">
        <w:rPr>
          <w:sz w:val="24"/>
          <w:szCs w:val="24"/>
        </w:rPr>
        <w:t>);</w:t>
      </w:r>
    </w:p>
    <w:p w:rsidR="00B337AA" w:rsidRDefault="00B337AA" w:rsidP="003B45A8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</w:t>
      </w:r>
      <w:r w:rsidR="00211542">
        <w:rPr>
          <w:sz w:val="24"/>
          <w:szCs w:val="24"/>
        </w:rPr>
        <w:t xml:space="preserve">ом приеме заявителя директором </w:t>
      </w:r>
      <w:r w:rsidRPr="00033A16">
        <w:rPr>
          <w:sz w:val="24"/>
          <w:szCs w:val="24"/>
        </w:rPr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3B45A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3B45A8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B67343" w:rsidP="003B45A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</w:t>
      </w:r>
      <w:r w:rsidR="007A2D0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91405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E225E" w:rsidRDefault="008F0530" w:rsidP="003B45A8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F24A4" w:rsidRDefault="007A2D02" w:rsidP="003B45A8">
      <w:pPr>
        <w:pStyle w:val="ConsPlusTitle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17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3B45A8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</w:t>
      </w:r>
      <w:proofErr w:type="gramStart"/>
      <w:r w:rsidRPr="00D1712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2F24A4" w:rsidRDefault="007A2D02" w:rsidP="003B45A8">
      <w:pPr>
        <w:pStyle w:val="ConsPlusTitle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CB5B92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530"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 w:rsidR="008F0530">
        <w:rPr>
          <w:sz w:val="24"/>
          <w:szCs w:val="24"/>
        </w:rPr>
        <w:t xml:space="preserve">Муниципальные и </w:t>
      </w:r>
      <w:proofErr w:type="spellStart"/>
      <w:r w:rsidR="008F0530">
        <w:rPr>
          <w:sz w:val="24"/>
          <w:szCs w:val="24"/>
        </w:rPr>
        <w:t>гос</w:t>
      </w:r>
      <w:proofErr w:type="gramStart"/>
      <w:r w:rsidR="008F0530">
        <w:rPr>
          <w:sz w:val="24"/>
          <w:szCs w:val="24"/>
        </w:rPr>
        <w:t>.у</w:t>
      </w:r>
      <w:proofErr w:type="gramEnd"/>
      <w:r w:rsidR="008F0530">
        <w:rPr>
          <w:sz w:val="24"/>
          <w:szCs w:val="24"/>
        </w:rPr>
        <w:t>слуги</w:t>
      </w:r>
      <w:proofErr w:type="spellEnd"/>
      <w:r w:rsidR="008F0530"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="008F0530">
        <w:rPr>
          <w:sz w:val="24"/>
          <w:szCs w:val="24"/>
        </w:rPr>
        <w:t>».</w:t>
      </w:r>
    </w:p>
    <w:p w:rsidR="003D3DB6" w:rsidRDefault="007A2D02" w:rsidP="003B45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B45A8">
        <w:rPr>
          <w:sz w:val="24"/>
          <w:szCs w:val="24"/>
        </w:rPr>
        <w:t>. П</w:t>
      </w:r>
      <w:r w:rsidR="003D3DB6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  <w:r w:rsidR="003D3DB6">
        <w:rPr>
          <w:sz w:val="24"/>
          <w:szCs w:val="24"/>
        </w:rPr>
        <w:t xml:space="preserve"> изложить в новой редакции:</w:t>
      </w:r>
    </w:p>
    <w:p w:rsidR="003D3DB6" w:rsidRDefault="003D3DB6" w:rsidP="0054656F">
      <w:pPr>
        <w:ind w:firstLine="567"/>
        <w:jc w:val="both"/>
        <w:rPr>
          <w:sz w:val="24"/>
          <w:szCs w:val="24"/>
        </w:rPr>
      </w:pPr>
    </w:p>
    <w:p w:rsidR="007A2D02" w:rsidRDefault="003B45A8" w:rsidP="007A2D02">
      <w:pPr>
        <w:pStyle w:val="a6"/>
        <w:tabs>
          <w:tab w:val="left" w:pos="5103"/>
        </w:tabs>
        <w:ind w:left="5103"/>
        <w:jc w:val="left"/>
        <w:rPr>
          <w:rFonts w:cs="Arial"/>
        </w:rPr>
      </w:pPr>
      <w:r>
        <w:rPr>
          <w:szCs w:val="24"/>
        </w:rPr>
        <w:t>«</w:t>
      </w:r>
      <w:r w:rsidR="003D3DB6" w:rsidRPr="002C01F7">
        <w:rPr>
          <w:szCs w:val="24"/>
        </w:rPr>
        <w:t>Приложение</w:t>
      </w:r>
      <w:r w:rsidR="007A2D02">
        <w:rPr>
          <w:szCs w:val="24"/>
        </w:rPr>
        <w:t xml:space="preserve"> 1</w:t>
      </w:r>
      <w:r w:rsidR="003D3DB6" w:rsidRPr="002C01F7">
        <w:rPr>
          <w:szCs w:val="24"/>
        </w:rPr>
        <w:t xml:space="preserve"> к административному регламенту предоставления муниципальной услуги </w:t>
      </w:r>
      <w:r w:rsidR="007A2D02" w:rsidRPr="006834C0">
        <w:t>«</w:t>
      </w:r>
      <w:r w:rsidR="007A2D02" w:rsidRPr="006834C0">
        <w:rPr>
          <w:rFonts w:cs="Arial"/>
        </w:rPr>
        <w:t>Регистрация трудового договора,</w:t>
      </w:r>
    </w:p>
    <w:p w:rsidR="007A2D02" w:rsidRPr="006834C0" w:rsidRDefault="007A2D02" w:rsidP="007A2D02">
      <w:pPr>
        <w:pStyle w:val="a6"/>
        <w:tabs>
          <w:tab w:val="left" w:pos="5103"/>
        </w:tabs>
        <w:ind w:left="5103"/>
        <w:jc w:val="left"/>
      </w:pPr>
      <w:r w:rsidRPr="006834C0">
        <w:rPr>
          <w:rFonts w:cs="Arial"/>
        </w:rPr>
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6834C0">
        <w:t>»</w:t>
      </w:r>
    </w:p>
    <w:p w:rsidR="003D3DB6" w:rsidRPr="002C01F7" w:rsidRDefault="003D3DB6" w:rsidP="003B45A8">
      <w:pPr>
        <w:pStyle w:val="ConsPlusNormal"/>
        <w:spacing w:line="240" w:lineRule="atLeast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DB6" w:rsidRPr="002C01F7" w:rsidRDefault="003D3DB6" w:rsidP="003D3DB6">
      <w:pPr>
        <w:pStyle w:val="a6"/>
        <w:tabs>
          <w:tab w:val="left" w:pos="5670"/>
        </w:tabs>
        <w:ind w:left="5670"/>
        <w:jc w:val="left"/>
      </w:pPr>
    </w:p>
    <w:p w:rsidR="003D3DB6" w:rsidRPr="002C01F7" w:rsidRDefault="003D3DB6" w:rsidP="003D3DB6">
      <w:pPr>
        <w:jc w:val="right"/>
      </w:pPr>
    </w:p>
    <w:p w:rsidR="003D3DB6" w:rsidRDefault="003D3DB6" w:rsidP="003D3DB6">
      <w:pPr>
        <w:ind w:left="5103"/>
        <w:rPr>
          <w:rFonts w:eastAsia="Calibri"/>
          <w:sz w:val="24"/>
          <w:szCs w:val="24"/>
          <w:lang w:eastAsia="en-US"/>
        </w:rPr>
      </w:pPr>
      <w:r w:rsidRPr="002C01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филиал </w:t>
      </w:r>
      <w:r w:rsidRPr="0080039D">
        <w:rPr>
          <w:rFonts w:eastAsia="Calibri"/>
          <w:sz w:val="24"/>
          <w:szCs w:val="24"/>
          <w:lang w:eastAsia="en-US"/>
        </w:rPr>
        <w:t xml:space="preserve"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</w:p>
    <w:p w:rsidR="003D3DB6" w:rsidRPr="002C01F7" w:rsidRDefault="003D3DB6" w:rsidP="003D3DB6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от ________________________________</w:t>
      </w:r>
    </w:p>
    <w:p w:rsidR="003D3DB6" w:rsidRPr="002C01F7" w:rsidRDefault="003D3DB6" w:rsidP="003D3DB6">
      <w:pPr>
        <w:ind w:left="5670"/>
        <w:rPr>
          <w:sz w:val="24"/>
          <w:szCs w:val="24"/>
          <w:vertAlign w:val="superscript"/>
        </w:rPr>
      </w:pPr>
      <w:r w:rsidRPr="002C01F7">
        <w:rPr>
          <w:sz w:val="24"/>
          <w:szCs w:val="24"/>
          <w:vertAlign w:val="superscript"/>
        </w:rPr>
        <w:t xml:space="preserve">                                                   (Ф.И.О.)</w:t>
      </w:r>
    </w:p>
    <w:p w:rsidR="003D3DB6" w:rsidRPr="002C01F7" w:rsidRDefault="003D3DB6" w:rsidP="003D3DB6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___________________________________,</w:t>
      </w:r>
    </w:p>
    <w:p w:rsidR="003D3DB6" w:rsidRPr="002C01F7" w:rsidRDefault="003D3DB6" w:rsidP="003D3DB6">
      <w:pPr>
        <w:ind w:left="5103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проживающего</w:t>
      </w:r>
      <w:proofErr w:type="gramEnd"/>
      <w:r w:rsidRPr="002C01F7">
        <w:rPr>
          <w:sz w:val="24"/>
          <w:szCs w:val="24"/>
        </w:rPr>
        <w:t xml:space="preserve"> (ей) по адресу: </w:t>
      </w:r>
    </w:p>
    <w:p w:rsidR="003D3DB6" w:rsidRPr="002C01F7" w:rsidRDefault="003D3DB6" w:rsidP="003D3DB6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3D3DB6" w:rsidRPr="002C01F7" w:rsidRDefault="003D3DB6" w:rsidP="003D3DB6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3D3DB6" w:rsidRPr="002C01F7" w:rsidRDefault="003D3DB6" w:rsidP="003D3DB6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тел. _______________________________</w:t>
      </w:r>
    </w:p>
    <w:p w:rsidR="003D3DB6" w:rsidRPr="002C01F7" w:rsidRDefault="003D3DB6" w:rsidP="003D3DB6">
      <w:pPr>
        <w:ind w:left="5670"/>
        <w:rPr>
          <w:sz w:val="24"/>
          <w:szCs w:val="24"/>
        </w:rPr>
      </w:pPr>
    </w:p>
    <w:p w:rsidR="007A2D02" w:rsidRPr="006834C0" w:rsidRDefault="007A2D02" w:rsidP="007A2D02">
      <w:pPr>
        <w:pStyle w:val="1"/>
        <w:rPr>
          <w:b/>
          <w:iCs/>
          <w:noProof/>
          <w:sz w:val="24"/>
          <w:szCs w:val="24"/>
        </w:rPr>
      </w:pPr>
      <w:r w:rsidRPr="006834C0">
        <w:rPr>
          <w:b/>
          <w:iCs/>
          <w:noProof/>
          <w:sz w:val="24"/>
          <w:szCs w:val="24"/>
        </w:rPr>
        <w:t xml:space="preserve">Заявление </w:t>
      </w:r>
    </w:p>
    <w:p w:rsidR="007A2D02" w:rsidRPr="006834C0" w:rsidRDefault="007A2D02" w:rsidP="007A2D02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 xml:space="preserve">о регистрации трудового договора </w:t>
      </w:r>
    </w:p>
    <w:p w:rsidR="007A2D02" w:rsidRPr="006834C0" w:rsidRDefault="007A2D02" w:rsidP="007A2D02">
      <w:pPr>
        <w:jc w:val="center"/>
        <w:rPr>
          <w:sz w:val="24"/>
          <w:szCs w:val="24"/>
        </w:rPr>
      </w:pPr>
      <w:r w:rsidRPr="006834C0">
        <w:rPr>
          <w:sz w:val="24"/>
          <w:szCs w:val="24"/>
        </w:rPr>
        <w:t>(изменений в трудовой договор, факта прекращения трудового договора)</w:t>
      </w:r>
    </w:p>
    <w:p w:rsidR="007A2D02" w:rsidRPr="006834C0" w:rsidRDefault="007A2D02" w:rsidP="007A2D02">
      <w:pPr>
        <w:jc w:val="right"/>
        <w:rPr>
          <w:sz w:val="24"/>
          <w:szCs w:val="24"/>
        </w:rPr>
      </w:pPr>
    </w:p>
    <w:p w:rsidR="007A2D02" w:rsidRPr="006834C0" w:rsidRDefault="007A2D02" w:rsidP="007A2D02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 xml:space="preserve">Прошу зарегистрировать трудовой договор, </w:t>
      </w:r>
      <w:r w:rsidRPr="006834C0">
        <w:rPr>
          <w:rFonts w:ascii="Times New Roman" w:hAnsi="Times New Roman" w:cs="Times New Roman"/>
          <w:sz w:val="24"/>
          <w:szCs w:val="24"/>
        </w:rPr>
        <w:t xml:space="preserve">изменения в трудовой договор, факт прекращения трудового договора </w:t>
      </w:r>
      <w:r w:rsidRPr="006834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34C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834C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834C0">
        <w:rPr>
          <w:rFonts w:ascii="Times New Roman" w:hAnsi="Times New Roman" w:cs="Times New Roman"/>
          <w:noProof/>
          <w:sz w:val="24"/>
          <w:szCs w:val="24"/>
        </w:rPr>
        <w:t>, заключенный между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D02" w:rsidRPr="006834C0" w:rsidRDefault="007A2D02" w:rsidP="007A2D02">
      <w:pPr>
        <w:ind w:right="-1"/>
        <w:rPr>
          <w:sz w:val="24"/>
          <w:szCs w:val="24"/>
        </w:rPr>
      </w:pPr>
    </w:p>
    <w:p w:rsidR="007A2D02" w:rsidRPr="006834C0" w:rsidRDefault="007A2D02" w:rsidP="007A2D02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 w:rsidRPr="006834C0">
        <w:rPr>
          <w:rFonts w:ascii="Times New Roman" w:hAnsi="Times New Roman" w:cs="Times New Roman"/>
          <w:noProof/>
          <w:sz w:val="24"/>
          <w:szCs w:val="24"/>
        </w:rPr>
        <w:t>Приложение: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1.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2.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3.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4.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5.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6.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7.</w:t>
      </w: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8.</w:t>
      </w:r>
    </w:p>
    <w:p w:rsidR="007A2D02" w:rsidRPr="006834C0" w:rsidRDefault="007A2D02" w:rsidP="007A2D02">
      <w:pPr>
        <w:rPr>
          <w:sz w:val="24"/>
          <w:szCs w:val="24"/>
        </w:rPr>
      </w:pP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834C0">
        <w:rPr>
          <w:sz w:val="24"/>
          <w:szCs w:val="24"/>
        </w:rPr>
        <w:t>__»______________20____г. _______________ _____________________</w:t>
      </w:r>
    </w:p>
    <w:p w:rsidR="007A2D02" w:rsidRPr="006834C0" w:rsidRDefault="007A2D02" w:rsidP="007A2D02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(подпись)</w:t>
      </w:r>
      <w:r>
        <w:rPr>
          <w:sz w:val="24"/>
          <w:szCs w:val="24"/>
          <w:vertAlign w:val="superscript"/>
        </w:rPr>
        <w:t xml:space="preserve">                             </w:t>
      </w:r>
      <w:r w:rsidRPr="006834C0">
        <w:rPr>
          <w:sz w:val="24"/>
          <w:szCs w:val="24"/>
          <w:vertAlign w:val="superscript"/>
        </w:rPr>
        <w:t xml:space="preserve"> (фамилия, инициалы)</w:t>
      </w:r>
    </w:p>
    <w:p w:rsidR="007A2D02" w:rsidRPr="006834C0" w:rsidRDefault="007A2D02" w:rsidP="007A2D02">
      <w:pPr>
        <w:ind w:right="-1" w:firstLine="709"/>
        <w:jc w:val="both"/>
        <w:rPr>
          <w:sz w:val="24"/>
          <w:szCs w:val="24"/>
          <w:lang w:eastAsia="en-US"/>
        </w:rPr>
      </w:pPr>
    </w:p>
    <w:p w:rsidR="007A2D02" w:rsidRPr="006834C0" w:rsidRDefault="007A2D02" w:rsidP="007A2D02">
      <w:pPr>
        <w:ind w:right="-1" w:firstLine="709"/>
        <w:jc w:val="both"/>
        <w:rPr>
          <w:sz w:val="24"/>
          <w:szCs w:val="24"/>
        </w:rPr>
      </w:pPr>
      <w:r w:rsidRPr="006834C0">
        <w:rPr>
          <w:sz w:val="24"/>
          <w:szCs w:val="24"/>
          <w:lang w:eastAsia="en-US"/>
        </w:rPr>
        <w:t xml:space="preserve">Выражаю о согласии на обработку моих персональных данных в соответствии с требованиями Федерального закона от </w:t>
      </w:r>
      <w:r w:rsidRPr="006834C0">
        <w:rPr>
          <w:sz w:val="24"/>
          <w:szCs w:val="24"/>
        </w:rPr>
        <w:t>27.07.2006  №152-ФЗ «О персональных данных», Федерального закона от</w:t>
      </w:r>
      <w:r w:rsidRPr="006834C0">
        <w:rPr>
          <w:sz w:val="24"/>
          <w:szCs w:val="24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:rsidR="007A2D02" w:rsidRPr="006834C0" w:rsidRDefault="007A2D02" w:rsidP="007A2D02">
      <w:pPr>
        <w:rPr>
          <w:sz w:val="24"/>
          <w:szCs w:val="24"/>
          <w:vertAlign w:val="superscript"/>
        </w:rPr>
      </w:pPr>
    </w:p>
    <w:p w:rsidR="007A2D02" w:rsidRPr="006834C0" w:rsidRDefault="007A2D02" w:rsidP="007A2D02">
      <w:pPr>
        <w:rPr>
          <w:sz w:val="24"/>
          <w:szCs w:val="24"/>
        </w:rPr>
      </w:pPr>
      <w:r w:rsidRPr="006834C0">
        <w:rPr>
          <w:sz w:val="24"/>
          <w:szCs w:val="24"/>
        </w:rPr>
        <w:t>«___»______________20____г. _______________ _____________________</w:t>
      </w:r>
    </w:p>
    <w:p w:rsidR="007A2D02" w:rsidRPr="006834C0" w:rsidRDefault="007A2D02" w:rsidP="007A2D02">
      <w:pPr>
        <w:rPr>
          <w:sz w:val="24"/>
          <w:szCs w:val="24"/>
          <w:vertAlign w:val="superscript"/>
        </w:rPr>
      </w:pPr>
      <w:r w:rsidRPr="006834C0">
        <w:rPr>
          <w:sz w:val="24"/>
          <w:szCs w:val="24"/>
          <w:vertAlign w:val="superscript"/>
        </w:rPr>
        <w:t xml:space="preserve">                                                                                                 (подпись) </w:t>
      </w:r>
      <w:r>
        <w:rPr>
          <w:sz w:val="24"/>
          <w:szCs w:val="24"/>
          <w:vertAlign w:val="superscript"/>
        </w:rPr>
        <w:t xml:space="preserve">                         </w:t>
      </w:r>
      <w:r w:rsidRPr="006834C0">
        <w:rPr>
          <w:sz w:val="24"/>
          <w:szCs w:val="24"/>
          <w:vertAlign w:val="superscript"/>
        </w:rPr>
        <w:t>(фамилия, инициалы)</w:t>
      </w:r>
    </w:p>
    <w:p w:rsidR="003D3DB6" w:rsidRPr="003B45A8" w:rsidRDefault="003B45A8" w:rsidP="003B45A8">
      <w:pPr>
        <w:ind w:firstLine="567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».</w:t>
      </w:r>
    </w:p>
    <w:sectPr w:rsidR="003D3DB6" w:rsidRPr="003B45A8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10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5DA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A4CE1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221C4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5D16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B34EF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1542"/>
    <w:rsid w:val="0021312C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33B8"/>
    <w:rsid w:val="002B569D"/>
    <w:rsid w:val="002C09D2"/>
    <w:rsid w:val="002C0CCE"/>
    <w:rsid w:val="002C24FF"/>
    <w:rsid w:val="002C3C59"/>
    <w:rsid w:val="002D0BEC"/>
    <w:rsid w:val="002E04C2"/>
    <w:rsid w:val="002E225E"/>
    <w:rsid w:val="002E3E83"/>
    <w:rsid w:val="002E4791"/>
    <w:rsid w:val="002E7AEF"/>
    <w:rsid w:val="002F06AC"/>
    <w:rsid w:val="002F0B93"/>
    <w:rsid w:val="002F0DC6"/>
    <w:rsid w:val="002F24A4"/>
    <w:rsid w:val="002F2671"/>
    <w:rsid w:val="002F2DD1"/>
    <w:rsid w:val="00312A74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45A8"/>
    <w:rsid w:val="003B6D89"/>
    <w:rsid w:val="003C4705"/>
    <w:rsid w:val="003C64CC"/>
    <w:rsid w:val="003D3DB6"/>
    <w:rsid w:val="003D5D46"/>
    <w:rsid w:val="003E2BCF"/>
    <w:rsid w:val="003E59F6"/>
    <w:rsid w:val="003E62A3"/>
    <w:rsid w:val="003F0BB8"/>
    <w:rsid w:val="003F6061"/>
    <w:rsid w:val="003F63C8"/>
    <w:rsid w:val="004004F5"/>
    <w:rsid w:val="004016EB"/>
    <w:rsid w:val="004033E8"/>
    <w:rsid w:val="00403B2E"/>
    <w:rsid w:val="00404EBF"/>
    <w:rsid w:val="00405A80"/>
    <w:rsid w:val="00405C2C"/>
    <w:rsid w:val="00410044"/>
    <w:rsid w:val="0041204A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438D"/>
    <w:rsid w:val="00447128"/>
    <w:rsid w:val="00456776"/>
    <w:rsid w:val="004569FD"/>
    <w:rsid w:val="00456C2F"/>
    <w:rsid w:val="004611B6"/>
    <w:rsid w:val="00471037"/>
    <w:rsid w:val="00480D0B"/>
    <w:rsid w:val="00486504"/>
    <w:rsid w:val="0048657D"/>
    <w:rsid w:val="004878F4"/>
    <w:rsid w:val="00494A05"/>
    <w:rsid w:val="004958E6"/>
    <w:rsid w:val="004969A3"/>
    <w:rsid w:val="00497F31"/>
    <w:rsid w:val="004A31CD"/>
    <w:rsid w:val="004A4613"/>
    <w:rsid w:val="004B676F"/>
    <w:rsid w:val="004C7C9D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78D"/>
    <w:rsid w:val="00511737"/>
    <w:rsid w:val="00512458"/>
    <w:rsid w:val="005150A7"/>
    <w:rsid w:val="005150B9"/>
    <w:rsid w:val="00515AF9"/>
    <w:rsid w:val="00520FDD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4AF7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62F9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24E4"/>
    <w:rsid w:val="00654619"/>
    <w:rsid w:val="00654BA4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0731"/>
    <w:rsid w:val="006A7F6E"/>
    <w:rsid w:val="006B0D3D"/>
    <w:rsid w:val="006B482A"/>
    <w:rsid w:val="006B54ED"/>
    <w:rsid w:val="006C24FA"/>
    <w:rsid w:val="006C2AB3"/>
    <w:rsid w:val="006C3712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6F752E"/>
    <w:rsid w:val="00702BA9"/>
    <w:rsid w:val="0071191B"/>
    <w:rsid w:val="007146D5"/>
    <w:rsid w:val="00716214"/>
    <w:rsid w:val="0072316E"/>
    <w:rsid w:val="0072554E"/>
    <w:rsid w:val="007269AF"/>
    <w:rsid w:val="00734B03"/>
    <w:rsid w:val="00740D18"/>
    <w:rsid w:val="00752A6B"/>
    <w:rsid w:val="007558B8"/>
    <w:rsid w:val="007569CF"/>
    <w:rsid w:val="007602C0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2D02"/>
    <w:rsid w:val="007A67FC"/>
    <w:rsid w:val="007B5AE5"/>
    <w:rsid w:val="007B6EF9"/>
    <w:rsid w:val="007B7E19"/>
    <w:rsid w:val="007C24B6"/>
    <w:rsid w:val="007C2718"/>
    <w:rsid w:val="007C55F9"/>
    <w:rsid w:val="007D2757"/>
    <w:rsid w:val="007D66DF"/>
    <w:rsid w:val="007D7729"/>
    <w:rsid w:val="007E191C"/>
    <w:rsid w:val="007E2489"/>
    <w:rsid w:val="007E2926"/>
    <w:rsid w:val="007E47B0"/>
    <w:rsid w:val="007E7F4A"/>
    <w:rsid w:val="007F26AE"/>
    <w:rsid w:val="007F3AC8"/>
    <w:rsid w:val="007F4785"/>
    <w:rsid w:val="007F5FAD"/>
    <w:rsid w:val="0080039D"/>
    <w:rsid w:val="00805C0E"/>
    <w:rsid w:val="0081224B"/>
    <w:rsid w:val="00813573"/>
    <w:rsid w:val="00813D75"/>
    <w:rsid w:val="008149F3"/>
    <w:rsid w:val="00815F1C"/>
    <w:rsid w:val="008234D8"/>
    <w:rsid w:val="0082445F"/>
    <w:rsid w:val="00827E60"/>
    <w:rsid w:val="00827EDA"/>
    <w:rsid w:val="008404B9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E3F0F"/>
    <w:rsid w:val="008E63B7"/>
    <w:rsid w:val="008F0530"/>
    <w:rsid w:val="008F6D0C"/>
    <w:rsid w:val="00901E7B"/>
    <w:rsid w:val="009020C9"/>
    <w:rsid w:val="00905DFB"/>
    <w:rsid w:val="009105F4"/>
    <w:rsid w:val="00912D5D"/>
    <w:rsid w:val="00914054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37BF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270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46DD"/>
    <w:rsid w:val="00A755D6"/>
    <w:rsid w:val="00A756D7"/>
    <w:rsid w:val="00A7573E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7343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0037"/>
    <w:rsid w:val="00BF1981"/>
    <w:rsid w:val="00BF30F6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B92"/>
    <w:rsid w:val="00CB5F1E"/>
    <w:rsid w:val="00CB6EC6"/>
    <w:rsid w:val="00CC01BF"/>
    <w:rsid w:val="00CC11C0"/>
    <w:rsid w:val="00CC1BDE"/>
    <w:rsid w:val="00CC26B7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4109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0EC2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2F2A"/>
    <w:rsid w:val="00E3597A"/>
    <w:rsid w:val="00E372D8"/>
    <w:rsid w:val="00E37FF5"/>
    <w:rsid w:val="00E4131A"/>
    <w:rsid w:val="00E439B7"/>
    <w:rsid w:val="00E44300"/>
    <w:rsid w:val="00E443CA"/>
    <w:rsid w:val="00E51858"/>
    <w:rsid w:val="00E51F0A"/>
    <w:rsid w:val="00E8471D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41BB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16A3B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56EC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3F99"/>
    <w:rsid w:val="00FA42FF"/>
    <w:rsid w:val="00FA4FB6"/>
    <w:rsid w:val="00FB1DFB"/>
    <w:rsid w:val="00FB24CF"/>
    <w:rsid w:val="00FB33A0"/>
    <w:rsid w:val="00FB387B"/>
    <w:rsid w:val="00FB60F7"/>
    <w:rsid w:val="00FC0B99"/>
    <w:rsid w:val="00FC23F9"/>
    <w:rsid w:val="00FC2B08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E624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FontStyle16">
    <w:name w:val="Font Style16"/>
    <w:uiPriority w:val="99"/>
    <w:rsid w:val="0048657D"/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3D3D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7A2D02"/>
    <w:rPr>
      <w:sz w:val="32"/>
    </w:rPr>
  </w:style>
  <w:style w:type="paragraph" w:customStyle="1" w:styleId="afa">
    <w:name w:val="Таблицы (моноширинный)"/>
    <w:basedOn w:val="a0"/>
    <w:next w:val="a0"/>
    <w:rsid w:val="007A2D02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28D5-B063-4D18-9670-39F9DDA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6</Pages>
  <Words>1606</Words>
  <Characters>13972</Characters>
  <Application>Microsoft Office Word</Application>
  <DocSecurity>4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Киселева</cp:lastModifiedBy>
  <cp:revision>2</cp:revision>
  <cp:lastPrinted>2018-11-12T03:43:00Z</cp:lastPrinted>
  <dcterms:created xsi:type="dcterms:W3CDTF">2021-02-16T05:45:00Z</dcterms:created>
  <dcterms:modified xsi:type="dcterms:W3CDTF">2021-02-16T05:45:00Z</dcterms:modified>
</cp:coreProperties>
</file>