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proofErr w:type="spellStart"/>
      <w:r w:rsidRPr="0009595B">
        <w:rPr>
          <w:b/>
          <w:sz w:val="24"/>
          <w:szCs w:val="24"/>
        </w:rPr>
        <w:t>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09595B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BE6928">
        <w:rPr>
          <w:sz w:val="24"/>
        </w:rPr>
        <w:t>31.12.2019 №3203</w:t>
      </w:r>
    </w:p>
    <w:p w:rsidR="00854A85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4418DA" w:rsidRDefault="00D1712F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1. Внести в постановление администрации города Урай от</w:t>
      </w:r>
      <w:r w:rsidR="00BE6928">
        <w:rPr>
          <w:sz w:val="24"/>
          <w:szCs w:val="24"/>
        </w:rPr>
        <w:t xml:space="preserve"> 31.12.2019 №3203 «Об утверждении административног</w:t>
      </w:r>
      <w:r w:rsidR="00BE6928" w:rsidRPr="001728A2">
        <w:rPr>
          <w:sz w:val="24"/>
          <w:szCs w:val="24"/>
        </w:rPr>
        <w:t>о</w:t>
      </w:r>
      <w:r w:rsidR="00BE6928">
        <w:rPr>
          <w:sz w:val="24"/>
          <w:szCs w:val="24"/>
        </w:rPr>
        <w:t xml:space="preserve"> </w:t>
      </w:r>
      <w:r w:rsidR="00BE6928" w:rsidRPr="001728A2">
        <w:rPr>
          <w:sz w:val="24"/>
          <w:szCs w:val="24"/>
        </w:rPr>
        <w:t xml:space="preserve">регламента предоставления муниципальной </w:t>
      </w:r>
      <w:r w:rsidR="00BE6928">
        <w:rPr>
          <w:sz w:val="24"/>
          <w:szCs w:val="24"/>
        </w:rPr>
        <w:t>у</w:t>
      </w:r>
      <w:r w:rsidR="00BE6928" w:rsidRPr="001728A2">
        <w:rPr>
          <w:sz w:val="24"/>
          <w:szCs w:val="24"/>
        </w:rPr>
        <w:t>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4418DA" w:rsidRPr="003A61A7">
        <w:rPr>
          <w:sz w:val="24"/>
          <w:szCs w:val="24"/>
        </w:rPr>
        <w:t xml:space="preserve"> </w:t>
      </w:r>
      <w:r w:rsidRPr="003A61A7">
        <w:rPr>
          <w:sz w:val="24"/>
          <w:szCs w:val="24"/>
        </w:rPr>
        <w:t>следующие</w:t>
      </w:r>
      <w:r w:rsidRPr="004418DA">
        <w:rPr>
          <w:sz w:val="24"/>
          <w:szCs w:val="24"/>
        </w:rPr>
        <w:t xml:space="preserve"> изменения:</w:t>
      </w:r>
    </w:p>
    <w:p w:rsidR="00BE6928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 w:rsidR="00BE6928">
        <w:rPr>
          <w:sz w:val="24"/>
          <w:szCs w:val="24"/>
        </w:rPr>
        <w:t xml:space="preserve">Преамбулу изложить в новой редакции: </w:t>
      </w:r>
    </w:p>
    <w:p w:rsidR="00BE6928" w:rsidRPr="001728A2" w:rsidRDefault="00BE6928" w:rsidP="004231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В соответствии </w:t>
      </w:r>
      <w:r w:rsidR="0046125A" w:rsidRPr="001728A2">
        <w:rPr>
          <w:sz w:val="24"/>
          <w:szCs w:val="24"/>
        </w:rPr>
        <w:t>с частью 15 статьи 13 Федерального закона</w:t>
      </w:r>
      <w:r w:rsidRPr="001728A2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</w:t>
      </w:r>
      <w:r w:rsidRPr="004B1067">
        <w:rPr>
          <w:sz w:val="24"/>
          <w:szCs w:val="24"/>
        </w:rPr>
        <w:t>»</w:t>
      </w:r>
      <w:proofErr w:type="gramStart"/>
      <w:r w:rsidR="00224BFF"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423189" w:rsidRPr="00487D0E">
        <w:rPr>
          <w:sz w:val="24"/>
          <w:szCs w:val="24"/>
        </w:rPr>
        <w:t>А.Ю.Ашихмина</w:t>
      </w:r>
      <w:proofErr w:type="spellEnd"/>
      <w:r w:rsidRPr="00487D0E">
        <w:rPr>
          <w:sz w:val="24"/>
          <w:szCs w:val="24"/>
        </w:rPr>
        <w:t>.</w:t>
      </w:r>
      <w:r w:rsidRPr="00D1712F">
        <w:rPr>
          <w:sz w:val="24"/>
          <w:szCs w:val="24"/>
        </w:rPr>
        <w:t xml:space="preserve"> 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AF2E8F" w:rsidRDefault="00AF2E8F" w:rsidP="00610072">
      <w:pPr>
        <w:ind w:firstLine="567"/>
        <w:jc w:val="right"/>
        <w:rPr>
          <w:sz w:val="24"/>
          <w:szCs w:val="24"/>
        </w:rPr>
      </w:pP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Default="00CF7595" w:rsidP="00F62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1728A2" w:rsidRDefault="00224BFF" w:rsidP="00F621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1.1. </w:t>
      </w:r>
      <w:proofErr w:type="gramStart"/>
      <w:r w:rsidRPr="001728A2">
        <w:rPr>
          <w:sz w:val="24"/>
          <w:szCs w:val="24"/>
        </w:rPr>
        <w:t>Административный регламент регулирует отношения, связанные с выдачей специального разрешения на движение по автомобильным дорогам местного значения тяжеловесного и (или) крупногабаритного транспортного средства,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1728A2">
        <w:rPr>
          <w:sz w:val="24"/>
          <w:szCs w:val="24"/>
        </w:rPr>
        <w:t xml:space="preserve"> и действий (бездействия) администрации города Урай, ее должностных лиц и муниципальных служащих, </w:t>
      </w:r>
      <w:r w:rsidR="00931670">
        <w:rPr>
          <w:sz w:val="24"/>
          <w:szCs w:val="24"/>
        </w:rPr>
        <w:t>м</w:t>
      </w:r>
      <w:r w:rsidRPr="00224BFF">
        <w:rPr>
          <w:sz w:val="24"/>
          <w:szCs w:val="24"/>
        </w:rPr>
        <w:t>ногофункциональн</w:t>
      </w:r>
      <w:r w:rsidR="00931670">
        <w:rPr>
          <w:sz w:val="24"/>
          <w:szCs w:val="24"/>
        </w:rPr>
        <w:t>ого</w:t>
      </w:r>
      <w:r w:rsidRPr="00224BFF">
        <w:rPr>
          <w:sz w:val="24"/>
          <w:szCs w:val="24"/>
        </w:rPr>
        <w:t xml:space="preserve"> центр</w:t>
      </w:r>
      <w:r w:rsidR="00931670">
        <w:rPr>
          <w:sz w:val="24"/>
          <w:szCs w:val="24"/>
        </w:rPr>
        <w:t>а</w:t>
      </w:r>
      <w:r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>
        <w:rPr>
          <w:rFonts w:eastAsia="Calibri"/>
          <w:sz w:val="24"/>
          <w:szCs w:val="24"/>
          <w:lang w:eastAsia="en-US"/>
        </w:rPr>
        <w:t xml:space="preserve"> </w:t>
      </w:r>
      <w:r w:rsidR="00931670" w:rsidRPr="00224BFF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1728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CF7595" w:rsidRDefault="00CF7595" w:rsidP="00F621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4004F5" w:rsidRDefault="004004F5" w:rsidP="00F62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>автономно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Default="00CF7595" w:rsidP="00F62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24BFF" w:rsidRDefault="00CF7595" w:rsidP="00F621A8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 xml:space="preserve">«Муниципальные и </w:t>
      </w:r>
      <w:proofErr w:type="spellStart"/>
      <w:r w:rsidR="00224BFF">
        <w:rPr>
          <w:sz w:val="24"/>
          <w:szCs w:val="24"/>
        </w:rPr>
        <w:t>гос</w:t>
      </w:r>
      <w:proofErr w:type="gramStart"/>
      <w:r w:rsidR="00224BFF">
        <w:rPr>
          <w:sz w:val="24"/>
          <w:szCs w:val="24"/>
        </w:rPr>
        <w:t>.у</w:t>
      </w:r>
      <w:proofErr w:type="gramEnd"/>
      <w:r w:rsidR="00224BFF">
        <w:rPr>
          <w:sz w:val="24"/>
          <w:szCs w:val="24"/>
        </w:rPr>
        <w:t>слуги</w:t>
      </w:r>
      <w:proofErr w:type="spellEnd"/>
      <w:r w:rsidR="00224BFF"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CF7595" w:rsidRDefault="00CF7595" w:rsidP="00F621A8">
      <w:pPr>
        <w:ind w:firstLine="709"/>
        <w:jc w:val="both"/>
        <w:rPr>
          <w:sz w:val="24"/>
          <w:szCs w:val="24"/>
        </w:rPr>
      </w:pPr>
      <w:r w:rsidRPr="00CF7595">
        <w:rPr>
          <w:sz w:val="24"/>
          <w:szCs w:val="24"/>
        </w:rPr>
        <w:t xml:space="preserve">4. </w:t>
      </w:r>
      <w:r>
        <w:rPr>
          <w:sz w:val="24"/>
          <w:szCs w:val="24"/>
        </w:rPr>
        <w:t>Подпункт 2 пункта 2.3 изложить в новой редакции:</w:t>
      </w:r>
    </w:p>
    <w:p w:rsidR="002F24A4" w:rsidRPr="000C2405" w:rsidRDefault="000C2405" w:rsidP="00F621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«2) муниципальное казенное учреждение «Центр бухгалтерского учета города Урай» </w:t>
      </w:r>
      <w:proofErr w:type="gramStart"/>
      <w:r w:rsidR="006868A7">
        <w:rPr>
          <w:sz w:val="24"/>
          <w:szCs w:val="24"/>
        </w:rPr>
        <w:t>-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>части предоставления сведений, подтверждающих оплату заявителем государственной пошлины за выдачу специального разрешения, платежей за возмещение вреда, причиняемого тяжеловесным транспортным средством при движении по автомобильным дорогам местного значения.».</w:t>
      </w:r>
    </w:p>
    <w:p w:rsidR="00CF7595" w:rsidRDefault="00CF7595" w:rsidP="00F621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Подпункт 1 пункта 2.6 изложить в новой редакции:</w:t>
      </w:r>
    </w:p>
    <w:p w:rsidR="00114714" w:rsidRPr="00423189" w:rsidRDefault="00CF7595" w:rsidP="00F621A8">
      <w:pPr>
        <w:spacing w:line="240" w:lineRule="atLeast"/>
        <w:ind w:firstLine="709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 xml:space="preserve">Муниципальные и </w:t>
      </w:r>
      <w:proofErr w:type="spellStart"/>
      <w:r w:rsidR="00927703">
        <w:rPr>
          <w:sz w:val="24"/>
          <w:szCs w:val="24"/>
        </w:rPr>
        <w:t>гос</w:t>
      </w:r>
      <w:proofErr w:type="gramStart"/>
      <w:r w:rsidR="00927703">
        <w:rPr>
          <w:sz w:val="24"/>
          <w:szCs w:val="24"/>
        </w:rPr>
        <w:t>.у</w:t>
      </w:r>
      <w:proofErr w:type="gramEnd"/>
      <w:r w:rsidR="00927703">
        <w:rPr>
          <w:sz w:val="24"/>
          <w:szCs w:val="24"/>
        </w:rPr>
        <w:t>слуги</w:t>
      </w:r>
      <w:proofErr w:type="spellEnd"/>
      <w:r w:rsidR="00927703">
        <w:rPr>
          <w:sz w:val="24"/>
          <w:szCs w:val="24"/>
        </w:rPr>
        <w:t>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A44F92" w:rsidRPr="002440B1" w:rsidRDefault="00A44F92" w:rsidP="00F621A8">
      <w:pPr>
        <w:spacing w:line="240" w:lineRule="atLeast"/>
        <w:ind w:firstLine="709"/>
        <w:jc w:val="both"/>
        <w:rPr>
          <w:sz w:val="24"/>
          <w:szCs w:val="24"/>
        </w:rPr>
      </w:pPr>
      <w:r w:rsidRPr="002440B1">
        <w:rPr>
          <w:sz w:val="24"/>
          <w:szCs w:val="24"/>
        </w:rPr>
        <w:t>6. Подпункт «а» подпункта 6 пункта 2.9 изложить в новой редакции:</w:t>
      </w:r>
    </w:p>
    <w:p w:rsidR="001A6CA9" w:rsidRPr="002440B1" w:rsidRDefault="00A44F92" w:rsidP="00F621A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440B1">
        <w:rPr>
          <w:sz w:val="24"/>
          <w:szCs w:val="24"/>
        </w:rPr>
        <w:lastRenderedPageBreak/>
        <w:t xml:space="preserve">«а) проведение оценки технического состояния автомобильной дороги в соответствии с </w:t>
      </w:r>
      <w:hyperlink r:id="rId7" w:history="1">
        <w:r w:rsidRPr="002440B1">
          <w:rPr>
            <w:sz w:val="24"/>
            <w:szCs w:val="24"/>
          </w:rPr>
          <w:t>приказом</w:t>
        </w:r>
      </w:hyperlink>
      <w:r w:rsidRPr="002440B1">
        <w:rPr>
          <w:sz w:val="24"/>
          <w:szCs w:val="24"/>
        </w:rPr>
        <w:t xml:space="preserve"> Министерства транспорта Российской Федерации от 07.08.2020 №288 «О порядке проведения оценки технического состояния автомобильных дорог»</w:t>
      </w:r>
      <w:proofErr w:type="gramStart"/>
      <w:r w:rsidR="001A6CA9" w:rsidRPr="002440B1">
        <w:rPr>
          <w:sz w:val="24"/>
          <w:szCs w:val="24"/>
        </w:rPr>
        <w:t>;</w:t>
      </w:r>
      <w:r w:rsidRPr="002440B1">
        <w:rPr>
          <w:sz w:val="24"/>
          <w:szCs w:val="24"/>
        </w:rPr>
        <w:t>»</w:t>
      </w:r>
      <w:proofErr w:type="gramEnd"/>
      <w:r w:rsidRPr="002440B1">
        <w:rPr>
          <w:sz w:val="24"/>
          <w:szCs w:val="24"/>
        </w:rPr>
        <w:t>.</w:t>
      </w:r>
      <w:r w:rsidR="001A6CA9" w:rsidRPr="002440B1">
        <w:rPr>
          <w:sz w:val="24"/>
          <w:szCs w:val="24"/>
        </w:rPr>
        <w:t xml:space="preserve"> </w:t>
      </w:r>
    </w:p>
    <w:p w:rsidR="0050341C" w:rsidRPr="002440B1" w:rsidRDefault="0050341C" w:rsidP="00F621A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440B1">
        <w:rPr>
          <w:sz w:val="24"/>
          <w:szCs w:val="24"/>
        </w:rPr>
        <w:t xml:space="preserve">7. Абзац </w:t>
      </w:r>
      <w:r w:rsidR="006868A7">
        <w:rPr>
          <w:sz w:val="24"/>
          <w:szCs w:val="24"/>
        </w:rPr>
        <w:t>четвертый</w:t>
      </w:r>
      <w:r w:rsidRPr="002440B1">
        <w:rPr>
          <w:sz w:val="24"/>
          <w:szCs w:val="24"/>
        </w:rPr>
        <w:t xml:space="preserve"> пункта 2.12 изложить в новой редакции:</w:t>
      </w:r>
    </w:p>
    <w:p w:rsidR="0050341C" w:rsidRPr="002440B1" w:rsidRDefault="0050341C" w:rsidP="00F621A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440B1">
        <w:rPr>
          <w:sz w:val="24"/>
          <w:szCs w:val="24"/>
        </w:rPr>
        <w:t xml:space="preserve">«Размер расходов на осуществление оценки технического состояния автомобильных дорог или их участков определяется исполнителями, проводившими данную оценку, с учетом </w:t>
      </w:r>
      <w:proofErr w:type="gramStart"/>
      <w:r w:rsidRPr="002440B1">
        <w:rPr>
          <w:sz w:val="24"/>
          <w:szCs w:val="24"/>
        </w:rPr>
        <w:t xml:space="preserve">положений </w:t>
      </w:r>
      <w:hyperlink r:id="rId8" w:history="1">
        <w:r w:rsidRPr="002440B1">
          <w:rPr>
            <w:sz w:val="24"/>
            <w:szCs w:val="24"/>
          </w:rPr>
          <w:t>приказа</w:t>
        </w:r>
      </w:hyperlink>
      <w:r w:rsidRPr="002440B1">
        <w:rPr>
          <w:sz w:val="24"/>
          <w:szCs w:val="24"/>
        </w:rPr>
        <w:t xml:space="preserve"> Министерства транспорта Российской Федерации</w:t>
      </w:r>
      <w:proofErr w:type="gramEnd"/>
      <w:r w:rsidRPr="002440B1">
        <w:rPr>
          <w:sz w:val="24"/>
          <w:szCs w:val="24"/>
        </w:rPr>
        <w:t xml:space="preserve"> от 07.08.2020 №288 «О порядке проведения оценки технического состояния автомобильных дорог».».</w:t>
      </w:r>
    </w:p>
    <w:p w:rsidR="001A6CA9" w:rsidRPr="002440B1" w:rsidRDefault="0050341C" w:rsidP="00F621A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440B1">
        <w:rPr>
          <w:sz w:val="24"/>
          <w:szCs w:val="24"/>
        </w:rPr>
        <w:t xml:space="preserve">8. </w:t>
      </w:r>
      <w:r w:rsidR="001A6CA9" w:rsidRPr="002440B1">
        <w:rPr>
          <w:sz w:val="24"/>
          <w:szCs w:val="24"/>
        </w:rPr>
        <w:t>Подпункт 1 подпункта 3.4.12 пункта 3.4 изложить в новой редакции:</w:t>
      </w:r>
    </w:p>
    <w:p w:rsidR="0050341C" w:rsidRPr="00A44F92" w:rsidRDefault="001A6CA9" w:rsidP="00F621A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2440B1">
        <w:rPr>
          <w:sz w:val="24"/>
          <w:szCs w:val="24"/>
        </w:rPr>
        <w:t>«1)</w:t>
      </w:r>
      <w:r w:rsidR="00636F66" w:rsidRPr="002440B1">
        <w:rPr>
          <w:sz w:val="24"/>
          <w:szCs w:val="24"/>
        </w:rPr>
        <w:t xml:space="preserve"> </w:t>
      </w:r>
      <w:r w:rsidRPr="002440B1">
        <w:rPr>
          <w:sz w:val="24"/>
          <w:szCs w:val="24"/>
        </w:rPr>
        <w:t>р</w:t>
      </w:r>
      <w:r w:rsidR="0050341C" w:rsidRPr="002440B1">
        <w:rPr>
          <w:sz w:val="24"/>
          <w:szCs w:val="24"/>
        </w:rPr>
        <w:t xml:space="preserve">ешение о предоставлении муниципальной услуги в виде специального разрешения на движение по автомобильным дорогам местного значения тяжеловесного и (или) крупногабаритного транспортного средства по форме, установленной </w:t>
      </w:r>
      <w:r w:rsidRPr="002440B1">
        <w:rPr>
          <w:sz w:val="24"/>
          <w:szCs w:val="24"/>
        </w:rPr>
        <w:t>приказом Министерства транспорта Российской Федерации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средства»;».</w:t>
      </w:r>
      <w:proofErr w:type="gramEnd"/>
    </w:p>
    <w:p w:rsidR="00CF7595" w:rsidRPr="00CF7595" w:rsidRDefault="001A6CA9" w:rsidP="00F621A8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7595">
        <w:rPr>
          <w:sz w:val="24"/>
          <w:szCs w:val="24"/>
        </w:rPr>
        <w:t xml:space="preserve">. </w:t>
      </w:r>
      <w:r w:rsidR="00114714">
        <w:rPr>
          <w:sz w:val="24"/>
          <w:szCs w:val="24"/>
        </w:rPr>
        <w:t>Пункт 4.6 изложить в новой редакции:</w:t>
      </w:r>
    </w:p>
    <w:p w:rsidR="00114714" w:rsidRPr="00114714" w:rsidRDefault="00114714" w:rsidP="00F621A8">
      <w:pPr>
        <w:pStyle w:val="ConsPlusTitle"/>
        <w:spacing w:line="240" w:lineRule="atLeast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7595" w:rsidRDefault="001A6CA9" w:rsidP="00F621A8">
      <w:pPr>
        <w:pStyle w:val="ConsPlusTitle"/>
        <w:spacing w:line="240" w:lineRule="atLeast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9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F621A8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F621A8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>, город Урай, микрорайон 3, дом 47;</w:t>
      </w:r>
    </w:p>
    <w:p w:rsidR="00B337AA" w:rsidRPr="00610072" w:rsidRDefault="00B337AA" w:rsidP="00F621A8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F621A8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F621A8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</w:t>
        </w:r>
        <w:proofErr w:type="spellStart"/>
        <w:r w:rsidRPr="00CA71BC">
          <w:rPr>
            <w:rStyle w:val="af6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B337AA" w:rsidRDefault="00B337AA" w:rsidP="00F621A8">
      <w:pPr>
        <w:ind w:firstLine="709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</w:t>
        </w:r>
        <w:proofErr w:type="spellStart"/>
        <w:r w:rsidRPr="00033A16">
          <w:rPr>
            <w:rStyle w:val="af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F621A8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F621A8">
      <w:pPr>
        <w:ind w:firstLine="709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1A6CA9" w:rsidP="00F621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11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6868A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Подпункт 3 пункта 6.3 изложить в новой редакции:</w:t>
      </w:r>
    </w:p>
    <w:p w:rsidR="002F24A4" w:rsidRPr="008F0530" w:rsidRDefault="008F0530" w:rsidP="00F621A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1A6CA9" w:rsidP="00F621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12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F621A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2F24A4" w:rsidRDefault="002F24A4" w:rsidP="00F621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1A6CA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F621A8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гос.услуги</w:t>
      </w:r>
      <w:proofErr w:type="spellEnd"/>
      <w:r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6CA9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40B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4B38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3189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6125A"/>
    <w:rsid w:val="00471037"/>
    <w:rsid w:val="00480D0B"/>
    <w:rsid w:val="004878F4"/>
    <w:rsid w:val="00487D0E"/>
    <w:rsid w:val="004958E6"/>
    <w:rsid w:val="004969A3"/>
    <w:rsid w:val="00497F31"/>
    <w:rsid w:val="004A31CD"/>
    <w:rsid w:val="004A4613"/>
    <w:rsid w:val="004B1067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341C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0F64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6F66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868A7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7724D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6C60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3404D"/>
    <w:rsid w:val="00A43D59"/>
    <w:rsid w:val="00A448B0"/>
    <w:rsid w:val="00A44F92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2DC7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57DA1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1470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621A8"/>
    <w:rsid w:val="00F710CC"/>
    <w:rsid w:val="00F7167E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48816BF0EC01800EE553498F1FE9FEBB523584425EFDF08930600AEA49F04A0F6CED4DD370818AB98C6A8x9u8J" TargetMode="External"/><Relationship Id="rId13" Type="http://schemas.openxmlformats.org/officeDocument/2006/relationships/hyperlink" Target="http://www.mfc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9F482C1C351B701C9F341A908B261C46C17B2E26E5DE527FB2DEA1C637E5C04E3AC6A2B3B2CF0F1B64E17c3D3J" TargetMode="External"/><Relationship Id="rId12" Type="http://schemas.openxmlformats.org/officeDocument/2006/relationships/hyperlink" Target="mailto:office@mfc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Econ@admhma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6773-BF9E-47A2-9C28-42FE8E83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5</Pages>
  <Words>1359</Words>
  <Characters>11536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Гасникова</cp:lastModifiedBy>
  <cp:revision>2</cp:revision>
  <cp:lastPrinted>2021-01-21T06:40:00Z</cp:lastPrinted>
  <dcterms:created xsi:type="dcterms:W3CDTF">2021-02-01T13:52:00Z</dcterms:created>
  <dcterms:modified xsi:type="dcterms:W3CDTF">2021-02-01T13:52:00Z</dcterms:modified>
</cp:coreProperties>
</file>