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F" w:rsidRPr="00C21CAB" w:rsidRDefault="00525196" w:rsidP="00C21CAB">
      <w:pPr>
        <w:ind w:firstLine="709"/>
        <w:jc w:val="right"/>
        <w:rPr>
          <w:sz w:val="24"/>
          <w:szCs w:val="24"/>
        </w:rPr>
      </w:pPr>
      <w:r w:rsidRPr="00C21CAB">
        <w:rPr>
          <w:sz w:val="24"/>
          <w:szCs w:val="24"/>
        </w:rPr>
        <w:t>ПРОЕКТ</w:t>
      </w:r>
    </w:p>
    <w:p w:rsidR="00D1712F" w:rsidRPr="00C21CAB" w:rsidRDefault="00D1712F" w:rsidP="00C21CAB">
      <w:pPr>
        <w:ind w:firstLine="709"/>
        <w:jc w:val="both"/>
        <w:rPr>
          <w:sz w:val="24"/>
          <w:szCs w:val="24"/>
        </w:rPr>
      </w:pPr>
    </w:p>
    <w:p w:rsidR="008C3D3B" w:rsidRPr="00C21CAB" w:rsidRDefault="00BE6928" w:rsidP="00C21CAB">
      <w:pPr>
        <w:ind w:firstLine="709"/>
        <w:jc w:val="center"/>
        <w:rPr>
          <w:rFonts w:eastAsia="Calibri"/>
          <w:sz w:val="24"/>
          <w:szCs w:val="24"/>
        </w:rPr>
      </w:pPr>
      <w:r w:rsidRPr="00C21CAB">
        <w:rPr>
          <w:sz w:val="24"/>
          <w:szCs w:val="24"/>
        </w:rPr>
        <w:t>Изменени</w:t>
      </w:r>
      <w:r w:rsidR="004004F5" w:rsidRPr="00C21CAB">
        <w:rPr>
          <w:sz w:val="24"/>
          <w:szCs w:val="24"/>
        </w:rPr>
        <w:t>я</w:t>
      </w:r>
      <w:r w:rsidRPr="00C21CAB">
        <w:rPr>
          <w:sz w:val="24"/>
          <w:szCs w:val="24"/>
        </w:rPr>
        <w:t xml:space="preserve"> в административный регламент</w:t>
      </w:r>
      <w:r w:rsidR="00C21CAB">
        <w:rPr>
          <w:sz w:val="24"/>
          <w:szCs w:val="24"/>
        </w:rPr>
        <w:t xml:space="preserve"> </w:t>
      </w:r>
      <w:r w:rsidRPr="00C21CAB">
        <w:rPr>
          <w:sz w:val="24"/>
          <w:szCs w:val="24"/>
        </w:rPr>
        <w:t>предоставления муниципальной услуги</w:t>
      </w:r>
      <w:r w:rsidR="00505B0E" w:rsidRPr="00C21CAB">
        <w:rPr>
          <w:sz w:val="24"/>
          <w:szCs w:val="24"/>
        </w:rPr>
        <w:t xml:space="preserve"> </w:t>
      </w:r>
      <w:r w:rsidR="00B27240" w:rsidRPr="00C21CAB">
        <w:rPr>
          <w:sz w:val="24"/>
          <w:szCs w:val="24"/>
        </w:rPr>
        <w:t>«</w:t>
      </w:r>
      <w:r w:rsidR="00B27240" w:rsidRPr="00C21CAB">
        <w:rPr>
          <w:rFonts w:eastAsia="Calibri"/>
          <w:sz w:val="24"/>
          <w:szCs w:val="24"/>
        </w:rPr>
        <w:t>Выдача разрешения на размещение объектов на земельных участках, находящихся в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</w:p>
    <w:p w:rsidR="006B4BC5" w:rsidRPr="00EF12FD" w:rsidRDefault="006B4BC5" w:rsidP="006B4B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F12FD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6B4BC5" w:rsidRPr="00EF12FD" w:rsidRDefault="005E7D1A" w:rsidP="005E7D1A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12FD">
        <w:rPr>
          <w:rFonts w:ascii="Times New Roman" w:hAnsi="Times New Roman" w:cs="Times New Roman"/>
          <w:sz w:val="24"/>
          <w:szCs w:val="24"/>
        </w:rPr>
        <w:t>Приложение 1 к административному регламенту предоставления муниципальной услуги «Выдача разрешения  на размещение объектов 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  <w:r w:rsidR="006B4BC5" w:rsidRPr="00EF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1A" w:rsidRDefault="006B4BC5" w:rsidP="006B4BC5">
      <w:pPr>
        <w:pStyle w:val="11"/>
        <w:shd w:val="clear" w:color="auto" w:fill="FFFFFF"/>
        <w:tabs>
          <w:tab w:val="left" w:pos="4536"/>
        </w:tabs>
        <w:spacing w:before="29" w:line="202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EF12FD">
        <w:rPr>
          <w:rFonts w:ascii="Times New Roman" w:hAnsi="Times New Roman"/>
          <w:sz w:val="24"/>
          <w:szCs w:val="24"/>
        </w:rPr>
        <w:tab/>
      </w:r>
    </w:p>
    <w:p w:rsidR="005E7D1A" w:rsidRDefault="005E7D1A" w:rsidP="006B4BC5">
      <w:pPr>
        <w:pStyle w:val="11"/>
        <w:shd w:val="clear" w:color="auto" w:fill="FFFFFF"/>
        <w:tabs>
          <w:tab w:val="left" w:pos="4536"/>
        </w:tabs>
        <w:spacing w:before="29" w:line="202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4BC5" w:rsidRPr="00EF12FD" w:rsidRDefault="006B4BC5" w:rsidP="006B4BC5">
      <w:pPr>
        <w:pStyle w:val="11"/>
        <w:shd w:val="clear" w:color="auto" w:fill="FFFFFF"/>
        <w:tabs>
          <w:tab w:val="left" w:pos="4536"/>
        </w:tabs>
        <w:spacing w:before="29" w:line="202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EF12FD">
        <w:rPr>
          <w:rFonts w:ascii="Times New Roman" w:hAnsi="Times New Roman"/>
          <w:sz w:val="24"/>
          <w:szCs w:val="24"/>
        </w:rPr>
        <w:t>Главе города Урай</w:t>
      </w:r>
    </w:p>
    <w:p w:rsidR="006B4BC5" w:rsidRPr="00EF12FD" w:rsidRDefault="006B4BC5" w:rsidP="006B4BC5">
      <w:pPr>
        <w:pStyle w:val="11"/>
        <w:shd w:val="clear" w:color="auto" w:fill="FFFFFF"/>
        <w:tabs>
          <w:tab w:val="left" w:pos="4536"/>
        </w:tabs>
        <w:spacing w:before="29" w:line="202" w:lineRule="exact"/>
        <w:ind w:left="2942" w:firstLine="115"/>
        <w:jc w:val="both"/>
        <w:rPr>
          <w:rFonts w:ascii="Times New Roman" w:hAnsi="Times New Roman"/>
          <w:sz w:val="24"/>
          <w:szCs w:val="24"/>
        </w:rPr>
      </w:pPr>
      <w:r w:rsidRPr="00EF12F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EF12FD">
        <w:rPr>
          <w:rFonts w:ascii="Times New Roman" w:hAnsi="Times New Roman"/>
          <w:sz w:val="24"/>
          <w:szCs w:val="24"/>
        </w:rPr>
        <w:softHyphen/>
      </w:r>
      <w:r w:rsidRPr="00EF12FD">
        <w:rPr>
          <w:rFonts w:ascii="Times New Roman" w:hAnsi="Times New Roman"/>
          <w:sz w:val="24"/>
          <w:szCs w:val="24"/>
        </w:rPr>
        <w:softHyphen/>
        <w:t>__</w:t>
      </w:r>
    </w:p>
    <w:p w:rsidR="006B4BC5" w:rsidRPr="00EF12FD" w:rsidRDefault="006B4BC5" w:rsidP="006B4BC5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заполняется заявителем - физическим лицом: </w:t>
      </w:r>
    </w:p>
    <w:p w:rsidR="006B4BC5" w:rsidRPr="00EF12FD" w:rsidRDefault="006B4BC5" w:rsidP="006B4BC5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6B4BC5" w:rsidRPr="00EF12FD" w:rsidRDefault="006B4BC5" w:rsidP="006B4BC5">
      <w:pPr>
        <w:autoSpaceDE w:val="0"/>
        <w:autoSpaceDN w:val="0"/>
        <w:adjustRightInd w:val="0"/>
        <w:jc w:val="center"/>
      </w:pPr>
      <w:r w:rsidRPr="00EF12FD">
        <w:t>фамилия, имя, отчество (при наличии)</w:t>
      </w:r>
    </w:p>
    <w:p w:rsidR="006B4BC5" w:rsidRPr="00EF12FD" w:rsidRDefault="006B4BC5" w:rsidP="006B4BC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12FD">
        <w:rPr>
          <w:sz w:val="24"/>
          <w:szCs w:val="24"/>
        </w:rPr>
        <w:t>_____________________________________________________________________________</w:t>
      </w:r>
    </w:p>
    <w:p w:rsidR="006B4BC5" w:rsidRPr="00EF12FD" w:rsidRDefault="006B4BC5" w:rsidP="006B4BC5">
      <w:pPr>
        <w:autoSpaceDE w:val="0"/>
        <w:autoSpaceDN w:val="0"/>
        <w:adjustRightInd w:val="0"/>
        <w:jc w:val="center"/>
      </w:pPr>
      <w:r w:rsidRPr="00EF12FD">
        <w:t>место жительства заявителя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_____________________________________________________________________________</w:t>
      </w:r>
    </w:p>
    <w:p w:rsidR="006B4BC5" w:rsidRPr="00EF12FD" w:rsidRDefault="006B4BC5" w:rsidP="006B4BC5">
      <w:pPr>
        <w:autoSpaceDE w:val="0"/>
        <w:autoSpaceDN w:val="0"/>
        <w:adjustRightInd w:val="0"/>
        <w:jc w:val="center"/>
      </w:pPr>
      <w:r w:rsidRPr="00EF12FD">
        <w:t>реквизиты документа, удостоверяющего его личность</w:t>
      </w:r>
    </w:p>
    <w:p w:rsidR="006B4BC5" w:rsidRPr="00EF12FD" w:rsidRDefault="006B4BC5" w:rsidP="006B4BC5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</w:rPr>
      </w:pPr>
    </w:p>
    <w:p w:rsidR="006B4BC5" w:rsidRPr="00EF12FD" w:rsidRDefault="006B4BC5" w:rsidP="006B4BC5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заполняется заявителем - юридическим лицом:</w:t>
      </w:r>
    </w:p>
    <w:p w:rsidR="006B4BC5" w:rsidRPr="00EF12FD" w:rsidRDefault="006B4BC5" w:rsidP="006B4BC5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4BC5" w:rsidRPr="00EF12FD" w:rsidRDefault="006B4BC5" w:rsidP="006B4BC5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___________________________________________________________________________ </w:t>
      </w:r>
    </w:p>
    <w:p w:rsidR="006B4BC5" w:rsidRPr="00EF12FD" w:rsidRDefault="006B4BC5" w:rsidP="006B4BC5">
      <w:pPr>
        <w:autoSpaceDE w:val="0"/>
        <w:autoSpaceDN w:val="0"/>
        <w:adjustRightInd w:val="0"/>
        <w:jc w:val="center"/>
      </w:pPr>
      <w:r w:rsidRPr="00EF12FD">
        <w:t>наименование, место нахождения, организационно-правовая форма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</w:pPr>
      <w:r w:rsidRPr="00EF12FD">
        <w:t>_____________________________________________________________________________________________</w:t>
      </w:r>
    </w:p>
    <w:p w:rsidR="006B4BC5" w:rsidRPr="00EF12FD" w:rsidRDefault="006B4BC5" w:rsidP="006B4BC5">
      <w:pPr>
        <w:autoSpaceDE w:val="0"/>
        <w:autoSpaceDN w:val="0"/>
        <w:adjustRightInd w:val="0"/>
        <w:spacing w:before="240"/>
        <w:jc w:val="both"/>
      </w:pPr>
      <w:r w:rsidRPr="00EF12FD">
        <w:rPr>
          <w:sz w:val="24"/>
          <w:szCs w:val="24"/>
        </w:rPr>
        <w:t xml:space="preserve">_____________________________________________________________________________  </w:t>
      </w:r>
      <w:r w:rsidRPr="00EF12FD">
        <w:t xml:space="preserve">сведения о государственной регистрации заявителя в Едином государственном реестре юридических лиц  </w:t>
      </w:r>
    </w:p>
    <w:p w:rsidR="006B4BC5" w:rsidRPr="00EF12FD" w:rsidRDefault="006B4BC5" w:rsidP="006B4BC5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 xml:space="preserve">заполняется представителем заявителя (в случае, если заявление подается представителем): </w:t>
      </w:r>
    </w:p>
    <w:p w:rsidR="006B4BC5" w:rsidRPr="00EF12FD" w:rsidRDefault="006B4BC5" w:rsidP="006B4BC5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от ___________________________________________________________________________</w:t>
      </w:r>
    </w:p>
    <w:p w:rsidR="006B4BC5" w:rsidRPr="00EF12FD" w:rsidRDefault="006B4BC5" w:rsidP="006B4BC5">
      <w:pPr>
        <w:autoSpaceDE w:val="0"/>
        <w:autoSpaceDN w:val="0"/>
        <w:adjustRightInd w:val="0"/>
        <w:jc w:val="center"/>
      </w:pPr>
      <w:r w:rsidRPr="00EF12FD">
        <w:t>фамилия, имя, отчество (при наличии) представителя заявителя</w:t>
      </w:r>
    </w:p>
    <w:p w:rsidR="006B4BC5" w:rsidRPr="00EF12FD" w:rsidRDefault="006B4BC5" w:rsidP="006B4BC5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_____________________________________________________________________________</w:t>
      </w:r>
    </w:p>
    <w:p w:rsidR="006B4BC5" w:rsidRPr="00EF12FD" w:rsidRDefault="006B4BC5" w:rsidP="006B4BC5">
      <w:pPr>
        <w:autoSpaceDE w:val="0"/>
        <w:autoSpaceDN w:val="0"/>
        <w:adjustRightInd w:val="0"/>
        <w:jc w:val="center"/>
      </w:pPr>
      <w:r w:rsidRPr="00EF12FD">
        <w:t>реквизиты документа, подтверждающего его полномочия</w:t>
      </w:r>
    </w:p>
    <w:p w:rsidR="006B4BC5" w:rsidRPr="00EF12FD" w:rsidRDefault="006B4BC5" w:rsidP="006B4BC5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4BC5" w:rsidRPr="00EF12FD" w:rsidRDefault="006B4BC5" w:rsidP="006B4B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C5" w:rsidRPr="00EF12FD" w:rsidRDefault="006B4BC5" w:rsidP="006B4B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2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4BC5" w:rsidRPr="00EF12FD" w:rsidRDefault="006B4BC5" w:rsidP="006B4B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2FD">
        <w:rPr>
          <w:rFonts w:ascii="Times New Roman" w:hAnsi="Times New Roman" w:cs="Times New Roman"/>
          <w:sz w:val="24"/>
          <w:szCs w:val="24"/>
          <w:u w:val="single"/>
        </w:rPr>
        <w:t xml:space="preserve">Прошу выдать разрешение на размещение на  земельных участках, находящихся в  муниципальной собственности, или землях, государственная собственность на которые не </w:t>
      </w:r>
      <w:r w:rsidRPr="00EF12FD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разграничена, без предоставления земельного участка и установления сервитута, публичного сервитута: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EF12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12F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F12F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F12FD">
        <w:rPr>
          <w:rFonts w:ascii="Times New Roman" w:hAnsi="Times New Roman" w:cs="Times New Roman"/>
          <w:sz w:val="24"/>
          <w:szCs w:val="24"/>
        </w:rPr>
        <w:t>)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└─┘-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 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└─┘- водопроводы и водоводы всех видов, для размещения которых не требуется разрешения на строительство;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└─┘ - линейные сооружения канализации (в том числе ливневой) и водоотведения, для </w:t>
      </w:r>
      <w:proofErr w:type="gramStart"/>
      <w:r w:rsidRPr="00EF12FD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EF12FD">
        <w:rPr>
          <w:rFonts w:ascii="Times New Roman" w:hAnsi="Times New Roman" w:cs="Times New Roman"/>
          <w:sz w:val="24"/>
          <w:szCs w:val="24"/>
        </w:rPr>
        <w:t xml:space="preserve"> которых не требуется разрешения на строительство;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 -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 xml:space="preserve">└─┘- пандусы и другие приспособления, обеспечивающие передвижение </w:t>
      </w:r>
      <w:proofErr w:type="spellStart"/>
      <w:r w:rsidRPr="00EF12FD">
        <w:rPr>
          <w:sz w:val="24"/>
          <w:szCs w:val="24"/>
        </w:rPr>
        <w:t>маломобильных</w:t>
      </w:r>
      <w:proofErr w:type="spellEnd"/>
      <w:r w:rsidRPr="00EF12FD">
        <w:rPr>
          <w:sz w:val="24"/>
          <w:szCs w:val="24"/>
        </w:rPr>
        <w:t xml:space="preserve"> групп населения, за исключением пандусов и оборудования, относящихся к конструктивным элементам зданий, сооружений</w:t>
      </w:r>
      <w:r w:rsidR="005E7D1A">
        <w:rPr>
          <w:sz w:val="24"/>
          <w:szCs w:val="24"/>
        </w:rPr>
        <w:t>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└─┘-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└─┘ - 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EF12FD">
        <w:rPr>
          <w:rFonts w:ascii="Times New Roman" w:hAnsi="Times New Roman" w:cs="Times New Roman"/>
          <w:sz w:val="24"/>
          <w:szCs w:val="24"/>
        </w:rPr>
        <w:t>Мпа</w:t>
      </w:r>
      <w:proofErr w:type="spellEnd"/>
      <w:r w:rsidRPr="00EF12FD">
        <w:rPr>
          <w:rFonts w:ascii="Times New Roman" w:hAnsi="Times New Roman" w:cs="Times New Roman"/>
          <w:sz w:val="24"/>
          <w:szCs w:val="24"/>
        </w:rPr>
        <w:t>, для размещения которых не требуется разрешения на строительство;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└─┘ - тепловые сети всех видов, включая сети горячего водоснабжения, для размещения которых не требуется разрешения на строительство;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└─┘-  геодезические, межевые, предупреждающие и иные знаки, включая информационные табло (стелы) и флагштоки;</w:t>
      </w:r>
    </w:p>
    <w:p w:rsidR="006B4BC5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5E7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└─┘- защитные сооружения, для размещения которых не требуется разрешения на строительство;</w:t>
      </w:r>
    </w:p>
    <w:p w:rsidR="006B4BC5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5E7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└─┘- объекты, предназначенные для обеспечения пользования недрами, для размещения которых не требуется разрешения на строительство;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└─┘- линии связи, линейно-кабельные сооружения связи и иные сооружения связи, для размещения которых не требуется разрешения на строительство;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┌─┐</w:t>
      </w:r>
    </w:p>
    <w:p w:rsidR="006B4BC5" w:rsidRPr="00EF12FD" w:rsidRDefault="006B4BC5" w:rsidP="006B4B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└─┘- проезды, в том числе </w:t>
      </w:r>
      <w:proofErr w:type="spellStart"/>
      <w:r w:rsidRPr="00EF12FD">
        <w:rPr>
          <w:rFonts w:ascii="Times New Roman" w:hAnsi="Times New Roman" w:cs="Times New Roman"/>
          <w:sz w:val="24"/>
          <w:szCs w:val="24"/>
        </w:rPr>
        <w:t>вдольтрассовые</w:t>
      </w:r>
      <w:proofErr w:type="spellEnd"/>
      <w:r w:rsidRPr="00EF12FD">
        <w:rPr>
          <w:rFonts w:ascii="Times New Roman" w:hAnsi="Times New Roman" w:cs="Times New Roman"/>
          <w:sz w:val="24"/>
          <w:szCs w:val="24"/>
        </w:rPr>
        <w:t>, и подъездные дороги, для размещения которых не требуется разрешения на строительство;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6B4BC5" w:rsidRPr="00EF12FD" w:rsidRDefault="006B4BC5" w:rsidP="006B4B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└─┘- пожарные водоемы и места сосредоточения средств пожаротушения;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└─┘- пруды-испарители;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└─┘- 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└─┘-  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└─┘-  пункты весового контроля автомобилей, для размещения которых не требуется разрешения на строительство;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└─┘- 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12FD">
        <w:rPr>
          <w:sz w:val="24"/>
          <w:szCs w:val="24"/>
        </w:rPr>
        <w:t>└─┘- 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EF12FD">
        <w:rPr>
          <w:sz w:val="24"/>
          <w:szCs w:val="24"/>
        </w:rPr>
        <w:t xml:space="preserve"> и детские игровые </w:t>
      </w:r>
      <w:proofErr w:type="gramStart"/>
      <w:r w:rsidRPr="00EF12FD">
        <w:rPr>
          <w:sz w:val="24"/>
          <w:szCs w:val="24"/>
        </w:rPr>
        <w:t>площадки</w:t>
      </w:r>
      <w:proofErr w:type="gramEnd"/>
      <w:r w:rsidRPr="00EF12FD">
        <w:rPr>
          <w:sz w:val="24"/>
          <w:szCs w:val="24"/>
        </w:rPr>
        <w:t xml:space="preserve"> и городки), для размещения которых не требуется разрешения на строительство;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└─┘-  лодочные станции, для размещения которых не требуется разрешения на строительство;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12FD">
        <w:rPr>
          <w:sz w:val="24"/>
          <w:szCs w:val="24"/>
        </w:rPr>
        <w:t>└─┘- 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  <w:proofErr w:type="gramEnd"/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└─┘-  пункты приема вторичного сырья, для размещения которых не требуется разрешения на строительство;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└─┘-  передвижные цирки, передвижные зоопарки и передвижные луна-парки;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└─┘-  сезонные аттракционы;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 xml:space="preserve">└─┘- 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EF12FD">
        <w:rPr>
          <w:sz w:val="24"/>
          <w:szCs w:val="24"/>
        </w:rPr>
        <w:t>велопарковки</w:t>
      </w:r>
      <w:proofErr w:type="spellEnd"/>
      <w:r w:rsidRPr="00EF12FD">
        <w:rPr>
          <w:sz w:val="24"/>
          <w:szCs w:val="24"/>
        </w:rPr>
        <w:t>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└─┘-  спортивные и детские площадки;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└─┘-  площадки для дрессировки собак, площадки для выгула собак, а также голубятни;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└─┘-  платежные терминалы для оплаты услуг и штрафов;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└─┘-  общественные туалеты нестационарного типа;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6B4BC5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>└─┘-  зарядные станции (терминалы) для электротранспорта</w:t>
      </w:r>
      <w:r w:rsidR="005E7D1A">
        <w:rPr>
          <w:sz w:val="24"/>
          <w:szCs w:val="24"/>
        </w:rPr>
        <w:t>;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┌─┐</w:t>
      </w:r>
    </w:p>
    <w:p w:rsidR="005E7D1A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 xml:space="preserve">└─┘-  </w:t>
      </w:r>
      <w:r>
        <w:rPr>
          <w:sz w:val="24"/>
          <w:szCs w:val="24"/>
        </w:rPr>
        <w:t>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</w:r>
    </w:p>
    <w:p w:rsidR="006B4BC5" w:rsidRPr="00EF12FD" w:rsidRDefault="005E7D1A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 xml:space="preserve"> 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на землях или земельном участке: ________________________________________________</w:t>
      </w:r>
      <w:r w:rsidR="005E7D1A">
        <w:rPr>
          <w:rFonts w:ascii="Times New Roman" w:hAnsi="Times New Roman" w:cs="Times New Roman"/>
          <w:sz w:val="24"/>
          <w:szCs w:val="24"/>
        </w:rPr>
        <w:t>___</w:t>
      </w:r>
    </w:p>
    <w:p w:rsidR="006B4BC5" w:rsidRPr="00EF12FD" w:rsidRDefault="005E7D1A" w:rsidP="006B4BC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="006B4BC5" w:rsidRPr="00EF12FD">
        <w:rPr>
          <w:rFonts w:ascii="Times New Roman" w:hAnsi="Times New Roman" w:cs="Times New Roman"/>
        </w:rPr>
        <w:t>(указать наименование муниципального образования, адрес земельного участка</w:t>
      </w:r>
      <w:proofErr w:type="gramEnd"/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E7D1A">
        <w:rPr>
          <w:rFonts w:ascii="Times New Roman" w:hAnsi="Times New Roman" w:cs="Times New Roman"/>
          <w:sz w:val="24"/>
          <w:szCs w:val="24"/>
        </w:rPr>
        <w:t>_____</w:t>
      </w:r>
      <w:r w:rsidRPr="00EF12FD">
        <w:rPr>
          <w:rFonts w:ascii="Times New Roman" w:hAnsi="Times New Roman" w:cs="Times New Roman"/>
          <w:sz w:val="24"/>
          <w:szCs w:val="24"/>
        </w:rPr>
        <w:t>_</w:t>
      </w:r>
    </w:p>
    <w:p w:rsidR="006B4BC5" w:rsidRPr="00EF12FD" w:rsidRDefault="006B4BC5" w:rsidP="006B4BC5">
      <w:pPr>
        <w:pStyle w:val="ConsPlusNonformat"/>
        <w:jc w:val="center"/>
        <w:rPr>
          <w:rFonts w:ascii="Times New Roman" w:hAnsi="Times New Roman" w:cs="Times New Roman"/>
        </w:rPr>
      </w:pPr>
      <w:r w:rsidRPr="00EF12FD">
        <w:rPr>
          <w:rFonts w:ascii="Times New Roman" w:hAnsi="Times New Roman" w:cs="Times New Roman"/>
        </w:rPr>
        <w:t>или местоположение (можно ориентировочное)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кадастровый  номер земельного участка ___________________________________________</w:t>
      </w:r>
      <w:r w:rsidR="005E7D1A">
        <w:rPr>
          <w:rFonts w:ascii="Times New Roman" w:hAnsi="Times New Roman" w:cs="Times New Roman"/>
          <w:sz w:val="24"/>
          <w:szCs w:val="24"/>
        </w:rPr>
        <w:t>__</w:t>
      </w:r>
      <w:r w:rsidRPr="00EF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F12FD">
        <w:rPr>
          <w:rFonts w:ascii="Times New Roman" w:hAnsi="Times New Roman" w:cs="Times New Roman"/>
        </w:rPr>
        <w:t>(указывается, если планируется использовать весь земельный участок или его часть)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на срок  использования с  «___»_________  ____ </w:t>
      </w:r>
      <w:proofErr w:type="gramStart"/>
      <w:r w:rsidRPr="00EF12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12FD">
        <w:rPr>
          <w:rFonts w:ascii="Times New Roman" w:hAnsi="Times New Roman" w:cs="Times New Roman"/>
          <w:sz w:val="24"/>
          <w:szCs w:val="24"/>
        </w:rPr>
        <w:t>. по «___»_________ ____ г.</w:t>
      </w:r>
    </w:p>
    <w:p w:rsidR="006B4BC5" w:rsidRPr="00EF12FD" w:rsidRDefault="006B4BC5" w:rsidP="006B4BC5">
      <w:pPr>
        <w:pStyle w:val="ConsPlusNonformat"/>
        <w:rPr>
          <w:rFonts w:ascii="Times New Roman" w:hAnsi="Times New Roman" w:cs="Times New Roman"/>
        </w:rPr>
      </w:pPr>
      <w:r w:rsidRPr="00EF12FD">
        <w:rPr>
          <w:rFonts w:ascii="Times New Roman" w:hAnsi="Times New Roman" w:cs="Times New Roman"/>
        </w:rPr>
        <w:t xml:space="preserve">           (срок использования земель или земельного участка не может превышать срок эксплуатации объекта)</w:t>
      </w:r>
    </w:p>
    <w:p w:rsidR="006B4BC5" w:rsidRPr="00EF12FD" w:rsidRDefault="006B4BC5" w:rsidP="006B4B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BC5" w:rsidRPr="00EF12FD" w:rsidRDefault="006B4BC5" w:rsidP="006B4B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6B4BC5" w:rsidRPr="00EF12FD" w:rsidRDefault="006B4BC5" w:rsidP="006B4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       К заявлению прилагаются следующие документы: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5E7D1A">
        <w:rPr>
          <w:rFonts w:ascii="Times New Roman" w:hAnsi="Times New Roman" w:cs="Times New Roman"/>
          <w:sz w:val="24"/>
          <w:szCs w:val="24"/>
        </w:rPr>
        <w:t>_______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E7D1A">
        <w:rPr>
          <w:rFonts w:ascii="Times New Roman" w:hAnsi="Times New Roman" w:cs="Times New Roman"/>
          <w:sz w:val="24"/>
          <w:szCs w:val="24"/>
        </w:rPr>
        <w:t>___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E7D1A">
        <w:rPr>
          <w:rFonts w:ascii="Times New Roman" w:hAnsi="Times New Roman" w:cs="Times New Roman"/>
          <w:sz w:val="24"/>
          <w:szCs w:val="24"/>
        </w:rPr>
        <w:t>__</w:t>
      </w:r>
    </w:p>
    <w:p w:rsidR="006B4BC5" w:rsidRPr="00EF12FD" w:rsidRDefault="006B4BC5" w:rsidP="006B4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C5" w:rsidRPr="00EF12FD" w:rsidRDefault="006B4BC5" w:rsidP="006B4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4BC5" w:rsidRPr="00EF12FD" w:rsidRDefault="006B4BC5" w:rsidP="006B4BC5">
      <w:pPr>
        <w:jc w:val="both"/>
        <w:rPr>
          <w:sz w:val="24"/>
          <w:szCs w:val="24"/>
        </w:rPr>
      </w:pPr>
      <w:r w:rsidRPr="00EF12FD">
        <w:rPr>
          <w:sz w:val="24"/>
          <w:szCs w:val="24"/>
        </w:rPr>
        <w:t xml:space="preserve">          Способ направления результата (указать </w:t>
      </w:r>
      <w:proofErr w:type="gramStart"/>
      <w:r w:rsidRPr="00EF12FD">
        <w:rPr>
          <w:sz w:val="24"/>
          <w:szCs w:val="24"/>
        </w:rPr>
        <w:t>нужное</w:t>
      </w:r>
      <w:proofErr w:type="gramEnd"/>
      <w:r w:rsidRPr="00EF12FD">
        <w:rPr>
          <w:sz w:val="24"/>
          <w:szCs w:val="24"/>
        </w:rPr>
        <w:t>: лично, уполномоченному лицу, почтовым отправлением, по электронной почте, через многофункциональный центр).</w:t>
      </w:r>
    </w:p>
    <w:p w:rsidR="006B4BC5" w:rsidRPr="00EF12FD" w:rsidRDefault="006B4BC5" w:rsidP="006B4BC5">
      <w:pPr>
        <w:jc w:val="both"/>
        <w:rPr>
          <w:sz w:val="24"/>
          <w:szCs w:val="24"/>
        </w:rPr>
      </w:pP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</w:rPr>
      </w:pPr>
      <w:r w:rsidRPr="00EF12FD">
        <w:rPr>
          <w:rFonts w:ascii="Times New Roman" w:hAnsi="Times New Roman" w:cs="Times New Roman"/>
        </w:rPr>
        <w:t xml:space="preserve">                                                        (фамилия, имя, отчество полностью)                                     (подпись)</w:t>
      </w:r>
    </w:p>
    <w:p w:rsidR="006B4BC5" w:rsidRPr="00EF12FD" w:rsidRDefault="006B4BC5" w:rsidP="006B4BC5">
      <w:pPr>
        <w:jc w:val="both"/>
        <w:rPr>
          <w:sz w:val="24"/>
          <w:szCs w:val="24"/>
        </w:rPr>
      </w:pPr>
    </w:p>
    <w:p w:rsidR="006B4BC5" w:rsidRPr="00EF12FD" w:rsidRDefault="006B4BC5" w:rsidP="006B4BC5">
      <w:pPr>
        <w:jc w:val="both"/>
        <w:rPr>
          <w:sz w:val="24"/>
          <w:szCs w:val="24"/>
        </w:rPr>
      </w:pPr>
    </w:p>
    <w:p w:rsidR="006B4BC5" w:rsidRPr="00EF12FD" w:rsidRDefault="006B4BC5" w:rsidP="006B4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2FD">
        <w:rPr>
          <w:sz w:val="24"/>
          <w:szCs w:val="24"/>
        </w:rPr>
        <w:t xml:space="preserve">          Даю  согласие  на обработку  моих  персональных  данных при решении вопроса по существу.</w:t>
      </w:r>
    </w:p>
    <w:p w:rsidR="006B4BC5" w:rsidRPr="00EF12FD" w:rsidRDefault="006B4BC5" w:rsidP="006B4BC5">
      <w:pPr>
        <w:jc w:val="both"/>
        <w:rPr>
          <w:sz w:val="24"/>
          <w:szCs w:val="24"/>
        </w:rPr>
      </w:pPr>
      <w:r w:rsidRPr="00EF12FD">
        <w:rPr>
          <w:sz w:val="24"/>
          <w:szCs w:val="24"/>
        </w:rPr>
        <w:t>«___» ____________ 20__ г.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F12FD">
        <w:rPr>
          <w:rFonts w:ascii="Times New Roman" w:hAnsi="Times New Roman" w:cs="Times New Roman"/>
        </w:rPr>
        <w:t>(фамилия, имя, отчество полностью)                               (подпись)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2FD">
        <w:rPr>
          <w:rFonts w:ascii="Times New Roman" w:hAnsi="Times New Roman" w:cs="Times New Roman"/>
          <w:sz w:val="24"/>
          <w:szCs w:val="24"/>
        </w:rPr>
        <w:t xml:space="preserve"> «___» ____________ 20__ г.___________________________________________________</w:t>
      </w:r>
    </w:p>
    <w:p w:rsidR="006B4BC5" w:rsidRPr="00EF12FD" w:rsidRDefault="006B4BC5" w:rsidP="006B4BC5">
      <w:pPr>
        <w:pStyle w:val="ConsPlusNonformat"/>
        <w:jc w:val="both"/>
        <w:rPr>
          <w:rFonts w:ascii="Times New Roman" w:hAnsi="Times New Roman" w:cs="Times New Roman"/>
        </w:rPr>
      </w:pPr>
      <w:r w:rsidRPr="00EF12FD">
        <w:rPr>
          <w:rFonts w:ascii="Times New Roman" w:hAnsi="Times New Roman" w:cs="Times New Roman"/>
        </w:rPr>
        <w:t xml:space="preserve">                                                          (подпись специалиста, принявшего заявление и документы)</w:t>
      </w:r>
    </w:p>
    <w:p w:rsidR="00B27240" w:rsidRPr="00C21CAB" w:rsidRDefault="00486DC8" w:rsidP="00486DC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B27240" w:rsidRPr="00C21CAB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542955"/>
    <w:multiLevelType w:val="hybridMultilevel"/>
    <w:tmpl w:val="484E6C74"/>
    <w:lvl w:ilvl="0" w:tplc="05C22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6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 w:numId="27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324A7"/>
    <w:rsid w:val="00132C58"/>
    <w:rsid w:val="00132F00"/>
    <w:rsid w:val="00133633"/>
    <w:rsid w:val="0013382D"/>
    <w:rsid w:val="00133BBD"/>
    <w:rsid w:val="00134D16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2C08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86F57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568"/>
    <w:rsid w:val="002F06AC"/>
    <w:rsid w:val="002F0B93"/>
    <w:rsid w:val="002F24A4"/>
    <w:rsid w:val="002F2671"/>
    <w:rsid w:val="002F2DD1"/>
    <w:rsid w:val="0030178A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0CA"/>
    <w:rsid w:val="003C64CC"/>
    <w:rsid w:val="003C7CE6"/>
    <w:rsid w:val="003D3626"/>
    <w:rsid w:val="003D5D46"/>
    <w:rsid w:val="003E2BCF"/>
    <w:rsid w:val="003E59F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6DC8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5B0E"/>
    <w:rsid w:val="00511737"/>
    <w:rsid w:val="00512458"/>
    <w:rsid w:val="005150A7"/>
    <w:rsid w:val="005150B9"/>
    <w:rsid w:val="00515AF9"/>
    <w:rsid w:val="00524EE6"/>
    <w:rsid w:val="0052519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76CFB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6B82"/>
    <w:rsid w:val="005A7BEA"/>
    <w:rsid w:val="005D0CFE"/>
    <w:rsid w:val="005D2299"/>
    <w:rsid w:val="005D5379"/>
    <w:rsid w:val="005D67A8"/>
    <w:rsid w:val="005E4926"/>
    <w:rsid w:val="005E7D1A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4BC5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5D4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13D8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1617"/>
    <w:rsid w:val="00885902"/>
    <w:rsid w:val="00891C44"/>
    <w:rsid w:val="00896A53"/>
    <w:rsid w:val="008A6298"/>
    <w:rsid w:val="008B69A4"/>
    <w:rsid w:val="008C3D3B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070D4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64C4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96694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27240"/>
    <w:rsid w:val="00B337AA"/>
    <w:rsid w:val="00B340EF"/>
    <w:rsid w:val="00B34A30"/>
    <w:rsid w:val="00B3501B"/>
    <w:rsid w:val="00B402E7"/>
    <w:rsid w:val="00B4586F"/>
    <w:rsid w:val="00B476B4"/>
    <w:rsid w:val="00B51DDB"/>
    <w:rsid w:val="00B52D89"/>
    <w:rsid w:val="00B55E8E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1CAB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A0923"/>
    <w:rsid w:val="00CA21EC"/>
    <w:rsid w:val="00CA4209"/>
    <w:rsid w:val="00CA72A1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6776D"/>
    <w:rsid w:val="00E8115F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character" w:styleId="af9">
    <w:name w:val="FollowedHyperlink"/>
    <w:basedOn w:val="a1"/>
    <w:rsid w:val="00590B68"/>
    <w:rPr>
      <w:color w:val="800080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24">
    <w:name w:val="Абзац списка2"/>
    <w:basedOn w:val="a0"/>
    <w:rsid w:val="00162C08"/>
    <w:pPr>
      <w:spacing w:line="276" w:lineRule="auto"/>
      <w:ind w:left="708"/>
    </w:pPr>
    <w:rPr>
      <w:sz w:val="28"/>
      <w:szCs w:val="28"/>
      <w:lang w:eastAsia="en-US"/>
    </w:rPr>
  </w:style>
  <w:style w:type="paragraph" w:customStyle="1" w:styleId="11">
    <w:name w:val="Обычный1"/>
    <w:link w:val="Normal"/>
    <w:rsid w:val="006B4BC5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1"/>
    <w:locked/>
    <w:rsid w:val="006B4BC5"/>
    <w:rPr>
      <w:rFonts w:ascii="Arial" w:hAnsi="Arial"/>
      <w:snapToGrid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4C969-9AAE-4568-984E-873CFD67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4</Pages>
  <Words>1440</Words>
  <Characters>8213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Рыбалкина</cp:lastModifiedBy>
  <cp:revision>2</cp:revision>
  <cp:lastPrinted>2018-11-12T03:43:00Z</cp:lastPrinted>
  <dcterms:created xsi:type="dcterms:W3CDTF">2021-02-01T12:13:00Z</dcterms:created>
  <dcterms:modified xsi:type="dcterms:W3CDTF">2021-02-01T12:13:00Z</dcterms:modified>
</cp:coreProperties>
</file>