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31139C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BA3BFC">
      <w:pPr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 </w:t>
      </w:r>
      <w:r w:rsidRPr="008311D2">
        <w:rPr>
          <w:sz w:val="24"/>
        </w:rPr>
        <w:t xml:space="preserve"> 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181C63">
        <w:rPr>
          <w:sz w:val="24"/>
          <w:szCs w:val="24"/>
        </w:rPr>
        <w:t>,</w:t>
      </w:r>
      <w:r w:rsidR="005F6BBA"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BA3BFC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F33" w:rsidRPr="00E53B9A" w:rsidRDefault="001F7F33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B92467" w:rsidRPr="003C335F" w:rsidRDefault="00D66346" w:rsidP="00D663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№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Pr="004F1794" w:rsidRDefault="001F7F33" w:rsidP="001F7F33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1F7F33" w:rsidRDefault="001F7F33" w:rsidP="001F7F3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1F7F33" w:rsidRPr="003C335F" w:rsidTr="001F7F33">
        <w:tc>
          <w:tcPr>
            <w:tcW w:w="817" w:type="dxa"/>
          </w:tcPr>
          <w:p w:rsidR="001F7F33" w:rsidRPr="003C335F" w:rsidRDefault="00947156" w:rsidP="00947156">
            <w:pPr>
              <w:pStyle w:val="af7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1F7F33" w:rsidRPr="003C335F" w:rsidRDefault="001F7F33" w:rsidP="001F7F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1F7F33" w:rsidRPr="003C335F" w:rsidRDefault="001F7F33" w:rsidP="001F7F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062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 С</w:t>
            </w:r>
            <w:r w:rsidRPr="003C335F">
              <w:rPr>
                <w:rFonts w:eastAsia="Calibri"/>
                <w:sz w:val="24"/>
                <w:szCs w:val="24"/>
              </w:rPr>
              <w:t>водно-аналитический отдел администрации города Урай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1F7F33" w:rsidRDefault="001F7F33" w:rsidP="001F7F3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p w:rsidR="001F7F33" w:rsidRDefault="001F7F33" w:rsidP="001F7F3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F33" w:rsidRPr="004F1794" w:rsidRDefault="001F7F33" w:rsidP="001F7F33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1F7F33" w:rsidRDefault="001F7F33" w:rsidP="001F7F3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947156" w:rsidRPr="002A0062" w:rsidTr="00510FB9">
        <w:tc>
          <w:tcPr>
            <w:tcW w:w="817" w:type="dxa"/>
          </w:tcPr>
          <w:p w:rsidR="00947156" w:rsidRPr="003C335F" w:rsidRDefault="00947156" w:rsidP="00947156">
            <w:pPr>
              <w:pStyle w:val="af7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47156" w:rsidRPr="003C335F" w:rsidRDefault="00947156" w:rsidP="00510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947156" w:rsidRPr="00AA64D4" w:rsidRDefault="00947156" w:rsidP="00510FB9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AA64D4">
              <w:rPr>
                <w:sz w:val="24"/>
                <w:szCs w:val="24"/>
              </w:rPr>
              <w:t>рганы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  <w:p w:rsidR="00947156" w:rsidRPr="00AA64D4" w:rsidRDefault="00947156" w:rsidP="00510FB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Муниципальное казенное учреждение </w:t>
            </w:r>
            <w:r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>
              <w:rPr>
                <w:sz w:val="24"/>
                <w:szCs w:val="24"/>
              </w:rPr>
              <w:t xml:space="preserve"> (далее - МКУ </w:t>
            </w:r>
            <w:r w:rsidRPr="00AA64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УМТО</w:t>
            </w:r>
            <w:r w:rsidRPr="00AA64D4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).</w:t>
            </w:r>
          </w:p>
          <w:p w:rsidR="00947156" w:rsidRDefault="00947156" w:rsidP="00510FB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Муниципальное казенное учреждение «Управление жилищно-коммунального хозяйства города Урай» (далее - МКУ «УЖКХ города Урай»).</w:t>
            </w:r>
          </w:p>
          <w:p w:rsidR="00947156" w:rsidRPr="009E78E1" w:rsidRDefault="00947156" w:rsidP="00510FB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</w:t>
            </w:r>
            <w:r w:rsidRPr="003801B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Pr="009E78E1">
              <w:rPr>
                <w:sz w:val="24"/>
                <w:szCs w:val="24"/>
              </w:rPr>
              <w:t>Урай» (д</w:t>
            </w:r>
            <w:r>
              <w:rPr>
                <w:sz w:val="24"/>
                <w:szCs w:val="24"/>
              </w:rPr>
              <w:t>алее - МКУ «</w:t>
            </w:r>
            <w:proofErr w:type="spellStart"/>
            <w:r>
              <w:rPr>
                <w:sz w:val="24"/>
                <w:szCs w:val="24"/>
              </w:rPr>
              <w:t>УГЗиП</w:t>
            </w:r>
            <w:proofErr w:type="spellEnd"/>
            <w:r>
              <w:rPr>
                <w:sz w:val="24"/>
                <w:szCs w:val="24"/>
              </w:rPr>
              <w:t xml:space="preserve"> города Урай»).</w:t>
            </w:r>
          </w:p>
          <w:p w:rsidR="00947156" w:rsidRDefault="00947156" w:rsidP="00510FB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E7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</w:t>
            </w:r>
            <w:r w:rsidRPr="009E78E1">
              <w:rPr>
                <w:sz w:val="24"/>
                <w:szCs w:val="24"/>
              </w:rPr>
              <w:t>униципальное казенное учреждение «Управление капитального</w:t>
            </w:r>
            <w:r>
              <w:rPr>
                <w:sz w:val="24"/>
                <w:szCs w:val="24"/>
              </w:rPr>
              <w:t xml:space="preserve"> строительства города Урай» (далее - МКУ «УКС города Урай»).</w:t>
            </w:r>
          </w:p>
          <w:p w:rsidR="00947156" w:rsidRPr="00330EFA" w:rsidRDefault="00947156" w:rsidP="00510FB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Муниципальное казенное учреждение «Единая дежурно-диспетчерская служба города Урай» (далее - МКУ «ЕДДС города Урай»).</w:t>
            </w:r>
          </w:p>
          <w:p w:rsidR="00947156" w:rsidRDefault="00947156" w:rsidP="00510FB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330EFA">
              <w:rPr>
                <w:sz w:val="24"/>
                <w:szCs w:val="24"/>
              </w:rPr>
              <w:t>7.</w:t>
            </w:r>
            <w:r w:rsidRPr="002A3FC3">
              <w:rPr>
                <w:sz w:val="24"/>
                <w:szCs w:val="24"/>
              </w:rPr>
              <w:t xml:space="preserve"> Управление образования и молодежной политики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  <w:p w:rsidR="00947156" w:rsidRPr="0040219A" w:rsidRDefault="00947156" w:rsidP="00510FB9">
            <w:pPr>
              <w:pStyle w:val="af7"/>
              <w:ind w:left="0"/>
              <w:jc w:val="both"/>
              <w:rPr>
                <w:rStyle w:val="CharStyle8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284D7A">
              <w:rPr>
                <w:b/>
                <w:bCs/>
                <w:sz w:val="24"/>
                <w:szCs w:val="24"/>
              </w:rPr>
              <w:t xml:space="preserve"> </w:t>
            </w:r>
            <w:r w:rsidRPr="00284D7A">
              <w:rPr>
                <w:rStyle w:val="CharStyle8"/>
                <w:b w:val="0"/>
                <w:bCs/>
                <w:sz w:val="24"/>
                <w:szCs w:val="24"/>
              </w:rPr>
              <w:t>Комитет по финансам администрации города Урай</w:t>
            </w:r>
            <w:r>
              <w:rPr>
                <w:rStyle w:val="CharStyle8"/>
                <w:b w:val="0"/>
                <w:bCs/>
                <w:sz w:val="24"/>
                <w:szCs w:val="24"/>
              </w:rPr>
              <w:t>.</w:t>
            </w:r>
          </w:p>
          <w:p w:rsidR="00947156" w:rsidRPr="002A0062" w:rsidRDefault="00947156" w:rsidP="00510FB9">
            <w:pPr>
              <w:pStyle w:val="af7"/>
              <w:ind w:left="0"/>
              <w:jc w:val="both"/>
              <w:rPr>
                <w:sz w:val="14"/>
                <w:szCs w:val="14"/>
              </w:rPr>
            </w:pPr>
            <w:r w:rsidRPr="002A0062">
              <w:rPr>
                <w:rStyle w:val="CharStyle8"/>
                <w:b w:val="0"/>
                <w:bCs/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М</w:t>
            </w:r>
            <w:r w:rsidRPr="009E78E1">
              <w:rPr>
                <w:sz w:val="24"/>
                <w:szCs w:val="24"/>
              </w:rPr>
              <w:t>униципальное казенное учреждение «</w:t>
            </w:r>
            <w:r>
              <w:rPr>
                <w:sz w:val="24"/>
                <w:szCs w:val="24"/>
              </w:rPr>
              <w:t>Центр бухгалтерского учета города Урай» (далее - МКУ «ЦБУ города Урай»).</w:t>
            </w:r>
          </w:p>
        </w:tc>
      </w:tr>
    </w:tbl>
    <w:p w:rsidR="001F7F33" w:rsidRDefault="00947156" w:rsidP="00947156">
      <w:pPr>
        <w:pStyle w:val="ConsPlusNormal"/>
        <w:widowControl/>
        <w:ind w:left="8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47156" w:rsidRPr="004F1794" w:rsidRDefault="00947156" w:rsidP="00947156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947156" w:rsidRDefault="00947156" w:rsidP="0094715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1F7F33" w:rsidRDefault="001F7F33" w:rsidP="001F7F3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156" w:rsidRDefault="00947156" w:rsidP="001F7F3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947"/>
        <w:gridCol w:w="5365"/>
      </w:tblGrid>
      <w:tr w:rsidR="00DD297B" w:rsidRPr="003C335F" w:rsidTr="00947156">
        <w:tc>
          <w:tcPr>
            <w:tcW w:w="876" w:type="dxa"/>
          </w:tcPr>
          <w:p w:rsidR="00DD297B" w:rsidRPr="003C335F" w:rsidRDefault="00947156" w:rsidP="00947156">
            <w:pPr>
              <w:pStyle w:val="af7"/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947" w:type="dxa"/>
          </w:tcPr>
          <w:p w:rsidR="00DD297B" w:rsidRPr="003C335F" w:rsidRDefault="00DD297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7C33E8" w:rsidRPr="005C2E25" w:rsidRDefault="007C33E8" w:rsidP="007C33E8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454 476,</w:t>
            </w:r>
            <w:r w:rsidR="001F1F1E" w:rsidRPr="001F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437 447,0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437 042,6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7) на 2024 год – 43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16010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44CDD" w:rsidRDefault="00A95D4D" w:rsidP="00A95D4D">
      <w:pPr>
        <w:numPr>
          <w:ilvl w:val="0"/>
          <w:numId w:val="38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2 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 w:rsidRPr="00EB6D96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1</w:t>
      </w:r>
      <w:r w:rsidRPr="00EB6D96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947156" w:rsidRDefault="00A95D4D" w:rsidP="0094715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156">
        <w:rPr>
          <w:rFonts w:ascii="Times New Roman" w:hAnsi="Times New Roman" w:cs="Times New Roman"/>
          <w:sz w:val="24"/>
          <w:szCs w:val="24"/>
        </w:rPr>
        <w:t>«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Sect="008B6CA2">
          <w:pgSz w:w="12240" w:h="15840"/>
          <w:pgMar w:top="709" w:right="567" w:bottom="851" w:left="1701" w:header="720" w:footer="720" w:gutter="0"/>
          <w:cols w:space="720"/>
        </w:sectPr>
      </w:pP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B51DCA" w:rsidRPr="00AF2F90" w:rsidTr="00B51DCA">
        <w:trPr>
          <w:trHeight w:val="405"/>
        </w:trPr>
        <w:tc>
          <w:tcPr>
            <w:tcW w:w="1272" w:type="dxa"/>
          </w:tcPr>
          <w:p w:rsidR="00B51DCA" w:rsidRDefault="00B51DCA" w:rsidP="00B51D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51DCA" w:rsidRPr="00AF2F90" w:rsidRDefault="00B51DCA" w:rsidP="00B51D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6" w:type="dxa"/>
          </w:tcPr>
          <w:p w:rsidR="00B51DCA" w:rsidRPr="00AF2F90" w:rsidRDefault="00B51DCA" w:rsidP="00B51DCA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B51DCA" w:rsidRPr="00AF2F90" w:rsidRDefault="00B51DCA" w:rsidP="00B51D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41" w:type="dxa"/>
          </w:tcPr>
          <w:p w:rsidR="00B51DCA" w:rsidRPr="00AF2F90" w:rsidRDefault="00B51DCA" w:rsidP="00B51D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6 513,1</w:t>
            </w:r>
          </w:p>
        </w:tc>
        <w:tc>
          <w:tcPr>
            <w:tcW w:w="2034" w:type="dxa"/>
          </w:tcPr>
          <w:p w:rsidR="00B51DCA" w:rsidRPr="00AF2F90" w:rsidRDefault="00B51DCA" w:rsidP="00B51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764,6</w:t>
            </w:r>
          </w:p>
        </w:tc>
        <w:tc>
          <w:tcPr>
            <w:tcW w:w="2034" w:type="dxa"/>
          </w:tcPr>
          <w:p w:rsidR="00B51DCA" w:rsidRPr="00AF2F90" w:rsidRDefault="00B51DCA" w:rsidP="00B51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D1D">
              <w:rPr>
                <w:rFonts w:ascii="Times New Roman" w:hAnsi="Times New Roman" w:cs="Times New Roman"/>
              </w:rPr>
              <w:t>6 4</w:t>
            </w:r>
            <w:r w:rsidRPr="006B7D1D">
              <w:rPr>
                <w:rFonts w:ascii="Times New Roman" w:hAnsi="Times New Roman" w:cs="Times New Roman"/>
                <w:lang w:val="en-US"/>
              </w:rPr>
              <w:t>70</w:t>
            </w:r>
            <w:r w:rsidRPr="006B7D1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034" w:type="dxa"/>
          </w:tcPr>
          <w:p w:rsidR="00B51DCA" w:rsidRPr="00B7182B" w:rsidRDefault="00B7182B" w:rsidP="00B51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6 606,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51DCA" w:rsidRDefault="00B51DCA" w:rsidP="00B51DCA">
      <w:pPr>
        <w:autoSpaceDE w:val="0"/>
        <w:autoSpaceDN w:val="0"/>
        <w:adjustRightInd w:val="0"/>
        <w:ind w:left="1080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51DCA" w:rsidRDefault="00B51DCA" w:rsidP="00B51DCA">
      <w:pPr>
        <w:numPr>
          <w:ilvl w:val="0"/>
          <w:numId w:val="38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2 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B6D96">
        <w:rPr>
          <w:sz w:val="24"/>
          <w:szCs w:val="24"/>
        </w:rPr>
        <w:t xml:space="preserve"> </w:t>
      </w:r>
      <w:r w:rsidRPr="00997ED7">
        <w:rPr>
          <w:sz w:val="24"/>
          <w:szCs w:val="24"/>
        </w:rPr>
        <w:t>(продолжение)</w:t>
      </w:r>
      <w:r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A95D4D" w:rsidRDefault="00B51DCA" w:rsidP="00172B28">
      <w:pPr>
        <w:pStyle w:val="ConsPlusNormal"/>
        <w:widowControl/>
        <w:ind w:left="709"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B51DCA" w:rsidRPr="00274A69" w:rsidTr="00B51DCA">
        <w:tc>
          <w:tcPr>
            <w:tcW w:w="709" w:type="dxa"/>
          </w:tcPr>
          <w:p w:rsidR="00B51DCA" w:rsidRDefault="00B51DCA" w:rsidP="00B51D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51DCA" w:rsidRDefault="00B51DCA" w:rsidP="00B51D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51DCA" w:rsidRPr="00274A69" w:rsidRDefault="00B51DCA" w:rsidP="00B51D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</w:tcPr>
          <w:p w:rsidR="00B51DCA" w:rsidRPr="00274A69" w:rsidRDefault="00B51DCA" w:rsidP="00B51DCA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32" w:type="dxa"/>
          </w:tcPr>
          <w:p w:rsidR="00B51DCA" w:rsidRPr="00274A69" w:rsidRDefault="00B51DCA" w:rsidP="00B51D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87" w:type="dxa"/>
          </w:tcPr>
          <w:p w:rsidR="00B51DCA" w:rsidRPr="00B7182B" w:rsidRDefault="00B7182B" w:rsidP="00B51DCA">
            <w:pPr>
              <w:jc w:val="center"/>
            </w:pPr>
            <w:r w:rsidRPr="00B7182B">
              <w:t>6 873,7</w:t>
            </w:r>
          </w:p>
        </w:tc>
        <w:tc>
          <w:tcPr>
            <w:tcW w:w="987" w:type="dxa"/>
          </w:tcPr>
          <w:p w:rsidR="00B51DCA" w:rsidRPr="00B7182B" w:rsidRDefault="00B7182B" w:rsidP="00B51DCA">
            <w:pPr>
              <w:jc w:val="center"/>
            </w:pPr>
            <w:r w:rsidRPr="00B7182B">
              <w:t>6 855,9</w:t>
            </w:r>
          </w:p>
        </w:tc>
        <w:tc>
          <w:tcPr>
            <w:tcW w:w="988" w:type="dxa"/>
          </w:tcPr>
          <w:p w:rsidR="00B51DCA" w:rsidRPr="00B7182B" w:rsidRDefault="00B7182B" w:rsidP="00B51DCA">
            <w:pPr>
              <w:jc w:val="center"/>
            </w:pPr>
            <w:r w:rsidRPr="00B7182B">
              <w:t>6 855,9</w:t>
            </w:r>
          </w:p>
        </w:tc>
        <w:tc>
          <w:tcPr>
            <w:tcW w:w="988" w:type="dxa"/>
          </w:tcPr>
          <w:p w:rsidR="00B51DCA" w:rsidRPr="00274A69" w:rsidRDefault="00B51DCA" w:rsidP="00B51DCA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B51DCA" w:rsidRPr="00274A69" w:rsidRDefault="00B51DCA" w:rsidP="00B51DCA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B51DCA" w:rsidRPr="00274A69" w:rsidRDefault="00B51DCA" w:rsidP="00B51DCA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B51DCA" w:rsidRPr="00274A69" w:rsidRDefault="00B51DCA" w:rsidP="00B51DCA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B51DCA" w:rsidRPr="00274A69" w:rsidRDefault="00B51DCA" w:rsidP="00B51DCA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B51DCA" w:rsidRPr="00274A69" w:rsidRDefault="00B51DCA" w:rsidP="00B51DCA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B51DCA" w:rsidRPr="00274A69" w:rsidRDefault="00B51DCA" w:rsidP="00B51DCA">
            <w:pPr>
              <w:jc w:val="center"/>
            </w:pPr>
            <w:r>
              <w:t>6 481,2</w:t>
            </w:r>
          </w:p>
        </w:tc>
        <w:tc>
          <w:tcPr>
            <w:tcW w:w="1459" w:type="dxa"/>
          </w:tcPr>
          <w:p w:rsidR="00B51DCA" w:rsidRPr="00274A69" w:rsidRDefault="00B51DCA" w:rsidP="00B51DCA">
            <w:pPr>
              <w:jc w:val="center"/>
            </w:pPr>
            <w:r>
              <w:t>6 481,2</w:t>
            </w:r>
          </w:p>
        </w:tc>
      </w:tr>
    </w:tbl>
    <w:p w:rsidR="00B51DCA" w:rsidRDefault="00B51DCA" w:rsidP="000E586D">
      <w:pPr>
        <w:autoSpaceDE w:val="0"/>
        <w:autoSpaceDN w:val="0"/>
        <w:adjustRightInd w:val="0"/>
        <w:ind w:left="10800"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E586D" w:rsidRDefault="000E586D" w:rsidP="000E586D">
      <w:pPr>
        <w:numPr>
          <w:ilvl w:val="0"/>
          <w:numId w:val="38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 9 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B6D96">
        <w:rPr>
          <w:sz w:val="24"/>
          <w:szCs w:val="24"/>
        </w:rPr>
        <w:t xml:space="preserve"> </w:t>
      </w:r>
      <w:r w:rsidRPr="00997ED7">
        <w:rPr>
          <w:sz w:val="24"/>
          <w:szCs w:val="24"/>
        </w:rPr>
        <w:t>(продолжение)</w:t>
      </w:r>
      <w:r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0E586D" w:rsidRDefault="000E586D" w:rsidP="000E586D">
      <w:pPr>
        <w:autoSpaceDE w:val="0"/>
        <w:autoSpaceDN w:val="0"/>
        <w:adjustRightInd w:val="0"/>
        <w:ind w:left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0E586D" w:rsidRPr="002E2C2D" w:rsidTr="000E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E586D" w:rsidRPr="002E2C2D" w:rsidRDefault="000E586D" w:rsidP="000E58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E586D" w:rsidRPr="002E2C2D" w:rsidRDefault="000E586D" w:rsidP="000E58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1DCA">
              <w:rPr>
                <w:rFonts w:ascii="Times New Roman" w:hAnsi="Times New Roman" w:cs="Times New Roman"/>
              </w:rPr>
              <w:t>9</w:t>
            </w:r>
            <w:r w:rsidRPr="002E2C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pPr>
              <w:jc w:val="both"/>
              <w:rPr>
                <w:color w:val="000000"/>
              </w:rPr>
            </w:pPr>
            <w:r w:rsidRPr="002E2C2D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B51DCA">
              <w:rPr>
                <w:color w:val="000000"/>
              </w:rPr>
              <w:t>&lt;2&gt;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C2D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B51DCA" w:rsidRDefault="000E586D" w:rsidP="000E586D">
            <w:r w:rsidRPr="00B51DCA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B51DCA" w:rsidRDefault="000E586D" w:rsidP="000E586D">
            <w:r w:rsidRPr="00B51DCA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B51DCA" w:rsidRDefault="000E586D" w:rsidP="000E586D">
            <w:r w:rsidRPr="00B51DCA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r w:rsidRPr="002E2C2D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r w:rsidRPr="002E2C2D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r w:rsidRPr="002E2C2D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r w:rsidRPr="002E2C2D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r w:rsidRPr="002E2C2D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r w:rsidRPr="002E2C2D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r w:rsidRPr="002E2C2D"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D" w:rsidRPr="002E2C2D" w:rsidRDefault="000E586D" w:rsidP="000E586D">
            <w:r w:rsidRPr="002E2C2D">
              <w:t>до 15 минут</w:t>
            </w:r>
          </w:p>
        </w:tc>
      </w:tr>
    </w:tbl>
    <w:p w:rsidR="00A95D4D" w:rsidRDefault="000E586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51DCA" w:rsidRDefault="00B51DCA" w:rsidP="00B51DCA">
      <w:pPr>
        <w:numPr>
          <w:ilvl w:val="0"/>
          <w:numId w:val="38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Таблицу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B6D96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EF516B" w:rsidRDefault="00B51DCA" w:rsidP="000D6DC3">
      <w:pPr>
        <w:pStyle w:val="ConsPlusNormal"/>
        <w:widowControl/>
        <w:ind w:left="709" w:firstLine="0"/>
        <w:jc w:val="both"/>
        <w:rPr>
          <w:sz w:val="24"/>
          <w:szCs w:val="24"/>
        </w:rPr>
        <w:sectPr w:rsidR="00EF516B" w:rsidSect="00B52AEC">
          <w:pgSz w:w="15840" w:h="12240" w:orient="landscape"/>
          <w:pgMar w:top="1701" w:right="709" w:bottom="567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B714A3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B714A3" w:rsidRDefault="00203DFC" w:rsidP="00B714A3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="00B714A3">
        <w:rPr>
          <w:sz w:val="24"/>
          <w:szCs w:val="24"/>
        </w:rPr>
        <w:t xml:space="preserve"> муниципальной программы</w:t>
      </w:r>
    </w:p>
    <w:p w:rsidR="00203DFC" w:rsidRPr="003C335F" w:rsidRDefault="00203DFC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3958CD" w:rsidRPr="00750532" w:rsidTr="003958CD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497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20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958CD" w:rsidRPr="00750532" w:rsidTr="003958CD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CD" w:rsidRPr="00750532" w:rsidRDefault="006559D0" w:rsidP="00655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59D0" w:rsidRPr="00750532" w:rsidRDefault="003958CD" w:rsidP="00655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3958CD" w:rsidRPr="00750532" w:rsidRDefault="003958CD" w:rsidP="0030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958CD" w:rsidRPr="003958CD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395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650366" w:rsidRPr="00750532" w:rsidTr="000018C8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990C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МКУ «УЖКХ города Урай»,  МКУ «УМТО города Урай»</w:t>
            </w:r>
            <w:r w:rsidR="00330EFA">
              <w:rPr>
                <w:sz w:val="22"/>
                <w:szCs w:val="22"/>
              </w:rPr>
              <w:t xml:space="preserve">,  органы администрации города Урай: </w:t>
            </w:r>
            <w:r w:rsidR="00330EFA"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3 869 789,2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69 790,5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1 254 996,9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2 545 001,8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650366" w:rsidRPr="00750532" w:rsidTr="000018C8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297025" w:rsidP="00297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органов местного самоуправления, муниципальных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</w:t>
            </w:r>
            <w:r w:rsidR="00D25A9E" w:rsidRPr="00297025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МКУ «УМТО города Урай»</w:t>
            </w:r>
            <w:r w:rsidR="004132A5">
              <w:rPr>
                <w:sz w:val="22"/>
                <w:szCs w:val="22"/>
              </w:rPr>
              <w:t>, МКУ «ЦБУ города Урай»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1 426 125,1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1 418 935,3</w:t>
            </w:r>
            <w:r w:rsidR="00D25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B27C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B27C7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53 868,2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B27C7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B27C7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53 868,2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B27C7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4207" w:rsidRPr="00750532" w:rsidTr="000018C8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2702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76 698,7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7 287,3</w:t>
            </w:r>
          </w:p>
        </w:tc>
      </w:tr>
      <w:tr w:rsidR="008D4207" w:rsidRPr="00750532" w:rsidTr="000018C8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31 527,5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3 732,1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45 171,2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82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3 555,2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155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«УКС города 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 w:rsidR="000A0656">
              <w:rPr>
                <w:sz w:val="22"/>
                <w:szCs w:val="22"/>
              </w:rPr>
              <w:t xml:space="preserve">, </w:t>
            </w:r>
            <w:r w:rsidR="0027027E" w:rsidRPr="00750532">
              <w:rPr>
                <w:sz w:val="22"/>
                <w:szCs w:val="22"/>
              </w:rPr>
              <w:t xml:space="preserve"> МКУ «УЖКХ города Урай»</w:t>
            </w:r>
            <w:r w:rsidR="0027027E">
              <w:rPr>
                <w:sz w:val="22"/>
                <w:szCs w:val="22"/>
              </w:rPr>
              <w:t xml:space="preserve">, </w:t>
            </w:r>
            <w:r w:rsidR="000A0656">
              <w:rPr>
                <w:sz w:val="22"/>
                <w:szCs w:val="22"/>
              </w:rPr>
              <w:t xml:space="preserve">органы администрации </w:t>
            </w:r>
            <w:r w:rsidR="000A0656">
              <w:rPr>
                <w:sz w:val="22"/>
                <w:szCs w:val="22"/>
              </w:rPr>
              <w:lastRenderedPageBreak/>
              <w:t xml:space="preserve">города Урай: </w:t>
            </w:r>
            <w:r w:rsidR="000A0656" w:rsidRPr="00750532">
              <w:rPr>
                <w:sz w:val="22"/>
                <w:szCs w:val="22"/>
              </w:rPr>
              <w:t xml:space="preserve"> </w:t>
            </w:r>
            <w:r w:rsidR="00155773" w:rsidRPr="00750532">
              <w:rPr>
                <w:sz w:val="22"/>
                <w:szCs w:val="22"/>
              </w:rPr>
              <w:t xml:space="preserve"> управление по учету и распределению муниципального жилого </w:t>
            </w:r>
            <w:r w:rsidR="00155773">
              <w:rPr>
                <w:sz w:val="22"/>
                <w:szCs w:val="22"/>
              </w:rPr>
              <w:t xml:space="preserve">фонда администрации города Урай, </w:t>
            </w:r>
            <w:r w:rsidR="000A0656"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1F1F1E" w:rsidRDefault="0027027E" w:rsidP="001F1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133 636,</w:t>
            </w:r>
            <w:r w:rsidR="001F1F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27027E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117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1F1F1E" w:rsidRDefault="0027027E" w:rsidP="001F1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133 636,</w:t>
            </w:r>
            <w:r w:rsidR="001F1F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7027E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5E6CFB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5773">
              <w:rPr>
                <w:sz w:val="22"/>
                <w:szCs w:val="22"/>
              </w:rPr>
              <w:t xml:space="preserve">рганы администрации города Урай: </w:t>
            </w:r>
            <w:r w:rsidR="00A74E02"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  <w:r w:rsidR="000A0656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D11" w:rsidRPr="00750532" w:rsidTr="000018C8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193CC0" w:rsidRDefault="00A629A2" w:rsidP="00193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5 560 167,</w:t>
            </w:r>
            <w:r w:rsidR="00193C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A629A2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6C4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69 790,5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1 293 764,2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193CC0" w:rsidRDefault="00823499" w:rsidP="00193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4 196 612,</w:t>
            </w:r>
            <w:r w:rsidR="00193C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3958CD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  <w:r w:rsidR="000A0656">
              <w:rPr>
                <w:sz w:val="22"/>
                <w:szCs w:val="22"/>
              </w:rPr>
              <w:t xml:space="preserve">,  </w:t>
            </w:r>
            <w:r w:rsidR="00C2244E">
              <w:rPr>
                <w:sz w:val="22"/>
                <w:szCs w:val="22"/>
              </w:rPr>
              <w:t xml:space="preserve">органы администрации города Урай: </w:t>
            </w:r>
            <w:r w:rsidR="000A0656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0829A4" w:rsidRDefault="00917899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110 424,7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917899" w:rsidP="00A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36 061,7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917899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102 131,5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917899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8 293,2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</w:t>
            </w:r>
            <w:r w:rsidR="009178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7899" w:rsidRPr="00750532" w:rsidTr="000018C8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0829A4" w:rsidRDefault="00917899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110 424,7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36 061,7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7899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102 131,5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917899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8 293,2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9" w:rsidRPr="00750532" w:rsidRDefault="00917899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644,3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3958CD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C2244E" w:rsidP="00C224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 w:rsidR="00A74E02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 w:rsidR="001557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C2244E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 w:rsidR="00A74E02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 w:rsidR="001557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155773" w:rsidP="0015577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сводно-аналитический отдел администрации города Урай,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Комитет по финансам администрации города Урай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2244E"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органы администрации города Урай:</w:t>
            </w:r>
            <w:r w:rsidR="00C2244E" w:rsidRPr="00C224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74E02"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</w:t>
            </w:r>
            <w:r w:rsidR="00A74E02" w:rsidRPr="005B5D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развитию местного самоуправления администрации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F74B76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7 070,4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F74B76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F74B76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7 070,4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F74B76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C4505" w:rsidRPr="00750532" w:rsidTr="003271B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7 070,4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3C4505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C4505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C4505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7 070,4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231081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08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4.  </w:t>
            </w:r>
            <w:r w:rsidR="005C309A" w:rsidRPr="000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09A" w:rsidRPr="005C309A">
              <w:rPr>
                <w:rFonts w:ascii="Times New Roman" w:hAnsi="Times New Roman" w:cs="Times New Roman"/>
                <w:sz w:val="22"/>
                <w:szCs w:val="22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10E3" w:rsidRPr="00B13D06" w:rsidRDefault="00B13D06" w:rsidP="00C410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форм непосредственного осуществления населением местного </w:t>
            </w:r>
            <w:r w:rsidR="00B263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амоуправления и участия населения в осуществлении местного самоуправления в муниципальном образовании город Урай </w:t>
            </w:r>
            <w:r w:rsidR="00C410E3"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21D8" w:rsidRPr="00B13D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C0172" w:rsidRPr="00B13D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410E3" w:rsidRPr="00B13D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410E3" w:rsidRPr="00B13D06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7207D" w:rsidRPr="00A321D8" w:rsidRDefault="00C2244E" w:rsidP="002720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30EFA">
              <w:rPr>
                <w:rFonts w:ascii="Times New Roman" w:hAnsi="Times New Roman" w:cs="Times New Roman"/>
                <w:sz w:val="22"/>
                <w:szCs w:val="22"/>
              </w:rPr>
              <w:t>рганы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страции города Урай: </w:t>
            </w:r>
            <w:r w:rsidR="0027207D" w:rsidRPr="00A321D8">
              <w:rPr>
                <w:rFonts w:ascii="Times New Roman" w:hAnsi="Times New Roman" w:cs="Times New Roman"/>
                <w:sz w:val="22"/>
                <w:szCs w:val="22"/>
              </w:rPr>
              <w:t>управление по развитию местного самоуправления администрации города Урай;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культуре и социальным вопросам администрации города Урай; 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физической культуре, спорту и туризму администрации города Урай;  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внутренней  политики администрации города Урай;  </w:t>
            </w:r>
          </w:p>
          <w:p w:rsidR="00C410E3" w:rsidRPr="002126B7" w:rsidRDefault="0027207D" w:rsidP="00C224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>пресс-служба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3C4505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410E3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3C4505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410E3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2126B7">
        <w:trPr>
          <w:cantSplit/>
          <w:trHeight w:val="2193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837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</w:t>
            </w:r>
            <w:r w:rsidR="002A001D" w:rsidRPr="00E04E6E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 и некоммерческим организациям, оказывающим поддержку деятельности </w:t>
            </w:r>
            <w:r w:rsidR="002A001D" w:rsidRPr="00E04E6E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 (14,15)</w:t>
            </w:r>
          </w:p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C2244E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о</w:t>
            </w:r>
            <w:r w:rsidR="00330EFA" w:rsidRPr="00E04E6E">
              <w:rPr>
                <w:sz w:val="22"/>
                <w:szCs w:val="22"/>
              </w:rPr>
              <w:t>рг</w:t>
            </w:r>
            <w:r w:rsidRPr="00E04E6E">
              <w:rPr>
                <w:sz w:val="22"/>
                <w:szCs w:val="22"/>
              </w:rPr>
              <w:t xml:space="preserve">аны администрации города Урай: </w:t>
            </w:r>
            <w:r w:rsidR="00B13D06" w:rsidRPr="00E04E6E">
              <w:rPr>
                <w:sz w:val="22"/>
                <w:szCs w:val="22"/>
              </w:rPr>
              <w:t>управление по развитию местного самоуправления администрации города Урай</w:t>
            </w:r>
            <w:r w:rsidR="0027207D" w:rsidRPr="00E04E6E">
              <w:rPr>
                <w:sz w:val="22"/>
                <w:szCs w:val="22"/>
              </w:rPr>
              <w:t>;</w:t>
            </w:r>
          </w:p>
          <w:p w:rsidR="0027207D" w:rsidRPr="00E04E6E" w:rsidRDefault="0027207D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пресс-служба администрации города Урай</w:t>
            </w:r>
            <w:r w:rsidR="00330EFA" w:rsidRPr="00E04E6E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3C450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B13D06" w:rsidRPr="00E04E6E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85225">
        <w:trPr>
          <w:cantSplit/>
          <w:trHeight w:val="12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612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E04E6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267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3C450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B13D06" w:rsidRPr="00E04E6E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44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4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3C450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B13D06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3C450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B13D06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A7E97" w:rsidRDefault="00CB1325" w:rsidP="003A7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5 725 662,</w:t>
            </w:r>
            <w:r w:rsidR="003A7E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r w:rsidR="001A66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69 790,5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1 395 895,7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A7E97" w:rsidRDefault="00CB1325" w:rsidP="003A7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4 259 976,</w:t>
            </w:r>
            <w:r w:rsidR="003A7E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6A6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66" w:rsidRPr="00750532" w:rsidRDefault="00376A66" w:rsidP="00376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3A7E97" w:rsidRDefault="00376A66" w:rsidP="003A7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5 725 662,</w:t>
            </w:r>
            <w:r w:rsidR="003A7E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 w:rsidR="000039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376A6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66" w:rsidRPr="00750532" w:rsidRDefault="00376A66" w:rsidP="00376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69 790,5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376A6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66" w:rsidRPr="00750532" w:rsidRDefault="00376A66" w:rsidP="00376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1 395 895,7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376A6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66" w:rsidRPr="00750532" w:rsidRDefault="00376A66" w:rsidP="00376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3A7E97" w:rsidRDefault="00376A66" w:rsidP="003A7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4 259 976,</w:t>
            </w:r>
            <w:r w:rsidR="003A7E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66" w:rsidRPr="00750532" w:rsidRDefault="00376A66" w:rsidP="00376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D06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564C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3 039 349,6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69 790,5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360 379,1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2 609 180,0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C62B7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1 161 987,2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42 378,7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1 119 608,5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64C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(Орга</w:t>
            </w:r>
            <w:r w:rsidR="00B64C44">
              <w:rPr>
                <w:sz w:val="22"/>
                <w:szCs w:val="22"/>
              </w:rPr>
              <w:t>ны администрации города Урай - к</w:t>
            </w:r>
            <w:r>
              <w:rPr>
                <w:sz w:val="22"/>
                <w:szCs w:val="22"/>
              </w:rPr>
              <w:t xml:space="preserve">омитет по управлению муниципальным имуществом администрации города Урай, </w:t>
            </w:r>
            <w:r w:rsidR="00B64C44">
              <w:rPr>
                <w:sz w:val="22"/>
                <w:szCs w:val="22"/>
              </w:rPr>
              <w:t xml:space="preserve"> у</w:t>
            </w:r>
            <w:r w:rsidRPr="00FC3A2F"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="00B64C4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правление по учету и распределению муниципального жилого фо</w:t>
            </w:r>
            <w:r w:rsidR="00B64C44">
              <w:rPr>
                <w:sz w:val="22"/>
                <w:szCs w:val="22"/>
              </w:rPr>
              <w:t>нда администрации города Урай, у</w:t>
            </w:r>
            <w:r>
              <w:rPr>
                <w:sz w:val="22"/>
                <w:szCs w:val="22"/>
              </w:rPr>
              <w:t>правление экономического разви</w:t>
            </w:r>
            <w:r w:rsidR="00B64C44">
              <w:rPr>
                <w:sz w:val="22"/>
                <w:szCs w:val="22"/>
              </w:rPr>
              <w:t>тия администрации города Урай, о</w:t>
            </w:r>
            <w:r>
              <w:rPr>
                <w:sz w:val="22"/>
                <w:szCs w:val="22"/>
              </w:rPr>
              <w:t xml:space="preserve">тдел опеки и попечительства администрации города Урай, </w:t>
            </w:r>
            <w:r w:rsidR="00B64C4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равовое управление администрации города Урай, </w:t>
            </w:r>
            <w:r w:rsidR="00B64C44">
              <w:rPr>
                <w:sz w:val="22"/>
                <w:szCs w:val="22"/>
              </w:rPr>
              <w:t>у</w:t>
            </w:r>
            <w:r w:rsidRPr="0008662E">
              <w:rPr>
                <w:sz w:val="22"/>
                <w:szCs w:val="22"/>
              </w:rPr>
              <w:t>правление по культуре и социальным вопро</w:t>
            </w:r>
            <w:r w:rsidR="00B64C44">
              <w:rPr>
                <w:sz w:val="22"/>
                <w:szCs w:val="22"/>
              </w:rPr>
              <w:t>сам администрации города Урай</w:t>
            </w:r>
            <w:proofErr w:type="gramEnd"/>
            <w:r w:rsidR="00B64C44">
              <w:rPr>
                <w:sz w:val="22"/>
                <w:szCs w:val="22"/>
              </w:rPr>
              <w:t>, у</w:t>
            </w:r>
            <w:r w:rsidRPr="0008662E">
              <w:rPr>
                <w:sz w:val="22"/>
                <w:szCs w:val="22"/>
              </w:rPr>
              <w:t>правление по физической культуре, спорту и туриз</w:t>
            </w:r>
            <w:r w:rsidR="00B64C44">
              <w:rPr>
                <w:sz w:val="22"/>
                <w:szCs w:val="22"/>
              </w:rPr>
              <w:t>му администрации города Урай,  у</w:t>
            </w:r>
            <w:r w:rsidRPr="0008662E">
              <w:rPr>
                <w:sz w:val="22"/>
                <w:szCs w:val="22"/>
              </w:rPr>
              <w:t>правление внутренней  политики администрации города Урай,  пресс-служба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280EFF" w:rsidRDefault="00564CC1" w:rsidP="00280E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1 172 895,</w:t>
            </w:r>
            <w:r w:rsidR="00280E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112 990,5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980 482,2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99 891,3</w:t>
            </w:r>
          </w:p>
        </w:tc>
      </w:tr>
      <w:tr w:rsidR="00B13D06" w:rsidRPr="00B30EFF" w:rsidTr="0008662E">
        <w:trPr>
          <w:cantSplit/>
          <w:trHeight w:val="1026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280EFF" w:rsidRDefault="00564CC1" w:rsidP="00280E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192 413,</w:t>
            </w:r>
            <w:r w:rsidR="00280E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13 099,2</w:t>
            </w:r>
          </w:p>
        </w:tc>
      </w:tr>
      <w:tr w:rsidR="00B13D06" w:rsidRPr="00B30EFF" w:rsidTr="0008662E">
        <w:trPr>
          <w:cantSplit/>
          <w:trHeight w:val="161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9 646,7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1D60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60" w:rsidRPr="00FC3A2F" w:rsidRDefault="00731D60" w:rsidP="00731D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D60" w:rsidRPr="00FC3A2F" w:rsidRDefault="00731D60" w:rsidP="00731D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731D60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9 646,7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731D60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731D60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731D60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31D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jc w:val="center"/>
            </w:pPr>
            <w:r>
              <w:rPr>
                <w:sz w:val="22"/>
                <w:szCs w:val="22"/>
              </w:rPr>
              <w:t>23,6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B13D06">
              <w:rPr>
                <w:sz w:val="22"/>
                <w:szCs w:val="22"/>
              </w:rPr>
              <w:t>,4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 xml:space="preserve">Соисполнитель </w:t>
            </w:r>
            <w:r>
              <w:rPr>
                <w:sz w:val="22"/>
                <w:szCs w:val="22"/>
              </w:rPr>
              <w:t>6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00601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7 197,3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2 739,3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572,5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4 458,0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611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</w:t>
            </w:r>
            <w:r>
              <w:rPr>
                <w:sz w:val="22"/>
                <w:szCs w:val="22"/>
              </w:rPr>
              <w:t>Центр бухгалтерского учета</w:t>
            </w:r>
            <w:r w:rsidRPr="00427D10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333 259,8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611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611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611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333 259,8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611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611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611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64C44" w:rsidRDefault="00B64C44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7C54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47C54" w:rsidRDefault="000E586D" w:rsidP="000E586D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2 (продолжение) изложить в новой редакции:</w:t>
      </w:r>
    </w:p>
    <w:p w:rsidR="00D47C54" w:rsidRDefault="00D47C54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4E02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A74E02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4E02" w:rsidRPr="0013765B">
        <w:rPr>
          <w:rFonts w:ascii="Times New Roman" w:hAnsi="Times New Roman" w:cs="Times New Roman"/>
          <w:sz w:val="24"/>
          <w:szCs w:val="24"/>
        </w:rPr>
        <w:t>Таблица 2 (продолжение)</w:t>
      </w:r>
      <w:r w:rsidR="00851E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7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724"/>
        <w:gridCol w:w="1497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32"/>
        <w:gridCol w:w="1070"/>
        <w:gridCol w:w="1055"/>
      </w:tblGrid>
      <w:tr w:rsidR="00A74E02" w:rsidRPr="00D20B81" w:rsidTr="00581BFD">
        <w:trPr>
          <w:trHeight w:val="562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</w:tcPr>
          <w:p w:rsidR="00A74E02" w:rsidRPr="00D66448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6448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97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835" w:type="dxa"/>
            <w:gridSpan w:val="11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A74E02" w:rsidRPr="00D20B81" w:rsidTr="00581BFD">
        <w:trPr>
          <w:trHeight w:val="414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E02" w:rsidRPr="00D20B81" w:rsidTr="00581BFD">
        <w:trPr>
          <w:trHeight w:val="221"/>
        </w:trPr>
        <w:tc>
          <w:tcPr>
            <w:tcW w:w="79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2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97" w:type="dxa"/>
          </w:tcPr>
          <w:p w:rsidR="00A74E02" w:rsidRPr="00E12BE1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2B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02" w:type="dxa"/>
            <w:gridSpan w:val="2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55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A74E02" w:rsidRPr="00D20B81" w:rsidTr="00581BFD">
        <w:trPr>
          <w:trHeight w:val="301"/>
        </w:trPr>
        <w:tc>
          <w:tcPr>
            <w:tcW w:w="79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A74E02" w:rsidRPr="00D20B81" w:rsidTr="00581BFD">
        <w:trPr>
          <w:trHeight w:val="541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304 567,3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jc w:val="center"/>
            </w:pPr>
            <w:r>
              <w:t>298 522,4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jc w:val="center"/>
            </w:pPr>
            <w:r>
              <w:t>298 657,0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</w:tr>
      <w:tr w:rsidR="00A74E02" w:rsidRPr="00D20B81" w:rsidTr="00581BFD">
        <w:trPr>
          <w:trHeight w:val="53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4 885,1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93 646,9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jc w:val="center"/>
            </w:pPr>
            <w:r>
              <w:t>92 897,9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jc w:val="center"/>
            </w:pPr>
            <w:r>
              <w:t>92 923,9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607F7E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205 468,9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200 739,4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200 739,4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</w:tr>
      <w:tr w:rsidR="00A74E02" w:rsidRPr="00D20B81" w:rsidTr="00581BFD">
        <w:trPr>
          <w:trHeight w:val="54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C72779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297025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</w:t>
            </w:r>
            <w:r w:rsidR="00A74E02" w:rsidRPr="00927EB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118 013,2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117 187,6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117 187,6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96" w:type="dxa"/>
            <w:gridSpan w:val="2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70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55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393A" w:rsidRPr="00D20B81" w:rsidTr="00581BFD">
        <w:trPr>
          <w:trHeight w:val="573"/>
        </w:trPr>
        <w:tc>
          <w:tcPr>
            <w:tcW w:w="794" w:type="dxa"/>
            <w:vMerge/>
          </w:tcPr>
          <w:p w:rsidR="001C393A" w:rsidRPr="009A0197" w:rsidRDefault="001C393A" w:rsidP="001C39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1C393A" w:rsidRPr="009A0197" w:rsidRDefault="001C393A" w:rsidP="001C39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1C393A" w:rsidRPr="009A0197" w:rsidRDefault="001C393A" w:rsidP="001C393A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118 013,2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117 187,6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117 187,6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96" w:type="dxa"/>
            <w:gridSpan w:val="2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70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55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A74E02" w:rsidRPr="00D20B81" w:rsidTr="00581BFD">
        <w:trPr>
          <w:trHeight w:val="581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</w:t>
            </w:r>
            <w:r w:rsidRPr="00C72779">
              <w:lastRenderedPageBreak/>
              <w:t>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53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28F2" w:rsidRPr="00D20B81" w:rsidTr="00581BFD">
        <w:trPr>
          <w:trHeight w:val="578"/>
        </w:trPr>
        <w:tc>
          <w:tcPr>
            <w:tcW w:w="794" w:type="dxa"/>
            <w:vMerge/>
          </w:tcPr>
          <w:p w:rsidR="00D628F2" w:rsidRPr="009A0197" w:rsidRDefault="00D628F2" w:rsidP="00D6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D628F2" w:rsidRPr="009A0197" w:rsidRDefault="00D628F2" w:rsidP="00D628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628F2" w:rsidRPr="009A0197" w:rsidRDefault="00D628F2" w:rsidP="00D628F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1055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</w:tr>
      <w:tr w:rsidR="00A74E02" w:rsidRPr="00D20B81" w:rsidTr="00581BFD">
        <w:trPr>
          <w:trHeight w:val="51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471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Default="00A74E02" w:rsidP="00A74E02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 (3)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9 778,9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9 240,7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8 701,7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A74E02" w:rsidRPr="00D20B81" w:rsidTr="00581BFD">
        <w:trPr>
          <w:trHeight w:val="778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Default="00A74E02" w:rsidP="00A7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3 098,9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3 010,6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2 826,0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A74E02" w:rsidRPr="00D20B81" w:rsidTr="00581BFD">
        <w:trPr>
          <w:trHeight w:val="527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6 680,0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6 230,1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5 875,7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A74E02" w:rsidRPr="00D20B81" w:rsidTr="00581BFD">
        <w:trPr>
          <w:trHeight w:val="565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 (5)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AD70C9" w:rsidRDefault="00503947" w:rsidP="00AD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10 244,</w:t>
            </w:r>
            <w:r w:rsidR="00AD70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02" w:type="dxa"/>
          </w:tcPr>
          <w:p w:rsidR="00A74E02" w:rsidRPr="009A0197" w:rsidRDefault="0050394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A74E02" w:rsidRPr="009A0197" w:rsidRDefault="0050394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</w:t>
            </w:r>
            <w:r w:rsidRPr="009A0197">
              <w:lastRenderedPageBreak/>
              <w:t xml:space="preserve">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B462A" w:rsidRPr="00D20B81" w:rsidTr="00581BFD">
        <w:trPr>
          <w:trHeight w:val="570"/>
        </w:trPr>
        <w:tc>
          <w:tcPr>
            <w:tcW w:w="794" w:type="dxa"/>
            <w:vMerge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B462A" w:rsidRPr="009A0197" w:rsidRDefault="004B462A" w:rsidP="004B462A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B462A" w:rsidRPr="00AD70C9" w:rsidRDefault="004B462A" w:rsidP="00AD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10 244,</w:t>
            </w:r>
            <w:r w:rsidR="00AD70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55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74E02" w:rsidRPr="00D20B81" w:rsidTr="00581BFD">
        <w:trPr>
          <w:trHeight w:val="550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238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4" w:type="dxa"/>
            <w:vMerge w:val="restart"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568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480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53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494"/>
        </w:trPr>
        <w:tc>
          <w:tcPr>
            <w:tcW w:w="794" w:type="dxa"/>
          </w:tcPr>
          <w:p w:rsidR="00A74E02" w:rsidRPr="00116FF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116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A74E02" w:rsidRPr="00116FF1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735D05" w:rsidRPr="00D20B81" w:rsidTr="00581BFD">
        <w:trPr>
          <w:trHeight w:val="430"/>
        </w:trPr>
        <w:tc>
          <w:tcPr>
            <w:tcW w:w="2518" w:type="dxa"/>
            <w:gridSpan w:val="2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35D05" w:rsidRPr="001A03B3" w:rsidRDefault="00735D05" w:rsidP="001A0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447 450,</w:t>
            </w:r>
            <w:r w:rsidR="001A03B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436 871,7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436 467,3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</w:tr>
      <w:tr w:rsidR="00735D05" w:rsidRPr="00D20B81" w:rsidTr="00581BFD">
        <w:trPr>
          <w:trHeight w:val="38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4 885,1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4 993,7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735D05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96 745,8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95 908,5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95 749,9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735D05" w:rsidRPr="00D20B81" w:rsidTr="00581BFD">
        <w:trPr>
          <w:trHeight w:val="606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35D05" w:rsidRPr="001A03B3" w:rsidRDefault="00BD3096" w:rsidP="001A0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345 253,</w:t>
            </w:r>
            <w:r w:rsidR="001A03B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336 078,1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335 723,7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996" w:type="dxa"/>
            <w:gridSpan w:val="2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1070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1055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</w:tr>
      <w:tr w:rsidR="00735D05" w:rsidRPr="00D20B81" w:rsidTr="00581BFD">
        <w:trPr>
          <w:trHeight w:val="412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70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2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</w:t>
            </w:r>
            <w:r>
              <w:rPr>
                <w:rFonts w:ascii="Times New Roman" w:hAnsi="Times New Roman" w:cs="Times New Roman"/>
              </w:rPr>
              <w:t>Мансийского автономного округа -</w:t>
            </w:r>
            <w:r w:rsidRPr="009A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(6, 7, 8)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E270A0" w:rsidRPr="00D20B81" w:rsidTr="00581BFD">
        <w:trPr>
          <w:trHeight w:val="553"/>
        </w:trPr>
        <w:tc>
          <w:tcPr>
            <w:tcW w:w="794" w:type="dxa"/>
            <w:vMerge w:val="restart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 xml:space="preserve">МАУ МФЦ </w:t>
            </w:r>
            <w:r w:rsidRPr="00927EB3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19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872"/>
        </w:trPr>
        <w:tc>
          <w:tcPr>
            <w:tcW w:w="79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430"/>
        </w:trPr>
        <w:tc>
          <w:tcPr>
            <w:tcW w:w="79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9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500"/>
        </w:trPr>
        <w:tc>
          <w:tcPr>
            <w:tcW w:w="2518" w:type="dxa"/>
            <w:gridSpan w:val="2"/>
            <w:vMerge w:val="restart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0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472"/>
        </w:trPr>
        <w:tc>
          <w:tcPr>
            <w:tcW w:w="2518" w:type="dxa"/>
            <w:gridSpan w:val="2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4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2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795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735D05" w:rsidRPr="00D20B81" w:rsidTr="00581BFD">
        <w:trPr>
          <w:trHeight w:val="470"/>
        </w:trPr>
        <w:tc>
          <w:tcPr>
            <w:tcW w:w="794" w:type="dxa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35D05" w:rsidRPr="009A0197" w:rsidRDefault="007B031D" w:rsidP="00735D05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35D05" w:rsidRPr="009A0197" w:rsidRDefault="007B031D" w:rsidP="00735D05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35D05" w:rsidRPr="009A0197" w:rsidRDefault="007B031D" w:rsidP="00735D05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407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872"/>
        </w:trPr>
        <w:tc>
          <w:tcPr>
            <w:tcW w:w="794" w:type="dxa"/>
            <w:vMerge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B031D" w:rsidRPr="009A0197" w:rsidRDefault="007B031D" w:rsidP="007B031D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344"/>
        </w:trPr>
        <w:tc>
          <w:tcPr>
            <w:tcW w:w="2518" w:type="dxa"/>
            <w:gridSpan w:val="2"/>
            <w:vMerge w:val="restart"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497" w:type="dxa"/>
          </w:tcPr>
          <w:p w:rsidR="007B031D" w:rsidRPr="009A0197" w:rsidRDefault="007B031D" w:rsidP="007B031D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471"/>
        </w:trPr>
        <w:tc>
          <w:tcPr>
            <w:tcW w:w="2518" w:type="dxa"/>
            <w:gridSpan w:val="2"/>
            <w:vMerge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B031D" w:rsidRPr="009A0197" w:rsidRDefault="007B031D" w:rsidP="007B031D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86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735D05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 xml:space="preserve">. </w:t>
            </w:r>
            <w:r w:rsidRPr="005F4145">
              <w:rPr>
                <w:rFonts w:ascii="Times New Roman" w:hAnsi="Times New Roman" w:cs="Times New Roman"/>
              </w:rPr>
              <w:t xml:space="preserve"> </w:t>
            </w:r>
            <w:r w:rsidRPr="005C3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08FB">
              <w:rPr>
                <w:rFonts w:ascii="Times New Roman" w:hAnsi="Times New Roman" w:cs="Times New Roman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vMerge w:val="restart"/>
          </w:tcPr>
          <w:p w:rsidR="00735D05" w:rsidRPr="00953255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3255">
              <w:rPr>
                <w:rFonts w:ascii="Times New Roman" w:hAnsi="Times New Roman" w:cs="Times New Roman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город Урай (14)</w:t>
            </w:r>
          </w:p>
          <w:p w:rsidR="00735D05" w:rsidRPr="00D95048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>
              <w:t> 500,0</w:t>
            </w:r>
          </w:p>
        </w:tc>
        <w:tc>
          <w:tcPr>
            <w:tcW w:w="1102" w:type="dxa"/>
          </w:tcPr>
          <w:p w:rsidR="00735D05" w:rsidRDefault="00735D05" w:rsidP="007B031D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735D05" w:rsidRDefault="007B031D" w:rsidP="00735D05">
            <w:pPr>
              <w:jc w:val="center"/>
            </w:pPr>
            <w:r>
              <w:t>0</w:t>
            </w:r>
            <w:r w:rsidR="00735D05" w:rsidRPr="007160D9">
              <w:t>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>
              <w:t> 500,0</w:t>
            </w:r>
          </w:p>
        </w:tc>
        <w:tc>
          <w:tcPr>
            <w:tcW w:w="1102" w:type="dxa"/>
          </w:tcPr>
          <w:p w:rsidR="00735D05" w:rsidRDefault="00735D05" w:rsidP="007B031D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735D05" w:rsidRDefault="00735D05" w:rsidP="007B031D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 w:val="restart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724" w:type="dxa"/>
            <w:vMerge w:val="restart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Предоставление субсидий ТОС и некоммерческим организациям, оказывающим поддержку деятельности ТОС (14,15)</w:t>
            </w:r>
          </w:p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>Всего: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>Федеральный бюджет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 xml:space="preserve">Бюджет Ханты-Мансийского автономного округа - </w:t>
            </w:r>
            <w:proofErr w:type="spellStart"/>
            <w:r w:rsidRPr="00581BFD">
              <w:t>Югры</w:t>
            </w:r>
            <w:proofErr w:type="spellEnd"/>
            <w:r w:rsidRPr="00581BFD">
              <w:t xml:space="preserve"> 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555"/>
        </w:trPr>
        <w:tc>
          <w:tcPr>
            <w:tcW w:w="794" w:type="dxa"/>
            <w:vMerge/>
          </w:tcPr>
          <w:p w:rsidR="007B031D" w:rsidRPr="00581BFD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B031D" w:rsidRPr="00581BFD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B031D" w:rsidRPr="00581BFD" w:rsidRDefault="007B031D" w:rsidP="007B031D">
            <w:pPr>
              <w:autoSpaceDE w:val="0"/>
              <w:autoSpaceDN w:val="0"/>
              <w:adjustRightInd w:val="0"/>
            </w:pPr>
            <w:r w:rsidRPr="00581BFD">
              <w:t>Местный бюджет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964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  <w:gridSpan w:val="2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055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</w:tr>
      <w:tr w:rsidR="00735D05" w:rsidRPr="00D20B81" w:rsidTr="00581BFD">
        <w:trPr>
          <w:trHeight w:val="766"/>
        </w:trPr>
        <w:tc>
          <w:tcPr>
            <w:tcW w:w="79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371"/>
        </w:trPr>
        <w:tc>
          <w:tcPr>
            <w:tcW w:w="2518" w:type="dxa"/>
            <w:gridSpan w:val="2"/>
            <w:vMerge w:val="restart"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>
              <w:t>6 000,0</w:t>
            </w:r>
          </w:p>
        </w:tc>
        <w:tc>
          <w:tcPr>
            <w:tcW w:w="1102" w:type="dxa"/>
          </w:tcPr>
          <w:p w:rsidR="00735D05" w:rsidRDefault="007B031D" w:rsidP="00735D05">
            <w:pPr>
              <w:jc w:val="center"/>
            </w:pPr>
            <w:r>
              <w:t>0</w:t>
            </w:r>
            <w:r w:rsidR="00735D05" w:rsidRPr="003B6833">
              <w:t>,0</w:t>
            </w:r>
          </w:p>
        </w:tc>
        <w:tc>
          <w:tcPr>
            <w:tcW w:w="1102" w:type="dxa"/>
          </w:tcPr>
          <w:p w:rsidR="00735D05" w:rsidRDefault="007B031D" w:rsidP="00735D05">
            <w:pPr>
              <w:jc w:val="center"/>
            </w:pPr>
            <w:r>
              <w:t>0</w:t>
            </w:r>
            <w:r w:rsidR="00735D05" w:rsidRPr="003B6833">
              <w:t>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</w:tr>
      <w:tr w:rsidR="00735D05" w:rsidRPr="00D20B81" w:rsidTr="00581BFD">
        <w:trPr>
          <w:trHeight w:val="371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371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B031D" w:rsidRPr="007765CD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B031D" w:rsidRPr="007765CD" w:rsidRDefault="007B031D" w:rsidP="007B031D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6 000,0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964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  <w:gridSpan w:val="2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1055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</w:tr>
      <w:tr w:rsidR="00735D05" w:rsidRPr="00D20B81" w:rsidTr="00581BFD">
        <w:trPr>
          <w:trHeight w:val="622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72"/>
        </w:trPr>
        <w:tc>
          <w:tcPr>
            <w:tcW w:w="2518" w:type="dxa"/>
            <w:gridSpan w:val="2"/>
            <w:vMerge w:val="restart"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735D05" w:rsidRPr="007643E9" w:rsidRDefault="001071E0" w:rsidP="00764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454 476,</w:t>
            </w:r>
            <w:r w:rsidR="007643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437 447,0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437 042,6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964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  <w:gridSpan w:val="2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055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</w:tr>
      <w:tr w:rsidR="00735D05" w:rsidRPr="00D20B81" w:rsidTr="00581BFD">
        <w:trPr>
          <w:trHeight w:val="354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4 885,1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4 993,7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735D05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96 745,8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95 908,5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95 749,9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64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  <w:gridSpan w:val="2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55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735D05" w:rsidRPr="00D20B81" w:rsidTr="00581BFD">
        <w:trPr>
          <w:trHeight w:val="56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735D05" w:rsidRPr="007643E9" w:rsidRDefault="001612C3" w:rsidP="00764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352 278,</w:t>
            </w:r>
            <w:r w:rsidR="007643E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02" w:type="dxa"/>
          </w:tcPr>
          <w:p w:rsidR="00735D05" w:rsidRPr="009A0197" w:rsidRDefault="001612C3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336 653,4</w:t>
            </w:r>
          </w:p>
        </w:tc>
        <w:tc>
          <w:tcPr>
            <w:tcW w:w="1102" w:type="dxa"/>
          </w:tcPr>
          <w:p w:rsidR="00735D05" w:rsidRPr="009A0197" w:rsidRDefault="001612C3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336 299,0</w:t>
            </w:r>
          </w:p>
        </w:tc>
        <w:tc>
          <w:tcPr>
            <w:tcW w:w="1102" w:type="dxa"/>
          </w:tcPr>
          <w:p w:rsidR="00735D05" w:rsidRPr="009A0197" w:rsidRDefault="001612C3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328 433,2</w:t>
            </w:r>
          </w:p>
        </w:tc>
        <w:tc>
          <w:tcPr>
            <w:tcW w:w="1102" w:type="dxa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  <w:tc>
          <w:tcPr>
            <w:tcW w:w="1102" w:type="dxa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  <w:tc>
          <w:tcPr>
            <w:tcW w:w="1102" w:type="dxa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  <w:tc>
          <w:tcPr>
            <w:tcW w:w="964" w:type="dxa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  <w:tc>
          <w:tcPr>
            <w:tcW w:w="1102" w:type="dxa"/>
            <w:gridSpan w:val="2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  <w:tc>
          <w:tcPr>
            <w:tcW w:w="1055" w:type="dxa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</w:tr>
      <w:tr w:rsidR="00735D05" w:rsidRPr="00D20B81" w:rsidTr="00581BFD">
        <w:trPr>
          <w:trHeight w:val="56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96"/>
        </w:trPr>
        <w:tc>
          <w:tcPr>
            <w:tcW w:w="2518" w:type="dxa"/>
            <w:gridSpan w:val="2"/>
            <w:vMerge w:val="restart"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0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8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A3B8A" w:rsidRPr="009A0197" w:rsidTr="00581BFD">
        <w:trPr>
          <w:trHeight w:val="296"/>
        </w:trPr>
        <w:tc>
          <w:tcPr>
            <w:tcW w:w="2518" w:type="dxa"/>
            <w:gridSpan w:val="2"/>
            <w:vMerge w:val="restart"/>
          </w:tcPr>
          <w:p w:rsidR="00BA3B8A" w:rsidRPr="007765CD" w:rsidRDefault="00BA3B8A" w:rsidP="00BA3B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97" w:type="dxa"/>
          </w:tcPr>
          <w:p w:rsidR="00BA3B8A" w:rsidRPr="007765CD" w:rsidRDefault="00BA3B8A" w:rsidP="00BA3B8A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BA3B8A" w:rsidRPr="005C2471" w:rsidRDefault="00BA3B8A" w:rsidP="005C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454 476,</w:t>
            </w:r>
            <w:r w:rsidR="005C24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437 447,0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437 042,6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964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  <w:gridSpan w:val="2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055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</w:tr>
      <w:tr w:rsidR="00BA3B8A" w:rsidRPr="009A0197" w:rsidTr="00581BFD">
        <w:trPr>
          <w:trHeight w:val="400"/>
        </w:trPr>
        <w:tc>
          <w:tcPr>
            <w:tcW w:w="2518" w:type="dxa"/>
            <w:gridSpan w:val="2"/>
            <w:vMerge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A3B8A" w:rsidRPr="009A0197" w:rsidRDefault="00BA3B8A" w:rsidP="00BA3B8A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4 885,1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4 993,7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BA3B8A" w:rsidRPr="009A0197" w:rsidTr="00581BFD">
        <w:trPr>
          <w:trHeight w:val="872"/>
        </w:trPr>
        <w:tc>
          <w:tcPr>
            <w:tcW w:w="2518" w:type="dxa"/>
            <w:gridSpan w:val="2"/>
            <w:vMerge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A3B8A" w:rsidRPr="009A0197" w:rsidRDefault="00BA3B8A" w:rsidP="00BA3B8A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96 745,8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95 908,5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95 749,9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64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  <w:gridSpan w:val="2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55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BA3B8A" w:rsidRPr="009A0197" w:rsidTr="00581BFD">
        <w:trPr>
          <w:trHeight w:val="450"/>
        </w:trPr>
        <w:tc>
          <w:tcPr>
            <w:tcW w:w="2518" w:type="dxa"/>
            <w:gridSpan w:val="2"/>
            <w:vMerge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A3B8A" w:rsidRPr="009A0197" w:rsidRDefault="00BA3B8A" w:rsidP="00BA3B8A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BA3B8A" w:rsidRPr="005C2471" w:rsidRDefault="00BA3B8A" w:rsidP="005C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352 278,</w:t>
            </w:r>
            <w:r w:rsidR="005C247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336 653,4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336 299,0</w:t>
            </w:r>
          </w:p>
        </w:tc>
        <w:tc>
          <w:tcPr>
            <w:tcW w:w="1102" w:type="dxa"/>
          </w:tcPr>
          <w:p w:rsidR="00BA3B8A" w:rsidRPr="009A0197" w:rsidRDefault="00BA3B8A" w:rsidP="00BA3B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328 433,2</w:t>
            </w:r>
          </w:p>
        </w:tc>
        <w:tc>
          <w:tcPr>
            <w:tcW w:w="1102" w:type="dxa"/>
          </w:tcPr>
          <w:p w:rsidR="00BA3B8A" w:rsidRDefault="00BA3B8A" w:rsidP="00BA3B8A">
            <w:pPr>
              <w:jc w:val="center"/>
            </w:pPr>
            <w:r>
              <w:t>328 433,2</w:t>
            </w:r>
          </w:p>
        </w:tc>
        <w:tc>
          <w:tcPr>
            <w:tcW w:w="1102" w:type="dxa"/>
          </w:tcPr>
          <w:p w:rsidR="00BA3B8A" w:rsidRDefault="00BA3B8A" w:rsidP="00BA3B8A">
            <w:pPr>
              <w:jc w:val="center"/>
            </w:pPr>
            <w:r>
              <w:t>328 433,2</w:t>
            </w:r>
          </w:p>
        </w:tc>
        <w:tc>
          <w:tcPr>
            <w:tcW w:w="1102" w:type="dxa"/>
          </w:tcPr>
          <w:p w:rsidR="00BA3B8A" w:rsidRDefault="00BA3B8A" w:rsidP="00BA3B8A">
            <w:pPr>
              <w:jc w:val="center"/>
            </w:pPr>
            <w:r>
              <w:t>328 433,2</w:t>
            </w:r>
          </w:p>
        </w:tc>
        <w:tc>
          <w:tcPr>
            <w:tcW w:w="964" w:type="dxa"/>
          </w:tcPr>
          <w:p w:rsidR="00BA3B8A" w:rsidRDefault="00BA3B8A" w:rsidP="00BA3B8A">
            <w:pPr>
              <w:jc w:val="center"/>
            </w:pPr>
            <w:r>
              <w:t>328 433,2</w:t>
            </w:r>
          </w:p>
        </w:tc>
        <w:tc>
          <w:tcPr>
            <w:tcW w:w="1102" w:type="dxa"/>
            <w:gridSpan w:val="2"/>
          </w:tcPr>
          <w:p w:rsidR="00BA3B8A" w:rsidRDefault="00BA3B8A" w:rsidP="00BA3B8A">
            <w:pPr>
              <w:jc w:val="center"/>
            </w:pPr>
            <w:r>
              <w:t>328 433,2</w:t>
            </w:r>
          </w:p>
        </w:tc>
        <w:tc>
          <w:tcPr>
            <w:tcW w:w="1055" w:type="dxa"/>
          </w:tcPr>
          <w:p w:rsidR="00BA3B8A" w:rsidRDefault="00BA3B8A" w:rsidP="00BA3B8A">
            <w:pPr>
              <w:jc w:val="center"/>
            </w:pPr>
            <w:r>
              <w:t>328 433,2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9A0197" w:rsidTr="00581BFD">
        <w:trPr>
          <w:trHeight w:val="260"/>
        </w:trPr>
        <w:tc>
          <w:tcPr>
            <w:tcW w:w="14850" w:type="dxa"/>
            <w:gridSpan w:val="14"/>
          </w:tcPr>
          <w:p w:rsidR="00735D05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35D05" w:rsidRPr="009A0197" w:rsidTr="00581BFD">
        <w:trPr>
          <w:trHeight w:val="265"/>
        </w:trPr>
        <w:tc>
          <w:tcPr>
            <w:tcW w:w="2518" w:type="dxa"/>
            <w:gridSpan w:val="2"/>
            <w:vMerge w:val="restart"/>
          </w:tcPr>
          <w:p w:rsidR="00735D05" w:rsidRPr="00B57AE4" w:rsidRDefault="00735D05" w:rsidP="00376BD6">
            <w:pPr>
              <w:autoSpaceDE w:val="0"/>
              <w:autoSpaceDN w:val="0"/>
              <w:adjustRightInd w:val="0"/>
            </w:pPr>
            <w:r w:rsidRPr="00B57AE4"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735D05" w:rsidRPr="009A0197" w:rsidRDefault="00BA3B8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240 481,1</w:t>
            </w:r>
          </w:p>
        </w:tc>
        <w:tc>
          <w:tcPr>
            <w:tcW w:w="1102" w:type="dxa"/>
          </w:tcPr>
          <w:p w:rsidR="00735D05" w:rsidRPr="009A0197" w:rsidRDefault="00BA3B8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234 686,3</w:t>
            </w:r>
          </w:p>
        </w:tc>
        <w:tc>
          <w:tcPr>
            <w:tcW w:w="1102" w:type="dxa"/>
          </w:tcPr>
          <w:p w:rsidR="00735D05" w:rsidRDefault="00BA3B8A" w:rsidP="00735D05">
            <w:pPr>
              <w:jc w:val="center"/>
            </w:pPr>
            <w:r>
              <w:t>234 709,2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DD2770" w:rsidRDefault="00BA3B8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02" w:type="dxa"/>
          </w:tcPr>
          <w:p w:rsidR="00735D05" w:rsidRPr="009A0197" w:rsidRDefault="00BA3B8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4 885,1</w:t>
            </w:r>
          </w:p>
        </w:tc>
        <w:tc>
          <w:tcPr>
            <w:tcW w:w="1102" w:type="dxa"/>
          </w:tcPr>
          <w:p w:rsidR="00735D05" w:rsidRDefault="00BA3B8A" w:rsidP="00735D05">
            <w:pPr>
              <w:jc w:val="center"/>
            </w:pPr>
            <w:r>
              <w:t>4 993,7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735D05" w:rsidRPr="009A0197" w:rsidRDefault="00BA3B8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21 400,0</w:t>
            </w:r>
          </w:p>
        </w:tc>
        <w:tc>
          <w:tcPr>
            <w:tcW w:w="1102" w:type="dxa"/>
          </w:tcPr>
          <w:p w:rsidR="00735D05" w:rsidRPr="009A0197" w:rsidRDefault="00BA3B8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21 148,6</w:t>
            </w:r>
          </w:p>
        </w:tc>
        <w:tc>
          <w:tcPr>
            <w:tcW w:w="1102" w:type="dxa"/>
          </w:tcPr>
          <w:p w:rsidR="00735D05" w:rsidRDefault="00BA3B8A" w:rsidP="00735D05">
            <w:pPr>
              <w:jc w:val="center"/>
            </w:pPr>
            <w:r>
              <w:t>21 299,0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735D05" w:rsidRPr="009A0197" w:rsidRDefault="00BA3B8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213 629,6</w:t>
            </w:r>
          </w:p>
        </w:tc>
        <w:tc>
          <w:tcPr>
            <w:tcW w:w="1102" w:type="dxa"/>
          </w:tcPr>
          <w:p w:rsidR="00735D05" w:rsidRPr="009A0197" w:rsidRDefault="00BA3B8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208 652,6</w:t>
            </w:r>
          </w:p>
        </w:tc>
        <w:tc>
          <w:tcPr>
            <w:tcW w:w="1102" w:type="dxa"/>
          </w:tcPr>
          <w:p w:rsidR="00735D05" w:rsidRDefault="00BA3B8A" w:rsidP="00735D05">
            <w:pPr>
              <w:jc w:val="center"/>
            </w:pPr>
            <w:r>
              <w:t>208 416,5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</w:tr>
      <w:tr w:rsidR="00735D05" w:rsidRPr="009A0197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5714DA" w:rsidRDefault="00735D05" w:rsidP="00735D05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 «Управление материально-технического обеспечения города Урай»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02" w:type="dxa"/>
          </w:tcPr>
          <w:p w:rsidR="00735D05" w:rsidRDefault="00376BD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90 794,6</w:t>
            </w:r>
          </w:p>
        </w:tc>
        <w:tc>
          <w:tcPr>
            <w:tcW w:w="1102" w:type="dxa"/>
          </w:tcPr>
          <w:p w:rsidR="00735D05" w:rsidRDefault="00376BD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90 023,5</w:t>
            </w:r>
          </w:p>
        </w:tc>
        <w:tc>
          <w:tcPr>
            <w:tcW w:w="1102" w:type="dxa"/>
          </w:tcPr>
          <w:p w:rsidR="00735D05" w:rsidRDefault="00376BD6" w:rsidP="00735D05">
            <w:pPr>
              <w:jc w:val="center"/>
            </w:pPr>
            <w:r>
              <w:t>89 740,2</w:t>
            </w:r>
          </w:p>
        </w:tc>
        <w:tc>
          <w:tcPr>
            <w:tcW w:w="1102" w:type="dxa"/>
          </w:tcPr>
          <w:p w:rsidR="00735D05" w:rsidRDefault="00376BD6" w:rsidP="00735D05">
            <w:pPr>
              <w:jc w:val="center"/>
            </w:pPr>
            <w:r>
              <w:t>87 964,9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</w:t>
            </w:r>
            <w:r w:rsidRPr="00DA291B">
              <w:lastRenderedPageBreak/>
              <w:t xml:space="preserve">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02" w:type="dxa"/>
          </w:tcPr>
          <w:p w:rsidR="00735D05" w:rsidRDefault="00376BD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2 547,1</w:t>
            </w:r>
          </w:p>
        </w:tc>
        <w:tc>
          <w:tcPr>
            <w:tcW w:w="1102" w:type="dxa"/>
          </w:tcPr>
          <w:p w:rsidR="00735D05" w:rsidRDefault="00376BD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2 765,5</w:t>
            </w:r>
          </w:p>
        </w:tc>
        <w:tc>
          <w:tcPr>
            <w:tcW w:w="1102" w:type="dxa"/>
          </w:tcPr>
          <w:p w:rsidR="00735D05" w:rsidRDefault="00376BD6" w:rsidP="00735D05">
            <w:pPr>
              <w:jc w:val="center"/>
            </w:pPr>
            <w:r>
              <w:t>2 574,1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02" w:type="dxa"/>
          </w:tcPr>
          <w:p w:rsidR="00735D05" w:rsidRDefault="00376BD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88 247,5</w:t>
            </w:r>
          </w:p>
        </w:tc>
        <w:tc>
          <w:tcPr>
            <w:tcW w:w="1102" w:type="dxa"/>
          </w:tcPr>
          <w:p w:rsidR="00735D05" w:rsidRDefault="00376BD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87 258,0</w:t>
            </w:r>
          </w:p>
        </w:tc>
        <w:tc>
          <w:tcPr>
            <w:tcW w:w="1102" w:type="dxa"/>
          </w:tcPr>
          <w:p w:rsidR="00735D05" w:rsidRDefault="00376BD6" w:rsidP="00735D05">
            <w:pPr>
              <w:jc w:val="center"/>
            </w:pPr>
            <w:r>
              <w:t>87 166,1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616CB6" w:rsidRDefault="00735D05" w:rsidP="00735D05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Pr="000900FD">
              <w:t>Орга</w:t>
            </w:r>
            <w:r>
              <w:t>ны администрации города Урай - к</w:t>
            </w:r>
            <w:r w:rsidRPr="000900FD">
              <w:t>омитет по управлению муниципальным имуществ</w:t>
            </w:r>
            <w:r>
              <w:t>ом администрации города Урай,  у</w:t>
            </w:r>
            <w:r w:rsidRPr="000900FD">
              <w:t>правление по развитию местного самоуправле</w:t>
            </w:r>
            <w:r>
              <w:t>ния администрации города Урай, у</w:t>
            </w:r>
            <w:r w:rsidRPr="000900FD">
              <w:t>правление по учету и распределению муниципального жилого фонда администрации города Урай,</w:t>
            </w:r>
            <w:r>
              <w:t xml:space="preserve"> уп</w:t>
            </w:r>
            <w:r w:rsidRPr="000900FD">
              <w:t>равление экономического разви</w:t>
            </w:r>
            <w:r>
              <w:t>тия администрации города Урай, о</w:t>
            </w:r>
            <w:r w:rsidRPr="000900FD">
              <w:t xml:space="preserve">тдел опеки и попечительства администрации города Урай,  </w:t>
            </w:r>
            <w:r>
              <w:t>п</w:t>
            </w:r>
            <w:r w:rsidRPr="000900FD">
              <w:t>равовое управле</w:t>
            </w:r>
            <w:r>
              <w:t>ние администрации города Урай, у</w:t>
            </w:r>
            <w:r w:rsidRPr="000900FD">
              <w:t>правление по культуре и социальным вопросам администрации города Урай</w:t>
            </w:r>
            <w:proofErr w:type="gramEnd"/>
            <w:r w:rsidRPr="000900FD">
              <w:t xml:space="preserve">, </w:t>
            </w:r>
            <w:r>
              <w:t>у</w:t>
            </w:r>
            <w:r w:rsidRPr="000900FD">
              <w:t>правление по физической культуре, спорту и туриз</w:t>
            </w:r>
            <w:r>
              <w:t>му администрации города Урай,  у</w:t>
            </w:r>
            <w:r w:rsidRPr="000900FD">
              <w:t>правление внутренней  политики администрации города Урай,  пресс-служба администрации города Урай</w:t>
            </w:r>
            <w:r w:rsidRPr="00616CB6"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427201" w:rsidRDefault="00735D05" w:rsidP="00735D05">
            <w:pPr>
              <w:autoSpaceDE w:val="0"/>
              <w:autoSpaceDN w:val="0"/>
              <w:adjustRightInd w:val="0"/>
            </w:pPr>
            <w:r w:rsidRPr="00427201">
              <w:lastRenderedPageBreak/>
              <w:t>Всего:</w:t>
            </w:r>
          </w:p>
        </w:tc>
        <w:tc>
          <w:tcPr>
            <w:tcW w:w="1102" w:type="dxa"/>
          </w:tcPr>
          <w:p w:rsidR="00735D05" w:rsidRPr="005C2471" w:rsidRDefault="00425211" w:rsidP="005C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87 934,</w:t>
            </w:r>
            <w:r w:rsidR="005C247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02" w:type="dxa"/>
          </w:tcPr>
          <w:p w:rsidR="00735D05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78 313,9</w:t>
            </w:r>
          </w:p>
        </w:tc>
        <w:tc>
          <w:tcPr>
            <w:tcW w:w="1102" w:type="dxa"/>
          </w:tcPr>
          <w:p w:rsidR="00735D05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78 313,9</w:t>
            </w:r>
          </w:p>
        </w:tc>
        <w:tc>
          <w:tcPr>
            <w:tcW w:w="1102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1102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1102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1102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964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1102" w:type="dxa"/>
            <w:gridSpan w:val="2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1055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427201" w:rsidRDefault="00735D05" w:rsidP="00735D05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5211" w:rsidTr="00581BFD">
        <w:trPr>
          <w:trHeight w:val="490"/>
        </w:trPr>
        <w:tc>
          <w:tcPr>
            <w:tcW w:w="2518" w:type="dxa"/>
            <w:gridSpan w:val="2"/>
            <w:vMerge/>
          </w:tcPr>
          <w:p w:rsidR="00425211" w:rsidRPr="009A0197" w:rsidRDefault="00425211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25211" w:rsidRPr="00427201" w:rsidRDefault="00425211" w:rsidP="00735D05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71 063,0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71 063,0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71 063,0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67 407,2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  <w:tc>
          <w:tcPr>
            <w:tcW w:w="964" w:type="dxa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  <w:tc>
          <w:tcPr>
            <w:tcW w:w="1102" w:type="dxa"/>
            <w:gridSpan w:val="2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  <w:tc>
          <w:tcPr>
            <w:tcW w:w="1055" w:type="dxa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</w:tr>
      <w:tr w:rsidR="00425211" w:rsidTr="00581BFD">
        <w:trPr>
          <w:trHeight w:val="490"/>
        </w:trPr>
        <w:tc>
          <w:tcPr>
            <w:tcW w:w="2518" w:type="dxa"/>
            <w:gridSpan w:val="2"/>
            <w:vMerge/>
          </w:tcPr>
          <w:p w:rsidR="00425211" w:rsidRPr="009A0197" w:rsidRDefault="00425211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25211" w:rsidRPr="00427201" w:rsidRDefault="00425211" w:rsidP="00735D05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425211" w:rsidRPr="005C2471" w:rsidRDefault="00425211" w:rsidP="005C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16 871,</w:t>
            </w:r>
            <w:r w:rsidR="005C247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7 250,9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7 250,9</w:t>
            </w:r>
          </w:p>
        </w:tc>
        <w:tc>
          <w:tcPr>
            <w:tcW w:w="1102" w:type="dxa"/>
          </w:tcPr>
          <w:p w:rsidR="00425211" w:rsidRDefault="00425211" w:rsidP="00735D05">
            <w:pPr>
              <w:jc w:val="center"/>
            </w:pPr>
            <w:r>
              <w:t>17 575,6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  <w:tc>
          <w:tcPr>
            <w:tcW w:w="964" w:type="dxa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  <w:tc>
          <w:tcPr>
            <w:tcW w:w="1102" w:type="dxa"/>
            <w:gridSpan w:val="2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  <w:tc>
          <w:tcPr>
            <w:tcW w:w="1055" w:type="dxa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427201" w:rsidRDefault="00735D05" w:rsidP="00735D05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3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4 (</w:t>
            </w:r>
            <w:r w:rsidRPr="00E846E7">
              <w:t>Управление образования и молодежной политики администрации города Урай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D75257" w:rsidRDefault="00735D05" w:rsidP="00735D05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02" w:type="dxa"/>
          </w:tcPr>
          <w:p w:rsidR="00735D05" w:rsidRDefault="00360394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802,5</w:t>
            </w:r>
          </w:p>
        </w:tc>
        <w:tc>
          <w:tcPr>
            <w:tcW w:w="1102" w:type="dxa"/>
          </w:tcPr>
          <w:p w:rsidR="00735D05" w:rsidRDefault="00360394" w:rsidP="00735D05">
            <w:pPr>
              <w:jc w:val="center"/>
            </w:pPr>
            <w:r>
              <w:t>751,7</w:t>
            </w:r>
          </w:p>
        </w:tc>
        <w:tc>
          <w:tcPr>
            <w:tcW w:w="1102" w:type="dxa"/>
          </w:tcPr>
          <w:p w:rsidR="00735D05" w:rsidRDefault="00360394" w:rsidP="00735D05">
            <w:pPr>
              <w:jc w:val="center"/>
            </w:pPr>
            <w:r>
              <w:t>639,3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75257" w:rsidRDefault="00735D05" w:rsidP="00735D05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</w:tr>
      <w:tr w:rsidR="00360394" w:rsidTr="00581BFD">
        <w:trPr>
          <w:trHeight w:val="490"/>
        </w:trPr>
        <w:tc>
          <w:tcPr>
            <w:tcW w:w="2518" w:type="dxa"/>
            <w:gridSpan w:val="2"/>
            <w:vMerge/>
          </w:tcPr>
          <w:p w:rsidR="00360394" w:rsidRPr="009A0197" w:rsidRDefault="00360394" w:rsidP="003603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360394" w:rsidRPr="00D75257" w:rsidRDefault="00360394" w:rsidP="00360394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02" w:type="dxa"/>
          </w:tcPr>
          <w:p w:rsidR="00360394" w:rsidRDefault="00360394" w:rsidP="0036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802,5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>
              <w:t>751,7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>
              <w:t>639,3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1055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75257" w:rsidRDefault="00735D05" w:rsidP="00735D05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75257" w:rsidRDefault="00735D05" w:rsidP="00735D05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735D05" w:rsidRDefault="00360394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102" w:type="dxa"/>
          </w:tcPr>
          <w:p w:rsidR="00735D05" w:rsidRDefault="00360394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102" w:type="dxa"/>
          </w:tcPr>
          <w:p w:rsidR="00735D05" w:rsidRDefault="00360394" w:rsidP="00735D05">
            <w:pPr>
              <w:jc w:val="center"/>
            </w:pPr>
            <w:r>
              <w:t>158</w:t>
            </w:r>
            <w:r w:rsidR="00735D05" w:rsidRPr="00835FD7">
              <w:t>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735D05" w:rsidRDefault="00360394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02" w:type="dxa"/>
          </w:tcPr>
          <w:p w:rsidR="00735D05" w:rsidRDefault="00360394" w:rsidP="00735D05">
            <w:pPr>
              <w:jc w:val="center"/>
            </w:pPr>
            <w:r>
              <w:t>26,8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735D05" w:rsidRDefault="00360394" w:rsidP="0036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D05">
              <w:rPr>
                <w:rFonts w:ascii="Times New Roman" w:hAnsi="Times New Roman" w:cs="Times New Roman"/>
              </w:rPr>
              <w:t>63,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2" w:type="dxa"/>
          </w:tcPr>
          <w:p w:rsidR="00735D05" w:rsidRDefault="00360394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102" w:type="dxa"/>
          </w:tcPr>
          <w:p w:rsidR="00735D05" w:rsidRDefault="00360394" w:rsidP="00735D05">
            <w:pPr>
              <w:jc w:val="center"/>
            </w:pPr>
            <w:r>
              <w:t>131,2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6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DA7512" w:rsidRPr="00FC3A2F" w:rsidRDefault="00DA7512" w:rsidP="00DA75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>
              <w:t>158</w:t>
            </w:r>
            <w:r w:rsidRPr="00835FD7">
              <w:t>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490"/>
        </w:trPr>
        <w:tc>
          <w:tcPr>
            <w:tcW w:w="2518" w:type="dxa"/>
            <w:gridSpan w:val="2"/>
            <w:vMerge/>
          </w:tcPr>
          <w:p w:rsidR="00DA7512" w:rsidRPr="009A0197" w:rsidRDefault="00DA7512" w:rsidP="00DA7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490"/>
        </w:trPr>
        <w:tc>
          <w:tcPr>
            <w:tcW w:w="2518" w:type="dxa"/>
            <w:gridSpan w:val="2"/>
            <w:vMerge/>
          </w:tcPr>
          <w:p w:rsidR="00DA7512" w:rsidRPr="009A0197" w:rsidRDefault="00DA7512" w:rsidP="00DA7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>
              <w:t>26,8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490"/>
        </w:trPr>
        <w:tc>
          <w:tcPr>
            <w:tcW w:w="2518" w:type="dxa"/>
            <w:gridSpan w:val="2"/>
            <w:vMerge/>
          </w:tcPr>
          <w:p w:rsidR="00DA7512" w:rsidRPr="009A0197" w:rsidRDefault="00DA7512" w:rsidP="00DA7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>
              <w:t>131,2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7 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427201" w:rsidRDefault="00735D05" w:rsidP="00735D05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1 267,1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102" w:type="dxa"/>
          </w:tcPr>
          <w:p w:rsidR="00735D05" w:rsidRDefault="00DA7512" w:rsidP="00735D05">
            <w:pPr>
              <w:jc w:val="center"/>
            </w:pPr>
            <w:r>
              <w:t>519,0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869,0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735D0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02" w:type="dxa"/>
          </w:tcPr>
          <w:p w:rsidR="00735D05" w:rsidRDefault="00DA7512" w:rsidP="00735D05">
            <w:pPr>
              <w:jc w:val="center"/>
            </w:pPr>
            <w:r>
              <w:t>120,9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1102" w:type="dxa"/>
          </w:tcPr>
          <w:p w:rsidR="00735D05" w:rsidRDefault="00DA7512" w:rsidP="00735D05">
            <w:pPr>
              <w:jc w:val="center"/>
            </w:pPr>
            <w:r>
              <w:t>398,1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</w:tr>
      <w:tr w:rsidR="00466B1A" w:rsidTr="0040219A">
        <w:trPr>
          <w:trHeight w:val="252"/>
        </w:trPr>
        <w:tc>
          <w:tcPr>
            <w:tcW w:w="2518" w:type="dxa"/>
            <w:gridSpan w:val="2"/>
            <w:vMerge w:val="restart"/>
          </w:tcPr>
          <w:p w:rsidR="00466B1A" w:rsidRPr="00427201" w:rsidRDefault="00466B1A" w:rsidP="0040219A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 xml:space="preserve">9 </w:t>
            </w:r>
            <w:r>
              <w:lastRenderedPageBreak/>
              <w:t>(М</w:t>
            </w:r>
            <w:r w:rsidRPr="00427201">
              <w:t>униципальное казенное учреждение «</w:t>
            </w:r>
            <w:r>
              <w:t>Центр бухгалтерского учета</w:t>
            </w:r>
            <w:r w:rsidRPr="00427201">
              <w:t xml:space="preserve"> города Урай»</w:t>
            </w:r>
            <w:r>
              <w:t>)</w:t>
            </w:r>
          </w:p>
          <w:p w:rsidR="00466B1A" w:rsidRPr="00FC3A2F" w:rsidRDefault="00466B1A" w:rsidP="00402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466B1A" w:rsidRPr="00E950FF" w:rsidRDefault="00466B1A" w:rsidP="0040219A">
            <w:pPr>
              <w:autoSpaceDE w:val="0"/>
              <w:autoSpaceDN w:val="0"/>
              <w:adjustRightInd w:val="0"/>
            </w:pPr>
            <w:r w:rsidRPr="00E950FF">
              <w:lastRenderedPageBreak/>
              <w:t>Всего:</w:t>
            </w:r>
          </w:p>
        </w:tc>
        <w:tc>
          <w:tcPr>
            <w:tcW w:w="1102" w:type="dxa"/>
          </w:tcPr>
          <w:p w:rsidR="00466B1A" w:rsidRDefault="00466B1A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964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  <w:gridSpan w:val="2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055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021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0219A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466B1A" w:rsidRDefault="00466B1A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66B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66B1A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466B1A" w:rsidRDefault="00466B1A" w:rsidP="0046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66B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66B1A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466B1A" w:rsidRDefault="00466B1A" w:rsidP="0046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964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  <w:gridSpan w:val="2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055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021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0219A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466B1A" w:rsidRDefault="00466B1A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</w:tr>
    </w:tbl>
    <w:p w:rsidR="00947156" w:rsidRDefault="00947156" w:rsidP="00947156">
      <w:pPr>
        <w:autoSpaceDE w:val="0"/>
        <w:autoSpaceDN w:val="0"/>
        <w:adjustRightInd w:val="0"/>
        <w:ind w:left="1224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7156" w:rsidRPr="004F1794" w:rsidRDefault="00947156" w:rsidP="00947156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4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E451B4" w:rsidRPr="0023694F" w:rsidRDefault="0023694F" w:rsidP="00E451B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«</w:t>
      </w:r>
      <w:r w:rsidR="00E451B4" w:rsidRPr="0023694F">
        <w:rPr>
          <w:rFonts w:eastAsiaTheme="minorHAnsi"/>
          <w:sz w:val="22"/>
          <w:szCs w:val="22"/>
          <w:lang w:eastAsia="en-US"/>
        </w:rPr>
        <w:t xml:space="preserve">Таблица </w:t>
      </w:r>
      <w:r w:rsidR="00E16B2E" w:rsidRPr="0023694F">
        <w:rPr>
          <w:rFonts w:eastAsiaTheme="minorHAnsi"/>
          <w:sz w:val="22"/>
          <w:szCs w:val="22"/>
          <w:lang w:eastAsia="en-US"/>
        </w:rPr>
        <w:t>4</w:t>
      </w:r>
    </w:p>
    <w:p w:rsidR="00E451B4" w:rsidRPr="0023694F" w:rsidRDefault="00E451B4" w:rsidP="00E451B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23694F">
        <w:rPr>
          <w:rFonts w:eastAsiaTheme="minorHAnsi"/>
          <w:sz w:val="24"/>
          <w:szCs w:val="24"/>
          <w:lang w:eastAsia="en-US"/>
        </w:rPr>
        <w:t xml:space="preserve">Сводные показатели муниципальных заданий </w:t>
      </w:r>
    </w:p>
    <w:p w:rsidR="00E451B4" w:rsidRPr="0023694F" w:rsidRDefault="00E451B4" w:rsidP="00E451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4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95"/>
        <w:gridCol w:w="2647"/>
        <w:gridCol w:w="1489"/>
        <w:gridCol w:w="1324"/>
        <w:gridCol w:w="1820"/>
      </w:tblGrid>
      <w:tr w:rsidR="00B50EFD" w:rsidRPr="00B50EFD" w:rsidTr="00B50EFD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Значения показателя по годам </w:t>
            </w:r>
          </w:p>
        </w:tc>
      </w:tr>
      <w:tr w:rsidR="00B50EFD" w:rsidRPr="00B50EFD" w:rsidTr="00B50EF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18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19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B50EFD" w:rsidRPr="00B50EFD" w:rsidTr="00071A2C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1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2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6 </w:t>
            </w:r>
          </w:p>
        </w:tc>
      </w:tr>
      <w:tr w:rsidR="00C12871" w:rsidRPr="00B50EFD" w:rsidTr="00B50EFD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B50EFD" w:rsidRDefault="00C12871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B50EFD" w:rsidRDefault="00C12871" w:rsidP="007044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B50EFD" w:rsidRDefault="00C12871" w:rsidP="003E3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010A25" w:rsidRDefault="00C12871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0A25">
              <w:rPr>
                <w:sz w:val="22"/>
                <w:szCs w:val="22"/>
                <w:lang w:val="en-US"/>
              </w:rPr>
              <w:t>47 469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B50EFD" w:rsidRDefault="00C12871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48 366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B50EFD" w:rsidRDefault="002838FE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C0389">
              <w:rPr>
                <w:rFonts w:eastAsiaTheme="minorHAnsi"/>
                <w:sz w:val="22"/>
                <w:szCs w:val="22"/>
                <w:lang w:eastAsia="en-US"/>
              </w:rPr>
              <w:t>46 712</w:t>
            </w:r>
          </w:p>
        </w:tc>
      </w:tr>
    </w:tbl>
    <w:p w:rsidR="00E451B4" w:rsidRDefault="0023694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3694F" w:rsidRPr="00B50EFD" w:rsidRDefault="0023694F" w:rsidP="0023694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Таблицу 4 (продолжение) изложить в новой редакции:</w:t>
      </w:r>
    </w:p>
    <w:p w:rsidR="00E451B4" w:rsidRPr="0023694F" w:rsidRDefault="0023694F" w:rsidP="00E451B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51B4" w:rsidRPr="0023694F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6B2E" w:rsidRPr="0023694F">
        <w:rPr>
          <w:rFonts w:ascii="Times New Roman" w:hAnsi="Times New Roman" w:cs="Times New Roman"/>
          <w:sz w:val="22"/>
          <w:szCs w:val="22"/>
        </w:rPr>
        <w:t>4</w:t>
      </w:r>
      <w:r w:rsidR="00E451B4" w:rsidRPr="0023694F">
        <w:rPr>
          <w:rFonts w:ascii="Times New Roman" w:hAnsi="Times New Roman" w:cs="Times New Roman"/>
          <w:sz w:val="22"/>
          <w:szCs w:val="22"/>
        </w:rPr>
        <w:t xml:space="preserve"> (продолжение)</w:t>
      </w:r>
    </w:p>
    <w:p w:rsidR="00E451B4" w:rsidRPr="00B50EFD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798"/>
        <w:gridCol w:w="1056"/>
        <w:gridCol w:w="1056"/>
        <w:gridCol w:w="1057"/>
        <w:gridCol w:w="1057"/>
        <w:gridCol w:w="1057"/>
        <w:gridCol w:w="1057"/>
        <w:gridCol w:w="1057"/>
        <w:gridCol w:w="1057"/>
        <w:gridCol w:w="897"/>
        <w:gridCol w:w="993"/>
        <w:gridCol w:w="1785"/>
      </w:tblGrid>
      <w:tr w:rsidR="00E451B4" w:rsidRPr="00274A69" w:rsidTr="00B50EFD">
        <w:trPr>
          <w:trHeight w:val="228"/>
        </w:trPr>
        <w:tc>
          <w:tcPr>
            <w:tcW w:w="75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0344" w:type="dxa"/>
            <w:gridSpan w:val="10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85" w:type="dxa"/>
            <w:vMerge w:val="restart"/>
          </w:tcPr>
          <w:p w:rsidR="00E451B4" w:rsidRPr="00B50EFD" w:rsidRDefault="00B50EFD" w:rsidP="00B50EFD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</w:t>
            </w:r>
            <w:r w:rsidR="00E451B4" w:rsidRPr="00B50EFD">
              <w:rPr>
                <w:sz w:val="22"/>
                <w:szCs w:val="22"/>
              </w:rPr>
              <w:t xml:space="preserve">начение показателя на момент окончания </w:t>
            </w:r>
            <w:r w:rsidRPr="00B50EFD">
              <w:rPr>
                <w:sz w:val="22"/>
                <w:szCs w:val="22"/>
              </w:rPr>
              <w:t>реализации</w:t>
            </w:r>
            <w:r w:rsidR="00E451B4" w:rsidRPr="00B50EFD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E451B4" w:rsidRPr="00274A69" w:rsidTr="00B50EFD">
        <w:trPr>
          <w:trHeight w:val="143"/>
        </w:trPr>
        <w:tc>
          <w:tcPr>
            <w:tcW w:w="758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2021г</w:t>
            </w: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2022г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2023г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2024г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2025г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2026г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2027г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2028г</w:t>
            </w:r>
          </w:p>
        </w:tc>
        <w:tc>
          <w:tcPr>
            <w:tcW w:w="89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2029г</w:t>
            </w:r>
          </w:p>
        </w:tc>
        <w:tc>
          <w:tcPr>
            <w:tcW w:w="993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2030г</w:t>
            </w:r>
          </w:p>
        </w:tc>
        <w:tc>
          <w:tcPr>
            <w:tcW w:w="1785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B50EFD" w:rsidRPr="00274A69" w:rsidTr="00B50EFD">
        <w:trPr>
          <w:trHeight w:val="143"/>
        </w:trPr>
        <w:tc>
          <w:tcPr>
            <w:tcW w:w="758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1798" w:type="dxa"/>
          </w:tcPr>
          <w:p w:rsidR="00B50EFD" w:rsidRPr="00704446" w:rsidRDefault="00704446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70444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9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10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11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12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13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14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15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16</w:t>
            </w:r>
          </w:p>
        </w:tc>
        <w:tc>
          <w:tcPr>
            <w:tcW w:w="89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18</w:t>
            </w:r>
          </w:p>
        </w:tc>
        <w:tc>
          <w:tcPr>
            <w:tcW w:w="1785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19</w:t>
            </w:r>
          </w:p>
        </w:tc>
      </w:tr>
      <w:tr w:rsidR="00C12871" w:rsidRPr="00274A69" w:rsidTr="00B50EFD">
        <w:trPr>
          <w:trHeight w:val="2067"/>
        </w:trPr>
        <w:tc>
          <w:tcPr>
            <w:tcW w:w="758" w:type="dxa"/>
          </w:tcPr>
          <w:p w:rsidR="00C12871" w:rsidRDefault="00C12871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871" w:rsidRDefault="00C12871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871" w:rsidRPr="00B50EFD" w:rsidRDefault="00C12871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C12871" w:rsidRPr="00B50EFD" w:rsidRDefault="00C12871" w:rsidP="007044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56" w:type="dxa"/>
          </w:tcPr>
          <w:p w:rsidR="00C12871" w:rsidRDefault="00C12871" w:rsidP="000018C8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C12871" w:rsidRPr="00B50EFD" w:rsidRDefault="00F7066D" w:rsidP="000018C8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F7066D" w:rsidP="000018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F7066D" w:rsidP="000018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F7066D" w:rsidP="000018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F7066D" w:rsidP="000018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F7066D" w:rsidP="000018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F7066D" w:rsidP="000018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F7066D" w:rsidP="000018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F7066D" w:rsidP="000018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F7066D" w:rsidP="000018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FC0389" w:rsidP="000018C8">
            <w:pPr>
              <w:jc w:val="center"/>
            </w:pPr>
            <w:r w:rsidRPr="00FC0389">
              <w:rPr>
                <w:rFonts w:eastAsiaTheme="minorHAnsi"/>
                <w:sz w:val="22"/>
                <w:szCs w:val="22"/>
                <w:lang w:eastAsia="en-US"/>
              </w:rPr>
              <w:t>46 712</w:t>
            </w:r>
          </w:p>
        </w:tc>
      </w:tr>
    </w:tbl>
    <w:p w:rsidR="00947156" w:rsidRDefault="00947156" w:rsidP="00947156">
      <w:pPr>
        <w:autoSpaceDE w:val="0"/>
        <w:autoSpaceDN w:val="0"/>
        <w:adjustRightInd w:val="0"/>
        <w:ind w:left="1224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5C3341" w:rsidRPr="00704446" w:rsidRDefault="005C334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0FB9" w:rsidRPr="004F1794" w:rsidRDefault="00510FB9" w:rsidP="00510FB9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1.2 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B6D96">
        <w:rPr>
          <w:sz w:val="24"/>
          <w:szCs w:val="24"/>
        </w:rPr>
        <w:t>риложени</w:t>
      </w:r>
      <w:r>
        <w:rPr>
          <w:sz w:val="24"/>
          <w:szCs w:val="24"/>
        </w:rPr>
        <w:t>я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B6D96">
        <w:rPr>
          <w:sz w:val="24"/>
          <w:szCs w:val="24"/>
        </w:rPr>
        <w:t xml:space="preserve"> к муниципальной программе </w:t>
      </w:r>
      <w:r w:rsidRPr="004F1794">
        <w:rPr>
          <w:sz w:val="24"/>
          <w:szCs w:val="24"/>
        </w:rPr>
        <w:t xml:space="preserve">изложить в новой редакции: </w:t>
      </w:r>
    </w:p>
    <w:p w:rsidR="00510FB9" w:rsidRDefault="00510FB9" w:rsidP="00510FB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2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2688"/>
        <w:gridCol w:w="3939"/>
        <w:gridCol w:w="6566"/>
      </w:tblGrid>
      <w:tr w:rsidR="00F805EE" w:rsidRPr="00F805EE" w:rsidTr="005D3E46">
        <w:trPr>
          <w:trHeight w:val="78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40219A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19A">
              <w:rPr>
                <w:sz w:val="22"/>
                <w:szCs w:val="22"/>
              </w:rPr>
              <w:t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5D3E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Материально-техническое и финансовое обеспечение деятельности МКУ «УМТО города Урай»</w:t>
            </w:r>
            <w:r w:rsidR="0040219A">
              <w:rPr>
                <w:sz w:val="22"/>
                <w:szCs w:val="22"/>
              </w:rPr>
              <w:t>, МКУ «ЦБУ города Урай»</w:t>
            </w:r>
            <w:r w:rsidRPr="00F805EE">
              <w:rPr>
                <w:sz w:val="22"/>
                <w:szCs w:val="22"/>
              </w:rPr>
              <w:t>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6D" w:rsidRPr="00F805EE" w:rsidRDefault="0097696D" w:rsidP="0097696D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97696D" w:rsidRDefault="0097696D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696D" w:rsidRDefault="0097696D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Урай от 20.12.2010 №123 «О порядке материально-технического и организационного обеспечения деятельности органов местного самоуправления».</w:t>
            </w:r>
          </w:p>
          <w:p w:rsidR="0097696D" w:rsidRDefault="0097696D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Default="00F805EE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Постановление администрации города Урай от 23.10.2012 №3315 «О создании муниципального казенного учреждения «Управление материально-технического обеспечения города Урай».</w:t>
            </w:r>
            <w:r w:rsidR="00890791">
              <w:rPr>
                <w:sz w:val="22"/>
                <w:szCs w:val="22"/>
              </w:rPr>
              <w:t xml:space="preserve"> </w:t>
            </w:r>
          </w:p>
          <w:p w:rsidR="0040219A" w:rsidRDefault="0040219A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696D" w:rsidRPr="00F805EE" w:rsidRDefault="0040219A" w:rsidP="00396F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Постановление администрации города Урай от </w:t>
            </w:r>
            <w:r w:rsidR="00396F64" w:rsidRPr="00A11E71">
              <w:rPr>
                <w:sz w:val="22"/>
                <w:szCs w:val="22"/>
              </w:rPr>
              <w:t>30</w:t>
            </w:r>
            <w:r w:rsidRPr="00A11E71">
              <w:rPr>
                <w:sz w:val="22"/>
                <w:szCs w:val="22"/>
              </w:rPr>
              <w:t>.</w:t>
            </w:r>
            <w:r w:rsidR="00396F64" w:rsidRPr="00A11E71">
              <w:rPr>
                <w:sz w:val="22"/>
                <w:szCs w:val="22"/>
              </w:rPr>
              <w:t>04</w:t>
            </w:r>
            <w:r w:rsidRPr="00A11E71">
              <w:rPr>
                <w:sz w:val="22"/>
                <w:szCs w:val="22"/>
              </w:rPr>
              <w:t>.20</w:t>
            </w:r>
            <w:r w:rsidR="00396F64" w:rsidRPr="00A11E71">
              <w:rPr>
                <w:sz w:val="22"/>
                <w:szCs w:val="22"/>
              </w:rPr>
              <w:t>20</w:t>
            </w:r>
            <w:r w:rsidRPr="00A11E71">
              <w:rPr>
                <w:sz w:val="22"/>
                <w:szCs w:val="22"/>
              </w:rPr>
              <w:t xml:space="preserve"> №</w:t>
            </w:r>
            <w:r w:rsidR="00396F64" w:rsidRPr="00A11E71">
              <w:rPr>
                <w:sz w:val="22"/>
                <w:szCs w:val="22"/>
              </w:rPr>
              <w:t>1076</w:t>
            </w:r>
            <w:r w:rsidRPr="00A11E71">
              <w:rPr>
                <w:sz w:val="22"/>
                <w:szCs w:val="22"/>
              </w:rPr>
              <w:t xml:space="preserve"> «О создании муниципального казенного учреждения «</w:t>
            </w:r>
            <w:r w:rsidR="00396F64" w:rsidRPr="00A11E71">
              <w:rPr>
                <w:sz w:val="22"/>
                <w:szCs w:val="22"/>
              </w:rPr>
              <w:t>Центр бухгалтерского учета</w:t>
            </w:r>
            <w:r w:rsidRPr="00A11E71">
              <w:rPr>
                <w:sz w:val="22"/>
                <w:szCs w:val="22"/>
              </w:rPr>
              <w:t xml:space="preserve"> города Урай».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5518D" w:rsidRDefault="0005518D" w:rsidP="0005518D">
      <w:pPr>
        <w:autoSpaceDE w:val="0"/>
        <w:autoSpaceDN w:val="0"/>
        <w:adjustRightInd w:val="0"/>
        <w:ind w:left="1224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F2F90" w:rsidRDefault="00AF2F90" w:rsidP="00442BE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5518D" w:rsidRPr="004F1794" w:rsidRDefault="0005518D" w:rsidP="0005518D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B6D9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EB6D96">
        <w:rPr>
          <w:sz w:val="24"/>
          <w:szCs w:val="24"/>
        </w:rPr>
        <w:t xml:space="preserve"> к муниципальной программе </w:t>
      </w:r>
      <w:r w:rsidRPr="004F1794">
        <w:rPr>
          <w:sz w:val="24"/>
          <w:szCs w:val="24"/>
        </w:rPr>
        <w:t xml:space="preserve">изложить в новой редакции: </w:t>
      </w:r>
    </w:p>
    <w:p w:rsidR="0005518D" w:rsidRDefault="0005518D" w:rsidP="0005518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B57F9C" w:rsidRDefault="00B57F9C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2937A2" w:rsidRDefault="002937A2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142147" w:rsidRDefault="00142147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BC75C1" w:rsidRPr="00EB6D96" w:rsidRDefault="00BC75C1" w:rsidP="00BC75C1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 w:rsidRPr="00EB6D9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EB6D96">
        <w:rPr>
          <w:sz w:val="24"/>
          <w:szCs w:val="24"/>
        </w:rPr>
        <w:t xml:space="preserve"> к муниципальной программе «Совершенствование и развитие муниципального управления в городе Урай» на 2018-2030 годы</w:t>
      </w:r>
    </w:p>
    <w:p w:rsidR="0069363D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69363D" w:rsidRPr="00BC75C1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BC75C1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8F1CAB" w:rsidRPr="00BC75C1" w:rsidRDefault="008F1CAB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BC75C1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69363D" w:rsidRPr="0069363D" w:rsidRDefault="0069363D" w:rsidP="008F1CAB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69363D" w:rsidRPr="0069363D" w:rsidTr="00136CAE">
        <w:trPr>
          <w:trHeight w:val="19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 w:rsidR="00E115C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69363D" w:rsidRPr="0069363D" w:rsidTr="00136CAE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377AB7" w:rsidRPr="0069363D" w:rsidTr="00377AB7">
        <w:trPr>
          <w:trHeight w:val="3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Pr="00DD34D5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377AB7" w:rsidRPr="00AF2F90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DC2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B7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377AB7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B7" w:rsidRPr="00A43E00" w:rsidRDefault="00F7066D" w:rsidP="00A43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5 560 167,</w:t>
            </w:r>
            <w:r w:rsidR="00A43E00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5</w:t>
            </w:r>
          </w:p>
        </w:tc>
      </w:tr>
      <w:tr w:rsidR="00377AB7" w:rsidRPr="0069363D" w:rsidTr="00724E72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Pr="00DD34D5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377AB7" w:rsidRPr="00AF2F90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DC2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77AB7" w:rsidRPr="0069363D" w:rsidTr="00724E72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0018C8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4055C7" w:rsidRDefault="00377AB7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не менее 25</w:t>
            </w:r>
          </w:p>
          <w:p w:rsidR="00377AB7" w:rsidRPr="004055C7" w:rsidRDefault="00377AB7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DC2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77AB7" w:rsidRPr="0069363D" w:rsidTr="00724E72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Pr="00DD34D5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377AB7" w:rsidRPr="00AF2F90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803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E0773" w:rsidRDefault="00377AB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473078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377AB7" w:rsidRPr="0069363D" w:rsidTr="00724E72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Pr="00C8709D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377AB7" w:rsidRPr="00AF2F90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473078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377AB7" w:rsidRPr="0069363D" w:rsidTr="00724E72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77AB7" w:rsidRPr="00C8709D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473078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377AB7" w:rsidRPr="0069363D" w:rsidTr="00377A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77AB7" w:rsidRPr="00C8709D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A16C48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A16C48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A16C48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B7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377AB7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B7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473078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377AB7" w:rsidRPr="00EC5400" w:rsidRDefault="004055C7" w:rsidP="00BA5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110 424,7</w:t>
            </w:r>
          </w:p>
          <w:p w:rsidR="00377AB7" w:rsidRPr="00473078" w:rsidRDefault="00377AB7" w:rsidP="006D4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77AB7" w:rsidRPr="0069363D" w:rsidTr="00136CAE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</w:t>
            </w: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77AB7" w:rsidRPr="00C8709D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77AB7" w:rsidRPr="0069363D" w:rsidTr="00724E72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136CA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77AB7" w:rsidRPr="00C8709D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4055C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</w:p>
          <w:p w:rsidR="00377AB7" w:rsidRPr="004055C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</w:p>
          <w:p w:rsidR="00377AB7" w:rsidRPr="004055C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77AB7" w:rsidRPr="0069363D" w:rsidTr="00377A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377AB7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77AB7" w:rsidRPr="00C8709D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4055C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</w:p>
          <w:p w:rsidR="00377AB7" w:rsidRPr="004055C7" w:rsidRDefault="00377AB7" w:rsidP="00A16C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</w:t>
            </w:r>
            <w:r w:rsidR="00A16C48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473078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136CAE" w:rsidRPr="0069363D" w:rsidTr="00377A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F4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69363D" w:rsidRDefault="00136CAE" w:rsidP="000D091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E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136CAE" w:rsidRPr="006E0773">
              <w:rPr>
                <w:sz w:val="22"/>
                <w:szCs w:val="22"/>
              </w:rPr>
              <w:t>одпрограмм</w:t>
            </w:r>
            <w:r w:rsidR="00136CAE">
              <w:rPr>
                <w:sz w:val="22"/>
                <w:szCs w:val="22"/>
              </w:rPr>
              <w:t>а</w:t>
            </w:r>
            <w:r w:rsidR="00136CAE" w:rsidRPr="006E0773">
              <w:rPr>
                <w:sz w:val="22"/>
                <w:szCs w:val="22"/>
              </w:rPr>
              <w:t xml:space="preserve"> </w:t>
            </w:r>
            <w:r w:rsidR="00136CAE">
              <w:rPr>
                <w:sz w:val="22"/>
                <w:szCs w:val="22"/>
              </w:rPr>
              <w:t>3</w:t>
            </w:r>
            <w:r w:rsidR="00136CAE" w:rsidRPr="006E0773">
              <w:rPr>
                <w:sz w:val="22"/>
                <w:szCs w:val="22"/>
              </w:rPr>
              <w:t xml:space="preserve"> «</w:t>
            </w:r>
            <w:r w:rsidR="00136CAE"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="00136CAE" w:rsidRPr="006E0773">
              <w:rPr>
                <w:sz w:val="22"/>
                <w:szCs w:val="22"/>
              </w:rPr>
              <w:t>»</w:t>
            </w:r>
          </w:p>
          <w:p w:rsidR="00136CAE" w:rsidRPr="0069363D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473078" w:rsidRDefault="004055C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7 070,4</w:t>
            </w: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136CAE" w:rsidRPr="0069363D" w:rsidTr="00377A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F4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</w:t>
            </w:r>
            <w:r w:rsid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69363D" w:rsidRDefault="00136CAE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 xml:space="preserve">Доля участников конкурса «Лучший работник органов местного </w:t>
            </w:r>
            <w:r w:rsidRPr="0069363D">
              <w:rPr>
                <w:sz w:val="22"/>
                <w:szCs w:val="22"/>
              </w:rPr>
              <w:lastRenderedPageBreak/>
              <w:t>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10,0</w:t>
            </w: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2024-2030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CAE" w:rsidRPr="0069363D" w:rsidRDefault="00136CAE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CAE" w:rsidRPr="00473078" w:rsidRDefault="00136CAE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136CAE" w:rsidRPr="0069363D" w:rsidTr="00136CAE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F4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69363D" w:rsidRDefault="00136CAE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C73A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69363D" w:rsidRDefault="00136CAE" w:rsidP="00136C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473078" w:rsidRDefault="00136CAE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453614" w:rsidRPr="0069363D" w:rsidTr="00377A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7765CD" w:rsidRDefault="00453614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t>14</w:t>
            </w:r>
          </w:p>
          <w:p w:rsidR="00453614" w:rsidRPr="007765CD" w:rsidRDefault="00453614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F41B9D" w:rsidRDefault="00F02A75" w:rsidP="00C10862">
            <w:pPr>
              <w:jc w:val="both"/>
              <w:rPr>
                <w:sz w:val="22"/>
                <w:szCs w:val="22"/>
              </w:rPr>
            </w:pPr>
            <w:r w:rsidRPr="00F41B9D">
              <w:rPr>
                <w:sz w:val="22"/>
                <w:szCs w:val="22"/>
              </w:rPr>
              <w:t>Ежегодное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7765CD" w:rsidRDefault="00453614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614" w:rsidRPr="007765CD" w:rsidRDefault="00453614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08D" w:rsidRPr="007765CD" w:rsidRDefault="005649E7" w:rsidP="00F02A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02A75" w:rsidRPr="007765CD">
              <w:rPr>
                <w:rFonts w:ascii="Times New Roman" w:hAnsi="Times New Roman" w:cs="Times New Roman"/>
                <w:sz w:val="22"/>
                <w:szCs w:val="22"/>
              </w:rPr>
              <w:t>е менее 0,5</w:t>
            </w:r>
          </w:p>
          <w:p w:rsidR="00453614" w:rsidRPr="007765CD" w:rsidRDefault="004F208D" w:rsidP="00F02A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02A75" w:rsidRPr="007765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02A75"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2A75" w:rsidRPr="007765CD" w:rsidRDefault="00F02A75" w:rsidP="00F02A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7765CD" w:rsidRDefault="00453614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DA461B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2020-2030 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DC2C2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  <w:p w:rsidR="00453614" w:rsidRPr="007765CD" w:rsidRDefault="00453614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6A6C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0F" w:rsidRPr="007765C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B3210F" w:rsidRPr="006B336E">
              <w:rPr>
                <w:sz w:val="22"/>
                <w:szCs w:val="22"/>
              </w:rPr>
              <w:t>одпрограмм</w:t>
            </w:r>
            <w:r w:rsidR="00EF542F" w:rsidRPr="006B336E">
              <w:rPr>
                <w:sz w:val="22"/>
                <w:szCs w:val="22"/>
              </w:rPr>
              <w:t>а</w:t>
            </w:r>
            <w:r w:rsidR="00B3210F" w:rsidRPr="006B336E">
              <w:rPr>
                <w:sz w:val="22"/>
                <w:szCs w:val="22"/>
              </w:rPr>
              <w:t xml:space="preserve">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</w:t>
            </w:r>
            <w:r w:rsidR="00EF542F" w:rsidRPr="006B336E">
              <w:rPr>
                <w:sz w:val="22"/>
                <w:szCs w:val="22"/>
              </w:rPr>
              <w:t>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14" w:rsidRPr="00EC5400" w:rsidRDefault="0010465F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48</w:t>
            </w:r>
            <w:r w:rsidR="00453614" w:rsidRPr="00EC5400">
              <w:rPr>
                <w:rFonts w:eastAsiaTheme="minorHAnsi"/>
                <w:iCs/>
                <w:sz w:val="22"/>
                <w:szCs w:val="22"/>
                <w:lang w:eastAsia="en-US"/>
              </w:rPr>
              <w:t> 000,0</w:t>
            </w:r>
          </w:p>
        </w:tc>
      </w:tr>
      <w:tr w:rsidR="00453614" w:rsidRPr="0069363D" w:rsidTr="00136CAE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Default="00453614" w:rsidP="00DF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7765CD" w:rsidRDefault="00453614" w:rsidP="00DF79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Default="00453614" w:rsidP="00DF79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453614" w:rsidRPr="0039055E" w:rsidRDefault="005649E7" w:rsidP="00DF79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53614" w:rsidRPr="00D24B01" w:rsidRDefault="005649E7" w:rsidP="005649E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="00453614"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DC2C28" w:rsidRDefault="00DA461B" w:rsidP="006A6C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6E0773" w:rsidRDefault="00453614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Default="00453614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F805EE" w:rsidRPr="0069363D" w:rsidRDefault="00E07AB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A6CC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CD70864"/>
    <w:multiLevelType w:val="hybridMultilevel"/>
    <w:tmpl w:val="7848FC24"/>
    <w:lvl w:ilvl="0" w:tplc="2600368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9"/>
  </w:num>
  <w:num w:numId="5">
    <w:abstractNumId w:val="18"/>
  </w:num>
  <w:num w:numId="6">
    <w:abstractNumId w:val="19"/>
  </w:num>
  <w:num w:numId="7">
    <w:abstractNumId w:val="32"/>
  </w:num>
  <w:num w:numId="8">
    <w:abstractNumId w:val="12"/>
  </w:num>
  <w:num w:numId="9">
    <w:abstractNumId w:val="7"/>
  </w:num>
  <w:num w:numId="10">
    <w:abstractNumId w:val="27"/>
  </w:num>
  <w:num w:numId="11">
    <w:abstractNumId w:val="30"/>
  </w:num>
  <w:num w:numId="12">
    <w:abstractNumId w:val="10"/>
  </w:num>
  <w:num w:numId="13">
    <w:abstractNumId w:val="5"/>
  </w:num>
  <w:num w:numId="14">
    <w:abstractNumId w:val="21"/>
  </w:num>
  <w:num w:numId="15">
    <w:abstractNumId w:val="22"/>
  </w:num>
  <w:num w:numId="16">
    <w:abstractNumId w:val="33"/>
  </w:num>
  <w:num w:numId="17">
    <w:abstractNumId w:val="6"/>
  </w:num>
  <w:num w:numId="18">
    <w:abstractNumId w:val="38"/>
  </w:num>
  <w:num w:numId="19">
    <w:abstractNumId w:val="9"/>
  </w:num>
  <w:num w:numId="20">
    <w:abstractNumId w:val="34"/>
  </w:num>
  <w:num w:numId="21">
    <w:abstractNumId w:val="16"/>
  </w:num>
  <w:num w:numId="22">
    <w:abstractNumId w:val="24"/>
  </w:num>
  <w:num w:numId="23">
    <w:abstractNumId w:val="13"/>
  </w:num>
  <w:num w:numId="24">
    <w:abstractNumId w:val="1"/>
  </w:num>
  <w:num w:numId="25">
    <w:abstractNumId w:val="28"/>
  </w:num>
  <w:num w:numId="26">
    <w:abstractNumId w:val="23"/>
  </w:num>
  <w:num w:numId="27">
    <w:abstractNumId w:val="37"/>
  </w:num>
  <w:num w:numId="28">
    <w:abstractNumId w:val="2"/>
  </w:num>
  <w:num w:numId="29">
    <w:abstractNumId w:val="35"/>
  </w:num>
  <w:num w:numId="30">
    <w:abstractNumId w:val="14"/>
  </w:num>
  <w:num w:numId="31">
    <w:abstractNumId w:val="8"/>
  </w:num>
  <w:num w:numId="32">
    <w:abstractNumId w:val="31"/>
  </w:num>
  <w:num w:numId="33">
    <w:abstractNumId w:val="36"/>
  </w:num>
  <w:num w:numId="34">
    <w:abstractNumId w:val="25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1021D"/>
    <w:rsid w:val="00010A25"/>
    <w:rsid w:val="00010EBF"/>
    <w:rsid w:val="000114BB"/>
    <w:rsid w:val="000119EC"/>
    <w:rsid w:val="00013382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7E4B"/>
    <w:rsid w:val="00030049"/>
    <w:rsid w:val="00031437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66FE"/>
    <w:rsid w:val="0007768A"/>
    <w:rsid w:val="0008096C"/>
    <w:rsid w:val="00082639"/>
    <w:rsid w:val="000827D9"/>
    <w:rsid w:val="000847C6"/>
    <w:rsid w:val="00084C7C"/>
    <w:rsid w:val="00085225"/>
    <w:rsid w:val="000854C7"/>
    <w:rsid w:val="0008662E"/>
    <w:rsid w:val="00087F8F"/>
    <w:rsid w:val="000900FD"/>
    <w:rsid w:val="000913F5"/>
    <w:rsid w:val="000927D4"/>
    <w:rsid w:val="0009371B"/>
    <w:rsid w:val="00094296"/>
    <w:rsid w:val="0009595B"/>
    <w:rsid w:val="00097C91"/>
    <w:rsid w:val="000A03D8"/>
    <w:rsid w:val="000A0656"/>
    <w:rsid w:val="000A0D11"/>
    <w:rsid w:val="000A1190"/>
    <w:rsid w:val="000A1243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518D"/>
    <w:rsid w:val="000B534D"/>
    <w:rsid w:val="000B5C61"/>
    <w:rsid w:val="000B5E99"/>
    <w:rsid w:val="000C104C"/>
    <w:rsid w:val="000C17A3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56BE"/>
    <w:rsid w:val="000F5B18"/>
    <w:rsid w:val="000F7B52"/>
    <w:rsid w:val="0010159A"/>
    <w:rsid w:val="0010465F"/>
    <w:rsid w:val="0010571D"/>
    <w:rsid w:val="001071E0"/>
    <w:rsid w:val="00107E54"/>
    <w:rsid w:val="001113D6"/>
    <w:rsid w:val="00112857"/>
    <w:rsid w:val="001137DF"/>
    <w:rsid w:val="00113F6D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21EF"/>
    <w:rsid w:val="00152BB3"/>
    <w:rsid w:val="00155773"/>
    <w:rsid w:val="00156438"/>
    <w:rsid w:val="0015693C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F36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400"/>
    <w:rsid w:val="0017731C"/>
    <w:rsid w:val="001800E9"/>
    <w:rsid w:val="00181C63"/>
    <w:rsid w:val="00182DA0"/>
    <w:rsid w:val="00182EBC"/>
    <w:rsid w:val="00183809"/>
    <w:rsid w:val="00183C2A"/>
    <w:rsid w:val="00184259"/>
    <w:rsid w:val="0018587B"/>
    <w:rsid w:val="00187E09"/>
    <w:rsid w:val="00193CC0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EF2"/>
    <w:rsid w:val="001B5ACC"/>
    <w:rsid w:val="001B680E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750E"/>
    <w:rsid w:val="001E0037"/>
    <w:rsid w:val="001E304D"/>
    <w:rsid w:val="001E4E74"/>
    <w:rsid w:val="001E6076"/>
    <w:rsid w:val="001E60F8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7F33"/>
    <w:rsid w:val="002009A7"/>
    <w:rsid w:val="00201CC5"/>
    <w:rsid w:val="00202371"/>
    <w:rsid w:val="00203DFC"/>
    <w:rsid w:val="00203EDB"/>
    <w:rsid w:val="00204641"/>
    <w:rsid w:val="00204795"/>
    <w:rsid w:val="00204DEF"/>
    <w:rsid w:val="00206902"/>
    <w:rsid w:val="00211274"/>
    <w:rsid w:val="002126B7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3BE8"/>
    <w:rsid w:val="00245D7E"/>
    <w:rsid w:val="00246D9F"/>
    <w:rsid w:val="0024750C"/>
    <w:rsid w:val="002478A4"/>
    <w:rsid w:val="00247FBE"/>
    <w:rsid w:val="00251071"/>
    <w:rsid w:val="002518A3"/>
    <w:rsid w:val="00254F33"/>
    <w:rsid w:val="0025600E"/>
    <w:rsid w:val="00256232"/>
    <w:rsid w:val="002563F5"/>
    <w:rsid w:val="00256AEA"/>
    <w:rsid w:val="00256B97"/>
    <w:rsid w:val="00260234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5B1C"/>
    <w:rsid w:val="0027756F"/>
    <w:rsid w:val="00280EFF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7A2"/>
    <w:rsid w:val="002939C7"/>
    <w:rsid w:val="00293FD3"/>
    <w:rsid w:val="00294251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4D8A"/>
    <w:rsid w:val="002B4E4F"/>
    <w:rsid w:val="002B4F8C"/>
    <w:rsid w:val="002C0CCE"/>
    <w:rsid w:val="002C24FF"/>
    <w:rsid w:val="002C263E"/>
    <w:rsid w:val="002C3C59"/>
    <w:rsid w:val="002C476C"/>
    <w:rsid w:val="002D0BEC"/>
    <w:rsid w:val="002D2B58"/>
    <w:rsid w:val="002D67A8"/>
    <w:rsid w:val="002D6D0B"/>
    <w:rsid w:val="002D7CB1"/>
    <w:rsid w:val="002E04C2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5102"/>
    <w:rsid w:val="00301990"/>
    <w:rsid w:val="00303981"/>
    <w:rsid w:val="00304DD5"/>
    <w:rsid w:val="00305A59"/>
    <w:rsid w:val="00305F85"/>
    <w:rsid w:val="003065AB"/>
    <w:rsid w:val="0031139C"/>
    <w:rsid w:val="0031230A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30EFA"/>
    <w:rsid w:val="0033134A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DB6"/>
    <w:rsid w:val="00362B1F"/>
    <w:rsid w:val="0036547C"/>
    <w:rsid w:val="00367913"/>
    <w:rsid w:val="00371B04"/>
    <w:rsid w:val="003726B5"/>
    <w:rsid w:val="00372A02"/>
    <w:rsid w:val="00372F16"/>
    <w:rsid w:val="0037412B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3496"/>
    <w:rsid w:val="003839EE"/>
    <w:rsid w:val="003848F3"/>
    <w:rsid w:val="0038548D"/>
    <w:rsid w:val="003854FE"/>
    <w:rsid w:val="003867CE"/>
    <w:rsid w:val="0039055E"/>
    <w:rsid w:val="00391864"/>
    <w:rsid w:val="003922D4"/>
    <w:rsid w:val="00393CD6"/>
    <w:rsid w:val="003940E1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37D9"/>
    <w:rsid w:val="003B58A7"/>
    <w:rsid w:val="003B69D0"/>
    <w:rsid w:val="003B7187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3F795B"/>
    <w:rsid w:val="00401459"/>
    <w:rsid w:val="004016EB"/>
    <w:rsid w:val="0040219A"/>
    <w:rsid w:val="004024A9"/>
    <w:rsid w:val="00403B2E"/>
    <w:rsid w:val="004055C7"/>
    <w:rsid w:val="00405A80"/>
    <w:rsid w:val="00405C2C"/>
    <w:rsid w:val="00406BB9"/>
    <w:rsid w:val="00407459"/>
    <w:rsid w:val="00407F0F"/>
    <w:rsid w:val="00411198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31660"/>
    <w:rsid w:val="00433A8F"/>
    <w:rsid w:val="00434BAF"/>
    <w:rsid w:val="004365B5"/>
    <w:rsid w:val="00437628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3614"/>
    <w:rsid w:val="004545F7"/>
    <w:rsid w:val="00455F77"/>
    <w:rsid w:val="00456776"/>
    <w:rsid w:val="00456C2F"/>
    <w:rsid w:val="0045747E"/>
    <w:rsid w:val="004611B6"/>
    <w:rsid w:val="004637FB"/>
    <w:rsid w:val="00463903"/>
    <w:rsid w:val="004639A8"/>
    <w:rsid w:val="004639F4"/>
    <w:rsid w:val="00463B15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75D5"/>
    <w:rsid w:val="00497F31"/>
    <w:rsid w:val="004A2319"/>
    <w:rsid w:val="004A31CD"/>
    <w:rsid w:val="004A343E"/>
    <w:rsid w:val="004A54E8"/>
    <w:rsid w:val="004A5D0C"/>
    <w:rsid w:val="004A5F08"/>
    <w:rsid w:val="004A6C24"/>
    <w:rsid w:val="004A75A7"/>
    <w:rsid w:val="004B1F6C"/>
    <w:rsid w:val="004B23BB"/>
    <w:rsid w:val="004B325F"/>
    <w:rsid w:val="004B3E39"/>
    <w:rsid w:val="004B462A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710"/>
    <w:rsid w:val="004E07B7"/>
    <w:rsid w:val="004E0837"/>
    <w:rsid w:val="004E0F4A"/>
    <w:rsid w:val="004E275B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34FA"/>
    <w:rsid w:val="004F3EEE"/>
    <w:rsid w:val="004F534E"/>
    <w:rsid w:val="004F5EE2"/>
    <w:rsid w:val="004F6BE9"/>
    <w:rsid w:val="005004D4"/>
    <w:rsid w:val="0050114B"/>
    <w:rsid w:val="0050138B"/>
    <w:rsid w:val="00501853"/>
    <w:rsid w:val="005031AE"/>
    <w:rsid w:val="00503947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308C1"/>
    <w:rsid w:val="00531023"/>
    <w:rsid w:val="00531CD7"/>
    <w:rsid w:val="005340C8"/>
    <w:rsid w:val="0053611A"/>
    <w:rsid w:val="00536AC0"/>
    <w:rsid w:val="00537229"/>
    <w:rsid w:val="00537BA8"/>
    <w:rsid w:val="00537F5F"/>
    <w:rsid w:val="00540202"/>
    <w:rsid w:val="00541249"/>
    <w:rsid w:val="005414A3"/>
    <w:rsid w:val="00541685"/>
    <w:rsid w:val="005450EE"/>
    <w:rsid w:val="005455E9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60730"/>
    <w:rsid w:val="00561165"/>
    <w:rsid w:val="00561568"/>
    <w:rsid w:val="00562A65"/>
    <w:rsid w:val="00563150"/>
    <w:rsid w:val="005649E7"/>
    <w:rsid w:val="00564CC1"/>
    <w:rsid w:val="0056583A"/>
    <w:rsid w:val="00565928"/>
    <w:rsid w:val="00565D22"/>
    <w:rsid w:val="00567453"/>
    <w:rsid w:val="005714DA"/>
    <w:rsid w:val="00572C24"/>
    <w:rsid w:val="00573923"/>
    <w:rsid w:val="00573A2C"/>
    <w:rsid w:val="00573AA2"/>
    <w:rsid w:val="00575A9A"/>
    <w:rsid w:val="00575D51"/>
    <w:rsid w:val="00576AE8"/>
    <w:rsid w:val="00576C0C"/>
    <w:rsid w:val="005776FB"/>
    <w:rsid w:val="00581BFD"/>
    <w:rsid w:val="0058286C"/>
    <w:rsid w:val="00582A17"/>
    <w:rsid w:val="00582EF5"/>
    <w:rsid w:val="0058301E"/>
    <w:rsid w:val="00584CF0"/>
    <w:rsid w:val="0058596F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6BBA"/>
    <w:rsid w:val="005F718D"/>
    <w:rsid w:val="0060227B"/>
    <w:rsid w:val="006040EE"/>
    <w:rsid w:val="006050FA"/>
    <w:rsid w:val="00605B15"/>
    <w:rsid w:val="00607F7E"/>
    <w:rsid w:val="006115FF"/>
    <w:rsid w:val="00611605"/>
    <w:rsid w:val="00613F51"/>
    <w:rsid w:val="006146C4"/>
    <w:rsid w:val="0061587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406C2"/>
    <w:rsid w:val="0064070D"/>
    <w:rsid w:val="006409A5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094B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F63"/>
    <w:rsid w:val="00705D94"/>
    <w:rsid w:val="007146D5"/>
    <w:rsid w:val="00716214"/>
    <w:rsid w:val="0071762E"/>
    <w:rsid w:val="0072125B"/>
    <w:rsid w:val="00722230"/>
    <w:rsid w:val="00722B59"/>
    <w:rsid w:val="00722B94"/>
    <w:rsid w:val="00724E72"/>
    <w:rsid w:val="00725896"/>
    <w:rsid w:val="007269AF"/>
    <w:rsid w:val="00731D60"/>
    <w:rsid w:val="007328F8"/>
    <w:rsid w:val="00735D05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8FC"/>
    <w:rsid w:val="007643E9"/>
    <w:rsid w:val="00766BE1"/>
    <w:rsid w:val="00770928"/>
    <w:rsid w:val="00774632"/>
    <w:rsid w:val="00774966"/>
    <w:rsid w:val="00774D0C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031D"/>
    <w:rsid w:val="007B25D0"/>
    <w:rsid w:val="007B3A47"/>
    <w:rsid w:val="007B3F1C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33E8"/>
    <w:rsid w:val="007C55F9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17AD"/>
    <w:rsid w:val="00802162"/>
    <w:rsid w:val="00803DEA"/>
    <w:rsid w:val="008048E2"/>
    <w:rsid w:val="00804A8A"/>
    <w:rsid w:val="00805BCB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E60"/>
    <w:rsid w:val="00827EDA"/>
    <w:rsid w:val="00830F74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AA7"/>
    <w:rsid w:val="00856853"/>
    <w:rsid w:val="00856F5E"/>
    <w:rsid w:val="00857A12"/>
    <w:rsid w:val="008612C0"/>
    <w:rsid w:val="00861581"/>
    <w:rsid w:val="00862C76"/>
    <w:rsid w:val="008634E5"/>
    <w:rsid w:val="00863CC7"/>
    <w:rsid w:val="00864970"/>
    <w:rsid w:val="00864CBE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216A"/>
    <w:rsid w:val="00882C4A"/>
    <w:rsid w:val="00885902"/>
    <w:rsid w:val="00885A8B"/>
    <w:rsid w:val="008874A4"/>
    <w:rsid w:val="0089026F"/>
    <w:rsid w:val="00890791"/>
    <w:rsid w:val="00893253"/>
    <w:rsid w:val="00893BD9"/>
    <w:rsid w:val="0089435C"/>
    <w:rsid w:val="008958B2"/>
    <w:rsid w:val="00897206"/>
    <w:rsid w:val="008A3812"/>
    <w:rsid w:val="008A6298"/>
    <w:rsid w:val="008B128C"/>
    <w:rsid w:val="008B1350"/>
    <w:rsid w:val="008B1A0B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4207"/>
    <w:rsid w:val="008D4449"/>
    <w:rsid w:val="008D56E8"/>
    <w:rsid w:val="008D5C4A"/>
    <w:rsid w:val="008D5E43"/>
    <w:rsid w:val="008D7613"/>
    <w:rsid w:val="008E2596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17899"/>
    <w:rsid w:val="00921477"/>
    <w:rsid w:val="00922330"/>
    <w:rsid w:val="009230D7"/>
    <w:rsid w:val="00923A10"/>
    <w:rsid w:val="00925919"/>
    <w:rsid w:val="009277E6"/>
    <w:rsid w:val="00927EB3"/>
    <w:rsid w:val="00932500"/>
    <w:rsid w:val="00934633"/>
    <w:rsid w:val="00935499"/>
    <w:rsid w:val="00935FC0"/>
    <w:rsid w:val="009412BE"/>
    <w:rsid w:val="00941F88"/>
    <w:rsid w:val="00943FB0"/>
    <w:rsid w:val="009445EE"/>
    <w:rsid w:val="00947156"/>
    <w:rsid w:val="00950BF8"/>
    <w:rsid w:val="009514D9"/>
    <w:rsid w:val="00953255"/>
    <w:rsid w:val="00954564"/>
    <w:rsid w:val="009548E3"/>
    <w:rsid w:val="00955152"/>
    <w:rsid w:val="009608B0"/>
    <w:rsid w:val="00960E4F"/>
    <w:rsid w:val="00960F3E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24D7"/>
    <w:rsid w:val="009E2A98"/>
    <w:rsid w:val="009E4176"/>
    <w:rsid w:val="009E52CC"/>
    <w:rsid w:val="009E7D1A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6202F"/>
    <w:rsid w:val="00A629A2"/>
    <w:rsid w:val="00A658AD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635E"/>
    <w:rsid w:val="00A9645E"/>
    <w:rsid w:val="00A9680D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3B92"/>
    <w:rsid w:val="00AD4192"/>
    <w:rsid w:val="00AD5405"/>
    <w:rsid w:val="00AD70C9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38B5"/>
    <w:rsid w:val="00B13D06"/>
    <w:rsid w:val="00B14B50"/>
    <w:rsid w:val="00B15112"/>
    <w:rsid w:val="00B1646F"/>
    <w:rsid w:val="00B1750D"/>
    <w:rsid w:val="00B17FE5"/>
    <w:rsid w:val="00B21BE1"/>
    <w:rsid w:val="00B22BA7"/>
    <w:rsid w:val="00B22BE0"/>
    <w:rsid w:val="00B23B15"/>
    <w:rsid w:val="00B23C50"/>
    <w:rsid w:val="00B24F52"/>
    <w:rsid w:val="00B2501E"/>
    <w:rsid w:val="00B252F1"/>
    <w:rsid w:val="00B2563B"/>
    <w:rsid w:val="00B257E1"/>
    <w:rsid w:val="00B25DA4"/>
    <w:rsid w:val="00B263B1"/>
    <w:rsid w:val="00B27C7C"/>
    <w:rsid w:val="00B30EFF"/>
    <w:rsid w:val="00B3210F"/>
    <w:rsid w:val="00B32586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CA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767D"/>
    <w:rsid w:val="00B712CE"/>
    <w:rsid w:val="00B714A3"/>
    <w:rsid w:val="00B717C7"/>
    <w:rsid w:val="00B7182B"/>
    <w:rsid w:val="00B71DAD"/>
    <w:rsid w:val="00B7257D"/>
    <w:rsid w:val="00B7396A"/>
    <w:rsid w:val="00B7573B"/>
    <w:rsid w:val="00B75B74"/>
    <w:rsid w:val="00B76300"/>
    <w:rsid w:val="00B76662"/>
    <w:rsid w:val="00B77173"/>
    <w:rsid w:val="00B775A2"/>
    <w:rsid w:val="00B778E4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2F74"/>
    <w:rsid w:val="00BA3B8A"/>
    <w:rsid w:val="00BA3BFC"/>
    <w:rsid w:val="00BA43D1"/>
    <w:rsid w:val="00BA5056"/>
    <w:rsid w:val="00BA66CD"/>
    <w:rsid w:val="00BA7754"/>
    <w:rsid w:val="00BB0500"/>
    <w:rsid w:val="00BB147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D1275"/>
    <w:rsid w:val="00BD1482"/>
    <w:rsid w:val="00BD1742"/>
    <w:rsid w:val="00BD3096"/>
    <w:rsid w:val="00BD320B"/>
    <w:rsid w:val="00BD385A"/>
    <w:rsid w:val="00BD3B92"/>
    <w:rsid w:val="00BD4589"/>
    <w:rsid w:val="00BD6B14"/>
    <w:rsid w:val="00BE0201"/>
    <w:rsid w:val="00BE29CF"/>
    <w:rsid w:val="00BE332A"/>
    <w:rsid w:val="00BE45FF"/>
    <w:rsid w:val="00BE5ADE"/>
    <w:rsid w:val="00BE7DE2"/>
    <w:rsid w:val="00BF1981"/>
    <w:rsid w:val="00BF1D36"/>
    <w:rsid w:val="00BF2686"/>
    <w:rsid w:val="00BF45B0"/>
    <w:rsid w:val="00BF561F"/>
    <w:rsid w:val="00BF57CB"/>
    <w:rsid w:val="00BF5B9F"/>
    <w:rsid w:val="00BF6AF4"/>
    <w:rsid w:val="00C00732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CF7"/>
    <w:rsid w:val="00C24F70"/>
    <w:rsid w:val="00C25CD2"/>
    <w:rsid w:val="00C26033"/>
    <w:rsid w:val="00C2652D"/>
    <w:rsid w:val="00C279D2"/>
    <w:rsid w:val="00C31CFE"/>
    <w:rsid w:val="00C32B11"/>
    <w:rsid w:val="00C33306"/>
    <w:rsid w:val="00C33450"/>
    <w:rsid w:val="00C34FE3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A41"/>
    <w:rsid w:val="00C73D29"/>
    <w:rsid w:val="00C75A88"/>
    <w:rsid w:val="00C75EAB"/>
    <w:rsid w:val="00C818D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35E8"/>
    <w:rsid w:val="00CA4209"/>
    <w:rsid w:val="00CA5A4C"/>
    <w:rsid w:val="00CA6A4A"/>
    <w:rsid w:val="00CA7CBE"/>
    <w:rsid w:val="00CA7CDB"/>
    <w:rsid w:val="00CB0D54"/>
    <w:rsid w:val="00CB1325"/>
    <w:rsid w:val="00CB1CBC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E8E"/>
    <w:rsid w:val="00CC542D"/>
    <w:rsid w:val="00CC687E"/>
    <w:rsid w:val="00CC6E87"/>
    <w:rsid w:val="00CC6F2E"/>
    <w:rsid w:val="00CC779C"/>
    <w:rsid w:val="00CD1F44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1AE3"/>
    <w:rsid w:val="00D05EF1"/>
    <w:rsid w:val="00D0656C"/>
    <w:rsid w:val="00D07FC0"/>
    <w:rsid w:val="00D1305E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62D6"/>
    <w:rsid w:val="00D47C54"/>
    <w:rsid w:val="00D5169F"/>
    <w:rsid w:val="00D51972"/>
    <w:rsid w:val="00D52FF7"/>
    <w:rsid w:val="00D53260"/>
    <w:rsid w:val="00D532B0"/>
    <w:rsid w:val="00D54701"/>
    <w:rsid w:val="00D550B6"/>
    <w:rsid w:val="00D57382"/>
    <w:rsid w:val="00D60227"/>
    <w:rsid w:val="00D61E6A"/>
    <w:rsid w:val="00D628F2"/>
    <w:rsid w:val="00D6298D"/>
    <w:rsid w:val="00D63506"/>
    <w:rsid w:val="00D65F1E"/>
    <w:rsid w:val="00D66346"/>
    <w:rsid w:val="00D66448"/>
    <w:rsid w:val="00D72972"/>
    <w:rsid w:val="00D73880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E47"/>
    <w:rsid w:val="00D95048"/>
    <w:rsid w:val="00D95DF9"/>
    <w:rsid w:val="00D96DB2"/>
    <w:rsid w:val="00D97ADA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C1550"/>
    <w:rsid w:val="00DC15AA"/>
    <w:rsid w:val="00DC29D6"/>
    <w:rsid w:val="00DC2C28"/>
    <w:rsid w:val="00DC2F24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46D"/>
    <w:rsid w:val="00DE4CCF"/>
    <w:rsid w:val="00DE67BB"/>
    <w:rsid w:val="00DE6839"/>
    <w:rsid w:val="00DE6C69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C4B"/>
    <w:rsid w:val="00E2380D"/>
    <w:rsid w:val="00E23CAB"/>
    <w:rsid w:val="00E24591"/>
    <w:rsid w:val="00E25333"/>
    <w:rsid w:val="00E253A1"/>
    <w:rsid w:val="00E25AF9"/>
    <w:rsid w:val="00E270A0"/>
    <w:rsid w:val="00E27726"/>
    <w:rsid w:val="00E31424"/>
    <w:rsid w:val="00E32E96"/>
    <w:rsid w:val="00E344CD"/>
    <w:rsid w:val="00E34A33"/>
    <w:rsid w:val="00E37058"/>
    <w:rsid w:val="00E372D8"/>
    <w:rsid w:val="00E37FF5"/>
    <w:rsid w:val="00E4131A"/>
    <w:rsid w:val="00E4171D"/>
    <w:rsid w:val="00E42565"/>
    <w:rsid w:val="00E439B7"/>
    <w:rsid w:val="00E43C1F"/>
    <w:rsid w:val="00E443CA"/>
    <w:rsid w:val="00E451B4"/>
    <w:rsid w:val="00E526EE"/>
    <w:rsid w:val="00E53B9A"/>
    <w:rsid w:val="00E55FE9"/>
    <w:rsid w:val="00E5775D"/>
    <w:rsid w:val="00E601C3"/>
    <w:rsid w:val="00E60296"/>
    <w:rsid w:val="00E6505D"/>
    <w:rsid w:val="00E66DBB"/>
    <w:rsid w:val="00E67056"/>
    <w:rsid w:val="00E744DC"/>
    <w:rsid w:val="00E767CA"/>
    <w:rsid w:val="00E76BD5"/>
    <w:rsid w:val="00E816DD"/>
    <w:rsid w:val="00E846E7"/>
    <w:rsid w:val="00E855ED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5533"/>
    <w:rsid w:val="00ED5EDE"/>
    <w:rsid w:val="00ED6C01"/>
    <w:rsid w:val="00EE242B"/>
    <w:rsid w:val="00EE3127"/>
    <w:rsid w:val="00EE31F7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2A75"/>
    <w:rsid w:val="00F03758"/>
    <w:rsid w:val="00F03FD6"/>
    <w:rsid w:val="00F069F4"/>
    <w:rsid w:val="00F118DD"/>
    <w:rsid w:val="00F11C96"/>
    <w:rsid w:val="00F13288"/>
    <w:rsid w:val="00F148D0"/>
    <w:rsid w:val="00F14E84"/>
    <w:rsid w:val="00F15EAC"/>
    <w:rsid w:val="00F2036F"/>
    <w:rsid w:val="00F217F7"/>
    <w:rsid w:val="00F221CD"/>
    <w:rsid w:val="00F22D76"/>
    <w:rsid w:val="00F308FB"/>
    <w:rsid w:val="00F310B4"/>
    <w:rsid w:val="00F31258"/>
    <w:rsid w:val="00F3210B"/>
    <w:rsid w:val="00F3466C"/>
    <w:rsid w:val="00F37BAB"/>
    <w:rsid w:val="00F407A2"/>
    <w:rsid w:val="00F41330"/>
    <w:rsid w:val="00F41B9D"/>
    <w:rsid w:val="00F424B7"/>
    <w:rsid w:val="00F42EB2"/>
    <w:rsid w:val="00F435B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0E4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04D3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6F5"/>
    <w:rsid w:val="00FE2A48"/>
    <w:rsid w:val="00FE3672"/>
    <w:rsid w:val="00FE3863"/>
    <w:rsid w:val="00FE4979"/>
    <w:rsid w:val="00FE5832"/>
    <w:rsid w:val="00FE5A04"/>
    <w:rsid w:val="00FE6227"/>
    <w:rsid w:val="00FE7751"/>
    <w:rsid w:val="00FF05DD"/>
    <w:rsid w:val="00FF0BBF"/>
    <w:rsid w:val="00FF4454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1C98-7437-432E-A5C4-FBA199DC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30</Pages>
  <Words>5947</Words>
  <Characters>34498</Characters>
  <Application>Microsoft Office Word</Application>
  <DocSecurity>4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40365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2020-09-09T07:20:00Z</cp:lastPrinted>
  <dcterms:created xsi:type="dcterms:W3CDTF">2021-01-27T04:37:00Z</dcterms:created>
  <dcterms:modified xsi:type="dcterms:W3CDTF">2021-01-27T04:37:00Z</dcterms:modified>
</cp:coreProperties>
</file>