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BF5B9F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BA3BF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</w:t>
      </w:r>
      <w:r w:rsidRPr="008311D2">
        <w:rPr>
          <w:sz w:val="24"/>
        </w:rPr>
        <w:t xml:space="preserve"> 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5F6BBA">
        <w:rPr>
          <w:sz w:val="24"/>
          <w:szCs w:val="24"/>
        </w:rPr>
        <w:t xml:space="preserve"> и изложить её в </w:t>
      </w:r>
      <w:r w:rsidR="00693FE0">
        <w:rPr>
          <w:sz w:val="24"/>
          <w:szCs w:val="24"/>
        </w:rPr>
        <w:t xml:space="preserve">новой </w:t>
      </w:r>
      <w:r w:rsidR="005F6BBA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BA3BFC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BFC" w:rsidRPr="00E53B9A" w:rsidRDefault="00BA3BF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B92467" w:rsidRPr="003C335F" w:rsidRDefault="00D66346" w:rsidP="00D663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№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A44CDD" w:rsidRDefault="00693FE0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176BC" w:rsidRPr="00A176BC">
        <w:rPr>
          <w:sz w:val="24"/>
          <w:szCs w:val="24"/>
        </w:rPr>
        <w:t>Му</w:t>
      </w:r>
      <w:r w:rsidR="000B5C61" w:rsidRPr="00A176BC">
        <w:rPr>
          <w:sz w:val="24"/>
          <w:szCs w:val="24"/>
        </w:rPr>
        <w:t>ниципальн</w:t>
      </w:r>
      <w:r w:rsidR="00A176BC" w:rsidRPr="00A176BC">
        <w:rPr>
          <w:sz w:val="24"/>
          <w:szCs w:val="24"/>
        </w:rPr>
        <w:t xml:space="preserve">ая </w:t>
      </w:r>
      <w:r w:rsidR="000B5C61" w:rsidRPr="00A176BC">
        <w:rPr>
          <w:sz w:val="24"/>
          <w:szCs w:val="24"/>
        </w:rPr>
        <w:t>программ</w:t>
      </w:r>
      <w:r w:rsidR="00A176BC" w:rsidRPr="00A176BC">
        <w:rPr>
          <w:sz w:val="24"/>
          <w:szCs w:val="24"/>
        </w:rPr>
        <w:t>а</w:t>
      </w:r>
      <w:r w:rsidR="0068327F">
        <w:rPr>
          <w:sz w:val="24"/>
          <w:szCs w:val="24"/>
        </w:rPr>
        <w:t xml:space="preserve"> </w:t>
      </w:r>
    </w:p>
    <w:p w:rsidR="00B92467" w:rsidRDefault="00B92467" w:rsidP="00B92467">
      <w:pPr>
        <w:jc w:val="center"/>
        <w:rPr>
          <w:sz w:val="24"/>
          <w:szCs w:val="24"/>
        </w:rPr>
      </w:pPr>
      <w:r w:rsidRPr="00A176BC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  <w:r w:rsidR="00693FE0">
        <w:rPr>
          <w:sz w:val="24"/>
          <w:szCs w:val="24"/>
        </w:rPr>
        <w:t xml:space="preserve"> (далее – муниципальная программа)</w:t>
      </w:r>
    </w:p>
    <w:p w:rsidR="00A25298" w:rsidRPr="003C335F" w:rsidRDefault="00A25298" w:rsidP="00B92467">
      <w:pPr>
        <w:jc w:val="center"/>
        <w:rPr>
          <w:sz w:val="24"/>
          <w:szCs w:val="24"/>
        </w:rPr>
      </w:pP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C335F">
        <w:rPr>
          <w:sz w:val="24"/>
          <w:szCs w:val="24"/>
        </w:rPr>
        <w:t>П</w:t>
      </w:r>
      <w:r w:rsidR="00A91EB0" w:rsidRPr="003C335F">
        <w:rPr>
          <w:sz w:val="24"/>
          <w:szCs w:val="24"/>
        </w:rPr>
        <w:t>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3C335F" w:rsidRDefault="00C84528" w:rsidP="00693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</w:t>
            </w:r>
            <w:r w:rsidR="008B685E">
              <w:rPr>
                <w:sz w:val="24"/>
                <w:szCs w:val="24"/>
              </w:rPr>
              <w:t>0</w:t>
            </w:r>
            <w:r w:rsidRPr="003C335F">
              <w:rPr>
                <w:sz w:val="24"/>
                <w:szCs w:val="24"/>
              </w:rPr>
              <w:t>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C84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A720BB" w:rsidRPr="003C335F">
              <w:rPr>
                <w:sz w:val="24"/>
                <w:szCs w:val="24"/>
              </w:rPr>
              <w:t>тдел</w:t>
            </w:r>
            <w:r w:rsidR="00356ABD" w:rsidRPr="003C335F">
              <w:rPr>
                <w:sz w:val="24"/>
                <w:szCs w:val="24"/>
              </w:rPr>
              <w:t xml:space="preserve"> по </w:t>
            </w:r>
            <w:r w:rsidR="00A720BB" w:rsidRPr="003C335F">
              <w:rPr>
                <w:sz w:val="24"/>
                <w:szCs w:val="24"/>
              </w:rPr>
              <w:t>учет</w:t>
            </w:r>
            <w:r w:rsidR="00356ABD" w:rsidRPr="003C335F">
              <w:rPr>
                <w:sz w:val="24"/>
                <w:szCs w:val="24"/>
              </w:rPr>
              <w:t>у</w:t>
            </w:r>
            <w:r w:rsidR="00A720BB" w:rsidRPr="003C335F">
              <w:rPr>
                <w:sz w:val="24"/>
                <w:szCs w:val="24"/>
              </w:rPr>
              <w:t xml:space="preserve"> и отчетности администрации  города Урай</w:t>
            </w:r>
            <w:r>
              <w:rPr>
                <w:sz w:val="24"/>
                <w:szCs w:val="24"/>
              </w:rPr>
              <w:t>.</w:t>
            </w:r>
          </w:p>
          <w:p w:rsidR="00A720BB" w:rsidRPr="003C335F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A720BB"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0B5C6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C92259" w:rsidRPr="00AA64D4" w:rsidRDefault="00E06A3E" w:rsidP="00C9225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C92259"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C92259" w:rsidRPr="00AA64D4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</w:t>
            </w:r>
            <w:r w:rsidR="00C92259"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 w:rsidR="00C92259">
              <w:rPr>
                <w:sz w:val="24"/>
                <w:szCs w:val="24"/>
              </w:rPr>
              <w:t xml:space="preserve"> (далее </w:t>
            </w:r>
            <w:r w:rsidR="0098721C">
              <w:rPr>
                <w:sz w:val="24"/>
                <w:szCs w:val="24"/>
              </w:rPr>
              <w:t>-</w:t>
            </w:r>
            <w:r w:rsidR="00C92259">
              <w:rPr>
                <w:sz w:val="24"/>
                <w:szCs w:val="24"/>
              </w:rPr>
              <w:t xml:space="preserve"> МКУ </w:t>
            </w:r>
            <w:r w:rsidR="00C92259" w:rsidRPr="00AA64D4">
              <w:rPr>
                <w:sz w:val="24"/>
                <w:szCs w:val="24"/>
              </w:rPr>
              <w:t>«</w:t>
            </w:r>
            <w:r w:rsidR="00C92259">
              <w:rPr>
                <w:sz w:val="24"/>
                <w:szCs w:val="24"/>
              </w:rPr>
              <w:t>УМТО</w:t>
            </w:r>
            <w:r w:rsidR="00C92259" w:rsidRPr="00AA64D4">
              <w:rPr>
                <w:sz w:val="24"/>
                <w:szCs w:val="24"/>
              </w:rPr>
              <w:t xml:space="preserve"> города Урай»</w:t>
            </w:r>
            <w:r w:rsidR="00C922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(далее </w:t>
            </w:r>
            <w:r w:rsidR="009872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МКУ «УЖКХ города Урай»).</w:t>
            </w:r>
          </w:p>
          <w:p w:rsidR="00C92259" w:rsidRPr="009E78E1" w:rsidRDefault="00E06A3E" w:rsidP="00E06A3E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="00C92259"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C92259"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2259"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="00C92259"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 w:rsidR="00C92259">
              <w:rPr>
                <w:sz w:val="24"/>
                <w:szCs w:val="24"/>
              </w:rPr>
              <w:t xml:space="preserve"> строительства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УКС города Урай»).</w:t>
            </w:r>
          </w:p>
          <w:p w:rsidR="000B5C61" w:rsidRPr="00330EFA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</w:t>
            </w:r>
            <w:r w:rsidR="00C92259">
              <w:rPr>
                <w:sz w:val="24"/>
                <w:szCs w:val="24"/>
              </w:rPr>
              <w:t>униципальное казенное учреждение «Единая дежурно-диспетчерская служба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«ЕДДС города Урай»)</w:t>
            </w:r>
            <w:r>
              <w:rPr>
                <w:sz w:val="24"/>
                <w:szCs w:val="24"/>
              </w:rPr>
              <w:t>.</w:t>
            </w:r>
          </w:p>
          <w:p w:rsidR="00330EFA" w:rsidRDefault="00330EFA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330EFA">
              <w:rPr>
                <w:sz w:val="24"/>
                <w:szCs w:val="24"/>
              </w:rPr>
              <w:t>7.</w:t>
            </w:r>
            <w:r w:rsidRPr="002A3FC3">
              <w:rPr>
                <w:sz w:val="24"/>
                <w:szCs w:val="24"/>
              </w:rPr>
              <w:t xml:space="preserve"> Управление образования и молодежной политики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330EFA" w:rsidRPr="00330EFA" w:rsidRDefault="00330EFA" w:rsidP="00C9225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8.</w:t>
            </w:r>
            <w:r w:rsidRPr="00284D7A">
              <w:rPr>
                <w:b/>
                <w:bCs/>
                <w:sz w:val="24"/>
                <w:szCs w:val="24"/>
              </w:rPr>
              <w:t xml:space="preserve"> </w:t>
            </w:r>
            <w:r w:rsidRPr="00284D7A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овершенствование муниципального управлени</w:t>
            </w:r>
            <w:r>
              <w:rPr>
                <w:sz w:val="24"/>
                <w:szCs w:val="24"/>
              </w:rPr>
              <w:t>я,  повышение его эффективности.</w:t>
            </w:r>
          </w:p>
          <w:p w:rsidR="00A720BB" w:rsidRPr="000018C8" w:rsidRDefault="00E06A3E" w:rsidP="00683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A720BB" w:rsidRPr="003C335F">
              <w:rPr>
                <w:sz w:val="24"/>
                <w:szCs w:val="24"/>
              </w:rPr>
              <w:t>овершенствование организации муниципальной службы, повышение е</w:t>
            </w:r>
            <w:r w:rsidR="00914158" w:rsidRPr="003C335F">
              <w:rPr>
                <w:sz w:val="24"/>
                <w:szCs w:val="24"/>
              </w:rPr>
              <w:t>е</w:t>
            </w:r>
            <w:r w:rsidR="00766BE1">
              <w:rPr>
                <w:sz w:val="24"/>
                <w:szCs w:val="24"/>
              </w:rPr>
              <w:t xml:space="preserve"> эффективности.</w:t>
            </w:r>
          </w:p>
          <w:p w:rsidR="000018C8" w:rsidRPr="000018C8" w:rsidRDefault="000018C8" w:rsidP="003154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A10712" w:rsidRPr="00202653">
              <w:rPr>
                <w:sz w:val="24"/>
                <w:szCs w:val="24"/>
              </w:rPr>
              <w:t>Привлечение жителей город</w:t>
            </w:r>
            <w:r w:rsidR="0031542B">
              <w:rPr>
                <w:sz w:val="24"/>
                <w:szCs w:val="24"/>
              </w:rPr>
              <w:t>а</w:t>
            </w:r>
            <w:r w:rsidR="00A10712" w:rsidRPr="00202653">
              <w:rPr>
                <w:sz w:val="24"/>
                <w:szCs w:val="24"/>
              </w:rPr>
              <w:t xml:space="preserve"> Урай к осуществлению местного самоуправления в формах, основанных на принципе широкого </w:t>
            </w:r>
            <w:r w:rsidR="00A10712" w:rsidRPr="00202653">
              <w:rPr>
                <w:sz w:val="24"/>
                <w:szCs w:val="24"/>
              </w:rPr>
              <w:lastRenderedPageBreak/>
              <w:t>общественного участия граждан в осуществлении собственных инициатив по вопросам местного значения</w:t>
            </w:r>
            <w:r w:rsidRPr="005C2E25">
              <w:rPr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A0700B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Pr="00A0700B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1. С</w:t>
            </w:r>
            <w:r w:rsidR="00A720BB" w:rsidRPr="00A0700B">
              <w:rPr>
                <w:sz w:val="24"/>
                <w:szCs w:val="24"/>
              </w:rPr>
              <w:t>овершенствование решения в</w:t>
            </w:r>
            <w:r w:rsidRPr="00A0700B">
              <w:rPr>
                <w:sz w:val="24"/>
                <w:szCs w:val="24"/>
              </w:rPr>
              <w:t>опросов местного самоуправления.</w:t>
            </w:r>
          </w:p>
          <w:p w:rsidR="00A720BB" w:rsidRPr="00A0700B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2. С</w:t>
            </w:r>
            <w:r w:rsidR="00A720BB" w:rsidRPr="00A0700B">
              <w:rPr>
                <w:sz w:val="24"/>
                <w:szCs w:val="24"/>
              </w:rPr>
              <w:t>овершенствование предоставления госуда</w:t>
            </w:r>
            <w:r w:rsidRPr="00A0700B">
              <w:rPr>
                <w:sz w:val="24"/>
                <w:szCs w:val="24"/>
              </w:rPr>
              <w:t>рственных и муниципальных услуг.</w:t>
            </w:r>
          </w:p>
          <w:p w:rsidR="00A720BB" w:rsidRPr="00A0700B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3. С</w:t>
            </w:r>
            <w:r w:rsidR="00A720BB" w:rsidRPr="00A0700B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 w:rsidRPr="00A0700B">
              <w:rPr>
                <w:sz w:val="24"/>
                <w:szCs w:val="24"/>
              </w:rPr>
              <w:t>.</w:t>
            </w:r>
          </w:p>
          <w:p w:rsidR="00964427" w:rsidRPr="00A0700B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4. П</w:t>
            </w:r>
            <w:r w:rsidR="00964427" w:rsidRPr="00A0700B">
              <w:rPr>
                <w:sz w:val="24"/>
                <w:szCs w:val="24"/>
              </w:rPr>
              <w:t>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3B58A7" w:rsidRPr="00A0700B" w:rsidRDefault="00B949BE" w:rsidP="000054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5. Создание благоприятных условий для развития органов территориального общественного самоуправления</w:t>
            </w:r>
            <w:r w:rsidR="00005472" w:rsidRPr="00A0700B">
              <w:rPr>
                <w:sz w:val="24"/>
                <w:szCs w:val="24"/>
              </w:rPr>
              <w:t xml:space="preserve"> (далее – ТОС), реализ</w:t>
            </w:r>
            <w:r w:rsidR="003B58A7" w:rsidRPr="00A0700B">
              <w:rPr>
                <w:sz w:val="24"/>
                <w:szCs w:val="24"/>
              </w:rPr>
              <w:t>ации социально значимых инициатив населения</w:t>
            </w:r>
            <w:r w:rsidRPr="00A0700B">
              <w:rPr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A0700B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Pr="00A0700B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1. С</w:t>
            </w:r>
            <w:r w:rsidR="00A720BB" w:rsidRPr="00A0700B">
              <w:rPr>
                <w:sz w:val="24"/>
                <w:szCs w:val="24"/>
              </w:rPr>
              <w:t>оздание условий для совершенствования си</w:t>
            </w:r>
            <w:r w:rsidRPr="00A0700B">
              <w:rPr>
                <w:sz w:val="24"/>
                <w:szCs w:val="24"/>
              </w:rPr>
              <w:t>стемы муниципального управления.</w:t>
            </w:r>
          </w:p>
          <w:p w:rsidR="00A720BB" w:rsidRPr="00A0700B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2. П</w:t>
            </w:r>
            <w:r w:rsidR="00A720BB" w:rsidRPr="00A0700B">
              <w:rPr>
                <w:sz w:val="24"/>
                <w:szCs w:val="24"/>
              </w:rPr>
              <w:t>редоставление госуда</w:t>
            </w:r>
            <w:r w:rsidRPr="00A0700B">
              <w:rPr>
                <w:sz w:val="24"/>
                <w:szCs w:val="24"/>
              </w:rPr>
              <w:t>рственных и муниципальных услуг.</w:t>
            </w:r>
          </w:p>
          <w:p w:rsidR="007A342D" w:rsidRPr="00A0700B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3. Р</w:t>
            </w:r>
            <w:r w:rsidR="00A720BB" w:rsidRPr="00A0700B">
              <w:rPr>
                <w:sz w:val="24"/>
                <w:szCs w:val="24"/>
              </w:rPr>
              <w:t xml:space="preserve">азвитие муниципальной службы </w:t>
            </w:r>
            <w:r w:rsidR="003B7187" w:rsidRPr="00A0700B">
              <w:rPr>
                <w:sz w:val="24"/>
                <w:szCs w:val="24"/>
              </w:rPr>
              <w:t>и резерва управленческих кадров</w:t>
            </w:r>
            <w:r w:rsidRPr="00A0700B">
              <w:rPr>
                <w:sz w:val="24"/>
                <w:szCs w:val="24"/>
              </w:rPr>
              <w:t>.</w:t>
            </w:r>
          </w:p>
          <w:p w:rsidR="00E6505D" w:rsidRPr="00A0700B" w:rsidRDefault="00E6505D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 xml:space="preserve">4. </w:t>
            </w:r>
            <w:r w:rsidR="00004423" w:rsidRPr="00A0700B">
              <w:rPr>
                <w:sz w:val="24"/>
                <w:szCs w:val="24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  <w:r w:rsidRPr="00A0700B">
              <w:rPr>
                <w:sz w:val="24"/>
                <w:szCs w:val="24"/>
              </w:rPr>
              <w:t>.</w:t>
            </w:r>
          </w:p>
        </w:tc>
      </w:tr>
      <w:tr w:rsidR="00DD297B" w:rsidRPr="003C335F" w:rsidTr="008C62B5">
        <w:tc>
          <w:tcPr>
            <w:tcW w:w="817" w:type="dxa"/>
          </w:tcPr>
          <w:p w:rsidR="00DD297B" w:rsidRPr="003C335F" w:rsidRDefault="00DD297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D297B" w:rsidRPr="00E25AF9" w:rsidRDefault="00DD297B" w:rsidP="004574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02" w:type="dxa"/>
          </w:tcPr>
          <w:p w:rsidR="00DD297B" w:rsidRDefault="00DD297B" w:rsidP="000018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 - без финансирования;</w:t>
            </w:r>
          </w:p>
          <w:p w:rsidR="00DD297B" w:rsidRPr="00C71CE1" w:rsidRDefault="00DD297B" w:rsidP="000018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</w:p>
        </w:tc>
      </w:tr>
      <w:tr w:rsidR="00DD297B" w:rsidRPr="003C335F" w:rsidTr="008C62B5">
        <w:tc>
          <w:tcPr>
            <w:tcW w:w="817" w:type="dxa"/>
          </w:tcPr>
          <w:p w:rsidR="00DD297B" w:rsidRPr="003C335F" w:rsidRDefault="00DD297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D297B" w:rsidRPr="00A43D59" w:rsidRDefault="00DD297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1. Удовлетворенность населения деятельностью местного самоуправления городского округа (муниципального района) - с 62% до 80%.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2.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- с 6 764,6 рублей до 6 481,2 рублей.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3. Численность граждан, ежегодно трудоустраиваемых на временные и общественные работы - не менее 555 человек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4. Доля муниципальных служащих, которым предоставляются гарантии по выплате пенсии за выслугу лет - не менее 100%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0700B">
              <w:rPr>
                <w:sz w:val="24"/>
                <w:szCs w:val="24"/>
              </w:rPr>
              <w:t xml:space="preserve">5. </w:t>
            </w:r>
            <w:r w:rsidRPr="00A0700B">
              <w:rPr>
                <w:sz w:val="24"/>
                <w:szCs w:val="24"/>
                <w:lang w:eastAsia="en-US"/>
              </w:rPr>
              <w:t xml:space="preserve">Доля неиспользуемого недвижимого </w:t>
            </w:r>
            <w:r w:rsidRPr="00A0700B">
              <w:rPr>
                <w:sz w:val="24"/>
                <w:szCs w:val="24"/>
                <w:lang w:eastAsia="en-US"/>
              </w:rPr>
              <w:lastRenderedPageBreak/>
              <w:t>имущества в общем количестве недвижимого имущества муниципального образования город Урай - не более 0,1% ежегодно.</w:t>
            </w:r>
          </w:p>
          <w:p w:rsidR="00DD297B" w:rsidRPr="00A0700B" w:rsidRDefault="00DD297B" w:rsidP="00DD297B">
            <w:pPr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  <w:lang w:eastAsia="en-US"/>
              </w:rPr>
              <w:t xml:space="preserve">6. </w:t>
            </w:r>
            <w:r w:rsidRPr="00A0700B">
              <w:rPr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муниципальных услуг - не менее 90 %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7. Доля граждан, использующих механизм получения государственных и муниципальных услуг в электронной форме - не менее 70 %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8. Время ожидания в очереди при обращении заявителя в орган местного самоуправления для получения муниципальных услуг - до 15 минут.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 xml:space="preserve">9. Среднее время ожидания в очереди для подачи (получения) документов в </w:t>
            </w:r>
            <w:r w:rsidR="00724E72">
              <w:rPr>
                <w:sz w:val="24"/>
                <w:szCs w:val="24"/>
              </w:rPr>
              <w:t xml:space="preserve">муниципальном автономном учреждении «Многофункциональный центр предоставления государственных и муниципальных услуг» (далее - </w:t>
            </w:r>
            <w:r w:rsidRPr="00A0700B">
              <w:rPr>
                <w:sz w:val="24"/>
                <w:szCs w:val="24"/>
              </w:rPr>
              <w:t>МАУ МФЦ</w:t>
            </w:r>
            <w:r w:rsidR="00724E72">
              <w:rPr>
                <w:sz w:val="24"/>
                <w:szCs w:val="24"/>
              </w:rPr>
              <w:t>)</w:t>
            </w:r>
            <w:r w:rsidRPr="00A0700B">
              <w:rPr>
                <w:sz w:val="24"/>
                <w:szCs w:val="24"/>
              </w:rPr>
              <w:t xml:space="preserve"> - до 15 минут.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10.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 - не менее 50%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11.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 - не менее 8 %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12. Доля муниципальных служащих, повысивших профессиональный уровень в соответствии с потребностями - не менее 4,5% ежегодно.</w:t>
            </w:r>
          </w:p>
          <w:p w:rsidR="00DD297B" w:rsidRPr="00A0700B" w:rsidRDefault="00DD297B" w:rsidP="00DD29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13. 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– не менее 25 человек ежегодно.</w:t>
            </w:r>
          </w:p>
          <w:p w:rsidR="00163F4E" w:rsidRPr="00A0700B" w:rsidRDefault="00551A79" w:rsidP="002A00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 xml:space="preserve">14. </w:t>
            </w:r>
            <w:r w:rsidR="00163F4E" w:rsidRPr="00A0700B">
              <w:rPr>
                <w:sz w:val="24"/>
                <w:szCs w:val="24"/>
              </w:rPr>
              <w:t>Ежегодное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  <w:r w:rsidR="00176400">
              <w:rPr>
                <w:sz w:val="24"/>
                <w:szCs w:val="24"/>
              </w:rPr>
              <w:t xml:space="preserve"> </w:t>
            </w:r>
            <w:r w:rsidR="00163F4E" w:rsidRPr="00A0700B">
              <w:rPr>
                <w:sz w:val="24"/>
                <w:szCs w:val="24"/>
              </w:rPr>
              <w:t>– не менее 0,5% ежегодно</w:t>
            </w:r>
            <w:r w:rsidR="00260234" w:rsidRPr="00A0700B">
              <w:rPr>
                <w:sz w:val="24"/>
                <w:szCs w:val="24"/>
              </w:rPr>
              <w:t>.</w:t>
            </w:r>
          </w:p>
          <w:p w:rsidR="00E6505D" w:rsidRPr="00A0700B" w:rsidRDefault="00E6505D" w:rsidP="00DA61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1</w:t>
            </w:r>
            <w:r w:rsidR="00551A79" w:rsidRPr="00A0700B">
              <w:rPr>
                <w:sz w:val="24"/>
                <w:szCs w:val="24"/>
              </w:rPr>
              <w:t>5</w:t>
            </w:r>
            <w:r w:rsidRPr="00A0700B">
              <w:rPr>
                <w:sz w:val="24"/>
                <w:szCs w:val="24"/>
              </w:rPr>
              <w:t xml:space="preserve">. Количество </w:t>
            </w:r>
            <w:r w:rsidR="00DA6108">
              <w:rPr>
                <w:sz w:val="24"/>
                <w:szCs w:val="24"/>
              </w:rPr>
              <w:t xml:space="preserve">органов территориального общественного самоуправления (далее – </w:t>
            </w:r>
            <w:r w:rsidRPr="00A0700B">
              <w:rPr>
                <w:sz w:val="24"/>
                <w:szCs w:val="24"/>
              </w:rPr>
              <w:t>ТОС</w:t>
            </w:r>
            <w:r w:rsidR="00DA6108">
              <w:rPr>
                <w:sz w:val="24"/>
                <w:szCs w:val="24"/>
              </w:rPr>
              <w:t>)</w:t>
            </w:r>
            <w:r w:rsidRPr="00A0700B">
              <w:rPr>
                <w:sz w:val="24"/>
                <w:szCs w:val="24"/>
              </w:rPr>
              <w:t xml:space="preserve">,  созданных на территории муниципального образования город Урай – с </w:t>
            </w:r>
            <w:r w:rsidR="002A001D" w:rsidRPr="00A0700B">
              <w:rPr>
                <w:sz w:val="24"/>
                <w:szCs w:val="24"/>
              </w:rPr>
              <w:t>0</w:t>
            </w:r>
            <w:r w:rsidRPr="00A0700B">
              <w:rPr>
                <w:sz w:val="24"/>
                <w:szCs w:val="24"/>
              </w:rPr>
              <w:t xml:space="preserve"> до </w:t>
            </w:r>
            <w:r w:rsidR="00562A65" w:rsidRPr="00A0700B">
              <w:rPr>
                <w:sz w:val="24"/>
                <w:szCs w:val="24"/>
              </w:rPr>
              <w:t>15</w:t>
            </w:r>
            <w:r w:rsidRPr="00A0700B">
              <w:rPr>
                <w:sz w:val="24"/>
                <w:szCs w:val="24"/>
              </w:rPr>
              <w:t xml:space="preserve"> единиц.</w:t>
            </w:r>
          </w:p>
        </w:tc>
      </w:tr>
      <w:tr w:rsidR="00DD297B" w:rsidRPr="003C335F" w:rsidTr="008C62B5">
        <w:tc>
          <w:tcPr>
            <w:tcW w:w="817" w:type="dxa"/>
          </w:tcPr>
          <w:p w:rsidR="00DD297B" w:rsidRPr="003C335F" w:rsidRDefault="00DD297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D297B" w:rsidRPr="003C335F" w:rsidRDefault="00DD297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3C335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DD297B" w:rsidRPr="00A0700B" w:rsidRDefault="00DD297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00B">
              <w:rPr>
                <w:sz w:val="24"/>
                <w:szCs w:val="24"/>
              </w:rPr>
              <w:t>2018-2030 гг.</w:t>
            </w:r>
          </w:p>
          <w:p w:rsidR="00DD297B" w:rsidRPr="00A0700B" w:rsidRDefault="00DD297B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D297B" w:rsidRPr="003C335F" w:rsidTr="008C62B5">
        <w:tc>
          <w:tcPr>
            <w:tcW w:w="817" w:type="dxa"/>
          </w:tcPr>
          <w:p w:rsidR="00DD297B" w:rsidRPr="003C335F" w:rsidRDefault="00DD297B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D297B" w:rsidRPr="003C335F" w:rsidRDefault="00DD297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7C33E8" w:rsidRPr="005C2E25" w:rsidRDefault="007C33E8" w:rsidP="007C33E8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0E4C9B" w:rsidRPr="005C2E25">
              <w:rPr>
                <w:rFonts w:ascii="Times New Roman" w:hAnsi="Times New Roman" w:cs="Times New Roman"/>
                <w:sz w:val="24"/>
                <w:szCs w:val="24"/>
              </w:rPr>
              <w:t>456 491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,1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4) на 2021 год – 4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646,2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5) на 2022 год – 4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4 145,9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6) на 2023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7) на 2024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8) на 2025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9) на 2026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10) на 2027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11) на 2028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7C33E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12) на 2029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16010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13) на 2030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 295,9тыс.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6CA2" w:rsidRPr="000D0917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66448">
        <w:rPr>
          <w:sz w:val="24"/>
          <w:szCs w:val="24"/>
        </w:rPr>
        <w:t xml:space="preserve">Раздел 1 </w:t>
      </w:r>
      <w:r w:rsidRPr="00D66448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EC3D85" w:rsidRPr="000D0917" w:rsidRDefault="00EC3D85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4A54E8" w:rsidRPr="00F069F4" w:rsidRDefault="00EC3D85" w:rsidP="00EC3D8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highlight w:val="yellow"/>
        </w:rPr>
      </w:pPr>
      <w:r w:rsidRPr="00A04CBB">
        <w:rPr>
          <w:sz w:val="24"/>
          <w:szCs w:val="24"/>
        </w:rPr>
        <w:t>Исходя из полномочий ответственного исполнителя</w:t>
      </w:r>
      <w:r>
        <w:rPr>
          <w:sz w:val="24"/>
          <w:szCs w:val="24"/>
        </w:rPr>
        <w:t>, соисполнителя</w:t>
      </w:r>
      <w:r w:rsidRPr="00A04CBB">
        <w:rPr>
          <w:sz w:val="24"/>
          <w:szCs w:val="24"/>
        </w:rPr>
        <w:t xml:space="preserve"> муниципальная программа</w:t>
      </w:r>
      <w:r>
        <w:rPr>
          <w:sz w:val="24"/>
          <w:szCs w:val="24"/>
        </w:rPr>
        <w:t>:</w:t>
      </w:r>
    </w:p>
    <w:p w:rsidR="00FF05DD" w:rsidRPr="00455F77" w:rsidRDefault="00FF05DD" w:rsidP="000E6CAA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 xml:space="preserve">1.1. </w:t>
      </w:r>
      <w:proofErr w:type="gramStart"/>
      <w:r w:rsidR="00EC3D85">
        <w:rPr>
          <w:sz w:val="24"/>
          <w:szCs w:val="24"/>
        </w:rPr>
        <w:t>Содержит меры, направленные на ф</w:t>
      </w:r>
      <w:r w:rsidR="000E6CAA">
        <w:rPr>
          <w:rFonts w:eastAsiaTheme="minorHAnsi"/>
          <w:sz w:val="24"/>
          <w:szCs w:val="24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</w:t>
      </w:r>
      <w:r w:rsidR="000E6CAA" w:rsidRPr="00972F5B">
        <w:rPr>
          <w:rFonts w:eastAsiaTheme="minorHAnsi"/>
          <w:sz w:val="24"/>
          <w:szCs w:val="24"/>
          <w:lang w:eastAsia="en-US"/>
        </w:rPr>
        <w:t xml:space="preserve">целевыми </w:t>
      </w:r>
      <w:hyperlink r:id="rId7" w:history="1">
        <w:r w:rsidR="000E6CAA" w:rsidRPr="00972F5B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0E6CAA" w:rsidRPr="00972F5B">
        <w:rPr>
          <w:rFonts w:eastAsiaTheme="minorHAnsi"/>
          <w:sz w:val="24"/>
          <w:szCs w:val="24"/>
          <w:lang w:eastAsia="en-US"/>
        </w:rPr>
        <w:t xml:space="preserve"> упрощения</w:t>
      </w:r>
      <w:r w:rsidR="000E6CAA">
        <w:rPr>
          <w:rFonts w:eastAsiaTheme="minorHAnsi"/>
          <w:sz w:val="24"/>
          <w:szCs w:val="24"/>
          <w:lang w:eastAsia="en-US"/>
        </w:rPr>
        <w:t xml:space="preserve">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="000E6CAA">
        <w:rPr>
          <w:rFonts w:eastAsiaTheme="minorHAnsi"/>
          <w:sz w:val="24"/>
          <w:szCs w:val="24"/>
          <w:lang w:eastAsia="en-US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Решая задачи устойчивого социально-экономического развития города Урай и эффективного использования ресурсного потенциала территории, приоритетом является деятельность, связанная с диагностикой конкурентоспосо</w:t>
      </w:r>
      <w:r w:rsidR="00E25333" w:rsidRPr="00455F77">
        <w:rPr>
          <w:sz w:val="24"/>
          <w:szCs w:val="24"/>
        </w:rPr>
        <w:t xml:space="preserve">бности </w:t>
      </w:r>
      <w:proofErr w:type="spellStart"/>
      <w:proofErr w:type="gramStart"/>
      <w:r w:rsidR="00E25333" w:rsidRPr="00455F77">
        <w:rPr>
          <w:sz w:val="24"/>
          <w:szCs w:val="24"/>
        </w:rPr>
        <w:t>бизнес-среды</w:t>
      </w:r>
      <w:proofErr w:type="spellEnd"/>
      <w:proofErr w:type="gramEnd"/>
      <w:r w:rsidR="00E25333" w:rsidRPr="00455F77">
        <w:rPr>
          <w:sz w:val="24"/>
          <w:szCs w:val="24"/>
        </w:rPr>
        <w:t>, оценкой ее</w:t>
      </w:r>
      <w:r w:rsidRPr="00455F77">
        <w:rPr>
          <w:sz w:val="24"/>
          <w:szCs w:val="24"/>
        </w:rPr>
        <w:t xml:space="preserve">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</w:t>
      </w:r>
      <w:proofErr w:type="spellStart"/>
      <w:r w:rsidRPr="00455F77">
        <w:rPr>
          <w:sz w:val="24"/>
          <w:szCs w:val="24"/>
        </w:rPr>
        <w:t>бизнес-среды</w:t>
      </w:r>
      <w:proofErr w:type="spellEnd"/>
      <w:r w:rsidRPr="00455F77">
        <w:rPr>
          <w:sz w:val="24"/>
          <w:szCs w:val="24"/>
        </w:rPr>
        <w:t>, конкурентный п</w:t>
      </w:r>
      <w:r w:rsidR="00E25333" w:rsidRPr="00455F77">
        <w:rPr>
          <w:sz w:val="24"/>
          <w:szCs w:val="24"/>
        </w:rPr>
        <w:t>отенциал которых наиболее высок;</w:t>
      </w:r>
      <w:r w:rsidR="0097640D" w:rsidRPr="00455F77">
        <w:rPr>
          <w:sz w:val="24"/>
          <w:szCs w:val="24"/>
        </w:rPr>
        <w:t xml:space="preserve"> с созданием максимально благоприятных</w:t>
      </w:r>
      <w:r w:rsidR="00E25333" w:rsidRPr="00455F77">
        <w:rPr>
          <w:sz w:val="24"/>
          <w:szCs w:val="24"/>
        </w:rPr>
        <w:t xml:space="preserve"> услови</w:t>
      </w:r>
      <w:r w:rsidR="0097640D" w:rsidRPr="00455F77">
        <w:rPr>
          <w:sz w:val="24"/>
          <w:szCs w:val="24"/>
        </w:rPr>
        <w:t>й</w:t>
      </w:r>
      <w:r w:rsidR="00E25333" w:rsidRPr="00455F77">
        <w:rPr>
          <w:sz w:val="24"/>
          <w:szCs w:val="24"/>
        </w:rPr>
        <w:t xml:space="preserve"> для старта и развития </w:t>
      </w:r>
      <w:proofErr w:type="spellStart"/>
      <w:proofErr w:type="gramStart"/>
      <w:r w:rsidR="00E25333" w:rsidRPr="00455F77">
        <w:rPr>
          <w:sz w:val="24"/>
          <w:szCs w:val="24"/>
        </w:rPr>
        <w:t>бизнес-идей</w:t>
      </w:r>
      <w:proofErr w:type="spellEnd"/>
      <w:proofErr w:type="gramEnd"/>
      <w:r w:rsidR="00E25333" w:rsidRPr="00455F77">
        <w:rPr>
          <w:sz w:val="24"/>
          <w:szCs w:val="24"/>
        </w:rPr>
        <w:t>, в целом для  повышения инвестиционной  привлекательности города</w:t>
      </w:r>
      <w:r w:rsidR="00E25333" w:rsidRPr="00455F77">
        <w:rPr>
          <w:szCs w:val="24"/>
        </w:rPr>
        <w:t>.</w:t>
      </w:r>
    </w:p>
    <w:p w:rsidR="0097640D" w:rsidRPr="00455F77" w:rsidRDefault="0097640D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Деятельность органов местного самоуправления города Урай направлена на </w:t>
      </w:r>
      <w:r w:rsidRPr="00455F77">
        <w:rPr>
          <w:sz w:val="24"/>
          <w:szCs w:val="24"/>
        </w:rPr>
        <w:lastRenderedPageBreak/>
        <w:t>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образовании.</w:t>
      </w:r>
    </w:p>
    <w:p w:rsidR="003A2D8A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5F77">
        <w:rPr>
          <w:sz w:val="24"/>
          <w:szCs w:val="24"/>
        </w:rPr>
        <w:t>В целях формирования благоприятной деловой среды проводится системная работа по улучшению условий ведения бизнеса</w:t>
      </w:r>
      <w:r w:rsidR="00E4171D" w:rsidRPr="00455F77">
        <w:rPr>
          <w:sz w:val="24"/>
          <w:szCs w:val="24"/>
        </w:rPr>
        <w:t xml:space="preserve">, </w:t>
      </w:r>
      <w:r w:rsidR="00CC4E8E" w:rsidRPr="00455F77">
        <w:rPr>
          <w:color w:val="000000" w:themeColor="text1"/>
          <w:sz w:val="24"/>
          <w:szCs w:val="24"/>
        </w:rPr>
        <w:t xml:space="preserve">условий инвестиционного климата в </w:t>
      </w:r>
      <w:r w:rsidR="00E4171D" w:rsidRPr="00455F77">
        <w:rPr>
          <w:color w:val="000000" w:themeColor="text1"/>
          <w:sz w:val="24"/>
          <w:szCs w:val="24"/>
        </w:rPr>
        <w:t xml:space="preserve">городе </w:t>
      </w:r>
      <w:r w:rsidR="00CC4E8E" w:rsidRPr="00455F77">
        <w:rPr>
          <w:color w:val="000000" w:themeColor="text1"/>
          <w:sz w:val="24"/>
          <w:szCs w:val="24"/>
        </w:rPr>
        <w:t>Ура</w:t>
      </w:r>
      <w:r w:rsidR="00E4171D" w:rsidRPr="00455F77">
        <w:rPr>
          <w:color w:val="000000" w:themeColor="text1"/>
          <w:sz w:val="24"/>
          <w:szCs w:val="24"/>
        </w:rPr>
        <w:t xml:space="preserve">й, </w:t>
      </w:r>
      <w:r w:rsidR="00BC45AF" w:rsidRPr="00455F77">
        <w:rPr>
          <w:color w:val="000000" w:themeColor="text1"/>
          <w:sz w:val="24"/>
          <w:szCs w:val="24"/>
        </w:rPr>
        <w:t>что обусловлено внедрением успешных практик, включенных в Атлас муниципальных практик, разработанный АНО «Агентством стратегических инициатив», направленных на развитие и поддержку малого и среднего предпринимательства, а также с применением методов проектного управления   осуществляется внедрение положений регионального инвестиционного стандарта на муниципальном уровне</w:t>
      </w:r>
      <w:proofErr w:type="gramEnd"/>
      <w:r w:rsidR="00CC4E8E" w:rsidRPr="00455F77">
        <w:rPr>
          <w:color w:val="000000" w:themeColor="text1"/>
          <w:sz w:val="24"/>
          <w:szCs w:val="24"/>
        </w:rPr>
        <w:t>. В соответствии с заключенным Соглашением о сотрудничестве по вопросам внедрения успешных практик на территории города Урай внедрено 1</w:t>
      </w:r>
      <w:r w:rsidR="003A2D8A" w:rsidRPr="00455F77">
        <w:rPr>
          <w:color w:val="000000" w:themeColor="text1"/>
          <w:sz w:val="24"/>
          <w:szCs w:val="24"/>
        </w:rPr>
        <w:t>5</w:t>
      </w:r>
      <w:r w:rsidR="00CC4E8E" w:rsidRPr="00455F77">
        <w:rPr>
          <w:color w:val="000000" w:themeColor="text1"/>
          <w:sz w:val="24"/>
          <w:szCs w:val="24"/>
        </w:rPr>
        <w:t xml:space="preserve"> из 23 успешных практик, включенных в </w:t>
      </w:r>
      <w:r w:rsidR="00BC45AF" w:rsidRPr="00455F77">
        <w:rPr>
          <w:color w:val="000000" w:themeColor="text1"/>
          <w:sz w:val="24"/>
          <w:szCs w:val="24"/>
        </w:rPr>
        <w:t>А</w:t>
      </w:r>
      <w:r w:rsidR="00CC4E8E" w:rsidRPr="00455F77">
        <w:rPr>
          <w:color w:val="000000" w:themeColor="text1"/>
          <w:sz w:val="24"/>
          <w:szCs w:val="24"/>
        </w:rPr>
        <w:t xml:space="preserve">тлас муниципальных практик. </w:t>
      </w:r>
      <w:r w:rsidR="00E4171D" w:rsidRPr="00455F77">
        <w:rPr>
          <w:color w:val="000000" w:themeColor="text1"/>
          <w:sz w:val="24"/>
          <w:szCs w:val="24"/>
        </w:rPr>
        <w:t>П</w:t>
      </w:r>
      <w:r w:rsidR="00CC4E8E" w:rsidRPr="00455F77">
        <w:rPr>
          <w:color w:val="000000" w:themeColor="text1"/>
          <w:sz w:val="24"/>
          <w:szCs w:val="24"/>
        </w:rPr>
        <w:t>ров</w:t>
      </w:r>
      <w:r w:rsidR="00E4171D" w:rsidRPr="00455F77">
        <w:rPr>
          <w:color w:val="000000" w:themeColor="text1"/>
          <w:sz w:val="24"/>
          <w:szCs w:val="24"/>
        </w:rPr>
        <w:t>одится</w:t>
      </w:r>
      <w:r w:rsidR="00CC4E8E" w:rsidRPr="00455F77">
        <w:rPr>
          <w:color w:val="000000" w:themeColor="text1"/>
          <w:sz w:val="24"/>
          <w:szCs w:val="24"/>
        </w:rPr>
        <w:t xml:space="preserve"> мониторинг результатов внедрения успешных практик, направленных на развитие и поддержку малого и среднего предпринимат</w:t>
      </w:r>
      <w:r w:rsidR="003A2D8A" w:rsidRPr="00455F77">
        <w:rPr>
          <w:color w:val="000000" w:themeColor="text1"/>
          <w:sz w:val="24"/>
          <w:szCs w:val="24"/>
        </w:rPr>
        <w:t>ельства на муниципальном уровне.</w:t>
      </w:r>
    </w:p>
    <w:p w:rsidR="00C818D0" w:rsidRPr="00455F77" w:rsidRDefault="00C818D0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На базе МАУ МФЦ, в рамках осуществления деятельности, для поддержки бизнеса организовано предоставление широкого спектра государственных и муниципальных услуг</w:t>
      </w:r>
      <w:r w:rsidR="003A2D8A" w:rsidRPr="00455F77">
        <w:rPr>
          <w:sz w:val="24"/>
          <w:szCs w:val="24"/>
        </w:rPr>
        <w:t xml:space="preserve"> по принципу «одного окна» (МФЦ для Бизнеса)</w:t>
      </w:r>
      <w:r w:rsidRPr="00455F77">
        <w:rPr>
          <w:sz w:val="24"/>
          <w:szCs w:val="24"/>
        </w:rPr>
        <w:t xml:space="preserve">. </w:t>
      </w:r>
    </w:p>
    <w:p w:rsidR="001521EF" w:rsidRPr="00455F77" w:rsidRDefault="00BC45AF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55F77">
        <w:rPr>
          <w:sz w:val="24"/>
          <w:szCs w:val="24"/>
        </w:rPr>
        <w:t>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Урай способствуют такие мероприятия, как обучение</w:t>
      </w:r>
      <w:r w:rsidR="003A2D8A" w:rsidRPr="00455F77">
        <w:rPr>
          <w:sz w:val="24"/>
          <w:szCs w:val="24"/>
        </w:rPr>
        <w:t xml:space="preserve"> сотрудников органов местного самоуправления по направлениям, связанным с формированием благоприятной деловой среды</w:t>
      </w:r>
      <w:r w:rsidRPr="00455F77">
        <w:rPr>
          <w:sz w:val="24"/>
          <w:szCs w:val="24"/>
        </w:rPr>
        <w:t xml:space="preserve">, а также </w:t>
      </w:r>
      <w:r w:rsidR="00A03B76" w:rsidRPr="00455F77">
        <w:rPr>
          <w:sz w:val="24"/>
          <w:szCs w:val="24"/>
        </w:rPr>
        <w:t>ведени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реестра муниципального имущества, формировани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перечня муниципального имущества, земельных участков для предоставления субъектам предпринимательства</w:t>
      </w:r>
      <w:r w:rsidR="00084C7C">
        <w:rPr>
          <w:sz w:val="24"/>
          <w:szCs w:val="24"/>
        </w:rPr>
        <w:t xml:space="preserve"> к</w:t>
      </w:r>
      <w:r w:rsidRPr="00455F77">
        <w:rPr>
          <w:sz w:val="24"/>
          <w:szCs w:val="24"/>
        </w:rPr>
        <w:t xml:space="preserve">омитетом по </w:t>
      </w:r>
      <w:r w:rsidR="009F4220" w:rsidRPr="00455F77">
        <w:rPr>
          <w:sz w:val="24"/>
          <w:szCs w:val="24"/>
        </w:rPr>
        <w:t xml:space="preserve">управлению муниципальным </w:t>
      </w:r>
      <w:r w:rsidRPr="00455F77">
        <w:rPr>
          <w:sz w:val="24"/>
          <w:szCs w:val="24"/>
        </w:rPr>
        <w:t>имуществ</w:t>
      </w:r>
      <w:r w:rsidR="009F4220" w:rsidRPr="00455F77">
        <w:rPr>
          <w:sz w:val="24"/>
          <w:szCs w:val="24"/>
        </w:rPr>
        <w:t>ом</w:t>
      </w:r>
      <w:r w:rsidRPr="00455F77">
        <w:rPr>
          <w:sz w:val="24"/>
          <w:szCs w:val="24"/>
        </w:rPr>
        <w:t xml:space="preserve"> администрации города Урай</w:t>
      </w:r>
      <w:r w:rsidR="00A03B76" w:rsidRPr="00455F77">
        <w:rPr>
          <w:sz w:val="24"/>
          <w:szCs w:val="24"/>
        </w:rPr>
        <w:t xml:space="preserve">. </w:t>
      </w:r>
      <w:proofErr w:type="gramEnd"/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C2AE8" w:rsidRDefault="00455F77" w:rsidP="008C2AE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1.2. </w:t>
      </w:r>
      <w:proofErr w:type="gramStart"/>
      <w:r w:rsidR="008C2AE8">
        <w:rPr>
          <w:sz w:val="24"/>
          <w:szCs w:val="24"/>
        </w:rPr>
        <w:t xml:space="preserve">Содержит меры, направленные на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="008C2AE8">
        <w:rPr>
          <w:sz w:val="24"/>
          <w:szCs w:val="24"/>
        </w:rPr>
        <w:t>антиконкурентных</w:t>
      </w:r>
      <w:proofErr w:type="spellEnd"/>
      <w:r w:rsidR="008C2AE8">
        <w:rPr>
          <w:sz w:val="24"/>
          <w:szCs w:val="24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  <w:proofErr w:type="gramEnd"/>
    </w:p>
    <w:p w:rsidR="008C2AE8" w:rsidRPr="00890791" w:rsidRDefault="00CF0CE8" w:rsidP="00CF0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8C2AE8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</w:t>
      </w:r>
      <w:r w:rsidR="0098721C">
        <w:rPr>
          <w:sz w:val="24"/>
          <w:szCs w:val="24"/>
        </w:rPr>
        <w:t>-</w:t>
      </w:r>
      <w:r w:rsidR="008C2AE8">
        <w:rPr>
          <w:sz w:val="24"/>
          <w:szCs w:val="24"/>
        </w:rPr>
        <w:t xml:space="preserve"> </w:t>
      </w:r>
      <w:proofErr w:type="spellStart"/>
      <w:r w:rsidR="008C2AE8">
        <w:rPr>
          <w:sz w:val="24"/>
          <w:szCs w:val="24"/>
        </w:rPr>
        <w:t>Югры</w:t>
      </w:r>
      <w:proofErr w:type="spellEnd"/>
      <w:r w:rsidR="008C2AE8">
        <w:rPr>
          <w:sz w:val="24"/>
          <w:szCs w:val="24"/>
        </w:rPr>
        <w:t xml:space="preserve"> и органами местного самоуправления по внедрению в Хант</w:t>
      </w:r>
      <w:r w:rsidR="0098721C">
        <w:rPr>
          <w:sz w:val="24"/>
          <w:szCs w:val="24"/>
        </w:rPr>
        <w:t>ы-Мансийском автономном округе -</w:t>
      </w:r>
      <w:r w:rsidR="008C2AE8">
        <w:rPr>
          <w:sz w:val="24"/>
          <w:szCs w:val="24"/>
        </w:rPr>
        <w:t xml:space="preserve"> </w:t>
      </w:r>
      <w:proofErr w:type="spellStart"/>
      <w:r w:rsidR="008C2AE8">
        <w:rPr>
          <w:sz w:val="24"/>
          <w:szCs w:val="24"/>
        </w:rPr>
        <w:t>Югре</w:t>
      </w:r>
      <w:proofErr w:type="spellEnd"/>
      <w:r w:rsidR="008C2AE8">
        <w:rPr>
          <w:sz w:val="24"/>
          <w:szCs w:val="24"/>
        </w:rPr>
        <w:t xml:space="preserve"> стандарта развития конкуренции от 25.12.2015</w:t>
      </w:r>
      <w:r>
        <w:rPr>
          <w:sz w:val="24"/>
          <w:szCs w:val="24"/>
        </w:rPr>
        <w:t>,</w:t>
      </w:r>
      <w:r w:rsidR="008C2AE8">
        <w:rPr>
          <w:sz w:val="24"/>
          <w:szCs w:val="24"/>
        </w:rPr>
        <w:t xml:space="preserve">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</w:t>
      </w:r>
      <w:r w:rsidR="00084C7C">
        <w:rPr>
          <w:sz w:val="24"/>
          <w:szCs w:val="24"/>
        </w:rPr>
        <w:t>,</w:t>
      </w:r>
      <w:r w:rsidR="008C2AE8">
        <w:rPr>
          <w:sz w:val="24"/>
          <w:szCs w:val="24"/>
        </w:rPr>
        <w:t xml:space="preserve"> с учетом принципов его внедрения, осуществляют координацию реализации мероприятий, предусмотренных</w:t>
      </w:r>
      <w:proofErr w:type="gramEnd"/>
      <w:r w:rsidR="008C2AE8">
        <w:rPr>
          <w:sz w:val="24"/>
          <w:szCs w:val="24"/>
        </w:rPr>
        <w:t xml:space="preserve"> </w:t>
      </w:r>
      <w:proofErr w:type="gramStart"/>
      <w:r w:rsidR="008C2AE8">
        <w:rPr>
          <w:sz w:val="24"/>
          <w:szCs w:val="24"/>
        </w:rPr>
        <w:t>планом мероприятий (дорожной картой)</w:t>
      </w:r>
      <w:r w:rsidR="00987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содействию развитию конкуренции в Ханты-Мансийском автономном округе - </w:t>
      </w:r>
      <w:proofErr w:type="spellStart"/>
      <w:r>
        <w:rPr>
          <w:sz w:val="24"/>
          <w:szCs w:val="24"/>
        </w:rPr>
        <w:t>Югре</w:t>
      </w:r>
      <w:proofErr w:type="spellEnd"/>
      <w:r w:rsidR="008C2AE8">
        <w:rPr>
          <w:sz w:val="24"/>
          <w:szCs w:val="24"/>
        </w:rPr>
        <w:t>,</w:t>
      </w:r>
      <w:r w:rsidR="00890791">
        <w:rPr>
          <w:sz w:val="24"/>
          <w:szCs w:val="24"/>
        </w:rPr>
        <w:t xml:space="preserve"> утвержденным распоряжением Губернатора Ханты-Мансийского </w:t>
      </w:r>
      <w:r w:rsidR="00890791" w:rsidRPr="00890791">
        <w:rPr>
          <w:sz w:val="24"/>
          <w:szCs w:val="24"/>
        </w:rPr>
        <w:t>автономного округа</w:t>
      </w:r>
      <w:r w:rsidR="00084C7C">
        <w:rPr>
          <w:sz w:val="24"/>
          <w:szCs w:val="24"/>
        </w:rPr>
        <w:t xml:space="preserve"> </w:t>
      </w:r>
      <w:r w:rsidR="00890791" w:rsidRPr="00890791">
        <w:rPr>
          <w:sz w:val="24"/>
          <w:szCs w:val="24"/>
        </w:rPr>
        <w:t>-</w:t>
      </w:r>
      <w:r w:rsidR="00084C7C">
        <w:rPr>
          <w:sz w:val="24"/>
          <w:szCs w:val="24"/>
        </w:rPr>
        <w:t xml:space="preserve"> </w:t>
      </w:r>
      <w:proofErr w:type="spellStart"/>
      <w:r w:rsidR="00890791" w:rsidRPr="00890791">
        <w:rPr>
          <w:sz w:val="24"/>
          <w:szCs w:val="24"/>
        </w:rPr>
        <w:t>Югры</w:t>
      </w:r>
      <w:proofErr w:type="spellEnd"/>
      <w:r w:rsidR="00890791" w:rsidRPr="00890791">
        <w:rPr>
          <w:sz w:val="24"/>
          <w:szCs w:val="24"/>
        </w:rPr>
        <w:t xml:space="preserve"> от 01.08.2019 №162-рг,</w:t>
      </w:r>
      <w:r w:rsidR="008C2AE8" w:rsidRPr="00890791">
        <w:rPr>
          <w:sz w:val="24"/>
          <w:szCs w:val="24"/>
        </w:rPr>
        <w:t xml:space="preserve"> реализ</w:t>
      </w:r>
      <w:r w:rsidR="00774966">
        <w:rPr>
          <w:sz w:val="24"/>
          <w:szCs w:val="24"/>
        </w:rPr>
        <w:t>уют</w:t>
      </w:r>
      <w:r w:rsidR="008C2AE8" w:rsidRPr="00890791">
        <w:rPr>
          <w:sz w:val="24"/>
          <w:szCs w:val="24"/>
        </w:rPr>
        <w:t xml:space="preserve">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</w:t>
      </w:r>
      <w:r w:rsidR="00890791" w:rsidRPr="00890791">
        <w:rPr>
          <w:sz w:val="24"/>
          <w:szCs w:val="24"/>
        </w:rPr>
        <w:t>, утвержденным постановлением</w:t>
      </w:r>
      <w:r w:rsidR="00E90012">
        <w:rPr>
          <w:sz w:val="24"/>
          <w:szCs w:val="24"/>
        </w:rPr>
        <w:t xml:space="preserve"> администрации города Урай от 18</w:t>
      </w:r>
      <w:r w:rsidR="00890791" w:rsidRPr="00890791">
        <w:rPr>
          <w:sz w:val="24"/>
          <w:szCs w:val="24"/>
        </w:rPr>
        <w:t>.0</w:t>
      </w:r>
      <w:r w:rsidR="00E90012">
        <w:rPr>
          <w:sz w:val="24"/>
          <w:szCs w:val="24"/>
        </w:rPr>
        <w:t>2</w:t>
      </w:r>
      <w:r w:rsidR="00890791" w:rsidRPr="00890791">
        <w:rPr>
          <w:sz w:val="24"/>
          <w:szCs w:val="24"/>
        </w:rPr>
        <w:t>.2019 №</w:t>
      </w:r>
      <w:r w:rsidR="00E90012">
        <w:rPr>
          <w:sz w:val="24"/>
          <w:szCs w:val="24"/>
        </w:rPr>
        <w:t>318</w:t>
      </w:r>
      <w:r w:rsidR="008C2AE8" w:rsidRPr="00890791">
        <w:rPr>
          <w:sz w:val="24"/>
          <w:szCs w:val="24"/>
        </w:rPr>
        <w:t>.</w:t>
      </w:r>
      <w:proofErr w:type="gramEnd"/>
    </w:p>
    <w:p w:rsidR="00455F77" w:rsidRDefault="00455F77" w:rsidP="00455F77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A04CBB" w:rsidRPr="00A04CBB" w:rsidRDefault="00455F77" w:rsidP="00C7334E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55F77">
        <w:rPr>
          <w:sz w:val="24"/>
          <w:szCs w:val="24"/>
        </w:rPr>
        <w:t xml:space="preserve">. </w:t>
      </w:r>
      <w:r w:rsidR="00EC3D85">
        <w:rPr>
          <w:sz w:val="24"/>
          <w:szCs w:val="24"/>
        </w:rPr>
        <w:t>Н</w:t>
      </w:r>
      <w:r w:rsidR="00A04CBB" w:rsidRPr="00A04CBB">
        <w:rPr>
          <w:sz w:val="24"/>
          <w:szCs w:val="24"/>
        </w:rPr>
        <w:t>е содержит мер, направленных на</w:t>
      </w:r>
      <w:r w:rsidR="00A04CBB">
        <w:rPr>
          <w:sz w:val="24"/>
          <w:szCs w:val="24"/>
        </w:rPr>
        <w:t xml:space="preserve"> </w:t>
      </w:r>
      <w:r w:rsidR="00DD010F">
        <w:rPr>
          <w:sz w:val="24"/>
          <w:szCs w:val="24"/>
        </w:rPr>
        <w:t>с</w:t>
      </w:r>
      <w:r w:rsidR="00A04CBB">
        <w:rPr>
          <w:sz w:val="24"/>
          <w:szCs w:val="24"/>
        </w:rPr>
        <w:t>оздание благоприятных условий для ведения предпринимательской деятельности.</w:t>
      </w:r>
    </w:p>
    <w:p w:rsidR="00A04CBB" w:rsidRDefault="00A04CBB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FF05DD" w:rsidRPr="00455F77" w:rsidRDefault="00FF05DD" w:rsidP="00E15789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 w:rsidR="00455F77" w:rsidRPr="00455F77">
        <w:rPr>
          <w:sz w:val="24"/>
          <w:szCs w:val="24"/>
        </w:rPr>
        <w:t>4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Н</w:t>
      </w:r>
      <w:r w:rsidR="00DD010F" w:rsidRPr="00A04CBB">
        <w:rPr>
          <w:sz w:val="24"/>
          <w:szCs w:val="24"/>
        </w:rPr>
        <w:t>е содержит мер, направленных на</w:t>
      </w:r>
      <w:r w:rsidR="00DD010F">
        <w:rPr>
          <w:sz w:val="24"/>
          <w:szCs w:val="24"/>
        </w:rPr>
        <w:t xml:space="preserve"> создание инвестиционных проектов.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lastRenderedPageBreak/>
        <w:t xml:space="preserve">При этом деятельность органов местного самоуправления направлена на </w:t>
      </w:r>
      <w:r w:rsidR="002F260A" w:rsidRPr="00455F77">
        <w:rPr>
          <w:sz w:val="24"/>
          <w:szCs w:val="24"/>
        </w:rPr>
        <w:t>обеспечение условий благоприятного инвестиционного климата.</w:t>
      </w:r>
    </w:p>
    <w:p w:rsidR="002F260A" w:rsidRDefault="002F260A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</w:p>
    <w:p w:rsidR="00636BFE" w:rsidRDefault="00636BF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Содержит меры, направленные на п</w:t>
      </w:r>
      <w:r>
        <w:rPr>
          <w:sz w:val="24"/>
          <w:szCs w:val="24"/>
        </w:rPr>
        <w:t>овышение производительности труда</w:t>
      </w:r>
      <w:r w:rsidRPr="00455F77">
        <w:rPr>
          <w:sz w:val="24"/>
          <w:szCs w:val="24"/>
        </w:rPr>
        <w:t>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мероприятий нацелена на</w:t>
      </w:r>
      <w:r w:rsidRPr="00AA64D4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а также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резерва управленческих кадров для замещения должностей муниципальной службы в городе Урай.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Кроме этого, р</w:t>
      </w:r>
      <w:r w:rsidRPr="00E11B46">
        <w:rPr>
          <w:rFonts w:eastAsia="Calibri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 и метода проектного управления.</w:t>
      </w:r>
      <w:r>
        <w:rPr>
          <w:rFonts w:eastAsia="Calibri"/>
          <w:sz w:val="24"/>
          <w:szCs w:val="24"/>
        </w:rPr>
        <w:t xml:space="preserve"> </w:t>
      </w:r>
      <w:r w:rsidRPr="00E11B46">
        <w:rPr>
          <w:rFonts w:eastAsia="Calibri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  <w:r>
        <w:rPr>
          <w:rFonts w:eastAsia="Calibri"/>
          <w:sz w:val="24"/>
          <w:szCs w:val="24"/>
        </w:rPr>
        <w:t xml:space="preserve"> 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целях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04494E" w:rsidRDefault="0004494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8B6CA2" w:rsidRDefault="008B6CA2" w:rsidP="00AE7E04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8B6CA2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 w:rsidR="00EF516B">
        <w:rPr>
          <w:sz w:val="24"/>
          <w:szCs w:val="24"/>
        </w:rPr>
        <w:t>».</w:t>
      </w:r>
    </w:p>
    <w:p w:rsidR="004A54E8" w:rsidRDefault="004A54E8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7357F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E11B46" w:rsidRPr="00E11B46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</w:t>
      </w:r>
      <w:proofErr w:type="gramStart"/>
      <w:r w:rsidR="00E11B46" w:rsidRPr="00E11B46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68327F">
        <w:rPr>
          <w:rFonts w:eastAsia="Calibri"/>
          <w:sz w:val="24"/>
          <w:szCs w:val="24"/>
        </w:rPr>
        <w:t xml:space="preserve"> </w:t>
      </w:r>
      <w:r w:rsidR="00E11B46" w:rsidRPr="00E11B46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="00E11B46" w:rsidRPr="00E11B46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E11B46" w:rsidRDefault="00E11B46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EE7BBB">
        <w:rPr>
          <w:rFonts w:ascii="Times New Roman" w:hAnsi="Times New Roman" w:cs="Times New Roman"/>
          <w:sz w:val="24"/>
          <w:szCs w:val="24"/>
        </w:rPr>
        <w:t>25.06.2019</w:t>
      </w:r>
      <w:r w:rsidRPr="00E11B46">
        <w:rPr>
          <w:rFonts w:ascii="Times New Roman" w:hAnsi="Times New Roman" w:cs="Times New Roman"/>
          <w:sz w:val="24"/>
          <w:szCs w:val="24"/>
        </w:rPr>
        <w:t xml:space="preserve"> №</w:t>
      </w:r>
      <w:r w:rsidR="00EE7BBB">
        <w:rPr>
          <w:rFonts w:ascii="Times New Roman" w:hAnsi="Times New Roman" w:cs="Times New Roman"/>
          <w:sz w:val="24"/>
          <w:szCs w:val="24"/>
        </w:rPr>
        <w:t>1524</w:t>
      </w:r>
      <w:r w:rsidRPr="00E11B46">
        <w:rPr>
          <w:rFonts w:ascii="Times New Roman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F50FD5">
        <w:rPr>
          <w:rFonts w:ascii="Times New Roman" w:eastAsia="Calibri" w:hAnsi="Times New Roman" w:cs="Times New Roman"/>
          <w:sz w:val="24"/>
          <w:szCs w:val="24"/>
        </w:rPr>
        <w:t>Р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50FD5">
        <w:rPr>
          <w:rFonts w:ascii="Times New Roman" w:eastAsia="Calibri" w:hAnsi="Times New Roman" w:cs="Times New Roman"/>
          <w:sz w:val="24"/>
          <w:szCs w:val="24"/>
        </w:rPr>
        <w:t xml:space="preserve">еализация мероприятий муниципальной программы осуществляется с учетом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принципов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проектного управления. </w:t>
      </w:r>
    </w:p>
    <w:p w:rsidR="00F50FD5" w:rsidRPr="00F50FD5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>
        <w:rPr>
          <w:rFonts w:eastAsia="Calibri"/>
          <w:sz w:val="24"/>
          <w:szCs w:val="24"/>
        </w:rPr>
        <w:t>округа-Югры</w:t>
      </w:r>
      <w:proofErr w:type="spellEnd"/>
      <w:r>
        <w:rPr>
          <w:rFonts w:eastAsia="Calibri"/>
          <w:sz w:val="24"/>
          <w:szCs w:val="24"/>
        </w:rPr>
        <w:t>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58F1">
        <w:rPr>
          <w:rFonts w:eastAsia="Calibri"/>
          <w:sz w:val="24"/>
          <w:szCs w:val="24"/>
        </w:rPr>
        <w:lastRenderedPageBreak/>
        <w:t>В рамках реализации мероприятия муниципальной программы «</w:t>
      </w:r>
      <w:r w:rsidRPr="005E58F1">
        <w:rPr>
          <w:sz w:val="24"/>
          <w:szCs w:val="24"/>
        </w:rPr>
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</w:t>
      </w:r>
      <w:r w:rsidR="006B63C5">
        <w:rPr>
          <w:sz w:val="24"/>
          <w:szCs w:val="24"/>
        </w:rPr>
        <w:t xml:space="preserve"> </w:t>
      </w:r>
      <w:r w:rsidR="006B63C5" w:rsidRPr="00AA64D4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5E58F1">
        <w:rPr>
          <w:sz w:val="24"/>
          <w:szCs w:val="24"/>
        </w:rPr>
        <w:t xml:space="preserve"> и исполнение переданных государственных полномочий органами местного самоуправления»</w:t>
      </w:r>
      <w:r>
        <w:rPr>
          <w:sz w:val="24"/>
          <w:szCs w:val="24"/>
        </w:rPr>
        <w:t xml:space="preserve"> осуществляется предоставление поддержки отдельным категориям граждан, а также предоставление субсидий </w:t>
      </w:r>
      <w:r>
        <w:rPr>
          <w:rFonts w:eastAsiaTheme="minorHAnsi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производителям товаров, работ, услуг, в том числе некоммерческим организациям, не являющимся казенными учреждениями.</w:t>
      </w:r>
    </w:p>
    <w:p w:rsidR="00F50FD5" w:rsidRPr="00F50FD5" w:rsidRDefault="00F50FD5" w:rsidP="00F50FD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0FD5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</w:t>
      </w:r>
      <w:r w:rsidR="00202371">
        <w:rPr>
          <w:rFonts w:eastAsia="Calibri"/>
          <w:sz w:val="24"/>
          <w:szCs w:val="24"/>
        </w:rPr>
        <w:t>т</w:t>
      </w:r>
      <w:r w:rsidRPr="00F50FD5">
        <w:rPr>
          <w:rFonts w:eastAsia="Calibri"/>
          <w:sz w:val="24"/>
          <w:szCs w:val="24"/>
        </w:rPr>
        <w:t>аблице 5 муниципальной программы.</w:t>
      </w:r>
    </w:p>
    <w:p w:rsidR="00F50FD5" w:rsidRPr="005E58F1" w:rsidRDefault="00F50FD5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4E7709" w:rsidRPr="00E11B46" w:rsidRDefault="004E7709" w:rsidP="0068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t>В рамках реализации данной муниципальной программы предусматриваются бюджетные ассигнования, предназначенные для исполнения расходных обязатель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>едыдущих лет, возникшие на основании муниципальных контрактов, заключенных в рамках реализации мероприятий муниципальной программы «Совершенствование и развитие муниципального управления в городе Урай» на 2015-2017 годы.</w:t>
      </w: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D66448" w:rsidRDefault="00EF516B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lastRenderedPageBreak/>
        <w:t>Таблица 1</w:t>
      </w:r>
    </w:p>
    <w:p w:rsidR="00EF516B" w:rsidRPr="00D66448" w:rsidRDefault="00EF516B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Целевые показатели муниципальной программы</w:t>
      </w:r>
    </w:p>
    <w:p w:rsidR="002A309D" w:rsidRPr="00D66448" w:rsidRDefault="002A309D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07768A">
        <w:trPr>
          <w:trHeight w:val="876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07768A">
        <w:trPr>
          <w:trHeight w:val="288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EB1334" w:rsidRPr="00AF2F90" w:rsidTr="000018C8">
        <w:trPr>
          <w:trHeight w:val="405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D1D">
              <w:rPr>
                <w:rFonts w:ascii="Times New Roman" w:hAnsi="Times New Roman" w:cs="Times New Roman"/>
              </w:rPr>
              <w:t>6 4</w:t>
            </w:r>
            <w:r w:rsidRPr="006B7D1D">
              <w:rPr>
                <w:rFonts w:ascii="Times New Roman" w:hAnsi="Times New Roman" w:cs="Times New Roman"/>
                <w:lang w:val="en-US"/>
              </w:rPr>
              <w:t>70</w:t>
            </w:r>
            <w:r w:rsidRPr="006B7D1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EB1334" w:rsidRPr="00AF2F90" w:rsidTr="000018C8">
        <w:trPr>
          <w:trHeight w:val="405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EB1334" w:rsidRPr="00AF2F90" w:rsidTr="000018C8">
        <w:trPr>
          <w:trHeight w:val="405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EB1334" w:rsidRPr="00AF2F90" w:rsidTr="000018C8">
        <w:trPr>
          <w:trHeight w:val="405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F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EB1334" w:rsidRPr="00AF2F90" w:rsidRDefault="00EB1334" w:rsidP="000018C8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  <w:tr w:rsidR="00EB1334" w:rsidRPr="00AF2F90" w:rsidTr="000018C8">
        <w:trPr>
          <w:trHeight w:val="384"/>
        </w:trPr>
        <w:tc>
          <w:tcPr>
            <w:tcW w:w="1272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830F74" w:rsidRPr="00935C5E" w:rsidRDefault="00EB1334" w:rsidP="00830F7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  <w:r w:rsidR="00830F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0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EB1334" w:rsidRPr="00AF2F90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27</w:t>
            </w:r>
          </w:p>
        </w:tc>
      </w:tr>
      <w:tr w:rsidR="00A25399" w:rsidRPr="00AF2F90" w:rsidTr="000018C8">
        <w:trPr>
          <w:trHeight w:val="384"/>
        </w:trPr>
        <w:tc>
          <w:tcPr>
            <w:tcW w:w="1272" w:type="dxa"/>
          </w:tcPr>
          <w:p w:rsidR="00A25399" w:rsidRPr="00DB4F45" w:rsidRDefault="00A25399" w:rsidP="009E7D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6" w:type="dxa"/>
          </w:tcPr>
          <w:p w:rsidR="00A25399" w:rsidRPr="007765CD" w:rsidRDefault="005A778D" w:rsidP="00F02A75">
            <w:pPr>
              <w:autoSpaceDE w:val="0"/>
              <w:autoSpaceDN w:val="0"/>
              <w:adjustRightInd w:val="0"/>
              <w:jc w:val="both"/>
            </w:pPr>
            <w:r w:rsidRPr="007765CD">
              <w:t>Ежегодное увеличение к</w:t>
            </w:r>
            <w:r w:rsidR="00DF7939" w:rsidRPr="007765CD">
              <w:t>оличеств</w:t>
            </w:r>
            <w:r w:rsidRPr="007765CD">
              <w:t>а</w:t>
            </w:r>
            <w:r w:rsidR="00DF7939" w:rsidRPr="007765CD"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  <w:r w:rsidRPr="007765CD">
              <w:t xml:space="preserve"> </w:t>
            </w:r>
            <w:r w:rsidR="00DF7939" w:rsidRPr="007765CD">
              <w:t>&lt;4&gt;</w:t>
            </w:r>
          </w:p>
        </w:tc>
        <w:tc>
          <w:tcPr>
            <w:tcW w:w="1272" w:type="dxa"/>
          </w:tcPr>
          <w:p w:rsidR="00A25399" w:rsidRPr="007765CD" w:rsidRDefault="005A778D" w:rsidP="009E7D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25399" w:rsidRPr="007765CD" w:rsidRDefault="000A7A12" w:rsidP="000A7A1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A7A1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7A12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034" w:type="dxa"/>
          </w:tcPr>
          <w:p w:rsidR="00A25399" w:rsidRPr="007765CD" w:rsidRDefault="00CF6050" w:rsidP="009E7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5C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A25399" w:rsidRPr="007765CD" w:rsidRDefault="00CF6050" w:rsidP="009E7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5C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A25399" w:rsidRPr="007765CD" w:rsidRDefault="005A778D" w:rsidP="005A7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Не менее  0,5%</w:t>
            </w:r>
          </w:p>
        </w:tc>
      </w:tr>
      <w:tr w:rsidR="00A25399" w:rsidRPr="00AF2F90" w:rsidTr="000018C8">
        <w:trPr>
          <w:trHeight w:val="384"/>
        </w:trPr>
        <w:tc>
          <w:tcPr>
            <w:tcW w:w="1272" w:type="dxa"/>
          </w:tcPr>
          <w:p w:rsidR="00A25399" w:rsidRPr="00DB4F45" w:rsidRDefault="00A25399" w:rsidP="00A253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6" w:type="dxa"/>
          </w:tcPr>
          <w:p w:rsidR="00A25399" w:rsidRPr="00822F5B" w:rsidRDefault="00A25399" w:rsidP="00822F5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22F5B">
              <w:rPr>
                <w:rFonts w:ascii="Times New Roman" w:hAnsi="Times New Roman" w:cs="Times New Roman"/>
              </w:rPr>
              <w:t xml:space="preserve">Количество ТОС,  </w:t>
            </w:r>
            <w:proofErr w:type="gramStart"/>
            <w:r w:rsidRPr="00822F5B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822F5B">
              <w:rPr>
                <w:rFonts w:ascii="Times New Roman" w:hAnsi="Times New Roman" w:cs="Times New Roman"/>
              </w:rPr>
              <w:t xml:space="preserve">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F5B">
              <w:rPr>
                <w:rFonts w:ascii="Times New Roman" w:hAnsi="Times New Roman" w:cs="Times New Roman"/>
              </w:rPr>
              <w:t xml:space="preserve">муниципального образования город Урай &lt;4&gt;  </w:t>
            </w:r>
          </w:p>
        </w:tc>
        <w:tc>
          <w:tcPr>
            <w:tcW w:w="1272" w:type="dxa"/>
          </w:tcPr>
          <w:p w:rsidR="00A25399" w:rsidRPr="00AF2F90" w:rsidRDefault="00A25399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41" w:type="dxa"/>
          </w:tcPr>
          <w:p w:rsidR="00A25399" w:rsidRPr="007765CD" w:rsidRDefault="00A25399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0</w:t>
            </w:r>
            <w:r w:rsidR="009E52CC" w:rsidRPr="007765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34" w:type="dxa"/>
          </w:tcPr>
          <w:p w:rsidR="00A25399" w:rsidRPr="007765CD" w:rsidRDefault="00CF6050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5C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A25399" w:rsidRPr="007765CD" w:rsidRDefault="00CF6050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5C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34" w:type="dxa"/>
          </w:tcPr>
          <w:p w:rsidR="00A25399" w:rsidRPr="007765CD" w:rsidRDefault="009E52CC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1</w:t>
            </w:r>
          </w:p>
        </w:tc>
      </w:tr>
    </w:tbl>
    <w:p w:rsidR="009E52CC" w:rsidRPr="00A0700B" w:rsidRDefault="009E52CC" w:rsidP="009E52CC">
      <w:pPr>
        <w:autoSpaceDE w:val="0"/>
        <w:autoSpaceDN w:val="0"/>
        <w:adjustRightInd w:val="0"/>
        <w:ind w:left="709"/>
        <w:jc w:val="both"/>
        <w:outlineLvl w:val="2"/>
      </w:pPr>
      <w:r w:rsidRPr="00A0700B">
        <w:t>* - базовый показатель 2019 года.</w:t>
      </w:r>
    </w:p>
    <w:p w:rsidR="00EB1334" w:rsidRDefault="00EB1334" w:rsidP="00EB1334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lastRenderedPageBreak/>
        <w:t>&lt;</w:t>
      </w:r>
      <w:r>
        <w:t>1</w:t>
      </w:r>
      <w:r w:rsidRPr="0092359F">
        <w:t>&gt;</w:t>
      </w:r>
      <w:r>
        <w:t xml:space="preserve">  Указ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EB1334" w:rsidRPr="0068327F" w:rsidRDefault="00EB1334" w:rsidP="00EB1334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 xml:space="preserve">Постановление Правительства Российской Федерации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  <w:r w:rsidR="009E52CC">
        <w:t>.</w:t>
      </w:r>
    </w:p>
    <w:p w:rsidR="00EB1334" w:rsidRDefault="00EB1334" w:rsidP="00EB1334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68327F">
        <w:t xml:space="preserve">&lt;3&gt; Постановление Правительства Ханты-Мансийском автономном округе – </w:t>
      </w:r>
      <w:proofErr w:type="spellStart"/>
      <w:r w:rsidRPr="0068327F">
        <w:t>Югры</w:t>
      </w:r>
      <w:proofErr w:type="spellEnd"/>
      <w:r w:rsidRPr="0068327F">
        <w:t xml:space="preserve"> от 05.10.2018 №343-п «О государственной программе Ханты-Мансийского автономного округа </w:t>
      </w:r>
      <w:r>
        <w:t>-</w:t>
      </w:r>
      <w:r w:rsidRPr="0068327F">
        <w:t xml:space="preserve"> </w:t>
      </w:r>
      <w:proofErr w:type="spellStart"/>
      <w:r w:rsidRPr="0068327F">
        <w:t>Югры</w:t>
      </w:r>
      <w:proofErr w:type="spellEnd"/>
      <w:r w:rsidRPr="0068327F">
        <w:t xml:space="preserve"> «Поддержка занятости населения</w:t>
      </w:r>
      <w:r>
        <w:t>»</w:t>
      </w:r>
      <w:r w:rsidR="009E52CC">
        <w:t>.</w:t>
      </w:r>
      <w:proofErr w:type="gramEnd"/>
    </w:p>
    <w:p w:rsidR="00822F5B" w:rsidRDefault="00822F5B" w:rsidP="00EB1334">
      <w:pPr>
        <w:autoSpaceDE w:val="0"/>
        <w:autoSpaceDN w:val="0"/>
        <w:adjustRightInd w:val="0"/>
        <w:ind w:firstLine="709"/>
        <w:jc w:val="both"/>
        <w:outlineLvl w:val="2"/>
      </w:pPr>
      <w:r w:rsidRPr="0068327F">
        <w:t>&lt;</w:t>
      </w:r>
      <w:r>
        <w:t>4</w:t>
      </w:r>
      <w:r w:rsidRPr="0068327F">
        <w:t xml:space="preserve">&gt; </w:t>
      </w:r>
      <w:r>
        <w:t xml:space="preserve">Распоряжение Правительства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06.04.2018 №151-рп «О Концепции развития территориального общественного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 до 2025 года</w:t>
      </w:r>
      <w:r w:rsidR="009E52CC">
        <w:t>.</w:t>
      </w:r>
    </w:p>
    <w:p w:rsidR="009E52CC" w:rsidRDefault="009E52CC" w:rsidP="00EB133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EB1334" w:rsidRPr="003C335F" w:rsidRDefault="00EB1334" w:rsidP="00EB1334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Pr="00997ED7">
        <w:rPr>
          <w:sz w:val="24"/>
          <w:szCs w:val="24"/>
        </w:rPr>
        <w:t>аблица 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EB1334" w:rsidRPr="003C335F" w:rsidTr="000018C8">
        <w:tc>
          <w:tcPr>
            <w:tcW w:w="709" w:type="dxa"/>
            <w:vMerge w:val="restart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показателя на момент окончания </w:t>
            </w:r>
            <w:r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EB1334" w:rsidRPr="003C335F" w:rsidTr="000018C8">
        <w:tc>
          <w:tcPr>
            <w:tcW w:w="709" w:type="dxa"/>
            <w:vMerge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EB1334" w:rsidRPr="00E11B46" w:rsidRDefault="00EB1334" w:rsidP="000018C8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>
              <w:t>6 481,2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Численность граждан, ежегодно </w:t>
            </w:r>
            <w:r w:rsidRPr="00274A69">
              <w:rPr>
                <w:rFonts w:ascii="Times New Roman" w:hAnsi="Times New Roman" w:cs="Times New Roman"/>
              </w:rPr>
              <w:lastRenderedPageBreak/>
              <w:t>трудоустраиваемых на временные и общественные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785615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 w:rsidRPr="00274A69">
              <w:t>100,0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</w:p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</w:p>
          <w:p w:rsidR="00EB1334" w:rsidRPr="00785615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 w:rsidRPr="00274A69">
              <w:t>0,1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274A69">
              <w:rPr>
                <w:color w:val="000000"/>
              </w:rPr>
              <w:lastRenderedPageBreak/>
              <w:t xml:space="preserve">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34" w:rsidRPr="00B57F9C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 w:rsidRPr="00274A69">
              <w:t>70,0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t xml:space="preserve">Доля участников конкурса «Лучший работник органов местного самоуправления города Урай» от </w:t>
            </w:r>
            <w:r w:rsidRPr="00274A69">
              <w:lastRenderedPageBreak/>
              <w:t>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 w:rsidRPr="00274A69">
              <w:t>10,0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B57F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EB1334" w:rsidRPr="00274A69" w:rsidRDefault="00EB1334" w:rsidP="000018C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7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EB1334" w:rsidRPr="00274A69" w:rsidRDefault="00EB1334" w:rsidP="000018C8">
            <w:pPr>
              <w:jc w:val="center"/>
            </w:pPr>
            <w:r w:rsidRPr="00274A69">
              <w:t>4,5</w:t>
            </w:r>
          </w:p>
        </w:tc>
      </w:tr>
      <w:tr w:rsidR="00EB1334" w:rsidRPr="003C335F" w:rsidTr="000018C8">
        <w:tc>
          <w:tcPr>
            <w:tcW w:w="709" w:type="dxa"/>
          </w:tcPr>
          <w:p w:rsidR="00EB1334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9E7D1A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</w:t>
            </w:r>
          </w:p>
          <w:p w:rsidR="00EB1334" w:rsidRDefault="00EB133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родителей, на территории Российской Федерации»</w:t>
            </w:r>
          </w:p>
          <w:p w:rsidR="00830F74" w:rsidRDefault="00830F7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830F74" w:rsidRDefault="00830F7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830F74" w:rsidRDefault="00830F7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830F74" w:rsidRDefault="00830F7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830F74" w:rsidRPr="00274A69" w:rsidRDefault="00830F74" w:rsidP="000018C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EB1334" w:rsidRPr="00274A69" w:rsidRDefault="00EB1334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EB1334" w:rsidRDefault="007765CD" w:rsidP="007765CD">
            <w:pPr>
              <w:tabs>
                <w:tab w:val="left" w:pos="567"/>
                <w:tab w:val="left" w:pos="1134"/>
              </w:tabs>
              <w:jc w:val="center"/>
            </w:pPr>
            <w:r>
              <w:t>н</w:t>
            </w:r>
            <w:r w:rsidR="00EB1334">
              <w:t>е менее 25</w:t>
            </w:r>
          </w:p>
        </w:tc>
        <w:tc>
          <w:tcPr>
            <w:tcW w:w="987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1459" w:type="dxa"/>
          </w:tcPr>
          <w:p w:rsidR="00EB1334" w:rsidRDefault="00EB1334" w:rsidP="000018C8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</w:tr>
      <w:tr w:rsidR="005A778D" w:rsidRPr="003C335F" w:rsidTr="000018C8">
        <w:tc>
          <w:tcPr>
            <w:tcW w:w="709" w:type="dxa"/>
          </w:tcPr>
          <w:p w:rsidR="005A778D" w:rsidRPr="009E7D1A" w:rsidRDefault="005A778D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81" w:type="dxa"/>
          </w:tcPr>
          <w:p w:rsidR="005A778D" w:rsidRPr="007765CD" w:rsidRDefault="00163F4E" w:rsidP="00F02A75">
            <w:pPr>
              <w:autoSpaceDE w:val="0"/>
              <w:autoSpaceDN w:val="0"/>
              <w:adjustRightInd w:val="0"/>
              <w:jc w:val="both"/>
            </w:pPr>
            <w:r w:rsidRPr="007765CD">
              <w:t xml:space="preserve">Ежегодное увеличение количества форм </w:t>
            </w:r>
            <w:r w:rsidRPr="007765CD">
              <w:lastRenderedPageBreak/>
              <w:t>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&lt;4&gt;</w:t>
            </w:r>
          </w:p>
        </w:tc>
        <w:tc>
          <w:tcPr>
            <w:tcW w:w="732" w:type="dxa"/>
          </w:tcPr>
          <w:p w:rsidR="005A778D" w:rsidRPr="007765CD" w:rsidRDefault="005A778D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5A778D" w:rsidRPr="007765CD" w:rsidRDefault="005A778D" w:rsidP="000018C8">
            <w:pPr>
              <w:tabs>
                <w:tab w:val="left" w:pos="567"/>
                <w:tab w:val="left" w:pos="1134"/>
              </w:tabs>
              <w:jc w:val="center"/>
            </w:pPr>
            <w:r w:rsidRPr="007765CD">
              <w:t>Не менее  0,5%</w:t>
            </w:r>
          </w:p>
        </w:tc>
        <w:tc>
          <w:tcPr>
            <w:tcW w:w="987" w:type="dxa"/>
          </w:tcPr>
          <w:p w:rsidR="005A778D" w:rsidRPr="007765CD" w:rsidRDefault="005A778D" w:rsidP="000018C8">
            <w:pPr>
              <w:tabs>
                <w:tab w:val="left" w:pos="567"/>
                <w:tab w:val="left" w:pos="1134"/>
              </w:tabs>
              <w:jc w:val="center"/>
            </w:pPr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988" w:type="dxa"/>
          </w:tcPr>
          <w:p w:rsidR="005A778D" w:rsidRPr="007765CD" w:rsidRDefault="005A778D">
            <w:r w:rsidRPr="007765CD">
              <w:t>Не менее  0,5%</w:t>
            </w:r>
          </w:p>
        </w:tc>
        <w:tc>
          <w:tcPr>
            <w:tcW w:w="1459" w:type="dxa"/>
          </w:tcPr>
          <w:p w:rsidR="005A778D" w:rsidRPr="007765CD" w:rsidRDefault="005A778D">
            <w:r w:rsidRPr="007765CD">
              <w:t>Не менее  0,5%</w:t>
            </w:r>
          </w:p>
        </w:tc>
      </w:tr>
      <w:tr w:rsidR="00B52AEC" w:rsidRPr="003C335F" w:rsidTr="000018C8">
        <w:tc>
          <w:tcPr>
            <w:tcW w:w="709" w:type="dxa"/>
          </w:tcPr>
          <w:p w:rsidR="00B52AEC" w:rsidRPr="00E04E6E" w:rsidRDefault="00B52AEC" w:rsidP="009E7D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681" w:type="dxa"/>
          </w:tcPr>
          <w:p w:rsidR="00B52AEC" w:rsidRPr="00E04E6E" w:rsidRDefault="00B52AEC" w:rsidP="003264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</w:rPr>
              <w:t xml:space="preserve">Количество ТОС,  </w:t>
            </w:r>
            <w:proofErr w:type="gramStart"/>
            <w:r w:rsidRPr="00E04E6E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E04E6E">
              <w:rPr>
                <w:rFonts w:ascii="Times New Roman" w:hAnsi="Times New Roman" w:cs="Times New Roman"/>
              </w:rPr>
              <w:t xml:space="preserve"> на территории муниципального образования город Урай </w:t>
            </w:r>
            <w:r w:rsidR="00163F4E" w:rsidRPr="00E04E6E">
              <w:rPr>
                <w:rFonts w:ascii="Times New Roman" w:hAnsi="Times New Roman" w:cs="Times New Roman"/>
              </w:rPr>
              <w:t xml:space="preserve"> </w:t>
            </w:r>
            <w:r w:rsidRPr="00E04E6E">
              <w:rPr>
                <w:rFonts w:ascii="Times New Roman" w:hAnsi="Times New Roman" w:cs="Times New Roman"/>
              </w:rPr>
              <w:t xml:space="preserve">&lt;4&gt;  </w:t>
            </w:r>
          </w:p>
        </w:tc>
        <w:tc>
          <w:tcPr>
            <w:tcW w:w="732" w:type="dxa"/>
          </w:tcPr>
          <w:p w:rsidR="00B52AEC" w:rsidRPr="00E04E6E" w:rsidRDefault="00B52AEC" w:rsidP="003264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87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5</w:t>
            </w:r>
          </w:p>
        </w:tc>
        <w:tc>
          <w:tcPr>
            <w:tcW w:w="987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6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7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8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9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10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11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12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13</w:t>
            </w:r>
          </w:p>
        </w:tc>
        <w:tc>
          <w:tcPr>
            <w:tcW w:w="988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14</w:t>
            </w:r>
          </w:p>
        </w:tc>
        <w:tc>
          <w:tcPr>
            <w:tcW w:w="1459" w:type="dxa"/>
          </w:tcPr>
          <w:p w:rsidR="00B52AEC" w:rsidRPr="00E04E6E" w:rsidRDefault="004400C8" w:rsidP="000018C8">
            <w:pPr>
              <w:tabs>
                <w:tab w:val="left" w:pos="567"/>
                <w:tab w:val="left" w:pos="1134"/>
              </w:tabs>
              <w:jc w:val="center"/>
            </w:pPr>
            <w:r w:rsidRPr="00E04E6E">
              <w:t>15</w:t>
            </w:r>
          </w:p>
        </w:tc>
      </w:tr>
    </w:tbl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EF516B" w:rsidSect="00B52AEC">
          <w:pgSz w:w="15840" w:h="12240" w:orient="landscape"/>
          <w:pgMar w:top="1701" w:right="709" w:bottom="567" w:left="851" w:header="720" w:footer="720" w:gutter="0"/>
          <w:cols w:space="720"/>
        </w:sectPr>
      </w:pP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330E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МКУ «УЖКХ города Урай»,  МКУ «УМТО города Урай»</w:t>
            </w:r>
            <w:r w:rsidR="00330EFA">
              <w:rPr>
                <w:sz w:val="22"/>
                <w:szCs w:val="22"/>
              </w:rPr>
              <w:t xml:space="preserve">, 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CB729D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3 886 959,3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308 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 697,0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 594,3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1 264 333,7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90 460,8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2 551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 928,6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212 1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CB72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521908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1 097 822,5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521908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87 168,8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521908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1 090 632,7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521908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87 168,8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</w:t>
            </w:r>
            <w:r w:rsidRPr="00750532">
              <w:rPr>
                <w:sz w:val="22"/>
                <w:szCs w:val="22"/>
              </w:rPr>
              <w:lastRenderedPageBreak/>
              <w:t>города Урай, отдел по учету и отчетности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82C4A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74 106,2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82C4A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12 084,2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82C4A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33 403,2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82C4A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6 669,0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82C4A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40 703,0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82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2C4A">
              <w:rPr>
                <w:rFonts w:ascii="Times New Roman" w:hAnsi="Times New Roman" w:cs="Times New Roman"/>
                <w:sz w:val="22"/>
                <w:szCs w:val="22"/>
              </w:rPr>
              <w:t> 415,2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155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 w:rsidR="000A0656">
              <w:rPr>
                <w:sz w:val="22"/>
                <w:szCs w:val="22"/>
              </w:rPr>
              <w:t xml:space="preserve">, органы администрации города Урай: </w:t>
            </w:r>
            <w:r w:rsidR="000A0656" w:rsidRPr="00750532">
              <w:rPr>
                <w:sz w:val="22"/>
                <w:szCs w:val="22"/>
              </w:rPr>
              <w:t xml:space="preserve"> </w:t>
            </w:r>
            <w:r w:rsidR="00155773" w:rsidRPr="00750532">
              <w:rPr>
                <w:sz w:val="22"/>
                <w:szCs w:val="22"/>
              </w:rPr>
              <w:t xml:space="preserve"> управление по учету и распределению муниципального жилого </w:t>
            </w:r>
            <w:r w:rsidR="00155773">
              <w:rPr>
                <w:sz w:val="22"/>
                <w:szCs w:val="22"/>
              </w:rPr>
              <w:t xml:space="preserve">фонда администрации города Урай, </w:t>
            </w:r>
            <w:r w:rsidR="000A0656"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231178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134 070,1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231178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117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134 070,1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8 360,1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 xml:space="preserve">Управление образования и молодежной политики администрации города </w:t>
            </w:r>
            <w:r w:rsidRPr="003C335F">
              <w:rPr>
                <w:sz w:val="22"/>
                <w:szCs w:val="22"/>
              </w:rPr>
              <w:lastRenderedPageBreak/>
              <w:t>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5E6CFB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5773">
              <w:rPr>
                <w:sz w:val="22"/>
                <w:szCs w:val="22"/>
              </w:rPr>
              <w:t xml:space="preserve">рганы администрации города Урай: </w:t>
            </w:r>
            <w:r w:rsidR="00A74E02"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 w:rsidR="000A0656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D11" w:rsidRPr="00750532" w:rsidTr="000018C8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6C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754C3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419 829,4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6C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 697,0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754C3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5 594,3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6C45A3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1 304 976,7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754C3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97 129,8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6C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4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754C3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317 105,3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сводно-аналитический отдел администрации города Урай</w:t>
            </w:r>
            <w:r w:rsidR="000A0656">
              <w:rPr>
                <w:sz w:val="22"/>
                <w:szCs w:val="22"/>
              </w:rPr>
              <w:t xml:space="preserve">,  </w:t>
            </w:r>
            <w:r w:rsidR="00C2244E">
              <w:rPr>
                <w:sz w:val="22"/>
                <w:szCs w:val="22"/>
              </w:rPr>
              <w:t xml:space="preserve">органы администрации города </w:t>
            </w:r>
            <w:r w:rsidR="00C2244E">
              <w:rPr>
                <w:sz w:val="22"/>
                <w:szCs w:val="22"/>
              </w:rPr>
              <w:lastRenderedPageBreak/>
              <w:t xml:space="preserve">Урай: </w:t>
            </w:r>
            <w:r w:rsidR="000A0656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0829A4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441 239,1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285 256,7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0829A4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441 239,1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36 062,3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285 256,7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773" w:rsidRPr="00750532" w:rsidRDefault="00155773" w:rsidP="001557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отдел по учету и отчетности администрации города Урай,</w:t>
            </w:r>
          </w:p>
          <w:p w:rsidR="00A74E02" w:rsidRPr="00750532" w:rsidRDefault="00155773" w:rsidP="0015577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сводно-аналитический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Комитет по финансам администрации города 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2244E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="00C2244E"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4E02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="00A74E02"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231081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 </w:t>
            </w:r>
            <w:r w:rsidR="005C309A"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9A"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B13D06" w:rsidRDefault="00B13D06" w:rsidP="00C41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осуществления населением местного </w:t>
            </w:r>
            <w:r w:rsidR="00B263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амоуправления и участия населения в осуществлении местного самоуправления в муниципальном образовании город Урай 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21D8" w:rsidRPr="00B13D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C0172" w:rsidRPr="00B13D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0E3" w:rsidRPr="00B13D06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207D" w:rsidRPr="00A321D8" w:rsidRDefault="00C2244E" w:rsidP="00272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330EFA">
              <w:rPr>
                <w:rFonts w:ascii="Times New Roman" w:hAnsi="Times New Roman" w:cs="Times New Roman"/>
                <w:sz w:val="22"/>
                <w:szCs w:val="22"/>
              </w:rPr>
              <w:t>рганы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города Урай: </w:t>
            </w:r>
            <w:r w:rsidR="0027207D" w:rsidRPr="00A321D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развитию местного самоуправления </w:t>
            </w:r>
            <w:r w:rsidR="0027207D" w:rsidRPr="00A321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города Урай;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C410E3" w:rsidRPr="002126B7" w:rsidRDefault="0027207D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>пресс-служба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B13D06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B13D06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2126B7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837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и некоммерческим организациям, оказывающим поддержку деятельности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(14,15)</w:t>
            </w:r>
          </w:p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C2244E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</w:t>
            </w:r>
            <w:r w:rsidR="00330EFA" w:rsidRPr="00E04E6E">
              <w:rPr>
                <w:sz w:val="22"/>
                <w:szCs w:val="22"/>
              </w:rPr>
              <w:t>рг</w:t>
            </w:r>
            <w:r w:rsidRPr="00E04E6E">
              <w:rPr>
                <w:sz w:val="22"/>
                <w:szCs w:val="22"/>
              </w:rPr>
              <w:t xml:space="preserve">аны администрации города Урай: </w:t>
            </w:r>
            <w:r w:rsidR="00B13D06" w:rsidRPr="00E04E6E">
              <w:rPr>
                <w:sz w:val="22"/>
                <w:szCs w:val="22"/>
              </w:rPr>
              <w:t>управление по развитию местного самоуправления администрации города Урай</w:t>
            </w:r>
            <w:r w:rsidR="0027207D" w:rsidRPr="00E04E6E">
              <w:rPr>
                <w:sz w:val="22"/>
                <w:szCs w:val="22"/>
              </w:rPr>
              <w:t>;</w:t>
            </w:r>
          </w:p>
          <w:p w:rsidR="0027207D" w:rsidRPr="00E04E6E" w:rsidRDefault="0027207D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пресс-служба администрации города Урай</w:t>
            </w:r>
            <w:r w:rsidR="00330EFA" w:rsidRPr="00E04E6E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E04E6E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207D" w:rsidRPr="00E04E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3D06" w:rsidRPr="00E04E6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85225">
        <w:trPr>
          <w:cantSplit/>
          <w:trHeight w:val="12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E04E6E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207D" w:rsidRPr="00E04E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3D06" w:rsidRPr="00E04E6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5 752 268,8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456 491,1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70 697,0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5 594,3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1 590 233,4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130 547,2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4 091 338,4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320 349,6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5 752 268,8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456 491,1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70 697,0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5 594,3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1 590 233,4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130 547,2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4 091 338,4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320 349,6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D06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3 050 017,2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244 473,7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70 697,0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5 594,3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373 603,8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21 486,4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2 605 716,4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217 393,0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C62B7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1 172 147,9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95 023,6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44 061,4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3 770,2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1 128 086,5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91 253,4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64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</w:t>
            </w:r>
            <w:r w:rsidR="00B64C44">
              <w:rPr>
                <w:sz w:val="22"/>
                <w:szCs w:val="22"/>
              </w:rPr>
              <w:t>ны администрации города Урай - к</w:t>
            </w:r>
            <w:r>
              <w:rPr>
                <w:sz w:val="22"/>
                <w:szCs w:val="22"/>
              </w:rPr>
              <w:t xml:space="preserve">омитет по управлению муниципальным имуществом администрации города Урай, </w:t>
            </w:r>
            <w:r w:rsidR="00B64C44">
              <w:rPr>
                <w:sz w:val="22"/>
                <w:szCs w:val="22"/>
              </w:rPr>
              <w:t xml:space="preserve">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</w:t>
            </w:r>
            <w:r w:rsidRPr="00FC3A2F">
              <w:rPr>
                <w:sz w:val="22"/>
                <w:szCs w:val="22"/>
              </w:rPr>
              <w:lastRenderedPageBreak/>
              <w:t>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="00B64C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по учету и распределению муниципального жилого фо</w:t>
            </w:r>
            <w:r w:rsidR="00B64C44">
              <w:rPr>
                <w:sz w:val="22"/>
                <w:szCs w:val="22"/>
              </w:rPr>
              <w:t>нда администрации города Урай, у</w:t>
            </w:r>
            <w:r>
              <w:rPr>
                <w:sz w:val="22"/>
                <w:szCs w:val="22"/>
              </w:rPr>
              <w:t>правление экономического разви</w:t>
            </w:r>
            <w:r w:rsidR="00B64C44">
              <w:rPr>
                <w:sz w:val="22"/>
                <w:szCs w:val="22"/>
              </w:rPr>
              <w:t>тия администрации города Урай, о</w:t>
            </w:r>
            <w:r>
              <w:rPr>
                <w:sz w:val="22"/>
                <w:szCs w:val="22"/>
              </w:rPr>
              <w:t xml:space="preserve">тдел опеки и попечительства администрации города Урай, </w:t>
            </w:r>
            <w:r w:rsidR="00B64C4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равовое управление администрации города Урай, </w:t>
            </w:r>
            <w:r w:rsidR="00B64C44">
              <w:rPr>
                <w:sz w:val="22"/>
                <w:szCs w:val="22"/>
              </w:rPr>
              <w:t>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 w:rsidR="00B64C44">
              <w:rPr>
                <w:sz w:val="22"/>
                <w:szCs w:val="22"/>
              </w:rPr>
              <w:t>сам администрации города Урай</w:t>
            </w:r>
            <w:proofErr w:type="gramEnd"/>
            <w:r w:rsidR="00B64C44"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 w:rsidR="00B64C44"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1 510 050,3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113 406,6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1 157 656,0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102 185,5</w:t>
            </w:r>
          </w:p>
        </w:tc>
      </w:tr>
      <w:tr w:rsidR="00B13D06" w:rsidRPr="00B30EFF" w:rsidTr="0008662E">
        <w:trPr>
          <w:cantSplit/>
          <w:trHeight w:val="1026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352 394,3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11 221,1</w:t>
            </w:r>
          </w:p>
        </w:tc>
      </w:tr>
      <w:tr w:rsidR="00B13D06" w:rsidRPr="00B30EFF" w:rsidTr="0008662E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10 904,8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2 151,8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10 904,8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2 151,8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jc w:val="center"/>
            </w:pPr>
            <w:r>
              <w:rPr>
                <w:sz w:val="22"/>
                <w:szCs w:val="22"/>
              </w:rPr>
              <w:t>49,4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00601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jc w:val="center"/>
            </w:pPr>
            <w:r>
              <w:rPr>
                <w:sz w:val="22"/>
                <w:szCs w:val="22"/>
              </w:rPr>
              <w:t>49,4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1 225,2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841,9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383,3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64C44" w:rsidRDefault="00B64C4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4E02" w:rsidRDefault="00A74E02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74E02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  <w:r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  <w:r w:rsidR="00851E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7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724"/>
        <w:gridCol w:w="1497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1055"/>
      </w:tblGrid>
      <w:tr w:rsidR="00A74E02" w:rsidRPr="00D20B81" w:rsidTr="00581BFD">
        <w:trPr>
          <w:trHeight w:val="562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A74E02" w:rsidRPr="00D66448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97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35" w:type="dxa"/>
            <w:gridSpan w:val="11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A74E02" w:rsidRPr="00D20B81" w:rsidTr="00581BFD">
        <w:trPr>
          <w:trHeight w:val="414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02" w:rsidRPr="00D20B81" w:rsidTr="00581BFD">
        <w:trPr>
          <w:trHeight w:val="221"/>
        </w:trPr>
        <w:tc>
          <w:tcPr>
            <w:tcW w:w="79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2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97" w:type="dxa"/>
          </w:tcPr>
          <w:p w:rsidR="00A74E02" w:rsidRPr="00E12BE1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55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74E02" w:rsidRPr="00D20B81" w:rsidTr="00581BFD">
        <w:trPr>
          <w:trHeight w:val="301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74E02" w:rsidRPr="00D20B81" w:rsidTr="00581BFD">
        <w:trPr>
          <w:trHeight w:val="54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305 645,9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305 936,0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</w:tr>
      <w:tr w:rsidR="00A74E02" w:rsidRPr="00D20B81" w:rsidTr="00581BFD">
        <w:trPr>
          <w:trHeight w:val="53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5 582</w:t>
            </w:r>
            <w:r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90 416,8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90 435,2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607F7E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209 858,0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209 918,8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A74E02" w:rsidRPr="00D20B81" w:rsidTr="00581BFD">
        <w:trPr>
          <w:trHeight w:val="54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C72779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7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A74E02" w:rsidRPr="00D20B81" w:rsidTr="00581BFD">
        <w:trPr>
          <w:trHeight w:val="581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</w:t>
            </w:r>
            <w:r w:rsidRPr="00C72779">
              <w:lastRenderedPageBreak/>
              <w:t>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5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7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51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47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8 063,9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74E02" w:rsidRPr="00D20B81" w:rsidTr="00581BFD">
        <w:trPr>
          <w:trHeight w:val="77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3 023,6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3 036,9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74E02" w:rsidRPr="00D20B81" w:rsidTr="00581BFD">
        <w:trPr>
          <w:trHeight w:val="527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5 040,2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74E02" w:rsidRPr="00D20B81" w:rsidTr="00581BFD">
        <w:trPr>
          <w:trHeight w:val="565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</w:t>
            </w:r>
            <w:r w:rsidRPr="009A0197">
              <w:lastRenderedPageBreak/>
              <w:t xml:space="preserve">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7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5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38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4" w:type="dxa"/>
            <w:vMerge w:val="restart"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6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8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3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94"/>
        </w:trPr>
        <w:tc>
          <w:tcPr>
            <w:tcW w:w="79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74E02" w:rsidRPr="00D20B81" w:rsidTr="00581BFD">
        <w:trPr>
          <w:trHeight w:val="430"/>
        </w:trPr>
        <w:tc>
          <w:tcPr>
            <w:tcW w:w="2518" w:type="dxa"/>
            <w:gridSpan w:val="2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409 984,5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411 484,2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A74E02" w:rsidRPr="00D20B81" w:rsidTr="00581BFD">
        <w:trPr>
          <w:trHeight w:val="380"/>
        </w:trPr>
        <w:tc>
          <w:tcPr>
            <w:tcW w:w="2518" w:type="dxa"/>
            <w:gridSpan w:val="2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74E02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93 440,4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93 472,1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A74E02" w:rsidRPr="00D20B81" w:rsidTr="00581BFD">
        <w:trPr>
          <w:trHeight w:val="606"/>
        </w:trPr>
        <w:tc>
          <w:tcPr>
            <w:tcW w:w="2518" w:type="dxa"/>
            <w:gridSpan w:val="2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311 173,0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312 430,1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A74E02" w:rsidRPr="00D20B81" w:rsidTr="00581BFD">
        <w:trPr>
          <w:trHeight w:val="412"/>
        </w:trPr>
        <w:tc>
          <w:tcPr>
            <w:tcW w:w="2518" w:type="dxa"/>
            <w:gridSpan w:val="2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70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2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E13A57" w:rsidRPr="00D20B81" w:rsidTr="00581BFD">
        <w:trPr>
          <w:trHeight w:val="553"/>
        </w:trPr>
        <w:tc>
          <w:tcPr>
            <w:tcW w:w="794" w:type="dxa"/>
            <w:vMerge w:val="restart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E13A57" w:rsidRPr="00D20B81" w:rsidTr="00581BFD">
        <w:trPr>
          <w:trHeight w:val="419"/>
        </w:trPr>
        <w:tc>
          <w:tcPr>
            <w:tcW w:w="79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3A57" w:rsidRPr="00D20B81" w:rsidTr="00581BFD">
        <w:trPr>
          <w:trHeight w:val="872"/>
        </w:trPr>
        <w:tc>
          <w:tcPr>
            <w:tcW w:w="79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33 417,4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33 417,4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jc w:val="center"/>
            </w:pPr>
            <w:r w:rsidRPr="009A0197">
              <w:t>14 536,3</w:t>
            </w:r>
          </w:p>
        </w:tc>
      </w:tr>
      <w:tr w:rsidR="00E13A57" w:rsidRPr="00D20B81" w:rsidTr="00581BFD">
        <w:trPr>
          <w:trHeight w:val="430"/>
        </w:trPr>
        <w:tc>
          <w:tcPr>
            <w:tcW w:w="79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jc w:val="center"/>
            </w:pPr>
            <w:r w:rsidRPr="009A0197">
              <w:t>17 856,1</w:t>
            </w:r>
          </w:p>
        </w:tc>
      </w:tr>
      <w:tr w:rsidR="00E13A57" w:rsidRPr="00D20B81" w:rsidTr="00581BFD">
        <w:trPr>
          <w:trHeight w:val="495"/>
        </w:trPr>
        <w:tc>
          <w:tcPr>
            <w:tcW w:w="79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3A57" w:rsidRPr="00D20B81" w:rsidTr="00581BFD">
        <w:trPr>
          <w:trHeight w:val="500"/>
        </w:trPr>
        <w:tc>
          <w:tcPr>
            <w:tcW w:w="2518" w:type="dxa"/>
            <w:gridSpan w:val="2"/>
            <w:vMerge w:val="restart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36 062,3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jc w:val="center"/>
            </w:pPr>
            <w:r w:rsidRPr="009A0197">
              <w:t>32 392,4</w:t>
            </w:r>
          </w:p>
        </w:tc>
      </w:tr>
      <w:tr w:rsidR="00E13A57" w:rsidRPr="00D20B81" w:rsidTr="00581BFD">
        <w:trPr>
          <w:trHeight w:val="500"/>
        </w:trPr>
        <w:tc>
          <w:tcPr>
            <w:tcW w:w="2518" w:type="dxa"/>
            <w:gridSpan w:val="2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3A57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33 417,4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33 417,4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E13A57" w:rsidRPr="00D20B81" w:rsidTr="00581BFD">
        <w:trPr>
          <w:trHeight w:val="472"/>
        </w:trPr>
        <w:tc>
          <w:tcPr>
            <w:tcW w:w="2518" w:type="dxa"/>
            <w:gridSpan w:val="2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E13A57" w:rsidRPr="00D20B81" w:rsidTr="00581BFD">
        <w:trPr>
          <w:trHeight w:val="554"/>
        </w:trPr>
        <w:tc>
          <w:tcPr>
            <w:tcW w:w="2518" w:type="dxa"/>
            <w:gridSpan w:val="2"/>
            <w:vMerge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13A57" w:rsidRPr="009A0197" w:rsidRDefault="00E13A57" w:rsidP="00E13A5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13A57" w:rsidRPr="009A0197" w:rsidRDefault="00E13A57" w:rsidP="00E13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22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74E02" w:rsidRPr="00D20B81" w:rsidTr="00581BFD">
        <w:trPr>
          <w:trHeight w:val="470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</w:tr>
      <w:tr w:rsidR="00A74E02" w:rsidRPr="00D20B81" w:rsidTr="00581BFD">
        <w:trPr>
          <w:trHeight w:val="407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491,4</w:t>
            </w:r>
          </w:p>
        </w:tc>
      </w:tr>
      <w:tr w:rsidR="00A74E02" w:rsidRPr="00D20B81" w:rsidTr="00581BFD">
        <w:trPr>
          <w:trHeight w:val="555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94B" w:rsidRPr="00D20B81" w:rsidTr="00581BFD">
        <w:trPr>
          <w:trHeight w:val="344"/>
        </w:trPr>
        <w:tc>
          <w:tcPr>
            <w:tcW w:w="2518" w:type="dxa"/>
            <w:gridSpan w:val="2"/>
            <w:vMerge w:val="restart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97" w:type="dxa"/>
          </w:tcPr>
          <w:p w:rsidR="0067094B" w:rsidRPr="009A0197" w:rsidRDefault="0067094B" w:rsidP="0067094B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</w:tr>
      <w:tr w:rsidR="0067094B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7094B" w:rsidRPr="009A0197" w:rsidRDefault="0067094B" w:rsidP="0067094B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94B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7094B" w:rsidRPr="009A0197" w:rsidRDefault="0067094B" w:rsidP="0067094B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94B" w:rsidRPr="00D20B81" w:rsidTr="00581BFD">
        <w:trPr>
          <w:trHeight w:val="471"/>
        </w:trPr>
        <w:tc>
          <w:tcPr>
            <w:tcW w:w="2518" w:type="dxa"/>
            <w:gridSpan w:val="2"/>
            <w:vMerge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7094B" w:rsidRPr="009A0197" w:rsidRDefault="0067094B" w:rsidP="0067094B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67094B" w:rsidRPr="009A0197" w:rsidRDefault="0067094B" w:rsidP="0067094B">
            <w:pPr>
              <w:jc w:val="center"/>
            </w:pPr>
            <w:r w:rsidRPr="009A0197">
              <w:t>491,4</w:t>
            </w:r>
          </w:p>
        </w:tc>
      </w:tr>
      <w:tr w:rsidR="0067094B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7094B" w:rsidRPr="009A0197" w:rsidRDefault="0067094B" w:rsidP="0067094B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94B" w:rsidRPr="00D20B81" w:rsidTr="00581BFD">
        <w:trPr>
          <w:trHeight w:val="286"/>
        </w:trPr>
        <w:tc>
          <w:tcPr>
            <w:tcW w:w="794" w:type="dxa"/>
          </w:tcPr>
          <w:p w:rsidR="0067094B" w:rsidRPr="009A0197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67094B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="00F308FB"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8FB"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CE6DE3" w:rsidRPr="00D20B81" w:rsidTr="00581BFD">
        <w:trPr>
          <w:trHeight w:val="555"/>
        </w:trPr>
        <w:tc>
          <w:tcPr>
            <w:tcW w:w="794" w:type="dxa"/>
            <w:vMerge w:val="restart"/>
          </w:tcPr>
          <w:p w:rsidR="00CE6DE3" w:rsidRPr="009A0197" w:rsidRDefault="00CE6DE3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vMerge w:val="restart"/>
          </w:tcPr>
          <w:p w:rsidR="00953255" w:rsidRPr="00953255" w:rsidRDefault="00953255" w:rsidP="00953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CE6DE3" w:rsidRPr="00D95048" w:rsidRDefault="00CE6DE3" w:rsidP="008C0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D9504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</w:tr>
      <w:tr w:rsidR="00D95048" w:rsidRPr="00D20B81" w:rsidTr="00581BFD">
        <w:trPr>
          <w:trHeight w:val="555"/>
        </w:trPr>
        <w:tc>
          <w:tcPr>
            <w:tcW w:w="79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95048" w:rsidRPr="009A0197" w:rsidRDefault="00D95048" w:rsidP="00D9504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95048" w:rsidRPr="00D20B81" w:rsidTr="00581BFD">
        <w:trPr>
          <w:trHeight w:val="555"/>
        </w:trPr>
        <w:tc>
          <w:tcPr>
            <w:tcW w:w="79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95048" w:rsidRPr="009A0197" w:rsidRDefault="00D95048" w:rsidP="00D9504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555"/>
        </w:trPr>
        <w:tc>
          <w:tcPr>
            <w:tcW w:w="794" w:type="dxa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CE6DE3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7160D9">
              <w:t> 500,0</w:t>
            </w:r>
          </w:p>
        </w:tc>
      </w:tr>
      <w:tr w:rsidR="00D95048" w:rsidRPr="00D20B81" w:rsidTr="00581BFD">
        <w:trPr>
          <w:trHeight w:val="555"/>
        </w:trPr>
        <w:tc>
          <w:tcPr>
            <w:tcW w:w="79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95048" w:rsidRPr="009A0197" w:rsidRDefault="00D95048" w:rsidP="00D9504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D95048" w:rsidRPr="009A0197" w:rsidRDefault="00D95048" w:rsidP="00D950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555"/>
        </w:trPr>
        <w:tc>
          <w:tcPr>
            <w:tcW w:w="794" w:type="dxa"/>
            <w:vMerge w:val="restart"/>
          </w:tcPr>
          <w:p w:rsidR="00CE6DE3" w:rsidRPr="00581BFD" w:rsidRDefault="00CE6DE3" w:rsidP="00DD4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</w:t>
            </w:r>
            <w:r w:rsidR="00DD41B5" w:rsidRPr="00581BFD">
              <w:rPr>
                <w:rFonts w:ascii="Times New Roman" w:hAnsi="Times New Roman" w:cs="Times New Roman"/>
              </w:rPr>
              <w:t>2</w:t>
            </w:r>
            <w:r w:rsidRPr="00581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BD320B" w:rsidRPr="00581BFD" w:rsidRDefault="00BD320B" w:rsidP="00BD32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="008017AD" w:rsidRPr="00581BFD">
              <w:rPr>
                <w:rFonts w:ascii="Times New Roman" w:hAnsi="Times New Roman" w:cs="Times New Roman"/>
              </w:rPr>
              <w:t>ТОС</w:t>
            </w:r>
            <w:r w:rsidRPr="00581BFD">
              <w:rPr>
                <w:rFonts w:ascii="Times New Roman" w:hAnsi="Times New Roman" w:cs="Times New Roman"/>
              </w:rPr>
              <w:t xml:space="preserve"> и некоммерческим организациям, оказывающим поддержку деятельности </w:t>
            </w:r>
            <w:r w:rsidR="008017AD" w:rsidRPr="00581BFD">
              <w:rPr>
                <w:rFonts w:ascii="Times New Roman" w:hAnsi="Times New Roman" w:cs="Times New Roman"/>
              </w:rPr>
              <w:t>ТОС</w:t>
            </w:r>
            <w:r w:rsidRPr="00581BFD">
              <w:rPr>
                <w:rFonts w:ascii="Times New Roman" w:hAnsi="Times New Roman" w:cs="Times New Roman"/>
              </w:rPr>
              <w:t xml:space="preserve"> (14,15)</w:t>
            </w:r>
          </w:p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581BFD" w:rsidRDefault="00CE6DE3" w:rsidP="00CE6DE3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964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102" w:type="dxa"/>
            <w:gridSpan w:val="2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  <w:tc>
          <w:tcPr>
            <w:tcW w:w="1055" w:type="dxa"/>
          </w:tcPr>
          <w:p w:rsidR="00CE6DE3" w:rsidRPr="00581BFD" w:rsidRDefault="00581BFD" w:rsidP="00CE6DE3">
            <w:pPr>
              <w:jc w:val="center"/>
            </w:pPr>
            <w:r w:rsidRPr="00581BFD">
              <w:t>5</w:t>
            </w:r>
            <w:r w:rsidR="00CE6DE3" w:rsidRPr="00581BFD">
              <w:t> 500,0</w:t>
            </w:r>
          </w:p>
        </w:tc>
      </w:tr>
      <w:tr w:rsidR="00CE6DE3" w:rsidRPr="00D20B81" w:rsidTr="00581BFD">
        <w:trPr>
          <w:trHeight w:val="555"/>
        </w:trPr>
        <w:tc>
          <w:tcPr>
            <w:tcW w:w="79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581BFD" w:rsidRDefault="00CE6DE3" w:rsidP="00CE6DE3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555"/>
        </w:trPr>
        <w:tc>
          <w:tcPr>
            <w:tcW w:w="79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581BFD" w:rsidRDefault="00CE6DE3" w:rsidP="00CE6DE3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581BFD" w:rsidRPr="00D20B81" w:rsidTr="00581BFD">
        <w:trPr>
          <w:trHeight w:val="555"/>
        </w:trPr>
        <w:tc>
          <w:tcPr>
            <w:tcW w:w="794" w:type="dxa"/>
            <w:vMerge/>
          </w:tcPr>
          <w:p w:rsidR="00581BFD" w:rsidRPr="00581BFD" w:rsidRDefault="00581BFD" w:rsidP="00581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581BFD" w:rsidRPr="00581BFD" w:rsidRDefault="00581BFD" w:rsidP="00581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81BFD" w:rsidRPr="00581BFD" w:rsidRDefault="00581BFD" w:rsidP="00581BFD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964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  <w:gridSpan w:val="2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  <w:tc>
          <w:tcPr>
            <w:tcW w:w="1055" w:type="dxa"/>
          </w:tcPr>
          <w:p w:rsidR="00581BFD" w:rsidRPr="00581BFD" w:rsidRDefault="00581BFD" w:rsidP="00581BFD">
            <w:pPr>
              <w:jc w:val="center"/>
            </w:pPr>
            <w:r w:rsidRPr="00581BFD">
              <w:t>5 500,0</w:t>
            </w:r>
          </w:p>
        </w:tc>
      </w:tr>
      <w:tr w:rsidR="00CE6DE3" w:rsidRPr="00D20B81" w:rsidTr="00581BFD">
        <w:trPr>
          <w:trHeight w:val="766"/>
        </w:trPr>
        <w:tc>
          <w:tcPr>
            <w:tcW w:w="79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581BFD" w:rsidRDefault="00CE6DE3" w:rsidP="00CE6DE3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581BFD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371"/>
        </w:trPr>
        <w:tc>
          <w:tcPr>
            <w:tcW w:w="2518" w:type="dxa"/>
            <w:gridSpan w:val="2"/>
            <w:vMerge w:val="restart"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jc w:val="center"/>
            </w:pPr>
            <w:r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3B6833">
              <w:t>6 000,0</w:t>
            </w:r>
          </w:p>
        </w:tc>
      </w:tr>
      <w:tr w:rsidR="00CE6DE3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jc w:val="center"/>
            </w:pPr>
            <w:r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E376F0">
              <w:t>6 000,0</w:t>
            </w:r>
          </w:p>
        </w:tc>
      </w:tr>
      <w:tr w:rsidR="00CE6DE3" w:rsidRPr="00D20B81" w:rsidTr="00581BFD">
        <w:trPr>
          <w:trHeight w:val="622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472"/>
        </w:trPr>
        <w:tc>
          <w:tcPr>
            <w:tcW w:w="2518" w:type="dxa"/>
            <w:gridSpan w:val="2"/>
            <w:vMerge w:val="restart"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452 646,2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454 145,9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</w:tr>
      <w:tr w:rsidR="00CE6DE3" w:rsidRPr="00D20B81" w:rsidTr="00581BFD">
        <w:trPr>
          <w:trHeight w:val="354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CE6DE3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126 857,8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126 889,5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CE6DE3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320 417,3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321 674,4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313 484,3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</w:tr>
      <w:tr w:rsidR="00CE6DE3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400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480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D20B8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9A0197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CE6DE3" w:rsidRPr="007765CD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97" w:type="dxa"/>
          </w:tcPr>
          <w:p w:rsidR="00CE6DE3" w:rsidRPr="007765CD" w:rsidRDefault="00CE6DE3" w:rsidP="00CE6DE3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452 646,2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454 145,9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438 295,9</w:t>
            </w:r>
          </w:p>
        </w:tc>
      </w:tr>
      <w:tr w:rsidR="00CE6DE3" w:rsidRPr="009A0197" w:rsidTr="00581BFD">
        <w:trPr>
          <w:trHeight w:val="40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CE6DE3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CE6DE3" w:rsidRPr="009A0197" w:rsidTr="00581BFD">
        <w:trPr>
          <w:trHeight w:val="872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CE6DE3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126 857,8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126 889,5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CE6DE3" w:rsidRPr="009A0197" w:rsidTr="00581BFD">
        <w:trPr>
          <w:trHeight w:val="45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CE6DE3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320 417,3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321 674,4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313 484,3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34D27">
              <w:t>313 484,3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9A0197" w:rsidRDefault="00CE6DE3" w:rsidP="00CE6DE3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RPr="009A0197" w:rsidTr="00581BFD">
        <w:trPr>
          <w:trHeight w:val="260"/>
        </w:trPr>
        <w:tc>
          <w:tcPr>
            <w:tcW w:w="14850" w:type="dxa"/>
            <w:gridSpan w:val="14"/>
          </w:tcPr>
          <w:p w:rsidR="00CE6DE3" w:rsidRDefault="00CE6DE3" w:rsidP="00CE6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E6DE3" w:rsidRPr="009A0197" w:rsidTr="00581BFD">
        <w:trPr>
          <w:trHeight w:val="265"/>
        </w:trPr>
        <w:tc>
          <w:tcPr>
            <w:tcW w:w="2518" w:type="dxa"/>
            <w:gridSpan w:val="2"/>
            <w:vMerge w:val="restart"/>
          </w:tcPr>
          <w:p w:rsidR="00CE6DE3" w:rsidRPr="00B57AE4" w:rsidRDefault="00CE6DE3" w:rsidP="00CE6DE3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  <w:p w:rsidR="00CE6DE3" w:rsidRPr="00B57AE4" w:rsidRDefault="00CE6DE3" w:rsidP="00CE6DE3">
            <w:pPr>
              <w:autoSpaceDE w:val="0"/>
              <w:autoSpaceDN w:val="0"/>
              <w:adjustRightInd w:val="0"/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239 906,9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240 184,9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982E45">
              <w:t>231 801,1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CE6DE3" w:rsidRPr="00DD2770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3C741A">
              <w:t>4 953,0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19 877,1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19 883,4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1343FC">
              <w:t>34 507,0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214 658,7</w:t>
            </w:r>
          </w:p>
        </w:tc>
        <w:tc>
          <w:tcPr>
            <w:tcW w:w="1102" w:type="dxa"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214 719,5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E1459C">
              <w:t>192 341,1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</w:tr>
      <w:tr w:rsidR="00CE6DE3" w:rsidRPr="009A0197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5714DA" w:rsidRDefault="00CE6DE3" w:rsidP="00CE6DE3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DA291B" w:rsidRDefault="00CE6DE3" w:rsidP="00CE6DE3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92 438,6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92 721,9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91192">
              <w:t>87 964,9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A291B" w:rsidRDefault="00CE6DE3" w:rsidP="00CE6DE3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A291B" w:rsidRDefault="00CE6DE3" w:rsidP="00CE6DE3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</w:t>
            </w:r>
            <w:r w:rsidRPr="00DA291B">
              <w:lastRenderedPageBreak/>
              <w:t xml:space="preserve">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3 124,0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3 149,4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1947BA">
              <w:t>2 622,9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A291B" w:rsidRDefault="00CE6DE3" w:rsidP="00CE6DE3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89 314,6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89 572,5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BB2827">
              <w:t>85 342,0</w:t>
            </w:r>
          </w:p>
        </w:tc>
      </w:tr>
      <w:tr w:rsidR="00CE6DE3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A291B" w:rsidRDefault="00CE6DE3" w:rsidP="00CE6DE3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E41E0"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616CB6" w:rsidRDefault="00CE6DE3" w:rsidP="00CE6DE3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 w:rsidR="00B64C44"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 w:rsidR="00B64C44"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 w:rsidR="00B64C44"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 w:rsidR="00B64C44">
              <w:t xml:space="preserve"> уп</w:t>
            </w:r>
            <w:r w:rsidRPr="000900FD">
              <w:t>равление экономического разви</w:t>
            </w:r>
            <w:r w:rsidR="00B64C44"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 w:rsidR="00B64C44">
              <w:t>п</w:t>
            </w:r>
            <w:r w:rsidRPr="000900FD">
              <w:t>равовое управле</w:t>
            </w:r>
            <w:r w:rsidR="00B64C44"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 w:rsidR="00B64C44">
              <w:t>у</w:t>
            </w:r>
            <w:r w:rsidRPr="000900FD">
              <w:t>правление по физической культуре, спорту и туриз</w:t>
            </w:r>
            <w:r w:rsidR="00B64C44">
              <w:t>му администрации города Урай,  у</w:t>
            </w:r>
            <w:r w:rsidRPr="000900FD">
              <w:t>правление внутренней 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118 120,2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119 058,6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117 375,2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3A1299">
              <w:t>117 375,2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102 185,5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102 185,5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964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055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15 934,7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16 873,1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35 431,7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4C6D3C">
              <w:t>35 431,7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D75257" w:rsidRDefault="00CE6DE3" w:rsidP="00CE6DE3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75257" w:rsidRDefault="00CE6DE3" w:rsidP="00CE6DE3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403E12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75257" w:rsidRDefault="00CE6DE3" w:rsidP="00CE6DE3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CA099F">
              <w:t>668,8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75257" w:rsidRDefault="00CE6DE3" w:rsidP="00CE6DE3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6A7933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D75257" w:rsidRDefault="00CE6DE3" w:rsidP="00CE6DE3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846E7" w:rsidRDefault="00CE6DE3" w:rsidP="00CE6DE3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835FD7">
              <w:t>0,0</w:t>
            </w:r>
          </w:p>
        </w:tc>
      </w:tr>
      <w:tr w:rsidR="00CE6DE3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CE6DE3" w:rsidRPr="00427201" w:rsidRDefault="00CE6DE3" w:rsidP="00CE6DE3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CE6DE3" w:rsidRPr="00FC3A2F" w:rsidRDefault="00CE6DE3" w:rsidP="00CE6D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23227E">
              <w:t>485,9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1A0323">
              <w:t>116,4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AA303A">
              <w:t>369,5</w:t>
            </w:r>
          </w:p>
        </w:tc>
      </w:tr>
      <w:tr w:rsidR="00CE6DE3" w:rsidTr="00581BFD">
        <w:trPr>
          <w:trHeight w:val="490"/>
        </w:trPr>
        <w:tc>
          <w:tcPr>
            <w:tcW w:w="2518" w:type="dxa"/>
            <w:gridSpan w:val="2"/>
            <w:vMerge/>
          </w:tcPr>
          <w:p w:rsidR="00CE6DE3" w:rsidRPr="009A0197" w:rsidRDefault="00CE6DE3" w:rsidP="00CE6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E6DE3" w:rsidRPr="00E950FF" w:rsidRDefault="00CE6DE3" w:rsidP="00CE6DE3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CE6DE3" w:rsidRDefault="00CE6DE3" w:rsidP="00CE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CE6DE3" w:rsidRDefault="00CE6DE3" w:rsidP="00CE6DE3">
            <w:pPr>
              <w:jc w:val="center"/>
            </w:pPr>
            <w:r w:rsidRPr="00913CBA">
              <w:t>0,0</w:t>
            </w:r>
          </w:p>
        </w:tc>
      </w:tr>
    </w:tbl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2BE0" w:rsidRDefault="00B22BE0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D5E43" w:rsidRPr="001C4DF3" w:rsidRDefault="008D5E43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4DF3">
        <w:rPr>
          <w:sz w:val="22"/>
          <w:szCs w:val="22"/>
        </w:rPr>
        <w:lastRenderedPageBreak/>
        <w:t>Таблица 3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D5E43" w:rsidRDefault="008D5E43" w:rsidP="004E27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94"/>
        <w:gridCol w:w="18"/>
        <w:gridCol w:w="1506"/>
        <w:gridCol w:w="1503"/>
        <w:gridCol w:w="1358"/>
        <w:gridCol w:w="1671"/>
        <w:gridCol w:w="1219"/>
        <w:gridCol w:w="1684"/>
        <w:gridCol w:w="684"/>
        <w:gridCol w:w="628"/>
        <w:gridCol w:w="628"/>
        <w:gridCol w:w="628"/>
        <w:gridCol w:w="628"/>
        <w:gridCol w:w="628"/>
        <w:gridCol w:w="628"/>
        <w:gridCol w:w="628"/>
      </w:tblGrid>
      <w:tr w:rsidR="008D5E43" w:rsidTr="00705D94">
        <w:tc>
          <w:tcPr>
            <w:tcW w:w="493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4" w:type="dxa"/>
            <w:gridSpan w:val="2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91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47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658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21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7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0" w:type="dxa"/>
            <w:gridSpan w:val="8"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66EAC" w:rsidTr="00705D94">
        <w:tc>
          <w:tcPr>
            <w:tcW w:w="493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5E4303" w:rsidTr="00705D94">
        <w:tc>
          <w:tcPr>
            <w:tcW w:w="493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gridSpan w:val="2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9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658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21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7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8D5E43" w:rsidTr="007B5654">
        <w:tc>
          <w:tcPr>
            <w:tcW w:w="14533" w:type="dxa"/>
            <w:gridSpan w:val="16"/>
          </w:tcPr>
          <w:p w:rsidR="008D5E43" w:rsidRDefault="008D5E43" w:rsidP="008D5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1E93" w:rsidTr="00705D94">
        <w:tc>
          <w:tcPr>
            <w:tcW w:w="709" w:type="dxa"/>
            <w:gridSpan w:val="2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91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47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658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210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05D94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705D94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705D94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705D94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705D94" w:rsidTr="00705D94">
        <w:tc>
          <w:tcPr>
            <w:tcW w:w="709" w:type="dxa"/>
            <w:gridSpan w:val="2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705D94" w:rsidRDefault="00705D94" w:rsidP="004E2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70" w:type="dxa"/>
          </w:tcPr>
          <w:p w:rsidR="00705D94" w:rsidRPr="002931F6" w:rsidRDefault="00705D9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705D94" w:rsidTr="00705D94">
        <w:tc>
          <w:tcPr>
            <w:tcW w:w="709" w:type="dxa"/>
            <w:gridSpan w:val="2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05D94" w:rsidRPr="002931F6" w:rsidRDefault="00705D9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705D94" w:rsidTr="00705D94">
        <w:tc>
          <w:tcPr>
            <w:tcW w:w="709" w:type="dxa"/>
            <w:gridSpan w:val="2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05D94" w:rsidRPr="002931F6" w:rsidRDefault="00705D9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5D94" w:rsidTr="00705D94">
        <w:tc>
          <w:tcPr>
            <w:tcW w:w="709" w:type="dxa"/>
            <w:gridSpan w:val="2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05D94" w:rsidRPr="002931F6" w:rsidRDefault="00705D9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705D94" w:rsidRDefault="00705D94" w:rsidP="000018C8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705D94" w:rsidTr="00705D94">
        <w:tc>
          <w:tcPr>
            <w:tcW w:w="709" w:type="dxa"/>
            <w:gridSpan w:val="2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705D94" w:rsidRDefault="00705D94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705D94" w:rsidRPr="002931F6" w:rsidRDefault="00705D94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705D94" w:rsidRDefault="00705D94" w:rsidP="000018C8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Pr="001C4DF3" w:rsidRDefault="00705D94" w:rsidP="00001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705D94" w:rsidRDefault="00705D94" w:rsidP="000018C8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5E4303" w:rsidTr="007B5654">
        <w:tc>
          <w:tcPr>
            <w:tcW w:w="14533" w:type="dxa"/>
            <w:gridSpan w:val="16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5E4303" w:rsidTr="00705D94">
        <w:tc>
          <w:tcPr>
            <w:tcW w:w="493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705D94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705D94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705D94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705D94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466EAC" w:rsidTr="007B5654">
        <w:tc>
          <w:tcPr>
            <w:tcW w:w="14533" w:type="dxa"/>
            <w:gridSpan w:val="16"/>
          </w:tcPr>
          <w:p w:rsidR="00466EAC" w:rsidRDefault="00466EAC" w:rsidP="00466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466EAC" w:rsidTr="00705D94">
        <w:tc>
          <w:tcPr>
            <w:tcW w:w="493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705D94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705D94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705D94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705D94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C3341" w:rsidRDefault="005C3341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C3341" w:rsidRDefault="005C3341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C3341" w:rsidRDefault="005C3341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C3341" w:rsidRDefault="005C3341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C3341" w:rsidRDefault="005C3341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51B4" w:rsidRPr="00B50EFD" w:rsidRDefault="00E451B4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>
        <w:rPr>
          <w:rFonts w:eastAsiaTheme="minorHAnsi"/>
          <w:sz w:val="22"/>
          <w:szCs w:val="22"/>
          <w:lang w:eastAsia="en-US"/>
        </w:rPr>
        <w:t>4</w:t>
      </w:r>
    </w:p>
    <w:p w:rsidR="00E451B4" w:rsidRPr="00B50EFD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451B4" w:rsidRPr="00B50EFD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C12871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010A25" w:rsidRDefault="00C12871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C12871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1" w:rsidRPr="00B50EFD" w:rsidRDefault="002838F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46 712</w:t>
            </w:r>
          </w:p>
        </w:tc>
      </w:tr>
    </w:tbl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071A2C" w:rsidRDefault="00E451B4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1A2C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>
        <w:rPr>
          <w:rFonts w:ascii="Times New Roman" w:hAnsi="Times New Roman" w:cs="Times New Roman"/>
          <w:sz w:val="22"/>
          <w:szCs w:val="22"/>
        </w:rPr>
        <w:t>4</w:t>
      </w:r>
      <w:r w:rsidRPr="00071A2C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C12871" w:rsidRPr="00274A69" w:rsidTr="00B50EFD">
        <w:trPr>
          <w:trHeight w:val="2067"/>
        </w:trPr>
        <w:tc>
          <w:tcPr>
            <w:tcW w:w="758" w:type="dxa"/>
          </w:tcPr>
          <w:p w:rsidR="00C12871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71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871" w:rsidRPr="00B50EFD" w:rsidRDefault="00C12871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12871" w:rsidRPr="00B50EFD" w:rsidRDefault="00C12871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C12871" w:rsidRPr="00B50EFD" w:rsidRDefault="00C12871" w:rsidP="000018C8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6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897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785" w:type="dxa"/>
          </w:tcPr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  <w:rPr>
                <w:sz w:val="22"/>
                <w:szCs w:val="22"/>
              </w:rPr>
            </w:pPr>
          </w:p>
          <w:p w:rsidR="00C12871" w:rsidRDefault="00C12871" w:rsidP="000018C8">
            <w:pPr>
              <w:jc w:val="center"/>
            </w:pPr>
            <w:r w:rsidRPr="00D94214">
              <w:rPr>
                <w:sz w:val="22"/>
                <w:szCs w:val="22"/>
              </w:rPr>
              <w:t>40 680</w:t>
            </w:r>
          </w:p>
        </w:tc>
      </w:tr>
    </w:tbl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3341" w:rsidRPr="00704446" w:rsidRDefault="005C334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07E7">
        <w:rPr>
          <w:sz w:val="22"/>
          <w:szCs w:val="22"/>
        </w:rPr>
        <w:t xml:space="preserve">Таблица </w:t>
      </w:r>
      <w:r w:rsidR="00E16B2E">
        <w:rPr>
          <w:sz w:val="22"/>
          <w:szCs w:val="22"/>
        </w:rPr>
        <w:t>5</w:t>
      </w:r>
    </w:p>
    <w:p w:rsidR="00516737" w:rsidRPr="00ED07E7" w:rsidRDefault="00516737" w:rsidP="005167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07E7">
        <w:rPr>
          <w:sz w:val="22"/>
          <w:szCs w:val="22"/>
        </w:rPr>
        <w:t>Перечень возможных рисков при реализации муниципальной программы и мер по их преодолению</w:t>
      </w:r>
    </w:p>
    <w:p w:rsidR="00516737" w:rsidRPr="00ED07E7" w:rsidRDefault="00516737" w:rsidP="0051673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5"/>
        <w:gridCol w:w="9570"/>
      </w:tblGrid>
      <w:tr w:rsidR="00516737" w:rsidRPr="00ED07E7" w:rsidTr="00F805EE">
        <w:trPr>
          <w:trHeight w:val="504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D07E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516737" w:rsidRPr="00ED07E7" w:rsidTr="00F805EE">
        <w:trPr>
          <w:trHeight w:val="251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6737" w:rsidRPr="00ED07E7" w:rsidTr="00F805EE">
        <w:trPr>
          <w:trHeight w:val="1640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ED07E7">
              <w:rPr>
                <w:rFonts w:eastAsia="Courier New"/>
                <w:sz w:val="22"/>
                <w:szCs w:val="22"/>
              </w:rPr>
              <w:t>рост инфляции</w:t>
            </w:r>
            <w:r w:rsidRPr="00ED07E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516737" w:rsidRPr="00ED07E7" w:rsidTr="00F805EE">
        <w:trPr>
          <w:trHeight w:val="1550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516737" w:rsidRPr="00ED07E7" w:rsidTr="00F805EE">
        <w:trPr>
          <w:trHeight w:val="1401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D07E7">
              <w:rPr>
                <w:sz w:val="22"/>
                <w:szCs w:val="22"/>
                <w:lang w:eastAsia="en-US"/>
              </w:rPr>
              <w:t>(</w:t>
            </w:r>
            <w:r w:rsidRPr="00ED07E7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F920E4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ED07E7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D07E7"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5C3341" w:rsidRDefault="005C3341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</w:p>
    <w:p w:rsidR="00ED07E7" w:rsidRPr="00EB6D96" w:rsidRDefault="00ED07E7" w:rsidP="00EB6D96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EB6D96">
        <w:rPr>
          <w:sz w:val="24"/>
          <w:szCs w:val="24"/>
        </w:rPr>
        <w:lastRenderedPageBreak/>
        <w:t>Приложение 1 к муниципальной программе</w:t>
      </w:r>
      <w:r w:rsidR="00EB6D96" w:rsidRPr="00EB6D96">
        <w:rPr>
          <w:sz w:val="24"/>
          <w:szCs w:val="24"/>
        </w:rPr>
        <w:t xml:space="preserve"> «Совершенствование и развитие муниципального управления в городе Урай» на 2018-2030 годы</w:t>
      </w:r>
    </w:p>
    <w:p w:rsidR="00E451B4" w:rsidRPr="0069363D" w:rsidRDefault="00E451B4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p w:rsidR="00ED07E7" w:rsidRPr="00EB6D96" w:rsidRDefault="00ED07E7" w:rsidP="00ED07E7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EB6D96">
        <w:rPr>
          <w:sz w:val="24"/>
          <w:szCs w:val="24"/>
        </w:rPr>
        <w:t xml:space="preserve">Методика расчета целевых показателей муниципальной программы </w:t>
      </w: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ED07E7" w:rsidRPr="0069363D" w:rsidTr="00ED07E7">
        <w:tc>
          <w:tcPr>
            <w:tcW w:w="851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936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Ед. </w:t>
            </w:r>
            <w:proofErr w:type="spellStart"/>
            <w:r w:rsidRPr="0069363D">
              <w:rPr>
                <w:sz w:val="22"/>
                <w:szCs w:val="22"/>
              </w:rPr>
              <w:t>изм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рублей</w:t>
            </w:r>
          </w:p>
        </w:tc>
        <w:tc>
          <w:tcPr>
            <w:tcW w:w="9319" w:type="dxa"/>
          </w:tcPr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= </w:t>
            </w: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69363D">
              <w:rPr>
                <w:sz w:val="22"/>
                <w:szCs w:val="22"/>
              </w:rPr>
              <w:t xml:space="preserve"> ,</w:t>
            </w:r>
            <w:proofErr w:type="gramEnd"/>
            <w:r w:rsidRPr="0069363D">
              <w:rPr>
                <w:sz w:val="22"/>
                <w:szCs w:val="22"/>
              </w:rPr>
              <w:t xml:space="preserve"> где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B95800" w:rsidRPr="0069363D" w:rsidRDefault="00B95800" w:rsidP="000018C8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B95800" w:rsidRPr="0069363D" w:rsidRDefault="00B95800" w:rsidP="000018C8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69363D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среднегодовая численность населения муниципального образования.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 информации: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B95800" w:rsidRPr="0069363D" w:rsidRDefault="00B95800" w:rsidP="000018C8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Статистический доклад Социально-экономическое положение городских округов и муниципальных районов Ханты-</w:t>
            </w:r>
            <w:r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чел</w:t>
            </w:r>
            <w:r w:rsidR="00DA6108">
              <w:rPr>
                <w:sz w:val="22"/>
                <w:szCs w:val="22"/>
              </w:rPr>
              <w:t>овек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являются данные казенного учреждения Ханты-</w:t>
            </w:r>
            <w:r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 xml:space="preserve"> «</w:t>
            </w:r>
            <w:proofErr w:type="spellStart"/>
            <w:r w:rsidRPr="0069363D">
              <w:rPr>
                <w:sz w:val="22"/>
                <w:szCs w:val="22"/>
              </w:rPr>
              <w:t>Урайский</w:t>
            </w:r>
            <w:proofErr w:type="spellEnd"/>
            <w:r w:rsidRPr="0069363D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 xml:space="preserve">Доля неиспользуемого недвижимого имущества в общем количестве недвижимого </w:t>
            </w:r>
            <w:r w:rsidRPr="0069363D">
              <w:rPr>
                <w:sz w:val="22"/>
                <w:szCs w:val="22"/>
                <w:lang w:eastAsia="en-US"/>
              </w:rPr>
              <w:lastRenderedPageBreak/>
              <w:t>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</w:t>
            </w:r>
            <w:r w:rsidRPr="0069363D">
              <w:rPr>
                <w:sz w:val="22"/>
                <w:szCs w:val="22"/>
              </w:rPr>
              <w:lastRenderedPageBreak/>
              <w:t>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уровней).</w:t>
            </w:r>
          </w:p>
          <w:p w:rsidR="00B95800" w:rsidRPr="0069363D" w:rsidRDefault="00B95800" w:rsidP="000018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определяется на основе ежегодного социологического опроса, проводимого </w:t>
            </w:r>
            <w:r>
              <w:rPr>
                <w:sz w:val="22"/>
                <w:szCs w:val="22"/>
              </w:rPr>
              <w:t>управлением внутренней политики</w:t>
            </w:r>
            <w:r w:rsidRPr="0069363D">
              <w:rPr>
                <w:sz w:val="22"/>
                <w:szCs w:val="22"/>
              </w:rPr>
              <w:t xml:space="preserve"> администрации города Урай.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</w:p>
          <w:p w:rsidR="00B95800" w:rsidRPr="0069363D" w:rsidRDefault="0031542B" w:rsidP="000018C8">
            <w:pPr>
              <w:jc w:val="center"/>
              <w:rPr>
                <w:b/>
                <w:sz w:val="22"/>
                <w:szCs w:val="22"/>
              </w:rPr>
            </w:pPr>
            <w:r w:rsidRPr="00BF5B9F">
              <w:rPr>
                <w:sz w:val="22"/>
                <w:szCs w:val="22"/>
              </w:rPr>
              <w:pict>
                <v:shape id="_x0000_i1025" type="#_x0000_t75" style="width:94.45pt;height:27.05pt" equationxml="&lt;">
                  <v:imagedata r:id="rId8" o:title="" chromakey="white"/>
                </v:shape>
              </w:pict>
            </w:r>
            <w:r w:rsidR="00B95800" w:rsidRPr="0069363D">
              <w:rPr>
                <w:sz w:val="22"/>
                <w:szCs w:val="22"/>
              </w:rPr>
              <w:t>,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где:</w:t>
            </w:r>
          </w:p>
          <w:p w:rsidR="00B95800" w:rsidRPr="0069363D" w:rsidRDefault="00B95800" w:rsidP="000018C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Дгр</w:t>
            </w:r>
            <w:proofErr w:type="spellEnd"/>
            <w:r w:rsidRPr="0069363D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B95800" w:rsidRPr="0069363D" w:rsidRDefault="00B95800" w:rsidP="000018C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Уэл</w:t>
            </w:r>
            <w:proofErr w:type="spellEnd"/>
            <w:r w:rsidRPr="0069363D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У – количество оказанных услуг. Источником информации являются данные  федерального статистического наблюдения по форме 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>№1-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ГМУ «Сведения о предоставлении государственных (муниципальных) услуг»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, утвержденной приказом Росстата от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 №744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и мониторинга услуг, оказываемых органами местного самоуправления.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</w:tcPr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Значение показателя определено согласно Указу Президента Российской Федераци</w:t>
            </w:r>
            <w:r w:rsidR="00547E09">
              <w:rPr>
                <w:sz w:val="22"/>
                <w:szCs w:val="22"/>
              </w:rPr>
              <w:t>и</w:t>
            </w:r>
            <w:r w:rsidRPr="0069363D">
              <w:rPr>
                <w:sz w:val="22"/>
                <w:szCs w:val="22"/>
              </w:rPr>
              <w:t xml:space="preserve"> от 07.05.2012 №601 «Об основных направлениях совершенствования системы государственного управления».  </w:t>
            </w:r>
          </w:p>
          <w:p w:rsidR="00B95800" w:rsidRPr="0069363D" w:rsidRDefault="00B95800" w:rsidP="000018C8">
            <w:pPr>
              <w:jc w:val="both"/>
              <w:rPr>
                <w:b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</w:t>
            </w:r>
            <w:r w:rsidRPr="0069363D">
              <w:rPr>
                <w:b/>
                <w:sz w:val="22"/>
                <w:szCs w:val="22"/>
              </w:rPr>
              <w:t xml:space="preserve"> </w:t>
            </w:r>
            <w:r w:rsidRPr="0069363D">
              <w:rPr>
                <w:sz w:val="22"/>
                <w:szCs w:val="22"/>
              </w:rPr>
              <w:t>по формуле:</w:t>
            </w:r>
          </w:p>
          <w:p w:rsidR="00B95800" w:rsidRPr="0069363D" w:rsidRDefault="00B95800" w:rsidP="00001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00" w:rsidRPr="0069363D" w:rsidRDefault="0031542B" w:rsidP="00001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B9F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.3pt;height:22.45pt" equationxml="&lt;">
                  <v:imagedata r:id="rId9" o:title="" chromakey="white"/>
                </v:shape>
              </w:pict>
            </w:r>
            <w:r w:rsidR="00B95800" w:rsidRPr="0069363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B95800" w:rsidRPr="0069363D" w:rsidRDefault="00B95800" w:rsidP="00001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  <w:lang w:val="en-US"/>
              </w:rPr>
              <w:t>t</w:t>
            </w:r>
            <w:r w:rsidRPr="0069363D">
              <w:rPr>
                <w:b/>
                <w:sz w:val="22"/>
                <w:szCs w:val="22"/>
              </w:rPr>
              <w:t xml:space="preserve">ср – </w:t>
            </w:r>
            <w:r w:rsidRPr="006B6D99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(на основании мониторинга, проводимого управлением эконом</w:t>
            </w:r>
            <w:r w:rsidR="00547E09">
              <w:rPr>
                <w:sz w:val="22"/>
                <w:szCs w:val="22"/>
              </w:rPr>
              <w:t>ического развития</w:t>
            </w:r>
            <w:r w:rsidRPr="006B6D99">
              <w:rPr>
                <w:sz w:val="22"/>
                <w:szCs w:val="22"/>
              </w:rPr>
              <w:t xml:space="preserve"> администрации города Урай);</w:t>
            </w:r>
          </w:p>
          <w:p w:rsidR="00B95800" w:rsidRPr="006B6D99" w:rsidRDefault="0031542B" w:rsidP="000018C8">
            <w:pPr>
              <w:jc w:val="both"/>
              <w:rPr>
                <w:b/>
                <w:sz w:val="22"/>
                <w:szCs w:val="22"/>
              </w:rPr>
            </w:pPr>
            <w:r w:rsidRPr="00BF5B9F">
              <w:rPr>
                <w:position w:val="-6"/>
                <w:sz w:val="22"/>
                <w:szCs w:val="22"/>
              </w:rPr>
              <w:pict>
                <v:shape id="_x0000_i1027" type="#_x0000_t75" style="width:77.2pt;height:14.4pt" equationxml="&lt;">
                  <v:imagedata r:id="rId10" o:title="" chromakey="white"/>
                </v:shape>
              </w:pict>
            </w:r>
            <w:r w:rsidR="00B95800" w:rsidRPr="0069363D">
              <w:rPr>
                <w:b/>
                <w:sz w:val="22"/>
                <w:szCs w:val="22"/>
              </w:rPr>
              <w:t xml:space="preserve"> - </w:t>
            </w:r>
            <w:r w:rsidR="00B95800" w:rsidRPr="006B6D99">
              <w:rPr>
                <w:sz w:val="22"/>
                <w:szCs w:val="22"/>
              </w:rPr>
              <w:t xml:space="preserve">среднее время ожидания в очереди при обращении заявителя по каждой </w:t>
            </w:r>
            <w:r w:rsidR="00B95800" w:rsidRPr="006B6D99">
              <w:rPr>
                <w:sz w:val="22"/>
                <w:szCs w:val="22"/>
              </w:rPr>
              <w:lastRenderedPageBreak/>
              <w:t xml:space="preserve">услуге.  Источником информации являются данные  мониторинга, проводимого </w:t>
            </w:r>
            <w:r w:rsidR="00B95800" w:rsidRPr="00D44815">
              <w:rPr>
                <w:sz w:val="22"/>
                <w:szCs w:val="22"/>
              </w:rPr>
              <w:t>управлением экономического развития администрации города Урай;</w:t>
            </w:r>
          </w:p>
          <w:p w:rsidR="00B95800" w:rsidRPr="0069363D" w:rsidRDefault="00B95800" w:rsidP="000018C8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</w:rPr>
              <w:t>1+…+</w:t>
            </w:r>
            <w:r w:rsidRPr="0069363D">
              <w:rPr>
                <w:b/>
                <w:sz w:val="22"/>
                <w:szCs w:val="22"/>
                <w:lang w:val="en-US"/>
              </w:rPr>
              <w:t>n</w:t>
            </w:r>
            <w:r w:rsidRPr="0069363D">
              <w:rPr>
                <w:b/>
                <w:sz w:val="22"/>
                <w:szCs w:val="22"/>
              </w:rPr>
              <w:t xml:space="preserve">  </w:t>
            </w:r>
            <w:r w:rsidRPr="0069363D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B95800" w:rsidRPr="0069363D" w:rsidRDefault="00B95800" w:rsidP="000018C8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Фактическое значение показателя за отчетный период определяется на основании отчета, формируемого из электронной системы управле</w:t>
            </w:r>
            <w:r w:rsidR="00547E09">
              <w:rPr>
                <w:sz w:val="22"/>
                <w:szCs w:val="22"/>
              </w:rPr>
              <w:t>ния очередью МАУ МФЦ (согласно п</w:t>
            </w:r>
            <w:r w:rsidRPr="0069363D">
              <w:rPr>
                <w:sz w:val="22"/>
                <w:szCs w:val="22"/>
              </w:rPr>
              <w:t xml:space="preserve">остановлению Правительства Российской Федерации от 22.12.2012 №1376 «Об утверждении </w:t>
            </w:r>
            <w:proofErr w:type="gramStart"/>
            <w:r w:rsidRPr="0069363D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69363D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B95800" w:rsidRPr="0069363D" w:rsidRDefault="00B95800" w:rsidP="000018C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B95800" w:rsidRPr="0069363D" w:rsidRDefault="00B95800" w:rsidP="000018C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B95800" w:rsidRPr="0069363D" w:rsidRDefault="00B95800" w:rsidP="000018C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00" w:rsidRPr="0069363D" w:rsidRDefault="0031542B" w:rsidP="000018C8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B9F">
              <w:rPr>
                <w:rFonts w:ascii="Times New Roman" w:hAnsi="Times New Roman"/>
                <w:sz w:val="22"/>
                <w:szCs w:val="22"/>
              </w:rPr>
              <w:pict>
                <v:shape id="_x0000_i1028" type="#_x0000_t75" style="width:74.9pt;height:27.05pt" equationxml="&lt;">
                  <v:imagedata r:id="rId11" o:title="" chromakey="white"/>
                </v:shape>
              </w:pic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B95800" w:rsidRPr="0069363D" w:rsidRDefault="00B95800" w:rsidP="000018C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B95800" w:rsidRPr="0069363D" w:rsidRDefault="00B95800" w:rsidP="000018C8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B95800" w:rsidRPr="0069363D" w:rsidRDefault="0031542B" w:rsidP="000018C8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B9F">
              <w:rPr>
                <w:rFonts w:ascii="Times New Roman" w:hAnsi="Times New Roman"/>
                <w:sz w:val="22"/>
                <w:szCs w:val="22"/>
              </w:rPr>
              <w:pict>
                <v:shape id="_x0000_i1029" type="#_x0000_t75" style="width:74.9pt;height:27.05pt" equationxml="&lt;">
                  <v:imagedata r:id="rId12" o:title="" chromakey="white"/>
                </v:shape>
              </w:pic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95800" w:rsidRPr="0069363D" w:rsidRDefault="00B95800" w:rsidP="000018C8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А </w:t>
            </w:r>
            <w:r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B95800" w:rsidRPr="0069363D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 от общего количества муниципальных служащих</w:t>
            </w:r>
          </w:p>
        </w:tc>
        <w:tc>
          <w:tcPr>
            <w:tcW w:w="9319" w:type="dxa"/>
            <w:vAlign w:val="center"/>
          </w:tcPr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B95800" w:rsidRPr="0069363D" w:rsidRDefault="00B95800" w:rsidP="000018C8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</w:t>
            </w:r>
            <w:r w:rsidRPr="0069363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служащих, повысивших профессиональный уровень,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95800" w:rsidRPr="0069363D" w:rsidRDefault="00B95800" w:rsidP="000018C8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-</w:t>
            </w:r>
            <w:r w:rsidRPr="0069363D">
              <w:rPr>
                <w:sz w:val="22"/>
                <w:szCs w:val="22"/>
              </w:rPr>
              <w:t xml:space="preserve"> количество </w:t>
            </w:r>
            <w:r w:rsidRPr="0069363D">
              <w:rPr>
                <w:color w:val="000000"/>
                <w:sz w:val="22"/>
                <w:szCs w:val="22"/>
              </w:rPr>
              <w:t>муниципальных служащих, повысивших профессиональный уровень</w:t>
            </w:r>
            <w:r w:rsidRPr="0069363D">
              <w:rPr>
                <w:sz w:val="22"/>
                <w:szCs w:val="22"/>
              </w:rPr>
              <w:t xml:space="preserve">; </w:t>
            </w:r>
          </w:p>
          <w:p w:rsidR="00B95800" w:rsidRPr="0069363D" w:rsidRDefault="00B95800" w:rsidP="000018C8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B95800" w:rsidRPr="0069363D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муниципальных служащих согласно штатным расписаниям органов местного самоуправления города Урай.</w:t>
            </w:r>
          </w:p>
          <w:p w:rsidR="00B95800" w:rsidRPr="0069363D" w:rsidRDefault="00B95800" w:rsidP="000018C8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 xml:space="preserve">управления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B95800" w:rsidRPr="0069363D" w:rsidTr="00ED07E7">
        <w:tc>
          <w:tcPr>
            <w:tcW w:w="851" w:type="dxa"/>
          </w:tcPr>
          <w:p w:rsidR="00B95800" w:rsidRPr="0069363D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B95800" w:rsidRPr="00B80B7A" w:rsidRDefault="00B95800" w:rsidP="000018C8">
            <w:pPr>
              <w:jc w:val="both"/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1028" w:type="dxa"/>
            <w:vAlign w:val="center"/>
          </w:tcPr>
          <w:p w:rsidR="00B95800" w:rsidRPr="0074439F" w:rsidRDefault="00B95800" w:rsidP="000018C8">
            <w:pPr>
              <w:pStyle w:val="afa"/>
              <w:jc w:val="center"/>
              <w:rPr>
                <w:sz w:val="22"/>
                <w:szCs w:val="22"/>
              </w:rPr>
            </w:pPr>
            <w:r w:rsidRPr="0074439F">
              <w:rPr>
                <w:sz w:val="22"/>
                <w:szCs w:val="22"/>
              </w:rPr>
              <w:t>чел</w:t>
            </w:r>
            <w:r w:rsidR="009E0806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B95800" w:rsidRPr="0074439F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439F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74439F">
              <w:rPr>
                <w:rFonts w:ascii="Times New Roman" w:hAnsi="Times New Roman"/>
                <w:sz w:val="22"/>
                <w:szCs w:val="22"/>
              </w:rPr>
              <w:t>ачение показателя определяется по числу граждан, ежегодно проходящих обучение по подготовке лиц, желающих принять на воспитание в свою семью ребенка, оставшегося без попечения родителей и получивших соответствующее свидетельство о такой подготовке.</w:t>
            </w:r>
          </w:p>
          <w:p w:rsidR="00B95800" w:rsidRPr="0056566C" w:rsidRDefault="00B95800" w:rsidP="000018C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66C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8B1C82">
              <w:rPr>
                <w:rFonts w:ascii="Times New Roman" w:hAnsi="Times New Roman"/>
                <w:sz w:val="22"/>
                <w:szCs w:val="22"/>
              </w:rPr>
              <w:t xml:space="preserve">организаций, которым органами местного самоуправления  муниципальных образований </w:t>
            </w:r>
            <w:r w:rsidR="00DA6108">
              <w:rPr>
                <w:rFonts w:ascii="Times New Roman" w:hAnsi="Times New Roman"/>
                <w:sz w:val="22"/>
                <w:szCs w:val="22"/>
              </w:rPr>
              <w:t xml:space="preserve">Ханты-Мансийского </w:t>
            </w:r>
            <w:r w:rsidRPr="008B1C82">
              <w:rPr>
                <w:rFonts w:ascii="Times New Roman" w:hAnsi="Times New Roman"/>
                <w:sz w:val="22"/>
                <w:szCs w:val="22"/>
              </w:rPr>
              <w:t>автономного округа</w:t>
            </w:r>
            <w:r w:rsidR="00DA610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DA6108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8B1C82">
              <w:rPr>
                <w:rFonts w:ascii="Times New Roman" w:hAnsi="Times New Roman"/>
                <w:sz w:val="22"/>
                <w:szCs w:val="22"/>
              </w:rPr>
              <w:t xml:space="preserve"> переданы полномочия по подготовке граждан, и которые оказывают услуги по подготовке лиц в соответствии  с выданным отделом опеки и попечительства администрации города Урай получателям услуг сертификатами.</w:t>
            </w:r>
          </w:p>
        </w:tc>
      </w:tr>
      <w:tr w:rsidR="005C3341" w:rsidRPr="0069363D" w:rsidTr="00ED07E7">
        <w:tc>
          <w:tcPr>
            <w:tcW w:w="851" w:type="dxa"/>
          </w:tcPr>
          <w:p w:rsidR="005C3341" w:rsidRDefault="005C3341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3" w:type="dxa"/>
          </w:tcPr>
          <w:p w:rsidR="005C3341" w:rsidRPr="00DA6108" w:rsidRDefault="00F02A75" w:rsidP="00401459">
            <w:pPr>
              <w:jc w:val="both"/>
              <w:rPr>
                <w:sz w:val="22"/>
                <w:szCs w:val="22"/>
              </w:rPr>
            </w:pPr>
            <w:r w:rsidRPr="00DA6108">
              <w:rPr>
                <w:sz w:val="22"/>
                <w:szCs w:val="22"/>
              </w:rPr>
              <w:t xml:space="preserve">Ежегодное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</w:t>
            </w:r>
            <w:r w:rsidRPr="00DA6108">
              <w:rPr>
                <w:sz w:val="22"/>
                <w:szCs w:val="22"/>
              </w:rPr>
              <w:lastRenderedPageBreak/>
              <w:t>применения в городе Урай</w:t>
            </w:r>
          </w:p>
        </w:tc>
        <w:tc>
          <w:tcPr>
            <w:tcW w:w="1028" w:type="dxa"/>
            <w:vAlign w:val="center"/>
          </w:tcPr>
          <w:p w:rsidR="005C3341" w:rsidRPr="00DE6839" w:rsidRDefault="00F02A75" w:rsidP="000018C8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319" w:type="dxa"/>
            <w:vAlign w:val="center"/>
          </w:tcPr>
          <w:p w:rsidR="002939C7" w:rsidRPr="00BC199A" w:rsidRDefault="002939C7" w:rsidP="002F2C76">
            <w:pPr>
              <w:pStyle w:val="afa"/>
              <w:jc w:val="both"/>
              <w:rPr>
                <w:sz w:val="22"/>
                <w:szCs w:val="22"/>
              </w:rPr>
            </w:pPr>
            <w:r w:rsidRPr="00BC199A">
              <w:rPr>
                <w:sz w:val="22"/>
                <w:szCs w:val="22"/>
              </w:rPr>
              <w:t>Ежегодное увеличение к</w:t>
            </w:r>
            <w:r w:rsidR="00B32586" w:rsidRPr="00BC199A">
              <w:rPr>
                <w:sz w:val="22"/>
                <w:szCs w:val="22"/>
              </w:rPr>
              <w:t>оличеств</w:t>
            </w:r>
            <w:r w:rsidRPr="00BC199A">
              <w:rPr>
                <w:sz w:val="22"/>
                <w:szCs w:val="22"/>
              </w:rPr>
              <w:t>а</w:t>
            </w:r>
            <w:r w:rsidR="00B32586" w:rsidRPr="00BC199A">
              <w:rPr>
                <w:sz w:val="22"/>
                <w:szCs w:val="22"/>
              </w:rPr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</w:t>
            </w:r>
            <w:r w:rsidRPr="00BC199A">
              <w:rPr>
                <w:sz w:val="22"/>
                <w:szCs w:val="22"/>
              </w:rPr>
              <w:t>рассчитывается по формуле:</w:t>
            </w:r>
          </w:p>
          <w:p w:rsidR="002939C7" w:rsidRPr="00BC199A" w:rsidRDefault="002939C7" w:rsidP="002939C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939C7" w:rsidRPr="00BC199A" w:rsidRDefault="002939C7" w:rsidP="002939C7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Ув=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К отч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К баз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*100-100,</m:t>
                </m:r>
              </m:oMath>
            </m:oMathPara>
          </w:p>
          <w:p w:rsidR="002939C7" w:rsidRPr="00BC199A" w:rsidRDefault="002939C7" w:rsidP="002939C7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39C7" w:rsidRPr="00BC199A" w:rsidRDefault="002939C7" w:rsidP="002939C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BC199A">
              <w:rPr>
                <w:rFonts w:ascii="Times New Roman" w:hAnsi="Times New Roman"/>
                <w:sz w:val="22"/>
                <w:szCs w:val="22"/>
              </w:rPr>
              <w:t>У</w:t>
            </w:r>
            <w:r w:rsidRPr="00BC199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BC199A">
              <w:rPr>
                <w:rFonts w:ascii="Times New Roman" w:hAnsi="Times New Roman"/>
                <w:sz w:val="22"/>
                <w:szCs w:val="22"/>
              </w:rPr>
              <w:t xml:space="preserve"> – ежегодное увеличение количества форм непосредственного осуществления населением </w:t>
            </w:r>
            <w:r w:rsidRPr="00BC199A">
              <w:rPr>
                <w:rFonts w:ascii="Times New Roman" w:hAnsi="Times New Roman"/>
                <w:sz w:val="22"/>
                <w:szCs w:val="22"/>
              </w:rPr>
              <w:lastRenderedPageBreak/>
              <w:t>местного самоуправления и участия населения в осуществлении местного самоуправления и случаев их применения в городе Урай</w:t>
            </w:r>
            <w:r w:rsidR="000A0656">
              <w:rPr>
                <w:rFonts w:ascii="Times New Roman" w:hAnsi="Times New Roman"/>
                <w:sz w:val="22"/>
                <w:szCs w:val="22"/>
              </w:rPr>
              <w:t>;</w:t>
            </w:r>
            <w:r w:rsidRPr="00BC199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2939C7" w:rsidRPr="00BC199A" w:rsidRDefault="002939C7" w:rsidP="002939C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199A">
              <w:rPr>
                <w:rFonts w:ascii="Times New Roman" w:hAnsi="Times New Roman"/>
                <w:sz w:val="22"/>
                <w:szCs w:val="22"/>
              </w:rPr>
              <w:t>К</w:t>
            </w:r>
            <w:r w:rsidRPr="00BC199A">
              <w:rPr>
                <w:rFonts w:ascii="Times New Roman" w:hAnsi="Times New Roman"/>
                <w:sz w:val="18"/>
                <w:szCs w:val="18"/>
              </w:rPr>
              <w:t>отч</w:t>
            </w:r>
            <w:proofErr w:type="spellEnd"/>
            <w:r w:rsidRPr="00BC199A">
              <w:rPr>
                <w:rFonts w:ascii="Times New Roman" w:hAnsi="Times New Roman"/>
                <w:sz w:val="22"/>
                <w:szCs w:val="22"/>
              </w:rPr>
              <w:t xml:space="preserve"> – 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за отчетный год;</w:t>
            </w:r>
          </w:p>
          <w:p w:rsidR="002939C7" w:rsidRPr="00BC199A" w:rsidRDefault="002939C7" w:rsidP="000636B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199A">
              <w:rPr>
                <w:rFonts w:ascii="Times New Roman" w:hAnsi="Times New Roman"/>
                <w:sz w:val="22"/>
                <w:szCs w:val="22"/>
              </w:rPr>
              <w:t>К</w:t>
            </w:r>
            <w:r w:rsidRPr="00BC199A">
              <w:rPr>
                <w:rFonts w:ascii="Times New Roman" w:hAnsi="Times New Roman"/>
                <w:sz w:val="18"/>
                <w:szCs w:val="18"/>
              </w:rPr>
              <w:t>баз</w:t>
            </w:r>
            <w:proofErr w:type="spellEnd"/>
            <w:r w:rsidRPr="00BC199A">
              <w:rPr>
                <w:rFonts w:ascii="Times New Roman" w:hAnsi="Times New Roman"/>
                <w:sz w:val="22"/>
                <w:szCs w:val="22"/>
              </w:rPr>
              <w:t xml:space="preserve"> - базовый показатель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  <w:r w:rsidR="000636B4" w:rsidRPr="00BC199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1505F">
              <w:rPr>
                <w:rFonts w:ascii="Times New Roman" w:hAnsi="Times New Roman"/>
                <w:sz w:val="22"/>
                <w:szCs w:val="22"/>
              </w:rPr>
              <w:t>Базовый показатель</w:t>
            </w:r>
            <w:r w:rsidRPr="00BC199A">
              <w:rPr>
                <w:rFonts w:ascii="Times New Roman" w:hAnsi="Times New Roman"/>
                <w:sz w:val="22"/>
                <w:szCs w:val="22"/>
              </w:rPr>
              <w:t xml:space="preserve"> – 2</w:t>
            </w:r>
            <w:r w:rsidR="00D1505F">
              <w:rPr>
                <w:rFonts w:ascii="Times New Roman" w:hAnsi="Times New Roman"/>
                <w:sz w:val="22"/>
                <w:szCs w:val="22"/>
              </w:rPr>
              <w:t>5</w:t>
            </w:r>
            <w:r w:rsidRPr="00BC199A">
              <w:rPr>
                <w:rFonts w:ascii="Times New Roman" w:hAnsi="Times New Roman"/>
                <w:sz w:val="22"/>
                <w:szCs w:val="22"/>
              </w:rPr>
              <w:t xml:space="preserve"> ед.</w:t>
            </w:r>
            <w:r w:rsidR="00D1505F">
              <w:rPr>
                <w:rFonts w:ascii="Times New Roman" w:hAnsi="Times New Roman"/>
                <w:sz w:val="22"/>
                <w:szCs w:val="22"/>
              </w:rPr>
              <w:t xml:space="preserve"> (для каждого последующего года</w:t>
            </w:r>
            <w:r w:rsidR="00F03F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505F">
              <w:rPr>
                <w:rFonts w:ascii="Times New Roman" w:hAnsi="Times New Roman"/>
                <w:sz w:val="22"/>
                <w:szCs w:val="22"/>
              </w:rPr>
              <w:t>- отчетный показатель предыдущего года).</w:t>
            </w:r>
          </w:p>
          <w:p w:rsidR="005C3341" w:rsidRPr="00BC199A" w:rsidRDefault="002F2C76" w:rsidP="00330EF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99A">
              <w:rPr>
                <w:rFonts w:ascii="Times New Roman" w:hAnsi="Times New Roman"/>
                <w:sz w:val="22"/>
                <w:szCs w:val="22"/>
              </w:rPr>
              <w:t xml:space="preserve">Источник информации: </w:t>
            </w:r>
            <w:r w:rsidR="00330EFA" w:rsidRPr="00BC199A">
              <w:rPr>
                <w:rFonts w:ascii="Times New Roman" w:hAnsi="Times New Roman"/>
                <w:sz w:val="22"/>
                <w:szCs w:val="22"/>
              </w:rPr>
              <w:t xml:space="preserve">мониторинг </w:t>
            </w:r>
            <w:r w:rsidRPr="00BC199A">
              <w:rPr>
                <w:rFonts w:ascii="Times New Roman" w:hAnsi="Times New Roman"/>
                <w:sz w:val="22"/>
                <w:szCs w:val="22"/>
              </w:rPr>
              <w:t>управления по развитию местного самоуправления администрации города Урай за отчетный год.</w:t>
            </w:r>
          </w:p>
        </w:tc>
      </w:tr>
      <w:tr w:rsidR="00D60227" w:rsidRPr="0069363D" w:rsidTr="00326439">
        <w:tc>
          <w:tcPr>
            <w:tcW w:w="851" w:type="dxa"/>
          </w:tcPr>
          <w:p w:rsidR="00D60227" w:rsidRDefault="00D60227" w:rsidP="005C3341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C334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D60227" w:rsidRPr="00D60227" w:rsidRDefault="00D60227" w:rsidP="00D6022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ТОС,  </w:t>
            </w:r>
            <w:proofErr w:type="gramStart"/>
            <w:r w:rsidRPr="00D6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созданных</w:t>
            </w:r>
            <w:proofErr w:type="gramEnd"/>
            <w:r w:rsidRPr="00D602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1028" w:type="dxa"/>
          </w:tcPr>
          <w:p w:rsidR="005C3341" w:rsidRDefault="005C3341" w:rsidP="003264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341" w:rsidRDefault="005C3341" w:rsidP="003264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0227" w:rsidRPr="00D60227" w:rsidRDefault="009E0806" w:rsidP="003264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60227" w:rsidRPr="00D602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D60227" w:rsidRPr="00BC199A" w:rsidRDefault="00D1505F" w:rsidP="00D6022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ТОС, </w:t>
            </w:r>
            <w:proofErr w:type="gramStart"/>
            <w:r w:rsidR="00D60227" w:rsidRPr="00BC199A">
              <w:rPr>
                <w:rFonts w:ascii="Times New Roman" w:hAnsi="Times New Roman"/>
                <w:sz w:val="22"/>
                <w:szCs w:val="22"/>
              </w:rPr>
              <w:t>созданных</w:t>
            </w:r>
            <w:proofErr w:type="gramEnd"/>
            <w:r w:rsidR="00D60227" w:rsidRPr="00BC199A">
              <w:rPr>
                <w:rFonts w:ascii="Times New Roman" w:hAnsi="Times New Roman"/>
                <w:sz w:val="22"/>
                <w:szCs w:val="22"/>
              </w:rPr>
              <w:t xml:space="preserve"> на территории муници</w:t>
            </w:r>
            <w:r w:rsidR="000A0656">
              <w:rPr>
                <w:rFonts w:ascii="Times New Roman" w:hAnsi="Times New Roman"/>
                <w:sz w:val="22"/>
                <w:szCs w:val="22"/>
              </w:rPr>
              <w:t>пального образования город Урай</w:t>
            </w:r>
            <w:r w:rsidR="00DA6108">
              <w:rPr>
                <w:rFonts w:ascii="Times New Roman" w:hAnsi="Times New Roman"/>
                <w:sz w:val="22"/>
                <w:szCs w:val="22"/>
              </w:rPr>
              <w:t>,</w:t>
            </w:r>
            <w:r w:rsidR="00D60227" w:rsidRPr="00BC199A">
              <w:rPr>
                <w:rFonts w:ascii="Times New Roman" w:hAnsi="Times New Roman"/>
                <w:sz w:val="22"/>
                <w:szCs w:val="22"/>
              </w:rPr>
              <w:t xml:space="preserve"> определяется по фактическому количеству ТОС</w:t>
            </w:r>
            <w:r w:rsidR="003E010C" w:rsidRPr="00BC199A">
              <w:rPr>
                <w:rFonts w:ascii="Times New Roman" w:hAnsi="Times New Roman"/>
                <w:sz w:val="22"/>
                <w:szCs w:val="22"/>
              </w:rPr>
              <w:t>, действующих</w:t>
            </w:r>
            <w:r w:rsidR="00D60227" w:rsidRPr="00BC199A">
              <w:rPr>
                <w:rFonts w:ascii="Times New Roman" w:hAnsi="Times New Roman"/>
                <w:sz w:val="22"/>
                <w:szCs w:val="22"/>
              </w:rPr>
              <w:t xml:space="preserve"> на территории города Урай</w:t>
            </w:r>
            <w:r w:rsidR="003E010C" w:rsidRPr="00BC199A">
              <w:rPr>
                <w:rFonts w:ascii="Times New Roman" w:hAnsi="Times New Roman"/>
                <w:sz w:val="22"/>
                <w:szCs w:val="22"/>
              </w:rPr>
              <w:t>,</w:t>
            </w:r>
            <w:r w:rsidR="00CD1F44" w:rsidRPr="00BC199A">
              <w:rPr>
                <w:rFonts w:ascii="Times New Roman" w:hAnsi="Times New Roman"/>
                <w:sz w:val="22"/>
                <w:szCs w:val="22"/>
              </w:rPr>
              <w:t xml:space="preserve"> по состоянию на 31 декабря отчетного года.</w:t>
            </w:r>
          </w:p>
          <w:p w:rsidR="00D60227" w:rsidRPr="00BC199A" w:rsidRDefault="00D60227" w:rsidP="00330EF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99A">
              <w:rPr>
                <w:rFonts w:ascii="Times New Roman" w:hAnsi="Times New Roman"/>
                <w:sz w:val="22"/>
                <w:szCs w:val="22"/>
              </w:rPr>
              <w:t xml:space="preserve">Источник информации: </w:t>
            </w:r>
            <w:r w:rsidR="00330EFA" w:rsidRPr="00BC199A">
              <w:rPr>
                <w:rFonts w:ascii="Times New Roman" w:hAnsi="Times New Roman"/>
                <w:sz w:val="22"/>
                <w:szCs w:val="22"/>
              </w:rPr>
              <w:t>мониторинг</w:t>
            </w:r>
            <w:r w:rsidRPr="00BC199A">
              <w:rPr>
                <w:rFonts w:ascii="Times New Roman" w:hAnsi="Times New Roman"/>
                <w:sz w:val="22"/>
                <w:szCs w:val="22"/>
              </w:rPr>
              <w:t xml:space="preserve"> управления по развитию местного самоуправления администрации города Урай за отчетный год.</w:t>
            </w:r>
          </w:p>
        </w:tc>
      </w:tr>
    </w:tbl>
    <w:p w:rsidR="009E01BF" w:rsidRDefault="009E01B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01D1" w:rsidRDefault="003A01D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6108" w:rsidRPr="00EB6D96" w:rsidRDefault="00DA6108" w:rsidP="00DA6108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EB6D9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к муниципальной программе «Совершенствование и развитие муниципального управления в городе Урай» на 2018-2030 годы</w:t>
      </w:r>
    </w:p>
    <w:p w:rsidR="00442BE0" w:rsidRPr="00F805EE" w:rsidRDefault="00442BE0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805EE">
        <w:rPr>
          <w:sz w:val="22"/>
          <w:szCs w:val="22"/>
        </w:rPr>
        <w:t xml:space="preserve"> </w:t>
      </w:r>
    </w:p>
    <w:p w:rsidR="00442BE0" w:rsidRPr="00DA6108" w:rsidRDefault="00E115C5" w:rsidP="00442B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6108">
        <w:rPr>
          <w:sz w:val="24"/>
          <w:szCs w:val="24"/>
        </w:rPr>
        <w:t xml:space="preserve">Направления </w:t>
      </w:r>
      <w:r w:rsidR="00442BE0" w:rsidRPr="00DA6108">
        <w:rPr>
          <w:sz w:val="24"/>
          <w:szCs w:val="24"/>
        </w:rPr>
        <w:t>основных мероприятий муниципальной программы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51"/>
        <w:gridCol w:w="35"/>
        <w:gridCol w:w="53"/>
        <w:gridCol w:w="6566"/>
      </w:tblGrid>
      <w:tr w:rsidR="00F805EE" w:rsidRPr="00F805EE" w:rsidTr="00F805EE">
        <w:trPr>
          <w:trHeight w:val="33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05EE">
              <w:rPr>
                <w:sz w:val="22"/>
                <w:szCs w:val="22"/>
              </w:rPr>
              <w:t>/</w:t>
            </w:r>
            <w:proofErr w:type="spellStart"/>
            <w:r w:rsidRPr="00F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Мероприятия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805EE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е</w:t>
            </w:r>
            <w:r w:rsidRPr="00F805EE">
              <w:rPr>
                <w:sz w:val="22"/>
                <w:szCs w:val="22"/>
              </w:rPr>
              <w:t xml:space="preserve"> расходов</w:t>
            </w:r>
          </w:p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F805EE">
              <w:rPr>
                <w:sz w:val="22"/>
                <w:szCs w:val="22"/>
              </w:rPr>
              <w:t>еквизиты нормативного правового акта, наименование портфеля проектов (проекта))</w:t>
            </w:r>
            <w:r>
              <w:rPr>
                <w:sz w:val="22"/>
                <w:szCs w:val="22"/>
              </w:rPr>
              <w:t>, наименование порядка, номер приложения (при наличии)</w:t>
            </w:r>
            <w:proofErr w:type="gramEnd"/>
          </w:p>
        </w:tc>
      </w:tr>
      <w:tr w:rsidR="00F805EE" w:rsidRPr="00F805EE" w:rsidTr="00F805EE">
        <w:trPr>
          <w:trHeight w:val="17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531CD7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CD7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531CD7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CD7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531CD7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CD7">
              <w:rPr>
                <w:sz w:val="22"/>
                <w:szCs w:val="22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531CD7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CD7">
              <w:rPr>
                <w:sz w:val="22"/>
                <w:szCs w:val="22"/>
              </w:rPr>
              <w:t>4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1209AE"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1209AE" w:rsidRPr="001209AE">
              <w:rPr>
                <w:sz w:val="22"/>
                <w:szCs w:val="22"/>
              </w:rPr>
              <w:t>. Совершенствование решения вопросов местного самоуправления</w:t>
            </w:r>
          </w:p>
        </w:tc>
      </w:tr>
      <w:tr w:rsidR="001209AE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E" w:rsidRPr="001209AE" w:rsidRDefault="001209A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9AE">
              <w:rPr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F805EE" w:rsidRPr="00F805EE" w:rsidTr="00F805EE">
        <w:trPr>
          <w:trHeight w:val="89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E25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7F7E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со 131-ФЗ и исполнение переданных государственных полномочий органами местного самоуправления</w:t>
            </w:r>
          </w:p>
          <w:p w:rsidR="00F805EE" w:rsidRPr="00607F7E" w:rsidRDefault="00F805EE" w:rsidP="00632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1. Обеспечение деятельности администрации города Урай.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2. Внедрение проектной деятельности в органах местного самоуправления.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C24A15">
            <w:pPr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3. Информирование о деятельности органов местного самоуправления города Урай по средством </w:t>
            </w:r>
            <w:proofErr w:type="spellStart"/>
            <w:r w:rsidRPr="00607F7E">
              <w:rPr>
                <w:sz w:val="22"/>
                <w:szCs w:val="22"/>
              </w:rPr>
              <w:t>массмедиа</w:t>
            </w:r>
            <w:proofErr w:type="spellEnd"/>
            <w:r w:rsidRPr="00607F7E">
              <w:rPr>
                <w:sz w:val="22"/>
                <w:szCs w:val="22"/>
              </w:rPr>
              <w:t xml:space="preserve">, социальных </w:t>
            </w:r>
            <w:proofErr w:type="spellStart"/>
            <w:r w:rsidRPr="00607F7E">
              <w:rPr>
                <w:sz w:val="22"/>
                <w:szCs w:val="22"/>
              </w:rPr>
              <w:t>медиа</w:t>
            </w:r>
            <w:proofErr w:type="spellEnd"/>
            <w:r w:rsidRPr="00607F7E">
              <w:rPr>
                <w:sz w:val="22"/>
                <w:szCs w:val="22"/>
              </w:rPr>
              <w:t xml:space="preserve"> в сети Интернет, проведения публичных встреч с населением города.</w:t>
            </w: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4. Обеспечение деятельности Отдела ЗАГС администрации города Урай.</w:t>
            </w: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5. Ведение архивного дела (хранение, комплектование, учет и использование архивных документов).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lastRenderedPageBreak/>
              <w:t>6. Обеспечение деятельности администрации города Урай в сфере трудовых отношений и государственного управления охраной труда.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7. Обеспечение деятельности Отдела опеки и попечительства администрации города Урай.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8.</w:t>
            </w:r>
            <w:r w:rsidR="00531CD7">
              <w:rPr>
                <w:sz w:val="22"/>
                <w:szCs w:val="22"/>
              </w:rPr>
              <w:t xml:space="preserve"> </w:t>
            </w:r>
            <w:r w:rsidRPr="00607F7E">
              <w:rPr>
                <w:bCs/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9.</w:t>
            </w:r>
            <w:r w:rsidR="00531CD7">
              <w:rPr>
                <w:sz w:val="22"/>
                <w:szCs w:val="22"/>
              </w:rPr>
              <w:t xml:space="preserve"> </w:t>
            </w:r>
            <w:r w:rsidRPr="00607F7E">
              <w:rPr>
                <w:sz w:val="22"/>
                <w:szCs w:val="22"/>
              </w:rPr>
              <w:t>Организация деятельности по обращению с твердыми коммунальными отходами.</w:t>
            </w: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10. Осуществление выплат </w:t>
            </w:r>
            <w:r w:rsidRPr="00607F7E">
              <w:rPr>
                <w:color w:val="000000" w:themeColor="text1"/>
                <w:sz w:val="22"/>
                <w:szCs w:val="22"/>
              </w:rPr>
              <w:t>Почётным гражданам города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F805EE" w:rsidRDefault="00FC12D2" w:rsidP="00FC12D2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FC12D2" w:rsidRDefault="00FC12D2" w:rsidP="00890791">
            <w:pPr>
              <w:pStyle w:val="1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890791" w:rsidRPr="00F805EE" w:rsidRDefault="00890791" w:rsidP="00890791">
            <w:pPr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890791" w:rsidRPr="00F805EE" w:rsidRDefault="00890791" w:rsidP="008907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0791" w:rsidRPr="00F805EE" w:rsidRDefault="00890791" w:rsidP="00890791">
            <w:pPr>
              <w:jc w:val="both"/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</w:pPr>
            <w:r w:rsidRPr="00F805EE">
              <w:rPr>
                <w:sz w:val="22"/>
                <w:szCs w:val="22"/>
              </w:rPr>
              <w:t xml:space="preserve">Федеральный закон </w:t>
            </w:r>
            <w:r w:rsidRPr="00F805EE">
              <w:rPr>
                <w:rStyle w:val="afc"/>
                <w:rFonts w:eastAsia="Arial Unicode MS"/>
                <w:b w:val="0"/>
                <w:sz w:val="22"/>
                <w:szCs w:val="22"/>
                <w:shd w:val="clear" w:color="auto" w:fill="FFFFFF"/>
              </w:rPr>
              <w:t>от 24.04.2008 №48-ФЗ «Об опеке и попечительстве».</w:t>
            </w:r>
          </w:p>
          <w:p w:rsidR="00890791" w:rsidRDefault="00890791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</w:t>
            </w:r>
            <w:r w:rsidRPr="00F805EE">
              <w:rPr>
                <w:sz w:val="22"/>
                <w:szCs w:val="22"/>
              </w:rPr>
              <w:lastRenderedPageBreak/>
              <w:t>Федерации на период до 2024 года».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12D2" w:rsidRPr="00F805EE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20.07.2007 №114-оз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отдельными государственными полномочиями по осуществлению деятельности по опеке и попечительству».</w:t>
            </w:r>
          </w:p>
          <w:p w:rsidR="00FC12D2" w:rsidRPr="00F805EE" w:rsidRDefault="00FC12D2" w:rsidP="00FC12D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30.09.2008 №91-оз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отдельными государственными полномочиями в сфере государственной регистрации актов гражданского состояния».</w:t>
            </w:r>
          </w:p>
          <w:p w:rsidR="00890791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12D2" w:rsidRPr="00F805EE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F805EE">
              <w:rPr>
                <w:sz w:val="22"/>
                <w:szCs w:val="22"/>
              </w:rPr>
              <w:t>Югре</w:t>
            </w:r>
            <w:proofErr w:type="spellEnd"/>
            <w:r w:rsidRPr="00F805EE">
              <w:rPr>
                <w:sz w:val="22"/>
                <w:szCs w:val="22"/>
              </w:rPr>
              <w:t>».</w:t>
            </w:r>
          </w:p>
          <w:p w:rsidR="00FC12D2" w:rsidRDefault="00FC12D2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18.10.2010 №149-оз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>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27.05.2011 №57-оз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890791" w:rsidRPr="00F805EE" w:rsidRDefault="00890791" w:rsidP="008907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0791" w:rsidRPr="00F805EE" w:rsidRDefault="00890791" w:rsidP="008907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</w:t>
            </w:r>
            <w:r w:rsidRPr="00F805EE">
              <w:rPr>
                <w:sz w:val="22"/>
                <w:szCs w:val="22"/>
              </w:rPr>
              <w:lastRenderedPageBreak/>
              <w:t xml:space="preserve">17.11.2016 №79-оз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отдельными государственными полномочиями в сфере обращения с твердыми коммунальными отходами».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Правительства Ханты-Мансийского автономного округа</w:t>
            </w:r>
            <w:r w:rsidR="00531CD7">
              <w:rPr>
                <w:sz w:val="22"/>
                <w:szCs w:val="22"/>
              </w:rPr>
              <w:t xml:space="preserve"> </w:t>
            </w:r>
            <w:r w:rsidRPr="00F805EE">
              <w:rPr>
                <w:sz w:val="22"/>
                <w:szCs w:val="22"/>
              </w:rPr>
              <w:t>-</w:t>
            </w:r>
            <w:r w:rsidR="00531CD7">
              <w:rPr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26.05.2017 №202-п «О списках кандидатов в присяжные заседатели в Ханты-Мансийском автономном округе</w:t>
            </w:r>
            <w:r w:rsidR="00531CD7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-</w:t>
            </w:r>
            <w:proofErr w:type="spellStart"/>
            <w:r w:rsidRPr="00F805EE">
              <w:rPr>
                <w:sz w:val="22"/>
                <w:szCs w:val="22"/>
              </w:rPr>
              <w:t>Ю</w:t>
            </w:r>
            <w:proofErr w:type="gramEnd"/>
            <w:r w:rsidRPr="00F805EE">
              <w:rPr>
                <w:sz w:val="22"/>
                <w:szCs w:val="22"/>
              </w:rPr>
              <w:t>гре</w:t>
            </w:r>
            <w:proofErr w:type="spellEnd"/>
            <w:r w:rsidRPr="00F805EE">
              <w:rPr>
                <w:sz w:val="22"/>
                <w:szCs w:val="22"/>
              </w:rPr>
              <w:t>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bCs/>
                <w:sz w:val="22"/>
                <w:szCs w:val="22"/>
              </w:rPr>
              <w:t>Протокол</w:t>
            </w:r>
            <w:r w:rsidRPr="00F805EE">
              <w:rPr>
                <w:sz w:val="22"/>
                <w:szCs w:val="22"/>
              </w:rPr>
              <w:t xml:space="preserve"> </w:t>
            </w:r>
            <w:r w:rsidRPr="00F805EE">
              <w:rPr>
                <w:bCs/>
                <w:sz w:val="22"/>
                <w:szCs w:val="22"/>
              </w:rPr>
              <w:t>заседания Проектного комитета</w:t>
            </w:r>
            <w:r w:rsidRPr="00F805EE">
              <w:rPr>
                <w:sz w:val="22"/>
                <w:szCs w:val="22"/>
              </w:rPr>
              <w:br/>
            </w:r>
            <w:r w:rsidRPr="00F805EE">
              <w:rPr>
                <w:bCs/>
                <w:sz w:val="22"/>
                <w:szCs w:val="22"/>
              </w:rPr>
              <w:t>Ханты-</w:t>
            </w:r>
            <w:r w:rsidR="00890791">
              <w:rPr>
                <w:bCs/>
                <w:sz w:val="22"/>
                <w:szCs w:val="22"/>
              </w:rPr>
              <w:t>Мансийского автономного округа -</w:t>
            </w:r>
            <w:r w:rsidRPr="00F805E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bCs/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15.02.2017 №14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1D1645" w:rsidRDefault="001D1645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645">
              <w:rPr>
                <w:color w:val="000000" w:themeColor="text1"/>
                <w:sz w:val="22"/>
                <w:szCs w:val="22"/>
              </w:rPr>
              <w:t>Решение</w:t>
            </w:r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Думы города Урай от 24.05.2012 №53 «О </w:t>
            </w:r>
            <w:proofErr w:type="gramStart"/>
            <w:r w:rsidR="00F805EE" w:rsidRPr="001D1645">
              <w:rPr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о наградах и званиях города Урай»</w:t>
            </w:r>
          </w:p>
        </w:tc>
      </w:tr>
      <w:tr w:rsidR="00F805EE" w:rsidRPr="00F805EE" w:rsidTr="005D3E46">
        <w:trPr>
          <w:trHeight w:val="7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5D3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Материально-техническое и финансовое обеспечение деятельности МКУ «УМТО города Урай».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Урай от 20.12.2010 №123 «О порядке материально-технического и организационного обеспечения деятельности органов местного самоуправления».</w:t>
            </w:r>
          </w:p>
          <w:p w:rsidR="0097696D" w:rsidRDefault="0097696D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Урай».</w:t>
            </w:r>
            <w:r w:rsidR="00890791">
              <w:rPr>
                <w:sz w:val="22"/>
                <w:szCs w:val="22"/>
              </w:rPr>
              <w:t xml:space="preserve"> </w:t>
            </w:r>
          </w:p>
          <w:p w:rsidR="0097696D" w:rsidRPr="00F805EE" w:rsidRDefault="0097696D" w:rsidP="0010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9769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Выплата пенсии за выслугу лет муниципальным служащим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 xml:space="preserve"> от 20.07.2007 №113-оз «Об отдельных вопросах муниципальной службы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</w:t>
            </w:r>
            <w:r w:rsidR="007B5654">
              <w:rPr>
                <w:sz w:val="22"/>
                <w:szCs w:val="22"/>
              </w:rPr>
              <w:t>-</w:t>
            </w:r>
            <w:r w:rsidRPr="00F805EE">
              <w:rPr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sz w:val="22"/>
                <w:szCs w:val="22"/>
              </w:rPr>
              <w:t>Югре</w:t>
            </w:r>
            <w:proofErr w:type="spellEnd"/>
            <w:r w:rsidRPr="00F805EE">
              <w:rPr>
                <w:sz w:val="22"/>
                <w:szCs w:val="22"/>
              </w:rPr>
              <w:t>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Решение Думы города Урай от 18.12.2008 №112 «Об установлении порядка назначения, перерасчета и выплаты пенсии за выслугу лет лицам, замещавшим должности муниципальной службы в городе </w:t>
            </w:r>
            <w:r w:rsidRPr="00F805EE">
              <w:rPr>
                <w:sz w:val="22"/>
                <w:szCs w:val="22"/>
              </w:rPr>
              <w:lastRenderedPageBreak/>
              <w:t>Урай».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23.04.2009 №29 «Об установлении порядка назначения, перерасчета и выплаты пенсии за выслугу лет лицам, замещавшим муниципальные должности в городе Урай».</w:t>
            </w:r>
          </w:p>
        </w:tc>
      </w:tr>
      <w:tr w:rsidR="00F805EE" w:rsidRPr="00F805EE" w:rsidTr="00F805EE">
        <w:trPr>
          <w:trHeight w:val="89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750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 Организация временного трудоустройства не занятых трудовой деятельностью и безработных граждан; безработных граждан, испытывающих трудности в поиске работы;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D151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свободное от учебы время.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Российской Федерации от 19.04.1991 №1032-1 «О занятости населения в Российской Федерации».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C0848" w:rsidRPr="006C0848" w:rsidRDefault="00F805EE" w:rsidP="00531C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 </w:t>
            </w:r>
            <w:r w:rsidR="006C0848" w:rsidRPr="006C0848">
              <w:rPr>
                <w:sz w:val="22"/>
                <w:szCs w:val="22"/>
              </w:rPr>
              <w:t>Постановлени</w:t>
            </w:r>
            <w:r w:rsidR="00531CD7">
              <w:rPr>
                <w:sz w:val="22"/>
                <w:szCs w:val="22"/>
              </w:rPr>
              <w:t>е Правительства Ханты-Мансийского</w:t>
            </w:r>
            <w:r w:rsidR="006C0848" w:rsidRPr="006C0848">
              <w:rPr>
                <w:sz w:val="22"/>
                <w:szCs w:val="22"/>
              </w:rPr>
              <w:t xml:space="preserve"> автономно</w:t>
            </w:r>
            <w:r w:rsidR="00531CD7">
              <w:rPr>
                <w:sz w:val="22"/>
                <w:szCs w:val="22"/>
              </w:rPr>
              <w:t>го</w:t>
            </w:r>
            <w:r w:rsidR="006C0848" w:rsidRPr="006C0848">
              <w:rPr>
                <w:sz w:val="22"/>
                <w:szCs w:val="22"/>
              </w:rPr>
              <w:t xml:space="preserve"> округ</w:t>
            </w:r>
            <w:r w:rsidR="00531CD7">
              <w:rPr>
                <w:sz w:val="22"/>
                <w:szCs w:val="22"/>
              </w:rPr>
              <w:t>а</w:t>
            </w:r>
            <w:r w:rsidR="006C0848" w:rsidRPr="006C0848">
              <w:rPr>
                <w:sz w:val="22"/>
                <w:szCs w:val="22"/>
              </w:rPr>
              <w:t xml:space="preserve"> </w:t>
            </w:r>
            <w:r w:rsidR="0097696D">
              <w:rPr>
                <w:sz w:val="22"/>
                <w:szCs w:val="22"/>
              </w:rPr>
              <w:t>-</w:t>
            </w:r>
            <w:r w:rsidR="006C0848" w:rsidRPr="006C0848">
              <w:rPr>
                <w:sz w:val="22"/>
                <w:szCs w:val="22"/>
              </w:rPr>
              <w:t xml:space="preserve"> </w:t>
            </w:r>
            <w:proofErr w:type="spellStart"/>
            <w:r w:rsidR="006C0848" w:rsidRPr="006C0848">
              <w:rPr>
                <w:sz w:val="22"/>
                <w:szCs w:val="22"/>
              </w:rPr>
              <w:t>Югры</w:t>
            </w:r>
            <w:proofErr w:type="spellEnd"/>
            <w:r w:rsidR="006C0848" w:rsidRPr="006C0848">
              <w:rPr>
                <w:sz w:val="22"/>
                <w:szCs w:val="22"/>
              </w:rPr>
              <w:t xml:space="preserve"> от 05.10.2018 №343-п «О государственной программе Ханты-Мансийского автономного округа - </w:t>
            </w:r>
            <w:proofErr w:type="spellStart"/>
            <w:r w:rsidR="006C0848" w:rsidRPr="006C0848">
              <w:rPr>
                <w:sz w:val="22"/>
                <w:szCs w:val="22"/>
              </w:rPr>
              <w:t>Югры</w:t>
            </w:r>
            <w:proofErr w:type="spellEnd"/>
            <w:r w:rsidR="006C0848" w:rsidRPr="006C0848">
              <w:rPr>
                <w:sz w:val="22"/>
                <w:szCs w:val="22"/>
              </w:rPr>
              <w:t xml:space="preserve"> «Поддержка занятости населения»</w:t>
            </w:r>
            <w:r w:rsidR="006C0848">
              <w:rPr>
                <w:sz w:val="22"/>
                <w:szCs w:val="22"/>
              </w:rPr>
              <w:t>.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805EE">
              <w:rPr>
                <w:rFonts w:eastAsia="Calibri"/>
                <w:sz w:val="22"/>
                <w:szCs w:val="22"/>
                <w:lang w:eastAsia="en-US"/>
              </w:rPr>
              <w:t>1.Организация обеспечения формирования состава и структуры муниципального имущества  (с</w:t>
            </w:r>
            <w:r w:rsidRPr="00F805EE">
              <w:rPr>
                <w:sz w:val="22"/>
                <w:szCs w:val="22"/>
              </w:rPr>
              <w:t>одержание имущества казны (за исключением объектов муниципального жилищного фонда).</w:t>
            </w:r>
            <w:proofErr w:type="gramEnd"/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сохранности муниципального имущества (с</w:t>
            </w:r>
            <w:r w:rsidRPr="00F805EE">
              <w:rPr>
                <w:sz w:val="22"/>
                <w:szCs w:val="22"/>
              </w:rPr>
              <w:t>трахование муниципального имущества).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3.Организация содержания муниципального жилищного фонда.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4.Вовлечение земельных участков в хозяйственный оборот.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5.Обеспечение государственной регистрации права собственности муниципального образования город Урай.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3154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805EE">
              <w:rPr>
                <w:sz w:val="22"/>
                <w:szCs w:val="22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7F7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F805EE" w:rsidRDefault="00607F7E" w:rsidP="00607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BE7DE2" w:rsidRDefault="00BE7DE2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C53173" w:rsidRDefault="00EE31F7" w:rsidP="008D5C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173">
              <w:rPr>
                <w:sz w:val="22"/>
                <w:szCs w:val="22"/>
              </w:rPr>
              <w:t xml:space="preserve">Обучение и трудоустройство </w:t>
            </w:r>
            <w:r w:rsidR="0044236E" w:rsidRPr="00C53173">
              <w:rPr>
                <w:sz w:val="22"/>
                <w:szCs w:val="22"/>
              </w:rPr>
              <w:t>женщин, воспитывающих детей дошкольного возраста</w:t>
            </w:r>
            <w:r w:rsidRPr="00C53173">
              <w:rPr>
                <w:sz w:val="22"/>
                <w:szCs w:val="22"/>
              </w:rPr>
              <w:t xml:space="preserve"> </w:t>
            </w:r>
            <w:r w:rsidRPr="00C53173">
              <w:rPr>
                <w:color w:val="000000"/>
                <w:sz w:val="22"/>
                <w:szCs w:val="22"/>
              </w:rPr>
              <w:t>до трех лет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B" w:rsidRPr="00A04CBB" w:rsidRDefault="00A04CBB" w:rsidP="00A04CBB">
            <w:pPr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Указ Президента Российской Федерации </w:t>
            </w:r>
            <w:r w:rsidR="009A4363">
              <w:rPr>
                <w:sz w:val="22"/>
                <w:szCs w:val="22"/>
              </w:rPr>
              <w:t>от 07.05.2018 №</w:t>
            </w:r>
            <w:r w:rsidR="009A4363" w:rsidRPr="00A04CBB">
              <w:rPr>
                <w:sz w:val="22"/>
                <w:szCs w:val="22"/>
              </w:rPr>
              <w:t xml:space="preserve">204 </w:t>
            </w:r>
            <w:r w:rsidRPr="00A04CBB">
              <w:rPr>
                <w:sz w:val="22"/>
                <w:szCs w:val="22"/>
              </w:rPr>
              <w:t xml:space="preserve">«О национальных целях и стратегических задачах развития Российской Федерации на период до </w:t>
            </w:r>
            <w:r w:rsidR="007B5654">
              <w:rPr>
                <w:sz w:val="22"/>
                <w:szCs w:val="22"/>
              </w:rPr>
              <w:t>2024 года»</w:t>
            </w:r>
            <w:r w:rsidR="009A4363">
              <w:rPr>
                <w:sz w:val="22"/>
                <w:szCs w:val="22"/>
              </w:rPr>
              <w:t>.</w:t>
            </w:r>
          </w:p>
          <w:p w:rsidR="000E3807" w:rsidRPr="009C636B" w:rsidRDefault="000E3807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7F7E" w:rsidRPr="00F805EE" w:rsidRDefault="00A04CBB" w:rsidP="009A4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Протокол заседания Проектного комитета Ханты-Мансийского автономного округа </w:t>
            </w:r>
            <w:r w:rsidR="0097696D">
              <w:rPr>
                <w:sz w:val="22"/>
                <w:szCs w:val="22"/>
              </w:rPr>
              <w:t>-</w:t>
            </w:r>
            <w:r w:rsidRPr="00A04CBB">
              <w:rPr>
                <w:sz w:val="22"/>
                <w:szCs w:val="22"/>
              </w:rPr>
              <w:t xml:space="preserve"> </w:t>
            </w:r>
            <w:proofErr w:type="spellStart"/>
            <w:r w:rsidRPr="00A04CBB">
              <w:rPr>
                <w:sz w:val="22"/>
                <w:szCs w:val="22"/>
              </w:rPr>
              <w:t>Югры</w:t>
            </w:r>
            <w:proofErr w:type="spellEnd"/>
            <w:r w:rsidRPr="00A04CBB">
              <w:rPr>
                <w:sz w:val="22"/>
                <w:szCs w:val="22"/>
              </w:rPr>
              <w:t xml:space="preserve"> от 18</w:t>
            </w:r>
            <w:r w:rsidR="009A4363">
              <w:rPr>
                <w:sz w:val="22"/>
                <w:szCs w:val="22"/>
              </w:rPr>
              <w:t>.07.2018</w:t>
            </w:r>
            <w:r w:rsidRPr="00A04CBB">
              <w:rPr>
                <w:sz w:val="22"/>
                <w:szCs w:val="22"/>
              </w:rPr>
              <w:t xml:space="preserve"> №31</w:t>
            </w:r>
            <w:r w:rsidR="009A4363">
              <w:rPr>
                <w:sz w:val="22"/>
                <w:szCs w:val="22"/>
              </w:rPr>
              <w:t>.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6F1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</w:t>
            </w:r>
            <w:r w:rsidR="006F16E6">
              <w:rPr>
                <w:sz w:val="22"/>
                <w:szCs w:val="22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D81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B36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и консультирование в сфере защиты прав потребителей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 Информирование жителей города Урай о правах потребителей и необходимых действиях по защите этих прав, в том числе через средства массовой информации.</w:t>
            </w:r>
          </w:p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D15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2. 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  <w:p w:rsidR="00D81B36" w:rsidRPr="00D81B36" w:rsidRDefault="00D81B36" w:rsidP="007B56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D81B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1B36">
              <w:rPr>
                <w:sz w:val="22"/>
                <w:szCs w:val="22"/>
              </w:rPr>
              <w:t>3. Разработка макетов информационно-справочных материалов по вопросам  защиты прав потребителей.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2" w:rsidRPr="00D81B36" w:rsidRDefault="00FC12D2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color w:val="000000" w:themeColor="text1"/>
                <w:sz w:val="22"/>
                <w:szCs w:val="22"/>
              </w:rPr>
              <w:t>Закон</w:t>
            </w:r>
            <w:r w:rsidRPr="00D81B36">
              <w:rPr>
                <w:sz w:val="22"/>
                <w:szCs w:val="22"/>
              </w:rPr>
              <w:t xml:space="preserve"> Российской Федерации от 07.0</w:t>
            </w:r>
            <w:r>
              <w:rPr>
                <w:sz w:val="22"/>
                <w:szCs w:val="22"/>
              </w:rPr>
              <w:t>2.1992 №</w:t>
            </w:r>
            <w:r w:rsidRPr="00D81B36">
              <w:rPr>
                <w:sz w:val="22"/>
                <w:szCs w:val="22"/>
              </w:rPr>
              <w:t>2300-1 «О защите прав потребителей»</w:t>
            </w:r>
            <w:r w:rsidR="009A4363">
              <w:rPr>
                <w:sz w:val="22"/>
                <w:szCs w:val="22"/>
              </w:rPr>
              <w:t>.</w:t>
            </w:r>
          </w:p>
          <w:p w:rsidR="00FC12D2" w:rsidRDefault="00FC12D2" w:rsidP="0097696D">
            <w:pPr>
              <w:pStyle w:val="1"/>
              <w:jc w:val="both"/>
              <w:rPr>
                <w:sz w:val="22"/>
                <w:szCs w:val="22"/>
              </w:rPr>
            </w:pPr>
          </w:p>
          <w:p w:rsidR="0097696D" w:rsidRPr="00F805EE" w:rsidRDefault="0097696D" w:rsidP="0097696D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97696D" w:rsidRDefault="0097696D" w:rsidP="007B565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D81B36" w:rsidRPr="00D81B36" w:rsidRDefault="00D81B36" w:rsidP="00FC12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81B36" w:rsidRPr="00F805EE" w:rsidTr="001209AE">
        <w:trPr>
          <w:trHeight w:val="274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Цель</w:t>
            </w:r>
            <w:r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D81B36" w:rsidRPr="00F805EE" w:rsidTr="001209AE">
        <w:trPr>
          <w:trHeight w:val="237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Задач</w:t>
            </w:r>
            <w:r w:rsidRPr="00964427">
              <w:rPr>
                <w:sz w:val="22"/>
                <w:szCs w:val="22"/>
              </w:rPr>
              <w:t>а</w:t>
            </w:r>
            <w:r w:rsidRPr="001209AE">
              <w:rPr>
                <w:sz w:val="22"/>
                <w:szCs w:val="22"/>
              </w:rPr>
              <w:t>. Совершенствование предоставления государственных и муниципальных услуг</w:t>
            </w:r>
          </w:p>
        </w:tc>
      </w:tr>
      <w:tr w:rsidR="00D81B36" w:rsidRPr="00F805EE" w:rsidTr="001209AE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12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209AE">
              <w:rPr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97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</w:t>
            </w:r>
            <w:r w:rsidR="009769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 Разработка (актуализация) административных регламентов предоставления муниципальных услуг в муниципальном образовании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</w:t>
            </w:r>
            <w:r w:rsidR="0097696D">
              <w:rPr>
                <w:sz w:val="22"/>
                <w:szCs w:val="22"/>
              </w:rPr>
              <w:t>ономного округа -</w:t>
            </w:r>
            <w:r w:rsidRPr="00F805EE">
              <w:rPr>
                <w:sz w:val="22"/>
                <w:szCs w:val="22"/>
              </w:rPr>
              <w:t xml:space="preserve">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sz w:val="22"/>
                <w:szCs w:val="22"/>
              </w:rPr>
              <w:t>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 Привлечение заявителей к получению услуг в электронной форме через Единый портал государственных и муниципальных услуг.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Проведение социологического опроса по удовлетворенности граждан предоставлением муниципальных услуг.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27.07.2010 №210-ФЗ «Об организации  предоставления государственных и муниципальных услуг»</w:t>
            </w:r>
            <w:r w:rsidR="009A43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07.05.2012 №601</w:t>
            </w:r>
            <w:r w:rsidR="00FC12D2">
              <w:rPr>
                <w:sz w:val="22"/>
                <w:szCs w:val="22"/>
              </w:rPr>
              <w:t xml:space="preserve"> </w:t>
            </w:r>
            <w:r w:rsidRPr="00F805EE">
              <w:rPr>
                <w:sz w:val="22"/>
                <w:szCs w:val="22"/>
              </w:rPr>
              <w:t>«Об основных направлениях совершенствования систе</w:t>
            </w:r>
            <w:r w:rsidR="009A4363">
              <w:rPr>
                <w:sz w:val="22"/>
                <w:szCs w:val="22"/>
              </w:rPr>
              <w:t>мы государственного управления».</w:t>
            </w:r>
          </w:p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1. Организация предоставления государственных и муниципальных услуг через МАУ МФЦ.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D150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2. Информирование и консультирование заявителей.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Регистрация (восстановление регистрации)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4. Финансовое обеспечение выполнения муниципального задания МАУ МФЦ.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sz w:val="22"/>
                <w:szCs w:val="22"/>
              </w:rPr>
              <w:t xml:space="preserve">Постановление Правительства Российской Федерации от 22.12.2012 №1376 «Об утверждении </w:t>
            </w:r>
            <w:proofErr w:type="gramStart"/>
            <w:r w:rsidRPr="00F805EE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805EE">
              <w:rPr>
                <w:sz w:val="22"/>
                <w:szCs w:val="22"/>
              </w:rPr>
              <w:t xml:space="preserve"> и муниципальных услуг».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B138B5">
        <w:trPr>
          <w:trHeight w:val="278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организации муниципальной службы, повышение ее эффективности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81B36" w:rsidRPr="00F805EE" w:rsidTr="001209AE">
        <w:trPr>
          <w:trHeight w:val="16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1. Организация и проведение конкурсов с целью </w:t>
            </w:r>
            <w:proofErr w:type="gramStart"/>
            <w:r w:rsidRPr="00F805EE">
              <w:rPr>
                <w:sz w:val="22"/>
                <w:szCs w:val="22"/>
              </w:rPr>
              <w:t xml:space="preserve">формирования резерва кадров </w:t>
            </w:r>
            <w:r w:rsidRPr="00F805EE">
              <w:rPr>
                <w:color w:val="000000"/>
                <w:sz w:val="22"/>
                <w:szCs w:val="22"/>
              </w:rPr>
              <w:t xml:space="preserve"> должностей муниципальной службы</w:t>
            </w:r>
            <w:proofErr w:type="gramEnd"/>
            <w:r w:rsidRPr="00F805EE">
              <w:rPr>
                <w:color w:val="000000"/>
                <w:sz w:val="22"/>
                <w:szCs w:val="22"/>
              </w:rPr>
              <w:t>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</w:t>
            </w:r>
            <w:r w:rsidR="0097696D">
              <w:rPr>
                <w:sz w:val="22"/>
                <w:szCs w:val="22"/>
              </w:rPr>
              <w:t xml:space="preserve"> </w:t>
            </w:r>
            <w:r w:rsidRPr="00F805EE">
              <w:rPr>
                <w:sz w:val="22"/>
                <w:szCs w:val="22"/>
              </w:rPr>
              <w:t>Обучение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Закон </w:t>
            </w:r>
            <w:r w:rsidRPr="00E816DD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E816DD">
              <w:rPr>
                <w:sz w:val="22"/>
                <w:szCs w:val="22"/>
              </w:rPr>
              <w:t>Югры</w:t>
            </w:r>
            <w:proofErr w:type="spell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E816D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816DD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E816DD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- </w:t>
            </w:r>
            <w:proofErr w:type="spellStart"/>
            <w:r w:rsidRPr="00E816DD">
              <w:rPr>
                <w:rFonts w:eastAsia="Calibri"/>
                <w:sz w:val="22"/>
                <w:szCs w:val="22"/>
                <w:lang w:eastAsia="en-US"/>
              </w:rPr>
              <w:t>Югре</w:t>
            </w:r>
            <w:proofErr w:type="spellEnd"/>
            <w:r w:rsidRPr="00E816DD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администрации города Урай от 05.08.2019 №1937 «О  кадровом резерве в администрации города Урай».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 xml:space="preserve"> 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председателя Думы города Урай от 05.04.2016 №9 «</w:t>
            </w:r>
            <w:r w:rsidRPr="00E816DD">
              <w:rPr>
                <w:bCs/>
                <w:color w:val="0D0D0D" w:themeColor="text1" w:themeTint="F2"/>
                <w:sz w:val="22"/>
                <w:szCs w:val="22"/>
              </w:rPr>
              <w:t>О кадровом резерве для замещения вакантных должностей муниципальной службы в Думе города Урай и Контрольно-счетной палате города Урай</w:t>
            </w:r>
            <w:r w:rsidRPr="00E816DD">
              <w:rPr>
                <w:sz w:val="22"/>
                <w:szCs w:val="22"/>
              </w:rPr>
              <w:t>»</w:t>
            </w:r>
          </w:p>
          <w:p w:rsidR="00E816DD" w:rsidRPr="00E816DD" w:rsidRDefault="00E816DD" w:rsidP="00E81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E816DD" w:rsidP="00E816D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E816DD">
              <w:rPr>
                <w:sz w:val="22"/>
                <w:szCs w:val="22"/>
              </w:rPr>
              <w:t>Постановление председателя Думы города Урай от 05.04.2016 №10 «</w:t>
            </w:r>
            <w:r w:rsidRPr="00E816DD">
              <w:rPr>
                <w:bCs/>
                <w:color w:val="0D0D0D" w:themeColor="text1" w:themeTint="F2"/>
                <w:sz w:val="22"/>
                <w:szCs w:val="22"/>
              </w:rPr>
              <w:t>О резерве управленческих кадров для замещения должностей муниципальной службы в Думе города  Урай и Контрольно-счетной палате города Урай</w:t>
            </w:r>
            <w:r w:rsidRPr="00E816DD">
              <w:rPr>
                <w:sz w:val="22"/>
                <w:szCs w:val="22"/>
              </w:rPr>
              <w:t>»</w:t>
            </w:r>
          </w:p>
        </w:tc>
      </w:tr>
      <w:tr w:rsidR="00D81B36" w:rsidRPr="00F805EE" w:rsidTr="001209AE">
        <w:trPr>
          <w:trHeight w:val="46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Содействие развитию управленческой культуры и повышению престижа  муниципальной службы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Проведение конкурсов:</w:t>
            </w:r>
          </w:p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- «Лучший муниципальный служащий автономного округа»;</w:t>
            </w:r>
          </w:p>
          <w:p w:rsidR="00D81B36" w:rsidRPr="00F805EE" w:rsidRDefault="00D81B36" w:rsidP="00B138B5">
            <w:pPr>
              <w:pStyle w:val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F805EE">
              <w:rPr>
                <w:sz w:val="22"/>
                <w:szCs w:val="22"/>
              </w:rPr>
              <w:t>конкурс детского рисунка, посвященного Дню местного самоуправления «Я рисую папу и маму на работе и дома» среди детей работников органов местного самоуправления города Урай.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Постановление администрации города Урай «О проведении конкурса «Лучший работник органов местного самоуправления города Урай» (утверждается ежегодно). 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D81B36" w:rsidP="00BC75C1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Положение о конкурсе детского рисунка, посвященного Дню местного самоуправления «Я рисую папу и маму на работе и дома», утвержденное председателем проф</w:t>
            </w:r>
            <w:r w:rsidR="00BC75C1">
              <w:rPr>
                <w:sz w:val="22"/>
                <w:szCs w:val="22"/>
              </w:rPr>
              <w:t>ессионального союза</w:t>
            </w:r>
            <w:r w:rsidRPr="00F805EE">
              <w:rPr>
                <w:sz w:val="22"/>
                <w:szCs w:val="22"/>
              </w:rPr>
              <w:t xml:space="preserve"> работников органов местного самоуправления города Урай.</w:t>
            </w:r>
          </w:p>
        </w:tc>
      </w:tr>
      <w:tr w:rsidR="00D81B36" w:rsidRPr="00F805EE" w:rsidTr="001209A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 органов местного самоуправления, депутатов Думы города Урай,</w:t>
            </w:r>
            <w:r w:rsidR="00BC75C1">
              <w:rPr>
                <w:rFonts w:ascii="Times New Roman" w:hAnsi="Times New Roman" w:cs="Times New Roman"/>
                <w:sz w:val="22"/>
                <w:szCs w:val="22"/>
              </w:rPr>
              <w:t xml:space="preserve"> лиц,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 замещающих муниципальные должности, главы города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Финансирование семинаров, курсов повышения квалификации.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11CF" w:rsidRPr="00F805EE" w:rsidTr="00326439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F" w:rsidRPr="007765CD" w:rsidRDefault="001611CF" w:rsidP="00315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Цель. </w:t>
            </w:r>
            <w:r w:rsidR="0050138B" w:rsidRPr="007765CD">
              <w:rPr>
                <w:rFonts w:ascii="Times New Roman" w:hAnsi="Times New Roman" w:cs="Times New Roman"/>
                <w:sz w:val="22"/>
                <w:szCs w:val="22"/>
              </w:rPr>
              <w:t>Привлечение жителей город</w:t>
            </w:r>
            <w:r w:rsidR="003154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0138B"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Урай к осуществлению местного самоуправления в формах, основанных на принципе широкого общественного участия граждан в осуществлении собственных инициатив по вопросам местного значения</w:t>
            </w:r>
          </w:p>
        </w:tc>
      </w:tr>
      <w:tr w:rsidR="001611CF" w:rsidRPr="00F805EE" w:rsidTr="00326439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F" w:rsidRPr="007765CD" w:rsidRDefault="001611CF" w:rsidP="00BC7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Задача. </w:t>
            </w:r>
            <w:r w:rsidR="00EA10F0" w:rsidRPr="007765CD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развития органов территориального общественного самоуправления, реализации социально значимых инициатив населения.</w:t>
            </w:r>
          </w:p>
        </w:tc>
      </w:tr>
      <w:tr w:rsidR="001611CF" w:rsidRPr="00F805EE" w:rsidTr="00326439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F" w:rsidRPr="007765CD" w:rsidRDefault="001611CF" w:rsidP="00161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</w:t>
            </w:r>
            <w:r w:rsidR="00FE4979" w:rsidRPr="007765CD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573923" w:rsidRPr="00F805EE" w:rsidTr="001209A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C10862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65CD">
              <w:rPr>
                <w:sz w:val="22"/>
                <w:szCs w:val="22"/>
              </w:rPr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C108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C10862">
            <w:pPr>
              <w:rPr>
                <w:sz w:val="22"/>
                <w:szCs w:val="22"/>
              </w:rPr>
            </w:pPr>
            <w:r w:rsidRPr="007765CD">
              <w:rPr>
                <w:sz w:val="22"/>
                <w:szCs w:val="22"/>
              </w:rPr>
              <w:t>Организация и проведение собраний, конференций граждан, публичных слушаний, общественных обсуждений и иных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7765CD">
              <w:rPr>
                <w:sz w:val="22"/>
                <w:szCs w:val="22"/>
              </w:rPr>
              <w:t>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616392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6392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 в Российской Федерации»</w:t>
            </w:r>
          </w:p>
          <w:p w:rsidR="00573923" w:rsidRPr="00CA211A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23" w:rsidRPr="00F805EE" w:rsidRDefault="00573923" w:rsidP="00C10862">
            <w:pPr>
              <w:pStyle w:val="ConsPlusNormal"/>
              <w:ind w:firstLine="3"/>
              <w:rPr>
                <w:sz w:val="22"/>
                <w:szCs w:val="22"/>
              </w:rPr>
            </w:pPr>
          </w:p>
        </w:tc>
      </w:tr>
      <w:tr w:rsidR="00573923" w:rsidRPr="00F805EE" w:rsidTr="001209A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C10862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65CD">
              <w:rPr>
                <w:sz w:val="22"/>
                <w:szCs w:val="22"/>
              </w:rPr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0C5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="000C571C" w:rsidRPr="007765C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и некоммерческим организациям, оказывающим поддержку деятельности </w:t>
            </w:r>
            <w:r w:rsidR="000C571C" w:rsidRPr="007765CD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7765CD" w:rsidRDefault="00573923" w:rsidP="00C108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5CD">
              <w:rPr>
                <w:sz w:val="22"/>
                <w:szCs w:val="22"/>
              </w:rPr>
              <w:t>1. Предоставление субсидий из бюджета город</w:t>
            </w:r>
            <w:r w:rsidR="0031542B">
              <w:rPr>
                <w:sz w:val="22"/>
                <w:szCs w:val="22"/>
              </w:rPr>
              <w:t>а</w:t>
            </w:r>
            <w:r w:rsidRPr="007765CD">
              <w:rPr>
                <w:sz w:val="22"/>
                <w:szCs w:val="22"/>
              </w:rPr>
              <w:t xml:space="preserve"> Урай по результатам отбора ТОС города Урай.</w:t>
            </w:r>
          </w:p>
          <w:p w:rsidR="00573923" w:rsidRPr="007765CD" w:rsidRDefault="00573923" w:rsidP="00C108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3923" w:rsidRPr="007765CD" w:rsidRDefault="00573923" w:rsidP="0031542B">
            <w:pPr>
              <w:rPr>
                <w:sz w:val="22"/>
                <w:szCs w:val="22"/>
              </w:rPr>
            </w:pPr>
            <w:r w:rsidRPr="007765CD">
              <w:rPr>
                <w:sz w:val="22"/>
                <w:szCs w:val="22"/>
              </w:rPr>
              <w:t xml:space="preserve">2. Ведение реестра </w:t>
            </w:r>
            <w:r w:rsidR="000C571C" w:rsidRPr="007765CD">
              <w:rPr>
                <w:sz w:val="22"/>
                <w:szCs w:val="22"/>
              </w:rPr>
              <w:t xml:space="preserve">ТОС - получателей поддержки из </w:t>
            </w:r>
            <w:r w:rsidRPr="007765CD">
              <w:rPr>
                <w:sz w:val="22"/>
                <w:szCs w:val="22"/>
              </w:rPr>
              <w:t>бюджета город</w:t>
            </w:r>
            <w:r w:rsidR="0031542B">
              <w:rPr>
                <w:sz w:val="22"/>
                <w:szCs w:val="22"/>
              </w:rPr>
              <w:t>а</w:t>
            </w:r>
            <w:r w:rsidRPr="007765CD">
              <w:rPr>
                <w:sz w:val="22"/>
                <w:szCs w:val="22"/>
              </w:rPr>
              <w:t xml:space="preserve"> Урай</w:t>
            </w:r>
            <w:r w:rsidR="00576C0C" w:rsidRPr="007765CD">
              <w:rPr>
                <w:sz w:val="22"/>
                <w:szCs w:val="22"/>
              </w:rPr>
              <w:t>.</w:t>
            </w:r>
            <w:r w:rsidRPr="00776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12.01.1996 №7-ФЗ «О некоммерческих организациях».</w:t>
            </w:r>
          </w:p>
          <w:p w:rsidR="00573923" w:rsidRPr="00A774C0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23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A774C0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Правительства Ханты-Мансийского автономного округа – </w:t>
            </w:r>
            <w:proofErr w:type="spellStart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 xml:space="preserve"> от 06.04.2018 №151-рп «О Концепции развития территориального общественного самоуправления </w:t>
            </w:r>
            <w:proofErr w:type="gramStart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Ханты-Мансийском</w:t>
            </w:r>
            <w:proofErr w:type="gramEnd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автономном округе – </w:t>
            </w:r>
            <w:proofErr w:type="spellStart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Югре</w:t>
            </w:r>
            <w:proofErr w:type="spellEnd"/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» до 2025 года.</w:t>
            </w:r>
          </w:p>
          <w:p w:rsidR="00573923" w:rsidRPr="00A774C0" w:rsidRDefault="00573923" w:rsidP="00C10862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923" w:rsidRPr="00F805EE" w:rsidRDefault="00573923" w:rsidP="00C10862">
            <w:pPr>
              <w:pStyle w:val="ConsPlusNormal"/>
              <w:ind w:firstLine="3"/>
              <w:rPr>
                <w:sz w:val="22"/>
                <w:szCs w:val="22"/>
              </w:rPr>
            </w:pPr>
            <w:r w:rsidRPr="00A774C0">
              <w:rPr>
                <w:rFonts w:ascii="Times New Roman" w:hAnsi="Times New Roman" w:cs="Times New Roman"/>
                <w:sz w:val="22"/>
                <w:szCs w:val="22"/>
              </w:rPr>
              <w:t>Решение Думы города Урай от 21.09.2006 №48 «Об утверждении Положения о порядке организации и осуществления территориального общественного самоуправления в городе Урай»</w:t>
            </w:r>
          </w:p>
        </w:tc>
      </w:tr>
    </w:tbl>
    <w:p w:rsidR="00AF2F90" w:rsidRDefault="00AF2F9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2937A2" w:rsidRDefault="002937A2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142147" w:rsidRDefault="00142147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C75C1" w:rsidRPr="00EB6D96" w:rsidRDefault="00BC75C1" w:rsidP="00BC75C1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EB6D9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«Совершенствование и развитие муниципального управления в городе Урай» на 2018-2030 годы</w:t>
      </w: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Pr="00BC75C1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C75C1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BC75C1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C75C1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69363D" w:rsidRPr="0069363D" w:rsidTr="00136CAE">
        <w:trPr>
          <w:trHeight w:val="1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136CAE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F41B9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377AB7" w:rsidRPr="0069363D" w:rsidTr="00377AB7">
        <w:trPr>
          <w:trHeight w:val="3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5 243 923,8</w:t>
            </w:r>
          </w:p>
        </w:tc>
      </w:tr>
      <w:tr w:rsidR="00377AB7" w:rsidRPr="0069363D" w:rsidTr="00724E72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  <w:p w:rsidR="00377AB7" w:rsidRDefault="00377AB7" w:rsidP="000018C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DD34D5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E0773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377AB7" w:rsidRPr="00AF2F90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377AB7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377AB7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377AB7" w:rsidRPr="00EC5400" w:rsidRDefault="00377AB7" w:rsidP="00BA5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C5400">
              <w:rPr>
                <w:rFonts w:eastAsiaTheme="minorHAnsi"/>
                <w:iCs/>
                <w:sz w:val="22"/>
                <w:szCs w:val="22"/>
                <w:lang w:eastAsia="en-US"/>
              </w:rPr>
              <w:t>441 239,1</w:t>
            </w:r>
          </w:p>
          <w:p w:rsidR="00377AB7" w:rsidRPr="00473078" w:rsidRDefault="00377AB7" w:rsidP="006D4E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724E72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136CA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377AB7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B7" w:rsidRPr="0069363D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77AB7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377AB7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77AB7" w:rsidRPr="00C8709D" w:rsidRDefault="00377AB7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Pr="0069363D" w:rsidRDefault="00377A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69363D" w:rsidRDefault="00377AB7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7" w:rsidRPr="00473078" w:rsidRDefault="00377AB7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AE" w:rsidRPr="0069363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136CAE" w:rsidRPr="006E0773">
              <w:rPr>
                <w:sz w:val="22"/>
                <w:szCs w:val="22"/>
              </w:rPr>
              <w:t>одпрограмм</w:t>
            </w:r>
            <w:r w:rsidR="00136CAE">
              <w:rPr>
                <w:sz w:val="22"/>
                <w:szCs w:val="22"/>
              </w:rPr>
              <w:t>а</w:t>
            </w:r>
            <w:r w:rsidR="00136CAE" w:rsidRPr="006E0773">
              <w:rPr>
                <w:sz w:val="22"/>
                <w:szCs w:val="22"/>
              </w:rPr>
              <w:t xml:space="preserve"> </w:t>
            </w:r>
            <w:r w:rsidR="00136CAE">
              <w:rPr>
                <w:sz w:val="22"/>
                <w:szCs w:val="22"/>
              </w:rPr>
              <w:t>3</w:t>
            </w:r>
            <w:r w:rsidR="00136CAE" w:rsidRPr="006E0773">
              <w:rPr>
                <w:sz w:val="22"/>
                <w:szCs w:val="22"/>
              </w:rPr>
              <w:t xml:space="preserve"> «</w:t>
            </w:r>
            <w:r w:rsidR="00136CAE"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="00136CAE" w:rsidRPr="006E0773">
              <w:rPr>
                <w:sz w:val="22"/>
                <w:szCs w:val="22"/>
              </w:rPr>
              <w:t>»</w:t>
            </w:r>
          </w:p>
          <w:p w:rsidR="00136CAE" w:rsidRPr="0069363D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77AB7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 w:rsidRPr="00EC5400">
              <w:rPr>
                <w:rFonts w:eastAsiaTheme="minorHAnsi"/>
                <w:iCs/>
                <w:sz w:val="22"/>
                <w:szCs w:val="22"/>
                <w:lang w:eastAsia="en-US"/>
              </w:rPr>
              <w:t>7 105,9</w:t>
            </w: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  <w:p w:rsidR="00136CAE" w:rsidRPr="00473078" w:rsidRDefault="00136CAE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Доля участников конкурса «Лучший работник органов местного </w:t>
            </w:r>
            <w:r w:rsidRPr="0069363D">
              <w:rPr>
                <w:sz w:val="22"/>
                <w:szCs w:val="22"/>
              </w:rPr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AE" w:rsidRPr="0069363D" w:rsidRDefault="00136CAE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AE" w:rsidRPr="00473078" w:rsidRDefault="00136CA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136CAE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F4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136CAE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36CAE" w:rsidRPr="00FD7C92" w:rsidRDefault="00136CAE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Default="00136CAE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136CAE" w:rsidRPr="0069363D" w:rsidRDefault="00136CAE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69363D" w:rsidRDefault="00136CAE" w:rsidP="00136C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E" w:rsidRPr="00473078" w:rsidRDefault="00136CAE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453614" w:rsidRPr="0069363D" w:rsidTr="00377AB7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  <w:p w:rsidR="00453614" w:rsidRPr="007765CD" w:rsidRDefault="00453614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F41B9D" w:rsidRDefault="00F02A75" w:rsidP="00C10862">
            <w:pPr>
              <w:jc w:val="both"/>
              <w:rPr>
                <w:sz w:val="22"/>
                <w:szCs w:val="22"/>
              </w:rPr>
            </w:pPr>
            <w:r w:rsidRPr="00F41B9D">
              <w:rPr>
                <w:sz w:val="22"/>
                <w:szCs w:val="22"/>
              </w:rPr>
              <w:t>Ежегодное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14" w:rsidRPr="007765CD" w:rsidRDefault="0045361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08D" w:rsidRPr="007765CD" w:rsidRDefault="005649E7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>е менее 0,5</w:t>
            </w:r>
          </w:p>
          <w:p w:rsidR="00453614" w:rsidRPr="007765CD" w:rsidRDefault="004F208D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02A75"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2A75" w:rsidRPr="007765CD" w:rsidRDefault="00F02A75" w:rsidP="00F02A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DA461B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2020-2030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  <w:p w:rsidR="00453614" w:rsidRPr="007765CD" w:rsidRDefault="00453614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453614" w:rsidRPr="007765CD" w:rsidRDefault="00453614" w:rsidP="006A6C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F" w:rsidRPr="007765CD" w:rsidRDefault="00377AB7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B3210F" w:rsidRPr="006B336E">
              <w:rPr>
                <w:sz w:val="22"/>
                <w:szCs w:val="22"/>
              </w:rPr>
              <w:t>одпрограмм</w:t>
            </w:r>
            <w:r w:rsidR="00EF542F" w:rsidRPr="006B336E">
              <w:rPr>
                <w:sz w:val="22"/>
                <w:szCs w:val="22"/>
              </w:rPr>
              <w:t>а</w:t>
            </w:r>
            <w:r w:rsidR="00B3210F" w:rsidRPr="006B336E">
              <w:rPr>
                <w:sz w:val="22"/>
                <w:szCs w:val="22"/>
              </w:rPr>
              <w:t xml:space="preserve">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</w:t>
            </w:r>
            <w:r w:rsidR="00EF542F" w:rsidRPr="006B336E">
              <w:rPr>
                <w:sz w:val="22"/>
                <w:szCs w:val="22"/>
              </w:rPr>
              <w:t>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14" w:rsidRPr="00EC5400" w:rsidRDefault="006A6CC0" w:rsidP="00377A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C5400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="00453614" w:rsidRPr="00EC5400">
              <w:rPr>
                <w:rFonts w:eastAsiaTheme="minorHAnsi"/>
                <w:iCs/>
                <w:sz w:val="22"/>
                <w:szCs w:val="22"/>
                <w:lang w:eastAsia="en-US"/>
              </w:rPr>
              <w:t>0 000,0</w:t>
            </w:r>
          </w:p>
        </w:tc>
      </w:tr>
      <w:tr w:rsidR="00453614" w:rsidRPr="0069363D" w:rsidTr="00136CAE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DF7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7765CD" w:rsidRDefault="00453614" w:rsidP="00DF79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DF79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453614" w:rsidRPr="0039055E" w:rsidRDefault="005649E7" w:rsidP="00DF79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53614" w:rsidRPr="00D24B01" w:rsidRDefault="005649E7" w:rsidP="005649E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="00453614"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DA461B" w:rsidRDefault="00DA461B" w:rsidP="006A6C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гг</w:t>
            </w:r>
            <w:proofErr w:type="spell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6E0773" w:rsidRDefault="00453614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Default="00453614" w:rsidP="00001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A6CC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18"/>
  </w:num>
  <w:num w:numId="6">
    <w:abstractNumId w:val="19"/>
  </w:num>
  <w:num w:numId="7">
    <w:abstractNumId w:val="32"/>
  </w:num>
  <w:num w:numId="8">
    <w:abstractNumId w:val="12"/>
  </w:num>
  <w:num w:numId="9">
    <w:abstractNumId w:val="7"/>
  </w:num>
  <w:num w:numId="10">
    <w:abstractNumId w:val="27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6"/>
  </w:num>
  <w:num w:numId="18">
    <w:abstractNumId w:val="38"/>
  </w:num>
  <w:num w:numId="19">
    <w:abstractNumId w:val="9"/>
  </w:num>
  <w:num w:numId="20">
    <w:abstractNumId w:val="34"/>
  </w:num>
  <w:num w:numId="21">
    <w:abstractNumId w:val="1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23"/>
  </w:num>
  <w:num w:numId="27">
    <w:abstractNumId w:val="37"/>
  </w:num>
  <w:num w:numId="28">
    <w:abstractNumId w:val="2"/>
  </w:num>
  <w:num w:numId="29">
    <w:abstractNumId w:val="35"/>
  </w:num>
  <w:num w:numId="30">
    <w:abstractNumId w:val="14"/>
  </w:num>
  <w:num w:numId="31">
    <w:abstractNumId w:val="8"/>
  </w:num>
  <w:num w:numId="32">
    <w:abstractNumId w:val="31"/>
  </w:num>
  <w:num w:numId="33">
    <w:abstractNumId w:val="36"/>
  </w:num>
  <w:num w:numId="34">
    <w:abstractNumId w:val="25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C8"/>
    <w:rsid w:val="00002BF7"/>
    <w:rsid w:val="0000330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AA3"/>
    <w:rsid w:val="000E651D"/>
    <w:rsid w:val="000E6CAA"/>
    <w:rsid w:val="000E76B5"/>
    <w:rsid w:val="000E77F6"/>
    <w:rsid w:val="000F16D0"/>
    <w:rsid w:val="000F290F"/>
    <w:rsid w:val="000F56BE"/>
    <w:rsid w:val="000F7B52"/>
    <w:rsid w:val="0010159A"/>
    <w:rsid w:val="0010571D"/>
    <w:rsid w:val="00107E54"/>
    <w:rsid w:val="001113D6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2A06"/>
    <w:rsid w:val="00162FE5"/>
    <w:rsid w:val="00163F4E"/>
    <w:rsid w:val="00164903"/>
    <w:rsid w:val="00166F36"/>
    <w:rsid w:val="0017042D"/>
    <w:rsid w:val="00170EF5"/>
    <w:rsid w:val="00171906"/>
    <w:rsid w:val="00171D0D"/>
    <w:rsid w:val="001746F8"/>
    <w:rsid w:val="00174F01"/>
    <w:rsid w:val="0017501B"/>
    <w:rsid w:val="001752BF"/>
    <w:rsid w:val="00176400"/>
    <w:rsid w:val="0017731C"/>
    <w:rsid w:val="001800E9"/>
    <w:rsid w:val="00182DA0"/>
    <w:rsid w:val="00182EBC"/>
    <w:rsid w:val="00183809"/>
    <w:rsid w:val="00183C2A"/>
    <w:rsid w:val="00184259"/>
    <w:rsid w:val="0018587B"/>
    <w:rsid w:val="00187E09"/>
    <w:rsid w:val="001965E5"/>
    <w:rsid w:val="001A0180"/>
    <w:rsid w:val="001A0FE6"/>
    <w:rsid w:val="001A0FF4"/>
    <w:rsid w:val="001A2696"/>
    <w:rsid w:val="001A76CC"/>
    <w:rsid w:val="001A79AA"/>
    <w:rsid w:val="001A7B13"/>
    <w:rsid w:val="001B12F7"/>
    <w:rsid w:val="001B1CF4"/>
    <w:rsid w:val="001B1DC6"/>
    <w:rsid w:val="001B1EF2"/>
    <w:rsid w:val="001B680E"/>
    <w:rsid w:val="001C0A61"/>
    <w:rsid w:val="001C0B7A"/>
    <w:rsid w:val="001C1D59"/>
    <w:rsid w:val="001C25B5"/>
    <w:rsid w:val="001C28D7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F1565"/>
    <w:rsid w:val="001F180D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2371"/>
    <w:rsid w:val="00203DFC"/>
    <w:rsid w:val="00203EDB"/>
    <w:rsid w:val="00204641"/>
    <w:rsid w:val="00204795"/>
    <w:rsid w:val="00204DEF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1071"/>
    <w:rsid w:val="002518A3"/>
    <w:rsid w:val="00254F33"/>
    <w:rsid w:val="0025600E"/>
    <w:rsid w:val="00256232"/>
    <w:rsid w:val="002563F5"/>
    <w:rsid w:val="00256AEA"/>
    <w:rsid w:val="00256B97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207D"/>
    <w:rsid w:val="00274A69"/>
    <w:rsid w:val="00274DCA"/>
    <w:rsid w:val="00275B1C"/>
    <w:rsid w:val="0027756F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7A2"/>
    <w:rsid w:val="002939C7"/>
    <w:rsid w:val="00293FD3"/>
    <w:rsid w:val="00294251"/>
    <w:rsid w:val="002962AF"/>
    <w:rsid w:val="00296CAB"/>
    <w:rsid w:val="002A001D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5102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2B1F"/>
    <w:rsid w:val="0036547C"/>
    <w:rsid w:val="00367913"/>
    <w:rsid w:val="00371B04"/>
    <w:rsid w:val="003726B5"/>
    <w:rsid w:val="00372A02"/>
    <w:rsid w:val="00372F16"/>
    <w:rsid w:val="0037412B"/>
    <w:rsid w:val="0037508F"/>
    <w:rsid w:val="003755AF"/>
    <w:rsid w:val="00376637"/>
    <w:rsid w:val="0037680E"/>
    <w:rsid w:val="00377AB7"/>
    <w:rsid w:val="003801BF"/>
    <w:rsid w:val="00380468"/>
    <w:rsid w:val="003804E6"/>
    <w:rsid w:val="00380786"/>
    <w:rsid w:val="0038159F"/>
    <w:rsid w:val="00381772"/>
    <w:rsid w:val="00381EF1"/>
    <w:rsid w:val="003839EE"/>
    <w:rsid w:val="003848F3"/>
    <w:rsid w:val="0038548D"/>
    <w:rsid w:val="003854FE"/>
    <w:rsid w:val="003867CE"/>
    <w:rsid w:val="0039055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B0784"/>
    <w:rsid w:val="003B0A2E"/>
    <w:rsid w:val="003B37D9"/>
    <w:rsid w:val="003B58A7"/>
    <w:rsid w:val="003B69D0"/>
    <w:rsid w:val="003B7187"/>
    <w:rsid w:val="003C021B"/>
    <w:rsid w:val="003C1DAF"/>
    <w:rsid w:val="003C2216"/>
    <w:rsid w:val="003C335F"/>
    <w:rsid w:val="003C443C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95B"/>
    <w:rsid w:val="00401459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4B68"/>
    <w:rsid w:val="0041532D"/>
    <w:rsid w:val="0041718F"/>
    <w:rsid w:val="004226DA"/>
    <w:rsid w:val="004247E9"/>
    <w:rsid w:val="00425761"/>
    <w:rsid w:val="004267DA"/>
    <w:rsid w:val="00426ADD"/>
    <w:rsid w:val="00427201"/>
    <w:rsid w:val="004273FE"/>
    <w:rsid w:val="00427D10"/>
    <w:rsid w:val="0043166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3614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3078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A6C24"/>
    <w:rsid w:val="004A75A7"/>
    <w:rsid w:val="004B1F6C"/>
    <w:rsid w:val="004B23BB"/>
    <w:rsid w:val="004B325F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75B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4641"/>
    <w:rsid w:val="00506626"/>
    <w:rsid w:val="005069D6"/>
    <w:rsid w:val="00506EB9"/>
    <w:rsid w:val="0051084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308C1"/>
    <w:rsid w:val="00531023"/>
    <w:rsid w:val="00531CD7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583A"/>
    <w:rsid w:val="00565928"/>
    <w:rsid w:val="00565D22"/>
    <w:rsid w:val="00567453"/>
    <w:rsid w:val="005714DA"/>
    <w:rsid w:val="00572C24"/>
    <w:rsid w:val="00573923"/>
    <w:rsid w:val="00573A2C"/>
    <w:rsid w:val="00573AA2"/>
    <w:rsid w:val="00575D51"/>
    <w:rsid w:val="00576AE8"/>
    <w:rsid w:val="00576C0C"/>
    <w:rsid w:val="005776FB"/>
    <w:rsid w:val="00581BFD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E25"/>
    <w:rsid w:val="005C309A"/>
    <w:rsid w:val="005C3341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3F51"/>
    <w:rsid w:val="006146C4"/>
    <w:rsid w:val="0061587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28F8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966"/>
    <w:rsid w:val="00774D0C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3F1C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0189"/>
    <w:rsid w:val="008228A2"/>
    <w:rsid w:val="00822F5B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FC0"/>
    <w:rsid w:val="009412BE"/>
    <w:rsid w:val="00941F88"/>
    <w:rsid w:val="009445EE"/>
    <w:rsid w:val="00950BF8"/>
    <w:rsid w:val="009514D9"/>
    <w:rsid w:val="00953255"/>
    <w:rsid w:val="00954564"/>
    <w:rsid w:val="009548E3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24D7"/>
    <w:rsid w:val="009E2A98"/>
    <w:rsid w:val="009E4176"/>
    <w:rsid w:val="009E52CC"/>
    <w:rsid w:val="009E7D1A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35C0"/>
    <w:rsid w:val="00A13E06"/>
    <w:rsid w:val="00A14495"/>
    <w:rsid w:val="00A14D81"/>
    <w:rsid w:val="00A1687D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ACC"/>
    <w:rsid w:val="00A421DD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57D0"/>
    <w:rsid w:val="00A560B5"/>
    <w:rsid w:val="00A6202F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38B5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F52"/>
    <w:rsid w:val="00B2501E"/>
    <w:rsid w:val="00B252F1"/>
    <w:rsid w:val="00B2563B"/>
    <w:rsid w:val="00B257E1"/>
    <w:rsid w:val="00B25DA4"/>
    <w:rsid w:val="00B263B1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767D"/>
    <w:rsid w:val="00B712CE"/>
    <w:rsid w:val="00B714A3"/>
    <w:rsid w:val="00B717C7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2F74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D1275"/>
    <w:rsid w:val="00BD1482"/>
    <w:rsid w:val="00BD1742"/>
    <w:rsid w:val="00BD320B"/>
    <w:rsid w:val="00BD385A"/>
    <w:rsid w:val="00BD3B92"/>
    <w:rsid w:val="00BD4589"/>
    <w:rsid w:val="00BD6B14"/>
    <w:rsid w:val="00BE0201"/>
    <w:rsid w:val="00BE29CF"/>
    <w:rsid w:val="00BE332A"/>
    <w:rsid w:val="00BE45FF"/>
    <w:rsid w:val="00BE5ADE"/>
    <w:rsid w:val="00BE7DE2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35E8"/>
    <w:rsid w:val="00CA4209"/>
    <w:rsid w:val="00CA5A4C"/>
    <w:rsid w:val="00CA6A4A"/>
    <w:rsid w:val="00CA7CBE"/>
    <w:rsid w:val="00CA7CDB"/>
    <w:rsid w:val="00CB0D54"/>
    <w:rsid w:val="00CB1CBC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5EF1"/>
    <w:rsid w:val="00D0656C"/>
    <w:rsid w:val="00D07FC0"/>
    <w:rsid w:val="00D1305E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0227"/>
    <w:rsid w:val="00D61E6A"/>
    <w:rsid w:val="00D6298D"/>
    <w:rsid w:val="00D63506"/>
    <w:rsid w:val="00D65F1E"/>
    <w:rsid w:val="00D6634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5048"/>
    <w:rsid w:val="00D95DF9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B3E"/>
    <w:rsid w:val="00DB3906"/>
    <w:rsid w:val="00DB4F45"/>
    <w:rsid w:val="00DB7A59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C4B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A048E"/>
    <w:rsid w:val="00EA10F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5533"/>
    <w:rsid w:val="00ED6C01"/>
    <w:rsid w:val="00EE242B"/>
    <w:rsid w:val="00EE3127"/>
    <w:rsid w:val="00EE31F7"/>
    <w:rsid w:val="00EE3E97"/>
    <w:rsid w:val="00EE4E11"/>
    <w:rsid w:val="00EE5CE3"/>
    <w:rsid w:val="00EE667F"/>
    <w:rsid w:val="00EE6763"/>
    <w:rsid w:val="00EE7BBB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69F4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08FB"/>
    <w:rsid w:val="00F310B4"/>
    <w:rsid w:val="00F31258"/>
    <w:rsid w:val="00F3210B"/>
    <w:rsid w:val="00F3466C"/>
    <w:rsid w:val="00F37BAB"/>
    <w:rsid w:val="00F407A2"/>
    <w:rsid w:val="00F41330"/>
    <w:rsid w:val="00F41B9D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6F5"/>
    <w:rsid w:val="00FE2A48"/>
    <w:rsid w:val="00FE3672"/>
    <w:rsid w:val="00FE3863"/>
    <w:rsid w:val="00FE4979"/>
    <w:rsid w:val="00FE5832"/>
    <w:rsid w:val="00FE5A04"/>
    <w:rsid w:val="00FE6227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46860-F909-4892-906C-06261E3B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323</TotalTime>
  <Pages>56</Pages>
  <Words>12160</Words>
  <Characters>80743</Characters>
  <Application>Microsoft Office Word</Application>
  <DocSecurity>0</DocSecurity>
  <Lines>672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92718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4</cp:revision>
  <cp:lastPrinted>2020-09-09T07:20:00Z</cp:lastPrinted>
  <dcterms:created xsi:type="dcterms:W3CDTF">2020-09-08T12:10:00Z</dcterms:created>
  <dcterms:modified xsi:type="dcterms:W3CDTF">2020-09-09T09:18:00Z</dcterms:modified>
</cp:coreProperties>
</file>