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C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10" w:rsidRPr="00C965EC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Позитивный настрой приставки: </w:t>
      </w:r>
      <w:bookmarkStart w:id="0" w:name="_GoBack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вернуть потерявшиеся цифровые телеканалы </w:t>
      </w:r>
      <w:bookmarkEnd w:id="0"/>
    </w:p>
    <w:p w:rsidR="00511E10" w:rsidRPr="00C965EC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компании и </w:t>
      </w:r>
      <w:proofErr w:type="spellStart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ритейлеры</w:t>
      </w:r>
      <w:proofErr w:type="spellEnd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зафиксировали рост спроса на телевизоры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ТВ-приставки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марта по июнь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При этом каждый восьмой звонок на горячую линию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цифрового эфирного ТВ по-прежнему вызван проблемами с телевизором или приставкой.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РТРС составил топ-3 пользовательских сложности с приставками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DVB-T2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напоминает, как быстро наладить прием в случае пропадания отдельных телеканалов.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Перенастройка, или как вернуть каналы в строй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Выпадение телеканалов — типичная проблема телезрителей, обращающихся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горлинию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Чаще всего у телезрителей исчезает один телеканал, реже — несколько. Например,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владельцев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Oriel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 из мультиплекса пропадал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ТВ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Приставки моделей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Telefunken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212 и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MDI DBR-701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могли найти телеканал ОТР (о таких случаях сообщали из Кирова и из Смоленска). Помог только сброс настроек. В этом случае нужно выбрать в меню раздел «Система» — «Восстановить заводские настройки» и нажать «ОК». Далее вводим на месте пароля четыре нуля и снова пробуем запустить автопоиск.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зрителя из Саратовской области телеканал «Карусель» показывался в формате «немого кино». После перенастройки звук возобновился.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автопоиск настраивает прием на частоты ретрансляторов соседних регионов. Например, на «России 1» передаются новости соседнего, а не своего региона. В таком случае пробуем настроить ТВ вручную. Для этого вводим частотный канал нужного мультиплекса (ТВК). Его легко найти на сайте РТРС и в мобильном приложении 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Телегид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или узнать по номеру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8-800-220-20-02.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Неконструктивное поведение, или перегрев корпуса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C96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ичиной пропадания сигнала может </w:t>
      </w:r>
      <w:r w:rsidR="00C965EC"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стать,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перегрев процессора. С такой проблемой сталкиваются владельцы недорогих моделей с конструктивными недоработками, например,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DDT104. Часто перегреваются приставки с встроенным блоком питания: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DC711HD,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DC901HD,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DC922HD и другие. Зафиксированы случаи перегрева модели MDI DBR-901.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вернуть такую приставку по гарантии и купить другую, более надежную модель. При этом стоит выбирать модели с внешним блоком питания — его легко заменить в случае поломки.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средства ограничены, можно просверлить вентиляционные отверстия в корпусе. Это должно снизить уровень нагрева. Однако это не универсальное решение.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Перепрошивка</w:t>
      </w:r>
      <w:proofErr w:type="spellEnd"/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или крепко шить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нечего чинить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Производители всех устройств, у которых есть программное обеспечение  (</w:t>
      </w:r>
      <w:proofErr w:type="gram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постоянно совершенствуют его. Приставки — не исключение.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Предыдущие версии устаревают.  Поэтому нужно обновлять ПО («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перепрошивать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Владельцы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Digifors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HD 71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Plus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DC711HD (из Краснодара и Кирова) не обнаружили в первом мультиплексе «России 1». Повторный поиск в обоих случаях не помог. Неполадку удалось устранить только с помощью «</w:t>
      </w:r>
      <w:proofErr w:type="spellStart"/>
      <w:r w:rsidRPr="00956B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перепрошивки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этого телезрители обращались в сервисный центр производителя или обновляли ПО самостоятельно. </w:t>
      </w:r>
    </w:p>
    <w:p w:rsidR="00511E10" w:rsidRPr="00956BB8" w:rsidRDefault="00511E10" w:rsidP="00511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своими силами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приставку, нужно: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скачать загрузочные файлы с сайта производителя, 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форматировать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файловую систему FAT или FAT32,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записать файлы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вставить ее в приставку,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пошагово выполнить команды по установке.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После этого приемник автоматически перезагрузится и включит первый по списку канал.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Цена вопроса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Цифровое эфирное телевидение доступно для 98,4% жителей России. 20 телеканалов без абонентской платы можно принимать на эфирную дециметровую антенну и телевизор с поддержкой стандарта DVB-T2. Цифровая приставка дополнительно нужна к телевизорам с кинескопом и к плазменным панелям без поддержки стандарта DVB-T2 (до 2013 года выпуска).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представлены 253 модели телевизионных приставок. Из них 63% моделей — по цене от 400 до 999 рублей, еще 34% — от 1000 до 2791, остальные 3% — от 3500 до 5690 рублей.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дороже модель, тем больше дополнительных функций. Среди них просмотр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интерфейс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Ethernet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функция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Timeshift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запись передач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перемотка видео и другие. </w:t>
      </w:r>
    </w:p>
    <w:p w:rsidR="00511E10" w:rsidRPr="00956BB8" w:rsidRDefault="00511E10" w:rsidP="00511E10">
      <w:pPr>
        <w:rPr>
          <w:rFonts w:ascii="Calibri" w:eastAsia="Calibri" w:hAnsi="Calibri" w:cs="Times New Roman"/>
        </w:rPr>
      </w:pP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935D1F">
      <w:footerReference w:type="default" r:id="rId13"/>
      <w:footerReference w:type="first" r:id="rId14"/>
      <w:pgSz w:w="11906" w:h="16838"/>
      <w:pgMar w:top="1134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3" w:rsidRDefault="002539D3" w:rsidP="0009070A">
      <w:pPr>
        <w:spacing w:after="0" w:line="240" w:lineRule="auto"/>
      </w:pPr>
      <w:r>
        <w:separator/>
      </w:r>
    </w:p>
  </w:endnote>
  <w:endnote w:type="continuationSeparator" w:id="0">
    <w:p w:rsidR="002539D3" w:rsidRDefault="002539D3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 wp14:anchorId="5D59DCE7" wp14:editId="5B7C67A7">
          <wp:extent cx="6397200" cy="133200"/>
          <wp:effectExtent l="0" t="0" r="0" b="63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CE22DC">
    <w:pPr>
      <w:pStyle w:val="af"/>
    </w:pPr>
    <w:r w:rsidRPr="0009070A">
      <w:rPr>
        <w:noProof/>
        <w:lang w:eastAsia="ru-RU"/>
      </w:rPr>
      <w:drawing>
        <wp:inline distT="0" distB="0" distL="0" distR="0" wp14:anchorId="49F108EF" wp14:editId="3EF08D45">
          <wp:extent cx="6397200" cy="133200"/>
          <wp:effectExtent l="0" t="0" r="0" b="63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3" w:rsidRDefault="002539D3" w:rsidP="0009070A">
      <w:pPr>
        <w:spacing w:after="0" w:line="240" w:lineRule="auto"/>
      </w:pPr>
      <w:r>
        <w:separator/>
      </w:r>
    </w:p>
  </w:footnote>
  <w:footnote w:type="continuationSeparator" w:id="0">
    <w:p w:rsidR="002539D3" w:rsidRDefault="002539D3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E7225"/>
    <w:rsid w:val="001F008F"/>
    <w:rsid w:val="00204543"/>
    <w:rsid w:val="002121D3"/>
    <w:rsid w:val="002172C4"/>
    <w:rsid w:val="00234373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54618"/>
    <w:rsid w:val="0055768B"/>
    <w:rsid w:val="00563A47"/>
    <w:rsid w:val="005806DD"/>
    <w:rsid w:val="0058167E"/>
    <w:rsid w:val="00597566"/>
    <w:rsid w:val="005A3265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401D"/>
    <w:rsid w:val="00685354"/>
    <w:rsid w:val="006B7696"/>
    <w:rsid w:val="006B7B22"/>
    <w:rsid w:val="006C44B2"/>
    <w:rsid w:val="006D44CE"/>
    <w:rsid w:val="006D4D2F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94EE9"/>
    <w:rsid w:val="009B12EF"/>
    <w:rsid w:val="009C005B"/>
    <w:rsid w:val="009C0083"/>
    <w:rsid w:val="009C2E36"/>
    <w:rsid w:val="009C6043"/>
    <w:rsid w:val="009D4B84"/>
    <w:rsid w:val="009F479B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4013E"/>
    <w:rsid w:val="00C40AE6"/>
    <w:rsid w:val="00C51443"/>
    <w:rsid w:val="00C525B0"/>
    <w:rsid w:val="00C54A5F"/>
    <w:rsid w:val="00C77328"/>
    <w:rsid w:val="00C83138"/>
    <w:rsid w:val="00C83C69"/>
    <w:rsid w:val="00C8671A"/>
    <w:rsid w:val="00C965EC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F87"/>
    <w:rsid w:val="00EF217A"/>
    <w:rsid w:val="00EF7FDF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BACFE-3B4F-45E1-BC2A-FF91AC2F3E9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975663c9-d844-463f-a9e3-fcb283ed4abe"/>
    <ds:schemaRef ds:uri="ef6e2979-4318-4286-bf8f-f40ddb7d7770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C13AA1F-A2C4-4AA6-9986-89752235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(редактированный).dotx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Лобова</cp:lastModifiedBy>
  <cp:revision>2</cp:revision>
  <cp:lastPrinted>2016-01-19T07:56:00Z</cp:lastPrinted>
  <dcterms:created xsi:type="dcterms:W3CDTF">2020-09-08T12:20:00Z</dcterms:created>
  <dcterms:modified xsi:type="dcterms:W3CDTF">2020-09-08T12:20:00Z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