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CB0C7C" w:rsidRDefault="000024A0">
      <w:pPr>
        <w:pStyle w:val="a8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0" t="0" r="0" b="9525"/>
            <wp:wrapSquare wrapText="right"/>
            <wp:docPr id="8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A85" w:rsidRPr="00CB0C7C" w:rsidRDefault="00854A85"/>
    <w:p w:rsidR="00371B04" w:rsidRPr="00CB0C7C" w:rsidRDefault="00371B04">
      <w:pPr>
        <w:pStyle w:val="1"/>
        <w:rPr>
          <w:b/>
          <w:sz w:val="24"/>
          <w:szCs w:val="24"/>
        </w:rPr>
      </w:pPr>
    </w:p>
    <w:p w:rsidR="00371B04" w:rsidRPr="00CB0C7C" w:rsidRDefault="00371B04">
      <w:pPr>
        <w:pStyle w:val="1"/>
        <w:rPr>
          <w:b/>
          <w:sz w:val="24"/>
          <w:szCs w:val="24"/>
        </w:rPr>
      </w:pPr>
    </w:p>
    <w:p w:rsidR="00371B04" w:rsidRPr="00CB0C7C" w:rsidRDefault="00371B04">
      <w:pPr>
        <w:pStyle w:val="1"/>
        <w:rPr>
          <w:b/>
          <w:sz w:val="24"/>
          <w:szCs w:val="24"/>
        </w:rPr>
      </w:pPr>
    </w:p>
    <w:p w:rsidR="00854A85" w:rsidRPr="00CB0C7C" w:rsidRDefault="00854A85">
      <w:pPr>
        <w:pStyle w:val="1"/>
        <w:rPr>
          <w:b/>
          <w:sz w:val="24"/>
          <w:szCs w:val="24"/>
        </w:rPr>
      </w:pPr>
      <w:r w:rsidRPr="00CB0C7C">
        <w:rPr>
          <w:b/>
          <w:sz w:val="24"/>
          <w:szCs w:val="24"/>
        </w:rPr>
        <w:t>МУНИЦИПАЛЬНОЕ ОБРАЗОВАНИЕ ГОРОД УРАЙ</w:t>
      </w:r>
    </w:p>
    <w:p w:rsidR="00854A85" w:rsidRPr="00CB0C7C" w:rsidRDefault="00854A85">
      <w:pPr>
        <w:jc w:val="center"/>
        <w:rPr>
          <w:b/>
          <w:sz w:val="24"/>
          <w:szCs w:val="24"/>
        </w:rPr>
      </w:pPr>
      <w:r w:rsidRPr="00CB0C7C">
        <w:rPr>
          <w:b/>
          <w:sz w:val="24"/>
          <w:szCs w:val="24"/>
        </w:rPr>
        <w:t>Ханты-Мансийский автономный округ-Югра</w:t>
      </w:r>
    </w:p>
    <w:p w:rsidR="00854A85" w:rsidRPr="00CB0C7C" w:rsidRDefault="00854A85">
      <w:pPr>
        <w:jc w:val="center"/>
      </w:pPr>
    </w:p>
    <w:p w:rsidR="00854A85" w:rsidRPr="00CB0C7C" w:rsidRDefault="00854A85">
      <w:pPr>
        <w:pStyle w:val="1"/>
        <w:rPr>
          <w:b/>
          <w:sz w:val="40"/>
        </w:rPr>
      </w:pPr>
      <w:r w:rsidRPr="00CB0C7C">
        <w:rPr>
          <w:b/>
          <w:sz w:val="40"/>
        </w:rPr>
        <w:t>АДМИНИСТРАЦИЯ ГОРОДА УРАЙ</w:t>
      </w:r>
    </w:p>
    <w:p w:rsidR="00854A85" w:rsidRPr="00CB0C7C" w:rsidRDefault="00854A85">
      <w:pPr>
        <w:jc w:val="center"/>
        <w:rPr>
          <w:b/>
          <w:sz w:val="40"/>
          <w:szCs w:val="40"/>
        </w:rPr>
      </w:pPr>
      <w:r w:rsidRPr="00CB0C7C">
        <w:rPr>
          <w:b/>
          <w:sz w:val="40"/>
          <w:szCs w:val="40"/>
        </w:rPr>
        <w:t>ПОСТАНОВЛЕНИЕ</w:t>
      </w:r>
    </w:p>
    <w:p w:rsidR="0014308C" w:rsidRPr="00CB0C7C" w:rsidRDefault="0014308C" w:rsidP="0014308C">
      <w:pPr>
        <w:jc w:val="center"/>
        <w:rPr>
          <w:i/>
          <w:sz w:val="24"/>
          <w:szCs w:val="24"/>
        </w:rPr>
      </w:pPr>
    </w:p>
    <w:p w:rsidR="007257E3" w:rsidRPr="00FC2B8E" w:rsidRDefault="00026854" w:rsidP="007257E3">
      <w:pPr>
        <w:tabs>
          <w:tab w:val="left" w:pos="99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от __________</w:t>
      </w:r>
      <w:r w:rsidR="007257E3" w:rsidRPr="00FC2B8E">
        <w:rPr>
          <w:sz w:val="24"/>
          <w:szCs w:val="24"/>
        </w:rPr>
        <w:t xml:space="preserve">                                                                                         </w:t>
      </w:r>
      <w:r w:rsidR="007257E3" w:rsidRPr="00FC2B8E">
        <w:rPr>
          <w:sz w:val="24"/>
          <w:szCs w:val="24"/>
        </w:rPr>
        <w:tab/>
        <w:t xml:space="preserve">         </w:t>
      </w:r>
      <w:r w:rsidR="007257E3">
        <w:rPr>
          <w:sz w:val="24"/>
          <w:szCs w:val="24"/>
        </w:rPr>
        <w:t xml:space="preserve">           </w:t>
      </w:r>
      <w:r w:rsidR="007257E3" w:rsidRPr="00FC2B8E">
        <w:rPr>
          <w:sz w:val="24"/>
          <w:szCs w:val="24"/>
        </w:rPr>
        <w:t xml:space="preserve">      №</w:t>
      </w:r>
      <w:r>
        <w:rPr>
          <w:sz w:val="24"/>
          <w:szCs w:val="24"/>
        </w:rPr>
        <w:t>________</w:t>
      </w:r>
    </w:p>
    <w:p w:rsidR="007257E3" w:rsidRPr="00CB0C7C" w:rsidRDefault="007257E3" w:rsidP="007257E3">
      <w:pPr>
        <w:rPr>
          <w:sz w:val="24"/>
          <w:szCs w:val="24"/>
        </w:rPr>
      </w:pPr>
    </w:p>
    <w:p w:rsidR="007257E3" w:rsidRPr="00CB0C7C" w:rsidRDefault="007257E3" w:rsidP="007257E3">
      <w:pPr>
        <w:rPr>
          <w:sz w:val="24"/>
          <w:szCs w:val="24"/>
        </w:rPr>
      </w:pPr>
    </w:p>
    <w:p w:rsidR="007257E3" w:rsidRPr="00CB0C7C" w:rsidRDefault="00026854" w:rsidP="007257E3">
      <w:pPr>
        <w:pStyle w:val="ac"/>
        <w:ind w:right="4855"/>
        <w:jc w:val="both"/>
      </w:pPr>
      <w:r>
        <w:t>Об утверждении муниципальной программы</w:t>
      </w:r>
      <w:r w:rsidR="007257E3" w:rsidRPr="00CB0C7C">
        <w:t xml:space="preserve"> «Охрана окружающей среды в границах города Урай» </w:t>
      </w:r>
    </w:p>
    <w:p w:rsidR="007257E3" w:rsidRPr="00CB0C7C" w:rsidRDefault="007257E3" w:rsidP="007257E3">
      <w:pPr>
        <w:ind w:right="5772"/>
        <w:rPr>
          <w:sz w:val="24"/>
          <w:szCs w:val="24"/>
        </w:rPr>
      </w:pPr>
    </w:p>
    <w:p w:rsidR="007257E3" w:rsidRPr="00CB0C7C" w:rsidRDefault="007257E3" w:rsidP="007257E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7E3" w:rsidRPr="00CB0C7C" w:rsidRDefault="007257E3" w:rsidP="007257E3">
      <w:pPr>
        <w:ind w:right="-1" w:firstLine="709"/>
        <w:jc w:val="both"/>
        <w:rPr>
          <w:sz w:val="24"/>
          <w:szCs w:val="24"/>
        </w:rPr>
      </w:pPr>
      <w:r w:rsidRPr="00CB0C7C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</w:t>
      </w:r>
      <w:r>
        <w:rPr>
          <w:sz w:val="24"/>
          <w:szCs w:val="24"/>
        </w:rPr>
        <w:t xml:space="preserve"> администрации города Урай от 25.06.2019 №1524</w:t>
      </w:r>
      <w:r w:rsidRPr="00CB0C7C">
        <w:rPr>
          <w:sz w:val="24"/>
          <w:szCs w:val="24"/>
        </w:rPr>
        <w:t xml:space="preserve"> «</w:t>
      </w:r>
      <w:r w:rsidRPr="00CB0C7C">
        <w:rPr>
          <w:sz w:val="24"/>
        </w:rPr>
        <w:t>О муниципальных программах муниципального образования городской округ город Урай»,</w:t>
      </w:r>
      <w:r w:rsidRPr="00CB0C7C">
        <w:rPr>
          <w:sz w:val="24"/>
          <w:szCs w:val="24"/>
        </w:rPr>
        <w:t xml:space="preserve"> в целях совершенствования и </w:t>
      </w:r>
      <w:r w:rsidRPr="005B2A68">
        <w:rPr>
          <w:sz w:val="24"/>
          <w:szCs w:val="24"/>
        </w:rPr>
        <w:t>развития муниципального управления</w:t>
      </w:r>
      <w:r w:rsidRPr="00CB0C7C">
        <w:rPr>
          <w:sz w:val="24"/>
          <w:szCs w:val="24"/>
        </w:rPr>
        <w:t xml:space="preserve"> в городе Урай:</w:t>
      </w:r>
    </w:p>
    <w:p w:rsidR="007257E3" w:rsidRPr="00CB0C7C" w:rsidRDefault="007257E3" w:rsidP="007257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1. </w:t>
      </w:r>
      <w:r w:rsidR="00026854">
        <w:rPr>
          <w:rFonts w:ascii="Times New Roman" w:hAnsi="Times New Roman" w:cs="Times New Roman"/>
          <w:sz w:val="24"/>
          <w:szCs w:val="24"/>
        </w:rPr>
        <w:t>Утвердить</w:t>
      </w:r>
      <w:r w:rsidRPr="00CB0C7C">
        <w:rPr>
          <w:rFonts w:ascii="Times New Roman" w:hAnsi="Times New Roman" w:cs="Times New Roman"/>
          <w:sz w:val="24"/>
          <w:szCs w:val="24"/>
        </w:rPr>
        <w:t xml:space="preserve"> муниципальную программу «Охрана окружающей среды в границах города Урай»</w:t>
      </w:r>
      <w:r w:rsidR="00026854">
        <w:rPr>
          <w:rFonts w:ascii="Times New Roman" w:hAnsi="Times New Roman" w:cs="Times New Roman"/>
          <w:sz w:val="24"/>
          <w:szCs w:val="24"/>
        </w:rPr>
        <w:t xml:space="preserve"> </w:t>
      </w:r>
      <w:r w:rsidRPr="00CB0C7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257E3" w:rsidRPr="00CB0C7C" w:rsidRDefault="007257E3" w:rsidP="007257E3">
      <w:pPr>
        <w:pStyle w:val="12"/>
        <w:tabs>
          <w:tab w:val="left" w:pos="960"/>
          <w:tab w:val="left" w:pos="132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B0C7C">
        <w:rPr>
          <w:sz w:val="24"/>
          <w:szCs w:val="24"/>
        </w:rPr>
        <w:t>2. Постановле</w:t>
      </w:r>
      <w:r w:rsidR="00026854">
        <w:rPr>
          <w:sz w:val="24"/>
          <w:szCs w:val="24"/>
        </w:rPr>
        <w:t>ние вступает в силу с 01.01</w:t>
      </w:r>
      <w:r w:rsidR="00026854" w:rsidRPr="00E4319B">
        <w:rPr>
          <w:sz w:val="24"/>
          <w:szCs w:val="24"/>
        </w:rPr>
        <w:t>.2021</w:t>
      </w:r>
      <w:r w:rsidRPr="00E4319B">
        <w:rPr>
          <w:sz w:val="24"/>
          <w:szCs w:val="24"/>
        </w:rPr>
        <w:t>.</w:t>
      </w:r>
    </w:p>
    <w:p w:rsidR="007257E3" w:rsidRPr="00CB0C7C" w:rsidRDefault="007257E3" w:rsidP="007257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3. 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257E3" w:rsidRPr="00CB0C7C" w:rsidRDefault="007257E3" w:rsidP="007257E3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0C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0C7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</w:t>
      </w:r>
      <w:r w:rsidR="00026854">
        <w:rPr>
          <w:rFonts w:ascii="Times New Roman" w:hAnsi="Times New Roman" w:cs="Times New Roman"/>
          <w:sz w:val="24"/>
          <w:szCs w:val="24"/>
        </w:rPr>
        <w:t xml:space="preserve">й  </w:t>
      </w:r>
      <w:r w:rsidR="00E4319B" w:rsidRPr="00E4319B">
        <w:rPr>
          <w:rFonts w:ascii="Times New Roman" w:hAnsi="Times New Roman" w:cs="Times New Roman"/>
          <w:sz w:val="24"/>
          <w:szCs w:val="24"/>
        </w:rPr>
        <w:t>Г.Г. Волошина</w:t>
      </w:r>
      <w:r w:rsidRPr="00E4319B">
        <w:rPr>
          <w:rFonts w:ascii="Times New Roman" w:hAnsi="Times New Roman" w:cs="Times New Roman"/>
          <w:sz w:val="24"/>
          <w:szCs w:val="24"/>
        </w:rPr>
        <w:t>.</w:t>
      </w:r>
      <w:r w:rsidRPr="00CB0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D5" w:rsidRPr="00CB0C7C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CFB" w:rsidRPr="00CB0C7C" w:rsidRDefault="005E0CFB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07D5" w:rsidRPr="00CB0C7C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73C" w:rsidRPr="00CB0C7C" w:rsidRDefault="00F9573C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4A85" w:rsidRPr="00CB0C7C" w:rsidRDefault="00C84528" w:rsidP="00F9573C">
      <w:pPr>
        <w:pStyle w:val="ConsPlusNormal"/>
        <w:tabs>
          <w:tab w:val="left" w:pos="7938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E669E">
        <w:rPr>
          <w:rFonts w:ascii="Times New Roman" w:hAnsi="Times New Roman" w:cs="Times New Roman"/>
          <w:sz w:val="24"/>
          <w:szCs w:val="24"/>
        </w:rPr>
        <w:t>Г</w:t>
      </w:r>
      <w:r w:rsidR="00AF07D5" w:rsidRPr="00EE669E">
        <w:rPr>
          <w:rFonts w:ascii="Times New Roman" w:hAnsi="Times New Roman" w:cs="Times New Roman"/>
          <w:sz w:val="24"/>
          <w:szCs w:val="24"/>
        </w:rPr>
        <w:t>лав</w:t>
      </w:r>
      <w:r w:rsidRPr="00EE669E">
        <w:rPr>
          <w:rFonts w:ascii="Times New Roman" w:hAnsi="Times New Roman" w:cs="Times New Roman"/>
          <w:sz w:val="24"/>
          <w:szCs w:val="24"/>
        </w:rPr>
        <w:t>а</w:t>
      </w:r>
      <w:r w:rsidR="0037412B" w:rsidRPr="00EE669E">
        <w:rPr>
          <w:rFonts w:ascii="Times New Roman" w:hAnsi="Times New Roman" w:cs="Times New Roman"/>
          <w:sz w:val="24"/>
          <w:szCs w:val="24"/>
        </w:rPr>
        <w:t xml:space="preserve"> </w:t>
      </w:r>
      <w:r w:rsidR="00AF07D5" w:rsidRPr="00EE669E">
        <w:rPr>
          <w:rFonts w:ascii="Times New Roman" w:hAnsi="Times New Roman" w:cs="Times New Roman"/>
          <w:sz w:val="24"/>
          <w:szCs w:val="24"/>
        </w:rPr>
        <w:t>города Урай</w:t>
      </w:r>
      <w:r w:rsidR="0037412B" w:rsidRPr="00CB0C7C">
        <w:rPr>
          <w:rFonts w:ascii="Times New Roman" w:hAnsi="Times New Roman" w:cs="Times New Roman"/>
          <w:sz w:val="24"/>
          <w:szCs w:val="24"/>
        </w:rPr>
        <w:tab/>
      </w:r>
      <w:r w:rsidR="00026854">
        <w:rPr>
          <w:rFonts w:ascii="Times New Roman" w:hAnsi="Times New Roman" w:cs="Times New Roman"/>
          <w:sz w:val="24"/>
          <w:szCs w:val="24"/>
        </w:rPr>
        <w:t xml:space="preserve">     Т.Р. </w:t>
      </w:r>
      <w:proofErr w:type="spellStart"/>
      <w:r w:rsidR="00026854"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B92467" w:rsidRPr="00CB0C7C" w:rsidRDefault="00F9573C" w:rsidP="00697B1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br w:type="page"/>
      </w:r>
      <w:r w:rsidR="00697B10" w:rsidRPr="008104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B92467" w:rsidRPr="00CB0C7C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92467" w:rsidRPr="00CB0C7C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92467" w:rsidRPr="00CB0C7C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от </w:t>
      </w:r>
      <w:r w:rsidR="00026854">
        <w:rPr>
          <w:rFonts w:ascii="Times New Roman" w:hAnsi="Times New Roman" w:cs="Times New Roman"/>
          <w:sz w:val="24"/>
          <w:szCs w:val="24"/>
        </w:rPr>
        <w:t>___________</w:t>
      </w:r>
      <w:r w:rsidR="00264133" w:rsidRPr="00CB0C7C">
        <w:rPr>
          <w:rFonts w:ascii="Times New Roman" w:hAnsi="Times New Roman" w:cs="Times New Roman"/>
          <w:sz w:val="24"/>
          <w:szCs w:val="24"/>
        </w:rPr>
        <w:t xml:space="preserve"> </w:t>
      </w:r>
      <w:r w:rsidRPr="00CB0C7C">
        <w:rPr>
          <w:rFonts w:ascii="Times New Roman" w:hAnsi="Times New Roman" w:cs="Times New Roman"/>
          <w:sz w:val="24"/>
          <w:szCs w:val="24"/>
        </w:rPr>
        <w:t>№</w:t>
      </w:r>
      <w:r w:rsidR="00026854">
        <w:rPr>
          <w:rFonts w:ascii="Times New Roman" w:hAnsi="Times New Roman" w:cs="Times New Roman"/>
          <w:sz w:val="24"/>
          <w:szCs w:val="24"/>
        </w:rPr>
        <w:t>________</w:t>
      </w:r>
    </w:p>
    <w:p w:rsidR="00B92467" w:rsidRPr="00CB0C7C" w:rsidRDefault="00B92467" w:rsidP="00B92467">
      <w:pPr>
        <w:jc w:val="center"/>
        <w:rPr>
          <w:sz w:val="24"/>
          <w:szCs w:val="24"/>
        </w:rPr>
      </w:pPr>
    </w:p>
    <w:p w:rsidR="000B4F18" w:rsidRPr="000B4F18" w:rsidRDefault="00A176BC" w:rsidP="00B92467">
      <w:pPr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Му</w:t>
      </w:r>
      <w:r w:rsidR="000B5C61" w:rsidRPr="00CB0C7C">
        <w:rPr>
          <w:sz w:val="24"/>
          <w:szCs w:val="24"/>
        </w:rPr>
        <w:t>ниципальн</w:t>
      </w:r>
      <w:r w:rsidRPr="00CB0C7C">
        <w:rPr>
          <w:sz w:val="24"/>
          <w:szCs w:val="24"/>
        </w:rPr>
        <w:t xml:space="preserve">ая </w:t>
      </w:r>
      <w:r w:rsidR="000B5C61" w:rsidRPr="00CB0C7C">
        <w:rPr>
          <w:sz w:val="24"/>
          <w:szCs w:val="24"/>
        </w:rPr>
        <w:t>программ</w:t>
      </w:r>
      <w:r w:rsidRPr="00CB0C7C">
        <w:rPr>
          <w:sz w:val="24"/>
          <w:szCs w:val="24"/>
        </w:rPr>
        <w:t>а</w:t>
      </w:r>
      <w:r w:rsidR="00F9573C" w:rsidRPr="00CB0C7C">
        <w:rPr>
          <w:sz w:val="24"/>
          <w:szCs w:val="24"/>
        </w:rPr>
        <w:t xml:space="preserve"> </w:t>
      </w:r>
    </w:p>
    <w:p w:rsidR="00026854" w:rsidRDefault="00B92467" w:rsidP="00B92467">
      <w:pPr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«</w:t>
      </w:r>
      <w:r w:rsidR="000079C8" w:rsidRPr="00CB0C7C">
        <w:rPr>
          <w:sz w:val="24"/>
          <w:szCs w:val="24"/>
        </w:rPr>
        <w:t>Охрана окружающей среды в границах города</w:t>
      </w:r>
      <w:r w:rsidRPr="00CB0C7C">
        <w:rPr>
          <w:sz w:val="24"/>
          <w:szCs w:val="24"/>
        </w:rPr>
        <w:t xml:space="preserve"> Урай» </w:t>
      </w:r>
    </w:p>
    <w:p w:rsidR="00B92467" w:rsidRPr="00CB0C7C" w:rsidRDefault="00EF08A6" w:rsidP="00B92467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7A6E8D" w:rsidRDefault="007A6E8D" w:rsidP="007A6E8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A91EB0" w:rsidRPr="00CB0C7C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П</w:t>
      </w:r>
      <w:r w:rsidR="00A91EB0" w:rsidRPr="00CB0C7C">
        <w:rPr>
          <w:sz w:val="24"/>
          <w:szCs w:val="24"/>
        </w:rPr>
        <w:t>аспорт муниципальной программы</w:t>
      </w:r>
    </w:p>
    <w:p w:rsidR="003B0784" w:rsidRPr="00CB0C7C" w:rsidRDefault="003B0784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CB0C7C" w:rsidRDefault="000079C8" w:rsidP="00026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«Охрана окружающей среды в границах города Урай» 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CB0C7C" w:rsidRDefault="00C84528" w:rsidP="000268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9D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Муниципальное казенное учреждение  «Управление градостроительства, землепользования и природопользования города Урай» (далее - МКУ «УГЗиП г.Урай»)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D221D0" w:rsidRPr="00050F50" w:rsidRDefault="00D221D0" w:rsidP="00D221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685503" w:rsidRPr="008E7253">
              <w:rPr>
                <w:sz w:val="24"/>
                <w:szCs w:val="24"/>
              </w:rPr>
              <w:t>)</w:t>
            </w:r>
            <w:r w:rsidRPr="000607F8">
              <w:rPr>
                <w:sz w:val="24"/>
                <w:szCs w:val="24"/>
              </w:rPr>
              <w:t xml:space="preserve"> Органы администрации города Урай</w:t>
            </w:r>
            <w:r w:rsidR="0051535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85503" w:rsidRPr="00CB0C7C" w:rsidRDefault="00D221D0" w:rsidP="002C4147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685503" w:rsidRPr="008E7253">
              <w:rPr>
                <w:sz w:val="24"/>
                <w:szCs w:val="24"/>
              </w:rPr>
              <w:t>Управление образования и молодежной</w:t>
            </w:r>
            <w:r w:rsidR="00A060C6" w:rsidRPr="008E7253">
              <w:rPr>
                <w:sz w:val="24"/>
                <w:szCs w:val="24"/>
              </w:rPr>
              <w:t xml:space="preserve"> политики администрации города У</w:t>
            </w:r>
            <w:r w:rsidR="00685503" w:rsidRPr="008E7253">
              <w:rPr>
                <w:sz w:val="24"/>
                <w:szCs w:val="24"/>
              </w:rPr>
              <w:t>рай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D30243" w:rsidRPr="00CB0C7C" w:rsidRDefault="009804A2" w:rsidP="000C34FD">
            <w:pPr>
              <w:tabs>
                <w:tab w:val="left" w:pos="413"/>
                <w:tab w:val="left" w:pos="601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благоприятной окружающей среды для  жителей города Урай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8E7253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9D7B21" w:rsidRPr="008E7253" w:rsidRDefault="009D7B21" w:rsidP="00E250A1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создание условий для улучшения экологической обстановки на территории города Урай;</w:t>
            </w:r>
          </w:p>
          <w:p w:rsidR="00A720BB" w:rsidRPr="008E7253" w:rsidRDefault="00E250A1" w:rsidP="008E7253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  <w:r w:rsidR="00B914D5" w:rsidRPr="008E7253">
              <w:rPr>
                <w:sz w:val="24"/>
                <w:szCs w:val="24"/>
              </w:rPr>
              <w:t>.</w:t>
            </w:r>
            <w:r w:rsidR="00D52154" w:rsidRPr="008E7253">
              <w:rPr>
                <w:sz w:val="24"/>
                <w:szCs w:val="24"/>
              </w:rPr>
              <w:t xml:space="preserve"> 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7A342D" w:rsidRPr="00CB0C7C" w:rsidRDefault="009D7B21" w:rsidP="00EE4E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_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964EA0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3D59">
              <w:rPr>
                <w:sz w:val="24"/>
                <w:szCs w:val="24"/>
              </w:rPr>
              <w:t>ортфел</w:t>
            </w:r>
            <w:r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 w:rsidRPr="00A43D59">
              <w:rPr>
                <w:sz w:val="24"/>
                <w:szCs w:val="24"/>
              </w:rPr>
              <w:t xml:space="preserve"> в том числе на реализацию в городе Урай н</w:t>
            </w:r>
            <w:r>
              <w:rPr>
                <w:sz w:val="24"/>
                <w:szCs w:val="24"/>
              </w:rPr>
              <w:t xml:space="preserve">ациональных проектов (программ) </w:t>
            </w:r>
            <w:r w:rsidRPr="00A43D59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2" w:type="dxa"/>
          </w:tcPr>
          <w:p w:rsidR="00C84528" w:rsidRPr="00CB0C7C" w:rsidRDefault="00D84021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DD">
              <w:rPr>
                <w:rFonts w:eastAsia="Calibri"/>
                <w:sz w:val="24"/>
                <w:szCs w:val="24"/>
              </w:rPr>
              <w:t>Портфель проектов «</w:t>
            </w:r>
            <w:r w:rsidR="003551EC" w:rsidRPr="009339DD">
              <w:rPr>
                <w:rFonts w:eastAsia="Calibri"/>
                <w:sz w:val="24"/>
                <w:szCs w:val="24"/>
              </w:rPr>
              <w:t>Экология</w:t>
            </w:r>
            <w:r w:rsidRPr="009339DD">
              <w:rPr>
                <w:rFonts w:eastAsia="Calibri"/>
                <w:sz w:val="24"/>
                <w:szCs w:val="24"/>
              </w:rPr>
              <w:t>»</w:t>
            </w:r>
            <w:r w:rsidR="000651BF" w:rsidRPr="009339DD">
              <w:rPr>
                <w:rFonts w:eastAsia="Calibri"/>
                <w:sz w:val="24"/>
                <w:szCs w:val="24"/>
              </w:rPr>
              <w:t xml:space="preserve"> - без финансирования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9D7B21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1) </w:t>
            </w:r>
            <w:r w:rsidR="00F67887">
              <w:rPr>
                <w:sz w:val="24"/>
                <w:szCs w:val="24"/>
              </w:rPr>
              <w:t>Увеличение площади</w:t>
            </w:r>
            <w:r w:rsidR="008134E6">
              <w:rPr>
                <w:sz w:val="24"/>
                <w:szCs w:val="24"/>
              </w:rPr>
              <w:t xml:space="preserve"> ликвидированных  мест несанкционированного размещения отходов</w:t>
            </w:r>
            <w:r w:rsidR="00F67887">
              <w:rPr>
                <w:sz w:val="24"/>
                <w:szCs w:val="24"/>
              </w:rPr>
              <w:t xml:space="preserve"> с 2,42 га до 2,52 га</w:t>
            </w:r>
            <w:r w:rsidR="008134E6">
              <w:rPr>
                <w:sz w:val="24"/>
                <w:szCs w:val="24"/>
              </w:rPr>
              <w:t>;</w:t>
            </w:r>
          </w:p>
          <w:p w:rsidR="00665DEA" w:rsidRDefault="008134E6" w:rsidP="00FF658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65DEA" w:rsidRPr="00DD732E">
              <w:rPr>
                <w:bCs/>
                <w:sz w:val="24"/>
                <w:szCs w:val="24"/>
              </w:rPr>
              <w:t xml:space="preserve">) </w:t>
            </w:r>
            <w:r w:rsidR="00177F71" w:rsidRPr="00DD732E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  <w:r w:rsidR="00177F71" w:rsidRPr="00DD732E">
              <w:rPr>
                <w:bCs/>
                <w:sz w:val="24"/>
                <w:szCs w:val="24"/>
              </w:rPr>
              <w:t xml:space="preserve"> </w:t>
            </w:r>
            <w:r w:rsidR="00B914D5" w:rsidRPr="00E4319B">
              <w:rPr>
                <w:bCs/>
                <w:sz w:val="24"/>
                <w:szCs w:val="24"/>
              </w:rPr>
              <w:t>6</w:t>
            </w:r>
            <w:r w:rsidR="00177F71" w:rsidRPr="00E4319B">
              <w:rPr>
                <w:bCs/>
                <w:sz w:val="24"/>
                <w:szCs w:val="24"/>
              </w:rPr>
              <w:t>,</w:t>
            </w:r>
            <w:r w:rsidR="00B914D5" w:rsidRPr="00E4319B">
              <w:rPr>
                <w:bCs/>
                <w:sz w:val="24"/>
                <w:szCs w:val="24"/>
              </w:rPr>
              <w:t>5 км</w:t>
            </w:r>
            <w:r w:rsidR="00E4319B">
              <w:rPr>
                <w:bCs/>
                <w:sz w:val="24"/>
                <w:szCs w:val="24"/>
              </w:rPr>
              <w:t xml:space="preserve"> ежегодно</w:t>
            </w:r>
            <w:r w:rsidR="00665DEA" w:rsidRPr="00E4319B">
              <w:rPr>
                <w:bCs/>
                <w:sz w:val="24"/>
                <w:szCs w:val="24"/>
              </w:rPr>
              <w:t>;</w:t>
            </w:r>
          </w:p>
          <w:p w:rsidR="0036345F" w:rsidRPr="0036345F" w:rsidRDefault="008134E6" w:rsidP="00FF658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6345F" w:rsidRPr="00DD732E">
              <w:rPr>
                <w:bCs/>
                <w:sz w:val="24"/>
                <w:szCs w:val="24"/>
              </w:rPr>
              <w:t>)</w:t>
            </w:r>
            <w:r w:rsidR="0036345F" w:rsidRPr="00DD732E">
              <w:rPr>
                <w:sz w:val="24"/>
                <w:szCs w:val="24"/>
              </w:rPr>
              <w:t xml:space="preserve"> </w:t>
            </w:r>
            <w:r w:rsidR="0036345F" w:rsidRPr="00685503">
              <w:rPr>
                <w:sz w:val="24"/>
                <w:szCs w:val="24"/>
              </w:rPr>
              <w:t xml:space="preserve">увеличение </w:t>
            </w:r>
            <w:r w:rsidR="0036345F" w:rsidRPr="00DD732E">
              <w:rPr>
                <w:sz w:val="24"/>
                <w:szCs w:val="24"/>
              </w:rPr>
              <w:t>количеств</w:t>
            </w:r>
            <w:r w:rsidR="0036345F">
              <w:rPr>
                <w:sz w:val="24"/>
                <w:szCs w:val="24"/>
              </w:rPr>
              <w:t>а</w:t>
            </w:r>
            <w:r w:rsidR="0036345F" w:rsidRPr="00DD732E">
              <w:rPr>
                <w:sz w:val="24"/>
                <w:szCs w:val="24"/>
              </w:rPr>
              <w:t xml:space="preserve"> населения, вовлеченного в мероприятия по очистке берегов водных</w:t>
            </w:r>
            <w:r w:rsidR="0036345F">
              <w:rPr>
                <w:sz w:val="24"/>
                <w:szCs w:val="24"/>
              </w:rPr>
              <w:t xml:space="preserve"> объектов</w:t>
            </w:r>
            <w:r w:rsidR="00EF08A6">
              <w:rPr>
                <w:sz w:val="24"/>
                <w:szCs w:val="24"/>
              </w:rPr>
              <w:t>,</w:t>
            </w:r>
            <w:r w:rsidR="00350270">
              <w:rPr>
                <w:sz w:val="24"/>
                <w:szCs w:val="24"/>
              </w:rPr>
              <w:t xml:space="preserve"> с </w:t>
            </w:r>
            <w:r w:rsidR="0036345F">
              <w:rPr>
                <w:sz w:val="24"/>
                <w:szCs w:val="24"/>
              </w:rPr>
              <w:t>1,470 тыс. чел</w:t>
            </w:r>
            <w:r w:rsidR="00E4319B">
              <w:rPr>
                <w:sz w:val="24"/>
                <w:szCs w:val="24"/>
              </w:rPr>
              <w:t>. до 8,</w:t>
            </w:r>
            <w:r w:rsidR="00350270">
              <w:rPr>
                <w:sz w:val="24"/>
                <w:szCs w:val="24"/>
              </w:rPr>
              <w:t>815 тыс. чел</w:t>
            </w:r>
            <w:r w:rsidR="0036345F" w:rsidRPr="0036345F">
              <w:rPr>
                <w:sz w:val="24"/>
                <w:szCs w:val="24"/>
              </w:rPr>
              <w:t>;</w:t>
            </w:r>
          </w:p>
          <w:p w:rsidR="009339DD" w:rsidRPr="0036345F" w:rsidRDefault="008134E6" w:rsidP="000C26EC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7B21" w:rsidRPr="00DD732E">
              <w:rPr>
                <w:sz w:val="24"/>
                <w:szCs w:val="24"/>
              </w:rPr>
              <w:t xml:space="preserve">) </w:t>
            </w:r>
            <w:r w:rsidR="00D76677" w:rsidRPr="00DD732E">
              <w:rPr>
                <w:sz w:val="24"/>
                <w:szCs w:val="24"/>
              </w:rPr>
              <w:t>у</w:t>
            </w:r>
            <w:r w:rsidR="00BA5471" w:rsidRPr="00DD732E">
              <w:rPr>
                <w:sz w:val="24"/>
                <w:szCs w:val="24"/>
              </w:rPr>
              <w:t>величение д</w:t>
            </w:r>
            <w:r w:rsidR="00BA5471" w:rsidRPr="00DD732E">
              <w:rPr>
                <w:bCs/>
                <w:sz w:val="24"/>
                <w:szCs w:val="24"/>
              </w:rPr>
              <w:t>оли</w:t>
            </w:r>
            <w:r w:rsidR="00FF6585" w:rsidRPr="00DD732E">
              <w:rPr>
                <w:bCs/>
                <w:sz w:val="24"/>
                <w:szCs w:val="24"/>
              </w:rPr>
              <w:t xml:space="preserve"> населения, вовлеченного в эколого-просветительские и </w:t>
            </w:r>
            <w:r w:rsidR="00E250A1" w:rsidRPr="00DD732E">
              <w:rPr>
                <w:bCs/>
                <w:sz w:val="24"/>
                <w:szCs w:val="24"/>
              </w:rPr>
              <w:t>природоохранные</w:t>
            </w:r>
            <w:r w:rsidR="00FF6585" w:rsidRPr="00DD732E">
              <w:rPr>
                <w:bCs/>
                <w:sz w:val="24"/>
                <w:szCs w:val="24"/>
              </w:rPr>
              <w:t xml:space="preserve"> мероприятия, от </w:t>
            </w:r>
            <w:r w:rsidR="00E250A1" w:rsidRPr="00DD732E">
              <w:rPr>
                <w:bCs/>
                <w:sz w:val="24"/>
                <w:szCs w:val="24"/>
              </w:rPr>
              <w:t>общего количества</w:t>
            </w:r>
            <w:r w:rsidR="00FF6585" w:rsidRPr="00DD732E">
              <w:rPr>
                <w:bCs/>
                <w:sz w:val="24"/>
                <w:szCs w:val="24"/>
              </w:rPr>
              <w:t xml:space="preserve"> населения города Урай</w:t>
            </w:r>
            <w:r w:rsidR="00350270">
              <w:rPr>
                <w:bCs/>
                <w:sz w:val="24"/>
                <w:szCs w:val="24"/>
              </w:rPr>
              <w:t xml:space="preserve"> с </w:t>
            </w:r>
            <w:r w:rsidR="00C771DA" w:rsidRPr="00DD732E">
              <w:rPr>
                <w:sz w:val="24"/>
                <w:szCs w:val="24"/>
              </w:rPr>
              <w:t>51,0%</w:t>
            </w:r>
            <w:r w:rsidR="00350270">
              <w:rPr>
                <w:sz w:val="24"/>
                <w:szCs w:val="24"/>
              </w:rPr>
              <w:t xml:space="preserve"> до 55,5%</w:t>
            </w:r>
            <w:r w:rsidR="0036345F">
              <w:rPr>
                <w:bCs/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Срок</w:t>
            </w:r>
            <w:r w:rsidR="00E250A1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2" w:type="dxa"/>
          </w:tcPr>
          <w:p w:rsidR="007A342D" w:rsidRPr="00CB0C7C" w:rsidRDefault="00026854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 – 2030</w:t>
            </w:r>
            <w:r w:rsidR="009D7B21" w:rsidRPr="00CB0C7C">
              <w:rPr>
                <w:sz w:val="24"/>
                <w:szCs w:val="24"/>
              </w:rPr>
              <w:t xml:space="preserve"> годы</w:t>
            </w:r>
            <w:r w:rsidR="009D7B21" w:rsidRPr="00CB0C7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B5C61" w:rsidRPr="00CB0C7C" w:rsidTr="008C62B5">
        <w:tc>
          <w:tcPr>
            <w:tcW w:w="817" w:type="dxa"/>
          </w:tcPr>
          <w:p w:rsidR="000B5C61" w:rsidRPr="00CB0C7C" w:rsidRDefault="000B5C61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0B5C61" w:rsidRPr="00CB0C7C" w:rsidRDefault="000B5C61" w:rsidP="00EE4E11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</w:t>
            </w:r>
            <w:r w:rsidR="00D76677" w:rsidRPr="00CB0C7C">
              <w:rPr>
                <w:sz w:val="24"/>
                <w:szCs w:val="24"/>
              </w:rPr>
              <w:t>)</w:t>
            </w:r>
            <w:r w:rsidRPr="00CB0C7C">
              <w:rPr>
                <w:sz w:val="24"/>
                <w:szCs w:val="24"/>
              </w:rPr>
              <w:t xml:space="preserve"> </w:t>
            </w:r>
            <w:r w:rsidR="00D76677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>сточник финансового обеспечения муниципальной программы</w:t>
            </w:r>
            <w:r w:rsidR="00C771DA" w:rsidRPr="00CB0C7C">
              <w:rPr>
                <w:sz w:val="24"/>
                <w:szCs w:val="24"/>
              </w:rPr>
              <w:t xml:space="preserve"> -</w:t>
            </w:r>
            <w:r w:rsidRPr="00CB0C7C">
              <w:rPr>
                <w:sz w:val="24"/>
                <w:szCs w:val="24"/>
              </w:rPr>
              <w:t xml:space="preserve"> бюджет  муниципального образова</w:t>
            </w:r>
            <w:r w:rsidR="009D7B21" w:rsidRPr="00CB0C7C">
              <w:rPr>
                <w:sz w:val="24"/>
                <w:szCs w:val="24"/>
              </w:rPr>
              <w:t>ния городской округ город Урай.</w:t>
            </w:r>
          </w:p>
          <w:p w:rsidR="00C771DA" w:rsidRPr="00CB0C7C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677" w:rsidRPr="00CB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677" w:rsidRPr="00CB0C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A6">
              <w:rPr>
                <w:rFonts w:ascii="Times New Roman" w:hAnsi="Times New Roman" w:cs="Times New Roman"/>
                <w:sz w:val="24"/>
                <w:szCs w:val="24"/>
              </w:rPr>
              <w:t>ля реализации муниципальной п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</w:t>
            </w:r>
          </w:p>
          <w:p w:rsidR="00BB20A5" w:rsidRPr="00683E34" w:rsidRDefault="00721EE7" w:rsidP="00BB20A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75</w:t>
            </w:r>
            <w:r w:rsidR="00D446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20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B20A5" w:rsidRPr="00683E34" w:rsidRDefault="00721EE7" w:rsidP="00BB20A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2021 год - 75</w:t>
            </w:r>
            <w:r w:rsidR="00D446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B20A5" w:rsidRPr="00683E34" w:rsidRDefault="00BB20A5" w:rsidP="00BB20A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на 2022 год – 75</w:t>
            </w:r>
            <w:r w:rsidR="00D446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B20A5" w:rsidRDefault="00D446D5" w:rsidP="00BB20A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2023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Default="00A20ADD" w:rsidP="00BB20A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2024</w:t>
            </w:r>
            <w:r w:rsidR="00D446D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446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446D5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Default="00D446D5" w:rsidP="00BB20A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2025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Default="00D446D5" w:rsidP="00BB20A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2026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Default="00D446D5" w:rsidP="00BB20A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2027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Default="00D446D5" w:rsidP="00BB20A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2028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6D5" w:rsidRPr="00683E34" w:rsidRDefault="00D446D5" w:rsidP="00BB20A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2029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B5C61" w:rsidRPr="00CB0C7C" w:rsidRDefault="00D446D5" w:rsidP="00BB20A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2030</w:t>
            </w:r>
            <w:r w:rsidR="00BB20A5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B37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0A5" w:rsidRPr="00683E3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9412BE" w:rsidRPr="00CB0C7C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6CA2" w:rsidRPr="00CB0C7C" w:rsidRDefault="008B6CA2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CB0C7C">
        <w:rPr>
          <w:sz w:val="24"/>
          <w:szCs w:val="24"/>
        </w:rPr>
        <w:t xml:space="preserve">Раздел 1 </w:t>
      </w:r>
      <w:r w:rsidRPr="00CB0C7C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0651BF" w:rsidRPr="000D0917" w:rsidRDefault="000651BF" w:rsidP="009339DD">
      <w:pPr>
        <w:autoSpaceDE w:val="0"/>
        <w:autoSpaceDN w:val="0"/>
        <w:adjustRightInd w:val="0"/>
        <w:outlineLvl w:val="2"/>
        <w:rPr>
          <w:bCs/>
          <w:sz w:val="24"/>
          <w:szCs w:val="24"/>
        </w:rPr>
      </w:pPr>
    </w:p>
    <w:p w:rsidR="00AA2117" w:rsidRPr="00AA2117" w:rsidRDefault="00AA2117" w:rsidP="00AA2117">
      <w:pPr>
        <w:pStyle w:val="af7"/>
        <w:widowControl w:val="0"/>
        <w:autoSpaceDE w:val="0"/>
        <w:autoSpaceDN w:val="0"/>
        <w:ind w:left="0" w:firstLine="709"/>
        <w:jc w:val="both"/>
        <w:outlineLvl w:val="2"/>
        <w:rPr>
          <w:bCs/>
          <w:sz w:val="24"/>
          <w:szCs w:val="24"/>
        </w:rPr>
      </w:pPr>
      <w:r w:rsidRPr="00AA2117">
        <w:rPr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AA2117" w:rsidRPr="00AA2117" w:rsidRDefault="00AA2117" w:rsidP="00AA2117">
      <w:pPr>
        <w:pStyle w:val="af7"/>
        <w:widowControl w:val="0"/>
        <w:autoSpaceDE w:val="0"/>
        <w:autoSpaceDN w:val="0"/>
        <w:ind w:left="0" w:firstLine="709"/>
        <w:jc w:val="both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AA2117" w:rsidRPr="00AA2117" w:rsidRDefault="00AA2117" w:rsidP="00AA211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A2117">
        <w:rPr>
          <w:rFonts w:eastAsiaTheme="minorHAnsi"/>
          <w:sz w:val="24"/>
          <w:szCs w:val="24"/>
          <w:lang w:eastAsia="en-US"/>
        </w:rPr>
        <w:t xml:space="preserve">Формирование благоприятного инвестиционного климата осуществляется выполнением комплекса мероприятий </w:t>
      </w:r>
      <w:r w:rsidRPr="00AA2117">
        <w:rPr>
          <w:rFonts w:eastAsia="Calibri"/>
          <w:sz w:val="24"/>
          <w:szCs w:val="24"/>
        </w:rPr>
        <w:t>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Pr="00AA2117">
        <w:rPr>
          <w:rFonts w:eastAsia="Calibri"/>
          <w:sz w:val="24"/>
          <w:szCs w:val="24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AA2117" w:rsidRPr="00AA2117" w:rsidRDefault="00AA2117" w:rsidP="00AA2117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 xml:space="preserve">1.2. </w:t>
      </w:r>
      <w:r w:rsidR="00E2110B" w:rsidRPr="00E2110B">
        <w:rPr>
          <w:sz w:val="24"/>
          <w:szCs w:val="24"/>
        </w:rPr>
        <w:t xml:space="preserve"> </w:t>
      </w:r>
      <w:r w:rsidR="00FB18B5">
        <w:rPr>
          <w:sz w:val="24"/>
          <w:szCs w:val="24"/>
        </w:rPr>
        <w:t>Не содержит мер, направленных</w:t>
      </w:r>
      <w:r w:rsidRPr="00AA2117">
        <w:rPr>
          <w:sz w:val="24"/>
          <w:szCs w:val="24"/>
        </w:rPr>
        <w:t xml:space="preserve"> на улучшение конкурентной среды.</w:t>
      </w:r>
    </w:p>
    <w:p w:rsidR="00AA2117" w:rsidRPr="00AA2117" w:rsidRDefault="00AA2117" w:rsidP="00AA21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2117">
        <w:rPr>
          <w:sz w:val="24"/>
          <w:szCs w:val="24"/>
        </w:rPr>
        <w:t>1.3. Не содержит мероприятий, направленных на создание благоприятных условий для ведения предпринимательской деятельности.</w:t>
      </w:r>
    </w:p>
    <w:p w:rsidR="00AA2117" w:rsidRPr="00AA2117" w:rsidRDefault="00AA2117" w:rsidP="00AA2117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>1.4. Не с</w:t>
      </w:r>
      <w:r w:rsidR="00972327">
        <w:rPr>
          <w:bCs/>
          <w:sz w:val="24"/>
          <w:szCs w:val="24"/>
        </w:rPr>
        <w:t>одержит мер, направленных</w:t>
      </w:r>
      <w:r w:rsidRPr="00AA2117">
        <w:rPr>
          <w:bCs/>
          <w:sz w:val="24"/>
          <w:szCs w:val="24"/>
        </w:rPr>
        <w:t xml:space="preserve"> на в</w:t>
      </w:r>
      <w:r w:rsidRPr="00AA2117">
        <w:rPr>
          <w:sz w:val="24"/>
          <w:szCs w:val="24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DD40DF" w:rsidRDefault="00E2110B" w:rsidP="00685503">
      <w:pPr>
        <w:widowControl w:val="0"/>
        <w:autoSpaceDE w:val="0"/>
        <w:autoSpaceDN w:val="0"/>
        <w:jc w:val="both"/>
        <w:outlineLvl w:val="2"/>
        <w:rPr>
          <w:rFonts w:eastAsiaTheme="minorHAnsi"/>
          <w:sz w:val="24"/>
          <w:szCs w:val="24"/>
          <w:lang w:eastAsia="en-US"/>
        </w:rPr>
      </w:pPr>
      <w:r w:rsidRPr="00E2110B">
        <w:rPr>
          <w:sz w:val="24"/>
          <w:szCs w:val="24"/>
        </w:rPr>
        <w:t xml:space="preserve">          </w:t>
      </w:r>
      <w:r w:rsidR="000651BF" w:rsidRPr="00CB2792">
        <w:rPr>
          <w:sz w:val="24"/>
          <w:szCs w:val="24"/>
        </w:rPr>
        <w:t xml:space="preserve">1.5. </w:t>
      </w:r>
      <w:r w:rsidRPr="00E2110B">
        <w:rPr>
          <w:sz w:val="24"/>
          <w:szCs w:val="24"/>
        </w:rPr>
        <w:t xml:space="preserve"> </w:t>
      </w:r>
      <w:r w:rsidR="00685503">
        <w:rPr>
          <w:sz w:val="24"/>
          <w:szCs w:val="24"/>
        </w:rPr>
        <w:t>С</w:t>
      </w:r>
      <w:r w:rsidR="00972327">
        <w:rPr>
          <w:sz w:val="24"/>
          <w:szCs w:val="24"/>
        </w:rPr>
        <w:t>одержит мер</w:t>
      </w:r>
      <w:r w:rsidR="00685503">
        <w:rPr>
          <w:sz w:val="24"/>
          <w:szCs w:val="24"/>
        </w:rPr>
        <w:t>ы, направленные</w:t>
      </w:r>
      <w:r w:rsidR="000651BF" w:rsidRPr="00CB2792">
        <w:rPr>
          <w:sz w:val="24"/>
          <w:szCs w:val="24"/>
        </w:rPr>
        <w:t xml:space="preserve"> на повышение производительности труда</w:t>
      </w:r>
      <w:r w:rsidR="00685503">
        <w:rPr>
          <w:sz w:val="24"/>
          <w:szCs w:val="24"/>
        </w:rPr>
        <w:t xml:space="preserve"> за счет </w:t>
      </w:r>
      <w:r w:rsidR="00685503" w:rsidRPr="006F6F72">
        <w:rPr>
          <w:rFonts w:eastAsiaTheme="minorHAnsi"/>
          <w:sz w:val="24"/>
          <w:szCs w:val="24"/>
          <w:lang w:eastAsia="en-US"/>
        </w:rPr>
        <w:t>формирования культуры бережливого производства</w:t>
      </w:r>
      <w:r w:rsidR="00685503">
        <w:rPr>
          <w:rFonts w:eastAsiaTheme="minorHAnsi"/>
          <w:sz w:val="24"/>
          <w:szCs w:val="24"/>
          <w:lang w:eastAsia="en-US"/>
        </w:rPr>
        <w:t xml:space="preserve"> и </w:t>
      </w:r>
      <w:r w:rsidR="00685503" w:rsidRPr="006F6F72">
        <w:rPr>
          <w:rFonts w:eastAsiaTheme="minorHAnsi"/>
          <w:sz w:val="24"/>
          <w:szCs w:val="24"/>
          <w:lang w:eastAsia="en-US"/>
        </w:rPr>
        <w:t>повышения квалификации работников</w:t>
      </w:r>
      <w:r w:rsidR="00685503">
        <w:rPr>
          <w:rFonts w:eastAsiaTheme="minorHAnsi"/>
          <w:sz w:val="24"/>
          <w:szCs w:val="24"/>
          <w:lang w:eastAsia="en-US"/>
        </w:rPr>
        <w:t>.</w:t>
      </w:r>
    </w:p>
    <w:p w:rsidR="00685503" w:rsidRDefault="00685503" w:rsidP="00685503">
      <w:pPr>
        <w:widowControl w:val="0"/>
        <w:autoSpaceDE w:val="0"/>
        <w:autoSpaceDN w:val="0"/>
        <w:jc w:val="both"/>
        <w:outlineLvl w:val="2"/>
        <w:rPr>
          <w:rFonts w:eastAsiaTheme="minorHAnsi"/>
          <w:sz w:val="24"/>
          <w:szCs w:val="24"/>
          <w:lang w:eastAsia="en-US"/>
        </w:rPr>
      </w:pPr>
    </w:p>
    <w:p w:rsidR="008B6CA2" w:rsidRPr="00CB0C7C" w:rsidRDefault="008B6CA2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bCs/>
          <w:sz w:val="24"/>
          <w:szCs w:val="24"/>
        </w:rPr>
        <w:t xml:space="preserve">Раздел 2 </w:t>
      </w:r>
      <w:r w:rsidRPr="00CB0C7C">
        <w:rPr>
          <w:sz w:val="24"/>
          <w:szCs w:val="24"/>
        </w:rPr>
        <w:t>«Механизм реализации муниципальной программы</w:t>
      </w:r>
      <w:r w:rsidR="00EF516B" w:rsidRPr="00CB0C7C">
        <w:rPr>
          <w:sz w:val="24"/>
          <w:szCs w:val="24"/>
        </w:rPr>
        <w:t>».</w:t>
      </w:r>
    </w:p>
    <w:p w:rsidR="000179A1" w:rsidRPr="00CB0C7C" w:rsidRDefault="000179A1" w:rsidP="00E0312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5F4AFB" w:rsidRPr="00CB0C7C" w:rsidRDefault="000651BF" w:rsidP="00FB18B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2792">
        <w:rPr>
          <w:rFonts w:eastAsia="Calibri"/>
          <w:sz w:val="24"/>
          <w:szCs w:val="24"/>
        </w:rPr>
        <w:lastRenderedPageBreak/>
        <w:t xml:space="preserve">2.1. </w:t>
      </w:r>
      <w:proofErr w:type="gramStart"/>
      <w:r w:rsidR="005F4AFB" w:rsidRPr="00CB0C7C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</w:t>
      </w:r>
      <w:r w:rsidR="00FB18B5">
        <w:rPr>
          <w:rFonts w:eastAsia="Calibri"/>
          <w:sz w:val="24"/>
          <w:szCs w:val="24"/>
        </w:rPr>
        <w:t xml:space="preserve"> муниципальных </w:t>
      </w:r>
      <w:r w:rsidR="005F4AFB" w:rsidRPr="00CB0C7C">
        <w:rPr>
          <w:rFonts w:eastAsia="Calibri"/>
          <w:sz w:val="24"/>
          <w:szCs w:val="24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 изменениями внешней среды, с</w:t>
      </w:r>
      <w:proofErr w:type="gramEnd"/>
      <w:r w:rsidR="005F4AFB" w:rsidRPr="00CB0C7C">
        <w:rPr>
          <w:rFonts w:eastAsia="Calibri"/>
          <w:sz w:val="24"/>
          <w:szCs w:val="24"/>
        </w:rPr>
        <w:t xml:space="preserve"> учетом результатов проводимых в городе Урай социологических исследований, а также информирование общественности о финансировании, ходе и результа</w:t>
      </w:r>
      <w:r w:rsidR="00972327">
        <w:rPr>
          <w:rFonts w:eastAsia="Calibri"/>
          <w:sz w:val="24"/>
          <w:szCs w:val="24"/>
        </w:rPr>
        <w:t xml:space="preserve">тах реализации муниципальной </w:t>
      </w:r>
      <w:r w:rsidR="005F4AFB" w:rsidRPr="00CB0C7C">
        <w:rPr>
          <w:rFonts w:eastAsia="Calibri"/>
          <w:sz w:val="24"/>
          <w:szCs w:val="24"/>
        </w:rPr>
        <w:t>программы, посредством размещения информации на официальном сайте органов местного самоуправления города Урай</w:t>
      </w:r>
      <w:r w:rsidR="00FB18B5">
        <w:rPr>
          <w:rFonts w:eastAsia="Calibri"/>
          <w:sz w:val="24"/>
          <w:szCs w:val="24"/>
        </w:rPr>
        <w:t xml:space="preserve"> в информационно-телекоммуникационной сети «Интернет»</w:t>
      </w:r>
      <w:r w:rsidR="005F4AFB" w:rsidRPr="00CB0C7C">
        <w:rPr>
          <w:rFonts w:eastAsia="Calibri"/>
          <w:sz w:val="24"/>
          <w:szCs w:val="24"/>
        </w:rPr>
        <w:t>.</w:t>
      </w:r>
    </w:p>
    <w:p w:rsidR="000651BF" w:rsidRPr="009339DD" w:rsidRDefault="000651BF" w:rsidP="009339D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2792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CB2792">
        <w:rPr>
          <w:sz w:val="24"/>
          <w:szCs w:val="24"/>
        </w:rPr>
        <w:t>контроля за</w:t>
      </w:r>
      <w:proofErr w:type="gramEnd"/>
      <w:r w:rsidRPr="00CB2792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программы дополнительно Порядки не разрабатываются.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0C26EC" w:rsidRPr="00A51CA7" w:rsidRDefault="000651BF" w:rsidP="00972327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9DD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972327">
        <w:rPr>
          <w:rFonts w:ascii="Times New Roman" w:eastAsia="Calibri" w:hAnsi="Times New Roman" w:cs="Times New Roman"/>
          <w:sz w:val="24"/>
          <w:szCs w:val="24"/>
        </w:rPr>
        <w:t xml:space="preserve">При финансовом обеспечении мероприятий муниципальной программы не применяются методы </w:t>
      </w:r>
      <w:proofErr w:type="gramStart"/>
      <w:r w:rsidR="00972327"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 w:rsidR="00972327">
        <w:rPr>
          <w:rFonts w:ascii="Times New Roman" w:eastAsia="Calibri" w:hAnsi="Times New Roman" w:cs="Times New Roman"/>
          <w:sz w:val="24"/>
          <w:szCs w:val="24"/>
        </w:rPr>
        <w:t xml:space="preserve"> бюджетирования. </w:t>
      </w:r>
    </w:p>
    <w:p w:rsidR="00CB2792" w:rsidRPr="009339DD" w:rsidRDefault="00A77EB5" w:rsidP="00972327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9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Pr="009339DD">
        <w:rPr>
          <w:rFonts w:ascii="Times New Roman" w:eastAsia="Calibri" w:hAnsi="Times New Roman" w:cs="Times New Roman"/>
          <w:sz w:val="24"/>
          <w:szCs w:val="24"/>
        </w:rPr>
        <w:t>реализации отдельных мероприятий муниципальной программы ежегодно выделяются бюджетные ассигнования из бюджета городского округа город Урай.</w:t>
      </w:r>
    </w:p>
    <w:p w:rsidR="00563E6A" w:rsidRPr="000651BF" w:rsidRDefault="00563E6A" w:rsidP="00563E6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63E6A">
        <w:rPr>
          <w:rFonts w:eastAsia="Calibri"/>
          <w:sz w:val="24"/>
          <w:szCs w:val="24"/>
        </w:rPr>
        <w:t xml:space="preserve">Перечень возможных рисков при реализации муниципальной программы и мер по их преодолению приведен в </w:t>
      </w:r>
      <w:r w:rsidR="00BD6FE7">
        <w:rPr>
          <w:rFonts w:eastAsia="Calibri"/>
          <w:sz w:val="24"/>
          <w:szCs w:val="24"/>
        </w:rPr>
        <w:t>т</w:t>
      </w:r>
      <w:r w:rsidRPr="00563E6A">
        <w:rPr>
          <w:rFonts w:eastAsia="Calibri"/>
          <w:sz w:val="24"/>
          <w:szCs w:val="24"/>
        </w:rPr>
        <w:t xml:space="preserve">аблице </w:t>
      </w:r>
      <w:r w:rsidR="00B35F83">
        <w:rPr>
          <w:rFonts w:eastAsia="Calibri"/>
          <w:sz w:val="24"/>
          <w:szCs w:val="24"/>
        </w:rPr>
        <w:t>3</w:t>
      </w:r>
      <w:r w:rsidRPr="00563E6A">
        <w:rPr>
          <w:rFonts w:eastAsia="Calibri"/>
          <w:sz w:val="24"/>
          <w:szCs w:val="24"/>
        </w:rPr>
        <w:t xml:space="preserve"> муниципальной программы.</w:t>
      </w:r>
    </w:p>
    <w:p w:rsidR="00563E6A" w:rsidRPr="000651BF" w:rsidRDefault="00563E6A" w:rsidP="00563E6A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</w:pPr>
    </w:p>
    <w:p w:rsidR="00563E6A" w:rsidRPr="00CB0C7C" w:rsidRDefault="00563E6A" w:rsidP="00177F7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563E6A" w:rsidRPr="00CB0C7C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EF516B" w:rsidRPr="00CB0C7C" w:rsidRDefault="00EF516B" w:rsidP="00EF516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lastRenderedPageBreak/>
        <w:t>Таблица 1</w:t>
      </w:r>
    </w:p>
    <w:p w:rsidR="00EF516B" w:rsidRPr="00CB0C7C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Целевые показатели муниципальной программы</w:t>
      </w:r>
    </w:p>
    <w:p w:rsidR="002A309D" w:rsidRPr="00CB0C7C" w:rsidRDefault="002A309D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3261"/>
        <w:gridCol w:w="850"/>
        <w:gridCol w:w="1516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1701"/>
      </w:tblGrid>
      <w:tr w:rsidR="00B81E2A" w:rsidRPr="009C1874" w:rsidTr="00A20ADD">
        <w:trPr>
          <w:trHeight w:val="1418"/>
        </w:trPr>
        <w:tc>
          <w:tcPr>
            <w:tcW w:w="718" w:type="dxa"/>
            <w:vMerge w:val="restart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16" w:type="dxa"/>
            <w:vMerge w:val="restart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88" w:type="dxa"/>
            <w:gridSpan w:val="10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B81E2A" w:rsidRPr="009C1874" w:rsidRDefault="00B81E2A" w:rsidP="00B81E2A">
            <w:pPr>
              <w:pStyle w:val="ConsPlusNormal"/>
              <w:widowControl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момент окончания </w:t>
            </w:r>
            <w:r w:rsidR="00B35F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B81E2A" w:rsidRPr="009C1874" w:rsidTr="00B81E2A">
        <w:trPr>
          <w:trHeight w:val="727"/>
        </w:trPr>
        <w:tc>
          <w:tcPr>
            <w:tcW w:w="718" w:type="dxa"/>
            <w:vMerge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709" w:type="dxa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B81E2A" w:rsidRPr="009C1874" w:rsidRDefault="00B81E2A" w:rsidP="00B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2025г.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2026г. </w:t>
            </w:r>
          </w:p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2027г. </w:t>
            </w:r>
          </w:p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2028г. </w:t>
            </w:r>
          </w:p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2029г. </w:t>
            </w:r>
          </w:p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1E2A" w:rsidRPr="009C1874" w:rsidRDefault="00B81E2A" w:rsidP="00B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2030г.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82" w:rsidRPr="009C1874" w:rsidTr="00B81E2A">
        <w:trPr>
          <w:trHeight w:val="727"/>
        </w:trPr>
        <w:tc>
          <w:tcPr>
            <w:tcW w:w="718" w:type="dxa"/>
          </w:tcPr>
          <w:p w:rsidR="007F6082" w:rsidRPr="009C1874" w:rsidRDefault="00E4716F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F6082" w:rsidRPr="009C1874" w:rsidRDefault="00E91BD4" w:rsidP="00E91BD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2179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82">
              <w:rPr>
                <w:rFonts w:ascii="Times New Roman" w:hAnsi="Times New Roman" w:cs="Times New Roman"/>
                <w:sz w:val="24"/>
                <w:szCs w:val="24"/>
              </w:rPr>
              <w:t>ликвидированных  мест несанкционированного размещения отходов</w:t>
            </w:r>
            <w:r w:rsidR="00F6788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50" w:type="dxa"/>
          </w:tcPr>
          <w:p w:rsidR="007F6082" w:rsidRPr="009C1874" w:rsidRDefault="005B54AC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16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30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30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6082" w:rsidRPr="009C1874" w:rsidRDefault="00F67887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892DB6" w:rsidRPr="009C1874" w:rsidTr="00B81E2A">
        <w:trPr>
          <w:trHeight w:val="384"/>
        </w:trPr>
        <w:tc>
          <w:tcPr>
            <w:tcW w:w="718" w:type="dxa"/>
          </w:tcPr>
          <w:p w:rsidR="00892DB6" w:rsidRPr="009C1874" w:rsidRDefault="00E4716F" w:rsidP="00E471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892DB6" w:rsidRPr="009C1874" w:rsidRDefault="00892DB6" w:rsidP="00C472A8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 xml:space="preserve">Протяженность очищенной прибрежной полосы водных объектов </w:t>
            </w:r>
            <w:r w:rsidRPr="009C1874">
              <w:rPr>
                <w:bCs/>
                <w:sz w:val="24"/>
                <w:szCs w:val="24"/>
              </w:rPr>
              <w:t>&lt;1&gt;</w:t>
            </w:r>
          </w:p>
        </w:tc>
        <w:tc>
          <w:tcPr>
            <w:tcW w:w="850" w:type="dxa"/>
          </w:tcPr>
          <w:p w:rsidR="00892DB6" w:rsidRPr="009C1874" w:rsidRDefault="00892DB6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км</w:t>
            </w:r>
          </w:p>
        </w:tc>
        <w:tc>
          <w:tcPr>
            <w:tcW w:w="1516" w:type="dxa"/>
          </w:tcPr>
          <w:p w:rsidR="00892DB6" w:rsidRPr="0066105C" w:rsidRDefault="00892DB6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66105C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892DB6" w:rsidRPr="0066105C" w:rsidRDefault="00892DB6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B35F83" w:rsidRPr="0066105C" w:rsidRDefault="00B35F83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892DB6" w:rsidRPr="0066105C" w:rsidRDefault="00892DB6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66105C" w:rsidRPr="0066105C" w:rsidRDefault="0066105C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892DB6" w:rsidRPr="0066105C" w:rsidRDefault="00892DB6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66105C" w:rsidRPr="0066105C" w:rsidRDefault="0066105C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8" w:type="dxa"/>
          </w:tcPr>
          <w:p w:rsidR="00892DB6" w:rsidRPr="0066105C" w:rsidRDefault="00892DB6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66105C" w:rsidRPr="0066105C" w:rsidRDefault="0066105C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892DB6" w:rsidRPr="0066105C" w:rsidRDefault="00892DB6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66105C" w:rsidRPr="0066105C" w:rsidRDefault="0066105C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892DB6" w:rsidRPr="0066105C" w:rsidRDefault="00892DB6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66105C" w:rsidRPr="0066105C" w:rsidRDefault="0066105C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892DB6" w:rsidRPr="0066105C" w:rsidRDefault="00892DB6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66105C" w:rsidRPr="0066105C" w:rsidRDefault="0066105C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892DB6" w:rsidRPr="0066105C" w:rsidRDefault="00892DB6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66105C" w:rsidRPr="0066105C" w:rsidRDefault="0066105C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892DB6" w:rsidRPr="0066105C" w:rsidRDefault="00892DB6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66105C" w:rsidRPr="0066105C" w:rsidRDefault="0066105C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8" w:type="dxa"/>
          </w:tcPr>
          <w:p w:rsidR="00892DB6" w:rsidRPr="0066105C" w:rsidRDefault="00892DB6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66105C" w:rsidRPr="0066105C" w:rsidRDefault="0066105C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892DB6" w:rsidRPr="0066105C" w:rsidRDefault="00892DB6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66105C" w:rsidRPr="0066105C" w:rsidRDefault="0066105C" w:rsidP="00A20ADD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</w:tr>
      <w:tr w:rsidR="00B81E2A" w:rsidRPr="009C1874" w:rsidTr="00B81E2A">
        <w:trPr>
          <w:trHeight w:val="384"/>
        </w:trPr>
        <w:tc>
          <w:tcPr>
            <w:tcW w:w="718" w:type="dxa"/>
          </w:tcPr>
          <w:p w:rsidR="00B81E2A" w:rsidRPr="009C1874" w:rsidRDefault="00E4716F" w:rsidP="00E471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B81E2A" w:rsidRPr="009C1874" w:rsidRDefault="00B81E2A" w:rsidP="00EF08A6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 xml:space="preserve">Количество населения, вовлеченного в мероприятия по очистке берегов водных объектов (нарастающим итогом) </w:t>
            </w:r>
            <w:r w:rsidRPr="009C1874">
              <w:rPr>
                <w:bCs/>
                <w:sz w:val="24"/>
                <w:szCs w:val="24"/>
              </w:rPr>
              <w:t>&lt;1&gt;</w:t>
            </w:r>
          </w:p>
        </w:tc>
        <w:tc>
          <w:tcPr>
            <w:tcW w:w="850" w:type="dxa"/>
          </w:tcPr>
          <w:p w:rsidR="00B81E2A" w:rsidRPr="009C1874" w:rsidRDefault="00B81E2A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35F83">
              <w:rPr>
                <w:sz w:val="24"/>
                <w:szCs w:val="24"/>
              </w:rPr>
              <w:t>тыс. чел</w:t>
            </w:r>
            <w:r w:rsidR="00B35F83" w:rsidRPr="00B35F83">
              <w:rPr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B81E2A" w:rsidRPr="009C1874" w:rsidRDefault="00B81E2A" w:rsidP="00EF08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709" w:type="dxa"/>
          </w:tcPr>
          <w:p w:rsidR="00B81E2A" w:rsidRPr="009C1874" w:rsidRDefault="00B81E2A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2,205</w:t>
            </w:r>
          </w:p>
        </w:tc>
        <w:tc>
          <w:tcPr>
            <w:tcW w:w="709" w:type="dxa"/>
          </w:tcPr>
          <w:p w:rsidR="00B81E2A" w:rsidRPr="009C1874" w:rsidRDefault="00B81E2A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  <w:lang w:val="en-US"/>
              </w:rPr>
              <w:t>2,94</w:t>
            </w:r>
          </w:p>
        </w:tc>
        <w:tc>
          <w:tcPr>
            <w:tcW w:w="709" w:type="dxa"/>
          </w:tcPr>
          <w:p w:rsidR="00B81E2A" w:rsidRPr="009C1874" w:rsidRDefault="00857A51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81E2A" w:rsidRPr="009C1874">
              <w:rPr>
                <w:sz w:val="24"/>
                <w:szCs w:val="24"/>
              </w:rPr>
              <w:t>675</w:t>
            </w:r>
          </w:p>
        </w:tc>
        <w:tc>
          <w:tcPr>
            <w:tcW w:w="708" w:type="dxa"/>
          </w:tcPr>
          <w:p w:rsidR="00B81E2A" w:rsidRPr="009C1874" w:rsidRDefault="00857A51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B81E2A" w:rsidRPr="009C1874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35027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350270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350270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50270">
              <w:rPr>
                <w:sz w:val="24"/>
                <w:szCs w:val="24"/>
              </w:rPr>
              <w:t>345</w:t>
            </w:r>
          </w:p>
        </w:tc>
        <w:tc>
          <w:tcPr>
            <w:tcW w:w="709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35027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350270">
              <w:rPr>
                <w:sz w:val="24"/>
                <w:szCs w:val="24"/>
              </w:rPr>
              <w:t>815</w:t>
            </w:r>
          </w:p>
        </w:tc>
        <w:tc>
          <w:tcPr>
            <w:tcW w:w="1701" w:type="dxa"/>
          </w:tcPr>
          <w:p w:rsidR="00B81E2A" w:rsidRPr="009C1874" w:rsidRDefault="00B35F83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350270">
              <w:rPr>
                <w:sz w:val="24"/>
                <w:szCs w:val="24"/>
              </w:rPr>
              <w:t>815</w:t>
            </w:r>
          </w:p>
        </w:tc>
      </w:tr>
      <w:tr w:rsidR="00B81E2A" w:rsidRPr="009C1874" w:rsidTr="00B81E2A">
        <w:trPr>
          <w:trHeight w:val="384"/>
        </w:trPr>
        <w:tc>
          <w:tcPr>
            <w:tcW w:w="718" w:type="dxa"/>
          </w:tcPr>
          <w:p w:rsidR="00B81E2A" w:rsidRPr="009C1874" w:rsidRDefault="00E4716F" w:rsidP="00E471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E2A" w:rsidRPr="009C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B81E2A" w:rsidRPr="009C1874" w:rsidRDefault="00B81E2A" w:rsidP="008134E6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9C1874">
              <w:rPr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</w:t>
            </w:r>
            <w:r w:rsidR="008134E6">
              <w:rPr>
                <w:bCs/>
                <w:sz w:val="24"/>
                <w:szCs w:val="24"/>
              </w:rPr>
              <w:t>й</w:t>
            </w:r>
            <w:r w:rsidRPr="009C1874">
              <w:rPr>
                <w:bCs/>
                <w:sz w:val="24"/>
                <w:szCs w:val="24"/>
              </w:rPr>
              <w:t xml:space="preserve"> </w:t>
            </w:r>
            <w:r w:rsidR="008134E6">
              <w:rPr>
                <w:bCs/>
                <w:sz w:val="24"/>
                <w:szCs w:val="24"/>
              </w:rPr>
              <w:t>численности</w:t>
            </w:r>
            <w:r w:rsidRPr="009C1874">
              <w:rPr>
                <w:bCs/>
                <w:sz w:val="24"/>
                <w:szCs w:val="24"/>
              </w:rPr>
              <w:t xml:space="preserve"> населения города Урай</w:t>
            </w:r>
          </w:p>
        </w:tc>
        <w:tc>
          <w:tcPr>
            <w:tcW w:w="850" w:type="dxa"/>
          </w:tcPr>
          <w:p w:rsidR="00B81E2A" w:rsidRPr="009C1874" w:rsidRDefault="00B81E2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%</w:t>
            </w:r>
          </w:p>
        </w:tc>
        <w:tc>
          <w:tcPr>
            <w:tcW w:w="1516" w:type="dxa"/>
          </w:tcPr>
          <w:p w:rsidR="00B81E2A" w:rsidRPr="009C1874" w:rsidRDefault="00B81E2A" w:rsidP="00665DE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709" w:type="dxa"/>
          </w:tcPr>
          <w:p w:rsidR="00B81E2A" w:rsidRPr="009C1874" w:rsidRDefault="00B81E2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51,0</w:t>
            </w:r>
          </w:p>
        </w:tc>
        <w:tc>
          <w:tcPr>
            <w:tcW w:w="709" w:type="dxa"/>
          </w:tcPr>
          <w:p w:rsidR="00B81E2A" w:rsidRPr="009C1874" w:rsidRDefault="00B81E2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51,5</w:t>
            </w:r>
          </w:p>
        </w:tc>
        <w:tc>
          <w:tcPr>
            <w:tcW w:w="709" w:type="dxa"/>
          </w:tcPr>
          <w:p w:rsidR="00B81E2A" w:rsidRPr="009C1874" w:rsidRDefault="00B81E2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52,0</w:t>
            </w:r>
          </w:p>
        </w:tc>
        <w:tc>
          <w:tcPr>
            <w:tcW w:w="708" w:type="dxa"/>
          </w:tcPr>
          <w:p w:rsidR="00B81E2A" w:rsidRPr="009C1874" w:rsidRDefault="00B81E2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52,5</w:t>
            </w:r>
          </w:p>
        </w:tc>
        <w:tc>
          <w:tcPr>
            <w:tcW w:w="709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53,0</w:t>
            </w:r>
          </w:p>
        </w:tc>
        <w:tc>
          <w:tcPr>
            <w:tcW w:w="709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54,0</w:t>
            </w:r>
          </w:p>
        </w:tc>
        <w:tc>
          <w:tcPr>
            <w:tcW w:w="709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54,5</w:t>
            </w:r>
          </w:p>
        </w:tc>
        <w:tc>
          <w:tcPr>
            <w:tcW w:w="709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55,5</w:t>
            </w:r>
          </w:p>
        </w:tc>
        <w:tc>
          <w:tcPr>
            <w:tcW w:w="1701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55,5</w:t>
            </w:r>
          </w:p>
        </w:tc>
      </w:tr>
    </w:tbl>
    <w:p w:rsidR="00DF0D65" w:rsidRPr="0091063B" w:rsidRDefault="00DF0D65" w:rsidP="00DF0D65">
      <w:pPr>
        <w:autoSpaceDE w:val="0"/>
        <w:autoSpaceDN w:val="0"/>
        <w:adjustRightInd w:val="0"/>
        <w:outlineLvl w:val="2"/>
        <w:sectPr w:rsidR="00DF0D65" w:rsidRPr="0091063B" w:rsidSect="000179A1">
          <w:pgSz w:w="15840" w:h="12240" w:orient="landscape"/>
          <w:pgMar w:top="567" w:right="851" w:bottom="1701" w:left="709" w:header="720" w:footer="720" w:gutter="0"/>
          <w:cols w:space="720"/>
        </w:sectPr>
      </w:pPr>
      <w:r w:rsidRPr="0091063B">
        <w:rPr>
          <w:bCs/>
        </w:rPr>
        <w:t xml:space="preserve">&lt;1&gt; </w:t>
      </w:r>
      <w:r w:rsidR="00B03FE9" w:rsidRPr="009A602A">
        <w:rPr>
          <w:bCs/>
        </w:rPr>
        <w:t>региональный проект</w:t>
      </w:r>
      <w:r w:rsidR="009A602A" w:rsidRPr="009A602A">
        <w:rPr>
          <w:bCs/>
        </w:rPr>
        <w:t xml:space="preserve"> «Сохранение уникальных водных объектов» </w:t>
      </w:r>
      <w:r w:rsidR="00B03FE9" w:rsidRPr="009A602A">
        <w:rPr>
          <w:bCs/>
        </w:rPr>
        <w:t xml:space="preserve"> </w:t>
      </w:r>
      <w:r w:rsidR="00F155AE">
        <w:rPr>
          <w:bCs/>
        </w:rPr>
        <w:t>п</w:t>
      </w:r>
      <w:r w:rsidR="0012061F" w:rsidRPr="009A602A">
        <w:rPr>
          <w:bCs/>
        </w:rPr>
        <w:t>аспорт</w:t>
      </w:r>
      <w:r w:rsidR="00F155AE">
        <w:rPr>
          <w:bCs/>
        </w:rPr>
        <w:t>а</w:t>
      </w:r>
      <w:r w:rsidR="0012061F" w:rsidRPr="009A602A">
        <w:rPr>
          <w:bCs/>
        </w:rPr>
        <w:t xml:space="preserve"> портфеля</w:t>
      </w:r>
      <w:r w:rsidR="00D84021" w:rsidRPr="009A602A">
        <w:rPr>
          <w:bCs/>
        </w:rPr>
        <w:t xml:space="preserve"> проектов </w:t>
      </w:r>
      <w:r w:rsidR="005357E7" w:rsidRPr="009A602A">
        <w:rPr>
          <w:bCs/>
        </w:rPr>
        <w:t xml:space="preserve"> «Экологи</w:t>
      </w:r>
      <w:r w:rsidR="00177F71" w:rsidRPr="009A602A">
        <w:rPr>
          <w:bCs/>
        </w:rPr>
        <w:t>я»</w:t>
      </w:r>
      <w:r w:rsidR="0012061F" w:rsidRPr="009A602A">
        <w:rPr>
          <w:bCs/>
        </w:rPr>
        <w:t xml:space="preserve"> (шифр портфеля проектов</w:t>
      </w:r>
      <w:r w:rsidR="0036345F" w:rsidRPr="009A602A">
        <w:rPr>
          <w:bCs/>
        </w:rPr>
        <w:t xml:space="preserve"> ПП026-00 от 21</w:t>
      </w:r>
      <w:r w:rsidR="00FB18B5" w:rsidRPr="009A602A">
        <w:rPr>
          <w:bCs/>
        </w:rPr>
        <w:t>.08.2018)</w:t>
      </w:r>
    </w:p>
    <w:p w:rsidR="00B714A3" w:rsidRPr="00CB0C7C" w:rsidRDefault="00B714A3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 w:rsidRPr="00CB0C7C">
        <w:rPr>
          <w:sz w:val="24"/>
          <w:szCs w:val="24"/>
        </w:rPr>
        <w:lastRenderedPageBreak/>
        <w:t>Таблица 2</w:t>
      </w:r>
    </w:p>
    <w:p w:rsidR="00FF60FD" w:rsidRPr="00E93D48" w:rsidRDefault="00FF60FD" w:rsidP="00FF60FD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Распределение финансовых ресурсов муниципальной </w:t>
      </w:r>
      <w:r w:rsidRPr="00E22873">
        <w:rPr>
          <w:rFonts w:eastAsiaTheme="minorHAnsi"/>
          <w:sz w:val="24"/>
          <w:szCs w:val="24"/>
          <w:lang w:eastAsia="en-US"/>
        </w:rPr>
        <w:t>программы</w:t>
      </w:r>
      <w:r w:rsidR="00E93D48" w:rsidRPr="00E22873">
        <w:rPr>
          <w:rFonts w:eastAsiaTheme="minorHAnsi"/>
          <w:sz w:val="24"/>
          <w:szCs w:val="24"/>
          <w:lang w:eastAsia="en-US"/>
        </w:rPr>
        <w:t xml:space="preserve"> </w:t>
      </w:r>
    </w:p>
    <w:p w:rsidR="00B714A3" w:rsidRPr="00CB0C7C" w:rsidRDefault="00B714A3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45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1922"/>
        <w:gridCol w:w="1701"/>
        <w:gridCol w:w="2126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F0811" w:rsidRPr="00956378" w:rsidTr="00FF0811">
        <w:trPr>
          <w:cantSplit/>
          <w:trHeight w:val="567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811" w:rsidRPr="00951150" w:rsidRDefault="00FF0811" w:rsidP="00FF1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50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FF1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FF0811" w:rsidRPr="00956378" w:rsidTr="00FF0811">
        <w:trPr>
          <w:cantSplit/>
          <w:trHeight w:val="567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F0811" w:rsidRPr="00956378" w:rsidRDefault="00FF0811" w:rsidP="00A02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FF0811" w:rsidRPr="00956378" w:rsidRDefault="00FF0811" w:rsidP="00A02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1" w:rsidRPr="00956378" w:rsidTr="00FF0811">
        <w:trPr>
          <w:cantSplit/>
          <w:trHeight w:val="442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1" w:rsidRPr="00956378" w:rsidTr="00FF0811">
        <w:trPr>
          <w:cantSplit/>
          <w:trHeight w:val="28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811" w:rsidRPr="00956378" w:rsidRDefault="00FF0811" w:rsidP="00A02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811" w:rsidRPr="00956378" w:rsidRDefault="00FF0811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811" w:rsidRPr="00956378" w:rsidRDefault="00FF0811" w:rsidP="00A02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11" w:rsidRDefault="00FF0811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11" w:rsidRPr="00DD732E" w:rsidRDefault="00FF0811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811" w:rsidRPr="00DD732E" w:rsidRDefault="00FF0811" w:rsidP="00A0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11" w:rsidRPr="00DD732E" w:rsidRDefault="00FF0811" w:rsidP="00A0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11" w:rsidRPr="00DD732E" w:rsidRDefault="00FF0811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11" w:rsidRPr="00DD732E" w:rsidRDefault="00FF0811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5736" w:rsidRPr="00956378" w:rsidTr="005A6902">
        <w:trPr>
          <w:cantSplit/>
          <w:trHeight w:val="282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736" w:rsidRPr="00956378" w:rsidRDefault="009E5736" w:rsidP="009E57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736" w:rsidRPr="00956378" w:rsidRDefault="009E5736" w:rsidP="009E5736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Санитарная очистка и ликвидация </w:t>
            </w:r>
            <w:r w:rsidR="00A20D1A">
              <w:rPr>
                <w:sz w:val="24"/>
                <w:szCs w:val="24"/>
              </w:rPr>
              <w:t xml:space="preserve">мест несанкционированного размещения отходов </w:t>
            </w:r>
            <w:r w:rsidRPr="00956378">
              <w:rPr>
                <w:sz w:val="24"/>
                <w:szCs w:val="24"/>
              </w:rPr>
              <w:t xml:space="preserve"> на территории города Урай</w:t>
            </w:r>
          </w:p>
          <w:p w:rsidR="009E5736" w:rsidRPr="00956378" w:rsidRDefault="009E5736" w:rsidP="009E5736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(1, 2, 3, 4</w:t>
            </w:r>
            <w:r w:rsidRPr="0095637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736" w:rsidRPr="00956378" w:rsidRDefault="009E5736" w:rsidP="009E5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</w:t>
            </w:r>
          </w:p>
          <w:p w:rsidR="009E5736" w:rsidRPr="00956378" w:rsidRDefault="009E5736" w:rsidP="009E5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36" w:rsidRPr="00956378" w:rsidRDefault="009E5736" w:rsidP="009E5736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36" w:rsidRPr="00956378" w:rsidRDefault="00721EE7" w:rsidP="009E573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E5736">
              <w:rPr>
                <w:sz w:val="24"/>
                <w:szCs w:val="24"/>
              </w:rPr>
              <w:t>00</w:t>
            </w:r>
            <w:r w:rsidR="009E5736"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736" w:rsidRPr="00956378" w:rsidRDefault="00627DBB" w:rsidP="009E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E5736">
              <w:rPr>
                <w:sz w:val="24"/>
                <w:szCs w:val="24"/>
              </w:rPr>
              <w:t>0</w:t>
            </w:r>
            <w:r w:rsidR="009E5736"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36" w:rsidRPr="00956378" w:rsidRDefault="00627DBB" w:rsidP="009E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E5736">
              <w:rPr>
                <w:sz w:val="24"/>
                <w:szCs w:val="24"/>
              </w:rPr>
              <w:t>0</w:t>
            </w:r>
            <w:r w:rsidR="009E5736"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36" w:rsidRPr="00956378" w:rsidRDefault="00627DBB" w:rsidP="009E573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E5736"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36" w:rsidRPr="00956378" w:rsidRDefault="00627DBB" w:rsidP="009E573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E5736"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36" w:rsidRPr="00956378" w:rsidRDefault="00627DBB" w:rsidP="009E573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E5736"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36" w:rsidRPr="00956378" w:rsidRDefault="00627DBB" w:rsidP="009E573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E5736"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36" w:rsidRPr="00956378" w:rsidRDefault="00627DBB" w:rsidP="009E573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E5736"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36" w:rsidRPr="00956378" w:rsidRDefault="00627DBB" w:rsidP="009E573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E5736"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36" w:rsidRPr="00956378" w:rsidRDefault="00627DBB" w:rsidP="009E573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E5736"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36" w:rsidRPr="00956378" w:rsidRDefault="00627DBB" w:rsidP="009E573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E5736" w:rsidRPr="00956378">
              <w:rPr>
                <w:sz w:val="24"/>
                <w:szCs w:val="24"/>
              </w:rPr>
              <w:t>0,0</w:t>
            </w:r>
          </w:p>
        </w:tc>
      </w:tr>
      <w:tr w:rsidR="002B0DCF" w:rsidRPr="00956378" w:rsidTr="005A6902">
        <w:trPr>
          <w:cantSplit/>
          <w:trHeight w:val="37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DCF" w:rsidRPr="00956378" w:rsidRDefault="002B0DCF" w:rsidP="002B0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DCF" w:rsidRPr="00956378" w:rsidRDefault="002B0DCF" w:rsidP="002B0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DCF" w:rsidRPr="00956378" w:rsidRDefault="002B0DCF" w:rsidP="002B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DCF" w:rsidRPr="00956378" w:rsidRDefault="002B0DCF" w:rsidP="002B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2B0DCF" w:rsidRPr="00956378" w:rsidTr="005A6902">
        <w:trPr>
          <w:cantSplit/>
          <w:trHeight w:val="364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DCF" w:rsidRPr="00956378" w:rsidRDefault="002B0DCF" w:rsidP="002B0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DCF" w:rsidRPr="00956378" w:rsidRDefault="002B0DCF" w:rsidP="002B0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DCF" w:rsidRPr="00956378" w:rsidRDefault="002B0DCF" w:rsidP="002B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DCF" w:rsidRPr="00956378" w:rsidRDefault="002B0DCF" w:rsidP="002B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721EE7" w:rsidRPr="00956378" w:rsidTr="005A6902">
        <w:trPr>
          <w:cantSplit/>
          <w:trHeight w:val="40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1EE7" w:rsidRPr="00956378" w:rsidRDefault="00721EE7" w:rsidP="0072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1EE7" w:rsidRPr="00956378" w:rsidRDefault="00721EE7" w:rsidP="0072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1EE7" w:rsidRPr="00956378" w:rsidRDefault="00721EE7" w:rsidP="00721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</w:tr>
      <w:tr w:rsidR="002B0DCF" w:rsidRPr="00956378" w:rsidTr="005A6902">
        <w:trPr>
          <w:cantSplit/>
          <w:trHeight w:val="455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CF" w:rsidRPr="00956378" w:rsidRDefault="002B0DCF" w:rsidP="002B0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CF" w:rsidRPr="00956378" w:rsidRDefault="002B0DCF" w:rsidP="002B0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CF" w:rsidRPr="00956378" w:rsidRDefault="002B0DCF" w:rsidP="002B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CF" w:rsidRPr="00956378" w:rsidRDefault="002B0DCF" w:rsidP="002B0DCF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иные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CF" w:rsidRPr="00956378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DCF" w:rsidRPr="00956378" w:rsidRDefault="002B0DCF" w:rsidP="002B0DCF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CF" w:rsidRPr="00956378" w:rsidRDefault="002B0DCF" w:rsidP="002B0DCF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CF" w:rsidRPr="00956378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CF" w:rsidRPr="00956378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CF" w:rsidRPr="00BB20A5" w:rsidRDefault="002B0DCF" w:rsidP="002B0DCF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FF0811">
        <w:trPr>
          <w:cantSplit/>
          <w:trHeight w:val="557"/>
        </w:trPr>
        <w:tc>
          <w:tcPr>
            <w:tcW w:w="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F155AE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города Урай </w:t>
            </w:r>
          </w:p>
          <w:p w:rsidR="005A6902" w:rsidRPr="00956378" w:rsidRDefault="00A20ADD" w:rsidP="00F67887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7887">
              <w:rPr>
                <w:sz w:val="24"/>
                <w:szCs w:val="24"/>
              </w:rPr>
              <w:t>4)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МКУ «УГЗиП  г. Урай»</w:t>
            </w:r>
            <w:r>
              <w:rPr>
                <w:sz w:val="24"/>
                <w:szCs w:val="24"/>
              </w:rPr>
              <w:t>,</w:t>
            </w:r>
          </w:p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02" w:rsidRPr="00956378" w:rsidTr="00FF0811">
        <w:trPr>
          <w:cantSplit/>
          <w:trHeight w:val="1740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F155AE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</w:p>
          <w:p w:rsidR="005A6902" w:rsidRPr="00A20ADD" w:rsidRDefault="00A20ADD" w:rsidP="00E91BD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A20ADD">
              <w:rPr>
                <w:sz w:val="24"/>
                <w:szCs w:val="24"/>
              </w:rPr>
              <w:t>(</w:t>
            </w:r>
            <w:r w:rsidR="00E91BD4">
              <w:rPr>
                <w:sz w:val="24"/>
                <w:szCs w:val="24"/>
              </w:rPr>
              <w:t>4</w:t>
            </w:r>
            <w:r w:rsidR="005A6902" w:rsidRPr="00A20AD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1D0" w:rsidRPr="00050F50" w:rsidRDefault="005A6902" w:rsidP="00D221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sz w:val="24"/>
                <w:szCs w:val="24"/>
              </w:rPr>
              <w:t>МКУ «УГЗиП  г. Урай»</w:t>
            </w:r>
            <w:r w:rsidR="00D221D0">
              <w:rPr>
                <w:sz w:val="24"/>
                <w:szCs w:val="24"/>
              </w:rPr>
              <w:t xml:space="preserve">, </w:t>
            </w:r>
            <w:r w:rsidR="00D221D0" w:rsidRPr="000607F8">
              <w:rPr>
                <w:sz w:val="24"/>
                <w:szCs w:val="24"/>
              </w:rPr>
              <w:t xml:space="preserve"> </w:t>
            </w:r>
            <w:r w:rsidR="00BD6FE7">
              <w:rPr>
                <w:sz w:val="24"/>
                <w:szCs w:val="24"/>
              </w:rPr>
              <w:t>о</w:t>
            </w:r>
            <w:r w:rsidR="00D221D0" w:rsidRPr="000607F8">
              <w:rPr>
                <w:sz w:val="24"/>
                <w:szCs w:val="24"/>
              </w:rPr>
              <w:t>рганы администрации города Урай</w:t>
            </w:r>
            <w:r w:rsidR="00D221D0"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</w:p>
          <w:p w:rsidR="005A6902" w:rsidRPr="00956378" w:rsidRDefault="00D221D0" w:rsidP="00D22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по культуре и социальным вопросам </w:t>
            </w:r>
            <w:r w:rsidRPr="000607F8">
              <w:rPr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02" w:rsidRPr="00956378" w:rsidTr="00FF0811">
        <w:trPr>
          <w:cantSplit/>
          <w:trHeight w:val="2213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F155AE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A6902" w:rsidRPr="00956378" w:rsidRDefault="008F0986" w:rsidP="00E91BD4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</w:t>
            </w:r>
            <w:r w:rsidRPr="00CB0C7C">
              <w:rPr>
                <w:sz w:val="24"/>
                <w:szCs w:val="24"/>
              </w:rPr>
              <w:t>оддержка (содействие) граждан и общественных объединений при реализации экологических проектов</w:t>
            </w:r>
            <w:r>
              <w:rPr>
                <w:sz w:val="24"/>
                <w:szCs w:val="24"/>
              </w:rPr>
              <w:t xml:space="preserve"> </w:t>
            </w:r>
            <w:r w:rsidR="00A20ADD">
              <w:rPr>
                <w:sz w:val="24"/>
                <w:szCs w:val="24"/>
              </w:rPr>
              <w:t>(</w:t>
            </w:r>
            <w:r w:rsidR="00E91BD4">
              <w:rPr>
                <w:sz w:val="24"/>
                <w:szCs w:val="24"/>
              </w:rPr>
              <w:t>4</w:t>
            </w:r>
            <w:r w:rsidR="005A6902" w:rsidRPr="0095637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 </w:t>
            </w:r>
          </w:p>
          <w:p w:rsidR="005A6902" w:rsidRPr="00956378" w:rsidRDefault="005A6902" w:rsidP="005A6902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г. Урай»</w:t>
            </w:r>
            <w:r w:rsidR="00E91BD4">
              <w:rPr>
                <w:sz w:val="24"/>
                <w:szCs w:val="24"/>
              </w:rPr>
              <w:t xml:space="preserve">, </w:t>
            </w:r>
            <w:r w:rsidR="00BD6FE7">
              <w:rPr>
                <w:sz w:val="24"/>
                <w:szCs w:val="24"/>
              </w:rPr>
              <w:t xml:space="preserve"> о</w:t>
            </w:r>
            <w:r w:rsidR="00E91BD4" w:rsidRPr="000607F8">
              <w:rPr>
                <w:sz w:val="24"/>
                <w:szCs w:val="24"/>
              </w:rPr>
              <w:t>рганы администрации города Урай</w:t>
            </w:r>
            <w:r w:rsidR="00E91BD4" w:rsidRPr="00050F50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E91B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91BD4" w:rsidRPr="006738E7">
              <w:rPr>
                <w:rFonts w:eastAsiaTheme="minorHAnsi"/>
                <w:sz w:val="24"/>
                <w:szCs w:val="24"/>
                <w:lang w:eastAsia="en-US"/>
              </w:rPr>
              <w:t>пресс-слу</w:t>
            </w:r>
            <w:bookmarkStart w:id="0" w:name="_GoBack"/>
            <w:bookmarkEnd w:id="0"/>
            <w:r w:rsidR="00E91BD4" w:rsidRPr="006738E7">
              <w:rPr>
                <w:rFonts w:eastAsiaTheme="minorHAnsi"/>
                <w:sz w:val="24"/>
                <w:szCs w:val="24"/>
                <w:lang w:eastAsia="en-US"/>
              </w:rPr>
              <w:t>жба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811" w:rsidRPr="00956378" w:rsidTr="00FF0811">
        <w:trPr>
          <w:cantSplit/>
          <w:trHeight w:val="81"/>
        </w:trPr>
        <w:tc>
          <w:tcPr>
            <w:tcW w:w="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811" w:rsidRPr="004D57E0" w:rsidRDefault="00FF0811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0811" w:rsidRPr="00956378" w:rsidRDefault="00FF0811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721EE7" w:rsidRPr="00956378" w:rsidTr="005A6902">
        <w:trPr>
          <w:cantSplit/>
          <w:trHeight w:val="273"/>
        </w:trPr>
        <w:tc>
          <w:tcPr>
            <w:tcW w:w="4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E7" w:rsidRPr="00956378" w:rsidRDefault="00721EE7" w:rsidP="00721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1EE7" w:rsidRPr="00956378" w:rsidRDefault="00721EE7" w:rsidP="00721EE7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64"/>
        </w:trPr>
        <w:tc>
          <w:tcPr>
            <w:tcW w:w="44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1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721EE7" w:rsidRPr="00956378" w:rsidTr="005A6902">
        <w:trPr>
          <w:cantSplit/>
          <w:trHeight w:val="28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E7" w:rsidRPr="00956378" w:rsidRDefault="00721EE7" w:rsidP="00721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1EE7" w:rsidRPr="00956378" w:rsidRDefault="00721EE7" w:rsidP="00721EE7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721EE7" w:rsidRPr="00956378" w:rsidTr="005A6902">
        <w:trPr>
          <w:cantSplit/>
          <w:trHeight w:val="258"/>
        </w:trPr>
        <w:tc>
          <w:tcPr>
            <w:tcW w:w="4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EE7" w:rsidRPr="00956378" w:rsidRDefault="00721EE7" w:rsidP="00721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EE7" w:rsidRPr="00956378" w:rsidRDefault="00721EE7" w:rsidP="00721EE7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721EE7" w:rsidRPr="00956378" w:rsidTr="005A6902">
        <w:trPr>
          <w:cantSplit/>
          <w:trHeight w:val="284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E7" w:rsidRPr="00956378" w:rsidRDefault="00721EE7" w:rsidP="00721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EE7" w:rsidRPr="00956378" w:rsidRDefault="00721EE7" w:rsidP="00721EE7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0607F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0607F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0607F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0607F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721EE7" w:rsidRPr="00956378" w:rsidTr="005A6902">
        <w:trPr>
          <w:cantSplit/>
          <w:trHeight w:val="294"/>
        </w:trPr>
        <w:tc>
          <w:tcPr>
            <w:tcW w:w="4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EE7" w:rsidRPr="00E864DC" w:rsidRDefault="00721EE7" w:rsidP="00721EE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721EE7" w:rsidRPr="00956378" w:rsidRDefault="00721EE7" w:rsidP="00721EE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956378">
              <w:rPr>
                <w:sz w:val="24"/>
                <w:szCs w:val="24"/>
              </w:rPr>
              <w:t>МКУ «УГЗиП г.Урай»</w:t>
            </w: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EE7" w:rsidRPr="00956378" w:rsidRDefault="00721EE7" w:rsidP="00721EE7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721EE7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E7" w:rsidRPr="00956378" w:rsidRDefault="00721EE7" w:rsidP="00721EE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EE7" w:rsidRPr="00956378" w:rsidRDefault="00721EE7" w:rsidP="00721EE7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9563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E7" w:rsidRPr="00956378" w:rsidRDefault="00721EE7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56378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07F8">
              <w:rPr>
                <w:rFonts w:eastAsiaTheme="minorHAnsi"/>
                <w:sz w:val="24"/>
                <w:szCs w:val="24"/>
                <w:lang w:eastAsia="en-US"/>
              </w:rPr>
              <w:t>Соисполнитель 1</w:t>
            </w:r>
          </w:p>
          <w:p w:rsidR="005A6902" w:rsidRPr="00050F50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607F8">
              <w:rPr>
                <w:sz w:val="24"/>
                <w:szCs w:val="24"/>
              </w:rPr>
              <w:t>(Органы администрации города Урай</w:t>
            </w:r>
            <w:r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gramEnd"/>
          </w:p>
          <w:p w:rsidR="005A6902" w:rsidRPr="00050F50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по культуре и социальным вопросам </w:t>
            </w:r>
            <w:r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E91BD4">
              <w:rPr>
                <w:sz w:val="24"/>
                <w:szCs w:val="24"/>
              </w:rPr>
              <w:t xml:space="preserve">, </w:t>
            </w:r>
            <w:r w:rsidR="00E91BD4" w:rsidRPr="006738E7">
              <w:rPr>
                <w:sz w:val="24"/>
                <w:szCs w:val="24"/>
              </w:rPr>
              <w:t>пресс-служба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>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602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Соисполнитель 2</w:t>
            </w:r>
          </w:p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07F8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образования и молодежной политики </w:t>
            </w:r>
            <w:r w:rsidRPr="000607F8">
              <w:rPr>
                <w:sz w:val="24"/>
                <w:szCs w:val="24"/>
              </w:rPr>
              <w:t>администрации города Урай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</w:tbl>
    <w:p w:rsidR="0058301E" w:rsidRPr="00CB0C7C" w:rsidRDefault="0058301E" w:rsidP="00354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4878" w:rsidRDefault="009C4878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502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Pr="008649E9" w:rsidRDefault="0050291B" w:rsidP="00A72C89">
      <w:pPr>
        <w:autoSpaceDE w:val="0"/>
        <w:autoSpaceDN w:val="0"/>
        <w:adjustRightInd w:val="0"/>
        <w:outlineLvl w:val="0"/>
        <w:rPr>
          <w:color w:val="FF0000"/>
          <w:sz w:val="24"/>
          <w:szCs w:val="24"/>
          <w:lang w:val="en-US"/>
        </w:rPr>
        <w:sectPr w:rsidR="0050291B" w:rsidRPr="008649E9" w:rsidSect="00772947">
          <w:pgSz w:w="15840" w:h="12240" w:orient="landscape"/>
          <w:pgMar w:top="851" w:right="567" w:bottom="1418" w:left="851" w:header="720" w:footer="720" w:gutter="0"/>
          <w:cols w:space="720"/>
          <w:docGrid w:linePitch="272"/>
        </w:sectPr>
      </w:pPr>
    </w:p>
    <w:p w:rsidR="00E408FE" w:rsidRDefault="00E408FE" w:rsidP="00E408F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864EC" w:rsidRPr="003F07B0" w:rsidRDefault="008864EC" w:rsidP="008864EC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en-US"/>
        </w:rPr>
      </w:pPr>
      <w:r w:rsidRPr="00CB0C7C">
        <w:rPr>
          <w:sz w:val="24"/>
          <w:szCs w:val="24"/>
        </w:rPr>
        <w:t xml:space="preserve">Таблица </w:t>
      </w:r>
      <w:r w:rsidR="003F07B0">
        <w:rPr>
          <w:sz w:val="24"/>
          <w:szCs w:val="24"/>
          <w:lang w:val="en-US"/>
        </w:rPr>
        <w:t>3</w:t>
      </w:r>
    </w:p>
    <w:p w:rsidR="008864EC" w:rsidRPr="00CB0C7C" w:rsidRDefault="008864EC" w:rsidP="008864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64EC" w:rsidRDefault="008864EC" w:rsidP="008864E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tbl>
      <w:tblPr>
        <w:tblpPr w:leftFromText="180" w:rightFromText="180" w:vertAnchor="text" w:horzAnchor="margin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4006"/>
        <w:gridCol w:w="4985"/>
      </w:tblGrid>
      <w:tr w:rsidR="00A809F8" w:rsidTr="00A809F8">
        <w:trPr>
          <w:trHeight w:val="50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A809F8" w:rsidTr="00A809F8">
        <w:trPr>
          <w:trHeight w:val="25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809F8" w:rsidTr="00A809F8">
        <w:trPr>
          <w:trHeight w:val="16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Макроэкономические риски </w:t>
            </w:r>
          </w:p>
          <w:p w:rsidR="00A809F8" w:rsidRDefault="00A809F8" w:rsidP="00A809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>
              <w:rPr>
                <w:rFonts w:eastAsia="Courier New"/>
                <w:sz w:val="22"/>
                <w:szCs w:val="22"/>
              </w:rPr>
              <w:t>рост инфляции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A809F8" w:rsidTr="00A809F8">
        <w:trPr>
          <w:trHeight w:val="15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Нормативные правовые риски </w:t>
            </w:r>
          </w:p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A809F8" w:rsidTr="00A809F8">
        <w:trPr>
          <w:trHeight w:val="140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Финансовые риски</w:t>
            </w:r>
          </w:p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r w:rsidR="009518ED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A809F8" w:rsidRDefault="00A809F8" w:rsidP="008864E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09F8" w:rsidRPr="00CB0C7C" w:rsidRDefault="00A809F8" w:rsidP="008864E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64EC" w:rsidRPr="00CB0C7C" w:rsidRDefault="008864EC" w:rsidP="006E15F0">
      <w:pPr>
        <w:widowControl w:val="0"/>
        <w:autoSpaceDE w:val="0"/>
        <w:autoSpaceDN w:val="0"/>
        <w:rPr>
          <w:sz w:val="24"/>
          <w:szCs w:val="24"/>
        </w:rPr>
      </w:pPr>
    </w:p>
    <w:p w:rsidR="008864EC" w:rsidRDefault="008864EC" w:rsidP="008864EC">
      <w:pPr>
        <w:autoSpaceDE w:val="0"/>
        <w:autoSpaceDN w:val="0"/>
        <w:adjustRightInd w:val="0"/>
        <w:outlineLvl w:val="0"/>
        <w:rPr>
          <w:sz w:val="24"/>
          <w:szCs w:val="24"/>
        </w:rPr>
        <w:sectPr w:rsidR="008864EC" w:rsidSect="00E408FE">
          <w:pgSz w:w="12240" w:h="15840"/>
          <w:pgMar w:top="567" w:right="1418" w:bottom="851" w:left="851" w:header="720" w:footer="720" w:gutter="0"/>
          <w:cols w:space="720"/>
          <w:docGrid w:linePitch="272"/>
        </w:sectPr>
      </w:pPr>
    </w:p>
    <w:p w:rsidR="006E15F0" w:rsidRDefault="006E15F0" w:rsidP="005E0C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D7849" w:rsidRPr="00810464" w:rsidRDefault="007A6E8D" w:rsidP="006D784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Таблица </w:t>
      </w:r>
      <w:r w:rsidR="003F07B0" w:rsidRPr="00810464">
        <w:rPr>
          <w:rFonts w:eastAsiaTheme="minorHAnsi"/>
          <w:sz w:val="24"/>
          <w:szCs w:val="24"/>
          <w:lang w:eastAsia="en-US"/>
        </w:rPr>
        <w:t>4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BF7">
        <w:rPr>
          <w:rFonts w:eastAsiaTheme="minorHAnsi"/>
          <w:sz w:val="24"/>
          <w:szCs w:val="24"/>
          <w:lang w:eastAsia="en-US"/>
        </w:rPr>
        <w:t>Предложения граждан</w:t>
      </w:r>
      <w:r w:rsidRPr="00645D00">
        <w:rPr>
          <w:rFonts w:eastAsiaTheme="minorHAnsi"/>
          <w:sz w:val="24"/>
          <w:szCs w:val="24"/>
          <w:lang w:eastAsia="en-US"/>
        </w:rPr>
        <w:t xml:space="preserve"> по реализации национальных проектов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45D00">
        <w:rPr>
          <w:rFonts w:eastAsiaTheme="minorHAnsi"/>
          <w:sz w:val="24"/>
          <w:szCs w:val="24"/>
          <w:lang w:eastAsia="en-US"/>
        </w:rPr>
        <w:t xml:space="preserve">Российской Федерации </w:t>
      </w:r>
      <w:proofErr w:type="gramStart"/>
      <w:r w:rsidRPr="00645D00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645D0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автономном округе - Югре</w:t>
      </w:r>
      <w:r w:rsidRPr="00645D00">
        <w:rPr>
          <w:rFonts w:eastAsiaTheme="minorHAnsi"/>
          <w:sz w:val="24"/>
          <w:szCs w:val="24"/>
          <w:lang w:eastAsia="en-US"/>
        </w:rPr>
        <w:t>, муниципальном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Pr="00645D00">
        <w:rPr>
          <w:rFonts w:eastAsiaTheme="minorHAnsi"/>
          <w:sz w:val="24"/>
          <w:szCs w:val="24"/>
          <w:lang w:eastAsia="en-US"/>
        </w:rPr>
        <w:t>бразовании</w:t>
      </w:r>
      <w:r>
        <w:rPr>
          <w:rFonts w:eastAsiaTheme="minorHAnsi"/>
          <w:sz w:val="24"/>
          <w:szCs w:val="24"/>
          <w:lang w:eastAsia="en-US"/>
        </w:rPr>
        <w:t xml:space="preserve"> город Урай</w:t>
      </w:r>
      <w:r w:rsidRPr="00645D00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645D00">
        <w:rPr>
          <w:rFonts w:eastAsiaTheme="minorHAnsi"/>
          <w:sz w:val="24"/>
          <w:szCs w:val="24"/>
          <w:lang w:eastAsia="en-US"/>
        </w:rPr>
        <w:t>учтенные</w:t>
      </w:r>
      <w:proofErr w:type="gramEnd"/>
      <w:r w:rsidRPr="00645D00">
        <w:rPr>
          <w:rFonts w:eastAsiaTheme="minorHAnsi"/>
          <w:sz w:val="24"/>
          <w:szCs w:val="24"/>
          <w:lang w:eastAsia="en-US"/>
        </w:rPr>
        <w:t xml:space="preserve"> в муниципальной программе</w:t>
      </w:r>
    </w:p>
    <w:p w:rsidR="006D7849" w:rsidRPr="00645D00" w:rsidRDefault="006D7849" w:rsidP="006D78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0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843"/>
        <w:gridCol w:w="1842"/>
        <w:gridCol w:w="1701"/>
        <w:gridCol w:w="2097"/>
      </w:tblGrid>
      <w:tr w:rsidR="006D7849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645D0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645D00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D7849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A560D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645D00" w:rsidRDefault="0006772D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EA560D" w:rsidRDefault="00EA560D" w:rsidP="00A73C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560D">
              <w:rPr>
                <w:rFonts w:eastAsiaTheme="minorHAnsi"/>
                <w:sz w:val="24"/>
                <w:szCs w:val="24"/>
                <w:lang w:eastAsia="en-US"/>
              </w:rPr>
              <w:t>Воспитание культуры подрастающего поколения</w:t>
            </w:r>
            <w:r w:rsidR="00A73CC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0" w:rsidRPr="00956378" w:rsidRDefault="00905EC0" w:rsidP="00905EC0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Пропаганда знаний по</w:t>
            </w:r>
            <w:r w:rsidR="00B6637E">
              <w:rPr>
                <w:sz w:val="24"/>
                <w:szCs w:val="24"/>
              </w:rPr>
              <w:t xml:space="preserve"> </w:t>
            </w:r>
            <w:r w:rsidRPr="00956378">
              <w:rPr>
                <w:sz w:val="24"/>
                <w:szCs w:val="24"/>
              </w:rPr>
              <w:t xml:space="preserve">охране окружающей среды среди населения </w:t>
            </w:r>
          </w:p>
          <w:p w:rsidR="00905EC0" w:rsidRPr="00956378" w:rsidRDefault="00905EC0" w:rsidP="00905EC0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города Урай </w:t>
            </w:r>
          </w:p>
          <w:p w:rsidR="00EA560D" w:rsidRPr="00645D00" w:rsidRDefault="00EA560D" w:rsidP="006D78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0" w:rsidRPr="00000733" w:rsidRDefault="00905EC0" w:rsidP="006D78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общего количества населения города Урай</w:t>
            </w:r>
            <w:r w:rsidR="00C7275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645D00" w:rsidRDefault="00EA560D" w:rsidP="006D78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экологических и природоохранных мероприятий в учебных учреждениях, учреждениях дошкольного образования и учреждениях культуры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Default="00EA560D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МКУ «УГЗиП г.Урай»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934BF" w:rsidRPr="009934BF" w:rsidRDefault="009934BF" w:rsidP="001E0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</w:t>
            </w:r>
            <w:r w:rsidR="001E062E">
              <w:rPr>
                <w:sz w:val="24"/>
                <w:szCs w:val="24"/>
              </w:rPr>
              <w:t>ь 1</w:t>
            </w:r>
          </w:p>
          <w:p w:rsidR="009934BF" w:rsidRPr="00050F50" w:rsidRDefault="001E062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6637E">
              <w:rPr>
                <w:sz w:val="24"/>
                <w:szCs w:val="24"/>
              </w:rPr>
              <w:t>о</w:t>
            </w:r>
            <w:r w:rsidR="009934BF" w:rsidRPr="000607F8">
              <w:rPr>
                <w:sz w:val="24"/>
                <w:szCs w:val="24"/>
              </w:rPr>
              <w:t>рганы администрации города Урай</w:t>
            </w:r>
            <w:r w:rsidR="009934BF"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gramEnd"/>
          </w:p>
          <w:p w:rsidR="009934BF" w:rsidRPr="00050F50" w:rsidRDefault="00B6637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 xml:space="preserve">правление по культуре и социальным вопросам </w:t>
            </w:r>
            <w:r w:rsidR="009934BF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9934BF" w:rsidRPr="00050F5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934BF" w:rsidRDefault="00B6637E" w:rsidP="001E0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 xml:space="preserve">ресс-служба </w:t>
            </w:r>
            <w:r w:rsidR="009934BF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1E062E">
              <w:rPr>
                <w:sz w:val="24"/>
                <w:szCs w:val="24"/>
              </w:rPr>
              <w:t>);</w:t>
            </w:r>
            <w:proofErr w:type="gramEnd"/>
          </w:p>
          <w:p w:rsidR="009934BF" w:rsidRPr="00645D00" w:rsidRDefault="001E062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Соисполнитель 2</w:t>
            </w:r>
            <w:r w:rsidR="009934BF">
              <w:rPr>
                <w:sz w:val="24"/>
                <w:szCs w:val="24"/>
              </w:rPr>
              <w:t xml:space="preserve"> </w:t>
            </w:r>
            <w:r w:rsidR="00B66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934BF">
              <w:rPr>
                <w:sz w:val="24"/>
                <w:szCs w:val="24"/>
              </w:rPr>
              <w:t xml:space="preserve">Управление образования и молодежной политики </w:t>
            </w:r>
            <w:r w:rsidR="009934BF" w:rsidRPr="000607F8">
              <w:rPr>
                <w:sz w:val="24"/>
                <w:szCs w:val="24"/>
              </w:rPr>
              <w:t>администрации города Урай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D7849" w:rsidRDefault="006D7849" w:rsidP="006D7849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D7849" w:rsidRDefault="006D7849" w:rsidP="00C86B3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7849" w:rsidRDefault="006D7849" w:rsidP="00C86B3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4E69" w:rsidRDefault="00E54E69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54E69" w:rsidRDefault="00E54E69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744B6" w:rsidRDefault="002744B6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E0C7A" w:rsidRDefault="005E0C7A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E0C7A" w:rsidRDefault="005E0C7A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44B6" w:rsidRDefault="002744B6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E54E6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7275C" w:rsidRDefault="00C7275C" w:rsidP="00793E74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54E69" w:rsidRDefault="00E54E69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муниципальной программе</w:t>
      </w:r>
      <w:r w:rsidR="00C1235F">
        <w:rPr>
          <w:sz w:val="24"/>
          <w:szCs w:val="24"/>
        </w:rPr>
        <w:t xml:space="preserve"> </w:t>
      </w:r>
      <w:r w:rsidR="00C1235F" w:rsidRPr="00CB0C7C">
        <w:rPr>
          <w:sz w:val="24"/>
          <w:szCs w:val="24"/>
        </w:rPr>
        <w:t>«Охрана окружающей среды в границах города</w:t>
      </w:r>
      <w:r w:rsidR="00C1235F">
        <w:rPr>
          <w:sz w:val="24"/>
          <w:szCs w:val="24"/>
        </w:rPr>
        <w:t xml:space="preserve"> </w:t>
      </w:r>
      <w:r w:rsidR="00C1235F" w:rsidRPr="00CB0C7C">
        <w:rPr>
          <w:sz w:val="24"/>
          <w:szCs w:val="24"/>
        </w:rPr>
        <w:t xml:space="preserve">Урай» </w:t>
      </w:r>
    </w:p>
    <w:p w:rsidR="00E54E69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E54E69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Методика расчета целевых показателей муниципальной программы</w:t>
      </w:r>
    </w:p>
    <w:p w:rsidR="00E54E69" w:rsidRPr="00CB0C7C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5634"/>
      </w:tblGrid>
      <w:tr w:rsidR="00E54E69" w:rsidRPr="00C023DA" w:rsidTr="0036345F">
        <w:tc>
          <w:tcPr>
            <w:tcW w:w="851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№</w:t>
            </w:r>
            <w:r w:rsidR="009518E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23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23DA">
              <w:rPr>
                <w:sz w:val="24"/>
                <w:szCs w:val="24"/>
              </w:rPr>
              <w:t>/</w:t>
            </w:r>
            <w:proofErr w:type="spellStart"/>
            <w:r w:rsidRPr="00C023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Ед. изм.</w:t>
            </w:r>
          </w:p>
        </w:tc>
        <w:tc>
          <w:tcPr>
            <w:tcW w:w="5634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C023DA" w:rsidRDefault="00E54E69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54E69" w:rsidRPr="00C023DA" w:rsidRDefault="00E91BD4" w:rsidP="00E91BD4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716F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ь</w:t>
            </w:r>
            <w:r w:rsidR="00E4716F">
              <w:rPr>
                <w:sz w:val="24"/>
                <w:szCs w:val="24"/>
              </w:rPr>
              <w:t xml:space="preserve"> ликвидированных  мест несанкционированного размещения отходов</w:t>
            </w:r>
            <w:r w:rsidR="00603F8D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028" w:type="dxa"/>
          </w:tcPr>
          <w:p w:rsidR="00E54E69" w:rsidRPr="00C023DA" w:rsidRDefault="00E4716F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5634" w:type="dxa"/>
          </w:tcPr>
          <w:p w:rsidR="00E4716F" w:rsidRDefault="007E2B43" w:rsidP="00A8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ликвидированных  мест несанкционированного размещения отходов о</w:t>
            </w:r>
            <w:r w:rsidR="008F0986">
              <w:rPr>
                <w:sz w:val="24"/>
                <w:szCs w:val="24"/>
              </w:rPr>
              <w:t>пределяется как сумма площадей всех ликвидированных</w:t>
            </w:r>
            <w:r w:rsidR="00E4716F">
              <w:rPr>
                <w:sz w:val="24"/>
                <w:szCs w:val="24"/>
              </w:rPr>
              <w:t xml:space="preserve">  мест несанкционированного размещения отходов </w:t>
            </w:r>
            <w:r w:rsidR="00E4716F" w:rsidRPr="00793E74">
              <w:rPr>
                <w:sz w:val="24"/>
                <w:szCs w:val="24"/>
              </w:rPr>
              <w:t>в отчетном периоде</w:t>
            </w:r>
            <w:r w:rsidR="001304AE">
              <w:rPr>
                <w:sz w:val="24"/>
                <w:szCs w:val="24"/>
              </w:rPr>
              <w:t>.</w:t>
            </w:r>
          </w:p>
          <w:p w:rsidR="00E54E69" w:rsidRPr="00C023DA" w:rsidRDefault="00E54E69" w:rsidP="007E2B43">
            <w:pPr>
              <w:jc w:val="both"/>
              <w:rPr>
                <w:sz w:val="24"/>
                <w:szCs w:val="24"/>
              </w:rPr>
            </w:pPr>
            <w:r w:rsidRPr="00226623">
              <w:rPr>
                <w:sz w:val="24"/>
                <w:szCs w:val="24"/>
              </w:rPr>
              <w:t xml:space="preserve">Источник информации: реестр </w:t>
            </w:r>
            <w:r w:rsidR="00A809F8">
              <w:rPr>
                <w:sz w:val="24"/>
                <w:szCs w:val="24"/>
              </w:rPr>
              <w:t>мест несанкционированного размещения отходов</w:t>
            </w:r>
            <w:r w:rsidR="008F0986">
              <w:rPr>
                <w:sz w:val="24"/>
                <w:szCs w:val="24"/>
              </w:rPr>
              <w:t xml:space="preserve"> с указанием площадей, ликвид</w:t>
            </w:r>
            <w:r w:rsidR="007E2B43">
              <w:rPr>
                <w:sz w:val="24"/>
                <w:szCs w:val="24"/>
              </w:rPr>
              <w:t>ированных</w:t>
            </w:r>
            <w:r w:rsidR="00A809F8" w:rsidRPr="00226623">
              <w:rPr>
                <w:sz w:val="24"/>
                <w:szCs w:val="24"/>
              </w:rPr>
              <w:t xml:space="preserve"> </w:t>
            </w:r>
            <w:r w:rsidRPr="00226623">
              <w:rPr>
                <w:sz w:val="24"/>
                <w:szCs w:val="24"/>
              </w:rPr>
              <w:t xml:space="preserve"> на территории города Урай</w:t>
            </w:r>
            <w:r w:rsidR="00226623" w:rsidRPr="00226623">
              <w:rPr>
                <w:sz w:val="24"/>
                <w:szCs w:val="24"/>
              </w:rPr>
              <w:t xml:space="preserve">  МКУ «</w:t>
            </w:r>
            <w:proofErr w:type="spellStart"/>
            <w:r w:rsidR="00226623" w:rsidRPr="00226623">
              <w:rPr>
                <w:sz w:val="24"/>
                <w:szCs w:val="24"/>
              </w:rPr>
              <w:t>УГЗиП</w:t>
            </w:r>
            <w:proofErr w:type="spellEnd"/>
            <w:r w:rsidR="00226623" w:rsidRPr="00226623">
              <w:rPr>
                <w:sz w:val="24"/>
                <w:szCs w:val="24"/>
              </w:rPr>
              <w:t xml:space="preserve"> г.Урай»</w:t>
            </w:r>
            <w:r w:rsidR="007E2B43">
              <w:rPr>
                <w:sz w:val="24"/>
                <w:szCs w:val="24"/>
              </w:rPr>
              <w:t xml:space="preserve"> в отчетном периоде</w:t>
            </w:r>
            <w:r w:rsidR="0066105C">
              <w:rPr>
                <w:sz w:val="24"/>
                <w:szCs w:val="24"/>
              </w:rPr>
              <w:t>.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A20D1A" w:rsidRDefault="00A20D1A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F043B6" w:rsidRPr="005010A5" w:rsidRDefault="00F043B6" w:rsidP="00F043B6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010A5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</w:p>
          <w:p w:rsidR="00E54E69" w:rsidRPr="00C023DA" w:rsidRDefault="00E54E69" w:rsidP="00772947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E54E69" w:rsidRPr="00C023DA" w:rsidRDefault="008F6CEA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E54E69" w:rsidRPr="00C023DA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4566BC" w:rsidRPr="00793E74" w:rsidRDefault="004566BC" w:rsidP="00C1235F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Фактическая протяженность очищенной прибрежной полосы водных объектов</w:t>
            </w:r>
            <w:r w:rsidR="00F00ED4" w:rsidRPr="00793E74">
              <w:rPr>
                <w:sz w:val="24"/>
                <w:szCs w:val="24"/>
              </w:rPr>
              <w:t xml:space="preserve"> в отчетном периоде, километров</w:t>
            </w:r>
            <w:r w:rsidR="009518ED">
              <w:rPr>
                <w:sz w:val="24"/>
                <w:szCs w:val="24"/>
              </w:rPr>
              <w:t>,</w:t>
            </w:r>
            <w:r w:rsidR="006E15F0">
              <w:rPr>
                <w:sz w:val="24"/>
                <w:szCs w:val="24"/>
              </w:rPr>
              <w:t xml:space="preserve"> </w:t>
            </w:r>
            <w:r w:rsidR="008134E6">
              <w:rPr>
                <w:sz w:val="24"/>
                <w:szCs w:val="24"/>
              </w:rPr>
              <w:t xml:space="preserve">рассчитывается </w:t>
            </w:r>
            <w:r w:rsidR="006E15F0">
              <w:rPr>
                <w:sz w:val="24"/>
                <w:szCs w:val="24"/>
              </w:rPr>
              <w:t xml:space="preserve">в соответствии с приказом </w:t>
            </w:r>
            <w:r w:rsidR="00582CD8">
              <w:rPr>
                <w:sz w:val="24"/>
                <w:szCs w:val="24"/>
              </w:rPr>
              <w:t>М</w:t>
            </w:r>
            <w:r w:rsidR="006E15F0">
              <w:rPr>
                <w:sz w:val="24"/>
                <w:szCs w:val="24"/>
              </w:rPr>
              <w:t>инистерства природных ресурсов и</w:t>
            </w:r>
            <w:r w:rsidR="00582CD8">
              <w:rPr>
                <w:sz w:val="24"/>
                <w:szCs w:val="24"/>
              </w:rPr>
              <w:t xml:space="preserve"> экологии Российской Федерации  от 12.03.2019 №156 «Об утверждении официальной статистической методологии расчета показателя «Протяженность очищенной прибрежной полосы водных объектов». </w:t>
            </w:r>
          </w:p>
          <w:p w:rsidR="00E54E69" w:rsidRPr="007B12EA" w:rsidRDefault="00E54E69" w:rsidP="00D566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И</w:t>
            </w:r>
            <w:r w:rsidR="00B1428F" w:rsidRPr="00793E74">
              <w:rPr>
                <w:sz w:val="24"/>
                <w:szCs w:val="24"/>
              </w:rPr>
              <w:t>сточник</w:t>
            </w:r>
            <w:r w:rsidRPr="00793E74">
              <w:rPr>
                <w:sz w:val="24"/>
                <w:szCs w:val="24"/>
              </w:rPr>
              <w:t xml:space="preserve"> информации: </w:t>
            </w:r>
            <w:r w:rsidR="00C023DA" w:rsidRPr="0066105C">
              <w:rPr>
                <w:sz w:val="24"/>
                <w:szCs w:val="24"/>
              </w:rPr>
              <w:t>отчет</w:t>
            </w:r>
            <w:r w:rsidR="00B5341D" w:rsidRPr="00793E74">
              <w:rPr>
                <w:sz w:val="24"/>
                <w:szCs w:val="24"/>
              </w:rPr>
              <w:t xml:space="preserve"> </w:t>
            </w:r>
            <w:r w:rsidR="00D566CF" w:rsidRPr="00793E74">
              <w:rPr>
                <w:sz w:val="24"/>
                <w:szCs w:val="24"/>
              </w:rPr>
              <w:t>о проведении  мероприятий по очистке от бытового мусора и древесного хлама берегов и прилегающих акваторий  водных объектов в рамках федерального проекта «Сохранение уникальных водных объектов» национального проекта «Экология»</w:t>
            </w:r>
            <w:r w:rsidR="0066105C">
              <w:rPr>
                <w:sz w:val="24"/>
                <w:szCs w:val="24"/>
              </w:rPr>
              <w:t xml:space="preserve"> </w:t>
            </w:r>
            <w:r w:rsidR="0066105C" w:rsidRPr="00226623">
              <w:rPr>
                <w:sz w:val="24"/>
                <w:szCs w:val="24"/>
              </w:rPr>
              <w:t>МКУ «УГЗиП г.Урай»</w:t>
            </w:r>
            <w:r w:rsidR="0066105C">
              <w:rPr>
                <w:sz w:val="24"/>
                <w:szCs w:val="24"/>
              </w:rPr>
              <w:t>.</w:t>
            </w:r>
          </w:p>
        </w:tc>
      </w:tr>
      <w:tr w:rsidR="0036345F" w:rsidRPr="00C023DA" w:rsidTr="0036345F">
        <w:tc>
          <w:tcPr>
            <w:tcW w:w="851" w:type="dxa"/>
          </w:tcPr>
          <w:p w:rsidR="0036345F" w:rsidRPr="00C023DA" w:rsidRDefault="00A20D1A" w:rsidP="00EF08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36345F" w:rsidRPr="005010A5" w:rsidRDefault="0036345F" w:rsidP="00EF08A6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010A5">
              <w:rPr>
                <w:sz w:val="24"/>
                <w:szCs w:val="24"/>
              </w:rPr>
              <w:t>Количество населения, вовлеченного в мероприятия по очистке берегов водных объектов</w:t>
            </w:r>
          </w:p>
          <w:p w:rsidR="0036345F" w:rsidRPr="00C023DA" w:rsidRDefault="0036345F" w:rsidP="00EF08A6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36345F" w:rsidRPr="00C023DA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2"/>
                <w:szCs w:val="22"/>
              </w:rPr>
              <w:t>тыс. 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34" w:type="dxa"/>
          </w:tcPr>
          <w:p w:rsidR="004A00B8" w:rsidRDefault="0036345F" w:rsidP="004A00B8">
            <w:pPr>
              <w:pStyle w:val="pcenter"/>
              <w:spacing w:before="0" w:beforeAutospacing="0" w:after="0" w:afterAutospacing="0"/>
            </w:pPr>
            <w:proofErr w:type="gramStart"/>
            <w:r w:rsidRPr="00793E74">
              <w:t>Фактическая численность населения, принявшая участие в мероприятиях по очистке берегов водных объектов в отчетном периоде, тысяч человек</w:t>
            </w:r>
            <w:r w:rsidR="00582CD8">
              <w:t xml:space="preserve">, </w:t>
            </w:r>
            <w:r w:rsidR="008134E6">
              <w:t xml:space="preserve">рассчитывается </w:t>
            </w:r>
            <w:r w:rsidR="004A00B8">
              <w:t xml:space="preserve">в соответствии с приказом Министерства природных ресурсов и экологии Российской Федерации от </w:t>
            </w:r>
            <w:r w:rsidR="009518ED">
              <w:t>26</w:t>
            </w:r>
            <w:r w:rsidR="004A00B8">
              <w:t>.0</w:t>
            </w:r>
            <w:r w:rsidR="009518ED">
              <w:t>4</w:t>
            </w:r>
            <w:r w:rsidR="004A00B8">
              <w:t>.2019 №</w:t>
            </w:r>
            <w:r w:rsidR="009518ED">
              <w:t>283</w:t>
            </w:r>
            <w:r w:rsidR="004A00B8">
              <w:t xml:space="preserve"> «О</w:t>
            </w:r>
            <w:r w:rsidR="009518ED">
              <w:t xml:space="preserve">б утверждении </w:t>
            </w:r>
            <w:r w:rsidR="004A00B8">
              <w:t>официальн</w:t>
            </w:r>
            <w:r w:rsidR="009518ED">
              <w:t>ой</w:t>
            </w:r>
            <w:r w:rsidR="004A00B8">
              <w:t xml:space="preserve"> статистическ</w:t>
            </w:r>
            <w:r w:rsidR="009518ED">
              <w:t>ой</w:t>
            </w:r>
            <w:r w:rsidR="004A00B8">
              <w:t xml:space="preserve"> методологи</w:t>
            </w:r>
            <w:r w:rsidR="009518ED">
              <w:t>и</w:t>
            </w:r>
            <w:r w:rsidR="004A00B8">
              <w:t xml:space="preserve"> расчета показателя «Количество населения, вовлеченного в мероприятия по очистке берегов водных объектов «Федерального проекта «Сохранение  уникальных водных объектов» национального проекта «Экология». </w:t>
            </w:r>
            <w:proofErr w:type="gramEnd"/>
          </w:p>
          <w:p w:rsidR="0036345F" w:rsidRPr="0066105C" w:rsidRDefault="0036345F" w:rsidP="004A00B8">
            <w:pPr>
              <w:pStyle w:val="pcenter"/>
              <w:spacing w:before="0" w:beforeAutospacing="0" w:after="0" w:afterAutospacing="0"/>
              <w:rPr>
                <w:b/>
                <w:color w:val="FF0000"/>
              </w:rPr>
            </w:pPr>
            <w:r w:rsidRPr="00793E74">
              <w:t xml:space="preserve">Источник информации: </w:t>
            </w:r>
            <w:r w:rsidRPr="0066105C">
              <w:t>отчет</w:t>
            </w:r>
            <w:r w:rsidRPr="00793E74">
              <w:t xml:space="preserve"> о проведении  мероприятий по очистке от бытового мусора и древесного хлама берегов и прилегающих акваторий  водных объектов в рамках федерального проекта «Сохранение уникальных водных объектов» национального проекта «Экология»</w:t>
            </w:r>
            <w:r w:rsidR="0066105C">
              <w:t xml:space="preserve"> </w:t>
            </w:r>
            <w:r w:rsidR="0066105C" w:rsidRPr="00226623">
              <w:t xml:space="preserve">МКУ </w:t>
            </w:r>
            <w:r w:rsidR="0066105C" w:rsidRPr="00226623">
              <w:lastRenderedPageBreak/>
              <w:t>«УГЗиП г.Урай»</w:t>
            </w:r>
            <w:r w:rsidR="0066105C">
              <w:t>.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36345F" w:rsidRDefault="00623DF1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</w:tcPr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028" w:type="dxa"/>
          </w:tcPr>
          <w:p w:rsidR="00E54E69" w:rsidRPr="00C023DA" w:rsidRDefault="00E54E69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34" w:type="dxa"/>
          </w:tcPr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023DA">
              <w:rPr>
                <w:sz w:val="24"/>
                <w:szCs w:val="24"/>
              </w:rPr>
              <w:t>Удн</w:t>
            </w:r>
            <w:proofErr w:type="spellEnd"/>
            <w:r w:rsidRPr="00C023DA">
              <w:rPr>
                <w:sz w:val="24"/>
                <w:szCs w:val="24"/>
              </w:rPr>
              <w:t xml:space="preserve"> = </w:t>
            </w:r>
            <w:proofErr w:type="spellStart"/>
            <w:r w:rsidRPr="00C023DA">
              <w:rPr>
                <w:sz w:val="24"/>
                <w:szCs w:val="24"/>
              </w:rPr>
              <w:t>Kнэ</w:t>
            </w:r>
            <w:proofErr w:type="spellEnd"/>
            <w:proofErr w:type="gramStart"/>
            <w:r w:rsidRPr="00C023DA">
              <w:rPr>
                <w:sz w:val="24"/>
                <w:szCs w:val="24"/>
              </w:rPr>
              <w:t>/</w:t>
            </w:r>
            <w:proofErr w:type="spellStart"/>
            <w:r w:rsidRPr="00C023DA">
              <w:rPr>
                <w:sz w:val="24"/>
                <w:szCs w:val="24"/>
              </w:rPr>
              <w:t>К</w:t>
            </w:r>
            <w:proofErr w:type="gramEnd"/>
            <w:r w:rsidRPr="00C023DA">
              <w:rPr>
                <w:sz w:val="24"/>
                <w:szCs w:val="24"/>
              </w:rPr>
              <w:t>н</w:t>
            </w:r>
            <w:proofErr w:type="spellEnd"/>
            <w:r w:rsidRPr="00C023DA">
              <w:rPr>
                <w:sz w:val="24"/>
                <w:szCs w:val="24"/>
              </w:rPr>
              <w:t>*100,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где: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023DA">
              <w:rPr>
                <w:sz w:val="24"/>
                <w:szCs w:val="24"/>
              </w:rPr>
              <w:t>Удн</w:t>
            </w:r>
            <w:proofErr w:type="spellEnd"/>
            <w:r w:rsidRPr="00C023DA">
              <w:rPr>
                <w:sz w:val="24"/>
                <w:szCs w:val="24"/>
              </w:rPr>
              <w:t xml:space="preserve"> - доля населения, вовлеченного в эколого-просветительские и природоохранные мероприятия, от общего количества населения города Урай;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023DA">
              <w:rPr>
                <w:sz w:val="24"/>
                <w:szCs w:val="24"/>
              </w:rPr>
              <w:t>Кнэ</w:t>
            </w:r>
            <w:proofErr w:type="spellEnd"/>
            <w:r w:rsidRPr="00C023DA">
              <w:rPr>
                <w:sz w:val="24"/>
                <w:szCs w:val="24"/>
              </w:rPr>
              <w:t xml:space="preserve"> – численность населения, принявшего участие в эколого-просветительских и природоохранных мероприятиях, проведенных на территории города Урай, за отчетный период;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023DA">
              <w:rPr>
                <w:sz w:val="24"/>
                <w:szCs w:val="24"/>
              </w:rPr>
              <w:t>Кн</w:t>
            </w:r>
            <w:proofErr w:type="spellEnd"/>
            <w:r w:rsidRPr="00C023DA">
              <w:rPr>
                <w:sz w:val="24"/>
                <w:szCs w:val="24"/>
              </w:rPr>
              <w:t xml:space="preserve"> – </w:t>
            </w:r>
            <w:r w:rsidR="008134E6">
              <w:rPr>
                <w:sz w:val="24"/>
                <w:szCs w:val="24"/>
              </w:rPr>
              <w:t xml:space="preserve">среднегодовая </w:t>
            </w:r>
            <w:r w:rsidRPr="00C023DA">
              <w:rPr>
                <w:sz w:val="24"/>
                <w:szCs w:val="24"/>
              </w:rPr>
              <w:t>численность населения города Урай за отчетный период.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Источники информации: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- </w:t>
            </w:r>
            <w:r w:rsidRPr="0066105C">
              <w:rPr>
                <w:sz w:val="24"/>
                <w:szCs w:val="24"/>
              </w:rPr>
              <w:t>журнал учета</w:t>
            </w:r>
            <w:r w:rsidRPr="00C023DA">
              <w:rPr>
                <w:sz w:val="24"/>
                <w:szCs w:val="24"/>
              </w:rPr>
              <w:t xml:space="preserve"> количества жителей города Урай, принявших участие в эколого-просветительских и природоохранных мероприятиях, проведенных  за отчетный год</w:t>
            </w:r>
            <w:r w:rsidR="0066105C">
              <w:rPr>
                <w:sz w:val="24"/>
                <w:szCs w:val="24"/>
              </w:rPr>
              <w:t xml:space="preserve"> </w:t>
            </w:r>
            <w:r w:rsidR="0066105C" w:rsidRPr="00226623">
              <w:rPr>
                <w:sz w:val="24"/>
                <w:szCs w:val="24"/>
              </w:rPr>
              <w:t>МКУ «УГЗиП г.Урай</w:t>
            </w:r>
            <w:proofErr w:type="gramStart"/>
            <w:r w:rsidR="0066105C" w:rsidRPr="00226623">
              <w:rPr>
                <w:sz w:val="24"/>
                <w:szCs w:val="24"/>
              </w:rPr>
              <w:t>»</w:t>
            </w:r>
            <w:r w:rsidR="0066105C">
              <w:rPr>
                <w:sz w:val="24"/>
                <w:szCs w:val="24"/>
              </w:rPr>
              <w:t>.</w:t>
            </w:r>
            <w:r w:rsidRPr="00C023DA">
              <w:rPr>
                <w:sz w:val="24"/>
                <w:szCs w:val="24"/>
              </w:rPr>
              <w:t>;</w:t>
            </w:r>
            <w:proofErr w:type="gramEnd"/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- данные статистического бюллетеня по численности населения,  предоставляемые Территориальным органом Федеральной службы государственной статистики по Ханты-Мансийскому автономному округу – Югре.</w:t>
            </w:r>
          </w:p>
        </w:tc>
      </w:tr>
    </w:tbl>
    <w:p w:rsidR="00D566CF" w:rsidRDefault="00D566CF" w:rsidP="00793E74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C1235F" w:rsidRDefault="00C1235F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2 к муниципальной программе </w:t>
      </w:r>
      <w:r w:rsidRPr="00CB0C7C">
        <w:rPr>
          <w:sz w:val="24"/>
          <w:szCs w:val="24"/>
        </w:rPr>
        <w:t>«Охрана окружающей среды в границах города</w:t>
      </w:r>
      <w:r>
        <w:rPr>
          <w:sz w:val="24"/>
          <w:szCs w:val="24"/>
        </w:rPr>
        <w:t xml:space="preserve"> </w:t>
      </w:r>
      <w:r w:rsidRPr="00CB0C7C">
        <w:rPr>
          <w:sz w:val="24"/>
          <w:szCs w:val="24"/>
        </w:rPr>
        <w:t xml:space="preserve">Урай» </w:t>
      </w:r>
    </w:p>
    <w:p w:rsidR="00E54E69" w:rsidRDefault="00E54E69" w:rsidP="00E54E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54E69" w:rsidRPr="005027A9" w:rsidRDefault="00E54E69" w:rsidP="00E54E69">
      <w:pPr>
        <w:pStyle w:val="af7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5027A9">
        <w:rPr>
          <w:sz w:val="24"/>
          <w:szCs w:val="24"/>
        </w:rPr>
        <w:t>Направления основных мероп</w:t>
      </w:r>
      <w:r>
        <w:rPr>
          <w:sz w:val="24"/>
          <w:szCs w:val="24"/>
        </w:rPr>
        <w:t>риятий муниципальной  программы</w:t>
      </w:r>
    </w:p>
    <w:p w:rsidR="00E54E69" w:rsidRPr="00CB0C7C" w:rsidRDefault="00E54E69" w:rsidP="00E54E6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155"/>
        <w:gridCol w:w="2381"/>
        <w:gridCol w:w="4819"/>
      </w:tblGrid>
      <w:tr w:rsidR="00D82D40" w:rsidRPr="00CB0C7C" w:rsidTr="007729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0" w:rsidRPr="00CB0C7C" w:rsidRDefault="00D82D40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№ </w:t>
            </w:r>
            <w:proofErr w:type="gramStart"/>
            <w:r w:rsidRPr="00CB0C7C">
              <w:rPr>
                <w:sz w:val="24"/>
                <w:szCs w:val="24"/>
              </w:rPr>
              <w:t>п</w:t>
            </w:r>
            <w:proofErr w:type="gramEnd"/>
            <w:r w:rsidRPr="00CB0C7C">
              <w:rPr>
                <w:sz w:val="24"/>
                <w:szCs w:val="24"/>
              </w:rPr>
              <w:t>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0" w:rsidRPr="00CB0C7C" w:rsidRDefault="00D82D40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Мероприятия</w:t>
            </w:r>
          </w:p>
        </w:tc>
      </w:tr>
      <w:tr w:rsidR="00772947" w:rsidRPr="00CB0C7C" w:rsidTr="00E864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расходов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70B72">
              <w:rPr>
                <w:sz w:val="24"/>
                <w:szCs w:val="24"/>
              </w:rPr>
              <w:t>еквизиты нормативного правового акта, наименование портфеля проектов (проекта)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наименование порядка, номер приложения (при наличии)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4</w:t>
            </w:r>
          </w:p>
        </w:tc>
      </w:tr>
      <w:tr w:rsidR="00E54E69" w:rsidRPr="00D30243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9" w:rsidRPr="00D30243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4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90DB0" w:rsidRPr="00D302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D3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D3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243" w:rsidRPr="00D3024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благоприятной окружающей среды для  жителей города Урай</w:t>
            </w: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9" w:rsidRPr="00CB0C7C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экологической обстановки на территории города Урай</w:t>
            </w:r>
          </w:p>
        </w:tc>
      </w:tr>
      <w:tr w:rsidR="00893B1F" w:rsidRPr="00CB0C7C" w:rsidTr="00772947">
        <w:trPr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190DB0" w:rsidRDefault="00893B1F" w:rsidP="00E864D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и ликвидация </w:t>
            </w:r>
            <w:r w:rsidR="00A809F8" w:rsidRPr="00A809F8">
              <w:rPr>
                <w:rFonts w:ascii="Times New Roman" w:hAnsi="Times New Roman" w:cs="Times New Roman"/>
                <w:sz w:val="24"/>
                <w:szCs w:val="24"/>
              </w:rPr>
              <w:t xml:space="preserve">мест несанкционированного размещения отходов 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Урай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Организация и проведение мероприятий по ликвидации </w:t>
            </w:r>
            <w:r w:rsidR="00A809F8">
              <w:rPr>
                <w:sz w:val="24"/>
                <w:szCs w:val="24"/>
              </w:rPr>
              <w:t>мест несанкционированного размещения отходов</w:t>
            </w:r>
            <w:r w:rsidRPr="00CB0C7C">
              <w:rPr>
                <w:sz w:val="24"/>
                <w:szCs w:val="24"/>
              </w:rPr>
              <w:t xml:space="preserve">, проведение субботников, очистка </w:t>
            </w:r>
            <w:r w:rsidRPr="00CB0C7C">
              <w:rPr>
                <w:bCs/>
                <w:sz w:val="24"/>
                <w:szCs w:val="24"/>
              </w:rPr>
              <w:t>береговой линии.</w:t>
            </w:r>
          </w:p>
          <w:p w:rsidR="00893B1F" w:rsidRPr="00CB0C7C" w:rsidRDefault="00893B1F" w:rsidP="00A809F8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Выполнение работ, направленных на охрану и снижение негативного воздействия на окружающую среду  территории города Урай (в том числе на безвозмездной основе)</w:t>
            </w:r>
            <w:r w:rsidR="009518ED">
              <w:rPr>
                <w:sz w:val="24"/>
                <w:szCs w:val="24"/>
              </w:rPr>
              <w:t>,</w:t>
            </w:r>
            <w:r w:rsidR="00A809F8">
              <w:rPr>
                <w:sz w:val="24"/>
                <w:szCs w:val="24"/>
              </w:rPr>
              <w:t xml:space="preserve"> </w:t>
            </w:r>
            <w:r w:rsidRPr="00CB0C7C">
              <w:rPr>
                <w:sz w:val="24"/>
                <w:szCs w:val="24"/>
              </w:rPr>
              <w:t xml:space="preserve">ликвидация металлических обломков (брошенных судов) </w:t>
            </w:r>
            <w:proofErr w:type="gramStart"/>
            <w:r w:rsidRPr="00CB0C7C">
              <w:rPr>
                <w:sz w:val="24"/>
                <w:szCs w:val="24"/>
              </w:rPr>
              <w:t>из</w:t>
            </w:r>
            <w:proofErr w:type="gramEnd"/>
            <w:r w:rsidRPr="00CB0C7C">
              <w:rPr>
                <w:sz w:val="24"/>
                <w:szCs w:val="24"/>
              </w:rPr>
              <w:t xml:space="preserve"> </w:t>
            </w:r>
            <w:proofErr w:type="gramStart"/>
            <w:r w:rsidRPr="00CB0C7C">
              <w:rPr>
                <w:sz w:val="24"/>
                <w:szCs w:val="24"/>
              </w:rPr>
              <w:t>водоохраной</w:t>
            </w:r>
            <w:proofErr w:type="gramEnd"/>
            <w:r w:rsidRPr="00CB0C7C">
              <w:rPr>
                <w:sz w:val="24"/>
                <w:szCs w:val="24"/>
              </w:rPr>
              <w:t xml:space="preserve"> зоны реки </w:t>
            </w:r>
            <w:proofErr w:type="spellStart"/>
            <w:r w:rsidRPr="00CB0C7C">
              <w:rPr>
                <w:sz w:val="24"/>
                <w:szCs w:val="24"/>
              </w:rPr>
              <w:t>Конда</w:t>
            </w:r>
            <w:proofErr w:type="spellEnd"/>
            <w:r w:rsidRPr="00CB0C7C">
              <w:rPr>
                <w:sz w:val="24"/>
                <w:szCs w:val="24"/>
              </w:rPr>
              <w:t xml:space="preserve"> и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 реки Колосья.</w:t>
            </w:r>
          </w:p>
          <w:p w:rsidR="00893B1F" w:rsidRPr="00CB0C7C" w:rsidRDefault="00893B1F" w:rsidP="00772947">
            <w:pPr>
              <w:jc w:val="both"/>
              <w:rPr>
                <w:sz w:val="24"/>
                <w:szCs w:val="24"/>
              </w:rPr>
            </w:pPr>
            <w:proofErr w:type="gramStart"/>
            <w:r w:rsidRPr="00CB0C7C">
              <w:rPr>
                <w:sz w:val="24"/>
                <w:szCs w:val="24"/>
              </w:rPr>
              <w:t>Мониторинг экологического состояния объектов и территории города Урай (</w:t>
            </w:r>
            <w:r w:rsidR="00B542F0">
              <w:rPr>
                <w:sz w:val="24"/>
                <w:szCs w:val="24"/>
              </w:rPr>
              <w:t xml:space="preserve">деятельность </w:t>
            </w:r>
            <w:r w:rsidR="00B542F0">
              <w:rPr>
                <w:sz w:val="24"/>
                <w:szCs w:val="24"/>
              </w:rPr>
              <w:lastRenderedPageBreak/>
              <w:t xml:space="preserve">экологического патруля, </w:t>
            </w:r>
            <w:r w:rsidRPr="00CB0C7C">
              <w:rPr>
                <w:sz w:val="24"/>
                <w:szCs w:val="24"/>
              </w:rPr>
              <w:t>патрулирование и осмотр городских лесов города Урай,</w:t>
            </w:r>
            <w:proofErr w:type="gramEnd"/>
          </w:p>
          <w:p w:rsidR="00893B1F" w:rsidRPr="00CB0C7C" w:rsidRDefault="00893B1F" w:rsidP="00B542F0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территорий районов садово-огородных и гаражных объединений на предмет выявления мест несанкционированного размещения отходов</w:t>
            </w:r>
            <w:r w:rsidR="00B542F0">
              <w:rPr>
                <w:sz w:val="24"/>
                <w:szCs w:val="24"/>
              </w:rPr>
              <w:t>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Федеральный закон от 24</w:t>
            </w:r>
            <w:r>
              <w:rPr>
                <w:sz w:val="24"/>
                <w:szCs w:val="24"/>
              </w:rPr>
              <w:t>.06.</w:t>
            </w:r>
            <w:r w:rsidRPr="00CB0C7C">
              <w:rPr>
                <w:sz w:val="24"/>
                <w:szCs w:val="24"/>
              </w:rPr>
              <w:t xml:space="preserve">1998 №89-ФЗ </w:t>
            </w:r>
            <w:r>
              <w:rPr>
                <w:sz w:val="24"/>
                <w:szCs w:val="24"/>
              </w:rPr>
              <w:t>«</w:t>
            </w:r>
            <w:r w:rsidRPr="00CB0C7C">
              <w:rPr>
                <w:sz w:val="24"/>
                <w:szCs w:val="24"/>
              </w:rPr>
              <w:t>Об отходах производства и потребления</w:t>
            </w:r>
            <w:r>
              <w:rPr>
                <w:sz w:val="24"/>
                <w:szCs w:val="24"/>
              </w:rPr>
              <w:t>»</w:t>
            </w:r>
            <w:r w:rsidRPr="00CB0C7C">
              <w:rPr>
                <w:sz w:val="24"/>
                <w:szCs w:val="24"/>
              </w:rPr>
              <w:t>,</w:t>
            </w:r>
          </w:p>
          <w:p w:rsidR="00893B1F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  <w:r w:rsidR="00C7275C">
              <w:rPr>
                <w:sz w:val="24"/>
                <w:szCs w:val="24"/>
              </w:rPr>
              <w:t>,</w:t>
            </w:r>
          </w:p>
          <w:p w:rsidR="00C7275C" w:rsidRPr="00CB0C7C" w:rsidRDefault="00C7275C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Паспорт портфеля</w:t>
            </w:r>
            <w:r w:rsidRPr="00CB0C7C">
              <w:rPr>
                <w:bCs/>
                <w:sz w:val="24"/>
                <w:szCs w:val="24"/>
              </w:rPr>
              <w:t xml:space="preserve"> проектов </w:t>
            </w:r>
            <w:r>
              <w:rPr>
                <w:bCs/>
                <w:sz w:val="24"/>
                <w:szCs w:val="24"/>
              </w:rPr>
              <w:t xml:space="preserve"> «Экология» (шифр портфеля проектов ПП026-00 от 21</w:t>
            </w:r>
            <w:r w:rsidR="00B654B5">
              <w:rPr>
                <w:bCs/>
                <w:sz w:val="24"/>
                <w:szCs w:val="24"/>
              </w:rPr>
              <w:t>.08.2018</w:t>
            </w:r>
            <w:r>
              <w:rPr>
                <w:bCs/>
                <w:sz w:val="24"/>
                <w:szCs w:val="24"/>
              </w:rPr>
              <w:t>).</w:t>
            </w:r>
          </w:p>
          <w:p w:rsidR="00893B1F" w:rsidRPr="00CB0C7C" w:rsidRDefault="00893B1F" w:rsidP="00E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69" w:rsidRPr="00CB0C7C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190DB0" w:rsidRDefault="009852E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D" w:rsidRPr="0015170D" w:rsidRDefault="0015170D" w:rsidP="0015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70D">
              <w:rPr>
                <w:sz w:val="24"/>
                <w:szCs w:val="24"/>
              </w:rPr>
              <w:t xml:space="preserve">Привлечение внимания общественности </w:t>
            </w:r>
          </w:p>
          <w:p w:rsidR="0015170D" w:rsidRPr="0015170D" w:rsidRDefault="0015170D" w:rsidP="0015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70D">
              <w:rPr>
                <w:sz w:val="24"/>
                <w:szCs w:val="24"/>
              </w:rPr>
              <w:t xml:space="preserve">и жителей </w:t>
            </w:r>
            <w:r>
              <w:rPr>
                <w:sz w:val="24"/>
                <w:szCs w:val="24"/>
              </w:rPr>
              <w:t>города Урай</w:t>
            </w:r>
            <w:r w:rsidRPr="0015170D">
              <w:rPr>
                <w:sz w:val="24"/>
                <w:szCs w:val="24"/>
              </w:rPr>
              <w:t xml:space="preserve"> к решению вопросов охраны окружающей среды через вовлечение в </w:t>
            </w:r>
            <w:proofErr w:type="gramStart"/>
            <w:r w:rsidRPr="0015170D">
              <w:rPr>
                <w:sz w:val="24"/>
                <w:szCs w:val="24"/>
              </w:rPr>
              <w:t>эколого-просветительскую</w:t>
            </w:r>
            <w:proofErr w:type="gramEnd"/>
            <w:r w:rsidRPr="0015170D">
              <w:rPr>
                <w:sz w:val="24"/>
                <w:szCs w:val="24"/>
              </w:rPr>
              <w:t xml:space="preserve"> </w:t>
            </w:r>
          </w:p>
          <w:p w:rsidR="0015170D" w:rsidRDefault="0015170D" w:rsidP="0015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70D">
              <w:rPr>
                <w:sz w:val="24"/>
                <w:szCs w:val="24"/>
              </w:rPr>
              <w:t>и природоохранную деятельность.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экологических и природоохранных мероприятий </w:t>
            </w:r>
            <w:r w:rsidRPr="00CB0C7C">
              <w:rPr>
                <w:bCs/>
                <w:sz w:val="24"/>
                <w:szCs w:val="24"/>
              </w:rPr>
              <w:t>в образовательных учреждениях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учреждениях культуры.</w:t>
            </w:r>
          </w:p>
          <w:p w:rsidR="0015170D" w:rsidRPr="00CB0C7C" w:rsidRDefault="0015170D" w:rsidP="0015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Размещение информации в </w:t>
            </w:r>
            <w:r>
              <w:rPr>
                <w:sz w:val="24"/>
                <w:szCs w:val="24"/>
              </w:rPr>
              <w:t>средствах массовой информации</w:t>
            </w:r>
            <w:r w:rsidRPr="00CB0C7C">
              <w:rPr>
                <w:sz w:val="24"/>
                <w:szCs w:val="24"/>
              </w:rPr>
              <w:t xml:space="preserve">, направленной на пропаганду знаний об окружающей среде, размещение агитационных стендов по природоохранной тематике в местах массового посещения </w:t>
            </w:r>
            <w:r w:rsidRPr="00CB0C7C">
              <w:rPr>
                <w:sz w:val="24"/>
                <w:szCs w:val="24"/>
              </w:rPr>
              <w:lastRenderedPageBreak/>
              <w:t>граждан, организация выпуска информационных материалов, буклетов.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026854" w:rsidRDefault="00F155A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243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Организация и проведение мероприятий по ликвидации свалок, проведение субботников, очистка </w:t>
            </w:r>
            <w:r w:rsidRPr="00CB0C7C">
              <w:rPr>
                <w:bCs/>
                <w:sz w:val="24"/>
                <w:szCs w:val="24"/>
              </w:rPr>
              <w:t>береговой линии, организация мероприятий по озеленению территории города, проведение экологических и природоохранных мероприятий в образовательных учреждениях и учреждениях культуры.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среды»,</w:t>
            </w:r>
          </w:p>
          <w:p w:rsidR="00893B1F" w:rsidRPr="00CB0C7C" w:rsidRDefault="00A21EC7" w:rsidP="006B06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3B1F">
              <w:rPr>
                <w:sz w:val="24"/>
                <w:szCs w:val="24"/>
              </w:rPr>
              <w:t xml:space="preserve">остановление </w:t>
            </w:r>
            <w:r w:rsidR="00893B1F" w:rsidRPr="00CB0C7C">
              <w:rPr>
                <w:sz w:val="24"/>
                <w:szCs w:val="24"/>
              </w:rPr>
              <w:t>Правительства Х</w:t>
            </w:r>
            <w:r w:rsidR="00893B1F">
              <w:rPr>
                <w:sz w:val="24"/>
                <w:szCs w:val="24"/>
              </w:rPr>
              <w:t>анты-</w:t>
            </w:r>
            <w:r w:rsidR="00893B1F" w:rsidRPr="00CB0C7C">
              <w:rPr>
                <w:sz w:val="24"/>
                <w:szCs w:val="24"/>
              </w:rPr>
              <w:t>М</w:t>
            </w:r>
            <w:r w:rsidR="00893B1F">
              <w:rPr>
                <w:sz w:val="24"/>
                <w:szCs w:val="24"/>
              </w:rPr>
              <w:t xml:space="preserve">ансийского автономного округа </w:t>
            </w:r>
            <w:r w:rsidR="00893B1F" w:rsidRPr="00CB0C7C">
              <w:rPr>
                <w:sz w:val="24"/>
                <w:szCs w:val="24"/>
              </w:rPr>
              <w:t>-</w:t>
            </w:r>
            <w:r w:rsidR="00893B1F">
              <w:rPr>
                <w:sz w:val="24"/>
                <w:szCs w:val="24"/>
              </w:rPr>
              <w:t xml:space="preserve"> </w:t>
            </w:r>
            <w:r w:rsidR="00893B1F" w:rsidRPr="00CB0C7C">
              <w:rPr>
                <w:sz w:val="24"/>
                <w:szCs w:val="24"/>
              </w:rPr>
              <w:t xml:space="preserve">Югры от </w:t>
            </w:r>
            <w:r w:rsidR="00893B1F">
              <w:rPr>
                <w:sz w:val="24"/>
                <w:szCs w:val="24"/>
              </w:rPr>
              <w:t>29</w:t>
            </w:r>
            <w:r w:rsidR="00893B1F" w:rsidRPr="00CB0C7C">
              <w:rPr>
                <w:sz w:val="24"/>
                <w:szCs w:val="24"/>
              </w:rPr>
              <w:t>.</w:t>
            </w:r>
            <w:r w:rsidR="00893B1F">
              <w:rPr>
                <w:sz w:val="24"/>
                <w:szCs w:val="24"/>
              </w:rPr>
              <w:t>11</w:t>
            </w:r>
            <w:r w:rsidR="00893B1F" w:rsidRPr="00CB0C7C">
              <w:rPr>
                <w:sz w:val="24"/>
                <w:szCs w:val="24"/>
              </w:rPr>
              <w:t>.20</w:t>
            </w:r>
            <w:r w:rsidR="00893B1F">
              <w:rPr>
                <w:sz w:val="24"/>
                <w:szCs w:val="24"/>
              </w:rPr>
              <w:t>07</w:t>
            </w:r>
            <w:r w:rsidR="00893B1F" w:rsidRPr="00CB0C7C">
              <w:rPr>
                <w:sz w:val="24"/>
                <w:szCs w:val="24"/>
              </w:rPr>
              <w:t xml:space="preserve"> №</w:t>
            </w:r>
            <w:r w:rsidR="00893B1F">
              <w:rPr>
                <w:sz w:val="24"/>
                <w:szCs w:val="24"/>
              </w:rPr>
              <w:t xml:space="preserve">298-п </w:t>
            </w:r>
            <w:r w:rsidR="00893B1F" w:rsidRPr="00CB0C7C">
              <w:rPr>
                <w:sz w:val="24"/>
                <w:szCs w:val="24"/>
              </w:rPr>
              <w:t>«О Международной экологической акции «Спасти и сохранить»</w:t>
            </w:r>
            <w:r w:rsidR="00893B1F">
              <w:rPr>
                <w:sz w:val="24"/>
                <w:szCs w:val="24"/>
              </w:rPr>
              <w:t xml:space="preserve"> </w:t>
            </w:r>
            <w:proofErr w:type="gramStart"/>
            <w:r w:rsidR="00893B1F">
              <w:rPr>
                <w:sz w:val="24"/>
                <w:szCs w:val="24"/>
              </w:rPr>
              <w:t>в</w:t>
            </w:r>
            <w:proofErr w:type="gramEnd"/>
            <w:r w:rsidR="00893B1F">
              <w:rPr>
                <w:sz w:val="24"/>
                <w:szCs w:val="24"/>
              </w:rPr>
              <w:t xml:space="preserve"> </w:t>
            </w:r>
            <w:proofErr w:type="gramStart"/>
            <w:r w:rsidR="00893B1F">
              <w:rPr>
                <w:sz w:val="24"/>
                <w:szCs w:val="24"/>
              </w:rPr>
              <w:t>Ханты-Мансийском</w:t>
            </w:r>
            <w:proofErr w:type="gramEnd"/>
            <w:r w:rsidR="00893B1F">
              <w:rPr>
                <w:sz w:val="24"/>
                <w:szCs w:val="24"/>
              </w:rPr>
              <w:t xml:space="preserve"> автономном округе – Югре»</w:t>
            </w:r>
            <w:r w:rsidR="00893B1F" w:rsidRPr="00CB0C7C">
              <w:rPr>
                <w:sz w:val="24"/>
                <w:szCs w:val="24"/>
              </w:rPr>
              <w:t xml:space="preserve"> 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026854" w:rsidRDefault="00F155A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9852E8" w:rsidP="009852E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</w:t>
            </w:r>
            <w:r w:rsidR="00893B1F" w:rsidRPr="00CB0C7C">
              <w:rPr>
                <w:sz w:val="24"/>
                <w:szCs w:val="24"/>
              </w:rPr>
              <w:t>оддержка (содействие) граждан и общественных объединений при реализации экологических проектов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9852E8" w:rsidP="00A2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B3C12">
              <w:rPr>
                <w:sz w:val="24"/>
                <w:szCs w:val="24"/>
              </w:rPr>
              <w:t xml:space="preserve">азмещение информационных сообщений  на </w:t>
            </w:r>
            <w:r w:rsidR="00A21EC7">
              <w:rPr>
                <w:sz w:val="24"/>
                <w:szCs w:val="24"/>
              </w:rPr>
              <w:t>официальном сайте  органов местного самоуправления</w:t>
            </w:r>
            <w:r w:rsidR="00CB3C12">
              <w:rPr>
                <w:sz w:val="24"/>
                <w:szCs w:val="24"/>
              </w:rPr>
              <w:t xml:space="preserve"> г</w:t>
            </w:r>
            <w:r w:rsidR="00A21EC7">
              <w:rPr>
                <w:sz w:val="24"/>
                <w:szCs w:val="24"/>
              </w:rPr>
              <w:t>орода</w:t>
            </w:r>
            <w:r w:rsidR="00CB3C12">
              <w:rPr>
                <w:sz w:val="24"/>
                <w:szCs w:val="24"/>
              </w:rPr>
              <w:t xml:space="preserve"> Урай, социальных сетях, средствах массовой информации о проводимых мероприятиях, результатах деятельности экологической направленности, положительном опыте и практиках</w:t>
            </w:r>
            <w:r>
              <w:rPr>
                <w:sz w:val="24"/>
                <w:szCs w:val="24"/>
              </w:rPr>
              <w:t xml:space="preserve"> </w:t>
            </w:r>
            <w:r w:rsidRPr="00CB0C7C">
              <w:rPr>
                <w:sz w:val="24"/>
                <w:szCs w:val="24"/>
              </w:rPr>
              <w:t>при реализации экологических проектов, направленн</w:t>
            </w:r>
            <w:r>
              <w:rPr>
                <w:sz w:val="24"/>
                <w:szCs w:val="24"/>
              </w:rPr>
              <w:t>ых</w:t>
            </w:r>
            <w:r w:rsidRPr="00CB0C7C">
              <w:rPr>
                <w:sz w:val="24"/>
                <w:szCs w:val="24"/>
              </w:rPr>
              <w:t xml:space="preserve"> на ликвидацию </w:t>
            </w:r>
            <w:r>
              <w:rPr>
                <w:sz w:val="24"/>
                <w:szCs w:val="24"/>
              </w:rPr>
              <w:t xml:space="preserve">мест несанкционированного размещения </w:t>
            </w:r>
            <w:r>
              <w:rPr>
                <w:sz w:val="24"/>
                <w:szCs w:val="24"/>
              </w:rPr>
              <w:lastRenderedPageBreak/>
              <w:t>отходов</w:t>
            </w:r>
            <w:r w:rsidRPr="00CB0C7C">
              <w:rPr>
                <w:sz w:val="24"/>
                <w:szCs w:val="24"/>
              </w:rPr>
              <w:t>, озеленени</w:t>
            </w:r>
            <w:r>
              <w:rPr>
                <w:sz w:val="24"/>
                <w:szCs w:val="24"/>
              </w:rPr>
              <w:t>е</w:t>
            </w:r>
            <w:r w:rsidRPr="00CB0C7C">
              <w:rPr>
                <w:sz w:val="24"/>
                <w:szCs w:val="24"/>
              </w:rPr>
              <w:t xml:space="preserve"> территории города и другие природоохранные мероприятия</w:t>
            </w:r>
            <w:r w:rsidR="00CB3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06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</w:tc>
      </w:tr>
    </w:tbl>
    <w:p w:rsidR="00E54E69" w:rsidRDefault="00E54E69" w:rsidP="00E54E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B1428F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F155AE" w:rsidRDefault="00F155AE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F155AE" w:rsidRDefault="00F155AE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F155AE" w:rsidRPr="00185EE9" w:rsidRDefault="00F155AE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582D0B">
      <w:pPr>
        <w:tabs>
          <w:tab w:val="left" w:pos="5529"/>
        </w:tabs>
        <w:rPr>
          <w:sz w:val="24"/>
          <w:szCs w:val="24"/>
        </w:rPr>
      </w:pPr>
    </w:p>
    <w:p w:rsidR="000628CF" w:rsidRDefault="000628CF" w:rsidP="00026854">
      <w:pPr>
        <w:tabs>
          <w:tab w:val="left" w:pos="5529"/>
        </w:tabs>
        <w:jc w:val="center"/>
        <w:rPr>
          <w:sz w:val="24"/>
          <w:szCs w:val="24"/>
        </w:rPr>
      </w:pPr>
    </w:p>
    <w:p w:rsidR="000628CF" w:rsidRDefault="000628C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1235F" w:rsidRDefault="00C1235F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муниципальной программе </w:t>
      </w:r>
      <w:r w:rsidRPr="00CB0C7C">
        <w:rPr>
          <w:sz w:val="24"/>
          <w:szCs w:val="24"/>
        </w:rPr>
        <w:t>«Охрана окружающей среды в границах города</w:t>
      </w:r>
      <w:r>
        <w:rPr>
          <w:sz w:val="24"/>
          <w:szCs w:val="24"/>
        </w:rPr>
        <w:t xml:space="preserve"> </w:t>
      </w:r>
      <w:r w:rsidRPr="00CB0C7C">
        <w:rPr>
          <w:sz w:val="24"/>
          <w:szCs w:val="24"/>
        </w:rPr>
        <w:t xml:space="preserve">Урай» </w:t>
      </w: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«Охрана окружающей среды в границах города Урай» </w:t>
      </w:r>
    </w:p>
    <w:p w:rsidR="00772947" w:rsidRPr="001261CB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02"/>
        <w:gridCol w:w="1810"/>
        <w:gridCol w:w="964"/>
        <w:gridCol w:w="2640"/>
        <w:gridCol w:w="1897"/>
      </w:tblGrid>
      <w:tr w:rsidR="00772947" w:rsidRPr="005008F3" w:rsidTr="00997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E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Значение результата </w:t>
            </w:r>
          </w:p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772947" w:rsidRPr="005008F3" w:rsidTr="00997EE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7E2B43" w:rsidRPr="005008F3" w:rsidTr="00667BD6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5008F3" w:rsidRDefault="007E2B43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B2242A" w:rsidRDefault="007E2B43" w:rsidP="007E2B43">
            <w:pPr>
              <w:autoSpaceDE w:val="0"/>
              <w:autoSpaceDN w:val="0"/>
              <w:jc w:val="both"/>
              <w:rPr>
                <w:bCs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Площадь ликвидированных  мест несанкционированного размещения отходов в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66105C" w:rsidRDefault="007E2B43" w:rsidP="00661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  <w:r w:rsidRPr="006610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6610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E2B43" w:rsidRPr="0066105C" w:rsidRDefault="007E2B43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66105C" w:rsidRDefault="007E2B43" w:rsidP="007E2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6105C">
              <w:rPr>
                <w:rFonts w:eastAsiaTheme="minorHAnsi"/>
                <w:iCs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43" w:rsidRPr="005008F3" w:rsidRDefault="007E2B43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0BB2">
              <w:rPr>
                <w:sz w:val="24"/>
                <w:szCs w:val="24"/>
              </w:rPr>
              <w:t xml:space="preserve">Санитарная очистка и ликвидация </w:t>
            </w:r>
            <w:r>
              <w:rPr>
                <w:sz w:val="24"/>
                <w:szCs w:val="24"/>
              </w:rPr>
              <w:t>мест несанкционированного размещения отходов</w:t>
            </w:r>
            <w:r w:rsidRPr="00830BB2">
              <w:rPr>
                <w:sz w:val="24"/>
                <w:szCs w:val="24"/>
              </w:rPr>
              <w:t xml:space="preserve"> на территории города Урай.</w:t>
            </w:r>
          </w:p>
          <w:p w:rsidR="007E2B43" w:rsidRPr="00830BB2" w:rsidRDefault="007E2B43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0BB2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7E2B43" w:rsidRPr="00830BB2" w:rsidRDefault="007E2B43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города Урай</w:t>
            </w:r>
            <w:r w:rsidR="00A21EC7">
              <w:rPr>
                <w:sz w:val="24"/>
                <w:szCs w:val="24"/>
              </w:rPr>
              <w:t>.</w:t>
            </w:r>
          </w:p>
          <w:p w:rsidR="007E2B43" w:rsidRPr="00830BB2" w:rsidRDefault="007E2B43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30BB2">
              <w:rPr>
                <w:sz w:val="24"/>
                <w:szCs w:val="24"/>
              </w:rPr>
              <w:t>Организация мероприятий в рамках международной экологической акции «</w:t>
            </w:r>
            <w:proofErr w:type="gramStart"/>
            <w:r w:rsidRPr="00830BB2">
              <w:rPr>
                <w:sz w:val="24"/>
                <w:szCs w:val="24"/>
              </w:rPr>
              <w:t>Спасти и сохранить</w:t>
            </w:r>
            <w:proofErr w:type="gramEnd"/>
            <w:r w:rsidRPr="00830BB2">
              <w:rPr>
                <w:sz w:val="24"/>
                <w:szCs w:val="24"/>
              </w:rPr>
              <w:t>»</w:t>
            </w:r>
          </w:p>
          <w:p w:rsidR="007E2B43" w:rsidRPr="005008F3" w:rsidRDefault="007E2B43" w:rsidP="00212377">
            <w:pPr>
              <w:tabs>
                <w:tab w:val="left" w:pos="10440"/>
              </w:tabs>
              <w:jc w:val="both"/>
              <w:rPr>
                <w:rFonts w:eastAsiaTheme="minorHAnsi"/>
                <w:iCs/>
                <w:color w:val="00B0F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 Информационная п</w:t>
            </w:r>
            <w:r w:rsidRPr="00CB0C7C">
              <w:rPr>
                <w:sz w:val="24"/>
                <w:szCs w:val="24"/>
              </w:rPr>
              <w:t>оддержка (содействие) граждан и общественных объединений при реализации экологических проектов</w:t>
            </w:r>
            <w:r w:rsidR="00A21EC7">
              <w:rPr>
                <w:sz w:val="24"/>
                <w:szCs w:val="24"/>
              </w:rPr>
              <w:t>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43" w:rsidRPr="00BB20A5" w:rsidRDefault="007E2B43" w:rsidP="00BB2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Pr="00BB20A5">
              <w:rPr>
                <w:sz w:val="24"/>
                <w:szCs w:val="24"/>
              </w:rPr>
              <w:t>,</w:t>
            </w:r>
            <w:r w:rsidRPr="00BB20A5">
              <w:rPr>
                <w:sz w:val="24"/>
                <w:szCs w:val="24"/>
                <w:lang w:val="en-US"/>
              </w:rPr>
              <w:t>0</w:t>
            </w:r>
            <w:r w:rsidRPr="00BB20A5">
              <w:rPr>
                <w:sz w:val="24"/>
                <w:szCs w:val="24"/>
              </w:rPr>
              <w:t xml:space="preserve"> тыс</w:t>
            </w:r>
            <w:proofErr w:type="gramStart"/>
            <w:r w:rsidRPr="00BB20A5">
              <w:rPr>
                <w:sz w:val="24"/>
                <w:szCs w:val="24"/>
              </w:rPr>
              <w:t>.р</w:t>
            </w:r>
            <w:proofErr w:type="gramEnd"/>
            <w:r w:rsidRPr="00BB20A5">
              <w:rPr>
                <w:sz w:val="24"/>
                <w:szCs w:val="24"/>
              </w:rPr>
              <w:t>ублей</w:t>
            </w:r>
          </w:p>
          <w:p w:rsidR="007E2B43" w:rsidRPr="005008F3" w:rsidRDefault="007E2B43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2B43" w:rsidRPr="005008F3" w:rsidRDefault="007E2B43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2B43" w:rsidRPr="005008F3" w:rsidRDefault="007E2B43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2B43" w:rsidRPr="005008F3" w:rsidRDefault="007E2B43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2B43" w:rsidRDefault="007E2B43" w:rsidP="008C2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A87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7E2B43" w:rsidRPr="005008F3" w:rsidTr="00A20ADD">
        <w:trPr>
          <w:trHeight w:val="19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43" w:rsidRPr="005008F3" w:rsidRDefault="007E2B43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43" w:rsidRPr="00830BB2" w:rsidRDefault="007E2B43" w:rsidP="00772947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43" w:rsidRPr="0066105C" w:rsidRDefault="007E2B43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 (км)</w:t>
            </w:r>
          </w:p>
          <w:p w:rsidR="007E2B43" w:rsidRPr="0066105C" w:rsidRDefault="007E2B43" w:rsidP="0066105C">
            <w:pPr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  <w:p w:rsidR="007E2B43" w:rsidRPr="0066105C" w:rsidRDefault="007E2B43" w:rsidP="0066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66105C">
              <w:rPr>
                <w:sz w:val="24"/>
                <w:szCs w:val="24"/>
              </w:rPr>
              <w:t>км</w:t>
            </w:r>
            <w:proofErr w:type="gramEnd"/>
            <w:r w:rsidRPr="0066105C">
              <w:rPr>
                <w:sz w:val="24"/>
                <w:szCs w:val="24"/>
              </w:rPr>
              <w:t>)</w:t>
            </w:r>
          </w:p>
          <w:p w:rsidR="007E2B43" w:rsidRPr="0066105C" w:rsidRDefault="007E2B43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43" w:rsidRPr="0066105C" w:rsidRDefault="007E2B43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6105C">
              <w:rPr>
                <w:rFonts w:eastAsiaTheme="minorHAnsi"/>
                <w:iCs/>
                <w:sz w:val="24"/>
                <w:szCs w:val="24"/>
                <w:lang w:eastAsia="en-US"/>
              </w:rPr>
              <w:t>2021-2030 годы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43" w:rsidRPr="00830BB2" w:rsidRDefault="007E2B43" w:rsidP="00212377">
            <w:pPr>
              <w:tabs>
                <w:tab w:val="left" w:pos="10440"/>
              </w:tabs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7E2B43" w:rsidRPr="005008F3" w:rsidTr="007E2B4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5008F3" w:rsidRDefault="007E2B43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5008F3" w:rsidRDefault="007E2B43" w:rsidP="00EF08A6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Количество населения, вовлеченного в мероприятия по очистке берегов водных объектов</w:t>
            </w:r>
            <w:r w:rsidRPr="00500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66105C" w:rsidRDefault="007E2B43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 xml:space="preserve">8,815 </w:t>
            </w:r>
          </w:p>
          <w:p w:rsidR="007E2B43" w:rsidRPr="0066105C" w:rsidRDefault="007E2B43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(тыс. чел.)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66105C" w:rsidRDefault="007E2B43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6105C">
              <w:rPr>
                <w:rFonts w:eastAsiaTheme="minorHAnsi"/>
                <w:iCs/>
                <w:sz w:val="24"/>
                <w:szCs w:val="24"/>
                <w:lang w:eastAsia="en-US"/>
              </w:rPr>
              <w:t>2030</w:t>
            </w:r>
          </w:p>
          <w:p w:rsidR="007E2B43" w:rsidRPr="0066105C" w:rsidRDefault="007E2B43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6105C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43" w:rsidRPr="005008F3" w:rsidRDefault="007E2B43" w:rsidP="00212377">
            <w:pPr>
              <w:tabs>
                <w:tab w:val="left" w:pos="10440"/>
              </w:tabs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7E2B43" w:rsidRPr="005008F3" w:rsidTr="007E2B4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5008F3" w:rsidRDefault="007E2B43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830BB2" w:rsidRDefault="007E2B43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bCs/>
                <w:sz w:val="24"/>
                <w:szCs w:val="24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66105C" w:rsidRDefault="007E2B43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55,5</w:t>
            </w:r>
          </w:p>
          <w:p w:rsidR="007E2B43" w:rsidRPr="00830BB2" w:rsidRDefault="007E2B43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830BB2" w:rsidRDefault="007E2B43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203</w:t>
            </w:r>
            <w:r w:rsidRPr="00830BB2">
              <w:rPr>
                <w:rFonts w:eastAsiaTheme="minorHAnsi"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830BB2" w:rsidRDefault="007E2B43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</w:tbl>
    <w:p w:rsidR="00E54E69" w:rsidRPr="00CB0C7C" w:rsidRDefault="00E54E69" w:rsidP="00A21E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E54E69" w:rsidRPr="00CB0C7C" w:rsidSect="00C7275C">
      <w:pgSz w:w="12240" w:h="15840"/>
      <w:pgMar w:top="567" w:right="1418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44778FD"/>
    <w:multiLevelType w:val="hybridMultilevel"/>
    <w:tmpl w:val="4F0A86EE"/>
    <w:lvl w:ilvl="0" w:tplc="843EDC42">
      <w:start w:val="1"/>
      <w:numFmt w:val="decimal"/>
      <w:lvlText w:val="%1)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39E8"/>
    <w:multiLevelType w:val="hybridMultilevel"/>
    <w:tmpl w:val="286C4236"/>
    <w:lvl w:ilvl="0" w:tplc="2CFAFA7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46191"/>
    <w:multiLevelType w:val="hybridMultilevel"/>
    <w:tmpl w:val="D84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254B2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E1AAB"/>
    <w:multiLevelType w:val="hybridMultilevel"/>
    <w:tmpl w:val="FB827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82627"/>
    <w:multiLevelType w:val="hybridMultilevel"/>
    <w:tmpl w:val="946EE2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8"/>
  </w:num>
  <w:num w:numId="6">
    <w:abstractNumId w:val="19"/>
  </w:num>
  <w:num w:numId="7">
    <w:abstractNumId w:val="33"/>
  </w:num>
  <w:num w:numId="8">
    <w:abstractNumId w:val="10"/>
  </w:num>
  <w:num w:numId="9">
    <w:abstractNumId w:val="6"/>
  </w:num>
  <w:num w:numId="10">
    <w:abstractNumId w:val="28"/>
  </w:num>
  <w:num w:numId="11">
    <w:abstractNumId w:val="31"/>
  </w:num>
  <w:num w:numId="12">
    <w:abstractNumId w:val="9"/>
  </w:num>
  <w:num w:numId="13">
    <w:abstractNumId w:val="4"/>
  </w:num>
  <w:num w:numId="14">
    <w:abstractNumId w:val="21"/>
  </w:num>
  <w:num w:numId="15">
    <w:abstractNumId w:val="23"/>
  </w:num>
  <w:num w:numId="16">
    <w:abstractNumId w:val="34"/>
  </w:num>
  <w:num w:numId="17">
    <w:abstractNumId w:val="5"/>
  </w:num>
  <w:num w:numId="18">
    <w:abstractNumId w:val="41"/>
  </w:num>
  <w:num w:numId="19">
    <w:abstractNumId w:val="8"/>
  </w:num>
  <w:num w:numId="20">
    <w:abstractNumId w:val="35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9"/>
  </w:num>
  <w:num w:numId="26">
    <w:abstractNumId w:val="24"/>
  </w:num>
  <w:num w:numId="27">
    <w:abstractNumId w:val="39"/>
  </w:num>
  <w:num w:numId="28">
    <w:abstractNumId w:val="2"/>
  </w:num>
  <w:num w:numId="29">
    <w:abstractNumId w:val="37"/>
  </w:num>
  <w:num w:numId="30">
    <w:abstractNumId w:val="13"/>
  </w:num>
  <w:num w:numId="31">
    <w:abstractNumId w:val="7"/>
  </w:num>
  <w:num w:numId="32">
    <w:abstractNumId w:val="32"/>
  </w:num>
  <w:num w:numId="33">
    <w:abstractNumId w:val="38"/>
  </w:num>
  <w:num w:numId="34">
    <w:abstractNumId w:val="26"/>
  </w:num>
  <w:num w:numId="35">
    <w:abstractNumId w:val="3"/>
  </w:num>
  <w:num w:numId="36">
    <w:abstractNumId w:val="17"/>
  </w:num>
  <w:num w:numId="37">
    <w:abstractNumId w:val="36"/>
  </w:num>
  <w:num w:numId="38">
    <w:abstractNumId w:val="40"/>
  </w:num>
  <w:num w:numId="39">
    <w:abstractNumId w:val="11"/>
  </w:num>
  <w:num w:numId="40">
    <w:abstractNumId w:val="22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733"/>
    <w:rsid w:val="00000D6C"/>
    <w:rsid w:val="0000135A"/>
    <w:rsid w:val="000024A0"/>
    <w:rsid w:val="00003C53"/>
    <w:rsid w:val="00004003"/>
    <w:rsid w:val="0000411D"/>
    <w:rsid w:val="000046D0"/>
    <w:rsid w:val="00004752"/>
    <w:rsid w:val="00005ED6"/>
    <w:rsid w:val="000079C8"/>
    <w:rsid w:val="0001116D"/>
    <w:rsid w:val="00013382"/>
    <w:rsid w:val="00015CDF"/>
    <w:rsid w:val="00015FF9"/>
    <w:rsid w:val="00017920"/>
    <w:rsid w:val="000179A1"/>
    <w:rsid w:val="00017EB2"/>
    <w:rsid w:val="0002006A"/>
    <w:rsid w:val="00021077"/>
    <w:rsid w:val="0002262D"/>
    <w:rsid w:val="0002335D"/>
    <w:rsid w:val="00026854"/>
    <w:rsid w:val="00030049"/>
    <w:rsid w:val="00033321"/>
    <w:rsid w:val="00033A02"/>
    <w:rsid w:val="000348CF"/>
    <w:rsid w:val="00034D73"/>
    <w:rsid w:val="000353EE"/>
    <w:rsid w:val="00036157"/>
    <w:rsid w:val="000420A3"/>
    <w:rsid w:val="000432F2"/>
    <w:rsid w:val="00043D0C"/>
    <w:rsid w:val="00044641"/>
    <w:rsid w:val="000447FC"/>
    <w:rsid w:val="00045C23"/>
    <w:rsid w:val="00046473"/>
    <w:rsid w:val="00050B4C"/>
    <w:rsid w:val="00050C97"/>
    <w:rsid w:val="00050F50"/>
    <w:rsid w:val="00052226"/>
    <w:rsid w:val="00054646"/>
    <w:rsid w:val="00054691"/>
    <w:rsid w:val="000548AF"/>
    <w:rsid w:val="00055E66"/>
    <w:rsid w:val="00056ACA"/>
    <w:rsid w:val="00057DFC"/>
    <w:rsid w:val="000607F8"/>
    <w:rsid w:val="00060D3E"/>
    <w:rsid w:val="00061F4E"/>
    <w:rsid w:val="000628CF"/>
    <w:rsid w:val="00063A66"/>
    <w:rsid w:val="00065141"/>
    <w:rsid w:val="000651BF"/>
    <w:rsid w:val="0006772D"/>
    <w:rsid w:val="00067CF5"/>
    <w:rsid w:val="00070F76"/>
    <w:rsid w:val="0007209A"/>
    <w:rsid w:val="0007222D"/>
    <w:rsid w:val="000736EB"/>
    <w:rsid w:val="00073705"/>
    <w:rsid w:val="000742AE"/>
    <w:rsid w:val="00075D2C"/>
    <w:rsid w:val="00075D85"/>
    <w:rsid w:val="000766FE"/>
    <w:rsid w:val="0008112F"/>
    <w:rsid w:val="00081C0F"/>
    <w:rsid w:val="0008307A"/>
    <w:rsid w:val="000847C6"/>
    <w:rsid w:val="00084853"/>
    <w:rsid w:val="000854C7"/>
    <w:rsid w:val="00087F8F"/>
    <w:rsid w:val="000913F5"/>
    <w:rsid w:val="000927D4"/>
    <w:rsid w:val="0009371B"/>
    <w:rsid w:val="00094296"/>
    <w:rsid w:val="0009595B"/>
    <w:rsid w:val="00097B01"/>
    <w:rsid w:val="000A07C3"/>
    <w:rsid w:val="000A0D11"/>
    <w:rsid w:val="000A1190"/>
    <w:rsid w:val="000A1243"/>
    <w:rsid w:val="000A3AAE"/>
    <w:rsid w:val="000A3AFF"/>
    <w:rsid w:val="000A3B02"/>
    <w:rsid w:val="000A52AD"/>
    <w:rsid w:val="000A56BE"/>
    <w:rsid w:val="000B0CE1"/>
    <w:rsid w:val="000B157F"/>
    <w:rsid w:val="000B29B9"/>
    <w:rsid w:val="000B3607"/>
    <w:rsid w:val="000B3726"/>
    <w:rsid w:val="000B39D8"/>
    <w:rsid w:val="000B43FF"/>
    <w:rsid w:val="000B4F18"/>
    <w:rsid w:val="000B518D"/>
    <w:rsid w:val="000B5C61"/>
    <w:rsid w:val="000B5E99"/>
    <w:rsid w:val="000C26EC"/>
    <w:rsid w:val="000C2FB3"/>
    <w:rsid w:val="000C34FD"/>
    <w:rsid w:val="000C3B51"/>
    <w:rsid w:val="000C4D65"/>
    <w:rsid w:val="000C5C0B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5AA3"/>
    <w:rsid w:val="000E6C95"/>
    <w:rsid w:val="000E76B5"/>
    <w:rsid w:val="000E77F6"/>
    <w:rsid w:val="000F16D0"/>
    <w:rsid w:val="000F290F"/>
    <w:rsid w:val="000F371B"/>
    <w:rsid w:val="0010159A"/>
    <w:rsid w:val="00106B39"/>
    <w:rsid w:val="00107E54"/>
    <w:rsid w:val="001113D6"/>
    <w:rsid w:val="001137DF"/>
    <w:rsid w:val="001202D9"/>
    <w:rsid w:val="00120465"/>
    <w:rsid w:val="0012061F"/>
    <w:rsid w:val="00120863"/>
    <w:rsid w:val="00120960"/>
    <w:rsid w:val="0012127B"/>
    <w:rsid w:val="00122471"/>
    <w:rsid w:val="00122C18"/>
    <w:rsid w:val="001278D3"/>
    <w:rsid w:val="001304AE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170D"/>
    <w:rsid w:val="001521EF"/>
    <w:rsid w:val="00152BB3"/>
    <w:rsid w:val="00153636"/>
    <w:rsid w:val="00155BFF"/>
    <w:rsid w:val="00156438"/>
    <w:rsid w:val="0015693C"/>
    <w:rsid w:val="00157E85"/>
    <w:rsid w:val="001608F7"/>
    <w:rsid w:val="00160E68"/>
    <w:rsid w:val="00161216"/>
    <w:rsid w:val="00161C2C"/>
    <w:rsid w:val="00162A06"/>
    <w:rsid w:val="00162FE5"/>
    <w:rsid w:val="00164903"/>
    <w:rsid w:val="00166F36"/>
    <w:rsid w:val="0017042D"/>
    <w:rsid w:val="00170EF5"/>
    <w:rsid w:val="00171906"/>
    <w:rsid w:val="00171D0D"/>
    <w:rsid w:val="00175999"/>
    <w:rsid w:val="0017731C"/>
    <w:rsid w:val="00177F71"/>
    <w:rsid w:val="00181FCC"/>
    <w:rsid w:val="00183C2A"/>
    <w:rsid w:val="0018587B"/>
    <w:rsid w:val="00185EE9"/>
    <w:rsid w:val="00187E09"/>
    <w:rsid w:val="00190DB0"/>
    <w:rsid w:val="001965E5"/>
    <w:rsid w:val="001A0180"/>
    <w:rsid w:val="001A0FE6"/>
    <w:rsid w:val="001A2696"/>
    <w:rsid w:val="001A3C17"/>
    <w:rsid w:val="001A4E80"/>
    <w:rsid w:val="001A76CC"/>
    <w:rsid w:val="001A79AA"/>
    <w:rsid w:val="001B044F"/>
    <w:rsid w:val="001B12F7"/>
    <w:rsid w:val="001B1B09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1BAC"/>
    <w:rsid w:val="001D3C1B"/>
    <w:rsid w:val="001D4645"/>
    <w:rsid w:val="001D5BAE"/>
    <w:rsid w:val="001D750E"/>
    <w:rsid w:val="001E0037"/>
    <w:rsid w:val="001E062E"/>
    <w:rsid w:val="001E437F"/>
    <w:rsid w:val="001E4E74"/>
    <w:rsid w:val="001E60F8"/>
    <w:rsid w:val="001F1565"/>
    <w:rsid w:val="001F180D"/>
    <w:rsid w:val="001F301C"/>
    <w:rsid w:val="001F303F"/>
    <w:rsid w:val="001F30B9"/>
    <w:rsid w:val="001F3443"/>
    <w:rsid w:val="001F3530"/>
    <w:rsid w:val="001F3973"/>
    <w:rsid w:val="001F45A9"/>
    <w:rsid w:val="001F472A"/>
    <w:rsid w:val="001F4845"/>
    <w:rsid w:val="001F5F6D"/>
    <w:rsid w:val="001F603A"/>
    <w:rsid w:val="002009A7"/>
    <w:rsid w:val="00201CC5"/>
    <w:rsid w:val="00203EDB"/>
    <w:rsid w:val="00204DEF"/>
    <w:rsid w:val="00206902"/>
    <w:rsid w:val="00211274"/>
    <w:rsid w:val="00212377"/>
    <w:rsid w:val="0021348D"/>
    <w:rsid w:val="00213FD8"/>
    <w:rsid w:val="00215359"/>
    <w:rsid w:val="00215BC9"/>
    <w:rsid w:val="00216131"/>
    <w:rsid w:val="0021749F"/>
    <w:rsid w:val="00220CB5"/>
    <w:rsid w:val="002224B0"/>
    <w:rsid w:val="00225B90"/>
    <w:rsid w:val="00226623"/>
    <w:rsid w:val="00226CC1"/>
    <w:rsid w:val="0023008A"/>
    <w:rsid w:val="00232757"/>
    <w:rsid w:val="00233D50"/>
    <w:rsid w:val="002344AD"/>
    <w:rsid w:val="002345E9"/>
    <w:rsid w:val="002348A2"/>
    <w:rsid w:val="00234F63"/>
    <w:rsid w:val="00235850"/>
    <w:rsid w:val="0023675F"/>
    <w:rsid w:val="002367F1"/>
    <w:rsid w:val="0024392C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57C80"/>
    <w:rsid w:val="00260389"/>
    <w:rsid w:val="00260C17"/>
    <w:rsid w:val="00261AE4"/>
    <w:rsid w:val="00263C6E"/>
    <w:rsid w:val="00264133"/>
    <w:rsid w:val="002649E1"/>
    <w:rsid w:val="002650C8"/>
    <w:rsid w:val="002651C3"/>
    <w:rsid w:val="00265290"/>
    <w:rsid w:val="00265B39"/>
    <w:rsid w:val="00266416"/>
    <w:rsid w:val="00266C42"/>
    <w:rsid w:val="00267678"/>
    <w:rsid w:val="0026769A"/>
    <w:rsid w:val="00267A67"/>
    <w:rsid w:val="00267D70"/>
    <w:rsid w:val="002708E3"/>
    <w:rsid w:val="0027127F"/>
    <w:rsid w:val="00271924"/>
    <w:rsid w:val="002720F9"/>
    <w:rsid w:val="002744B6"/>
    <w:rsid w:val="00275B1C"/>
    <w:rsid w:val="002846DC"/>
    <w:rsid w:val="00285331"/>
    <w:rsid w:val="002856CD"/>
    <w:rsid w:val="00285C6F"/>
    <w:rsid w:val="002869B9"/>
    <w:rsid w:val="002869E6"/>
    <w:rsid w:val="00286D90"/>
    <w:rsid w:val="00286E10"/>
    <w:rsid w:val="002920AB"/>
    <w:rsid w:val="0029283D"/>
    <w:rsid w:val="00293FD3"/>
    <w:rsid w:val="002962AF"/>
    <w:rsid w:val="00296C6B"/>
    <w:rsid w:val="00296CAB"/>
    <w:rsid w:val="002A2BCE"/>
    <w:rsid w:val="002A2EB1"/>
    <w:rsid w:val="002A309D"/>
    <w:rsid w:val="002A3A24"/>
    <w:rsid w:val="002A3C4A"/>
    <w:rsid w:val="002A6AB5"/>
    <w:rsid w:val="002A6CA2"/>
    <w:rsid w:val="002A6D81"/>
    <w:rsid w:val="002A6F36"/>
    <w:rsid w:val="002A7139"/>
    <w:rsid w:val="002B07F1"/>
    <w:rsid w:val="002B0DCF"/>
    <w:rsid w:val="002B4D8A"/>
    <w:rsid w:val="002C0CCE"/>
    <w:rsid w:val="002C1BF9"/>
    <w:rsid w:val="002C24FF"/>
    <w:rsid w:val="002C3C59"/>
    <w:rsid w:val="002C4147"/>
    <w:rsid w:val="002C428B"/>
    <w:rsid w:val="002C55D7"/>
    <w:rsid w:val="002D0BEC"/>
    <w:rsid w:val="002D2B58"/>
    <w:rsid w:val="002D6536"/>
    <w:rsid w:val="002D67A8"/>
    <w:rsid w:val="002D6D0B"/>
    <w:rsid w:val="002D75CA"/>
    <w:rsid w:val="002E04C2"/>
    <w:rsid w:val="002E169F"/>
    <w:rsid w:val="002E253A"/>
    <w:rsid w:val="002E3C3A"/>
    <w:rsid w:val="002E3E83"/>
    <w:rsid w:val="002E4791"/>
    <w:rsid w:val="002E73AA"/>
    <w:rsid w:val="002E7FE3"/>
    <w:rsid w:val="002F0B93"/>
    <w:rsid w:val="002F260A"/>
    <w:rsid w:val="002F2671"/>
    <w:rsid w:val="002F28C1"/>
    <w:rsid w:val="002F29AC"/>
    <w:rsid w:val="002F5102"/>
    <w:rsid w:val="00301990"/>
    <w:rsid w:val="00303981"/>
    <w:rsid w:val="00305A59"/>
    <w:rsid w:val="00305F85"/>
    <w:rsid w:val="00312DFA"/>
    <w:rsid w:val="00313720"/>
    <w:rsid w:val="00315E11"/>
    <w:rsid w:val="003171B8"/>
    <w:rsid w:val="00320A96"/>
    <w:rsid w:val="0032122A"/>
    <w:rsid w:val="00321393"/>
    <w:rsid w:val="003224EE"/>
    <w:rsid w:val="00322FCD"/>
    <w:rsid w:val="00324B3C"/>
    <w:rsid w:val="003254CD"/>
    <w:rsid w:val="00326AFB"/>
    <w:rsid w:val="00326D65"/>
    <w:rsid w:val="003277C9"/>
    <w:rsid w:val="00327E51"/>
    <w:rsid w:val="00332867"/>
    <w:rsid w:val="00332F45"/>
    <w:rsid w:val="00333C56"/>
    <w:rsid w:val="0033442E"/>
    <w:rsid w:val="003349C5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47D24"/>
    <w:rsid w:val="00350270"/>
    <w:rsid w:val="003509C3"/>
    <w:rsid w:val="00352DE8"/>
    <w:rsid w:val="003544C3"/>
    <w:rsid w:val="00355101"/>
    <w:rsid w:val="0035511F"/>
    <w:rsid w:val="003551EC"/>
    <w:rsid w:val="00356ABD"/>
    <w:rsid w:val="00357C4E"/>
    <w:rsid w:val="00357DBE"/>
    <w:rsid w:val="00360049"/>
    <w:rsid w:val="0036345F"/>
    <w:rsid w:val="0036547C"/>
    <w:rsid w:val="00365C22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278A"/>
    <w:rsid w:val="00392D9B"/>
    <w:rsid w:val="003940E1"/>
    <w:rsid w:val="0039520F"/>
    <w:rsid w:val="00396DCC"/>
    <w:rsid w:val="003976AE"/>
    <w:rsid w:val="003A11EF"/>
    <w:rsid w:val="003A4324"/>
    <w:rsid w:val="003A59C7"/>
    <w:rsid w:val="003A6B37"/>
    <w:rsid w:val="003A7594"/>
    <w:rsid w:val="003B0784"/>
    <w:rsid w:val="003B0A2E"/>
    <w:rsid w:val="003B37D9"/>
    <w:rsid w:val="003B37E4"/>
    <w:rsid w:val="003C1DAF"/>
    <w:rsid w:val="003C2216"/>
    <w:rsid w:val="003C335F"/>
    <w:rsid w:val="003C443C"/>
    <w:rsid w:val="003C4705"/>
    <w:rsid w:val="003C5C52"/>
    <w:rsid w:val="003C64CC"/>
    <w:rsid w:val="003C7F1B"/>
    <w:rsid w:val="003D0EDC"/>
    <w:rsid w:val="003D1F05"/>
    <w:rsid w:val="003D5D46"/>
    <w:rsid w:val="003E017D"/>
    <w:rsid w:val="003E1118"/>
    <w:rsid w:val="003E1FB2"/>
    <w:rsid w:val="003E46E7"/>
    <w:rsid w:val="003E59F6"/>
    <w:rsid w:val="003F07B0"/>
    <w:rsid w:val="003F148B"/>
    <w:rsid w:val="003F569A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023C"/>
    <w:rsid w:val="00411198"/>
    <w:rsid w:val="0041718F"/>
    <w:rsid w:val="004226DA"/>
    <w:rsid w:val="00423AA5"/>
    <w:rsid w:val="00426724"/>
    <w:rsid w:val="004267DA"/>
    <w:rsid w:val="00426ADD"/>
    <w:rsid w:val="0042708B"/>
    <w:rsid w:val="00427EC7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2DDF"/>
    <w:rsid w:val="00445AF1"/>
    <w:rsid w:val="00447128"/>
    <w:rsid w:val="0045120B"/>
    <w:rsid w:val="00452D63"/>
    <w:rsid w:val="00454271"/>
    <w:rsid w:val="004545F7"/>
    <w:rsid w:val="004566BC"/>
    <w:rsid w:val="00456776"/>
    <w:rsid w:val="00456C2F"/>
    <w:rsid w:val="004611B6"/>
    <w:rsid w:val="00463903"/>
    <w:rsid w:val="004645DA"/>
    <w:rsid w:val="00471037"/>
    <w:rsid w:val="00473C36"/>
    <w:rsid w:val="00475D33"/>
    <w:rsid w:val="0047618B"/>
    <w:rsid w:val="004763C3"/>
    <w:rsid w:val="0047758D"/>
    <w:rsid w:val="00480D0B"/>
    <w:rsid w:val="00481CD8"/>
    <w:rsid w:val="00483356"/>
    <w:rsid w:val="00484A79"/>
    <w:rsid w:val="00484DA7"/>
    <w:rsid w:val="00485C32"/>
    <w:rsid w:val="004878F4"/>
    <w:rsid w:val="00490FC1"/>
    <w:rsid w:val="00493557"/>
    <w:rsid w:val="00494C37"/>
    <w:rsid w:val="004969A3"/>
    <w:rsid w:val="00497F31"/>
    <w:rsid w:val="004A00B8"/>
    <w:rsid w:val="004A2319"/>
    <w:rsid w:val="004A31CD"/>
    <w:rsid w:val="004A343E"/>
    <w:rsid w:val="004A5F08"/>
    <w:rsid w:val="004B1F6C"/>
    <w:rsid w:val="004B23BB"/>
    <w:rsid w:val="004B3E39"/>
    <w:rsid w:val="004C1B5F"/>
    <w:rsid w:val="004C29FA"/>
    <w:rsid w:val="004C2C51"/>
    <w:rsid w:val="004C75B5"/>
    <w:rsid w:val="004D07A3"/>
    <w:rsid w:val="004D116B"/>
    <w:rsid w:val="004D2C58"/>
    <w:rsid w:val="004D4B5D"/>
    <w:rsid w:val="004D560C"/>
    <w:rsid w:val="004D57E0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EB1"/>
    <w:rsid w:val="004F0C0F"/>
    <w:rsid w:val="004F34FA"/>
    <w:rsid w:val="004F3EEE"/>
    <w:rsid w:val="004F534E"/>
    <w:rsid w:val="004F5EE2"/>
    <w:rsid w:val="004F6BE9"/>
    <w:rsid w:val="005004D4"/>
    <w:rsid w:val="005008F3"/>
    <w:rsid w:val="005010A5"/>
    <w:rsid w:val="0050114B"/>
    <w:rsid w:val="00501708"/>
    <w:rsid w:val="00501853"/>
    <w:rsid w:val="0050291B"/>
    <w:rsid w:val="005031AE"/>
    <w:rsid w:val="005069D6"/>
    <w:rsid w:val="00506EB9"/>
    <w:rsid w:val="00510849"/>
    <w:rsid w:val="00512646"/>
    <w:rsid w:val="005131C5"/>
    <w:rsid w:val="005150A7"/>
    <w:rsid w:val="005150B9"/>
    <w:rsid w:val="00515359"/>
    <w:rsid w:val="005308C1"/>
    <w:rsid w:val="00531023"/>
    <w:rsid w:val="005340C8"/>
    <w:rsid w:val="00534EE7"/>
    <w:rsid w:val="005357E7"/>
    <w:rsid w:val="0053611A"/>
    <w:rsid w:val="00537229"/>
    <w:rsid w:val="00537BA8"/>
    <w:rsid w:val="00537F5F"/>
    <w:rsid w:val="00540202"/>
    <w:rsid w:val="005414A3"/>
    <w:rsid w:val="00541AF2"/>
    <w:rsid w:val="005450EE"/>
    <w:rsid w:val="005455E9"/>
    <w:rsid w:val="005500A3"/>
    <w:rsid w:val="005516DF"/>
    <w:rsid w:val="00551D46"/>
    <w:rsid w:val="00551FE4"/>
    <w:rsid w:val="00552C1E"/>
    <w:rsid w:val="005536AC"/>
    <w:rsid w:val="0055424B"/>
    <w:rsid w:val="00554556"/>
    <w:rsid w:val="00557736"/>
    <w:rsid w:val="00560730"/>
    <w:rsid w:val="00561165"/>
    <w:rsid w:val="00563E6A"/>
    <w:rsid w:val="0056583A"/>
    <w:rsid w:val="00567453"/>
    <w:rsid w:val="00571569"/>
    <w:rsid w:val="00572C24"/>
    <w:rsid w:val="00573AA2"/>
    <w:rsid w:val="00575D51"/>
    <w:rsid w:val="00576AE8"/>
    <w:rsid w:val="00576C1C"/>
    <w:rsid w:val="0058286C"/>
    <w:rsid w:val="00582A17"/>
    <w:rsid w:val="00582CD8"/>
    <w:rsid w:val="00582D0B"/>
    <w:rsid w:val="00582EF5"/>
    <w:rsid w:val="0058301E"/>
    <w:rsid w:val="00584CF0"/>
    <w:rsid w:val="00586497"/>
    <w:rsid w:val="005917C5"/>
    <w:rsid w:val="0059219D"/>
    <w:rsid w:val="00594810"/>
    <w:rsid w:val="00594EBF"/>
    <w:rsid w:val="005972E4"/>
    <w:rsid w:val="00597B9C"/>
    <w:rsid w:val="005A03F8"/>
    <w:rsid w:val="005A0563"/>
    <w:rsid w:val="005A12B7"/>
    <w:rsid w:val="005A25D6"/>
    <w:rsid w:val="005A40F0"/>
    <w:rsid w:val="005A5AFD"/>
    <w:rsid w:val="005A6902"/>
    <w:rsid w:val="005A74D1"/>
    <w:rsid w:val="005B2A68"/>
    <w:rsid w:val="005B2BE5"/>
    <w:rsid w:val="005B54AC"/>
    <w:rsid w:val="005B67DF"/>
    <w:rsid w:val="005B6807"/>
    <w:rsid w:val="005B778C"/>
    <w:rsid w:val="005C08F0"/>
    <w:rsid w:val="005C0B20"/>
    <w:rsid w:val="005C21C1"/>
    <w:rsid w:val="005D055F"/>
    <w:rsid w:val="005D121D"/>
    <w:rsid w:val="005D2299"/>
    <w:rsid w:val="005D5379"/>
    <w:rsid w:val="005D61FF"/>
    <w:rsid w:val="005D67A8"/>
    <w:rsid w:val="005E0C7A"/>
    <w:rsid w:val="005E0CFB"/>
    <w:rsid w:val="005E2E0B"/>
    <w:rsid w:val="005E34DD"/>
    <w:rsid w:val="005E56C7"/>
    <w:rsid w:val="005E5DDA"/>
    <w:rsid w:val="005E64E1"/>
    <w:rsid w:val="005F0ED8"/>
    <w:rsid w:val="005F3054"/>
    <w:rsid w:val="005F3F06"/>
    <w:rsid w:val="005F447B"/>
    <w:rsid w:val="005F47EC"/>
    <w:rsid w:val="005F4AFB"/>
    <w:rsid w:val="005F4C0B"/>
    <w:rsid w:val="005F718D"/>
    <w:rsid w:val="0060227B"/>
    <w:rsid w:val="00603426"/>
    <w:rsid w:val="00603F8D"/>
    <w:rsid w:val="006040EE"/>
    <w:rsid w:val="006050FA"/>
    <w:rsid w:val="00605B15"/>
    <w:rsid w:val="006065BA"/>
    <w:rsid w:val="006115FF"/>
    <w:rsid w:val="00613F51"/>
    <w:rsid w:val="00615878"/>
    <w:rsid w:val="00616E1B"/>
    <w:rsid w:val="00617260"/>
    <w:rsid w:val="006215EB"/>
    <w:rsid w:val="006239E2"/>
    <w:rsid w:val="00623B24"/>
    <w:rsid w:val="00623DF1"/>
    <w:rsid w:val="00625996"/>
    <w:rsid w:val="00627DBB"/>
    <w:rsid w:val="006332FB"/>
    <w:rsid w:val="00633514"/>
    <w:rsid w:val="00636548"/>
    <w:rsid w:val="00636E8D"/>
    <w:rsid w:val="00637709"/>
    <w:rsid w:val="00637BF7"/>
    <w:rsid w:val="006406C2"/>
    <w:rsid w:val="006409A5"/>
    <w:rsid w:val="00643575"/>
    <w:rsid w:val="006453A8"/>
    <w:rsid w:val="00645E16"/>
    <w:rsid w:val="00647EDA"/>
    <w:rsid w:val="0065143D"/>
    <w:rsid w:val="00651F4F"/>
    <w:rsid w:val="0065211B"/>
    <w:rsid w:val="006536E6"/>
    <w:rsid w:val="0065399B"/>
    <w:rsid w:val="00654619"/>
    <w:rsid w:val="00655E7C"/>
    <w:rsid w:val="00656B23"/>
    <w:rsid w:val="006576BD"/>
    <w:rsid w:val="00657EFC"/>
    <w:rsid w:val="0066018D"/>
    <w:rsid w:val="00660248"/>
    <w:rsid w:val="0066105C"/>
    <w:rsid w:val="0066145B"/>
    <w:rsid w:val="006625E7"/>
    <w:rsid w:val="0066488C"/>
    <w:rsid w:val="00665DEA"/>
    <w:rsid w:val="00665F78"/>
    <w:rsid w:val="0066734F"/>
    <w:rsid w:val="00667BD6"/>
    <w:rsid w:val="006738E7"/>
    <w:rsid w:val="00673A0C"/>
    <w:rsid w:val="0067591A"/>
    <w:rsid w:val="00675B44"/>
    <w:rsid w:val="006806EF"/>
    <w:rsid w:val="00681825"/>
    <w:rsid w:val="00684018"/>
    <w:rsid w:val="00685503"/>
    <w:rsid w:val="00685750"/>
    <w:rsid w:val="00686838"/>
    <w:rsid w:val="00686B42"/>
    <w:rsid w:val="006900EB"/>
    <w:rsid w:val="00691444"/>
    <w:rsid w:val="00696D7E"/>
    <w:rsid w:val="00696F51"/>
    <w:rsid w:val="00697B10"/>
    <w:rsid w:val="006A01D5"/>
    <w:rsid w:val="006A03C0"/>
    <w:rsid w:val="006A1775"/>
    <w:rsid w:val="006A49CD"/>
    <w:rsid w:val="006A78F2"/>
    <w:rsid w:val="006A7F6E"/>
    <w:rsid w:val="006B0672"/>
    <w:rsid w:val="006B09B7"/>
    <w:rsid w:val="006B0D3D"/>
    <w:rsid w:val="006B0FFB"/>
    <w:rsid w:val="006B1A7B"/>
    <w:rsid w:val="006B3B03"/>
    <w:rsid w:val="006B43F6"/>
    <w:rsid w:val="006B54ED"/>
    <w:rsid w:val="006B5BF3"/>
    <w:rsid w:val="006C24FA"/>
    <w:rsid w:val="006C2AB3"/>
    <w:rsid w:val="006C3DA0"/>
    <w:rsid w:val="006C4B88"/>
    <w:rsid w:val="006C7E74"/>
    <w:rsid w:val="006D045E"/>
    <w:rsid w:val="006D242A"/>
    <w:rsid w:val="006D330E"/>
    <w:rsid w:val="006D5056"/>
    <w:rsid w:val="006D56BD"/>
    <w:rsid w:val="006D5C7E"/>
    <w:rsid w:val="006D7849"/>
    <w:rsid w:val="006D7A45"/>
    <w:rsid w:val="006E01A3"/>
    <w:rsid w:val="006E01B1"/>
    <w:rsid w:val="006E15F0"/>
    <w:rsid w:val="006E27C7"/>
    <w:rsid w:val="006E3C2E"/>
    <w:rsid w:val="006E4C62"/>
    <w:rsid w:val="006E6664"/>
    <w:rsid w:val="006E7BBD"/>
    <w:rsid w:val="006F0566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05F3D"/>
    <w:rsid w:val="00711DB3"/>
    <w:rsid w:val="0071422B"/>
    <w:rsid w:val="007146D5"/>
    <w:rsid w:val="00716214"/>
    <w:rsid w:val="00716A6F"/>
    <w:rsid w:val="0071762E"/>
    <w:rsid w:val="00721EE7"/>
    <w:rsid w:val="00722B59"/>
    <w:rsid w:val="007257E3"/>
    <w:rsid w:val="007269AF"/>
    <w:rsid w:val="00734EFA"/>
    <w:rsid w:val="00743491"/>
    <w:rsid w:val="00743CFE"/>
    <w:rsid w:val="007443FE"/>
    <w:rsid w:val="00744456"/>
    <w:rsid w:val="007461BC"/>
    <w:rsid w:val="007477C0"/>
    <w:rsid w:val="00747AA1"/>
    <w:rsid w:val="00750D15"/>
    <w:rsid w:val="00752A6B"/>
    <w:rsid w:val="007531A5"/>
    <w:rsid w:val="007569CF"/>
    <w:rsid w:val="00756EF1"/>
    <w:rsid w:val="00760376"/>
    <w:rsid w:val="00760A71"/>
    <w:rsid w:val="0076123C"/>
    <w:rsid w:val="007618FC"/>
    <w:rsid w:val="0076208B"/>
    <w:rsid w:val="00762ED6"/>
    <w:rsid w:val="00770928"/>
    <w:rsid w:val="00772947"/>
    <w:rsid w:val="00774632"/>
    <w:rsid w:val="00774D0C"/>
    <w:rsid w:val="007751EB"/>
    <w:rsid w:val="00775FEE"/>
    <w:rsid w:val="007768C5"/>
    <w:rsid w:val="00776EC5"/>
    <w:rsid w:val="00781AB9"/>
    <w:rsid w:val="00781C69"/>
    <w:rsid w:val="00782FE1"/>
    <w:rsid w:val="00783B43"/>
    <w:rsid w:val="00783FB1"/>
    <w:rsid w:val="007908D1"/>
    <w:rsid w:val="00792FC5"/>
    <w:rsid w:val="00793844"/>
    <w:rsid w:val="007938C9"/>
    <w:rsid w:val="00793E74"/>
    <w:rsid w:val="007957A8"/>
    <w:rsid w:val="00796290"/>
    <w:rsid w:val="00796968"/>
    <w:rsid w:val="00797D9A"/>
    <w:rsid w:val="007A0CD2"/>
    <w:rsid w:val="007A2577"/>
    <w:rsid w:val="007A2618"/>
    <w:rsid w:val="007A342D"/>
    <w:rsid w:val="007A56AC"/>
    <w:rsid w:val="007A5EB9"/>
    <w:rsid w:val="007A5F18"/>
    <w:rsid w:val="007A6E8D"/>
    <w:rsid w:val="007A718D"/>
    <w:rsid w:val="007B0C01"/>
    <w:rsid w:val="007B12EA"/>
    <w:rsid w:val="007B1CD2"/>
    <w:rsid w:val="007B25D0"/>
    <w:rsid w:val="007B40E3"/>
    <w:rsid w:val="007B5AE5"/>
    <w:rsid w:val="007B613B"/>
    <w:rsid w:val="007B6D14"/>
    <w:rsid w:val="007B7E19"/>
    <w:rsid w:val="007C24B6"/>
    <w:rsid w:val="007C2718"/>
    <w:rsid w:val="007C3CCE"/>
    <w:rsid w:val="007C55F9"/>
    <w:rsid w:val="007C6F92"/>
    <w:rsid w:val="007C7F11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2B43"/>
    <w:rsid w:val="007E7EA5"/>
    <w:rsid w:val="007E7F15"/>
    <w:rsid w:val="007F0318"/>
    <w:rsid w:val="007F0615"/>
    <w:rsid w:val="007F1FB9"/>
    <w:rsid w:val="007F26AE"/>
    <w:rsid w:val="007F4785"/>
    <w:rsid w:val="007F4DF5"/>
    <w:rsid w:val="007F5FAD"/>
    <w:rsid w:val="007F6082"/>
    <w:rsid w:val="007F60DD"/>
    <w:rsid w:val="007F77F8"/>
    <w:rsid w:val="007F796F"/>
    <w:rsid w:val="0080177A"/>
    <w:rsid w:val="00801DEE"/>
    <w:rsid w:val="00804A8A"/>
    <w:rsid w:val="00805C0E"/>
    <w:rsid w:val="008065AF"/>
    <w:rsid w:val="008100C8"/>
    <w:rsid w:val="00810312"/>
    <w:rsid w:val="00810464"/>
    <w:rsid w:val="0081224B"/>
    <w:rsid w:val="008134E6"/>
    <w:rsid w:val="00814436"/>
    <w:rsid w:val="008149F3"/>
    <w:rsid w:val="00815F1C"/>
    <w:rsid w:val="00816B3B"/>
    <w:rsid w:val="00817DF2"/>
    <w:rsid w:val="0082154B"/>
    <w:rsid w:val="008228A2"/>
    <w:rsid w:val="008234D8"/>
    <w:rsid w:val="00825EA9"/>
    <w:rsid w:val="0082689E"/>
    <w:rsid w:val="00826B1D"/>
    <w:rsid w:val="008272CF"/>
    <w:rsid w:val="00827E60"/>
    <w:rsid w:val="00827EDA"/>
    <w:rsid w:val="00830BB2"/>
    <w:rsid w:val="00834191"/>
    <w:rsid w:val="0083648E"/>
    <w:rsid w:val="00841F8A"/>
    <w:rsid w:val="008425DD"/>
    <w:rsid w:val="00843108"/>
    <w:rsid w:val="00844107"/>
    <w:rsid w:val="00844C5B"/>
    <w:rsid w:val="00845CCE"/>
    <w:rsid w:val="00845E0C"/>
    <w:rsid w:val="00847467"/>
    <w:rsid w:val="00850C9F"/>
    <w:rsid w:val="00851022"/>
    <w:rsid w:val="0085371D"/>
    <w:rsid w:val="00854A85"/>
    <w:rsid w:val="00855AA7"/>
    <w:rsid w:val="00857A12"/>
    <w:rsid w:val="00857A51"/>
    <w:rsid w:val="008612C0"/>
    <w:rsid w:val="008634E5"/>
    <w:rsid w:val="00863CC7"/>
    <w:rsid w:val="00864970"/>
    <w:rsid w:val="008649E9"/>
    <w:rsid w:val="00864CBE"/>
    <w:rsid w:val="00864E48"/>
    <w:rsid w:val="008708D4"/>
    <w:rsid w:val="0087096B"/>
    <w:rsid w:val="008717A8"/>
    <w:rsid w:val="00871FD9"/>
    <w:rsid w:val="008722E0"/>
    <w:rsid w:val="008743DE"/>
    <w:rsid w:val="00874E96"/>
    <w:rsid w:val="00877BC6"/>
    <w:rsid w:val="0088129C"/>
    <w:rsid w:val="008821AC"/>
    <w:rsid w:val="008822EB"/>
    <w:rsid w:val="00885902"/>
    <w:rsid w:val="00885A8B"/>
    <w:rsid w:val="008864EC"/>
    <w:rsid w:val="00886660"/>
    <w:rsid w:val="00887FD1"/>
    <w:rsid w:val="0089026F"/>
    <w:rsid w:val="00892DB6"/>
    <w:rsid w:val="00893253"/>
    <w:rsid w:val="00893B1F"/>
    <w:rsid w:val="0089435C"/>
    <w:rsid w:val="008958B2"/>
    <w:rsid w:val="00895C96"/>
    <w:rsid w:val="008A3812"/>
    <w:rsid w:val="008A6298"/>
    <w:rsid w:val="008B128C"/>
    <w:rsid w:val="008B1350"/>
    <w:rsid w:val="008B69A4"/>
    <w:rsid w:val="008B6CA2"/>
    <w:rsid w:val="008C183A"/>
    <w:rsid w:val="008C22B6"/>
    <w:rsid w:val="008C40F8"/>
    <w:rsid w:val="008C52BA"/>
    <w:rsid w:val="008C54EA"/>
    <w:rsid w:val="008C62B5"/>
    <w:rsid w:val="008C6646"/>
    <w:rsid w:val="008C767B"/>
    <w:rsid w:val="008D1D00"/>
    <w:rsid w:val="008D2587"/>
    <w:rsid w:val="008D56E8"/>
    <w:rsid w:val="008D7613"/>
    <w:rsid w:val="008E5B10"/>
    <w:rsid w:val="008E5CAA"/>
    <w:rsid w:val="008E6111"/>
    <w:rsid w:val="008E6353"/>
    <w:rsid w:val="008E712E"/>
    <w:rsid w:val="008E7253"/>
    <w:rsid w:val="008F0986"/>
    <w:rsid w:val="008F165A"/>
    <w:rsid w:val="008F4D04"/>
    <w:rsid w:val="008F6308"/>
    <w:rsid w:val="008F6CEA"/>
    <w:rsid w:val="008F6D0C"/>
    <w:rsid w:val="008F7615"/>
    <w:rsid w:val="009018B3"/>
    <w:rsid w:val="00901E7B"/>
    <w:rsid w:val="009020C9"/>
    <w:rsid w:val="00905EC0"/>
    <w:rsid w:val="00906C18"/>
    <w:rsid w:val="009105F4"/>
    <w:rsid w:val="0091063B"/>
    <w:rsid w:val="00912D5D"/>
    <w:rsid w:val="00914158"/>
    <w:rsid w:val="00914C23"/>
    <w:rsid w:val="009150B3"/>
    <w:rsid w:val="00920B19"/>
    <w:rsid w:val="00921477"/>
    <w:rsid w:val="009230D7"/>
    <w:rsid w:val="00923A10"/>
    <w:rsid w:val="00925919"/>
    <w:rsid w:val="00930302"/>
    <w:rsid w:val="00932500"/>
    <w:rsid w:val="009339DD"/>
    <w:rsid w:val="00935499"/>
    <w:rsid w:val="009412BE"/>
    <w:rsid w:val="009419EA"/>
    <w:rsid w:val="00941A2F"/>
    <w:rsid w:val="00941F88"/>
    <w:rsid w:val="00950195"/>
    <w:rsid w:val="00950BF8"/>
    <w:rsid w:val="00951150"/>
    <w:rsid w:val="009514D9"/>
    <w:rsid w:val="009518ED"/>
    <w:rsid w:val="009548E3"/>
    <w:rsid w:val="00955152"/>
    <w:rsid w:val="00956378"/>
    <w:rsid w:val="00960216"/>
    <w:rsid w:val="009608B0"/>
    <w:rsid w:val="009642B8"/>
    <w:rsid w:val="00964EA0"/>
    <w:rsid w:val="0096514A"/>
    <w:rsid w:val="00965A2B"/>
    <w:rsid w:val="009717E0"/>
    <w:rsid w:val="00971A0D"/>
    <w:rsid w:val="00971DBA"/>
    <w:rsid w:val="00972327"/>
    <w:rsid w:val="009731BD"/>
    <w:rsid w:val="00974334"/>
    <w:rsid w:val="00974655"/>
    <w:rsid w:val="009748F2"/>
    <w:rsid w:val="00974A62"/>
    <w:rsid w:val="00976603"/>
    <w:rsid w:val="009804A2"/>
    <w:rsid w:val="00982643"/>
    <w:rsid w:val="00982FAE"/>
    <w:rsid w:val="009852E8"/>
    <w:rsid w:val="00985A62"/>
    <w:rsid w:val="009906A1"/>
    <w:rsid w:val="00990715"/>
    <w:rsid w:val="0099130E"/>
    <w:rsid w:val="009931DB"/>
    <w:rsid w:val="009934BF"/>
    <w:rsid w:val="009945C7"/>
    <w:rsid w:val="00994C8E"/>
    <w:rsid w:val="0099519A"/>
    <w:rsid w:val="0099651D"/>
    <w:rsid w:val="00997EEE"/>
    <w:rsid w:val="009A082A"/>
    <w:rsid w:val="009A46A8"/>
    <w:rsid w:val="009A602A"/>
    <w:rsid w:val="009A6897"/>
    <w:rsid w:val="009A6EED"/>
    <w:rsid w:val="009A7852"/>
    <w:rsid w:val="009A7D49"/>
    <w:rsid w:val="009A7EC1"/>
    <w:rsid w:val="009B2F72"/>
    <w:rsid w:val="009B51CD"/>
    <w:rsid w:val="009B706C"/>
    <w:rsid w:val="009C0DDD"/>
    <w:rsid w:val="009C1874"/>
    <w:rsid w:val="009C24D4"/>
    <w:rsid w:val="009C273F"/>
    <w:rsid w:val="009C41C3"/>
    <w:rsid w:val="009C4878"/>
    <w:rsid w:val="009C605F"/>
    <w:rsid w:val="009D18FD"/>
    <w:rsid w:val="009D46A9"/>
    <w:rsid w:val="009D4EE8"/>
    <w:rsid w:val="009D5785"/>
    <w:rsid w:val="009D6D00"/>
    <w:rsid w:val="009D7005"/>
    <w:rsid w:val="009D7B21"/>
    <w:rsid w:val="009E0059"/>
    <w:rsid w:val="009E24D7"/>
    <w:rsid w:val="009E4176"/>
    <w:rsid w:val="009E41BE"/>
    <w:rsid w:val="009E478E"/>
    <w:rsid w:val="009E524E"/>
    <w:rsid w:val="009E5736"/>
    <w:rsid w:val="009F1875"/>
    <w:rsid w:val="009F1DC7"/>
    <w:rsid w:val="009F253E"/>
    <w:rsid w:val="009F35EA"/>
    <w:rsid w:val="009F3770"/>
    <w:rsid w:val="009F430A"/>
    <w:rsid w:val="009F5410"/>
    <w:rsid w:val="009F5B2E"/>
    <w:rsid w:val="009F6495"/>
    <w:rsid w:val="009F6BAB"/>
    <w:rsid w:val="009F7078"/>
    <w:rsid w:val="00A00392"/>
    <w:rsid w:val="00A00BBA"/>
    <w:rsid w:val="00A01D8B"/>
    <w:rsid w:val="00A024F0"/>
    <w:rsid w:val="00A02EA0"/>
    <w:rsid w:val="00A04C2A"/>
    <w:rsid w:val="00A060C6"/>
    <w:rsid w:val="00A0777A"/>
    <w:rsid w:val="00A10843"/>
    <w:rsid w:val="00A11A3F"/>
    <w:rsid w:val="00A11C77"/>
    <w:rsid w:val="00A13A17"/>
    <w:rsid w:val="00A1687D"/>
    <w:rsid w:val="00A176BC"/>
    <w:rsid w:val="00A2014E"/>
    <w:rsid w:val="00A209B3"/>
    <w:rsid w:val="00A20ADD"/>
    <w:rsid w:val="00A20D1A"/>
    <w:rsid w:val="00A210E9"/>
    <w:rsid w:val="00A21EC7"/>
    <w:rsid w:val="00A23293"/>
    <w:rsid w:val="00A25580"/>
    <w:rsid w:val="00A26B50"/>
    <w:rsid w:val="00A26B69"/>
    <w:rsid w:val="00A2745F"/>
    <w:rsid w:val="00A32294"/>
    <w:rsid w:val="00A34D05"/>
    <w:rsid w:val="00A42956"/>
    <w:rsid w:val="00A43FA4"/>
    <w:rsid w:val="00A448B0"/>
    <w:rsid w:val="00A460AC"/>
    <w:rsid w:val="00A4701F"/>
    <w:rsid w:val="00A51CA7"/>
    <w:rsid w:val="00A525D5"/>
    <w:rsid w:val="00A5263A"/>
    <w:rsid w:val="00A53882"/>
    <w:rsid w:val="00A53FF9"/>
    <w:rsid w:val="00A546B7"/>
    <w:rsid w:val="00A54C05"/>
    <w:rsid w:val="00A560B5"/>
    <w:rsid w:val="00A60998"/>
    <w:rsid w:val="00A6160D"/>
    <w:rsid w:val="00A6202F"/>
    <w:rsid w:val="00A63F78"/>
    <w:rsid w:val="00A658AD"/>
    <w:rsid w:val="00A7124C"/>
    <w:rsid w:val="00A720BB"/>
    <w:rsid w:val="00A72C89"/>
    <w:rsid w:val="00A73B31"/>
    <w:rsid w:val="00A73CC2"/>
    <w:rsid w:val="00A7475B"/>
    <w:rsid w:val="00A755D6"/>
    <w:rsid w:val="00A756D7"/>
    <w:rsid w:val="00A761D8"/>
    <w:rsid w:val="00A777A2"/>
    <w:rsid w:val="00A77EB5"/>
    <w:rsid w:val="00A809F8"/>
    <w:rsid w:val="00A81402"/>
    <w:rsid w:val="00A838FF"/>
    <w:rsid w:val="00A8472A"/>
    <w:rsid w:val="00A84AE2"/>
    <w:rsid w:val="00A84AEB"/>
    <w:rsid w:val="00A84F26"/>
    <w:rsid w:val="00A875AB"/>
    <w:rsid w:val="00A876C5"/>
    <w:rsid w:val="00A91EB0"/>
    <w:rsid w:val="00A922B2"/>
    <w:rsid w:val="00A9635E"/>
    <w:rsid w:val="00A9680D"/>
    <w:rsid w:val="00A97A2E"/>
    <w:rsid w:val="00AA0E01"/>
    <w:rsid w:val="00AA125B"/>
    <w:rsid w:val="00AA2117"/>
    <w:rsid w:val="00AA2D75"/>
    <w:rsid w:val="00AA5A23"/>
    <w:rsid w:val="00AA64FE"/>
    <w:rsid w:val="00AB04AA"/>
    <w:rsid w:val="00AB0C6B"/>
    <w:rsid w:val="00AB1195"/>
    <w:rsid w:val="00AC3A35"/>
    <w:rsid w:val="00AC44FB"/>
    <w:rsid w:val="00AC4971"/>
    <w:rsid w:val="00AC4C9F"/>
    <w:rsid w:val="00AC51E0"/>
    <w:rsid w:val="00AC52B3"/>
    <w:rsid w:val="00AC5B57"/>
    <w:rsid w:val="00AC6234"/>
    <w:rsid w:val="00AC72F6"/>
    <w:rsid w:val="00AD2570"/>
    <w:rsid w:val="00AD3A5C"/>
    <w:rsid w:val="00AD3A7D"/>
    <w:rsid w:val="00AD4192"/>
    <w:rsid w:val="00AD5405"/>
    <w:rsid w:val="00AD5890"/>
    <w:rsid w:val="00AE024A"/>
    <w:rsid w:val="00AE0571"/>
    <w:rsid w:val="00AE1071"/>
    <w:rsid w:val="00AE260B"/>
    <w:rsid w:val="00AE33F3"/>
    <w:rsid w:val="00AE3D72"/>
    <w:rsid w:val="00AE4885"/>
    <w:rsid w:val="00AE73DF"/>
    <w:rsid w:val="00AF052D"/>
    <w:rsid w:val="00AF07D5"/>
    <w:rsid w:val="00AF400E"/>
    <w:rsid w:val="00AF612A"/>
    <w:rsid w:val="00AF6DC0"/>
    <w:rsid w:val="00B010EB"/>
    <w:rsid w:val="00B02B05"/>
    <w:rsid w:val="00B03FE9"/>
    <w:rsid w:val="00B0512C"/>
    <w:rsid w:val="00B06441"/>
    <w:rsid w:val="00B06699"/>
    <w:rsid w:val="00B06D5A"/>
    <w:rsid w:val="00B1428F"/>
    <w:rsid w:val="00B14B50"/>
    <w:rsid w:val="00B15112"/>
    <w:rsid w:val="00B15DE7"/>
    <w:rsid w:val="00B1646F"/>
    <w:rsid w:val="00B21BE1"/>
    <w:rsid w:val="00B2242A"/>
    <w:rsid w:val="00B22BA7"/>
    <w:rsid w:val="00B22F56"/>
    <w:rsid w:val="00B23B15"/>
    <w:rsid w:val="00B23C50"/>
    <w:rsid w:val="00B2501E"/>
    <w:rsid w:val="00B250C0"/>
    <w:rsid w:val="00B252F1"/>
    <w:rsid w:val="00B2563B"/>
    <w:rsid w:val="00B257E1"/>
    <w:rsid w:val="00B27613"/>
    <w:rsid w:val="00B313CD"/>
    <w:rsid w:val="00B32ACB"/>
    <w:rsid w:val="00B34F69"/>
    <w:rsid w:val="00B3501B"/>
    <w:rsid w:val="00B3596E"/>
    <w:rsid w:val="00B35F83"/>
    <w:rsid w:val="00B402E7"/>
    <w:rsid w:val="00B41DD7"/>
    <w:rsid w:val="00B432DA"/>
    <w:rsid w:val="00B437C9"/>
    <w:rsid w:val="00B453AD"/>
    <w:rsid w:val="00B51DDB"/>
    <w:rsid w:val="00B52D89"/>
    <w:rsid w:val="00B5319D"/>
    <w:rsid w:val="00B5341D"/>
    <w:rsid w:val="00B542F0"/>
    <w:rsid w:val="00B54618"/>
    <w:rsid w:val="00B55293"/>
    <w:rsid w:val="00B5550C"/>
    <w:rsid w:val="00B57D28"/>
    <w:rsid w:val="00B600C5"/>
    <w:rsid w:val="00B61F99"/>
    <w:rsid w:val="00B62C08"/>
    <w:rsid w:val="00B634B3"/>
    <w:rsid w:val="00B643FC"/>
    <w:rsid w:val="00B64AB0"/>
    <w:rsid w:val="00B654B5"/>
    <w:rsid w:val="00B6637E"/>
    <w:rsid w:val="00B6767D"/>
    <w:rsid w:val="00B7031C"/>
    <w:rsid w:val="00B714A3"/>
    <w:rsid w:val="00B717C7"/>
    <w:rsid w:val="00B71DAD"/>
    <w:rsid w:val="00B7257D"/>
    <w:rsid w:val="00B7396A"/>
    <w:rsid w:val="00B75B74"/>
    <w:rsid w:val="00B76300"/>
    <w:rsid w:val="00B775A2"/>
    <w:rsid w:val="00B778E4"/>
    <w:rsid w:val="00B81E2A"/>
    <w:rsid w:val="00B85AE4"/>
    <w:rsid w:val="00B8602F"/>
    <w:rsid w:val="00B86D1D"/>
    <w:rsid w:val="00B87469"/>
    <w:rsid w:val="00B875D5"/>
    <w:rsid w:val="00B90E5C"/>
    <w:rsid w:val="00B914D5"/>
    <w:rsid w:val="00B92467"/>
    <w:rsid w:val="00B92D1A"/>
    <w:rsid w:val="00B9302C"/>
    <w:rsid w:val="00B93B3B"/>
    <w:rsid w:val="00B95DC8"/>
    <w:rsid w:val="00B977BC"/>
    <w:rsid w:val="00B97D58"/>
    <w:rsid w:val="00BA2F74"/>
    <w:rsid w:val="00BA33B7"/>
    <w:rsid w:val="00BA3958"/>
    <w:rsid w:val="00BA43D1"/>
    <w:rsid w:val="00BA5471"/>
    <w:rsid w:val="00BA66CD"/>
    <w:rsid w:val="00BA7120"/>
    <w:rsid w:val="00BB0500"/>
    <w:rsid w:val="00BB1479"/>
    <w:rsid w:val="00BB20A5"/>
    <w:rsid w:val="00BB70C6"/>
    <w:rsid w:val="00BB7890"/>
    <w:rsid w:val="00BB7C70"/>
    <w:rsid w:val="00BC149B"/>
    <w:rsid w:val="00BC442A"/>
    <w:rsid w:val="00BC4FE1"/>
    <w:rsid w:val="00BC5E85"/>
    <w:rsid w:val="00BC6FD6"/>
    <w:rsid w:val="00BC72EE"/>
    <w:rsid w:val="00BD0551"/>
    <w:rsid w:val="00BD1275"/>
    <w:rsid w:val="00BD1482"/>
    <w:rsid w:val="00BD1742"/>
    <w:rsid w:val="00BD20BC"/>
    <w:rsid w:val="00BD385A"/>
    <w:rsid w:val="00BD3B92"/>
    <w:rsid w:val="00BD5B06"/>
    <w:rsid w:val="00BD6B14"/>
    <w:rsid w:val="00BD6FE7"/>
    <w:rsid w:val="00BD720F"/>
    <w:rsid w:val="00BE332A"/>
    <w:rsid w:val="00BE5ADE"/>
    <w:rsid w:val="00BE6126"/>
    <w:rsid w:val="00BF1981"/>
    <w:rsid w:val="00BF1D36"/>
    <w:rsid w:val="00BF2686"/>
    <w:rsid w:val="00BF52D2"/>
    <w:rsid w:val="00BF561F"/>
    <w:rsid w:val="00BF57CB"/>
    <w:rsid w:val="00C00732"/>
    <w:rsid w:val="00C0235E"/>
    <w:rsid w:val="00C023DA"/>
    <w:rsid w:val="00C046DC"/>
    <w:rsid w:val="00C04B36"/>
    <w:rsid w:val="00C04C64"/>
    <w:rsid w:val="00C053F5"/>
    <w:rsid w:val="00C05863"/>
    <w:rsid w:val="00C05A46"/>
    <w:rsid w:val="00C05B9F"/>
    <w:rsid w:val="00C07106"/>
    <w:rsid w:val="00C07185"/>
    <w:rsid w:val="00C077CA"/>
    <w:rsid w:val="00C07AAE"/>
    <w:rsid w:val="00C114DE"/>
    <w:rsid w:val="00C1235F"/>
    <w:rsid w:val="00C127F1"/>
    <w:rsid w:val="00C14F43"/>
    <w:rsid w:val="00C15006"/>
    <w:rsid w:val="00C17AA6"/>
    <w:rsid w:val="00C222AC"/>
    <w:rsid w:val="00C22749"/>
    <w:rsid w:val="00C22A7A"/>
    <w:rsid w:val="00C22C36"/>
    <w:rsid w:val="00C22DA6"/>
    <w:rsid w:val="00C238FA"/>
    <w:rsid w:val="00C2480A"/>
    <w:rsid w:val="00C24CF7"/>
    <w:rsid w:val="00C24F70"/>
    <w:rsid w:val="00C26033"/>
    <w:rsid w:val="00C2652D"/>
    <w:rsid w:val="00C279D2"/>
    <w:rsid w:val="00C33306"/>
    <w:rsid w:val="00C33450"/>
    <w:rsid w:val="00C34FE3"/>
    <w:rsid w:val="00C35954"/>
    <w:rsid w:val="00C37628"/>
    <w:rsid w:val="00C40829"/>
    <w:rsid w:val="00C40960"/>
    <w:rsid w:val="00C419F5"/>
    <w:rsid w:val="00C425B4"/>
    <w:rsid w:val="00C42A3F"/>
    <w:rsid w:val="00C42B51"/>
    <w:rsid w:val="00C42D1F"/>
    <w:rsid w:val="00C43C2C"/>
    <w:rsid w:val="00C44555"/>
    <w:rsid w:val="00C453F4"/>
    <w:rsid w:val="00C47062"/>
    <w:rsid w:val="00C47099"/>
    <w:rsid w:val="00C472A8"/>
    <w:rsid w:val="00C50507"/>
    <w:rsid w:val="00C5139F"/>
    <w:rsid w:val="00C53136"/>
    <w:rsid w:val="00C53792"/>
    <w:rsid w:val="00C5471F"/>
    <w:rsid w:val="00C5514C"/>
    <w:rsid w:val="00C558C3"/>
    <w:rsid w:val="00C61903"/>
    <w:rsid w:val="00C63ACE"/>
    <w:rsid w:val="00C6419F"/>
    <w:rsid w:val="00C641C8"/>
    <w:rsid w:val="00C64C37"/>
    <w:rsid w:val="00C65A08"/>
    <w:rsid w:val="00C6713D"/>
    <w:rsid w:val="00C674D3"/>
    <w:rsid w:val="00C6792F"/>
    <w:rsid w:val="00C70462"/>
    <w:rsid w:val="00C7275C"/>
    <w:rsid w:val="00C75EAB"/>
    <w:rsid w:val="00C771DA"/>
    <w:rsid w:val="00C773FA"/>
    <w:rsid w:val="00C84261"/>
    <w:rsid w:val="00C84528"/>
    <w:rsid w:val="00C85072"/>
    <w:rsid w:val="00C85606"/>
    <w:rsid w:val="00C85F15"/>
    <w:rsid w:val="00C86B37"/>
    <w:rsid w:val="00C90D9D"/>
    <w:rsid w:val="00C91C8F"/>
    <w:rsid w:val="00C9251D"/>
    <w:rsid w:val="00C94568"/>
    <w:rsid w:val="00C94F22"/>
    <w:rsid w:val="00C956B6"/>
    <w:rsid w:val="00CA26C7"/>
    <w:rsid w:val="00CA29C3"/>
    <w:rsid w:val="00CA35E8"/>
    <w:rsid w:val="00CA4209"/>
    <w:rsid w:val="00CA6A4A"/>
    <w:rsid w:val="00CA7CDB"/>
    <w:rsid w:val="00CB09FC"/>
    <w:rsid w:val="00CB0C7C"/>
    <w:rsid w:val="00CB1CBC"/>
    <w:rsid w:val="00CB2792"/>
    <w:rsid w:val="00CB325F"/>
    <w:rsid w:val="00CB3C12"/>
    <w:rsid w:val="00CB3DFC"/>
    <w:rsid w:val="00CB3E2C"/>
    <w:rsid w:val="00CB5F1E"/>
    <w:rsid w:val="00CB6838"/>
    <w:rsid w:val="00CB6EC6"/>
    <w:rsid w:val="00CB759C"/>
    <w:rsid w:val="00CB764C"/>
    <w:rsid w:val="00CC11C0"/>
    <w:rsid w:val="00CC687E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1B87"/>
    <w:rsid w:val="00CE5217"/>
    <w:rsid w:val="00CE54FC"/>
    <w:rsid w:val="00CE6848"/>
    <w:rsid w:val="00CE68BD"/>
    <w:rsid w:val="00CE6F41"/>
    <w:rsid w:val="00CE7D5D"/>
    <w:rsid w:val="00CF2042"/>
    <w:rsid w:val="00D05373"/>
    <w:rsid w:val="00D05EF1"/>
    <w:rsid w:val="00D0656C"/>
    <w:rsid w:val="00D0743D"/>
    <w:rsid w:val="00D07FC0"/>
    <w:rsid w:val="00D1305E"/>
    <w:rsid w:val="00D1388C"/>
    <w:rsid w:val="00D156C1"/>
    <w:rsid w:val="00D20217"/>
    <w:rsid w:val="00D20607"/>
    <w:rsid w:val="00D212C9"/>
    <w:rsid w:val="00D220E0"/>
    <w:rsid w:val="00D221D0"/>
    <w:rsid w:val="00D22424"/>
    <w:rsid w:val="00D23124"/>
    <w:rsid w:val="00D23902"/>
    <w:rsid w:val="00D24988"/>
    <w:rsid w:val="00D24E91"/>
    <w:rsid w:val="00D253C9"/>
    <w:rsid w:val="00D25616"/>
    <w:rsid w:val="00D25ACA"/>
    <w:rsid w:val="00D26585"/>
    <w:rsid w:val="00D277C9"/>
    <w:rsid w:val="00D279EC"/>
    <w:rsid w:val="00D27AAF"/>
    <w:rsid w:val="00D30243"/>
    <w:rsid w:val="00D3289D"/>
    <w:rsid w:val="00D32A0E"/>
    <w:rsid w:val="00D3476F"/>
    <w:rsid w:val="00D41C42"/>
    <w:rsid w:val="00D4258D"/>
    <w:rsid w:val="00D4296B"/>
    <w:rsid w:val="00D43336"/>
    <w:rsid w:val="00D446D5"/>
    <w:rsid w:val="00D462D6"/>
    <w:rsid w:val="00D5169F"/>
    <w:rsid w:val="00D51972"/>
    <w:rsid w:val="00D52154"/>
    <w:rsid w:val="00D53260"/>
    <w:rsid w:val="00D532B0"/>
    <w:rsid w:val="00D53620"/>
    <w:rsid w:val="00D54701"/>
    <w:rsid w:val="00D550B6"/>
    <w:rsid w:val="00D566CF"/>
    <w:rsid w:val="00D57382"/>
    <w:rsid w:val="00D57AC3"/>
    <w:rsid w:val="00D607DC"/>
    <w:rsid w:val="00D6298D"/>
    <w:rsid w:val="00D63506"/>
    <w:rsid w:val="00D75C9C"/>
    <w:rsid w:val="00D7609D"/>
    <w:rsid w:val="00D76677"/>
    <w:rsid w:val="00D7756E"/>
    <w:rsid w:val="00D77DEC"/>
    <w:rsid w:val="00D81638"/>
    <w:rsid w:val="00D81F09"/>
    <w:rsid w:val="00D82D40"/>
    <w:rsid w:val="00D84021"/>
    <w:rsid w:val="00D84360"/>
    <w:rsid w:val="00D843C1"/>
    <w:rsid w:val="00D8480F"/>
    <w:rsid w:val="00D865F6"/>
    <w:rsid w:val="00D914BA"/>
    <w:rsid w:val="00D950F6"/>
    <w:rsid w:val="00D95DF9"/>
    <w:rsid w:val="00D97C85"/>
    <w:rsid w:val="00DA0E22"/>
    <w:rsid w:val="00DA3E18"/>
    <w:rsid w:val="00DA46CF"/>
    <w:rsid w:val="00DA4D96"/>
    <w:rsid w:val="00DA5A4D"/>
    <w:rsid w:val="00DA6B65"/>
    <w:rsid w:val="00DA6EA6"/>
    <w:rsid w:val="00DA7B3E"/>
    <w:rsid w:val="00DB3906"/>
    <w:rsid w:val="00DC1550"/>
    <w:rsid w:val="00DC1B12"/>
    <w:rsid w:val="00DC2976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29ED"/>
    <w:rsid w:val="00DD40DF"/>
    <w:rsid w:val="00DD47B4"/>
    <w:rsid w:val="00DD5125"/>
    <w:rsid w:val="00DD5316"/>
    <w:rsid w:val="00DD5DAC"/>
    <w:rsid w:val="00DD662F"/>
    <w:rsid w:val="00DD6D8C"/>
    <w:rsid w:val="00DD732E"/>
    <w:rsid w:val="00DE0069"/>
    <w:rsid w:val="00DE0536"/>
    <w:rsid w:val="00DE1410"/>
    <w:rsid w:val="00DE1E18"/>
    <w:rsid w:val="00DE3F2C"/>
    <w:rsid w:val="00DE4A7B"/>
    <w:rsid w:val="00DE4CCF"/>
    <w:rsid w:val="00DE5FD9"/>
    <w:rsid w:val="00DE6C69"/>
    <w:rsid w:val="00DF00F5"/>
    <w:rsid w:val="00DF0D65"/>
    <w:rsid w:val="00DF0E49"/>
    <w:rsid w:val="00DF1EE0"/>
    <w:rsid w:val="00DF3EDA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1AA4"/>
    <w:rsid w:val="00E13063"/>
    <w:rsid w:val="00E145A9"/>
    <w:rsid w:val="00E166DB"/>
    <w:rsid w:val="00E171BA"/>
    <w:rsid w:val="00E209BB"/>
    <w:rsid w:val="00E2110B"/>
    <w:rsid w:val="00E220B1"/>
    <w:rsid w:val="00E22873"/>
    <w:rsid w:val="00E2380D"/>
    <w:rsid w:val="00E23CAB"/>
    <w:rsid w:val="00E244A8"/>
    <w:rsid w:val="00E24591"/>
    <w:rsid w:val="00E250A1"/>
    <w:rsid w:val="00E27726"/>
    <w:rsid w:val="00E30F13"/>
    <w:rsid w:val="00E31424"/>
    <w:rsid w:val="00E32E96"/>
    <w:rsid w:val="00E344CD"/>
    <w:rsid w:val="00E34A33"/>
    <w:rsid w:val="00E37058"/>
    <w:rsid w:val="00E372D8"/>
    <w:rsid w:val="00E37FF5"/>
    <w:rsid w:val="00E408FE"/>
    <w:rsid w:val="00E409ED"/>
    <w:rsid w:val="00E4131A"/>
    <w:rsid w:val="00E42565"/>
    <w:rsid w:val="00E4319B"/>
    <w:rsid w:val="00E439B7"/>
    <w:rsid w:val="00E43C1F"/>
    <w:rsid w:val="00E43E4B"/>
    <w:rsid w:val="00E443CA"/>
    <w:rsid w:val="00E4716F"/>
    <w:rsid w:val="00E54E69"/>
    <w:rsid w:val="00E553B8"/>
    <w:rsid w:val="00E55FE9"/>
    <w:rsid w:val="00E56968"/>
    <w:rsid w:val="00E5775D"/>
    <w:rsid w:val="00E60296"/>
    <w:rsid w:val="00E66DBB"/>
    <w:rsid w:val="00E73D45"/>
    <w:rsid w:val="00E744DC"/>
    <w:rsid w:val="00E855ED"/>
    <w:rsid w:val="00E864DC"/>
    <w:rsid w:val="00E87898"/>
    <w:rsid w:val="00E87D68"/>
    <w:rsid w:val="00E91BD4"/>
    <w:rsid w:val="00E92B67"/>
    <w:rsid w:val="00E93D48"/>
    <w:rsid w:val="00E94AB1"/>
    <w:rsid w:val="00E94F4F"/>
    <w:rsid w:val="00E961E1"/>
    <w:rsid w:val="00E962C2"/>
    <w:rsid w:val="00E97B76"/>
    <w:rsid w:val="00EA048E"/>
    <w:rsid w:val="00EA1879"/>
    <w:rsid w:val="00EA251F"/>
    <w:rsid w:val="00EA298A"/>
    <w:rsid w:val="00EA3B8F"/>
    <w:rsid w:val="00EA5394"/>
    <w:rsid w:val="00EA560D"/>
    <w:rsid w:val="00EB1AFC"/>
    <w:rsid w:val="00EB6BF7"/>
    <w:rsid w:val="00EB6E5B"/>
    <w:rsid w:val="00EB797E"/>
    <w:rsid w:val="00EC04B9"/>
    <w:rsid w:val="00EC0C32"/>
    <w:rsid w:val="00EC1674"/>
    <w:rsid w:val="00EC2405"/>
    <w:rsid w:val="00EC3F2D"/>
    <w:rsid w:val="00EC4073"/>
    <w:rsid w:val="00EC53C0"/>
    <w:rsid w:val="00EC547D"/>
    <w:rsid w:val="00EC5D76"/>
    <w:rsid w:val="00EC6236"/>
    <w:rsid w:val="00EC7AD3"/>
    <w:rsid w:val="00ED1D2A"/>
    <w:rsid w:val="00ED1DCE"/>
    <w:rsid w:val="00ED26D9"/>
    <w:rsid w:val="00ED3543"/>
    <w:rsid w:val="00ED45FE"/>
    <w:rsid w:val="00ED5081"/>
    <w:rsid w:val="00ED6C01"/>
    <w:rsid w:val="00EE2179"/>
    <w:rsid w:val="00EE242B"/>
    <w:rsid w:val="00EE3127"/>
    <w:rsid w:val="00EE3E97"/>
    <w:rsid w:val="00EE49B4"/>
    <w:rsid w:val="00EE4E11"/>
    <w:rsid w:val="00EE667F"/>
    <w:rsid w:val="00EE669E"/>
    <w:rsid w:val="00EE6763"/>
    <w:rsid w:val="00EF08A6"/>
    <w:rsid w:val="00EF17F7"/>
    <w:rsid w:val="00EF324C"/>
    <w:rsid w:val="00EF3A60"/>
    <w:rsid w:val="00EF4BD1"/>
    <w:rsid w:val="00EF516B"/>
    <w:rsid w:val="00EF6655"/>
    <w:rsid w:val="00EF7B95"/>
    <w:rsid w:val="00F00BE4"/>
    <w:rsid w:val="00F00DD6"/>
    <w:rsid w:val="00F00ED4"/>
    <w:rsid w:val="00F03758"/>
    <w:rsid w:val="00F03760"/>
    <w:rsid w:val="00F03873"/>
    <w:rsid w:val="00F043B6"/>
    <w:rsid w:val="00F0707E"/>
    <w:rsid w:val="00F118DD"/>
    <w:rsid w:val="00F11C96"/>
    <w:rsid w:val="00F13288"/>
    <w:rsid w:val="00F148D0"/>
    <w:rsid w:val="00F14E84"/>
    <w:rsid w:val="00F155AE"/>
    <w:rsid w:val="00F15EAC"/>
    <w:rsid w:val="00F2036F"/>
    <w:rsid w:val="00F21E2D"/>
    <w:rsid w:val="00F221CD"/>
    <w:rsid w:val="00F22D76"/>
    <w:rsid w:val="00F27C94"/>
    <w:rsid w:val="00F310B4"/>
    <w:rsid w:val="00F31258"/>
    <w:rsid w:val="00F3210B"/>
    <w:rsid w:val="00F3466C"/>
    <w:rsid w:val="00F37382"/>
    <w:rsid w:val="00F37BAB"/>
    <w:rsid w:val="00F407A2"/>
    <w:rsid w:val="00F41330"/>
    <w:rsid w:val="00F413A4"/>
    <w:rsid w:val="00F424B7"/>
    <w:rsid w:val="00F42854"/>
    <w:rsid w:val="00F42EB2"/>
    <w:rsid w:val="00F44B7C"/>
    <w:rsid w:val="00F453E9"/>
    <w:rsid w:val="00F4601F"/>
    <w:rsid w:val="00F47698"/>
    <w:rsid w:val="00F556C1"/>
    <w:rsid w:val="00F55C51"/>
    <w:rsid w:val="00F55F64"/>
    <w:rsid w:val="00F56046"/>
    <w:rsid w:val="00F618C6"/>
    <w:rsid w:val="00F639C1"/>
    <w:rsid w:val="00F64838"/>
    <w:rsid w:val="00F64842"/>
    <w:rsid w:val="00F67887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0F1B"/>
    <w:rsid w:val="00F92DE0"/>
    <w:rsid w:val="00F93811"/>
    <w:rsid w:val="00F9573C"/>
    <w:rsid w:val="00F95763"/>
    <w:rsid w:val="00FA0BD5"/>
    <w:rsid w:val="00FA15F9"/>
    <w:rsid w:val="00FA2AC0"/>
    <w:rsid w:val="00FA3BD2"/>
    <w:rsid w:val="00FA42FF"/>
    <w:rsid w:val="00FA4FB6"/>
    <w:rsid w:val="00FA536A"/>
    <w:rsid w:val="00FA55C9"/>
    <w:rsid w:val="00FA76E9"/>
    <w:rsid w:val="00FA7755"/>
    <w:rsid w:val="00FA7CB5"/>
    <w:rsid w:val="00FB18B5"/>
    <w:rsid w:val="00FB1DFB"/>
    <w:rsid w:val="00FB24CF"/>
    <w:rsid w:val="00FB298F"/>
    <w:rsid w:val="00FB426F"/>
    <w:rsid w:val="00FB60F7"/>
    <w:rsid w:val="00FC0131"/>
    <w:rsid w:val="00FC0B99"/>
    <w:rsid w:val="00FC0C59"/>
    <w:rsid w:val="00FC2FF4"/>
    <w:rsid w:val="00FC533E"/>
    <w:rsid w:val="00FC6410"/>
    <w:rsid w:val="00FC6C03"/>
    <w:rsid w:val="00FC740E"/>
    <w:rsid w:val="00FD387E"/>
    <w:rsid w:val="00FD513C"/>
    <w:rsid w:val="00FD530A"/>
    <w:rsid w:val="00FD69D6"/>
    <w:rsid w:val="00FD77FD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0811"/>
    <w:rsid w:val="00FF1E62"/>
    <w:rsid w:val="00FF4F41"/>
    <w:rsid w:val="00FF4F9A"/>
    <w:rsid w:val="00FF60FD"/>
    <w:rsid w:val="00FF6585"/>
    <w:rsid w:val="00FF718C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C3E1A-AB78-41F7-A19B-FC760BBC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18</Pages>
  <Words>3058</Words>
  <Characters>21406</Characters>
  <Application>Microsoft Office Word</Application>
  <DocSecurity>4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24416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Каримова</cp:lastModifiedBy>
  <cp:revision>2</cp:revision>
  <cp:lastPrinted>2020-07-16T05:03:00Z</cp:lastPrinted>
  <dcterms:created xsi:type="dcterms:W3CDTF">2020-07-31T10:22:00Z</dcterms:created>
  <dcterms:modified xsi:type="dcterms:W3CDTF">2020-07-31T10:22:00Z</dcterms:modified>
</cp:coreProperties>
</file>