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 w:rsidP="00B67CB1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89535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 w:rsidP="00B67CB1"/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854A85" w:rsidRPr="0009595B" w:rsidRDefault="00854A85" w:rsidP="00B67CB1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 w:rsidP="00B67CB1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округ-Югра</w:t>
      </w:r>
    </w:p>
    <w:p w:rsidR="00854A85" w:rsidRPr="0009595B" w:rsidRDefault="00854A85" w:rsidP="00B67CB1">
      <w:pPr>
        <w:jc w:val="center"/>
      </w:pPr>
    </w:p>
    <w:p w:rsidR="00854A85" w:rsidRPr="0009595B" w:rsidRDefault="00854A85" w:rsidP="00B67CB1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856577" w:rsidRDefault="00854A85" w:rsidP="00B67CB1">
      <w:pPr>
        <w:jc w:val="center"/>
        <w:rPr>
          <w:b/>
          <w:sz w:val="40"/>
          <w:szCs w:val="40"/>
        </w:rPr>
      </w:pPr>
      <w:r w:rsidRPr="00856577">
        <w:rPr>
          <w:b/>
          <w:sz w:val="40"/>
          <w:szCs w:val="40"/>
        </w:rPr>
        <w:t>ПОСТАНОВЛЕНИЕ</w:t>
      </w:r>
    </w:p>
    <w:p w:rsidR="0014308C" w:rsidRPr="00856577" w:rsidRDefault="0014308C" w:rsidP="00B67CB1">
      <w:pPr>
        <w:jc w:val="center"/>
        <w:rPr>
          <w:i/>
          <w:sz w:val="24"/>
          <w:szCs w:val="24"/>
        </w:rPr>
      </w:pPr>
    </w:p>
    <w:p w:rsidR="00371B04" w:rsidRPr="00856577" w:rsidRDefault="00371B04" w:rsidP="00B67CB1">
      <w:pPr>
        <w:rPr>
          <w:sz w:val="24"/>
          <w:szCs w:val="24"/>
        </w:rPr>
      </w:pPr>
    </w:p>
    <w:p w:rsidR="00B34A30" w:rsidRPr="00856577" w:rsidRDefault="00B34A30" w:rsidP="00B67CB1">
      <w:pPr>
        <w:jc w:val="center"/>
        <w:rPr>
          <w:i/>
          <w:sz w:val="24"/>
          <w:szCs w:val="24"/>
        </w:rPr>
      </w:pPr>
    </w:p>
    <w:tbl>
      <w:tblPr>
        <w:tblW w:w="4890" w:type="pct"/>
        <w:tblInd w:w="108" w:type="dxa"/>
        <w:tblBorders>
          <w:insideH w:val="single" w:sz="4" w:space="0" w:color="auto"/>
        </w:tblBorders>
        <w:tblLook w:val="04A0"/>
      </w:tblPr>
      <w:tblGrid>
        <w:gridCol w:w="441"/>
        <w:gridCol w:w="1640"/>
        <w:gridCol w:w="5494"/>
        <w:gridCol w:w="445"/>
        <w:gridCol w:w="1339"/>
      </w:tblGrid>
      <w:tr w:rsidR="00B83B7C" w:rsidRPr="00856577" w:rsidTr="004B5995">
        <w:tc>
          <w:tcPr>
            <w:tcW w:w="179" w:type="pct"/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B83B7C" w:rsidRPr="00856577" w:rsidRDefault="00B83B7C" w:rsidP="004B5995">
            <w:pPr>
              <w:jc w:val="right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</w:tr>
    </w:tbl>
    <w:p w:rsidR="00B83B7C" w:rsidRPr="00856577" w:rsidRDefault="00B83B7C" w:rsidP="00B83B7C">
      <w:pPr>
        <w:rPr>
          <w:sz w:val="24"/>
          <w:szCs w:val="24"/>
        </w:rPr>
      </w:pPr>
    </w:p>
    <w:p w:rsidR="00B83B7C" w:rsidRPr="00856577" w:rsidRDefault="00B83B7C" w:rsidP="00B83B7C">
      <w:pPr>
        <w:rPr>
          <w:sz w:val="24"/>
          <w:szCs w:val="24"/>
        </w:rPr>
      </w:pPr>
    </w:p>
    <w:p w:rsidR="00B83B7C" w:rsidRPr="00856577" w:rsidRDefault="00B83B7C" w:rsidP="00B83B7C">
      <w:pPr>
        <w:rPr>
          <w:sz w:val="24"/>
          <w:szCs w:val="24"/>
        </w:rPr>
      </w:pPr>
    </w:p>
    <w:p w:rsidR="00FC0A1A" w:rsidRPr="00E56033" w:rsidRDefault="00FC0A1A" w:rsidP="00E7470E">
      <w:pPr>
        <w:tabs>
          <w:tab w:val="left" w:pos="993"/>
          <w:tab w:val="left" w:pos="4536"/>
        </w:tabs>
        <w:ind w:right="5243"/>
        <w:jc w:val="both"/>
      </w:pPr>
      <w:r w:rsidRPr="00E56033">
        <w:rPr>
          <w:sz w:val="24"/>
          <w:szCs w:val="24"/>
        </w:rPr>
        <w:t>О внесении изменений в муниципальную программу «Проектирование и строительство инженерных систем коммунальной инфраструктуры в городе Урай» на 2014-2020 годы</w:t>
      </w:r>
    </w:p>
    <w:p w:rsidR="00FC0A1A" w:rsidRPr="00E56033" w:rsidRDefault="00FC0A1A" w:rsidP="00FC0A1A">
      <w:pPr>
        <w:rPr>
          <w:sz w:val="24"/>
          <w:szCs w:val="24"/>
        </w:rPr>
      </w:pPr>
    </w:p>
    <w:p w:rsidR="00FC0A1A" w:rsidRPr="00E56033" w:rsidRDefault="00FC0A1A" w:rsidP="00FC0A1A">
      <w:pPr>
        <w:ind w:firstLine="540"/>
        <w:jc w:val="center"/>
        <w:rPr>
          <w:i/>
          <w:sz w:val="24"/>
          <w:szCs w:val="24"/>
        </w:rPr>
      </w:pPr>
    </w:p>
    <w:p w:rsidR="00FC0A1A" w:rsidRPr="00E56033" w:rsidRDefault="00FC0A1A" w:rsidP="00FC0A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56033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</w:t>
      </w:r>
      <w:r w:rsidR="00C6641E" w:rsidRPr="00E56033">
        <w:rPr>
          <w:sz w:val="24"/>
          <w:szCs w:val="24"/>
        </w:rPr>
        <w:t>25.06.2019</w:t>
      </w:r>
      <w:r w:rsidRPr="00E56033">
        <w:rPr>
          <w:sz w:val="24"/>
          <w:szCs w:val="24"/>
        </w:rPr>
        <w:t xml:space="preserve"> №1</w:t>
      </w:r>
      <w:r w:rsidR="00C6641E" w:rsidRPr="00E56033">
        <w:rPr>
          <w:sz w:val="24"/>
          <w:szCs w:val="24"/>
        </w:rPr>
        <w:t>524</w:t>
      </w:r>
      <w:r w:rsidRPr="00E56033">
        <w:rPr>
          <w:sz w:val="24"/>
          <w:szCs w:val="24"/>
        </w:rPr>
        <w:t xml:space="preserve"> «О муниципальных программах муниципального образова</w:t>
      </w:r>
      <w:r w:rsidR="00464D34" w:rsidRPr="00E56033">
        <w:rPr>
          <w:sz w:val="24"/>
          <w:szCs w:val="24"/>
        </w:rPr>
        <w:t>ния городской округ город Урай»</w:t>
      </w:r>
      <w:r w:rsidRPr="00E56033">
        <w:rPr>
          <w:sz w:val="24"/>
          <w:szCs w:val="24"/>
        </w:rPr>
        <w:t>: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«Проектирование и строительство инженерных систем коммунальной инфраструктуры в городе Урай» на 2014-2020 годы, утвержденную постановлением администрации города Урай от 30.09.2013 №3386, согласно приложению.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6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603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5A6B23">
        <w:rPr>
          <w:rFonts w:ascii="Times New Roman" w:hAnsi="Times New Roman" w:cs="Times New Roman"/>
          <w:sz w:val="24"/>
          <w:szCs w:val="24"/>
        </w:rPr>
        <w:t>Г.Г.Волошина</w:t>
      </w:r>
      <w:r w:rsidRPr="00E56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A1A" w:rsidRPr="00E56033" w:rsidRDefault="00FC0A1A" w:rsidP="00FC0A1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7CB1" w:rsidRPr="00E5603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3B576C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Глава города Урай </w:t>
      </w:r>
      <w:r w:rsidR="00CC1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626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8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855"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854A85" w:rsidRPr="00E56033" w:rsidRDefault="00854A85" w:rsidP="00B67CB1">
      <w:pPr>
        <w:tabs>
          <w:tab w:val="left" w:pos="5670"/>
        </w:tabs>
        <w:jc w:val="both"/>
        <w:rPr>
          <w:sz w:val="24"/>
          <w:szCs w:val="24"/>
        </w:rPr>
      </w:pPr>
    </w:p>
    <w:p w:rsidR="007D7A2F" w:rsidRPr="00856577" w:rsidRDefault="007D7A2F" w:rsidP="00B67CB1">
      <w:pPr>
        <w:tabs>
          <w:tab w:val="left" w:pos="5670"/>
        </w:tabs>
        <w:jc w:val="both"/>
        <w:rPr>
          <w:sz w:val="24"/>
          <w:szCs w:val="24"/>
        </w:rPr>
        <w:sectPr w:rsidR="007D7A2F" w:rsidRPr="00856577" w:rsidSect="00CC1983">
          <w:pgSz w:w="11906" w:h="16838"/>
          <w:pgMar w:top="1134" w:right="851" w:bottom="1134" w:left="1701" w:header="720" w:footer="720" w:gutter="0"/>
          <w:cols w:space="720"/>
        </w:sectPr>
      </w:pP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lastRenderedPageBreak/>
        <w:t xml:space="preserve">Приложение </w:t>
      </w:r>
      <w:r w:rsidR="00856577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к постановлению </w:t>
      </w: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t>администрации города Урай</w:t>
      </w:r>
    </w:p>
    <w:p w:rsidR="001051A9" w:rsidRPr="00856577" w:rsidRDefault="001051A9" w:rsidP="00B67CB1">
      <w:pPr>
        <w:widowControl w:val="0"/>
        <w:adjustRightInd w:val="0"/>
        <w:jc w:val="right"/>
        <w:rPr>
          <w:b/>
          <w:bCs/>
          <w:sz w:val="24"/>
          <w:szCs w:val="24"/>
        </w:rPr>
      </w:pPr>
      <w:r w:rsidRPr="00856577">
        <w:rPr>
          <w:bCs/>
          <w:sz w:val="24"/>
          <w:szCs w:val="24"/>
        </w:rPr>
        <w:t>от</w:t>
      </w:r>
      <w:r w:rsidR="00B67CB1" w:rsidRPr="00856577">
        <w:rPr>
          <w:bCs/>
          <w:sz w:val="24"/>
          <w:szCs w:val="24"/>
        </w:rPr>
        <w:t xml:space="preserve"> </w:t>
      </w:r>
      <w:r w:rsidR="00E7470E">
        <w:rPr>
          <w:bCs/>
          <w:sz w:val="24"/>
          <w:szCs w:val="24"/>
        </w:rPr>
        <w:t>____________</w:t>
      </w:r>
      <w:r w:rsidR="00631945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№ </w:t>
      </w:r>
      <w:r w:rsidR="00E7470E">
        <w:rPr>
          <w:bCs/>
          <w:sz w:val="24"/>
          <w:szCs w:val="24"/>
        </w:rPr>
        <w:t>_______</w:t>
      </w:r>
    </w:p>
    <w:p w:rsidR="002E7AEF" w:rsidRPr="00856577" w:rsidRDefault="002E7AEF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42B7A" w:rsidRDefault="00842B7A" w:rsidP="00CC1983">
      <w:pPr>
        <w:widowControl w:val="0"/>
        <w:adjustRightInd w:val="0"/>
        <w:jc w:val="center"/>
        <w:rPr>
          <w:sz w:val="24"/>
          <w:szCs w:val="24"/>
        </w:rPr>
      </w:pPr>
      <w:r w:rsidRPr="00125E77">
        <w:rPr>
          <w:bCs/>
          <w:sz w:val="24"/>
          <w:szCs w:val="24"/>
        </w:rPr>
        <w:t xml:space="preserve">Изменения в </w:t>
      </w:r>
      <w:r w:rsidRPr="00125E77">
        <w:rPr>
          <w:sz w:val="24"/>
          <w:szCs w:val="24"/>
        </w:rPr>
        <w:t>муниципальную программу «Проектирование и строительство инженерных систем</w:t>
      </w:r>
      <w:r w:rsidR="00CC1983">
        <w:rPr>
          <w:sz w:val="24"/>
          <w:szCs w:val="24"/>
        </w:rPr>
        <w:t xml:space="preserve"> </w:t>
      </w:r>
      <w:r w:rsidRPr="00125E77">
        <w:rPr>
          <w:sz w:val="24"/>
          <w:szCs w:val="24"/>
        </w:rPr>
        <w:t>коммунальной инфраструктуры в городе Урай» на 2014-2020 годы</w:t>
      </w:r>
      <w:r w:rsidR="00D62640">
        <w:rPr>
          <w:sz w:val="24"/>
          <w:szCs w:val="24"/>
        </w:rPr>
        <w:t xml:space="preserve"> (далее – муниципальная </w:t>
      </w:r>
      <w:r w:rsidR="00CF6863">
        <w:rPr>
          <w:sz w:val="24"/>
          <w:szCs w:val="24"/>
        </w:rPr>
        <w:t xml:space="preserve"> </w:t>
      </w:r>
      <w:r w:rsidR="00D62640">
        <w:rPr>
          <w:sz w:val="24"/>
          <w:szCs w:val="24"/>
        </w:rPr>
        <w:t>программа)</w:t>
      </w:r>
    </w:p>
    <w:p w:rsidR="0079529D" w:rsidRDefault="0079529D" w:rsidP="00CF6863">
      <w:pPr>
        <w:widowControl w:val="0"/>
        <w:adjustRightInd w:val="0"/>
        <w:rPr>
          <w:sz w:val="24"/>
          <w:szCs w:val="24"/>
        </w:rPr>
      </w:pPr>
    </w:p>
    <w:p w:rsidR="0079529D" w:rsidRDefault="0079529D" w:rsidP="0079529D">
      <w:pPr>
        <w:pStyle w:val="af5"/>
        <w:widowControl w:val="0"/>
        <w:numPr>
          <w:ilvl w:val="0"/>
          <w:numId w:val="38"/>
        </w:numPr>
        <w:adjustRightInd w:val="0"/>
        <w:ind w:firstLine="65"/>
        <w:jc w:val="both"/>
        <w:rPr>
          <w:bCs/>
          <w:sz w:val="24"/>
          <w:szCs w:val="24"/>
        </w:rPr>
      </w:pPr>
      <w:r w:rsidRPr="009012C6">
        <w:rPr>
          <w:bCs/>
          <w:sz w:val="24"/>
          <w:szCs w:val="24"/>
        </w:rPr>
        <w:t>В паспорте муниципальной программы</w:t>
      </w:r>
      <w:r>
        <w:rPr>
          <w:bCs/>
          <w:sz w:val="24"/>
          <w:szCs w:val="24"/>
        </w:rPr>
        <w:t>:</w:t>
      </w:r>
    </w:p>
    <w:p w:rsidR="0079529D" w:rsidRPr="009012C6" w:rsidRDefault="0079529D" w:rsidP="0079529D">
      <w:pPr>
        <w:pStyle w:val="af5"/>
        <w:widowControl w:val="0"/>
        <w:adjustRightInd w:val="0"/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Pr="009012C6">
        <w:rPr>
          <w:bCs/>
          <w:sz w:val="24"/>
          <w:szCs w:val="24"/>
        </w:rPr>
        <w:t xml:space="preserve"> </w:t>
      </w:r>
      <w:r w:rsidR="00CC1983">
        <w:rPr>
          <w:bCs/>
          <w:sz w:val="24"/>
          <w:szCs w:val="24"/>
        </w:rPr>
        <w:t>С</w:t>
      </w:r>
      <w:r w:rsidRPr="009012C6">
        <w:rPr>
          <w:bCs/>
          <w:sz w:val="24"/>
          <w:szCs w:val="24"/>
        </w:rPr>
        <w:t xml:space="preserve">троку </w:t>
      </w:r>
      <w:r>
        <w:rPr>
          <w:bCs/>
          <w:sz w:val="24"/>
          <w:szCs w:val="24"/>
        </w:rPr>
        <w:t>9</w:t>
      </w:r>
      <w:r w:rsidRPr="009012C6">
        <w:rPr>
          <w:bCs/>
          <w:sz w:val="24"/>
          <w:szCs w:val="24"/>
        </w:rPr>
        <w:t xml:space="preserve"> изложить в новой редакции:</w:t>
      </w:r>
    </w:p>
    <w:p w:rsidR="0079529D" w:rsidRPr="009012C6" w:rsidRDefault="0079529D" w:rsidP="0079529D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«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820"/>
        <w:gridCol w:w="4819"/>
      </w:tblGrid>
      <w:tr w:rsidR="0079529D" w:rsidRPr="009012C6" w:rsidTr="00CC198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D" w:rsidRPr="009012C6" w:rsidRDefault="0079529D" w:rsidP="00CC1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D" w:rsidRPr="009012C6" w:rsidRDefault="0079529D" w:rsidP="00CC1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D" w:rsidRPr="00856577" w:rsidRDefault="0079529D" w:rsidP="0079529D">
            <w:pPr>
              <w:tabs>
                <w:tab w:val="left" w:pos="49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56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56577">
              <w:rPr>
                <w:sz w:val="24"/>
                <w:szCs w:val="24"/>
              </w:rPr>
              <w:t>величение площадей земельных участков, предоставляемых для жилищного строительства, обеспеченных коммунальной инфраструктурой</w:t>
            </w:r>
            <w:r w:rsidR="00CC1983">
              <w:rPr>
                <w:sz w:val="24"/>
                <w:szCs w:val="24"/>
              </w:rPr>
              <w:t>,</w:t>
            </w:r>
            <w:r w:rsidRPr="00856577">
              <w:rPr>
                <w:sz w:val="24"/>
                <w:szCs w:val="24"/>
              </w:rPr>
              <w:t xml:space="preserve"> с 65,2 га до </w:t>
            </w:r>
            <w:r w:rsidR="004A4472">
              <w:rPr>
                <w:sz w:val="24"/>
                <w:szCs w:val="24"/>
              </w:rPr>
              <w:t>90,82</w:t>
            </w:r>
            <w:r w:rsidRPr="00856577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>.</w:t>
            </w:r>
          </w:p>
          <w:p w:rsidR="0079529D" w:rsidRPr="00856577" w:rsidRDefault="0079529D" w:rsidP="0079529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856577">
              <w:rPr>
                <w:sz w:val="24"/>
                <w:szCs w:val="24"/>
              </w:rPr>
              <w:t xml:space="preserve">величение протяженности инженерных сетей и систем  с 956,11 км до </w:t>
            </w:r>
            <w:r w:rsidR="004A4472">
              <w:rPr>
                <w:sz w:val="24"/>
                <w:szCs w:val="24"/>
              </w:rPr>
              <w:t>1</w:t>
            </w:r>
            <w:r w:rsidR="00A141FC">
              <w:rPr>
                <w:sz w:val="24"/>
                <w:szCs w:val="24"/>
              </w:rPr>
              <w:t> 053,66</w:t>
            </w:r>
            <w:r w:rsidRPr="00856577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.</w:t>
            </w:r>
          </w:p>
          <w:p w:rsidR="0079529D" w:rsidRPr="00856577" w:rsidRDefault="0079529D" w:rsidP="0079529D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удельного веса вновь построенных инженерных сетей к общему количеству инженерных сетей (нарастающим итогом) с 0,0 до 2,</w:t>
            </w:r>
            <w:r>
              <w:rPr>
                <w:sz w:val="24"/>
                <w:szCs w:val="24"/>
              </w:rPr>
              <w:t>2</w:t>
            </w:r>
            <w:r w:rsidR="002C138F">
              <w:rPr>
                <w:sz w:val="24"/>
                <w:szCs w:val="24"/>
              </w:rPr>
              <w:t>8</w:t>
            </w:r>
            <w:r w:rsidRPr="00856577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.</w:t>
            </w:r>
          </w:p>
          <w:p w:rsidR="0079529D" w:rsidRPr="00856577" w:rsidRDefault="0079529D" w:rsidP="0079529D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удельного веса вновь построенных сетей горячего водоснабжения к общему количеству сетей горячего водоснабжения (нарастающим итогом) с 0,0 до 14,36</w:t>
            </w:r>
            <w:r>
              <w:rPr>
                <w:sz w:val="24"/>
                <w:szCs w:val="24"/>
              </w:rPr>
              <w:t>%.</w:t>
            </w:r>
          </w:p>
          <w:p w:rsidR="0079529D" w:rsidRPr="009012C6" w:rsidRDefault="0079529D" w:rsidP="0079529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количества малогабаритных автоматизированных котельных (здания) с 5</w:t>
            </w:r>
            <w:r w:rsidR="00263023">
              <w:rPr>
                <w:sz w:val="24"/>
                <w:szCs w:val="24"/>
              </w:rPr>
              <w:t>/23,48</w:t>
            </w:r>
            <w:r w:rsidRPr="00856577">
              <w:rPr>
                <w:sz w:val="24"/>
                <w:szCs w:val="24"/>
              </w:rPr>
              <w:t xml:space="preserve"> до 6</w:t>
            </w:r>
            <w:r w:rsidR="00263023">
              <w:rPr>
                <w:sz w:val="24"/>
                <w:szCs w:val="24"/>
              </w:rPr>
              <w:t xml:space="preserve">/29,68 </w:t>
            </w:r>
            <w:r w:rsidR="00263023" w:rsidRPr="000752F8">
              <w:rPr>
                <w:sz w:val="24"/>
                <w:szCs w:val="24"/>
              </w:rPr>
              <w:t>(шт./</w:t>
            </w:r>
            <w:proofErr w:type="spellStart"/>
            <w:r w:rsidR="00263023" w:rsidRPr="000752F8">
              <w:rPr>
                <w:sz w:val="24"/>
                <w:szCs w:val="24"/>
              </w:rPr>
              <w:t>ГКал</w:t>
            </w:r>
            <w:proofErr w:type="spellEnd"/>
            <w:r w:rsidR="00263023" w:rsidRPr="000752F8">
              <w:rPr>
                <w:sz w:val="24"/>
                <w:szCs w:val="24"/>
              </w:rPr>
              <w:t>/ч)</w:t>
            </w:r>
            <w:r w:rsidR="00263023">
              <w:rPr>
                <w:sz w:val="24"/>
                <w:szCs w:val="24"/>
              </w:rPr>
              <w:t>.</w:t>
            </w:r>
          </w:p>
        </w:tc>
      </w:tr>
    </w:tbl>
    <w:p w:rsidR="00842B7A" w:rsidRPr="00125E77" w:rsidRDefault="0079529D" w:rsidP="0079529D">
      <w:pPr>
        <w:autoSpaceDE w:val="0"/>
        <w:autoSpaceDN w:val="0"/>
        <w:adjustRightInd w:val="0"/>
        <w:ind w:right="-456"/>
        <w:outlineLvl w:val="2"/>
        <w:rPr>
          <w:bCs/>
          <w:sz w:val="24"/>
          <w:szCs w:val="24"/>
        </w:rPr>
      </w:pPr>
      <w:r w:rsidRPr="009012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»;</w:t>
      </w:r>
    </w:p>
    <w:p w:rsidR="002D5E8D" w:rsidRDefault="0079529D" w:rsidP="0079529D">
      <w:pPr>
        <w:widowControl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p w:rsidR="00842B7A" w:rsidRPr="0079529D" w:rsidRDefault="002D5E8D" w:rsidP="0079529D">
      <w:pPr>
        <w:widowControl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79529D" w:rsidRPr="0079529D">
        <w:rPr>
          <w:bCs/>
          <w:sz w:val="24"/>
          <w:szCs w:val="24"/>
        </w:rPr>
        <w:t>1.2.</w:t>
      </w:r>
      <w:r w:rsidR="00E0001C" w:rsidRPr="0079529D">
        <w:rPr>
          <w:bCs/>
          <w:sz w:val="24"/>
          <w:szCs w:val="24"/>
        </w:rPr>
        <w:t xml:space="preserve"> </w:t>
      </w:r>
      <w:r w:rsidR="00CC1983">
        <w:rPr>
          <w:bCs/>
          <w:sz w:val="24"/>
          <w:szCs w:val="24"/>
        </w:rPr>
        <w:t>С</w:t>
      </w:r>
      <w:r w:rsidR="00842B7A" w:rsidRPr="0079529D">
        <w:rPr>
          <w:bCs/>
          <w:sz w:val="24"/>
          <w:szCs w:val="24"/>
        </w:rPr>
        <w:t>троку 11 изложить в новой редакции:</w:t>
      </w:r>
    </w:p>
    <w:p w:rsidR="008D1FA9" w:rsidRPr="009012C6" w:rsidRDefault="009012C6" w:rsidP="009012C6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«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820"/>
        <w:gridCol w:w="4819"/>
      </w:tblGrid>
      <w:tr w:rsidR="008D1FA9" w:rsidRPr="009012C6" w:rsidTr="00845488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9012C6" w:rsidRDefault="00E3045C" w:rsidP="003B3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</w:t>
            </w:r>
            <w:r w:rsidR="003B3A30" w:rsidRPr="009012C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9012C6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DA" w:rsidRPr="009012C6" w:rsidRDefault="00E539DA" w:rsidP="00B67CB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Общий объем финансирования муниципальной программы –</w:t>
            </w:r>
            <w:r w:rsidR="00D15A3C" w:rsidRPr="009012C6">
              <w:rPr>
                <w:sz w:val="24"/>
                <w:szCs w:val="24"/>
              </w:rPr>
              <w:t xml:space="preserve"> </w:t>
            </w:r>
            <w:r w:rsidR="002C138F">
              <w:rPr>
                <w:sz w:val="24"/>
                <w:szCs w:val="24"/>
              </w:rPr>
              <w:t>234 266,2</w:t>
            </w:r>
            <w:r w:rsidR="00301E68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 в том числе: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</w:t>
            </w:r>
            <w:r w:rsidR="009E4F2F" w:rsidRPr="009012C6">
              <w:rPr>
                <w:sz w:val="24"/>
                <w:szCs w:val="24"/>
              </w:rPr>
              <w:t>4</w:t>
            </w:r>
            <w:r w:rsidR="005316C2"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28 011,9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15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20 933,0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16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27 171,5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17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39 023,0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18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FB7226" w:rsidRPr="009012C6">
              <w:rPr>
                <w:sz w:val="24"/>
                <w:szCs w:val="24"/>
              </w:rPr>
              <w:t>41 1</w:t>
            </w:r>
            <w:r w:rsidR="00CA2191" w:rsidRPr="009012C6">
              <w:rPr>
                <w:sz w:val="24"/>
                <w:szCs w:val="24"/>
              </w:rPr>
              <w:t>7</w:t>
            </w:r>
            <w:r w:rsidR="00FB7226" w:rsidRPr="009012C6">
              <w:rPr>
                <w:sz w:val="24"/>
                <w:szCs w:val="24"/>
              </w:rPr>
              <w:t>2,5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19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845488" w:rsidRPr="009012C6">
              <w:rPr>
                <w:sz w:val="24"/>
                <w:szCs w:val="24"/>
              </w:rPr>
              <w:t>69 843,7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8D1FA9" w:rsidRPr="009012C6" w:rsidRDefault="00E539DA" w:rsidP="002C138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20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C138F">
              <w:rPr>
                <w:sz w:val="24"/>
                <w:szCs w:val="24"/>
              </w:rPr>
              <w:t>8 110,6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</w:t>
            </w:r>
            <w:r w:rsidR="009E4F2F" w:rsidRPr="009012C6">
              <w:rPr>
                <w:sz w:val="24"/>
                <w:szCs w:val="24"/>
              </w:rPr>
              <w:t>.</w:t>
            </w:r>
          </w:p>
        </w:tc>
      </w:tr>
    </w:tbl>
    <w:p w:rsidR="009012C6" w:rsidRPr="009012C6" w:rsidRDefault="009012C6" w:rsidP="009012C6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».</w:t>
      </w:r>
    </w:p>
    <w:p w:rsidR="00B537DD" w:rsidRPr="009012C6" w:rsidRDefault="00B537DD" w:rsidP="00B67CB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243EB" w:rsidRPr="009012C6" w:rsidRDefault="001243EB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45488" w:rsidRPr="009012C6" w:rsidRDefault="00845488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  <w:sectPr w:rsidR="00845488" w:rsidRPr="009012C6" w:rsidSect="00845488">
          <w:pgSz w:w="11906" w:h="16838"/>
          <w:pgMar w:top="1134" w:right="567" w:bottom="1134" w:left="567" w:header="720" w:footer="720" w:gutter="0"/>
          <w:cols w:space="720"/>
          <w:docGrid w:linePitch="360"/>
        </w:sectPr>
      </w:pPr>
    </w:p>
    <w:p w:rsidR="005B04E9" w:rsidRPr="00C81ACA" w:rsidRDefault="002116D4" w:rsidP="00C81ACA">
      <w:pPr>
        <w:pStyle w:val="af5"/>
        <w:numPr>
          <w:ilvl w:val="0"/>
          <w:numId w:val="38"/>
        </w:numPr>
        <w:autoSpaceDE w:val="0"/>
        <w:autoSpaceDN w:val="0"/>
        <w:adjustRightInd w:val="0"/>
        <w:ind w:left="709" w:right="-456" w:hanging="425"/>
        <w:outlineLvl w:val="2"/>
        <w:rPr>
          <w:sz w:val="24"/>
          <w:szCs w:val="24"/>
        </w:rPr>
      </w:pPr>
      <w:r w:rsidRPr="00B73D44">
        <w:rPr>
          <w:sz w:val="24"/>
          <w:szCs w:val="24"/>
        </w:rPr>
        <w:lastRenderedPageBreak/>
        <w:t>Строки</w:t>
      </w:r>
      <w:r w:rsidRPr="00C81ACA">
        <w:rPr>
          <w:sz w:val="24"/>
          <w:szCs w:val="24"/>
        </w:rPr>
        <w:t xml:space="preserve"> </w:t>
      </w:r>
      <w:r w:rsidR="00E1756C" w:rsidRPr="00C81ACA">
        <w:rPr>
          <w:sz w:val="24"/>
          <w:szCs w:val="24"/>
        </w:rPr>
        <w:t xml:space="preserve"> </w:t>
      </w:r>
      <w:r w:rsidR="005B04E9" w:rsidRPr="00C81ACA">
        <w:rPr>
          <w:sz w:val="24"/>
          <w:szCs w:val="24"/>
        </w:rPr>
        <w:t xml:space="preserve"> 2, 3</w:t>
      </w:r>
      <w:r w:rsidRPr="00C81ACA">
        <w:rPr>
          <w:sz w:val="24"/>
          <w:szCs w:val="24"/>
        </w:rPr>
        <w:t xml:space="preserve"> таблиц</w:t>
      </w:r>
      <w:r w:rsidR="00CC1983" w:rsidRPr="00C81ACA">
        <w:rPr>
          <w:sz w:val="24"/>
          <w:szCs w:val="24"/>
        </w:rPr>
        <w:t>ы</w:t>
      </w:r>
      <w:r w:rsidRPr="00C81ACA">
        <w:rPr>
          <w:sz w:val="24"/>
          <w:szCs w:val="24"/>
        </w:rPr>
        <w:t xml:space="preserve"> 1 муниципальной программы </w:t>
      </w:r>
      <w:r w:rsidR="005B04E9" w:rsidRPr="00C81ACA">
        <w:rPr>
          <w:sz w:val="24"/>
          <w:szCs w:val="24"/>
        </w:rPr>
        <w:t>изложить в новой редакции:</w:t>
      </w:r>
    </w:p>
    <w:p w:rsidR="00845488" w:rsidRPr="009012C6" w:rsidRDefault="005B04E9" w:rsidP="005B04E9">
      <w:pPr>
        <w:tabs>
          <w:tab w:val="left" w:pos="5670"/>
        </w:tabs>
        <w:ind w:right="-31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12C6">
        <w:rPr>
          <w:sz w:val="24"/>
          <w:szCs w:val="24"/>
        </w:rPr>
        <w:t>«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851"/>
        <w:gridCol w:w="1414"/>
        <w:gridCol w:w="1134"/>
        <w:gridCol w:w="1134"/>
        <w:gridCol w:w="1134"/>
        <w:gridCol w:w="1134"/>
        <w:gridCol w:w="1134"/>
        <w:gridCol w:w="1134"/>
        <w:gridCol w:w="1134"/>
        <w:gridCol w:w="1421"/>
      </w:tblGrid>
      <w:tr w:rsidR="005B04E9" w:rsidRPr="000752F8" w:rsidTr="00A8348A">
        <w:trPr>
          <w:trHeight w:val="375"/>
        </w:trPr>
        <w:tc>
          <w:tcPr>
            <w:tcW w:w="568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04E9" w:rsidRPr="000752F8" w:rsidRDefault="005B04E9" w:rsidP="00A8348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851" w:type="dxa"/>
          </w:tcPr>
          <w:p w:rsidR="005B04E9" w:rsidRPr="000752F8" w:rsidRDefault="005B04E9" w:rsidP="00A8348A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км</w:t>
            </w:r>
          </w:p>
        </w:tc>
        <w:tc>
          <w:tcPr>
            <w:tcW w:w="1414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956,11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961,21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968,36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969,40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972,86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973,88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1 063,24</w:t>
            </w:r>
          </w:p>
        </w:tc>
        <w:tc>
          <w:tcPr>
            <w:tcW w:w="1134" w:type="dxa"/>
          </w:tcPr>
          <w:p w:rsidR="005B04E9" w:rsidRPr="000752F8" w:rsidRDefault="00A141FC" w:rsidP="0010565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1 053,66</w:t>
            </w:r>
          </w:p>
        </w:tc>
        <w:tc>
          <w:tcPr>
            <w:tcW w:w="1421" w:type="dxa"/>
          </w:tcPr>
          <w:p w:rsidR="005B04E9" w:rsidRPr="000752F8" w:rsidRDefault="00A141FC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1 053,66</w:t>
            </w:r>
          </w:p>
        </w:tc>
      </w:tr>
      <w:tr w:rsidR="005B04E9" w:rsidRPr="000752F8" w:rsidTr="00A8348A">
        <w:tc>
          <w:tcPr>
            <w:tcW w:w="568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04E9" w:rsidRPr="000752F8" w:rsidRDefault="005B04E9" w:rsidP="00A8348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851" w:type="dxa"/>
          </w:tcPr>
          <w:p w:rsidR="005B04E9" w:rsidRPr="000752F8" w:rsidRDefault="005B04E9" w:rsidP="00A8348A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0,53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1,27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2,19</w:t>
            </w:r>
          </w:p>
        </w:tc>
        <w:tc>
          <w:tcPr>
            <w:tcW w:w="1134" w:type="dxa"/>
          </w:tcPr>
          <w:p w:rsidR="005B04E9" w:rsidRPr="000752F8" w:rsidRDefault="00E1756C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</w:tcPr>
          <w:p w:rsidR="005B04E9" w:rsidRPr="000752F8" w:rsidRDefault="00E1756C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</w:tbl>
    <w:p w:rsidR="005B04E9" w:rsidRDefault="005B04E9" w:rsidP="005B04E9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0752F8">
        <w:rPr>
          <w:sz w:val="24"/>
          <w:szCs w:val="24"/>
        </w:rPr>
        <w:t xml:space="preserve">     </w:t>
      </w:r>
      <w:r>
        <w:rPr>
          <w:sz w:val="24"/>
          <w:szCs w:val="24"/>
        </w:rPr>
        <w:t>».</w:t>
      </w:r>
    </w:p>
    <w:p w:rsidR="005B04E9" w:rsidRDefault="005B04E9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</w:p>
    <w:p w:rsidR="00845488" w:rsidRPr="009012C6" w:rsidRDefault="005B04E9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3D44">
        <w:rPr>
          <w:sz w:val="24"/>
          <w:szCs w:val="24"/>
        </w:rPr>
        <w:t>3</w:t>
      </w:r>
      <w:r w:rsidR="00845488" w:rsidRPr="00B73D44">
        <w:rPr>
          <w:sz w:val="24"/>
          <w:szCs w:val="24"/>
        </w:rPr>
        <w:t>. В таблице</w:t>
      </w:r>
      <w:r w:rsidR="00845488" w:rsidRPr="009012C6">
        <w:rPr>
          <w:sz w:val="24"/>
          <w:szCs w:val="24"/>
        </w:rPr>
        <w:t xml:space="preserve"> 2 муниципальной программы: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</w:t>
      </w:r>
      <w:r w:rsidR="005B04E9">
        <w:rPr>
          <w:sz w:val="24"/>
          <w:szCs w:val="24"/>
        </w:rPr>
        <w:t>3</w:t>
      </w:r>
      <w:r w:rsidRPr="009012C6">
        <w:rPr>
          <w:sz w:val="24"/>
          <w:szCs w:val="24"/>
        </w:rPr>
        <w:t>.1. Строк</w:t>
      </w:r>
      <w:r w:rsidR="005A6C13">
        <w:rPr>
          <w:sz w:val="24"/>
          <w:szCs w:val="24"/>
        </w:rPr>
        <w:t>и 1,</w:t>
      </w:r>
      <w:r w:rsidRPr="009012C6">
        <w:rPr>
          <w:sz w:val="24"/>
          <w:szCs w:val="24"/>
        </w:rPr>
        <w:t xml:space="preserve"> 2 изложить в новой редакции:</w:t>
      </w:r>
    </w:p>
    <w:p w:rsidR="00845488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2"/>
        <w:gridCol w:w="184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A6C13" w:rsidRPr="000752F8" w:rsidTr="000C4DA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 (1, 2, 3)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E1756C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4 137,9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E1756C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E1756C" w:rsidP="009A65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</w:t>
            </w:r>
            <w:r w:rsidR="009A65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A6C13" w:rsidRPr="000752F8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C13" w:rsidRPr="000752F8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0752F8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95CD1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C13" w:rsidRPr="00595CD1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E1756C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1 788,1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E1756C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E1756C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3 680,5</w:t>
            </w:r>
          </w:p>
        </w:tc>
      </w:tr>
      <w:tr w:rsidR="005A6C13" w:rsidRPr="00595CD1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Иные источники финансирования </w:t>
            </w:r>
            <w:r w:rsidRPr="00856577">
              <w:rPr>
                <w:sz w:val="18"/>
                <w:szCs w:val="18"/>
              </w:rPr>
              <w:t xml:space="preserve">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18"/>
                <w:szCs w:val="18"/>
              </w:rPr>
              <w:t>–</w:t>
            </w:r>
            <w:r w:rsidRPr="00856577">
              <w:rPr>
                <w:sz w:val="18"/>
                <w:szCs w:val="18"/>
              </w:rPr>
              <w:t xml:space="preserve">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3 975,3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3 975,3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инженерной подготовки земельных участков для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 (</w:t>
            </w:r>
            <w:r w:rsidR="00E1756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2, 3)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lastRenderedPageBreak/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E1756C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221 423,7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25 255,8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37 234,9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40 758,9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E1756C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4 430,1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130 131,0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21 645,0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E1756C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88 971,8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3 610,8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5 994,0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22 033,8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30 695,8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E1756C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4 430,1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2 320,9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5488" w:rsidRPr="009012C6" w:rsidRDefault="00845488" w:rsidP="00845488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lastRenderedPageBreak/>
        <w:t>»;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</w:t>
      </w:r>
      <w:r w:rsidR="005B04E9">
        <w:rPr>
          <w:sz w:val="24"/>
          <w:szCs w:val="24"/>
        </w:rPr>
        <w:t>3</w:t>
      </w:r>
      <w:r w:rsidRPr="009012C6">
        <w:rPr>
          <w:sz w:val="24"/>
          <w:szCs w:val="24"/>
        </w:rPr>
        <w:t xml:space="preserve">.2. Строку </w:t>
      </w:r>
      <w:r w:rsidR="005B40C4" w:rsidRPr="009012C6">
        <w:rPr>
          <w:sz w:val="24"/>
          <w:szCs w:val="24"/>
        </w:rPr>
        <w:t>«Всего по муниципальной программе</w:t>
      </w:r>
      <w:proofErr w:type="gramStart"/>
      <w:r w:rsidR="00D62640">
        <w:rPr>
          <w:sz w:val="24"/>
          <w:szCs w:val="24"/>
        </w:rPr>
        <w:t>:</w:t>
      </w:r>
      <w:r w:rsidR="005B40C4" w:rsidRPr="009012C6">
        <w:rPr>
          <w:sz w:val="24"/>
          <w:szCs w:val="24"/>
        </w:rPr>
        <w:t>»</w:t>
      </w:r>
      <w:proofErr w:type="gramEnd"/>
      <w:r w:rsidR="005B40C4" w:rsidRPr="009012C6">
        <w:rPr>
          <w:sz w:val="24"/>
          <w:szCs w:val="24"/>
        </w:rPr>
        <w:t xml:space="preserve"> </w:t>
      </w:r>
      <w:r w:rsidRPr="009012C6">
        <w:rPr>
          <w:sz w:val="24"/>
          <w:szCs w:val="24"/>
        </w:rPr>
        <w:t xml:space="preserve"> изложить в новой редакции: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B40C4" w:rsidRPr="009012C6" w:rsidTr="003D4669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464B1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234 266,2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464B1D" w:rsidP="00A44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A449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464B1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464B1D" w:rsidP="00A44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A449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5488" w:rsidRPr="009012C6" w:rsidRDefault="00845488" w:rsidP="00845488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</w:t>
      </w:r>
      <w:r w:rsidR="005B40C4" w:rsidRPr="009012C6">
        <w:rPr>
          <w:sz w:val="24"/>
          <w:szCs w:val="24"/>
        </w:rPr>
        <w:t>;</w:t>
      </w:r>
    </w:p>
    <w:p w:rsidR="002D5E8D" w:rsidRDefault="005B40C4" w:rsidP="005B40C4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</w:t>
      </w:r>
    </w:p>
    <w:p w:rsidR="002264DA" w:rsidRDefault="002D5E8D" w:rsidP="005B40C4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20BF">
        <w:rPr>
          <w:sz w:val="24"/>
          <w:szCs w:val="24"/>
        </w:rPr>
        <w:t xml:space="preserve">   </w:t>
      </w:r>
    </w:p>
    <w:p w:rsidR="002264DA" w:rsidRDefault="002264DA" w:rsidP="005B40C4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</w:p>
    <w:p w:rsidR="005B40C4" w:rsidRPr="009012C6" w:rsidRDefault="002264DA" w:rsidP="005B40C4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320BF">
        <w:rPr>
          <w:sz w:val="24"/>
          <w:szCs w:val="24"/>
        </w:rPr>
        <w:t xml:space="preserve"> </w:t>
      </w:r>
      <w:r w:rsidR="005B40C4" w:rsidRPr="009012C6">
        <w:rPr>
          <w:sz w:val="24"/>
          <w:szCs w:val="24"/>
        </w:rPr>
        <w:t xml:space="preserve"> </w:t>
      </w:r>
      <w:r w:rsidR="005B04E9">
        <w:rPr>
          <w:sz w:val="24"/>
          <w:szCs w:val="24"/>
        </w:rPr>
        <w:t>3</w:t>
      </w:r>
      <w:r w:rsidR="005B40C4" w:rsidRPr="009012C6">
        <w:rPr>
          <w:sz w:val="24"/>
          <w:szCs w:val="24"/>
        </w:rPr>
        <w:t>.</w:t>
      </w:r>
      <w:r w:rsidR="003D4669" w:rsidRPr="009012C6">
        <w:rPr>
          <w:sz w:val="24"/>
          <w:szCs w:val="24"/>
        </w:rPr>
        <w:t>3</w:t>
      </w:r>
      <w:r w:rsidR="005B40C4" w:rsidRPr="009012C6">
        <w:rPr>
          <w:sz w:val="24"/>
          <w:szCs w:val="24"/>
        </w:rPr>
        <w:t xml:space="preserve">. Строку </w:t>
      </w:r>
      <w:r w:rsidR="003D4669" w:rsidRPr="009012C6">
        <w:rPr>
          <w:sz w:val="24"/>
          <w:szCs w:val="24"/>
        </w:rPr>
        <w:t xml:space="preserve">«Инвестиции в объекты муниципальной собственности» </w:t>
      </w:r>
      <w:r w:rsidR="005B40C4" w:rsidRPr="009012C6">
        <w:rPr>
          <w:sz w:val="24"/>
          <w:szCs w:val="24"/>
        </w:rPr>
        <w:t>изложить в новой редакции:</w:t>
      </w:r>
    </w:p>
    <w:p w:rsidR="00845488" w:rsidRPr="009012C6" w:rsidRDefault="005B40C4" w:rsidP="005B40C4">
      <w:pPr>
        <w:autoSpaceDE w:val="0"/>
        <w:autoSpaceDN w:val="0"/>
        <w:adjustRightInd w:val="0"/>
        <w:ind w:right="-456"/>
        <w:outlineLvl w:val="2"/>
        <w:rPr>
          <w:rFonts w:eastAsiaTheme="minorHAnsi"/>
          <w:b/>
          <w:sz w:val="24"/>
          <w:szCs w:val="24"/>
          <w:lang w:eastAsia="en-US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E61FEC" w:rsidRPr="009012C6" w:rsidTr="000752F8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4A358A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38 829,4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4A358A" w:rsidP="00A44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A449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F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C34AA8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4A358A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95 629,4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33F5" w:rsidRPr="009012C6">
              <w:rPr>
                <w:rFonts w:ascii="Times New Roman" w:hAnsi="Times New Roman" w:cs="Times New Roman"/>
                <w:sz w:val="24"/>
                <w:szCs w:val="24"/>
              </w:rPr>
              <w:t> 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4A358A" w:rsidP="00A44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A449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40C4" w:rsidRPr="009012C6" w:rsidRDefault="005B40C4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»;</w:t>
      </w:r>
    </w:p>
    <w:p w:rsidR="00991B4E" w:rsidRPr="009012C6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5B40C4" w:rsidRPr="009012C6" w:rsidRDefault="005B04E9" w:rsidP="003D466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5E8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5B40C4" w:rsidRPr="009012C6">
        <w:rPr>
          <w:sz w:val="24"/>
          <w:szCs w:val="24"/>
        </w:rPr>
        <w:t>.</w:t>
      </w:r>
      <w:r w:rsidR="003D4669" w:rsidRPr="009012C6">
        <w:rPr>
          <w:sz w:val="24"/>
          <w:szCs w:val="24"/>
        </w:rPr>
        <w:t>4</w:t>
      </w:r>
      <w:r w:rsidR="005B40C4" w:rsidRPr="009012C6">
        <w:rPr>
          <w:sz w:val="24"/>
          <w:szCs w:val="24"/>
        </w:rPr>
        <w:t xml:space="preserve">. Строку </w:t>
      </w:r>
      <w:r w:rsidR="003D4669" w:rsidRPr="009012C6">
        <w:rPr>
          <w:sz w:val="24"/>
          <w:szCs w:val="24"/>
        </w:rPr>
        <w:t xml:space="preserve">«Ответственный исполнитель -  МКУ «УКС г.Урай» </w:t>
      </w:r>
      <w:r w:rsidR="005B40C4" w:rsidRPr="009012C6">
        <w:rPr>
          <w:sz w:val="24"/>
          <w:szCs w:val="24"/>
        </w:rPr>
        <w:t>изложить в новой редакции:</w:t>
      </w:r>
    </w:p>
    <w:p w:rsidR="00991B4E" w:rsidRPr="009012C6" w:rsidRDefault="005B40C4" w:rsidP="00EA7FF1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B40C4" w:rsidRPr="009012C6" w:rsidTr="003D4669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rPr>
                <w:sz w:val="24"/>
                <w:szCs w:val="24"/>
              </w:rPr>
            </w:pPr>
          </w:p>
          <w:p w:rsidR="005B40C4" w:rsidRPr="009012C6" w:rsidRDefault="005B40C4" w:rsidP="003D4669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Ответственный исполнитель </w:t>
            </w:r>
            <w:r w:rsidR="00CC1983">
              <w:rPr>
                <w:sz w:val="24"/>
                <w:szCs w:val="24"/>
              </w:rPr>
              <w:t>–</w:t>
            </w:r>
          </w:p>
          <w:p w:rsidR="005B40C4" w:rsidRPr="009012C6" w:rsidRDefault="005B40C4" w:rsidP="003D4669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 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4A358A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234 266,2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4A358A" w:rsidP="00A44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A449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4A358A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A449B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8 110</w:t>
            </w:r>
            <w:r w:rsidR="004A35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40C4" w:rsidRDefault="005B40C4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».</w:t>
      </w:r>
    </w:p>
    <w:p w:rsidR="0036558B" w:rsidRDefault="0036558B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5B40C4" w:rsidRPr="005B04E9" w:rsidRDefault="006A757A" w:rsidP="005B04E9">
      <w:pPr>
        <w:pStyle w:val="af5"/>
        <w:numPr>
          <w:ilvl w:val="0"/>
          <w:numId w:val="40"/>
        </w:numPr>
        <w:autoSpaceDE w:val="0"/>
        <w:autoSpaceDN w:val="0"/>
        <w:adjustRightInd w:val="0"/>
        <w:ind w:right="-314"/>
        <w:outlineLvl w:val="0"/>
        <w:rPr>
          <w:sz w:val="24"/>
          <w:szCs w:val="24"/>
        </w:rPr>
      </w:pPr>
      <w:r w:rsidRPr="005B04E9">
        <w:rPr>
          <w:sz w:val="24"/>
          <w:szCs w:val="24"/>
        </w:rPr>
        <w:t>Т</w:t>
      </w:r>
      <w:r w:rsidR="003150D5" w:rsidRPr="005B04E9">
        <w:rPr>
          <w:sz w:val="24"/>
          <w:szCs w:val="24"/>
        </w:rPr>
        <w:t>аблиц</w:t>
      </w:r>
      <w:r w:rsidRPr="005B04E9">
        <w:rPr>
          <w:sz w:val="24"/>
          <w:szCs w:val="24"/>
        </w:rPr>
        <w:t>у</w:t>
      </w:r>
      <w:r w:rsidR="003150D5" w:rsidRPr="005B04E9">
        <w:rPr>
          <w:sz w:val="24"/>
          <w:szCs w:val="24"/>
        </w:rPr>
        <w:t xml:space="preserve"> 4 изложить в новой редакции</w:t>
      </w:r>
      <w:r w:rsidR="004435F2" w:rsidRPr="005B04E9">
        <w:rPr>
          <w:sz w:val="24"/>
          <w:szCs w:val="24"/>
        </w:rPr>
        <w:t>:</w:t>
      </w:r>
    </w:p>
    <w:p w:rsidR="006A757A" w:rsidRDefault="00E0001C" w:rsidP="00CC1983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9012C6">
        <w:rPr>
          <w:sz w:val="24"/>
          <w:szCs w:val="24"/>
        </w:rPr>
        <w:t xml:space="preserve"> </w:t>
      </w:r>
      <w:r w:rsidR="002D5E8D">
        <w:rPr>
          <w:sz w:val="24"/>
          <w:szCs w:val="24"/>
        </w:rPr>
        <w:t xml:space="preserve">     </w:t>
      </w:r>
      <w:r w:rsidR="003150D5" w:rsidRPr="009012C6">
        <w:rPr>
          <w:sz w:val="24"/>
          <w:szCs w:val="24"/>
        </w:rPr>
        <w:t>«</w:t>
      </w:r>
      <w:r w:rsidR="00CC1983">
        <w:rPr>
          <w:sz w:val="24"/>
          <w:szCs w:val="24"/>
        </w:rPr>
        <w:t>Таблица 4</w:t>
      </w:r>
    </w:p>
    <w:p w:rsidR="00CC1983" w:rsidRDefault="00CC1983" w:rsidP="00CC1983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Перечень объектов капитального строительства</w:t>
      </w:r>
    </w:p>
    <w:tbl>
      <w:tblPr>
        <w:tblW w:w="154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259"/>
        <w:gridCol w:w="3685"/>
        <w:gridCol w:w="1983"/>
        <w:gridCol w:w="1843"/>
        <w:gridCol w:w="2125"/>
        <w:gridCol w:w="1847"/>
      </w:tblGrid>
      <w:tr w:rsidR="006A757A" w:rsidRPr="000752F8" w:rsidTr="006A757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№ </w:t>
            </w:r>
            <w:proofErr w:type="gramStart"/>
            <w:r w:rsidRPr="000752F8">
              <w:rPr>
                <w:sz w:val="24"/>
                <w:szCs w:val="24"/>
              </w:rPr>
              <w:t>п</w:t>
            </w:r>
            <w:proofErr w:type="gramEnd"/>
            <w:r w:rsidRPr="000752F8">
              <w:rPr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Мощность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Необходимый объем финансирования</w:t>
            </w:r>
          </w:p>
        </w:tc>
      </w:tr>
      <w:tr w:rsidR="006A757A" w:rsidRPr="000752F8" w:rsidTr="006A757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</w:t>
            </w:r>
          </w:p>
        </w:tc>
      </w:tr>
      <w:tr w:rsidR="006A757A" w:rsidRPr="000752F8" w:rsidTr="006A757A">
        <w:trPr>
          <w:trHeight w:val="5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696,5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  <w:t>г. Урай (район Орбиты)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1 724,4</w:t>
            </w:r>
          </w:p>
        </w:tc>
      </w:tr>
      <w:tr w:rsidR="006A757A" w:rsidRPr="000752F8" w:rsidTr="0036558B">
        <w:trPr>
          <w:trHeight w:val="18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улицам Спокойная, Южная в г.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1 622,0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</w:t>
            </w:r>
            <w:proofErr w:type="gramStart"/>
            <w:r w:rsidRPr="000752F8">
              <w:rPr>
                <w:sz w:val="24"/>
                <w:szCs w:val="24"/>
              </w:rPr>
              <w:t xml:space="preserve"> А</w:t>
            </w:r>
            <w:proofErr w:type="gramEnd"/>
            <w:r w:rsidRPr="000752F8">
              <w:rPr>
                <w:sz w:val="24"/>
                <w:szCs w:val="24"/>
              </w:rPr>
              <w:t>, г. Урай. Наружные сети канализации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800,1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2,500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1 401,6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инженерные сети микрорайона 1</w:t>
            </w:r>
            <w:proofErr w:type="gramStart"/>
            <w:r w:rsidRPr="006A757A">
              <w:rPr>
                <w:sz w:val="24"/>
                <w:szCs w:val="24"/>
              </w:rPr>
              <w:t xml:space="preserve"> А</w:t>
            </w:r>
            <w:proofErr w:type="gramEnd"/>
            <w:r w:rsidRPr="006A757A">
              <w:rPr>
                <w:sz w:val="24"/>
                <w:szCs w:val="24"/>
              </w:rPr>
              <w:t xml:space="preserve">, г. Урай к объекту "Средняя школа в мкр.1А на </w:t>
            </w:r>
            <w:r w:rsidR="00142CC5">
              <w:rPr>
                <w:sz w:val="24"/>
                <w:szCs w:val="24"/>
              </w:rPr>
              <w:t>1 125</w:t>
            </w:r>
            <w:r w:rsidR="00142CC5" w:rsidRPr="009C5A0A">
              <w:rPr>
                <w:sz w:val="24"/>
                <w:szCs w:val="24"/>
              </w:rPr>
              <w:t xml:space="preserve"> </w:t>
            </w:r>
            <w:r w:rsidRPr="006A757A">
              <w:rPr>
                <w:sz w:val="24"/>
                <w:szCs w:val="24"/>
              </w:rPr>
              <w:t xml:space="preserve"> мест"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0,181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1 043,3</w:t>
            </w:r>
          </w:p>
        </w:tc>
      </w:tr>
      <w:tr w:rsidR="006A757A" w:rsidRPr="000752F8" w:rsidTr="0036558B">
        <w:trPr>
          <w:trHeight w:val="111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Малогабаритная автоматизированная котельная с наружными сетями в микрорайоне 1</w:t>
            </w:r>
            <w:proofErr w:type="gramStart"/>
            <w:r w:rsidRPr="006A757A">
              <w:rPr>
                <w:sz w:val="24"/>
                <w:szCs w:val="24"/>
              </w:rPr>
              <w:t xml:space="preserve"> А</w:t>
            </w:r>
            <w:proofErr w:type="gramEnd"/>
            <w:r w:rsidRPr="006A757A">
              <w:rPr>
                <w:sz w:val="24"/>
                <w:szCs w:val="24"/>
              </w:rPr>
              <w:t>, г.Урай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0,5 Гкал/час/ 0,465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4A358A" w:rsidRPr="000752F8" w:rsidTr="004A358A"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58A" w:rsidRPr="006A757A" w:rsidRDefault="004A358A" w:rsidP="006A757A"/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58A" w:rsidRPr="0036558B" w:rsidRDefault="004A358A" w:rsidP="0036558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Pr="006A757A" w:rsidRDefault="004A358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сети освещения территории МБОУ СОШ №12, г.Урай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Pr="006A757A" w:rsidRDefault="004A358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A757A">
              <w:rPr>
                <w:sz w:val="24"/>
                <w:szCs w:val="24"/>
              </w:rPr>
              <w:t xml:space="preserve">450 </w:t>
            </w: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Default="004A358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Pr="000752F8" w:rsidRDefault="004A358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Default="004A358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4A358A" w:rsidRPr="000752F8" w:rsidTr="0036558B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Pr="006A757A" w:rsidRDefault="004A358A" w:rsidP="006A757A"/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Pr="0036558B" w:rsidRDefault="004A358A" w:rsidP="0036558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Pr="006A757A" w:rsidRDefault="004A358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58A">
              <w:rPr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4A358A">
              <w:rPr>
                <w:sz w:val="24"/>
                <w:szCs w:val="24"/>
              </w:rPr>
              <w:t>Тихий</w:t>
            </w:r>
            <w:proofErr w:type="gramEnd"/>
            <w:r w:rsidRPr="004A358A">
              <w:rPr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Default="004A358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Default="004A358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Pr="000752F8" w:rsidRDefault="004A358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A" w:rsidRDefault="00FE75EB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643,5</w:t>
            </w:r>
          </w:p>
        </w:tc>
      </w:tr>
      <w:tr w:rsidR="006A757A" w:rsidRPr="000752F8" w:rsidTr="0036558B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инженерной подготовки земельных </w:t>
            </w:r>
            <w:r w:rsidRPr="000752F8">
              <w:rPr>
                <w:sz w:val="24"/>
                <w:szCs w:val="24"/>
              </w:rPr>
              <w:lastRenderedPageBreak/>
              <w:t>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 xml:space="preserve">Инженерные сети по ул. Ленина-Толстого-Островского г. Урай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11 642,4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0,579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15 780,4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2,113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4 652,0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2 795,5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2,010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238,4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микрорайона «Солнечный» - 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2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2,214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96,1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 «А» 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9,357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455928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134 151,1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 «Г» 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3,212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</w:t>
            </w:r>
            <w:r w:rsidRPr="000752F8">
              <w:rPr>
                <w:sz w:val="24"/>
                <w:szCs w:val="24"/>
              </w:rPr>
              <w:lastRenderedPageBreak/>
              <w:t>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104,4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Внутриквартальные сети газоснабжения к индивидуальным жилым домам по ул. </w:t>
            </w:r>
            <w:proofErr w:type="gramStart"/>
            <w:r w:rsidRPr="000752F8">
              <w:rPr>
                <w:sz w:val="24"/>
                <w:szCs w:val="24"/>
              </w:rPr>
              <w:t>Нагорная</w:t>
            </w:r>
            <w:proofErr w:type="gramEnd"/>
            <w:r w:rsidRPr="000752F8">
              <w:rPr>
                <w:sz w:val="24"/>
                <w:szCs w:val="24"/>
              </w:rPr>
              <w:t xml:space="preserve"> в г.Урай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0,210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13,0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sz w:val="24"/>
                <w:szCs w:val="24"/>
              </w:rPr>
              <w:br/>
              <w:t>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1,189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41,2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0752F8">
              <w:rPr>
                <w:sz w:val="24"/>
                <w:szCs w:val="24"/>
              </w:rPr>
              <w:t>мкр</w:t>
            </w:r>
            <w:proofErr w:type="gramStart"/>
            <w:r w:rsidRPr="000752F8">
              <w:rPr>
                <w:sz w:val="24"/>
                <w:szCs w:val="24"/>
              </w:rPr>
              <w:t>.Ю</w:t>
            </w:r>
            <w:proofErr w:type="gramEnd"/>
            <w:r w:rsidRPr="000752F8">
              <w:rPr>
                <w:sz w:val="24"/>
                <w:szCs w:val="24"/>
              </w:rPr>
              <w:t>го-Восточный</w:t>
            </w:r>
            <w:proofErr w:type="spellEnd"/>
            <w:r w:rsidRPr="000752F8">
              <w:rPr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77,2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0752F8">
              <w:rPr>
                <w:sz w:val="24"/>
                <w:szCs w:val="24"/>
              </w:rPr>
              <w:t>.Я</w:t>
            </w:r>
            <w:proofErr w:type="gramEnd"/>
            <w:r w:rsidRPr="000752F8">
              <w:rPr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0752F8"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0,474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0,516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16,3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Застройка Юго - Восточного микрорайона в г.Урай.  II очередь. Сети водоснабжения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0,300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60,7</w:t>
            </w:r>
          </w:p>
        </w:tc>
      </w:tr>
      <w:tr w:rsidR="006A757A" w:rsidRPr="000752F8" w:rsidTr="006A757A">
        <w:trPr>
          <w:trHeight w:val="145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sz w:val="24"/>
                <w:szCs w:val="24"/>
              </w:rPr>
              <w:t>Южная</w:t>
            </w:r>
            <w:proofErr w:type="gramEnd"/>
            <w:r w:rsidRPr="000752F8">
              <w:rPr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2016-2017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1 951,9</w:t>
            </w:r>
          </w:p>
        </w:tc>
      </w:tr>
      <w:tr w:rsidR="006A757A" w:rsidRPr="000752F8" w:rsidTr="006A757A">
        <w:trPr>
          <w:trHeight w:val="4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газопровода по ул</w:t>
            </w:r>
            <w:proofErr w:type="gramStart"/>
            <w:r w:rsidRPr="000752F8">
              <w:rPr>
                <w:sz w:val="24"/>
                <w:szCs w:val="24"/>
              </w:rPr>
              <w:t>.С</w:t>
            </w:r>
            <w:proofErr w:type="gramEnd"/>
            <w:r w:rsidRPr="000752F8">
              <w:rPr>
                <w:sz w:val="24"/>
                <w:szCs w:val="24"/>
              </w:rPr>
              <w:t>ибирская д.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79,3</w:t>
            </w:r>
          </w:p>
        </w:tc>
      </w:tr>
      <w:tr w:rsidR="006A757A" w:rsidRPr="000752F8" w:rsidTr="006A757A">
        <w:trPr>
          <w:trHeight w:val="1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2 777,9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  <w:t xml:space="preserve">г. Урай (район Орбиты)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29 023,2</w:t>
            </w:r>
          </w:p>
        </w:tc>
      </w:tr>
      <w:tr w:rsidR="006A757A" w:rsidRPr="000752F8" w:rsidTr="00455928">
        <w:trPr>
          <w:trHeight w:val="144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улицам Спокойная, Южная в г.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15 484,7</w:t>
            </w:r>
          </w:p>
        </w:tc>
      </w:tr>
      <w:tr w:rsidR="00FE75EB" w:rsidRPr="000752F8" w:rsidTr="00C81ACA">
        <w:trPr>
          <w:trHeight w:val="91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5EB" w:rsidRPr="000752F8" w:rsidRDefault="00FE75EB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5EB" w:rsidRPr="000752F8" w:rsidRDefault="00FE75EB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Pr="000752F8" w:rsidRDefault="00FE75EB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сети освещения территории МБОУ СОШ №12, г.Урай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Pr="000752F8" w:rsidRDefault="00FE75EB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Pr="000752F8" w:rsidRDefault="00FE75EB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Pr="000752F8" w:rsidRDefault="00FE75EB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Pr="000752F8" w:rsidRDefault="00FE75EB" w:rsidP="0095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</w:tr>
      <w:tr w:rsidR="00FE75EB" w:rsidRPr="000752F8" w:rsidTr="00455928">
        <w:trPr>
          <w:trHeight w:val="91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Pr="000752F8" w:rsidRDefault="00FE75EB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Pr="000752F8" w:rsidRDefault="00FE75EB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Pr="006A757A" w:rsidRDefault="00FE75EB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58A">
              <w:rPr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4A358A">
              <w:rPr>
                <w:sz w:val="24"/>
                <w:szCs w:val="24"/>
              </w:rPr>
              <w:t>Тихий</w:t>
            </w:r>
            <w:proofErr w:type="gramEnd"/>
            <w:r w:rsidRPr="004A358A">
              <w:rPr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Default="00FE75EB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Default="00FE75EB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Pr="000752F8" w:rsidRDefault="00FE75EB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B" w:rsidRDefault="00FE75EB" w:rsidP="0095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2 104,5</w:t>
            </w:r>
          </w:p>
        </w:tc>
      </w:tr>
      <w:tr w:rsidR="006A757A" w:rsidRPr="000752F8" w:rsidTr="00455928">
        <w:trPr>
          <w:trHeight w:val="1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 населения коммунальными услугами нормативного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Малогабаритная автоматизированная котельная МАК-8 в г. Урай. Наружные инженерные сети.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4,140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2007-2015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2 822,4</w:t>
            </w:r>
          </w:p>
        </w:tc>
      </w:tr>
    </w:tbl>
    <w:p w:rsidR="003150D5" w:rsidRPr="009012C6" w:rsidRDefault="003150D5" w:rsidP="003150D5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».</w:t>
      </w:r>
    </w:p>
    <w:p w:rsidR="00ED29CF" w:rsidRDefault="00ED29CF" w:rsidP="00ED29CF">
      <w:pPr>
        <w:widowControl w:val="0"/>
        <w:autoSpaceDE w:val="0"/>
        <w:autoSpaceDN w:val="0"/>
        <w:ind w:left="709" w:right="-342"/>
        <w:jc w:val="both"/>
        <w:rPr>
          <w:sz w:val="24"/>
          <w:szCs w:val="24"/>
          <w:shd w:val="clear" w:color="auto" w:fill="FFFFFF"/>
        </w:rPr>
      </w:pPr>
    </w:p>
    <w:p w:rsidR="002264DA" w:rsidRDefault="002264DA" w:rsidP="00ED29CF">
      <w:pPr>
        <w:widowControl w:val="0"/>
        <w:autoSpaceDE w:val="0"/>
        <w:autoSpaceDN w:val="0"/>
        <w:ind w:left="709" w:right="-342"/>
        <w:jc w:val="both"/>
        <w:rPr>
          <w:sz w:val="24"/>
          <w:szCs w:val="24"/>
          <w:shd w:val="clear" w:color="auto" w:fill="FFFFFF"/>
        </w:rPr>
        <w:sectPr w:rsidR="002264DA" w:rsidSect="002264DA">
          <w:pgSz w:w="16838" w:h="11906" w:orient="landscape"/>
          <w:pgMar w:top="851" w:right="964" w:bottom="567" w:left="1134" w:header="720" w:footer="720" w:gutter="0"/>
          <w:cols w:space="720"/>
          <w:docGrid w:linePitch="360"/>
        </w:sectPr>
      </w:pPr>
    </w:p>
    <w:p w:rsidR="002264DA" w:rsidRPr="002264DA" w:rsidRDefault="002264DA" w:rsidP="002264DA">
      <w:pPr>
        <w:pStyle w:val="af5"/>
        <w:numPr>
          <w:ilvl w:val="0"/>
          <w:numId w:val="40"/>
        </w:numPr>
        <w:tabs>
          <w:tab w:val="left" w:pos="567"/>
          <w:tab w:val="left" w:pos="1134"/>
        </w:tabs>
        <w:ind w:left="0" w:firstLine="0"/>
        <w:jc w:val="both"/>
        <w:rPr>
          <w:sz w:val="24"/>
          <w:szCs w:val="24"/>
        </w:rPr>
      </w:pPr>
      <w:r w:rsidRPr="002264DA">
        <w:rPr>
          <w:sz w:val="24"/>
          <w:szCs w:val="24"/>
          <w:shd w:val="clear" w:color="auto" w:fill="FFFFFF"/>
        </w:rPr>
        <w:lastRenderedPageBreak/>
        <w:t xml:space="preserve">В </w:t>
      </w:r>
      <w:r w:rsidR="00D22ECC">
        <w:rPr>
          <w:sz w:val="24"/>
          <w:szCs w:val="24"/>
          <w:shd w:val="clear" w:color="auto" w:fill="FFFFFF"/>
        </w:rPr>
        <w:t>таблице</w:t>
      </w:r>
      <w:r w:rsidRPr="002264DA">
        <w:rPr>
          <w:sz w:val="24"/>
          <w:szCs w:val="24"/>
        </w:rPr>
        <w:t xml:space="preserve"> приложения 1</w:t>
      </w:r>
      <w:r w:rsidR="00D22ECC">
        <w:rPr>
          <w:sz w:val="24"/>
          <w:szCs w:val="24"/>
        </w:rPr>
        <w:t xml:space="preserve"> к </w:t>
      </w:r>
      <w:r w:rsidRPr="002264DA">
        <w:rPr>
          <w:sz w:val="24"/>
          <w:szCs w:val="24"/>
        </w:rPr>
        <w:t xml:space="preserve"> муниципальн</w:t>
      </w:r>
      <w:r w:rsidR="00D22ECC">
        <w:rPr>
          <w:sz w:val="24"/>
          <w:szCs w:val="24"/>
        </w:rPr>
        <w:t>ой</w:t>
      </w:r>
      <w:r w:rsidRPr="002264DA">
        <w:rPr>
          <w:sz w:val="24"/>
          <w:szCs w:val="24"/>
        </w:rPr>
        <w:t xml:space="preserve"> программ</w:t>
      </w:r>
      <w:r w:rsidR="00D22ECC">
        <w:rPr>
          <w:sz w:val="24"/>
          <w:szCs w:val="24"/>
        </w:rPr>
        <w:t xml:space="preserve">е строку </w:t>
      </w:r>
      <w:r w:rsidRPr="002264DA">
        <w:rPr>
          <w:sz w:val="24"/>
          <w:szCs w:val="24"/>
        </w:rPr>
        <w:t>3  изложить в новой редакции:</w:t>
      </w:r>
    </w:p>
    <w:p w:rsidR="002264DA" w:rsidRDefault="00B64362" w:rsidP="00D22ECC">
      <w:pPr>
        <w:pStyle w:val="af5"/>
        <w:tabs>
          <w:tab w:val="left" w:pos="567"/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2126"/>
        <w:gridCol w:w="4111"/>
      </w:tblGrid>
      <w:tr w:rsidR="002264DA" w:rsidRPr="00AF3554" w:rsidTr="001A64C5">
        <w:tc>
          <w:tcPr>
            <w:tcW w:w="568" w:type="dxa"/>
            <w:vAlign w:val="center"/>
          </w:tcPr>
          <w:p w:rsidR="002264DA" w:rsidRPr="00AF3554" w:rsidRDefault="002264DA" w:rsidP="00682D08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264DA" w:rsidRPr="00AF3554" w:rsidRDefault="002264DA" w:rsidP="00682D0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2126" w:type="dxa"/>
            <w:vAlign w:val="center"/>
          </w:tcPr>
          <w:p w:rsidR="002264DA" w:rsidRPr="00AF3554" w:rsidRDefault="002264DA" w:rsidP="00682D08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%</w:t>
            </w:r>
          </w:p>
        </w:tc>
        <w:tc>
          <w:tcPr>
            <w:tcW w:w="4111" w:type="dxa"/>
            <w:vAlign w:val="center"/>
          </w:tcPr>
          <w:p w:rsidR="002264DA" w:rsidRPr="00AF3554" w:rsidRDefault="002264DA" w:rsidP="00682D08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Показатель рассчитывается по формуле:</w:t>
            </w:r>
          </w:p>
          <w:p w:rsidR="004549EB" w:rsidRPr="006B217E" w:rsidRDefault="004549EB" w:rsidP="004549EB">
            <w:pPr>
              <w:pStyle w:val="af7"/>
              <w:jc w:val="both"/>
              <w:rPr>
                <w:sz w:val="24"/>
                <w:szCs w:val="24"/>
              </w:rPr>
            </w:pPr>
            <w:proofErr w:type="spellStart"/>
            <w:r w:rsidRPr="006B217E">
              <w:rPr>
                <w:sz w:val="24"/>
                <w:szCs w:val="24"/>
              </w:rPr>
              <w:t>П</w:t>
            </w:r>
            <w:r w:rsidRPr="006B217E">
              <w:rPr>
                <w:sz w:val="24"/>
                <w:szCs w:val="24"/>
                <w:vertAlign w:val="subscript"/>
              </w:rPr>
              <w:t>У</w:t>
            </w:r>
            <w:bookmarkStart w:id="0" w:name="_GoBack"/>
            <w:bookmarkEnd w:id="0"/>
            <w:r w:rsidRPr="006B217E">
              <w:rPr>
                <w:sz w:val="24"/>
                <w:szCs w:val="24"/>
                <w:vertAlign w:val="subscript"/>
              </w:rPr>
              <w:t>с</w:t>
            </w:r>
            <w:proofErr w:type="spellEnd"/>
            <w:r w:rsidRPr="006B217E">
              <w:rPr>
                <w:sz w:val="24"/>
                <w:szCs w:val="24"/>
              </w:rPr>
              <w:t xml:space="preserve"> =∑ (</w:t>
            </w:r>
            <w:proofErr w:type="spellStart"/>
            <w:r w:rsidRPr="006B217E">
              <w:rPr>
                <w:sz w:val="24"/>
                <w:szCs w:val="24"/>
                <w:lang w:val="en-US"/>
              </w:rPr>
              <w:t>L</w:t>
            </w:r>
            <w:r w:rsidRPr="006B217E">
              <w:rPr>
                <w:sz w:val="24"/>
                <w:szCs w:val="24"/>
                <w:vertAlign w:val="subscript"/>
                <w:lang w:val="en-US"/>
              </w:rPr>
              <w:t>vpi</w:t>
            </w:r>
            <w:proofErr w:type="spellEnd"/>
            <w:r w:rsidRPr="006B217E">
              <w:rPr>
                <w:sz w:val="24"/>
                <w:szCs w:val="24"/>
              </w:rPr>
              <w:t xml:space="preserve">/  </w:t>
            </w:r>
            <w:r w:rsidRPr="006B217E">
              <w:rPr>
                <w:sz w:val="24"/>
                <w:szCs w:val="24"/>
                <w:lang w:val="en-US"/>
              </w:rPr>
              <w:t>L</w:t>
            </w:r>
            <w:r w:rsidRPr="006B217E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6B217E">
              <w:rPr>
                <w:sz w:val="24"/>
                <w:szCs w:val="24"/>
              </w:rPr>
              <w:t>)</w:t>
            </w:r>
            <w:r w:rsidRPr="006B217E">
              <w:rPr>
                <w:sz w:val="24"/>
                <w:szCs w:val="24"/>
                <w:vertAlign w:val="subscript"/>
              </w:rPr>
              <w:t xml:space="preserve"> </w:t>
            </w:r>
            <w:r w:rsidRPr="006B217E">
              <w:rPr>
                <w:sz w:val="24"/>
                <w:szCs w:val="24"/>
              </w:rPr>
              <w:t>*100%, где:</w:t>
            </w:r>
          </w:p>
          <w:p w:rsidR="004549EB" w:rsidRPr="006B217E" w:rsidRDefault="004549EB" w:rsidP="004549EB">
            <w:pPr>
              <w:pStyle w:val="af7"/>
              <w:jc w:val="both"/>
              <w:rPr>
                <w:sz w:val="24"/>
                <w:szCs w:val="24"/>
              </w:rPr>
            </w:pPr>
            <w:proofErr w:type="spellStart"/>
            <w:r w:rsidRPr="006B217E">
              <w:rPr>
                <w:sz w:val="24"/>
                <w:szCs w:val="24"/>
              </w:rPr>
              <w:t>П</w:t>
            </w:r>
            <w:r w:rsidRPr="006B217E">
              <w:rPr>
                <w:sz w:val="24"/>
                <w:szCs w:val="24"/>
                <w:vertAlign w:val="subscript"/>
              </w:rPr>
              <w:t>Ус</w:t>
            </w:r>
            <w:proofErr w:type="spellEnd"/>
            <w:r w:rsidRPr="006B217E">
              <w:rPr>
                <w:sz w:val="24"/>
                <w:szCs w:val="24"/>
                <w:vertAlign w:val="subscript"/>
              </w:rPr>
              <w:t>.</w:t>
            </w:r>
            <w:r w:rsidRPr="006B217E">
              <w:rPr>
                <w:sz w:val="24"/>
                <w:szCs w:val="24"/>
              </w:rPr>
              <w:t>- удельный вес вновь построенных инженерных сетей;</w:t>
            </w:r>
          </w:p>
          <w:p w:rsidR="004549EB" w:rsidRPr="006B217E" w:rsidRDefault="004549EB" w:rsidP="004549EB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217E">
              <w:rPr>
                <w:sz w:val="24"/>
                <w:szCs w:val="24"/>
                <w:lang w:val="en-US"/>
              </w:rPr>
              <w:t>L</w:t>
            </w:r>
            <w:r w:rsidRPr="006B217E">
              <w:rPr>
                <w:sz w:val="24"/>
                <w:szCs w:val="24"/>
                <w:vertAlign w:val="subscript"/>
                <w:lang w:val="en-US"/>
              </w:rPr>
              <w:t>vpi</w:t>
            </w:r>
            <w:proofErr w:type="spellEnd"/>
            <w:r w:rsidRPr="006B217E">
              <w:rPr>
                <w:sz w:val="24"/>
                <w:szCs w:val="24"/>
              </w:rPr>
              <w:t xml:space="preserve"> - протяженность вновь построенных инженерных сетей в отчетном периоде;</w:t>
            </w:r>
          </w:p>
          <w:p w:rsidR="004549EB" w:rsidRPr="006B217E" w:rsidRDefault="004549EB" w:rsidP="004549EB">
            <w:pPr>
              <w:pStyle w:val="af7"/>
              <w:jc w:val="both"/>
              <w:rPr>
                <w:sz w:val="24"/>
                <w:szCs w:val="24"/>
              </w:rPr>
            </w:pPr>
            <w:r w:rsidRPr="006B217E">
              <w:rPr>
                <w:sz w:val="24"/>
                <w:szCs w:val="24"/>
                <w:lang w:val="en-US"/>
              </w:rPr>
              <w:t>L</w:t>
            </w:r>
            <w:r w:rsidRPr="006B217E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6B217E">
              <w:rPr>
                <w:sz w:val="24"/>
                <w:szCs w:val="24"/>
                <w:vertAlign w:val="subscript"/>
              </w:rPr>
              <w:t xml:space="preserve"> </w:t>
            </w:r>
            <w:r w:rsidRPr="006B217E">
              <w:rPr>
                <w:sz w:val="24"/>
                <w:szCs w:val="24"/>
              </w:rPr>
              <w:t>- общая протяженность инженерных сетей на конец отчетного периода;</w:t>
            </w:r>
          </w:p>
          <w:p w:rsidR="004549EB" w:rsidRPr="006B217E" w:rsidRDefault="004549EB" w:rsidP="004549EB">
            <w:pPr>
              <w:pStyle w:val="af7"/>
              <w:numPr>
                <w:ilvl w:val="0"/>
                <w:numId w:val="42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6B217E">
              <w:rPr>
                <w:sz w:val="24"/>
                <w:szCs w:val="24"/>
              </w:rPr>
              <w:t>отчетный период.</w:t>
            </w:r>
          </w:p>
          <w:p w:rsidR="002264DA" w:rsidRPr="00AF3554" w:rsidRDefault="002264DA" w:rsidP="00682D08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Источник информации: </w:t>
            </w:r>
          </w:p>
          <w:p w:rsidR="002264DA" w:rsidRPr="00AF3554" w:rsidRDefault="002264DA" w:rsidP="00682D08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водоснабжения: форма федерального статистического наблюдения №1-водопровод «Сведения о работе водопровода»;</w:t>
            </w:r>
          </w:p>
          <w:p w:rsidR="002264DA" w:rsidRPr="00AF3554" w:rsidRDefault="002264DA" w:rsidP="00682D08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водоотведения: форма федерального статистического наблюдения №1-канализация «Сведения о работе канализации»;</w:t>
            </w:r>
          </w:p>
          <w:p w:rsidR="002264DA" w:rsidRPr="00AF3554" w:rsidRDefault="002264DA" w:rsidP="00682D08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для расчета показателя сетей теплоснабжения: форма федерального статистического наблюдения №1-ТЕП «Сведения о снабжении </w:t>
            </w:r>
            <w:proofErr w:type="spellStart"/>
            <w:r w:rsidRPr="00AF3554">
              <w:rPr>
                <w:sz w:val="24"/>
                <w:szCs w:val="24"/>
              </w:rPr>
              <w:t>теплоэнергией</w:t>
            </w:r>
            <w:proofErr w:type="spellEnd"/>
            <w:r w:rsidRPr="00AF3554">
              <w:rPr>
                <w:sz w:val="24"/>
                <w:szCs w:val="24"/>
              </w:rPr>
              <w:t>»;</w:t>
            </w:r>
          </w:p>
          <w:p w:rsidR="002264DA" w:rsidRPr="00AF3554" w:rsidRDefault="002264DA" w:rsidP="00682D08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газоснабжения: Технический паспорт газового хозяйства региона по состоянию на 01 января отчетного года», утвержденного постановлением (строка 2.1 «Наружные газопроводы, обслуживаемые ГРО»);</w:t>
            </w:r>
          </w:p>
          <w:p w:rsidR="002264DA" w:rsidRPr="00AF3554" w:rsidRDefault="002264DA" w:rsidP="00682D08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электроснабжения: сведения о состоянии энергоснабжения города открытого акционерного общества «Югорская территориальная энергетическая компания – Региональные сети»;</w:t>
            </w:r>
          </w:p>
          <w:p w:rsidR="002264DA" w:rsidRPr="00AF3554" w:rsidRDefault="002264DA" w:rsidP="00682D08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горячего водоснабжения: сведения о протяженности сетей горячего водоснабжения, предоставленные АО «</w:t>
            </w:r>
            <w:proofErr w:type="spellStart"/>
            <w:r w:rsidRPr="00AF3554">
              <w:rPr>
                <w:sz w:val="24"/>
                <w:szCs w:val="24"/>
              </w:rPr>
              <w:t>Урайтеплоэнергия</w:t>
            </w:r>
            <w:proofErr w:type="spellEnd"/>
            <w:r w:rsidRPr="00AF3554">
              <w:rPr>
                <w:sz w:val="24"/>
                <w:szCs w:val="24"/>
              </w:rPr>
              <w:t xml:space="preserve">». </w:t>
            </w:r>
          </w:p>
          <w:p w:rsidR="002264DA" w:rsidRPr="00AF3554" w:rsidRDefault="002264DA" w:rsidP="00682D08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Значение показателя определяется нарастающим итогом.</w:t>
            </w:r>
          </w:p>
        </w:tc>
      </w:tr>
    </w:tbl>
    <w:p w:rsidR="002264DA" w:rsidRDefault="00B64362" w:rsidP="00B64362">
      <w:pPr>
        <w:tabs>
          <w:tab w:val="left" w:pos="567"/>
          <w:tab w:val="left" w:pos="1134"/>
        </w:tabs>
        <w:jc w:val="right"/>
        <w:rPr>
          <w:b/>
          <w:sz w:val="24"/>
          <w:szCs w:val="24"/>
        </w:rPr>
      </w:pPr>
      <w:r w:rsidRPr="00D62640">
        <w:rPr>
          <w:color w:val="000000" w:themeColor="text1"/>
          <w:sz w:val="24"/>
          <w:szCs w:val="24"/>
        </w:rPr>
        <w:lastRenderedPageBreak/>
        <w:t>».</w:t>
      </w:r>
    </w:p>
    <w:p w:rsidR="002264DA" w:rsidRPr="002264DA" w:rsidRDefault="002264DA" w:rsidP="002264DA">
      <w:pPr>
        <w:tabs>
          <w:tab w:val="left" w:pos="1134"/>
        </w:tabs>
        <w:jc w:val="center"/>
        <w:rPr>
          <w:b/>
          <w:sz w:val="24"/>
          <w:szCs w:val="24"/>
        </w:rPr>
      </w:pPr>
    </w:p>
    <w:p w:rsidR="00BA2698" w:rsidRPr="005B04E9" w:rsidRDefault="001A64C5" w:rsidP="005B04E9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6</w:t>
      </w:r>
      <w:r w:rsidR="005B04E9">
        <w:rPr>
          <w:sz w:val="24"/>
          <w:szCs w:val="24"/>
        </w:rPr>
        <w:t>.</w:t>
      </w:r>
      <w:r w:rsidR="00E0001C" w:rsidRPr="005B04E9">
        <w:rPr>
          <w:sz w:val="24"/>
          <w:szCs w:val="24"/>
        </w:rPr>
        <w:t xml:space="preserve">    </w:t>
      </w:r>
      <w:r w:rsidR="00D62640" w:rsidRPr="005B04E9">
        <w:rPr>
          <w:sz w:val="24"/>
          <w:szCs w:val="24"/>
        </w:rPr>
        <w:t xml:space="preserve">Таблицу  </w:t>
      </w:r>
      <w:r w:rsidR="001B26B0" w:rsidRPr="005B04E9">
        <w:rPr>
          <w:sz w:val="24"/>
          <w:szCs w:val="24"/>
        </w:rPr>
        <w:t>п</w:t>
      </w:r>
      <w:r w:rsidR="00AA0F71" w:rsidRPr="005B04E9">
        <w:rPr>
          <w:sz w:val="24"/>
          <w:szCs w:val="24"/>
        </w:rPr>
        <w:t>риложени</w:t>
      </w:r>
      <w:r w:rsidR="00D62640" w:rsidRPr="005B04E9">
        <w:rPr>
          <w:sz w:val="24"/>
          <w:szCs w:val="24"/>
        </w:rPr>
        <w:t>я</w:t>
      </w:r>
      <w:r w:rsidR="00AA0F71" w:rsidRPr="005B04E9">
        <w:rPr>
          <w:sz w:val="24"/>
          <w:szCs w:val="24"/>
        </w:rPr>
        <w:t xml:space="preserve"> 3 к муниципальной программе изложить в новой редакции:</w:t>
      </w:r>
    </w:p>
    <w:p w:rsidR="00D62640" w:rsidRDefault="00D62640" w:rsidP="00D62640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sz w:val="24"/>
          <w:szCs w:val="24"/>
        </w:rPr>
      </w:pPr>
    </w:p>
    <w:p w:rsidR="00BA2698" w:rsidRPr="00F320BF" w:rsidRDefault="00F75877" w:rsidP="00F320BF">
      <w:pPr>
        <w:autoSpaceDE w:val="0"/>
        <w:autoSpaceDN w:val="0"/>
        <w:adjustRightInd w:val="0"/>
        <w:ind w:right="-314"/>
        <w:outlineLvl w:val="0"/>
        <w:rPr>
          <w:b/>
          <w:bCs/>
          <w:color w:val="000000" w:themeColor="text1"/>
        </w:rPr>
      </w:pPr>
      <w:r w:rsidRPr="00F320BF">
        <w:rPr>
          <w:sz w:val="24"/>
          <w:szCs w:val="24"/>
        </w:rPr>
        <w:t>«</w:t>
      </w:r>
      <w:r w:rsidR="00D62640" w:rsidRPr="00F320BF">
        <w:rPr>
          <w:sz w:val="24"/>
          <w:szCs w:val="24"/>
        </w:rPr>
        <w:t>Публичная</w:t>
      </w:r>
      <w:r w:rsidR="00D62640" w:rsidRPr="00F320BF">
        <w:rPr>
          <w:color w:val="000000" w:themeColor="text1"/>
          <w:sz w:val="24"/>
          <w:szCs w:val="24"/>
        </w:rPr>
        <w:t xml:space="preserve"> декларация о результатах реализации мероприятий муниципальной программы  </w:t>
      </w:r>
      <w:r w:rsidR="00D62640" w:rsidRPr="00F320BF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tbl>
      <w:tblPr>
        <w:tblW w:w="0" w:type="auto"/>
        <w:jc w:val="center"/>
        <w:tblInd w:w="-647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"/>
        <w:gridCol w:w="2787"/>
        <w:gridCol w:w="1450"/>
        <w:gridCol w:w="1417"/>
        <w:gridCol w:w="1998"/>
        <w:gridCol w:w="1845"/>
      </w:tblGrid>
      <w:tr w:rsidR="00BA2698" w:rsidRPr="000752F8" w:rsidTr="001A64C5">
        <w:trPr>
          <w:trHeight w:val="106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  <w:p w:rsidR="00BA2698" w:rsidRPr="000752F8" w:rsidRDefault="00BA2698" w:rsidP="001B26B0">
            <w:pPr>
              <w:autoSpaceDE w:val="0"/>
              <w:autoSpaceDN w:val="0"/>
              <w:adjustRightInd w:val="0"/>
              <w:ind w:right="-76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тыс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.р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уб</w:t>
            </w:r>
            <w:proofErr w:type="spell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BA2698" w:rsidRPr="000752F8" w:rsidTr="001A64C5">
        <w:trPr>
          <w:trHeight w:val="26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84BEC" w:rsidRPr="009012C6" w:rsidTr="001A64C5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836506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10565B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90,82</w:t>
            </w:r>
          </w:p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га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A050E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231 443,8</w:t>
            </w: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тыс. руб</w:t>
            </w:r>
            <w:r w:rsidRPr="009012C6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лей</w:t>
            </w:r>
          </w:p>
        </w:tc>
      </w:tr>
      <w:tr w:rsidR="00284BEC" w:rsidRPr="000752F8" w:rsidTr="001A64C5">
        <w:trPr>
          <w:trHeight w:val="82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836506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  <w:r w:rsidR="00C565D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 053,66</w:t>
            </w:r>
          </w:p>
          <w:p w:rsidR="00284BEC" w:rsidRPr="000752F8" w:rsidRDefault="00A75AB0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="00284BEC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км</w:t>
            </w:r>
            <w:proofErr w:type="gramEnd"/>
            <w:r w:rsidR="00284BEC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EB" w:rsidRPr="000752F8" w:rsidRDefault="00742AEB" w:rsidP="00284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 xml:space="preserve">2.Строительство инженерных систем  инженерной инфраструктуры в целях обеспечения инженерной </w:t>
            </w:r>
            <w:r w:rsidRPr="000752F8">
              <w:rPr>
                <w:sz w:val="24"/>
                <w:szCs w:val="24"/>
              </w:rPr>
              <w:lastRenderedPageBreak/>
              <w:t>подготовки земельных участков для жилищного строительства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284BEC" w:rsidRPr="000752F8" w:rsidTr="001A64C5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2,</w:t>
            </w:r>
            <w:r w:rsidR="00155FCA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  <w:r w:rsidR="00CA22C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84BEC" w:rsidRPr="000752F8" w:rsidTr="001A64C5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14,36</w:t>
            </w:r>
          </w:p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(%</w:t>
            </w:r>
            <w:r w:rsidR="000752F8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3.Строительство инженерных систем  инженерной 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2 822,4 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рублей </w:t>
            </w:r>
          </w:p>
        </w:tc>
      </w:tr>
      <w:tr w:rsidR="00284BEC" w:rsidRPr="000752F8" w:rsidTr="001A64C5">
        <w:trPr>
          <w:trHeight w:val="8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6/29,68 </w:t>
            </w:r>
          </w:p>
          <w:p w:rsidR="00284BEC" w:rsidRPr="000752F8" w:rsidRDefault="00284BEC" w:rsidP="007C6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(шт.</w:t>
            </w:r>
            <w:r w:rsidR="007C60F6" w:rsidRPr="000752F8">
              <w:rPr>
                <w:sz w:val="24"/>
                <w:szCs w:val="24"/>
              </w:rPr>
              <w:t>/</w:t>
            </w:r>
            <w:proofErr w:type="spellStart"/>
            <w:r w:rsidR="007C60F6" w:rsidRPr="000752F8">
              <w:rPr>
                <w:sz w:val="24"/>
                <w:szCs w:val="24"/>
              </w:rPr>
              <w:t>ГКал</w:t>
            </w:r>
            <w:proofErr w:type="spellEnd"/>
            <w:r w:rsidR="007C60F6" w:rsidRPr="000752F8">
              <w:rPr>
                <w:sz w:val="24"/>
                <w:szCs w:val="24"/>
              </w:rPr>
              <w:t>/ч)</w:t>
            </w:r>
            <w:r w:rsidRPr="000752F8">
              <w:rPr>
                <w:sz w:val="24"/>
                <w:szCs w:val="24"/>
              </w:rPr>
              <w:t xml:space="preserve">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F75877" w:rsidRPr="00D62640" w:rsidRDefault="00F75877" w:rsidP="00F75877">
      <w:pPr>
        <w:autoSpaceDE w:val="0"/>
        <w:autoSpaceDN w:val="0"/>
        <w:adjustRightInd w:val="0"/>
        <w:ind w:right="-143"/>
        <w:jc w:val="center"/>
        <w:outlineLvl w:val="2"/>
        <w:rPr>
          <w:color w:val="000000" w:themeColor="text1"/>
          <w:sz w:val="24"/>
          <w:szCs w:val="24"/>
        </w:rPr>
      </w:pPr>
      <w:r w:rsidRPr="00D6264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».</w:t>
      </w:r>
    </w:p>
    <w:p w:rsidR="00BA2698" w:rsidRDefault="00BA2698" w:rsidP="00BA2698">
      <w:pPr>
        <w:jc w:val="right"/>
        <w:rPr>
          <w:sz w:val="24"/>
          <w:szCs w:val="24"/>
        </w:rPr>
      </w:pPr>
    </w:p>
    <w:p w:rsidR="00F75877" w:rsidRPr="009012C6" w:rsidRDefault="001A64C5" w:rsidP="00F75877">
      <w:pPr>
        <w:widowControl w:val="0"/>
        <w:adjustRightInd w:val="0"/>
        <w:ind w:left="-14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7</w:t>
      </w:r>
      <w:r w:rsidR="00F75877" w:rsidRPr="009012C6">
        <w:rPr>
          <w:sz w:val="24"/>
          <w:szCs w:val="24"/>
        </w:rPr>
        <w:t xml:space="preserve">. </w:t>
      </w:r>
      <w:r w:rsidR="00E0001C" w:rsidRPr="009012C6">
        <w:rPr>
          <w:sz w:val="24"/>
          <w:szCs w:val="24"/>
        </w:rPr>
        <w:t xml:space="preserve">  </w:t>
      </w:r>
      <w:r w:rsidR="00D22ECC">
        <w:rPr>
          <w:sz w:val="24"/>
          <w:szCs w:val="24"/>
        </w:rPr>
        <w:t>Таблицу</w:t>
      </w:r>
      <w:r w:rsidR="00E0001C" w:rsidRPr="009012C6">
        <w:rPr>
          <w:sz w:val="24"/>
          <w:szCs w:val="24"/>
        </w:rPr>
        <w:t xml:space="preserve"> </w:t>
      </w:r>
      <w:r w:rsidR="002137BA">
        <w:rPr>
          <w:sz w:val="24"/>
          <w:szCs w:val="24"/>
        </w:rPr>
        <w:t xml:space="preserve">приложения </w:t>
      </w:r>
      <w:r w:rsidR="004279A0" w:rsidRPr="009012C6">
        <w:rPr>
          <w:sz w:val="24"/>
          <w:szCs w:val="24"/>
        </w:rPr>
        <w:t xml:space="preserve"> 4 к муниципальной </w:t>
      </w:r>
      <w:r w:rsidR="004279A0">
        <w:rPr>
          <w:sz w:val="24"/>
          <w:szCs w:val="24"/>
        </w:rPr>
        <w:t xml:space="preserve">программе </w:t>
      </w:r>
      <w:r w:rsidR="002137BA">
        <w:rPr>
          <w:sz w:val="24"/>
          <w:szCs w:val="24"/>
        </w:rPr>
        <w:t>изложить в новой редакции:</w:t>
      </w:r>
    </w:p>
    <w:p w:rsidR="00F75877" w:rsidRPr="009012C6" w:rsidRDefault="00F75877" w:rsidP="00252402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bCs/>
        </w:rPr>
      </w:pPr>
      <w:r w:rsidRPr="009012C6">
        <w:rPr>
          <w:sz w:val="24"/>
          <w:szCs w:val="24"/>
        </w:rPr>
        <w:t>«</w:t>
      </w:r>
      <w:r w:rsidR="00252402" w:rsidRPr="009012C6">
        <w:rPr>
          <w:sz w:val="24"/>
          <w:szCs w:val="24"/>
        </w:rPr>
        <w:t>План  строительства  инженерных систем на 20</w:t>
      </w:r>
      <w:r w:rsidR="009C5A0A">
        <w:rPr>
          <w:sz w:val="24"/>
          <w:szCs w:val="24"/>
        </w:rPr>
        <w:t>20</w:t>
      </w:r>
      <w:r w:rsidR="00252402" w:rsidRPr="009012C6">
        <w:rPr>
          <w:sz w:val="24"/>
          <w:szCs w:val="24"/>
        </w:rPr>
        <w:t xml:space="preserve"> год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1276"/>
        <w:gridCol w:w="1275"/>
        <w:gridCol w:w="1701"/>
        <w:gridCol w:w="1418"/>
      </w:tblGrid>
      <w:tr w:rsidR="002325CD" w:rsidRPr="009012C6" w:rsidTr="001A64C5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5CD" w:rsidRPr="009012C6" w:rsidTr="001A64C5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окружной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2325CD" w:rsidRPr="009012C6" w:rsidTr="001A64C5">
        <w:trPr>
          <w:trHeight w:val="3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5CD" w:rsidRPr="009012C6" w:rsidTr="001A64C5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1 900,1</w:t>
            </w:r>
          </w:p>
        </w:tc>
      </w:tr>
      <w:tr w:rsidR="002325CD" w:rsidRPr="009012C6" w:rsidTr="001A64C5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9C5A0A" w:rsidP="00AA4E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микр</w:t>
            </w:r>
            <w:r w:rsidR="007A7EA7">
              <w:rPr>
                <w:rFonts w:ascii="Times New Roman" w:hAnsi="Times New Roman" w:cs="Times New Roman"/>
                <w:sz w:val="24"/>
                <w:szCs w:val="24"/>
              </w:rPr>
              <w:t>орайона 1</w:t>
            </w:r>
            <w:proofErr w:type="gramStart"/>
            <w:r w:rsidR="007A7E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A7EA7">
              <w:rPr>
                <w:rFonts w:ascii="Times New Roman" w:hAnsi="Times New Roman" w:cs="Times New Roman"/>
                <w:sz w:val="24"/>
                <w:szCs w:val="24"/>
              </w:rPr>
              <w:t>, г. Урай к объекту «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в мкр.1А на </w:t>
            </w:r>
            <w:r w:rsidR="00AA4ECC"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7A7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</w:tr>
      <w:tr w:rsidR="002325CD" w:rsidRPr="009012C6" w:rsidTr="001A64C5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9C5A0A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Малогабаритная автоматизированная котельная с наружными сетями в микрорайоне 1</w:t>
            </w:r>
            <w:proofErr w:type="gramStart"/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, г.Урай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</w:tr>
      <w:tr w:rsidR="009C5A0A" w:rsidRPr="009012C6" w:rsidTr="001A64C5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9C5A0A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9C5A0A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Наружные сети освещения территории МБОУ СОШ №12, г.Урай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AF" w:rsidRPr="009012C6" w:rsidTr="001A64C5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AF" w:rsidRDefault="00EB3CAF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AF" w:rsidRPr="009C5A0A" w:rsidRDefault="00EB3CAF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CAF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EB3CAF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proofErr w:type="gramEnd"/>
            <w:r w:rsidRPr="00EB3CAF">
              <w:rPr>
                <w:rFonts w:ascii="Times New Roman" w:hAnsi="Times New Roman" w:cs="Times New Roman"/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AF" w:rsidRDefault="00EB3CAF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AF" w:rsidRDefault="00EB3CAF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AF" w:rsidRDefault="00EB3CAF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AF" w:rsidRDefault="00EB3CAF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2 748,0</w:t>
            </w:r>
          </w:p>
        </w:tc>
      </w:tr>
      <w:tr w:rsidR="002325CD" w:rsidRPr="009012C6" w:rsidTr="001A6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8" w:type="dxa"/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5CD" w:rsidRPr="009012C6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2325CD" w:rsidRPr="009012C6" w:rsidRDefault="00EB3CAF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8 110,6</w:t>
            </w:r>
          </w:p>
        </w:tc>
        <w:tc>
          <w:tcPr>
            <w:tcW w:w="1275" w:type="dxa"/>
          </w:tcPr>
          <w:p w:rsidR="002325CD" w:rsidRPr="009012C6" w:rsidRDefault="002325CD" w:rsidP="007A7EA7">
            <w:pPr>
              <w:pStyle w:val="ConsPlusCell"/>
              <w:tabs>
                <w:tab w:val="left" w:pos="384"/>
                <w:tab w:val="center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7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5CD" w:rsidRPr="009012C6" w:rsidRDefault="00EB3CAF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8 110,6</w:t>
            </w:r>
          </w:p>
        </w:tc>
      </w:tr>
    </w:tbl>
    <w:p w:rsidR="004C36EB" w:rsidRPr="000752F8" w:rsidRDefault="00E75B72" w:rsidP="00BF0BBB">
      <w:pPr>
        <w:widowControl w:val="0"/>
        <w:adjustRightInd w:val="0"/>
        <w:jc w:val="right"/>
        <w:outlineLvl w:val="2"/>
        <w:rPr>
          <w:sz w:val="24"/>
          <w:szCs w:val="24"/>
          <w:shd w:val="clear" w:color="auto" w:fill="FFFFFF"/>
        </w:rPr>
      </w:pPr>
      <w:r w:rsidRPr="009012C6">
        <w:rPr>
          <w:sz w:val="24"/>
          <w:szCs w:val="24"/>
        </w:rPr>
        <w:t>».</w:t>
      </w:r>
    </w:p>
    <w:sectPr w:rsidR="004C36EB" w:rsidRPr="000752F8" w:rsidSect="002264DA">
      <w:pgSz w:w="11906" w:h="16838"/>
      <w:pgMar w:top="964" w:right="56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6546E8"/>
    <w:multiLevelType w:val="multilevel"/>
    <w:tmpl w:val="463CB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4340A"/>
    <w:multiLevelType w:val="multilevel"/>
    <w:tmpl w:val="1F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55737B4"/>
    <w:multiLevelType w:val="hybridMultilevel"/>
    <w:tmpl w:val="362A40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9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C7B41"/>
    <w:multiLevelType w:val="hybridMultilevel"/>
    <w:tmpl w:val="86B8D350"/>
    <w:lvl w:ilvl="0" w:tplc="853A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F6281E"/>
    <w:multiLevelType w:val="hybridMultilevel"/>
    <w:tmpl w:val="E12E1CE8"/>
    <w:lvl w:ilvl="0" w:tplc="20CA65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462BE3"/>
    <w:multiLevelType w:val="hybridMultilevel"/>
    <w:tmpl w:val="98660C40"/>
    <w:lvl w:ilvl="0" w:tplc="D3FAB3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F8407C"/>
    <w:multiLevelType w:val="hybridMultilevel"/>
    <w:tmpl w:val="5268CF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47FE9"/>
    <w:multiLevelType w:val="hybridMultilevel"/>
    <w:tmpl w:val="783C1644"/>
    <w:lvl w:ilvl="0" w:tplc="7C1CA178">
      <w:start w:val="1"/>
      <w:numFmt w:val="lowerRoman"/>
      <w:lvlText w:val="%1-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30"/>
  </w:num>
  <w:num w:numId="5">
    <w:abstractNumId w:val="20"/>
  </w:num>
  <w:num w:numId="6">
    <w:abstractNumId w:val="21"/>
  </w:num>
  <w:num w:numId="7">
    <w:abstractNumId w:val="34"/>
  </w:num>
  <w:num w:numId="8">
    <w:abstractNumId w:val="13"/>
  </w:num>
  <w:num w:numId="9">
    <w:abstractNumId w:val="9"/>
  </w:num>
  <w:num w:numId="10">
    <w:abstractNumId w:val="29"/>
  </w:num>
  <w:num w:numId="11">
    <w:abstractNumId w:val="32"/>
  </w:num>
  <w:num w:numId="12">
    <w:abstractNumId w:val="12"/>
  </w:num>
  <w:num w:numId="13">
    <w:abstractNumId w:val="5"/>
  </w:num>
  <w:num w:numId="14">
    <w:abstractNumId w:val="23"/>
  </w:num>
  <w:num w:numId="15">
    <w:abstractNumId w:val="24"/>
  </w:num>
  <w:num w:numId="16">
    <w:abstractNumId w:val="35"/>
  </w:num>
  <w:num w:numId="17">
    <w:abstractNumId w:val="7"/>
  </w:num>
  <w:num w:numId="18">
    <w:abstractNumId w:val="39"/>
  </w:num>
  <w:num w:numId="19">
    <w:abstractNumId w:val="11"/>
  </w:num>
  <w:num w:numId="20">
    <w:abstractNumId w:val="15"/>
  </w:num>
  <w:num w:numId="21">
    <w:abstractNumId w:val="10"/>
  </w:num>
  <w:num w:numId="22">
    <w:abstractNumId w:val="33"/>
  </w:num>
  <w:num w:numId="23">
    <w:abstractNumId w:val="38"/>
  </w:num>
  <w:num w:numId="24">
    <w:abstractNumId w:val="27"/>
  </w:num>
  <w:num w:numId="25">
    <w:abstractNumId w:val="4"/>
  </w:num>
  <w:num w:numId="26">
    <w:abstractNumId w:val="19"/>
  </w:num>
  <w:num w:numId="27">
    <w:abstractNumId w:val="17"/>
  </w:num>
  <w:num w:numId="28">
    <w:abstractNumId w:val="6"/>
  </w:num>
  <w:num w:numId="29">
    <w:abstractNumId w:val="37"/>
  </w:num>
  <w:num w:numId="30">
    <w:abstractNumId w:val="8"/>
  </w:num>
  <w:num w:numId="31">
    <w:abstractNumId w:val="18"/>
  </w:num>
  <w:num w:numId="32">
    <w:abstractNumId w:val="41"/>
  </w:num>
  <w:num w:numId="33">
    <w:abstractNumId w:val="2"/>
  </w:num>
  <w:num w:numId="34">
    <w:abstractNumId w:val="25"/>
  </w:num>
  <w:num w:numId="35">
    <w:abstractNumId w:val="3"/>
  </w:num>
  <w:num w:numId="36">
    <w:abstractNumId w:val="1"/>
  </w:num>
  <w:num w:numId="37">
    <w:abstractNumId w:val="31"/>
  </w:num>
  <w:num w:numId="38">
    <w:abstractNumId w:val="26"/>
  </w:num>
  <w:num w:numId="39">
    <w:abstractNumId w:val="36"/>
  </w:num>
  <w:num w:numId="40">
    <w:abstractNumId w:val="14"/>
  </w:num>
  <w:num w:numId="41">
    <w:abstractNumId w:val="28"/>
  </w:num>
  <w:num w:numId="42">
    <w:abstractNumId w:val="4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5CB"/>
    <w:rsid w:val="00000B96"/>
    <w:rsid w:val="000021EB"/>
    <w:rsid w:val="0000232E"/>
    <w:rsid w:val="00004752"/>
    <w:rsid w:val="00004F77"/>
    <w:rsid w:val="0000537F"/>
    <w:rsid w:val="00012F05"/>
    <w:rsid w:val="00014C47"/>
    <w:rsid w:val="00015CDF"/>
    <w:rsid w:val="00015FF9"/>
    <w:rsid w:val="00017B34"/>
    <w:rsid w:val="00017EB2"/>
    <w:rsid w:val="00022666"/>
    <w:rsid w:val="000229D1"/>
    <w:rsid w:val="0002335D"/>
    <w:rsid w:val="00023C89"/>
    <w:rsid w:val="00025AA0"/>
    <w:rsid w:val="000348CF"/>
    <w:rsid w:val="000353EE"/>
    <w:rsid w:val="00035517"/>
    <w:rsid w:val="00036157"/>
    <w:rsid w:val="00036674"/>
    <w:rsid w:val="00040D8F"/>
    <w:rsid w:val="00041C5B"/>
    <w:rsid w:val="0004298C"/>
    <w:rsid w:val="000432F2"/>
    <w:rsid w:val="00050773"/>
    <w:rsid w:val="0005563F"/>
    <w:rsid w:val="00056614"/>
    <w:rsid w:val="00056ACA"/>
    <w:rsid w:val="00057DFC"/>
    <w:rsid w:val="0006129E"/>
    <w:rsid w:val="0006571D"/>
    <w:rsid w:val="00067862"/>
    <w:rsid w:val="00070F76"/>
    <w:rsid w:val="00071764"/>
    <w:rsid w:val="00071A5A"/>
    <w:rsid w:val="0007209A"/>
    <w:rsid w:val="000725F1"/>
    <w:rsid w:val="000736EB"/>
    <w:rsid w:val="000742AE"/>
    <w:rsid w:val="000752F8"/>
    <w:rsid w:val="00075D2C"/>
    <w:rsid w:val="00075D85"/>
    <w:rsid w:val="00076536"/>
    <w:rsid w:val="000766FE"/>
    <w:rsid w:val="0008238C"/>
    <w:rsid w:val="00084396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DAD"/>
    <w:rsid w:val="000C4F95"/>
    <w:rsid w:val="000C5119"/>
    <w:rsid w:val="000C65E9"/>
    <w:rsid w:val="000C76D7"/>
    <w:rsid w:val="000E1E24"/>
    <w:rsid w:val="000E28CA"/>
    <w:rsid w:val="000E3A8B"/>
    <w:rsid w:val="000E43A5"/>
    <w:rsid w:val="000E465F"/>
    <w:rsid w:val="000E59DB"/>
    <w:rsid w:val="000E6246"/>
    <w:rsid w:val="000E76B5"/>
    <w:rsid w:val="000E77F6"/>
    <w:rsid w:val="000E7BFE"/>
    <w:rsid w:val="000F1462"/>
    <w:rsid w:val="000F290F"/>
    <w:rsid w:val="000F294A"/>
    <w:rsid w:val="000F55AC"/>
    <w:rsid w:val="000F5DAC"/>
    <w:rsid w:val="00101D0B"/>
    <w:rsid w:val="00103989"/>
    <w:rsid w:val="001051A9"/>
    <w:rsid w:val="0010565B"/>
    <w:rsid w:val="00107E54"/>
    <w:rsid w:val="001137DF"/>
    <w:rsid w:val="00115102"/>
    <w:rsid w:val="001151A7"/>
    <w:rsid w:val="00116C19"/>
    <w:rsid w:val="00120863"/>
    <w:rsid w:val="00120960"/>
    <w:rsid w:val="00121200"/>
    <w:rsid w:val="001243EB"/>
    <w:rsid w:val="00125A23"/>
    <w:rsid w:val="0013272C"/>
    <w:rsid w:val="00132C58"/>
    <w:rsid w:val="00132F00"/>
    <w:rsid w:val="0013331E"/>
    <w:rsid w:val="00133633"/>
    <w:rsid w:val="0013382D"/>
    <w:rsid w:val="00133BBD"/>
    <w:rsid w:val="0013506C"/>
    <w:rsid w:val="00137A65"/>
    <w:rsid w:val="00137A8B"/>
    <w:rsid w:val="00137FED"/>
    <w:rsid w:val="001408A3"/>
    <w:rsid w:val="0014256B"/>
    <w:rsid w:val="001425E5"/>
    <w:rsid w:val="00142A33"/>
    <w:rsid w:val="00142CC5"/>
    <w:rsid w:val="0014308C"/>
    <w:rsid w:val="00143D80"/>
    <w:rsid w:val="0014418A"/>
    <w:rsid w:val="00145EFC"/>
    <w:rsid w:val="00146B75"/>
    <w:rsid w:val="001474A4"/>
    <w:rsid w:val="00147B4E"/>
    <w:rsid w:val="00150C9B"/>
    <w:rsid w:val="00152225"/>
    <w:rsid w:val="00152A91"/>
    <w:rsid w:val="00154E88"/>
    <w:rsid w:val="00155BBB"/>
    <w:rsid w:val="00155FCA"/>
    <w:rsid w:val="00156AC1"/>
    <w:rsid w:val="00157E85"/>
    <w:rsid w:val="001608F7"/>
    <w:rsid w:val="00160E68"/>
    <w:rsid w:val="0016137F"/>
    <w:rsid w:val="00162A06"/>
    <w:rsid w:val="0016380A"/>
    <w:rsid w:val="00167447"/>
    <w:rsid w:val="0017042D"/>
    <w:rsid w:val="00171906"/>
    <w:rsid w:val="00175E97"/>
    <w:rsid w:val="0017731C"/>
    <w:rsid w:val="00184825"/>
    <w:rsid w:val="001864B8"/>
    <w:rsid w:val="00187E09"/>
    <w:rsid w:val="00197154"/>
    <w:rsid w:val="001A0091"/>
    <w:rsid w:val="001A1233"/>
    <w:rsid w:val="001A2696"/>
    <w:rsid w:val="001A4765"/>
    <w:rsid w:val="001A5C53"/>
    <w:rsid w:val="001A64C5"/>
    <w:rsid w:val="001A7205"/>
    <w:rsid w:val="001A79AA"/>
    <w:rsid w:val="001A7DB7"/>
    <w:rsid w:val="001B12F7"/>
    <w:rsid w:val="001B1DC6"/>
    <w:rsid w:val="001B26B0"/>
    <w:rsid w:val="001B7D15"/>
    <w:rsid w:val="001C0A61"/>
    <w:rsid w:val="001C0EC2"/>
    <w:rsid w:val="001C280B"/>
    <w:rsid w:val="001C28D7"/>
    <w:rsid w:val="001C3A56"/>
    <w:rsid w:val="001C6F6F"/>
    <w:rsid w:val="001D0E79"/>
    <w:rsid w:val="001D3C1B"/>
    <w:rsid w:val="001D454F"/>
    <w:rsid w:val="001D46D1"/>
    <w:rsid w:val="001E0037"/>
    <w:rsid w:val="001E08FA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2FAE"/>
    <w:rsid w:val="00203CBC"/>
    <w:rsid w:val="00204DEF"/>
    <w:rsid w:val="0020586C"/>
    <w:rsid w:val="002065E6"/>
    <w:rsid w:val="002116D4"/>
    <w:rsid w:val="0021348D"/>
    <w:rsid w:val="002137BA"/>
    <w:rsid w:val="00213FD8"/>
    <w:rsid w:val="0021509C"/>
    <w:rsid w:val="00215359"/>
    <w:rsid w:val="00215EEE"/>
    <w:rsid w:val="0021749F"/>
    <w:rsid w:val="002264DA"/>
    <w:rsid w:val="002325CD"/>
    <w:rsid w:val="00233D50"/>
    <w:rsid w:val="002347DD"/>
    <w:rsid w:val="002348A2"/>
    <w:rsid w:val="002349CF"/>
    <w:rsid w:val="0023675F"/>
    <w:rsid w:val="002367F1"/>
    <w:rsid w:val="00245D7E"/>
    <w:rsid w:val="0024750C"/>
    <w:rsid w:val="0024779A"/>
    <w:rsid w:val="002478A4"/>
    <w:rsid w:val="002478F6"/>
    <w:rsid w:val="00251293"/>
    <w:rsid w:val="00252402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1BCC"/>
    <w:rsid w:val="00263023"/>
    <w:rsid w:val="00264405"/>
    <w:rsid w:val="002649E1"/>
    <w:rsid w:val="002650C8"/>
    <w:rsid w:val="00267678"/>
    <w:rsid w:val="0026769A"/>
    <w:rsid w:val="00267D70"/>
    <w:rsid w:val="0027067E"/>
    <w:rsid w:val="00270EC4"/>
    <w:rsid w:val="00271AEE"/>
    <w:rsid w:val="00273B6F"/>
    <w:rsid w:val="00274F43"/>
    <w:rsid w:val="00276AAE"/>
    <w:rsid w:val="00283855"/>
    <w:rsid w:val="00284BB7"/>
    <w:rsid w:val="00284BEC"/>
    <w:rsid w:val="00285331"/>
    <w:rsid w:val="00285EAF"/>
    <w:rsid w:val="00286C89"/>
    <w:rsid w:val="0029283D"/>
    <w:rsid w:val="002947AB"/>
    <w:rsid w:val="002952A8"/>
    <w:rsid w:val="002959E8"/>
    <w:rsid w:val="002A050E"/>
    <w:rsid w:val="002A28FB"/>
    <w:rsid w:val="002A2BCE"/>
    <w:rsid w:val="002A2EB1"/>
    <w:rsid w:val="002A592F"/>
    <w:rsid w:val="002B07F1"/>
    <w:rsid w:val="002B252A"/>
    <w:rsid w:val="002B437A"/>
    <w:rsid w:val="002B49BF"/>
    <w:rsid w:val="002B569D"/>
    <w:rsid w:val="002C09D2"/>
    <w:rsid w:val="002C0CCE"/>
    <w:rsid w:val="002C138F"/>
    <w:rsid w:val="002C1E61"/>
    <w:rsid w:val="002C24FF"/>
    <w:rsid w:val="002C3C59"/>
    <w:rsid w:val="002C3E71"/>
    <w:rsid w:val="002D0BEC"/>
    <w:rsid w:val="002D48DB"/>
    <w:rsid w:val="002D5685"/>
    <w:rsid w:val="002D5E8D"/>
    <w:rsid w:val="002E04C2"/>
    <w:rsid w:val="002E3E83"/>
    <w:rsid w:val="002E3FAE"/>
    <w:rsid w:val="002E4791"/>
    <w:rsid w:val="002E744D"/>
    <w:rsid w:val="002E7AEF"/>
    <w:rsid w:val="002E7C16"/>
    <w:rsid w:val="002F06AC"/>
    <w:rsid w:val="002F0B5B"/>
    <w:rsid w:val="002F0B93"/>
    <w:rsid w:val="002F2671"/>
    <w:rsid w:val="002F2DD1"/>
    <w:rsid w:val="00301E68"/>
    <w:rsid w:val="00303D6D"/>
    <w:rsid w:val="003075E3"/>
    <w:rsid w:val="003119F2"/>
    <w:rsid w:val="00313CB8"/>
    <w:rsid w:val="003150D5"/>
    <w:rsid w:val="00315474"/>
    <w:rsid w:val="0031590B"/>
    <w:rsid w:val="00316399"/>
    <w:rsid w:val="003171B8"/>
    <w:rsid w:val="00320054"/>
    <w:rsid w:val="003200E5"/>
    <w:rsid w:val="00320CDA"/>
    <w:rsid w:val="00323705"/>
    <w:rsid w:val="003253E8"/>
    <w:rsid w:val="003270DB"/>
    <w:rsid w:val="00332F45"/>
    <w:rsid w:val="0033458B"/>
    <w:rsid w:val="0033505D"/>
    <w:rsid w:val="003374DA"/>
    <w:rsid w:val="00340556"/>
    <w:rsid w:val="0034133A"/>
    <w:rsid w:val="00341480"/>
    <w:rsid w:val="00341A17"/>
    <w:rsid w:val="00341A9D"/>
    <w:rsid w:val="00341DA9"/>
    <w:rsid w:val="0034389B"/>
    <w:rsid w:val="003449C8"/>
    <w:rsid w:val="00344C0D"/>
    <w:rsid w:val="00345680"/>
    <w:rsid w:val="00345AA8"/>
    <w:rsid w:val="00346BA9"/>
    <w:rsid w:val="00346D4C"/>
    <w:rsid w:val="00356048"/>
    <w:rsid w:val="00357DBE"/>
    <w:rsid w:val="00360CF4"/>
    <w:rsid w:val="00360DD5"/>
    <w:rsid w:val="00361007"/>
    <w:rsid w:val="003624C9"/>
    <w:rsid w:val="00362F7D"/>
    <w:rsid w:val="0036558B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22E2"/>
    <w:rsid w:val="003B3240"/>
    <w:rsid w:val="003B37D9"/>
    <w:rsid w:val="003B3A30"/>
    <w:rsid w:val="003B41F6"/>
    <w:rsid w:val="003B576C"/>
    <w:rsid w:val="003B6D89"/>
    <w:rsid w:val="003B7A89"/>
    <w:rsid w:val="003C01FB"/>
    <w:rsid w:val="003C04BD"/>
    <w:rsid w:val="003C4705"/>
    <w:rsid w:val="003C5E8A"/>
    <w:rsid w:val="003C64CC"/>
    <w:rsid w:val="003D1842"/>
    <w:rsid w:val="003D4669"/>
    <w:rsid w:val="003D5785"/>
    <w:rsid w:val="003D5D46"/>
    <w:rsid w:val="003D6A00"/>
    <w:rsid w:val="003D7441"/>
    <w:rsid w:val="003E149B"/>
    <w:rsid w:val="003E19AC"/>
    <w:rsid w:val="003E2BCF"/>
    <w:rsid w:val="003E41B6"/>
    <w:rsid w:val="003E45A4"/>
    <w:rsid w:val="003E59F6"/>
    <w:rsid w:val="003E70C6"/>
    <w:rsid w:val="003F0668"/>
    <w:rsid w:val="003F0B2F"/>
    <w:rsid w:val="003F3818"/>
    <w:rsid w:val="003F6061"/>
    <w:rsid w:val="003F63C8"/>
    <w:rsid w:val="003F787F"/>
    <w:rsid w:val="004016EB"/>
    <w:rsid w:val="00403B2E"/>
    <w:rsid w:val="00405A80"/>
    <w:rsid w:val="00405C2C"/>
    <w:rsid w:val="00407B84"/>
    <w:rsid w:val="00410044"/>
    <w:rsid w:val="00412847"/>
    <w:rsid w:val="00417799"/>
    <w:rsid w:val="00421AE3"/>
    <w:rsid w:val="004226DA"/>
    <w:rsid w:val="00424530"/>
    <w:rsid w:val="00427531"/>
    <w:rsid w:val="0042799E"/>
    <w:rsid w:val="004279A0"/>
    <w:rsid w:val="0043128A"/>
    <w:rsid w:val="00431660"/>
    <w:rsid w:val="004330A7"/>
    <w:rsid w:val="00433A8F"/>
    <w:rsid w:val="00434BAF"/>
    <w:rsid w:val="00437628"/>
    <w:rsid w:val="00442047"/>
    <w:rsid w:val="004435F2"/>
    <w:rsid w:val="00444649"/>
    <w:rsid w:val="00447128"/>
    <w:rsid w:val="00452CDF"/>
    <w:rsid w:val="004549EB"/>
    <w:rsid w:val="00455928"/>
    <w:rsid w:val="00456776"/>
    <w:rsid w:val="004569FD"/>
    <w:rsid w:val="00456C2F"/>
    <w:rsid w:val="004611B6"/>
    <w:rsid w:val="00464981"/>
    <w:rsid w:val="00464B1D"/>
    <w:rsid w:val="00464D34"/>
    <w:rsid w:val="00471037"/>
    <w:rsid w:val="004742DB"/>
    <w:rsid w:val="004754C8"/>
    <w:rsid w:val="00480D0B"/>
    <w:rsid w:val="004850F7"/>
    <w:rsid w:val="004878F4"/>
    <w:rsid w:val="004932E5"/>
    <w:rsid w:val="00494CF5"/>
    <w:rsid w:val="004958E6"/>
    <w:rsid w:val="004969A3"/>
    <w:rsid w:val="00497B5A"/>
    <w:rsid w:val="00497F31"/>
    <w:rsid w:val="004A31CD"/>
    <w:rsid w:val="004A358A"/>
    <w:rsid w:val="004A4472"/>
    <w:rsid w:val="004A4613"/>
    <w:rsid w:val="004A6308"/>
    <w:rsid w:val="004A6502"/>
    <w:rsid w:val="004A6A4D"/>
    <w:rsid w:val="004B065A"/>
    <w:rsid w:val="004B1DAD"/>
    <w:rsid w:val="004B5010"/>
    <w:rsid w:val="004B5995"/>
    <w:rsid w:val="004B5CAE"/>
    <w:rsid w:val="004B676F"/>
    <w:rsid w:val="004C0B7B"/>
    <w:rsid w:val="004C0D4A"/>
    <w:rsid w:val="004C36EB"/>
    <w:rsid w:val="004C7C50"/>
    <w:rsid w:val="004D44A5"/>
    <w:rsid w:val="004D4B5D"/>
    <w:rsid w:val="004D795C"/>
    <w:rsid w:val="004E28DB"/>
    <w:rsid w:val="004E2DE1"/>
    <w:rsid w:val="004E3C54"/>
    <w:rsid w:val="004E3ED7"/>
    <w:rsid w:val="004E7237"/>
    <w:rsid w:val="004F02E7"/>
    <w:rsid w:val="004F0D02"/>
    <w:rsid w:val="004F34FA"/>
    <w:rsid w:val="004F4F53"/>
    <w:rsid w:val="004F6BE9"/>
    <w:rsid w:val="004F77F4"/>
    <w:rsid w:val="0050114B"/>
    <w:rsid w:val="0050182A"/>
    <w:rsid w:val="00501853"/>
    <w:rsid w:val="005031AE"/>
    <w:rsid w:val="0050424A"/>
    <w:rsid w:val="0050792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6995"/>
    <w:rsid w:val="005277CC"/>
    <w:rsid w:val="005279B1"/>
    <w:rsid w:val="00530236"/>
    <w:rsid w:val="005308C1"/>
    <w:rsid w:val="00531023"/>
    <w:rsid w:val="005316C2"/>
    <w:rsid w:val="005349ED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1C"/>
    <w:rsid w:val="00551A7B"/>
    <w:rsid w:val="00553C98"/>
    <w:rsid w:val="00554556"/>
    <w:rsid w:val="0055510A"/>
    <w:rsid w:val="00560730"/>
    <w:rsid w:val="00561165"/>
    <w:rsid w:val="00561320"/>
    <w:rsid w:val="00563EE0"/>
    <w:rsid w:val="00564C6B"/>
    <w:rsid w:val="0056583A"/>
    <w:rsid w:val="005675BE"/>
    <w:rsid w:val="00571EEB"/>
    <w:rsid w:val="00574A9F"/>
    <w:rsid w:val="00575D51"/>
    <w:rsid w:val="005765AF"/>
    <w:rsid w:val="00582394"/>
    <w:rsid w:val="0058255D"/>
    <w:rsid w:val="00586497"/>
    <w:rsid w:val="00590A08"/>
    <w:rsid w:val="005917C5"/>
    <w:rsid w:val="0059219D"/>
    <w:rsid w:val="00594EBF"/>
    <w:rsid w:val="00595B23"/>
    <w:rsid w:val="00595CD1"/>
    <w:rsid w:val="00596964"/>
    <w:rsid w:val="00597B9C"/>
    <w:rsid w:val="005A0012"/>
    <w:rsid w:val="005A03F8"/>
    <w:rsid w:val="005A24B0"/>
    <w:rsid w:val="005A2816"/>
    <w:rsid w:val="005A2843"/>
    <w:rsid w:val="005A2FE0"/>
    <w:rsid w:val="005A40F0"/>
    <w:rsid w:val="005A6B23"/>
    <w:rsid w:val="005A6C13"/>
    <w:rsid w:val="005A7BEA"/>
    <w:rsid w:val="005B04E9"/>
    <w:rsid w:val="005B1A33"/>
    <w:rsid w:val="005B208D"/>
    <w:rsid w:val="005B23CA"/>
    <w:rsid w:val="005B23FD"/>
    <w:rsid w:val="005B40C4"/>
    <w:rsid w:val="005B428F"/>
    <w:rsid w:val="005B6C5F"/>
    <w:rsid w:val="005C12E4"/>
    <w:rsid w:val="005C1527"/>
    <w:rsid w:val="005C1982"/>
    <w:rsid w:val="005C2086"/>
    <w:rsid w:val="005C516F"/>
    <w:rsid w:val="005C66BE"/>
    <w:rsid w:val="005D05DC"/>
    <w:rsid w:val="005D0CFE"/>
    <w:rsid w:val="005D1D37"/>
    <w:rsid w:val="005D2299"/>
    <w:rsid w:val="005D5379"/>
    <w:rsid w:val="005D5E63"/>
    <w:rsid w:val="005D63C3"/>
    <w:rsid w:val="005D67A8"/>
    <w:rsid w:val="005D7908"/>
    <w:rsid w:val="005E077A"/>
    <w:rsid w:val="005E23D9"/>
    <w:rsid w:val="005E4A6F"/>
    <w:rsid w:val="005E4B49"/>
    <w:rsid w:val="005E6256"/>
    <w:rsid w:val="005E7145"/>
    <w:rsid w:val="005E769E"/>
    <w:rsid w:val="005E7B8F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4ACD"/>
    <w:rsid w:val="00616E1B"/>
    <w:rsid w:val="006212C0"/>
    <w:rsid w:val="006215EB"/>
    <w:rsid w:val="006239E2"/>
    <w:rsid w:val="00623B24"/>
    <w:rsid w:val="00631945"/>
    <w:rsid w:val="00632E31"/>
    <w:rsid w:val="00633514"/>
    <w:rsid w:val="00633C77"/>
    <w:rsid w:val="00642047"/>
    <w:rsid w:val="00643575"/>
    <w:rsid w:val="0064535A"/>
    <w:rsid w:val="006453A8"/>
    <w:rsid w:val="00646D4A"/>
    <w:rsid w:val="00651F4F"/>
    <w:rsid w:val="00653920"/>
    <w:rsid w:val="00654164"/>
    <w:rsid w:val="00654619"/>
    <w:rsid w:val="006641C7"/>
    <w:rsid w:val="0066488C"/>
    <w:rsid w:val="00664B78"/>
    <w:rsid w:val="00664D2D"/>
    <w:rsid w:val="0066561E"/>
    <w:rsid w:val="006658E8"/>
    <w:rsid w:val="00670677"/>
    <w:rsid w:val="00670FC9"/>
    <w:rsid w:val="00675435"/>
    <w:rsid w:val="0067591A"/>
    <w:rsid w:val="00675B44"/>
    <w:rsid w:val="006806EF"/>
    <w:rsid w:val="00681825"/>
    <w:rsid w:val="006850BE"/>
    <w:rsid w:val="00686AD5"/>
    <w:rsid w:val="0069135F"/>
    <w:rsid w:val="00691444"/>
    <w:rsid w:val="006934C9"/>
    <w:rsid w:val="00693F15"/>
    <w:rsid w:val="00697438"/>
    <w:rsid w:val="006A03C0"/>
    <w:rsid w:val="006A2F54"/>
    <w:rsid w:val="006A3C19"/>
    <w:rsid w:val="006A5481"/>
    <w:rsid w:val="006A757A"/>
    <w:rsid w:val="006A7F6E"/>
    <w:rsid w:val="006B0D3D"/>
    <w:rsid w:val="006B3442"/>
    <w:rsid w:val="006B54ED"/>
    <w:rsid w:val="006C1A6E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6235"/>
    <w:rsid w:val="006E6DD5"/>
    <w:rsid w:val="006F118D"/>
    <w:rsid w:val="006F1197"/>
    <w:rsid w:val="006F1574"/>
    <w:rsid w:val="006F1732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053F9"/>
    <w:rsid w:val="0071191B"/>
    <w:rsid w:val="00711F76"/>
    <w:rsid w:val="00713CEE"/>
    <w:rsid w:val="007146D5"/>
    <w:rsid w:val="00716214"/>
    <w:rsid w:val="007269AF"/>
    <w:rsid w:val="00731549"/>
    <w:rsid w:val="00731BAF"/>
    <w:rsid w:val="00732333"/>
    <w:rsid w:val="00735848"/>
    <w:rsid w:val="00735B4E"/>
    <w:rsid w:val="00740D18"/>
    <w:rsid w:val="00741A37"/>
    <w:rsid w:val="00742825"/>
    <w:rsid w:val="00742AEB"/>
    <w:rsid w:val="007517A1"/>
    <w:rsid w:val="00752132"/>
    <w:rsid w:val="00752A6B"/>
    <w:rsid w:val="007558B8"/>
    <w:rsid w:val="007569CF"/>
    <w:rsid w:val="00760A71"/>
    <w:rsid w:val="00760D45"/>
    <w:rsid w:val="00761BBA"/>
    <w:rsid w:val="0076431E"/>
    <w:rsid w:val="00765D18"/>
    <w:rsid w:val="00766FA3"/>
    <w:rsid w:val="007673F2"/>
    <w:rsid w:val="00771A2F"/>
    <w:rsid w:val="00771E07"/>
    <w:rsid w:val="0077286B"/>
    <w:rsid w:val="00772A52"/>
    <w:rsid w:val="007732EE"/>
    <w:rsid w:val="007743FC"/>
    <w:rsid w:val="007751EB"/>
    <w:rsid w:val="007768C5"/>
    <w:rsid w:val="00781AB9"/>
    <w:rsid w:val="007831C1"/>
    <w:rsid w:val="00783FB1"/>
    <w:rsid w:val="007844E4"/>
    <w:rsid w:val="007855D9"/>
    <w:rsid w:val="00785A64"/>
    <w:rsid w:val="007908D1"/>
    <w:rsid w:val="00793844"/>
    <w:rsid w:val="0079529D"/>
    <w:rsid w:val="00796465"/>
    <w:rsid w:val="00796751"/>
    <w:rsid w:val="00796968"/>
    <w:rsid w:val="007A0CD2"/>
    <w:rsid w:val="007A67FC"/>
    <w:rsid w:val="007A6F68"/>
    <w:rsid w:val="007A7EA7"/>
    <w:rsid w:val="007B1C0B"/>
    <w:rsid w:val="007B1C97"/>
    <w:rsid w:val="007B2081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5F9"/>
    <w:rsid w:val="007C60F6"/>
    <w:rsid w:val="007D1A54"/>
    <w:rsid w:val="007D2757"/>
    <w:rsid w:val="007D29BC"/>
    <w:rsid w:val="007D4F17"/>
    <w:rsid w:val="007D5337"/>
    <w:rsid w:val="007D7729"/>
    <w:rsid w:val="007D7A2F"/>
    <w:rsid w:val="007E191C"/>
    <w:rsid w:val="007E2489"/>
    <w:rsid w:val="007E2926"/>
    <w:rsid w:val="007E327A"/>
    <w:rsid w:val="007E7E7A"/>
    <w:rsid w:val="007E7F4A"/>
    <w:rsid w:val="007F26AE"/>
    <w:rsid w:val="007F3AC8"/>
    <w:rsid w:val="007F4785"/>
    <w:rsid w:val="007F5FAD"/>
    <w:rsid w:val="0080238C"/>
    <w:rsid w:val="00802DFC"/>
    <w:rsid w:val="00803A92"/>
    <w:rsid w:val="00805C0E"/>
    <w:rsid w:val="00807877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BAF"/>
    <w:rsid w:val="00836506"/>
    <w:rsid w:val="00837DE1"/>
    <w:rsid w:val="008424ED"/>
    <w:rsid w:val="00842B0F"/>
    <w:rsid w:val="00842B7A"/>
    <w:rsid w:val="00843D54"/>
    <w:rsid w:val="00844107"/>
    <w:rsid w:val="00844538"/>
    <w:rsid w:val="00845488"/>
    <w:rsid w:val="00845CCE"/>
    <w:rsid w:val="00845E0C"/>
    <w:rsid w:val="008470D0"/>
    <w:rsid w:val="00847467"/>
    <w:rsid w:val="00851022"/>
    <w:rsid w:val="008524F1"/>
    <w:rsid w:val="00854A85"/>
    <w:rsid w:val="00856577"/>
    <w:rsid w:val="008574BF"/>
    <w:rsid w:val="0086136B"/>
    <w:rsid w:val="00863B73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1B5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4D38"/>
    <w:rsid w:val="008B69A4"/>
    <w:rsid w:val="008C52BA"/>
    <w:rsid w:val="008D004A"/>
    <w:rsid w:val="008D1D00"/>
    <w:rsid w:val="008D1FA9"/>
    <w:rsid w:val="008D3E83"/>
    <w:rsid w:val="008D4030"/>
    <w:rsid w:val="008D40F1"/>
    <w:rsid w:val="008D57F8"/>
    <w:rsid w:val="008D7613"/>
    <w:rsid w:val="008E0D15"/>
    <w:rsid w:val="008E47DB"/>
    <w:rsid w:val="008E5A89"/>
    <w:rsid w:val="008F1C9D"/>
    <w:rsid w:val="008F6D0C"/>
    <w:rsid w:val="009012C6"/>
    <w:rsid w:val="00901E7B"/>
    <w:rsid w:val="009020C9"/>
    <w:rsid w:val="00902AF5"/>
    <w:rsid w:val="00903FA7"/>
    <w:rsid w:val="009041B0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652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7CC8"/>
    <w:rsid w:val="00950BE5"/>
    <w:rsid w:val="009514D9"/>
    <w:rsid w:val="00953742"/>
    <w:rsid w:val="0095382E"/>
    <w:rsid w:val="00954626"/>
    <w:rsid w:val="009555EE"/>
    <w:rsid w:val="009564A8"/>
    <w:rsid w:val="00956A51"/>
    <w:rsid w:val="00960464"/>
    <w:rsid w:val="009610EF"/>
    <w:rsid w:val="00965A2B"/>
    <w:rsid w:val="0096603E"/>
    <w:rsid w:val="0096708A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3D57"/>
    <w:rsid w:val="0098461A"/>
    <w:rsid w:val="009849C3"/>
    <w:rsid w:val="009906A1"/>
    <w:rsid w:val="0099130E"/>
    <w:rsid w:val="00991B4E"/>
    <w:rsid w:val="00991CE3"/>
    <w:rsid w:val="009931DB"/>
    <w:rsid w:val="00993741"/>
    <w:rsid w:val="009945F1"/>
    <w:rsid w:val="0099519A"/>
    <w:rsid w:val="009A082A"/>
    <w:rsid w:val="009A3FDC"/>
    <w:rsid w:val="009A6502"/>
    <w:rsid w:val="009A6EED"/>
    <w:rsid w:val="009A7CFF"/>
    <w:rsid w:val="009A7EC1"/>
    <w:rsid w:val="009B08F1"/>
    <w:rsid w:val="009B4959"/>
    <w:rsid w:val="009B706C"/>
    <w:rsid w:val="009C1CE1"/>
    <w:rsid w:val="009C5A0A"/>
    <w:rsid w:val="009C6480"/>
    <w:rsid w:val="009D11C9"/>
    <w:rsid w:val="009D2D5F"/>
    <w:rsid w:val="009D345A"/>
    <w:rsid w:val="009D46A9"/>
    <w:rsid w:val="009D5028"/>
    <w:rsid w:val="009D6657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B90"/>
    <w:rsid w:val="00A141FC"/>
    <w:rsid w:val="00A153D1"/>
    <w:rsid w:val="00A16113"/>
    <w:rsid w:val="00A16F44"/>
    <w:rsid w:val="00A1775A"/>
    <w:rsid w:val="00A2014E"/>
    <w:rsid w:val="00A21378"/>
    <w:rsid w:val="00A23293"/>
    <w:rsid w:val="00A25580"/>
    <w:rsid w:val="00A25CF4"/>
    <w:rsid w:val="00A26372"/>
    <w:rsid w:val="00A2745F"/>
    <w:rsid w:val="00A27DC5"/>
    <w:rsid w:val="00A30072"/>
    <w:rsid w:val="00A305A6"/>
    <w:rsid w:val="00A30760"/>
    <w:rsid w:val="00A310D7"/>
    <w:rsid w:val="00A37645"/>
    <w:rsid w:val="00A37B2D"/>
    <w:rsid w:val="00A41438"/>
    <w:rsid w:val="00A43D59"/>
    <w:rsid w:val="00A448B0"/>
    <w:rsid w:val="00A449BD"/>
    <w:rsid w:val="00A45897"/>
    <w:rsid w:val="00A4701F"/>
    <w:rsid w:val="00A478E8"/>
    <w:rsid w:val="00A5258A"/>
    <w:rsid w:val="00A52CEF"/>
    <w:rsid w:val="00A52FBD"/>
    <w:rsid w:val="00A53B0F"/>
    <w:rsid w:val="00A546B7"/>
    <w:rsid w:val="00A54C05"/>
    <w:rsid w:val="00A55444"/>
    <w:rsid w:val="00A556F1"/>
    <w:rsid w:val="00A60DCC"/>
    <w:rsid w:val="00A6202F"/>
    <w:rsid w:val="00A70AFA"/>
    <w:rsid w:val="00A70CAC"/>
    <w:rsid w:val="00A70E86"/>
    <w:rsid w:val="00A71A62"/>
    <w:rsid w:val="00A755D6"/>
    <w:rsid w:val="00A756D7"/>
    <w:rsid w:val="00A75AB0"/>
    <w:rsid w:val="00A8348A"/>
    <w:rsid w:val="00A838FF"/>
    <w:rsid w:val="00A84AE2"/>
    <w:rsid w:val="00A87590"/>
    <w:rsid w:val="00A90140"/>
    <w:rsid w:val="00A9099A"/>
    <w:rsid w:val="00A90E01"/>
    <w:rsid w:val="00A9635E"/>
    <w:rsid w:val="00AA0F71"/>
    <w:rsid w:val="00AA4AD8"/>
    <w:rsid w:val="00AA4B9C"/>
    <w:rsid w:val="00AA4ECC"/>
    <w:rsid w:val="00AA5A23"/>
    <w:rsid w:val="00AB1005"/>
    <w:rsid w:val="00AB3594"/>
    <w:rsid w:val="00AC0496"/>
    <w:rsid w:val="00AC2F73"/>
    <w:rsid w:val="00AC5193"/>
    <w:rsid w:val="00AC52B3"/>
    <w:rsid w:val="00AC72F6"/>
    <w:rsid w:val="00AD09CB"/>
    <w:rsid w:val="00AD3A5C"/>
    <w:rsid w:val="00AD5809"/>
    <w:rsid w:val="00AD6273"/>
    <w:rsid w:val="00AD65E1"/>
    <w:rsid w:val="00AE73DF"/>
    <w:rsid w:val="00AF052D"/>
    <w:rsid w:val="00AF1913"/>
    <w:rsid w:val="00AF3485"/>
    <w:rsid w:val="00AF3554"/>
    <w:rsid w:val="00B00E57"/>
    <w:rsid w:val="00B010EB"/>
    <w:rsid w:val="00B027E1"/>
    <w:rsid w:val="00B043FA"/>
    <w:rsid w:val="00B050B4"/>
    <w:rsid w:val="00B10C87"/>
    <w:rsid w:val="00B113A5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4362"/>
    <w:rsid w:val="00B64527"/>
    <w:rsid w:val="00B6516D"/>
    <w:rsid w:val="00B67CB1"/>
    <w:rsid w:val="00B71DAD"/>
    <w:rsid w:val="00B73A8B"/>
    <w:rsid w:val="00B73D44"/>
    <w:rsid w:val="00B75C78"/>
    <w:rsid w:val="00B77886"/>
    <w:rsid w:val="00B778E4"/>
    <w:rsid w:val="00B83B7C"/>
    <w:rsid w:val="00B85AE4"/>
    <w:rsid w:val="00B85BF9"/>
    <w:rsid w:val="00B85E5F"/>
    <w:rsid w:val="00B87469"/>
    <w:rsid w:val="00B875D5"/>
    <w:rsid w:val="00B902FA"/>
    <w:rsid w:val="00B90E5C"/>
    <w:rsid w:val="00B92C56"/>
    <w:rsid w:val="00B934D4"/>
    <w:rsid w:val="00B938DC"/>
    <w:rsid w:val="00B93B3B"/>
    <w:rsid w:val="00B94D43"/>
    <w:rsid w:val="00BA2698"/>
    <w:rsid w:val="00BA2C1A"/>
    <w:rsid w:val="00BA43D1"/>
    <w:rsid w:val="00BB00F5"/>
    <w:rsid w:val="00BB1479"/>
    <w:rsid w:val="00BB50ED"/>
    <w:rsid w:val="00BB5E62"/>
    <w:rsid w:val="00BB7682"/>
    <w:rsid w:val="00BB7C70"/>
    <w:rsid w:val="00BB7E65"/>
    <w:rsid w:val="00BC0183"/>
    <w:rsid w:val="00BC13F9"/>
    <w:rsid w:val="00BC149B"/>
    <w:rsid w:val="00BC3352"/>
    <w:rsid w:val="00BC442A"/>
    <w:rsid w:val="00BC7051"/>
    <w:rsid w:val="00BC72EE"/>
    <w:rsid w:val="00BD051B"/>
    <w:rsid w:val="00BD1742"/>
    <w:rsid w:val="00BD2340"/>
    <w:rsid w:val="00BD2361"/>
    <w:rsid w:val="00BD385A"/>
    <w:rsid w:val="00BD3B92"/>
    <w:rsid w:val="00BD5099"/>
    <w:rsid w:val="00BD5689"/>
    <w:rsid w:val="00BD6B14"/>
    <w:rsid w:val="00BD6B43"/>
    <w:rsid w:val="00BE5ADE"/>
    <w:rsid w:val="00BF0BBB"/>
    <w:rsid w:val="00BF1981"/>
    <w:rsid w:val="00BF3E7B"/>
    <w:rsid w:val="00BF4352"/>
    <w:rsid w:val="00BF7D52"/>
    <w:rsid w:val="00C0224F"/>
    <w:rsid w:val="00C02E78"/>
    <w:rsid w:val="00C03467"/>
    <w:rsid w:val="00C055C4"/>
    <w:rsid w:val="00C114DE"/>
    <w:rsid w:val="00C127F1"/>
    <w:rsid w:val="00C142E1"/>
    <w:rsid w:val="00C15006"/>
    <w:rsid w:val="00C16CF1"/>
    <w:rsid w:val="00C1762A"/>
    <w:rsid w:val="00C17AA6"/>
    <w:rsid w:val="00C22A7A"/>
    <w:rsid w:val="00C230C8"/>
    <w:rsid w:val="00C238FA"/>
    <w:rsid w:val="00C246F0"/>
    <w:rsid w:val="00C33450"/>
    <w:rsid w:val="00C33833"/>
    <w:rsid w:val="00C34AA8"/>
    <w:rsid w:val="00C34FE3"/>
    <w:rsid w:val="00C35087"/>
    <w:rsid w:val="00C3648D"/>
    <w:rsid w:val="00C37AF1"/>
    <w:rsid w:val="00C40191"/>
    <w:rsid w:val="00C40960"/>
    <w:rsid w:val="00C428A1"/>
    <w:rsid w:val="00C42A3F"/>
    <w:rsid w:val="00C42B51"/>
    <w:rsid w:val="00C43C2C"/>
    <w:rsid w:val="00C45181"/>
    <w:rsid w:val="00C453F4"/>
    <w:rsid w:val="00C470BA"/>
    <w:rsid w:val="00C5139F"/>
    <w:rsid w:val="00C5514C"/>
    <w:rsid w:val="00C565DF"/>
    <w:rsid w:val="00C61449"/>
    <w:rsid w:val="00C621F1"/>
    <w:rsid w:val="00C632B9"/>
    <w:rsid w:val="00C63889"/>
    <w:rsid w:val="00C641C8"/>
    <w:rsid w:val="00C6641E"/>
    <w:rsid w:val="00C674D3"/>
    <w:rsid w:val="00C6767B"/>
    <w:rsid w:val="00C70A1C"/>
    <w:rsid w:val="00C70F85"/>
    <w:rsid w:val="00C72A0E"/>
    <w:rsid w:val="00C74D85"/>
    <w:rsid w:val="00C81ACA"/>
    <w:rsid w:val="00C85E56"/>
    <w:rsid w:val="00C869D2"/>
    <w:rsid w:val="00C87083"/>
    <w:rsid w:val="00C91C8F"/>
    <w:rsid w:val="00C95F1B"/>
    <w:rsid w:val="00CA2191"/>
    <w:rsid w:val="00CA21EC"/>
    <w:rsid w:val="00CA22CD"/>
    <w:rsid w:val="00CA4209"/>
    <w:rsid w:val="00CA6E33"/>
    <w:rsid w:val="00CA7CDB"/>
    <w:rsid w:val="00CA7EAA"/>
    <w:rsid w:val="00CA7FB0"/>
    <w:rsid w:val="00CB02F7"/>
    <w:rsid w:val="00CB07EA"/>
    <w:rsid w:val="00CB0A14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0390"/>
    <w:rsid w:val="00CC11C0"/>
    <w:rsid w:val="00CC1983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2042"/>
    <w:rsid w:val="00CF3997"/>
    <w:rsid w:val="00CF5E32"/>
    <w:rsid w:val="00CF6863"/>
    <w:rsid w:val="00D0349E"/>
    <w:rsid w:val="00D0557D"/>
    <w:rsid w:val="00D05EF1"/>
    <w:rsid w:val="00D0656C"/>
    <w:rsid w:val="00D07FC0"/>
    <w:rsid w:val="00D1368D"/>
    <w:rsid w:val="00D1461D"/>
    <w:rsid w:val="00D15A3C"/>
    <w:rsid w:val="00D17D0E"/>
    <w:rsid w:val="00D212C9"/>
    <w:rsid w:val="00D21F95"/>
    <w:rsid w:val="00D22ECC"/>
    <w:rsid w:val="00D23124"/>
    <w:rsid w:val="00D23902"/>
    <w:rsid w:val="00D23C84"/>
    <w:rsid w:val="00D23ED6"/>
    <w:rsid w:val="00D2441E"/>
    <w:rsid w:val="00D24988"/>
    <w:rsid w:val="00D273FA"/>
    <w:rsid w:val="00D279EC"/>
    <w:rsid w:val="00D32A0E"/>
    <w:rsid w:val="00D3486D"/>
    <w:rsid w:val="00D36AB7"/>
    <w:rsid w:val="00D37E5D"/>
    <w:rsid w:val="00D41470"/>
    <w:rsid w:val="00D43336"/>
    <w:rsid w:val="00D442F7"/>
    <w:rsid w:val="00D462D6"/>
    <w:rsid w:val="00D4781F"/>
    <w:rsid w:val="00D5169F"/>
    <w:rsid w:val="00D51972"/>
    <w:rsid w:val="00D52F24"/>
    <w:rsid w:val="00D53260"/>
    <w:rsid w:val="00D54701"/>
    <w:rsid w:val="00D559FC"/>
    <w:rsid w:val="00D55D8B"/>
    <w:rsid w:val="00D561A3"/>
    <w:rsid w:val="00D57382"/>
    <w:rsid w:val="00D62640"/>
    <w:rsid w:val="00D63506"/>
    <w:rsid w:val="00D63F26"/>
    <w:rsid w:val="00D67F79"/>
    <w:rsid w:val="00D705C0"/>
    <w:rsid w:val="00D72B76"/>
    <w:rsid w:val="00D73012"/>
    <w:rsid w:val="00D73A20"/>
    <w:rsid w:val="00D75C9C"/>
    <w:rsid w:val="00D75D05"/>
    <w:rsid w:val="00D77DEC"/>
    <w:rsid w:val="00D81362"/>
    <w:rsid w:val="00D81638"/>
    <w:rsid w:val="00D855FD"/>
    <w:rsid w:val="00D90926"/>
    <w:rsid w:val="00D914BA"/>
    <w:rsid w:val="00D91982"/>
    <w:rsid w:val="00D939D8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0E53"/>
    <w:rsid w:val="00DC3F98"/>
    <w:rsid w:val="00DC5039"/>
    <w:rsid w:val="00DC6F33"/>
    <w:rsid w:val="00DC7092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53D6"/>
    <w:rsid w:val="00DE57DE"/>
    <w:rsid w:val="00DF1228"/>
    <w:rsid w:val="00DF1EE0"/>
    <w:rsid w:val="00DF2A69"/>
    <w:rsid w:val="00E0001C"/>
    <w:rsid w:val="00E01F43"/>
    <w:rsid w:val="00E026BF"/>
    <w:rsid w:val="00E05BFA"/>
    <w:rsid w:val="00E06227"/>
    <w:rsid w:val="00E06A2C"/>
    <w:rsid w:val="00E06F87"/>
    <w:rsid w:val="00E07364"/>
    <w:rsid w:val="00E07716"/>
    <w:rsid w:val="00E119B9"/>
    <w:rsid w:val="00E11AA4"/>
    <w:rsid w:val="00E13063"/>
    <w:rsid w:val="00E145A9"/>
    <w:rsid w:val="00E14E15"/>
    <w:rsid w:val="00E15EDF"/>
    <w:rsid w:val="00E1756C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5236"/>
    <w:rsid w:val="00E372D8"/>
    <w:rsid w:val="00E37FF5"/>
    <w:rsid w:val="00E4124D"/>
    <w:rsid w:val="00E4131A"/>
    <w:rsid w:val="00E439B7"/>
    <w:rsid w:val="00E443CA"/>
    <w:rsid w:val="00E44AC9"/>
    <w:rsid w:val="00E51858"/>
    <w:rsid w:val="00E51A0F"/>
    <w:rsid w:val="00E51C07"/>
    <w:rsid w:val="00E539DA"/>
    <w:rsid w:val="00E56033"/>
    <w:rsid w:val="00E60F92"/>
    <w:rsid w:val="00E616AF"/>
    <w:rsid w:val="00E61FEC"/>
    <w:rsid w:val="00E62B14"/>
    <w:rsid w:val="00E64CF6"/>
    <w:rsid w:val="00E650E9"/>
    <w:rsid w:val="00E7030A"/>
    <w:rsid w:val="00E70F04"/>
    <w:rsid w:val="00E71753"/>
    <w:rsid w:val="00E722B6"/>
    <w:rsid w:val="00E730C9"/>
    <w:rsid w:val="00E7470E"/>
    <w:rsid w:val="00E75B72"/>
    <w:rsid w:val="00E7631D"/>
    <w:rsid w:val="00E833F5"/>
    <w:rsid w:val="00E855ED"/>
    <w:rsid w:val="00E8725D"/>
    <w:rsid w:val="00E9042F"/>
    <w:rsid w:val="00E91CD3"/>
    <w:rsid w:val="00E92DD9"/>
    <w:rsid w:val="00E94F4F"/>
    <w:rsid w:val="00E96B0E"/>
    <w:rsid w:val="00E97CF5"/>
    <w:rsid w:val="00EA251F"/>
    <w:rsid w:val="00EA26A4"/>
    <w:rsid w:val="00EA26ED"/>
    <w:rsid w:val="00EA298A"/>
    <w:rsid w:val="00EA3BEB"/>
    <w:rsid w:val="00EA46D0"/>
    <w:rsid w:val="00EA5394"/>
    <w:rsid w:val="00EA769D"/>
    <w:rsid w:val="00EA7EEF"/>
    <w:rsid w:val="00EA7FF1"/>
    <w:rsid w:val="00EB00EE"/>
    <w:rsid w:val="00EB1AFC"/>
    <w:rsid w:val="00EB30C5"/>
    <w:rsid w:val="00EB30C9"/>
    <w:rsid w:val="00EB330A"/>
    <w:rsid w:val="00EB3CAF"/>
    <w:rsid w:val="00EB6BF7"/>
    <w:rsid w:val="00EB797E"/>
    <w:rsid w:val="00EB79FB"/>
    <w:rsid w:val="00EC133F"/>
    <w:rsid w:val="00EC1637"/>
    <w:rsid w:val="00EC1674"/>
    <w:rsid w:val="00EC1FD0"/>
    <w:rsid w:val="00EC2405"/>
    <w:rsid w:val="00EC4073"/>
    <w:rsid w:val="00EC53C0"/>
    <w:rsid w:val="00EC773F"/>
    <w:rsid w:val="00ED26D9"/>
    <w:rsid w:val="00ED29CF"/>
    <w:rsid w:val="00ED45FE"/>
    <w:rsid w:val="00ED4ACC"/>
    <w:rsid w:val="00ED4FA5"/>
    <w:rsid w:val="00ED5081"/>
    <w:rsid w:val="00ED5DF0"/>
    <w:rsid w:val="00EE0CF4"/>
    <w:rsid w:val="00EE3127"/>
    <w:rsid w:val="00EE3726"/>
    <w:rsid w:val="00EE3E97"/>
    <w:rsid w:val="00EE6763"/>
    <w:rsid w:val="00EF17F7"/>
    <w:rsid w:val="00EF4BD1"/>
    <w:rsid w:val="00F003AF"/>
    <w:rsid w:val="00F01755"/>
    <w:rsid w:val="00F05409"/>
    <w:rsid w:val="00F06DCB"/>
    <w:rsid w:val="00F1170D"/>
    <w:rsid w:val="00F118DD"/>
    <w:rsid w:val="00F11C96"/>
    <w:rsid w:val="00F14E84"/>
    <w:rsid w:val="00F16FC5"/>
    <w:rsid w:val="00F2036F"/>
    <w:rsid w:val="00F2078C"/>
    <w:rsid w:val="00F221CD"/>
    <w:rsid w:val="00F2249D"/>
    <w:rsid w:val="00F23FE8"/>
    <w:rsid w:val="00F24158"/>
    <w:rsid w:val="00F242F6"/>
    <w:rsid w:val="00F26E2A"/>
    <w:rsid w:val="00F27C55"/>
    <w:rsid w:val="00F320BF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381"/>
    <w:rsid w:val="00F41AB5"/>
    <w:rsid w:val="00F42EB2"/>
    <w:rsid w:val="00F43DDD"/>
    <w:rsid w:val="00F45231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17FA"/>
    <w:rsid w:val="00F75877"/>
    <w:rsid w:val="00F75D91"/>
    <w:rsid w:val="00F823B2"/>
    <w:rsid w:val="00F838E4"/>
    <w:rsid w:val="00F8678A"/>
    <w:rsid w:val="00F872C8"/>
    <w:rsid w:val="00F874C0"/>
    <w:rsid w:val="00F92DE0"/>
    <w:rsid w:val="00F94761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4CF"/>
    <w:rsid w:val="00FB33A0"/>
    <w:rsid w:val="00FB5241"/>
    <w:rsid w:val="00FB60F7"/>
    <w:rsid w:val="00FB7226"/>
    <w:rsid w:val="00FB7A5F"/>
    <w:rsid w:val="00FC0A1A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14AC"/>
    <w:rsid w:val="00FD3522"/>
    <w:rsid w:val="00FD530A"/>
    <w:rsid w:val="00FD603D"/>
    <w:rsid w:val="00FD69D6"/>
    <w:rsid w:val="00FE08DD"/>
    <w:rsid w:val="00FE0FF2"/>
    <w:rsid w:val="00FE5C93"/>
    <w:rsid w:val="00FE6227"/>
    <w:rsid w:val="00FE6D54"/>
    <w:rsid w:val="00FE75EB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  <w:style w:type="paragraph" w:customStyle="1" w:styleId="db9fe9049761426654245bb2dd862eecmsonormal">
    <w:name w:val="db9fe9049761426654245bb2dd862eecmsonormal"/>
    <w:basedOn w:val="a0"/>
    <w:rsid w:val="00D478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46A48-0AA4-4CDD-9E27-44D4F0E3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14</Pages>
  <Words>2176</Words>
  <Characters>14491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2019-08-08T09:23:00Z</cp:lastPrinted>
  <dcterms:created xsi:type="dcterms:W3CDTF">2020-07-03T12:23:00Z</dcterms:created>
  <dcterms:modified xsi:type="dcterms:W3CDTF">2020-07-03T12:23:00Z</dcterms:modified>
</cp:coreProperties>
</file>