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B9" w:rsidRDefault="009451E1" w:rsidP="00CC2BB9">
      <w:pPr>
        <w:pStyle w:val="a6"/>
        <w:rPr>
          <w:lang w:val="en-US"/>
        </w:rPr>
      </w:pPr>
      <w:r w:rsidRPr="009451E1">
        <w:rPr>
          <w:noProof/>
        </w:rPr>
        <w:drawing>
          <wp:inline distT="0" distB="0" distL="0" distR="0">
            <wp:extent cx="56197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2D7" w:rsidRPr="00EC22D7" w:rsidRDefault="00EC22D7" w:rsidP="00CC2BB9">
      <w:pPr>
        <w:pStyle w:val="a6"/>
        <w:rPr>
          <w:lang w:val="en-US"/>
        </w:rPr>
      </w:pPr>
    </w:p>
    <w:p w:rsidR="00CC2BB9" w:rsidRDefault="00CC2BB9" w:rsidP="00C84DF3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 w:rsidR="00540260">
        <w:rPr>
          <w:b/>
          <w:sz w:val="24"/>
          <w:szCs w:val="24"/>
        </w:rPr>
        <w:t xml:space="preserve"> ГОРОД</w:t>
      </w:r>
      <w:r w:rsidR="00744AA0" w:rsidRPr="00744AA0">
        <w:rPr>
          <w:b/>
          <w:sz w:val="24"/>
          <w:szCs w:val="24"/>
        </w:rPr>
        <w:t xml:space="preserve"> УРАЙ</w:t>
      </w:r>
    </w:p>
    <w:p w:rsidR="009B0D5F" w:rsidRPr="009B0D5F" w:rsidRDefault="009B0D5F" w:rsidP="00C84DF3">
      <w:pPr>
        <w:jc w:val="center"/>
        <w:rPr>
          <w:b/>
          <w:sz w:val="24"/>
          <w:szCs w:val="24"/>
        </w:rPr>
      </w:pPr>
      <w:r w:rsidRPr="009B0D5F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9B0D5F">
        <w:rPr>
          <w:b/>
          <w:sz w:val="24"/>
          <w:szCs w:val="24"/>
        </w:rPr>
        <w:t>округ-Югра</w:t>
      </w:r>
      <w:proofErr w:type="spellEnd"/>
    </w:p>
    <w:p w:rsidR="00CC2BB9" w:rsidRDefault="00CC2BB9" w:rsidP="00C84DF3">
      <w:pPr>
        <w:jc w:val="center"/>
      </w:pPr>
    </w:p>
    <w:p w:rsidR="00CC2BB9" w:rsidRPr="00CD693F" w:rsidRDefault="000E62C6" w:rsidP="00C84DF3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АДМИНИСТРАЦИЯ</w:t>
      </w:r>
      <w:r w:rsidR="001C3870" w:rsidRPr="00CD693F">
        <w:rPr>
          <w:b/>
          <w:caps/>
          <w:sz w:val="40"/>
          <w:szCs w:val="40"/>
        </w:rPr>
        <w:t xml:space="preserve"> ГОРОДА</w:t>
      </w:r>
      <w:r w:rsidR="00795A12" w:rsidRPr="00CD693F">
        <w:rPr>
          <w:b/>
          <w:caps/>
          <w:sz w:val="40"/>
          <w:szCs w:val="40"/>
        </w:rPr>
        <w:t xml:space="preserve"> УРАЙ</w:t>
      </w:r>
    </w:p>
    <w:p w:rsidR="0060057B" w:rsidRDefault="00EC22D7" w:rsidP="005975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</w:t>
      </w:r>
      <w:r w:rsidR="00597563" w:rsidRPr="00597563">
        <w:rPr>
          <w:b/>
          <w:sz w:val="40"/>
          <w:szCs w:val="40"/>
        </w:rPr>
        <w:t>НИЕ</w:t>
      </w:r>
    </w:p>
    <w:p w:rsidR="00BC203C" w:rsidRPr="00597563" w:rsidRDefault="00BC203C" w:rsidP="00597563">
      <w:pPr>
        <w:jc w:val="center"/>
        <w:rPr>
          <w:b/>
          <w:sz w:val="40"/>
          <w:szCs w:val="40"/>
        </w:rPr>
      </w:pPr>
    </w:p>
    <w:p w:rsidR="0060057B" w:rsidRPr="00A2271A" w:rsidRDefault="0060057B" w:rsidP="006515EE">
      <w:pPr>
        <w:tabs>
          <w:tab w:val="left" w:pos="8222"/>
        </w:tabs>
        <w:rPr>
          <w:sz w:val="24"/>
          <w:szCs w:val="24"/>
        </w:rPr>
      </w:pPr>
      <w:r w:rsidRPr="00A2271A">
        <w:rPr>
          <w:sz w:val="24"/>
          <w:szCs w:val="24"/>
        </w:rPr>
        <w:t xml:space="preserve">от </w:t>
      </w:r>
      <w:r w:rsidR="00300EB0">
        <w:rPr>
          <w:sz w:val="24"/>
          <w:szCs w:val="24"/>
        </w:rPr>
        <w:t>04.06.2019                                                                                                                    №1281</w:t>
      </w:r>
    </w:p>
    <w:p w:rsidR="00E52095" w:rsidRDefault="00E52095" w:rsidP="00E52095">
      <w:pPr>
        <w:rPr>
          <w:b/>
          <w:sz w:val="28"/>
          <w:szCs w:val="28"/>
        </w:rPr>
      </w:pPr>
    </w:p>
    <w:p w:rsidR="00EC22D7" w:rsidRDefault="00EC22D7" w:rsidP="00E52095">
      <w:pPr>
        <w:rPr>
          <w:sz w:val="24"/>
          <w:szCs w:val="24"/>
        </w:rPr>
      </w:pPr>
    </w:p>
    <w:p w:rsidR="00CD58A8" w:rsidRDefault="00CD58A8" w:rsidP="00E52095">
      <w:pPr>
        <w:rPr>
          <w:sz w:val="24"/>
          <w:szCs w:val="24"/>
        </w:rPr>
      </w:pPr>
    </w:p>
    <w:p w:rsidR="008E524A" w:rsidRPr="008E524A" w:rsidRDefault="00EC22D7" w:rsidP="006515EE">
      <w:pPr>
        <w:ind w:right="5293"/>
        <w:rPr>
          <w:sz w:val="24"/>
          <w:szCs w:val="24"/>
        </w:rPr>
      </w:pPr>
      <w:r w:rsidRPr="00EC22D7">
        <w:rPr>
          <w:sz w:val="24"/>
          <w:szCs w:val="24"/>
        </w:rPr>
        <w:t>Об о</w:t>
      </w:r>
      <w:r>
        <w:rPr>
          <w:sz w:val="24"/>
          <w:szCs w:val="24"/>
        </w:rPr>
        <w:t>бразовании избирательных участков</w:t>
      </w:r>
      <w:r w:rsidR="008E524A">
        <w:rPr>
          <w:sz w:val="24"/>
          <w:szCs w:val="24"/>
        </w:rPr>
        <w:t>,</w:t>
      </w:r>
      <w:r w:rsidR="006515EE">
        <w:rPr>
          <w:sz w:val="24"/>
          <w:szCs w:val="24"/>
        </w:rPr>
        <w:t xml:space="preserve"> </w:t>
      </w:r>
      <w:r w:rsidR="008E524A">
        <w:rPr>
          <w:sz w:val="24"/>
          <w:szCs w:val="24"/>
        </w:rPr>
        <w:t>участков референдума в границах</w:t>
      </w:r>
      <w:r w:rsidR="006515EE">
        <w:rPr>
          <w:sz w:val="24"/>
          <w:szCs w:val="24"/>
        </w:rPr>
        <w:t xml:space="preserve"> </w:t>
      </w:r>
      <w:r w:rsidR="008E524A">
        <w:rPr>
          <w:sz w:val="24"/>
          <w:szCs w:val="24"/>
        </w:rPr>
        <w:t>муниципального образования</w:t>
      </w:r>
      <w:r w:rsidR="006515EE">
        <w:rPr>
          <w:sz w:val="24"/>
          <w:szCs w:val="24"/>
        </w:rPr>
        <w:t xml:space="preserve"> </w:t>
      </w:r>
      <w:r w:rsidR="008E524A">
        <w:rPr>
          <w:sz w:val="24"/>
          <w:szCs w:val="24"/>
        </w:rPr>
        <w:t>город Урай</w:t>
      </w:r>
    </w:p>
    <w:p w:rsidR="00EC22D7" w:rsidRDefault="00EC22D7" w:rsidP="00E52095">
      <w:pPr>
        <w:rPr>
          <w:sz w:val="24"/>
          <w:szCs w:val="24"/>
        </w:rPr>
      </w:pPr>
    </w:p>
    <w:p w:rsidR="008E524A" w:rsidRDefault="008E524A" w:rsidP="008E524A">
      <w:pPr>
        <w:ind w:right="-5"/>
        <w:jc w:val="both"/>
        <w:rPr>
          <w:sz w:val="24"/>
        </w:rPr>
      </w:pPr>
    </w:p>
    <w:p w:rsidR="008E524A" w:rsidRPr="008E524A" w:rsidRDefault="008E524A" w:rsidP="006515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24A">
        <w:rPr>
          <w:rFonts w:ascii="Times New Roman" w:hAnsi="Times New Roman" w:cs="Times New Roman"/>
          <w:sz w:val="24"/>
          <w:szCs w:val="24"/>
        </w:rPr>
        <w:t xml:space="preserve">На основании Федерального </w:t>
      </w:r>
      <w:hyperlink r:id="rId6" w:history="1">
        <w:r w:rsidRPr="008E524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8E524A">
        <w:rPr>
          <w:rFonts w:ascii="Times New Roman" w:hAnsi="Times New Roman" w:cs="Times New Roman"/>
          <w:sz w:val="24"/>
          <w:szCs w:val="24"/>
        </w:rPr>
        <w:t xml:space="preserve"> от 12.06.2002 № 67-ФЗ «Об основных гарантиях избирательных прав и права на участие в референдуме граждан Российской Федерации», по согласованию с территориальной избирательной комиссией города </w:t>
      </w:r>
      <w:proofErr w:type="spellStart"/>
      <w:r w:rsidRPr="008E524A">
        <w:rPr>
          <w:rFonts w:ascii="Times New Roman" w:hAnsi="Times New Roman" w:cs="Times New Roman"/>
          <w:sz w:val="24"/>
          <w:szCs w:val="24"/>
        </w:rPr>
        <w:t>Урая</w:t>
      </w:r>
      <w:proofErr w:type="spellEnd"/>
      <w:r w:rsidRPr="008E524A">
        <w:rPr>
          <w:rFonts w:ascii="Times New Roman" w:hAnsi="Times New Roman" w:cs="Times New Roman"/>
          <w:sz w:val="24"/>
          <w:szCs w:val="24"/>
        </w:rPr>
        <w:t>:</w:t>
      </w:r>
    </w:p>
    <w:p w:rsidR="008E524A" w:rsidRPr="008E524A" w:rsidRDefault="008E524A" w:rsidP="006515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24A">
        <w:rPr>
          <w:rFonts w:ascii="Times New Roman" w:hAnsi="Times New Roman" w:cs="Times New Roman"/>
          <w:sz w:val="24"/>
          <w:szCs w:val="24"/>
        </w:rPr>
        <w:t xml:space="preserve">1. Образовать избирательные </w:t>
      </w:r>
      <w:hyperlink r:id="rId7" w:anchor="P34" w:history="1">
        <w:r w:rsidRPr="008E524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участки</w:t>
        </w:r>
      </w:hyperlink>
      <w:r w:rsidRPr="008E524A">
        <w:rPr>
          <w:rFonts w:ascii="Times New Roman" w:hAnsi="Times New Roman" w:cs="Times New Roman"/>
          <w:sz w:val="24"/>
          <w:szCs w:val="24"/>
        </w:rPr>
        <w:t xml:space="preserve">, участки референдума в границах муниципального образования город Урай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E524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E524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E524A">
        <w:rPr>
          <w:rFonts w:ascii="Times New Roman" w:hAnsi="Times New Roman" w:cs="Times New Roman"/>
          <w:sz w:val="24"/>
          <w:szCs w:val="24"/>
        </w:rPr>
        <w:t>.</w:t>
      </w:r>
    </w:p>
    <w:p w:rsidR="008E524A" w:rsidRPr="008E524A" w:rsidRDefault="008E524A" w:rsidP="006515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24A">
        <w:rPr>
          <w:rFonts w:ascii="Times New Roman" w:hAnsi="Times New Roman" w:cs="Times New Roman"/>
          <w:sz w:val="24"/>
          <w:szCs w:val="24"/>
        </w:rPr>
        <w:t xml:space="preserve">2. Определить резервные </w:t>
      </w:r>
      <w:hyperlink r:id="rId8" w:anchor="P134" w:history="1">
        <w:r w:rsidRPr="008E524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помещения</w:t>
        </w:r>
      </w:hyperlink>
      <w:r w:rsidRPr="008E524A">
        <w:rPr>
          <w:rFonts w:ascii="Times New Roman" w:hAnsi="Times New Roman" w:cs="Times New Roman"/>
          <w:sz w:val="24"/>
          <w:szCs w:val="24"/>
        </w:rPr>
        <w:t xml:space="preserve"> для размещения участковых избирательных комиссий, комиссий референдума в границах муниципального образования город</w:t>
      </w:r>
      <w:r>
        <w:rPr>
          <w:rFonts w:ascii="Times New Roman" w:hAnsi="Times New Roman" w:cs="Times New Roman"/>
          <w:sz w:val="24"/>
          <w:szCs w:val="24"/>
        </w:rPr>
        <w:t xml:space="preserve"> Урай (</w:t>
      </w:r>
      <w:r w:rsidRPr="008E524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46D04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E524A">
        <w:rPr>
          <w:rFonts w:ascii="Times New Roman" w:hAnsi="Times New Roman" w:cs="Times New Roman"/>
          <w:sz w:val="24"/>
          <w:szCs w:val="24"/>
        </w:rPr>
        <w:t>.</w:t>
      </w:r>
    </w:p>
    <w:p w:rsidR="00746D04" w:rsidRDefault="008E524A" w:rsidP="006515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524A">
        <w:rPr>
          <w:sz w:val="24"/>
          <w:szCs w:val="24"/>
        </w:rPr>
        <w:t>3. Признать утратившим</w:t>
      </w:r>
      <w:r w:rsidR="00746D04">
        <w:rPr>
          <w:sz w:val="24"/>
          <w:szCs w:val="24"/>
        </w:rPr>
        <w:t>и</w:t>
      </w:r>
      <w:r w:rsidRPr="008E524A">
        <w:rPr>
          <w:sz w:val="24"/>
          <w:szCs w:val="24"/>
        </w:rPr>
        <w:t xml:space="preserve"> силу постановлени</w:t>
      </w:r>
      <w:r w:rsidR="00746D04">
        <w:rPr>
          <w:sz w:val="24"/>
          <w:szCs w:val="24"/>
        </w:rPr>
        <w:t>я</w:t>
      </w:r>
      <w:r w:rsidRPr="008E524A">
        <w:rPr>
          <w:sz w:val="24"/>
          <w:szCs w:val="24"/>
        </w:rPr>
        <w:t xml:space="preserve"> администрации города Урай</w:t>
      </w:r>
      <w:r w:rsidR="00746D04">
        <w:rPr>
          <w:sz w:val="24"/>
          <w:szCs w:val="24"/>
        </w:rPr>
        <w:t>:</w:t>
      </w:r>
    </w:p>
    <w:p w:rsidR="00746D04" w:rsidRDefault="00746D04" w:rsidP="006515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8E524A" w:rsidRPr="008E524A">
        <w:rPr>
          <w:sz w:val="24"/>
          <w:szCs w:val="24"/>
        </w:rPr>
        <w:t xml:space="preserve"> от 11.12.2012 №3970 «Об образовании избирательных участков, участков референдума в границах муниципального образования город Урай на период 2013 – 2018 годы»</w:t>
      </w:r>
      <w:r>
        <w:rPr>
          <w:sz w:val="24"/>
          <w:szCs w:val="24"/>
        </w:rPr>
        <w:t>;</w:t>
      </w:r>
    </w:p>
    <w:p w:rsidR="00746D04" w:rsidRDefault="00746D04" w:rsidP="006515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8E524A" w:rsidRPr="008E524A">
        <w:rPr>
          <w:sz w:val="24"/>
          <w:szCs w:val="24"/>
        </w:rPr>
        <w:t>от 28.12.2012 №4386</w:t>
      </w:r>
      <w:r>
        <w:rPr>
          <w:sz w:val="24"/>
          <w:szCs w:val="24"/>
        </w:rPr>
        <w:t xml:space="preserve"> «</w:t>
      </w:r>
      <w:r w:rsidR="005252C9">
        <w:rPr>
          <w:sz w:val="24"/>
          <w:szCs w:val="24"/>
        </w:rPr>
        <w:t>О внесении изменения в постановление администрации города Урай от 11.12.2012 №3970</w:t>
      </w:r>
      <w:r>
        <w:rPr>
          <w:sz w:val="24"/>
          <w:szCs w:val="24"/>
        </w:rPr>
        <w:t>»;</w:t>
      </w:r>
      <w:r w:rsidR="008E524A" w:rsidRPr="008E524A">
        <w:rPr>
          <w:sz w:val="24"/>
          <w:szCs w:val="24"/>
        </w:rPr>
        <w:t xml:space="preserve"> </w:t>
      </w:r>
    </w:p>
    <w:p w:rsidR="00746D04" w:rsidRDefault="00746D04" w:rsidP="006515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8E524A" w:rsidRPr="008E524A">
        <w:rPr>
          <w:sz w:val="24"/>
          <w:szCs w:val="24"/>
        </w:rPr>
        <w:t>от 28.05.2014 №1670</w:t>
      </w:r>
      <w:r>
        <w:rPr>
          <w:sz w:val="24"/>
          <w:szCs w:val="24"/>
        </w:rPr>
        <w:t xml:space="preserve"> «</w:t>
      </w:r>
      <w:r w:rsidR="00222F9D">
        <w:rPr>
          <w:sz w:val="24"/>
          <w:szCs w:val="24"/>
        </w:rPr>
        <w:t>О внесении изменения в постановление администрации города Урай от 11.12.2012 №3970»</w:t>
      </w:r>
      <w:r>
        <w:rPr>
          <w:sz w:val="24"/>
          <w:szCs w:val="24"/>
        </w:rPr>
        <w:t>;</w:t>
      </w:r>
    </w:p>
    <w:p w:rsidR="00746D04" w:rsidRDefault="00746D04" w:rsidP="006515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8E524A" w:rsidRPr="008E524A">
        <w:rPr>
          <w:sz w:val="24"/>
          <w:szCs w:val="24"/>
        </w:rPr>
        <w:t xml:space="preserve"> от 10.09.2014 №3169</w:t>
      </w:r>
      <w:r>
        <w:rPr>
          <w:sz w:val="24"/>
          <w:szCs w:val="24"/>
        </w:rPr>
        <w:t xml:space="preserve"> «</w:t>
      </w:r>
      <w:r w:rsidR="00222F9D">
        <w:rPr>
          <w:sz w:val="24"/>
          <w:szCs w:val="24"/>
        </w:rPr>
        <w:t>«О внесении изменения в постановление администрации города Урай от 11.12.2012 №3970»;</w:t>
      </w:r>
    </w:p>
    <w:p w:rsidR="00746D04" w:rsidRDefault="00746D04" w:rsidP="006515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8E524A" w:rsidRPr="008E524A">
        <w:rPr>
          <w:sz w:val="24"/>
          <w:szCs w:val="24"/>
        </w:rPr>
        <w:t xml:space="preserve"> от 23.06.2016 №1779</w:t>
      </w:r>
      <w:r>
        <w:rPr>
          <w:sz w:val="24"/>
          <w:szCs w:val="24"/>
        </w:rPr>
        <w:t xml:space="preserve"> «</w:t>
      </w:r>
      <w:r w:rsidR="005252C9">
        <w:rPr>
          <w:sz w:val="24"/>
          <w:szCs w:val="24"/>
        </w:rPr>
        <w:t>О внесении изменений в постановление администрации города Урай от 11.12.2012 №3970</w:t>
      </w:r>
      <w:r>
        <w:rPr>
          <w:sz w:val="24"/>
          <w:szCs w:val="24"/>
        </w:rPr>
        <w:t>»;</w:t>
      </w:r>
    </w:p>
    <w:p w:rsidR="00746D04" w:rsidRDefault="00746D04" w:rsidP="00222F9D">
      <w:pPr>
        <w:autoSpaceDE w:val="0"/>
        <w:autoSpaceDN w:val="0"/>
        <w:adjustRightInd w:val="0"/>
        <w:ind w:right="49" w:firstLine="709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8E524A" w:rsidRPr="008E524A">
        <w:rPr>
          <w:sz w:val="24"/>
          <w:szCs w:val="24"/>
        </w:rPr>
        <w:t xml:space="preserve"> от 01.09.2016 №2672</w:t>
      </w:r>
      <w:r>
        <w:rPr>
          <w:sz w:val="24"/>
          <w:szCs w:val="24"/>
        </w:rPr>
        <w:t xml:space="preserve"> «</w:t>
      </w:r>
      <w:r w:rsidR="00222F9D">
        <w:rPr>
          <w:sz w:val="24"/>
        </w:rPr>
        <w:t>О внесении изменений в постановление администрации города Урай от 11.12.2012 №3970</w:t>
      </w:r>
      <w:r w:rsidR="006A583C">
        <w:rPr>
          <w:sz w:val="24"/>
        </w:rPr>
        <w:t>»</w:t>
      </w:r>
      <w:r>
        <w:rPr>
          <w:sz w:val="24"/>
          <w:szCs w:val="24"/>
        </w:rPr>
        <w:t>;</w:t>
      </w:r>
    </w:p>
    <w:p w:rsidR="00746D04" w:rsidRDefault="00746D04" w:rsidP="00222F9D">
      <w:pPr>
        <w:autoSpaceDE w:val="0"/>
        <w:autoSpaceDN w:val="0"/>
        <w:adjustRightInd w:val="0"/>
        <w:ind w:right="49" w:firstLine="709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8E524A" w:rsidRPr="008E524A">
        <w:rPr>
          <w:sz w:val="24"/>
          <w:szCs w:val="24"/>
        </w:rPr>
        <w:t xml:space="preserve"> от 16.09.2016 №2851</w:t>
      </w:r>
      <w:r>
        <w:rPr>
          <w:sz w:val="24"/>
          <w:szCs w:val="24"/>
        </w:rPr>
        <w:t xml:space="preserve"> «</w:t>
      </w:r>
      <w:r w:rsidR="00222F9D">
        <w:rPr>
          <w:sz w:val="24"/>
        </w:rPr>
        <w:t>О внесении изменений в постановление администрации города Урай от 11.12.2012 №3970</w:t>
      </w:r>
      <w:r w:rsidR="00222F9D">
        <w:rPr>
          <w:sz w:val="24"/>
          <w:szCs w:val="24"/>
          <w:lang w:bidi="ug-CN"/>
        </w:rPr>
        <w:t>»</w:t>
      </w:r>
      <w:r>
        <w:rPr>
          <w:sz w:val="24"/>
          <w:szCs w:val="24"/>
        </w:rPr>
        <w:t>;</w:t>
      </w:r>
    </w:p>
    <w:p w:rsidR="00746D04" w:rsidRDefault="00746D04" w:rsidP="00222F9D">
      <w:pPr>
        <w:autoSpaceDE w:val="0"/>
        <w:autoSpaceDN w:val="0"/>
        <w:adjustRightInd w:val="0"/>
        <w:ind w:right="49" w:firstLine="709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 w:rsidR="008E524A" w:rsidRPr="008E524A">
        <w:rPr>
          <w:sz w:val="24"/>
          <w:szCs w:val="24"/>
        </w:rPr>
        <w:t xml:space="preserve"> от 21.09.2017 №2718</w:t>
      </w:r>
      <w:r>
        <w:rPr>
          <w:sz w:val="24"/>
          <w:szCs w:val="24"/>
        </w:rPr>
        <w:t xml:space="preserve"> «</w:t>
      </w:r>
      <w:r w:rsidR="00222F9D">
        <w:rPr>
          <w:sz w:val="24"/>
        </w:rPr>
        <w:t>О внесении изменений в постановление администрации города Урай от 11.12.2012 №3970 «</w:t>
      </w:r>
      <w:r w:rsidR="00222F9D">
        <w:rPr>
          <w:sz w:val="24"/>
          <w:szCs w:val="24"/>
          <w:lang w:bidi="ug-CN"/>
        </w:rPr>
        <w:t xml:space="preserve">Об образовании избирательных участков, участков </w:t>
      </w:r>
      <w:r w:rsidR="00222F9D">
        <w:rPr>
          <w:sz w:val="24"/>
          <w:szCs w:val="24"/>
          <w:lang w:bidi="ug-CN"/>
        </w:rPr>
        <w:lastRenderedPageBreak/>
        <w:t>референдума в границах муниципального образования город Урай на период 2013 – 2018 годы»</w:t>
      </w:r>
      <w:r>
        <w:rPr>
          <w:sz w:val="24"/>
          <w:szCs w:val="24"/>
        </w:rPr>
        <w:t>;</w:t>
      </w:r>
    </w:p>
    <w:p w:rsidR="00746D04" w:rsidRDefault="00746D04" w:rsidP="00222F9D">
      <w:pPr>
        <w:autoSpaceDE w:val="0"/>
        <w:autoSpaceDN w:val="0"/>
        <w:adjustRightInd w:val="0"/>
        <w:ind w:right="49" w:firstLine="709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 w:rsidR="008E524A" w:rsidRPr="008E524A">
        <w:rPr>
          <w:sz w:val="24"/>
          <w:szCs w:val="24"/>
        </w:rPr>
        <w:t xml:space="preserve"> от 29.01.2018 №143</w:t>
      </w:r>
      <w:r>
        <w:rPr>
          <w:sz w:val="24"/>
          <w:szCs w:val="24"/>
        </w:rPr>
        <w:t xml:space="preserve"> «</w:t>
      </w:r>
      <w:r w:rsidR="00222F9D">
        <w:rPr>
          <w:sz w:val="24"/>
        </w:rPr>
        <w:t>О внесении изменений в постановление администрации города Урай от 11.12.2012 №3970 «</w:t>
      </w:r>
      <w:r w:rsidR="00222F9D">
        <w:rPr>
          <w:sz w:val="24"/>
          <w:szCs w:val="24"/>
          <w:lang w:bidi="ug-CN"/>
        </w:rPr>
        <w:t>Об образовании избирательных участков, участков референдума в границах муниципального образования город Урай на период 2013 – 2018 годы»</w:t>
      </w:r>
      <w:r>
        <w:rPr>
          <w:sz w:val="24"/>
          <w:szCs w:val="24"/>
        </w:rPr>
        <w:t>;</w:t>
      </w:r>
    </w:p>
    <w:p w:rsidR="00746D04" w:rsidRDefault="00746D04" w:rsidP="00222F9D">
      <w:pPr>
        <w:autoSpaceDE w:val="0"/>
        <w:autoSpaceDN w:val="0"/>
        <w:adjustRightInd w:val="0"/>
        <w:ind w:right="49" w:firstLine="709"/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 w:rsidR="008E524A" w:rsidRPr="008E524A">
        <w:rPr>
          <w:sz w:val="24"/>
          <w:szCs w:val="24"/>
        </w:rPr>
        <w:t xml:space="preserve"> от 02.02.2018  №205</w:t>
      </w:r>
      <w:r>
        <w:rPr>
          <w:sz w:val="24"/>
          <w:szCs w:val="24"/>
        </w:rPr>
        <w:t xml:space="preserve"> «</w:t>
      </w:r>
      <w:r w:rsidR="006C35A1">
        <w:rPr>
          <w:sz w:val="24"/>
        </w:rPr>
        <w:t>О внесении изменений в постановление администрации города Урай от 11.12.2012 №3970 «</w:t>
      </w:r>
      <w:r w:rsidR="006C35A1">
        <w:rPr>
          <w:sz w:val="24"/>
          <w:szCs w:val="24"/>
          <w:lang w:bidi="ug-CN"/>
        </w:rPr>
        <w:t>Об образовании избирательных участков, участков референдума в границах муниципального образования город Урай на период 2013 – 2018 годы»</w:t>
      </w:r>
      <w:r w:rsidR="00222F9D">
        <w:rPr>
          <w:sz w:val="24"/>
          <w:szCs w:val="24"/>
          <w:lang w:bidi="ug-CN"/>
        </w:rPr>
        <w:t>;</w:t>
      </w:r>
    </w:p>
    <w:p w:rsidR="00845274" w:rsidRDefault="00845274" w:rsidP="0084527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от 22.02.2018 </w:t>
      </w:r>
      <w:r w:rsidR="008E524A" w:rsidRPr="008E524A">
        <w:rPr>
          <w:sz w:val="24"/>
          <w:szCs w:val="24"/>
        </w:rPr>
        <w:t>№416</w:t>
      </w:r>
      <w:r>
        <w:rPr>
          <w:sz w:val="24"/>
          <w:szCs w:val="24"/>
        </w:rPr>
        <w:t xml:space="preserve"> «</w:t>
      </w:r>
      <w:r w:rsidR="006C35A1">
        <w:rPr>
          <w:sz w:val="24"/>
        </w:rPr>
        <w:t>О внесении изменения в постановление администрации города Урай от 11.12.2012 №3970 «</w:t>
      </w:r>
      <w:r w:rsidR="006C35A1">
        <w:rPr>
          <w:sz w:val="24"/>
          <w:szCs w:val="24"/>
          <w:lang w:bidi="ug-CN"/>
        </w:rPr>
        <w:t>Об образовании избирательных участков, участков референдума в границах муниципального образования город Урай на период 2013 – 2018 годы»</w:t>
      </w:r>
      <w:r>
        <w:rPr>
          <w:sz w:val="24"/>
          <w:szCs w:val="24"/>
        </w:rPr>
        <w:t>;</w:t>
      </w:r>
    </w:p>
    <w:p w:rsidR="00B2297B" w:rsidRDefault="00845274" w:rsidP="00B2297B">
      <w:pPr>
        <w:autoSpaceDE w:val="0"/>
        <w:autoSpaceDN w:val="0"/>
        <w:adjustRightInd w:val="0"/>
        <w:ind w:right="49" w:firstLine="709"/>
        <w:jc w:val="both"/>
        <w:rPr>
          <w:sz w:val="24"/>
        </w:rPr>
      </w:pPr>
      <w:r>
        <w:rPr>
          <w:sz w:val="24"/>
          <w:szCs w:val="24"/>
        </w:rPr>
        <w:t>12)</w:t>
      </w:r>
      <w:r w:rsidR="008E524A" w:rsidRPr="008E524A">
        <w:rPr>
          <w:sz w:val="24"/>
          <w:szCs w:val="24"/>
        </w:rPr>
        <w:t xml:space="preserve"> от 05.03.2018 №491</w:t>
      </w:r>
      <w:r>
        <w:rPr>
          <w:sz w:val="24"/>
          <w:szCs w:val="24"/>
        </w:rPr>
        <w:t xml:space="preserve"> «</w:t>
      </w:r>
      <w:r w:rsidR="00B2297B">
        <w:rPr>
          <w:sz w:val="24"/>
        </w:rPr>
        <w:t>О внесении изменения в постановление администрации города Урай от 11.12.2012 №3970 «</w:t>
      </w:r>
      <w:r w:rsidR="00B2297B">
        <w:rPr>
          <w:sz w:val="24"/>
          <w:szCs w:val="24"/>
          <w:lang w:bidi="ug-CN"/>
        </w:rPr>
        <w:t>Об образовании избирательных участков, участков референдума в границах муниципального образования город Урай на период 2013 – 2018 годы»;</w:t>
      </w:r>
    </w:p>
    <w:p w:rsidR="008E524A" w:rsidRPr="008E524A" w:rsidRDefault="00845274" w:rsidP="00222F9D">
      <w:pPr>
        <w:autoSpaceDE w:val="0"/>
        <w:autoSpaceDN w:val="0"/>
        <w:adjustRightInd w:val="0"/>
        <w:ind w:right="49" w:firstLine="709"/>
        <w:jc w:val="both"/>
        <w:rPr>
          <w:sz w:val="24"/>
          <w:szCs w:val="24"/>
        </w:rPr>
      </w:pPr>
      <w:r>
        <w:rPr>
          <w:sz w:val="24"/>
          <w:szCs w:val="24"/>
        </w:rPr>
        <w:t>13)</w:t>
      </w:r>
      <w:r w:rsidR="008E524A" w:rsidRPr="008E524A">
        <w:rPr>
          <w:sz w:val="24"/>
          <w:szCs w:val="24"/>
        </w:rPr>
        <w:t xml:space="preserve"> от 10.07.2018 №1685</w:t>
      </w:r>
      <w:r>
        <w:rPr>
          <w:sz w:val="24"/>
          <w:szCs w:val="24"/>
        </w:rPr>
        <w:t xml:space="preserve"> «</w:t>
      </w:r>
      <w:r w:rsidR="00222F9D">
        <w:rPr>
          <w:sz w:val="24"/>
        </w:rPr>
        <w:t>О внесении изменени</w:t>
      </w:r>
      <w:r w:rsidR="00ED40B7">
        <w:rPr>
          <w:sz w:val="24"/>
        </w:rPr>
        <w:t>й</w:t>
      </w:r>
      <w:r w:rsidR="00222F9D">
        <w:rPr>
          <w:sz w:val="24"/>
        </w:rPr>
        <w:t xml:space="preserve"> в постановление администрации города Урай от 11.12.2012 №3970 «</w:t>
      </w:r>
      <w:r w:rsidR="00222F9D">
        <w:rPr>
          <w:sz w:val="24"/>
          <w:szCs w:val="24"/>
          <w:lang w:bidi="ug-CN"/>
        </w:rPr>
        <w:t>Об образовании избирательных участков, участков референдума в границах муниципального образования город Урай на период 2013 – 2018 годы»</w:t>
      </w:r>
      <w:r w:rsidR="008E524A">
        <w:rPr>
          <w:sz w:val="24"/>
          <w:szCs w:val="24"/>
        </w:rPr>
        <w:t>.</w:t>
      </w:r>
    </w:p>
    <w:p w:rsidR="008E524A" w:rsidRPr="008E524A" w:rsidRDefault="008E524A" w:rsidP="006515EE">
      <w:pPr>
        <w:pStyle w:val="ConsPlusNormal"/>
        <w:tabs>
          <w:tab w:val="num" w:pos="36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24A">
        <w:rPr>
          <w:rFonts w:ascii="Times New Roman" w:hAnsi="Times New Roman" w:cs="Times New Roman"/>
          <w:sz w:val="24"/>
          <w:szCs w:val="24"/>
        </w:rPr>
        <w:t>4.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8E524A" w:rsidRPr="008E524A" w:rsidRDefault="008E524A" w:rsidP="006515EE">
      <w:pPr>
        <w:ind w:right="-5" w:firstLine="709"/>
        <w:jc w:val="both"/>
        <w:rPr>
          <w:sz w:val="24"/>
        </w:rPr>
      </w:pPr>
      <w:r w:rsidRPr="008E524A">
        <w:rPr>
          <w:sz w:val="24"/>
          <w:szCs w:val="24"/>
        </w:rPr>
        <w:t xml:space="preserve">5. </w:t>
      </w:r>
      <w:proofErr w:type="gramStart"/>
      <w:r w:rsidRPr="008E524A">
        <w:rPr>
          <w:sz w:val="24"/>
          <w:szCs w:val="24"/>
        </w:rPr>
        <w:t>Контроль за</w:t>
      </w:r>
      <w:proofErr w:type="gramEnd"/>
      <w:r w:rsidRPr="008E524A">
        <w:rPr>
          <w:sz w:val="24"/>
          <w:szCs w:val="24"/>
        </w:rPr>
        <w:t xml:space="preserve"> выполнением постановления возложить на</w:t>
      </w:r>
      <w:r>
        <w:rPr>
          <w:sz w:val="24"/>
          <w:szCs w:val="24"/>
        </w:rPr>
        <w:t xml:space="preserve"> первого заместител</w:t>
      </w:r>
      <w:r w:rsidR="000D7260">
        <w:rPr>
          <w:sz w:val="24"/>
          <w:szCs w:val="24"/>
        </w:rPr>
        <w:t>я</w:t>
      </w:r>
      <w:r>
        <w:rPr>
          <w:sz w:val="24"/>
          <w:szCs w:val="24"/>
        </w:rPr>
        <w:t xml:space="preserve"> главы города Урай В.В. Гамузова.</w:t>
      </w:r>
    </w:p>
    <w:p w:rsidR="008E524A" w:rsidRPr="008E524A" w:rsidRDefault="008E524A" w:rsidP="008E524A">
      <w:pPr>
        <w:ind w:right="-5"/>
        <w:jc w:val="both"/>
        <w:rPr>
          <w:sz w:val="24"/>
        </w:rPr>
      </w:pPr>
    </w:p>
    <w:p w:rsidR="008E524A" w:rsidRPr="008E524A" w:rsidRDefault="008E524A" w:rsidP="008E524A">
      <w:pPr>
        <w:ind w:right="-6"/>
        <w:jc w:val="both"/>
        <w:rPr>
          <w:sz w:val="24"/>
          <w:szCs w:val="24"/>
        </w:rPr>
      </w:pPr>
    </w:p>
    <w:p w:rsidR="006515EE" w:rsidRDefault="006515EE" w:rsidP="008E524A">
      <w:pPr>
        <w:tabs>
          <w:tab w:val="left" w:pos="7655"/>
        </w:tabs>
        <w:jc w:val="both"/>
        <w:rPr>
          <w:sz w:val="24"/>
          <w:szCs w:val="24"/>
        </w:rPr>
      </w:pPr>
    </w:p>
    <w:p w:rsidR="006515EE" w:rsidRDefault="006515EE" w:rsidP="008E524A">
      <w:pPr>
        <w:tabs>
          <w:tab w:val="left" w:pos="7655"/>
        </w:tabs>
        <w:jc w:val="both"/>
        <w:rPr>
          <w:sz w:val="24"/>
          <w:szCs w:val="24"/>
        </w:rPr>
      </w:pPr>
    </w:p>
    <w:p w:rsidR="008E524A" w:rsidRPr="008E524A" w:rsidRDefault="00343391" w:rsidP="008E524A">
      <w:pPr>
        <w:tabs>
          <w:tab w:val="left" w:pos="7655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главы города Урай                                          В.В. Гамузова</w:t>
      </w:r>
    </w:p>
    <w:p w:rsidR="006515EE" w:rsidRDefault="006515E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bidi="ug-CN"/>
        </w:rPr>
      </w:pPr>
      <w:r w:rsidRPr="00A57CA1">
        <w:rPr>
          <w:sz w:val="24"/>
          <w:szCs w:val="24"/>
          <w:lang w:bidi="ug-CN"/>
        </w:rPr>
        <w:lastRenderedPageBreak/>
        <w:t>Приложение 1 к постановлению</w:t>
      </w: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bidi="ug-CN"/>
        </w:rPr>
      </w:pPr>
      <w:r w:rsidRPr="00A57CA1">
        <w:rPr>
          <w:sz w:val="24"/>
          <w:szCs w:val="24"/>
          <w:lang w:bidi="ug-CN"/>
        </w:rPr>
        <w:t>администрации города Урай</w:t>
      </w:r>
    </w:p>
    <w:p w:rsidR="006515EE" w:rsidRDefault="006515EE" w:rsidP="006515EE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 xml:space="preserve">от </w:t>
      </w:r>
      <w:r w:rsidR="00300EB0">
        <w:rPr>
          <w:sz w:val="24"/>
          <w:szCs w:val="24"/>
          <w:lang w:bidi="ug-CN"/>
        </w:rPr>
        <w:t>04.06.2019 №1281</w:t>
      </w:r>
      <w:r>
        <w:rPr>
          <w:sz w:val="24"/>
          <w:szCs w:val="24"/>
          <w:lang w:bidi="ug-CN"/>
        </w:rPr>
        <w:t xml:space="preserve"> </w:t>
      </w: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bidi="ug-CN"/>
        </w:rPr>
      </w:pP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</w:p>
    <w:p w:rsidR="0081113C" w:rsidRPr="00A57CA1" w:rsidRDefault="0081113C" w:rsidP="006515EE">
      <w:pPr>
        <w:autoSpaceDE w:val="0"/>
        <w:autoSpaceDN w:val="0"/>
        <w:adjustRightInd w:val="0"/>
        <w:jc w:val="center"/>
        <w:rPr>
          <w:sz w:val="24"/>
          <w:szCs w:val="24"/>
          <w:lang w:bidi="ug-CN"/>
        </w:rPr>
      </w:pPr>
      <w:bookmarkStart w:id="0" w:name="Par34"/>
      <w:bookmarkEnd w:id="0"/>
      <w:r w:rsidRPr="00A57CA1">
        <w:rPr>
          <w:sz w:val="24"/>
          <w:szCs w:val="24"/>
          <w:lang w:bidi="ug-CN"/>
        </w:rPr>
        <w:t>Избирательные участки,</w:t>
      </w:r>
      <w:r w:rsidR="006515EE">
        <w:rPr>
          <w:sz w:val="24"/>
          <w:szCs w:val="24"/>
          <w:lang w:bidi="ug-CN"/>
        </w:rPr>
        <w:t xml:space="preserve"> </w:t>
      </w:r>
      <w:r w:rsidRPr="00A57CA1">
        <w:rPr>
          <w:sz w:val="24"/>
          <w:szCs w:val="24"/>
          <w:lang w:bidi="ug-CN"/>
        </w:rPr>
        <w:t>участки референдума в границах муниципального образования</w:t>
      </w:r>
      <w:r w:rsidR="006515EE">
        <w:rPr>
          <w:sz w:val="24"/>
          <w:szCs w:val="24"/>
          <w:lang w:bidi="ug-CN"/>
        </w:rPr>
        <w:t xml:space="preserve"> город Урай</w:t>
      </w: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A57CA1">
        <w:rPr>
          <w:b/>
          <w:sz w:val="24"/>
          <w:szCs w:val="24"/>
          <w:lang w:bidi="ug-CN"/>
        </w:rPr>
        <w:t>1. Избирательный участок №117:</w:t>
      </w: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A57CA1">
        <w:rPr>
          <w:sz w:val="24"/>
          <w:szCs w:val="24"/>
          <w:lang w:bidi="ug-CN"/>
        </w:rPr>
        <w:t xml:space="preserve">территории: </w:t>
      </w:r>
      <w:proofErr w:type="spellStart"/>
      <w:proofErr w:type="gramStart"/>
      <w:r w:rsidRPr="00A57CA1">
        <w:rPr>
          <w:sz w:val="24"/>
          <w:szCs w:val="24"/>
          <w:lang w:bidi="ug-CN"/>
        </w:rPr>
        <w:t>Конда</w:t>
      </w:r>
      <w:proofErr w:type="spellEnd"/>
      <w:r w:rsidRPr="00A57CA1">
        <w:rPr>
          <w:sz w:val="24"/>
          <w:szCs w:val="24"/>
          <w:lang w:bidi="ug-CN"/>
        </w:rPr>
        <w:t xml:space="preserve">, Геолог-1, Геолог-2, Простор, Строитель-3, Энергетик, Черная речка, Птицевод, Северные Зори, Стрела, Автомобилист-2, Нефтяник-4, </w:t>
      </w:r>
      <w:proofErr w:type="spellStart"/>
      <w:r w:rsidRPr="00A57CA1">
        <w:rPr>
          <w:sz w:val="24"/>
          <w:szCs w:val="24"/>
          <w:lang w:bidi="ug-CN"/>
        </w:rPr>
        <w:t>Шаим</w:t>
      </w:r>
      <w:proofErr w:type="spellEnd"/>
      <w:r w:rsidRPr="00A57CA1">
        <w:rPr>
          <w:sz w:val="24"/>
          <w:szCs w:val="24"/>
          <w:lang w:bidi="ug-CN"/>
        </w:rPr>
        <w:t xml:space="preserve">, Таежный-2, Мичуринец-2, Коммунальник-3, Забота-3, Нефтяник-6, Забота-2, Таежный-1, Узбекистан, Ремонтник, </w:t>
      </w:r>
      <w:proofErr w:type="spellStart"/>
      <w:r w:rsidRPr="00A57CA1">
        <w:rPr>
          <w:sz w:val="24"/>
          <w:szCs w:val="24"/>
          <w:lang w:bidi="ug-CN"/>
        </w:rPr>
        <w:t>Вышкомонтажник</w:t>
      </w:r>
      <w:proofErr w:type="spellEnd"/>
      <w:r w:rsidRPr="00A57CA1">
        <w:rPr>
          <w:sz w:val="24"/>
          <w:szCs w:val="24"/>
          <w:lang w:bidi="ug-CN"/>
        </w:rPr>
        <w:t xml:space="preserve">, Нефтяник-5, Нефтяник-1, Газовик-1, Буровик-1, Коммунальник-4, Дорожник 2 (Дорожник ССУ), Автомобилист-1, Дорожник-1, , Изумруд, Мичуринц-1, Электрон, Строитель-4, Солнышко, Лесовод; </w:t>
      </w:r>
      <w:proofErr w:type="spellStart"/>
      <w:r w:rsidRPr="00A57CA1">
        <w:rPr>
          <w:sz w:val="24"/>
          <w:szCs w:val="24"/>
          <w:lang w:bidi="ug-CN"/>
        </w:rPr>
        <w:t>Промбаза</w:t>
      </w:r>
      <w:proofErr w:type="spellEnd"/>
      <w:r w:rsidRPr="00A57CA1">
        <w:rPr>
          <w:sz w:val="24"/>
          <w:szCs w:val="24"/>
          <w:lang w:bidi="ug-CN"/>
        </w:rPr>
        <w:t>; улицы Кольцова, Механиков, Нагорная, Садовая, Сибирская;</w:t>
      </w:r>
      <w:proofErr w:type="gramEnd"/>
      <w:r w:rsidRPr="00A57CA1">
        <w:rPr>
          <w:sz w:val="24"/>
          <w:szCs w:val="24"/>
          <w:lang w:bidi="ug-CN"/>
        </w:rPr>
        <w:t xml:space="preserve"> микрорайон Солнечный: улицы Радужная, Дружная, Звездная, Звонкая, Светлая, Мирная, Веселая, Задорная, Счастливая, Луговая, Майская; переулки </w:t>
      </w:r>
      <w:proofErr w:type="spellStart"/>
      <w:r w:rsidRPr="00A57CA1">
        <w:rPr>
          <w:sz w:val="24"/>
          <w:szCs w:val="24"/>
          <w:lang w:bidi="ug-CN"/>
        </w:rPr>
        <w:t>Дивный</w:t>
      </w:r>
      <w:proofErr w:type="gramStart"/>
      <w:r w:rsidRPr="00A57CA1">
        <w:rPr>
          <w:i/>
          <w:sz w:val="24"/>
          <w:szCs w:val="24"/>
          <w:lang w:bidi="ug-CN"/>
        </w:rPr>
        <w:t>,</w:t>
      </w:r>
      <w:r w:rsidRPr="00A57CA1">
        <w:rPr>
          <w:sz w:val="24"/>
          <w:szCs w:val="24"/>
          <w:lang w:bidi="ug-CN"/>
        </w:rPr>
        <w:t>Т</w:t>
      </w:r>
      <w:proofErr w:type="gramEnd"/>
      <w:r w:rsidRPr="00A57CA1">
        <w:rPr>
          <w:sz w:val="24"/>
          <w:szCs w:val="24"/>
          <w:lang w:bidi="ug-CN"/>
        </w:rPr>
        <w:t>ихий</w:t>
      </w:r>
      <w:proofErr w:type="spellEnd"/>
      <w:r w:rsidRPr="00A57CA1">
        <w:rPr>
          <w:sz w:val="24"/>
          <w:szCs w:val="24"/>
          <w:lang w:bidi="ug-CN"/>
        </w:rPr>
        <w:t>, Лунный, Узорный, Ясный.</w:t>
      </w: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A57CA1">
        <w:rPr>
          <w:sz w:val="24"/>
          <w:szCs w:val="24"/>
          <w:lang w:bidi="ug-CN"/>
        </w:rPr>
        <w:t>Адрес участковой избирательной комиссии</w:t>
      </w:r>
      <w:r w:rsidRPr="00A57CA1">
        <w:rPr>
          <w:sz w:val="24"/>
          <w:szCs w:val="24"/>
        </w:rPr>
        <w:t xml:space="preserve"> и помещения для голосования</w:t>
      </w:r>
      <w:r w:rsidRPr="00A57CA1">
        <w:rPr>
          <w:sz w:val="24"/>
          <w:szCs w:val="24"/>
          <w:lang w:bidi="ug-CN"/>
        </w:rPr>
        <w:t>: город Урай, улица Нагорная, дом 24 (здание средней общеобразовательной школы №2).</w:t>
      </w: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A57CA1">
        <w:rPr>
          <w:b/>
          <w:sz w:val="24"/>
          <w:szCs w:val="24"/>
          <w:lang w:bidi="ug-CN"/>
        </w:rPr>
        <w:t>2. Избирательный участок №118:</w:t>
      </w: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A57CA1">
        <w:rPr>
          <w:sz w:val="24"/>
          <w:szCs w:val="24"/>
          <w:lang w:bidi="ug-CN"/>
        </w:rPr>
        <w:t xml:space="preserve">территории: </w:t>
      </w:r>
      <w:proofErr w:type="gramStart"/>
      <w:r w:rsidRPr="00A57CA1">
        <w:rPr>
          <w:sz w:val="24"/>
          <w:szCs w:val="24"/>
          <w:lang w:bidi="ug-CN"/>
        </w:rPr>
        <w:t xml:space="preserve">Северный, Рябинушка-1, Нефтяник-2, Газовик-2, Энергетик-1, Нефтяник-3, Березка, Северянка, Сибиряк-2, Буровик-3, Коммунальник-2, Лесозаготовитель, Буровик-2, Энергетик-2, Забота-1, Строитель, Строитель СМУ-1 (Строитель-1), Орбита, Энтузиаст, Связист-1, Радуга, Монтажник, Строитель-2, Якорь, Наладчик, Кедр, Геофизик, Сварщик, Бытовик, Боровое, Спутник Авиатора (Спутник Авиатора - 1), Авиатор, Связист, Связист-2, Пригородное; </w:t>
      </w:r>
      <w:proofErr w:type="spellStart"/>
      <w:r w:rsidRPr="00A57CA1">
        <w:rPr>
          <w:sz w:val="24"/>
          <w:szCs w:val="24"/>
          <w:lang w:bidi="ug-CN"/>
        </w:rPr>
        <w:t>Рябинушка</w:t>
      </w:r>
      <w:proofErr w:type="spellEnd"/>
      <w:r w:rsidRPr="00A57CA1">
        <w:rPr>
          <w:sz w:val="24"/>
          <w:szCs w:val="24"/>
          <w:lang w:bidi="ug-CN"/>
        </w:rPr>
        <w:t xml:space="preserve"> (</w:t>
      </w:r>
      <w:proofErr w:type="spellStart"/>
      <w:r w:rsidRPr="00A57CA1">
        <w:rPr>
          <w:sz w:val="24"/>
          <w:szCs w:val="24"/>
          <w:lang w:bidi="ug-CN"/>
        </w:rPr>
        <w:t>ОРС</w:t>
      </w:r>
      <w:proofErr w:type="spellEnd"/>
      <w:r w:rsidRPr="00A57CA1">
        <w:rPr>
          <w:sz w:val="24"/>
          <w:szCs w:val="24"/>
          <w:lang w:bidi="ug-CN"/>
        </w:rPr>
        <w:t>)</w:t>
      </w:r>
      <w:proofErr w:type="gramEnd"/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A57CA1">
        <w:rPr>
          <w:sz w:val="24"/>
          <w:szCs w:val="24"/>
          <w:lang w:bidi="ug-CN"/>
        </w:rPr>
        <w:t xml:space="preserve">микрорайон Электросети (бывший поселок Электросети); </w:t>
      </w: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lang w:bidi="ug-CN"/>
        </w:rPr>
      </w:pPr>
      <w:proofErr w:type="gramStart"/>
      <w:r w:rsidRPr="00A57CA1">
        <w:rPr>
          <w:sz w:val="24"/>
          <w:szCs w:val="24"/>
          <w:lang w:bidi="ug-CN"/>
        </w:rPr>
        <w:t xml:space="preserve">улицы Березовая, Весенняя, Кедровая, Молодежная, Осенняя, Песчаная, Рябиновая, Сосновая, Цветочная, Урусова, Геофизиков, Трудовых резервов, </w:t>
      </w:r>
      <w:proofErr w:type="spellStart"/>
      <w:r w:rsidRPr="00A57CA1">
        <w:rPr>
          <w:sz w:val="24"/>
          <w:szCs w:val="24"/>
          <w:lang w:bidi="ug-CN"/>
        </w:rPr>
        <w:t>Чернякова</w:t>
      </w:r>
      <w:proofErr w:type="spellEnd"/>
      <w:r w:rsidRPr="00A57CA1">
        <w:rPr>
          <w:sz w:val="24"/>
          <w:szCs w:val="24"/>
          <w:lang w:bidi="ug-CN"/>
        </w:rPr>
        <w:t xml:space="preserve">, </w:t>
      </w:r>
      <w:proofErr w:type="spellStart"/>
      <w:r w:rsidRPr="00A57CA1">
        <w:rPr>
          <w:sz w:val="24"/>
          <w:szCs w:val="24"/>
          <w:lang w:bidi="ug-CN"/>
        </w:rPr>
        <w:t>Шаимская</w:t>
      </w:r>
      <w:proofErr w:type="spellEnd"/>
      <w:r w:rsidRPr="00A57CA1">
        <w:rPr>
          <w:sz w:val="24"/>
          <w:szCs w:val="24"/>
          <w:lang w:bidi="ug-CN"/>
        </w:rPr>
        <w:t xml:space="preserve"> (от ул. Южная в сторону тер.</w:t>
      </w:r>
      <w:proofErr w:type="gramEnd"/>
      <w:r w:rsidRPr="00A57CA1">
        <w:rPr>
          <w:sz w:val="24"/>
          <w:szCs w:val="24"/>
          <w:lang w:bidi="ug-CN"/>
        </w:rPr>
        <w:t xml:space="preserve"> </w:t>
      </w:r>
      <w:proofErr w:type="gramStart"/>
      <w:r w:rsidRPr="00A57CA1">
        <w:rPr>
          <w:sz w:val="24"/>
          <w:szCs w:val="24"/>
          <w:lang w:bidi="ug-CN"/>
        </w:rPr>
        <w:t xml:space="preserve">Орбита), В.С. Гурова, Гражданская, Крымская, 9 Мая, Хвойная, Летняя, Л.И. </w:t>
      </w:r>
      <w:proofErr w:type="spellStart"/>
      <w:r w:rsidRPr="00A57CA1">
        <w:rPr>
          <w:sz w:val="24"/>
          <w:szCs w:val="24"/>
          <w:lang w:bidi="ug-CN"/>
        </w:rPr>
        <w:t>Либова</w:t>
      </w:r>
      <w:proofErr w:type="spellEnd"/>
      <w:r w:rsidRPr="00A57CA1">
        <w:rPr>
          <w:sz w:val="24"/>
          <w:szCs w:val="24"/>
          <w:lang w:bidi="ug-CN"/>
        </w:rPr>
        <w:t>, Мансийская, Широтная</w:t>
      </w:r>
      <w:proofErr w:type="gramEnd"/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A57CA1">
        <w:rPr>
          <w:sz w:val="24"/>
          <w:szCs w:val="24"/>
          <w:lang w:bidi="ug-CN"/>
        </w:rPr>
        <w:t>переулки Дачный, Ратный</w:t>
      </w:r>
      <w:r w:rsidRPr="00A57CA1">
        <w:rPr>
          <w:i/>
          <w:sz w:val="24"/>
          <w:szCs w:val="24"/>
          <w:lang w:bidi="ug-CN"/>
        </w:rPr>
        <w:t>,</w:t>
      </w:r>
      <w:r w:rsidRPr="00A57CA1">
        <w:rPr>
          <w:sz w:val="24"/>
          <w:szCs w:val="24"/>
          <w:lang w:bidi="ug-CN"/>
        </w:rPr>
        <w:t xml:space="preserve"> </w:t>
      </w: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A57CA1">
        <w:rPr>
          <w:sz w:val="24"/>
          <w:szCs w:val="24"/>
          <w:lang w:bidi="ug-CN"/>
        </w:rPr>
        <w:t>проезд Технический</w:t>
      </w: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A57CA1">
        <w:rPr>
          <w:sz w:val="24"/>
          <w:szCs w:val="24"/>
          <w:lang w:bidi="ug-CN"/>
        </w:rPr>
        <w:t>микрорайон 1Д дом 49Д.</w:t>
      </w: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A57CA1">
        <w:rPr>
          <w:sz w:val="24"/>
          <w:szCs w:val="24"/>
          <w:lang w:bidi="ug-CN"/>
        </w:rPr>
        <w:t>Адрес участковой избирательной комиссии</w:t>
      </w:r>
      <w:r w:rsidRPr="00A57CA1">
        <w:rPr>
          <w:sz w:val="24"/>
          <w:szCs w:val="24"/>
        </w:rPr>
        <w:t xml:space="preserve"> и помещения для голосования</w:t>
      </w:r>
      <w:r w:rsidRPr="00A57CA1">
        <w:rPr>
          <w:sz w:val="24"/>
          <w:szCs w:val="24"/>
          <w:lang w:bidi="ug-CN"/>
        </w:rPr>
        <w:t>: город Урай, микрорайон 1Г, дом 66 (здание спортивного зала «Олимп»).</w:t>
      </w: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A57CA1">
        <w:rPr>
          <w:b/>
          <w:sz w:val="24"/>
          <w:szCs w:val="24"/>
          <w:lang w:bidi="ug-CN"/>
        </w:rPr>
        <w:t>3. Избирательный участок №119:</w:t>
      </w: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A57CA1">
        <w:rPr>
          <w:sz w:val="24"/>
          <w:szCs w:val="24"/>
          <w:lang w:bidi="ug-CN"/>
        </w:rPr>
        <w:t>микрорайон 1Д дома 1 - 40, 44 - 53, 53А, 60, 62, 63, 64.</w:t>
      </w: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A57CA1">
        <w:rPr>
          <w:sz w:val="24"/>
          <w:szCs w:val="24"/>
          <w:lang w:bidi="ug-CN"/>
        </w:rPr>
        <w:t xml:space="preserve"> Адрес участковой избирательной комиссии</w:t>
      </w:r>
      <w:r w:rsidRPr="00A57CA1">
        <w:rPr>
          <w:sz w:val="24"/>
          <w:szCs w:val="24"/>
        </w:rPr>
        <w:t xml:space="preserve"> и помещения для голосования</w:t>
      </w:r>
      <w:r w:rsidRPr="00A57CA1">
        <w:rPr>
          <w:sz w:val="24"/>
          <w:szCs w:val="24"/>
          <w:lang w:bidi="ug-CN"/>
        </w:rPr>
        <w:t>: город Урай, микрорайон 1А, дом 69А (здание киноконцертного циркового комплекса «Юность Шаима»).</w:t>
      </w: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A57CA1">
        <w:rPr>
          <w:b/>
          <w:sz w:val="24"/>
          <w:szCs w:val="24"/>
          <w:lang w:bidi="ug-CN"/>
        </w:rPr>
        <w:t>4. Избирательный участок №120:</w:t>
      </w: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A57CA1">
        <w:rPr>
          <w:sz w:val="24"/>
          <w:szCs w:val="24"/>
          <w:lang w:bidi="ug-CN"/>
        </w:rPr>
        <w:t xml:space="preserve">микрорайон 1Г дома 56, 62; </w:t>
      </w: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A57CA1">
        <w:rPr>
          <w:sz w:val="24"/>
          <w:szCs w:val="24"/>
          <w:lang w:bidi="ug-CN"/>
        </w:rPr>
        <w:t xml:space="preserve">микрорайон 1Д дома 41, 42, 43, 54 - 58, 58А, 65 - 79, 87, 88, 89, 91, 92; </w:t>
      </w: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A57CA1">
        <w:rPr>
          <w:sz w:val="24"/>
          <w:szCs w:val="24"/>
          <w:lang w:bidi="ug-CN"/>
        </w:rPr>
        <w:t>микрорайон Лесной полностью;</w:t>
      </w: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A57CA1">
        <w:rPr>
          <w:sz w:val="24"/>
          <w:szCs w:val="24"/>
          <w:lang w:bidi="ug-CN"/>
        </w:rPr>
        <w:lastRenderedPageBreak/>
        <w:t xml:space="preserve"> улица Магистральная.</w:t>
      </w: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lang w:bidi="ug-CN"/>
        </w:rPr>
      </w:pPr>
      <w:r w:rsidRPr="00A57CA1">
        <w:rPr>
          <w:sz w:val="24"/>
          <w:szCs w:val="24"/>
          <w:lang w:bidi="ug-CN"/>
        </w:rPr>
        <w:t>переулок Архивный</w:t>
      </w: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A57CA1">
        <w:rPr>
          <w:sz w:val="24"/>
          <w:szCs w:val="24"/>
          <w:lang w:bidi="ug-CN"/>
        </w:rPr>
        <w:t>Адрес участковой избирательной комиссии</w:t>
      </w:r>
      <w:r w:rsidRPr="00A57CA1">
        <w:rPr>
          <w:sz w:val="24"/>
          <w:szCs w:val="24"/>
        </w:rPr>
        <w:t xml:space="preserve"> и помещения для голосования</w:t>
      </w:r>
      <w:r w:rsidRPr="00A57CA1">
        <w:rPr>
          <w:sz w:val="24"/>
          <w:szCs w:val="24"/>
          <w:lang w:bidi="ug-CN"/>
        </w:rPr>
        <w:t>: город Урай, улица Маяковского, дом 17 (здание средней общеобразовательной школы №4).</w:t>
      </w: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A57CA1">
        <w:rPr>
          <w:b/>
          <w:sz w:val="24"/>
          <w:szCs w:val="24"/>
          <w:lang w:bidi="ug-CN"/>
        </w:rPr>
        <w:t>5. Избирательный участок №121:</w:t>
      </w: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A57CA1">
        <w:rPr>
          <w:sz w:val="24"/>
          <w:szCs w:val="24"/>
          <w:lang w:bidi="ug-CN"/>
        </w:rPr>
        <w:t xml:space="preserve">микрорайон 1Г дома 1 - 27, 39 - 55, 61, 63, 64; </w:t>
      </w: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A57CA1">
        <w:rPr>
          <w:sz w:val="24"/>
          <w:szCs w:val="24"/>
          <w:lang w:bidi="ug-CN"/>
        </w:rPr>
        <w:t>микрорайон 2А дома 21, 23, 24, 28, 29, 30, 33, 36, 36А, 37, 43/1, 43/2, 43/3, 49А.</w:t>
      </w: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A57CA1">
        <w:rPr>
          <w:sz w:val="24"/>
          <w:szCs w:val="24"/>
          <w:lang w:bidi="ug-CN"/>
        </w:rPr>
        <w:t>Адрес участковой избирательной комиссии</w:t>
      </w:r>
      <w:r w:rsidRPr="00A57CA1">
        <w:rPr>
          <w:sz w:val="24"/>
          <w:szCs w:val="24"/>
        </w:rPr>
        <w:t xml:space="preserve"> и помещения для голосования</w:t>
      </w:r>
      <w:r w:rsidRPr="00A57CA1">
        <w:rPr>
          <w:sz w:val="24"/>
          <w:szCs w:val="24"/>
          <w:lang w:bidi="ug-CN"/>
        </w:rPr>
        <w:t xml:space="preserve">: город Урай, микрорайон 1А, дом 73 (здание </w:t>
      </w:r>
      <w:proofErr w:type="spellStart"/>
      <w:r w:rsidRPr="00A57CA1">
        <w:rPr>
          <w:sz w:val="24"/>
          <w:szCs w:val="24"/>
          <w:lang w:bidi="ug-CN"/>
        </w:rPr>
        <w:t>культурно-досугового</w:t>
      </w:r>
      <w:proofErr w:type="spellEnd"/>
      <w:r w:rsidRPr="00A57CA1">
        <w:rPr>
          <w:sz w:val="24"/>
          <w:szCs w:val="24"/>
          <w:lang w:bidi="ug-CN"/>
        </w:rPr>
        <w:t xml:space="preserve"> центра «Нефтяник»).</w:t>
      </w: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</w:p>
    <w:p w:rsidR="0081113C" w:rsidRPr="00E17C8E" w:rsidRDefault="0081113C" w:rsidP="0081113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E17C8E">
        <w:rPr>
          <w:b/>
          <w:sz w:val="24"/>
          <w:szCs w:val="24"/>
          <w:lang w:bidi="ug-CN"/>
        </w:rPr>
        <w:t>6. Избирательный участок №122:</w:t>
      </w: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A57CA1">
        <w:rPr>
          <w:sz w:val="24"/>
          <w:szCs w:val="24"/>
          <w:lang w:bidi="ug-CN"/>
        </w:rPr>
        <w:t xml:space="preserve">переулок Средний; улицы Геологов, Первопроходцев, Романтиков, Тюменская, Энтузиастов, Яковлева, </w:t>
      </w:r>
      <w:proofErr w:type="spellStart"/>
      <w:r w:rsidRPr="00A57CA1">
        <w:rPr>
          <w:sz w:val="24"/>
          <w:szCs w:val="24"/>
          <w:lang w:bidi="ug-CN"/>
        </w:rPr>
        <w:t>Кондинская</w:t>
      </w:r>
      <w:proofErr w:type="spellEnd"/>
      <w:r w:rsidRPr="00A57CA1">
        <w:rPr>
          <w:sz w:val="24"/>
          <w:szCs w:val="24"/>
          <w:lang w:bidi="ug-CN"/>
        </w:rPr>
        <w:t xml:space="preserve"> дома 25, 29, 31, 33; </w:t>
      </w: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A57CA1">
        <w:rPr>
          <w:sz w:val="24"/>
          <w:szCs w:val="24"/>
          <w:lang w:bidi="ug-CN"/>
        </w:rPr>
        <w:t>микрорайон 2А дома 1 - 9, 11 - 20, 22, 25, 27, 27А 40/1, 40/2, 40/3, 40/4, 41/1, 41/2, 41/3, 42/1, 42/2, 42/3, 42/4, 45/2.</w:t>
      </w: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A57CA1">
        <w:rPr>
          <w:sz w:val="24"/>
          <w:szCs w:val="24"/>
          <w:lang w:bidi="ug-CN"/>
        </w:rPr>
        <w:t>Адрес участковой избирательной комиссии</w:t>
      </w:r>
      <w:r w:rsidRPr="00A57CA1">
        <w:rPr>
          <w:sz w:val="24"/>
          <w:szCs w:val="24"/>
        </w:rPr>
        <w:t xml:space="preserve"> и помещения для голосования</w:t>
      </w:r>
      <w:r w:rsidRPr="00A57CA1">
        <w:rPr>
          <w:sz w:val="24"/>
          <w:szCs w:val="24"/>
          <w:lang w:bidi="ug-CN"/>
        </w:rPr>
        <w:t>: город Урай, микрорайон 1А, дом 73 (</w:t>
      </w:r>
      <w:r w:rsidR="009C1821" w:rsidRPr="00A57CA1">
        <w:rPr>
          <w:sz w:val="24"/>
          <w:szCs w:val="24"/>
          <w:lang w:bidi="ug-CN"/>
        </w:rPr>
        <w:t xml:space="preserve">здание </w:t>
      </w:r>
      <w:proofErr w:type="spellStart"/>
      <w:r w:rsidR="009C1821" w:rsidRPr="00A57CA1">
        <w:rPr>
          <w:sz w:val="24"/>
          <w:szCs w:val="24"/>
          <w:lang w:bidi="ug-CN"/>
        </w:rPr>
        <w:t>культурно-досугового</w:t>
      </w:r>
      <w:proofErr w:type="spellEnd"/>
      <w:r w:rsidR="009C1821" w:rsidRPr="00A57CA1">
        <w:rPr>
          <w:sz w:val="24"/>
          <w:szCs w:val="24"/>
          <w:lang w:bidi="ug-CN"/>
        </w:rPr>
        <w:t xml:space="preserve"> центра «Нефтяник»</w:t>
      </w:r>
      <w:r w:rsidRPr="00A57CA1">
        <w:rPr>
          <w:sz w:val="24"/>
          <w:szCs w:val="24"/>
          <w:lang w:bidi="ug-CN"/>
        </w:rPr>
        <w:t>).</w:t>
      </w: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</w:p>
    <w:p w:rsidR="0081113C" w:rsidRPr="00E17C8E" w:rsidRDefault="0081113C" w:rsidP="0081113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E17C8E">
        <w:rPr>
          <w:b/>
          <w:sz w:val="24"/>
          <w:szCs w:val="24"/>
          <w:lang w:bidi="ug-CN"/>
        </w:rPr>
        <w:t>7. Избирательный участок №123:</w:t>
      </w: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A57CA1">
        <w:rPr>
          <w:sz w:val="24"/>
          <w:szCs w:val="24"/>
          <w:lang w:bidi="ug-CN"/>
        </w:rPr>
        <w:t>микрорайон 1А полностью (в том числе бывший микрорайон А).</w:t>
      </w: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lang w:bidi="ug-CN"/>
        </w:rPr>
      </w:pPr>
      <w:r w:rsidRPr="00A57CA1">
        <w:rPr>
          <w:sz w:val="24"/>
          <w:szCs w:val="24"/>
          <w:lang w:bidi="ug-CN"/>
        </w:rPr>
        <w:t>улица Ленина д.104</w:t>
      </w: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lang w:bidi="ug-CN"/>
        </w:rPr>
      </w:pPr>
      <w:r w:rsidRPr="00A57CA1">
        <w:rPr>
          <w:sz w:val="24"/>
          <w:szCs w:val="24"/>
          <w:lang w:bidi="ug-CN"/>
        </w:rPr>
        <w:t>улица Толстого дома 15-19</w:t>
      </w: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lang w:bidi="ug-CN"/>
        </w:rPr>
      </w:pPr>
      <w:r w:rsidRPr="00A57CA1">
        <w:rPr>
          <w:sz w:val="24"/>
          <w:szCs w:val="24"/>
          <w:lang w:bidi="ug-CN"/>
        </w:rPr>
        <w:t>улица Некрасова</w:t>
      </w:r>
    </w:p>
    <w:p w:rsidR="0081113C" w:rsidRPr="009C1821" w:rsidRDefault="0081113C" w:rsidP="008111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A57CA1">
        <w:rPr>
          <w:sz w:val="24"/>
          <w:szCs w:val="24"/>
          <w:lang w:bidi="ug-CN"/>
        </w:rPr>
        <w:t xml:space="preserve">Адрес участковой </w:t>
      </w:r>
      <w:r w:rsidRPr="009C1821">
        <w:rPr>
          <w:sz w:val="24"/>
          <w:szCs w:val="24"/>
          <w:lang w:bidi="ug-CN"/>
        </w:rPr>
        <w:t>избирательной комиссии</w:t>
      </w:r>
      <w:r w:rsidRPr="009C1821">
        <w:rPr>
          <w:sz w:val="24"/>
          <w:szCs w:val="24"/>
        </w:rPr>
        <w:t xml:space="preserve"> и помещения для голосования</w:t>
      </w:r>
      <w:r w:rsidRPr="009C1821">
        <w:rPr>
          <w:sz w:val="24"/>
          <w:szCs w:val="24"/>
          <w:lang w:bidi="ug-CN"/>
        </w:rPr>
        <w:t>: город Урай, улица Ленина, дом 97 (здание Центр</w:t>
      </w:r>
      <w:r w:rsidR="009C1821" w:rsidRPr="009C1821">
        <w:rPr>
          <w:sz w:val="24"/>
          <w:szCs w:val="24"/>
          <w:lang w:bidi="ug-CN"/>
        </w:rPr>
        <w:t>а</w:t>
      </w:r>
      <w:r w:rsidRPr="009C1821">
        <w:rPr>
          <w:sz w:val="24"/>
          <w:szCs w:val="24"/>
          <w:lang w:bidi="ug-CN"/>
        </w:rPr>
        <w:t xml:space="preserve"> молодежи и дополнительного образования).</w:t>
      </w:r>
    </w:p>
    <w:p w:rsidR="0081113C" w:rsidRPr="009C1821" w:rsidRDefault="0081113C" w:rsidP="0081113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</w:p>
    <w:p w:rsidR="0081113C" w:rsidRPr="009C1821" w:rsidRDefault="0081113C" w:rsidP="0081113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9C1821">
        <w:rPr>
          <w:b/>
          <w:sz w:val="24"/>
          <w:szCs w:val="24"/>
          <w:lang w:bidi="ug-CN"/>
        </w:rPr>
        <w:t>8. Избирательный участок №124:</w:t>
      </w:r>
    </w:p>
    <w:p w:rsidR="0081113C" w:rsidRPr="009C1821" w:rsidRDefault="0081113C" w:rsidP="008111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9C1821">
        <w:rPr>
          <w:sz w:val="24"/>
          <w:szCs w:val="24"/>
          <w:lang w:bidi="ug-CN"/>
        </w:rPr>
        <w:t>улицы Бажова, Гоголя, Космонавтов, Маяковского, Островского, Пионеров, Северная, Толстого дома 1-13</w:t>
      </w:r>
      <w:r w:rsidRPr="009C1821">
        <w:rPr>
          <w:i/>
          <w:sz w:val="24"/>
          <w:szCs w:val="24"/>
          <w:lang w:bidi="ug-CN"/>
        </w:rPr>
        <w:t>),</w:t>
      </w:r>
      <w:r w:rsidRPr="009C1821">
        <w:rPr>
          <w:sz w:val="24"/>
          <w:szCs w:val="24"/>
          <w:lang w:bidi="ug-CN"/>
        </w:rPr>
        <w:t xml:space="preserve"> Чехова, Шевченко, улица Ленина дома 91- 100 , микрорайон Западный дома 13, 19, 21.</w:t>
      </w:r>
    </w:p>
    <w:p w:rsidR="0081113C" w:rsidRPr="009C1821" w:rsidRDefault="0081113C" w:rsidP="008111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9C1821">
        <w:rPr>
          <w:sz w:val="24"/>
          <w:szCs w:val="24"/>
          <w:lang w:bidi="ug-CN"/>
        </w:rPr>
        <w:t xml:space="preserve"> Адрес участковой избирательной комиссии</w:t>
      </w:r>
      <w:r w:rsidRPr="009C1821">
        <w:rPr>
          <w:sz w:val="24"/>
          <w:szCs w:val="24"/>
        </w:rPr>
        <w:t xml:space="preserve"> и помещения для голосования</w:t>
      </w:r>
      <w:r w:rsidRPr="009C1821">
        <w:rPr>
          <w:sz w:val="24"/>
          <w:szCs w:val="24"/>
          <w:lang w:bidi="ug-CN"/>
        </w:rPr>
        <w:t xml:space="preserve">: город Урай, улица Ленина, дом 51 (здание </w:t>
      </w:r>
      <w:proofErr w:type="spellStart"/>
      <w:r w:rsidRPr="009C1821">
        <w:rPr>
          <w:sz w:val="24"/>
          <w:szCs w:val="24"/>
          <w:lang w:bidi="ug-CN"/>
        </w:rPr>
        <w:t>Урайского</w:t>
      </w:r>
      <w:proofErr w:type="spellEnd"/>
      <w:r w:rsidRPr="009C1821">
        <w:rPr>
          <w:sz w:val="24"/>
          <w:szCs w:val="24"/>
          <w:lang w:bidi="ug-CN"/>
        </w:rPr>
        <w:t xml:space="preserve"> политехнического колледжа).</w:t>
      </w:r>
    </w:p>
    <w:p w:rsidR="0081113C" w:rsidRPr="009C1821" w:rsidRDefault="0081113C" w:rsidP="0081113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</w:p>
    <w:p w:rsidR="0081113C" w:rsidRPr="009C1821" w:rsidRDefault="0081113C" w:rsidP="0081113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9C1821">
        <w:rPr>
          <w:b/>
          <w:sz w:val="24"/>
          <w:szCs w:val="24"/>
          <w:lang w:bidi="ug-CN"/>
        </w:rPr>
        <w:t>9. Избирательный участок №125:</w:t>
      </w:r>
    </w:p>
    <w:p w:rsidR="0081113C" w:rsidRPr="009C1821" w:rsidRDefault="0081113C" w:rsidP="008111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9C1821">
        <w:rPr>
          <w:sz w:val="24"/>
          <w:szCs w:val="24"/>
          <w:lang w:bidi="ug-CN"/>
        </w:rPr>
        <w:t>микрорайон 2 дома 27 - 36, 38, 39; территории: Пирс, Пирс-1, Колос.</w:t>
      </w: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9C1821">
        <w:rPr>
          <w:sz w:val="24"/>
          <w:szCs w:val="24"/>
          <w:lang w:bidi="ug-CN"/>
        </w:rPr>
        <w:t>Адрес участковой избирательной комиссии</w:t>
      </w:r>
      <w:r w:rsidRPr="009C1821">
        <w:rPr>
          <w:sz w:val="24"/>
          <w:szCs w:val="24"/>
        </w:rPr>
        <w:t xml:space="preserve"> и помещения для голосования</w:t>
      </w:r>
      <w:r w:rsidRPr="009C1821">
        <w:rPr>
          <w:sz w:val="24"/>
          <w:szCs w:val="24"/>
          <w:lang w:bidi="ug-CN"/>
        </w:rPr>
        <w:t>: город Урай, микрорайон 2, дом 39/1 (</w:t>
      </w:r>
      <w:r w:rsidR="00027831" w:rsidRPr="009C1821">
        <w:rPr>
          <w:sz w:val="24"/>
          <w:szCs w:val="24"/>
          <w:lang w:bidi="ug-CN"/>
        </w:rPr>
        <w:t xml:space="preserve">здание </w:t>
      </w:r>
      <w:r w:rsidRPr="009C1821">
        <w:rPr>
          <w:sz w:val="24"/>
          <w:szCs w:val="24"/>
          <w:lang w:bidi="ug-CN"/>
        </w:rPr>
        <w:t>Культурно</w:t>
      </w:r>
      <w:r w:rsidR="00027831">
        <w:rPr>
          <w:sz w:val="24"/>
          <w:szCs w:val="24"/>
          <w:lang w:bidi="ug-CN"/>
        </w:rPr>
        <w:t>-</w:t>
      </w:r>
      <w:r w:rsidRPr="00A57CA1">
        <w:rPr>
          <w:sz w:val="24"/>
          <w:szCs w:val="24"/>
          <w:lang w:bidi="ug-CN"/>
        </w:rPr>
        <w:t>историческ</w:t>
      </w:r>
      <w:r w:rsidR="00027831">
        <w:rPr>
          <w:sz w:val="24"/>
          <w:szCs w:val="24"/>
          <w:lang w:bidi="ug-CN"/>
        </w:rPr>
        <w:t>ого</w:t>
      </w:r>
      <w:r w:rsidRPr="00A57CA1">
        <w:rPr>
          <w:sz w:val="24"/>
          <w:szCs w:val="24"/>
          <w:lang w:bidi="ug-CN"/>
        </w:rPr>
        <w:t xml:space="preserve"> центра).</w:t>
      </w: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A57CA1">
        <w:rPr>
          <w:b/>
          <w:sz w:val="24"/>
          <w:szCs w:val="24"/>
          <w:lang w:bidi="ug-CN"/>
        </w:rPr>
        <w:t>10. Избирательный участок №126:</w:t>
      </w:r>
    </w:p>
    <w:p w:rsidR="0081113C" w:rsidRPr="009C1821" w:rsidRDefault="0081113C" w:rsidP="008111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A57CA1">
        <w:rPr>
          <w:sz w:val="24"/>
          <w:szCs w:val="24"/>
          <w:lang w:bidi="ug-CN"/>
        </w:rPr>
        <w:t xml:space="preserve">микрорайон </w:t>
      </w:r>
      <w:r w:rsidRPr="009C1821">
        <w:rPr>
          <w:sz w:val="24"/>
          <w:szCs w:val="24"/>
          <w:lang w:bidi="ug-CN"/>
        </w:rPr>
        <w:t>Западный дома 11, 12, 15, 16, 16А.</w:t>
      </w:r>
    </w:p>
    <w:p w:rsidR="0081113C" w:rsidRPr="009C1821" w:rsidRDefault="0081113C" w:rsidP="008111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9C1821">
        <w:rPr>
          <w:sz w:val="24"/>
          <w:szCs w:val="24"/>
          <w:lang w:bidi="ug-CN"/>
        </w:rPr>
        <w:t>Адрес участковой избирательной комиссии: город Урай, микрорайон Западный, дом №8 (здание гимназии).</w:t>
      </w:r>
    </w:p>
    <w:p w:rsidR="0081113C" w:rsidRPr="009C1821" w:rsidRDefault="0081113C" w:rsidP="0081113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</w:p>
    <w:p w:rsidR="0081113C" w:rsidRPr="009C1821" w:rsidRDefault="0081113C" w:rsidP="0081113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9C1821">
        <w:rPr>
          <w:b/>
          <w:sz w:val="24"/>
          <w:szCs w:val="24"/>
          <w:lang w:bidi="ug-CN"/>
        </w:rPr>
        <w:t>11. Избирательный участок №127:</w:t>
      </w:r>
    </w:p>
    <w:p w:rsidR="0081113C" w:rsidRPr="009C1821" w:rsidRDefault="0081113C" w:rsidP="008111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9C1821">
        <w:rPr>
          <w:sz w:val="24"/>
          <w:szCs w:val="24"/>
          <w:lang w:bidi="ug-CN"/>
        </w:rPr>
        <w:t>микрорайон 1 полностью; микрорайон Западный дома 4 - 7; микрорайон 2 дома 75, 77, 78.</w:t>
      </w:r>
    </w:p>
    <w:p w:rsidR="0081113C" w:rsidRPr="009C1821" w:rsidRDefault="0081113C" w:rsidP="008111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9C1821">
        <w:rPr>
          <w:sz w:val="24"/>
          <w:szCs w:val="24"/>
          <w:lang w:bidi="ug-CN"/>
        </w:rPr>
        <w:t>Адрес участковой избирательной комиссии</w:t>
      </w:r>
      <w:r w:rsidRPr="009C1821">
        <w:rPr>
          <w:sz w:val="24"/>
          <w:szCs w:val="24"/>
        </w:rPr>
        <w:t xml:space="preserve"> и помещения для голосования</w:t>
      </w:r>
      <w:r w:rsidRPr="009C1821">
        <w:rPr>
          <w:sz w:val="24"/>
          <w:szCs w:val="24"/>
          <w:lang w:bidi="ug-CN"/>
        </w:rPr>
        <w:t>: город Урай, микрорайон Западный, дом 8 (здание гимназии).</w:t>
      </w:r>
    </w:p>
    <w:p w:rsidR="0081113C" w:rsidRPr="009C1821" w:rsidRDefault="0081113C" w:rsidP="0081113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</w:p>
    <w:p w:rsidR="0081113C" w:rsidRPr="009C1821" w:rsidRDefault="0081113C" w:rsidP="0081113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9C1821">
        <w:rPr>
          <w:b/>
          <w:sz w:val="24"/>
          <w:szCs w:val="24"/>
          <w:lang w:bidi="ug-CN"/>
        </w:rPr>
        <w:t>12. Избирательный участок №128:</w:t>
      </w:r>
    </w:p>
    <w:p w:rsidR="0081113C" w:rsidRPr="009C1821" w:rsidRDefault="0081113C" w:rsidP="008111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9C1821">
        <w:rPr>
          <w:sz w:val="24"/>
          <w:szCs w:val="24"/>
          <w:lang w:bidi="ug-CN"/>
        </w:rPr>
        <w:t>микрорайон 2 дома 25, 26, 26А, 40 - 46, 49 - 52, 79.</w:t>
      </w:r>
    </w:p>
    <w:p w:rsidR="0081113C" w:rsidRPr="009C1821" w:rsidRDefault="0081113C" w:rsidP="008111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9C1821">
        <w:rPr>
          <w:sz w:val="24"/>
          <w:szCs w:val="24"/>
          <w:lang w:bidi="ug-CN"/>
        </w:rPr>
        <w:t>Адрес участковой избирательной комиссии</w:t>
      </w:r>
      <w:r w:rsidRPr="009C1821">
        <w:rPr>
          <w:sz w:val="24"/>
          <w:szCs w:val="24"/>
        </w:rPr>
        <w:t xml:space="preserve"> и помещения для голосования</w:t>
      </w:r>
      <w:r w:rsidRPr="009C1821">
        <w:rPr>
          <w:sz w:val="24"/>
          <w:szCs w:val="24"/>
          <w:lang w:bidi="ug-CN"/>
        </w:rPr>
        <w:t>: город Урай, микрорайон 2, дом 82 (здание средней общеобразовательной школы №12).</w:t>
      </w:r>
    </w:p>
    <w:p w:rsidR="0081113C" w:rsidRPr="009C1821" w:rsidRDefault="0081113C" w:rsidP="0081113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</w:p>
    <w:p w:rsidR="0081113C" w:rsidRPr="009C1821" w:rsidRDefault="0081113C" w:rsidP="0081113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9C1821">
        <w:rPr>
          <w:b/>
          <w:sz w:val="24"/>
          <w:szCs w:val="24"/>
          <w:lang w:bidi="ug-CN"/>
        </w:rPr>
        <w:t>13. Избирательный участок №129:</w:t>
      </w:r>
    </w:p>
    <w:p w:rsidR="0081113C" w:rsidRPr="009C1821" w:rsidRDefault="0081113C" w:rsidP="008111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9C1821">
        <w:rPr>
          <w:sz w:val="24"/>
          <w:szCs w:val="24"/>
          <w:lang w:bidi="ug-CN"/>
        </w:rPr>
        <w:t>микрорайон 2 дома 47, 48, 53 - 56, 67, 69, 71, 76.</w:t>
      </w:r>
    </w:p>
    <w:p w:rsidR="0081113C" w:rsidRPr="009C1821" w:rsidRDefault="0081113C" w:rsidP="008111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9C1821">
        <w:rPr>
          <w:sz w:val="24"/>
          <w:szCs w:val="24"/>
          <w:lang w:bidi="ug-CN"/>
        </w:rPr>
        <w:t>Адрес участковой избирательной комиссии</w:t>
      </w:r>
      <w:r w:rsidRPr="009C1821">
        <w:rPr>
          <w:sz w:val="24"/>
          <w:szCs w:val="24"/>
        </w:rPr>
        <w:t xml:space="preserve"> и помещения для голосования</w:t>
      </w:r>
      <w:r w:rsidRPr="009C1821">
        <w:rPr>
          <w:sz w:val="24"/>
          <w:szCs w:val="24"/>
          <w:lang w:bidi="ug-CN"/>
        </w:rPr>
        <w:t xml:space="preserve">: город Урай, </w:t>
      </w:r>
      <w:r w:rsidRPr="009C1821">
        <w:rPr>
          <w:sz w:val="24"/>
          <w:szCs w:val="24"/>
        </w:rPr>
        <w:t xml:space="preserve">микрорайон 2, дом 86 (здание детской школы искусств). </w:t>
      </w:r>
    </w:p>
    <w:p w:rsidR="0081113C" w:rsidRPr="009C1821" w:rsidRDefault="0081113C" w:rsidP="0081113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</w:p>
    <w:p w:rsidR="0081113C" w:rsidRPr="009C1821" w:rsidRDefault="0081113C" w:rsidP="0081113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9C1821">
        <w:rPr>
          <w:b/>
          <w:sz w:val="24"/>
          <w:szCs w:val="24"/>
          <w:lang w:bidi="ug-CN"/>
        </w:rPr>
        <w:t>14. Избирательный участок №130:</w:t>
      </w:r>
    </w:p>
    <w:p w:rsidR="0081113C" w:rsidRPr="009C1821" w:rsidRDefault="0081113C" w:rsidP="008111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9C1821">
        <w:rPr>
          <w:sz w:val="24"/>
          <w:szCs w:val="24"/>
          <w:lang w:bidi="ug-CN"/>
        </w:rPr>
        <w:t xml:space="preserve">территории: </w:t>
      </w:r>
      <w:proofErr w:type="gramStart"/>
      <w:r w:rsidRPr="009C1821">
        <w:rPr>
          <w:sz w:val="24"/>
          <w:szCs w:val="24"/>
          <w:lang w:bidi="ug-CN"/>
        </w:rPr>
        <w:t>Заречное</w:t>
      </w:r>
      <w:proofErr w:type="gramEnd"/>
      <w:r w:rsidRPr="009C1821">
        <w:rPr>
          <w:sz w:val="24"/>
          <w:szCs w:val="24"/>
          <w:lang w:bidi="ug-CN"/>
        </w:rPr>
        <w:t>, Кузьмичи, Механизатор, Водник; улицы Буровиков, Лесная; микрорайон 2 дома 83, 84, 88 - 96.</w:t>
      </w:r>
    </w:p>
    <w:p w:rsidR="0081113C" w:rsidRPr="009C1821" w:rsidRDefault="0081113C" w:rsidP="008111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9C1821">
        <w:rPr>
          <w:sz w:val="24"/>
          <w:szCs w:val="24"/>
          <w:lang w:bidi="ug-CN"/>
        </w:rPr>
        <w:t>Адрес участковой избирательной комиссии: город Урай, микрорайон 2, дом 87 (здание дворца спорта «Старт»).</w:t>
      </w:r>
    </w:p>
    <w:p w:rsidR="0081113C" w:rsidRPr="009C1821" w:rsidRDefault="0081113C" w:rsidP="008111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</w:p>
    <w:p w:rsidR="0081113C" w:rsidRPr="009C1821" w:rsidRDefault="0081113C" w:rsidP="0081113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9C1821">
        <w:rPr>
          <w:b/>
          <w:sz w:val="24"/>
          <w:szCs w:val="24"/>
          <w:lang w:bidi="ug-CN"/>
        </w:rPr>
        <w:t>15. Избирательный участок №131:</w:t>
      </w:r>
    </w:p>
    <w:p w:rsidR="0081113C" w:rsidRPr="009C1821" w:rsidRDefault="0081113C" w:rsidP="0081113C">
      <w:pPr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  <w:lang w:bidi="ug-CN"/>
        </w:rPr>
      </w:pPr>
      <w:r w:rsidRPr="009C1821">
        <w:rPr>
          <w:sz w:val="24"/>
          <w:szCs w:val="24"/>
          <w:lang w:bidi="ug-CN"/>
        </w:rPr>
        <w:t xml:space="preserve">улицы Брусничная, </w:t>
      </w:r>
      <w:proofErr w:type="spellStart"/>
      <w:r w:rsidRPr="009C1821">
        <w:rPr>
          <w:sz w:val="24"/>
          <w:szCs w:val="24"/>
          <w:lang w:bidi="ug-CN"/>
        </w:rPr>
        <w:t>Кондинская</w:t>
      </w:r>
      <w:proofErr w:type="spellEnd"/>
      <w:r w:rsidRPr="009C1821">
        <w:rPr>
          <w:sz w:val="24"/>
          <w:szCs w:val="24"/>
          <w:lang w:bidi="ug-CN"/>
        </w:rPr>
        <w:t xml:space="preserve"> дома 1 - 23, 23А, Озерная, Отрадная, Тенистая, Туманная; микрорайон 2 дома 57, 64 - 66, 101 – 105, переулок Моховой</w:t>
      </w:r>
    </w:p>
    <w:p w:rsidR="0081113C" w:rsidRPr="009C1821" w:rsidRDefault="0081113C" w:rsidP="008111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9C1821">
        <w:rPr>
          <w:sz w:val="24"/>
          <w:szCs w:val="24"/>
          <w:lang w:bidi="ug-CN"/>
        </w:rPr>
        <w:t>Адрес участковой избирательной комиссии</w:t>
      </w:r>
      <w:r w:rsidRPr="009C1821">
        <w:rPr>
          <w:sz w:val="24"/>
          <w:szCs w:val="24"/>
        </w:rPr>
        <w:t xml:space="preserve"> и помещения для голосования</w:t>
      </w:r>
      <w:r w:rsidRPr="009C1821">
        <w:rPr>
          <w:sz w:val="24"/>
          <w:szCs w:val="24"/>
          <w:lang w:bidi="ug-CN"/>
        </w:rPr>
        <w:t>: город Урай, микрорайон 3, дом 4 (здание средней общеобразовательной школы №5)</w:t>
      </w:r>
    </w:p>
    <w:p w:rsidR="0081113C" w:rsidRPr="009C1821" w:rsidRDefault="0081113C" w:rsidP="0081113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</w:p>
    <w:p w:rsidR="0081113C" w:rsidRPr="009C1821" w:rsidRDefault="0081113C" w:rsidP="0081113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9C1821">
        <w:rPr>
          <w:b/>
          <w:sz w:val="24"/>
          <w:szCs w:val="24"/>
          <w:lang w:bidi="ug-CN"/>
        </w:rPr>
        <w:t>16. Избирательный участок №132:</w:t>
      </w:r>
    </w:p>
    <w:p w:rsidR="0081113C" w:rsidRPr="009C1821" w:rsidRDefault="0081113C" w:rsidP="008111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9C1821">
        <w:rPr>
          <w:sz w:val="24"/>
          <w:szCs w:val="24"/>
          <w:lang w:bidi="ug-CN"/>
        </w:rPr>
        <w:t>микрорайон 3 дома 1 - 3, 17 - 22.</w:t>
      </w:r>
    </w:p>
    <w:p w:rsidR="0081113C" w:rsidRPr="009C1821" w:rsidRDefault="0081113C" w:rsidP="008111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9C1821">
        <w:rPr>
          <w:sz w:val="24"/>
          <w:szCs w:val="24"/>
          <w:lang w:bidi="ug-CN"/>
        </w:rPr>
        <w:t>Адрес участковой избирательной комиссии</w:t>
      </w:r>
      <w:r w:rsidRPr="009C1821">
        <w:rPr>
          <w:sz w:val="24"/>
          <w:szCs w:val="24"/>
        </w:rPr>
        <w:t xml:space="preserve"> и помещения для голосования</w:t>
      </w:r>
      <w:r w:rsidRPr="009C1821">
        <w:rPr>
          <w:sz w:val="24"/>
          <w:szCs w:val="24"/>
          <w:lang w:bidi="ug-CN"/>
        </w:rPr>
        <w:t>: город Урай, микрорайон 3, дом 4 (здание средней общеобразовательной школы №5).</w:t>
      </w:r>
    </w:p>
    <w:p w:rsidR="0081113C" w:rsidRPr="009C1821" w:rsidRDefault="0081113C" w:rsidP="008111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9C1821">
        <w:rPr>
          <w:b/>
          <w:sz w:val="24"/>
          <w:szCs w:val="24"/>
          <w:lang w:bidi="ug-CN"/>
        </w:rPr>
        <w:t>17. Избирательный участок №133:</w:t>
      </w: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A57CA1">
        <w:rPr>
          <w:sz w:val="24"/>
          <w:szCs w:val="24"/>
          <w:lang w:bidi="ug-CN"/>
        </w:rPr>
        <w:t>микрорайон 3 дома 30, 31, 38 - 41, 43 - 47.</w:t>
      </w: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A57CA1">
        <w:rPr>
          <w:sz w:val="24"/>
          <w:szCs w:val="24"/>
          <w:lang w:bidi="ug-CN"/>
        </w:rPr>
        <w:t>Адрес участковой избирательной комиссии</w:t>
      </w:r>
      <w:r w:rsidRPr="00A57CA1">
        <w:rPr>
          <w:sz w:val="24"/>
          <w:szCs w:val="24"/>
        </w:rPr>
        <w:t xml:space="preserve"> и помещения для голосования</w:t>
      </w:r>
      <w:r w:rsidRPr="00A57CA1">
        <w:rPr>
          <w:sz w:val="24"/>
          <w:szCs w:val="24"/>
          <w:lang w:bidi="ug-CN"/>
        </w:rPr>
        <w:t>: город Урай, микрорайон 3, дом 46А (здание средней общеобразовательной школы №6).</w:t>
      </w: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A57CA1">
        <w:rPr>
          <w:b/>
          <w:sz w:val="24"/>
          <w:szCs w:val="24"/>
          <w:lang w:bidi="ug-CN"/>
        </w:rPr>
        <w:t>18. Избирательный участок №134:</w:t>
      </w: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A57CA1">
        <w:rPr>
          <w:sz w:val="24"/>
          <w:szCs w:val="24"/>
          <w:lang w:bidi="ug-CN"/>
        </w:rPr>
        <w:t>микрорайон 3 дома 5 - 16.</w:t>
      </w: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A57CA1">
        <w:rPr>
          <w:sz w:val="24"/>
          <w:szCs w:val="24"/>
          <w:lang w:bidi="ug-CN"/>
        </w:rPr>
        <w:t>Адрес участковой избирательной комиссии: город Урай, микрорайон 3, дом 55А (здание детской школы искусств).</w:t>
      </w: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A57CA1">
        <w:rPr>
          <w:b/>
          <w:sz w:val="24"/>
          <w:szCs w:val="24"/>
          <w:lang w:bidi="ug-CN"/>
        </w:rPr>
        <w:t>19. Избирательный участок №135:</w:t>
      </w: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  <w:lang w:bidi="ug-CN"/>
        </w:rPr>
      </w:pPr>
      <w:r w:rsidRPr="00A57CA1">
        <w:rPr>
          <w:sz w:val="24"/>
          <w:szCs w:val="24"/>
          <w:lang w:bidi="ug-CN"/>
        </w:rPr>
        <w:t>микрорайон 3 дома 28, 29, 32 - 37, 51 - 59.</w:t>
      </w: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A57CA1">
        <w:rPr>
          <w:sz w:val="24"/>
          <w:szCs w:val="24"/>
          <w:lang w:bidi="ug-CN"/>
        </w:rPr>
        <w:t>Адрес участковой избирательной комиссии</w:t>
      </w:r>
      <w:r w:rsidRPr="00A57CA1">
        <w:rPr>
          <w:sz w:val="24"/>
          <w:szCs w:val="24"/>
        </w:rPr>
        <w:t xml:space="preserve"> и помещения для голосования</w:t>
      </w:r>
      <w:r w:rsidRPr="00A57CA1">
        <w:rPr>
          <w:sz w:val="24"/>
          <w:szCs w:val="24"/>
          <w:lang w:bidi="ug-CN"/>
        </w:rPr>
        <w:t>: город Урай, микрорайон Аэропорт, дом 25 (здание спортивного зала «Смена»).</w:t>
      </w: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A57CA1">
        <w:rPr>
          <w:b/>
          <w:sz w:val="24"/>
          <w:szCs w:val="24"/>
          <w:lang w:bidi="ug-CN"/>
        </w:rPr>
        <w:t>20. Избирательный участок №136:</w:t>
      </w:r>
    </w:p>
    <w:p w:rsidR="0081113C" w:rsidRPr="00A57CA1" w:rsidRDefault="0081113C" w:rsidP="008111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A57CA1">
        <w:rPr>
          <w:sz w:val="24"/>
          <w:szCs w:val="24"/>
          <w:lang w:bidi="ug-CN"/>
        </w:rPr>
        <w:t>территории: Рябинушка-2, Темп, Коммунальник-1; микрорайон Аэропорт (бывший поселок Аэропорт), Береговая, Зеленая, Спортивная, Таежная, Энергетиков, Ленина дома 1 - 11; переулок Базовый</w:t>
      </w:r>
      <w:r w:rsidRPr="00A57CA1">
        <w:rPr>
          <w:i/>
          <w:sz w:val="24"/>
          <w:szCs w:val="24"/>
          <w:lang w:bidi="ug-CN"/>
        </w:rPr>
        <w:t xml:space="preserve">, </w:t>
      </w:r>
      <w:r w:rsidRPr="00A57CA1">
        <w:rPr>
          <w:sz w:val="24"/>
          <w:szCs w:val="24"/>
          <w:lang w:bidi="ug-CN"/>
        </w:rPr>
        <w:t>микрорайон 3 дома 23 - 27, 27А, 27Б.</w:t>
      </w:r>
    </w:p>
    <w:p w:rsidR="0081113C" w:rsidRPr="00A57CA1" w:rsidRDefault="0081113C" w:rsidP="006515E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A57CA1">
        <w:rPr>
          <w:sz w:val="24"/>
          <w:szCs w:val="24"/>
          <w:lang w:bidi="ug-CN"/>
        </w:rPr>
        <w:t>Адрес участковой избирательной комиссии</w:t>
      </w:r>
      <w:r w:rsidRPr="00A57CA1">
        <w:rPr>
          <w:sz w:val="24"/>
          <w:szCs w:val="24"/>
        </w:rPr>
        <w:t xml:space="preserve"> и помещения для голосования</w:t>
      </w:r>
      <w:r w:rsidRPr="00A57CA1">
        <w:rPr>
          <w:sz w:val="24"/>
          <w:szCs w:val="24"/>
          <w:lang w:bidi="ug-CN"/>
        </w:rPr>
        <w:t>: город Урай, улица Парковая, дом 1 (здание дворца спорта «Звезды Югры»).</w:t>
      </w:r>
    </w:p>
    <w:p w:rsidR="008E524A" w:rsidRDefault="0081113C" w:rsidP="008E524A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bidi="ug-CN"/>
        </w:rPr>
      </w:pPr>
      <w:r w:rsidRPr="00A57CA1">
        <w:rPr>
          <w:sz w:val="24"/>
          <w:szCs w:val="24"/>
          <w:lang w:bidi="ug-CN"/>
        </w:rPr>
        <w:br w:type="page"/>
      </w:r>
      <w:r w:rsidR="008E524A">
        <w:rPr>
          <w:sz w:val="24"/>
          <w:szCs w:val="24"/>
          <w:lang w:bidi="ug-CN"/>
        </w:rPr>
        <w:lastRenderedPageBreak/>
        <w:t>Приложение 2 к постановлению</w:t>
      </w:r>
    </w:p>
    <w:p w:rsidR="008E524A" w:rsidRDefault="008E524A" w:rsidP="008E524A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>администрации города Урай</w:t>
      </w:r>
    </w:p>
    <w:p w:rsidR="008E524A" w:rsidRDefault="008E524A" w:rsidP="008E524A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 xml:space="preserve">от </w:t>
      </w:r>
      <w:r w:rsidR="00300EB0">
        <w:rPr>
          <w:sz w:val="24"/>
          <w:szCs w:val="24"/>
          <w:lang w:bidi="ug-CN"/>
        </w:rPr>
        <w:t>04.06.2019 №1281</w:t>
      </w:r>
    </w:p>
    <w:p w:rsidR="008E524A" w:rsidRDefault="008E524A" w:rsidP="008E52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24A" w:rsidRDefault="008E524A" w:rsidP="008E5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24A" w:rsidRDefault="008E524A" w:rsidP="006515E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" w:name="P134"/>
      <w:bookmarkEnd w:id="1"/>
      <w:r>
        <w:rPr>
          <w:sz w:val="24"/>
          <w:szCs w:val="24"/>
        </w:rPr>
        <w:t>Резервные помещения для размещения и</w:t>
      </w:r>
      <w:r>
        <w:rPr>
          <w:sz w:val="24"/>
          <w:szCs w:val="24"/>
          <w:lang w:bidi="ug-CN"/>
        </w:rPr>
        <w:t>збирательных участков,</w:t>
      </w:r>
      <w:r w:rsidR="006515EE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  <w:lang w:bidi="ug-CN"/>
        </w:rPr>
        <w:t>участков референдума в границах муниципального образования</w:t>
      </w:r>
      <w:r w:rsidR="006515EE">
        <w:rPr>
          <w:sz w:val="24"/>
          <w:szCs w:val="24"/>
          <w:lang w:bidi="ug-CN"/>
        </w:rPr>
        <w:t xml:space="preserve"> </w:t>
      </w:r>
      <w:r>
        <w:rPr>
          <w:sz w:val="24"/>
          <w:szCs w:val="24"/>
        </w:rPr>
        <w:t>город Урай</w:t>
      </w:r>
    </w:p>
    <w:p w:rsidR="008E524A" w:rsidRDefault="008E524A" w:rsidP="008E524A">
      <w:pPr>
        <w:spacing w:after="1"/>
        <w:contextualSpacing/>
        <w:rPr>
          <w:sz w:val="24"/>
          <w:szCs w:val="24"/>
        </w:rPr>
      </w:pPr>
    </w:p>
    <w:p w:rsidR="008E524A" w:rsidRDefault="008E524A" w:rsidP="008E5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24A" w:rsidRDefault="008E524A" w:rsidP="008E5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Здание Аэропорта, город Урай, микрорайон Аэропорт, дом 31.</w:t>
      </w:r>
    </w:p>
    <w:sectPr w:rsidR="008E524A" w:rsidSect="00343391">
      <w:pgSz w:w="12240" w:h="15840"/>
      <w:pgMar w:top="709" w:right="851" w:bottom="1135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4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5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8">
    <w:nsid w:val="4EE57130"/>
    <w:multiLevelType w:val="hybridMultilevel"/>
    <w:tmpl w:val="E106421A"/>
    <w:lvl w:ilvl="0" w:tplc="1722DF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50AD"/>
    <w:rsid w:val="0000153C"/>
    <w:rsid w:val="00002025"/>
    <w:rsid w:val="00004C10"/>
    <w:rsid w:val="0001191B"/>
    <w:rsid w:val="00016D4B"/>
    <w:rsid w:val="00017248"/>
    <w:rsid w:val="00017F3A"/>
    <w:rsid w:val="00026372"/>
    <w:rsid w:val="00027831"/>
    <w:rsid w:val="00032160"/>
    <w:rsid w:val="00044591"/>
    <w:rsid w:val="00046A89"/>
    <w:rsid w:val="00052C73"/>
    <w:rsid w:val="00072122"/>
    <w:rsid w:val="000774E0"/>
    <w:rsid w:val="000811BA"/>
    <w:rsid w:val="00094DFC"/>
    <w:rsid w:val="000A4C4B"/>
    <w:rsid w:val="000B11FE"/>
    <w:rsid w:val="000C2771"/>
    <w:rsid w:val="000D7260"/>
    <w:rsid w:val="000D7E79"/>
    <w:rsid w:val="000E62C6"/>
    <w:rsid w:val="00112469"/>
    <w:rsid w:val="00115882"/>
    <w:rsid w:val="00130537"/>
    <w:rsid w:val="00135FC7"/>
    <w:rsid w:val="00145969"/>
    <w:rsid w:val="001578B1"/>
    <w:rsid w:val="00171237"/>
    <w:rsid w:val="001803F8"/>
    <w:rsid w:val="001856D3"/>
    <w:rsid w:val="001B1AFB"/>
    <w:rsid w:val="001C3870"/>
    <w:rsid w:val="001D6344"/>
    <w:rsid w:val="001E3990"/>
    <w:rsid w:val="00200B9B"/>
    <w:rsid w:val="00202197"/>
    <w:rsid w:val="00222F9D"/>
    <w:rsid w:val="00242FCC"/>
    <w:rsid w:val="00244784"/>
    <w:rsid w:val="00253EC7"/>
    <w:rsid w:val="002946A5"/>
    <w:rsid w:val="002B3BAC"/>
    <w:rsid w:val="002B49ED"/>
    <w:rsid w:val="002C0460"/>
    <w:rsid w:val="002C06AB"/>
    <w:rsid w:val="002E2A97"/>
    <w:rsid w:val="00300EB0"/>
    <w:rsid w:val="00320301"/>
    <w:rsid w:val="00343391"/>
    <w:rsid w:val="003664C0"/>
    <w:rsid w:val="003756D6"/>
    <w:rsid w:val="00380C6E"/>
    <w:rsid w:val="003844DA"/>
    <w:rsid w:val="00387B1D"/>
    <w:rsid w:val="00390301"/>
    <w:rsid w:val="00390F64"/>
    <w:rsid w:val="003A233B"/>
    <w:rsid w:val="003A62AC"/>
    <w:rsid w:val="003B00B1"/>
    <w:rsid w:val="003B1968"/>
    <w:rsid w:val="003B4D28"/>
    <w:rsid w:val="003C7281"/>
    <w:rsid w:val="003D118C"/>
    <w:rsid w:val="003D12AC"/>
    <w:rsid w:val="003D27DE"/>
    <w:rsid w:val="003E5759"/>
    <w:rsid w:val="0042026E"/>
    <w:rsid w:val="00434000"/>
    <w:rsid w:val="0045407B"/>
    <w:rsid w:val="00472E0A"/>
    <w:rsid w:val="00492268"/>
    <w:rsid w:val="0049436D"/>
    <w:rsid w:val="004A6587"/>
    <w:rsid w:val="004C194A"/>
    <w:rsid w:val="004D5466"/>
    <w:rsid w:val="004E15E9"/>
    <w:rsid w:val="004E2CB4"/>
    <w:rsid w:val="004F4749"/>
    <w:rsid w:val="005055B8"/>
    <w:rsid w:val="00507D39"/>
    <w:rsid w:val="00516614"/>
    <w:rsid w:val="0052415C"/>
    <w:rsid w:val="005252C9"/>
    <w:rsid w:val="00540260"/>
    <w:rsid w:val="00565047"/>
    <w:rsid w:val="005842F1"/>
    <w:rsid w:val="00597563"/>
    <w:rsid w:val="005A7BBE"/>
    <w:rsid w:val="005B240C"/>
    <w:rsid w:val="005B7207"/>
    <w:rsid w:val="005C0F7B"/>
    <w:rsid w:val="005C2D00"/>
    <w:rsid w:val="005F5BB6"/>
    <w:rsid w:val="0060057B"/>
    <w:rsid w:val="0061467F"/>
    <w:rsid w:val="00617CFA"/>
    <w:rsid w:val="00625D92"/>
    <w:rsid w:val="00630754"/>
    <w:rsid w:val="00643BA8"/>
    <w:rsid w:val="006515EE"/>
    <w:rsid w:val="006664AB"/>
    <w:rsid w:val="00677235"/>
    <w:rsid w:val="00682240"/>
    <w:rsid w:val="006A583C"/>
    <w:rsid w:val="006C35A1"/>
    <w:rsid w:val="006D3531"/>
    <w:rsid w:val="006F1061"/>
    <w:rsid w:val="00715A86"/>
    <w:rsid w:val="00717C55"/>
    <w:rsid w:val="00726903"/>
    <w:rsid w:val="0073788E"/>
    <w:rsid w:val="00744AA0"/>
    <w:rsid w:val="00746D04"/>
    <w:rsid w:val="00752360"/>
    <w:rsid w:val="00761251"/>
    <w:rsid w:val="007623B0"/>
    <w:rsid w:val="00771F45"/>
    <w:rsid w:val="00786366"/>
    <w:rsid w:val="00795A12"/>
    <w:rsid w:val="00795F7A"/>
    <w:rsid w:val="007C39C5"/>
    <w:rsid w:val="007D1DD2"/>
    <w:rsid w:val="007F70F0"/>
    <w:rsid w:val="0081113C"/>
    <w:rsid w:val="00831608"/>
    <w:rsid w:val="00842493"/>
    <w:rsid w:val="00845274"/>
    <w:rsid w:val="008677FB"/>
    <w:rsid w:val="00873DFF"/>
    <w:rsid w:val="008740CC"/>
    <w:rsid w:val="00887666"/>
    <w:rsid w:val="008D3A6C"/>
    <w:rsid w:val="008D6ED7"/>
    <w:rsid w:val="008E0CF7"/>
    <w:rsid w:val="008E257C"/>
    <w:rsid w:val="008E311C"/>
    <w:rsid w:val="008E524A"/>
    <w:rsid w:val="008F780F"/>
    <w:rsid w:val="00920262"/>
    <w:rsid w:val="0093209A"/>
    <w:rsid w:val="00933BEE"/>
    <w:rsid w:val="009451E1"/>
    <w:rsid w:val="009648FC"/>
    <w:rsid w:val="009714FD"/>
    <w:rsid w:val="00973AEA"/>
    <w:rsid w:val="00975CB2"/>
    <w:rsid w:val="00985F6F"/>
    <w:rsid w:val="00991CCF"/>
    <w:rsid w:val="009A1D76"/>
    <w:rsid w:val="009B0D5F"/>
    <w:rsid w:val="009B1FA4"/>
    <w:rsid w:val="009B5C8E"/>
    <w:rsid w:val="009C1821"/>
    <w:rsid w:val="009D04DB"/>
    <w:rsid w:val="009F0473"/>
    <w:rsid w:val="00A045A8"/>
    <w:rsid w:val="00A2271A"/>
    <w:rsid w:val="00A510BD"/>
    <w:rsid w:val="00A65787"/>
    <w:rsid w:val="00A65BC0"/>
    <w:rsid w:val="00A71E2D"/>
    <w:rsid w:val="00A74425"/>
    <w:rsid w:val="00A864C6"/>
    <w:rsid w:val="00AA1047"/>
    <w:rsid w:val="00AC08FD"/>
    <w:rsid w:val="00AC2BC6"/>
    <w:rsid w:val="00AC4004"/>
    <w:rsid w:val="00AC7BFA"/>
    <w:rsid w:val="00AD10F4"/>
    <w:rsid w:val="00AE727F"/>
    <w:rsid w:val="00B04D87"/>
    <w:rsid w:val="00B11A0F"/>
    <w:rsid w:val="00B12DC9"/>
    <w:rsid w:val="00B2297B"/>
    <w:rsid w:val="00B2605F"/>
    <w:rsid w:val="00B54327"/>
    <w:rsid w:val="00B57018"/>
    <w:rsid w:val="00B57B01"/>
    <w:rsid w:val="00B85D1C"/>
    <w:rsid w:val="00B971E6"/>
    <w:rsid w:val="00BA28A1"/>
    <w:rsid w:val="00BB1FF4"/>
    <w:rsid w:val="00BC203C"/>
    <w:rsid w:val="00BC285A"/>
    <w:rsid w:val="00BC4F81"/>
    <w:rsid w:val="00BF1961"/>
    <w:rsid w:val="00C406B9"/>
    <w:rsid w:val="00C65A88"/>
    <w:rsid w:val="00C712C5"/>
    <w:rsid w:val="00C7456E"/>
    <w:rsid w:val="00C84DF3"/>
    <w:rsid w:val="00CA5BC7"/>
    <w:rsid w:val="00CA65AD"/>
    <w:rsid w:val="00CC2BB9"/>
    <w:rsid w:val="00CD58A8"/>
    <w:rsid w:val="00CD693F"/>
    <w:rsid w:val="00D12F49"/>
    <w:rsid w:val="00D2374C"/>
    <w:rsid w:val="00D414F6"/>
    <w:rsid w:val="00D61355"/>
    <w:rsid w:val="00D632C9"/>
    <w:rsid w:val="00D77A79"/>
    <w:rsid w:val="00D804E4"/>
    <w:rsid w:val="00D81FE8"/>
    <w:rsid w:val="00D87064"/>
    <w:rsid w:val="00D90DBC"/>
    <w:rsid w:val="00DA2B1E"/>
    <w:rsid w:val="00DA553B"/>
    <w:rsid w:val="00DC50AD"/>
    <w:rsid w:val="00DC5751"/>
    <w:rsid w:val="00DC5838"/>
    <w:rsid w:val="00DE64CC"/>
    <w:rsid w:val="00DF0274"/>
    <w:rsid w:val="00DF5514"/>
    <w:rsid w:val="00E01E93"/>
    <w:rsid w:val="00E05002"/>
    <w:rsid w:val="00E17C8E"/>
    <w:rsid w:val="00E30D76"/>
    <w:rsid w:val="00E52095"/>
    <w:rsid w:val="00E80B53"/>
    <w:rsid w:val="00EA33BF"/>
    <w:rsid w:val="00EB4B2A"/>
    <w:rsid w:val="00EC22D7"/>
    <w:rsid w:val="00ED40B7"/>
    <w:rsid w:val="00EF1430"/>
    <w:rsid w:val="00EF68E1"/>
    <w:rsid w:val="00F10D17"/>
    <w:rsid w:val="00F14267"/>
    <w:rsid w:val="00F35D58"/>
    <w:rsid w:val="00F36927"/>
    <w:rsid w:val="00F4214C"/>
    <w:rsid w:val="00F57AA5"/>
    <w:rsid w:val="00F61C2F"/>
    <w:rsid w:val="00F636AA"/>
    <w:rsid w:val="00F67328"/>
    <w:rsid w:val="00F7301E"/>
    <w:rsid w:val="00F7502B"/>
    <w:rsid w:val="00F850DA"/>
    <w:rsid w:val="00F92763"/>
    <w:rsid w:val="00FB4357"/>
    <w:rsid w:val="00FC66F9"/>
    <w:rsid w:val="00FD32CC"/>
    <w:rsid w:val="00FF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0B1"/>
  </w:style>
  <w:style w:type="paragraph" w:styleId="1">
    <w:name w:val="heading 1"/>
    <w:basedOn w:val="a"/>
    <w:next w:val="a"/>
    <w:qFormat/>
    <w:rsid w:val="003B00B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3B00B1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B00B1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244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F5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864C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DF5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B00B1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3B00B1"/>
    <w:pPr>
      <w:jc w:val="center"/>
    </w:pPr>
    <w:rPr>
      <w:b/>
      <w:sz w:val="32"/>
    </w:rPr>
  </w:style>
  <w:style w:type="paragraph" w:styleId="a5">
    <w:name w:val="Body Text"/>
    <w:basedOn w:val="a"/>
    <w:rsid w:val="003B00B1"/>
    <w:pPr>
      <w:jc w:val="both"/>
    </w:pPr>
    <w:rPr>
      <w:sz w:val="24"/>
    </w:rPr>
  </w:style>
  <w:style w:type="paragraph" w:styleId="30">
    <w:name w:val="Body Text 3"/>
    <w:basedOn w:val="a"/>
    <w:rsid w:val="00CC2BB9"/>
    <w:pPr>
      <w:spacing w:after="120"/>
    </w:pPr>
    <w:rPr>
      <w:sz w:val="16"/>
      <w:szCs w:val="16"/>
    </w:rPr>
  </w:style>
  <w:style w:type="paragraph" w:styleId="a6">
    <w:name w:val="Title"/>
    <w:basedOn w:val="a"/>
    <w:link w:val="a7"/>
    <w:qFormat/>
    <w:rsid w:val="00CC2BB9"/>
    <w:pPr>
      <w:jc w:val="center"/>
    </w:pPr>
    <w:rPr>
      <w:sz w:val="32"/>
    </w:rPr>
  </w:style>
  <w:style w:type="paragraph" w:styleId="20">
    <w:name w:val="Body Text 2"/>
    <w:basedOn w:val="a"/>
    <w:rsid w:val="00A864C6"/>
    <w:pPr>
      <w:spacing w:after="120" w:line="480" w:lineRule="auto"/>
    </w:pPr>
  </w:style>
  <w:style w:type="table" w:styleId="a8">
    <w:name w:val="Table Grid"/>
    <w:basedOn w:val="a1"/>
    <w:rsid w:val="00F5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3B4D28"/>
    <w:rPr>
      <w:sz w:val="32"/>
    </w:rPr>
  </w:style>
  <w:style w:type="paragraph" w:styleId="a9">
    <w:name w:val="Balloon Text"/>
    <w:basedOn w:val="a"/>
    <w:semiHidden/>
    <w:rsid w:val="00DA2B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E52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E524A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bidi="ug-CN"/>
    </w:rPr>
  </w:style>
  <w:style w:type="character" w:styleId="aa">
    <w:name w:val="Hyperlink"/>
    <w:basedOn w:val="a0"/>
    <w:uiPriority w:val="99"/>
    <w:unhideWhenUsed/>
    <w:rsid w:val="008E52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MihnyukLM\Local%20Settings\Temporary%20Internet%20Files\Content.Outlook\88DPRXEK\&#1087;&#1088;&#1086;&#1077;&#1082;&#1090;%20&#1087;&#1086;&#1089;&#1090;&#1072;&#1085;&#1086;&#1074;&#1083;&#1077;&#1085;&#1080;&#1103;%20(2)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MihnyukLM\Local%20Settings\Temporary%20Internet%20Files\Content.Outlook\88DPRXEK\&#1087;&#1088;&#1086;&#1077;&#1082;&#1090;%20&#1087;&#1086;&#1089;&#1090;&#1072;&#1085;&#1086;&#1074;&#1083;&#1077;&#1085;&#1080;&#1103;%20(2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32BD2004A6A7F60F424F562352B3AD78DA7E0EDE38C23C860DA3497AV909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.ADMS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5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</TotalTime>
  <Pages>6</Pages>
  <Words>1414</Words>
  <Characters>10047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dc:description>Shankar's Birthday falls on 25th July.  Don't Forget to wish him</dc:description>
  <cp:lastModifiedBy>Рузина</cp:lastModifiedBy>
  <cp:revision>3</cp:revision>
  <cp:lastPrinted>2019-06-04T06:26:00Z</cp:lastPrinted>
  <dcterms:created xsi:type="dcterms:W3CDTF">2019-06-04T06:26:00Z</dcterms:created>
  <dcterms:modified xsi:type="dcterms:W3CDTF">2019-06-04T11:01:00Z</dcterms:modified>
</cp:coreProperties>
</file>