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1A" w:rsidRDefault="00B77860">
      <w:pPr>
        <w:pStyle w:val="a6"/>
      </w:pPr>
      <w:r w:rsidRPr="00B77860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4.3pt" filled="t" fillcolor="fuchsia">
            <v:imagedata r:id="rId6" o:title=""/>
          </v:shape>
        </w:pict>
      </w:r>
    </w:p>
    <w:p w:rsidR="0092671A" w:rsidRDefault="0092671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92671A" w:rsidRDefault="00926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92671A" w:rsidRDefault="0092671A">
      <w:pPr>
        <w:jc w:val="center"/>
      </w:pPr>
    </w:p>
    <w:p w:rsidR="0092671A" w:rsidRDefault="0092671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2671A" w:rsidRDefault="00926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2671A" w:rsidRDefault="0092671A">
      <w:pPr>
        <w:rPr>
          <w:sz w:val="40"/>
          <w:szCs w:val="40"/>
        </w:rPr>
      </w:pPr>
    </w:p>
    <w:p w:rsidR="0092671A" w:rsidRDefault="0092671A" w:rsidP="00A8014B">
      <w:pPr>
        <w:tabs>
          <w:tab w:val="left" w:pos="0"/>
          <w:tab w:val="left" w:pos="7797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512A26">
        <w:rPr>
          <w:sz w:val="24"/>
          <w:szCs w:val="24"/>
        </w:rPr>
        <w:t>_________________</w:t>
      </w:r>
      <w:r w:rsidR="00512A26">
        <w:rPr>
          <w:sz w:val="24"/>
          <w:szCs w:val="24"/>
        </w:rPr>
        <w:tab/>
      </w:r>
      <w:r w:rsidR="00442F36">
        <w:rPr>
          <w:sz w:val="24"/>
          <w:szCs w:val="24"/>
        </w:rPr>
        <w:t>№</w:t>
      </w:r>
      <w:r w:rsidR="00512A26">
        <w:rPr>
          <w:sz w:val="24"/>
          <w:szCs w:val="24"/>
        </w:rPr>
        <w:t xml:space="preserve"> __________</w:t>
      </w:r>
    </w:p>
    <w:p w:rsidR="00A8014B" w:rsidRDefault="00A8014B" w:rsidP="00A8014B">
      <w:pPr>
        <w:tabs>
          <w:tab w:val="left" w:pos="7700"/>
        </w:tabs>
        <w:rPr>
          <w:b/>
          <w:sz w:val="24"/>
          <w:szCs w:val="24"/>
        </w:rPr>
      </w:pPr>
    </w:p>
    <w:p w:rsidR="00A8014B" w:rsidRPr="00A8014B" w:rsidRDefault="00A8014B">
      <w:pPr>
        <w:rPr>
          <w:b/>
          <w:sz w:val="24"/>
          <w:szCs w:val="24"/>
        </w:rPr>
      </w:pPr>
    </w:p>
    <w:p w:rsidR="0092671A" w:rsidRPr="001E0403" w:rsidRDefault="0092671A" w:rsidP="00884C93">
      <w:pPr>
        <w:ind w:right="4444"/>
        <w:rPr>
          <w:sz w:val="24"/>
          <w:szCs w:val="24"/>
        </w:rPr>
      </w:pPr>
      <w:r w:rsidRPr="001E0403">
        <w:rPr>
          <w:sz w:val="24"/>
          <w:szCs w:val="24"/>
        </w:rPr>
        <w:t>О</w:t>
      </w:r>
      <w:r w:rsidR="001E0403">
        <w:rPr>
          <w:sz w:val="24"/>
          <w:szCs w:val="24"/>
        </w:rPr>
        <w:t xml:space="preserve"> внесении изменений </w:t>
      </w:r>
      <w:r w:rsidR="00512A26" w:rsidRPr="001E0403">
        <w:rPr>
          <w:sz w:val="24"/>
          <w:szCs w:val="24"/>
        </w:rPr>
        <w:t xml:space="preserve">в </w:t>
      </w:r>
      <w:r w:rsidR="001E0403" w:rsidRPr="001E0403">
        <w:rPr>
          <w:rFonts w:cs="Arial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</w:p>
    <w:p w:rsidR="00A8014B" w:rsidRPr="00773F9C" w:rsidRDefault="00A8014B">
      <w:pPr>
        <w:pStyle w:val="ConsPlusTitle"/>
        <w:widowControl/>
        <w:jc w:val="center"/>
        <w:outlineLvl w:val="0"/>
        <w:rPr>
          <w:sz w:val="24"/>
          <w:szCs w:val="24"/>
          <w:highlight w:val="yellow"/>
        </w:rPr>
      </w:pPr>
    </w:p>
    <w:p w:rsidR="008D7E70" w:rsidRPr="00773F9C" w:rsidRDefault="008D7E70" w:rsidP="008D7E70">
      <w:pPr>
        <w:pStyle w:val="ConsPlusTitle"/>
        <w:widowControl/>
        <w:jc w:val="center"/>
        <w:outlineLvl w:val="0"/>
        <w:rPr>
          <w:sz w:val="24"/>
          <w:szCs w:val="24"/>
          <w:highlight w:val="yellow"/>
        </w:rPr>
      </w:pPr>
    </w:p>
    <w:p w:rsidR="008D7E70" w:rsidRPr="003D6979" w:rsidRDefault="008D7E70" w:rsidP="008D7E70">
      <w:pPr>
        <w:autoSpaceDE w:val="0"/>
        <w:autoSpaceDN w:val="0"/>
        <w:adjustRightInd w:val="0"/>
        <w:ind w:firstLine="700"/>
        <w:jc w:val="both"/>
        <w:outlineLvl w:val="0"/>
        <w:rPr>
          <w:sz w:val="24"/>
          <w:szCs w:val="24"/>
        </w:rPr>
      </w:pPr>
      <w:r w:rsidRPr="003D6979">
        <w:rPr>
          <w:sz w:val="24"/>
          <w:szCs w:val="24"/>
        </w:rPr>
        <w:t xml:space="preserve">В </w:t>
      </w:r>
      <w:r w:rsidRPr="00D5124A">
        <w:rPr>
          <w:sz w:val="24"/>
          <w:szCs w:val="24"/>
        </w:rPr>
        <w:t xml:space="preserve">соответствии с </w:t>
      </w:r>
      <w:r w:rsidR="003D6979" w:rsidRPr="00D5124A">
        <w:rPr>
          <w:rFonts w:cs="Arial"/>
          <w:sz w:val="24"/>
          <w:szCs w:val="24"/>
        </w:rPr>
        <w:t xml:space="preserve">Федеральным законом от 25.12.2008 №273-ФЗ «О противодействии коррупции», </w:t>
      </w:r>
      <w:r w:rsidRPr="00D5124A">
        <w:rPr>
          <w:sz w:val="24"/>
          <w:szCs w:val="24"/>
        </w:rPr>
        <w:t>решением</w:t>
      </w:r>
      <w:r w:rsidRPr="003D6979">
        <w:rPr>
          <w:sz w:val="24"/>
          <w:szCs w:val="24"/>
        </w:rPr>
        <w:t xml:space="preserve"> Думы города Урай от 25.12.2019 №107 «О структуре администрации города Урай»:</w:t>
      </w:r>
    </w:p>
    <w:p w:rsidR="000241C8" w:rsidRPr="001E0403" w:rsidRDefault="0092671A" w:rsidP="000241C8">
      <w:pPr>
        <w:ind w:firstLine="700"/>
        <w:jc w:val="both"/>
        <w:rPr>
          <w:rFonts w:cs="Arial"/>
          <w:sz w:val="24"/>
          <w:szCs w:val="24"/>
        </w:rPr>
      </w:pPr>
      <w:r w:rsidRPr="001E0403">
        <w:rPr>
          <w:sz w:val="24"/>
          <w:szCs w:val="24"/>
        </w:rPr>
        <w:t xml:space="preserve">1. </w:t>
      </w:r>
      <w:r w:rsidR="001E0403" w:rsidRPr="001E0403">
        <w:rPr>
          <w:sz w:val="24"/>
          <w:szCs w:val="24"/>
        </w:rPr>
        <w:t>Внести изменения</w:t>
      </w:r>
      <w:r w:rsidR="00512A26" w:rsidRPr="001E0403">
        <w:rPr>
          <w:sz w:val="24"/>
          <w:szCs w:val="24"/>
        </w:rPr>
        <w:t xml:space="preserve"> в</w:t>
      </w:r>
      <w:r w:rsidRPr="001E0403">
        <w:rPr>
          <w:sz w:val="24"/>
          <w:szCs w:val="24"/>
        </w:rPr>
        <w:t xml:space="preserve"> </w:t>
      </w:r>
      <w:r w:rsidR="001E0403" w:rsidRPr="001E0403">
        <w:rPr>
          <w:rFonts w:cs="Arial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  <w:r w:rsidR="000241C8" w:rsidRPr="001E0403">
        <w:rPr>
          <w:sz w:val="24"/>
          <w:szCs w:val="24"/>
        </w:rPr>
        <w:t>:</w:t>
      </w:r>
    </w:p>
    <w:p w:rsidR="001E0403" w:rsidRPr="0089542E" w:rsidRDefault="001E0403" w:rsidP="00D337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542E">
        <w:rPr>
          <w:sz w:val="24"/>
          <w:szCs w:val="24"/>
        </w:rPr>
        <w:t>1) дополнить пунктом 3.1 следующего содержания:</w:t>
      </w:r>
    </w:p>
    <w:p w:rsidR="001E0403" w:rsidRPr="0089542E" w:rsidRDefault="001E0403" w:rsidP="001E04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9542E">
        <w:rPr>
          <w:sz w:val="24"/>
          <w:szCs w:val="24"/>
        </w:rPr>
        <w:t>«3.1. На официальном сайте размещаются сведения о доходах, расходах, об имуществе и обязательствах имущественного характера по форме согласно приложению к настоящему Порядку.</w:t>
      </w:r>
    </w:p>
    <w:p w:rsidR="001E0403" w:rsidRPr="0089542E" w:rsidRDefault="001E0403" w:rsidP="00590E9B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r w:rsidRPr="0089542E">
        <w:rPr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</w:t>
      </w:r>
      <w:r w:rsidR="0089542E" w:rsidRPr="0089542E">
        <w:rPr>
          <w:sz w:val="24"/>
          <w:szCs w:val="24"/>
        </w:rPr>
        <w:t>Г</w:t>
      </w:r>
      <w:r w:rsidRPr="0089542E">
        <w:rPr>
          <w:sz w:val="24"/>
          <w:szCs w:val="24"/>
        </w:rPr>
        <w:t xml:space="preserve">одовой доход за </w:t>
      </w:r>
      <w:r w:rsidR="0089542E" w:rsidRPr="0089542E">
        <w:rPr>
          <w:sz w:val="24"/>
          <w:szCs w:val="24"/>
        </w:rPr>
        <w:t>_____</w:t>
      </w:r>
      <w:r w:rsidRPr="0089542E">
        <w:rPr>
          <w:sz w:val="24"/>
          <w:szCs w:val="24"/>
        </w:rPr>
        <w:t xml:space="preserve"> год (руб.)» отдельно указывается </w:t>
      </w:r>
      <w:r w:rsidR="00D5124A">
        <w:rPr>
          <w:sz w:val="24"/>
          <w:szCs w:val="24"/>
        </w:rPr>
        <w:t>«</w:t>
      </w:r>
      <w:r w:rsidRPr="0089542E">
        <w:rPr>
          <w:sz w:val="24"/>
          <w:szCs w:val="24"/>
        </w:rPr>
        <w:t xml:space="preserve">в том числе доход </w:t>
      </w:r>
      <w:r w:rsidR="00D5124A">
        <w:rPr>
          <w:sz w:val="24"/>
          <w:szCs w:val="24"/>
        </w:rPr>
        <w:t>по основному месту работы ___________»</w:t>
      </w:r>
      <w:proofErr w:type="gramStart"/>
      <w:r w:rsidRPr="0089542E">
        <w:rPr>
          <w:sz w:val="24"/>
          <w:szCs w:val="24"/>
        </w:rPr>
        <w:t>.»</w:t>
      </w:r>
      <w:proofErr w:type="gramEnd"/>
      <w:r w:rsidRPr="0089542E">
        <w:rPr>
          <w:sz w:val="24"/>
          <w:szCs w:val="24"/>
        </w:rPr>
        <w:t>;</w:t>
      </w:r>
    </w:p>
    <w:p w:rsidR="001E0403" w:rsidRDefault="001E0403" w:rsidP="00590E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пункт 5 изложить в новой редакции:</w:t>
      </w:r>
    </w:p>
    <w:p w:rsidR="001E0403" w:rsidRPr="001E0403" w:rsidRDefault="001E0403" w:rsidP="00590E9B">
      <w:pPr>
        <w:autoSpaceDE w:val="0"/>
        <w:autoSpaceDN w:val="0"/>
        <w:adjustRightInd w:val="0"/>
        <w:ind w:firstLine="720"/>
        <w:rPr>
          <w:rFonts w:cs="Arial"/>
          <w:sz w:val="24"/>
          <w:szCs w:val="24"/>
        </w:rPr>
      </w:pPr>
      <w:r w:rsidRPr="001E0403">
        <w:rPr>
          <w:sz w:val="24"/>
          <w:szCs w:val="24"/>
        </w:rPr>
        <w:t>«</w:t>
      </w:r>
      <w:r w:rsidRPr="001E0403">
        <w:rPr>
          <w:rFonts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1E0403" w:rsidRPr="001E0403" w:rsidRDefault="001E0403" w:rsidP="00590E9B">
      <w:pPr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4"/>
        </w:rPr>
      </w:pPr>
      <w:proofErr w:type="gramStart"/>
      <w:r w:rsidRPr="001E0403">
        <w:rPr>
          <w:rFonts w:cs="Arial"/>
          <w:sz w:val="24"/>
          <w:szCs w:val="24"/>
        </w:rPr>
        <w:t xml:space="preserve">а) представленных </w:t>
      </w:r>
      <w:r w:rsidR="00590E9B" w:rsidRPr="008D7E70">
        <w:rPr>
          <w:rFonts w:cs="Arial"/>
          <w:sz w:val="24"/>
          <w:szCs w:val="24"/>
        </w:rPr>
        <w:t>муниципальными служащими, замещающими должности муниципальной службы, назначение на которые и освобождение от которых осуществляются главой города Урай, – в службу обеспечения кадровой работы и противодействия коррупции управления по развитию местного самоуправления администрации города Урай</w:t>
      </w:r>
      <w:r w:rsidRPr="001E0403">
        <w:rPr>
          <w:rFonts w:cs="Arial"/>
          <w:sz w:val="24"/>
          <w:szCs w:val="24"/>
        </w:rPr>
        <w:t>;</w:t>
      </w:r>
      <w:proofErr w:type="gramEnd"/>
    </w:p>
    <w:p w:rsidR="001E0403" w:rsidRDefault="001E0403" w:rsidP="00590E9B">
      <w:pPr>
        <w:ind w:firstLine="720"/>
        <w:jc w:val="both"/>
        <w:rPr>
          <w:sz w:val="24"/>
          <w:szCs w:val="24"/>
        </w:rPr>
      </w:pPr>
      <w:proofErr w:type="gramStart"/>
      <w:r w:rsidRPr="001E0403">
        <w:rPr>
          <w:rFonts w:cs="Arial"/>
          <w:sz w:val="24"/>
          <w:szCs w:val="24"/>
        </w:rPr>
        <w:lastRenderedPageBreak/>
        <w:t xml:space="preserve">б) </w:t>
      </w:r>
      <w:r w:rsidRPr="00590E9B">
        <w:rPr>
          <w:rFonts w:cs="Arial"/>
          <w:sz w:val="24"/>
          <w:szCs w:val="24"/>
        </w:rPr>
        <w:t xml:space="preserve">представленных </w:t>
      </w:r>
      <w:r w:rsidR="00590E9B" w:rsidRPr="00590E9B">
        <w:rPr>
          <w:rFonts w:cs="Arial"/>
          <w:sz w:val="24"/>
          <w:szCs w:val="24"/>
        </w:rPr>
        <w:t>муниципальными служащими, замещающими должности муниципальной службы, назначение на которые и освобождение от которых осуществляются руководителем органа администрации города Урай с правами юридического лица – в кадровую службу (иному уполномоченному правовым актом представителя нанимателя (работодателя) лицу) органа администрации города Урай с правами юридического лица.</w:t>
      </w:r>
      <w:r w:rsidRPr="00590E9B">
        <w:rPr>
          <w:sz w:val="24"/>
          <w:szCs w:val="24"/>
        </w:rPr>
        <w:t>»</w:t>
      </w:r>
      <w:r w:rsidR="008D0CD7">
        <w:rPr>
          <w:sz w:val="24"/>
          <w:szCs w:val="24"/>
        </w:rPr>
        <w:t>;</w:t>
      </w:r>
      <w:proofErr w:type="gramEnd"/>
    </w:p>
    <w:p w:rsidR="008D0CD7" w:rsidRPr="00590E9B" w:rsidRDefault="008D0CD7" w:rsidP="00590E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дополнить приложением к Порядку </w:t>
      </w:r>
      <w:r w:rsidRPr="001E0403">
        <w:rPr>
          <w:rFonts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92671A" w:rsidRPr="00326E8F" w:rsidRDefault="0092671A" w:rsidP="00590E9B">
      <w:pPr>
        <w:ind w:firstLine="720"/>
        <w:jc w:val="both"/>
        <w:rPr>
          <w:sz w:val="24"/>
          <w:szCs w:val="24"/>
        </w:rPr>
      </w:pPr>
      <w:r w:rsidRPr="001E0403">
        <w:rPr>
          <w:sz w:val="24"/>
          <w:szCs w:val="24"/>
        </w:rPr>
        <w:t>2.</w:t>
      </w:r>
      <w:r w:rsidR="005C5D94" w:rsidRPr="001E0403">
        <w:rPr>
          <w:sz w:val="24"/>
          <w:szCs w:val="24"/>
        </w:rPr>
        <w:t xml:space="preserve"> </w:t>
      </w:r>
      <w:r w:rsidRPr="001E0403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C27C76" w:rsidRPr="001E0403">
        <w:rPr>
          <w:sz w:val="24"/>
          <w:szCs w:val="24"/>
        </w:rPr>
        <w:t>органов местного самоуправления</w:t>
      </w:r>
      <w:r w:rsidR="00C27C76">
        <w:rPr>
          <w:sz w:val="24"/>
          <w:szCs w:val="24"/>
        </w:rPr>
        <w:t xml:space="preserve"> города Урай</w:t>
      </w:r>
      <w:r w:rsidRPr="00326E8F">
        <w:rPr>
          <w:sz w:val="24"/>
          <w:szCs w:val="24"/>
        </w:rPr>
        <w:t xml:space="preserve"> в </w:t>
      </w:r>
      <w:r w:rsidR="009753E9" w:rsidRPr="00326E8F">
        <w:rPr>
          <w:sz w:val="24"/>
          <w:szCs w:val="24"/>
        </w:rPr>
        <w:t>информационно-телекоммуникационной сети</w:t>
      </w:r>
      <w:r w:rsidRPr="00326E8F">
        <w:rPr>
          <w:sz w:val="24"/>
          <w:szCs w:val="24"/>
        </w:rPr>
        <w:t xml:space="preserve"> </w:t>
      </w:r>
      <w:r w:rsidR="009753E9" w:rsidRPr="00326E8F">
        <w:rPr>
          <w:sz w:val="24"/>
          <w:szCs w:val="24"/>
        </w:rPr>
        <w:t>«</w:t>
      </w:r>
      <w:r w:rsidRPr="00326E8F">
        <w:rPr>
          <w:sz w:val="24"/>
          <w:szCs w:val="24"/>
        </w:rPr>
        <w:t>Интернет</w:t>
      </w:r>
      <w:r w:rsidR="009753E9" w:rsidRPr="00326E8F">
        <w:rPr>
          <w:sz w:val="24"/>
          <w:szCs w:val="24"/>
        </w:rPr>
        <w:t>»</w:t>
      </w:r>
      <w:r w:rsidRPr="00326E8F">
        <w:rPr>
          <w:sz w:val="24"/>
          <w:szCs w:val="24"/>
        </w:rPr>
        <w:t>.</w:t>
      </w:r>
    </w:p>
    <w:p w:rsidR="0092671A" w:rsidRPr="00326E8F" w:rsidRDefault="00C27C76" w:rsidP="007D257D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671A" w:rsidRPr="00326E8F">
        <w:rPr>
          <w:sz w:val="24"/>
          <w:szCs w:val="24"/>
        </w:rPr>
        <w:t xml:space="preserve">. </w:t>
      </w:r>
      <w:proofErr w:type="gramStart"/>
      <w:r w:rsidR="0092671A" w:rsidRPr="00326E8F">
        <w:rPr>
          <w:sz w:val="24"/>
          <w:szCs w:val="24"/>
        </w:rPr>
        <w:t>Контроль за</w:t>
      </w:r>
      <w:proofErr w:type="gramEnd"/>
      <w:r w:rsidR="0092671A" w:rsidRPr="00326E8F">
        <w:rPr>
          <w:sz w:val="24"/>
          <w:szCs w:val="24"/>
        </w:rPr>
        <w:t xml:space="preserve"> выполнением постановления возложить на </w:t>
      </w:r>
      <w:r w:rsidR="00EC2835" w:rsidRPr="00326E8F">
        <w:rPr>
          <w:sz w:val="24"/>
          <w:szCs w:val="24"/>
        </w:rPr>
        <w:t xml:space="preserve">первого </w:t>
      </w:r>
      <w:r w:rsidR="0092671A" w:rsidRPr="00326E8F">
        <w:rPr>
          <w:sz w:val="24"/>
          <w:szCs w:val="24"/>
        </w:rPr>
        <w:t xml:space="preserve">заместителя главы города Урай </w:t>
      </w:r>
      <w:r w:rsidR="00B1165A" w:rsidRPr="00326E8F">
        <w:rPr>
          <w:sz w:val="24"/>
          <w:szCs w:val="24"/>
        </w:rPr>
        <w:t xml:space="preserve">В.В. Гамузова. </w:t>
      </w:r>
    </w:p>
    <w:p w:rsidR="0092671A" w:rsidRPr="00326E8F" w:rsidRDefault="0092671A">
      <w:pPr>
        <w:rPr>
          <w:sz w:val="24"/>
          <w:szCs w:val="24"/>
        </w:rPr>
      </w:pPr>
    </w:p>
    <w:p w:rsidR="00CA6332" w:rsidRPr="00326E8F" w:rsidRDefault="00CA6332">
      <w:pPr>
        <w:rPr>
          <w:sz w:val="24"/>
          <w:szCs w:val="24"/>
        </w:rPr>
      </w:pPr>
    </w:p>
    <w:p w:rsidR="00CA6332" w:rsidRPr="00326E8F" w:rsidRDefault="00CA6332">
      <w:pPr>
        <w:rPr>
          <w:sz w:val="24"/>
          <w:szCs w:val="24"/>
        </w:rPr>
      </w:pPr>
    </w:p>
    <w:p w:rsidR="008D0CD7" w:rsidRDefault="005D063D" w:rsidP="007D257D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26E8F">
        <w:rPr>
          <w:sz w:val="24"/>
          <w:szCs w:val="24"/>
        </w:rPr>
        <w:t>Глава города Урай</w:t>
      </w:r>
      <w:r w:rsidR="00A8014B" w:rsidRPr="00326E8F">
        <w:rPr>
          <w:sz w:val="24"/>
          <w:szCs w:val="24"/>
        </w:rPr>
        <w:tab/>
      </w:r>
      <w:r w:rsidR="00C27C76">
        <w:rPr>
          <w:sz w:val="24"/>
          <w:szCs w:val="24"/>
        </w:rPr>
        <w:t xml:space="preserve">Т.Р. </w:t>
      </w:r>
      <w:proofErr w:type="spellStart"/>
      <w:r w:rsidR="00C27C76">
        <w:rPr>
          <w:sz w:val="24"/>
          <w:szCs w:val="24"/>
        </w:rPr>
        <w:t>Закирзянов</w:t>
      </w:r>
      <w:proofErr w:type="spellEnd"/>
    </w:p>
    <w:p w:rsidR="008D0CD7" w:rsidRDefault="008D0C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7A69" w:rsidRDefault="00357A69" w:rsidP="008D0CD7">
      <w:pPr>
        <w:tabs>
          <w:tab w:val="left" w:pos="7938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357A69" w:rsidSect="00357A69">
          <w:pgSz w:w="12240" w:h="15840"/>
          <w:pgMar w:top="1134" w:right="851" w:bottom="1134" w:left="1701" w:header="720" w:footer="720" w:gutter="0"/>
          <w:cols w:space="720"/>
          <w:docGrid w:linePitch="272"/>
        </w:sectPr>
      </w:pPr>
    </w:p>
    <w:p w:rsidR="008D0CD7" w:rsidRDefault="008D0CD7" w:rsidP="008D0CD7">
      <w:pPr>
        <w:tabs>
          <w:tab w:val="left" w:pos="793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8D0CD7" w:rsidRDefault="008D0CD7" w:rsidP="008D0CD7">
      <w:pPr>
        <w:tabs>
          <w:tab w:val="left" w:pos="793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3D18CF" w:rsidRDefault="008D0CD7" w:rsidP="008D0CD7">
      <w:pPr>
        <w:tabs>
          <w:tab w:val="left" w:pos="793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 _______</w:t>
      </w:r>
    </w:p>
    <w:p w:rsidR="008D0CD7" w:rsidRDefault="008D0CD7" w:rsidP="007D257D">
      <w:pPr>
        <w:tabs>
          <w:tab w:val="left" w:pos="793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0CD7" w:rsidRDefault="008D0CD7" w:rsidP="00E506BC">
      <w:pPr>
        <w:autoSpaceDE w:val="0"/>
        <w:autoSpaceDN w:val="0"/>
        <w:adjustRightInd w:val="0"/>
        <w:ind w:left="7797"/>
        <w:jc w:val="righ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«Приложение к Порядку </w:t>
      </w:r>
      <w:r w:rsidRPr="001E0403">
        <w:rPr>
          <w:rFonts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города Урай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</w:t>
      </w:r>
    </w:p>
    <w:p w:rsidR="008D0CD7" w:rsidRDefault="008D0CD7" w:rsidP="008D0CD7">
      <w:pPr>
        <w:tabs>
          <w:tab w:val="left" w:pos="7938"/>
        </w:tabs>
        <w:autoSpaceDE w:val="0"/>
        <w:autoSpaceDN w:val="0"/>
        <w:adjustRightInd w:val="0"/>
        <w:jc w:val="right"/>
        <w:rPr>
          <w:rFonts w:cs="Arial"/>
          <w:sz w:val="24"/>
          <w:szCs w:val="24"/>
        </w:rPr>
      </w:pPr>
    </w:p>
    <w:p w:rsidR="008D0CD7" w:rsidRDefault="008D0CD7" w:rsidP="008D0CD7">
      <w:pPr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0F3AA1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CD7" w:rsidRPr="0034650F" w:rsidRDefault="008D0CD7" w:rsidP="008D0CD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4650F">
        <w:rPr>
          <w:bCs/>
          <w:sz w:val="24"/>
          <w:szCs w:val="24"/>
        </w:rPr>
        <w:t>_________________________________________________________</w:t>
      </w:r>
    </w:p>
    <w:p w:rsidR="008D0CD7" w:rsidRPr="000B452F" w:rsidRDefault="008D0CD7" w:rsidP="008D0CD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8D0CD7" w:rsidRPr="000B452F" w:rsidRDefault="008D0CD7" w:rsidP="008D0C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</w:t>
      </w:r>
      <w:r>
        <w:rPr>
          <w:sz w:val="24"/>
          <w:szCs w:val="24"/>
        </w:rPr>
        <w:t>_____________________</w:t>
      </w:r>
    </w:p>
    <w:p w:rsidR="008D0CD7" w:rsidRDefault="008D0CD7" w:rsidP="008D0CD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D0CD7" w:rsidRDefault="008D0CD7" w:rsidP="008D0CD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63"/>
        <w:gridCol w:w="1276"/>
        <w:gridCol w:w="1100"/>
        <w:gridCol w:w="1310"/>
        <w:gridCol w:w="1276"/>
        <w:gridCol w:w="1276"/>
        <w:gridCol w:w="1118"/>
        <w:gridCol w:w="1292"/>
        <w:gridCol w:w="991"/>
      </w:tblGrid>
      <w:tr w:rsidR="008D0CD7" w:rsidTr="00E506BC">
        <w:trPr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D7" w:rsidRDefault="008D0CD7" w:rsidP="008D0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CD7" w:rsidRPr="0087332A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</w:rPr>
              <w:t>_______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  <w:r w:rsidR="00037A6C">
              <w:rPr>
                <w:sz w:val="24"/>
                <w:szCs w:val="24"/>
              </w:rPr>
              <w:t xml:space="preserve"> </w:t>
            </w:r>
            <w:r w:rsidR="00037A6C" w:rsidRPr="00037A6C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37A6C" w:rsidRPr="00037A6C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</w:t>
            </w:r>
            <w:r w:rsidRPr="0087332A">
              <w:rPr>
                <w:rFonts w:ascii="Times New Roman" w:hAnsi="Times New Roman" w:cs="Times New Roman"/>
              </w:rPr>
              <w:lastRenderedPageBreak/>
              <w:t>(складочных) капиталах организаций)</w:t>
            </w:r>
            <w:r w:rsidR="00037A6C" w:rsidRPr="00037A6C">
              <w:rPr>
                <w:rFonts w:ascii="Times New Roman" w:hAnsi="Times New Roman" w:cs="Times New Roman"/>
                <w:sz w:val="24"/>
                <w:szCs w:val="24"/>
              </w:rPr>
              <w:t xml:space="preserve"> &lt;**&gt;</w:t>
            </w:r>
          </w:p>
        </w:tc>
      </w:tr>
      <w:tr w:rsidR="008D0CD7" w:rsidTr="00E506BC">
        <w:trPr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D7" w:rsidRDefault="008D0CD7" w:rsidP="008D0C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D7" w:rsidRPr="000F3AA1" w:rsidRDefault="008D0CD7" w:rsidP="008D0C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687065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0CD7" w:rsidRPr="000F3AA1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D7" w:rsidRPr="000F3AA1">
              <w:rPr>
                <w:rFonts w:ascii="Times New Roman" w:hAnsi="Times New Roman" w:cs="Times New Roman"/>
              </w:rPr>
              <w:t>(кв</w:t>
            </w:r>
            <w:proofErr w:type="gramStart"/>
            <w:r w:rsidR="008D0CD7"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="008D0CD7"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страна расположения</w:t>
            </w:r>
            <w:r w:rsidR="00687065">
              <w:rPr>
                <w:rFonts w:ascii="Times New Roman" w:hAnsi="Times New Roman" w:cs="Times New Roman"/>
              </w:rPr>
              <w:t xml:space="preserve"> (без указания </w:t>
            </w:r>
            <w:r w:rsidRPr="000F3AA1">
              <w:rPr>
                <w:rFonts w:ascii="Times New Roman" w:hAnsi="Times New Roman" w:cs="Times New Roman"/>
              </w:rPr>
              <w:t>адреса)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</w:t>
            </w:r>
            <w:r w:rsidR="00687065">
              <w:rPr>
                <w:rFonts w:ascii="Times New Roman" w:hAnsi="Times New Roman" w:cs="Times New Roman"/>
              </w:rPr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вид объектов</w:t>
            </w:r>
            <w:r w:rsidR="00687065">
              <w:rPr>
                <w:rFonts w:ascii="Times New Roman" w:hAnsi="Times New Roman" w:cs="Times New Roman"/>
              </w:rPr>
              <w:t xml:space="preserve"> </w:t>
            </w:r>
            <w:r w:rsidRPr="000F3AA1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687065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0CD7" w:rsidRPr="000F3AA1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0CD7" w:rsidRPr="000F3AA1">
              <w:rPr>
                <w:rFonts w:ascii="Times New Roman" w:hAnsi="Times New Roman" w:cs="Times New Roman"/>
              </w:rPr>
              <w:t>(кв</w:t>
            </w:r>
            <w:proofErr w:type="gramStart"/>
            <w:r w:rsidR="008D0CD7"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="008D0CD7"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D7" w:rsidRPr="000F3AA1" w:rsidRDefault="008D0CD7" w:rsidP="00687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страна расположения</w:t>
            </w:r>
            <w:r w:rsidR="00687065">
              <w:rPr>
                <w:rFonts w:ascii="Times New Roman" w:hAnsi="Times New Roman" w:cs="Times New Roman"/>
              </w:rPr>
              <w:t xml:space="preserve"> (без </w:t>
            </w:r>
            <w:r w:rsidRPr="000F3AA1">
              <w:rPr>
                <w:rFonts w:ascii="Times New Roman" w:hAnsi="Times New Roman" w:cs="Times New Roman"/>
              </w:rPr>
              <w:t xml:space="preserve">указания </w:t>
            </w:r>
            <w:r w:rsidR="00687065">
              <w:rPr>
                <w:rFonts w:ascii="Times New Roman" w:hAnsi="Times New Roman" w:cs="Times New Roman"/>
              </w:rPr>
              <w:t>а</w:t>
            </w:r>
            <w:r w:rsidRPr="000F3AA1">
              <w:rPr>
                <w:rFonts w:ascii="Times New Roman" w:hAnsi="Times New Roman" w:cs="Times New Roman"/>
              </w:rPr>
              <w:t>дреса)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D7" w:rsidRPr="000F3AA1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CD7" w:rsidTr="00E506BC">
        <w:trPr>
          <w:trHeight w:val="112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66078E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</w:tr>
      <w:tr w:rsidR="008D0CD7" w:rsidTr="00E506BC">
        <w:trPr>
          <w:trHeight w:val="981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 xml:space="preserve">а (супруг) (без указания персональных данных)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</w:tr>
      <w:tr w:rsidR="008D0CD7" w:rsidTr="00E506BC">
        <w:trPr>
          <w:trHeight w:val="97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Pr="0087332A" w:rsidRDefault="00687065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(без указания персональных данных) 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Pr="0087332A" w:rsidRDefault="008D0CD7" w:rsidP="008D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D7" w:rsidRDefault="008D0CD7" w:rsidP="008D0CD7">
            <w:pPr>
              <w:jc w:val="center"/>
            </w:pPr>
          </w:p>
        </w:tc>
      </w:tr>
    </w:tbl>
    <w:p w:rsidR="00037A6C" w:rsidRDefault="00037A6C" w:rsidP="00037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A6C">
        <w:rPr>
          <w:sz w:val="24"/>
          <w:szCs w:val="24"/>
        </w:rPr>
        <w:t xml:space="preserve">&lt;*&gt; - по </w:t>
      </w:r>
      <w:r w:rsidRPr="0089542E">
        <w:rPr>
          <w:sz w:val="24"/>
          <w:szCs w:val="24"/>
        </w:rPr>
        <w:t xml:space="preserve">письменной просьбе лица, предоставляющего сведения о доходах, расходах, об имуществе и обязательствах имущественного характера, отдельно указывается </w:t>
      </w:r>
      <w:r>
        <w:rPr>
          <w:sz w:val="24"/>
          <w:szCs w:val="24"/>
        </w:rPr>
        <w:t>«</w:t>
      </w:r>
      <w:r w:rsidRPr="0089542E">
        <w:rPr>
          <w:sz w:val="24"/>
          <w:szCs w:val="24"/>
        </w:rPr>
        <w:t xml:space="preserve">в том числе доход </w:t>
      </w:r>
      <w:r>
        <w:rPr>
          <w:sz w:val="24"/>
          <w:szCs w:val="24"/>
        </w:rPr>
        <w:t>по основному месту работы ___________»</w:t>
      </w:r>
    </w:p>
    <w:p w:rsidR="008D0CD7" w:rsidRPr="00037A6C" w:rsidRDefault="00037A6C" w:rsidP="00037A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7A6C">
        <w:rPr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357A69" w:rsidRPr="00037A6C">
        <w:rPr>
          <w:sz w:val="24"/>
          <w:szCs w:val="24"/>
        </w:rPr>
        <w:t>».</w:t>
      </w:r>
      <w:proofErr w:type="gramEnd"/>
    </w:p>
    <w:sectPr w:rsidR="008D0CD7" w:rsidRPr="00037A6C" w:rsidSect="00357A69">
      <w:pgSz w:w="15840" w:h="12240" w:orient="landscape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5b9344b9-1725-4fbc-bdd7-3c0c86169ba7"/>
  </w:docVars>
  <w:rsids>
    <w:rsidRoot w:val="00E416C7"/>
    <w:rsid w:val="0000498F"/>
    <w:rsid w:val="00005B8C"/>
    <w:rsid w:val="000128E3"/>
    <w:rsid w:val="00023418"/>
    <w:rsid w:val="000241C8"/>
    <w:rsid w:val="00030698"/>
    <w:rsid w:val="00037A6C"/>
    <w:rsid w:val="00040D95"/>
    <w:rsid w:val="000B21EC"/>
    <w:rsid w:val="000C0883"/>
    <w:rsid w:val="000C1E65"/>
    <w:rsid w:val="000D3EDB"/>
    <w:rsid w:val="001025BB"/>
    <w:rsid w:val="00143F64"/>
    <w:rsid w:val="001544FC"/>
    <w:rsid w:val="00155F7C"/>
    <w:rsid w:val="001907A8"/>
    <w:rsid w:val="001928F2"/>
    <w:rsid w:val="001E0403"/>
    <w:rsid w:val="001F512E"/>
    <w:rsid w:val="002047BD"/>
    <w:rsid w:val="00210704"/>
    <w:rsid w:val="00244B1A"/>
    <w:rsid w:val="00247316"/>
    <w:rsid w:val="0025162A"/>
    <w:rsid w:val="002C0AC8"/>
    <w:rsid w:val="002C0E94"/>
    <w:rsid w:val="002D40BB"/>
    <w:rsid w:val="002E4FEE"/>
    <w:rsid w:val="002F1999"/>
    <w:rsid w:val="00304BE0"/>
    <w:rsid w:val="00326E8F"/>
    <w:rsid w:val="00332C6D"/>
    <w:rsid w:val="0034650F"/>
    <w:rsid w:val="00350A5C"/>
    <w:rsid w:val="003537D5"/>
    <w:rsid w:val="00355746"/>
    <w:rsid w:val="00357A69"/>
    <w:rsid w:val="00394530"/>
    <w:rsid w:val="003A5AA8"/>
    <w:rsid w:val="003B7759"/>
    <w:rsid w:val="003C0833"/>
    <w:rsid w:val="003D18CF"/>
    <w:rsid w:val="003D6979"/>
    <w:rsid w:val="003F25EF"/>
    <w:rsid w:val="00403DE7"/>
    <w:rsid w:val="00442F36"/>
    <w:rsid w:val="00450531"/>
    <w:rsid w:val="004559D1"/>
    <w:rsid w:val="0045735F"/>
    <w:rsid w:val="00460C5E"/>
    <w:rsid w:val="0047773A"/>
    <w:rsid w:val="00492EEC"/>
    <w:rsid w:val="004B17B2"/>
    <w:rsid w:val="004C599F"/>
    <w:rsid w:val="004C5B03"/>
    <w:rsid w:val="004E00DF"/>
    <w:rsid w:val="00512A26"/>
    <w:rsid w:val="005318DC"/>
    <w:rsid w:val="00543CFB"/>
    <w:rsid w:val="00547B64"/>
    <w:rsid w:val="005803D9"/>
    <w:rsid w:val="00590E9B"/>
    <w:rsid w:val="005B382F"/>
    <w:rsid w:val="005B6237"/>
    <w:rsid w:val="005C5D94"/>
    <w:rsid w:val="005D063D"/>
    <w:rsid w:val="005E0D09"/>
    <w:rsid w:val="005F6D38"/>
    <w:rsid w:val="00621598"/>
    <w:rsid w:val="00641E4C"/>
    <w:rsid w:val="00654C33"/>
    <w:rsid w:val="00685C6C"/>
    <w:rsid w:val="00687065"/>
    <w:rsid w:val="006962A4"/>
    <w:rsid w:val="006B3EAB"/>
    <w:rsid w:val="006F37F5"/>
    <w:rsid w:val="0072408F"/>
    <w:rsid w:val="00743F8F"/>
    <w:rsid w:val="00773F9C"/>
    <w:rsid w:val="00792911"/>
    <w:rsid w:val="007962E8"/>
    <w:rsid w:val="007A1C27"/>
    <w:rsid w:val="007A32E5"/>
    <w:rsid w:val="007B1D37"/>
    <w:rsid w:val="007D257D"/>
    <w:rsid w:val="00814419"/>
    <w:rsid w:val="00873B6B"/>
    <w:rsid w:val="00884C93"/>
    <w:rsid w:val="00894FC3"/>
    <w:rsid w:val="0089542E"/>
    <w:rsid w:val="008C2DCD"/>
    <w:rsid w:val="008D0CD7"/>
    <w:rsid w:val="008D68ED"/>
    <w:rsid w:val="008D7E70"/>
    <w:rsid w:val="008F488F"/>
    <w:rsid w:val="0091682E"/>
    <w:rsid w:val="0092671A"/>
    <w:rsid w:val="00956B67"/>
    <w:rsid w:val="00963C7B"/>
    <w:rsid w:val="009753E9"/>
    <w:rsid w:val="00975FF2"/>
    <w:rsid w:val="00976595"/>
    <w:rsid w:val="009767DF"/>
    <w:rsid w:val="009840B2"/>
    <w:rsid w:val="009B0AA8"/>
    <w:rsid w:val="009B622A"/>
    <w:rsid w:val="009C13E7"/>
    <w:rsid w:val="009D3FF4"/>
    <w:rsid w:val="00A24607"/>
    <w:rsid w:val="00A8014B"/>
    <w:rsid w:val="00A92843"/>
    <w:rsid w:val="00A93743"/>
    <w:rsid w:val="00A95214"/>
    <w:rsid w:val="00AB5AEE"/>
    <w:rsid w:val="00AD0070"/>
    <w:rsid w:val="00AE2F3A"/>
    <w:rsid w:val="00B1165A"/>
    <w:rsid w:val="00B318A4"/>
    <w:rsid w:val="00B77860"/>
    <w:rsid w:val="00B80245"/>
    <w:rsid w:val="00B829FB"/>
    <w:rsid w:val="00B864E4"/>
    <w:rsid w:val="00BB2B42"/>
    <w:rsid w:val="00BB681E"/>
    <w:rsid w:val="00C27C76"/>
    <w:rsid w:val="00C37C7F"/>
    <w:rsid w:val="00C610D7"/>
    <w:rsid w:val="00C82717"/>
    <w:rsid w:val="00C83A80"/>
    <w:rsid w:val="00C8540D"/>
    <w:rsid w:val="00C96F7F"/>
    <w:rsid w:val="00CA6332"/>
    <w:rsid w:val="00CD7680"/>
    <w:rsid w:val="00CF2FFF"/>
    <w:rsid w:val="00CF61B8"/>
    <w:rsid w:val="00D17B33"/>
    <w:rsid w:val="00D230DD"/>
    <w:rsid w:val="00D3041C"/>
    <w:rsid w:val="00D337AD"/>
    <w:rsid w:val="00D35C53"/>
    <w:rsid w:val="00D5124A"/>
    <w:rsid w:val="00D5402A"/>
    <w:rsid w:val="00D571A5"/>
    <w:rsid w:val="00D91CBA"/>
    <w:rsid w:val="00D96AB7"/>
    <w:rsid w:val="00DA1CF6"/>
    <w:rsid w:val="00DF6C74"/>
    <w:rsid w:val="00E14291"/>
    <w:rsid w:val="00E33495"/>
    <w:rsid w:val="00E416C7"/>
    <w:rsid w:val="00E506BC"/>
    <w:rsid w:val="00E67515"/>
    <w:rsid w:val="00E7305E"/>
    <w:rsid w:val="00E908B0"/>
    <w:rsid w:val="00EC2835"/>
    <w:rsid w:val="00EE4819"/>
    <w:rsid w:val="00F0440A"/>
    <w:rsid w:val="00F4553C"/>
    <w:rsid w:val="00F915E1"/>
    <w:rsid w:val="00F95A2D"/>
    <w:rsid w:val="00FB0BCC"/>
    <w:rsid w:val="00FC2F6D"/>
    <w:rsid w:val="00FC724A"/>
    <w:rsid w:val="00FE068E"/>
    <w:rsid w:val="00FF246E"/>
    <w:rsid w:val="00FF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98F"/>
  </w:style>
  <w:style w:type="paragraph" w:styleId="1">
    <w:name w:val="heading 1"/>
    <w:basedOn w:val="a"/>
    <w:next w:val="a"/>
    <w:qFormat/>
    <w:rsid w:val="0000498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0498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0498F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0049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0498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0498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049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98F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00498F"/>
    <w:pPr>
      <w:jc w:val="center"/>
    </w:pPr>
    <w:rPr>
      <w:b/>
      <w:sz w:val="32"/>
    </w:rPr>
  </w:style>
  <w:style w:type="paragraph" w:styleId="a5">
    <w:name w:val="Body Text"/>
    <w:basedOn w:val="a"/>
    <w:rsid w:val="0000498F"/>
    <w:pPr>
      <w:jc w:val="both"/>
    </w:pPr>
    <w:rPr>
      <w:sz w:val="24"/>
    </w:rPr>
  </w:style>
  <w:style w:type="paragraph" w:styleId="30">
    <w:name w:val="Body Text 3"/>
    <w:basedOn w:val="a"/>
    <w:rsid w:val="0000498F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00498F"/>
    <w:pPr>
      <w:jc w:val="center"/>
    </w:pPr>
    <w:rPr>
      <w:sz w:val="32"/>
    </w:rPr>
  </w:style>
  <w:style w:type="paragraph" w:styleId="20">
    <w:name w:val="Body Text 2"/>
    <w:basedOn w:val="a"/>
    <w:rsid w:val="0000498F"/>
    <w:pPr>
      <w:spacing w:after="120" w:line="480" w:lineRule="auto"/>
    </w:pPr>
  </w:style>
  <w:style w:type="table" w:styleId="a7">
    <w:name w:val="Table Grid"/>
    <w:basedOn w:val="a1"/>
    <w:rsid w:val="0000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0498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4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049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4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0498F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Cell">
    <w:name w:val="ConsPlusCell"/>
    <w:rsid w:val="00004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00498F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FC724A"/>
    <w:pPr>
      <w:ind w:left="720"/>
      <w:contextualSpacing/>
    </w:pPr>
  </w:style>
  <w:style w:type="character" w:styleId="ab">
    <w:name w:val="Hyperlink"/>
    <w:basedOn w:val="a0"/>
    <w:rsid w:val="00884C9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7A5E-FE4D-4D64-AB59-0B8FEA29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4</Pages>
  <Words>626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2013-09-13T10:20:00Z</cp:lastPrinted>
  <dcterms:created xsi:type="dcterms:W3CDTF">2020-04-06T07:10:00Z</dcterms:created>
  <dcterms:modified xsi:type="dcterms:W3CDTF">2020-04-06T07:10:00Z</dcterms:modified>
</cp:coreProperties>
</file>