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E54CE1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845A6C" w:rsidRDefault="00C71CE1" w:rsidP="00845A6C">
      <w:pPr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 №</w:t>
      </w:r>
      <w:r>
        <w:rPr>
          <w:sz w:val="24"/>
        </w:rPr>
        <w:t>_________</w:t>
      </w:r>
    </w:p>
    <w:p w:rsidR="00C71CE1" w:rsidRDefault="00C71CE1" w:rsidP="00845A6C">
      <w:pPr>
        <w:rPr>
          <w:sz w:val="24"/>
        </w:rPr>
      </w:pPr>
    </w:p>
    <w:p w:rsidR="00C71CE1" w:rsidRPr="0009595B" w:rsidRDefault="00C71CE1" w:rsidP="00845A6C">
      <w:pPr>
        <w:rPr>
          <w:sz w:val="24"/>
          <w:szCs w:val="24"/>
        </w:rPr>
      </w:pPr>
    </w:p>
    <w:p w:rsidR="00C71CE1" w:rsidRDefault="00C71CE1" w:rsidP="00C71CE1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администрации города Урай от 26.09.2017 №2757 «Об утверждении муниципальной программы 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C71CE1" w:rsidRDefault="00C71CE1" w:rsidP="00C71CE1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71CE1" w:rsidRPr="008311D2" w:rsidRDefault="00C71CE1" w:rsidP="00C71CE1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71CE1" w:rsidRPr="008311D2" w:rsidRDefault="00C71CE1" w:rsidP="00C71CE1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 w:rsidRPr="00AA64D4">
        <w:rPr>
          <w:sz w:val="24"/>
          <w:szCs w:val="24"/>
        </w:rPr>
        <w:t xml:space="preserve">постановлением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C71CE1" w:rsidRPr="000742EB" w:rsidRDefault="00C71CE1" w:rsidP="00C71CE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постановление администрации города Урай от </w:t>
      </w:r>
      <w:r w:rsidRPr="00654FA3">
        <w:rPr>
          <w:sz w:val="24"/>
          <w:szCs w:val="24"/>
        </w:rPr>
        <w:t>26.09.2017 №2757</w:t>
      </w:r>
      <w:r>
        <w:rPr>
          <w:sz w:val="24"/>
          <w:szCs w:val="24"/>
        </w:rPr>
        <w:t xml:space="preserve"> «Об утверждении муниципальной программы 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</w:t>
      </w:r>
      <w:r w:rsidRPr="000742EB">
        <w:rPr>
          <w:sz w:val="24"/>
          <w:szCs w:val="24"/>
        </w:rPr>
        <w:t>согласно приложению.</w:t>
      </w:r>
    </w:p>
    <w:p w:rsidR="00C71CE1" w:rsidRDefault="00C71CE1" w:rsidP="00C71CE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C71CE1" w:rsidRPr="008311D2" w:rsidRDefault="00C71CE1" w:rsidP="00C71C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4F1794" w:rsidRDefault="00C71CE1" w:rsidP="00C71CE1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C71CE1" w:rsidRDefault="00C71CE1" w:rsidP="00C71CE1">
      <w:pPr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845A6C" w:rsidRDefault="00845A6C" w:rsidP="00845A6C">
      <w:pPr>
        <w:jc w:val="both"/>
        <w:rPr>
          <w:sz w:val="24"/>
        </w:rPr>
      </w:pPr>
    </w:p>
    <w:p w:rsidR="00C71CE1" w:rsidRDefault="00C71CE1" w:rsidP="00845A6C">
      <w:pPr>
        <w:jc w:val="both"/>
        <w:rPr>
          <w:sz w:val="24"/>
        </w:rPr>
      </w:pPr>
    </w:p>
    <w:p w:rsidR="00C71CE1" w:rsidRPr="0009595B" w:rsidRDefault="00C71CE1" w:rsidP="00845A6C">
      <w:pPr>
        <w:jc w:val="both"/>
        <w:rPr>
          <w:sz w:val="24"/>
        </w:rPr>
      </w:pPr>
    </w:p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Приложение к постановлению </w:t>
      </w: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71CE1" w:rsidRPr="008311D2" w:rsidRDefault="00C71CE1" w:rsidP="00C71C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       </w:t>
      </w: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C71CE1" w:rsidRPr="00F80D18" w:rsidRDefault="00C71CE1" w:rsidP="00C71CE1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A25298" w:rsidRDefault="00A25298" w:rsidP="00B92467">
      <w:pPr>
        <w:jc w:val="center"/>
        <w:rPr>
          <w:sz w:val="24"/>
          <w:szCs w:val="24"/>
        </w:rPr>
      </w:pPr>
    </w:p>
    <w:p w:rsidR="00C71CE1" w:rsidRDefault="00C71CE1" w:rsidP="00B92467">
      <w:pPr>
        <w:jc w:val="center"/>
        <w:rPr>
          <w:sz w:val="24"/>
          <w:szCs w:val="24"/>
        </w:rPr>
      </w:pPr>
    </w:p>
    <w:p w:rsidR="00C71CE1" w:rsidRDefault="00C71CE1" w:rsidP="00B92467">
      <w:pPr>
        <w:jc w:val="center"/>
        <w:rPr>
          <w:sz w:val="24"/>
          <w:szCs w:val="24"/>
        </w:rPr>
      </w:pPr>
    </w:p>
    <w:p w:rsidR="00C71CE1" w:rsidRDefault="00C71CE1" w:rsidP="00B92467">
      <w:pPr>
        <w:jc w:val="center"/>
        <w:rPr>
          <w:sz w:val="24"/>
          <w:szCs w:val="24"/>
        </w:rPr>
      </w:pPr>
    </w:p>
    <w:p w:rsidR="00C71CE1" w:rsidRPr="004F1794" w:rsidRDefault="00C71CE1" w:rsidP="00C71CE1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C71CE1" w:rsidRDefault="00C71CE1" w:rsidP="00C71CE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45"/>
        <w:gridCol w:w="5370"/>
      </w:tblGrid>
      <w:tr w:rsidR="00C71CE1" w:rsidRPr="00563150" w:rsidTr="003C1A4F">
        <w:tc>
          <w:tcPr>
            <w:tcW w:w="816" w:type="dxa"/>
          </w:tcPr>
          <w:p w:rsidR="00C71CE1" w:rsidRPr="004F1794" w:rsidRDefault="00C71CE1" w:rsidP="003C1A4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5" w:type="dxa"/>
          </w:tcPr>
          <w:p w:rsidR="00C71CE1" w:rsidRPr="00E25AF9" w:rsidRDefault="00C71CE1" w:rsidP="003C1A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370" w:type="dxa"/>
          </w:tcPr>
          <w:p w:rsidR="00C71CE1" w:rsidRDefault="00C71CE1" w:rsidP="003C1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Портфель проектов «</w:t>
            </w:r>
            <w:r w:rsidRPr="008C279A">
              <w:rPr>
                <w:rFonts w:eastAsia="Calibri"/>
                <w:sz w:val="24"/>
                <w:szCs w:val="24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eastAsia="Calibri"/>
                <w:sz w:val="24"/>
                <w:szCs w:val="24"/>
              </w:rPr>
              <w:t>» - без финансирования;</w:t>
            </w:r>
          </w:p>
          <w:p w:rsidR="00C71CE1" w:rsidRPr="00C71CE1" w:rsidRDefault="00C71CE1" w:rsidP="003C1A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3150">
              <w:rPr>
                <w:sz w:val="24"/>
                <w:szCs w:val="24"/>
              </w:rPr>
              <w:t xml:space="preserve">2. </w:t>
            </w:r>
            <w:r w:rsidRPr="00563150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4"/>
                <w:szCs w:val="24"/>
              </w:rPr>
              <w:t xml:space="preserve"> - 50,0 тыс. рублей</w:t>
            </w:r>
          </w:p>
        </w:tc>
      </w:tr>
    </w:tbl>
    <w:p w:rsidR="00C71CE1" w:rsidRDefault="00C71CE1" w:rsidP="00C71CE1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84EA1" w:rsidRDefault="00784EA1" w:rsidP="00C71CE1">
      <w:pPr>
        <w:ind w:left="8640" w:firstLine="720"/>
        <w:jc w:val="both"/>
        <w:rPr>
          <w:sz w:val="24"/>
          <w:szCs w:val="24"/>
        </w:rPr>
      </w:pPr>
    </w:p>
    <w:p w:rsidR="00784EA1" w:rsidRPr="004F1794" w:rsidRDefault="00784EA1" w:rsidP="00784EA1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784EA1" w:rsidRDefault="00784EA1" w:rsidP="000762EA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45"/>
        <w:gridCol w:w="5370"/>
      </w:tblGrid>
      <w:tr w:rsidR="00784EA1" w:rsidRPr="00C71CE1" w:rsidTr="00F0708D">
        <w:tc>
          <w:tcPr>
            <w:tcW w:w="816" w:type="dxa"/>
          </w:tcPr>
          <w:p w:rsidR="00784EA1" w:rsidRPr="004F1794" w:rsidRDefault="00784EA1" w:rsidP="00F0708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45" w:type="dxa"/>
          </w:tcPr>
          <w:p w:rsidR="00784EA1" w:rsidRPr="00E25AF9" w:rsidRDefault="00784EA1" w:rsidP="00F070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370" w:type="dxa"/>
          </w:tcPr>
          <w:p w:rsidR="00784EA1" w:rsidRPr="00C92259" w:rsidRDefault="00784EA1" w:rsidP="00784E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00554">
              <w:rPr>
                <w:color w:val="000000"/>
                <w:sz w:val="24"/>
                <w:szCs w:val="24"/>
              </w:rPr>
              <w:t xml:space="preserve">1. </w:t>
            </w:r>
            <w:r w:rsidRPr="005A5B8A">
              <w:rPr>
                <w:color w:val="000000"/>
                <w:sz w:val="24"/>
                <w:szCs w:val="24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  <w:r>
              <w:rPr>
                <w:color w:val="000000"/>
                <w:sz w:val="24"/>
                <w:szCs w:val="24"/>
              </w:rPr>
              <w:t xml:space="preserve"> - с 62% до 80%.</w:t>
            </w:r>
          </w:p>
          <w:p w:rsidR="00784EA1" w:rsidRDefault="00784EA1" w:rsidP="00784E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0554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335F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- с 6 764,6 рублей до 6 481,2 рублей.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color w:val="000000"/>
                <w:sz w:val="24"/>
                <w:szCs w:val="24"/>
              </w:rPr>
              <w:t>3</w:t>
            </w:r>
            <w:r w:rsidR="00784EA1">
              <w:rPr>
                <w:color w:val="000000"/>
                <w:sz w:val="24"/>
                <w:szCs w:val="24"/>
              </w:rPr>
              <w:t xml:space="preserve">. </w:t>
            </w:r>
            <w:r w:rsidR="00784EA1" w:rsidRPr="003C335F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  <w:r w:rsidR="00784EA1">
              <w:rPr>
                <w:sz w:val="24"/>
                <w:szCs w:val="24"/>
              </w:rPr>
              <w:t xml:space="preserve"> - не менее 555 человек</w:t>
            </w:r>
            <w:r w:rsidR="00784EA1" w:rsidRPr="005A5B8A">
              <w:rPr>
                <w:sz w:val="24"/>
                <w:szCs w:val="24"/>
              </w:rPr>
              <w:t xml:space="preserve"> </w:t>
            </w:r>
            <w:r w:rsidR="00784EA1" w:rsidRPr="00AF2F90">
              <w:rPr>
                <w:sz w:val="24"/>
                <w:szCs w:val="24"/>
              </w:rPr>
              <w:t>ежегодно.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sz w:val="24"/>
                <w:szCs w:val="24"/>
              </w:rPr>
              <w:t>4</w:t>
            </w:r>
            <w:r w:rsidR="00784EA1" w:rsidRPr="00AF2F90">
              <w:rPr>
                <w:sz w:val="24"/>
                <w:szCs w:val="24"/>
              </w:rPr>
              <w:t xml:space="preserve">. Доля муниципальных служащих, которым предоставляются гарантии по выплате пенсии за выслугу лет </w:t>
            </w:r>
            <w:r w:rsidR="00784EA1">
              <w:rPr>
                <w:sz w:val="24"/>
                <w:szCs w:val="24"/>
              </w:rPr>
              <w:t>-</w:t>
            </w:r>
            <w:r w:rsidR="00784EA1" w:rsidRPr="00AF2F90">
              <w:rPr>
                <w:sz w:val="24"/>
                <w:szCs w:val="24"/>
              </w:rPr>
              <w:t xml:space="preserve"> не менее 100%</w:t>
            </w:r>
            <w:r w:rsidR="00784EA1">
              <w:rPr>
                <w:sz w:val="24"/>
                <w:szCs w:val="24"/>
              </w:rPr>
              <w:t xml:space="preserve"> ежегодно.</w:t>
            </w:r>
          </w:p>
          <w:p w:rsidR="00784EA1" w:rsidRPr="00AF2F90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C4E83">
              <w:rPr>
                <w:color w:val="000000"/>
                <w:sz w:val="24"/>
                <w:szCs w:val="24"/>
              </w:rPr>
              <w:t>5</w:t>
            </w:r>
            <w:r w:rsidR="00784EA1">
              <w:rPr>
                <w:color w:val="000000"/>
                <w:sz w:val="24"/>
                <w:szCs w:val="24"/>
              </w:rPr>
              <w:t xml:space="preserve">. </w:t>
            </w:r>
            <w:r w:rsidR="00784EA1" w:rsidRPr="00AF2F90">
              <w:rPr>
                <w:sz w:val="24"/>
                <w:szCs w:val="24"/>
                <w:lang w:eastAsia="en-US"/>
              </w:rPr>
              <w:t xml:space="preserve">Доля неиспользуемого недвижимого имущества в общем количестве недвижимого имущества муниципального образования город Урай </w:t>
            </w:r>
            <w:r w:rsidR="00784EA1">
              <w:rPr>
                <w:sz w:val="24"/>
                <w:szCs w:val="24"/>
                <w:lang w:eastAsia="en-US"/>
              </w:rPr>
              <w:t>-</w:t>
            </w:r>
            <w:r w:rsidR="00784EA1" w:rsidRPr="00AF2F90">
              <w:rPr>
                <w:sz w:val="24"/>
                <w:szCs w:val="24"/>
                <w:lang w:eastAsia="en-US"/>
              </w:rPr>
              <w:t xml:space="preserve"> не более 0,1% ежегодно.</w:t>
            </w:r>
          </w:p>
          <w:p w:rsidR="00784EA1" w:rsidRDefault="002C4E83" w:rsidP="00784EA1">
            <w:pPr>
              <w:jc w:val="both"/>
              <w:rPr>
                <w:color w:val="000000"/>
                <w:sz w:val="24"/>
                <w:szCs w:val="24"/>
              </w:rPr>
            </w:pPr>
            <w:r w:rsidRPr="002C4E83">
              <w:rPr>
                <w:sz w:val="24"/>
                <w:szCs w:val="24"/>
                <w:lang w:eastAsia="en-US"/>
              </w:rPr>
              <w:t>6</w:t>
            </w:r>
            <w:r w:rsidR="00784EA1" w:rsidRPr="00AF2F90">
              <w:rPr>
                <w:sz w:val="24"/>
                <w:szCs w:val="24"/>
                <w:lang w:eastAsia="en-US"/>
              </w:rPr>
              <w:t xml:space="preserve">. </w:t>
            </w:r>
            <w:r w:rsidR="00784EA1" w:rsidRPr="00AF2F90">
              <w:rPr>
                <w:color w:val="000000"/>
                <w:sz w:val="24"/>
                <w:szCs w:val="24"/>
              </w:rPr>
              <w:t>Уровень удовлетворенности</w:t>
            </w:r>
            <w:r w:rsidR="00784EA1" w:rsidRPr="003C335F">
              <w:rPr>
                <w:color w:val="000000"/>
                <w:sz w:val="24"/>
                <w:szCs w:val="24"/>
              </w:rPr>
              <w:t xml:space="preserve"> жителей города Урай качеством предоставления государственных и муниципальных услуг</w:t>
            </w:r>
            <w:r w:rsidR="00784EA1">
              <w:rPr>
                <w:color w:val="000000"/>
                <w:sz w:val="24"/>
                <w:szCs w:val="24"/>
              </w:rPr>
              <w:t xml:space="preserve"> - не менее 90 % ежегодно.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color w:val="000000"/>
                <w:sz w:val="24"/>
                <w:szCs w:val="24"/>
              </w:rPr>
              <w:t>7</w:t>
            </w:r>
            <w:r w:rsidR="00784EA1">
              <w:rPr>
                <w:color w:val="000000"/>
                <w:sz w:val="24"/>
                <w:szCs w:val="24"/>
              </w:rPr>
              <w:t xml:space="preserve">. </w:t>
            </w:r>
            <w:r w:rsidR="00784EA1" w:rsidRPr="003C335F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 w:rsidR="00784EA1">
              <w:rPr>
                <w:color w:val="000000"/>
                <w:sz w:val="24"/>
                <w:szCs w:val="24"/>
              </w:rPr>
              <w:t xml:space="preserve"> - </w:t>
            </w:r>
            <w:r w:rsidR="00784EA1" w:rsidRPr="003C335F">
              <w:rPr>
                <w:sz w:val="24"/>
                <w:szCs w:val="24"/>
              </w:rPr>
              <w:t xml:space="preserve">не менее 70 </w:t>
            </w:r>
            <w:r w:rsidR="00784EA1">
              <w:rPr>
                <w:sz w:val="24"/>
                <w:szCs w:val="24"/>
              </w:rPr>
              <w:t xml:space="preserve">% </w:t>
            </w:r>
            <w:r w:rsidR="00784EA1">
              <w:rPr>
                <w:sz w:val="24"/>
                <w:szCs w:val="24"/>
              </w:rPr>
              <w:lastRenderedPageBreak/>
              <w:t>ежегодно.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color w:val="000000"/>
                <w:sz w:val="24"/>
                <w:szCs w:val="24"/>
              </w:rPr>
              <w:t>8</w:t>
            </w:r>
            <w:r w:rsidR="00784EA1">
              <w:rPr>
                <w:color w:val="000000"/>
                <w:sz w:val="24"/>
                <w:szCs w:val="24"/>
              </w:rPr>
              <w:t xml:space="preserve">. </w:t>
            </w:r>
            <w:r w:rsidR="00784EA1" w:rsidRPr="003C335F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  <w:r w:rsidR="00784EA1">
              <w:rPr>
                <w:color w:val="000000"/>
                <w:sz w:val="24"/>
                <w:szCs w:val="24"/>
              </w:rPr>
              <w:t xml:space="preserve"> - </w:t>
            </w:r>
            <w:r w:rsidR="00784EA1" w:rsidRPr="003C335F">
              <w:rPr>
                <w:sz w:val="24"/>
                <w:szCs w:val="24"/>
              </w:rPr>
              <w:t>до 15 минут</w:t>
            </w:r>
            <w:r w:rsidR="00784EA1">
              <w:rPr>
                <w:sz w:val="24"/>
                <w:szCs w:val="24"/>
              </w:rPr>
              <w:t>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sz w:val="24"/>
                <w:szCs w:val="24"/>
              </w:rPr>
              <w:t>9</w:t>
            </w:r>
            <w:r w:rsidR="00784EA1">
              <w:rPr>
                <w:sz w:val="24"/>
                <w:szCs w:val="24"/>
              </w:rPr>
              <w:t xml:space="preserve">. </w:t>
            </w:r>
            <w:r w:rsidR="00784EA1" w:rsidRPr="003C335F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  <w:r w:rsidR="00784EA1">
              <w:rPr>
                <w:color w:val="000000"/>
                <w:sz w:val="24"/>
                <w:szCs w:val="24"/>
              </w:rPr>
              <w:t xml:space="preserve"> - </w:t>
            </w:r>
            <w:r w:rsidR="00784EA1" w:rsidRPr="003C335F">
              <w:rPr>
                <w:sz w:val="24"/>
                <w:szCs w:val="24"/>
              </w:rPr>
              <w:t>до 15 минут</w:t>
            </w:r>
            <w:r w:rsidR="00784EA1">
              <w:rPr>
                <w:sz w:val="24"/>
                <w:szCs w:val="24"/>
              </w:rPr>
              <w:t>.</w:t>
            </w:r>
          </w:p>
          <w:p w:rsidR="00784EA1" w:rsidRDefault="00784EA1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4E83" w:rsidRPr="002C4E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r w:rsidRPr="003C335F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</w:t>
            </w:r>
            <w:r>
              <w:rPr>
                <w:sz w:val="24"/>
                <w:szCs w:val="24"/>
              </w:rPr>
              <w:t xml:space="preserve">ве назначения из резерва кадров - не менее 50% </w:t>
            </w:r>
            <w:r w:rsidRPr="003C335F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>.</w:t>
            </w:r>
          </w:p>
          <w:p w:rsidR="00784EA1" w:rsidRDefault="00784EA1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4E83" w:rsidRPr="002C4E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3C335F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  <w:r>
              <w:rPr>
                <w:sz w:val="24"/>
                <w:szCs w:val="24"/>
              </w:rPr>
              <w:t xml:space="preserve"> - не менее 8 % ежегодно.</w:t>
            </w:r>
          </w:p>
          <w:p w:rsidR="00784EA1" w:rsidRPr="002C4E83" w:rsidRDefault="00784EA1" w:rsidP="0007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4E83" w:rsidRPr="002C4E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3C335F">
              <w:rPr>
                <w:color w:val="000000"/>
                <w:sz w:val="24"/>
                <w:szCs w:val="24"/>
              </w:rPr>
              <w:t>муниципальных служащих, повысивших профессиональный уровень в соответствии с потребностями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33332B">
              <w:rPr>
                <w:color w:val="000000"/>
                <w:sz w:val="24"/>
                <w:szCs w:val="24"/>
              </w:rPr>
              <w:t>не менее 4,5% ежегодно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C4E83" w:rsidRPr="002C4E83" w:rsidRDefault="002C4E83" w:rsidP="002E7D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C7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Ч</w:t>
            </w:r>
            <w:r w:rsidRPr="000762EA">
              <w:rPr>
                <w:color w:val="000000"/>
                <w:sz w:val="24"/>
                <w:szCs w:val="24"/>
              </w:rPr>
              <w:t>исленность граждан, получивших свидетельство</w:t>
            </w:r>
            <w:r w:rsidR="002E7DDE">
              <w:rPr>
                <w:color w:val="000000"/>
                <w:sz w:val="24"/>
                <w:szCs w:val="24"/>
              </w:rPr>
              <w:t xml:space="preserve"> установленного образца «О</w:t>
            </w:r>
            <w:r w:rsidRPr="000762EA">
              <w:rPr>
                <w:color w:val="000000"/>
                <w:sz w:val="24"/>
                <w:szCs w:val="24"/>
              </w:rPr>
              <w:t xml:space="preserve"> прохождении  подготовки лиц, желающих принять на воспитание в свою семью ребенка, оставшегося без попечения родителей, </w:t>
            </w:r>
            <w:r w:rsidR="002E7DDE">
              <w:rPr>
                <w:color w:val="000000"/>
                <w:sz w:val="24"/>
                <w:szCs w:val="24"/>
              </w:rPr>
              <w:t>на территории Российской Федерации»</w:t>
            </w:r>
            <w:r w:rsidRPr="000762EA">
              <w:rPr>
                <w:color w:val="000000"/>
                <w:sz w:val="24"/>
                <w:szCs w:val="24"/>
              </w:rPr>
              <w:t xml:space="preserve"> – не менее 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762EA">
              <w:rPr>
                <w:color w:val="000000"/>
                <w:sz w:val="24"/>
                <w:szCs w:val="24"/>
              </w:rPr>
              <w:t xml:space="preserve"> человек ежегодно.</w:t>
            </w:r>
          </w:p>
        </w:tc>
      </w:tr>
    </w:tbl>
    <w:p w:rsidR="000762EA" w:rsidRDefault="000762EA" w:rsidP="000762EA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BC419E" w:rsidRPr="004F1794" w:rsidRDefault="00BC419E" w:rsidP="00BC419E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BC419E" w:rsidRDefault="00BC419E" w:rsidP="00BC419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25"/>
        <w:gridCol w:w="5330"/>
      </w:tblGrid>
      <w:tr w:rsidR="00BC419E" w:rsidRPr="003C335F" w:rsidTr="00F0708D">
        <w:tc>
          <w:tcPr>
            <w:tcW w:w="876" w:type="dxa"/>
          </w:tcPr>
          <w:p w:rsidR="00BC419E" w:rsidRPr="004F1794" w:rsidRDefault="00BC419E" w:rsidP="00F0708D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925" w:type="dxa"/>
          </w:tcPr>
          <w:p w:rsidR="00BC419E" w:rsidRPr="003C335F" w:rsidRDefault="00BC419E" w:rsidP="00F070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30" w:type="dxa"/>
          </w:tcPr>
          <w:p w:rsidR="00BC419E" w:rsidRPr="003C335F" w:rsidRDefault="00BC419E" w:rsidP="00BC419E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3C335F">
              <w:rPr>
                <w:sz w:val="24"/>
                <w:szCs w:val="24"/>
              </w:rPr>
              <w:t>Югры</w:t>
            </w:r>
            <w:proofErr w:type="spellEnd"/>
            <w:r w:rsidRPr="003C335F">
              <w:rPr>
                <w:sz w:val="24"/>
                <w:szCs w:val="24"/>
              </w:rPr>
              <w:t xml:space="preserve">, федеральный бюджет. </w:t>
            </w:r>
          </w:p>
          <w:p w:rsidR="00BC419E" w:rsidRPr="003C335F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необходимо: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) на 2018 год – 449 909,6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2) на 2019 год – </w:t>
            </w:r>
            <w:r w:rsidRPr="00616C2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446 811,7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445 881,3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09514F" w:rsidRPr="002C4E8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095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9514F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6) на 2023 год – 432 295,9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7) на 2024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8) на 2025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9) на 2026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10) на 2027 год – 432 295,9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11) на 2028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12) на 2029 год – 432 295,9тыс.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3C335F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13) на 2030 год – 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BC419E" w:rsidRDefault="00BC419E" w:rsidP="00BC419E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71CE1" w:rsidRDefault="00C71CE1" w:rsidP="00B92467">
      <w:pPr>
        <w:jc w:val="center"/>
        <w:rPr>
          <w:sz w:val="24"/>
          <w:szCs w:val="24"/>
        </w:rPr>
      </w:pPr>
    </w:p>
    <w:p w:rsidR="003C1A4F" w:rsidRDefault="003C1A4F" w:rsidP="00B92467">
      <w:pPr>
        <w:jc w:val="center"/>
        <w:rPr>
          <w:sz w:val="24"/>
          <w:szCs w:val="24"/>
        </w:rPr>
      </w:pPr>
    </w:p>
    <w:p w:rsidR="00E124FE" w:rsidRPr="004F1794" w:rsidRDefault="00E124FE" w:rsidP="00E124FE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1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C71CE1" w:rsidRDefault="00C71CE1" w:rsidP="00B92467">
      <w:pPr>
        <w:jc w:val="center"/>
        <w:rPr>
          <w:sz w:val="24"/>
          <w:szCs w:val="24"/>
        </w:rPr>
      </w:pPr>
    </w:p>
    <w:p w:rsidR="00C71CE1" w:rsidRPr="003C335F" w:rsidRDefault="00C71CE1" w:rsidP="00B92467">
      <w:pPr>
        <w:jc w:val="center"/>
        <w:rPr>
          <w:sz w:val="24"/>
          <w:szCs w:val="24"/>
        </w:rPr>
      </w:pPr>
    </w:p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B6CA2" w:rsidRDefault="008B6CA2" w:rsidP="00AE7E04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Pr="00D66448" w:rsidRDefault="00E124FE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«</w:t>
      </w:r>
      <w:r w:rsidR="00EF516B" w:rsidRPr="00D66448">
        <w:rPr>
          <w:sz w:val="22"/>
          <w:szCs w:val="22"/>
        </w:rPr>
        <w:t>Таблица 1</w:t>
      </w:r>
    </w:p>
    <w:p w:rsidR="00EF516B" w:rsidRPr="00D66448" w:rsidRDefault="00EF516B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66448">
        <w:rPr>
          <w:sz w:val="22"/>
          <w:szCs w:val="22"/>
        </w:rPr>
        <w:t>Целевые показатели муниципальной программы</w:t>
      </w:r>
    </w:p>
    <w:p w:rsidR="002A309D" w:rsidRPr="00D66448" w:rsidRDefault="002A309D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EF516B" w:rsidRPr="00AF2F90" w:rsidTr="0007768A">
        <w:trPr>
          <w:trHeight w:val="876"/>
        </w:trPr>
        <w:tc>
          <w:tcPr>
            <w:tcW w:w="1272" w:type="dxa"/>
            <w:vMerge w:val="restart"/>
          </w:tcPr>
          <w:p w:rsidR="002A309D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№ </w:t>
            </w:r>
          </w:p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F90">
              <w:rPr>
                <w:rFonts w:ascii="Times New Roman" w:hAnsi="Times New Roman" w:cs="Times New Roman"/>
              </w:rPr>
              <w:t>/</w:t>
            </w:r>
            <w:proofErr w:type="spell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F2F90">
              <w:rPr>
                <w:rFonts w:ascii="Times New Roman" w:hAnsi="Times New Roman" w:cs="Times New Roman"/>
              </w:rPr>
              <w:t>изм</w:t>
            </w:r>
            <w:proofErr w:type="spellEnd"/>
            <w:r w:rsidRPr="00AF2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1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102" w:type="dxa"/>
            <w:gridSpan w:val="3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F516B" w:rsidRPr="00AF2F90" w:rsidTr="0007768A">
        <w:trPr>
          <w:trHeight w:val="288"/>
        </w:trPr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2020г.</w:t>
            </w:r>
          </w:p>
        </w:tc>
      </w:tr>
      <w:tr w:rsidR="00EF516B" w:rsidRPr="00AF2F90" w:rsidTr="00EF516B">
        <w:trPr>
          <w:trHeight w:val="384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6" w:type="dxa"/>
          </w:tcPr>
          <w:p w:rsidR="00EF516B" w:rsidRPr="00AF2F90" w:rsidRDefault="00EF516B" w:rsidP="00034FAC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Удовлетворенность населения деятельностью </w:t>
            </w:r>
            <w:r w:rsidR="00034FAC" w:rsidRPr="00AF2F90">
              <w:rPr>
                <w:color w:val="000000"/>
              </w:rPr>
              <w:t>местного самоуправления городского округа (муниципального района)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68</w:t>
            </w:r>
          </w:p>
        </w:tc>
      </w:tr>
      <w:tr w:rsidR="00137C5E" w:rsidRPr="00AF2F90" w:rsidTr="00EF516B">
        <w:trPr>
          <w:trHeight w:val="405"/>
        </w:trPr>
        <w:tc>
          <w:tcPr>
            <w:tcW w:w="1272" w:type="dxa"/>
          </w:tcPr>
          <w:p w:rsidR="00137C5E" w:rsidRDefault="00137C5E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37C5E" w:rsidRPr="00AF2F90" w:rsidRDefault="00137C5E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6" w:type="dxa"/>
          </w:tcPr>
          <w:p w:rsidR="00137C5E" w:rsidRPr="00AF2F90" w:rsidRDefault="00137C5E" w:rsidP="002A309D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137C5E" w:rsidRPr="00AF2F90" w:rsidRDefault="00137C5E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41" w:type="dxa"/>
          </w:tcPr>
          <w:p w:rsidR="00137C5E" w:rsidRPr="00AF2F90" w:rsidRDefault="00137C5E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6 513,1</w:t>
            </w:r>
          </w:p>
        </w:tc>
        <w:tc>
          <w:tcPr>
            <w:tcW w:w="2034" w:type="dxa"/>
          </w:tcPr>
          <w:p w:rsidR="00137C5E" w:rsidRPr="00AF2F90" w:rsidRDefault="00137C5E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764,6</w:t>
            </w:r>
          </w:p>
        </w:tc>
        <w:tc>
          <w:tcPr>
            <w:tcW w:w="2034" w:type="dxa"/>
          </w:tcPr>
          <w:p w:rsidR="00137C5E" w:rsidRPr="00AF2F90" w:rsidRDefault="00137C5E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D1D">
              <w:rPr>
                <w:rFonts w:ascii="Times New Roman" w:hAnsi="Times New Roman" w:cs="Times New Roman"/>
              </w:rPr>
              <w:t>6 4</w:t>
            </w:r>
            <w:r w:rsidRPr="006B7D1D">
              <w:rPr>
                <w:rFonts w:ascii="Times New Roman" w:hAnsi="Times New Roman" w:cs="Times New Roman"/>
                <w:lang w:val="en-US"/>
              </w:rPr>
              <w:t>70</w:t>
            </w:r>
            <w:r w:rsidRPr="006B7D1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034" w:type="dxa"/>
          </w:tcPr>
          <w:p w:rsidR="00137C5E" w:rsidRPr="00AF2F90" w:rsidRDefault="00137C5E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</w:tr>
      <w:tr w:rsidR="00A06482" w:rsidRPr="00AF2F90" w:rsidTr="00EF516B">
        <w:trPr>
          <w:trHeight w:val="405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B43D2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 &lt;3&gt;</w:t>
            </w:r>
          </w:p>
        </w:tc>
        <w:tc>
          <w:tcPr>
            <w:tcW w:w="1272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</w:tr>
      <w:tr w:rsidR="00A06482" w:rsidRPr="00AF2F90" w:rsidTr="00EF516B">
        <w:trPr>
          <w:trHeight w:val="405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272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</w:tr>
      <w:tr w:rsidR="00A06482" w:rsidRPr="00AF2F90" w:rsidTr="00EF516B">
        <w:trPr>
          <w:trHeight w:val="405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  <w:p w:rsidR="00A06482" w:rsidRPr="00AF2F90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A06482" w:rsidRPr="00AF2F90" w:rsidRDefault="00A06482" w:rsidP="00082639">
            <w:pPr>
              <w:jc w:val="both"/>
              <w:rPr>
                <w:color w:val="000000"/>
              </w:rPr>
            </w:pPr>
            <w:r w:rsidRPr="00AF2F90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272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AF2F90">
              <w:t>&lt;1&gt;</w:t>
            </w:r>
          </w:p>
        </w:tc>
        <w:tc>
          <w:tcPr>
            <w:tcW w:w="1272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AF2F90">
              <w:t>&lt;1&gt;</w:t>
            </w:r>
          </w:p>
        </w:tc>
        <w:tc>
          <w:tcPr>
            <w:tcW w:w="1272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AF2F90">
              <w:lastRenderedPageBreak/>
              <w:t>&lt;1&gt;</w:t>
            </w:r>
          </w:p>
        </w:tc>
        <w:tc>
          <w:tcPr>
            <w:tcW w:w="1272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  <w:tc>
          <w:tcPr>
            <w:tcW w:w="2541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AF2F90">
              <w:t>&lt;2&gt;</w:t>
            </w:r>
          </w:p>
        </w:tc>
        <w:tc>
          <w:tcPr>
            <w:tcW w:w="1272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1C74F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4F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785615">
            <w:pPr>
              <w:jc w:val="both"/>
              <w:rPr>
                <w:color w:val="000000"/>
              </w:rPr>
            </w:pPr>
            <w:r w:rsidRPr="00AF2F90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272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1C74F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 w:rsidR="001C74F2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E166DB">
            <w:pPr>
              <w:jc w:val="both"/>
              <w:rPr>
                <w:color w:val="000000"/>
              </w:rPr>
            </w:pPr>
            <w:r w:rsidRPr="00AF2F90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272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2F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1C74F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4F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E166DB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272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2541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  <w:lang w:val="en-US"/>
              </w:rPr>
              <w:t>15</w:t>
            </w:r>
            <w:r w:rsidRPr="00AF2F9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</w:tr>
      <w:tr w:rsidR="001C74F2" w:rsidRPr="00AF2F90" w:rsidTr="00EF516B">
        <w:trPr>
          <w:trHeight w:val="384"/>
        </w:trPr>
        <w:tc>
          <w:tcPr>
            <w:tcW w:w="1272" w:type="dxa"/>
          </w:tcPr>
          <w:p w:rsidR="001C74F2" w:rsidRDefault="001C74F2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6" w:type="dxa"/>
          </w:tcPr>
          <w:p w:rsidR="001C74F2" w:rsidRPr="00935C5E" w:rsidRDefault="00935C5E" w:rsidP="00E929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35C5E">
              <w:rPr>
                <w:rFonts w:ascii="Times New Roman" w:hAnsi="Times New Roman" w:cs="Times New Roman"/>
                <w:color w:val="000000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1272" w:type="dxa"/>
          </w:tcPr>
          <w:p w:rsidR="001C74F2" w:rsidRPr="00AF2F90" w:rsidRDefault="001C74F2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1C74F2" w:rsidRPr="00AF2F90" w:rsidRDefault="001C74F2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</w:tcPr>
          <w:p w:rsidR="001C74F2" w:rsidRPr="00AF2F90" w:rsidRDefault="001C74F2" w:rsidP="00E92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</w:tcPr>
          <w:p w:rsidR="001C74F2" w:rsidRDefault="001C74F2" w:rsidP="00E92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</w:tcPr>
          <w:p w:rsidR="001C74F2" w:rsidRPr="00AF2F90" w:rsidRDefault="001C74F2" w:rsidP="00E92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27</w:t>
            </w:r>
          </w:p>
        </w:tc>
      </w:tr>
    </w:tbl>
    <w:p w:rsidR="0036547C" w:rsidRDefault="0036547C" w:rsidP="0068327F">
      <w:pPr>
        <w:autoSpaceDE w:val="0"/>
        <w:autoSpaceDN w:val="0"/>
        <w:adjustRightInd w:val="0"/>
        <w:ind w:firstLine="709"/>
        <w:jc w:val="both"/>
        <w:outlineLvl w:val="2"/>
      </w:pPr>
      <w:r w:rsidRPr="0092359F">
        <w:t>&lt;</w:t>
      </w:r>
      <w:r>
        <w:t>1</w:t>
      </w:r>
      <w:r w:rsidRPr="0092359F">
        <w:t>&gt;</w:t>
      </w:r>
      <w:r>
        <w:t xml:space="preserve">  Указ Президента </w:t>
      </w:r>
      <w:r w:rsidR="0068327F">
        <w:t>Российской Федерации</w:t>
      </w:r>
      <w:r>
        <w:t xml:space="preserve"> от 07.05.2012 №601 «Об основных направлениях совершенствования системы государственного управления».</w:t>
      </w:r>
    </w:p>
    <w:p w:rsidR="00C47062" w:rsidRPr="0068327F" w:rsidRDefault="00C47062" w:rsidP="0068327F">
      <w:pPr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>&lt;2</w:t>
      </w:r>
      <w:r w:rsidRPr="00BD00B9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t>Постановление Правительства Р</w:t>
      </w:r>
      <w:r w:rsidR="0068327F">
        <w:t xml:space="preserve">оссийской </w:t>
      </w:r>
      <w:r>
        <w:t>Ф</w:t>
      </w:r>
      <w:r w:rsidR="0068327F">
        <w:t>едерации</w:t>
      </w:r>
      <w:r>
        <w:t xml:space="preserve"> от </w:t>
      </w:r>
      <w:r w:rsidRPr="0068327F">
        <w:t xml:space="preserve">22.12.2012 №1376 «Об утверждении </w:t>
      </w:r>
      <w:proofErr w:type="gramStart"/>
      <w:r w:rsidRPr="0068327F">
        <w:t>Правил организации деятельности многофункциональных центров предоставления государственных</w:t>
      </w:r>
      <w:proofErr w:type="gramEnd"/>
      <w:r w:rsidRPr="0068327F">
        <w:t xml:space="preserve"> и муниципальных услуг»</w:t>
      </w:r>
    </w:p>
    <w:p w:rsidR="00897206" w:rsidRDefault="00B43D2B" w:rsidP="0068327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68327F">
        <w:t xml:space="preserve">&lt;3&gt; Постановление Правительства </w:t>
      </w:r>
      <w:r w:rsidR="0068327F" w:rsidRPr="0068327F">
        <w:t xml:space="preserve">Ханты-Мансийском автономном округе – </w:t>
      </w:r>
      <w:r w:rsidR="00997ED7" w:rsidRPr="0068327F">
        <w:t>Югры</w:t>
      </w:r>
      <w:r w:rsidRPr="0068327F">
        <w:t xml:space="preserve"> от </w:t>
      </w:r>
      <w:r w:rsidR="00997ED7" w:rsidRPr="0068327F">
        <w:t>05</w:t>
      </w:r>
      <w:r w:rsidRPr="0068327F">
        <w:t>.1</w:t>
      </w:r>
      <w:r w:rsidR="00997ED7" w:rsidRPr="0068327F">
        <w:t>0</w:t>
      </w:r>
      <w:r w:rsidRPr="0068327F">
        <w:t>.201</w:t>
      </w:r>
      <w:r w:rsidR="00997ED7" w:rsidRPr="0068327F">
        <w:t>8</w:t>
      </w:r>
      <w:r w:rsidRPr="0068327F">
        <w:t xml:space="preserve"> №</w:t>
      </w:r>
      <w:r w:rsidR="00997ED7" w:rsidRPr="0068327F">
        <w:t>343-п</w:t>
      </w:r>
      <w:r w:rsidRPr="0068327F">
        <w:t xml:space="preserve"> «</w:t>
      </w:r>
      <w:r w:rsidR="00997ED7" w:rsidRPr="0068327F">
        <w:t>О государственной программе Ханты-Мансийского автономного округа</w:t>
      </w:r>
      <w:r w:rsidR="0068327F" w:rsidRPr="0068327F">
        <w:t xml:space="preserve"> </w:t>
      </w:r>
      <w:r w:rsidR="007B5654">
        <w:t>-</w:t>
      </w:r>
      <w:r w:rsidR="0068327F" w:rsidRPr="0068327F">
        <w:t xml:space="preserve"> </w:t>
      </w:r>
      <w:proofErr w:type="spellStart"/>
      <w:r w:rsidR="00997ED7" w:rsidRPr="0068327F">
        <w:t>Югры</w:t>
      </w:r>
      <w:proofErr w:type="spellEnd"/>
      <w:r w:rsidR="00997ED7" w:rsidRPr="0068327F">
        <w:t xml:space="preserve"> «Поддержка занятости населения</w:t>
      </w:r>
      <w:r>
        <w:t>»</w:t>
      </w:r>
      <w:proofErr w:type="gramEnd"/>
    </w:p>
    <w:p w:rsidR="00EF516B" w:rsidRPr="003C335F" w:rsidRDefault="00E253A1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</w:t>
      </w:r>
      <w:r w:rsidR="00E11B46" w:rsidRPr="00997ED7">
        <w:rPr>
          <w:sz w:val="24"/>
          <w:szCs w:val="24"/>
        </w:rPr>
        <w:t xml:space="preserve">аблица </w:t>
      </w:r>
      <w:r w:rsidR="00EF516B" w:rsidRPr="00997ED7">
        <w:rPr>
          <w:sz w:val="24"/>
          <w:szCs w:val="24"/>
        </w:rPr>
        <w:t>1 (продолжение)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0179A1" w:rsidRPr="003C335F" w:rsidTr="002A309D">
        <w:tc>
          <w:tcPr>
            <w:tcW w:w="709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4A69">
              <w:rPr>
                <w:rFonts w:ascii="Times New Roman" w:hAnsi="Times New Roman" w:cs="Times New Roman"/>
              </w:rPr>
              <w:t>/</w:t>
            </w:r>
            <w:proofErr w:type="spell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1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2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74A69">
              <w:rPr>
                <w:rFonts w:ascii="Times New Roman" w:hAnsi="Times New Roman" w:cs="Times New Roman"/>
              </w:rPr>
              <w:t>изм</w:t>
            </w:r>
            <w:proofErr w:type="spellEnd"/>
            <w:r w:rsidRPr="00274A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8" w:type="dxa"/>
            <w:gridSpan w:val="10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Значение показателя по годам</w:t>
            </w:r>
          </w:p>
        </w:tc>
        <w:tc>
          <w:tcPr>
            <w:tcW w:w="1459" w:type="dxa"/>
            <w:vMerge w:val="restart"/>
          </w:tcPr>
          <w:p w:rsidR="000179A1" w:rsidRPr="00274A69" w:rsidRDefault="000179A1" w:rsidP="0042576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 xml:space="preserve">Целевое значение </w:t>
            </w:r>
            <w:r w:rsidRPr="00274A69">
              <w:lastRenderedPageBreak/>
              <w:t xml:space="preserve">показателя на момент окончания </w:t>
            </w:r>
            <w:r w:rsidR="00425761">
              <w:t>реализации</w:t>
            </w:r>
            <w:r w:rsidRPr="00274A69">
              <w:t xml:space="preserve"> муниципальной программы</w:t>
            </w:r>
          </w:p>
        </w:tc>
      </w:tr>
      <w:tr w:rsidR="000179A1" w:rsidRPr="003C335F" w:rsidTr="002A309D">
        <w:tc>
          <w:tcPr>
            <w:tcW w:w="70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1681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2021г</w:t>
            </w: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2022г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2023г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2024г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2025г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2026г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2027г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2028г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2029г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2030г</w:t>
            </w:r>
          </w:p>
        </w:tc>
        <w:tc>
          <w:tcPr>
            <w:tcW w:w="145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274A69" w:rsidRPr="003C335F" w:rsidTr="002A309D">
        <w:tc>
          <w:tcPr>
            <w:tcW w:w="709" w:type="dxa"/>
          </w:tcPr>
          <w:p w:rsid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85615" w:rsidRPr="00274A69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274A69" w:rsidRPr="00E11B46" w:rsidRDefault="00E11B46" w:rsidP="0063220E">
            <w:pPr>
              <w:jc w:val="both"/>
              <w:rPr>
                <w:color w:val="000000"/>
              </w:rPr>
            </w:pPr>
            <w:r w:rsidRPr="00E11B46">
              <w:rPr>
                <w:color w:val="00000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70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71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73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74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75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76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77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78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Default="00274A69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274A69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1C8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732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785615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Доля муниципальных служащих, которым предоставляются гарантии по выплате </w:t>
            </w:r>
            <w:r w:rsidRPr="00AF2F90">
              <w:rPr>
                <w:rFonts w:ascii="Times New Roman" w:hAnsi="Times New Roman" w:cs="Times New Roman"/>
              </w:rPr>
              <w:t xml:space="preserve">пенсии </w:t>
            </w:r>
            <w:r w:rsidRPr="00AF2F90">
              <w:rPr>
                <w:rFonts w:ascii="Times New Roman" w:hAnsi="Times New Roman" w:cs="Times New Roman"/>
              </w:rPr>
              <w:lastRenderedPageBreak/>
              <w:t>за выслугу лет</w:t>
            </w:r>
          </w:p>
        </w:tc>
        <w:tc>
          <w:tcPr>
            <w:tcW w:w="732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tabs>
                <w:tab w:val="left" w:pos="567"/>
                <w:tab w:val="left" w:pos="1134"/>
              </w:tabs>
              <w:jc w:val="center"/>
            </w:pPr>
          </w:p>
          <w:p w:rsidR="00A06482" w:rsidRDefault="00A06482" w:rsidP="00785615">
            <w:pPr>
              <w:tabs>
                <w:tab w:val="left" w:pos="567"/>
                <w:tab w:val="left" w:pos="1134"/>
              </w:tabs>
              <w:jc w:val="center"/>
            </w:pPr>
          </w:p>
          <w:p w:rsidR="00A06482" w:rsidRPr="00785615" w:rsidRDefault="00E116F5" w:rsidP="00785615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lang w:val="en-US"/>
              </w:rPr>
              <w:t>5</w:t>
            </w:r>
            <w:r w:rsidR="00A06482">
              <w:t>.</w:t>
            </w:r>
          </w:p>
        </w:tc>
        <w:tc>
          <w:tcPr>
            <w:tcW w:w="1681" w:type="dxa"/>
          </w:tcPr>
          <w:p w:rsidR="00A06482" w:rsidRPr="00274A69" w:rsidRDefault="00A06482" w:rsidP="0063220E">
            <w:pPr>
              <w:jc w:val="both"/>
              <w:rPr>
                <w:color w:val="000000"/>
              </w:rPr>
            </w:pPr>
            <w:r w:rsidRPr="00274A69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732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7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1459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A06482" w:rsidRPr="00274A69" w:rsidRDefault="00A06482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90 процентов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274A69">
              <w:t>&lt;1&gt;</w:t>
            </w:r>
          </w:p>
        </w:tc>
        <w:tc>
          <w:tcPr>
            <w:tcW w:w="732" w:type="dxa"/>
          </w:tcPr>
          <w:p w:rsidR="00A06482" w:rsidRPr="00274A69" w:rsidRDefault="00A06482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70 процентов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A06482" w:rsidRPr="00274A69" w:rsidRDefault="00A06482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lastRenderedPageBreak/>
              <w:t xml:space="preserve">Среднее время ожидания в </w:t>
            </w:r>
            <w:r w:rsidRPr="00274A69">
              <w:rPr>
                <w:color w:val="000000"/>
              </w:rPr>
              <w:lastRenderedPageBreak/>
              <w:t xml:space="preserve">очереди для подачи (получения) документов в МАУ МФЦ </w:t>
            </w:r>
            <w:r w:rsidRPr="00274A69">
              <w:t>&lt;2&gt;</w:t>
            </w:r>
          </w:p>
        </w:tc>
        <w:tc>
          <w:tcPr>
            <w:tcW w:w="732" w:type="dxa"/>
          </w:tcPr>
          <w:p w:rsidR="00A06482" w:rsidRPr="00274A69" w:rsidRDefault="00A06482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82" w:rsidRPr="00B57F9C" w:rsidRDefault="00A06482" w:rsidP="00E116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1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785615">
            <w:pPr>
              <w:jc w:val="both"/>
              <w:rPr>
                <w:color w:val="000000"/>
              </w:rPr>
            </w:pPr>
            <w:r w:rsidRPr="00274A69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732" w:type="dxa"/>
          </w:tcPr>
          <w:p w:rsidR="00A06482" w:rsidRPr="00274A69" w:rsidRDefault="00A06482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82" w:rsidRPr="00274A69" w:rsidRDefault="00A06482" w:rsidP="00E116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Start"/>
            <w:r w:rsidR="00E11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EF65D8">
            <w:pPr>
              <w:jc w:val="both"/>
              <w:rPr>
                <w:color w:val="000000"/>
              </w:rPr>
            </w:pPr>
            <w:r w:rsidRPr="00274A69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732" w:type="dxa"/>
          </w:tcPr>
          <w:p w:rsidR="00A06482" w:rsidRPr="00274A69" w:rsidRDefault="00A06482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A06482" w:rsidRDefault="00A06482" w:rsidP="00785615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A06482" w:rsidRPr="00274A69" w:rsidRDefault="00A06482" w:rsidP="00E116F5">
            <w:pPr>
              <w:tabs>
                <w:tab w:val="left" w:pos="567"/>
                <w:tab w:val="left" w:pos="1134"/>
              </w:tabs>
              <w:jc w:val="center"/>
            </w:pPr>
            <w:r w:rsidRPr="00B57F9C">
              <w:rPr>
                <w:sz w:val="18"/>
                <w:szCs w:val="18"/>
              </w:rPr>
              <w:t>1</w:t>
            </w:r>
            <w:r w:rsidR="00E116F5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EF65D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Доля муниципальных служащих, повысивших профессиональный уровень в </w:t>
            </w:r>
            <w:r w:rsidRPr="00274A69">
              <w:rPr>
                <w:color w:val="000000"/>
              </w:rPr>
              <w:lastRenderedPageBreak/>
              <w:t>соответствии с потребностями</w:t>
            </w:r>
          </w:p>
        </w:tc>
        <w:tc>
          <w:tcPr>
            <w:tcW w:w="732" w:type="dxa"/>
          </w:tcPr>
          <w:p w:rsidR="00A06482" w:rsidRPr="00274A69" w:rsidRDefault="00A06482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 от общего количества муни</w:t>
            </w:r>
            <w:r w:rsidRPr="00274A69">
              <w:rPr>
                <w:rFonts w:ascii="Times New Roman" w:hAnsi="Times New Roman" w:cs="Times New Roman"/>
              </w:rPr>
              <w:lastRenderedPageBreak/>
              <w:t>ципальных служащих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lastRenderedPageBreak/>
              <w:t>4,5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</w:tr>
      <w:tr w:rsidR="00E116F5" w:rsidRPr="003C335F" w:rsidTr="002A309D">
        <w:tc>
          <w:tcPr>
            <w:tcW w:w="709" w:type="dxa"/>
          </w:tcPr>
          <w:p w:rsidR="00E116F5" w:rsidRDefault="00E116F5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E116F5" w:rsidRPr="00274A69" w:rsidRDefault="00935C5E" w:rsidP="00E929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35C5E">
              <w:rPr>
                <w:rFonts w:ascii="Times New Roman" w:hAnsi="Times New Roman" w:cs="Times New Roman"/>
                <w:color w:val="000000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732" w:type="dxa"/>
          </w:tcPr>
          <w:p w:rsidR="00E116F5" w:rsidRPr="00274A69" w:rsidRDefault="00E116F5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7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1459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</w:tr>
    </w:tbl>
    <w:p w:rsidR="000179A1" w:rsidRDefault="00EF543E" w:rsidP="00EF543E">
      <w:pPr>
        <w:autoSpaceDE w:val="0"/>
        <w:autoSpaceDN w:val="0"/>
        <w:adjustRightInd w:val="0"/>
        <w:ind w:left="12960"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C0DA4" w:rsidRDefault="000C0DA4" w:rsidP="00EF543E">
      <w:pPr>
        <w:autoSpaceDE w:val="0"/>
        <w:autoSpaceDN w:val="0"/>
        <w:adjustRightInd w:val="0"/>
        <w:ind w:left="12960" w:firstLine="720"/>
        <w:outlineLvl w:val="2"/>
        <w:rPr>
          <w:sz w:val="24"/>
          <w:szCs w:val="24"/>
        </w:rPr>
      </w:pPr>
    </w:p>
    <w:p w:rsidR="000C0DA4" w:rsidRDefault="000C0DA4" w:rsidP="00EF543E">
      <w:pPr>
        <w:autoSpaceDE w:val="0"/>
        <w:autoSpaceDN w:val="0"/>
        <w:adjustRightInd w:val="0"/>
        <w:ind w:left="12960" w:firstLine="720"/>
        <w:outlineLvl w:val="2"/>
        <w:rPr>
          <w:sz w:val="24"/>
          <w:szCs w:val="24"/>
        </w:rPr>
      </w:pPr>
    </w:p>
    <w:p w:rsidR="000C0DA4" w:rsidRPr="004F1794" w:rsidRDefault="000C0DA4" w:rsidP="000C0DA4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2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0C0DA4" w:rsidRDefault="000C0DA4" w:rsidP="00EF543E">
      <w:pPr>
        <w:autoSpaceDE w:val="0"/>
        <w:autoSpaceDN w:val="0"/>
        <w:adjustRightInd w:val="0"/>
        <w:ind w:left="12960" w:firstLine="720"/>
        <w:outlineLvl w:val="2"/>
        <w:rPr>
          <w:sz w:val="24"/>
          <w:szCs w:val="24"/>
        </w:rPr>
        <w:sectPr w:rsidR="000C0DA4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EF516B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B714A3" w:rsidRDefault="000C0DA4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B714A3">
        <w:rPr>
          <w:sz w:val="24"/>
          <w:szCs w:val="24"/>
        </w:rPr>
        <w:t>Таблица 2</w:t>
      </w:r>
    </w:p>
    <w:p w:rsidR="00B714A3" w:rsidRDefault="00203DFC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="00B714A3">
        <w:rPr>
          <w:sz w:val="24"/>
          <w:szCs w:val="24"/>
        </w:rPr>
        <w:t xml:space="preserve"> муниципальной программы</w:t>
      </w:r>
    </w:p>
    <w:p w:rsidR="00203DFC" w:rsidRPr="003C335F" w:rsidRDefault="00203DFC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3958CD" w:rsidRPr="00750532" w:rsidTr="003958CD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497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20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958CD" w:rsidRPr="00750532" w:rsidTr="003958CD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CD" w:rsidRPr="00750532" w:rsidRDefault="006559D0" w:rsidP="00655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59D0" w:rsidRPr="00750532" w:rsidRDefault="003958CD" w:rsidP="00655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3958CD" w:rsidRPr="00750532" w:rsidRDefault="003958CD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958CD" w:rsidRPr="003958CD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395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C965F2" w:rsidRPr="00750532" w:rsidTr="003958CD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1F13"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отдел опеки и попечительства администрации города Урай,</w:t>
            </w:r>
            <w:r>
              <w:rPr>
                <w:sz w:val="22"/>
                <w:szCs w:val="22"/>
              </w:rPr>
              <w:t xml:space="preserve"> </w:t>
            </w:r>
            <w:r w:rsidRPr="00750532">
              <w:rPr>
                <w:sz w:val="22"/>
                <w:szCs w:val="22"/>
              </w:rPr>
              <w:t>МКУ «УЖКХ города Урай»,  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3 883 984,9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A13AA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305 197,5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A1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A13AA">
              <w:rPr>
                <w:rFonts w:ascii="Times New Roman" w:hAnsi="Times New Roman" w:cs="Times New Roman"/>
                <w:sz w:val="22"/>
                <w:szCs w:val="22"/>
              </w:rPr>
              <w:t> 891,8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1 264 333,7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A13AA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90 460,8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5E3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E3856">
              <w:rPr>
                <w:rFonts w:ascii="Times New Roman" w:hAnsi="Times New Roman" w:cs="Times New Roman"/>
                <w:sz w:val="22"/>
                <w:szCs w:val="22"/>
              </w:rPr>
              <w:t> 548 656,7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5E3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5E3856">
              <w:rPr>
                <w:rFonts w:ascii="Times New Roman" w:hAnsi="Times New Roman" w:cs="Times New Roman"/>
                <w:sz w:val="22"/>
                <w:szCs w:val="22"/>
              </w:rPr>
              <w:t>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A13AA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208 844,9</w:t>
            </w:r>
          </w:p>
        </w:tc>
      </w:tr>
      <w:tr w:rsidR="00C965F2" w:rsidRPr="00750532" w:rsidTr="003958CD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1 095 561,4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84 907,7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1 088 371,6</w:t>
            </w:r>
            <w:r w:rsidR="00C965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84 907,7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исполнения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сводно-аналитический отдел администрации </w:t>
            </w:r>
            <w:r w:rsidRPr="00750532">
              <w:rPr>
                <w:sz w:val="22"/>
                <w:szCs w:val="22"/>
              </w:rPr>
              <w:lastRenderedPageBreak/>
              <w:t>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50 915,7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4 044,4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A11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50 915,7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4 044,4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70 775,2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8 753,2</w:t>
            </w:r>
          </w:p>
        </w:tc>
      </w:tr>
      <w:tr w:rsidR="00C965F2" w:rsidRPr="00750532" w:rsidTr="003958CD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29 739</w:t>
            </w:r>
            <w:r w:rsidR="00C965F2" w:rsidRPr="007505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965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3 004,8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41 036,2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5 748,4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Урай, управление по учету и распределению муниципального жилого фонда администрации города Урай, 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65CB3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133 722,1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65CB3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8 012,1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65CB3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133 722,1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8 012,1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>Управление образования и молодежной политики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651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2A465D" w:rsidP="002A46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2A465D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348C" w:rsidRPr="00750532" w:rsidTr="00704446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5 235 009,3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410 914,9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1 301 312,5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93 465,6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3 862 702,3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143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  <w:r w:rsidR="00143F6D">
              <w:rPr>
                <w:rFonts w:ascii="Times New Roman" w:hAnsi="Times New Roman" w:cs="Times New Roman"/>
                <w:sz w:val="22"/>
                <w:szCs w:val="22"/>
              </w:rPr>
              <w:t>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311 557,5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958CD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государственных и муниципальных услуг в МАУ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5B5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="005B5D57">
              <w:rPr>
                <w:sz w:val="22"/>
                <w:szCs w:val="22"/>
              </w:rPr>
              <w:t>экономического развития</w:t>
            </w:r>
            <w:r>
              <w:rPr>
                <w:sz w:val="22"/>
                <w:szCs w:val="22"/>
              </w:rPr>
              <w:t xml:space="preserve"> администрации города Урай, </w:t>
            </w:r>
            <w:r w:rsidRPr="00750532">
              <w:rPr>
                <w:sz w:val="22"/>
                <w:szCs w:val="22"/>
              </w:rPr>
              <w:t xml:space="preserve"> сводно-</w:t>
            </w:r>
            <w:r w:rsidRPr="00750532">
              <w:rPr>
                <w:sz w:val="22"/>
                <w:szCs w:val="22"/>
              </w:rPr>
              <w:lastRenderedPageBreak/>
              <w:t>аналитический отдел администрации города Урай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438 944,4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35 297,4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282 962,0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32 652,5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554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4952"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1043" w:rsidRPr="00750532" w:rsidTr="00704446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438 944,4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35 297,4</w:t>
            </w:r>
          </w:p>
        </w:tc>
      </w:tr>
      <w:tr w:rsidR="00661043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1043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282 962,0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32 652,5</w:t>
            </w:r>
          </w:p>
        </w:tc>
      </w:tr>
      <w:tr w:rsidR="00661043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958CD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5B5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5B5D57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5B5D57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муниципальных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5B5D57" w:rsidP="00A672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D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управление по развитию местного самоуправления администрации города Урай</w:t>
            </w:r>
            <w:r w:rsidR="00A672EB" w:rsidRPr="007505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E17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E17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3F2E17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E17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E17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A672EB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5 681 059,6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446 811,7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1 584 274,5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126 118,1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4 025 790,6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</w:t>
            </w:r>
            <w:r w:rsidR="003F2E17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F2E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314 801,8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F00CC" w:rsidRPr="00750532" w:rsidTr="007C24B9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5 681 059,6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446 811,7</w:t>
            </w:r>
          </w:p>
        </w:tc>
      </w:tr>
      <w:tr w:rsidR="00FF00CC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FF00CC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1 584 274,5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126 118,1</w:t>
            </w:r>
          </w:p>
        </w:tc>
      </w:tr>
      <w:tr w:rsidR="00FF00CC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4 025 790,6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314 801,8</w:t>
            </w:r>
          </w:p>
        </w:tc>
      </w:tr>
      <w:tr w:rsidR="00A672EB" w:rsidRPr="00750532" w:rsidTr="007C24B9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1C9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Ответственный исполнитель - сводно-аналитический отдел администрации города Урай, отдел по учету и </w:t>
            </w:r>
            <w:r w:rsidRPr="00FC3A2F">
              <w:rPr>
                <w:sz w:val="22"/>
                <w:szCs w:val="22"/>
              </w:rPr>
              <w:lastRenderedPageBreak/>
              <w:t>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3 045 007,5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239 464,0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372 044,1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19 926,7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2 601 968,9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284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84174"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213 645,5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C62B7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1 169 997,8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4123EA" w:rsidP="00412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92 873,5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43 390,8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3 099,6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1 126 607,0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89 773,9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</w:t>
            </w:r>
            <w:r w:rsidR="004123EA">
              <w:rPr>
                <w:sz w:val="22"/>
                <w:szCs w:val="22"/>
              </w:rPr>
              <w:t>Органы администрации города Урай -</w:t>
            </w:r>
            <w:r w:rsidR="002836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 по управлению муниципальным имуществом администрации города Урай</w:t>
            </w:r>
            <w:r w:rsidR="004123EA">
              <w:rPr>
                <w:sz w:val="22"/>
                <w:szCs w:val="22"/>
              </w:rPr>
              <w:t xml:space="preserve">, </w:t>
            </w:r>
            <w:r w:rsidR="004123EA" w:rsidRPr="00FC3A2F">
              <w:rPr>
                <w:sz w:val="22"/>
                <w:szCs w:val="22"/>
              </w:rPr>
              <w:t xml:space="preserve"> Управление по </w:t>
            </w:r>
            <w:r w:rsidR="0028360F">
              <w:rPr>
                <w:sz w:val="22"/>
                <w:szCs w:val="22"/>
              </w:rPr>
              <w:t>развитию местного самоуправления</w:t>
            </w:r>
            <w:r w:rsidR="004123EA" w:rsidRPr="00FC3A2F">
              <w:rPr>
                <w:sz w:val="22"/>
                <w:szCs w:val="22"/>
              </w:rPr>
              <w:t xml:space="preserve"> администрации города Урай</w:t>
            </w:r>
            <w:r w:rsidR="004123EA">
              <w:rPr>
                <w:sz w:val="22"/>
                <w:szCs w:val="22"/>
              </w:rPr>
              <w:t>, Управление по учету и распределению муниципального жилого фонда администрации города Урай, Управление экономи</w:t>
            </w:r>
            <w:r w:rsidR="0028360F">
              <w:rPr>
                <w:sz w:val="22"/>
                <w:szCs w:val="22"/>
              </w:rPr>
              <w:t xml:space="preserve">ческого развития </w:t>
            </w:r>
            <w:r w:rsidR="004123EA">
              <w:rPr>
                <w:sz w:val="22"/>
                <w:szCs w:val="22"/>
              </w:rPr>
              <w:t>администрации города Урай, Отдел опеки и попечительства администрации города Урай</w:t>
            </w:r>
            <w:r w:rsidR="0028360F">
              <w:rPr>
                <w:sz w:val="22"/>
                <w:szCs w:val="22"/>
              </w:rPr>
              <w:t>,  Правовое управление администрации города Урай</w:t>
            </w:r>
            <w:proofErr w:type="gramStart"/>
            <w:r w:rsidR="002836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1 447 407,6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112 293,7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1 155 361,3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101 420,6</w:t>
            </w:r>
          </w:p>
        </w:tc>
      </w:tr>
      <w:tr w:rsidR="0055066E" w:rsidRPr="00B30EFF" w:rsidTr="0028360F">
        <w:trPr>
          <w:cantSplit/>
          <w:trHeight w:val="1434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292 046,3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10 873,1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28360F"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28360F"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9 518,1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765,1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360F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60F" w:rsidRPr="00FC3A2F" w:rsidRDefault="0028360F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60F" w:rsidRPr="00FC3A2F" w:rsidRDefault="0028360F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0F" w:rsidRPr="00355BE6" w:rsidRDefault="0028360F" w:rsidP="0028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9 518,1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0F" w:rsidRPr="00355BE6" w:rsidRDefault="0028360F" w:rsidP="0028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0F" w:rsidRPr="00355BE6" w:rsidRDefault="0028360F" w:rsidP="0028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0F" w:rsidRPr="00355BE6" w:rsidRDefault="0028360F" w:rsidP="0028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765,1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747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5747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(М</w:t>
            </w:r>
            <w:r w:rsidRPr="00427D10">
              <w:rPr>
                <w:sz w:val="22"/>
                <w:szCs w:val="22"/>
              </w:rPr>
              <w:t xml:space="preserve">униципальное казенное учреждение «Управление градостроительства, </w:t>
            </w:r>
            <w:r w:rsidRPr="00427D10">
              <w:rPr>
                <w:sz w:val="22"/>
                <w:szCs w:val="22"/>
              </w:rPr>
              <w:lastRenderedPageBreak/>
              <w:t>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jc w:val="center"/>
            </w:pPr>
            <w:r>
              <w:rPr>
                <w:sz w:val="22"/>
                <w:szCs w:val="22"/>
              </w:rPr>
              <w:t>32,1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B94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B94AB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jc w:val="center"/>
            </w:pPr>
            <w:r>
              <w:rPr>
                <w:sz w:val="22"/>
                <w:szCs w:val="22"/>
              </w:rPr>
              <w:t>32,1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700601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B94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B94AB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B94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B94A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8833,7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1 225,2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841,9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4 635,6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4D698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383,3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B63C5" w:rsidRDefault="006B63C5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698A" w:rsidRDefault="004D698A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01E" w:rsidRDefault="00FC362C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765B">
        <w:rPr>
          <w:rFonts w:ascii="Times New Roman" w:hAnsi="Times New Roman" w:cs="Times New Roman"/>
          <w:sz w:val="24"/>
          <w:szCs w:val="24"/>
        </w:rPr>
        <w:t>Таблица 2 (продолжение)</w:t>
      </w:r>
    </w:p>
    <w:p w:rsidR="007C24B9" w:rsidRPr="0013765B" w:rsidRDefault="007C24B9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4878" w:rsidRDefault="009C4878" w:rsidP="000B5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C4878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739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928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827"/>
      </w:tblGrid>
      <w:tr w:rsidR="00D20B81" w:rsidRPr="00D20B81" w:rsidTr="00E12BE1">
        <w:trPr>
          <w:trHeight w:val="562"/>
        </w:trPr>
        <w:tc>
          <w:tcPr>
            <w:tcW w:w="794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D20B81" w:rsidRPr="00D66448" w:rsidRDefault="00D66448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653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07" w:type="dxa"/>
            <w:gridSpan w:val="11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D20B81" w:rsidRPr="00D20B81" w:rsidTr="00E12BE1">
        <w:trPr>
          <w:trHeight w:val="414"/>
        </w:trPr>
        <w:tc>
          <w:tcPr>
            <w:tcW w:w="794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BE1" w:rsidRPr="00D20B81" w:rsidTr="00E12BE1">
        <w:trPr>
          <w:trHeight w:val="221"/>
        </w:trPr>
        <w:tc>
          <w:tcPr>
            <w:tcW w:w="794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928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3" w:type="dxa"/>
          </w:tcPr>
          <w:p w:rsidR="00E12BE1" w:rsidRPr="00E12BE1" w:rsidRDefault="00E12BE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2" w:type="dxa"/>
          </w:tcPr>
          <w:p w:rsidR="00E12BE1" w:rsidRPr="00E12BE1" w:rsidRDefault="00E12BE1" w:rsidP="00E12B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4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02" w:type="dxa"/>
            <w:gridSpan w:val="2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27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D20B81" w:rsidRPr="00D20B81" w:rsidTr="00B3330F">
        <w:trPr>
          <w:trHeight w:val="301"/>
        </w:trPr>
        <w:tc>
          <w:tcPr>
            <w:tcW w:w="794" w:type="dxa"/>
          </w:tcPr>
          <w:p w:rsidR="00D20B81" w:rsidRPr="009A0197" w:rsidRDefault="00D20B81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313FD5" w:rsidRPr="00D20B81" w:rsidTr="00313FD5">
        <w:trPr>
          <w:trHeight w:val="541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(1,</w:t>
            </w:r>
            <w:r w:rsidR="007B4F9B" w:rsidRP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2</w:t>
            </w:r>
            <w:r w:rsidR="006A1F13">
              <w:rPr>
                <w:rFonts w:ascii="Times New Roman" w:hAnsi="Times New Roman" w:cs="Times New Roman"/>
              </w:rPr>
              <w:t>,13</w:t>
            </w:r>
            <w:r w:rsidR="00927EB3"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305 645,9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jc w:val="center"/>
            </w:pPr>
            <w:r>
              <w:t>305 936,0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</w:tr>
      <w:tr w:rsidR="00313FD5" w:rsidRPr="00D20B81" w:rsidTr="00313FD5">
        <w:trPr>
          <w:trHeight w:val="53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5 582</w:t>
            </w:r>
            <w:r w:rsidR="00313FD5" w:rsidRPr="009A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90 416,8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jc w:val="center"/>
            </w:pPr>
            <w:r>
              <w:t>90 435,2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607F7E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209 858,0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209 918,8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313FD5" w:rsidRPr="00D20B81" w:rsidTr="00313FD5">
        <w:trPr>
          <w:trHeight w:val="54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C72779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412506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85 156,5</w:t>
            </w:r>
          </w:p>
        </w:tc>
        <w:tc>
          <w:tcPr>
            <w:tcW w:w="1102" w:type="dxa"/>
          </w:tcPr>
          <w:p w:rsidR="00313FD5" w:rsidRPr="009A0197" w:rsidRDefault="00412506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85 414,6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2506" w:rsidRPr="00D20B81" w:rsidTr="00412506">
        <w:trPr>
          <w:trHeight w:val="573"/>
        </w:trPr>
        <w:tc>
          <w:tcPr>
            <w:tcW w:w="794" w:type="dxa"/>
            <w:vMerge/>
          </w:tcPr>
          <w:p w:rsidR="00412506" w:rsidRPr="009A0197" w:rsidRDefault="00412506" w:rsidP="004125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12506" w:rsidRPr="009A0197" w:rsidRDefault="00412506" w:rsidP="00412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12506" w:rsidRPr="009A0197" w:rsidRDefault="00412506" w:rsidP="00412506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85 156,5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85 414,6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313FD5" w:rsidRPr="00D20B81" w:rsidTr="00313FD5">
        <w:trPr>
          <w:trHeight w:val="581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F605B6">
        <w:trPr>
          <w:trHeight w:val="553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1.3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Обеспечение исполнения </w:t>
            </w:r>
            <w:r w:rsidRPr="009A0197">
              <w:rPr>
                <w:rFonts w:ascii="Times New Roman" w:hAnsi="Times New Roman" w:cs="Times New Roman"/>
              </w:rPr>
              <w:lastRenderedPageBreak/>
              <w:t>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102" w:type="dxa"/>
          </w:tcPr>
          <w:p w:rsidR="00313FD5" w:rsidRPr="009A0197" w:rsidRDefault="00412506" w:rsidP="00E601C3">
            <w:pPr>
              <w:jc w:val="center"/>
            </w:pPr>
            <w:r>
              <w:t>4 044,5</w:t>
            </w:r>
          </w:p>
        </w:tc>
        <w:tc>
          <w:tcPr>
            <w:tcW w:w="1102" w:type="dxa"/>
          </w:tcPr>
          <w:p w:rsidR="00313FD5" w:rsidRPr="009A0197" w:rsidRDefault="00412506" w:rsidP="00E601C3">
            <w:pPr>
              <w:jc w:val="center"/>
            </w:pPr>
            <w:r>
              <w:t>4 044,4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2506" w:rsidRPr="00D20B81" w:rsidTr="00412506">
        <w:trPr>
          <w:trHeight w:val="578"/>
        </w:trPr>
        <w:tc>
          <w:tcPr>
            <w:tcW w:w="794" w:type="dxa"/>
            <w:vMerge/>
          </w:tcPr>
          <w:p w:rsidR="00412506" w:rsidRPr="009A0197" w:rsidRDefault="00412506" w:rsidP="004125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12506" w:rsidRPr="009A0197" w:rsidRDefault="00412506" w:rsidP="00412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12506" w:rsidRPr="009A0197" w:rsidRDefault="00412506" w:rsidP="00412506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>
              <w:t>4 044,5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>
              <w:t>4 044,4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827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</w:tr>
      <w:tr w:rsidR="00313FD5" w:rsidRPr="00D20B81" w:rsidTr="00313FD5">
        <w:trPr>
          <w:trHeight w:val="51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471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Default="00313FD5" w:rsidP="00313FD5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</w:t>
            </w:r>
            <w:r w:rsidR="00927EB3" w:rsidRPr="00927EB3">
              <w:t xml:space="preserve"> (3)</w:t>
            </w:r>
          </w:p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8 063,9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313FD5" w:rsidRPr="00D20B81" w:rsidTr="00313FD5">
        <w:trPr>
          <w:trHeight w:val="778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Default="00313FD5" w:rsidP="00313F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3 023,6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3 036,9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313FD5" w:rsidRPr="00D20B81" w:rsidTr="005E3ECF">
        <w:trPr>
          <w:trHeight w:val="527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5 040,3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5 040,2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313FD5" w:rsidRPr="00D20B81" w:rsidTr="00313FD5">
        <w:trPr>
          <w:trHeight w:val="565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</w:t>
            </w:r>
            <w:r w:rsidR="00927EB3" w:rsidRPr="00927EB3">
              <w:rPr>
                <w:rFonts w:ascii="Times New Roman" w:hAnsi="Times New Roman" w:cs="Times New Roman"/>
                <w:color w:val="000000"/>
              </w:rPr>
              <w:t xml:space="preserve"> (5)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5E3ECF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313FD5" w:rsidRPr="009A0197" w:rsidRDefault="005E3ECF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8 012,1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3ECF" w:rsidRPr="00D20B81" w:rsidTr="005E3ECF">
        <w:trPr>
          <w:trHeight w:val="570"/>
        </w:trPr>
        <w:tc>
          <w:tcPr>
            <w:tcW w:w="794" w:type="dxa"/>
            <w:vMerge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E3ECF" w:rsidRPr="009A0197" w:rsidRDefault="005E3ECF" w:rsidP="005E3ECF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8 012,1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313FD5" w:rsidRPr="00D20B81" w:rsidTr="005E3ECF">
        <w:trPr>
          <w:trHeight w:val="550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25B7" w:rsidRPr="00D20B81" w:rsidTr="00B3330F">
        <w:trPr>
          <w:trHeight w:val="238"/>
        </w:trPr>
        <w:tc>
          <w:tcPr>
            <w:tcW w:w="794" w:type="dxa"/>
            <w:vMerge w:val="restart"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8" w:type="dxa"/>
            <w:vMerge w:val="restart"/>
          </w:tcPr>
          <w:p w:rsidR="004825B7" w:rsidRPr="00332DC0" w:rsidRDefault="008874A4" w:rsidP="007B4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lastRenderedPageBreak/>
              <w:t>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568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5E3ECF">
        <w:trPr>
          <w:trHeight w:val="480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607F7E" w:rsidP="004825B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532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116FF1" w:rsidRPr="00D20B81" w:rsidTr="00B3330F">
        <w:trPr>
          <w:trHeight w:val="494"/>
        </w:trPr>
        <w:tc>
          <w:tcPr>
            <w:tcW w:w="794" w:type="dxa"/>
          </w:tcPr>
          <w:p w:rsidR="00116FF1" w:rsidRPr="00116FF1" w:rsidRDefault="00116FF1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1.</w:t>
            </w:r>
            <w:r w:rsidR="005E3ECF">
              <w:rPr>
                <w:rFonts w:ascii="Times New Roman" w:hAnsi="Times New Roman" w:cs="Times New Roman"/>
              </w:rPr>
              <w:t>7</w:t>
            </w:r>
            <w:r w:rsidRPr="0011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116FF1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704446">
        <w:trPr>
          <w:trHeight w:val="430"/>
        </w:trPr>
        <w:tc>
          <w:tcPr>
            <w:tcW w:w="2722" w:type="dxa"/>
            <w:gridSpan w:val="2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409 984,5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411 484,2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</w:tr>
      <w:tr w:rsidR="00116FF1" w:rsidRPr="00D20B81" w:rsidTr="00704446">
        <w:trPr>
          <w:trHeight w:val="38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93 440,4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93 472,1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116FF1" w:rsidRPr="00D20B81" w:rsidTr="00943621">
        <w:trPr>
          <w:trHeight w:val="606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311 173,0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312 430,1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</w:tr>
      <w:tr w:rsidR="00116FF1" w:rsidRPr="00D20B81" w:rsidTr="00704446">
        <w:trPr>
          <w:trHeight w:val="41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E13F67">
        <w:trPr>
          <w:trHeight w:val="270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 w:rsidR="006B63C5">
              <w:rPr>
                <w:rFonts w:ascii="Times New Roman" w:hAnsi="Times New Roman" w:cs="Times New Roman"/>
              </w:rPr>
              <w:t>Мансийского автономного округа -</w:t>
            </w:r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943621" w:rsidRPr="00D20B81" w:rsidTr="00E13F67">
        <w:trPr>
          <w:trHeight w:val="553"/>
        </w:trPr>
        <w:tc>
          <w:tcPr>
            <w:tcW w:w="794" w:type="dxa"/>
            <w:vMerge w:val="restart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</w:t>
            </w:r>
            <w:r w:rsidRPr="009A0197">
              <w:rPr>
                <w:rFonts w:ascii="Times New Roman" w:hAnsi="Times New Roman" w:cs="Times New Roman"/>
              </w:rPr>
              <w:lastRenderedPageBreak/>
              <w:t xml:space="preserve">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 w:rsidRPr="00927EB3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35 297,4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35 297,4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</w:tr>
      <w:tr w:rsidR="00943621" w:rsidRPr="00D20B81" w:rsidTr="00E13F67">
        <w:trPr>
          <w:trHeight w:val="419"/>
        </w:trPr>
        <w:tc>
          <w:tcPr>
            <w:tcW w:w="794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3621" w:rsidRPr="00D20B81" w:rsidTr="00313FD5">
        <w:trPr>
          <w:trHeight w:val="872"/>
        </w:trPr>
        <w:tc>
          <w:tcPr>
            <w:tcW w:w="794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32 652,5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32 652,5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</w:tr>
      <w:tr w:rsidR="00943621" w:rsidRPr="00D20B81" w:rsidTr="00943621">
        <w:trPr>
          <w:trHeight w:val="430"/>
        </w:trPr>
        <w:tc>
          <w:tcPr>
            <w:tcW w:w="794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</w:tr>
      <w:tr w:rsidR="00116FF1" w:rsidRPr="00D20B81" w:rsidTr="00E13F67">
        <w:trPr>
          <w:trHeight w:val="495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3621" w:rsidRPr="00D20B81" w:rsidTr="00704446">
        <w:trPr>
          <w:trHeight w:val="500"/>
        </w:trPr>
        <w:tc>
          <w:tcPr>
            <w:tcW w:w="2722" w:type="dxa"/>
            <w:gridSpan w:val="2"/>
            <w:vMerge w:val="restart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35 297,4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35 297,4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</w:tr>
      <w:tr w:rsidR="00943621" w:rsidRPr="00D20B81" w:rsidTr="00704446">
        <w:trPr>
          <w:trHeight w:val="500"/>
        </w:trPr>
        <w:tc>
          <w:tcPr>
            <w:tcW w:w="2722" w:type="dxa"/>
            <w:gridSpan w:val="2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362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32 652,5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32 652,5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</w:tr>
      <w:tr w:rsidR="00943621" w:rsidRPr="00D20B81" w:rsidTr="00943621">
        <w:trPr>
          <w:trHeight w:val="472"/>
        </w:trPr>
        <w:tc>
          <w:tcPr>
            <w:tcW w:w="2722" w:type="dxa"/>
            <w:gridSpan w:val="2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</w:tr>
      <w:tr w:rsidR="00116FF1" w:rsidRPr="00D20B81" w:rsidTr="00704446">
        <w:trPr>
          <w:trHeight w:val="554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B3330F">
        <w:trPr>
          <w:trHeight w:val="22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6226A1" w:rsidRPr="00D20B81" w:rsidTr="00E13F67">
        <w:trPr>
          <w:trHeight w:val="470"/>
        </w:trPr>
        <w:tc>
          <w:tcPr>
            <w:tcW w:w="794" w:type="dxa"/>
            <w:vMerge w:val="restart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</w:tr>
      <w:tr w:rsidR="006226A1" w:rsidRPr="00D20B81" w:rsidTr="00E13F67">
        <w:trPr>
          <w:trHeight w:val="407"/>
        </w:trPr>
        <w:tc>
          <w:tcPr>
            <w:tcW w:w="794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313FD5">
        <w:trPr>
          <w:trHeight w:val="872"/>
        </w:trPr>
        <w:tc>
          <w:tcPr>
            <w:tcW w:w="794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313FD5">
        <w:trPr>
          <w:trHeight w:val="872"/>
        </w:trPr>
        <w:tc>
          <w:tcPr>
            <w:tcW w:w="794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313FD5">
        <w:trPr>
          <w:trHeight w:val="555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704446">
        <w:trPr>
          <w:trHeight w:val="371"/>
        </w:trPr>
        <w:tc>
          <w:tcPr>
            <w:tcW w:w="2722" w:type="dxa"/>
            <w:gridSpan w:val="2"/>
            <w:vMerge w:val="restart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</w:tr>
      <w:tr w:rsidR="006226A1" w:rsidRPr="00D20B81" w:rsidTr="00704446">
        <w:trPr>
          <w:trHeight w:val="371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704446">
        <w:trPr>
          <w:trHeight w:val="371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704446">
        <w:trPr>
          <w:trHeight w:val="62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72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445 881,3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447 381,0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116FF1" w:rsidRPr="00D20B81" w:rsidTr="00704446">
        <w:trPr>
          <w:trHeight w:val="354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26A1">
              <w:rPr>
                <w:rFonts w:ascii="Times New Roman" w:hAnsi="Times New Roman" w:cs="Times New Roman"/>
              </w:rPr>
              <w:t> 371,1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126 092,9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126 124,6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116FF1" w:rsidRPr="00D20B81" w:rsidTr="006226A1">
        <w:trPr>
          <w:trHeight w:val="56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314 417,3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315 674,4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116FF1" w:rsidRPr="00D20B81" w:rsidTr="00704446">
        <w:trPr>
          <w:trHeight w:val="56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296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0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Югры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6226A1">
        <w:trPr>
          <w:trHeight w:val="48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9A0197" w:rsidTr="00704446">
        <w:trPr>
          <w:trHeight w:val="296"/>
        </w:trPr>
        <w:tc>
          <w:tcPr>
            <w:tcW w:w="2722" w:type="dxa"/>
            <w:gridSpan w:val="2"/>
            <w:vMerge w:val="restart"/>
          </w:tcPr>
          <w:p w:rsidR="006226A1" w:rsidRPr="00332DC0" w:rsidRDefault="006226A1" w:rsidP="006226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445 881,3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447 381,0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6226A1" w:rsidRPr="009A0197" w:rsidTr="00704446">
        <w:trPr>
          <w:trHeight w:val="400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6226A1" w:rsidRPr="009A0197" w:rsidTr="00704446">
        <w:trPr>
          <w:trHeight w:val="872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126 092,9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126 124,6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6226A1" w:rsidRPr="009A0197" w:rsidTr="006226A1">
        <w:trPr>
          <w:trHeight w:val="450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314 417,3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315 674,4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9A0197" w:rsidTr="00B30EFF">
        <w:trPr>
          <w:trHeight w:val="260"/>
        </w:trPr>
        <w:tc>
          <w:tcPr>
            <w:tcW w:w="14982" w:type="dxa"/>
            <w:gridSpan w:val="14"/>
          </w:tcPr>
          <w:p w:rsidR="00116FF1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16FF1" w:rsidRPr="009A0197" w:rsidTr="00B30EFF">
        <w:trPr>
          <w:trHeight w:val="265"/>
        </w:trPr>
        <w:tc>
          <w:tcPr>
            <w:tcW w:w="2722" w:type="dxa"/>
            <w:gridSpan w:val="2"/>
            <w:vMerge w:val="restart"/>
          </w:tcPr>
          <w:p w:rsidR="00116FF1" w:rsidRPr="00B57AE4" w:rsidRDefault="00116FF1" w:rsidP="00116FF1">
            <w:pPr>
              <w:autoSpaceDE w:val="0"/>
              <w:autoSpaceDN w:val="0"/>
              <w:adjustRightInd w:val="0"/>
            </w:pPr>
            <w:r w:rsidRPr="00B57AE4">
              <w:t>Ответственный исполнитель - сводно-аналитический отдел администрации города Урай, отдел по учету и отчетности администрации города Урай</w:t>
            </w:r>
          </w:p>
          <w:p w:rsidR="00116FF1" w:rsidRPr="00B57AE4" w:rsidRDefault="00116FF1" w:rsidP="00116FF1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239 906,9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240 184,9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DD2770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DD2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2770">
              <w:rPr>
                <w:rFonts w:ascii="Times New Roman" w:hAnsi="Times New Roman" w:cs="Times New Roman"/>
              </w:rPr>
              <w:t> 877,1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19 883,4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214 658,7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214 719,5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RPr="009A0197" w:rsidTr="00B30EFF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5714DA" w:rsidRDefault="00116FF1" w:rsidP="00116FF1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 «Управление материально-технического обеспечения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92 438,6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92 721,9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3 124,0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3 149,4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89 314,6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89 572,5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616CB6" w:rsidRDefault="00116FF1" w:rsidP="00116FF1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="00616CB6" w:rsidRPr="00616CB6">
              <w:t>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 Правовое управление администрации города Урай</w:t>
            </w:r>
            <w:r w:rsidRPr="00616CB6">
              <w:t>)</w:t>
            </w:r>
            <w:proofErr w:type="gramEnd"/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Всего: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111 355,3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112 293,7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964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  <w:gridSpan w:val="2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827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101 420,6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101 420,6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964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  <w:gridSpan w:val="2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827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9 934,7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10 873,1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964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  <w:gridSpan w:val="2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827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</w:t>
            </w:r>
            <w:r w:rsidR="00CB0F68">
              <w:t>3</w:t>
            </w:r>
            <w:r>
              <w:t xml:space="preserve">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 w:rsidR="00CB0F68">
              <w:t>4</w:t>
            </w:r>
            <w:r>
              <w:t xml:space="preserve"> 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02" w:type="dxa"/>
          </w:tcPr>
          <w:p w:rsidR="00116FF1" w:rsidRDefault="00CB0F68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765,1</w:t>
            </w:r>
          </w:p>
        </w:tc>
        <w:tc>
          <w:tcPr>
            <w:tcW w:w="1102" w:type="dxa"/>
          </w:tcPr>
          <w:p w:rsidR="00116FF1" w:rsidRDefault="00CB0F68" w:rsidP="00116FF1">
            <w:pPr>
              <w:jc w:val="center"/>
            </w:pPr>
            <w:r>
              <w:t>765,1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</w:tr>
      <w:tr w:rsidR="00CB0F68" w:rsidTr="00E846E7">
        <w:trPr>
          <w:trHeight w:val="490"/>
        </w:trPr>
        <w:tc>
          <w:tcPr>
            <w:tcW w:w="2722" w:type="dxa"/>
            <w:gridSpan w:val="2"/>
            <w:vMerge/>
          </w:tcPr>
          <w:p w:rsidR="00CB0F68" w:rsidRPr="009A0197" w:rsidRDefault="00CB0F68" w:rsidP="00CB0F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B0F68" w:rsidRPr="00D75257" w:rsidRDefault="00CB0F68" w:rsidP="00CB0F68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02" w:type="dxa"/>
          </w:tcPr>
          <w:p w:rsidR="00CB0F68" w:rsidRDefault="00CB0F68" w:rsidP="00CB0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765,1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>
              <w:t>765,1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827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D6B25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3D6B25" w:rsidRPr="00FC3A2F" w:rsidRDefault="003D6B25" w:rsidP="003D6B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</w:tr>
      <w:tr w:rsidR="003D6B25" w:rsidTr="00E846E7">
        <w:trPr>
          <w:trHeight w:val="490"/>
        </w:trPr>
        <w:tc>
          <w:tcPr>
            <w:tcW w:w="2722" w:type="dxa"/>
            <w:gridSpan w:val="2"/>
            <w:vMerge/>
          </w:tcPr>
          <w:p w:rsidR="003D6B25" w:rsidRPr="009A0197" w:rsidRDefault="003D6B25" w:rsidP="003D6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</w:tr>
      <w:tr w:rsidR="003D6B25" w:rsidTr="00E846E7">
        <w:trPr>
          <w:trHeight w:val="490"/>
        </w:trPr>
        <w:tc>
          <w:tcPr>
            <w:tcW w:w="2722" w:type="dxa"/>
            <w:gridSpan w:val="2"/>
            <w:vMerge/>
          </w:tcPr>
          <w:p w:rsidR="003D6B25" w:rsidRPr="009A0197" w:rsidRDefault="003D6B25" w:rsidP="003D6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</w:tr>
      <w:tr w:rsidR="003D6B25" w:rsidTr="00E846E7">
        <w:trPr>
          <w:trHeight w:val="490"/>
        </w:trPr>
        <w:tc>
          <w:tcPr>
            <w:tcW w:w="2722" w:type="dxa"/>
            <w:gridSpan w:val="2"/>
            <w:vMerge/>
          </w:tcPr>
          <w:p w:rsidR="003D6B25" w:rsidRPr="009A0197" w:rsidRDefault="003D6B25" w:rsidP="003D6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A14B10" w:rsidRPr="00FC3A2F" w:rsidRDefault="00A14B10" w:rsidP="00A14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 w:rsidR="00A14B10">
              <w:t>7</w:t>
            </w:r>
            <w:r>
              <w:t xml:space="preserve">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A14B10" w:rsidRPr="00427201" w:rsidRDefault="00A14B10" w:rsidP="00A14B10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A14B10" w:rsidRPr="00FC3A2F" w:rsidRDefault="00A14B10" w:rsidP="00A14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A14B10" w:rsidRPr="00E950FF" w:rsidRDefault="00A14B10" w:rsidP="00A14B10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1 225,2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1 225,2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950FF" w:rsidRDefault="00A14B10" w:rsidP="00A14B10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950FF" w:rsidRDefault="00A14B10" w:rsidP="00A14B10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841,9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950FF" w:rsidRDefault="00A14B10" w:rsidP="00A14B10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</w:tbl>
    <w:p w:rsidR="004D0C45" w:rsidRDefault="000C0DA4" w:rsidP="000C0DA4">
      <w:pPr>
        <w:autoSpaceDE w:val="0"/>
        <w:autoSpaceDN w:val="0"/>
        <w:adjustRightInd w:val="0"/>
        <w:ind w:left="122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81DF4" w:rsidRDefault="00981DF4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81DF4" w:rsidRPr="004F1794" w:rsidRDefault="00981DF4" w:rsidP="00981DF4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3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981DF4" w:rsidRDefault="00981DF4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D5E43" w:rsidRPr="001C4DF3" w:rsidRDefault="00981DF4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r w:rsidR="008D5E43" w:rsidRPr="001C4DF3">
        <w:rPr>
          <w:sz w:val="22"/>
          <w:szCs w:val="22"/>
        </w:rPr>
        <w:t>Таблица 3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1C4DF3">
        <w:rPr>
          <w:sz w:val="22"/>
          <w:szCs w:val="22"/>
        </w:rPr>
        <w:t xml:space="preserve">Мероприятия, реализуемые на принципах </w:t>
      </w:r>
      <w:r w:rsidRPr="001C4DF3">
        <w:rPr>
          <w:rFonts w:eastAsiaTheme="minorHAnsi"/>
          <w:sz w:val="22"/>
          <w:szCs w:val="22"/>
          <w:lang w:eastAsia="en-US"/>
        </w:rPr>
        <w:t>проектного</w:t>
      </w:r>
      <w:proofErr w:type="gramEnd"/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1C4DF3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1C4DF3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</w:p>
    <w:p w:rsidR="008D5E43" w:rsidRDefault="008D5E43" w:rsidP="004E27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Style w:val="a9"/>
        <w:tblW w:w="0" w:type="auto"/>
        <w:tblLook w:val="04A0"/>
      </w:tblPr>
      <w:tblGrid>
        <w:gridCol w:w="494"/>
        <w:gridCol w:w="18"/>
        <w:gridCol w:w="1506"/>
        <w:gridCol w:w="1503"/>
        <w:gridCol w:w="1358"/>
        <w:gridCol w:w="1671"/>
        <w:gridCol w:w="1219"/>
        <w:gridCol w:w="1684"/>
        <w:gridCol w:w="684"/>
        <w:gridCol w:w="628"/>
        <w:gridCol w:w="628"/>
        <w:gridCol w:w="628"/>
        <w:gridCol w:w="628"/>
        <w:gridCol w:w="628"/>
        <w:gridCol w:w="628"/>
        <w:gridCol w:w="628"/>
      </w:tblGrid>
      <w:tr w:rsidR="008D5E43" w:rsidTr="00164E09">
        <w:tc>
          <w:tcPr>
            <w:tcW w:w="493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4DF3">
              <w:rPr>
                <w:sz w:val="22"/>
                <w:szCs w:val="22"/>
              </w:rPr>
              <w:t>/</w:t>
            </w:r>
            <w:proofErr w:type="spellStart"/>
            <w:r w:rsidRPr="001C4D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4" w:type="dxa"/>
            <w:gridSpan w:val="2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491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347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658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Цели</w:t>
            </w:r>
          </w:p>
        </w:tc>
        <w:tc>
          <w:tcPr>
            <w:tcW w:w="1210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670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50" w:type="dxa"/>
            <w:gridSpan w:val="8"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66EAC" w:rsidTr="00164E09">
        <w:tc>
          <w:tcPr>
            <w:tcW w:w="493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2018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2019 г.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2020 г.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2021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г.</w:t>
            </w:r>
          </w:p>
        </w:tc>
      </w:tr>
      <w:tr w:rsidR="005E4303" w:rsidTr="00164E09">
        <w:tc>
          <w:tcPr>
            <w:tcW w:w="493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</w:p>
        </w:tc>
        <w:tc>
          <w:tcPr>
            <w:tcW w:w="1514" w:type="dxa"/>
            <w:gridSpan w:val="2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2</w:t>
            </w:r>
          </w:p>
        </w:tc>
        <w:tc>
          <w:tcPr>
            <w:tcW w:w="1491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3</w:t>
            </w:r>
          </w:p>
        </w:tc>
        <w:tc>
          <w:tcPr>
            <w:tcW w:w="134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4</w:t>
            </w:r>
          </w:p>
        </w:tc>
        <w:tc>
          <w:tcPr>
            <w:tcW w:w="1658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5</w:t>
            </w:r>
          </w:p>
        </w:tc>
        <w:tc>
          <w:tcPr>
            <w:tcW w:w="121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6</w:t>
            </w:r>
          </w:p>
        </w:tc>
        <w:tc>
          <w:tcPr>
            <w:tcW w:w="167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7</w:t>
            </w:r>
          </w:p>
        </w:tc>
        <w:tc>
          <w:tcPr>
            <w:tcW w:w="68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8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9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10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11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12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</w:tr>
      <w:tr w:rsidR="008D5E43" w:rsidTr="007B5654">
        <w:tc>
          <w:tcPr>
            <w:tcW w:w="14533" w:type="dxa"/>
            <w:gridSpan w:val="16"/>
          </w:tcPr>
          <w:p w:rsidR="008D5E43" w:rsidRDefault="008D5E43" w:rsidP="008D5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B1E93" w:rsidTr="00164E09">
        <w:tc>
          <w:tcPr>
            <w:tcW w:w="709" w:type="dxa"/>
            <w:gridSpan w:val="2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1491" w:type="dxa"/>
            <w:vMerge w:val="restart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347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1.6.</w:t>
            </w:r>
          </w:p>
        </w:tc>
        <w:tc>
          <w:tcPr>
            <w:tcW w:w="1658" w:type="dxa"/>
            <w:vMerge w:val="restart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210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C4DF3">
              <w:rPr>
                <w:sz w:val="22"/>
                <w:szCs w:val="22"/>
              </w:rPr>
              <w:t>Югры</w:t>
            </w:r>
            <w:proofErr w:type="spellEnd"/>
            <w:r w:rsidRPr="001C4D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иные 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445315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иные 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164E09" w:rsidRDefault="00164E09" w:rsidP="004E2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1F6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164E09" w:rsidRDefault="00164E09" w:rsidP="006B5E59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164E09" w:rsidRDefault="00164E09" w:rsidP="006B5E59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5E4303" w:rsidTr="007B5654">
        <w:tc>
          <w:tcPr>
            <w:tcW w:w="14533" w:type="dxa"/>
            <w:gridSpan w:val="16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2</w:t>
            </w:r>
            <w:r w:rsidRPr="001C4DF3">
              <w:rPr>
                <w:sz w:val="22"/>
                <w:szCs w:val="22"/>
              </w:rPr>
              <w:t>. Портфели проектов</w:t>
            </w:r>
            <w:r>
              <w:rPr>
                <w:sz w:val="22"/>
                <w:szCs w:val="22"/>
              </w:rPr>
              <w:t xml:space="preserve"> Ханты-Мансийского автономного округа –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</w:tr>
      <w:tr w:rsidR="005E4303" w:rsidTr="00164E09">
        <w:tc>
          <w:tcPr>
            <w:tcW w:w="493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164E09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164E09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164E09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164E09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466EAC" w:rsidTr="007B5654">
        <w:tc>
          <w:tcPr>
            <w:tcW w:w="14533" w:type="dxa"/>
            <w:gridSpan w:val="16"/>
          </w:tcPr>
          <w:p w:rsidR="00466EAC" w:rsidRDefault="00466EAC" w:rsidP="00466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3</w:t>
            </w:r>
            <w:r w:rsidRPr="001C4DF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Муниципальные проекты города Урай</w:t>
            </w:r>
          </w:p>
        </w:tc>
      </w:tr>
      <w:tr w:rsidR="00466EAC" w:rsidTr="00164E09">
        <w:tc>
          <w:tcPr>
            <w:tcW w:w="493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164E09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164E09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164E09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164E09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иные источники </w:t>
            </w:r>
            <w:r w:rsidRPr="002931F6">
              <w:rPr>
                <w:sz w:val="22"/>
                <w:szCs w:val="22"/>
              </w:rPr>
              <w:lastRenderedPageBreak/>
              <w:t>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</w:tbl>
    <w:p w:rsidR="008D5E43" w:rsidRDefault="005C0390" w:rsidP="005C0390">
      <w:pPr>
        <w:autoSpaceDE w:val="0"/>
        <w:autoSpaceDN w:val="0"/>
        <w:adjustRightInd w:val="0"/>
        <w:ind w:left="11520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1581" w:rsidRDefault="001755DF" w:rsidP="001755DF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Таблицу 4</w:t>
      </w:r>
      <w:r w:rsidRPr="004F1794">
        <w:rPr>
          <w:sz w:val="24"/>
          <w:szCs w:val="24"/>
        </w:rPr>
        <w:t xml:space="preserve"> изложить в новой редакции:</w:t>
      </w:r>
    </w:p>
    <w:p w:rsidR="00E451B4" w:rsidRDefault="00E451B4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451B4" w:rsidRPr="00B50EFD" w:rsidRDefault="001755DF" w:rsidP="00E451B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="00E451B4" w:rsidRPr="00B50EFD">
        <w:rPr>
          <w:rFonts w:eastAsiaTheme="minorHAnsi"/>
          <w:sz w:val="22"/>
          <w:szCs w:val="22"/>
          <w:lang w:eastAsia="en-US"/>
        </w:rPr>
        <w:t xml:space="preserve">Таблица </w:t>
      </w:r>
      <w:r w:rsidR="00E16B2E">
        <w:rPr>
          <w:rFonts w:eastAsiaTheme="minorHAnsi"/>
          <w:sz w:val="22"/>
          <w:szCs w:val="22"/>
          <w:lang w:eastAsia="en-US"/>
        </w:rPr>
        <w:t>4</w:t>
      </w:r>
    </w:p>
    <w:p w:rsidR="00E451B4" w:rsidRPr="00B50EFD" w:rsidRDefault="00E451B4" w:rsidP="00E451B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50EFD">
        <w:rPr>
          <w:rFonts w:eastAsiaTheme="minorHAnsi"/>
          <w:sz w:val="22"/>
          <w:szCs w:val="22"/>
          <w:lang w:eastAsia="en-US"/>
        </w:rPr>
        <w:t xml:space="preserve">Сводные показатели муниципальных заданий </w:t>
      </w:r>
    </w:p>
    <w:p w:rsidR="00E451B4" w:rsidRPr="00B50EFD" w:rsidRDefault="00E451B4" w:rsidP="00E451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4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95"/>
        <w:gridCol w:w="2647"/>
        <w:gridCol w:w="1489"/>
        <w:gridCol w:w="1324"/>
        <w:gridCol w:w="1820"/>
      </w:tblGrid>
      <w:tr w:rsidR="00B50EFD" w:rsidRPr="00B50EFD" w:rsidTr="00B50EFD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Значения показателя по годам </w:t>
            </w:r>
          </w:p>
        </w:tc>
      </w:tr>
      <w:tr w:rsidR="00B50EFD" w:rsidRPr="00B50EFD" w:rsidTr="00B50EF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18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B50EFD" w:rsidRPr="00B50EFD" w:rsidTr="00071A2C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1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6 </w:t>
            </w:r>
          </w:p>
        </w:tc>
      </w:tr>
      <w:tr w:rsidR="002C476C" w:rsidRPr="00B50EFD" w:rsidTr="00B50EFD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2C476C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2C476C" w:rsidP="007044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2C476C" w:rsidP="003E3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010A25" w:rsidRDefault="002C476C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0A25">
              <w:rPr>
                <w:sz w:val="22"/>
                <w:szCs w:val="22"/>
                <w:lang w:val="en-US"/>
              </w:rPr>
              <w:t>47 469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2C476C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48 366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164E09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45 722</w:t>
            </w:r>
          </w:p>
        </w:tc>
      </w:tr>
    </w:tbl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071A2C" w:rsidRDefault="00E451B4" w:rsidP="00E451B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1A2C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6B2E">
        <w:rPr>
          <w:rFonts w:ascii="Times New Roman" w:hAnsi="Times New Roman" w:cs="Times New Roman"/>
          <w:sz w:val="22"/>
          <w:szCs w:val="22"/>
        </w:rPr>
        <w:t>4</w:t>
      </w:r>
      <w:r w:rsidRPr="00071A2C">
        <w:rPr>
          <w:rFonts w:ascii="Times New Roman" w:hAnsi="Times New Roman" w:cs="Times New Roman"/>
          <w:sz w:val="22"/>
          <w:szCs w:val="22"/>
        </w:rPr>
        <w:t xml:space="preserve"> (продолжение)</w:t>
      </w:r>
    </w:p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798"/>
        <w:gridCol w:w="1056"/>
        <w:gridCol w:w="1056"/>
        <w:gridCol w:w="1057"/>
        <w:gridCol w:w="1057"/>
        <w:gridCol w:w="1057"/>
        <w:gridCol w:w="1057"/>
        <w:gridCol w:w="1057"/>
        <w:gridCol w:w="1057"/>
        <w:gridCol w:w="897"/>
        <w:gridCol w:w="993"/>
        <w:gridCol w:w="1785"/>
      </w:tblGrid>
      <w:tr w:rsidR="00E451B4" w:rsidRPr="00274A69" w:rsidTr="00B50EFD">
        <w:trPr>
          <w:trHeight w:val="228"/>
        </w:trPr>
        <w:tc>
          <w:tcPr>
            <w:tcW w:w="75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0344" w:type="dxa"/>
            <w:gridSpan w:val="10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85" w:type="dxa"/>
            <w:vMerge w:val="restart"/>
          </w:tcPr>
          <w:p w:rsidR="00E451B4" w:rsidRPr="00B50EFD" w:rsidRDefault="00B50EFD" w:rsidP="00B50EFD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</w:t>
            </w:r>
            <w:r w:rsidR="00E451B4" w:rsidRPr="00B50EFD">
              <w:rPr>
                <w:sz w:val="22"/>
                <w:szCs w:val="22"/>
              </w:rPr>
              <w:t xml:space="preserve">начение показателя на момент окончания </w:t>
            </w:r>
            <w:r w:rsidRPr="00B50EFD">
              <w:rPr>
                <w:sz w:val="22"/>
                <w:szCs w:val="22"/>
              </w:rPr>
              <w:t>реализации</w:t>
            </w:r>
            <w:r w:rsidR="00E451B4" w:rsidRPr="00B50EFD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E451B4" w:rsidRPr="00274A69" w:rsidTr="00B50EFD">
        <w:trPr>
          <w:trHeight w:val="143"/>
        </w:trPr>
        <w:tc>
          <w:tcPr>
            <w:tcW w:w="758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2021г</w:t>
            </w: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2022г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2023г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2024г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2025г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2026г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2027г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2028г</w:t>
            </w:r>
          </w:p>
        </w:tc>
        <w:tc>
          <w:tcPr>
            <w:tcW w:w="89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2029г</w:t>
            </w:r>
          </w:p>
        </w:tc>
        <w:tc>
          <w:tcPr>
            <w:tcW w:w="993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2030г</w:t>
            </w:r>
          </w:p>
        </w:tc>
        <w:tc>
          <w:tcPr>
            <w:tcW w:w="1785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B50EFD" w:rsidRPr="00274A69" w:rsidTr="00B50EFD">
        <w:trPr>
          <w:trHeight w:val="143"/>
        </w:trPr>
        <w:tc>
          <w:tcPr>
            <w:tcW w:w="758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7</w:t>
            </w:r>
          </w:p>
        </w:tc>
        <w:tc>
          <w:tcPr>
            <w:tcW w:w="1798" w:type="dxa"/>
          </w:tcPr>
          <w:p w:rsidR="00B50EFD" w:rsidRPr="00704446" w:rsidRDefault="00704446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70444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9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10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11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12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13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14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15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16</w:t>
            </w:r>
          </w:p>
        </w:tc>
        <w:tc>
          <w:tcPr>
            <w:tcW w:w="89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18</w:t>
            </w:r>
          </w:p>
        </w:tc>
        <w:tc>
          <w:tcPr>
            <w:tcW w:w="1785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19</w:t>
            </w:r>
          </w:p>
        </w:tc>
      </w:tr>
      <w:tr w:rsidR="003E30ED" w:rsidRPr="00274A69" w:rsidTr="00B50EFD">
        <w:trPr>
          <w:trHeight w:val="2067"/>
        </w:trPr>
        <w:tc>
          <w:tcPr>
            <w:tcW w:w="758" w:type="dxa"/>
          </w:tcPr>
          <w:p w:rsidR="00010A25" w:rsidRDefault="00010A25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A25" w:rsidRDefault="00010A25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0ED" w:rsidRPr="00B50EFD" w:rsidRDefault="003E30ED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E30ED" w:rsidRPr="00B50EFD" w:rsidRDefault="003E30ED" w:rsidP="007044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 и муниципальных услуг</w:t>
            </w:r>
          </w:p>
        </w:tc>
        <w:tc>
          <w:tcPr>
            <w:tcW w:w="1056" w:type="dxa"/>
          </w:tcPr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Pr="00B50EFD" w:rsidRDefault="00164E09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45 722</w:t>
            </w:r>
          </w:p>
        </w:tc>
        <w:tc>
          <w:tcPr>
            <w:tcW w:w="1056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164E09" w:rsidP="003E30ED">
            <w:pPr>
              <w:jc w:val="center"/>
            </w:pPr>
            <w:r>
              <w:rPr>
                <w:sz w:val="22"/>
                <w:szCs w:val="22"/>
              </w:rPr>
              <w:t>45 722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89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993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785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40 680</w:t>
            </w:r>
          </w:p>
        </w:tc>
      </w:tr>
    </w:tbl>
    <w:p w:rsidR="00E451B4" w:rsidRPr="00704446" w:rsidRDefault="001755DF" w:rsidP="001755DF">
      <w:pPr>
        <w:autoSpaceDE w:val="0"/>
        <w:autoSpaceDN w:val="0"/>
        <w:adjustRightInd w:val="0"/>
        <w:ind w:left="11520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E451B4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11D" w:rsidRDefault="00E4611D" w:rsidP="00E4611D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Приложение 1 к муниципальной программе </w:t>
      </w:r>
      <w:r w:rsidRPr="004F1794">
        <w:rPr>
          <w:sz w:val="24"/>
          <w:szCs w:val="24"/>
        </w:rPr>
        <w:t xml:space="preserve"> изложить в новой редакции:</w:t>
      </w:r>
    </w:p>
    <w:p w:rsidR="00E4611D" w:rsidRDefault="00E4611D" w:rsidP="00E4611D">
      <w:pPr>
        <w:tabs>
          <w:tab w:val="left" w:pos="1060"/>
        </w:tabs>
        <w:autoSpaceDE w:val="0"/>
        <w:autoSpaceDN w:val="0"/>
        <w:adjustRightInd w:val="0"/>
        <w:rPr>
          <w:sz w:val="24"/>
          <w:szCs w:val="24"/>
        </w:rPr>
      </w:pPr>
    </w:p>
    <w:p w:rsidR="00E4611D" w:rsidRPr="00704446" w:rsidRDefault="00E4611D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07E7" w:rsidRPr="0069363D" w:rsidRDefault="00E4611D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D07E7" w:rsidRPr="0069363D">
        <w:rPr>
          <w:sz w:val="22"/>
          <w:szCs w:val="22"/>
        </w:rPr>
        <w:t>Приложение 1 к муниципальной программе</w:t>
      </w:r>
    </w:p>
    <w:p w:rsidR="00E451B4" w:rsidRPr="0069363D" w:rsidRDefault="00E451B4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  <w:r w:rsidRPr="0069363D">
        <w:rPr>
          <w:sz w:val="22"/>
          <w:szCs w:val="22"/>
        </w:rPr>
        <w:t xml:space="preserve">Методика расчета целевых показателей муниципальной программы </w:t>
      </w: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9319"/>
      </w:tblGrid>
      <w:tr w:rsidR="00ED07E7" w:rsidRPr="0069363D" w:rsidTr="00ED07E7">
        <w:tc>
          <w:tcPr>
            <w:tcW w:w="851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6936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Ед. </w:t>
            </w:r>
            <w:proofErr w:type="spellStart"/>
            <w:r w:rsidRPr="0069363D">
              <w:rPr>
                <w:sz w:val="22"/>
                <w:szCs w:val="22"/>
              </w:rPr>
              <w:t>изм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эффективность деятельности органов местного самоуправления.  </w:t>
            </w:r>
          </w:p>
          <w:p w:rsidR="00ED07E7" w:rsidRPr="0069363D" w:rsidRDefault="00ED07E7" w:rsidP="007B5654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Фактическое значение показателя определяется на основании данных социологического опроса, проводимого Департаментом общественных и внешних связей Ханты-Мансийского автономного округа </w:t>
            </w:r>
            <w:r w:rsidR="007B5654"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rFonts w:ascii="Times New Roman" w:hAnsi="Times New Roman"/>
                <w:sz w:val="22"/>
                <w:szCs w:val="22"/>
              </w:rPr>
              <w:t>Югры</w:t>
            </w:r>
            <w:proofErr w:type="spell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рублей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характеризует объем средств бюджета муниципального образования, направленный на содержание работников органов местного самоуправления в сфере организации местного самоуправления.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Pr="0069363D">
              <w:rPr>
                <w:sz w:val="22"/>
                <w:szCs w:val="22"/>
              </w:rPr>
              <w:t xml:space="preserve"> = </w:t>
            </w: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proofErr w:type="gramStart"/>
            <w:r w:rsidRPr="0069363D">
              <w:rPr>
                <w:sz w:val="22"/>
                <w:szCs w:val="22"/>
              </w:rPr>
              <w:t xml:space="preserve"> ,</w:t>
            </w:r>
            <w:proofErr w:type="gramEnd"/>
            <w:r w:rsidRPr="0069363D">
              <w:rPr>
                <w:sz w:val="22"/>
                <w:szCs w:val="22"/>
              </w:rPr>
              <w:t xml:space="preserve"> где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="006B63C5">
              <w:rPr>
                <w:sz w:val="22"/>
                <w:szCs w:val="22"/>
              </w:rPr>
              <w:t xml:space="preserve"> -</w:t>
            </w:r>
            <w:r w:rsidRPr="0069363D">
              <w:rPr>
                <w:sz w:val="22"/>
                <w:szCs w:val="22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ED07E7" w:rsidRPr="0069363D" w:rsidRDefault="00ED07E7" w:rsidP="00F805EE">
            <w:pPr>
              <w:pStyle w:val="21"/>
              <w:spacing w:after="0" w:line="240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="006B63C5">
              <w:rPr>
                <w:sz w:val="22"/>
                <w:szCs w:val="22"/>
              </w:rPr>
              <w:t xml:space="preserve"> -</w:t>
            </w:r>
            <w:r w:rsidRPr="0069363D">
              <w:rPr>
                <w:sz w:val="22"/>
                <w:szCs w:val="22"/>
              </w:rPr>
              <w:t xml:space="preserve"> расходы бюджета муниципального образования на содержание работников муниципального образования органов местного самоуправления;</w:t>
            </w:r>
          </w:p>
          <w:p w:rsidR="00ED07E7" w:rsidRPr="0069363D" w:rsidRDefault="00ED07E7" w:rsidP="00F805EE">
            <w:pPr>
              <w:pStyle w:val="31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Данные расходы включают средства на оплату труда и начисления на выплаты по оплате труда.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r w:rsidRPr="0069363D">
              <w:rPr>
                <w:sz w:val="22"/>
                <w:szCs w:val="22"/>
                <w:vertAlign w:val="subscript"/>
              </w:rPr>
              <w:t xml:space="preserve"> </w:t>
            </w:r>
            <w:r w:rsidR="006B63C5">
              <w:rPr>
                <w:sz w:val="22"/>
                <w:szCs w:val="22"/>
              </w:rPr>
              <w:t>-</w:t>
            </w:r>
            <w:r w:rsidRPr="0069363D">
              <w:rPr>
                <w:sz w:val="22"/>
                <w:szCs w:val="22"/>
              </w:rPr>
              <w:t xml:space="preserve"> среднегодовая численность населения муниципального образования.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 информации: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Российской Федерации.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Статистический доклад Социально-экономическое положение городских округов и муниципальных районов Ханты-</w:t>
            </w:r>
            <w:r w:rsidR="007B5654">
              <w:rPr>
                <w:sz w:val="22"/>
                <w:szCs w:val="22"/>
              </w:rPr>
              <w:t>Мансийского автономного округа -</w:t>
            </w:r>
            <w:r w:rsidRPr="0069363D">
              <w:rPr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Численность граждан, ежегодно трудоустраиваемых на </w:t>
            </w:r>
            <w:r w:rsidRPr="0069363D">
              <w:rPr>
                <w:sz w:val="22"/>
                <w:szCs w:val="22"/>
              </w:rPr>
              <w:lastRenderedPageBreak/>
              <w:t>временные и общественные работы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Значение показателя определяется по числу граждан, ежегодно трудоустраиваемых на временные рабочие места, создаваемые для проведения временных и общественных работ.</w:t>
            </w:r>
          </w:p>
          <w:p w:rsidR="00937296" w:rsidRPr="0069363D" w:rsidRDefault="00937296" w:rsidP="00E4611D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>Источником информации являются данные казенного учреждения Ханты-</w:t>
            </w:r>
            <w:r>
              <w:rPr>
                <w:sz w:val="22"/>
                <w:szCs w:val="22"/>
              </w:rPr>
              <w:t>Мансийского автономного округа -</w:t>
            </w:r>
            <w:r w:rsidRPr="0069363D">
              <w:rPr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 xml:space="preserve"> «</w:t>
            </w:r>
            <w:proofErr w:type="spellStart"/>
            <w:r w:rsidRPr="0069363D">
              <w:rPr>
                <w:sz w:val="22"/>
                <w:szCs w:val="22"/>
              </w:rPr>
              <w:t>Урайский</w:t>
            </w:r>
            <w:proofErr w:type="spellEnd"/>
            <w:r w:rsidRPr="0069363D">
              <w:rPr>
                <w:sz w:val="22"/>
                <w:szCs w:val="22"/>
              </w:rPr>
              <w:t xml:space="preserve"> центр занятости населения».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Определяется как отношение количества муниципальных служащих, получающих гарантии по выплате пенсии за выслугу лет, к общему количеству муниципальных служащих, являющихся пенсионерами и имеющих право на получение пенсии за выслугу лет.</w:t>
            </w:r>
          </w:p>
          <w:p w:rsidR="00937296" w:rsidRPr="0069363D" w:rsidRDefault="00937296" w:rsidP="005B5D5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отдела по учету и отчетности администрации города Урай и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управления по </w:t>
            </w:r>
            <w:r w:rsidR="005B5D5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администрации города Урай.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уровней).</w:t>
            </w:r>
          </w:p>
          <w:p w:rsidR="00937296" w:rsidRPr="0069363D" w:rsidRDefault="00937296" w:rsidP="00F805E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Источником информации является Реестр муниципального имущества, ведется в соответствии с  приказом Министерства экономического развития Российской Федерации  от 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028" w:type="dxa"/>
          </w:tcPr>
          <w:p w:rsidR="00937296" w:rsidRPr="0069363D" w:rsidRDefault="00937296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937296" w:rsidRPr="0069363D" w:rsidRDefault="00937296" w:rsidP="00E9292F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определяется на основе ежегодного социологического опроса, проводимого </w:t>
            </w:r>
            <w:r w:rsidR="00E9292F">
              <w:rPr>
                <w:sz w:val="22"/>
                <w:szCs w:val="22"/>
              </w:rPr>
              <w:t>управлением внутренней политики</w:t>
            </w:r>
            <w:r w:rsidRPr="0069363D">
              <w:rPr>
                <w:sz w:val="22"/>
                <w:szCs w:val="22"/>
              </w:rPr>
              <w:t xml:space="preserve"> администрации города Урай.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8" w:type="dxa"/>
          </w:tcPr>
          <w:p w:rsidR="00937296" w:rsidRPr="0069363D" w:rsidRDefault="00937296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</w:p>
          <w:p w:rsidR="00937296" w:rsidRPr="0069363D" w:rsidRDefault="002E7DDE" w:rsidP="00F805EE">
            <w:pPr>
              <w:jc w:val="center"/>
              <w:rPr>
                <w:b/>
                <w:sz w:val="22"/>
                <w:szCs w:val="22"/>
              </w:rPr>
            </w:pPr>
            <w:r w:rsidRPr="00E54CE1">
              <w:rPr>
                <w:sz w:val="22"/>
                <w:szCs w:val="22"/>
              </w:rPr>
              <w:pict>
                <v:shape id="_x0000_i1025" type="#_x0000_t75" style="width:94.45pt;height:27.05pt" equationxml="&lt;">
                  <v:imagedata r:id="rId7" o:title="" chromakey="white"/>
                </v:shape>
              </w:pict>
            </w:r>
            <w:r w:rsidR="00937296" w:rsidRPr="0069363D">
              <w:rPr>
                <w:sz w:val="22"/>
                <w:szCs w:val="22"/>
              </w:rPr>
              <w:t>,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Дгр</w:t>
            </w:r>
            <w:proofErr w:type="spellEnd"/>
            <w:r w:rsidRPr="0069363D">
              <w:rPr>
                <w:sz w:val="22"/>
                <w:szCs w:val="22"/>
              </w:rPr>
              <w:t xml:space="preserve"> – доля граждан, использующих механизм получения услуг в электронной форме;</w:t>
            </w:r>
          </w:p>
          <w:p w:rsidR="00937296" w:rsidRPr="0069363D" w:rsidRDefault="00937296" w:rsidP="00F805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Уэл</w:t>
            </w:r>
            <w:proofErr w:type="spellEnd"/>
            <w:r w:rsidRPr="0069363D">
              <w:rPr>
                <w:sz w:val="22"/>
                <w:szCs w:val="22"/>
              </w:rPr>
              <w:t xml:space="preserve"> – количество  услуг, оказанных в электронной форме;</w:t>
            </w:r>
          </w:p>
          <w:p w:rsidR="00937296" w:rsidRPr="0069363D" w:rsidRDefault="00937296" w:rsidP="00890791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У – количество оказанных услуг. Источником информации являются данные  федерального статистического наблюдения по форме </w:t>
            </w:r>
            <w:r w:rsidRPr="0087127E">
              <w:rPr>
                <w:rFonts w:ascii="Times New Roman" w:hAnsi="Times New Roman"/>
                <w:sz w:val="22"/>
                <w:szCs w:val="22"/>
              </w:rPr>
              <w:t>№1-</w:t>
            </w:r>
            <w:r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ГМУ «Сведения о предоставлении государственных (муниципальных) услуг»</w:t>
            </w:r>
            <w:r w:rsidRPr="0087127E">
              <w:rPr>
                <w:rFonts w:ascii="Times New Roman" w:hAnsi="Times New Roman"/>
                <w:sz w:val="22"/>
                <w:szCs w:val="22"/>
              </w:rPr>
              <w:t xml:space="preserve">, утвержденной приказом Росстата от </w:t>
            </w:r>
            <w:r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17.12.2018 №744</w:t>
            </w:r>
            <w:r w:rsidRPr="008712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и мониторинга услуг, оказываемых органами местного самоуправления.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</w:t>
            </w:r>
            <w:r w:rsidRPr="0069363D">
              <w:rPr>
                <w:color w:val="000000"/>
                <w:sz w:val="22"/>
                <w:szCs w:val="22"/>
              </w:rPr>
              <w:lastRenderedPageBreak/>
              <w:t>местного самоуправления для получения муниципальных услуг</w:t>
            </w:r>
          </w:p>
        </w:tc>
        <w:tc>
          <w:tcPr>
            <w:tcW w:w="1028" w:type="dxa"/>
          </w:tcPr>
          <w:p w:rsidR="00937296" w:rsidRPr="0069363D" w:rsidRDefault="00937296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9319" w:type="dxa"/>
          </w:tcPr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Федерация от 07.05.2012 №601 «Об основных направлениях совершенствования системы государственного </w:t>
            </w:r>
            <w:r w:rsidRPr="0069363D">
              <w:rPr>
                <w:sz w:val="22"/>
                <w:szCs w:val="22"/>
              </w:rPr>
              <w:lastRenderedPageBreak/>
              <w:t xml:space="preserve">управления».  </w:t>
            </w:r>
          </w:p>
          <w:p w:rsidR="00937296" w:rsidRPr="0069363D" w:rsidRDefault="00937296" w:rsidP="00F805EE">
            <w:pPr>
              <w:jc w:val="both"/>
              <w:rPr>
                <w:b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рассчитывается </w:t>
            </w:r>
            <w:r w:rsidRPr="0069363D">
              <w:rPr>
                <w:b/>
                <w:sz w:val="22"/>
                <w:szCs w:val="22"/>
              </w:rPr>
              <w:t xml:space="preserve"> </w:t>
            </w:r>
            <w:r w:rsidRPr="0069363D">
              <w:rPr>
                <w:sz w:val="22"/>
                <w:szCs w:val="22"/>
              </w:rPr>
              <w:t>по формуле:</w:t>
            </w:r>
          </w:p>
          <w:p w:rsidR="00937296" w:rsidRPr="0069363D" w:rsidRDefault="00937296" w:rsidP="00F8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96" w:rsidRPr="0069363D" w:rsidRDefault="002E7DDE" w:rsidP="00F80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CE1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pict>
                <v:shape id="_x0000_i1026" type="#_x0000_t75" style="width:93.3pt;height:22.45pt" equationxml="&lt;">
                  <v:imagedata r:id="rId8" o:title="" chromakey="white"/>
                </v:shape>
              </w:pict>
            </w:r>
            <w:r w:rsidR="00937296" w:rsidRPr="0069363D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t>,</w:t>
            </w:r>
          </w:p>
          <w:p w:rsidR="00937296" w:rsidRPr="0069363D" w:rsidRDefault="00937296" w:rsidP="00F8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  <w:lang w:val="en-US"/>
              </w:rPr>
              <w:t>t</w:t>
            </w:r>
            <w:r w:rsidRPr="0069363D">
              <w:rPr>
                <w:b/>
                <w:sz w:val="22"/>
                <w:szCs w:val="22"/>
              </w:rPr>
              <w:t xml:space="preserve">ср – </w:t>
            </w:r>
            <w:r w:rsidRPr="006B6D99">
              <w:rPr>
                <w:sz w:val="22"/>
                <w:szCs w:val="22"/>
              </w:rPr>
              <w:t>среднее время ожидания в очереди при обращении заявителя в орган местного самоуправления для получения услуг (на основании мониторинга, проводимого управлением экономики, анализа и прогнозирования администрации города Урай);</w:t>
            </w:r>
          </w:p>
          <w:p w:rsidR="00937296" w:rsidRPr="006B6D99" w:rsidRDefault="002E7DDE" w:rsidP="00F805EE">
            <w:pPr>
              <w:jc w:val="both"/>
              <w:rPr>
                <w:b/>
                <w:sz w:val="22"/>
                <w:szCs w:val="22"/>
              </w:rPr>
            </w:pPr>
            <w:r w:rsidRPr="00E54CE1">
              <w:rPr>
                <w:position w:val="-6"/>
                <w:sz w:val="22"/>
                <w:szCs w:val="22"/>
              </w:rPr>
              <w:pict>
                <v:shape id="_x0000_i1027" type="#_x0000_t75" style="width:77.2pt;height:14.4pt" equationxml="&lt;">
                  <v:imagedata r:id="rId9" o:title="" chromakey="white"/>
                </v:shape>
              </w:pict>
            </w:r>
            <w:r w:rsidR="00937296" w:rsidRPr="0069363D">
              <w:rPr>
                <w:b/>
                <w:sz w:val="22"/>
                <w:szCs w:val="22"/>
              </w:rPr>
              <w:t xml:space="preserve"> - </w:t>
            </w:r>
            <w:r w:rsidR="00937296" w:rsidRPr="006B6D99">
              <w:rPr>
                <w:sz w:val="22"/>
                <w:szCs w:val="22"/>
              </w:rPr>
              <w:t xml:space="preserve">среднее время ожидания в очереди при обращении заявителя по каждой услуге.  Источником информации являются данные  мониторинга, проводимого </w:t>
            </w:r>
            <w:r w:rsidR="00937296" w:rsidRPr="00D44815">
              <w:rPr>
                <w:sz w:val="22"/>
                <w:szCs w:val="22"/>
              </w:rPr>
              <w:t xml:space="preserve">управлением </w:t>
            </w:r>
            <w:r w:rsidR="00D44815" w:rsidRPr="00D44815">
              <w:rPr>
                <w:sz w:val="22"/>
                <w:szCs w:val="22"/>
              </w:rPr>
              <w:t>экономического развития</w:t>
            </w:r>
            <w:r w:rsidR="00937296" w:rsidRPr="00D44815">
              <w:rPr>
                <w:sz w:val="22"/>
                <w:szCs w:val="22"/>
              </w:rPr>
              <w:t xml:space="preserve"> администрации города Урай;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</w:rPr>
              <w:t>1+…+</w:t>
            </w:r>
            <w:r w:rsidRPr="0069363D">
              <w:rPr>
                <w:b/>
                <w:sz w:val="22"/>
                <w:szCs w:val="22"/>
                <w:lang w:val="en-US"/>
              </w:rPr>
              <w:t>n</w:t>
            </w:r>
            <w:r w:rsidRPr="0069363D">
              <w:rPr>
                <w:b/>
                <w:sz w:val="22"/>
                <w:szCs w:val="22"/>
              </w:rPr>
              <w:t xml:space="preserve">  </w:t>
            </w:r>
            <w:r w:rsidRPr="0069363D">
              <w:rPr>
                <w:sz w:val="22"/>
                <w:szCs w:val="22"/>
              </w:rPr>
              <w:t>- общее количество оказанных услуг.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028" w:type="dxa"/>
          </w:tcPr>
          <w:p w:rsidR="00937296" w:rsidRPr="0069363D" w:rsidRDefault="00937296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Значение показателя определяется согласно муниципальному заданию на отчетный год, утвержденному приказом заместителя главы города Урай. </w:t>
            </w:r>
          </w:p>
          <w:p w:rsidR="00937296" w:rsidRPr="0069363D" w:rsidRDefault="00937296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Фактическое значение показателя за отчетный период определяется на основании отчета, формируемого из электронной системы управления очередью МАУ МФЦ (согласно Постановлению Правительства Российской Федерации от 22.12.2012 №1376 «Об утверждении </w:t>
            </w:r>
            <w:proofErr w:type="gramStart"/>
            <w:r w:rsidRPr="0069363D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69363D">
              <w:rPr>
                <w:sz w:val="22"/>
                <w:szCs w:val="22"/>
              </w:rPr>
              <w:t xml:space="preserve"> и муниципальных услуг»).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937296" w:rsidP="003A6D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6D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3" w:type="dxa"/>
          </w:tcPr>
          <w:p w:rsidR="00937296" w:rsidRPr="0069363D" w:rsidRDefault="00937296" w:rsidP="00CE2C42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937296" w:rsidRPr="0069363D" w:rsidRDefault="00937296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целевого назначения лиц, включенных в кадровый резерв органов местного самоуправления города Урай, на должности, по которым сформирован кадровый резерв. </w:t>
            </w:r>
          </w:p>
          <w:p w:rsidR="00937296" w:rsidRPr="0069363D" w:rsidRDefault="00937296" w:rsidP="00F805E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937296" w:rsidRPr="0069363D" w:rsidRDefault="00937296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96" w:rsidRPr="0069363D" w:rsidRDefault="002E7DDE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E1">
              <w:rPr>
                <w:rFonts w:ascii="Times New Roman" w:hAnsi="Times New Roman"/>
                <w:sz w:val="22"/>
                <w:szCs w:val="22"/>
              </w:rPr>
              <w:pict>
                <v:shape id="_x0000_i1028" type="#_x0000_t75" style="width:74.9pt;height:27.05pt" equationxml="&lt;">
                  <v:imagedata r:id="rId10" o:title="" chromakey="white"/>
                </v:shape>
              </w:pic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доля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ежегодно;</w:t>
            </w:r>
          </w:p>
          <w:p w:rsidR="00937296" w:rsidRPr="0069363D" w:rsidRDefault="00937296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А – количество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и которые замещены на основе назначения из резерва кадров в соответствии с распоряжениями соответствующих органов местного самоуправления города Урай;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В – общее количество должностей муниципальной службы высшей, главной и ведущей группы, учрежденных для выполнения функции «руководитель»,  на которые сформирован кадровый резерв и которые замещены  в соответствующем периоде. </w:t>
            </w:r>
          </w:p>
          <w:p w:rsidR="00937296" w:rsidRPr="0069363D" w:rsidRDefault="00937296" w:rsidP="00E9292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управления по </w:t>
            </w:r>
            <w:r w:rsidR="00E9292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администрации города Урай.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937296" w:rsidP="003A6D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A6D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активности и инициативности  работников органов местного самоуправления города Урай. </w:t>
            </w:r>
          </w:p>
          <w:p w:rsidR="00937296" w:rsidRPr="0069363D" w:rsidRDefault="00937296" w:rsidP="00F805EE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937296" w:rsidRPr="0069363D" w:rsidRDefault="002E7DDE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E1">
              <w:rPr>
                <w:rFonts w:ascii="Times New Roman" w:hAnsi="Times New Roman"/>
                <w:sz w:val="22"/>
                <w:szCs w:val="22"/>
              </w:rPr>
              <w:pict>
                <v:shape id="_x0000_i1029" type="#_x0000_t75" style="width:74.9pt;height:27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BossProviderVariable&quot; w:val=&quot;25_01_2006!e8b510b0-b9dc-4fee-9ecd-532de02455e1&quot;/&gt;&lt;/w:docVars&gt;&lt;wsp:rsids&gt;&lt;wsp:rsidRoot wsp:val=&quot;001B12F7&quot;/&gt;&lt;wsp:rsid wsp:val=&quot;00000320&quot;/&gt;&lt;wsp:rsid wsp:val=&quot;00000D6C&quot;/&gt;&lt;wsp:rsid wsp:val=&quot;0000135A&quot;/&gt;&lt;wsp:rsid wsp:val=&quot;00003C53&quot;/&gt;&lt;wsp:rsid wsp:val=&quot;00004003&quot;/&gt;&lt;wsp:rsid wsp:val=&quot;0000411D&quot;/&gt;&lt;wsp:rsid wsp:val=&quot;000046D0&quot;/&gt;&lt;wsp:rsid wsp:val=&quot;00004752&quot;/&gt;&lt;wsp:rsid wsp:val=&quot;00005ED6&quot;/&gt;&lt;wsp:rsid wsp:val=&quot;00013382&quot;/&gt;&lt;wsp:rsid wsp:val=&quot;00015CDF&quot;/&gt;&lt;wsp:rsid wsp:val=&quot;00015FF9&quot;/&gt;&lt;wsp:rsid wsp:val=&quot;00017920&quot;/&gt;&lt;wsp:rsid wsp:val=&quot;00017EB2&quot;/&gt;&lt;wsp:rsid wsp:val=&quot;0002262D&quot;/&gt;&lt;wsp:rsid wsp:val=&quot;0002335D&quot;/&gt;&lt;wsp:rsid wsp:val=&quot;00030049&quot;/&gt;&lt;wsp:rsid wsp:val=&quot;00033321&quot;/&gt;&lt;wsp:rsid wsp:val=&quot;000348CF&quot;/&gt;&lt;wsp:rsid wsp:val=&quot;00034D73&quot;/&gt;&lt;wsp:rsid wsp:val=&quot;000353EE&quot;/&gt;&lt;wsp:rsid wsp:val=&quot;00036157&quot;/&gt;&lt;wsp:rsid wsp:val=&quot;000420A3&quot;/&gt;&lt;wsp:rsid wsp:val=&quot;000432F2&quot;/&gt;&lt;wsp:rsid wsp:val=&quot;00043D0C&quot;/&gt;&lt;wsp:rsid wsp:val=&quot;00044641&quot;/&gt;&lt;wsp:rsid wsp:val=&quot;00046473&quot;/&gt;&lt;wsp:rsid wsp:val=&quot;00050B4C&quot;/&gt;&lt;wsp:rsid wsp:val=&quot;00050C97&quot;/&gt;&lt;wsp:rsid wsp:val=&quot;00054646&quot;/&gt;&lt;wsp:rsid wsp:val=&quot;00054691&quot;/&gt;&lt;wsp:rsid wsp:val=&quot;000548AF&quot;/&gt;&lt;wsp:rsid wsp:val=&quot;00056ACA&quot;/&gt;&lt;wsp:rsid wsp:val=&quot;00057DFC&quot;/&gt;&lt;wsp:rsid wsp:val=&quot;00061F4E&quot;/&gt;&lt;wsp:rsid wsp:val=&quot;00063A66&quot;/&gt;&lt;wsp:rsid wsp:val=&quot;00070F76&quot;/&gt;&lt;wsp:rsid wsp:val=&quot;0007209A&quot;/&gt;&lt;wsp:rsid wsp:val=&quot;0007222D&quot;/&gt;&lt;wsp:rsid wsp:val=&quot;000736EB&quot;/&gt;&lt;wsp:rsid wsp:val=&quot;000742AE&quot;/&gt;&lt;wsp:rsid wsp:val=&quot;00075D2C&quot;/&gt;&lt;wsp:rsid wsp:val=&quot;00075D85&quot;/&gt;&lt;wsp:rsid wsp:val=&quot;000766FE&quot;/&gt;&lt;wsp:rsid wsp:val=&quot;000847C6&quot;/&gt;&lt;wsp:rsid wsp:val=&quot;000854C7&quot;/&gt;&lt;wsp:rsid wsp:val=&quot;00087F8F&quot;/&gt;&lt;wsp:rsid wsp:val=&quot;000913F5&quot;/&gt;&lt;wsp:rsid wsp:val=&quot;000927D4&quot;/&gt;&lt;wsp:rsid wsp:val=&quot;0009371B&quot;/&gt;&lt;wsp:rsid wsp:val=&quot;00094296&quot;/&gt;&lt;wsp:rsid wsp:val=&quot;0009595B&quot;/&gt;&lt;wsp:rsid wsp:val=&quot;000A0D11&quot;/&gt;&lt;wsp:rsid wsp:val=&quot;000A1190&quot;/&gt;&lt;wsp:rsid wsp:val=&quot;000A1243&quot;/&gt;&lt;wsp:rsid wsp:val=&quot;000A3AAE&quot;/&gt;&lt;wsp:rsid wsp:val=&quot;000A3AFF&quot;/&gt;&lt;wsp:rsid wsp:val=&quot;000A3B02&quot;/&gt;&lt;wsp:rsid wsp:val=&quot;000B0CE1&quot;/&gt;&lt;wsp:rsid wsp:val=&quot;000B157F&quot;/&gt;&lt;wsp:rsid wsp:val=&quot;000B29B9&quot;/&gt;&lt;wsp:rsid wsp:val=&quot;000B3607&quot;/&gt;&lt;wsp:rsid wsp:val=&quot;000B3726&quot;/&gt;&lt;wsp:rsid wsp:val=&quot;000B39D8&quot;/&gt;&lt;wsp:rsid wsp:val=&quot;000B43FF&quot;/&gt;&lt;wsp:rsid wsp:val=&quot;000B518D&quot;/&gt;&lt;wsp:rsid wsp:val=&quot;000B5E99&quot;/&gt;&lt;wsp:rsid wsp:val=&quot;000C3B51&quot;/&gt;&lt;wsp:rsid wsp:val=&quot;000C4D65&quot;/&gt;&lt;wsp:rsid wsp:val=&quot;000C65E9&quot;/&gt;&lt;wsp:rsid wsp:val=&quot;000C703C&quot;/&gt;&lt;wsp:rsid wsp:val=&quot;000C741B&quot;/&gt;&lt;wsp:rsid wsp:val=&quot;000D5045&quot;/&gt;&lt;wsp:rsid wsp:val=&quot;000E04DC&quot;/&gt;&lt;wsp:rsid wsp:val=&quot;000E1E24&quot;/&gt;&lt;wsp:rsid wsp:val=&quot;000E465F&quot;/&gt;&lt;wsp:rsid wsp:val=&quot;000E49F8&quot;/&gt;&lt;wsp:rsid wsp:val=&quot;000E4AFE&quot;/&gt;&lt;wsp:rsid wsp:val=&quot;000E76B5&quot;/&gt;&lt;wsp:rsid wsp:val=&quot;000E77F6&quot;/&gt;&lt;wsp:rsid wsp:val=&quot;000F16D0&quot;/&gt;&lt;wsp:rsid wsp:val=&quot;000F290F&quot;/&gt;&lt;wsp:rsid wsp:val=&quot;0010159A&quot;/&gt;&lt;wsp:rsid wsp:val=&quot;00107E54&quot;/&gt;&lt;wsp:rsid wsp:val=&quot;001113D6&quot;/&gt;&lt;wsp:rsid wsp:val=&quot;001137DF&quot;/&gt;&lt;wsp:rsid wsp:val=&quot;00120465&quot;/&gt;&lt;wsp:rsid wsp:val=&quot;00120863&quot;/&gt;&lt;wsp:rsid wsp:val=&quot;00120960&quot;/&gt;&lt;wsp:rsid wsp:val=&quot;0012127B&quot;/&gt;&lt;wsp:rsid wsp:val=&quot;00122471&quot;/&gt;&lt;wsp:rsid wsp:val=&quot;00122C18&quot;/&gt;&lt;wsp:rsid wsp:val=&quot;00132C58&quot;/&gt;&lt;wsp:rsid wsp:val=&quot;00132F00&quot;/&gt;&lt;wsp:rsid wsp:val=&quot;001333DB&quot;/&gt;&lt;wsp:rsid wsp:val=&quot;00133633&quot;/&gt;&lt;wsp:rsid wsp:val=&quot;0013382D&quot;/&gt;&lt;wsp:rsid wsp:val=&quot;00133BBD&quot;/&gt;&lt;wsp:rsid wsp:val=&quot;00137A8B&quot;/&gt;&lt;wsp:rsid wsp:val=&quot;001408A3&quot;/&gt;&lt;wsp:rsid wsp:val=&quot;001421D9&quot;/&gt;&lt;wsp:rsid wsp:val=&quot;001425E5&quot;/&gt;&lt;wsp:rsid wsp:val=&quot;00142A33&quot;/&gt;&lt;wsp:rsid wsp:val=&quot;0014308C&quot;/&gt;&lt;wsp:rsid wsp:val=&quot;00143982&quot;/&gt;&lt;wsp:rsid wsp:val=&quot;00150CE9&quot;/&gt;&lt;wsp:rsid wsp:val=&quot;00151068&quot;/&gt;&lt;wsp:rsid wsp:val=&quot;00152BB3&quot;/&gt;&lt;wsp:rsid wsp:val=&quot;00156438&quot;/&gt;&lt;wsp:rsid wsp:val=&quot;0015693C&quot;/&gt;&lt;wsp:rsid wsp:val=&quot;00157E85&quot;/&gt;&lt;wsp:rsid wsp:val=&quot;001608F7&quot;/&gt;&lt;wsp:rsid wsp:val=&quot;00160E68&quot;/&gt;&lt;wsp:rsid wsp:val=&quot;00161216&quot;/&gt;&lt;wsp:rsid wsp:val=&quot;00162A06&quot;/&gt;&lt;wsp:rsid wsp:val=&quot;00164903&quot;/&gt;&lt;wsp:rsid wsp:val=&quot;00166F36&quot;/&gt;&lt;wsp:rsid wsp:val=&quot;0017042D&quot;/&gt;&lt;wsp:rsid wsp:val=&quot;00170EF5&quot;/&gt;&lt;wsp:rsid wsp:val=&quot;00171906&quot;/&gt;&lt;wsp:rsid wsp:val=&quot;00171D0D&quot;/&gt;&lt;wsp:rsid wsp:val=&quot;0017731C&quot;/&gt;&lt;wsp:rsid wsp:val=&quot;00183C2A&quot;/&gt;&lt;wsp:rsid wsp:val=&quot;0018587B&quot;/&gt;&lt;wsp:rsid wsp:val=&quot;00187E09&quot;/&gt;&lt;wsp:rsid wsp:val=&quot;001965E5&quot;/&gt;&lt;wsp:rsid wsp:val=&quot;001A0180&quot;/&gt;&lt;wsp:rsid wsp:val=&quot;001A0FE6&quot;/&gt;&lt;wsp:rsid wsp:val=&quot;001A2696&quot;/&gt;&lt;wsp:rsid wsp:val=&quot;001A76CC&quot;/&gt;&lt;wsp:rsid wsp:val=&quot;001A79AA&quot;/&gt;&lt;wsp:rsid wsp:val=&quot;001B12F7&quot;/&gt;&lt;wsp:rsid wsp:val=&quot;001B1DC6&quot;/&gt;&lt;wsp:rsid wsp:val=&quot;001B680E&quot;/&gt;&lt;wsp:rsid wsp:val=&quot;001C0A61&quot;/&gt;&lt;wsp:rsid wsp:val=&quot;001C0B7A&quot;/&gt;&lt;wsp:rsid wsp:val=&quot;001C25B5&quot;/&gt;&lt;wsp:rsid wsp:val=&quot;001C28D7&quot;/&gt;&lt;wsp:rsid wsp:val=&quot;001C3A56&quot;/&gt;&lt;wsp:rsid wsp:val=&quot;001C514C&quot;/&gt;&lt;wsp:rsid wsp:val=&quot;001D0E79&quot;/&gt;&lt;wsp:rsid wsp:val=&quot;001D14FD&quot;/&gt;&lt;wsp:rsid wsp:val=&quot;001D3C1B&quot;/&gt;&lt;wsp:rsid wsp:val=&quot;001D4645&quot;/&gt;&lt;wsp:rsid wsp:val=&quot;001D5BAE&quot;/&gt;&lt;wsp:rsid wsp:val=&quot;001D750E&quot;/&gt;&lt;wsp:rsid wsp:val=&quot;001E0037&quot;/&gt;&lt;wsp:rsid wsp:val=&quot;001E4E74&quot;/&gt;&lt;wsp:rsid wsp:val=&quot;001E60F8&quot;/&gt;&lt;wsp:rsid wsp:val=&quot;001F1565&quot;/&gt;&lt;wsp:rsid wsp:val=&quot;001F180D&quot;/&gt;&lt;wsp:rsid wsp:val=&quot;001F301C&quot;/&gt;&lt;wsp:rsid wsp:val=&quot;001F303F&quot;/&gt;&lt;wsp:rsid wsp:val=&quot;001F30B9&quot;/&gt;&lt;wsp:rsid wsp:val=&quot;001F3973&quot;/&gt;&lt;wsp:rsid wsp:val=&quot;001F45A9&quot;/&gt;&lt;wsp:rsid wsp:val=&quot;001F472A&quot;/&gt;&lt;wsp:rsid wsp:val=&quot;001F4845&quot;/&gt;&lt;wsp:rsid wsp:val=&quot;001F5F6D&quot;/&gt;&lt;wsp:rsid wsp:val=&quot;001F603A&quot;/&gt;&lt;wsp:rsid wsp:val=&quot;002009A7&quot;/&gt;&lt;wsp:rsid wsp:val=&quot;00201CC5&quot;/&gt;&lt;wsp:rsid wsp:val=&quot;00204DEF&quot;/&gt;&lt;wsp:rsid wsp:val=&quot;00206902&quot;/&gt;&lt;wsp:rsid wsp:val=&quot;00211274&quot;/&gt;&lt;wsp:rsid wsp:val=&quot;0021348D&quot;/&gt;&lt;wsp:rsid wsp:val=&quot;00213FD8&quot;/&gt;&lt;wsp:rsid wsp:val=&quot;00215359&quot;/&gt;&lt;wsp:rsid wsp:val=&quot;0021749F&quot;/&gt;&lt;wsp:rsid wsp:val=&quot;002224B0&quot;/&gt;&lt;wsp:rsid wsp:val=&quot;00225B90&quot;/&gt;&lt;wsp:rsid wsp:val=&quot;00226CC1&quot;/&gt;&lt;wsp:rsid wsp:val=&quot;00232757&quot;/&gt;&lt;wsp:rsid wsp:val=&quot;00233D50&quot;/&gt;&lt;wsp:rsid wsp:val=&quot;002345E9&quot;/&gt;&lt;wsp:rsid wsp:val=&quot;002348A2&quot;/&gt;&lt;wsp:rsid wsp:val=&quot;00234F63&quot;/&gt;&lt;wsp:rsid wsp:val=&quot;0023675F&quot;/&gt;&lt;wsp:rsid wsp:val=&quot;002367F1&quot;/&gt;&lt;wsp:rsid wsp:val=&quot;00245D7E&quot;/&gt;&lt;wsp:rsid wsp:val=&quot;00246D9F&quot;/&gt;&lt;wsp:rsid wsp:val=&quot;0024750C&quot;/&gt;&lt;wsp:rsid wsp:val=&quot;002478A4&quot;/&gt;&lt;wsp:rsid wsp:val=&quot;00254F33&quot;/&gt;&lt;wsp:rsid wsp:val=&quot;0025600E&quot;/&gt;&lt;wsp:rsid wsp:val=&quot;002563F5&quot;/&gt;&lt;wsp:rsid wsp:val=&quot;00256AEA&quot;/&gt;&lt;wsp:rsid wsp:val=&quot;00256B97&quot;/&gt;&lt;wsp:rsid wsp:val=&quot;00260389&quot;/&gt;&lt;wsp:rsid wsp:val=&quot;00260C17&quot;/&gt;&lt;wsp:rsid wsp:val=&quot;00261AE4&quot;/&gt;&lt;wsp:rsid wsp:val=&quot;00263C6E&quot;/&gt;&lt;wsp:rsid wsp:val=&quot;00264133&quot;/&gt;&lt;wsp:rsid wsp:val=&quot;002649E1&quot;/&gt;&lt;wsp:rsid wsp:val=&quot;002650C8&quot;/&gt;&lt;wsp:rsid wsp:val=&quot;002651C3&quot;/&gt;&lt;wsp:rsid wsp:val=&quot;00265B39&quot;/&gt;&lt;wsp:rsid wsp:val=&quot;00266416&quot;/&gt;&lt;wsp:rsid wsp:val=&quot;00267678&quot;/&gt;&lt;wsp:rsid wsp:val=&quot;0026769A&quot;/&gt;&lt;wsp:rsid wsp:val=&quot;00267D70&quot;/&gt;&lt;wsp:rsid wsp:val=&quot;0027127F&quot;/&gt;&lt;wsp:rsid wsp:val=&quot;00275B1C&quot;/&gt;&lt;wsp:rsid wsp:val=&quot;00285331&quot;/&gt;&lt;wsp:rsid wsp:val=&quot;002856CD&quot;/&gt;&lt;wsp:rsid wsp:val=&quot;00285C6F&quot;/&gt;&lt;wsp:rsid wsp:val=&quot;002869B9&quot;/&gt;&lt;wsp:rsid wsp:val=&quot;00286D90&quot;/&gt;&lt;wsp:rsid wsp:val=&quot;002920AB&quot;/&gt;&lt;wsp:rsid wsp:val=&quot;0029283D&quot;/&gt;&lt;wsp:rsid wsp:val=&quot;00293FD3&quot;/&gt;&lt;wsp:rsid wsp:val=&quot;002962AF&quot;/&gt;&lt;wsp:rsid wsp:val=&quot;00296CAB&quot;/&gt;&lt;wsp:rsid wsp:val=&quot;002A2BCE&quot;/&gt;&lt;wsp:rsid wsp:val=&quot;002A2EB1&quot;/&gt;&lt;wsp:rsid wsp:val=&quot;002A3A24&quot;/&gt;&lt;wsp:rsid wsp:val=&quot;002A3C4A&quot;/&gt;&lt;wsp:rsid wsp:val=&quot;002A6AB5&quot;/&gt;&lt;wsp:rsid wsp:val=&quot;002A6D81&quot;/&gt;&lt;wsp:rsid wsp:val=&quot;002A7139&quot;/&gt;&lt;wsp:rsid wsp:val=&quot;002B07F1&quot;/&gt;&lt;wsp:rsid wsp:val=&quot;002B4D8A&quot;/&gt;&lt;wsp:rsid wsp:val=&quot;002C0CCE&quot;/&gt;&lt;wsp:rsid wsp:val=&quot;002C24FF&quot;/&gt;&lt;wsp:rsid wsp:val=&quot;002C3C59&quot;/&gt;&lt;wsp:rsid wsp:val=&quot;002D0BEC&quot;/&gt;&lt;wsp:rsid wsp:val=&quot;002D2B58&quot;/&gt;&lt;wsp:rsid wsp:val=&quot;002D67A8&quot;/&gt;&lt;wsp:rsid wsp:val=&quot;002D6D0B&quot;/&gt;&lt;wsp:rsid wsp:val=&quot;002E04C2&quot;/&gt;&lt;wsp:rsid wsp:val=&quot;002E169F&quot;/&gt;&lt;wsp:rsid wsp:val=&quot;002E3C3A&quot;/&gt;&lt;wsp:rsid wsp:val=&quot;002E3E83&quot;/&gt;&lt;wsp:rsid wsp:val=&quot;002E4791&quot;/&gt;&lt;wsp:rsid wsp:val=&quot;002E7FE3&quot;/&gt;&lt;wsp:rsid wsp:val=&quot;002F0B93&quot;/&gt;&lt;wsp:rsid wsp:val=&quot;002F2671&quot;/&gt;&lt;wsp:rsid wsp:val=&quot;002F5102&quot;/&gt;&lt;wsp:rsid wsp:val=&quot;00303981&quot;/&gt;&lt;wsp:rsid wsp:val=&quot;00305A59&quot;/&gt;&lt;wsp:rsid wsp:val=&quot;00305F85&quot;/&gt;&lt;wsp:rsid wsp:val=&quot;00313720&quot;/&gt;&lt;wsp:rsid wsp:val=&quot;00315E11&quot;/&gt;&lt;wsp:rsid wsp:val=&quot;003171B8&quot;/&gt;&lt;wsp:rsid wsp:val=&quot;00324B3C&quot;/&gt;&lt;wsp:rsid wsp:val=&quot;003254CD&quot;/&gt;&lt;wsp:rsid wsp:val=&quot;00326AFB&quot;/&gt;&lt;wsp:rsid wsp:val=&quot;00332867&quot;/&gt;&lt;wsp:rsid wsp:val=&quot;00332F45&quot;/&gt;&lt;wsp:rsid wsp:val=&quot;00333C56&quot;/&gt;&lt;wsp:rsid wsp:val=&quot;0033442E&quot;/&gt;&lt;wsp:rsid wsp:val=&quot;003374DA&quot;/&gt;&lt;wsp:rsid wsp:val=&quot;00340556&quot;/&gt;&lt;wsp:rsid wsp:val=&quot;0034133A&quot;/&gt;&lt;wsp:rsid wsp:val=&quot;00341480&quot;/&gt;&lt;wsp:rsid wsp:val=&quot;00341A17&quot;/&gt;&lt;wsp:rsid wsp:val=&quot;00341A9D&quot;/&gt;&lt;wsp:rsid wsp:val=&quot;00341C47&quot;/&gt;&lt;wsp:rsid wsp:val=&quot;00341DA9&quot;/&gt;&lt;wsp:rsid wsp:val=&quot;0034389B&quot;/&gt;&lt;wsp:rsid wsp:val=&quot;00344C0D&quot;/&gt;&lt;wsp:rsid wsp:val=&quot;00345001&quot;/&gt;&lt;wsp:rsid wsp:val=&quot;00345201&quot;/&gt;&lt;wsp:rsid wsp:val=&quot;00345AA8&quot;/&gt;&lt;wsp:rsid wsp:val=&quot;00346D4C&quot;/&gt;&lt;wsp:rsid wsp:val=&quot;00352DE8&quot;/&gt;&lt;wsp:rsid wsp:val=&quot;0035511F&quot;/&gt;&lt;wsp:rsid wsp:val=&quot;00356ABD&quot;/&gt;&lt;wsp:rsid wsp:val=&quot;00357DBE&quot;/&gt;&lt;wsp:rsid wsp:val=&quot;00360049&quot;/&gt;&lt;wsp:rsid wsp:val=&quot;00367913&quot;/&gt;&lt;wsp:rsid wsp:val=&quot;00371B04&quot;/&gt;&lt;wsp:rsid wsp:val=&quot;003726B5&quot;/&gt;&lt;wsp:rsid wsp:val=&quot;00372A02&quot;/&gt;&lt;wsp:rsid wsp:val=&quot;0037412B&quot;/&gt;&lt;wsp:rsid wsp:val=&quot;0037508F&quot;/&gt;&lt;wsp:rsid wsp:val=&quot;00376637&quot;/&gt;&lt;wsp:rsid wsp:val=&quot;0037680E&quot;/&gt;&lt;wsp:rsid wsp:val=&quot;003801BF&quot;/&gt;&lt;wsp:rsid wsp:val=&quot;003804E6&quot;/&gt;&lt;wsp:rsid wsp:val=&quot;00380786&quot;/&gt;&lt;wsp:rsid wsp:val=&quot;00381EF1&quot;/&gt;&lt;wsp:rsid wsp:val=&quot;003839EE&quot;/&gt;&lt;wsp:rsid wsp:val=&quot;003848F3&quot;/&gt;&lt;wsp:rsid wsp:val=&quot;0038548D&quot;/&gt;&lt;wsp:rsid wsp:val=&quot;003854FE&quot;/&gt;&lt;wsp:rsid wsp:val=&quot;003867CE&quot;/&gt;&lt;wsp:rsid wsp:val=&quot;003922D4&quot;/&gt;&lt;wsp:rsid wsp:val=&quot;003940E1&quot;/&gt;&lt;wsp:rsid wsp:val=&quot;0039520F&quot;/&gt;&lt;wsp:rsid wsp:val=&quot;00396DCC&quot;/&gt;&lt;wsp:rsid wsp:val=&quot;003976AE&quot;/&gt;&lt;wsp:rsid wsp:val=&quot;003A11EF&quot;/&gt;&lt;wsp:rsid wsp:val=&quot;003A4324&quot;/&gt;&lt;wsp:rsid wsp:val=&quot;003A7594&quot;/&gt;&lt;wsp:rsid wsp:val=&quot;003B0A2E&quot;/&gt;&lt;wsp:rsid wsp:val=&quot;003B37D9&quot;/&gt;&lt;wsp:rsid wsp:val=&quot;003C2216&quot;/&gt;&lt;wsp:rsid wsp:val=&quot;003C443C&quot;/&gt;&lt;wsp:rsid wsp:val=&quot;003C4705&quot;/&gt;&lt;wsp:rsid wsp:val=&quot;003C5C52&quot;/&gt;&lt;wsp:rsid wsp:val=&quot;003C64CC&quot;/&gt;&lt;wsp:rsid wsp:val=&quot;003C7F1B&quot;/&gt;&lt;wsp:rsid wsp:val=&quot;003D1F05&quot;/&gt;&lt;wsp:rsid wsp:val=&quot;003D5D46&quot;/&gt;&lt;wsp:rsid wsp:val=&quot;003E017D&quot;/&gt;&lt;wsp:rsid wsp:val=&quot;003E1118&quot;/&gt;&lt;wsp:rsid wsp:val=&quot;003E1FB2&quot;/&gt;&lt;wsp:rsid wsp:val=&quot;003E46E7&quot;/&gt;&lt;wsp:rsid wsp:val=&quot;003E59F6&quot;/&gt;&lt;wsp:rsid wsp:val=&quot;003F6061&quot;/&gt;&lt;wsp:rsid wsp:val=&quot;003F6154&quot;/&gt;&lt;wsp:rsid wsp:val=&quot;003F63C8&quot;/&gt;&lt;wsp:rsid wsp:val=&quot;003F6CF1&quot;/&gt;&lt;wsp:rsid wsp:val=&quot;004016EB&quot;/&gt;&lt;wsp:rsid wsp:val=&quot;00403B2E&quot;/&gt;&lt;wsp:rsid wsp:val=&quot;00405A80&quot;/&gt;&lt;wsp:rsid wsp:val=&quot;00405C2C&quot;/&gt;&lt;wsp:rsid wsp:val=&quot;00406BB9&quot;/&gt;&lt;wsp:rsid wsp:val=&quot;00407459&quot;/&gt;&lt;wsp:rsid wsp:val=&quot;00407F0F&quot;/&gt;&lt;wsp:rsid wsp:val=&quot;00411198&quot;/&gt;&lt;wsp:rsid wsp:val=&quot;0041718F&quot;/&gt;&lt;wsp:rsid wsp:val=&quot;004226DA&quot;/&gt;&lt;wsp:rsid wsp:val=&quot;00426ADD&quot;/&gt;&lt;wsp:rsid wsp:val=&quot;00431660&quot;/&gt;&lt;wsp:rsid wsp:val=&quot;00433A8F&quot;/&gt;&lt;wsp:rsid wsp:val=&quot;00434BAF&quot;/&gt;&lt;wsp:rsid wsp:val=&quot;004365B5&quot;/&gt;&lt;wsp:rsid wsp:val=&quot;00437628&quot;/&gt;&lt;wsp:rsid wsp:val=&quot;004415C7&quot;/&gt;&lt;wsp:rsid wsp:val=&quot;004416CD&quot;/&gt;&lt;wsp:rsid wsp:val=&quot;00442047&quot;/&gt;&lt;wsp:rsid wsp:val=&quot;004427E2&quot;/&gt;&lt;wsp:rsid wsp:val=&quot;00447128&quot;/&gt;&lt;wsp:rsid wsp:val=&quot;0045120B&quot;/&gt;&lt;wsp:rsid wsp:val=&quot;00456776&quot;/&gt;&lt;wsp:rsid wsp:val=&quot;00456C2F&quot;/&gt;&lt;wsp:rsid wsp:val=&quot;004611B6&quot;/&gt;&lt;wsp:rsid wsp:val=&quot;00463903&quot;/&gt;&lt;wsp:rsid wsp:val=&quot;004645DA&quot;/&gt;&lt;wsp:rsid wsp:val=&quot;00471037&quot;/&gt;&lt;wsp:rsid wsp:val=&quot;00475D33&quot;/&gt;&lt;wsp:rsid wsp:val=&quot;00480D0B&quot;/&gt;&lt;wsp:rsid wsp:val=&quot;00483356&quot;/&gt;&lt;wsp:rsid wsp:val=&quot;004878F4&quot;/&gt;&lt;wsp:rsid wsp:val=&quot;00493557&quot;/&gt;&lt;wsp:rsid wsp:val=&quot;00494C37&quot;/&gt;&lt;wsp:rsid wsp:val=&quot;004969A3&quot;/&gt;&lt;wsp:rsid wsp:val=&quot;00497F31&quot;/&gt;&lt;wsp:rsid wsp:val=&quot;004A2319&quot;/&gt;&lt;wsp:rsid wsp:val=&quot;004A31CD&quot;/&gt;&lt;wsp:rsid wsp:val=&quot;004A343E&quot;/&gt;&lt;wsp:rsid wsp:val=&quot;004A5F08&quot;/&gt;&lt;wsp:rsid wsp:val=&quot;004B1F6C&quot;/&gt;&lt;wsp:rsid wsp:val=&quot;004B23BB&quot;/&gt;&lt;wsp:rsid wsp:val=&quot;004C2C51&quot;/&gt;&lt;wsp:rsid wsp:val=&quot;004C75B5&quot;/&gt;&lt;wsp:rsid wsp:val=&quot;004D07A3&quot;/&gt;&lt;wsp:rsid wsp:val=&quot;004D116B&quot;/&gt;&lt;wsp:rsid wsp:val=&quot;004D4B5D&quot;/&gt;&lt;wsp:rsid wsp:val=&quot;004D560C&quot;/&gt;&lt;wsp:rsid wsp:val=&quot;004D5B30&quot;/&gt;&lt;wsp:rsid wsp:val=&quot;004E0710&quot;/&gt;&lt;wsp:rsid wsp:val=&quot;004E07B7&quot;/&gt;&lt;wsp:rsid wsp:val=&quot;004E0837&quot;/&gt;&lt;wsp:rsid wsp:val=&quot;004E0F4A&quot;/&gt;&lt;wsp:rsid wsp:val=&quot;004E294C&quot;/&gt;&lt;wsp:rsid wsp:val=&quot;004E33A8&quot;/&gt;&lt;wsp:rsid wsp:val=&quot;004E3AE4&quot;/&gt;&lt;wsp:rsid wsp:val=&quot;004E3C54&quot;/&gt;&lt;wsp:rsid wsp:val=&quot;004E3ED7&quot;/&gt;&lt;wsp:rsid wsp:val=&quot;004F0C0F&quot;/&gt;&lt;wsp:rsid wsp:val=&quot;004F34FA&quot;/&gt;&lt;wsp:rsid wsp:val=&quot;004F3EEE&quot;/&gt;&lt;wsp:rsid wsp:val=&quot;004F5EE2&quot;/&gt;&lt;wsp:rsid wsp:val=&quot;004F6BE9&quot;/&gt;&lt;wsp:rsid wsp:val=&quot;005004D4&quot;/&gt;&lt;wsp:rsid wsp:val=&quot;0050114B&quot;/&gt;&lt;wsp:rsid wsp:val=&quot;00501853&quot;/&gt;&lt;wsp:rsid wsp:val=&quot;005031AE&quot;/&gt;&lt;wsp:rsid wsp:val=&quot;00505006&quot;/&gt;&lt;wsp:rsid wsp:val=&quot;00506EB9&quot;/&gt;&lt;wsp:rsid wsp:val=&quot;00510849&quot;/&gt;&lt;wsp:rsid wsp:val=&quot;00512646&quot;/&gt;&lt;wsp:rsid wsp:val=&quot;005150A7&quot;/&gt;&lt;wsp:rsid wsp:val=&quot;005150B9&quot;/&gt;&lt;wsp:rsid wsp:val=&quot;005308C1&quot;/&gt;&lt;wsp:rsid wsp:val=&quot;00531023&quot;/&gt;&lt;wsp:rsid wsp:val=&quot;005340C8&quot;/&gt;&lt;wsp:rsid wsp:val=&quot;0053611A&quot;/&gt;&lt;wsp:rsid wsp:val=&quot;00537229&quot;/&gt;&lt;wsp:rsid wsp:val=&quot;00537BA8&quot;/&gt;&lt;wsp:rsid wsp:val=&quot;00537F5F&quot;/&gt;&lt;wsp:rsid wsp:val=&quot;00540202&quot;/&gt;&lt;wsp:rsid wsp:val=&quot;005414A3&quot;/&gt;&lt;wsp:rsid wsp:val=&quot;005450EE&quot;/&gt;&lt;wsp:rsid wsp:val=&quot;005455E9&quot;/&gt;&lt;wsp:rsid wsp:val=&quot;005500A3&quot;/&gt;&lt;wsp:rsid wsp:val=&quot;00554556&quot;/&gt;&lt;wsp:rsid wsp:val=&quot;00560730&quot;/&gt;&lt;wsp:rsid wsp:val=&quot;00561165&quot;/&gt;&lt;wsp:rsid wsp:val=&quot;0056583A&quot;/&gt;&lt;wsp:rsid wsp:val=&quot;00567453&quot;/&gt;&lt;wsp:rsid wsp:val=&quot;00572C24&quot;/&gt;&lt;wsp:rsid wsp:val=&quot;00573AA2&quot;/&gt;&lt;wsp:rsid wsp:val=&quot;00575D51&quot;/&gt;&lt;wsp:rsid wsp:val=&quot;00576AE8&quot;/&gt;&lt;wsp:rsid wsp:val=&quot;0058286C&quot;/&gt;&lt;wsp:rsid wsp:val=&quot;00582A17&quot;/&gt;&lt;wsp:rsid wsp:val=&quot;00582EF5&quot;/&gt;&lt;wsp:rsid wsp:val=&quot;00584CF0&quot;/&gt;&lt;wsp:rsid wsp:val=&quot;00586497&quot;/&gt;&lt;wsp:rsid wsp:val=&quot;005917C5&quot;/&gt;&lt;wsp:rsid wsp:val=&quot;0059219D&quot;/&gt;&lt;wsp:rsid wsp:val=&quot;00594810&quot;/&gt;&lt;wsp:rsid wsp:val=&quot;00594EBF&quot;/&gt;&lt;wsp:rsid wsp:val=&quot;00597B9C&quot;/&gt;&lt;wsp:rsid wsp:val=&quot;005A03F8&quot;/&gt;&lt;wsp:rsid wsp:val=&quot;005A0563&quot;/&gt;&lt;wsp:rsid wsp:val=&quot;005A12B7&quot;/&gt;&lt;wsp:rsid wsp:val=&quot;005A40F0&quot;/&gt;&lt;wsp:rsid wsp:val=&quot;005A5AFD&quot;/&gt;&lt;wsp:rsid wsp:val=&quot;005B2BE5&quot;/&gt;&lt;wsp:rsid wsp:val=&quot;005B67DF&quot;/&gt;&lt;wsp:rsid wsp:val=&quot;005B6807&quot;/&gt;&lt;wsp:rsid wsp:val=&quot;005B778C&quot;/&gt;&lt;wsp:rsid wsp:val=&quot;005C0B20&quot;/&gt;&lt;wsp:rsid wsp:val=&quot;005D121D&quot;/&gt;&lt;wsp:rsid wsp:val=&quot;005D2299&quot;/&gt;&lt;wsp:rsid wsp:val=&quot;005D5379&quot;/&gt;&lt;wsp:rsid wsp:val=&quot;005D61FF&quot;/&gt;&lt;wsp:rsid wsp:val=&quot;005D67A8&quot;/&gt;&lt;wsp:rsid wsp:val=&quot;005E2E0B&quot;/&gt;&lt;wsp:rsid wsp:val=&quot;005E34DD&quot;/&gt;&lt;wsp:rsid wsp:val=&quot;005F3054&quot;/&gt;&lt;wsp:rsid wsp:val=&quot;005F447B&quot;/&gt;&lt;wsp:rsid wsp:val=&quot;005F47EC&quot;/&gt;&lt;wsp:rsid wsp:val=&quot;005F4C0B&quot;/&gt;&lt;wsp:rsid wsp:val=&quot;005F718D&quot;/&gt;&lt;wsp:rsid wsp:val=&quot;0060227B&quot;/&gt;&lt;wsp:rsid wsp:val=&quot;006040EE&quot;/&gt;&lt;wsp:rsid wsp:val=&quot;006050FA&quot;/&gt;&lt;wsp:rsid wsp:val=&quot;00605B15&quot;/&gt;&lt;wsp:rsid wsp:val=&quot;006115FF&quot;/&gt;&lt;wsp:rsid wsp:val=&quot;00615878&quot;/&gt;&lt;wsp:rsid wsp:val=&quot;00616E1B&quot;/&gt;&lt;wsp:rsid wsp:val=&quot;006215EB&quot;/&gt;&lt;wsp:rsid wsp:val=&quot;006239E2&quot;/&gt;&lt;wsp:rsid wsp:val=&quot;00623B24&quot;/&gt;&lt;wsp:rsid wsp:val=&quot;00625996&quot;/&gt;&lt;wsp:rsid wsp:val=&quot;00633514&quot;/&gt;&lt;wsp:rsid wsp:val=&quot;00636548&quot;/&gt;&lt;wsp:rsid wsp:val=&quot;00636E8D&quot;/&gt;&lt;wsp:rsid wsp:val=&quot;006406C2&quot;/&gt;&lt;wsp:rsid wsp:val=&quot;006409A5&quot;/&gt;&lt;wsp:rsid wsp:val=&quot;00643575&quot;/&gt;&lt;wsp:rsid wsp:val=&quot;006453A8&quot;/&gt;&lt;wsp:rsid wsp:val=&quot;00645E16&quot;/&gt;&lt;wsp:rsid wsp:val=&quot;0065143D&quot;/&gt;&lt;wsp:rsid wsp:val=&quot;00651F4F&quot;/&gt;&lt;wsp:rsid wsp:val=&quot;0065211B&quot;/&gt;&lt;wsp:rsid wsp:val=&quot;0065399B&quot;/&gt;&lt;wsp:rsid wsp:val=&quot;00654619&quot;/&gt;&lt;wsp:rsid wsp:val=&quot;00656B23&quot;/&gt;&lt;wsp:rsid wsp:val=&quot;006576BD&quot;/&gt;&lt;wsp:rsid wsp:val=&quot;0066018D&quot;/&gt;&lt;wsp:rsid wsp:val=&quot;00660248&quot;/&gt;&lt;wsp:rsid wsp:val=&quot;0066145B&quot;/&gt;&lt;wsp:rsid wsp:val=&quot;006625E7&quot;/&gt;&lt;wsp:rsid wsp:val=&quot;0066488C&quot;/&gt;&lt;wsp:rsid wsp:val=&quot;00665F78&quot;/&gt;&lt;wsp:rsid wsp:val=&quot;00673A0C&quot;/&gt;&lt;wsp:rsid wsp:val=&quot;0067591A&quot;/&gt;&lt;wsp:rsid wsp:val=&quot;00675B44&quot;/&gt;&lt;wsp:rsid wsp:val=&quot;006806EF&quot;/&gt;&lt;wsp:rsid wsp:val=&quot;00681825&quot;/&gt;&lt;wsp:rsid wsp:val=&quot;00684018&quot;/&gt;&lt;wsp:rsid wsp:val=&quot;00686838&quot;/&gt;&lt;wsp:rsid wsp:val=&quot;006900EB&quot;/&gt;&lt;wsp:rsid wsp:val=&quot;00691444&quot;/&gt;&lt;wsp:rsid wsp:val=&quot;00696D7E&quot;/&gt;&lt;wsp:rsid wsp:val=&quot;00696F51&quot;/&gt;&lt;wsp:rsid wsp:val=&quot;006A01D5&quot;/&gt;&lt;wsp:rsid wsp:val=&quot;006A03C0&quot;/&gt;&lt;wsp:rsid wsp:val=&quot;006A1775&quot;/&gt;&lt;wsp:rsid wsp:val=&quot;006A49CD&quot;/&gt;&lt;wsp:rsid wsp:val=&quot;006A78F2&quot;/&gt;&lt;wsp:rsid wsp:val=&quot;006A7F6E&quot;/&gt;&lt;wsp:rsid wsp:val=&quot;006B0D3D&quot;/&gt;&lt;wsp:rsid wsp:val=&quot;006B1A7B&quot;/&gt;&lt;wsp:rsid wsp:val=&quot;006B3B03&quot;/&gt;&lt;wsp:rsid wsp:val=&quot;006B43F6&quot;/&gt;&lt;wsp:rsid wsp:val=&quot;006B54ED&quot;/&gt;&lt;wsp:rsid wsp:val=&quot;006C24FA&quot;/&gt;&lt;wsp:rsid wsp:val=&quot;006C2AB3&quot;/&gt;&lt;wsp:rsid wsp:val=&quot;006C3DA0&quot;/&gt;&lt;wsp:rsid wsp:val=&quot;006C4B88&quot;/&gt;&lt;wsp:rsid wsp:val=&quot;006C7E74&quot;/&gt;&lt;wsp:rsid wsp:val=&quot;006D330E&quot;/&gt;&lt;wsp:rsid wsp:val=&quot;006D5056&quot;/&gt;&lt;wsp:rsid wsp:val=&quot;006D56BD&quot;/&gt;&lt;wsp:rsid wsp:val=&quot;006D5C7E&quot;/&gt;&lt;wsp:rsid wsp:val=&quot;006D7A45&quot;/&gt;&lt;wsp:rsid wsp:val=&quot;006E01A3&quot;/&gt;&lt;wsp:rsid wsp:val=&quot;006E01B1&quot;/&gt;&lt;wsp:rsid wsp:val=&quot;006E27C7&quot;/&gt;&lt;wsp:rsid wsp:val=&quot;006E3C2E&quot;/&gt;&lt;wsp:rsid wsp:val=&quot;006E4C62&quot;/&gt;&lt;wsp:rsid wsp:val=&quot;006E6664&quot;/&gt;&lt;wsp:rsid wsp:val=&quot;006F118D&quot;/&gt;&lt;wsp:rsid wsp:val=&quot;006F1574&quot;/&gt;&lt;wsp:rsid wsp:val=&quot;006F2757&quot;/&gt;&lt;wsp:rsid wsp:val=&quot;006F406C&quot;/&gt;&lt;wsp:rsid wsp:val=&quot;006F49CD&quot;/&gt;&lt;wsp:rsid wsp:val=&quot;006F5F93&quot;/&gt;&lt;wsp:rsid wsp:val=&quot;00702BA9&quot;/&gt;&lt;wsp:rsid wsp:val=&quot;00703D43&quot;/&gt;&lt;wsp:rsid wsp:val=&quot;00704F63&quot;/&gt;&lt;wsp:rsid wsp:val=&quot;007146D5&quot;/&gt;&lt;wsp:rsid wsp:val=&quot;00716214&quot;/&gt;&lt;wsp:rsid wsp:val=&quot;0071762E&quot;/&gt;&lt;wsp:rsid wsp:val=&quot;00722B59&quot;/&gt;&lt;wsp:rsid wsp:val=&quot;007269AF&quot;/&gt;&lt;wsp:rsid wsp:val=&quot;00743491&quot;/&gt;&lt;wsp:rsid wsp:val=&quot;00744456&quot;/&gt;&lt;wsp:rsid wsp:val=&quot;007477C0&quot;/&gt;&lt;wsp:rsid wsp:val=&quot;00747AA1&quot;/&gt;&lt;wsp:rsid wsp:val=&quot;00752A6B&quot;/&gt;&lt;wsp:rsid wsp:val=&quot;007531A5&quot;/&gt;&lt;wsp:rsid wsp:val=&quot;007569CF&quot;/&gt;&lt;wsp:rsid wsp:val=&quot;00756EF1&quot;/&gt;&lt;wsp:rsid wsp:val=&quot;00760376&quot;/&gt;&lt;wsp:rsid wsp:val=&quot;00760A71&quot;/&gt;&lt;wsp:rsid wsp:val=&quot;0076123C&quot;/&gt;&lt;wsp:rsid wsp:val=&quot;00770928&quot;/&gt;&lt;wsp:rsid wsp:val=&quot;00774632&quot;/&gt;&lt;wsp:rsid wsp:val=&quot;00774D0C&quot;/&gt;&lt;wsp:rsid wsp:val=&quot;007751EB&quot;/&gt;&lt;wsp:rsid wsp:val=&quot;007768C5&quot;/&gt;&lt;wsp:rsid wsp:val=&quot;00781AB9&quot;/&gt;&lt;wsp:rsid wsp:val=&quot;00783B43&quot;/&gt;&lt;wsp:rsid wsp:val=&quot;00783FB1&quot;/&gt;&lt;wsp:rsid wsp:val=&quot;007908D1&quot;/&gt;&lt;wsp:rsid wsp:val=&quot;00793844&quot;/&gt;&lt;wsp:rsid wsp:val=&quot;007938C9&quot;/&gt;&lt;wsp:rsid wsp:val=&quot;00796968&quot;/&gt;&lt;wsp:rsid wsp:val=&quot;00797D9A&quot;/&gt;&lt;wsp:rsid wsp:val=&quot;007A0CD2&quot;/&gt;&lt;wsp:rsid wsp:val=&quot;007A2577&quot;/&gt;&lt;wsp:rsid wsp:val=&quot;007A342D&quot;/&gt;&lt;wsp:rsid wsp:val=&quot;007A56AC&quot;/&gt;&lt;wsp:rsid wsp:val=&quot;007A5EB9&quot;/&gt;&lt;wsp:rsid wsp:val=&quot;007A5F18&quot;/&gt;&lt;wsp:rsid wsp:val=&quot;007B25D0&quot;/&gt;&lt;wsp:rsid wsp:val=&quot;007B40E3&quot;/&gt;&lt;wsp:rsid wsp:val=&quot;007B5AE5&quot;/&gt;&lt;wsp:rsid wsp:val=&quot;007B613B&quot;/&gt;&lt;wsp:rsid wsp:val=&quot;007B6D14&quot;/&gt;&lt;wsp:rsid wsp:val=&quot;007B7E19&quot;/&gt;&lt;wsp:rsid wsp:val=&quot;007C24B6&quot;/&gt;&lt;wsp:rsid wsp:val=&quot;007C2718&quot;/&gt;&lt;wsp:rsid wsp:val=&quot;007C55F9&quot;/&gt;&lt;wsp:rsid wsp:val=&quot;007C6F92&quot;/&gt;&lt;wsp:rsid wsp:val=&quot;007D0165&quot;/&gt;&lt;wsp:rsid wsp:val=&quot;007D2757&quot;/&gt;&lt;wsp:rsid wsp:val=&quot;007D5DF0&quot;/&gt;&lt;wsp:rsid wsp:val=&quot;007D7729&quot;/&gt;&lt;wsp:rsid wsp:val=&quot;007E191C&quot;/&gt;&lt;wsp:rsid wsp:val=&quot;007E1D32&quot;/&gt;&lt;wsp:rsid wsp:val=&quot;007E2489&quot;/&gt;&lt;wsp:rsid wsp:val=&quot;007E2926&quot;/&gt;&lt;wsp:rsid wsp:val=&quot;007E7EA5&quot;/&gt;&lt;wsp:rsid wsp:val=&quot;007E7F15&quot;/&gt;&lt;wsp:rsid wsp:val=&quot;007F0318&quot;/&gt;&lt;wsp:rsid wsp:val=&quot;007F26AE&quot;/&gt;&lt;wsp:rsid wsp:val=&quot;007F4785&quot;/&gt;&lt;wsp:rsid wsp:val=&quot;007F4DF5&quot;/&gt;&lt;wsp:rsid wsp:val=&quot;007F5FAD&quot;/&gt;&lt;wsp:rsid wsp:val=&quot;007F60DD&quot;/&gt;&lt;wsp:rsid wsp:val=&quot;0080177A&quot;/&gt;&lt;wsp:rsid wsp:val=&quot;00804A8A&quot;/&gt;&lt;wsp:rsid wsp:val=&quot;00805C0E&quot;/&gt;&lt;wsp:rsid wsp:val=&quot;008065AF&quot;/&gt;&lt;wsp:rsid wsp:val=&quot;00810312&quot;/&gt;&lt;wsp:rsid wsp:val=&quot;0081224B&quot;/&gt;&lt;wsp:rsid wsp:val=&quot;00814436&quot;/&gt;&lt;wsp:rsid wsp:val=&quot;008149F3&quot;/&gt;&lt;wsp:rsid wsp:val=&quot;00815F1C&quot;/&gt;&lt;wsp:rsid wsp:val=&quot;00816B3B&quot;/&gt;&lt;wsp:rsid wsp:val=&quot;00817DF2&quot;/&gt;&lt;wsp:rsid wsp:val=&quot;008228A2&quot;/&gt;&lt;wsp:rsid wsp:val=&quot;008234D8&quot;/&gt;&lt;wsp:rsid wsp:val=&quot;0082689E&quot;/&gt;&lt;wsp:rsid wsp:val=&quot;00826B1D&quot;/&gt;&lt;wsp:rsid wsp:val=&quot;008272CF&quot;/&gt;&lt;wsp:rsid wsp:val=&quot;00827E60&quot;/&gt;&lt;wsp:rsid wsp:val=&quot;00827EDA&quot;/&gt;&lt;wsp:rsid wsp:val=&quot;0083648E&quot;/&gt;&lt;wsp:rsid wsp:val=&quot;00841F8A&quot;/&gt;&lt;wsp:rsid wsp:val=&quot;00843108&quot;/&gt;&lt;wsp:rsid wsp:val=&quot;00844107&quot;/&gt;&lt;wsp:rsid wsp:val=&quot;00844C5B&quot;/&gt;&lt;wsp:rsid wsp:val=&quot;00845CCE&quot;/&gt;&lt;wsp:rsid wsp:val=&quot;00845E0C&quot;/&gt;&lt;wsp:rsid wsp:val=&quot;00847467&quot;/&gt;&lt;wsp:rsid wsp:val=&quot;00850C9F&quot;/&gt;&lt;wsp:rsid wsp:val=&quot;00851022&quot;/&gt;&lt;wsp:rsid wsp:val=&quot;00854A85&quot;/&gt;&lt;wsp:rsid wsp:val=&quot;00855AA7&quot;/&gt;&lt;wsp:rsid wsp:val=&quot;00857A12&quot;/&gt;&lt;wsp:rsid wsp:val=&quot;008612C0&quot;/&gt;&lt;wsp:rsid wsp:val=&quot;008634E5&quot;/&gt;&lt;wsp:rsid wsp:val=&quot;00863CC7&quot;/&gt;&lt;wsp:rsid wsp:val=&quot;00864970&quot;/&gt;&lt;wsp:rsid wsp:val=&quot;00864CBE&quot;/&gt;&lt;wsp:rsid wsp:val=&quot;008708D4&quot;/&gt;&lt;wsp:rsid wsp:val=&quot;0087096B&quot;/&gt;&lt;wsp:rsid wsp:val=&quot;008717A8&quot;/&gt;&lt;wsp:rsid wsp:val=&quot;00871FD9&quot;/&gt;&lt;wsp:rsid wsp:val=&quot;008722E0&quot;/&gt;&lt;wsp:rsid wsp:val=&quot;00877BC6&quot;/&gt;&lt;wsp:rsid wsp:val=&quot;0088129C&quot;/&gt;&lt;wsp:rsid wsp:val=&quot;00885902&quot;/&gt;&lt;wsp:rsid wsp:val=&quot;00885A8B&quot;/&gt;&lt;wsp:rsid wsp:val=&quot;0089026F&quot;/&gt;&lt;wsp:rsid wsp:val=&quot;00893253&quot;/&gt;&lt;wsp:rsid wsp:val=&quot;0089435C&quot;/&gt;&lt;wsp:rsid wsp:val=&quot;008958B2&quot;/&gt;&lt;wsp:rsid wsp:val=&quot;008A6298&quot;/&gt;&lt;wsp:rsid wsp:val=&quot;008B128C&quot;/&gt;&lt;wsp:rsid wsp:val=&quot;008B1350&quot;/&gt;&lt;wsp:rsid wsp:val=&quot;008B69A4&quot;/&gt;&lt;wsp:rsid wsp:val=&quot;008C183A&quot;/&gt;&lt;wsp:rsid wsp:val=&quot;008C52BA&quot;/&gt;&lt;wsp:rsid wsp:val=&quot;008C62B5&quot;/&gt;&lt;wsp:rsid wsp:val=&quot;008C6646&quot;/&gt;&lt;wsp:rsid wsp:val=&quot;008D1D00&quot;/&gt;&lt;wsp:rsid wsp:val=&quot;008D56E8&quot;/&gt;&lt;wsp:rsid wsp:val=&quot;008D7613&quot;/&gt;&lt;wsp:rsid wsp:val=&quot;008E5B10&quot;/&gt;&lt;wsp:rsid wsp:val=&quot;008E5CAA&quot;/&gt;&lt;wsp:rsid wsp:val=&quot;008E6111&quot;/&gt;&lt;wsp:rsid wsp:val=&quot;008F165A&quot;/&gt;&lt;wsp:rsid wsp:val=&quot;008F6308&quot;/&gt;&lt;wsp:rsid wsp:val=&quot;008F6D0C&quot;/&gt;&lt;wsp:rsid wsp:val=&quot;008F7615&quot;/&gt;&lt;wsp:rsid wsp:val=&quot;00901E7B&quot;/&gt;&lt;wsp:rsid wsp:val=&quot;009020C9&quot;/&gt;&lt;wsp:rsid wsp:val=&quot;00906C18&quot;/&gt;&lt;wsp:rsid wsp:val=&quot;009105F4&quot;/&gt;&lt;wsp:rsid wsp:val=&quot;00912D5D&quot;/&gt;&lt;wsp:rsid wsp:val=&quot;00914158&quot;/&gt;&lt;wsp:rsid wsp:val=&quot;00914C23&quot;/&gt;&lt;wsp:rsid wsp:val=&quot;009150B3&quot;/&gt;&lt;wsp:rsid wsp:val=&quot;00921477&quot;/&gt;&lt;wsp:rsid wsp:val=&quot;009230D7&quot;/&gt;&lt;wsp:rsid wsp:val=&quot;00923A10&quot;/&gt;&lt;wsp:rsid wsp:val=&quot;00925919&quot;/&gt;&lt;wsp:rsid wsp:val=&quot;00932500&quot;/&gt;&lt;wsp:rsid wsp:val=&quot;00935499&quot;/&gt;&lt;wsp:rsid wsp:val=&quot;009412BE&quot;/&gt;&lt;wsp:rsid wsp:val=&quot;00941F88&quot;/&gt;&lt;wsp:rsid wsp:val=&quot;00950BF8&quot;/&gt;&lt;wsp:rsid wsp:val=&quot;009514D9&quot;/&gt;&lt;wsp:rsid wsp:val=&quot;009548E3&quot;/&gt;&lt;wsp:rsid wsp:val=&quot;00955152&quot;/&gt;&lt;wsp:rsid wsp:val=&quot;009608B0&quot;/&gt;&lt;wsp:rsid wsp:val=&quot;009642B8&quot;/&gt;&lt;wsp:rsid wsp:val=&quot;0096514A&quot;/&gt;&lt;wsp:rsid wsp:val=&quot;00965A2B&quot;/&gt;&lt;wsp:rsid wsp:val=&quot;009717E0&quot;/&gt;&lt;wsp:rsid wsp:val=&quot;00971A0D&quot;/&gt;&lt;wsp:rsid wsp:val=&quot;00971DBA&quot;/&gt;&lt;wsp:rsid wsp:val=&quot;009731BD&quot;/&gt;&lt;wsp:rsid wsp:val=&quot;00974A62&quot;/&gt;&lt;wsp:rsid wsp:val=&quot;00982643&quot;/&gt;&lt;wsp:rsid wsp:val=&quot;00982FAE&quot;/&gt;&lt;wsp:rsid wsp:val=&quot;009906A1&quot;/&gt;&lt;wsp:rsid wsp:val=&quot;0099130E&quot;/&gt;&lt;wsp:rsid wsp:val=&quot;009931DB&quot;/&gt;&lt;wsp:rsid wsp:val=&quot;009945C7&quot;/&gt;&lt;wsp:rsid wsp:val=&quot;00994C8E&quot;/&gt;&lt;wsp:rsid wsp:val=&quot;0099519A&quot;/&gt;&lt;wsp:rsid wsp:val=&quot;0099651D&quot;/&gt;&lt;wsp:rsid wsp:val=&quot;009A082A&quot;/&gt;&lt;wsp:rsid wsp:val=&quot;009A46A8&quot;/&gt;&lt;wsp:rsid wsp:val=&quot;009A6897&quot;/&gt;&lt;wsp:rsid wsp:val=&quot;009A6EED&quot;/&gt;&lt;wsp:rsid wsp:val=&quot;009A7852&quot;/&gt;&lt;wsp:rsid wsp:val=&quot;009A7EC1&quot;/&gt;&lt;wsp:rsid wsp:val=&quot;009B2F72&quot;/&gt;&lt;wsp:rsid wsp:val=&quot;009B706C&quot;/&gt;&lt;wsp:rsid wsp:val=&quot;009C0DDD&quot;/&gt;&lt;wsp:rsid wsp:val=&quot;009C24D4&quot;/&gt;&lt;wsp:rsid wsp:val=&quot;009C273F&quot;/&gt;&lt;wsp:rsid wsp:val=&quot;009C605F&quot;/&gt;&lt;wsp:rsid wsp:val=&quot;009D18FD&quot;/&gt;&lt;wsp:rsid wsp:val=&quot;009D46A9&quot;/&gt;&lt;wsp:rsid wsp:val=&quot;009D4EE8&quot;/&gt;&lt;wsp:rsid wsp:val=&quot;009D5785&quot;/&gt;&lt;wsp:rsid wsp:val=&quot;009D6D00&quot;/&gt;&lt;wsp:rsid wsp:val=&quot;009E0059&quot;/&gt;&lt;wsp:rsid wsp:val=&quot;009E24D7&quot;/&gt;&lt;wsp:rsid wsp:val=&quot;009E4176&quot;/&gt;&lt;wsp:rsid wsp:val=&quot;009F1875&quot;/&gt;&lt;wsp:rsid wsp:val=&quot;009F1DC7&quot;/&gt;&lt;wsp:rsid wsp:val=&quot;009F253E&quot;/&gt;&lt;wsp:rsid wsp:val=&quot;009F35EA&quot;/&gt;&lt;wsp:rsid wsp:val=&quot;009F3770&quot;/&gt;&lt;wsp:rsid wsp:val=&quot;009F5410&quot;/&gt;&lt;wsp:rsid wsp:val=&quot;009F5B2E&quot;/&gt;&lt;wsp:rsid wsp:val=&quot;009F6495&quot;/&gt;&lt;wsp:rsid wsp:val=&quot;00A00392&quot;/&gt;&lt;wsp:rsid wsp:val=&quot;00A00BBA&quot;/&gt;&lt;wsp:rsid wsp:val=&quot;00A01D8B&quot;/&gt;&lt;wsp:rsid wsp:val=&quot;00A02EA0&quot;/&gt;&lt;wsp:rsid wsp:val=&quot;00A04C2A&quot;/&gt;&lt;wsp:rsid wsp:val=&quot;00A0777A&quot;/&gt;&lt;wsp:rsid wsp:val=&quot;00A11A3F&quot;/&gt;&lt;wsp:rsid wsp:val=&quot;00A11C77&quot;/&gt;&lt;wsp:rsid wsp:val=&quot;00A1687D&quot;/&gt;&lt;wsp:rsid wsp:val=&quot;00A2014E&quot;/&gt;&lt;wsp:rsid wsp:val=&quot;00A209B3&quot;/&gt;&lt;wsp:rsid wsp:val=&quot;00A23293&quot;/&gt;&lt;wsp:rsid wsp:val=&quot;00A25580&quot;/&gt;&lt;wsp:rsid wsp:val=&quot;00A26B50&quot;/&gt;&lt;wsp:rsid wsp:val=&quot;00A2745F&quot;/&gt;&lt;wsp:rsid wsp:val=&quot;00A42956&quot;/&gt;&lt;wsp:rsid wsp:val=&quot;00A448B0&quot;/&gt;&lt;wsp:rsid wsp:val=&quot;00A4701F&quot;/&gt;&lt;wsp:rsid wsp:val=&quot;00A5263A&quot;/&gt;&lt;wsp:rsid wsp:val=&quot;00A53882&quot;/&gt;&lt;wsp:rsid wsp:val=&quot;00A53FF9&quot;/&gt;&lt;wsp:rsid wsp:val=&quot;00A546B7&quot;/&gt;&lt;wsp:rsid wsp:val=&quot;00A54C05&quot;/&gt;&lt;wsp:rsid wsp:val=&quot;00A560B5&quot;/&gt;&lt;wsp:rsid wsp:val=&quot;00A6202F&quot;/&gt;&lt;wsp:rsid wsp:val=&quot;00A658AD&quot;/&gt;&lt;wsp:rsid wsp:val=&quot;00A7124C&quot;/&gt;&lt;wsp:rsid wsp:val=&quot;00A720BB&quot;/&gt;&lt;wsp:rsid wsp:val=&quot;00A7475B&quot;/&gt;&lt;wsp:rsid wsp:val=&quot;00A755D6&quot;/&gt;&lt;wsp:rsid wsp:val=&quot;00A756D7&quot;/&gt;&lt;wsp:rsid wsp:val=&quot;00A81402&quot;/&gt;&lt;wsp:rsid wsp:val=&quot;00A838FF&quot;/&gt;&lt;wsp:rsid wsp:val=&quot;00A8472A&quot;/&gt;&lt;wsp:rsid wsp:val=&quot;00A84AE2&quot;/&gt;&lt;wsp:rsid wsp:val=&quot;00A84F26&quot;/&gt;&lt;wsp:rsid wsp:val=&quot;00A91EB0&quot;/&gt;&lt;wsp:rsid wsp:val=&quot;00A9635E&quot;/&gt;&lt;wsp:rsid wsp:val=&quot;00A9680D&quot;/&gt;&lt;wsp:rsid wsp:val=&quot;00AA0E01&quot;/&gt;&lt;wsp:rsid wsp:val=&quot;00AA125B&quot;/&gt;&lt;wsp:rsid wsp:val=&quot;00AA2D75&quot;/&gt;&lt;wsp:rsid wsp:val=&quot;00AA5A23&quot;/&gt;&lt;wsp:rsid wsp:val=&quot;00AA64FE&quot;/&gt;&lt;wsp:rsid wsp:val=&quot;00AB04AA&quot;/&gt;&lt;wsp:rsid wsp:val=&quot;00AB0C6B&quot;/&gt;&lt;wsp:rsid wsp:val=&quot;00AC3A35&quot;/&gt;&lt;wsp:rsid wsp:val=&quot;00AC4971&quot;/&gt;&lt;wsp:rsid wsp:val=&quot;00AC52B3&quot;/&gt;&lt;wsp:rsid wsp:val=&quot;00AC5B57&quot;/&gt;&lt;wsp:rsid wsp:val=&quot;00AC72F6&quot;/&gt;&lt;wsp:rsid wsp:val=&quot;00AD2570&quot;/&gt;&lt;wsp:rsid wsp:val=&quot;00AD3A5C&quot;/&gt;&lt;wsp:rsid wsp:val=&quot;00AD3A7D&quot;/&gt;&lt;wsp:rsid wsp:val=&quot;00AD4192&quot;/&gt;&lt;wsp:rsid wsp:val=&quot;00AE1071&quot;/&gt;&lt;wsp:rsid wsp:val=&quot;00AE260B&quot;/&gt;&lt;wsp:rsid wsp:val=&quot;00AE33F3&quot;/&gt;&lt;wsp:rsid wsp:val=&quot;00AE3D72&quot;/&gt;&lt;wsp:rsid wsp:val=&quot;00AE73DF&quot;/&gt;&lt;wsp:rsid wsp:val=&quot;00AF052D&quot;/&gt;&lt;wsp:rsid wsp:val=&quot;00AF07D5&quot;/&gt;&lt;wsp:rsid wsp:val=&quot;00AF400E&quot;/&gt;&lt;wsp:rsid wsp:val=&quot;00AF612A&quot;/&gt;&lt;wsp:rsid wsp:val=&quot;00AF6DC0&quot;/&gt;&lt;wsp:rsid wsp:val=&quot;00B010EB&quot;/&gt;&lt;wsp:rsid wsp:val=&quot;00B02B05&quot;/&gt;&lt;wsp:rsid wsp:val=&quot;00B0512C&quot;/&gt;&lt;wsp:rsid wsp:val=&quot;00B06441&quot;/&gt;&lt;wsp:rsid wsp:val=&quot;00B06D5A&quot;/&gt;&lt;wsp:rsid wsp:val=&quot;00B14B50&quot;/&gt;&lt;wsp:rsid wsp:val=&quot;00B15112&quot;/&gt;&lt;wsp:rsid wsp:val=&quot;00B1646F&quot;/&gt;&lt;wsp:rsid wsp:val=&quot;00B21BE1&quot;/&gt;&lt;wsp:rsid wsp:val=&quot;00B22BA7&quot;/&gt;&lt;wsp:rsid wsp:val=&quot;00B23B15&quot;/&gt;&lt;wsp:rsid wsp:val=&quot;00B23C50&quot;/&gt;&lt;wsp:rsid wsp:val=&quot;00B2501E&quot;/&gt;&lt;wsp:rsid wsp:val=&quot;00B2563B&quot;/&gt;&lt;wsp:rsid wsp:val=&quot;00B257E1&quot;/&gt;&lt;wsp:rsid wsp:val=&quot;00B32ACB&quot;/&gt;&lt;wsp:rsid wsp:val=&quot;00B3501B&quot;/&gt;&lt;wsp:rsid wsp:val=&quot;00B402E7&quot;/&gt;&lt;wsp:rsid wsp:val=&quot;00B41DD7&quot;/&gt;&lt;wsp:rsid wsp:val=&quot;00B432DA&quot;/&gt;&lt;wsp:rsid wsp:val=&quot;00B453AD&quot;/&gt;&lt;wsp:rsid wsp:val=&quot;00B51DDB&quot;/&gt;&lt;wsp:rsid wsp:val=&quot;00B52D89&quot;/&gt;&lt;wsp:rsid wsp:val=&quot;00B54618&quot;/&gt;&lt;wsp:rsid wsp:val=&quot;00B55293&quot;/&gt;&lt;wsp:rsid wsp:val=&quot;00B5550C&quot;/&gt;&lt;wsp:rsid wsp:val=&quot;00B57D28&quot;/&gt;&lt;wsp:rsid wsp:val=&quot;00B600C5&quot;/&gt;&lt;wsp:rsid wsp:val=&quot;00B61F99&quot;/&gt;&lt;wsp:rsid wsp:val=&quot;00B62C08&quot;/&gt;&lt;wsp:rsid wsp:val=&quot;00B634B3&quot;/&gt;&lt;wsp:rsid wsp:val=&quot;00B6767D&quot;/&gt;&lt;wsp:rsid wsp:val=&quot;00B717C7&quot;/&gt;&lt;wsp:rsid wsp:val=&quot;00B71DAD&quot;/&gt;&lt;wsp:rsid wsp:val=&quot;00B7257D&quot;/&gt;&lt;wsp:rsid wsp:val=&quot;00B7396A&quot;/&gt;&lt;wsp:rsid wsp:val=&quot;00B75B74&quot;/&gt;&lt;wsp:rsid wsp:val=&quot;00B76300&quot;/&gt;&lt;wsp:rsid wsp:val=&quot;00B775A2&quot;/&gt;&lt;wsp:rsid wsp:val=&quot;00B778E4&quot;/&gt;&lt;wsp:rsid wsp:val=&quot;00B85AE4&quot;/&gt;&lt;wsp:rsid wsp:val=&quot;00B8602F&quot;/&gt;&lt;wsp:rsid wsp:val=&quot;00B86D1D&quot;/&gt;&lt;wsp:rsid wsp:val=&quot;00B87469&quot;/&gt;&lt;wsp:rsid wsp:val=&quot;00B875D5&quot;/&gt;&lt;wsp:rsid wsp:val=&quot;00B90E5C&quot;/&gt;&lt;wsp:rsid wsp:val=&quot;00B92467&quot;/&gt;&lt;wsp:rsid wsp:val=&quot;00B92D1A&quot;/&gt;&lt;wsp:rsid wsp:val=&quot;00B9302C&quot;/&gt;&lt;wsp:rsid wsp:val=&quot;00B93B3B&quot;/&gt;&lt;wsp:rsid wsp:val=&quot;00B95DC8&quot;/&gt;&lt;wsp:rsid wsp:val=&quot;00B977BC&quot;/&gt;&lt;wsp:rsid wsp:val=&quot;00B97D58&quot;/&gt;&lt;wsp:rsid wsp:val=&quot;00BA43D1&quot;/&gt;&lt;wsp:rsid wsp:val=&quot;00BA66CD&quot;/&gt;&lt;wsp:rsid wsp:val=&quot;00BB0500&quot;/&gt;&lt;wsp:rsid wsp:val=&quot;00BB1479&quot;/&gt;&lt;wsp:rsid wsp:val=&quot;00BB7C70&quot;/&gt;&lt;wsp:rsid wsp:val=&quot;00BC149B&quot;/&gt;&lt;wsp:rsid wsp:val=&quot;00BC442A&quot;/&gt;&lt;wsp:rsid wsp:val=&quot;00BC4FE1&quot;/&gt;&lt;wsp:rsid wsp:val=&quot;00BC6FD6&quot;/&gt;&lt;wsp:rsid wsp:val=&quot;00BC72EE&quot;/&gt;&lt;wsp:rsid wsp:val=&quot;00BD1275&quot;/&gt;&lt;wsp:rsid wsp:val=&quot;00BD1482&quot;/&gt;&lt;wsp:rsid wsp:val=&quot;00BD1742&quot;/&gt;&lt;wsp:rsid wsp:val=&quot;00BD385A&quot;/&gt;&lt;wsp:rsid wsp:val=&quot;00BD3B92&quot;/&gt;&lt;wsp:rsid wsp:val=&quot;00BD6B14&quot;/&gt;&lt;wsp:rsid wsp:val=&quot;00BE332A&quot;/&gt;&lt;wsp:rsid wsp:val=&quot;00BE5ADE&quot;/&gt;&lt;wsp:rsid wsp:val=&quot;00BF1981&quot;/&gt;&lt;wsp:rsid wsp:val=&quot;00BF1D36&quot;/&gt;&lt;wsp:rsid wsp:val=&quot;00BF2686&quot;/&gt;&lt;wsp:rsid wsp:val=&quot;00BF561F&quot;/&gt;&lt;wsp:rsid wsp:val=&quot;00BF57CB&quot;/&gt;&lt;wsp:rsid wsp:val=&quot;00C00732&quot;/&gt;&lt;wsp:rsid wsp:val=&quot;00C046DC&quot;/&gt;&lt;wsp:rsid wsp:val=&quot;00C04C64&quot;/&gt;&lt;wsp:rsid wsp:val=&quot;00C053F5&quot;/&gt;&lt;wsp:rsid wsp:val=&quot;00C05A46&quot;/&gt;&lt;wsp:rsid wsp:val=&quot;00C07106&quot;/&gt;&lt;wsp:rsid wsp:val=&quot;00C07185&quot;/&gt;&lt;wsp:rsid wsp:val=&quot;00C114DE&quot;/&gt;&lt;wsp:rsid wsp:val=&quot;00C127F1&quot;/&gt;&lt;wsp:rsid wsp:val=&quot;00C14F43&quot;/&gt;&lt;wsp:rsid wsp:val=&quot;00C15006&quot;/&gt;&lt;wsp:rsid wsp:val=&quot;00C17AA6&quot;/&gt;&lt;wsp:rsid wsp:val=&quot;00C222AC&quot;/&gt;&lt;wsp:rsid wsp:val=&quot;00C22A7A&quot;/&gt;&lt;wsp:rsid wsp:val=&quot;00C22DA6&quot;/&gt;&lt;wsp:rsid wsp:val=&quot;00C238FA&quot;/&gt;&lt;wsp:rsid wsp:val=&quot;00C24CF7&quot;/&gt;&lt;wsp:rsid wsp:val=&quot;00C24F70&quot;/&gt;&lt;wsp:rsid wsp:val=&quot;00C26033&quot;/&gt;&lt;wsp:rsid wsp:val=&quot;00C2652D&quot;/&gt;&lt;wsp:rsid wsp:val=&quot;00C279D2&quot;/&gt;&lt;wsp:rsid wsp:val=&quot;00C33306&quot;/&gt;&lt;wsp:rsid wsp:val=&quot;00C33450&quot;/&gt;&lt;wsp:rsid wsp:val=&quot;00C34FE3&quot;/&gt;&lt;wsp:rsid wsp:val=&quot;00C37628&quot;/&gt;&lt;wsp:rsid wsp:val=&quot;00C40829&quot;/&gt;&lt;wsp:rsid wsp:val=&quot;00C40960&quot;/&gt;&lt;wsp:rsid wsp:val=&quot;00C419F5&quot;/&gt;&lt;wsp:rsid wsp:val=&quot;00C425B4&quot;/&gt;&lt;wsp:rsid wsp:val=&quot;00C42A3F&quot;/&gt;&lt;wsp:rsid wsp:val=&quot;00C42B51&quot;/&gt;&lt;wsp:rsid wsp:val=&quot;00C43C2C&quot;/&gt;&lt;wsp:rsid wsp:val=&quot;00C44555&quot;/&gt;&lt;wsp:rsid wsp:val=&quot;00C453F4&quot;/&gt;&lt;wsp:rsid wsp:val=&quot;00C47099&quot;/&gt;&lt;wsp:rsid wsp:val=&quot;00C5139F&quot;/&gt;&lt;wsp:rsid wsp:val=&quot;00C53136&quot;/&gt;&lt;wsp:rsid wsp:val=&quot;00C5471F&quot;/&gt;&lt;wsp:rsid wsp:val=&quot;00C5514C&quot;/&gt;&lt;wsp:rsid wsp:val=&quot;00C558C3&quot;/&gt;&lt;wsp:rsid wsp:val=&quot;00C61903&quot;/&gt;&lt;wsp:rsid wsp:val=&quot;00C641C8&quot;/&gt;&lt;wsp:rsid wsp:val=&quot;00C64C37&quot;/&gt;&lt;wsp:rsid wsp:val=&quot;00C6713D&quot;/&gt;&lt;wsp:rsid wsp:val=&quot;00C674D3&quot;/&gt;&lt;wsp:rsid wsp:val=&quot;00C6792F&quot;/&gt;&lt;wsp:rsid wsp:val=&quot;00C70462&quot;/&gt;&lt;wsp:rsid wsp:val=&quot;00C75EAB&quot;/&gt;&lt;wsp:rsid wsp:val=&quot;00C85072&quot;/&gt;&lt;wsp:rsid wsp:val=&quot;00C85606&quot;/&gt;&lt;wsp:rsid wsp:val=&quot;00C85F15&quot;/&gt;&lt;wsp:rsid wsp:val=&quot;00C90D9D&quot;/&gt;&lt;wsp:rsid wsp:val=&quot;00C91C8F&quot;/&gt;&lt;wsp:rsid wsp:val=&quot;00C94568&quot;/&gt;&lt;wsp:rsid wsp:val=&quot;00C94F22&quot;/&gt;&lt;wsp:rsid wsp:val=&quot;00C956B6&quot;/&gt;&lt;wsp:rsid wsp:val=&quot;00CA35E8&quot;/&gt;&lt;wsp:rsid wsp:val=&quot;00CA4209&quot;/&gt;&lt;wsp:rsid wsp:val=&quot;00CA6A4A&quot;/&gt;&lt;wsp:rsid wsp:val=&quot;00CA7CDB&quot;/&gt;&lt;wsp:rsid wsp:val=&quot;00CB1CBC&quot;/&gt;&lt;wsp:rsid wsp:val=&quot;00CB325F&quot;/&gt;&lt;wsp:rsid wsp:val=&quot;00CB3DFC&quot;/&gt;&lt;wsp:rsid wsp:val=&quot;00CB3E2C&quot;/&gt;&lt;wsp:rsid wsp:val=&quot;00CB5F1E&quot;/&gt;&lt;wsp:rsid wsp:val=&quot;00CB6838&quot;/&gt;&lt;wsp:rsid wsp:val=&quot;00CB6EC6&quot;/&gt;&lt;wsp:rsid wsp:val=&quot;00CC11C0&quot;/&gt;&lt;wsp:rsid wsp:val=&quot;00CC6E87&quot;/&gt;&lt;wsp:rsid wsp:val=&quot;00CC6F2E&quot;/&gt;&lt;wsp:rsid wsp:val=&quot;00CD2B38&quot;/&gt;&lt;wsp:rsid wsp:val=&quot;00CD4C88&quot;/&gt;&lt;wsp:rsid wsp:val=&quot;00CD4D71&quot;/&gt;&lt;wsp:rsid wsp:val=&quot;00CD5E4C&quot;/&gt;&lt;wsp:rsid wsp:val=&quot;00CD7307&quot;/&gt;&lt;wsp:rsid wsp:val=&quot;00CD751B&quot;/&gt;&lt;wsp:rsid wsp:val=&quot;00CE0AD3&quot;/&gt;&lt;wsp:rsid wsp:val=&quot;00CE12C9&quot;/&gt;&lt;wsp:rsid wsp:val=&quot;00CE184E&quot;/&gt;&lt;wsp:rsid wsp:val=&quot;00CE19A7&quot;/&gt;&lt;wsp:rsid wsp:val=&quot;00CE5217&quot;/&gt;&lt;wsp:rsid wsp:val=&quot;00CE6848&quot;/&gt;&lt;wsp:rsid wsp:val=&quot;00CE68BD&quot;/&gt;&lt;wsp:rsid wsp:val=&quot;00CE6F41&quot;/&gt;&lt;wsp:rsid wsp:val=&quot;00CE7D5D&quot;/&gt;&lt;wsp:rsid wsp:val=&quot;00CF2042&quot;/&gt;&lt;wsp:rsid wsp:val=&quot;00D05EF1&quot;/&gt;&lt;wsp:rsid wsp:val=&quot;00D0656C&quot;/&gt;&lt;wsp:rsid wsp:val=&quot;00D07FC0&quot;/&gt;&lt;wsp:rsid wsp:val=&quot;00D1305E&quot;/&gt;&lt;wsp:rsid wsp:val=&quot;00D156C1&quot;/&gt;&lt;wsp:rsid wsp:val=&quot;00D20607&quot;/&gt;&lt;wsp:rsid wsp:val=&quot;00D212C9&quot;/&gt;&lt;wsp:rsid wsp:val=&quot;00D220E0&quot;/&gt;&lt;wsp:rsid wsp:val=&quot;00D22424&quot;/&gt;&lt;wsp:rsid wsp:val=&quot;00D23124&quot;/&gt;&lt;wsp:rsid wsp:val=&quot;00D23902&quot;/&gt;&lt;wsp:rsid wsp:val=&quot;00D24988&quot;/&gt;&lt;wsp:rsid wsp:val=&quot;00D24E91&quot;/&gt;&lt;wsp:rsid wsp:val=&quot;00D253C9&quot;/&gt;&lt;wsp:rsid wsp:val=&quot;00D25ACA&quot;/&gt;&lt;wsp:rsid wsp:val=&quot;00D26585&quot;/&gt;&lt;wsp:rsid wsp:val=&quot;00D277C9&quot;/&gt;&lt;wsp:rsid wsp:val=&quot;00D279EC&quot;/&gt;&lt;wsp:rsid wsp:val=&quot;00D3289D&quot;/&gt;&lt;wsp:rsid wsp:val=&quot;00D32A0E&quot;/&gt;&lt;wsp:rsid wsp:val=&quot;00D3476F&quot;/&gt;&lt;wsp:rsid wsp:val=&quot;00D43336&quot;/&gt;&lt;wsp:rsid wsp:val=&quot;00D462D6&quot;/&gt;&lt;wsp:rsid wsp:val=&quot;00D5169F&quot;/&gt;&lt;wsp:rsid wsp:val=&quot;00D51972&quot;/&gt;&lt;wsp:rsid wsp:val=&quot;00D53260&quot;/&gt;&lt;wsp:rsid wsp:val=&quot;00D532B0&quot;/&gt;&lt;wsp:rsid wsp:val=&quot;00D54701&quot;/&gt;&lt;wsp:rsid wsp:val=&quot;00D550B6&quot;/&gt;&lt;wsp:rsid wsp:val=&quot;00D57382&quot;/&gt;&lt;wsp:rsid wsp:val=&quot;00D63506&quot;/&gt;&lt;wsp:rsid wsp:val=&quot;00D75C9C&quot;/&gt;&lt;wsp:rsid wsp:val=&quot;00D7756E&quot;/&gt;&lt;wsp:rsid wsp:val=&quot;00D77DEC&quot;/&gt;&lt;wsp:rsid wsp:val=&quot;00D81638&quot;/&gt;&lt;wsp:rsid wsp:val=&quot;00D81F09&quot;/&gt;&lt;wsp:rsid wsp:val=&quot;00D8480F&quot;/&gt;&lt;wsp:rsid wsp:val=&quot;00D914BA&quot;/&gt;&lt;wsp:rsid wsp:val=&quot;00D95DF9&quot;/&gt;&lt;wsp:rsid wsp:val=&quot;00D97C85&quot;/&gt;&lt;wsp:rsid wsp:val=&quot;00DA0E22&quot;/&gt;&lt;wsp:rsid wsp:val=&quot;00DA3E18&quot;/&gt;&lt;wsp:rsid wsp:val=&quot;00DA46CF&quot;/&gt;&lt;wsp:rsid wsp:val=&quot;00DA4D96&quot;/&gt;&lt;wsp:rsid wsp:val=&quot;00DA5A4D&quot;/&gt;&lt;wsp:rsid wsp:val=&quot;00DA6B65&quot;/&gt;&lt;wsp:rsid wsp:val=&quot;00DA7B3E&quot;/&gt;&lt;wsp:rsid wsp:val=&quot;00DB3906&quot;/&gt;&lt;wsp:rsid wsp:val=&quot;00DC1550&quot;/&gt;&lt;wsp:rsid wsp:val=&quot;00DC29D6&quot;/&gt;&lt;wsp:rsid wsp:val=&quot;00DC5BC9&quot;/&gt;&lt;wsp:rsid wsp:val=&quot;00DC6F33&quot;/&gt;&lt;wsp:rsid wsp:val=&quot;00DC7B93&quot;/&gt;&lt;wsp:rsid wsp:val=&quot;00DD00ED&quot;/&gt;&lt;wsp:rsid wsp:val=&quot;00DD023C&quot;/&gt;&lt;wsp:rsid wsp:val=&quot;00DD0FA5&quot;/&gt;&lt;wsp:rsid wsp:val=&quot;00DD1464&quot;/&gt;&lt;wsp:rsid wsp:val=&quot;00DD243D&quot;/&gt;&lt;wsp:rsid wsp:val=&quot;00DD5125&quot;/&gt;&lt;wsp:rsid wsp:val=&quot;00DD5316&quot;/&gt;&lt;wsp:rsid wsp:val=&quot;00DD5DAC&quot;/&gt;&lt;wsp:rsid wsp:val=&quot;00DD662F&quot;/&gt;&lt;wsp:rsid wsp:val=&quot;00DE0069&quot;/&gt;&lt;wsp:rsid wsp:val=&quot;00DE0536&quot;/&gt;&lt;wsp:rsid wsp:val=&quot;00DE1410&quot;/&gt;&lt;wsp:rsid wsp:val=&quot;00DE1E18&quot;/&gt;&lt;wsp:rsid wsp:val=&quot;00DE4CCF&quot;/&gt;&lt;wsp:rsid wsp:val=&quot;00DE6C69&quot;/&gt;&lt;wsp:rsid wsp:val=&quot;00DF00F5&quot;/&gt;&lt;wsp:rsid wsp:val=&quot;00DF0E49&quot;/&gt;&lt;wsp:rsid wsp:val=&quot;00DF1EE0&quot;/&gt;&lt;wsp:rsid wsp:val=&quot;00DF3EDA&quot;/&gt;&lt;wsp:rsid wsp:val=&quot;00E026BF&quot;/&gt;&lt;wsp:rsid wsp:val=&quot;00E029D8&quot;/&gt;&lt;wsp:rsid wsp:val=&quot;00E04203&quot;/&gt;&lt;wsp:rsid wsp:val=&quot;00E06227&quot;/&gt;&lt;wsp:rsid wsp:val=&quot;00E06A2C&quot;/&gt;&lt;wsp:rsid wsp:val=&quot;00E06F87&quot;/&gt;&lt;wsp:rsid wsp:val=&quot;00E07364&quot;/&gt;&lt;wsp:rsid wsp:val=&quot;00E11AA4&quot;/&gt;&lt;wsp:rsid wsp:val=&quot;00E13063&quot;/&gt;&lt;wsp:rsid wsp:val=&quot;00E145A9&quot;/&gt;&lt;wsp:rsid wsp:val=&quot;00E209BB&quot;/&gt;&lt;wsp:rsid wsp:val=&quot;00E220B1&quot;/&gt;&lt;wsp:rsid wsp:val=&quot;00E2380D&quot;/&gt;&lt;wsp:rsid wsp:val=&quot;00E23CAB&quot;/&gt;&lt;wsp:rsid wsp:val=&quot;00E24591&quot;/&gt;&lt;wsp:rsid wsp:val=&quot;00E27726&quot;/&gt;&lt;wsp:rsid wsp:val=&quot;00E32E96&quot;/&gt;&lt;wsp:rsid wsp:val=&quot;00E344CD&quot;/&gt;&lt;wsp:rsid wsp:val=&quot;00E34A33&quot;/&gt;&lt;wsp:rsid wsp:val=&quot;00E37058&quot;/&gt;&lt;wsp:rsid wsp:val=&quot;00E372D8&quot;/&gt;&lt;wsp:rsid wsp:val=&quot;00E37FF5&quot;/&gt;&lt;wsp:rsid wsp:val=&quot;00E4131A&quot;/&gt;&lt;wsp:rsid wsp:val=&quot;00E42565&quot;/&gt;&lt;wsp:rsid wsp:val=&quot;00E439B7&quot;/&gt;&lt;wsp:rsid wsp:val=&quot;00E43C1F&quot;/&gt;&lt;wsp:rsid wsp:val=&quot;00E443CA&quot;/&gt;&lt;wsp:rsid wsp:val=&quot;00E55FE9&quot;/&gt;&lt;wsp:rsid wsp:val=&quot;00E5775D&quot;/&gt;&lt;wsp:rsid wsp:val=&quot;00E60296&quot;/&gt;&lt;wsp:rsid wsp:val=&quot;00E855ED&quot;/&gt;&lt;wsp:rsid wsp:val=&quot;00E94AB1&quot;/&gt;&lt;wsp:rsid wsp:val=&quot;00E94F4F&quot;/&gt;&lt;wsp:rsid wsp:val=&quot;00EA048E&quot;/&gt;&lt;wsp:rsid wsp:val=&quot;00EA1879&quot;/&gt;&lt;wsp:rsid wsp:val=&quot;00EA251F&quot;/&gt;&lt;wsp:rsid wsp:val=&quot;00EA298A&quot;/&gt;&lt;wsp:rsid wsp:val=&quot;00EA3B8F&quot;/&gt;&lt;wsp:rsid wsp:val=&quot;00EA5394&quot;/&gt;&lt;wsp:rsid wsp:val=&quot;00EB1AFC&quot;/&gt;&lt;wsp:rsid wsp:val=&quot;00EB6BF7&quot;/&gt;&lt;wsp:rsid wsp:val=&quot;00EB6E5B&quot;/&gt;&lt;wsp:rsid wsp:val=&quot;00EB797E&quot;/&gt;&lt;wsp:rsid wsp:val=&quot;00EC0C32&quot;/&gt;&lt;wsp:rsid wsp:val=&quot;00EC1674&quot;/&gt;&lt;wsp:rsid wsp:val=&quot;00EC3F2D&quot;/&gt;&lt;wsp:rsid wsp:val=&quot;00EC4073&quot;/&gt;&lt;wsp:rsid wsp:val=&quot;00EC53C0&quot;/&gt;&lt;wsp:rsid wsp:val=&quot;00EC547D&quot;/&gt;&lt;wsp:rsid wsp:val=&quot;00EC6236&quot;/&gt;&lt;wsp:rsid wsp:val=&quot;00EC7AD3&quot;/&gt;&lt;wsp:rsid wsp:val=&quot;00ED1D2A&quot;/&gt;&lt;wsp:rsid wsp:val=&quot;00ED26D9&quot;/&gt;&lt;wsp:rsid wsp:val=&quot;00ED45FE&quot;/&gt;&lt;wsp:rsid wsp:val=&quot;00ED5081&quot;/&gt;&lt;wsp:rsid wsp:val=&quot;00ED6C01&quot;/&gt;&lt;wsp:rsid wsp:val=&quot;00EE242B&quot;/&gt;&lt;wsp:rsid wsp:val=&quot;00EE3127&quot;/&gt;&lt;wsp:rsid wsp:val=&quot;00EE3E97&quot;/&gt;&lt;wsp:rsid wsp:val=&quot;00EE667F&quot;/&gt;&lt;wsp:rsid wsp:val=&quot;00EE6763&quot;/&gt;&lt;wsp:rsid wsp:val=&quot;00EF17F7&quot;/&gt;&lt;wsp:rsid wsp:val=&quot;00EF4BD1&quot;/&gt;&lt;wsp:rsid wsp:val=&quot;00F03758&quot;/&gt;&lt;wsp:rsid wsp:val=&quot;00F118DD&quot;/&gt;&lt;wsp:rsid wsp:val=&quot;00F11C96&quot;/&gt;&lt;wsp:rsid wsp:val=&quot;00F13288&quot;/&gt;&lt;wsp:rsid wsp:val=&quot;00F148D0&quot;/&gt;&lt;wsp:rsid wsp:val=&quot;00F14E84&quot;/&gt;&lt;wsp:rsid wsp:val=&quot;00F15EAC&quot;/&gt;&lt;wsp:rsid wsp:val=&quot;00F2036F&quot;/&gt;&lt;wsp:rsid wsp:val=&quot;00F221CD&quot;/&gt;&lt;wsp:rsid wsp:val=&quot;00F22D76&quot;/&gt;&lt;wsp:rsid wsp:val=&quot;00F310B4&quot;/&gt;&lt;wsp:rsid wsp:val=&quot;00F31258&quot;/&gt;&lt;wsp:rsid wsp:val=&quot;00F3210B&quot;/&gt;&lt;wsp:rsid wsp:val=&quot;00F3466C&quot;/&gt;&lt;wsp:rsid wsp:val=&quot;00F37BAB&quot;/&gt;&lt;wsp:rsid wsp:val=&quot;00F407A2&quot;/&gt;&lt;wsp:rsid wsp:val=&quot;00F41330&quot;/&gt;&lt;wsp:rsid wsp:val=&quot;00F424B7&quot;/&gt;&lt;wsp:rsid wsp:val=&quot;00F42EB2&quot;/&gt;&lt;wsp:rsid wsp:val=&quot;00F453E9&quot;/&gt;&lt;wsp:rsid wsp:val=&quot;00F4601F&quot;/&gt;&lt;wsp:rsid wsp:val=&quot;00F47698&quot;/&gt;&lt;wsp:rsid wsp:val=&quot;00F556C1&quot;/&gt;&lt;wsp:rsid wsp:val=&quot;00F55C51&quot;/&gt;&lt;wsp:rsid wsp:val=&quot;00F56046&quot;/&gt;&lt;wsp:rsid wsp:val=&quot;00F64842&quot;/&gt;&lt;wsp:rsid wsp:val=&quot;00F710CC&quot;/&gt;&lt;wsp:rsid wsp:val=&quot;00F71C27&quot;/&gt;&lt;wsp:rsid wsp:val=&quot;00F74073&quot;/&gt;&lt;wsp:rsid wsp:val=&quot;00F75CE0&quot;/&gt;&lt;wsp:rsid wsp:val=&quot;00F77654&quot;/&gt;&lt;wsp:rsid wsp:val=&quot;00F82800&quot;/&gt;&lt;wsp:rsid wsp:val=&quot;00F8380A&quot;/&gt;&lt;wsp:rsid wsp:val=&quot;00F85F30&quot;/&gt;&lt;wsp:rsid wsp:val=&quot;00F872C8&quot;/&gt;&lt;wsp:rsid wsp:val=&quot;00F907B2&quot;/&gt;&lt;wsp:rsid wsp:val=&quot;00F92DE0&quot;/&gt;&lt;wsp:rsid wsp:val=&quot;00F95763&quot;/&gt;&lt;wsp:rsid wsp:val=&quot;00FA0BD5&quot;/&gt;&lt;wsp:rsid wsp:val=&quot;00FA2AC0&quot;/&gt;&lt;wsp:rsid wsp:val=&quot;00FA3BD2&quot;/&gt;&lt;wsp:rsid wsp:val=&quot;00FA42FF&quot;/&gt;&lt;wsp:rsid wsp:val=&quot;00FA4FB6&quot;/&gt;&lt;wsp:rsid wsp:val=&quot;00FA536A&quot;/&gt;&lt;wsp:rsid wsp:val=&quot;00FA76E9&quot;/&gt;&lt;wsp:rsid wsp:val=&quot;00FA7755&quot;/&gt;&lt;wsp:rsid wsp:val=&quot;00FA7CB5&quot;/&gt;&lt;wsp:rsid wsp:val=&quot;00FB1DFB&quot;/&gt;&lt;wsp:rsid wsp:val=&quot;00FB24CF&quot;/&gt;&lt;wsp:rsid wsp:val=&quot;00FB426F&quot;/&gt;&lt;wsp:rsid wsp:val=&quot;00FB60F7&quot;/&gt;&lt;wsp:rsid wsp:val=&quot;00FC0B99&quot;/&gt;&lt;wsp:rsid wsp:val=&quot;00FC2FF4&quot;/&gt;&lt;wsp:rsid wsp:val=&quot;00FC533E&quot;/&gt;&lt;wsp:rsid wsp:val=&quot;00FC6C03&quot;/&gt;&lt;wsp:rsid wsp:val=&quot;00FC740E&quot;/&gt;&lt;wsp:rsid wsp:val=&quot;00FD387E&quot;/&gt;&lt;wsp:rsid wsp:val=&quot;00FD530A&quot;/&gt;&lt;wsp:rsid wsp:val=&quot;00FD69D6&quot;/&gt;&lt;wsp:rsid wsp:val=&quot;00FE0FF2&quot;/&gt;&lt;wsp:rsid wsp:val=&quot;00FE1582&quot;/&gt;&lt;wsp:rsid wsp:val=&quot;00FE26F5&quot;/&gt;&lt;wsp:rsid wsp:val=&quot;00FE2A48&quot;/&gt;&lt;wsp:rsid wsp:val=&quot;00FE3672&quot;/&gt;&lt;wsp:rsid wsp:val=&quot;00FE5832&quot;/&gt;&lt;wsp:rsid wsp:val=&quot;00FE5A04&quot;/&gt;&lt;wsp:rsid wsp:val=&quot;00FE6227&quot;/&gt;&lt;wsp:rsid wsp:val=&quot;00FE7751&quot;/&gt;&lt;wsp:rsid wsp:val=&quot;00FF4F41&quot;/&gt;&lt;wsp:rsid wsp:val=&quot;00FF4F9A&quot;/&gt;&lt;wsp:rsid wsp:val=&quot;00FF718C&quot;/&gt;&lt;/wsp:rsids&gt;&lt;/w:docPr&gt;&lt;w:body&gt;&lt;w:p wsp:rsidR=&quot;00000000&quot; wsp:rsidRDefault=&quot;0050500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ђ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’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100%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937296" w:rsidRPr="0069363D" w:rsidRDefault="00937296" w:rsidP="00F805EE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-</w:t>
            </w:r>
            <w:r w:rsidRPr="0069363D">
              <w:rPr>
                <w:sz w:val="22"/>
                <w:szCs w:val="22"/>
              </w:rPr>
              <w:t xml:space="preserve"> количество участников конкурса «Лучший работник органов местного самоуправления города Урай», являющихся работниками органов местного самоуправления города Урай; 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количество работников органов местного самоуправления города Урай  согласно штатным расписаниям органов местного самоуправления города Урай.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управления по </w:t>
            </w:r>
            <w:r w:rsidR="00186B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развитию местного самоуправления</w:t>
            </w:r>
            <w:r w:rsidR="00186BD7"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 города Урай.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937296" w:rsidP="003A6D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6D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 от общего количества муниципальных служащих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937296" w:rsidRPr="0069363D" w:rsidRDefault="00937296" w:rsidP="00F805EE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*100%,</m:t>
                </m:r>
              </m:oMath>
            </m:oMathPara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доля </w:t>
            </w:r>
            <w:r w:rsidRPr="0069363D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муниципальных служащих, повысивших профессиональный уровень,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937296" w:rsidRPr="0069363D" w:rsidRDefault="00937296" w:rsidP="00F805EE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-</w:t>
            </w:r>
            <w:r w:rsidRPr="0069363D">
              <w:rPr>
                <w:sz w:val="22"/>
                <w:szCs w:val="22"/>
              </w:rPr>
              <w:t xml:space="preserve"> количество </w:t>
            </w:r>
            <w:r w:rsidRPr="0069363D">
              <w:rPr>
                <w:color w:val="000000"/>
                <w:sz w:val="22"/>
                <w:szCs w:val="22"/>
              </w:rPr>
              <w:t>муниципальных служащих, повысивших профессиональный уровень</w:t>
            </w:r>
            <w:r w:rsidRPr="0069363D">
              <w:rPr>
                <w:sz w:val="22"/>
                <w:szCs w:val="22"/>
              </w:rPr>
              <w:t xml:space="preserve">; </w:t>
            </w:r>
          </w:p>
          <w:p w:rsidR="00937296" w:rsidRPr="0069363D" w:rsidRDefault="00937296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количество муниципальных служащих согласно штатным расписаниям органов местного самоуправления города Урай.</w:t>
            </w:r>
          </w:p>
          <w:p w:rsidR="00937296" w:rsidRPr="0069363D" w:rsidRDefault="00937296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eastAsia="Calibri"/>
                <w:sz w:val="22"/>
                <w:szCs w:val="22"/>
                <w:lang w:eastAsia="en-US"/>
              </w:rPr>
              <w:t xml:space="preserve">управления по </w:t>
            </w:r>
            <w:r w:rsidR="00186BD7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186BD7" w:rsidRPr="006936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9363D">
              <w:rPr>
                <w:rFonts w:eastAsia="Calibri"/>
                <w:sz w:val="22"/>
                <w:szCs w:val="22"/>
                <w:lang w:eastAsia="en-US"/>
              </w:rPr>
              <w:t>администрации города Урай.</w:t>
            </w:r>
          </w:p>
        </w:tc>
      </w:tr>
      <w:tr w:rsidR="003A6DEB" w:rsidRPr="0069363D" w:rsidTr="00ED07E7">
        <w:tc>
          <w:tcPr>
            <w:tcW w:w="851" w:type="dxa"/>
          </w:tcPr>
          <w:p w:rsidR="003A6DEB" w:rsidRPr="0069363D" w:rsidRDefault="003A6DEB" w:rsidP="00E9292F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3" w:type="dxa"/>
          </w:tcPr>
          <w:p w:rsidR="003A6DEB" w:rsidRPr="00B80B7A" w:rsidRDefault="00B80B7A" w:rsidP="00E9292F">
            <w:pPr>
              <w:jc w:val="both"/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 xml:space="preserve"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</w:t>
            </w:r>
            <w:r w:rsidRPr="00B80B7A">
              <w:rPr>
                <w:color w:val="000000"/>
                <w:sz w:val="22"/>
                <w:szCs w:val="22"/>
              </w:rPr>
              <w:lastRenderedPageBreak/>
              <w:t>попечения родителей, на территории Российской Федерации»</w:t>
            </w:r>
          </w:p>
        </w:tc>
        <w:tc>
          <w:tcPr>
            <w:tcW w:w="1028" w:type="dxa"/>
            <w:vAlign w:val="center"/>
          </w:tcPr>
          <w:p w:rsidR="003A6DEB" w:rsidRPr="0074439F" w:rsidRDefault="003A6DEB" w:rsidP="00E9292F">
            <w:pPr>
              <w:pStyle w:val="afa"/>
              <w:jc w:val="center"/>
              <w:rPr>
                <w:sz w:val="22"/>
                <w:szCs w:val="22"/>
              </w:rPr>
            </w:pPr>
            <w:r w:rsidRPr="0074439F">
              <w:rPr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9319" w:type="dxa"/>
            <w:vAlign w:val="center"/>
          </w:tcPr>
          <w:p w:rsidR="003A6DEB" w:rsidRPr="0074439F" w:rsidRDefault="003A6DEB" w:rsidP="00E9292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439F"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74439F">
              <w:rPr>
                <w:rFonts w:ascii="Times New Roman" w:hAnsi="Times New Roman"/>
                <w:sz w:val="22"/>
                <w:szCs w:val="22"/>
              </w:rPr>
              <w:t xml:space="preserve">ачение показателя определяется по числу граждан, ежегодно проходящих </w:t>
            </w:r>
            <w:proofErr w:type="gramStart"/>
            <w:r w:rsidRPr="0074439F">
              <w:rPr>
                <w:rFonts w:ascii="Times New Roman" w:hAnsi="Times New Roman"/>
                <w:sz w:val="22"/>
                <w:szCs w:val="22"/>
              </w:rPr>
              <w:t>обучение по подготовке</w:t>
            </w:r>
            <w:proofErr w:type="gramEnd"/>
            <w:r w:rsidRPr="0074439F">
              <w:rPr>
                <w:rFonts w:ascii="Times New Roman" w:hAnsi="Times New Roman"/>
                <w:sz w:val="22"/>
                <w:szCs w:val="22"/>
              </w:rPr>
              <w:t xml:space="preserve"> лиц, желающих принять на воспитание в свою семью ребенка, оставшегося без попечения родителей и получивших соответствующее свидетельство о такой подготовке.</w:t>
            </w:r>
          </w:p>
          <w:p w:rsidR="003A6DEB" w:rsidRPr="0056566C" w:rsidRDefault="003A6DEB" w:rsidP="00E9292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66C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8B1C82">
              <w:rPr>
                <w:rFonts w:ascii="Times New Roman" w:hAnsi="Times New Roman"/>
                <w:sz w:val="22"/>
                <w:szCs w:val="22"/>
              </w:rPr>
              <w:t xml:space="preserve">организаций, которым органами местного самоуправления  муниципальных образований автономного округа переданы полномочия по подготовке граждан, и которые оказывают услуги по подготовке лиц в соответствии  с выданным отделом опеки и попечительства администрации города Урай получателям услуг </w:t>
            </w:r>
            <w:r w:rsidRPr="008B1C82">
              <w:rPr>
                <w:rFonts w:ascii="Times New Roman" w:hAnsi="Times New Roman"/>
                <w:sz w:val="22"/>
                <w:szCs w:val="22"/>
              </w:rPr>
              <w:lastRenderedPageBreak/>
              <w:t>сертификатами.</w:t>
            </w:r>
          </w:p>
        </w:tc>
      </w:tr>
    </w:tbl>
    <w:p w:rsidR="00E451B4" w:rsidRPr="00704446" w:rsidRDefault="00E4611D" w:rsidP="00E4611D">
      <w:pPr>
        <w:autoSpaceDE w:val="0"/>
        <w:autoSpaceDN w:val="0"/>
        <w:adjustRightInd w:val="0"/>
        <w:ind w:left="11520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191" w:rsidRDefault="00596191" w:rsidP="00596191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Пункт 1.</w:t>
      </w:r>
      <w:r w:rsidR="00964D6A">
        <w:rPr>
          <w:sz w:val="24"/>
          <w:szCs w:val="24"/>
        </w:rPr>
        <w:t>7</w:t>
      </w:r>
      <w:r>
        <w:rPr>
          <w:sz w:val="24"/>
          <w:szCs w:val="24"/>
        </w:rPr>
        <w:t xml:space="preserve">. Приложения 2 к муниципальной программе 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исключить.</w:t>
      </w:r>
    </w:p>
    <w:p w:rsidR="00596191" w:rsidRDefault="00596191" w:rsidP="00596191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Пункт 1.</w:t>
      </w:r>
      <w:r w:rsidR="00964D6A">
        <w:rPr>
          <w:sz w:val="24"/>
          <w:szCs w:val="24"/>
        </w:rPr>
        <w:t>8</w:t>
      </w:r>
      <w:r>
        <w:rPr>
          <w:sz w:val="24"/>
          <w:szCs w:val="24"/>
        </w:rPr>
        <w:t xml:space="preserve">. Приложения 2 к муниципальной программе 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пунктом 1.</w:t>
      </w:r>
      <w:r w:rsidR="00964D6A">
        <w:rPr>
          <w:sz w:val="24"/>
          <w:szCs w:val="24"/>
        </w:rPr>
        <w:t>7</w:t>
      </w:r>
      <w:r>
        <w:rPr>
          <w:sz w:val="24"/>
          <w:szCs w:val="24"/>
        </w:rPr>
        <w:t>..</w:t>
      </w:r>
    </w:p>
    <w:p w:rsidR="00937296" w:rsidRDefault="00937296" w:rsidP="00596191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3 к муниципальной программе </w:t>
      </w:r>
      <w:r w:rsidRPr="004F1794">
        <w:rPr>
          <w:sz w:val="24"/>
          <w:szCs w:val="24"/>
        </w:rPr>
        <w:t xml:space="preserve"> изложить в новой редакции:</w:t>
      </w: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69363D" w:rsidRPr="0069363D" w:rsidRDefault="00937296" w:rsidP="0069363D">
      <w:pPr>
        <w:tabs>
          <w:tab w:val="left" w:pos="5529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363D" w:rsidRPr="0069363D">
        <w:rPr>
          <w:sz w:val="22"/>
          <w:szCs w:val="22"/>
        </w:rPr>
        <w:t>Приложение 3 к муниципальной программе</w:t>
      </w:r>
    </w:p>
    <w:p w:rsidR="0069363D" w:rsidRP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69363D">
        <w:rPr>
          <w:rFonts w:eastAsiaTheme="minorHAnsi"/>
          <w:iCs/>
          <w:sz w:val="22"/>
          <w:szCs w:val="22"/>
          <w:lang w:eastAsia="en-US"/>
        </w:rPr>
        <w:t>Публичная декларация о результатах реализации мероприятий муниципальной программы</w:t>
      </w:r>
    </w:p>
    <w:p w:rsidR="008F1CAB" w:rsidRPr="008F1CAB" w:rsidRDefault="008F1CAB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8F1CAB">
        <w:rPr>
          <w:sz w:val="22"/>
          <w:szCs w:val="22"/>
        </w:rPr>
        <w:t>«Совершенствование и развитие муниципального управления в городе Урай» на 2018-2030 годы</w:t>
      </w:r>
    </w:p>
    <w:p w:rsidR="0069363D" w:rsidRPr="0069363D" w:rsidRDefault="0069363D" w:rsidP="008F1CAB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40"/>
        <w:gridCol w:w="3218"/>
        <w:gridCol w:w="1350"/>
        <w:gridCol w:w="3697"/>
        <w:gridCol w:w="2656"/>
      </w:tblGrid>
      <w:tr w:rsidR="0069363D" w:rsidRPr="0069363D" w:rsidTr="00725896">
        <w:trPr>
          <w:trHeight w:val="19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 w:rsidR="00E115C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69363D" w:rsidRPr="0069363D" w:rsidTr="0072589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6</w:t>
            </w:r>
          </w:p>
        </w:tc>
      </w:tr>
      <w:tr w:rsidR="005873B7" w:rsidRPr="0069363D" w:rsidTr="00E115C5">
        <w:trPr>
          <w:trHeight w:val="2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Pr="00DD34D5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5873B7" w:rsidRPr="00AF2F90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E253A1">
              <w:rPr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</w:t>
            </w:r>
            <w:r>
              <w:rPr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sz w:val="22"/>
                <w:szCs w:val="22"/>
              </w:rPr>
              <w:t>131-ФЗ и исполнение переданных государственных полномочий органами местного самоуправления</w:t>
            </w:r>
            <w:r w:rsidRPr="006E077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F77473">
              <w:rPr>
                <w:sz w:val="22"/>
                <w:szCs w:val="22"/>
              </w:rPr>
              <w:t>Обеспечение деятельности органов местного самоуправления»;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F77473">
              <w:rPr>
                <w:sz w:val="22"/>
                <w:szCs w:val="22"/>
              </w:rPr>
              <w:t>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п.1.7. «</w:t>
            </w:r>
            <w:r w:rsidRPr="00D81B36">
              <w:rPr>
                <w:sz w:val="22"/>
                <w:szCs w:val="22"/>
              </w:rPr>
              <w:t>Информирование и консультирование в сфере защиты прав потребителей</w:t>
            </w:r>
            <w:r>
              <w:rPr>
                <w:sz w:val="22"/>
                <w:szCs w:val="22"/>
              </w:rPr>
              <w:t>»</w:t>
            </w:r>
          </w:p>
          <w:p w:rsidR="005873B7" w:rsidRPr="0069363D" w:rsidRDefault="005873B7" w:rsidP="00F77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sz w:val="22"/>
                <w:szCs w:val="22"/>
              </w:rPr>
              <w:t>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4 979 596,3</w:t>
            </w:r>
          </w:p>
        </w:tc>
      </w:tr>
      <w:tr w:rsidR="005873B7" w:rsidRPr="0069363D" w:rsidTr="00E9292F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E07A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Pr="00DD34D5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5873B7" w:rsidRPr="00AF2F90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5873B7" w:rsidRPr="0069363D" w:rsidTr="00E115C5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</w:t>
            </w:r>
            <w:r w:rsidR="005873B7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B80B7A" w:rsidP="006E07A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Pr="00DD34D5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A11186" w:rsidRPr="00AF2F90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803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E0773" w:rsidRDefault="00A11186" w:rsidP="006E0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п.1.4. «</w:t>
            </w:r>
            <w:r w:rsidRPr="006E0773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граждан»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70 775,2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A11186" w:rsidRPr="00AF2F90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DD6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DD6035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лет»</w:t>
            </w:r>
            <w:r w:rsidRPr="006E0773">
              <w:rPr>
                <w:sz w:val="22"/>
                <w:szCs w:val="22"/>
              </w:rPr>
              <w:t xml:space="preserve">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50 915,7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E106A7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>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133 722,1</w:t>
            </w: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A11186" w:rsidRPr="0069363D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70%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73D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A11186" w:rsidRPr="0069363D" w:rsidRDefault="00A11186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438 944,4</w:t>
            </w: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0D091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 xml:space="preserve">Доля должностей муниципальной службы </w:t>
            </w:r>
            <w:r w:rsidRPr="0069363D">
              <w:rPr>
                <w:sz w:val="22"/>
                <w:szCs w:val="22"/>
              </w:rPr>
              <w:lastRenderedPageBreak/>
              <w:t>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color w:val="000000"/>
                <w:sz w:val="22"/>
                <w:szCs w:val="22"/>
              </w:rPr>
              <w:t xml:space="preserve">должностей муниципальной службы </w:t>
            </w:r>
            <w:r w:rsidRPr="00F805EE">
              <w:rPr>
                <w:color w:val="000000"/>
                <w:sz w:val="22"/>
                <w:szCs w:val="22"/>
              </w:rPr>
              <w:lastRenderedPageBreak/>
              <w:t>высшей, главной и ведущей группы, учрежденных для выполнения функции «руководитель»</w:t>
            </w:r>
            <w:r w:rsidRPr="00E106A7">
              <w:rPr>
                <w:sz w:val="22"/>
                <w:szCs w:val="22"/>
              </w:rPr>
              <w:t xml:space="preserve">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>Содействие развитию управленческой культуры и повышению престижа  муниципальной службы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73A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7 105,9</w:t>
            </w:r>
          </w:p>
        </w:tc>
      </w:tr>
    </w:tbl>
    <w:p w:rsidR="00F805EE" w:rsidRDefault="00C14A7A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».</w:t>
      </w: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sectPr w:rsidR="00F805EE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9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2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8"/>
  </w:num>
  <w:num w:numId="5">
    <w:abstractNumId w:val="17"/>
  </w:num>
  <w:num w:numId="6">
    <w:abstractNumId w:val="18"/>
  </w:num>
  <w:num w:numId="7">
    <w:abstractNumId w:val="31"/>
  </w:num>
  <w:num w:numId="8">
    <w:abstractNumId w:val="11"/>
  </w:num>
  <w:num w:numId="9">
    <w:abstractNumId w:val="7"/>
  </w:num>
  <w:num w:numId="10">
    <w:abstractNumId w:val="26"/>
  </w:num>
  <w:num w:numId="11">
    <w:abstractNumId w:val="29"/>
  </w:num>
  <w:num w:numId="12">
    <w:abstractNumId w:val="10"/>
  </w:num>
  <w:num w:numId="13">
    <w:abstractNumId w:val="5"/>
  </w:num>
  <w:num w:numId="14">
    <w:abstractNumId w:val="20"/>
  </w:num>
  <w:num w:numId="15">
    <w:abstractNumId w:val="21"/>
  </w:num>
  <w:num w:numId="16">
    <w:abstractNumId w:val="32"/>
  </w:num>
  <w:num w:numId="17">
    <w:abstractNumId w:val="6"/>
  </w:num>
  <w:num w:numId="18">
    <w:abstractNumId w:val="37"/>
  </w:num>
  <w:num w:numId="19">
    <w:abstractNumId w:val="9"/>
  </w:num>
  <w:num w:numId="20">
    <w:abstractNumId w:val="33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27"/>
  </w:num>
  <w:num w:numId="26">
    <w:abstractNumId w:val="22"/>
  </w:num>
  <w:num w:numId="27">
    <w:abstractNumId w:val="36"/>
  </w:num>
  <w:num w:numId="28">
    <w:abstractNumId w:val="2"/>
  </w:num>
  <w:num w:numId="29">
    <w:abstractNumId w:val="34"/>
  </w:num>
  <w:num w:numId="30">
    <w:abstractNumId w:val="13"/>
  </w:num>
  <w:num w:numId="31">
    <w:abstractNumId w:val="8"/>
  </w:num>
  <w:num w:numId="32">
    <w:abstractNumId w:val="30"/>
  </w:num>
  <w:num w:numId="33">
    <w:abstractNumId w:val="35"/>
  </w:num>
  <w:num w:numId="34">
    <w:abstractNumId w:val="24"/>
  </w:num>
  <w:num w:numId="35">
    <w:abstractNumId w:val="3"/>
  </w:num>
  <w:num w:numId="36">
    <w:abstractNumId w:val="16"/>
  </w:num>
  <w:num w:numId="37">
    <w:abstractNumId w:val="4"/>
  </w:num>
  <w:num w:numId="38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10A25"/>
    <w:rsid w:val="000119EC"/>
    <w:rsid w:val="00013382"/>
    <w:rsid w:val="00015CDF"/>
    <w:rsid w:val="00015FF9"/>
    <w:rsid w:val="000176FF"/>
    <w:rsid w:val="00017920"/>
    <w:rsid w:val="000179A1"/>
    <w:rsid w:val="00017EB2"/>
    <w:rsid w:val="0002262D"/>
    <w:rsid w:val="0002335D"/>
    <w:rsid w:val="00026493"/>
    <w:rsid w:val="00027E4B"/>
    <w:rsid w:val="00030049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2EA"/>
    <w:rsid w:val="000766FE"/>
    <w:rsid w:val="0007768A"/>
    <w:rsid w:val="0008096C"/>
    <w:rsid w:val="00082639"/>
    <w:rsid w:val="000827D9"/>
    <w:rsid w:val="000847C6"/>
    <w:rsid w:val="000854C7"/>
    <w:rsid w:val="00087F8F"/>
    <w:rsid w:val="000913F5"/>
    <w:rsid w:val="000927D4"/>
    <w:rsid w:val="0009371B"/>
    <w:rsid w:val="00094296"/>
    <w:rsid w:val="0009514F"/>
    <w:rsid w:val="0009595B"/>
    <w:rsid w:val="000A03D8"/>
    <w:rsid w:val="000A0D11"/>
    <w:rsid w:val="000A1190"/>
    <w:rsid w:val="000A1243"/>
    <w:rsid w:val="000A3AAE"/>
    <w:rsid w:val="000A3AFF"/>
    <w:rsid w:val="000A3B02"/>
    <w:rsid w:val="000A56BE"/>
    <w:rsid w:val="000A5A73"/>
    <w:rsid w:val="000A63EA"/>
    <w:rsid w:val="000B0CE1"/>
    <w:rsid w:val="000B157F"/>
    <w:rsid w:val="000B29B9"/>
    <w:rsid w:val="000B3607"/>
    <w:rsid w:val="000B3726"/>
    <w:rsid w:val="000B39D8"/>
    <w:rsid w:val="000B43FF"/>
    <w:rsid w:val="000B518D"/>
    <w:rsid w:val="000B5C61"/>
    <w:rsid w:val="000B5E99"/>
    <w:rsid w:val="000C0DA4"/>
    <w:rsid w:val="000C104C"/>
    <w:rsid w:val="000C17A3"/>
    <w:rsid w:val="000C3B51"/>
    <w:rsid w:val="000C4D65"/>
    <w:rsid w:val="000C58B0"/>
    <w:rsid w:val="000C65E9"/>
    <w:rsid w:val="000C6FDD"/>
    <w:rsid w:val="000C703C"/>
    <w:rsid w:val="000C741B"/>
    <w:rsid w:val="000C7C68"/>
    <w:rsid w:val="000D0917"/>
    <w:rsid w:val="000D346D"/>
    <w:rsid w:val="000D5045"/>
    <w:rsid w:val="000D69B9"/>
    <w:rsid w:val="000E04DC"/>
    <w:rsid w:val="000E1E24"/>
    <w:rsid w:val="000E2C25"/>
    <w:rsid w:val="000E3807"/>
    <w:rsid w:val="000E465F"/>
    <w:rsid w:val="000E49F8"/>
    <w:rsid w:val="000E4AFE"/>
    <w:rsid w:val="000E5AA3"/>
    <w:rsid w:val="000E651D"/>
    <w:rsid w:val="000E6CAA"/>
    <w:rsid w:val="000E76B5"/>
    <w:rsid w:val="000E77F6"/>
    <w:rsid w:val="000F16D0"/>
    <w:rsid w:val="000F290F"/>
    <w:rsid w:val="000F7B52"/>
    <w:rsid w:val="0010159A"/>
    <w:rsid w:val="0010571D"/>
    <w:rsid w:val="00107E54"/>
    <w:rsid w:val="001113D6"/>
    <w:rsid w:val="00112857"/>
    <w:rsid w:val="001137DF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6BC4"/>
    <w:rsid w:val="0013765B"/>
    <w:rsid w:val="00137A8B"/>
    <w:rsid w:val="00137C5E"/>
    <w:rsid w:val="001408A3"/>
    <w:rsid w:val="00142130"/>
    <w:rsid w:val="001421D9"/>
    <w:rsid w:val="001425E5"/>
    <w:rsid w:val="00142A33"/>
    <w:rsid w:val="0014308C"/>
    <w:rsid w:val="00143982"/>
    <w:rsid w:val="00143F6D"/>
    <w:rsid w:val="00145B20"/>
    <w:rsid w:val="00150CE9"/>
    <w:rsid w:val="00151068"/>
    <w:rsid w:val="001521EF"/>
    <w:rsid w:val="00152BB3"/>
    <w:rsid w:val="00156438"/>
    <w:rsid w:val="0015693C"/>
    <w:rsid w:val="00157E29"/>
    <w:rsid w:val="00157E85"/>
    <w:rsid w:val="001608F7"/>
    <w:rsid w:val="00160E68"/>
    <w:rsid w:val="00161216"/>
    <w:rsid w:val="00162A06"/>
    <w:rsid w:val="00162FE5"/>
    <w:rsid w:val="00164903"/>
    <w:rsid w:val="00164E09"/>
    <w:rsid w:val="00166F36"/>
    <w:rsid w:val="0017042D"/>
    <w:rsid w:val="00170EF5"/>
    <w:rsid w:val="00171906"/>
    <w:rsid w:val="00171D0D"/>
    <w:rsid w:val="001746F8"/>
    <w:rsid w:val="0017501B"/>
    <w:rsid w:val="001752BF"/>
    <w:rsid w:val="001755DF"/>
    <w:rsid w:val="0017731C"/>
    <w:rsid w:val="001800E9"/>
    <w:rsid w:val="00182EBC"/>
    <w:rsid w:val="00183809"/>
    <w:rsid w:val="00183C2A"/>
    <w:rsid w:val="00184259"/>
    <w:rsid w:val="0018587B"/>
    <w:rsid w:val="00186BD7"/>
    <w:rsid w:val="00187E09"/>
    <w:rsid w:val="001965E5"/>
    <w:rsid w:val="001A0180"/>
    <w:rsid w:val="001A0D05"/>
    <w:rsid w:val="001A0FE6"/>
    <w:rsid w:val="001A0FF4"/>
    <w:rsid w:val="001A2696"/>
    <w:rsid w:val="001A76CC"/>
    <w:rsid w:val="001A79AA"/>
    <w:rsid w:val="001B12F7"/>
    <w:rsid w:val="001B1DC6"/>
    <w:rsid w:val="001B1EF2"/>
    <w:rsid w:val="001B680E"/>
    <w:rsid w:val="001C0A61"/>
    <w:rsid w:val="001C0B7A"/>
    <w:rsid w:val="001C25B5"/>
    <w:rsid w:val="001C28D7"/>
    <w:rsid w:val="001C3A56"/>
    <w:rsid w:val="001C4DF3"/>
    <w:rsid w:val="001C514C"/>
    <w:rsid w:val="001C7043"/>
    <w:rsid w:val="001C74F2"/>
    <w:rsid w:val="001D0E79"/>
    <w:rsid w:val="001D14FD"/>
    <w:rsid w:val="001D1645"/>
    <w:rsid w:val="001D1BAC"/>
    <w:rsid w:val="001D3C1B"/>
    <w:rsid w:val="001D4645"/>
    <w:rsid w:val="001D4C17"/>
    <w:rsid w:val="001D5BAE"/>
    <w:rsid w:val="001D750E"/>
    <w:rsid w:val="001E0037"/>
    <w:rsid w:val="001E304D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1F606D"/>
    <w:rsid w:val="002009A7"/>
    <w:rsid w:val="00201CC5"/>
    <w:rsid w:val="00203DFC"/>
    <w:rsid w:val="00203EDB"/>
    <w:rsid w:val="00204641"/>
    <w:rsid w:val="00204795"/>
    <w:rsid w:val="00204DEF"/>
    <w:rsid w:val="00206902"/>
    <w:rsid w:val="00211274"/>
    <w:rsid w:val="0021348C"/>
    <w:rsid w:val="0021348D"/>
    <w:rsid w:val="00213FD8"/>
    <w:rsid w:val="00215359"/>
    <w:rsid w:val="00215BC9"/>
    <w:rsid w:val="00216B43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4F33"/>
    <w:rsid w:val="0025600E"/>
    <w:rsid w:val="00256232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360F"/>
    <w:rsid w:val="00284174"/>
    <w:rsid w:val="00284A6C"/>
    <w:rsid w:val="00285331"/>
    <w:rsid w:val="002856CD"/>
    <w:rsid w:val="00285C6F"/>
    <w:rsid w:val="002869B9"/>
    <w:rsid w:val="00286D90"/>
    <w:rsid w:val="002920AB"/>
    <w:rsid w:val="0029283D"/>
    <w:rsid w:val="002931F6"/>
    <w:rsid w:val="002937A2"/>
    <w:rsid w:val="00293FD3"/>
    <w:rsid w:val="00294251"/>
    <w:rsid w:val="002962AF"/>
    <w:rsid w:val="00296CAB"/>
    <w:rsid w:val="002A1765"/>
    <w:rsid w:val="002A2BCE"/>
    <w:rsid w:val="002A2EB1"/>
    <w:rsid w:val="002A309D"/>
    <w:rsid w:val="002A3A24"/>
    <w:rsid w:val="002A3B54"/>
    <w:rsid w:val="002A3C4A"/>
    <w:rsid w:val="002A465D"/>
    <w:rsid w:val="002A6AB5"/>
    <w:rsid w:val="002A6D81"/>
    <w:rsid w:val="002A7139"/>
    <w:rsid w:val="002B07F1"/>
    <w:rsid w:val="002B4D8A"/>
    <w:rsid w:val="002B4E4F"/>
    <w:rsid w:val="002B4F8C"/>
    <w:rsid w:val="002C0CCE"/>
    <w:rsid w:val="002C24FF"/>
    <w:rsid w:val="002C3C59"/>
    <w:rsid w:val="002C476C"/>
    <w:rsid w:val="002C4E83"/>
    <w:rsid w:val="002D0BEC"/>
    <w:rsid w:val="002D2B58"/>
    <w:rsid w:val="002D67A8"/>
    <w:rsid w:val="002D6D0B"/>
    <w:rsid w:val="002D7CB1"/>
    <w:rsid w:val="002E04C2"/>
    <w:rsid w:val="002E169F"/>
    <w:rsid w:val="002E2C12"/>
    <w:rsid w:val="002E3C3A"/>
    <w:rsid w:val="002E3E83"/>
    <w:rsid w:val="002E3F05"/>
    <w:rsid w:val="002E4791"/>
    <w:rsid w:val="002E7DDE"/>
    <w:rsid w:val="002E7FE3"/>
    <w:rsid w:val="002F0B93"/>
    <w:rsid w:val="002F2414"/>
    <w:rsid w:val="002F260A"/>
    <w:rsid w:val="002F2671"/>
    <w:rsid w:val="002F48C7"/>
    <w:rsid w:val="002F5102"/>
    <w:rsid w:val="002F6A11"/>
    <w:rsid w:val="00301990"/>
    <w:rsid w:val="00303981"/>
    <w:rsid w:val="00304DD5"/>
    <w:rsid w:val="00305A59"/>
    <w:rsid w:val="00305F85"/>
    <w:rsid w:val="003065AB"/>
    <w:rsid w:val="0031230A"/>
    <w:rsid w:val="00313720"/>
    <w:rsid w:val="00313FD5"/>
    <w:rsid w:val="00315E11"/>
    <w:rsid w:val="003171B8"/>
    <w:rsid w:val="00324B3C"/>
    <w:rsid w:val="003254CD"/>
    <w:rsid w:val="00326AFB"/>
    <w:rsid w:val="00326D65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4C0D"/>
    <w:rsid w:val="00345001"/>
    <w:rsid w:val="00345201"/>
    <w:rsid w:val="00345595"/>
    <w:rsid w:val="00345AA8"/>
    <w:rsid w:val="00346D4C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547C"/>
    <w:rsid w:val="00367913"/>
    <w:rsid w:val="00371B04"/>
    <w:rsid w:val="003726B5"/>
    <w:rsid w:val="00372A02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772"/>
    <w:rsid w:val="00381EF1"/>
    <w:rsid w:val="003839EE"/>
    <w:rsid w:val="003848F3"/>
    <w:rsid w:val="0038548D"/>
    <w:rsid w:val="003854FE"/>
    <w:rsid w:val="003867CE"/>
    <w:rsid w:val="00391864"/>
    <w:rsid w:val="003922D4"/>
    <w:rsid w:val="00393CD6"/>
    <w:rsid w:val="003940E1"/>
    <w:rsid w:val="00394826"/>
    <w:rsid w:val="0039520F"/>
    <w:rsid w:val="003958CD"/>
    <w:rsid w:val="00396DCC"/>
    <w:rsid w:val="003976AE"/>
    <w:rsid w:val="0039795E"/>
    <w:rsid w:val="003A11EF"/>
    <w:rsid w:val="003A257A"/>
    <w:rsid w:val="003A2D8A"/>
    <w:rsid w:val="003A4324"/>
    <w:rsid w:val="003A59C7"/>
    <w:rsid w:val="003A6DEB"/>
    <w:rsid w:val="003A7594"/>
    <w:rsid w:val="003B0784"/>
    <w:rsid w:val="003B0A2E"/>
    <w:rsid w:val="003B37D9"/>
    <w:rsid w:val="003B69D0"/>
    <w:rsid w:val="003B7187"/>
    <w:rsid w:val="003C1A4F"/>
    <w:rsid w:val="003C1DAF"/>
    <w:rsid w:val="003C2216"/>
    <w:rsid w:val="003C335F"/>
    <w:rsid w:val="003C443C"/>
    <w:rsid w:val="003C4705"/>
    <w:rsid w:val="003C5C52"/>
    <w:rsid w:val="003C5ED6"/>
    <w:rsid w:val="003C64CC"/>
    <w:rsid w:val="003C6A31"/>
    <w:rsid w:val="003C7F1B"/>
    <w:rsid w:val="003D162F"/>
    <w:rsid w:val="003D1F05"/>
    <w:rsid w:val="003D5D46"/>
    <w:rsid w:val="003D6B25"/>
    <w:rsid w:val="003E017D"/>
    <w:rsid w:val="003E1118"/>
    <w:rsid w:val="003E1FB2"/>
    <w:rsid w:val="003E30ED"/>
    <w:rsid w:val="003E46E7"/>
    <w:rsid w:val="003E59F6"/>
    <w:rsid w:val="003F2E17"/>
    <w:rsid w:val="003F6061"/>
    <w:rsid w:val="003F6154"/>
    <w:rsid w:val="003F6207"/>
    <w:rsid w:val="003F63C8"/>
    <w:rsid w:val="003F6CF1"/>
    <w:rsid w:val="004016EB"/>
    <w:rsid w:val="004024A9"/>
    <w:rsid w:val="00403B2E"/>
    <w:rsid w:val="00405A80"/>
    <w:rsid w:val="00405C2C"/>
    <w:rsid w:val="00406BB9"/>
    <w:rsid w:val="00407459"/>
    <w:rsid w:val="00407F0F"/>
    <w:rsid w:val="00411198"/>
    <w:rsid w:val="004123EA"/>
    <w:rsid w:val="00412506"/>
    <w:rsid w:val="00414B68"/>
    <w:rsid w:val="0041532D"/>
    <w:rsid w:val="0041718F"/>
    <w:rsid w:val="004226DA"/>
    <w:rsid w:val="00425761"/>
    <w:rsid w:val="004267DA"/>
    <w:rsid w:val="00426ADD"/>
    <w:rsid w:val="00427201"/>
    <w:rsid w:val="00427D10"/>
    <w:rsid w:val="00431660"/>
    <w:rsid w:val="00433A8F"/>
    <w:rsid w:val="00434BAF"/>
    <w:rsid w:val="004365B5"/>
    <w:rsid w:val="0043762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45F7"/>
    <w:rsid w:val="00455F77"/>
    <w:rsid w:val="00456776"/>
    <w:rsid w:val="00456C2F"/>
    <w:rsid w:val="0045747E"/>
    <w:rsid w:val="004611B6"/>
    <w:rsid w:val="00463903"/>
    <w:rsid w:val="004639A8"/>
    <w:rsid w:val="004639F4"/>
    <w:rsid w:val="00463B15"/>
    <w:rsid w:val="004645DA"/>
    <w:rsid w:val="004661DD"/>
    <w:rsid w:val="00466EAC"/>
    <w:rsid w:val="00471037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F08"/>
    <w:rsid w:val="004B1F6C"/>
    <w:rsid w:val="004B23BB"/>
    <w:rsid w:val="004B3E39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98A"/>
    <w:rsid w:val="004D6BD8"/>
    <w:rsid w:val="004D7C18"/>
    <w:rsid w:val="004E0710"/>
    <w:rsid w:val="004E07B7"/>
    <w:rsid w:val="004E0837"/>
    <w:rsid w:val="004E0F4A"/>
    <w:rsid w:val="004E275B"/>
    <w:rsid w:val="004E294C"/>
    <w:rsid w:val="004E33A8"/>
    <w:rsid w:val="004E3AE4"/>
    <w:rsid w:val="004E3C54"/>
    <w:rsid w:val="004E3ED7"/>
    <w:rsid w:val="004E5EB1"/>
    <w:rsid w:val="004E7709"/>
    <w:rsid w:val="004F064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4641"/>
    <w:rsid w:val="00506626"/>
    <w:rsid w:val="005069D6"/>
    <w:rsid w:val="00506EB9"/>
    <w:rsid w:val="00510849"/>
    <w:rsid w:val="00511E23"/>
    <w:rsid w:val="00512646"/>
    <w:rsid w:val="005150A7"/>
    <w:rsid w:val="005150B9"/>
    <w:rsid w:val="00516737"/>
    <w:rsid w:val="00520843"/>
    <w:rsid w:val="005308C1"/>
    <w:rsid w:val="00531023"/>
    <w:rsid w:val="005340C8"/>
    <w:rsid w:val="0053611A"/>
    <w:rsid w:val="00537229"/>
    <w:rsid w:val="00537BA8"/>
    <w:rsid w:val="00537F5F"/>
    <w:rsid w:val="00540202"/>
    <w:rsid w:val="00541249"/>
    <w:rsid w:val="005414A3"/>
    <w:rsid w:val="00541685"/>
    <w:rsid w:val="005450EE"/>
    <w:rsid w:val="005455E9"/>
    <w:rsid w:val="005500A3"/>
    <w:rsid w:val="0055066E"/>
    <w:rsid w:val="005516DF"/>
    <w:rsid w:val="00552C01"/>
    <w:rsid w:val="0055424B"/>
    <w:rsid w:val="00554556"/>
    <w:rsid w:val="00554952"/>
    <w:rsid w:val="00560730"/>
    <w:rsid w:val="00561165"/>
    <w:rsid w:val="00561568"/>
    <w:rsid w:val="00563150"/>
    <w:rsid w:val="0056566C"/>
    <w:rsid w:val="0056583A"/>
    <w:rsid w:val="00565928"/>
    <w:rsid w:val="00565CB3"/>
    <w:rsid w:val="00565D22"/>
    <w:rsid w:val="00567453"/>
    <w:rsid w:val="005714DA"/>
    <w:rsid w:val="00572C24"/>
    <w:rsid w:val="00573A2C"/>
    <w:rsid w:val="00573AA2"/>
    <w:rsid w:val="005747A0"/>
    <w:rsid w:val="00575D51"/>
    <w:rsid w:val="00576AE8"/>
    <w:rsid w:val="0058286C"/>
    <w:rsid w:val="00582A17"/>
    <w:rsid w:val="00582EF5"/>
    <w:rsid w:val="0058301E"/>
    <w:rsid w:val="00584CF0"/>
    <w:rsid w:val="0058596F"/>
    <w:rsid w:val="00586497"/>
    <w:rsid w:val="005873B7"/>
    <w:rsid w:val="005879DA"/>
    <w:rsid w:val="005917C5"/>
    <w:rsid w:val="0059219D"/>
    <w:rsid w:val="00592CC3"/>
    <w:rsid w:val="00594810"/>
    <w:rsid w:val="00594CD1"/>
    <w:rsid w:val="00594EBF"/>
    <w:rsid w:val="00596191"/>
    <w:rsid w:val="00597B9C"/>
    <w:rsid w:val="005A03F8"/>
    <w:rsid w:val="005A0563"/>
    <w:rsid w:val="005A12B7"/>
    <w:rsid w:val="005A40F0"/>
    <w:rsid w:val="005A5AFD"/>
    <w:rsid w:val="005A5B8A"/>
    <w:rsid w:val="005B2BE5"/>
    <w:rsid w:val="005B56EE"/>
    <w:rsid w:val="005B5D57"/>
    <w:rsid w:val="005B67DF"/>
    <w:rsid w:val="005B6807"/>
    <w:rsid w:val="005B778C"/>
    <w:rsid w:val="005B7E5F"/>
    <w:rsid w:val="005C0390"/>
    <w:rsid w:val="005C08F0"/>
    <w:rsid w:val="005C0B20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3856"/>
    <w:rsid w:val="005E3ECF"/>
    <w:rsid w:val="005E4303"/>
    <w:rsid w:val="005E56C7"/>
    <w:rsid w:val="005E58F1"/>
    <w:rsid w:val="005F3054"/>
    <w:rsid w:val="005F447B"/>
    <w:rsid w:val="005F47EC"/>
    <w:rsid w:val="005F4865"/>
    <w:rsid w:val="005F4C0B"/>
    <w:rsid w:val="005F4CCD"/>
    <w:rsid w:val="005F718D"/>
    <w:rsid w:val="0060227B"/>
    <w:rsid w:val="006040EE"/>
    <w:rsid w:val="006050FA"/>
    <w:rsid w:val="00605B15"/>
    <w:rsid w:val="00607F7E"/>
    <w:rsid w:val="006101E7"/>
    <w:rsid w:val="006115FF"/>
    <w:rsid w:val="00613F51"/>
    <w:rsid w:val="006146C4"/>
    <w:rsid w:val="00615878"/>
    <w:rsid w:val="00616C2B"/>
    <w:rsid w:val="00616CB6"/>
    <w:rsid w:val="00616E1B"/>
    <w:rsid w:val="006215EB"/>
    <w:rsid w:val="006226A1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0467"/>
    <w:rsid w:val="00661043"/>
    <w:rsid w:val="0066145B"/>
    <w:rsid w:val="006625E7"/>
    <w:rsid w:val="006630FC"/>
    <w:rsid w:val="0066488C"/>
    <w:rsid w:val="00665F78"/>
    <w:rsid w:val="00666482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5508"/>
    <w:rsid w:val="00695FBB"/>
    <w:rsid w:val="00696D7E"/>
    <w:rsid w:val="00696F51"/>
    <w:rsid w:val="006A01D5"/>
    <w:rsid w:val="006A03C0"/>
    <w:rsid w:val="006A1775"/>
    <w:rsid w:val="006A1F13"/>
    <w:rsid w:val="006A41C9"/>
    <w:rsid w:val="006A49CD"/>
    <w:rsid w:val="006A5739"/>
    <w:rsid w:val="006A78F2"/>
    <w:rsid w:val="006A7F6E"/>
    <w:rsid w:val="006B0D3D"/>
    <w:rsid w:val="006B1A7B"/>
    <w:rsid w:val="006B395E"/>
    <w:rsid w:val="006B3B03"/>
    <w:rsid w:val="006B43F6"/>
    <w:rsid w:val="006B54ED"/>
    <w:rsid w:val="006B5E59"/>
    <w:rsid w:val="006B63C5"/>
    <w:rsid w:val="006B6D99"/>
    <w:rsid w:val="006C0848"/>
    <w:rsid w:val="006C24FA"/>
    <w:rsid w:val="006C2AB3"/>
    <w:rsid w:val="006C3DA0"/>
    <w:rsid w:val="006C4B88"/>
    <w:rsid w:val="006C7E74"/>
    <w:rsid w:val="006D0E8E"/>
    <w:rsid w:val="006D330E"/>
    <w:rsid w:val="006D38C9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6664"/>
    <w:rsid w:val="006F06EE"/>
    <w:rsid w:val="006F118D"/>
    <w:rsid w:val="006F1574"/>
    <w:rsid w:val="006F2757"/>
    <w:rsid w:val="006F406C"/>
    <w:rsid w:val="006F49CD"/>
    <w:rsid w:val="006F5F93"/>
    <w:rsid w:val="00702038"/>
    <w:rsid w:val="007024DB"/>
    <w:rsid w:val="00702A91"/>
    <w:rsid w:val="00702BA9"/>
    <w:rsid w:val="00703D43"/>
    <w:rsid w:val="00704446"/>
    <w:rsid w:val="00704F63"/>
    <w:rsid w:val="007146D5"/>
    <w:rsid w:val="00716214"/>
    <w:rsid w:val="0071762E"/>
    <w:rsid w:val="00722B59"/>
    <w:rsid w:val="00722B94"/>
    <w:rsid w:val="00725896"/>
    <w:rsid w:val="007269AF"/>
    <w:rsid w:val="007328F8"/>
    <w:rsid w:val="00743491"/>
    <w:rsid w:val="00743A1F"/>
    <w:rsid w:val="0074439F"/>
    <w:rsid w:val="00744456"/>
    <w:rsid w:val="007477C0"/>
    <w:rsid w:val="00747AA1"/>
    <w:rsid w:val="007503DB"/>
    <w:rsid w:val="00750532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6BE1"/>
    <w:rsid w:val="00770928"/>
    <w:rsid w:val="00774632"/>
    <w:rsid w:val="00774D0C"/>
    <w:rsid w:val="007751EB"/>
    <w:rsid w:val="007768C5"/>
    <w:rsid w:val="00781AB9"/>
    <w:rsid w:val="00783B43"/>
    <w:rsid w:val="00783FB1"/>
    <w:rsid w:val="00784EA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25D0"/>
    <w:rsid w:val="007B3A47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55F9"/>
    <w:rsid w:val="007C6F92"/>
    <w:rsid w:val="007C7815"/>
    <w:rsid w:val="007C7FD8"/>
    <w:rsid w:val="007D0165"/>
    <w:rsid w:val="007D2757"/>
    <w:rsid w:val="007D4B7E"/>
    <w:rsid w:val="007D5DF0"/>
    <w:rsid w:val="007D7729"/>
    <w:rsid w:val="007E191C"/>
    <w:rsid w:val="007E1D32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3DEA"/>
    <w:rsid w:val="008048E2"/>
    <w:rsid w:val="00804A8A"/>
    <w:rsid w:val="00805BCB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5300"/>
    <w:rsid w:val="0082687D"/>
    <w:rsid w:val="0082689E"/>
    <w:rsid w:val="00826B1D"/>
    <w:rsid w:val="008271CD"/>
    <w:rsid w:val="008272CF"/>
    <w:rsid w:val="00827E60"/>
    <w:rsid w:val="00827EDA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BB6"/>
    <w:rsid w:val="008523FE"/>
    <w:rsid w:val="00852902"/>
    <w:rsid w:val="00853779"/>
    <w:rsid w:val="00854A85"/>
    <w:rsid w:val="00855AA7"/>
    <w:rsid w:val="00856F5E"/>
    <w:rsid w:val="00857A12"/>
    <w:rsid w:val="008612C0"/>
    <w:rsid w:val="00861581"/>
    <w:rsid w:val="008634E5"/>
    <w:rsid w:val="00863CC7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4E96"/>
    <w:rsid w:val="00876C91"/>
    <w:rsid w:val="008778AB"/>
    <w:rsid w:val="00877BC6"/>
    <w:rsid w:val="0088129C"/>
    <w:rsid w:val="0088216A"/>
    <w:rsid w:val="00885902"/>
    <w:rsid w:val="00885A8B"/>
    <w:rsid w:val="008874A4"/>
    <w:rsid w:val="0089026F"/>
    <w:rsid w:val="00890791"/>
    <w:rsid w:val="00893253"/>
    <w:rsid w:val="0089435C"/>
    <w:rsid w:val="008958B2"/>
    <w:rsid w:val="00897206"/>
    <w:rsid w:val="008A3812"/>
    <w:rsid w:val="008A6298"/>
    <w:rsid w:val="008B128C"/>
    <w:rsid w:val="008B1350"/>
    <w:rsid w:val="008B1C82"/>
    <w:rsid w:val="008B685E"/>
    <w:rsid w:val="008B69A4"/>
    <w:rsid w:val="008B6CA2"/>
    <w:rsid w:val="008C183A"/>
    <w:rsid w:val="008C1DA9"/>
    <w:rsid w:val="008C2AE8"/>
    <w:rsid w:val="008C52BA"/>
    <w:rsid w:val="008C62B5"/>
    <w:rsid w:val="008C6646"/>
    <w:rsid w:val="008C73D2"/>
    <w:rsid w:val="008C767B"/>
    <w:rsid w:val="008D050C"/>
    <w:rsid w:val="008D1D00"/>
    <w:rsid w:val="008D4449"/>
    <w:rsid w:val="008D56E8"/>
    <w:rsid w:val="008D5C4A"/>
    <w:rsid w:val="008D5E43"/>
    <w:rsid w:val="008D7613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27EB3"/>
    <w:rsid w:val="00932500"/>
    <w:rsid w:val="00934633"/>
    <w:rsid w:val="00935499"/>
    <w:rsid w:val="00935C5E"/>
    <w:rsid w:val="00935FC0"/>
    <w:rsid w:val="00937296"/>
    <w:rsid w:val="009412BE"/>
    <w:rsid w:val="00941F88"/>
    <w:rsid w:val="00943621"/>
    <w:rsid w:val="009445EE"/>
    <w:rsid w:val="00950BF8"/>
    <w:rsid w:val="009514D9"/>
    <w:rsid w:val="009548E3"/>
    <w:rsid w:val="00955152"/>
    <w:rsid w:val="00960571"/>
    <w:rsid w:val="009608B0"/>
    <w:rsid w:val="00960E4F"/>
    <w:rsid w:val="00960F3E"/>
    <w:rsid w:val="009642B8"/>
    <w:rsid w:val="00964427"/>
    <w:rsid w:val="00964D6A"/>
    <w:rsid w:val="0096514A"/>
    <w:rsid w:val="00965A2B"/>
    <w:rsid w:val="009703D6"/>
    <w:rsid w:val="009711C8"/>
    <w:rsid w:val="009717E0"/>
    <w:rsid w:val="00971A0D"/>
    <w:rsid w:val="00971DBA"/>
    <w:rsid w:val="009731BD"/>
    <w:rsid w:val="00974A62"/>
    <w:rsid w:val="00976066"/>
    <w:rsid w:val="0097640D"/>
    <w:rsid w:val="0097696D"/>
    <w:rsid w:val="00980F03"/>
    <w:rsid w:val="00981DF4"/>
    <w:rsid w:val="00982643"/>
    <w:rsid w:val="00982FAE"/>
    <w:rsid w:val="00983F40"/>
    <w:rsid w:val="00984357"/>
    <w:rsid w:val="00985D4C"/>
    <w:rsid w:val="0098721C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C0DDD"/>
    <w:rsid w:val="009C24D4"/>
    <w:rsid w:val="009C273F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24D7"/>
    <w:rsid w:val="009E4176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D8B"/>
    <w:rsid w:val="00A02EA0"/>
    <w:rsid w:val="00A03B76"/>
    <w:rsid w:val="00A04C2A"/>
    <w:rsid w:val="00A04CBB"/>
    <w:rsid w:val="00A06482"/>
    <w:rsid w:val="00A0777A"/>
    <w:rsid w:val="00A108EF"/>
    <w:rsid w:val="00A11186"/>
    <w:rsid w:val="00A11A3F"/>
    <w:rsid w:val="00A11C77"/>
    <w:rsid w:val="00A124BC"/>
    <w:rsid w:val="00A135C0"/>
    <w:rsid w:val="00A14495"/>
    <w:rsid w:val="00A14B10"/>
    <w:rsid w:val="00A14D81"/>
    <w:rsid w:val="00A1687D"/>
    <w:rsid w:val="00A176BC"/>
    <w:rsid w:val="00A2014E"/>
    <w:rsid w:val="00A209B3"/>
    <w:rsid w:val="00A23293"/>
    <w:rsid w:val="00A2474B"/>
    <w:rsid w:val="00A25298"/>
    <w:rsid w:val="00A25580"/>
    <w:rsid w:val="00A26ABA"/>
    <w:rsid w:val="00A26B50"/>
    <w:rsid w:val="00A2745F"/>
    <w:rsid w:val="00A3046C"/>
    <w:rsid w:val="00A32097"/>
    <w:rsid w:val="00A35ACC"/>
    <w:rsid w:val="00A42956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60B5"/>
    <w:rsid w:val="00A6202F"/>
    <w:rsid w:val="00A658AD"/>
    <w:rsid w:val="00A672EB"/>
    <w:rsid w:val="00A7124C"/>
    <w:rsid w:val="00A720BB"/>
    <w:rsid w:val="00A73A56"/>
    <w:rsid w:val="00A7475B"/>
    <w:rsid w:val="00A74B5B"/>
    <w:rsid w:val="00A755D6"/>
    <w:rsid w:val="00A756D7"/>
    <w:rsid w:val="00A777A2"/>
    <w:rsid w:val="00A8074B"/>
    <w:rsid w:val="00A81402"/>
    <w:rsid w:val="00A8374D"/>
    <w:rsid w:val="00A838FF"/>
    <w:rsid w:val="00A8412F"/>
    <w:rsid w:val="00A8472A"/>
    <w:rsid w:val="00A84AE2"/>
    <w:rsid w:val="00A84AEB"/>
    <w:rsid w:val="00A84F26"/>
    <w:rsid w:val="00A919A0"/>
    <w:rsid w:val="00A91EB0"/>
    <w:rsid w:val="00A94003"/>
    <w:rsid w:val="00A9635E"/>
    <w:rsid w:val="00A9680D"/>
    <w:rsid w:val="00A97A2E"/>
    <w:rsid w:val="00AA0E01"/>
    <w:rsid w:val="00AA125B"/>
    <w:rsid w:val="00AA2D75"/>
    <w:rsid w:val="00AA4612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D5405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82"/>
    <w:rsid w:val="00B02B05"/>
    <w:rsid w:val="00B0512C"/>
    <w:rsid w:val="00B06441"/>
    <w:rsid w:val="00B06D5A"/>
    <w:rsid w:val="00B138B5"/>
    <w:rsid w:val="00B14B50"/>
    <w:rsid w:val="00B15112"/>
    <w:rsid w:val="00B1646F"/>
    <w:rsid w:val="00B17FE5"/>
    <w:rsid w:val="00B21BE1"/>
    <w:rsid w:val="00B22BA7"/>
    <w:rsid w:val="00B23B15"/>
    <w:rsid w:val="00B23C50"/>
    <w:rsid w:val="00B24F52"/>
    <w:rsid w:val="00B2501E"/>
    <w:rsid w:val="00B252F1"/>
    <w:rsid w:val="00B2563B"/>
    <w:rsid w:val="00B257E1"/>
    <w:rsid w:val="00B30EFF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DB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767D"/>
    <w:rsid w:val="00B712CE"/>
    <w:rsid w:val="00B714A3"/>
    <w:rsid w:val="00B717C7"/>
    <w:rsid w:val="00B71DAD"/>
    <w:rsid w:val="00B7257D"/>
    <w:rsid w:val="00B7396A"/>
    <w:rsid w:val="00B75B74"/>
    <w:rsid w:val="00B76300"/>
    <w:rsid w:val="00B76662"/>
    <w:rsid w:val="00B77173"/>
    <w:rsid w:val="00B775A2"/>
    <w:rsid w:val="00B778E4"/>
    <w:rsid w:val="00B80B7A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AB7"/>
    <w:rsid w:val="00B95DC8"/>
    <w:rsid w:val="00B977BC"/>
    <w:rsid w:val="00B97D58"/>
    <w:rsid w:val="00BA0BAC"/>
    <w:rsid w:val="00BA2F74"/>
    <w:rsid w:val="00BA43D1"/>
    <w:rsid w:val="00BA66CD"/>
    <w:rsid w:val="00BA7754"/>
    <w:rsid w:val="00BB0500"/>
    <w:rsid w:val="00BB1479"/>
    <w:rsid w:val="00BB1E93"/>
    <w:rsid w:val="00BB7C70"/>
    <w:rsid w:val="00BC149B"/>
    <w:rsid w:val="00BC2ED0"/>
    <w:rsid w:val="00BC419E"/>
    <w:rsid w:val="00BC442A"/>
    <w:rsid w:val="00BC45AF"/>
    <w:rsid w:val="00BC4FE1"/>
    <w:rsid w:val="00BC6FD6"/>
    <w:rsid w:val="00BC72EE"/>
    <w:rsid w:val="00BD1275"/>
    <w:rsid w:val="00BD1482"/>
    <w:rsid w:val="00BD1742"/>
    <w:rsid w:val="00BD385A"/>
    <w:rsid w:val="00BD3B92"/>
    <w:rsid w:val="00BD4589"/>
    <w:rsid w:val="00BD6B14"/>
    <w:rsid w:val="00BE0201"/>
    <w:rsid w:val="00BE29CF"/>
    <w:rsid w:val="00BE332A"/>
    <w:rsid w:val="00BE5ADE"/>
    <w:rsid w:val="00BE7DE2"/>
    <w:rsid w:val="00BF1981"/>
    <w:rsid w:val="00BF1D36"/>
    <w:rsid w:val="00BF2686"/>
    <w:rsid w:val="00BF45B0"/>
    <w:rsid w:val="00BF47E4"/>
    <w:rsid w:val="00BF561F"/>
    <w:rsid w:val="00BF57CB"/>
    <w:rsid w:val="00BF6AF4"/>
    <w:rsid w:val="00C00732"/>
    <w:rsid w:val="00C0235E"/>
    <w:rsid w:val="00C046DC"/>
    <w:rsid w:val="00C04C64"/>
    <w:rsid w:val="00C053F5"/>
    <w:rsid w:val="00C05A46"/>
    <w:rsid w:val="00C07106"/>
    <w:rsid w:val="00C07185"/>
    <w:rsid w:val="00C07A40"/>
    <w:rsid w:val="00C114DE"/>
    <w:rsid w:val="00C127F1"/>
    <w:rsid w:val="00C14A7A"/>
    <w:rsid w:val="00C14F43"/>
    <w:rsid w:val="00C1500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4FE3"/>
    <w:rsid w:val="00C37628"/>
    <w:rsid w:val="00C4069B"/>
    <w:rsid w:val="00C406A3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514C"/>
    <w:rsid w:val="00C558C3"/>
    <w:rsid w:val="00C60B89"/>
    <w:rsid w:val="00C60F8F"/>
    <w:rsid w:val="00C61903"/>
    <w:rsid w:val="00C62B77"/>
    <w:rsid w:val="00C6419F"/>
    <w:rsid w:val="00C641C8"/>
    <w:rsid w:val="00C649B2"/>
    <w:rsid w:val="00C64C37"/>
    <w:rsid w:val="00C65150"/>
    <w:rsid w:val="00C6713D"/>
    <w:rsid w:val="00C674D3"/>
    <w:rsid w:val="00C6792F"/>
    <w:rsid w:val="00C70462"/>
    <w:rsid w:val="00C71CE1"/>
    <w:rsid w:val="00C72779"/>
    <w:rsid w:val="00C7334E"/>
    <w:rsid w:val="00C7357F"/>
    <w:rsid w:val="00C73A41"/>
    <w:rsid w:val="00C73D29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97DE8"/>
    <w:rsid w:val="00CA13AA"/>
    <w:rsid w:val="00CA35E8"/>
    <w:rsid w:val="00CA4209"/>
    <w:rsid w:val="00CA5A4C"/>
    <w:rsid w:val="00CA6A4A"/>
    <w:rsid w:val="00CA7CBE"/>
    <w:rsid w:val="00CA7CDB"/>
    <w:rsid w:val="00CB0D54"/>
    <w:rsid w:val="00CB0F68"/>
    <w:rsid w:val="00CB1CBC"/>
    <w:rsid w:val="00CB325F"/>
    <w:rsid w:val="00CB3DFC"/>
    <w:rsid w:val="00CB3E2C"/>
    <w:rsid w:val="00CB5F1E"/>
    <w:rsid w:val="00CB6838"/>
    <w:rsid w:val="00CB6EC6"/>
    <w:rsid w:val="00CC11C0"/>
    <w:rsid w:val="00CC286A"/>
    <w:rsid w:val="00CC4E8E"/>
    <w:rsid w:val="00CC542D"/>
    <w:rsid w:val="00CC687E"/>
    <w:rsid w:val="00CC6E87"/>
    <w:rsid w:val="00CC6F2E"/>
    <w:rsid w:val="00CC779C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F41"/>
    <w:rsid w:val="00CE7D5D"/>
    <w:rsid w:val="00CF0CE8"/>
    <w:rsid w:val="00CF2042"/>
    <w:rsid w:val="00CF3DD1"/>
    <w:rsid w:val="00CF69A6"/>
    <w:rsid w:val="00D05EF1"/>
    <w:rsid w:val="00D0656C"/>
    <w:rsid w:val="00D07FC0"/>
    <w:rsid w:val="00D1305E"/>
    <w:rsid w:val="00D150BF"/>
    <w:rsid w:val="00D151B1"/>
    <w:rsid w:val="00D156C1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E91"/>
    <w:rsid w:val="00D251A4"/>
    <w:rsid w:val="00D253C9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4815"/>
    <w:rsid w:val="00D462D6"/>
    <w:rsid w:val="00D5169F"/>
    <w:rsid w:val="00D51972"/>
    <w:rsid w:val="00D52FF7"/>
    <w:rsid w:val="00D53260"/>
    <w:rsid w:val="00D532B0"/>
    <w:rsid w:val="00D54701"/>
    <w:rsid w:val="00D550B6"/>
    <w:rsid w:val="00D57382"/>
    <w:rsid w:val="00D61E6A"/>
    <w:rsid w:val="00D6298D"/>
    <w:rsid w:val="00D63506"/>
    <w:rsid w:val="00D66448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914BA"/>
    <w:rsid w:val="00D94E47"/>
    <w:rsid w:val="00D95DF9"/>
    <w:rsid w:val="00D97C85"/>
    <w:rsid w:val="00DA0E22"/>
    <w:rsid w:val="00DA291B"/>
    <w:rsid w:val="00DA3E18"/>
    <w:rsid w:val="00DA46CF"/>
    <w:rsid w:val="00DA4D96"/>
    <w:rsid w:val="00DA5A4D"/>
    <w:rsid w:val="00DA6B65"/>
    <w:rsid w:val="00DA7B3E"/>
    <w:rsid w:val="00DB1E49"/>
    <w:rsid w:val="00DB3906"/>
    <w:rsid w:val="00DC1550"/>
    <w:rsid w:val="00DC15AA"/>
    <w:rsid w:val="00DC29D6"/>
    <w:rsid w:val="00DC2F24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770"/>
    <w:rsid w:val="00DD2D20"/>
    <w:rsid w:val="00DD321E"/>
    <w:rsid w:val="00DD34D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C69"/>
    <w:rsid w:val="00DF00F5"/>
    <w:rsid w:val="00DF0E49"/>
    <w:rsid w:val="00DF1EE0"/>
    <w:rsid w:val="00DF3EDA"/>
    <w:rsid w:val="00DF6A00"/>
    <w:rsid w:val="00DF6F9E"/>
    <w:rsid w:val="00E026BF"/>
    <w:rsid w:val="00E029D8"/>
    <w:rsid w:val="00E03129"/>
    <w:rsid w:val="00E03658"/>
    <w:rsid w:val="00E04203"/>
    <w:rsid w:val="00E055F4"/>
    <w:rsid w:val="00E06227"/>
    <w:rsid w:val="00E06A2C"/>
    <w:rsid w:val="00E06A3E"/>
    <w:rsid w:val="00E06F87"/>
    <w:rsid w:val="00E07364"/>
    <w:rsid w:val="00E10507"/>
    <w:rsid w:val="00E106A7"/>
    <w:rsid w:val="00E115C5"/>
    <w:rsid w:val="00E116F5"/>
    <w:rsid w:val="00E11AA4"/>
    <w:rsid w:val="00E11B46"/>
    <w:rsid w:val="00E124FE"/>
    <w:rsid w:val="00E12BE1"/>
    <w:rsid w:val="00E13063"/>
    <w:rsid w:val="00E13F67"/>
    <w:rsid w:val="00E145A9"/>
    <w:rsid w:val="00E15789"/>
    <w:rsid w:val="00E166DB"/>
    <w:rsid w:val="00E16B2E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424"/>
    <w:rsid w:val="00E32E96"/>
    <w:rsid w:val="00E344CD"/>
    <w:rsid w:val="00E34A33"/>
    <w:rsid w:val="00E37058"/>
    <w:rsid w:val="00E372D8"/>
    <w:rsid w:val="00E37FF5"/>
    <w:rsid w:val="00E4131A"/>
    <w:rsid w:val="00E4171D"/>
    <w:rsid w:val="00E42565"/>
    <w:rsid w:val="00E439B7"/>
    <w:rsid w:val="00E43C1F"/>
    <w:rsid w:val="00E44348"/>
    <w:rsid w:val="00E443CA"/>
    <w:rsid w:val="00E451B4"/>
    <w:rsid w:val="00E4611D"/>
    <w:rsid w:val="00E526EE"/>
    <w:rsid w:val="00E54CE1"/>
    <w:rsid w:val="00E55FE9"/>
    <w:rsid w:val="00E5775D"/>
    <w:rsid w:val="00E601C3"/>
    <w:rsid w:val="00E60296"/>
    <w:rsid w:val="00E66DBB"/>
    <w:rsid w:val="00E744DC"/>
    <w:rsid w:val="00E767CA"/>
    <w:rsid w:val="00E76BD5"/>
    <w:rsid w:val="00E816DD"/>
    <w:rsid w:val="00E846E7"/>
    <w:rsid w:val="00E855ED"/>
    <w:rsid w:val="00E87D68"/>
    <w:rsid w:val="00E91E1B"/>
    <w:rsid w:val="00E9292F"/>
    <w:rsid w:val="00E94AB1"/>
    <w:rsid w:val="00E94F4F"/>
    <w:rsid w:val="00E950FF"/>
    <w:rsid w:val="00E961E1"/>
    <w:rsid w:val="00E97B76"/>
    <w:rsid w:val="00E97D37"/>
    <w:rsid w:val="00EA048E"/>
    <w:rsid w:val="00EA1879"/>
    <w:rsid w:val="00EA251F"/>
    <w:rsid w:val="00EA298A"/>
    <w:rsid w:val="00EA3B8F"/>
    <w:rsid w:val="00EA5394"/>
    <w:rsid w:val="00EB04BA"/>
    <w:rsid w:val="00EB1AFC"/>
    <w:rsid w:val="00EB35EB"/>
    <w:rsid w:val="00EB6BF7"/>
    <w:rsid w:val="00EB6E5B"/>
    <w:rsid w:val="00EB797E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6C01"/>
    <w:rsid w:val="00EE242B"/>
    <w:rsid w:val="00EE3127"/>
    <w:rsid w:val="00EE31F7"/>
    <w:rsid w:val="00EE3E97"/>
    <w:rsid w:val="00EE4E11"/>
    <w:rsid w:val="00EE667F"/>
    <w:rsid w:val="00EE6763"/>
    <w:rsid w:val="00EE7BBB"/>
    <w:rsid w:val="00EF17F7"/>
    <w:rsid w:val="00EF3967"/>
    <w:rsid w:val="00EF4BD1"/>
    <w:rsid w:val="00EF516B"/>
    <w:rsid w:val="00EF543E"/>
    <w:rsid w:val="00EF65D8"/>
    <w:rsid w:val="00EF6655"/>
    <w:rsid w:val="00EF7B95"/>
    <w:rsid w:val="00F03758"/>
    <w:rsid w:val="00F069F4"/>
    <w:rsid w:val="00F0708D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5B6"/>
    <w:rsid w:val="00F6088A"/>
    <w:rsid w:val="00F609B6"/>
    <w:rsid w:val="00F6242A"/>
    <w:rsid w:val="00F624FC"/>
    <w:rsid w:val="00F63BC5"/>
    <w:rsid w:val="00F64842"/>
    <w:rsid w:val="00F66034"/>
    <w:rsid w:val="00F710CC"/>
    <w:rsid w:val="00F71C27"/>
    <w:rsid w:val="00F74073"/>
    <w:rsid w:val="00F7437C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B6CD5"/>
    <w:rsid w:val="00FC0B99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FF2"/>
    <w:rsid w:val="00FE1582"/>
    <w:rsid w:val="00FE26F5"/>
    <w:rsid w:val="00FE2A48"/>
    <w:rsid w:val="00FE3672"/>
    <w:rsid w:val="00FE40A0"/>
    <w:rsid w:val="00FE5832"/>
    <w:rsid w:val="00FE5A04"/>
    <w:rsid w:val="00FE6227"/>
    <w:rsid w:val="00FE62F6"/>
    <w:rsid w:val="00FE7751"/>
    <w:rsid w:val="00FF00CC"/>
    <w:rsid w:val="00FF05DD"/>
    <w:rsid w:val="00FF0BBF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3A098-CA29-418F-8B3E-5E9412A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3094</TotalTime>
  <Pages>37</Pages>
  <Words>7997</Words>
  <Characters>48679</Characters>
  <Application>Microsoft Office Word</Application>
  <DocSecurity>0</DocSecurity>
  <Lines>405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56563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289</cp:revision>
  <cp:lastPrinted>2019-08-27T09:13:00Z</cp:lastPrinted>
  <dcterms:created xsi:type="dcterms:W3CDTF">2018-11-27T09:55:00Z</dcterms:created>
  <dcterms:modified xsi:type="dcterms:W3CDTF">2020-03-02T10:23:00Z</dcterms:modified>
</cp:coreProperties>
</file>