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3C335F" w:rsidRDefault="00CB4FF9">
      <w:pPr>
        <w:pStyle w:val="a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s1026" type="#_x0000_t75" alt="Герб%20Урая" style="position:absolute;left:0;text-align:left;margin-left:207pt;margin-top:3.25pt;width:48pt;height:62.25pt;z-index:251657728;visibility:visible">
            <v:imagedata r:id="rId6" o:title="Герб%20Урая"/>
            <w10:wrap type="square" side="right"/>
          </v:shape>
        </w:pict>
      </w:r>
    </w:p>
    <w:p w:rsidR="00854A85" w:rsidRPr="003C335F" w:rsidRDefault="00854A85"/>
    <w:p w:rsidR="00371B04" w:rsidRPr="003C335F" w:rsidRDefault="00371B04">
      <w:pPr>
        <w:pStyle w:val="1"/>
        <w:rPr>
          <w:b/>
          <w:sz w:val="24"/>
          <w:szCs w:val="24"/>
        </w:rPr>
      </w:pPr>
    </w:p>
    <w:p w:rsidR="00371B04" w:rsidRPr="003C335F" w:rsidRDefault="00371B04">
      <w:pPr>
        <w:pStyle w:val="1"/>
        <w:rPr>
          <w:b/>
          <w:sz w:val="24"/>
          <w:szCs w:val="24"/>
        </w:rPr>
      </w:pPr>
    </w:p>
    <w:p w:rsidR="00371B04" w:rsidRPr="003C335F" w:rsidRDefault="00371B04">
      <w:pPr>
        <w:pStyle w:val="1"/>
        <w:rPr>
          <w:b/>
          <w:sz w:val="24"/>
          <w:szCs w:val="24"/>
        </w:rPr>
      </w:pPr>
    </w:p>
    <w:p w:rsidR="00854A85" w:rsidRPr="003C335F" w:rsidRDefault="00854A85">
      <w:pPr>
        <w:pStyle w:val="1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МУНИЦИПАЛЬНОЕ ОБРАЗОВАНИЕ ГОРОД УРАЙ</w:t>
      </w:r>
    </w:p>
    <w:p w:rsidR="00854A85" w:rsidRPr="003C335F" w:rsidRDefault="00854A85">
      <w:pPr>
        <w:jc w:val="center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3C335F">
        <w:rPr>
          <w:b/>
          <w:sz w:val="24"/>
          <w:szCs w:val="24"/>
        </w:rPr>
        <w:t>округ-Югра</w:t>
      </w:r>
      <w:proofErr w:type="spellEnd"/>
    </w:p>
    <w:p w:rsidR="00854A85" w:rsidRPr="003C335F" w:rsidRDefault="00854A85">
      <w:pPr>
        <w:jc w:val="center"/>
      </w:pPr>
    </w:p>
    <w:p w:rsidR="00854A85" w:rsidRPr="003C335F" w:rsidRDefault="00854A85">
      <w:pPr>
        <w:pStyle w:val="1"/>
        <w:rPr>
          <w:b/>
          <w:sz w:val="40"/>
        </w:rPr>
      </w:pPr>
      <w:r w:rsidRPr="003C335F">
        <w:rPr>
          <w:b/>
          <w:sz w:val="40"/>
        </w:rPr>
        <w:t>АДМИНИСТРАЦИЯ ГОРОДА УРАЙ</w:t>
      </w:r>
    </w:p>
    <w:p w:rsidR="00854A85" w:rsidRPr="003C335F" w:rsidRDefault="00854A85">
      <w:pPr>
        <w:jc w:val="center"/>
        <w:rPr>
          <w:b/>
          <w:sz w:val="40"/>
          <w:szCs w:val="40"/>
        </w:rPr>
      </w:pPr>
      <w:r w:rsidRPr="003C335F">
        <w:rPr>
          <w:b/>
          <w:sz w:val="40"/>
          <w:szCs w:val="40"/>
        </w:rPr>
        <w:t>ПОСТАНОВЛЕНИЕ</w:t>
      </w:r>
    </w:p>
    <w:p w:rsidR="0014308C" w:rsidRPr="003C335F" w:rsidRDefault="0014308C" w:rsidP="0014308C">
      <w:pPr>
        <w:jc w:val="center"/>
        <w:rPr>
          <w:i/>
          <w:sz w:val="24"/>
          <w:szCs w:val="24"/>
        </w:rPr>
      </w:pPr>
    </w:p>
    <w:p w:rsidR="00371B04" w:rsidRPr="003C335F" w:rsidRDefault="00371B04">
      <w:pPr>
        <w:rPr>
          <w:sz w:val="24"/>
          <w:szCs w:val="24"/>
        </w:rPr>
      </w:pPr>
    </w:p>
    <w:p w:rsidR="00267D70" w:rsidRPr="003C335F" w:rsidRDefault="00267D70">
      <w:pPr>
        <w:rPr>
          <w:sz w:val="24"/>
          <w:szCs w:val="24"/>
        </w:rPr>
      </w:pPr>
    </w:p>
    <w:p w:rsidR="00845A6C" w:rsidRDefault="00C71CE1" w:rsidP="00845A6C">
      <w:pPr>
        <w:rPr>
          <w:sz w:val="24"/>
        </w:rPr>
      </w:pPr>
      <w:r>
        <w:rPr>
          <w:sz w:val="24"/>
        </w:rPr>
        <w:t>о</w:t>
      </w:r>
      <w:r w:rsidRPr="008311D2">
        <w:rPr>
          <w:sz w:val="24"/>
        </w:rPr>
        <w:t>т</w:t>
      </w:r>
      <w:r>
        <w:rPr>
          <w:sz w:val="24"/>
        </w:rPr>
        <w:t xml:space="preserve"> _______________</w:t>
      </w:r>
      <w:r>
        <w:rPr>
          <w:sz w:val="24"/>
        </w:rPr>
        <w:tab/>
      </w:r>
      <w:r w:rsidRPr="008311D2">
        <w:rPr>
          <w:sz w:val="24"/>
        </w:rPr>
        <w:t xml:space="preserve">                                                                                             №</w:t>
      </w:r>
      <w:r>
        <w:rPr>
          <w:sz w:val="24"/>
        </w:rPr>
        <w:t>_________</w:t>
      </w:r>
    </w:p>
    <w:p w:rsidR="00C71CE1" w:rsidRDefault="00C71CE1" w:rsidP="00845A6C">
      <w:pPr>
        <w:rPr>
          <w:sz w:val="24"/>
        </w:rPr>
      </w:pPr>
    </w:p>
    <w:p w:rsidR="00C71CE1" w:rsidRPr="0009595B" w:rsidRDefault="00C71CE1" w:rsidP="00845A6C">
      <w:pPr>
        <w:rPr>
          <w:sz w:val="24"/>
          <w:szCs w:val="24"/>
        </w:rPr>
      </w:pPr>
    </w:p>
    <w:p w:rsidR="00C71CE1" w:rsidRDefault="00C71CE1" w:rsidP="00C71CE1">
      <w:pPr>
        <w:tabs>
          <w:tab w:val="left" w:pos="4395"/>
          <w:tab w:val="left" w:pos="4536"/>
          <w:tab w:val="left" w:pos="7797"/>
        </w:tabs>
        <w:ind w:right="5379"/>
        <w:rPr>
          <w:sz w:val="24"/>
          <w:szCs w:val="24"/>
        </w:rPr>
      </w:pPr>
      <w:r w:rsidRPr="008311D2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>муниципальн</w:t>
      </w:r>
      <w:r w:rsidR="000E24F8">
        <w:rPr>
          <w:sz w:val="24"/>
          <w:szCs w:val="24"/>
        </w:rPr>
        <w:t>ую программу</w:t>
      </w:r>
      <w:r>
        <w:rPr>
          <w:sz w:val="24"/>
          <w:szCs w:val="24"/>
        </w:rPr>
        <w:t xml:space="preserve">  </w:t>
      </w:r>
      <w:r w:rsidRPr="008311D2">
        <w:rPr>
          <w:sz w:val="24"/>
          <w:szCs w:val="24"/>
        </w:rPr>
        <w:t>«Совершенствование и развитие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у</w:t>
      </w:r>
      <w:r w:rsidRPr="008311D2">
        <w:rPr>
          <w:sz w:val="24"/>
          <w:szCs w:val="24"/>
        </w:rPr>
        <w:t>правления в городе Урай»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на 201</w:t>
      </w:r>
      <w:r w:rsidRPr="009D1921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9D1921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</w:p>
    <w:p w:rsidR="00C71CE1" w:rsidRDefault="00C71CE1" w:rsidP="00C71CE1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</w:p>
    <w:p w:rsidR="00C71CE1" w:rsidRPr="008311D2" w:rsidRDefault="00C71CE1" w:rsidP="00C71CE1">
      <w:pPr>
        <w:tabs>
          <w:tab w:val="left" w:pos="4395"/>
          <w:tab w:val="left" w:pos="7797"/>
        </w:tabs>
        <w:ind w:right="-2"/>
        <w:rPr>
          <w:b/>
          <w:sz w:val="24"/>
          <w:szCs w:val="24"/>
        </w:rPr>
      </w:pPr>
    </w:p>
    <w:p w:rsidR="00C71CE1" w:rsidRPr="008311D2" w:rsidRDefault="00C71CE1" w:rsidP="00C71CE1">
      <w:pPr>
        <w:tabs>
          <w:tab w:val="left" w:pos="3119"/>
          <w:tab w:val="left" w:pos="3544"/>
        </w:tabs>
        <w:ind w:right="-2"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</w:t>
      </w:r>
      <w:r w:rsidR="000E24F8">
        <w:rPr>
          <w:sz w:val="24"/>
          <w:szCs w:val="24"/>
        </w:rPr>
        <w:t>постановления</w:t>
      </w:r>
      <w:r w:rsidRPr="00AA64D4">
        <w:rPr>
          <w:sz w:val="24"/>
          <w:szCs w:val="24"/>
        </w:rPr>
        <w:t xml:space="preserve"> администрации города Урай от </w:t>
      </w:r>
      <w:r w:rsidRPr="00AF07D5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AA64D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AA64D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A64D4">
        <w:rPr>
          <w:sz w:val="24"/>
          <w:szCs w:val="24"/>
        </w:rPr>
        <w:t xml:space="preserve"> №</w:t>
      </w:r>
      <w:r w:rsidRPr="00AF07D5">
        <w:rPr>
          <w:sz w:val="24"/>
          <w:szCs w:val="24"/>
        </w:rPr>
        <w:t>1</w:t>
      </w:r>
      <w:r>
        <w:rPr>
          <w:sz w:val="24"/>
          <w:szCs w:val="24"/>
        </w:rPr>
        <w:t>524</w:t>
      </w:r>
      <w:r w:rsidRPr="00AA64D4">
        <w:rPr>
          <w:sz w:val="24"/>
          <w:szCs w:val="24"/>
        </w:rPr>
        <w:t xml:space="preserve"> «</w:t>
      </w:r>
      <w:r w:rsidRPr="00AA64D4">
        <w:rPr>
          <w:sz w:val="24"/>
        </w:rPr>
        <w:t>О муниципальных программах муниципального образования городской округ город Урай</w:t>
      </w:r>
      <w:r>
        <w:rPr>
          <w:sz w:val="24"/>
        </w:rPr>
        <w:t>»</w:t>
      </w:r>
      <w:r w:rsidRPr="008311D2">
        <w:rPr>
          <w:sz w:val="24"/>
          <w:szCs w:val="24"/>
        </w:rPr>
        <w:t>:</w:t>
      </w:r>
    </w:p>
    <w:p w:rsidR="00C71CE1" w:rsidRPr="000742EB" w:rsidRDefault="00C71CE1" w:rsidP="00C71CE1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и</w:t>
      </w:r>
      <w:r w:rsidRPr="008311D2">
        <w:rPr>
          <w:sz w:val="24"/>
          <w:szCs w:val="24"/>
        </w:rPr>
        <w:t>зменения в</w:t>
      </w:r>
      <w:r>
        <w:rPr>
          <w:sz w:val="24"/>
          <w:szCs w:val="24"/>
        </w:rPr>
        <w:t xml:space="preserve"> </w:t>
      </w:r>
      <w:r w:rsidR="000E24F8">
        <w:rPr>
          <w:sz w:val="24"/>
          <w:szCs w:val="24"/>
        </w:rPr>
        <w:t xml:space="preserve">муниципальную программу  </w:t>
      </w:r>
      <w:r w:rsidR="000E24F8" w:rsidRPr="008311D2">
        <w:rPr>
          <w:sz w:val="24"/>
          <w:szCs w:val="24"/>
        </w:rPr>
        <w:t>«Совершенствование и развитие муниципального управления в городе Урай» на 201</w:t>
      </w:r>
      <w:r w:rsidR="000E24F8" w:rsidRPr="00654FA3">
        <w:rPr>
          <w:sz w:val="24"/>
          <w:szCs w:val="24"/>
        </w:rPr>
        <w:t>8</w:t>
      </w:r>
      <w:r w:rsidR="000E24F8" w:rsidRPr="008311D2">
        <w:rPr>
          <w:sz w:val="24"/>
          <w:szCs w:val="24"/>
        </w:rPr>
        <w:t>-20</w:t>
      </w:r>
      <w:r w:rsidR="000E24F8" w:rsidRPr="00654FA3">
        <w:rPr>
          <w:sz w:val="24"/>
          <w:szCs w:val="24"/>
        </w:rPr>
        <w:t>30</w:t>
      </w:r>
      <w:r w:rsidR="000E24F8" w:rsidRPr="008311D2">
        <w:rPr>
          <w:sz w:val="24"/>
          <w:szCs w:val="24"/>
        </w:rPr>
        <w:t xml:space="preserve"> годы</w:t>
      </w:r>
      <w:r w:rsidR="000E24F8">
        <w:rPr>
          <w:sz w:val="24"/>
          <w:szCs w:val="24"/>
        </w:rPr>
        <w:t>, утвержденную</w:t>
      </w:r>
      <w:r w:rsidR="000E24F8" w:rsidRPr="008311D2"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постановление</w:t>
      </w:r>
      <w:r w:rsidR="000E24F8">
        <w:rPr>
          <w:sz w:val="24"/>
          <w:szCs w:val="24"/>
        </w:rPr>
        <w:t>м</w:t>
      </w:r>
      <w:r w:rsidRPr="008311D2">
        <w:rPr>
          <w:sz w:val="24"/>
          <w:szCs w:val="24"/>
        </w:rPr>
        <w:t xml:space="preserve"> администрации города Урай от </w:t>
      </w:r>
      <w:r w:rsidRPr="00654FA3">
        <w:rPr>
          <w:sz w:val="24"/>
          <w:szCs w:val="24"/>
        </w:rPr>
        <w:t>26.09.2017 №2757</w:t>
      </w:r>
      <w:r w:rsidR="000E24F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742EB">
        <w:rPr>
          <w:sz w:val="24"/>
          <w:szCs w:val="24"/>
        </w:rPr>
        <w:t>согласно приложению.</w:t>
      </w:r>
    </w:p>
    <w:p w:rsidR="00C71CE1" w:rsidRDefault="00C71CE1" w:rsidP="00C71CE1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2. Опубликовать</w:t>
      </w:r>
      <w:r>
        <w:rPr>
          <w:sz w:val="24"/>
          <w:szCs w:val="24"/>
        </w:rPr>
        <w:t xml:space="preserve"> постановление в газете «Знамя» и </w:t>
      </w:r>
      <w:r w:rsidRPr="008311D2">
        <w:rPr>
          <w:sz w:val="24"/>
          <w:szCs w:val="24"/>
        </w:rPr>
        <w:t xml:space="preserve">разместить на официальном сайте </w:t>
      </w:r>
      <w:r w:rsidRPr="00BB29A1">
        <w:rPr>
          <w:bCs/>
          <w:sz w:val="24"/>
          <w:szCs w:val="24"/>
        </w:rPr>
        <w:t xml:space="preserve">органов местного самоуправления города Урай </w:t>
      </w:r>
      <w:r w:rsidRPr="00BB29A1"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в информационно-телекоммуникационной сети «Интернет».</w:t>
      </w:r>
    </w:p>
    <w:p w:rsidR="00C71CE1" w:rsidRPr="008311D2" w:rsidRDefault="00C71CE1" w:rsidP="00C71C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311D2">
        <w:rPr>
          <w:sz w:val="24"/>
          <w:szCs w:val="24"/>
        </w:rPr>
        <w:t xml:space="preserve">. </w:t>
      </w:r>
      <w:proofErr w:type="gramStart"/>
      <w:r w:rsidRPr="008311D2">
        <w:rPr>
          <w:sz w:val="24"/>
          <w:szCs w:val="24"/>
        </w:rPr>
        <w:t>Контроль за</w:t>
      </w:r>
      <w:proofErr w:type="gramEnd"/>
      <w:r w:rsidRPr="008311D2">
        <w:rPr>
          <w:sz w:val="24"/>
          <w:szCs w:val="24"/>
        </w:rPr>
        <w:t xml:space="preserve"> выполнением постановления возложить на заместит</w:t>
      </w:r>
      <w:r>
        <w:rPr>
          <w:sz w:val="24"/>
          <w:szCs w:val="24"/>
        </w:rPr>
        <w:t>еля главы города Урай С.П.Новосё</w:t>
      </w:r>
      <w:r w:rsidRPr="008311D2">
        <w:rPr>
          <w:sz w:val="24"/>
          <w:szCs w:val="24"/>
        </w:rPr>
        <w:t xml:space="preserve">лову. </w:t>
      </w:r>
    </w:p>
    <w:p w:rsidR="00C71CE1" w:rsidRPr="008311D2" w:rsidRDefault="00C71CE1" w:rsidP="00C71CE1">
      <w:pPr>
        <w:jc w:val="both"/>
        <w:rPr>
          <w:sz w:val="24"/>
          <w:szCs w:val="24"/>
        </w:rPr>
      </w:pPr>
    </w:p>
    <w:p w:rsidR="00C71CE1" w:rsidRPr="008311D2" w:rsidRDefault="00C71CE1" w:rsidP="00C71CE1">
      <w:pPr>
        <w:jc w:val="both"/>
        <w:rPr>
          <w:sz w:val="24"/>
          <w:szCs w:val="24"/>
        </w:rPr>
      </w:pPr>
    </w:p>
    <w:p w:rsidR="00C71CE1" w:rsidRPr="008311D2" w:rsidRDefault="00C71CE1" w:rsidP="00C71CE1">
      <w:pPr>
        <w:jc w:val="both"/>
        <w:rPr>
          <w:sz w:val="24"/>
          <w:szCs w:val="24"/>
        </w:rPr>
      </w:pPr>
    </w:p>
    <w:p w:rsidR="00C71CE1" w:rsidRPr="004F1794" w:rsidRDefault="00C71CE1" w:rsidP="00C71CE1">
      <w:pPr>
        <w:jc w:val="both"/>
        <w:rPr>
          <w:sz w:val="24"/>
          <w:szCs w:val="24"/>
        </w:rPr>
      </w:pPr>
      <w:r w:rsidRPr="005E29AA">
        <w:rPr>
          <w:sz w:val="24"/>
          <w:szCs w:val="24"/>
        </w:rPr>
        <w:t>Г</w:t>
      </w:r>
      <w:r w:rsidRPr="008311D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311D2">
        <w:rPr>
          <w:sz w:val="24"/>
          <w:szCs w:val="24"/>
        </w:rPr>
        <w:t xml:space="preserve">  города Урай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311D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Т.Р.Закирзянов</w:t>
      </w:r>
      <w:proofErr w:type="spellEnd"/>
    </w:p>
    <w:p w:rsidR="00C71CE1" w:rsidRDefault="00C71CE1" w:rsidP="00C71CE1">
      <w:pPr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 </w:t>
      </w:r>
    </w:p>
    <w:p w:rsidR="00845A6C" w:rsidRDefault="00845A6C" w:rsidP="00845A6C">
      <w:pPr>
        <w:jc w:val="both"/>
        <w:rPr>
          <w:sz w:val="24"/>
        </w:rPr>
      </w:pPr>
    </w:p>
    <w:p w:rsidR="00C71CE1" w:rsidRDefault="00C71CE1" w:rsidP="00845A6C">
      <w:pPr>
        <w:jc w:val="both"/>
        <w:rPr>
          <w:sz w:val="24"/>
        </w:rPr>
      </w:pPr>
    </w:p>
    <w:p w:rsidR="00C71CE1" w:rsidRPr="0009595B" w:rsidRDefault="00C71CE1" w:rsidP="00845A6C">
      <w:pPr>
        <w:jc w:val="both"/>
        <w:rPr>
          <w:sz w:val="24"/>
        </w:rPr>
      </w:pPr>
    </w:p>
    <w:p w:rsidR="00845A6C" w:rsidRDefault="00845A6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ab/>
      </w:r>
    </w:p>
    <w:p w:rsidR="00C71CE1" w:rsidRDefault="00C71CE1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CE1" w:rsidRDefault="00C71CE1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CE1" w:rsidRDefault="00C71CE1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CE1" w:rsidRDefault="00C71CE1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4F8" w:rsidRDefault="000E24F8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A6C" w:rsidRDefault="00845A6C" w:rsidP="0084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CE1" w:rsidRPr="008311D2" w:rsidRDefault="00C71CE1" w:rsidP="00C71CE1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lastRenderedPageBreak/>
        <w:t xml:space="preserve">Приложение к постановлению </w:t>
      </w:r>
    </w:p>
    <w:p w:rsidR="00C71CE1" w:rsidRPr="008311D2" w:rsidRDefault="00C71CE1" w:rsidP="00C71CE1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 xml:space="preserve">                                                                                                       администрации города Урай</w:t>
      </w:r>
    </w:p>
    <w:p w:rsidR="00C71CE1" w:rsidRPr="008311D2" w:rsidRDefault="00C71CE1" w:rsidP="00C71C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8311D2">
        <w:rPr>
          <w:sz w:val="24"/>
          <w:szCs w:val="24"/>
        </w:rPr>
        <w:t>от</w:t>
      </w:r>
      <w:r>
        <w:rPr>
          <w:sz w:val="24"/>
          <w:szCs w:val="24"/>
        </w:rPr>
        <w:t xml:space="preserve">   </w:t>
      </w:r>
      <w:r w:rsidR="000E24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№        </w:t>
      </w:r>
    </w:p>
    <w:p w:rsidR="00C71CE1" w:rsidRPr="008311D2" w:rsidRDefault="00C71CE1" w:rsidP="00C71CE1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 xml:space="preserve"> </w:t>
      </w:r>
    </w:p>
    <w:p w:rsidR="00C71CE1" w:rsidRPr="00F80D18" w:rsidRDefault="00C71CE1" w:rsidP="00C71CE1">
      <w:pPr>
        <w:jc w:val="center"/>
        <w:rPr>
          <w:sz w:val="24"/>
          <w:szCs w:val="24"/>
        </w:rPr>
      </w:pPr>
      <w:r w:rsidRPr="00F80D18">
        <w:rPr>
          <w:sz w:val="24"/>
          <w:szCs w:val="24"/>
        </w:rPr>
        <w:t>Изменения в муниципальную программу «Совершенствование и развитие муниципального управления в городе Урай» на 2018-2030 годы</w:t>
      </w:r>
      <w:r>
        <w:rPr>
          <w:sz w:val="24"/>
          <w:szCs w:val="24"/>
        </w:rPr>
        <w:t xml:space="preserve"> (далее – муниципальная программа)</w:t>
      </w:r>
    </w:p>
    <w:p w:rsidR="00A25298" w:rsidRDefault="00A25298" w:rsidP="00B92467">
      <w:pPr>
        <w:jc w:val="center"/>
        <w:rPr>
          <w:sz w:val="24"/>
          <w:szCs w:val="24"/>
        </w:rPr>
      </w:pPr>
    </w:p>
    <w:p w:rsidR="00C71CE1" w:rsidRDefault="00C71CE1" w:rsidP="00B92467">
      <w:pPr>
        <w:jc w:val="center"/>
        <w:rPr>
          <w:sz w:val="24"/>
          <w:szCs w:val="24"/>
        </w:rPr>
      </w:pPr>
    </w:p>
    <w:p w:rsidR="00C71CE1" w:rsidRPr="004F1794" w:rsidRDefault="00C71CE1" w:rsidP="00C71CE1">
      <w:pPr>
        <w:pStyle w:val="af7"/>
        <w:numPr>
          <w:ilvl w:val="0"/>
          <w:numId w:val="38"/>
        </w:numPr>
        <w:jc w:val="both"/>
        <w:rPr>
          <w:sz w:val="24"/>
          <w:szCs w:val="24"/>
        </w:rPr>
      </w:pPr>
      <w:r w:rsidRPr="004F1794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4F1794">
        <w:rPr>
          <w:sz w:val="24"/>
          <w:szCs w:val="24"/>
        </w:rPr>
        <w:t xml:space="preserve"> паспорта муниципальной программы изложить в новой редакции: </w:t>
      </w:r>
    </w:p>
    <w:p w:rsidR="00C71CE1" w:rsidRDefault="00C71CE1" w:rsidP="00C71CE1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945"/>
        <w:gridCol w:w="5370"/>
      </w:tblGrid>
      <w:tr w:rsidR="00C71CE1" w:rsidRPr="00563150" w:rsidTr="003C1A4F">
        <w:tc>
          <w:tcPr>
            <w:tcW w:w="816" w:type="dxa"/>
          </w:tcPr>
          <w:p w:rsidR="00C71CE1" w:rsidRPr="004F1794" w:rsidRDefault="00C71CE1" w:rsidP="003C1A4F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45" w:type="dxa"/>
          </w:tcPr>
          <w:p w:rsidR="00C71CE1" w:rsidRPr="00E25AF9" w:rsidRDefault="00C71CE1" w:rsidP="003C1A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Портфели проектов, проекты, </w:t>
            </w:r>
            <w:proofErr w:type="gramStart"/>
            <w:r>
              <w:rPr>
                <w:sz w:val="24"/>
                <w:szCs w:val="24"/>
              </w:rPr>
              <w:t>направленные</w:t>
            </w:r>
            <w:proofErr w:type="gramEnd"/>
            <w:r>
              <w:rPr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370" w:type="dxa"/>
          </w:tcPr>
          <w:p w:rsidR="00C71CE1" w:rsidRDefault="00C71CE1" w:rsidP="003C1A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Портфель проектов «</w:t>
            </w:r>
            <w:r w:rsidRPr="008C279A">
              <w:rPr>
                <w:rFonts w:eastAsia="Calibri"/>
                <w:sz w:val="24"/>
                <w:szCs w:val="24"/>
              </w:rPr>
              <w:t>Совершенствование и внедрение положений регионального инвестиционного стандарта</w:t>
            </w:r>
            <w:r>
              <w:rPr>
                <w:rFonts w:eastAsia="Calibri"/>
                <w:sz w:val="24"/>
                <w:szCs w:val="24"/>
              </w:rPr>
              <w:t>» - без финансирования;</w:t>
            </w:r>
          </w:p>
          <w:p w:rsidR="00C71CE1" w:rsidRPr="00C71CE1" w:rsidRDefault="00C71CE1" w:rsidP="003C1A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63150">
              <w:rPr>
                <w:sz w:val="24"/>
                <w:szCs w:val="24"/>
              </w:rPr>
              <w:t xml:space="preserve">2. </w:t>
            </w:r>
            <w:r w:rsidRPr="00563150">
              <w:rPr>
                <w:color w:val="000000"/>
                <w:sz w:val="24"/>
                <w:szCs w:val="24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  <w:r>
              <w:rPr>
                <w:color w:val="000000"/>
                <w:sz w:val="24"/>
                <w:szCs w:val="24"/>
              </w:rPr>
              <w:t xml:space="preserve"> - 50,0 тыс. рублей</w:t>
            </w:r>
          </w:p>
        </w:tc>
      </w:tr>
    </w:tbl>
    <w:p w:rsidR="00C71CE1" w:rsidRDefault="00C71CE1" w:rsidP="00C71CE1">
      <w:pPr>
        <w:ind w:left="8640" w:firstLine="720"/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784EA1" w:rsidRPr="004F1794" w:rsidRDefault="00784EA1" w:rsidP="00784EA1">
      <w:pPr>
        <w:pStyle w:val="af7"/>
        <w:numPr>
          <w:ilvl w:val="0"/>
          <w:numId w:val="38"/>
        </w:numPr>
        <w:jc w:val="both"/>
        <w:rPr>
          <w:sz w:val="24"/>
          <w:szCs w:val="24"/>
        </w:rPr>
      </w:pPr>
      <w:r w:rsidRPr="004F1794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4F1794">
        <w:rPr>
          <w:sz w:val="24"/>
          <w:szCs w:val="24"/>
        </w:rPr>
        <w:t xml:space="preserve"> паспорта муниципальной программы изложить в новой редакции: </w:t>
      </w:r>
    </w:p>
    <w:p w:rsidR="00784EA1" w:rsidRDefault="00784EA1" w:rsidP="000762EA">
      <w:pPr>
        <w:pStyle w:val="ConsPlusNormal"/>
        <w:widowControl/>
        <w:ind w:left="709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945"/>
        <w:gridCol w:w="5370"/>
      </w:tblGrid>
      <w:tr w:rsidR="00784EA1" w:rsidRPr="00C71CE1" w:rsidTr="00F0708D">
        <w:tc>
          <w:tcPr>
            <w:tcW w:w="816" w:type="dxa"/>
          </w:tcPr>
          <w:p w:rsidR="00784EA1" w:rsidRPr="004F1794" w:rsidRDefault="00784EA1" w:rsidP="00F0708D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45" w:type="dxa"/>
          </w:tcPr>
          <w:p w:rsidR="00784EA1" w:rsidRPr="00E25AF9" w:rsidRDefault="00784EA1" w:rsidP="00F070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A43D59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370" w:type="dxa"/>
          </w:tcPr>
          <w:p w:rsidR="00784EA1" w:rsidRPr="00C92259" w:rsidRDefault="00784EA1" w:rsidP="00784E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B00554">
              <w:rPr>
                <w:color w:val="000000"/>
                <w:sz w:val="24"/>
                <w:szCs w:val="24"/>
              </w:rPr>
              <w:t xml:space="preserve">1. </w:t>
            </w:r>
            <w:r w:rsidRPr="005A5B8A">
              <w:rPr>
                <w:color w:val="000000"/>
                <w:sz w:val="24"/>
                <w:szCs w:val="24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  <w:r>
              <w:rPr>
                <w:color w:val="000000"/>
                <w:sz w:val="24"/>
                <w:szCs w:val="24"/>
              </w:rPr>
              <w:t xml:space="preserve"> - с 62% до 80%.</w:t>
            </w:r>
          </w:p>
          <w:p w:rsidR="00784EA1" w:rsidRDefault="00784EA1" w:rsidP="00784E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00554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335F">
              <w:rPr>
                <w:color w:val="000000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  <w:r>
              <w:rPr>
                <w:color w:val="000000"/>
                <w:sz w:val="24"/>
                <w:szCs w:val="24"/>
              </w:rPr>
              <w:t xml:space="preserve"> - с 6 764,6 рублей до 6 481,2 рублей.</w:t>
            </w:r>
          </w:p>
          <w:p w:rsidR="00784EA1" w:rsidRDefault="002C4E83" w:rsidP="00784E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E83">
              <w:rPr>
                <w:color w:val="000000"/>
                <w:sz w:val="24"/>
                <w:szCs w:val="24"/>
              </w:rPr>
              <w:t>3</w:t>
            </w:r>
            <w:r w:rsidR="00784EA1">
              <w:rPr>
                <w:color w:val="000000"/>
                <w:sz w:val="24"/>
                <w:szCs w:val="24"/>
              </w:rPr>
              <w:t xml:space="preserve">. </w:t>
            </w:r>
            <w:r w:rsidR="00784EA1" w:rsidRPr="003C335F">
              <w:rPr>
                <w:sz w:val="24"/>
                <w:szCs w:val="24"/>
              </w:rPr>
              <w:t>Численность граждан, ежегодно трудоустраиваемых на временные и общественные работы</w:t>
            </w:r>
            <w:r w:rsidR="00784EA1">
              <w:rPr>
                <w:sz w:val="24"/>
                <w:szCs w:val="24"/>
              </w:rPr>
              <w:t xml:space="preserve"> - не менее 555 человек</w:t>
            </w:r>
            <w:r w:rsidR="00784EA1" w:rsidRPr="005A5B8A">
              <w:rPr>
                <w:sz w:val="24"/>
                <w:szCs w:val="24"/>
              </w:rPr>
              <w:t xml:space="preserve"> </w:t>
            </w:r>
            <w:r w:rsidR="00784EA1" w:rsidRPr="00AF2F90">
              <w:rPr>
                <w:sz w:val="24"/>
                <w:szCs w:val="24"/>
              </w:rPr>
              <w:t>ежегодно.</w:t>
            </w:r>
          </w:p>
          <w:p w:rsidR="00784EA1" w:rsidRDefault="002C4E83" w:rsidP="00784E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E83">
              <w:rPr>
                <w:sz w:val="24"/>
                <w:szCs w:val="24"/>
              </w:rPr>
              <w:t>4</w:t>
            </w:r>
            <w:r w:rsidR="00784EA1" w:rsidRPr="00AF2F90">
              <w:rPr>
                <w:sz w:val="24"/>
                <w:szCs w:val="24"/>
              </w:rPr>
              <w:t xml:space="preserve">. Доля муниципальных служащих, которым предоставляются гарантии по выплате пенсии за выслугу лет </w:t>
            </w:r>
            <w:r w:rsidR="00784EA1">
              <w:rPr>
                <w:sz w:val="24"/>
                <w:szCs w:val="24"/>
              </w:rPr>
              <w:t>-</w:t>
            </w:r>
            <w:r w:rsidR="00784EA1" w:rsidRPr="00AF2F90">
              <w:rPr>
                <w:sz w:val="24"/>
                <w:szCs w:val="24"/>
              </w:rPr>
              <w:t xml:space="preserve"> не менее 100%</w:t>
            </w:r>
            <w:r w:rsidR="00784EA1">
              <w:rPr>
                <w:sz w:val="24"/>
                <w:szCs w:val="24"/>
              </w:rPr>
              <w:t xml:space="preserve"> ежегодно.</w:t>
            </w:r>
          </w:p>
          <w:p w:rsidR="00784EA1" w:rsidRPr="00AF2F90" w:rsidRDefault="002C4E83" w:rsidP="00784E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C4E83">
              <w:rPr>
                <w:color w:val="000000"/>
                <w:sz w:val="24"/>
                <w:szCs w:val="24"/>
              </w:rPr>
              <w:t>5</w:t>
            </w:r>
            <w:r w:rsidR="00784EA1">
              <w:rPr>
                <w:color w:val="000000"/>
                <w:sz w:val="24"/>
                <w:szCs w:val="24"/>
              </w:rPr>
              <w:t xml:space="preserve">. </w:t>
            </w:r>
            <w:r w:rsidR="00784EA1" w:rsidRPr="00AF2F90">
              <w:rPr>
                <w:sz w:val="24"/>
                <w:szCs w:val="24"/>
                <w:lang w:eastAsia="en-US"/>
              </w:rPr>
              <w:t xml:space="preserve">Доля неиспользуемого недвижимого имущества в общем количестве недвижимого имущества муниципального образования город Урай </w:t>
            </w:r>
            <w:r w:rsidR="00784EA1">
              <w:rPr>
                <w:sz w:val="24"/>
                <w:szCs w:val="24"/>
                <w:lang w:eastAsia="en-US"/>
              </w:rPr>
              <w:t>-</w:t>
            </w:r>
            <w:r w:rsidR="00784EA1" w:rsidRPr="00AF2F90">
              <w:rPr>
                <w:sz w:val="24"/>
                <w:szCs w:val="24"/>
                <w:lang w:eastAsia="en-US"/>
              </w:rPr>
              <w:t xml:space="preserve"> не более 0,1% ежегодно.</w:t>
            </w:r>
          </w:p>
          <w:p w:rsidR="00784EA1" w:rsidRDefault="002C4E83" w:rsidP="00784EA1">
            <w:pPr>
              <w:jc w:val="both"/>
              <w:rPr>
                <w:color w:val="000000"/>
                <w:sz w:val="24"/>
                <w:szCs w:val="24"/>
              </w:rPr>
            </w:pPr>
            <w:r w:rsidRPr="002C4E83">
              <w:rPr>
                <w:sz w:val="24"/>
                <w:szCs w:val="24"/>
                <w:lang w:eastAsia="en-US"/>
              </w:rPr>
              <w:t>6</w:t>
            </w:r>
            <w:r w:rsidR="00784EA1" w:rsidRPr="00AF2F90">
              <w:rPr>
                <w:sz w:val="24"/>
                <w:szCs w:val="24"/>
                <w:lang w:eastAsia="en-US"/>
              </w:rPr>
              <w:t xml:space="preserve">. </w:t>
            </w:r>
            <w:r w:rsidR="00784EA1" w:rsidRPr="00AF2F90">
              <w:rPr>
                <w:color w:val="000000"/>
                <w:sz w:val="24"/>
                <w:szCs w:val="24"/>
              </w:rPr>
              <w:t>Уровень удовлетворенности</w:t>
            </w:r>
            <w:r w:rsidR="00784EA1" w:rsidRPr="003C335F">
              <w:rPr>
                <w:color w:val="000000"/>
                <w:sz w:val="24"/>
                <w:szCs w:val="24"/>
              </w:rPr>
              <w:t xml:space="preserve"> жителей города Урай качеством предоставления государственных и муниципальных услуг</w:t>
            </w:r>
            <w:r w:rsidR="00784EA1">
              <w:rPr>
                <w:color w:val="000000"/>
                <w:sz w:val="24"/>
                <w:szCs w:val="24"/>
              </w:rPr>
              <w:t xml:space="preserve"> - не менее 90 % ежегодно.</w:t>
            </w:r>
          </w:p>
          <w:p w:rsidR="00784EA1" w:rsidRDefault="002C4E83" w:rsidP="00784E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E83">
              <w:rPr>
                <w:color w:val="000000"/>
                <w:sz w:val="24"/>
                <w:szCs w:val="24"/>
              </w:rPr>
              <w:t>7</w:t>
            </w:r>
            <w:r w:rsidR="00784EA1">
              <w:rPr>
                <w:color w:val="000000"/>
                <w:sz w:val="24"/>
                <w:szCs w:val="24"/>
              </w:rPr>
              <w:t xml:space="preserve">. </w:t>
            </w:r>
            <w:r w:rsidR="00784EA1" w:rsidRPr="003C335F">
              <w:rPr>
                <w:color w:val="000000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  <w:r w:rsidR="00784EA1">
              <w:rPr>
                <w:color w:val="000000"/>
                <w:sz w:val="24"/>
                <w:szCs w:val="24"/>
              </w:rPr>
              <w:t xml:space="preserve"> - </w:t>
            </w:r>
            <w:r w:rsidR="00784EA1" w:rsidRPr="003C335F">
              <w:rPr>
                <w:sz w:val="24"/>
                <w:szCs w:val="24"/>
              </w:rPr>
              <w:t xml:space="preserve">не менее 70 </w:t>
            </w:r>
            <w:r w:rsidR="00784EA1">
              <w:rPr>
                <w:sz w:val="24"/>
                <w:szCs w:val="24"/>
              </w:rPr>
              <w:t>% ежегодно.</w:t>
            </w:r>
          </w:p>
          <w:p w:rsidR="00784EA1" w:rsidRDefault="002C4E83" w:rsidP="00784E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E83">
              <w:rPr>
                <w:color w:val="000000"/>
                <w:sz w:val="24"/>
                <w:szCs w:val="24"/>
              </w:rPr>
              <w:t>8</w:t>
            </w:r>
            <w:r w:rsidR="00784EA1">
              <w:rPr>
                <w:color w:val="000000"/>
                <w:sz w:val="24"/>
                <w:szCs w:val="24"/>
              </w:rPr>
              <w:t xml:space="preserve">. </w:t>
            </w:r>
            <w:r w:rsidR="00784EA1" w:rsidRPr="003C335F">
              <w:rPr>
                <w:color w:val="000000"/>
                <w:sz w:val="24"/>
                <w:szCs w:val="24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  <w:r w:rsidR="00784EA1">
              <w:rPr>
                <w:color w:val="000000"/>
                <w:sz w:val="24"/>
                <w:szCs w:val="24"/>
              </w:rPr>
              <w:t xml:space="preserve"> - </w:t>
            </w:r>
            <w:r w:rsidR="00784EA1" w:rsidRPr="003C335F">
              <w:rPr>
                <w:sz w:val="24"/>
                <w:szCs w:val="24"/>
              </w:rPr>
              <w:t>до 15 минут</w:t>
            </w:r>
            <w:r w:rsidR="00784EA1">
              <w:rPr>
                <w:sz w:val="24"/>
                <w:szCs w:val="24"/>
              </w:rPr>
              <w:t>.</w:t>
            </w:r>
          </w:p>
          <w:p w:rsidR="00784EA1" w:rsidRDefault="002C4E83" w:rsidP="00784E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E83">
              <w:rPr>
                <w:sz w:val="24"/>
                <w:szCs w:val="24"/>
              </w:rPr>
              <w:lastRenderedPageBreak/>
              <w:t>9</w:t>
            </w:r>
            <w:r w:rsidR="00784EA1">
              <w:rPr>
                <w:sz w:val="24"/>
                <w:szCs w:val="24"/>
              </w:rPr>
              <w:t xml:space="preserve">. </w:t>
            </w:r>
            <w:r w:rsidR="00784EA1" w:rsidRPr="003C335F">
              <w:rPr>
                <w:color w:val="000000"/>
                <w:sz w:val="24"/>
                <w:szCs w:val="24"/>
              </w:rPr>
              <w:t>Среднее время ожидания в очереди для подачи (получения) документов в МАУ МФЦ</w:t>
            </w:r>
            <w:r w:rsidR="00784EA1">
              <w:rPr>
                <w:color w:val="000000"/>
                <w:sz w:val="24"/>
                <w:szCs w:val="24"/>
              </w:rPr>
              <w:t xml:space="preserve"> - </w:t>
            </w:r>
            <w:r w:rsidR="00784EA1" w:rsidRPr="003C335F">
              <w:rPr>
                <w:sz w:val="24"/>
                <w:szCs w:val="24"/>
              </w:rPr>
              <w:t>до 15 минут</w:t>
            </w:r>
            <w:r w:rsidR="00784EA1">
              <w:rPr>
                <w:sz w:val="24"/>
                <w:szCs w:val="24"/>
              </w:rPr>
              <w:t>.</w:t>
            </w:r>
          </w:p>
          <w:p w:rsidR="00784EA1" w:rsidRDefault="00784EA1" w:rsidP="00784E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4E83" w:rsidRPr="002C4E8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. </w:t>
            </w:r>
            <w:r w:rsidRPr="003C335F">
              <w:rPr>
                <w:sz w:val="24"/>
                <w:szCs w:val="24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</w:t>
            </w:r>
            <w:r>
              <w:rPr>
                <w:sz w:val="24"/>
                <w:szCs w:val="24"/>
              </w:rPr>
              <w:t xml:space="preserve">ве назначения из резерва кадров - не менее 50% </w:t>
            </w:r>
            <w:r w:rsidRPr="003C335F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>.</w:t>
            </w:r>
          </w:p>
          <w:p w:rsidR="00784EA1" w:rsidRDefault="00784EA1" w:rsidP="00784E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4E83" w:rsidRPr="002C4E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3C335F">
              <w:rPr>
                <w:sz w:val="24"/>
                <w:szCs w:val="24"/>
              </w:rPr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</w:t>
            </w:r>
            <w:r>
              <w:rPr>
                <w:sz w:val="24"/>
                <w:szCs w:val="24"/>
              </w:rPr>
              <w:t xml:space="preserve"> - не менее 8 % ежегодно.</w:t>
            </w:r>
          </w:p>
          <w:p w:rsidR="00784EA1" w:rsidRPr="002C4E83" w:rsidRDefault="00784EA1" w:rsidP="000762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4E83" w:rsidRPr="002C4E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Доля </w:t>
            </w:r>
            <w:r w:rsidRPr="003C335F">
              <w:rPr>
                <w:color w:val="000000"/>
                <w:sz w:val="24"/>
                <w:szCs w:val="24"/>
              </w:rPr>
              <w:t>муниципальных служащих, повысивших профессиональный уровень в соответствии с потребностями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r w:rsidRPr="0033332B">
              <w:rPr>
                <w:color w:val="000000"/>
                <w:sz w:val="24"/>
                <w:szCs w:val="24"/>
              </w:rPr>
              <w:t>не менее 4,5% ежегодно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C4E83" w:rsidRPr="002C4E83" w:rsidRDefault="002C4E83" w:rsidP="002E7D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C74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Ч</w:t>
            </w:r>
            <w:r w:rsidRPr="000762EA">
              <w:rPr>
                <w:color w:val="000000"/>
                <w:sz w:val="24"/>
                <w:szCs w:val="24"/>
              </w:rPr>
              <w:t>исленность граждан, получивших свидетельство</w:t>
            </w:r>
            <w:r w:rsidR="002E7DDE">
              <w:rPr>
                <w:color w:val="000000"/>
                <w:sz w:val="24"/>
                <w:szCs w:val="24"/>
              </w:rPr>
              <w:t xml:space="preserve"> установленного образца «О</w:t>
            </w:r>
            <w:r w:rsidRPr="000762EA">
              <w:rPr>
                <w:color w:val="000000"/>
                <w:sz w:val="24"/>
                <w:szCs w:val="24"/>
              </w:rPr>
              <w:t xml:space="preserve"> прохождении  подготовки лиц, желающих принять на воспитание в свою семью ребенка, оставшегося без попечения родителей, </w:t>
            </w:r>
            <w:r w:rsidR="002E7DDE">
              <w:rPr>
                <w:color w:val="000000"/>
                <w:sz w:val="24"/>
                <w:szCs w:val="24"/>
              </w:rPr>
              <w:t>на территории Российской Федерации»</w:t>
            </w:r>
            <w:r w:rsidRPr="000762EA">
              <w:rPr>
                <w:color w:val="000000"/>
                <w:sz w:val="24"/>
                <w:szCs w:val="24"/>
              </w:rPr>
              <w:t xml:space="preserve"> – не менее 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762EA">
              <w:rPr>
                <w:color w:val="000000"/>
                <w:sz w:val="24"/>
                <w:szCs w:val="24"/>
              </w:rPr>
              <w:t xml:space="preserve"> человек ежегодно.</w:t>
            </w:r>
          </w:p>
        </w:tc>
      </w:tr>
    </w:tbl>
    <w:p w:rsidR="000762EA" w:rsidRDefault="000762EA" w:rsidP="000762EA">
      <w:pPr>
        <w:ind w:left="864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BC419E" w:rsidRPr="004F1794" w:rsidRDefault="00BC419E" w:rsidP="00BC419E">
      <w:pPr>
        <w:pStyle w:val="af7"/>
        <w:numPr>
          <w:ilvl w:val="0"/>
          <w:numId w:val="38"/>
        </w:numPr>
        <w:jc w:val="both"/>
        <w:rPr>
          <w:sz w:val="24"/>
          <w:szCs w:val="24"/>
        </w:rPr>
      </w:pPr>
      <w:r w:rsidRPr="004F1794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4F1794">
        <w:rPr>
          <w:sz w:val="24"/>
          <w:szCs w:val="24"/>
        </w:rPr>
        <w:t xml:space="preserve"> паспорта муниципальной программы изложить в новой редакции: </w:t>
      </w:r>
    </w:p>
    <w:p w:rsidR="00BC419E" w:rsidRDefault="00BC419E" w:rsidP="00BC419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3925"/>
        <w:gridCol w:w="5330"/>
      </w:tblGrid>
      <w:tr w:rsidR="00BC419E" w:rsidRPr="003C335F" w:rsidTr="00F0708D">
        <w:tc>
          <w:tcPr>
            <w:tcW w:w="876" w:type="dxa"/>
          </w:tcPr>
          <w:p w:rsidR="00BC419E" w:rsidRPr="004F1794" w:rsidRDefault="00BC419E" w:rsidP="00F0708D">
            <w:pPr>
              <w:keepNext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25" w:type="dxa"/>
          </w:tcPr>
          <w:p w:rsidR="00BC419E" w:rsidRPr="003C335F" w:rsidRDefault="00BC419E" w:rsidP="00F070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330" w:type="dxa"/>
          </w:tcPr>
          <w:p w:rsidR="00BC419E" w:rsidRPr="003C335F" w:rsidRDefault="00BC419E" w:rsidP="00BC419E">
            <w:pPr>
              <w:tabs>
                <w:tab w:val="left" w:pos="317"/>
              </w:tabs>
              <w:ind w:left="11" w:hanging="11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1. Источник финансового обеспечения муниципальной программы бюджет  муниципального образования городской округ город Урай, бюджет Ханты-Мансийского автономного округа – </w:t>
            </w:r>
            <w:proofErr w:type="spellStart"/>
            <w:r w:rsidRPr="003C335F">
              <w:rPr>
                <w:sz w:val="24"/>
                <w:szCs w:val="24"/>
              </w:rPr>
              <w:t>Югры</w:t>
            </w:r>
            <w:proofErr w:type="spellEnd"/>
            <w:r w:rsidRPr="003C335F">
              <w:rPr>
                <w:sz w:val="24"/>
                <w:szCs w:val="24"/>
              </w:rPr>
              <w:t xml:space="preserve">, федеральный бюджет. </w:t>
            </w:r>
          </w:p>
          <w:p w:rsidR="00BC419E" w:rsidRPr="003C335F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2. Для реализации </w:t>
            </w:r>
            <w:r w:rsidR="000E24F8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рограммы всего необходимо: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) на 2018 год – 449 909,6 тыс. рублей;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 xml:space="preserve">2) на 2019 год – </w:t>
            </w:r>
            <w:r w:rsidRPr="00616C2B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708,8</w:t>
            </w: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 xml:space="preserve">3) на 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446 811,7</w:t>
            </w: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 xml:space="preserve">4) на 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445 881,3</w:t>
            </w: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 xml:space="preserve">5) на 2022 год – </w:t>
            </w:r>
            <w:r w:rsidR="0009514F" w:rsidRPr="002C4E83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095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9514F"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6) на 2023 год – 432 295,9 тыс. рублей;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7) на 2024 год – 432 295,9 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8) на 2025 год – 432 295,9 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9) на 2026 год – 432 295,9 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10) на 2027 год – 432 295,9 тыс. рублей;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11) на 2028 год – 432 295,9 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BC419E" w:rsidRPr="00F80D18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12) на 2029 год – 432 295,9тыс. рублей</w:t>
            </w:r>
            <w:r w:rsidRPr="00F80D18">
              <w:rPr>
                <w:sz w:val="24"/>
                <w:szCs w:val="24"/>
              </w:rPr>
              <w:t>;</w:t>
            </w:r>
          </w:p>
          <w:p w:rsidR="00BC419E" w:rsidRPr="003C335F" w:rsidRDefault="00BC419E" w:rsidP="00BC419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14"/>
                <w:szCs w:val="14"/>
              </w:rPr>
            </w:pPr>
            <w:r w:rsidRPr="00F80D18">
              <w:rPr>
                <w:rFonts w:ascii="Times New Roman" w:hAnsi="Times New Roman" w:cs="Times New Roman"/>
                <w:sz w:val="24"/>
                <w:szCs w:val="24"/>
              </w:rPr>
              <w:t>13) на 2030 год – 432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295,9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3C335F">
              <w:rPr>
                <w:sz w:val="24"/>
                <w:szCs w:val="24"/>
              </w:rPr>
              <w:t>.</w:t>
            </w:r>
          </w:p>
        </w:tc>
      </w:tr>
    </w:tbl>
    <w:p w:rsidR="00BC419E" w:rsidRDefault="00BC419E" w:rsidP="00BC419E">
      <w:pPr>
        <w:ind w:left="8640" w:firstLine="720"/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C71CE1" w:rsidRDefault="00C71CE1" w:rsidP="00B92467">
      <w:pPr>
        <w:jc w:val="center"/>
        <w:rPr>
          <w:sz w:val="24"/>
          <w:szCs w:val="24"/>
        </w:rPr>
      </w:pPr>
    </w:p>
    <w:p w:rsidR="008B6CA2" w:rsidRPr="000E24F8" w:rsidRDefault="00E124FE" w:rsidP="000E24F8">
      <w:pPr>
        <w:pStyle w:val="af7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outlineLvl w:val="2"/>
        <w:rPr>
          <w:bCs/>
          <w:sz w:val="24"/>
          <w:szCs w:val="24"/>
        </w:rPr>
      </w:pPr>
      <w:r w:rsidRPr="000E24F8">
        <w:rPr>
          <w:sz w:val="24"/>
          <w:szCs w:val="24"/>
        </w:rPr>
        <w:t>Таблицу 1</w:t>
      </w:r>
      <w:r w:rsidR="00810FF7">
        <w:rPr>
          <w:sz w:val="24"/>
          <w:szCs w:val="24"/>
        </w:rPr>
        <w:t xml:space="preserve"> и примечание к ней</w:t>
      </w:r>
      <w:r w:rsidRPr="000E24F8">
        <w:rPr>
          <w:sz w:val="24"/>
          <w:szCs w:val="24"/>
        </w:rPr>
        <w:t xml:space="preserve"> изложить в новой редакции: </w:t>
      </w:r>
    </w:p>
    <w:p w:rsidR="00AB1195" w:rsidRDefault="00AB1195" w:rsidP="00271924">
      <w:pPr>
        <w:autoSpaceDE w:val="0"/>
        <w:autoSpaceDN w:val="0"/>
        <w:adjustRightInd w:val="0"/>
        <w:ind w:firstLine="851"/>
        <w:jc w:val="both"/>
        <w:outlineLvl w:val="2"/>
        <w:rPr>
          <w:sz w:val="24"/>
          <w:szCs w:val="24"/>
        </w:rPr>
        <w:sectPr w:rsidR="00AB1195" w:rsidSect="008B6CA2">
          <w:pgSz w:w="12240" w:h="15840"/>
          <w:pgMar w:top="709" w:right="567" w:bottom="851" w:left="1701" w:header="720" w:footer="720" w:gutter="0"/>
          <w:cols w:space="720"/>
        </w:sectPr>
      </w:pPr>
    </w:p>
    <w:p w:rsidR="00EF516B" w:rsidRDefault="00EF516B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EF516B" w:rsidRPr="00D66448" w:rsidRDefault="00E124FE" w:rsidP="00EF516B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«</w:t>
      </w:r>
      <w:r w:rsidR="00EF516B" w:rsidRPr="00D66448">
        <w:rPr>
          <w:sz w:val="22"/>
          <w:szCs w:val="22"/>
        </w:rPr>
        <w:t>Таблица 1</w:t>
      </w:r>
    </w:p>
    <w:p w:rsidR="00EF516B" w:rsidRPr="00D66448" w:rsidRDefault="00EF516B" w:rsidP="00EF516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66448">
        <w:rPr>
          <w:sz w:val="22"/>
          <w:szCs w:val="22"/>
        </w:rPr>
        <w:t>Целевые показатели муниципальной программы</w:t>
      </w:r>
    </w:p>
    <w:p w:rsidR="002A309D" w:rsidRPr="00D66448" w:rsidRDefault="002A309D" w:rsidP="00EF516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tbl>
      <w:tblPr>
        <w:tblW w:w="14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3306"/>
        <w:gridCol w:w="1272"/>
        <w:gridCol w:w="2541"/>
        <w:gridCol w:w="2034"/>
        <w:gridCol w:w="2034"/>
        <w:gridCol w:w="2034"/>
      </w:tblGrid>
      <w:tr w:rsidR="00EF516B" w:rsidRPr="00AF2F90" w:rsidTr="0007768A">
        <w:trPr>
          <w:trHeight w:val="876"/>
        </w:trPr>
        <w:tc>
          <w:tcPr>
            <w:tcW w:w="1272" w:type="dxa"/>
            <w:vMerge w:val="restart"/>
          </w:tcPr>
          <w:p w:rsidR="002A309D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 xml:space="preserve">№ </w:t>
            </w:r>
          </w:p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2F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F2F90">
              <w:rPr>
                <w:rFonts w:ascii="Times New Roman" w:hAnsi="Times New Roman" w:cs="Times New Roman"/>
              </w:rPr>
              <w:t>/</w:t>
            </w:r>
            <w:proofErr w:type="spellStart"/>
            <w:r w:rsidRPr="00AF2F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06" w:type="dxa"/>
            <w:vMerge w:val="restart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2" w:type="dxa"/>
            <w:vMerge w:val="restart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AF2F90">
              <w:rPr>
                <w:rFonts w:ascii="Times New Roman" w:hAnsi="Times New Roman" w:cs="Times New Roman"/>
              </w:rPr>
              <w:t>изм</w:t>
            </w:r>
            <w:proofErr w:type="spellEnd"/>
            <w:r w:rsidRPr="00AF2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1" w:type="dxa"/>
            <w:vMerge w:val="restart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102" w:type="dxa"/>
            <w:gridSpan w:val="3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EF516B" w:rsidRPr="00AF2F90" w:rsidTr="0007768A">
        <w:trPr>
          <w:trHeight w:val="288"/>
        </w:trPr>
        <w:tc>
          <w:tcPr>
            <w:tcW w:w="1272" w:type="dxa"/>
            <w:vMerge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vMerge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vMerge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EF516B" w:rsidRPr="00AF2F90" w:rsidRDefault="00EF516B" w:rsidP="00683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034" w:type="dxa"/>
          </w:tcPr>
          <w:p w:rsidR="00EF516B" w:rsidRPr="00AF2F90" w:rsidRDefault="00EF516B" w:rsidP="00683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034" w:type="dxa"/>
          </w:tcPr>
          <w:p w:rsidR="00EF516B" w:rsidRPr="00AF2F90" w:rsidRDefault="00EF516B" w:rsidP="00683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2020г.</w:t>
            </w:r>
          </w:p>
        </w:tc>
      </w:tr>
      <w:tr w:rsidR="00EF516B" w:rsidRPr="00AF2F90" w:rsidTr="00EF516B">
        <w:trPr>
          <w:trHeight w:val="384"/>
        </w:trPr>
        <w:tc>
          <w:tcPr>
            <w:tcW w:w="1272" w:type="dxa"/>
          </w:tcPr>
          <w:p w:rsidR="00EF516B" w:rsidRDefault="00EF516B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Pr="00AF2F90" w:rsidRDefault="00785615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6" w:type="dxa"/>
          </w:tcPr>
          <w:p w:rsidR="00EF516B" w:rsidRPr="00AF2F90" w:rsidRDefault="00EF516B" w:rsidP="00034FAC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 xml:space="preserve">Удовлетворенность населения деятельностью </w:t>
            </w:r>
            <w:r w:rsidR="00034FAC" w:rsidRPr="00AF2F90">
              <w:rPr>
                <w:color w:val="000000"/>
              </w:rPr>
              <w:t>местного самоуправления городского округа (муниципального района)</w:t>
            </w:r>
          </w:p>
        </w:tc>
        <w:tc>
          <w:tcPr>
            <w:tcW w:w="1272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68</w:t>
            </w:r>
          </w:p>
        </w:tc>
      </w:tr>
      <w:tr w:rsidR="00137C5E" w:rsidRPr="00AF2F90" w:rsidTr="00EF516B">
        <w:trPr>
          <w:trHeight w:val="405"/>
        </w:trPr>
        <w:tc>
          <w:tcPr>
            <w:tcW w:w="1272" w:type="dxa"/>
          </w:tcPr>
          <w:p w:rsidR="00137C5E" w:rsidRDefault="00137C5E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37C5E" w:rsidRPr="00AF2F90" w:rsidRDefault="00137C5E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6" w:type="dxa"/>
          </w:tcPr>
          <w:p w:rsidR="00137C5E" w:rsidRPr="00AF2F90" w:rsidRDefault="00137C5E" w:rsidP="002A309D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2" w:type="dxa"/>
          </w:tcPr>
          <w:p w:rsidR="00137C5E" w:rsidRPr="00AF2F90" w:rsidRDefault="00137C5E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541" w:type="dxa"/>
          </w:tcPr>
          <w:p w:rsidR="00137C5E" w:rsidRPr="00AF2F90" w:rsidRDefault="00137C5E" w:rsidP="00C6515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6 513,1</w:t>
            </w:r>
          </w:p>
        </w:tc>
        <w:tc>
          <w:tcPr>
            <w:tcW w:w="2034" w:type="dxa"/>
          </w:tcPr>
          <w:p w:rsidR="00137C5E" w:rsidRPr="00AF2F90" w:rsidRDefault="00137C5E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764,6</w:t>
            </w:r>
          </w:p>
        </w:tc>
        <w:tc>
          <w:tcPr>
            <w:tcW w:w="2034" w:type="dxa"/>
          </w:tcPr>
          <w:p w:rsidR="00137C5E" w:rsidRPr="00AF2F90" w:rsidRDefault="00137C5E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D1D">
              <w:rPr>
                <w:rFonts w:ascii="Times New Roman" w:hAnsi="Times New Roman" w:cs="Times New Roman"/>
              </w:rPr>
              <w:t>6 4</w:t>
            </w:r>
            <w:r w:rsidRPr="006B7D1D">
              <w:rPr>
                <w:rFonts w:ascii="Times New Roman" w:hAnsi="Times New Roman" w:cs="Times New Roman"/>
                <w:lang w:val="en-US"/>
              </w:rPr>
              <w:t>70</w:t>
            </w:r>
            <w:r w:rsidRPr="006B7D1D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2034" w:type="dxa"/>
          </w:tcPr>
          <w:p w:rsidR="00137C5E" w:rsidRPr="00AF2F90" w:rsidRDefault="00137C5E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6 481,2</w:t>
            </w:r>
          </w:p>
        </w:tc>
      </w:tr>
      <w:tr w:rsidR="00A06482" w:rsidRPr="00AF2F90" w:rsidTr="00EF516B">
        <w:trPr>
          <w:trHeight w:val="405"/>
        </w:trPr>
        <w:tc>
          <w:tcPr>
            <w:tcW w:w="1272" w:type="dxa"/>
          </w:tcPr>
          <w:p w:rsidR="00A06482" w:rsidRDefault="00A0648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1C74F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A064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A06482" w:rsidRPr="00AF2F90" w:rsidRDefault="00A06482" w:rsidP="00B43D2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Численность граждан, ежегодно трудоустраиваемых на временные и общественные работы &lt;3&gt;</w:t>
            </w:r>
          </w:p>
        </w:tc>
        <w:tc>
          <w:tcPr>
            <w:tcW w:w="1272" w:type="dxa"/>
          </w:tcPr>
          <w:p w:rsidR="00A06482" w:rsidRPr="00AF2F90" w:rsidRDefault="00A06482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541" w:type="dxa"/>
          </w:tcPr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034" w:type="dxa"/>
          </w:tcPr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034" w:type="dxa"/>
          </w:tcPr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2034" w:type="dxa"/>
          </w:tcPr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555</w:t>
            </w:r>
          </w:p>
        </w:tc>
      </w:tr>
      <w:tr w:rsidR="00A06482" w:rsidRPr="00AF2F90" w:rsidTr="00EF516B">
        <w:trPr>
          <w:trHeight w:val="405"/>
        </w:trPr>
        <w:tc>
          <w:tcPr>
            <w:tcW w:w="1272" w:type="dxa"/>
          </w:tcPr>
          <w:p w:rsidR="00A06482" w:rsidRDefault="00A0648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1C74F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A064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A06482" w:rsidRPr="00AF2F90" w:rsidRDefault="00A06482" w:rsidP="00EF516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Доля муниципальных служащих, которым предоставляются гарантии по выплате пенсии за выслугу лет</w:t>
            </w:r>
          </w:p>
        </w:tc>
        <w:tc>
          <w:tcPr>
            <w:tcW w:w="1272" w:type="dxa"/>
          </w:tcPr>
          <w:p w:rsidR="00A06482" w:rsidRPr="00AF2F90" w:rsidRDefault="00A06482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A06482" w:rsidRPr="00AF2F90" w:rsidRDefault="00A06482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34" w:type="dxa"/>
          </w:tcPr>
          <w:p w:rsidR="00A06482" w:rsidRPr="00AF2F90" w:rsidRDefault="00A06482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34" w:type="dxa"/>
          </w:tcPr>
          <w:p w:rsidR="00A06482" w:rsidRPr="00AF2F90" w:rsidRDefault="00A06482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34" w:type="dxa"/>
          </w:tcPr>
          <w:p w:rsidR="00A06482" w:rsidRPr="00AF2F90" w:rsidRDefault="00A06482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100,0</w:t>
            </w:r>
          </w:p>
        </w:tc>
      </w:tr>
      <w:tr w:rsidR="00A06482" w:rsidRPr="00AF2F90" w:rsidTr="00EF516B">
        <w:trPr>
          <w:trHeight w:val="405"/>
        </w:trPr>
        <w:tc>
          <w:tcPr>
            <w:tcW w:w="1272" w:type="dxa"/>
          </w:tcPr>
          <w:p w:rsidR="00A06482" w:rsidRDefault="00A0648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Default="001C74F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A06482">
              <w:rPr>
                <w:rFonts w:ascii="Times New Roman" w:hAnsi="Times New Roman" w:cs="Times New Roman"/>
              </w:rPr>
              <w:t>.</w:t>
            </w:r>
          </w:p>
          <w:p w:rsidR="00A06482" w:rsidRPr="00AF2F90" w:rsidRDefault="00A0648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A06482" w:rsidRPr="00AF2F90" w:rsidRDefault="00A06482" w:rsidP="00082639">
            <w:pPr>
              <w:jc w:val="both"/>
              <w:rPr>
                <w:color w:val="000000"/>
              </w:rPr>
            </w:pPr>
            <w:r w:rsidRPr="00AF2F90">
              <w:rPr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1272" w:type="dxa"/>
          </w:tcPr>
          <w:p w:rsidR="00A06482" w:rsidRPr="00AF2F90" w:rsidRDefault="00A06482" w:rsidP="0008263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A06482" w:rsidRPr="00AF2F90" w:rsidRDefault="00A06482" w:rsidP="0008263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34" w:type="dxa"/>
          </w:tcPr>
          <w:p w:rsidR="00A06482" w:rsidRPr="00AF2F90" w:rsidRDefault="00A06482" w:rsidP="000826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34" w:type="dxa"/>
          </w:tcPr>
          <w:p w:rsidR="00A06482" w:rsidRPr="00AF2F90" w:rsidRDefault="00A06482" w:rsidP="000826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34" w:type="dxa"/>
          </w:tcPr>
          <w:p w:rsidR="00A06482" w:rsidRPr="00AF2F90" w:rsidRDefault="00A06482" w:rsidP="000826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0,1</w:t>
            </w:r>
          </w:p>
        </w:tc>
      </w:tr>
      <w:tr w:rsidR="00A06482" w:rsidRPr="00AF2F90" w:rsidTr="00EF516B">
        <w:trPr>
          <w:trHeight w:val="384"/>
        </w:trPr>
        <w:tc>
          <w:tcPr>
            <w:tcW w:w="1272" w:type="dxa"/>
          </w:tcPr>
          <w:p w:rsidR="00A06482" w:rsidRDefault="00A0648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1C74F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A064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A06482" w:rsidRPr="00AF2F90" w:rsidRDefault="00A06482" w:rsidP="00C86B37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  <w:r w:rsidRPr="00AF2F90">
              <w:t>&lt;1&gt;</w:t>
            </w:r>
          </w:p>
        </w:tc>
        <w:tc>
          <w:tcPr>
            <w:tcW w:w="1272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2034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2034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2034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90 процентов</w:t>
            </w:r>
          </w:p>
        </w:tc>
      </w:tr>
      <w:tr w:rsidR="00A06482" w:rsidRPr="00AF2F90" w:rsidTr="00EF516B">
        <w:trPr>
          <w:trHeight w:val="384"/>
        </w:trPr>
        <w:tc>
          <w:tcPr>
            <w:tcW w:w="1272" w:type="dxa"/>
          </w:tcPr>
          <w:p w:rsidR="00A06482" w:rsidRDefault="00A0648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1C74F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A064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A06482" w:rsidRPr="00AF2F90" w:rsidRDefault="00A06482" w:rsidP="00C86B37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 xml:space="preserve">Доля граждан, использующих механизм получения государственных и муниципальных услуг в электронной форме </w:t>
            </w:r>
            <w:r w:rsidRPr="00AF2F90">
              <w:t>&lt;1&gt;</w:t>
            </w:r>
          </w:p>
        </w:tc>
        <w:tc>
          <w:tcPr>
            <w:tcW w:w="1272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2034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2034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2034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70 процентов</w:t>
            </w:r>
          </w:p>
        </w:tc>
      </w:tr>
      <w:tr w:rsidR="00A06482" w:rsidRPr="00AF2F90" w:rsidTr="00EF516B">
        <w:trPr>
          <w:trHeight w:val="384"/>
        </w:trPr>
        <w:tc>
          <w:tcPr>
            <w:tcW w:w="1272" w:type="dxa"/>
          </w:tcPr>
          <w:p w:rsidR="00A06482" w:rsidRDefault="00A0648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1C74F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A064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A06482" w:rsidRPr="00AF2F90" w:rsidRDefault="00A06482" w:rsidP="00C86B37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 xml:space="preserve">Время ожидания в очереди при обращении заявителя в орган местного самоуправления для получения муниципальных услуг </w:t>
            </w:r>
            <w:r w:rsidRPr="00AF2F90">
              <w:lastRenderedPageBreak/>
              <w:t>&lt;1&gt;</w:t>
            </w:r>
          </w:p>
        </w:tc>
        <w:tc>
          <w:tcPr>
            <w:tcW w:w="1272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lastRenderedPageBreak/>
              <w:t>минут</w:t>
            </w:r>
          </w:p>
        </w:tc>
        <w:tc>
          <w:tcPr>
            <w:tcW w:w="2541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</w:tr>
      <w:tr w:rsidR="00A06482" w:rsidRPr="00AF2F90" w:rsidTr="00EF516B">
        <w:trPr>
          <w:trHeight w:val="384"/>
        </w:trPr>
        <w:tc>
          <w:tcPr>
            <w:tcW w:w="1272" w:type="dxa"/>
          </w:tcPr>
          <w:p w:rsidR="00A06482" w:rsidRDefault="00A0648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1C74F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A064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A06482" w:rsidRPr="00AF2F90" w:rsidRDefault="00A06482" w:rsidP="00C86B37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 xml:space="preserve">Среднее время ожидания в очереди для подачи (получения) документов в МАУ МФЦ </w:t>
            </w:r>
            <w:r w:rsidRPr="00AF2F90">
              <w:t>&lt;2&gt;</w:t>
            </w:r>
          </w:p>
        </w:tc>
        <w:tc>
          <w:tcPr>
            <w:tcW w:w="1272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2541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A06482" w:rsidRPr="00AF2F90" w:rsidRDefault="00A06482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</w:tr>
      <w:tr w:rsidR="00A06482" w:rsidRPr="00AF2F90" w:rsidTr="00EF516B">
        <w:trPr>
          <w:trHeight w:val="384"/>
        </w:trPr>
        <w:tc>
          <w:tcPr>
            <w:tcW w:w="1272" w:type="dxa"/>
          </w:tcPr>
          <w:p w:rsidR="00A06482" w:rsidRDefault="00A0648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Default="00A0648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1C74F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74F2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A06482" w:rsidRPr="00AF2F90" w:rsidRDefault="00A06482" w:rsidP="00785615">
            <w:pPr>
              <w:jc w:val="both"/>
              <w:rPr>
                <w:color w:val="000000"/>
              </w:rPr>
            </w:pPr>
            <w:r w:rsidRPr="00AF2F90"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</w:t>
            </w:r>
          </w:p>
        </w:tc>
        <w:tc>
          <w:tcPr>
            <w:tcW w:w="1272" w:type="dxa"/>
          </w:tcPr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34" w:type="dxa"/>
          </w:tcPr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34" w:type="dxa"/>
          </w:tcPr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34" w:type="dxa"/>
          </w:tcPr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50,0</w:t>
            </w:r>
          </w:p>
        </w:tc>
      </w:tr>
      <w:tr w:rsidR="00A06482" w:rsidRPr="00AF2F90" w:rsidTr="00EF516B">
        <w:trPr>
          <w:trHeight w:val="384"/>
        </w:trPr>
        <w:tc>
          <w:tcPr>
            <w:tcW w:w="1272" w:type="dxa"/>
          </w:tcPr>
          <w:p w:rsidR="00A06482" w:rsidRDefault="00A0648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1C74F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spellStart"/>
            <w:r w:rsidR="001C74F2"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A06482" w:rsidRPr="00AF2F90" w:rsidRDefault="00A06482" w:rsidP="00E166DB">
            <w:pPr>
              <w:jc w:val="both"/>
              <w:rPr>
                <w:color w:val="000000"/>
              </w:rPr>
            </w:pPr>
            <w:r w:rsidRPr="00AF2F90"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1272" w:type="dxa"/>
          </w:tcPr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034" w:type="dxa"/>
          </w:tcPr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034" w:type="dxa"/>
          </w:tcPr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F2F9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34" w:type="dxa"/>
          </w:tcPr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8,0</w:t>
            </w:r>
          </w:p>
        </w:tc>
      </w:tr>
      <w:tr w:rsidR="00A06482" w:rsidRPr="00AF2F90" w:rsidTr="00EF516B">
        <w:trPr>
          <w:trHeight w:val="384"/>
        </w:trPr>
        <w:tc>
          <w:tcPr>
            <w:tcW w:w="1272" w:type="dxa"/>
          </w:tcPr>
          <w:p w:rsidR="00A06482" w:rsidRDefault="00A06482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1C74F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74F2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:rsidR="00A06482" w:rsidRPr="00AF2F90" w:rsidRDefault="00A06482" w:rsidP="00E166DB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>Доля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1272" w:type="dxa"/>
          </w:tcPr>
          <w:p w:rsidR="00A06482" w:rsidRPr="00AF2F90" w:rsidRDefault="00A06482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 от общего количества муниципальных служащих</w:t>
            </w:r>
          </w:p>
        </w:tc>
        <w:tc>
          <w:tcPr>
            <w:tcW w:w="2541" w:type="dxa"/>
          </w:tcPr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034" w:type="dxa"/>
          </w:tcPr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  <w:lang w:val="en-US"/>
              </w:rPr>
              <w:t>15</w:t>
            </w:r>
            <w:r w:rsidRPr="00AF2F90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034" w:type="dxa"/>
          </w:tcPr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034" w:type="dxa"/>
          </w:tcPr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6482" w:rsidRPr="00AF2F90" w:rsidRDefault="00A06482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4,5</w:t>
            </w:r>
          </w:p>
        </w:tc>
      </w:tr>
      <w:tr w:rsidR="001C74F2" w:rsidRPr="00AF2F90" w:rsidTr="00EF516B">
        <w:trPr>
          <w:trHeight w:val="384"/>
        </w:trPr>
        <w:tc>
          <w:tcPr>
            <w:tcW w:w="1272" w:type="dxa"/>
          </w:tcPr>
          <w:p w:rsidR="001C74F2" w:rsidRDefault="001C74F2" w:rsidP="00E9292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06" w:type="dxa"/>
          </w:tcPr>
          <w:p w:rsidR="001C74F2" w:rsidRPr="00935C5E" w:rsidRDefault="00935C5E" w:rsidP="00E9292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935C5E">
              <w:rPr>
                <w:rFonts w:ascii="Times New Roman" w:hAnsi="Times New Roman" w:cs="Times New Roman"/>
                <w:color w:val="000000"/>
              </w:rPr>
              <w:t>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попечения родителей, на территории Российской Федерации»</w:t>
            </w:r>
          </w:p>
        </w:tc>
        <w:tc>
          <w:tcPr>
            <w:tcW w:w="1272" w:type="dxa"/>
          </w:tcPr>
          <w:p w:rsidR="001C74F2" w:rsidRPr="00AF2F90" w:rsidRDefault="001C74F2" w:rsidP="00E9292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541" w:type="dxa"/>
          </w:tcPr>
          <w:p w:rsidR="001C74F2" w:rsidRPr="00AF2F90" w:rsidRDefault="001C74F2" w:rsidP="00E9292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4" w:type="dxa"/>
          </w:tcPr>
          <w:p w:rsidR="001C74F2" w:rsidRPr="00AF2F90" w:rsidRDefault="001C74F2" w:rsidP="00E92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4" w:type="dxa"/>
          </w:tcPr>
          <w:p w:rsidR="001C74F2" w:rsidRDefault="001C74F2" w:rsidP="00E92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4" w:type="dxa"/>
          </w:tcPr>
          <w:p w:rsidR="001C74F2" w:rsidRPr="00AF2F90" w:rsidRDefault="001C74F2" w:rsidP="00E92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27</w:t>
            </w:r>
          </w:p>
        </w:tc>
      </w:tr>
    </w:tbl>
    <w:p w:rsidR="0036547C" w:rsidRDefault="0036547C" w:rsidP="0068327F">
      <w:pPr>
        <w:autoSpaceDE w:val="0"/>
        <w:autoSpaceDN w:val="0"/>
        <w:adjustRightInd w:val="0"/>
        <w:ind w:firstLine="709"/>
        <w:jc w:val="both"/>
        <w:outlineLvl w:val="2"/>
      </w:pPr>
      <w:r w:rsidRPr="0092359F">
        <w:t>&lt;</w:t>
      </w:r>
      <w:r>
        <w:t>1</w:t>
      </w:r>
      <w:r w:rsidRPr="0092359F">
        <w:t>&gt;</w:t>
      </w:r>
      <w:r>
        <w:t xml:space="preserve">  Указ Президента </w:t>
      </w:r>
      <w:r w:rsidR="0068327F">
        <w:t>Российской Федерации</w:t>
      </w:r>
      <w:r>
        <w:t xml:space="preserve"> от 07.05.2012 №601 «Об основных направлениях совершенствования системы государственного управления».</w:t>
      </w:r>
    </w:p>
    <w:p w:rsidR="00C47062" w:rsidRPr="0068327F" w:rsidRDefault="00C47062" w:rsidP="0068327F">
      <w:pPr>
        <w:autoSpaceDE w:val="0"/>
        <w:autoSpaceDN w:val="0"/>
        <w:adjustRightInd w:val="0"/>
        <w:ind w:firstLine="709"/>
        <w:jc w:val="both"/>
      </w:pPr>
      <w:r>
        <w:rPr>
          <w:sz w:val="22"/>
          <w:szCs w:val="22"/>
        </w:rPr>
        <w:t>&lt;2</w:t>
      </w:r>
      <w:r w:rsidRPr="00BD00B9">
        <w:rPr>
          <w:sz w:val="22"/>
          <w:szCs w:val="22"/>
        </w:rPr>
        <w:t>&gt;</w:t>
      </w:r>
      <w:r>
        <w:rPr>
          <w:sz w:val="22"/>
          <w:szCs w:val="22"/>
        </w:rPr>
        <w:t xml:space="preserve"> </w:t>
      </w:r>
      <w:r>
        <w:t>Постановление Правительства Р</w:t>
      </w:r>
      <w:r w:rsidR="0068327F">
        <w:t xml:space="preserve">оссийской </w:t>
      </w:r>
      <w:r>
        <w:t>Ф</w:t>
      </w:r>
      <w:r w:rsidR="0068327F">
        <w:t>едерации</w:t>
      </w:r>
      <w:r>
        <w:t xml:space="preserve"> от </w:t>
      </w:r>
      <w:r w:rsidRPr="0068327F">
        <w:t xml:space="preserve">22.12.2012 №1376 «Об утверждении </w:t>
      </w:r>
      <w:proofErr w:type="gramStart"/>
      <w:r w:rsidRPr="0068327F">
        <w:t>Правил организации деятельности многофункциональных центров предоставления государственных</w:t>
      </w:r>
      <w:proofErr w:type="gramEnd"/>
      <w:r w:rsidRPr="0068327F">
        <w:t xml:space="preserve"> и муниципальных услуг»</w:t>
      </w:r>
    </w:p>
    <w:p w:rsidR="00897206" w:rsidRDefault="00B43D2B" w:rsidP="0068327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proofErr w:type="gramStart"/>
      <w:r w:rsidRPr="0068327F">
        <w:t xml:space="preserve">&lt;3&gt; Постановление Правительства </w:t>
      </w:r>
      <w:r w:rsidR="0068327F" w:rsidRPr="0068327F">
        <w:t xml:space="preserve">Ханты-Мансийском автономном округе – </w:t>
      </w:r>
      <w:r w:rsidR="00997ED7" w:rsidRPr="0068327F">
        <w:t>Югры</w:t>
      </w:r>
      <w:r w:rsidRPr="0068327F">
        <w:t xml:space="preserve"> от </w:t>
      </w:r>
      <w:r w:rsidR="00997ED7" w:rsidRPr="0068327F">
        <w:t>05</w:t>
      </w:r>
      <w:r w:rsidRPr="0068327F">
        <w:t>.1</w:t>
      </w:r>
      <w:r w:rsidR="00997ED7" w:rsidRPr="0068327F">
        <w:t>0</w:t>
      </w:r>
      <w:r w:rsidRPr="0068327F">
        <w:t>.201</w:t>
      </w:r>
      <w:r w:rsidR="00997ED7" w:rsidRPr="0068327F">
        <w:t>8</w:t>
      </w:r>
      <w:r w:rsidRPr="0068327F">
        <w:t xml:space="preserve"> №</w:t>
      </w:r>
      <w:r w:rsidR="00997ED7" w:rsidRPr="0068327F">
        <w:t>343-п</w:t>
      </w:r>
      <w:r w:rsidRPr="0068327F">
        <w:t xml:space="preserve"> «</w:t>
      </w:r>
      <w:r w:rsidR="00997ED7" w:rsidRPr="0068327F">
        <w:t>О государственной программе Ханты-Мансийского автономного округа</w:t>
      </w:r>
      <w:r w:rsidR="0068327F" w:rsidRPr="0068327F">
        <w:t xml:space="preserve"> </w:t>
      </w:r>
      <w:r w:rsidR="007B5654">
        <w:t>-</w:t>
      </w:r>
      <w:r w:rsidR="0068327F" w:rsidRPr="0068327F">
        <w:t xml:space="preserve"> </w:t>
      </w:r>
      <w:proofErr w:type="spellStart"/>
      <w:r w:rsidR="00997ED7" w:rsidRPr="0068327F">
        <w:t>Югры</w:t>
      </w:r>
      <w:proofErr w:type="spellEnd"/>
      <w:r w:rsidR="00997ED7" w:rsidRPr="0068327F">
        <w:t xml:space="preserve"> «Поддержка занятости населения</w:t>
      </w:r>
      <w:r>
        <w:t>»</w:t>
      </w:r>
      <w:r w:rsidR="00810FF7">
        <w:t>.».</w:t>
      </w:r>
      <w:proofErr w:type="gramEnd"/>
    </w:p>
    <w:p w:rsidR="00810FF7" w:rsidRDefault="00810FF7" w:rsidP="00810FF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810FF7" w:rsidRDefault="00810FF7" w:rsidP="00810FF7">
      <w:pPr>
        <w:numPr>
          <w:ilvl w:val="0"/>
          <w:numId w:val="38"/>
        </w:num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Таблицу 1 (продолжение) изложить в новой редакции:</w:t>
      </w:r>
    </w:p>
    <w:p w:rsidR="00EF516B" w:rsidRPr="003C335F" w:rsidRDefault="00810FF7" w:rsidP="00EF516B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  <w:r w:rsidR="00E253A1">
        <w:rPr>
          <w:sz w:val="24"/>
          <w:szCs w:val="24"/>
        </w:rPr>
        <w:t>Т</w:t>
      </w:r>
      <w:r w:rsidR="00E11B46" w:rsidRPr="00997ED7">
        <w:rPr>
          <w:sz w:val="24"/>
          <w:szCs w:val="24"/>
        </w:rPr>
        <w:t xml:space="preserve">аблица </w:t>
      </w:r>
      <w:r w:rsidR="00EF516B" w:rsidRPr="00997ED7">
        <w:rPr>
          <w:sz w:val="24"/>
          <w:szCs w:val="24"/>
        </w:rPr>
        <w:t>1 (продолжение)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681"/>
        <w:gridCol w:w="732"/>
        <w:gridCol w:w="987"/>
        <w:gridCol w:w="987"/>
        <w:gridCol w:w="988"/>
        <w:gridCol w:w="988"/>
        <w:gridCol w:w="988"/>
        <w:gridCol w:w="988"/>
        <w:gridCol w:w="988"/>
        <w:gridCol w:w="988"/>
        <w:gridCol w:w="988"/>
        <w:gridCol w:w="988"/>
        <w:gridCol w:w="1459"/>
      </w:tblGrid>
      <w:tr w:rsidR="000179A1" w:rsidRPr="003C335F" w:rsidTr="002A309D">
        <w:tc>
          <w:tcPr>
            <w:tcW w:w="709" w:type="dxa"/>
            <w:vMerge w:val="restart"/>
          </w:tcPr>
          <w:p w:rsidR="000179A1" w:rsidRPr="00274A69" w:rsidRDefault="000179A1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274A6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74A69">
              <w:rPr>
                <w:rFonts w:ascii="Times New Roman" w:hAnsi="Times New Roman" w:cs="Times New Roman"/>
              </w:rPr>
              <w:t>/</w:t>
            </w:r>
            <w:proofErr w:type="spellStart"/>
            <w:r w:rsidRPr="00274A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1" w:type="dxa"/>
            <w:vMerge w:val="restart"/>
          </w:tcPr>
          <w:p w:rsidR="000179A1" w:rsidRPr="00274A69" w:rsidRDefault="000179A1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32" w:type="dxa"/>
            <w:vMerge w:val="restart"/>
          </w:tcPr>
          <w:p w:rsidR="000179A1" w:rsidRPr="00274A69" w:rsidRDefault="000179A1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274A69">
              <w:rPr>
                <w:rFonts w:ascii="Times New Roman" w:hAnsi="Times New Roman" w:cs="Times New Roman"/>
              </w:rPr>
              <w:t>изм</w:t>
            </w:r>
            <w:proofErr w:type="spellEnd"/>
            <w:r w:rsidRPr="00274A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78" w:type="dxa"/>
            <w:gridSpan w:val="10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Значение показателя по годам</w:t>
            </w:r>
          </w:p>
        </w:tc>
        <w:tc>
          <w:tcPr>
            <w:tcW w:w="1459" w:type="dxa"/>
            <w:vMerge w:val="restart"/>
          </w:tcPr>
          <w:p w:rsidR="000179A1" w:rsidRPr="00274A69" w:rsidRDefault="000179A1" w:rsidP="0042576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 xml:space="preserve">Целевое значение показателя на момент окончания </w:t>
            </w:r>
            <w:r w:rsidR="00425761">
              <w:t>реализации</w:t>
            </w:r>
            <w:r w:rsidRPr="00274A69">
              <w:t xml:space="preserve"> муниципальной программы</w:t>
            </w:r>
          </w:p>
        </w:tc>
      </w:tr>
      <w:tr w:rsidR="000179A1" w:rsidRPr="003C335F" w:rsidTr="002A309D">
        <w:tc>
          <w:tcPr>
            <w:tcW w:w="709" w:type="dxa"/>
            <w:vMerge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</w:p>
        </w:tc>
        <w:tc>
          <w:tcPr>
            <w:tcW w:w="1681" w:type="dxa"/>
            <w:vMerge/>
          </w:tcPr>
          <w:p w:rsidR="000179A1" w:rsidRPr="00274A69" w:rsidRDefault="000179A1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</w:tcPr>
          <w:p w:rsidR="000179A1" w:rsidRPr="00274A69" w:rsidRDefault="000179A1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2021г</w:t>
            </w:r>
          </w:p>
        </w:tc>
        <w:tc>
          <w:tcPr>
            <w:tcW w:w="987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2022г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2023г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2024г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2025г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2026г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2027г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2028г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2029г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2030г</w:t>
            </w:r>
          </w:p>
        </w:tc>
        <w:tc>
          <w:tcPr>
            <w:tcW w:w="1459" w:type="dxa"/>
            <w:vMerge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</w:p>
        </w:tc>
      </w:tr>
      <w:tr w:rsidR="00274A69" w:rsidRPr="003C335F" w:rsidTr="002A309D">
        <w:tc>
          <w:tcPr>
            <w:tcW w:w="709" w:type="dxa"/>
          </w:tcPr>
          <w:p w:rsidR="00274A69" w:rsidRDefault="00274A69" w:rsidP="000179A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85615" w:rsidRPr="00274A69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1" w:type="dxa"/>
          </w:tcPr>
          <w:p w:rsidR="00274A69" w:rsidRPr="00E11B46" w:rsidRDefault="00E11B46" w:rsidP="0063220E">
            <w:pPr>
              <w:jc w:val="both"/>
              <w:rPr>
                <w:color w:val="000000"/>
              </w:rPr>
            </w:pPr>
            <w:r w:rsidRPr="00E11B46">
              <w:rPr>
                <w:color w:val="000000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732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70</w:t>
            </w:r>
          </w:p>
        </w:tc>
        <w:tc>
          <w:tcPr>
            <w:tcW w:w="987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71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73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74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75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76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77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78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80</w:t>
            </w:r>
          </w:p>
        </w:tc>
        <w:tc>
          <w:tcPr>
            <w:tcW w:w="1459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80</w:t>
            </w:r>
          </w:p>
        </w:tc>
      </w:tr>
      <w:tr w:rsidR="00274A69" w:rsidRPr="003C335F" w:rsidTr="002A309D">
        <w:tc>
          <w:tcPr>
            <w:tcW w:w="709" w:type="dxa"/>
          </w:tcPr>
          <w:p w:rsidR="00274A69" w:rsidRDefault="00274A69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Pr="00274A69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1" w:type="dxa"/>
          </w:tcPr>
          <w:p w:rsidR="00274A69" w:rsidRPr="00274A69" w:rsidRDefault="00274A69" w:rsidP="0063220E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732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87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7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1459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</w:tr>
      <w:tr w:rsidR="00A06482" w:rsidRPr="003C335F" w:rsidTr="002A309D">
        <w:tc>
          <w:tcPr>
            <w:tcW w:w="709" w:type="dxa"/>
          </w:tcPr>
          <w:p w:rsidR="00A06482" w:rsidRDefault="00A06482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Default="00A06482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274A69" w:rsidRDefault="00E116F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A064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A06482" w:rsidRPr="00274A69" w:rsidRDefault="00A06482" w:rsidP="0063220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Численность граждан, ежегодно трудоустраиваемых на временные и общественные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1C8">
              <w:rPr>
                <w:rFonts w:ascii="Times New Roman" w:hAnsi="Times New Roman" w:cs="Times New Roman"/>
              </w:rPr>
              <w:t>&lt;3&gt;</w:t>
            </w:r>
          </w:p>
        </w:tc>
        <w:tc>
          <w:tcPr>
            <w:tcW w:w="732" w:type="dxa"/>
          </w:tcPr>
          <w:p w:rsidR="00A06482" w:rsidRPr="00274A69" w:rsidRDefault="00A06482" w:rsidP="006322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1459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</w:tr>
      <w:tr w:rsidR="00A06482" w:rsidRPr="003C335F" w:rsidTr="002A309D">
        <w:tc>
          <w:tcPr>
            <w:tcW w:w="709" w:type="dxa"/>
          </w:tcPr>
          <w:p w:rsidR="00A06482" w:rsidRDefault="00A06482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Default="00A06482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785615" w:rsidRDefault="00E116F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A064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A06482" w:rsidRPr="00274A69" w:rsidRDefault="00A06482" w:rsidP="0063220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Доля муниципальных служащих, которым предоставляютс</w:t>
            </w:r>
            <w:r w:rsidRPr="00274A69">
              <w:rPr>
                <w:rFonts w:ascii="Times New Roman" w:hAnsi="Times New Roman" w:cs="Times New Roman"/>
              </w:rPr>
              <w:lastRenderedPageBreak/>
              <w:t xml:space="preserve">я гарантии по выплате </w:t>
            </w:r>
            <w:r w:rsidRPr="00AF2F90">
              <w:rPr>
                <w:rFonts w:ascii="Times New Roman" w:hAnsi="Times New Roman" w:cs="Times New Roman"/>
              </w:rPr>
              <w:t>пенсии за выслугу лет</w:t>
            </w:r>
          </w:p>
        </w:tc>
        <w:tc>
          <w:tcPr>
            <w:tcW w:w="732" w:type="dxa"/>
          </w:tcPr>
          <w:p w:rsidR="00A06482" w:rsidRPr="00274A69" w:rsidRDefault="00A06482" w:rsidP="006322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1459" w:type="dxa"/>
          </w:tcPr>
          <w:p w:rsidR="00A06482" w:rsidRPr="00274A69" w:rsidRDefault="00A06482" w:rsidP="000179A1">
            <w:pPr>
              <w:jc w:val="center"/>
            </w:pPr>
            <w:r w:rsidRPr="00274A69">
              <w:t>100,0</w:t>
            </w:r>
          </w:p>
        </w:tc>
      </w:tr>
      <w:tr w:rsidR="00A06482" w:rsidRPr="003C335F" w:rsidTr="002A309D">
        <w:tc>
          <w:tcPr>
            <w:tcW w:w="709" w:type="dxa"/>
          </w:tcPr>
          <w:p w:rsidR="00A06482" w:rsidRDefault="00A06482" w:rsidP="00785615">
            <w:pPr>
              <w:tabs>
                <w:tab w:val="left" w:pos="567"/>
                <w:tab w:val="left" w:pos="1134"/>
              </w:tabs>
              <w:jc w:val="center"/>
            </w:pPr>
          </w:p>
          <w:p w:rsidR="00A06482" w:rsidRDefault="00A06482" w:rsidP="00785615">
            <w:pPr>
              <w:tabs>
                <w:tab w:val="left" w:pos="567"/>
                <w:tab w:val="left" w:pos="1134"/>
              </w:tabs>
              <w:jc w:val="center"/>
            </w:pPr>
          </w:p>
          <w:p w:rsidR="00A06482" w:rsidRPr="00785615" w:rsidRDefault="00E116F5" w:rsidP="00785615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lang w:val="en-US"/>
              </w:rPr>
              <w:t>5</w:t>
            </w:r>
            <w:r w:rsidR="00A06482">
              <w:t>.</w:t>
            </w:r>
          </w:p>
        </w:tc>
        <w:tc>
          <w:tcPr>
            <w:tcW w:w="1681" w:type="dxa"/>
          </w:tcPr>
          <w:p w:rsidR="00A06482" w:rsidRPr="00274A69" w:rsidRDefault="00A06482" w:rsidP="0063220E">
            <w:pPr>
              <w:jc w:val="both"/>
              <w:rPr>
                <w:color w:val="000000"/>
              </w:rPr>
            </w:pPr>
            <w:r w:rsidRPr="00274A69">
              <w:rPr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732" w:type="dxa"/>
          </w:tcPr>
          <w:p w:rsidR="00A06482" w:rsidRPr="00274A69" w:rsidRDefault="00A06482" w:rsidP="006322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A06482" w:rsidRPr="00274A69" w:rsidRDefault="00A06482" w:rsidP="006322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7" w:type="dxa"/>
          </w:tcPr>
          <w:p w:rsidR="00A06482" w:rsidRPr="00274A69" w:rsidRDefault="00A06482" w:rsidP="00632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8" w:type="dxa"/>
          </w:tcPr>
          <w:p w:rsidR="00A06482" w:rsidRPr="00274A69" w:rsidRDefault="00A06482" w:rsidP="00632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8" w:type="dxa"/>
          </w:tcPr>
          <w:p w:rsidR="00A06482" w:rsidRPr="00274A69" w:rsidRDefault="00A06482" w:rsidP="00632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8" w:type="dxa"/>
          </w:tcPr>
          <w:p w:rsidR="00A06482" w:rsidRPr="00274A69" w:rsidRDefault="00A06482" w:rsidP="0063220E">
            <w:pPr>
              <w:jc w:val="center"/>
            </w:pPr>
            <w:r w:rsidRPr="00274A69">
              <w:t>0,1</w:t>
            </w:r>
          </w:p>
        </w:tc>
        <w:tc>
          <w:tcPr>
            <w:tcW w:w="988" w:type="dxa"/>
          </w:tcPr>
          <w:p w:rsidR="00A06482" w:rsidRPr="00274A69" w:rsidRDefault="00A06482" w:rsidP="0063220E">
            <w:pPr>
              <w:jc w:val="center"/>
            </w:pPr>
            <w:r w:rsidRPr="00274A69">
              <w:t>0,1</w:t>
            </w:r>
          </w:p>
        </w:tc>
        <w:tc>
          <w:tcPr>
            <w:tcW w:w="988" w:type="dxa"/>
          </w:tcPr>
          <w:p w:rsidR="00A06482" w:rsidRPr="00274A69" w:rsidRDefault="00A06482" w:rsidP="0063220E">
            <w:pPr>
              <w:jc w:val="center"/>
            </w:pPr>
            <w:r w:rsidRPr="00274A69">
              <w:t>0,1</w:t>
            </w:r>
          </w:p>
        </w:tc>
        <w:tc>
          <w:tcPr>
            <w:tcW w:w="988" w:type="dxa"/>
          </w:tcPr>
          <w:p w:rsidR="00A06482" w:rsidRPr="00274A69" w:rsidRDefault="00A06482" w:rsidP="0063220E">
            <w:pPr>
              <w:jc w:val="center"/>
            </w:pPr>
            <w:r w:rsidRPr="00274A69">
              <w:t>0,1</w:t>
            </w:r>
          </w:p>
        </w:tc>
        <w:tc>
          <w:tcPr>
            <w:tcW w:w="988" w:type="dxa"/>
          </w:tcPr>
          <w:p w:rsidR="00A06482" w:rsidRPr="00274A69" w:rsidRDefault="00A06482" w:rsidP="0063220E">
            <w:pPr>
              <w:jc w:val="center"/>
            </w:pPr>
            <w:r w:rsidRPr="00274A69">
              <w:t>0,1</w:t>
            </w:r>
          </w:p>
        </w:tc>
        <w:tc>
          <w:tcPr>
            <w:tcW w:w="988" w:type="dxa"/>
          </w:tcPr>
          <w:p w:rsidR="00A06482" w:rsidRPr="00274A69" w:rsidRDefault="00A06482" w:rsidP="0063220E">
            <w:pPr>
              <w:jc w:val="center"/>
            </w:pPr>
            <w:r w:rsidRPr="00274A69">
              <w:t>0,1</w:t>
            </w:r>
          </w:p>
        </w:tc>
        <w:tc>
          <w:tcPr>
            <w:tcW w:w="1459" w:type="dxa"/>
          </w:tcPr>
          <w:p w:rsidR="00A06482" w:rsidRPr="00274A69" w:rsidRDefault="00A06482" w:rsidP="0063220E">
            <w:pPr>
              <w:jc w:val="center"/>
            </w:pPr>
            <w:r w:rsidRPr="00274A69">
              <w:t>0,1</w:t>
            </w:r>
          </w:p>
        </w:tc>
      </w:tr>
      <w:tr w:rsidR="00A06482" w:rsidRPr="003C335F" w:rsidTr="002A309D">
        <w:tc>
          <w:tcPr>
            <w:tcW w:w="709" w:type="dxa"/>
          </w:tcPr>
          <w:p w:rsidR="00A06482" w:rsidRDefault="00A06482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Default="00A06482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274A69" w:rsidRDefault="00E116F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A064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A06482" w:rsidRPr="00274A69" w:rsidRDefault="00A06482" w:rsidP="00DD321E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  <w:r w:rsidRPr="00274A69">
              <w:t>&lt;1&gt;</w:t>
            </w:r>
          </w:p>
        </w:tc>
        <w:tc>
          <w:tcPr>
            <w:tcW w:w="732" w:type="dxa"/>
          </w:tcPr>
          <w:p w:rsidR="00A06482" w:rsidRPr="00274A69" w:rsidRDefault="00A06482" w:rsidP="00DD321E">
            <w:pPr>
              <w:pStyle w:val="ConsPlusNormal"/>
              <w:widowControl/>
              <w:ind w:right="-105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1459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не менее 90 процентов</w:t>
            </w:r>
          </w:p>
        </w:tc>
      </w:tr>
      <w:tr w:rsidR="00A06482" w:rsidRPr="003C335F" w:rsidTr="002A309D">
        <w:tc>
          <w:tcPr>
            <w:tcW w:w="709" w:type="dxa"/>
          </w:tcPr>
          <w:p w:rsidR="00A06482" w:rsidRDefault="00A06482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Default="00A06482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274A69" w:rsidRDefault="00E116F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A064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A06482" w:rsidRPr="00274A69" w:rsidRDefault="00A06482" w:rsidP="00DD321E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 xml:space="preserve">Доля граждан, использующих механизм получения государственных и муниципальных услуг в электронной форме </w:t>
            </w:r>
            <w:r w:rsidRPr="00274A69">
              <w:t>&lt;1&gt;</w:t>
            </w:r>
          </w:p>
        </w:tc>
        <w:tc>
          <w:tcPr>
            <w:tcW w:w="732" w:type="dxa"/>
          </w:tcPr>
          <w:p w:rsidR="00A06482" w:rsidRPr="00274A69" w:rsidRDefault="00A06482" w:rsidP="00DD321E">
            <w:pPr>
              <w:pStyle w:val="ConsPlusNormal"/>
              <w:widowControl/>
              <w:ind w:right="-105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1459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не менее 70 процентов</w:t>
            </w:r>
          </w:p>
        </w:tc>
      </w:tr>
      <w:tr w:rsidR="00A06482" w:rsidRPr="003C335F" w:rsidTr="002A309D">
        <w:tc>
          <w:tcPr>
            <w:tcW w:w="709" w:type="dxa"/>
          </w:tcPr>
          <w:p w:rsidR="00A06482" w:rsidRDefault="00A06482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Default="00A06482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274A69" w:rsidRDefault="00E116F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A064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A06482" w:rsidRPr="00274A69" w:rsidRDefault="00A06482" w:rsidP="00DD321E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 xml:space="preserve">Время ожидания в очереди при обращении заявителя в орган местного самоуправления для получения муниципальных услуг </w:t>
            </w:r>
            <w:r w:rsidRPr="00274A69">
              <w:t>&lt;1&gt;</w:t>
            </w:r>
          </w:p>
        </w:tc>
        <w:tc>
          <w:tcPr>
            <w:tcW w:w="732" w:type="dxa"/>
          </w:tcPr>
          <w:p w:rsidR="00A06482" w:rsidRPr="00274A69" w:rsidRDefault="00A06482" w:rsidP="00DD321E">
            <w:pPr>
              <w:pStyle w:val="ConsPlusNormal"/>
              <w:widowControl/>
              <w:ind w:right="-105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1459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</w:tr>
      <w:tr w:rsidR="00A06482" w:rsidRPr="003C335F" w:rsidTr="002A309D">
        <w:tc>
          <w:tcPr>
            <w:tcW w:w="709" w:type="dxa"/>
          </w:tcPr>
          <w:p w:rsidR="00A06482" w:rsidRDefault="00A06482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Default="00A06482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06482" w:rsidRPr="00274A69" w:rsidRDefault="00E116F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A064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A06482" w:rsidRPr="00274A69" w:rsidRDefault="00A06482" w:rsidP="00DD321E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 xml:space="preserve">Среднее время ожидания в очереди для подачи (получения) документов в МАУ МФЦ </w:t>
            </w:r>
            <w:r w:rsidRPr="00274A69">
              <w:t>&lt;2&gt;</w:t>
            </w:r>
          </w:p>
        </w:tc>
        <w:tc>
          <w:tcPr>
            <w:tcW w:w="732" w:type="dxa"/>
          </w:tcPr>
          <w:p w:rsidR="00A06482" w:rsidRPr="00274A69" w:rsidRDefault="00A06482" w:rsidP="00DD321E">
            <w:pPr>
              <w:pStyle w:val="ConsPlusNormal"/>
              <w:widowControl/>
              <w:ind w:right="-105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1459" w:type="dxa"/>
          </w:tcPr>
          <w:p w:rsidR="00A06482" w:rsidRPr="00274A69" w:rsidRDefault="00A06482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</w:tr>
      <w:tr w:rsidR="00A06482" w:rsidRPr="003C335F" w:rsidTr="002A309D">
        <w:tc>
          <w:tcPr>
            <w:tcW w:w="709" w:type="dxa"/>
          </w:tcPr>
          <w:p w:rsidR="00A06482" w:rsidRDefault="00A06482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482" w:rsidRPr="00B57F9C" w:rsidRDefault="00A06482" w:rsidP="00E116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7F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16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1" w:type="dxa"/>
          </w:tcPr>
          <w:p w:rsidR="00A06482" w:rsidRPr="00274A69" w:rsidRDefault="00A06482" w:rsidP="00785615">
            <w:pPr>
              <w:jc w:val="both"/>
              <w:rPr>
                <w:color w:val="000000"/>
              </w:rPr>
            </w:pPr>
            <w:r w:rsidRPr="00274A69"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</w:t>
            </w:r>
          </w:p>
        </w:tc>
        <w:tc>
          <w:tcPr>
            <w:tcW w:w="732" w:type="dxa"/>
          </w:tcPr>
          <w:p w:rsidR="00A06482" w:rsidRPr="00274A69" w:rsidRDefault="00A06482" w:rsidP="00EF65D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jc w:val="center"/>
            </w:pPr>
            <w:r w:rsidRPr="00274A69">
              <w:t>60,0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jc w:val="center"/>
            </w:pPr>
            <w:r w:rsidRPr="00274A69">
              <w:t>60,0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60,0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70,0</w:t>
            </w:r>
          </w:p>
        </w:tc>
        <w:tc>
          <w:tcPr>
            <w:tcW w:w="1459" w:type="dxa"/>
          </w:tcPr>
          <w:p w:rsidR="00A06482" w:rsidRPr="00274A69" w:rsidRDefault="00A06482" w:rsidP="000179A1">
            <w:pPr>
              <w:jc w:val="center"/>
            </w:pPr>
            <w:r w:rsidRPr="00274A69">
              <w:t>70,0</w:t>
            </w:r>
          </w:p>
        </w:tc>
      </w:tr>
      <w:tr w:rsidR="00A06482" w:rsidRPr="003C335F" w:rsidTr="002A309D">
        <w:tc>
          <w:tcPr>
            <w:tcW w:w="709" w:type="dxa"/>
          </w:tcPr>
          <w:p w:rsidR="00A06482" w:rsidRDefault="00A06482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482" w:rsidRDefault="00A06482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482" w:rsidRDefault="00A06482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482" w:rsidRPr="00274A69" w:rsidRDefault="00A06482" w:rsidP="00E116F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7F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spellStart"/>
            <w:r w:rsidR="00E116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1" w:type="dxa"/>
          </w:tcPr>
          <w:p w:rsidR="00A06482" w:rsidRPr="00274A69" w:rsidRDefault="00A06482" w:rsidP="00EF65D8">
            <w:pPr>
              <w:jc w:val="both"/>
              <w:rPr>
                <w:color w:val="000000"/>
              </w:rPr>
            </w:pPr>
            <w:r w:rsidRPr="00274A69"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732" w:type="dxa"/>
          </w:tcPr>
          <w:p w:rsidR="00A06482" w:rsidRPr="00274A69" w:rsidRDefault="00A06482" w:rsidP="00EF65D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9,0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9,0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9,0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10,0</w:t>
            </w:r>
          </w:p>
        </w:tc>
        <w:tc>
          <w:tcPr>
            <w:tcW w:w="1459" w:type="dxa"/>
          </w:tcPr>
          <w:p w:rsidR="00A06482" w:rsidRPr="00274A69" w:rsidRDefault="00A06482" w:rsidP="000179A1">
            <w:pPr>
              <w:jc w:val="center"/>
            </w:pPr>
            <w:r w:rsidRPr="00274A69">
              <w:t>10,0</w:t>
            </w:r>
          </w:p>
        </w:tc>
      </w:tr>
      <w:tr w:rsidR="00A06482" w:rsidRPr="003C335F" w:rsidTr="002A309D">
        <w:tc>
          <w:tcPr>
            <w:tcW w:w="709" w:type="dxa"/>
          </w:tcPr>
          <w:p w:rsidR="00A06482" w:rsidRDefault="00A06482" w:rsidP="00785615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</w:p>
          <w:p w:rsidR="00A06482" w:rsidRDefault="00A06482" w:rsidP="00785615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</w:p>
          <w:p w:rsidR="00A06482" w:rsidRPr="00274A69" w:rsidRDefault="00A06482" w:rsidP="00E116F5">
            <w:pPr>
              <w:tabs>
                <w:tab w:val="left" w:pos="567"/>
                <w:tab w:val="left" w:pos="1134"/>
              </w:tabs>
              <w:jc w:val="center"/>
            </w:pPr>
            <w:r w:rsidRPr="00B57F9C">
              <w:rPr>
                <w:sz w:val="18"/>
                <w:szCs w:val="18"/>
              </w:rPr>
              <w:t>1</w:t>
            </w:r>
            <w:r w:rsidR="00E116F5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81" w:type="dxa"/>
          </w:tcPr>
          <w:p w:rsidR="00A06482" w:rsidRPr="00274A69" w:rsidRDefault="00A06482" w:rsidP="00EF65D8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 xml:space="preserve">Доля муниципальных служащих, повысивших </w:t>
            </w:r>
            <w:r w:rsidRPr="00274A69">
              <w:rPr>
                <w:color w:val="000000"/>
              </w:rPr>
              <w:lastRenderedPageBreak/>
              <w:t>профессиональный уровень в соответствии с потребностями</w:t>
            </w:r>
          </w:p>
        </w:tc>
        <w:tc>
          <w:tcPr>
            <w:tcW w:w="732" w:type="dxa"/>
          </w:tcPr>
          <w:p w:rsidR="00A06482" w:rsidRPr="00274A69" w:rsidRDefault="00A06482" w:rsidP="00EF65D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lastRenderedPageBreak/>
              <w:t>% от общего колич</w:t>
            </w:r>
            <w:r w:rsidRPr="00274A69">
              <w:rPr>
                <w:rFonts w:ascii="Times New Roman" w:hAnsi="Times New Roman" w:cs="Times New Roman"/>
              </w:rPr>
              <w:lastRenderedPageBreak/>
              <w:t>ества муниципальных служащих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lastRenderedPageBreak/>
              <w:t>4,5</w:t>
            </w:r>
          </w:p>
        </w:tc>
        <w:tc>
          <w:tcPr>
            <w:tcW w:w="987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A06482" w:rsidRPr="00274A69" w:rsidRDefault="00A06482" w:rsidP="000179A1">
            <w:pPr>
              <w:jc w:val="center"/>
            </w:pPr>
            <w:r w:rsidRPr="00274A69">
              <w:t>4,5</w:t>
            </w:r>
          </w:p>
        </w:tc>
        <w:tc>
          <w:tcPr>
            <w:tcW w:w="1459" w:type="dxa"/>
          </w:tcPr>
          <w:p w:rsidR="00A06482" w:rsidRPr="00274A69" w:rsidRDefault="00A06482" w:rsidP="000179A1">
            <w:pPr>
              <w:jc w:val="center"/>
            </w:pPr>
            <w:r w:rsidRPr="00274A69">
              <w:t>4,5</w:t>
            </w:r>
          </w:p>
        </w:tc>
      </w:tr>
      <w:tr w:rsidR="00E116F5" w:rsidRPr="003C335F" w:rsidTr="002A309D">
        <w:tc>
          <w:tcPr>
            <w:tcW w:w="709" w:type="dxa"/>
          </w:tcPr>
          <w:p w:rsidR="00E116F5" w:rsidRDefault="00E116F5" w:rsidP="00E9292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81" w:type="dxa"/>
          </w:tcPr>
          <w:p w:rsidR="00E116F5" w:rsidRPr="00274A69" w:rsidRDefault="00935C5E" w:rsidP="00E9292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935C5E">
              <w:rPr>
                <w:rFonts w:ascii="Times New Roman" w:hAnsi="Times New Roman" w:cs="Times New Roman"/>
                <w:color w:val="000000"/>
              </w:rPr>
              <w:t>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попечения родителей, на территории Российской Федерации»</w:t>
            </w:r>
          </w:p>
        </w:tc>
        <w:tc>
          <w:tcPr>
            <w:tcW w:w="732" w:type="dxa"/>
          </w:tcPr>
          <w:p w:rsidR="00E116F5" w:rsidRPr="00274A69" w:rsidRDefault="00E116F5" w:rsidP="00E9292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87" w:type="dxa"/>
          </w:tcPr>
          <w:p w:rsidR="00E116F5" w:rsidRDefault="00E116F5" w:rsidP="00E9292F">
            <w:pPr>
              <w:tabs>
                <w:tab w:val="left" w:pos="567"/>
                <w:tab w:val="left" w:pos="1134"/>
              </w:tabs>
              <w:jc w:val="center"/>
            </w:pPr>
            <w:r>
              <w:t>не менее 25</w:t>
            </w:r>
          </w:p>
        </w:tc>
        <w:tc>
          <w:tcPr>
            <w:tcW w:w="987" w:type="dxa"/>
          </w:tcPr>
          <w:p w:rsidR="00E116F5" w:rsidRDefault="00E116F5" w:rsidP="00E9292F">
            <w:pPr>
              <w:tabs>
                <w:tab w:val="left" w:pos="567"/>
                <w:tab w:val="left" w:pos="1134"/>
              </w:tabs>
              <w:jc w:val="center"/>
            </w:pPr>
            <w:r>
              <w:t>не менее 25</w:t>
            </w:r>
          </w:p>
        </w:tc>
        <w:tc>
          <w:tcPr>
            <w:tcW w:w="988" w:type="dxa"/>
          </w:tcPr>
          <w:p w:rsidR="00E116F5" w:rsidRDefault="00E116F5" w:rsidP="00E9292F">
            <w:pPr>
              <w:tabs>
                <w:tab w:val="left" w:pos="567"/>
                <w:tab w:val="left" w:pos="1134"/>
              </w:tabs>
              <w:jc w:val="center"/>
            </w:pPr>
            <w:r>
              <w:t>не менее 25</w:t>
            </w:r>
          </w:p>
        </w:tc>
        <w:tc>
          <w:tcPr>
            <w:tcW w:w="988" w:type="dxa"/>
          </w:tcPr>
          <w:p w:rsidR="00E116F5" w:rsidRDefault="00E116F5" w:rsidP="00E9292F">
            <w:pPr>
              <w:tabs>
                <w:tab w:val="left" w:pos="567"/>
                <w:tab w:val="left" w:pos="1134"/>
              </w:tabs>
              <w:jc w:val="center"/>
            </w:pPr>
            <w:r>
              <w:t>не менее 25</w:t>
            </w:r>
          </w:p>
        </w:tc>
        <w:tc>
          <w:tcPr>
            <w:tcW w:w="988" w:type="dxa"/>
          </w:tcPr>
          <w:p w:rsidR="00E116F5" w:rsidRDefault="00E116F5" w:rsidP="00E9292F">
            <w:pPr>
              <w:tabs>
                <w:tab w:val="left" w:pos="567"/>
                <w:tab w:val="left" w:pos="1134"/>
              </w:tabs>
              <w:jc w:val="center"/>
            </w:pPr>
            <w:r>
              <w:t>не менее 25</w:t>
            </w:r>
          </w:p>
        </w:tc>
        <w:tc>
          <w:tcPr>
            <w:tcW w:w="988" w:type="dxa"/>
          </w:tcPr>
          <w:p w:rsidR="00E116F5" w:rsidRDefault="00E116F5" w:rsidP="00E9292F">
            <w:pPr>
              <w:tabs>
                <w:tab w:val="left" w:pos="567"/>
                <w:tab w:val="left" w:pos="1134"/>
              </w:tabs>
              <w:jc w:val="center"/>
            </w:pPr>
            <w:r>
              <w:t>не менее 25</w:t>
            </w:r>
          </w:p>
        </w:tc>
        <w:tc>
          <w:tcPr>
            <w:tcW w:w="988" w:type="dxa"/>
          </w:tcPr>
          <w:p w:rsidR="00E116F5" w:rsidRDefault="00E116F5" w:rsidP="00E9292F">
            <w:pPr>
              <w:tabs>
                <w:tab w:val="left" w:pos="567"/>
                <w:tab w:val="left" w:pos="1134"/>
              </w:tabs>
              <w:jc w:val="center"/>
            </w:pPr>
            <w:r>
              <w:t>не менее 25</w:t>
            </w:r>
          </w:p>
        </w:tc>
        <w:tc>
          <w:tcPr>
            <w:tcW w:w="988" w:type="dxa"/>
          </w:tcPr>
          <w:p w:rsidR="00E116F5" w:rsidRDefault="00E116F5" w:rsidP="00E9292F">
            <w:pPr>
              <w:tabs>
                <w:tab w:val="left" w:pos="567"/>
                <w:tab w:val="left" w:pos="1134"/>
              </w:tabs>
              <w:jc w:val="center"/>
            </w:pPr>
            <w:r>
              <w:t>не менее 25</w:t>
            </w:r>
          </w:p>
        </w:tc>
        <w:tc>
          <w:tcPr>
            <w:tcW w:w="988" w:type="dxa"/>
          </w:tcPr>
          <w:p w:rsidR="00E116F5" w:rsidRDefault="00E116F5" w:rsidP="00E9292F">
            <w:pPr>
              <w:tabs>
                <w:tab w:val="left" w:pos="567"/>
                <w:tab w:val="left" w:pos="1134"/>
              </w:tabs>
              <w:jc w:val="center"/>
            </w:pPr>
            <w:r>
              <w:t>не менее 25</w:t>
            </w:r>
          </w:p>
        </w:tc>
        <w:tc>
          <w:tcPr>
            <w:tcW w:w="988" w:type="dxa"/>
          </w:tcPr>
          <w:p w:rsidR="00E116F5" w:rsidRDefault="00E116F5" w:rsidP="00E9292F">
            <w:pPr>
              <w:tabs>
                <w:tab w:val="left" w:pos="567"/>
                <w:tab w:val="left" w:pos="1134"/>
              </w:tabs>
              <w:jc w:val="center"/>
            </w:pPr>
            <w:r>
              <w:t>не менее 25</w:t>
            </w:r>
          </w:p>
        </w:tc>
        <w:tc>
          <w:tcPr>
            <w:tcW w:w="1459" w:type="dxa"/>
          </w:tcPr>
          <w:p w:rsidR="00E116F5" w:rsidRDefault="00E116F5" w:rsidP="00E9292F">
            <w:pPr>
              <w:tabs>
                <w:tab w:val="left" w:pos="567"/>
                <w:tab w:val="left" w:pos="1134"/>
              </w:tabs>
              <w:jc w:val="center"/>
            </w:pPr>
            <w:r>
              <w:t>не менее 25</w:t>
            </w:r>
          </w:p>
        </w:tc>
      </w:tr>
    </w:tbl>
    <w:p w:rsidR="000179A1" w:rsidRDefault="00EF543E" w:rsidP="00EF543E">
      <w:pPr>
        <w:autoSpaceDE w:val="0"/>
        <w:autoSpaceDN w:val="0"/>
        <w:adjustRightInd w:val="0"/>
        <w:ind w:left="12960" w:firstLine="720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0C0DA4" w:rsidRDefault="000C0DA4" w:rsidP="00EF543E">
      <w:pPr>
        <w:autoSpaceDE w:val="0"/>
        <w:autoSpaceDN w:val="0"/>
        <w:adjustRightInd w:val="0"/>
        <w:ind w:left="12960" w:firstLine="720"/>
        <w:outlineLvl w:val="2"/>
        <w:rPr>
          <w:sz w:val="24"/>
          <w:szCs w:val="24"/>
        </w:rPr>
      </w:pPr>
    </w:p>
    <w:p w:rsidR="000C0DA4" w:rsidRDefault="000C0DA4" w:rsidP="00EF543E">
      <w:pPr>
        <w:autoSpaceDE w:val="0"/>
        <w:autoSpaceDN w:val="0"/>
        <w:adjustRightInd w:val="0"/>
        <w:ind w:left="12960" w:firstLine="720"/>
        <w:outlineLvl w:val="2"/>
        <w:rPr>
          <w:sz w:val="24"/>
          <w:szCs w:val="24"/>
        </w:rPr>
      </w:pPr>
    </w:p>
    <w:p w:rsidR="000C0DA4" w:rsidRPr="004F1794" w:rsidRDefault="000C0DA4" w:rsidP="000C0DA4">
      <w:pPr>
        <w:pStyle w:val="af7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Таблицу 2</w:t>
      </w:r>
      <w:r w:rsidRPr="004F1794">
        <w:rPr>
          <w:sz w:val="24"/>
          <w:szCs w:val="24"/>
        </w:rPr>
        <w:t xml:space="preserve"> изложить в новой редакции: </w:t>
      </w:r>
    </w:p>
    <w:p w:rsidR="000C0DA4" w:rsidRDefault="000C0DA4" w:rsidP="00EF543E">
      <w:pPr>
        <w:autoSpaceDE w:val="0"/>
        <w:autoSpaceDN w:val="0"/>
        <w:adjustRightInd w:val="0"/>
        <w:ind w:left="12960" w:firstLine="720"/>
        <w:outlineLvl w:val="2"/>
        <w:rPr>
          <w:sz w:val="24"/>
          <w:szCs w:val="24"/>
        </w:rPr>
        <w:sectPr w:rsidR="000C0DA4" w:rsidSect="000179A1">
          <w:pgSz w:w="15840" w:h="12240" w:orient="landscape"/>
          <w:pgMar w:top="567" w:right="851" w:bottom="1701" w:left="709" w:header="720" w:footer="720" w:gutter="0"/>
          <w:cols w:space="720"/>
        </w:sectPr>
      </w:pPr>
    </w:p>
    <w:p w:rsidR="00B714A3" w:rsidRDefault="000C0DA4" w:rsidP="00B714A3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B714A3">
        <w:rPr>
          <w:sz w:val="24"/>
          <w:szCs w:val="24"/>
        </w:rPr>
        <w:t>Таблица 2</w:t>
      </w:r>
    </w:p>
    <w:p w:rsidR="00B714A3" w:rsidRDefault="00203DFC" w:rsidP="00B714A3">
      <w:pPr>
        <w:tabs>
          <w:tab w:val="left" w:pos="567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финансовых ресурсов</w:t>
      </w:r>
      <w:r w:rsidR="00B714A3">
        <w:rPr>
          <w:sz w:val="24"/>
          <w:szCs w:val="24"/>
        </w:rPr>
        <w:t xml:space="preserve"> муниципальной программы</w:t>
      </w:r>
    </w:p>
    <w:p w:rsidR="00203DFC" w:rsidRPr="003C335F" w:rsidRDefault="00203DFC" w:rsidP="00256B97">
      <w:pPr>
        <w:jc w:val="center"/>
        <w:outlineLvl w:val="2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1"/>
        <w:gridCol w:w="1950"/>
        <w:gridCol w:w="2401"/>
        <w:gridCol w:w="63"/>
        <w:gridCol w:w="2861"/>
        <w:gridCol w:w="76"/>
        <w:gridCol w:w="40"/>
        <w:gridCol w:w="1834"/>
        <w:gridCol w:w="151"/>
        <w:gridCol w:w="1126"/>
        <w:gridCol w:w="7"/>
        <w:gridCol w:w="1134"/>
        <w:gridCol w:w="59"/>
        <w:gridCol w:w="1217"/>
      </w:tblGrid>
      <w:tr w:rsidR="003958CD" w:rsidRPr="00750532" w:rsidTr="003958CD">
        <w:trPr>
          <w:cantSplit/>
          <w:trHeight w:val="566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497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2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203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исполнитель/ соисполнитель 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644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3958CD" w:rsidRPr="00750532" w:rsidTr="003958CD">
        <w:trPr>
          <w:cantSplit/>
          <w:trHeight w:val="566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CD" w:rsidRPr="00750532" w:rsidRDefault="006559D0" w:rsidP="006559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958CD" w:rsidRPr="00750532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3694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559D0" w:rsidRPr="00750532" w:rsidRDefault="003958CD" w:rsidP="006559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</w:p>
          <w:p w:rsidR="003958CD" w:rsidRPr="00750532" w:rsidRDefault="003958CD" w:rsidP="0030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8CD" w:rsidRPr="00750532" w:rsidTr="003958CD">
        <w:trPr>
          <w:cantSplit/>
          <w:trHeight w:val="441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7505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05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 г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8CD" w:rsidRPr="00750532" w:rsidTr="003958CD">
        <w:trPr>
          <w:cantSplit/>
          <w:trHeight w:val="191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92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3958CD" w:rsidRPr="003958CD" w:rsidTr="003958CD">
        <w:trPr>
          <w:cantSplit/>
          <w:trHeight w:val="191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395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C965F2" w:rsidRPr="00750532" w:rsidTr="003958CD">
        <w:trPr>
          <w:cantSplit/>
          <w:trHeight w:val="281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Реализация полномочий  исполнительно-распорядительным органом (администрацией города Урай) в соответствии с Федеральным законом от 06.10.2003 №131-ФЗ и исполнение переданных государственных полномочий органами местного самоуправления (1,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A1F13">
              <w:rPr>
                <w:rFonts w:ascii="Times New Roman" w:hAnsi="Times New Roman" w:cs="Times New Roman"/>
                <w:sz w:val="22"/>
                <w:szCs w:val="22"/>
              </w:rPr>
              <w:t>,13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Урай, отдел по учету и отчетности администрации города Урай,  отдел опеки и попечительства администрации города Урай,</w:t>
            </w:r>
            <w:r>
              <w:rPr>
                <w:sz w:val="22"/>
                <w:szCs w:val="22"/>
              </w:rPr>
              <w:t xml:space="preserve"> </w:t>
            </w:r>
            <w:r w:rsidRPr="00750532">
              <w:rPr>
                <w:sz w:val="22"/>
                <w:szCs w:val="22"/>
              </w:rPr>
              <w:t>МКУ «УЖКХ города Урай»,  МКУ «УМТО города Урай»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5E3856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3 883 984,9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302 809,8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5E3856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288 746,9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A13AA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305 197,5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5E3856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70 994,5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5E3856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A1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A13AA">
              <w:rPr>
                <w:rFonts w:ascii="Times New Roman" w:hAnsi="Times New Roman" w:cs="Times New Roman"/>
                <w:sz w:val="22"/>
                <w:szCs w:val="22"/>
              </w:rPr>
              <w:t> 891,8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5E3856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1 264 333,7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82 910,6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82 042,3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A13AA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90 460,8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5E38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E3856">
              <w:rPr>
                <w:rFonts w:ascii="Times New Roman" w:hAnsi="Times New Roman" w:cs="Times New Roman"/>
                <w:sz w:val="22"/>
                <w:szCs w:val="22"/>
              </w:rPr>
              <w:t> 548 656,7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213 885,4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5E38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  <w:r w:rsidR="005E3856">
              <w:rPr>
                <w:rFonts w:ascii="Times New Roman" w:hAnsi="Times New Roman" w:cs="Times New Roman"/>
                <w:sz w:val="22"/>
                <w:szCs w:val="22"/>
              </w:rPr>
              <w:t> 192,8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A13AA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208 844,9</w:t>
            </w:r>
          </w:p>
        </w:tc>
      </w:tr>
      <w:tr w:rsidR="00C965F2" w:rsidRPr="00750532" w:rsidTr="003958CD">
        <w:trPr>
          <w:cantSplit/>
          <w:trHeight w:val="2158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органов местного самоуправления (1)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МКУ «УМТО города Урай»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2F6A11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1 095 561,4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89 926,8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2F6A11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84 907,7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2F6A11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1 088 371,6</w:t>
            </w:r>
            <w:r w:rsidR="00C965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82 737,0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2F6A11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84 907,7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исполнения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гарантий, предоставляемых  муниципальным служащим по выплате пенсии за выслугу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(4)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 xml:space="preserve">сводно-аналитический отдел администрации </w:t>
            </w:r>
            <w:r w:rsidRPr="00750532">
              <w:rPr>
                <w:sz w:val="22"/>
                <w:szCs w:val="22"/>
              </w:rPr>
              <w:lastRenderedPageBreak/>
              <w:t>города Урай, отдел по учету и отчетности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2F6A11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50 915,7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4 149,9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3 860,5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2F6A11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4 044,4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6A11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A11" w:rsidRPr="00750532" w:rsidRDefault="002F6A11" w:rsidP="002F6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A11" w:rsidRPr="00750532" w:rsidRDefault="002F6A11" w:rsidP="002F6A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A11" w:rsidRPr="00750532" w:rsidRDefault="002F6A11" w:rsidP="002F6A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11" w:rsidRPr="00750532" w:rsidRDefault="002F6A11" w:rsidP="002F6A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11" w:rsidRPr="00750532" w:rsidRDefault="002F6A11" w:rsidP="002F6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50 915,7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11" w:rsidRPr="00750532" w:rsidRDefault="002F6A11" w:rsidP="002F6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4 149,9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11" w:rsidRPr="00750532" w:rsidRDefault="002F6A11" w:rsidP="002F6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3 860,5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11" w:rsidRPr="00750532" w:rsidRDefault="002F6A11" w:rsidP="002F6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4 044,4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3958CD">
        <w:trPr>
          <w:cantSplit/>
          <w:trHeight w:val="460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</w:t>
            </w:r>
            <w:r>
              <w:rPr>
                <w:sz w:val="22"/>
                <w:szCs w:val="22"/>
              </w:rPr>
              <w:t xml:space="preserve"> (3)</w:t>
            </w:r>
          </w:p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Урай, отдел по учету и отчетности администрации города Урай, Управление образования и молодежной политики администрации города Урай</w:t>
            </w:r>
            <w:r>
              <w:rPr>
                <w:sz w:val="22"/>
                <w:szCs w:val="22"/>
              </w:rPr>
              <w:t xml:space="preserve">, </w:t>
            </w:r>
            <w:r w:rsidRPr="00750532">
              <w:rPr>
                <w:sz w:val="22"/>
                <w:szCs w:val="22"/>
              </w:rPr>
              <w:t xml:space="preserve"> МКУ «УМТО города Урай», МКУ «ЕДДС города Урай», МКУ «УЖКХ города Урай», МКУ «УКС города Урай», 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города Урай»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851BB6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70 775,2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5 982,4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6 371,4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851BB6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8 753,2</w:t>
            </w:r>
          </w:p>
        </w:tc>
      </w:tr>
      <w:tr w:rsidR="00C965F2" w:rsidRPr="00750532" w:rsidTr="003958CD">
        <w:trPr>
          <w:cantSplit/>
          <w:trHeight w:val="460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851BB6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29 739</w:t>
            </w:r>
            <w:r w:rsidR="00C965F2" w:rsidRPr="0075053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965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3 483,0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2 680,3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851BB6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3 004,8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851BB6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41 036,2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2 499,4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3 691,1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851BB6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5 748,4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и распоряжение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(5)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комитет по управлению муниципальным имуществом администрации города Урай, управление по учету и распределению муниципального жилого фонда администрации города Урай, МКУ «УКС города Урай</w:t>
            </w:r>
            <w:r>
              <w:rPr>
                <w:sz w:val="22"/>
                <w:szCs w:val="22"/>
              </w:rPr>
              <w:t xml:space="preserve">», </w:t>
            </w:r>
            <w:r w:rsidRPr="00750532">
              <w:rPr>
                <w:sz w:val="22"/>
                <w:szCs w:val="22"/>
              </w:rPr>
              <w:t>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города Урай»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565CB3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133 722,1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9 709,1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9 285,5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565CB3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8 012,1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65CB3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5CB3" w:rsidRPr="00750532" w:rsidRDefault="00565CB3" w:rsidP="0056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5CB3" w:rsidRPr="00750532" w:rsidRDefault="00565CB3" w:rsidP="00565C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5CB3" w:rsidRPr="00750532" w:rsidRDefault="00565CB3" w:rsidP="0056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B3" w:rsidRPr="00750532" w:rsidRDefault="00565CB3" w:rsidP="0056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B3" w:rsidRPr="00750532" w:rsidRDefault="00565CB3" w:rsidP="0056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133 722,1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B3" w:rsidRPr="00750532" w:rsidRDefault="00565CB3" w:rsidP="0056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9 709,1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B3" w:rsidRPr="00750532" w:rsidRDefault="00565CB3" w:rsidP="0056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9 285,5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B3" w:rsidRPr="00750532" w:rsidRDefault="00565CB3" w:rsidP="00565C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8 012,1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3958CD">
        <w:trPr>
          <w:cantSplit/>
          <w:trHeight w:val="322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07768A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Реализация 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«Содействие занятости женщин - создание условий дошкольного 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образования для детей в возрасте до трех лет» (1)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lastRenderedPageBreak/>
              <w:t>Управление образования и молодежной политики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3958CD">
        <w:trPr>
          <w:cantSplit/>
          <w:trHeight w:val="340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07768A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07768A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3958CD">
        <w:trPr>
          <w:cantSplit/>
          <w:trHeight w:val="708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07768A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965F2" w:rsidRPr="00750532" w:rsidTr="003958CD">
        <w:trPr>
          <w:cantSplit/>
          <w:trHeight w:val="617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07768A" w:rsidRDefault="00C965F2" w:rsidP="00C9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F2" w:rsidRPr="00750532" w:rsidRDefault="00C965F2" w:rsidP="00C9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3958CD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C6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6515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2A465D" w:rsidP="002A46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65D">
              <w:rPr>
                <w:rFonts w:ascii="Times New Roman" w:hAnsi="Times New Roman" w:cs="Times New Roman"/>
                <w:sz w:val="22"/>
                <w:szCs w:val="22"/>
              </w:rPr>
              <w:t>Информирование и консультирование в сфере защиты прав потребителей (1)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2A465D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65D">
              <w:rPr>
                <w:sz w:val="22"/>
                <w:szCs w:val="22"/>
              </w:rPr>
              <w:t>правовое управление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348C" w:rsidRPr="00750532" w:rsidTr="00704446">
        <w:trPr>
          <w:cantSplit/>
          <w:trHeight w:val="419"/>
        </w:trPr>
        <w:tc>
          <w:tcPr>
            <w:tcW w:w="525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1: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C65150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5 235 009,3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412 578,0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C65150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394 750,9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C65150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410 914,9</w:t>
            </w:r>
          </w:p>
        </w:tc>
      </w:tr>
      <w:tr w:rsidR="0021348C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C65150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70 994,5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C65150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143F6D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5 891,8</w:t>
            </w:r>
          </w:p>
        </w:tc>
      </w:tr>
      <w:tr w:rsidR="0021348C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143F6D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1 301 312,5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93 583,4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84 772,6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143F6D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93 465,6</w:t>
            </w:r>
          </w:p>
        </w:tc>
      </w:tr>
      <w:tr w:rsidR="0021348C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143F6D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3 862 702,3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312 980,8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143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  <w:r w:rsidR="00143F6D">
              <w:rPr>
                <w:rFonts w:ascii="Times New Roman" w:hAnsi="Times New Roman" w:cs="Times New Roman"/>
                <w:sz w:val="22"/>
                <w:szCs w:val="22"/>
              </w:rPr>
              <w:t> 466,5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143F6D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311 557,5</w:t>
            </w:r>
          </w:p>
        </w:tc>
      </w:tr>
      <w:tr w:rsidR="0021348C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3958CD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958CD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2. Предоставление государственных и муниципальных услуг</w:t>
            </w:r>
          </w:p>
        </w:tc>
      </w:tr>
      <w:tr w:rsidR="006A41C9" w:rsidRPr="00750532" w:rsidTr="003958CD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Ханты-Мансийского автономного округа – </w:t>
            </w:r>
            <w:proofErr w:type="spellStart"/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(6, 7, 8)</w:t>
            </w:r>
          </w:p>
        </w:tc>
        <w:tc>
          <w:tcPr>
            <w:tcW w:w="24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органы администрации города Урай, предоставляющие муниципальные услуги, 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 города Урай»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348C" w:rsidRPr="00750532" w:rsidTr="003958CD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предоставления государственных и муниципальных услуг в МАУ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МФЦ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(9)</w:t>
            </w:r>
          </w:p>
        </w:tc>
        <w:tc>
          <w:tcPr>
            <w:tcW w:w="246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1348C" w:rsidRPr="00750532" w:rsidRDefault="0021348C" w:rsidP="005B5D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</w:t>
            </w:r>
            <w:r w:rsidR="005B5D57">
              <w:rPr>
                <w:sz w:val="22"/>
                <w:szCs w:val="22"/>
              </w:rPr>
              <w:t>экономического развития</w:t>
            </w:r>
            <w:r>
              <w:rPr>
                <w:sz w:val="22"/>
                <w:szCs w:val="22"/>
              </w:rPr>
              <w:t xml:space="preserve"> администрации города Урай, </w:t>
            </w:r>
            <w:r w:rsidRPr="00750532">
              <w:rPr>
                <w:sz w:val="22"/>
                <w:szCs w:val="22"/>
              </w:rPr>
              <w:t xml:space="preserve"> сводно-</w:t>
            </w:r>
            <w:r w:rsidRPr="00750532">
              <w:rPr>
                <w:sz w:val="22"/>
                <w:szCs w:val="22"/>
              </w:rPr>
              <w:lastRenderedPageBreak/>
              <w:t>аналитический отдел администрации города Урай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554952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438 944,4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36 574,3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37 338,7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554952" w:rsidP="00213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35 297,4</w:t>
            </w:r>
          </w:p>
        </w:tc>
      </w:tr>
      <w:tr w:rsidR="0021348C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1348C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554952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282 962,0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34 041,7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34 672,4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554952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32 652,5</w:t>
            </w:r>
          </w:p>
        </w:tc>
      </w:tr>
      <w:tr w:rsidR="0021348C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554952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155 982,4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2 666,3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5549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54952">
              <w:rPr>
                <w:rFonts w:ascii="Times New Roman" w:hAnsi="Times New Roman" w:cs="Times New Roman"/>
                <w:sz w:val="22"/>
                <w:szCs w:val="22"/>
              </w:rPr>
              <w:t> 644,9</w:t>
            </w:r>
          </w:p>
        </w:tc>
      </w:tr>
      <w:tr w:rsidR="0021348C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61043" w:rsidRPr="00750532" w:rsidTr="00704446">
        <w:trPr>
          <w:cantSplit/>
          <w:trHeight w:val="239"/>
        </w:trPr>
        <w:tc>
          <w:tcPr>
            <w:tcW w:w="531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Итого по подпрограмме 2: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438 944,4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36 574,3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37 338,7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35 297,4</w:t>
            </w:r>
          </w:p>
        </w:tc>
      </w:tr>
      <w:tr w:rsidR="00661043" w:rsidRPr="00750532" w:rsidTr="00704446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61043" w:rsidRPr="00750532" w:rsidTr="00704446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282 962,0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34 041,7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34 672,4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32 652,5</w:t>
            </w:r>
          </w:p>
        </w:tc>
      </w:tr>
      <w:tr w:rsidR="00661043" w:rsidRPr="00750532" w:rsidTr="00704446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155 982,4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2 666,3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43" w:rsidRPr="00750532" w:rsidRDefault="00661043" w:rsidP="00661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644,9</w:t>
            </w:r>
          </w:p>
        </w:tc>
      </w:tr>
      <w:tr w:rsidR="0021348C" w:rsidRPr="00750532" w:rsidTr="00704446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8C" w:rsidRPr="00750532" w:rsidRDefault="0021348C" w:rsidP="00213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3958CD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958CD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резерва кадров </w:t>
            </w:r>
            <w:r w:rsidRPr="007505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(10)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5B5D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rFonts w:eastAsia="Calibri"/>
                <w:sz w:val="22"/>
                <w:szCs w:val="22"/>
                <w:lang w:eastAsia="en-US"/>
              </w:rPr>
              <w:t xml:space="preserve">управление по </w:t>
            </w:r>
            <w:r w:rsidR="005B5D57">
              <w:rPr>
                <w:rFonts w:eastAsia="Calibri"/>
                <w:sz w:val="22"/>
                <w:szCs w:val="22"/>
                <w:lang w:eastAsia="en-US"/>
              </w:rPr>
              <w:t>развитию местного самоуправления</w:t>
            </w:r>
            <w:r w:rsidRPr="00750532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управленческой культуры и повышению престижа муниципальной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(11)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5B5D57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rFonts w:eastAsia="Calibri"/>
                <w:sz w:val="22"/>
                <w:szCs w:val="22"/>
                <w:lang w:eastAsia="en-US"/>
              </w:rPr>
              <w:t xml:space="preserve">управление по </w:t>
            </w:r>
            <w:r>
              <w:rPr>
                <w:rFonts w:eastAsia="Calibri"/>
                <w:sz w:val="22"/>
                <w:szCs w:val="22"/>
                <w:lang w:eastAsia="en-US"/>
              </w:rPr>
              <w:t>развитию местного самоуправления</w:t>
            </w:r>
            <w:r w:rsidRPr="00750532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672EB" w:rsidRPr="00750532" w:rsidTr="00F46655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повышения профессионального уровня муниципальных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служащих органов местного самоуправления, депутатов Думы города Урай, замещающих муниципальные должности, главы города Урай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(12)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672EB" w:rsidRPr="00750532" w:rsidRDefault="005B5D57" w:rsidP="00A672E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5D5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управление по развитию местного самоуправления администрации города Урай</w:t>
            </w:r>
            <w:r w:rsidR="00A672EB" w:rsidRPr="0075053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rFonts w:eastAsia="Calibri"/>
                <w:sz w:val="22"/>
                <w:szCs w:val="22"/>
                <w:lang w:eastAsia="en-US"/>
              </w:rPr>
              <w:lastRenderedPageBreak/>
              <w:t>сводно-аналитический отдел администрации города Урай, отдел по учету и отчетности администрации города Урай, Комитет по финансам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3F2E17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7 105,9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599,4</w:t>
            </w:r>
          </w:p>
        </w:tc>
      </w:tr>
      <w:tr w:rsidR="00A672EB" w:rsidRPr="00750532" w:rsidTr="00F46655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2EB" w:rsidRPr="00750532" w:rsidTr="00F46655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2E17" w:rsidRPr="00750532" w:rsidTr="00F46655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7 105,9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599,4</w:t>
            </w:r>
          </w:p>
        </w:tc>
      </w:tr>
      <w:tr w:rsidR="00A672EB" w:rsidRPr="00750532" w:rsidTr="00F46655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2E17" w:rsidRPr="00750532" w:rsidTr="00704446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Итого по подпрограмме 3: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7 105,9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599,4</w:t>
            </w:r>
          </w:p>
        </w:tc>
      </w:tr>
      <w:tr w:rsidR="003F2E17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2E17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2E17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7 105,9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E17" w:rsidRPr="00750532" w:rsidRDefault="003F2E17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599,4</w:t>
            </w:r>
          </w:p>
        </w:tc>
      </w:tr>
      <w:tr w:rsidR="00A672EB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2EB" w:rsidRPr="00750532" w:rsidTr="00F46655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</w:t>
            </w:r>
            <w:r w:rsidRPr="00750532">
              <w:rPr>
                <w:sz w:val="22"/>
                <w:szCs w:val="22"/>
              </w:rPr>
              <w:t>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3F2E17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5 681 059,6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3F2E17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432 708,8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3F2E17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446 811,7</w:t>
            </w:r>
          </w:p>
        </w:tc>
      </w:tr>
      <w:tr w:rsidR="00A672EB" w:rsidRPr="00750532" w:rsidTr="00F46655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3F2E17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70 994,5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3F2E17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3F2E17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5 891,8</w:t>
            </w:r>
          </w:p>
        </w:tc>
      </w:tr>
      <w:tr w:rsidR="00A672EB" w:rsidRPr="00750532" w:rsidTr="00F46655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3F2E17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1 584 274,5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3F2E17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126 118,1</w:t>
            </w:r>
          </w:p>
        </w:tc>
      </w:tr>
      <w:tr w:rsidR="00A672EB" w:rsidRPr="00750532" w:rsidTr="00F46655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3F2E17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4 025 790,6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3F2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</w:t>
            </w:r>
            <w:r w:rsidR="003F2E17">
              <w:rPr>
                <w:rFonts w:ascii="Times New Roman" w:hAnsi="Times New Roman" w:cs="Times New Roman"/>
                <w:sz w:val="22"/>
                <w:szCs w:val="22"/>
              </w:rPr>
              <w:t>752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F2E1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3F2E17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314 801,8</w:t>
            </w:r>
          </w:p>
        </w:tc>
      </w:tr>
      <w:tr w:rsidR="00A672EB" w:rsidRPr="00750532" w:rsidTr="00F46655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2EB" w:rsidRPr="00750532" w:rsidTr="00F46655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2EB" w:rsidRPr="00750532" w:rsidTr="00F46655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2EB" w:rsidRPr="00750532" w:rsidTr="00F46655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2EB" w:rsidRPr="00750532" w:rsidTr="00F46655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2EB" w:rsidRPr="00750532" w:rsidTr="00F46655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F00CC" w:rsidRPr="00750532" w:rsidTr="007C24B9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0CC" w:rsidRPr="00750532" w:rsidRDefault="00FF00CC" w:rsidP="00FF00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5 681 059,6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432 708,8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446 811,7</w:t>
            </w:r>
          </w:p>
        </w:tc>
      </w:tr>
      <w:tr w:rsidR="00FF00CC" w:rsidRPr="00750532" w:rsidTr="007C24B9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CC" w:rsidRPr="00750532" w:rsidRDefault="00FF00CC" w:rsidP="00FF00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70 994,5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5 891,8</w:t>
            </w:r>
          </w:p>
        </w:tc>
      </w:tr>
      <w:tr w:rsidR="00FF00CC" w:rsidRPr="00750532" w:rsidTr="007C24B9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CC" w:rsidRPr="00750532" w:rsidRDefault="00FF00CC" w:rsidP="00FF00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1 584 274,5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126 118,1</w:t>
            </w:r>
          </w:p>
        </w:tc>
      </w:tr>
      <w:tr w:rsidR="00FF00CC" w:rsidRPr="00750532" w:rsidTr="007C24B9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CC" w:rsidRPr="00750532" w:rsidRDefault="00FF00CC" w:rsidP="00FF00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4 025 790,6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304 752,0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CC" w:rsidRPr="00750532" w:rsidRDefault="00FF00CC" w:rsidP="00FF0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314 801,8</w:t>
            </w:r>
          </w:p>
        </w:tc>
      </w:tr>
      <w:tr w:rsidR="00A672EB" w:rsidRPr="00750532" w:rsidTr="007C24B9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2EB" w:rsidRPr="00750532" w:rsidRDefault="00A672EB" w:rsidP="00A67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13820" w:type="dxa"/>
            <w:gridSpan w:val="1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41C9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55066E" w:rsidRPr="00750532" w:rsidTr="00704446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Ответственный исполнитель - сводно-аналитический отдел администрации города Урай, отдел по учету и </w:t>
            </w:r>
            <w:r w:rsidRPr="00FC3A2F">
              <w:rPr>
                <w:sz w:val="22"/>
                <w:szCs w:val="22"/>
              </w:rPr>
              <w:lastRenderedPageBreak/>
              <w:t>отчетности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04CBB" w:rsidRDefault="00284174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3 045 007,5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32097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241 390,8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284174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229 652,1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284174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239 464,0</w:t>
            </w:r>
          </w:p>
        </w:tc>
      </w:tr>
      <w:tr w:rsidR="0055066E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04CBB" w:rsidRDefault="00284174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70 994,5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32097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284174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284174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5 891,8</w:t>
            </w:r>
          </w:p>
        </w:tc>
      </w:tr>
      <w:tr w:rsidR="0055066E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04CBB" w:rsidRDefault="00284174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372 044,1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32097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17 320,8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18 980,1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284174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19 926,7</w:t>
            </w:r>
          </w:p>
        </w:tc>
      </w:tr>
      <w:tr w:rsidR="0055066E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04CBB" w:rsidRDefault="00284174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2 601 968,9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32097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218 056,2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2841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84174">
              <w:rPr>
                <w:rFonts w:ascii="Times New Roman" w:hAnsi="Times New Roman" w:cs="Times New Roman"/>
                <w:sz w:val="22"/>
                <w:szCs w:val="22"/>
              </w:rPr>
              <w:t> 160,2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284174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213 645,5</w:t>
            </w:r>
          </w:p>
        </w:tc>
      </w:tr>
      <w:tr w:rsidR="0055066E" w:rsidRPr="00750532" w:rsidTr="00704446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04CBB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C62B77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B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066E" w:rsidRPr="00750532" w:rsidTr="00704446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1 (М</w:t>
            </w:r>
            <w:r w:rsidRPr="00FC3A2F">
              <w:rPr>
                <w:sz w:val="22"/>
                <w:szCs w:val="22"/>
              </w:rPr>
              <w:t>униципальное казенное учреждение  «Управление материально-технического обеспечения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04CBB" w:rsidRDefault="004123EA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1 169 997,8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32097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96 066,3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92 178,3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4123EA" w:rsidP="004123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92 873,5</w:t>
            </w:r>
          </w:p>
        </w:tc>
      </w:tr>
      <w:tr w:rsidR="0055066E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04CBB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32097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066E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04CBB" w:rsidRDefault="004123EA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43 390,8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32097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10 850,8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2 183,8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4123EA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3 099,6</w:t>
            </w:r>
          </w:p>
        </w:tc>
      </w:tr>
      <w:tr w:rsidR="0055066E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04CBB" w:rsidRDefault="004123EA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1 126 607,0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32097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85 215,5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89 994,5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4123EA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89 773,9</w:t>
            </w:r>
          </w:p>
        </w:tc>
      </w:tr>
      <w:tr w:rsidR="0055066E" w:rsidRPr="00750532" w:rsidTr="00704446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04CBB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32097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066E" w:rsidRPr="00B30EFF" w:rsidTr="00FC3A2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2836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2 (</w:t>
            </w:r>
            <w:r w:rsidR="004123EA">
              <w:rPr>
                <w:sz w:val="22"/>
                <w:szCs w:val="22"/>
              </w:rPr>
              <w:t>Органы администрации города Урай -</w:t>
            </w:r>
            <w:r w:rsidR="0028360F">
              <w:rPr>
                <w:sz w:val="22"/>
                <w:szCs w:val="22"/>
              </w:rPr>
              <w:t xml:space="preserve"> </w:t>
            </w:r>
            <w:r w:rsidR="00810FF7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омитет по управлению муниципальным имуществом администрации города Урай</w:t>
            </w:r>
            <w:r w:rsidR="004123EA">
              <w:rPr>
                <w:sz w:val="22"/>
                <w:szCs w:val="22"/>
              </w:rPr>
              <w:t xml:space="preserve">, </w:t>
            </w:r>
            <w:r w:rsidR="00810FF7">
              <w:rPr>
                <w:sz w:val="22"/>
                <w:szCs w:val="22"/>
              </w:rPr>
              <w:t xml:space="preserve"> у</w:t>
            </w:r>
            <w:r w:rsidR="004123EA" w:rsidRPr="00FC3A2F">
              <w:rPr>
                <w:sz w:val="22"/>
                <w:szCs w:val="22"/>
              </w:rPr>
              <w:t xml:space="preserve">правление по </w:t>
            </w:r>
            <w:r w:rsidR="0028360F">
              <w:rPr>
                <w:sz w:val="22"/>
                <w:szCs w:val="22"/>
              </w:rPr>
              <w:t>развитию местного самоуправления</w:t>
            </w:r>
            <w:r w:rsidR="004123EA" w:rsidRPr="00FC3A2F">
              <w:rPr>
                <w:sz w:val="22"/>
                <w:szCs w:val="22"/>
              </w:rPr>
              <w:t xml:space="preserve"> администрации города Урай</w:t>
            </w:r>
            <w:r w:rsidR="00810FF7">
              <w:rPr>
                <w:sz w:val="22"/>
                <w:szCs w:val="22"/>
              </w:rPr>
              <w:t>, у</w:t>
            </w:r>
            <w:r w:rsidR="004123EA">
              <w:rPr>
                <w:sz w:val="22"/>
                <w:szCs w:val="22"/>
              </w:rPr>
              <w:t>правление по учету и распределению муниципального жилого фо</w:t>
            </w:r>
            <w:r w:rsidR="00810FF7">
              <w:rPr>
                <w:sz w:val="22"/>
                <w:szCs w:val="22"/>
              </w:rPr>
              <w:t>нда администрации города Урай, у</w:t>
            </w:r>
            <w:r w:rsidR="004123EA">
              <w:rPr>
                <w:sz w:val="22"/>
                <w:szCs w:val="22"/>
              </w:rPr>
              <w:t>правление экономи</w:t>
            </w:r>
            <w:r w:rsidR="0028360F">
              <w:rPr>
                <w:sz w:val="22"/>
                <w:szCs w:val="22"/>
              </w:rPr>
              <w:t xml:space="preserve">ческого развития </w:t>
            </w:r>
            <w:r w:rsidR="004123EA">
              <w:rPr>
                <w:sz w:val="22"/>
                <w:szCs w:val="22"/>
              </w:rPr>
              <w:t>ад</w:t>
            </w:r>
            <w:r w:rsidR="00810FF7">
              <w:rPr>
                <w:sz w:val="22"/>
                <w:szCs w:val="22"/>
              </w:rPr>
              <w:t>министрации города Урай, о</w:t>
            </w:r>
            <w:r w:rsidR="004123EA">
              <w:rPr>
                <w:sz w:val="22"/>
                <w:szCs w:val="22"/>
              </w:rPr>
              <w:t>тдел опеки и попечительства администрации города Урай</w:t>
            </w:r>
            <w:r w:rsidR="00810FF7">
              <w:rPr>
                <w:sz w:val="22"/>
                <w:szCs w:val="22"/>
              </w:rPr>
              <w:t>,  п</w:t>
            </w:r>
            <w:r w:rsidR="0028360F">
              <w:rPr>
                <w:sz w:val="22"/>
                <w:szCs w:val="22"/>
              </w:rPr>
              <w:t>равовое управление администрации города Урай</w:t>
            </w:r>
            <w:proofErr w:type="gramStart"/>
            <w:r w:rsidR="002836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04CBB" w:rsidRDefault="0028360F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1 447 407,6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32097" w:rsidRDefault="0028360F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111 228,3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28360F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109 235,0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28360F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112 293,7</w:t>
            </w:r>
          </w:p>
        </w:tc>
      </w:tr>
      <w:tr w:rsidR="0055066E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04CBB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32097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066E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04CBB" w:rsidRDefault="0028360F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1 155 361,3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28360F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98 626,6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28360F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96 924,9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28360F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101 420,6</w:t>
            </w:r>
          </w:p>
        </w:tc>
      </w:tr>
      <w:tr w:rsidR="0055066E" w:rsidRPr="00B30EFF" w:rsidTr="0028360F">
        <w:trPr>
          <w:cantSplit/>
          <w:trHeight w:val="1434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04CBB" w:rsidRDefault="0028360F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292 046,3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28360F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12 601,7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28360F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12 310,1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28360F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10 873,1</w:t>
            </w:r>
          </w:p>
        </w:tc>
      </w:tr>
      <w:tr w:rsidR="0055066E" w:rsidRPr="00B30EFF" w:rsidTr="00FC3A2F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A04CBB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066E" w:rsidRPr="00B30EFF" w:rsidTr="00FC3A2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2836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 w:rsidR="0028360F">
              <w:rPr>
                <w:sz w:val="22"/>
                <w:szCs w:val="22"/>
              </w:rPr>
              <w:t>3</w:t>
            </w:r>
            <w:r w:rsidRPr="00FC3A2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</w:t>
            </w:r>
            <w:r w:rsidRPr="00FC3A2F">
              <w:rPr>
                <w:sz w:val="22"/>
                <w:szCs w:val="22"/>
              </w:rPr>
              <w:t>Комитет по финансам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066E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066E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066E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Default="0055066E" w:rsidP="0055066E">
            <w:pPr>
              <w:jc w:val="center"/>
            </w:pPr>
            <w:r w:rsidRPr="00D41E04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Default="0055066E" w:rsidP="0055066E">
            <w:pPr>
              <w:jc w:val="center"/>
            </w:pPr>
            <w:r w:rsidRPr="00D41E04">
              <w:rPr>
                <w:sz w:val="22"/>
                <w:szCs w:val="22"/>
              </w:rPr>
              <w:t>0,0</w:t>
            </w:r>
          </w:p>
        </w:tc>
      </w:tr>
      <w:tr w:rsidR="0055066E" w:rsidRPr="00B30EFF" w:rsidTr="00FC3A2F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Default="0055066E" w:rsidP="0055066E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Default="0055066E" w:rsidP="0055066E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Default="0055066E" w:rsidP="0055066E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</w:tr>
      <w:tr w:rsidR="0055066E" w:rsidRPr="00B30EFF" w:rsidTr="00FC3A2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2836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 w:rsidR="0028360F">
              <w:rPr>
                <w:sz w:val="22"/>
                <w:szCs w:val="22"/>
              </w:rPr>
              <w:t>4</w:t>
            </w:r>
            <w:r w:rsidRPr="00FC3A2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</w:t>
            </w:r>
            <w:r w:rsidRPr="00FC3A2F">
              <w:rPr>
                <w:sz w:val="22"/>
                <w:szCs w:val="22"/>
              </w:rPr>
              <w:t>Управление образования и молодежной политики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28360F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9 518,1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1 208,1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28360F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765,1</w:t>
            </w:r>
          </w:p>
        </w:tc>
      </w:tr>
      <w:tr w:rsidR="0055066E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8360F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60F" w:rsidRPr="00FC3A2F" w:rsidRDefault="0028360F" w:rsidP="002836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60F" w:rsidRPr="00FC3A2F" w:rsidRDefault="0028360F" w:rsidP="002836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0F" w:rsidRPr="00355BE6" w:rsidRDefault="0028360F" w:rsidP="0028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9 518,1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0F" w:rsidRPr="00355BE6" w:rsidRDefault="0028360F" w:rsidP="0028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0F" w:rsidRPr="00355BE6" w:rsidRDefault="0028360F" w:rsidP="0028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1 208,1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0F" w:rsidRPr="00355BE6" w:rsidRDefault="0028360F" w:rsidP="0028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765,1</w:t>
            </w:r>
          </w:p>
        </w:tc>
      </w:tr>
      <w:tr w:rsidR="0055066E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066E" w:rsidRPr="00B30EFF" w:rsidTr="00FC3A2F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747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 w:rsidR="005747A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градостроительства, землепользования и природопользования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747A0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747A0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95,1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747A0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747A0" w:rsidP="0055066E">
            <w:pPr>
              <w:jc w:val="center"/>
            </w:pPr>
            <w:r>
              <w:rPr>
                <w:sz w:val="22"/>
                <w:szCs w:val="22"/>
              </w:rPr>
              <w:t>32,1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747A0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747A0" w:rsidP="0055066E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B94A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 w:rsidR="00B94AB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капитального строительства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B94AB7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B94AB7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95,1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B94AB7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B94AB7" w:rsidP="0055066E">
            <w:pPr>
              <w:jc w:val="center"/>
            </w:pPr>
            <w:r>
              <w:rPr>
                <w:sz w:val="22"/>
                <w:szCs w:val="22"/>
              </w:rPr>
              <w:t>32,1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B94AB7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265,3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700601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B94AB7" w:rsidP="0055066E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B94A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 w:rsidR="00B94AB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(М</w:t>
            </w:r>
            <w:r w:rsidRPr="00427D10">
              <w:rPr>
                <w:sz w:val="22"/>
                <w:szCs w:val="22"/>
              </w:rPr>
              <w:t>униципальное казенное учреждение «Единая дежурно-диспетчерская служба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Default="0055066E" w:rsidP="0055066E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Default="0055066E" w:rsidP="0055066E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Default="0055066E" w:rsidP="0055066E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Default="0055066E" w:rsidP="0055066E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Default="0055066E" w:rsidP="0055066E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Default="0055066E" w:rsidP="0055066E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Default="0055066E" w:rsidP="0055066E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Default="0055066E" w:rsidP="0055066E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B94A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 w:rsidR="00B94AB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жилищно-коммунального хозяйства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B94AB7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8833,7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B94AB7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1 225,2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B94AB7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3 698,1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B94AB7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841,9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B94AB7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4 635,6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4D698A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383,3</w:t>
            </w:r>
          </w:p>
        </w:tc>
      </w:tr>
      <w:tr w:rsidR="0055066E" w:rsidRPr="00B30EFF" w:rsidTr="00CC542D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66E" w:rsidRPr="00FC3A2F" w:rsidRDefault="0055066E" w:rsidP="005506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E" w:rsidRPr="00355BE6" w:rsidRDefault="0055066E" w:rsidP="00550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6B63C5" w:rsidRDefault="00810FF7" w:rsidP="00980F03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4D698A" w:rsidRDefault="00810FF7" w:rsidP="00810FF7">
      <w:pPr>
        <w:pStyle w:val="ConsPlusNormal"/>
        <w:widowControl/>
        <w:numPr>
          <w:ilvl w:val="0"/>
          <w:numId w:val="38"/>
        </w:numPr>
        <w:tabs>
          <w:tab w:val="left" w:pos="2835"/>
          <w:tab w:val="left" w:pos="2977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10FF7">
        <w:rPr>
          <w:rFonts w:ascii="Times New Roman" w:hAnsi="Times New Roman" w:cs="Times New Roman"/>
          <w:sz w:val="24"/>
          <w:szCs w:val="24"/>
        </w:rPr>
        <w:t>Таблицу 2 (продолжение) изложить в новой редакции:</w:t>
      </w:r>
    </w:p>
    <w:p w:rsidR="0058301E" w:rsidRDefault="00810FF7" w:rsidP="00980F03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C362C" w:rsidRPr="0013765B">
        <w:rPr>
          <w:rFonts w:ascii="Times New Roman" w:hAnsi="Times New Roman" w:cs="Times New Roman"/>
          <w:sz w:val="24"/>
          <w:szCs w:val="24"/>
        </w:rPr>
        <w:t>Таблица 2 (продолжение)</w:t>
      </w:r>
    </w:p>
    <w:p w:rsidR="007C24B9" w:rsidRPr="0013765B" w:rsidRDefault="007C24B9" w:rsidP="00980F03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C4878" w:rsidRDefault="009C4878" w:rsidP="000B5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9C4878" w:rsidSect="009C4878">
          <w:pgSz w:w="15840" w:h="12240" w:orient="landscape"/>
          <w:pgMar w:top="851" w:right="567" w:bottom="567" w:left="851" w:header="720" w:footer="720" w:gutter="0"/>
          <w:cols w:space="720"/>
          <w:docGrid w:linePitch="272"/>
        </w:sectPr>
      </w:pPr>
    </w:p>
    <w:tbl>
      <w:tblPr>
        <w:tblpPr w:leftFromText="180" w:rightFromText="180" w:vertAnchor="page" w:horzAnchor="margin" w:tblpY="739"/>
        <w:tblW w:w="1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1928"/>
        <w:gridCol w:w="1653"/>
        <w:gridCol w:w="1102"/>
        <w:gridCol w:w="1102"/>
        <w:gridCol w:w="1102"/>
        <w:gridCol w:w="1102"/>
        <w:gridCol w:w="1102"/>
        <w:gridCol w:w="1102"/>
        <w:gridCol w:w="1102"/>
        <w:gridCol w:w="964"/>
        <w:gridCol w:w="32"/>
        <w:gridCol w:w="1070"/>
        <w:gridCol w:w="827"/>
      </w:tblGrid>
      <w:tr w:rsidR="00D20B81" w:rsidRPr="00D20B81" w:rsidTr="00E12BE1">
        <w:trPr>
          <w:trHeight w:val="562"/>
        </w:trPr>
        <w:tc>
          <w:tcPr>
            <w:tcW w:w="794" w:type="dxa"/>
            <w:vMerge w:val="restart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№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01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0197">
              <w:rPr>
                <w:rFonts w:ascii="Times New Roman" w:hAnsi="Times New Roman" w:cs="Times New Roman"/>
              </w:rPr>
              <w:t>/</w:t>
            </w:r>
            <w:proofErr w:type="spellStart"/>
            <w:r w:rsidRPr="009A01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28" w:type="dxa"/>
            <w:vMerge w:val="restart"/>
          </w:tcPr>
          <w:p w:rsidR="00D20B81" w:rsidRPr="00D66448" w:rsidRDefault="00D66448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6448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653" w:type="dxa"/>
            <w:vMerge w:val="restart"/>
          </w:tcPr>
          <w:p w:rsidR="00D20B81" w:rsidRPr="009A0197" w:rsidRDefault="00D20B81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0607" w:type="dxa"/>
            <w:gridSpan w:val="11"/>
          </w:tcPr>
          <w:p w:rsidR="00D20B81" w:rsidRPr="009A0197" w:rsidRDefault="00D20B81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в том числе по годам,</w:t>
            </w:r>
          </w:p>
          <w:p w:rsidR="00D20B81" w:rsidRPr="009A0197" w:rsidRDefault="00D20B81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тыс</w:t>
            </w:r>
            <w:proofErr w:type="gramStart"/>
            <w:r w:rsidRPr="009A0197">
              <w:rPr>
                <w:rFonts w:ascii="Times New Roman" w:hAnsi="Times New Roman" w:cs="Times New Roman"/>
              </w:rPr>
              <w:t>.р</w:t>
            </w:r>
            <w:proofErr w:type="gramEnd"/>
            <w:r w:rsidRPr="009A0197">
              <w:rPr>
                <w:rFonts w:ascii="Times New Roman" w:hAnsi="Times New Roman" w:cs="Times New Roman"/>
              </w:rPr>
              <w:t>уб.</w:t>
            </w:r>
          </w:p>
        </w:tc>
      </w:tr>
      <w:tr w:rsidR="00D20B81" w:rsidRPr="00D20B81" w:rsidTr="00E12BE1">
        <w:trPr>
          <w:trHeight w:val="414"/>
        </w:trPr>
        <w:tc>
          <w:tcPr>
            <w:tcW w:w="794" w:type="dxa"/>
            <w:vMerge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D20B81" w:rsidRPr="009A0197" w:rsidRDefault="00D20B81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2021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2022 г.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2023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2024 г.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2025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2026 г.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2027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2028 г.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</w:t>
            </w:r>
            <w:r w:rsidRPr="009A0197">
              <w:rPr>
                <w:rFonts w:ascii="Times New Roman" w:hAnsi="Times New Roman" w:cs="Times New Roman"/>
                <w:lang w:val="en-US"/>
              </w:rPr>
              <w:t>9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2030 г.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BE1" w:rsidRPr="00D20B81" w:rsidTr="00E12BE1">
        <w:trPr>
          <w:trHeight w:val="221"/>
        </w:trPr>
        <w:tc>
          <w:tcPr>
            <w:tcW w:w="794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928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653" w:type="dxa"/>
          </w:tcPr>
          <w:p w:rsidR="00E12BE1" w:rsidRPr="00E12BE1" w:rsidRDefault="00E12BE1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12BE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02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02" w:type="dxa"/>
          </w:tcPr>
          <w:p w:rsidR="00E12BE1" w:rsidRPr="00E12BE1" w:rsidRDefault="00E12BE1" w:rsidP="00E12B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02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02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02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102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02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64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102" w:type="dxa"/>
            <w:gridSpan w:val="2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27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</w:tr>
      <w:tr w:rsidR="00D20B81" w:rsidRPr="00D20B81" w:rsidTr="00B3330F">
        <w:trPr>
          <w:trHeight w:val="301"/>
        </w:trPr>
        <w:tc>
          <w:tcPr>
            <w:tcW w:w="794" w:type="dxa"/>
          </w:tcPr>
          <w:p w:rsidR="00D20B81" w:rsidRPr="009A0197" w:rsidRDefault="00D20B81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8" w:type="dxa"/>
            <w:gridSpan w:val="13"/>
          </w:tcPr>
          <w:p w:rsidR="00D20B81" w:rsidRPr="009A0197" w:rsidRDefault="00D20B81" w:rsidP="000C7C68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313FD5" w:rsidRPr="00D20B81" w:rsidTr="00313FD5">
        <w:trPr>
          <w:trHeight w:val="541"/>
        </w:trPr>
        <w:tc>
          <w:tcPr>
            <w:tcW w:w="794" w:type="dxa"/>
            <w:vMerge w:val="restart"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28" w:type="dxa"/>
            <w:vMerge w:val="restart"/>
          </w:tcPr>
          <w:p w:rsidR="00313FD5" w:rsidRPr="009A0197" w:rsidRDefault="00313FD5" w:rsidP="007B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253A1">
              <w:rPr>
                <w:rFonts w:ascii="Times New Roman" w:hAnsi="Times New Roman" w:cs="Times New Roman"/>
              </w:rPr>
              <w:t>Реализация полномочий  исполнительно-</w:t>
            </w:r>
            <w:r w:rsidRPr="004E474C">
              <w:rPr>
                <w:rFonts w:ascii="Times New Roman" w:hAnsi="Times New Roman" w:cs="Times New Roman"/>
              </w:rPr>
              <w:t>распорядительным органом (администрацией города Урай) в соответствии  с Федеральным законом от 06.10.2003 №131-ФЗ и исполнение переданных государственных полномочий органами местного самоуправления</w:t>
            </w:r>
            <w:r w:rsidR="00927EB3">
              <w:rPr>
                <w:rFonts w:ascii="Times New Roman" w:hAnsi="Times New Roman" w:cs="Times New Roman"/>
              </w:rPr>
              <w:t xml:space="preserve"> </w:t>
            </w:r>
            <w:r w:rsidR="00927EB3" w:rsidRPr="00927EB3">
              <w:rPr>
                <w:rFonts w:ascii="Times New Roman" w:hAnsi="Times New Roman" w:cs="Times New Roman"/>
              </w:rPr>
              <w:t>(1,</w:t>
            </w:r>
            <w:r w:rsidR="007B4F9B" w:rsidRPr="00927EB3">
              <w:rPr>
                <w:rFonts w:ascii="Times New Roman" w:hAnsi="Times New Roman" w:cs="Times New Roman"/>
              </w:rPr>
              <w:t xml:space="preserve"> </w:t>
            </w:r>
            <w:r w:rsidR="00927EB3" w:rsidRPr="00927EB3">
              <w:rPr>
                <w:rFonts w:ascii="Times New Roman" w:hAnsi="Times New Roman" w:cs="Times New Roman"/>
              </w:rPr>
              <w:t>2</w:t>
            </w:r>
            <w:r w:rsidR="006A1F13">
              <w:rPr>
                <w:rFonts w:ascii="Times New Roman" w:hAnsi="Times New Roman" w:cs="Times New Roman"/>
              </w:rPr>
              <w:t>,13</w:t>
            </w:r>
            <w:r w:rsidR="00927EB3" w:rsidRPr="00927E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313FD5" w:rsidRPr="009A0197" w:rsidRDefault="00DB1E49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305 645,9</w:t>
            </w:r>
          </w:p>
        </w:tc>
        <w:tc>
          <w:tcPr>
            <w:tcW w:w="1102" w:type="dxa"/>
          </w:tcPr>
          <w:p w:rsidR="00313FD5" w:rsidRPr="009A0197" w:rsidRDefault="00DB1E49" w:rsidP="00E601C3">
            <w:pPr>
              <w:jc w:val="center"/>
            </w:pPr>
            <w:r>
              <w:t>305 936,0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</w:tr>
      <w:tr w:rsidR="00313FD5" w:rsidRPr="00D20B81" w:rsidTr="00313FD5">
        <w:trPr>
          <w:trHeight w:val="536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313FD5" w:rsidRPr="009A0197" w:rsidRDefault="00DB1E49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5 371,1</w:t>
            </w:r>
          </w:p>
        </w:tc>
        <w:tc>
          <w:tcPr>
            <w:tcW w:w="1102" w:type="dxa"/>
          </w:tcPr>
          <w:p w:rsidR="00313FD5" w:rsidRPr="009A0197" w:rsidRDefault="00DB1E49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5 582</w:t>
            </w:r>
            <w:r w:rsidR="00313FD5" w:rsidRPr="009A01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313FD5" w:rsidRPr="00D20B81" w:rsidTr="00313FD5">
        <w:trPr>
          <w:trHeight w:val="87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313FD5" w:rsidRPr="009A0197" w:rsidRDefault="00DB1E49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90 416,8</w:t>
            </w:r>
          </w:p>
        </w:tc>
        <w:tc>
          <w:tcPr>
            <w:tcW w:w="1102" w:type="dxa"/>
          </w:tcPr>
          <w:p w:rsidR="00313FD5" w:rsidRPr="009A0197" w:rsidRDefault="00DB1E49" w:rsidP="00E601C3">
            <w:pPr>
              <w:jc w:val="center"/>
            </w:pPr>
            <w:r>
              <w:t>90 435,2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103 508,5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103 508,5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103 508,5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103 508,5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103 508,5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jc w:val="center"/>
            </w:pPr>
            <w:r w:rsidRPr="009A0197">
              <w:t>103 508,5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jc w:val="center"/>
            </w:pPr>
            <w:r w:rsidRPr="009A0197">
              <w:t>103 508,5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103 508,5</w:t>
            </w:r>
          </w:p>
        </w:tc>
      </w:tr>
      <w:tr w:rsidR="00313FD5" w:rsidRPr="00D20B81" w:rsidTr="00313FD5">
        <w:trPr>
          <w:trHeight w:val="87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607F7E" w:rsidRDefault="00607F7E" w:rsidP="00313FD5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313FD5" w:rsidRPr="009A0197" w:rsidRDefault="00DB1E49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209 858,0</w:t>
            </w:r>
          </w:p>
        </w:tc>
        <w:tc>
          <w:tcPr>
            <w:tcW w:w="1102" w:type="dxa"/>
          </w:tcPr>
          <w:p w:rsidR="00313FD5" w:rsidRPr="009A0197" w:rsidRDefault="00DB1E49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209 918,8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</w:tr>
      <w:tr w:rsidR="00313FD5" w:rsidRPr="00D20B81" w:rsidTr="00313FD5">
        <w:trPr>
          <w:trHeight w:val="54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C72779" w:rsidRDefault="00313FD5" w:rsidP="00313FD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523"/>
        </w:trPr>
        <w:tc>
          <w:tcPr>
            <w:tcW w:w="794" w:type="dxa"/>
            <w:vMerge w:val="restart"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1.2</w:t>
            </w:r>
            <w:r w:rsidR="00B33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  <w:vMerge w:val="restart"/>
          </w:tcPr>
          <w:p w:rsidR="00313FD5" w:rsidRPr="009A0197" w:rsidRDefault="00313FD5" w:rsidP="007B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  <w:r w:rsidR="00927EB3">
              <w:rPr>
                <w:rFonts w:ascii="Times New Roman" w:hAnsi="Times New Roman" w:cs="Times New Roman"/>
              </w:rPr>
              <w:t xml:space="preserve"> </w:t>
            </w:r>
            <w:r w:rsidR="00927EB3" w:rsidRPr="00927EB3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313FD5" w:rsidRPr="009A0197" w:rsidRDefault="00412506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85 156,5</w:t>
            </w:r>
          </w:p>
        </w:tc>
        <w:tc>
          <w:tcPr>
            <w:tcW w:w="1102" w:type="dxa"/>
          </w:tcPr>
          <w:p w:rsidR="00313FD5" w:rsidRPr="009A0197" w:rsidRDefault="00412506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85 414,6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</w:tr>
      <w:tr w:rsidR="00313FD5" w:rsidRPr="00D20B81" w:rsidTr="00313FD5">
        <w:trPr>
          <w:trHeight w:val="523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523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12506" w:rsidRPr="00D20B81" w:rsidTr="00412506">
        <w:trPr>
          <w:trHeight w:val="573"/>
        </w:trPr>
        <w:tc>
          <w:tcPr>
            <w:tcW w:w="794" w:type="dxa"/>
            <w:vMerge/>
          </w:tcPr>
          <w:p w:rsidR="00412506" w:rsidRPr="009A0197" w:rsidRDefault="00412506" w:rsidP="004125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412506" w:rsidRPr="009A0197" w:rsidRDefault="00412506" w:rsidP="004125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12506" w:rsidRPr="009A0197" w:rsidRDefault="00412506" w:rsidP="00412506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412506" w:rsidRPr="009A0197" w:rsidRDefault="00412506" w:rsidP="0041250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85 156,5</w:t>
            </w:r>
          </w:p>
        </w:tc>
        <w:tc>
          <w:tcPr>
            <w:tcW w:w="1102" w:type="dxa"/>
          </w:tcPr>
          <w:p w:rsidR="00412506" w:rsidRPr="009A0197" w:rsidRDefault="00412506" w:rsidP="0041250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85 414,6</w:t>
            </w:r>
          </w:p>
        </w:tc>
        <w:tc>
          <w:tcPr>
            <w:tcW w:w="1102" w:type="dxa"/>
          </w:tcPr>
          <w:p w:rsidR="00412506" w:rsidRPr="009A0197" w:rsidRDefault="00412506" w:rsidP="0041250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412506" w:rsidRPr="009A0197" w:rsidRDefault="00412506" w:rsidP="0041250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412506" w:rsidRPr="009A0197" w:rsidRDefault="00412506" w:rsidP="0041250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412506" w:rsidRPr="009A0197" w:rsidRDefault="00412506" w:rsidP="0041250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412506" w:rsidRPr="009A0197" w:rsidRDefault="00412506" w:rsidP="0041250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996" w:type="dxa"/>
            <w:gridSpan w:val="2"/>
          </w:tcPr>
          <w:p w:rsidR="00412506" w:rsidRPr="009A0197" w:rsidRDefault="00412506" w:rsidP="0041250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070" w:type="dxa"/>
          </w:tcPr>
          <w:p w:rsidR="00412506" w:rsidRPr="009A0197" w:rsidRDefault="00412506" w:rsidP="0041250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827" w:type="dxa"/>
          </w:tcPr>
          <w:p w:rsidR="00412506" w:rsidRPr="009A0197" w:rsidRDefault="00412506" w:rsidP="00412506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</w:tr>
      <w:tr w:rsidR="00313FD5" w:rsidRPr="00D20B81" w:rsidTr="00313FD5">
        <w:trPr>
          <w:trHeight w:val="581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F605B6">
        <w:trPr>
          <w:trHeight w:val="553"/>
        </w:trPr>
        <w:tc>
          <w:tcPr>
            <w:tcW w:w="794" w:type="dxa"/>
            <w:vMerge w:val="restart"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1.3</w:t>
            </w:r>
            <w:r w:rsidR="00B33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  <w:vMerge w:val="restart"/>
          </w:tcPr>
          <w:p w:rsidR="00313FD5" w:rsidRPr="009A0197" w:rsidRDefault="00313FD5" w:rsidP="007B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Обеспечение исполнения гарантий, предоставляемых  муниципальным служащим по выплате</w:t>
            </w:r>
            <w:r w:rsidRPr="00AF2F90">
              <w:rPr>
                <w:rFonts w:ascii="Times New Roman" w:hAnsi="Times New Roman" w:cs="Times New Roman"/>
              </w:rPr>
              <w:t xml:space="preserve"> пенсии за выслугу лет</w:t>
            </w:r>
            <w:r w:rsidR="00927EB3">
              <w:rPr>
                <w:rFonts w:ascii="Times New Roman" w:hAnsi="Times New Roman" w:cs="Times New Roman"/>
              </w:rPr>
              <w:t xml:space="preserve"> </w:t>
            </w:r>
            <w:r w:rsidR="00927EB3" w:rsidRPr="00927EB3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313FD5" w:rsidRPr="009A0197" w:rsidRDefault="00412506" w:rsidP="00E601C3">
            <w:pPr>
              <w:jc w:val="center"/>
            </w:pPr>
            <w:r>
              <w:t>4 044,5</w:t>
            </w:r>
          </w:p>
        </w:tc>
        <w:tc>
          <w:tcPr>
            <w:tcW w:w="1102" w:type="dxa"/>
          </w:tcPr>
          <w:p w:rsidR="00313FD5" w:rsidRPr="009A0197" w:rsidRDefault="00412506" w:rsidP="00E601C3">
            <w:pPr>
              <w:jc w:val="center"/>
            </w:pPr>
            <w:r>
              <w:t>4 044,4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</w:tr>
      <w:tr w:rsidR="00313FD5" w:rsidRPr="00D20B81" w:rsidTr="00313FD5">
        <w:trPr>
          <w:trHeight w:val="87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87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12506" w:rsidRPr="00D20B81" w:rsidTr="00412506">
        <w:trPr>
          <w:trHeight w:val="578"/>
        </w:trPr>
        <w:tc>
          <w:tcPr>
            <w:tcW w:w="794" w:type="dxa"/>
            <w:vMerge/>
          </w:tcPr>
          <w:p w:rsidR="00412506" w:rsidRPr="009A0197" w:rsidRDefault="00412506" w:rsidP="004125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412506" w:rsidRPr="009A0197" w:rsidRDefault="00412506" w:rsidP="004125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12506" w:rsidRPr="009A0197" w:rsidRDefault="00412506" w:rsidP="00412506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412506" w:rsidRPr="009A0197" w:rsidRDefault="00412506" w:rsidP="00412506">
            <w:pPr>
              <w:jc w:val="center"/>
            </w:pPr>
            <w:r>
              <w:t>4 044,5</w:t>
            </w:r>
          </w:p>
        </w:tc>
        <w:tc>
          <w:tcPr>
            <w:tcW w:w="1102" w:type="dxa"/>
          </w:tcPr>
          <w:p w:rsidR="00412506" w:rsidRPr="009A0197" w:rsidRDefault="00412506" w:rsidP="00412506">
            <w:pPr>
              <w:jc w:val="center"/>
            </w:pPr>
            <w:r>
              <w:t>4 044,4</w:t>
            </w:r>
          </w:p>
        </w:tc>
        <w:tc>
          <w:tcPr>
            <w:tcW w:w="1102" w:type="dxa"/>
          </w:tcPr>
          <w:p w:rsidR="00412506" w:rsidRPr="009A0197" w:rsidRDefault="00412506" w:rsidP="00412506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412506" w:rsidRPr="009A0197" w:rsidRDefault="00412506" w:rsidP="00412506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412506" w:rsidRPr="009A0197" w:rsidRDefault="00412506" w:rsidP="00412506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412506" w:rsidRPr="009A0197" w:rsidRDefault="00412506" w:rsidP="00412506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412506" w:rsidRPr="009A0197" w:rsidRDefault="00412506" w:rsidP="00412506">
            <w:pPr>
              <w:jc w:val="center"/>
            </w:pPr>
            <w:r w:rsidRPr="009A0197">
              <w:t>3 846,5</w:t>
            </w:r>
          </w:p>
        </w:tc>
        <w:tc>
          <w:tcPr>
            <w:tcW w:w="996" w:type="dxa"/>
            <w:gridSpan w:val="2"/>
          </w:tcPr>
          <w:p w:rsidR="00412506" w:rsidRPr="009A0197" w:rsidRDefault="00412506" w:rsidP="00412506">
            <w:pPr>
              <w:jc w:val="center"/>
            </w:pPr>
            <w:r w:rsidRPr="009A0197">
              <w:t>3 846,5</w:t>
            </w:r>
          </w:p>
        </w:tc>
        <w:tc>
          <w:tcPr>
            <w:tcW w:w="1070" w:type="dxa"/>
          </w:tcPr>
          <w:p w:rsidR="00412506" w:rsidRPr="009A0197" w:rsidRDefault="00412506" w:rsidP="00412506">
            <w:pPr>
              <w:jc w:val="center"/>
            </w:pPr>
            <w:r w:rsidRPr="009A0197">
              <w:t>3 846,5</w:t>
            </w:r>
          </w:p>
        </w:tc>
        <w:tc>
          <w:tcPr>
            <w:tcW w:w="827" w:type="dxa"/>
          </w:tcPr>
          <w:p w:rsidR="00412506" w:rsidRPr="009A0197" w:rsidRDefault="00412506" w:rsidP="00412506">
            <w:pPr>
              <w:jc w:val="center"/>
            </w:pPr>
            <w:r w:rsidRPr="009A0197">
              <w:t>3 846,5</w:t>
            </w:r>
          </w:p>
        </w:tc>
      </w:tr>
      <w:tr w:rsidR="00313FD5" w:rsidRPr="00D20B81" w:rsidTr="00313FD5">
        <w:trPr>
          <w:trHeight w:val="513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471"/>
        </w:trPr>
        <w:tc>
          <w:tcPr>
            <w:tcW w:w="794" w:type="dxa"/>
            <w:vMerge w:val="restart"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1.4</w:t>
            </w:r>
            <w:r w:rsidR="00B33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  <w:vMerge w:val="restart"/>
          </w:tcPr>
          <w:p w:rsidR="00313FD5" w:rsidRDefault="00313FD5" w:rsidP="00313FD5">
            <w:pPr>
              <w:autoSpaceDE w:val="0"/>
              <w:autoSpaceDN w:val="0"/>
              <w:adjustRightInd w:val="0"/>
              <w:jc w:val="both"/>
            </w:pPr>
            <w:r>
              <w:t xml:space="preserve">Содействие улучшению положения на рынке труда не занятых трудовой деятельностью и безработных </w:t>
            </w:r>
            <w:r w:rsidRPr="00927EB3">
              <w:t>граждан</w:t>
            </w:r>
            <w:r w:rsidR="00927EB3" w:rsidRPr="00927EB3">
              <w:t xml:space="preserve"> (3)</w:t>
            </w:r>
          </w:p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313FD5" w:rsidRPr="009A0197" w:rsidRDefault="00F605B6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8 063,9</w:t>
            </w:r>
          </w:p>
        </w:tc>
        <w:tc>
          <w:tcPr>
            <w:tcW w:w="1102" w:type="dxa"/>
          </w:tcPr>
          <w:p w:rsidR="00313FD5" w:rsidRPr="009A0197" w:rsidRDefault="00F605B6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8 077,1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</w:tr>
      <w:tr w:rsidR="00313FD5" w:rsidRPr="00D20B81" w:rsidTr="00313FD5">
        <w:trPr>
          <w:trHeight w:val="778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Default="00313FD5" w:rsidP="00313F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87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313FD5" w:rsidRPr="009A0197" w:rsidRDefault="00F605B6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3 023,6</w:t>
            </w:r>
          </w:p>
        </w:tc>
        <w:tc>
          <w:tcPr>
            <w:tcW w:w="1102" w:type="dxa"/>
          </w:tcPr>
          <w:p w:rsidR="00313FD5" w:rsidRPr="009A0197" w:rsidRDefault="00F605B6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3 036,9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</w:tr>
      <w:tr w:rsidR="00313FD5" w:rsidRPr="00D20B81" w:rsidTr="005E3ECF">
        <w:trPr>
          <w:trHeight w:val="527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607F7E" w:rsidP="00313FD5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313FD5" w:rsidRPr="009A0197" w:rsidRDefault="00F605B6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5 040,3</w:t>
            </w:r>
          </w:p>
        </w:tc>
        <w:tc>
          <w:tcPr>
            <w:tcW w:w="1102" w:type="dxa"/>
          </w:tcPr>
          <w:p w:rsidR="00313FD5" w:rsidRPr="009A0197" w:rsidRDefault="00F605B6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5 040,2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</w:tr>
      <w:tr w:rsidR="00313FD5" w:rsidRPr="00D20B81" w:rsidTr="00313FD5">
        <w:trPr>
          <w:trHeight w:val="565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516"/>
        </w:trPr>
        <w:tc>
          <w:tcPr>
            <w:tcW w:w="794" w:type="dxa"/>
            <w:vMerge w:val="restart"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1.5</w:t>
            </w:r>
            <w:r w:rsidR="00B33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  <w:vMerge w:val="restart"/>
          </w:tcPr>
          <w:p w:rsidR="00313FD5" w:rsidRPr="009A0197" w:rsidRDefault="00313FD5" w:rsidP="007B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  <w:color w:val="000000"/>
              </w:rPr>
              <w:t xml:space="preserve">Управление и распоряжение муниципальным </w:t>
            </w:r>
            <w:r w:rsidRPr="00927EB3">
              <w:rPr>
                <w:rFonts w:ascii="Times New Roman" w:hAnsi="Times New Roman" w:cs="Times New Roman"/>
                <w:color w:val="000000"/>
              </w:rPr>
              <w:t>имуществом</w:t>
            </w:r>
            <w:r w:rsidR="00927EB3" w:rsidRPr="00927EB3">
              <w:rPr>
                <w:rFonts w:ascii="Times New Roman" w:hAnsi="Times New Roman" w:cs="Times New Roman"/>
                <w:color w:val="000000"/>
              </w:rPr>
              <w:t xml:space="preserve"> (5)</w:t>
            </w: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313FD5" w:rsidRPr="009A0197" w:rsidRDefault="005E3ECF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7 073,7</w:t>
            </w:r>
          </w:p>
        </w:tc>
        <w:tc>
          <w:tcPr>
            <w:tcW w:w="1102" w:type="dxa"/>
          </w:tcPr>
          <w:p w:rsidR="00313FD5" w:rsidRPr="009A0197" w:rsidRDefault="005E3ECF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8 012,1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</w:tr>
      <w:tr w:rsidR="00313FD5" w:rsidRPr="00D20B81" w:rsidTr="00313FD5">
        <w:trPr>
          <w:trHeight w:val="516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516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E3ECF" w:rsidRPr="00D20B81" w:rsidTr="005E3ECF">
        <w:trPr>
          <w:trHeight w:val="570"/>
        </w:trPr>
        <w:tc>
          <w:tcPr>
            <w:tcW w:w="794" w:type="dxa"/>
            <w:vMerge/>
          </w:tcPr>
          <w:p w:rsidR="005E3ECF" w:rsidRPr="009A0197" w:rsidRDefault="005E3ECF" w:rsidP="005E3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5E3ECF" w:rsidRPr="009A0197" w:rsidRDefault="005E3ECF" w:rsidP="005E3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5E3ECF" w:rsidRPr="009A0197" w:rsidRDefault="005E3ECF" w:rsidP="005E3ECF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5E3ECF" w:rsidRPr="009A0197" w:rsidRDefault="005E3ECF" w:rsidP="005E3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7 073,7</w:t>
            </w:r>
          </w:p>
        </w:tc>
        <w:tc>
          <w:tcPr>
            <w:tcW w:w="1102" w:type="dxa"/>
          </w:tcPr>
          <w:p w:rsidR="005E3ECF" w:rsidRPr="009A0197" w:rsidRDefault="005E3ECF" w:rsidP="005E3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8 012,1</w:t>
            </w:r>
          </w:p>
        </w:tc>
        <w:tc>
          <w:tcPr>
            <w:tcW w:w="1102" w:type="dxa"/>
          </w:tcPr>
          <w:p w:rsidR="005E3ECF" w:rsidRPr="009A0197" w:rsidRDefault="005E3ECF" w:rsidP="005E3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5E3ECF" w:rsidRPr="009A0197" w:rsidRDefault="005E3ECF" w:rsidP="005E3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5E3ECF" w:rsidRPr="009A0197" w:rsidRDefault="005E3ECF" w:rsidP="005E3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5E3ECF" w:rsidRPr="009A0197" w:rsidRDefault="005E3ECF" w:rsidP="005E3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5E3ECF" w:rsidRPr="009A0197" w:rsidRDefault="005E3ECF" w:rsidP="005E3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996" w:type="dxa"/>
            <w:gridSpan w:val="2"/>
          </w:tcPr>
          <w:p w:rsidR="005E3ECF" w:rsidRPr="009A0197" w:rsidRDefault="005E3ECF" w:rsidP="005E3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70" w:type="dxa"/>
          </w:tcPr>
          <w:p w:rsidR="005E3ECF" w:rsidRPr="009A0197" w:rsidRDefault="005E3ECF" w:rsidP="005E3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827" w:type="dxa"/>
          </w:tcPr>
          <w:p w:rsidR="005E3ECF" w:rsidRPr="009A0197" w:rsidRDefault="005E3ECF" w:rsidP="005E3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</w:tr>
      <w:tr w:rsidR="00313FD5" w:rsidRPr="00D20B81" w:rsidTr="005E3ECF">
        <w:trPr>
          <w:trHeight w:val="550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825B7" w:rsidRPr="00D20B81" w:rsidTr="00B3330F">
        <w:trPr>
          <w:trHeight w:val="238"/>
        </w:trPr>
        <w:tc>
          <w:tcPr>
            <w:tcW w:w="794" w:type="dxa"/>
            <w:vMerge w:val="restart"/>
          </w:tcPr>
          <w:p w:rsidR="004825B7" w:rsidRPr="009A0197" w:rsidRDefault="004825B7" w:rsidP="00482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28" w:type="dxa"/>
            <w:vMerge w:val="restart"/>
          </w:tcPr>
          <w:p w:rsidR="004825B7" w:rsidRPr="00332DC0" w:rsidRDefault="008874A4" w:rsidP="007B4F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r w:rsidR="004825B7" w:rsidRPr="00332DC0">
              <w:rPr>
                <w:rFonts w:ascii="Times New Roman" w:hAnsi="Times New Roman" w:cs="Times New Roman"/>
                <w:color w:val="000000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="004825B7" w:rsidRPr="00332DC0"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4825B7" w:rsidRPr="00332DC0">
              <w:rPr>
                <w:rFonts w:ascii="Times New Roman" w:hAnsi="Times New Roman" w:cs="Times New Roman"/>
                <w:color w:val="000000"/>
              </w:rPr>
              <w:t xml:space="preserve"> «Содействие занятости женщин - создание условий дошкольного образования для детей в возрасте до трех лет» (1)</w:t>
            </w:r>
          </w:p>
        </w:tc>
        <w:tc>
          <w:tcPr>
            <w:tcW w:w="1653" w:type="dxa"/>
          </w:tcPr>
          <w:p w:rsidR="004825B7" w:rsidRPr="009A0197" w:rsidRDefault="004825B7" w:rsidP="004825B7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4825B7" w:rsidRDefault="004825B7" w:rsidP="00E601C3">
            <w:pPr>
              <w:jc w:val="center"/>
            </w:pPr>
            <w:r w:rsidRPr="00123980">
              <w:t>0,0</w:t>
            </w:r>
          </w:p>
        </w:tc>
      </w:tr>
      <w:tr w:rsidR="004825B7" w:rsidRPr="00D20B81" w:rsidTr="00B3330F">
        <w:trPr>
          <w:trHeight w:val="568"/>
        </w:trPr>
        <w:tc>
          <w:tcPr>
            <w:tcW w:w="794" w:type="dxa"/>
            <w:vMerge/>
          </w:tcPr>
          <w:p w:rsidR="004825B7" w:rsidRPr="009A0197" w:rsidRDefault="004825B7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4825B7" w:rsidRPr="00332DC0" w:rsidRDefault="004825B7" w:rsidP="00B333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</w:tcPr>
          <w:p w:rsidR="004825B7" w:rsidRPr="009A0197" w:rsidRDefault="004825B7" w:rsidP="00B3330F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4825B7" w:rsidRDefault="004825B7" w:rsidP="00E601C3">
            <w:pPr>
              <w:jc w:val="center"/>
            </w:pPr>
            <w:r w:rsidRPr="00123980">
              <w:t>0,0</w:t>
            </w:r>
          </w:p>
        </w:tc>
      </w:tr>
      <w:tr w:rsidR="004825B7" w:rsidRPr="00D20B81" w:rsidTr="00313FD5">
        <w:trPr>
          <w:trHeight w:val="872"/>
        </w:trPr>
        <w:tc>
          <w:tcPr>
            <w:tcW w:w="794" w:type="dxa"/>
            <w:vMerge/>
          </w:tcPr>
          <w:p w:rsidR="004825B7" w:rsidRPr="009A0197" w:rsidRDefault="004825B7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4825B7" w:rsidRPr="00332DC0" w:rsidRDefault="004825B7" w:rsidP="00B333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</w:tcPr>
          <w:p w:rsidR="004825B7" w:rsidRPr="009A0197" w:rsidRDefault="004825B7" w:rsidP="00B3330F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4825B7" w:rsidRDefault="004825B7" w:rsidP="00E601C3">
            <w:pPr>
              <w:jc w:val="center"/>
            </w:pPr>
            <w:r w:rsidRPr="00123980">
              <w:t>0,0</w:t>
            </w:r>
          </w:p>
        </w:tc>
      </w:tr>
      <w:tr w:rsidR="004825B7" w:rsidRPr="00D20B81" w:rsidTr="005E3ECF">
        <w:trPr>
          <w:trHeight w:val="480"/>
        </w:trPr>
        <w:tc>
          <w:tcPr>
            <w:tcW w:w="794" w:type="dxa"/>
            <w:vMerge/>
          </w:tcPr>
          <w:p w:rsidR="004825B7" w:rsidRPr="009A0197" w:rsidRDefault="004825B7" w:rsidP="00482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4825B7" w:rsidRPr="00332DC0" w:rsidRDefault="004825B7" w:rsidP="00482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825B7" w:rsidRPr="009A0197" w:rsidRDefault="00607F7E" w:rsidP="004825B7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4825B7" w:rsidRDefault="004825B7" w:rsidP="00E601C3">
            <w:pPr>
              <w:jc w:val="center"/>
            </w:pPr>
            <w:r w:rsidRPr="00123980">
              <w:t>0,0</w:t>
            </w:r>
          </w:p>
        </w:tc>
      </w:tr>
      <w:tr w:rsidR="004825B7" w:rsidRPr="00D20B81" w:rsidTr="00B3330F">
        <w:trPr>
          <w:trHeight w:val="532"/>
        </w:trPr>
        <w:tc>
          <w:tcPr>
            <w:tcW w:w="794" w:type="dxa"/>
            <w:vMerge/>
          </w:tcPr>
          <w:p w:rsidR="004825B7" w:rsidRPr="009A0197" w:rsidRDefault="004825B7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4825B7" w:rsidRPr="00332DC0" w:rsidRDefault="004825B7" w:rsidP="00B333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825B7" w:rsidRPr="009A0197" w:rsidRDefault="004825B7" w:rsidP="00B3330F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4825B7" w:rsidRDefault="004825B7" w:rsidP="00E601C3">
            <w:pPr>
              <w:jc w:val="center"/>
            </w:pPr>
            <w:r w:rsidRPr="00123980">
              <w:t>0,0</w:t>
            </w:r>
          </w:p>
        </w:tc>
      </w:tr>
      <w:tr w:rsidR="00116FF1" w:rsidRPr="00D20B81" w:rsidTr="00B3330F">
        <w:trPr>
          <w:trHeight w:val="494"/>
        </w:trPr>
        <w:tc>
          <w:tcPr>
            <w:tcW w:w="794" w:type="dxa"/>
          </w:tcPr>
          <w:p w:rsidR="00116FF1" w:rsidRPr="00116FF1" w:rsidRDefault="00116FF1" w:rsidP="005E3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FF1">
              <w:rPr>
                <w:rFonts w:ascii="Times New Roman" w:hAnsi="Times New Roman" w:cs="Times New Roman"/>
              </w:rPr>
              <w:t>1.</w:t>
            </w:r>
            <w:r w:rsidR="005E3ECF">
              <w:rPr>
                <w:rFonts w:ascii="Times New Roman" w:hAnsi="Times New Roman" w:cs="Times New Roman"/>
              </w:rPr>
              <w:t>7</w:t>
            </w:r>
            <w:r w:rsidRPr="00116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</w:tcPr>
          <w:p w:rsidR="00116FF1" w:rsidRPr="00116FF1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16FF1">
              <w:rPr>
                <w:rFonts w:ascii="Times New Roman" w:hAnsi="Times New Roman" w:cs="Times New Roman"/>
              </w:rPr>
              <w:t>Информирование и консультирование в сфере защиты прав потребителей (1)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116FF1" w:rsidRPr="00D20B81" w:rsidTr="00704446">
        <w:trPr>
          <w:trHeight w:val="430"/>
        </w:trPr>
        <w:tc>
          <w:tcPr>
            <w:tcW w:w="2722" w:type="dxa"/>
            <w:gridSpan w:val="2"/>
            <w:vMerge w:val="restart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1: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116FF1" w:rsidRPr="009A0197" w:rsidRDefault="005E3ECF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409 984,5</w:t>
            </w:r>
          </w:p>
        </w:tc>
        <w:tc>
          <w:tcPr>
            <w:tcW w:w="1102" w:type="dxa"/>
          </w:tcPr>
          <w:p w:rsidR="00116FF1" w:rsidRPr="009A0197" w:rsidRDefault="005E3ECF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411 484,2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996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070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</w:tr>
      <w:tr w:rsidR="00116FF1" w:rsidRPr="00D20B81" w:rsidTr="00704446">
        <w:trPr>
          <w:trHeight w:val="38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116FF1" w:rsidRPr="009A0197" w:rsidRDefault="005E3ECF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5 371,1</w:t>
            </w:r>
          </w:p>
        </w:tc>
        <w:tc>
          <w:tcPr>
            <w:tcW w:w="1102" w:type="dxa"/>
          </w:tcPr>
          <w:p w:rsidR="00116FF1" w:rsidRPr="009A0197" w:rsidRDefault="005E3ECF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5 582,0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6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70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116FF1" w:rsidRPr="00D20B81" w:rsidTr="00704446">
        <w:trPr>
          <w:trHeight w:val="87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116FF1" w:rsidRPr="009A0197" w:rsidRDefault="005E3ECF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93 440,4</w:t>
            </w:r>
          </w:p>
        </w:tc>
        <w:tc>
          <w:tcPr>
            <w:tcW w:w="1102" w:type="dxa"/>
          </w:tcPr>
          <w:p w:rsidR="00116FF1" w:rsidRPr="009A0197" w:rsidRDefault="005E3ECF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93 472,1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996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70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</w:tr>
      <w:tr w:rsidR="00116FF1" w:rsidRPr="00D20B81" w:rsidTr="00943621">
        <w:trPr>
          <w:trHeight w:val="606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116FF1" w:rsidRPr="009A0197" w:rsidRDefault="005E3ECF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311 173,0</w:t>
            </w:r>
          </w:p>
        </w:tc>
        <w:tc>
          <w:tcPr>
            <w:tcW w:w="1102" w:type="dxa"/>
          </w:tcPr>
          <w:p w:rsidR="00116FF1" w:rsidRPr="009A0197" w:rsidRDefault="005E3ECF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312 430,1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996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070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</w:tr>
      <w:tr w:rsidR="00116FF1" w:rsidRPr="00D20B81" w:rsidTr="00704446">
        <w:trPr>
          <w:trHeight w:val="41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E13F67">
        <w:trPr>
          <w:trHeight w:val="270"/>
        </w:trPr>
        <w:tc>
          <w:tcPr>
            <w:tcW w:w="79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8" w:type="dxa"/>
            <w:gridSpan w:val="13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2. Предоставление государственных и муниципальных услуг</w:t>
            </w:r>
          </w:p>
        </w:tc>
      </w:tr>
      <w:tr w:rsidR="00116FF1" w:rsidRPr="00D20B81" w:rsidTr="00313FD5">
        <w:trPr>
          <w:trHeight w:val="872"/>
        </w:trPr>
        <w:tc>
          <w:tcPr>
            <w:tcW w:w="79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28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</w:t>
            </w:r>
            <w:r w:rsidR="006B63C5">
              <w:rPr>
                <w:rFonts w:ascii="Times New Roman" w:hAnsi="Times New Roman" w:cs="Times New Roman"/>
              </w:rPr>
              <w:t>Мансийского автономного округа -</w:t>
            </w:r>
            <w:r w:rsidRPr="009A01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197">
              <w:rPr>
                <w:rFonts w:ascii="Times New Roman" w:hAnsi="Times New Roman" w:cs="Times New Roman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27EB3">
              <w:rPr>
                <w:rFonts w:ascii="Times New Roman" w:hAnsi="Times New Roman" w:cs="Times New Roman"/>
              </w:rPr>
              <w:t>(6, 7, 8)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943621" w:rsidRPr="00D20B81" w:rsidTr="00E13F67">
        <w:trPr>
          <w:trHeight w:val="553"/>
        </w:trPr>
        <w:tc>
          <w:tcPr>
            <w:tcW w:w="794" w:type="dxa"/>
            <w:vMerge w:val="restart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  <w:vMerge w:val="restart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Организация предоставления государственных и муниципальных услуг в </w:t>
            </w:r>
            <w:r>
              <w:rPr>
                <w:rFonts w:ascii="Times New Roman" w:hAnsi="Times New Roman" w:cs="Times New Roman"/>
              </w:rPr>
              <w:t xml:space="preserve">МАУ МФЦ </w:t>
            </w:r>
            <w:r w:rsidRPr="00927EB3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1653" w:type="dxa"/>
          </w:tcPr>
          <w:p w:rsidR="00943621" w:rsidRPr="009A0197" w:rsidRDefault="00943621" w:rsidP="0094362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35 297,4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35 297,4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964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  <w:gridSpan w:val="2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827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</w:tr>
      <w:tr w:rsidR="00943621" w:rsidRPr="00D20B81" w:rsidTr="00E13F67">
        <w:trPr>
          <w:trHeight w:val="419"/>
        </w:trPr>
        <w:tc>
          <w:tcPr>
            <w:tcW w:w="794" w:type="dxa"/>
            <w:vMerge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43621" w:rsidRPr="009A0197" w:rsidRDefault="00943621" w:rsidP="00943621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43621" w:rsidRPr="00D20B81" w:rsidTr="00313FD5">
        <w:trPr>
          <w:trHeight w:val="872"/>
        </w:trPr>
        <w:tc>
          <w:tcPr>
            <w:tcW w:w="794" w:type="dxa"/>
            <w:vMerge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43621" w:rsidRPr="009A0197" w:rsidRDefault="00943621" w:rsidP="0094362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32 652,5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32 652,5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jc w:val="center"/>
            </w:pPr>
            <w:r w:rsidRPr="009A0197">
              <w:t>14 536,3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jc w:val="center"/>
            </w:pPr>
            <w:r w:rsidRPr="009A0197">
              <w:t>14 536,3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jc w:val="center"/>
            </w:pPr>
            <w:r w:rsidRPr="009A0197">
              <w:t>14 536,3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jc w:val="center"/>
            </w:pPr>
            <w:r w:rsidRPr="009A0197">
              <w:t>14 536,3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jc w:val="center"/>
            </w:pPr>
            <w:r w:rsidRPr="009A0197">
              <w:t>14 536,3</w:t>
            </w:r>
          </w:p>
        </w:tc>
        <w:tc>
          <w:tcPr>
            <w:tcW w:w="964" w:type="dxa"/>
          </w:tcPr>
          <w:p w:rsidR="00943621" w:rsidRPr="009A0197" w:rsidRDefault="00943621" w:rsidP="00943621">
            <w:pPr>
              <w:jc w:val="center"/>
            </w:pPr>
            <w:r w:rsidRPr="009A0197">
              <w:t>14 536,3</w:t>
            </w:r>
          </w:p>
        </w:tc>
        <w:tc>
          <w:tcPr>
            <w:tcW w:w="1102" w:type="dxa"/>
            <w:gridSpan w:val="2"/>
          </w:tcPr>
          <w:p w:rsidR="00943621" w:rsidRPr="009A0197" w:rsidRDefault="00943621" w:rsidP="00943621">
            <w:pPr>
              <w:jc w:val="center"/>
            </w:pPr>
            <w:r w:rsidRPr="009A0197">
              <w:t>14 536,3</w:t>
            </w:r>
          </w:p>
        </w:tc>
        <w:tc>
          <w:tcPr>
            <w:tcW w:w="827" w:type="dxa"/>
          </w:tcPr>
          <w:p w:rsidR="00943621" w:rsidRPr="009A0197" w:rsidRDefault="00943621" w:rsidP="00943621">
            <w:pPr>
              <w:jc w:val="center"/>
            </w:pPr>
            <w:r w:rsidRPr="009A0197">
              <w:t>14 536,3</w:t>
            </w:r>
          </w:p>
        </w:tc>
      </w:tr>
      <w:tr w:rsidR="00943621" w:rsidRPr="00D20B81" w:rsidTr="00943621">
        <w:trPr>
          <w:trHeight w:val="430"/>
        </w:trPr>
        <w:tc>
          <w:tcPr>
            <w:tcW w:w="794" w:type="dxa"/>
            <w:vMerge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43621" w:rsidRPr="009A0197" w:rsidRDefault="00943621" w:rsidP="00943621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2 644,9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2 644,9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jc w:val="center"/>
            </w:pPr>
            <w:r w:rsidRPr="009A0197">
              <w:t>17 856,1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jc w:val="center"/>
            </w:pPr>
            <w:r w:rsidRPr="009A0197">
              <w:t>17 856,1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jc w:val="center"/>
            </w:pPr>
            <w:r w:rsidRPr="009A0197">
              <w:t>17 856,1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jc w:val="center"/>
            </w:pPr>
            <w:r w:rsidRPr="009A0197">
              <w:t>17 856,1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jc w:val="center"/>
            </w:pPr>
            <w:r w:rsidRPr="009A0197">
              <w:t>17 856,1</w:t>
            </w:r>
          </w:p>
        </w:tc>
        <w:tc>
          <w:tcPr>
            <w:tcW w:w="964" w:type="dxa"/>
          </w:tcPr>
          <w:p w:rsidR="00943621" w:rsidRPr="009A0197" w:rsidRDefault="00943621" w:rsidP="00943621">
            <w:pPr>
              <w:jc w:val="center"/>
            </w:pPr>
            <w:r w:rsidRPr="009A0197">
              <w:t>17 856,1</w:t>
            </w:r>
          </w:p>
        </w:tc>
        <w:tc>
          <w:tcPr>
            <w:tcW w:w="1102" w:type="dxa"/>
            <w:gridSpan w:val="2"/>
          </w:tcPr>
          <w:p w:rsidR="00943621" w:rsidRPr="009A0197" w:rsidRDefault="00943621" w:rsidP="00943621">
            <w:pPr>
              <w:jc w:val="center"/>
            </w:pPr>
            <w:r w:rsidRPr="009A0197">
              <w:t>17 856,1</w:t>
            </w:r>
          </w:p>
        </w:tc>
        <w:tc>
          <w:tcPr>
            <w:tcW w:w="827" w:type="dxa"/>
          </w:tcPr>
          <w:p w:rsidR="00943621" w:rsidRPr="009A0197" w:rsidRDefault="00943621" w:rsidP="00943621">
            <w:pPr>
              <w:jc w:val="center"/>
            </w:pPr>
            <w:r w:rsidRPr="009A0197">
              <w:t>17 856,1</w:t>
            </w:r>
          </w:p>
        </w:tc>
      </w:tr>
      <w:tr w:rsidR="00116FF1" w:rsidRPr="00D20B81" w:rsidTr="00E13F67">
        <w:trPr>
          <w:trHeight w:val="495"/>
        </w:trPr>
        <w:tc>
          <w:tcPr>
            <w:tcW w:w="794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43621" w:rsidRPr="00D20B81" w:rsidTr="00704446">
        <w:trPr>
          <w:trHeight w:val="500"/>
        </w:trPr>
        <w:tc>
          <w:tcPr>
            <w:tcW w:w="2722" w:type="dxa"/>
            <w:gridSpan w:val="2"/>
            <w:vMerge w:val="restart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653" w:type="dxa"/>
          </w:tcPr>
          <w:p w:rsidR="00943621" w:rsidRPr="009A0197" w:rsidRDefault="00943621" w:rsidP="0094362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35 297,4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35 297,4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jc w:val="center"/>
            </w:pPr>
            <w:r w:rsidRPr="009A0197">
              <w:t>32 392,4</w:t>
            </w:r>
          </w:p>
        </w:tc>
        <w:tc>
          <w:tcPr>
            <w:tcW w:w="964" w:type="dxa"/>
          </w:tcPr>
          <w:p w:rsidR="00943621" w:rsidRPr="009A0197" w:rsidRDefault="00943621" w:rsidP="00943621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  <w:gridSpan w:val="2"/>
          </w:tcPr>
          <w:p w:rsidR="00943621" w:rsidRPr="009A0197" w:rsidRDefault="00943621" w:rsidP="00943621">
            <w:pPr>
              <w:jc w:val="center"/>
            </w:pPr>
            <w:r w:rsidRPr="009A0197">
              <w:t>32 392,4</w:t>
            </w:r>
          </w:p>
        </w:tc>
        <w:tc>
          <w:tcPr>
            <w:tcW w:w="827" w:type="dxa"/>
          </w:tcPr>
          <w:p w:rsidR="00943621" w:rsidRPr="009A0197" w:rsidRDefault="00943621" w:rsidP="00943621">
            <w:pPr>
              <w:jc w:val="center"/>
            </w:pPr>
            <w:r w:rsidRPr="009A0197">
              <w:t>32 392,4</w:t>
            </w:r>
          </w:p>
        </w:tc>
      </w:tr>
      <w:tr w:rsidR="00943621" w:rsidRPr="00D20B81" w:rsidTr="00704446">
        <w:trPr>
          <w:trHeight w:val="500"/>
        </w:trPr>
        <w:tc>
          <w:tcPr>
            <w:tcW w:w="2722" w:type="dxa"/>
            <w:gridSpan w:val="2"/>
            <w:vMerge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43621" w:rsidRPr="009A0197" w:rsidRDefault="00943621" w:rsidP="00943621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43621" w:rsidRPr="00D20B81" w:rsidTr="00704446">
        <w:trPr>
          <w:trHeight w:val="872"/>
        </w:trPr>
        <w:tc>
          <w:tcPr>
            <w:tcW w:w="2722" w:type="dxa"/>
            <w:gridSpan w:val="2"/>
            <w:vMerge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43621" w:rsidRPr="009A0197" w:rsidRDefault="00943621" w:rsidP="0094362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32 652,5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32 652,5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964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  <w:gridSpan w:val="2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827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</w:tr>
      <w:tr w:rsidR="00943621" w:rsidRPr="00D20B81" w:rsidTr="00943621">
        <w:trPr>
          <w:trHeight w:val="472"/>
        </w:trPr>
        <w:tc>
          <w:tcPr>
            <w:tcW w:w="2722" w:type="dxa"/>
            <w:gridSpan w:val="2"/>
            <w:vMerge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43621" w:rsidRPr="009A0197" w:rsidRDefault="00943621" w:rsidP="00943621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2 644,9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2 644,9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964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  <w:gridSpan w:val="2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827" w:type="dxa"/>
          </w:tcPr>
          <w:p w:rsidR="00943621" w:rsidRPr="009A0197" w:rsidRDefault="00943621" w:rsidP="009436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</w:tr>
      <w:tr w:rsidR="00116FF1" w:rsidRPr="00D20B81" w:rsidTr="00704446">
        <w:trPr>
          <w:trHeight w:val="554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B3330F">
        <w:trPr>
          <w:trHeight w:val="222"/>
        </w:trPr>
        <w:tc>
          <w:tcPr>
            <w:tcW w:w="79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8" w:type="dxa"/>
            <w:gridSpan w:val="13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116FF1" w:rsidRPr="00D20B81" w:rsidTr="00313FD5">
        <w:trPr>
          <w:trHeight w:val="872"/>
        </w:trPr>
        <w:tc>
          <w:tcPr>
            <w:tcW w:w="79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019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Формирование резерва кадров </w:t>
            </w:r>
            <w:r w:rsidRPr="009A0197">
              <w:rPr>
                <w:rFonts w:ascii="Times New Roman" w:hAnsi="Times New Roman" w:cs="Times New Roman"/>
                <w:color w:val="000000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4795">
              <w:rPr>
                <w:rFonts w:ascii="Times New Roman" w:hAnsi="Times New Roman" w:cs="Times New Roman"/>
                <w:color w:val="000000"/>
              </w:rPr>
              <w:t>(10)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116FF1" w:rsidRPr="00D20B81" w:rsidTr="00313FD5">
        <w:trPr>
          <w:trHeight w:val="872"/>
        </w:trPr>
        <w:tc>
          <w:tcPr>
            <w:tcW w:w="79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0197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Содействие развитию управленческой культуры и повышению престижа муниципальной службы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795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6226A1" w:rsidRPr="00D20B81" w:rsidTr="00E13F67">
        <w:trPr>
          <w:trHeight w:val="470"/>
        </w:trPr>
        <w:tc>
          <w:tcPr>
            <w:tcW w:w="794" w:type="dxa"/>
            <w:vMerge w:val="restart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0197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  <w:vMerge w:val="restart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795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1653" w:type="dxa"/>
          </w:tcPr>
          <w:p w:rsidR="006226A1" w:rsidRPr="009A0197" w:rsidRDefault="006226A1" w:rsidP="006226A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>
              <w:t>599,4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>
              <w:t>599,4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964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827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</w:tr>
      <w:tr w:rsidR="006226A1" w:rsidRPr="00D20B81" w:rsidTr="00E13F67">
        <w:trPr>
          <w:trHeight w:val="407"/>
        </w:trPr>
        <w:tc>
          <w:tcPr>
            <w:tcW w:w="794" w:type="dxa"/>
            <w:vMerge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6226A1" w:rsidRPr="009A0197" w:rsidRDefault="006226A1" w:rsidP="006226A1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26A1" w:rsidRPr="00D20B81" w:rsidTr="00313FD5">
        <w:trPr>
          <w:trHeight w:val="872"/>
        </w:trPr>
        <w:tc>
          <w:tcPr>
            <w:tcW w:w="794" w:type="dxa"/>
            <w:vMerge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6226A1" w:rsidRPr="009A0197" w:rsidRDefault="006226A1" w:rsidP="006226A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26A1" w:rsidRPr="00D20B81" w:rsidTr="00313FD5">
        <w:trPr>
          <w:trHeight w:val="872"/>
        </w:trPr>
        <w:tc>
          <w:tcPr>
            <w:tcW w:w="794" w:type="dxa"/>
            <w:vMerge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6226A1" w:rsidRPr="009A0197" w:rsidRDefault="006226A1" w:rsidP="006226A1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>
              <w:t>599,4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>
              <w:t>599,4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964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827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</w:tr>
      <w:tr w:rsidR="00116FF1" w:rsidRPr="00D20B81" w:rsidTr="00313FD5">
        <w:trPr>
          <w:trHeight w:val="555"/>
        </w:trPr>
        <w:tc>
          <w:tcPr>
            <w:tcW w:w="794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26A1" w:rsidRPr="00D20B81" w:rsidTr="00704446">
        <w:trPr>
          <w:trHeight w:val="371"/>
        </w:trPr>
        <w:tc>
          <w:tcPr>
            <w:tcW w:w="2722" w:type="dxa"/>
            <w:gridSpan w:val="2"/>
            <w:vMerge w:val="restart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3:</w:t>
            </w:r>
          </w:p>
        </w:tc>
        <w:tc>
          <w:tcPr>
            <w:tcW w:w="1653" w:type="dxa"/>
          </w:tcPr>
          <w:p w:rsidR="006226A1" w:rsidRPr="009A0197" w:rsidRDefault="006226A1" w:rsidP="006226A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>
              <w:t>599,4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>
              <w:t>599,4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964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827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</w:tr>
      <w:tr w:rsidR="006226A1" w:rsidRPr="00D20B81" w:rsidTr="00704446">
        <w:trPr>
          <w:trHeight w:val="371"/>
        </w:trPr>
        <w:tc>
          <w:tcPr>
            <w:tcW w:w="2722" w:type="dxa"/>
            <w:gridSpan w:val="2"/>
            <w:vMerge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6226A1" w:rsidRPr="009A0197" w:rsidRDefault="006226A1" w:rsidP="006226A1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26A1" w:rsidRPr="00D20B81" w:rsidTr="00704446">
        <w:trPr>
          <w:trHeight w:val="371"/>
        </w:trPr>
        <w:tc>
          <w:tcPr>
            <w:tcW w:w="2722" w:type="dxa"/>
            <w:gridSpan w:val="2"/>
            <w:vMerge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6226A1" w:rsidRPr="009A0197" w:rsidRDefault="006226A1" w:rsidP="006226A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26A1" w:rsidRPr="00D20B81" w:rsidTr="00704446">
        <w:trPr>
          <w:trHeight w:val="872"/>
        </w:trPr>
        <w:tc>
          <w:tcPr>
            <w:tcW w:w="2722" w:type="dxa"/>
            <w:gridSpan w:val="2"/>
            <w:vMerge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6226A1" w:rsidRPr="009A0197" w:rsidRDefault="006226A1" w:rsidP="006226A1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>
              <w:t>599,4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>
              <w:t>599,4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964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  <w:tc>
          <w:tcPr>
            <w:tcW w:w="827" w:type="dxa"/>
          </w:tcPr>
          <w:p w:rsidR="006226A1" w:rsidRPr="009A0197" w:rsidRDefault="006226A1" w:rsidP="006226A1">
            <w:pPr>
              <w:jc w:val="center"/>
            </w:pPr>
            <w:r w:rsidRPr="009A0197">
              <w:t>491,4</w:t>
            </w:r>
          </w:p>
        </w:tc>
      </w:tr>
      <w:tr w:rsidR="00116FF1" w:rsidRPr="00D20B81" w:rsidTr="00704446">
        <w:trPr>
          <w:trHeight w:val="62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704446">
        <w:trPr>
          <w:trHeight w:val="472"/>
        </w:trPr>
        <w:tc>
          <w:tcPr>
            <w:tcW w:w="2722" w:type="dxa"/>
            <w:gridSpan w:val="2"/>
            <w:vMerge w:val="restart"/>
          </w:tcPr>
          <w:p w:rsidR="00116FF1" w:rsidRPr="00332DC0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2DC0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116FF1" w:rsidRPr="009A0197" w:rsidRDefault="006226A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445 881,3</w:t>
            </w:r>
          </w:p>
        </w:tc>
        <w:tc>
          <w:tcPr>
            <w:tcW w:w="1102" w:type="dxa"/>
          </w:tcPr>
          <w:p w:rsidR="00116FF1" w:rsidRPr="009A0197" w:rsidRDefault="006226A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447 381,0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</w:tr>
      <w:tr w:rsidR="00116FF1" w:rsidRPr="00D20B81" w:rsidTr="00704446">
        <w:trPr>
          <w:trHeight w:val="354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116FF1" w:rsidRPr="009A0197" w:rsidRDefault="00116FF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226A1">
              <w:rPr>
                <w:rFonts w:ascii="Times New Roman" w:hAnsi="Times New Roman" w:cs="Times New Roman"/>
              </w:rPr>
              <w:t> 371,1</w:t>
            </w:r>
          </w:p>
        </w:tc>
        <w:tc>
          <w:tcPr>
            <w:tcW w:w="1102" w:type="dxa"/>
          </w:tcPr>
          <w:p w:rsidR="00116FF1" w:rsidRPr="009A0197" w:rsidRDefault="006226A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5 582,0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116FF1" w:rsidRPr="00D20B81" w:rsidTr="00704446">
        <w:trPr>
          <w:trHeight w:val="87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116FF1" w:rsidRPr="009A0197" w:rsidRDefault="006226A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126 092,9</w:t>
            </w:r>
          </w:p>
        </w:tc>
        <w:tc>
          <w:tcPr>
            <w:tcW w:w="1102" w:type="dxa"/>
          </w:tcPr>
          <w:p w:rsidR="00116FF1" w:rsidRPr="009A0197" w:rsidRDefault="006226A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126 124,6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119858,6</w:t>
            </w:r>
          </w:p>
        </w:tc>
      </w:tr>
      <w:tr w:rsidR="00116FF1" w:rsidRPr="00D20B81" w:rsidTr="006226A1">
        <w:trPr>
          <w:trHeight w:val="56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116FF1" w:rsidRPr="009A0197" w:rsidRDefault="006226A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314 417,3</w:t>
            </w:r>
          </w:p>
        </w:tc>
        <w:tc>
          <w:tcPr>
            <w:tcW w:w="1102" w:type="dxa"/>
          </w:tcPr>
          <w:p w:rsidR="00116FF1" w:rsidRPr="009A0197" w:rsidRDefault="006226A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315 674,4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</w:tr>
      <w:tr w:rsidR="00116FF1" w:rsidRPr="00D20B81" w:rsidTr="00704446">
        <w:trPr>
          <w:trHeight w:val="56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704446">
        <w:trPr>
          <w:trHeight w:val="296"/>
        </w:trPr>
        <w:tc>
          <w:tcPr>
            <w:tcW w:w="2722" w:type="dxa"/>
            <w:gridSpan w:val="2"/>
            <w:vMerge w:val="restart"/>
          </w:tcPr>
          <w:p w:rsidR="00116FF1" w:rsidRPr="00332DC0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2DC0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704446">
        <w:trPr>
          <w:trHeight w:val="40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704446">
        <w:trPr>
          <w:trHeight w:val="87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Югры 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6226A1">
        <w:trPr>
          <w:trHeight w:val="48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26A1" w:rsidRPr="009A0197" w:rsidTr="00704446">
        <w:trPr>
          <w:trHeight w:val="296"/>
        </w:trPr>
        <w:tc>
          <w:tcPr>
            <w:tcW w:w="2722" w:type="dxa"/>
            <w:gridSpan w:val="2"/>
            <w:vMerge w:val="restart"/>
          </w:tcPr>
          <w:p w:rsidR="006226A1" w:rsidRPr="00332DC0" w:rsidRDefault="006226A1" w:rsidP="006226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2DC0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53" w:type="dxa"/>
          </w:tcPr>
          <w:p w:rsidR="006226A1" w:rsidRPr="009A0197" w:rsidRDefault="006226A1" w:rsidP="006226A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445 881,3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447 381,0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964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  <w:gridSpan w:val="2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827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</w:tr>
      <w:tr w:rsidR="006226A1" w:rsidRPr="009A0197" w:rsidTr="00704446">
        <w:trPr>
          <w:trHeight w:val="400"/>
        </w:trPr>
        <w:tc>
          <w:tcPr>
            <w:tcW w:w="2722" w:type="dxa"/>
            <w:gridSpan w:val="2"/>
            <w:vMerge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6226A1" w:rsidRPr="009A0197" w:rsidRDefault="006226A1" w:rsidP="006226A1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5 371,1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5 582,0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64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  <w:gridSpan w:val="2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27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6226A1" w:rsidRPr="009A0197" w:rsidTr="00704446">
        <w:trPr>
          <w:trHeight w:val="872"/>
        </w:trPr>
        <w:tc>
          <w:tcPr>
            <w:tcW w:w="2722" w:type="dxa"/>
            <w:gridSpan w:val="2"/>
            <w:vMerge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6226A1" w:rsidRPr="009A0197" w:rsidRDefault="006226A1" w:rsidP="006226A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126 092,9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126 124,6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964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  <w:gridSpan w:val="2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827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119858,6</w:t>
            </w:r>
          </w:p>
        </w:tc>
      </w:tr>
      <w:tr w:rsidR="006226A1" w:rsidRPr="009A0197" w:rsidTr="006226A1">
        <w:trPr>
          <w:trHeight w:val="450"/>
        </w:trPr>
        <w:tc>
          <w:tcPr>
            <w:tcW w:w="2722" w:type="dxa"/>
            <w:gridSpan w:val="2"/>
            <w:vMerge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6226A1" w:rsidRPr="009A0197" w:rsidRDefault="006226A1" w:rsidP="006226A1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314 417,3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315 674,4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964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  <w:gridSpan w:val="2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827" w:type="dxa"/>
          </w:tcPr>
          <w:p w:rsidR="006226A1" w:rsidRPr="009A0197" w:rsidRDefault="006226A1" w:rsidP="00622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9A0197" w:rsidTr="00B30EFF">
        <w:trPr>
          <w:trHeight w:val="260"/>
        </w:trPr>
        <w:tc>
          <w:tcPr>
            <w:tcW w:w="14982" w:type="dxa"/>
            <w:gridSpan w:val="14"/>
          </w:tcPr>
          <w:p w:rsidR="00116FF1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16FF1" w:rsidRPr="009A0197" w:rsidTr="00B30EFF">
        <w:trPr>
          <w:trHeight w:val="265"/>
        </w:trPr>
        <w:tc>
          <w:tcPr>
            <w:tcW w:w="2722" w:type="dxa"/>
            <w:gridSpan w:val="2"/>
            <w:vMerge w:val="restart"/>
          </w:tcPr>
          <w:p w:rsidR="00116FF1" w:rsidRPr="00B57AE4" w:rsidRDefault="00116FF1" w:rsidP="00116FF1">
            <w:pPr>
              <w:autoSpaceDE w:val="0"/>
              <w:autoSpaceDN w:val="0"/>
              <w:adjustRightInd w:val="0"/>
            </w:pPr>
            <w:r w:rsidRPr="00B57AE4">
              <w:t>Ответственный исполнитель - сводно-аналитический отдел администрации города Урай, отдел по учету и отчетности администрации города Урай</w:t>
            </w:r>
          </w:p>
          <w:p w:rsidR="00116FF1" w:rsidRPr="00B57AE4" w:rsidRDefault="00116FF1" w:rsidP="00116FF1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:rsidR="00116FF1" w:rsidRPr="00E950FF" w:rsidRDefault="00116FF1" w:rsidP="00116FF1">
            <w:pPr>
              <w:autoSpaceDE w:val="0"/>
              <w:autoSpaceDN w:val="0"/>
              <w:adjustRightInd w:val="0"/>
            </w:pPr>
            <w:r w:rsidRPr="00E950FF">
              <w:t>Всего:</w:t>
            </w:r>
          </w:p>
        </w:tc>
        <w:tc>
          <w:tcPr>
            <w:tcW w:w="1102" w:type="dxa"/>
          </w:tcPr>
          <w:p w:rsidR="00116FF1" w:rsidRPr="009A0197" w:rsidRDefault="00DD2770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239 906,9</w:t>
            </w:r>
          </w:p>
        </w:tc>
        <w:tc>
          <w:tcPr>
            <w:tcW w:w="1102" w:type="dxa"/>
          </w:tcPr>
          <w:p w:rsidR="00116FF1" w:rsidRPr="009A0197" w:rsidRDefault="00DD2770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240 184,9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82E45">
              <w:t>231 801,1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982E45">
              <w:t>231 801,1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982E45">
              <w:t>231 801,1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950FF" w:rsidRDefault="00116FF1" w:rsidP="00116FF1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02" w:type="dxa"/>
          </w:tcPr>
          <w:p w:rsidR="00116FF1" w:rsidRPr="00DD2770" w:rsidRDefault="00DD2770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5 371,1</w:t>
            </w:r>
          </w:p>
        </w:tc>
        <w:tc>
          <w:tcPr>
            <w:tcW w:w="1102" w:type="dxa"/>
          </w:tcPr>
          <w:p w:rsidR="00116FF1" w:rsidRPr="009A0197" w:rsidRDefault="00DD2770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5 582,0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3C741A">
              <w:t>4 953,0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3C741A">
              <w:t>4 953,0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3C741A">
              <w:t>4 953,0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950FF" w:rsidRDefault="00116FF1" w:rsidP="00116FF1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02" w:type="dxa"/>
          </w:tcPr>
          <w:p w:rsidR="00116FF1" w:rsidRPr="009A0197" w:rsidRDefault="00116FF1" w:rsidP="00DD2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D2770">
              <w:rPr>
                <w:rFonts w:ascii="Times New Roman" w:hAnsi="Times New Roman" w:cs="Times New Roman"/>
              </w:rPr>
              <w:t> 877,1</w:t>
            </w:r>
          </w:p>
        </w:tc>
        <w:tc>
          <w:tcPr>
            <w:tcW w:w="1102" w:type="dxa"/>
          </w:tcPr>
          <w:p w:rsidR="00116FF1" w:rsidRPr="009A0197" w:rsidRDefault="00DD2770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19 883,4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343FC">
              <w:t>34 507,0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1343FC">
              <w:t>34 507,0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1343FC">
              <w:t>34 507,0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950FF" w:rsidRDefault="00116FF1" w:rsidP="00116FF1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102" w:type="dxa"/>
          </w:tcPr>
          <w:p w:rsidR="00116FF1" w:rsidRPr="009A0197" w:rsidRDefault="00DD2770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214 658,7</w:t>
            </w:r>
          </w:p>
        </w:tc>
        <w:tc>
          <w:tcPr>
            <w:tcW w:w="1102" w:type="dxa"/>
          </w:tcPr>
          <w:p w:rsidR="00116FF1" w:rsidRPr="009A0197" w:rsidRDefault="00DD2770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214 719,5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E1459C">
              <w:t>192 341,1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E1459C">
              <w:t>192 341,1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E1459C">
              <w:t>192 341,1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950FF" w:rsidRDefault="00116FF1" w:rsidP="00116FF1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</w:tr>
      <w:tr w:rsidR="00116FF1" w:rsidRPr="009A0197" w:rsidTr="00B30EFF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5714DA" w:rsidRDefault="00116FF1" w:rsidP="00116FF1">
            <w:pPr>
              <w:autoSpaceDE w:val="0"/>
              <w:autoSpaceDN w:val="0"/>
              <w:adjustRightInd w:val="0"/>
            </w:pPr>
            <w:r w:rsidRPr="005714DA">
              <w:t xml:space="preserve">Соисполнитель </w:t>
            </w:r>
            <w:r>
              <w:t>1 (М</w:t>
            </w:r>
            <w:r w:rsidRPr="005714DA">
              <w:t>униципальное казенное учреждение  «Управление материально-технического обеспечения города Урай»</w:t>
            </w:r>
            <w:r>
              <w:t>)</w:t>
            </w:r>
          </w:p>
          <w:p w:rsidR="00116FF1" w:rsidRPr="00FC3A2F" w:rsidRDefault="00116FF1" w:rsidP="0011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16FF1" w:rsidRPr="00DA291B" w:rsidRDefault="00116FF1" w:rsidP="00116FF1">
            <w:pPr>
              <w:autoSpaceDE w:val="0"/>
              <w:autoSpaceDN w:val="0"/>
              <w:adjustRightInd w:val="0"/>
            </w:pPr>
            <w:r w:rsidRPr="00DA291B">
              <w:t>Всего: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92 438,6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92 721,9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91192">
              <w:t>87 964,9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91192">
              <w:t>87 964,9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91192">
              <w:t>87 964,9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DA291B" w:rsidRDefault="00116FF1" w:rsidP="00116FF1">
            <w:pPr>
              <w:autoSpaceDE w:val="0"/>
              <w:autoSpaceDN w:val="0"/>
              <w:adjustRightInd w:val="0"/>
            </w:pPr>
            <w:r w:rsidRPr="00DA291B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DA291B" w:rsidRDefault="00116FF1" w:rsidP="00116FF1">
            <w:pPr>
              <w:autoSpaceDE w:val="0"/>
              <w:autoSpaceDN w:val="0"/>
              <w:adjustRightInd w:val="0"/>
            </w:pPr>
            <w:r w:rsidRPr="00DA291B">
              <w:t xml:space="preserve">Бюджет Ханты-Мансийского автономного округа - </w:t>
            </w:r>
            <w:proofErr w:type="spellStart"/>
            <w:r w:rsidRPr="00DA291B">
              <w:t>Югры</w:t>
            </w:r>
            <w:proofErr w:type="spellEnd"/>
            <w:r w:rsidRPr="00DA291B">
              <w:t xml:space="preserve"> 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3 124,0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3 149,4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947BA">
              <w:t>2 622,9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1947BA">
              <w:t>2 622,9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1947BA">
              <w:t>2 622,9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DA291B" w:rsidRDefault="00116FF1" w:rsidP="00116FF1">
            <w:pPr>
              <w:autoSpaceDE w:val="0"/>
              <w:autoSpaceDN w:val="0"/>
              <w:adjustRightInd w:val="0"/>
            </w:pPr>
            <w:r w:rsidRPr="00DA291B">
              <w:t>Местный бюджет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89 314,6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89 572,5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BB2827">
              <w:t>85 342,0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BB2827">
              <w:t>85 342,0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BB2827">
              <w:t>85 342,0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DA291B" w:rsidRDefault="00116FF1" w:rsidP="00116FF1">
            <w:pPr>
              <w:autoSpaceDE w:val="0"/>
              <w:autoSpaceDN w:val="0"/>
              <w:adjustRightInd w:val="0"/>
            </w:pPr>
            <w:r w:rsidRPr="00DA291B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</w:tr>
      <w:tr w:rsidR="00116FF1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616CB6" w:rsidRDefault="00116FF1" w:rsidP="00116FF1">
            <w:pPr>
              <w:autoSpaceDE w:val="0"/>
              <w:autoSpaceDN w:val="0"/>
              <w:adjustRightInd w:val="0"/>
            </w:pPr>
            <w:proofErr w:type="gramStart"/>
            <w:r w:rsidRPr="00E846E7">
              <w:t xml:space="preserve">Соисполнитель </w:t>
            </w:r>
            <w:r>
              <w:t xml:space="preserve">2 </w:t>
            </w:r>
            <w:r w:rsidRPr="00616CB6">
              <w:t>(</w:t>
            </w:r>
            <w:r w:rsidR="00616CB6" w:rsidRPr="00616CB6">
              <w:t xml:space="preserve">Органы администрации города Урай - </w:t>
            </w:r>
            <w:r w:rsidR="00810FF7">
              <w:t>к</w:t>
            </w:r>
            <w:r w:rsidR="00616CB6" w:rsidRPr="00616CB6">
              <w:t xml:space="preserve">омитет по управлению муниципальным имуществом администрации города Урай,  </w:t>
            </w:r>
            <w:r w:rsidR="00810FF7">
              <w:t>у</w:t>
            </w:r>
            <w:r w:rsidR="00616CB6" w:rsidRPr="00616CB6">
              <w:t xml:space="preserve">правление по развитию местного самоуправления администрации города Урай, </w:t>
            </w:r>
            <w:r w:rsidR="00810FF7">
              <w:t>у</w:t>
            </w:r>
            <w:r w:rsidR="00616CB6" w:rsidRPr="00616CB6">
              <w:t xml:space="preserve">правление по учету и распределению муниципального жилого фонда администрации города Урай, </w:t>
            </w:r>
            <w:r w:rsidR="00810FF7">
              <w:t>у</w:t>
            </w:r>
            <w:r w:rsidR="00616CB6" w:rsidRPr="00616CB6">
              <w:t>правление экономического разви</w:t>
            </w:r>
            <w:r w:rsidR="00810FF7">
              <w:t>тия администрации города Урай, о</w:t>
            </w:r>
            <w:r w:rsidR="00616CB6" w:rsidRPr="00616CB6">
              <w:t>тдел опеки и попечительст</w:t>
            </w:r>
            <w:r w:rsidR="00810FF7">
              <w:t>ва администрации города Урай,  п</w:t>
            </w:r>
            <w:r w:rsidR="00616CB6" w:rsidRPr="00616CB6">
              <w:t>равовое управление администрации города Урай</w:t>
            </w:r>
            <w:r w:rsidRPr="00616CB6">
              <w:t>)</w:t>
            </w:r>
            <w:proofErr w:type="gramEnd"/>
          </w:p>
          <w:p w:rsidR="00116FF1" w:rsidRPr="00FC3A2F" w:rsidRDefault="00116FF1" w:rsidP="0011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16FF1" w:rsidRPr="00427201" w:rsidRDefault="00116FF1" w:rsidP="00116FF1">
            <w:pPr>
              <w:autoSpaceDE w:val="0"/>
              <w:autoSpaceDN w:val="0"/>
              <w:adjustRightInd w:val="0"/>
            </w:pPr>
            <w:r w:rsidRPr="00427201">
              <w:t>Всего: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111 355,3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112 293,7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111 375,2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111 375,2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111 375,2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111 375,2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111 375,2</w:t>
            </w:r>
          </w:p>
        </w:tc>
        <w:tc>
          <w:tcPr>
            <w:tcW w:w="964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111 375,2</w:t>
            </w:r>
          </w:p>
        </w:tc>
        <w:tc>
          <w:tcPr>
            <w:tcW w:w="1102" w:type="dxa"/>
            <w:gridSpan w:val="2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111 375,2</w:t>
            </w:r>
          </w:p>
        </w:tc>
        <w:tc>
          <w:tcPr>
            <w:tcW w:w="827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111 375,2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427201" w:rsidRDefault="00116FF1" w:rsidP="00116FF1">
            <w:pPr>
              <w:autoSpaceDE w:val="0"/>
              <w:autoSpaceDN w:val="0"/>
              <w:adjustRightInd w:val="0"/>
            </w:pPr>
            <w:r w:rsidRPr="00427201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427201" w:rsidRDefault="00116FF1" w:rsidP="00116FF1">
            <w:pPr>
              <w:autoSpaceDE w:val="0"/>
              <w:autoSpaceDN w:val="0"/>
              <w:adjustRightInd w:val="0"/>
            </w:pPr>
            <w:r w:rsidRPr="00427201">
              <w:t xml:space="preserve">Бюджет Ханты-Мансийского автономного округа - </w:t>
            </w:r>
            <w:proofErr w:type="spellStart"/>
            <w:r w:rsidRPr="00427201">
              <w:t>Югры</w:t>
            </w:r>
            <w:proofErr w:type="spellEnd"/>
            <w:r w:rsidRPr="00427201">
              <w:t xml:space="preserve"> 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101 420,6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101 420,6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81 943,5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81 943,5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81 943,5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81 943,5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81 943,5</w:t>
            </w:r>
          </w:p>
        </w:tc>
        <w:tc>
          <w:tcPr>
            <w:tcW w:w="964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81 943,5</w:t>
            </w:r>
          </w:p>
        </w:tc>
        <w:tc>
          <w:tcPr>
            <w:tcW w:w="1102" w:type="dxa"/>
            <w:gridSpan w:val="2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81 943,5</w:t>
            </w:r>
          </w:p>
        </w:tc>
        <w:tc>
          <w:tcPr>
            <w:tcW w:w="827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81 943,5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427201" w:rsidRDefault="00116FF1" w:rsidP="00116FF1">
            <w:pPr>
              <w:autoSpaceDE w:val="0"/>
              <w:autoSpaceDN w:val="0"/>
              <w:adjustRightInd w:val="0"/>
            </w:pPr>
            <w:r w:rsidRPr="00427201">
              <w:t>Местный бюджет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9 934,7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10 873,1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29 431,7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29 431,7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29 431,7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29 431,7</w:t>
            </w:r>
          </w:p>
        </w:tc>
        <w:tc>
          <w:tcPr>
            <w:tcW w:w="1102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29 431,7</w:t>
            </w:r>
          </w:p>
        </w:tc>
        <w:tc>
          <w:tcPr>
            <w:tcW w:w="964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29 431,7</w:t>
            </w:r>
          </w:p>
        </w:tc>
        <w:tc>
          <w:tcPr>
            <w:tcW w:w="1102" w:type="dxa"/>
            <w:gridSpan w:val="2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29 431,7</w:t>
            </w:r>
          </w:p>
        </w:tc>
        <w:tc>
          <w:tcPr>
            <w:tcW w:w="827" w:type="dxa"/>
          </w:tcPr>
          <w:p w:rsidR="00116FF1" w:rsidRDefault="00616CB6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29 431,7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427201" w:rsidRDefault="00116FF1" w:rsidP="00116FF1">
            <w:pPr>
              <w:autoSpaceDE w:val="0"/>
              <w:autoSpaceDN w:val="0"/>
              <w:adjustRightInd w:val="0"/>
            </w:pPr>
            <w:r w:rsidRPr="00427201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Соисполнитель</w:t>
            </w:r>
            <w:r>
              <w:t xml:space="preserve"> </w:t>
            </w:r>
            <w:r w:rsidR="00CB0F68">
              <w:t>3</w:t>
            </w:r>
            <w:r>
              <w:t xml:space="preserve"> (</w:t>
            </w:r>
            <w:r w:rsidRPr="00E846E7">
              <w:t>Комитет по финансам администрации города Урай</w:t>
            </w:r>
            <w:r>
              <w:t>)</w:t>
            </w:r>
          </w:p>
          <w:p w:rsidR="00116FF1" w:rsidRPr="00FC3A2F" w:rsidRDefault="00116FF1" w:rsidP="0011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 w:rsidR="00CB0F68">
              <w:t>4</w:t>
            </w:r>
            <w:r>
              <w:t xml:space="preserve"> (</w:t>
            </w:r>
            <w:r w:rsidRPr="00E846E7">
              <w:t>Управление образования и молодежной политики администрации города Урай</w:t>
            </w:r>
            <w:r>
              <w:t>)</w:t>
            </w:r>
          </w:p>
          <w:p w:rsidR="00116FF1" w:rsidRPr="00FC3A2F" w:rsidRDefault="00116FF1" w:rsidP="0011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16FF1" w:rsidRPr="00D75257" w:rsidRDefault="00116FF1" w:rsidP="00116FF1">
            <w:pPr>
              <w:autoSpaceDE w:val="0"/>
              <w:autoSpaceDN w:val="0"/>
              <w:adjustRightInd w:val="0"/>
            </w:pPr>
            <w:r w:rsidRPr="00D75257">
              <w:t>Всего:</w:t>
            </w:r>
          </w:p>
        </w:tc>
        <w:tc>
          <w:tcPr>
            <w:tcW w:w="1102" w:type="dxa"/>
          </w:tcPr>
          <w:p w:rsidR="00116FF1" w:rsidRDefault="00CB0F68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765,1</w:t>
            </w:r>
          </w:p>
        </w:tc>
        <w:tc>
          <w:tcPr>
            <w:tcW w:w="1102" w:type="dxa"/>
          </w:tcPr>
          <w:p w:rsidR="00116FF1" w:rsidRDefault="00CB0F68" w:rsidP="00116FF1">
            <w:pPr>
              <w:jc w:val="center"/>
            </w:pPr>
            <w:r>
              <w:t>765,1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D75257" w:rsidRDefault="00116FF1" w:rsidP="00116FF1">
            <w:pPr>
              <w:autoSpaceDE w:val="0"/>
              <w:autoSpaceDN w:val="0"/>
              <w:adjustRightInd w:val="0"/>
            </w:pPr>
            <w:r w:rsidRPr="00D75257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</w:tr>
      <w:tr w:rsidR="00CB0F68" w:rsidTr="00E846E7">
        <w:trPr>
          <w:trHeight w:val="490"/>
        </w:trPr>
        <w:tc>
          <w:tcPr>
            <w:tcW w:w="2722" w:type="dxa"/>
            <w:gridSpan w:val="2"/>
            <w:vMerge/>
          </w:tcPr>
          <w:p w:rsidR="00CB0F68" w:rsidRPr="009A0197" w:rsidRDefault="00CB0F68" w:rsidP="00CB0F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B0F68" w:rsidRPr="00D75257" w:rsidRDefault="00CB0F68" w:rsidP="00CB0F68">
            <w:pPr>
              <w:autoSpaceDE w:val="0"/>
              <w:autoSpaceDN w:val="0"/>
              <w:adjustRightInd w:val="0"/>
            </w:pPr>
            <w:r w:rsidRPr="00D75257">
              <w:t xml:space="preserve">Бюджет Ханты-Мансийского автономного округа - </w:t>
            </w:r>
            <w:proofErr w:type="spellStart"/>
            <w:r w:rsidRPr="00D75257">
              <w:t>Югры</w:t>
            </w:r>
            <w:proofErr w:type="spellEnd"/>
            <w:r w:rsidRPr="00D75257">
              <w:t xml:space="preserve"> </w:t>
            </w:r>
          </w:p>
        </w:tc>
        <w:tc>
          <w:tcPr>
            <w:tcW w:w="1102" w:type="dxa"/>
          </w:tcPr>
          <w:p w:rsidR="00CB0F68" w:rsidRDefault="00CB0F68" w:rsidP="00CB0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765,1</w:t>
            </w:r>
          </w:p>
        </w:tc>
        <w:tc>
          <w:tcPr>
            <w:tcW w:w="1102" w:type="dxa"/>
          </w:tcPr>
          <w:p w:rsidR="00CB0F68" w:rsidRDefault="00CB0F68" w:rsidP="00CB0F68">
            <w:pPr>
              <w:jc w:val="center"/>
            </w:pPr>
            <w:r>
              <w:t>765,1</w:t>
            </w:r>
          </w:p>
        </w:tc>
        <w:tc>
          <w:tcPr>
            <w:tcW w:w="1102" w:type="dxa"/>
          </w:tcPr>
          <w:p w:rsidR="00CB0F68" w:rsidRDefault="00CB0F68" w:rsidP="00CB0F68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CB0F68" w:rsidRDefault="00CB0F68" w:rsidP="00CB0F68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CB0F68" w:rsidRDefault="00CB0F68" w:rsidP="00CB0F68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CB0F68" w:rsidRDefault="00CB0F68" w:rsidP="00CB0F68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CB0F68" w:rsidRDefault="00CB0F68" w:rsidP="00CB0F68">
            <w:pPr>
              <w:jc w:val="center"/>
            </w:pPr>
            <w:r w:rsidRPr="00CA099F">
              <w:t>668,8</w:t>
            </w:r>
          </w:p>
        </w:tc>
        <w:tc>
          <w:tcPr>
            <w:tcW w:w="964" w:type="dxa"/>
          </w:tcPr>
          <w:p w:rsidR="00CB0F68" w:rsidRDefault="00CB0F68" w:rsidP="00CB0F68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  <w:gridSpan w:val="2"/>
          </w:tcPr>
          <w:p w:rsidR="00CB0F68" w:rsidRDefault="00CB0F68" w:rsidP="00CB0F68">
            <w:pPr>
              <w:jc w:val="center"/>
            </w:pPr>
            <w:r w:rsidRPr="00CA099F">
              <w:t>668,8</w:t>
            </w:r>
          </w:p>
        </w:tc>
        <w:tc>
          <w:tcPr>
            <w:tcW w:w="827" w:type="dxa"/>
          </w:tcPr>
          <w:p w:rsidR="00CB0F68" w:rsidRDefault="00CB0F68" w:rsidP="00CB0F68">
            <w:pPr>
              <w:jc w:val="center"/>
            </w:pPr>
            <w:r w:rsidRPr="00CA099F">
              <w:t>668,8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D75257" w:rsidRDefault="00116FF1" w:rsidP="00116FF1">
            <w:pPr>
              <w:autoSpaceDE w:val="0"/>
              <w:autoSpaceDN w:val="0"/>
              <w:adjustRightInd w:val="0"/>
            </w:pPr>
            <w:r w:rsidRPr="00D75257">
              <w:t>Местный бюджет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D75257" w:rsidRDefault="00116FF1" w:rsidP="00116FF1">
            <w:pPr>
              <w:autoSpaceDE w:val="0"/>
              <w:autoSpaceDN w:val="0"/>
              <w:adjustRightInd w:val="0"/>
            </w:pPr>
            <w:r w:rsidRPr="00D75257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D6B25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3D6B25" w:rsidRPr="00E846E7" w:rsidRDefault="003D6B25" w:rsidP="003D6B25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5 (М</w:t>
            </w:r>
            <w:r w:rsidRPr="00E846E7">
              <w:t>униципальное казенное учреждение «Управление градостроительства, землепользования и природопользования города Урай»</w:t>
            </w:r>
            <w:r>
              <w:t>)</w:t>
            </w:r>
          </w:p>
          <w:p w:rsidR="003D6B25" w:rsidRPr="00FC3A2F" w:rsidRDefault="003D6B25" w:rsidP="003D6B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3D6B25" w:rsidRPr="00E846E7" w:rsidRDefault="003D6B25" w:rsidP="003D6B25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02" w:type="dxa"/>
          </w:tcPr>
          <w:p w:rsidR="003D6B25" w:rsidRDefault="003D6B25" w:rsidP="003D6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102" w:type="dxa"/>
          </w:tcPr>
          <w:p w:rsidR="003D6B25" w:rsidRDefault="003D6B25" w:rsidP="003D6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</w:tr>
      <w:tr w:rsidR="003D6B25" w:rsidTr="00E846E7">
        <w:trPr>
          <w:trHeight w:val="490"/>
        </w:trPr>
        <w:tc>
          <w:tcPr>
            <w:tcW w:w="2722" w:type="dxa"/>
            <w:gridSpan w:val="2"/>
            <w:vMerge/>
          </w:tcPr>
          <w:p w:rsidR="003D6B25" w:rsidRPr="009A0197" w:rsidRDefault="003D6B25" w:rsidP="003D6B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D6B25" w:rsidRPr="00E846E7" w:rsidRDefault="003D6B25" w:rsidP="003D6B25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3D6B25" w:rsidRDefault="003D6B25" w:rsidP="003D6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</w:tr>
      <w:tr w:rsidR="003D6B25" w:rsidTr="00E846E7">
        <w:trPr>
          <w:trHeight w:val="490"/>
        </w:trPr>
        <w:tc>
          <w:tcPr>
            <w:tcW w:w="2722" w:type="dxa"/>
            <w:gridSpan w:val="2"/>
            <w:vMerge/>
          </w:tcPr>
          <w:p w:rsidR="003D6B25" w:rsidRPr="009A0197" w:rsidRDefault="003D6B25" w:rsidP="003D6B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D6B25" w:rsidRPr="00E846E7" w:rsidRDefault="003D6B25" w:rsidP="003D6B25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3D6B25" w:rsidRDefault="003D6B25" w:rsidP="003D6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102" w:type="dxa"/>
          </w:tcPr>
          <w:p w:rsidR="003D6B25" w:rsidRDefault="003D6B25" w:rsidP="003D6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</w:tr>
      <w:tr w:rsidR="003D6B25" w:rsidTr="00E846E7">
        <w:trPr>
          <w:trHeight w:val="490"/>
        </w:trPr>
        <w:tc>
          <w:tcPr>
            <w:tcW w:w="2722" w:type="dxa"/>
            <w:gridSpan w:val="2"/>
            <w:vMerge/>
          </w:tcPr>
          <w:p w:rsidR="003D6B25" w:rsidRPr="009A0197" w:rsidRDefault="003D6B25" w:rsidP="003D6B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D6B25" w:rsidRPr="00E846E7" w:rsidRDefault="003D6B25" w:rsidP="003D6B25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3D6B25" w:rsidRDefault="003D6B25" w:rsidP="003D6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02" w:type="dxa"/>
          </w:tcPr>
          <w:p w:rsidR="003D6B25" w:rsidRDefault="003D6B25" w:rsidP="003D6B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3D6B25" w:rsidRDefault="003D6B25" w:rsidP="003D6B25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A14B10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A14B10" w:rsidRPr="00E846E7" w:rsidRDefault="00A14B10" w:rsidP="00A14B10">
            <w:pPr>
              <w:autoSpaceDE w:val="0"/>
              <w:autoSpaceDN w:val="0"/>
              <w:adjustRightInd w:val="0"/>
            </w:pPr>
            <w:r w:rsidRPr="00E846E7">
              <w:t>Соисполнитель</w:t>
            </w:r>
            <w:r>
              <w:t xml:space="preserve"> 6 (М</w:t>
            </w:r>
            <w:r w:rsidRPr="00E846E7">
              <w:t>униципальное казенное учреждение «Управление капитального строительства города Урай»</w:t>
            </w:r>
            <w:r>
              <w:t>)</w:t>
            </w:r>
          </w:p>
          <w:p w:rsidR="00A14B10" w:rsidRPr="00FC3A2F" w:rsidRDefault="00A14B10" w:rsidP="00A14B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A14B10" w:rsidRPr="00E846E7" w:rsidRDefault="00A14B10" w:rsidP="00A14B10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02" w:type="dxa"/>
          </w:tcPr>
          <w:p w:rsidR="00A14B10" w:rsidRDefault="00A14B10" w:rsidP="00A14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102" w:type="dxa"/>
          </w:tcPr>
          <w:p w:rsidR="00A14B10" w:rsidRDefault="00A14B10" w:rsidP="00A14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</w:tr>
      <w:tr w:rsidR="00A14B10" w:rsidTr="00E846E7">
        <w:trPr>
          <w:trHeight w:val="490"/>
        </w:trPr>
        <w:tc>
          <w:tcPr>
            <w:tcW w:w="2722" w:type="dxa"/>
            <w:gridSpan w:val="2"/>
            <w:vMerge/>
          </w:tcPr>
          <w:p w:rsidR="00A14B10" w:rsidRPr="009A0197" w:rsidRDefault="00A14B10" w:rsidP="00A14B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A14B10" w:rsidRPr="00E846E7" w:rsidRDefault="00A14B10" w:rsidP="00A14B10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A14B10" w:rsidRDefault="00A14B10" w:rsidP="00A14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</w:tr>
      <w:tr w:rsidR="00A14B10" w:rsidTr="00E846E7">
        <w:trPr>
          <w:trHeight w:val="490"/>
        </w:trPr>
        <w:tc>
          <w:tcPr>
            <w:tcW w:w="2722" w:type="dxa"/>
            <w:gridSpan w:val="2"/>
            <w:vMerge/>
          </w:tcPr>
          <w:p w:rsidR="00A14B10" w:rsidRPr="009A0197" w:rsidRDefault="00A14B10" w:rsidP="00A14B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A14B10" w:rsidRPr="00E846E7" w:rsidRDefault="00A14B10" w:rsidP="00A14B10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A14B10" w:rsidRDefault="00A14B10" w:rsidP="00A14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102" w:type="dxa"/>
          </w:tcPr>
          <w:p w:rsidR="00A14B10" w:rsidRDefault="00A14B10" w:rsidP="00A14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</w:tr>
      <w:tr w:rsidR="00A14B10" w:rsidTr="00E846E7">
        <w:trPr>
          <w:trHeight w:val="490"/>
        </w:trPr>
        <w:tc>
          <w:tcPr>
            <w:tcW w:w="2722" w:type="dxa"/>
            <w:gridSpan w:val="2"/>
            <w:vMerge/>
          </w:tcPr>
          <w:p w:rsidR="00A14B10" w:rsidRPr="009A0197" w:rsidRDefault="00A14B10" w:rsidP="00A14B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A14B10" w:rsidRPr="00E846E7" w:rsidRDefault="00A14B10" w:rsidP="00A14B10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A14B10" w:rsidRDefault="00A14B10" w:rsidP="00A14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02" w:type="dxa"/>
          </w:tcPr>
          <w:p w:rsidR="00A14B10" w:rsidRDefault="00A14B10" w:rsidP="00A14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A14B10" w:rsidRDefault="00A14B10" w:rsidP="00A14B10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 w:rsidR="00A14B10">
              <w:t>7</w:t>
            </w:r>
            <w:r>
              <w:t xml:space="preserve"> (М</w:t>
            </w:r>
            <w:r w:rsidRPr="00E846E7">
              <w:t>униципальное казенное учреждение «Единая дежурно-диспетчерская служба города Урай»</w:t>
            </w:r>
            <w:r>
              <w:t>)</w:t>
            </w:r>
          </w:p>
          <w:p w:rsidR="00116FF1" w:rsidRPr="00FC3A2F" w:rsidRDefault="00116FF1" w:rsidP="0011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A14B10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A14B10" w:rsidRPr="00427201" w:rsidRDefault="00A14B10" w:rsidP="00A14B10">
            <w:pPr>
              <w:autoSpaceDE w:val="0"/>
              <w:autoSpaceDN w:val="0"/>
              <w:adjustRightInd w:val="0"/>
            </w:pPr>
            <w:r w:rsidRPr="00427201">
              <w:t xml:space="preserve">Соисполнитель </w:t>
            </w:r>
            <w:r>
              <w:t>8 (М</w:t>
            </w:r>
            <w:r w:rsidRPr="00427201">
              <w:t>униципальное казенное учреждение «Управление жилищно-коммунального хозяйства города Урай»</w:t>
            </w:r>
            <w:r>
              <w:t>)</w:t>
            </w:r>
          </w:p>
          <w:p w:rsidR="00A14B10" w:rsidRPr="00FC3A2F" w:rsidRDefault="00A14B10" w:rsidP="00A14B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A14B10" w:rsidRPr="00E950FF" w:rsidRDefault="00A14B10" w:rsidP="00A14B10">
            <w:pPr>
              <w:autoSpaceDE w:val="0"/>
              <w:autoSpaceDN w:val="0"/>
              <w:adjustRightInd w:val="0"/>
            </w:pPr>
            <w:r w:rsidRPr="00E950FF">
              <w:t>Всего:</w:t>
            </w:r>
          </w:p>
        </w:tc>
        <w:tc>
          <w:tcPr>
            <w:tcW w:w="1102" w:type="dxa"/>
          </w:tcPr>
          <w:p w:rsidR="00A14B10" w:rsidRDefault="00A14B10" w:rsidP="00A14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1 225,2</w:t>
            </w:r>
          </w:p>
        </w:tc>
        <w:tc>
          <w:tcPr>
            <w:tcW w:w="1102" w:type="dxa"/>
          </w:tcPr>
          <w:p w:rsidR="00A14B10" w:rsidRDefault="00A14B10" w:rsidP="00A14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1 225,2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23227E">
              <w:t>485,9</w:t>
            </w:r>
          </w:p>
        </w:tc>
        <w:tc>
          <w:tcPr>
            <w:tcW w:w="964" w:type="dxa"/>
          </w:tcPr>
          <w:p w:rsidR="00A14B10" w:rsidRDefault="00A14B10" w:rsidP="00A14B10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  <w:gridSpan w:val="2"/>
          </w:tcPr>
          <w:p w:rsidR="00A14B10" w:rsidRDefault="00A14B10" w:rsidP="00A14B10">
            <w:pPr>
              <w:jc w:val="center"/>
            </w:pPr>
            <w:r w:rsidRPr="0023227E">
              <w:t>485,9</w:t>
            </w:r>
          </w:p>
        </w:tc>
        <w:tc>
          <w:tcPr>
            <w:tcW w:w="827" w:type="dxa"/>
          </w:tcPr>
          <w:p w:rsidR="00A14B10" w:rsidRDefault="00A14B10" w:rsidP="00A14B10">
            <w:pPr>
              <w:jc w:val="center"/>
            </w:pPr>
            <w:r w:rsidRPr="0023227E">
              <w:t>485,9</w:t>
            </w:r>
          </w:p>
        </w:tc>
      </w:tr>
      <w:tr w:rsidR="00A14B10" w:rsidTr="00E846E7">
        <w:trPr>
          <w:trHeight w:val="490"/>
        </w:trPr>
        <w:tc>
          <w:tcPr>
            <w:tcW w:w="2722" w:type="dxa"/>
            <w:gridSpan w:val="2"/>
            <w:vMerge/>
          </w:tcPr>
          <w:p w:rsidR="00A14B10" w:rsidRPr="009A0197" w:rsidRDefault="00A14B10" w:rsidP="00A14B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A14B10" w:rsidRPr="00E950FF" w:rsidRDefault="00A14B10" w:rsidP="00A14B10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02" w:type="dxa"/>
          </w:tcPr>
          <w:p w:rsidR="00A14B10" w:rsidRDefault="00A14B10" w:rsidP="00A14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913CBA">
              <w:t>0,0</w:t>
            </w:r>
          </w:p>
        </w:tc>
        <w:tc>
          <w:tcPr>
            <w:tcW w:w="964" w:type="dxa"/>
          </w:tcPr>
          <w:p w:rsidR="00A14B10" w:rsidRDefault="00A14B10" w:rsidP="00A14B10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  <w:gridSpan w:val="2"/>
          </w:tcPr>
          <w:p w:rsidR="00A14B10" w:rsidRDefault="00A14B10" w:rsidP="00A14B10">
            <w:pPr>
              <w:jc w:val="center"/>
            </w:pPr>
            <w:r w:rsidRPr="00913CBA">
              <w:t>0,0</w:t>
            </w:r>
          </w:p>
        </w:tc>
        <w:tc>
          <w:tcPr>
            <w:tcW w:w="827" w:type="dxa"/>
          </w:tcPr>
          <w:p w:rsidR="00A14B10" w:rsidRDefault="00A14B10" w:rsidP="00A14B10">
            <w:pPr>
              <w:jc w:val="center"/>
            </w:pPr>
            <w:r w:rsidRPr="00913CBA">
              <w:t>0,0</w:t>
            </w:r>
          </w:p>
        </w:tc>
      </w:tr>
      <w:tr w:rsidR="00A14B10" w:rsidTr="00E846E7">
        <w:trPr>
          <w:trHeight w:val="490"/>
        </w:trPr>
        <w:tc>
          <w:tcPr>
            <w:tcW w:w="2722" w:type="dxa"/>
            <w:gridSpan w:val="2"/>
            <w:vMerge/>
          </w:tcPr>
          <w:p w:rsidR="00A14B10" w:rsidRPr="009A0197" w:rsidRDefault="00A14B10" w:rsidP="00A14B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A14B10" w:rsidRPr="00E950FF" w:rsidRDefault="00A14B10" w:rsidP="00A14B10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02" w:type="dxa"/>
          </w:tcPr>
          <w:p w:rsidR="00A14B10" w:rsidRDefault="00A14B10" w:rsidP="00A14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841,9</w:t>
            </w:r>
          </w:p>
        </w:tc>
        <w:tc>
          <w:tcPr>
            <w:tcW w:w="1102" w:type="dxa"/>
          </w:tcPr>
          <w:p w:rsidR="00A14B10" w:rsidRDefault="00A14B10" w:rsidP="00A14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841,9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1A0323">
              <w:t>116,4</w:t>
            </w:r>
          </w:p>
        </w:tc>
        <w:tc>
          <w:tcPr>
            <w:tcW w:w="964" w:type="dxa"/>
          </w:tcPr>
          <w:p w:rsidR="00A14B10" w:rsidRDefault="00A14B10" w:rsidP="00A14B10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  <w:gridSpan w:val="2"/>
          </w:tcPr>
          <w:p w:rsidR="00A14B10" w:rsidRDefault="00A14B10" w:rsidP="00A14B10">
            <w:pPr>
              <w:jc w:val="center"/>
            </w:pPr>
            <w:r w:rsidRPr="001A0323">
              <w:t>116,4</w:t>
            </w:r>
          </w:p>
        </w:tc>
        <w:tc>
          <w:tcPr>
            <w:tcW w:w="827" w:type="dxa"/>
          </w:tcPr>
          <w:p w:rsidR="00A14B10" w:rsidRDefault="00A14B10" w:rsidP="00A14B10">
            <w:pPr>
              <w:jc w:val="center"/>
            </w:pPr>
            <w:r w:rsidRPr="001A0323">
              <w:t>116,4</w:t>
            </w:r>
          </w:p>
        </w:tc>
      </w:tr>
      <w:tr w:rsidR="00A14B10" w:rsidTr="00E846E7">
        <w:trPr>
          <w:trHeight w:val="490"/>
        </w:trPr>
        <w:tc>
          <w:tcPr>
            <w:tcW w:w="2722" w:type="dxa"/>
            <w:gridSpan w:val="2"/>
            <w:vMerge/>
          </w:tcPr>
          <w:p w:rsidR="00A14B10" w:rsidRPr="009A0197" w:rsidRDefault="00A14B10" w:rsidP="00A14B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A14B10" w:rsidRPr="00E950FF" w:rsidRDefault="00A14B10" w:rsidP="00A14B10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102" w:type="dxa"/>
          </w:tcPr>
          <w:p w:rsidR="00A14B10" w:rsidRDefault="00A14B10" w:rsidP="00A14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383,3</w:t>
            </w:r>
          </w:p>
        </w:tc>
        <w:tc>
          <w:tcPr>
            <w:tcW w:w="1102" w:type="dxa"/>
          </w:tcPr>
          <w:p w:rsidR="00A14B10" w:rsidRDefault="00A14B10" w:rsidP="00A14B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383,3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</w:tcPr>
          <w:p w:rsidR="00A14B10" w:rsidRDefault="00A14B10" w:rsidP="00A14B10">
            <w:pPr>
              <w:jc w:val="center"/>
            </w:pPr>
            <w:r w:rsidRPr="00AA303A">
              <w:t>369,5</w:t>
            </w:r>
          </w:p>
        </w:tc>
        <w:tc>
          <w:tcPr>
            <w:tcW w:w="964" w:type="dxa"/>
          </w:tcPr>
          <w:p w:rsidR="00A14B10" w:rsidRDefault="00A14B10" w:rsidP="00A14B10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  <w:gridSpan w:val="2"/>
          </w:tcPr>
          <w:p w:rsidR="00A14B10" w:rsidRDefault="00A14B10" w:rsidP="00A14B10">
            <w:pPr>
              <w:jc w:val="center"/>
            </w:pPr>
            <w:r w:rsidRPr="00AA303A">
              <w:t>369,5</w:t>
            </w:r>
          </w:p>
        </w:tc>
        <w:tc>
          <w:tcPr>
            <w:tcW w:w="827" w:type="dxa"/>
          </w:tcPr>
          <w:p w:rsidR="00A14B10" w:rsidRDefault="00A14B10" w:rsidP="00A14B10">
            <w:pPr>
              <w:jc w:val="center"/>
            </w:pPr>
            <w:r w:rsidRPr="00AA303A">
              <w:t>369,5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950FF" w:rsidRDefault="00116FF1" w:rsidP="00116FF1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</w:tr>
    </w:tbl>
    <w:p w:rsidR="004D0C45" w:rsidRDefault="000C0DA4" w:rsidP="000C0DA4">
      <w:pPr>
        <w:autoSpaceDE w:val="0"/>
        <w:autoSpaceDN w:val="0"/>
        <w:adjustRightInd w:val="0"/>
        <w:ind w:left="1224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8D5E43" w:rsidRDefault="008D5E43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81DF4" w:rsidRDefault="00981DF4" w:rsidP="008D5E4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81DF4" w:rsidRPr="004F1794" w:rsidRDefault="00981DF4" w:rsidP="00981DF4">
      <w:pPr>
        <w:pStyle w:val="af7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Таблицу 3</w:t>
      </w:r>
      <w:r w:rsidRPr="004F1794">
        <w:rPr>
          <w:sz w:val="24"/>
          <w:szCs w:val="24"/>
        </w:rPr>
        <w:t xml:space="preserve"> изложить в новой редакции: </w:t>
      </w:r>
    </w:p>
    <w:p w:rsidR="00981DF4" w:rsidRDefault="00981DF4" w:rsidP="008D5E4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D5E43" w:rsidRPr="001C4DF3" w:rsidRDefault="00981DF4" w:rsidP="008D5E4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«</w:t>
      </w:r>
      <w:r w:rsidR="008D5E43" w:rsidRPr="001C4DF3">
        <w:rPr>
          <w:sz w:val="22"/>
          <w:szCs w:val="22"/>
        </w:rPr>
        <w:t>Таблица 3</w:t>
      </w:r>
    </w:p>
    <w:p w:rsidR="008D5E43" w:rsidRPr="001C4DF3" w:rsidRDefault="008D5E43" w:rsidP="008D5E4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proofErr w:type="gramStart"/>
      <w:r w:rsidRPr="001C4DF3">
        <w:rPr>
          <w:sz w:val="22"/>
          <w:szCs w:val="22"/>
        </w:rPr>
        <w:t xml:space="preserve">Мероприятия, реализуемые на принципах </w:t>
      </w:r>
      <w:r w:rsidRPr="001C4DF3">
        <w:rPr>
          <w:rFonts w:eastAsiaTheme="minorHAnsi"/>
          <w:sz w:val="22"/>
          <w:szCs w:val="22"/>
          <w:lang w:eastAsia="en-US"/>
        </w:rPr>
        <w:t>проектного</w:t>
      </w:r>
      <w:proofErr w:type="gramEnd"/>
    </w:p>
    <w:p w:rsidR="008D5E43" w:rsidRPr="001C4DF3" w:rsidRDefault="008D5E43" w:rsidP="008D5E4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1C4DF3">
        <w:rPr>
          <w:rFonts w:eastAsiaTheme="minorHAnsi"/>
          <w:sz w:val="22"/>
          <w:szCs w:val="22"/>
          <w:lang w:eastAsia="en-US"/>
        </w:rPr>
        <w:t xml:space="preserve">управления, </w:t>
      </w:r>
      <w:proofErr w:type="gramStart"/>
      <w:r w:rsidRPr="001C4DF3">
        <w:rPr>
          <w:rFonts w:eastAsiaTheme="minorHAnsi"/>
          <w:sz w:val="22"/>
          <w:szCs w:val="22"/>
          <w:lang w:eastAsia="en-US"/>
        </w:rPr>
        <w:t>направленные</w:t>
      </w:r>
      <w:proofErr w:type="gramEnd"/>
      <w:r w:rsidRPr="001C4DF3">
        <w:rPr>
          <w:rFonts w:eastAsiaTheme="minorHAnsi"/>
          <w:sz w:val="22"/>
          <w:szCs w:val="22"/>
          <w:lang w:eastAsia="en-US"/>
        </w:rPr>
        <w:t xml:space="preserve"> в том числе на исполнение</w:t>
      </w:r>
    </w:p>
    <w:p w:rsidR="008D5E43" w:rsidRPr="001C4DF3" w:rsidRDefault="008D5E43" w:rsidP="008D5E4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1C4DF3">
        <w:rPr>
          <w:rFonts w:eastAsiaTheme="minorHAnsi"/>
          <w:sz w:val="22"/>
          <w:szCs w:val="22"/>
          <w:lang w:eastAsia="en-US"/>
        </w:rPr>
        <w:t>национальных и федеральных проектов (программ)</w:t>
      </w:r>
    </w:p>
    <w:p w:rsidR="008D5E43" w:rsidRDefault="008D5E43" w:rsidP="004E275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4DF3">
        <w:rPr>
          <w:rFonts w:eastAsiaTheme="minorHAnsi"/>
          <w:sz w:val="22"/>
          <w:szCs w:val="22"/>
          <w:lang w:eastAsia="en-US"/>
        </w:rPr>
        <w:t xml:space="preserve">Российской Федерации </w:t>
      </w:r>
    </w:p>
    <w:tbl>
      <w:tblPr>
        <w:tblStyle w:val="a9"/>
        <w:tblW w:w="0" w:type="auto"/>
        <w:tblLook w:val="04A0"/>
      </w:tblPr>
      <w:tblGrid>
        <w:gridCol w:w="494"/>
        <w:gridCol w:w="18"/>
        <w:gridCol w:w="1506"/>
        <w:gridCol w:w="1503"/>
        <w:gridCol w:w="1358"/>
        <w:gridCol w:w="1671"/>
        <w:gridCol w:w="1219"/>
        <w:gridCol w:w="1684"/>
        <w:gridCol w:w="684"/>
        <w:gridCol w:w="628"/>
        <w:gridCol w:w="628"/>
        <w:gridCol w:w="628"/>
        <w:gridCol w:w="628"/>
        <w:gridCol w:w="628"/>
        <w:gridCol w:w="628"/>
        <w:gridCol w:w="628"/>
      </w:tblGrid>
      <w:tr w:rsidR="008D5E43" w:rsidTr="00164E09">
        <w:tc>
          <w:tcPr>
            <w:tcW w:w="493" w:type="dxa"/>
            <w:vMerge w:val="restart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C4D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C4DF3">
              <w:rPr>
                <w:sz w:val="22"/>
                <w:szCs w:val="22"/>
              </w:rPr>
              <w:t>/</w:t>
            </w:r>
            <w:proofErr w:type="spellStart"/>
            <w:r w:rsidRPr="001C4D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14" w:type="dxa"/>
            <w:gridSpan w:val="2"/>
            <w:vMerge w:val="restart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1491" w:type="dxa"/>
            <w:vMerge w:val="restart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347" w:type="dxa"/>
            <w:vMerge w:val="restart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658" w:type="dxa"/>
            <w:vMerge w:val="restart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Цели</w:t>
            </w:r>
          </w:p>
        </w:tc>
        <w:tc>
          <w:tcPr>
            <w:tcW w:w="1210" w:type="dxa"/>
            <w:vMerge w:val="restart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670" w:type="dxa"/>
            <w:vMerge w:val="restart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50" w:type="dxa"/>
            <w:gridSpan w:val="8"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C4DF3">
              <w:rPr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466EAC" w:rsidTr="00164E09">
        <w:tc>
          <w:tcPr>
            <w:tcW w:w="493" w:type="dxa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всего</w:t>
            </w:r>
          </w:p>
        </w:tc>
        <w:tc>
          <w:tcPr>
            <w:tcW w:w="624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2018 г.</w:t>
            </w:r>
          </w:p>
        </w:tc>
        <w:tc>
          <w:tcPr>
            <w:tcW w:w="624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2019 г.</w:t>
            </w:r>
          </w:p>
        </w:tc>
        <w:tc>
          <w:tcPr>
            <w:tcW w:w="675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2020 г.</w:t>
            </w:r>
          </w:p>
        </w:tc>
        <w:tc>
          <w:tcPr>
            <w:tcW w:w="675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2021 г.</w:t>
            </w:r>
          </w:p>
        </w:tc>
        <w:tc>
          <w:tcPr>
            <w:tcW w:w="624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624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624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 г.</w:t>
            </w:r>
          </w:p>
        </w:tc>
      </w:tr>
      <w:tr w:rsidR="005E4303" w:rsidTr="00164E09">
        <w:tc>
          <w:tcPr>
            <w:tcW w:w="493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1</w:t>
            </w:r>
          </w:p>
        </w:tc>
        <w:tc>
          <w:tcPr>
            <w:tcW w:w="1514" w:type="dxa"/>
            <w:gridSpan w:val="2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2</w:t>
            </w:r>
          </w:p>
        </w:tc>
        <w:tc>
          <w:tcPr>
            <w:tcW w:w="1491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3</w:t>
            </w:r>
          </w:p>
        </w:tc>
        <w:tc>
          <w:tcPr>
            <w:tcW w:w="1347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4</w:t>
            </w:r>
          </w:p>
        </w:tc>
        <w:tc>
          <w:tcPr>
            <w:tcW w:w="1658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5</w:t>
            </w:r>
          </w:p>
        </w:tc>
        <w:tc>
          <w:tcPr>
            <w:tcW w:w="1210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6</w:t>
            </w:r>
          </w:p>
        </w:tc>
        <w:tc>
          <w:tcPr>
            <w:tcW w:w="1670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7</w:t>
            </w:r>
          </w:p>
        </w:tc>
        <w:tc>
          <w:tcPr>
            <w:tcW w:w="680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8</w:t>
            </w:r>
          </w:p>
        </w:tc>
        <w:tc>
          <w:tcPr>
            <w:tcW w:w="624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9</w:t>
            </w:r>
          </w:p>
        </w:tc>
        <w:tc>
          <w:tcPr>
            <w:tcW w:w="624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10</w:t>
            </w:r>
          </w:p>
        </w:tc>
        <w:tc>
          <w:tcPr>
            <w:tcW w:w="675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11</w:t>
            </w:r>
          </w:p>
        </w:tc>
        <w:tc>
          <w:tcPr>
            <w:tcW w:w="675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12</w:t>
            </w:r>
          </w:p>
        </w:tc>
        <w:tc>
          <w:tcPr>
            <w:tcW w:w="624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24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24" w:type="dxa"/>
          </w:tcPr>
          <w:p w:rsidR="008D5E43" w:rsidRPr="001C4DF3" w:rsidRDefault="008D5E43" w:rsidP="007B565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</w:p>
        </w:tc>
      </w:tr>
      <w:tr w:rsidR="008D5E43" w:rsidTr="007B5654">
        <w:tc>
          <w:tcPr>
            <w:tcW w:w="14533" w:type="dxa"/>
            <w:gridSpan w:val="16"/>
          </w:tcPr>
          <w:p w:rsidR="008D5E43" w:rsidRDefault="008D5E43" w:rsidP="008D5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4DF3">
              <w:rPr>
                <w:sz w:val="22"/>
                <w:szCs w:val="22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BB1E93" w:rsidTr="00164E09">
        <w:tc>
          <w:tcPr>
            <w:tcW w:w="709" w:type="dxa"/>
            <w:gridSpan w:val="2"/>
            <w:vMerge w:val="restart"/>
          </w:tcPr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 w:val="restart"/>
          </w:tcPr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Pr="001C4DF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Портфель проектов «Демография»</w:t>
            </w:r>
          </w:p>
        </w:tc>
        <w:tc>
          <w:tcPr>
            <w:tcW w:w="1491" w:type="dxa"/>
            <w:vMerge w:val="restart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color w:val="000000"/>
                <w:sz w:val="22"/>
                <w:szCs w:val="22"/>
              </w:rPr>
              <w:t>Реализация Федерального проекта «Содействие занятости женщин - создание условий дошкольного образования для детей в возрасте до трех лет» (1)</w:t>
            </w:r>
          </w:p>
        </w:tc>
        <w:tc>
          <w:tcPr>
            <w:tcW w:w="1347" w:type="dxa"/>
            <w:vMerge w:val="restart"/>
          </w:tcPr>
          <w:p w:rsidR="00BB1E9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1.6.</w:t>
            </w:r>
          </w:p>
        </w:tc>
        <w:tc>
          <w:tcPr>
            <w:tcW w:w="1658" w:type="dxa"/>
            <w:vMerge w:val="restart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Обеспечить возможность женщинам, воспитывающих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</w:r>
          </w:p>
        </w:tc>
        <w:tc>
          <w:tcPr>
            <w:tcW w:w="1210" w:type="dxa"/>
            <w:vMerge w:val="restart"/>
          </w:tcPr>
          <w:p w:rsidR="00BB1E9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 xml:space="preserve">2019-2024 </w:t>
            </w:r>
            <w:proofErr w:type="spellStart"/>
            <w:proofErr w:type="gramStart"/>
            <w:r w:rsidRPr="001C4DF3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670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всего</w:t>
            </w:r>
          </w:p>
        </w:tc>
        <w:tc>
          <w:tcPr>
            <w:tcW w:w="680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24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</w:tr>
      <w:tr w:rsidR="00BB1E93" w:rsidTr="00164E09">
        <w:tc>
          <w:tcPr>
            <w:tcW w:w="709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80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C8380A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C8380A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</w:tr>
      <w:tr w:rsidR="00BB1E93" w:rsidTr="00164E09">
        <w:tc>
          <w:tcPr>
            <w:tcW w:w="709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1C4DF3">
              <w:rPr>
                <w:sz w:val="22"/>
                <w:szCs w:val="22"/>
              </w:rPr>
              <w:t>Югры</w:t>
            </w:r>
            <w:proofErr w:type="spellEnd"/>
            <w:r w:rsidRPr="001C4D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24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FC0A50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FC0A50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D54546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D54546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B1E93" w:rsidTr="00164E09">
        <w:tc>
          <w:tcPr>
            <w:tcW w:w="709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0" w:type="dxa"/>
          </w:tcPr>
          <w:p w:rsidR="00BB1E93" w:rsidRDefault="00BB1E9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BB1E93" w:rsidTr="00164E09">
        <w:tc>
          <w:tcPr>
            <w:tcW w:w="709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иные источники финансирования</w:t>
            </w:r>
            <w:r w:rsidRPr="001C4DF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0" w:type="dxa"/>
          </w:tcPr>
          <w:p w:rsidR="00BB1E93" w:rsidRDefault="00BB1E9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</w:tr>
      <w:tr w:rsidR="00BB1E93" w:rsidTr="00164E09">
        <w:tc>
          <w:tcPr>
            <w:tcW w:w="709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B1E93" w:rsidRPr="00445315" w:rsidRDefault="00BB1E9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иные источники финансирования</w:t>
            </w:r>
            <w:r w:rsidRPr="001C4DF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0" w:type="dxa"/>
          </w:tcPr>
          <w:p w:rsidR="00BB1E93" w:rsidRDefault="00BB1E9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Pr="001C4DF3" w:rsidRDefault="00BB1E9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BB1E93" w:rsidRDefault="00BB1E9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</w:tr>
      <w:tr w:rsidR="00164E09" w:rsidTr="00164E09">
        <w:tc>
          <w:tcPr>
            <w:tcW w:w="709" w:type="dxa"/>
            <w:gridSpan w:val="2"/>
            <w:vMerge/>
          </w:tcPr>
          <w:p w:rsidR="00164E09" w:rsidRDefault="00164E09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164E09" w:rsidRDefault="00164E09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06" w:type="dxa"/>
            <w:gridSpan w:val="4"/>
            <w:vMerge w:val="restart"/>
          </w:tcPr>
          <w:p w:rsidR="00164E09" w:rsidRDefault="00164E09" w:rsidP="004E2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1F6">
              <w:rPr>
                <w:sz w:val="22"/>
                <w:szCs w:val="22"/>
              </w:rPr>
              <w:t>Итого по портфелю проектов</w:t>
            </w:r>
          </w:p>
        </w:tc>
        <w:tc>
          <w:tcPr>
            <w:tcW w:w="1670" w:type="dxa"/>
          </w:tcPr>
          <w:p w:rsidR="00164E09" w:rsidRPr="002931F6" w:rsidRDefault="00164E09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всего</w:t>
            </w:r>
          </w:p>
        </w:tc>
        <w:tc>
          <w:tcPr>
            <w:tcW w:w="680" w:type="dxa"/>
          </w:tcPr>
          <w:p w:rsidR="00164E09" w:rsidRPr="001C4DF3" w:rsidRDefault="00164E09" w:rsidP="006B5E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24" w:type="dxa"/>
          </w:tcPr>
          <w:p w:rsidR="00164E09" w:rsidRPr="001C4DF3" w:rsidRDefault="00164E09" w:rsidP="006B5E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Pr="001C4DF3" w:rsidRDefault="00164E09" w:rsidP="006B5E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75" w:type="dxa"/>
          </w:tcPr>
          <w:p w:rsidR="00164E09" w:rsidRDefault="00164E09" w:rsidP="006B5E59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164E09" w:rsidRDefault="00164E09" w:rsidP="006B5E59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Default="00164E09" w:rsidP="006B5E59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Default="00164E09" w:rsidP="006B5E59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Default="00164E09" w:rsidP="006B5E59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</w:tr>
      <w:tr w:rsidR="00164E09" w:rsidTr="00164E09">
        <w:tc>
          <w:tcPr>
            <w:tcW w:w="709" w:type="dxa"/>
            <w:gridSpan w:val="2"/>
            <w:vMerge/>
          </w:tcPr>
          <w:p w:rsidR="00164E09" w:rsidRDefault="00164E09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164E09" w:rsidRDefault="00164E09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06" w:type="dxa"/>
            <w:gridSpan w:val="4"/>
            <w:vMerge/>
          </w:tcPr>
          <w:p w:rsidR="00164E09" w:rsidRDefault="00164E09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64E09" w:rsidRPr="002931F6" w:rsidRDefault="00164E09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80" w:type="dxa"/>
          </w:tcPr>
          <w:p w:rsidR="00164E09" w:rsidRPr="001C4DF3" w:rsidRDefault="00164E09" w:rsidP="006B5E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Pr="001C4DF3" w:rsidRDefault="00164E09" w:rsidP="006B5E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Pr="001C4DF3" w:rsidRDefault="00164E09" w:rsidP="006B5E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164E09" w:rsidRDefault="00164E09" w:rsidP="006B5E59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164E09" w:rsidRDefault="00164E09" w:rsidP="006B5E59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Default="00164E09" w:rsidP="006B5E59">
            <w:pPr>
              <w:jc w:val="center"/>
            </w:pPr>
            <w:r w:rsidRPr="00C8380A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Default="00164E09" w:rsidP="006B5E59">
            <w:pPr>
              <w:jc w:val="center"/>
            </w:pPr>
            <w:r w:rsidRPr="00C8380A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Default="00164E09" w:rsidP="006B5E59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</w:tr>
      <w:tr w:rsidR="00164E09" w:rsidTr="00164E09">
        <w:tc>
          <w:tcPr>
            <w:tcW w:w="709" w:type="dxa"/>
            <w:gridSpan w:val="2"/>
            <w:vMerge/>
          </w:tcPr>
          <w:p w:rsidR="00164E09" w:rsidRDefault="00164E09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164E09" w:rsidRDefault="00164E09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06" w:type="dxa"/>
            <w:gridSpan w:val="4"/>
            <w:vMerge/>
          </w:tcPr>
          <w:p w:rsidR="00164E09" w:rsidRDefault="00164E09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64E09" w:rsidRPr="002931F6" w:rsidRDefault="00164E09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2931F6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80" w:type="dxa"/>
          </w:tcPr>
          <w:p w:rsidR="00164E09" w:rsidRPr="001C4DF3" w:rsidRDefault="00164E09" w:rsidP="006B5E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24" w:type="dxa"/>
          </w:tcPr>
          <w:p w:rsidR="00164E09" w:rsidRPr="001C4DF3" w:rsidRDefault="00164E09" w:rsidP="006B5E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Pr="001C4DF3" w:rsidRDefault="00164E09" w:rsidP="006B5E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75" w:type="dxa"/>
          </w:tcPr>
          <w:p w:rsidR="00164E09" w:rsidRDefault="00164E09" w:rsidP="006B5E59">
            <w:pPr>
              <w:jc w:val="center"/>
            </w:pPr>
            <w:r w:rsidRPr="00FC0A50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164E09" w:rsidRDefault="00164E09" w:rsidP="006B5E59">
            <w:pPr>
              <w:jc w:val="center"/>
            </w:pPr>
            <w:r w:rsidRPr="00FC0A50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Default="00164E09" w:rsidP="006B5E59">
            <w:pPr>
              <w:jc w:val="center"/>
            </w:pPr>
            <w:r w:rsidRPr="00D54546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Default="00164E09" w:rsidP="006B5E59">
            <w:pPr>
              <w:jc w:val="center"/>
            </w:pPr>
            <w:r w:rsidRPr="00D54546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Pr="001C4DF3" w:rsidRDefault="00164E09" w:rsidP="006B5E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64E09" w:rsidTr="00164E09">
        <w:tc>
          <w:tcPr>
            <w:tcW w:w="709" w:type="dxa"/>
            <w:gridSpan w:val="2"/>
            <w:vMerge/>
          </w:tcPr>
          <w:p w:rsidR="00164E09" w:rsidRDefault="00164E09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164E09" w:rsidRDefault="00164E09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06" w:type="dxa"/>
            <w:gridSpan w:val="4"/>
            <w:vMerge/>
          </w:tcPr>
          <w:p w:rsidR="00164E09" w:rsidRDefault="00164E09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64E09" w:rsidRPr="002931F6" w:rsidRDefault="00164E09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0" w:type="dxa"/>
          </w:tcPr>
          <w:p w:rsidR="00164E09" w:rsidRDefault="00164E09" w:rsidP="006B5E59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Pr="001C4DF3" w:rsidRDefault="00164E09" w:rsidP="006B5E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Default="00164E09" w:rsidP="006B5E59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164E09" w:rsidRDefault="00164E09" w:rsidP="006B5E59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164E09" w:rsidRDefault="00164E09" w:rsidP="006B5E59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Default="00164E09" w:rsidP="006B5E59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Default="00164E09" w:rsidP="006B5E59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Default="00164E09" w:rsidP="006B5E59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164E09" w:rsidTr="00164E09">
        <w:tc>
          <w:tcPr>
            <w:tcW w:w="709" w:type="dxa"/>
            <w:gridSpan w:val="2"/>
            <w:vMerge/>
          </w:tcPr>
          <w:p w:rsidR="00164E09" w:rsidRDefault="00164E09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164E09" w:rsidRDefault="00164E09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06" w:type="dxa"/>
            <w:gridSpan w:val="4"/>
            <w:vMerge/>
          </w:tcPr>
          <w:p w:rsidR="00164E09" w:rsidRDefault="00164E09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64E09" w:rsidRPr="002931F6" w:rsidRDefault="00164E09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иные источники финансирования</w:t>
            </w:r>
            <w:r w:rsidRPr="002931F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0" w:type="dxa"/>
          </w:tcPr>
          <w:p w:rsidR="00164E09" w:rsidRDefault="00164E09" w:rsidP="006B5E59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Pr="001C4DF3" w:rsidRDefault="00164E09" w:rsidP="006B5E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Default="00164E09" w:rsidP="006B5E59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164E09" w:rsidRDefault="00164E09" w:rsidP="006B5E59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164E09" w:rsidRDefault="00164E09" w:rsidP="006B5E59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Default="00164E09" w:rsidP="006B5E59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Default="00164E09" w:rsidP="006B5E59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164E09" w:rsidRDefault="00164E09" w:rsidP="006B5E59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</w:tr>
      <w:tr w:rsidR="005E4303" w:rsidTr="007B5654">
        <w:tc>
          <w:tcPr>
            <w:tcW w:w="14533" w:type="dxa"/>
            <w:gridSpan w:val="16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4DF3"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</w:rPr>
              <w:t>2</w:t>
            </w:r>
            <w:r w:rsidRPr="001C4DF3">
              <w:rPr>
                <w:sz w:val="22"/>
                <w:szCs w:val="22"/>
              </w:rPr>
              <w:t>. Портфели проектов</w:t>
            </w:r>
            <w:r>
              <w:rPr>
                <w:sz w:val="22"/>
                <w:szCs w:val="22"/>
              </w:rPr>
              <w:t xml:space="preserve"> Ханты-Мансийского автономного округа –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</w:p>
        </w:tc>
      </w:tr>
      <w:tr w:rsidR="005E4303" w:rsidTr="00164E09">
        <w:tc>
          <w:tcPr>
            <w:tcW w:w="493" w:type="dxa"/>
            <w:vMerge w:val="restart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vMerge w:val="restart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  <w:vMerge w:val="restart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8" w:type="dxa"/>
            <w:vMerge w:val="restart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  <w:vMerge w:val="restart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5E4303" w:rsidRPr="002931F6" w:rsidRDefault="005E430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всего</w:t>
            </w:r>
          </w:p>
        </w:tc>
        <w:tc>
          <w:tcPr>
            <w:tcW w:w="680" w:type="dxa"/>
          </w:tcPr>
          <w:p w:rsidR="005E4303" w:rsidRDefault="005E430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Pr="001C4DF3" w:rsidRDefault="005E430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ind w:right="35"/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5E4303" w:rsidTr="00164E09">
        <w:tc>
          <w:tcPr>
            <w:tcW w:w="493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E4303" w:rsidRPr="002931F6" w:rsidRDefault="005E430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80" w:type="dxa"/>
          </w:tcPr>
          <w:p w:rsidR="005E4303" w:rsidRDefault="005E430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Pr="001C4DF3" w:rsidRDefault="005E430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5E4303" w:rsidTr="00164E09">
        <w:tc>
          <w:tcPr>
            <w:tcW w:w="493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E4303" w:rsidRPr="002931F6" w:rsidRDefault="005E430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2931F6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80" w:type="dxa"/>
          </w:tcPr>
          <w:p w:rsidR="005E4303" w:rsidRDefault="005E430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Pr="001C4DF3" w:rsidRDefault="005E430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5E4303" w:rsidTr="00164E09">
        <w:tc>
          <w:tcPr>
            <w:tcW w:w="493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E4303" w:rsidRPr="002931F6" w:rsidRDefault="005E430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0" w:type="dxa"/>
          </w:tcPr>
          <w:p w:rsidR="005E4303" w:rsidRDefault="005E430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Pr="001C4DF3" w:rsidRDefault="005E430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5E4303" w:rsidTr="00164E09">
        <w:tc>
          <w:tcPr>
            <w:tcW w:w="493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5E4303" w:rsidRPr="002931F6" w:rsidRDefault="005E4303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иные источники финансирования</w:t>
            </w:r>
            <w:r w:rsidRPr="002931F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0" w:type="dxa"/>
          </w:tcPr>
          <w:p w:rsidR="005E4303" w:rsidRDefault="005E4303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Pr="001C4DF3" w:rsidRDefault="005E4303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5E4303" w:rsidRDefault="005E430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5E4303" w:rsidRDefault="005E430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5E4303" w:rsidRDefault="005E4303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</w:tr>
      <w:tr w:rsidR="00466EAC" w:rsidTr="007B5654">
        <w:tc>
          <w:tcPr>
            <w:tcW w:w="14533" w:type="dxa"/>
            <w:gridSpan w:val="16"/>
          </w:tcPr>
          <w:p w:rsidR="00466EAC" w:rsidRDefault="00466EAC" w:rsidP="00466E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4DF3"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</w:rPr>
              <w:t>3</w:t>
            </w:r>
            <w:r w:rsidRPr="001C4DF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Муниципальные проекты города Урай</w:t>
            </w:r>
          </w:p>
        </w:tc>
      </w:tr>
      <w:tr w:rsidR="00466EAC" w:rsidTr="00164E09">
        <w:tc>
          <w:tcPr>
            <w:tcW w:w="493" w:type="dxa"/>
            <w:vMerge w:val="restart"/>
          </w:tcPr>
          <w:p w:rsidR="00466EAC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vMerge w:val="restart"/>
          </w:tcPr>
          <w:p w:rsidR="00466EAC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  <w:vMerge w:val="restart"/>
          </w:tcPr>
          <w:p w:rsidR="00466EAC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</w:tcPr>
          <w:p w:rsidR="00466EAC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8" w:type="dxa"/>
            <w:vMerge w:val="restart"/>
          </w:tcPr>
          <w:p w:rsidR="00466EAC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  <w:vMerge w:val="restart"/>
          </w:tcPr>
          <w:p w:rsidR="00466EAC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466EAC" w:rsidRPr="002931F6" w:rsidRDefault="00466EAC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всего</w:t>
            </w:r>
          </w:p>
        </w:tc>
        <w:tc>
          <w:tcPr>
            <w:tcW w:w="680" w:type="dxa"/>
          </w:tcPr>
          <w:p w:rsidR="00466EAC" w:rsidRDefault="00466EAC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Pr="001C4DF3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ind w:right="35"/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466EAC" w:rsidTr="00164E09">
        <w:tc>
          <w:tcPr>
            <w:tcW w:w="493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466EAC" w:rsidRPr="002931F6" w:rsidRDefault="00466EAC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80" w:type="dxa"/>
          </w:tcPr>
          <w:p w:rsidR="00466EAC" w:rsidRDefault="00466EAC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Pr="001C4DF3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466EAC" w:rsidTr="00164E09">
        <w:tc>
          <w:tcPr>
            <w:tcW w:w="493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466EAC" w:rsidRPr="002931F6" w:rsidRDefault="00466EAC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2931F6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80" w:type="dxa"/>
          </w:tcPr>
          <w:p w:rsidR="00466EAC" w:rsidRDefault="00466EAC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Pr="001C4DF3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466EAC" w:rsidTr="00164E09">
        <w:tc>
          <w:tcPr>
            <w:tcW w:w="493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466EAC" w:rsidRPr="002931F6" w:rsidRDefault="00466EAC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0" w:type="dxa"/>
          </w:tcPr>
          <w:p w:rsidR="00466EAC" w:rsidRDefault="00466EAC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Pr="001C4DF3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466EAC" w:rsidTr="00164E09">
        <w:tc>
          <w:tcPr>
            <w:tcW w:w="493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466EAC" w:rsidRPr="002931F6" w:rsidRDefault="00466EAC" w:rsidP="007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иные источники финансирования</w:t>
            </w:r>
            <w:r w:rsidRPr="002931F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0" w:type="dxa"/>
          </w:tcPr>
          <w:p w:rsidR="00466EAC" w:rsidRDefault="00466EAC" w:rsidP="007B565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Pr="001C4DF3" w:rsidRDefault="00466EAC" w:rsidP="007B5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466EAC" w:rsidRDefault="00466EAC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466EAC" w:rsidRDefault="00466EAC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24" w:type="dxa"/>
          </w:tcPr>
          <w:p w:rsidR="00466EAC" w:rsidRDefault="00466EAC" w:rsidP="007B565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</w:tr>
    </w:tbl>
    <w:p w:rsidR="008D5E43" w:rsidRDefault="005C0390" w:rsidP="005C0390">
      <w:pPr>
        <w:autoSpaceDE w:val="0"/>
        <w:autoSpaceDN w:val="0"/>
        <w:adjustRightInd w:val="0"/>
        <w:ind w:left="115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8D5E43" w:rsidRDefault="008D5E43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61581" w:rsidRDefault="001755DF" w:rsidP="001755DF">
      <w:pPr>
        <w:numPr>
          <w:ilvl w:val="0"/>
          <w:numId w:val="38"/>
        </w:numPr>
        <w:tabs>
          <w:tab w:val="left" w:pos="79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Таблицу 4</w:t>
      </w:r>
      <w:r w:rsidRPr="004F1794">
        <w:rPr>
          <w:sz w:val="24"/>
          <w:szCs w:val="24"/>
        </w:rPr>
        <w:t xml:space="preserve"> изложить в новой редакции:</w:t>
      </w:r>
    </w:p>
    <w:p w:rsidR="00E451B4" w:rsidRDefault="00E451B4" w:rsidP="00E451B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451B4" w:rsidRPr="00B50EFD" w:rsidRDefault="001755DF" w:rsidP="00E451B4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«</w:t>
      </w:r>
      <w:r w:rsidR="00E451B4" w:rsidRPr="00B50EFD">
        <w:rPr>
          <w:rFonts w:eastAsiaTheme="minorHAnsi"/>
          <w:sz w:val="22"/>
          <w:szCs w:val="22"/>
          <w:lang w:eastAsia="en-US"/>
        </w:rPr>
        <w:t xml:space="preserve">Таблица </w:t>
      </w:r>
      <w:r w:rsidR="00E16B2E">
        <w:rPr>
          <w:rFonts w:eastAsiaTheme="minorHAnsi"/>
          <w:sz w:val="22"/>
          <w:szCs w:val="22"/>
          <w:lang w:eastAsia="en-US"/>
        </w:rPr>
        <w:t>4</w:t>
      </w:r>
    </w:p>
    <w:p w:rsidR="00E451B4" w:rsidRPr="00B50EFD" w:rsidRDefault="00E451B4" w:rsidP="00E451B4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B50EFD">
        <w:rPr>
          <w:rFonts w:eastAsiaTheme="minorHAnsi"/>
          <w:sz w:val="22"/>
          <w:szCs w:val="22"/>
          <w:lang w:eastAsia="en-US"/>
        </w:rPr>
        <w:t xml:space="preserve">Сводные показатели муниципальных заданий </w:t>
      </w:r>
    </w:p>
    <w:p w:rsidR="00E451B4" w:rsidRPr="00B50EFD" w:rsidRDefault="00E451B4" w:rsidP="00E451B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147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595"/>
        <w:gridCol w:w="2647"/>
        <w:gridCol w:w="1489"/>
        <w:gridCol w:w="1324"/>
        <w:gridCol w:w="1820"/>
      </w:tblGrid>
      <w:tr w:rsidR="00B50EFD" w:rsidRPr="00B50EFD" w:rsidTr="00B50EFD">
        <w:trPr>
          <w:trHeight w:val="4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</w:p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муниципальных услуг (работ) 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Значения показателя по годам </w:t>
            </w:r>
          </w:p>
        </w:tc>
      </w:tr>
      <w:tr w:rsidR="00B50EFD" w:rsidRPr="00B50EFD" w:rsidTr="00B50EFD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E451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B50EFD">
              <w:rPr>
                <w:rFonts w:eastAsiaTheme="minorHAnsi"/>
                <w:sz w:val="22"/>
                <w:szCs w:val="22"/>
                <w:lang w:val="en-US" w:eastAsia="en-US"/>
              </w:rPr>
              <w:t>18</w:t>
            </w: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 г.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E451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B50EFD">
              <w:rPr>
                <w:rFonts w:eastAsiaTheme="minorHAnsi"/>
                <w:sz w:val="22"/>
                <w:szCs w:val="22"/>
                <w:lang w:val="en-US" w:eastAsia="en-US"/>
              </w:rPr>
              <w:t>19</w:t>
            </w: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 г.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E451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proofErr w:type="spellStart"/>
            <w:r w:rsidRPr="00B50EFD">
              <w:rPr>
                <w:rFonts w:eastAsiaTheme="minorHAnsi"/>
                <w:sz w:val="22"/>
                <w:szCs w:val="22"/>
                <w:lang w:val="en-US" w:eastAsia="en-US"/>
              </w:rPr>
              <w:t>20</w:t>
            </w:r>
            <w:proofErr w:type="spellEnd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 г</w:t>
            </w:r>
            <w:r w:rsidRPr="00B50EFD">
              <w:rPr>
                <w:rFonts w:eastAsiaTheme="minorHAnsi"/>
                <w:sz w:val="22"/>
                <w:szCs w:val="22"/>
                <w:lang w:val="en-US" w:eastAsia="en-US"/>
              </w:rPr>
              <w:t>.</w:t>
            </w:r>
          </w:p>
        </w:tc>
      </w:tr>
      <w:tr w:rsidR="00B50EFD" w:rsidRPr="00B50EFD" w:rsidTr="00071A2C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1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2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3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5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6 </w:t>
            </w:r>
          </w:p>
        </w:tc>
      </w:tr>
      <w:tr w:rsidR="002C476C" w:rsidRPr="00B50EFD" w:rsidTr="00B50EFD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C" w:rsidRPr="00B50EFD" w:rsidRDefault="002C476C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C" w:rsidRPr="00B50EFD" w:rsidRDefault="002C476C" w:rsidP="0070444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C" w:rsidRPr="00B50EFD" w:rsidRDefault="002C476C" w:rsidP="003E3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C" w:rsidRPr="00010A25" w:rsidRDefault="002C476C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10A25">
              <w:rPr>
                <w:sz w:val="22"/>
                <w:szCs w:val="22"/>
                <w:lang w:val="en-US"/>
              </w:rPr>
              <w:t>47 469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C" w:rsidRPr="00B50EFD" w:rsidRDefault="002C476C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48 366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6C" w:rsidRPr="00B50EFD" w:rsidRDefault="00164E09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45 722</w:t>
            </w:r>
          </w:p>
        </w:tc>
      </w:tr>
    </w:tbl>
    <w:p w:rsidR="00E451B4" w:rsidRDefault="00810FF7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810FF7" w:rsidRPr="00B50EFD" w:rsidRDefault="00810FF7" w:rsidP="00810FF7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Таблицу 4 (продолжение) изложить в новой редакции:</w:t>
      </w:r>
    </w:p>
    <w:p w:rsidR="00E451B4" w:rsidRPr="00071A2C" w:rsidRDefault="00810FF7" w:rsidP="00E451B4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E451B4" w:rsidRPr="00071A2C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E16B2E">
        <w:rPr>
          <w:rFonts w:ascii="Times New Roman" w:hAnsi="Times New Roman" w:cs="Times New Roman"/>
          <w:sz w:val="22"/>
          <w:szCs w:val="22"/>
        </w:rPr>
        <w:t>4</w:t>
      </w:r>
      <w:r w:rsidR="00E451B4" w:rsidRPr="00071A2C">
        <w:rPr>
          <w:rFonts w:ascii="Times New Roman" w:hAnsi="Times New Roman" w:cs="Times New Roman"/>
          <w:sz w:val="22"/>
          <w:szCs w:val="22"/>
        </w:rPr>
        <w:t xml:space="preserve"> (продолжение)</w:t>
      </w:r>
    </w:p>
    <w:p w:rsidR="00E451B4" w:rsidRPr="00B50EFD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4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1798"/>
        <w:gridCol w:w="1056"/>
        <w:gridCol w:w="1056"/>
        <w:gridCol w:w="1057"/>
        <w:gridCol w:w="1057"/>
        <w:gridCol w:w="1057"/>
        <w:gridCol w:w="1057"/>
        <w:gridCol w:w="1057"/>
        <w:gridCol w:w="1057"/>
        <w:gridCol w:w="897"/>
        <w:gridCol w:w="993"/>
        <w:gridCol w:w="1785"/>
      </w:tblGrid>
      <w:tr w:rsidR="00E451B4" w:rsidRPr="00274A69" w:rsidTr="00B50EFD">
        <w:trPr>
          <w:trHeight w:val="228"/>
        </w:trPr>
        <w:tc>
          <w:tcPr>
            <w:tcW w:w="758" w:type="dxa"/>
            <w:vMerge w:val="restart"/>
          </w:tcPr>
          <w:p w:rsidR="00E451B4" w:rsidRPr="00B50EFD" w:rsidRDefault="00E451B4" w:rsidP="0070444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50EF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50EF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50EF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50EF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98" w:type="dxa"/>
            <w:vMerge w:val="restart"/>
          </w:tcPr>
          <w:p w:rsidR="00E451B4" w:rsidRPr="00B50EFD" w:rsidRDefault="00E451B4" w:rsidP="0070444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50EF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муниципальных услуг (работ)</w:t>
            </w:r>
          </w:p>
        </w:tc>
        <w:tc>
          <w:tcPr>
            <w:tcW w:w="10344" w:type="dxa"/>
            <w:gridSpan w:val="10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785" w:type="dxa"/>
            <w:vMerge w:val="restart"/>
          </w:tcPr>
          <w:p w:rsidR="00E451B4" w:rsidRPr="00B50EFD" w:rsidRDefault="00B50EFD" w:rsidP="00B50EFD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З</w:t>
            </w:r>
            <w:r w:rsidR="00E451B4" w:rsidRPr="00B50EFD">
              <w:rPr>
                <w:sz w:val="22"/>
                <w:szCs w:val="22"/>
              </w:rPr>
              <w:t xml:space="preserve">начение показателя на момент окончания </w:t>
            </w:r>
            <w:r w:rsidRPr="00B50EFD">
              <w:rPr>
                <w:sz w:val="22"/>
                <w:szCs w:val="22"/>
              </w:rPr>
              <w:t>реализации</w:t>
            </w:r>
            <w:r w:rsidR="00E451B4" w:rsidRPr="00B50EFD">
              <w:rPr>
                <w:sz w:val="22"/>
                <w:szCs w:val="22"/>
              </w:rPr>
              <w:t xml:space="preserve"> муниципальной программы</w:t>
            </w:r>
          </w:p>
        </w:tc>
      </w:tr>
      <w:tr w:rsidR="00E451B4" w:rsidRPr="00274A69" w:rsidTr="00B50EFD">
        <w:trPr>
          <w:trHeight w:val="143"/>
        </w:trPr>
        <w:tc>
          <w:tcPr>
            <w:tcW w:w="758" w:type="dxa"/>
            <w:vMerge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:rsidR="00E451B4" w:rsidRPr="00B50EFD" w:rsidRDefault="00E451B4" w:rsidP="0070444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2021г</w:t>
            </w:r>
          </w:p>
        </w:tc>
        <w:tc>
          <w:tcPr>
            <w:tcW w:w="1056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2022г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2023г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2024г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2025г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2026г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2027г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2028г</w:t>
            </w:r>
          </w:p>
        </w:tc>
        <w:tc>
          <w:tcPr>
            <w:tcW w:w="89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2029г</w:t>
            </w:r>
          </w:p>
        </w:tc>
        <w:tc>
          <w:tcPr>
            <w:tcW w:w="993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2030г</w:t>
            </w:r>
          </w:p>
        </w:tc>
        <w:tc>
          <w:tcPr>
            <w:tcW w:w="1785" w:type="dxa"/>
            <w:vMerge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B50EFD" w:rsidRPr="00274A69" w:rsidTr="00B50EFD">
        <w:trPr>
          <w:trHeight w:val="143"/>
        </w:trPr>
        <w:tc>
          <w:tcPr>
            <w:tcW w:w="758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7</w:t>
            </w:r>
          </w:p>
        </w:tc>
        <w:tc>
          <w:tcPr>
            <w:tcW w:w="1798" w:type="dxa"/>
          </w:tcPr>
          <w:p w:rsidR="00B50EFD" w:rsidRPr="00704446" w:rsidRDefault="00704446" w:rsidP="0070444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4"/>
                <w:szCs w:val="14"/>
              </w:rPr>
            </w:pPr>
            <w:r w:rsidRPr="0070444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56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9</w:t>
            </w:r>
          </w:p>
        </w:tc>
        <w:tc>
          <w:tcPr>
            <w:tcW w:w="1056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10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11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12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13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14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15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16</w:t>
            </w:r>
          </w:p>
        </w:tc>
        <w:tc>
          <w:tcPr>
            <w:tcW w:w="89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17</w:t>
            </w:r>
          </w:p>
        </w:tc>
        <w:tc>
          <w:tcPr>
            <w:tcW w:w="993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18</w:t>
            </w:r>
          </w:p>
        </w:tc>
        <w:tc>
          <w:tcPr>
            <w:tcW w:w="1785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19</w:t>
            </w:r>
          </w:p>
        </w:tc>
      </w:tr>
      <w:tr w:rsidR="003E30ED" w:rsidRPr="00274A69" w:rsidTr="00B50EFD">
        <w:trPr>
          <w:trHeight w:val="2067"/>
        </w:trPr>
        <w:tc>
          <w:tcPr>
            <w:tcW w:w="758" w:type="dxa"/>
          </w:tcPr>
          <w:p w:rsidR="00010A25" w:rsidRDefault="00010A25" w:rsidP="00B50EF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0A25" w:rsidRDefault="00010A25" w:rsidP="00B50EF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30ED" w:rsidRPr="00B50EFD" w:rsidRDefault="003E30ED" w:rsidP="00B50EF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50EF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:rsidR="003E30ED" w:rsidRPr="00B50EFD" w:rsidRDefault="003E30ED" w:rsidP="0070444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056" w:type="dxa"/>
          </w:tcPr>
          <w:p w:rsidR="003E30ED" w:rsidRDefault="003E30ED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3E30ED" w:rsidRDefault="003E30ED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3E30ED" w:rsidRDefault="003E30ED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3E30ED" w:rsidRDefault="003E30ED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3E30ED" w:rsidRPr="00B50EFD" w:rsidRDefault="00164E09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45 722</w:t>
            </w:r>
          </w:p>
        </w:tc>
        <w:tc>
          <w:tcPr>
            <w:tcW w:w="1056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164E09" w:rsidP="003E30ED">
            <w:pPr>
              <w:jc w:val="center"/>
            </w:pPr>
            <w:r>
              <w:rPr>
                <w:sz w:val="22"/>
                <w:szCs w:val="22"/>
              </w:rPr>
              <w:t>45 722</w:t>
            </w:r>
          </w:p>
        </w:tc>
        <w:tc>
          <w:tcPr>
            <w:tcW w:w="1057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1057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1057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1057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1057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1057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897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993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1785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40 680</w:t>
            </w:r>
          </w:p>
        </w:tc>
      </w:tr>
    </w:tbl>
    <w:p w:rsidR="00E451B4" w:rsidRPr="00704446" w:rsidRDefault="001755DF" w:rsidP="001755DF">
      <w:pPr>
        <w:autoSpaceDE w:val="0"/>
        <w:autoSpaceDN w:val="0"/>
        <w:adjustRightInd w:val="0"/>
        <w:ind w:left="115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E451B4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611D" w:rsidRDefault="00E4611D" w:rsidP="00E4611D">
      <w:pPr>
        <w:numPr>
          <w:ilvl w:val="0"/>
          <w:numId w:val="38"/>
        </w:numPr>
        <w:tabs>
          <w:tab w:val="left" w:pos="79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Приложение 1 к муниципальной программе </w:t>
      </w:r>
      <w:r w:rsidRPr="004F1794">
        <w:rPr>
          <w:sz w:val="24"/>
          <w:szCs w:val="24"/>
        </w:rPr>
        <w:t xml:space="preserve"> изложить в новой редакции:</w:t>
      </w:r>
    </w:p>
    <w:p w:rsidR="00E4611D" w:rsidRDefault="00E4611D" w:rsidP="00E4611D">
      <w:pPr>
        <w:tabs>
          <w:tab w:val="left" w:pos="1060"/>
        </w:tabs>
        <w:autoSpaceDE w:val="0"/>
        <w:autoSpaceDN w:val="0"/>
        <w:adjustRightInd w:val="0"/>
        <w:rPr>
          <w:sz w:val="24"/>
          <w:szCs w:val="24"/>
        </w:rPr>
      </w:pPr>
    </w:p>
    <w:p w:rsidR="00E4611D" w:rsidRPr="00704446" w:rsidRDefault="00E4611D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D07E7" w:rsidRPr="006B0B22" w:rsidRDefault="00E4611D" w:rsidP="006B0B22">
      <w:pPr>
        <w:tabs>
          <w:tab w:val="left" w:pos="567"/>
          <w:tab w:val="left" w:pos="1134"/>
        </w:tabs>
        <w:ind w:left="8505"/>
        <w:jc w:val="right"/>
        <w:rPr>
          <w:sz w:val="22"/>
          <w:szCs w:val="22"/>
        </w:rPr>
      </w:pPr>
      <w:r w:rsidRPr="006B0B22">
        <w:rPr>
          <w:sz w:val="22"/>
          <w:szCs w:val="22"/>
        </w:rPr>
        <w:t>«</w:t>
      </w:r>
      <w:r w:rsidR="00ED07E7" w:rsidRPr="006B0B22">
        <w:rPr>
          <w:sz w:val="22"/>
          <w:szCs w:val="22"/>
        </w:rPr>
        <w:t>Приложение 1 к муниципальной программе</w:t>
      </w:r>
      <w:r w:rsidR="006B0B22" w:rsidRPr="006B0B22">
        <w:rPr>
          <w:sz w:val="22"/>
          <w:szCs w:val="22"/>
        </w:rPr>
        <w:t xml:space="preserve"> «Совершенствование и развитие муниципального управления в городе Урай» на 2018-2030 годы</w:t>
      </w:r>
    </w:p>
    <w:p w:rsidR="00E451B4" w:rsidRPr="0069363D" w:rsidRDefault="00E451B4" w:rsidP="00442BE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D07E7" w:rsidRPr="0069363D" w:rsidRDefault="00ED07E7" w:rsidP="00ED07E7">
      <w:pPr>
        <w:tabs>
          <w:tab w:val="left" w:pos="567"/>
          <w:tab w:val="left" w:pos="1134"/>
        </w:tabs>
        <w:jc w:val="center"/>
        <w:rPr>
          <w:sz w:val="22"/>
          <w:szCs w:val="22"/>
        </w:rPr>
      </w:pPr>
    </w:p>
    <w:p w:rsidR="00ED07E7" w:rsidRPr="0069363D" w:rsidRDefault="00ED07E7" w:rsidP="00ED07E7">
      <w:pPr>
        <w:tabs>
          <w:tab w:val="left" w:pos="567"/>
          <w:tab w:val="left" w:pos="1134"/>
        </w:tabs>
        <w:jc w:val="center"/>
        <w:rPr>
          <w:sz w:val="22"/>
          <w:szCs w:val="22"/>
        </w:rPr>
      </w:pPr>
      <w:r w:rsidRPr="0069363D">
        <w:rPr>
          <w:sz w:val="22"/>
          <w:szCs w:val="22"/>
        </w:rPr>
        <w:t xml:space="preserve">Методика расчета целевых показателей муниципальной программы </w:t>
      </w:r>
    </w:p>
    <w:p w:rsidR="00ED07E7" w:rsidRPr="0069363D" w:rsidRDefault="00ED07E7" w:rsidP="00ED07E7">
      <w:pPr>
        <w:tabs>
          <w:tab w:val="left" w:pos="567"/>
          <w:tab w:val="left" w:pos="1134"/>
        </w:tabs>
        <w:jc w:val="center"/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3"/>
        <w:gridCol w:w="1028"/>
        <w:gridCol w:w="9319"/>
      </w:tblGrid>
      <w:tr w:rsidR="00ED07E7" w:rsidRPr="0069363D" w:rsidTr="00ED07E7">
        <w:tc>
          <w:tcPr>
            <w:tcW w:w="851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69363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9363D">
              <w:rPr>
                <w:sz w:val="22"/>
                <w:szCs w:val="22"/>
              </w:rPr>
              <w:t>/</w:t>
            </w:r>
            <w:proofErr w:type="spellStart"/>
            <w:r w:rsidRPr="0069363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3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28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Ед. </w:t>
            </w:r>
            <w:proofErr w:type="spellStart"/>
            <w:r w:rsidRPr="0069363D">
              <w:rPr>
                <w:sz w:val="22"/>
                <w:szCs w:val="22"/>
              </w:rPr>
              <w:t>изм</w:t>
            </w:r>
            <w:proofErr w:type="spellEnd"/>
            <w:r w:rsidRPr="0069363D">
              <w:rPr>
                <w:sz w:val="22"/>
                <w:szCs w:val="22"/>
              </w:rPr>
              <w:t>.</w:t>
            </w:r>
          </w:p>
        </w:tc>
        <w:tc>
          <w:tcPr>
            <w:tcW w:w="9319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Методика расчета или ссылка на форму федерального статистического наблюдения</w:t>
            </w:r>
          </w:p>
        </w:tc>
      </w:tr>
      <w:tr w:rsidR="00ED07E7" w:rsidRPr="0069363D" w:rsidTr="00ED07E7">
        <w:tc>
          <w:tcPr>
            <w:tcW w:w="851" w:type="dxa"/>
          </w:tcPr>
          <w:p w:rsidR="00ED07E7" w:rsidRPr="0069363D" w:rsidRDefault="00ED07E7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3" w:type="dxa"/>
          </w:tcPr>
          <w:p w:rsidR="00ED07E7" w:rsidRPr="0069363D" w:rsidRDefault="00ED07E7" w:rsidP="00F805EE">
            <w:pPr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028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%</w:t>
            </w:r>
          </w:p>
        </w:tc>
        <w:tc>
          <w:tcPr>
            <w:tcW w:w="9319" w:type="dxa"/>
          </w:tcPr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Показатель характеризует эффективность деятельности органов местного самоуправления.  </w:t>
            </w:r>
          </w:p>
          <w:p w:rsidR="00ED07E7" w:rsidRPr="0069363D" w:rsidRDefault="00ED07E7" w:rsidP="007B5654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Фактическое значение показателя определяется на основании данных социологического опроса, проводимого Департаментом общественных и внешних связей Ханты-Мансийского автономного округа </w:t>
            </w:r>
            <w:r w:rsidR="007B5654">
              <w:rPr>
                <w:rFonts w:ascii="Times New Roman" w:hAnsi="Times New Roman"/>
                <w:sz w:val="22"/>
                <w:szCs w:val="22"/>
              </w:rPr>
              <w:t>-</w:t>
            </w:r>
            <w:r w:rsidRPr="006936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9363D">
              <w:rPr>
                <w:rFonts w:ascii="Times New Roman" w:hAnsi="Times New Roman"/>
                <w:sz w:val="22"/>
                <w:szCs w:val="22"/>
              </w:rPr>
              <w:t>Югры</w:t>
            </w:r>
            <w:proofErr w:type="spellEnd"/>
            <w:r w:rsidRPr="0069363D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ED07E7" w:rsidRPr="0069363D" w:rsidTr="00ED07E7">
        <w:tc>
          <w:tcPr>
            <w:tcW w:w="851" w:type="dxa"/>
          </w:tcPr>
          <w:p w:rsidR="00ED07E7" w:rsidRPr="0069363D" w:rsidRDefault="00ED07E7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3" w:type="dxa"/>
          </w:tcPr>
          <w:p w:rsidR="00ED07E7" w:rsidRPr="0069363D" w:rsidRDefault="00ED07E7" w:rsidP="00F805EE">
            <w:pPr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028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рублей</w:t>
            </w:r>
          </w:p>
        </w:tc>
        <w:tc>
          <w:tcPr>
            <w:tcW w:w="9319" w:type="dxa"/>
          </w:tcPr>
          <w:p w:rsidR="00ED07E7" w:rsidRPr="0069363D" w:rsidRDefault="00ED07E7" w:rsidP="00F805E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Показатель характеризует объем средств бюджета муниципального образования, направленный на содержание работников органов местного самоуправления в сфере организации местного самоуправления.</w:t>
            </w:r>
          </w:p>
          <w:p w:rsidR="00ED07E7" w:rsidRPr="0069363D" w:rsidRDefault="00ED07E7" w:rsidP="00F805E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Показатель рассчитывается по формуле:</w:t>
            </w:r>
          </w:p>
          <w:p w:rsidR="00ED07E7" w:rsidRPr="0069363D" w:rsidRDefault="00ED07E7" w:rsidP="00F805EE">
            <w:pPr>
              <w:pStyle w:val="31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69363D">
              <w:rPr>
                <w:sz w:val="22"/>
                <w:szCs w:val="22"/>
              </w:rPr>
              <w:t>Р</w:t>
            </w:r>
            <w:r w:rsidRPr="0069363D">
              <w:rPr>
                <w:sz w:val="22"/>
                <w:szCs w:val="22"/>
                <w:vertAlign w:val="subscript"/>
              </w:rPr>
              <w:t>омс</w:t>
            </w:r>
            <w:proofErr w:type="spellEnd"/>
            <w:r w:rsidRPr="0069363D">
              <w:rPr>
                <w:sz w:val="22"/>
                <w:szCs w:val="22"/>
              </w:rPr>
              <w:t xml:space="preserve"> = </w:t>
            </w:r>
            <w:proofErr w:type="spellStart"/>
            <w:r w:rsidRPr="0069363D">
              <w:rPr>
                <w:sz w:val="22"/>
                <w:szCs w:val="22"/>
              </w:rPr>
              <w:t>Р</w:t>
            </w:r>
            <w:r w:rsidRPr="0069363D">
              <w:rPr>
                <w:sz w:val="22"/>
                <w:szCs w:val="22"/>
                <w:vertAlign w:val="subscript"/>
              </w:rPr>
              <w:t>б</w:t>
            </w:r>
            <w:proofErr w:type="spellEnd"/>
            <w:r w:rsidRPr="0069363D">
              <w:rPr>
                <w:sz w:val="22"/>
                <w:szCs w:val="22"/>
              </w:rPr>
              <w:t>/</w:t>
            </w:r>
            <w:proofErr w:type="spellStart"/>
            <w:r w:rsidRPr="0069363D">
              <w:rPr>
                <w:sz w:val="22"/>
                <w:szCs w:val="22"/>
              </w:rPr>
              <w:t>Ч</w:t>
            </w:r>
            <w:r w:rsidRPr="0069363D">
              <w:rPr>
                <w:sz w:val="22"/>
                <w:szCs w:val="22"/>
                <w:vertAlign w:val="subscript"/>
              </w:rPr>
              <w:t>нас</w:t>
            </w:r>
            <w:proofErr w:type="spellEnd"/>
            <w:proofErr w:type="gramStart"/>
            <w:r w:rsidRPr="0069363D">
              <w:rPr>
                <w:sz w:val="22"/>
                <w:szCs w:val="22"/>
              </w:rPr>
              <w:t xml:space="preserve"> ,</w:t>
            </w:r>
            <w:proofErr w:type="gramEnd"/>
            <w:r w:rsidRPr="0069363D">
              <w:rPr>
                <w:sz w:val="22"/>
                <w:szCs w:val="22"/>
              </w:rPr>
              <w:t xml:space="preserve"> где</w:t>
            </w:r>
          </w:p>
          <w:p w:rsidR="00ED07E7" w:rsidRPr="0069363D" w:rsidRDefault="00ED07E7" w:rsidP="00F805E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69363D">
              <w:rPr>
                <w:sz w:val="22"/>
                <w:szCs w:val="22"/>
              </w:rPr>
              <w:t>Р</w:t>
            </w:r>
            <w:r w:rsidRPr="0069363D">
              <w:rPr>
                <w:sz w:val="22"/>
                <w:szCs w:val="22"/>
                <w:vertAlign w:val="subscript"/>
              </w:rPr>
              <w:t>омс</w:t>
            </w:r>
            <w:proofErr w:type="spellEnd"/>
            <w:r w:rsidR="006B63C5">
              <w:rPr>
                <w:sz w:val="22"/>
                <w:szCs w:val="22"/>
              </w:rPr>
              <w:t xml:space="preserve"> -</w:t>
            </w:r>
            <w:r w:rsidRPr="0069363D">
              <w:rPr>
                <w:sz w:val="22"/>
                <w:szCs w:val="22"/>
              </w:rPr>
              <w:t xml:space="preserve">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      </w:r>
          </w:p>
          <w:p w:rsidR="00ED07E7" w:rsidRPr="0069363D" w:rsidRDefault="00ED07E7" w:rsidP="00F805EE">
            <w:pPr>
              <w:pStyle w:val="21"/>
              <w:spacing w:after="0" w:line="240" w:lineRule="auto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69363D">
              <w:rPr>
                <w:sz w:val="22"/>
                <w:szCs w:val="22"/>
              </w:rPr>
              <w:t>Р</w:t>
            </w:r>
            <w:r w:rsidRPr="0069363D">
              <w:rPr>
                <w:sz w:val="22"/>
                <w:szCs w:val="22"/>
                <w:vertAlign w:val="subscript"/>
              </w:rPr>
              <w:t>б</w:t>
            </w:r>
            <w:proofErr w:type="spellEnd"/>
            <w:r w:rsidR="006B63C5">
              <w:rPr>
                <w:sz w:val="22"/>
                <w:szCs w:val="22"/>
              </w:rPr>
              <w:t xml:space="preserve"> -</w:t>
            </w:r>
            <w:r w:rsidRPr="0069363D">
              <w:rPr>
                <w:sz w:val="22"/>
                <w:szCs w:val="22"/>
              </w:rPr>
              <w:t xml:space="preserve"> расходы бюджета муниципального образования на содержание работников муниципального образования органов местного самоуправления;</w:t>
            </w:r>
          </w:p>
          <w:p w:rsidR="00ED07E7" w:rsidRPr="0069363D" w:rsidRDefault="00ED07E7" w:rsidP="00F805EE">
            <w:pPr>
              <w:pStyle w:val="31"/>
              <w:spacing w:after="0"/>
              <w:ind w:left="34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Данные расходы включают средства на оплату труда и начисления на выплаты по оплате труда.</w:t>
            </w:r>
          </w:p>
          <w:p w:rsidR="00ED07E7" w:rsidRPr="0069363D" w:rsidRDefault="00ED07E7" w:rsidP="00F805E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69363D">
              <w:rPr>
                <w:sz w:val="22"/>
                <w:szCs w:val="22"/>
              </w:rPr>
              <w:t>Ч</w:t>
            </w:r>
            <w:r w:rsidRPr="0069363D">
              <w:rPr>
                <w:sz w:val="22"/>
                <w:szCs w:val="22"/>
                <w:vertAlign w:val="subscript"/>
              </w:rPr>
              <w:t>нас</w:t>
            </w:r>
            <w:proofErr w:type="spellEnd"/>
            <w:r w:rsidRPr="0069363D">
              <w:rPr>
                <w:sz w:val="22"/>
                <w:szCs w:val="22"/>
                <w:vertAlign w:val="subscript"/>
              </w:rPr>
              <w:t xml:space="preserve"> </w:t>
            </w:r>
            <w:r w:rsidR="006B63C5">
              <w:rPr>
                <w:sz w:val="22"/>
                <w:szCs w:val="22"/>
              </w:rPr>
              <w:t>-</w:t>
            </w:r>
            <w:r w:rsidRPr="0069363D">
              <w:rPr>
                <w:sz w:val="22"/>
                <w:szCs w:val="22"/>
              </w:rPr>
              <w:t xml:space="preserve"> среднегодовая численность населения муниципального образования.</w:t>
            </w:r>
          </w:p>
          <w:p w:rsidR="00ED07E7" w:rsidRPr="0069363D" w:rsidRDefault="00ED07E7" w:rsidP="00F805E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Источник информации:</w:t>
            </w:r>
          </w:p>
          <w:p w:rsidR="00ED07E7" w:rsidRPr="0069363D" w:rsidRDefault="00ED07E7" w:rsidP="00F805E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9363D">
              <w:rPr>
                <w:bCs/>
                <w:sz w:val="22"/>
                <w:szCs w:val="22"/>
              </w:rPr>
              <w:t>Справочная таблица к отчету об исполнении консолидированного бюджета Российской Федерации.</w:t>
            </w:r>
          </w:p>
          <w:p w:rsidR="00ED07E7" w:rsidRPr="0069363D" w:rsidRDefault="00ED07E7" w:rsidP="00F805E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Статистический доклад Социально-экономическое положение городских округов и муниципальных районов Ханты-</w:t>
            </w:r>
            <w:r w:rsidR="007B5654">
              <w:rPr>
                <w:sz w:val="22"/>
                <w:szCs w:val="22"/>
              </w:rPr>
              <w:t>Мансийского автономного округа -</w:t>
            </w:r>
            <w:r w:rsidRPr="0069363D">
              <w:rPr>
                <w:sz w:val="22"/>
                <w:szCs w:val="22"/>
              </w:rPr>
              <w:t xml:space="preserve"> </w:t>
            </w:r>
            <w:proofErr w:type="spellStart"/>
            <w:r w:rsidRPr="0069363D">
              <w:rPr>
                <w:sz w:val="22"/>
                <w:szCs w:val="22"/>
              </w:rPr>
              <w:t>Югры</w:t>
            </w:r>
            <w:proofErr w:type="spellEnd"/>
            <w:r w:rsidRPr="0069363D">
              <w:rPr>
                <w:sz w:val="22"/>
                <w:szCs w:val="22"/>
              </w:rPr>
              <w:t>.</w:t>
            </w:r>
          </w:p>
        </w:tc>
      </w:tr>
      <w:tr w:rsidR="00937296" w:rsidRPr="0069363D" w:rsidTr="00ED07E7">
        <w:tc>
          <w:tcPr>
            <w:tcW w:w="851" w:type="dxa"/>
          </w:tcPr>
          <w:p w:rsidR="00937296" w:rsidRPr="0069363D" w:rsidRDefault="003A6DEB" w:rsidP="00F805EE">
            <w:pPr>
              <w:pStyle w:val="a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3" w:type="dxa"/>
          </w:tcPr>
          <w:p w:rsidR="00937296" w:rsidRPr="0069363D" w:rsidRDefault="00937296" w:rsidP="00F805EE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Численность граждан, ежегодно трудоустраиваемых на временные и общественные работы</w:t>
            </w:r>
          </w:p>
        </w:tc>
        <w:tc>
          <w:tcPr>
            <w:tcW w:w="1028" w:type="dxa"/>
            <w:vAlign w:val="center"/>
          </w:tcPr>
          <w:p w:rsidR="00937296" w:rsidRPr="0069363D" w:rsidRDefault="00937296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чел</w:t>
            </w:r>
          </w:p>
        </w:tc>
        <w:tc>
          <w:tcPr>
            <w:tcW w:w="9319" w:type="dxa"/>
            <w:vAlign w:val="center"/>
          </w:tcPr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>Значение показателя определяется по числу граждан, ежегодно трудоустраиваемых на временные рабочие места, создаваемые для проведения временных и общественных работ.</w:t>
            </w:r>
          </w:p>
          <w:p w:rsidR="00937296" w:rsidRPr="0069363D" w:rsidRDefault="00937296" w:rsidP="00E4611D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Источником информации являются данные казенного учреждения Ханты-</w:t>
            </w:r>
            <w:r>
              <w:rPr>
                <w:sz w:val="22"/>
                <w:szCs w:val="22"/>
              </w:rPr>
              <w:t>Мансийского автономного округа -</w:t>
            </w:r>
            <w:r w:rsidRPr="0069363D">
              <w:rPr>
                <w:sz w:val="22"/>
                <w:szCs w:val="22"/>
              </w:rPr>
              <w:t xml:space="preserve"> </w:t>
            </w:r>
            <w:proofErr w:type="spellStart"/>
            <w:r w:rsidRPr="0069363D">
              <w:rPr>
                <w:sz w:val="22"/>
                <w:szCs w:val="22"/>
              </w:rPr>
              <w:t>Югры</w:t>
            </w:r>
            <w:proofErr w:type="spellEnd"/>
            <w:r w:rsidRPr="0069363D">
              <w:rPr>
                <w:sz w:val="22"/>
                <w:szCs w:val="22"/>
              </w:rPr>
              <w:t xml:space="preserve"> «</w:t>
            </w:r>
            <w:proofErr w:type="spellStart"/>
            <w:r w:rsidRPr="0069363D">
              <w:rPr>
                <w:sz w:val="22"/>
                <w:szCs w:val="22"/>
              </w:rPr>
              <w:t>Урайский</w:t>
            </w:r>
            <w:proofErr w:type="spellEnd"/>
            <w:r w:rsidRPr="0069363D">
              <w:rPr>
                <w:sz w:val="22"/>
                <w:szCs w:val="22"/>
              </w:rPr>
              <w:t xml:space="preserve"> центр занятости населения».</w:t>
            </w:r>
          </w:p>
        </w:tc>
      </w:tr>
      <w:tr w:rsidR="00937296" w:rsidRPr="0069363D" w:rsidTr="00ED07E7">
        <w:tc>
          <w:tcPr>
            <w:tcW w:w="851" w:type="dxa"/>
          </w:tcPr>
          <w:p w:rsidR="00937296" w:rsidRPr="0069363D" w:rsidRDefault="003A6DEB" w:rsidP="00F805EE">
            <w:pPr>
              <w:pStyle w:val="a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</w:tcPr>
          <w:p w:rsidR="00937296" w:rsidRPr="0069363D" w:rsidRDefault="00937296" w:rsidP="00F805EE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муниципальных служащих, которым предоставляются гарантии по выплате пенсии за выслугу лет</w:t>
            </w:r>
          </w:p>
        </w:tc>
        <w:tc>
          <w:tcPr>
            <w:tcW w:w="1028" w:type="dxa"/>
            <w:vAlign w:val="center"/>
          </w:tcPr>
          <w:p w:rsidR="00937296" w:rsidRPr="0069363D" w:rsidRDefault="00937296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%</w:t>
            </w:r>
          </w:p>
        </w:tc>
        <w:tc>
          <w:tcPr>
            <w:tcW w:w="9319" w:type="dxa"/>
            <w:vAlign w:val="center"/>
          </w:tcPr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>Определяется как отношение количества муниципальных служащих, получающих гарантии по выплате пенсии за выслугу лет, к общему количеству муниципальных служащих, являющихся пенсионерами и имеющих право на получение пенсии за выслугу лет.</w:t>
            </w:r>
          </w:p>
          <w:p w:rsidR="00937296" w:rsidRPr="0069363D" w:rsidRDefault="00937296" w:rsidP="005B5D57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Источником информации являются данные отдела по учету и отчетности администрации города Урай и </w:t>
            </w:r>
            <w:r w:rsidRPr="0069363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управления по </w:t>
            </w:r>
            <w:r w:rsidR="005B5D5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развитию местного самоуправления</w:t>
            </w:r>
            <w:r w:rsidRPr="0069363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администрации города Урай.</w:t>
            </w:r>
          </w:p>
        </w:tc>
      </w:tr>
      <w:tr w:rsidR="00937296" w:rsidRPr="0069363D" w:rsidTr="00ED07E7">
        <w:tc>
          <w:tcPr>
            <w:tcW w:w="851" w:type="dxa"/>
          </w:tcPr>
          <w:p w:rsidR="00937296" w:rsidRPr="0069363D" w:rsidRDefault="003A6DEB" w:rsidP="00F805EE">
            <w:pPr>
              <w:pStyle w:val="a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3" w:type="dxa"/>
          </w:tcPr>
          <w:p w:rsidR="00937296" w:rsidRPr="0069363D" w:rsidRDefault="00937296" w:rsidP="00F805EE">
            <w:pPr>
              <w:tabs>
                <w:tab w:val="left" w:pos="567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1028" w:type="dxa"/>
            <w:vAlign w:val="center"/>
          </w:tcPr>
          <w:p w:rsidR="00937296" w:rsidRPr="0069363D" w:rsidRDefault="00937296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%</w:t>
            </w:r>
          </w:p>
        </w:tc>
        <w:tc>
          <w:tcPr>
            <w:tcW w:w="9319" w:type="dxa"/>
            <w:vAlign w:val="center"/>
          </w:tcPr>
          <w:p w:rsidR="00937296" w:rsidRPr="0069363D" w:rsidRDefault="00937296" w:rsidP="00F805E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Показатель рассчитывается как отношение фактического количества неиспользуемого недвижимого имущества (за исключением земельных участков и имущества, принятого в собственность города Урай с целью дальнейшей передачи бюджетам других уровней), к общему количеству недвижимого имущества (за исключением земельных участков и имущества, принятого в собственность города Урай с целью дальнейшей передачи бюджетам других уровней).</w:t>
            </w:r>
          </w:p>
          <w:p w:rsidR="00937296" w:rsidRPr="0069363D" w:rsidRDefault="00937296" w:rsidP="00F805E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Источником информации является Реестр муниципального имущества, ведется в соответствии с  приказом Министерства экономического развития Российской Федерации  от 30.08.2011 №424 «Об утверждении Порядка ведения органами местного самоуправления реестров муниципального имущества»</w:t>
            </w:r>
          </w:p>
        </w:tc>
      </w:tr>
      <w:tr w:rsidR="00937296" w:rsidRPr="0069363D" w:rsidTr="00ED07E7">
        <w:tc>
          <w:tcPr>
            <w:tcW w:w="851" w:type="dxa"/>
          </w:tcPr>
          <w:p w:rsidR="00937296" w:rsidRPr="0069363D" w:rsidRDefault="003A6DEB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03" w:type="dxa"/>
          </w:tcPr>
          <w:p w:rsidR="00937296" w:rsidRPr="0069363D" w:rsidRDefault="00937296" w:rsidP="00F805EE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</w:p>
        </w:tc>
        <w:tc>
          <w:tcPr>
            <w:tcW w:w="1028" w:type="dxa"/>
          </w:tcPr>
          <w:p w:rsidR="00937296" w:rsidRPr="0069363D" w:rsidRDefault="00937296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319" w:type="dxa"/>
            <w:vAlign w:val="center"/>
          </w:tcPr>
          <w:p w:rsidR="00937296" w:rsidRPr="0069363D" w:rsidRDefault="00937296" w:rsidP="00F805EE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Значение показателя определено согласно Указу Президента Российской Федерации от 07.05.2012 №601 «Об основных направлениях совершенствования системы государственного управления». </w:t>
            </w:r>
          </w:p>
          <w:p w:rsidR="00937296" w:rsidRPr="0069363D" w:rsidRDefault="00937296" w:rsidP="00E9292F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Показатель определяется на основе ежегодного социологического опроса, проводимого </w:t>
            </w:r>
            <w:r w:rsidR="00E9292F">
              <w:rPr>
                <w:sz w:val="22"/>
                <w:szCs w:val="22"/>
              </w:rPr>
              <w:t>управлением внутренней политики</w:t>
            </w:r>
            <w:r w:rsidRPr="0069363D">
              <w:rPr>
                <w:sz w:val="22"/>
                <w:szCs w:val="22"/>
              </w:rPr>
              <w:t xml:space="preserve"> администрации города Урай.</w:t>
            </w:r>
          </w:p>
        </w:tc>
      </w:tr>
      <w:tr w:rsidR="00937296" w:rsidRPr="0069363D" w:rsidTr="00ED07E7">
        <w:tc>
          <w:tcPr>
            <w:tcW w:w="851" w:type="dxa"/>
          </w:tcPr>
          <w:p w:rsidR="00937296" w:rsidRPr="0069363D" w:rsidRDefault="003A6DEB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03" w:type="dxa"/>
          </w:tcPr>
          <w:p w:rsidR="00937296" w:rsidRPr="0069363D" w:rsidRDefault="00937296" w:rsidP="00F805EE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028" w:type="dxa"/>
          </w:tcPr>
          <w:p w:rsidR="00937296" w:rsidRPr="0069363D" w:rsidRDefault="00937296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319" w:type="dxa"/>
          </w:tcPr>
          <w:p w:rsidR="00937296" w:rsidRPr="0069363D" w:rsidRDefault="00937296" w:rsidP="00F805EE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Значение показателя определено согласно Указу Президента Российской Федерации от 07.05.2012 №601 «Об основных направлениях совершенствования системы государственного управления». </w:t>
            </w:r>
          </w:p>
          <w:p w:rsidR="00937296" w:rsidRPr="0069363D" w:rsidRDefault="00937296" w:rsidP="00F805EE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Показатель рассчитывается по формуле:</w:t>
            </w:r>
          </w:p>
          <w:p w:rsidR="00937296" w:rsidRPr="0069363D" w:rsidRDefault="00937296" w:rsidP="00F805EE">
            <w:pPr>
              <w:jc w:val="both"/>
              <w:rPr>
                <w:sz w:val="22"/>
                <w:szCs w:val="22"/>
              </w:rPr>
            </w:pPr>
          </w:p>
          <w:p w:rsidR="00937296" w:rsidRPr="0069363D" w:rsidRDefault="005D3631" w:rsidP="00F805EE">
            <w:pPr>
              <w:jc w:val="center"/>
              <w:rPr>
                <w:b/>
                <w:sz w:val="22"/>
                <w:szCs w:val="22"/>
              </w:rPr>
            </w:pPr>
            <w:r w:rsidRPr="00CB4FF9">
              <w:rPr>
                <w:sz w:val="22"/>
                <w:szCs w:val="22"/>
              </w:rPr>
              <w:pict>
                <v:shape id="_x0000_i1025" type="#_x0000_t75" style="width:94.5pt;height:27pt" equationxml="&lt;">
                  <v:imagedata r:id="rId7" o:title="" chromakey="white"/>
                </v:shape>
              </w:pict>
            </w:r>
            <w:r w:rsidR="00937296" w:rsidRPr="0069363D">
              <w:rPr>
                <w:sz w:val="22"/>
                <w:szCs w:val="22"/>
              </w:rPr>
              <w:t>,</w:t>
            </w:r>
          </w:p>
          <w:p w:rsidR="00937296" w:rsidRPr="0069363D" w:rsidRDefault="00937296" w:rsidP="00F805EE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где:</w:t>
            </w:r>
          </w:p>
          <w:p w:rsidR="00937296" w:rsidRPr="0069363D" w:rsidRDefault="00937296" w:rsidP="00F805EE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9363D">
              <w:rPr>
                <w:sz w:val="22"/>
                <w:szCs w:val="22"/>
              </w:rPr>
              <w:t>Дгр</w:t>
            </w:r>
            <w:proofErr w:type="spellEnd"/>
            <w:r w:rsidRPr="0069363D">
              <w:rPr>
                <w:sz w:val="22"/>
                <w:szCs w:val="22"/>
              </w:rPr>
              <w:t xml:space="preserve"> – доля граждан, использующих механизм получения услуг в электронной форме;</w:t>
            </w:r>
          </w:p>
          <w:p w:rsidR="00937296" w:rsidRPr="0069363D" w:rsidRDefault="00937296" w:rsidP="00F805EE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9363D">
              <w:rPr>
                <w:sz w:val="22"/>
                <w:szCs w:val="22"/>
              </w:rPr>
              <w:t>Уэл</w:t>
            </w:r>
            <w:proofErr w:type="spellEnd"/>
            <w:r w:rsidRPr="0069363D">
              <w:rPr>
                <w:sz w:val="22"/>
                <w:szCs w:val="22"/>
              </w:rPr>
              <w:t xml:space="preserve"> – количество  услуг, оказанных в электронной форме;</w:t>
            </w:r>
          </w:p>
          <w:p w:rsidR="00937296" w:rsidRPr="0069363D" w:rsidRDefault="00937296" w:rsidP="00890791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У – количество оказанных услуг. Источником информации являются данные  федерального статистического наблюдения по форме </w:t>
            </w:r>
            <w:r w:rsidRPr="0087127E">
              <w:rPr>
                <w:rFonts w:ascii="Times New Roman" w:hAnsi="Times New Roman"/>
                <w:sz w:val="22"/>
                <w:szCs w:val="22"/>
              </w:rPr>
              <w:t>№1-</w:t>
            </w:r>
            <w:r w:rsidRPr="0087127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ГМУ «Сведения о предоставлении государственных (муниципальных) услуг»</w:t>
            </w:r>
            <w:r w:rsidRPr="0087127E">
              <w:rPr>
                <w:rFonts w:ascii="Times New Roman" w:hAnsi="Times New Roman"/>
                <w:sz w:val="22"/>
                <w:szCs w:val="22"/>
              </w:rPr>
              <w:t xml:space="preserve">, утвержденной приказом Росстата от </w:t>
            </w:r>
            <w:r w:rsidRPr="0087127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17.12.2018 №744</w:t>
            </w:r>
            <w:r w:rsidRPr="008712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7127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«Об утверждении 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</w:t>
            </w:r>
            <w:r w:rsidRPr="0069363D">
              <w:rPr>
                <w:rFonts w:ascii="Times New Roman" w:hAnsi="Times New Roman"/>
                <w:sz w:val="22"/>
                <w:szCs w:val="22"/>
              </w:rPr>
              <w:t xml:space="preserve"> и мониторинга услуг, оказываемых органами местного самоуправления.</w:t>
            </w:r>
          </w:p>
        </w:tc>
      </w:tr>
      <w:tr w:rsidR="00937296" w:rsidRPr="0069363D" w:rsidTr="00ED07E7">
        <w:tc>
          <w:tcPr>
            <w:tcW w:w="851" w:type="dxa"/>
          </w:tcPr>
          <w:p w:rsidR="00937296" w:rsidRPr="0069363D" w:rsidRDefault="003A6DEB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03" w:type="dxa"/>
          </w:tcPr>
          <w:p w:rsidR="00937296" w:rsidRPr="0069363D" w:rsidRDefault="00937296" w:rsidP="00F805EE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1028" w:type="dxa"/>
          </w:tcPr>
          <w:p w:rsidR="00937296" w:rsidRPr="0069363D" w:rsidRDefault="00937296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319" w:type="dxa"/>
          </w:tcPr>
          <w:p w:rsidR="00937296" w:rsidRPr="0069363D" w:rsidRDefault="00937296" w:rsidP="00F805EE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Значение показателя определено согласно Указу Президента Российской Федерация от 07.05.2012 №601 «Об основных направлениях совершенствования системы государственного управления».  </w:t>
            </w:r>
          </w:p>
          <w:p w:rsidR="00937296" w:rsidRPr="0069363D" w:rsidRDefault="00937296" w:rsidP="00F805EE">
            <w:pPr>
              <w:jc w:val="both"/>
              <w:rPr>
                <w:b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Показатель рассчитывается </w:t>
            </w:r>
            <w:r w:rsidRPr="0069363D">
              <w:rPr>
                <w:b/>
                <w:sz w:val="22"/>
                <w:szCs w:val="22"/>
              </w:rPr>
              <w:t xml:space="preserve"> </w:t>
            </w:r>
            <w:r w:rsidRPr="0069363D">
              <w:rPr>
                <w:sz w:val="22"/>
                <w:szCs w:val="22"/>
              </w:rPr>
              <w:t>по формуле:</w:t>
            </w:r>
          </w:p>
          <w:p w:rsidR="00937296" w:rsidRPr="0069363D" w:rsidRDefault="00937296" w:rsidP="00F805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296" w:rsidRPr="0069363D" w:rsidRDefault="005D3631" w:rsidP="00F805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FF9">
              <w:rPr>
                <w:rFonts w:ascii="Times New Roman" w:hAnsi="Times New Roman" w:cs="Times New Roman"/>
                <w:position w:val="-17"/>
                <w:sz w:val="22"/>
                <w:szCs w:val="22"/>
              </w:rPr>
              <w:pict>
                <v:shape id="_x0000_i1026" type="#_x0000_t75" style="width:93pt;height:22.5pt" equationxml="&lt;">
                  <v:imagedata r:id="rId8" o:title="" chromakey="white"/>
                </v:shape>
              </w:pict>
            </w:r>
            <w:r w:rsidR="00937296" w:rsidRPr="0069363D">
              <w:rPr>
                <w:rFonts w:ascii="Times New Roman" w:hAnsi="Times New Roman" w:cs="Times New Roman"/>
                <w:position w:val="-17"/>
                <w:sz w:val="22"/>
                <w:szCs w:val="22"/>
              </w:rPr>
              <w:t>,</w:t>
            </w:r>
          </w:p>
          <w:p w:rsidR="00937296" w:rsidRPr="0069363D" w:rsidRDefault="00937296" w:rsidP="00F805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937296" w:rsidRPr="0069363D" w:rsidRDefault="00937296" w:rsidP="00F805EE">
            <w:pPr>
              <w:jc w:val="both"/>
              <w:rPr>
                <w:sz w:val="22"/>
                <w:szCs w:val="22"/>
              </w:rPr>
            </w:pPr>
            <w:r w:rsidRPr="0069363D">
              <w:rPr>
                <w:b/>
                <w:sz w:val="22"/>
                <w:szCs w:val="22"/>
                <w:lang w:val="en-US"/>
              </w:rPr>
              <w:t>t</w:t>
            </w:r>
            <w:r w:rsidRPr="0069363D">
              <w:rPr>
                <w:b/>
                <w:sz w:val="22"/>
                <w:szCs w:val="22"/>
              </w:rPr>
              <w:t xml:space="preserve">ср – </w:t>
            </w:r>
            <w:r w:rsidRPr="006B6D99">
              <w:rPr>
                <w:sz w:val="22"/>
                <w:szCs w:val="22"/>
              </w:rPr>
              <w:t>среднее время ожидания в очереди при обращении заявителя в орган местного самоуправления для получения услуг (на основании мониторинга, проводимого управлением экономи</w:t>
            </w:r>
            <w:r w:rsidR="006B0B22">
              <w:rPr>
                <w:sz w:val="22"/>
                <w:szCs w:val="22"/>
              </w:rPr>
              <w:t>ческого развития</w:t>
            </w:r>
            <w:r w:rsidRPr="006B6D99">
              <w:rPr>
                <w:sz w:val="22"/>
                <w:szCs w:val="22"/>
              </w:rPr>
              <w:t xml:space="preserve"> администрации города Урай);</w:t>
            </w:r>
          </w:p>
          <w:p w:rsidR="00937296" w:rsidRPr="006B6D99" w:rsidRDefault="005D3631" w:rsidP="00F805EE">
            <w:pPr>
              <w:jc w:val="both"/>
              <w:rPr>
                <w:b/>
                <w:sz w:val="22"/>
                <w:szCs w:val="22"/>
              </w:rPr>
            </w:pPr>
            <w:r w:rsidRPr="00CB4FF9">
              <w:rPr>
                <w:position w:val="-6"/>
                <w:sz w:val="22"/>
                <w:szCs w:val="22"/>
              </w:rPr>
              <w:pict>
                <v:shape id="_x0000_i1027" type="#_x0000_t75" style="width:77.25pt;height:14.25pt" equationxml="&lt;">
                  <v:imagedata r:id="rId9" o:title="" chromakey="white"/>
                </v:shape>
              </w:pict>
            </w:r>
            <w:r w:rsidR="00937296" w:rsidRPr="0069363D">
              <w:rPr>
                <w:b/>
                <w:sz w:val="22"/>
                <w:szCs w:val="22"/>
              </w:rPr>
              <w:t xml:space="preserve"> - </w:t>
            </w:r>
            <w:r w:rsidR="00937296" w:rsidRPr="006B6D99">
              <w:rPr>
                <w:sz w:val="22"/>
                <w:szCs w:val="22"/>
              </w:rPr>
              <w:t xml:space="preserve">среднее время ожидания в очереди при обращении заявителя по каждой услуге.  Источником информации являются данные  мониторинга, проводимого </w:t>
            </w:r>
            <w:r w:rsidR="00937296" w:rsidRPr="00D44815">
              <w:rPr>
                <w:sz w:val="22"/>
                <w:szCs w:val="22"/>
              </w:rPr>
              <w:t xml:space="preserve">управлением </w:t>
            </w:r>
            <w:r w:rsidR="00D44815" w:rsidRPr="00D44815">
              <w:rPr>
                <w:sz w:val="22"/>
                <w:szCs w:val="22"/>
              </w:rPr>
              <w:t>экономического развития</w:t>
            </w:r>
            <w:r w:rsidR="00937296" w:rsidRPr="00D44815">
              <w:rPr>
                <w:sz w:val="22"/>
                <w:szCs w:val="22"/>
              </w:rPr>
              <w:t xml:space="preserve"> администрации города Урай;</w:t>
            </w:r>
          </w:p>
          <w:p w:rsidR="00937296" w:rsidRPr="0069363D" w:rsidRDefault="00937296" w:rsidP="00F805EE">
            <w:pPr>
              <w:jc w:val="both"/>
              <w:rPr>
                <w:sz w:val="22"/>
                <w:szCs w:val="22"/>
              </w:rPr>
            </w:pPr>
            <w:r w:rsidRPr="0069363D">
              <w:rPr>
                <w:b/>
                <w:sz w:val="22"/>
                <w:szCs w:val="22"/>
              </w:rPr>
              <w:t>1+…+</w:t>
            </w:r>
            <w:r w:rsidRPr="0069363D">
              <w:rPr>
                <w:b/>
                <w:sz w:val="22"/>
                <w:szCs w:val="22"/>
                <w:lang w:val="en-US"/>
              </w:rPr>
              <w:t>n</w:t>
            </w:r>
            <w:r w:rsidRPr="0069363D">
              <w:rPr>
                <w:b/>
                <w:sz w:val="22"/>
                <w:szCs w:val="22"/>
              </w:rPr>
              <w:t xml:space="preserve">  </w:t>
            </w:r>
            <w:r w:rsidRPr="0069363D">
              <w:rPr>
                <w:sz w:val="22"/>
                <w:szCs w:val="22"/>
              </w:rPr>
              <w:t>- общее количество оказанных услуг.</w:t>
            </w:r>
          </w:p>
        </w:tc>
      </w:tr>
      <w:tr w:rsidR="00937296" w:rsidRPr="0069363D" w:rsidTr="00ED07E7">
        <w:tc>
          <w:tcPr>
            <w:tcW w:w="851" w:type="dxa"/>
          </w:tcPr>
          <w:p w:rsidR="00937296" w:rsidRPr="0069363D" w:rsidRDefault="003A6DEB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03" w:type="dxa"/>
          </w:tcPr>
          <w:p w:rsidR="00937296" w:rsidRPr="0069363D" w:rsidRDefault="00937296" w:rsidP="00F805EE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Среднее время ожидания в очереди для подачи (получения) документов в МАУ МФЦ</w:t>
            </w:r>
          </w:p>
        </w:tc>
        <w:tc>
          <w:tcPr>
            <w:tcW w:w="1028" w:type="dxa"/>
          </w:tcPr>
          <w:p w:rsidR="00937296" w:rsidRPr="0069363D" w:rsidRDefault="00937296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319" w:type="dxa"/>
            <w:vAlign w:val="center"/>
          </w:tcPr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Значение показателя определяется согласно муниципальному заданию на отчетный год, утвержденному приказом заместителя главы города Урай. </w:t>
            </w:r>
          </w:p>
          <w:p w:rsidR="00937296" w:rsidRPr="0069363D" w:rsidRDefault="00937296" w:rsidP="00F805EE">
            <w:pPr>
              <w:pStyle w:val="afa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Фактическое значение показателя за отчетный период определяется на основании отчета, формируемого из электронной системы управления очередью МАУ МФЦ (согласно Постановлению Правительства Российской Федерации от 22.12.2012 №1376 «Об утверждении </w:t>
            </w:r>
            <w:proofErr w:type="gramStart"/>
            <w:r w:rsidRPr="0069363D">
              <w:rPr>
                <w:sz w:val="22"/>
                <w:szCs w:val="22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69363D">
              <w:rPr>
                <w:sz w:val="22"/>
                <w:szCs w:val="22"/>
              </w:rPr>
              <w:t xml:space="preserve"> и муниципальных услуг»).</w:t>
            </w:r>
          </w:p>
        </w:tc>
      </w:tr>
      <w:tr w:rsidR="00937296" w:rsidRPr="0069363D" w:rsidTr="00ED07E7">
        <w:tc>
          <w:tcPr>
            <w:tcW w:w="851" w:type="dxa"/>
          </w:tcPr>
          <w:p w:rsidR="00937296" w:rsidRPr="0069363D" w:rsidRDefault="00937296" w:rsidP="003A6DE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6DE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03" w:type="dxa"/>
          </w:tcPr>
          <w:p w:rsidR="00937296" w:rsidRPr="0069363D" w:rsidRDefault="00937296" w:rsidP="00CE2C42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</w:t>
            </w:r>
          </w:p>
        </w:tc>
        <w:tc>
          <w:tcPr>
            <w:tcW w:w="1028" w:type="dxa"/>
            <w:vAlign w:val="center"/>
          </w:tcPr>
          <w:p w:rsidR="00937296" w:rsidRPr="0069363D" w:rsidRDefault="00937296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%</w:t>
            </w:r>
          </w:p>
        </w:tc>
        <w:tc>
          <w:tcPr>
            <w:tcW w:w="9319" w:type="dxa"/>
          </w:tcPr>
          <w:p w:rsidR="00937296" w:rsidRPr="0069363D" w:rsidRDefault="00937296" w:rsidP="00F805E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характеризует уровень целевого назначения лиц, включенных в кадровый резерв органов местного самоуправления города Урай, на должности, по которым сформирован кадровый резерв. </w:t>
            </w:r>
          </w:p>
          <w:p w:rsidR="00937296" w:rsidRPr="0069363D" w:rsidRDefault="00937296" w:rsidP="00F805E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по формуле:</w:t>
            </w:r>
          </w:p>
          <w:p w:rsidR="00937296" w:rsidRPr="0069363D" w:rsidRDefault="00937296" w:rsidP="00F805E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296" w:rsidRPr="0069363D" w:rsidRDefault="005D3631" w:rsidP="00F805EE">
            <w:pPr>
              <w:pStyle w:val="ConsNormal"/>
              <w:tabs>
                <w:tab w:val="left" w:pos="92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FF9">
              <w:rPr>
                <w:rFonts w:ascii="Times New Roman" w:hAnsi="Times New Roman"/>
                <w:sz w:val="22"/>
                <w:szCs w:val="22"/>
              </w:rPr>
              <w:pict>
                <v:shape id="_x0000_i1028" type="#_x0000_t75" style="width:75pt;height:27pt" equationxml="&lt;">
                  <v:imagedata r:id="rId10" o:title="" chromakey="white"/>
                </v:shape>
              </w:pict>
            </w:r>
          </w:p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9363D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69363D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gramStart"/>
            <w:r w:rsidRPr="0069363D">
              <w:rPr>
                <w:rFonts w:ascii="Times New Roman" w:hAnsi="Times New Roman"/>
                <w:sz w:val="22"/>
                <w:szCs w:val="22"/>
              </w:rPr>
              <w:t>доля</w:t>
            </w:r>
            <w:proofErr w:type="gramEnd"/>
            <w:r w:rsidRPr="0069363D">
              <w:rPr>
                <w:rFonts w:ascii="Times New Roman" w:hAnsi="Times New Roman"/>
                <w:sz w:val="22"/>
                <w:szCs w:val="22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кадров, ежегодно;</w:t>
            </w:r>
          </w:p>
          <w:p w:rsidR="00937296" w:rsidRPr="0069363D" w:rsidRDefault="00937296" w:rsidP="00F805E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А – количество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 и которые замещены на основе назначения из резерва кадров в соответствии с распоряжениями соответствующих органов местного самоуправления города Урай;</w:t>
            </w:r>
          </w:p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В – общее количество должностей муниципальной службы высшей, главной и ведущей группы, учрежденных для выполнения функции «руководитель»,  на которые сформирован кадровый резерв и которые замещены  в соответствующем периоде. </w:t>
            </w:r>
          </w:p>
          <w:p w:rsidR="00937296" w:rsidRPr="0069363D" w:rsidRDefault="00937296" w:rsidP="00E9292F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Источником информации являются данные </w:t>
            </w:r>
            <w:r w:rsidRPr="0069363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управления по </w:t>
            </w:r>
            <w:r w:rsidR="00E9292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развитию местного самоуправления</w:t>
            </w:r>
            <w:r w:rsidRPr="0069363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администрации города Урай.</w:t>
            </w:r>
          </w:p>
        </w:tc>
      </w:tr>
      <w:tr w:rsidR="00937296" w:rsidRPr="0069363D" w:rsidTr="00ED07E7">
        <w:tc>
          <w:tcPr>
            <w:tcW w:w="851" w:type="dxa"/>
          </w:tcPr>
          <w:p w:rsidR="00937296" w:rsidRPr="0069363D" w:rsidRDefault="00937296" w:rsidP="003A6DE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6DE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3" w:type="dxa"/>
          </w:tcPr>
          <w:p w:rsidR="00937296" w:rsidRPr="0069363D" w:rsidRDefault="00937296" w:rsidP="00F805EE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1028" w:type="dxa"/>
            <w:vAlign w:val="center"/>
          </w:tcPr>
          <w:p w:rsidR="00937296" w:rsidRPr="0069363D" w:rsidRDefault="00937296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%</w:t>
            </w:r>
          </w:p>
        </w:tc>
        <w:tc>
          <w:tcPr>
            <w:tcW w:w="9319" w:type="dxa"/>
            <w:vAlign w:val="center"/>
          </w:tcPr>
          <w:p w:rsidR="00937296" w:rsidRPr="0069363D" w:rsidRDefault="00937296" w:rsidP="00F805E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характеризует уровень активности и инициативности  работников органов местного самоуправления города Урай. </w:t>
            </w:r>
          </w:p>
          <w:p w:rsidR="00937296" w:rsidRPr="0069363D" w:rsidRDefault="00937296" w:rsidP="00F805EE">
            <w:pPr>
              <w:tabs>
                <w:tab w:val="left" w:pos="360"/>
              </w:tabs>
              <w:ind w:firstLine="18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Показатель рассчитывается по формуле:</w:t>
            </w:r>
          </w:p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937296" w:rsidRPr="0069363D" w:rsidRDefault="005D3631" w:rsidP="00F805EE">
            <w:pPr>
              <w:pStyle w:val="ConsNormal"/>
              <w:tabs>
                <w:tab w:val="left" w:pos="92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FF9">
              <w:rPr>
                <w:rFonts w:ascii="Times New Roman" w:hAnsi="Times New Roman"/>
                <w:sz w:val="22"/>
                <w:szCs w:val="22"/>
              </w:rPr>
              <w:pict>
                <v:shape id="_x0000_i1029" type="#_x0000_t75" style="width:75pt;height:27pt" equationxml="&lt;">
                  <v:imagedata r:id="rId11" o:title="" chromakey="white"/>
                </v:shape>
              </w:pict>
            </w:r>
          </w:p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gramStart"/>
            <w:r w:rsidRPr="0069363D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6936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9363D">
              <w:rPr>
                <w:rFonts w:ascii="Times New Roman" w:hAnsi="Times New Roman"/>
                <w:sz w:val="22"/>
                <w:szCs w:val="22"/>
              </w:rPr>
              <w:t xml:space="preserve"> 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Урай;</w:t>
            </w:r>
            <w:r w:rsidRPr="0069363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937296" w:rsidRPr="0069363D" w:rsidRDefault="00937296" w:rsidP="00F805EE">
            <w:pPr>
              <w:tabs>
                <w:tab w:val="left" w:pos="360"/>
              </w:tabs>
              <w:ind w:firstLine="18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>-</w:t>
            </w:r>
            <w:r w:rsidRPr="0069363D">
              <w:rPr>
                <w:sz w:val="22"/>
                <w:szCs w:val="22"/>
              </w:rPr>
              <w:t xml:space="preserve"> количество участников конкурса «Лучший работник органов местного самоуправления города Урай», являющихся работниками органов местного самоуправления города Урай; </w:t>
            </w:r>
          </w:p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9363D">
              <w:rPr>
                <w:rFonts w:ascii="Times New Roman" w:hAnsi="Times New Roman"/>
                <w:sz w:val="22"/>
                <w:szCs w:val="22"/>
              </w:rPr>
              <w:t xml:space="preserve"> количество работников органов местного самоуправления города Урай  согласно штатным расписаниям органов местного самоуправления города Урай.</w:t>
            </w:r>
          </w:p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Источником информации являются данные </w:t>
            </w:r>
            <w:r w:rsidRPr="0069363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управления по </w:t>
            </w:r>
            <w:r w:rsidR="00186BD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развитию местного самоуправления</w:t>
            </w:r>
            <w:r w:rsidR="00186BD7" w:rsidRPr="0069363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69363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администрации города Урай.</w:t>
            </w:r>
          </w:p>
        </w:tc>
      </w:tr>
      <w:tr w:rsidR="00937296" w:rsidRPr="0069363D" w:rsidTr="00ED07E7">
        <w:tc>
          <w:tcPr>
            <w:tcW w:w="851" w:type="dxa"/>
          </w:tcPr>
          <w:p w:rsidR="00937296" w:rsidRPr="0069363D" w:rsidRDefault="00937296" w:rsidP="003A6DE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6DE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3" w:type="dxa"/>
          </w:tcPr>
          <w:p w:rsidR="00937296" w:rsidRPr="0069363D" w:rsidRDefault="00937296" w:rsidP="00F805EE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1028" w:type="dxa"/>
            <w:vAlign w:val="center"/>
          </w:tcPr>
          <w:p w:rsidR="00937296" w:rsidRPr="0069363D" w:rsidRDefault="00937296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% от общего количества муниципальных служащих</w:t>
            </w:r>
          </w:p>
        </w:tc>
        <w:tc>
          <w:tcPr>
            <w:tcW w:w="9319" w:type="dxa"/>
            <w:vAlign w:val="center"/>
          </w:tcPr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Показатель характеризует деятельность, направленную на  повышение квалификации муниципальных служащих. </w:t>
            </w:r>
          </w:p>
          <w:p w:rsidR="00937296" w:rsidRPr="0069363D" w:rsidRDefault="00937296" w:rsidP="00F805EE">
            <w:pPr>
              <w:tabs>
                <w:tab w:val="left" w:pos="360"/>
              </w:tabs>
              <w:ind w:firstLine="18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Показатель рассчитывается по формуле:</w:t>
            </w:r>
          </w:p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В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*100%,</m:t>
                </m:r>
              </m:oMath>
            </m:oMathPara>
          </w:p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gramStart"/>
            <w:r w:rsidRPr="0069363D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6936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9363D">
              <w:rPr>
                <w:rFonts w:ascii="Times New Roman" w:hAnsi="Times New Roman"/>
                <w:sz w:val="22"/>
                <w:szCs w:val="22"/>
              </w:rPr>
              <w:t xml:space="preserve"> доля </w:t>
            </w:r>
            <w:r w:rsidRPr="0069363D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муниципальных служащих, повысивших профессиональный уровень,</w:t>
            </w:r>
            <w:r w:rsidRPr="0069363D">
              <w:rPr>
                <w:rFonts w:ascii="Times New Roman" w:hAnsi="Times New Roman"/>
                <w:sz w:val="22"/>
                <w:szCs w:val="22"/>
              </w:rPr>
              <w:t xml:space="preserve"> от общего числа работников органов местного самоуправления города Урай;</w:t>
            </w:r>
            <w:r w:rsidRPr="0069363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937296" w:rsidRPr="0069363D" w:rsidRDefault="00937296" w:rsidP="00F805EE">
            <w:pPr>
              <w:tabs>
                <w:tab w:val="left" w:pos="360"/>
              </w:tabs>
              <w:ind w:firstLine="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-</w:t>
            </w:r>
            <w:r w:rsidRPr="0069363D">
              <w:rPr>
                <w:sz w:val="22"/>
                <w:szCs w:val="22"/>
              </w:rPr>
              <w:t xml:space="preserve"> количество </w:t>
            </w:r>
            <w:r w:rsidRPr="0069363D">
              <w:rPr>
                <w:color w:val="000000"/>
                <w:sz w:val="22"/>
                <w:szCs w:val="22"/>
              </w:rPr>
              <w:t>муниципальных служащих, повысивших профессиональный уровень</w:t>
            </w:r>
            <w:r w:rsidRPr="0069363D">
              <w:rPr>
                <w:sz w:val="22"/>
                <w:szCs w:val="22"/>
              </w:rPr>
              <w:t xml:space="preserve">; </w:t>
            </w:r>
          </w:p>
          <w:p w:rsidR="00937296" w:rsidRPr="0069363D" w:rsidRDefault="00937296" w:rsidP="00F805EE">
            <w:pPr>
              <w:pStyle w:val="afa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Количество  муниципальных служащих, повысивших свой профессиональный уровень,  определяется на основании заключенных договоров на получение дополнительного профессионального образования.</w:t>
            </w:r>
          </w:p>
          <w:p w:rsidR="00937296" w:rsidRPr="0069363D" w:rsidRDefault="00937296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-</w:t>
            </w:r>
            <w:r w:rsidRPr="0069363D">
              <w:rPr>
                <w:rFonts w:ascii="Times New Roman" w:hAnsi="Times New Roman"/>
                <w:sz w:val="22"/>
                <w:szCs w:val="22"/>
              </w:rPr>
              <w:t xml:space="preserve"> количество муниципальных служащих согласно штатным расписаниям органов местного самоуправления города Урай.</w:t>
            </w:r>
          </w:p>
          <w:p w:rsidR="00937296" w:rsidRPr="0069363D" w:rsidRDefault="00937296" w:rsidP="00F805EE">
            <w:pPr>
              <w:pStyle w:val="afa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Источником информации являются данные </w:t>
            </w:r>
            <w:r w:rsidRPr="0069363D">
              <w:rPr>
                <w:rFonts w:eastAsia="Calibri"/>
                <w:sz w:val="22"/>
                <w:szCs w:val="22"/>
                <w:lang w:eastAsia="en-US"/>
              </w:rPr>
              <w:t xml:space="preserve">управления по </w:t>
            </w:r>
            <w:r w:rsidR="00186BD7">
              <w:rPr>
                <w:rFonts w:eastAsia="Calibri"/>
                <w:sz w:val="22"/>
                <w:szCs w:val="22"/>
                <w:lang w:eastAsia="en-US"/>
              </w:rPr>
              <w:t>развитию местного самоуправления</w:t>
            </w:r>
            <w:r w:rsidR="00186BD7" w:rsidRPr="006936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9363D">
              <w:rPr>
                <w:rFonts w:eastAsia="Calibri"/>
                <w:sz w:val="22"/>
                <w:szCs w:val="22"/>
                <w:lang w:eastAsia="en-US"/>
              </w:rPr>
              <w:t>администрации города Урай.</w:t>
            </w:r>
          </w:p>
        </w:tc>
      </w:tr>
      <w:tr w:rsidR="003A6DEB" w:rsidRPr="0069363D" w:rsidTr="00ED07E7">
        <w:tc>
          <w:tcPr>
            <w:tcW w:w="851" w:type="dxa"/>
          </w:tcPr>
          <w:p w:rsidR="003A6DEB" w:rsidRPr="0069363D" w:rsidRDefault="003A6DEB" w:rsidP="00E9292F">
            <w:pPr>
              <w:pStyle w:val="a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03" w:type="dxa"/>
          </w:tcPr>
          <w:p w:rsidR="003A6DEB" w:rsidRPr="00B80B7A" w:rsidRDefault="00B80B7A" w:rsidP="00E9292F">
            <w:pPr>
              <w:jc w:val="both"/>
              <w:rPr>
                <w:color w:val="000000"/>
                <w:sz w:val="22"/>
                <w:szCs w:val="22"/>
              </w:rPr>
            </w:pPr>
            <w:r w:rsidRPr="00B80B7A">
              <w:rPr>
                <w:color w:val="000000"/>
                <w:sz w:val="22"/>
                <w:szCs w:val="22"/>
              </w:rPr>
              <w:t>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попечения родителей, на территории Российской Федерации»</w:t>
            </w:r>
          </w:p>
        </w:tc>
        <w:tc>
          <w:tcPr>
            <w:tcW w:w="1028" w:type="dxa"/>
            <w:vAlign w:val="center"/>
          </w:tcPr>
          <w:p w:rsidR="003A6DEB" w:rsidRPr="0074439F" w:rsidRDefault="003A6DEB" w:rsidP="00E9292F">
            <w:pPr>
              <w:pStyle w:val="afa"/>
              <w:jc w:val="center"/>
              <w:rPr>
                <w:sz w:val="22"/>
                <w:szCs w:val="22"/>
              </w:rPr>
            </w:pPr>
            <w:r w:rsidRPr="0074439F">
              <w:rPr>
                <w:sz w:val="22"/>
                <w:szCs w:val="22"/>
              </w:rPr>
              <w:t>чел</w:t>
            </w:r>
          </w:p>
        </w:tc>
        <w:tc>
          <w:tcPr>
            <w:tcW w:w="9319" w:type="dxa"/>
            <w:vAlign w:val="center"/>
          </w:tcPr>
          <w:p w:rsidR="003A6DEB" w:rsidRPr="0074439F" w:rsidRDefault="003A6DEB" w:rsidP="00E9292F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439F"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74439F">
              <w:rPr>
                <w:rFonts w:ascii="Times New Roman" w:hAnsi="Times New Roman"/>
                <w:sz w:val="22"/>
                <w:szCs w:val="22"/>
              </w:rPr>
              <w:t>ачение показателя определяется по числу граждан, ежегодно проходящих обучение по подготовке лиц, желающих принять на воспитание в свою семью ребенка, оставшегося без попечения родителей и получивших соответствующее свидетельство о такой подготовке.</w:t>
            </w:r>
          </w:p>
          <w:p w:rsidR="003A6DEB" w:rsidRPr="0056566C" w:rsidRDefault="003A6DEB" w:rsidP="00E9292F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566C">
              <w:rPr>
                <w:rFonts w:ascii="Times New Roman" w:hAnsi="Times New Roman"/>
                <w:sz w:val="22"/>
                <w:szCs w:val="22"/>
              </w:rPr>
              <w:t xml:space="preserve">Источником информации являются данные </w:t>
            </w:r>
            <w:r w:rsidRPr="008B1C82">
              <w:rPr>
                <w:rFonts w:ascii="Times New Roman" w:hAnsi="Times New Roman"/>
                <w:sz w:val="22"/>
                <w:szCs w:val="22"/>
              </w:rPr>
              <w:t>организаций, которым органами местного самоуправления  муниципальных образований автономного округа переданы полномочия по подготовке граждан, и которые оказывают услуги по подготовке лиц в соответствии  с выданным отделом опеки и попечительства администрации города Урай получателям услуг сертификатами.</w:t>
            </w:r>
          </w:p>
        </w:tc>
      </w:tr>
    </w:tbl>
    <w:p w:rsidR="00E451B4" w:rsidRPr="00704446" w:rsidRDefault="00E4611D" w:rsidP="00E4611D">
      <w:pPr>
        <w:autoSpaceDE w:val="0"/>
        <w:autoSpaceDN w:val="0"/>
        <w:adjustRightInd w:val="0"/>
        <w:ind w:left="115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6191" w:rsidRDefault="006B0B22" w:rsidP="00596191">
      <w:pPr>
        <w:numPr>
          <w:ilvl w:val="0"/>
          <w:numId w:val="38"/>
        </w:numPr>
        <w:tabs>
          <w:tab w:val="left" w:pos="79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Строку</w:t>
      </w:r>
      <w:r w:rsidR="00596191">
        <w:rPr>
          <w:sz w:val="24"/>
          <w:szCs w:val="24"/>
        </w:rPr>
        <w:t xml:space="preserve"> 1.</w:t>
      </w:r>
      <w:r w:rsidR="00964D6A">
        <w:rPr>
          <w:sz w:val="24"/>
          <w:szCs w:val="24"/>
        </w:rPr>
        <w:t>7</w:t>
      </w:r>
      <w:r>
        <w:rPr>
          <w:sz w:val="24"/>
          <w:szCs w:val="24"/>
        </w:rPr>
        <w:t xml:space="preserve"> таблицы п</w:t>
      </w:r>
      <w:r w:rsidR="00596191">
        <w:rPr>
          <w:sz w:val="24"/>
          <w:szCs w:val="24"/>
        </w:rPr>
        <w:t xml:space="preserve">риложения 2 к муниципальной программе </w:t>
      </w:r>
      <w:r>
        <w:rPr>
          <w:sz w:val="24"/>
          <w:szCs w:val="24"/>
        </w:rPr>
        <w:t>признать утратившей силу</w:t>
      </w:r>
      <w:r w:rsidR="00596191">
        <w:rPr>
          <w:sz w:val="24"/>
          <w:szCs w:val="24"/>
        </w:rPr>
        <w:t>.</w:t>
      </w:r>
    </w:p>
    <w:p w:rsidR="00937296" w:rsidRDefault="00937296" w:rsidP="00596191">
      <w:pPr>
        <w:numPr>
          <w:ilvl w:val="0"/>
          <w:numId w:val="38"/>
        </w:numPr>
        <w:tabs>
          <w:tab w:val="left" w:pos="79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3 к муниципальной программе </w:t>
      </w:r>
      <w:r w:rsidRPr="004F1794">
        <w:rPr>
          <w:sz w:val="24"/>
          <w:szCs w:val="24"/>
        </w:rPr>
        <w:t xml:space="preserve"> изложить в новой редакции:</w:t>
      </w: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6B0B22" w:rsidRPr="006B0B22" w:rsidRDefault="00937296" w:rsidP="006B0B22">
      <w:pPr>
        <w:tabs>
          <w:tab w:val="left" w:pos="567"/>
          <w:tab w:val="left" w:pos="1134"/>
        </w:tabs>
        <w:ind w:left="8505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B0B22" w:rsidRPr="006B0B22">
        <w:rPr>
          <w:sz w:val="22"/>
          <w:szCs w:val="22"/>
        </w:rPr>
        <w:t xml:space="preserve">Приложение </w:t>
      </w:r>
      <w:r w:rsidR="006B0B22">
        <w:rPr>
          <w:sz w:val="22"/>
          <w:szCs w:val="22"/>
        </w:rPr>
        <w:t>3</w:t>
      </w:r>
      <w:r w:rsidR="006B0B22" w:rsidRPr="006B0B22">
        <w:rPr>
          <w:sz w:val="22"/>
          <w:szCs w:val="22"/>
        </w:rPr>
        <w:t xml:space="preserve"> к муниципальной программе «Совершенствование и развитие муниципального управления в городе Урай» на 2018-2030 годы</w:t>
      </w:r>
    </w:p>
    <w:p w:rsidR="0069363D" w:rsidRPr="0069363D" w:rsidRDefault="0069363D" w:rsidP="0069363D">
      <w:pPr>
        <w:tabs>
          <w:tab w:val="left" w:pos="5529"/>
        </w:tabs>
        <w:jc w:val="right"/>
        <w:rPr>
          <w:sz w:val="22"/>
          <w:szCs w:val="22"/>
        </w:rPr>
      </w:pPr>
    </w:p>
    <w:p w:rsidR="0069363D" w:rsidRPr="0069363D" w:rsidRDefault="0069363D" w:rsidP="0069363D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szCs w:val="22"/>
          <w:lang w:eastAsia="en-US"/>
        </w:rPr>
      </w:pPr>
    </w:p>
    <w:p w:rsidR="0069363D" w:rsidRDefault="0069363D" w:rsidP="0069363D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szCs w:val="22"/>
          <w:lang w:eastAsia="en-US"/>
        </w:rPr>
      </w:pPr>
      <w:r w:rsidRPr="0069363D">
        <w:rPr>
          <w:rFonts w:eastAsiaTheme="minorHAnsi"/>
          <w:iCs/>
          <w:sz w:val="22"/>
          <w:szCs w:val="22"/>
          <w:lang w:eastAsia="en-US"/>
        </w:rPr>
        <w:t>Публичная декларация о результатах реализации мероприятий муниципальной программы</w:t>
      </w:r>
    </w:p>
    <w:p w:rsidR="008F1CAB" w:rsidRPr="008F1CAB" w:rsidRDefault="008F1CAB" w:rsidP="0069363D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szCs w:val="22"/>
          <w:lang w:eastAsia="en-US"/>
        </w:rPr>
      </w:pPr>
      <w:r w:rsidRPr="008F1CAB">
        <w:rPr>
          <w:sz w:val="22"/>
          <w:szCs w:val="22"/>
        </w:rPr>
        <w:t>«Совершенствование и развитие муниципального управления в городе Урай» на 2018-2030 годы</w:t>
      </w:r>
    </w:p>
    <w:p w:rsidR="0069363D" w:rsidRPr="0069363D" w:rsidRDefault="0069363D" w:rsidP="008F1CAB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W w:w="142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540"/>
        <w:gridCol w:w="3218"/>
        <w:gridCol w:w="1350"/>
        <w:gridCol w:w="3697"/>
        <w:gridCol w:w="2656"/>
      </w:tblGrid>
      <w:tr w:rsidR="0069363D" w:rsidRPr="0069363D" w:rsidTr="00725896">
        <w:trPr>
          <w:trHeight w:val="196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результата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Значение результата</w:t>
            </w:r>
            <w:r w:rsidR="00E115C5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                     </w:t>
            </w: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(ед. измерения)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Объем финансирования мероприятия</w:t>
            </w:r>
            <w:r w:rsid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(тыс</w:t>
            </w:r>
            <w:proofErr w:type="gramStart"/>
            <w:r w:rsidR="006E0773">
              <w:rPr>
                <w:rFonts w:eastAsiaTheme="minorHAnsi"/>
                <w:iCs/>
                <w:sz w:val="22"/>
                <w:szCs w:val="22"/>
                <w:lang w:eastAsia="en-US"/>
              </w:rPr>
              <w:t>.р</w:t>
            </w:r>
            <w:proofErr w:type="gramEnd"/>
            <w:r w:rsidR="006E0773">
              <w:rPr>
                <w:rFonts w:eastAsiaTheme="minorHAnsi"/>
                <w:iCs/>
                <w:sz w:val="22"/>
                <w:szCs w:val="22"/>
                <w:lang w:eastAsia="en-US"/>
              </w:rPr>
              <w:t>уб.)</w:t>
            </w:r>
          </w:p>
        </w:tc>
      </w:tr>
      <w:tr w:rsidR="0069363D" w:rsidRPr="0069363D" w:rsidTr="00725896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6</w:t>
            </w:r>
          </w:p>
        </w:tc>
      </w:tr>
      <w:tr w:rsidR="005873B7" w:rsidRPr="0069363D" w:rsidTr="00E115C5">
        <w:trPr>
          <w:trHeight w:val="211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5873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Pr="0069363D" w:rsidRDefault="005873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Pr="0069363D" w:rsidRDefault="005873B7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color w:val="000000"/>
                <w:sz w:val="22"/>
                <w:szCs w:val="22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873B7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873B7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873B7" w:rsidRPr="00DD34D5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  <w:p w:rsidR="005873B7" w:rsidRPr="00AF2F90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Pr="0069363D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B7" w:rsidRDefault="005873B7" w:rsidP="00F774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. «</w:t>
            </w:r>
            <w:r w:rsidRPr="00E253A1">
              <w:rPr>
                <w:sz w:val="22"/>
                <w:szCs w:val="22"/>
              </w:rPr>
              <w:t>Реализация полномочий  исполнительно-распорядительным органом (администрацией города Урай) в соответствии с</w:t>
            </w:r>
            <w:r>
              <w:rPr>
                <w:sz w:val="22"/>
                <w:szCs w:val="22"/>
              </w:rPr>
              <w:t xml:space="preserve"> Федеральным законом от 06.10.2003 №</w:t>
            </w:r>
            <w:r w:rsidRPr="00E253A1">
              <w:rPr>
                <w:sz w:val="22"/>
                <w:szCs w:val="22"/>
              </w:rPr>
              <w:t>131-ФЗ и исполнение переданных государственных полномочий органами местного самоуправления</w:t>
            </w:r>
            <w:r w:rsidRPr="006E077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</w:p>
          <w:p w:rsidR="005873B7" w:rsidRDefault="005873B7" w:rsidP="00F774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. «</w:t>
            </w:r>
            <w:r w:rsidRPr="00F77473">
              <w:rPr>
                <w:sz w:val="22"/>
                <w:szCs w:val="22"/>
              </w:rPr>
              <w:t>Обеспечение деятельности органов местного самоуправления»;</w:t>
            </w:r>
          </w:p>
          <w:p w:rsidR="005873B7" w:rsidRDefault="005873B7" w:rsidP="00F774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. «</w:t>
            </w:r>
            <w:r w:rsidRPr="00BE7DE2">
              <w:rPr>
                <w:color w:val="000000"/>
                <w:sz w:val="22"/>
                <w:szCs w:val="22"/>
              </w:rPr>
              <w:t>Реализация Федерального проекта «Содействие занятости женщин - создание условий дошкольного образования для детей в возрасте до трех лет»</w:t>
            </w:r>
            <w:r w:rsidRPr="00F77473">
              <w:rPr>
                <w:sz w:val="22"/>
                <w:szCs w:val="22"/>
              </w:rPr>
              <w:t>;</w:t>
            </w:r>
          </w:p>
          <w:p w:rsidR="005873B7" w:rsidRDefault="005873B7" w:rsidP="00F774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п.1.7. «</w:t>
            </w:r>
            <w:r w:rsidRPr="00D81B36">
              <w:rPr>
                <w:sz w:val="22"/>
                <w:szCs w:val="22"/>
              </w:rPr>
              <w:t>Информирование и консультирование в сфере защиты прав потребителей</w:t>
            </w:r>
            <w:r>
              <w:rPr>
                <w:sz w:val="22"/>
                <w:szCs w:val="22"/>
              </w:rPr>
              <w:t>»</w:t>
            </w:r>
          </w:p>
          <w:p w:rsidR="005873B7" w:rsidRPr="0069363D" w:rsidRDefault="005873B7" w:rsidP="00F774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sz w:val="22"/>
                <w:szCs w:val="22"/>
              </w:rPr>
              <w:t>подпрограммы 1 «Создание условий для совершенствования системы муниципального управления»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Pr="0069363D" w:rsidRDefault="005873B7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4 979 596,3</w:t>
            </w:r>
          </w:p>
        </w:tc>
      </w:tr>
      <w:tr w:rsidR="005873B7" w:rsidRPr="0069363D" w:rsidTr="00E9292F">
        <w:trPr>
          <w:trHeight w:val="261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5873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Pr="0069363D" w:rsidRDefault="005873B7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Pr="0069363D" w:rsidRDefault="005873B7" w:rsidP="006E07A5">
            <w:pPr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873B7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873B7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873B7" w:rsidRPr="00DD34D5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6 481,2</w:t>
            </w:r>
          </w:p>
          <w:p w:rsidR="005873B7" w:rsidRPr="00AF2F90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873B7" w:rsidRPr="0069363D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3B7" w:rsidRPr="0069363D" w:rsidRDefault="005873B7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3B7" w:rsidRPr="0069363D" w:rsidRDefault="005873B7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5873B7" w:rsidRPr="0069363D" w:rsidTr="00E115C5">
        <w:trPr>
          <w:trHeight w:val="261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C97DE8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  <w:r w:rsidR="005873B7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Pr="0069363D" w:rsidRDefault="00B80B7A" w:rsidP="006E07A5">
            <w:pPr>
              <w:rPr>
                <w:color w:val="000000"/>
                <w:sz w:val="22"/>
                <w:szCs w:val="22"/>
              </w:rPr>
            </w:pPr>
            <w:r w:rsidRPr="00B80B7A">
              <w:rPr>
                <w:color w:val="000000"/>
                <w:sz w:val="22"/>
                <w:szCs w:val="22"/>
              </w:rPr>
              <w:t>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попечения родителей, на территории Российской Федерации»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25</w:t>
            </w:r>
          </w:p>
          <w:p w:rsidR="005873B7" w:rsidRDefault="005873B7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Default="005873B7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Pr="0069363D" w:rsidRDefault="005873B7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7" w:rsidRPr="0069363D" w:rsidRDefault="005873B7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A11186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C97DE8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Численность граждан, ежегодно трудоустраиваемых на временные и общественные работы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11186" w:rsidRPr="00DD34D5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555</w:t>
            </w:r>
          </w:p>
          <w:p w:rsidR="00A11186" w:rsidRPr="00AF2F90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803D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2019-2030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E0773" w:rsidRDefault="00A11186" w:rsidP="006E07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п.1.4. «</w:t>
            </w:r>
            <w:r w:rsidRPr="006E0773">
              <w:rPr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граждан» подпрограммы 1 «Создание условий для совершенствования системы муниципального управления»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960571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70 775,2</w:t>
            </w:r>
          </w:p>
        </w:tc>
      </w:tr>
      <w:tr w:rsidR="00A11186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C97DE8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муниципальных служащих, которым предоставляются гарантии по выплате пенсии за выслугу лет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11186" w:rsidRPr="00C8709D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  <w:p w:rsidR="00A11186" w:rsidRPr="00AF2F90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DD6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DD6035">
              <w:rPr>
                <w:sz w:val="22"/>
                <w:szCs w:val="22"/>
              </w:rPr>
              <w:t>Обеспечение исполнения гарантий, предоставляемых  муниципальным служащим по выплате пенсии за выслугу лет»</w:t>
            </w:r>
            <w:r w:rsidRPr="006E0773">
              <w:rPr>
                <w:sz w:val="22"/>
                <w:szCs w:val="22"/>
              </w:rPr>
              <w:t xml:space="preserve"> подпрограммы 1 «Создание условий для совершенствования системы муниципального управления»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960571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50 915,7</w:t>
            </w:r>
          </w:p>
        </w:tc>
      </w:tr>
      <w:tr w:rsidR="00A11186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C97DE8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tabs>
                <w:tab w:val="left" w:pos="567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1186" w:rsidRPr="00C8709D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E10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E106A7">
              <w:rPr>
                <w:color w:val="000000"/>
                <w:sz w:val="22"/>
                <w:szCs w:val="22"/>
              </w:rPr>
              <w:t>Управление и распоряжение муниципальным имуществом</w:t>
            </w:r>
            <w:r w:rsidRPr="00E106A7">
              <w:rPr>
                <w:sz w:val="22"/>
                <w:szCs w:val="22"/>
              </w:rPr>
              <w:t>» п</w:t>
            </w:r>
            <w:r w:rsidRPr="006E0773">
              <w:rPr>
                <w:sz w:val="22"/>
                <w:szCs w:val="22"/>
              </w:rPr>
              <w:t>одпрограммы 1 «Создание условий для совершенствования системы муниципального управления»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960571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133 722,1</w:t>
            </w:r>
          </w:p>
        </w:tc>
      </w:tr>
      <w:tr w:rsidR="00A11186" w:rsidRPr="0069363D" w:rsidTr="00463B15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C97DE8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90%</w:t>
            </w: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1186" w:rsidRPr="00C8709D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186" w:rsidRDefault="00A11186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B17F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2.1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sz w:val="22"/>
                <w:szCs w:val="22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Ханты-Мансийского автономного округа – </w:t>
            </w:r>
            <w:proofErr w:type="spellStart"/>
            <w:r w:rsidRPr="00F805EE">
              <w:rPr>
                <w:sz w:val="22"/>
                <w:szCs w:val="22"/>
              </w:rPr>
              <w:t>Югры</w:t>
            </w:r>
            <w:proofErr w:type="spellEnd"/>
            <w:r w:rsidRPr="00F805EE">
              <w:rPr>
                <w:color w:val="000000"/>
                <w:sz w:val="22"/>
                <w:szCs w:val="22"/>
              </w:rPr>
              <w:t>»</w:t>
            </w:r>
          </w:p>
          <w:p w:rsidR="00A11186" w:rsidRPr="0069363D" w:rsidRDefault="00A11186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E106A7">
              <w:rPr>
                <w:sz w:val="22"/>
                <w:szCs w:val="22"/>
              </w:rPr>
              <w:t>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2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1209AE">
              <w:rPr>
                <w:sz w:val="22"/>
                <w:szCs w:val="22"/>
              </w:rPr>
              <w:t>Предоставление государственных и муниципальных услуг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A11186" w:rsidRPr="0069363D" w:rsidTr="00463B15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C97DE8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70%</w:t>
            </w: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1186" w:rsidRPr="00C8709D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186" w:rsidRPr="0069363D" w:rsidRDefault="00A11186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186" w:rsidRPr="0069363D" w:rsidRDefault="00A11186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A11186" w:rsidRPr="0069363D" w:rsidTr="00463B15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C97DE8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 минут</w:t>
            </w: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1186" w:rsidRPr="00C8709D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A11186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C97DE8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Среднее время ожидания в очереди для подачи (получения) документов в МАУ МФЦ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 минут</w:t>
            </w:r>
          </w:p>
          <w:p w:rsidR="00A11186" w:rsidRDefault="00A11186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1186" w:rsidRPr="00C8709D" w:rsidRDefault="00A11186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C73D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2.2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sz w:val="22"/>
                <w:szCs w:val="22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  <w:r w:rsidRPr="00F805EE">
              <w:rPr>
                <w:color w:val="000000"/>
                <w:sz w:val="22"/>
                <w:szCs w:val="22"/>
              </w:rPr>
              <w:t>»</w:t>
            </w:r>
          </w:p>
          <w:p w:rsidR="00A11186" w:rsidRPr="0069363D" w:rsidRDefault="00A11186" w:rsidP="00C73D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E106A7">
              <w:rPr>
                <w:sz w:val="22"/>
                <w:szCs w:val="22"/>
              </w:rPr>
              <w:t>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2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1209AE">
              <w:rPr>
                <w:sz w:val="22"/>
                <w:szCs w:val="22"/>
              </w:rPr>
              <w:t>Предоставление государственных и муниципальных услуг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960571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438 944,4</w:t>
            </w:r>
          </w:p>
          <w:p w:rsidR="00A11186" w:rsidRPr="0069363D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A11186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C97D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  <w:r w:rsidR="00C97DE8">
              <w:rPr>
                <w:rFonts w:eastAsiaTheme="minorHAnsi"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0D0917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F660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2024-2030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F479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3.1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sz w:val="22"/>
                <w:szCs w:val="22"/>
              </w:rPr>
              <w:t xml:space="preserve">Формирование резерва кадров </w:t>
            </w:r>
            <w:r w:rsidRPr="00F805EE">
              <w:rPr>
                <w:color w:val="000000"/>
                <w:sz w:val="22"/>
                <w:szCs w:val="22"/>
              </w:rPr>
              <w:t>должностей муниципальной службы высшей, главной и ведущей группы, учрежденных для выполнения функции «руководитель»</w:t>
            </w:r>
            <w:r w:rsidRPr="00E106A7">
              <w:rPr>
                <w:sz w:val="22"/>
                <w:szCs w:val="22"/>
              </w:rPr>
              <w:t xml:space="preserve"> 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3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B138B5">
              <w:rPr>
                <w:sz w:val="22"/>
                <w:szCs w:val="22"/>
              </w:rPr>
              <w:t>Развитие муниципальной службы и резерва управленческих кадров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A11186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C97D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  <w:r w:rsidR="00C97DE8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F660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2024-2030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F479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3.2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rFonts w:eastAsia="Calibri"/>
                <w:sz w:val="22"/>
                <w:szCs w:val="22"/>
                <w:lang w:eastAsia="en-US"/>
              </w:rPr>
              <w:t>Содействие развитию управленческой культуры и повышению престижа  муниципальной службы</w:t>
            </w:r>
            <w:r w:rsidRPr="00E106A7">
              <w:rPr>
                <w:sz w:val="22"/>
                <w:szCs w:val="22"/>
              </w:rPr>
              <w:t>» 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3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B138B5">
              <w:rPr>
                <w:sz w:val="22"/>
                <w:szCs w:val="22"/>
              </w:rPr>
              <w:t>Развитие муниципальной службы и резерва управленческих кадров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A11186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C97D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  <w:r w:rsidR="00C97DE8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  <w:p w:rsidR="00A11186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 от общего количества муниципальных служащих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11186" w:rsidRPr="00FD7C92" w:rsidRDefault="00A11186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A11186" w:rsidP="00C73A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2019-2030 </w:t>
            </w:r>
            <w:proofErr w:type="spell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Pr="0069363D" w:rsidRDefault="00A11186" w:rsidP="00F479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3.3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sz w:val="22"/>
                <w:szCs w:val="22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  <w:r w:rsidRPr="00E106A7">
              <w:rPr>
                <w:sz w:val="22"/>
                <w:szCs w:val="22"/>
              </w:rPr>
              <w:t>» 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3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B138B5">
              <w:rPr>
                <w:sz w:val="22"/>
                <w:szCs w:val="22"/>
              </w:rPr>
              <w:t>Развитие муниципальной службы и резерва управленческих кадров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Default="00A11186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A11186" w:rsidRPr="0069363D" w:rsidRDefault="00960571" w:rsidP="00C651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7 105,9</w:t>
            </w:r>
          </w:p>
        </w:tc>
      </w:tr>
    </w:tbl>
    <w:p w:rsidR="00F805EE" w:rsidRDefault="00C14A7A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».</w:t>
      </w: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sectPr w:rsidR="00F805EE" w:rsidSect="00A8074B">
      <w:pgSz w:w="15840" w:h="12240" w:orient="landscape"/>
      <w:pgMar w:top="567" w:right="709" w:bottom="993" w:left="81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C6005"/>
    <w:multiLevelType w:val="hybridMultilevel"/>
    <w:tmpl w:val="4F284346"/>
    <w:lvl w:ilvl="0" w:tplc="42308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9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0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3C13B0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9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2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5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28"/>
  </w:num>
  <w:num w:numId="5">
    <w:abstractNumId w:val="17"/>
  </w:num>
  <w:num w:numId="6">
    <w:abstractNumId w:val="18"/>
  </w:num>
  <w:num w:numId="7">
    <w:abstractNumId w:val="31"/>
  </w:num>
  <w:num w:numId="8">
    <w:abstractNumId w:val="11"/>
  </w:num>
  <w:num w:numId="9">
    <w:abstractNumId w:val="7"/>
  </w:num>
  <w:num w:numId="10">
    <w:abstractNumId w:val="26"/>
  </w:num>
  <w:num w:numId="11">
    <w:abstractNumId w:val="29"/>
  </w:num>
  <w:num w:numId="12">
    <w:abstractNumId w:val="10"/>
  </w:num>
  <w:num w:numId="13">
    <w:abstractNumId w:val="5"/>
  </w:num>
  <w:num w:numId="14">
    <w:abstractNumId w:val="20"/>
  </w:num>
  <w:num w:numId="15">
    <w:abstractNumId w:val="21"/>
  </w:num>
  <w:num w:numId="16">
    <w:abstractNumId w:val="32"/>
  </w:num>
  <w:num w:numId="17">
    <w:abstractNumId w:val="6"/>
  </w:num>
  <w:num w:numId="18">
    <w:abstractNumId w:val="37"/>
  </w:num>
  <w:num w:numId="19">
    <w:abstractNumId w:val="9"/>
  </w:num>
  <w:num w:numId="20">
    <w:abstractNumId w:val="33"/>
  </w:num>
  <w:num w:numId="21">
    <w:abstractNumId w:val="15"/>
  </w:num>
  <w:num w:numId="22">
    <w:abstractNumId w:val="23"/>
  </w:num>
  <w:num w:numId="23">
    <w:abstractNumId w:val="12"/>
  </w:num>
  <w:num w:numId="24">
    <w:abstractNumId w:val="1"/>
  </w:num>
  <w:num w:numId="25">
    <w:abstractNumId w:val="27"/>
  </w:num>
  <w:num w:numId="26">
    <w:abstractNumId w:val="22"/>
  </w:num>
  <w:num w:numId="27">
    <w:abstractNumId w:val="36"/>
  </w:num>
  <w:num w:numId="28">
    <w:abstractNumId w:val="2"/>
  </w:num>
  <w:num w:numId="29">
    <w:abstractNumId w:val="34"/>
  </w:num>
  <w:num w:numId="30">
    <w:abstractNumId w:val="13"/>
  </w:num>
  <w:num w:numId="31">
    <w:abstractNumId w:val="8"/>
  </w:num>
  <w:num w:numId="32">
    <w:abstractNumId w:val="30"/>
  </w:num>
  <w:num w:numId="33">
    <w:abstractNumId w:val="35"/>
  </w:num>
  <w:num w:numId="34">
    <w:abstractNumId w:val="24"/>
  </w:num>
  <w:num w:numId="35">
    <w:abstractNumId w:val="3"/>
  </w:num>
  <w:num w:numId="36">
    <w:abstractNumId w:val="16"/>
  </w:num>
  <w:num w:numId="37">
    <w:abstractNumId w:val="4"/>
  </w:num>
  <w:num w:numId="38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8b510b0-b9dc-4fee-9ecd-532de02455e1"/>
  </w:docVars>
  <w:rsids>
    <w:rsidRoot w:val="001B12F7"/>
    <w:rsid w:val="00000320"/>
    <w:rsid w:val="00000D6C"/>
    <w:rsid w:val="0000135A"/>
    <w:rsid w:val="00002BF7"/>
    <w:rsid w:val="00003306"/>
    <w:rsid w:val="00003C53"/>
    <w:rsid w:val="00004003"/>
    <w:rsid w:val="0000411D"/>
    <w:rsid w:val="000046D0"/>
    <w:rsid w:val="00004752"/>
    <w:rsid w:val="000058E8"/>
    <w:rsid w:val="00005ED6"/>
    <w:rsid w:val="00010A25"/>
    <w:rsid w:val="000119EC"/>
    <w:rsid w:val="00013382"/>
    <w:rsid w:val="00015CDF"/>
    <w:rsid w:val="00015FF9"/>
    <w:rsid w:val="000176FF"/>
    <w:rsid w:val="00017920"/>
    <w:rsid w:val="000179A1"/>
    <w:rsid w:val="00017EB2"/>
    <w:rsid w:val="0002262D"/>
    <w:rsid w:val="0002335D"/>
    <w:rsid w:val="00026493"/>
    <w:rsid w:val="00027E4B"/>
    <w:rsid w:val="00030049"/>
    <w:rsid w:val="00033321"/>
    <w:rsid w:val="000348CF"/>
    <w:rsid w:val="00034D73"/>
    <w:rsid w:val="00034FAC"/>
    <w:rsid w:val="000353EE"/>
    <w:rsid w:val="00036157"/>
    <w:rsid w:val="00041564"/>
    <w:rsid w:val="00041666"/>
    <w:rsid w:val="000420A3"/>
    <w:rsid w:val="000423CD"/>
    <w:rsid w:val="000432F2"/>
    <w:rsid w:val="00043D0C"/>
    <w:rsid w:val="00044641"/>
    <w:rsid w:val="0004494E"/>
    <w:rsid w:val="00046133"/>
    <w:rsid w:val="00046473"/>
    <w:rsid w:val="00050B4C"/>
    <w:rsid w:val="00050C97"/>
    <w:rsid w:val="00054646"/>
    <w:rsid w:val="00054691"/>
    <w:rsid w:val="000548AF"/>
    <w:rsid w:val="00055E66"/>
    <w:rsid w:val="00056ACA"/>
    <w:rsid w:val="00057DFC"/>
    <w:rsid w:val="000601F4"/>
    <w:rsid w:val="00061F4E"/>
    <w:rsid w:val="00063A66"/>
    <w:rsid w:val="00065141"/>
    <w:rsid w:val="00070F76"/>
    <w:rsid w:val="00071A2C"/>
    <w:rsid w:val="0007209A"/>
    <w:rsid w:val="0007222D"/>
    <w:rsid w:val="000736EB"/>
    <w:rsid w:val="000742AE"/>
    <w:rsid w:val="00075D2C"/>
    <w:rsid w:val="00075D85"/>
    <w:rsid w:val="000762EA"/>
    <w:rsid w:val="000766FE"/>
    <w:rsid w:val="0007768A"/>
    <w:rsid w:val="0008096C"/>
    <w:rsid w:val="00082639"/>
    <w:rsid w:val="000827D9"/>
    <w:rsid w:val="000847C6"/>
    <w:rsid w:val="000854C7"/>
    <w:rsid w:val="00087F8F"/>
    <w:rsid w:val="000913F5"/>
    <w:rsid w:val="000927D4"/>
    <w:rsid w:val="0009371B"/>
    <w:rsid w:val="00094296"/>
    <w:rsid w:val="0009514F"/>
    <w:rsid w:val="0009595B"/>
    <w:rsid w:val="000A03D8"/>
    <w:rsid w:val="000A0D11"/>
    <w:rsid w:val="000A1190"/>
    <w:rsid w:val="000A1243"/>
    <w:rsid w:val="000A3AAE"/>
    <w:rsid w:val="000A3AFF"/>
    <w:rsid w:val="000A3B02"/>
    <w:rsid w:val="000A56BE"/>
    <w:rsid w:val="000A5A73"/>
    <w:rsid w:val="000A63EA"/>
    <w:rsid w:val="000B0CE1"/>
    <w:rsid w:val="000B157F"/>
    <w:rsid w:val="000B29B9"/>
    <w:rsid w:val="000B3607"/>
    <w:rsid w:val="000B3726"/>
    <w:rsid w:val="000B39D8"/>
    <w:rsid w:val="000B43FF"/>
    <w:rsid w:val="000B518D"/>
    <w:rsid w:val="000B5C61"/>
    <w:rsid w:val="000B5E99"/>
    <w:rsid w:val="000C0DA4"/>
    <w:rsid w:val="000C104C"/>
    <w:rsid w:val="000C17A3"/>
    <w:rsid w:val="000C3B51"/>
    <w:rsid w:val="000C4D65"/>
    <w:rsid w:val="000C58B0"/>
    <w:rsid w:val="000C65E9"/>
    <w:rsid w:val="000C6FDD"/>
    <w:rsid w:val="000C703C"/>
    <w:rsid w:val="000C741B"/>
    <w:rsid w:val="000C7C68"/>
    <w:rsid w:val="000D0917"/>
    <w:rsid w:val="000D346D"/>
    <w:rsid w:val="000D5045"/>
    <w:rsid w:val="000D69B9"/>
    <w:rsid w:val="000E04DC"/>
    <w:rsid w:val="000E1E24"/>
    <w:rsid w:val="000E24F8"/>
    <w:rsid w:val="000E2C25"/>
    <w:rsid w:val="000E3807"/>
    <w:rsid w:val="000E465F"/>
    <w:rsid w:val="000E49F8"/>
    <w:rsid w:val="000E4AFE"/>
    <w:rsid w:val="000E5AA3"/>
    <w:rsid w:val="000E651D"/>
    <w:rsid w:val="000E6CAA"/>
    <w:rsid w:val="000E76B5"/>
    <w:rsid w:val="000E77F6"/>
    <w:rsid w:val="000F16D0"/>
    <w:rsid w:val="000F290F"/>
    <w:rsid w:val="000F7B52"/>
    <w:rsid w:val="0010159A"/>
    <w:rsid w:val="0010571D"/>
    <w:rsid w:val="00107E54"/>
    <w:rsid w:val="001113D6"/>
    <w:rsid w:val="00112857"/>
    <w:rsid w:val="001137DF"/>
    <w:rsid w:val="00116FF1"/>
    <w:rsid w:val="001170C9"/>
    <w:rsid w:val="00120465"/>
    <w:rsid w:val="00120863"/>
    <w:rsid w:val="00120960"/>
    <w:rsid w:val="001209AE"/>
    <w:rsid w:val="0012127B"/>
    <w:rsid w:val="00122471"/>
    <w:rsid w:val="00122C18"/>
    <w:rsid w:val="00123FCB"/>
    <w:rsid w:val="001307C8"/>
    <w:rsid w:val="00132C58"/>
    <w:rsid w:val="00132F00"/>
    <w:rsid w:val="001333DB"/>
    <w:rsid w:val="00133633"/>
    <w:rsid w:val="0013382D"/>
    <w:rsid w:val="00133BBD"/>
    <w:rsid w:val="00136BC4"/>
    <w:rsid w:val="0013765B"/>
    <w:rsid w:val="00137A8B"/>
    <w:rsid w:val="00137C5E"/>
    <w:rsid w:val="001408A3"/>
    <w:rsid w:val="00142130"/>
    <w:rsid w:val="001421D9"/>
    <w:rsid w:val="001425E5"/>
    <w:rsid w:val="00142A33"/>
    <w:rsid w:val="0014308C"/>
    <w:rsid w:val="00143982"/>
    <w:rsid w:val="00143F6D"/>
    <w:rsid w:val="00145B20"/>
    <w:rsid w:val="00150CE9"/>
    <w:rsid w:val="00151068"/>
    <w:rsid w:val="001521EF"/>
    <w:rsid w:val="00152BB3"/>
    <w:rsid w:val="00156438"/>
    <w:rsid w:val="0015693C"/>
    <w:rsid w:val="00157E29"/>
    <w:rsid w:val="00157E85"/>
    <w:rsid w:val="001608F7"/>
    <w:rsid w:val="00160E68"/>
    <w:rsid w:val="00161216"/>
    <w:rsid w:val="00162A06"/>
    <w:rsid w:val="00162FE5"/>
    <w:rsid w:val="00164903"/>
    <w:rsid w:val="00164E09"/>
    <w:rsid w:val="00166F36"/>
    <w:rsid w:val="0017042D"/>
    <w:rsid w:val="00170EF5"/>
    <w:rsid w:val="00171906"/>
    <w:rsid w:val="00171D0D"/>
    <w:rsid w:val="001746F8"/>
    <w:rsid w:val="0017501B"/>
    <w:rsid w:val="001752BF"/>
    <w:rsid w:val="001755DF"/>
    <w:rsid w:val="0017731C"/>
    <w:rsid w:val="001800E9"/>
    <w:rsid w:val="00182EBC"/>
    <w:rsid w:val="00183809"/>
    <w:rsid w:val="00183C2A"/>
    <w:rsid w:val="00184259"/>
    <w:rsid w:val="0018587B"/>
    <w:rsid w:val="00186BD7"/>
    <w:rsid w:val="00187E09"/>
    <w:rsid w:val="00192914"/>
    <w:rsid w:val="001965E5"/>
    <w:rsid w:val="001A0180"/>
    <w:rsid w:val="001A0D05"/>
    <w:rsid w:val="001A0FE6"/>
    <w:rsid w:val="001A0FF4"/>
    <w:rsid w:val="001A2696"/>
    <w:rsid w:val="001A76CC"/>
    <w:rsid w:val="001A79AA"/>
    <w:rsid w:val="001B12F7"/>
    <w:rsid w:val="001B1DC6"/>
    <w:rsid w:val="001B1EF2"/>
    <w:rsid w:val="001B680E"/>
    <w:rsid w:val="001C0A61"/>
    <w:rsid w:val="001C0B7A"/>
    <w:rsid w:val="001C25B5"/>
    <w:rsid w:val="001C28D7"/>
    <w:rsid w:val="001C3A56"/>
    <w:rsid w:val="001C4DF3"/>
    <w:rsid w:val="001C514C"/>
    <w:rsid w:val="001C7043"/>
    <w:rsid w:val="001C74F2"/>
    <w:rsid w:val="001D0E79"/>
    <w:rsid w:val="001D14FD"/>
    <w:rsid w:val="001D1645"/>
    <w:rsid w:val="001D1BAC"/>
    <w:rsid w:val="001D3C1B"/>
    <w:rsid w:val="001D4645"/>
    <w:rsid w:val="001D4C17"/>
    <w:rsid w:val="001D5BAE"/>
    <w:rsid w:val="001D750E"/>
    <w:rsid w:val="001E0037"/>
    <w:rsid w:val="001E304D"/>
    <w:rsid w:val="001E4E74"/>
    <w:rsid w:val="001E60F8"/>
    <w:rsid w:val="001F1565"/>
    <w:rsid w:val="001F180D"/>
    <w:rsid w:val="001F301C"/>
    <w:rsid w:val="001F303F"/>
    <w:rsid w:val="001F30B9"/>
    <w:rsid w:val="001F3973"/>
    <w:rsid w:val="001F45A9"/>
    <w:rsid w:val="001F472A"/>
    <w:rsid w:val="001F4845"/>
    <w:rsid w:val="001F5F6D"/>
    <w:rsid w:val="001F603A"/>
    <w:rsid w:val="001F606D"/>
    <w:rsid w:val="002009A7"/>
    <w:rsid w:val="00201CC5"/>
    <w:rsid w:val="00203DFC"/>
    <w:rsid w:val="00203EDB"/>
    <w:rsid w:val="00204641"/>
    <w:rsid w:val="00204795"/>
    <w:rsid w:val="00204DEF"/>
    <w:rsid w:val="00206902"/>
    <w:rsid w:val="00211274"/>
    <w:rsid w:val="0021348C"/>
    <w:rsid w:val="0021348D"/>
    <w:rsid w:val="00213FD8"/>
    <w:rsid w:val="00215359"/>
    <w:rsid w:val="00215BC9"/>
    <w:rsid w:val="00216B43"/>
    <w:rsid w:val="0021749F"/>
    <w:rsid w:val="002224B0"/>
    <w:rsid w:val="00225B90"/>
    <w:rsid w:val="00226CC1"/>
    <w:rsid w:val="00232757"/>
    <w:rsid w:val="00233D50"/>
    <w:rsid w:val="002345E9"/>
    <w:rsid w:val="002348A2"/>
    <w:rsid w:val="00234F63"/>
    <w:rsid w:val="00235850"/>
    <w:rsid w:val="0023675F"/>
    <w:rsid w:val="002367F1"/>
    <w:rsid w:val="002374C3"/>
    <w:rsid w:val="00240AB6"/>
    <w:rsid w:val="00243BE8"/>
    <w:rsid w:val="00245D7E"/>
    <w:rsid w:val="00246D9F"/>
    <w:rsid w:val="0024750C"/>
    <w:rsid w:val="002478A4"/>
    <w:rsid w:val="00247FBE"/>
    <w:rsid w:val="00254F33"/>
    <w:rsid w:val="0025600E"/>
    <w:rsid w:val="00256232"/>
    <w:rsid w:val="002563F5"/>
    <w:rsid w:val="00256AEA"/>
    <w:rsid w:val="00256B97"/>
    <w:rsid w:val="00260389"/>
    <w:rsid w:val="00260C17"/>
    <w:rsid w:val="00261AE4"/>
    <w:rsid w:val="00263C6E"/>
    <w:rsid w:val="00264133"/>
    <w:rsid w:val="002649E1"/>
    <w:rsid w:val="002650C8"/>
    <w:rsid w:val="002651C3"/>
    <w:rsid w:val="00265B39"/>
    <w:rsid w:val="00266416"/>
    <w:rsid w:val="00266C42"/>
    <w:rsid w:val="00267678"/>
    <w:rsid w:val="0026769A"/>
    <w:rsid w:val="00267D70"/>
    <w:rsid w:val="0027127F"/>
    <w:rsid w:val="00271924"/>
    <w:rsid w:val="00274A69"/>
    <w:rsid w:val="00275B1C"/>
    <w:rsid w:val="0027756F"/>
    <w:rsid w:val="0028360F"/>
    <w:rsid w:val="00284174"/>
    <w:rsid w:val="00284A6C"/>
    <w:rsid w:val="00285331"/>
    <w:rsid w:val="002856CD"/>
    <w:rsid w:val="00285C6F"/>
    <w:rsid w:val="002869B9"/>
    <w:rsid w:val="00286D90"/>
    <w:rsid w:val="002920AB"/>
    <w:rsid w:val="0029283D"/>
    <w:rsid w:val="002931F6"/>
    <w:rsid w:val="002937A2"/>
    <w:rsid w:val="00293FD3"/>
    <w:rsid w:val="00294251"/>
    <w:rsid w:val="002962AF"/>
    <w:rsid w:val="00296CAB"/>
    <w:rsid w:val="002A1765"/>
    <w:rsid w:val="002A2BCE"/>
    <w:rsid w:val="002A2EB1"/>
    <w:rsid w:val="002A309D"/>
    <w:rsid w:val="002A3A24"/>
    <w:rsid w:val="002A3B54"/>
    <w:rsid w:val="002A3C4A"/>
    <w:rsid w:val="002A465D"/>
    <w:rsid w:val="002A6AB5"/>
    <w:rsid w:val="002A6D81"/>
    <w:rsid w:val="002A7139"/>
    <w:rsid w:val="002B07F1"/>
    <w:rsid w:val="002B4D8A"/>
    <w:rsid w:val="002B4E4F"/>
    <w:rsid w:val="002B4F8C"/>
    <w:rsid w:val="002C0CCE"/>
    <w:rsid w:val="002C24FF"/>
    <w:rsid w:val="002C3C59"/>
    <w:rsid w:val="002C476C"/>
    <w:rsid w:val="002C4E83"/>
    <w:rsid w:val="002D0BEC"/>
    <w:rsid w:val="002D2B58"/>
    <w:rsid w:val="002D67A8"/>
    <w:rsid w:val="002D6D0B"/>
    <w:rsid w:val="002D7CB1"/>
    <w:rsid w:val="002E04C2"/>
    <w:rsid w:val="002E169F"/>
    <w:rsid w:val="002E2C12"/>
    <w:rsid w:val="002E3C3A"/>
    <w:rsid w:val="002E3E83"/>
    <w:rsid w:val="002E3F05"/>
    <w:rsid w:val="002E4791"/>
    <w:rsid w:val="002E7DDE"/>
    <w:rsid w:val="002E7FE3"/>
    <w:rsid w:val="002F0B93"/>
    <w:rsid w:val="002F2414"/>
    <w:rsid w:val="002F260A"/>
    <w:rsid w:val="002F2671"/>
    <w:rsid w:val="002F48C7"/>
    <w:rsid w:val="002F5102"/>
    <w:rsid w:val="002F6A11"/>
    <w:rsid w:val="00301990"/>
    <w:rsid w:val="00303981"/>
    <w:rsid w:val="00304DD5"/>
    <w:rsid w:val="00305A59"/>
    <w:rsid w:val="00305F85"/>
    <w:rsid w:val="003065AB"/>
    <w:rsid w:val="0031230A"/>
    <w:rsid w:val="00313720"/>
    <w:rsid w:val="00313FD5"/>
    <w:rsid w:val="00315E11"/>
    <w:rsid w:val="003171B8"/>
    <w:rsid w:val="00324B3C"/>
    <w:rsid w:val="003254CD"/>
    <w:rsid w:val="00326AFB"/>
    <w:rsid w:val="00326D65"/>
    <w:rsid w:val="00332867"/>
    <w:rsid w:val="00332DC0"/>
    <w:rsid w:val="00332F45"/>
    <w:rsid w:val="0033332B"/>
    <w:rsid w:val="00333C56"/>
    <w:rsid w:val="0033442E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3A92"/>
    <w:rsid w:val="00344C0D"/>
    <w:rsid w:val="00345001"/>
    <w:rsid w:val="00345201"/>
    <w:rsid w:val="00345595"/>
    <w:rsid w:val="00345AA8"/>
    <w:rsid w:val="00346D4C"/>
    <w:rsid w:val="003508F9"/>
    <w:rsid w:val="00350947"/>
    <w:rsid w:val="003509C3"/>
    <w:rsid w:val="00350B16"/>
    <w:rsid w:val="0035126E"/>
    <w:rsid w:val="00352DE8"/>
    <w:rsid w:val="00354C4E"/>
    <w:rsid w:val="00354C6A"/>
    <w:rsid w:val="0035511F"/>
    <w:rsid w:val="00355BE6"/>
    <w:rsid w:val="00356ABD"/>
    <w:rsid w:val="00357DBE"/>
    <w:rsid w:val="00360049"/>
    <w:rsid w:val="003609B9"/>
    <w:rsid w:val="00361DB6"/>
    <w:rsid w:val="0036547C"/>
    <w:rsid w:val="00367913"/>
    <w:rsid w:val="00371B04"/>
    <w:rsid w:val="003726B5"/>
    <w:rsid w:val="00372A02"/>
    <w:rsid w:val="0037412B"/>
    <w:rsid w:val="0037508F"/>
    <w:rsid w:val="003755AF"/>
    <w:rsid w:val="00376637"/>
    <w:rsid w:val="0037680E"/>
    <w:rsid w:val="003801BF"/>
    <w:rsid w:val="00380468"/>
    <w:rsid w:val="003804E6"/>
    <w:rsid w:val="00380786"/>
    <w:rsid w:val="00381772"/>
    <w:rsid w:val="00381EF1"/>
    <w:rsid w:val="003839EE"/>
    <w:rsid w:val="003848F3"/>
    <w:rsid w:val="0038548D"/>
    <w:rsid w:val="003854FE"/>
    <w:rsid w:val="003867CE"/>
    <w:rsid w:val="00391864"/>
    <w:rsid w:val="003922D4"/>
    <w:rsid w:val="00393CD6"/>
    <w:rsid w:val="003940E1"/>
    <w:rsid w:val="00394826"/>
    <w:rsid w:val="0039520F"/>
    <w:rsid w:val="003958CD"/>
    <w:rsid w:val="00396DCC"/>
    <w:rsid w:val="003976AE"/>
    <w:rsid w:val="0039795E"/>
    <w:rsid w:val="003A11EF"/>
    <w:rsid w:val="003A257A"/>
    <w:rsid w:val="003A2D8A"/>
    <w:rsid w:val="003A4324"/>
    <w:rsid w:val="003A59C7"/>
    <w:rsid w:val="003A6DEB"/>
    <w:rsid w:val="003A7594"/>
    <w:rsid w:val="003B0784"/>
    <w:rsid w:val="003B0A2E"/>
    <w:rsid w:val="003B37D9"/>
    <w:rsid w:val="003B69D0"/>
    <w:rsid w:val="003B7187"/>
    <w:rsid w:val="003C1A4F"/>
    <w:rsid w:val="003C1DAF"/>
    <w:rsid w:val="003C2216"/>
    <w:rsid w:val="003C335F"/>
    <w:rsid w:val="003C443C"/>
    <w:rsid w:val="003C4705"/>
    <w:rsid w:val="003C5C52"/>
    <w:rsid w:val="003C5ED6"/>
    <w:rsid w:val="003C64CC"/>
    <w:rsid w:val="003C6A31"/>
    <w:rsid w:val="003C7F1B"/>
    <w:rsid w:val="003D162F"/>
    <w:rsid w:val="003D1F05"/>
    <w:rsid w:val="003D5D46"/>
    <w:rsid w:val="003D6B25"/>
    <w:rsid w:val="003E017D"/>
    <w:rsid w:val="003E1118"/>
    <w:rsid w:val="003E1FB2"/>
    <w:rsid w:val="003E30ED"/>
    <w:rsid w:val="003E46E7"/>
    <w:rsid w:val="003E59F6"/>
    <w:rsid w:val="003F2E17"/>
    <w:rsid w:val="003F6061"/>
    <w:rsid w:val="003F6154"/>
    <w:rsid w:val="003F6207"/>
    <w:rsid w:val="003F63C8"/>
    <w:rsid w:val="003F6CF1"/>
    <w:rsid w:val="004016EB"/>
    <w:rsid w:val="004024A9"/>
    <w:rsid w:val="00403B2E"/>
    <w:rsid w:val="00405A80"/>
    <w:rsid w:val="00405C2C"/>
    <w:rsid w:val="00406BB9"/>
    <w:rsid w:val="00407459"/>
    <w:rsid w:val="00407F0F"/>
    <w:rsid w:val="00411198"/>
    <w:rsid w:val="004123EA"/>
    <w:rsid w:val="00412506"/>
    <w:rsid w:val="00414B68"/>
    <w:rsid w:val="0041532D"/>
    <w:rsid w:val="0041718F"/>
    <w:rsid w:val="004226DA"/>
    <w:rsid w:val="00425761"/>
    <w:rsid w:val="004267DA"/>
    <w:rsid w:val="00426ADD"/>
    <w:rsid w:val="00427201"/>
    <w:rsid w:val="00427D10"/>
    <w:rsid w:val="00431660"/>
    <w:rsid w:val="00433A8F"/>
    <w:rsid w:val="00434BAF"/>
    <w:rsid w:val="004365B5"/>
    <w:rsid w:val="00437628"/>
    <w:rsid w:val="004415C7"/>
    <w:rsid w:val="004416CD"/>
    <w:rsid w:val="00442047"/>
    <w:rsid w:val="0044236E"/>
    <w:rsid w:val="004427E2"/>
    <w:rsid w:val="00442BE0"/>
    <w:rsid w:val="00444391"/>
    <w:rsid w:val="00445315"/>
    <w:rsid w:val="00447128"/>
    <w:rsid w:val="0045120B"/>
    <w:rsid w:val="004545F7"/>
    <w:rsid w:val="00455F77"/>
    <w:rsid w:val="00456776"/>
    <w:rsid w:val="00456C2F"/>
    <w:rsid w:val="0045747E"/>
    <w:rsid w:val="004611B6"/>
    <w:rsid w:val="00463903"/>
    <w:rsid w:val="004639A8"/>
    <w:rsid w:val="004639F4"/>
    <w:rsid w:val="00463B15"/>
    <w:rsid w:val="004645DA"/>
    <w:rsid w:val="004661DD"/>
    <w:rsid w:val="00466EAC"/>
    <w:rsid w:val="00471037"/>
    <w:rsid w:val="00474FDC"/>
    <w:rsid w:val="00475D33"/>
    <w:rsid w:val="00480D0B"/>
    <w:rsid w:val="004825B7"/>
    <w:rsid w:val="00483119"/>
    <w:rsid w:val="00483356"/>
    <w:rsid w:val="00484269"/>
    <w:rsid w:val="004878F4"/>
    <w:rsid w:val="00493557"/>
    <w:rsid w:val="00494C37"/>
    <w:rsid w:val="004969A3"/>
    <w:rsid w:val="004975D5"/>
    <w:rsid w:val="00497F31"/>
    <w:rsid w:val="004A2319"/>
    <w:rsid w:val="004A31CD"/>
    <w:rsid w:val="004A343E"/>
    <w:rsid w:val="004A54E8"/>
    <w:rsid w:val="004A5D0C"/>
    <w:rsid w:val="004A5F08"/>
    <w:rsid w:val="004B1F6C"/>
    <w:rsid w:val="004B23BB"/>
    <w:rsid w:val="004B3E39"/>
    <w:rsid w:val="004C2C51"/>
    <w:rsid w:val="004C4C69"/>
    <w:rsid w:val="004C75B5"/>
    <w:rsid w:val="004D07A3"/>
    <w:rsid w:val="004D0C45"/>
    <w:rsid w:val="004D116B"/>
    <w:rsid w:val="004D4B5D"/>
    <w:rsid w:val="004D560C"/>
    <w:rsid w:val="004D5B30"/>
    <w:rsid w:val="004D698A"/>
    <w:rsid w:val="004D6BD8"/>
    <w:rsid w:val="004D7C18"/>
    <w:rsid w:val="004E0710"/>
    <w:rsid w:val="004E07B7"/>
    <w:rsid w:val="004E0837"/>
    <w:rsid w:val="004E0F4A"/>
    <w:rsid w:val="004E275B"/>
    <w:rsid w:val="004E294C"/>
    <w:rsid w:val="004E33A8"/>
    <w:rsid w:val="004E3AE4"/>
    <w:rsid w:val="004E3C54"/>
    <w:rsid w:val="004E3ED7"/>
    <w:rsid w:val="004E5EB1"/>
    <w:rsid w:val="004E7709"/>
    <w:rsid w:val="004F0649"/>
    <w:rsid w:val="004F0C0F"/>
    <w:rsid w:val="004F34FA"/>
    <w:rsid w:val="004F3EEE"/>
    <w:rsid w:val="004F534E"/>
    <w:rsid w:val="004F5EE2"/>
    <w:rsid w:val="004F6BE9"/>
    <w:rsid w:val="005004D4"/>
    <w:rsid w:val="0050114B"/>
    <w:rsid w:val="00501853"/>
    <w:rsid w:val="005031AE"/>
    <w:rsid w:val="00504641"/>
    <w:rsid w:val="00506626"/>
    <w:rsid w:val="005069D6"/>
    <w:rsid w:val="00506EB9"/>
    <w:rsid w:val="00510849"/>
    <w:rsid w:val="00511E23"/>
    <w:rsid w:val="00512646"/>
    <w:rsid w:val="005150A7"/>
    <w:rsid w:val="005150B9"/>
    <w:rsid w:val="00516737"/>
    <w:rsid w:val="00520843"/>
    <w:rsid w:val="005308C1"/>
    <w:rsid w:val="00531023"/>
    <w:rsid w:val="005340C8"/>
    <w:rsid w:val="0053611A"/>
    <w:rsid w:val="00537229"/>
    <w:rsid w:val="00537BA8"/>
    <w:rsid w:val="00537F5F"/>
    <w:rsid w:val="00540202"/>
    <w:rsid w:val="00541249"/>
    <w:rsid w:val="005414A3"/>
    <w:rsid w:val="00541685"/>
    <w:rsid w:val="005450EE"/>
    <w:rsid w:val="005455E9"/>
    <w:rsid w:val="005500A3"/>
    <w:rsid w:val="0055066E"/>
    <w:rsid w:val="005516DF"/>
    <w:rsid w:val="00552C01"/>
    <w:rsid w:val="0055424B"/>
    <w:rsid w:val="00554556"/>
    <w:rsid w:val="00554952"/>
    <w:rsid w:val="00560730"/>
    <w:rsid w:val="00561165"/>
    <w:rsid w:val="00561568"/>
    <w:rsid w:val="00563150"/>
    <w:rsid w:val="0056566C"/>
    <w:rsid w:val="0056583A"/>
    <w:rsid w:val="00565928"/>
    <w:rsid w:val="00565CB3"/>
    <w:rsid w:val="00565D22"/>
    <w:rsid w:val="00567453"/>
    <w:rsid w:val="005714DA"/>
    <w:rsid w:val="00572C24"/>
    <w:rsid w:val="00573A2C"/>
    <w:rsid w:val="00573AA2"/>
    <w:rsid w:val="005747A0"/>
    <w:rsid w:val="00575D51"/>
    <w:rsid w:val="00576AE8"/>
    <w:rsid w:val="0058286C"/>
    <w:rsid w:val="00582A17"/>
    <w:rsid w:val="00582EF5"/>
    <w:rsid w:val="0058301E"/>
    <w:rsid w:val="00584CF0"/>
    <w:rsid w:val="0058596F"/>
    <w:rsid w:val="00586497"/>
    <w:rsid w:val="005873B7"/>
    <w:rsid w:val="005879DA"/>
    <w:rsid w:val="005917C5"/>
    <w:rsid w:val="0059219D"/>
    <w:rsid w:val="00592CC3"/>
    <w:rsid w:val="00594810"/>
    <w:rsid w:val="00594CD1"/>
    <w:rsid w:val="00594EBF"/>
    <w:rsid w:val="00596191"/>
    <w:rsid w:val="00597B9C"/>
    <w:rsid w:val="005A03F8"/>
    <w:rsid w:val="005A0563"/>
    <w:rsid w:val="005A12B7"/>
    <w:rsid w:val="005A40F0"/>
    <w:rsid w:val="005A5AFD"/>
    <w:rsid w:val="005A5B8A"/>
    <w:rsid w:val="005B2BE5"/>
    <w:rsid w:val="005B56EE"/>
    <w:rsid w:val="005B5D57"/>
    <w:rsid w:val="005B67DF"/>
    <w:rsid w:val="005B6807"/>
    <w:rsid w:val="005B778C"/>
    <w:rsid w:val="005B7E5F"/>
    <w:rsid w:val="005C0390"/>
    <w:rsid w:val="005C08F0"/>
    <w:rsid w:val="005C0B20"/>
    <w:rsid w:val="005D121D"/>
    <w:rsid w:val="005D2299"/>
    <w:rsid w:val="005D3631"/>
    <w:rsid w:val="005D3E46"/>
    <w:rsid w:val="005D47BD"/>
    <w:rsid w:val="005D5379"/>
    <w:rsid w:val="005D61FF"/>
    <w:rsid w:val="005D67A8"/>
    <w:rsid w:val="005E2E0B"/>
    <w:rsid w:val="005E34DD"/>
    <w:rsid w:val="005E3856"/>
    <w:rsid w:val="005E3ECF"/>
    <w:rsid w:val="005E4303"/>
    <w:rsid w:val="005E56C7"/>
    <w:rsid w:val="005E58F1"/>
    <w:rsid w:val="005F3054"/>
    <w:rsid w:val="005F447B"/>
    <w:rsid w:val="005F47EC"/>
    <w:rsid w:val="005F4865"/>
    <w:rsid w:val="005F4C0B"/>
    <w:rsid w:val="005F4CCD"/>
    <w:rsid w:val="005F718D"/>
    <w:rsid w:val="0060227B"/>
    <w:rsid w:val="006040EE"/>
    <w:rsid w:val="006050FA"/>
    <w:rsid w:val="00605B15"/>
    <w:rsid w:val="00607F7E"/>
    <w:rsid w:val="006101E7"/>
    <w:rsid w:val="006115FF"/>
    <w:rsid w:val="00613F51"/>
    <w:rsid w:val="006146C4"/>
    <w:rsid w:val="00615878"/>
    <w:rsid w:val="00616C2B"/>
    <w:rsid w:val="00616CB6"/>
    <w:rsid w:val="00616E1B"/>
    <w:rsid w:val="006215EB"/>
    <w:rsid w:val="006226A1"/>
    <w:rsid w:val="006239E2"/>
    <w:rsid w:val="00623B24"/>
    <w:rsid w:val="00625996"/>
    <w:rsid w:val="0063220E"/>
    <w:rsid w:val="00633514"/>
    <w:rsid w:val="00636548"/>
    <w:rsid w:val="00636BFE"/>
    <w:rsid w:val="00636E8D"/>
    <w:rsid w:val="006406C2"/>
    <w:rsid w:val="0064070D"/>
    <w:rsid w:val="006409A5"/>
    <w:rsid w:val="00643575"/>
    <w:rsid w:val="006453A8"/>
    <w:rsid w:val="00645E16"/>
    <w:rsid w:val="0065143D"/>
    <w:rsid w:val="00651F4F"/>
    <w:rsid w:val="0065211B"/>
    <w:rsid w:val="0065399B"/>
    <w:rsid w:val="00654619"/>
    <w:rsid w:val="006559D0"/>
    <w:rsid w:val="00655E7C"/>
    <w:rsid w:val="00656709"/>
    <w:rsid w:val="00656B23"/>
    <w:rsid w:val="006576BD"/>
    <w:rsid w:val="0066018D"/>
    <w:rsid w:val="00660248"/>
    <w:rsid w:val="00660467"/>
    <w:rsid w:val="00661043"/>
    <w:rsid w:val="0066145B"/>
    <w:rsid w:val="006625E7"/>
    <w:rsid w:val="006630FC"/>
    <w:rsid w:val="0066488C"/>
    <w:rsid w:val="00665F78"/>
    <w:rsid w:val="00666482"/>
    <w:rsid w:val="006719DA"/>
    <w:rsid w:val="00673A0C"/>
    <w:rsid w:val="0067591A"/>
    <w:rsid w:val="00675B44"/>
    <w:rsid w:val="0067669B"/>
    <w:rsid w:val="006806EF"/>
    <w:rsid w:val="00681825"/>
    <w:rsid w:val="0068327F"/>
    <w:rsid w:val="00684018"/>
    <w:rsid w:val="00686838"/>
    <w:rsid w:val="006900EB"/>
    <w:rsid w:val="00691444"/>
    <w:rsid w:val="0069363D"/>
    <w:rsid w:val="00695508"/>
    <w:rsid w:val="00695FBB"/>
    <w:rsid w:val="00696D7E"/>
    <w:rsid w:val="00696F51"/>
    <w:rsid w:val="006A01D5"/>
    <w:rsid w:val="006A03C0"/>
    <w:rsid w:val="006A1775"/>
    <w:rsid w:val="006A1F13"/>
    <w:rsid w:val="006A41C9"/>
    <w:rsid w:val="006A49CD"/>
    <w:rsid w:val="006A5739"/>
    <w:rsid w:val="006A78F2"/>
    <w:rsid w:val="006A7F6E"/>
    <w:rsid w:val="006B0B22"/>
    <w:rsid w:val="006B0D3D"/>
    <w:rsid w:val="006B1A7B"/>
    <w:rsid w:val="006B395E"/>
    <w:rsid w:val="006B3B03"/>
    <w:rsid w:val="006B43F6"/>
    <w:rsid w:val="006B54ED"/>
    <w:rsid w:val="006B5E59"/>
    <w:rsid w:val="006B63C5"/>
    <w:rsid w:val="006B6D99"/>
    <w:rsid w:val="006C0848"/>
    <w:rsid w:val="006C24FA"/>
    <w:rsid w:val="006C2AB3"/>
    <w:rsid w:val="006C3DA0"/>
    <w:rsid w:val="006C4B88"/>
    <w:rsid w:val="006C7E74"/>
    <w:rsid w:val="006D0E8E"/>
    <w:rsid w:val="006D330E"/>
    <w:rsid w:val="006D38C9"/>
    <w:rsid w:val="006D5056"/>
    <w:rsid w:val="006D56BD"/>
    <w:rsid w:val="006D5C7E"/>
    <w:rsid w:val="006D7A45"/>
    <w:rsid w:val="006D7D97"/>
    <w:rsid w:val="006E01A3"/>
    <w:rsid w:val="006E01B1"/>
    <w:rsid w:val="006E0773"/>
    <w:rsid w:val="006E07A5"/>
    <w:rsid w:val="006E127E"/>
    <w:rsid w:val="006E161E"/>
    <w:rsid w:val="006E27C7"/>
    <w:rsid w:val="006E36C1"/>
    <w:rsid w:val="006E3C2E"/>
    <w:rsid w:val="006E4C62"/>
    <w:rsid w:val="006E6664"/>
    <w:rsid w:val="006F06EE"/>
    <w:rsid w:val="006F118D"/>
    <w:rsid w:val="006F1574"/>
    <w:rsid w:val="006F2757"/>
    <w:rsid w:val="006F406C"/>
    <w:rsid w:val="006F49CD"/>
    <w:rsid w:val="006F5F93"/>
    <w:rsid w:val="00702038"/>
    <w:rsid w:val="007024DB"/>
    <w:rsid w:val="00702A91"/>
    <w:rsid w:val="00702BA9"/>
    <w:rsid w:val="00703D43"/>
    <w:rsid w:val="00704446"/>
    <w:rsid w:val="00704F63"/>
    <w:rsid w:val="007146D5"/>
    <w:rsid w:val="00716214"/>
    <w:rsid w:val="0071762E"/>
    <w:rsid w:val="00722B59"/>
    <w:rsid w:val="00722B94"/>
    <w:rsid w:val="00725896"/>
    <w:rsid w:val="007269AF"/>
    <w:rsid w:val="007328F8"/>
    <w:rsid w:val="00743491"/>
    <w:rsid w:val="00743A1F"/>
    <w:rsid w:val="0074439F"/>
    <w:rsid w:val="00744456"/>
    <w:rsid w:val="007477C0"/>
    <w:rsid w:val="00747AA1"/>
    <w:rsid w:val="007503DB"/>
    <w:rsid w:val="00750532"/>
    <w:rsid w:val="00752A6B"/>
    <w:rsid w:val="007531A5"/>
    <w:rsid w:val="0075503A"/>
    <w:rsid w:val="007569CF"/>
    <w:rsid w:val="00756EF1"/>
    <w:rsid w:val="00760376"/>
    <w:rsid w:val="00760A71"/>
    <w:rsid w:val="0076123C"/>
    <w:rsid w:val="007618FC"/>
    <w:rsid w:val="00766BE1"/>
    <w:rsid w:val="00770928"/>
    <w:rsid w:val="00774632"/>
    <w:rsid w:val="00774D0C"/>
    <w:rsid w:val="007751EB"/>
    <w:rsid w:val="007768C5"/>
    <w:rsid w:val="00781AB9"/>
    <w:rsid w:val="00783B43"/>
    <w:rsid w:val="00783FB1"/>
    <w:rsid w:val="00784EA1"/>
    <w:rsid w:val="00785615"/>
    <w:rsid w:val="007869C2"/>
    <w:rsid w:val="007908D1"/>
    <w:rsid w:val="00792425"/>
    <w:rsid w:val="00793844"/>
    <w:rsid w:val="007938C9"/>
    <w:rsid w:val="007944B4"/>
    <w:rsid w:val="007957A8"/>
    <w:rsid w:val="00796290"/>
    <w:rsid w:val="00796968"/>
    <w:rsid w:val="00796980"/>
    <w:rsid w:val="00797D9A"/>
    <w:rsid w:val="007A0CD2"/>
    <w:rsid w:val="007A1538"/>
    <w:rsid w:val="007A2577"/>
    <w:rsid w:val="007A342D"/>
    <w:rsid w:val="007A56AC"/>
    <w:rsid w:val="007A5EB9"/>
    <w:rsid w:val="007A5F18"/>
    <w:rsid w:val="007B25D0"/>
    <w:rsid w:val="007B3A47"/>
    <w:rsid w:val="007B40E3"/>
    <w:rsid w:val="007B4F9B"/>
    <w:rsid w:val="007B5654"/>
    <w:rsid w:val="007B5AE5"/>
    <w:rsid w:val="007B613B"/>
    <w:rsid w:val="007B6D14"/>
    <w:rsid w:val="007B7E19"/>
    <w:rsid w:val="007C0592"/>
    <w:rsid w:val="007C24B6"/>
    <w:rsid w:val="007C24B9"/>
    <w:rsid w:val="007C2718"/>
    <w:rsid w:val="007C55F9"/>
    <w:rsid w:val="007C6F92"/>
    <w:rsid w:val="007C7815"/>
    <w:rsid w:val="007C7FD8"/>
    <w:rsid w:val="007D0165"/>
    <w:rsid w:val="007D2757"/>
    <w:rsid w:val="007D4B7E"/>
    <w:rsid w:val="007D5DF0"/>
    <w:rsid w:val="007D7729"/>
    <w:rsid w:val="007E191C"/>
    <w:rsid w:val="007E1D32"/>
    <w:rsid w:val="007E2489"/>
    <w:rsid w:val="007E2926"/>
    <w:rsid w:val="007E6DCC"/>
    <w:rsid w:val="007E7EA5"/>
    <w:rsid w:val="007E7F15"/>
    <w:rsid w:val="007F0318"/>
    <w:rsid w:val="007F1157"/>
    <w:rsid w:val="007F26AE"/>
    <w:rsid w:val="007F4785"/>
    <w:rsid w:val="007F4C0D"/>
    <w:rsid w:val="007F4DF5"/>
    <w:rsid w:val="007F5C20"/>
    <w:rsid w:val="007F5FAD"/>
    <w:rsid w:val="007F60DD"/>
    <w:rsid w:val="007F77F8"/>
    <w:rsid w:val="0080177A"/>
    <w:rsid w:val="00803DEA"/>
    <w:rsid w:val="008048E2"/>
    <w:rsid w:val="00804A8A"/>
    <w:rsid w:val="00805BCB"/>
    <w:rsid w:val="00805C0E"/>
    <w:rsid w:val="008065AF"/>
    <w:rsid w:val="00810312"/>
    <w:rsid w:val="00810FF7"/>
    <w:rsid w:val="0081224B"/>
    <w:rsid w:val="00814436"/>
    <w:rsid w:val="008149F3"/>
    <w:rsid w:val="00815F1C"/>
    <w:rsid w:val="00816B3B"/>
    <w:rsid w:val="00817DF2"/>
    <w:rsid w:val="008228A2"/>
    <w:rsid w:val="008234D8"/>
    <w:rsid w:val="00825300"/>
    <w:rsid w:val="0082687D"/>
    <w:rsid w:val="0082689E"/>
    <w:rsid w:val="00826B1D"/>
    <w:rsid w:val="008271CD"/>
    <w:rsid w:val="008272CF"/>
    <w:rsid w:val="00827E60"/>
    <w:rsid w:val="00827EDA"/>
    <w:rsid w:val="00836145"/>
    <w:rsid w:val="0083648E"/>
    <w:rsid w:val="00841F8A"/>
    <w:rsid w:val="00842CEE"/>
    <w:rsid w:val="00843108"/>
    <w:rsid w:val="00844107"/>
    <w:rsid w:val="00844C5B"/>
    <w:rsid w:val="00845A6C"/>
    <w:rsid w:val="00845CCE"/>
    <w:rsid w:val="00845E0C"/>
    <w:rsid w:val="0084617A"/>
    <w:rsid w:val="00847467"/>
    <w:rsid w:val="00850C9F"/>
    <w:rsid w:val="00851022"/>
    <w:rsid w:val="00851BB6"/>
    <w:rsid w:val="008523FE"/>
    <w:rsid w:val="00852902"/>
    <w:rsid w:val="00853779"/>
    <w:rsid w:val="00854A85"/>
    <w:rsid w:val="00855AA7"/>
    <w:rsid w:val="00856F5E"/>
    <w:rsid w:val="00857A12"/>
    <w:rsid w:val="008612C0"/>
    <w:rsid w:val="00861581"/>
    <w:rsid w:val="008634E5"/>
    <w:rsid w:val="00863CC7"/>
    <w:rsid w:val="00864970"/>
    <w:rsid w:val="00864CBE"/>
    <w:rsid w:val="008708D4"/>
    <w:rsid w:val="0087096B"/>
    <w:rsid w:val="0087127E"/>
    <w:rsid w:val="008717A8"/>
    <w:rsid w:val="00871FD9"/>
    <w:rsid w:val="008722E0"/>
    <w:rsid w:val="00873C06"/>
    <w:rsid w:val="00874E96"/>
    <w:rsid w:val="00876C91"/>
    <w:rsid w:val="008778AB"/>
    <w:rsid w:val="00877BC6"/>
    <w:rsid w:val="0088129C"/>
    <w:rsid w:val="0088216A"/>
    <w:rsid w:val="00885902"/>
    <w:rsid w:val="00885A8B"/>
    <w:rsid w:val="008874A4"/>
    <w:rsid w:val="0089026F"/>
    <w:rsid w:val="00890791"/>
    <w:rsid w:val="00893253"/>
    <w:rsid w:val="0089435C"/>
    <w:rsid w:val="008958B2"/>
    <w:rsid w:val="00897206"/>
    <w:rsid w:val="008A3812"/>
    <w:rsid w:val="008A6298"/>
    <w:rsid w:val="008B128C"/>
    <w:rsid w:val="008B1350"/>
    <w:rsid w:val="008B1C82"/>
    <w:rsid w:val="008B685E"/>
    <w:rsid w:val="008B69A4"/>
    <w:rsid w:val="008B6CA2"/>
    <w:rsid w:val="008C183A"/>
    <w:rsid w:val="008C1DA9"/>
    <w:rsid w:val="008C2AE8"/>
    <w:rsid w:val="008C52BA"/>
    <w:rsid w:val="008C62B5"/>
    <w:rsid w:val="008C6646"/>
    <w:rsid w:val="008C73D2"/>
    <w:rsid w:val="008C767B"/>
    <w:rsid w:val="008D050C"/>
    <w:rsid w:val="008D1D00"/>
    <w:rsid w:val="008D4449"/>
    <w:rsid w:val="008D56E8"/>
    <w:rsid w:val="008D5C4A"/>
    <w:rsid w:val="008D5E43"/>
    <w:rsid w:val="008D7613"/>
    <w:rsid w:val="008E49C3"/>
    <w:rsid w:val="008E5B10"/>
    <w:rsid w:val="008E5CAA"/>
    <w:rsid w:val="008E6111"/>
    <w:rsid w:val="008F165A"/>
    <w:rsid w:val="008F1CAB"/>
    <w:rsid w:val="008F5961"/>
    <w:rsid w:val="008F6308"/>
    <w:rsid w:val="008F6D0C"/>
    <w:rsid w:val="008F7615"/>
    <w:rsid w:val="00901E7B"/>
    <w:rsid w:val="009020C9"/>
    <w:rsid w:val="00906C18"/>
    <w:rsid w:val="009105F4"/>
    <w:rsid w:val="00912D5D"/>
    <w:rsid w:val="00914158"/>
    <w:rsid w:val="00914C23"/>
    <w:rsid w:val="009150B3"/>
    <w:rsid w:val="00921477"/>
    <w:rsid w:val="00922330"/>
    <w:rsid w:val="009230D7"/>
    <w:rsid w:val="00923A10"/>
    <w:rsid w:val="00925919"/>
    <w:rsid w:val="00927EB3"/>
    <w:rsid w:val="00932500"/>
    <w:rsid w:val="00934633"/>
    <w:rsid w:val="00935499"/>
    <w:rsid w:val="00935C5E"/>
    <w:rsid w:val="00935FC0"/>
    <w:rsid w:val="00937296"/>
    <w:rsid w:val="009412BE"/>
    <w:rsid w:val="00941F88"/>
    <w:rsid w:val="00943621"/>
    <w:rsid w:val="009445EE"/>
    <w:rsid w:val="00950BF8"/>
    <w:rsid w:val="009514D9"/>
    <w:rsid w:val="009548E3"/>
    <w:rsid w:val="00955152"/>
    <w:rsid w:val="00960571"/>
    <w:rsid w:val="009608B0"/>
    <w:rsid w:val="00960E4F"/>
    <w:rsid w:val="00960F3E"/>
    <w:rsid w:val="009642B8"/>
    <w:rsid w:val="00964427"/>
    <w:rsid w:val="00964D6A"/>
    <w:rsid w:val="0096514A"/>
    <w:rsid w:val="00965A2B"/>
    <w:rsid w:val="009703D6"/>
    <w:rsid w:val="009711C8"/>
    <w:rsid w:val="009717E0"/>
    <w:rsid w:val="00971A0D"/>
    <w:rsid w:val="00971DBA"/>
    <w:rsid w:val="009731BD"/>
    <w:rsid w:val="00974A62"/>
    <w:rsid w:val="00976066"/>
    <w:rsid w:val="0097640D"/>
    <w:rsid w:val="0097696D"/>
    <w:rsid w:val="00980F03"/>
    <w:rsid w:val="00981DF4"/>
    <w:rsid w:val="00982643"/>
    <w:rsid w:val="00982FAE"/>
    <w:rsid w:val="00983F40"/>
    <w:rsid w:val="00984357"/>
    <w:rsid w:val="00985D4C"/>
    <w:rsid w:val="0098721C"/>
    <w:rsid w:val="009906A1"/>
    <w:rsid w:val="0099130E"/>
    <w:rsid w:val="009931DB"/>
    <w:rsid w:val="00993611"/>
    <w:rsid w:val="009945C7"/>
    <w:rsid w:val="00994C8E"/>
    <w:rsid w:val="0099519A"/>
    <w:rsid w:val="00995943"/>
    <w:rsid w:val="0099651D"/>
    <w:rsid w:val="00997ED7"/>
    <w:rsid w:val="009A0197"/>
    <w:rsid w:val="009A082A"/>
    <w:rsid w:val="009A20DE"/>
    <w:rsid w:val="009A46A8"/>
    <w:rsid w:val="009A6897"/>
    <w:rsid w:val="009A6DCE"/>
    <w:rsid w:val="009A6EED"/>
    <w:rsid w:val="009A7852"/>
    <w:rsid w:val="009A7D49"/>
    <w:rsid w:val="009A7EC1"/>
    <w:rsid w:val="009B2F72"/>
    <w:rsid w:val="009B62A7"/>
    <w:rsid w:val="009B706C"/>
    <w:rsid w:val="009C0DDD"/>
    <w:rsid w:val="009C24D4"/>
    <w:rsid w:val="009C273F"/>
    <w:rsid w:val="009C4878"/>
    <w:rsid w:val="009C605F"/>
    <w:rsid w:val="009C636B"/>
    <w:rsid w:val="009D18FD"/>
    <w:rsid w:val="009D46A9"/>
    <w:rsid w:val="009D4EE8"/>
    <w:rsid w:val="009D5785"/>
    <w:rsid w:val="009D6D00"/>
    <w:rsid w:val="009D7BAA"/>
    <w:rsid w:val="009E0059"/>
    <w:rsid w:val="009E24D7"/>
    <w:rsid w:val="009E4176"/>
    <w:rsid w:val="009F1875"/>
    <w:rsid w:val="009F1DC7"/>
    <w:rsid w:val="009F253E"/>
    <w:rsid w:val="009F35EA"/>
    <w:rsid w:val="009F3770"/>
    <w:rsid w:val="009F4220"/>
    <w:rsid w:val="009F5410"/>
    <w:rsid w:val="009F5B2E"/>
    <w:rsid w:val="009F6495"/>
    <w:rsid w:val="00A00392"/>
    <w:rsid w:val="00A00BBA"/>
    <w:rsid w:val="00A01D8B"/>
    <w:rsid w:val="00A02EA0"/>
    <w:rsid w:val="00A03B76"/>
    <w:rsid w:val="00A04C2A"/>
    <w:rsid w:val="00A04CBB"/>
    <w:rsid w:val="00A06482"/>
    <w:rsid w:val="00A0777A"/>
    <w:rsid w:val="00A108EF"/>
    <w:rsid w:val="00A11186"/>
    <w:rsid w:val="00A11A3F"/>
    <w:rsid w:val="00A11C77"/>
    <w:rsid w:val="00A124BC"/>
    <w:rsid w:val="00A135C0"/>
    <w:rsid w:val="00A14495"/>
    <w:rsid w:val="00A14B10"/>
    <w:rsid w:val="00A14D81"/>
    <w:rsid w:val="00A1687D"/>
    <w:rsid w:val="00A176BC"/>
    <w:rsid w:val="00A2014E"/>
    <w:rsid w:val="00A209B3"/>
    <w:rsid w:val="00A23293"/>
    <w:rsid w:val="00A2474B"/>
    <w:rsid w:val="00A25298"/>
    <w:rsid w:val="00A25580"/>
    <w:rsid w:val="00A26ABA"/>
    <w:rsid w:val="00A26B50"/>
    <w:rsid w:val="00A2745F"/>
    <w:rsid w:val="00A3046C"/>
    <w:rsid w:val="00A32097"/>
    <w:rsid w:val="00A35ACC"/>
    <w:rsid w:val="00A42956"/>
    <w:rsid w:val="00A448B0"/>
    <w:rsid w:val="00A44CDD"/>
    <w:rsid w:val="00A4532E"/>
    <w:rsid w:val="00A4701F"/>
    <w:rsid w:val="00A5263A"/>
    <w:rsid w:val="00A52A71"/>
    <w:rsid w:val="00A531EC"/>
    <w:rsid w:val="00A53882"/>
    <w:rsid w:val="00A53FF9"/>
    <w:rsid w:val="00A546B7"/>
    <w:rsid w:val="00A54C05"/>
    <w:rsid w:val="00A560B5"/>
    <w:rsid w:val="00A6202F"/>
    <w:rsid w:val="00A658AD"/>
    <w:rsid w:val="00A672EB"/>
    <w:rsid w:val="00A7124C"/>
    <w:rsid w:val="00A720BB"/>
    <w:rsid w:val="00A73A56"/>
    <w:rsid w:val="00A7475B"/>
    <w:rsid w:val="00A74B5B"/>
    <w:rsid w:val="00A755D6"/>
    <w:rsid w:val="00A756D7"/>
    <w:rsid w:val="00A777A2"/>
    <w:rsid w:val="00A8074B"/>
    <w:rsid w:val="00A81402"/>
    <w:rsid w:val="00A8374D"/>
    <w:rsid w:val="00A838FF"/>
    <w:rsid w:val="00A8412F"/>
    <w:rsid w:val="00A8472A"/>
    <w:rsid w:val="00A84AE2"/>
    <w:rsid w:val="00A84AEB"/>
    <w:rsid w:val="00A84F26"/>
    <w:rsid w:val="00A919A0"/>
    <w:rsid w:val="00A91EB0"/>
    <w:rsid w:val="00A94003"/>
    <w:rsid w:val="00A9635E"/>
    <w:rsid w:val="00A9680D"/>
    <w:rsid w:val="00A97A2E"/>
    <w:rsid w:val="00AA0E01"/>
    <w:rsid w:val="00AA125B"/>
    <w:rsid w:val="00AA2D75"/>
    <w:rsid w:val="00AA4612"/>
    <w:rsid w:val="00AA5A23"/>
    <w:rsid w:val="00AA5E33"/>
    <w:rsid w:val="00AA64FE"/>
    <w:rsid w:val="00AB04AA"/>
    <w:rsid w:val="00AB0C6B"/>
    <w:rsid w:val="00AB1195"/>
    <w:rsid w:val="00AC3A35"/>
    <w:rsid w:val="00AC4971"/>
    <w:rsid w:val="00AC52B3"/>
    <w:rsid w:val="00AC5B57"/>
    <w:rsid w:val="00AC72F6"/>
    <w:rsid w:val="00AD2570"/>
    <w:rsid w:val="00AD3A5C"/>
    <w:rsid w:val="00AD3A7D"/>
    <w:rsid w:val="00AD4192"/>
    <w:rsid w:val="00AD5405"/>
    <w:rsid w:val="00AE1071"/>
    <w:rsid w:val="00AE260B"/>
    <w:rsid w:val="00AE33F3"/>
    <w:rsid w:val="00AE3D72"/>
    <w:rsid w:val="00AE73DF"/>
    <w:rsid w:val="00AE7E04"/>
    <w:rsid w:val="00AF052D"/>
    <w:rsid w:val="00AF07D5"/>
    <w:rsid w:val="00AF2F90"/>
    <w:rsid w:val="00AF400E"/>
    <w:rsid w:val="00AF43CC"/>
    <w:rsid w:val="00AF4BC2"/>
    <w:rsid w:val="00AF612A"/>
    <w:rsid w:val="00AF6DC0"/>
    <w:rsid w:val="00AF6F75"/>
    <w:rsid w:val="00B00554"/>
    <w:rsid w:val="00B010EB"/>
    <w:rsid w:val="00B01D82"/>
    <w:rsid w:val="00B02B05"/>
    <w:rsid w:val="00B0512C"/>
    <w:rsid w:val="00B06441"/>
    <w:rsid w:val="00B06D5A"/>
    <w:rsid w:val="00B138B5"/>
    <w:rsid w:val="00B14B50"/>
    <w:rsid w:val="00B15112"/>
    <w:rsid w:val="00B1646F"/>
    <w:rsid w:val="00B17FE5"/>
    <w:rsid w:val="00B21BE1"/>
    <w:rsid w:val="00B22BA7"/>
    <w:rsid w:val="00B23B15"/>
    <w:rsid w:val="00B23C50"/>
    <w:rsid w:val="00B24F52"/>
    <w:rsid w:val="00B2501E"/>
    <w:rsid w:val="00B252F1"/>
    <w:rsid w:val="00B2563B"/>
    <w:rsid w:val="00B257E1"/>
    <w:rsid w:val="00B30EFF"/>
    <w:rsid w:val="00B32ACB"/>
    <w:rsid w:val="00B3330F"/>
    <w:rsid w:val="00B3501B"/>
    <w:rsid w:val="00B402E7"/>
    <w:rsid w:val="00B403F7"/>
    <w:rsid w:val="00B41DD7"/>
    <w:rsid w:val="00B432DA"/>
    <w:rsid w:val="00B43D2B"/>
    <w:rsid w:val="00B453AD"/>
    <w:rsid w:val="00B50EFD"/>
    <w:rsid w:val="00B51DDB"/>
    <w:rsid w:val="00B52D89"/>
    <w:rsid w:val="00B54618"/>
    <w:rsid w:val="00B55293"/>
    <w:rsid w:val="00B5550C"/>
    <w:rsid w:val="00B57AE4"/>
    <w:rsid w:val="00B57D28"/>
    <w:rsid w:val="00B57F9C"/>
    <w:rsid w:val="00B600C5"/>
    <w:rsid w:val="00B61F99"/>
    <w:rsid w:val="00B62C08"/>
    <w:rsid w:val="00B634B3"/>
    <w:rsid w:val="00B63B99"/>
    <w:rsid w:val="00B6767D"/>
    <w:rsid w:val="00B712CE"/>
    <w:rsid w:val="00B714A3"/>
    <w:rsid w:val="00B717C7"/>
    <w:rsid w:val="00B71DAD"/>
    <w:rsid w:val="00B7257D"/>
    <w:rsid w:val="00B7396A"/>
    <w:rsid w:val="00B75B74"/>
    <w:rsid w:val="00B76300"/>
    <w:rsid w:val="00B76662"/>
    <w:rsid w:val="00B77173"/>
    <w:rsid w:val="00B775A2"/>
    <w:rsid w:val="00B778E4"/>
    <w:rsid w:val="00B80B7A"/>
    <w:rsid w:val="00B8274D"/>
    <w:rsid w:val="00B832C5"/>
    <w:rsid w:val="00B83574"/>
    <w:rsid w:val="00B85AE4"/>
    <w:rsid w:val="00B8602F"/>
    <w:rsid w:val="00B86D1D"/>
    <w:rsid w:val="00B87469"/>
    <w:rsid w:val="00B875D5"/>
    <w:rsid w:val="00B90E5C"/>
    <w:rsid w:val="00B92467"/>
    <w:rsid w:val="00B92D1A"/>
    <w:rsid w:val="00B9302C"/>
    <w:rsid w:val="00B93B3B"/>
    <w:rsid w:val="00B94AB7"/>
    <w:rsid w:val="00B95DC8"/>
    <w:rsid w:val="00B977BC"/>
    <w:rsid w:val="00B97D58"/>
    <w:rsid w:val="00BA0BAC"/>
    <w:rsid w:val="00BA2F74"/>
    <w:rsid w:val="00BA43D1"/>
    <w:rsid w:val="00BA66CD"/>
    <w:rsid w:val="00BA7754"/>
    <w:rsid w:val="00BB0500"/>
    <w:rsid w:val="00BB1479"/>
    <w:rsid w:val="00BB1E93"/>
    <w:rsid w:val="00BB7C70"/>
    <w:rsid w:val="00BC149B"/>
    <w:rsid w:val="00BC2ED0"/>
    <w:rsid w:val="00BC419E"/>
    <w:rsid w:val="00BC442A"/>
    <w:rsid w:val="00BC45AF"/>
    <w:rsid w:val="00BC4FE1"/>
    <w:rsid w:val="00BC6FD6"/>
    <w:rsid w:val="00BC72EE"/>
    <w:rsid w:val="00BD1275"/>
    <w:rsid w:val="00BD1482"/>
    <w:rsid w:val="00BD1742"/>
    <w:rsid w:val="00BD385A"/>
    <w:rsid w:val="00BD3B92"/>
    <w:rsid w:val="00BD4589"/>
    <w:rsid w:val="00BD6B14"/>
    <w:rsid w:val="00BE0201"/>
    <w:rsid w:val="00BE29CF"/>
    <w:rsid w:val="00BE332A"/>
    <w:rsid w:val="00BE5ADE"/>
    <w:rsid w:val="00BE7DE2"/>
    <w:rsid w:val="00BF1981"/>
    <w:rsid w:val="00BF1D36"/>
    <w:rsid w:val="00BF2686"/>
    <w:rsid w:val="00BF45B0"/>
    <w:rsid w:val="00BF47E4"/>
    <w:rsid w:val="00BF561F"/>
    <w:rsid w:val="00BF57CB"/>
    <w:rsid w:val="00BF6AF4"/>
    <w:rsid w:val="00C00732"/>
    <w:rsid w:val="00C0235E"/>
    <w:rsid w:val="00C046DC"/>
    <w:rsid w:val="00C04C64"/>
    <w:rsid w:val="00C053F5"/>
    <w:rsid w:val="00C05A46"/>
    <w:rsid w:val="00C07106"/>
    <w:rsid w:val="00C07185"/>
    <w:rsid w:val="00C07A40"/>
    <w:rsid w:val="00C114DE"/>
    <w:rsid w:val="00C127F1"/>
    <w:rsid w:val="00C14A7A"/>
    <w:rsid w:val="00C14F43"/>
    <w:rsid w:val="00C15006"/>
    <w:rsid w:val="00C17AA6"/>
    <w:rsid w:val="00C222AC"/>
    <w:rsid w:val="00C22A7A"/>
    <w:rsid w:val="00C22DA6"/>
    <w:rsid w:val="00C238FA"/>
    <w:rsid w:val="00C24A15"/>
    <w:rsid w:val="00C24CF7"/>
    <w:rsid w:val="00C24F70"/>
    <w:rsid w:val="00C26033"/>
    <w:rsid w:val="00C2652D"/>
    <w:rsid w:val="00C279D2"/>
    <w:rsid w:val="00C31CFE"/>
    <w:rsid w:val="00C32B11"/>
    <w:rsid w:val="00C33306"/>
    <w:rsid w:val="00C33450"/>
    <w:rsid w:val="00C34FE3"/>
    <w:rsid w:val="00C37628"/>
    <w:rsid w:val="00C4069B"/>
    <w:rsid w:val="00C406A3"/>
    <w:rsid w:val="00C40829"/>
    <w:rsid w:val="00C40960"/>
    <w:rsid w:val="00C419F5"/>
    <w:rsid w:val="00C425B4"/>
    <w:rsid w:val="00C42A3F"/>
    <w:rsid w:val="00C42B51"/>
    <w:rsid w:val="00C43C2C"/>
    <w:rsid w:val="00C44555"/>
    <w:rsid w:val="00C453F4"/>
    <w:rsid w:val="00C47062"/>
    <w:rsid w:val="00C47099"/>
    <w:rsid w:val="00C47775"/>
    <w:rsid w:val="00C5139F"/>
    <w:rsid w:val="00C53136"/>
    <w:rsid w:val="00C53173"/>
    <w:rsid w:val="00C5471F"/>
    <w:rsid w:val="00C5514C"/>
    <w:rsid w:val="00C558C3"/>
    <w:rsid w:val="00C60B89"/>
    <w:rsid w:val="00C60F8F"/>
    <w:rsid w:val="00C61903"/>
    <w:rsid w:val="00C62B77"/>
    <w:rsid w:val="00C6419F"/>
    <w:rsid w:val="00C641C8"/>
    <w:rsid w:val="00C649B2"/>
    <w:rsid w:val="00C64C37"/>
    <w:rsid w:val="00C65150"/>
    <w:rsid w:val="00C6713D"/>
    <w:rsid w:val="00C674D3"/>
    <w:rsid w:val="00C6792F"/>
    <w:rsid w:val="00C70462"/>
    <w:rsid w:val="00C71CE1"/>
    <w:rsid w:val="00C72779"/>
    <w:rsid w:val="00C7334E"/>
    <w:rsid w:val="00C7357F"/>
    <w:rsid w:val="00C73A41"/>
    <w:rsid w:val="00C73D29"/>
    <w:rsid w:val="00C75A88"/>
    <w:rsid w:val="00C75EAB"/>
    <w:rsid w:val="00C818D0"/>
    <w:rsid w:val="00C84528"/>
    <w:rsid w:val="00C85072"/>
    <w:rsid w:val="00C85606"/>
    <w:rsid w:val="00C8594E"/>
    <w:rsid w:val="00C85F15"/>
    <w:rsid w:val="00C86B37"/>
    <w:rsid w:val="00C8709D"/>
    <w:rsid w:val="00C90D9D"/>
    <w:rsid w:val="00C91C8F"/>
    <w:rsid w:val="00C92259"/>
    <w:rsid w:val="00C9251D"/>
    <w:rsid w:val="00C94568"/>
    <w:rsid w:val="00C94F22"/>
    <w:rsid w:val="00C956B6"/>
    <w:rsid w:val="00C965F2"/>
    <w:rsid w:val="00C97DE8"/>
    <w:rsid w:val="00CA13AA"/>
    <w:rsid w:val="00CA35E8"/>
    <w:rsid w:val="00CA4209"/>
    <w:rsid w:val="00CA5A4C"/>
    <w:rsid w:val="00CA6A4A"/>
    <w:rsid w:val="00CA7CBE"/>
    <w:rsid w:val="00CA7CDB"/>
    <w:rsid w:val="00CB0D54"/>
    <w:rsid w:val="00CB0F68"/>
    <w:rsid w:val="00CB1CBC"/>
    <w:rsid w:val="00CB325F"/>
    <w:rsid w:val="00CB3DFC"/>
    <w:rsid w:val="00CB3E2C"/>
    <w:rsid w:val="00CB4FF9"/>
    <w:rsid w:val="00CB5F1E"/>
    <w:rsid w:val="00CB6838"/>
    <w:rsid w:val="00CB6EC6"/>
    <w:rsid w:val="00CC11C0"/>
    <w:rsid w:val="00CC286A"/>
    <w:rsid w:val="00CC4E8E"/>
    <w:rsid w:val="00CC542D"/>
    <w:rsid w:val="00CC687E"/>
    <w:rsid w:val="00CC6E87"/>
    <w:rsid w:val="00CC6F2E"/>
    <w:rsid w:val="00CC779C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87C"/>
    <w:rsid w:val="00CE19A7"/>
    <w:rsid w:val="00CE2B6B"/>
    <w:rsid w:val="00CE2C42"/>
    <w:rsid w:val="00CE5217"/>
    <w:rsid w:val="00CE6848"/>
    <w:rsid w:val="00CE68BD"/>
    <w:rsid w:val="00CE6F41"/>
    <w:rsid w:val="00CE7D5D"/>
    <w:rsid w:val="00CF0CE8"/>
    <w:rsid w:val="00CF2042"/>
    <w:rsid w:val="00CF3DD1"/>
    <w:rsid w:val="00CF69A6"/>
    <w:rsid w:val="00D05EF1"/>
    <w:rsid w:val="00D0656C"/>
    <w:rsid w:val="00D07FC0"/>
    <w:rsid w:val="00D1305E"/>
    <w:rsid w:val="00D150BF"/>
    <w:rsid w:val="00D151B1"/>
    <w:rsid w:val="00D156C1"/>
    <w:rsid w:val="00D201D8"/>
    <w:rsid w:val="00D20607"/>
    <w:rsid w:val="00D20B81"/>
    <w:rsid w:val="00D212C9"/>
    <w:rsid w:val="00D21CA2"/>
    <w:rsid w:val="00D220E0"/>
    <w:rsid w:val="00D22424"/>
    <w:rsid w:val="00D23124"/>
    <w:rsid w:val="00D23902"/>
    <w:rsid w:val="00D24988"/>
    <w:rsid w:val="00D24E91"/>
    <w:rsid w:val="00D251A4"/>
    <w:rsid w:val="00D253C9"/>
    <w:rsid w:val="00D25ACA"/>
    <w:rsid w:val="00D26585"/>
    <w:rsid w:val="00D277C9"/>
    <w:rsid w:val="00D279EC"/>
    <w:rsid w:val="00D3289D"/>
    <w:rsid w:val="00D32A0E"/>
    <w:rsid w:val="00D3476F"/>
    <w:rsid w:val="00D4296B"/>
    <w:rsid w:val="00D43336"/>
    <w:rsid w:val="00D44815"/>
    <w:rsid w:val="00D462D6"/>
    <w:rsid w:val="00D5169F"/>
    <w:rsid w:val="00D51972"/>
    <w:rsid w:val="00D52FF7"/>
    <w:rsid w:val="00D53260"/>
    <w:rsid w:val="00D532B0"/>
    <w:rsid w:val="00D54701"/>
    <w:rsid w:val="00D550B6"/>
    <w:rsid w:val="00D57382"/>
    <w:rsid w:val="00D61E6A"/>
    <w:rsid w:val="00D6298D"/>
    <w:rsid w:val="00D63506"/>
    <w:rsid w:val="00D66448"/>
    <w:rsid w:val="00D72972"/>
    <w:rsid w:val="00D743F4"/>
    <w:rsid w:val="00D75257"/>
    <w:rsid w:val="00D75C9C"/>
    <w:rsid w:val="00D765AA"/>
    <w:rsid w:val="00D7756E"/>
    <w:rsid w:val="00D77DEC"/>
    <w:rsid w:val="00D81638"/>
    <w:rsid w:val="00D81B36"/>
    <w:rsid w:val="00D81F09"/>
    <w:rsid w:val="00D82904"/>
    <w:rsid w:val="00D8480F"/>
    <w:rsid w:val="00D8655A"/>
    <w:rsid w:val="00D914BA"/>
    <w:rsid w:val="00D94E47"/>
    <w:rsid w:val="00D95DF9"/>
    <w:rsid w:val="00D97C85"/>
    <w:rsid w:val="00DA0E22"/>
    <w:rsid w:val="00DA291B"/>
    <w:rsid w:val="00DA3E18"/>
    <w:rsid w:val="00DA46CF"/>
    <w:rsid w:val="00DA4D96"/>
    <w:rsid w:val="00DA5A4D"/>
    <w:rsid w:val="00DA6B65"/>
    <w:rsid w:val="00DA7B3E"/>
    <w:rsid w:val="00DB1E49"/>
    <w:rsid w:val="00DB3906"/>
    <w:rsid w:val="00DC1550"/>
    <w:rsid w:val="00DC15AA"/>
    <w:rsid w:val="00DC29D6"/>
    <w:rsid w:val="00DC2F24"/>
    <w:rsid w:val="00DC5452"/>
    <w:rsid w:val="00DC5BC9"/>
    <w:rsid w:val="00DC6F33"/>
    <w:rsid w:val="00DC7B93"/>
    <w:rsid w:val="00DD00ED"/>
    <w:rsid w:val="00DD010F"/>
    <w:rsid w:val="00DD023C"/>
    <w:rsid w:val="00DD0FA5"/>
    <w:rsid w:val="00DD1464"/>
    <w:rsid w:val="00DD243D"/>
    <w:rsid w:val="00DD2770"/>
    <w:rsid w:val="00DD2D20"/>
    <w:rsid w:val="00DD321E"/>
    <w:rsid w:val="00DD34D5"/>
    <w:rsid w:val="00DD47B4"/>
    <w:rsid w:val="00DD5125"/>
    <w:rsid w:val="00DD5316"/>
    <w:rsid w:val="00DD5DAC"/>
    <w:rsid w:val="00DD6035"/>
    <w:rsid w:val="00DD662F"/>
    <w:rsid w:val="00DE0069"/>
    <w:rsid w:val="00DE0536"/>
    <w:rsid w:val="00DE1410"/>
    <w:rsid w:val="00DE1E18"/>
    <w:rsid w:val="00DE446D"/>
    <w:rsid w:val="00DE4CCF"/>
    <w:rsid w:val="00DE6C69"/>
    <w:rsid w:val="00DF00F5"/>
    <w:rsid w:val="00DF0E49"/>
    <w:rsid w:val="00DF1EE0"/>
    <w:rsid w:val="00DF3EDA"/>
    <w:rsid w:val="00DF6A00"/>
    <w:rsid w:val="00DF6F9E"/>
    <w:rsid w:val="00E026BF"/>
    <w:rsid w:val="00E029D8"/>
    <w:rsid w:val="00E03129"/>
    <w:rsid w:val="00E03658"/>
    <w:rsid w:val="00E04203"/>
    <w:rsid w:val="00E055F4"/>
    <w:rsid w:val="00E06227"/>
    <w:rsid w:val="00E06A2C"/>
    <w:rsid w:val="00E06A3E"/>
    <w:rsid w:val="00E06F87"/>
    <w:rsid w:val="00E07364"/>
    <w:rsid w:val="00E10507"/>
    <w:rsid w:val="00E106A7"/>
    <w:rsid w:val="00E115C5"/>
    <w:rsid w:val="00E116F5"/>
    <w:rsid w:val="00E11AA4"/>
    <w:rsid w:val="00E11B46"/>
    <w:rsid w:val="00E124FE"/>
    <w:rsid w:val="00E12BE1"/>
    <w:rsid w:val="00E13063"/>
    <w:rsid w:val="00E13F67"/>
    <w:rsid w:val="00E145A9"/>
    <w:rsid w:val="00E15789"/>
    <w:rsid w:val="00E166DB"/>
    <w:rsid w:val="00E16B2E"/>
    <w:rsid w:val="00E209BB"/>
    <w:rsid w:val="00E220B1"/>
    <w:rsid w:val="00E2380D"/>
    <w:rsid w:val="00E23CAB"/>
    <w:rsid w:val="00E24591"/>
    <w:rsid w:val="00E25333"/>
    <w:rsid w:val="00E253A1"/>
    <w:rsid w:val="00E25AF9"/>
    <w:rsid w:val="00E27726"/>
    <w:rsid w:val="00E31424"/>
    <w:rsid w:val="00E32E96"/>
    <w:rsid w:val="00E344CD"/>
    <w:rsid w:val="00E34A33"/>
    <w:rsid w:val="00E37058"/>
    <w:rsid w:val="00E372D8"/>
    <w:rsid w:val="00E37FF5"/>
    <w:rsid w:val="00E4131A"/>
    <w:rsid w:val="00E4171D"/>
    <w:rsid w:val="00E42565"/>
    <w:rsid w:val="00E439B7"/>
    <w:rsid w:val="00E43C1F"/>
    <w:rsid w:val="00E44348"/>
    <w:rsid w:val="00E443CA"/>
    <w:rsid w:val="00E451B4"/>
    <w:rsid w:val="00E4611D"/>
    <w:rsid w:val="00E526EE"/>
    <w:rsid w:val="00E54CE1"/>
    <w:rsid w:val="00E55FE9"/>
    <w:rsid w:val="00E5775D"/>
    <w:rsid w:val="00E601C3"/>
    <w:rsid w:val="00E60296"/>
    <w:rsid w:val="00E66DBB"/>
    <w:rsid w:val="00E744DC"/>
    <w:rsid w:val="00E767CA"/>
    <w:rsid w:val="00E76BD5"/>
    <w:rsid w:val="00E816DD"/>
    <w:rsid w:val="00E846E7"/>
    <w:rsid w:val="00E855ED"/>
    <w:rsid w:val="00E87D68"/>
    <w:rsid w:val="00E91E1B"/>
    <w:rsid w:val="00E9292F"/>
    <w:rsid w:val="00E94AB1"/>
    <w:rsid w:val="00E94F4F"/>
    <w:rsid w:val="00E950FF"/>
    <w:rsid w:val="00E961E1"/>
    <w:rsid w:val="00E97B76"/>
    <w:rsid w:val="00E97D37"/>
    <w:rsid w:val="00EA048E"/>
    <w:rsid w:val="00EA1879"/>
    <w:rsid w:val="00EA251F"/>
    <w:rsid w:val="00EA298A"/>
    <w:rsid w:val="00EA3B8F"/>
    <w:rsid w:val="00EA5394"/>
    <w:rsid w:val="00EB04BA"/>
    <w:rsid w:val="00EB1AFC"/>
    <w:rsid w:val="00EB35EB"/>
    <w:rsid w:val="00EB6BF7"/>
    <w:rsid w:val="00EB6E5B"/>
    <w:rsid w:val="00EB797E"/>
    <w:rsid w:val="00EC0C32"/>
    <w:rsid w:val="00EC1674"/>
    <w:rsid w:val="00EC2024"/>
    <w:rsid w:val="00EC3728"/>
    <w:rsid w:val="00EC3D85"/>
    <w:rsid w:val="00EC3F2D"/>
    <w:rsid w:val="00EC4073"/>
    <w:rsid w:val="00EC4783"/>
    <w:rsid w:val="00EC53C0"/>
    <w:rsid w:val="00EC547D"/>
    <w:rsid w:val="00EC5D76"/>
    <w:rsid w:val="00EC6236"/>
    <w:rsid w:val="00EC6832"/>
    <w:rsid w:val="00EC7AD3"/>
    <w:rsid w:val="00EC7C74"/>
    <w:rsid w:val="00EC7F17"/>
    <w:rsid w:val="00ED07E7"/>
    <w:rsid w:val="00ED1D2A"/>
    <w:rsid w:val="00ED26D9"/>
    <w:rsid w:val="00ED45FE"/>
    <w:rsid w:val="00ED5081"/>
    <w:rsid w:val="00ED6C01"/>
    <w:rsid w:val="00EE242B"/>
    <w:rsid w:val="00EE3127"/>
    <w:rsid w:val="00EE31F7"/>
    <w:rsid w:val="00EE3E97"/>
    <w:rsid w:val="00EE4E11"/>
    <w:rsid w:val="00EE667F"/>
    <w:rsid w:val="00EE6763"/>
    <w:rsid w:val="00EE7BBB"/>
    <w:rsid w:val="00EF17F7"/>
    <w:rsid w:val="00EF3967"/>
    <w:rsid w:val="00EF4BD1"/>
    <w:rsid w:val="00EF516B"/>
    <w:rsid w:val="00EF543E"/>
    <w:rsid w:val="00EF65D8"/>
    <w:rsid w:val="00EF6655"/>
    <w:rsid w:val="00EF7B95"/>
    <w:rsid w:val="00F03758"/>
    <w:rsid w:val="00F069F4"/>
    <w:rsid w:val="00F0708D"/>
    <w:rsid w:val="00F118DD"/>
    <w:rsid w:val="00F11C96"/>
    <w:rsid w:val="00F13288"/>
    <w:rsid w:val="00F148D0"/>
    <w:rsid w:val="00F14E84"/>
    <w:rsid w:val="00F15EAC"/>
    <w:rsid w:val="00F2036F"/>
    <w:rsid w:val="00F221CD"/>
    <w:rsid w:val="00F22D76"/>
    <w:rsid w:val="00F310B4"/>
    <w:rsid w:val="00F31258"/>
    <w:rsid w:val="00F3210B"/>
    <w:rsid w:val="00F3466C"/>
    <w:rsid w:val="00F37BAB"/>
    <w:rsid w:val="00F407A2"/>
    <w:rsid w:val="00F41330"/>
    <w:rsid w:val="00F424B7"/>
    <w:rsid w:val="00F42EB2"/>
    <w:rsid w:val="00F435B7"/>
    <w:rsid w:val="00F453E9"/>
    <w:rsid w:val="00F4601F"/>
    <w:rsid w:val="00F46655"/>
    <w:rsid w:val="00F47698"/>
    <w:rsid w:val="00F4790A"/>
    <w:rsid w:val="00F50FD5"/>
    <w:rsid w:val="00F556C1"/>
    <w:rsid w:val="00F55C51"/>
    <w:rsid w:val="00F56046"/>
    <w:rsid w:val="00F57A9A"/>
    <w:rsid w:val="00F605B6"/>
    <w:rsid w:val="00F6088A"/>
    <w:rsid w:val="00F609B6"/>
    <w:rsid w:val="00F6242A"/>
    <w:rsid w:val="00F624FC"/>
    <w:rsid w:val="00F63BC5"/>
    <w:rsid w:val="00F64842"/>
    <w:rsid w:val="00F66034"/>
    <w:rsid w:val="00F710CC"/>
    <w:rsid w:val="00F71C27"/>
    <w:rsid w:val="00F74073"/>
    <w:rsid w:val="00F7437C"/>
    <w:rsid w:val="00F75CE0"/>
    <w:rsid w:val="00F77473"/>
    <w:rsid w:val="00F77654"/>
    <w:rsid w:val="00F776D5"/>
    <w:rsid w:val="00F805EE"/>
    <w:rsid w:val="00F82800"/>
    <w:rsid w:val="00F8380A"/>
    <w:rsid w:val="00F84538"/>
    <w:rsid w:val="00F85F30"/>
    <w:rsid w:val="00F872C8"/>
    <w:rsid w:val="00F907B2"/>
    <w:rsid w:val="00F92DE0"/>
    <w:rsid w:val="00F94EEA"/>
    <w:rsid w:val="00F951B4"/>
    <w:rsid w:val="00F95763"/>
    <w:rsid w:val="00FA0BD5"/>
    <w:rsid w:val="00FA189D"/>
    <w:rsid w:val="00FA2AC0"/>
    <w:rsid w:val="00FA3BD2"/>
    <w:rsid w:val="00FA42FF"/>
    <w:rsid w:val="00FA4FB6"/>
    <w:rsid w:val="00FA536A"/>
    <w:rsid w:val="00FA76E9"/>
    <w:rsid w:val="00FA7755"/>
    <w:rsid w:val="00FA7CB5"/>
    <w:rsid w:val="00FB1DFB"/>
    <w:rsid w:val="00FB24CF"/>
    <w:rsid w:val="00FB298F"/>
    <w:rsid w:val="00FB426F"/>
    <w:rsid w:val="00FB60F7"/>
    <w:rsid w:val="00FB6CD5"/>
    <w:rsid w:val="00FC0B99"/>
    <w:rsid w:val="00FC0C59"/>
    <w:rsid w:val="00FC12D2"/>
    <w:rsid w:val="00FC2FF4"/>
    <w:rsid w:val="00FC362C"/>
    <w:rsid w:val="00FC3A2F"/>
    <w:rsid w:val="00FC533E"/>
    <w:rsid w:val="00FC5410"/>
    <w:rsid w:val="00FC6C03"/>
    <w:rsid w:val="00FC740E"/>
    <w:rsid w:val="00FD387E"/>
    <w:rsid w:val="00FD42B6"/>
    <w:rsid w:val="00FD530A"/>
    <w:rsid w:val="00FD66DE"/>
    <w:rsid w:val="00FD69D6"/>
    <w:rsid w:val="00FD7C92"/>
    <w:rsid w:val="00FE0FF2"/>
    <w:rsid w:val="00FE1582"/>
    <w:rsid w:val="00FE26F5"/>
    <w:rsid w:val="00FE2A48"/>
    <w:rsid w:val="00FE3672"/>
    <w:rsid w:val="00FE40A0"/>
    <w:rsid w:val="00FE5832"/>
    <w:rsid w:val="00FE5A04"/>
    <w:rsid w:val="00FE6227"/>
    <w:rsid w:val="00FE62F6"/>
    <w:rsid w:val="00FE7751"/>
    <w:rsid w:val="00FF00CC"/>
    <w:rsid w:val="00FF05DD"/>
    <w:rsid w:val="00FF0BBF"/>
    <w:rsid w:val="00FF4F41"/>
    <w:rsid w:val="00FF4F9A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paragraph" w:customStyle="1" w:styleId="13">
    <w:name w:val="Стиль1"/>
    <w:basedOn w:val="a0"/>
    <w:link w:val="14"/>
    <w:qFormat/>
    <w:rsid w:val="00CC4E8E"/>
    <w:pPr>
      <w:jc w:val="both"/>
    </w:pPr>
    <w:rPr>
      <w:rFonts w:eastAsia="Calibri"/>
      <w:sz w:val="28"/>
      <w:lang w:eastAsia="en-US"/>
    </w:rPr>
  </w:style>
  <w:style w:type="character" w:customStyle="1" w:styleId="14">
    <w:name w:val="Стиль1 Знак"/>
    <w:link w:val="13"/>
    <w:rsid w:val="00CC4E8E"/>
    <w:rPr>
      <w:rFonts w:eastAsia="Calibr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6CF08-2F1C-497E-AC94-9E028EC8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15</Pages>
  <Words>8492</Words>
  <Characters>48406</Characters>
  <Application>Microsoft Office Word</Application>
  <DocSecurity>4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56785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Каримова</cp:lastModifiedBy>
  <cp:revision>2</cp:revision>
  <cp:lastPrinted>2019-08-27T09:13:00Z</cp:lastPrinted>
  <dcterms:created xsi:type="dcterms:W3CDTF">2020-03-12T09:02:00Z</dcterms:created>
  <dcterms:modified xsi:type="dcterms:W3CDTF">2020-03-12T09:02:00Z</dcterms:modified>
</cp:coreProperties>
</file>