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9017B1" w:rsidRDefault="0027763E" w:rsidP="00E61A47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7D7B44">
        <w:rPr>
          <w:sz w:val="23"/>
          <w:szCs w:val="23"/>
        </w:rPr>
        <w:t>30 декабря 2019 года</w:t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5F1C39">
        <w:rPr>
          <w:sz w:val="23"/>
          <w:szCs w:val="23"/>
        </w:rPr>
        <w:tab/>
      </w:r>
      <w:r w:rsidR="005F1C39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 w:rsidR="00E61A47" w:rsidRPr="0079022D">
        <w:rPr>
          <w:sz w:val="23"/>
          <w:szCs w:val="23"/>
        </w:rPr>
        <w:t>№</w:t>
      </w:r>
      <w:r w:rsidR="007D7B44">
        <w:rPr>
          <w:sz w:val="23"/>
          <w:szCs w:val="23"/>
        </w:rPr>
        <w:t xml:space="preserve"> 558-лс </w:t>
      </w: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1. Провести конкурс на замещение вакантной должности муниципальной службы – </w:t>
      </w:r>
      <w:r w:rsidR="00BB5367">
        <w:rPr>
          <w:rFonts w:ascii="Times New Roman" w:hAnsi="Times New Roman" w:cs="Times New Roman"/>
          <w:sz w:val="24"/>
          <w:szCs w:val="24"/>
        </w:rPr>
        <w:t>начальник управления по развитию местного самоуправления администрации города Урай</w:t>
      </w:r>
      <w:r w:rsidR="00BB5367" w:rsidRPr="00BB5367">
        <w:rPr>
          <w:rFonts w:ascii="Times New Roman" w:hAnsi="Times New Roman" w:cs="Times New Roman"/>
          <w:sz w:val="24"/>
          <w:szCs w:val="24"/>
        </w:rPr>
        <w:t xml:space="preserve"> </w:t>
      </w:r>
      <w:r w:rsidRPr="00B85EFA">
        <w:rPr>
          <w:rFonts w:ascii="Times New Roman" w:hAnsi="Times New Roman" w:cs="Times New Roman"/>
          <w:sz w:val="24"/>
          <w:szCs w:val="24"/>
        </w:rPr>
        <w:t xml:space="preserve"> (должность муниципальной службы </w:t>
      </w:r>
      <w:r w:rsidR="00BB5367">
        <w:rPr>
          <w:rFonts w:ascii="Times New Roman" w:hAnsi="Times New Roman" w:cs="Times New Roman"/>
          <w:sz w:val="24"/>
          <w:szCs w:val="24"/>
        </w:rPr>
        <w:t>высшей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группы, учреждаемая для выполнения функции «</w:t>
      </w:r>
      <w:r w:rsidR="00BB5367">
        <w:rPr>
          <w:rFonts w:ascii="Times New Roman" w:hAnsi="Times New Roman" w:cs="Times New Roman"/>
          <w:sz w:val="24"/>
          <w:szCs w:val="24"/>
        </w:rPr>
        <w:t>руководитель</w:t>
      </w:r>
      <w:r w:rsidRPr="00B85EFA">
        <w:rPr>
          <w:rFonts w:ascii="Times New Roman" w:hAnsi="Times New Roman" w:cs="Times New Roman"/>
          <w:sz w:val="24"/>
          <w:szCs w:val="24"/>
        </w:rPr>
        <w:t>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9017B1">
        <w:rPr>
          <w:rFonts w:ascii="Times New Roman" w:hAnsi="Times New Roman" w:cs="Times New Roman"/>
          <w:sz w:val="24"/>
          <w:szCs w:val="24"/>
        </w:rPr>
        <w:t>21</w:t>
      </w:r>
      <w:r w:rsidR="00BB5367">
        <w:rPr>
          <w:rFonts w:ascii="Times New Roman" w:hAnsi="Times New Roman" w:cs="Times New Roman"/>
          <w:sz w:val="24"/>
          <w:szCs w:val="24"/>
        </w:rPr>
        <w:t>.01.2020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9017B1">
        <w:rPr>
          <w:rFonts w:ascii="Times New Roman" w:hAnsi="Times New Roman" w:cs="Times New Roman"/>
          <w:sz w:val="24"/>
          <w:szCs w:val="24"/>
        </w:rPr>
        <w:t>22</w:t>
      </w:r>
      <w:r w:rsidR="00BB5367">
        <w:rPr>
          <w:rFonts w:ascii="Times New Roman" w:hAnsi="Times New Roman" w:cs="Times New Roman"/>
          <w:sz w:val="24"/>
          <w:szCs w:val="24"/>
        </w:rPr>
        <w:t>.01.2020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427588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</w:t>
      </w:r>
      <w:r w:rsidRPr="00427588">
        <w:rPr>
          <w:rFonts w:ascii="Times New Roman" w:hAnsi="Times New Roman" w:cs="Times New Roman"/>
          <w:sz w:val="24"/>
          <w:szCs w:val="24"/>
        </w:rPr>
        <w:t xml:space="preserve">с </w:t>
      </w:r>
      <w:r w:rsidR="00BB5367">
        <w:rPr>
          <w:rFonts w:ascii="Times New Roman" w:hAnsi="Times New Roman" w:cs="Times New Roman"/>
          <w:sz w:val="24"/>
          <w:szCs w:val="24"/>
        </w:rPr>
        <w:t>0</w:t>
      </w:r>
      <w:r w:rsidR="009017B1">
        <w:rPr>
          <w:rFonts w:ascii="Times New Roman" w:hAnsi="Times New Roman" w:cs="Times New Roman"/>
          <w:sz w:val="24"/>
          <w:szCs w:val="24"/>
        </w:rPr>
        <w:t>1</w:t>
      </w:r>
      <w:r w:rsidR="00BB5367">
        <w:rPr>
          <w:rFonts w:ascii="Times New Roman" w:hAnsi="Times New Roman" w:cs="Times New Roman"/>
          <w:sz w:val="24"/>
          <w:szCs w:val="24"/>
        </w:rPr>
        <w:t>.01.2020</w:t>
      </w:r>
      <w:r w:rsidRPr="00427588">
        <w:rPr>
          <w:rFonts w:ascii="Times New Roman" w:hAnsi="Times New Roman" w:cs="Times New Roman"/>
          <w:sz w:val="24"/>
          <w:szCs w:val="24"/>
        </w:rPr>
        <w:t xml:space="preserve"> по </w:t>
      </w:r>
      <w:r w:rsidR="009017B1">
        <w:rPr>
          <w:rFonts w:ascii="Times New Roman" w:hAnsi="Times New Roman" w:cs="Times New Roman"/>
          <w:sz w:val="24"/>
          <w:szCs w:val="24"/>
        </w:rPr>
        <w:t>31.01</w:t>
      </w:r>
      <w:r w:rsidR="00BB5367">
        <w:rPr>
          <w:rFonts w:ascii="Times New Roman" w:hAnsi="Times New Roman" w:cs="Times New Roman"/>
          <w:sz w:val="24"/>
          <w:szCs w:val="24"/>
        </w:rPr>
        <w:t>.2020</w:t>
      </w:r>
      <w:r w:rsidRPr="00427588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</w:t>
      </w:r>
      <w:r w:rsidRPr="00427588">
        <w:rPr>
          <w:rFonts w:ascii="Times New Roman" w:hAnsi="Times New Roman" w:cs="Times New Roman"/>
          <w:sz w:val="24"/>
          <w:szCs w:val="24"/>
        </w:rPr>
        <w:t>города Урай от 01.11.2007</w:t>
      </w:r>
      <w:r w:rsidR="00176485">
        <w:rPr>
          <w:rFonts w:ascii="Times New Roman" w:hAnsi="Times New Roman" w:cs="Times New Roman"/>
          <w:sz w:val="24"/>
          <w:szCs w:val="24"/>
        </w:rPr>
        <w:t xml:space="preserve"> </w:t>
      </w:r>
      <w:r w:rsidR="00176485" w:rsidRPr="00427588">
        <w:rPr>
          <w:rFonts w:ascii="Times New Roman" w:hAnsi="Times New Roman" w:cs="Times New Roman"/>
          <w:sz w:val="24"/>
          <w:szCs w:val="24"/>
        </w:rPr>
        <w:t>№86</w:t>
      </w:r>
      <w:r w:rsidRPr="0042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 w:rsidR="00A35C29"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282B60" w:rsidRPr="00886E03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</w:t>
      </w:r>
      <w:r w:rsidRPr="00886E03">
        <w:rPr>
          <w:sz w:val="24"/>
          <w:szCs w:val="24"/>
        </w:rPr>
        <w:t xml:space="preserve">города Урай </w:t>
      </w:r>
      <w:proofErr w:type="spellStart"/>
      <w:r w:rsidRPr="00886E03">
        <w:rPr>
          <w:sz w:val="24"/>
          <w:szCs w:val="24"/>
        </w:rPr>
        <w:t>В.В.Гамузова</w:t>
      </w:r>
      <w:proofErr w:type="spellEnd"/>
      <w:r w:rsidRPr="00886E03">
        <w:rPr>
          <w:sz w:val="24"/>
          <w:szCs w:val="24"/>
        </w:rPr>
        <w:t>.</w:t>
      </w:r>
    </w:p>
    <w:p w:rsidR="00EE1171" w:rsidRPr="00886E03" w:rsidRDefault="00EE1171" w:rsidP="00EE1171">
      <w:pPr>
        <w:ind w:right="-6"/>
        <w:jc w:val="both"/>
        <w:rPr>
          <w:sz w:val="24"/>
          <w:szCs w:val="24"/>
        </w:rPr>
      </w:pPr>
    </w:p>
    <w:p w:rsidR="00EE1171" w:rsidRPr="00886E03" w:rsidRDefault="00EE1171" w:rsidP="00EE1171">
      <w:pPr>
        <w:jc w:val="both"/>
        <w:rPr>
          <w:sz w:val="24"/>
          <w:szCs w:val="24"/>
        </w:rPr>
      </w:pPr>
    </w:p>
    <w:p w:rsidR="00A059E3" w:rsidRPr="0079022D" w:rsidRDefault="005F1C39" w:rsidP="00EE1171">
      <w:pPr>
        <w:jc w:val="both"/>
        <w:rPr>
          <w:sz w:val="23"/>
          <w:szCs w:val="23"/>
        </w:rPr>
      </w:pPr>
      <w:r w:rsidRPr="00886E03">
        <w:rPr>
          <w:sz w:val="24"/>
          <w:szCs w:val="24"/>
        </w:rPr>
        <w:t xml:space="preserve">Глава </w:t>
      </w:r>
      <w:r w:rsidR="0044590D" w:rsidRPr="00886E03">
        <w:rPr>
          <w:sz w:val="24"/>
          <w:szCs w:val="24"/>
        </w:rPr>
        <w:t>города Урай</w:t>
      </w:r>
      <w:r w:rsidR="00EE1171" w:rsidRPr="00886E03">
        <w:rPr>
          <w:sz w:val="24"/>
          <w:szCs w:val="24"/>
        </w:rPr>
        <w:t xml:space="preserve">     </w:t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</w:r>
      <w:r w:rsidR="0044590D" w:rsidRPr="00886E03">
        <w:rPr>
          <w:sz w:val="24"/>
          <w:szCs w:val="24"/>
        </w:rPr>
        <w:tab/>
        <w:t xml:space="preserve">            </w:t>
      </w:r>
      <w:r w:rsidR="00EE1171"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Pr="00886E03">
        <w:rPr>
          <w:sz w:val="24"/>
          <w:szCs w:val="24"/>
        </w:rPr>
        <w:tab/>
      </w:r>
      <w:r w:rsidR="009017B1">
        <w:rPr>
          <w:sz w:val="24"/>
          <w:szCs w:val="24"/>
        </w:rPr>
        <w:t xml:space="preserve">  </w:t>
      </w:r>
      <w:r w:rsidR="00176485">
        <w:rPr>
          <w:sz w:val="24"/>
          <w:szCs w:val="24"/>
        </w:rPr>
        <w:t>Т.</w:t>
      </w:r>
      <w:r w:rsidR="00BB5367">
        <w:rPr>
          <w:sz w:val="24"/>
          <w:szCs w:val="24"/>
        </w:rPr>
        <w:t>Р.</w:t>
      </w:r>
      <w:r w:rsidR="009017B1">
        <w:rPr>
          <w:sz w:val="24"/>
          <w:szCs w:val="24"/>
        </w:rPr>
        <w:t xml:space="preserve"> </w:t>
      </w:r>
      <w:proofErr w:type="spellStart"/>
      <w:r w:rsidR="00BB5367">
        <w:rPr>
          <w:sz w:val="24"/>
          <w:szCs w:val="24"/>
        </w:rPr>
        <w:t>Закирзянов</w:t>
      </w:r>
      <w:proofErr w:type="spellEnd"/>
      <w:r w:rsidR="00EE1171" w:rsidRPr="00886E03">
        <w:rPr>
          <w:sz w:val="24"/>
          <w:szCs w:val="24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</w:p>
    <w:p w:rsidR="0075399B" w:rsidRDefault="00A059E3" w:rsidP="007D7B4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D7B44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D7B44" w:rsidP="007D7B44">
      <w:pPr>
        <w:pStyle w:val="a3"/>
        <w:ind w:left="59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5399B"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>
        <w:rPr>
          <w:sz w:val="24"/>
          <w:szCs w:val="24"/>
        </w:rPr>
        <w:t>30 декабря 2019 года</w:t>
      </w:r>
      <w:r w:rsidR="005F1C39">
        <w:rPr>
          <w:sz w:val="24"/>
          <w:szCs w:val="24"/>
        </w:rPr>
        <w:t xml:space="preserve"> </w:t>
      </w:r>
      <w:r w:rsidR="0075399B"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>
        <w:rPr>
          <w:sz w:val="24"/>
          <w:szCs w:val="24"/>
        </w:rPr>
        <w:t>558-лс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</w:p>
    <w:p w:rsidR="00BB5367" w:rsidRDefault="00BB5367" w:rsidP="00282B60">
      <w:pPr>
        <w:pStyle w:val="a3"/>
        <w:ind w:left="0"/>
        <w:rPr>
          <w:b/>
          <w:sz w:val="24"/>
          <w:szCs w:val="24"/>
        </w:rPr>
      </w:pPr>
      <w:r w:rsidRPr="00BB5367">
        <w:rPr>
          <w:b/>
          <w:sz w:val="24"/>
          <w:szCs w:val="24"/>
        </w:rPr>
        <w:t xml:space="preserve">начальник управления по развитию местного самоуправления </w:t>
      </w:r>
    </w:p>
    <w:p w:rsidR="00BB5367" w:rsidRDefault="00BB5367" w:rsidP="00282B60">
      <w:pPr>
        <w:pStyle w:val="a3"/>
        <w:ind w:left="0"/>
        <w:rPr>
          <w:sz w:val="24"/>
          <w:szCs w:val="24"/>
        </w:rPr>
      </w:pPr>
      <w:r w:rsidRPr="00BB5367">
        <w:rPr>
          <w:b/>
          <w:sz w:val="24"/>
          <w:szCs w:val="24"/>
        </w:rPr>
        <w:t>администрации города Урай</w:t>
      </w:r>
      <w:r w:rsidRPr="00BB5367">
        <w:rPr>
          <w:sz w:val="24"/>
          <w:szCs w:val="24"/>
        </w:rPr>
        <w:t xml:space="preserve"> </w:t>
      </w:r>
      <w:r w:rsidRPr="00B85EFA">
        <w:rPr>
          <w:sz w:val="24"/>
          <w:szCs w:val="24"/>
        </w:rPr>
        <w:t xml:space="preserve"> </w:t>
      </w:r>
    </w:p>
    <w:p w:rsidR="00282B60" w:rsidRPr="00CC1C9F" w:rsidRDefault="00BB5367" w:rsidP="00282B60">
      <w:pPr>
        <w:pStyle w:val="a3"/>
        <w:ind w:left="0"/>
        <w:rPr>
          <w:sz w:val="24"/>
          <w:szCs w:val="24"/>
        </w:rPr>
      </w:pPr>
      <w:r w:rsidRPr="00B85EFA">
        <w:rPr>
          <w:sz w:val="24"/>
          <w:szCs w:val="24"/>
        </w:rPr>
        <w:t xml:space="preserve">(должность муниципальной службы </w:t>
      </w:r>
      <w:r>
        <w:rPr>
          <w:sz w:val="24"/>
          <w:szCs w:val="24"/>
        </w:rPr>
        <w:t>высшей</w:t>
      </w:r>
      <w:r w:rsidRPr="00B85EFA">
        <w:rPr>
          <w:sz w:val="24"/>
          <w:szCs w:val="24"/>
        </w:rPr>
        <w:t xml:space="preserve"> группы, учреждаемая для выполнения функции «</w:t>
      </w:r>
      <w:r>
        <w:rPr>
          <w:sz w:val="24"/>
          <w:szCs w:val="24"/>
        </w:rPr>
        <w:t>руководитель</w:t>
      </w:r>
      <w:r w:rsidRPr="00B85EFA">
        <w:rPr>
          <w:sz w:val="24"/>
          <w:szCs w:val="24"/>
        </w:rPr>
        <w:t>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A813BE" w:rsidRPr="00B85EFA" w:rsidRDefault="00A813BE" w:rsidP="00886E0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A813BE" w:rsidRPr="00E1142D" w:rsidRDefault="00A813BE" w:rsidP="00886E03">
      <w:pPr>
        <w:pStyle w:val="af1"/>
        <w:ind w:firstLine="567"/>
        <w:jc w:val="both"/>
      </w:pPr>
      <w:r w:rsidRPr="00282935">
        <w:t>1) имеющие высшее</w:t>
      </w:r>
      <w:r>
        <w:t xml:space="preserve"> образование по специальности, направлению подготовки: </w:t>
      </w:r>
      <w:r w:rsidRPr="00E1142D">
        <w:t xml:space="preserve">«Государственное и муниципальное управление», «Менеджмент», «Юриспруденция», «Управление персоналом», </w:t>
      </w:r>
      <w:r w:rsidR="003E43D6">
        <w:t>«О</w:t>
      </w:r>
      <w:r w:rsidR="00176485">
        <w:t>бразование и педагогические науки</w:t>
      </w:r>
      <w:r w:rsidR="003E43D6">
        <w:t>»</w:t>
      </w:r>
      <w:r w:rsidR="00176485">
        <w:t xml:space="preserve"> </w:t>
      </w:r>
      <w:r w:rsidRPr="00E1142D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</w:t>
      </w:r>
      <w:r>
        <w:t>стям и направлениям подготовки;</w:t>
      </w:r>
    </w:p>
    <w:p w:rsidR="00A813BE" w:rsidRDefault="00A813BE" w:rsidP="002436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55469">
        <w:rPr>
          <w:sz w:val="24"/>
          <w:szCs w:val="24"/>
        </w:rPr>
        <w:t xml:space="preserve">2) </w:t>
      </w:r>
      <w:r w:rsidR="0024365D">
        <w:rPr>
          <w:sz w:val="24"/>
          <w:szCs w:val="24"/>
        </w:rPr>
        <w:t>не менее четырех лет стажа муниципальной службы или стажа работы по специальности, направлению подготовки</w:t>
      </w:r>
      <w:r w:rsidRPr="00CC1C9F">
        <w:rPr>
          <w:sz w:val="24"/>
          <w:szCs w:val="24"/>
        </w:rPr>
        <w:t>.</w:t>
      </w:r>
    </w:p>
    <w:p w:rsidR="00A813BE" w:rsidRPr="00CC1C9F" w:rsidRDefault="00A813BE" w:rsidP="00A813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13BE" w:rsidRPr="00CC1C9F" w:rsidRDefault="00A813BE" w:rsidP="00886E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A813BE" w:rsidRDefault="00A813BE" w:rsidP="00886E03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855469">
        <w:rPr>
          <w:b/>
          <w:sz w:val="24"/>
          <w:szCs w:val="24"/>
        </w:rPr>
        <w:t xml:space="preserve">2.1. </w:t>
      </w:r>
      <w:r w:rsidR="00271C45">
        <w:rPr>
          <w:b/>
          <w:sz w:val="24"/>
          <w:szCs w:val="24"/>
        </w:rPr>
        <w:t>Начальник управления</w:t>
      </w:r>
      <w:r w:rsidRPr="00855469">
        <w:rPr>
          <w:b/>
          <w:sz w:val="24"/>
          <w:szCs w:val="24"/>
        </w:rPr>
        <w:t xml:space="preserve"> должен знать:</w:t>
      </w:r>
    </w:p>
    <w:p w:rsidR="00A813BE" w:rsidRPr="00C865A8" w:rsidRDefault="00A813BE" w:rsidP="00886E03">
      <w:pPr>
        <w:shd w:val="clear" w:color="auto" w:fill="FFFFFF"/>
        <w:tabs>
          <w:tab w:val="left" w:pos="0"/>
        </w:tabs>
        <w:spacing w:before="7"/>
        <w:ind w:left="567" w:right="-33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1) в сфере законодательства Российской Федерации:</w:t>
      </w:r>
    </w:p>
    <w:p w:rsidR="00A813BE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19.05.1995 №82-ФЗ «Об общественных объединениях»;</w:t>
      </w:r>
    </w:p>
    <w:p w:rsidR="00F75647" w:rsidRPr="00F75647" w:rsidRDefault="00F75647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F75647">
        <w:rPr>
          <w:sz w:val="23"/>
          <w:szCs w:val="23"/>
        </w:rPr>
        <w:t xml:space="preserve">Федерального закона от 12.01.1996 №7-ФЗ «О некоммерческих </w:t>
      </w:r>
      <w:proofErr w:type="gramStart"/>
      <w:r w:rsidRPr="00F75647">
        <w:rPr>
          <w:sz w:val="23"/>
          <w:szCs w:val="23"/>
        </w:rPr>
        <w:t>организациях</w:t>
      </w:r>
      <w:proofErr w:type="gramEnd"/>
      <w:r w:rsidRPr="00F75647">
        <w:rPr>
          <w:sz w:val="23"/>
          <w:szCs w:val="23"/>
        </w:rPr>
        <w:t>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 от 26.09.1997 №125-ФЗ «О свободе совести и о религиозных объединениях»;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22.10.2004 №125-ФЗ «Об архивном деле в Российской Федерации»;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 xml:space="preserve">Федерального закона от 02.05.2006 №59-ФЗ «О </w:t>
      </w:r>
      <w:proofErr w:type="gramStart"/>
      <w:r w:rsidRPr="00C865A8">
        <w:rPr>
          <w:sz w:val="23"/>
          <w:szCs w:val="23"/>
        </w:rPr>
        <w:t>порядке</w:t>
      </w:r>
      <w:proofErr w:type="gramEnd"/>
      <w:r w:rsidRPr="00C865A8">
        <w:rPr>
          <w:sz w:val="23"/>
          <w:szCs w:val="23"/>
        </w:rPr>
        <w:t xml:space="preserve"> рассмотрения обращений граждан Российской Федерации»;</w:t>
      </w:r>
    </w:p>
    <w:p w:rsidR="00A813BE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27.07.2006 №152-ФЗ «О персональных данных»;</w:t>
      </w:r>
    </w:p>
    <w:p w:rsidR="00A2738E" w:rsidRDefault="00A2738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 xml:space="preserve">Федерального закона от </w:t>
      </w:r>
      <w:r>
        <w:rPr>
          <w:sz w:val="23"/>
          <w:szCs w:val="23"/>
        </w:rPr>
        <w:t>02.03.2007</w:t>
      </w:r>
      <w:r w:rsidRPr="00C865A8">
        <w:rPr>
          <w:sz w:val="23"/>
          <w:szCs w:val="23"/>
        </w:rPr>
        <w:t xml:space="preserve"> №</w:t>
      </w:r>
      <w:r w:rsidR="00271C45">
        <w:rPr>
          <w:sz w:val="23"/>
          <w:szCs w:val="23"/>
        </w:rPr>
        <w:t>273</w:t>
      </w:r>
      <w:r w:rsidRPr="00C865A8">
        <w:rPr>
          <w:sz w:val="23"/>
          <w:szCs w:val="23"/>
        </w:rPr>
        <w:t>-ФЗ «</w:t>
      </w:r>
      <w:r w:rsidR="00271C45">
        <w:rPr>
          <w:sz w:val="23"/>
          <w:szCs w:val="23"/>
        </w:rPr>
        <w:t xml:space="preserve">О </w:t>
      </w:r>
      <w:proofErr w:type="gramStart"/>
      <w:r w:rsidR="00271C45">
        <w:rPr>
          <w:sz w:val="23"/>
          <w:szCs w:val="23"/>
        </w:rPr>
        <w:t>противодействии</w:t>
      </w:r>
      <w:proofErr w:type="gramEnd"/>
      <w:r w:rsidR="00271C45">
        <w:rPr>
          <w:sz w:val="23"/>
          <w:szCs w:val="23"/>
        </w:rPr>
        <w:t xml:space="preserve"> коррупции</w:t>
      </w:r>
      <w:r w:rsidRPr="00C865A8">
        <w:rPr>
          <w:sz w:val="23"/>
          <w:szCs w:val="23"/>
        </w:rPr>
        <w:t>»;</w:t>
      </w:r>
    </w:p>
    <w:p w:rsidR="00271C45" w:rsidRDefault="00271C45" w:rsidP="00271C45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 xml:space="preserve">Федерального закона от </w:t>
      </w:r>
      <w:r>
        <w:rPr>
          <w:sz w:val="23"/>
          <w:szCs w:val="23"/>
        </w:rPr>
        <w:t>02.03.2007</w:t>
      </w:r>
      <w:r w:rsidRPr="00C865A8">
        <w:rPr>
          <w:sz w:val="23"/>
          <w:szCs w:val="23"/>
        </w:rPr>
        <w:t xml:space="preserve"> №</w:t>
      </w:r>
      <w:r>
        <w:rPr>
          <w:sz w:val="23"/>
          <w:szCs w:val="23"/>
        </w:rPr>
        <w:t>25</w:t>
      </w:r>
      <w:r w:rsidRPr="00C865A8">
        <w:rPr>
          <w:sz w:val="23"/>
          <w:szCs w:val="23"/>
        </w:rPr>
        <w:t>-ФЗ «</w:t>
      </w:r>
      <w:r>
        <w:rPr>
          <w:sz w:val="23"/>
          <w:szCs w:val="23"/>
        </w:rPr>
        <w:t>О муниципальной службе в Российской Федерации</w:t>
      </w:r>
      <w:r w:rsidRPr="00C865A8">
        <w:rPr>
          <w:sz w:val="23"/>
          <w:szCs w:val="23"/>
        </w:rPr>
        <w:t>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A813BE" w:rsidRPr="00C865A8" w:rsidRDefault="00A813BE" w:rsidP="00886E03">
      <w:pPr>
        <w:pStyle w:val="af"/>
        <w:widowControl/>
        <w:numPr>
          <w:ilvl w:val="0"/>
          <w:numId w:val="45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spacing w:before="7"/>
        <w:ind w:left="0" w:right="-33" w:firstLine="567"/>
        <w:jc w:val="both"/>
        <w:rPr>
          <w:sz w:val="23"/>
          <w:szCs w:val="23"/>
        </w:rPr>
      </w:pPr>
      <w:r w:rsidRPr="00C865A8">
        <w:rPr>
          <w:sz w:val="23"/>
          <w:szCs w:val="23"/>
        </w:rPr>
        <w:t>Федерального закона от 05.04.2013 №44-ФЗ «О контрактной системе в сфере закупок, товаров, работ, услуг для обеспечения государственных и муниципальных нужд»;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2) в сфере законодательства Ханты-Мансийского автономного округа – </w:t>
      </w:r>
      <w:proofErr w:type="spellStart"/>
      <w:r w:rsidRPr="00E1142D">
        <w:t>Югры</w:t>
      </w:r>
      <w:proofErr w:type="spellEnd"/>
      <w:r w:rsidRPr="00E1142D">
        <w:t>:</w:t>
      </w:r>
    </w:p>
    <w:p w:rsidR="00A813BE" w:rsidRDefault="00A813BE" w:rsidP="00886E03">
      <w:pPr>
        <w:pStyle w:val="af1"/>
        <w:ind w:firstLine="567"/>
        <w:jc w:val="both"/>
      </w:pPr>
      <w:r w:rsidRPr="00E1142D">
        <w:t>а) Устава (основного закона) Ханты-Мансий</w:t>
      </w:r>
      <w:r>
        <w:t xml:space="preserve">ского автономного округа – </w:t>
      </w:r>
      <w:proofErr w:type="spellStart"/>
      <w:r>
        <w:t>Югры</w:t>
      </w:r>
      <w:proofErr w:type="spellEnd"/>
      <w:r>
        <w:t>.</w:t>
      </w:r>
    </w:p>
    <w:p w:rsidR="00271C45" w:rsidRPr="00E1142D" w:rsidRDefault="00271C45" w:rsidP="00886E03">
      <w:pPr>
        <w:pStyle w:val="af1"/>
        <w:ind w:firstLine="567"/>
        <w:jc w:val="both"/>
      </w:pPr>
      <w:r>
        <w:t xml:space="preserve">б) Закона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20.07.2007 № 113-оз «Об отдельных вопросах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3) муниципальных нормативных правовых актов города Урай, в т.ч. устава города Урай. 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4)  Инструкции по делопроизводству в администрации города Урай.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5) Кодекса этики и поведения муниципальных служащих органов местного самоуправления города Урай;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lastRenderedPageBreak/>
        <w:t>6) Правил внутреннего трудового распорядка администрации города Урай;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7) порядка работы со служебной информацией;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8) правил ведения деловых переговоров;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9) правил охраны труда и противопожарной безопасности;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 xml:space="preserve">10) Положения об управлении </w:t>
      </w:r>
      <w:r w:rsidR="00271C45">
        <w:t>по развитию местного самоуправления администрации города Урай</w:t>
      </w:r>
      <w:proofErr w:type="gramStart"/>
      <w:r w:rsidR="00271C45" w:rsidRPr="00BB5367">
        <w:t xml:space="preserve"> </w:t>
      </w:r>
      <w:r w:rsidRPr="00E1142D">
        <w:t>;</w:t>
      </w:r>
      <w:proofErr w:type="gramEnd"/>
    </w:p>
    <w:p w:rsidR="00A813BE" w:rsidRPr="00E1142D" w:rsidRDefault="00A813BE" w:rsidP="00886E03">
      <w:pPr>
        <w:pStyle w:val="af1"/>
        <w:ind w:firstLine="567"/>
        <w:jc w:val="both"/>
      </w:pPr>
      <w:r w:rsidRPr="00E1142D">
        <w:t>11) информационных технологий по сбору, хранению и обработке информации;</w:t>
      </w:r>
    </w:p>
    <w:p w:rsidR="00A813BE" w:rsidRPr="00E1142D" w:rsidRDefault="00A813BE" w:rsidP="00886E03">
      <w:pPr>
        <w:pStyle w:val="af1"/>
        <w:ind w:firstLine="567"/>
        <w:jc w:val="both"/>
      </w:pPr>
      <w:r w:rsidRPr="00E1142D">
        <w:t>12) настоящей должностной инструкции;</w:t>
      </w:r>
    </w:p>
    <w:p w:rsidR="00A813BE" w:rsidRPr="00E1142D" w:rsidRDefault="00A813BE" w:rsidP="00886E03">
      <w:pPr>
        <w:pStyle w:val="af1"/>
        <w:ind w:firstLine="567"/>
        <w:jc w:val="both"/>
        <w:rPr>
          <w:color w:val="000000"/>
        </w:rPr>
      </w:pPr>
      <w:r w:rsidRPr="00E1142D">
        <w:rPr>
          <w:color w:val="000000"/>
        </w:rPr>
        <w:t xml:space="preserve">13) иных правовых актов Российской Федерации, Ханты-Мансийского автономного округа – </w:t>
      </w:r>
      <w:proofErr w:type="spellStart"/>
      <w:r w:rsidRPr="00E1142D">
        <w:rPr>
          <w:color w:val="000000"/>
        </w:rPr>
        <w:t>Югры</w:t>
      </w:r>
      <w:proofErr w:type="spellEnd"/>
      <w:r w:rsidRPr="00E1142D">
        <w:rPr>
          <w:color w:val="000000"/>
        </w:rPr>
        <w:t>, муниципальных правовых актов, необходимых для надлежащего исполнения должностных обязанностей, устанавливаемых на</w:t>
      </w:r>
      <w:r>
        <w:rPr>
          <w:color w:val="000000"/>
        </w:rPr>
        <w:t>стоящей должностной инструкцией.</w:t>
      </w:r>
    </w:p>
    <w:p w:rsidR="00A813BE" w:rsidRPr="00855469" w:rsidRDefault="00A813BE" w:rsidP="00886E03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A813BE" w:rsidRPr="00855469" w:rsidRDefault="00A813BE" w:rsidP="00886E03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 w:rsidR="00271C45">
        <w:rPr>
          <w:b/>
          <w:szCs w:val="24"/>
        </w:rPr>
        <w:t>Начальник управления</w:t>
      </w:r>
      <w:r w:rsidRPr="00855469">
        <w:rPr>
          <w:b/>
          <w:szCs w:val="24"/>
        </w:rPr>
        <w:t xml:space="preserve"> дол</w:t>
      </w:r>
      <w:r w:rsidRPr="00855469">
        <w:rPr>
          <w:b/>
          <w:spacing w:val="-2"/>
          <w:szCs w:val="24"/>
        </w:rPr>
        <w:t>жен иметь навыки:</w:t>
      </w:r>
    </w:p>
    <w:p w:rsidR="00271C45" w:rsidRDefault="00A813BE" w:rsidP="00886E03">
      <w:pPr>
        <w:pStyle w:val="af1"/>
        <w:ind w:firstLine="567"/>
        <w:jc w:val="both"/>
      </w:pPr>
      <w:r w:rsidRPr="00E1142D">
        <w:t xml:space="preserve">1) </w:t>
      </w:r>
      <w:r w:rsidR="00271C45">
        <w:t>руководить деятельностью управления на принципах единоначалия и нести персональную ответственность за выполнение возложенных на управление функций и задач;</w:t>
      </w:r>
    </w:p>
    <w:p w:rsidR="00055171" w:rsidRDefault="00055171" w:rsidP="00886E03">
      <w:pPr>
        <w:pStyle w:val="af1"/>
        <w:ind w:firstLine="567"/>
        <w:jc w:val="both"/>
      </w:pPr>
      <w:r>
        <w:t>2) иметь навык публичных выступлений, ведения переговоров, владения специальной терминологией, лексикой, навыками делового письма;</w:t>
      </w:r>
    </w:p>
    <w:p w:rsidR="00A813BE" w:rsidRPr="00E1142D" w:rsidRDefault="00055171" w:rsidP="00886E03">
      <w:pPr>
        <w:pStyle w:val="af1"/>
        <w:ind w:firstLine="567"/>
        <w:jc w:val="both"/>
      </w:pPr>
      <w:r>
        <w:t>3</w:t>
      </w:r>
      <w:r w:rsidR="00A813BE" w:rsidRPr="00E1142D">
        <w:t>)</w:t>
      </w:r>
      <w:r w:rsidR="00271C45">
        <w:t xml:space="preserve"> </w:t>
      </w:r>
      <w:r w:rsidR="00A813BE" w:rsidRPr="00E1142D">
        <w:t>осуществлять сбор и обработку информационных и аналитических материалов, необходимых для осуществления профессиональной деятельности.</w:t>
      </w:r>
    </w:p>
    <w:p w:rsidR="00A813BE" w:rsidRPr="00E1142D" w:rsidRDefault="00055171" w:rsidP="00886E03">
      <w:pPr>
        <w:pStyle w:val="af1"/>
        <w:ind w:firstLine="567"/>
        <w:jc w:val="both"/>
      </w:pPr>
      <w:r>
        <w:t>4</w:t>
      </w:r>
      <w:r w:rsidR="00A813BE" w:rsidRPr="00E1142D">
        <w:t>) организовывать проведение протокольных мероприятий;</w:t>
      </w:r>
    </w:p>
    <w:p w:rsidR="00A813BE" w:rsidRPr="00E1142D" w:rsidRDefault="00055171" w:rsidP="00886E03">
      <w:pPr>
        <w:pStyle w:val="af1"/>
        <w:ind w:firstLine="567"/>
        <w:jc w:val="both"/>
      </w:pPr>
      <w:r>
        <w:t>5</w:t>
      </w:r>
      <w:r w:rsidR="00A813BE" w:rsidRPr="00E1142D">
        <w:t>) комплектовать, хранить, вести учет и использовать архивные документы;</w:t>
      </w:r>
    </w:p>
    <w:p w:rsidR="00A813BE" w:rsidRPr="00E1142D" w:rsidRDefault="00055171" w:rsidP="00886E03">
      <w:pPr>
        <w:pStyle w:val="af1"/>
        <w:ind w:firstLine="567"/>
        <w:jc w:val="both"/>
      </w:pPr>
      <w:r>
        <w:t>6</w:t>
      </w:r>
      <w:r w:rsidR="00A813BE" w:rsidRPr="00E1142D">
        <w:t>) работать на персональном компьютере (</w:t>
      </w:r>
      <w:proofErr w:type="spellStart"/>
      <w:r w:rsidR="00A813BE" w:rsidRPr="00E1142D">
        <w:t>Windows</w:t>
      </w:r>
      <w:proofErr w:type="spellEnd"/>
      <w:r w:rsidR="00A813BE" w:rsidRPr="00E1142D">
        <w:t xml:space="preserve">, </w:t>
      </w:r>
      <w:proofErr w:type="spellStart"/>
      <w:r w:rsidR="00A813BE" w:rsidRPr="00E1142D">
        <w:t>Microsoft</w:t>
      </w:r>
      <w:proofErr w:type="spellEnd"/>
      <w:r w:rsidR="00A813BE" w:rsidRPr="00E1142D">
        <w:t xml:space="preserve"> </w:t>
      </w:r>
      <w:proofErr w:type="spellStart"/>
      <w:r w:rsidR="00A813BE" w:rsidRPr="00E1142D">
        <w:t>Office</w:t>
      </w:r>
      <w:proofErr w:type="spellEnd"/>
      <w:r w:rsidR="00A813BE" w:rsidRPr="00E1142D">
        <w:t xml:space="preserve"> (</w:t>
      </w:r>
      <w:proofErr w:type="spellStart"/>
      <w:r w:rsidR="00A813BE" w:rsidRPr="00E1142D">
        <w:t>Word</w:t>
      </w:r>
      <w:proofErr w:type="spellEnd"/>
      <w:r w:rsidR="00A813BE" w:rsidRPr="00E1142D">
        <w:t xml:space="preserve">, </w:t>
      </w:r>
      <w:proofErr w:type="spellStart"/>
      <w:r w:rsidR="00A813BE" w:rsidRPr="00E1142D">
        <w:t>Excel</w:t>
      </w:r>
      <w:proofErr w:type="spellEnd"/>
      <w:r w:rsidR="00A813BE" w:rsidRPr="00E1142D">
        <w:t>)), уметь использовать правовую базу «Консультант плюс», «Гарант»;</w:t>
      </w:r>
    </w:p>
    <w:p w:rsidR="00A813BE" w:rsidRDefault="00055171" w:rsidP="00886E03">
      <w:pPr>
        <w:pStyle w:val="af1"/>
        <w:ind w:firstLine="567"/>
        <w:jc w:val="both"/>
      </w:pPr>
      <w:r>
        <w:t>7</w:t>
      </w:r>
      <w:r w:rsidR="00A813BE" w:rsidRPr="00E1142D">
        <w:t>) работы с письмами, жалобами, заявлениями граждан</w:t>
      </w:r>
      <w:r>
        <w:t>;</w:t>
      </w:r>
    </w:p>
    <w:p w:rsidR="00055171" w:rsidRPr="00E1142D" w:rsidRDefault="00055171" w:rsidP="00886E03">
      <w:pPr>
        <w:pStyle w:val="af1"/>
        <w:ind w:firstLine="567"/>
        <w:jc w:val="both"/>
      </w:pPr>
      <w:r>
        <w:t xml:space="preserve">8) </w:t>
      </w:r>
      <w:r w:rsidRPr="00E1142D">
        <w:t>составлять проекты нормативных правовых актов</w:t>
      </w:r>
      <w:r>
        <w:t>.</w:t>
      </w:r>
    </w:p>
    <w:p w:rsidR="00282B60" w:rsidRPr="00855469" w:rsidRDefault="00282B60" w:rsidP="00886E03">
      <w:pPr>
        <w:pStyle w:val="af"/>
        <w:shd w:val="clear" w:color="auto" w:fill="FFFFFF"/>
        <w:tabs>
          <w:tab w:val="left" w:pos="0"/>
          <w:tab w:val="left" w:pos="5465"/>
        </w:tabs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886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886E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</w:t>
      </w:r>
      <w:r w:rsidR="00886E03">
        <w:rPr>
          <w:rFonts w:ascii="Times New Roman" w:hAnsi="Times New Roman" w:cs="Times New Roman"/>
          <w:sz w:val="24"/>
          <w:szCs w:val="24"/>
        </w:rPr>
        <w:t>с</w:t>
      </w:r>
      <w:r w:rsidRPr="00CC1C9F">
        <w:rPr>
          <w:rFonts w:ascii="Times New Roman" w:hAnsi="Times New Roman" w:cs="Times New Roman"/>
          <w:sz w:val="24"/>
          <w:szCs w:val="24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9017B1">
        <w:rPr>
          <w:b/>
          <w:sz w:val="24"/>
          <w:szCs w:val="24"/>
        </w:rPr>
        <w:t>20</w:t>
      </w:r>
      <w:r w:rsidR="00886E03">
        <w:rPr>
          <w:b/>
          <w:sz w:val="24"/>
          <w:szCs w:val="24"/>
        </w:rPr>
        <w:t xml:space="preserve"> </w:t>
      </w:r>
      <w:r w:rsidR="00055171">
        <w:rPr>
          <w:b/>
          <w:sz w:val="24"/>
          <w:szCs w:val="24"/>
        </w:rPr>
        <w:t>января</w:t>
      </w:r>
      <w:r w:rsidR="00CB12BB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</w:t>
      </w:r>
      <w:r w:rsidR="00055171">
        <w:rPr>
          <w:b/>
          <w:sz w:val="24"/>
          <w:szCs w:val="24"/>
        </w:rPr>
        <w:t>20</w:t>
      </w:r>
      <w:r w:rsidRPr="00CC1C9F">
        <w:rPr>
          <w:b/>
          <w:sz w:val="24"/>
          <w:szCs w:val="24"/>
        </w:rPr>
        <w:t xml:space="preserve"> года включительно.</w:t>
      </w:r>
    </w:p>
    <w:p w:rsidR="00282B60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282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886E03">
        <w:rPr>
          <w:sz w:val="24"/>
          <w:szCs w:val="24"/>
        </w:rPr>
        <w:t>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на основании </w:t>
      </w:r>
      <w:r w:rsidR="00886E03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</w:t>
      </w:r>
      <w:proofErr w:type="gramEnd"/>
      <w:r w:rsidRPr="00CC1C9F">
        <w:rPr>
          <w:sz w:val="24"/>
          <w:szCs w:val="24"/>
        </w:rPr>
        <w:t xml:space="preserve"> о нижеследующем: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176485" w:rsidRPr="00CC1C9F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055171">
        <w:rPr>
          <w:sz w:val="24"/>
          <w:szCs w:val="24"/>
        </w:rPr>
        <w:t>начальник управления по развитию местного самоуправления администрации города Урай</w:t>
      </w:r>
      <w:r w:rsidRPr="00CC1C9F">
        <w:rPr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</w:t>
      </w:r>
      <w:proofErr w:type="gramStart"/>
      <w:r w:rsidRPr="00CC1C9F">
        <w:rPr>
          <w:sz w:val="24"/>
          <w:szCs w:val="24"/>
        </w:rPr>
        <w:t xml:space="preserve">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 w:rsidR="00055171">
        <w:rPr>
          <w:sz w:val="24"/>
          <w:szCs w:val="24"/>
        </w:rPr>
        <w:t>высшей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</w:t>
      </w:r>
      <w:r w:rsidR="00055171">
        <w:rPr>
          <w:sz w:val="24"/>
          <w:szCs w:val="24"/>
        </w:rPr>
        <w:t>руководитель</w:t>
      </w:r>
      <w:r w:rsidRPr="00CC1C9F">
        <w:rPr>
          <w:sz w:val="24"/>
          <w:szCs w:val="24"/>
        </w:rPr>
        <w:t>».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</w:t>
      </w:r>
      <w:r w:rsidR="00055171">
        <w:rPr>
          <w:sz w:val="24"/>
          <w:szCs w:val="24"/>
        </w:rPr>
        <w:t>2</w:t>
      </w:r>
      <w:r w:rsidRPr="00CC1C9F">
        <w:rPr>
          <w:sz w:val="24"/>
          <w:szCs w:val="24"/>
        </w:rPr>
        <w:t>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176485" w:rsidRDefault="00176485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lastRenderedPageBreak/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</w:t>
      </w:r>
      <w:r w:rsidRPr="00CC1C9F">
        <w:rPr>
          <w:sz w:val="24"/>
          <w:szCs w:val="24"/>
        </w:rPr>
        <w:lastRenderedPageBreak/>
        <w:t xml:space="preserve">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055171">
        <w:rPr>
          <w:b/>
          <w:i/>
          <w:sz w:val="24"/>
          <w:szCs w:val="24"/>
        </w:rPr>
        <w:t>7372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055171" w:rsidRPr="00CC1C9F" w:rsidRDefault="00055171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093A4E">
        <w:rPr>
          <w:sz w:val="24"/>
          <w:szCs w:val="24"/>
        </w:rPr>
        <w:t xml:space="preserve">ежегодный дополнительный оплачиваемый отпуск за ненормированный рабочий день продолжительностью </w:t>
      </w:r>
      <w:r>
        <w:rPr>
          <w:b/>
          <w:i/>
          <w:sz w:val="24"/>
          <w:szCs w:val="24"/>
        </w:rPr>
        <w:t>3</w:t>
      </w:r>
      <w:r w:rsidRPr="00093A4E">
        <w:rPr>
          <w:b/>
          <w:i/>
          <w:sz w:val="24"/>
          <w:szCs w:val="24"/>
        </w:rPr>
        <w:t xml:space="preserve"> </w:t>
      </w:r>
      <w:proofErr w:type="gramStart"/>
      <w:r w:rsidRPr="00093A4E">
        <w:rPr>
          <w:sz w:val="24"/>
          <w:szCs w:val="24"/>
        </w:rPr>
        <w:t>календарных</w:t>
      </w:r>
      <w:proofErr w:type="gramEnd"/>
      <w:r w:rsidRPr="00093A4E">
        <w:rPr>
          <w:sz w:val="24"/>
          <w:szCs w:val="24"/>
        </w:rPr>
        <w:t xml:space="preserve"> дня;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</w:t>
      </w:r>
      <w:r w:rsidRPr="00CC1C9F">
        <w:rPr>
          <w:sz w:val="24"/>
          <w:szCs w:val="24"/>
        </w:rPr>
        <w:lastRenderedPageBreak/>
        <w:t xml:space="preserve">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886E03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282B60" w:rsidRPr="00CC1C9F">
              <w:rPr>
                <w:sz w:val="24"/>
                <w:szCs w:val="24"/>
              </w:rPr>
              <w:t xml:space="preserve"> города Урай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886E03">
              <w:rPr>
                <w:sz w:val="24"/>
                <w:szCs w:val="24"/>
              </w:rPr>
              <w:t>_______________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_______________ 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 xml:space="preserve">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176485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</w:t>
            </w:r>
            <w:r w:rsidR="00176485">
              <w:rPr>
                <w:b/>
                <w:sz w:val="24"/>
                <w:szCs w:val="24"/>
              </w:rPr>
              <w:t>2</w:t>
            </w:r>
            <w:r w:rsidRPr="00CC1C9F">
              <w:rPr>
                <w:b/>
                <w:sz w:val="24"/>
                <w:szCs w:val="24"/>
              </w:rPr>
              <w:t>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7A04D2" w:rsidRDefault="007A04D2" w:rsidP="00072E0E">
      <w:pPr>
        <w:pStyle w:val="a3"/>
        <w:ind w:left="5954"/>
        <w:jc w:val="right"/>
        <w:rPr>
          <w:sz w:val="24"/>
          <w:szCs w:val="24"/>
        </w:rPr>
      </w:pPr>
    </w:p>
    <w:p w:rsidR="00055171" w:rsidRDefault="00055171" w:rsidP="00072E0E">
      <w:pPr>
        <w:pStyle w:val="a3"/>
        <w:ind w:left="5954"/>
        <w:jc w:val="right"/>
        <w:rPr>
          <w:sz w:val="24"/>
          <w:szCs w:val="24"/>
        </w:rPr>
      </w:pPr>
    </w:p>
    <w:p w:rsidR="00055171" w:rsidRDefault="00055171" w:rsidP="00072E0E">
      <w:pPr>
        <w:pStyle w:val="a3"/>
        <w:ind w:left="5954"/>
        <w:jc w:val="right"/>
        <w:rPr>
          <w:sz w:val="24"/>
          <w:szCs w:val="24"/>
        </w:rPr>
      </w:pPr>
    </w:p>
    <w:p w:rsidR="00055171" w:rsidRDefault="00055171" w:rsidP="00072E0E">
      <w:pPr>
        <w:pStyle w:val="a3"/>
        <w:ind w:left="5954"/>
        <w:jc w:val="right"/>
        <w:rPr>
          <w:sz w:val="24"/>
          <w:szCs w:val="24"/>
        </w:rPr>
      </w:pPr>
    </w:p>
    <w:p w:rsidR="00055171" w:rsidRDefault="00055171" w:rsidP="00072E0E">
      <w:pPr>
        <w:pStyle w:val="a3"/>
        <w:ind w:left="5954"/>
        <w:jc w:val="right"/>
        <w:rPr>
          <w:sz w:val="24"/>
          <w:szCs w:val="24"/>
        </w:rPr>
      </w:pPr>
    </w:p>
    <w:p w:rsidR="00055171" w:rsidRDefault="00055171" w:rsidP="00072E0E">
      <w:pPr>
        <w:pStyle w:val="a3"/>
        <w:ind w:left="5954"/>
        <w:jc w:val="right"/>
        <w:rPr>
          <w:sz w:val="24"/>
          <w:szCs w:val="24"/>
        </w:rPr>
      </w:pPr>
    </w:p>
    <w:p w:rsidR="007D7B44" w:rsidRDefault="007D7B44" w:rsidP="007D7B44">
      <w:pPr>
        <w:jc w:val="right"/>
        <w:rPr>
          <w:sz w:val="24"/>
          <w:szCs w:val="24"/>
        </w:rPr>
      </w:pPr>
    </w:p>
    <w:p w:rsidR="007D7B44" w:rsidRDefault="007D7B44" w:rsidP="007D7B44">
      <w:pPr>
        <w:jc w:val="right"/>
        <w:rPr>
          <w:sz w:val="24"/>
          <w:szCs w:val="24"/>
        </w:rPr>
      </w:pPr>
    </w:p>
    <w:p w:rsidR="007D7B44" w:rsidRDefault="007D7B44" w:rsidP="007D7B44">
      <w:pPr>
        <w:jc w:val="right"/>
        <w:rPr>
          <w:sz w:val="24"/>
          <w:szCs w:val="24"/>
        </w:rPr>
      </w:pPr>
    </w:p>
    <w:p w:rsidR="007D7B44" w:rsidRDefault="007D7B44" w:rsidP="007D7B44">
      <w:pPr>
        <w:jc w:val="right"/>
        <w:rPr>
          <w:sz w:val="24"/>
          <w:szCs w:val="24"/>
        </w:rPr>
      </w:pPr>
    </w:p>
    <w:p w:rsidR="007D7B44" w:rsidRDefault="007D7B44" w:rsidP="007D7B44">
      <w:pPr>
        <w:jc w:val="right"/>
        <w:rPr>
          <w:sz w:val="24"/>
          <w:szCs w:val="24"/>
        </w:rPr>
      </w:pPr>
    </w:p>
    <w:p w:rsidR="007D7B44" w:rsidRPr="007D7B44" w:rsidRDefault="007D7B44" w:rsidP="007D7B44">
      <w:pPr>
        <w:jc w:val="right"/>
        <w:rPr>
          <w:sz w:val="24"/>
          <w:szCs w:val="24"/>
        </w:rPr>
      </w:pPr>
      <w:r w:rsidRPr="007D7B44">
        <w:rPr>
          <w:sz w:val="24"/>
          <w:szCs w:val="24"/>
        </w:rPr>
        <w:lastRenderedPageBreak/>
        <w:t>Приложение 1 к распоряжению</w:t>
      </w:r>
    </w:p>
    <w:p w:rsidR="007D7B44" w:rsidRPr="007D7B44" w:rsidRDefault="007D7B44" w:rsidP="007D7B44">
      <w:pPr>
        <w:pStyle w:val="a3"/>
        <w:ind w:left="5954"/>
        <w:jc w:val="right"/>
        <w:rPr>
          <w:sz w:val="24"/>
          <w:szCs w:val="24"/>
        </w:rPr>
      </w:pPr>
      <w:r w:rsidRPr="007D7B44">
        <w:rPr>
          <w:sz w:val="24"/>
          <w:szCs w:val="24"/>
        </w:rPr>
        <w:t>администрации города Урай</w:t>
      </w:r>
    </w:p>
    <w:p w:rsidR="0075399B" w:rsidRPr="007D7B44" w:rsidRDefault="007D7B44" w:rsidP="007D7B44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D7B44">
        <w:rPr>
          <w:rFonts w:ascii="Times New Roman" w:hAnsi="Times New Roman" w:cs="Times New Roman"/>
          <w:sz w:val="24"/>
          <w:szCs w:val="24"/>
        </w:rPr>
        <w:t xml:space="preserve">    от 30 декабря 2019 года № 558-лс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AF6" w:rsidRDefault="00F25AF6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Т. Р. – глава города Урай, </w:t>
      </w:r>
      <w:r w:rsidRPr="00CC1C9F">
        <w:rPr>
          <w:sz w:val="24"/>
          <w:szCs w:val="24"/>
        </w:rPr>
        <w:t>председатель комиссии,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 xml:space="preserve">заместитель главы города Урай, </w:t>
      </w:r>
      <w:r w:rsidR="00F25AF6">
        <w:rPr>
          <w:sz w:val="24"/>
          <w:szCs w:val="24"/>
        </w:rPr>
        <w:t xml:space="preserve">заместитель </w:t>
      </w:r>
      <w:r w:rsidR="00282B60" w:rsidRPr="00CC1C9F">
        <w:rPr>
          <w:sz w:val="24"/>
          <w:szCs w:val="24"/>
        </w:rPr>
        <w:t>председател</w:t>
      </w:r>
      <w:r w:rsidR="00F25AF6">
        <w:rPr>
          <w:sz w:val="24"/>
          <w:szCs w:val="24"/>
        </w:rPr>
        <w:t>я</w:t>
      </w:r>
      <w:r w:rsidR="00282B60" w:rsidRPr="00CC1C9F">
        <w:rPr>
          <w:sz w:val="24"/>
          <w:szCs w:val="24"/>
        </w:rPr>
        <w:t xml:space="preserve"> комиссии,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 xml:space="preserve">Ануфриева Н.П. – начальник </w:t>
      </w:r>
      <w:r w:rsidR="00644617">
        <w:rPr>
          <w:sz w:val="24"/>
          <w:szCs w:val="24"/>
        </w:rPr>
        <w:t xml:space="preserve">кадровой службы управления по организационным вопросам и кадрам </w:t>
      </w:r>
      <w:r w:rsidRPr="00466058">
        <w:rPr>
          <w:sz w:val="24"/>
          <w:szCs w:val="24"/>
        </w:rPr>
        <w:t xml:space="preserve">администрации города Урай, секретарь комиссии, в его отсутствие – Мужурьян Н.В., ведущий специалист </w:t>
      </w:r>
      <w:r w:rsidR="00644617">
        <w:rPr>
          <w:sz w:val="24"/>
          <w:szCs w:val="24"/>
        </w:rPr>
        <w:t xml:space="preserve">кадровой службы управления по организационным вопросам и кадрам </w:t>
      </w:r>
      <w:r w:rsidR="00644617" w:rsidRPr="00466058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</w:t>
      </w:r>
      <w:r w:rsidR="00644617">
        <w:rPr>
          <w:sz w:val="24"/>
          <w:szCs w:val="24"/>
        </w:rPr>
        <w:t>.</w:t>
      </w:r>
    </w:p>
    <w:p w:rsidR="00DE606E" w:rsidRPr="00282B60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282B60" w:rsidSect="00A813BE">
      <w:pgSz w:w="12240" w:h="15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B1" w:rsidRDefault="009017B1" w:rsidP="00EA3A9D">
      <w:r>
        <w:separator/>
      </w:r>
    </w:p>
  </w:endnote>
  <w:endnote w:type="continuationSeparator" w:id="0">
    <w:p w:rsidR="009017B1" w:rsidRDefault="009017B1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B1" w:rsidRDefault="009017B1" w:rsidP="00EA3A9D">
      <w:r>
        <w:separator/>
      </w:r>
    </w:p>
  </w:footnote>
  <w:footnote w:type="continuationSeparator" w:id="0">
    <w:p w:rsidR="009017B1" w:rsidRDefault="009017B1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909"/>
    <w:multiLevelType w:val="hybridMultilevel"/>
    <w:tmpl w:val="242E5EA0"/>
    <w:lvl w:ilvl="0" w:tplc="BB16BB4E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1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2"/>
  </w:num>
  <w:num w:numId="4">
    <w:abstractNumId w:val="2"/>
  </w:num>
  <w:num w:numId="5">
    <w:abstractNumId w:val="19"/>
  </w:num>
  <w:num w:numId="6">
    <w:abstractNumId w:val="28"/>
  </w:num>
  <w:num w:numId="7">
    <w:abstractNumId w:val="5"/>
  </w:num>
  <w:num w:numId="8">
    <w:abstractNumId w:val="20"/>
  </w:num>
  <w:num w:numId="9">
    <w:abstractNumId w:val="31"/>
  </w:num>
  <w:num w:numId="10">
    <w:abstractNumId w:val="12"/>
  </w:num>
  <w:num w:numId="11">
    <w:abstractNumId w:val="14"/>
  </w:num>
  <w:num w:numId="12">
    <w:abstractNumId w:val="29"/>
  </w:num>
  <w:num w:numId="13">
    <w:abstractNumId w:val="7"/>
  </w:num>
  <w:num w:numId="14">
    <w:abstractNumId w:val="18"/>
  </w:num>
  <w:num w:numId="15">
    <w:abstractNumId w:val="9"/>
  </w:num>
  <w:num w:numId="16">
    <w:abstractNumId w:val="34"/>
  </w:num>
  <w:num w:numId="17">
    <w:abstractNumId w:val="17"/>
  </w:num>
  <w:num w:numId="18">
    <w:abstractNumId w:val="21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  <w:num w:numId="29">
    <w:abstractNumId w:val="3"/>
  </w:num>
  <w:num w:numId="30">
    <w:abstractNumId w:val="11"/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27"/>
  </w:num>
  <w:num w:numId="39">
    <w:abstractNumId w:val="23"/>
  </w:num>
  <w:num w:numId="40">
    <w:abstractNumId w:val="24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5"/>
  </w:num>
  <w:num w:numId="44">
    <w:abstractNumId w:val="4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5171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76485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1D00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5676"/>
    <w:rsid w:val="00226090"/>
    <w:rsid w:val="002269CD"/>
    <w:rsid w:val="002313AF"/>
    <w:rsid w:val="002332B8"/>
    <w:rsid w:val="00235C30"/>
    <w:rsid w:val="0024026E"/>
    <w:rsid w:val="00242418"/>
    <w:rsid w:val="0024365D"/>
    <w:rsid w:val="002523DC"/>
    <w:rsid w:val="00252B3A"/>
    <w:rsid w:val="00252C66"/>
    <w:rsid w:val="00253384"/>
    <w:rsid w:val="00260672"/>
    <w:rsid w:val="00271C45"/>
    <w:rsid w:val="0027396C"/>
    <w:rsid w:val="002765AC"/>
    <w:rsid w:val="0027763E"/>
    <w:rsid w:val="002804A6"/>
    <w:rsid w:val="0028061B"/>
    <w:rsid w:val="00282B60"/>
    <w:rsid w:val="002843B7"/>
    <w:rsid w:val="002847DF"/>
    <w:rsid w:val="002878E3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43D6"/>
    <w:rsid w:val="003E5F49"/>
    <w:rsid w:val="003E74E5"/>
    <w:rsid w:val="003F1C1B"/>
    <w:rsid w:val="003F7381"/>
    <w:rsid w:val="00403B46"/>
    <w:rsid w:val="00404BF5"/>
    <w:rsid w:val="0040649B"/>
    <w:rsid w:val="004151B0"/>
    <w:rsid w:val="00424ADC"/>
    <w:rsid w:val="004258A6"/>
    <w:rsid w:val="00427588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75F81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617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04D2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D7B44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6E0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17B1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5E9E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2738E"/>
    <w:rsid w:val="00A3479D"/>
    <w:rsid w:val="00A35C29"/>
    <w:rsid w:val="00A3795D"/>
    <w:rsid w:val="00A52998"/>
    <w:rsid w:val="00A55016"/>
    <w:rsid w:val="00A64CA9"/>
    <w:rsid w:val="00A701C4"/>
    <w:rsid w:val="00A7160D"/>
    <w:rsid w:val="00A763AA"/>
    <w:rsid w:val="00A77646"/>
    <w:rsid w:val="00A813BE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E58D5"/>
    <w:rsid w:val="00AF010A"/>
    <w:rsid w:val="00AF1F3A"/>
    <w:rsid w:val="00AF5A66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EFA"/>
    <w:rsid w:val="00B87693"/>
    <w:rsid w:val="00B929EB"/>
    <w:rsid w:val="00B92BDC"/>
    <w:rsid w:val="00B943FB"/>
    <w:rsid w:val="00BA00D4"/>
    <w:rsid w:val="00BB3CB7"/>
    <w:rsid w:val="00BB536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5787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4AA7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D7FED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5AF6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5647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C77E3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  <w:style w:type="paragraph" w:styleId="af1">
    <w:name w:val="No Spacing"/>
    <w:uiPriority w:val="1"/>
    <w:qFormat/>
    <w:rsid w:val="00A813B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82E4-358D-41B5-9E77-44BE2BF2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1133</TotalTime>
  <Pages>9</Pages>
  <Words>2692</Words>
  <Characters>19908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Ануфриева Наталья Петровна</cp:lastModifiedBy>
  <cp:revision>13</cp:revision>
  <cp:lastPrinted>2019-12-30T04:35:00Z</cp:lastPrinted>
  <dcterms:created xsi:type="dcterms:W3CDTF">2019-09-03T10:49:00Z</dcterms:created>
  <dcterms:modified xsi:type="dcterms:W3CDTF">2019-12-30T05:01:00Z</dcterms:modified>
</cp:coreProperties>
</file>