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4" w:rsidRPr="00365BD5" w:rsidRDefault="008E3204" w:rsidP="00365BD5">
      <w:pPr>
        <w:pStyle w:val="1"/>
      </w:pPr>
      <w:r w:rsidRPr="00365BD5">
        <w:t>МУНИЦИПАЛЬНОЕ ОБРАЗОВАНИЕ ГОРОД УРАЙ</w:t>
      </w:r>
    </w:p>
    <w:p w:rsidR="008E3204" w:rsidRPr="00365BD5" w:rsidRDefault="008E3204" w:rsidP="00365BD5">
      <w:pPr>
        <w:jc w:val="center"/>
        <w:rPr>
          <w:rFonts w:cs="Arial"/>
          <w:b/>
          <w:sz w:val="32"/>
          <w:szCs w:val="32"/>
        </w:rPr>
      </w:pPr>
      <w:r w:rsidRPr="00365BD5">
        <w:rPr>
          <w:rFonts w:cs="Arial"/>
          <w:b/>
          <w:sz w:val="32"/>
          <w:szCs w:val="32"/>
        </w:rPr>
        <w:t xml:space="preserve">Ханты-Мансийский автономный </w:t>
      </w:r>
      <w:proofErr w:type="spellStart"/>
      <w:r w:rsidRPr="00365BD5">
        <w:rPr>
          <w:rFonts w:cs="Arial"/>
          <w:b/>
          <w:sz w:val="32"/>
          <w:szCs w:val="32"/>
        </w:rPr>
        <w:t>округ-Югра</w:t>
      </w:r>
      <w:proofErr w:type="spellEnd"/>
    </w:p>
    <w:p w:rsidR="008E3204" w:rsidRPr="00365BD5" w:rsidRDefault="008E3204" w:rsidP="00365BD5">
      <w:pPr>
        <w:jc w:val="center"/>
        <w:rPr>
          <w:rFonts w:cs="Arial"/>
          <w:b/>
          <w:sz w:val="32"/>
          <w:szCs w:val="32"/>
        </w:rPr>
      </w:pPr>
    </w:p>
    <w:p w:rsidR="008E3204" w:rsidRPr="00365BD5" w:rsidRDefault="008E3204" w:rsidP="00365BD5">
      <w:pPr>
        <w:pStyle w:val="1"/>
        <w:rPr>
          <w:caps/>
        </w:rPr>
      </w:pPr>
      <w:r w:rsidRPr="00365BD5">
        <w:rPr>
          <w:caps/>
        </w:rPr>
        <w:t>Администрация</w:t>
      </w:r>
      <w:r w:rsidR="00365BD5" w:rsidRPr="00365BD5">
        <w:rPr>
          <w:caps/>
        </w:rPr>
        <w:t xml:space="preserve"> </w:t>
      </w:r>
      <w:r w:rsidRPr="00365BD5">
        <w:rPr>
          <w:caps/>
        </w:rPr>
        <w:t>ГОРОДА УРАЙ</w:t>
      </w:r>
    </w:p>
    <w:p w:rsidR="008E3204" w:rsidRPr="00365BD5" w:rsidRDefault="008E3204" w:rsidP="00365BD5">
      <w:pPr>
        <w:jc w:val="center"/>
        <w:rPr>
          <w:rFonts w:cs="Arial"/>
          <w:b/>
          <w:sz w:val="32"/>
          <w:szCs w:val="32"/>
        </w:rPr>
      </w:pPr>
      <w:r w:rsidRPr="00365BD5">
        <w:rPr>
          <w:rFonts w:cs="Arial"/>
          <w:b/>
          <w:sz w:val="32"/>
          <w:szCs w:val="32"/>
        </w:rPr>
        <w:t>ПОСТАНОВЛЕНИЕ</w:t>
      </w:r>
    </w:p>
    <w:p w:rsidR="008E3204" w:rsidRDefault="008E3204" w:rsidP="00365BD5"/>
    <w:p w:rsidR="00365BD5" w:rsidRPr="00365BD5" w:rsidRDefault="00365BD5" w:rsidP="00365BD5"/>
    <w:p w:rsidR="00365BD5" w:rsidRPr="00365BD5" w:rsidRDefault="008E3204" w:rsidP="00365BD5">
      <w:r w:rsidRPr="00365BD5">
        <w:t xml:space="preserve">от </w:t>
      </w:r>
      <w:r w:rsidR="00EB41E7" w:rsidRPr="00365BD5">
        <w:t>24.06.2011</w:t>
      </w:r>
      <w:r w:rsidR="00365BD5" w:rsidRPr="00365BD5">
        <w:t xml:space="preserve"> </w:t>
      </w:r>
      <w:r w:rsidR="00365BD5">
        <w:tab/>
      </w:r>
      <w:r w:rsidR="00365BD5">
        <w:tab/>
      </w:r>
      <w:r w:rsidR="00365BD5">
        <w:tab/>
      </w:r>
      <w:r w:rsidR="00365BD5">
        <w:tab/>
      </w:r>
      <w:r w:rsidR="00365BD5">
        <w:tab/>
      </w:r>
      <w:r w:rsidR="00365BD5">
        <w:tab/>
      </w:r>
      <w:r w:rsidR="00365BD5">
        <w:tab/>
      </w:r>
      <w:r w:rsidR="00365BD5">
        <w:tab/>
      </w:r>
      <w:r w:rsidR="00365BD5">
        <w:tab/>
      </w:r>
      <w:r w:rsidRPr="00365BD5">
        <w:t>№</w:t>
      </w:r>
      <w:r w:rsidR="00EB41E7" w:rsidRPr="00365BD5">
        <w:t>1799</w:t>
      </w:r>
    </w:p>
    <w:p w:rsidR="008E3204" w:rsidRDefault="008E3204" w:rsidP="00365BD5"/>
    <w:p w:rsidR="00365BD5" w:rsidRPr="00365BD5" w:rsidRDefault="00365BD5" w:rsidP="00365BD5"/>
    <w:p w:rsidR="008E3204" w:rsidRPr="00365BD5" w:rsidRDefault="008E3204" w:rsidP="00365BD5">
      <w:pPr>
        <w:shd w:val="clear" w:color="auto" w:fill="FFFFFF"/>
        <w:tabs>
          <w:tab w:val="left" w:pos="7841"/>
        </w:tabs>
        <w:jc w:val="center"/>
      </w:pPr>
      <w:r w:rsidRPr="00365BD5">
        <w:rPr>
          <w:rFonts w:cs="Arial"/>
          <w:b/>
          <w:bCs/>
          <w:kern w:val="28"/>
          <w:sz w:val="32"/>
          <w:szCs w:val="32"/>
        </w:rPr>
        <w:t>Об утверждении Кодекса этики и поведения</w:t>
      </w:r>
      <w:r w:rsidR="00365BD5" w:rsidRPr="00365BD5">
        <w:rPr>
          <w:rFonts w:cs="Arial"/>
          <w:b/>
          <w:bCs/>
          <w:kern w:val="28"/>
          <w:sz w:val="32"/>
          <w:szCs w:val="32"/>
        </w:rPr>
        <w:t xml:space="preserve"> </w:t>
      </w:r>
      <w:r w:rsidRPr="00365BD5">
        <w:rPr>
          <w:rFonts w:cs="Arial"/>
          <w:b/>
          <w:bCs/>
          <w:kern w:val="28"/>
          <w:sz w:val="32"/>
          <w:szCs w:val="32"/>
        </w:rPr>
        <w:t>муниципальных служащих органов местного</w:t>
      </w:r>
      <w:r w:rsidR="00365BD5" w:rsidRPr="00365BD5">
        <w:rPr>
          <w:rFonts w:cs="Arial"/>
          <w:b/>
          <w:bCs/>
          <w:kern w:val="28"/>
          <w:sz w:val="32"/>
          <w:szCs w:val="32"/>
        </w:rPr>
        <w:t xml:space="preserve"> </w:t>
      </w:r>
      <w:r w:rsidRPr="00365BD5">
        <w:rPr>
          <w:rFonts w:cs="Arial"/>
          <w:b/>
          <w:bCs/>
          <w:kern w:val="28"/>
          <w:sz w:val="32"/>
          <w:szCs w:val="32"/>
        </w:rPr>
        <w:t>самоуправления города Урай</w:t>
      </w:r>
    </w:p>
    <w:p w:rsidR="008E3204" w:rsidRDefault="008E3204" w:rsidP="00365BD5">
      <w:pPr>
        <w:pStyle w:val="ConsPlusNormal"/>
        <w:ind w:firstLine="709"/>
        <w:jc w:val="both"/>
        <w:outlineLvl w:val="0"/>
        <w:rPr>
          <w:rFonts w:cs="Times New Roman"/>
          <w:sz w:val="24"/>
          <w:szCs w:val="24"/>
        </w:rPr>
      </w:pPr>
    </w:p>
    <w:p w:rsidR="00B77746" w:rsidRDefault="00B77746" w:rsidP="00B77746">
      <w:pPr>
        <w:pStyle w:val="ConsPlusNormal"/>
        <w:ind w:firstLine="709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(С изменениями, внесенными постановлением Администрации </w:t>
      </w:r>
      <w:hyperlink r:id="rId5" w:tgtFrame="ChangingDocument" w:history="1">
        <w:r w:rsidRPr="00B77746">
          <w:rPr>
            <w:rStyle w:val="a4"/>
            <w:rFonts w:cs="Times New Roman"/>
            <w:sz w:val="24"/>
            <w:szCs w:val="24"/>
          </w:rPr>
          <w:t>от 27.02.2012 № 598</w:t>
        </w:r>
      </w:hyperlink>
      <w:r>
        <w:rPr>
          <w:rFonts w:cs="Times New Roman"/>
          <w:sz w:val="24"/>
          <w:szCs w:val="24"/>
        </w:rPr>
        <w:t>)</w:t>
      </w:r>
    </w:p>
    <w:p w:rsidR="0003131F" w:rsidRDefault="0003131F" w:rsidP="00B77746">
      <w:pPr>
        <w:pStyle w:val="ConsPlusNormal"/>
        <w:ind w:firstLine="709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(С изменениями, внесенными постановлением Администрации </w:t>
      </w:r>
      <w:hyperlink r:id="rId6" w:tgtFrame="ChangingDocument" w:history="1">
        <w:r w:rsidRPr="0003131F">
          <w:rPr>
            <w:rStyle w:val="a4"/>
            <w:rFonts w:cs="Times New Roman"/>
            <w:sz w:val="24"/>
            <w:szCs w:val="24"/>
          </w:rPr>
          <w:t>от 26.03.2014 № 927</w:t>
        </w:r>
      </w:hyperlink>
      <w:r>
        <w:rPr>
          <w:rFonts w:cs="Times New Roman"/>
          <w:sz w:val="24"/>
          <w:szCs w:val="24"/>
        </w:rPr>
        <w:t>)</w:t>
      </w:r>
    </w:p>
    <w:p w:rsidR="001F0DAB" w:rsidRDefault="001F0DAB" w:rsidP="00B77746">
      <w:pPr>
        <w:pStyle w:val="ConsPlusNormal"/>
        <w:ind w:firstLine="709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(С изменениями, внесенными постановлением Администрации </w:t>
      </w:r>
      <w:hyperlink r:id="rId7" w:tgtFrame="ChangingDocument" w:history="1">
        <w:r w:rsidRPr="001F0DAB">
          <w:rPr>
            <w:rStyle w:val="a4"/>
            <w:rFonts w:cs="Times New Roman"/>
            <w:sz w:val="24"/>
            <w:szCs w:val="24"/>
          </w:rPr>
          <w:t>от 12.01.2015 № 09</w:t>
        </w:r>
      </w:hyperlink>
      <w:r>
        <w:rPr>
          <w:rFonts w:cs="Times New Roman"/>
          <w:sz w:val="24"/>
          <w:szCs w:val="24"/>
        </w:rPr>
        <w:t>)</w:t>
      </w:r>
    </w:p>
    <w:p w:rsidR="00365BD5" w:rsidRPr="00365BD5" w:rsidRDefault="00365BD5" w:rsidP="00365BD5">
      <w:pPr>
        <w:pStyle w:val="ConsPlusNormal"/>
        <w:ind w:firstLine="709"/>
        <w:jc w:val="both"/>
        <w:outlineLvl w:val="0"/>
        <w:rPr>
          <w:rFonts w:cs="Times New Roman"/>
          <w:sz w:val="24"/>
          <w:szCs w:val="24"/>
        </w:rPr>
      </w:pPr>
    </w:p>
    <w:p w:rsidR="008E3204" w:rsidRPr="00365BD5" w:rsidRDefault="008E3204" w:rsidP="00365BD5">
      <w:pPr>
        <w:pStyle w:val="ConsPlusNormal"/>
        <w:ind w:firstLine="709"/>
        <w:jc w:val="both"/>
        <w:outlineLvl w:val="0"/>
        <w:rPr>
          <w:rFonts w:cs="Times New Roman"/>
          <w:sz w:val="24"/>
          <w:szCs w:val="24"/>
        </w:rPr>
      </w:pPr>
      <w:r w:rsidRPr="00365BD5">
        <w:rPr>
          <w:rFonts w:cs="Times New Roman"/>
          <w:sz w:val="24"/>
          <w:szCs w:val="24"/>
        </w:rPr>
        <w:t xml:space="preserve">В целях исполнения требований Федерального </w:t>
      </w:r>
      <w:hyperlink r:id="rId8" w:history="1">
        <w:r w:rsidRPr="00365BD5">
          <w:rPr>
            <w:rFonts w:cs="Times New Roman"/>
            <w:sz w:val="24"/>
            <w:szCs w:val="24"/>
          </w:rPr>
          <w:t>закона</w:t>
        </w:r>
      </w:hyperlink>
      <w:r w:rsidRPr="00365BD5">
        <w:rPr>
          <w:rFonts w:cs="Times New Roman"/>
          <w:sz w:val="24"/>
          <w:szCs w:val="24"/>
        </w:rPr>
        <w:t xml:space="preserve"> от 02.03.2007 </w:t>
      </w:r>
      <w:hyperlink r:id="rId9" w:history="1">
        <w:r w:rsidRPr="00365BD5">
          <w:rPr>
            <w:rStyle w:val="a4"/>
            <w:rFonts w:cs="Times New Roman"/>
            <w:sz w:val="24"/>
            <w:szCs w:val="24"/>
          </w:rPr>
          <w:t>№25-ФЗ</w:t>
        </w:r>
      </w:hyperlink>
      <w:r w:rsidRPr="00365BD5">
        <w:rPr>
          <w:rFonts w:cs="Times New Roman"/>
          <w:sz w:val="24"/>
          <w:szCs w:val="24"/>
        </w:rPr>
        <w:t xml:space="preserve"> «О муниципальной службе в Российской Федерации», Федерального </w:t>
      </w:r>
      <w:hyperlink r:id="rId10" w:history="1">
        <w:r w:rsidRPr="00365BD5">
          <w:rPr>
            <w:rFonts w:cs="Times New Roman"/>
            <w:sz w:val="24"/>
            <w:szCs w:val="24"/>
          </w:rPr>
          <w:t>закона</w:t>
        </w:r>
      </w:hyperlink>
      <w:r w:rsidRPr="00365BD5">
        <w:rPr>
          <w:rFonts w:cs="Times New Roman"/>
          <w:sz w:val="24"/>
          <w:szCs w:val="24"/>
        </w:rPr>
        <w:t xml:space="preserve"> от 09.02.2009</w:t>
      </w:r>
      <w:r w:rsidR="00365BD5" w:rsidRPr="00365BD5">
        <w:rPr>
          <w:rFonts w:cs="Times New Roman"/>
          <w:sz w:val="24"/>
          <w:szCs w:val="24"/>
        </w:rPr>
        <w:t xml:space="preserve"> </w:t>
      </w:r>
      <w:hyperlink r:id="rId11" w:history="1">
        <w:r w:rsidRPr="00365BD5">
          <w:rPr>
            <w:rStyle w:val="a4"/>
            <w:rFonts w:cs="Times New Roman"/>
            <w:sz w:val="24"/>
            <w:szCs w:val="24"/>
          </w:rPr>
          <w:t>№ 8-ФЗ</w:t>
        </w:r>
      </w:hyperlink>
      <w:r w:rsidRPr="00365BD5">
        <w:rPr>
          <w:rFonts w:cs="Times New Roman"/>
          <w:sz w:val="24"/>
          <w:szCs w:val="24"/>
        </w:rPr>
        <w:t xml:space="preserve"> «Об обеспечении доступа к информации о деятельности государственных органов и органов местного самоуправления», Федерального </w:t>
      </w:r>
      <w:hyperlink r:id="rId12" w:history="1">
        <w:r w:rsidRPr="00365BD5">
          <w:rPr>
            <w:rFonts w:cs="Times New Roman"/>
            <w:sz w:val="24"/>
            <w:szCs w:val="24"/>
          </w:rPr>
          <w:t>закона</w:t>
        </w:r>
      </w:hyperlink>
      <w:r w:rsidRPr="00365BD5">
        <w:rPr>
          <w:rFonts w:cs="Times New Roman"/>
          <w:sz w:val="24"/>
          <w:szCs w:val="24"/>
        </w:rPr>
        <w:t xml:space="preserve"> от 25.12.2008 </w:t>
      </w:r>
      <w:hyperlink r:id="rId13" w:history="1">
        <w:r w:rsidRPr="00365BD5">
          <w:rPr>
            <w:rStyle w:val="a4"/>
            <w:rFonts w:cs="Times New Roman"/>
            <w:sz w:val="24"/>
            <w:szCs w:val="24"/>
          </w:rPr>
          <w:t>№273-ФЗ</w:t>
        </w:r>
      </w:hyperlink>
      <w:r w:rsidR="00365BD5" w:rsidRPr="00365BD5">
        <w:rPr>
          <w:rFonts w:cs="Times New Roman"/>
          <w:sz w:val="24"/>
          <w:szCs w:val="24"/>
        </w:rPr>
        <w:t xml:space="preserve"> </w:t>
      </w:r>
      <w:r w:rsidRPr="00365BD5">
        <w:rPr>
          <w:rFonts w:cs="Times New Roman"/>
          <w:sz w:val="24"/>
          <w:szCs w:val="24"/>
        </w:rPr>
        <w:t xml:space="preserve">«О противодействии коррупции», принимая во внимание </w:t>
      </w:r>
      <w:hyperlink r:id="rId14" w:history="1">
        <w:r w:rsidRPr="00365BD5">
          <w:rPr>
            <w:rFonts w:cs="Times New Roman"/>
            <w:sz w:val="24"/>
            <w:szCs w:val="24"/>
          </w:rPr>
          <w:t>постановление</w:t>
        </w:r>
      </w:hyperlink>
      <w:r w:rsidRPr="00365BD5">
        <w:rPr>
          <w:rFonts w:cs="Times New Roman"/>
          <w:sz w:val="24"/>
          <w:szCs w:val="24"/>
        </w:rPr>
        <w:t xml:space="preserve"> Губернатора Ханты-Мансийского автономного округа - </w:t>
      </w:r>
      <w:proofErr w:type="spellStart"/>
      <w:r w:rsidRPr="00365BD5">
        <w:rPr>
          <w:rFonts w:cs="Times New Roman"/>
          <w:sz w:val="24"/>
          <w:szCs w:val="24"/>
        </w:rPr>
        <w:t>Югры</w:t>
      </w:r>
      <w:proofErr w:type="spellEnd"/>
      <w:r w:rsidR="00365BD5" w:rsidRPr="00365BD5">
        <w:rPr>
          <w:rFonts w:cs="Times New Roman"/>
          <w:sz w:val="24"/>
          <w:szCs w:val="24"/>
        </w:rPr>
        <w:t xml:space="preserve"> </w:t>
      </w:r>
      <w:r w:rsidRPr="00365BD5">
        <w:rPr>
          <w:rFonts w:cs="Times New Roman"/>
          <w:sz w:val="24"/>
          <w:szCs w:val="24"/>
        </w:rPr>
        <w:t xml:space="preserve">от 11.03.2011 </w:t>
      </w:r>
      <w:hyperlink r:id="rId15" w:tgtFrame="Logical" w:history="1">
        <w:r w:rsidRPr="00365BD5">
          <w:rPr>
            <w:rStyle w:val="a4"/>
            <w:rFonts w:cs="Times New Roman"/>
            <w:sz w:val="24"/>
            <w:szCs w:val="24"/>
          </w:rPr>
          <w:t>№37</w:t>
        </w:r>
      </w:hyperlink>
      <w:r w:rsidRPr="00365BD5">
        <w:rPr>
          <w:rFonts w:cs="Times New Roman"/>
          <w:sz w:val="24"/>
          <w:szCs w:val="24"/>
        </w:rPr>
        <w:t xml:space="preserve"> «Об утверждении Кодекса этики и служебного поведения государственных гражданских служащих Ханты-Мансийского автономного округа – </w:t>
      </w:r>
      <w:proofErr w:type="spellStart"/>
      <w:r w:rsidRPr="00365BD5">
        <w:rPr>
          <w:rFonts w:cs="Times New Roman"/>
          <w:sz w:val="24"/>
          <w:szCs w:val="24"/>
        </w:rPr>
        <w:t>Югры</w:t>
      </w:r>
      <w:proofErr w:type="spellEnd"/>
      <w:r w:rsidRPr="00365BD5">
        <w:rPr>
          <w:rFonts w:cs="Times New Roman"/>
          <w:sz w:val="24"/>
          <w:szCs w:val="24"/>
        </w:rPr>
        <w:t>»:</w:t>
      </w:r>
    </w:p>
    <w:p w:rsidR="008E3204" w:rsidRPr="00365BD5" w:rsidRDefault="008E3204" w:rsidP="00365BD5">
      <w:pPr>
        <w:pStyle w:val="ConsPlusNormal"/>
        <w:ind w:firstLine="709"/>
        <w:jc w:val="both"/>
        <w:outlineLvl w:val="0"/>
        <w:rPr>
          <w:rFonts w:cs="Times New Roman"/>
          <w:sz w:val="24"/>
          <w:szCs w:val="24"/>
        </w:rPr>
      </w:pPr>
      <w:r w:rsidRPr="00365BD5">
        <w:rPr>
          <w:rFonts w:cs="Times New Roman"/>
          <w:sz w:val="24"/>
          <w:szCs w:val="24"/>
        </w:rPr>
        <w:t xml:space="preserve">1. Утвердить </w:t>
      </w:r>
      <w:hyperlink r:id="rId16" w:anchor="приложение" w:tgtFrame="Logical" w:tooltip="Об утверждении Кодекса этики и поведения муниципальных служащих органов местного самоуправления города Урай" w:history="1">
        <w:r w:rsidRPr="0053613C">
          <w:rPr>
            <w:rStyle w:val="a4"/>
            <w:rFonts w:cs="Times New Roman"/>
            <w:sz w:val="24"/>
            <w:szCs w:val="24"/>
          </w:rPr>
          <w:t>Кодекс</w:t>
        </w:r>
      </w:hyperlink>
      <w:r w:rsidRPr="00365BD5">
        <w:rPr>
          <w:rFonts w:cs="Times New Roman"/>
          <w:sz w:val="24"/>
          <w:szCs w:val="24"/>
        </w:rPr>
        <w:t xml:space="preserve"> этики и поведения муниципальных служащих органов местного самоуправления города Урай согласно приложению.</w:t>
      </w:r>
    </w:p>
    <w:p w:rsidR="0003131F" w:rsidRPr="0003131F" w:rsidRDefault="0003131F" w:rsidP="0003131F">
      <w:pPr>
        <w:pStyle w:val="ConsPlusNormal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3131F">
        <w:rPr>
          <w:rFonts w:cs="Times New Roman"/>
          <w:sz w:val="24"/>
          <w:szCs w:val="24"/>
        </w:rPr>
        <w:t xml:space="preserve">(В пункт 1 внесено изменение постановлением Администрации </w:t>
      </w:r>
      <w:hyperlink r:id="rId17" w:tgtFrame="ChangingDocument" w:history="1">
        <w:r w:rsidRPr="0003131F">
          <w:rPr>
            <w:rStyle w:val="a4"/>
            <w:rFonts w:cs="Times New Roman"/>
            <w:sz w:val="24"/>
            <w:szCs w:val="24"/>
          </w:rPr>
          <w:t>от 26.03.2014 № 927</w:t>
        </w:r>
      </w:hyperlink>
      <w:r w:rsidRPr="0003131F">
        <w:rPr>
          <w:rFonts w:cs="Times New Roman"/>
          <w:sz w:val="24"/>
          <w:szCs w:val="24"/>
        </w:rPr>
        <w:t>)</w:t>
      </w:r>
    </w:p>
    <w:p w:rsidR="008E3204" w:rsidRPr="00365BD5" w:rsidRDefault="008E3204" w:rsidP="00365BD5">
      <w:pPr>
        <w:pStyle w:val="ConsPlusNormal"/>
        <w:ind w:firstLine="709"/>
        <w:jc w:val="both"/>
        <w:outlineLvl w:val="0"/>
        <w:rPr>
          <w:rFonts w:cs="Times New Roman"/>
          <w:sz w:val="24"/>
          <w:szCs w:val="24"/>
        </w:rPr>
      </w:pPr>
      <w:r w:rsidRPr="00365BD5">
        <w:rPr>
          <w:rFonts w:cs="Times New Roman"/>
          <w:sz w:val="24"/>
          <w:szCs w:val="24"/>
        </w:rPr>
        <w:t>2. Признать утратившим силу постановление администрации города Урай</w:t>
      </w:r>
      <w:r w:rsidR="00365BD5" w:rsidRPr="00365BD5">
        <w:rPr>
          <w:rFonts w:cs="Times New Roman"/>
          <w:sz w:val="24"/>
          <w:szCs w:val="24"/>
        </w:rPr>
        <w:t xml:space="preserve"> </w:t>
      </w:r>
      <w:hyperlink r:id="rId18" w:tgtFrame="Cancelling" w:tooltip="Об утверждении правил поведения муниципальных служащих администрации города Урай, органов администрации города Урай при исполнении должностных обязанностей" w:history="1">
        <w:r w:rsidRPr="0053613C">
          <w:rPr>
            <w:rStyle w:val="a4"/>
            <w:rFonts w:cs="Times New Roman"/>
            <w:sz w:val="24"/>
            <w:szCs w:val="24"/>
          </w:rPr>
          <w:t>от 15.01.2010 №13</w:t>
        </w:r>
      </w:hyperlink>
      <w:r w:rsidRPr="00365BD5">
        <w:rPr>
          <w:rFonts w:cs="Times New Roman"/>
          <w:sz w:val="24"/>
          <w:szCs w:val="24"/>
        </w:rPr>
        <w:t xml:space="preserve"> «Об утверждении правил поведения муниципальных служащих администрации города Урай, органов администрации</w:t>
      </w:r>
      <w:r w:rsidR="00365BD5" w:rsidRPr="00365BD5">
        <w:rPr>
          <w:rFonts w:cs="Times New Roman"/>
          <w:sz w:val="24"/>
          <w:szCs w:val="24"/>
        </w:rPr>
        <w:t xml:space="preserve"> </w:t>
      </w:r>
      <w:r w:rsidRPr="00365BD5">
        <w:rPr>
          <w:rFonts w:cs="Times New Roman"/>
          <w:sz w:val="24"/>
          <w:szCs w:val="24"/>
        </w:rPr>
        <w:t>города Урай при исполнении должностных обязанностей».</w:t>
      </w:r>
    </w:p>
    <w:p w:rsidR="008E3204" w:rsidRPr="00365BD5" w:rsidRDefault="008E3204" w:rsidP="00365BD5">
      <w:pPr>
        <w:pStyle w:val="ConsPlusNormal"/>
        <w:ind w:firstLine="709"/>
        <w:jc w:val="both"/>
        <w:outlineLvl w:val="0"/>
        <w:rPr>
          <w:rFonts w:cs="Times New Roman"/>
          <w:sz w:val="24"/>
          <w:szCs w:val="24"/>
        </w:rPr>
      </w:pPr>
      <w:r w:rsidRPr="00365BD5">
        <w:rPr>
          <w:rFonts w:cs="Times New Roman"/>
          <w:sz w:val="24"/>
          <w:szCs w:val="24"/>
        </w:rPr>
        <w:t>3. Опубликовать постановление в городской газете «Знамя» и разместить на официальном сайте администрации города Урай в сети Интернет.</w:t>
      </w:r>
    </w:p>
    <w:p w:rsidR="00365BD5" w:rsidRPr="00365BD5" w:rsidRDefault="008E3204" w:rsidP="00365BD5">
      <w:pPr>
        <w:pStyle w:val="ConsPlusNormal"/>
        <w:ind w:firstLine="709"/>
        <w:jc w:val="both"/>
        <w:outlineLvl w:val="0"/>
        <w:rPr>
          <w:rFonts w:cs="Times New Roman"/>
          <w:sz w:val="24"/>
          <w:szCs w:val="24"/>
        </w:rPr>
      </w:pPr>
      <w:r w:rsidRPr="00365BD5">
        <w:rPr>
          <w:rFonts w:cs="Times New Roman"/>
          <w:sz w:val="24"/>
          <w:szCs w:val="24"/>
        </w:rPr>
        <w:t xml:space="preserve">4. </w:t>
      </w:r>
      <w:proofErr w:type="gramStart"/>
      <w:r w:rsidRPr="00365BD5">
        <w:rPr>
          <w:rFonts w:cs="Times New Roman"/>
          <w:sz w:val="24"/>
          <w:szCs w:val="24"/>
        </w:rPr>
        <w:t>Контроль за</w:t>
      </w:r>
      <w:proofErr w:type="gramEnd"/>
      <w:r w:rsidRPr="00365BD5">
        <w:rPr>
          <w:rFonts w:cs="Times New Roman"/>
          <w:sz w:val="24"/>
          <w:szCs w:val="24"/>
        </w:rPr>
        <w:t xml:space="preserve"> выполнением постановления администрации города Урай возложить на заместителя главы администрации</w:t>
      </w:r>
      <w:r w:rsidR="00365BD5" w:rsidRPr="00365BD5">
        <w:rPr>
          <w:rFonts w:cs="Times New Roman"/>
          <w:sz w:val="24"/>
          <w:szCs w:val="24"/>
        </w:rPr>
        <w:t xml:space="preserve"> </w:t>
      </w:r>
      <w:r w:rsidRPr="00365BD5">
        <w:rPr>
          <w:rFonts w:cs="Times New Roman"/>
          <w:sz w:val="24"/>
          <w:szCs w:val="24"/>
        </w:rPr>
        <w:t xml:space="preserve">города Урай В.В. </w:t>
      </w:r>
      <w:proofErr w:type="spellStart"/>
      <w:r w:rsidRPr="00365BD5">
        <w:rPr>
          <w:rFonts w:cs="Times New Roman"/>
          <w:sz w:val="24"/>
          <w:szCs w:val="24"/>
        </w:rPr>
        <w:t>Гамузова</w:t>
      </w:r>
      <w:proofErr w:type="spellEnd"/>
      <w:r w:rsidRPr="00365BD5">
        <w:rPr>
          <w:rFonts w:cs="Times New Roman"/>
          <w:sz w:val="24"/>
          <w:szCs w:val="24"/>
        </w:rPr>
        <w:t>.</w:t>
      </w:r>
    </w:p>
    <w:p w:rsidR="00365BD5" w:rsidRDefault="00365BD5" w:rsidP="00365BD5">
      <w:pPr>
        <w:pStyle w:val="ConsPlusNormal"/>
        <w:ind w:firstLine="709"/>
        <w:jc w:val="both"/>
        <w:outlineLvl w:val="0"/>
        <w:rPr>
          <w:rFonts w:cs="Times New Roman"/>
          <w:sz w:val="24"/>
          <w:szCs w:val="24"/>
        </w:rPr>
      </w:pPr>
    </w:p>
    <w:p w:rsidR="00365BD5" w:rsidRPr="00365BD5" w:rsidRDefault="00365BD5" w:rsidP="00365BD5">
      <w:pPr>
        <w:pStyle w:val="ConsPlusNormal"/>
        <w:ind w:firstLine="709"/>
        <w:jc w:val="both"/>
        <w:outlineLvl w:val="0"/>
        <w:rPr>
          <w:rFonts w:cs="Times New Roman"/>
          <w:sz w:val="24"/>
          <w:szCs w:val="24"/>
        </w:rPr>
      </w:pPr>
    </w:p>
    <w:p w:rsidR="008E3204" w:rsidRPr="00365BD5" w:rsidRDefault="008E3204" w:rsidP="00365BD5">
      <w:pPr>
        <w:pStyle w:val="ConsPlusNormal"/>
        <w:ind w:firstLine="709"/>
        <w:jc w:val="both"/>
        <w:outlineLvl w:val="0"/>
        <w:rPr>
          <w:rFonts w:cs="Times New Roman"/>
          <w:sz w:val="24"/>
          <w:szCs w:val="24"/>
        </w:rPr>
      </w:pPr>
      <w:proofErr w:type="gramStart"/>
      <w:r w:rsidRPr="00365BD5">
        <w:rPr>
          <w:rFonts w:cs="Times New Roman"/>
          <w:sz w:val="24"/>
          <w:szCs w:val="24"/>
        </w:rPr>
        <w:t>Исполняющий</w:t>
      </w:r>
      <w:proofErr w:type="gramEnd"/>
      <w:r w:rsidRPr="00365BD5">
        <w:rPr>
          <w:rFonts w:cs="Times New Roman"/>
          <w:sz w:val="24"/>
          <w:szCs w:val="24"/>
        </w:rPr>
        <w:t xml:space="preserve"> обязанности </w:t>
      </w:r>
    </w:p>
    <w:p w:rsidR="00365BD5" w:rsidRPr="00365BD5" w:rsidRDefault="008E3204" w:rsidP="00365BD5">
      <w:pPr>
        <w:pStyle w:val="ConsPlusNormal"/>
        <w:ind w:firstLine="709"/>
        <w:jc w:val="both"/>
        <w:outlineLvl w:val="0"/>
        <w:rPr>
          <w:rFonts w:cs="Times New Roman"/>
          <w:sz w:val="24"/>
          <w:szCs w:val="24"/>
        </w:rPr>
      </w:pPr>
      <w:r w:rsidRPr="00365BD5">
        <w:rPr>
          <w:rFonts w:cs="Times New Roman"/>
          <w:sz w:val="24"/>
          <w:szCs w:val="24"/>
        </w:rPr>
        <w:t>главы администрации города Урай</w:t>
      </w:r>
      <w:r w:rsidR="00365BD5" w:rsidRPr="00365BD5">
        <w:rPr>
          <w:rFonts w:cs="Times New Roman"/>
          <w:sz w:val="24"/>
          <w:szCs w:val="24"/>
        </w:rPr>
        <w:t xml:space="preserve"> </w:t>
      </w:r>
      <w:r w:rsidR="00365BD5">
        <w:rPr>
          <w:rFonts w:cs="Times New Roman"/>
          <w:sz w:val="24"/>
          <w:szCs w:val="24"/>
        </w:rPr>
        <w:tab/>
      </w:r>
      <w:r w:rsidR="00365BD5">
        <w:rPr>
          <w:rFonts w:cs="Times New Roman"/>
          <w:sz w:val="24"/>
          <w:szCs w:val="24"/>
        </w:rPr>
        <w:tab/>
      </w:r>
      <w:r w:rsidR="00365BD5">
        <w:rPr>
          <w:rFonts w:cs="Times New Roman"/>
          <w:sz w:val="24"/>
          <w:szCs w:val="24"/>
        </w:rPr>
        <w:tab/>
      </w:r>
      <w:r w:rsidR="00365BD5">
        <w:rPr>
          <w:rFonts w:cs="Times New Roman"/>
          <w:sz w:val="24"/>
          <w:szCs w:val="24"/>
        </w:rPr>
        <w:tab/>
      </w:r>
      <w:r w:rsidR="00365BD5">
        <w:rPr>
          <w:rFonts w:cs="Times New Roman"/>
          <w:sz w:val="24"/>
          <w:szCs w:val="24"/>
        </w:rPr>
        <w:tab/>
      </w:r>
      <w:r w:rsidRPr="00365BD5">
        <w:rPr>
          <w:rFonts w:cs="Times New Roman"/>
          <w:sz w:val="24"/>
          <w:szCs w:val="24"/>
        </w:rPr>
        <w:t>Н.Е. Бобков</w:t>
      </w:r>
    </w:p>
    <w:p w:rsidR="00365BD5" w:rsidRPr="00365BD5" w:rsidRDefault="00365BD5" w:rsidP="00365BD5">
      <w:pPr>
        <w:pStyle w:val="ConsPlusNormal"/>
        <w:ind w:firstLine="0"/>
        <w:jc w:val="both"/>
        <w:outlineLvl w:val="0"/>
        <w:rPr>
          <w:rFonts w:cs="Times New Roman"/>
          <w:sz w:val="24"/>
          <w:szCs w:val="24"/>
        </w:rPr>
      </w:pPr>
    </w:p>
    <w:p w:rsidR="00365BD5" w:rsidRPr="00365BD5" w:rsidRDefault="00365BD5" w:rsidP="00365BD5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365BD5">
        <w:rPr>
          <w:sz w:val="24"/>
          <w:szCs w:val="24"/>
        </w:rPr>
        <w:br w:type="page"/>
      </w:r>
      <w:bookmarkStart w:id="0" w:name="приложение"/>
      <w:r w:rsidR="008E3204" w:rsidRPr="00365BD5">
        <w:rPr>
          <w:b/>
          <w:bCs/>
          <w:kern w:val="28"/>
          <w:sz w:val="32"/>
          <w:szCs w:val="32"/>
        </w:rPr>
        <w:lastRenderedPageBreak/>
        <w:t>Приложение</w:t>
      </w:r>
      <w:bookmarkEnd w:id="0"/>
    </w:p>
    <w:p w:rsidR="00365BD5" w:rsidRDefault="00365BD5" w:rsidP="00365BD5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к постановлению</w:t>
      </w:r>
    </w:p>
    <w:p w:rsidR="008E3204" w:rsidRPr="00365BD5" w:rsidRDefault="008E3204" w:rsidP="00365BD5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365BD5">
        <w:rPr>
          <w:b/>
          <w:bCs/>
          <w:kern w:val="28"/>
          <w:sz w:val="32"/>
          <w:szCs w:val="32"/>
        </w:rPr>
        <w:t>администрации города Урай</w:t>
      </w:r>
    </w:p>
    <w:p w:rsidR="00365BD5" w:rsidRPr="00365BD5" w:rsidRDefault="008E3204" w:rsidP="00365BD5">
      <w:pPr>
        <w:pStyle w:val="ConsPlusNormal"/>
        <w:ind w:firstLine="0"/>
        <w:jc w:val="right"/>
        <w:outlineLvl w:val="0"/>
        <w:rPr>
          <w:b/>
          <w:bCs/>
          <w:kern w:val="28"/>
          <w:sz w:val="32"/>
          <w:szCs w:val="32"/>
        </w:rPr>
      </w:pPr>
      <w:r w:rsidRPr="00365BD5">
        <w:rPr>
          <w:b/>
          <w:bCs/>
          <w:kern w:val="28"/>
          <w:sz w:val="32"/>
          <w:szCs w:val="32"/>
        </w:rPr>
        <w:t xml:space="preserve">от </w:t>
      </w:r>
      <w:r w:rsidR="00EB41E7" w:rsidRPr="00365BD5">
        <w:rPr>
          <w:b/>
          <w:bCs/>
          <w:kern w:val="28"/>
          <w:sz w:val="32"/>
          <w:szCs w:val="32"/>
        </w:rPr>
        <w:t>24.06.2011 №1799</w:t>
      </w:r>
    </w:p>
    <w:p w:rsidR="00365BD5" w:rsidRPr="00365BD5" w:rsidRDefault="00365BD5" w:rsidP="00365BD5">
      <w:pPr>
        <w:pStyle w:val="ConsPlusNormal"/>
        <w:ind w:left="3420" w:firstLine="0"/>
        <w:jc w:val="both"/>
        <w:outlineLvl w:val="0"/>
        <w:rPr>
          <w:rFonts w:cs="Times New Roman"/>
          <w:sz w:val="24"/>
          <w:szCs w:val="24"/>
        </w:rPr>
      </w:pPr>
    </w:p>
    <w:p w:rsidR="00365BD5" w:rsidRPr="00365BD5" w:rsidRDefault="00365BD5" w:rsidP="00365BD5">
      <w:pPr>
        <w:pStyle w:val="ConsPlusNormal"/>
        <w:ind w:left="3420" w:firstLine="0"/>
        <w:jc w:val="both"/>
        <w:outlineLvl w:val="0"/>
        <w:rPr>
          <w:rFonts w:cs="Times New Roman"/>
          <w:sz w:val="24"/>
          <w:szCs w:val="24"/>
        </w:rPr>
      </w:pPr>
    </w:p>
    <w:p w:rsidR="008E3204" w:rsidRPr="00365BD5" w:rsidRDefault="008E3204" w:rsidP="00365BD5">
      <w:pPr>
        <w:pStyle w:val="ConsPlusTitle"/>
        <w:jc w:val="center"/>
        <w:outlineLvl w:val="0"/>
        <w:rPr>
          <w:kern w:val="32"/>
          <w:sz w:val="32"/>
          <w:szCs w:val="32"/>
        </w:rPr>
      </w:pPr>
      <w:r w:rsidRPr="00365BD5">
        <w:rPr>
          <w:kern w:val="32"/>
          <w:sz w:val="32"/>
          <w:szCs w:val="32"/>
        </w:rPr>
        <w:t xml:space="preserve">Кодекс этики и поведения муниципальных служащих органов местного самоуправления города Урай </w:t>
      </w:r>
    </w:p>
    <w:p w:rsidR="008E3204" w:rsidRPr="0003131F" w:rsidRDefault="0003131F" w:rsidP="0003131F">
      <w:pPr>
        <w:pStyle w:val="ConsPlusNormal"/>
        <w:ind w:firstLine="540"/>
        <w:jc w:val="both"/>
        <w:outlineLvl w:val="0"/>
        <w:rPr>
          <w:rFonts w:cs="Times New Roman"/>
          <w:sz w:val="24"/>
          <w:szCs w:val="24"/>
        </w:rPr>
      </w:pPr>
      <w:r w:rsidRPr="0003131F">
        <w:rPr>
          <w:rFonts w:cs="Times New Roman"/>
          <w:sz w:val="24"/>
          <w:szCs w:val="24"/>
        </w:rPr>
        <w:t xml:space="preserve">(В заголовок внесено изменение постановлением Администрации </w:t>
      </w:r>
      <w:hyperlink r:id="rId19" w:tgtFrame="ChangingDocument" w:history="1">
        <w:r w:rsidRPr="0003131F">
          <w:rPr>
            <w:rStyle w:val="a4"/>
            <w:rFonts w:cs="Times New Roman"/>
            <w:sz w:val="24"/>
            <w:szCs w:val="24"/>
          </w:rPr>
          <w:t>от 26.03.2014 № 927</w:t>
        </w:r>
      </w:hyperlink>
      <w:r w:rsidRPr="0003131F">
        <w:rPr>
          <w:rFonts w:cs="Times New Roman"/>
          <w:sz w:val="24"/>
          <w:szCs w:val="24"/>
        </w:rPr>
        <w:t>)</w:t>
      </w:r>
    </w:p>
    <w:p w:rsidR="0003131F" w:rsidRPr="00365BD5" w:rsidRDefault="0003131F" w:rsidP="00365BD5">
      <w:pPr>
        <w:pStyle w:val="ConsPlusNormal"/>
        <w:ind w:firstLine="540"/>
        <w:jc w:val="both"/>
        <w:outlineLvl w:val="0"/>
        <w:rPr>
          <w:rFonts w:cs="Times New Roman"/>
          <w:sz w:val="24"/>
          <w:szCs w:val="24"/>
        </w:rPr>
      </w:pPr>
    </w:p>
    <w:p w:rsidR="008E3204" w:rsidRPr="00365BD5" w:rsidRDefault="00FA70A5" w:rsidP="00365BD5">
      <w:pPr>
        <w:tabs>
          <w:tab w:val="left" w:pos="3780"/>
        </w:tabs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365BD5">
        <w:rPr>
          <w:rFonts w:cs="Arial"/>
          <w:b/>
          <w:bCs/>
          <w:iCs/>
          <w:sz w:val="30"/>
          <w:szCs w:val="28"/>
        </w:rPr>
        <w:t>1</w:t>
      </w:r>
      <w:r w:rsidR="007E7F62" w:rsidRPr="00365BD5">
        <w:rPr>
          <w:rFonts w:cs="Arial"/>
          <w:b/>
          <w:bCs/>
          <w:iCs/>
          <w:sz w:val="30"/>
          <w:szCs w:val="28"/>
        </w:rPr>
        <w:t xml:space="preserve">. </w:t>
      </w:r>
      <w:r w:rsidR="008E3204" w:rsidRPr="00365BD5">
        <w:rPr>
          <w:rFonts w:cs="Arial"/>
          <w:b/>
          <w:bCs/>
          <w:iCs/>
          <w:sz w:val="30"/>
          <w:szCs w:val="28"/>
        </w:rPr>
        <w:t>Общие положения</w:t>
      </w:r>
    </w:p>
    <w:p w:rsidR="008E3204" w:rsidRPr="00365BD5" w:rsidRDefault="008E3204" w:rsidP="00365BD5">
      <w:pPr>
        <w:ind w:firstLine="709"/>
      </w:pPr>
    </w:p>
    <w:p w:rsidR="008E3204" w:rsidRPr="00365BD5" w:rsidRDefault="008E3204" w:rsidP="00365BD5">
      <w:pPr>
        <w:ind w:firstLine="709"/>
      </w:pPr>
      <w:r w:rsidRPr="00365BD5">
        <w:t>1.1.</w:t>
      </w:r>
      <w:r w:rsidR="00365BD5" w:rsidRPr="00365BD5">
        <w:t xml:space="preserve"> </w:t>
      </w:r>
      <w:proofErr w:type="gramStart"/>
      <w:r w:rsidRPr="00365BD5">
        <w:t>Кодекс этики и поведения муниципальных служащих органов местного самоуправления города Урай (далее по тексту Кодекс) подготовлен</w:t>
      </w:r>
      <w:r w:rsidR="00365BD5" w:rsidRPr="00365BD5">
        <w:t xml:space="preserve"> </w:t>
      </w:r>
      <w:r w:rsidRPr="00365BD5">
        <w:t xml:space="preserve">в целях исполнения требований Федерального </w:t>
      </w:r>
      <w:r w:rsidRPr="0003131F">
        <w:t>закона</w:t>
      </w:r>
      <w:r w:rsidRPr="00365BD5">
        <w:t xml:space="preserve"> от 02.03.2007 </w:t>
      </w:r>
      <w:hyperlink r:id="rId20" w:history="1">
        <w:r w:rsidRPr="00365BD5">
          <w:rPr>
            <w:rStyle w:val="a4"/>
          </w:rPr>
          <w:t>№25-ФЗ</w:t>
        </w:r>
      </w:hyperlink>
      <w:r w:rsidRPr="00365BD5">
        <w:t xml:space="preserve"> «О муниципальной службе в Российской Федерации», Федерального </w:t>
      </w:r>
      <w:hyperlink r:id="rId21" w:history="1">
        <w:r w:rsidRPr="00365BD5">
          <w:rPr>
            <w:rStyle w:val="a4"/>
            <w:color w:val="auto"/>
          </w:rPr>
          <w:t>закона</w:t>
        </w:r>
      </w:hyperlink>
      <w:r w:rsidRPr="00365BD5">
        <w:t xml:space="preserve"> от 09.02.2009 </w:t>
      </w:r>
      <w:hyperlink r:id="rId22" w:history="1">
        <w:r w:rsidRPr="00365BD5">
          <w:rPr>
            <w:rStyle w:val="a4"/>
          </w:rPr>
          <w:t>№ 8-ФЗ</w:t>
        </w:r>
      </w:hyperlink>
      <w:r w:rsidRPr="00365BD5">
        <w:t xml:space="preserve"> «Об обеспечении доступа к информации о деятельности государственных органов и органов местного самоуправления», Федерального </w:t>
      </w:r>
      <w:hyperlink r:id="rId23" w:history="1">
        <w:r w:rsidRPr="00365BD5">
          <w:rPr>
            <w:rStyle w:val="a4"/>
            <w:color w:val="auto"/>
          </w:rPr>
          <w:t>закона</w:t>
        </w:r>
      </w:hyperlink>
      <w:r w:rsidRPr="00365BD5">
        <w:t xml:space="preserve"> от 25.12.2008 </w:t>
      </w:r>
      <w:hyperlink r:id="rId24" w:history="1">
        <w:r w:rsidRPr="00365BD5">
          <w:rPr>
            <w:rStyle w:val="a4"/>
          </w:rPr>
          <w:t>№273-ФЗ</w:t>
        </w:r>
      </w:hyperlink>
      <w:r w:rsidRPr="00365BD5">
        <w:t xml:space="preserve"> «О противодействии коррупции», принимая во внимание</w:t>
      </w:r>
      <w:proofErr w:type="gramEnd"/>
      <w:r w:rsidRPr="00365BD5">
        <w:t xml:space="preserve"> </w:t>
      </w:r>
      <w:hyperlink r:id="rId25" w:history="1">
        <w:r w:rsidRPr="00365BD5">
          <w:rPr>
            <w:rStyle w:val="a4"/>
            <w:color w:val="auto"/>
          </w:rPr>
          <w:t>постановление</w:t>
        </w:r>
      </w:hyperlink>
      <w:r w:rsidRPr="00365BD5">
        <w:t xml:space="preserve"> Губернатора </w:t>
      </w:r>
      <w:r w:rsidR="007E7F62" w:rsidRPr="00365BD5">
        <w:t xml:space="preserve">Ханты-Мансийского автономного округа – </w:t>
      </w:r>
      <w:proofErr w:type="spellStart"/>
      <w:r w:rsidR="007E7F62" w:rsidRPr="00365BD5">
        <w:t>Югры</w:t>
      </w:r>
      <w:proofErr w:type="spellEnd"/>
      <w:r w:rsidR="007E7F62" w:rsidRPr="00365BD5">
        <w:t xml:space="preserve"> </w:t>
      </w:r>
      <w:r w:rsidRPr="00365BD5">
        <w:t xml:space="preserve">от 11.03.2011 №37 «Об утверждении Кодекса этики и служебного поведения государственных гражданских служащих Ханты-Мансийского автономного округа – </w:t>
      </w:r>
      <w:proofErr w:type="spellStart"/>
      <w:r w:rsidRPr="00365BD5">
        <w:t>Югры</w:t>
      </w:r>
      <w:proofErr w:type="spellEnd"/>
      <w:r w:rsidRPr="00365BD5">
        <w:t>» и иных нормативных правовых актов Российской Федерации.</w:t>
      </w:r>
    </w:p>
    <w:p w:rsidR="0003131F" w:rsidRDefault="0003131F" w:rsidP="00365BD5">
      <w:pPr>
        <w:ind w:firstLine="709"/>
      </w:pPr>
      <w:r>
        <w:rPr>
          <w:rFonts w:cs="Arial"/>
        </w:rPr>
        <w:t xml:space="preserve">(В пункт 1.1 внесено изменение </w:t>
      </w:r>
      <w:r>
        <w:t xml:space="preserve">постановлением Администрации </w:t>
      </w:r>
      <w:hyperlink r:id="rId26" w:tgtFrame="ChangingDocument" w:history="1">
        <w:r>
          <w:rPr>
            <w:rStyle w:val="a4"/>
          </w:rPr>
          <w:t>от 26.03.2014 № 927</w:t>
        </w:r>
      </w:hyperlink>
      <w:r>
        <w:t>)</w:t>
      </w:r>
    </w:p>
    <w:p w:rsidR="008E3204" w:rsidRPr="00365BD5" w:rsidRDefault="008E3204" w:rsidP="00365BD5">
      <w:pPr>
        <w:ind w:firstLine="709"/>
      </w:pPr>
      <w:r w:rsidRPr="00365BD5">
        <w:t>1.2. Кодекс представляет собой свод общих принципов профессиональной этики и основных правил поведения, которыми должны руководствоваться муниципальные служащие органов местного самоуправления города Урай при замещении должностей муниципальной службы</w:t>
      </w:r>
      <w:r w:rsidR="00365BD5" w:rsidRPr="00365BD5">
        <w:t xml:space="preserve"> </w:t>
      </w:r>
      <w:r w:rsidRPr="00365BD5">
        <w:t>(далее – муниципальные служащие).</w:t>
      </w:r>
    </w:p>
    <w:p w:rsidR="008E3204" w:rsidRPr="00365BD5" w:rsidRDefault="008E3204" w:rsidP="00365BD5">
      <w:pPr>
        <w:ind w:firstLine="709"/>
      </w:pPr>
      <w:r w:rsidRPr="00365BD5">
        <w:t>1.3.</w:t>
      </w:r>
      <w:r w:rsidR="00365BD5" w:rsidRPr="00365BD5">
        <w:t xml:space="preserve"> </w:t>
      </w:r>
      <w:r w:rsidRPr="00365BD5">
        <w:t>Гражданин Российской Федерации, поступающий на муниципальную службу</w:t>
      </w:r>
      <w:r w:rsidR="00365BD5" w:rsidRPr="00365BD5">
        <w:t xml:space="preserve"> </w:t>
      </w:r>
      <w:r w:rsidRPr="00365BD5">
        <w:t>в органы местного самоуправления города Урай,</w:t>
      </w:r>
      <w:r w:rsidR="00365BD5" w:rsidRPr="00365BD5">
        <w:t xml:space="preserve"> </w:t>
      </w:r>
      <w:proofErr w:type="gramStart"/>
      <w:r w:rsidRPr="00365BD5">
        <w:t>знакомится с положениями Кодекса и соблюдает</w:t>
      </w:r>
      <w:proofErr w:type="gramEnd"/>
      <w:r w:rsidRPr="00365BD5">
        <w:t xml:space="preserve"> их в процессе своей деятельности.</w:t>
      </w:r>
    </w:p>
    <w:p w:rsidR="008E3204" w:rsidRPr="00365BD5" w:rsidRDefault="008E3204" w:rsidP="00365BD5">
      <w:pPr>
        <w:ind w:firstLine="709"/>
      </w:pPr>
      <w:r w:rsidRPr="00365BD5">
        <w:t>1.4.</w:t>
      </w:r>
      <w:r w:rsidR="00365BD5" w:rsidRPr="00365BD5">
        <w:t xml:space="preserve"> </w:t>
      </w:r>
      <w:r w:rsidRPr="00365BD5"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8E3204" w:rsidRPr="00365BD5" w:rsidRDefault="008E3204" w:rsidP="00365BD5">
      <w:pPr>
        <w:ind w:firstLine="709"/>
      </w:pPr>
      <w:r w:rsidRPr="00365BD5">
        <w:t>1.5.</w:t>
      </w:r>
      <w:r w:rsidR="00365BD5" w:rsidRPr="00365BD5">
        <w:t xml:space="preserve"> </w:t>
      </w:r>
      <w:r w:rsidRPr="00365BD5">
        <w:t>Целью Кодекса является установление этических норм и правил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города Урай и обеспечение единых норм поведения муниципальных</w:t>
      </w:r>
      <w:r w:rsidR="00365BD5" w:rsidRPr="00365BD5">
        <w:t xml:space="preserve"> </w:t>
      </w:r>
      <w:r w:rsidRPr="00365BD5">
        <w:t>служащих.</w:t>
      </w:r>
    </w:p>
    <w:p w:rsidR="008E3204" w:rsidRPr="00365BD5" w:rsidRDefault="008E3204" w:rsidP="00365BD5">
      <w:pPr>
        <w:ind w:firstLine="709"/>
      </w:pPr>
      <w:r w:rsidRPr="00365BD5">
        <w:t>1.6. Кодекс призван повысить эффективность выполнения муниципальными служащими своих должностных обязанностей.</w:t>
      </w:r>
    </w:p>
    <w:p w:rsidR="008E3204" w:rsidRPr="00365BD5" w:rsidRDefault="008E3204" w:rsidP="00365BD5">
      <w:pPr>
        <w:ind w:firstLine="709"/>
      </w:pPr>
      <w:r w:rsidRPr="00365BD5"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8E3204" w:rsidRPr="00365BD5" w:rsidRDefault="008E3204" w:rsidP="00365BD5">
      <w:pPr>
        <w:ind w:firstLine="709"/>
      </w:pPr>
      <w:r w:rsidRPr="00365BD5"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поведения.</w:t>
      </w:r>
    </w:p>
    <w:p w:rsidR="008E3204" w:rsidRDefault="008E3204" w:rsidP="00365BD5">
      <w:pPr>
        <w:ind w:firstLine="709"/>
      </w:pPr>
    </w:p>
    <w:p w:rsidR="0003131F" w:rsidRPr="00365BD5" w:rsidRDefault="0003131F" w:rsidP="00365BD5">
      <w:pPr>
        <w:ind w:firstLine="709"/>
      </w:pPr>
      <w:r>
        <w:rPr>
          <w:rFonts w:cs="Arial"/>
        </w:rPr>
        <w:t xml:space="preserve">(Раздел 2 изложен в новой редакции </w:t>
      </w:r>
      <w:r>
        <w:t xml:space="preserve">постановлением Администрации </w:t>
      </w:r>
      <w:hyperlink r:id="rId27" w:tgtFrame="ChangingDocument" w:history="1">
        <w:r>
          <w:rPr>
            <w:rStyle w:val="a4"/>
          </w:rPr>
          <w:t>от 26.03.2014 № 927</w:t>
        </w:r>
      </w:hyperlink>
      <w:r>
        <w:t>)</w:t>
      </w:r>
    </w:p>
    <w:p w:rsidR="0003131F" w:rsidRDefault="0003131F" w:rsidP="0003131F">
      <w:pPr>
        <w:jc w:val="center"/>
        <w:rPr>
          <w:rFonts w:cs="Arial"/>
        </w:rPr>
      </w:pPr>
      <w:r>
        <w:rPr>
          <w:rFonts w:cs="Arial"/>
          <w:b/>
          <w:bCs/>
          <w:iCs/>
          <w:sz w:val="30"/>
          <w:szCs w:val="28"/>
        </w:rPr>
        <w:t>2. Основные принципы и правила поведения муниципальных служащих</w:t>
      </w:r>
    </w:p>
    <w:p w:rsidR="0003131F" w:rsidRDefault="0003131F" w:rsidP="0003131F">
      <w:pPr>
        <w:ind w:firstLine="720"/>
        <w:rPr>
          <w:rFonts w:cs="Arial"/>
        </w:rPr>
      </w:pPr>
    </w:p>
    <w:p w:rsidR="0003131F" w:rsidRDefault="0003131F" w:rsidP="0003131F">
      <w:pPr>
        <w:ind w:firstLine="720"/>
        <w:rPr>
          <w:rFonts w:cs="Arial"/>
        </w:rPr>
      </w:pPr>
      <w:r>
        <w:rPr>
          <w:rFonts w:cs="Arial"/>
        </w:rPr>
        <w:t>2.1. Основные принципы муниципальной службы являются основой поведения граждан Российской Федерации в связи с нахождением их на муниципальной службе.</w:t>
      </w:r>
    </w:p>
    <w:p w:rsidR="0003131F" w:rsidRDefault="0003131F" w:rsidP="0003131F">
      <w:pPr>
        <w:ind w:firstLine="720"/>
        <w:rPr>
          <w:rFonts w:cs="Arial"/>
        </w:rPr>
      </w:pPr>
      <w:r>
        <w:rPr>
          <w:rFonts w:cs="Arial"/>
        </w:rPr>
        <w:t xml:space="preserve">2.2. Муниципальные служащие обязаны соблюдать обязанности и требования к служебному поведению муниципального служащего, установленные Федеральным законом от 02.03.2007 </w:t>
      </w:r>
      <w:hyperlink r:id="rId28" w:history="1">
        <w:r>
          <w:rPr>
            <w:rStyle w:val="a4"/>
            <w:rFonts w:cs="Arial"/>
          </w:rPr>
          <w:t>№25-ФЗ</w:t>
        </w:r>
      </w:hyperlink>
      <w:r>
        <w:rPr>
          <w:rFonts w:cs="Arial"/>
        </w:rPr>
        <w:t xml:space="preserve"> «О муниципальной службе в Российской Федерации» и иными нормативными правовыми актами Российской Федерации.</w:t>
      </w:r>
    </w:p>
    <w:p w:rsidR="0003131F" w:rsidRDefault="0003131F" w:rsidP="0003131F">
      <w:pPr>
        <w:ind w:firstLine="720"/>
        <w:rPr>
          <w:rFonts w:cs="Arial"/>
        </w:rPr>
      </w:pPr>
      <w:r>
        <w:rPr>
          <w:rFonts w:cs="Arial"/>
        </w:rPr>
        <w:t>2.3.</w:t>
      </w:r>
      <w:r>
        <w:rPr>
          <w:rFonts w:cs="Arial"/>
          <w:color w:val="FFFFFF"/>
        </w:rPr>
        <w:t>....</w:t>
      </w:r>
      <w:r>
        <w:rPr>
          <w:rFonts w:cs="Arial"/>
        </w:rPr>
        <w:t>Муниципальные служащие, сознавая ответственность перед обществом и гражданами, призваны:</w:t>
      </w:r>
    </w:p>
    <w:p w:rsidR="0003131F" w:rsidRDefault="0003131F" w:rsidP="0003131F">
      <w:pPr>
        <w:ind w:firstLine="720"/>
        <w:rPr>
          <w:rFonts w:cs="Arial"/>
        </w:rPr>
      </w:pPr>
      <w:r>
        <w:rPr>
          <w:rFonts w:cs="Arial"/>
        </w:rPr>
        <w:t>а)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03131F" w:rsidRDefault="0003131F" w:rsidP="0003131F">
      <w:pPr>
        <w:ind w:firstLine="720"/>
        <w:rPr>
          <w:rFonts w:cs="Arial"/>
        </w:rPr>
      </w:pPr>
      <w:r>
        <w:rPr>
          <w:rFonts w:cs="Arial"/>
        </w:rPr>
        <w:t>б) осуществлять свою деятельность в пределах полномочий соответствующего органа местного самоуправления города Урай;</w:t>
      </w:r>
    </w:p>
    <w:p w:rsidR="0003131F" w:rsidRDefault="0003131F" w:rsidP="0003131F">
      <w:pPr>
        <w:ind w:firstLine="720"/>
        <w:rPr>
          <w:rFonts w:cs="Arial"/>
        </w:rPr>
      </w:pPr>
      <w:r>
        <w:rPr>
          <w:rFonts w:cs="Arial"/>
        </w:rPr>
        <w:t>в) соблюдать рекомендательные этические правила поведения, установленные настоящим Кодексом;</w:t>
      </w:r>
    </w:p>
    <w:p w:rsidR="0003131F" w:rsidRDefault="0003131F" w:rsidP="0003131F">
      <w:pPr>
        <w:ind w:firstLine="720"/>
        <w:rPr>
          <w:rFonts w:cs="Arial"/>
        </w:rPr>
      </w:pPr>
      <w:proofErr w:type="gramStart"/>
      <w:r>
        <w:rPr>
          <w:rFonts w:cs="Arial"/>
        </w:rPr>
        <w:t>г) воздерживаться от поведения</w:t>
      </w:r>
      <w:r w:rsidR="001F0DAB">
        <w:rPr>
          <w:rFonts w:cs="Arial"/>
        </w:rPr>
        <w:t xml:space="preserve"> </w:t>
      </w:r>
      <w:r w:rsidR="001F0DAB">
        <w:t>(высказываний, жестов, действий), которое может быть воспринято окружающими как согласие принять взятку или как просьба о даче взятки, поведения,</w:t>
      </w:r>
      <w:r>
        <w:rPr>
          <w:rFonts w:cs="Arial"/>
        </w:rPr>
        <w:t>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 города Урай;</w:t>
      </w:r>
      <w:proofErr w:type="gramEnd"/>
    </w:p>
    <w:p w:rsidR="001F0DAB" w:rsidRDefault="001F0DAB" w:rsidP="0003131F">
      <w:pPr>
        <w:ind w:firstLine="720"/>
        <w:rPr>
          <w:rFonts w:cs="Arial"/>
        </w:rPr>
      </w:pPr>
      <w:r>
        <w:t xml:space="preserve">(Подпункт «г» пункта 2.3 дополнен постановлением Администрации </w:t>
      </w:r>
      <w:hyperlink r:id="rId29" w:tgtFrame="ChangingDocument" w:history="1">
        <w:r>
          <w:rPr>
            <w:rStyle w:val="a4"/>
          </w:rPr>
          <w:t>от 12.01.2015 № 09</w:t>
        </w:r>
      </w:hyperlink>
      <w:r>
        <w:t>)</w:t>
      </w:r>
    </w:p>
    <w:p w:rsidR="0003131F" w:rsidRDefault="0003131F" w:rsidP="0003131F">
      <w:pPr>
        <w:ind w:firstLine="720"/>
        <w:rPr>
          <w:rFonts w:cs="Arial"/>
        </w:rPr>
      </w:pPr>
      <w:proofErr w:type="spellStart"/>
      <w:proofErr w:type="gramStart"/>
      <w:r>
        <w:rPr>
          <w:rFonts w:cs="Arial"/>
        </w:rPr>
        <w:t>д</w:t>
      </w:r>
      <w:proofErr w:type="spellEnd"/>
      <w:r>
        <w:rPr>
          <w:rFonts w:cs="Arial"/>
        </w:rPr>
        <w:t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>
        <w:rPr>
          <w:rFonts w:cs="Arial"/>
        </w:rPr>
        <w:t xml:space="preserve"> это необходимо для точной передачи сведений либо предусмотрено законодательством Российской Федерации;</w:t>
      </w:r>
    </w:p>
    <w:p w:rsidR="0003131F" w:rsidRDefault="0003131F" w:rsidP="0003131F">
      <w:pPr>
        <w:ind w:firstLine="720"/>
        <w:rPr>
          <w:rFonts w:cs="Arial"/>
        </w:rPr>
      </w:pPr>
      <w:r>
        <w:rPr>
          <w:rFonts w:cs="Arial"/>
        </w:rPr>
        <w:t>е) соблюдать установленные в органах местного самоуправления города Урай правила публичных выступлений и предоставления информации;</w:t>
      </w:r>
    </w:p>
    <w:p w:rsidR="0003131F" w:rsidRDefault="0003131F" w:rsidP="0003131F">
      <w:pPr>
        <w:ind w:firstLine="720"/>
        <w:rPr>
          <w:rFonts w:cs="Arial"/>
        </w:rPr>
      </w:pPr>
      <w:r>
        <w:rPr>
          <w:rFonts w:cs="Arial"/>
        </w:rPr>
        <w:t>ж)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города Урай, а также оказывать содействие в получении достоверной информации в установленном порядке.</w:t>
      </w:r>
    </w:p>
    <w:p w:rsidR="0003131F" w:rsidRDefault="0003131F" w:rsidP="0003131F">
      <w:pPr>
        <w:ind w:firstLine="720"/>
        <w:rPr>
          <w:rFonts w:cs="Arial"/>
        </w:rPr>
      </w:pPr>
      <w:r>
        <w:rPr>
          <w:rFonts w:cs="Arial"/>
        </w:rPr>
        <w:t>2.4.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Федерации, муниципальными правовыми актами города Урай.</w:t>
      </w:r>
    </w:p>
    <w:p w:rsidR="0003131F" w:rsidRDefault="0003131F" w:rsidP="0003131F">
      <w:pPr>
        <w:ind w:firstLine="720"/>
        <w:rPr>
          <w:rFonts w:cs="Arial"/>
        </w:rPr>
      </w:pPr>
      <w:r>
        <w:rPr>
          <w:rFonts w:cs="Arial"/>
        </w:rPr>
        <w:t xml:space="preserve">2.5. Муниципальный служащий вправе </w:t>
      </w:r>
      <w:proofErr w:type="gramStart"/>
      <w:r>
        <w:rPr>
          <w:rFonts w:cs="Arial"/>
        </w:rPr>
        <w:t>обрабатывать и передавать</w:t>
      </w:r>
      <w:proofErr w:type="gramEnd"/>
      <w:r>
        <w:rPr>
          <w:rFonts w:cs="Arial"/>
        </w:rPr>
        <w:t xml:space="preserve"> информацию в соответствии с законодательством Российской Федерации.</w:t>
      </w:r>
    </w:p>
    <w:p w:rsidR="0003131F" w:rsidRDefault="0003131F" w:rsidP="0003131F">
      <w:pPr>
        <w:ind w:firstLine="720"/>
        <w:rPr>
          <w:rFonts w:cs="Arial"/>
        </w:rPr>
      </w:pPr>
      <w:r>
        <w:rPr>
          <w:rFonts w:cs="Arial"/>
        </w:rPr>
        <w:t xml:space="preserve">2.6. Муниципальный служащий, являющийся руководителем, обязан соблюдать обязанности и требования к служебному поведению, установленные Федеральным законом от 02.03.2007 </w:t>
      </w:r>
      <w:hyperlink r:id="rId30" w:history="1">
        <w:r>
          <w:rPr>
            <w:rStyle w:val="a4"/>
            <w:rFonts w:cs="Arial"/>
          </w:rPr>
          <w:t>№25-ФЗ</w:t>
        </w:r>
      </w:hyperlink>
      <w:r>
        <w:rPr>
          <w:rFonts w:cs="Arial"/>
        </w:rPr>
        <w:t xml:space="preserve"> «О муниципальной службе в Российской Федерации» и иными нормативными правовыми актами Российской Федерации.</w:t>
      </w:r>
    </w:p>
    <w:p w:rsidR="0003131F" w:rsidRDefault="0003131F" w:rsidP="0003131F">
      <w:pPr>
        <w:ind w:firstLine="720"/>
        <w:rPr>
          <w:rFonts w:cs="Arial"/>
        </w:rPr>
      </w:pPr>
      <w:r>
        <w:rPr>
          <w:rFonts w:cs="Arial"/>
        </w:rPr>
        <w:t>2.7. Муниципальный служащий, являющийся руководителем должен быть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03131F" w:rsidRDefault="0003131F" w:rsidP="0003131F">
      <w:pPr>
        <w:ind w:firstLine="720"/>
        <w:rPr>
          <w:rFonts w:cs="Arial"/>
        </w:rPr>
      </w:pPr>
      <w:r>
        <w:rPr>
          <w:rFonts w:cs="Arial"/>
        </w:rPr>
        <w:t>2.8. Муниципальный служащий, являющийся руководителем, призван:</w:t>
      </w:r>
    </w:p>
    <w:p w:rsidR="0003131F" w:rsidRDefault="0003131F" w:rsidP="0003131F">
      <w:pPr>
        <w:ind w:firstLine="720"/>
        <w:rPr>
          <w:rFonts w:cs="Arial"/>
        </w:rPr>
      </w:pPr>
      <w:r>
        <w:rPr>
          <w:rFonts w:cs="Arial"/>
        </w:rPr>
        <w:t>а)</w:t>
      </w:r>
      <w:r>
        <w:rPr>
          <w:rFonts w:cs="Arial"/>
          <w:color w:val="FFFFFF"/>
        </w:rPr>
        <w:t>…</w:t>
      </w:r>
      <w:r>
        <w:rPr>
          <w:rFonts w:cs="Arial"/>
        </w:rPr>
        <w:t>принимать меры, направленные на предотвращение и (или) урегулирование конфликта интересов;</w:t>
      </w:r>
    </w:p>
    <w:p w:rsidR="0003131F" w:rsidRDefault="0003131F" w:rsidP="0003131F">
      <w:pPr>
        <w:ind w:firstLine="720"/>
        <w:rPr>
          <w:rFonts w:cs="Arial"/>
        </w:rPr>
      </w:pPr>
      <w:r>
        <w:rPr>
          <w:rFonts w:cs="Arial"/>
        </w:rPr>
        <w:t>б)</w:t>
      </w:r>
      <w:r>
        <w:rPr>
          <w:rFonts w:cs="Arial"/>
          <w:color w:val="FFFFFF"/>
        </w:rPr>
        <w:t>…</w:t>
      </w:r>
      <w:r>
        <w:rPr>
          <w:rFonts w:cs="Arial"/>
        </w:rPr>
        <w:t>принимать меры по предупреждению коррупции;</w:t>
      </w:r>
    </w:p>
    <w:p w:rsidR="0003131F" w:rsidRDefault="0003131F" w:rsidP="0003131F">
      <w:pPr>
        <w:ind w:firstLine="720"/>
        <w:rPr>
          <w:rFonts w:cs="Arial"/>
        </w:rPr>
      </w:pPr>
      <w:r>
        <w:rPr>
          <w:rFonts w:cs="Arial"/>
        </w:rPr>
        <w:t>в)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E3204" w:rsidRPr="00365BD5" w:rsidRDefault="0003131F" w:rsidP="0003131F">
      <w:pPr>
        <w:ind w:firstLine="709"/>
      </w:pPr>
      <w:r>
        <w:rPr>
          <w:rFonts w:cs="Arial"/>
        </w:rPr>
        <w:t>2.9. Муниципальный служащий, являющийся руководителем,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поведения, если он не принял меры по недопущению таких действий или бездействия.</w:t>
      </w:r>
    </w:p>
    <w:p w:rsidR="008E3204" w:rsidRPr="00365BD5" w:rsidRDefault="008E3204" w:rsidP="00365BD5">
      <w:pPr>
        <w:ind w:firstLine="709"/>
      </w:pPr>
    </w:p>
    <w:p w:rsidR="008E3204" w:rsidRPr="00365BD5" w:rsidRDefault="00FA70A5" w:rsidP="00365BD5">
      <w:pPr>
        <w:tabs>
          <w:tab w:val="left" w:pos="1800"/>
        </w:tabs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365BD5">
        <w:rPr>
          <w:rFonts w:cs="Arial"/>
          <w:b/>
          <w:bCs/>
          <w:iCs/>
          <w:sz w:val="30"/>
          <w:szCs w:val="28"/>
        </w:rPr>
        <w:t>3</w:t>
      </w:r>
      <w:r w:rsidR="008E3204" w:rsidRPr="00365BD5">
        <w:rPr>
          <w:rFonts w:cs="Arial"/>
          <w:b/>
          <w:bCs/>
          <w:iCs/>
          <w:sz w:val="30"/>
          <w:szCs w:val="28"/>
        </w:rPr>
        <w:t>.</w:t>
      </w:r>
      <w:r w:rsidR="00365BD5" w:rsidRPr="00365BD5">
        <w:rPr>
          <w:rFonts w:cs="Arial"/>
          <w:b/>
          <w:bCs/>
          <w:iCs/>
          <w:sz w:val="30"/>
          <w:szCs w:val="28"/>
        </w:rPr>
        <w:t xml:space="preserve"> </w:t>
      </w:r>
      <w:r w:rsidR="008E3204" w:rsidRPr="00365BD5">
        <w:rPr>
          <w:rFonts w:cs="Arial"/>
          <w:b/>
          <w:bCs/>
          <w:iCs/>
          <w:sz w:val="30"/>
          <w:szCs w:val="28"/>
        </w:rPr>
        <w:t>Рекомендательные этические правила поведения</w:t>
      </w:r>
      <w:r w:rsidR="00365BD5" w:rsidRPr="00365BD5">
        <w:rPr>
          <w:rFonts w:cs="Arial"/>
          <w:b/>
          <w:bCs/>
          <w:iCs/>
          <w:sz w:val="30"/>
          <w:szCs w:val="28"/>
        </w:rPr>
        <w:t xml:space="preserve"> </w:t>
      </w:r>
      <w:r w:rsidR="008E3204" w:rsidRPr="00365BD5">
        <w:rPr>
          <w:rFonts w:cs="Arial"/>
          <w:b/>
          <w:bCs/>
          <w:iCs/>
          <w:sz w:val="30"/>
          <w:szCs w:val="28"/>
        </w:rPr>
        <w:t>муниципальным служащим</w:t>
      </w:r>
    </w:p>
    <w:p w:rsidR="008E3204" w:rsidRPr="00365BD5" w:rsidRDefault="008E3204" w:rsidP="00365BD5">
      <w:pPr>
        <w:ind w:firstLine="709"/>
      </w:pPr>
    </w:p>
    <w:p w:rsidR="008E3204" w:rsidRPr="00365BD5" w:rsidRDefault="008E3204" w:rsidP="00365BD5">
      <w:pPr>
        <w:ind w:firstLine="709"/>
      </w:pPr>
      <w:r w:rsidRPr="00365BD5">
        <w:t>3.1. В поведении муниципальному служащему необходимо исходить из конституционных положений о том, что человек, его права и свободы являются высшей ценностью</w:t>
      </w:r>
      <w:r w:rsidR="007E7F62" w:rsidRPr="00365BD5">
        <w:t>,</w:t>
      </w:r>
      <w:r w:rsidRPr="00365BD5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E3204" w:rsidRPr="00365BD5" w:rsidRDefault="008E3204" w:rsidP="00365BD5">
      <w:pPr>
        <w:ind w:firstLine="709"/>
      </w:pPr>
      <w:r w:rsidRPr="00365BD5">
        <w:t xml:space="preserve">3.2. В поведении муниципальный служащий воздерживается </w:t>
      </w:r>
      <w:proofErr w:type="gramStart"/>
      <w:r w:rsidRPr="00365BD5">
        <w:t>от</w:t>
      </w:r>
      <w:proofErr w:type="gramEnd"/>
      <w:r w:rsidRPr="00365BD5">
        <w:t>:</w:t>
      </w:r>
    </w:p>
    <w:p w:rsidR="008E3204" w:rsidRPr="00365BD5" w:rsidRDefault="008E3204" w:rsidP="00365BD5">
      <w:pPr>
        <w:ind w:firstLine="709"/>
      </w:pPr>
      <w:r w:rsidRPr="00365BD5">
        <w:t>а)</w:t>
      </w:r>
      <w:r w:rsidRPr="00365BD5">
        <w:rPr>
          <w:color w:val="FFFFFF"/>
        </w:rPr>
        <w:t>…</w:t>
      </w:r>
      <w:r w:rsidRPr="00365BD5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E3204" w:rsidRPr="00365BD5" w:rsidRDefault="008E3204" w:rsidP="00365BD5">
      <w:pPr>
        <w:ind w:firstLine="709"/>
      </w:pPr>
      <w:r w:rsidRPr="00365BD5">
        <w:t>б)</w:t>
      </w:r>
      <w:r w:rsidRPr="00365BD5">
        <w:rPr>
          <w:color w:val="FFFFFF"/>
        </w:rPr>
        <w:t>…</w:t>
      </w:r>
      <w:r w:rsidRPr="00365BD5"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E3204" w:rsidRPr="00365BD5" w:rsidRDefault="008E3204" w:rsidP="00365BD5">
      <w:pPr>
        <w:ind w:firstLine="709"/>
      </w:pPr>
      <w:r w:rsidRPr="00365BD5">
        <w:t>в)</w:t>
      </w:r>
      <w:r w:rsidRPr="00365BD5">
        <w:rPr>
          <w:color w:val="FFFFFF"/>
        </w:rPr>
        <w:t>…</w:t>
      </w:r>
      <w:r w:rsidRPr="00365BD5">
        <w:t>угроз, оскорбительных выражений или реплик, действий, препятствующих нормальному общению или провоцирующих противоправное поведение</w:t>
      </w:r>
      <w:r w:rsidR="007E7F62" w:rsidRPr="00365BD5">
        <w:t>.</w:t>
      </w:r>
    </w:p>
    <w:p w:rsidR="008E3204" w:rsidRPr="00365BD5" w:rsidRDefault="008E3204" w:rsidP="00365BD5">
      <w:pPr>
        <w:ind w:firstLine="709"/>
      </w:pPr>
      <w:r w:rsidRPr="00365BD5">
        <w:t>3.3. Муниципальные служащие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8E3204" w:rsidRPr="00365BD5" w:rsidRDefault="008E3204" w:rsidP="00365BD5">
      <w:pPr>
        <w:ind w:firstLine="709"/>
      </w:pPr>
      <w:r w:rsidRPr="00365BD5">
        <w:t>3.4.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E3204" w:rsidRPr="00365BD5" w:rsidRDefault="008E3204" w:rsidP="00365BD5">
      <w:pPr>
        <w:ind w:firstLine="709"/>
      </w:pPr>
      <w:r w:rsidRPr="00365BD5">
        <w:t>3.5. Внешний вид муниципального служащего при исполнении им должностных обязанностей должен способствовать уважительному отношению граждан к органам местного самоуправления города Урай,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E3204" w:rsidRPr="00365BD5" w:rsidRDefault="008E3204" w:rsidP="00365BD5">
      <w:pPr>
        <w:ind w:firstLine="709"/>
      </w:pPr>
    </w:p>
    <w:p w:rsidR="008E3204" w:rsidRPr="00365BD5" w:rsidRDefault="00FA70A5" w:rsidP="00365BD5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365BD5">
        <w:rPr>
          <w:rFonts w:cs="Arial"/>
          <w:b/>
          <w:bCs/>
          <w:iCs/>
          <w:sz w:val="30"/>
          <w:szCs w:val="28"/>
        </w:rPr>
        <w:t>4</w:t>
      </w:r>
      <w:r w:rsidR="008E3204" w:rsidRPr="00365BD5">
        <w:rPr>
          <w:rFonts w:cs="Arial"/>
          <w:b/>
          <w:bCs/>
          <w:iCs/>
          <w:sz w:val="30"/>
          <w:szCs w:val="28"/>
        </w:rPr>
        <w:t>. Ответственность за нарушение положений Кодекса</w:t>
      </w:r>
    </w:p>
    <w:p w:rsidR="008E3204" w:rsidRPr="00365BD5" w:rsidRDefault="008E3204" w:rsidP="00365BD5">
      <w:pPr>
        <w:ind w:firstLine="709"/>
      </w:pPr>
    </w:p>
    <w:p w:rsidR="008E3204" w:rsidRDefault="008E3204" w:rsidP="00365BD5">
      <w:pPr>
        <w:tabs>
          <w:tab w:val="left" w:pos="1080"/>
        </w:tabs>
        <w:autoSpaceDE w:val="0"/>
        <w:autoSpaceDN w:val="0"/>
        <w:adjustRightInd w:val="0"/>
        <w:ind w:firstLine="709"/>
        <w:outlineLvl w:val="0"/>
      </w:pPr>
      <w:r w:rsidRPr="00365BD5">
        <w:t xml:space="preserve">4.1. </w:t>
      </w:r>
      <w:proofErr w:type="gramStart"/>
      <w:r w:rsidRPr="00365BD5">
        <w:t>Нарушение муниципальным служащим положений Кодекса подлежит моральному осуждению на заседании соответствующих комисси</w:t>
      </w:r>
      <w:r w:rsidR="007E7F62" w:rsidRPr="00365BD5">
        <w:t>й</w:t>
      </w:r>
      <w:r w:rsidRPr="00365BD5">
        <w:t xml:space="preserve"> по </w:t>
      </w:r>
      <w:r w:rsidR="00B77746">
        <w:t>соблюдению требований к служебному поведению муниципальных служащих и</w:t>
      </w:r>
      <w:r w:rsidR="00B77746" w:rsidRPr="00365BD5">
        <w:t xml:space="preserve"> </w:t>
      </w:r>
      <w:r w:rsidRPr="00365BD5">
        <w:t>урег</w:t>
      </w:r>
      <w:r w:rsidR="0047595F" w:rsidRPr="00365BD5">
        <w:t xml:space="preserve">улированию конфликта интересов </w:t>
      </w:r>
      <w:r w:rsidRPr="00365BD5">
        <w:t xml:space="preserve">согласно муниципальным правовым актам города Урай, а в случаях, предусмотренных федеральными законами и законами </w:t>
      </w:r>
      <w:r w:rsidR="007E7F62" w:rsidRPr="00365BD5">
        <w:t xml:space="preserve">Ханты-Мансийского автономного округа – </w:t>
      </w:r>
      <w:proofErr w:type="spellStart"/>
      <w:r w:rsidR="007E7F62" w:rsidRPr="00365BD5">
        <w:t>Югры</w:t>
      </w:r>
      <w:proofErr w:type="spellEnd"/>
      <w:r w:rsidRPr="00365BD5">
        <w:t>, нарушение</w:t>
      </w:r>
      <w:r w:rsidR="007E7F62" w:rsidRPr="00365BD5">
        <w:t xml:space="preserve"> </w:t>
      </w:r>
      <w:r w:rsidRPr="00365BD5">
        <w:t>положений Кодекса влечет применение к муниципальному служащему мер юридической ответственности.</w:t>
      </w:r>
      <w:proofErr w:type="gramEnd"/>
    </w:p>
    <w:p w:rsidR="00B77746" w:rsidRPr="00365BD5" w:rsidRDefault="00B77746" w:rsidP="00365BD5">
      <w:pPr>
        <w:tabs>
          <w:tab w:val="left" w:pos="1080"/>
        </w:tabs>
        <w:autoSpaceDE w:val="0"/>
        <w:autoSpaceDN w:val="0"/>
        <w:adjustRightInd w:val="0"/>
        <w:ind w:firstLine="709"/>
        <w:outlineLvl w:val="0"/>
      </w:pPr>
      <w:r>
        <w:t xml:space="preserve">(Пункт 4.1. дополнен постановлением Администрации </w:t>
      </w:r>
      <w:hyperlink r:id="rId31" w:tgtFrame="ChangingDocument" w:history="1">
        <w:r>
          <w:rPr>
            <w:rStyle w:val="a4"/>
          </w:rPr>
          <w:t>от 27.02.2012 № 598</w:t>
        </w:r>
      </w:hyperlink>
      <w:r>
        <w:t>)</w:t>
      </w:r>
    </w:p>
    <w:p w:rsidR="008E3204" w:rsidRPr="00365BD5" w:rsidRDefault="008E3204" w:rsidP="00365BD5">
      <w:pPr>
        <w:autoSpaceDE w:val="0"/>
        <w:autoSpaceDN w:val="0"/>
        <w:adjustRightInd w:val="0"/>
        <w:ind w:firstLine="709"/>
        <w:outlineLvl w:val="0"/>
      </w:pPr>
      <w:r w:rsidRPr="00365BD5">
        <w:t>4.2. 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8E3204" w:rsidRPr="00365BD5" w:rsidSect="009F50E9">
      <w:pgSz w:w="11906" w:h="16838" w:code="9"/>
      <w:pgMar w:top="1134" w:right="850" w:bottom="89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CEF"/>
    <w:multiLevelType w:val="multilevel"/>
    <w:tmpl w:val="34CCE83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>
    <w:nsid w:val="04556439"/>
    <w:multiLevelType w:val="singleLevel"/>
    <w:tmpl w:val="53D46D66"/>
    <w:lvl w:ilvl="0">
      <w:start w:val="2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B1556D5"/>
    <w:multiLevelType w:val="hybridMultilevel"/>
    <w:tmpl w:val="CC429B0E"/>
    <w:lvl w:ilvl="0" w:tplc="7800FA6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5A17D6"/>
    <w:multiLevelType w:val="hybridMultilevel"/>
    <w:tmpl w:val="313A033A"/>
    <w:lvl w:ilvl="0" w:tplc="9508C942">
      <w:start w:val="26"/>
      <w:numFmt w:val="decimal"/>
      <w:lvlText w:val="%1."/>
      <w:lvlJc w:val="left"/>
      <w:pPr>
        <w:tabs>
          <w:tab w:val="num" w:pos="1811"/>
        </w:tabs>
        <w:ind w:left="1811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E6344"/>
    <w:multiLevelType w:val="singleLevel"/>
    <w:tmpl w:val="EB083160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1AA15891"/>
    <w:multiLevelType w:val="hybridMultilevel"/>
    <w:tmpl w:val="1F0A0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CE451C">
      <w:start w:val="15"/>
      <w:numFmt w:val="decimal"/>
      <w:lvlText w:val="%2.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54EEB"/>
    <w:multiLevelType w:val="hybridMultilevel"/>
    <w:tmpl w:val="79C283C2"/>
    <w:lvl w:ilvl="0" w:tplc="9508C942">
      <w:start w:val="26"/>
      <w:numFmt w:val="decimal"/>
      <w:lvlText w:val="%1."/>
      <w:lvlJc w:val="left"/>
      <w:pPr>
        <w:tabs>
          <w:tab w:val="num" w:pos="1811"/>
        </w:tabs>
        <w:ind w:left="181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7">
    <w:nsid w:val="317169EE"/>
    <w:multiLevelType w:val="singleLevel"/>
    <w:tmpl w:val="47C0FF32"/>
    <w:lvl w:ilvl="0">
      <w:start w:val="2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4497447"/>
    <w:multiLevelType w:val="singleLevel"/>
    <w:tmpl w:val="4CD4F48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4AF00F84"/>
    <w:multiLevelType w:val="hybridMultilevel"/>
    <w:tmpl w:val="F0D6EFD6"/>
    <w:lvl w:ilvl="0" w:tplc="2286E5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B65EF6"/>
    <w:multiLevelType w:val="hybridMultilevel"/>
    <w:tmpl w:val="95D21FDA"/>
    <w:lvl w:ilvl="0" w:tplc="BF6A0094">
      <w:start w:val="16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D397CD5"/>
    <w:multiLevelType w:val="singleLevel"/>
    <w:tmpl w:val="B97C4B30"/>
    <w:lvl w:ilvl="0">
      <w:start w:val="1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715775F7"/>
    <w:multiLevelType w:val="singleLevel"/>
    <w:tmpl w:val="9246026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F62"/>
    <w:rsid w:val="0003131F"/>
    <w:rsid w:val="001F0DAB"/>
    <w:rsid w:val="00365BD5"/>
    <w:rsid w:val="00452881"/>
    <w:rsid w:val="0047595F"/>
    <w:rsid w:val="0053613C"/>
    <w:rsid w:val="005D743E"/>
    <w:rsid w:val="007D36AC"/>
    <w:rsid w:val="007E7F62"/>
    <w:rsid w:val="008E3204"/>
    <w:rsid w:val="009F50E9"/>
    <w:rsid w:val="00B77746"/>
    <w:rsid w:val="00BD0A93"/>
    <w:rsid w:val="00D86289"/>
    <w:rsid w:val="00E95D10"/>
    <w:rsid w:val="00EB41E7"/>
    <w:rsid w:val="00FA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D0A9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D0A9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D0A9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D0A9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D0A9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0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F50E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F50E9"/>
    <w:pPr>
      <w:jc w:val="center"/>
    </w:pPr>
    <w:rPr>
      <w:sz w:val="32"/>
    </w:rPr>
  </w:style>
  <w:style w:type="character" w:styleId="a4">
    <w:name w:val="Hyperlink"/>
    <w:basedOn w:val="a0"/>
    <w:rsid w:val="00BD0A93"/>
    <w:rPr>
      <w:color w:val="0000FF"/>
      <w:u w:val="none"/>
    </w:rPr>
  </w:style>
  <w:style w:type="paragraph" w:styleId="a5">
    <w:name w:val="Balloon Text"/>
    <w:basedOn w:val="a"/>
    <w:semiHidden/>
    <w:rsid w:val="009F50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65BD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65BD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65BD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D0A9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BD0A93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365BD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D0A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D0A9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D0A9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D0A9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8">
    <w:name w:val="FollowedHyperlink"/>
    <w:basedOn w:val="a0"/>
    <w:rsid w:val="0053613C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BD0A93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725;fld=134;dst=100017" TargetMode="External"/><Relationship Id="rId13" Type="http://schemas.openxmlformats.org/officeDocument/2006/relationships/hyperlink" Target="file:///C:\content\act\9aa48369-618a-4bb4-b4b8-ae15f2b7ebf6.html" TargetMode="External"/><Relationship Id="rId18" Type="http://schemas.openxmlformats.org/officeDocument/2006/relationships/hyperlink" Target="file:///C:\content\edition\ca789384-2bc6-42d7-b4f5-75be1fc55976.doc" TargetMode="External"/><Relationship Id="rId26" Type="http://schemas.openxmlformats.org/officeDocument/2006/relationships/hyperlink" Target="file:///C:\content\act\5cede5c8-d48e-4ec0-a082-8a8a67902d1f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84602;fld=134" TargetMode="External"/><Relationship Id="rId7" Type="http://schemas.openxmlformats.org/officeDocument/2006/relationships/hyperlink" Target="file:///C:\content\act\f31fee33-ebe9-4f1b-9fbe-3a1f29ae4603.doc" TargetMode="External"/><Relationship Id="rId12" Type="http://schemas.openxmlformats.org/officeDocument/2006/relationships/hyperlink" Target="consultantplus://offline/main?base=LAW;n=82959;fld=134" TargetMode="External"/><Relationship Id="rId17" Type="http://schemas.openxmlformats.org/officeDocument/2006/relationships/hyperlink" Target="file:///C:\content\act\5cede5c8-d48e-4ec0-a082-8a8a67902d1f.doc" TargetMode="External"/><Relationship Id="rId25" Type="http://schemas.openxmlformats.org/officeDocument/2006/relationships/hyperlink" Target="consultantplus://offline/main?base=RLAW926;n=53135;fld=13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content\edition\4637b94a-d088-444f-bbe4-a2aee8e382da.doc" TargetMode="External"/><Relationship Id="rId20" Type="http://schemas.openxmlformats.org/officeDocument/2006/relationships/hyperlink" Target="file:///C:\content\act\bbf89570-6239-4cfb-bdba-5b454c14e321.html" TargetMode="External"/><Relationship Id="rId29" Type="http://schemas.openxmlformats.org/officeDocument/2006/relationships/hyperlink" Target="file:///C:\content\act\f31fee33-ebe9-4f1b-9fbe-3a1f29ae460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content\act\5cede5c8-d48e-4ec0-a082-8a8a67902d1f.doc" TargetMode="External"/><Relationship Id="rId11" Type="http://schemas.openxmlformats.org/officeDocument/2006/relationships/hyperlink" Target="file:///C:\content\act\bedb8d87-fb71-47d6-a08b-7000caa8861a.html" TargetMode="External"/><Relationship Id="rId24" Type="http://schemas.openxmlformats.org/officeDocument/2006/relationships/hyperlink" Target="file:///C:\content\act\9aa48369-618a-4bb4-b4b8-ae15f2b7ebf6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content\act\465216c0-52e5-4e1b-b17c-90b23b201b7e.doc" TargetMode="External"/><Relationship Id="rId15" Type="http://schemas.openxmlformats.org/officeDocument/2006/relationships/hyperlink" Target="file:///C:\content\act\cea62a6f-b863-4c01-9779-23ca5eb83a36.html" TargetMode="External"/><Relationship Id="rId23" Type="http://schemas.openxmlformats.org/officeDocument/2006/relationships/hyperlink" Target="consultantplus://offline/main?base=LAW;n=82959;fld=134" TargetMode="External"/><Relationship Id="rId28" Type="http://schemas.openxmlformats.org/officeDocument/2006/relationships/hyperlink" Target="file:///C:\content\act\bbf89570-6239-4cfb-bdba-5b454c14e321.html" TargetMode="External"/><Relationship Id="rId10" Type="http://schemas.openxmlformats.org/officeDocument/2006/relationships/hyperlink" Target="consultantplus://offline/main?base=LAW;n=84602;fld=134" TargetMode="External"/><Relationship Id="rId19" Type="http://schemas.openxmlformats.org/officeDocument/2006/relationships/hyperlink" Target="file:///C:\content\act\5cede5c8-d48e-4ec0-a082-8a8a67902d1f.doc" TargetMode="External"/><Relationship Id="rId31" Type="http://schemas.openxmlformats.org/officeDocument/2006/relationships/hyperlink" Target="file:///C:\content\act\465216c0-52e5-4e1b-b17c-90b23b201b7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bf89570-6239-4cfb-bdba-5b454c14e321.html" TargetMode="External"/><Relationship Id="rId14" Type="http://schemas.openxmlformats.org/officeDocument/2006/relationships/hyperlink" Target="consultantplus://offline/main?base=RLAW926;n=53135;fld=134" TargetMode="External"/><Relationship Id="rId22" Type="http://schemas.openxmlformats.org/officeDocument/2006/relationships/hyperlink" Target="file:///C:\content\act\bedb8d87-fb71-47d6-a08b-7000caa8861a.html" TargetMode="External"/><Relationship Id="rId27" Type="http://schemas.openxmlformats.org/officeDocument/2006/relationships/hyperlink" Target="file:///C:\content\act\5cede5c8-d48e-4ec0-a082-8a8a67902d1f.doc" TargetMode="External"/><Relationship Id="rId30" Type="http://schemas.openxmlformats.org/officeDocument/2006/relationships/hyperlink" Target="file:///C:\content\act\bbf89570-6239-4cfb-bdba-5b454c14e3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1299</Words>
  <Characters>12661</Characters>
  <Application>Microsoft Office Word</Application>
  <DocSecurity>0</DocSecurity>
  <Lines>105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13933</CharactersWithSpaces>
  <SharedDoc>false</SharedDoc>
  <HLinks>
    <vt:vector size="120" baseType="variant">
      <vt:variant>
        <vt:i4>1507338</vt:i4>
      </vt:variant>
      <vt:variant>
        <vt:i4>57</vt:i4>
      </vt:variant>
      <vt:variant>
        <vt:i4>0</vt:i4>
      </vt:variant>
      <vt:variant>
        <vt:i4>5</vt:i4>
      </vt:variant>
      <vt:variant>
        <vt:lpwstr>/content/act/465216c0-52e5-4e1b-b17c-90b23b201b7e.doc</vt:lpwstr>
      </vt:variant>
      <vt:variant>
        <vt:lpwstr/>
      </vt:variant>
      <vt:variant>
        <vt:i4>1507338</vt:i4>
      </vt:variant>
      <vt:variant>
        <vt:i4>54</vt:i4>
      </vt:variant>
      <vt:variant>
        <vt:i4>0</vt:i4>
      </vt:variant>
      <vt:variant>
        <vt:i4>5</vt:i4>
      </vt:variant>
      <vt:variant>
        <vt:lpwstr>/content/act/465216c0-52e5-4e1b-b17c-90b23b201b7e.doc</vt:lpwstr>
      </vt:variant>
      <vt:variant>
        <vt:lpwstr/>
      </vt:variant>
      <vt:variant>
        <vt:i4>2818156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consultantplus://offline/main?base=RLAW926;n=53135;fld=134</vt:lpwstr>
      </vt:variant>
      <vt:variant>
        <vt:lpwstr/>
      </vt:variant>
      <vt:variant>
        <vt:i4>3407930</vt:i4>
      </vt:variant>
      <vt:variant>
        <vt:i4>48</vt:i4>
      </vt:variant>
      <vt:variant>
        <vt:i4>0</vt:i4>
      </vt:variant>
      <vt:variant>
        <vt:i4>5</vt:i4>
      </vt:variant>
      <vt:variant>
        <vt:lpwstr>/content/act/9aa48369-618a-4bb4-b4b8-ae15f2b7ebf6.html</vt:lpwstr>
      </vt:variant>
      <vt:variant>
        <vt:lpwstr/>
      </vt:variant>
      <vt:variant>
        <vt:i4>2424867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6553711</vt:i4>
      </vt:variant>
      <vt:variant>
        <vt:i4>42</vt:i4>
      </vt:variant>
      <vt:variant>
        <vt:i4>0</vt:i4>
      </vt:variant>
      <vt:variant>
        <vt:i4>5</vt:i4>
      </vt:variant>
      <vt:variant>
        <vt:lpwstr>/content/act/bedb8d87-fb71-47d6-a08b-7000caa8861a.html</vt:lpwstr>
      </vt:variant>
      <vt:variant>
        <vt:lpwstr/>
      </vt:variant>
      <vt:variant>
        <vt:i4>2162720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consultantplus://offline/main?base=LAW;n=84602;fld=134</vt:lpwstr>
      </vt:variant>
      <vt:variant>
        <vt:lpwstr/>
      </vt:variant>
      <vt:variant>
        <vt:i4>3801189</vt:i4>
      </vt:variant>
      <vt:variant>
        <vt:i4>36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458842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consultantplus://offline/main?base=LAW;n=89725;fld=134;dst=100017</vt:lpwstr>
      </vt:variant>
      <vt:variant>
        <vt:lpwstr/>
      </vt:variant>
      <vt:variant>
        <vt:i4>196675</vt:i4>
      </vt:variant>
      <vt:variant>
        <vt:i4>30</vt:i4>
      </vt:variant>
      <vt:variant>
        <vt:i4>0</vt:i4>
      </vt:variant>
      <vt:variant>
        <vt:i4>5</vt:i4>
      </vt:variant>
      <vt:variant>
        <vt:lpwstr>/content/edition/ca789384-2bc6-42d7-b4f5-75be1fc55976.doc</vt:lpwstr>
      </vt:variant>
      <vt:variant>
        <vt:lpwstr/>
      </vt:variant>
      <vt:variant>
        <vt:i4>71304234</vt:i4>
      </vt:variant>
      <vt:variant>
        <vt:i4>27</vt:i4>
      </vt:variant>
      <vt:variant>
        <vt:i4>0</vt:i4>
      </vt:variant>
      <vt:variant>
        <vt:i4>5</vt:i4>
      </vt:variant>
      <vt:variant>
        <vt:lpwstr>/content/edition/4637b94a-d088-444f-bbe4-a2aee8e382da.doc</vt:lpwstr>
      </vt:variant>
      <vt:variant>
        <vt:lpwstr>приложение</vt:lpwstr>
      </vt:variant>
      <vt:variant>
        <vt:i4>4063288</vt:i4>
      </vt:variant>
      <vt:variant>
        <vt:i4>24</vt:i4>
      </vt:variant>
      <vt:variant>
        <vt:i4>0</vt:i4>
      </vt:variant>
      <vt:variant>
        <vt:i4>5</vt:i4>
      </vt:variant>
      <vt:variant>
        <vt:lpwstr>/content/act/cea62a6f-b863-4c01-9779-23ca5eb83a36.html</vt:lpwstr>
      </vt:variant>
      <vt:variant>
        <vt:lpwstr/>
      </vt:variant>
      <vt:variant>
        <vt:i4>2818156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consultantplus://offline/main?base=RLAW926;n=53135;fld=134</vt:lpwstr>
      </vt:variant>
      <vt:variant>
        <vt:lpwstr/>
      </vt:variant>
      <vt:variant>
        <vt:i4>3407930</vt:i4>
      </vt:variant>
      <vt:variant>
        <vt:i4>18</vt:i4>
      </vt:variant>
      <vt:variant>
        <vt:i4>0</vt:i4>
      </vt:variant>
      <vt:variant>
        <vt:i4>5</vt:i4>
      </vt:variant>
      <vt:variant>
        <vt:lpwstr>/content/act/9aa48369-618a-4bb4-b4b8-ae15f2b7ebf6.html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6553711</vt:i4>
      </vt:variant>
      <vt:variant>
        <vt:i4>12</vt:i4>
      </vt:variant>
      <vt:variant>
        <vt:i4>0</vt:i4>
      </vt:variant>
      <vt:variant>
        <vt:i4>5</vt:i4>
      </vt:variant>
      <vt:variant>
        <vt:lpwstr>/content/act/bedb8d87-fb71-47d6-a08b-7000caa8861a.html</vt:lpwstr>
      </vt:variant>
      <vt:variant>
        <vt:lpwstr/>
      </vt:variant>
      <vt:variant>
        <vt:i4>2162720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consultantplus://offline/main?base=LAW;n=84602;fld=134</vt:lpwstr>
      </vt:variant>
      <vt:variant>
        <vt:lpwstr/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458842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consultantplus://offline/main?base=LAW;n=89725;fld=134;dst=100017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/content/act/465216c0-52e5-4e1b-b17c-90b23b201b7e.doc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Kurbanovrb</dc:creator>
  <cp:lastModifiedBy>Хамматова</cp:lastModifiedBy>
  <cp:revision>2</cp:revision>
  <cp:lastPrinted>2011-06-06T06:19:00Z</cp:lastPrinted>
  <dcterms:created xsi:type="dcterms:W3CDTF">2019-08-14T09:52:00Z</dcterms:created>
  <dcterms:modified xsi:type="dcterms:W3CDTF">2019-08-14T09:52:00Z</dcterms:modified>
</cp:coreProperties>
</file>