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CB0C7C" w:rsidRDefault="00743CFE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32" type="#_x0000_t75" alt="Герб%20Урая" style="position:absolute;left:0;text-align:left;margin-left:207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CB0C7C" w:rsidRDefault="00854A85"/>
    <w:p w:rsidR="00371B04" w:rsidRPr="00CB0C7C" w:rsidRDefault="00371B04">
      <w:pPr>
        <w:pStyle w:val="1"/>
        <w:rPr>
          <w:b/>
          <w:sz w:val="24"/>
          <w:szCs w:val="24"/>
        </w:rPr>
      </w:pPr>
    </w:p>
    <w:p w:rsidR="00371B04" w:rsidRPr="00CB0C7C" w:rsidRDefault="00371B04">
      <w:pPr>
        <w:pStyle w:val="1"/>
        <w:rPr>
          <w:b/>
          <w:sz w:val="24"/>
          <w:szCs w:val="24"/>
        </w:rPr>
      </w:pPr>
    </w:p>
    <w:p w:rsidR="00371B04" w:rsidRPr="00CB0C7C" w:rsidRDefault="00371B04">
      <w:pPr>
        <w:pStyle w:val="1"/>
        <w:rPr>
          <w:b/>
          <w:sz w:val="24"/>
          <w:szCs w:val="24"/>
        </w:rPr>
      </w:pPr>
    </w:p>
    <w:p w:rsidR="00854A85" w:rsidRPr="00CB0C7C" w:rsidRDefault="00854A85">
      <w:pPr>
        <w:pStyle w:val="1"/>
        <w:rPr>
          <w:b/>
          <w:sz w:val="24"/>
          <w:szCs w:val="24"/>
        </w:rPr>
      </w:pPr>
      <w:r w:rsidRPr="00CB0C7C">
        <w:rPr>
          <w:b/>
          <w:sz w:val="24"/>
          <w:szCs w:val="24"/>
        </w:rPr>
        <w:t>МУНИЦИПАЛЬНОЕ ОБРАЗОВАНИЕ ГОРОД УРАЙ</w:t>
      </w:r>
    </w:p>
    <w:p w:rsidR="00854A85" w:rsidRPr="00CB0C7C" w:rsidRDefault="00854A85">
      <w:pPr>
        <w:jc w:val="center"/>
        <w:rPr>
          <w:b/>
          <w:sz w:val="24"/>
          <w:szCs w:val="24"/>
        </w:rPr>
      </w:pPr>
      <w:r w:rsidRPr="00CB0C7C">
        <w:rPr>
          <w:b/>
          <w:sz w:val="24"/>
          <w:szCs w:val="24"/>
        </w:rPr>
        <w:t>Ханты-Мансийский автономный округ-Югра</w:t>
      </w:r>
    </w:p>
    <w:p w:rsidR="00854A85" w:rsidRPr="00CB0C7C" w:rsidRDefault="00854A85">
      <w:pPr>
        <w:jc w:val="center"/>
      </w:pPr>
    </w:p>
    <w:p w:rsidR="00854A85" w:rsidRPr="00CB0C7C" w:rsidRDefault="00854A85">
      <w:pPr>
        <w:pStyle w:val="1"/>
        <w:rPr>
          <w:b/>
          <w:sz w:val="40"/>
        </w:rPr>
      </w:pPr>
      <w:r w:rsidRPr="00CB0C7C">
        <w:rPr>
          <w:b/>
          <w:sz w:val="40"/>
        </w:rPr>
        <w:t>АДМИНИСТРАЦИЯ ГОРОДА УРАЙ</w:t>
      </w:r>
    </w:p>
    <w:p w:rsidR="00854A85" w:rsidRPr="00CB0C7C" w:rsidRDefault="00854A85">
      <w:pPr>
        <w:jc w:val="center"/>
        <w:rPr>
          <w:b/>
          <w:sz w:val="40"/>
          <w:szCs w:val="40"/>
        </w:rPr>
      </w:pPr>
      <w:r w:rsidRPr="00CB0C7C">
        <w:rPr>
          <w:b/>
          <w:sz w:val="40"/>
          <w:szCs w:val="40"/>
        </w:rPr>
        <w:t>ПОСТАНОВЛЕНИЕ</w:t>
      </w:r>
    </w:p>
    <w:p w:rsidR="0014308C" w:rsidRPr="00CB0C7C" w:rsidRDefault="0014308C" w:rsidP="0014308C">
      <w:pPr>
        <w:jc w:val="center"/>
        <w:rPr>
          <w:i/>
          <w:sz w:val="24"/>
          <w:szCs w:val="24"/>
        </w:rPr>
      </w:pPr>
    </w:p>
    <w:p w:rsidR="009105F4" w:rsidRPr="00CB0C7C" w:rsidRDefault="00EE6763" w:rsidP="00F9573C">
      <w:pPr>
        <w:tabs>
          <w:tab w:val="left" w:pos="8080"/>
        </w:tabs>
        <w:rPr>
          <w:sz w:val="24"/>
          <w:szCs w:val="24"/>
        </w:rPr>
      </w:pPr>
      <w:r w:rsidRPr="00CB0C7C">
        <w:rPr>
          <w:sz w:val="24"/>
          <w:szCs w:val="24"/>
        </w:rPr>
        <w:t>о</w:t>
      </w:r>
      <w:r w:rsidR="00854A85" w:rsidRPr="00CB0C7C">
        <w:rPr>
          <w:sz w:val="24"/>
          <w:szCs w:val="24"/>
        </w:rPr>
        <w:t>т</w:t>
      </w:r>
      <w:r w:rsidR="00497F31" w:rsidRPr="00CB0C7C">
        <w:rPr>
          <w:sz w:val="24"/>
          <w:szCs w:val="24"/>
        </w:rPr>
        <w:t xml:space="preserve"> </w:t>
      </w:r>
      <w:r w:rsidR="00C84528" w:rsidRPr="00CB0C7C">
        <w:rPr>
          <w:sz w:val="24"/>
          <w:szCs w:val="24"/>
        </w:rPr>
        <w:t>_____________</w:t>
      </w:r>
      <w:r w:rsidR="00CA6A4A" w:rsidRPr="00CB0C7C">
        <w:rPr>
          <w:sz w:val="24"/>
          <w:szCs w:val="24"/>
        </w:rPr>
        <w:tab/>
      </w:r>
      <w:r w:rsidR="006239E2" w:rsidRPr="00CB0C7C">
        <w:rPr>
          <w:sz w:val="24"/>
          <w:szCs w:val="24"/>
        </w:rPr>
        <w:t>№</w:t>
      </w:r>
      <w:r w:rsidR="00C84528" w:rsidRPr="00CB0C7C">
        <w:rPr>
          <w:sz w:val="24"/>
          <w:szCs w:val="24"/>
        </w:rPr>
        <w:t>______</w:t>
      </w:r>
    </w:p>
    <w:p w:rsidR="00854A85" w:rsidRPr="00CB0C7C" w:rsidRDefault="00854A85">
      <w:pPr>
        <w:rPr>
          <w:sz w:val="24"/>
          <w:szCs w:val="24"/>
        </w:rPr>
      </w:pPr>
    </w:p>
    <w:p w:rsidR="00371B04" w:rsidRPr="00CB0C7C" w:rsidRDefault="00371B04">
      <w:pPr>
        <w:rPr>
          <w:sz w:val="24"/>
          <w:szCs w:val="24"/>
        </w:rPr>
      </w:pPr>
    </w:p>
    <w:p w:rsidR="005E0CFB" w:rsidRPr="00CB0C7C" w:rsidRDefault="005E0CFB" w:rsidP="005E0CFB">
      <w:pPr>
        <w:pStyle w:val="ac"/>
        <w:ind w:right="4855"/>
        <w:jc w:val="both"/>
      </w:pPr>
      <w:r w:rsidRPr="00CB0C7C">
        <w:t>О внесении изменений в муниципальную программу «Охрана окружающей среды в границах города Урай» на 2017-2020 годы</w:t>
      </w:r>
    </w:p>
    <w:p w:rsidR="00C84528" w:rsidRPr="00CB0C7C" w:rsidRDefault="00C84528" w:rsidP="00AF07D5">
      <w:pPr>
        <w:ind w:right="5772"/>
        <w:rPr>
          <w:sz w:val="24"/>
          <w:szCs w:val="24"/>
        </w:rPr>
      </w:pPr>
    </w:p>
    <w:p w:rsidR="00AF07D5" w:rsidRPr="00CB0C7C" w:rsidRDefault="00AF07D5" w:rsidP="00AF07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07D5" w:rsidRPr="00CB0C7C" w:rsidRDefault="00AF07D5" w:rsidP="00F9573C">
      <w:pPr>
        <w:ind w:right="-1" w:firstLine="709"/>
        <w:jc w:val="both"/>
        <w:rPr>
          <w:sz w:val="24"/>
          <w:szCs w:val="24"/>
        </w:rPr>
      </w:pPr>
      <w:r w:rsidRPr="00CB0C7C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города Урай от </w:t>
      </w:r>
      <w:r w:rsidR="00CB2792" w:rsidRPr="00CB2792">
        <w:rPr>
          <w:sz w:val="24"/>
          <w:szCs w:val="24"/>
        </w:rPr>
        <w:t>25.06.2019 №1</w:t>
      </w:r>
      <w:r w:rsidRPr="00CB2792">
        <w:rPr>
          <w:sz w:val="24"/>
          <w:szCs w:val="24"/>
        </w:rPr>
        <w:t>5</w:t>
      </w:r>
      <w:r w:rsidR="00CB2792" w:rsidRPr="00CB2792">
        <w:rPr>
          <w:sz w:val="24"/>
          <w:szCs w:val="24"/>
        </w:rPr>
        <w:t>24</w:t>
      </w:r>
      <w:r w:rsidRPr="00CB0C7C">
        <w:rPr>
          <w:sz w:val="24"/>
          <w:szCs w:val="24"/>
        </w:rPr>
        <w:t xml:space="preserve"> «</w:t>
      </w:r>
      <w:r w:rsidRPr="00CB0C7C">
        <w:rPr>
          <w:sz w:val="24"/>
        </w:rPr>
        <w:t>О муниципальных программах муниципального образова</w:t>
      </w:r>
      <w:r w:rsidR="00EF08A6">
        <w:rPr>
          <w:sz w:val="24"/>
        </w:rPr>
        <w:t>ния городской округ город Урай»</w:t>
      </w:r>
      <w:r w:rsidRPr="00CB0C7C">
        <w:rPr>
          <w:sz w:val="24"/>
          <w:szCs w:val="24"/>
        </w:rPr>
        <w:t>:</w:t>
      </w:r>
    </w:p>
    <w:p w:rsidR="00AF07D5" w:rsidRPr="00CB0C7C" w:rsidRDefault="00AF07D5" w:rsidP="00F957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 xml:space="preserve">1. </w:t>
      </w:r>
      <w:r w:rsidR="00C84528" w:rsidRPr="00CB0C7C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CB0C7C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0079C8" w:rsidRPr="00CB0C7C">
        <w:rPr>
          <w:rFonts w:ascii="Times New Roman" w:hAnsi="Times New Roman" w:cs="Times New Roman"/>
          <w:sz w:val="24"/>
          <w:szCs w:val="24"/>
        </w:rPr>
        <w:t xml:space="preserve"> «Охрана окружающей среды в границах города</w:t>
      </w:r>
      <w:r w:rsidRPr="00CB0C7C">
        <w:rPr>
          <w:rFonts w:ascii="Times New Roman" w:hAnsi="Times New Roman" w:cs="Times New Roman"/>
          <w:sz w:val="24"/>
          <w:szCs w:val="24"/>
        </w:rPr>
        <w:t xml:space="preserve"> Урай» на 20</w:t>
      </w:r>
      <w:r w:rsidR="000079C8" w:rsidRPr="00CB0C7C">
        <w:rPr>
          <w:rFonts w:ascii="Times New Roman" w:hAnsi="Times New Roman" w:cs="Times New Roman"/>
          <w:sz w:val="24"/>
          <w:szCs w:val="24"/>
        </w:rPr>
        <w:t>17</w:t>
      </w:r>
      <w:r w:rsidRPr="00CB0C7C">
        <w:rPr>
          <w:rFonts w:ascii="Times New Roman" w:hAnsi="Times New Roman" w:cs="Times New Roman"/>
          <w:sz w:val="24"/>
          <w:szCs w:val="24"/>
        </w:rPr>
        <w:t>-20</w:t>
      </w:r>
      <w:r w:rsidR="000079C8" w:rsidRPr="00CB0C7C">
        <w:rPr>
          <w:rFonts w:ascii="Times New Roman" w:hAnsi="Times New Roman" w:cs="Times New Roman"/>
          <w:sz w:val="24"/>
          <w:szCs w:val="24"/>
        </w:rPr>
        <w:t>20</w:t>
      </w:r>
      <w:r w:rsidRPr="00CB0C7C">
        <w:rPr>
          <w:rFonts w:ascii="Times New Roman" w:hAnsi="Times New Roman" w:cs="Times New Roman"/>
          <w:sz w:val="24"/>
          <w:szCs w:val="24"/>
        </w:rPr>
        <w:t xml:space="preserve"> годы</w:t>
      </w:r>
      <w:r w:rsidR="00A176BC" w:rsidRPr="00CB0C7C">
        <w:rPr>
          <w:rFonts w:ascii="Times New Roman" w:hAnsi="Times New Roman" w:cs="Times New Roman"/>
          <w:sz w:val="24"/>
          <w:szCs w:val="24"/>
        </w:rPr>
        <w:t>,</w:t>
      </w:r>
      <w:r w:rsidR="00F9573C" w:rsidRPr="00CB0C7C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города Урай от 27.09.2016 №2916,</w:t>
      </w:r>
      <w:r w:rsidR="00A176BC" w:rsidRPr="00CB0C7C">
        <w:rPr>
          <w:rFonts w:ascii="Times New Roman" w:hAnsi="Times New Roman" w:cs="Times New Roman"/>
          <w:sz w:val="24"/>
          <w:szCs w:val="24"/>
        </w:rPr>
        <w:t xml:space="preserve"> изложив ее в новой редакции </w:t>
      </w:r>
      <w:r w:rsidRPr="00CB0C7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AF07D5" w:rsidRPr="00CB0C7C" w:rsidRDefault="009339DD" w:rsidP="00F957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07D5" w:rsidRPr="00CB0C7C">
        <w:rPr>
          <w:rFonts w:ascii="Times New Roman" w:hAnsi="Times New Roman" w:cs="Times New Roman"/>
          <w:sz w:val="24"/>
          <w:szCs w:val="24"/>
        </w:rPr>
        <w:t>. Опубликовать</w:t>
      </w:r>
      <w:r w:rsidR="00971DBA" w:rsidRPr="00CB0C7C"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«Знамя», </w:t>
      </w:r>
      <w:r w:rsidR="00AF07D5" w:rsidRPr="00CB0C7C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37412B" w:rsidRPr="00CB0C7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F07D5" w:rsidRPr="00CB0C7C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«Интернет».</w:t>
      </w:r>
    </w:p>
    <w:p w:rsidR="00AF07D5" w:rsidRPr="00CB0C7C" w:rsidRDefault="009339DD" w:rsidP="00F9573C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07D5" w:rsidRPr="00CB0C7C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заместителя главы города Урай  </w:t>
      </w:r>
      <w:r w:rsidR="000079C8" w:rsidRPr="00CB0C7C">
        <w:rPr>
          <w:rFonts w:ascii="Times New Roman" w:hAnsi="Times New Roman" w:cs="Times New Roman"/>
          <w:sz w:val="24"/>
          <w:szCs w:val="24"/>
        </w:rPr>
        <w:t>И.А. Фузееву</w:t>
      </w:r>
      <w:r w:rsidR="0037412B" w:rsidRPr="00CB0C7C">
        <w:rPr>
          <w:rFonts w:ascii="Times New Roman" w:hAnsi="Times New Roman" w:cs="Times New Roman"/>
          <w:sz w:val="24"/>
          <w:szCs w:val="24"/>
        </w:rPr>
        <w:t>.</w:t>
      </w:r>
      <w:r w:rsidR="00AF07D5" w:rsidRPr="00CB0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D5" w:rsidRPr="00CB0C7C" w:rsidRDefault="00AF07D5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CFB" w:rsidRPr="00CB0C7C" w:rsidRDefault="005E0CFB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07D5" w:rsidRPr="00CB0C7C" w:rsidRDefault="00AF07D5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73C" w:rsidRPr="00CB0C7C" w:rsidRDefault="00F9573C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4A85" w:rsidRPr="00CB0C7C" w:rsidRDefault="00C84528" w:rsidP="00F9573C">
      <w:pPr>
        <w:pStyle w:val="ConsPlusNormal"/>
        <w:tabs>
          <w:tab w:val="left" w:pos="7938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Г</w:t>
      </w:r>
      <w:r w:rsidR="00AF07D5" w:rsidRPr="00CB0C7C">
        <w:rPr>
          <w:rFonts w:ascii="Times New Roman" w:hAnsi="Times New Roman" w:cs="Times New Roman"/>
          <w:sz w:val="24"/>
          <w:szCs w:val="24"/>
        </w:rPr>
        <w:t>лав</w:t>
      </w:r>
      <w:r w:rsidRPr="00CB0C7C">
        <w:rPr>
          <w:rFonts w:ascii="Times New Roman" w:hAnsi="Times New Roman" w:cs="Times New Roman"/>
          <w:sz w:val="24"/>
          <w:szCs w:val="24"/>
        </w:rPr>
        <w:t>а</w:t>
      </w:r>
      <w:r w:rsidR="0037412B" w:rsidRPr="00CB0C7C">
        <w:rPr>
          <w:rFonts w:ascii="Times New Roman" w:hAnsi="Times New Roman" w:cs="Times New Roman"/>
          <w:sz w:val="24"/>
          <w:szCs w:val="24"/>
        </w:rPr>
        <w:t xml:space="preserve"> </w:t>
      </w:r>
      <w:r w:rsidR="00AF07D5" w:rsidRPr="00CB0C7C">
        <w:rPr>
          <w:rFonts w:ascii="Times New Roman" w:hAnsi="Times New Roman" w:cs="Times New Roman"/>
          <w:sz w:val="24"/>
          <w:szCs w:val="24"/>
        </w:rPr>
        <w:t>города Урай</w:t>
      </w:r>
      <w:r w:rsidR="0037412B" w:rsidRPr="00CB0C7C">
        <w:rPr>
          <w:rFonts w:ascii="Times New Roman" w:hAnsi="Times New Roman" w:cs="Times New Roman"/>
          <w:sz w:val="24"/>
          <w:szCs w:val="24"/>
        </w:rPr>
        <w:tab/>
      </w:r>
      <w:r w:rsidRPr="00CB0C7C">
        <w:rPr>
          <w:rFonts w:ascii="Times New Roman" w:hAnsi="Times New Roman" w:cs="Times New Roman"/>
          <w:sz w:val="24"/>
          <w:szCs w:val="24"/>
        </w:rPr>
        <w:t>А</w:t>
      </w:r>
      <w:r w:rsidR="00063A66" w:rsidRPr="00CB0C7C">
        <w:rPr>
          <w:rFonts w:ascii="Times New Roman" w:hAnsi="Times New Roman" w:cs="Times New Roman"/>
          <w:sz w:val="24"/>
          <w:szCs w:val="24"/>
        </w:rPr>
        <w:t>.В.</w:t>
      </w:r>
      <w:r w:rsidRPr="00CB0C7C">
        <w:rPr>
          <w:rFonts w:ascii="Times New Roman" w:hAnsi="Times New Roman" w:cs="Times New Roman"/>
          <w:sz w:val="24"/>
          <w:szCs w:val="24"/>
        </w:rPr>
        <w:t>Иванов</w:t>
      </w:r>
    </w:p>
    <w:p w:rsidR="00B92467" w:rsidRPr="00CB0C7C" w:rsidRDefault="00F9573C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br w:type="page"/>
      </w:r>
      <w:r w:rsidR="00B92467" w:rsidRPr="00CB0C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92467" w:rsidRPr="00CB0C7C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B92467" w:rsidRPr="00CB0C7C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CB0C7C">
        <w:rPr>
          <w:rFonts w:ascii="Times New Roman" w:hAnsi="Times New Roman" w:cs="Times New Roman"/>
          <w:sz w:val="24"/>
          <w:szCs w:val="24"/>
        </w:rPr>
        <w:t xml:space="preserve">от </w:t>
      </w:r>
      <w:r w:rsidR="00264133" w:rsidRPr="00CB0C7C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B0C7C">
        <w:rPr>
          <w:rFonts w:ascii="Times New Roman" w:hAnsi="Times New Roman" w:cs="Times New Roman"/>
          <w:sz w:val="24"/>
          <w:szCs w:val="24"/>
        </w:rPr>
        <w:t>№</w:t>
      </w:r>
      <w:r w:rsidR="00264133" w:rsidRPr="00CB0C7C">
        <w:rPr>
          <w:rFonts w:ascii="Times New Roman" w:hAnsi="Times New Roman" w:cs="Times New Roman"/>
          <w:sz w:val="24"/>
          <w:szCs w:val="24"/>
        </w:rPr>
        <w:t>_____</w:t>
      </w:r>
      <w:r w:rsidR="00F9573C" w:rsidRPr="00CB0C7C">
        <w:rPr>
          <w:rFonts w:ascii="Times New Roman" w:hAnsi="Times New Roman" w:cs="Times New Roman"/>
          <w:sz w:val="24"/>
          <w:szCs w:val="24"/>
        </w:rPr>
        <w:t>___</w:t>
      </w:r>
    </w:p>
    <w:p w:rsidR="00B92467" w:rsidRPr="00CB0C7C" w:rsidRDefault="00B92467" w:rsidP="00B92467">
      <w:pPr>
        <w:jc w:val="center"/>
        <w:rPr>
          <w:sz w:val="24"/>
          <w:szCs w:val="24"/>
        </w:rPr>
      </w:pPr>
    </w:p>
    <w:p w:rsidR="000B4F18" w:rsidRPr="000B4F18" w:rsidRDefault="00EF08A6" w:rsidP="00B9246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A176BC" w:rsidRPr="00CB0C7C">
        <w:rPr>
          <w:sz w:val="24"/>
          <w:szCs w:val="24"/>
        </w:rPr>
        <w:t>Му</w:t>
      </w:r>
      <w:r w:rsidR="000B5C61" w:rsidRPr="00CB0C7C">
        <w:rPr>
          <w:sz w:val="24"/>
          <w:szCs w:val="24"/>
        </w:rPr>
        <w:t>ниципальн</w:t>
      </w:r>
      <w:r w:rsidR="00A176BC" w:rsidRPr="00CB0C7C">
        <w:rPr>
          <w:sz w:val="24"/>
          <w:szCs w:val="24"/>
        </w:rPr>
        <w:t xml:space="preserve">ая </w:t>
      </w:r>
      <w:r w:rsidR="000B5C61" w:rsidRPr="00CB0C7C">
        <w:rPr>
          <w:sz w:val="24"/>
          <w:szCs w:val="24"/>
        </w:rPr>
        <w:t>программ</w:t>
      </w:r>
      <w:r w:rsidR="00A176BC" w:rsidRPr="00CB0C7C">
        <w:rPr>
          <w:sz w:val="24"/>
          <w:szCs w:val="24"/>
        </w:rPr>
        <w:t>а</w:t>
      </w:r>
      <w:r w:rsidR="00F9573C" w:rsidRPr="00CB0C7C">
        <w:rPr>
          <w:sz w:val="24"/>
          <w:szCs w:val="24"/>
        </w:rPr>
        <w:t xml:space="preserve"> </w:t>
      </w:r>
    </w:p>
    <w:p w:rsidR="00B92467" w:rsidRPr="00CB0C7C" w:rsidRDefault="00B92467" w:rsidP="00B92467">
      <w:pPr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«</w:t>
      </w:r>
      <w:r w:rsidR="000079C8" w:rsidRPr="00CB0C7C">
        <w:rPr>
          <w:sz w:val="24"/>
          <w:szCs w:val="24"/>
        </w:rPr>
        <w:t>Охрана окружающей среды в границах города</w:t>
      </w:r>
      <w:r w:rsidRPr="00CB0C7C">
        <w:rPr>
          <w:sz w:val="24"/>
          <w:szCs w:val="24"/>
        </w:rPr>
        <w:t xml:space="preserve"> Урай» </w:t>
      </w:r>
      <w:r w:rsidR="000079C8" w:rsidRPr="00CB0C7C">
        <w:rPr>
          <w:sz w:val="24"/>
          <w:szCs w:val="24"/>
        </w:rPr>
        <w:t>на 2017-2020</w:t>
      </w:r>
      <w:r w:rsidRPr="00CB0C7C">
        <w:rPr>
          <w:sz w:val="24"/>
          <w:szCs w:val="24"/>
        </w:rPr>
        <w:t xml:space="preserve"> годы</w:t>
      </w:r>
      <w:r w:rsidR="00EF08A6">
        <w:rPr>
          <w:sz w:val="24"/>
          <w:szCs w:val="24"/>
        </w:rPr>
        <w:t xml:space="preserve"> (далее – муниципальная программа)</w:t>
      </w:r>
    </w:p>
    <w:p w:rsidR="007A6E8D" w:rsidRDefault="007A6E8D" w:rsidP="007A6E8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A91EB0" w:rsidRPr="00CB0C7C" w:rsidRDefault="00ED6C0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П</w:t>
      </w:r>
      <w:r w:rsidR="00A91EB0" w:rsidRPr="00CB0C7C">
        <w:rPr>
          <w:sz w:val="24"/>
          <w:szCs w:val="24"/>
        </w:rPr>
        <w:t>аспорт муниципальной программы</w:t>
      </w:r>
    </w:p>
    <w:p w:rsidR="003B0784" w:rsidRPr="00CB0C7C" w:rsidRDefault="003B0784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2"/>
      </w:tblGrid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C84528" w:rsidRPr="00CB0C7C" w:rsidRDefault="000079C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«Охрана окружающей среды в границах города Урай» на 2017 - 2020 годы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C84528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Постановление администрации города Урай </w:t>
            </w:r>
            <w:r w:rsidRPr="00CB0C7C">
              <w:rPr>
                <w:sz w:val="24"/>
                <w:szCs w:val="24"/>
              </w:rPr>
              <w:br/>
              <w:t>от 27.09.2016 №2916 «</w:t>
            </w:r>
            <w:r w:rsidRPr="00CB0C7C">
              <w:rPr>
                <w:bCs/>
                <w:sz w:val="24"/>
                <w:szCs w:val="24"/>
              </w:rPr>
              <w:t>Об утверждении муниципальной программы «Охрана окружающей среды в границах города Урай» на 2017-2020 годы</w:t>
            </w:r>
            <w:r w:rsidRPr="00CB0C7C">
              <w:rPr>
                <w:sz w:val="24"/>
                <w:szCs w:val="24"/>
              </w:rPr>
              <w:t>»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9D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Муниципальное казенное учреждение  «Управление градостроительства, землепользования и природопользования города Урай» (далее - МКУ «УГЗиП г.Урай»)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9D7B21" w:rsidRDefault="00685503" w:rsidP="002C4147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313CD" w:rsidRPr="00DD732E">
              <w:rPr>
                <w:sz w:val="24"/>
                <w:szCs w:val="24"/>
              </w:rPr>
              <w:t>Органы администрации города Урай</w:t>
            </w:r>
            <w:r w:rsidR="00EF08A6">
              <w:rPr>
                <w:sz w:val="24"/>
                <w:szCs w:val="24"/>
              </w:rPr>
              <w:t>;</w:t>
            </w:r>
          </w:p>
          <w:p w:rsidR="00685503" w:rsidRPr="00CB0C7C" w:rsidRDefault="00685503" w:rsidP="002C4147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Управление образования и молодежной</w:t>
            </w:r>
            <w:r w:rsidR="00A060C6">
              <w:rPr>
                <w:sz w:val="24"/>
                <w:szCs w:val="24"/>
              </w:rPr>
              <w:t xml:space="preserve"> политики администрации города У</w:t>
            </w:r>
            <w:r>
              <w:rPr>
                <w:sz w:val="24"/>
                <w:szCs w:val="24"/>
              </w:rPr>
              <w:t>рай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E250A1">
            <w:pPr>
              <w:numPr>
                <w:ilvl w:val="0"/>
                <w:numId w:val="38"/>
              </w:numPr>
              <w:tabs>
                <w:tab w:val="left" w:pos="413"/>
                <w:tab w:val="left" w:pos="601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обеспечение права жителей города Урай на благоприятную окружающую среду;</w:t>
            </w:r>
          </w:p>
          <w:p w:rsidR="009D7B21" w:rsidRPr="00CB0C7C" w:rsidRDefault="00E250A1" w:rsidP="00E250A1">
            <w:pPr>
              <w:numPr>
                <w:ilvl w:val="0"/>
                <w:numId w:val="38"/>
              </w:numPr>
              <w:tabs>
                <w:tab w:val="left" w:pos="413"/>
                <w:tab w:val="left" w:pos="601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формирование знаний населения города Урай в области охраны окружающей среды</w:t>
            </w:r>
            <w:r w:rsidR="00B914D5" w:rsidRPr="00CB0C7C">
              <w:rPr>
                <w:sz w:val="24"/>
                <w:szCs w:val="24"/>
              </w:rPr>
              <w:t>.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E250A1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создание условий для улучшения экологической обстановки на территории города Урай;</w:t>
            </w:r>
          </w:p>
          <w:p w:rsidR="00A720BB" w:rsidRPr="00951150" w:rsidRDefault="00E250A1" w:rsidP="00E250A1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повышение уровня знаний населения города Урай в области охраны окружающей среды</w:t>
            </w:r>
            <w:r w:rsidR="00B914D5" w:rsidRPr="00CB0C7C">
              <w:rPr>
                <w:sz w:val="24"/>
                <w:szCs w:val="24"/>
              </w:rPr>
              <w:t>.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7A342D" w:rsidRPr="00CB0C7C" w:rsidRDefault="009D7B21" w:rsidP="00EE4E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_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964EA0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3D59">
              <w:rPr>
                <w:sz w:val="24"/>
                <w:szCs w:val="24"/>
              </w:rPr>
              <w:t>ортфел</w:t>
            </w:r>
            <w:r>
              <w:rPr>
                <w:sz w:val="24"/>
                <w:szCs w:val="24"/>
              </w:rPr>
              <w:t>и проектов, проекты, направленные</w:t>
            </w:r>
            <w:r w:rsidRPr="00A43D59">
              <w:rPr>
                <w:sz w:val="24"/>
                <w:szCs w:val="24"/>
              </w:rPr>
              <w:t xml:space="preserve"> в том числе на реализацию в городе Урай н</w:t>
            </w:r>
            <w:r>
              <w:rPr>
                <w:sz w:val="24"/>
                <w:szCs w:val="24"/>
              </w:rPr>
              <w:t xml:space="preserve">ациональных проектов (программ) </w:t>
            </w:r>
            <w:r w:rsidRPr="00A43D59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402" w:type="dxa"/>
          </w:tcPr>
          <w:p w:rsidR="00C84528" w:rsidRPr="00CB0C7C" w:rsidRDefault="00D84021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DD">
              <w:rPr>
                <w:rFonts w:eastAsia="Calibri"/>
                <w:sz w:val="24"/>
                <w:szCs w:val="24"/>
              </w:rPr>
              <w:t>Портфель проектов «</w:t>
            </w:r>
            <w:r w:rsidR="003551EC" w:rsidRPr="009339DD">
              <w:rPr>
                <w:rFonts w:eastAsia="Calibri"/>
                <w:sz w:val="24"/>
                <w:szCs w:val="24"/>
              </w:rPr>
              <w:t>Экология</w:t>
            </w:r>
            <w:r w:rsidRPr="009339DD">
              <w:rPr>
                <w:rFonts w:eastAsia="Calibri"/>
                <w:sz w:val="24"/>
                <w:szCs w:val="24"/>
              </w:rPr>
              <w:t>»</w:t>
            </w:r>
            <w:r w:rsidR="000651BF" w:rsidRPr="009339DD">
              <w:rPr>
                <w:rFonts w:eastAsia="Calibri"/>
                <w:sz w:val="24"/>
                <w:szCs w:val="24"/>
              </w:rPr>
              <w:t xml:space="preserve"> - без финансирования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9D7B21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1) </w:t>
            </w:r>
            <w:r w:rsidR="00D76677" w:rsidRPr="00CB0C7C">
              <w:rPr>
                <w:sz w:val="24"/>
                <w:szCs w:val="24"/>
              </w:rPr>
              <w:t>д</w:t>
            </w:r>
            <w:r w:rsidR="00FF6585" w:rsidRPr="00CB0C7C">
              <w:rPr>
                <w:sz w:val="24"/>
                <w:szCs w:val="24"/>
              </w:rPr>
              <w:t>оля ликвидированных несанкционированных свалок  от общего количества  несанкционированных свалок</w:t>
            </w:r>
            <w:r w:rsidR="00C771DA" w:rsidRPr="00CB0C7C">
              <w:rPr>
                <w:sz w:val="24"/>
                <w:szCs w:val="24"/>
              </w:rPr>
              <w:t xml:space="preserve"> </w:t>
            </w:r>
            <w:r w:rsidR="00665DEA" w:rsidRPr="00CB0C7C">
              <w:rPr>
                <w:sz w:val="24"/>
                <w:szCs w:val="24"/>
              </w:rPr>
              <w:t>не менее</w:t>
            </w:r>
            <w:r w:rsidR="00C771DA" w:rsidRPr="00CB0C7C">
              <w:rPr>
                <w:sz w:val="24"/>
                <w:szCs w:val="24"/>
              </w:rPr>
              <w:t xml:space="preserve"> 10% в год</w:t>
            </w:r>
            <w:r w:rsidR="00FF6585" w:rsidRPr="00CB0C7C">
              <w:rPr>
                <w:sz w:val="24"/>
                <w:szCs w:val="24"/>
              </w:rPr>
              <w:t>;</w:t>
            </w:r>
          </w:p>
          <w:p w:rsidR="009D7B21" w:rsidRPr="00DD732E" w:rsidRDefault="009D7B21" w:rsidP="00FF65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2) </w:t>
            </w:r>
            <w:r w:rsidR="00D76677" w:rsidRPr="00CB0C7C">
              <w:rPr>
                <w:bCs/>
                <w:sz w:val="24"/>
                <w:szCs w:val="24"/>
              </w:rPr>
              <w:t>с</w:t>
            </w:r>
            <w:r w:rsidR="00750D15" w:rsidRPr="00CB0C7C">
              <w:rPr>
                <w:bCs/>
                <w:sz w:val="24"/>
                <w:szCs w:val="24"/>
              </w:rPr>
              <w:t>нижение доли</w:t>
            </w:r>
            <w:r w:rsidR="00FF6585" w:rsidRPr="00CB0C7C">
              <w:rPr>
                <w:bCs/>
                <w:sz w:val="24"/>
                <w:szCs w:val="24"/>
              </w:rPr>
              <w:t xml:space="preserve"> негативного воздействия на водные объекты от металлических обломков</w:t>
            </w:r>
            <w:r w:rsidR="00FF6585" w:rsidRPr="00CB0C7C">
              <w:rPr>
                <w:sz w:val="24"/>
                <w:szCs w:val="24"/>
              </w:rPr>
              <w:t xml:space="preserve"> </w:t>
            </w:r>
            <w:r w:rsidR="00FF6585" w:rsidRPr="00DD732E">
              <w:rPr>
                <w:sz w:val="24"/>
                <w:szCs w:val="24"/>
              </w:rPr>
              <w:t>(брошенных судов)</w:t>
            </w:r>
            <w:r w:rsidR="00C771DA" w:rsidRPr="00DD732E">
              <w:rPr>
                <w:sz w:val="24"/>
                <w:szCs w:val="24"/>
              </w:rPr>
              <w:t xml:space="preserve"> </w:t>
            </w:r>
            <w:r w:rsidR="00750D15" w:rsidRPr="00DD732E">
              <w:rPr>
                <w:sz w:val="24"/>
                <w:szCs w:val="24"/>
              </w:rPr>
              <w:t xml:space="preserve">со 100% </w:t>
            </w:r>
            <w:r w:rsidR="00C771DA" w:rsidRPr="00DD732E">
              <w:rPr>
                <w:sz w:val="24"/>
                <w:szCs w:val="24"/>
              </w:rPr>
              <w:t>до 75%</w:t>
            </w:r>
            <w:r w:rsidR="00FF6585" w:rsidRPr="00DD732E">
              <w:rPr>
                <w:sz w:val="24"/>
                <w:szCs w:val="24"/>
              </w:rPr>
              <w:t>;</w:t>
            </w:r>
          </w:p>
          <w:p w:rsidR="00665DEA" w:rsidRDefault="00665DEA" w:rsidP="00FF658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DD732E">
              <w:rPr>
                <w:bCs/>
                <w:sz w:val="24"/>
                <w:szCs w:val="24"/>
              </w:rPr>
              <w:t xml:space="preserve">3) </w:t>
            </w:r>
            <w:r w:rsidR="00177F71" w:rsidRPr="00DD732E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  <w:r w:rsidR="00177F71" w:rsidRPr="00DD732E">
              <w:rPr>
                <w:bCs/>
                <w:sz w:val="24"/>
                <w:szCs w:val="24"/>
              </w:rPr>
              <w:t xml:space="preserve"> </w:t>
            </w:r>
            <w:r w:rsidR="00972327">
              <w:rPr>
                <w:bCs/>
                <w:sz w:val="24"/>
                <w:szCs w:val="24"/>
              </w:rPr>
              <w:t xml:space="preserve">до </w:t>
            </w:r>
            <w:r w:rsidR="00B914D5" w:rsidRPr="00DD732E">
              <w:rPr>
                <w:bCs/>
                <w:sz w:val="24"/>
                <w:szCs w:val="24"/>
              </w:rPr>
              <w:t>6</w:t>
            </w:r>
            <w:r w:rsidR="00177F71" w:rsidRPr="00DD732E">
              <w:rPr>
                <w:bCs/>
                <w:sz w:val="24"/>
                <w:szCs w:val="24"/>
              </w:rPr>
              <w:t>,</w:t>
            </w:r>
            <w:r w:rsidR="00B914D5" w:rsidRPr="00DD732E">
              <w:rPr>
                <w:bCs/>
                <w:sz w:val="24"/>
                <w:szCs w:val="24"/>
              </w:rPr>
              <w:t>5 км</w:t>
            </w:r>
            <w:r w:rsidRPr="00DD732E">
              <w:rPr>
                <w:bCs/>
                <w:sz w:val="24"/>
                <w:szCs w:val="24"/>
              </w:rPr>
              <w:t>;</w:t>
            </w:r>
          </w:p>
          <w:p w:rsidR="0036345F" w:rsidRPr="0036345F" w:rsidRDefault="0036345F" w:rsidP="00FF658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DD732E">
              <w:rPr>
                <w:bCs/>
                <w:sz w:val="24"/>
                <w:szCs w:val="24"/>
              </w:rPr>
              <w:t>)</w:t>
            </w:r>
            <w:r w:rsidRPr="00DD732E">
              <w:rPr>
                <w:sz w:val="24"/>
                <w:szCs w:val="24"/>
              </w:rPr>
              <w:t xml:space="preserve"> </w:t>
            </w:r>
            <w:r w:rsidRPr="00685503">
              <w:rPr>
                <w:sz w:val="24"/>
                <w:szCs w:val="24"/>
              </w:rPr>
              <w:t xml:space="preserve">увеличение </w:t>
            </w:r>
            <w:r w:rsidRPr="00DD732E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DD732E">
              <w:rPr>
                <w:sz w:val="24"/>
                <w:szCs w:val="24"/>
              </w:rPr>
              <w:t xml:space="preserve"> населения, вовлеченного в мероприятия по очистке берегов </w:t>
            </w:r>
            <w:r w:rsidRPr="00DD732E">
              <w:rPr>
                <w:sz w:val="24"/>
                <w:szCs w:val="24"/>
              </w:rPr>
              <w:lastRenderedPageBreak/>
              <w:t>водных</w:t>
            </w:r>
            <w:r>
              <w:rPr>
                <w:sz w:val="24"/>
                <w:szCs w:val="24"/>
              </w:rPr>
              <w:t xml:space="preserve"> объектов</w:t>
            </w:r>
            <w:r w:rsidR="00EF08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0 до 1,470 тыс. чел</w:t>
            </w:r>
            <w:r w:rsidRPr="0036345F">
              <w:rPr>
                <w:sz w:val="24"/>
                <w:szCs w:val="24"/>
              </w:rPr>
              <w:t>;</w:t>
            </w:r>
          </w:p>
          <w:p w:rsidR="00B914D5" w:rsidRPr="00DD732E" w:rsidRDefault="0036345F" w:rsidP="00FF65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36345F">
              <w:rPr>
                <w:sz w:val="24"/>
                <w:szCs w:val="24"/>
              </w:rPr>
              <w:t>5</w:t>
            </w:r>
            <w:r w:rsidR="00B914D5" w:rsidRPr="00DD732E">
              <w:rPr>
                <w:sz w:val="24"/>
                <w:szCs w:val="24"/>
              </w:rPr>
              <w:t xml:space="preserve">) </w:t>
            </w:r>
            <w:r w:rsidR="00D76677" w:rsidRPr="00DD732E">
              <w:rPr>
                <w:sz w:val="24"/>
                <w:szCs w:val="24"/>
              </w:rPr>
              <w:t>у</w:t>
            </w:r>
            <w:r w:rsidR="00BA5471" w:rsidRPr="00DD732E">
              <w:rPr>
                <w:sz w:val="24"/>
                <w:szCs w:val="24"/>
              </w:rPr>
              <w:t>величение д</w:t>
            </w:r>
            <w:r w:rsidR="00BA5471" w:rsidRPr="00DD732E">
              <w:rPr>
                <w:bCs/>
                <w:sz w:val="24"/>
                <w:szCs w:val="24"/>
              </w:rPr>
              <w:t>оли</w:t>
            </w:r>
            <w:r w:rsidR="00B914D5" w:rsidRPr="00DD732E">
              <w:rPr>
                <w:bCs/>
                <w:sz w:val="24"/>
                <w:szCs w:val="24"/>
              </w:rPr>
              <w:t xml:space="preserve"> площади лесов в границе населенного пункта город Урай, на которые разработан лесохозяйственный регламент</w:t>
            </w:r>
            <w:r w:rsidR="00EF08A6">
              <w:rPr>
                <w:bCs/>
                <w:sz w:val="24"/>
                <w:szCs w:val="24"/>
              </w:rPr>
              <w:t>,</w:t>
            </w:r>
            <w:r w:rsidR="00B914D5" w:rsidRPr="00DD732E">
              <w:rPr>
                <w:bCs/>
                <w:sz w:val="24"/>
                <w:szCs w:val="24"/>
              </w:rPr>
              <w:t xml:space="preserve"> с 0% до 100%;</w:t>
            </w:r>
            <w:proofErr w:type="gramEnd"/>
          </w:p>
          <w:p w:rsidR="009339DD" w:rsidRPr="0036345F" w:rsidRDefault="0036345F" w:rsidP="000C26EC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</w:rPr>
            </w:pPr>
            <w:r w:rsidRPr="0036345F">
              <w:rPr>
                <w:sz w:val="24"/>
                <w:szCs w:val="24"/>
              </w:rPr>
              <w:t>6</w:t>
            </w:r>
            <w:r w:rsidR="009D7B21" w:rsidRPr="00DD732E">
              <w:rPr>
                <w:sz w:val="24"/>
                <w:szCs w:val="24"/>
              </w:rPr>
              <w:t xml:space="preserve">) </w:t>
            </w:r>
            <w:r w:rsidR="00D76677" w:rsidRPr="00DD732E">
              <w:rPr>
                <w:sz w:val="24"/>
                <w:szCs w:val="24"/>
              </w:rPr>
              <w:t>у</w:t>
            </w:r>
            <w:r w:rsidR="00BA5471" w:rsidRPr="00DD732E">
              <w:rPr>
                <w:sz w:val="24"/>
                <w:szCs w:val="24"/>
              </w:rPr>
              <w:t>величение д</w:t>
            </w:r>
            <w:r w:rsidR="00BA5471" w:rsidRPr="00DD732E">
              <w:rPr>
                <w:bCs/>
                <w:sz w:val="24"/>
                <w:szCs w:val="24"/>
              </w:rPr>
              <w:t>оли</w:t>
            </w:r>
            <w:r w:rsidR="00FF6585" w:rsidRPr="00DD732E">
              <w:rPr>
                <w:bCs/>
                <w:sz w:val="24"/>
                <w:szCs w:val="24"/>
              </w:rPr>
              <w:t xml:space="preserve"> населения, вовлеченного в эколого-просветительские и </w:t>
            </w:r>
            <w:r w:rsidR="00E250A1" w:rsidRPr="00DD732E">
              <w:rPr>
                <w:bCs/>
                <w:sz w:val="24"/>
                <w:szCs w:val="24"/>
              </w:rPr>
              <w:t>природоохранные</w:t>
            </w:r>
            <w:r w:rsidR="00FF6585" w:rsidRPr="00DD732E">
              <w:rPr>
                <w:bCs/>
                <w:sz w:val="24"/>
                <w:szCs w:val="24"/>
              </w:rPr>
              <w:t xml:space="preserve"> мероприятия, от </w:t>
            </w:r>
            <w:r w:rsidR="00E250A1" w:rsidRPr="00DD732E">
              <w:rPr>
                <w:bCs/>
                <w:sz w:val="24"/>
                <w:szCs w:val="24"/>
              </w:rPr>
              <w:t>общего количества</w:t>
            </w:r>
            <w:r w:rsidR="00FF6585" w:rsidRPr="00DD732E">
              <w:rPr>
                <w:bCs/>
                <w:sz w:val="24"/>
                <w:szCs w:val="24"/>
              </w:rPr>
              <w:t xml:space="preserve"> населения города Урай</w:t>
            </w:r>
            <w:r w:rsidR="00B914D5" w:rsidRPr="00DD732E">
              <w:rPr>
                <w:bCs/>
                <w:sz w:val="24"/>
                <w:szCs w:val="24"/>
              </w:rPr>
              <w:t xml:space="preserve"> с 10 % </w:t>
            </w:r>
            <w:r w:rsidR="00C771DA" w:rsidRPr="00DD732E">
              <w:rPr>
                <w:bCs/>
                <w:sz w:val="24"/>
                <w:szCs w:val="24"/>
              </w:rPr>
              <w:t xml:space="preserve">до </w:t>
            </w:r>
            <w:r w:rsidR="00C771DA" w:rsidRPr="00DD732E">
              <w:rPr>
                <w:sz w:val="24"/>
                <w:szCs w:val="24"/>
              </w:rPr>
              <w:t>51,0%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Срок</w:t>
            </w:r>
            <w:r w:rsidR="00E250A1" w:rsidRPr="00CB0C7C">
              <w:rPr>
                <w:sz w:val="24"/>
                <w:szCs w:val="24"/>
              </w:rPr>
              <w:t>и</w:t>
            </w:r>
            <w:r w:rsidRPr="00CB0C7C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5402" w:type="dxa"/>
          </w:tcPr>
          <w:p w:rsidR="007A342D" w:rsidRPr="00CB0C7C" w:rsidRDefault="009D7B21" w:rsidP="008C62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B0C7C">
              <w:rPr>
                <w:sz w:val="24"/>
                <w:szCs w:val="24"/>
              </w:rPr>
              <w:t>2017 – 2020 годы</w:t>
            </w:r>
            <w:r w:rsidRPr="00CB0C7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B5C61" w:rsidRPr="00CB0C7C" w:rsidTr="008C62B5">
        <w:tc>
          <w:tcPr>
            <w:tcW w:w="817" w:type="dxa"/>
          </w:tcPr>
          <w:p w:rsidR="000B5C61" w:rsidRPr="00CB0C7C" w:rsidRDefault="000B5C61" w:rsidP="008C62B5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0B5C61" w:rsidRPr="00CB0C7C" w:rsidRDefault="000B5C61" w:rsidP="00EE4E11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</w:t>
            </w:r>
            <w:r w:rsidR="00D76677" w:rsidRPr="00CB0C7C">
              <w:rPr>
                <w:sz w:val="24"/>
                <w:szCs w:val="24"/>
              </w:rPr>
              <w:t>)</w:t>
            </w:r>
            <w:r w:rsidRPr="00CB0C7C">
              <w:rPr>
                <w:sz w:val="24"/>
                <w:szCs w:val="24"/>
              </w:rPr>
              <w:t xml:space="preserve"> </w:t>
            </w:r>
            <w:r w:rsidR="00D76677" w:rsidRPr="00CB0C7C">
              <w:rPr>
                <w:sz w:val="24"/>
                <w:szCs w:val="24"/>
              </w:rPr>
              <w:t>и</w:t>
            </w:r>
            <w:r w:rsidRPr="00CB0C7C">
              <w:rPr>
                <w:sz w:val="24"/>
                <w:szCs w:val="24"/>
              </w:rPr>
              <w:t>сточник финансового обеспечения муниципальной программы</w:t>
            </w:r>
            <w:r w:rsidR="00C771DA" w:rsidRPr="00CB0C7C">
              <w:rPr>
                <w:sz w:val="24"/>
                <w:szCs w:val="24"/>
              </w:rPr>
              <w:t xml:space="preserve"> -</w:t>
            </w:r>
            <w:r w:rsidRPr="00CB0C7C">
              <w:rPr>
                <w:sz w:val="24"/>
                <w:szCs w:val="24"/>
              </w:rPr>
              <w:t xml:space="preserve"> бюджет  муниципального образова</w:t>
            </w:r>
            <w:r w:rsidR="009D7B21" w:rsidRPr="00CB0C7C">
              <w:rPr>
                <w:sz w:val="24"/>
                <w:szCs w:val="24"/>
              </w:rPr>
              <w:t>ния городской округ город Урай.</w:t>
            </w:r>
          </w:p>
          <w:p w:rsidR="00C771DA" w:rsidRPr="00CB0C7C" w:rsidRDefault="000B5C61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677" w:rsidRPr="00CB0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677" w:rsidRPr="00CB0C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8A6">
              <w:rPr>
                <w:rFonts w:ascii="Times New Roman" w:hAnsi="Times New Roman" w:cs="Times New Roman"/>
                <w:sz w:val="24"/>
                <w:szCs w:val="24"/>
              </w:rPr>
              <w:t>ля реализации муниципальной п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рограммы всего необходимо</w:t>
            </w:r>
          </w:p>
          <w:p w:rsidR="00956378" w:rsidRPr="00EF08A6" w:rsidRDefault="00956378" w:rsidP="0095637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6">
              <w:rPr>
                <w:rFonts w:ascii="Times New Roman" w:hAnsi="Times New Roman" w:cs="Times New Roman"/>
                <w:sz w:val="24"/>
                <w:szCs w:val="24"/>
              </w:rPr>
              <w:t>Всего: 8798,5 тыс. руб., в том числе:</w:t>
            </w:r>
          </w:p>
          <w:p w:rsidR="00956378" w:rsidRPr="00EF08A6" w:rsidRDefault="00956378" w:rsidP="0095637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6">
              <w:rPr>
                <w:rFonts w:ascii="Times New Roman" w:hAnsi="Times New Roman" w:cs="Times New Roman"/>
                <w:sz w:val="24"/>
                <w:szCs w:val="24"/>
              </w:rPr>
              <w:t>на 2017 год - 3626,2 тыс. руб.;</w:t>
            </w:r>
          </w:p>
          <w:p w:rsidR="00956378" w:rsidRPr="00EF08A6" w:rsidRDefault="00956378" w:rsidP="0095637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6">
              <w:rPr>
                <w:rFonts w:ascii="Times New Roman" w:hAnsi="Times New Roman" w:cs="Times New Roman"/>
                <w:sz w:val="24"/>
                <w:szCs w:val="24"/>
              </w:rPr>
              <w:t>на 2018 год – 4222,3 тыс. руб.;</w:t>
            </w:r>
          </w:p>
          <w:p w:rsidR="00956378" w:rsidRPr="00EF08A6" w:rsidRDefault="00956378" w:rsidP="0095637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6">
              <w:rPr>
                <w:rFonts w:ascii="Times New Roman" w:hAnsi="Times New Roman" w:cs="Times New Roman"/>
                <w:sz w:val="24"/>
                <w:szCs w:val="24"/>
              </w:rPr>
              <w:t>на 2019 год - 850,0 тыс. руб.;</w:t>
            </w:r>
          </w:p>
          <w:p w:rsidR="000B5C61" w:rsidRPr="00CB0C7C" w:rsidRDefault="00956378" w:rsidP="0095637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8A6">
              <w:rPr>
                <w:rFonts w:ascii="Times New Roman" w:hAnsi="Times New Roman" w:cs="Times New Roman"/>
                <w:sz w:val="24"/>
                <w:szCs w:val="24"/>
              </w:rPr>
              <w:t>на 2020 год - 100,0 тыс. руб.</w:t>
            </w:r>
          </w:p>
        </w:tc>
      </w:tr>
    </w:tbl>
    <w:p w:rsidR="009412BE" w:rsidRPr="00CB0C7C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6CA2" w:rsidRPr="00CB0C7C" w:rsidRDefault="008B6CA2" w:rsidP="00FF05D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CB0C7C">
        <w:rPr>
          <w:sz w:val="24"/>
          <w:szCs w:val="24"/>
        </w:rPr>
        <w:t xml:space="preserve">Раздел 1 </w:t>
      </w:r>
      <w:r w:rsidRPr="00CB0C7C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0651BF" w:rsidRPr="000D0917" w:rsidRDefault="000651BF" w:rsidP="009339DD">
      <w:pPr>
        <w:autoSpaceDE w:val="0"/>
        <w:autoSpaceDN w:val="0"/>
        <w:adjustRightInd w:val="0"/>
        <w:outlineLvl w:val="2"/>
        <w:rPr>
          <w:bCs/>
          <w:sz w:val="24"/>
          <w:szCs w:val="24"/>
        </w:rPr>
      </w:pPr>
    </w:p>
    <w:p w:rsidR="00AA2117" w:rsidRPr="00AA2117" w:rsidRDefault="00AA2117" w:rsidP="00AA2117">
      <w:pPr>
        <w:pStyle w:val="af7"/>
        <w:widowControl w:val="0"/>
        <w:autoSpaceDE w:val="0"/>
        <w:autoSpaceDN w:val="0"/>
        <w:ind w:left="0" w:firstLine="709"/>
        <w:jc w:val="both"/>
        <w:outlineLvl w:val="2"/>
        <w:rPr>
          <w:bCs/>
          <w:sz w:val="24"/>
          <w:szCs w:val="24"/>
        </w:rPr>
      </w:pPr>
      <w:r w:rsidRPr="00AA2117">
        <w:rPr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AA2117" w:rsidRPr="00AA2117" w:rsidRDefault="00AA2117" w:rsidP="00AA2117">
      <w:pPr>
        <w:pStyle w:val="af7"/>
        <w:widowControl w:val="0"/>
        <w:autoSpaceDE w:val="0"/>
        <w:autoSpaceDN w:val="0"/>
        <w:ind w:left="0" w:firstLine="709"/>
        <w:jc w:val="both"/>
        <w:outlineLvl w:val="2"/>
        <w:rPr>
          <w:sz w:val="24"/>
          <w:szCs w:val="24"/>
        </w:rPr>
      </w:pPr>
      <w:r w:rsidRPr="00AA2117">
        <w:rPr>
          <w:sz w:val="24"/>
          <w:szCs w:val="24"/>
        </w:rPr>
        <w:t xml:space="preserve">1.1. Содержит меры, направленные на формирование благоприятного инвестиционного климата. </w:t>
      </w:r>
    </w:p>
    <w:p w:rsidR="00AA2117" w:rsidRPr="00AA2117" w:rsidRDefault="00AA2117" w:rsidP="00AA211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A2117">
        <w:rPr>
          <w:rFonts w:eastAsiaTheme="minorHAnsi"/>
          <w:sz w:val="24"/>
          <w:szCs w:val="24"/>
          <w:lang w:eastAsia="en-US"/>
        </w:rPr>
        <w:t xml:space="preserve">Формирование благоприятного инвестиционного климата осуществляется выполнением комплекса мероприятий </w:t>
      </w:r>
      <w:r w:rsidRPr="00AA2117">
        <w:rPr>
          <w:rFonts w:eastAsia="Calibri"/>
          <w:sz w:val="24"/>
          <w:szCs w:val="24"/>
        </w:rPr>
        <w:t xml:space="preserve">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AA2117" w:rsidRPr="00AA2117" w:rsidRDefault="00AA2117" w:rsidP="00AA2117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 w:rsidRPr="00AA2117">
        <w:rPr>
          <w:sz w:val="24"/>
          <w:szCs w:val="24"/>
        </w:rPr>
        <w:t xml:space="preserve">1.2. </w:t>
      </w:r>
      <w:r w:rsidR="00E2110B" w:rsidRPr="00E2110B">
        <w:rPr>
          <w:sz w:val="24"/>
          <w:szCs w:val="24"/>
        </w:rPr>
        <w:t xml:space="preserve"> </w:t>
      </w:r>
      <w:r w:rsidR="00FB18B5">
        <w:rPr>
          <w:sz w:val="24"/>
          <w:szCs w:val="24"/>
        </w:rPr>
        <w:t>Не содержит мер, направленных</w:t>
      </w:r>
      <w:r w:rsidRPr="00AA2117">
        <w:rPr>
          <w:sz w:val="24"/>
          <w:szCs w:val="24"/>
        </w:rPr>
        <w:t xml:space="preserve"> на улучшение конкурентной среды.</w:t>
      </w:r>
    </w:p>
    <w:p w:rsidR="00AA2117" w:rsidRPr="00AA2117" w:rsidRDefault="00AA2117" w:rsidP="00AA21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2117">
        <w:rPr>
          <w:sz w:val="24"/>
          <w:szCs w:val="24"/>
        </w:rPr>
        <w:t>1.3. Не содержит мероприятий, направленных на создание благоприятных условий для ведения предпринимательской деятельности.</w:t>
      </w:r>
    </w:p>
    <w:p w:rsidR="00AA2117" w:rsidRPr="00AA2117" w:rsidRDefault="00AA2117" w:rsidP="00AA2117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AA2117">
        <w:rPr>
          <w:sz w:val="24"/>
          <w:szCs w:val="24"/>
        </w:rPr>
        <w:t>1.4. Не с</w:t>
      </w:r>
      <w:r w:rsidR="00972327">
        <w:rPr>
          <w:bCs/>
          <w:sz w:val="24"/>
          <w:szCs w:val="24"/>
        </w:rPr>
        <w:t>одержит мер, направленных</w:t>
      </w:r>
      <w:r w:rsidRPr="00AA2117">
        <w:rPr>
          <w:bCs/>
          <w:sz w:val="24"/>
          <w:szCs w:val="24"/>
        </w:rPr>
        <w:t xml:space="preserve"> на в</w:t>
      </w:r>
      <w:r w:rsidRPr="00AA2117">
        <w:rPr>
          <w:sz w:val="24"/>
          <w:szCs w:val="24"/>
        </w:rPr>
        <w:t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DD40DF" w:rsidRDefault="00E2110B" w:rsidP="00685503">
      <w:pPr>
        <w:widowControl w:val="0"/>
        <w:autoSpaceDE w:val="0"/>
        <w:autoSpaceDN w:val="0"/>
        <w:jc w:val="both"/>
        <w:outlineLvl w:val="2"/>
        <w:rPr>
          <w:rFonts w:eastAsiaTheme="minorHAnsi"/>
          <w:sz w:val="24"/>
          <w:szCs w:val="24"/>
          <w:lang w:eastAsia="en-US"/>
        </w:rPr>
      </w:pPr>
      <w:r w:rsidRPr="00E2110B">
        <w:rPr>
          <w:sz w:val="24"/>
          <w:szCs w:val="24"/>
        </w:rPr>
        <w:t xml:space="preserve">          </w:t>
      </w:r>
      <w:r w:rsidR="000651BF" w:rsidRPr="00CB2792">
        <w:rPr>
          <w:sz w:val="24"/>
          <w:szCs w:val="24"/>
        </w:rPr>
        <w:t xml:space="preserve">1.5. </w:t>
      </w:r>
      <w:r w:rsidRPr="00E2110B">
        <w:rPr>
          <w:sz w:val="24"/>
          <w:szCs w:val="24"/>
        </w:rPr>
        <w:t xml:space="preserve"> </w:t>
      </w:r>
      <w:r w:rsidR="00685503">
        <w:rPr>
          <w:sz w:val="24"/>
          <w:szCs w:val="24"/>
        </w:rPr>
        <w:t>С</w:t>
      </w:r>
      <w:r w:rsidR="00972327">
        <w:rPr>
          <w:sz w:val="24"/>
          <w:szCs w:val="24"/>
        </w:rPr>
        <w:t>одержит мер</w:t>
      </w:r>
      <w:r w:rsidR="00685503">
        <w:rPr>
          <w:sz w:val="24"/>
          <w:szCs w:val="24"/>
        </w:rPr>
        <w:t>ы, направленные</w:t>
      </w:r>
      <w:r w:rsidR="000651BF" w:rsidRPr="00CB2792">
        <w:rPr>
          <w:sz w:val="24"/>
          <w:szCs w:val="24"/>
        </w:rPr>
        <w:t xml:space="preserve"> на повышение производительности труда</w:t>
      </w:r>
      <w:r w:rsidR="00685503">
        <w:rPr>
          <w:sz w:val="24"/>
          <w:szCs w:val="24"/>
        </w:rPr>
        <w:t xml:space="preserve"> за счет </w:t>
      </w:r>
      <w:r w:rsidR="00685503" w:rsidRPr="006F6F72">
        <w:rPr>
          <w:rFonts w:eastAsiaTheme="minorHAnsi"/>
          <w:sz w:val="24"/>
          <w:szCs w:val="24"/>
          <w:lang w:eastAsia="en-US"/>
        </w:rPr>
        <w:t>формирования культуры бережливого производства</w:t>
      </w:r>
      <w:r w:rsidR="00685503">
        <w:rPr>
          <w:rFonts w:eastAsiaTheme="minorHAnsi"/>
          <w:sz w:val="24"/>
          <w:szCs w:val="24"/>
          <w:lang w:eastAsia="en-US"/>
        </w:rPr>
        <w:t xml:space="preserve"> и </w:t>
      </w:r>
      <w:r w:rsidR="00685503" w:rsidRPr="006F6F72">
        <w:rPr>
          <w:rFonts w:eastAsiaTheme="minorHAnsi"/>
          <w:sz w:val="24"/>
          <w:szCs w:val="24"/>
          <w:lang w:eastAsia="en-US"/>
        </w:rPr>
        <w:t>повышения квалификации работников</w:t>
      </w:r>
      <w:r w:rsidR="00685503">
        <w:rPr>
          <w:rFonts w:eastAsiaTheme="minorHAnsi"/>
          <w:sz w:val="24"/>
          <w:szCs w:val="24"/>
          <w:lang w:eastAsia="en-US"/>
        </w:rPr>
        <w:t>.</w:t>
      </w:r>
    </w:p>
    <w:p w:rsidR="00685503" w:rsidRDefault="00685503" w:rsidP="00685503">
      <w:pPr>
        <w:widowControl w:val="0"/>
        <w:autoSpaceDE w:val="0"/>
        <w:autoSpaceDN w:val="0"/>
        <w:jc w:val="both"/>
        <w:outlineLvl w:val="2"/>
        <w:rPr>
          <w:rFonts w:eastAsiaTheme="minorHAnsi"/>
          <w:sz w:val="24"/>
          <w:szCs w:val="24"/>
          <w:lang w:eastAsia="en-US"/>
        </w:rPr>
      </w:pPr>
    </w:p>
    <w:p w:rsidR="00951150" w:rsidRDefault="00951150" w:rsidP="00685503">
      <w:pPr>
        <w:widowControl w:val="0"/>
        <w:autoSpaceDE w:val="0"/>
        <w:autoSpaceDN w:val="0"/>
        <w:jc w:val="both"/>
        <w:outlineLvl w:val="2"/>
        <w:rPr>
          <w:rFonts w:eastAsiaTheme="minorHAnsi"/>
          <w:sz w:val="24"/>
          <w:szCs w:val="24"/>
          <w:lang w:eastAsia="en-US"/>
        </w:rPr>
      </w:pPr>
    </w:p>
    <w:p w:rsidR="00685503" w:rsidRPr="00A77EB5" w:rsidRDefault="00685503" w:rsidP="00685503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8B6CA2" w:rsidRPr="00CB0C7C" w:rsidRDefault="008B6CA2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bCs/>
          <w:sz w:val="24"/>
          <w:szCs w:val="24"/>
        </w:rPr>
        <w:t xml:space="preserve">Раздел 2 </w:t>
      </w:r>
      <w:r w:rsidRPr="00CB0C7C">
        <w:rPr>
          <w:sz w:val="24"/>
          <w:szCs w:val="24"/>
        </w:rPr>
        <w:t>«Механизм реализации муниципальной программы</w:t>
      </w:r>
      <w:r w:rsidR="00EF516B" w:rsidRPr="00CB0C7C">
        <w:rPr>
          <w:sz w:val="24"/>
          <w:szCs w:val="24"/>
        </w:rPr>
        <w:t>».</w:t>
      </w:r>
    </w:p>
    <w:p w:rsidR="000179A1" w:rsidRPr="00CB0C7C" w:rsidRDefault="000179A1" w:rsidP="00E0312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5F4AFB" w:rsidRPr="00CB0C7C" w:rsidRDefault="000651BF" w:rsidP="00FB18B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B2792">
        <w:rPr>
          <w:rFonts w:eastAsia="Calibri"/>
          <w:sz w:val="24"/>
          <w:szCs w:val="24"/>
        </w:rPr>
        <w:t xml:space="preserve">2.1. </w:t>
      </w:r>
      <w:r w:rsidR="005F4AFB" w:rsidRPr="00CB0C7C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</w:t>
      </w:r>
      <w:r w:rsidR="00FB18B5">
        <w:rPr>
          <w:rFonts w:eastAsia="Calibri"/>
          <w:sz w:val="24"/>
          <w:szCs w:val="24"/>
        </w:rPr>
        <w:t xml:space="preserve"> муниципальных </w:t>
      </w:r>
      <w:r w:rsidR="005F4AFB" w:rsidRPr="00CB0C7C">
        <w:rPr>
          <w:rFonts w:eastAsia="Calibri"/>
          <w:sz w:val="24"/>
          <w:szCs w:val="24"/>
        </w:rPr>
        <w:t xml:space="preserve"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</w:t>
      </w:r>
      <w:proofErr w:type="gramStart"/>
      <w:r w:rsidR="005F4AFB" w:rsidRPr="00CB0C7C">
        <w:rPr>
          <w:rFonts w:eastAsia="Calibri"/>
          <w:sz w:val="24"/>
          <w:szCs w:val="24"/>
        </w:rPr>
        <w:t>показателей</w:t>
      </w:r>
      <w:proofErr w:type="gramEnd"/>
      <w:r w:rsidR="005F4AFB" w:rsidRPr="00CB0C7C">
        <w:rPr>
          <w:rFonts w:eastAsia="Calibri"/>
          <w:sz w:val="24"/>
          <w:szCs w:val="24"/>
        </w:rPr>
        <w:t xml:space="preserve"> на основании мониторинга фактически достигнутых целевых показателей реализации муниципальной программы, уточнения, связанные с 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</w:t>
      </w:r>
      <w:r w:rsidR="00972327">
        <w:rPr>
          <w:rFonts w:eastAsia="Calibri"/>
          <w:sz w:val="24"/>
          <w:szCs w:val="24"/>
        </w:rPr>
        <w:t xml:space="preserve">тах реализации муниципальной </w:t>
      </w:r>
      <w:r w:rsidR="005F4AFB" w:rsidRPr="00CB0C7C">
        <w:rPr>
          <w:rFonts w:eastAsia="Calibri"/>
          <w:sz w:val="24"/>
          <w:szCs w:val="24"/>
        </w:rPr>
        <w:t>программы, посредством размещения информации на официальном сайте органов местного самоуправления города Урай</w:t>
      </w:r>
      <w:r w:rsidR="00FB18B5">
        <w:rPr>
          <w:rFonts w:eastAsia="Calibri"/>
          <w:sz w:val="24"/>
          <w:szCs w:val="24"/>
        </w:rPr>
        <w:t xml:space="preserve"> в информационно-телекоммуникационной сети «Интернет»</w:t>
      </w:r>
      <w:r w:rsidR="005F4AFB" w:rsidRPr="00CB0C7C">
        <w:rPr>
          <w:rFonts w:eastAsia="Calibri"/>
          <w:sz w:val="24"/>
          <w:szCs w:val="24"/>
        </w:rPr>
        <w:t>.</w:t>
      </w:r>
    </w:p>
    <w:p w:rsidR="000651BF" w:rsidRPr="009339DD" w:rsidRDefault="000651BF" w:rsidP="009339D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B2792">
        <w:rPr>
          <w:sz w:val="24"/>
          <w:szCs w:val="24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0651BF" w:rsidRPr="00CB2792" w:rsidRDefault="000651BF" w:rsidP="000651B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92">
        <w:rPr>
          <w:rFonts w:ascii="Times New Roman" w:eastAsia="Calibri" w:hAnsi="Times New Roman" w:cs="Times New Roman"/>
          <w:sz w:val="24"/>
          <w:szCs w:val="24"/>
        </w:rPr>
        <w:t>2.2. Для реализации муниципальной программы дополнительно Порядки не разрабатываются.</w:t>
      </w:r>
    </w:p>
    <w:p w:rsidR="000651BF" w:rsidRPr="00CB2792" w:rsidRDefault="000651BF" w:rsidP="000651B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92">
        <w:rPr>
          <w:rFonts w:ascii="Times New Roman" w:eastAsia="Calibri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0651BF" w:rsidRPr="00CB2792" w:rsidRDefault="000651BF" w:rsidP="000651B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92">
        <w:rPr>
          <w:rFonts w:ascii="Times New Roman" w:eastAsia="Calibri" w:hAnsi="Times New Roman" w:cs="Times New Roman"/>
          <w:sz w:val="24"/>
          <w:szCs w:val="24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0C26EC" w:rsidRPr="00A51CA7" w:rsidRDefault="000651BF" w:rsidP="00972327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9DD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972327">
        <w:rPr>
          <w:rFonts w:ascii="Times New Roman" w:eastAsia="Calibri" w:hAnsi="Times New Roman" w:cs="Times New Roman"/>
          <w:sz w:val="24"/>
          <w:szCs w:val="24"/>
        </w:rPr>
        <w:t xml:space="preserve">При финансовом обеспечении мероприятий муниципальной программы не применяются методы инициативного бюджетирования. </w:t>
      </w:r>
    </w:p>
    <w:p w:rsidR="00CB2792" w:rsidRPr="009339DD" w:rsidRDefault="00A77EB5" w:rsidP="00972327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9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Pr="009339DD">
        <w:rPr>
          <w:rFonts w:ascii="Times New Roman" w:eastAsia="Calibri" w:hAnsi="Times New Roman" w:cs="Times New Roman"/>
          <w:sz w:val="24"/>
          <w:szCs w:val="24"/>
        </w:rPr>
        <w:t>реализации отдельных мероприятий муниципальной программы ежегодно выделяются бюджетные ассигнования из бюджета городского округа город Урай.</w:t>
      </w:r>
    </w:p>
    <w:p w:rsidR="00563E6A" w:rsidRPr="000651BF" w:rsidRDefault="00563E6A" w:rsidP="00563E6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63E6A">
        <w:rPr>
          <w:rFonts w:eastAsia="Calibri"/>
          <w:sz w:val="24"/>
          <w:szCs w:val="24"/>
        </w:rPr>
        <w:t xml:space="preserve">Перечень возможных рисков при реализации муниципальной программы и мер по их преодолению приведен в Таблице </w:t>
      </w:r>
      <w:r w:rsidR="00F64838">
        <w:rPr>
          <w:rFonts w:eastAsia="Calibri"/>
          <w:sz w:val="24"/>
          <w:szCs w:val="24"/>
        </w:rPr>
        <w:t>4</w:t>
      </w:r>
      <w:r w:rsidRPr="00563E6A">
        <w:rPr>
          <w:rFonts w:eastAsia="Calibri"/>
          <w:sz w:val="24"/>
          <w:szCs w:val="24"/>
        </w:rPr>
        <w:t xml:space="preserve"> муниципальной программы.</w:t>
      </w:r>
    </w:p>
    <w:p w:rsidR="00563E6A" w:rsidRPr="000651BF" w:rsidRDefault="00563E6A" w:rsidP="00563E6A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</w:pPr>
    </w:p>
    <w:p w:rsidR="00563E6A" w:rsidRPr="00CB0C7C" w:rsidRDefault="00563E6A" w:rsidP="00177F7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563E6A" w:rsidRPr="00CB0C7C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EF516B" w:rsidRPr="00CB0C7C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Pr="00CB0C7C" w:rsidRDefault="00EF516B" w:rsidP="00EF516B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Таблица 1</w:t>
      </w:r>
    </w:p>
    <w:p w:rsidR="00EF516B" w:rsidRPr="00CB0C7C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Целевые показатели муниципальной программы</w:t>
      </w:r>
    </w:p>
    <w:p w:rsidR="002A309D" w:rsidRPr="00CB0C7C" w:rsidRDefault="002A309D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3261"/>
        <w:gridCol w:w="850"/>
        <w:gridCol w:w="2222"/>
        <w:gridCol w:w="1560"/>
        <w:gridCol w:w="1560"/>
        <w:gridCol w:w="1418"/>
        <w:gridCol w:w="1277"/>
        <w:gridCol w:w="1701"/>
      </w:tblGrid>
      <w:tr w:rsidR="00665DEA" w:rsidRPr="00CB0C7C" w:rsidTr="0036345F">
        <w:trPr>
          <w:trHeight w:val="1418"/>
        </w:trPr>
        <w:tc>
          <w:tcPr>
            <w:tcW w:w="718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22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15" w:type="dxa"/>
            <w:gridSpan w:val="4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65DEA" w:rsidRPr="00CB0C7C" w:rsidTr="0036345F">
        <w:trPr>
          <w:trHeight w:val="727"/>
        </w:trPr>
        <w:tc>
          <w:tcPr>
            <w:tcW w:w="718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8" w:type="dxa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7" w:type="dxa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DA" w:rsidRPr="00CB0C7C" w:rsidTr="0036345F">
        <w:trPr>
          <w:trHeight w:val="384"/>
        </w:trPr>
        <w:tc>
          <w:tcPr>
            <w:tcW w:w="718" w:type="dxa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771DA" w:rsidRPr="00CB0C7C" w:rsidRDefault="00C771DA" w:rsidP="00FC6410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Доля ликвидированных несанкционированных свалок  от общего количества  несанкционированных свалок </w:t>
            </w:r>
          </w:p>
        </w:tc>
        <w:tc>
          <w:tcPr>
            <w:tcW w:w="850" w:type="dxa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2" w:type="dxa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560" w:type="dxa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560" w:type="dxa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418" w:type="dxa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10% в год</w:t>
            </w:r>
          </w:p>
        </w:tc>
        <w:tc>
          <w:tcPr>
            <w:tcW w:w="1277" w:type="dxa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701" w:type="dxa"/>
          </w:tcPr>
          <w:p w:rsidR="00C771DA" w:rsidRPr="00CB0C7C" w:rsidRDefault="00C771DA" w:rsidP="00C77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</w:tr>
      <w:tr w:rsidR="00C771DA" w:rsidRPr="00CB0C7C" w:rsidTr="0036345F">
        <w:trPr>
          <w:trHeight w:val="384"/>
        </w:trPr>
        <w:tc>
          <w:tcPr>
            <w:tcW w:w="718" w:type="dxa"/>
          </w:tcPr>
          <w:p w:rsidR="00C771DA" w:rsidRPr="00CB0C7C" w:rsidRDefault="00C771DA" w:rsidP="00C86B3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771DA" w:rsidRPr="00CB0C7C" w:rsidRDefault="00C771DA" w:rsidP="00C5050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негативного воздействия на водные объекты от металлических обломков</w:t>
            </w:r>
            <w:r w:rsidRPr="00CB0C7C">
              <w:rPr>
                <w:sz w:val="24"/>
                <w:szCs w:val="24"/>
              </w:rPr>
              <w:t xml:space="preserve"> </w:t>
            </w:r>
          </w:p>
          <w:p w:rsidR="00C771DA" w:rsidRPr="00CB0C7C" w:rsidRDefault="00C771DA" w:rsidP="00C50507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(брошенных судов)</w:t>
            </w:r>
          </w:p>
        </w:tc>
        <w:tc>
          <w:tcPr>
            <w:tcW w:w="850" w:type="dxa"/>
          </w:tcPr>
          <w:p w:rsidR="00C771DA" w:rsidRPr="00CB0C7C" w:rsidRDefault="00C771DA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2" w:type="dxa"/>
          </w:tcPr>
          <w:p w:rsidR="00C771DA" w:rsidRPr="00CB0C7C" w:rsidRDefault="00C771DA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771DA" w:rsidRPr="00CB0C7C" w:rsidRDefault="00C771DA" w:rsidP="00EE49B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C771DA" w:rsidRPr="00CB0C7C" w:rsidRDefault="00C771DA" w:rsidP="00EE49B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771DA" w:rsidRPr="00CB0C7C" w:rsidRDefault="00C771DA" w:rsidP="00EE49B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75</w:t>
            </w:r>
          </w:p>
        </w:tc>
        <w:tc>
          <w:tcPr>
            <w:tcW w:w="1277" w:type="dxa"/>
          </w:tcPr>
          <w:p w:rsidR="00C771DA" w:rsidRPr="00CB0C7C" w:rsidRDefault="00C771DA" w:rsidP="00EE49B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771DA" w:rsidRPr="00CB0C7C" w:rsidRDefault="00C771DA" w:rsidP="00C771DA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75</w:t>
            </w:r>
          </w:p>
        </w:tc>
      </w:tr>
      <w:tr w:rsidR="00C771DA" w:rsidRPr="00CB0C7C" w:rsidTr="0036345F">
        <w:trPr>
          <w:trHeight w:val="384"/>
        </w:trPr>
        <w:tc>
          <w:tcPr>
            <w:tcW w:w="718" w:type="dxa"/>
          </w:tcPr>
          <w:p w:rsidR="00C771DA" w:rsidRPr="00CB0C7C" w:rsidRDefault="00C771DA" w:rsidP="00C86B3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C771DA" w:rsidRPr="00DD732E" w:rsidRDefault="00CB2792" w:rsidP="00C472A8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</w:rPr>
            </w:pPr>
            <w:r w:rsidRPr="00DD732E">
              <w:rPr>
                <w:sz w:val="22"/>
                <w:szCs w:val="22"/>
              </w:rPr>
              <w:t>Протяженность очищенной прибрежной полосы водных объектов</w:t>
            </w:r>
            <w:r w:rsidR="00DD732E">
              <w:rPr>
                <w:sz w:val="22"/>
                <w:szCs w:val="22"/>
              </w:rPr>
              <w:t xml:space="preserve"> </w:t>
            </w:r>
            <w:r w:rsidR="00DF0D65" w:rsidRPr="00DD732E">
              <w:rPr>
                <w:bCs/>
                <w:sz w:val="24"/>
                <w:szCs w:val="24"/>
              </w:rPr>
              <w:t>&lt;1&gt;</w:t>
            </w:r>
          </w:p>
        </w:tc>
        <w:tc>
          <w:tcPr>
            <w:tcW w:w="850" w:type="dxa"/>
          </w:tcPr>
          <w:p w:rsidR="00C771DA" w:rsidRPr="00DD732E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км</w:t>
            </w:r>
          </w:p>
        </w:tc>
        <w:tc>
          <w:tcPr>
            <w:tcW w:w="2222" w:type="dxa"/>
          </w:tcPr>
          <w:p w:rsidR="00C771DA" w:rsidRPr="00084853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DD732E">
              <w:rPr>
                <w:sz w:val="24"/>
                <w:szCs w:val="24"/>
              </w:rPr>
              <w:t>0</w:t>
            </w:r>
            <w:r w:rsidR="00177F71" w:rsidRPr="00DD732E">
              <w:rPr>
                <w:sz w:val="24"/>
                <w:szCs w:val="24"/>
              </w:rPr>
              <w:t>,65</w:t>
            </w:r>
            <w:r w:rsidR="0008485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560" w:type="dxa"/>
          </w:tcPr>
          <w:p w:rsidR="00C771DA" w:rsidRPr="00DD732E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771DA" w:rsidRPr="00DD732E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2,05</w:t>
            </w:r>
          </w:p>
        </w:tc>
        <w:tc>
          <w:tcPr>
            <w:tcW w:w="1418" w:type="dxa"/>
          </w:tcPr>
          <w:p w:rsidR="00C771DA" w:rsidRPr="00DD732E" w:rsidRDefault="00AE0571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DD732E">
              <w:rPr>
                <w:sz w:val="24"/>
                <w:szCs w:val="24"/>
              </w:rPr>
              <w:t>6,5</w:t>
            </w:r>
          </w:p>
        </w:tc>
        <w:tc>
          <w:tcPr>
            <w:tcW w:w="1277" w:type="dxa"/>
          </w:tcPr>
          <w:p w:rsidR="00C771DA" w:rsidRPr="00DD732E" w:rsidRDefault="00AE0571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C771DA" w:rsidRPr="00DD732E" w:rsidRDefault="00AE0571" w:rsidP="00C771D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6,5</w:t>
            </w:r>
          </w:p>
        </w:tc>
      </w:tr>
      <w:tr w:rsidR="0036345F" w:rsidRPr="00CB0C7C" w:rsidTr="0036345F">
        <w:trPr>
          <w:trHeight w:val="384"/>
        </w:trPr>
        <w:tc>
          <w:tcPr>
            <w:tcW w:w="718" w:type="dxa"/>
          </w:tcPr>
          <w:p w:rsidR="0036345F" w:rsidRPr="00DD732E" w:rsidRDefault="0036345F" w:rsidP="00EF08A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36345F" w:rsidRPr="00DD732E" w:rsidRDefault="0036345F" w:rsidP="00EF08A6">
            <w:pPr>
              <w:tabs>
                <w:tab w:val="left" w:pos="10440"/>
              </w:tabs>
              <w:jc w:val="both"/>
              <w:rPr>
                <w:sz w:val="22"/>
                <w:szCs w:val="22"/>
              </w:rPr>
            </w:pPr>
            <w:r w:rsidRPr="00DD732E">
              <w:rPr>
                <w:sz w:val="22"/>
                <w:szCs w:val="22"/>
              </w:rPr>
              <w:t>Количество населения, вовлеченного в мероприятия по очи</w:t>
            </w:r>
            <w:r>
              <w:rPr>
                <w:sz w:val="22"/>
                <w:szCs w:val="22"/>
              </w:rPr>
              <w:t>стке берегов водных объектов (</w:t>
            </w:r>
            <w:r w:rsidRPr="00DD732E">
              <w:rPr>
                <w:sz w:val="22"/>
                <w:szCs w:val="22"/>
              </w:rPr>
              <w:t xml:space="preserve">нарастающим итогом) </w:t>
            </w:r>
            <w:r w:rsidRPr="00DD732E">
              <w:rPr>
                <w:bCs/>
                <w:sz w:val="24"/>
                <w:szCs w:val="24"/>
              </w:rPr>
              <w:t>&lt;1&gt;</w:t>
            </w:r>
          </w:p>
        </w:tc>
        <w:tc>
          <w:tcPr>
            <w:tcW w:w="850" w:type="dxa"/>
          </w:tcPr>
          <w:p w:rsidR="0036345F" w:rsidRPr="00DD732E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2"/>
                <w:szCs w:val="22"/>
              </w:rPr>
              <w:t>тыс. чел</w:t>
            </w:r>
          </w:p>
        </w:tc>
        <w:tc>
          <w:tcPr>
            <w:tcW w:w="2222" w:type="dxa"/>
          </w:tcPr>
          <w:p w:rsidR="0036345F" w:rsidRPr="00084853" w:rsidRDefault="0036345F" w:rsidP="00EF08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,450*</w:t>
            </w:r>
            <w:r w:rsidR="00084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60" w:type="dxa"/>
          </w:tcPr>
          <w:p w:rsidR="0036345F" w:rsidRPr="00BE6126" w:rsidRDefault="00BE612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36345F" w:rsidRPr="00A51CA7" w:rsidRDefault="00BE612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6345F" w:rsidRPr="00DD732E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0,735</w:t>
            </w:r>
          </w:p>
        </w:tc>
        <w:tc>
          <w:tcPr>
            <w:tcW w:w="1277" w:type="dxa"/>
          </w:tcPr>
          <w:p w:rsidR="0036345F" w:rsidRPr="00DD732E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1,470</w:t>
            </w:r>
          </w:p>
        </w:tc>
        <w:tc>
          <w:tcPr>
            <w:tcW w:w="1701" w:type="dxa"/>
          </w:tcPr>
          <w:p w:rsidR="0036345F" w:rsidRPr="00DD732E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1,470</w:t>
            </w:r>
          </w:p>
        </w:tc>
      </w:tr>
      <w:tr w:rsidR="00B914D5" w:rsidRPr="00CB0C7C" w:rsidTr="0036345F">
        <w:trPr>
          <w:trHeight w:val="1489"/>
        </w:trPr>
        <w:tc>
          <w:tcPr>
            <w:tcW w:w="718" w:type="dxa"/>
          </w:tcPr>
          <w:p w:rsidR="00B914D5" w:rsidRPr="00CB0C7C" w:rsidRDefault="0036345F" w:rsidP="008C40F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B914D5" w:rsidRPr="00CB0C7C" w:rsidRDefault="00B914D5" w:rsidP="008C40F8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площади лесов в границе населенного пункта город Урай, на которые разработан лесохозяйственный регламент</w:t>
            </w:r>
          </w:p>
        </w:tc>
        <w:tc>
          <w:tcPr>
            <w:tcW w:w="850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%</w:t>
            </w:r>
          </w:p>
        </w:tc>
        <w:tc>
          <w:tcPr>
            <w:tcW w:w="2222" w:type="dxa"/>
          </w:tcPr>
          <w:p w:rsidR="00B914D5" w:rsidRPr="00CB0C7C" w:rsidRDefault="00B914D5" w:rsidP="008C40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</w:t>
            </w:r>
          </w:p>
        </w:tc>
      </w:tr>
      <w:tr w:rsidR="00665DEA" w:rsidRPr="00CB0C7C" w:rsidTr="0036345F">
        <w:trPr>
          <w:trHeight w:val="384"/>
        </w:trPr>
        <w:tc>
          <w:tcPr>
            <w:tcW w:w="718" w:type="dxa"/>
          </w:tcPr>
          <w:p w:rsidR="00665DEA" w:rsidRPr="00CB0C7C" w:rsidRDefault="0036345F" w:rsidP="00E166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665DEA" w:rsidRPr="00DD732E" w:rsidRDefault="00665DEA" w:rsidP="00665DEA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DD732E">
              <w:rPr>
                <w:bCs/>
                <w:sz w:val="24"/>
                <w:szCs w:val="24"/>
              </w:rPr>
              <w:t>Доля населения, вовлеченного в эколого-просветительские и природоохранные мероприятия, от общего количества населения города Урай</w:t>
            </w:r>
          </w:p>
        </w:tc>
        <w:tc>
          <w:tcPr>
            <w:tcW w:w="850" w:type="dxa"/>
          </w:tcPr>
          <w:p w:rsidR="00665DEA" w:rsidRPr="00DD732E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%</w:t>
            </w:r>
          </w:p>
        </w:tc>
        <w:tc>
          <w:tcPr>
            <w:tcW w:w="2222" w:type="dxa"/>
          </w:tcPr>
          <w:p w:rsidR="00665DEA" w:rsidRPr="00DD732E" w:rsidRDefault="00665DEA" w:rsidP="00665DE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65DEA" w:rsidRPr="00DD732E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10,1</w:t>
            </w:r>
          </w:p>
        </w:tc>
        <w:tc>
          <w:tcPr>
            <w:tcW w:w="1560" w:type="dxa"/>
          </w:tcPr>
          <w:p w:rsidR="00665DEA" w:rsidRPr="00DD732E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665DEA" w:rsidRPr="00DD732E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50,5</w:t>
            </w:r>
          </w:p>
        </w:tc>
        <w:tc>
          <w:tcPr>
            <w:tcW w:w="1277" w:type="dxa"/>
          </w:tcPr>
          <w:p w:rsidR="00665DEA" w:rsidRPr="00DD732E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665DEA" w:rsidRPr="00DD732E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51,0</w:t>
            </w:r>
          </w:p>
        </w:tc>
      </w:tr>
    </w:tbl>
    <w:p w:rsidR="000179A1" w:rsidRPr="00775FEE" w:rsidRDefault="000179A1" w:rsidP="0008112F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D6D8C" w:rsidRPr="00084853" w:rsidRDefault="00DD6D8C" w:rsidP="00DF0D65">
      <w:pPr>
        <w:autoSpaceDE w:val="0"/>
        <w:autoSpaceDN w:val="0"/>
        <w:adjustRightInd w:val="0"/>
        <w:outlineLvl w:val="2"/>
        <w:rPr>
          <w:bCs/>
        </w:rPr>
      </w:pPr>
      <w:r w:rsidRPr="00951150">
        <w:rPr>
          <w:bCs/>
        </w:rPr>
        <w:t>*</w:t>
      </w:r>
      <w:r w:rsidR="0091063B" w:rsidRPr="00951150">
        <w:t xml:space="preserve"> базовый показатель учитывается по фактическому значению за </w:t>
      </w:r>
      <w:r w:rsidR="001202D9" w:rsidRPr="00951150">
        <w:rPr>
          <w:bCs/>
        </w:rPr>
        <w:t xml:space="preserve"> 201</w:t>
      </w:r>
      <w:r w:rsidR="00084853" w:rsidRPr="00084853">
        <w:rPr>
          <w:bCs/>
        </w:rPr>
        <w:t>7</w:t>
      </w:r>
      <w:r w:rsidR="001202D9" w:rsidRPr="00951150">
        <w:rPr>
          <w:bCs/>
        </w:rPr>
        <w:t xml:space="preserve"> год</w:t>
      </w:r>
    </w:p>
    <w:p w:rsidR="00084853" w:rsidRPr="00951150" w:rsidRDefault="00084853" w:rsidP="00084853">
      <w:pPr>
        <w:autoSpaceDE w:val="0"/>
        <w:autoSpaceDN w:val="0"/>
        <w:adjustRightInd w:val="0"/>
        <w:outlineLvl w:val="2"/>
        <w:rPr>
          <w:bCs/>
        </w:rPr>
      </w:pPr>
      <w:r w:rsidRPr="00951150">
        <w:rPr>
          <w:bCs/>
        </w:rPr>
        <w:t>*</w:t>
      </w:r>
      <w:r w:rsidRPr="00084853">
        <w:rPr>
          <w:bCs/>
        </w:rPr>
        <w:t>*</w:t>
      </w:r>
      <w:r w:rsidRPr="00951150">
        <w:t xml:space="preserve"> базовый показатель учитывается по фактическому значению за </w:t>
      </w:r>
      <w:r w:rsidRPr="00951150">
        <w:rPr>
          <w:bCs/>
        </w:rPr>
        <w:t xml:space="preserve"> 2018 год</w:t>
      </w:r>
    </w:p>
    <w:p w:rsidR="00DF0D65" w:rsidRPr="0091063B" w:rsidRDefault="00DF0D65" w:rsidP="00DF0D65">
      <w:pPr>
        <w:autoSpaceDE w:val="0"/>
        <w:autoSpaceDN w:val="0"/>
        <w:adjustRightInd w:val="0"/>
        <w:outlineLvl w:val="2"/>
        <w:sectPr w:rsidR="00DF0D65" w:rsidRPr="0091063B" w:rsidSect="000179A1">
          <w:pgSz w:w="15840" w:h="12240" w:orient="landscape"/>
          <w:pgMar w:top="567" w:right="851" w:bottom="1701" w:left="709" w:header="720" w:footer="720" w:gutter="0"/>
          <w:cols w:space="720"/>
        </w:sectPr>
      </w:pPr>
      <w:r w:rsidRPr="0091063B">
        <w:rPr>
          <w:bCs/>
        </w:rPr>
        <w:t xml:space="preserve">&lt;1&gt; </w:t>
      </w:r>
      <w:r w:rsidR="0012061F" w:rsidRPr="0091063B">
        <w:rPr>
          <w:bCs/>
        </w:rPr>
        <w:t>Паспорт портфеля</w:t>
      </w:r>
      <w:r w:rsidR="00D84021" w:rsidRPr="0091063B">
        <w:rPr>
          <w:bCs/>
        </w:rPr>
        <w:t xml:space="preserve"> проектов </w:t>
      </w:r>
      <w:r w:rsidR="005357E7" w:rsidRPr="0091063B">
        <w:rPr>
          <w:bCs/>
        </w:rPr>
        <w:t xml:space="preserve"> «Экологи</w:t>
      </w:r>
      <w:r w:rsidR="00177F71" w:rsidRPr="0091063B">
        <w:rPr>
          <w:bCs/>
        </w:rPr>
        <w:t>я»</w:t>
      </w:r>
      <w:r w:rsidR="0012061F" w:rsidRPr="0091063B">
        <w:rPr>
          <w:bCs/>
        </w:rPr>
        <w:t xml:space="preserve"> (шифр портфеля проектов</w:t>
      </w:r>
      <w:r w:rsidR="0036345F">
        <w:rPr>
          <w:bCs/>
        </w:rPr>
        <w:t xml:space="preserve"> ПП026-00 от 21</w:t>
      </w:r>
      <w:r w:rsidR="00FB18B5">
        <w:rPr>
          <w:bCs/>
        </w:rPr>
        <w:t>.08.2018)</w:t>
      </w:r>
    </w:p>
    <w:p w:rsidR="00B714A3" w:rsidRPr="00CB0C7C" w:rsidRDefault="00B714A3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 w:rsidRPr="00CB0C7C">
        <w:rPr>
          <w:sz w:val="24"/>
          <w:szCs w:val="24"/>
        </w:rPr>
        <w:lastRenderedPageBreak/>
        <w:t>Таблица 2</w:t>
      </w:r>
    </w:p>
    <w:p w:rsidR="00FF60FD" w:rsidRPr="00E93D48" w:rsidRDefault="00FF60FD" w:rsidP="00FF60FD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Распределение финансовых ресурсов муниципальной </w:t>
      </w:r>
      <w:r w:rsidRPr="00E22873">
        <w:rPr>
          <w:rFonts w:eastAsiaTheme="minorHAnsi"/>
          <w:sz w:val="24"/>
          <w:szCs w:val="24"/>
          <w:lang w:eastAsia="en-US"/>
        </w:rPr>
        <w:t>программы</w:t>
      </w:r>
      <w:r w:rsidR="00E93D48" w:rsidRPr="00E22873">
        <w:rPr>
          <w:rFonts w:eastAsiaTheme="minorHAnsi"/>
          <w:sz w:val="24"/>
          <w:szCs w:val="24"/>
          <w:lang w:eastAsia="en-US"/>
        </w:rPr>
        <w:t xml:space="preserve"> </w:t>
      </w:r>
    </w:p>
    <w:p w:rsidR="00B714A3" w:rsidRPr="00CB0C7C" w:rsidRDefault="00B714A3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28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2199"/>
        <w:gridCol w:w="1847"/>
        <w:gridCol w:w="2257"/>
        <w:gridCol w:w="10"/>
        <w:gridCol w:w="1975"/>
        <w:gridCol w:w="9"/>
        <w:gridCol w:w="851"/>
        <w:gridCol w:w="852"/>
        <w:gridCol w:w="993"/>
        <w:gridCol w:w="993"/>
        <w:gridCol w:w="7"/>
      </w:tblGrid>
      <w:tr w:rsidR="00C63ACE" w:rsidRPr="00956378" w:rsidTr="00FF1E62">
        <w:trPr>
          <w:gridAfter w:val="1"/>
          <w:wAfter w:w="7" w:type="dxa"/>
          <w:cantSplit/>
          <w:trHeight w:val="567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ACE" w:rsidRPr="00951150" w:rsidRDefault="00FF1E62" w:rsidP="00FF1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50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567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CE" w:rsidRPr="00956378" w:rsidRDefault="00A024F0" w:rsidP="004D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24F0" w:rsidRPr="00956378" w:rsidRDefault="00C63ACE" w:rsidP="00A02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CE" w:rsidRPr="00956378" w:rsidTr="00FF1E62">
        <w:trPr>
          <w:cantSplit/>
          <w:trHeight w:val="442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5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г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F0" w:rsidRPr="00956378" w:rsidTr="00FF1E62">
        <w:trPr>
          <w:cantSplit/>
          <w:trHeight w:val="28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4F0" w:rsidRPr="00956378" w:rsidRDefault="00A024F0" w:rsidP="00A02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4F0" w:rsidRPr="00956378" w:rsidRDefault="00A024F0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4F0" w:rsidRPr="00956378" w:rsidRDefault="00A024F0" w:rsidP="00A02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F0" w:rsidRDefault="00A024F0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F0" w:rsidRPr="00DD732E" w:rsidRDefault="00A024F0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4F0" w:rsidRPr="00DD732E" w:rsidRDefault="00A024F0" w:rsidP="00A02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F0" w:rsidRPr="00DD732E" w:rsidRDefault="00A024F0" w:rsidP="00A02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F0" w:rsidRPr="00DD732E" w:rsidRDefault="00A024F0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F0" w:rsidRPr="00DD732E" w:rsidRDefault="00A024F0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56378" w:rsidRPr="00956378" w:rsidTr="00FF1E62">
        <w:trPr>
          <w:cantSplit/>
          <w:trHeight w:val="282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Санитарная очистка и ликвидация несанкционированных свалок на территории города Урай</w:t>
            </w:r>
          </w:p>
          <w:p w:rsidR="00956378" w:rsidRPr="00956378" w:rsidRDefault="00AD5890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(1, 2, 3</w:t>
            </w:r>
            <w:r w:rsidR="0036345F">
              <w:rPr>
                <w:sz w:val="24"/>
                <w:szCs w:val="24"/>
              </w:rPr>
              <w:t>, 4</w:t>
            </w:r>
            <w:r w:rsidR="00956378" w:rsidRPr="00956378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МКУ «УГЗиП </w:t>
            </w:r>
          </w:p>
          <w:p w:rsidR="00956378" w:rsidRPr="00956378" w:rsidRDefault="00956378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 г. Урай»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378" w:rsidRPr="00956378" w:rsidRDefault="009018B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56378"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8024,3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378" w:rsidRPr="00DD732E" w:rsidRDefault="00956378" w:rsidP="00AD5890">
            <w:pPr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3405,2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3669,1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850,0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100,0</w:t>
            </w:r>
          </w:p>
        </w:tc>
      </w:tr>
      <w:tr w:rsidR="00956378" w:rsidRPr="00956378" w:rsidTr="00FF1E62">
        <w:trPr>
          <w:cantSplit/>
          <w:trHeight w:val="379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8" w:rsidRPr="00DD732E" w:rsidRDefault="00956378" w:rsidP="00AD5890">
            <w:pPr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</w:tr>
      <w:tr w:rsidR="00956378" w:rsidRPr="00956378" w:rsidTr="00FF1E62">
        <w:trPr>
          <w:cantSplit/>
          <w:trHeight w:val="364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8" w:rsidRPr="00DD732E" w:rsidRDefault="00956378" w:rsidP="00AD5890">
            <w:pPr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</w:tr>
      <w:tr w:rsidR="00956378" w:rsidRPr="00956378" w:rsidTr="00FF1E62">
        <w:trPr>
          <w:cantSplit/>
          <w:trHeight w:val="409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956378" w:rsidRDefault="00956378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8024,3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8" w:rsidRPr="00DD732E" w:rsidRDefault="00956378" w:rsidP="00AD5890">
            <w:pPr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3405,2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3669,1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850,0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100,0</w:t>
            </w:r>
          </w:p>
        </w:tc>
      </w:tr>
      <w:tr w:rsidR="00C63ACE" w:rsidRPr="00956378" w:rsidTr="00FF1E62">
        <w:trPr>
          <w:cantSplit/>
          <w:trHeight w:val="455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CE" w:rsidRPr="00956378" w:rsidRDefault="000B4F18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и</w:t>
            </w:r>
            <w:r w:rsidR="00C63ACE"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71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Разработка лесохозяйственного регламента на городские леса  муниципального образования город Урай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3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МКУ «УГЗиП </w:t>
            </w:r>
          </w:p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 г. Урай»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ACE" w:rsidRPr="00956378" w:rsidRDefault="009018B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63ACE"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306,0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64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63ACE"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94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3ACE"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64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ACE" w:rsidRPr="00956378" w:rsidRDefault="00C63ACE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306,0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94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CE" w:rsidRPr="00956378" w:rsidRDefault="009018B3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63ACE"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243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Проведение </w:t>
            </w:r>
            <w:r w:rsidRPr="00956378">
              <w:rPr>
                <w:sz w:val="24"/>
                <w:szCs w:val="24"/>
              </w:rPr>
              <w:lastRenderedPageBreak/>
              <w:t>химического анализа объектов исследования природной среды</w:t>
            </w:r>
          </w:p>
          <w:p w:rsidR="00C63ACE" w:rsidRPr="00956378" w:rsidRDefault="007C7F11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63ACE" w:rsidRPr="00956378">
              <w:rPr>
                <w:sz w:val="24"/>
                <w:szCs w:val="24"/>
              </w:rPr>
              <w:t>1)</w:t>
            </w:r>
          </w:p>
        </w:tc>
        <w:tc>
          <w:tcPr>
            <w:tcW w:w="18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lastRenderedPageBreak/>
              <w:t xml:space="preserve">МКУ «УГЗиП </w:t>
            </w:r>
          </w:p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lastRenderedPageBreak/>
              <w:t xml:space="preserve"> г. Урай»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ACE" w:rsidRPr="00956378" w:rsidRDefault="009018B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C63ACE"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21,0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49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63ACE"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03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3ACE"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182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ACE" w:rsidRPr="00956378" w:rsidRDefault="00C63ACE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21,0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243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CE" w:rsidRPr="00956378" w:rsidRDefault="009018B3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63ACE"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956378" w:rsidRPr="00956378" w:rsidTr="00FF1E62">
        <w:trPr>
          <w:cantSplit/>
          <w:trHeight w:val="318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Выполнение работ по разработке генеральной схемы очистки территории муниципального образования городской округ город Урай</w:t>
            </w:r>
          </w:p>
          <w:p w:rsidR="00956378" w:rsidRPr="00956378" w:rsidRDefault="007C7F11" w:rsidP="0095637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956378" w:rsidRPr="00956378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МКУ «УГЗиП </w:t>
            </w:r>
          </w:p>
          <w:p w:rsidR="00956378" w:rsidRPr="00956378" w:rsidRDefault="00956378" w:rsidP="0095637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 г. Урай»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956378" w:rsidRDefault="009018B3" w:rsidP="0095637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56378"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247,2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247,2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956378" w:rsidRPr="00956378" w:rsidTr="00FF1E62">
        <w:trPr>
          <w:cantSplit/>
          <w:trHeight w:val="50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018B3" w:rsidP="00956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56378"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956378" w:rsidRPr="00956378" w:rsidTr="00FF1E62">
        <w:trPr>
          <w:cantSplit/>
          <w:trHeight w:val="379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018B3" w:rsidP="00956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56378"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956378" w:rsidRPr="00956378" w:rsidTr="00FF1E62">
        <w:trPr>
          <w:cantSplit/>
          <w:trHeight w:val="285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247,2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247,2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7A2618">
        <w:trPr>
          <w:cantSplit/>
          <w:trHeight w:val="695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CE" w:rsidRPr="00956378" w:rsidRDefault="009018B3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63ACE"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557"/>
        </w:trPr>
        <w:tc>
          <w:tcPr>
            <w:tcW w:w="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Пропаганда знаний по охране окружающей среды среди населения </w:t>
            </w:r>
          </w:p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города Урай </w:t>
            </w:r>
          </w:p>
          <w:p w:rsidR="00C63ACE" w:rsidRPr="00956378" w:rsidRDefault="007C7F11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6345F">
              <w:rPr>
                <w:sz w:val="24"/>
                <w:szCs w:val="24"/>
              </w:rPr>
              <w:t>6</w:t>
            </w:r>
            <w:r w:rsidR="00C63ACE" w:rsidRPr="00956378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Default="00C63ACE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МКУ «УГЗиП  г. Урай»</w:t>
            </w:r>
            <w:r w:rsidR="00A060C6">
              <w:rPr>
                <w:sz w:val="24"/>
                <w:szCs w:val="24"/>
              </w:rPr>
              <w:t>,</w:t>
            </w:r>
          </w:p>
          <w:p w:rsidR="00A060C6" w:rsidRPr="00956378" w:rsidRDefault="00A060C6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3ACE" w:rsidRPr="0095637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1740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Организация мероприятий в рамках международной экологической акции «Спасти и сохранить»</w:t>
            </w:r>
          </w:p>
          <w:p w:rsidR="00C63ACE" w:rsidRPr="00956378" w:rsidRDefault="00905EC0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6345F">
              <w:rPr>
                <w:sz w:val="24"/>
                <w:szCs w:val="24"/>
              </w:rPr>
              <w:t>6</w:t>
            </w:r>
            <w:r w:rsidR="00C63ACE" w:rsidRPr="00956378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МКУ «УГЗиП  г. Урай»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3ACE" w:rsidRPr="0095637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31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Проведение мероприятий в рамках Года экологии в Российской Федерации и Ханты-Мансийском автономном округе –Югре</w:t>
            </w:r>
          </w:p>
          <w:p w:rsidR="00C63ACE" w:rsidRPr="00956378" w:rsidRDefault="00905EC0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6345F">
              <w:rPr>
                <w:sz w:val="24"/>
                <w:szCs w:val="24"/>
              </w:rPr>
              <w:t>6</w:t>
            </w:r>
            <w:r w:rsidR="00C63ACE" w:rsidRPr="00956378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4147" w:rsidRPr="00050F50" w:rsidRDefault="002C4147" w:rsidP="002C41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07F8">
              <w:rPr>
                <w:sz w:val="24"/>
                <w:szCs w:val="24"/>
              </w:rPr>
              <w:t>Органы администрации города Урай</w:t>
            </w:r>
            <w:r w:rsidRPr="00050F5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</w:p>
          <w:p w:rsidR="002C4147" w:rsidRPr="00050F50" w:rsidRDefault="00FB18B5" w:rsidP="002C41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2C4147">
              <w:rPr>
                <w:rFonts w:eastAsiaTheme="minorHAnsi"/>
                <w:sz w:val="24"/>
                <w:szCs w:val="24"/>
                <w:lang w:eastAsia="en-US"/>
              </w:rPr>
              <w:t xml:space="preserve">правление по культуре и социальным вопросам </w:t>
            </w:r>
            <w:r w:rsidR="002C4147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2C4147" w:rsidRPr="00050F5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63ACE" w:rsidRPr="00956378" w:rsidRDefault="00FB18B5" w:rsidP="002C4147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2C4147">
              <w:rPr>
                <w:rFonts w:eastAsiaTheme="minorHAnsi"/>
                <w:sz w:val="24"/>
                <w:szCs w:val="24"/>
                <w:lang w:eastAsia="en-US"/>
              </w:rPr>
              <w:t xml:space="preserve">ресс-служба </w:t>
            </w:r>
            <w:r w:rsidR="002C4147" w:rsidRPr="000607F8">
              <w:rPr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63ACE"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531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63ACE"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531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3ACE"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317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B18B5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546"/>
        </w:trPr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C58" w:rsidRPr="00956378" w:rsidRDefault="009018B3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63ACE" w:rsidRPr="00956378">
              <w:rPr>
                <w:sz w:val="24"/>
                <w:szCs w:val="24"/>
              </w:rPr>
              <w:t>ные 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4D57E0" w:rsidRPr="00956378" w:rsidTr="00FF1E62">
        <w:trPr>
          <w:gridAfter w:val="1"/>
          <w:wAfter w:w="7" w:type="dxa"/>
          <w:cantSplit/>
          <w:trHeight w:val="2213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Поддержка (содействие) граждан и общественных объединений при реализации экологических проектов</w:t>
            </w:r>
          </w:p>
          <w:p w:rsidR="004D57E0" w:rsidRPr="00956378" w:rsidRDefault="00905EC0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6345F">
              <w:rPr>
                <w:sz w:val="24"/>
                <w:szCs w:val="24"/>
              </w:rPr>
              <w:t>6</w:t>
            </w:r>
            <w:r w:rsidR="004D57E0" w:rsidRPr="00956378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E0" w:rsidRPr="00956378" w:rsidRDefault="004D57E0" w:rsidP="004D2C5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МКУ «УГЗиП  </w:t>
            </w:r>
          </w:p>
          <w:p w:rsidR="004D57E0" w:rsidRPr="00956378" w:rsidRDefault="004D57E0" w:rsidP="004D2C5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г. Урай»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57E0" w:rsidRPr="00956378" w:rsidRDefault="009018B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D57E0" w:rsidRPr="0095637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</w:tr>
      <w:tr w:rsidR="004D57E0" w:rsidRPr="00956378" w:rsidTr="00FF1E62">
        <w:trPr>
          <w:gridAfter w:val="1"/>
          <w:wAfter w:w="7" w:type="dxa"/>
          <w:cantSplit/>
          <w:trHeight w:val="81"/>
        </w:trPr>
        <w:tc>
          <w:tcPr>
            <w:tcW w:w="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57E0" w:rsidRPr="004D57E0" w:rsidRDefault="004D57E0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0" w:rsidRPr="00956378" w:rsidRDefault="004D57E0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D57E0" w:rsidRPr="00956378" w:rsidRDefault="004D57E0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56378" w:rsidRPr="00956378" w:rsidTr="00FF1E62">
        <w:trPr>
          <w:gridAfter w:val="1"/>
          <w:wAfter w:w="7" w:type="dxa"/>
          <w:cantSplit/>
          <w:trHeight w:val="273"/>
        </w:trPr>
        <w:tc>
          <w:tcPr>
            <w:tcW w:w="4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78" w:rsidRPr="00956378" w:rsidRDefault="00956378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018B3" w:rsidP="00FF1E6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56378"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D732E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8798,5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378" w:rsidRPr="00DD732E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3626,2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DD732E">
              <w:rPr>
                <w:sz w:val="24"/>
                <w:szCs w:val="24"/>
              </w:rPr>
              <w:t>4222,3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100,0</w:t>
            </w:r>
          </w:p>
        </w:tc>
      </w:tr>
      <w:tr w:rsidR="00956378" w:rsidRPr="00956378" w:rsidTr="00FF1E62">
        <w:trPr>
          <w:gridAfter w:val="1"/>
          <w:wAfter w:w="7" w:type="dxa"/>
          <w:cantSplit/>
          <w:trHeight w:val="264"/>
        </w:trPr>
        <w:tc>
          <w:tcPr>
            <w:tcW w:w="48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78" w:rsidRPr="00956378" w:rsidRDefault="00956378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56378"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8" w:rsidRPr="00DD732E" w:rsidRDefault="00956378" w:rsidP="00AD5890">
            <w:pPr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</w:tr>
      <w:tr w:rsidR="00956378" w:rsidRPr="00956378" w:rsidTr="00FF1E62">
        <w:trPr>
          <w:gridAfter w:val="1"/>
          <w:wAfter w:w="7" w:type="dxa"/>
          <w:cantSplit/>
          <w:trHeight w:val="1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78" w:rsidRPr="00956378" w:rsidRDefault="00956378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6378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56378"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378" w:rsidRPr="00DD732E" w:rsidRDefault="00956378" w:rsidP="00AD5890">
            <w:pPr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378" w:rsidRPr="00DD732E" w:rsidRDefault="00956378" w:rsidP="00AD589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0,0</w:t>
            </w:r>
          </w:p>
        </w:tc>
      </w:tr>
      <w:tr w:rsidR="00956378" w:rsidRPr="00956378" w:rsidTr="00FF1E62">
        <w:trPr>
          <w:gridAfter w:val="1"/>
          <w:wAfter w:w="7" w:type="dxa"/>
          <w:cantSplit/>
          <w:trHeight w:val="28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78" w:rsidRPr="00956378" w:rsidRDefault="00956378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D732E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8798,5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378" w:rsidRPr="00DD732E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3626,2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378" w:rsidRPr="00DD732E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DD732E">
              <w:rPr>
                <w:sz w:val="24"/>
                <w:szCs w:val="24"/>
              </w:rPr>
              <w:t>4222,3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D732E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D732E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100,0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CE" w:rsidRPr="00956378" w:rsidRDefault="009018B3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63ACE"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D3" w:rsidRPr="00956378" w:rsidRDefault="009018B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278D3"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278D3"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278D3"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D3" w:rsidRPr="00956378" w:rsidRDefault="001278D3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D3" w:rsidRPr="00956378" w:rsidRDefault="009018B3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78D3"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41D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41D" w:rsidRPr="00956378" w:rsidRDefault="00B5341D" w:rsidP="00284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41D" w:rsidRPr="00956378" w:rsidRDefault="00B5341D" w:rsidP="002846DC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D" w:rsidRPr="000607F8" w:rsidRDefault="00B5341D" w:rsidP="002846DC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8798,5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41D" w:rsidRPr="000607F8" w:rsidRDefault="00B5341D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3626,2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41D" w:rsidRPr="000607F8" w:rsidRDefault="00B5341D" w:rsidP="00B5341D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0607F8">
              <w:rPr>
                <w:sz w:val="24"/>
                <w:szCs w:val="24"/>
              </w:rPr>
              <w:t>4222,3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D" w:rsidRPr="000607F8" w:rsidRDefault="00B5341D" w:rsidP="00B5341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D" w:rsidRPr="000607F8" w:rsidRDefault="00B5341D" w:rsidP="00B5341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100,0</w:t>
            </w:r>
          </w:p>
        </w:tc>
      </w:tr>
      <w:tr w:rsidR="00B5341D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1D" w:rsidRPr="00956378" w:rsidRDefault="00B5341D" w:rsidP="00B53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41D" w:rsidRPr="00956378" w:rsidRDefault="00B5341D" w:rsidP="00B53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D" w:rsidRPr="000607F8" w:rsidRDefault="00B5341D" w:rsidP="00B5341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41D" w:rsidRPr="000607F8" w:rsidRDefault="00B5341D" w:rsidP="00B5341D">
            <w:pPr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D" w:rsidRPr="000607F8" w:rsidRDefault="00B5341D" w:rsidP="00B5341D">
            <w:pPr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D" w:rsidRPr="000607F8" w:rsidRDefault="00B5341D" w:rsidP="00B5341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D" w:rsidRPr="000607F8" w:rsidRDefault="00B5341D" w:rsidP="00B5341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</w:tr>
      <w:tr w:rsidR="00B5341D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1D" w:rsidRPr="00956378" w:rsidRDefault="00B5341D" w:rsidP="00B53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41D" w:rsidRPr="00956378" w:rsidRDefault="00B5341D" w:rsidP="00B53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D" w:rsidRPr="000607F8" w:rsidRDefault="00B5341D" w:rsidP="00B5341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41D" w:rsidRPr="000607F8" w:rsidRDefault="00B5341D" w:rsidP="00B5341D">
            <w:pPr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D" w:rsidRPr="000607F8" w:rsidRDefault="00B5341D" w:rsidP="00B5341D">
            <w:pPr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D" w:rsidRPr="000607F8" w:rsidRDefault="00B5341D" w:rsidP="00B5341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D" w:rsidRPr="000607F8" w:rsidRDefault="00B5341D" w:rsidP="00B5341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</w:tr>
      <w:tr w:rsidR="00B5341D" w:rsidRPr="00956378" w:rsidTr="00FF1E62">
        <w:trPr>
          <w:gridAfter w:val="1"/>
          <w:wAfter w:w="7" w:type="dxa"/>
          <w:cantSplit/>
          <w:trHeight w:val="284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41D" w:rsidRPr="00956378" w:rsidRDefault="00B5341D" w:rsidP="00B53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41D" w:rsidRPr="00956378" w:rsidRDefault="00B5341D" w:rsidP="002846DC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D" w:rsidRPr="000607F8" w:rsidRDefault="00B5341D" w:rsidP="002846DC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8798,5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41D" w:rsidRPr="000607F8" w:rsidRDefault="00B5341D" w:rsidP="002846DC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3626,2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41D" w:rsidRPr="000607F8" w:rsidRDefault="00B5341D" w:rsidP="00B5341D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0607F8">
              <w:rPr>
                <w:sz w:val="24"/>
                <w:szCs w:val="24"/>
              </w:rPr>
              <w:t>4222,3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D" w:rsidRPr="000607F8" w:rsidRDefault="00B5341D" w:rsidP="00B5341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41D" w:rsidRPr="000607F8" w:rsidRDefault="00B5341D" w:rsidP="00B5341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100,0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D3" w:rsidRPr="00956378" w:rsidRDefault="009018B3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78D3"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D3" w:rsidRPr="00956378" w:rsidRDefault="001278D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C0" w:rsidRPr="00956378" w:rsidTr="00FF1E62">
        <w:trPr>
          <w:gridAfter w:val="1"/>
          <w:wAfter w:w="7" w:type="dxa"/>
          <w:cantSplit/>
          <w:trHeight w:val="294"/>
        </w:trPr>
        <w:tc>
          <w:tcPr>
            <w:tcW w:w="48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3CD" w:rsidRPr="00E864DC" w:rsidRDefault="00905EC0" w:rsidP="00905E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905EC0" w:rsidRPr="00956378" w:rsidRDefault="00905EC0" w:rsidP="00905E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956378">
              <w:rPr>
                <w:sz w:val="24"/>
                <w:szCs w:val="24"/>
              </w:rPr>
              <w:t>МКУ «УГЗиП г.Урай»</w:t>
            </w: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EC0" w:rsidRPr="00956378" w:rsidRDefault="00905EC0" w:rsidP="005A74D1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0" w:rsidRPr="000607F8" w:rsidRDefault="00905EC0" w:rsidP="002846DC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8598,5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EC0" w:rsidRPr="000607F8" w:rsidRDefault="00905EC0" w:rsidP="002846DC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3426,2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EC0" w:rsidRPr="000607F8" w:rsidRDefault="00905EC0" w:rsidP="00905EC0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0607F8">
              <w:rPr>
                <w:sz w:val="24"/>
                <w:szCs w:val="24"/>
              </w:rPr>
              <w:t>4222,3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0" w:rsidRPr="000607F8" w:rsidRDefault="00905EC0" w:rsidP="00905EC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0" w:rsidRPr="000607F8" w:rsidRDefault="00905EC0" w:rsidP="00905EC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100,0</w:t>
            </w:r>
          </w:p>
        </w:tc>
      </w:tr>
      <w:tr w:rsidR="00905EC0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C0" w:rsidRPr="00956378" w:rsidRDefault="00905EC0" w:rsidP="00905E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EC0" w:rsidRPr="00956378" w:rsidRDefault="00905EC0" w:rsidP="00905E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0" w:rsidRPr="000607F8" w:rsidRDefault="00905EC0" w:rsidP="00905EC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EC0" w:rsidRPr="000607F8" w:rsidRDefault="00905EC0" w:rsidP="00905EC0">
            <w:pPr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0" w:rsidRPr="000607F8" w:rsidRDefault="00905EC0" w:rsidP="00905EC0">
            <w:pPr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0" w:rsidRPr="000607F8" w:rsidRDefault="00905EC0" w:rsidP="00905EC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0" w:rsidRPr="000607F8" w:rsidRDefault="00905EC0" w:rsidP="00905EC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</w:tr>
      <w:tr w:rsidR="00905EC0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C0" w:rsidRPr="00956378" w:rsidRDefault="00905EC0" w:rsidP="00905E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EC0" w:rsidRPr="00956378" w:rsidRDefault="00905EC0" w:rsidP="00905E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0" w:rsidRPr="000607F8" w:rsidRDefault="00905EC0" w:rsidP="00905EC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EC0" w:rsidRPr="000607F8" w:rsidRDefault="00905EC0" w:rsidP="00905EC0">
            <w:pPr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0" w:rsidRPr="000607F8" w:rsidRDefault="00905EC0" w:rsidP="00905EC0">
            <w:pPr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0" w:rsidRPr="000607F8" w:rsidRDefault="00905EC0" w:rsidP="00905EC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0" w:rsidRPr="000607F8" w:rsidRDefault="00905EC0" w:rsidP="00905EC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0,0</w:t>
            </w:r>
          </w:p>
        </w:tc>
      </w:tr>
      <w:tr w:rsidR="00905EC0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C0" w:rsidRPr="00956378" w:rsidRDefault="00905EC0" w:rsidP="00905E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EC0" w:rsidRPr="00956378" w:rsidRDefault="00905EC0" w:rsidP="002846DC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0" w:rsidRPr="000607F8" w:rsidRDefault="00905EC0" w:rsidP="002846DC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8598,5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EC0" w:rsidRPr="000607F8" w:rsidRDefault="00905EC0" w:rsidP="002846DC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3426,2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EC0" w:rsidRPr="000607F8" w:rsidRDefault="00905EC0" w:rsidP="00905EC0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0607F8">
              <w:rPr>
                <w:sz w:val="24"/>
                <w:szCs w:val="24"/>
              </w:rPr>
              <w:t>4222,3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0" w:rsidRPr="000607F8" w:rsidRDefault="00905EC0" w:rsidP="00905EC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0" w:rsidRPr="000607F8" w:rsidRDefault="00905EC0" w:rsidP="00905EC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0607F8">
              <w:rPr>
                <w:sz w:val="24"/>
                <w:szCs w:val="24"/>
              </w:rPr>
              <w:t>100,0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8D3" w:rsidRPr="00956378" w:rsidRDefault="00A210E9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78D3"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2846DC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DC" w:rsidRPr="000607F8" w:rsidRDefault="002846DC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07F8">
              <w:rPr>
                <w:rFonts w:eastAsiaTheme="minorHAnsi"/>
                <w:sz w:val="24"/>
                <w:szCs w:val="24"/>
                <w:lang w:eastAsia="en-US"/>
              </w:rPr>
              <w:t>Соисполнитель 1</w:t>
            </w:r>
          </w:p>
          <w:p w:rsidR="00050F50" w:rsidRPr="00050F50" w:rsidRDefault="002846DC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607F8">
              <w:rPr>
                <w:sz w:val="24"/>
                <w:szCs w:val="24"/>
              </w:rPr>
              <w:t>(Органы администрации города Урай</w:t>
            </w:r>
            <w:r w:rsidR="00050F50" w:rsidRPr="00050F5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proofErr w:type="gramEnd"/>
          </w:p>
          <w:p w:rsidR="002846DC" w:rsidRPr="00050F50" w:rsidRDefault="007A2618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E408FE">
              <w:rPr>
                <w:rFonts w:eastAsiaTheme="minorHAnsi"/>
                <w:sz w:val="24"/>
                <w:szCs w:val="24"/>
                <w:lang w:eastAsia="en-US"/>
              </w:rPr>
              <w:t xml:space="preserve">правление по культуре и социальным вопросам </w:t>
            </w:r>
            <w:r w:rsidR="00E408FE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050F50" w:rsidRPr="00050F5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50F50" w:rsidRPr="00050F50" w:rsidRDefault="007A2618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050F50">
              <w:rPr>
                <w:rFonts w:eastAsiaTheme="minorHAnsi"/>
                <w:sz w:val="24"/>
                <w:szCs w:val="24"/>
                <w:lang w:eastAsia="en-US"/>
              </w:rPr>
              <w:t xml:space="preserve">ресс-служба </w:t>
            </w:r>
            <w:r w:rsidR="00050F50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050F5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6DC" w:rsidRPr="00956378" w:rsidRDefault="002846DC" w:rsidP="00B313CD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2846DC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DC" w:rsidRPr="000607F8" w:rsidRDefault="002846DC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2846DC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DC" w:rsidRPr="000607F8" w:rsidRDefault="002846DC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2846DC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DC" w:rsidRPr="000607F8" w:rsidRDefault="002846DC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6DC" w:rsidRPr="00956378" w:rsidRDefault="002846DC" w:rsidP="00B313CD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2846DC" w:rsidRPr="00956378" w:rsidTr="00A060C6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C" w:rsidRPr="000607F8" w:rsidRDefault="002846DC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6DC" w:rsidRPr="00956378" w:rsidRDefault="002846DC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>ные 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A060C6" w:rsidRPr="00956378" w:rsidTr="00A922B2">
        <w:trPr>
          <w:gridAfter w:val="1"/>
          <w:wAfter w:w="7" w:type="dxa"/>
          <w:cantSplit/>
          <w:trHeight w:val="602"/>
        </w:trPr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B2" w:rsidRPr="000607F8" w:rsidRDefault="00A922B2" w:rsidP="00A922B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Соисполнитель 2</w:t>
            </w:r>
          </w:p>
          <w:p w:rsidR="00A060C6" w:rsidRPr="000607F8" w:rsidRDefault="00A922B2" w:rsidP="00EC240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07F8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образования и молодежной политики </w:t>
            </w:r>
            <w:r w:rsidRPr="000607F8">
              <w:rPr>
                <w:sz w:val="24"/>
                <w:szCs w:val="24"/>
              </w:rPr>
              <w:t>администрации города Урай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C6" w:rsidRPr="00956378" w:rsidRDefault="00A060C6" w:rsidP="00A060C6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A060C6" w:rsidRPr="00956378" w:rsidTr="008864EC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60C6" w:rsidRPr="000607F8" w:rsidRDefault="00A060C6" w:rsidP="00A060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A060C6" w:rsidRPr="00956378" w:rsidTr="008864EC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60C6" w:rsidRPr="000607F8" w:rsidRDefault="00A060C6" w:rsidP="00A060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A060C6" w:rsidRPr="00956378" w:rsidTr="00A060C6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60C6" w:rsidRPr="000607F8" w:rsidRDefault="00A060C6" w:rsidP="00A060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C6" w:rsidRPr="00956378" w:rsidRDefault="00A060C6" w:rsidP="00A060C6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A060C6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6" w:rsidRPr="000607F8" w:rsidRDefault="00A060C6" w:rsidP="00A060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C6" w:rsidRPr="00956378" w:rsidRDefault="00A060C6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</w:tbl>
    <w:p w:rsidR="0058301E" w:rsidRPr="00CB0C7C" w:rsidRDefault="0058301E" w:rsidP="00354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4878" w:rsidRDefault="009C4878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502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Pr="008649E9" w:rsidRDefault="0050291B" w:rsidP="00A72C89">
      <w:pPr>
        <w:autoSpaceDE w:val="0"/>
        <w:autoSpaceDN w:val="0"/>
        <w:adjustRightInd w:val="0"/>
        <w:outlineLvl w:val="0"/>
        <w:rPr>
          <w:color w:val="FF0000"/>
          <w:sz w:val="24"/>
          <w:szCs w:val="24"/>
          <w:lang w:val="en-US"/>
        </w:rPr>
        <w:sectPr w:rsidR="0050291B" w:rsidRPr="008649E9" w:rsidSect="00772947">
          <w:pgSz w:w="15840" w:h="12240" w:orient="landscape"/>
          <w:pgMar w:top="851" w:right="567" w:bottom="1418" w:left="851" w:header="720" w:footer="720" w:gutter="0"/>
          <w:cols w:space="720"/>
          <w:docGrid w:linePitch="272"/>
        </w:sectPr>
      </w:pPr>
    </w:p>
    <w:p w:rsidR="00E408FE" w:rsidRPr="006641C7" w:rsidRDefault="00E408FE" w:rsidP="00E408F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641C7">
        <w:rPr>
          <w:sz w:val="24"/>
          <w:szCs w:val="24"/>
        </w:rPr>
        <w:lastRenderedPageBreak/>
        <w:t xml:space="preserve">Таблица </w:t>
      </w:r>
      <w:r w:rsidR="008864EC">
        <w:rPr>
          <w:sz w:val="24"/>
          <w:szCs w:val="24"/>
        </w:rPr>
        <w:t>3</w:t>
      </w:r>
    </w:p>
    <w:p w:rsidR="00E408FE" w:rsidRDefault="00E408FE" w:rsidP="00E408F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Мероприятия, реализуемые на принципах </w:t>
      </w:r>
      <w:r>
        <w:rPr>
          <w:rFonts w:eastAsiaTheme="minorHAnsi"/>
          <w:sz w:val="24"/>
          <w:szCs w:val="24"/>
          <w:lang w:eastAsia="en-US"/>
        </w:rPr>
        <w:t>проектного</w:t>
      </w:r>
    </w:p>
    <w:p w:rsidR="00E408FE" w:rsidRDefault="00E408FE" w:rsidP="00E408F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управления, направленные в том числе на исполнение</w:t>
      </w:r>
    </w:p>
    <w:p w:rsidR="00E408FE" w:rsidRDefault="00E408FE" w:rsidP="00E408F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национальных и федеральных проектов (программ)</w:t>
      </w:r>
    </w:p>
    <w:p w:rsidR="00E408FE" w:rsidRDefault="00E408FE" w:rsidP="00E408F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Российской Федерации </w:t>
      </w:r>
    </w:p>
    <w:p w:rsidR="00E408FE" w:rsidRPr="006641C7" w:rsidRDefault="00E408FE" w:rsidP="00E408F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1276"/>
        <w:gridCol w:w="964"/>
        <w:gridCol w:w="301"/>
        <w:gridCol w:w="843"/>
        <w:gridCol w:w="433"/>
        <w:gridCol w:w="1438"/>
        <w:gridCol w:w="263"/>
        <w:gridCol w:w="663"/>
        <w:gridCol w:w="329"/>
        <w:gridCol w:w="521"/>
        <w:gridCol w:w="330"/>
        <w:gridCol w:w="464"/>
        <w:gridCol w:w="528"/>
        <w:gridCol w:w="266"/>
        <w:gridCol w:w="726"/>
        <w:gridCol w:w="974"/>
      </w:tblGrid>
      <w:tr w:rsidR="00E408FE" w:rsidRPr="006641C7" w:rsidTr="00DC1B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91B">
              <w:rPr>
                <w:sz w:val="24"/>
                <w:szCs w:val="24"/>
              </w:rPr>
              <w:t>№</w:t>
            </w:r>
            <w:r w:rsidRPr="006641C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Цели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E408FE" w:rsidRPr="006641C7" w:rsidTr="00DC1B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6641C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6641C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6641C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641C7">
              <w:rPr>
                <w:sz w:val="24"/>
                <w:szCs w:val="24"/>
              </w:rPr>
              <w:t xml:space="preserve"> г.</w:t>
            </w:r>
          </w:p>
        </w:tc>
      </w:tr>
      <w:tr w:rsidR="00E408FE" w:rsidRPr="006641C7" w:rsidTr="00DC1B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12</w:t>
            </w:r>
          </w:p>
        </w:tc>
      </w:tr>
      <w:tr w:rsidR="00E408FE" w:rsidRPr="006641C7" w:rsidTr="00E408FE">
        <w:tc>
          <w:tcPr>
            <w:tcW w:w="141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Раздел 1. </w:t>
            </w:r>
            <w:r w:rsidRPr="006641C7">
              <w:rPr>
                <w:sz w:val="24"/>
                <w:szCs w:val="24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E408FE" w:rsidRPr="006641C7" w:rsidTr="00DC1B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Портфель проектов</w:t>
            </w:r>
          </w:p>
          <w:p w:rsidR="002F29AC" w:rsidRPr="006641C7" w:rsidRDefault="002F29AC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6" w:rsidRPr="008864EC" w:rsidRDefault="00F00DD6" w:rsidP="00F00DD6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8864EC">
              <w:rPr>
                <w:sz w:val="24"/>
                <w:szCs w:val="24"/>
              </w:rPr>
              <w:t>Санитарная очистка и ликвидация несанкционированных свалок на территории города Урай</w:t>
            </w:r>
          </w:p>
          <w:p w:rsidR="00E408FE" w:rsidRPr="008864EC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8864EC" w:rsidRDefault="002F29AC" w:rsidP="00F00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4EC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8864EC" w:rsidRDefault="009E524E" w:rsidP="009E524E">
            <w:pPr>
              <w:pStyle w:val="af7"/>
              <w:tabs>
                <w:tab w:val="left" w:pos="175"/>
                <w:tab w:val="left" w:pos="317"/>
              </w:tabs>
              <w:ind w:left="33"/>
              <w:jc w:val="both"/>
            </w:pPr>
            <w:r w:rsidRPr="008864EC">
              <w:rPr>
                <w:sz w:val="22"/>
                <w:szCs w:val="22"/>
              </w:rPr>
              <w:t xml:space="preserve">1.Эффективное обращение с отходами производства и потребления, включая ликвидацию всех выявленных на </w:t>
            </w:r>
            <w:r w:rsidR="007A2618">
              <w:rPr>
                <w:sz w:val="22"/>
                <w:szCs w:val="22"/>
              </w:rPr>
              <w:t>0</w:t>
            </w:r>
            <w:r w:rsidRPr="008864EC">
              <w:rPr>
                <w:sz w:val="22"/>
                <w:szCs w:val="22"/>
              </w:rPr>
              <w:t>1</w:t>
            </w:r>
            <w:r w:rsidR="007A2618">
              <w:rPr>
                <w:sz w:val="22"/>
                <w:szCs w:val="22"/>
              </w:rPr>
              <w:t>.01.2018</w:t>
            </w:r>
            <w:r w:rsidRPr="008864EC">
              <w:rPr>
                <w:sz w:val="22"/>
                <w:szCs w:val="22"/>
              </w:rPr>
              <w:t xml:space="preserve"> несанкционированных свалок в границах городов.</w:t>
            </w:r>
          </w:p>
          <w:p w:rsidR="00E408FE" w:rsidRPr="008864EC" w:rsidRDefault="009E524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4EC">
              <w:rPr>
                <w:sz w:val="22"/>
                <w:szCs w:val="22"/>
              </w:rPr>
              <w:t xml:space="preserve">2.Экологическое оздоровление водных </w:t>
            </w:r>
            <w:r w:rsidRPr="008864EC">
              <w:rPr>
                <w:sz w:val="22"/>
                <w:szCs w:val="22"/>
              </w:rPr>
              <w:lastRenderedPageBreak/>
              <w:t>объектов и сохранение уникальных водных систем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8864EC" w:rsidRDefault="00DC1B12" w:rsidP="00212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4EC">
              <w:rPr>
                <w:sz w:val="24"/>
                <w:szCs w:val="24"/>
              </w:rPr>
              <w:lastRenderedPageBreak/>
              <w:t>2019-</w:t>
            </w:r>
            <w:r w:rsidR="009E524E" w:rsidRPr="008864EC">
              <w:rPr>
                <w:sz w:val="24"/>
                <w:szCs w:val="24"/>
              </w:rPr>
              <w:t>202</w:t>
            </w:r>
            <w:r w:rsidR="000C26EC" w:rsidRPr="007A2618">
              <w:rPr>
                <w:sz w:val="24"/>
                <w:szCs w:val="24"/>
              </w:rPr>
              <w:t>0</w:t>
            </w:r>
            <w:r w:rsidR="009E524E" w:rsidRPr="008864EC">
              <w:rPr>
                <w:sz w:val="24"/>
                <w:szCs w:val="24"/>
              </w:rPr>
              <w:t xml:space="preserve"> г</w:t>
            </w:r>
            <w:r w:rsidR="00212377" w:rsidRPr="008864EC">
              <w:rPr>
                <w:sz w:val="24"/>
                <w:szCs w:val="24"/>
              </w:rPr>
              <w:t>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DC1B1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DC1B1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Югры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DC1B1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DC1B12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7A2618" w:rsidRDefault="00E408FE" w:rsidP="007A2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29AC" w:rsidRPr="006641C7" w:rsidTr="00DC1B12">
        <w:trPr>
          <w:trHeight w:val="13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29AC" w:rsidRPr="006641C7" w:rsidTr="00DC1B1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29AC" w:rsidRPr="006641C7" w:rsidTr="00DC1B1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Югры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29AC" w:rsidRPr="006641C7" w:rsidTr="00DC1B1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29AC" w:rsidRPr="006641C7" w:rsidTr="00DC1B12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7A2618" w:rsidRDefault="002F29AC" w:rsidP="007A2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C" w:rsidRPr="006641C7" w:rsidRDefault="002F29A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324C" w:rsidRPr="006641C7" w:rsidTr="00DC1B12">
        <w:tc>
          <w:tcPr>
            <w:tcW w:w="76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4C" w:rsidRPr="006641C7" w:rsidRDefault="00EF324C" w:rsidP="009E5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324C" w:rsidRPr="006641C7" w:rsidTr="00DC1B12">
        <w:tc>
          <w:tcPr>
            <w:tcW w:w="7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324C" w:rsidRPr="006641C7" w:rsidTr="00DC1B12">
        <w:tc>
          <w:tcPr>
            <w:tcW w:w="7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lastRenderedPageBreak/>
              <w:t>автономного округа</w:t>
            </w:r>
            <w:r>
              <w:rPr>
                <w:sz w:val="24"/>
                <w:szCs w:val="24"/>
              </w:rPr>
              <w:t xml:space="preserve"> - Югры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324C" w:rsidRPr="006641C7" w:rsidTr="00DC1B12">
        <w:tc>
          <w:tcPr>
            <w:tcW w:w="7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324C" w:rsidRPr="006641C7" w:rsidTr="00DC1B12">
        <w:tc>
          <w:tcPr>
            <w:tcW w:w="76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7A2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C" w:rsidRPr="006641C7" w:rsidRDefault="00EF324C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E408FE">
        <w:tc>
          <w:tcPr>
            <w:tcW w:w="141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Pr="006641C7">
              <w:rPr>
                <w:sz w:val="24"/>
                <w:szCs w:val="24"/>
              </w:rPr>
              <w:t>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E408FE" w:rsidRPr="006641C7" w:rsidTr="00E408F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E408F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E408F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Югры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E408F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E408F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7A2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E408F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Итого по портфелю проектов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E408F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E408F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lastRenderedPageBreak/>
              <w:t>автономного округа</w:t>
            </w:r>
            <w:r>
              <w:rPr>
                <w:sz w:val="24"/>
                <w:szCs w:val="24"/>
              </w:rPr>
              <w:t xml:space="preserve"> - Югры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E408F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E408F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7A2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08FE" w:rsidRPr="006641C7" w:rsidTr="00E408FE">
        <w:tc>
          <w:tcPr>
            <w:tcW w:w="141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E" w:rsidRPr="006641C7" w:rsidRDefault="00E408F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Муниципальные п</w:t>
            </w:r>
            <w:r w:rsidRPr="006641C7">
              <w:rPr>
                <w:sz w:val="24"/>
                <w:szCs w:val="24"/>
              </w:rPr>
              <w:t xml:space="preserve">роекты </w:t>
            </w:r>
            <w:r>
              <w:rPr>
                <w:sz w:val="24"/>
                <w:szCs w:val="24"/>
              </w:rPr>
              <w:t>города Урай</w:t>
            </w:r>
          </w:p>
        </w:tc>
      </w:tr>
      <w:tr w:rsidR="009E524E" w:rsidRPr="006641C7" w:rsidTr="00C7275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E524E" w:rsidRPr="006641C7" w:rsidTr="00C727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E524E" w:rsidRPr="006641C7" w:rsidTr="00C727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Югры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E524E" w:rsidRPr="006641C7" w:rsidTr="00C727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E524E" w:rsidRPr="006641C7" w:rsidTr="00C727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E40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7A2618" w:rsidRDefault="009E524E" w:rsidP="007A2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E" w:rsidRPr="006641C7" w:rsidRDefault="009E524E" w:rsidP="00C7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408FE" w:rsidRDefault="00E408FE" w:rsidP="00E408F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408FE" w:rsidRDefault="00E408FE" w:rsidP="00E408F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408FE" w:rsidRDefault="00E408FE" w:rsidP="00E408F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E408FE" w:rsidSect="00E408FE">
          <w:pgSz w:w="15840" w:h="12240" w:orient="landscape"/>
          <w:pgMar w:top="851" w:right="567" w:bottom="1418" w:left="851" w:header="720" w:footer="720" w:gutter="0"/>
          <w:cols w:space="720"/>
          <w:docGrid w:linePitch="272"/>
        </w:sectPr>
      </w:pPr>
    </w:p>
    <w:p w:rsidR="00E408FE" w:rsidRDefault="00E408FE" w:rsidP="00E408F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864EC" w:rsidRPr="00CB0C7C" w:rsidRDefault="008864EC" w:rsidP="008864E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B0C7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8864EC" w:rsidRPr="00CB0C7C" w:rsidRDefault="008864EC" w:rsidP="008864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64EC" w:rsidRPr="00CB0C7C" w:rsidRDefault="008864EC" w:rsidP="008864E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8864EC" w:rsidRPr="00CB0C7C" w:rsidRDefault="008864EC" w:rsidP="008864E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0740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71"/>
        <w:gridCol w:w="5294"/>
      </w:tblGrid>
      <w:tr w:rsidR="008864EC" w:rsidRPr="00CB0C7C" w:rsidTr="008864EC">
        <w:tc>
          <w:tcPr>
            <w:tcW w:w="675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71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5294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8864EC" w:rsidRPr="00CB0C7C" w:rsidTr="008864EC">
        <w:tc>
          <w:tcPr>
            <w:tcW w:w="675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4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864EC" w:rsidRPr="00CB0C7C" w:rsidTr="008864EC">
        <w:tc>
          <w:tcPr>
            <w:tcW w:w="675" w:type="dxa"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</w:tcPr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 xml:space="preserve">Непрогнозируемые изменения законодательства Российской Федерации и законодательства </w:t>
            </w:r>
            <w:r w:rsidRPr="00CB0C7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анты-</w:t>
            </w:r>
            <w:r w:rsidRPr="00CB0C7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ансийского автономного округа </w:t>
            </w:r>
            <w:r w:rsidRPr="00CB0C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B0C7C">
              <w:rPr>
                <w:sz w:val="24"/>
                <w:szCs w:val="24"/>
              </w:rPr>
              <w:t>Югры</w:t>
            </w:r>
            <w:r w:rsidRPr="00CB0C7C">
              <w:rPr>
                <w:sz w:val="24"/>
                <w:szCs w:val="24"/>
                <w:lang w:eastAsia="en-US"/>
              </w:rPr>
              <w:t xml:space="preserve">, длительность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 </w:t>
            </w:r>
          </w:p>
        </w:tc>
        <w:tc>
          <w:tcPr>
            <w:tcW w:w="5294" w:type="dxa"/>
          </w:tcPr>
          <w:p w:rsidR="008864EC" w:rsidRPr="00CB0C7C" w:rsidRDefault="008864EC" w:rsidP="008864E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Своевременная подготовка и тщательная проработка проектов</w:t>
            </w:r>
            <w:r w:rsidR="007A2618">
              <w:rPr>
                <w:sz w:val="24"/>
                <w:szCs w:val="24"/>
              </w:rPr>
              <w:t xml:space="preserve"> муниципальных</w:t>
            </w:r>
            <w:r>
              <w:rPr>
                <w:sz w:val="24"/>
                <w:szCs w:val="24"/>
              </w:rPr>
              <w:t xml:space="preserve">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</w:t>
            </w:r>
          </w:p>
        </w:tc>
      </w:tr>
      <w:tr w:rsidR="008864EC" w:rsidRPr="00CB0C7C" w:rsidTr="008864EC">
        <w:tc>
          <w:tcPr>
            <w:tcW w:w="675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</w:tcPr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B0C7C">
              <w:rPr>
                <w:sz w:val="24"/>
                <w:szCs w:val="24"/>
              </w:rPr>
              <w:t>Возможное снижение темпов экономического роста, ухудшение внутренней и внешней конъюнктуры, усиление инфляции и, как следствие, существенное сокращение расходной части бюджета муниципального образования, в том числе сокращение объема финансовых средств, направленных на реализацию муниципальной  программы, что в свою очередь связано с сокращением или прекращением части программных мероприятий и неполным выполнением целевых показателей</w:t>
            </w:r>
            <w:r w:rsidR="00216131">
              <w:rPr>
                <w:sz w:val="24"/>
                <w:szCs w:val="24"/>
              </w:rPr>
              <w:t xml:space="preserve"> муниципальной</w:t>
            </w:r>
            <w:r w:rsidRPr="00CB0C7C">
              <w:rPr>
                <w:sz w:val="24"/>
                <w:szCs w:val="24"/>
              </w:rPr>
              <w:t xml:space="preserve"> программы.</w:t>
            </w:r>
            <w:proofErr w:type="gramEnd"/>
          </w:p>
        </w:tc>
        <w:tc>
          <w:tcPr>
            <w:tcW w:w="5294" w:type="dxa"/>
          </w:tcPr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расходов;</w:t>
            </w:r>
          </w:p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привлечение внебюджетных источников финансирования на реализацию мероприятий муниципальной  программы.</w:t>
            </w:r>
          </w:p>
        </w:tc>
      </w:tr>
      <w:tr w:rsidR="008864EC" w:rsidRPr="00CB0C7C" w:rsidTr="008864EC">
        <w:tc>
          <w:tcPr>
            <w:tcW w:w="675" w:type="dxa"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</w:tcPr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Невыполнение муниципальных контрактов, связанное с отсутствием исполнителей (поставщиков, подрядчиков) товаров (работ, услуг), определяемых в порядке, установленном законодательством Российской Федерации.</w:t>
            </w:r>
          </w:p>
        </w:tc>
        <w:tc>
          <w:tcPr>
            <w:tcW w:w="5294" w:type="dxa"/>
          </w:tcPr>
          <w:p w:rsidR="008864EC" w:rsidRPr="00CB0C7C" w:rsidRDefault="008864EC" w:rsidP="00B663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Планирование закупок, проведение предварительной работы с предполагаемыми исполнителями</w:t>
            </w:r>
            <w:r w:rsidR="00B6637E">
              <w:rPr>
                <w:sz w:val="24"/>
                <w:szCs w:val="24"/>
              </w:rPr>
              <w:t xml:space="preserve"> (поставщиками, подрядчиками)</w:t>
            </w:r>
            <w:r w:rsidRPr="00CB0C7C">
              <w:rPr>
                <w:sz w:val="24"/>
                <w:szCs w:val="24"/>
              </w:rPr>
              <w:t>,</w:t>
            </w:r>
            <w:r w:rsidR="00B6637E">
              <w:rPr>
                <w:sz w:val="24"/>
                <w:szCs w:val="24"/>
              </w:rPr>
              <w:t xml:space="preserve"> в случае необходимости</w:t>
            </w:r>
            <w:r w:rsidRPr="00CB0C7C">
              <w:rPr>
                <w:sz w:val="24"/>
                <w:szCs w:val="24"/>
              </w:rPr>
              <w:t xml:space="preserve"> оперативное</w:t>
            </w:r>
            <w:r w:rsidR="00B6637E">
              <w:rPr>
                <w:sz w:val="24"/>
                <w:szCs w:val="24"/>
              </w:rPr>
              <w:t xml:space="preserve"> проведение</w:t>
            </w:r>
            <w:r w:rsidRPr="00CB0C7C">
              <w:rPr>
                <w:sz w:val="24"/>
                <w:szCs w:val="24"/>
              </w:rPr>
              <w:t xml:space="preserve"> повторн</w:t>
            </w:r>
            <w:r w:rsidR="00B6637E">
              <w:rPr>
                <w:sz w:val="24"/>
                <w:szCs w:val="24"/>
              </w:rPr>
              <w:t>ых</w:t>
            </w:r>
            <w:r w:rsidRPr="00CB0C7C">
              <w:rPr>
                <w:sz w:val="24"/>
                <w:szCs w:val="24"/>
              </w:rPr>
              <w:t xml:space="preserve"> </w:t>
            </w:r>
            <w:r w:rsidR="00B6637E">
              <w:rPr>
                <w:sz w:val="24"/>
                <w:szCs w:val="24"/>
              </w:rPr>
              <w:t>закупок</w:t>
            </w:r>
            <w:r w:rsidRPr="00CB0C7C">
              <w:rPr>
                <w:sz w:val="24"/>
                <w:szCs w:val="24"/>
              </w:rPr>
              <w:t xml:space="preserve">, </w:t>
            </w:r>
            <w:proofErr w:type="gramStart"/>
            <w:r w:rsidRPr="00CB0C7C">
              <w:rPr>
                <w:sz w:val="24"/>
                <w:szCs w:val="24"/>
              </w:rPr>
              <w:t>контроль за</w:t>
            </w:r>
            <w:proofErr w:type="gramEnd"/>
            <w:r w:rsidRPr="00CB0C7C">
              <w:rPr>
                <w:sz w:val="24"/>
                <w:szCs w:val="24"/>
              </w:rPr>
              <w:t xml:space="preserve"> исполнением муниципальных контрактов.</w:t>
            </w:r>
          </w:p>
        </w:tc>
      </w:tr>
      <w:tr w:rsidR="008864EC" w:rsidRPr="00CB0C7C" w:rsidTr="008864EC">
        <w:tc>
          <w:tcPr>
            <w:tcW w:w="675" w:type="dxa"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</w:tcPr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мероприятий.</w:t>
            </w:r>
          </w:p>
        </w:tc>
        <w:tc>
          <w:tcPr>
            <w:tcW w:w="5294" w:type="dxa"/>
          </w:tcPr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своевременная корректировка программных мероприятий;</w:t>
            </w:r>
          </w:p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</w:tbl>
    <w:p w:rsidR="008864EC" w:rsidRDefault="008864EC" w:rsidP="008864EC">
      <w:pPr>
        <w:autoSpaceDE w:val="0"/>
        <w:autoSpaceDN w:val="0"/>
        <w:adjustRightInd w:val="0"/>
        <w:outlineLvl w:val="0"/>
        <w:rPr>
          <w:sz w:val="24"/>
          <w:szCs w:val="24"/>
        </w:rPr>
        <w:sectPr w:rsidR="008864EC" w:rsidSect="00E408FE">
          <w:pgSz w:w="12240" w:h="15840"/>
          <w:pgMar w:top="567" w:right="1418" w:bottom="851" w:left="851" w:header="720" w:footer="720" w:gutter="0"/>
          <w:cols w:space="720"/>
          <w:docGrid w:linePitch="272"/>
        </w:sectPr>
      </w:pPr>
    </w:p>
    <w:p w:rsidR="008864EC" w:rsidRDefault="008864EC" w:rsidP="005E0C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D7849" w:rsidRPr="00645D00" w:rsidRDefault="007A6E8D" w:rsidP="006D784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Таблица </w:t>
      </w:r>
      <w:r w:rsidR="00C7275C">
        <w:rPr>
          <w:rFonts w:eastAsiaTheme="minorHAnsi"/>
          <w:sz w:val="24"/>
          <w:szCs w:val="24"/>
          <w:lang w:eastAsia="en-US"/>
        </w:rPr>
        <w:t>5</w:t>
      </w:r>
    </w:p>
    <w:p w:rsidR="006D7849" w:rsidRPr="00645D00" w:rsidRDefault="006D7849" w:rsidP="006D784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45D00">
        <w:rPr>
          <w:rFonts w:eastAsiaTheme="minorHAnsi"/>
          <w:sz w:val="24"/>
          <w:szCs w:val="24"/>
          <w:lang w:eastAsia="en-US"/>
        </w:rPr>
        <w:t>Предложения граждан по реализации национальных проектов</w:t>
      </w:r>
    </w:p>
    <w:p w:rsidR="006D7849" w:rsidRPr="00645D00" w:rsidRDefault="006D7849" w:rsidP="006D784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45D00">
        <w:rPr>
          <w:rFonts w:eastAsiaTheme="minorHAnsi"/>
          <w:sz w:val="24"/>
          <w:szCs w:val="24"/>
          <w:lang w:eastAsia="en-US"/>
        </w:rPr>
        <w:t xml:space="preserve">Российской Федерации в </w:t>
      </w:r>
      <w:r>
        <w:rPr>
          <w:rFonts w:eastAsiaTheme="minorHAnsi"/>
          <w:sz w:val="24"/>
          <w:szCs w:val="24"/>
          <w:lang w:eastAsia="en-US"/>
        </w:rPr>
        <w:t>Ханты-Мансийском автономном округе - Югре</w:t>
      </w:r>
      <w:r w:rsidRPr="00645D00">
        <w:rPr>
          <w:rFonts w:eastAsiaTheme="minorHAnsi"/>
          <w:sz w:val="24"/>
          <w:szCs w:val="24"/>
          <w:lang w:eastAsia="en-US"/>
        </w:rPr>
        <w:t>, муниципальном</w:t>
      </w:r>
    </w:p>
    <w:p w:rsidR="006D7849" w:rsidRPr="00645D00" w:rsidRDefault="006D7849" w:rsidP="006D784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Pr="00645D00">
        <w:rPr>
          <w:rFonts w:eastAsiaTheme="minorHAnsi"/>
          <w:sz w:val="24"/>
          <w:szCs w:val="24"/>
          <w:lang w:eastAsia="en-US"/>
        </w:rPr>
        <w:t>бразовании</w:t>
      </w:r>
      <w:r>
        <w:rPr>
          <w:rFonts w:eastAsiaTheme="minorHAnsi"/>
          <w:sz w:val="24"/>
          <w:szCs w:val="24"/>
          <w:lang w:eastAsia="en-US"/>
        </w:rPr>
        <w:t xml:space="preserve"> город Урай</w:t>
      </w:r>
      <w:r w:rsidRPr="00645D00">
        <w:rPr>
          <w:rFonts w:eastAsiaTheme="minorHAnsi"/>
          <w:sz w:val="24"/>
          <w:szCs w:val="24"/>
          <w:lang w:eastAsia="en-US"/>
        </w:rPr>
        <w:t>, учтенные в муниципальной программе</w:t>
      </w:r>
    </w:p>
    <w:p w:rsidR="006D7849" w:rsidRPr="00645D00" w:rsidRDefault="006D7849" w:rsidP="006D78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0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843"/>
        <w:gridCol w:w="1842"/>
        <w:gridCol w:w="1701"/>
        <w:gridCol w:w="2097"/>
      </w:tblGrid>
      <w:tr w:rsidR="006D7849" w:rsidRPr="00645D00" w:rsidTr="001E0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645D00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D7849" w:rsidRPr="00645D00" w:rsidTr="001E0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A560D" w:rsidRPr="00645D00" w:rsidTr="001E0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Pr="00645D00" w:rsidRDefault="0006772D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Pr="00EA560D" w:rsidRDefault="00EA560D" w:rsidP="00A73C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560D">
              <w:rPr>
                <w:rFonts w:eastAsiaTheme="minorHAnsi"/>
                <w:sz w:val="24"/>
                <w:szCs w:val="24"/>
                <w:lang w:eastAsia="en-US"/>
              </w:rPr>
              <w:t>Воспитание культуры подрастающего поколения</w:t>
            </w:r>
            <w:r w:rsidR="00A73CC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0" w:rsidRPr="00956378" w:rsidRDefault="00905EC0" w:rsidP="00905EC0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Пропаганда знаний по</w:t>
            </w:r>
            <w:r w:rsidR="00B6637E">
              <w:rPr>
                <w:sz w:val="24"/>
                <w:szCs w:val="24"/>
              </w:rPr>
              <w:t xml:space="preserve"> </w:t>
            </w:r>
            <w:r w:rsidRPr="00956378">
              <w:rPr>
                <w:sz w:val="24"/>
                <w:szCs w:val="24"/>
              </w:rPr>
              <w:t xml:space="preserve">охране окружающей среды среди населения </w:t>
            </w:r>
          </w:p>
          <w:p w:rsidR="00905EC0" w:rsidRPr="00956378" w:rsidRDefault="00905EC0" w:rsidP="00905EC0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города Урай </w:t>
            </w:r>
          </w:p>
          <w:p w:rsidR="00EA560D" w:rsidRPr="00645D00" w:rsidRDefault="00EA560D" w:rsidP="006D78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0" w:rsidRPr="00000733" w:rsidRDefault="00905EC0" w:rsidP="006D78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населения, вовлеченного в эколого-просветительские и природоохранные мероприятия, от общего количества населения города Урай</w:t>
            </w:r>
            <w:r w:rsidR="00C7275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Pr="00645D00" w:rsidRDefault="00EA560D" w:rsidP="006D78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экологических и природоохранных мероприятий в учебных учреждениях, учреждениях дошкольного образования и учреждениях культуры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Default="00EA560D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МКУ «УГЗиП г.Урай»</w:t>
            </w:r>
            <w:r w:rsidR="009934B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934BF" w:rsidRPr="009934BF" w:rsidRDefault="009934BF" w:rsidP="001E0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</w:t>
            </w:r>
            <w:r w:rsidR="001E062E">
              <w:rPr>
                <w:sz w:val="24"/>
                <w:szCs w:val="24"/>
              </w:rPr>
              <w:t>ь 1</w:t>
            </w:r>
          </w:p>
          <w:p w:rsidR="009934BF" w:rsidRPr="00050F50" w:rsidRDefault="001E062E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6637E">
              <w:rPr>
                <w:sz w:val="24"/>
                <w:szCs w:val="24"/>
              </w:rPr>
              <w:t>о</w:t>
            </w:r>
            <w:r w:rsidR="009934BF" w:rsidRPr="000607F8">
              <w:rPr>
                <w:sz w:val="24"/>
                <w:szCs w:val="24"/>
              </w:rPr>
              <w:t>рганы администрации города Урай</w:t>
            </w:r>
            <w:r w:rsidR="009934BF" w:rsidRPr="00050F5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proofErr w:type="gramEnd"/>
          </w:p>
          <w:p w:rsidR="009934BF" w:rsidRPr="00050F50" w:rsidRDefault="00B6637E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9934BF">
              <w:rPr>
                <w:rFonts w:eastAsiaTheme="minorHAnsi"/>
                <w:sz w:val="24"/>
                <w:szCs w:val="24"/>
                <w:lang w:eastAsia="en-US"/>
              </w:rPr>
              <w:t xml:space="preserve">правление по культуре и социальным вопросам </w:t>
            </w:r>
            <w:r w:rsidR="009934BF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9934BF" w:rsidRPr="00050F5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934BF" w:rsidRDefault="00B6637E" w:rsidP="001E0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9934BF">
              <w:rPr>
                <w:rFonts w:eastAsiaTheme="minorHAnsi"/>
                <w:sz w:val="24"/>
                <w:szCs w:val="24"/>
                <w:lang w:eastAsia="en-US"/>
              </w:rPr>
              <w:t xml:space="preserve">ресс-служба </w:t>
            </w:r>
            <w:r w:rsidR="009934BF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1E062E">
              <w:rPr>
                <w:sz w:val="24"/>
                <w:szCs w:val="24"/>
              </w:rPr>
              <w:t>);</w:t>
            </w:r>
            <w:proofErr w:type="gramEnd"/>
          </w:p>
          <w:p w:rsidR="009934BF" w:rsidRPr="00645D00" w:rsidRDefault="001E062E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Соисполнитель 2</w:t>
            </w:r>
            <w:r w:rsidR="009934BF">
              <w:rPr>
                <w:sz w:val="24"/>
                <w:szCs w:val="24"/>
              </w:rPr>
              <w:t xml:space="preserve"> </w:t>
            </w:r>
            <w:r w:rsidR="00B66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934BF">
              <w:rPr>
                <w:sz w:val="24"/>
                <w:szCs w:val="24"/>
              </w:rPr>
              <w:t xml:space="preserve">Управление образования и молодежной политики </w:t>
            </w:r>
            <w:r w:rsidR="009934BF" w:rsidRPr="000607F8">
              <w:rPr>
                <w:sz w:val="24"/>
                <w:szCs w:val="24"/>
              </w:rPr>
              <w:t>администрации города Урай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D7849" w:rsidRDefault="006D7849" w:rsidP="006D7849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D7849" w:rsidRDefault="006D7849" w:rsidP="00C86B3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7849" w:rsidRDefault="006D7849" w:rsidP="00C86B3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4E69" w:rsidRDefault="00E54E69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54E69" w:rsidRDefault="00E54E69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864DC" w:rsidRDefault="00E864DC" w:rsidP="00B5341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864DC" w:rsidRDefault="00E864DC" w:rsidP="00B5341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864DC" w:rsidRDefault="00E864DC" w:rsidP="00B5341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744B6" w:rsidRDefault="002744B6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7275C" w:rsidRDefault="00C7275C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7275C" w:rsidRDefault="00C7275C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E0C7A" w:rsidRDefault="005E0C7A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E0C7A" w:rsidRDefault="005E0C7A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44B6" w:rsidRDefault="002744B6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7275C" w:rsidRDefault="00C7275C" w:rsidP="00E54E6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7275C" w:rsidRDefault="00C7275C" w:rsidP="00793E74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54E69" w:rsidRDefault="00E54E69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муниципальной программе</w:t>
      </w:r>
      <w:r w:rsidR="00C1235F">
        <w:rPr>
          <w:sz w:val="24"/>
          <w:szCs w:val="24"/>
        </w:rPr>
        <w:t xml:space="preserve"> </w:t>
      </w:r>
      <w:r w:rsidR="00C1235F" w:rsidRPr="00CB0C7C">
        <w:rPr>
          <w:sz w:val="24"/>
          <w:szCs w:val="24"/>
        </w:rPr>
        <w:t>«Охрана окружающей среды в границах города</w:t>
      </w:r>
      <w:r w:rsidR="00C1235F">
        <w:rPr>
          <w:sz w:val="24"/>
          <w:szCs w:val="24"/>
        </w:rPr>
        <w:t xml:space="preserve"> </w:t>
      </w:r>
      <w:r w:rsidR="00C1235F" w:rsidRPr="00CB0C7C">
        <w:rPr>
          <w:sz w:val="24"/>
          <w:szCs w:val="24"/>
        </w:rPr>
        <w:t>Урай» на 2017-2020 годы</w:t>
      </w:r>
    </w:p>
    <w:p w:rsidR="00E54E69" w:rsidRDefault="00E54E69" w:rsidP="00E54E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p w:rsidR="00E54E69" w:rsidRDefault="00E54E69" w:rsidP="00E54E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Методика расчета целевых показателей муниципальной программы</w:t>
      </w:r>
    </w:p>
    <w:p w:rsidR="00E54E69" w:rsidRPr="00CB0C7C" w:rsidRDefault="00E54E69" w:rsidP="00E54E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5634"/>
      </w:tblGrid>
      <w:tr w:rsidR="00E54E69" w:rsidRPr="00C023DA" w:rsidTr="0036345F">
        <w:tc>
          <w:tcPr>
            <w:tcW w:w="851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№п/п</w:t>
            </w:r>
          </w:p>
        </w:tc>
        <w:tc>
          <w:tcPr>
            <w:tcW w:w="3403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Ед. изм.</w:t>
            </w:r>
          </w:p>
        </w:tc>
        <w:tc>
          <w:tcPr>
            <w:tcW w:w="5634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C023DA" w:rsidRDefault="00E54E69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54E69" w:rsidRPr="00C023DA" w:rsidRDefault="00E54E69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Доля ликвидированных несанкционированных свалок  от общего количества  несанкционированных свалок</w:t>
            </w:r>
          </w:p>
        </w:tc>
        <w:tc>
          <w:tcPr>
            <w:tcW w:w="1028" w:type="dxa"/>
          </w:tcPr>
          <w:p w:rsidR="00E54E69" w:rsidRPr="00C023DA" w:rsidRDefault="00E54E69" w:rsidP="00772947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34" w:type="dxa"/>
          </w:tcPr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Длс = Клс/(Кс+Кнс)*100,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где: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Длс - доля ликвидированных несанкционированных свалок от общего количества несанкционированных свалок;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Клс - количество ликвидированных несанкционированных свалок в течение отчетного периода;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Кс – количество несанкционированных свалок, состоящих в реестре на начало года;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Кнс – количество выявленных несанкционированных свалок в течение года;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Источник информации: реестр несанкционированных свалок на территории города Урай.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C023DA" w:rsidRDefault="00E54E69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E54E69" w:rsidRPr="00C023DA" w:rsidRDefault="00E54E69" w:rsidP="0077294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>Доля негативного воздействия на водные объекты от металлических обломков</w:t>
            </w:r>
            <w:r w:rsidRPr="00C023DA">
              <w:rPr>
                <w:sz w:val="24"/>
                <w:szCs w:val="24"/>
              </w:rPr>
              <w:t xml:space="preserve"> </w:t>
            </w:r>
          </w:p>
          <w:p w:rsidR="00E54E69" w:rsidRPr="00C023DA" w:rsidRDefault="00E54E69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(брошенных судов)</w:t>
            </w:r>
          </w:p>
        </w:tc>
        <w:tc>
          <w:tcPr>
            <w:tcW w:w="1028" w:type="dxa"/>
          </w:tcPr>
          <w:p w:rsidR="00E54E69" w:rsidRPr="00C023DA" w:rsidRDefault="00E54E69" w:rsidP="00772947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34" w:type="dxa"/>
          </w:tcPr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Унв = 100 – (Клс/Кс*100),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где: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Унв -  доля   негативного   воздействия   на   водные   объекты   от   металлических  обломков  (брошенных судов);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Клс - количество ликвидированных металлических  обломков  (брошенных судов) на конец отчетного периода;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Кс – общее количество металлических  обломков  (брошенных судов) на территории города Урай на начало года.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Источник информации: реестр брошенных судов, расположенных на территории города Урай.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C023DA" w:rsidRDefault="00E54E69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3" w:type="dxa"/>
          </w:tcPr>
          <w:p w:rsidR="00F043B6" w:rsidRPr="005010A5" w:rsidRDefault="00F043B6" w:rsidP="00F043B6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010A5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</w:p>
          <w:p w:rsidR="00E54E69" w:rsidRPr="00C023DA" w:rsidRDefault="00E54E69" w:rsidP="00772947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E54E69" w:rsidRPr="00C023DA" w:rsidRDefault="008F6CEA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54E69" w:rsidRPr="00C023D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4566BC" w:rsidRPr="00793E74" w:rsidRDefault="004566BC" w:rsidP="00C1235F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Фактическая протяженность очищенной прибрежной полосы водных объектов</w:t>
            </w:r>
            <w:r w:rsidR="00F00ED4" w:rsidRPr="00793E74">
              <w:rPr>
                <w:sz w:val="24"/>
                <w:szCs w:val="24"/>
              </w:rPr>
              <w:t xml:space="preserve"> в отчетном периоде, километров.</w:t>
            </w:r>
          </w:p>
          <w:p w:rsidR="00E54E69" w:rsidRPr="007B12EA" w:rsidRDefault="00E54E69" w:rsidP="00D566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И</w:t>
            </w:r>
            <w:r w:rsidR="00B1428F" w:rsidRPr="00793E74">
              <w:rPr>
                <w:sz w:val="24"/>
                <w:szCs w:val="24"/>
              </w:rPr>
              <w:t>сточник</w:t>
            </w:r>
            <w:r w:rsidRPr="00793E74">
              <w:rPr>
                <w:sz w:val="24"/>
                <w:szCs w:val="24"/>
              </w:rPr>
              <w:t xml:space="preserve"> информации: </w:t>
            </w:r>
            <w:r w:rsidR="00C023DA" w:rsidRPr="00793E74">
              <w:rPr>
                <w:sz w:val="24"/>
                <w:szCs w:val="24"/>
              </w:rPr>
              <w:t>отчет</w:t>
            </w:r>
            <w:r w:rsidR="00B5341D" w:rsidRPr="00793E74">
              <w:rPr>
                <w:sz w:val="24"/>
                <w:szCs w:val="24"/>
              </w:rPr>
              <w:t xml:space="preserve"> </w:t>
            </w:r>
            <w:r w:rsidR="00D566CF" w:rsidRPr="00793E74">
              <w:rPr>
                <w:sz w:val="24"/>
                <w:szCs w:val="24"/>
              </w:rPr>
              <w:t>о проведении  мероприятий по очистке от бытового мусора и древесного хлама берегов и прилегающих акваторий  водных объектов в рамках федерального проекта «Сохранение уникальных водных объектов» национального проекта «Экология»</w:t>
            </w:r>
            <w:r w:rsidR="00C023DA" w:rsidRPr="00793E74">
              <w:rPr>
                <w:sz w:val="24"/>
                <w:szCs w:val="24"/>
              </w:rPr>
              <w:t>.</w:t>
            </w:r>
          </w:p>
        </w:tc>
      </w:tr>
      <w:tr w:rsidR="0036345F" w:rsidRPr="00C023DA" w:rsidTr="0036345F">
        <w:tc>
          <w:tcPr>
            <w:tcW w:w="851" w:type="dxa"/>
          </w:tcPr>
          <w:p w:rsidR="0036345F" w:rsidRPr="00C023DA" w:rsidRDefault="0036345F" w:rsidP="00EF08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36345F" w:rsidRPr="005010A5" w:rsidRDefault="0036345F" w:rsidP="00EF08A6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010A5">
              <w:rPr>
                <w:sz w:val="24"/>
                <w:szCs w:val="24"/>
              </w:rPr>
              <w:t xml:space="preserve">Количество населения, вовлеченного в мероприятия по очистке берегов водных </w:t>
            </w:r>
            <w:r w:rsidRPr="005010A5">
              <w:rPr>
                <w:sz w:val="24"/>
                <w:szCs w:val="24"/>
              </w:rPr>
              <w:lastRenderedPageBreak/>
              <w:t>объектов</w:t>
            </w:r>
          </w:p>
          <w:p w:rsidR="0036345F" w:rsidRPr="00C023DA" w:rsidRDefault="0036345F" w:rsidP="00EF08A6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36345F" w:rsidRPr="00C023DA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2"/>
                <w:szCs w:val="22"/>
              </w:rPr>
              <w:lastRenderedPageBreak/>
              <w:t>тыс. 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34" w:type="dxa"/>
          </w:tcPr>
          <w:p w:rsidR="0036345F" w:rsidRPr="00793E74" w:rsidRDefault="0036345F" w:rsidP="00EF08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Фактическая численность населения, принявшая участие в мероприятиях по очистке берегов водных объектов в отчетном периоде, тысяч человек.</w:t>
            </w:r>
          </w:p>
          <w:p w:rsidR="0036345F" w:rsidRPr="007B12EA" w:rsidRDefault="0036345F" w:rsidP="00EF08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lastRenderedPageBreak/>
              <w:t>Источник информации: отчет о проведении  мероприятий по очистке от бытового мусора и древесного хлама берегов и прилегающих акваторий  водных объектов в рамках федерального проекта «Сохранение уникальных водных объектов» национального проекта «Экология».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B5341D" w:rsidRDefault="0036345F" w:rsidP="00772947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:rsidR="00E54E69" w:rsidRPr="00C023DA" w:rsidRDefault="00E54E69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>Доля площади лесов в границе населенного пункта город Урай, на которые разработан лесохозяйственный регламент</w:t>
            </w:r>
          </w:p>
        </w:tc>
        <w:tc>
          <w:tcPr>
            <w:tcW w:w="1028" w:type="dxa"/>
          </w:tcPr>
          <w:p w:rsidR="00E54E69" w:rsidRPr="00C023DA" w:rsidRDefault="00E54E69" w:rsidP="00772947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34" w:type="dxa"/>
          </w:tcPr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Дпл = Плр/Пл*100,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где: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Дпл - доля площади лесов в границе населенного пункта город Урай, на которые разработан лесохозяйственный регламент;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Плр – площадь лесов, на которую разработан лесохозяйственный регламент на конец отчетного периода;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Пл – площадь лесов, в границе населенного пункта города Урай.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Источники информации: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- акт выполненных работ</w:t>
            </w:r>
            <w:r w:rsidRPr="00C023DA">
              <w:rPr>
                <w:bCs/>
                <w:sz w:val="24"/>
                <w:szCs w:val="24"/>
              </w:rPr>
              <w:t xml:space="preserve"> по разработке лесохозяйственного регламента</w:t>
            </w:r>
            <w:r w:rsidRPr="00C023DA">
              <w:rPr>
                <w:sz w:val="24"/>
                <w:szCs w:val="24"/>
              </w:rPr>
              <w:t xml:space="preserve">;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- кадастровый паспорт земельного участка №86/201/15-136943 от 12.05.2015.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36345F" w:rsidRDefault="0036345F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E54E69" w:rsidRPr="00C023DA" w:rsidRDefault="00E54E69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города Урай   </w:t>
            </w:r>
          </w:p>
        </w:tc>
        <w:tc>
          <w:tcPr>
            <w:tcW w:w="1028" w:type="dxa"/>
          </w:tcPr>
          <w:p w:rsidR="00E54E69" w:rsidRPr="00C023DA" w:rsidRDefault="00E54E69" w:rsidP="00772947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34" w:type="dxa"/>
          </w:tcPr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Удн = Kнэ/Кн*100,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где: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Удн - доля населения, вовлеченного в эколого-просветительские и природоохранные мероприятия, от общего количества населения города Урай;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Кнэ – численность населения, принявшего участие в эколого-просветительских и природоохранных мероприятиях, проведенных на территории города Урай, за отчетный период;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Кн – общая численность населения города Урай за отчетный период.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Источники информации: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- журнал учета количества жителей города Урай, принявших участие в эколого-просветительских и природоохранных мероприятиях, проведенных  за отчетный год;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- данные статистического бюллетеня по численности населения,  предоставляемые Территориальным органом Федеральной службы государственной статистики по Ханты-Мансийскому автономному округу – Югре.</w:t>
            </w:r>
          </w:p>
        </w:tc>
      </w:tr>
    </w:tbl>
    <w:p w:rsidR="00D566CF" w:rsidRDefault="00D566CF" w:rsidP="00793E74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C1235F" w:rsidRDefault="00C1235F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2 к муниципальной программе </w:t>
      </w:r>
      <w:r w:rsidRPr="00CB0C7C">
        <w:rPr>
          <w:sz w:val="24"/>
          <w:szCs w:val="24"/>
        </w:rPr>
        <w:t>«Охрана окружающей среды в границах города</w:t>
      </w:r>
      <w:r>
        <w:rPr>
          <w:sz w:val="24"/>
          <w:szCs w:val="24"/>
        </w:rPr>
        <w:t xml:space="preserve"> </w:t>
      </w:r>
      <w:r w:rsidRPr="00CB0C7C">
        <w:rPr>
          <w:sz w:val="24"/>
          <w:szCs w:val="24"/>
        </w:rPr>
        <w:t>Урай» на 2017-2020 годы</w:t>
      </w:r>
    </w:p>
    <w:p w:rsidR="00E54E69" w:rsidRDefault="00E54E69" w:rsidP="00E54E6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54E69" w:rsidRPr="005027A9" w:rsidRDefault="00E54E69" w:rsidP="00E54E69">
      <w:pPr>
        <w:pStyle w:val="af7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5027A9">
        <w:rPr>
          <w:sz w:val="24"/>
          <w:szCs w:val="24"/>
        </w:rPr>
        <w:t>Направления основных мероп</w:t>
      </w:r>
      <w:r>
        <w:rPr>
          <w:sz w:val="24"/>
          <w:szCs w:val="24"/>
        </w:rPr>
        <w:t>риятий муниципальной  программы</w:t>
      </w:r>
    </w:p>
    <w:p w:rsidR="00E54E69" w:rsidRPr="00CB0C7C" w:rsidRDefault="00E54E69" w:rsidP="00E54E6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155"/>
        <w:gridCol w:w="2381"/>
        <w:gridCol w:w="4819"/>
      </w:tblGrid>
      <w:tr w:rsidR="00D82D40" w:rsidRPr="00CB0C7C" w:rsidTr="007729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0" w:rsidRPr="00CB0C7C" w:rsidRDefault="00D82D40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№ п/п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0" w:rsidRPr="00CB0C7C" w:rsidRDefault="00D82D40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Мероприятия</w:t>
            </w:r>
          </w:p>
        </w:tc>
      </w:tr>
      <w:tr w:rsidR="00772947" w:rsidRPr="00CB0C7C" w:rsidTr="00E864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расходов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70B72">
              <w:rPr>
                <w:sz w:val="24"/>
                <w:szCs w:val="24"/>
              </w:rPr>
              <w:t>еквизиты нормативного правового акта, наименование портфеля проектов (проекта)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наименование порядка, номер приложения (при наличии)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4</w:t>
            </w:r>
          </w:p>
        </w:tc>
      </w:tr>
      <w:tr w:rsidR="00E54E69" w:rsidRPr="00CB0C7C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9" w:rsidRPr="00CB0C7C" w:rsidRDefault="00B1428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90DB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69"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права жителей города Урай на благоприятную окружающую среду</w:t>
            </w:r>
          </w:p>
        </w:tc>
      </w:tr>
      <w:tr w:rsidR="00E54E69" w:rsidRPr="00CB0C7C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9" w:rsidRPr="00CB0C7C" w:rsidRDefault="00B1428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90DB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69" w:rsidRPr="00CB0C7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экологической обстановки на территории города Урай</w:t>
            </w:r>
          </w:p>
        </w:tc>
      </w:tr>
      <w:tr w:rsidR="00893B1F" w:rsidRPr="00CB0C7C" w:rsidTr="00772947">
        <w:trPr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190DB0" w:rsidRDefault="00893B1F" w:rsidP="00E864D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Организация и проведение мероприятий по ликвидации свалок, проведение субботников, очистка </w:t>
            </w:r>
            <w:r w:rsidRPr="00CB0C7C">
              <w:rPr>
                <w:bCs/>
                <w:sz w:val="24"/>
                <w:szCs w:val="24"/>
              </w:rPr>
              <w:t>береговой линии.</w:t>
            </w:r>
          </w:p>
          <w:p w:rsidR="00893B1F" w:rsidRPr="00CB0C7C" w:rsidRDefault="00893B1F" w:rsidP="00772947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Выполнение работ, направленных на охрану и снижение негативного воздействия на окружающую среду  территории города Урай (в том числе на безвозмездной основе): заключение договоров по проведению работ по ликвидации захламлений, металлических конструкций на безвозмездной основе;</w:t>
            </w:r>
          </w:p>
          <w:p w:rsidR="00893B1F" w:rsidRPr="00CB0C7C" w:rsidRDefault="00893B1F" w:rsidP="00772947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ликвидация металлических обломков (брошенных судов) из водоохраной зоны реки Конда и</w:t>
            </w: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 xml:space="preserve"> реки Колосья.</w:t>
            </w:r>
          </w:p>
          <w:p w:rsidR="00893B1F" w:rsidRPr="00CB0C7C" w:rsidRDefault="00893B1F" w:rsidP="00772947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Мониторинг экологического состояния объектов и территории города Урай (патрулирование и осмотр городских лесов города Урай,</w:t>
            </w:r>
          </w:p>
          <w:p w:rsidR="00893B1F" w:rsidRPr="00CB0C7C" w:rsidRDefault="00893B1F" w:rsidP="00772947">
            <w:pPr>
              <w:jc w:val="both"/>
              <w:rPr>
                <w:b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территорий районов садово-огородных и гаражных объединений на предмет выявления мест несанкционированного размещения отходов,</w:t>
            </w: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объектов берегоукреплений города Урай)</w:t>
            </w:r>
            <w:r w:rsidRPr="00CB0C7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>Федеральный закон от 24</w:t>
            </w:r>
            <w:r>
              <w:rPr>
                <w:sz w:val="24"/>
                <w:szCs w:val="24"/>
              </w:rPr>
              <w:t>.06.</w:t>
            </w:r>
            <w:r w:rsidRPr="00CB0C7C">
              <w:rPr>
                <w:sz w:val="24"/>
                <w:szCs w:val="24"/>
              </w:rPr>
              <w:t xml:space="preserve">1998 №89-ФЗ </w:t>
            </w:r>
            <w:r>
              <w:rPr>
                <w:sz w:val="24"/>
                <w:szCs w:val="24"/>
              </w:rPr>
              <w:t>«</w:t>
            </w:r>
            <w:r w:rsidRPr="00CB0C7C">
              <w:rPr>
                <w:sz w:val="24"/>
                <w:szCs w:val="24"/>
              </w:rPr>
              <w:t>Об отходах производства и потребления</w:t>
            </w:r>
            <w:r>
              <w:rPr>
                <w:sz w:val="24"/>
                <w:szCs w:val="24"/>
              </w:rPr>
              <w:t>»</w:t>
            </w:r>
            <w:r w:rsidRPr="00CB0C7C">
              <w:rPr>
                <w:sz w:val="24"/>
                <w:szCs w:val="24"/>
              </w:rPr>
              <w:t>,</w:t>
            </w:r>
          </w:p>
          <w:p w:rsidR="00893B1F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  <w:r w:rsidR="00C7275C">
              <w:rPr>
                <w:sz w:val="24"/>
                <w:szCs w:val="24"/>
              </w:rPr>
              <w:t>,</w:t>
            </w:r>
          </w:p>
          <w:p w:rsidR="00C7275C" w:rsidRPr="00CB0C7C" w:rsidRDefault="00C7275C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Паспорт портфеля</w:t>
            </w:r>
            <w:r w:rsidRPr="00CB0C7C">
              <w:rPr>
                <w:bCs/>
                <w:sz w:val="24"/>
                <w:szCs w:val="24"/>
              </w:rPr>
              <w:t xml:space="preserve"> проектов </w:t>
            </w:r>
            <w:r>
              <w:rPr>
                <w:bCs/>
                <w:sz w:val="24"/>
                <w:szCs w:val="24"/>
              </w:rPr>
              <w:t xml:space="preserve"> «Экология» (шифр портфеля проектов ПП026-00 от 21</w:t>
            </w:r>
            <w:r w:rsidR="00B654B5">
              <w:rPr>
                <w:bCs/>
                <w:sz w:val="24"/>
                <w:szCs w:val="24"/>
              </w:rPr>
              <w:t>.08.2018</w:t>
            </w:r>
            <w:r>
              <w:rPr>
                <w:bCs/>
                <w:sz w:val="24"/>
                <w:szCs w:val="24"/>
              </w:rPr>
              <w:t>).</w:t>
            </w:r>
          </w:p>
          <w:p w:rsidR="00893B1F" w:rsidRPr="00CB0C7C" w:rsidRDefault="00893B1F" w:rsidP="00E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3B1F" w:rsidRPr="00CB0C7C" w:rsidTr="00772947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Разработка лесохозяйственного регламента на городские леса  муниципального образования город Урай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Заключение муниципального контракта на выполнение работ по разработке лесохозяйственного регламента на городские леса  муниципального образования город Урай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rPr>
                <w:kern w:val="24"/>
                <w:sz w:val="24"/>
                <w:szCs w:val="24"/>
              </w:rPr>
            </w:pPr>
            <w:r w:rsidRPr="00CB0C7C">
              <w:rPr>
                <w:kern w:val="24"/>
                <w:sz w:val="24"/>
                <w:szCs w:val="24"/>
              </w:rPr>
              <w:t>Лесной кодекс Российской Федерации,</w:t>
            </w:r>
          </w:p>
          <w:p w:rsidR="00893B1F" w:rsidRPr="00CB0C7C" w:rsidRDefault="00893B1F" w:rsidP="00772947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Приказ Мин</w:t>
            </w:r>
            <w:r w:rsidR="00B654B5">
              <w:rPr>
                <w:sz w:val="24"/>
                <w:szCs w:val="24"/>
              </w:rPr>
              <w:t xml:space="preserve">истерства </w:t>
            </w:r>
            <w:r w:rsidRPr="00CB0C7C">
              <w:rPr>
                <w:sz w:val="24"/>
                <w:szCs w:val="24"/>
              </w:rPr>
              <w:t>природ</w:t>
            </w:r>
            <w:r w:rsidR="00B654B5">
              <w:rPr>
                <w:sz w:val="24"/>
                <w:szCs w:val="24"/>
              </w:rPr>
              <w:t>ных ресурсов и экологии</w:t>
            </w:r>
            <w:r w:rsidRPr="00CB0C7C">
              <w:rPr>
                <w:sz w:val="24"/>
                <w:szCs w:val="24"/>
              </w:rPr>
              <w:t xml:space="preserve"> Росси</w:t>
            </w:r>
            <w:r w:rsidR="00B654B5">
              <w:rPr>
                <w:sz w:val="24"/>
                <w:szCs w:val="24"/>
              </w:rPr>
              <w:t>йской Федерации</w:t>
            </w:r>
            <w:r w:rsidRPr="00CB0C7C">
              <w:rPr>
                <w:sz w:val="24"/>
                <w:szCs w:val="24"/>
              </w:rPr>
              <w:t xml:space="preserve"> от 27.02.2017 №72 «Об утверждении состава лесохозяйственных регламентов, порядка их разработки, сроков их действия и порядка внесения в них изменений»</w:t>
            </w: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93B1F" w:rsidRPr="00CB0C7C" w:rsidTr="00772947">
        <w:trPr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Проведение химического анализа объектов исследования природной среды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Проведение химического анализа почвы на предмет определения её загрязненности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B654B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</w:p>
        </w:tc>
      </w:tr>
      <w:tr w:rsidR="00893B1F" w:rsidRPr="00CB0C7C" w:rsidTr="00772947">
        <w:trPr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Выполнение работ по разработке генеральной схемы очистки территории муниципального образования городской округ город Урай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Заключение муниципального контракта на выполнение работ по разработке генеральной схемы очистки территории муниципального образования городской округ город Урай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24</w:t>
            </w:r>
            <w:r>
              <w:rPr>
                <w:sz w:val="24"/>
                <w:szCs w:val="24"/>
              </w:rPr>
              <w:t>.06.</w:t>
            </w:r>
            <w:r w:rsidRPr="00CB0C7C">
              <w:rPr>
                <w:sz w:val="24"/>
                <w:szCs w:val="24"/>
              </w:rPr>
              <w:t xml:space="preserve">1998 №89-ФЗ </w:t>
            </w:r>
            <w:r>
              <w:rPr>
                <w:sz w:val="24"/>
                <w:szCs w:val="24"/>
              </w:rPr>
              <w:t>«</w:t>
            </w:r>
            <w:r w:rsidRPr="00CB0C7C">
              <w:rPr>
                <w:sz w:val="24"/>
                <w:szCs w:val="24"/>
              </w:rPr>
              <w:t>Об отходах производства и потребления</w:t>
            </w:r>
            <w:r>
              <w:rPr>
                <w:sz w:val="24"/>
                <w:szCs w:val="24"/>
              </w:rPr>
              <w:t>»</w:t>
            </w: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.</w:t>
            </w:r>
          </w:p>
        </w:tc>
      </w:tr>
      <w:tr w:rsidR="00E54E69" w:rsidRPr="00CB0C7C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69" w:rsidRPr="00CB0C7C" w:rsidRDefault="00B1428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  <w:r w:rsidR="00190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4E69"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знаний населения города Урай в области охраны окружающей среды</w:t>
            </w:r>
          </w:p>
        </w:tc>
      </w:tr>
      <w:tr w:rsidR="00E54E69" w:rsidRPr="00CB0C7C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69" w:rsidRPr="00CB0C7C" w:rsidRDefault="00B1428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90DB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69" w:rsidRPr="00CB0C7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города Урай в области охраны окружающей среды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190DB0" w:rsidRDefault="00B1428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Пропаганда знаний по охране окружающей среды среди населения </w:t>
            </w:r>
          </w:p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B" w:rsidRDefault="00582D0B" w:rsidP="00243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экологических и природоохранных мероприятий в учебных учреждениях, учреждениях дошкольного образования и учреждениях культуры.</w:t>
            </w:r>
          </w:p>
          <w:p w:rsidR="00893B1F" w:rsidRPr="00CB0C7C" w:rsidRDefault="00893B1F" w:rsidP="006B06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Размещение информации в </w:t>
            </w:r>
            <w:r w:rsidR="006B0672">
              <w:rPr>
                <w:sz w:val="24"/>
                <w:szCs w:val="24"/>
              </w:rPr>
              <w:t>средствах массовой информации</w:t>
            </w:r>
            <w:r w:rsidRPr="00CB0C7C">
              <w:rPr>
                <w:sz w:val="24"/>
                <w:szCs w:val="24"/>
              </w:rPr>
              <w:t>, направленной на пропаганду знаний об окружающей среде, размещение агитационных стендов по природоохранной тематике в местах массового посещения граждан, организация выпуска информационных материалов, буклетов.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B1428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международной экологической акции «Спасти и сохранить»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243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Организация и проведение мероприятий по ликвидации свалок, проведение субботников, очистка </w:t>
            </w:r>
            <w:r w:rsidRPr="00CB0C7C">
              <w:rPr>
                <w:bCs/>
                <w:sz w:val="24"/>
                <w:szCs w:val="24"/>
              </w:rPr>
              <w:t xml:space="preserve">береговой линии, организация мероприятий по озеленению территории города, проведение экологических и природоохранных мероприятий в образовательных учреждениях и </w:t>
            </w:r>
            <w:r w:rsidRPr="00CB0C7C">
              <w:rPr>
                <w:bCs/>
                <w:sz w:val="24"/>
                <w:szCs w:val="24"/>
              </w:rPr>
              <w:lastRenderedPageBreak/>
              <w:t>учреждениях культуры.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среды»,</w:t>
            </w:r>
          </w:p>
          <w:p w:rsidR="00893B1F" w:rsidRPr="00CB0C7C" w:rsidRDefault="00893B1F" w:rsidP="006B06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CB0C7C">
              <w:rPr>
                <w:sz w:val="24"/>
                <w:szCs w:val="24"/>
              </w:rPr>
              <w:t>Правительства Х</w:t>
            </w:r>
            <w:r>
              <w:rPr>
                <w:sz w:val="24"/>
                <w:szCs w:val="24"/>
              </w:rPr>
              <w:t>анты-</w:t>
            </w:r>
            <w:r w:rsidRPr="00CB0C7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ансийского автономного округа </w:t>
            </w:r>
            <w:r w:rsidRPr="00CB0C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B0C7C">
              <w:rPr>
                <w:sz w:val="24"/>
                <w:szCs w:val="24"/>
              </w:rPr>
              <w:t xml:space="preserve">Югры от </w:t>
            </w:r>
            <w:r>
              <w:rPr>
                <w:sz w:val="24"/>
                <w:szCs w:val="24"/>
              </w:rPr>
              <w:t>29</w:t>
            </w:r>
            <w:r w:rsidRPr="00CB0C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CB0C7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07</w:t>
            </w:r>
            <w:r w:rsidRPr="00CB0C7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298-п </w:t>
            </w:r>
            <w:r w:rsidRPr="00CB0C7C">
              <w:rPr>
                <w:sz w:val="24"/>
                <w:szCs w:val="24"/>
              </w:rPr>
              <w:t>«О Международной экологической акции «Спасти и сохранить»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Ханты-Мансийском</w:t>
            </w:r>
            <w:proofErr w:type="gramEnd"/>
            <w:r>
              <w:rPr>
                <w:sz w:val="24"/>
                <w:szCs w:val="24"/>
              </w:rPr>
              <w:t xml:space="preserve"> автономном округе – Югре»</w:t>
            </w:r>
            <w:r w:rsidRPr="00CB0C7C">
              <w:rPr>
                <w:sz w:val="24"/>
                <w:szCs w:val="24"/>
              </w:rPr>
              <w:t xml:space="preserve"> 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B1428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Проведение мероприятий в рамках Года экологии в Российской Федерации и Ханты-Мансийском автономном округе -Югре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24392C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Проведение субботников,</w:t>
            </w:r>
          </w:p>
          <w:p w:rsidR="00893B1F" w:rsidRPr="00CB0C7C" w:rsidRDefault="006B0672" w:rsidP="0024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893B1F" w:rsidRPr="00CB0C7C">
              <w:rPr>
                <w:sz w:val="24"/>
                <w:szCs w:val="24"/>
              </w:rPr>
              <w:t>иквидация свалок,</w:t>
            </w:r>
          </w:p>
          <w:p w:rsidR="00893B1F" w:rsidRPr="00CB0C7C" w:rsidRDefault="006B0672" w:rsidP="0024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3B1F" w:rsidRPr="00CB0C7C">
              <w:rPr>
                <w:sz w:val="24"/>
                <w:szCs w:val="24"/>
              </w:rPr>
              <w:t>роведение мероприятий в учреждениях образования и учреждениях культуры по образованию и воспитанию подрастающего поколения  и молодежи.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Указ Президента Российской Федерации от 05.01.2016 №7 «О проведении в Российской Федерации Года экологии»,</w:t>
            </w:r>
          </w:p>
          <w:p w:rsidR="00893B1F" w:rsidRPr="00CB0C7C" w:rsidRDefault="006B0672" w:rsidP="007729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93B1F">
              <w:rPr>
                <w:sz w:val="24"/>
                <w:szCs w:val="24"/>
              </w:rPr>
              <w:t>аспоряжение П</w:t>
            </w:r>
            <w:r w:rsidR="00893B1F" w:rsidRPr="00CB0C7C">
              <w:rPr>
                <w:sz w:val="24"/>
                <w:szCs w:val="24"/>
              </w:rPr>
              <w:t>равительства Х</w:t>
            </w:r>
            <w:r w:rsidR="00893B1F">
              <w:rPr>
                <w:sz w:val="24"/>
                <w:szCs w:val="24"/>
              </w:rPr>
              <w:t>анты-</w:t>
            </w:r>
            <w:r w:rsidR="00893B1F" w:rsidRPr="00CB0C7C">
              <w:rPr>
                <w:sz w:val="24"/>
                <w:szCs w:val="24"/>
              </w:rPr>
              <w:t>М</w:t>
            </w:r>
            <w:r w:rsidR="00893B1F">
              <w:rPr>
                <w:sz w:val="24"/>
                <w:szCs w:val="24"/>
              </w:rPr>
              <w:t xml:space="preserve">ансийского автономного округа </w:t>
            </w:r>
            <w:r w:rsidR="00893B1F" w:rsidRPr="00CB0C7C">
              <w:rPr>
                <w:sz w:val="24"/>
                <w:szCs w:val="24"/>
              </w:rPr>
              <w:t>-</w:t>
            </w:r>
            <w:r w:rsidR="00893B1F">
              <w:rPr>
                <w:sz w:val="24"/>
                <w:szCs w:val="24"/>
              </w:rPr>
              <w:t xml:space="preserve"> </w:t>
            </w:r>
            <w:r w:rsidR="00893B1F" w:rsidRPr="00CB0C7C">
              <w:rPr>
                <w:sz w:val="24"/>
                <w:szCs w:val="24"/>
              </w:rPr>
              <w:t xml:space="preserve">Югры от 03.06.2016 №277-рп «О плане основных мероприятий по проведению Года экологии в 2017 году </w:t>
            </w:r>
            <w:proofErr w:type="gramStart"/>
            <w:r w:rsidR="00893B1F" w:rsidRPr="00CB0C7C">
              <w:rPr>
                <w:sz w:val="24"/>
                <w:szCs w:val="24"/>
              </w:rPr>
              <w:t>в</w:t>
            </w:r>
            <w:proofErr w:type="gramEnd"/>
            <w:r w:rsidR="00893B1F" w:rsidRPr="00CB0C7C">
              <w:rPr>
                <w:sz w:val="24"/>
                <w:szCs w:val="24"/>
              </w:rPr>
              <w:t xml:space="preserve"> </w:t>
            </w:r>
            <w:proofErr w:type="gramStart"/>
            <w:r w:rsidR="00893B1F" w:rsidRPr="00CB0C7C">
              <w:rPr>
                <w:sz w:val="24"/>
                <w:szCs w:val="24"/>
              </w:rPr>
              <w:t>Ханты-Мансийском</w:t>
            </w:r>
            <w:proofErr w:type="gramEnd"/>
            <w:r w:rsidR="00893B1F" w:rsidRPr="00CB0C7C">
              <w:rPr>
                <w:sz w:val="24"/>
                <w:szCs w:val="24"/>
              </w:rPr>
              <w:t xml:space="preserve"> автономном округе – Югре»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B1428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Поддержка (содействие) граждан и общественных объединений при реализации экологических проектов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24392C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Поддержка (содействие) граждан и общественных объединений при реализации экологических проектов, направленная на ликвидацию свалок, озеленение территории города и другие природоохранные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0628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</w:p>
        </w:tc>
      </w:tr>
    </w:tbl>
    <w:p w:rsidR="00E54E69" w:rsidRDefault="00E54E69" w:rsidP="00E54E6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1428F" w:rsidRPr="00185EE9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B1428F" w:rsidRPr="00185EE9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B1428F" w:rsidRPr="00185EE9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B1428F" w:rsidRPr="00185EE9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B1428F" w:rsidRPr="00185EE9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582D0B">
      <w:pPr>
        <w:tabs>
          <w:tab w:val="left" w:pos="5529"/>
        </w:tabs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0628CF" w:rsidRDefault="000628C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0628CF" w:rsidRDefault="000628C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0628CF" w:rsidRDefault="000628C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0628CF" w:rsidRDefault="000628C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1235F" w:rsidRDefault="00C1235F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к муниципальной программе </w:t>
      </w:r>
      <w:r w:rsidRPr="00CB0C7C">
        <w:rPr>
          <w:sz w:val="24"/>
          <w:szCs w:val="24"/>
        </w:rPr>
        <w:t>«Охрана окружающей среды в границах города</w:t>
      </w:r>
      <w:r>
        <w:rPr>
          <w:sz w:val="24"/>
          <w:szCs w:val="24"/>
        </w:rPr>
        <w:t xml:space="preserve"> </w:t>
      </w:r>
      <w:r w:rsidRPr="00CB0C7C">
        <w:rPr>
          <w:sz w:val="24"/>
          <w:szCs w:val="24"/>
        </w:rPr>
        <w:t>Урай» на 2017-2020 годы</w:t>
      </w:r>
    </w:p>
    <w:p w:rsidR="00772947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772947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772947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«Охрана окружающей среды в границах города Урай» на 2017-2020 годы</w:t>
      </w:r>
    </w:p>
    <w:p w:rsidR="00772947" w:rsidRPr="001261CB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02"/>
        <w:gridCol w:w="1810"/>
        <w:gridCol w:w="964"/>
        <w:gridCol w:w="2640"/>
        <w:gridCol w:w="1897"/>
      </w:tblGrid>
      <w:tr w:rsidR="00772947" w:rsidRPr="005008F3" w:rsidTr="00997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E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Значение результата </w:t>
            </w:r>
          </w:p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</w:tc>
      </w:tr>
      <w:tr w:rsidR="00772947" w:rsidRPr="005008F3" w:rsidTr="00997EE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36345F" w:rsidRPr="005008F3" w:rsidTr="0035510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B2242A" w:rsidRDefault="0036345F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  <w:highlight w:val="green"/>
              </w:rPr>
            </w:pPr>
            <w:r w:rsidRPr="00830BB2">
              <w:rPr>
                <w:sz w:val="24"/>
                <w:szCs w:val="24"/>
              </w:rPr>
              <w:t>Доля ликвидированных несанкционированных свалок  от общего количества  несанкционированных свалок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Default="0036345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</w:t>
            </w:r>
          </w:p>
          <w:p w:rsidR="0036345F" w:rsidRPr="005008F3" w:rsidRDefault="0036345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36345F" w:rsidRPr="005008F3" w:rsidRDefault="0036345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2020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30BB2">
              <w:rPr>
                <w:sz w:val="24"/>
                <w:szCs w:val="24"/>
              </w:rPr>
              <w:t>Санитарная очистка и ликвидация несанкционированных свалок на территории города Урай.</w:t>
            </w:r>
          </w:p>
          <w:p w:rsidR="0036345F" w:rsidRPr="000607F8" w:rsidRDefault="0036345F" w:rsidP="008C22B6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607F8">
              <w:rPr>
                <w:sz w:val="24"/>
                <w:szCs w:val="24"/>
              </w:rPr>
              <w:t>Проведение химического анализа объектов исследования природной среды.</w:t>
            </w:r>
          </w:p>
          <w:p w:rsidR="0036345F" w:rsidRPr="005008F3" w:rsidRDefault="0036345F" w:rsidP="00190DB0">
            <w:pPr>
              <w:tabs>
                <w:tab w:val="left" w:pos="10440"/>
              </w:tabs>
              <w:rPr>
                <w:rFonts w:eastAsiaTheme="minorHAnsi"/>
                <w:iCs/>
                <w:color w:val="00B0F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607F8">
              <w:rPr>
                <w:sz w:val="24"/>
                <w:szCs w:val="24"/>
              </w:rPr>
              <w:t>Выполнение работ по разработке генеральной схемы очистки территории муниципального образования городской округ город Урай.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5F" w:rsidRPr="005008F3" w:rsidRDefault="0036345F" w:rsidP="00423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8292,5</w:t>
            </w:r>
            <w:r w:rsidR="00A876C5">
              <w:rPr>
                <w:sz w:val="24"/>
                <w:szCs w:val="24"/>
              </w:rPr>
              <w:t xml:space="preserve"> тыс.рублей</w:t>
            </w:r>
          </w:p>
          <w:p w:rsidR="0036345F" w:rsidRPr="005008F3" w:rsidRDefault="0036345F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345F" w:rsidRPr="005008F3" w:rsidRDefault="0036345F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345F" w:rsidRPr="005008F3" w:rsidRDefault="0036345F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345F" w:rsidRPr="005008F3" w:rsidRDefault="0036345F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345F" w:rsidRDefault="0036345F" w:rsidP="008C2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Default="0036345F" w:rsidP="009F7078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Pr="005008F3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6345F" w:rsidRPr="005008F3" w:rsidTr="0035510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830BB2" w:rsidRDefault="0036345F" w:rsidP="0077294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0BB2">
              <w:rPr>
                <w:bCs/>
                <w:sz w:val="24"/>
                <w:szCs w:val="24"/>
              </w:rPr>
              <w:t>Доля негативного воздействия на водные объекты от металлических обломков</w:t>
            </w:r>
            <w:r w:rsidRPr="00830BB2">
              <w:rPr>
                <w:sz w:val="24"/>
                <w:szCs w:val="24"/>
              </w:rPr>
              <w:t xml:space="preserve"> </w:t>
            </w:r>
          </w:p>
          <w:p w:rsidR="0036345F" w:rsidRPr="00830BB2" w:rsidRDefault="0036345F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(брошенных судов)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830BB2" w:rsidRDefault="0036345F" w:rsidP="00772947">
            <w:pPr>
              <w:jc w:val="center"/>
              <w:rPr>
                <w:sz w:val="24"/>
                <w:szCs w:val="24"/>
                <w:lang w:val="en-US"/>
              </w:rPr>
            </w:pPr>
            <w:r w:rsidRPr="00830BB2">
              <w:rPr>
                <w:sz w:val="24"/>
                <w:szCs w:val="24"/>
              </w:rPr>
              <w:t>75</w:t>
            </w:r>
            <w:r w:rsidRPr="00830BB2">
              <w:rPr>
                <w:sz w:val="24"/>
                <w:szCs w:val="24"/>
                <w:lang w:val="en-US"/>
              </w:rPr>
              <w:t xml:space="preserve"> (</w:t>
            </w:r>
            <w:r w:rsidRPr="00830BB2">
              <w:rPr>
                <w:sz w:val="24"/>
                <w:szCs w:val="24"/>
              </w:rPr>
              <w:t>%</w:t>
            </w:r>
            <w:r w:rsidRPr="00830BB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830BB2" w:rsidRDefault="0036345F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830BB2">
              <w:rPr>
                <w:rFonts w:eastAsiaTheme="minorHAnsi"/>
                <w:iCs/>
                <w:sz w:val="24"/>
                <w:szCs w:val="24"/>
                <w:lang w:eastAsia="en-US"/>
              </w:rPr>
              <w:t>2020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830BB2" w:rsidRDefault="0036345F" w:rsidP="00CA29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30BB2">
              <w:rPr>
                <w:sz w:val="24"/>
                <w:szCs w:val="24"/>
              </w:rPr>
              <w:t>Санитарная очистка и ликвидация несанкционированных свалок на территории города Урай</w:t>
            </w:r>
          </w:p>
          <w:p w:rsidR="0036345F" w:rsidRPr="00830BB2" w:rsidRDefault="0036345F" w:rsidP="00B14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5F" w:rsidRPr="005008F3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6345F" w:rsidRPr="005008F3" w:rsidTr="00355101">
        <w:trPr>
          <w:trHeight w:val="19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5F" w:rsidRPr="005008F3" w:rsidRDefault="0036345F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5F" w:rsidRPr="00830BB2" w:rsidRDefault="0036345F" w:rsidP="00772947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5F" w:rsidRPr="00830BB2" w:rsidRDefault="0036345F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6,5 (км)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5F" w:rsidRPr="00830BB2" w:rsidRDefault="0036345F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830BB2">
              <w:rPr>
                <w:rFonts w:eastAsiaTheme="minorHAnsi"/>
                <w:iCs/>
                <w:sz w:val="24"/>
                <w:szCs w:val="24"/>
                <w:lang w:eastAsia="en-US"/>
              </w:rPr>
              <w:t>2020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5F" w:rsidRPr="00830BB2" w:rsidRDefault="0036345F" w:rsidP="007729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30BB2">
              <w:rPr>
                <w:sz w:val="24"/>
                <w:szCs w:val="24"/>
              </w:rPr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5F" w:rsidRPr="005008F3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6345F" w:rsidRPr="005008F3" w:rsidTr="00EF08A6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EF08A6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 xml:space="preserve">Количество населения, вовлеченного в </w:t>
            </w:r>
            <w:r w:rsidRPr="00830BB2">
              <w:rPr>
                <w:sz w:val="24"/>
                <w:szCs w:val="24"/>
              </w:rPr>
              <w:lastRenderedPageBreak/>
              <w:t>мероприятия по очистке берегов водных объектов</w:t>
            </w:r>
            <w:r w:rsidRPr="005008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5008F3">
              <w:rPr>
                <w:sz w:val="24"/>
                <w:szCs w:val="24"/>
              </w:rPr>
              <w:lastRenderedPageBreak/>
              <w:t xml:space="preserve">1, 470 </w:t>
            </w:r>
          </w:p>
          <w:p w:rsidR="0036345F" w:rsidRPr="005008F3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5008F3">
              <w:rPr>
                <w:sz w:val="24"/>
                <w:szCs w:val="24"/>
              </w:rPr>
              <w:t>(тыс. чел.)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Default="0036345F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2020</w:t>
            </w:r>
          </w:p>
          <w:p w:rsidR="0036345F" w:rsidRPr="005008F3" w:rsidRDefault="0036345F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EF08A6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56378">
              <w:rPr>
                <w:sz w:val="24"/>
                <w:szCs w:val="24"/>
              </w:rPr>
              <w:t xml:space="preserve">Санитарная очистка и ликвидация несанкционированных </w:t>
            </w:r>
            <w:r w:rsidRPr="00956378">
              <w:rPr>
                <w:sz w:val="24"/>
                <w:szCs w:val="24"/>
              </w:rPr>
              <w:lastRenderedPageBreak/>
              <w:t>свалок на территории города Урай</w:t>
            </w:r>
          </w:p>
          <w:p w:rsidR="0036345F" w:rsidRPr="005008F3" w:rsidRDefault="0036345F" w:rsidP="00EF08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772947" w:rsidRPr="005008F3" w:rsidTr="00997EE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36345F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772947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830BB2">
              <w:rPr>
                <w:bCs/>
                <w:sz w:val="24"/>
                <w:szCs w:val="24"/>
              </w:rPr>
              <w:t>Доля площади лесов в границе населенного пункта город Урай, на которые разработан лесохозяйственный регламент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772947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100</w:t>
            </w:r>
            <w:r w:rsidR="00B1428F" w:rsidRPr="00830BB2">
              <w:rPr>
                <w:sz w:val="24"/>
                <w:szCs w:val="24"/>
              </w:rPr>
              <w:t xml:space="preserve"> (</w:t>
            </w:r>
            <w:r w:rsidR="008425DD" w:rsidRPr="00830BB2">
              <w:rPr>
                <w:sz w:val="24"/>
                <w:szCs w:val="24"/>
              </w:rPr>
              <w:t>%</w:t>
            </w:r>
            <w:r w:rsidR="00B1428F" w:rsidRPr="00830BB2">
              <w:rPr>
                <w:sz w:val="24"/>
                <w:szCs w:val="24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B1428F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830BB2">
              <w:rPr>
                <w:rFonts w:eastAsiaTheme="minorHAnsi"/>
                <w:iCs/>
                <w:sz w:val="24"/>
                <w:szCs w:val="24"/>
                <w:lang w:eastAsia="en-US"/>
              </w:rPr>
              <w:t>2020</w:t>
            </w:r>
            <w:r w:rsidR="00DE4A7B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212377" w:rsidP="00B14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="0008307A" w:rsidRPr="00830BB2">
              <w:rPr>
                <w:sz w:val="24"/>
                <w:szCs w:val="24"/>
              </w:rPr>
              <w:t xml:space="preserve">Разработка лесохозяйственного регламента на городские леса  муниципального образования город Урай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5" w:rsidRDefault="00F55F64" w:rsidP="00A87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306,0</w:t>
            </w:r>
            <w:r w:rsidR="00A876C5">
              <w:rPr>
                <w:sz w:val="24"/>
                <w:szCs w:val="24"/>
              </w:rPr>
              <w:t xml:space="preserve"> </w:t>
            </w:r>
          </w:p>
          <w:p w:rsidR="00A876C5" w:rsidRPr="005008F3" w:rsidRDefault="00A876C5" w:rsidP="00A87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тыс.рублей</w:t>
            </w:r>
          </w:p>
          <w:p w:rsidR="00772947" w:rsidRDefault="00772947" w:rsidP="00B643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876C5" w:rsidRPr="005008F3" w:rsidRDefault="00A876C5" w:rsidP="00B643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772947" w:rsidRPr="005008F3" w:rsidTr="00423AA5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36345F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772947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830BB2">
              <w:rPr>
                <w:bCs/>
                <w:sz w:val="24"/>
                <w:szCs w:val="24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города Урай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772947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51,0</w:t>
            </w:r>
            <w:r w:rsidR="00B1428F" w:rsidRPr="00830BB2">
              <w:rPr>
                <w:sz w:val="24"/>
                <w:szCs w:val="24"/>
              </w:rPr>
              <w:t xml:space="preserve"> (</w:t>
            </w:r>
            <w:r w:rsidR="008425DD" w:rsidRPr="00830BB2">
              <w:rPr>
                <w:sz w:val="24"/>
                <w:szCs w:val="24"/>
              </w:rPr>
              <w:t>%</w:t>
            </w:r>
            <w:r w:rsidR="00B1428F" w:rsidRPr="00830BB2">
              <w:rPr>
                <w:sz w:val="24"/>
                <w:szCs w:val="24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F55F64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830BB2">
              <w:rPr>
                <w:rFonts w:eastAsiaTheme="minorHAnsi"/>
                <w:iCs/>
                <w:sz w:val="24"/>
                <w:szCs w:val="24"/>
                <w:lang w:eastAsia="en-US"/>
              </w:rPr>
              <w:t>2020</w:t>
            </w:r>
            <w:r w:rsidR="00DE4A7B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9B" w:rsidRPr="00830BB2" w:rsidRDefault="00212377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3A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92D9B" w:rsidRPr="00830BB2">
              <w:rPr>
                <w:sz w:val="24"/>
                <w:szCs w:val="24"/>
              </w:rPr>
              <w:t xml:space="preserve">Пропаганда знаний по охране окружающей среды среди населения </w:t>
            </w:r>
          </w:p>
          <w:p w:rsidR="00AC4C9F" w:rsidRPr="00830BB2" w:rsidRDefault="00AC4C9F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города Урай;</w:t>
            </w:r>
          </w:p>
          <w:p w:rsidR="00392D9B" w:rsidRPr="00830BB2" w:rsidRDefault="00212377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3AA5">
              <w:rPr>
                <w:sz w:val="24"/>
                <w:szCs w:val="24"/>
              </w:rPr>
              <w:t>.</w:t>
            </w:r>
            <w:r w:rsidR="00392D9B" w:rsidRPr="00830BB2">
              <w:rPr>
                <w:sz w:val="24"/>
                <w:szCs w:val="24"/>
              </w:rPr>
              <w:t>Организация мероприятий в рамках международной экологической акции «Спасти и сохранить»</w:t>
            </w:r>
            <w:r w:rsidR="00AC4C9F" w:rsidRPr="00830BB2">
              <w:rPr>
                <w:sz w:val="24"/>
                <w:szCs w:val="24"/>
              </w:rPr>
              <w:t>;</w:t>
            </w:r>
          </w:p>
          <w:p w:rsidR="00392D9B" w:rsidRPr="00830BB2" w:rsidRDefault="00212377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3AA5">
              <w:rPr>
                <w:sz w:val="24"/>
                <w:szCs w:val="24"/>
              </w:rPr>
              <w:t>.</w:t>
            </w:r>
            <w:r w:rsidR="00392D9B" w:rsidRPr="00830BB2">
              <w:rPr>
                <w:sz w:val="24"/>
                <w:szCs w:val="24"/>
              </w:rPr>
              <w:t>Проведение мероприятий в рамках Года экологии в Российской Федерации и Ханты-Ман</w:t>
            </w:r>
            <w:r w:rsidR="00AC4C9F" w:rsidRPr="00830BB2">
              <w:rPr>
                <w:sz w:val="24"/>
                <w:szCs w:val="24"/>
              </w:rPr>
              <w:t>сийском автономном округе -Югре;</w:t>
            </w:r>
          </w:p>
          <w:p w:rsidR="00772947" w:rsidRPr="00830BB2" w:rsidRDefault="00212377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3AA5">
              <w:rPr>
                <w:sz w:val="24"/>
                <w:szCs w:val="24"/>
              </w:rPr>
              <w:t>.</w:t>
            </w:r>
            <w:r w:rsidR="00392D9B" w:rsidRPr="00830BB2">
              <w:rPr>
                <w:sz w:val="24"/>
                <w:szCs w:val="24"/>
              </w:rPr>
              <w:t xml:space="preserve">Поддержка (содействие) граждан и общественных объединений при реализации экологических проектов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200,0</w:t>
            </w:r>
          </w:p>
          <w:p w:rsidR="00A876C5" w:rsidRPr="005008F3" w:rsidRDefault="00A876C5" w:rsidP="00A87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тыс.рублей</w:t>
            </w: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</w:tbl>
    <w:p w:rsidR="00E54E69" w:rsidRPr="00CB0C7C" w:rsidRDefault="000628CF" w:rsidP="000628C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E54E69" w:rsidRPr="00CB0C7C" w:rsidSect="00C7275C">
      <w:pgSz w:w="12240" w:h="15840"/>
      <w:pgMar w:top="567" w:right="1418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44778FD"/>
    <w:multiLevelType w:val="hybridMultilevel"/>
    <w:tmpl w:val="4F0A86EE"/>
    <w:lvl w:ilvl="0" w:tplc="843EDC4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39E8"/>
    <w:multiLevelType w:val="hybridMultilevel"/>
    <w:tmpl w:val="286C4236"/>
    <w:lvl w:ilvl="0" w:tplc="2CFAFA7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46191"/>
    <w:multiLevelType w:val="hybridMultilevel"/>
    <w:tmpl w:val="D84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254B2E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E1AAB"/>
    <w:multiLevelType w:val="hybridMultilevel"/>
    <w:tmpl w:val="FB827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182627"/>
    <w:multiLevelType w:val="hybridMultilevel"/>
    <w:tmpl w:val="946EE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0"/>
  </w:num>
  <w:num w:numId="5">
    <w:abstractNumId w:val="18"/>
  </w:num>
  <w:num w:numId="6">
    <w:abstractNumId w:val="19"/>
  </w:num>
  <w:num w:numId="7">
    <w:abstractNumId w:val="33"/>
  </w:num>
  <w:num w:numId="8">
    <w:abstractNumId w:val="10"/>
  </w:num>
  <w:num w:numId="9">
    <w:abstractNumId w:val="6"/>
  </w:num>
  <w:num w:numId="10">
    <w:abstractNumId w:val="28"/>
  </w:num>
  <w:num w:numId="11">
    <w:abstractNumId w:val="31"/>
  </w:num>
  <w:num w:numId="12">
    <w:abstractNumId w:val="9"/>
  </w:num>
  <w:num w:numId="13">
    <w:abstractNumId w:val="4"/>
  </w:num>
  <w:num w:numId="14">
    <w:abstractNumId w:val="21"/>
  </w:num>
  <w:num w:numId="15">
    <w:abstractNumId w:val="23"/>
  </w:num>
  <w:num w:numId="16">
    <w:abstractNumId w:val="34"/>
  </w:num>
  <w:num w:numId="17">
    <w:abstractNumId w:val="5"/>
  </w:num>
  <w:num w:numId="18">
    <w:abstractNumId w:val="41"/>
  </w:num>
  <w:num w:numId="19">
    <w:abstractNumId w:val="8"/>
  </w:num>
  <w:num w:numId="20">
    <w:abstractNumId w:val="35"/>
  </w:num>
  <w:num w:numId="21">
    <w:abstractNumId w:val="15"/>
  </w:num>
  <w:num w:numId="22">
    <w:abstractNumId w:val="25"/>
  </w:num>
  <w:num w:numId="23">
    <w:abstractNumId w:val="12"/>
  </w:num>
  <w:num w:numId="24">
    <w:abstractNumId w:val="1"/>
  </w:num>
  <w:num w:numId="25">
    <w:abstractNumId w:val="29"/>
  </w:num>
  <w:num w:numId="26">
    <w:abstractNumId w:val="24"/>
  </w:num>
  <w:num w:numId="27">
    <w:abstractNumId w:val="39"/>
  </w:num>
  <w:num w:numId="28">
    <w:abstractNumId w:val="2"/>
  </w:num>
  <w:num w:numId="29">
    <w:abstractNumId w:val="37"/>
  </w:num>
  <w:num w:numId="30">
    <w:abstractNumId w:val="13"/>
  </w:num>
  <w:num w:numId="31">
    <w:abstractNumId w:val="7"/>
  </w:num>
  <w:num w:numId="32">
    <w:abstractNumId w:val="32"/>
  </w:num>
  <w:num w:numId="33">
    <w:abstractNumId w:val="38"/>
  </w:num>
  <w:num w:numId="34">
    <w:abstractNumId w:val="26"/>
  </w:num>
  <w:num w:numId="35">
    <w:abstractNumId w:val="3"/>
  </w:num>
  <w:num w:numId="36">
    <w:abstractNumId w:val="17"/>
  </w:num>
  <w:num w:numId="37">
    <w:abstractNumId w:val="36"/>
  </w:num>
  <w:num w:numId="38">
    <w:abstractNumId w:val="40"/>
  </w:num>
  <w:num w:numId="39">
    <w:abstractNumId w:val="11"/>
  </w:num>
  <w:num w:numId="40">
    <w:abstractNumId w:val="22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733"/>
    <w:rsid w:val="00000D6C"/>
    <w:rsid w:val="0000135A"/>
    <w:rsid w:val="00003C53"/>
    <w:rsid w:val="00004003"/>
    <w:rsid w:val="0000411D"/>
    <w:rsid w:val="000046D0"/>
    <w:rsid w:val="00004752"/>
    <w:rsid w:val="00005ED6"/>
    <w:rsid w:val="000079C8"/>
    <w:rsid w:val="0001116D"/>
    <w:rsid w:val="00013382"/>
    <w:rsid w:val="00015CDF"/>
    <w:rsid w:val="00015FF9"/>
    <w:rsid w:val="00017920"/>
    <w:rsid w:val="000179A1"/>
    <w:rsid w:val="00017EB2"/>
    <w:rsid w:val="0002006A"/>
    <w:rsid w:val="00021077"/>
    <w:rsid w:val="0002262D"/>
    <w:rsid w:val="0002335D"/>
    <w:rsid w:val="00030049"/>
    <w:rsid w:val="00033321"/>
    <w:rsid w:val="00033A02"/>
    <w:rsid w:val="000348CF"/>
    <w:rsid w:val="00034D73"/>
    <w:rsid w:val="000353EE"/>
    <w:rsid w:val="00036157"/>
    <w:rsid w:val="000420A3"/>
    <w:rsid w:val="000432F2"/>
    <w:rsid w:val="00043D0C"/>
    <w:rsid w:val="00044641"/>
    <w:rsid w:val="000447FC"/>
    <w:rsid w:val="00045C23"/>
    <w:rsid w:val="00046473"/>
    <w:rsid w:val="00050B4C"/>
    <w:rsid w:val="00050C97"/>
    <w:rsid w:val="00050F50"/>
    <w:rsid w:val="00052226"/>
    <w:rsid w:val="00054646"/>
    <w:rsid w:val="00054691"/>
    <w:rsid w:val="000548AF"/>
    <w:rsid w:val="00055E66"/>
    <w:rsid w:val="00056ACA"/>
    <w:rsid w:val="00057DFC"/>
    <w:rsid w:val="000607F8"/>
    <w:rsid w:val="00060D3E"/>
    <w:rsid w:val="00061F4E"/>
    <w:rsid w:val="000628CF"/>
    <w:rsid w:val="00063A66"/>
    <w:rsid w:val="00065141"/>
    <w:rsid w:val="000651BF"/>
    <w:rsid w:val="0006772D"/>
    <w:rsid w:val="00067CF5"/>
    <w:rsid w:val="00070F76"/>
    <w:rsid w:val="0007209A"/>
    <w:rsid w:val="0007222D"/>
    <w:rsid w:val="000736EB"/>
    <w:rsid w:val="00073705"/>
    <w:rsid w:val="000742AE"/>
    <w:rsid w:val="00075D2C"/>
    <w:rsid w:val="00075D85"/>
    <w:rsid w:val="000766FE"/>
    <w:rsid w:val="0008112F"/>
    <w:rsid w:val="00081C0F"/>
    <w:rsid w:val="0008307A"/>
    <w:rsid w:val="000847C6"/>
    <w:rsid w:val="00084853"/>
    <w:rsid w:val="000854C7"/>
    <w:rsid w:val="00087F8F"/>
    <w:rsid w:val="000913F5"/>
    <w:rsid w:val="000927D4"/>
    <w:rsid w:val="0009371B"/>
    <w:rsid w:val="00094296"/>
    <w:rsid w:val="0009595B"/>
    <w:rsid w:val="00097B01"/>
    <w:rsid w:val="000A07C3"/>
    <w:rsid w:val="000A0D11"/>
    <w:rsid w:val="000A1190"/>
    <w:rsid w:val="000A1243"/>
    <w:rsid w:val="000A3AAE"/>
    <w:rsid w:val="000A3AFF"/>
    <w:rsid w:val="000A3B02"/>
    <w:rsid w:val="000A52AD"/>
    <w:rsid w:val="000A56BE"/>
    <w:rsid w:val="000B0CE1"/>
    <w:rsid w:val="000B157F"/>
    <w:rsid w:val="000B29B9"/>
    <w:rsid w:val="000B3607"/>
    <w:rsid w:val="000B3726"/>
    <w:rsid w:val="000B39D8"/>
    <w:rsid w:val="000B43FF"/>
    <w:rsid w:val="000B4F18"/>
    <w:rsid w:val="000B518D"/>
    <w:rsid w:val="000B5C61"/>
    <w:rsid w:val="000B5E99"/>
    <w:rsid w:val="000C26EC"/>
    <w:rsid w:val="000C2FB3"/>
    <w:rsid w:val="000C3B51"/>
    <w:rsid w:val="000C4D65"/>
    <w:rsid w:val="000C5C0B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5AA3"/>
    <w:rsid w:val="000E6C95"/>
    <w:rsid w:val="000E76B5"/>
    <w:rsid w:val="000E77F6"/>
    <w:rsid w:val="000F16D0"/>
    <w:rsid w:val="000F290F"/>
    <w:rsid w:val="0010159A"/>
    <w:rsid w:val="00106B39"/>
    <w:rsid w:val="00107E54"/>
    <w:rsid w:val="001113D6"/>
    <w:rsid w:val="001137DF"/>
    <w:rsid w:val="001202D9"/>
    <w:rsid w:val="00120465"/>
    <w:rsid w:val="0012061F"/>
    <w:rsid w:val="00120863"/>
    <w:rsid w:val="00120960"/>
    <w:rsid w:val="0012127B"/>
    <w:rsid w:val="00122471"/>
    <w:rsid w:val="00122C18"/>
    <w:rsid w:val="001278D3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21EF"/>
    <w:rsid w:val="00152BB3"/>
    <w:rsid w:val="00155BFF"/>
    <w:rsid w:val="00156438"/>
    <w:rsid w:val="0015693C"/>
    <w:rsid w:val="00157E85"/>
    <w:rsid w:val="001608F7"/>
    <w:rsid w:val="00160E68"/>
    <w:rsid w:val="00161216"/>
    <w:rsid w:val="00162A06"/>
    <w:rsid w:val="00162FE5"/>
    <w:rsid w:val="00164903"/>
    <w:rsid w:val="00166F36"/>
    <w:rsid w:val="0017042D"/>
    <w:rsid w:val="00170EF5"/>
    <w:rsid w:val="00171906"/>
    <w:rsid w:val="00171D0D"/>
    <w:rsid w:val="00175999"/>
    <w:rsid w:val="0017731C"/>
    <w:rsid w:val="00177F71"/>
    <w:rsid w:val="00183C2A"/>
    <w:rsid w:val="0018587B"/>
    <w:rsid w:val="00185EE9"/>
    <w:rsid w:val="00187E09"/>
    <w:rsid w:val="00190DB0"/>
    <w:rsid w:val="001965E5"/>
    <w:rsid w:val="001A0180"/>
    <w:rsid w:val="001A0FE6"/>
    <w:rsid w:val="001A2696"/>
    <w:rsid w:val="001A4E80"/>
    <w:rsid w:val="001A76CC"/>
    <w:rsid w:val="001A79AA"/>
    <w:rsid w:val="001B044F"/>
    <w:rsid w:val="001B12F7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1BAC"/>
    <w:rsid w:val="001D3C1B"/>
    <w:rsid w:val="001D4645"/>
    <w:rsid w:val="001D5BAE"/>
    <w:rsid w:val="001D750E"/>
    <w:rsid w:val="001E0037"/>
    <w:rsid w:val="001E062E"/>
    <w:rsid w:val="001E437F"/>
    <w:rsid w:val="001E4E74"/>
    <w:rsid w:val="001E60F8"/>
    <w:rsid w:val="001F1565"/>
    <w:rsid w:val="001F180D"/>
    <w:rsid w:val="001F301C"/>
    <w:rsid w:val="001F303F"/>
    <w:rsid w:val="001F30B9"/>
    <w:rsid w:val="001F3530"/>
    <w:rsid w:val="001F3973"/>
    <w:rsid w:val="001F45A9"/>
    <w:rsid w:val="001F472A"/>
    <w:rsid w:val="001F4845"/>
    <w:rsid w:val="001F5F6D"/>
    <w:rsid w:val="001F603A"/>
    <w:rsid w:val="002009A7"/>
    <w:rsid w:val="00201CC5"/>
    <w:rsid w:val="00203EDB"/>
    <w:rsid w:val="00204DEF"/>
    <w:rsid w:val="00206902"/>
    <w:rsid w:val="00211274"/>
    <w:rsid w:val="00212377"/>
    <w:rsid w:val="0021348D"/>
    <w:rsid w:val="00213FD8"/>
    <w:rsid w:val="00215359"/>
    <w:rsid w:val="00215BC9"/>
    <w:rsid w:val="00216131"/>
    <w:rsid w:val="0021749F"/>
    <w:rsid w:val="002224B0"/>
    <w:rsid w:val="00225B90"/>
    <w:rsid w:val="00226CC1"/>
    <w:rsid w:val="0023008A"/>
    <w:rsid w:val="00232757"/>
    <w:rsid w:val="00233D50"/>
    <w:rsid w:val="002344AD"/>
    <w:rsid w:val="002345E9"/>
    <w:rsid w:val="002348A2"/>
    <w:rsid w:val="00234F63"/>
    <w:rsid w:val="00235850"/>
    <w:rsid w:val="0023675F"/>
    <w:rsid w:val="002367F1"/>
    <w:rsid w:val="0024392C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57C80"/>
    <w:rsid w:val="00260389"/>
    <w:rsid w:val="00260C17"/>
    <w:rsid w:val="00261AE4"/>
    <w:rsid w:val="00263C6E"/>
    <w:rsid w:val="00264133"/>
    <w:rsid w:val="002649E1"/>
    <w:rsid w:val="002650C8"/>
    <w:rsid w:val="002651C3"/>
    <w:rsid w:val="00265290"/>
    <w:rsid w:val="00265B39"/>
    <w:rsid w:val="00266416"/>
    <w:rsid w:val="00266C42"/>
    <w:rsid w:val="00267678"/>
    <w:rsid w:val="0026769A"/>
    <w:rsid w:val="00267A67"/>
    <w:rsid w:val="00267D70"/>
    <w:rsid w:val="002708E3"/>
    <w:rsid w:val="0027127F"/>
    <w:rsid w:val="00271924"/>
    <w:rsid w:val="002720F9"/>
    <w:rsid w:val="002744B6"/>
    <w:rsid w:val="00275B1C"/>
    <w:rsid w:val="002846DC"/>
    <w:rsid w:val="00285331"/>
    <w:rsid w:val="002856CD"/>
    <w:rsid w:val="00285C6F"/>
    <w:rsid w:val="002869B9"/>
    <w:rsid w:val="002869E6"/>
    <w:rsid w:val="00286D90"/>
    <w:rsid w:val="00286E10"/>
    <w:rsid w:val="002920AB"/>
    <w:rsid w:val="0029283D"/>
    <w:rsid w:val="00293FD3"/>
    <w:rsid w:val="002962AF"/>
    <w:rsid w:val="00296C6B"/>
    <w:rsid w:val="00296CAB"/>
    <w:rsid w:val="002A2BCE"/>
    <w:rsid w:val="002A2EB1"/>
    <w:rsid w:val="002A309D"/>
    <w:rsid w:val="002A3A24"/>
    <w:rsid w:val="002A3C4A"/>
    <w:rsid w:val="002A6AB5"/>
    <w:rsid w:val="002A6CA2"/>
    <w:rsid w:val="002A6D81"/>
    <w:rsid w:val="002A7139"/>
    <w:rsid w:val="002B07F1"/>
    <w:rsid w:val="002B4D8A"/>
    <w:rsid w:val="002C0CCE"/>
    <w:rsid w:val="002C1BF9"/>
    <w:rsid w:val="002C24FF"/>
    <w:rsid w:val="002C3C59"/>
    <w:rsid w:val="002C4147"/>
    <w:rsid w:val="002C428B"/>
    <w:rsid w:val="002C55D7"/>
    <w:rsid w:val="002D0BEC"/>
    <w:rsid w:val="002D2B58"/>
    <w:rsid w:val="002D67A8"/>
    <w:rsid w:val="002D6D0B"/>
    <w:rsid w:val="002E04C2"/>
    <w:rsid w:val="002E169F"/>
    <w:rsid w:val="002E253A"/>
    <w:rsid w:val="002E3C3A"/>
    <w:rsid w:val="002E3E83"/>
    <w:rsid w:val="002E4791"/>
    <w:rsid w:val="002E73AA"/>
    <w:rsid w:val="002E7FE3"/>
    <w:rsid w:val="002F0B93"/>
    <w:rsid w:val="002F260A"/>
    <w:rsid w:val="002F2671"/>
    <w:rsid w:val="002F28C1"/>
    <w:rsid w:val="002F29AC"/>
    <w:rsid w:val="002F5102"/>
    <w:rsid w:val="00301990"/>
    <w:rsid w:val="00303981"/>
    <w:rsid w:val="00305A59"/>
    <w:rsid w:val="00305F85"/>
    <w:rsid w:val="00312DFA"/>
    <w:rsid w:val="00313720"/>
    <w:rsid w:val="00315E11"/>
    <w:rsid w:val="003171B8"/>
    <w:rsid w:val="00320A96"/>
    <w:rsid w:val="0032122A"/>
    <w:rsid w:val="003224EE"/>
    <w:rsid w:val="00322FCD"/>
    <w:rsid w:val="00324B3C"/>
    <w:rsid w:val="003254CD"/>
    <w:rsid w:val="00326AFB"/>
    <w:rsid w:val="00326D65"/>
    <w:rsid w:val="00332867"/>
    <w:rsid w:val="00332F45"/>
    <w:rsid w:val="00333C56"/>
    <w:rsid w:val="0033442E"/>
    <w:rsid w:val="003349C5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595"/>
    <w:rsid w:val="00345AA8"/>
    <w:rsid w:val="00346D4C"/>
    <w:rsid w:val="003509C3"/>
    <w:rsid w:val="00352DE8"/>
    <w:rsid w:val="003544C3"/>
    <w:rsid w:val="00355101"/>
    <w:rsid w:val="0035511F"/>
    <w:rsid w:val="003551EC"/>
    <w:rsid w:val="00356ABD"/>
    <w:rsid w:val="00357C4E"/>
    <w:rsid w:val="00357DBE"/>
    <w:rsid w:val="00360049"/>
    <w:rsid w:val="0036345F"/>
    <w:rsid w:val="0036547C"/>
    <w:rsid w:val="00365C22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2D9B"/>
    <w:rsid w:val="003940E1"/>
    <w:rsid w:val="0039520F"/>
    <w:rsid w:val="00396DCC"/>
    <w:rsid w:val="003976AE"/>
    <w:rsid w:val="003A11EF"/>
    <w:rsid w:val="003A4324"/>
    <w:rsid w:val="003A59C7"/>
    <w:rsid w:val="003A7594"/>
    <w:rsid w:val="003B0784"/>
    <w:rsid w:val="003B0A2E"/>
    <w:rsid w:val="003B37D9"/>
    <w:rsid w:val="003C1DAF"/>
    <w:rsid w:val="003C2216"/>
    <w:rsid w:val="003C335F"/>
    <w:rsid w:val="003C443C"/>
    <w:rsid w:val="003C4705"/>
    <w:rsid w:val="003C5C52"/>
    <w:rsid w:val="003C64CC"/>
    <w:rsid w:val="003C7F1B"/>
    <w:rsid w:val="003D0EDC"/>
    <w:rsid w:val="003D1F05"/>
    <w:rsid w:val="003D5D46"/>
    <w:rsid w:val="003E017D"/>
    <w:rsid w:val="003E1118"/>
    <w:rsid w:val="003E1FB2"/>
    <w:rsid w:val="003E46E7"/>
    <w:rsid w:val="003E59F6"/>
    <w:rsid w:val="003F148B"/>
    <w:rsid w:val="003F569A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023C"/>
    <w:rsid w:val="00411198"/>
    <w:rsid w:val="0041718F"/>
    <w:rsid w:val="004226DA"/>
    <w:rsid w:val="00423AA5"/>
    <w:rsid w:val="00426724"/>
    <w:rsid w:val="004267DA"/>
    <w:rsid w:val="00426ADD"/>
    <w:rsid w:val="0042708B"/>
    <w:rsid w:val="00427EC7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2DDF"/>
    <w:rsid w:val="00445AF1"/>
    <w:rsid w:val="00447128"/>
    <w:rsid w:val="0045120B"/>
    <w:rsid w:val="00454271"/>
    <w:rsid w:val="004545F7"/>
    <w:rsid w:val="004566BC"/>
    <w:rsid w:val="00456776"/>
    <w:rsid w:val="00456C2F"/>
    <w:rsid w:val="004611B6"/>
    <w:rsid w:val="00463903"/>
    <w:rsid w:val="004645DA"/>
    <w:rsid w:val="00471037"/>
    <w:rsid w:val="00473C36"/>
    <w:rsid w:val="00475D33"/>
    <w:rsid w:val="0047618B"/>
    <w:rsid w:val="0047758D"/>
    <w:rsid w:val="00480D0B"/>
    <w:rsid w:val="00481CD8"/>
    <w:rsid w:val="00483356"/>
    <w:rsid w:val="00484A79"/>
    <w:rsid w:val="00484DA7"/>
    <w:rsid w:val="00485C32"/>
    <w:rsid w:val="004878F4"/>
    <w:rsid w:val="00490FC1"/>
    <w:rsid w:val="00493557"/>
    <w:rsid w:val="00494C37"/>
    <w:rsid w:val="004969A3"/>
    <w:rsid w:val="00497F31"/>
    <w:rsid w:val="004A2319"/>
    <w:rsid w:val="004A31CD"/>
    <w:rsid w:val="004A343E"/>
    <w:rsid w:val="004A5F08"/>
    <w:rsid w:val="004B1F6C"/>
    <w:rsid w:val="004B23BB"/>
    <w:rsid w:val="004B3E39"/>
    <w:rsid w:val="004C1B5F"/>
    <w:rsid w:val="004C2C51"/>
    <w:rsid w:val="004C75B5"/>
    <w:rsid w:val="004D07A3"/>
    <w:rsid w:val="004D116B"/>
    <w:rsid w:val="004D2C58"/>
    <w:rsid w:val="004D4B5D"/>
    <w:rsid w:val="004D560C"/>
    <w:rsid w:val="004D57E0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5EB1"/>
    <w:rsid w:val="004F0C0F"/>
    <w:rsid w:val="004F34FA"/>
    <w:rsid w:val="004F3EEE"/>
    <w:rsid w:val="004F534E"/>
    <w:rsid w:val="004F5EE2"/>
    <w:rsid w:val="004F6BE9"/>
    <w:rsid w:val="005004D4"/>
    <w:rsid w:val="005008F3"/>
    <w:rsid w:val="005010A5"/>
    <w:rsid w:val="0050114B"/>
    <w:rsid w:val="00501853"/>
    <w:rsid w:val="0050291B"/>
    <w:rsid w:val="005031AE"/>
    <w:rsid w:val="005069D6"/>
    <w:rsid w:val="00506EB9"/>
    <w:rsid w:val="00510849"/>
    <w:rsid w:val="00512646"/>
    <w:rsid w:val="005131C5"/>
    <w:rsid w:val="005150A7"/>
    <w:rsid w:val="005150B9"/>
    <w:rsid w:val="005308C1"/>
    <w:rsid w:val="00531023"/>
    <w:rsid w:val="005340C8"/>
    <w:rsid w:val="005357E7"/>
    <w:rsid w:val="0053611A"/>
    <w:rsid w:val="00537229"/>
    <w:rsid w:val="00537BA8"/>
    <w:rsid w:val="00537F5F"/>
    <w:rsid w:val="00540202"/>
    <w:rsid w:val="005414A3"/>
    <w:rsid w:val="00541AF2"/>
    <w:rsid w:val="005450EE"/>
    <w:rsid w:val="005455E9"/>
    <w:rsid w:val="005500A3"/>
    <w:rsid w:val="005516DF"/>
    <w:rsid w:val="00551FE4"/>
    <w:rsid w:val="00552C1E"/>
    <w:rsid w:val="005536AC"/>
    <w:rsid w:val="0055424B"/>
    <w:rsid w:val="00554556"/>
    <w:rsid w:val="00557736"/>
    <w:rsid w:val="00560730"/>
    <w:rsid w:val="00561165"/>
    <w:rsid w:val="00563E6A"/>
    <w:rsid w:val="0056583A"/>
    <w:rsid w:val="00567453"/>
    <w:rsid w:val="00571569"/>
    <w:rsid w:val="00572C24"/>
    <w:rsid w:val="00573AA2"/>
    <w:rsid w:val="00575D51"/>
    <w:rsid w:val="00576AE8"/>
    <w:rsid w:val="00576C1C"/>
    <w:rsid w:val="0058286C"/>
    <w:rsid w:val="00582A17"/>
    <w:rsid w:val="00582D0B"/>
    <w:rsid w:val="00582EF5"/>
    <w:rsid w:val="0058301E"/>
    <w:rsid w:val="00584CF0"/>
    <w:rsid w:val="00586497"/>
    <w:rsid w:val="005917C5"/>
    <w:rsid w:val="0059219D"/>
    <w:rsid w:val="00594810"/>
    <w:rsid w:val="00594EBF"/>
    <w:rsid w:val="005972E4"/>
    <w:rsid w:val="00597B9C"/>
    <w:rsid w:val="005A03F8"/>
    <w:rsid w:val="005A0563"/>
    <w:rsid w:val="005A12B7"/>
    <w:rsid w:val="005A25D6"/>
    <w:rsid w:val="005A40F0"/>
    <w:rsid w:val="005A5AFD"/>
    <w:rsid w:val="005A74D1"/>
    <w:rsid w:val="005B2BE5"/>
    <w:rsid w:val="005B67DF"/>
    <w:rsid w:val="005B6807"/>
    <w:rsid w:val="005B778C"/>
    <w:rsid w:val="005C08F0"/>
    <w:rsid w:val="005C0B20"/>
    <w:rsid w:val="005C21C1"/>
    <w:rsid w:val="005D055F"/>
    <w:rsid w:val="005D121D"/>
    <w:rsid w:val="005D2299"/>
    <w:rsid w:val="005D5379"/>
    <w:rsid w:val="005D61FF"/>
    <w:rsid w:val="005D67A8"/>
    <w:rsid w:val="005E0C7A"/>
    <w:rsid w:val="005E0CFB"/>
    <w:rsid w:val="005E2E0B"/>
    <w:rsid w:val="005E34DD"/>
    <w:rsid w:val="005E56C7"/>
    <w:rsid w:val="005F0ED8"/>
    <w:rsid w:val="005F3054"/>
    <w:rsid w:val="005F3F06"/>
    <w:rsid w:val="005F447B"/>
    <w:rsid w:val="005F47EC"/>
    <w:rsid w:val="005F4AFB"/>
    <w:rsid w:val="005F4C0B"/>
    <w:rsid w:val="005F718D"/>
    <w:rsid w:val="0060227B"/>
    <w:rsid w:val="00603426"/>
    <w:rsid w:val="006040EE"/>
    <w:rsid w:val="006050FA"/>
    <w:rsid w:val="00605B15"/>
    <w:rsid w:val="006115FF"/>
    <w:rsid w:val="00613F51"/>
    <w:rsid w:val="00615878"/>
    <w:rsid w:val="00616E1B"/>
    <w:rsid w:val="006215EB"/>
    <w:rsid w:val="006239E2"/>
    <w:rsid w:val="00623B24"/>
    <w:rsid w:val="00625996"/>
    <w:rsid w:val="00633514"/>
    <w:rsid w:val="00636548"/>
    <w:rsid w:val="00636E8D"/>
    <w:rsid w:val="00637709"/>
    <w:rsid w:val="006406C2"/>
    <w:rsid w:val="006409A5"/>
    <w:rsid w:val="00643575"/>
    <w:rsid w:val="006453A8"/>
    <w:rsid w:val="00645E16"/>
    <w:rsid w:val="00647EDA"/>
    <w:rsid w:val="0065143D"/>
    <w:rsid w:val="00651F4F"/>
    <w:rsid w:val="0065211B"/>
    <w:rsid w:val="006536E6"/>
    <w:rsid w:val="0065399B"/>
    <w:rsid w:val="00654619"/>
    <w:rsid w:val="00655E7C"/>
    <w:rsid w:val="00656B23"/>
    <w:rsid w:val="006576BD"/>
    <w:rsid w:val="0066018D"/>
    <w:rsid w:val="00660248"/>
    <w:rsid w:val="0066145B"/>
    <w:rsid w:val="006625E7"/>
    <w:rsid w:val="0066488C"/>
    <w:rsid w:val="00665DEA"/>
    <w:rsid w:val="00665F78"/>
    <w:rsid w:val="0066734F"/>
    <w:rsid w:val="00673A0C"/>
    <w:rsid w:val="0067591A"/>
    <w:rsid w:val="00675B44"/>
    <w:rsid w:val="006806EF"/>
    <w:rsid w:val="00681825"/>
    <w:rsid w:val="00684018"/>
    <w:rsid w:val="00685503"/>
    <w:rsid w:val="00686838"/>
    <w:rsid w:val="00686B42"/>
    <w:rsid w:val="006900EB"/>
    <w:rsid w:val="00691444"/>
    <w:rsid w:val="00696D7E"/>
    <w:rsid w:val="00696F51"/>
    <w:rsid w:val="006A01D5"/>
    <w:rsid w:val="006A03C0"/>
    <w:rsid w:val="006A1775"/>
    <w:rsid w:val="006A49CD"/>
    <w:rsid w:val="006A78F2"/>
    <w:rsid w:val="006A7F6E"/>
    <w:rsid w:val="006B0672"/>
    <w:rsid w:val="006B0D3D"/>
    <w:rsid w:val="006B0FFB"/>
    <w:rsid w:val="006B1A7B"/>
    <w:rsid w:val="006B3B03"/>
    <w:rsid w:val="006B43F6"/>
    <w:rsid w:val="006B54ED"/>
    <w:rsid w:val="006B5BF3"/>
    <w:rsid w:val="006C24FA"/>
    <w:rsid w:val="006C2AB3"/>
    <w:rsid w:val="006C3DA0"/>
    <w:rsid w:val="006C4B88"/>
    <w:rsid w:val="006C7E74"/>
    <w:rsid w:val="006D242A"/>
    <w:rsid w:val="006D330E"/>
    <w:rsid w:val="006D5056"/>
    <w:rsid w:val="006D56BD"/>
    <w:rsid w:val="006D5C7E"/>
    <w:rsid w:val="006D7849"/>
    <w:rsid w:val="006D7A45"/>
    <w:rsid w:val="006E01A3"/>
    <w:rsid w:val="006E01B1"/>
    <w:rsid w:val="006E27C7"/>
    <w:rsid w:val="006E3C2E"/>
    <w:rsid w:val="006E4C62"/>
    <w:rsid w:val="006E6664"/>
    <w:rsid w:val="006E7BBD"/>
    <w:rsid w:val="006F0566"/>
    <w:rsid w:val="006F118D"/>
    <w:rsid w:val="006F1574"/>
    <w:rsid w:val="006F2757"/>
    <w:rsid w:val="006F406C"/>
    <w:rsid w:val="006F49CD"/>
    <w:rsid w:val="006F5F93"/>
    <w:rsid w:val="00702038"/>
    <w:rsid w:val="007024DB"/>
    <w:rsid w:val="00702BA9"/>
    <w:rsid w:val="00703D43"/>
    <w:rsid w:val="00704F63"/>
    <w:rsid w:val="00711DB3"/>
    <w:rsid w:val="0071422B"/>
    <w:rsid w:val="007146D5"/>
    <w:rsid w:val="00716214"/>
    <w:rsid w:val="00716A6F"/>
    <w:rsid w:val="0071762E"/>
    <w:rsid w:val="00722B59"/>
    <w:rsid w:val="007269AF"/>
    <w:rsid w:val="00734EFA"/>
    <w:rsid w:val="00743491"/>
    <w:rsid w:val="00743CFE"/>
    <w:rsid w:val="007443FE"/>
    <w:rsid w:val="00744456"/>
    <w:rsid w:val="007477C0"/>
    <w:rsid w:val="00747AA1"/>
    <w:rsid w:val="00750D15"/>
    <w:rsid w:val="00752A6B"/>
    <w:rsid w:val="007531A5"/>
    <w:rsid w:val="007569CF"/>
    <w:rsid w:val="00756EF1"/>
    <w:rsid w:val="00760376"/>
    <w:rsid w:val="00760A71"/>
    <w:rsid w:val="0076123C"/>
    <w:rsid w:val="007618FC"/>
    <w:rsid w:val="0076208B"/>
    <w:rsid w:val="00762ED6"/>
    <w:rsid w:val="00770928"/>
    <w:rsid w:val="00772947"/>
    <w:rsid w:val="00774632"/>
    <w:rsid w:val="00774D0C"/>
    <w:rsid w:val="007751EB"/>
    <w:rsid w:val="00775FEE"/>
    <w:rsid w:val="007768C5"/>
    <w:rsid w:val="00776EC5"/>
    <w:rsid w:val="00781AB9"/>
    <w:rsid w:val="00782FE1"/>
    <w:rsid w:val="00783B43"/>
    <w:rsid w:val="00783FB1"/>
    <w:rsid w:val="007908D1"/>
    <w:rsid w:val="00792FC5"/>
    <w:rsid w:val="00793844"/>
    <w:rsid w:val="007938C9"/>
    <w:rsid w:val="00793E74"/>
    <w:rsid w:val="007957A8"/>
    <w:rsid w:val="00796290"/>
    <w:rsid w:val="00796968"/>
    <w:rsid w:val="00797D9A"/>
    <w:rsid w:val="007A0CD2"/>
    <w:rsid w:val="007A2577"/>
    <w:rsid w:val="007A2618"/>
    <w:rsid w:val="007A342D"/>
    <w:rsid w:val="007A56AC"/>
    <w:rsid w:val="007A5EB9"/>
    <w:rsid w:val="007A5F18"/>
    <w:rsid w:val="007A6E8D"/>
    <w:rsid w:val="007A718D"/>
    <w:rsid w:val="007B0C01"/>
    <w:rsid w:val="007B12EA"/>
    <w:rsid w:val="007B1CD2"/>
    <w:rsid w:val="007B25D0"/>
    <w:rsid w:val="007B40E3"/>
    <w:rsid w:val="007B5AE5"/>
    <w:rsid w:val="007B613B"/>
    <w:rsid w:val="007B6D14"/>
    <w:rsid w:val="007B7E19"/>
    <w:rsid w:val="007C24B6"/>
    <w:rsid w:val="007C2718"/>
    <w:rsid w:val="007C55F9"/>
    <w:rsid w:val="007C6F92"/>
    <w:rsid w:val="007C7F11"/>
    <w:rsid w:val="007C7FD8"/>
    <w:rsid w:val="007D0165"/>
    <w:rsid w:val="007D2757"/>
    <w:rsid w:val="007D5DF0"/>
    <w:rsid w:val="007D7729"/>
    <w:rsid w:val="007E191C"/>
    <w:rsid w:val="007E1D32"/>
    <w:rsid w:val="007E2489"/>
    <w:rsid w:val="007E2926"/>
    <w:rsid w:val="007E7EA5"/>
    <w:rsid w:val="007E7F15"/>
    <w:rsid w:val="007F0318"/>
    <w:rsid w:val="007F0615"/>
    <w:rsid w:val="007F1FB9"/>
    <w:rsid w:val="007F26AE"/>
    <w:rsid w:val="007F4785"/>
    <w:rsid w:val="007F4DF5"/>
    <w:rsid w:val="007F5FAD"/>
    <w:rsid w:val="007F60DD"/>
    <w:rsid w:val="007F77F8"/>
    <w:rsid w:val="007F796F"/>
    <w:rsid w:val="0080177A"/>
    <w:rsid w:val="00801DEE"/>
    <w:rsid w:val="00804A8A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154B"/>
    <w:rsid w:val="008228A2"/>
    <w:rsid w:val="008234D8"/>
    <w:rsid w:val="0082689E"/>
    <w:rsid w:val="00826B1D"/>
    <w:rsid w:val="008272CF"/>
    <w:rsid w:val="00827E60"/>
    <w:rsid w:val="00827EDA"/>
    <w:rsid w:val="00830BB2"/>
    <w:rsid w:val="00834191"/>
    <w:rsid w:val="0083648E"/>
    <w:rsid w:val="00841F8A"/>
    <w:rsid w:val="008425DD"/>
    <w:rsid w:val="00843108"/>
    <w:rsid w:val="00844107"/>
    <w:rsid w:val="00844C5B"/>
    <w:rsid w:val="00845CCE"/>
    <w:rsid w:val="00845E0C"/>
    <w:rsid w:val="00847467"/>
    <w:rsid w:val="00850C9F"/>
    <w:rsid w:val="00851022"/>
    <w:rsid w:val="0085371D"/>
    <w:rsid w:val="00854A85"/>
    <w:rsid w:val="00855AA7"/>
    <w:rsid w:val="00857A12"/>
    <w:rsid w:val="008612C0"/>
    <w:rsid w:val="008634E5"/>
    <w:rsid w:val="00863CC7"/>
    <w:rsid w:val="00864970"/>
    <w:rsid w:val="008649E9"/>
    <w:rsid w:val="00864CBE"/>
    <w:rsid w:val="008708D4"/>
    <w:rsid w:val="0087096B"/>
    <w:rsid w:val="008717A8"/>
    <w:rsid w:val="00871FD9"/>
    <w:rsid w:val="008722E0"/>
    <w:rsid w:val="008743DE"/>
    <w:rsid w:val="00874E96"/>
    <w:rsid w:val="00877BC6"/>
    <w:rsid w:val="0088129C"/>
    <w:rsid w:val="008821AC"/>
    <w:rsid w:val="008822EB"/>
    <w:rsid w:val="00885902"/>
    <w:rsid w:val="00885A8B"/>
    <w:rsid w:val="008864EC"/>
    <w:rsid w:val="00886660"/>
    <w:rsid w:val="0089026F"/>
    <w:rsid w:val="00893253"/>
    <w:rsid w:val="00893B1F"/>
    <w:rsid w:val="0089435C"/>
    <w:rsid w:val="008958B2"/>
    <w:rsid w:val="00895C96"/>
    <w:rsid w:val="008A3812"/>
    <w:rsid w:val="008A6298"/>
    <w:rsid w:val="008B128C"/>
    <w:rsid w:val="008B1350"/>
    <w:rsid w:val="008B69A4"/>
    <w:rsid w:val="008B6CA2"/>
    <w:rsid w:val="008C183A"/>
    <w:rsid w:val="008C22B6"/>
    <w:rsid w:val="008C40F8"/>
    <w:rsid w:val="008C52BA"/>
    <w:rsid w:val="008C62B5"/>
    <w:rsid w:val="008C6646"/>
    <w:rsid w:val="008C767B"/>
    <w:rsid w:val="008D1D00"/>
    <w:rsid w:val="008D2587"/>
    <w:rsid w:val="008D56E8"/>
    <w:rsid w:val="008D7613"/>
    <w:rsid w:val="008E5B10"/>
    <w:rsid w:val="008E5CAA"/>
    <w:rsid w:val="008E6111"/>
    <w:rsid w:val="008E6353"/>
    <w:rsid w:val="008E712E"/>
    <w:rsid w:val="008F165A"/>
    <w:rsid w:val="008F4D04"/>
    <w:rsid w:val="008F6308"/>
    <w:rsid w:val="008F6CEA"/>
    <w:rsid w:val="008F6D0C"/>
    <w:rsid w:val="008F7615"/>
    <w:rsid w:val="009018B3"/>
    <w:rsid w:val="00901E7B"/>
    <w:rsid w:val="009020C9"/>
    <w:rsid w:val="00905EC0"/>
    <w:rsid w:val="00906C18"/>
    <w:rsid w:val="009105F4"/>
    <w:rsid w:val="0091063B"/>
    <w:rsid w:val="00912D5D"/>
    <w:rsid w:val="00914158"/>
    <w:rsid w:val="00914C23"/>
    <w:rsid w:val="009150B3"/>
    <w:rsid w:val="00920B19"/>
    <w:rsid w:val="00921477"/>
    <w:rsid w:val="009230D7"/>
    <w:rsid w:val="00923A10"/>
    <w:rsid w:val="00925919"/>
    <w:rsid w:val="00930302"/>
    <w:rsid w:val="00932500"/>
    <w:rsid w:val="009339DD"/>
    <w:rsid w:val="00935499"/>
    <w:rsid w:val="009412BE"/>
    <w:rsid w:val="00941A2F"/>
    <w:rsid w:val="00941F88"/>
    <w:rsid w:val="00950195"/>
    <w:rsid w:val="00950BF8"/>
    <w:rsid w:val="00951150"/>
    <w:rsid w:val="009514D9"/>
    <w:rsid w:val="009548E3"/>
    <w:rsid w:val="00955152"/>
    <w:rsid w:val="00956378"/>
    <w:rsid w:val="00960216"/>
    <w:rsid w:val="009608B0"/>
    <w:rsid w:val="009642B8"/>
    <w:rsid w:val="00964EA0"/>
    <w:rsid w:val="0096514A"/>
    <w:rsid w:val="00965A2B"/>
    <w:rsid w:val="009717E0"/>
    <w:rsid w:val="00971A0D"/>
    <w:rsid w:val="00971DBA"/>
    <w:rsid w:val="00972327"/>
    <w:rsid w:val="009731BD"/>
    <w:rsid w:val="00974655"/>
    <w:rsid w:val="00974A62"/>
    <w:rsid w:val="00976603"/>
    <w:rsid w:val="00982643"/>
    <w:rsid w:val="00982FAE"/>
    <w:rsid w:val="00985A62"/>
    <w:rsid w:val="009906A1"/>
    <w:rsid w:val="00990715"/>
    <w:rsid w:val="0099130E"/>
    <w:rsid w:val="009931DB"/>
    <w:rsid w:val="009934BF"/>
    <w:rsid w:val="009945C7"/>
    <w:rsid w:val="00994C8E"/>
    <w:rsid w:val="0099519A"/>
    <w:rsid w:val="0099651D"/>
    <w:rsid w:val="00997EEE"/>
    <w:rsid w:val="009A082A"/>
    <w:rsid w:val="009A46A8"/>
    <w:rsid w:val="009A6897"/>
    <w:rsid w:val="009A6EED"/>
    <w:rsid w:val="009A7852"/>
    <w:rsid w:val="009A7D49"/>
    <w:rsid w:val="009A7EC1"/>
    <w:rsid w:val="009B2F72"/>
    <w:rsid w:val="009B51CD"/>
    <w:rsid w:val="009B706C"/>
    <w:rsid w:val="009C0DDD"/>
    <w:rsid w:val="009C24D4"/>
    <w:rsid w:val="009C273F"/>
    <w:rsid w:val="009C41C3"/>
    <w:rsid w:val="009C4878"/>
    <w:rsid w:val="009C605F"/>
    <w:rsid w:val="009D18FD"/>
    <w:rsid w:val="009D46A9"/>
    <w:rsid w:val="009D4EE8"/>
    <w:rsid w:val="009D5785"/>
    <w:rsid w:val="009D6D00"/>
    <w:rsid w:val="009D7005"/>
    <w:rsid w:val="009D7B21"/>
    <w:rsid w:val="009E0059"/>
    <w:rsid w:val="009E24D7"/>
    <w:rsid w:val="009E4176"/>
    <w:rsid w:val="009E41BE"/>
    <w:rsid w:val="009E478E"/>
    <w:rsid w:val="009E524E"/>
    <w:rsid w:val="009F1875"/>
    <w:rsid w:val="009F1DC7"/>
    <w:rsid w:val="009F253E"/>
    <w:rsid w:val="009F35EA"/>
    <w:rsid w:val="009F3770"/>
    <w:rsid w:val="009F430A"/>
    <w:rsid w:val="009F5410"/>
    <w:rsid w:val="009F5B2E"/>
    <w:rsid w:val="009F6495"/>
    <w:rsid w:val="009F6BAB"/>
    <w:rsid w:val="009F7078"/>
    <w:rsid w:val="00A00392"/>
    <w:rsid w:val="00A00BBA"/>
    <w:rsid w:val="00A01D8B"/>
    <w:rsid w:val="00A024F0"/>
    <w:rsid w:val="00A02EA0"/>
    <w:rsid w:val="00A04C2A"/>
    <w:rsid w:val="00A060C6"/>
    <w:rsid w:val="00A0777A"/>
    <w:rsid w:val="00A10843"/>
    <w:rsid w:val="00A11A3F"/>
    <w:rsid w:val="00A11C77"/>
    <w:rsid w:val="00A1687D"/>
    <w:rsid w:val="00A176BC"/>
    <w:rsid w:val="00A2014E"/>
    <w:rsid w:val="00A209B3"/>
    <w:rsid w:val="00A210E9"/>
    <w:rsid w:val="00A23293"/>
    <w:rsid w:val="00A25580"/>
    <w:rsid w:val="00A26B50"/>
    <w:rsid w:val="00A2745F"/>
    <w:rsid w:val="00A32294"/>
    <w:rsid w:val="00A34D05"/>
    <w:rsid w:val="00A42956"/>
    <w:rsid w:val="00A43FA4"/>
    <w:rsid w:val="00A448B0"/>
    <w:rsid w:val="00A460AC"/>
    <w:rsid w:val="00A4701F"/>
    <w:rsid w:val="00A51CA7"/>
    <w:rsid w:val="00A5263A"/>
    <w:rsid w:val="00A53882"/>
    <w:rsid w:val="00A53FF9"/>
    <w:rsid w:val="00A546B7"/>
    <w:rsid w:val="00A54C05"/>
    <w:rsid w:val="00A560B5"/>
    <w:rsid w:val="00A60998"/>
    <w:rsid w:val="00A6160D"/>
    <w:rsid w:val="00A6202F"/>
    <w:rsid w:val="00A658AD"/>
    <w:rsid w:val="00A7124C"/>
    <w:rsid w:val="00A720BB"/>
    <w:rsid w:val="00A72C89"/>
    <w:rsid w:val="00A73B31"/>
    <w:rsid w:val="00A73CC2"/>
    <w:rsid w:val="00A7475B"/>
    <w:rsid w:val="00A755D6"/>
    <w:rsid w:val="00A756D7"/>
    <w:rsid w:val="00A761D8"/>
    <w:rsid w:val="00A777A2"/>
    <w:rsid w:val="00A77EB5"/>
    <w:rsid w:val="00A81402"/>
    <w:rsid w:val="00A838FF"/>
    <w:rsid w:val="00A8472A"/>
    <w:rsid w:val="00A84AE2"/>
    <w:rsid w:val="00A84AEB"/>
    <w:rsid w:val="00A84F26"/>
    <w:rsid w:val="00A875AB"/>
    <w:rsid w:val="00A876C5"/>
    <w:rsid w:val="00A91EB0"/>
    <w:rsid w:val="00A922B2"/>
    <w:rsid w:val="00A9635E"/>
    <w:rsid w:val="00A9680D"/>
    <w:rsid w:val="00A97A2E"/>
    <w:rsid w:val="00AA0E01"/>
    <w:rsid w:val="00AA125B"/>
    <w:rsid w:val="00AA2117"/>
    <w:rsid w:val="00AA2D75"/>
    <w:rsid w:val="00AA5A23"/>
    <w:rsid w:val="00AA64FE"/>
    <w:rsid w:val="00AB04AA"/>
    <w:rsid w:val="00AB0C6B"/>
    <w:rsid w:val="00AB1195"/>
    <w:rsid w:val="00AC3A35"/>
    <w:rsid w:val="00AC44FB"/>
    <w:rsid w:val="00AC4971"/>
    <w:rsid w:val="00AC4C9F"/>
    <w:rsid w:val="00AC51E0"/>
    <w:rsid w:val="00AC52B3"/>
    <w:rsid w:val="00AC5B57"/>
    <w:rsid w:val="00AC72F6"/>
    <w:rsid w:val="00AD2570"/>
    <w:rsid w:val="00AD3A5C"/>
    <w:rsid w:val="00AD3A7D"/>
    <w:rsid w:val="00AD4192"/>
    <w:rsid w:val="00AD5405"/>
    <w:rsid w:val="00AD5890"/>
    <w:rsid w:val="00AE024A"/>
    <w:rsid w:val="00AE0571"/>
    <w:rsid w:val="00AE1071"/>
    <w:rsid w:val="00AE260B"/>
    <w:rsid w:val="00AE33F3"/>
    <w:rsid w:val="00AE3D72"/>
    <w:rsid w:val="00AE4885"/>
    <w:rsid w:val="00AE73DF"/>
    <w:rsid w:val="00AF052D"/>
    <w:rsid w:val="00AF07D5"/>
    <w:rsid w:val="00AF400E"/>
    <w:rsid w:val="00AF612A"/>
    <w:rsid w:val="00AF6DC0"/>
    <w:rsid w:val="00B010EB"/>
    <w:rsid w:val="00B02B05"/>
    <w:rsid w:val="00B0512C"/>
    <w:rsid w:val="00B06441"/>
    <w:rsid w:val="00B06699"/>
    <w:rsid w:val="00B06D5A"/>
    <w:rsid w:val="00B1428F"/>
    <w:rsid w:val="00B14B50"/>
    <w:rsid w:val="00B15112"/>
    <w:rsid w:val="00B15DE7"/>
    <w:rsid w:val="00B1646F"/>
    <w:rsid w:val="00B21BE1"/>
    <w:rsid w:val="00B2242A"/>
    <w:rsid w:val="00B22BA7"/>
    <w:rsid w:val="00B23B15"/>
    <w:rsid w:val="00B23C50"/>
    <w:rsid w:val="00B2501E"/>
    <w:rsid w:val="00B250C0"/>
    <w:rsid w:val="00B252F1"/>
    <w:rsid w:val="00B2563B"/>
    <w:rsid w:val="00B257E1"/>
    <w:rsid w:val="00B313CD"/>
    <w:rsid w:val="00B32ACB"/>
    <w:rsid w:val="00B34F69"/>
    <w:rsid w:val="00B3501B"/>
    <w:rsid w:val="00B3596E"/>
    <w:rsid w:val="00B402E7"/>
    <w:rsid w:val="00B41DD7"/>
    <w:rsid w:val="00B432DA"/>
    <w:rsid w:val="00B437C9"/>
    <w:rsid w:val="00B453AD"/>
    <w:rsid w:val="00B51DDB"/>
    <w:rsid w:val="00B52D89"/>
    <w:rsid w:val="00B5319D"/>
    <w:rsid w:val="00B5341D"/>
    <w:rsid w:val="00B54618"/>
    <w:rsid w:val="00B55293"/>
    <w:rsid w:val="00B5550C"/>
    <w:rsid w:val="00B57D28"/>
    <w:rsid w:val="00B600C5"/>
    <w:rsid w:val="00B61F99"/>
    <w:rsid w:val="00B62C08"/>
    <w:rsid w:val="00B634B3"/>
    <w:rsid w:val="00B643FC"/>
    <w:rsid w:val="00B64AB0"/>
    <w:rsid w:val="00B654B5"/>
    <w:rsid w:val="00B6637E"/>
    <w:rsid w:val="00B6767D"/>
    <w:rsid w:val="00B7031C"/>
    <w:rsid w:val="00B714A3"/>
    <w:rsid w:val="00B717C7"/>
    <w:rsid w:val="00B71DAD"/>
    <w:rsid w:val="00B7257D"/>
    <w:rsid w:val="00B7396A"/>
    <w:rsid w:val="00B75B74"/>
    <w:rsid w:val="00B76300"/>
    <w:rsid w:val="00B775A2"/>
    <w:rsid w:val="00B778E4"/>
    <w:rsid w:val="00B85AE4"/>
    <w:rsid w:val="00B8602F"/>
    <w:rsid w:val="00B86D1D"/>
    <w:rsid w:val="00B87469"/>
    <w:rsid w:val="00B875D5"/>
    <w:rsid w:val="00B90E5C"/>
    <w:rsid w:val="00B914D5"/>
    <w:rsid w:val="00B92467"/>
    <w:rsid w:val="00B92D1A"/>
    <w:rsid w:val="00B9302C"/>
    <w:rsid w:val="00B93B3B"/>
    <w:rsid w:val="00B95DC8"/>
    <w:rsid w:val="00B977BC"/>
    <w:rsid w:val="00B97D58"/>
    <w:rsid w:val="00BA2F74"/>
    <w:rsid w:val="00BA33B7"/>
    <w:rsid w:val="00BA3958"/>
    <w:rsid w:val="00BA43D1"/>
    <w:rsid w:val="00BA5471"/>
    <w:rsid w:val="00BA66CD"/>
    <w:rsid w:val="00BB0500"/>
    <w:rsid w:val="00BB1479"/>
    <w:rsid w:val="00BB70C6"/>
    <w:rsid w:val="00BB7890"/>
    <w:rsid w:val="00BB7C70"/>
    <w:rsid w:val="00BC149B"/>
    <w:rsid w:val="00BC442A"/>
    <w:rsid w:val="00BC4FE1"/>
    <w:rsid w:val="00BC5E85"/>
    <w:rsid w:val="00BC6FD6"/>
    <w:rsid w:val="00BC72EE"/>
    <w:rsid w:val="00BD1275"/>
    <w:rsid w:val="00BD1482"/>
    <w:rsid w:val="00BD1742"/>
    <w:rsid w:val="00BD20BC"/>
    <w:rsid w:val="00BD385A"/>
    <w:rsid w:val="00BD3B92"/>
    <w:rsid w:val="00BD5B06"/>
    <w:rsid w:val="00BD6B14"/>
    <w:rsid w:val="00BD720F"/>
    <w:rsid w:val="00BE332A"/>
    <w:rsid w:val="00BE5ADE"/>
    <w:rsid w:val="00BE6126"/>
    <w:rsid w:val="00BF1981"/>
    <w:rsid w:val="00BF1D36"/>
    <w:rsid w:val="00BF2686"/>
    <w:rsid w:val="00BF52D2"/>
    <w:rsid w:val="00BF561F"/>
    <w:rsid w:val="00BF57CB"/>
    <w:rsid w:val="00C00732"/>
    <w:rsid w:val="00C0235E"/>
    <w:rsid w:val="00C023DA"/>
    <w:rsid w:val="00C046DC"/>
    <w:rsid w:val="00C04C64"/>
    <w:rsid w:val="00C053F5"/>
    <w:rsid w:val="00C05A46"/>
    <w:rsid w:val="00C07106"/>
    <w:rsid w:val="00C07185"/>
    <w:rsid w:val="00C077CA"/>
    <w:rsid w:val="00C114DE"/>
    <w:rsid w:val="00C1235F"/>
    <w:rsid w:val="00C127F1"/>
    <w:rsid w:val="00C14F43"/>
    <w:rsid w:val="00C15006"/>
    <w:rsid w:val="00C17AA6"/>
    <w:rsid w:val="00C222AC"/>
    <w:rsid w:val="00C22749"/>
    <w:rsid w:val="00C22A7A"/>
    <w:rsid w:val="00C22C36"/>
    <w:rsid w:val="00C22DA6"/>
    <w:rsid w:val="00C238FA"/>
    <w:rsid w:val="00C2480A"/>
    <w:rsid w:val="00C24CF7"/>
    <w:rsid w:val="00C24F70"/>
    <w:rsid w:val="00C26033"/>
    <w:rsid w:val="00C2652D"/>
    <w:rsid w:val="00C279D2"/>
    <w:rsid w:val="00C33306"/>
    <w:rsid w:val="00C33450"/>
    <w:rsid w:val="00C34FE3"/>
    <w:rsid w:val="00C35954"/>
    <w:rsid w:val="00C37628"/>
    <w:rsid w:val="00C40829"/>
    <w:rsid w:val="00C40960"/>
    <w:rsid w:val="00C419F5"/>
    <w:rsid w:val="00C425B4"/>
    <w:rsid w:val="00C42A3F"/>
    <w:rsid w:val="00C42B51"/>
    <w:rsid w:val="00C42D1F"/>
    <w:rsid w:val="00C43C2C"/>
    <w:rsid w:val="00C44555"/>
    <w:rsid w:val="00C453F4"/>
    <w:rsid w:val="00C47062"/>
    <w:rsid w:val="00C47099"/>
    <w:rsid w:val="00C472A8"/>
    <w:rsid w:val="00C50507"/>
    <w:rsid w:val="00C5139F"/>
    <w:rsid w:val="00C53136"/>
    <w:rsid w:val="00C53792"/>
    <w:rsid w:val="00C5471F"/>
    <w:rsid w:val="00C5514C"/>
    <w:rsid w:val="00C558C3"/>
    <w:rsid w:val="00C61903"/>
    <w:rsid w:val="00C63ACE"/>
    <w:rsid w:val="00C6419F"/>
    <w:rsid w:val="00C641C8"/>
    <w:rsid w:val="00C64C37"/>
    <w:rsid w:val="00C65A08"/>
    <w:rsid w:val="00C6713D"/>
    <w:rsid w:val="00C674D3"/>
    <w:rsid w:val="00C6792F"/>
    <w:rsid w:val="00C70462"/>
    <w:rsid w:val="00C7275C"/>
    <w:rsid w:val="00C75EAB"/>
    <w:rsid w:val="00C771DA"/>
    <w:rsid w:val="00C773FA"/>
    <w:rsid w:val="00C84261"/>
    <w:rsid w:val="00C84528"/>
    <w:rsid w:val="00C85072"/>
    <w:rsid w:val="00C85606"/>
    <w:rsid w:val="00C85F15"/>
    <w:rsid w:val="00C86B37"/>
    <w:rsid w:val="00C90D9D"/>
    <w:rsid w:val="00C91C8F"/>
    <w:rsid w:val="00C9251D"/>
    <w:rsid w:val="00C94568"/>
    <w:rsid w:val="00C94F22"/>
    <w:rsid w:val="00C956B6"/>
    <w:rsid w:val="00CA26C7"/>
    <w:rsid w:val="00CA29C3"/>
    <w:rsid w:val="00CA35E8"/>
    <w:rsid w:val="00CA4209"/>
    <w:rsid w:val="00CA6A4A"/>
    <w:rsid w:val="00CA7CDB"/>
    <w:rsid w:val="00CB09FC"/>
    <w:rsid w:val="00CB0C7C"/>
    <w:rsid w:val="00CB1CBC"/>
    <w:rsid w:val="00CB2792"/>
    <w:rsid w:val="00CB325F"/>
    <w:rsid w:val="00CB3DFC"/>
    <w:rsid w:val="00CB3E2C"/>
    <w:rsid w:val="00CB5F1E"/>
    <w:rsid w:val="00CB6838"/>
    <w:rsid w:val="00CB6EC6"/>
    <w:rsid w:val="00CB759C"/>
    <w:rsid w:val="00CB764C"/>
    <w:rsid w:val="00CC11C0"/>
    <w:rsid w:val="00CC687E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1B87"/>
    <w:rsid w:val="00CE5217"/>
    <w:rsid w:val="00CE54FC"/>
    <w:rsid w:val="00CE6848"/>
    <w:rsid w:val="00CE68BD"/>
    <w:rsid w:val="00CE6F41"/>
    <w:rsid w:val="00CE7D5D"/>
    <w:rsid w:val="00CF2042"/>
    <w:rsid w:val="00D05EF1"/>
    <w:rsid w:val="00D0656C"/>
    <w:rsid w:val="00D0743D"/>
    <w:rsid w:val="00D07FC0"/>
    <w:rsid w:val="00D1305E"/>
    <w:rsid w:val="00D1388C"/>
    <w:rsid w:val="00D156C1"/>
    <w:rsid w:val="00D20217"/>
    <w:rsid w:val="00D20607"/>
    <w:rsid w:val="00D212C9"/>
    <w:rsid w:val="00D220E0"/>
    <w:rsid w:val="00D22424"/>
    <w:rsid w:val="00D23124"/>
    <w:rsid w:val="00D23902"/>
    <w:rsid w:val="00D24988"/>
    <w:rsid w:val="00D24E91"/>
    <w:rsid w:val="00D253C9"/>
    <w:rsid w:val="00D25616"/>
    <w:rsid w:val="00D25ACA"/>
    <w:rsid w:val="00D26585"/>
    <w:rsid w:val="00D277C9"/>
    <w:rsid w:val="00D279EC"/>
    <w:rsid w:val="00D27AAF"/>
    <w:rsid w:val="00D3289D"/>
    <w:rsid w:val="00D32A0E"/>
    <w:rsid w:val="00D3476F"/>
    <w:rsid w:val="00D4258D"/>
    <w:rsid w:val="00D4296B"/>
    <w:rsid w:val="00D43336"/>
    <w:rsid w:val="00D462D6"/>
    <w:rsid w:val="00D5169F"/>
    <w:rsid w:val="00D51972"/>
    <w:rsid w:val="00D53260"/>
    <w:rsid w:val="00D532B0"/>
    <w:rsid w:val="00D53620"/>
    <w:rsid w:val="00D54701"/>
    <w:rsid w:val="00D550B6"/>
    <w:rsid w:val="00D566CF"/>
    <w:rsid w:val="00D57382"/>
    <w:rsid w:val="00D607DC"/>
    <w:rsid w:val="00D6298D"/>
    <w:rsid w:val="00D63506"/>
    <w:rsid w:val="00D75C9C"/>
    <w:rsid w:val="00D76677"/>
    <w:rsid w:val="00D7756E"/>
    <w:rsid w:val="00D77DEC"/>
    <w:rsid w:val="00D81638"/>
    <w:rsid w:val="00D81F09"/>
    <w:rsid w:val="00D82D40"/>
    <w:rsid w:val="00D84021"/>
    <w:rsid w:val="00D84360"/>
    <w:rsid w:val="00D843C1"/>
    <w:rsid w:val="00D8480F"/>
    <w:rsid w:val="00D865F6"/>
    <w:rsid w:val="00D914BA"/>
    <w:rsid w:val="00D950F6"/>
    <w:rsid w:val="00D95DF9"/>
    <w:rsid w:val="00D97C85"/>
    <w:rsid w:val="00DA0E22"/>
    <w:rsid w:val="00DA3E18"/>
    <w:rsid w:val="00DA46CF"/>
    <w:rsid w:val="00DA4D96"/>
    <w:rsid w:val="00DA5A4D"/>
    <w:rsid w:val="00DA6B65"/>
    <w:rsid w:val="00DA6EA6"/>
    <w:rsid w:val="00DA7B3E"/>
    <w:rsid w:val="00DB3906"/>
    <w:rsid w:val="00DC1550"/>
    <w:rsid w:val="00DC1B12"/>
    <w:rsid w:val="00DC2976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29ED"/>
    <w:rsid w:val="00DD40DF"/>
    <w:rsid w:val="00DD47B4"/>
    <w:rsid w:val="00DD5125"/>
    <w:rsid w:val="00DD5316"/>
    <w:rsid w:val="00DD5DAC"/>
    <w:rsid w:val="00DD662F"/>
    <w:rsid w:val="00DD6D8C"/>
    <w:rsid w:val="00DD732E"/>
    <w:rsid w:val="00DE0069"/>
    <w:rsid w:val="00DE0536"/>
    <w:rsid w:val="00DE1410"/>
    <w:rsid w:val="00DE1E18"/>
    <w:rsid w:val="00DE3F2C"/>
    <w:rsid w:val="00DE4A7B"/>
    <w:rsid w:val="00DE4CCF"/>
    <w:rsid w:val="00DE5FD9"/>
    <w:rsid w:val="00DE6C69"/>
    <w:rsid w:val="00DF00F5"/>
    <w:rsid w:val="00DF0D65"/>
    <w:rsid w:val="00DF0E49"/>
    <w:rsid w:val="00DF1EE0"/>
    <w:rsid w:val="00DF3EDA"/>
    <w:rsid w:val="00E026BF"/>
    <w:rsid w:val="00E029D8"/>
    <w:rsid w:val="00E03129"/>
    <w:rsid w:val="00E03658"/>
    <w:rsid w:val="00E04203"/>
    <w:rsid w:val="00E06227"/>
    <w:rsid w:val="00E06A2C"/>
    <w:rsid w:val="00E06F87"/>
    <w:rsid w:val="00E07364"/>
    <w:rsid w:val="00E11AA4"/>
    <w:rsid w:val="00E13063"/>
    <w:rsid w:val="00E145A9"/>
    <w:rsid w:val="00E166DB"/>
    <w:rsid w:val="00E171BA"/>
    <w:rsid w:val="00E209BB"/>
    <w:rsid w:val="00E2110B"/>
    <w:rsid w:val="00E220B1"/>
    <w:rsid w:val="00E22873"/>
    <w:rsid w:val="00E2380D"/>
    <w:rsid w:val="00E23CAB"/>
    <w:rsid w:val="00E244A8"/>
    <w:rsid w:val="00E24591"/>
    <w:rsid w:val="00E250A1"/>
    <w:rsid w:val="00E27726"/>
    <w:rsid w:val="00E30F13"/>
    <w:rsid w:val="00E31424"/>
    <w:rsid w:val="00E32E96"/>
    <w:rsid w:val="00E344CD"/>
    <w:rsid w:val="00E34A33"/>
    <w:rsid w:val="00E37058"/>
    <w:rsid w:val="00E372D8"/>
    <w:rsid w:val="00E37FF5"/>
    <w:rsid w:val="00E408FE"/>
    <w:rsid w:val="00E409ED"/>
    <w:rsid w:val="00E4131A"/>
    <w:rsid w:val="00E42565"/>
    <w:rsid w:val="00E439B7"/>
    <w:rsid w:val="00E43C1F"/>
    <w:rsid w:val="00E43E4B"/>
    <w:rsid w:val="00E443CA"/>
    <w:rsid w:val="00E54E69"/>
    <w:rsid w:val="00E55FE9"/>
    <w:rsid w:val="00E5775D"/>
    <w:rsid w:val="00E60296"/>
    <w:rsid w:val="00E66DBB"/>
    <w:rsid w:val="00E73D45"/>
    <w:rsid w:val="00E744DC"/>
    <w:rsid w:val="00E855ED"/>
    <w:rsid w:val="00E864DC"/>
    <w:rsid w:val="00E87D68"/>
    <w:rsid w:val="00E93D48"/>
    <w:rsid w:val="00E94AB1"/>
    <w:rsid w:val="00E94F4F"/>
    <w:rsid w:val="00E961E1"/>
    <w:rsid w:val="00E962C2"/>
    <w:rsid w:val="00E97B76"/>
    <w:rsid w:val="00EA048E"/>
    <w:rsid w:val="00EA1879"/>
    <w:rsid w:val="00EA251F"/>
    <w:rsid w:val="00EA298A"/>
    <w:rsid w:val="00EA3B8F"/>
    <w:rsid w:val="00EA5394"/>
    <w:rsid w:val="00EA560D"/>
    <w:rsid w:val="00EB1AFC"/>
    <w:rsid w:val="00EB6BF7"/>
    <w:rsid w:val="00EB6E5B"/>
    <w:rsid w:val="00EB797E"/>
    <w:rsid w:val="00EC04B9"/>
    <w:rsid w:val="00EC0C32"/>
    <w:rsid w:val="00EC1674"/>
    <w:rsid w:val="00EC2405"/>
    <w:rsid w:val="00EC3F2D"/>
    <w:rsid w:val="00EC4073"/>
    <w:rsid w:val="00EC53C0"/>
    <w:rsid w:val="00EC547D"/>
    <w:rsid w:val="00EC5D76"/>
    <w:rsid w:val="00EC6236"/>
    <w:rsid w:val="00EC7AD3"/>
    <w:rsid w:val="00ED1D2A"/>
    <w:rsid w:val="00ED26D9"/>
    <w:rsid w:val="00ED3543"/>
    <w:rsid w:val="00ED45FE"/>
    <w:rsid w:val="00ED5081"/>
    <w:rsid w:val="00ED6C01"/>
    <w:rsid w:val="00EE242B"/>
    <w:rsid w:val="00EE3127"/>
    <w:rsid w:val="00EE3E97"/>
    <w:rsid w:val="00EE49B4"/>
    <w:rsid w:val="00EE4E11"/>
    <w:rsid w:val="00EE667F"/>
    <w:rsid w:val="00EE6763"/>
    <w:rsid w:val="00EF08A6"/>
    <w:rsid w:val="00EF17F7"/>
    <w:rsid w:val="00EF324C"/>
    <w:rsid w:val="00EF3A60"/>
    <w:rsid w:val="00EF4BD1"/>
    <w:rsid w:val="00EF516B"/>
    <w:rsid w:val="00EF6655"/>
    <w:rsid w:val="00EF7B95"/>
    <w:rsid w:val="00F00BE4"/>
    <w:rsid w:val="00F00DD6"/>
    <w:rsid w:val="00F00ED4"/>
    <w:rsid w:val="00F03758"/>
    <w:rsid w:val="00F03760"/>
    <w:rsid w:val="00F03873"/>
    <w:rsid w:val="00F043B6"/>
    <w:rsid w:val="00F0707E"/>
    <w:rsid w:val="00F118DD"/>
    <w:rsid w:val="00F11C96"/>
    <w:rsid w:val="00F13288"/>
    <w:rsid w:val="00F148D0"/>
    <w:rsid w:val="00F14E84"/>
    <w:rsid w:val="00F15EAC"/>
    <w:rsid w:val="00F2036F"/>
    <w:rsid w:val="00F21E2D"/>
    <w:rsid w:val="00F221CD"/>
    <w:rsid w:val="00F22D76"/>
    <w:rsid w:val="00F27C94"/>
    <w:rsid w:val="00F310B4"/>
    <w:rsid w:val="00F31258"/>
    <w:rsid w:val="00F3210B"/>
    <w:rsid w:val="00F3466C"/>
    <w:rsid w:val="00F37382"/>
    <w:rsid w:val="00F37BAB"/>
    <w:rsid w:val="00F407A2"/>
    <w:rsid w:val="00F41330"/>
    <w:rsid w:val="00F413A4"/>
    <w:rsid w:val="00F424B7"/>
    <w:rsid w:val="00F42854"/>
    <w:rsid w:val="00F42EB2"/>
    <w:rsid w:val="00F453E9"/>
    <w:rsid w:val="00F4601F"/>
    <w:rsid w:val="00F47698"/>
    <w:rsid w:val="00F556C1"/>
    <w:rsid w:val="00F55C51"/>
    <w:rsid w:val="00F55F64"/>
    <w:rsid w:val="00F56046"/>
    <w:rsid w:val="00F639C1"/>
    <w:rsid w:val="00F64838"/>
    <w:rsid w:val="00F64842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0F1B"/>
    <w:rsid w:val="00F92DE0"/>
    <w:rsid w:val="00F93811"/>
    <w:rsid w:val="00F9573C"/>
    <w:rsid w:val="00F95763"/>
    <w:rsid w:val="00FA0BD5"/>
    <w:rsid w:val="00FA15F9"/>
    <w:rsid w:val="00FA2AC0"/>
    <w:rsid w:val="00FA3BD2"/>
    <w:rsid w:val="00FA42FF"/>
    <w:rsid w:val="00FA4FB6"/>
    <w:rsid w:val="00FA536A"/>
    <w:rsid w:val="00FA76E9"/>
    <w:rsid w:val="00FA7755"/>
    <w:rsid w:val="00FA7CB5"/>
    <w:rsid w:val="00FB18B5"/>
    <w:rsid w:val="00FB1DFB"/>
    <w:rsid w:val="00FB24CF"/>
    <w:rsid w:val="00FB298F"/>
    <w:rsid w:val="00FB426F"/>
    <w:rsid w:val="00FB60F7"/>
    <w:rsid w:val="00FC0131"/>
    <w:rsid w:val="00FC0B99"/>
    <w:rsid w:val="00FC0C59"/>
    <w:rsid w:val="00FC2FF4"/>
    <w:rsid w:val="00FC533E"/>
    <w:rsid w:val="00FC6410"/>
    <w:rsid w:val="00FC6C03"/>
    <w:rsid w:val="00FC740E"/>
    <w:rsid w:val="00FD387E"/>
    <w:rsid w:val="00FD513C"/>
    <w:rsid w:val="00FD530A"/>
    <w:rsid w:val="00FD69D6"/>
    <w:rsid w:val="00FD77FD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1E62"/>
    <w:rsid w:val="00FF4F41"/>
    <w:rsid w:val="00FF4F9A"/>
    <w:rsid w:val="00FF60FD"/>
    <w:rsid w:val="00FF6585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73AAF-0823-45E8-BC07-766721C9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25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32386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priroda1</cp:lastModifiedBy>
  <cp:revision>2</cp:revision>
  <cp:lastPrinted>2019-08-14T09:48:00Z</cp:lastPrinted>
  <dcterms:created xsi:type="dcterms:W3CDTF">2019-08-14T11:30:00Z</dcterms:created>
  <dcterms:modified xsi:type="dcterms:W3CDTF">2019-08-14T11:30:00Z</dcterms:modified>
</cp:coreProperties>
</file>