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3C335F" w:rsidRDefault="001E304D">
      <w:pPr>
        <w:pStyle w:val="a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s1032" type="#_x0000_t75" alt="Герб%20Урая" style="position:absolute;left:0;text-align:left;margin-left:207pt;margin-top:3.25pt;width:48pt;height:62.25pt;z-index:251657728;visibility:visible">
            <v:imagedata r:id="rId6" o:title="Герб%20Урая"/>
            <w10:wrap type="square" side="right"/>
          </v:shape>
        </w:pict>
      </w:r>
    </w:p>
    <w:p w:rsidR="00854A85" w:rsidRPr="003C335F" w:rsidRDefault="00854A85"/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371B04" w:rsidRPr="003C335F" w:rsidRDefault="00371B04">
      <w:pPr>
        <w:pStyle w:val="1"/>
        <w:rPr>
          <w:b/>
          <w:sz w:val="24"/>
          <w:szCs w:val="24"/>
        </w:rPr>
      </w:pP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МУНИЦИПАЛЬНОЕ ОБРАЗОВАНИЕ ГОРОД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3C335F">
        <w:rPr>
          <w:b/>
          <w:sz w:val="24"/>
          <w:szCs w:val="24"/>
        </w:rPr>
        <w:t>округ-Югра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F435B7" w:rsidRPr="0009595B" w:rsidRDefault="00F435B7" w:rsidP="00F435B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09595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E7BBB" w:rsidRPr="00EE7BBB">
        <w:rPr>
          <w:sz w:val="24"/>
          <w:szCs w:val="24"/>
        </w:rPr>
        <w:t xml:space="preserve"> </w:t>
      </w:r>
      <w:r w:rsidR="00EE7BBB" w:rsidRPr="00EE7BBB">
        <w:rPr>
          <w:sz w:val="24"/>
          <w:szCs w:val="24"/>
        </w:rPr>
        <w:tab/>
      </w:r>
      <w:r w:rsidR="00EE7BBB" w:rsidRPr="00EC3D8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    № </w:t>
      </w:r>
    </w:p>
    <w:p w:rsidR="00F435B7" w:rsidRPr="0009595B" w:rsidRDefault="00F435B7" w:rsidP="00F435B7">
      <w:pPr>
        <w:rPr>
          <w:sz w:val="24"/>
          <w:szCs w:val="24"/>
        </w:rPr>
      </w:pPr>
    </w:p>
    <w:p w:rsidR="00F435B7" w:rsidRPr="000D7D14" w:rsidRDefault="006E161E" w:rsidP="00F435B7">
      <w:pPr>
        <w:ind w:right="577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F435B7" w:rsidRPr="00AA64D4">
        <w:rPr>
          <w:sz w:val="24"/>
          <w:szCs w:val="24"/>
        </w:rPr>
        <w:t>муниципальн</w:t>
      </w:r>
      <w:r>
        <w:rPr>
          <w:sz w:val="24"/>
          <w:szCs w:val="24"/>
        </w:rPr>
        <w:t>ую</w:t>
      </w:r>
      <w:r w:rsidR="00F435B7" w:rsidRPr="00AA64D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F435B7" w:rsidRPr="00AA64D4">
        <w:rPr>
          <w:sz w:val="24"/>
          <w:szCs w:val="24"/>
        </w:rPr>
        <w:t xml:space="preserve"> «Совершенствование и развитие муниципального управления в городе Урай» на 201</w:t>
      </w:r>
      <w:r w:rsidR="00F435B7" w:rsidRPr="00AF07D5">
        <w:rPr>
          <w:sz w:val="24"/>
          <w:szCs w:val="24"/>
        </w:rPr>
        <w:t>8</w:t>
      </w:r>
      <w:r w:rsidR="00F435B7" w:rsidRPr="00AA64D4">
        <w:rPr>
          <w:sz w:val="24"/>
          <w:szCs w:val="24"/>
        </w:rPr>
        <w:t>-20</w:t>
      </w:r>
      <w:r w:rsidR="00F435B7" w:rsidRPr="00AF07D5">
        <w:rPr>
          <w:sz w:val="24"/>
          <w:szCs w:val="24"/>
        </w:rPr>
        <w:t>30</w:t>
      </w:r>
      <w:r w:rsidR="00F435B7" w:rsidRPr="00AA64D4">
        <w:rPr>
          <w:sz w:val="24"/>
          <w:szCs w:val="24"/>
        </w:rPr>
        <w:t xml:space="preserve"> годы</w:t>
      </w:r>
    </w:p>
    <w:p w:rsidR="00F435B7" w:rsidRPr="000D7D14" w:rsidRDefault="00F435B7" w:rsidP="00F435B7">
      <w:pPr>
        <w:ind w:right="5772"/>
        <w:rPr>
          <w:sz w:val="24"/>
          <w:szCs w:val="24"/>
        </w:rPr>
      </w:pPr>
    </w:p>
    <w:p w:rsidR="00C31CFE" w:rsidRDefault="00C31CFE" w:rsidP="00F435B7">
      <w:pPr>
        <w:ind w:right="49"/>
        <w:jc w:val="both"/>
        <w:rPr>
          <w:sz w:val="24"/>
          <w:szCs w:val="24"/>
        </w:rPr>
      </w:pPr>
    </w:p>
    <w:p w:rsidR="00F435B7" w:rsidRPr="00AA64D4" w:rsidRDefault="00F435B7" w:rsidP="00F435B7">
      <w:pPr>
        <w:ind w:right="-1" w:firstLine="709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администрации города Урай от </w:t>
      </w:r>
      <w:r w:rsidRPr="00AF07D5">
        <w:rPr>
          <w:sz w:val="24"/>
          <w:szCs w:val="24"/>
        </w:rPr>
        <w:t>2</w:t>
      </w:r>
      <w:r w:rsidR="006E161E"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 w:rsidR="006E161E"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 w:rsidR="006E161E"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 w:rsidR="006E161E"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 w:rsidR="006E161E">
        <w:rPr>
          <w:sz w:val="24"/>
        </w:rPr>
        <w:t>»</w:t>
      </w:r>
      <w:r w:rsidRPr="00AA64D4">
        <w:rPr>
          <w:sz w:val="24"/>
          <w:szCs w:val="24"/>
        </w:rPr>
        <w:t>:</w:t>
      </w:r>
    </w:p>
    <w:p w:rsidR="00F435B7" w:rsidRPr="00EB6E5B" w:rsidRDefault="00F435B7" w:rsidP="00F435B7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Times New Roman" w:hAnsi="Times New Roman" w:cs="Times New Roman"/>
          <w:sz w:val="24"/>
          <w:szCs w:val="24"/>
        </w:rPr>
        <w:t xml:space="preserve">1. </w:t>
      </w:r>
      <w:r w:rsidR="006E161E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«С</w:t>
      </w:r>
      <w:r w:rsidRPr="00AA64D4">
        <w:rPr>
          <w:rFonts w:ascii="Times New Roman" w:hAnsi="Times New Roman" w:cs="Times New Roman"/>
          <w:sz w:val="24"/>
          <w:szCs w:val="24"/>
        </w:rPr>
        <w:t>овершенствование и развитие муниципального управления в городе Урай» на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AA64D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A64D4">
        <w:rPr>
          <w:rFonts w:ascii="Times New Roman" w:hAnsi="Times New Roman" w:cs="Times New Roman"/>
          <w:sz w:val="24"/>
          <w:szCs w:val="24"/>
        </w:rPr>
        <w:t xml:space="preserve"> годы</w:t>
      </w:r>
      <w:r w:rsidR="006E161E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города Урай от 26.09.2017</w:t>
      </w:r>
      <w:r w:rsidR="00C32B11">
        <w:rPr>
          <w:rFonts w:ascii="Times New Roman" w:hAnsi="Times New Roman" w:cs="Times New Roman"/>
          <w:sz w:val="24"/>
          <w:szCs w:val="24"/>
        </w:rPr>
        <w:t xml:space="preserve"> №2757, изложив ее в новой редакции</w:t>
      </w:r>
      <w:r w:rsidRPr="00AA64D4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F435B7" w:rsidRPr="00AA64D4" w:rsidRDefault="009C636B" w:rsidP="00F435B7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636B">
        <w:rPr>
          <w:rFonts w:ascii="Times New Roman" w:hAnsi="Times New Roman" w:cs="Times New Roman"/>
          <w:sz w:val="24"/>
          <w:szCs w:val="24"/>
        </w:rPr>
        <w:t>2</w:t>
      </w:r>
      <w:r w:rsidR="00F435B7" w:rsidRPr="00AA64D4">
        <w:rPr>
          <w:rFonts w:ascii="Times New Roman" w:hAnsi="Times New Roman" w:cs="Times New Roman"/>
          <w:sz w:val="24"/>
          <w:szCs w:val="24"/>
        </w:rPr>
        <w:t>. Опубликовать</w:t>
      </w:r>
      <w:r w:rsidR="00F435B7">
        <w:rPr>
          <w:rFonts w:ascii="Times New Roman" w:hAnsi="Times New Roman" w:cs="Times New Roman"/>
          <w:sz w:val="24"/>
          <w:szCs w:val="24"/>
        </w:rPr>
        <w:t xml:space="preserve"> постановление в газете «Знамя», 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F435B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F435B7" w:rsidRPr="00AA64D4">
        <w:rPr>
          <w:rFonts w:ascii="Times New Roman" w:hAnsi="Times New Roman" w:cs="Times New Roman"/>
          <w:sz w:val="24"/>
          <w:szCs w:val="24"/>
        </w:rPr>
        <w:t>города Урай в информационно-телекоммуникационной сети «Интернет»</w:t>
      </w:r>
      <w:r w:rsidR="00F435B7" w:rsidRPr="00971DBA">
        <w:rPr>
          <w:rFonts w:ascii="Times New Roman" w:hAnsi="Times New Roman" w:cs="Times New Roman"/>
          <w:sz w:val="24"/>
          <w:szCs w:val="24"/>
        </w:rPr>
        <w:t xml:space="preserve"> </w:t>
      </w:r>
      <w:r w:rsidR="00F435B7" w:rsidRPr="00F118DD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</w:t>
      </w:r>
      <w:r w:rsidR="00F435B7" w:rsidRPr="00AA64D4">
        <w:rPr>
          <w:rFonts w:ascii="Times New Roman" w:hAnsi="Times New Roman" w:cs="Times New Roman"/>
          <w:sz w:val="24"/>
          <w:szCs w:val="24"/>
        </w:rPr>
        <w:t>.</w:t>
      </w:r>
    </w:p>
    <w:p w:rsidR="00F435B7" w:rsidRPr="00AA64D4" w:rsidRDefault="009C636B" w:rsidP="00F435B7">
      <w:pPr>
        <w:pStyle w:val="ConsPlusNormal"/>
        <w:tabs>
          <w:tab w:val="left" w:pos="709"/>
        </w:tabs>
        <w:ind w:firstLine="7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01D82">
        <w:rPr>
          <w:rFonts w:ascii="Times New Roman" w:hAnsi="Times New Roman" w:cs="Times New Roman"/>
          <w:sz w:val="24"/>
          <w:szCs w:val="24"/>
        </w:rPr>
        <w:t>3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35B7" w:rsidRPr="00AA64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35B7" w:rsidRPr="00AA64D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Урай  </w:t>
      </w:r>
      <w:r w:rsidR="00F435B7">
        <w:rPr>
          <w:rFonts w:ascii="Times New Roman" w:hAnsi="Times New Roman" w:cs="Times New Roman"/>
          <w:sz w:val="24"/>
          <w:szCs w:val="24"/>
        </w:rPr>
        <w:t>С</w:t>
      </w:r>
      <w:r w:rsidR="00F435B7" w:rsidRPr="00AA64D4">
        <w:rPr>
          <w:rFonts w:ascii="Times New Roman" w:hAnsi="Times New Roman" w:cs="Times New Roman"/>
          <w:sz w:val="24"/>
          <w:szCs w:val="24"/>
        </w:rPr>
        <w:t>.</w:t>
      </w:r>
      <w:r w:rsidR="00F435B7">
        <w:rPr>
          <w:rFonts w:ascii="Times New Roman" w:hAnsi="Times New Roman" w:cs="Times New Roman"/>
          <w:sz w:val="24"/>
          <w:szCs w:val="24"/>
        </w:rPr>
        <w:t>П.Новос</w:t>
      </w:r>
      <w:r w:rsidR="00FD66DE">
        <w:rPr>
          <w:rFonts w:ascii="Times New Roman" w:hAnsi="Times New Roman" w:cs="Times New Roman"/>
          <w:sz w:val="24"/>
          <w:szCs w:val="24"/>
        </w:rPr>
        <w:t>ё</w:t>
      </w:r>
      <w:r w:rsidR="00F435B7">
        <w:rPr>
          <w:rFonts w:ascii="Times New Roman" w:hAnsi="Times New Roman" w:cs="Times New Roman"/>
          <w:sz w:val="24"/>
          <w:szCs w:val="24"/>
        </w:rPr>
        <w:t>лову.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B7" w:rsidRPr="00AA64D4" w:rsidRDefault="00F435B7" w:rsidP="00F435B7">
      <w:pPr>
        <w:pStyle w:val="ConsPlusNormal"/>
        <w:ind w:firstLine="0"/>
        <w:jc w:val="right"/>
        <w:outlineLvl w:val="0"/>
        <w:rPr>
          <w:rFonts w:ascii="Times" w:hAnsi="Times"/>
          <w:sz w:val="24"/>
          <w:szCs w:val="24"/>
        </w:rPr>
      </w:pPr>
    </w:p>
    <w:p w:rsidR="00F435B7" w:rsidRDefault="00F435B7" w:rsidP="00F435B7">
      <w:pPr>
        <w:pStyle w:val="ConsPlusNormal"/>
        <w:ind w:firstLine="540"/>
        <w:jc w:val="both"/>
        <w:outlineLvl w:val="0"/>
        <w:rPr>
          <w:rFonts w:ascii="Calibri" w:hAnsi="Calibri"/>
        </w:rPr>
      </w:pPr>
    </w:p>
    <w:p w:rsidR="00F435B7" w:rsidRPr="00AA64D4" w:rsidRDefault="00F435B7" w:rsidP="00F435B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64D4">
        <w:rPr>
          <w:rFonts w:ascii="Calibri" w:hAnsi="Calibri"/>
        </w:rPr>
        <w:t xml:space="preserve">    </w:t>
      </w:r>
    </w:p>
    <w:p w:rsidR="00F435B7" w:rsidRPr="00AA64D4" w:rsidRDefault="002E2C12" w:rsidP="00F435B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435B7" w:rsidRPr="00AA64D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5B7">
        <w:rPr>
          <w:rFonts w:ascii="Times New Roman" w:hAnsi="Times New Roman" w:cs="Times New Roman"/>
          <w:sz w:val="24"/>
          <w:szCs w:val="24"/>
        </w:rPr>
        <w:t xml:space="preserve"> </w:t>
      </w:r>
      <w:r w:rsidR="00F435B7" w:rsidRPr="00AA64D4">
        <w:rPr>
          <w:rFonts w:ascii="Times New Roman" w:hAnsi="Times New Roman" w:cs="Times New Roman"/>
          <w:sz w:val="24"/>
          <w:szCs w:val="24"/>
        </w:rPr>
        <w:t xml:space="preserve">города Урай   </w:t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</w:r>
      <w:r w:rsidR="00F435B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5B7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Иванов</w:t>
      </w:r>
    </w:p>
    <w:p w:rsidR="00F435B7" w:rsidRPr="0009595B" w:rsidRDefault="00F435B7" w:rsidP="00F435B7">
      <w:pPr>
        <w:jc w:val="both"/>
        <w:rPr>
          <w:sz w:val="24"/>
        </w:rPr>
      </w:pPr>
    </w:p>
    <w:p w:rsidR="00F435B7" w:rsidRDefault="00F435B7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595B">
        <w:rPr>
          <w:rFonts w:ascii="Times New Roman" w:hAnsi="Times New Roman" w:cs="Times New Roman"/>
          <w:sz w:val="24"/>
          <w:szCs w:val="24"/>
        </w:rPr>
        <w:tab/>
      </w:r>
    </w:p>
    <w:p w:rsidR="007C0592" w:rsidRDefault="007C059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Pr="00B01D8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1D82" w:rsidRPr="00B01D82" w:rsidRDefault="00B01D8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C12" w:rsidRDefault="002E2C12" w:rsidP="00F43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467" w:rsidRPr="003C335F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B92467" w:rsidRPr="003C335F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35F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F435B7" w:rsidRDefault="0068327F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F435B7">
        <w:rPr>
          <w:rFonts w:ascii="Times New Roman" w:hAnsi="Times New Roman" w:cs="Times New Roman"/>
          <w:sz w:val="24"/>
          <w:szCs w:val="24"/>
        </w:rPr>
        <w:t xml:space="preserve">от </w:t>
      </w:r>
      <w:r w:rsidR="002E2C12" w:rsidRPr="002E2C12">
        <w:rPr>
          <w:rFonts w:ascii="Times New Roman" w:hAnsi="Times New Roman" w:cs="Times New Roman"/>
          <w:sz w:val="24"/>
          <w:szCs w:val="24"/>
        </w:rPr>
        <w:t>_____________</w:t>
      </w:r>
      <w:r w:rsidR="00264133" w:rsidRPr="002E2C12">
        <w:rPr>
          <w:rFonts w:ascii="Times New Roman" w:hAnsi="Times New Roman" w:cs="Times New Roman"/>
          <w:sz w:val="24"/>
          <w:szCs w:val="24"/>
        </w:rPr>
        <w:t xml:space="preserve"> </w:t>
      </w:r>
      <w:r w:rsidR="00B92467" w:rsidRPr="00F435B7">
        <w:rPr>
          <w:rFonts w:ascii="Times New Roman" w:hAnsi="Times New Roman" w:cs="Times New Roman"/>
          <w:sz w:val="24"/>
          <w:szCs w:val="24"/>
        </w:rPr>
        <w:t>№</w:t>
      </w:r>
      <w:r w:rsidR="006D7D97">
        <w:rPr>
          <w:rFonts w:ascii="Times New Roman" w:hAnsi="Times New Roman" w:cs="Times New Roman"/>
          <w:sz w:val="24"/>
          <w:szCs w:val="24"/>
        </w:rPr>
        <w:t xml:space="preserve"> </w:t>
      </w:r>
      <w:r w:rsidR="002E2C12">
        <w:rPr>
          <w:rFonts w:ascii="Times New Roman" w:hAnsi="Times New Roman" w:cs="Times New Roman"/>
          <w:sz w:val="24"/>
          <w:szCs w:val="24"/>
        </w:rPr>
        <w:t>_____</w:t>
      </w:r>
    </w:p>
    <w:p w:rsidR="00B92467" w:rsidRPr="003C335F" w:rsidRDefault="00B92467" w:rsidP="00B92467">
      <w:pPr>
        <w:jc w:val="center"/>
        <w:rPr>
          <w:sz w:val="24"/>
          <w:szCs w:val="24"/>
        </w:rPr>
      </w:pPr>
    </w:p>
    <w:p w:rsidR="00A44CDD" w:rsidRDefault="00A176BC" w:rsidP="00B92467">
      <w:pPr>
        <w:jc w:val="center"/>
        <w:rPr>
          <w:sz w:val="24"/>
          <w:szCs w:val="24"/>
        </w:rPr>
      </w:pPr>
      <w:r w:rsidRPr="00A176BC">
        <w:rPr>
          <w:sz w:val="24"/>
          <w:szCs w:val="24"/>
        </w:rPr>
        <w:t>Му</w:t>
      </w:r>
      <w:r w:rsidR="000B5C61" w:rsidRPr="00A176BC">
        <w:rPr>
          <w:sz w:val="24"/>
          <w:szCs w:val="24"/>
        </w:rPr>
        <w:t>ниципальн</w:t>
      </w:r>
      <w:r w:rsidRPr="00A176BC">
        <w:rPr>
          <w:sz w:val="24"/>
          <w:szCs w:val="24"/>
        </w:rPr>
        <w:t xml:space="preserve">ая </w:t>
      </w:r>
      <w:r w:rsidR="000B5C61" w:rsidRPr="00A176BC">
        <w:rPr>
          <w:sz w:val="24"/>
          <w:szCs w:val="24"/>
        </w:rPr>
        <w:t>программ</w:t>
      </w:r>
      <w:r w:rsidRPr="00A176BC">
        <w:rPr>
          <w:sz w:val="24"/>
          <w:szCs w:val="24"/>
        </w:rPr>
        <w:t>а</w:t>
      </w:r>
      <w:r w:rsidR="0068327F">
        <w:rPr>
          <w:sz w:val="24"/>
          <w:szCs w:val="24"/>
        </w:rPr>
        <w:t xml:space="preserve"> </w:t>
      </w:r>
    </w:p>
    <w:p w:rsidR="00B92467" w:rsidRDefault="00B92467" w:rsidP="00B92467">
      <w:pPr>
        <w:jc w:val="center"/>
        <w:rPr>
          <w:sz w:val="24"/>
          <w:szCs w:val="24"/>
        </w:rPr>
      </w:pPr>
      <w:r w:rsidRPr="00A176BC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A25298" w:rsidRPr="003C335F" w:rsidRDefault="00A25298" w:rsidP="00B92467">
      <w:pPr>
        <w:jc w:val="center"/>
        <w:rPr>
          <w:sz w:val="24"/>
          <w:szCs w:val="24"/>
        </w:rPr>
      </w:pPr>
    </w:p>
    <w:p w:rsidR="00A91EB0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3C335F">
        <w:rPr>
          <w:sz w:val="24"/>
          <w:szCs w:val="24"/>
        </w:rPr>
        <w:t>П</w:t>
      </w:r>
      <w:r w:rsidR="00A91EB0" w:rsidRPr="003C335F">
        <w:rPr>
          <w:sz w:val="24"/>
          <w:szCs w:val="24"/>
        </w:rPr>
        <w:t>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2"/>
      </w:tblGrid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«Совершенствование и развитие муниципального управления в городе Урай» на 2018-2030 годы»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Постановление администрации города Урай от 26.09.2</w:t>
            </w:r>
            <w:r w:rsidR="008B685E">
              <w:rPr>
                <w:sz w:val="24"/>
                <w:szCs w:val="24"/>
              </w:rPr>
              <w:t>0</w:t>
            </w:r>
            <w:r w:rsidRPr="003C335F">
              <w:rPr>
                <w:sz w:val="24"/>
                <w:szCs w:val="24"/>
              </w:rPr>
              <w:t>17 №2757 «Об утверждении муниципальной программы «Совершенствование и развитие муниципального управления в городе Урай» на 2018-2030 годы»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C84528">
            <w:pPr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1) отдел</w:t>
            </w:r>
            <w:r w:rsidR="00356ABD" w:rsidRPr="003C335F">
              <w:rPr>
                <w:sz w:val="24"/>
                <w:szCs w:val="24"/>
              </w:rPr>
              <w:t xml:space="preserve"> по </w:t>
            </w:r>
            <w:r w:rsidRPr="003C335F">
              <w:rPr>
                <w:sz w:val="24"/>
                <w:szCs w:val="24"/>
              </w:rPr>
              <w:t>учет</w:t>
            </w:r>
            <w:r w:rsidR="00356ABD" w:rsidRPr="003C335F">
              <w:rPr>
                <w:sz w:val="24"/>
                <w:szCs w:val="24"/>
              </w:rPr>
              <w:t>у</w:t>
            </w:r>
            <w:r w:rsidRPr="003C335F">
              <w:rPr>
                <w:sz w:val="24"/>
                <w:szCs w:val="24"/>
              </w:rPr>
              <w:t xml:space="preserve"> и отчетности администрации  города Урай;</w:t>
            </w:r>
          </w:p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Pr="003C335F">
              <w:rPr>
                <w:rFonts w:eastAsia="Calibri"/>
                <w:sz w:val="24"/>
                <w:szCs w:val="24"/>
              </w:rPr>
              <w:t>сводно-аналитический отдел администрации города Урай</w:t>
            </w: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0B5C6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C92259" w:rsidRPr="00AA64D4" w:rsidRDefault="00C92259" w:rsidP="00C92259">
            <w:pPr>
              <w:pStyle w:val="af7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AA64D4">
              <w:rPr>
                <w:sz w:val="24"/>
                <w:szCs w:val="24"/>
              </w:rPr>
              <w:t>органы администрации города Урай;</w:t>
            </w:r>
          </w:p>
          <w:p w:rsidR="00C92259" w:rsidRPr="00AA64D4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муниципальное казенное учреждение </w:t>
            </w:r>
            <w:r w:rsidRPr="00AA64D4">
              <w:rPr>
                <w:sz w:val="24"/>
                <w:szCs w:val="24"/>
              </w:rPr>
              <w:t xml:space="preserve"> «Управление материально-технического обеспечения города Урай»</w:t>
            </w:r>
            <w:r>
              <w:rPr>
                <w:sz w:val="24"/>
                <w:szCs w:val="24"/>
              </w:rPr>
              <w:t xml:space="preserve"> (далее – МКУ </w:t>
            </w:r>
            <w:r w:rsidRPr="00AA64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УМТО</w:t>
            </w:r>
            <w:r w:rsidRPr="00AA64D4">
              <w:rPr>
                <w:sz w:val="24"/>
                <w:szCs w:val="24"/>
              </w:rPr>
              <w:t xml:space="preserve"> города Урай»</w:t>
            </w:r>
            <w:r>
              <w:rPr>
                <w:sz w:val="24"/>
                <w:szCs w:val="24"/>
              </w:rPr>
              <w:t>)</w:t>
            </w:r>
            <w:r w:rsidRPr="00AA64D4">
              <w:rPr>
                <w:sz w:val="24"/>
                <w:szCs w:val="24"/>
              </w:rPr>
              <w:t>;</w:t>
            </w:r>
          </w:p>
          <w:p w:rsidR="00C92259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 (далее – МКУ «УЖКХ города Урай»);</w:t>
            </w:r>
          </w:p>
          <w:p w:rsidR="00C92259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муниципальное </w:t>
            </w:r>
            <w:r w:rsidR="0068327F">
              <w:rPr>
                <w:sz w:val="24"/>
                <w:szCs w:val="24"/>
              </w:rPr>
              <w:t xml:space="preserve">автономное </w:t>
            </w:r>
            <w:r>
              <w:rPr>
                <w:sz w:val="24"/>
                <w:szCs w:val="24"/>
              </w:rPr>
              <w:t>учреждение «Многофункциональный центр предоставления государственных и муниципальных услуг» (далее  –</w:t>
            </w:r>
            <w:r w:rsidR="00766B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МАУ МФЦ, МФЦ);</w:t>
            </w:r>
          </w:p>
          <w:p w:rsidR="00C92259" w:rsidRPr="009E78E1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801BF">
              <w:rPr>
                <w:sz w:val="24"/>
                <w:szCs w:val="24"/>
              </w:rPr>
              <w:t xml:space="preserve">муниципальное казенное учреждение «Управление градостроительства, землепользования и природопользования города </w:t>
            </w:r>
            <w:r w:rsidRPr="009E78E1">
              <w:rPr>
                <w:sz w:val="24"/>
                <w:szCs w:val="24"/>
              </w:rPr>
              <w:t>Урай» (далее - МКУ «</w:t>
            </w:r>
            <w:proofErr w:type="spellStart"/>
            <w:r w:rsidRPr="009E78E1">
              <w:rPr>
                <w:sz w:val="24"/>
                <w:szCs w:val="24"/>
              </w:rPr>
              <w:t>УГЗиП</w:t>
            </w:r>
            <w:proofErr w:type="spellEnd"/>
            <w:r w:rsidRPr="009E78E1">
              <w:rPr>
                <w:sz w:val="24"/>
                <w:szCs w:val="24"/>
              </w:rPr>
              <w:t xml:space="preserve"> города Урай»);</w:t>
            </w:r>
          </w:p>
          <w:p w:rsidR="00C92259" w:rsidRPr="009E78E1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9E78E1">
              <w:rPr>
                <w:sz w:val="24"/>
                <w:szCs w:val="24"/>
              </w:rPr>
              <w:t>6) Управление образования и молодежной политики администрации города Урай;</w:t>
            </w:r>
          </w:p>
          <w:p w:rsidR="00C92259" w:rsidRDefault="00C92259" w:rsidP="00C92259">
            <w:pPr>
              <w:pStyle w:val="af7"/>
              <w:ind w:left="0"/>
              <w:jc w:val="both"/>
              <w:rPr>
                <w:sz w:val="24"/>
                <w:szCs w:val="24"/>
              </w:rPr>
            </w:pPr>
            <w:r w:rsidRPr="009E78E1">
              <w:rPr>
                <w:sz w:val="24"/>
                <w:szCs w:val="24"/>
              </w:rPr>
              <w:t>7) муниципальное казенное учреждение «Управление капитального</w:t>
            </w:r>
            <w:r>
              <w:rPr>
                <w:sz w:val="24"/>
                <w:szCs w:val="24"/>
              </w:rPr>
              <w:t xml:space="preserve"> строительства города Урай» (</w:t>
            </w:r>
            <w:proofErr w:type="spellStart"/>
            <w:r>
              <w:rPr>
                <w:sz w:val="24"/>
                <w:szCs w:val="24"/>
              </w:rPr>
              <w:t>далее-МКУ</w:t>
            </w:r>
            <w:proofErr w:type="spellEnd"/>
            <w:r>
              <w:rPr>
                <w:sz w:val="24"/>
                <w:szCs w:val="24"/>
              </w:rPr>
              <w:t xml:space="preserve"> «УКС города Урай»);</w:t>
            </w:r>
          </w:p>
          <w:p w:rsidR="000B5C61" w:rsidRPr="003C335F" w:rsidRDefault="00C92259" w:rsidP="00C92259">
            <w:pPr>
              <w:pStyle w:val="af7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8) муниципальное казенное учреждение «Единая дежурно-диспетчерская служба города Урай» (</w:t>
            </w:r>
            <w:proofErr w:type="spellStart"/>
            <w:r>
              <w:rPr>
                <w:sz w:val="24"/>
                <w:szCs w:val="24"/>
              </w:rPr>
              <w:t>далее-МКУ</w:t>
            </w:r>
            <w:proofErr w:type="spellEnd"/>
            <w:r>
              <w:rPr>
                <w:sz w:val="24"/>
                <w:szCs w:val="24"/>
              </w:rPr>
              <w:t xml:space="preserve"> «ЕДДС города Урай»)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муниципального управления,  повышение его эффективности;</w:t>
            </w:r>
          </w:p>
          <w:p w:rsidR="00A720BB" w:rsidRPr="003C335F" w:rsidRDefault="00A720BB" w:rsidP="006832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организации муниципальной службы, повышение е</w:t>
            </w:r>
            <w:r w:rsidR="00914158" w:rsidRPr="003C335F">
              <w:rPr>
                <w:sz w:val="24"/>
                <w:szCs w:val="24"/>
              </w:rPr>
              <w:t>е</w:t>
            </w:r>
            <w:r w:rsidR="00766BE1">
              <w:rPr>
                <w:sz w:val="24"/>
                <w:szCs w:val="24"/>
              </w:rPr>
              <w:t xml:space="preserve"> эффективности.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решения вопросов местного самоуправления;</w:t>
            </w:r>
          </w:p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lastRenderedPageBreak/>
              <w:t xml:space="preserve">2)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предоставления государственных и муниципальных услуг;</w:t>
            </w:r>
          </w:p>
          <w:p w:rsidR="00A720BB" w:rsidRDefault="00A720BB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3)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овершенствование профессиональных возможностей и способностей работников органов местного самоуправления</w:t>
            </w:r>
            <w:r w:rsidR="00964427">
              <w:rPr>
                <w:sz w:val="24"/>
                <w:szCs w:val="24"/>
              </w:rPr>
              <w:t>;</w:t>
            </w:r>
          </w:p>
          <w:p w:rsidR="00964427" w:rsidRPr="003B7187" w:rsidRDefault="00964427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427">
              <w:rPr>
                <w:sz w:val="24"/>
                <w:szCs w:val="24"/>
              </w:rPr>
              <w:t>4) повышение уровня правовой грамотности и формирование у населения навыков рационального потребительского поведения.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1) </w:t>
            </w:r>
            <w:r w:rsidR="00B23C50" w:rsidRPr="003C335F">
              <w:rPr>
                <w:sz w:val="24"/>
                <w:szCs w:val="24"/>
              </w:rPr>
              <w:t>с</w:t>
            </w:r>
            <w:r w:rsidRPr="003C335F">
              <w:rPr>
                <w:sz w:val="24"/>
                <w:szCs w:val="24"/>
              </w:rPr>
              <w:t>оздание условий для совершенствования системы муниципального управления;</w:t>
            </w:r>
          </w:p>
          <w:p w:rsidR="00A720BB" w:rsidRPr="003C335F" w:rsidRDefault="00A720BB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2) </w:t>
            </w:r>
            <w:r w:rsidR="00B23C50" w:rsidRPr="003C335F">
              <w:rPr>
                <w:sz w:val="24"/>
                <w:szCs w:val="24"/>
              </w:rPr>
              <w:t>п</w:t>
            </w:r>
            <w:r w:rsidRPr="003C335F">
              <w:rPr>
                <w:sz w:val="24"/>
                <w:szCs w:val="24"/>
              </w:rPr>
              <w:t>редоставление государственных и муниципальных услуг;</w:t>
            </w:r>
          </w:p>
          <w:p w:rsidR="007A342D" w:rsidRPr="003C335F" w:rsidRDefault="00A720BB" w:rsidP="003B71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3) </w:t>
            </w:r>
            <w:r w:rsidR="00B23C50" w:rsidRPr="003C335F">
              <w:rPr>
                <w:sz w:val="24"/>
                <w:szCs w:val="24"/>
              </w:rPr>
              <w:t>р</w:t>
            </w:r>
            <w:r w:rsidRPr="003C335F">
              <w:rPr>
                <w:sz w:val="24"/>
                <w:szCs w:val="24"/>
              </w:rPr>
              <w:t xml:space="preserve">азвитие муниципальной службы </w:t>
            </w:r>
            <w:r w:rsidR="003B7187">
              <w:rPr>
                <w:sz w:val="24"/>
                <w:szCs w:val="24"/>
              </w:rPr>
              <w:t>и резерва управленческих кадров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E25AF9" w:rsidRDefault="00F6242A" w:rsidP="004574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Портфели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в том числе на реализацию в городе Урай национальных проектов (программ) Российской Федерации</w:t>
            </w:r>
            <w:r w:rsidR="0045747E"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Default="00AF6F75" w:rsidP="008C62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 Портфель проектов «</w:t>
            </w:r>
            <w:r w:rsidRPr="008C279A">
              <w:rPr>
                <w:rFonts w:eastAsia="Calibri"/>
                <w:sz w:val="24"/>
                <w:szCs w:val="24"/>
              </w:rPr>
              <w:t>Совершенствование и внедрение положений регионального инвестиционного стандарта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563150">
              <w:rPr>
                <w:rFonts w:eastAsia="Calibri"/>
                <w:sz w:val="24"/>
                <w:szCs w:val="24"/>
              </w:rPr>
              <w:t xml:space="preserve"> - без финансирования;</w:t>
            </w:r>
          </w:p>
          <w:p w:rsidR="00563150" w:rsidRPr="00563150" w:rsidRDefault="00563150" w:rsidP="008C62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63150">
              <w:rPr>
                <w:sz w:val="24"/>
                <w:szCs w:val="24"/>
              </w:rPr>
              <w:t xml:space="preserve">2. </w:t>
            </w:r>
            <w:r w:rsidRPr="00563150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  <w:r>
              <w:rPr>
                <w:color w:val="000000"/>
                <w:sz w:val="24"/>
                <w:szCs w:val="24"/>
              </w:rPr>
              <w:t xml:space="preserve"> - 50,0 тыс. рублей</w:t>
            </w:r>
            <w:r w:rsidRPr="00563150">
              <w:rPr>
                <w:color w:val="000000"/>
                <w:sz w:val="24"/>
                <w:szCs w:val="24"/>
              </w:rPr>
              <w:t>;</w:t>
            </w:r>
          </w:p>
          <w:p w:rsidR="00563150" w:rsidRPr="00563150" w:rsidRDefault="00563150" w:rsidP="003918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63150">
              <w:rPr>
                <w:color w:val="000000"/>
                <w:sz w:val="24"/>
                <w:szCs w:val="24"/>
              </w:rPr>
              <w:t xml:space="preserve">3. Федеральный проект «Старшее поколение»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="00391864">
              <w:rPr>
                <w:color w:val="000000"/>
                <w:sz w:val="24"/>
                <w:szCs w:val="24"/>
              </w:rPr>
              <w:t>775</w:t>
            </w:r>
            <w:r>
              <w:rPr>
                <w:color w:val="000000"/>
                <w:sz w:val="24"/>
                <w:szCs w:val="24"/>
              </w:rPr>
              <w:t>,5 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ублей</w:t>
            </w:r>
          </w:p>
        </w:tc>
      </w:tr>
      <w:tr w:rsidR="00C84528" w:rsidRPr="003C335F" w:rsidTr="008C62B5">
        <w:tc>
          <w:tcPr>
            <w:tcW w:w="817" w:type="dxa"/>
          </w:tcPr>
          <w:p w:rsidR="00C84528" w:rsidRPr="003C335F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A43D59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A777A2" w:rsidRPr="00C92259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00554">
              <w:rPr>
                <w:color w:val="000000"/>
                <w:sz w:val="24"/>
                <w:szCs w:val="24"/>
              </w:rPr>
              <w:t>1.</w:t>
            </w:r>
            <w:r w:rsidR="00897206" w:rsidRPr="00B00554">
              <w:rPr>
                <w:color w:val="000000"/>
                <w:sz w:val="24"/>
                <w:szCs w:val="24"/>
              </w:rPr>
              <w:t xml:space="preserve"> </w:t>
            </w:r>
            <w:r w:rsidR="005A5B8A" w:rsidRPr="005A5B8A">
              <w:rPr>
                <w:color w:val="000000"/>
                <w:sz w:val="24"/>
                <w:szCs w:val="24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B00554">
              <w:rPr>
                <w:color w:val="000000"/>
                <w:sz w:val="24"/>
                <w:szCs w:val="24"/>
              </w:rPr>
              <w:t>–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B00554">
              <w:rPr>
                <w:color w:val="000000"/>
                <w:sz w:val="24"/>
                <w:szCs w:val="24"/>
              </w:rPr>
              <w:t>от 62% до 80%.</w:t>
            </w:r>
          </w:p>
          <w:p w:rsidR="00A777A2" w:rsidRDefault="00A777A2" w:rsidP="004267D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 w:rsidR="00897206">
              <w:rPr>
                <w:color w:val="000000"/>
                <w:sz w:val="24"/>
                <w:szCs w:val="24"/>
              </w:rPr>
              <w:t xml:space="preserve"> </w:t>
            </w:r>
            <w:r w:rsidR="00897206"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B00554">
              <w:rPr>
                <w:color w:val="000000"/>
                <w:sz w:val="24"/>
                <w:szCs w:val="24"/>
              </w:rPr>
              <w:t xml:space="preserve"> – от 6</w:t>
            </w:r>
            <w:r w:rsidR="007C0592">
              <w:rPr>
                <w:color w:val="000000"/>
                <w:sz w:val="24"/>
                <w:szCs w:val="24"/>
              </w:rPr>
              <w:t> 764,6</w:t>
            </w:r>
            <w:r w:rsidR="00B00554">
              <w:rPr>
                <w:color w:val="000000"/>
                <w:sz w:val="24"/>
                <w:szCs w:val="24"/>
              </w:rPr>
              <w:t xml:space="preserve"> рублей до 6 481,2 рублей.</w:t>
            </w:r>
          </w:p>
          <w:p w:rsidR="00897206" w:rsidRPr="00AF2F90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3C335F">
              <w:rPr>
                <w:sz w:val="24"/>
                <w:szCs w:val="24"/>
              </w:rPr>
              <w:t>Численность граждан, ежегодно трудоустраиваемых на временные и общественные работы</w:t>
            </w:r>
            <w:r w:rsidR="002F2414">
              <w:rPr>
                <w:sz w:val="24"/>
                <w:szCs w:val="24"/>
              </w:rPr>
              <w:t xml:space="preserve"> – не менее 555 человек</w:t>
            </w:r>
            <w:r w:rsidR="005A5B8A" w:rsidRPr="005A5B8A">
              <w:rPr>
                <w:sz w:val="24"/>
                <w:szCs w:val="24"/>
              </w:rPr>
              <w:t xml:space="preserve"> </w:t>
            </w:r>
            <w:r w:rsidR="005A5B8A" w:rsidRPr="00AF2F90">
              <w:rPr>
                <w:sz w:val="24"/>
                <w:szCs w:val="24"/>
              </w:rPr>
              <w:t>ежегодно</w:t>
            </w:r>
            <w:r w:rsidR="002F2414" w:rsidRPr="00AF2F90">
              <w:rPr>
                <w:sz w:val="24"/>
                <w:szCs w:val="24"/>
              </w:rPr>
              <w:t>.</w:t>
            </w:r>
          </w:p>
          <w:p w:rsidR="00897206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 xml:space="preserve">4. Доля муниципальных служащих, которым предоставляются гарантии по выплате </w:t>
            </w:r>
            <w:r w:rsidR="00AF2F90" w:rsidRPr="00AF2F90">
              <w:rPr>
                <w:sz w:val="24"/>
                <w:szCs w:val="24"/>
              </w:rPr>
              <w:t>пенсии за выслугу лет</w:t>
            </w:r>
            <w:r w:rsidR="00B00554" w:rsidRPr="00AF2F90">
              <w:rPr>
                <w:sz w:val="24"/>
                <w:szCs w:val="24"/>
              </w:rPr>
              <w:t xml:space="preserve"> – не менее 100%</w:t>
            </w:r>
            <w:r w:rsidR="00E25AF9">
              <w:rPr>
                <w:sz w:val="24"/>
                <w:szCs w:val="24"/>
              </w:rPr>
              <w:t xml:space="preserve"> ежегодно</w:t>
            </w:r>
            <w:r w:rsidR="00B00554">
              <w:rPr>
                <w:sz w:val="24"/>
                <w:szCs w:val="24"/>
              </w:rPr>
              <w:t>.</w:t>
            </w:r>
          </w:p>
          <w:p w:rsidR="001746F8" w:rsidRPr="00AF2F90" w:rsidRDefault="00897206" w:rsidP="001746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746F8">
              <w:rPr>
                <w:color w:val="000000"/>
                <w:sz w:val="24"/>
                <w:szCs w:val="24"/>
              </w:rPr>
              <w:t xml:space="preserve">. 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Доля неиспользуемого недвижимого имущества в общем количестве недвижимого имущества муниципального образования город Урай – </w:t>
            </w:r>
            <w:r w:rsidRPr="00AF2F90">
              <w:rPr>
                <w:sz w:val="24"/>
                <w:szCs w:val="24"/>
                <w:lang w:eastAsia="en-US"/>
              </w:rPr>
              <w:t xml:space="preserve">не </w:t>
            </w:r>
            <w:r w:rsidR="00AF2F90" w:rsidRPr="00AF2F90">
              <w:rPr>
                <w:sz w:val="24"/>
                <w:szCs w:val="24"/>
                <w:lang w:eastAsia="en-US"/>
              </w:rPr>
              <w:t xml:space="preserve">более </w:t>
            </w:r>
            <w:r w:rsidRPr="00AF2F90">
              <w:rPr>
                <w:sz w:val="24"/>
                <w:szCs w:val="24"/>
                <w:lang w:eastAsia="en-US"/>
              </w:rPr>
              <w:t>0,1%</w:t>
            </w:r>
            <w:r w:rsidR="00E25AF9" w:rsidRPr="00AF2F90">
              <w:rPr>
                <w:sz w:val="24"/>
                <w:szCs w:val="24"/>
                <w:lang w:eastAsia="en-US"/>
              </w:rPr>
              <w:t xml:space="preserve"> ежегодно</w:t>
            </w:r>
            <w:r w:rsidRPr="00AF2F90">
              <w:rPr>
                <w:sz w:val="24"/>
                <w:szCs w:val="24"/>
                <w:lang w:eastAsia="en-US"/>
              </w:rPr>
              <w:t>.</w:t>
            </w:r>
          </w:p>
          <w:p w:rsidR="004267DA" w:rsidRDefault="00897206" w:rsidP="005A5B8A">
            <w:pPr>
              <w:jc w:val="both"/>
              <w:rPr>
                <w:color w:val="000000"/>
                <w:sz w:val="24"/>
                <w:szCs w:val="24"/>
              </w:rPr>
            </w:pPr>
            <w:r w:rsidRPr="00AF2F90">
              <w:rPr>
                <w:sz w:val="24"/>
                <w:szCs w:val="24"/>
                <w:lang w:eastAsia="en-US"/>
              </w:rPr>
              <w:t>6</w:t>
            </w:r>
            <w:r w:rsidR="001746F8" w:rsidRPr="00AF2F90">
              <w:rPr>
                <w:sz w:val="24"/>
                <w:szCs w:val="24"/>
                <w:lang w:eastAsia="en-US"/>
              </w:rPr>
              <w:t xml:space="preserve">. </w:t>
            </w:r>
            <w:r w:rsidR="004267DA" w:rsidRPr="00AF2F90">
              <w:rPr>
                <w:color w:val="000000"/>
                <w:sz w:val="24"/>
                <w:szCs w:val="24"/>
              </w:rPr>
              <w:t>Уровень удовлетворенности</w:t>
            </w:r>
            <w:r w:rsidR="004267DA" w:rsidRPr="003C335F">
              <w:rPr>
                <w:color w:val="000000"/>
                <w:sz w:val="24"/>
                <w:szCs w:val="24"/>
              </w:rPr>
              <w:t xml:space="preserve"> жителей города Урай качеством предоставления государственных и муниципальных услуг</w:t>
            </w:r>
            <w:r w:rsidR="004267DA">
              <w:rPr>
                <w:color w:val="000000"/>
                <w:sz w:val="24"/>
                <w:szCs w:val="24"/>
              </w:rPr>
              <w:t xml:space="preserve"> – не менее 90 </w:t>
            </w:r>
            <w:r w:rsidR="00E25AF9">
              <w:rPr>
                <w:color w:val="000000"/>
                <w:sz w:val="24"/>
                <w:szCs w:val="24"/>
              </w:rPr>
              <w:t>% ежегодно</w:t>
            </w:r>
            <w:r w:rsidR="004267DA">
              <w:rPr>
                <w:color w:val="000000"/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  <w:r w:rsidR="004267DA">
              <w:rPr>
                <w:color w:val="000000"/>
                <w:sz w:val="24"/>
                <w:szCs w:val="24"/>
              </w:rPr>
              <w:t xml:space="preserve"> – </w:t>
            </w:r>
            <w:r w:rsidR="004267DA" w:rsidRPr="003C335F">
              <w:rPr>
                <w:sz w:val="24"/>
                <w:szCs w:val="24"/>
              </w:rPr>
              <w:t xml:space="preserve">не менее 70 </w:t>
            </w:r>
            <w:r w:rsidR="00E25AF9">
              <w:rPr>
                <w:sz w:val="24"/>
                <w:szCs w:val="24"/>
              </w:rPr>
              <w:t>% ежегодно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4267DA">
              <w:rPr>
                <w:color w:val="000000"/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4267DA" w:rsidRDefault="005A5B8A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267DA">
              <w:rPr>
                <w:sz w:val="24"/>
                <w:szCs w:val="24"/>
              </w:rPr>
              <w:t xml:space="preserve">. </w:t>
            </w:r>
            <w:r w:rsidR="004267DA" w:rsidRPr="003C335F">
              <w:rPr>
                <w:color w:val="000000"/>
                <w:sz w:val="24"/>
                <w:szCs w:val="24"/>
              </w:rPr>
              <w:t>Среднее время ожидания в очереди для подачи (получения) документов в МАУ МФЦ</w:t>
            </w:r>
            <w:r w:rsidR="004267DA">
              <w:rPr>
                <w:color w:val="000000"/>
                <w:sz w:val="24"/>
                <w:szCs w:val="24"/>
              </w:rPr>
              <w:t xml:space="preserve"> - </w:t>
            </w:r>
            <w:r w:rsidR="004267DA" w:rsidRPr="003C335F">
              <w:rPr>
                <w:sz w:val="24"/>
                <w:szCs w:val="24"/>
              </w:rPr>
              <w:t>до 15 минут</w:t>
            </w:r>
            <w:r w:rsidR="004267DA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0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</w:t>
            </w:r>
            <w:r w:rsidR="00A777A2">
              <w:rPr>
                <w:sz w:val="24"/>
                <w:szCs w:val="24"/>
              </w:rPr>
              <w:t xml:space="preserve">ве назначения из резерва кадров – не менее 50% </w:t>
            </w:r>
            <w:r w:rsidR="00A777A2" w:rsidRPr="003C335F">
              <w:rPr>
                <w:sz w:val="24"/>
                <w:szCs w:val="24"/>
              </w:rPr>
              <w:t>ежегодно</w:t>
            </w:r>
            <w:r w:rsidR="001746F8">
              <w:rPr>
                <w:sz w:val="24"/>
                <w:szCs w:val="24"/>
              </w:rPr>
              <w:t>.</w:t>
            </w:r>
          </w:p>
          <w:p w:rsidR="00A777A2" w:rsidRDefault="00897206" w:rsidP="004267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1</w:t>
            </w:r>
            <w:r w:rsidR="00A777A2">
              <w:rPr>
                <w:sz w:val="24"/>
                <w:szCs w:val="24"/>
              </w:rPr>
              <w:t xml:space="preserve">. </w:t>
            </w:r>
            <w:r w:rsidR="00A777A2" w:rsidRPr="003C335F">
              <w:rPr>
                <w:sz w:val="24"/>
                <w:szCs w:val="24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  <w:r w:rsidR="00A777A2">
              <w:rPr>
                <w:sz w:val="24"/>
                <w:szCs w:val="24"/>
              </w:rPr>
              <w:t xml:space="preserve"> – не м</w:t>
            </w:r>
            <w:r w:rsidR="001746F8">
              <w:rPr>
                <w:sz w:val="24"/>
                <w:szCs w:val="24"/>
              </w:rPr>
              <w:t>е</w:t>
            </w:r>
            <w:r w:rsidR="00B00554">
              <w:rPr>
                <w:sz w:val="24"/>
                <w:szCs w:val="24"/>
              </w:rPr>
              <w:t>нее 8 % ежегодно.</w:t>
            </w:r>
          </w:p>
          <w:p w:rsidR="00C6419F" w:rsidRPr="00EE4E11" w:rsidRDefault="00897206" w:rsidP="005A5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B8A">
              <w:rPr>
                <w:sz w:val="24"/>
                <w:szCs w:val="24"/>
              </w:rPr>
              <w:t>2</w:t>
            </w:r>
            <w:r w:rsidR="00A777A2">
              <w:rPr>
                <w:sz w:val="24"/>
                <w:szCs w:val="24"/>
              </w:rPr>
              <w:t xml:space="preserve">. </w:t>
            </w:r>
            <w:r w:rsidR="00C6419F">
              <w:rPr>
                <w:color w:val="000000"/>
                <w:sz w:val="24"/>
                <w:szCs w:val="24"/>
              </w:rPr>
              <w:t xml:space="preserve">Доля </w:t>
            </w:r>
            <w:r w:rsidR="00C6419F" w:rsidRPr="003C335F">
              <w:rPr>
                <w:color w:val="000000"/>
                <w:sz w:val="24"/>
                <w:szCs w:val="24"/>
              </w:rPr>
              <w:t>муниципальных служащих, повысивших профессиональный уровень в соответствии с потребностями</w:t>
            </w:r>
            <w:r w:rsidR="00C6419F">
              <w:rPr>
                <w:color w:val="000000"/>
                <w:sz w:val="24"/>
                <w:szCs w:val="24"/>
              </w:rPr>
              <w:t xml:space="preserve"> – </w:t>
            </w:r>
            <w:r w:rsidR="00C6419F" w:rsidRPr="0033332B">
              <w:rPr>
                <w:color w:val="000000"/>
                <w:sz w:val="24"/>
                <w:szCs w:val="24"/>
              </w:rPr>
              <w:t xml:space="preserve">не менее </w:t>
            </w:r>
            <w:r w:rsidR="0033332B" w:rsidRPr="0033332B">
              <w:rPr>
                <w:color w:val="000000"/>
                <w:sz w:val="24"/>
                <w:szCs w:val="24"/>
              </w:rPr>
              <w:t>4,5</w:t>
            </w:r>
            <w:r w:rsidR="00C6419F" w:rsidRPr="0033332B">
              <w:rPr>
                <w:color w:val="000000"/>
                <w:sz w:val="24"/>
                <w:szCs w:val="24"/>
              </w:rPr>
              <w:t>% ежегодно</w:t>
            </w:r>
            <w:r w:rsidR="0033332B">
              <w:rPr>
                <w:color w:val="000000"/>
                <w:sz w:val="24"/>
                <w:szCs w:val="24"/>
              </w:rPr>
              <w:t>.</w:t>
            </w:r>
          </w:p>
        </w:tc>
      </w:tr>
      <w:tr w:rsidR="00A720BB" w:rsidRPr="003C335F" w:rsidTr="008C62B5">
        <w:tc>
          <w:tcPr>
            <w:tcW w:w="817" w:type="dxa"/>
          </w:tcPr>
          <w:p w:rsidR="00A720BB" w:rsidRPr="003C335F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3C335F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Срок</w:t>
            </w:r>
            <w:r w:rsidR="0045747E">
              <w:rPr>
                <w:sz w:val="24"/>
                <w:szCs w:val="24"/>
              </w:rPr>
              <w:t>и</w:t>
            </w:r>
            <w:r w:rsidRPr="003C335F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A720BB" w:rsidRPr="003C335F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2018-2030 гг.</w:t>
            </w:r>
          </w:p>
          <w:p w:rsidR="007A342D" w:rsidRPr="00EE4E11" w:rsidRDefault="007A342D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B5C61" w:rsidRPr="003C335F" w:rsidTr="008C62B5">
        <w:tc>
          <w:tcPr>
            <w:tcW w:w="817" w:type="dxa"/>
          </w:tcPr>
          <w:p w:rsidR="000B5C61" w:rsidRPr="003C335F" w:rsidRDefault="000B5C61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B5C61" w:rsidRPr="003C335F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B5C61" w:rsidRPr="003C335F" w:rsidRDefault="000B5C61" w:rsidP="00EE4E11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Югры, федеральный бюджет. </w:t>
            </w:r>
          </w:p>
          <w:p w:rsidR="000B5C61" w:rsidRPr="003C335F" w:rsidRDefault="000B5C61" w:rsidP="003C335F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449 909,6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652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086,0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65AB">
              <w:rPr>
                <w:rFonts w:ascii="Times New Roman" w:hAnsi="Times New Roman" w:cs="Times New Roman"/>
                <w:sz w:val="24"/>
                <w:szCs w:val="24"/>
              </w:rPr>
              <w:t>422 130,9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65AB">
              <w:rPr>
                <w:rFonts w:ascii="Times New Roman" w:hAnsi="Times New Roman" w:cs="Times New Roman"/>
                <w:sz w:val="24"/>
                <w:szCs w:val="24"/>
              </w:rPr>
              <w:t>424 250,2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432 295,9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432 295,9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432 295,9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639A8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0B5C61" w:rsidRPr="003C335F" w:rsidRDefault="004639A8" w:rsidP="004639A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432 295,9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A44CDD" w:rsidRDefault="00A44CDD" w:rsidP="00FF05D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8B6CA2" w:rsidRPr="000D0917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D66448">
        <w:rPr>
          <w:sz w:val="24"/>
          <w:szCs w:val="24"/>
        </w:rPr>
        <w:t xml:space="preserve">Раздел 1 </w:t>
      </w:r>
      <w:r w:rsidRPr="00D66448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EC3D85" w:rsidRPr="000D0917" w:rsidRDefault="00EC3D85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4A54E8" w:rsidRPr="00F069F4" w:rsidRDefault="00EC3D85" w:rsidP="00EC3D85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  <w:highlight w:val="yellow"/>
        </w:rPr>
      </w:pPr>
      <w:r w:rsidRPr="00A04CBB">
        <w:rPr>
          <w:sz w:val="24"/>
          <w:szCs w:val="24"/>
        </w:rPr>
        <w:t>Исходя из полномочий ответственного исполнителя</w:t>
      </w:r>
      <w:r>
        <w:rPr>
          <w:sz w:val="24"/>
          <w:szCs w:val="24"/>
        </w:rPr>
        <w:t>, соисполнителя</w:t>
      </w:r>
      <w:r w:rsidRPr="00A04CBB">
        <w:rPr>
          <w:sz w:val="24"/>
          <w:szCs w:val="24"/>
        </w:rPr>
        <w:t xml:space="preserve"> муниципальная программа</w:t>
      </w:r>
      <w:r>
        <w:rPr>
          <w:sz w:val="24"/>
          <w:szCs w:val="24"/>
        </w:rPr>
        <w:t>:</w:t>
      </w:r>
    </w:p>
    <w:p w:rsidR="00FF05DD" w:rsidRPr="00455F77" w:rsidRDefault="00FF05DD" w:rsidP="000E6CAA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 xml:space="preserve">1.1. </w:t>
      </w:r>
      <w:proofErr w:type="gramStart"/>
      <w:r w:rsidR="00EC3D85">
        <w:rPr>
          <w:sz w:val="24"/>
          <w:szCs w:val="24"/>
        </w:rPr>
        <w:t>Содержит меры, направленные на ф</w:t>
      </w:r>
      <w:r w:rsidR="000E6CAA">
        <w:rPr>
          <w:rFonts w:eastAsiaTheme="minorHAnsi"/>
          <w:sz w:val="24"/>
          <w:szCs w:val="24"/>
          <w:lang w:eastAsia="en-US"/>
        </w:rPr>
        <w:t xml:space="preserve">ормирование благоприятного инвестиционного климата в соответствии со Стандартом деятельности органов исполнительной власти субъекта </w:t>
      </w:r>
      <w:r w:rsidR="000E6CAA">
        <w:rPr>
          <w:rFonts w:eastAsiaTheme="minorHAnsi"/>
          <w:sz w:val="24"/>
          <w:szCs w:val="24"/>
          <w:lang w:eastAsia="en-US"/>
        </w:rPr>
        <w:lastRenderedPageBreak/>
        <w:t xml:space="preserve">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</w:t>
      </w:r>
      <w:r w:rsidR="000E6CAA" w:rsidRPr="00972F5B">
        <w:rPr>
          <w:rFonts w:eastAsiaTheme="minorHAnsi"/>
          <w:sz w:val="24"/>
          <w:szCs w:val="24"/>
          <w:lang w:eastAsia="en-US"/>
        </w:rPr>
        <w:t xml:space="preserve">целевыми </w:t>
      </w:r>
      <w:hyperlink r:id="rId7" w:history="1">
        <w:r w:rsidR="000E6CAA" w:rsidRPr="00972F5B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="000E6CAA" w:rsidRPr="00972F5B">
        <w:rPr>
          <w:rFonts w:eastAsiaTheme="minorHAnsi"/>
          <w:sz w:val="24"/>
          <w:szCs w:val="24"/>
          <w:lang w:eastAsia="en-US"/>
        </w:rPr>
        <w:t xml:space="preserve"> упрощения</w:t>
      </w:r>
      <w:r w:rsidR="000E6CAA">
        <w:rPr>
          <w:rFonts w:eastAsiaTheme="minorHAnsi"/>
          <w:sz w:val="24"/>
          <w:szCs w:val="24"/>
          <w:lang w:eastAsia="en-US"/>
        </w:rPr>
        <w:t xml:space="preserve">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="000E6CAA">
        <w:rPr>
          <w:rFonts w:eastAsiaTheme="minorHAnsi"/>
          <w:sz w:val="24"/>
          <w:szCs w:val="24"/>
          <w:lang w:eastAsia="en-US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4B3E39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>Создание комфортных условий для бизнеса – одно из ключевых условий обеспечения устойчивого роста, стабильного развития экономики и социальной сферы.</w:t>
      </w:r>
    </w:p>
    <w:p w:rsidR="004B3E39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455F77">
        <w:rPr>
          <w:sz w:val="24"/>
          <w:szCs w:val="24"/>
        </w:rPr>
        <w:t>Решая задачи устойчивого социально-экономического развития города Урай и эффективного использования ресурсного потенциала территории, приоритетом является деятельность, связанная с диагностикой конкурентоспосо</w:t>
      </w:r>
      <w:r w:rsidR="00E25333" w:rsidRPr="00455F77">
        <w:rPr>
          <w:sz w:val="24"/>
          <w:szCs w:val="24"/>
        </w:rPr>
        <w:t xml:space="preserve">бности </w:t>
      </w:r>
      <w:proofErr w:type="spellStart"/>
      <w:proofErr w:type="gramStart"/>
      <w:r w:rsidR="00E25333" w:rsidRPr="00455F77">
        <w:rPr>
          <w:sz w:val="24"/>
          <w:szCs w:val="24"/>
        </w:rPr>
        <w:t>бизнес-среды</w:t>
      </w:r>
      <w:proofErr w:type="spellEnd"/>
      <w:proofErr w:type="gramEnd"/>
      <w:r w:rsidR="00E25333" w:rsidRPr="00455F77">
        <w:rPr>
          <w:sz w:val="24"/>
          <w:szCs w:val="24"/>
        </w:rPr>
        <w:t>, оценкой ее</w:t>
      </w:r>
      <w:r w:rsidRPr="00455F77">
        <w:rPr>
          <w:sz w:val="24"/>
          <w:szCs w:val="24"/>
        </w:rPr>
        <w:t xml:space="preserve"> производственного и кадрового потенциалов с целью выявления уровня предпринимательской восприимчивости и активности; с выбором приоритетных направлений развития </w:t>
      </w:r>
      <w:proofErr w:type="spellStart"/>
      <w:r w:rsidRPr="00455F77">
        <w:rPr>
          <w:sz w:val="24"/>
          <w:szCs w:val="24"/>
        </w:rPr>
        <w:t>бизнес-среды</w:t>
      </w:r>
      <w:proofErr w:type="spellEnd"/>
      <w:r w:rsidRPr="00455F77">
        <w:rPr>
          <w:sz w:val="24"/>
          <w:szCs w:val="24"/>
        </w:rPr>
        <w:t>, конкурентный п</w:t>
      </w:r>
      <w:r w:rsidR="00E25333" w:rsidRPr="00455F77">
        <w:rPr>
          <w:sz w:val="24"/>
          <w:szCs w:val="24"/>
        </w:rPr>
        <w:t>отенциал которых наиболее высок;</w:t>
      </w:r>
      <w:r w:rsidR="0097640D" w:rsidRPr="00455F77">
        <w:rPr>
          <w:sz w:val="24"/>
          <w:szCs w:val="24"/>
        </w:rPr>
        <w:t xml:space="preserve"> с созданием максимально благоприятных</w:t>
      </w:r>
      <w:r w:rsidR="00E25333" w:rsidRPr="00455F77">
        <w:rPr>
          <w:sz w:val="24"/>
          <w:szCs w:val="24"/>
        </w:rPr>
        <w:t xml:space="preserve"> услови</w:t>
      </w:r>
      <w:r w:rsidR="0097640D" w:rsidRPr="00455F77">
        <w:rPr>
          <w:sz w:val="24"/>
          <w:szCs w:val="24"/>
        </w:rPr>
        <w:t>й</w:t>
      </w:r>
      <w:r w:rsidR="00E25333" w:rsidRPr="00455F77">
        <w:rPr>
          <w:sz w:val="24"/>
          <w:szCs w:val="24"/>
        </w:rPr>
        <w:t xml:space="preserve"> для старта и развития </w:t>
      </w:r>
      <w:proofErr w:type="spellStart"/>
      <w:proofErr w:type="gramStart"/>
      <w:r w:rsidR="00E25333" w:rsidRPr="00455F77">
        <w:rPr>
          <w:sz w:val="24"/>
          <w:szCs w:val="24"/>
        </w:rPr>
        <w:t>бизнес-идей</w:t>
      </w:r>
      <w:proofErr w:type="spellEnd"/>
      <w:proofErr w:type="gramEnd"/>
      <w:r w:rsidR="00E25333" w:rsidRPr="00455F77">
        <w:rPr>
          <w:sz w:val="24"/>
          <w:szCs w:val="24"/>
        </w:rPr>
        <w:t>, в целом для  повышения инвестиционной  привлекательности города</w:t>
      </w:r>
      <w:r w:rsidR="00E25333" w:rsidRPr="00455F77">
        <w:rPr>
          <w:szCs w:val="24"/>
        </w:rPr>
        <w:t>.</w:t>
      </w:r>
    </w:p>
    <w:p w:rsidR="0097640D" w:rsidRPr="00455F77" w:rsidRDefault="0097640D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>Деятельность органов местного самоуправления города Урай направлена на концентрацию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 в муниципальном образовании.</w:t>
      </w:r>
    </w:p>
    <w:p w:rsidR="003A2D8A" w:rsidRPr="00455F77" w:rsidRDefault="004B3E39" w:rsidP="0068327F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55F77">
        <w:rPr>
          <w:sz w:val="24"/>
          <w:szCs w:val="24"/>
        </w:rPr>
        <w:t>В целях формирования благоприятной деловой среды проводится системная работа по улучшению условий ведения бизнеса</w:t>
      </w:r>
      <w:r w:rsidR="00E4171D" w:rsidRPr="00455F77">
        <w:rPr>
          <w:sz w:val="24"/>
          <w:szCs w:val="24"/>
        </w:rPr>
        <w:t xml:space="preserve">, </w:t>
      </w:r>
      <w:r w:rsidR="00CC4E8E" w:rsidRPr="00455F77">
        <w:rPr>
          <w:color w:val="000000" w:themeColor="text1"/>
          <w:sz w:val="24"/>
          <w:szCs w:val="24"/>
        </w:rPr>
        <w:t xml:space="preserve">условий инвестиционного климата в </w:t>
      </w:r>
      <w:r w:rsidR="00E4171D" w:rsidRPr="00455F77">
        <w:rPr>
          <w:color w:val="000000" w:themeColor="text1"/>
          <w:sz w:val="24"/>
          <w:szCs w:val="24"/>
        </w:rPr>
        <w:t xml:space="preserve">городе </w:t>
      </w:r>
      <w:r w:rsidR="00CC4E8E" w:rsidRPr="00455F77">
        <w:rPr>
          <w:color w:val="000000" w:themeColor="text1"/>
          <w:sz w:val="24"/>
          <w:szCs w:val="24"/>
        </w:rPr>
        <w:t>Ура</w:t>
      </w:r>
      <w:r w:rsidR="00E4171D" w:rsidRPr="00455F77">
        <w:rPr>
          <w:color w:val="000000" w:themeColor="text1"/>
          <w:sz w:val="24"/>
          <w:szCs w:val="24"/>
        </w:rPr>
        <w:t xml:space="preserve">й, </w:t>
      </w:r>
      <w:r w:rsidR="00BC45AF" w:rsidRPr="00455F77">
        <w:rPr>
          <w:color w:val="000000" w:themeColor="text1"/>
          <w:sz w:val="24"/>
          <w:szCs w:val="24"/>
        </w:rPr>
        <w:t>что обусловлено внедрением успешных практик, включенных в Атлас муниципальных практик, разработанный АНО «Агентством стратегических инициатив», направленных на развитие и поддержку малого и среднего предпринимательства, а также с применением методов проектного управления   осуществляется внедрение положений регионального инвестиционного стандарта на муниципальном уровне</w:t>
      </w:r>
      <w:proofErr w:type="gramEnd"/>
      <w:r w:rsidR="00CC4E8E" w:rsidRPr="00455F77">
        <w:rPr>
          <w:color w:val="000000" w:themeColor="text1"/>
          <w:sz w:val="24"/>
          <w:szCs w:val="24"/>
        </w:rPr>
        <w:t xml:space="preserve">. В </w:t>
      </w:r>
      <w:proofErr w:type="gramStart"/>
      <w:r w:rsidR="00CC4E8E" w:rsidRPr="00455F77">
        <w:rPr>
          <w:color w:val="000000" w:themeColor="text1"/>
          <w:sz w:val="24"/>
          <w:szCs w:val="24"/>
        </w:rPr>
        <w:t>соответствии</w:t>
      </w:r>
      <w:proofErr w:type="gramEnd"/>
      <w:r w:rsidR="00CC4E8E" w:rsidRPr="00455F77">
        <w:rPr>
          <w:color w:val="000000" w:themeColor="text1"/>
          <w:sz w:val="24"/>
          <w:szCs w:val="24"/>
        </w:rPr>
        <w:t xml:space="preserve"> с заключенным Соглашением о сотрудничестве по вопросам внедрения успешных практик на территории города Урай внедрено 1</w:t>
      </w:r>
      <w:r w:rsidR="003A2D8A" w:rsidRPr="00455F77">
        <w:rPr>
          <w:color w:val="000000" w:themeColor="text1"/>
          <w:sz w:val="24"/>
          <w:szCs w:val="24"/>
        </w:rPr>
        <w:t>5</w:t>
      </w:r>
      <w:r w:rsidR="00CC4E8E" w:rsidRPr="00455F77">
        <w:rPr>
          <w:color w:val="000000" w:themeColor="text1"/>
          <w:sz w:val="24"/>
          <w:szCs w:val="24"/>
        </w:rPr>
        <w:t xml:space="preserve"> из 23 успешных практик, включенных в </w:t>
      </w:r>
      <w:r w:rsidR="00BC45AF" w:rsidRPr="00455F77">
        <w:rPr>
          <w:color w:val="000000" w:themeColor="text1"/>
          <w:sz w:val="24"/>
          <w:szCs w:val="24"/>
        </w:rPr>
        <w:t>А</w:t>
      </w:r>
      <w:r w:rsidR="00CC4E8E" w:rsidRPr="00455F77">
        <w:rPr>
          <w:color w:val="000000" w:themeColor="text1"/>
          <w:sz w:val="24"/>
          <w:szCs w:val="24"/>
        </w:rPr>
        <w:t xml:space="preserve">тлас муниципальных практик. </w:t>
      </w:r>
      <w:r w:rsidR="00E4171D" w:rsidRPr="00455F77">
        <w:rPr>
          <w:color w:val="000000" w:themeColor="text1"/>
          <w:sz w:val="24"/>
          <w:szCs w:val="24"/>
        </w:rPr>
        <w:t>П</w:t>
      </w:r>
      <w:r w:rsidR="00CC4E8E" w:rsidRPr="00455F77">
        <w:rPr>
          <w:color w:val="000000" w:themeColor="text1"/>
          <w:sz w:val="24"/>
          <w:szCs w:val="24"/>
        </w:rPr>
        <w:t>ров</w:t>
      </w:r>
      <w:r w:rsidR="00E4171D" w:rsidRPr="00455F77">
        <w:rPr>
          <w:color w:val="000000" w:themeColor="text1"/>
          <w:sz w:val="24"/>
          <w:szCs w:val="24"/>
        </w:rPr>
        <w:t>одится</w:t>
      </w:r>
      <w:r w:rsidR="00CC4E8E" w:rsidRPr="00455F77">
        <w:rPr>
          <w:color w:val="000000" w:themeColor="text1"/>
          <w:sz w:val="24"/>
          <w:szCs w:val="24"/>
        </w:rPr>
        <w:t xml:space="preserve"> мониторинг результатов внедрения успешных практик, направленных на развитие и поддержку малого и среднего предпринимат</w:t>
      </w:r>
      <w:r w:rsidR="003A2D8A" w:rsidRPr="00455F77">
        <w:rPr>
          <w:color w:val="000000" w:themeColor="text1"/>
          <w:sz w:val="24"/>
          <w:szCs w:val="24"/>
        </w:rPr>
        <w:t>ельства на муниципальном уровне.</w:t>
      </w:r>
    </w:p>
    <w:p w:rsidR="00C818D0" w:rsidRPr="00455F77" w:rsidRDefault="00C818D0" w:rsidP="0068327F">
      <w:pPr>
        <w:widowControl w:val="0"/>
        <w:autoSpaceDE w:val="0"/>
        <w:autoSpaceDN w:val="0"/>
        <w:ind w:firstLine="709"/>
        <w:jc w:val="both"/>
        <w:rPr>
          <w:szCs w:val="24"/>
        </w:rPr>
      </w:pPr>
      <w:r w:rsidRPr="00455F77">
        <w:rPr>
          <w:sz w:val="24"/>
          <w:szCs w:val="24"/>
        </w:rPr>
        <w:t>На базе МАУ МФЦ, в рамках осуществления деятельности, для поддержки бизнеса организовано предоставление широкого спектра государственных и муниципальных услуг</w:t>
      </w:r>
      <w:r w:rsidR="003A2D8A" w:rsidRPr="00455F77">
        <w:rPr>
          <w:sz w:val="24"/>
          <w:szCs w:val="24"/>
        </w:rPr>
        <w:t xml:space="preserve"> по принципу «одного окна» (МФЦ для Бизнеса)</w:t>
      </w:r>
      <w:r w:rsidRPr="00455F77">
        <w:rPr>
          <w:sz w:val="24"/>
          <w:szCs w:val="24"/>
        </w:rPr>
        <w:t xml:space="preserve">. </w:t>
      </w:r>
    </w:p>
    <w:p w:rsidR="001521EF" w:rsidRPr="00455F77" w:rsidRDefault="00BC45AF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455F77">
        <w:rPr>
          <w:sz w:val="24"/>
          <w:szCs w:val="24"/>
        </w:rPr>
        <w:t>Развитию национальной предпринимательской инициативы, формированию благоприятных условий для развития малого и среднего предпринимательства в городе Урай способствуют такие мероприятия, как обучение</w:t>
      </w:r>
      <w:r w:rsidR="003A2D8A" w:rsidRPr="00455F77">
        <w:rPr>
          <w:sz w:val="24"/>
          <w:szCs w:val="24"/>
        </w:rPr>
        <w:t xml:space="preserve"> сотрудников органов местного самоуправления по направлениям, связанным с формированием благоприятной деловой среды</w:t>
      </w:r>
      <w:r w:rsidRPr="00455F77">
        <w:rPr>
          <w:sz w:val="24"/>
          <w:szCs w:val="24"/>
        </w:rPr>
        <w:t xml:space="preserve">, а также </w:t>
      </w:r>
      <w:r w:rsidR="00A03B76" w:rsidRPr="00455F77">
        <w:rPr>
          <w:sz w:val="24"/>
          <w:szCs w:val="24"/>
        </w:rPr>
        <w:t>ведени</w:t>
      </w:r>
      <w:r w:rsidRPr="00455F77">
        <w:rPr>
          <w:sz w:val="24"/>
          <w:szCs w:val="24"/>
        </w:rPr>
        <w:t>е</w:t>
      </w:r>
      <w:r w:rsidR="00A03B76" w:rsidRPr="00455F77">
        <w:rPr>
          <w:sz w:val="24"/>
          <w:szCs w:val="24"/>
        </w:rPr>
        <w:t xml:space="preserve"> реестра муниципального имущества, формировани</w:t>
      </w:r>
      <w:r w:rsidRPr="00455F77">
        <w:rPr>
          <w:sz w:val="24"/>
          <w:szCs w:val="24"/>
        </w:rPr>
        <w:t>е</w:t>
      </w:r>
      <w:r w:rsidR="00A03B76" w:rsidRPr="00455F77">
        <w:rPr>
          <w:sz w:val="24"/>
          <w:szCs w:val="24"/>
        </w:rPr>
        <w:t xml:space="preserve"> перечня муниципального имущества, земельных участков для предоставления субъектам предпринимательства</w:t>
      </w:r>
      <w:r w:rsidRPr="00455F77">
        <w:rPr>
          <w:sz w:val="24"/>
          <w:szCs w:val="24"/>
        </w:rPr>
        <w:t xml:space="preserve"> Комитетом по </w:t>
      </w:r>
      <w:r w:rsidR="009F4220" w:rsidRPr="00455F77">
        <w:rPr>
          <w:sz w:val="24"/>
          <w:szCs w:val="24"/>
        </w:rPr>
        <w:t xml:space="preserve">управлению муниципальным </w:t>
      </w:r>
      <w:r w:rsidRPr="00455F77">
        <w:rPr>
          <w:sz w:val="24"/>
          <w:szCs w:val="24"/>
        </w:rPr>
        <w:t>имуществ</w:t>
      </w:r>
      <w:r w:rsidR="009F4220" w:rsidRPr="00455F77">
        <w:rPr>
          <w:sz w:val="24"/>
          <w:szCs w:val="24"/>
        </w:rPr>
        <w:t>ом</w:t>
      </w:r>
      <w:r w:rsidRPr="00455F77">
        <w:rPr>
          <w:sz w:val="24"/>
          <w:szCs w:val="24"/>
        </w:rPr>
        <w:t xml:space="preserve"> администрации города Урай</w:t>
      </w:r>
      <w:r w:rsidR="00A03B76" w:rsidRPr="00455F77">
        <w:rPr>
          <w:sz w:val="24"/>
          <w:szCs w:val="24"/>
        </w:rPr>
        <w:t xml:space="preserve">. </w:t>
      </w:r>
      <w:proofErr w:type="gramEnd"/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8C2AE8" w:rsidRDefault="00455F77" w:rsidP="008C2AE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 xml:space="preserve">1.2. </w:t>
      </w:r>
      <w:proofErr w:type="gramStart"/>
      <w:r w:rsidR="008C2AE8">
        <w:rPr>
          <w:sz w:val="24"/>
          <w:szCs w:val="24"/>
        </w:rPr>
        <w:t xml:space="preserve">Содержит меры, направленные на 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доступности для участников рынка, </w:t>
      </w:r>
      <w:r w:rsidR="008C2AE8">
        <w:rPr>
          <w:sz w:val="24"/>
          <w:szCs w:val="24"/>
        </w:rPr>
        <w:lastRenderedPageBreak/>
        <w:t xml:space="preserve">повышения эффективности защиты конкуренции от </w:t>
      </w:r>
      <w:proofErr w:type="spellStart"/>
      <w:r w:rsidR="008C2AE8">
        <w:rPr>
          <w:sz w:val="24"/>
          <w:szCs w:val="24"/>
        </w:rPr>
        <w:t>антиконкурентных</w:t>
      </w:r>
      <w:proofErr w:type="spellEnd"/>
      <w:r w:rsidR="008C2AE8">
        <w:rPr>
          <w:sz w:val="24"/>
          <w:szCs w:val="24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  <w:proofErr w:type="gramEnd"/>
    </w:p>
    <w:p w:rsidR="008C2AE8" w:rsidRDefault="008C2AE8" w:rsidP="008C2AE8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соглашением между Правительством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и органами местного самоуправления по внедрению в Ханты-Мансийском автономном округе – </w:t>
      </w:r>
      <w:proofErr w:type="spellStart"/>
      <w:r>
        <w:rPr>
          <w:sz w:val="24"/>
          <w:szCs w:val="24"/>
        </w:rPr>
        <w:t>Югре</w:t>
      </w:r>
      <w:proofErr w:type="spellEnd"/>
      <w:r>
        <w:rPr>
          <w:sz w:val="24"/>
          <w:szCs w:val="24"/>
        </w:rPr>
        <w:t xml:space="preserve"> стандарта развития конкуренции от 25.12.2015 органы местного самоуправления города Урай развивают конкуренцию на основе стандарта развития конкуренции в субъектах Российской Федерации, утвержденного распоряжением Правительства Российской Федерации от 17.04.2019 №768-р с учетом принципов его внедрения, осуществляют координацию реализации мероприятий, предусмотренных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планом мероприятий (дорожной картой), утвержденным распоряжением Правительства Ханты-Мансийского автономного округа –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 от 10.07.2015 №387-рп, а также реализовывают меры по развитию конкуренции на отдельных рынках товаров, работ, услуг в соответствии с  муниципальным планом  («дорожной картой») по содействию развитию конкуренции в муниципальном образовании городской округ город Урай, утвержденным постановлением администрации города Урай от 10.04.2019 №816.</w:t>
      </w:r>
      <w:proofErr w:type="gramEnd"/>
    </w:p>
    <w:p w:rsidR="00455F77" w:rsidRDefault="00455F77" w:rsidP="00455F77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A04CBB" w:rsidRPr="00A04CBB" w:rsidRDefault="00455F77" w:rsidP="00C7334E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455F77">
        <w:rPr>
          <w:sz w:val="24"/>
          <w:szCs w:val="24"/>
        </w:rPr>
        <w:t xml:space="preserve">. </w:t>
      </w:r>
      <w:r w:rsidR="00EC3D85">
        <w:rPr>
          <w:sz w:val="24"/>
          <w:szCs w:val="24"/>
        </w:rPr>
        <w:t>Н</w:t>
      </w:r>
      <w:r w:rsidR="00A04CBB" w:rsidRPr="00A04CBB">
        <w:rPr>
          <w:sz w:val="24"/>
          <w:szCs w:val="24"/>
        </w:rPr>
        <w:t>е содержит мер, направленных на</w:t>
      </w:r>
      <w:r w:rsidR="00A04CBB">
        <w:rPr>
          <w:sz w:val="24"/>
          <w:szCs w:val="24"/>
        </w:rPr>
        <w:t xml:space="preserve"> </w:t>
      </w:r>
      <w:r w:rsidR="00DD010F">
        <w:rPr>
          <w:sz w:val="24"/>
          <w:szCs w:val="24"/>
        </w:rPr>
        <w:t>с</w:t>
      </w:r>
      <w:r w:rsidR="00A04CBB">
        <w:rPr>
          <w:sz w:val="24"/>
          <w:szCs w:val="24"/>
        </w:rPr>
        <w:t>оздание благоприятных условий для ведения предпринимательской деятельности.</w:t>
      </w:r>
    </w:p>
    <w:p w:rsidR="00A04CBB" w:rsidRDefault="00A04CBB" w:rsidP="0068327F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FF05DD" w:rsidRPr="00455F77" w:rsidRDefault="00FF05DD" w:rsidP="00E15789">
      <w:pPr>
        <w:widowControl w:val="0"/>
        <w:autoSpaceDE w:val="0"/>
        <w:autoSpaceDN w:val="0"/>
        <w:ind w:firstLine="709"/>
        <w:jc w:val="both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 w:rsidR="00455F77" w:rsidRPr="00455F77">
        <w:rPr>
          <w:sz w:val="24"/>
          <w:szCs w:val="24"/>
        </w:rPr>
        <w:t>4</w:t>
      </w:r>
      <w:r w:rsidRPr="00455F77">
        <w:rPr>
          <w:sz w:val="24"/>
          <w:szCs w:val="24"/>
        </w:rPr>
        <w:t xml:space="preserve">. </w:t>
      </w:r>
      <w:r w:rsidR="00E15789">
        <w:rPr>
          <w:sz w:val="24"/>
          <w:szCs w:val="24"/>
        </w:rPr>
        <w:t>Н</w:t>
      </w:r>
      <w:r w:rsidR="00DD010F" w:rsidRPr="00A04CBB">
        <w:rPr>
          <w:sz w:val="24"/>
          <w:szCs w:val="24"/>
        </w:rPr>
        <w:t>е содержит мер, направленных на</w:t>
      </w:r>
      <w:r w:rsidR="00DD010F">
        <w:rPr>
          <w:sz w:val="24"/>
          <w:szCs w:val="24"/>
        </w:rPr>
        <w:t xml:space="preserve"> создание инвестиционных проектов.</w:t>
      </w:r>
    </w:p>
    <w:p w:rsidR="00E03658" w:rsidRPr="00455F77" w:rsidRDefault="00E03658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455F77">
        <w:rPr>
          <w:sz w:val="24"/>
          <w:szCs w:val="24"/>
        </w:rPr>
        <w:t xml:space="preserve">При этом деятельность органов местного самоуправления направлена на </w:t>
      </w:r>
      <w:r w:rsidR="002F260A" w:rsidRPr="00455F77">
        <w:rPr>
          <w:sz w:val="24"/>
          <w:szCs w:val="24"/>
        </w:rPr>
        <w:t>обеспечение условий благоприятного инвестиционного климата.</w:t>
      </w:r>
    </w:p>
    <w:p w:rsidR="002F260A" w:rsidRDefault="002F260A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  <w:highlight w:val="yellow"/>
        </w:rPr>
      </w:pPr>
    </w:p>
    <w:p w:rsidR="00636BFE" w:rsidRDefault="00636BFE" w:rsidP="00636BFE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  <w:r w:rsidRPr="00455F77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455F77">
        <w:rPr>
          <w:sz w:val="24"/>
          <w:szCs w:val="24"/>
        </w:rPr>
        <w:t xml:space="preserve">. </w:t>
      </w:r>
      <w:r w:rsidR="00E15789">
        <w:rPr>
          <w:sz w:val="24"/>
          <w:szCs w:val="24"/>
        </w:rPr>
        <w:t>Содержит меры, направленные на п</w:t>
      </w:r>
      <w:r>
        <w:rPr>
          <w:sz w:val="24"/>
          <w:szCs w:val="24"/>
        </w:rPr>
        <w:t>овышение производительности труда</w:t>
      </w:r>
      <w:r w:rsidRPr="00455F77">
        <w:rPr>
          <w:sz w:val="24"/>
          <w:szCs w:val="24"/>
        </w:rPr>
        <w:t>.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sz w:val="24"/>
          <w:szCs w:val="24"/>
        </w:rPr>
      </w:pPr>
      <w:r w:rsidRPr="00AA64D4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>мероприятий нацелена на</w:t>
      </w:r>
      <w:r w:rsidRPr="00AA64D4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самоуправления, а также формировани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и использовани</w:t>
      </w:r>
      <w:r>
        <w:rPr>
          <w:sz w:val="24"/>
          <w:szCs w:val="24"/>
        </w:rPr>
        <w:t>е</w:t>
      </w:r>
      <w:r w:rsidRPr="00AA64D4">
        <w:rPr>
          <w:sz w:val="24"/>
          <w:szCs w:val="24"/>
        </w:rPr>
        <w:t xml:space="preserve"> резерва управленческих кадров для замещения должностей муниципальной службы в городе Урай.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Кроме этого, р</w:t>
      </w:r>
      <w:r w:rsidRPr="00E11B46">
        <w:rPr>
          <w:rFonts w:eastAsia="Calibri"/>
          <w:sz w:val="24"/>
          <w:szCs w:val="24"/>
        </w:rPr>
        <w:t>еализация мероприятий муниципальной программы осуществляется с учетом технологий бережливого производства и метода проектного управления.</w:t>
      </w:r>
      <w:r>
        <w:rPr>
          <w:rFonts w:eastAsia="Calibri"/>
          <w:sz w:val="24"/>
          <w:szCs w:val="24"/>
        </w:rPr>
        <w:t xml:space="preserve"> </w:t>
      </w:r>
      <w:r w:rsidRPr="00E11B46">
        <w:rPr>
          <w:rFonts w:eastAsia="Calibri"/>
          <w:sz w:val="24"/>
          <w:szCs w:val="24"/>
        </w:rPr>
        <w:t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  <w:r>
        <w:rPr>
          <w:rFonts w:eastAsia="Calibri"/>
          <w:sz w:val="24"/>
          <w:szCs w:val="24"/>
        </w:rPr>
        <w:t xml:space="preserve"> </w:t>
      </w:r>
    </w:p>
    <w:p w:rsidR="001752BF" w:rsidRDefault="001752BF" w:rsidP="001752BF">
      <w:pPr>
        <w:tabs>
          <w:tab w:val="left" w:pos="993"/>
        </w:tabs>
        <w:ind w:firstLine="70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В </w:t>
      </w:r>
      <w:proofErr w:type="gramStart"/>
      <w:r>
        <w:rPr>
          <w:rFonts w:eastAsia="Calibri"/>
          <w:sz w:val="24"/>
          <w:szCs w:val="24"/>
        </w:rPr>
        <w:t>целях</w:t>
      </w:r>
      <w:proofErr w:type="gramEnd"/>
      <w:r>
        <w:rPr>
          <w:rFonts w:eastAsia="Calibri"/>
          <w:sz w:val="24"/>
          <w:szCs w:val="24"/>
        </w:rPr>
        <w:t xml:space="preserve"> мониторинга выполнения муниципального задания ежеквартально производится анализ отчета выполнения муниципального задания подведомственного учреждения.</w:t>
      </w:r>
    </w:p>
    <w:p w:rsidR="0004494E" w:rsidRDefault="0004494E" w:rsidP="00636BFE">
      <w:pPr>
        <w:widowControl w:val="0"/>
        <w:autoSpaceDE w:val="0"/>
        <w:autoSpaceDN w:val="0"/>
        <w:ind w:firstLine="709"/>
        <w:outlineLvl w:val="2"/>
        <w:rPr>
          <w:sz w:val="24"/>
          <w:szCs w:val="24"/>
        </w:rPr>
      </w:pPr>
    </w:p>
    <w:p w:rsidR="008B6CA2" w:rsidRDefault="008B6CA2" w:rsidP="00AE7E04">
      <w:pPr>
        <w:widowControl w:val="0"/>
        <w:autoSpaceDE w:val="0"/>
        <w:autoSpaceDN w:val="0"/>
        <w:ind w:firstLine="709"/>
        <w:jc w:val="both"/>
        <w:rPr>
          <w:bCs/>
          <w:sz w:val="24"/>
          <w:szCs w:val="24"/>
        </w:rPr>
      </w:pPr>
    </w:p>
    <w:p w:rsidR="008B6CA2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Раздел 2 </w:t>
      </w:r>
      <w:r>
        <w:rPr>
          <w:sz w:val="24"/>
          <w:szCs w:val="24"/>
        </w:rPr>
        <w:t>«</w:t>
      </w:r>
      <w:r w:rsidRPr="00D21F95">
        <w:rPr>
          <w:sz w:val="24"/>
          <w:szCs w:val="24"/>
        </w:rPr>
        <w:t xml:space="preserve">Механизм реализации </w:t>
      </w:r>
      <w:r>
        <w:rPr>
          <w:sz w:val="24"/>
          <w:szCs w:val="24"/>
        </w:rPr>
        <w:t xml:space="preserve">муниципальной </w:t>
      </w:r>
      <w:r w:rsidRPr="00D21F95">
        <w:rPr>
          <w:sz w:val="24"/>
          <w:szCs w:val="24"/>
        </w:rPr>
        <w:t>программы</w:t>
      </w:r>
      <w:r w:rsidR="00EF516B">
        <w:rPr>
          <w:sz w:val="24"/>
          <w:szCs w:val="24"/>
        </w:rPr>
        <w:t>».</w:t>
      </w:r>
    </w:p>
    <w:p w:rsidR="004A54E8" w:rsidRDefault="004A54E8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C7357F" w:rsidRDefault="00C7357F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реализации мероприятий муниципальной программы используются следующие методы управления:</w:t>
      </w:r>
    </w:p>
    <w:p w:rsidR="00E11B46" w:rsidRPr="00E11B46" w:rsidRDefault="00C7357F" w:rsidP="0068327F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2.1. </w:t>
      </w:r>
      <w:proofErr w:type="gramStart"/>
      <w:r w:rsidR="00E11B46" w:rsidRPr="00E11B46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68327F">
        <w:rPr>
          <w:rFonts w:eastAsia="Calibri"/>
          <w:sz w:val="24"/>
          <w:szCs w:val="24"/>
        </w:rPr>
        <w:t xml:space="preserve"> </w:t>
      </w:r>
      <w:r w:rsidR="00E11B46" w:rsidRPr="00E11B46">
        <w:rPr>
          <w:rFonts w:eastAsia="Calibri"/>
          <w:sz w:val="24"/>
          <w:szCs w:val="24"/>
        </w:rPr>
        <w:t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</w:t>
      </w:r>
      <w:proofErr w:type="gramEnd"/>
      <w:r w:rsidR="00E11B46" w:rsidRPr="00E11B46">
        <w:rPr>
          <w:rFonts w:eastAsia="Calibri"/>
          <w:sz w:val="24"/>
          <w:szCs w:val="24"/>
        </w:rPr>
        <w:t xml:space="preserve">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Урай.</w:t>
      </w:r>
    </w:p>
    <w:p w:rsidR="00E11B46" w:rsidRDefault="00E11B46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B46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E11B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1B46">
        <w:rPr>
          <w:rFonts w:ascii="Times New Roman" w:hAnsi="Times New Roman" w:cs="Times New Roman"/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</w:t>
      </w:r>
      <w:r w:rsidR="00EE7BBB">
        <w:rPr>
          <w:rFonts w:ascii="Times New Roman" w:hAnsi="Times New Roman" w:cs="Times New Roman"/>
          <w:sz w:val="24"/>
          <w:szCs w:val="24"/>
        </w:rPr>
        <w:t>25.06.2019</w:t>
      </w:r>
      <w:r w:rsidRPr="00E11B46">
        <w:rPr>
          <w:rFonts w:ascii="Times New Roman" w:hAnsi="Times New Roman" w:cs="Times New Roman"/>
          <w:sz w:val="24"/>
          <w:szCs w:val="24"/>
        </w:rPr>
        <w:t xml:space="preserve"> №</w:t>
      </w:r>
      <w:r w:rsidR="00EE7BBB">
        <w:rPr>
          <w:rFonts w:ascii="Times New Roman" w:hAnsi="Times New Roman" w:cs="Times New Roman"/>
          <w:sz w:val="24"/>
          <w:szCs w:val="24"/>
        </w:rPr>
        <w:t>1524</w:t>
      </w:r>
      <w:r w:rsidRPr="00E11B46">
        <w:rPr>
          <w:rFonts w:ascii="Times New Roman" w:hAnsi="Times New Roman" w:cs="Times New Roman"/>
          <w:sz w:val="24"/>
          <w:szCs w:val="24"/>
        </w:rPr>
        <w:t>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="00F50FD5">
        <w:rPr>
          <w:rFonts w:ascii="Times New Roman" w:eastAsia="Calibri" w:hAnsi="Times New Roman" w:cs="Times New Roman"/>
          <w:sz w:val="24"/>
          <w:szCs w:val="24"/>
        </w:rPr>
        <w:t>Р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>еализация мероприятий муниципальной программы осуществляется с учетом технологий бережливого производства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57F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2.4.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F50FD5">
        <w:rPr>
          <w:rFonts w:ascii="Times New Roman" w:eastAsia="Calibri" w:hAnsi="Times New Roman" w:cs="Times New Roman"/>
          <w:sz w:val="24"/>
          <w:szCs w:val="24"/>
        </w:rPr>
        <w:t xml:space="preserve">еализация мероприятий муниципальной программы осуществляется с учетом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принципов 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 xml:space="preserve">проектного управления. </w:t>
      </w:r>
    </w:p>
    <w:p w:rsidR="00F50FD5" w:rsidRPr="00F50FD5" w:rsidRDefault="00C7357F" w:rsidP="0068327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F50FD5" w:rsidRPr="00F50FD5">
        <w:rPr>
          <w:rFonts w:ascii="Times New Roman" w:eastAsia="Calibri" w:hAnsi="Times New Roman" w:cs="Times New Roman"/>
          <w:sz w:val="24"/>
          <w:szCs w:val="24"/>
        </w:rPr>
        <w:t>Для реализации отдельных мероприятий муниципальной программы формируются соответствующие муниципальные задания подведомственным муниципальным учреждениям.</w:t>
      </w:r>
    </w:p>
    <w:p w:rsidR="005E58F1" w:rsidRDefault="005E58F1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отдельных мероприятий муниципальной программы осуществляется за счет предоставления межбюджетных трансфертов из бюджета Ханты-Мансийского автономного </w:t>
      </w:r>
      <w:proofErr w:type="spellStart"/>
      <w:r>
        <w:rPr>
          <w:rFonts w:eastAsia="Calibri"/>
          <w:sz w:val="24"/>
          <w:szCs w:val="24"/>
        </w:rPr>
        <w:t>округа-Югры</w:t>
      </w:r>
      <w:proofErr w:type="spellEnd"/>
      <w:r>
        <w:rPr>
          <w:rFonts w:eastAsia="Calibri"/>
          <w:sz w:val="24"/>
          <w:szCs w:val="24"/>
        </w:rPr>
        <w:t>.</w:t>
      </w:r>
    </w:p>
    <w:p w:rsidR="005E58F1" w:rsidRDefault="005E58F1" w:rsidP="006832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5E58F1">
        <w:rPr>
          <w:rFonts w:eastAsia="Calibri"/>
          <w:sz w:val="24"/>
          <w:szCs w:val="24"/>
        </w:rPr>
        <w:t>В рамках реализации мероприятия муниципальной программы «</w:t>
      </w:r>
      <w:r w:rsidRPr="005E58F1">
        <w:rPr>
          <w:sz w:val="24"/>
          <w:szCs w:val="24"/>
        </w:rPr>
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самоуправления»</w:t>
      </w:r>
      <w:r>
        <w:rPr>
          <w:sz w:val="24"/>
          <w:szCs w:val="24"/>
        </w:rPr>
        <w:t xml:space="preserve"> осуществляется предоставление поддержки отдельным категориям граждан, а также предоставление субсидий </w:t>
      </w:r>
      <w:r>
        <w:rPr>
          <w:rFonts w:eastAsiaTheme="minorHAnsi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>
        <w:rPr>
          <w:rFonts w:eastAsiaTheme="minorHAnsi"/>
          <w:sz w:val="24"/>
          <w:szCs w:val="24"/>
          <w:lang w:eastAsia="en-US"/>
        </w:rPr>
        <w:t>не являющимся казенными учреждениями.</w:t>
      </w:r>
      <w:proofErr w:type="gramEnd"/>
    </w:p>
    <w:p w:rsidR="00F50FD5" w:rsidRPr="00F50FD5" w:rsidRDefault="00F50FD5" w:rsidP="00F50FD5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F50FD5">
        <w:rPr>
          <w:rFonts w:eastAsia="Calibri"/>
          <w:sz w:val="24"/>
          <w:szCs w:val="24"/>
        </w:rPr>
        <w:t>Перечень возможных рисков при реализации муниципальной программы и мер по их преодолению приведен в Таблице 5 муниципальной программы.</w:t>
      </w:r>
    </w:p>
    <w:p w:rsidR="00F50FD5" w:rsidRPr="005E58F1" w:rsidRDefault="00F50FD5" w:rsidP="0068327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4E7709" w:rsidRPr="00E11B46" w:rsidRDefault="004E7709" w:rsidP="00683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B46">
        <w:rPr>
          <w:rFonts w:ascii="Times New Roman" w:hAnsi="Times New Roman" w:cs="Times New Roman"/>
          <w:sz w:val="24"/>
          <w:szCs w:val="24"/>
        </w:rPr>
        <w:t>В рамках реализации данной муниципальной программы предусматриваются бюджетные ассигнования, предназначенные для исполнения расходных обязательств предыдущих лет, возникшие на основании муниципальных контрактов, заключенных в рамках реализации мероприятий муниципальной программы «Совершенствование и развитие муниципального управления в городе Урай» на 2015-2017 годы.</w:t>
      </w:r>
      <w:proofErr w:type="gramEnd"/>
    </w:p>
    <w:p w:rsidR="00AB1195" w:rsidRPr="007F6CD7" w:rsidRDefault="00AB1195" w:rsidP="00AB1195">
      <w:pPr>
        <w:widowControl w:val="0"/>
        <w:autoSpaceDE w:val="0"/>
        <w:autoSpaceDN w:val="0"/>
        <w:rPr>
          <w:sz w:val="28"/>
          <w:szCs w:val="28"/>
        </w:rPr>
      </w:pPr>
    </w:p>
    <w:p w:rsidR="00AB1195" w:rsidRDefault="00AB1195" w:rsidP="00271924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  <w:sectPr w:rsidR="00AB1195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Pr="00D66448" w:rsidRDefault="00EF516B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Таблица 1</w:t>
      </w:r>
    </w:p>
    <w:p w:rsidR="00EF516B" w:rsidRPr="00D66448" w:rsidRDefault="00EF516B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66448">
        <w:rPr>
          <w:sz w:val="22"/>
          <w:szCs w:val="22"/>
        </w:rPr>
        <w:t>Целевые показатели муниципальной программы</w:t>
      </w:r>
    </w:p>
    <w:p w:rsidR="002A309D" w:rsidRPr="00D66448" w:rsidRDefault="002A309D" w:rsidP="00EF516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14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2"/>
        <w:gridCol w:w="3306"/>
        <w:gridCol w:w="1272"/>
        <w:gridCol w:w="2541"/>
        <w:gridCol w:w="2034"/>
        <w:gridCol w:w="2034"/>
        <w:gridCol w:w="2034"/>
      </w:tblGrid>
      <w:tr w:rsidR="00EF516B" w:rsidRPr="00AF2F90" w:rsidTr="0007768A">
        <w:trPr>
          <w:trHeight w:val="876"/>
        </w:trPr>
        <w:tc>
          <w:tcPr>
            <w:tcW w:w="1272" w:type="dxa"/>
            <w:vMerge w:val="restart"/>
          </w:tcPr>
          <w:p w:rsidR="002A309D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№ </w:t>
            </w:r>
          </w:p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F90">
              <w:rPr>
                <w:rFonts w:ascii="Times New Roman" w:hAnsi="Times New Roman" w:cs="Times New Roman"/>
              </w:rPr>
              <w:t>/</w:t>
            </w:r>
            <w:proofErr w:type="spellStart"/>
            <w:r w:rsidRPr="00AF2F9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2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F2F90">
              <w:rPr>
                <w:rFonts w:ascii="Times New Roman" w:hAnsi="Times New Roman" w:cs="Times New Roman"/>
              </w:rPr>
              <w:t>изм</w:t>
            </w:r>
            <w:proofErr w:type="spellEnd"/>
            <w:r w:rsidRPr="00AF2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1" w:type="dxa"/>
            <w:vMerge w:val="restart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102" w:type="dxa"/>
            <w:gridSpan w:val="3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EF516B" w:rsidRPr="00AF2F90" w:rsidTr="0007768A">
        <w:trPr>
          <w:trHeight w:val="288"/>
        </w:trPr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  <w:vMerge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034" w:type="dxa"/>
          </w:tcPr>
          <w:p w:rsidR="00EF516B" w:rsidRPr="00AF2F90" w:rsidRDefault="00EF516B" w:rsidP="00683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2020г.</w:t>
            </w:r>
          </w:p>
        </w:tc>
      </w:tr>
      <w:tr w:rsidR="00EF516B" w:rsidRPr="00AF2F90" w:rsidTr="00EF516B">
        <w:trPr>
          <w:trHeight w:val="384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6" w:type="dxa"/>
          </w:tcPr>
          <w:p w:rsidR="00EF516B" w:rsidRPr="00AF2F90" w:rsidRDefault="00EF516B" w:rsidP="00034FAC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Удовлетворенность населения деятельностью </w:t>
            </w:r>
            <w:r w:rsidR="00034FAC" w:rsidRPr="00AF2F90">
              <w:rPr>
                <w:color w:val="000000"/>
              </w:rPr>
              <w:t>местного самоуправления городского округа (муниципального района)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68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6" w:type="dxa"/>
          </w:tcPr>
          <w:p w:rsidR="00EF516B" w:rsidRPr="00AF2F90" w:rsidRDefault="00EF516B" w:rsidP="002A309D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6 513,1</w:t>
            </w:r>
          </w:p>
        </w:tc>
        <w:tc>
          <w:tcPr>
            <w:tcW w:w="2034" w:type="dxa"/>
          </w:tcPr>
          <w:p w:rsidR="00EF516B" w:rsidRPr="00AF2F90" w:rsidRDefault="00EF516B" w:rsidP="00983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</w:t>
            </w:r>
            <w:r w:rsidR="00983F40">
              <w:rPr>
                <w:rFonts w:ascii="Times New Roman" w:hAnsi="Times New Roman" w:cs="Times New Roman"/>
              </w:rPr>
              <w:t> 764,6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6 481,2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6" w:type="dxa"/>
          </w:tcPr>
          <w:p w:rsidR="00EF516B" w:rsidRPr="00AF2F90" w:rsidRDefault="00EF516B" w:rsidP="00B43D2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 w:rsidR="00034FAC" w:rsidRPr="00AF2F90">
              <w:rPr>
                <w:rFonts w:ascii="Times New Roman" w:hAnsi="Times New Roman" w:cs="Times New Roman"/>
              </w:rPr>
              <w:t xml:space="preserve"> </w:t>
            </w:r>
            <w:r w:rsidR="00B43D2B" w:rsidRPr="00AF2F90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555</w:t>
            </w:r>
          </w:p>
        </w:tc>
      </w:tr>
      <w:tr w:rsidR="00EF516B" w:rsidRPr="00AF2F90" w:rsidTr="00EF516B">
        <w:trPr>
          <w:trHeight w:val="405"/>
        </w:trPr>
        <w:tc>
          <w:tcPr>
            <w:tcW w:w="1272" w:type="dxa"/>
          </w:tcPr>
          <w:p w:rsidR="00EF516B" w:rsidRDefault="00EF516B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6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="00AF2F90"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1272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034" w:type="dxa"/>
          </w:tcPr>
          <w:p w:rsidR="00EF516B" w:rsidRPr="00AF2F90" w:rsidRDefault="00EF516B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100,0</w:t>
            </w:r>
          </w:p>
        </w:tc>
      </w:tr>
      <w:tr w:rsidR="00350B16" w:rsidRPr="00AF2F90" w:rsidTr="00EF516B">
        <w:trPr>
          <w:trHeight w:val="405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:rsidR="00350B16" w:rsidRPr="00AF2F90" w:rsidRDefault="00350B16" w:rsidP="00082639">
            <w:pPr>
              <w:jc w:val="both"/>
              <w:rPr>
                <w:color w:val="000000"/>
              </w:rPr>
            </w:pPr>
            <w:r w:rsidRPr="00AF2F90">
              <w:rPr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272" w:type="dxa"/>
          </w:tcPr>
          <w:p w:rsidR="00350B16" w:rsidRPr="00AF2F90" w:rsidRDefault="00350B16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34" w:type="dxa"/>
          </w:tcPr>
          <w:p w:rsidR="00350B16" w:rsidRPr="00AF2F90" w:rsidRDefault="00483119" w:rsidP="00082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0,1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90 процентов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AF2F90"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не менее 70 процентов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AF2F90">
              <w:lastRenderedPageBreak/>
              <w:t>&lt;1&gt;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6" w:type="dxa"/>
          </w:tcPr>
          <w:p w:rsidR="00350B16" w:rsidRPr="00AF2F90" w:rsidRDefault="00350B16" w:rsidP="00C86B37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AF2F90">
              <w:t>&lt;2&gt;</w:t>
            </w:r>
          </w:p>
        </w:tc>
        <w:tc>
          <w:tcPr>
            <w:tcW w:w="1272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2541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2034" w:type="dxa"/>
          </w:tcPr>
          <w:p w:rsidR="00350B16" w:rsidRPr="00AF2F90" w:rsidRDefault="00350B16" w:rsidP="00C86B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6" w:type="dxa"/>
          </w:tcPr>
          <w:p w:rsidR="00350B16" w:rsidRPr="00AF2F90" w:rsidRDefault="00350B16" w:rsidP="00785615">
            <w:pPr>
              <w:jc w:val="both"/>
              <w:rPr>
                <w:color w:val="000000"/>
              </w:rPr>
            </w:pPr>
            <w:r w:rsidRPr="00AF2F90"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50,0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41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034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8,0</w:t>
            </w:r>
          </w:p>
        </w:tc>
      </w:tr>
      <w:tr w:rsidR="00350B16" w:rsidRPr="00AF2F90" w:rsidTr="00EF516B">
        <w:trPr>
          <w:trHeight w:val="384"/>
        </w:trPr>
        <w:tc>
          <w:tcPr>
            <w:tcW w:w="1272" w:type="dxa"/>
          </w:tcPr>
          <w:p w:rsidR="00350B16" w:rsidRDefault="00350B16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AF2F90" w:rsidRDefault="00785615" w:rsidP="00B57F9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6" w:type="dxa"/>
          </w:tcPr>
          <w:p w:rsidR="00350B16" w:rsidRPr="00AF2F90" w:rsidRDefault="00350B16" w:rsidP="00E166DB">
            <w:pPr>
              <w:jc w:val="both"/>
              <w:rPr>
                <w:color w:val="000000"/>
              </w:rPr>
            </w:pPr>
            <w:r w:rsidRPr="00AF2F90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272" w:type="dxa"/>
          </w:tcPr>
          <w:p w:rsidR="00350B16" w:rsidRPr="00AF2F90" w:rsidRDefault="00350B16" w:rsidP="00E166D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2541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  <w:lang w:val="en-US"/>
              </w:rPr>
              <w:t>15</w:t>
            </w:r>
            <w:r w:rsidRPr="00AF2F90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034" w:type="dxa"/>
          </w:tcPr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50B16" w:rsidRPr="00AF2F90" w:rsidRDefault="00350B16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F2F90">
              <w:rPr>
                <w:rFonts w:ascii="Times New Roman" w:hAnsi="Times New Roman" w:cs="Times New Roman"/>
              </w:rPr>
              <w:t>4,5</w:t>
            </w:r>
          </w:p>
        </w:tc>
      </w:tr>
    </w:tbl>
    <w:p w:rsidR="0036547C" w:rsidRDefault="0036547C" w:rsidP="0068327F">
      <w:pPr>
        <w:autoSpaceDE w:val="0"/>
        <w:autoSpaceDN w:val="0"/>
        <w:adjustRightInd w:val="0"/>
        <w:ind w:firstLine="709"/>
        <w:jc w:val="both"/>
        <w:outlineLvl w:val="2"/>
      </w:pPr>
      <w:r w:rsidRPr="0092359F">
        <w:t>&lt;</w:t>
      </w:r>
      <w:r>
        <w:t>1</w:t>
      </w:r>
      <w:r w:rsidRPr="0092359F">
        <w:t>&gt;</w:t>
      </w:r>
      <w:r>
        <w:t xml:space="preserve">  Указ Президента </w:t>
      </w:r>
      <w:r w:rsidR="0068327F">
        <w:t>Российской Федерации</w:t>
      </w:r>
      <w:r>
        <w:t xml:space="preserve"> от 07.05.2012 №601 «Об основных направлениях совершенствования системы государственного управления».</w:t>
      </w:r>
    </w:p>
    <w:p w:rsidR="00C47062" w:rsidRPr="0068327F" w:rsidRDefault="00C47062" w:rsidP="0068327F">
      <w:pPr>
        <w:autoSpaceDE w:val="0"/>
        <w:autoSpaceDN w:val="0"/>
        <w:adjustRightInd w:val="0"/>
        <w:ind w:firstLine="709"/>
        <w:jc w:val="both"/>
      </w:pPr>
      <w:r>
        <w:rPr>
          <w:sz w:val="22"/>
          <w:szCs w:val="22"/>
        </w:rPr>
        <w:t>&lt;2</w:t>
      </w:r>
      <w:r w:rsidRPr="00BD00B9">
        <w:rPr>
          <w:sz w:val="22"/>
          <w:szCs w:val="22"/>
        </w:rPr>
        <w:t>&gt;</w:t>
      </w:r>
      <w:r>
        <w:rPr>
          <w:sz w:val="22"/>
          <w:szCs w:val="22"/>
        </w:rPr>
        <w:t xml:space="preserve"> </w:t>
      </w:r>
      <w:r>
        <w:t>Постановление Правительства Р</w:t>
      </w:r>
      <w:r w:rsidR="0068327F">
        <w:t xml:space="preserve">оссийской </w:t>
      </w:r>
      <w:r>
        <w:t>Ф</w:t>
      </w:r>
      <w:r w:rsidR="0068327F">
        <w:t>едерации</w:t>
      </w:r>
      <w:r>
        <w:t xml:space="preserve"> от </w:t>
      </w:r>
      <w:r w:rsidRPr="0068327F">
        <w:t xml:space="preserve">22.12.2012 №1376 «Об утверждении </w:t>
      </w:r>
      <w:proofErr w:type="gramStart"/>
      <w:r w:rsidRPr="0068327F">
        <w:t>Правил организации деятельности многофункциональных центров предоставления государственных</w:t>
      </w:r>
      <w:proofErr w:type="gramEnd"/>
      <w:r w:rsidRPr="0068327F">
        <w:t xml:space="preserve"> и муниципальных услуг»</w:t>
      </w:r>
    </w:p>
    <w:p w:rsidR="00897206" w:rsidRDefault="00B43D2B" w:rsidP="0068327F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proofErr w:type="gramStart"/>
      <w:r w:rsidRPr="0068327F">
        <w:t xml:space="preserve">&lt;3&gt; Постановление Правительства </w:t>
      </w:r>
      <w:r w:rsidR="0068327F" w:rsidRPr="0068327F">
        <w:t xml:space="preserve">Ханты-Мансийском автономном округе – </w:t>
      </w:r>
      <w:r w:rsidR="00997ED7" w:rsidRPr="0068327F">
        <w:t>Югры</w:t>
      </w:r>
      <w:r w:rsidRPr="0068327F">
        <w:t xml:space="preserve"> от </w:t>
      </w:r>
      <w:r w:rsidR="00997ED7" w:rsidRPr="0068327F">
        <w:t>05</w:t>
      </w:r>
      <w:r w:rsidRPr="0068327F">
        <w:t>.1</w:t>
      </w:r>
      <w:r w:rsidR="00997ED7" w:rsidRPr="0068327F">
        <w:t>0</w:t>
      </w:r>
      <w:r w:rsidRPr="0068327F">
        <w:t>.201</w:t>
      </w:r>
      <w:r w:rsidR="00997ED7" w:rsidRPr="0068327F">
        <w:t>8</w:t>
      </w:r>
      <w:r w:rsidRPr="0068327F">
        <w:t xml:space="preserve"> №</w:t>
      </w:r>
      <w:r w:rsidR="00997ED7" w:rsidRPr="0068327F">
        <w:t>343-п</w:t>
      </w:r>
      <w:r w:rsidRPr="0068327F">
        <w:t xml:space="preserve"> «</w:t>
      </w:r>
      <w:r w:rsidR="00997ED7" w:rsidRPr="0068327F">
        <w:t>О государственной программе Ханты-Мансийского автономного округа</w:t>
      </w:r>
      <w:r w:rsidR="0068327F" w:rsidRPr="0068327F">
        <w:t xml:space="preserve"> – </w:t>
      </w:r>
      <w:r w:rsidR="00997ED7" w:rsidRPr="0068327F">
        <w:t>Югры «Поддержка занятости населения</w:t>
      </w:r>
      <w:r w:rsidR="00997ED7">
        <w:t xml:space="preserve"> </w:t>
      </w:r>
      <w:r>
        <w:t>»</w:t>
      </w:r>
      <w:proofErr w:type="gramEnd"/>
    </w:p>
    <w:p w:rsidR="00EF516B" w:rsidRPr="003C335F" w:rsidRDefault="00E253A1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</w:t>
      </w:r>
      <w:r w:rsidR="00E11B46" w:rsidRPr="00997ED7">
        <w:rPr>
          <w:sz w:val="24"/>
          <w:szCs w:val="24"/>
        </w:rPr>
        <w:t xml:space="preserve">аблица </w:t>
      </w:r>
      <w:r w:rsidR="00EF516B" w:rsidRPr="00997ED7">
        <w:rPr>
          <w:sz w:val="24"/>
          <w:szCs w:val="24"/>
        </w:rPr>
        <w:t>1 (продолжение)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0179A1" w:rsidRPr="003C335F" w:rsidTr="002A309D">
        <w:tc>
          <w:tcPr>
            <w:tcW w:w="709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74A69">
              <w:rPr>
                <w:rFonts w:ascii="Times New Roman" w:hAnsi="Times New Roman" w:cs="Times New Roman"/>
              </w:rPr>
              <w:t>/</w:t>
            </w:r>
            <w:proofErr w:type="spellStart"/>
            <w:r w:rsidRPr="00274A6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81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32" w:type="dxa"/>
            <w:vMerge w:val="restart"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274A69">
              <w:rPr>
                <w:rFonts w:ascii="Times New Roman" w:hAnsi="Times New Roman" w:cs="Times New Roman"/>
              </w:rPr>
              <w:t>изм</w:t>
            </w:r>
            <w:proofErr w:type="spellEnd"/>
            <w:r w:rsidRPr="00274A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78" w:type="dxa"/>
            <w:gridSpan w:val="10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Значение показателя по годам</w:t>
            </w:r>
          </w:p>
        </w:tc>
        <w:tc>
          <w:tcPr>
            <w:tcW w:w="1459" w:type="dxa"/>
            <w:vMerge w:val="restart"/>
          </w:tcPr>
          <w:p w:rsidR="000179A1" w:rsidRPr="00274A69" w:rsidRDefault="000179A1" w:rsidP="0042576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 xml:space="preserve">Целевое значение показателя на момент окончания </w:t>
            </w:r>
            <w:r w:rsidR="00425761">
              <w:t>реализации</w:t>
            </w:r>
            <w:r w:rsidRPr="00274A69">
              <w:t xml:space="preserve"> муниципальной программы</w:t>
            </w:r>
          </w:p>
        </w:tc>
      </w:tr>
      <w:tr w:rsidR="000179A1" w:rsidRPr="003C335F" w:rsidTr="002A309D">
        <w:tc>
          <w:tcPr>
            <w:tcW w:w="70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1681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0179A1" w:rsidRPr="00274A69" w:rsidRDefault="000179A1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2021г</w:t>
            </w:r>
          </w:p>
        </w:tc>
        <w:tc>
          <w:tcPr>
            <w:tcW w:w="987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2022г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2023г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2024г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2025г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2026г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2027г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2028г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2029г</w:t>
            </w:r>
          </w:p>
        </w:tc>
        <w:tc>
          <w:tcPr>
            <w:tcW w:w="988" w:type="dxa"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2030г</w:t>
            </w:r>
          </w:p>
        </w:tc>
        <w:tc>
          <w:tcPr>
            <w:tcW w:w="1459" w:type="dxa"/>
            <w:vMerge/>
          </w:tcPr>
          <w:p w:rsidR="000179A1" w:rsidRPr="00274A69" w:rsidRDefault="000179A1" w:rsidP="000179A1">
            <w:pPr>
              <w:tabs>
                <w:tab w:val="left" w:pos="567"/>
                <w:tab w:val="left" w:pos="1134"/>
              </w:tabs>
              <w:jc w:val="center"/>
            </w:pP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0179A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</w:tcPr>
          <w:p w:rsidR="00274A69" w:rsidRPr="00E11B46" w:rsidRDefault="00E11B46" w:rsidP="0063220E">
            <w:pPr>
              <w:jc w:val="both"/>
              <w:rPr>
                <w:color w:val="000000"/>
              </w:rPr>
            </w:pPr>
            <w:r w:rsidRPr="00E11B46">
              <w:rPr>
                <w:color w:val="000000"/>
              </w:rPr>
              <w:t xml:space="preserve">Удовлетворенность населения деятельностью </w:t>
            </w:r>
            <w:r w:rsidRPr="00E11B46">
              <w:rPr>
                <w:color w:val="000000"/>
              </w:rPr>
              <w:lastRenderedPageBreak/>
              <w:t>местного самоуправления городского округа (муниципального района)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70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71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73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74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75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76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77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78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80</w:t>
            </w:r>
          </w:p>
        </w:tc>
      </w:tr>
      <w:tr w:rsidR="00274A69" w:rsidRPr="003C335F" w:rsidTr="002A309D">
        <w:tc>
          <w:tcPr>
            <w:tcW w:w="709" w:type="dxa"/>
          </w:tcPr>
          <w:p w:rsidR="00274A69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Pr="00274A69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7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988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  <w:tc>
          <w:tcPr>
            <w:tcW w:w="1459" w:type="dxa"/>
          </w:tcPr>
          <w:p w:rsidR="00274A69" w:rsidRPr="00274A69" w:rsidRDefault="00CB0D54" w:rsidP="000179A1">
            <w:pPr>
              <w:jc w:val="center"/>
            </w:pPr>
            <w:r>
              <w:t>6 481,2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3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Численность граждан, ежегодно трудоустраиваемых на временные и общественные работы</w:t>
            </w:r>
            <w:r w:rsidR="009711C8">
              <w:rPr>
                <w:rFonts w:ascii="Times New Roman" w:hAnsi="Times New Roman" w:cs="Times New Roman"/>
              </w:rPr>
              <w:t xml:space="preserve"> </w:t>
            </w:r>
            <w:r w:rsidR="009711C8" w:rsidRPr="009711C8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7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988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  <w:tc>
          <w:tcPr>
            <w:tcW w:w="1459" w:type="dxa"/>
          </w:tcPr>
          <w:p w:rsidR="00274A69" w:rsidRPr="00274A69" w:rsidRDefault="00DD2D20" w:rsidP="000179A1">
            <w:pPr>
              <w:tabs>
                <w:tab w:val="left" w:pos="567"/>
                <w:tab w:val="left" w:pos="1134"/>
              </w:tabs>
              <w:jc w:val="center"/>
            </w:pPr>
            <w:r>
              <w:t>555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785615" w:rsidRDefault="00274A69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  <w:lang w:val="en-US"/>
              </w:rPr>
              <w:t>4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 xml:space="preserve">Доля муниципальных служащих, которым предоставляются гарантии по выплате </w:t>
            </w:r>
            <w:r w:rsidR="00AF2F90" w:rsidRPr="00AF2F90">
              <w:rPr>
                <w:rFonts w:ascii="Times New Roman" w:hAnsi="Times New Roman" w:cs="Times New Roman"/>
              </w:rPr>
              <w:t>пенсии за выслугу лет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100,0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</w:pPr>
          </w:p>
          <w:p w:rsidR="00274A69" w:rsidRPr="00785615" w:rsidRDefault="00274A69" w:rsidP="00785615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rPr>
                <w:lang w:val="en-US"/>
              </w:rPr>
              <w:t>5</w:t>
            </w:r>
            <w:r w:rsidR="00785615">
              <w:t>.</w:t>
            </w:r>
          </w:p>
        </w:tc>
        <w:tc>
          <w:tcPr>
            <w:tcW w:w="1681" w:type="dxa"/>
          </w:tcPr>
          <w:p w:rsidR="00274A69" w:rsidRPr="00274A69" w:rsidRDefault="00274A69" w:rsidP="0063220E">
            <w:pPr>
              <w:jc w:val="both"/>
              <w:rPr>
                <w:color w:val="000000"/>
              </w:rPr>
            </w:pPr>
            <w:r w:rsidRPr="00274A69">
              <w:rPr>
                <w:lang w:eastAsia="en-US"/>
              </w:rPr>
              <w:t xml:space="preserve">Доля неиспользуемого недвижимого имущества в общем количестве недвижимого имущества </w:t>
            </w:r>
            <w:r w:rsidRPr="00274A69">
              <w:rPr>
                <w:lang w:eastAsia="en-US"/>
              </w:rPr>
              <w:lastRenderedPageBreak/>
              <w:t>муниципального образования город Урай</w:t>
            </w:r>
          </w:p>
        </w:tc>
        <w:tc>
          <w:tcPr>
            <w:tcW w:w="732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7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988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  <w:tc>
          <w:tcPr>
            <w:tcW w:w="1459" w:type="dxa"/>
          </w:tcPr>
          <w:p w:rsidR="00274A69" w:rsidRPr="00274A69" w:rsidRDefault="00274A69" w:rsidP="0063220E">
            <w:pPr>
              <w:jc w:val="center"/>
            </w:pPr>
            <w:r w:rsidRPr="00274A69">
              <w:t>0,1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90 процентов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90 процентов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не менее 70 процентов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не менее 70 процентов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Время ожидания в очереди при обращении заявителя в орган местного самоуправления для получения муниципальных услуг </w:t>
            </w:r>
            <w:r w:rsidRPr="00274A69">
              <w:t>&lt;1&gt;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856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DD321E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 xml:space="preserve">Среднее время ожидания в очереди для подачи (получения) документов в МАУ МФЦ </w:t>
            </w:r>
            <w:r w:rsidRPr="00274A69">
              <w:t>&lt;2&gt;</w:t>
            </w:r>
          </w:p>
        </w:tc>
        <w:tc>
          <w:tcPr>
            <w:tcW w:w="732" w:type="dxa"/>
          </w:tcPr>
          <w:p w:rsidR="00274A69" w:rsidRPr="00274A69" w:rsidRDefault="00274A69" w:rsidP="00DD321E">
            <w:pPr>
              <w:pStyle w:val="ConsPlusNormal"/>
              <w:widowControl/>
              <w:ind w:right="-105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до 15 минут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69" w:rsidRPr="00B57F9C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8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785615">
            <w:pPr>
              <w:jc w:val="both"/>
              <w:rPr>
                <w:color w:val="000000"/>
              </w:rPr>
            </w:pPr>
            <w:r w:rsidRPr="00274A69">
              <w:t xml:space="preserve">Доля должностей муниципальной службы высшей, </w:t>
            </w:r>
            <w:r w:rsidRPr="00274A69">
              <w:lastRenderedPageBreak/>
              <w:t>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60,0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70,0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5615" w:rsidRDefault="00785615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A69" w:rsidRPr="00274A69" w:rsidRDefault="00B57F9C" w:rsidP="007856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57F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56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9,0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10,0</w:t>
            </w:r>
          </w:p>
        </w:tc>
      </w:tr>
      <w:tr w:rsidR="00274A69" w:rsidRPr="003C335F" w:rsidTr="002A309D">
        <w:tc>
          <w:tcPr>
            <w:tcW w:w="709" w:type="dxa"/>
          </w:tcPr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785615" w:rsidRDefault="00785615" w:rsidP="00785615">
            <w:pPr>
              <w:tabs>
                <w:tab w:val="left" w:pos="567"/>
                <w:tab w:val="left" w:pos="1134"/>
              </w:tabs>
              <w:jc w:val="center"/>
              <w:rPr>
                <w:sz w:val="18"/>
                <w:szCs w:val="18"/>
              </w:rPr>
            </w:pPr>
          </w:p>
          <w:p w:rsidR="00274A69" w:rsidRPr="00274A69" w:rsidRDefault="00B57F9C" w:rsidP="00785615">
            <w:pPr>
              <w:tabs>
                <w:tab w:val="left" w:pos="567"/>
                <w:tab w:val="left" w:pos="1134"/>
              </w:tabs>
              <w:jc w:val="center"/>
            </w:pPr>
            <w:r w:rsidRPr="00B57F9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785615">
              <w:rPr>
                <w:sz w:val="18"/>
                <w:szCs w:val="18"/>
              </w:rPr>
              <w:t>.</w:t>
            </w:r>
          </w:p>
        </w:tc>
        <w:tc>
          <w:tcPr>
            <w:tcW w:w="1681" w:type="dxa"/>
          </w:tcPr>
          <w:p w:rsidR="00274A69" w:rsidRPr="00274A69" w:rsidRDefault="00274A69" w:rsidP="00EF65D8">
            <w:pPr>
              <w:jc w:val="both"/>
              <w:rPr>
                <w:color w:val="000000"/>
              </w:rPr>
            </w:pPr>
            <w:r w:rsidRPr="00274A69">
              <w:rPr>
                <w:color w:val="000000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732" w:type="dxa"/>
          </w:tcPr>
          <w:p w:rsidR="00274A69" w:rsidRPr="00274A69" w:rsidRDefault="00274A69" w:rsidP="00EF65D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74A69">
              <w:rPr>
                <w:rFonts w:ascii="Times New Roman" w:hAnsi="Times New Roman" w:cs="Times New Roman"/>
              </w:rPr>
              <w:t>% от общего количества муниципальных служащих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7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tabs>
                <w:tab w:val="left" w:pos="567"/>
                <w:tab w:val="left" w:pos="1134"/>
              </w:tabs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988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  <w:tc>
          <w:tcPr>
            <w:tcW w:w="1459" w:type="dxa"/>
          </w:tcPr>
          <w:p w:rsidR="00274A69" w:rsidRPr="00274A69" w:rsidRDefault="00274A69" w:rsidP="000179A1">
            <w:pPr>
              <w:jc w:val="center"/>
            </w:pPr>
            <w:r w:rsidRPr="00274A69">
              <w:t>4,5</w:t>
            </w:r>
          </w:p>
        </w:tc>
      </w:tr>
    </w:tbl>
    <w:p w:rsidR="000179A1" w:rsidRDefault="000179A1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0179A1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F516B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  <w:sectPr w:rsidR="00EF516B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B714A3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714A3" w:rsidRDefault="00203DFC" w:rsidP="00B714A3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</w:t>
      </w:r>
      <w:r w:rsidR="00B714A3">
        <w:rPr>
          <w:sz w:val="24"/>
          <w:szCs w:val="24"/>
        </w:rPr>
        <w:t xml:space="preserve"> муниципальной программы</w:t>
      </w:r>
    </w:p>
    <w:p w:rsidR="00203DFC" w:rsidRPr="003C335F" w:rsidRDefault="00203DFC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3958CD" w:rsidRPr="00750532" w:rsidTr="003958CD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4975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20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3958CD" w:rsidRPr="00750532" w:rsidTr="003958CD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8CD" w:rsidRPr="00750532" w:rsidRDefault="006559D0" w:rsidP="006559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59D0" w:rsidRPr="00750532" w:rsidRDefault="003958CD" w:rsidP="006559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3958CD" w:rsidRPr="00750532" w:rsidRDefault="003958CD" w:rsidP="003019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58CD" w:rsidRPr="00750532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3958CD" w:rsidRPr="003958CD" w:rsidTr="003958CD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B71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3958CD" w:rsidRDefault="003958CD" w:rsidP="003958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958CD" w:rsidRPr="00750532" w:rsidTr="003958CD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 w:rsidR="0065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</w:p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3 856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226,0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293 474,1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166,0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66 164,7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5 508,8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5 083,8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1 281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493,8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144,4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327,3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2 508 5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4D7C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  <w:r w:rsidR="004D7C18">
              <w:rPr>
                <w:rFonts w:ascii="Times New Roman" w:hAnsi="Times New Roman" w:cs="Times New Roman"/>
                <w:sz w:val="22"/>
                <w:szCs w:val="22"/>
              </w:rPr>
              <w:t> 820,9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197 754,9</w:t>
            </w:r>
          </w:p>
        </w:tc>
      </w:tr>
      <w:tr w:rsidR="003958CD" w:rsidRPr="00750532" w:rsidTr="003958CD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1 077 696,2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87 350,7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76 867,3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1 070 506,4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4D7C18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87 350,7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76 867,3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исполнения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</w:t>
            </w:r>
            <w:r w:rsidRPr="00750532">
              <w:rPr>
                <w:sz w:val="22"/>
                <w:szCs w:val="22"/>
              </w:rPr>
              <w:lastRenderedPageBreak/>
              <w:t>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51 976,7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4 360,5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4 423,9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51 976,7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4 360,5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4 423,9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Урай», отдел по учету и отчетности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2D7CB1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66 180,7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2D7CB1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7 724,5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7 432,7</w:t>
            </w:r>
          </w:p>
        </w:tc>
      </w:tr>
      <w:tr w:rsidR="003958CD" w:rsidRPr="00750532" w:rsidTr="003958CD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29 761,2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3 344,5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3 328,6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2D7CB1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36 419,5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2D7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2D7CB1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4 104,1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Урай, МКУ «УКС города Урай», управление по учету и распределению муниципального жилого фонда администрации города Урай,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139 713,3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10 517,9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8 201,5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139 713,3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10 517,9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8 201,5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5879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AF4BC2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</w:t>
            </w:r>
            <w:r w:rsidR="003958CD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 xml:space="preserve">Управление образования и молодежной политики администрации города </w:t>
            </w:r>
            <w:r w:rsidRPr="003C335F">
              <w:rPr>
                <w:sz w:val="22"/>
                <w:szCs w:val="22"/>
              </w:rPr>
              <w:lastRenderedPageBreak/>
              <w:t>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5B56EE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58CD"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607F7E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0D69B9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58CD" w:rsidRPr="00750532" w:rsidTr="003958CD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07768A" w:rsidRDefault="003958CD" w:rsidP="007505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CD" w:rsidRPr="00750532" w:rsidRDefault="003958CD" w:rsidP="007505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D4449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449" w:rsidRPr="0007768A" w:rsidRDefault="00AF4BC2" w:rsidP="006559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="008D4449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="008D4449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="008D4449"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«Старшее поколение»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775,5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258,5</w:t>
            </w:r>
          </w:p>
        </w:tc>
      </w:tr>
      <w:tr w:rsidR="008D444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245,6</w:t>
            </w:r>
          </w:p>
        </w:tc>
      </w:tr>
      <w:tr w:rsidR="008D444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449" w:rsidRPr="00750532" w:rsidRDefault="008D4449" w:rsidP="008D44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</w:tr>
      <w:tr w:rsidR="005B56EE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607F7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B56EE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6EE" w:rsidRPr="00750532" w:rsidRDefault="005B56EE" w:rsidP="005B5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2A46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2A465D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704446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5 192 618,4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403 736,2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389 349,9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901,5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1 318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533,5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551,8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668,8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3 807 183,4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304 430,0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291 351,7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Урай, МАУ  МФЦ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427 417,3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35 724,4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32 181,6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256 574,0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33 058,1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427 417,3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35 724,4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jc w:val="center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32 181,6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256 574,0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33 058,1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3958CD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958CD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организационным вопросам и кадрам администрации города Урай,</w:t>
            </w:r>
          </w:p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rFonts w:eastAsia="Calibri"/>
                <w:sz w:val="22"/>
                <w:szCs w:val="22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7 004,1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5 627 039,8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440 086,0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422 130,9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1 575 107,5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126 609,9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122 361,2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3 985 030,8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307 721,7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294 440,3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F46655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5 627 039,8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440 086,0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422 130,9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901,5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329,4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1 575 107,5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126 609,9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122 361,2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3 985 030,8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307 721,7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294 440,3</w:t>
            </w:r>
          </w:p>
        </w:tc>
      </w:tr>
      <w:tr w:rsidR="006A41C9" w:rsidRPr="00750532" w:rsidTr="007C24B9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750532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41C9" w:rsidRDefault="006A41C9" w:rsidP="006A41C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3 014 609,7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227 657,5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272 280,7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66 901,5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5 754,4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5 329,4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387 036,2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19 614,8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19 772,5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2 560 672,0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202 288,3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202 178,8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C62B7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1 149 715,6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94 318,8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83 865,7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42 941,3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2 718,8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2 894,3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1 106 774,3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91 600,0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80 971,4</w:t>
            </w:r>
          </w:p>
        </w:tc>
      </w:tr>
      <w:tr w:rsidR="006A41C9" w:rsidRPr="00750532" w:rsidTr="00704446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(Комитет по управлению муниципальным имуществом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24 765,7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1 941,7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32097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24 765,7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1 902,0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 (</w:t>
            </w:r>
            <w:r w:rsidRPr="00FC3A2F">
              <w:rPr>
                <w:sz w:val="22"/>
                <w:szCs w:val="22"/>
              </w:rPr>
              <w:t>Управление по организационным вопросам и кадрам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A04CBB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6 938,6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625,4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691,8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625,4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599,4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9 090,8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1 069,7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668,8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9 090,8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1 069,7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668,8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</w:t>
            </w:r>
            <w:r w:rsidRPr="00FC3A2F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(Управление по учету и распределению муниципального жилого фонда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110 165,4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7 435,6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8 230,0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5 930,0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110 165,4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7 435,6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8 230,0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5 930,0</w:t>
            </w:r>
          </w:p>
        </w:tc>
      </w:tr>
      <w:tr w:rsidR="006A41C9" w:rsidRPr="00B30EFF" w:rsidTr="00FC3A2F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автономное учреждение «Многофункциональный центр предоставления государственных и муниципальных услуг»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427 417,3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35 724,4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32 181,6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256 574,0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33 058,1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29 692,4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170 843,3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2 489,2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 xml:space="preserve">униципальное казенное учреждение «Управление градостроительства, </w:t>
            </w:r>
            <w:r w:rsidRPr="00427D10">
              <w:rPr>
                <w:sz w:val="22"/>
                <w:szCs w:val="22"/>
              </w:rPr>
              <w:lastRenderedPageBreak/>
              <w:t>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27,9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jc w:val="center"/>
            </w:pPr>
            <w:r w:rsidRPr="00355B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10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Default="006A41C9" w:rsidP="006A41C9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11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7 078,0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1 339,5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485,9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2 358,8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953,6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4 719,2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385,9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369,5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12 (Отдел опеки и попечительства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877 036,6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64 584,9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69 162,9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69 216,8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877 036,6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64 584,9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69 162,9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69 216,8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A41C9" w:rsidRPr="00B30EFF" w:rsidTr="00CC542D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1C9" w:rsidRPr="00FC3A2F" w:rsidRDefault="006A41C9" w:rsidP="006A41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1C9" w:rsidRPr="00355BE6" w:rsidRDefault="006A41C9" w:rsidP="006A41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83574" w:rsidRPr="00355BE6" w:rsidTr="007708BA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74" w:rsidRPr="00FC3A2F" w:rsidRDefault="00B83574" w:rsidP="00B835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13 (Правовое управление администрации города Урай)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83574" w:rsidRPr="00FC3A2F" w:rsidRDefault="00B83574" w:rsidP="007708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197"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70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70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70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574" w:rsidRPr="00355BE6" w:rsidRDefault="00B83574" w:rsidP="00770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27D10" w:rsidRDefault="00427D10" w:rsidP="00427D1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9" w:rsidRDefault="007C24B9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24B9" w:rsidRDefault="007C24B9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301E" w:rsidRDefault="00FC362C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65B">
        <w:rPr>
          <w:rFonts w:ascii="Times New Roman" w:hAnsi="Times New Roman" w:cs="Times New Roman"/>
          <w:sz w:val="24"/>
          <w:szCs w:val="24"/>
        </w:rPr>
        <w:t>Таблица 2 (продолжение)</w:t>
      </w:r>
    </w:p>
    <w:p w:rsidR="007C24B9" w:rsidRPr="0013765B" w:rsidRDefault="007C24B9" w:rsidP="00980F03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0B5C6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C4878" w:rsidSect="009C4878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margin" w:tblpY="739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827"/>
      </w:tblGrid>
      <w:tr w:rsidR="00D20B81" w:rsidRPr="00D20B81" w:rsidTr="00E12BE1">
        <w:trPr>
          <w:trHeight w:val="562"/>
        </w:trPr>
        <w:tc>
          <w:tcPr>
            <w:tcW w:w="794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D20B81" w:rsidRPr="00D66448" w:rsidRDefault="00D66448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653" w:type="dxa"/>
            <w:vMerge w:val="restart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07" w:type="dxa"/>
            <w:gridSpan w:val="11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D20B81" w:rsidRPr="00D20B81" w:rsidTr="00E12BE1">
        <w:trPr>
          <w:trHeight w:val="414"/>
        </w:trPr>
        <w:tc>
          <w:tcPr>
            <w:tcW w:w="794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D20B81" w:rsidRPr="009A0197" w:rsidRDefault="00D20B8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2BE1" w:rsidRPr="00D20B81" w:rsidTr="00E12BE1">
        <w:trPr>
          <w:trHeight w:val="221"/>
        </w:trPr>
        <w:tc>
          <w:tcPr>
            <w:tcW w:w="79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928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3" w:type="dxa"/>
          </w:tcPr>
          <w:p w:rsidR="00E12BE1" w:rsidRPr="00E12BE1" w:rsidRDefault="00E12BE1" w:rsidP="000C7C6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02" w:type="dxa"/>
          </w:tcPr>
          <w:p w:rsidR="00E12BE1" w:rsidRPr="00E12BE1" w:rsidRDefault="00E12BE1" w:rsidP="00E12B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102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964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102" w:type="dxa"/>
            <w:gridSpan w:val="2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827" w:type="dxa"/>
          </w:tcPr>
          <w:p w:rsidR="00E12BE1" w:rsidRPr="00E12BE1" w:rsidRDefault="00E12BE1" w:rsidP="000C7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D20B81" w:rsidRPr="00D20B81" w:rsidTr="00B3330F">
        <w:trPr>
          <w:trHeight w:val="301"/>
        </w:trPr>
        <w:tc>
          <w:tcPr>
            <w:tcW w:w="794" w:type="dxa"/>
          </w:tcPr>
          <w:p w:rsidR="00D20B81" w:rsidRPr="009A0197" w:rsidRDefault="00D20B81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D20B81" w:rsidRPr="009A0197" w:rsidRDefault="00D20B81" w:rsidP="000C7C6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313FD5" w:rsidRPr="00D20B81" w:rsidTr="00313FD5">
        <w:trPr>
          <w:trHeight w:val="54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(1,</w:t>
            </w:r>
            <w:r w:rsidR="007B4F9B" w:rsidRP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  <w:r w:rsidR="00722B94">
              <w:rPr>
                <w:rFonts w:ascii="Times New Roman" w:hAnsi="Times New Roman" w:cs="Times New Roman"/>
              </w:rPr>
              <w:t> 171,2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>
              <w:t>296 956,1</w:t>
            </w:r>
          </w:p>
        </w:tc>
      </w:tr>
      <w:tr w:rsidR="00313FD5" w:rsidRPr="00D20B81" w:rsidTr="00313FD5">
        <w:trPr>
          <w:trHeight w:val="53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4 981,3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722B94">
              <w:rPr>
                <w:rFonts w:ascii="Times New Roman" w:hAnsi="Times New Roman" w:cs="Times New Roman"/>
              </w:rPr>
              <w:t> 535,0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103 508,5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607F7E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202 654,9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313FD5" w:rsidRPr="00D20B81" w:rsidTr="00313FD5">
        <w:trPr>
          <w:trHeight w:val="54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C72779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76 867,3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2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76 867,3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313FD5" w:rsidRPr="009A0197" w:rsidRDefault="00313FD5" w:rsidP="00E601C3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313FD5" w:rsidRPr="00D20B81" w:rsidTr="00313FD5">
        <w:trPr>
          <w:trHeight w:val="581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60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1.3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 w:rsidR="00927EB3">
              <w:rPr>
                <w:rFonts w:ascii="Times New Roman" w:hAnsi="Times New Roman" w:cs="Times New Roman"/>
              </w:rPr>
              <w:t xml:space="preserve"> </w:t>
            </w:r>
            <w:r w:rsidR="00927EB3"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4 423,9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>
              <w:t>4 423,9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jc w:val="center"/>
            </w:pPr>
            <w:r w:rsidRPr="009A0197">
              <w:t>3 846,5</w:t>
            </w:r>
          </w:p>
        </w:tc>
      </w:tr>
      <w:tr w:rsidR="00313FD5" w:rsidRPr="00D20B81" w:rsidTr="00313FD5">
        <w:trPr>
          <w:trHeight w:val="513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471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</w:t>
            </w:r>
            <w:r w:rsidR="00927EB3" w:rsidRPr="00927EB3">
              <w:t xml:space="preserve"> (3)</w:t>
            </w:r>
          </w:p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7 323,0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313FD5" w:rsidRPr="00D20B81" w:rsidTr="00313FD5">
        <w:trPr>
          <w:trHeight w:val="778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Default="00313FD5" w:rsidP="00313F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3 280,9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4 042,1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313FD5" w:rsidRPr="00D20B81" w:rsidTr="00313FD5">
        <w:trPr>
          <w:trHeight w:val="565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 w:val="restart"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 w:rsidR="00B33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313FD5" w:rsidRPr="009A0197" w:rsidRDefault="00313FD5" w:rsidP="007B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</w:t>
            </w:r>
            <w:r w:rsidR="00927EB3" w:rsidRPr="00927EB3">
              <w:rPr>
                <w:rFonts w:ascii="Times New Roman" w:hAnsi="Times New Roman" w:cs="Times New Roman"/>
                <w:color w:val="000000"/>
              </w:rPr>
              <w:t xml:space="preserve"> (5)</w:t>
            </w: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516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607F7E" w:rsidP="00313FD5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8 201,5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313FD5" w:rsidRPr="00D20B81" w:rsidTr="00313FD5">
        <w:trPr>
          <w:trHeight w:val="872"/>
        </w:trPr>
        <w:tc>
          <w:tcPr>
            <w:tcW w:w="794" w:type="dxa"/>
            <w:vMerge/>
          </w:tcPr>
          <w:p w:rsidR="00313FD5" w:rsidRPr="009A0197" w:rsidRDefault="00313FD5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13FD5" w:rsidRPr="009A0197" w:rsidRDefault="00313FD5" w:rsidP="00313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313FD5" w:rsidRPr="009A0197" w:rsidRDefault="00313FD5" w:rsidP="00313FD5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313FD5" w:rsidRPr="009A0197" w:rsidRDefault="00313FD5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825B7" w:rsidRPr="00D20B81" w:rsidTr="00B3330F">
        <w:trPr>
          <w:trHeight w:val="238"/>
        </w:trPr>
        <w:tc>
          <w:tcPr>
            <w:tcW w:w="794" w:type="dxa"/>
            <w:vMerge w:val="restart"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8" w:type="dxa"/>
            <w:vMerge w:val="restart"/>
          </w:tcPr>
          <w:p w:rsidR="004825B7" w:rsidRPr="00332DC0" w:rsidRDefault="008874A4" w:rsidP="007B4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68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607F7E" w:rsidP="004825B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532"/>
        </w:trPr>
        <w:tc>
          <w:tcPr>
            <w:tcW w:w="794" w:type="dxa"/>
            <w:vMerge/>
          </w:tcPr>
          <w:p w:rsidR="004825B7" w:rsidRPr="009A0197" w:rsidRDefault="004825B7" w:rsidP="00B333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332DC0" w:rsidRDefault="004825B7" w:rsidP="00B333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4825B7" w:rsidP="00B3330F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413"/>
        </w:trPr>
        <w:tc>
          <w:tcPr>
            <w:tcW w:w="794" w:type="dxa"/>
            <w:vMerge w:val="restart"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8" w:type="dxa"/>
            <w:vMerge w:val="restart"/>
          </w:tcPr>
          <w:p w:rsidR="004825B7" w:rsidRPr="00332DC0" w:rsidRDefault="008874A4" w:rsidP="007B4F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4825B7" w:rsidRPr="00332DC0">
              <w:rPr>
                <w:rFonts w:ascii="Times New Roman" w:hAnsi="Times New Roman" w:cs="Times New Roman"/>
                <w:color w:val="000000"/>
              </w:rPr>
              <w:t xml:space="preserve"> «Старшее поколение» (1)</w:t>
            </w: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258,5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419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313FD5">
        <w:trPr>
          <w:trHeight w:val="872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607F7E" w:rsidP="004825B7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4825B7" w:rsidRPr="00D20B81" w:rsidTr="00B3330F">
        <w:trPr>
          <w:trHeight w:val="494"/>
        </w:trPr>
        <w:tc>
          <w:tcPr>
            <w:tcW w:w="794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4825B7" w:rsidRPr="009A0197" w:rsidRDefault="004825B7" w:rsidP="00482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4825B7" w:rsidRPr="009A0197" w:rsidRDefault="004825B7" w:rsidP="004825B7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4825B7" w:rsidRPr="009A0197" w:rsidRDefault="004825B7" w:rsidP="00E601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4825B7" w:rsidRDefault="004825B7" w:rsidP="00E601C3">
            <w:pPr>
              <w:jc w:val="center"/>
            </w:pPr>
            <w:r w:rsidRPr="00123980">
              <w:t>0,0</w:t>
            </w:r>
          </w:p>
        </w:tc>
      </w:tr>
      <w:tr w:rsidR="00116FF1" w:rsidRPr="00D20B81" w:rsidTr="00B3330F">
        <w:trPr>
          <w:trHeight w:val="494"/>
        </w:trPr>
        <w:tc>
          <w:tcPr>
            <w:tcW w:w="794" w:type="dxa"/>
          </w:tcPr>
          <w:p w:rsidR="00116FF1" w:rsidRP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928" w:type="dxa"/>
          </w:tcPr>
          <w:p w:rsidR="00116FF1" w:rsidRPr="00116FF1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704446">
        <w:trPr>
          <w:trHeight w:val="430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392 245,4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399 412,1</w:t>
            </w:r>
          </w:p>
        </w:tc>
      </w:tr>
      <w:tr w:rsidR="00116FF1" w:rsidRPr="00D20B81" w:rsidTr="00704446">
        <w:trPr>
          <w:trHeight w:val="38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90 828,8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296 189,7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289 136,8</w:t>
            </w:r>
          </w:p>
        </w:tc>
      </w:tr>
      <w:tr w:rsidR="00116FF1" w:rsidRPr="00D20B81" w:rsidTr="00704446">
        <w:trPr>
          <w:trHeight w:val="41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E13F67">
        <w:trPr>
          <w:trHeight w:val="270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E13F67">
        <w:trPr>
          <w:trHeight w:val="553"/>
        </w:trPr>
        <w:tc>
          <w:tcPr>
            <w:tcW w:w="794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116FF1" w:rsidRPr="00D20B81" w:rsidTr="00E13F67">
        <w:trPr>
          <w:trHeight w:val="419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14 536,3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17 856,1</w:t>
            </w:r>
          </w:p>
        </w:tc>
      </w:tr>
      <w:tr w:rsidR="00116FF1" w:rsidRPr="00D20B81" w:rsidTr="00E13F67">
        <w:trPr>
          <w:trHeight w:val="49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500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32 392,4</w:t>
            </w:r>
          </w:p>
        </w:tc>
      </w:tr>
      <w:tr w:rsidR="00116FF1" w:rsidRPr="00D20B81" w:rsidTr="00704446">
        <w:trPr>
          <w:trHeight w:val="5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116FF1" w:rsidRPr="00D20B81" w:rsidTr="00704446">
        <w:trPr>
          <w:trHeight w:val="5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B3330F">
        <w:trPr>
          <w:trHeight w:val="22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8" w:type="dxa"/>
            <w:gridSpan w:val="13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116FF1" w:rsidRPr="00D20B81" w:rsidTr="00E13F67">
        <w:trPr>
          <w:trHeight w:val="470"/>
        </w:trPr>
        <w:tc>
          <w:tcPr>
            <w:tcW w:w="794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8" w:type="dxa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E13F67">
        <w:trPr>
          <w:trHeight w:val="407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313FD5">
        <w:trPr>
          <w:trHeight w:val="872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313FD5">
        <w:trPr>
          <w:trHeight w:val="555"/>
        </w:trPr>
        <w:tc>
          <w:tcPr>
            <w:tcW w:w="794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371"/>
        </w:trPr>
        <w:tc>
          <w:tcPr>
            <w:tcW w:w="2722" w:type="dxa"/>
            <w:gridSpan w:val="2"/>
            <w:vMerge w:val="restart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371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>
              <w:t>599,4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jc w:val="center"/>
            </w:pPr>
            <w:r w:rsidRPr="009A0197">
              <w:t>491,4</w:t>
            </w:r>
          </w:p>
        </w:tc>
      </w:tr>
      <w:tr w:rsidR="00116FF1" w:rsidRPr="00D20B81" w:rsidTr="00704446">
        <w:trPr>
          <w:trHeight w:val="62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72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424 250,2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116FF1" w:rsidRPr="00D20B81" w:rsidTr="00704446">
        <w:trPr>
          <w:trHeight w:val="354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119 783,9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299 239,4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D20B81" w:rsidTr="00704446">
        <w:trPr>
          <w:trHeight w:val="56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Югры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D20B81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9A0197" w:rsidTr="00704446">
        <w:trPr>
          <w:trHeight w:val="296"/>
        </w:trPr>
        <w:tc>
          <w:tcPr>
            <w:tcW w:w="2722" w:type="dxa"/>
            <w:gridSpan w:val="2"/>
            <w:vMerge w:val="restart"/>
          </w:tcPr>
          <w:p w:rsidR="00116FF1" w:rsidRPr="00332DC0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32DC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424 250,2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432 295,9</w:t>
            </w:r>
          </w:p>
        </w:tc>
      </w:tr>
      <w:tr w:rsidR="00116FF1" w:rsidRPr="009A0197" w:rsidTr="00704446">
        <w:trPr>
          <w:trHeight w:val="40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116FF1" w:rsidRPr="009A0197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119 783,9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116FF1" w:rsidRPr="009A0197" w:rsidTr="00704446">
        <w:trPr>
          <w:trHeight w:val="872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299 239,4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307 484,3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9A0197" w:rsidRDefault="00116FF1" w:rsidP="00116FF1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RPr="009A0197" w:rsidTr="00B30EFF">
        <w:trPr>
          <w:trHeight w:val="260"/>
        </w:trPr>
        <w:tc>
          <w:tcPr>
            <w:tcW w:w="14982" w:type="dxa"/>
            <w:gridSpan w:val="14"/>
          </w:tcPr>
          <w:p w:rsidR="00116FF1" w:rsidRDefault="00116FF1" w:rsidP="00116F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16FF1" w:rsidRPr="009A0197" w:rsidTr="00B30EFF">
        <w:trPr>
          <w:trHeight w:val="265"/>
        </w:trPr>
        <w:tc>
          <w:tcPr>
            <w:tcW w:w="2722" w:type="dxa"/>
            <w:gridSpan w:val="2"/>
            <w:vMerge w:val="restart"/>
          </w:tcPr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  <w:r w:rsidRPr="00B57AE4">
              <w:t>Ответственный исполнитель - сводно-аналитический отдел администрации города Урай, отдел по учету и отчетности администрации города Урай</w:t>
            </w:r>
          </w:p>
          <w:p w:rsidR="00116FF1" w:rsidRPr="00B57AE4" w:rsidRDefault="00116FF1" w:rsidP="00116FF1">
            <w:pPr>
              <w:autoSpaceDE w:val="0"/>
              <w:autoSpaceDN w:val="0"/>
              <w:adjustRightInd w:val="0"/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232 070,8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82E45">
              <w:t>231 801,1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116FF1" w:rsidRPr="00B832C5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226,9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3C741A">
              <w:t>4 953,0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19 765,1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343FC">
              <w:t>34 507,0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207 078,8</w:t>
            </w:r>
          </w:p>
        </w:tc>
        <w:tc>
          <w:tcPr>
            <w:tcW w:w="1102" w:type="dxa"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E1459C">
              <w:t>192 341,1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B30EFF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5714DA" w:rsidRDefault="00116FF1" w:rsidP="00116FF1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83 780,7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91192">
              <w:t>87 964,9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2 871,3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947BA">
              <w:t>2 622,9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80 909,4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BB2827">
              <w:t>85 342,0</w:t>
            </w:r>
          </w:p>
        </w:tc>
      </w:tr>
      <w:tr w:rsidR="00116FF1" w:rsidRPr="009A0197" w:rsidTr="00704446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A291B" w:rsidRDefault="00116FF1" w:rsidP="00116FF1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E41E0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2 (К</w:t>
            </w:r>
            <w:r w:rsidRPr="00E846E7">
              <w:t>омитет по управлению муниципальным имуществом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3 (</w:t>
            </w:r>
            <w:r w:rsidRPr="00E846E7">
              <w:t>Управление по организационным вопросам и кадрам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00F4E">
              <w:t>491,4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4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403E12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CA099F">
              <w:t>668,8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6A7933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D75257" w:rsidRDefault="00116FF1" w:rsidP="00116FF1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6 (У</w:t>
            </w:r>
            <w:r w:rsidRPr="00E846E7">
              <w:t>правление по учету и распределению муниципального жилого фонда администрации города Урай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5 930,0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9 182,2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(М</w:t>
            </w:r>
            <w:r w:rsidRPr="00E846E7">
              <w:t>униципальное автономное учреждение «Многофункциональный центр предоставления государственных и муниципальных услуг»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31 405,4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E122C">
              <w:t>32 392,4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 xml:space="preserve">Бюджет Ханты-Мансийского автономного округа - </w:t>
            </w:r>
            <w:proofErr w:type="spellStart"/>
            <w:r w:rsidRPr="00FB6CD5">
              <w:t>Югры</w:t>
            </w:r>
            <w:proofErr w:type="spellEnd"/>
            <w:r w:rsidRPr="00FB6CD5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28 955,1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0E6067">
              <w:t>14 536,3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2 450,3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D50E86">
              <w:t>17 856,1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FB6CD5" w:rsidRDefault="00116FF1" w:rsidP="00116FF1">
            <w:pPr>
              <w:autoSpaceDE w:val="0"/>
              <w:autoSpaceDN w:val="0"/>
              <w:adjustRightInd w:val="0"/>
            </w:pPr>
            <w:r w:rsidRPr="00FB6CD5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8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9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10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lastRenderedPageBreak/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</w:t>
            </w:r>
            <w:r w:rsidRPr="00E846E7">
              <w:lastRenderedPageBreak/>
              <w:t xml:space="preserve">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846E7" w:rsidRDefault="00116FF1" w:rsidP="00116FF1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835FD7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427201" w:rsidRDefault="00116FF1" w:rsidP="00116FF1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11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116FF1" w:rsidRPr="00FC3A2F" w:rsidRDefault="00116FF1" w:rsidP="00116F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23227E">
              <w:t>485,9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A0323">
              <w:t>116,4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AA303A">
              <w:t>369,5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E950FF" w:rsidRDefault="00116FF1" w:rsidP="00116FF1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252"/>
        </w:trPr>
        <w:tc>
          <w:tcPr>
            <w:tcW w:w="2722" w:type="dxa"/>
            <w:gridSpan w:val="2"/>
            <w:vMerge w:val="restart"/>
          </w:tcPr>
          <w:p w:rsidR="00116FF1" w:rsidRPr="00856F5E" w:rsidRDefault="00116FF1" w:rsidP="00116FF1">
            <w:pPr>
              <w:autoSpaceDE w:val="0"/>
              <w:autoSpaceDN w:val="0"/>
              <w:adjustRightInd w:val="0"/>
            </w:pPr>
            <w:r w:rsidRPr="00856F5E">
              <w:t xml:space="preserve">Соисполнитель </w:t>
            </w:r>
            <w:r>
              <w:t>12 (О</w:t>
            </w:r>
            <w:r w:rsidRPr="00856F5E">
              <w:t>тдел опеки и попечительства администрации города Урай</w:t>
            </w:r>
            <w:r>
              <w:t>)</w:t>
            </w: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>Всего: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1B2F39">
              <w:t>67 407,2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 xml:space="preserve">Федеральный бюджет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 xml:space="preserve">Бюджет Ханты-Мансийского автономного округа - </w:t>
            </w:r>
            <w:proofErr w:type="spellStart"/>
            <w:r w:rsidRPr="006D0E8E">
              <w:t>Югры</w:t>
            </w:r>
            <w:proofErr w:type="spellEnd"/>
            <w:r w:rsidRPr="006D0E8E">
              <w:t xml:space="preserve"> 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3C3F61">
              <w:t>67 407,2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>Местный бюджет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116FF1" w:rsidTr="00E846E7">
        <w:trPr>
          <w:trHeight w:val="490"/>
        </w:trPr>
        <w:tc>
          <w:tcPr>
            <w:tcW w:w="2722" w:type="dxa"/>
            <w:gridSpan w:val="2"/>
            <w:vMerge/>
          </w:tcPr>
          <w:p w:rsidR="00116FF1" w:rsidRPr="009A0197" w:rsidRDefault="00116FF1" w:rsidP="00116FF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16FF1" w:rsidRPr="006D0E8E" w:rsidRDefault="00116FF1" w:rsidP="00116FF1">
            <w:pPr>
              <w:autoSpaceDE w:val="0"/>
              <w:autoSpaceDN w:val="0"/>
              <w:adjustRightInd w:val="0"/>
            </w:pPr>
            <w:r w:rsidRPr="006D0E8E">
              <w:t>Иные источники финансирования</w:t>
            </w:r>
          </w:p>
        </w:tc>
        <w:tc>
          <w:tcPr>
            <w:tcW w:w="1102" w:type="dxa"/>
          </w:tcPr>
          <w:p w:rsidR="00116FF1" w:rsidRDefault="00116FF1" w:rsidP="00116F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964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1102" w:type="dxa"/>
            <w:gridSpan w:val="2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  <w:tc>
          <w:tcPr>
            <w:tcW w:w="827" w:type="dxa"/>
          </w:tcPr>
          <w:p w:rsidR="00116FF1" w:rsidRDefault="00116FF1" w:rsidP="00116FF1">
            <w:pPr>
              <w:jc w:val="center"/>
            </w:pPr>
            <w:r w:rsidRPr="00913CBA">
              <w:t>0,0</w:t>
            </w:r>
          </w:p>
        </w:tc>
      </w:tr>
      <w:tr w:rsidR="00CC286A" w:rsidTr="007708BA">
        <w:trPr>
          <w:trHeight w:val="252"/>
        </w:trPr>
        <w:tc>
          <w:tcPr>
            <w:tcW w:w="2722" w:type="dxa"/>
            <w:gridSpan w:val="2"/>
          </w:tcPr>
          <w:p w:rsidR="00CC286A" w:rsidRPr="00856F5E" w:rsidRDefault="00CC286A" w:rsidP="00CC286A">
            <w:pPr>
              <w:autoSpaceDE w:val="0"/>
              <w:autoSpaceDN w:val="0"/>
              <w:adjustRightInd w:val="0"/>
            </w:pPr>
            <w:r w:rsidRPr="00856F5E">
              <w:t xml:space="preserve">Соисполнитель </w:t>
            </w:r>
            <w:r>
              <w:t>13 (Правовое управление</w:t>
            </w:r>
            <w:r w:rsidRPr="00856F5E">
              <w:t xml:space="preserve"> администрации города Урай</w:t>
            </w:r>
            <w:r>
              <w:t>)</w:t>
            </w:r>
          </w:p>
        </w:tc>
        <w:tc>
          <w:tcPr>
            <w:tcW w:w="1653" w:type="dxa"/>
          </w:tcPr>
          <w:p w:rsidR="00CC286A" w:rsidRPr="009A0197" w:rsidRDefault="00CC286A" w:rsidP="00CC286A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CC286A" w:rsidRPr="009A0197" w:rsidRDefault="00CC286A" w:rsidP="00CC286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</w:tbl>
    <w:p w:rsidR="00A8074B" w:rsidRDefault="00A8074B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rFonts w:ascii="Times New Roman" w:hAnsi="Times New Roman" w:cs="Times New Roman"/>
          <w:highlight w:val="yellow"/>
        </w:rPr>
      </w:pPr>
    </w:p>
    <w:p w:rsidR="00A44CDD" w:rsidRDefault="00A44CD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CDD" w:rsidRDefault="00A44CD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44CDD" w:rsidRDefault="00A44CDD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D0C45" w:rsidRDefault="004D0C4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Pr="001C4DF3" w:rsidRDefault="008D5E43" w:rsidP="008D5E43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C4DF3">
        <w:rPr>
          <w:sz w:val="22"/>
          <w:szCs w:val="22"/>
        </w:rPr>
        <w:lastRenderedPageBreak/>
        <w:t>Таблица 3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proofErr w:type="gramStart"/>
      <w:r w:rsidRPr="001C4DF3">
        <w:rPr>
          <w:sz w:val="22"/>
          <w:szCs w:val="22"/>
        </w:rPr>
        <w:t xml:space="preserve">Мероприятия, реализуемые на принципах </w:t>
      </w:r>
      <w:r w:rsidRPr="001C4DF3">
        <w:rPr>
          <w:rFonts w:eastAsiaTheme="minorHAnsi"/>
          <w:sz w:val="22"/>
          <w:szCs w:val="22"/>
          <w:lang w:eastAsia="en-US"/>
        </w:rPr>
        <w:t>проектного</w:t>
      </w:r>
      <w:proofErr w:type="gramEnd"/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управления, </w:t>
      </w:r>
      <w:proofErr w:type="gramStart"/>
      <w:r w:rsidRPr="001C4DF3">
        <w:rPr>
          <w:rFonts w:eastAsiaTheme="minorHAnsi"/>
          <w:sz w:val="22"/>
          <w:szCs w:val="22"/>
          <w:lang w:eastAsia="en-US"/>
        </w:rPr>
        <w:t>направленные</w:t>
      </w:r>
      <w:proofErr w:type="gramEnd"/>
      <w:r w:rsidRPr="001C4DF3">
        <w:rPr>
          <w:rFonts w:eastAsiaTheme="minorHAnsi"/>
          <w:sz w:val="22"/>
          <w:szCs w:val="22"/>
          <w:lang w:eastAsia="en-US"/>
        </w:rPr>
        <w:t xml:space="preserve"> в том числе на исполнение</w:t>
      </w:r>
    </w:p>
    <w:p w:rsidR="008D5E43" w:rsidRPr="001C4DF3" w:rsidRDefault="008D5E43" w:rsidP="008D5E4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1C4DF3">
        <w:rPr>
          <w:rFonts w:eastAsiaTheme="minorHAnsi"/>
          <w:sz w:val="22"/>
          <w:szCs w:val="22"/>
          <w:lang w:eastAsia="en-US"/>
        </w:rPr>
        <w:t>национальных и федеральных проектов (программ)</w:t>
      </w:r>
    </w:p>
    <w:p w:rsidR="008D5E43" w:rsidRDefault="008D5E43" w:rsidP="004E275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C4DF3">
        <w:rPr>
          <w:rFonts w:eastAsiaTheme="minorHAnsi"/>
          <w:sz w:val="22"/>
          <w:szCs w:val="22"/>
          <w:lang w:eastAsia="en-US"/>
        </w:rPr>
        <w:t xml:space="preserve">Российской Федерации </w:t>
      </w:r>
    </w:p>
    <w:tbl>
      <w:tblPr>
        <w:tblStyle w:val="a9"/>
        <w:tblW w:w="0" w:type="auto"/>
        <w:tblLook w:val="04A0"/>
      </w:tblPr>
      <w:tblGrid>
        <w:gridCol w:w="485"/>
        <w:gridCol w:w="24"/>
        <w:gridCol w:w="1467"/>
        <w:gridCol w:w="1464"/>
        <w:gridCol w:w="1324"/>
        <w:gridCol w:w="1808"/>
        <w:gridCol w:w="1189"/>
        <w:gridCol w:w="1640"/>
        <w:gridCol w:w="670"/>
        <w:gridCol w:w="616"/>
        <w:gridCol w:w="666"/>
        <w:gridCol w:w="666"/>
        <w:gridCol w:w="666"/>
        <w:gridCol w:w="616"/>
        <w:gridCol w:w="616"/>
        <w:gridCol w:w="616"/>
      </w:tblGrid>
      <w:tr w:rsidR="008D5E43" w:rsidTr="00466EAC">
        <w:tc>
          <w:tcPr>
            <w:tcW w:w="487" w:type="dxa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C4DF3">
              <w:rPr>
                <w:sz w:val="22"/>
                <w:szCs w:val="22"/>
              </w:rPr>
              <w:t>/</w:t>
            </w:r>
            <w:proofErr w:type="spellStart"/>
            <w:r w:rsidRPr="001C4D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7" w:type="dxa"/>
            <w:gridSpan w:val="2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467" w:type="dxa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326" w:type="dxa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812" w:type="dxa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Цели</w:t>
            </w:r>
          </w:p>
        </w:tc>
        <w:tc>
          <w:tcPr>
            <w:tcW w:w="1191" w:type="dxa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643" w:type="dxa"/>
            <w:vMerge w:val="restart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40" w:type="dxa"/>
            <w:gridSpan w:val="8"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466EAC" w:rsidTr="00466EAC">
        <w:tc>
          <w:tcPr>
            <w:tcW w:w="48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8D5E43" w:rsidRDefault="008D5E4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71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2018 г.</w:t>
            </w:r>
          </w:p>
        </w:tc>
        <w:tc>
          <w:tcPr>
            <w:tcW w:w="6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2019 г.</w:t>
            </w:r>
          </w:p>
        </w:tc>
        <w:tc>
          <w:tcPr>
            <w:tcW w:w="6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2020 г.</w:t>
            </w:r>
          </w:p>
        </w:tc>
        <w:tc>
          <w:tcPr>
            <w:tcW w:w="6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2021 г.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 г.</w:t>
            </w:r>
          </w:p>
        </w:tc>
      </w:tr>
      <w:tr w:rsidR="005E4303" w:rsidTr="00466EAC">
        <w:tc>
          <w:tcPr>
            <w:tcW w:w="48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</w:p>
        </w:tc>
        <w:tc>
          <w:tcPr>
            <w:tcW w:w="1467" w:type="dxa"/>
            <w:gridSpan w:val="2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2</w:t>
            </w:r>
          </w:p>
        </w:tc>
        <w:tc>
          <w:tcPr>
            <w:tcW w:w="14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3</w:t>
            </w:r>
          </w:p>
        </w:tc>
        <w:tc>
          <w:tcPr>
            <w:tcW w:w="1326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4</w:t>
            </w:r>
          </w:p>
        </w:tc>
        <w:tc>
          <w:tcPr>
            <w:tcW w:w="1812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5</w:t>
            </w:r>
          </w:p>
        </w:tc>
        <w:tc>
          <w:tcPr>
            <w:tcW w:w="1191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6</w:t>
            </w:r>
          </w:p>
        </w:tc>
        <w:tc>
          <w:tcPr>
            <w:tcW w:w="1643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7</w:t>
            </w:r>
          </w:p>
        </w:tc>
        <w:tc>
          <w:tcPr>
            <w:tcW w:w="671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8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9</w:t>
            </w:r>
          </w:p>
        </w:tc>
        <w:tc>
          <w:tcPr>
            <w:tcW w:w="6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10</w:t>
            </w:r>
          </w:p>
        </w:tc>
        <w:tc>
          <w:tcPr>
            <w:tcW w:w="6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11</w:t>
            </w:r>
          </w:p>
        </w:tc>
        <w:tc>
          <w:tcPr>
            <w:tcW w:w="66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12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7" w:type="dxa"/>
          </w:tcPr>
          <w:p w:rsidR="008D5E43" w:rsidRPr="001C4DF3" w:rsidRDefault="008D5E43" w:rsidP="00DD4024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C4DF3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</w:tr>
      <w:tr w:rsidR="008D5E43" w:rsidTr="00203BFC">
        <w:tc>
          <w:tcPr>
            <w:tcW w:w="14533" w:type="dxa"/>
            <w:gridSpan w:val="16"/>
          </w:tcPr>
          <w:p w:rsidR="008D5E43" w:rsidRDefault="008D5E43" w:rsidP="008D5E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BB1E93" w:rsidTr="006A170F">
        <w:tc>
          <w:tcPr>
            <w:tcW w:w="977" w:type="dxa"/>
            <w:gridSpan w:val="2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vMerge w:val="restart"/>
          </w:tcPr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F776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Портфель проектов «Демография»</w:t>
            </w:r>
          </w:p>
        </w:tc>
        <w:tc>
          <w:tcPr>
            <w:tcW w:w="1467" w:type="dxa"/>
            <w:vMerge w:val="restart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326" w:type="dxa"/>
            <w:vMerge w:val="restart"/>
          </w:tcPr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1.6.</w:t>
            </w:r>
          </w:p>
        </w:tc>
        <w:tc>
          <w:tcPr>
            <w:tcW w:w="1812" w:type="dxa"/>
            <w:vMerge w:val="restart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Обеспечить возможность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  <w:tc>
          <w:tcPr>
            <w:tcW w:w="1191" w:type="dxa"/>
            <w:vMerge w:val="restart"/>
          </w:tcPr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8380A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  <w:r w:rsidRPr="001C4D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FC0A50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D54546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BB1E93" w:rsidRDefault="00BB1E9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иные 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BB1E93" w:rsidRDefault="00BB1E9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</w:tcPr>
          <w:p w:rsidR="00BB1E93" w:rsidRPr="00594CD1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4CD1">
              <w:rPr>
                <w:color w:val="000000"/>
                <w:sz w:val="22"/>
                <w:szCs w:val="22"/>
              </w:rPr>
              <w:t>Реализация Федерального проекта «Старшее поколение» (1)</w:t>
            </w:r>
          </w:p>
        </w:tc>
        <w:tc>
          <w:tcPr>
            <w:tcW w:w="1326" w:type="dxa"/>
            <w:vMerge w:val="restart"/>
          </w:tcPr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  <w:r w:rsidRPr="001C4DF3">
              <w:rPr>
                <w:sz w:val="22"/>
                <w:szCs w:val="22"/>
              </w:rPr>
              <w:t>.</w:t>
            </w:r>
          </w:p>
        </w:tc>
        <w:tc>
          <w:tcPr>
            <w:tcW w:w="1812" w:type="dxa"/>
            <w:vMerge w:val="restart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численности граждан </w:t>
            </w:r>
            <w:proofErr w:type="spellStart"/>
            <w:r>
              <w:rPr>
                <w:sz w:val="22"/>
                <w:szCs w:val="22"/>
              </w:rPr>
              <w:t>предпенсионного</w:t>
            </w:r>
            <w:proofErr w:type="spellEnd"/>
            <w:r>
              <w:rPr>
                <w:sz w:val="22"/>
                <w:szCs w:val="22"/>
              </w:rPr>
              <w:t xml:space="preserve"> возраста, прошедших профессиональное обучение и дополнительное профессиональное образование</w:t>
            </w:r>
          </w:p>
        </w:tc>
        <w:tc>
          <w:tcPr>
            <w:tcW w:w="1191" w:type="dxa"/>
            <w:vMerge w:val="restart"/>
          </w:tcPr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2019-2024 </w:t>
            </w:r>
            <w:proofErr w:type="spellStart"/>
            <w:proofErr w:type="gramStart"/>
            <w:r w:rsidRPr="001C4DF3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775,5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1C4DF3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BB1E93" w:rsidRDefault="00BB1E9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445315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4DF3">
              <w:rPr>
                <w:sz w:val="22"/>
                <w:szCs w:val="22"/>
              </w:rPr>
              <w:t xml:space="preserve">иные </w:t>
            </w:r>
            <w:r w:rsidRPr="001C4DF3">
              <w:rPr>
                <w:sz w:val="22"/>
                <w:szCs w:val="22"/>
              </w:rPr>
              <w:lastRenderedPageBreak/>
              <w:t>источники финансирования</w:t>
            </w:r>
            <w:r w:rsidRPr="001C4DF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BB1E93" w:rsidRDefault="00BB1E93" w:rsidP="00DD4024">
            <w:pPr>
              <w:jc w:val="center"/>
            </w:pPr>
            <w:r w:rsidRPr="009D009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 w:val="restart"/>
          </w:tcPr>
          <w:p w:rsidR="00BB1E93" w:rsidRDefault="00BB1E93" w:rsidP="004E27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31F6">
              <w:rPr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1643" w:type="dxa"/>
          </w:tcPr>
          <w:p w:rsidR="00BB1E93" w:rsidRPr="002931F6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825,5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308,5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258,5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736,8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245,6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AB40DC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BB1E93" w:rsidRDefault="00BB1E9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BB1E93" w:rsidTr="006A170F">
        <w:tc>
          <w:tcPr>
            <w:tcW w:w="977" w:type="dxa"/>
            <w:gridSpan w:val="2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796" w:type="dxa"/>
            <w:gridSpan w:val="4"/>
            <w:vMerge/>
          </w:tcPr>
          <w:p w:rsidR="00BB1E93" w:rsidRDefault="00BB1E9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BB1E93" w:rsidRPr="002931F6" w:rsidRDefault="00BB1E9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BB1E93" w:rsidRDefault="00BB1E9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Pr="001C4DF3" w:rsidRDefault="00BB1E9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BB1E93" w:rsidRDefault="00BB1E9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5E4303" w:rsidTr="0000001A">
        <w:tc>
          <w:tcPr>
            <w:tcW w:w="14533" w:type="dxa"/>
            <w:gridSpan w:val="16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2</w:t>
            </w:r>
            <w:r w:rsidRPr="001C4DF3">
              <w:rPr>
                <w:sz w:val="22"/>
                <w:szCs w:val="22"/>
              </w:rPr>
              <w:t>. Портфели проектов</w:t>
            </w:r>
            <w:r>
              <w:rPr>
                <w:sz w:val="22"/>
                <w:szCs w:val="22"/>
              </w:rPr>
              <w:t xml:space="preserve"> Ханты-Мансийского автономного округа –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</w:p>
        </w:tc>
      </w:tr>
      <w:tr w:rsidR="005E4303" w:rsidTr="00466EAC">
        <w:tc>
          <w:tcPr>
            <w:tcW w:w="48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5E4303" w:rsidRDefault="005E4303" w:rsidP="005E43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5E4303" w:rsidRPr="002931F6" w:rsidRDefault="005E430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5E4303" w:rsidRDefault="005E430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5E4303" w:rsidRDefault="005E430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5E4303" w:rsidRDefault="005E430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5E4303" w:rsidRDefault="005E430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5E4303" w:rsidTr="00466EAC">
        <w:tc>
          <w:tcPr>
            <w:tcW w:w="48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5E4303" w:rsidRDefault="005E4303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5E4303" w:rsidRPr="002931F6" w:rsidRDefault="005E4303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5E4303" w:rsidRDefault="005E4303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Pr="001C4DF3" w:rsidRDefault="005E4303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5E4303" w:rsidRDefault="005E430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5E4303" w:rsidRDefault="005E4303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  <w:tr w:rsidR="00466EAC" w:rsidTr="00126A20">
        <w:tc>
          <w:tcPr>
            <w:tcW w:w="14533" w:type="dxa"/>
            <w:gridSpan w:val="16"/>
          </w:tcPr>
          <w:p w:rsidR="00466EAC" w:rsidRDefault="00466EAC" w:rsidP="00466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DF3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</w:rPr>
              <w:t>3</w:t>
            </w:r>
            <w:r w:rsidRPr="001C4DF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Муниципальные проекты города Урай</w:t>
            </w:r>
          </w:p>
        </w:tc>
      </w:tr>
      <w:tr w:rsidR="00466EAC" w:rsidTr="00466EAC">
        <w:tc>
          <w:tcPr>
            <w:tcW w:w="487" w:type="dxa"/>
            <w:vMerge w:val="restart"/>
          </w:tcPr>
          <w:p w:rsidR="00466EAC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gridSpan w:val="2"/>
            <w:vMerge w:val="restart"/>
          </w:tcPr>
          <w:p w:rsidR="00466EAC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7" w:type="dxa"/>
            <w:vMerge w:val="restart"/>
          </w:tcPr>
          <w:p w:rsidR="00466EAC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6" w:type="dxa"/>
            <w:vMerge w:val="restart"/>
          </w:tcPr>
          <w:p w:rsidR="00466EAC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2" w:type="dxa"/>
            <w:vMerge w:val="restart"/>
          </w:tcPr>
          <w:p w:rsidR="00466EAC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vMerge w:val="restart"/>
          </w:tcPr>
          <w:p w:rsidR="00466EAC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3" w:type="dxa"/>
          </w:tcPr>
          <w:p w:rsidR="00466EAC" w:rsidRPr="002931F6" w:rsidRDefault="00466EAC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всего</w:t>
            </w:r>
          </w:p>
        </w:tc>
        <w:tc>
          <w:tcPr>
            <w:tcW w:w="671" w:type="dxa"/>
          </w:tcPr>
          <w:p w:rsidR="00466EAC" w:rsidRDefault="00466EAC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ind w:right="35"/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671" w:type="dxa"/>
          </w:tcPr>
          <w:p w:rsidR="00466EAC" w:rsidRDefault="00466EAC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 xml:space="preserve">бюджет Ханты-Мансийского автономного </w:t>
            </w:r>
            <w:r w:rsidRPr="002931F6">
              <w:rPr>
                <w:sz w:val="22"/>
                <w:szCs w:val="22"/>
              </w:rPr>
              <w:lastRenderedPageBreak/>
              <w:t xml:space="preserve">округа - </w:t>
            </w:r>
            <w:proofErr w:type="spellStart"/>
            <w:r w:rsidRPr="002931F6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671" w:type="dxa"/>
          </w:tcPr>
          <w:p w:rsidR="00466EAC" w:rsidRDefault="00466EAC" w:rsidP="00DD4024">
            <w:pPr>
              <w:jc w:val="center"/>
            </w:pPr>
            <w:r w:rsidRPr="009D0098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617" w:type="dxa"/>
          </w:tcPr>
          <w:p w:rsidR="00466EAC" w:rsidRPr="001C4DF3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71" w:type="dxa"/>
          </w:tcPr>
          <w:p w:rsidR="00466EAC" w:rsidRDefault="00466EAC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C41DFF">
              <w:rPr>
                <w:sz w:val="22"/>
                <w:szCs w:val="22"/>
              </w:rPr>
              <w:t>0,0</w:t>
            </w:r>
          </w:p>
        </w:tc>
      </w:tr>
      <w:tr w:rsidR="00466EAC" w:rsidTr="00466EAC">
        <w:tc>
          <w:tcPr>
            <w:tcW w:w="48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466EAC" w:rsidRDefault="00466EAC" w:rsidP="00442BE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466EAC" w:rsidRPr="002931F6" w:rsidRDefault="00466EAC" w:rsidP="00DD40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1F6">
              <w:rPr>
                <w:sz w:val="22"/>
                <w:szCs w:val="22"/>
              </w:rPr>
              <w:t>иные источники финансирования</w:t>
            </w:r>
            <w:r w:rsidRPr="002931F6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1" w:type="dxa"/>
          </w:tcPr>
          <w:p w:rsidR="00466EAC" w:rsidRDefault="00466EAC" w:rsidP="00DD4024">
            <w:pPr>
              <w:jc w:val="center"/>
            </w:pPr>
            <w:r w:rsidRPr="009D0098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Pr="001C4DF3" w:rsidRDefault="00466EAC" w:rsidP="00DD40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67" w:type="dxa"/>
          </w:tcPr>
          <w:p w:rsidR="00466EAC" w:rsidRDefault="00466EAC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  <w:tc>
          <w:tcPr>
            <w:tcW w:w="617" w:type="dxa"/>
          </w:tcPr>
          <w:p w:rsidR="00466EAC" w:rsidRDefault="00466EAC" w:rsidP="00DD4024">
            <w:pPr>
              <w:jc w:val="center"/>
            </w:pPr>
            <w:r w:rsidRPr="00522FB4">
              <w:rPr>
                <w:sz w:val="22"/>
                <w:szCs w:val="22"/>
              </w:rPr>
              <w:t>0,0</w:t>
            </w:r>
          </w:p>
        </w:tc>
      </w:tr>
    </w:tbl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E43" w:rsidRDefault="008D5E4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581" w:rsidRDefault="0086158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61581" w:rsidRDefault="00861581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3330F" w:rsidRDefault="00B3330F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DF3" w:rsidRDefault="001C4DF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DF3" w:rsidRDefault="001C4DF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C4DF3" w:rsidRDefault="001C4DF3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9B" w:rsidRPr="00463B15" w:rsidRDefault="0067669B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463B15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Default="00E451B4" w:rsidP="00E451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51B4" w:rsidRPr="00B50EFD" w:rsidRDefault="00E451B4" w:rsidP="00E451B4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Таблица </w:t>
      </w:r>
      <w:r w:rsidR="00E16B2E">
        <w:rPr>
          <w:rFonts w:eastAsiaTheme="minorHAnsi"/>
          <w:sz w:val="22"/>
          <w:szCs w:val="22"/>
          <w:lang w:eastAsia="en-US"/>
        </w:rPr>
        <w:t>4</w:t>
      </w:r>
    </w:p>
    <w:p w:rsidR="00E451B4" w:rsidRPr="00B50EFD" w:rsidRDefault="00E451B4" w:rsidP="00E451B4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B50EFD">
        <w:rPr>
          <w:rFonts w:eastAsiaTheme="minorHAnsi"/>
          <w:sz w:val="22"/>
          <w:szCs w:val="22"/>
          <w:lang w:eastAsia="en-US"/>
        </w:rPr>
        <w:t xml:space="preserve">Сводные показатели муниципальных заданий </w:t>
      </w:r>
    </w:p>
    <w:p w:rsidR="00E451B4" w:rsidRPr="00B50EFD" w:rsidRDefault="00E451B4" w:rsidP="00E451B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14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95"/>
        <w:gridCol w:w="2647"/>
        <w:gridCol w:w="1489"/>
        <w:gridCol w:w="1324"/>
        <w:gridCol w:w="1820"/>
      </w:tblGrid>
      <w:tr w:rsidR="00B50EFD" w:rsidRPr="00B50EFD" w:rsidTr="00B50EFD">
        <w:trPr>
          <w:trHeight w:val="4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Значения показателя по годам </w:t>
            </w:r>
          </w:p>
        </w:tc>
      </w:tr>
      <w:tr w:rsidR="00B50EFD" w:rsidRPr="00B50EFD" w:rsidTr="00B50EFD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18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19</w:t>
            </w: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E45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proofErr w:type="spellStart"/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20</w:t>
            </w:r>
            <w:proofErr w:type="spellEnd"/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 г</w:t>
            </w:r>
            <w:r w:rsidRPr="00B50EFD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</w:tc>
      </w:tr>
      <w:tr w:rsidR="00B50EFD" w:rsidRPr="00B50EFD" w:rsidTr="00071A2C">
        <w:trPr>
          <w:trHeight w:val="2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1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2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3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4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5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4"/>
                <w:szCs w:val="14"/>
                <w:lang w:eastAsia="en-US"/>
              </w:rPr>
            </w:pPr>
            <w:r w:rsidRPr="00B50EFD">
              <w:rPr>
                <w:rFonts w:eastAsiaTheme="minorHAnsi"/>
                <w:sz w:val="14"/>
                <w:szCs w:val="14"/>
                <w:lang w:eastAsia="en-US"/>
              </w:rPr>
              <w:t xml:space="preserve">6 </w:t>
            </w:r>
          </w:p>
        </w:tc>
      </w:tr>
      <w:tr w:rsidR="00B50EFD" w:rsidRPr="00B50EFD" w:rsidTr="00B50EFD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B50EFD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50EFD"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704446" w:rsidP="007044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3E30ED" w:rsidP="003E3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010A25" w:rsidRDefault="00010A25" w:rsidP="00010A2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10A25">
              <w:rPr>
                <w:sz w:val="22"/>
                <w:szCs w:val="22"/>
                <w:lang w:val="en-US"/>
              </w:rPr>
              <w:t>47 469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704446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46 275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FD" w:rsidRPr="00B50EFD" w:rsidRDefault="00704446" w:rsidP="007044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41 686</w:t>
            </w:r>
          </w:p>
        </w:tc>
      </w:tr>
    </w:tbl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071A2C" w:rsidRDefault="00E451B4" w:rsidP="00E451B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071A2C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E16B2E">
        <w:rPr>
          <w:rFonts w:ascii="Times New Roman" w:hAnsi="Times New Roman" w:cs="Times New Roman"/>
          <w:sz w:val="22"/>
          <w:szCs w:val="22"/>
        </w:rPr>
        <w:t>4</w:t>
      </w:r>
      <w:r w:rsidRPr="00071A2C">
        <w:rPr>
          <w:rFonts w:ascii="Times New Roman" w:hAnsi="Times New Roman" w:cs="Times New Roman"/>
          <w:sz w:val="22"/>
          <w:szCs w:val="22"/>
        </w:rPr>
        <w:t xml:space="preserve"> (продолжение)</w:t>
      </w:r>
    </w:p>
    <w:p w:rsidR="00E451B4" w:rsidRPr="00B50EFD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798"/>
        <w:gridCol w:w="1056"/>
        <w:gridCol w:w="1056"/>
        <w:gridCol w:w="1057"/>
        <w:gridCol w:w="1057"/>
        <w:gridCol w:w="1057"/>
        <w:gridCol w:w="1057"/>
        <w:gridCol w:w="1057"/>
        <w:gridCol w:w="1057"/>
        <w:gridCol w:w="897"/>
        <w:gridCol w:w="993"/>
        <w:gridCol w:w="1785"/>
      </w:tblGrid>
      <w:tr w:rsidR="00E451B4" w:rsidRPr="00274A69" w:rsidTr="00B50EFD">
        <w:trPr>
          <w:trHeight w:val="228"/>
        </w:trPr>
        <w:tc>
          <w:tcPr>
            <w:tcW w:w="75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8" w:type="dxa"/>
            <w:vMerge w:val="restart"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муниципальных услуг (работ)</w:t>
            </w:r>
          </w:p>
        </w:tc>
        <w:tc>
          <w:tcPr>
            <w:tcW w:w="10344" w:type="dxa"/>
            <w:gridSpan w:val="10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85" w:type="dxa"/>
            <w:vMerge w:val="restart"/>
          </w:tcPr>
          <w:p w:rsidR="00E451B4" w:rsidRPr="00B50EFD" w:rsidRDefault="00B50EFD" w:rsidP="00B50EFD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З</w:t>
            </w:r>
            <w:r w:rsidR="00E451B4" w:rsidRPr="00B50EFD">
              <w:rPr>
                <w:sz w:val="22"/>
                <w:szCs w:val="22"/>
              </w:rPr>
              <w:t xml:space="preserve">начение показателя на момент окончания </w:t>
            </w:r>
            <w:r w:rsidRPr="00B50EFD">
              <w:rPr>
                <w:sz w:val="22"/>
                <w:szCs w:val="22"/>
              </w:rPr>
              <w:t>реализации</w:t>
            </w:r>
            <w:r w:rsidR="00E451B4" w:rsidRPr="00B50EFD">
              <w:rPr>
                <w:sz w:val="22"/>
                <w:szCs w:val="22"/>
              </w:rPr>
              <w:t xml:space="preserve"> муниципальной программы</w:t>
            </w:r>
          </w:p>
        </w:tc>
      </w:tr>
      <w:tr w:rsidR="00E451B4" w:rsidRPr="00274A69" w:rsidTr="00B50EFD">
        <w:trPr>
          <w:trHeight w:val="143"/>
        </w:trPr>
        <w:tc>
          <w:tcPr>
            <w:tcW w:w="758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E451B4" w:rsidRPr="00B50EFD" w:rsidRDefault="00E451B4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2021г</w:t>
            </w:r>
          </w:p>
        </w:tc>
        <w:tc>
          <w:tcPr>
            <w:tcW w:w="1056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2022г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2023г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2024г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2025г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2026г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2027г</w:t>
            </w:r>
          </w:p>
        </w:tc>
        <w:tc>
          <w:tcPr>
            <w:tcW w:w="105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2028г</w:t>
            </w:r>
          </w:p>
        </w:tc>
        <w:tc>
          <w:tcPr>
            <w:tcW w:w="897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2029г</w:t>
            </w:r>
          </w:p>
        </w:tc>
        <w:tc>
          <w:tcPr>
            <w:tcW w:w="993" w:type="dxa"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B50EFD">
              <w:rPr>
                <w:sz w:val="22"/>
                <w:szCs w:val="22"/>
              </w:rPr>
              <w:t>2030г</w:t>
            </w:r>
          </w:p>
        </w:tc>
        <w:tc>
          <w:tcPr>
            <w:tcW w:w="1785" w:type="dxa"/>
            <w:vMerge/>
          </w:tcPr>
          <w:p w:rsidR="00E451B4" w:rsidRPr="00B50EFD" w:rsidRDefault="00E451B4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B50EFD" w:rsidRPr="00274A69" w:rsidTr="00B50EFD">
        <w:trPr>
          <w:trHeight w:val="143"/>
        </w:trPr>
        <w:tc>
          <w:tcPr>
            <w:tcW w:w="758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7</w:t>
            </w:r>
          </w:p>
        </w:tc>
        <w:tc>
          <w:tcPr>
            <w:tcW w:w="1798" w:type="dxa"/>
          </w:tcPr>
          <w:p w:rsidR="00B50EFD" w:rsidRPr="00704446" w:rsidRDefault="00704446" w:rsidP="0070444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</w:rPr>
            </w:pPr>
            <w:r w:rsidRPr="0070444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9</w:t>
            </w:r>
          </w:p>
        </w:tc>
        <w:tc>
          <w:tcPr>
            <w:tcW w:w="1056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10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11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12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13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14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15</w:t>
            </w:r>
          </w:p>
        </w:tc>
        <w:tc>
          <w:tcPr>
            <w:tcW w:w="105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16</w:t>
            </w:r>
          </w:p>
        </w:tc>
        <w:tc>
          <w:tcPr>
            <w:tcW w:w="897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17</w:t>
            </w:r>
          </w:p>
        </w:tc>
        <w:tc>
          <w:tcPr>
            <w:tcW w:w="993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18</w:t>
            </w:r>
          </w:p>
        </w:tc>
        <w:tc>
          <w:tcPr>
            <w:tcW w:w="1785" w:type="dxa"/>
          </w:tcPr>
          <w:p w:rsidR="00B50EFD" w:rsidRPr="00704446" w:rsidRDefault="00704446" w:rsidP="00704446">
            <w:pPr>
              <w:tabs>
                <w:tab w:val="left" w:pos="567"/>
                <w:tab w:val="left" w:pos="1134"/>
              </w:tabs>
              <w:jc w:val="center"/>
              <w:rPr>
                <w:sz w:val="14"/>
                <w:szCs w:val="14"/>
              </w:rPr>
            </w:pPr>
            <w:r w:rsidRPr="00704446">
              <w:rPr>
                <w:sz w:val="14"/>
                <w:szCs w:val="14"/>
              </w:rPr>
              <w:t>19</w:t>
            </w:r>
          </w:p>
        </w:tc>
      </w:tr>
      <w:tr w:rsidR="003E30ED" w:rsidRPr="00274A69" w:rsidTr="00B50EFD">
        <w:trPr>
          <w:trHeight w:val="2067"/>
        </w:trPr>
        <w:tc>
          <w:tcPr>
            <w:tcW w:w="758" w:type="dxa"/>
          </w:tcPr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0A25" w:rsidRDefault="00010A25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30ED" w:rsidRPr="00B50EFD" w:rsidRDefault="003E30ED" w:rsidP="00B50E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50E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:rsidR="003E30ED" w:rsidRPr="00B50EFD" w:rsidRDefault="003E30ED" w:rsidP="007044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056" w:type="dxa"/>
          </w:tcPr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</w:p>
          <w:p w:rsidR="003E30ED" w:rsidRPr="00B50EFD" w:rsidRDefault="003E30ED" w:rsidP="00704446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40 680</w:t>
            </w:r>
          </w:p>
        </w:tc>
        <w:tc>
          <w:tcPr>
            <w:tcW w:w="1056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05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897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993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 </w:t>
            </w:r>
            <w:r w:rsidRPr="00D94214">
              <w:rPr>
                <w:sz w:val="22"/>
                <w:szCs w:val="22"/>
              </w:rPr>
              <w:t>680</w:t>
            </w:r>
          </w:p>
        </w:tc>
        <w:tc>
          <w:tcPr>
            <w:tcW w:w="1785" w:type="dxa"/>
          </w:tcPr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  <w:rPr>
                <w:sz w:val="22"/>
                <w:szCs w:val="22"/>
              </w:rPr>
            </w:pPr>
          </w:p>
          <w:p w:rsidR="003E30ED" w:rsidRDefault="003E30ED" w:rsidP="003E30ED">
            <w:pPr>
              <w:jc w:val="center"/>
            </w:pPr>
            <w:r w:rsidRPr="00D94214">
              <w:rPr>
                <w:sz w:val="22"/>
                <w:szCs w:val="22"/>
              </w:rPr>
              <w:t>40 680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16737" w:rsidRPr="00ED07E7" w:rsidRDefault="00516737" w:rsidP="00516737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ED07E7">
        <w:rPr>
          <w:sz w:val="22"/>
          <w:szCs w:val="22"/>
        </w:rPr>
        <w:t xml:space="preserve">Таблица </w:t>
      </w:r>
      <w:r w:rsidR="00E16B2E">
        <w:rPr>
          <w:sz w:val="22"/>
          <w:szCs w:val="22"/>
        </w:rPr>
        <w:t>5</w:t>
      </w:r>
    </w:p>
    <w:p w:rsidR="00516737" w:rsidRPr="00ED07E7" w:rsidRDefault="00516737" w:rsidP="0051673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6737" w:rsidRPr="00ED07E7" w:rsidRDefault="00516737" w:rsidP="0051673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D07E7">
        <w:rPr>
          <w:sz w:val="22"/>
          <w:szCs w:val="22"/>
        </w:rPr>
        <w:t>Перечень возможных рисков при реализации муниципальной программы и мер по их преодолению</w:t>
      </w:r>
    </w:p>
    <w:p w:rsidR="00516737" w:rsidRPr="00ED07E7" w:rsidRDefault="00516737" w:rsidP="00516737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4005"/>
        <w:gridCol w:w="9570"/>
      </w:tblGrid>
      <w:tr w:rsidR="00516737" w:rsidRPr="00ED07E7" w:rsidTr="00F805EE">
        <w:trPr>
          <w:trHeight w:val="504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ED07E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D07E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D07E7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005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9570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516737" w:rsidRPr="00ED07E7" w:rsidTr="00F805EE">
        <w:trPr>
          <w:trHeight w:val="251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70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516737" w:rsidRPr="00ED07E7" w:rsidTr="00F805EE">
        <w:trPr>
          <w:trHeight w:val="1640"/>
        </w:trPr>
        <w:tc>
          <w:tcPr>
            <w:tcW w:w="898" w:type="dxa"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5" w:type="dxa"/>
          </w:tcPr>
          <w:p w:rsidR="00516737" w:rsidRPr="00ED07E7" w:rsidRDefault="00516737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516737" w:rsidRPr="00ED07E7" w:rsidRDefault="00516737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 w:rsidRPr="00ED07E7">
              <w:rPr>
                <w:rFonts w:eastAsia="Courier New"/>
                <w:sz w:val="22"/>
                <w:szCs w:val="22"/>
              </w:rPr>
              <w:t>рост инфляции</w:t>
            </w:r>
            <w:r w:rsidRPr="00ED07E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516737" w:rsidRPr="00ED07E7" w:rsidTr="00F805EE">
        <w:trPr>
          <w:trHeight w:val="1550"/>
        </w:trPr>
        <w:tc>
          <w:tcPr>
            <w:tcW w:w="898" w:type="dxa"/>
            <w:hideMark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2</w:t>
            </w:r>
          </w:p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05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516737" w:rsidRPr="00ED07E7" w:rsidTr="00F805EE">
        <w:trPr>
          <w:trHeight w:val="1401"/>
        </w:trPr>
        <w:tc>
          <w:tcPr>
            <w:tcW w:w="898" w:type="dxa"/>
          </w:tcPr>
          <w:p w:rsidR="00516737" w:rsidRPr="00ED07E7" w:rsidRDefault="00516737" w:rsidP="00F805EE">
            <w:pPr>
              <w:jc w:val="center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5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D07E7">
              <w:rPr>
                <w:sz w:val="22"/>
                <w:szCs w:val="22"/>
                <w:lang w:eastAsia="en-US"/>
              </w:rPr>
              <w:t>(</w:t>
            </w:r>
            <w:r w:rsidRPr="00ED07E7"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proofErr w:type="gramEnd"/>
          </w:p>
        </w:tc>
        <w:tc>
          <w:tcPr>
            <w:tcW w:w="9570" w:type="dxa"/>
          </w:tcPr>
          <w:p w:rsidR="00516737" w:rsidRPr="00ED07E7" w:rsidRDefault="00516737" w:rsidP="00F805EE">
            <w:pPr>
              <w:jc w:val="both"/>
              <w:rPr>
                <w:sz w:val="22"/>
                <w:szCs w:val="22"/>
                <w:lang w:eastAsia="en-US"/>
              </w:rPr>
            </w:pPr>
            <w:r w:rsidRPr="00ED07E7"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 w:rsidRPr="00ED07E7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ED07E7"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0FD5" w:rsidRPr="00704446" w:rsidRDefault="00F50FD5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ind w:firstLine="709"/>
        <w:jc w:val="right"/>
        <w:rPr>
          <w:sz w:val="22"/>
          <w:szCs w:val="22"/>
        </w:rPr>
      </w:pPr>
      <w:r w:rsidRPr="0069363D">
        <w:rPr>
          <w:sz w:val="22"/>
          <w:szCs w:val="22"/>
        </w:rPr>
        <w:t>Приложение 1 к муниципальной программе</w:t>
      </w:r>
    </w:p>
    <w:p w:rsidR="00E451B4" w:rsidRPr="0069363D" w:rsidRDefault="00E451B4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  <w:r w:rsidRPr="0069363D">
        <w:rPr>
          <w:sz w:val="22"/>
          <w:szCs w:val="22"/>
        </w:rPr>
        <w:t xml:space="preserve">Методика расчета целевых показателей муниципальной программы </w:t>
      </w:r>
    </w:p>
    <w:p w:rsidR="00ED07E7" w:rsidRPr="0069363D" w:rsidRDefault="00ED07E7" w:rsidP="00ED07E7">
      <w:pPr>
        <w:tabs>
          <w:tab w:val="left" w:pos="567"/>
          <w:tab w:val="left" w:pos="1134"/>
        </w:tabs>
        <w:jc w:val="center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403"/>
        <w:gridCol w:w="1028"/>
        <w:gridCol w:w="9319"/>
      </w:tblGrid>
      <w:tr w:rsidR="00ED07E7" w:rsidRPr="0069363D" w:rsidTr="00ED07E7">
        <w:tc>
          <w:tcPr>
            <w:tcW w:w="851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69363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Ед. </w:t>
            </w:r>
            <w:proofErr w:type="spellStart"/>
            <w:r w:rsidRPr="0069363D">
              <w:rPr>
                <w:sz w:val="22"/>
                <w:szCs w:val="22"/>
              </w:rPr>
              <w:t>изм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эффективность деятельности органов местного самоуправления.  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Фактическое значение показателя определяется на основании данных социологического опроса, проводимого Департаментом общественных и внешних связей Ханты-Мансийского автономного округа – </w:t>
            </w:r>
            <w:proofErr w:type="spellStart"/>
            <w:r w:rsidRPr="0069363D">
              <w:rPr>
                <w:rFonts w:ascii="Times New Roman" w:hAnsi="Times New Roman"/>
                <w:sz w:val="22"/>
                <w:szCs w:val="22"/>
              </w:rPr>
              <w:t>Югры</w:t>
            </w:r>
            <w:proofErr w:type="spell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рублей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характеризует объем средств бюджета муниципального образования, направленный на содержание работников органов местного самоуправления в сфере организации местного самоуправления.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center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69363D">
              <w:rPr>
                <w:sz w:val="22"/>
                <w:szCs w:val="22"/>
              </w:rPr>
              <w:t xml:space="preserve"> = </w:t>
            </w: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69363D">
              <w:rPr>
                <w:sz w:val="22"/>
                <w:szCs w:val="22"/>
              </w:rPr>
              <w:t>/</w:t>
            </w: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proofErr w:type="gramStart"/>
            <w:r w:rsidRPr="0069363D">
              <w:rPr>
                <w:sz w:val="22"/>
                <w:szCs w:val="22"/>
              </w:rPr>
              <w:t xml:space="preserve"> ,</w:t>
            </w:r>
            <w:proofErr w:type="gramEnd"/>
            <w:r w:rsidRPr="0069363D">
              <w:rPr>
                <w:sz w:val="22"/>
                <w:szCs w:val="22"/>
              </w:rPr>
              <w:t xml:space="preserve"> где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омс</w:t>
            </w:r>
            <w:proofErr w:type="spellEnd"/>
            <w:r w:rsidRPr="0069363D">
              <w:rPr>
                <w:sz w:val="22"/>
                <w:szCs w:val="22"/>
              </w:rPr>
              <w:t xml:space="preserve"> –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      </w:r>
          </w:p>
          <w:p w:rsidR="00ED07E7" w:rsidRPr="0069363D" w:rsidRDefault="00ED07E7" w:rsidP="00F805EE">
            <w:pPr>
              <w:pStyle w:val="21"/>
              <w:spacing w:after="0" w:line="240" w:lineRule="auto"/>
              <w:ind w:left="34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Р</w:t>
            </w:r>
            <w:r w:rsidRPr="0069363D">
              <w:rPr>
                <w:sz w:val="22"/>
                <w:szCs w:val="22"/>
                <w:vertAlign w:val="subscript"/>
              </w:rPr>
              <w:t>б</w:t>
            </w:r>
            <w:proofErr w:type="spellEnd"/>
            <w:r w:rsidRPr="0069363D">
              <w:rPr>
                <w:sz w:val="22"/>
                <w:szCs w:val="22"/>
              </w:rPr>
              <w:t xml:space="preserve"> – расходы бюджета муниципального образования на содержание работников муниципального образования органов местного самоуправления;</w:t>
            </w:r>
          </w:p>
          <w:p w:rsidR="00ED07E7" w:rsidRPr="0069363D" w:rsidRDefault="00ED07E7" w:rsidP="00F805EE">
            <w:pPr>
              <w:pStyle w:val="31"/>
              <w:spacing w:after="0"/>
              <w:ind w:left="34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Данные расходы включают средства на оплату труда и начисления на выплаты по оплате труда.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Ч</w:t>
            </w:r>
            <w:r w:rsidRPr="0069363D">
              <w:rPr>
                <w:sz w:val="22"/>
                <w:szCs w:val="22"/>
                <w:vertAlign w:val="subscript"/>
              </w:rPr>
              <w:t>нас</w:t>
            </w:r>
            <w:proofErr w:type="spellEnd"/>
            <w:r w:rsidRPr="0069363D">
              <w:rPr>
                <w:sz w:val="22"/>
                <w:szCs w:val="22"/>
                <w:vertAlign w:val="subscript"/>
              </w:rPr>
              <w:t xml:space="preserve"> </w:t>
            </w:r>
            <w:r w:rsidRPr="0069363D">
              <w:rPr>
                <w:sz w:val="22"/>
                <w:szCs w:val="22"/>
              </w:rPr>
              <w:t>– среднегодовая численность населения муниципального образования.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 информации: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bCs/>
                <w:sz w:val="22"/>
                <w:szCs w:val="22"/>
              </w:rPr>
              <w:t>Справочная таблица к отчету об исполнении консолидированного бюджета Российской Федерации.</w:t>
            </w:r>
          </w:p>
          <w:p w:rsidR="00ED07E7" w:rsidRPr="0069363D" w:rsidRDefault="00ED07E7" w:rsidP="00F805E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Статистический доклад Социально-экономическое положение городских округов и муниципальных районов Ханты-Мансийского автономного округа –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>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3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чел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Значение показателя определяется по числу граждан, ежегодно трудоустраиваемых на временные рабочие места, создаваемые для проведения временных и общественных работ.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Источником информации являются данные казенного учреждения Ханты-Мансийского автономного округа – </w:t>
            </w:r>
            <w:proofErr w:type="spellStart"/>
            <w:r w:rsidRPr="0069363D">
              <w:rPr>
                <w:sz w:val="22"/>
                <w:szCs w:val="22"/>
              </w:rPr>
              <w:t>Югры</w:t>
            </w:r>
            <w:proofErr w:type="spellEnd"/>
            <w:r w:rsidRPr="0069363D">
              <w:rPr>
                <w:sz w:val="22"/>
                <w:szCs w:val="22"/>
              </w:rPr>
              <w:t xml:space="preserve"> «</w:t>
            </w:r>
            <w:proofErr w:type="spellStart"/>
            <w:r w:rsidRPr="0069363D">
              <w:rPr>
                <w:sz w:val="22"/>
                <w:szCs w:val="22"/>
              </w:rPr>
              <w:t>Урайский</w:t>
            </w:r>
            <w:proofErr w:type="spellEnd"/>
            <w:r w:rsidRPr="0069363D">
              <w:rPr>
                <w:sz w:val="22"/>
                <w:szCs w:val="22"/>
              </w:rPr>
              <w:t xml:space="preserve"> центр занятости населения».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Определяется как отношение количества муниципальных служащих, получающих гарантии по выплате пенсии за выслугу лет, к общему количеству муниципальных служащих, являющихся пенсионерами и имеющих право на получение пенсии за выслугу лет.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отдела по учету и отчетности администрации города Урай и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как отношение фактического количества неиспользуемого недвижимого имущества (за исключением земельных участков и имущества, принятого в собственность города Урай с целью дальнейшей передачи бюджетам других уровней), к общему количеству недвижимого имущества (за исключением земельных участков и имущества, принятого в собственность города Урай с целью дальнейшей передачи бюджетам </w:t>
            </w:r>
            <w:r w:rsidRPr="0069363D">
              <w:rPr>
                <w:sz w:val="22"/>
                <w:szCs w:val="22"/>
              </w:rPr>
              <w:lastRenderedPageBreak/>
              <w:t>других уровней).</w:t>
            </w:r>
          </w:p>
          <w:p w:rsidR="00ED07E7" w:rsidRPr="0069363D" w:rsidRDefault="00ED07E7" w:rsidP="00F805E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Источником информации является Реестр муниципального имущества, ведется в соответствии с  приказом Министерства экономического развития Российской Федерации  от 30.08.2011 №424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определяется на основе ежегодного социологического опроса, проводимого отделом по работе с обращениями граждан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Федерации от 07.05.2012 №601 «Об основных направлениях совершенствования системы государственного управления». 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</w:p>
          <w:p w:rsidR="00ED07E7" w:rsidRPr="0069363D" w:rsidRDefault="008C2AE8" w:rsidP="00F805EE">
            <w:pPr>
              <w:jc w:val="center"/>
              <w:rPr>
                <w:b/>
                <w:sz w:val="22"/>
                <w:szCs w:val="22"/>
              </w:rPr>
            </w:pPr>
            <w:r w:rsidRPr="001E304D">
              <w:rPr>
                <w:sz w:val="22"/>
                <w:szCs w:val="22"/>
              </w:rPr>
              <w:pict>
                <v:shape id="_x0000_i1025" type="#_x0000_t75" style="width:94.45pt;height:27.05pt" equationxml="&lt;">
                  <v:imagedata r:id="rId8" o:title="" chromakey="white"/>
                </v:shape>
              </w:pict>
            </w:r>
            <w:r w:rsidR="00ED07E7" w:rsidRPr="0069363D">
              <w:rPr>
                <w:sz w:val="22"/>
                <w:szCs w:val="22"/>
              </w:rPr>
              <w:t>,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Дгр</w:t>
            </w:r>
            <w:proofErr w:type="spellEnd"/>
            <w:r w:rsidRPr="0069363D">
              <w:rPr>
                <w:sz w:val="22"/>
                <w:szCs w:val="22"/>
              </w:rPr>
              <w:t xml:space="preserve"> – доля граждан, использующих механизм получения услуг в электронной форме;</w:t>
            </w:r>
          </w:p>
          <w:p w:rsidR="00ED07E7" w:rsidRPr="0069363D" w:rsidRDefault="00ED07E7" w:rsidP="00F805EE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69363D">
              <w:rPr>
                <w:sz w:val="22"/>
                <w:szCs w:val="22"/>
              </w:rPr>
              <w:t>Уэл</w:t>
            </w:r>
            <w:proofErr w:type="spellEnd"/>
            <w:r w:rsidRPr="0069363D">
              <w:rPr>
                <w:sz w:val="22"/>
                <w:szCs w:val="22"/>
              </w:rPr>
              <w:t xml:space="preserve"> – количество  услуг, оказанных в электронной форме;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У – количество оказанных услуг.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Федеральной службой государственной статистики (далее – Росстат)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мониторинга услуг, оказываемых органами местного самоуправления.</w:t>
            </w:r>
            <w:proofErr w:type="gramEnd"/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Значение показателя определено согласно Указу Президента Российской Федерация от 07.05.2012 №601 «Об основных направлениях совершенствования системы государственного управления».  </w:t>
            </w:r>
          </w:p>
          <w:p w:rsidR="00ED07E7" w:rsidRPr="0069363D" w:rsidRDefault="00ED07E7" w:rsidP="00F805EE">
            <w:pPr>
              <w:jc w:val="both"/>
              <w:rPr>
                <w:b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Показатель рассчитывается </w:t>
            </w:r>
            <w:r w:rsidRPr="0069363D">
              <w:rPr>
                <w:b/>
                <w:sz w:val="22"/>
                <w:szCs w:val="22"/>
              </w:rPr>
              <w:t xml:space="preserve"> </w:t>
            </w:r>
            <w:r w:rsidRPr="0069363D">
              <w:rPr>
                <w:sz w:val="22"/>
                <w:szCs w:val="22"/>
              </w:rPr>
              <w:t>по формуле: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07E7" w:rsidRPr="0069363D" w:rsidRDefault="008C2AE8" w:rsidP="00F80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304D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pict>
                <v:shape id="_x0000_i1026" type="#_x0000_t75" style="width:93.3pt;height:22.45pt" equationxml="&lt;">
                  <v:imagedata r:id="rId9" o:title="" chromakey="white"/>
                </v:shape>
              </w:pict>
            </w:r>
            <w:r w:rsidR="00ED07E7" w:rsidRPr="0069363D">
              <w:rPr>
                <w:rFonts w:ascii="Times New Roman" w:hAnsi="Times New Roman" w:cs="Times New Roman"/>
                <w:position w:val="-17"/>
                <w:sz w:val="22"/>
                <w:szCs w:val="22"/>
              </w:rPr>
              <w:t>,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  <w:lang w:val="en-US"/>
              </w:rPr>
              <w:t>t</w:t>
            </w:r>
            <w:r w:rsidRPr="0069363D">
              <w:rPr>
                <w:b/>
                <w:sz w:val="22"/>
                <w:szCs w:val="22"/>
              </w:rPr>
              <w:t xml:space="preserve">ср – </w:t>
            </w:r>
            <w:r w:rsidRPr="0069363D">
              <w:rPr>
                <w:sz w:val="22"/>
                <w:szCs w:val="22"/>
              </w:rPr>
              <w:t>среднее время ожидания в очереди при обращении заявителя в орган местного самоуправления для получения услуг (строка 42 отчета по форме №1-МУ (приказ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услуг»);</w:t>
            </w:r>
          </w:p>
          <w:p w:rsidR="00ED07E7" w:rsidRPr="0069363D" w:rsidRDefault="008C2AE8" w:rsidP="00F805EE">
            <w:pPr>
              <w:jc w:val="both"/>
              <w:rPr>
                <w:b/>
                <w:sz w:val="22"/>
                <w:szCs w:val="22"/>
              </w:rPr>
            </w:pPr>
            <w:r w:rsidRPr="001E304D">
              <w:rPr>
                <w:position w:val="-6"/>
                <w:sz w:val="22"/>
                <w:szCs w:val="22"/>
              </w:rPr>
              <w:pict>
                <v:shape id="_x0000_i1027" type="#_x0000_t75" style="width:77.2pt;height:14.4pt" equationxml="&lt;">
                  <v:imagedata r:id="rId10" o:title="" chromakey="white"/>
                </v:shape>
              </w:pict>
            </w:r>
            <w:r w:rsidR="00ED07E7" w:rsidRPr="0069363D">
              <w:rPr>
                <w:b/>
                <w:sz w:val="22"/>
                <w:szCs w:val="22"/>
              </w:rPr>
              <w:t xml:space="preserve"> - </w:t>
            </w:r>
            <w:r w:rsidR="00ED07E7" w:rsidRPr="0069363D">
              <w:rPr>
                <w:sz w:val="22"/>
                <w:szCs w:val="22"/>
              </w:rPr>
              <w:t xml:space="preserve">среднее время ожидания в очереди при обращении заявителя по каждой </w:t>
            </w:r>
            <w:r w:rsidR="00ED07E7" w:rsidRPr="0069363D">
              <w:rPr>
                <w:sz w:val="22"/>
                <w:szCs w:val="22"/>
              </w:rPr>
              <w:lastRenderedPageBreak/>
              <w:t>услуге.  Источником информации являются данные  федерального статистического наблюдения по форме №1-МУ «Сведения о предоставлении муниципальных услуг», утвержденной приказом Росстата от 06.05.2015 №217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услуг»;</w:t>
            </w:r>
          </w:p>
          <w:p w:rsidR="00ED07E7" w:rsidRPr="0069363D" w:rsidRDefault="00ED07E7" w:rsidP="00F805EE">
            <w:pPr>
              <w:jc w:val="both"/>
              <w:rPr>
                <w:sz w:val="22"/>
                <w:szCs w:val="22"/>
              </w:rPr>
            </w:pPr>
            <w:r w:rsidRPr="0069363D">
              <w:rPr>
                <w:b/>
                <w:sz w:val="22"/>
                <w:szCs w:val="22"/>
              </w:rPr>
              <w:t>1+…+</w:t>
            </w:r>
            <w:r w:rsidRPr="0069363D">
              <w:rPr>
                <w:b/>
                <w:sz w:val="22"/>
                <w:szCs w:val="22"/>
                <w:lang w:val="en-US"/>
              </w:rPr>
              <w:t>n</w:t>
            </w:r>
            <w:r w:rsidRPr="0069363D">
              <w:rPr>
                <w:b/>
                <w:sz w:val="22"/>
                <w:szCs w:val="22"/>
              </w:rPr>
              <w:t xml:space="preserve">  </w:t>
            </w:r>
            <w:r w:rsidRPr="0069363D">
              <w:rPr>
                <w:sz w:val="22"/>
                <w:szCs w:val="22"/>
              </w:rPr>
              <w:t>- общее количество оказанных услуг.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1028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Значение показателя определяется согласно муниципальному заданию на отчетный год, утвержденному приказом заместителя главы города Урай. </w:t>
            </w:r>
          </w:p>
          <w:p w:rsidR="00ED07E7" w:rsidRPr="0069363D" w:rsidRDefault="00ED07E7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Фактическое значение показателя за отчетный период определяется на основании отчета, формируемого из электронной системы управления очередью МАУ МФЦ (согласно Постановлению Правительства Российской Федерации от 22.12.2012 №1376 «Об утверждении </w:t>
            </w:r>
            <w:proofErr w:type="gramStart"/>
            <w:r w:rsidRPr="0069363D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69363D">
              <w:rPr>
                <w:sz w:val="22"/>
                <w:szCs w:val="22"/>
              </w:rPr>
              <w:t xml:space="preserve"> и муниципальных услуг»).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403" w:type="dxa"/>
          </w:tcPr>
          <w:p w:rsidR="00ED07E7" w:rsidRPr="0069363D" w:rsidRDefault="00ED07E7" w:rsidP="00CE2C42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</w:tcPr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целевого назначения лиц, включенных в кадровый резерв органов местного самоуправления города Урай, на должности, по которым сформирован кадровый резерв. </w:t>
            </w:r>
          </w:p>
          <w:p w:rsidR="00ED07E7" w:rsidRPr="0069363D" w:rsidRDefault="00ED07E7" w:rsidP="00F805E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07E7" w:rsidRPr="0069363D" w:rsidRDefault="008C2AE8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04D">
              <w:rPr>
                <w:rFonts w:ascii="Times New Roman" w:hAnsi="Times New Roman"/>
                <w:sz w:val="22"/>
                <w:szCs w:val="22"/>
              </w:rPr>
              <w:pict>
                <v:shape id="_x0000_i1028" type="#_x0000_t75" style="width:74.9pt;height:27.05pt" equationxml="&lt;">
                  <v:imagedata r:id="rId11" o:title="" chromakey="white"/>
                </v:shape>
              </w:pic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доля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кадров, ежегодно;</w:t>
            </w:r>
          </w:p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А – количество должностей муниципальной службы высшей, главной и ведущей группы, учрежденных для выполнения функции «руководитель», на которые </w:t>
            </w:r>
            <w:proofErr w:type="gramStart"/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сформирован резерв кадров и которые замещены</w:t>
            </w:r>
            <w:proofErr w:type="gramEnd"/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назначения из резерва кадров в соответствии с распоряжениями соответствующих органов местного самоуправления города Урай;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В – общее количество должностей муниципальной службы высшей, главной и ведущей группы, учрежденных для выполнения функции «руководитель»,  на которые </w:t>
            </w: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сформирован кадровый резерв и которые замещены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 в соответствующем периоде. 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характеризует уровень активности и инициативности  работников органов местного самоуправления города Урай.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D07E7" w:rsidRPr="0069363D" w:rsidRDefault="008C2AE8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304D">
              <w:rPr>
                <w:rFonts w:ascii="Times New Roman" w:hAnsi="Times New Roman"/>
                <w:sz w:val="22"/>
                <w:szCs w:val="22"/>
              </w:rPr>
              <w:pict>
                <v:shape id="_x0000_i1029" type="#_x0000_t75" style="width:74.9pt;height:27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20&quot;/&gt;&lt;w:drawingGridHorizontalSpacing w:val=&quot;10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:docVars&gt;&lt;w:docVar w:name=&quot;BossProviderVariable&quot; w:val=&quot;25_01_2006!e8b510b0-b9dc-4fee-9ecd-532de02455e1&quot;/&gt;&lt;/w:docVars&gt;&lt;wsp:rsids&gt;&lt;wsp:rsidRoot wsp:val=&quot;001B12F7&quot;/&gt;&lt;wsp:rsid wsp:val=&quot;00000320&quot;/&gt;&lt;wsp:rsid wsp:val=&quot;00000D6C&quot;/&gt;&lt;wsp:rsid wsp:val=&quot;0000135A&quot;/&gt;&lt;wsp:rsid wsp:val=&quot;00003C53&quot;/&gt;&lt;wsp:rsid wsp:val=&quot;00004003&quot;/&gt;&lt;wsp:rsid wsp:val=&quot;0000411D&quot;/&gt;&lt;wsp:rsid wsp:val=&quot;000046D0&quot;/&gt;&lt;wsp:rsid wsp:val=&quot;00004752&quot;/&gt;&lt;wsp:rsid wsp:val=&quot;00005ED6&quot;/&gt;&lt;wsp:rsid wsp:val=&quot;00013382&quot;/&gt;&lt;wsp:rsid wsp:val=&quot;00015CDF&quot;/&gt;&lt;wsp:rsid wsp:val=&quot;00015FF9&quot;/&gt;&lt;wsp:rsid wsp:val=&quot;00017920&quot;/&gt;&lt;wsp:rsid wsp:val=&quot;00017EB2&quot;/&gt;&lt;wsp:rsid wsp:val=&quot;0002262D&quot;/&gt;&lt;wsp:rsid wsp:val=&quot;0002335D&quot;/&gt;&lt;wsp:rsid wsp:val=&quot;00030049&quot;/&gt;&lt;wsp:rsid wsp:val=&quot;00033321&quot;/&gt;&lt;wsp:rsid wsp:val=&quot;000348CF&quot;/&gt;&lt;wsp:rsid wsp:val=&quot;00034D73&quot;/&gt;&lt;wsp:rsid wsp:val=&quot;000353EE&quot;/&gt;&lt;wsp:rsid wsp:val=&quot;00036157&quot;/&gt;&lt;wsp:rsid wsp:val=&quot;000420A3&quot;/&gt;&lt;wsp:rsid wsp:val=&quot;000432F2&quot;/&gt;&lt;wsp:rsid wsp:val=&quot;00043D0C&quot;/&gt;&lt;wsp:rsid wsp:val=&quot;00044641&quot;/&gt;&lt;wsp:rsid wsp:val=&quot;00046473&quot;/&gt;&lt;wsp:rsid wsp:val=&quot;00050B4C&quot;/&gt;&lt;wsp:rsid wsp:val=&quot;00050C97&quot;/&gt;&lt;wsp:rsid wsp:val=&quot;00054646&quot;/&gt;&lt;wsp:rsid wsp:val=&quot;00054691&quot;/&gt;&lt;wsp:rsid wsp:val=&quot;000548AF&quot;/&gt;&lt;wsp:rsid wsp:val=&quot;00056ACA&quot;/&gt;&lt;wsp:rsid wsp:val=&quot;00057DFC&quot;/&gt;&lt;wsp:rsid wsp:val=&quot;00061F4E&quot;/&gt;&lt;wsp:rsid wsp:val=&quot;00063A66&quot;/&gt;&lt;wsp:rsid wsp:val=&quot;00070F76&quot;/&gt;&lt;wsp:rsid wsp:val=&quot;0007209A&quot;/&gt;&lt;wsp:rsid wsp:val=&quot;0007222D&quot;/&gt;&lt;wsp:rsid wsp:val=&quot;000736EB&quot;/&gt;&lt;wsp:rsid wsp:val=&quot;000742AE&quot;/&gt;&lt;wsp:rsid wsp:val=&quot;00075D2C&quot;/&gt;&lt;wsp:rsid wsp:val=&quot;00075D85&quot;/&gt;&lt;wsp:rsid wsp:val=&quot;000766FE&quot;/&gt;&lt;wsp:rsid wsp:val=&quot;000847C6&quot;/&gt;&lt;wsp:rsid wsp:val=&quot;000854C7&quot;/&gt;&lt;wsp:rsid wsp:val=&quot;00087F8F&quot;/&gt;&lt;wsp:rsid wsp:val=&quot;000913F5&quot;/&gt;&lt;wsp:rsid wsp:val=&quot;000927D4&quot;/&gt;&lt;wsp:rsid wsp:val=&quot;0009371B&quot;/&gt;&lt;wsp:rsid wsp:val=&quot;00094296&quot;/&gt;&lt;wsp:rsid wsp:val=&quot;0009595B&quot;/&gt;&lt;wsp:rsid wsp:val=&quot;000A0D11&quot;/&gt;&lt;wsp:rsid wsp:val=&quot;000A1190&quot;/&gt;&lt;wsp:rsid wsp:val=&quot;000A1243&quot;/&gt;&lt;wsp:rsid wsp:val=&quot;000A3AAE&quot;/&gt;&lt;wsp:rsid wsp:val=&quot;000A3AFF&quot;/&gt;&lt;wsp:rsid wsp:val=&quot;000A3B02&quot;/&gt;&lt;wsp:rsid wsp:val=&quot;000B0CE1&quot;/&gt;&lt;wsp:rsid wsp:val=&quot;000B157F&quot;/&gt;&lt;wsp:rsid wsp:val=&quot;000B29B9&quot;/&gt;&lt;wsp:rsid wsp:val=&quot;000B3607&quot;/&gt;&lt;wsp:rsid wsp:val=&quot;000B3726&quot;/&gt;&lt;wsp:rsid wsp:val=&quot;000B39D8&quot;/&gt;&lt;wsp:rsid wsp:val=&quot;000B43FF&quot;/&gt;&lt;wsp:rsid wsp:val=&quot;000B518D&quot;/&gt;&lt;wsp:rsid wsp:val=&quot;000B5E99&quot;/&gt;&lt;wsp:rsid wsp:val=&quot;000C3B51&quot;/&gt;&lt;wsp:rsid wsp:val=&quot;000C4D65&quot;/&gt;&lt;wsp:rsid wsp:val=&quot;000C65E9&quot;/&gt;&lt;wsp:rsid wsp:val=&quot;000C703C&quot;/&gt;&lt;wsp:rsid wsp:val=&quot;000C741B&quot;/&gt;&lt;wsp:rsid wsp:val=&quot;000D5045&quot;/&gt;&lt;wsp:rsid wsp:val=&quot;000E04DC&quot;/&gt;&lt;wsp:rsid wsp:val=&quot;000E1E24&quot;/&gt;&lt;wsp:rsid wsp:val=&quot;000E465F&quot;/&gt;&lt;wsp:rsid wsp:val=&quot;000E49F8&quot;/&gt;&lt;wsp:rsid wsp:val=&quot;000E4AFE&quot;/&gt;&lt;wsp:rsid wsp:val=&quot;000E76B5&quot;/&gt;&lt;wsp:rsid wsp:val=&quot;000E77F6&quot;/&gt;&lt;wsp:rsid wsp:val=&quot;000F16D0&quot;/&gt;&lt;wsp:rsid wsp:val=&quot;000F290F&quot;/&gt;&lt;wsp:rsid wsp:val=&quot;0010159A&quot;/&gt;&lt;wsp:rsid wsp:val=&quot;00107E54&quot;/&gt;&lt;wsp:rsid wsp:val=&quot;001113D6&quot;/&gt;&lt;wsp:rsid wsp:val=&quot;001137DF&quot;/&gt;&lt;wsp:rsid wsp:val=&quot;00120465&quot;/&gt;&lt;wsp:rsid wsp:val=&quot;00120863&quot;/&gt;&lt;wsp:rsid wsp:val=&quot;00120960&quot;/&gt;&lt;wsp:rsid wsp:val=&quot;0012127B&quot;/&gt;&lt;wsp:rsid wsp:val=&quot;00122471&quot;/&gt;&lt;wsp:rsid wsp:val=&quot;00122C18&quot;/&gt;&lt;wsp:rsid wsp:val=&quot;00132C58&quot;/&gt;&lt;wsp:rsid wsp:val=&quot;00132F00&quot;/&gt;&lt;wsp:rsid wsp:val=&quot;001333DB&quot;/&gt;&lt;wsp:rsid wsp:val=&quot;00133633&quot;/&gt;&lt;wsp:rsid wsp:val=&quot;0013382D&quot;/&gt;&lt;wsp:rsid wsp:val=&quot;00133BBD&quot;/&gt;&lt;wsp:rsid wsp:val=&quot;00137A8B&quot;/&gt;&lt;wsp:rsid wsp:val=&quot;001408A3&quot;/&gt;&lt;wsp:rsid wsp:val=&quot;001421D9&quot;/&gt;&lt;wsp:rsid wsp:val=&quot;001425E5&quot;/&gt;&lt;wsp:rsid wsp:val=&quot;00142A33&quot;/&gt;&lt;wsp:rsid wsp:val=&quot;0014308C&quot;/&gt;&lt;wsp:rsid wsp:val=&quot;00143982&quot;/&gt;&lt;wsp:rsid wsp:val=&quot;00150CE9&quot;/&gt;&lt;wsp:rsid wsp:val=&quot;00151068&quot;/&gt;&lt;wsp:rsid wsp:val=&quot;00152BB3&quot;/&gt;&lt;wsp:rsid wsp:val=&quot;00156438&quot;/&gt;&lt;wsp:rsid wsp:val=&quot;0015693C&quot;/&gt;&lt;wsp:rsid wsp:val=&quot;00157E85&quot;/&gt;&lt;wsp:rsid wsp:val=&quot;001608F7&quot;/&gt;&lt;wsp:rsid wsp:val=&quot;00160E68&quot;/&gt;&lt;wsp:rsid wsp:val=&quot;00161216&quot;/&gt;&lt;wsp:rsid wsp:val=&quot;00162A06&quot;/&gt;&lt;wsp:rsid wsp:val=&quot;00164903&quot;/&gt;&lt;wsp:rsid wsp:val=&quot;00166F36&quot;/&gt;&lt;wsp:rsid wsp:val=&quot;0017042D&quot;/&gt;&lt;wsp:rsid wsp:val=&quot;00170EF5&quot;/&gt;&lt;wsp:rsid wsp:val=&quot;00171906&quot;/&gt;&lt;wsp:rsid wsp:val=&quot;00171D0D&quot;/&gt;&lt;wsp:rsid wsp:val=&quot;0017731C&quot;/&gt;&lt;wsp:rsid wsp:val=&quot;00183C2A&quot;/&gt;&lt;wsp:rsid wsp:val=&quot;0018587B&quot;/&gt;&lt;wsp:rsid wsp:val=&quot;00187E09&quot;/&gt;&lt;wsp:rsid wsp:val=&quot;001965E5&quot;/&gt;&lt;wsp:rsid wsp:val=&quot;001A0180&quot;/&gt;&lt;wsp:rsid wsp:val=&quot;001A0FE6&quot;/&gt;&lt;wsp:rsid wsp:val=&quot;001A2696&quot;/&gt;&lt;wsp:rsid wsp:val=&quot;001A76CC&quot;/&gt;&lt;wsp:rsid wsp:val=&quot;001A79AA&quot;/&gt;&lt;wsp:rsid wsp:val=&quot;001B12F7&quot;/&gt;&lt;wsp:rsid wsp:val=&quot;001B1DC6&quot;/&gt;&lt;wsp:rsid wsp:val=&quot;001B680E&quot;/&gt;&lt;wsp:rsid wsp:val=&quot;001C0A61&quot;/&gt;&lt;wsp:rsid wsp:val=&quot;001C0B7A&quot;/&gt;&lt;wsp:rsid wsp:val=&quot;001C25B5&quot;/&gt;&lt;wsp:rsid wsp:val=&quot;001C28D7&quot;/&gt;&lt;wsp:rsid wsp:val=&quot;001C3A56&quot;/&gt;&lt;wsp:rsid wsp:val=&quot;001C514C&quot;/&gt;&lt;wsp:rsid wsp:val=&quot;001D0E79&quot;/&gt;&lt;wsp:rsid wsp:val=&quot;001D14FD&quot;/&gt;&lt;wsp:rsid wsp:val=&quot;001D3C1B&quot;/&gt;&lt;wsp:rsid wsp:val=&quot;001D4645&quot;/&gt;&lt;wsp:rsid wsp:val=&quot;001D5BAE&quot;/&gt;&lt;wsp:rsid wsp:val=&quot;001D750E&quot;/&gt;&lt;wsp:rsid wsp:val=&quot;001E0037&quot;/&gt;&lt;wsp:rsid wsp:val=&quot;001E4E74&quot;/&gt;&lt;wsp:rsid wsp:val=&quot;001E60F8&quot;/&gt;&lt;wsp:rsid wsp:val=&quot;001F1565&quot;/&gt;&lt;wsp:rsid wsp:val=&quot;001F180D&quot;/&gt;&lt;wsp:rsid wsp:val=&quot;001F301C&quot;/&gt;&lt;wsp:rsid wsp:val=&quot;001F303F&quot;/&gt;&lt;wsp:rsid wsp:val=&quot;001F30B9&quot;/&gt;&lt;wsp:rsid wsp:val=&quot;001F3973&quot;/&gt;&lt;wsp:rsid wsp:val=&quot;001F45A9&quot;/&gt;&lt;wsp:rsid wsp:val=&quot;001F472A&quot;/&gt;&lt;wsp:rsid wsp:val=&quot;001F4845&quot;/&gt;&lt;wsp:rsid wsp:val=&quot;001F5F6D&quot;/&gt;&lt;wsp:rsid wsp:val=&quot;001F603A&quot;/&gt;&lt;wsp:rsid wsp:val=&quot;002009A7&quot;/&gt;&lt;wsp:rsid wsp:val=&quot;00201CC5&quot;/&gt;&lt;wsp:rsid wsp:val=&quot;00204DEF&quot;/&gt;&lt;wsp:rsid wsp:val=&quot;00206902&quot;/&gt;&lt;wsp:rsid wsp:val=&quot;00211274&quot;/&gt;&lt;wsp:rsid wsp:val=&quot;0021348D&quot;/&gt;&lt;wsp:rsid wsp:val=&quot;00213FD8&quot;/&gt;&lt;wsp:rsid wsp:val=&quot;00215359&quot;/&gt;&lt;wsp:rsid wsp:val=&quot;0021749F&quot;/&gt;&lt;wsp:rsid wsp:val=&quot;002224B0&quot;/&gt;&lt;wsp:rsid wsp:val=&quot;00225B90&quot;/&gt;&lt;wsp:rsid wsp:val=&quot;00226CC1&quot;/&gt;&lt;wsp:rsid wsp:val=&quot;00232757&quot;/&gt;&lt;wsp:rsid wsp:val=&quot;00233D50&quot;/&gt;&lt;wsp:rsid wsp:val=&quot;002345E9&quot;/&gt;&lt;wsp:rsid wsp:val=&quot;002348A2&quot;/&gt;&lt;wsp:rsid wsp:val=&quot;00234F63&quot;/&gt;&lt;wsp:rsid wsp:val=&quot;0023675F&quot;/&gt;&lt;wsp:rsid wsp:val=&quot;002367F1&quot;/&gt;&lt;wsp:rsid wsp:val=&quot;00245D7E&quot;/&gt;&lt;wsp:rsid wsp:val=&quot;00246D9F&quot;/&gt;&lt;wsp:rsid wsp:val=&quot;0024750C&quot;/&gt;&lt;wsp:rsid wsp:val=&quot;002478A4&quot;/&gt;&lt;wsp:rsid wsp:val=&quot;00254F33&quot;/&gt;&lt;wsp:rsid wsp:val=&quot;0025600E&quot;/&gt;&lt;wsp:rsid wsp:val=&quot;002563F5&quot;/&gt;&lt;wsp:rsid wsp:val=&quot;00256AEA&quot;/&gt;&lt;wsp:rsid wsp:val=&quot;00256B97&quot;/&gt;&lt;wsp:rsid wsp:val=&quot;00260389&quot;/&gt;&lt;wsp:rsid wsp:val=&quot;00260C17&quot;/&gt;&lt;wsp:rsid wsp:val=&quot;00261AE4&quot;/&gt;&lt;wsp:rsid wsp:val=&quot;00263C6E&quot;/&gt;&lt;wsp:rsid wsp:val=&quot;00264133&quot;/&gt;&lt;wsp:rsid wsp:val=&quot;002649E1&quot;/&gt;&lt;wsp:rsid wsp:val=&quot;002650C8&quot;/&gt;&lt;wsp:rsid wsp:val=&quot;002651C3&quot;/&gt;&lt;wsp:rsid wsp:val=&quot;00265B39&quot;/&gt;&lt;wsp:rsid wsp:val=&quot;00266416&quot;/&gt;&lt;wsp:rsid wsp:val=&quot;00267678&quot;/&gt;&lt;wsp:rsid wsp:val=&quot;0026769A&quot;/&gt;&lt;wsp:rsid wsp:val=&quot;00267D70&quot;/&gt;&lt;wsp:rsid wsp:val=&quot;0027127F&quot;/&gt;&lt;wsp:rsid wsp:val=&quot;00275B1C&quot;/&gt;&lt;wsp:rsid wsp:val=&quot;00285331&quot;/&gt;&lt;wsp:rsid wsp:val=&quot;002856CD&quot;/&gt;&lt;wsp:rsid wsp:val=&quot;00285C6F&quot;/&gt;&lt;wsp:rsid wsp:val=&quot;002869B9&quot;/&gt;&lt;wsp:rsid wsp:val=&quot;00286D90&quot;/&gt;&lt;wsp:rsid wsp:val=&quot;002920AB&quot;/&gt;&lt;wsp:rsid wsp:val=&quot;0029283D&quot;/&gt;&lt;wsp:rsid wsp:val=&quot;00293FD3&quot;/&gt;&lt;wsp:rsid wsp:val=&quot;002962AF&quot;/&gt;&lt;wsp:rsid wsp:val=&quot;00296CAB&quot;/&gt;&lt;wsp:rsid wsp:val=&quot;002A2BCE&quot;/&gt;&lt;wsp:rsid wsp:val=&quot;002A2EB1&quot;/&gt;&lt;wsp:rsid wsp:val=&quot;002A3A24&quot;/&gt;&lt;wsp:rsid wsp:val=&quot;002A3C4A&quot;/&gt;&lt;wsp:rsid wsp:val=&quot;002A6AB5&quot;/&gt;&lt;wsp:rsid wsp:val=&quot;002A6D81&quot;/&gt;&lt;wsp:rsid wsp:val=&quot;002A7139&quot;/&gt;&lt;wsp:rsid wsp:val=&quot;002B07F1&quot;/&gt;&lt;wsp:rsid wsp:val=&quot;002B4D8A&quot;/&gt;&lt;wsp:rsid wsp:val=&quot;002C0CCE&quot;/&gt;&lt;wsp:rsid wsp:val=&quot;002C24FF&quot;/&gt;&lt;wsp:rsid wsp:val=&quot;002C3C59&quot;/&gt;&lt;wsp:rsid wsp:val=&quot;002D0BEC&quot;/&gt;&lt;wsp:rsid wsp:val=&quot;002D2B58&quot;/&gt;&lt;wsp:rsid wsp:val=&quot;002D67A8&quot;/&gt;&lt;wsp:rsid wsp:val=&quot;002D6D0B&quot;/&gt;&lt;wsp:rsid wsp:val=&quot;002E04C2&quot;/&gt;&lt;wsp:rsid wsp:val=&quot;002E169F&quot;/&gt;&lt;wsp:rsid wsp:val=&quot;002E3C3A&quot;/&gt;&lt;wsp:rsid wsp:val=&quot;002E3E83&quot;/&gt;&lt;wsp:rsid wsp:val=&quot;002E4791&quot;/&gt;&lt;wsp:rsid wsp:val=&quot;002E7FE3&quot;/&gt;&lt;wsp:rsid wsp:val=&quot;002F0B93&quot;/&gt;&lt;wsp:rsid wsp:val=&quot;002F2671&quot;/&gt;&lt;wsp:rsid wsp:val=&quot;002F5102&quot;/&gt;&lt;wsp:rsid wsp:val=&quot;00303981&quot;/&gt;&lt;wsp:rsid wsp:val=&quot;00305A59&quot;/&gt;&lt;wsp:rsid wsp:val=&quot;00305F85&quot;/&gt;&lt;wsp:rsid wsp:val=&quot;00313720&quot;/&gt;&lt;wsp:rsid wsp:val=&quot;00315E11&quot;/&gt;&lt;wsp:rsid wsp:val=&quot;003171B8&quot;/&gt;&lt;wsp:rsid wsp:val=&quot;00324B3C&quot;/&gt;&lt;wsp:rsid wsp:val=&quot;003254CD&quot;/&gt;&lt;wsp:rsid wsp:val=&quot;00326AFB&quot;/&gt;&lt;wsp:rsid wsp:val=&quot;00332867&quot;/&gt;&lt;wsp:rsid wsp:val=&quot;00332F45&quot;/&gt;&lt;wsp:rsid wsp:val=&quot;00333C56&quot;/&gt;&lt;wsp:rsid wsp:val=&quot;0033442E&quot;/&gt;&lt;wsp:rsid wsp:val=&quot;003374DA&quot;/&gt;&lt;wsp:rsid wsp:val=&quot;00340556&quot;/&gt;&lt;wsp:rsid wsp:val=&quot;0034133A&quot;/&gt;&lt;wsp:rsid wsp:val=&quot;00341480&quot;/&gt;&lt;wsp:rsid wsp:val=&quot;00341A17&quot;/&gt;&lt;wsp:rsid wsp:val=&quot;00341A9D&quot;/&gt;&lt;wsp:rsid wsp:val=&quot;00341C47&quot;/&gt;&lt;wsp:rsid wsp:val=&quot;00341DA9&quot;/&gt;&lt;wsp:rsid wsp:val=&quot;0034389B&quot;/&gt;&lt;wsp:rsid wsp:val=&quot;00344C0D&quot;/&gt;&lt;wsp:rsid wsp:val=&quot;00345001&quot;/&gt;&lt;wsp:rsid wsp:val=&quot;00345201&quot;/&gt;&lt;wsp:rsid wsp:val=&quot;00345AA8&quot;/&gt;&lt;wsp:rsid wsp:val=&quot;00346D4C&quot;/&gt;&lt;wsp:rsid wsp:val=&quot;00352DE8&quot;/&gt;&lt;wsp:rsid wsp:val=&quot;0035511F&quot;/&gt;&lt;wsp:rsid wsp:val=&quot;00356ABD&quot;/&gt;&lt;wsp:rsid wsp:val=&quot;00357DBE&quot;/&gt;&lt;wsp:rsid wsp:val=&quot;00360049&quot;/&gt;&lt;wsp:rsid wsp:val=&quot;00367913&quot;/&gt;&lt;wsp:rsid wsp:val=&quot;00371B04&quot;/&gt;&lt;wsp:rsid wsp:val=&quot;003726B5&quot;/&gt;&lt;wsp:rsid wsp:val=&quot;00372A02&quot;/&gt;&lt;wsp:rsid wsp:val=&quot;0037412B&quot;/&gt;&lt;wsp:rsid wsp:val=&quot;0037508F&quot;/&gt;&lt;wsp:rsid wsp:val=&quot;00376637&quot;/&gt;&lt;wsp:rsid wsp:val=&quot;0037680E&quot;/&gt;&lt;wsp:rsid wsp:val=&quot;003801BF&quot;/&gt;&lt;wsp:rsid wsp:val=&quot;003804E6&quot;/&gt;&lt;wsp:rsid wsp:val=&quot;00380786&quot;/&gt;&lt;wsp:rsid wsp:val=&quot;00381EF1&quot;/&gt;&lt;wsp:rsid wsp:val=&quot;003839EE&quot;/&gt;&lt;wsp:rsid wsp:val=&quot;003848F3&quot;/&gt;&lt;wsp:rsid wsp:val=&quot;0038548D&quot;/&gt;&lt;wsp:rsid wsp:val=&quot;003854FE&quot;/&gt;&lt;wsp:rsid wsp:val=&quot;003867CE&quot;/&gt;&lt;wsp:rsid wsp:val=&quot;003922D4&quot;/&gt;&lt;wsp:rsid wsp:val=&quot;003940E1&quot;/&gt;&lt;wsp:rsid wsp:val=&quot;0039520F&quot;/&gt;&lt;wsp:rsid wsp:val=&quot;00396DCC&quot;/&gt;&lt;wsp:rsid wsp:val=&quot;003976AE&quot;/&gt;&lt;wsp:rsid wsp:val=&quot;003A11EF&quot;/&gt;&lt;wsp:rsid wsp:val=&quot;003A4324&quot;/&gt;&lt;wsp:rsid wsp:val=&quot;003A7594&quot;/&gt;&lt;wsp:rsid wsp:val=&quot;003B0A2E&quot;/&gt;&lt;wsp:rsid wsp:val=&quot;003B37D9&quot;/&gt;&lt;wsp:rsid wsp:val=&quot;003C2216&quot;/&gt;&lt;wsp:rsid wsp:val=&quot;003C443C&quot;/&gt;&lt;wsp:rsid wsp:val=&quot;003C4705&quot;/&gt;&lt;wsp:rsid wsp:val=&quot;003C5C52&quot;/&gt;&lt;wsp:rsid wsp:val=&quot;003C64CC&quot;/&gt;&lt;wsp:rsid wsp:val=&quot;003C7F1B&quot;/&gt;&lt;wsp:rsid wsp:val=&quot;003D1F05&quot;/&gt;&lt;wsp:rsid wsp:val=&quot;003D5D46&quot;/&gt;&lt;wsp:rsid wsp:val=&quot;003E017D&quot;/&gt;&lt;wsp:rsid wsp:val=&quot;003E1118&quot;/&gt;&lt;wsp:rsid wsp:val=&quot;003E1FB2&quot;/&gt;&lt;wsp:rsid wsp:val=&quot;003E46E7&quot;/&gt;&lt;wsp:rsid wsp:val=&quot;003E59F6&quot;/&gt;&lt;wsp:rsid wsp:val=&quot;003F6061&quot;/&gt;&lt;wsp:rsid wsp:val=&quot;003F6154&quot;/&gt;&lt;wsp:rsid wsp:val=&quot;003F63C8&quot;/&gt;&lt;wsp:rsid wsp:val=&quot;003F6CF1&quot;/&gt;&lt;wsp:rsid wsp:val=&quot;004016EB&quot;/&gt;&lt;wsp:rsid wsp:val=&quot;00403B2E&quot;/&gt;&lt;wsp:rsid wsp:val=&quot;00405A80&quot;/&gt;&lt;wsp:rsid wsp:val=&quot;00405C2C&quot;/&gt;&lt;wsp:rsid wsp:val=&quot;00406BB9&quot;/&gt;&lt;wsp:rsid wsp:val=&quot;00407459&quot;/&gt;&lt;wsp:rsid wsp:val=&quot;00407F0F&quot;/&gt;&lt;wsp:rsid wsp:val=&quot;00411198&quot;/&gt;&lt;wsp:rsid wsp:val=&quot;0041718F&quot;/&gt;&lt;wsp:rsid wsp:val=&quot;004226DA&quot;/&gt;&lt;wsp:rsid wsp:val=&quot;00426ADD&quot;/&gt;&lt;wsp:rsid wsp:val=&quot;00431660&quot;/&gt;&lt;wsp:rsid wsp:val=&quot;00433A8F&quot;/&gt;&lt;wsp:rsid wsp:val=&quot;00434BAF&quot;/&gt;&lt;wsp:rsid wsp:val=&quot;004365B5&quot;/&gt;&lt;wsp:rsid wsp:val=&quot;00437628&quot;/&gt;&lt;wsp:rsid wsp:val=&quot;004415C7&quot;/&gt;&lt;wsp:rsid wsp:val=&quot;004416CD&quot;/&gt;&lt;wsp:rsid wsp:val=&quot;00442047&quot;/&gt;&lt;wsp:rsid wsp:val=&quot;004427E2&quot;/&gt;&lt;wsp:rsid wsp:val=&quot;00447128&quot;/&gt;&lt;wsp:rsid wsp:val=&quot;0045120B&quot;/&gt;&lt;wsp:rsid wsp:val=&quot;00456776&quot;/&gt;&lt;wsp:rsid wsp:val=&quot;00456C2F&quot;/&gt;&lt;wsp:rsid wsp:val=&quot;004611B6&quot;/&gt;&lt;wsp:rsid wsp:val=&quot;00463903&quot;/&gt;&lt;wsp:rsid wsp:val=&quot;004645DA&quot;/&gt;&lt;wsp:rsid wsp:val=&quot;00471037&quot;/&gt;&lt;wsp:rsid wsp:val=&quot;00475D33&quot;/&gt;&lt;wsp:rsid wsp:val=&quot;00480D0B&quot;/&gt;&lt;wsp:rsid wsp:val=&quot;00483356&quot;/&gt;&lt;wsp:rsid wsp:val=&quot;004878F4&quot;/&gt;&lt;wsp:rsid wsp:val=&quot;00493557&quot;/&gt;&lt;wsp:rsid wsp:val=&quot;00494C37&quot;/&gt;&lt;wsp:rsid wsp:val=&quot;004969A3&quot;/&gt;&lt;wsp:rsid wsp:val=&quot;00497F31&quot;/&gt;&lt;wsp:rsid wsp:val=&quot;004A2319&quot;/&gt;&lt;wsp:rsid wsp:val=&quot;004A31CD&quot;/&gt;&lt;wsp:rsid wsp:val=&quot;004A343E&quot;/&gt;&lt;wsp:rsid wsp:val=&quot;004A5F08&quot;/&gt;&lt;wsp:rsid wsp:val=&quot;004B1F6C&quot;/&gt;&lt;wsp:rsid wsp:val=&quot;004B23BB&quot;/&gt;&lt;wsp:rsid wsp:val=&quot;004C2C51&quot;/&gt;&lt;wsp:rsid wsp:val=&quot;004C75B5&quot;/&gt;&lt;wsp:rsid wsp:val=&quot;004D07A3&quot;/&gt;&lt;wsp:rsid wsp:val=&quot;004D116B&quot;/&gt;&lt;wsp:rsid wsp:val=&quot;004D4B5D&quot;/&gt;&lt;wsp:rsid wsp:val=&quot;004D560C&quot;/&gt;&lt;wsp:rsid wsp:val=&quot;004D5B30&quot;/&gt;&lt;wsp:rsid wsp:val=&quot;004E0710&quot;/&gt;&lt;wsp:rsid wsp:val=&quot;004E07B7&quot;/&gt;&lt;wsp:rsid wsp:val=&quot;004E0837&quot;/&gt;&lt;wsp:rsid wsp:val=&quot;004E0F4A&quot;/&gt;&lt;wsp:rsid wsp:val=&quot;004E294C&quot;/&gt;&lt;wsp:rsid wsp:val=&quot;004E33A8&quot;/&gt;&lt;wsp:rsid wsp:val=&quot;004E3AE4&quot;/&gt;&lt;wsp:rsid wsp:val=&quot;004E3C54&quot;/&gt;&lt;wsp:rsid wsp:val=&quot;004E3ED7&quot;/&gt;&lt;wsp:rsid wsp:val=&quot;004F0C0F&quot;/&gt;&lt;wsp:rsid wsp:val=&quot;004F34FA&quot;/&gt;&lt;wsp:rsid wsp:val=&quot;004F3EEE&quot;/&gt;&lt;wsp:rsid wsp:val=&quot;004F5EE2&quot;/&gt;&lt;wsp:rsid wsp:val=&quot;004F6BE9&quot;/&gt;&lt;wsp:rsid wsp:val=&quot;005004D4&quot;/&gt;&lt;wsp:rsid wsp:val=&quot;0050114B&quot;/&gt;&lt;wsp:rsid wsp:val=&quot;00501853&quot;/&gt;&lt;wsp:rsid wsp:val=&quot;005031AE&quot;/&gt;&lt;wsp:rsid wsp:val=&quot;00505006&quot;/&gt;&lt;wsp:rsid wsp:val=&quot;00506EB9&quot;/&gt;&lt;wsp:rsid wsp:val=&quot;00510849&quot;/&gt;&lt;wsp:rsid wsp:val=&quot;00512646&quot;/&gt;&lt;wsp:rsid wsp:val=&quot;005150A7&quot;/&gt;&lt;wsp:rsid wsp:val=&quot;005150B9&quot;/&gt;&lt;wsp:rsid wsp:val=&quot;005308C1&quot;/&gt;&lt;wsp:rsid wsp:val=&quot;00531023&quot;/&gt;&lt;wsp:rsid wsp:val=&quot;005340C8&quot;/&gt;&lt;wsp:rsid wsp:val=&quot;0053611A&quot;/&gt;&lt;wsp:rsid wsp:val=&quot;00537229&quot;/&gt;&lt;wsp:rsid wsp:val=&quot;00537BA8&quot;/&gt;&lt;wsp:rsid wsp:val=&quot;00537F5F&quot;/&gt;&lt;wsp:rsid wsp:val=&quot;00540202&quot;/&gt;&lt;wsp:rsid wsp:val=&quot;005414A3&quot;/&gt;&lt;wsp:rsid wsp:val=&quot;005450EE&quot;/&gt;&lt;wsp:rsid wsp:val=&quot;005455E9&quot;/&gt;&lt;wsp:rsid wsp:val=&quot;005500A3&quot;/&gt;&lt;wsp:rsid wsp:val=&quot;00554556&quot;/&gt;&lt;wsp:rsid wsp:val=&quot;00560730&quot;/&gt;&lt;wsp:rsid wsp:val=&quot;00561165&quot;/&gt;&lt;wsp:rsid wsp:val=&quot;0056583A&quot;/&gt;&lt;wsp:rsid wsp:val=&quot;00567453&quot;/&gt;&lt;wsp:rsid wsp:val=&quot;00572C24&quot;/&gt;&lt;wsp:rsid wsp:val=&quot;00573AA2&quot;/&gt;&lt;wsp:rsid wsp:val=&quot;00575D51&quot;/&gt;&lt;wsp:rsid wsp:val=&quot;00576AE8&quot;/&gt;&lt;wsp:rsid wsp:val=&quot;0058286C&quot;/&gt;&lt;wsp:rsid wsp:val=&quot;00582A17&quot;/&gt;&lt;wsp:rsid wsp:val=&quot;00582EF5&quot;/&gt;&lt;wsp:rsid wsp:val=&quot;00584CF0&quot;/&gt;&lt;wsp:rsid wsp:val=&quot;00586497&quot;/&gt;&lt;wsp:rsid wsp:val=&quot;005917C5&quot;/&gt;&lt;wsp:rsid wsp:val=&quot;0059219D&quot;/&gt;&lt;wsp:rsid wsp:val=&quot;00594810&quot;/&gt;&lt;wsp:rsid wsp:val=&quot;00594EBF&quot;/&gt;&lt;wsp:rsid wsp:val=&quot;00597B9C&quot;/&gt;&lt;wsp:rsid wsp:val=&quot;005A03F8&quot;/&gt;&lt;wsp:rsid wsp:val=&quot;005A0563&quot;/&gt;&lt;wsp:rsid wsp:val=&quot;005A12B7&quot;/&gt;&lt;wsp:rsid wsp:val=&quot;005A40F0&quot;/&gt;&lt;wsp:rsid wsp:val=&quot;005A5AFD&quot;/&gt;&lt;wsp:rsid wsp:val=&quot;005B2BE5&quot;/&gt;&lt;wsp:rsid wsp:val=&quot;005B67DF&quot;/&gt;&lt;wsp:rsid wsp:val=&quot;005B6807&quot;/&gt;&lt;wsp:rsid wsp:val=&quot;005B778C&quot;/&gt;&lt;wsp:rsid wsp:val=&quot;005C0B20&quot;/&gt;&lt;wsp:rsid wsp:val=&quot;005D121D&quot;/&gt;&lt;wsp:rsid wsp:val=&quot;005D2299&quot;/&gt;&lt;wsp:rsid wsp:val=&quot;005D5379&quot;/&gt;&lt;wsp:rsid wsp:val=&quot;005D61FF&quot;/&gt;&lt;wsp:rsid wsp:val=&quot;005D67A8&quot;/&gt;&lt;wsp:rsid wsp:val=&quot;005E2E0B&quot;/&gt;&lt;wsp:rsid wsp:val=&quot;005E34DD&quot;/&gt;&lt;wsp:rsid wsp:val=&quot;005F3054&quot;/&gt;&lt;wsp:rsid wsp:val=&quot;005F447B&quot;/&gt;&lt;wsp:rsid wsp:val=&quot;005F47EC&quot;/&gt;&lt;wsp:rsid wsp:val=&quot;005F4C0B&quot;/&gt;&lt;wsp:rsid wsp:val=&quot;005F718D&quot;/&gt;&lt;wsp:rsid wsp:val=&quot;0060227B&quot;/&gt;&lt;wsp:rsid wsp:val=&quot;006040EE&quot;/&gt;&lt;wsp:rsid wsp:val=&quot;006050FA&quot;/&gt;&lt;wsp:rsid wsp:val=&quot;00605B15&quot;/&gt;&lt;wsp:rsid wsp:val=&quot;006115FF&quot;/&gt;&lt;wsp:rsid wsp:val=&quot;00615878&quot;/&gt;&lt;wsp:rsid wsp:val=&quot;00616E1B&quot;/&gt;&lt;wsp:rsid wsp:val=&quot;006215EB&quot;/&gt;&lt;wsp:rsid wsp:val=&quot;006239E2&quot;/&gt;&lt;wsp:rsid wsp:val=&quot;00623B24&quot;/&gt;&lt;wsp:rsid wsp:val=&quot;00625996&quot;/&gt;&lt;wsp:rsid wsp:val=&quot;00633514&quot;/&gt;&lt;wsp:rsid wsp:val=&quot;00636548&quot;/&gt;&lt;wsp:rsid wsp:val=&quot;00636E8D&quot;/&gt;&lt;wsp:rsid wsp:val=&quot;006406C2&quot;/&gt;&lt;wsp:rsid wsp:val=&quot;006409A5&quot;/&gt;&lt;wsp:rsid wsp:val=&quot;00643575&quot;/&gt;&lt;wsp:rsid wsp:val=&quot;006453A8&quot;/&gt;&lt;wsp:rsid wsp:val=&quot;00645E16&quot;/&gt;&lt;wsp:rsid wsp:val=&quot;0065143D&quot;/&gt;&lt;wsp:rsid wsp:val=&quot;00651F4F&quot;/&gt;&lt;wsp:rsid wsp:val=&quot;0065211B&quot;/&gt;&lt;wsp:rsid wsp:val=&quot;0065399B&quot;/&gt;&lt;wsp:rsid wsp:val=&quot;00654619&quot;/&gt;&lt;wsp:rsid wsp:val=&quot;00656B23&quot;/&gt;&lt;wsp:rsid wsp:val=&quot;006576BD&quot;/&gt;&lt;wsp:rsid wsp:val=&quot;0066018D&quot;/&gt;&lt;wsp:rsid wsp:val=&quot;00660248&quot;/&gt;&lt;wsp:rsid wsp:val=&quot;0066145B&quot;/&gt;&lt;wsp:rsid wsp:val=&quot;006625E7&quot;/&gt;&lt;wsp:rsid wsp:val=&quot;0066488C&quot;/&gt;&lt;wsp:rsid wsp:val=&quot;00665F78&quot;/&gt;&lt;wsp:rsid wsp:val=&quot;00673A0C&quot;/&gt;&lt;wsp:rsid wsp:val=&quot;0067591A&quot;/&gt;&lt;wsp:rsid wsp:val=&quot;00675B44&quot;/&gt;&lt;wsp:rsid wsp:val=&quot;006806EF&quot;/&gt;&lt;wsp:rsid wsp:val=&quot;00681825&quot;/&gt;&lt;wsp:rsid wsp:val=&quot;00684018&quot;/&gt;&lt;wsp:rsid wsp:val=&quot;00686838&quot;/&gt;&lt;wsp:rsid wsp:val=&quot;006900EB&quot;/&gt;&lt;wsp:rsid wsp:val=&quot;00691444&quot;/&gt;&lt;wsp:rsid wsp:val=&quot;00696D7E&quot;/&gt;&lt;wsp:rsid wsp:val=&quot;00696F51&quot;/&gt;&lt;wsp:rsid wsp:val=&quot;006A01D5&quot;/&gt;&lt;wsp:rsid wsp:val=&quot;006A03C0&quot;/&gt;&lt;wsp:rsid wsp:val=&quot;006A1775&quot;/&gt;&lt;wsp:rsid wsp:val=&quot;006A49CD&quot;/&gt;&lt;wsp:rsid wsp:val=&quot;006A78F2&quot;/&gt;&lt;wsp:rsid wsp:val=&quot;006A7F6E&quot;/&gt;&lt;wsp:rsid wsp:val=&quot;006B0D3D&quot;/&gt;&lt;wsp:rsid wsp:val=&quot;006B1A7B&quot;/&gt;&lt;wsp:rsid wsp:val=&quot;006B3B03&quot;/&gt;&lt;wsp:rsid wsp:val=&quot;006B43F6&quot;/&gt;&lt;wsp:rsid wsp:val=&quot;006B54ED&quot;/&gt;&lt;wsp:rsid wsp:val=&quot;006C24FA&quot;/&gt;&lt;wsp:rsid wsp:val=&quot;006C2AB3&quot;/&gt;&lt;wsp:rsid wsp:val=&quot;006C3DA0&quot;/&gt;&lt;wsp:rsid wsp:val=&quot;006C4B88&quot;/&gt;&lt;wsp:rsid wsp:val=&quot;006C7E74&quot;/&gt;&lt;wsp:rsid wsp:val=&quot;006D330E&quot;/&gt;&lt;wsp:rsid wsp:val=&quot;006D5056&quot;/&gt;&lt;wsp:rsid wsp:val=&quot;006D56BD&quot;/&gt;&lt;wsp:rsid wsp:val=&quot;006D5C7E&quot;/&gt;&lt;wsp:rsid wsp:val=&quot;006D7A45&quot;/&gt;&lt;wsp:rsid wsp:val=&quot;006E01A3&quot;/&gt;&lt;wsp:rsid wsp:val=&quot;006E01B1&quot;/&gt;&lt;wsp:rsid wsp:val=&quot;006E27C7&quot;/&gt;&lt;wsp:rsid wsp:val=&quot;006E3C2E&quot;/&gt;&lt;wsp:rsid wsp:val=&quot;006E4C62&quot;/&gt;&lt;wsp:rsid wsp:val=&quot;006E6664&quot;/&gt;&lt;wsp:rsid wsp:val=&quot;006F118D&quot;/&gt;&lt;wsp:rsid wsp:val=&quot;006F1574&quot;/&gt;&lt;wsp:rsid wsp:val=&quot;006F2757&quot;/&gt;&lt;wsp:rsid wsp:val=&quot;006F406C&quot;/&gt;&lt;wsp:rsid wsp:val=&quot;006F49CD&quot;/&gt;&lt;wsp:rsid wsp:val=&quot;006F5F93&quot;/&gt;&lt;wsp:rsid wsp:val=&quot;00702BA9&quot;/&gt;&lt;wsp:rsid wsp:val=&quot;00703D43&quot;/&gt;&lt;wsp:rsid wsp:val=&quot;00704F63&quot;/&gt;&lt;wsp:rsid wsp:val=&quot;007146D5&quot;/&gt;&lt;wsp:rsid wsp:val=&quot;00716214&quot;/&gt;&lt;wsp:rsid wsp:val=&quot;0071762E&quot;/&gt;&lt;wsp:rsid wsp:val=&quot;00722B59&quot;/&gt;&lt;wsp:rsid wsp:val=&quot;007269AF&quot;/&gt;&lt;wsp:rsid wsp:val=&quot;00743491&quot;/&gt;&lt;wsp:rsid wsp:val=&quot;00744456&quot;/&gt;&lt;wsp:rsid wsp:val=&quot;007477C0&quot;/&gt;&lt;wsp:rsid wsp:val=&quot;00747AA1&quot;/&gt;&lt;wsp:rsid wsp:val=&quot;00752A6B&quot;/&gt;&lt;wsp:rsid wsp:val=&quot;007531A5&quot;/&gt;&lt;wsp:rsid wsp:val=&quot;007569CF&quot;/&gt;&lt;wsp:rsid wsp:val=&quot;00756EF1&quot;/&gt;&lt;wsp:rsid wsp:val=&quot;00760376&quot;/&gt;&lt;wsp:rsid wsp:val=&quot;00760A71&quot;/&gt;&lt;wsp:rsid wsp:val=&quot;0076123C&quot;/&gt;&lt;wsp:rsid wsp:val=&quot;00770928&quot;/&gt;&lt;wsp:rsid wsp:val=&quot;00774632&quot;/&gt;&lt;wsp:rsid wsp:val=&quot;00774D0C&quot;/&gt;&lt;wsp:rsid wsp:val=&quot;007751EB&quot;/&gt;&lt;wsp:rsid wsp:val=&quot;007768C5&quot;/&gt;&lt;wsp:rsid wsp:val=&quot;00781AB9&quot;/&gt;&lt;wsp:rsid wsp:val=&quot;00783B43&quot;/&gt;&lt;wsp:rsid wsp:val=&quot;00783FB1&quot;/&gt;&lt;wsp:rsid wsp:val=&quot;007908D1&quot;/&gt;&lt;wsp:rsid wsp:val=&quot;00793844&quot;/&gt;&lt;wsp:rsid wsp:val=&quot;007938C9&quot;/&gt;&lt;wsp:rsid wsp:val=&quot;00796968&quot;/&gt;&lt;wsp:rsid wsp:val=&quot;00797D9A&quot;/&gt;&lt;wsp:rsid wsp:val=&quot;007A0CD2&quot;/&gt;&lt;wsp:rsid wsp:val=&quot;007A2577&quot;/&gt;&lt;wsp:rsid wsp:val=&quot;007A342D&quot;/&gt;&lt;wsp:rsid wsp:val=&quot;007A56AC&quot;/&gt;&lt;wsp:rsid wsp:val=&quot;007A5EB9&quot;/&gt;&lt;wsp:rsid wsp:val=&quot;007A5F18&quot;/&gt;&lt;wsp:rsid wsp:val=&quot;007B25D0&quot;/&gt;&lt;wsp:rsid wsp:val=&quot;007B40E3&quot;/&gt;&lt;wsp:rsid wsp:val=&quot;007B5AE5&quot;/&gt;&lt;wsp:rsid wsp:val=&quot;007B613B&quot;/&gt;&lt;wsp:rsid wsp:val=&quot;007B6D14&quot;/&gt;&lt;wsp:rsid wsp:val=&quot;007B7E19&quot;/&gt;&lt;wsp:rsid wsp:val=&quot;007C24B6&quot;/&gt;&lt;wsp:rsid wsp:val=&quot;007C2718&quot;/&gt;&lt;wsp:rsid wsp:val=&quot;007C55F9&quot;/&gt;&lt;wsp:rsid wsp:val=&quot;007C6F92&quot;/&gt;&lt;wsp:rsid wsp:val=&quot;007D0165&quot;/&gt;&lt;wsp:rsid wsp:val=&quot;007D2757&quot;/&gt;&lt;wsp:rsid wsp:val=&quot;007D5DF0&quot;/&gt;&lt;wsp:rsid wsp:val=&quot;007D7729&quot;/&gt;&lt;wsp:rsid wsp:val=&quot;007E191C&quot;/&gt;&lt;wsp:rsid wsp:val=&quot;007E1D32&quot;/&gt;&lt;wsp:rsid wsp:val=&quot;007E2489&quot;/&gt;&lt;wsp:rsid wsp:val=&quot;007E2926&quot;/&gt;&lt;wsp:rsid wsp:val=&quot;007E7EA5&quot;/&gt;&lt;wsp:rsid wsp:val=&quot;007E7F15&quot;/&gt;&lt;wsp:rsid wsp:val=&quot;007F0318&quot;/&gt;&lt;wsp:rsid wsp:val=&quot;007F26AE&quot;/&gt;&lt;wsp:rsid wsp:val=&quot;007F4785&quot;/&gt;&lt;wsp:rsid wsp:val=&quot;007F4DF5&quot;/&gt;&lt;wsp:rsid wsp:val=&quot;007F5FAD&quot;/&gt;&lt;wsp:rsid wsp:val=&quot;007F60DD&quot;/&gt;&lt;wsp:rsid wsp:val=&quot;0080177A&quot;/&gt;&lt;wsp:rsid wsp:val=&quot;00804A8A&quot;/&gt;&lt;wsp:rsid wsp:val=&quot;00805C0E&quot;/&gt;&lt;wsp:rsid wsp:val=&quot;008065AF&quot;/&gt;&lt;wsp:rsid wsp:val=&quot;00810312&quot;/&gt;&lt;wsp:rsid wsp:val=&quot;0081224B&quot;/&gt;&lt;wsp:rsid wsp:val=&quot;00814436&quot;/&gt;&lt;wsp:rsid wsp:val=&quot;008149F3&quot;/&gt;&lt;wsp:rsid wsp:val=&quot;00815F1C&quot;/&gt;&lt;wsp:rsid wsp:val=&quot;00816B3B&quot;/&gt;&lt;wsp:rsid wsp:val=&quot;00817DF2&quot;/&gt;&lt;wsp:rsid wsp:val=&quot;008228A2&quot;/&gt;&lt;wsp:rsid wsp:val=&quot;008234D8&quot;/&gt;&lt;wsp:rsid wsp:val=&quot;0082689E&quot;/&gt;&lt;wsp:rsid wsp:val=&quot;00826B1D&quot;/&gt;&lt;wsp:rsid wsp:val=&quot;008272CF&quot;/&gt;&lt;wsp:rsid wsp:val=&quot;00827E60&quot;/&gt;&lt;wsp:rsid wsp:val=&quot;00827EDA&quot;/&gt;&lt;wsp:rsid wsp:val=&quot;0083648E&quot;/&gt;&lt;wsp:rsid wsp:val=&quot;00841F8A&quot;/&gt;&lt;wsp:rsid wsp:val=&quot;00843108&quot;/&gt;&lt;wsp:rsid wsp:val=&quot;00844107&quot;/&gt;&lt;wsp:rsid wsp:val=&quot;00844C5B&quot;/&gt;&lt;wsp:rsid wsp:val=&quot;00845CCE&quot;/&gt;&lt;wsp:rsid wsp:val=&quot;00845E0C&quot;/&gt;&lt;wsp:rsid wsp:val=&quot;00847467&quot;/&gt;&lt;wsp:rsid wsp:val=&quot;00850C9F&quot;/&gt;&lt;wsp:rsid wsp:val=&quot;00851022&quot;/&gt;&lt;wsp:rsid wsp:val=&quot;00854A85&quot;/&gt;&lt;wsp:rsid wsp:val=&quot;00855AA7&quot;/&gt;&lt;wsp:rsid wsp:val=&quot;00857A12&quot;/&gt;&lt;wsp:rsid wsp:val=&quot;008612C0&quot;/&gt;&lt;wsp:rsid wsp:val=&quot;008634E5&quot;/&gt;&lt;wsp:rsid wsp:val=&quot;00863CC7&quot;/&gt;&lt;wsp:rsid wsp:val=&quot;00864970&quot;/&gt;&lt;wsp:rsid wsp:val=&quot;00864CBE&quot;/&gt;&lt;wsp:rsid wsp:val=&quot;008708D4&quot;/&gt;&lt;wsp:rsid wsp:val=&quot;0087096B&quot;/&gt;&lt;wsp:rsid wsp:val=&quot;008717A8&quot;/&gt;&lt;wsp:rsid wsp:val=&quot;00871FD9&quot;/&gt;&lt;wsp:rsid wsp:val=&quot;008722E0&quot;/&gt;&lt;wsp:rsid wsp:val=&quot;00877BC6&quot;/&gt;&lt;wsp:rsid wsp:val=&quot;0088129C&quot;/&gt;&lt;wsp:rsid wsp:val=&quot;00885902&quot;/&gt;&lt;wsp:rsid wsp:val=&quot;00885A8B&quot;/&gt;&lt;wsp:rsid wsp:val=&quot;0089026F&quot;/&gt;&lt;wsp:rsid wsp:val=&quot;00893253&quot;/&gt;&lt;wsp:rsid wsp:val=&quot;0089435C&quot;/&gt;&lt;wsp:rsid wsp:val=&quot;008958B2&quot;/&gt;&lt;wsp:rsid wsp:val=&quot;008A6298&quot;/&gt;&lt;wsp:rsid wsp:val=&quot;008B128C&quot;/&gt;&lt;wsp:rsid wsp:val=&quot;008B1350&quot;/&gt;&lt;wsp:rsid wsp:val=&quot;008B69A4&quot;/&gt;&lt;wsp:rsid wsp:val=&quot;008C183A&quot;/&gt;&lt;wsp:rsid wsp:val=&quot;008C52BA&quot;/&gt;&lt;wsp:rsid wsp:val=&quot;008C62B5&quot;/&gt;&lt;wsp:rsid wsp:val=&quot;008C6646&quot;/&gt;&lt;wsp:rsid wsp:val=&quot;008D1D00&quot;/&gt;&lt;wsp:rsid wsp:val=&quot;008D56E8&quot;/&gt;&lt;wsp:rsid wsp:val=&quot;008D7613&quot;/&gt;&lt;wsp:rsid wsp:val=&quot;008E5B10&quot;/&gt;&lt;wsp:rsid wsp:val=&quot;008E5CAA&quot;/&gt;&lt;wsp:rsid wsp:val=&quot;008E6111&quot;/&gt;&lt;wsp:rsid wsp:val=&quot;008F165A&quot;/&gt;&lt;wsp:rsid wsp:val=&quot;008F6308&quot;/&gt;&lt;wsp:rsid wsp:val=&quot;008F6D0C&quot;/&gt;&lt;wsp:rsid wsp:val=&quot;008F7615&quot;/&gt;&lt;wsp:rsid wsp:val=&quot;00901E7B&quot;/&gt;&lt;wsp:rsid wsp:val=&quot;009020C9&quot;/&gt;&lt;wsp:rsid wsp:val=&quot;00906C18&quot;/&gt;&lt;wsp:rsid wsp:val=&quot;009105F4&quot;/&gt;&lt;wsp:rsid wsp:val=&quot;00912D5D&quot;/&gt;&lt;wsp:rsid wsp:val=&quot;00914158&quot;/&gt;&lt;wsp:rsid wsp:val=&quot;00914C23&quot;/&gt;&lt;wsp:rsid wsp:val=&quot;009150B3&quot;/&gt;&lt;wsp:rsid wsp:val=&quot;00921477&quot;/&gt;&lt;wsp:rsid wsp:val=&quot;009230D7&quot;/&gt;&lt;wsp:rsid wsp:val=&quot;00923A10&quot;/&gt;&lt;wsp:rsid wsp:val=&quot;00925919&quot;/&gt;&lt;wsp:rsid wsp:val=&quot;00932500&quot;/&gt;&lt;wsp:rsid wsp:val=&quot;00935499&quot;/&gt;&lt;wsp:rsid wsp:val=&quot;009412BE&quot;/&gt;&lt;wsp:rsid wsp:val=&quot;00941F88&quot;/&gt;&lt;wsp:rsid wsp:val=&quot;00950BF8&quot;/&gt;&lt;wsp:rsid wsp:val=&quot;009514D9&quot;/&gt;&lt;wsp:rsid wsp:val=&quot;009548E3&quot;/&gt;&lt;wsp:rsid wsp:val=&quot;00955152&quot;/&gt;&lt;wsp:rsid wsp:val=&quot;009608B0&quot;/&gt;&lt;wsp:rsid wsp:val=&quot;009642B8&quot;/&gt;&lt;wsp:rsid wsp:val=&quot;0096514A&quot;/&gt;&lt;wsp:rsid wsp:val=&quot;00965A2B&quot;/&gt;&lt;wsp:rsid wsp:val=&quot;009717E0&quot;/&gt;&lt;wsp:rsid wsp:val=&quot;00971A0D&quot;/&gt;&lt;wsp:rsid wsp:val=&quot;00971DBA&quot;/&gt;&lt;wsp:rsid wsp:val=&quot;009731BD&quot;/&gt;&lt;wsp:rsid wsp:val=&quot;00974A62&quot;/&gt;&lt;wsp:rsid wsp:val=&quot;00982643&quot;/&gt;&lt;wsp:rsid wsp:val=&quot;00982FAE&quot;/&gt;&lt;wsp:rsid wsp:val=&quot;009906A1&quot;/&gt;&lt;wsp:rsid wsp:val=&quot;0099130E&quot;/&gt;&lt;wsp:rsid wsp:val=&quot;009931DB&quot;/&gt;&lt;wsp:rsid wsp:val=&quot;009945C7&quot;/&gt;&lt;wsp:rsid wsp:val=&quot;00994C8E&quot;/&gt;&lt;wsp:rsid wsp:val=&quot;0099519A&quot;/&gt;&lt;wsp:rsid wsp:val=&quot;0099651D&quot;/&gt;&lt;wsp:rsid wsp:val=&quot;009A082A&quot;/&gt;&lt;wsp:rsid wsp:val=&quot;009A46A8&quot;/&gt;&lt;wsp:rsid wsp:val=&quot;009A6897&quot;/&gt;&lt;wsp:rsid wsp:val=&quot;009A6EED&quot;/&gt;&lt;wsp:rsid wsp:val=&quot;009A7852&quot;/&gt;&lt;wsp:rsid wsp:val=&quot;009A7EC1&quot;/&gt;&lt;wsp:rsid wsp:val=&quot;009B2F72&quot;/&gt;&lt;wsp:rsid wsp:val=&quot;009B706C&quot;/&gt;&lt;wsp:rsid wsp:val=&quot;009C0DDD&quot;/&gt;&lt;wsp:rsid wsp:val=&quot;009C24D4&quot;/&gt;&lt;wsp:rsid wsp:val=&quot;009C273F&quot;/&gt;&lt;wsp:rsid wsp:val=&quot;009C605F&quot;/&gt;&lt;wsp:rsid wsp:val=&quot;009D18FD&quot;/&gt;&lt;wsp:rsid wsp:val=&quot;009D46A9&quot;/&gt;&lt;wsp:rsid wsp:val=&quot;009D4EE8&quot;/&gt;&lt;wsp:rsid wsp:val=&quot;009D5785&quot;/&gt;&lt;wsp:rsid wsp:val=&quot;009D6D00&quot;/&gt;&lt;wsp:rsid wsp:val=&quot;009E0059&quot;/&gt;&lt;wsp:rsid wsp:val=&quot;009E24D7&quot;/&gt;&lt;wsp:rsid wsp:val=&quot;009E4176&quot;/&gt;&lt;wsp:rsid wsp:val=&quot;009F1875&quot;/&gt;&lt;wsp:rsid wsp:val=&quot;009F1DC7&quot;/&gt;&lt;wsp:rsid wsp:val=&quot;009F253E&quot;/&gt;&lt;wsp:rsid wsp:val=&quot;009F35EA&quot;/&gt;&lt;wsp:rsid wsp:val=&quot;009F3770&quot;/&gt;&lt;wsp:rsid wsp:val=&quot;009F5410&quot;/&gt;&lt;wsp:rsid wsp:val=&quot;009F5B2E&quot;/&gt;&lt;wsp:rsid wsp:val=&quot;009F6495&quot;/&gt;&lt;wsp:rsid wsp:val=&quot;00A00392&quot;/&gt;&lt;wsp:rsid wsp:val=&quot;00A00BBA&quot;/&gt;&lt;wsp:rsid wsp:val=&quot;00A01D8B&quot;/&gt;&lt;wsp:rsid wsp:val=&quot;00A02EA0&quot;/&gt;&lt;wsp:rsid wsp:val=&quot;00A04C2A&quot;/&gt;&lt;wsp:rsid wsp:val=&quot;00A0777A&quot;/&gt;&lt;wsp:rsid wsp:val=&quot;00A11A3F&quot;/&gt;&lt;wsp:rsid wsp:val=&quot;00A11C77&quot;/&gt;&lt;wsp:rsid wsp:val=&quot;00A1687D&quot;/&gt;&lt;wsp:rsid wsp:val=&quot;00A2014E&quot;/&gt;&lt;wsp:rsid wsp:val=&quot;00A209B3&quot;/&gt;&lt;wsp:rsid wsp:val=&quot;00A23293&quot;/&gt;&lt;wsp:rsid wsp:val=&quot;00A25580&quot;/&gt;&lt;wsp:rsid wsp:val=&quot;00A26B50&quot;/&gt;&lt;wsp:rsid wsp:val=&quot;00A2745F&quot;/&gt;&lt;wsp:rsid wsp:val=&quot;00A42956&quot;/&gt;&lt;wsp:rsid wsp:val=&quot;00A448B0&quot;/&gt;&lt;wsp:rsid wsp:val=&quot;00A4701F&quot;/&gt;&lt;wsp:rsid wsp:val=&quot;00A5263A&quot;/&gt;&lt;wsp:rsid wsp:val=&quot;00A53882&quot;/&gt;&lt;wsp:rsid wsp:val=&quot;00A53FF9&quot;/&gt;&lt;wsp:rsid wsp:val=&quot;00A546B7&quot;/&gt;&lt;wsp:rsid wsp:val=&quot;00A54C05&quot;/&gt;&lt;wsp:rsid wsp:val=&quot;00A560B5&quot;/&gt;&lt;wsp:rsid wsp:val=&quot;00A6202F&quot;/&gt;&lt;wsp:rsid wsp:val=&quot;00A658AD&quot;/&gt;&lt;wsp:rsid wsp:val=&quot;00A7124C&quot;/&gt;&lt;wsp:rsid wsp:val=&quot;00A720BB&quot;/&gt;&lt;wsp:rsid wsp:val=&quot;00A7475B&quot;/&gt;&lt;wsp:rsid wsp:val=&quot;00A755D6&quot;/&gt;&lt;wsp:rsid wsp:val=&quot;00A756D7&quot;/&gt;&lt;wsp:rsid wsp:val=&quot;00A81402&quot;/&gt;&lt;wsp:rsid wsp:val=&quot;00A838FF&quot;/&gt;&lt;wsp:rsid wsp:val=&quot;00A8472A&quot;/&gt;&lt;wsp:rsid wsp:val=&quot;00A84AE2&quot;/&gt;&lt;wsp:rsid wsp:val=&quot;00A84F26&quot;/&gt;&lt;wsp:rsid wsp:val=&quot;00A91EB0&quot;/&gt;&lt;wsp:rsid wsp:val=&quot;00A9635E&quot;/&gt;&lt;wsp:rsid wsp:val=&quot;00A9680D&quot;/&gt;&lt;wsp:rsid wsp:val=&quot;00AA0E01&quot;/&gt;&lt;wsp:rsid wsp:val=&quot;00AA125B&quot;/&gt;&lt;wsp:rsid wsp:val=&quot;00AA2D75&quot;/&gt;&lt;wsp:rsid wsp:val=&quot;00AA5A23&quot;/&gt;&lt;wsp:rsid wsp:val=&quot;00AA64FE&quot;/&gt;&lt;wsp:rsid wsp:val=&quot;00AB04AA&quot;/&gt;&lt;wsp:rsid wsp:val=&quot;00AB0C6B&quot;/&gt;&lt;wsp:rsid wsp:val=&quot;00AC3A35&quot;/&gt;&lt;wsp:rsid wsp:val=&quot;00AC4971&quot;/&gt;&lt;wsp:rsid wsp:val=&quot;00AC52B3&quot;/&gt;&lt;wsp:rsid wsp:val=&quot;00AC5B57&quot;/&gt;&lt;wsp:rsid wsp:val=&quot;00AC72F6&quot;/&gt;&lt;wsp:rsid wsp:val=&quot;00AD2570&quot;/&gt;&lt;wsp:rsid wsp:val=&quot;00AD3A5C&quot;/&gt;&lt;wsp:rsid wsp:val=&quot;00AD3A7D&quot;/&gt;&lt;wsp:rsid wsp:val=&quot;00AD4192&quot;/&gt;&lt;wsp:rsid wsp:val=&quot;00AE1071&quot;/&gt;&lt;wsp:rsid wsp:val=&quot;00AE260B&quot;/&gt;&lt;wsp:rsid wsp:val=&quot;00AE33F3&quot;/&gt;&lt;wsp:rsid wsp:val=&quot;00AE3D72&quot;/&gt;&lt;wsp:rsid wsp:val=&quot;00AE73DF&quot;/&gt;&lt;wsp:rsid wsp:val=&quot;00AF052D&quot;/&gt;&lt;wsp:rsid wsp:val=&quot;00AF07D5&quot;/&gt;&lt;wsp:rsid wsp:val=&quot;00AF400E&quot;/&gt;&lt;wsp:rsid wsp:val=&quot;00AF612A&quot;/&gt;&lt;wsp:rsid wsp:val=&quot;00AF6DC0&quot;/&gt;&lt;wsp:rsid wsp:val=&quot;00B010EB&quot;/&gt;&lt;wsp:rsid wsp:val=&quot;00B02B05&quot;/&gt;&lt;wsp:rsid wsp:val=&quot;00B0512C&quot;/&gt;&lt;wsp:rsid wsp:val=&quot;00B06441&quot;/&gt;&lt;wsp:rsid wsp:val=&quot;00B06D5A&quot;/&gt;&lt;wsp:rsid wsp:val=&quot;00B14B50&quot;/&gt;&lt;wsp:rsid wsp:val=&quot;00B15112&quot;/&gt;&lt;wsp:rsid wsp:val=&quot;00B1646F&quot;/&gt;&lt;wsp:rsid wsp:val=&quot;00B21BE1&quot;/&gt;&lt;wsp:rsid wsp:val=&quot;00B22BA7&quot;/&gt;&lt;wsp:rsid wsp:val=&quot;00B23B15&quot;/&gt;&lt;wsp:rsid wsp:val=&quot;00B23C50&quot;/&gt;&lt;wsp:rsid wsp:val=&quot;00B2501E&quot;/&gt;&lt;wsp:rsid wsp:val=&quot;00B2563B&quot;/&gt;&lt;wsp:rsid wsp:val=&quot;00B257E1&quot;/&gt;&lt;wsp:rsid wsp:val=&quot;00B32ACB&quot;/&gt;&lt;wsp:rsid wsp:val=&quot;00B3501B&quot;/&gt;&lt;wsp:rsid wsp:val=&quot;00B402E7&quot;/&gt;&lt;wsp:rsid wsp:val=&quot;00B41DD7&quot;/&gt;&lt;wsp:rsid wsp:val=&quot;00B432DA&quot;/&gt;&lt;wsp:rsid wsp:val=&quot;00B453AD&quot;/&gt;&lt;wsp:rsid wsp:val=&quot;00B51DDB&quot;/&gt;&lt;wsp:rsid wsp:val=&quot;00B52D89&quot;/&gt;&lt;wsp:rsid wsp:val=&quot;00B54618&quot;/&gt;&lt;wsp:rsid wsp:val=&quot;00B55293&quot;/&gt;&lt;wsp:rsid wsp:val=&quot;00B5550C&quot;/&gt;&lt;wsp:rsid wsp:val=&quot;00B57D28&quot;/&gt;&lt;wsp:rsid wsp:val=&quot;00B600C5&quot;/&gt;&lt;wsp:rsid wsp:val=&quot;00B61F99&quot;/&gt;&lt;wsp:rsid wsp:val=&quot;00B62C08&quot;/&gt;&lt;wsp:rsid wsp:val=&quot;00B634B3&quot;/&gt;&lt;wsp:rsid wsp:val=&quot;00B6767D&quot;/&gt;&lt;wsp:rsid wsp:val=&quot;00B717C7&quot;/&gt;&lt;wsp:rsid wsp:val=&quot;00B71DAD&quot;/&gt;&lt;wsp:rsid wsp:val=&quot;00B7257D&quot;/&gt;&lt;wsp:rsid wsp:val=&quot;00B7396A&quot;/&gt;&lt;wsp:rsid wsp:val=&quot;00B75B74&quot;/&gt;&lt;wsp:rsid wsp:val=&quot;00B76300&quot;/&gt;&lt;wsp:rsid wsp:val=&quot;00B775A2&quot;/&gt;&lt;wsp:rsid wsp:val=&quot;00B778E4&quot;/&gt;&lt;wsp:rsid wsp:val=&quot;00B85AE4&quot;/&gt;&lt;wsp:rsid wsp:val=&quot;00B8602F&quot;/&gt;&lt;wsp:rsid wsp:val=&quot;00B86D1D&quot;/&gt;&lt;wsp:rsid wsp:val=&quot;00B87469&quot;/&gt;&lt;wsp:rsid wsp:val=&quot;00B875D5&quot;/&gt;&lt;wsp:rsid wsp:val=&quot;00B90E5C&quot;/&gt;&lt;wsp:rsid wsp:val=&quot;00B92467&quot;/&gt;&lt;wsp:rsid wsp:val=&quot;00B92D1A&quot;/&gt;&lt;wsp:rsid wsp:val=&quot;00B9302C&quot;/&gt;&lt;wsp:rsid wsp:val=&quot;00B93B3B&quot;/&gt;&lt;wsp:rsid wsp:val=&quot;00B95DC8&quot;/&gt;&lt;wsp:rsid wsp:val=&quot;00B977BC&quot;/&gt;&lt;wsp:rsid wsp:val=&quot;00B97D58&quot;/&gt;&lt;wsp:rsid wsp:val=&quot;00BA43D1&quot;/&gt;&lt;wsp:rsid wsp:val=&quot;00BA66CD&quot;/&gt;&lt;wsp:rsid wsp:val=&quot;00BB0500&quot;/&gt;&lt;wsp:rsid wsp:val=&quot;00BB1479&quot;/&gt;&lt;wsp:rsid wsp:val=&quot;00BB7C70&quot;/&gt;&lt;wsp:rsid wsp:val=&quot;00BC149B&quot;/&gt;&lt;wsp:rsid wsp:val=&quot;00BC442A&quot;/&gt;&lt;wsp:rsid wsp:val=&quot;00BC4FE1&quot;/&gt;&lt;wsp:rsid wsp:val=&quot;00BC6FD6&quot;/&gt;&lt;wsp:rsid wsp:val=&quot;00BC72EE&quot;/&gt;&lt;wsp:rsid wsp:val=&quot;00BD1275&quot;/&gt;&lt;wsp:rsid wsp:val=&quot;00BD1482&quot;/&gt;&lt;wsp:rsid wsp:val=&quot;00BD1742&quot;/&gt;&lt;wsp:rsid wsp:val=&quot;00BD385A&quot;/&gt;&lt;wsp:rsid wsp:val=&quot;00BD3B92&quot;/&gt;&lt;wsp:rsid wsp:val=&quot;00BD6B14&quot;/&gt;&lt;wsp:rsid wsp:val=&quot;00BE332A&quot;/&gt;&lt;wsp:rsid wsp:val=&quot;00BE5ADE&quot;/&gt;&lt;wsp:rsid wsp:val=&quot;00BF1981&quot;/&gt;&lt;wsp:rsid wsp:val=&quot;00BF1D36&quot;/&gt;&lt;wsp:rsid wsp:val=&quot;00BF2686&quot;/&gt;&lt;wsp:rsid wsp:val=&quot;00BF561F&quot;/&gt;&lt;wsp:rsid wsp:val=&quot;00BF57CB&quot;/&gt;&lt;wsp:rsid wsp:val=&quot;00C00732&quot;/&gt;&lt;wsp:rsid wsp:val=&quot;00C046DC&quot;/&gt;&lt;wsp:rsid wsp:val=&quot;00C04C64&quot;/&gt;&lt;wsp:rsid wsp:val=&quot;00C053F5&quot;/&gt;&lt;wsp:rsid wsp:val=&quot;00C05A46&quot;/&gt;&lt;wsp:rsid wsp:val=&quot;00C07106&quot;/&gt;&lt;wsp:rsid wsp:val=&quot;00C07185&quot;/&gt;&lt;wsp:rsid wsp:val=&quot;00C114DE&quot;/&gt;&lt;wsp:rsid wsp:val=&quot;00C127F1&quot;/&gt;&lt;wsp:rsid wsp:val=&quot;00C14F43&quot;/&gt;&lt;wsp:rsid wsp:val=&quot;00C15006&quot;/&gt;&lt;wsp:rsid wsp:val=&quot;00C17AA6&quot;/&gt;&lt;wsp:rsid wsp:val=&quot;00C222AC&quot;/&gt;&lt;wsp:rsid wsp:val=&quot;00C22A7A&quot;/&gt;&lt;wsp:rsid wsp:val=&quot;00C22DA6&quot;/&gt;&lt;wsp:rsid wsp:val=&quot;00C238FA&quot;/&gt;&lt;wsp:rsid wsp:val=&quot;00C24CF7&quot;/&gt;&lt;wsp:rsid wsp:val=&quot;00C24F70&quot;/&gt;&lt;wsp:rsid wsp:val=&quot;00C26033&quot;/&gt;&lt;wsp:rsid wsp:val=&quot;00C2652D&quot;/&gt;&lt;wsp:rsid wsp:val=&quot;00C279D2&quot;/&gt;&lt;wsp:rsid wsp:val=&quot;00C33306&quot;/&gt;&lt;wsp:rsid wsp:val=&quot;00C33450&quot;/&gt;&lt;wsp:rsid wsp:val=&quot;00C34FE3&quot;/&gt;&lt;wsp:rsid wsp:val=&quot;00C37628&quot;/&gt;&lt;wsp:rsid wsp:val=&quot;00C40829&quot;/&gt;&lt;wsp:rsid wsp:val=&quot;00C40960&quot;/&gt;&lt;wsp:rsid wsp:val=&quot;00C419F5&quot;/&gt;&lt;wsp:rsid wsp:val=&quot;00C425B4&quot;/&gt;&lt;wsp:rsid wsp:val=&quot;00C42A3F&quot;/&gt;&lt;wsp:rsid wsp:val=&quot;00C42B51&quot;/&gt;&lt;wsp:rsid wsp:val=&quot;00C43C2C&quot;/&gt;&lt;wsp:rsid wsp:val=&quot;00C44555&quot;/&gt;&lt;wsp:rsid wsp:val=&quot;00C453F4&quot;/&gt;&lt;wsp:rsid wsp:val=&quot;00C47099&quot;/&gt;&lt;wsp:rsid wsp:val=&quot;00C5139F&quot;/&gt;&lt;wsp:rsid wsp:val=&quot;00C53136&quot;/&gt;&lt;wsp:rsid wsp:val=&quot;00C5471F&quot;/&gt;&lt;wsp:rsid wsp:val=&quot;00C5514C&quot;/&gt;&lt;wsp:rsid wsp:val=&quot;00C558C3&quot;/&gt;&lt;wsp:rsid wsp:val=&quot;00C61903&quot;/&gt;&lt;wsp:rsid wsp:val=&quot;00C641C8&quot;/&gt;&lt;wsp:rsid wsp:val=&quot;00C64C37&quot;/&gt;&lt;wsp:rsid wsp:val=&quot;00C6713D&quot;/&gt;&lt;wsp:rsid wsp:val=&quot;00C674D3&quot;/&gt;&lt;wsp:rsid wsp:val=&quot;00C6792F&quot;/&gt;&lt;wsp:rsid wsp:val=&quot;00C70462&quot;/&gt;&lt;wsp:rsid wsp:val=&quot;00C75EAB&quot;/&gt;&lt;wsp:rsid wsp:val=&quot;00C85072&quot;/&gt;&lt;wsp:rsid wsp:val=&quot;00C85606&quot;/&gt;&lt;wsp:rsid wsp:val=&quot;00C85F15&quot;/&gt;&lt;wsp:rsid wsp:val=&quot;00C90D9D&quot;/&gt;&lt;wsp:rsid wsp:val=&quot;00C91C8F&quot;/&gt;&lt;wsp:rsid wsp:val=&quot;00C94568&quot;/&gt;&lt;wsp:rsid wsp:val=&quot;00C94F22&quot;/&gt;&lt;wsp:rsid wsp:val=&quot;00C956B6&quot;/&gt;&lt;wsp:rsid wsp:val=&quot;00CA35E8&quot;/&gt;&lt;wsp:rsid wsp:val=&quot;00CA4209&quot;/&gt;&lt;wsp:rsid wsp:val=&quot;00CA6A4A&quot;/&gt;&lt;wsp:rsid wsp:val=&quot;00CA7CDB&quot;/&gt;&lt;wsp:rsid wsp:val=&quot;00CB1CBC&quot;/&gt;&lt;wsp:rsid wsp:val=&quot;00CB325F&quot;/&gt;&lt;wsp:rsid wsp:val=&quot;00CB3DFC&quot;/&gt;&lt;wsp:rsid wsp:val=&quot;00CB3E2C&quot;/&gt;&lt;wsp:rsid wsp:val=&quot;00CB5F1E&quot;/&gt;&lt;wsp:rsid wsp:val=&quot;00CB6838&quot;/&gt;&lt;wsp:rsid wsp:val=&quot;00CB6EC6&quot;/&gt;&lt;wsp:rsid wsp:val=&quot;00CC11C0&quot;/&gt;&lt;wsp:rsid wsp:val=&quot;00CC6E87&quot;/&gt;&lt;wsp:rsid wsp:val=&quot;00CC6F2E&quot;/&gt;&lt;wsp:rsid wsp:val=&quot;00CD2B38&quot;/&gt;&lt;wsp:rsid wsp:val=&quot;00CD4C88&quot;/&gt;&lt;wsp:rsid wsp:val=&quot;00CD4D71&quot;/&gt;&lt;wsp:rsid wsp:val=&quot;00CD5E4C&quot;/&gt;&lt;wsp:rsid wsp:val=&quot;00CD7307&quot;/&gt;&lt;wsp:rsid wsp:val=&quot;00CD751B&quot;/&gt;&lt;wsp:rsid wsp:val=&quot;00CE0AD3&quot;/&gt;&lt;wsp:rsid wsp:val=&quot;00CE12C9&quot;/&gt;&lt;wsp:rsid wsp:val=&quot;00CE184E&quot;/&gt;&lt;wsp:rsid wsp:val=&quot;00CE19A7&quot;/&gt;&lt;wsp:rsid wsp:val=&quot;00CE5217&quot;/&gt;&lt;wsp:rsid wsp:val=&quot;00CE6848&quot;/&gt;&lt;wsp:rsid wsp:val=&quot;00CE68BD&quot;/&gt;&lt;wsp:rsid wsp:val=&quot;00CE6F41&quot;/&gt;&lt;wsp:rsid wsp:val=&quot;00CE7D5D&quot;/&gt;&lt;wsp:rsid wsp:val=&quot;00CF2042&quot;/&gt;&lt;wsp:rsid wsp:val=&quot;00D05EF1&quot;/&gt;&lt;wsp:rsid wsp:val=&quot;00D0656C&quot;/&gt;&lt;wsp:rsid wsp:val=&quot;00D07FC0&quot;/&gt;&lt;wsp:rsid wsp:val=&quot;00D1305E&quot;/&gt;&lt;wsp:rsid wsp:val=&quot;00D156C1&quot;/&gt;&lt;wsp:rsid wsp:val=&quot;00D20607&quot;/&gt;&lt;wsp:rsid wsp:val=&quot;00D212C9&quot;/&gt;&lt;wsp:rsid wsp:val=&quot;00D220E0&quot;/&gt;&lt;wsp:rsid wsp:val=&quot;00D22424&quot;/&gt;&lt;wsp:rsid wsp:val=&quot;00D23124&quot;/&gt;&lt;wsp:rsid wsp:val=&quot;00D23902&quot;/&gt;&lt;wsp:rsid wsp:val=&quot;00D24988&quot;/&gt;&lt;wsp:rsid wsp:val=&quot;00D24E91&quot;/&gt;&lt;wsp:rsid wsp:val=&quot;00D253C9&quot;/&gt;&lt;wsp:rsid wsp:val=&quot;00D25ACA&quot;/&gt;&lt;wsp:rsid wsp:val=&quot;00D26585&quot;/&gt;&lt;wsp:rsid wsp:val=&quot;00D277C9&quot;/&gt;&lt;wsp:rsid wsp:val=&quot;00D279EC&quot;/&gt;&lt;wsp:rsid wsp:val=&quot;00D3289D&quot;/&gt;&lt;wsp:rsid wsp:val=&quot;00D32A0E&quot;/&gt;&lt;wsp:rsid wsp:val=&quot;00D3476F&quot;/&gt;&lt;wsp:rsid wsp:val=&quot;00D43336&quot;/&gt;&lt;wsp:rsid wsp:val=&quot;00D462D6&quot;/&gt;&lt;wsp:rsid wsp:val=&quot;00D5169F&quot;/&gt;&lt;wsp:rsid wsp:val=&quot;00D51972&quot;/&gt;&lt;wsp:rsid wsp:val=&quot;00D53260&quot;/&gt;&lt;wsp:rsid wsp:val=&quot;00D532B0&quot;/&gt;&lt;wsp:rsid wsp:val=&quot;00D54701&quot;/&gt;&lt;wsp:rsid wsp:val=&quot;00D550B6&quot;/&gt;&lt;wsp:rsid wsp:val=&quot;00D57382&quot;/&gt;&lt;wsp:rsid wsp:val=&quot;00D63506&quot;/&gt;&lt;wsp:rsid wsp:val=&quot;00D75C9C&quot;/&gt;&lt;wsp:rsid wsp:val=&quot;00D7756E&quot;/&gt;&lt;wsp:rsid wsp:val=&quot;00D77DEC&quot;/&gt;&lt;wsp:rsid wsp:val=&quot;00D81638&quot;/&gt;&lt;wsp:rsid wsp:val=&quot;00D81F09&quot;/&gt;&lt;wsp:rsid wsp:val=&quot;00D8480F&quot;/&gt;&lt;wsp:rsid wsp:val=&quot;00D914BA&quot;/&gt;&lt;wsp:rsid wsp:val=&quot;00D95DF9&quot;/&gt;&lt;wsp:rsid wsp:val=&quot;00D97C85&quot;/&gt;&lt;wsp:rsid wsp:val=&quot;00DA0E22&quot;/&gt;&lt;wsp:rsid wsp:val=&quot;00DA3E18&quot;/&gt;&lt;wsp:rsid wsp:val=&quot;00DA46CF&quot;/&gt;&lt;wsp:rsid wsp:val=&quot;00DA4D96&quot;/&gt;&lt;wsp:rsid wsp:val=&quot;00DA5A4D&quot;/&gt;&lt;wsp:rsid wsp:val=&quot;00DA6B65&quot;/&gt;&lt;wsp:rsid wsp:val=&quot;00DA7B3E&quot;/&gt;&lt;wsp:rsid wsp:val=&quot;00DB3906&quot;/&gt;&lt;wsp:rsid wsp:val=&quot;00DC1550&quot;/&gt;&lt;wsp:rsid wsp:val=&quot;00DC29D6&quot;/&gt;&lt;wsp:rsid wsp:val=&quot;00DC5BC9&quot;/&gt;&lt;wsp:rsid wsp:val=&quot;00DC6F33&quot;/&gt;&lt;wsp:rsid wsp:val=&quot;00DC7B93&quot;/&gt;&lt;wsp:rsid wsp:val=&quot;00DD00ED&quot;/&gt;&lt;wsp:rsid wsp:val=&quot;00DD023C&quot;/&gt;&lt;wsp:rsid wsp:val=&quot;00DD0FA5&quot;/&gt;&lt;wsp:rsid wsp:val=&quot;00DD1464&quot;/&gt;&lt;wsp:rsid wsp:val=&quot;00DD243D&quot;/&gt;&lt;wsp:rsid wsp:val=&quot;00DD5125&quot;/&gt;&lt;wsp:rsid wsp:val=&quot;00DD5316&quot;/&gt;&lt;wsp:rsid wsp:val=&quot;00DD5DAC&quot;/&gt;&lt;wsp:rsid wsp:val=&quot;00DD662F&quot;/&gt;&lt;wsp:rsid wsp:val=&quot;00DE0069&quot;/&gt;&lt;wsp:rsid wsp:val=&quot;00DE0536&quot;/&gt;&lt;wsp:rsid wsp:val=&quot;00DE1410&quot;/&gt;&lt;wsp:rsid wsp:val=&quot;00DE1E18&quot;/&gt;&lt;wsp:rsid wsp:val=&quot;00DE4CCF&quot;/&gt;&lt;wsp:rsid wsp:val=&quot;00DE6C69&quot;/&gt;&lt;wsp:rsid wsp:val=&quot;00DF00F5&quot;/&gt;&lt;wsp:rsid wsp:val=&quot;00DF0E49&quot;/&gt;&lt;wsp:rsid wsp:val=&quot;00DF1EE0&quot;/&gt;&lt;wsp:rsid wsp:val=&quot;00DF3EDA&quot;/&gt;&lt;wsp:rsid wsp:val=&quot;00E026BF&quot;/&gt;&lt;wsp:rsid wsp:val=&quot;00E029D8&quot;/&gt;&lt;wsp:rsid wsp:val=&quot;00E04203&quot;/&gt;&lt;wsp:rsid wsp:val=&quot;00E06227&quot;/&gt;&lt;wsp:rsid wsp:val=&quot;00E06A2C&quot;/&gt;&lt;wsp:rsid wsp:val=&quot;00E06F87&quot;/&gt;&lt;wsp:rsid wsp:val=&quot;00E07364&quot;/&gt;&lt;wsp:rsid wsp:val=&quot;00E11AA4&quot;/&gt;&lt;wsp:rsid wsp:val=&quot;00E13063&quot;/&gt;&lt;wsp:rsid wsp:val=&quot;00E145A9&quot;/&gt;&lt;wsp:rsid wsp:val=&quot;00E209BB&quot;/&gt;&lt;wsp:rsid wsp:val=&quot;00E220B1&quot;/&gt;&lt;wsp:rsid wsp:val=&quot;00E2380D&quot;/&gt;&lt;wsp:rsid wsp:val=&quot;00E23CAB&quot;/&gt;&lt;wsp:rsid wsp:val=&quot;00E24591&quot;/&gt;&lt;wsp:rsid wsp:val=&quot;00E27726&quot;/&gt;&lt;wsp:rsid wsp:val=&quot;00E32E96&quot;/&gt;&lt;wsp:rsid wsp:val=&quot;00E344CD&quot;/&gt;&lt;wsp:rsid wsp:val=&quot;00E34A33&quot;/&gt;&lt;wsp:rsid wsp:val=&quot;00E37058&quot;/&gt;&lt;wsp:rsid wsp:val=&quot;00E372D8&quot;/&gt;&lt;wsp:rsid wsp:val=&quot;00E37FF5&quot;/&gt;&lt;wsp:rsid wsp:val=&quot;00E4131A&quot;/&gt;&lt;wsp:rsid wsp:val=&quot;00E42565&quot;/&gt;&lt;wsp:rsid wsp:val=&quot;00E439B7&quot;/&gt;&lt;wsp:rsid wsp:val=&quot;00E43C1F&quot;/&gt;&lt;wsp:rsid wsp:val=&quot;00E443CA&quot;/&gt;&lt;wsp:rsid wsp:val=&quot;00E55FE9&quot;/&gt;&lt;wsp:rsid wsp:val=&quot;00E5775D&quot;/&gt;&lt;wsp:rsid wsp:val=&quot;00E60296&quot;/&gt;&lt;wsp:rsid wsp:val=&quot;00E855ED&quot;/&gt;&lt;wsp:rsid wsp:val=&quot;00E94AB1&quot;/&gt;&lt;wsp:rsid wsp:val=&quot;00E94F4F&quot;/&gt;&lt;wsp:rsid wsp:val=&quot;00EA048E&quot;/&gt;&lt;wsp:rsid wsp:val=&quot;00EA1879&quot;/&gt;&lt;wsp:rsid wsp:val=&quot;00EA251F&quot;/&gt;&lt;wsp:rsid wsp:val=&quot;00EA298A&quot;/&gt;&lt;wsp:rsid wsp:val=&quot;00EA3B8F&quot;/&gt;&lt;wsp:rsid wsp:val=&quot;00EA5394&quot;/&gt;&lt;wsp:rsid wsp:val=&quot;00EB1AFC&quot;/&gt;&lt;wsp:rsid wsp:val=&quot;00EB6BF7&quot;/&gt;&lt;wsp:rsid wsp:val=&quot;00EB6E5B&quot;/&gt;&lt;wsp:rsid wsp:val=&quot;00EB797E&quot;/&gt;&lt;wsp:rsid wsp:val=&quot;00EC0C32&quot;/&gt;&lt;wsp:rsid wsp:val=&quot;00EC1674&quot;/&gt;&lt;wsp:rsid wsp:val=&quot;00EC3F2D&quot;/&gt;&lt;wsp:rsid wsp:val=&quot;00EC4073&quot;/&gt;&lt;wsp:rsid wsp:val=&quot;00EC53C0&quot;/&gt;&lt;wsp:rsid wsp:val=&quot;00EC547D&quot;/&gt;&lt;wsp:rsid wsp:val=&quot;00EC6236&quot;/&gt;&lt;wsp:rsid wsp:val=&quot;00EC7AD3&quot;/&gt;&lt;wsp:rsid wsp:val=&quot;00ED1D2A&quot;/&gt;&lt;wsp:rsid wsp:val=&quot;00ED26D9&quot;/&gt;&lt;wsp:rsid wsp:val=&quot;00ED45FE&quot;/&gt;&lt;wsp:rsid wsp:val=&quot;00ED5081&quot;/&gt;&lt;wsp:rsid wsp:val=&quot;00ED6C01&quot;/&gt;&lt;wsp:rsid wsp:val=&quot;00EE242B&quot;/&gt;&lt;wsp:rsid wsp:val=&quot;00EE3127&quot;/&gt;&lt;wsp:rsid wsp:val=&quot;00EE3E97&quot;/&gt;&lt;wsp:rsid wsp:val=&quot;00EE667F&quot;/&gt;&lt;wsp:rsid wsp:val=&quot;00EE6763&quot;/&gt;&lt;wsp:rsid wsp:val=&quot;00EF17F7&quot;/&gt;&lt;wsp:rsid wsp:val=&quot;00EF4BD1&quot;/&gt;&lt;wsp:rsid wsp:val=&quot;00F03758&quot;/&gt;&lt;wsp:rsid wsp:val=&quot;00F118DD&quot;/&gt;&lt;wsp:rsid wsp:val=&quot;00F11C96&quot;/&gt;&lt;wsp:rsid wsp:val=&quot;00F13288&quot;/&gt;&lt;wsp:rsid wsp:val=&quot;00F148D0&quot;/&gt;&lt;wsp:rsid wsp:val=&quot;00F14E84&quot;/&gt;&lt;wsp:rsid wsp:val=&quot;00F15EAC&quot;/&gt;&lt;wsp:rsid wsp:val=&quot;00F2036F&quot;/&gt;&lt;wsp:rsid wsp:val=&quot;00F221CD&quot;/&gt;&lt;wsp:rsid wsp:val=&quot;00F22D76&quot;/&gt;&lt;wsp:rsid wsp:val=&quot;00F310B4&quot;/&gt;&lt;wsp:rsid wsp:val=&quot;00F31258&quot;/&gt;&lt;wsp:rsid wsp:val=&quot;00F3210B&quot;/&gt;&lt;wsp:rsid wsp:val=&quot;00F3466C&quot;/&gt;&lt;wsp:rsid wsp:val=&quot;00F37BAB&quot;/&gt;&lt;wsp:rsid wsp:val=&quot;00F407A2&quot;/&gt;&lt;wsp:rsid wsp:val=&quot;00F41330&quot;/&gt;&lt;wsp:rsid wsp:val=&quot;00F424B7&quot;/&gt;&lt;wsp:rsid wsp:val=&quot;00F42EB2&quot;/&gt;&lt;wsp:rsid wsp:val=&quot;00F453E9&quot;/&gt;&lt;wsp:rsid wsp:val=&quot;00F4601F&quot;/&gt;&lt;wsp:rsid wsp:val=&quot;00F47698&quot;/&gt;&lt;wsp:rsid wsp:val=&quot;00F556C1&quot;/&gt;&lt;wsp:rsid wsp:val=&quot;00F55C51&quot;/&gt;&lt;wsp:rsid wsp:val=&quot;00F56046&quot;/&gt;&lt;wsp:rsid wsp:val=&quot;00F64842&quot;/&gt;&lt;wsp:rsid wsp:val=&quot;00F710CC&quot;/&gt;&lt;wsp:rsid wsp:val=&quot;00F71C27&quot;/&gt;&lt;wsp:rsid wsp:val=&quot;00F74073&quot;/&gt;&lt;wsp:rsid wsp:val=&quot;00F75CE0&quot;/&gt;&lt;wsp:rsid wsp:val=&quot;00F77654&quot;/&gt;&lt;wsp:rsid wsp:val=&quot;00F82800&quot;/&gt;&lt;wsp:rsid wsp:val=&quot;00F8380A&quot;/&gt;&lt;wsp:rsid wsp:val=&quot;00F85F30&quot;/&gt;&lt;wsp:rsid wsp:val=&quot;00F872C8&quot;/&gt;&lt;wsp:rsid wsp:val=&quot;00F907B2&quot;/&gt;&lt;wsp:rsid wsp:val=&quot;00F92DE0&quot;/&gt;&lt;wsp:rsid wsp:val=&quot;00F95763&quot;/&gt;&lt;wsp:rsid wsp:val=&quot;00FA0BD5&quot;/&gt;&lt;wsp:rsid wsp:val=&quot;00FA2AC0&quot;/&gt;&lt;wsp:rsid wsp:val=&quot;00FA3BD2&quot;/&gt;&lt;wsp:rsid wsp:val=&quot;00FA42FF&quot;/&gt;&lt;wsp:rsid wsp:val=&quot;00FA4FB6&quot;/&gt;&lt;wsp:rsid wsp:val=&quot;00FA536A&quot;/&gt;&lt;wsp:rsid wsp:val=&quot;00FA76E9&quot;/&gt;&lt;wsp:rsid wsp:val=&quot;00FA7755&quot;/&gt;&lt;wsp:rsid wsp:val=&quot;00FA7CB5&quot;/&gt;&lt;wsp:rsid wsp:val=&quot;00FB1DFB&quot;/&gt;&lt;wsp:rsid wsp:val=&quot;00FB24CF&quot;/&gt;&lt;wsp:rsid wsp:val=&quot;00FB426F&quot;/&gt;&lt;wsp:rsid wsp:val=&quot;00FB60F7&quot;/&gt;&lt;wsp:rsid wsp:val=&quot;00FC0B99&quot;/&gt;&lt;wsp:rsid wsp:val=&quot;00FC2FF4&quot;/&gt;&lt;wsp:rsid wsp:val=&quot;00FC533E&quot;/&gt;&lt;wsp:rsid wsp:val=&quot;00FC6C03&quot;/&gt;&lt;wsp:rsid wsp:val=&quot;00FC740E&quot;/&gt;&lt;wsp:rsid wsp:val=&quot;00FD387E&quot;/&gt;&lt;wsp:rsid wsp:val=&quot;00FD530A&quot;/&gt;&lt;wsp:rsid wsp:val=&quot;00FD69D6&quot;/&gt;&lt;wsp:rsid wsp:val=&quot;00FE0FF2&quot;/&gt;&lt;wsp:rsid wsp:val=&quot;00FE1582&quot;/&gt;&lt;wsp:rsid wsp:val=&quot;00FE26F5&quot;/&gt;&lt;wsp:rsid wsp:val=&quot;00FE2A48&quot;/&gt;&lt;wsp:rsid wsp:val=&quot;00FE3672&quot;/&gt;&lt;wsp:rsid wsp:val=&quot;00FE5832&quot;/&gt;&lt;wsp:rsid wsp:val=&quot;00FE5A04&quot;/&gt;&lt;wsp:rsid wsp:val=&quot;00FE6227&quot;/&gt;&lt;wsp:rsid wsp:val=&quot;00FE7751&quot;/&gt;&lt;wsp:rsid wsp:val=&quot;00FF4F41&quot;/&gt;&lt;wsp:rsid wsp:val=&quot;00FF4F9A&quot;/&gt;&lt;wsp:rsid wsp:val=&quot;00FF718C&quot;/&gt;&lt;/wsp:rsids&gt;&lt;/w:docPr&gt;&lt;w:body&gt;&lt;w:p wsp:rsidR=&quot;00000000&quot; wsp:rsidRDefault=&quot;00505006&quot;&gt;&lt;m:oMathPara&gt;&lt;m:oMath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љ=&lt;/m:t&gt;&lt;/m:r&gt;&lt;m:f&gt;&lt;m:fPr&gt;&lt;m:ctrlPr&gt;&lt;w:rPr&gt;&lt;w:rFonts w:ascii=&quot;Cambria Math&quot; w:h-ansi=&quot;Cambria Math&quot;/&gt;&lt;wx:font wx:val=&quot;Cambria Math&quot;/&gt;&lt;w:sz w:val=&quot;24&quot;/&gt;&lt;w:sz-cs w:val=&quot;24&quot;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ђ&lt;/m:t&gt;&lt;/m:r&gt;&lt;/m:num&gt;&lt;m:den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Р’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4&quot;/&gt;&lt;w:sz-cs w:val=&quot;24&quot;/&gt;&lt;/w:rPr&gt;&lt;m:t&gt;*100%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lastRenderedPageBreak/>
              <w:t>где: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А – количество участников конкурса «Лучший работник органов местного самоуправления города Урай», являющихся работниками органов местного самоуправления города Урай; 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В – количество работников органов местного самоуправления города Урай  согласно штатным расписаниям органов местного самоуправления города Урай.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  <w:tr w:rsidR="00ED07E7" w:rsidRPr="0069363D" w:rsidTr="00ED07E7">
        <w:tc>
          <w:tcPr>
            <w:tcW w:w="851" w:type="dxa"/>
          </w:tcPr>
          <w:p w:rsidR="00ED07E7" w:rsidRPr="0069363D" w:rsidRDefault="00ED07E7" w:rsidP="00F805E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936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03" w:type="dxa"/>
          </w:tcPr>
          <w:p w:rsidR="00ED07E7" w:rsidRPr="0069363D" w:rsidRDefault="00ED07E7" w:rsidP="00F805EE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1028" w:type="dxa"/>
            <w:vAlign w:val="center"/>
          </w:tcPr>
          <w:p w:rsidR="00ED07E7" w:rsidRPr="0069363D" w:rsidRDefault="00ED07E7" w:rsidP="00F805EE">
            <w:pPr>
              <w:pStyle w:val="afa"/>
              <w:jc w:val="center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% от общего количества муниципальных служащих</w:t>
            </w:r>
          </w:p>
        </w:tc>
        <w:tc>
          <w:tcPr>
            <w:tcW w:w="9319" w:type="dxa"/>
            <w:vAlign w:val="center"/>
          </w:tcPr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 xml:space="preserve">Показатель характеризует деятельность, направленную на  повышение квалификации муниципальных служащих.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Показатель рассчитывается по формуле: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В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*100%,</m:t>
                </m:r>
              </m:oMath>
            </m:oMathPara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где: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gramStart"/>
            <w:r w:rsidRPr="0069363D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69363D">
              <w:rPr>
                <w:rFonts w:ascii="Times New Roman" w:hAnsi="Times New Roman"/>
                <w:sz w:val="22"/>
                <w:szCs w:val="22"/>
              </w:rPr>
              <w:t xml:space="preserve"> – доля </w:t>
            </w:r>
            <w:r w:rsidRPr="0069363D"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муниципальных служащих, повысивших профессиональный уровень,</w:t>
            </w:r>
            <w:r w:rsidRPr="0069363D">
              <w:rPr>
                <w:rFonts w:ascii="Times New Roman" w:hAnsi="Times New Roman"/>
                <w:sz w:val="22"/>
                <w:szCs w:val="22"/>
              </w:rPr>
              <w:t xml:space="preserve"> от общего числа работников органов местного самоуправления города Урай;</w:t>
            </w:r>
            <w:r w:rsidRPr="0069363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ED07E7" w:rsidRPr="0069363D" w:rsidRDefault="00ED07E7" w:rsidP="00F805EE">
            <w:pPr>
              <w:tabs>
                <w:tab w:val="left" w:pos="360"/>
              </w:tabs>
              <w:ind w:firstLine="18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А – количество </w:t>
            </w:r>
            <w:r w:rsidRPr="0069363D">
              <w:rPr>
                <w:color w:val="000000"/>
                <w:sz w:val="22"/>
                <w:szCs w:val="22"/>
              </w:rPr>
              <w:t>муниципальных служащих, повысивших профессиональный уровень</w:t>
            </w:r>
            <w:r w:rsidRPr="0069363D">
              <w:rPr>
                <w:sz w:val="22"/>
                <w:szCs w:val="22"/>
              </w:rPr>
              <w:t xml:space="preserve">; </w:t>
            </w:r>
          </w:p>
          <w:p w:rsidR="00ED07E7" w:rsidRPr="0069363D" w:rsidRDefault="00ED07E7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Количество  муниципальных служащих, повысивших свой профессиональный уровень,  определяется на основании заключенных договоров на получение дополнительного профессионального образования.</w:t>
            </w:r>
          </w:p>
          <w:p w:rsidR="00ED07E7" w:rsidRPr="0069363D" w:rsidRDefault="00ED07E7" w:rsidP="00F805EE">
            <w:pPr>
              <w:pStyle w:val="ConsNormal"/>
              <w:tabs>
                <w:tab w:val="left" w:pos="928"/>
              </w:tabs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363D">
              <w:rPr>
                <w:rFonts w:ascii="Times New Roman" w:hAnsi="Times New Roman"/>
                <w:sz w:val="22"/>
                <w:szCs w:val="22"/>
              </w:rPr>
              <w:t>В – количество муниципальных служащих согласно штатным расписаниям органов местного самоуправления города Урай.</w:t>
            </w:r>
          </w:p>
          <w:p w:rsidR="00ED07E7" w:rsidRPr="0069363D" w:rsidRDefault="00ED07E7" w:rsidP="00F805EE">
            <w:pPr>
              <w:pStyle w:val="afa"/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Источником информации являются данные </w:t>
            </w:r>
            <w:r w:rsidRPr="0069363D">
              <w:rPr>
                <w:rFonts w:eastAsia="Calibri"/>
                <w:sz w:val="22"/>
                <w:szCs w:val="22"/>
                <w:lang w:eastAsia="en-US"/>
              </w:rPr>
              <w:t>управления по организационным вопросам и кадрам администрации города Урай.</w:t>
            </w:r>
          </w:p>
        </w:tc>
      </w:tr>
    </w:tbl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51B4" w:rsidRPr="00704446" w:rsidRDefault="00E451B4" w:rsidP="00442BE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805EE" w:rsidRPr="00F805EE" w:rsidRDefault="00F805EE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805EE">
        <w:rPr>
          <w:sz w:val="22"/>
          <w:szCs w:val="22"/>
        </w:rPr>
        <w:t>Приложение 2 к муниципальной программе</w:t>
      </w:r>
    </w:p>
    <w:p w:rsidR="00442BE0" w:rsidRPr="00F805EE" w:rsidRDefault="00442BE0" w:rsidP="00442BE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805EE">
        <w:rPr>
          <w:sz w:val="22"/>
          <w:szCs w:val="22"/>
        </w:rPr>
        <w:t xml:space="preserve"> </w:t>
      </w:r>
    </w:p>
    <w:p w:rsidR="00442BE0" w:rsidRPr="00F805EE" w:rsidRDefault="00E115C5" w:rsidP="00442BE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Направления </w:t>
      </w:r>
      <w:r w:rsidR="00442BE0" w:rsidRPr="00F805EE">
        <w:rPr>
          <w:sz w:val="22"/>
          <w:szCs w:val="22"/>
        </w:rPr>
        <w:t>основных мероприятий муниципальной программы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851"/>
        <w:gridCol w:w="35"/>
        <w:gridCol w:w="53"/>
        <w:gridCol w:w="6566"/>
      </w:tblGrid>
      <w:tr w:rsidR="00F805EE" w:rsidRPr="00F805EE" w:rsidTr="00F805EE">
        <w:trPr>
          <w:trHeight w:val="331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05E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05EE">
              <w:rPr>
                <w:sz w:val="22"/>
                <w:szCs w:val="22"/>
              </w:rPr>
              <w:t>/</w:t>
            </w:r>
            <w:proofErr w:type="spellStart"/>
            <w:r w:rsidRPr="00F805E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Мероприятия</w:t>
            </w: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805EE">
              <w:rPr>
                <w:sz w:val="22"/>
                <w:szCs w:val="22"/>
              </w:rPr>
              <w:t>аправлени</w:t>
            </w:r>
            <w:r>
              <w:rPr>
                <w:sz w:val="22"/>
                <w:szCs w:val="22"/>
              </w:rPr>
              <w:t>е</w:t>
            </w:r>
            <w:r w:rsidRPr="00F805EE">
              <w:rPr>
                <w:sz w:val="22"/>
                <w:szCs w:val="22"/>
              </w:rPr>
              <w:t xml:space="preserve"> расходов</w:t>
            </w:r>
          </w:p>
          <w:p w:rsidR="00F805EE" w:rsidRP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F805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r w:rsidRPr="00F805EE">
              <w:rPr>
                <w:sz w:val="22"/>
                <w:szCs w:val="22"/>
              </w:rPr>
              <w:t>еквизиты нормативного правового акта, наименование портфеля проектов (проекта))</w:t>
            </w:r>
            <w:r>
              <w:rPr>
                <w:sz w:val="22"/>
                <w:szCs w:val="22"/>
              </w:rPr>
              <w:t>, наименование порядка, номер приложения (при наличии)</w:t>
            </w:r>
            <w:proofErr w:type="gramEnd"/>
          </w:p>
        </w:tc>
      </w:tr>
      <w:tr w:rsidR="00F805EE" w:rsidRPr="00F805EE" w:rsidTr="00F805EE">
        <w:trPr>
          <w:trHeight w:val="17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2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3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C779C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F805EE">
              <w:rPr>
                <w:sz w:val="14"/>
                <w:szCs w:val="14"/>
              </w:rPr>
              <w:t>4</w:t>
            </w:r>
          </w:p>
        </w:tc>
      </w:tr>
      <w:tr w:rsidR="00BE7DE2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1209AE" w:rsidRDefault="00D94E47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</w:t>
            </w:r>
            <w:r w:rsidR="001209AE" w:rsidRPr="001209AE">
              <w:rPr>
                <w:sz w:val="22"/>
                <w:szCs w:val="22"/>
              </w:rPr>
              <w:t>. Совершенствование муниципального управления, повышение его эффективности</w:t>
            </w:r>
          </w:p>
        </w:tc>
      </w:tr>
      <w:tr w:rsidR="00BE7DE2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2" w:rsidRPr="001209AE" w:rsidRDefault="00D94E47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  <w:r w:rsidR="001209AE" w:rsidRPr="001209AE">
              <w:rPr>
                <w:sz w:val="22"/>
                <w:szCs w:val="22"/>
              </w:rPr>
              <w:t>. Совершенствование решения вопросов местного самоуправления</w:t>
            </w:r>
          </w:p>
        </w:tc>
      </w:tr>
      <w:tr w:rsidR="001209AE" w:rsidRPr="00F805EE" w:rsidTr="001209AE">
        <w:trPr>
          <w:trHeight w:val="172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AE" w:rsidRPr="001209AE" w:rsidRDefault="001209AE" w:rsidP="00CC77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09AE">
              <w:rPr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F805EE" w:rsidRPr="00F805EE" w:rsidTr="00F805EE">
        <w:trPr>
          <w:trHeight w:val="89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607F7E" w:rsidRDefault="00F805EE" w:rsidP="00E253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7F7E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со 131-ФЗ и исполнение переданных государственных полномочий органами местного самоуправления</w:t>
            </w:r>
          </w:p>
          <w:p w:rsidR="00F805EE" w:rsidRPr="00607F7E" w:rsidRDefault="00F805EE" w:rsidP="0063220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1. Обеспечение деятельности администрации города Урай.</w:t>
            </w: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2. Внедрение проектной деятельности в органах местного самоуправления.</w:t>
            </w:r>
          </w:p>
          <w:p w:rsidR="00F805EE" w:rsidRPr="00607F7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C24A15">
            <w:pPr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3. </w:t>
            </w:r>
            <w:proofErr w:type="gramStart"/>
            <w:r w:rsidRPr="00607F7E">
              <w:rPr>
                <w:sz w:val="22"/>
                <w:szCs w:val="22"/>
              </w:rPr>
              <w:t xml:space="preserve">Информирование о деятельности органов местного самоуправления города Урай по средством </w:t>
            </w:r>
            <w:proofErr w:type="spellStart"/>
            <w:r w:rsidRPr="00607F7E">
              <w:rPr>
                <w:sz w:val="22"/>
                <w:szCs w:val="22"/>
              </w:rPr>
              <w:t>массмедиа</w:t>
            </w:r>
            <w:proofErr w:type="spellEnd"/>
            <w:r w:rsidRPr="00607F7E">
              <w:rPr>
                <w:sz w:val="22"/>
                <w:szCs w:val="22"/>
              </w:rPr>
              <w:t xml:space="preserve">, социальных </w:t>
            </w:r>
            <w:proofErr w:type="spellStart"/>
            <w:r w:rsidRPr="00607F7E">
              <w:rPr>
                <w:sz w:val="22"/>
                <w:szCs w:val="22"/>
              </w:rPr>
              <w:t>медиа</w:t>
            </w:r>
            <w:proofErr w:type="spellEnd"/>
            <w:r w:rsidRPr="00607F7E">
              <w:rPr>
                <w:sz w:val="22"/>
                <w:szCs w:val="22"/>
              </w:rPr>
              <w:t xml:space="preserve"> в сети Интернет, проведения публичных встреч с населением города.</w:t>
            </w:r>
            <w:proofErr w:type="gramEnd"/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4. Обеспечение деятельности Отдела ЗАГС администрации города Урай.</w:t>
            </w:r>
          </w:p>
          <w:p w:rsidR="00F805EE" w:rsidRPr="00607F7E" w:rsidRDefault="00F805EE" w:rsidP="00DC15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5. Ведение архивного дела (хранение, комплектование, учет и использование архивных документов).</w:t>
            </w: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6. Обеспечение деятельности администрации города Урай в сфере трудовых отношений и государственного управления охраной </w:t>
            </w:r>
            <w:r w:rsidRPr="00607F7E">
              <w:rPr>
                <w:sz w:val="22"/>
                <w:szCs w:val="22"/>
              </w:rPr>
              <w:lastRenderedPageBreak/>
              <w:t>труда.</w:t>
            </w:r>
          </w:p>
          <w:p w:rsidR="00F805EE" w:rsidRPr="00607F7E" w:rsidRDefault="00F805EE" w:rsidP="008253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7. Обеспечение деятельности Отдела опеки и попечительства администрации города Урай.</w:t>
            </w: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8.</w:t>
            </w:r>
            <w:r w:rsidRPr="00607F7E">
              <w:rPr>
                <w:bCs/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родителям.</w:t>
            </w:r>
          </w:p>
          <w:p w:rsidR="00F805EE" w:rsidRPr="00607F7E" w:rsidRDefault="00F805EE" w:rsidP="00A144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AF2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>9.Организация деятельности по обращению с твердыми коммунальными отходами.</w:t>
            </w:r>
          </w:p>
          <w:p w:rsidR="00F805EE" w:rsidRPr="00607F7E" w:rsidRDefault="00F805EE" w:rsidP="00AF2F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607F7E" w:rsidRDefault="00F805EE" w:rsidP="00F80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7F7E">
              <w:rPr>
                <w:sz w:val="22"/>
                <w:szCs w:val="22"/>
              </w:rPr>
              <w:t xml:space="preserve">10. Осуществление выплат </w:t>
            </w:r>
            <w:r w:rsidRPr="00607F7E">
              <w:rPr>
                <w:color w:val="000000" w:themeColor="text1"/>
                <w:sz w:val="22"/>
                <w:szCs w:val="22"/>
              </w:rPr>
              <w:t>Почётным гражданам города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Указ Президента Российской Федерации от 07.05.2012 №601 «Об основных направлениях совершенствования системы государственного управления».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Федеральный закон от 06.10.2003 №131-ФЗ </w:t>
            </w:r>
            <w:r w:rsidRPr="00F805E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F805EE" w:rsidRPr="00F805EE" w:rsidRDefault="00F805EE" w:rsidP="007E6DCC">
            <w:pPr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F805EE" w:rsidRPr="00F805EE" w:rsidRDefault="00F805EE" w:rsidP="007E6DCC">
            <w:pPr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21.12.1996 №159-ФЗ «О дополнительных гарантиях по социальной поддержке детей-сирот и детей, оставшихся без попечения родителей».</w:t>
            </w:r>
          </w:p>
          <w:p w:rsidR="00F805EE" w:rsidRPr="00F805EE" w:rsidRDefault="00F805EE" w:rsidP="007E6D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7E6DCC">
            <w:pPr>
              <w:jc w:val="both"/>
              <w:rPr>
                <w:rFonts w:eastAsia="Arial Unicode MS"/>
                <w:bCs/>
                <w:sz w:val="22"/>
                <w:szCs w:val="22"/>
                <w:shd w:val="clear" w:color="auto" w:fill="FFFFFF"/>
              </w:rPr>
            </w:pPr>
            <w:r w:rsidRPr="00F805EE">
              <w:rPr>
                <w:sz w:val="22"/>
                <w:szCs w:val="22"/>
              </w:rPr>
              <w:t xml:space="preserve">Федеральный закон </w:t>
            </w:r>
            <w:r w:rsidRPr="00F805EE">
              <w:rPr>
                <w:rStyle w:val="afc"/>
                <w:rFonts w:eastAsia="Arial Unicode MS"/>
                <w:b w:val="0"/>
                <w:sz w:val="22"/>
                <w:szCs w:val="22"/>
                <w:shd w:val="clear" w:color="auto" w:fill="FFFFFF"/>
              </w:rPr>
              <w:t>от 24.04.2008 №48-ФЗ «Об опеке и попечительстве».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Югры от 30.09.2008 №91-оз «О наделении органов местного самоуправления </w:t>
            </w:r>
            <w:r w:rsidRPr="00F805EE">
              <w:rPr>
                <w:sz w:val="22"/>
                <w:szCs w:val="22"/>
              </w:rPr>
              <w:lastRenderedPageBreak/>
              <w:t>муниципальных образований Ханты-Мансийского автономного округа - Югры отдельными государственными полномочиями в сфере государственной регистрации актов гражданского состояния».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округа-Югры от 26.05.2017 №202-п «О списках кандидатов в присяжные заседатели в Ханты-Мансийском </w:t>
            </w:r>
            <w:proofErr w:type="gramStart"/>
            <w:r w:rsidRPr="00F805EE">
              <w:rPr>
                <w:sz w:val="22"/>
                <w:szCs w:val="22"/>
              </w:rPr>
              <w:t>автономном</w:t>
            </w:r>
            <w:proofErr w:type="gramEnd"/>
            <w:r w:rsidRPr="00F805EE">
              <w:rPr>
                <w:sz w:val="22"/>
                <w:szCs w:val="22"/>
              </w:rPr>
              <w:t xml:space="preserve"> округе-Югре».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18.10.2010 №149-оз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Югры».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27.05.2011 №57-оз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F805EE" w:rsidRPr="00F805EE" w:rsidRDefault="00F805EE" w:rsidP="007E6D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Закон Ханты-Мансийского автономного округа - Югры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попечительству».</w:t>
            </w:r>
          </w:p>
          <w:p w:rsidR="00F805EE" w:rsidRPr="00F805EE" w:rsidRDefault="00F805EE" w:rsidP="007E6DC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</w:t>
            </w:r>
            <w:proofErr w:type="gramStart"/>
            <w:r w:rsidRPr="00F805EE">
              <w:rPr>
                <w:sz w:val="22"/>
                <w:szCs w:val="22"/>
              </w:rPr>
              <w:t>в</w:t>
            </w:r>
            <w:proofErr w:type="gramEnd"/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Ханты-Мансийском</w:t>
            </w:r>
            <w:proofErr w:type="gramEnd"/>
            <w:r w:rsidRPr="00F805EE">
              <w:rPr>
                <w:sz w:val="22"/>
                <w:szCs w:val="22"/>
              </w:rPr>
              <w:t xml:space="preserve"> автономном округе - Югре».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Закон Ханты-Мансийского автономного округа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отходами».</w:t>
            </w:r>
          </w:p>
          <w:p w:rsidR="00F805EE" w:rsidRP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bCs/>
                <w:sz w:val="22"/>
                <w:szCs w:val="22"/>
              </w:rPr>
              <w:t>Протокол</w:t>
            </w:r>
            <w:r w:rsidRPr="00F805EE">
              <w:rPr>
                <w:sz w:val="22"/>
                <w:szCs w:val="22"/>
              </w:rPr>
              <w:t xml:space="preserve"> </w:t>
            </w:r>
            <w:r w:rsidRPr="00F805EE">
              <w:rPr>
                <w:bCs/>
                <w:sz w:val="22"/>
                <w:szCs w:val="22"/>
              </w:rPr>
              <w:t>заседания Проектного комитета</w:t>
            </w:r>
            <w:r w:rsidRPr="00F805EE">
              <w:rPr>
                <w:sz w:val="22"/>
                <w:szCs w:val="22"/>
              </w:rPr>
              <w:br/>
            </w:r>
            <w:r w:rsidRPr="00F805EE">
              <w:rPr>
                <w:bCs/>
                <w:sz w:val="22"/>
                <w:szCs w:val="22"/>
              </w:rPr>
              <w:t>Ханты-Мансийского автономного округа – Югры</w:t>
            </w:r>
            <w:r w:rsidRPr="00F805EE">
              <w:rPr>
                <w:sz w:val="22"/>
                <w:szCs w:val="22"/>
              </w:rPr>
              <w:t xml:space="preserve"> от 15.02.2017 № 14 (об организации работы по портфелям проектов, основанным на целевых моделях, определенных перечнем поручений Президента Российской Федерации).</w:t>
            </w:r>
          </w:p>
          <w:p w:rsidR="00F805EE" w:rsidRDefault="00F805EE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1D1645" w:rsidRDefault="001D1645" w:rsidP="007E6D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D1645">
              <w:rPr>
                <w:color w:val="000000" w:themeColor="text1"/>
                <w:sz w:val="22"/>
                <w:szCs w:val="22"/>
              </w:rPr>
              <w:t>Решение</w:t>
            </w:r>
            <w:r w:rsidR="00F805EE" w:rsidRPr="001D1645">
              <w:rPr>
                <w:color w:val="000000" w:themeColor="text1"/>
                <w:sz w:val="22"/>
                <w:szCs w:val="22"/>
              </w:rPr>
              <w:t xml:space="preserve"> Думы города Урай от 24.05.2012 №53 «О </w:t>
            </w:r>
            <w:proofErr w:type="gramStart"/>
            <w:r w:rsidR="00F805EE" w:rsidRPr="001D1645">
              <w:rPr>
                <w:color w:val="000000" w:themeColor="text1"/>
                <w:sz w:val="22"/>
                <w:szCs w:val="22"/>
              </w:rPr>
              <w:t>Положении</w:t>
            </w:r>
            <w:proofErr w:type="gramEnd"/>
            <w:r w:rsidR="00F805EE" w:rsidRPr="001D1645">
              <w:rPr>
                <w:color w:val="000000" w:themeColor="text1"/>
                <w:sz w:val="22"/>
                <w:szCs w:val="22"/>
              </w:rPr>
              <w:t xml:space="preserve"> о наградах и званиях города Урай»</w:t>
            </w:r>
          </w:p>
        </w:tc>
      </w:tr>
      <w:tr w:rsidR="00F805EE" w:rsidRPr="00F805EE" w:rsidTr="005D3E46">
        <w:trPr>
          <w:trHeight w:val="78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5D3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 Материально-техническое и финансовое обеспечение деятельности МКУ «УМТО города Урай».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0571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23.10.2012 №3315 «О создании муниципального казенного учреждения «Управление материально-технического обеспечения города Урай».</w:t>
            </w: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0D0917" w:rsidP="00960F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D09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 </w:t>
            </w:r>
            <w:r w:rsidR="00F805EE" w:rsidRPr="00F805EE">
              <w:rPr>
                <w:sz w:val="22"/>
                <w:szCs w:val="22"/>
              </w:rPr>
              <w:t xml:space="preserve">Выплата пенсии за выслугу лет муниципальным служащим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Закон Ханты-Мансийского автономного округа - Югры от 20.07.2007 №113-оз «Об отдельных вопросах муниципальной службы </w:t>
            </w:r>
            <w:proofErr w:type="gramStart"/>
            <w:r w:rsidRPr="00F805EE">
              <w:rPr>
                <w:sz w:val="22"/>
                <w:szCs w:val="22"/>
              </w:rPr>
              <w:t>в</w:t>
            </w:r>
            <w:proofErr w:type="gramEnd"/>
            <w:r w:rsidRPr="00F805EE">
              <w:rPr>
                <w:sz w:val="22"/>
                <w:szCs w:val="22"/>
              </w:rPr>
              <w:t xml:space="preserve"> </w:t>
            </w:r>
            <w:proofErr w:type="gramStart"/>
            <w:r w:rsidRPr="00F805EE">
              <w:rPr>
                <w:sz w:val="22"/>
                <w:szCs w:val="22"/>
              </w:rPr>
              <w:t>Ханты-Мансийском</w:t>
            </w:r>
            <w:proofErr w:type="gramEnd"/>
            <w:r w:rsidRPr="00F805EE">
              <w:rPr>
                <w:sz w:val="22"/>
                <w:szCs w:val="22"/>
              </w:rPr>
              <w:t xml:space="preserve"> автономном округе – Югре».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18.12.2008 №112 «Об установлении порядка назначения, перерасчета и выплаты пенсии за выслугу лет лицам, замещавшим должности муниципальной службы в городе Урай».</w:t>
            </w: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002B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23.04.2009 №29 «Об установлении порядка назначения, перерасчета и выплаты пенсии за выслугу лет лицам, замещавшим муниципальные должности в городе Урай».</w:t>
            </w:r>
          </w:p>
        </w:tc>
      </w:tr>
      <w:tr w:rsidR="00F805EE" w:rsidRPr="00F805EE" w:rsidTr="00F805EE">
        <w:trPr>
          <w:trHeight w:val="89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750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1. Организация временного трудоустройства не занятых трудовой деятельностью и безработных граждан; безработных граждан, испытывающих трудности в поиске работы;  безработных граждан в возрасте от 18 </w:t>
            </w:r>
            <w:r w:rsidRPr="00F805EE">
              <w:rPr>
                <w:sz w:val="22"/>
                <w:szCs w:val="22"/>
              </w:rPr>
              <w:lastRenderedPageBreak/>
              <w:t>до 20 лет из числа выпускников образовательных учреждений начального и среднего профессионального образования, ищущих работу впервые.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D151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2. Организация временного трудоустройства несовершеннолетних граждан в возрасте от 14 до 18 лет в свободное от учебы время. 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Закон Российской Федерации от 19.04.1991 №1032-1 «О занятости населения в Российской Федерации».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F805EE" w:rsidRPr="00F805EE" w:rsidRDefault="00F805EE" w:rsidP="001C70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38046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 Постановление Правительства Ханты-Мансийского автономного округа - Югры от 09.10.2013 №409-п «О государственной программе Ханты-Мансийского автономного округа - Югры «Содействие занятости населения В Ханты-Мансийском автономном округе - Югре на 2018-2025 годы и на период до 2030 года».</w:t>
            </w:r>
          </w:p>
        </w:tc>
      </w:tr>
      <w:tr w:rsidR="00F805E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CA5A4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393C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05EE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805EE">
              <w:rPr>
                <w:rFonts w:eastAsia="Calibri"/>
                <w:sz w:val="22"/>
                <w:szCs w:val="22"/>
                <w:lang w:eastAsia="en-US"/>
              </w:rPr>
              <w:t>1.Организация обеспечения формирования состава и структуры муниципального имущества  (с</w:t>
            </w:r>
            <w:r w:rsidRPr="00F805EE">
              <w:rPr>
                <w:sz w:val="22"/>
                <w:szCs w:val="22"/>
              </w:rPr>
              <w:t>одержание имущества казны (за исключением объектов муниципального жилищного фонда).</w:t>
            </w:r>
            <w:proofErr w:type="gramEnd"/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Организация обеспечения сохранности муниципального имущества (с</w:t>
            </w:r>
            <w:r w:rsidRPr="00F805EE">
              <w:rPr>
                <w:sz w:val="22"/>
                <w:szCs w:val="22"/>
              </w:rPr>
              <w:t>трахование муниципального имущества).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3.Организация содержания муниципального жилищного фонда.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4.Вовлечение земельных участков в хозяйственный оборот.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5.Обеспечение государственной регистрации права собственности муниципального образования городской округ город Урай.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F805EE">
              <w:rPr>
                <w:sz w:val="22"/>
                <w:szCs w:val="22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EE" w:rsidRPr="00F805EE" w:rsidRDefault="00F805EE" w:rsidP="0063220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Решение Думы города Урай от 25.06.2009 №56 «Об определении порядка управления и распоряжения имуществом, находящимся в муниципальной собственности города Урай».</w:t>
            </w:r>
          </w:p>
          <w:p w:rsidR="00F805EE" w:rsidRPr="00F805EE" w:rsidRDefault="00F805EE" w:rsidP="006322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07F7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F805EE" w:rsidRDefault="00607F7E" w:rsidP="00607F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BE7DE2" w:rsidRDefault="00BE7DE2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7DE2">
              <w:rPr>
                <w:color w:val="000000"/>
                <w:sz w:val="22"/>
                <w:szCs w:val="22"/>
              </w:rPr>
              <w:t xml:space="preserve">Реализация Федерального </w:t>
            </w:r>
            <w:r w:rsidRPr="00BE7DE2">
              <w:rPr>
                <w:color w:val="000000"/>
                <w:sz w:val="22"/>
                <w:szCs w:val="22"/>
              </w:rPr>
              <w:lastRenderedPageBreak/>
              <w:t>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C53173" w:rsidRDefault="00607F7E" w:rsidP="008D5C4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173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  <w:r w:rsidR="0044236E" w:rsidRPr="00C53173">
              <w:rPr>
                <w:sz w:val="22"/>
                <w:szCs w:val="22"/>
              </w:rPr>
              <w:t xml:space="preserve"> </w:t>
            </w:r>
            <w:r w:rsidR="00EE31F7" w:rsidRPr="00C53173">
              <w:rPr>
                <w:sz w:val="22"/>
                <w:szCs w:val="22"/>
              </w:rPr>
              <w:t xml:space="preserve">Обучение и трудоустройство </w:t>
            </w:r>
            <w:r w:rsidR="0044236E" w:rsidRPr="00C53173">
              <w:rPr>
                <w:sz w:val="22"/>
                <w:szCs w:val="22"/>
              </w:rPr>
              <w:lastRenderedPageBreak/>
              <w:t>женщин, воспитывающих детей дошкольного возраста</w:t>
            </w:r>
            <w:r w:rsidR="00EE31F7" w:rsidRPr="00C53173">
              <w:rPr>
                <w:sz w:val="22"/>
                <w:szCs w:val="22"/>
              </w:rPr>
              <w:t xml:space="preserve"> </w:t>
            </w:r>
            <w:r w:rsidR="00EE31F7" w:rsidRPr="00C53173">
              <w:rPr>
                <w:color w:val="000000"/>
                <w:sz w:val="22"/>
                <w:szCs w:val="22"/>
              </w:rPr>
              <w:t>до трех лет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B" w:rsidRPr="00A04CBB" w:rsidRDefault="00A04CBB" w:rsidP="00A04CBB">
            <w:pPr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lastRenderedPageBreak/>
              <w:t xml:space="preserve">1. Указ Президента Российской Федерации «О национальных целях </w:t>
            </w:r>
            <w:r w:rsidRPr="00A04CBB">
              <w:rPr>
                <w:sz w:val="22"/>
                <w:szCs w:val="22"/>
              </w:rPr>
              <w:lastRenderedPageBreak/>
              <w:t>и стратегических задачах развития Российской Федерации на период до 2024 года» от 7 мая 2018 года № 204;</w:t>
            </w:r>
          </w:p>
          <w:p w:rsidR="000E3807" w:rsidRPr="009C636B" w:rsidRDefault="000E3807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7F7E" w:rsidRPr="00F805EE" w:rsidRDefault="00A04CBB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2. Протокол заседания Проектного комитета Ханты-Мансийского автономного округа – </w:t>
            </w:r>
            <w:proofErr w:type="spellStart"/>
            <w:r w:rsidRPr="00A04CBB">
              <w:rPr>
                <w:sz w:val="22"/>
                <w:szCs w:val="22"/>
              </w:rPr>
              <w:t>Югры</w:t>
            </w:r>
            <w:proofErr w:type="spellEnd"/>
            <w:r w:rsidRPr="00A04CBB">
              <w:rPr>
                <w:sz w:val="22"/>
                <w:szCs w:val="22"/>
              </w:rPr>
              <w:t xml:space="preserve"> от 18 июля 2018 года № 31</w:t>
            </w:r>
          </w:p>
        </w:tc>
      </w:tr>
      <w:tr w:rsidR="00607F7E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F805EE" w:rsidRDefault="00607F7E" w:rsidP="0012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BE7DE2" w:rsidRDefault="00BE7DE2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«Старшее поколение»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7E" w:rsidRPr="000A63EA" w:rsidRDefault="00607F7E" w:rsidP="00C477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3EA">
              <w:rPr>
                <w:rFonts w:eastAsia="Calibri"/>
                <w:sz w:val="22"/>
                <w:szCs w:val="22"/>
                <w:lang w:eastAsia="en-US"/>
              </w:rPr>
              <w:t>1.</w:t>
            </w:r>
            <w:r w:rsidR="00A3046C" w:rsidRPr="000A63EA">
              <w:rPr>
                <w:sz w:val="22"/>
                <w:szCs w:val="22"/>
              </w:rPr>
              <w:t xml:space="preserve"> </w:t>
            </w:r>
            <w:r w:rsidR="0035126E" w:rsidRPr="000A63EA">
              <w:rPr>
                <w:sz w:val="22"/>
                <w:szCs w:val="22"/>
              </w:rPr>
              <w:t>Обучение не</w:t>
            </w:r>
            <w:r w:rsidR="00506626" w:rsidRPr="000A63EA">
              <w:rPr>
                <w:sz w:val="22"/>
                <w:szCs w:val="22"/>
              </w:rPr>
              <w:t xml:space="preserve">занятых граждан </w:t>
            </w:r>
            <w:proofErr w:type="spellStart"/>
            <w:r w:rsidR="00A3046C" w:rsidRPr="000A63EA">
              <w:rPr>
                <w:sz w:val="22"/>
                <w:szCs w:val="22"/>
              </w:rPr>
              <w:t>предпенсионного</w:t>
            </w:r>
            <w:proofErr w:type="spellEnd"/>
            <w:r w:rsidR="00A3046C" w:rsidRPr="000A63EA">
              <w:rPr>
                <w:sz w:val="22"/>
                <w:szCs w:val="22"/>
              </w:rPr>
              <w:t xml:space="preserve"> возраста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BB" w:rsidRPr="00A04CBB" w:rsidRDefault="00A04CBB" w:rsidP="00A04CBB">
            <w:pPr>
              <w:jc w:val="both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0E3807" w:rsidRPr="009C636B" w:rsidRDefault="000E3807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7F7E" w:rsidRPr="00F805EE" w:rsidRDefault="00A04CBB" w:rsidP="00A04CB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04CBB">
              <w:rPr>
                <w:sz w:val="22"/>
                <w:szCs w:val="22"/>
              </w:rPr>
              <w:t xml:space="preserve">2. Протокол заседания Проектного комитета Ханты-Мансийского автономного округа – </w:t>
            </w:r>
            <w:proofErr w:type="spellStart"/>
            <w:r w:rsidRPr="00A04CBB">
              <w:rPr>
                <w:sz w:val="22"/>
                <w:szCs w:val="22"/>
              </w:rPr>
              <w:t>Югры</w:t>
            </w:r>
            <w:proofErr w:type="spellEnd"/>
            <w:r w:rsidRPr="00A04CBB">
              <w:rPr>
                <w:sz w:val="22"/>
                <w:szCs w:val="22"/>
              </w:rPr>
              <w:t xml:space="preserve"> от 18 июля 2018 года № 31</w:t>
            </w: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770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1.8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D81B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B36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и консультирование в сфере защиты прав потребителей 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7708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1. Информирование жителей города Урай о правах потребителей и необходимых действиях по защите этих прав, в том числе через средства массовой информации.</w:t>
            </w:r>
          </w:p>
          <w:p w:rsidR="00D81B36" w:rsidRPr="00D81B36" w:rsidRDefault="00D81B36" w:rsidP="007708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D81B36" w:rsidRDefault="00D81B36" w:rsidP="007708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1B36">
              <w:rPr>
                <w:sz w:val="22"/>
                <w:szCs w:val="22"/>
              </w:rPr>
              <w:t>2. 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  <w:p w:rsidR="00D81B36" w:rsidRPr="00D81B36" w:rsidRDefault="00D81B36" w:rsidP="007708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D81B36" w:rsidRDefault="00D81B36" w:rsidP="00D81B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1B36">
              <w:rPr>
                <w:sz w:val="22"/>
                <w:szCs w:val="22"/>
              </w:rPr>
              <w:t>3. Разработка макетов информационно-справочных материалов по вопросам  защиты прав потребителей.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D81B36" w:rsidRDefault="00D81B36" w:rsidP="007708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B36">
              <w:rPr>
                <w:color w:val="000000" w:themeColor="text1"/>
                <w:sz w:val="22"/>
                <w:szCs w:val="22"/>
              </w:rPr>
              <w:t>1. Закон</w:t>
            </w:r>
            <w:r w:rsidRPr="00D81B36">
              <w:rPr>
                <w:sz w:val="22"/>
                <w:szCs w:val="22"/>
              </w:rPr>
              <w:t xml:space="preserve"> Российской Федерации от 07.02.1992 N 2300-1 «О защите прав потребителей»</w:t>
            </w:r>
          </w:p>
          <w:p w:rsidR="00D81B36" w:rsidRPr="00D81B36" w:rsidRDefault="00D81B36" w:rsidP="007708BA">
            <w:pPr>
              <w:jc w:val="both"/>
              <w:rPr>
                <w:sz w:val="22"/>
                <w:szCs w:val="22"/>
              </w:rPr>
            </w:pPr>
          </w:p>
        </w:tc>
      </w:tr>
      <w:tr w:rsidR="00D81B36" w:rsidRPr="00F805EE" w:rsidTr="001209AE">
        <w:trPr>
          <w:trHeight w:val="274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Цель</w:t>
            </w:r>
            <w:r w:rsidRPr="001209AE">
              <w:rPr>
                <w:sz w:val="22"/>
                <w:szCs w:val="22"/>
              </w:rPr>
              <w:t>. Совершенствование муниципального управления, повышение его эффективности</w:t>
            </w:r>
          </w:p>
        </w:tc>
      </w:tr>
      <w:tr w:rsidR="00D81B36" w:rsidRPr="00F805EE" w:rsidTr="001209AE">
        <w:trPr>
          <w:trHeight w:val="237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D94E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Задач</w:t>
            </w:r>
            <w:r w:rsidRPr="00964427">
              <w:rPr>
                <w:sz w:val="22"/>
                <w:szCs w:val="22"/>
              </w:rPr>
              <w:t>а</w:t>
            </w:r>
            <w:r w:rsidRPr="001209AE">
              <w:rPr>
                <w:sz w:val="22"/>
                <w:szCs w:val="22"/>
              </w:rPr>
              <w:t>. Совершенствование предоставления государственных и муниципальных услуг</w:t>
            </w:r>
          </w:p>
        </w:tc>
      </w:tr>
      <w:tr w:rsidR="00D81B36" w:rsidRPr="00F805EE" w:rsidTr="001209AE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1209AE" w:rsidRDefault="00D81B36" w:rsidP="0012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1209AE">
              <w:rPr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полномочий, переданных федеральными законами и законами  Ханты-Мансийского автономного округа – Югры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 xml:space="preserve">1. Разработка (актуализация) административных регламентов предоставления муниципальных услуг в муниципальном образовании городской округ город Урай и </w:t>
            </w:r>
            <w:r w:rsidRPr="00F805EE">
              <w:rPr>
                <w:sz w:val="22"/>
                <w:szCs w:val="22"/>
              </w:rPr>
              <w:lastRenderedPageBreak/>
              <w:t>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Югры.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 Привлечение заявителей к получению услуг в электронной форме через Единый портал государственных и муниципальных услуг.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 Проведение социологического опроса по удовлетворенности граждан предоставлением муниципальных услуг.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CC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lastRenderedPageBreak/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Указ Президента Российской Федерации от 07.05.2012 №601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«Об основных направлениях совершенствования системы </w:t>
            </w:r>
            <w:r w:rsidRPr="00F805EE">
              <w:rPr>
                <w:sz w:val="22"/>
                <w:szCs w:val="22"/>
              </w:rPr>
              <w:lastRenderedPageBreak/>
              <w:t>государственного управления».</w:t>
            </w:r>
          </w:p>
          <w:p w:rsidR="00D81B36" w:rsidRPr="00F805EE" w:rsidRDefault="00D81B36" w:rsidP="00CC779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81B36" w:rsidRPr="00F805EE" w:rsidRDefault="00D81B36" w:rsidP="00CC77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B36" w:rsidRPr="00F805EE" w:rsidTr="00F805E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1. Организация предоставления государственных и муниципальных услуг через МАУ МФЦ.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2. Информирование и консультирование заявителей.</w:t>
            </w: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 Регистрация (восстановление регистрации)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4. Финансовое обеспечение выполнения муниципального задания МАУ МФЦ.</w:t>
            </w:r>
          </w:p>
        </w:tc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Федеральный закон от 27.07.2010 №210-ФЗ «Об организации  предоставления государственных и муниципальных услуг».</w:t>
            </w:r>
          </w:p>
          <w:p w:rsidR="00D81B36" w:rsidRPr="00F805EE" w:rsidRDefault="00D81B36" w:rsidP="001209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sz w:val="22"/>
                <w:szCs w:val="22"/>
              </w:rPr>
              <w:t xml:space="preserve">Постановление Правительства Российской Федерации от 22.12.2012 №1376 «Об утверждении </w:t>
            </w:r>
            <w:proofErr w:type="gramStart"/>
            <w:r w:rsidRPr="00F805EE">
              <w:rPr>
                <w:sz w:val="22"/>
                <w:szCs w:val="22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F805EE">
              <w:rPr>
                <w:sz w:val="22"/>
                <w:szCs w:val="22"/>
              </w:rPr>
              <w:t xml:space="preserve"> и муниципальных услуг».</w:t>
            </w:r>
          </w:p>
          <w:p w:rsidR="00D81B36" w:rsidRPr="00F805EE" w:rsidRDefault="00D81B36" w:rsidP="001209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1B36" w:rsidRPr="00F805EE" w:rsidTr="00B138B5">
        <w:trPr>
          <w:trHeight w:val="278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организации муниципальной службы, повышение ее эффективности</w:t>
            </w:r>
          </w:p>
        </w:tc>
      </w:tr>
      <w:tr w:rsidR="00D81B36" w:rsidRPr="00F805EE" w:rsidTr="0069363D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Задача</w:t>
            </w: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D81B36" w:rsidRPr="00F805EE" w:rsidTr="0069363D">
        <w:trPr>
          <w:trHeight w:val="146"/>
        </w:trPr>
        <w:tc>
          <w:tcPr>
            <w:tcW w:w="14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B138B5" w:rsidRDefault="00D81B36" w:rsidP="00B138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38B5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D81B36" w:rsidRPr="00F805EE" w:rsidTr="001209AE">
        <w:trPr>
          <w:trHeight w:val="168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1. Организация и проведение конкурсов с целью </w:t>
            </w:r>
            <w:proofErr w:type="gramStart"/>
            <w:r w:rsidRPr="00F805EE">
              <w:rPr>
                <w:sz w:val="22"/>
                <w:szCs w:val="22"/>
              </w:rPr>
              <w:t xml:space="preserve">формирования резерва кадров </w:t>
            </w:r>
            <w:r w:rsidRPr="00F805EE">
              <w:rPr>
                <w:color w:val="000000"/>
                <w:sz w:val="22"/>
                <w:szCs w:val="22"/>
              </w:rPr>
              <w:t xml:space="preserve"> должностей муниципальной службы</w:t>
            </w:r>
            <w:proofErr w:type="gramEnd"/>
            <w:r w:rsidRPr="00F805EE">
              <w:rPr>
                <w:color w:val="000000"/>
                <w:sz w:val="22"/>
                <w:szCs w:val="22"/>
              </w:rPr>
              <w:t>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2.Обучение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участников резерва на основании перспективного плана, индивидуальных планов подготовки участников резерва, разрабатываемых с учетом потребности в развитии их управленческих компетенций.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Закон </w:t>
            </w:r>
            <w:r w:rsidRPr="00F805EE">
              <w:rPr>
                <w:sz w:val="22"/>
                <w:szCs w:val="22"/>
              </w:rPr>
              <w:t>Ханты-Мансийского автономного округа - Югры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от 30.12.2008 №172-оз «О резервах управленческих кадров </w:t>
            </w:r>
            <w:proofErr w:type="gramStart"/>
            <w:r w:rsidRPr="00F805EE">
              <w:rPr>
                <w:rFonts w:eastAsia="Calibri"/>
                <w:sz w:val="22"/>
                <w:szCs w:val="22"/>
                <w:lang w:eastAsia="en-US"/>
              </w:rPr>
              <w:t>в</w:t>
            </w:r>
            <w:proofErr w:type="gramEnd"/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805EE">
              <w:rPr>
                <w:rFonts w:eastAsia="Calibri"/>
                <w:sz w:val="22"/>
                <w:szCs w:val="22"/>
                <w:lang w:eastAsia="en-US"/>
              </w:rPr>
              <w:t>Ханты-Мансийском</w:t>
            </w:r>
            <w:proofErr w:type="gramEnd"/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 автономном округе – Югре».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02.03.2015 №758 «О резерве управленческих кадров для замещения должностей муниципальной службы в администрации города Урай».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администрации города Урай от 06.03.2015 №850 «О кадровом резерве для замещения вакантных должностей муниципальной службы в администрации города Урай».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председателя Думы города Урай от 05.04.2016 №9 «</w:t>
            </w:r>
            <w:r w:rsidRPr="00F805EE">
              <w:rPr>
                <w:bCs/>
                <w:color w:val="0D0D0D" w:themeColor="text1" w:themeTint="F2"/>
                <w:sz w:val="22"/>
                <w:szCs w:val="22"/>
              </w:rPr>
              <w:t>О кадровом резерве для замещения вакантных должностей муниципальной службы в Думе города Урай и Контрольно-счетной палате города Урай</w:t>
            </w:r>
            <w:r w:rsidRPr="00F805EE">
              <w:rPr>
                <w:sz w:val="22"/>
                <w:szCs w:val="22"/>
              </w:rPr>
              <w:t>»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Постановление председателя Думы города Урай от 05.04.2016 №10 «</w:t>
            </w:r>
            <w:r w:rsidRPr="00F805EE">
              <w:rPr>
                <w:bCs/>
                <w:color w:val="0D0D0D" w:themeColor="text1" w:themeTint="F2"/>
                <w:sz w:val="22"/>
                <w:szCs w:val="22"/>
              </w:rPr>
              <w:t>О резерве управленческих кадров для замещения должностей муниципальной службы в Думе города  Урай и Контрольно-счетной палате города Урай</w:t>
            </w:r>
            <w:r w:rsidRPr="00F805EE">
              <w:rPr>
                <w:sz w:val="22"/>
                <w:szCs w:val="22"/>
              </w:rPr>
              <w:t>»</w:t>
            </w:r>
          </w:p>
        </w:tc>
      </w:tr>
      <w:tr w:rsidR="00D81B36" w:rsidRPr="00F805EE" w:rsidTr="001209AE">
        <w:trPr>
          <w:trHeight w:val="46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Содействие развитию управленческой культуры и повышению престижа  муниципальной службы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Проведение конкурсов:</w:t>
            </w:r>
          </w:p>
          <w:p w:rsidR="00D81B36" w:rsidRPr="00F805EE" w:rsidRDefault="00D81B36" w:rsidP="00B138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>- «Лучший муниципальный служащий автономного округа»;</w:t>
            </w:r>
          </w:p>
          <w:p w:rsidR="00D81B36" w:rsidRPr="00F805EE" w:rsidRDefault="00D81B36" w:rsidP="00B138B5">
            <w:pPr>
              <w:pStyle w:val="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05EE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F805EE">
              <w:rPr>
                <w:sz w:val="22"/>
                <w:szCs w:val="22"/>
              </w:rPr>
              <w:t>конкурс детского рисунка, посвященного Дню местного самоуправления «Я рисую папу и маму на работе и дома» среди детей работников органов местного самоуправления города Урай.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Постановление администрации города Урай «О проведении конкурса «Лучший работник органов местного самоуправления города Урай» (утверждается ежегодно). 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81B36" w:rsidRPr="00F805EE" w:rsidRDefault="00D81B36" w:rsidP="00B138B5">
            <w:pPr>
              <w:pStyle w:val="1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 xml:space="preserve">Положение о конкурсе детского рисунка, посвященного Дню местного самоуправления «Я рисую папу и маму на работе и дома», утвержденное председателем профсоюзного </w:t>
            </w:r>
            <w:proofErr w:type="gramStart"/>
            <w:r w:rsidRPr="00F805EE">
              <w:rPr>
                <w:sz w:val="22"/>
                <w:szCs w:val="22"/>
              </w:rPr>
              <w:t>комитета работников органов местного самоуправления администрации</w:t>
            </w:r>
            <w:proofErr w:type="gramEnd"/>
            <w:r w:rsidRPr="00F805EE">
              <w:rPr>
                <w:sz w:val="22"/>
                <w:szCs w:val="22"/>
              </w:rPr>
              <w:t xml:space="preserve"> города Урай.</w:t>
            </w:r>
          </w:p>
        </w:tc>
      </w:tr>
      <w:tr w:rsidR="00D81B36" w:rsidRPr="00F805EE" w:rsidTr="001209AE">
        <w:trPr>
          <w:trHeight w:val="1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tabs>
                <w:tab w:val="left" w:pos="567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3.3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5E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</w:t>
            </w:r>
            <w:r w:rsidRPr="00F805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lastRenderedPageBreak/>
              <w:t>Финансирование семинаров, курсов повышения квалификации.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36" w:rsidRPr="00F805EE" w:rsidRDefault="00D81B36" w:rsidP="00B138B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05E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D81B36" w:rsidRPr="00F805EE" w:rsidRDefault="00D81B36" w:rsidP="00B138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F2F90" w:rsidRDefault="00AF2F90" w:rsidP="00442BE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B57F9C" w:rsidRDefault="00B57F9C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041666" w:rsidRPr="006E161E" w:rsidRDefault="0004166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5D3E46" w:rsidRPr="006E161E" w:rsidRDefault="005D3E46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69363D" w:rsidRPr="0069363D" w:rsidRDefault="0069363D" w:rsidP="0069363D">
      <w:pPr>
        <w:tabs>
          <w:tab w:val="left" w:pos="5529"/>
        </w:tabs>
        <w:jc w:val="right"/>
        <w:rPr>
          <w:sz w:val="22"/>
          <w:szCs w:val="22"/>
        </w:rPr>
      </w:pPr>
      <w:r w:rsidRPr="0069363D">
        <w:rPr>
          <w:sz w:val="22"/>
          <w:szCs w:val="22"/>
        </w:rPr>
        <w:lastRenderedPageBreak/>
        <w:t>Приложение 3 к муниципальной программе</w:t>
      </w:r>
    </w:p>
    <w:p w:rsidR="0069363D" w:rsidRP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69363D" w:rsidRDefault="0069363D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69363D">
        <w:rPr>
          <w:rFonts w:eastAsiaTheme="minorHAnsi"/>
          <w:iCs/>
          <w:sz w:val="22"/>
          <w:szCs w:val="22"/>
          <w:lang w:eastAsia="en-US"/>
        </w:rPr>
        <w:t>Публичная декларация о результатах реализации мероприятий муниципальной программы</w:t>
      </w:r>
    </w:p>
    <w:p w:rsidR="008F1CAB" w:rsidRPr="008F1CAB" w:rsidRDefault="008F1CAB" w:rsidP="0069363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  <w:r w:rsidRPr="008F1CAB">
        <w:rPr>
          <w:sz w:val="22"/>
          <w:szCs w:val="22"/>
        </w:rPr>
        <w:t>«Совершенствование и развитие муниципального управления в городе Урай» на 2018-2030 годы</w:t>
      </w:r>
    </w:p>
    <w:p w:rsidR="0069363D" w:rsidRPr="0069363D" w:rsidRDefault="0069363D" w:rsidP="008F1CAB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eastAsia="en-US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40"/>
        <w:gridCol w:w="3218"/>
        <w:gridCol w:w="1350"/>
        <w:gridCol w:w="3697"/>
        <w:gridCol w:w="2656"/>
      </w:tblGrid>
      <w:tr w:rsidR="0069363D" w:rsidRPr="0069363D" w:rsidTr="00725896">
        <w:trPr>
          <w:trHeight w:val="196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 w:rsidR="00E115C5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="006E0773"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69363D" w:rsidRPr="0069363D" w:rsidTr="00725896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3D" w:rsidRPr="0069363D" w:rsidRDefault="0069363D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14"/>
                <w:szCs w:val="14"/>
                <w:lang w:eastAsia="en-US"/>
              </w:rPr>
            </w:pPr>
            <w:r w:rsidRPr="0069363D">
              <w:rPr>
                <w:rFonts w:eastAsiaTheme="minorHAnsi"/>
                <w:iCs/>
                <w:sz w:val="14"/>
                <w:szCs w:val="14"/>
                <w:lang w:eastAsia="en-US"/>
              </w:rPr>
              <w:t>6</w:t>
            </w:r>
          </w:p>
        </w:tc>
      </w:tr>
      <w:tr w:rsidR="00F77473" w:rsidRPr="0069363D" w:rsidTr="00E115C5">
        <w:trPr>
          <w:trHeight w:val="211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Pr="00DD34D5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  <w:p w:rsidR="00F77473" w:rsidRPr="00AF2F90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E253A1">
              <w:rPr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  <w:r w:rsidRPr="006E077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F77473">
              <w:rPr>
                <w:sz w:val="22"/>
                <w:szCs w:val="22"/>
              </w:rPr>
              <w:t>Обеспечение деятельности органов местного самоуправления»;</w:t>
            </w:r>
          </w:p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«Содействие занятости женщин - создание условий дошкольного образования для детей в возрасте до трех лет»</w:t>
            </w:r>
            <w:r w:rsidRPr="00F77473">
              <w:rPr>
                <w:sz w:val="22"/>
                <w:szCs w:val="22"/>
              </w:rPr>
              <w:t>;</w:t>
            </w:r>
          </w:p>
          <w:p w:rsidR="00F77473" w:rsidRDefault="00F77473" w:rsidP="00F7747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. «</w:t>
            </w:r>
            <w:r w:rsidRPr="00BE7DE2">
              <w:rPr>
                <w:color w:val="000000"/>
                <w:sz w:val="22"/>
                <w:szCs w:val="22"/>
              </w:rPr>
              <w:t>Реализация Федерального проекта «Старшее поколение»</w:t>
            </w:r>
            <w:r w:rsidR="00041666">
              <w:rPr>
                <w:color w:val="000000"/>
                <w:sz w:val="22"/>
                <w:szCs w:val="22"/>
              </w:rPr>
              <w:t>;</w:t>
            </w:r>
          </w:p>
          <w:p w:rsidR="00041666" w:rsidRDefault="009B62A7" w:rsidP="00F774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п.1.8. «</w:t>
            </w:r>
            <w:r w:rsidRPr="00D81B36">
              <w:rPr>
                <w:sz w:val="22"/>
                <w:szCs w:val="22"/>
              </w:rPr>
              <w:t>Информирование и консультирование в сфере защиты прав потребителей</w:t>
            </w:r>
            <w:r>
              <w:rPr>
                <w:sz w:val="22"/>
                <w:szCs w:val="22"/>
              </w:rPr>
              <w:t>»</w:t>
            </w:r>
          </w:p>
          <w:p w:rsidR="00F77473" w:rsidRPr="0069363D" w:rsidRDefault="00F77473" w:rsidP="00F774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sz w:val="22"/>
                <w:szCs w:val="22"/>
              </w:rPr>
              <w:t>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F774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4 934 747,7</w:t>
            </w:r>
          </w:p>
        </w:tc>
      </w:tr>
      <w:tr w:rsidR="00F77473" w:rsidRPr="0069363D" w:rsidTr="00E115C5">
        <w:trPr>
          <w:trHeight w:val="261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E07A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F77473" w:rsidRPr="00DD34D5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F77473" w:rsidRPr="00AF2F90" w:rsidRDefault="00F77473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77473" w:rsidRPr="0069363D" w:rsidRDefault="00F77473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73" w:rsidRPr="0069363D" w:rsidRDefault="00F77473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lastRenderedPageBreak/>
              <w:t xml:space="preserve">Численность граждан, ежегодно </w:t>
            </w:r>
            <w:r w:rsidRPr="0069363D">
              <w:rPr>
                <w:sz w:val="22"/>
                <w:szCs w:val="22"/>
              </w:rPr>
              <w:lastRenderedPageBreak/>
              <w:t>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5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34D5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DD34D5" w:rsidRPr="00DD34D5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555</w:t>
            </w:r>
          </w:p>
          <w:p w:rsidR="003C6A31" w:rsidRPr="00AF2F90" w:rsidRDefault="00DD34D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DD34D5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D5" w:rsidRDefault="00DD34D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DD34D5" w:rsidRDefault="00DD34D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803D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201</w:t>
            </w:r>
            <w:r w:rsidR="00803DEA"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E0773" w:rsidRDefault="006E0773" w:rsidP="006E0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п.1.4. «</w:t>
            </w:r>
            <w:r w:rsidRPr="006E0773">
              <w:rPr>
                <w:sz w:val="22"/>
                <w:szCs w:val="22"/>
              </w:rPr>
              <w:t xml:space="preserve">Содействие улучшению положения на рынке труда не </w:t>
            </w:r>
            <w:r w:rsidRPr="006E0773">
              <w:rPr>
                <w:sz w:val="22"/>
                <w:szCs w:val="22"/>
              </w:rPr>
              <w:lastRenderedPageBreak/>
              <w:t>занятых трудовой деятельностью и безработных граждан»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6E0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73" w:rsidRDefault="006E0773" w:rsidP="006E0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73" w:rsidRPr="0069363D" w:rsidRDefault="006E0773" w:rsidP="006E07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66 180,7</w:t>
            </w: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C8709D" w:rsidRP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C6A31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AF2F90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DD6035" w:rsidP="00DD60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DD6035">
              <w:rPr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лет»</w:t>
            </w:r>
            <w:r w:rsidRPr="006E0773">
              <w:rPr>
                <w:sz w:val="22"/>
                <w:szCs w:val="22"/>
              </w:rPr>
              <w:t xml:space="preserve"> подпрограммы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DD6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DD6035" w:rsidRDefault="00DD6035" w:rsidP="00DD6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DD6035" w:rsidRPr="0069363D" w:rsidRDefault="00DD6035" w:rsidP="00DD6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51 976,7</w:t>
            </w: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09D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3C6A31" w:rsidRDefault="00C8709D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C8709D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C8709D" w:rsidRDefault="00C8709D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E106A7" w:rsidP="00E106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п.1.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E106A7"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>одпрограммы 1 «Создание условий для совершенствования системы муниципального управления»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B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B17F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139 713,3</w:t>
            </w:r>
          </w:p>
        </w:tc>
      </w:tr>
      <w:tr w:rsidR="00B17FE5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90%</w:t>
            </w: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C8709D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B17FE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F805EE">
              <w:rPr>
                <w:sz w:val="22"/>
                <w:szCs w:val="22"/>
              </w:rPr>
              <w:t>Югры</w:t>
            </w:r>
            <w:proofErr w:type="spellEnd"/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B17FE5" w:rsidRPr="0069363D" w:rsidRDefault="00B17FE5" w:rsidP="00B17F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FE5" w:rsidRDefault="00B17FE5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5F4CCD" w:rsidRPr="0069363D" w:rsidRDefault="005F4CCD" w:rsidP="005F4C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B17FE5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70%</w:t>
            </w: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B7E5F" w:rsidRPr="00C8709D" w:rsidRDefault="005B7E5F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B17FE5" w:rsidRPr="0069363D" w:rsidTr="00463B15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самоуправления для получения </w:t>
            </w:r>
            <w:r w:rsidRPr="0069363D">
              <w:rPr>
                <w:color w:val="000000"/>
                <w:sz w:val="22"/>
                <w:szCs w:val="22"/>
              </w:rPr>
              <w:lastRenderedPageBreak/>
              <w:t>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B17FE5" w:rsidRDefault="00B17FE5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C8709D" w:rsidRDefault="00F6603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B17FE5" w:rsidRPr="0069363D" w:rsidRDefault="00B17FE5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E5" w:rsidRPr="0069363D" w:rsidRDefault="00B17FE5" w:rsidP="006936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9" w:rsidRDefault="001170C9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0C9" w:rsidRDefault="001170C9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 минут</w:t>
            </w:r>
          </w:p>
          <w:p w:rsidR="003C6A31" w:rsidRDefault="001170C9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C8709D" w:rsidRDefault="00F66034" w:rsidP="001170C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C9" w:rsidRDefault="001170C9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2018-2030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29" w:rsidRDefault="00C73D29" w:rsidP="00C73D2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  <w:r w:rsidRPr="00F805EE">
              <w:rPr>
                <w:color w:val="000000"/>
                <w:sz w:val="22"/>
                <w:szCs w:val="22"/>
              </w:rPr>
              <w:t>»</w:t>
            </w:r>
          </w:p>
          <w:p w:rsidR="003C6A31" w:rsidRPr="0069363D" w:rsidRDefault="00C73D29" w:rsidP="00C73D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E106A7"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C73D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C73D29" w:rsidRDefault="00C73D29" w:rsidP="00C73D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427 417,3</w:t>
            </w:r>
          </w:p>
          <w:p w:rsidR="00C73D29" w:rsidRPr="0069363D" w:rsidRDefault="00C73D29" w:rsidP="00C73D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3C6A31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6E07A5" w:rsidRDefault="006E07A5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3C6A31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3C6A31" w:rsidP="000D0917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кадров, замещаемых на основе назначения из резерва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FD7C92" w:rsidRDefault="003C6A31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31" w:rsidRDefault="003C6A31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7C92" w:rsidRPr="00FD7C92" w:rsidRDefault="00FD7C92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31" w:rsidRPr="00FD7C92" w:rsidRDefault="003C6A31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6A31" w:rsidRPr="00FD7C92" w:rsidRDefault="00FD7C92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3C6A31" w:rsidRDefault="00FD7C92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C6A31"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FD7C92" w:rsidRDefault="00F6603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D7C92" w:rsidRDefault="00FD7C92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3C6A31" w:rsidRPr="0069363D" w:rsidRDefault="00F66034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2024-2030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Pr="0069363D" w:rsidRDefault="00F4790A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3.1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Формирование резерва кадров </w:t>
            </w:r>
            <w:r w:rsidRPr="00F805EE">
              <w:rPr>
                <w:color w:val="000000"/>
                <w:sz w:val="22"/>
                <w:szCs w:val="22"/>
              </w:rPr>
              <w:t>должностей муниципальной службы высшей, главной и ведущей группы, учрежденных для выполнения функции «руководитель»</w:t>
            </w:r>
            <w:r w:rsidRPr="00E106A7">
              <w:rPr>
                <w:sz w:val="22"/>
                <w:szCs w:val="22"/>
              </w:rPr>
              <w:t xml:space="preserve">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31" w:rsidRDefault="003C6A31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F4790A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участников конкурса «Лучший работник органов местного самоуправления города Урай» от общего числа работников органов местного самоуправления города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FD7C92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Pr="00FD7C92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Pr="00FD7C92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034" w:rsidRPr="00FD7C92" w:rsidRDefault="00F66034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F660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</w:t>
            </w:r>
            <w:r w:rsidR="00F66034">
              <w:rPr>
                <w:rFonts w:eastAsiaTheme="minorHAnsi"/>
                <w:iCs/>
                <w:sz w:val="22"/>
                <w:szCs w:val="22"/>
                <w:lang w:eastAsia="en-US"/>
              </w:rPr>
              <w:t>24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-2030 </w:t>
            </w:r>
            <w:proofErr w:type="spellStart"/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3.2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rFonts w:eastAsia="Calibri"/>
                <w:sz w:val="22"/>
                <w:szCs w:val="22"/>
                <w:lang w:eastAsia="en-US"/>
              </w:rPr>
              <w:t>Содействие развитию управленческой культуры и повышению престижа  муниципальной службы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463B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-</w:t>
            </w:r>
          </w:p>
        </w:tc>
      </w:tr>
      <w:tr w:rsidR="00F4790A" w:rsidRPr="0069363D" w:rsidTr="00725896">
        <w:trPr>
          <w:trHeight w:val="2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6936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6E07A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муниципальных служащих, повысивших профессиональный уровень в соответствии с потребностями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F4790A" w:rsidRDefault="00F4790A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 от общего количества муниципальных 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0A03D8" w:rsidRPr="00FD7C92" w:rsidRDefault="000A03D8" w:rsidP="006E07A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7258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C73A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</w:t>
            </w:r>
            <w:r w:rsidR="00C73A41"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-2030 </w:t>
            </w:r>
            <w:proofErr w:type="spell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гг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Pr="0069363D" w:rsidRDefault="00F4790A" w:rsidP="00F479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>п.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3.3</w:t>
            </w:r>
            <w:r w:rsidRPr="006E0773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. </w:t>
            </w:r>
            <w:r w:rsidRPr="00DD6035">
              <w:rPr>
                <w:rFonts w:eastAsiaTheme="minorHAnsi"/>
                <w:iCs/>
                <w:sz w:val="22"/>
                <w:szCs w:val="22"/>
                <w:lang w:eastAsia="en-US"/>
              </w:rPr>
              <w:t>«</w:t>
            </w:r>
            <w:r w:rsidRPr="00F805EE">
              <w:rPr>
                <w:sz w:val="22"/>
                <w:szCs w:val="22"/>
              </w:rPr>
              <w:t xml:space="preserve">Организация повышения профессионального уровня муниципальных служащих органов местного самоуправления, депутатов Думы города Урай, замещающих </w:t>
            </w:r>
            <w:r w:rsidRPr="00F805EE">
              <w:rPr>
                <w:sz w:val="22"/>
                <w:szCs w:val="22"/>
              </w:rPr>
              <w:lastRenderedPageBreak/>
              <w:t>муниципальные должности, главы города Урай</w:t>
            </w:r>
            <w:r w:rsidRPr="00E106A7">
              <w:rPr>
                <w:sz w:val="22"/>
                <w:szCs w:val="22"/>
              </w:rPr>
              <w:t>» п</w:t>
            </w:r>
            <w:r w:rsidRPr="006E0773">
              <w:rPr>
                <w:sz w:val="22"/>
                <w:szCs w:val="22"/>
              </w:rPr>
              <w:t xml:space="preserve">одпрограммы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  <w:p w:rsidR="00F4790A" w:rsidRPr="0069363D" w:rsidRDefault="00F4790A" w:rsidP="00F47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7 004,1</w:t>
            </w:r>
          </w:p>
        </w:tc>
      </w:tr>
    </w:tbl>
    <w:p w:rsidR="00F805EE" w:rsidRPr="0069363D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805EE" w:rsidRPr="0069363D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p w:rsidR="00F805EE" w:rsidRDefault="00F805EE" w:rsidP="00D251A4">
      <w:pPr>
        <w:pStyle w:val="ConsPlusNormal"/>
        <w:widowControl/>
        <w:tabs>
          <w:tab w:val="left" w:pos="1560"/>
        </w:tabs>
        <w:ind w:left="8222" w:firstLine="0"/>
        <w:jc w:val="center"/>
        <w:outlineLvl w:val="1"/>
        <w:rPr>
          <w:rFonts w:ascii="Times New Roman" w:hAnsi="Times New Roman" w:cs="Times New Roman"/>
        </w:rPr>
      </w:pPr>
    </w:p>
    <w:sectPr w:rsidR="00F805EE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7"/>
  </w:num>
  <w:num w:numId="7">
    <w:abstractNumId w:val="29"/>
  </w:num>
  <w:num w:numId="8">
    <w:abstractNumId w:val="10"/>
  </w:num>
  <w:num w:numId="9">
    <w:abstractNumId w:val="6"/>
  </w:num>
  <w:num w:numId="10">
    <w:abstractNumId w:val="24"/>
  </w:num>
  <w:num w:numId="11">
    <w:abstractNumId w:val="27"/>
  </w:num>
  <w:num w:numId="12">
    <w:abstractNumId w:val="9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5"/>
  </w:num>
  <w:num w:numId="18">
    <w:abstractNumId w:val="35"/>
  </w:num>
  <w:num w:numId="19">
    <w:abstractNumId w:val="8"/>
  </w:num>
  <w:num w:numId="20">
    <w:abstractNumId w:val="31"/>
  </w:num>
  <w:num w:numId="21">
    <w:abstractNumId w:val="14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21"/>
  </w:num>
  <w:num w:numId="27">
    <w:abstractNumId w:val="34"/>
  </w:num>
  <w:num w:numId="28">
    <w:abstractNumId w:val="2"/>
  </w:num>
  <w:num w:numId="29">
    <w:abstractNumId w:val="32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23"/>
  </w:num>
  <w:num w:numId="35">
    <w:abstractNumId w:val="3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BF7"/>
    <w:rsid w:val="00003306"/>
    <w:rsid w:val="00003C53"/>
    <w:rsid w:val="00004003"/>
    <w:rsid w:val="0000411D"/>
    <w:rsid w:val="000046D0"/>
    <w:rsid w:val="00004752"/>
    <w:rsid w:val="000058E8"/>
    <w:rsid w:val="00005ED6"/>
    <w:rsid w:val="00010A25"/>
    <w:rsid w:val="000119EC"/>
    <w:rsid w:val="00013382"/>
    <w:rsid w:val="00015CDF"/>
    <w:rsid w:val="00015FF9"/>
    <w:rsid w:val="000176FF"/>
    <w:rsid w:val="00017920"/>
    <w:rsid w:val="000179A1"/>
    <w:rsid w:val="00017EB2"/>
    <w:rsid w:val="0002262D"/>
    <w:rsid w:val="0002335D"/>
    <w:rsid w:val="00027E4B"/>
    <w:rsid w:val="00030049"/>
    <w:rsid w:val="00033321"/>
    <w:rsid w:val="000348CF"/>
    <w:rsid w:val="00034D73"/>
    <w:rsid w:val="00034FAC"/>
    <w:rsid w:val="000353EE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E66"/>
    <w:rsid w:val="00056ACA"/>
    <w:rsid w:val="00057DFC"/>
    <w:rsid w:val="000601F4"/>
    <w:rsid w:val="00061F4E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66FE"/>
    <w:rsid w:val="0007768A"/>
    <w:rsid w:val="0008096C"/>
    <w:rsid w:val="00082639"/>
    <w:rsid w:val="000827D9"/>
    <w:rsid w:val="000847C6"/>
    <w:rsid w:val="000854C7"/>
    <w:rsid w:val="00087F8F"/>
    <w:rsid w:val="000913F5"/>
    <w:rsid w:val="000927D4"/>
    <w:rsid w:val="0009371B"/>
    <w:rsid w:val="00094296"/>
    <w:rsid w:val="0009595B"/>
    <w:rsid w:val="000A03D8"/>
    <w:rsid w:val="000A0D11"/>
    <w:rsid w:val="000A1190"/>
    <w:rsid w:val="000A1243"/>
    <w:rsid w:val="000A3AAE"/>
    <w:rsid w:val="000A3AFF"/>
    <w:rsid w:val="000A3B02"/>
    <w:rsid w:val="000A56BE"/>
    <w:rsid w:val="000A63EA"/>
    <w:rsid w:val="000B0CE1"/>
    <w:rsid w:val="000B157F"/>
    <w:rsid w:val="000B29B9"/>
    <w:rsid w:val="000B3607"/>
    <w:rsid w:val="000B3726"/>
    <w:rsid w:val="000B39D8"/>
    <w:rsid w:val="000B43FF"/>
    <w:rsid w:val="000B518D"/>
    <w:rsid w:val="000B5C61"/>
    <w:rsid w:val="000B5E99"/>
    <w:rsid w:val="000C104C"/>
    <w:rsid w:val="000C17A3"/>
    <w:rsid w:val="000C3B51"/>
    <w:rsid w:val="000C4D65"/>
    <w:rsid w:val="000C58B0"/>
    <w:rsid w:val="000C65E9"/>
    <w:rsid w:val="000C6FDD"/>
    <w:rsid w:val="000C703C"/>
    <w:rsid w:val="000C741B"/>
    <w:rsid w:val="000C7C68"/>
    <w:rsid w:val="000D0917"/>
    <w:rsid w:val="000D346D"/>
    <w:rsid w:val="000D5045"/>
    <w:rsid w:val="000D69B9"/>
    <w:rsid w:val="000E04DC"/>
    <w:rsid w:val="000E1E24"/>
    <w:rsid w:val="000E2C25"/>
    <w:rsid w:val="000E3807"/>
    <w:rsid w:val="000E465F"/>
    <w:rsid w:val="000E49F8"/>
    <w:rsid w:val="000E4AFE"/>
    <w:rsid w:val="000E5AA3"/>
    <w:rsid w:val="000E651D"/>
    <w:rsid w:val="000E6CAA"/>
    <w:rsid w:val="000E76B5"/>
    <w:rsid w:val="000E77F6"/>
    <w:rsid w:val="000F16D0"/>
    <w:rsid w:val="000F290F"/>
    <w:rsid w:val="000F7B52"/>
    <w:rsid w:val="0010159A"/>
    <w:rsid w:val="0010571D"/>
    <w:rsid w:val="00107E54"/>
    <w:rsid w:val="001113D6"/>
    <w:rsid w:val="00112857"/>
    <w:rsid w:val="001137DF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F00"/>
    <w:rsid w:val="001333DB"/>
    <w:rsid w:val="00133633"/>
    <w:rsid w:val="0013382D"/>
    <w:rsid w:val="00133BBD"/>
    <w:rsid w:val="00136BC4"/>
    <w:rsid w:val="0013765B"/>
    <w:rsid w:val="00137A8B"/>
    <w:rsid w:val="001408A3"/>
    <w:rsid w:val="00142130"/>
    <w:rsid w:val="001421D9"/>
    <w:rsid w:val="001425E5"/>
    <w:rsid w:val="00142A33"/>
    <w:rsid w:val="0014308C"/>
    <w:rsid w:val="00143982"/>
    <w:rsid w:val="00150CE9"/>
    <w:rsid w:val="00151068"/>
    <w:rsid w:val="001521EF"/>
    <w:rsid w:val="00152BB3"/>
    <w:rsid w:val="00156438"/>
    <w:rsid w:val="0015693C"/>
    <w:rsid w:val="00157E29"/>
    <w:rsid w:val="00157E85"/>
    <w:rsid w:val="001608F7"/>
    <w:rsid w:val="00160E68"/>
    <w:rsid w:val="00161216"/>
    <w:rsid w:val="00162A06"/>
    <w:rsid w:val="00162FE5"/>
    <w:rsid w:val="00164903"/>
    <w:rsid w:val="00166F36"/>
    <w:rsid w:val="0017042D"/>
    <w:rsid w:val="00170EF5"/>
    <w:rsid w:val="00171906"/>
    <w:rsid w:val="00171D0D"/>
    <w:rsid w:val="001746F8"/>
    <w:rsid w:val="0017501B"/>
    <w:rsid w:val="001752BF"/>
    <w:rsid w:val="0017731C"/>
    <w:rsid w:val="001800E9"/>
    <w:rsid w:val="00182EBC"/>
    <w:rsid w:val="00183809"/>
    <w:rsid w:val="00183C2A"/>
    <w:rsid w:val="00184259"/>
    <w:rsid w:val="0018587B"/>
    <w:rsid w:val="00187E09"/>
    <w:rsid w:val="001965E5"/>
    <w:rsid w:val="001A0180"/>
    <w:rsid w:val="001A0FE6"/>
    <w:rsid w:val="001A0FF4"/>
    <w:rsid w:val="001A2696"/>
    <w:rsid w:val="001A76CC"/>
    <w:rsid w:val="001A79AA"/>
    <w:rsid w:val="001B12F7"/>
    <w:rsid w:val="001B1DC6"/>
    <w:rsid w:val="001B1EF2"/>
    <w:rsid w:val="001B680E"/>
    <w:rsid w:val="001C0A61"/>
    <w:rsid w:val="001C0B7A"/>
    <w:rsid w:val="001C25B5"/>
    <w:rsid w:val="001C28D7"/>
    <w:rsid w:val="001C3A56"/>
    <w:rsid w:val="001C4DF3"/>
    <w:rsid w:val="001C514C"/>
    <w:rsid w:val="001C7043"/>
    <w:rsid w:val="001D0E79"/>
    <w:rsid w:val="001D14FD"/>
    <w:rsid w:val="001D1645"/>
    <w:rsid w:val="001D1BAC"/>
    <w:rsid w:val="001D3C1B"/>
    <w:rsid w:val="001D4645"/>
    <w:rsid w:val="001D5BAE"/>
    <w:rsid w:val="001D750E"/>
    <w:rsid w:val="001E0037"/>
    <w:rsid w:val="001E304D"/>
    <w:rsid w:val="001E4E74"/>
    <w:rsid w:val="001E60F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1F606D"/>
    <w:rsid w:val="002009A7"/>
    <w:rsid w:val="00201CC5"/>
    <w:rsid w:val="00203DFC"/>
    <w:rsid w:val="00203EDB"/>
    <w:rsid w:val="00204641"/>
    <w:rsid w:val="00204795"/>
    <w:rsid w:val="00204DEF"/>
    <w:rsid w:val="00206902"/>
    <w:rsid w:val="00211274"/>
    <w:rsid w:val="0021348D"/>
    <w:rsid w:val="00213FD8"/>
    <w:rsid w:val="00215359"/>
    <w:rsid w:val="00215BC9"/>
    <w:rsid w:val="00216B43"/>
    <w:rsid w:val="0021749F"/>
    <w:rsid w:val="002224B0"/>
    <w:rsid w:val="00225B90"/>
    <w:rsid w:val="00226CC1"/>
    <w:rsid w:val="00232757"/>
    <w:rsid w:val="00233D50"/>
    <w:rsid w:val="002345E9"/>
    <w:rsid w:val="002348A2"/>
    <w:rsid w:val="00234F63"/>
    <w:rsid w:val="00235850"/>
    <w:rsid w:val="0023675F"/>
    <w:rsid w:val="002367F1"/>
    <w:rsid w:val="002374C3"/>
    <w:rsid w:val="00243BE8"/>
    <w:rsid w:val="00245D7E"/>
    <w:rsid w:val="00246D9F"/>
    <w:rsid w:val="0024750C"/>
    <w:rsid w:val="002478A4"/>
    <w:rsid w:val="00247FBE"/>
    <w:rsid w:val="00254F33"/>
    <w:rsid w:val="0025600E"/>
    <w:rsid w:val="00256232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6C42"/>
    <w:rsid w:val="00267678"/>
    <w:rsid w:val="0026769A"/>
    <w:rsid w:val="00267D70"/>
    <w:rsid w:val="0027127F"/>
    <w:rsid w:val="00271924"/>
    <w:rsid w:val="00274A69"/>
    <w:rsid w:val="00275B1C"/>
    <w:rsid w:val="0027756F"/>
    <w:rsid w:val="00284A6C"/>
    <w:rsid w:val="00285331"/>
    <w:rsid w:val="002856CD"/>
    <w:rsid w:val="00285C6F"/>
    <w:rsid w:val="002869B9"/>
    <w:rsid w:val="00286D90"/>
    <w:rsid w:val="002920AB"/>
    <w:rsid w:val="0029283D"/>
    <w:rsid w:val="002931F6"/>
    <w:rsid w:val="00293FD3"/>
    <w:rsid w:val="00294251"/>
    <w:rsid w:val="002962AF"/>
    <w:rsid w:val="00296CAB"/>
    <w:rsid w:val="002A1765"/>
    <w:rsid w:val="002A2BCE"/>
    <w:rsid w:val="002A2EB1"/>
    <w:rsid w:val="002A309D"/>
    <w:rsid w:val="002A3A24"/>
    <w:rsid w:val="002A3B54"/>
    <w:rsid w:val="002A3C4A"/>
    <w:rsid w:val="002A465D"/>
    <w:rsid w:val="002A6AB5"/>
    <w:rsid w:val="002A6D81"/>
    <w:rsid w:val="002A7139"/>
    <w:rsid w:val="002B07F1"/>
    <w:rsid w:val="002B4D8A"/>
    <w:rsid w:val="002B4E4F"/>
    <w:rsid w:val="002B4F8C"/>
    <w:rsid w:val="002C0CCE"/>
    <w:rsid w:val="002C24FF"/>
    <w:rsid w:val="002C3C59"/>
    <w:rsid w:val="002D0BEC"/>
    <w:rsid w:val="002D2B58"/>
    <w:rsid w:val="002D67A8"/>
    <w:rsid w:val="002D6D0B"/>
    <w:rsid w:val="002D7CB1"/>
    <w:rsid w:val="002E04C2"/>
    <w:rsid w:val="002E169F"/>
    <w:rsid w:val="002E2C12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48C7"/>
    <w:rsid w:val="002F5102"/>
    <w:rsid w:val="00301990"/>
    <w:rsid w:val="00303981"/>
    <w:rsid w:val="00305A59"/>
    <w:rsid w:val="00305F85"/>
    <w:rsid w:val="003065AB"/>
    <w:rsid w:val="0031230A"/>
    <w:rsid w:val="00313720"/>
    <w:rsid w:val="00313FD5"/>
    <w:rsid w:val="00315E11"/>
    <w:rsid w:val="003171B8"/>
    <w:rsid w:val="00324B3C"/>
    <w:rsid w:val="003254CD"/>
    <w:rsid w:val="00326AFB"/>
    <w:rsid w:val="00326D65"/>
    <w:rsid w:val="00332867"/>
    <w:rsid w:val="00332DC0"/>
    <w:rsid w:val="00332F45"/>
    <w:rsid w:val="0033332B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4C0D"/>
    <w:rsid w:val="00345001"/>
    <w:rsid w:val="00345201"/>
    <w:rsid w:val="00345595"/>
    <w:rsid w:val="00345AA8"/>
    <w:rsid w:val="00346D4C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9B9"/>
    <w:rsid w:val="00361DB6"/>
    <w:rsid w:val="0036547C"/>
    <w:rsid w:val="00367913"/>
    <w:rsid w:val="00371B04"/>
    <w:rsid w:val="003726B5"/>
    <w:rsid w:val="00372A02"/>
    <w:rsid w:val="0037412B"/>
    <w:rsid w:val="0037508F"/>
    <w:rsid w:val="003755AF"/>
    <w:rsid w:val="00376637"/>
    <w:rsid w:val="0037680E"/>
    <w:rsid w:val="003801BF"/>
    <w:rsid w:val="00380468"/>
    <w:rsid w:val="003804E6"/>
    <w:rsid w:val="00380786"/>
    <w:rsid w:val="00381772"/>
    <w:rsid w:val="00381EF1"/>
    <w:rsid w:val="003839EE"/>
    <w:rsid w:val="003848F3"/>
    <w:rsid w:val="0038548D"/>
    <w:rsid w:val="003854FE"/>
    <w:rsid w:val="003867CE"/>
    <w:rsid w:val="00391864"/>
    <w:rsid w:val="003922D4"/>
    <w:rsid w:val="00393CD6"/>
    <w:rsid w:val="003940E1"/>
    <w:rsid w:val="00394826"/>
    <w:rsid w:val="0039520F"/>
    <w:rsid w:val="003958CD"/>
    <w:rsid w:val="00396DCC"/>
    <w:rsid w:val="003976AE"/>
    <w:rsid w:val="003A11EF"/>
    <w:rsid w:val="003A257A"/>
    <w:rsid w:val="003A2D8A"/>
    <w:rsid w:val="003A4324"/>
    <w:rsid w:val="003A59C7"/>
    <w:rsid w:val="003A7594"/>
    <w:rsid w:val="003B0784"/>
    <w:rsid w:val="003B0A2E"/>
    <w:rsid w:val="003B37D9"/>
    <w:rsid w:val="003B69D0"/>
    <w:rsid w:val="003B7187"/>
    <w:rsid w:val="003C1DAF"/>
    <w:rsid w:val="003C2216"/>
    <w:rsid w:val="003C335F"/>
    <w:rsid w:val="003C443C"/>
    <w:rsid w:val="003C4705"/>
    <w:rsid w:val="003C5C52"/>
    <w:rsid w:val="003C64CC"/>
    <w:rsid w:val="003C6A31"/>
    <w:rsid w:val="003C7F1B"/>
    <w:rsid w:val="003D162F"/>
    <w:rsid w:val="003D1F05"/>
    <w:rsid w:val="003D5D46"/>
    <w:rsid w:val="003E017D"/>
    <w:rsid w:val="003E1118"/>
    <w:rsid w:val="003E1FB2"/>
    <w:rsid w:val="003E30ED"/>
    <w:rsid w:val="003E46E7"/>
    <w:rsid w:val="003E59F6"/>
    <w:rsid w:val="003F6061"/>
    <w:rsid w:val="003F6154"/>
    <w:rsid w:val="003F6207"/>
    <w:rsid w:val="003F63C8"/>
    <w:rsid w:val="003F6CF1"/>
    <w:rsid w:val="004016EB"/>
    <w:rsid w:val="004024A9"/>
    <w:rsid w:val="00403B2E"/>
    <w:rsid w:val="00405A80"/>
    <w:rsid w:val="00405C2C"/>
    <w:rsid w:val="00406BB9"/>
    <w:rsid w:val="00407459"/>
    <w:rsid w:val="00407F0F"/>
    <w:rsid w:val="00411198"/>
    <w:rsid w:val="00414B68"/>
    <w:rsid w:val="0041532D"/>
    <w:rsid w:val="0041718F"/>
    <w:rsid w:val="004226DA"/>
    <w:rsid w:val="00425761"/>
    <w:rsid w:val="004267DA"/>
    <w:rsid w:val="00426ADD"/>
    <w:rsid w:val="00427201"/>
    <w:rsid w:val="00427D10"/>
    <w:rsid w:val="00431660"/>
    <w:rsid w:val="00433A8F"/>
    <w:rsid w:val="00434BAF"/>
    <w:rsid w:val="004365B5"/>
    <w:rsid w:val="0043762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45F7"/>
    <w:rsid w:val="00455F77"/>
    <w:rsid w:val="00456776"/>
    <w:rsid w:val="00456C2F"/>
    <w:rsid w:val="0045747E"/>
    <w:rsid w:val="004611B6"/>
    <w:rsid w:val="00463903"/>
    <w:rsid w:val="004639A8"/>
    <w:rsid w:val="004639F4"/>
    <w:rsid w:val="00463B15"/>
    <w:rsid w:val="004645DA"/>
    <w:rsid w:val="004661DD"/>
    <w:rsid w:val="00466EAC"/>
    <w:rsid w:val="00471037"/>
    <w:rsid w:val="00474FDC"/>
    <w:rsid w:val="00475D33"/>
    <w:rsid w:val="00480D0B"/>
    <w:rsid w:val="004825B7"/>
    <w:rsid w:val="00483119"/>
    <w:rsid w:val="00483356"/>
    <w:rsid w:val="00484269"/>
    <w:rsid w:val="004878F4"/>
    <w:rsid w:val="00493557"/>
    <w:rsid w:val="00494C37"/>
    <w:rsid w:val="004969A3"/>
    <w:rsid w:val="004975D5"/>
    <w:rsid w:val="00497F31"/>
    <w:rsid w:val="004A2319"/>
    <w:rsid w:val="004A31CD"/>
    <w:rsid w:val="004A343E"/>
    <w:rsid w:val="004A54E8"/>
    <w:rsid w:val="004A5D0C"/>
    <w:rsid w:val="004A5F08"/>
    <w:rsid w:val="004B1F6C"/>
    <w:rsid w:val="004B23BB"/>
    <w:rsid w:val="004B3E39"/>
    <w:rsid w:val="004C2C51"/>
    <w:rsid w:val="004C4C69"/>
    <w:rsid w:val="004C75B5"/>
    <w:rsid w:val="004D07A3"/>
    <w:rsid w:val="004D0C45"/>
    <w:rsid w:val="004D116B"/>
    <w:rsid w:val="004D4B5D"/>
    <w:rsid w:val="004D560C"/>
    <w:rsid w:val="004D5B30"/>
    <w:rsid w:val="004D7C18"/>
    <w:rsid w:val="004E0710"/>
    <w:rsid w:val="004E07B7"/>
    <w:rsid w:val="004E0837"/>
    <w:rsid w:val="004E0F4A"/>
    <w:rsid w:val="004E275B"/>
    <w:rsid w:val="004E294C"/>
    <w:rsid w:val="004E33A8"/>
    <w:rsid w:val="004E3AE4"/>
    <w:rsid w:val="004E3C54"/>
    <w:rsid w:val="004E3ED7"/>
    <w:rsid w:val="004E5EB1"/>
    <w:rsid w:val="004E7709"/>
    <w:rsid w:val="004F0C0F"/>
    <w:rsid w:val="004F34FA"/>
    <w:rsid w:val="004F3EEE"/>
    <w:rsid w:val="004F534E"/>
    <w:rsid w:val="004F5EE2"/>
    <w:rsid w:val="004F6BE9"/>
    <w:rsid w:val="005004D4"/>
    <w:rsid w:val="0050114B"/>
    <w:rsid w:val="00501853"/>
    <w:rsid w:val="005031AE"/>
    <w:rsid w:val="00504641"/>
    <w:rsid w:val="00506626"/>
    <w:rsid w:val="005069D6"/>
    <w:rsid w:val="00506EB9"/>
    <w:rsid w:val="00510849"/>
    <w:rsid w:val="00511E23"/>
    <w:rsid w:val="00512646"/>
    <w:rsid w:val="005150A7"/>
    <w:rsid w:val="005150B9"/>
    <w:rsid w:val="00516737"/>
    <w:rsid w:val="00520843"/>
    <w:rsid w:val="005308C1"/>
    <w:rsid w:val="00531023"/>
    <w:rsid w:val="005340C8"/>
    <w:rsid w:val="0053611A"/>
    <w:rsid w:val="00537229"/>
    <w:rsid w:val="00537BA8"/>
    <w:rsid w:val="00537F5F"/>
    <w:rsid w:val="00540202"/>
    <w:rsid w:val="00541249"/>
    <w:rsid w:val="005414A3"/>
    <w:rsid w:val="005450EE"/>
    <w:rsid w:val="005455E9"/>
    <w:rsid w:val="005500A3"/>
    <w:rsid w:val="005516DF"/>
    <w:rsid w:val="00552C01"/>
    <w:rsid w:val="0055424B"/>
    <w:rsid w:val="00554556"/>
    <w:rsid w:val="00560730"/>
    <w:rsid w:val="00561165"/>
    <w:rsid w:val="00561568"/>
    <w:rsid w:val="00563150"/>
    <w:rsid w:val="0056583A"/>
    <w:rsid w:val="00565928"/>
    <w:rsid w:val="00565D22"/>
    <w:rsid w:val="00567453"/>
    <w:rsid w:val="005714DA"/>
    <w:rsid w:val="00572C24"/>
    <w:rsid w:val="00573A2C"/>
    <w:rsid w:val="00573AA2"/>
    <w:rsid w:val="00575D51"/>
    <w:rsid w:val="00576AE8"/>
    <w:rsid w:val="0058286C"/>
    <w:rsid w:val="00582A17"/>
    <w:rsid w:val="00582EF5"/>
    <w:rsid w:val="0058301E"/>
    <w:rsid w:val="00584CF0"/>
    <w:rsid w:val="0058596F"/>
    <w:rsid w:val="00586497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B7"/>
    <w:rsid w:val="005A40F0"/>
    <w:rsid w:val="005A5AFD"/>
    <w:rsid w:val="005A5B8A"/>
    <w:rsid w:val="005B2BE5"/>
    <w:rsid w:val="005B56EE"/>
    <w:rsid w:val="005B67DF"/>
    <w:rsid w:val="005B6807"/>
    <w:rsid w:val="005B778C"/>
    <w:rsid w:val="005B7E5F"/>
    <w:rsid w:val="005C08F0"/>
    <w:rsid w:val="005C0B20"/>
    <w:rsid w:val="005D121D"/>
    <w:rsid w:val="005D2299"/>
    <w:rsid w:val="005D3E46"/>
    <w:rsid w:val="005D47BD"/>
    <w:rsid w:val="005D5379"/>
    <w:rsid w:val="005D61FF"/>
    <w:rsid w:val="005D67A8"/>
    <w:rsid w:val="005E2E0B"/>
    <w:rsid w:val="005E34DD"/>
    <w:rsid w:val="005E4303"/>
    <w:rsid w:val="005E56C7"/>
    <w:rsid w:val="005E58F1"/>
    <w:rsid w:val="005F3054"/>
    <w:rsid w:val="005F447B"/>
    <w:rsid w:val="005F47EC"/>
    <w:rsid w:val="005F4865"/>
    <w:rsid w:val="005F4C0B"/>
    <w:rsid w:val="005F4CCD"/>
    <w:rsid w:val="005F718D"/>
    <w:rsid w:val="0060227B"/>
    <w:rsid w:val="006040EE"/>
    <w:rsid w:val="006050FA"/>
    <w:rsid w:val="00605B15"/>
    <w:rsid w:val="00607F7E"/>
    <w:rsid w:val="006115FF"/>
    <w:rsid w:val="00613F51"/>
    <w:rsid w:val="006146C4"/>
    <w:rsid w:val="00615878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406C2"/>
    <w:rsid w:val="0064070D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19DA"/>
    <w:rsid w:val="00673A0C"/>
    <w:rsid w:val="0067591A"/>
    <w:rsid w:val="00675B44"/>
    <w:rsid w:val="0067669B"/>
    <w:rsid w:val="006806EF"/>
    <w:rsid w:val="00681825"/>
    <w:rsid w:val="0068327F"/>
    <w:rsid w:val="00684018"/>
    <w:rsid w:val="00686838"/>
    <w:rsid w:val="006900EB"/>
    <w:rsid w:val="00691444"/>
    <w:rsid w:val="0069363D"/>
    <w:rsid w:val="00695508"/>
    <w:rsid w:val="00695FBB"/>
    <w:rsid w:val="00696D7E"/>
    <w:rsid w:val="00696F51"/>
    <w:rsid w:val="006A01D5"/>
    <w:rsid w:val="006A03C0"/>
    <w:rsid w:val="006A1775"/>
    <w:rsid w:val="006A41C9"/>
    <w:rsid w:val="006A49CD"/>
    <w:rsid w:val="006A5739"/>
    <w:rsid w:val="006A78F2"/>
    <w:rsid w:val="006A7F6E"/>
    <w:rsid w:val="006B0D3D"/>
    <w:rsid w:val="006B1A7B"/>
    <w:rsid w:val="006B395E"/>
    <w:rsid w:val="006B3B03"/>
    <w:rsid w:val="006B43F6"/>
    <w:rsid w:val="006B54ED"/>
    <w:rsid w:val="006C24FA"/>
    <w:rsid w:val="006C2AB3"/>
    <w:rsid w:val="006C3DA0"/>
    <w:rsid w:val="006C4B88"/>
    <w:rsid w:val="006C7E74"/>
    <w:rsid w:val="006D0E8E"/>
    <w:rsid w:val="006D330E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6664"/>
    <w:rsid w:val="006F06EE"/>
    <w:rsid w:val="006F118D"/>
    <w:rsid w:val="006F1574"/>
    <w:rsid w:val="006F2757"/>
    <w:rsid w:val="006F406C"/>
    <w:rsid w:val="006F49CD"/>
    <w:rsid w:val="006F5F93"/>
    <w:rsid w:val="00702038"/>
    <w:rsid w:val="007024DB"/>
    <w:rsid w:val="00702A91"/>
    <w:rsid w:val="00702BA9"/>
    <w:rsid w:val="00703D43"/>
    <w:rsid w:val="00704446"/>
    <w:rsid w:val="00704F63"/>
    <w:rsid w:val="007146D5"/>
    <w:rsid w:val="00716214"/>
    <w:rsid w:val="0071762E"/>
    <w:rsid w:val="00722B59"/>
    <w:rsid w:val="00722B94"/>
    <w:rsid w:val="00725896"/>
    <w:rsid w:val="007269AF"/>
    <w:rsid w:val="00743491"/>
    <w:rsid w:val="00743A1F"/>
    <w:rsid w:val="00744456"/>
    <w:rsid w:val="007477C0"/>
    <w:rsid w:val="00747AA1"/>
    <w:rsid w:val="007503DB"/>
    <w:rsid w:val="00750532"/>
    <w:rsid w:val="00752A6B"/>
    <w:rsid w:val="007531A5"/>
    <w:rsid w:val="0075503A"/>
    <w:rsid w:val="007569CF"/>
    <w:rsid w:val="00756EF1"/>
    <w:rsid w:val="00760376"/>
    <w:rsid w:val="00760A71"/>
    <w:rsid w:val="0076123C"/>
    <w:rsid w:val="007618FC"/>
    <w:rsid w:val="00766BE1"/>
    <w:rsid w:val="00770928"/>
    <w:rsid w:val="00774632"/>
    <w:rsid w:val="00774D0C"/>
    <w:rsid w:val="007751EB"/>
    <w:rsid w:val="007768C5"/>
    <w:rsid w:val="00781AB9"/>
    <w:rsid w:val="00783B43"/>
    <w:rsid w:val="00783FB1"/>
    <w:rsid w:val="00785615"/>
    <w:rsid w:val="007869C2"/>
    <w:rsid w:val="007908D1"/>
    <w:rsid w:val="00793844"/>
    <w:rsid w:val="007938C9"/>
    <w:rsid w:val="007944B4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56AC"/>
    <w:rsid w:val="007A5EB9"/>
    <w:rsid w:val="007A5F18"/>
    <w:rsid w:val="007B25D0"/>
    <w:rsid w:val="007B3A47"/>
    <w:rsid w:val="007B40E3"/>
    <w:rsid w:val="007B4F9B"/>
    <w:rsid w:val="007B5AE5"/>
    <w:rsid w:val="007B613B"/>
    <w:rsid w:val="007B6D14"/>
    <w:rsid w:val="007B7E19"/>
    <w:rsid w:val="007C0592"/>
    <w:rsid w:val="007C24B6"/>
    <w:rsid w:val="007C24B9"/>
    <w:rsid w:val="007C2718"/>
    <w:rsid w:val="007C55F9"/>
    <w:rsid w:val="007C6F92"/>
    <w:rsid w:val="007C7815"/>
    <w:rsid w:val="007C7FD8"/>
    <w:rsid w:val="007D0165"/>
    <w:rsid w:val="007D2757"/>
    <w:rsid w:val="007D4B7E"/>
    <w:rsid w:val="007D5DF0"/>
    <w:rsid w:val="007D7729"/>
    <w:rsid w:val="007E191C"/>
    <w:rsid w:val="007E1D32"/>
    <w:rsid w:val="007E2489"/>
    <w:rsid w:val="007E2926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5C20"/>
    <w:rsid w:val="007F5FAD"/>
    <w:rsid w:val="007F60DD"/>
    <w:rsid w:val="007F77F8"/>
    <w:rsid w:val="0080177A"/>
    <w:rsid w:val="00803DEA"/>
    <w:rsid w:val="008048E2"/>
    <w:rsid w:val="00804A8A"/>
    <w:rsid w:val="00805BCB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5300"/>
    <w:rsid w:val="0082687D"/>
    <w:rsid w:val="0082689E"/>
    <w:rsid w:val="00826B1D"/>
    <w:rsid w:val="008271CD"/>
    <w:rsid w:val="008272CF"/>
    <w:rsid w:val="00827E60"/>
    <w:rsid w:val="00827EDA"/>
    <w:rsid w:val="00836145"/>
    <w:rsid w:val="0083648E"/>
    <w:rsid w:val="00841F8A"/>
    <w:rsid w:val="00842CEE"/>
    <w:rsid w:val="00843108"/>
    <w:rsid w:val="00844107"/>
    <w:rsid w:val="00844C5B"/>
    <w:rsid w:val="00845CCE"/>
    <w:rsid w:val="00845E0C"/>
    <w:rsid w:val="0084617A"/>
    <w:rsid w:val="00847467"/>
    <w:rsid w:val="00850C9F"/>
    <w:rsid w:val="00851022"/>
    <w:rsid w:val="008523FE"/>
    <w:rsid w:val="00852902"/>
    <w:rsid w:val="00854A85"/>
    <w:rsid w:val="00855AA7"/>
    <w:rsid w:val="00856F5E"/>
    <w:rsid w:val="00857A12"/>
    <w:rsid w:val="008612C0"/>
    <w:rsid w:val="00861581"/>
    <w:rsid w:val="008634E5"/>
    <w:rsid w:val="00863CC7"/>
    <w:rsid w:val="00864970"/>
    <w:rsid w:val="00864CBE"/>
    <w:rsid w:val="008708D4"/>
    <w:rsid w:val="0087096B"/>
    <w:rsid w:val="008717A8"/>
    <w:rsid w:val="00871FD9"/>
    <w:rsid w:val="008722E0"/>
    <w:rsid w:val="00873C06"/>
    <w:rsid w:val="00874E96"/>
    <w:rsid w:val="00876C91"/>
    <w:rsid w:val="00877BC6"/>
    <w:rsid w:val="0088129C"/>
    <w:rsid w:val="0088216A"/>
    <w:rsid w:val="00885902"/>
    <w:rsid w:val="00885A8B"/>
    <w:rsid w:val="008874A4"/>
    <w:rsid w:val="0089026F"/>
    <w:rsid w:val="00893253"/>
    <w:rsid w:val="0089435C"/>
    <w:rsid w:val="008958B2"/>
    <w:rsid w:val="00897206"/>
    <w:rsid w:val="008A3812"/>
    <w:rsid w:val="008A6298"/>
    <w:rsid w:val="008B128C"/>
    <w:rsid w:val="008B1350"/>
    <w:rsid w:val="008B685E"/>
    <w:rsid w:val="008B69A4"/>
    <w:rsid w:val="008B6CA2"/>
    <w:rsid w:val="008C183A"/>
    <w:rsid w:val="008C1DA9"/>
    <w:rsid w:val="008C2AE8"/>
    <w:rsid w:val="008C52BA"/>
    <w:rsid w:val="008C62B5"/>
    <w:rsid w:val="008C6646"/>
    <w:rsid w:val="008C73D2"/>
    <w:rsid w:val="008C767B"/>
    <w:rsid w:val="008D050C"/>
    <w:rsid w:val="008D1D00"/>
    <w:rsid w:val="008D4449"/>
    <w:rsid w:val="008D56E8"/>
    <w:rsid w:val="008D5C4A"/>
    <w:rsid w:val="008D5E43"/>
    <w:rsid w:val="008D7613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2330"/>
    <w:rsid w:val="009230D7"/>
    <w:rsid w:val="00923A10"/>
    <w:rsid w:val="00925919"/>
    <w:rsid w:val="00927EB3"/>
    <w:rsid w:val="00932500"/>
    <w:rsid w:val="00934633"/>
    <w:rsid w:val="00935499"/>
    <w:rsid w:val="00935FC0"/>
    <w:rsid w:val="009412BE"/>
    <w:rsid w:val="00941F88"/>
    <w:rsid w:val="009445EE"/>
    <w:rsid w:val="00950BF8"/>
    <w:rsid w:val="009514D9"/>
    <w:rsid w:val="009548E3"/>
    <w:rsid w:val="00955152"/>
    <w:rsid w:val="009608B0"/>
    <w:rsid w:val="00960E4F"/>
    <w:rsid w:val="00960F3E"/>
    <w:rsid w:val="009642B8"/>
    <w:rsid w:val="00964427"/>
    <w:rsid w:val="0096514A"/>
    <w:rsid w:val="00965A2B"/>
    <w:rsid w:val="009703D6"/>
    <w:rsid w:val="009711C8"/>
    <w:rsid w:val="009717E0"/>
    <w:rsid w:val="00971A0D"/>
    <w:rsid w:val="00971DBA"/>
    <w:rsid w:val="009731BD"/>
    <w:rsid w:val="00974A62"/>
    <w:rsid w:val="00976066"/>
    <w:rsid w:val="0097640D"/>
    <w:rsid w:val="00980F03"/>
    <w:rsid w:val="00982643"/>
    <w:rsid w:val="00982FAE"/>
    <w:rsid w:val="00983F40"/>
    <w:rsid w:val="00984357"/>
    <w:rsid w:val="00985D4C"/>
    <w:rsid w:val="009906A1"/>
    <w:rsid w:val="0099130E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C0DDD"/>
    <w:rsid w:val="009C24D4"/>
    <w:rsid w:val="009C273F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24D7"/>
    <w:rsid w:val="009E4176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D8B"/>
    <w:rsid w:val="00A02EA0"/>
    <w:rsid w:val="00A03B76"/>
    <w:rsid w:val="00A04C2A"/>
    <w:rsid w:val="00A04CBB"/>
    <w:rsid w:val="00A0777A"/>
    <w:rsid w:val="00A108EF"/>
    <w:rsid w:val="00A11A3F"/>
    <w:rsid w:val="00A11C77"/>
    <w:rsid w:val="00A135C0"/>
    <w:rsid w:val="00A14495"/>
    <w:rsid w:val="00A14D81"/>
    <w:rsid w:val="00A1687D"/>
    <w:rsid w:val="00A176BC"/>
    <w:rsid w:val="00A2014E"/>
    <w:rsid w:val="00A209B3"/>
    <w:rsid w:val="00A23293"/>
    <w:rsid w:val="00A2474B"/>
    <w:rsid w:val="00A25298"/>
    <w:rsid w:val="00A25580"/>
    <w:rsid w:val="00A26ABA"/>
    <w:rsid w:val="00A26B50"/>
    <w:rsid w:val="00A2745F"/>
    <w:rsid w:val="00A3046C"/>
    <w:rsid w:val="00A32097"/>
    <w:rsid w:val="00A35ACC"/>
    <w:rsid w:val="00A42956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C05"/>
    <w:rsid w:val="00A560B5"/>
    <w:rsid w:val="00A6202F"/>
    <w:rsid w:val="00A658AD"/>
    <w:rsid w:val="00A7124C"/>
    <w:rsid w:val="00A720BB"/>
    <w:rsid w:val="00A73A56"/>
    <w:rsid w:val="00A7475B"/>
    <w:rsid w:val="00A755D6"/>
    <w:rsid w:val="00A756D7"/>
    <w:rsid w:val="00A777A2"/>
    <w:rsid w:val="00A8074B"/>
    <w:rsid w:val="00A81402"/>
    <w:rsid w:val="00A8374D"/>
    <w:rsid w:val="00A838FF"/>
    <w:rsid w:val="00A8412F"/>
    <w:rsid w:val="00A8472A"/>
    <w:rsid w:val="00A84AE2"/>
    <w:rsid w:val="00A84AEB"/>
    <w:rsid w:val="00A84F26"/>
    <w:rsid w:val="00A919A0"/>
    <w:rsid w:val="00A91EB0"/>
    <w:rsid w:val="00A94003"/>
    <w:rsid w:val="00A9635E"/>
    <w:rsid w:val="00A9680D"/>
    <w:rsid w:val="00A97A2E"/>
    <w:rsid w:val="00AA0E01"/>
    <w:rsid w:val="00AA125B"/>
    <w:rsid w:val="00AA2D75"/>
    <w:rsid w:val="00AA4612"/>
    <w:rsid w:val="00AA5A23"/>
    <w:rsid w:val="00AA5E33"/>
    <w:rsid w:val="00AA64FE"/>
    <w:rsid w:val="00AB04AA"/>
    <w:rsid w:val="00AB0C6B"/>
    <w:rsid w:val="00AB1195"/>
    <w:rsid w:val="00AC3A35"/>
    <w:rsid w:val="00AC4971"/>
    <w:rsid w:val="00AC52B3"/>
    <w:rsid w:val="00AC5B57"/>
    <w:rsid w:val="00AC72F6"/>
    <w:rsid w:val="00AD2570"/>
    <w:rsid w:val="00AD3A5C"/>
    <w:rsid w:val="00AD3A7D"/>
    <w:rsid w:val="00AD4192"/>
    <w:rsid w:val="00AD5405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82"/>
    <w:rsid w:val="00B02B05"/>
    <w:rsid w:val="00B0512C"/>
    <w:rsid w:val="00B06441"/>
    <w:rsid w:val="00B06D5A"/>
    <w:rsid w:val="00B138B5"/>
    <w:rsid w:val="00B14B50"/>
    <w:rsid w:val="00B15112"/>
    <w:rsid w:val="00B1646F"/>
    <w:rsid w:val="00B17FE5"/>
    <w:rsid w:val="00B21BE1"/>
    <w:rsid w:val="00B22BA7"/>
    <w:rsid w:val="00B23B15"/>
    <w:rsid w:val="00B23C50"/>
    <w:rsid w:val="00B24F52"/>
    <w:rsid w:val="00B2501E"/>
    <w:rsid w:val="00B252F1"/>
    <w:rsid w:val="00B2563B"/>
    <w:rsid w:val="00B257E1"/>
    <w:rsid w:val="00B30EFF"/>
    <w:rsid w:val="00B32ACB"/>
    <w:rsid w:val="00B3330F"/>
    <w:rsid w:val="00B3501B"/>
    <w:rsid w:val="00B402E7"/>
    <w:rsid w:val="00B403F7"/>
    <w:rsid w:val="00B41DD7"/>
    <w:rsid w:val="00B432DA"/>
    <w:rsid w:val="00B43D2B"/>
    <w:rsid w:val="00B453AD"/>
    <w:rsid w:val="00B50EFD"/>
    <w:rsid w:val="00B51DDB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767D"/>
    <w:rsid w:val="00B712CE"/>
    <w:rsid w:val="00B714A3"/>
    <w:rsid w:val="00B717C7"/>
    <w:rsid w:val="00B71DAD"/>
    <w:rsid w:val="00B7257D"/>
    <w:rsid w:val="00B7396A"/>
    <w:rsid w:val="00B75B74"/>
    <w:rsid w:val="00B76300"/>
    <w:rsid w:val="00B76662"/>
    <w:rsid w:val="00B775A2"/>
    <w:rsid w:val="00B778E4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5DC8"/>
    <w:rsid w:val="00B977BC"/>
    <w:rsid w:val="00B97D58"/>
    <w:rsid w:val="00BA0BAC"/>
    <w:rsid w:val="00BA2F74"/>
    <w:rsid w:val="00BA43D1"/>
    <w:rsid w:val="00BA66CD"/>
    <w:rsid w:val="00BA7754"/>
    <w:rsid w:val="00BB0500"/>
    <w:rsid w:val="00BB1479"/>
    <w:rsid w:val="00BB1E93"/>
    <w:rsid w:val="00BB7C70"/>
    <w:rsid w:val="00BC149B"/>
    <w:rsid w:val="00BC442A"/>
    <w:rsid w:val="00BC45AF"/>
    <w:rsid w:val="00BC4FE1"/>
    <w:rsid w:val="00BC6FD6"/>
    <w:rsid w:val="00BC72EE"/>
    <w:rsid w:val="00BD1275"/>
    <w:rsid w:val="00BD1482"/>
    <w:rsid w:val="00BD1742"/>
    <w:rsid w:val="00BD385A"/>
    <w:rsid w:val="00BD3B92"/>
    <w:rsid w:val="00BD4589"/>
    <w:rsid w:val="00BD6B14"/>
    <w:rsid w:val="00BE0201"/>
    <w:rsid w:val="00BE29CF"/>
    <w:rsid w:val="00BE332A"/>
    <w:rsid w:val="00BE5ADE"/>
    <w:rsid w:val="00BE7DE2"/>
    <w:rsid w:val="00BF1981"/>
    <w:rsid w:val="00BF1D36"/>
    <w:rsid w:val="00BF2686"/>
    <w:rsid w:val="00BF45B0"/>
    <w:rsid w:val="00BF561F"/>
    <w:rsid w:val="00BF57CB"/>
    <w:rsid w:val="00BF6AF4"/>
    <w:rsid w:val="00C00732"/>
    <w:rsid w:val="00C0235E"/>
    <w:rsid w:val="00C046DC"/>
    <w:rsid w:val="00C04C64"/>
    <w:rsid w:val="00C053F5"/>
    <w:rsid w:val="00C05A46"/>
    <w:rsid w:val="00C07106"/>
    <w:rsid w:val="00C07185"/>
    <w:rsid w:val="00C07A40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A15"/>
    <w:rsid w:val="00C24CF7"/>
    <w:rsid w:val="00C24F70"/>
    <w:rsid w:val="00C26033"/>
    <w:rsid w:val="00C2652D"/>
    <w:rsid w:val="00C279D2"/>
    <w:rsid w:val="00C31CFE"/>
    <w:rsid w:val="00C32B11"/>
    <w:rsid w:val="00C33306"/>
    <w:rsid w:val="00C33450"/>
    <w:rsid w:val="00C34FE3"/>
    <w:rsid w:val="00C37628"/>
    <w:rsid w:val="00C4069B"/>
    <w:rsid w:val="00C406A3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62"/>
    <w:rsid w:val="00C47099"/>
    <w:rsid w:val="00C47775"/>
    <w:rsid w:val="00C5139F"/>
    <w:rsid w:val="00C53136"/>
    <w:rsid w:val="00C53173"/>
    <w:rsid w:val="00C5471F"/>
    <w:rsid w:val="00C5514C"/>
    <w:rsid w:val="00C558C3"/>
    <w:rsid w:val="00C60B89"/>
    <w:rsid w:val="00C61903"/>
    <w:rsid w:val="00C62B7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A41"/>
    <w:rsid w:val="00C73D29"/>
    <w:rsid w:val="00C75A88"/>
    <w:rsid w:val="00C75EAB"/>
    <w:rsid w:val="00C818D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A35E8"/>
    <w:rsid w:val="00CA4209"/>
    <w:rsid w:val="00CA5A4C"/>
    <w:rsid w:val="00CA6A4A"/>
    <w:rsid w:val="00CA7CBE"/>
    <w:rsid w:val="00CA7CDB"/>
    <w:rsid w:val="00CB0D54"/>
    <w:rsid w:val="00CB1CBC"/>
    <w:rsid w:val="00CB325F"/>
    <w:rsid w:val="00CB3DFC"/>
    <w:rsid w:val="00CB3E2C"/>
    <w:rsid w:val="00CB5F1E"/>
    <w:rsid w:val="00CB6838"/>
    <w:rsid w:val="00CB6EC6"/>
    <w:rsid w:val="00CC11C0"/>
    <w:rsid w:val="00CC286A"/>
    <w:rsid w:val="00CC4E8E"/>
    <w:rsid w:val="00CC542D"/>
    <w:rsid w:val="00CC687E"/>
    <w:rsid w:val="00CC6E87"/>
    <w:rsid w:val="00CC6F2E"/>
    <w:rsid w:val="00CC779C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F41"/>
    <w:rsid w:val="00CE7D5D"/>
    <w:rsid w:val="00CF2042"/>
    <w:rsid w:val="00CF3DD1"/>
    <w:rsid w:val="00CF69A6"/>
    <w:rsid w:val="00D05EF1"/>
    <w:rsid w:val="00D0656C"/>
    <w:rsid w:val="00D07FC0"/>
    <w:rsid w:val="00D1305E"/>
    <w:rsid w:val="00D150BF"/>
    <w:rsid w:val="00D151B1"/>
    <w:rsid w:val="00D156C1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E91"/>
    <w:rsid w:val="00D251A4"/>
    <w:rsid w:val="00D253C9"/>
    <w:rsid w:val="00D25ACA"/>
    <w:rsid w:val="00D26585"/>
    <w:rsid w:val="00D277C9"/>
    <w:rsid w:val="00D279EC"/>
    <w:rsid w:val="00D3289D"/>
    <w:rsid w:val="00D32A0E"/>
    <w:rsid w:val="00D3476F"/>
    <w:rsid w:val="00D4296B"/>
    <w:rsid w:val="00D43336"/>
    <w:rsid w:val="00D462D6"/>
    <w:rsid w:val="00D5169F"/>
    <w:rsid w:val="00D51972"/>
    <w:rsid w:val="00D52FF7"/>
    <w:rsid w:val="00D53260"/>
    <w:rsid w:val="00D532B0"/>
    <w:rsid w:val="00D54701"/>
    <w:rsid w:val="00D550B6"/>
    <w:rsid w:val="00D57382"/>
    <w:rsid w:val="00D61E6A"/>
    <w:rsid w:val="00D6298D"/>
    <w:rsid w:val="00D63506"/>
    <w:rsid w:val="00D66448"/>
    <w:rsid w:val="00D72972"/>
    <w:rsid w:val="00D743F4"/>
    <w:rsid w:val="00D75257"/>
    <w:rsid w:val="00D75C9C"/>
    <w:rsid w:val="00D765AA"/>
    <w:rsid w:val="00D7756E"/>
    <w:rsid w:val="00D77DEC"/>
    <w:rsid w:val="00D81638"/>
    <w:rsid w:val="00D81B36"/>
    <w:rsid w:val="00D81F09"/>
    <w:rsid w:val="00D82904"/>
    <w:rsid w:val="00D8480F"/>
    <w:rsid w:val="00D8655A"/>
    <w:rsid w:val="00D914BA"/>
    <w:rsid w:val="00D94E47"/>
    <w:rsid w:val="00D95DF9"/>
    <w:rsid w:val="00D97C85"/>
    <w:rsid w:val="00DA0E22"/>
    <w:rsid w:val="00DA291B"/>
    <w:rsid w:val="00DA3E18"/>
    <w:rsid w:val="00DA46CF"/>
    <w:rsid w:val="00DA4D96"/>
    <w:rsid w:val="00DA5A4D"/>
    <w:rsid w:val="00DA6B65"/>
    <w:rsid w:val="00DA7B3E"/>
    <w:rsid w:val="00DB3906"/>
    <w:rsid w:val="00DC1550"/>
    <w:rsid w:val="00DC15AA"/>
    <w:rsid w:val="00DC29D6"/>
    <w:rsid w:val="00DC5452"/>
    <w:rsid w:val="00DC5BC9"/>
    <w:rsid w:val="00DC6F33"/>
    <w:rsid w:val="00DC7B93"/>
    <w:rsid w:val="00DD00ED"/>
    <w:rsid w:val="00DD010F"/>
    <w:rsid w:val="00DD023C"/>
    <w:rsid w:val="00DD0FA5"/>
    <w:rsid w:val="00DD1464"/>
    <w:rsid w:val="00DD243D"/>
    <w:rsid w:val="00DD2D20"/>
    <w:rsid w:val="00DD321E"/>
    <w:rsid w:val="00DD34D5"/>
    <w:rsid w:val="00DD47B4"/>
    <w:rsid w:val="00DD5125"/>
    <w:rsid w:val="00DD5316"/>
    <w:rsid w:val="00DD5DAC"/>
    <w:rsid w:val="00DD6035"/>
    <w:rsid w:val="00DD662F"/>
    <w:rsid w:val="00DE0069"/>
    <w:rsid w:val="00DE0536"/>
    <w:rsid w:val="00DE1410"/>
    <w:rsid w:val="00DE1E18"/>
    <w:rsid w:val="00DE446D"/>
    <w:rsid w:val="00DE4CCF"/>
    <w:rsid w:val="00DE6C69"/>
    <w:rsid w:val="00DF00F5"/>
    <w:rsid w:val="00DF0E49"/>
    <w:rsid w:val="00DF1EE0"/>
    <w:rsid w:val="00DF3EDA"/>
    <w:rsid w:val="00DF6A00"/>
    <w:rsid w:val="00DF6F9E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0507"/>
    <w:rsid w:val="00E106A7"/>
    <w:rsid w:val="00E115C5"/>
    <w:rsid w:val="00E11AA4"/>
    <w:rsid w:val="00E11B46"/>
    <w:rsid w:val="00E12BE1"/>
    <w:rsid w:val="00E13063"/>
    <w:rsid w:val="00E13F67"/>
    <w:rsid w:val="00E145A9"/>
    <w:rsid w:val="00E15789"/>
    <w:rsid w:val="00E166DB"/>
    <w:rsid w:val="00E16B2E"/>
    <w:rsid w:val="00E209BB"/>
    <w:rsid w:val="00E220B1"/>
    <w:rsid w:val="00E2380D"/>
    <w:rsid w:val="00E23CAB"/>
    <w:rsid w:val="00E24591"/>
    <w:rsid w:val="00E25333"/>
    <w:rsid w:val="00E253A1"/>
    <w:rsid w:val="00E25AF9"/>
    <w:rsid w:val="00E27726"/>
    <w:rsid w:val="00E31424"/>
    <w:rsid w:val="00E32E96"/>
    <w:rsid w:val="00E344CD"/>
    <w:rsid w:val="00E34A33"/>
    <w:rsid w:val="00E37058"/>
    <w:rsid w:val="00E372D8"/>
    <w:rsid w:val="00E37FF5"/>
    <w:rsid w:val="00E4131A"/>
    <w:rsid w:val="00E4171D"/>
    <w:rsid w:val="00E42565"/>
    <w:rsid w:val="00E439B7"/>
    <w:rsid w:val="00E43C1F"/>
    <w:rsid w:val="00E443CA"/>
    <w:rsid w:val="00E451B4"/>
    <w:rsid w:val="00E526EE"/>
    <w:rsid w:val="00E55FE9"/>
    <w:rsid w:val="00E5775D"/>
    <w:rsid w:val="00E601C3"/>
    <w:rsid w:val="00E60296"/>
    <w:rsid w:val="00E66DBB"/>
    <w:rsid w:val="00E744DC"/>
    <w:rsid w:val="00E76BD5"/>
    <w:rsid w:val="00E846E7"/>
    <w:rsid w:val="00E855ED"/>
    <w:rsid w:val="00E87D68"/>
    <w:rsid w:val="00E91E1B"/>
    <w:rsid w:val="00E94AB1"/>
    <w:rsid w:val="00E94F4F"/>
    <w:rsid w:val="00E950FF"/>
    <w:rsid w:val="00E961E1"/>
    <w:rsid w:val="00E97B76"/>
    <w:rsid w:val="00E97D37"/>
    <w:rsid w:val="00EA048E"/>
    <w:rsid w:val="00EA1879"/>
    <w:rsid w:val="00EA251F"/>
    <w:rsid w:val="00EA298A"/>
    <w:rsid w:val="00EA3B8F"/>
    <w:rsid w:val="00EA5394"/>
    <w:rsid w:val="00EB1AFC"/>
    <w:rsid w:val="00EB35EB"/>
    <w:rsid w:val="00EB6BF7"/>
    <w:rsid w:val="00EB6E5B"/>
    <w:rsid w:val="00EB797E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7D"/>
    <w:rsid w:val="00EC5D76"/>
    <w:rsid w:val="00EC6236"/>
    <w:rsid w:val="00EC6832"/>
    <w:rsid w:val="00EC7AD3"/>
    <w:rsid w:val="00EC7C74"/>
    <w:rsid w:val="00EC7F17"/>
    <w:rsid w:val="00ED07E7"/>
    <w:rsid w:val="00ED1D2A"/>
    <w:rsid w:val="00ED26D9"/>
    <w:rsid w:val="00ED45FE"/>
    <w:rsid w:val="00ED5081"/>
    <w:rsid w:val="00ED6C01"/>
    <w:rsid w:val="00EE242B"/>
    <w:rsid w:val="00EE3127"/>
    <w:rsid w:val="00EE31F7"/>
    <w:rsid w:val="00EE3E97"/>
    <w:rsid w:val="00EE4E11"/>
    <w:rsid w:val="00EE667F"/>
    <w:rsid w:val="00EE6763"/>
    <w:rsid w:val="00EE7BBB"/>
    <w:rsid w:val="00EF17F7"/>
    <w:rsid w:val="00EF3967"/>
    <w:rsid w:val="00EF4BD1"/>
    <w:rsid w:val="00EF516B"/>
    <w:rsid w:val="00EF65D8"/>
    <w:rsid w:val="00EF6655"/>
    <w:rsid w:val="00EF7B95"/>
    <w:rsid w:val="00F03758"/>
    <w:rsid w:val="00F069F4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35B7"/>
    <w:rsid w:val="00F453E9"/>
    <w:rsid w:val="00F4601F"/>
    <w:rsid w:val="00F46655"/>
    <w:rsid w:val="00F47698"/>
    <w:rsid w:val="00F4790A"/>
    <w:rsid w:val="00F50FD5"/>
    <w:rsid w:val="00F556C1"/>
    <w:rsid w:val="00F55C51"/>
    <w:rsid w:val="00F56046"/>
    <w:rsid w:val="00F57A9A"/>
    <w:rsid w:val="00F6088A"/>
    <w:rsid w:val="00F6242A"/>
    <w:rsid w:val="00F624FC"/>
    <w:rsid w:val="00F63BC5"/>
    <w:rsid w:val="00F64842"/>
    <w:rsid w:val="00F66034"/>
    <w:rsid w:val="00F710CC"/>
    <w:rsid w:val="00F71C27"/>
    <w:rsid w:val="00F74073"/>
    <w:rsid w:val="00F7437C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76E9"/>
    <w:rsid w:val="00FA7755"/>
    <w:rsid w:val="00FA7CB5"/>
    <w:rsid w:val="00FB1DFB"/>
    <w:rsid w:val="00FB24CF"/>
    <w:rsid w:val="00FB298F"/>
    <w:rsid w:val="00FB426F"/>
    <w:rsid w:val="00FB60F7"/>
    <w:rsid w:val="00FB6CD5"/>
    <w:rsid w:val="00FC0B99"/>
    <w:rsid w:val="00FC0C59"/>
    <w:rsid w:val="00FC2FF4"/>
    <w:rsid w:val="00FC362C"/>
    <w:rsid w:val="00FC3A2F"/>
    <w:rsid w:val="00FC533E"/>
    <w:rsid w:val="00FC5410"/>
    <w:rsid w:val="00FC6C03"/>
    <w:rsid w:val="00FC740E"/>
    <w:rsid w:val="00FD387E"/>
    <w:rsid w:val="00FD42B6"/>
    <w:rsid w:val="00FD530A"/>
    <w:rsid w:val="00FD66DE"/>
    <w:rsid w:val="00FD69D6"/>
    <w:rsid w:val="00FD7C92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BBF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5040-6AA1-4E73-A29A-45E3D062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2789</TotalTime>
  <Pages>52</Pages>
  <Words>11542</Words>
  <Characters>75645</Characters>
  <Application>Microsoft Office Word</Application>
  <DocSecurity>0</DocSecurity>
  <Lines>630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87013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203</cp:revision>
  <cp:lastPrinted>2019-06-21T09:52:00Z</cp:lastPrinted>
  <dcterms:created xsi:type="dcterms:W3CDTF">2018-11-27T09:55:00Z</dcterms:created>
  <dcterms:modified xsi:type="dcterms:W3CDTF">2019-07-23T03:00:00Z</dcterms:modified>
</cp:coreProperties>
</file>