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9" w:rsidRDefault="00BA2675" w:rsidP="00CC2BB9">
      <w:pPr>
        <w:pStyle w:val="a6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-260350</wp:posOffset>
            </wp:positionV>
            <wp:extent cx="609600" cy="790575"/>
            <wp:effectExtent l="19050" t="0" r="0" b="0"/>
            <wp:wrapSquare wrapText="right"/>
            <wp:docPr id="15" name="Рисунок 15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0615">
        <w:t xml:space="preserve"> </w:t>
      </w:r>
    </w:p>
    <w:p w:rsidR="00015D1D" w:rsidRDefault="00015D1D" w:rsidP="00CC2BB9">
      <w:pPr>
        <w:pStyle w:val="a6"/>
      </w:pPr>
    </w:p>
    <w:p w:rsidR="00015D1D" w:rsidRDefault="00015D1D" w:rsidP="00CC2BB9">
      <w:pPr>
        <w:pStyle w:val="a6"/>
      </w:pPr>
    </w:p>
    <w:p w:rsidR="00CC2BB9" w:rsidRDefault="00CC2BB9" w:rsidP="00C84DF3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 w:rsidR="00540260">
        <w:rPr>
          <w:b/>
          <w:sz w:val="24"/>
          <w:szCs w:val="24"/>
        </w:rPr>
        <w:t xml:space="preserve"> ГОРОД</w:t>
      </w:r>
      <w:r w:rsidR="00744AA0" w:rsidRPr="00744AA0">
        <w:rPr>
          <w:b/>
          <w:sz w:val="24"/>
          <w:szCs w:val="24"/>
        </w:rPr>
        <w:t xml:space="preserve"> УРАЙ</w:t>
      </w:r>
    </w:p>
    <w:p w:rsidR="009B0D5F" w:rsidRPr="009B0D5F" w:rsidRDefault="009B0D5F" w:rsidP="00C84DF3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CC2BB9" w:rsidRDefault="00CC2BB9" w:rsidP="00C84DF3">
      <w:pPr>
        <w:jc w:val="center"/>
      </w:pPr>
    </w:p>
    <w:p w:rsidR="00CC2BB9" w:rsidRPr="00CD693F" w:rsidRDefault="00E03D51" w:rsidP="00C84DF3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1C3870" w:rsidRPr="00CD693F">
        <w:rPr>
          <w:b/>
          <w:caps/>
          <w:sz w:val="40"/>
          <w:szCs w:val="40"/>
        </w:rPr>
        <w:t xml:space="preserve"> ГОРОДА</w:t>
      </w:r>
      <w:r w:rsidR="00795A12" w:rsidRPr="00CD693F">
        <w:rPr>
          <w:b/>
          <w:caps/>
          <w:sz w:val="40"/>
          <w:szCs w:val="40"/>
        </w:rPr>
        <w:t xml:space="preserve"> УРАЙ</w:t>
      </w:r>
    </w:p>
    <w:p w:rsidR="009B0D5F" w:rsidRDefault="00E03D51" w:rsidP="00C84D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0057B" w:rsidRPr="0060057B" w:rsidRDefault="0060057B" w:rsidP="009B0D5F">
      <w:pPr>
        <w:rPr>
          <w:sz w:val="40"/>
          <w:szCs w:val="40"/>
        </w:rPr>
      </w:pPr>
    </w:p>
    <w:p w:rsidR="009967A3" w:rsidRDefault="009967A3" w:rsidP="009B0D5F">
      <w:pPr>
        <w:rPr>
          <w:sz w:val="24"/>
          <w:szCs w:val="24"/>
        </w:rPr>
      </w:pPr>
    </w:p>
    <w:p w:rsidR="005B58FA" w:rsidRPr="000426E6" w:rsidRDefault="005B58FA" w:rsidP="005B58FA">
      <w:r w:rsidRPr="00FC0E90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E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FC0E90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</w:t>
      </w:r>
    </w:p>
    <w:p w:rsidR="005B58FA" w:rsidRDefault="005B58FA" w:rsidP="005B58FA"/>
    <w:p w:rsidR="005B58FA" w:rsidRDefault="005B58FA" w:rsidP="005B58FA"/>
    <w:p w:rsidR="005B58FA" w:rsidRDefault="005B58FA" w:rsidP="005B58FA"/>
    <w:tbl>
      <w:tblPr>
        <w:tblW w:w="0" w:type="auto"/>
        <w:tblLook w:val="01E0"/>
      </w:tblPr>
      <w:tblGrid>
        <w:gridCol w:w="4818"/>
      </w:tblGrid>
      <w:tr w:rsidR="005B58FA" w:rsidTr="005B58FA">
        <w:trPr>
          <w:trHeight w:val="524"/>
        </w:trPr>
        <w:tc>
          <w:tcPr>
            <w:tcW w:w="4818" w:type="dxa"/>
          </w:tcPr>
          <w:p w:rsidR="00A40540" w:rsidRDefault="005B58FA" w:rsidP="005B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приложение к постановлению администрации города </w:t>
            </w:r>
          </w:p>
          <w:p w:rsidR="005B58FA" w:rsidRDefault="005B58FA" w:rsidP="005B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Урай от 2</w:t>
            </w:r>
            <w:r w:rsidRPr="005B58F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Pr="005B58F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</w:t>
            </w:r>
            <w:r w:rsidRPr="005B58F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№</w:t>
            </w:r>
            <w:r w:rsidRPr="005B58FA">
              <w:rPr>
                <w:sz w:val="24"/>
                <w:szCs w:val="24"/>
              </w:rPr>
              <w:t>2120</w:t>
            </w:r>
            <w:r>
              <w:rPr>
                <w:sz w:val="24"/>
                <w:szCs w:val="24"/>
              </w:rPr>
              <w:t xml:space="preserve"> «</w:t>
            </w:r>
            <w:r w:rsidRPr="007E5B1D">
              <w:rPr>
                <w:sz w:val="24"/>
                <w:szCs w:val="24"/>
              </w:rPr>
              <w:t>Об утверждении тарифов</w:t>
            </w:r>
            <w:r>
              <w:rPr>
                <w:sz w:val="24"/>
                <w:szCs w:val="24"/>
              </w:rPr>
              <w:t xml:space="preserve"> на платные услуги,</w:t>
            </w:r>
            <w:r w:rsidRPr="007E5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оказываемые МАУ «МФЦ»</w:t>
            </w:r>
          </w:p>
          <w:p w:rsidR="005B58FA" w:rsidRPr="00032A8E" w:rsidRDefault="005B58FA" w:rsidP="005B58FA">
            <w:pPr>
              <w:rPr>
                <w:sz w:val="24"/>
                <w:szCs w:val="24"/>
              </w:rPr>
            </w:pPr>
          </w:p>
        </w:tc>
      </w:tr>
    </w:tbl>
    <w:p w:rsidR="007F02FF" w:rsidRDefault="0060057B" w:rsidP="006D217A">
      <w:r>
        <w:t xml:space="preserve">    </w:t>
      </w:r>
      <w:r w:rsidR="009B0D5F">
        <w:tab/>
        <w:t xml:space="preserve">  </w:t>
      </w:r>
      <w:r w:rsidR="009B0D5F" w:rsidRPr="009B0D5F">
        <w:rPr>
          <w:sz w:val="28"/>
          <w:szCs w:val="28"/>
        </w:rPr>
        <w:t xml:space="preserve">   </w:t>
      </w:r>
      <w:r w:rsidR="007F70F0">
        <w:rPr>
          <w:sz w:val="28"/>
          <w:szCs w:val="28"/>
        </w:rPr>
        <w:t xml:space="preserve"> </w:t>
      </w:r>
      <w:r w:rsidR="009B0D5F" w:rsidRPr="009B0D5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ab/>
      </w:r>
    </w:p>
    <w:p w:rsidR="005C0F7B" w:rsidRDefault="0060057B" w:rsidP="006D217A">
      <w:pPr>
        <w:rPr>
          <w:i/>
          <w:sz w:val="22"/>
        </w:rPr>
      </w:pPr>
      <w:r>
        <w:tab/>
      </w:r>
    </w:p>
    <w:p w:rsidR="00DC2BAD" w:rsidRPr="00462D68" w:rsidRDefault="00DC2BAD" w:rsidP="0038373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</w:t>
      </w:r>
      <w:r w:rsidRPr="00462D68">
        <w:rPr>
          <w:sz w:val="24"/>
          <w:szCs w:val="24"/>
        </w:rPr>
        <w:t xml:space="preserve">аконом от 06.10.2003 №131-ФЗ «Об общих принципах организации местного самоуправления в Российской Федерации», решением Думы города Урай от 27.10.2016 №19 «О порядке принятия решения об установлении тарифов на услуги муниципальных предприятий и учреждений города Урай, выполнение работ» и на основании </w:t>
      </w:r>
      <w:r>
        <w:rPr>
          <w:sz w:val="24"/>
          <w:szCs w:val="24"/>
        </w:rPr>
        <w:t xml:space="preserve">обращения </w:t>
      </w:r>
      <w:r w:rsidR="00572D16">
        <w:rPr>
          <w:sz w:val="24"/>
          <w:szCs w:val="24"/>
        </w:rPr>
        <w:t>муниципального</w:t>
      </w:r>
      <w:r w:rsidR="00572D16" w:rsidRPr="00336C85">
        <w:rPr>
          <w:sz w:val="24"/>
          <w:szCs w:val="24"/>
        </w:rPr>
        <w:t xml:space="preserve"> </w:t>
      </w:r>
      <w:r w:rsidR="00572D16">
        <w:rPr>
          <w:sz w:val="24"/>
          <w:szCs w:val="24"/>
        </w:rPr>
        <w:t>автономного учреждения</w:t>
      </w:r>
      <w:r w:rsidR="00572D16" w:rsidRPr="00336C85">
        <w:rPr>
          <w:sz w:val="24"/>
          <w:szCs w:val="24"/>
        </w:rPr>
        <w:t xml:space="preserve"> </w:t>
      </w:r>
      <w:r w:rsidR="00572D16">
        <w:rPr>
          <w:sz w:val="24"/>
          <w:szCs w:val="24"/>
        </w:rPr>
        <w:t>«Многофункциональный центр предоставления государственных и муниципальных услуг»</w:t>
      </w:r>
      <w:r w:rsidRPr="00462D68">
        <w:rPr>
          <w:sz w:val="24"/>
          <w:szCs w:val="24"/>
        </w:rPr>
        <w:t xml:space="preserve">: </w:t>
      </w:r>
      <w:proofErr w:type="gramEnd"/>
    </w:p>
    <w:p w:rsidR="00DC2BAD" w:rsidRPr="0083066F" w:rsidRDefault="00DC2BAD" w:rsidP="00383733">
      <w:pPr>
        <w:ind w:firstLine="709"/>
        <w:jc w:val="both"/>
        <w:rPr>
          <w:sz w:val="24"/>
          <w:szCs w:val="24"/>
        </w:rPr>
      </w:pPr>
      <w:r w:rsidRPr="00966691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изменения в приложение к постановлению администрации города Урай </w:t>
      </w:r>
      <w:r w:rsidR="0038373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от </w:t>
      </w:r>
      <w:r w:rsidR="004455A5">
        <w:rPr>
          <w:sz w:val="24"/>
          <w:szCs w:val="24"/>
        </w:rPr>
        <w:t>2</w:t>
      </w:r>
      <w:r w:rsidR="004455A5" w:rsidRPr="005B58FA">
        <w:rPr>
          <w:sz w:val="24"/>
          <w:szCs w:val="24"/>
        </w:rPr>
        <w:t>7</w:t>
      </w:r>
      <w:r w:rsidR="004455A5">
        <w:rPr>
          <w:sz w:val="24"/>
          <w:szCs w:val="24"/>
        </w:rPr>
        <w:t>.0</w:t>
      </w:r>
      <w:r w:rsidR="004455A5" w:rsidRPr="005B58FA">
        <w:rPr>
          <w:sz w:val="24"/>
          <w:szCs w:val="24"/>
        </w:rPr>
        <w:t>6</w:t>
      </w:r>
      <w:r w:rsidR="004455A5">
        <w:rPr>
          <w:sz w:val="24"/>
          <w:szCs w:val="24"/>
        </w:rPr>
        <w:t>.201</w:t>
      </w:r>
      <w:r w:rsidR="004455A5" w:rsidRPr="005B58FA">
        <w:rPr>
          <w:sz w:val="24"/>
          <w:szCs w:val="24"/>
        </w:rPr>
        <w:t>4</w:t>
      </w:r>
      <w:r w:rsidR="004455A5">
        <w:rPr>
          <w:sz w:val="24"/>
          <w:szCs w:val="24"/>
        </w:rPr>
        <w:t xml:space="preserve"> №</w:t>
      </w:r>
      <w:r w:rsidR="004455A5" w:rsidRPr="005B58FA">
        <w:rPr>
          <w:sz w:val="24"/>
          <w:szCs w:val="24"/>
        </w:rPr>
        <w:t>2120</w:t>
      </w:r>
      <w:r w:rsidR="004455A5">
        <w:rPr>
          <w:sz w:val="24"/>
          <w:szCs w:val="24"/>
        </w:rPr>
        <w:t xml:space="preserve"> «</w:t>
      </w:r>
      <w:r w:rsidR="004455A5" w:rsidRPr="007E5B1D">
        <w:rPr>
          <w:sz w:val="24"/>
          <w:szCs w:val="24"/>
        </w:rPr>
        <w:t>Об утверждении тарифов</w:t>
      </w:r>
      <w:r w:rsidR="004455A5">
        <w:rPr>
          <w:sz w:val="24"/>
          <w:szCs w:val="24"/>
        </w:rPr>
        <w:t xml:space="preserve"> на платные услуги,</w:t>
      </w:r>
      <w:r w:rsidR="004455A5" w:rsidRPr="007E5B1D">
        <w:rPr>
          <w:sz w:val="24"/>
          <w:szCs w:val="24"/>
        </w:rPr>
        <w:t xml:space="preserve"> </w:t>
      </w:r>
      <w:r w:rsidR="004455A5">
        <w:rPr>
          <w:sz w:val="24"/>
          <w:szCs w:val="24"/>
        </w:rPr>
        <w:t>оказываемые МАУ «МФЦ»</w:t>
      </w:r>
      <w:r w:rsidR="0083066F">
        <w:rPr>
          <w:sz w:val="24"/>
          <w:szCs w:val="24"/>
        </w:rPr>
        <w:t xml:space="preserve"> дополнив </w:t>
      </w:r>
      <w:r w:rsidR="00B61A8D">
        <w:rPr>
          <w:sz w:val="24"/>
          <w:szCs w:val="24"/>
        </w:rPr>
        <w:t xml:space="preserve">таблицу </w:t>
      </w:r>
      <w:r w:rsidR="0083066F">
        <w:rPr>
          <w:sz w:val="24"/>
          <w:szCs w:val="24"/>
        </w:rPr>
        <w:t>строк</w:t>
      </w:r>
      <w:r w:rsidR="00B61A8D">
        <w:rPr>
          <w:sz w:val="24"/>
          <w:szCs w:val="24"/>
        </w:rPr>
        <w:t>ами</w:t>
      </w:r>
      <w:r w:rsidR="0083066F">
        <w:rPr>
          <w:sz w:val="24"/>
          <w:szCs w:val="24"/>
        </w:rPr>
        <w:t xml:space="preserve"> 11</w:t>
      </w:r>
      <w:r w:rsidR="007E2A77">
        <w:rPr>
          <w:sz w:val="24"/>
          <w:szCs w:val="24"/>
        </w:rPr>
        <w:t>, 11</w:t>
      </w:r>
      <w:r w:rsidR="0083066F">
        <w:rPr>
          <w:sz w:val="24"/>
          <w:szCs w:val="24"/>
        </w:rPr>
        <w:t>.</w:t>
      </w:r>
      <w:r w:rsidR="007E2A77">
        <w:rPr>
          <w:sz w:val="24"/>
          <w:szCs w:val="24"/>
        </w:rPr>
        <w:t>1, 11.2</w:t>
      </w:r>
      <w:r>
        <w:rPr>
          <w:sz w:val="24"/>
          <w:szCs w:val="24"/>
        </w:rPr>
        <w:t xml:space="preserve"> следующего содержания:</w:t>
      </w:r>
    </w:p>
    <w:p w:rsidR="00005F7B" w:rsidRPr="00005F7B" w:rsidRDefault="00005F7B" w:rsidP="003837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1701"/>
        <w:gridCol w:w="1842"/>
      </w:tblGrid>
      <w:tr w:rsidR="00461F52" w:rsidTr="00461F52">
        <w:tc>
          <w:tcPr>
            <w:tcW w:w="817" w:type="dxa"/>
          </w:tcPr>
          <w:p w:rsidR="00461F52" w:rsidRDefault="0083066F" w:rsidP="00461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61F52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461F52" w:rsidRDefault="0083066F" w:rsidP="00461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клише</w:t>
            </w:r>
            <w:r w:rsidR="007E2A77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461F52" w:rsidRDefault="00461F52" w:rsidP="00461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61F52" w:rsidRDefault="00461F52" w:rsidP="00461F52">
            <w:pPr>
              <w:jc w:val="center"/>
              <w:rPr>
                <w:sz w:val="24"/>
                <w:szCs w:val="24"/>
              </w:rPr>
            </w:pPr>
          </w:p>
        </w:tc>
      </w:tr>
      <w:tr w:rsidR="007E2A77" w:rsidTr="00461F52">
        <w:tc>
          <w:tcPr>
            <w:tcW w:w="817" w:type="dxa"/>
          </w:tcPr>
          <w:p w:rsidR="007E2A77" w:rsidRDefault="000E0959" w:rsidP="00461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5387" w:type="dxa"/>
          </w:tcPr>
          <w:p w:rsidR="007E2A77" w:rsidRDefault="007E2A77" w:rsidP="007E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печати</w:t>
            </w:r>
          </w:p>
        </w:tc>
        <w:tc>
          <w:tcPr>
            <w:tcW w:w="1701" w:type="dxa"/>
          </w:tcPr>
          <w:p w:rsidR="007E2A77" w:rsidRDefault="007E2A77" w:rsidP="007E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842" w:type="dxa"/>
          </w:tcPr>
          <w:p w:rsidR="007E2A77" w:rsidRDefault="007F2472" w:rsidP="00461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500,71</w:t>
            </w:r>
          </w:p>
        </w:tc>
      </w:tr>
      <w:tr w:rsidR="007C6859" w:rsidTr="00461F52">
        <w:tc>
          <w:tcPr>
            <w:tcW w:w="817" w:type="dxa"/>
          </w:tcPr>
          <w:p w:rsidR="007C6859" w:rsidRDefault="000E0959" w:rsidP="00461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C68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6859" w:rsidRDefault="007C6859" w:rsidP="00461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печати с оснасткой</w:t>
            </w:r>
          </w:p>
        </w:tc>
        <w:tc>
          <w:tcPr>
            <w:tcW w:w="1701" w:type="dxa"/>
          </w:tcPr>
          <w:p w:rsidR="007C6859" w:rsidRDefault="007C6859" w:rsidP="00D4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842" w:type="dxa"/>
          </w:tcPr>
          <w:p w:rsidR="007C6859" w:rsidRDefault="001A185C" w:rsidP="00461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</w:t>
            </w:r>
            <w:r w:rsidR="007F2472">
              <w:rPr>
                <w:sz w:val="24"/>
                <w:szCs w:val="24"/>
              </w:rPr>
              <w:t>,26</w:t>
            </w:r>
          </w:p>
        </w:tc>
      </w:tr>
    </w:tbl>
    <w:p w:rsidR="006D217A" w:rsidRDefault="00005F7B" w:rsidP="00005F7B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E3A20" w:rsidRDefault="004E3A20" w:rsidP="004E3A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5234A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4E3A20" w:rsidRDefault="004E3A20" w:rsidP="004E3A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0F6158">
        <w:rPr>
          <w:sz w:val="24"/>
          <w:szCs w:val="24"/>
        </w:rPr>
        <w:t>Контроль за</w:t>
      </w:r>
      <w:proofErr w:type="gramEnd"/>
      <w:r w:rsidRPr="000F6158">
        <w:rPr>
          <w:sz w:val="24"/>
          <w:szCs w:val="24"/>
        </w:rPr>
        <w:t xml:space="preserve"> выполнением постановления возложить на  заместителя </w:t>
      </w:r>
      <w:r>
        <w:rPr>
          <w:sz w:val="24"/>
          <w:szCs w:val="24"/>
        </w:rPr>
        <w:t>главы города Урай С.П.Новосёлову.</w:t>
      </w:r>
    </w:p>
    <w:p w:rsidR="00FC1D87" w:rsidRDefault="00FC1D87" w:rsidP="00B641F7">
      <w:pPr>
        <w:rPr>
          <w:sz w:val="24"/>
          <w:szCs w:val="24"/>
        </w:rPr>
      </w:pPr>
    </w:p>
    <w:p w:rsidR="00FC1D87" w:rsidRDefault="00FC1D87" w:rsidP="00B641F7">
      <w:pPr>
        <w:rPr>
          <w:sz w:val="24"/>
          <w:szCs w:val="24"/>
        </w:rPr>
      </w:pPr>
    </w:p>
    <w:p w:rsidR="00FC1D87" w:rsidRDefault="00FC1D87" w:rsidP="00B641F7">
      <w:pPr>
        <w:rPr>
          <w:sz w:val="24"/>
          <w:szCs w:val="24"/>
        </w:rPr>
      </w:pPr>
    </w:p>
    <w:p w:rsidR="00FC1D87" w:rsidRDefault="00FC1D87" w:rsidP="00FC1D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9E0647">
        <w:rPr>
          <w:sz w:val="24"/>
          <w:szCs w:val="24"/>
        </w:rPr>
        <w:t>гор</w:t>
      </w:r>
      <w:r>
        <w:rPr>
          <w:sz w:val="24"/>
          <w:szCs w:val="24"/>
        </w:rPr>
        <w:t xml:space="preserve">ода Урай             </w:t>
      </w:r>
      <w:r w:rsidRPr="009E0647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</w:t>
      </w:r>
      <w:r w:rsidRPr="009E064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А.В.Иванов      </w:t>
      </w:r>
    </w:p>
    <w:sectPr w:rsidR="00FC1D87" w:rsidSect="00382E4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2583"/>
    <w:multiLevelType w:val="hybridMultilevel"/>
    <w:tmpl w:val="CD8283F0"/>
    <w:lvl w:ilvl="0" w:tplc="5F141C1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08B10DD"/>
    <w:multiLevelType w:val="singleLevel"/>
    <w:tmpl w:val="54B87D9C"/>
    <w:lvl w:ilvl="0">
      <w:start w:val="1"/>
      <w:numFmt w:val="decimal"/>
      <w:lvlText w:val="Г%1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BossProviderVariable" w:val="25_01_2006!dc4367e4-6e69-4d11-9c8e-7625f7321aa3"/>
  </w:docVars>
  <w:rsids>
    <w:rsidRoot w:val="00DC50AD"/>
    <w:rsid w:val="000002FC"/>
    <w:rsid w:val="00004C10"/>
    <w:rsid w:val="00005F7B"/>
    <w:rsid w:val="00006C57"/>
    <w:rsid w:val="000103A0"/>
    <w:rsid w:val="000124DC"/>
    <w:rsid w:val="00012F25"/>
    <w:rsid w:val="00015D1D"/>
    <w:rsid w:val="00016163"/>
    <w:rsid w:val="00020510"/>
    <w:rsid w:val="00023158"/>
    <w:rsid w:val="00026372"/>
    <w:rsid w:val="0003038B"/>
    <w:rsid w:val="00030537"/>
    <w:rsid w:val="0003199A"/>
    <w:rsid w:val="00032160"/>
    <w:rsid w:val="00035E17"/>
    <w:rsid w:val="00046A89"/>
    <w:rsid w:val="0005220A"/>
    <w:rsid w:val="00052259"/>
    <w:rsid w:val="00052C73"/>
    <w:rsid w:val="00057422"/>
    <w:rsid w:val="000575A6"/>
    <w:rsid w:val="00057AD0"/>
    <w:rsid w:val="00063D1D"/>
    <w:rsid w:val="00065CBF"/>
    <w:rsid w:val="000661B0"/>
    <w:rsid w:val="00071A7D"/>
    <w:rsid w:val="00072122"/>
    <w:rsid w:val="00081C8B"/>
    <w:rsid w:val="00081E77"/>
    <w:rsid w:val="000823E9"/>
    <w:rsid w:val="000846CF"/>
    <w:rsid w:val="00086BF3"/>
    <w:rsid w:val="0008730B"/>
    <w:rsid w:val="00087D7B"/>
    <w:rsid w:val="00091F68"/>
    <w:rsid w:val="000938F2"/>
    <w:rsid w:val="00094B27"/>
    <w:rsid w:val="0009730B"/>
    <w:rsid w:val="00097EE0"/>
    <w:rsid w:val="000A4C4B"/>
    <w:rsid w:val="000A5536"/>
    <w:rsid w:val="000A7BC2"/>
    <w:rsid w:val="000C15A3"/>
    <w:rsid w:val="000C2771"/>
    <w:rsid w:val="000C4791"/>
    <w:rsid w:val="000D08FE"/>
    <w:rsid w:val="000D1B38"/>
    <w:rsid w:val="000D270C"/>
    <w:rsid w:val="000D2C95"/>
    <w:rsid w:val="000D3722"/>
    <w:rsid w:val="000D49C9"/>
    <w:rsid w:val="000D7E79"/>
    <w:rsid w:val="000E005B"/>
    <w:rsid w:val="000E0959"/>
    <w:rsid w:val="000E0F49"/>
    <w:rsid w:val="000E1FD3"/>
    <w:rsid w:val="000E420B"/>
    <w:rsid w:val="000E6F9A"/>
    <w:rsid w:val="000E7D1C"/>
    <w:rsid w:val="000F36DB"/>
    <w:rsid w:val="000F40B0"/>
    <w:rsid w:val="000F4258"/>
    <w:rsid w:val="000F799F"/>
    <w:rsid w:val="00102C8A"/>
    <w:rsid w:val="00103B71"/>
    <w:rsid w:val="001070ED"/>
    <w:rsid w:val="00112469"/>
    <w:rsid w:val="001133FF"/>
    <w:rsid w:val="0011626B"/>
    <w:rsid w:val="0011762A"/>
    <w:rsid w:val="001220B1"/>
    <w:rsid w:val="00123634"/>
    <w:rsid w:val="00127C6D"/>
    <w:rsid w:val="0013082F"/>
    <w:rsid w:val="00131741"/>
    <w:rsid w:val="00135FC7"/>
    <w:rsid w:val="001406FE"/>
    <w:rsid w:val="00140928"/>
    <w:rsid w:val="00147FA7"/>
    <w:rsid w:val="00154187"/>
    <w:rsid w:val="00156027"/>
    <w:rsid w:val="00156B78"/>
    <w:rsid w:val="00162CE1"/>
    <w:rsid w:val="00162DBC"/>
    <w:rsid w:val="00163E7C"/>
    <w:rsid w:val="001654FB"/>
    <w:rsid w:val="001661E4"/>
    <w:rsid w:val="00171237"/>
    <w:rsid w:val="00172DE3"/>
    <w:rsid w:val="00174E83"/>
    <w:rsid w:val="001803F8"/>
    <w:rsid w:val="00180800"/>
    <w:rsid w:val="00181E15"/>
    <w:rsid w:val="00182D37"/>
    <w:rsid w:val="00184A7E"/>
    <w:rsid w:val="00185781"/>
    <w:rsid w:val="001936CD"/>
    <w:rsid w:val="00194CD0"/>
    <w:rsid w:val="00195943"/>
    <w:rsid w:val="00196B77"/>
    <w:rsid w:val="001A1391"/>
    <w:rsid w:val="001A16EF"/>
    <w:rsid w:val="001A1779"/>
    <w:rsid w:val="001A17AE"/>
    <w:rsid w:val="001A185C"/>
    <w:rsid w:val="001A51A3"/>
    <w:rsid w:val="001A567A"/>
    <w:rsid w:val="001A6F10"/>
    <w:rsid w:val="001A7687"/>
    <w:rsid w:val="001C0041"/>
    <w:rsid w:val="001C3870"/>
    <w:rsid w:val="001C7E46"/>
    <w:rsid w:val="001D3D5D"/>
    <w:rsid w:val="001D489C"/>
    <w:rsid w:val="001D607B"/>
    <w:rsid w:val="001D71F3"/>
    <w:rsid w:val="001D74AB"/>
    <w:rsid w:val="001E07DF"/>
    <w:rsid w:val="001E20CC"/>
    <w:rsid w:val="001E2EDD"/>
    <w:rsid w:val="001E3990"/>
    <w:rsid w:val="001E48CE"/>
    <w:rsid w:val="001F0B72"/>
    <w:rsid w:val="001F19B7"/>
    <w:rsid w:val="001F3950"/>
    <w:rsid w:val="00201AC4"/>
    <w:rsid w:val="00202197"/>
    <w:rsid w:val="002033FD"/>
    <w:rsid w:val="0020526F"/>
    <w:rsid w:val="00205B22"/>
    <w:rsid w:val="0021081C"/>
    <w:rsid w:val="0021309F"/>
    <w:rsid w:val="00217C4D"/>
    <w:rsid w:val="00227685"/>
    <w:rsid w:val="002300A5"/>
    <w:rsid w:val="00235C36"/>
    <w:rsid w:val="00237C31"/>
    <w:rsid w:val="00240D0E"/>
    <w:rsid w:val="00244784"/>
    <w:rsid w:val="002464E5"/>
    <w:rsid w:val="002558CE"/>
    <w:rsid w:val="002628D5"/>
    <w:rsid w:val="002705B9"/>
    <w:rsid w:val="002713B6"/>
    <w:rsid w:val="00271F35"/>
    <w:rsid w:val="00280B61"/>
    <w:rsid w:val="0028126E"/>
    <w:rsid w:val="002822FE"/>
    <w:rsid w:val="00284D8E"/>
    <w:rsid w:val="002929D1"/>
    <w:rsid w:val="00295727"/>
    <w:rsid w:val="002A33C2"/>
    <w:rsid w:val="002A4502"/>
    <w:rsid w:val="002A561E"/>
    <w:rsid w:val="002A6289"/>
    <w:rsid w:val="002A656D"/>
    <w:rsid w:val="002B251A"/>
    <w:rsid w:val="002B3DAD"/>
    <w:rsid w:val="002B49ED"/>
    <w:rsid w:val="002B6073"/>
    <w:rsid w:val="002B73D5"/>
    <w:rsid w:val="002C109B"/>
    <w:rsid w:val="002C5F07"/>
    <w:rsid w:val="002C606F"/>
    <w:rsid w:val="002C7C79"/>
    <w:rsid w:val="002D2D52"/>
    <w:rsid w:val="002D5E24"/>
    <w:rsid w:val="002E029E"/>
    <w:rsid w:val="002E17AA"/>
    <w:rsid w:val="002E3B26"/>
    <w:rsid w:val="002E6BDC"/>
    <w:rsid w:val="002F17ED"/>
    <w:rsid w:val="002F2155"/>
    <w:rsid w:val="002F4BC1"/>
    <w:rsid w:val="002F5910"/>
    <w:rsid w:val="002F62B4"/>
    <w:rsid w:val="002F62B7"/>
    <w:rsid w:val="002F66BC"/>
    <w:rsid w:val="002F6CE1"/>
    <w:rsid w:val="003013C9"/>
    <w:rsid w:val="00302D66"/>
    <w:rsid w:val="0030675A"/>
    <w:rsid w:val="00306946"/>
    <w:rsid w:val="003102BF"/>
    <w:rsid w:val="0031165B"/>
    <w:rsid w:val="00311AC5"/>
    <w:rsid w:val="003249D5"/>
    <w:rsid w:val="00324D7F"/>
    <w:rsid w:val="00327743"/>
    <w:rsid w:val="0033363A"/>
    <w:rsid w:val="00336C85"/>
    <w:rsid w:val="00342AD1"/>
    <w:rsid w:val="00347BC9"/>
    <w:rsid w:val="00347D86"/>
    <w:rsid w:val="00350A22"/>
    <w:rsid w:val="00351E44"/>
    <w:rsid w:val="00352489"/>
    <w:rsid w:val="00352B06"/>
    <w:rsid w:val="0035366E"/>
    <w:rsid w:val="003544DE"/>
    <w:rsid w:val="00357E58"/>
    <w:rsid w:val="00360425"/>
    <w:rsid w:val="003625CC"/>
    <w:rsid w:val="00362622"/>
    <w:rsid w:val="00364754"/>
    <w:rsid w:val="00364AFF"/>
    <w:rsid w:val="003664C0"/>
    <w:rsid w:val="00370B3F"/>
    <w:rsid w:val="0037233A"/>
    <w:rsid w:val="003739EE"/>
    <w:rsid w:val="003756D6"/>
    <w:rsid w:val="0037765D"/>
    <w:rsid w:val="003800D6"/>
    <w:rsid w:val="00382873"/>
    <w:rsid w:val="00382E47"/>
    <w:rsid w:val="00383733"/>
    <w:rsid w:val="00386B67"/>
    <w:rsid w:val="00390301"/>
    <w:rsid w:val="00390F64"/>
    <w:rsid w:val="00392C41"/>
    <w:rsid w:val="003A0F2E"/>
    <w:rsid w:val="003A1226"/>
    <w:rsid w:val="003A233B"/>
    <w:rsid w:val="003A5D77"/>
    <w:rsid w:val="003B13CE"/>
    <w:rsid w:val="003B2D7D"/>
    <w:rsid w:val="003B51BA"/>
    <w:rsid w:val="003C0613"/>
    <w:rsid w:val="003C0B5F"/>
    <w:rsid w:val="003C2256"/>
    <w:rsid w:val="003C2EF8"/>
    <w:rsid w:val="003C54BF"/>
    <w:rsid w:val="003C7281"/>
    <w:rsid w:val="003D12AC"/>
    <w:rsid w:val="003D1C8F"/>
    <w:rsid w:val="003D1E20"/>
    <w:rsid w:val="003D339E"/>
    <w:rsid w:val="003D3B73"/>
    <w:rsid w:val="003E1F56"/>
    <w:rsid w:val="003E246C"/>
    <w:rsid w:val="003E3D3C"/>
    <w:rsid w:val="003E4C57"/>
    <w:rsid w:val="003E5759"/>
    <w:rsid w:val="003E6675"/>
    <w:rsid w:val="003F1C28"/>
    <w:rsid w:val="003F3F1E"/>
    <w:rsid w:val="003F41AB"/>
    <w:rsid w:val="003F542C"/>
    <w:rsid w:val="003F5AFC"/>
    <w:rsid w:val="003F6C2C"/>
    <w:rsid w:val="004007EF"/>
    <w:rsid w:val="00401558"/>
    <w:rsid w:val="0041163F"/>
    <w:rsid w:val="004151CE"/>
    <w:rsid w:val="00415EB0"/>
    <w:rsid w:val="00417E33"/>
    <w:rsid w:val="0042026E"/>
    <w:rsid w:val="00423A98"/>
    <w:rsid w:val="00423E61"/>
    <w:rsid w:val="004240E5"/>
    <w:rsid w:val="0043202C"/>
    <w:rsid w:val="0043415C"/>
    <w:rsid w:val="004371F9"/>
    <w:rsid w:val="00441878"/>
    <w:rsid w:val="00442623"/>
    <w:rsid w:val="00444D5F"/>
    <w:rsid w:val="004455A5"/>
    <w:rsid w:val="00446D16"/>
    <w:rsid w:val="00446E29"/>
    <w:rsid w:val="004524D2"/>
    <w:rsid w:val="0045407B"/>
    <w:rsid w:val="0045600E"/>
    <w:rsid w:val="00456321"/>
    <w:rsid w:val="00461F52"/>
    <w:rsid w:val="0046385E"/>
    <w:rsid w:val="00464134"/>
    <w:rsid w:val="00467597"/>
    <w:rsid w:val="00474B35"/>
    <w:rsid w:val="00475E9F"/>
    <w:rsid w:val="00480C32"/>
    <w:rsid w:val="00483A30"/>
    <w:rsid w:val="0049087A"/>
    <w:rsid w:val="0049162E"/>
    <w:rsid w:val="00491B7F"/>
    <w:rsid w:val="00493BCF"/>
    <w:rsid w:val="0049436D"/>
    <w:rsid w:val="00494981"/>
    <w:rsid w:val="004A4B32"/>
    <w:rsid w:val="004A5BA1"/>
    <w:rsid w:val="004A6587"/>
    <w:rsid w:val="004B1047"/>
    <w:rsid w:val="004B1A05"/>
    <w:rsid w:val="004B4BCA"/>
    <w:rsid w:val="004C194A"/>
    <w:rsid w:val="004C1BCB"/>
    <w:rsid w:val="004C47AC"/>
    <w:rsid w:val="004C7BD5"/>
    <w:rsid w:val="004D5466"/>
    <w:rsid w:val="004D71C2"/>
    <w:rsid w:val="004E3A20"/>
    <w:rsid w:val="004E538C"/>
    <w:rsid w:val="004E725A"/>
    <w:rsid w:val="004F49B6"/>
    <w:rsid w:val="004F7039"/>
    <w:rsid w:val="00501B5A"/>
    <w:rsid w:val="005041B6"/>
    <w:rsid w:val="00510407"/>
    <w:rsid w:val="005114DB"/>
    <w:rsid w:val="00511B9C"/>
    <w:rsid w:val="0051273F"/>
    <w:rsid w:val="00515B63"/>
    <w:rsid w:val="00516433"/>
    <w:rsid w:val="00517C2A"/>
    <w:rsid w:val="00522152"/>
    <w:rsid w:val="00526857"/>
    <w:rsid w:val="0052760C"/>
    <w:rsid w:val="005339DF"/>
    <w:rsid w:val="005366B9"/>
    <w:rsid w:val="00540260"/>
    <w:rsid w:val="00541EB5"/>
    <w:rsid w:val="00545D13"/>
    <w:rsid w:val="005460E8"/>
    <w:rsid w:val="00550A3A"/>
    <w:rsid w:val="0055148D"/>
    <w:rsid w:val="005545CB"/>
    <w:rsid w:val="00556D2F"/>
    <w:rsid w:val="00557A69"/>
    <w:rsid w:val="00561E4B"/>
    <w:rsid w:val="00565981"/>
    <w:rsid w:val="005675E7"/>
    <w:rsid w:val="00567B8B"/>
    <w:rsid w:val="0057138A"/>
    <w:rsid w:val="00572D16"/>
    <w:rsid w:val="005740CD"/>
    <w:rsid w:val="005755B8"/>
    <w:rsid w:val="0057676A"/>
    <w:rsid w:val="00587DB6"/>
    <w:rsid w:val="00587E01"/>
    <w:rsid w:val="0059129B"/>
    <w:rsid w:val="005A7BBE"/>
    <w:rsid w:val="005B15BF"/>
    <w:rsid w:val="005B58FA"/>
    <w:rsid w:val="005B6FC6"/>
    <w:rsid w:val="005B7391"/>
    <w:rsid w:val="005B792B"/>
    <w:rsid w:val="005C0F7B"/>
    <w:rsid w:val="005C3B50"/>
    <w:rsid w:val="005C3EDB"/>
    <w:rsid w:val="005C7B1F"/>
    <w:rsid w:val="005C7C36"/>
    <w:rsid w:val="005D0340"/>
    <w:rsid w:val="005D779A"/>
    <w:rsid w:val="005E07A6"/>
    <w:rsid w:val="005E128B"/>
    <w:rsid w:val="005E2AC3"/>
    <w:rsid w:val="005E64B8"/>
    <w:rsid w:val="005E79E2"/>
    <w:rsid w:val="005F150F"/>
    <w:rsid w:val="005F2FDD"/>
    <w:rsid w:val="005F3969"/>
    <w:rsid w:val="005F3FFD"/>
    <w:rsid w:val="005F778F"/>
    <w:rsid w:val="0060057B"/>
    <w:rsid w:val="00604B91"/>
    <w:rsid w:val="00606C6E"/>
    <w:rsid w:val="00611060"/>
    <w:rsid w:val="006125CF"/>
    <w:rsid w:val="00615EF6"/>
    <w:rsid w:val="006173FB"/>
    <w:rsid w:val="006174A7"/>
    <w:rsid w:val="00617CFA"/>
    <w:rsid w:val="00621C55"/>
    <w:rsid w:val="00623626"/>
    <w:rsid w:val="00630E29"/>
    <w:rsid w:val="00630EAB"/>
    <w:rsid w:val="006345BF"/>
    <w:rsid w:val="0063655C"/>
    <w:rsid w:val="00637613"/>
    <w:rsid w:val="00640891"/>
    <w:rsid w:val="00642928"/>
    <w:rsid w:val="00643BA8"/>
    <w:rsid w:val="0064503D"/>
    <w:rsid w:val="00650C57"/>
    <w:rsid w:val="00651A13"/>
    <w:rsid w:val="00657974"/>
    <w:rsid w:val="006638EC"/>
    <w:rsid w:val="00666F76"/>
    <w:rsid w:val="0067397F"/>
    <w:rsid w:val="006904BF"/>
    <w:rsid w:val="00695F2C"/>
    <w:rsid w:val="006A1411"/>
    <w:rsid w:val="006A54BA"/>
    <w:rsid w:val="006A6C7F"/>
    <w:rsid w:val="006B2AE5"/>
    <w:rsid w:val="006B3FB9"/>
    <w:rsid w:val="006B4448"/>
    <w:rsid w:val="006C301D"/>
    <w:rsid w:val="006C42FD"/>
    <w:rsid w:val="006C6542"/>
    <w:rsid w:val="006C71DA"/>
    <w:rsid w:val="006D00D6"/>
    <w:rsid w:val="006D1F18"/>
    <w:rsid w:val="006D217A"/>
    <w:rsid w:val="006D35F7"/>
    <w:rsid w:val="006E0484"/>
    <w:rsid w:val="006E5428"/>
    <w:rsid w:val="006E683F"/>
    <w:rsid w:val="006F17A2"/>
    <w:rsid w:val="006F3151"/>
    <w:rsid w:val="006F58FA"/>
    <w:rsid w:val="006F6DC4"/>
    <w:rsid w:val="006F7E14"/>
    <w:rsid w:val="007004DF"/>
    <w:rsid w:val="007033E6"/>
    <w:rsid w:val="00705921"/>
    <w:rsid w:val="00706409"/>
    <w:rsid w:val="00711E38"/>
    <w:rsid w:val="00714564"/>
    <w:rsid w:val="00715A86"/>
    <w:rsid w:val="00717C55"/>
    <w:rsid w:val="0072637A"/>
    <w:rsid w:val="00726C5F"/>
    <w:rsid w:val="00726F31"/>
    <w:rsid w:val="00727E21"/>
    <w:rsid w:val="007314DC"/>
    <w:rsid w:val="0073205B"/>
    <w:rsid w:val="007367F6"/>
    <w:rsid w:val="0073788E"/>
    <w:rsid w:val="00742B56"/>
    <w:rsid w:val="00744AA0"/>
    <w:rsid w:val="007453C8"/>
    <w:rsid w:val="00747CC3"/>
    <w:rsid w:val="007526AE"/>
    <w:rsid w:val="007548C3"/>
    <w:rsid w:val="00756FA9"/>
    <w:rsid w:val="00757EA8"/>
    <w:rsid w:val="007623B0"/>
    <w:rsid w:val="0076394F"/>
    <w:rsid w:val="00763CB3"/>
    <w:rsid w:val="0077262D"/>
    <w:rsid w:val="007730E1"/>
    <w:rsid w:val="00784F4F"/>
    <w:rsid w:val="00787296"/>
    <w:rsid w:val="00795A12"/>
    <w:rsid w:val="00795F7A"/>
    <w:rsid w:val="007A2C6D"/>
    <w:rsid w:val="007B0D3E"/>
    <w:rsid w:val="007C1D72"/>
    <w:rsid w:val="007C226B"/>
    <w:rsid w:val="007C2694"/>
    <w:rsid w:val="007C4F61"/>
    <w:rsid w:val="007C6859"/>
    <w:rsid w:val="007D039C"/>
    <w:rsid w:val="007D0CAD"/>
    <w:rsid w:val="007D1BA0"/>
    <w:rsid w:val="007D3B35"/>
    <w:rsid w:val="007D56B7"/>
    <w:rsid w:val="007D58DE"/>
    <w:rsid w:val="007D7D6E"/>
    <w:rsid w:val="007E06BC"/>
    <w:rsid w:val="007E16B2"/>
    <w:rsid w:val="007E1CDC"/>
    <w:rsid w:val="007E2A77"/>
    <w:rsid w:val="007E2D7B"/>
    <w:rsid w:val="007E5984"/>
    <w:rsid w:val="007E5B1D"/>
    <w:rsid w:val="007E600D"/>
    <w:rsid w:val="007E6528"/>
    <w:rsid w:val="007F02FF"/>
    <w:rsid w:val="007F0B8B"/>
    <w:rsid w:val="007F122C"/>
    <w:rsid w:val="007F2472"/>
    <w:rsid w:val="007F3140"/>
    <w:rsid w:val="007F70F0"/>
    <w:rsid w:val="008006FA"/>
    <w:rsid w:val="008043E6"/>
    <w:rsid w:val="008122C8"/>
    <w:rsid w:val="008137A8"/>
    <w:rsid w:val="008158F4"/>
    <w:rsid w:val="008158F8"/>
    <w:rsid w:val="00822D74"/>
    <w:rsid w:val="00827E90"/>
    <w:rsid w:val="0083066F"/>
    <w:rsid w:val="00831608"/>
    <w:rsid w:val="0083658D"/>
    <w:rsid w:val="00837D4D"/>
    <w:rsid w:val="008404C8"/>
    <w:rsid w:val="00840E47"/>
    <w:rsid w:val="00842D4E"/>
    <w:rsid w:val="00845950"/>
    <w:rsid w:val="00853506"/>
    <w:rsid w:val="008552DA"/>
    <w:rsid w:val="00865465"/>
    <w:rsid w:val="00871513"/>
    <w:rsid w:val="0087152A"/>
    <w:rsid w:val="00871CD8"/>
    <w:rsid w:val="00873209"/>
    <w:rsid w:val="00873B0D"/>
    <w:rsid w:val="00873DFF"/>
    <w:rsid w:val="00877AE2"/>
    <w:rsid w:val="00877E77"/>
    <w:rsid w:val="00880615"/>
    <w:rsid w:val="00881A24"/>
    <w:rsid w:val="00882BA0"/>
    <w:rsid w:val="00885A67"/>
    <w:rsid w:val="00885B19"/>
    <w:rsid w:val="00887666"/>
    <w:rsid w:val="00890E39"/>
    <w:rsid w:val="008941CA"/>
    <w:rsid w:val="008A32F0"/>
    <w:rsid w:val="008A3F46"/>
    <w:rsid w:val="008A666E"/>
    <w:rsid w:val="008A6EA0"/>
    <w:rsid w:val="008B3AC1"/>
    <w:rsid w:val="008C15F9"/>
    <w:rsid w:val="008C2D05"/>
    <w:rsid w:val="008C5E8D"/>
    <w:rsid w:val="008D4B46"/>
    <w:rsid w:val="008D50A3"/>
    <w:rsid w:val="008D6ED7"/>
    <w:rsid w:val="008E257C"/>
    <w:rsid w:val="008E311C"/>
    <w:rsid w:val="008E4408"/>
    <w:rsid w:val="008E6C30"/>
    <w:rsid w:val="008E6D76"/>
    <w:rsid w:val="008F1F80"/>
    <w:rsid w:val="008F217A"/>
    <w:rsid w:val="008F25CA"/>
    <w:rsid w:val="008F28DD"/>
    <w:rsid w:val="008F6507"/>
    <w:rsid w:val="008F780F"/>
    <w:rsid w:val="00907B66"/>
    <w:rsid w:val="0091114C"/>
    <w:rsid w:val="00914983"/>
    <w:rsid w:val="00915B5E"/>
    <w:rsid w:val="00920262"/>
    <w:rsid w:val="00920B3A"/>
    <w:rsid w:val="009213A1"/>
    <w:rsid w:val="00931E69"/>
    <w:rsid w:val="009347B1"/>
    <w:rsid w:val="00936316"/>
    <w:rsid w:val="00940846"/>
    <w:rsid w:val="00944FAE"/>
    <w:rsid w:val="00946D17"/>
    <w:rsid w:val="00950CF5"/>
    <w:rsid w:val="00951052"/>
    <w:rsid w:val="00951517"/>
    <w:rsid w:val="00952980"/>
    <w:rsid w:val="009607F0"/>
    <w:rsid w:val="009629F4"/>
    <w:rsid w:val="00964341"/>
    <w:rsid w:val="00964B87"/>
    <w:rsid w:val="0096677A"/>
    <w:rsid w:val="00966E26"/>
    <w:rsid w:val="009744B1"/>
    <w:rsid w:val="00985F6F"/>
    <w:rsid w:val="0098717D"/>
    <w:rsid w:val="00991CCF"/>
    <w:rsid w:val="00994B8F"/>
    <w:rsid w:val="009953AF"/>
    <w:rsid w:val="009967A3"/>
    <w:rsid w:val="009968CE"/>
    <w:rsid w:val="0099721B"/>
    <w:rsid w:val="009A095D"/>
    <w:rsid w:val="009A11E3"/>
    <w:rsid w:val="009A1B17"/>
    <w:rsid w:val="009A2110"/>
    <w:rsid w:val="009A250F"/>
    <w:rsid w:val="009A2B20"/>
    <w:rsid w:val="009A7B87"/>
    <w:rsid w:val="009B0D5F"/>
    <w:rsid w:val="009B25C5"/>
    <w:rsid w:val="009B4D9A"/>
    <w:rsid w:val="009B6C62"/>
    <w:rsid w:val="009C247E"/>
    <w:rsid w:val="009C39E8"/>
    <w:rsid w:val="009C42A8"/>
    <w:rsid w:val="009D0990"/>
    <w:rsid w:val="009D6064"/>
    <w:rsid w:val="009D65E1"/>
    <w:rsid w:val="009F05A8"/>
    <w:rsid w:val="009F0F34"/>
    <w:rsid w:val="009F1272"/>
    <w:rsid w:val="009F5AD8"/>
    <w:rsid w:val="009F5D55"/>
    <w:rsid w:val="009F60DB"/>
    <w:rsid w:val="00A00A2F"/>
    <w:rsid w:val="00A01C62"/>
    <w:rsid w:val="00A02F29"/>
    <w:rsid w:val="00A10497"/>
    <w:rsid w:val="00A142E3"/>
    <w:rsid w:val="00A157B8"/>
    <w:rsid w:val="00A16B96"/>
    <w:rsid w:val="00A2004F"/>
    <w:rsid w:val="00A20460"/>
    <w:rsid w:val="00A20F55"/>
    <w:rsid w:val="00A2247A"/>
    <w:rsid w:val="00A2271A"/>
    <w:rsid w:val="00A25B24"/>
    <w:rsid w:val="00A27D24"/>
    <w:rsid w:val="00A36322"/>
    <w:rsid w:val="00A37B58"/>
    <w:rsid w:val="00A40540"/>
    <w:rsid w:val="00A40C79"/>
    <w:rsid w:val="00A416A5"/>
    <w:rsid w:val="00A529BE"/>
    <w:rsid w:val="00A52A19"/>
    <w:rsid w:val="00A5457A"/>
    <w:rsid w:val="00A62DA3"/>
    <w:rsid w:val="00A63283"/>
    <w:rsid w:val="00A657EA"/>
    <w:rsid w:val="00A65CCD"/>
    <w:rsid w:val="00A70792"/>
    <w:rsid w:val="00A71E2D"/>
    <w:rsid w:val="00A73DCF"/>
    <w:rsid w:val="00A76C60"/>
    <w:rsid w:val="00A834EB"/>
    <w:rsid w:val="00A84AB2"/>
    <w:rsid w:val="00A84F15"/>
    <w:rsid w:val="00A864C6"/>
    <w:rsid w:val="00A87100"/>
    <w:rsid w:val="00A876EB"/>
    <w:rsid w:val="00A939D5"/>
    <w:rsid w:val="00A94FD2"/>
    <w:rsid w:val="00A9754D"/>
    <w:rsid w:val="00AA0A06"/>
    <w:rsid w:val="00AA17E8"/>
    <w:rsid w:val="00AA3715"/>
    <w:rsid w:val="00AA4F36"/>
    <w:rsid w:val="00AA504E"/>
    <w:rsid w:val="00AA69DC"/>
    <w:rsid w:val="00AB11B2"/>
    <w:rsid w:val="00AB1BBE"/>
    <w:rsid w:val="00AB4619"/>
    <w:rsid w:val="00AC08FD"/>
    <w:rsid w:val="00AC4004"/>
    <w:rsid w:val="00AD404F"/>
    <w:rsid w:val="00AE0013"/>
    <w:rsid w:val="00AE0CB1"/>
    <w:rsid w:val="00AE480E"/>
    <w:rsid w:val="00AE6994"/>
    <w:rsid w:val="00AE6A41"/>
    <w:rsid w:val="00AE7C37"/>
    <w:rsid w:val="00AF0037"/>
    <w:rsid w:val="00AF1140"/>
    <w:rsid w:val="00AF4DD2"/>
    <w:rsid w:val="00B0381B"/>
    <w:rsid w:val="00B03C58"/>
    <w:rsid w:val="00B044F6"/>
    <w:rsid w:val="00B04D87"/>
    <w:rsid w:val="00B065A8"/>
    <w:rsid w:val="00B06ACC"/>
    <w:rsid w:val="00B07F4A"/>
    <w:rsid w:val="00B267C2"/>
    <w:rsid w:val="00B31E35"/>
    <w:rsid w:val="00B40D40"/>
    <w:rsid w:val="00B45363"/>
    <w:rsid w:val="00B4552C"/>
    <w:rsid w:val="00B4720C"/>
    <w:rsid w:val="00B505C4"/>
    <w:rsid w:val="00B54327"/>
    <w:rsid w:val="00B55980"/>
    <w:rsid w:val="00B57018"/>
    <w:rsid w:val="00B610BC"/>
    <w:rsid w:val="00B610CB"/>
    <w:rsid w:val="00B61A8D"/>
    <w:rsid w:val="00B61BA4"/>
    <w:rsid w:val="00B641F7"/>
    <w:rsid w:val="00B64BE0"/>
    <w:rsid w:val="00B73D4B"/>
    <w:rsid w:val="00B752C1"/>
    <w:rsid w:val="00B75CE1"/>
    <w:rsid w:val="00B832C0"/>
    <w:rsid w:val="00B84941"/>
    <w:rsid w:val="00B853B0"/>
    <w:rsid w:val="00B87F4C"/>
    <w:rsid w:val="00B971E6"/>
    <w:rsid w:val="00BA2675"/>
    <w:rsid w:val="00BA5B98"/>
    <w:rsid w:val="00BB0244"/>
    <w:rsid w:val="00BB0324"/>
    <w:rsid w:val="00BB1FF4"/>
    <w:rsid w:val="00BB1FFF"/>
    <w:rsid w:val="00BB2BF7"/>
    <w:rsid w:val="00BB3E12"/>
    <w:rsid w:val="00BB624B"/>
    <w:rsid w:val="00BC2381"/>
    <w:rsid w:val="00BC3BD7"/>
    <w:rsid w:val="00BC410D"/>
    <w:rsid w:val="00BC552F"/>
    <w:rsid w:val="00BD2483"/>
    <w:rsid w:val="00BD6121"/>
    <w:rsid w:val="00BD68F9"/>
    <w:rsid w:val="00BE3C33"/>
    <w:rsid w:val="00BE4739"/>
    <w:rsid w:val="00BF1961"/>
    <w:rsid w:val="00BF2AFF"/>
    <w:rsid w:val="00BF5161"/>
    <w:rsid w:val="00BF65E6"/>
    <w:rsid w:val="00C01E6C"/>
    <w:rsid w:val="00C02359"/>
    <w:rsid w:val="00C0258D"/>
    <w:rsid w:val="00C02B39"/>
    <w:rsid w:val="00C033A5"/>
    <w:rsid w:val="00C03F30"/>
    <w:rsid w:val="00C0548F"/>
    <w:rsid w:val="00C05C19"/>
    <w:rsid w:val="00C2307A"/>
    <w:rsid w:val="00C25A20"/>
    <w:rsid w:val="00C2722B"/>
    <w:rsid w:val="00C334F4"/>
    <w:rsid w:val="00C3729D"/>
    <w:rsid w:val="00C42BA7"/>
    <w:rsid w:val="00C43201"/>
    <w:rsid w:val="00C47D46"/>
    <w:rsid w:val="00C47FB1"/>
    <w:rsid w:val="00C509F7"/>
    <w:rsid w:val="00C517F7"/>
    <w:rsid w:val="00C54D69"/>
    <w:rsid w:val="00C56B60"/>
    <w:rsid w:val="00C5715C"/>
    <w:rsid w:val="00C60658"/>
    <w:rsid w:val="00C607DC"/>
    <w:rsid w:val="00C6484C"/>
    <w:rsid w:val="00C65A88"/>
    <w:rsid w:val="00C724B5"/>
    <w:rsid w:val="00C736D8"/>
    <w:rsid w:val="00C7456E"/>
    <w:rsid w:val="00C77EC2"/>
    <w:rsid w:val="00C8115B"/>
    <w:rsid w:val="00C84DF3"/>
    <w:rsid w:val="00C93EA6"/>
    <w:rsid w:val="00C942BA"/>
    <w:rsid w:val="00C942F9"/>
    <w:rsid w:val="00C948C9"/>
    <w:rsid w:val="00C9549F"/>
    <w:rsid w:val="00C95C7A"/>
    <w:rsid w:val="00C97346"/>
    <w:rsid w:val="00CA3263"/>
    <w:rsid w:val="00CA4AB9"/>
    <w:rsid w:val="00CA5B12"/>
    <w:rsid w:val="00CA5BC7"/>
    <w:rsid w:val="00CB386B"/>
    <w:rsid w:val="00CB4BF6"/>
    <w:rsid w:val="00CB7F87"/>
    <w:rsid w:val="00CC2075"/>
    <w:rsid w:val="00CC2BB9"/>
    <w:rsid w:val="00CC3A3D"/>
    <w:rsid w:val="00CD1885"/>
    <w:rsid w:val="00CD2A60"/>
    <w:rsid w:val="00CD331F"/>
    <w:rsid w:val="00CD5583"/>
    <w:rsid w:val="00CD693F"/>
    <w:rsid w:val="00CE276E"/>
    <w:rsid w:val="00CF4985"/>
    <w:rsid w:val="00CF681F"/>
    <w:rsid w:val="00D0340A"/>
    <w:rsid w:val="00D0517B"/>
    <w:rsid w:val="00D05966"/>
    <w:rsid w:val="00D06796"/>
    <w:rsid w:val="00D0682D"/>
    <w:rsid w:val="00D06910"/>
    <w:rsid w:val="00D07457"/>
    <w:rsid w:val="00D11742"/>
    <w:rsid w:val="00D12F49"/>
    <w:rsid w:val="00D13429"/>
    <w:rsid w:val="00D14FD6"/>
    <w:rsid w:val="00D2344E"/>
    <w:rsid w:val="00D23818"/>
    <w:rsid w:val="00D27DE3"/>
    <w:rsid w:val="00D36F50"/>
    <w:rsid w:val="00D4094F"/>
    <w:rsid w:val="00D414F6"/>
    <w:rsid w:val="00D4637C"/>
    <w:rsid w:val="00D46B03"/>
    <w:rsid w:val="00D5534C"/>
    <w:rsid w:val="00D56FB5"/>
    <w:rsid w:val="00D61355"/>
    <w:rsid w:val="00D647E4"/>
    <w:rsid w:val="00D67374"/>
    <w:rsid w:val="00D67824"/>
    <w:rsid w:val="00D7761D"/>
    <w:rsid w:val="00D77A79"/>
    <w:rsid w:val="00D805DF"/>
    <w:rsid w:val="00D81407"/>
    <w:rsid w:val="00D81FE8"/>
    <w:rsid w:val="00D8322A"/>
    <w:rsid w:val="00D86CAB"/>
    <w:rsid w:val="00D87064"/>
    <w:rsid w:val="00D90DBC"/>
    <w:rsid w:val="00D90ECE"/>
    <w:rsid w:val="00D92334"/>
    <w:rsid w:val="00D9547B"/>
    <w:rsid w:val="00D96DD2"/>
    <w:rsid w:val="00D9720D"/>
    <w:rsid w:val="00DA18F7"/>
    <w:rsid w:val="00DA3094"/>
    <w:rsid w:val="00DA3D1D"/>
    <w:rsid w:val="00DA553B"/>
    <w:rsid w:val="00DB73BD"/>
    <w:rsid w:val="00DB7D59"/>
    <w:rsid w:val="00DC145D"/>
    <w:rsid w:val="00DC1FA4"/>
    <w:rsid w:val="00DC2BAD"/>
    <w:rsid w:val="00DC50AD"/>
    <w:rsid w:val="00DC5751"/>
    <w:rsid w:val="00DC70F3"/>
    <w:rsid w:val="00DC7ADB"/>
    <w:rsid w:val="00DD18E7"/>
    <w:rsid w:val="00DD3341"/>
    <w:rsid w:val="00DD4A9C"/>
    <w:rsid w:val="00DD6E75"/>
    <w:rsid w:val="00DD7100"/>
    <w:rsid w:val="00DE1B83"/>
    <w:rsid w:val="00DE25A4"/>
    <w:rsid w:val="00DE5D23"/>
    <w:rsid w:val="00DE6A1F"/>
    <w:rsid w:val="00DE6C9A"/>
    <w:rsid w:val="00DF0274"/>
    <w:rsid w:val="00DF5514"/>
    <w:rsid w:val="00E0134E"/>
    <w:rsid w:val="00E02C66"/>
    <w:rsid w:val="00E03D51"/>
    <w:rsid w:val="00E05002"/>
    <w:rsid w:val="00E0535F"/>
    <w:rsid w:val="00E07CB3"/>
    <w:rsid w:val="00E11412"/>
    <w:rsid w:val="00E12E9E"/>
    <w:rsid w:val="00E16599"/>
    <w:rsid w:val="00E17457"/>
    <w:rsid w:val="00E205C7"/>
    <w:rsid w:val="00E247C2"/>
    <w:rsid w:val="00E24914"/>
    <w:rsid w:val="00E27120"/>
    <w:rsid w:val="00E30D7B"/>
    <w:rsid w:val="00E30E15"/>
    <w:rsid w:val="00E33BC5"/>
    <w:rsid w:val="00E34128"/>
    <w:rsid w:val="00E43262"/>
    <w:rsid w:val="00E44084"/>
    <w:rsid w:val="00E440D2"/>
    <w:rsid w:val="00E44EBB"/>
    <w:rsid w:val="00E46727"/>
    <w:rsid w:val="00E47A85"/>
    <w:rsid w:val="00E5167C"/>
    <w:rsid w:val="00E5395E"/>
    <w:rsid w:val="00E53C28"/>
    <w:rsid w:val="00E5747B"/>
    <w:rsid w:val="00E61041"/>
    <w:rsid w:val="00E65728"/>
    <w:rsid w:val="00E67CA4"/>
    <w:rsid w:val="00E7088E"/>
    <w:rsid w:val="00E72C1D"/>
    <w:rsid w:val="00E74CA6"/>
    <w:rsid w:val="00E757B2"/>
    <w:rsid w:val="00E76DF0"/>
    <w:rsid w:val="00E80E8A"/>
    <w:rsid w:val="00E919EF"/>
    <w:rsid w:val="00E91C98"/>
    <w:rsid w:val="00E97A04"/>
    <w:rsid w:val="00EA33BF"/>
    <w:rsid w:val="00EB1D30"/>
    <w:rsid w:val="00EB2C7E"/>
    <w:rsid w:val="00EB3836"/>
    <w:rsid w:val="00EB4B2A"/>
    <w:rsid w:val="00ED6738"/>
    <w:rsid w:val="00ED7A74"/>
    <w:rsid w:val="00EE0217"/>
    <w:rsid w:val="00EE2A98"/>
    <w:rsid w:val="00EE6F3B"/>
    <w:rsid w:val="00EE76A4"/>
    <w:rsid w:val="00EF049E"/>
    <w:rsid w:val="00EF1488"/>
    <w:rsid w:val="00F03580"/>
    <w:rsid w:val="00F056ED"/>
    <w:rsid w:val="00F05F49"/>
    <w:rsid w:val="00F14267"/>
    <w:rsid w:val="00F15288"/>
    <w:rsid w:val="00F165B0"/>
    <w:rsid w:val="00F20397"/>
    <w:rsid w:val="00F26CCF"/>
    <w:rsid w:val="00F3134F"/>
    <w:rsid w:val="00F32FC9"/>
    <w:rsid w:val="00F339DB"/>
    <w:rsid w:val="00F35698"/>
    <w:rsid w:val="00F35D58"/>
    <w:rsid w:val="00F35E30"/>
    <w:rsid w:val="00F35FDC"/>
    <w:rsid w:val="00F36927"/>
    <w:rsid w:val="00F37E84"/>
    <w:rsid w:val="00F40F49"/>
    <w:rsid w:val="00F4214C"/>
    <w:rsid w:val="00F44739"/>
    <w:rsid w:val="00F45E8F"/>
    <w:rsid w:val="00F46D32"/>
    <w:rsid w:val="00F505D4"/>
    <w:rsid w:val="00F50680"/>
    <w:rsid w:val="00F5102C"/>
    <w:rsid w:val="00F54CC1"/>
    <w:rsid w:val="00F55E8B"/>
    <w:rsid w:val="00F57AA5"/>
    <w:rsid w:val="00F60AEC"/>
    <w:rsid w:val="00F61080"/>
    <w:rsid w:val="00F6160A"/>
    <w:rsid w:val="00F6540D"/>
    <w:rsid w:val="00F658CA"/>
    <w:rsid w:val="00F7301E"/>
    <w:rsid w:val="00F742D3"/>
    <w:rsid w:val="00F8263D"/>
    <w:rsid w:val="00F850DA"/>
    <w:rsid w:val="00F9003F"/>
    <w:rsid w:val="00F93317"/>
    <w:rsid w:val="00F95135"/>
    <w:rsid w:val="00F96CB6"/>
    <w:rsid w:val="00FA0BB0"/>
    <w:rsid w:val="00FA495A"/>
    <w:rsid w:val="00FB135A"/>
    <w:rsid w:val="00FB2608"/>
    <w:rsid w:val="00FB525C"/>
    <w:rsid w:val="00FB6B34"/>
    <w:rsid w:val="00FB7863"/>
    <w:rsid w:val="00FC1507"/>
    <w:rsid w:val="00FC1D87"/>
    <w:rsid w:val="00FC1E2F"/>
    <w:rsid w:val="00FC1E34"/>
    <w:rsid w:val="00FC1FF2"/>
    <w:rsid w:val="00FC3CDE"/>
    <w:rsid w:val="00FC61D2"/>
    <w:rsid w:val="00FC6603"/>
    <w:rsid w:val="00FC66F9"/>
    <w:rsid w:val="00FC77DC"/>
    <w:rsid w:val="00FD0F71"/>
    <w:rsid w:val="00FD1A51"/>
    <w:rsid w:val="00FD32CC"/>
    <w:rsid w:val="00FD484B"/>
    <w:rsid w:val="00FD76EC"/>
    <w:rsid w:val="00FE1329"/>
    <w:rsid w:val="00FE2056"/>
    <w:rsid w:val="00FE2F7B"/>
    <w:rsid w:val="00FF34C1"/>
    <w:rsid w:val="00FF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489"/>
  </w:style>
  <w:style w:type="paragraph" w:styleId="1">
    <w:name w:val="heading 1"/>
    <w:basedOn w:val="a"/>
    <w:next w:val="a"/>
    <w:qFormat/>
    <w:rsid w:val="0035248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5248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5248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661E4"/>
    <w:pPr>
      <w:keepNext/>
      <w:outlineLvl w:val="3"/>
    </w:pPr>
    <w:rPr>
      <w:rFonts w:ascii="Arial" w:hAnsi="Arial"/>
      <w:b/>
      <w:snapToGrid w:val="0"/>
      <w:color w:val="000000"/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661E4"/>
    <w:pPr>
      <w:keepNext/>
      <w:outlineLvl w:val="5"/>
    </w:pPr>
    <w:rPr>
      <w:rFonts w:ascii="Arial" w:hAnsi="Arial"/>
      <w:b/>
      <w:bCs/>
      <w:snapToGrid w:val="0"/>
      <w:color w:val="000000"/>
      <w:sz w:val="28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2489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352489"/>
    <w:pPr>
      <w:jc w:val="center"/>
    </w:pPr>
    <w:rPr>
      <w:b/>
      <w:sz w:val="32"/>
    </w:rPr>
  </w:style>
  <w:style w:type="paragraph" w:styleId="a5">
    <w:name w:val="Body Text"/>
    <w:basedOn w:val="a"/>
    <w:rsid w:val="00352489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7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B641F7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F505D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3D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C3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4">
    <w:name w:val="xl24"/>
    <w:basedOn w:val="a"/>
    <w:rsid w:val="0021309F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21309F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a9">
    <w:name w:val="Hyperlink"/>
    <w:basedOn w:val="a0"/>
    <w:rsid w:val="00A84AB2"/>
    <w:rPr>
      <w:color w:val="0000FF"/>
      <w:u w:val="single"/>
    </w:rPr>
  </w:style>
  <w:style w:type="character" w:styleId="aa">
    <w:name w:val="FollowedHyperlink"/>
    <w:basedOn w:val="a0"/>
    <w:rsid w:val="00474B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1</Pages>
  <Words>175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Хамматова</cp:lastModifiedBy>
  <cp:revision>2</cp:revision>
  <cp:lastPrinted>2014-06-27T03:55:00Z</cp:lastPrinted>
  <dcterms:created xsi:type="dcterms:W3CDTF">2019-06-19T11:55:00Z</dcterms:created>
  <dcterms:modified xsi:type="dcterms:W3CDTF">2019-06-19T11:55:00Z</dcterms:modified>
</cp:coreProperties>
</file>