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9B2B34" w:rsidP="00E61A47">
      <w:pPr>
        <w:pStyle w:val="a7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Default="00E61A47" w:rsidP="00E61A47">
      <w:pPr>
        <w:jc w:val="both"/>
        <w:rPr>
          <w:sz w:val="24"/>
        </w:rPr>
      </w:pPr>
    </w:p>
    <w:p w:rsidR="00E61A47" w:rsidRPr="0079022D" w:rsidRDefault="0027763E" w:rsidP="009437CF">
      <w:pPr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E61A47" w:rsidRPr="0079022D">
        <w:rPr>
          <w:sz w:val="23"/>
          <w:szCs w:val="23"/>
        </w:rPr>
        <w:t>т</w:t>
      </w:r>
      <w:r w:rsidR="007905DD">
        <w:rPr>
          <w:sz w:val="23"/>
          <w:szCs w:val="23"/>
        </w:rPr>
        <w:t xml:space="preserve"> </w:t>
      </w:r>
      <w:r w:rsidR="00534E8C">
        <w:rPr>
          <w:sz w:val="23"/>
          <w:szCs w:val="23"/>
        </w:rPr>
        <w:t>01.04.2019 года</w:t>
      </w:r>
      <w:r w:rsidR="007905DD">
        <w:rPr>
          <w:sz w:val="23"/>
          <w:szCs w:val="23"/>
        </w:rPr>
        <w:t xml:space="preserve"> </w:t>
      </w:r>
      <w:r w:rsidR="002804A6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7B3BCC" w:rsidRPr="0079022D">
        <w:rPr>
          <w:sz w:val="23"/>
          <w:szCs w:val="23"/>
        </w:rPr>
        <w:t xml:space="preserve">           </w:t>
      </w:r>
      <w:r w:rsidR="00AA1B70" w:rsidRPr="0079022D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             </w:t>
      </w:r>
      <w:r w:rsidR="00B03B74">
        <w:rPr>
          <w:sz w:val="23"/>
          <w:szCs w:val="23"/>
        </w:rPr>
        <w:tab/>
      </w:r>
      <w:r w:rsidR="00B03B74">
        <w:rPr>
          <w:sz w:val="23"/>
          <w:szCs w:val="23"/>
        </w:rPr>
        <w:tab/>
      </w:r>
      <w:r w:rsidR="00B03B74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</w:t>
      </w:r>
      <w:r w:rsidR="00860C98" w:rsidRPr="0079022D">
        <w:rPr>
          <w:sz w:val="23"/>
          <w:szCs w:val="23"/>
        </w:rPr>
        <w:tab/>
      </w:r>
      <w:r w:rsidR="00BF02D9">
        <w:rPr>
          <w:sz w:val="23"/>
          <w:szCs w:val="23"/>
        </w:rPr>
        <w:t xml:space="preserve"> </w:t>
      </w:r>
      <w:r w:rsidR="00E61A47" w:rsidRPr="0079022D">
        <w:rPr>
          <w:sz w:val="23"/>
          <w:szCs w:val="23"/>
        </w:rPr>
        <w:t>№</w:t>
      </w:r>
      <w:r w:rsidR="003A4E78">
        <w:rPr>
          <w:sz w:val="23"/>
          <w:szCs w:val="23"/>
        </w:rPr>
        <w:t xml:space="preserve"> </w:t>
      </w:r>
      <w:r w:rsidR="00534E8C">
        <w:rPr>
          <w:sz w:val="23"/>
          <w:szCs w:val="23"/>
        </w:rPr>
        <w:t>114-лс</w:t>
      </w:r>
    </w:p>
    <w:p w:rsidR="00E61A47" w:rsidRPr="0079022D" w:rsidRDefault="00E61A47" w:rsidP="00E61A47">
      <w:pPr>
        <w:jc w:val="both"/>
        <w:rPr>
          <w:sz w:val="23"/>
          <w:szCs w:val="23"/>
        </w:rPr>
      </w:pPr>
    </w:p>
    <w:p w:rsidR="001325D4" w:rsidRPr="0079022D" w:rsidRDefault="001325D4" w:rsidP="001325D4">
      <w:pPr>
        <w:ind w:right="5577"/>
        <w:jc w:val="both"/>
        <w:rPr>
          <w:sz w:val="23"/>
          <w:szCs w:val="23"/>
        </w:rPr>
      </w:pPr>
    </w:p>
    <w:p w:rsidR="004501C8" w:rsidRPr="0079022D" w:rsidRDefault="004501C8" w:rsidP="004501C8">
      <w:pPr>
        <w:ind w:right="5577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5577"/>
        <w:jc w:val="both"/>
        <w:rPr>
          <w:sz w:val="23"/>
          <w:szCs w:val="23"/>
        </w:rPr>
      </w:pPr>
      <w:r w:rsidRPr="0079022D">
        <w:rPr>
          <w:sz w:val="23"/>
          <w:szCs w:val="23"/>
        </w:rPr>
        <w:t xml:space="preserve">О </w:t>
      </w:r>
      <w:proofErr w:type="gramStart"/>
      <w:r w:rsidRPr="0079022D">
        <w:rPr>
          <w:sz w:val="23"/>
          <w:szCs w:val="23"/>
        </w:rPr>
        <w:t>проведении</w:t>
      </w:r>
      <w:proofErr w:type="gramEnd"/>
      <w:r w:rsidRPr="0079022D">
        <w:rPr>
          <w:sz w:val="23"/>
          <w:szCs w:val="23"/>
        </w:rPr>
        <w:t xml:space="preserve"> конкурса на замещение вакантн</w:t>
      </w:r>
      <w:r w:rsidR="00092CB2" w:rsidRPr="0079022D">
        <w:rPr>
          <w:sz w:val="23"/>
          <w:szCs w:val="23"/>
        </w:rPr>
        <w:t>ой</w:t>
      </w:r>
      <w:r w:rsidRPr="0079022D">
        <w:rPr>
          <w:sz w:val="23"/>
          <w:szCs w:val="23"/>
        </w:rPr>
        <w:t xml:space="preserve"> должност</w:t>
      </w:r>
      <w:r w:rsidR="00092CB2" w:rsidRPr="0079022D">
        <w:rPr>
          <w:sz w:val="23"/>
          <w:szCs w:val="23"/>
        </w:rPr>
        <w:t>и</w:t>
      </w:r>
      <w:r w:rsidRPr="0079022D">
        <w:rPr>
          <w:sz w:val="23"/>
          <w:szCs w:val="23"/>
        </w:rPr>
        <w:t xml:space="preserve"> муниципальной службы в  администрации города Урай</w:t>
      </w: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282B60" w:rsidRPr="0079022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В </w:t>
      </w:r>
      <w:proofErr w:type="gramStart"/>
      <w:r w:rsidRPr="0079022D"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 w:rsidRPr="0079022D">
        <w:rPr>
          <w:rFonts w:ascii="Times New Roman" w:hAnsi="Times New Roman" w:cs="Times New Roman"/>
          <w:sz w:val="23"/>
          <w:szCs w:val="23"/>
        </w:rPr>
        <w:t xml:space="preserve"> со статьей 17 Федерального закона от 02.03.2007 №25-ФЗ «О муниципальной службе в Российской Федерации» и на основании </w:t>
      </w:r>
      <w:r w:rsidR="002313AF">
        <w:rPr>
          <w:rFonts w:ascii="Times New Roman" w:hAnsi="Times New Roman" w:cs="Times New Roman"/>
          <w:sz w:val="23"/>
          <w:szCs w:val="23"/>
        </w:rPr>
        <w:t>р</w:t>
      </w:r>
      <w:r w:rsidRPr="0079022D">
        <w:rPr>
          <w:rFonts w:ascii="Times New Roman" w:hAnsi="Times New Roman" w:cs="Times New Roman"/>
          <w:sz w:val="23"/>
          <w:szCs w:val="23"/>
        </w:rPr>
        <w:t>ешения Думы города Урай от 01.11.2007 №86 «Об отдельных вопросах замещения должностей муниципальной службы в городе Урай»:</w:t>
      </w:r>
    </w:p>
    <w:p w:rsidR="00282B60" w:rsidRPr="00E447FC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 xml:space="preserve">1. Провести конкурс на замещение вакантной должности муниципальной службы 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лавный специалист </w:t>
      </w:r>
      <w:r w:rsidRPr="00E447FC">
        <w:rPr>
          <w:rFonts w:ascii="Times New Roman" w:hAnsi="Times New Roman" w:cs="Times New Roman"/>
          <w:sz w:val="23"/>
          <w:szCs w:val="23"/>
        </w:rPr>
        <w:t xml:space="preserve">отдела </w:t>
      </w:r>
      <w:r w:rsidR="0048329C">
        <w:rPr>
          <w:rFonts w:ascii="Times New Roman" w:hAnsi="Times New Roman" w:cs="Times New Roman"/>
          <w:sz w:val="23"/>
          <w:szCs w:val="23"/>
        </w:rPr>
        <w:t>содействия малому и среднему предпринимательству</w:t>
      </w:r>
      <w:r w:rsidRPr="00E447FC">
        <w:rPr>
          <w:rFonts w:ascii="Times New Roman" w:hAnsi="Times New Roman" w:cs="Times New Roman"/>
          <w:sz w:val="23"/>
          <w:szCs w:val="23"/>
        </w:rPr>
        <w:t xml:space="preserve"> администрации города Урай (должность муниципальной службы </w:t>
      </w:r>
      <w:r>
        <w:rPr>
          <w:rFonts w:ascii="Times New Roman" w:hAnsi="Times New Roman" w:cs="Times New Roman"/>
          <w:sz w:val="23"/>
          <w:szCs w:val="23"/>
        </w:rPr>
        <w:t>старшей</w:t>
      </w:r>
      <w:r w:rsidRPr="00E447FC">
        <w:rPr>
          <w:rFonts w:ascii="Times New Roman" w:hAnsi="Times New Roman" w:cs="Times New Roman"/>
          <w:sz w:val="23"/>
          <w:szCs w:val="23"/>
        </w:rPr>
        <w:t xml:space="preserve"> группы, учреждаемая для выполнения функции «специалист»). Конкурс проводится в два этапа:</w:t>
      </w:r>
    </w:p>
    <w:p w:rsidR="00282B60" w:rsidRPr="00E447FC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 xml:space="preserve">1) тестирование по вопросам организации муниципальной службы и противодействию коррупции </w:t>
      </w:r>
      <w:r w:rsidR="0027763E">
        <w:rPr>
          <w:rFonts w:ascii="Times New Roman" w:hAnsi="Times New Roman" w:cs="Times New Roman"/>
          <w:sz w:val="23"/>
          <w:szCs w:val="23"/>
        </w:rPr>
        <w:t>2</w:t>
      </w:r>
      <w:r w:rsidR="0048329C">
        <w:rPr>
          <w:rFonts w:ascii="Times New Roman" w:hAnsi="Times New Roman" w:cs="Times New Roman"/>
          <w:sz w:val="23"/>
          <w:szCs w:val="23"/>
        </w:rPr>
        <w:t>3</w:t>
      </w:r>
      <w:r w:rsidR="0027763E">
        <w:rPr>
          <w:rFonts w:ascii="Times New Roman" w:hAnsi="Times New Roman" w:cs="Times New Roman"/>
          <w:sz w:val="23"/>
          <w:szCs w:val="23"/>
        </w:rPr>
        <w:t>.04</w:t>
      </w:r>
      <w:r w:rsidRPr="00E447FC">
        <w:rPr>
          <w:rFonts w:ascii="Times New Roman" w:hAnsi="Times New Roman" w:cs="Times New Roman"/>
          <w:sz w:val="23"/>
          <w:szCs w:val="23"/>
        </w:rPr>
        <w:t xml:space="preserve">.2019 года с 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E447FC">
        <w:rPr>
          <w:rFonts w:ascii="Times New Roman" w:hAnsi="Times New Roman" w:cs="Times New Roman"/>
          <w:sz w:val="23"/>
          <w:szCs w:val="23"/>
        </w:rPr>
        <w:t>:00 час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E447FC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E447FC">
        <w:rPr>
          <w:rFonts w:ascii="Times New Roman" w:hAnsi="Times New Roman" w:cs="Times New Roman"/>
          <w:sz w:val="23"/>
          <w:szCs w:val="23"/>
        </w:rPr>
        <w:t>. 304.</w:t>
      </w:r>
    </w:p>
    <w:p w:rsidR="00282B60" w:rsidRPr="00E447FC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 xml:space="preserve">2) собеседование с конкурсной комиссией </w:t>
      </w:r>
      <w:r w:rsidR="0048329C">
        <w:rPr>
          <w:rFonts w:ascii="Times New Roman" w:hAnsi="Times New Roman" w:cs="Times New Roman"/>
          <w:sz w:val="23"/>
          <w:szCs w:val="23"/>
        </w:rPr>
        <w:t>24</w:t>
      </w:r>
      <w:r w:rsidRPr="00E447FC">
        <w:rPr>
          <w:rFonts w:ascii="Times New Roman" w:hAnsi="Times New Roman" w:cs="Times New Roman"/>
          <w:sz w:val="23"/>
          <w:szCs w:val="23"/>
        </w:rPr>
        <w:t>.0</w:t>
      </w:r>
      <w:r w:rsidR="0048329C">
        <w:rPr>
          <w:rFonts w:ascii="Times New Roman" w:hAnsi="Times New Roman" w:cs="Times New Roman"/>
          <w:sz w:val="23"/>
          <w:szCs w:val="23"/>
        </w:rPr>
        <w:t>4</w:t>
      </w:r>
      <w:r w:rsidRPr="00E447FC">
        <w:rPr>
          <w:rFonts w:ascii="Times New Roman" w:hAnsi="Times New Roman" w:cs="Times New Roman"/>
          <w:sz w:val="23"/>
          <w:szCs w:val="23"/>
        </w:rPr>
        <w:t xml:space="preserve">.2019 года с 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E447FC">
        <w:rPr>
          <w:rFonts w:ascii="Times New Roman" w:hAnsi="Times New Roman" w:cs="Times New Roman"/>
          <w:sz w:val="23"/>
          <w:szCs w:val="23"/>
        </w:rPr>
        <w:t>:00 час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E447FC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E447FC">
        <w:rPr>
          <w:rFonts w:ascii="Times New Roman" w:hAnsi="Times New Roman" w:cs="Times New Roman"/>
          <w:sz w:val="23"/>
          <w:szCs w:val="23"/>
        </w:rPr>
        <w:t>. 304.</w:t>
      </w:r>
    </w:p>
    <w:p w:rsidR="00282B60" w:rsidRPr="00E447FC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>2.</w:t>
      </w:r>
      <w:r w:rsidRPr="00E447FC">
        <w:rPr>
          <w:rFonts w:ascii="Times New Roman" w:hAnsi="Times New Roman" w:cs="Times New Roman"/>
          <w:sz w:val="23"/>
          <w:szCs w:val="23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282B60" w:rsidRPr="0079022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3. Утвердить состав комиссии для проведения конкурса на замещение вакантной должности муниципальной службы в  администрации города Урай (приложение 2) со сроком </w:t>
      </w:r>
      <w:r w:rsidRPr="00703948">
        <w:rPr>
          <w:rFonts w:ascii="Times New Roman" w:hAnsi="Times New Roman" w:cs="Times New Roman"/>
          <w:sz w:val="23"/>
          <w:szCs w:val="23"/>
        </w:rPr>
        <w:t xml:space="preserve">работы с </w:t>
      </w:r>
      <w:r w:rsidR="0048329C">
        <w:rPr>
          <w:rFonts w:ascii="Times New Roman" w:hAnsi="Times New Roman" w:cs="Times New Roman"/>
          <w:sz w:val="23"/>
          <w:szCs w:val="23"/>
        </w:rPr>
        <w:t>03.04.</w:t>
      </w:r>
      <w:r w:rsidRPr="00703948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 xml:space="preserve">9 </w:t>
      </w:r>
      <w:r w:rsidRPr="00703948">
        <w:rPr>
          <w:rFonts w:ascii="Times New Roman" w:hAnsi="Times New Roman" w:cs="Times New Roman"/>
          <w:sz w:val="23"/>
          <w:szCs w:val="23"/>
        </w:rPr>
        <w:t xml:space="preserve">по </w:t>
      </w:r>
      <w:r w:rsidR="0048329C">
        <w:rPr>
          <w:rFonts w:ascii="Times New Roman" w:hAnsi="Times New Roman" w:cs="Times New Roman"/>
          <w:sz w:val="23"/>
          <w:szCs w:val="23"/>
        </w:rPr>
        <w:t>07.05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703948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703948">
        <w:rPr>
          <w:rFonts w:ascii="Times New Roman" w:hAnsi="Times New Roman" w:cs="Times New Roman"/>
          <w:sz w:val="23"/>
          <w:szCs w:val="23"/>
        </w:rPr>
        <w:t>. Порядок работы комиссии определён порядком проведения</w:t>
      </w:r>
      <w:r w:rsidRPr="0079022D">
        <w:rPr>
          <w:rFonts w:ascii="Times New Roman" w:hAnsi="Times New Roman" w:cs="Times New Roman"/>
          <w:sz w:val="23"/>
          <w:szCs w:val="23"/>
        </w:rPr>
        <w:t xml:space="preserve"> конкурса на замещение должностей муниципальной службы в городе Урай, установленным решением Думы города Урай №86 от 01.11.2007. </w:t>
      </w:r>
    </w:p>
    <w:p w:rsidR="00282B60" w:rsidRPr="0079022D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4. Опубликовать распоряжение в </w:t>
      </w:r>
      <w:r>
        <w:rPr>
          <w:rFonts w:ascii="Times New Roman" w:hAnsi="Times New Roman" w:cs="Times New Roman"/>
          <w:sz w:val="23"/>
          <w:szCs w:val="23"/>
        </w:rPr>
        <w:t>газете</w:t>
      </w:r>
      <w:r w:rsidRPr="0079022D">
        <w:rPr>
          <w:rFonts w:ascii="Times New Roman" w:hAnsi="Times New Roman" w:cs="Times New Roman"/>
          <w:sz w:val="23"/>
          <w:szCs w:val="23"/>
        </w:rPr>
        <w:t xml:space="preserve">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79022D">
        <w:rPr>
          <w:rFonts w:ascii="Times New Roman" w:hAnsi="Times New Roman" w:cs="Times New Roman"/>
          <w:sz w:val="23"/>
          <w:szCs w:val="23"/>
        </w:rPr>
        <w:t>Федеральный портал государственной службы и управленческих кадров».</w:t>
      </w:r>
    </w:p>
    <w:p w:rsidR="00282B60" w:rsidRPr="00E447FC" w:rsidRDefault="00282B60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E447FC">
        <w:rPr>
          <w:sz w:val="23"/>
          <w:szCs w:val="23"/>
        </w:rPr>
        <w:t xml:space="preserve">5. </w:t>
      </w:r>
      <w:proofErr w:type="gramStart"/>
      <w:r w:rsidRPr="00466058">
        <w:rPr>
          <w:sz w:val="24"/>
          <w:szCs w:val="24"/>
        </w:rPr>
        <w:t>Контроль за</w:t>
      </w:r>
      <w:proofErr w:type="gramEnd"/>
      <w:r w:rsidRPr="00466058">
        <w:rPr>
          <w:sz w:val="24"/>
          <w:szCs w:val="24"/>
        </w:rPr>
        <w:t xml:space="preserve"> выполнением распоряжения возложить на первого заместителя главы города Урай В.В. Гамузова.</w:t>
      </w:r>
    </w:p>
    <w:p w:rsidR="00EE1171" w:rsidRPr="0079022D" w:rsidRDefault="00EE1171" w:rsidP="00EE1171">
      <w:pPr>
        <w:ind w:right="-6"/>
        <w:jc w:val="both"/>
        <w:rPr>
          <w:sz w:val="23"/>
          <w:szCs w:val="23"/>
        </w:rPr>
      </w:pPr>
    </w:p>
    <w:p w:rsidR="00EE1171" w:rsidRPr="0079022D" w:rsidRDefault="00EE1171" w:rsidP="00EE1171">
      <w:pPr>
        <w:jc w:val="both"/>
        <w:rPr>
          <w:sz w:val="23"/>
          <w:szCs w:val="23"/>
        </w:rPr>
      </w:pPr>
    </w:p>
    <w:p w:rsidR="00A059E3" w:rsidRPr="0079022D" w:rsidRDefault="00B03B74" w:rsidP="00EE1171">
      <w:pPr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="008C29D7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="008C29D7">
        <w:rPr>
          <w:sz w:val="23"/>
          <w:szCs w:val="23"/>
        </w:rPr>
        <w:t xml:space="preserve"> города Урай</w:t>
      </w:r>
      <w:r w:rsidR="00EE1171" w:rsidRPr="0079022D">
        <w:rPr>
          <w:sz w:val="23"/>
          <w:szCs w:val="23"/>
        </w:rPr>
        <w:t xml:space="preserve">     </w:t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  <w:t xml:space="preserve">                 </w:t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>
        <w:rPr>
          <w:sz w:val="23"/>
          <w:szCs w:val="23"/>
        </w:rPr>
        <w:t>А</w:t>
      </w:r>
      <w:r w:rsidR="008C29D7">
        <w:rPr>
          <w:sz w:val="23"/>
          <w:szCs w:val="23"/>
        </w:rPr>
        <w:t xml:space="preserve">.В. </w:t>
      </w:r>
      <w:r>
        <w:rPr>
          <w:sz w:val="23"/>
          <w:szCs w:val="23"/>
        </w:rPr>
        <w:t>Иван</w:t>
      </w:r>
      <w:r w:rsidR="008C29D7">
        <w:rPr>
          <w:sz w:val="23"/>
          <w:szCs w:val="23"/>
        </w:rPr>
        <w:t>ов</w:t>
      </w:r>
    </w:p>
    <w:p w:rsidR="0075399B" w:rsidRDefault="00A059E3" w:rsidP="00A059E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75399B" w:rsidP="007958FC">
      <w:pPr>
        <w:pStyle w:val="a3"/>
        <w:ind w:left="6379" w:hanging="11"/>
        <w:rPr>
          <w:sz w:val="24"/>
          <w:szCs w:val="24"/>
        </w:rPr>
      </w:pPr>
      <w:r w:rsidRPr="00CD1956">
        <w:rPr>
          <w:sz w:val="24"/>
          <w:szCs w:val="24"/>
        </w:rPr>
        <w:t>от</w:t>
      </w:r>
      <w:r w:rsidR="00F6579E">
        <w:rPr>
          <w:sz w:val="24"/>
          <w:szCs w:val="24"/>
        </w:rPr>
        <w:t xml:space="preserve"> </w:t>
      </w:r>
      <w:r w:rsidR="00534E8C">
        <w:rPr>
          <w:sz w:val="24"/>
          <w:szCs w:val="24"/>
        </w:rPr>
        <w:t>01.04.2019</w:t>
      </w:r>
      <w:r w:rsidR="007958FC">
        <w:rPr>
          <w:sz w:val="24"/>
          <w:szCs w:val="24"/>
        </w:rPr>
        <w:tab/>
      </w:r>
      <w:r w:rsidRPr="00CD1956">
        <w:rPr>
          <w:sz w:val="24"/>
          <w:szCs w:val="24"/>
        </w:rPr>
        <w:t>№</w:t>
      </w:r>
      <w:r w:rsidR="00534E8C">
        <w:rPr>
          <w:sz w:val="24"/>
          <w:szCs w:val="24"/>
        </w:rPr>
        <w:t xml:space="preserve"> 114-лс</w:t>
      </w: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Условия конкурса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на замещение вакантной должности муниципальной службы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>в администрации города Урай</w:t>
      </w:r>
    </w:p>
    <w:p w:rsidR="00282B60" w:rsidRPr="00CC1C9F" w:rsidRDefault="00282B60" w:rsidP="00282B6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специалист </w:t>
      </w:r>
      <w:r w:rsidRPr="00CC1C9F">
        <w:rPr>
          <w:b/>
          <w:sz w:val="24"/>
          <w:szCs w:val="24"/>
        </w:rPr>
        <w:t xml:space="preserve">отдела </w:t>
      </w:r>
      <w:r w:rsidR="0048329C">
        <w:rPr>
          <w:b/>
          <w:sz w:val="24"/>
          <w:szCs w:val="24"/>
        </w:rPr>
        <w:t>содействия малому и среднему предпринимательству</w:t>
      </w:r>
    </w:p>
    <w:p w:rsidR="00282B60" w:rsidRPr="00CC1C9F" w:rsidRDefault="00282B60" w:rsidP="00282B60">
      <w:pPr>
        <w:pStyle w:val="a3"/>
        <w:ind w:left="0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администрации города Урай</w:t>
      </w:r>
    </w:p>
    <w:p w:rsidR="00282B60" w:rsidRPr="00CC1C9F" w:rsidRDefault="00282B60" w:rsidP="00282B60">
      <w:pPr>
        <w:pStyle w:val="a3"/>
        <w:ind w:left="0"/>
        <w:rPr>
          <w:sz w:val="24"/>
          <w:szCs w:val="24"/>
        </w:rPr>
      </w:pPr>
      <w:r w:rsidRPr="00CC1C9F">
        <w:rPr>
          <w:sz w:val="24"/>
          <w:szCs w:val="24"/>
        </w:rPr>
        <w:t xml:space="preserve">(Должность муниципальной службы </w:t>
      </w:r>
      <w:r>
        <w:rPr>
          <w:sz w:val="24"/>
          <w:szCs w:val="24"/>
        </w:rPr>
        <w:t>старшей</w:t>
      </w:r>
      <w:r w:rsidRPr="00CC1C9F">
        <w:rPr>
          <w:sz w:val="24"/>
          <w:szCs w:val="24"/>
        </w:rPr>
        <w:t xml:space="preserve"> группы, учреждаемая для выполнения функции «специалист»)</w:t>
      </w:r>
    </w:p>
    <w:p w:rsidR="00282B60" w:rsidRDefault="00282B60" w:rsidP="00282B60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282B60" w:rsidRPr="00CC1C9F" w:rsidRDefault="00282B60" w:rsidP="00282B6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ug-CN"/>
        </w:rPr>
      </w:pPr>
      <w:r w:rsidRPr="00CC1C9F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CC1C9F">
        <w:rPr>
          <w:b/>
          <w:bCs/>
          <w:sz w:val="24"/>
          <w:szCs w:val="24"/>
          <w:lang w:bidi="ug-CN"/>
        </w:rPr>
        <w:t>стажу муниципальной службы или работы по специальности, направлению подготовки</w:t>
      </w:r>
      <w:r w:rsidRPr="00CC1C9F">
        <w:rPr>
          <w:b/>
          <w:sz w:val="24"/>
          <w:szCs w:val="24"/>
        </w:rPr>
        <w:t>:</w:t>
      </w:r>
    </w:p>
    <w:p w:rsidR="00282B60" w:rsidRPr="00204CFB" w:rsidRDefault="00282B60" w:rsidP="00282B60">
      <w:pPr>
        <w:ind w:firstLine="714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1) </w:t>
      </w:r>
      <w:r w:rsidR="00204CFB" w:rsidRPr="00204CFB">
        <w:rPr>
          <w:sz w:val="24"/>
          <w:szCs w:val="24"/>
        </w:rPr>
        <w:t>профессиональное образование по специальности, направлению подготовки: «Менеджмент», «Государственное и муниципальное управление», «Экономика», «Юриспруденция», «Финансы и кредиты», «Экономика и управление на предприятии (по отраслям)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204CFB">
        <w:rPr>
          <w:sz w:val="24"/>
          <w:szCs w:val="24"/>
        </w:rPr>
        <w:t>;</w:t>
      </w:r>
    </w:p>
    <w:p w:rsidR="00282B60" w:rsidRDefault="00282B60" w:rsidP="00282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2) без предъявления требований к стажу.</w:t>
      </w:r>
    </w:p>
    <w:p w:rsidR="00282B60" w:rsidRPr="00CC1C9F" w:rsidRDefault="00282B60" w:rsidP="00282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C1C9F">
        <w:rPr>
          <w:b/>
          <w:bCs/>
          <w:sz w:val="24"/>
          <w:szCs w:val="24"/>
        </w:rPr>
        <w:t>2. Квалификационные требования к профессиональным знаниям и умениям:</w:t>
      </w:r>
    </w:p>
    <w:p w:rsidR="00282B60" w:rsidRPr="00716D35" w:rsidRDefault="00282B60" w:rsidP="00282B60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716D35">
        <w:rPr>
          <w:sz w:val="24"/>
          <w:szCs w:val="24"/>
        </w:rPr>
        <w:t xml:space="preserve">2.1. Главный специалист должен </w:t>
      </w:r>
      <w:r w:rsidR="00716D35" w:rsidRPr="00716D35">
        <w:rPr>
          <w:sz w:val="24"/>
          <w:szCs w:val="24"/>
        </w:rPr>
        <w:t xml:space="preserve">обладать </w:t>
      </w:r>
      <w:r w:rsidRPr="00716D35">
        <w:rPr>
          <w:sz w:val="24"/>
          <w:szCs w:val="24"/>
        </w:rPr>
        <w:t>зна</w:t>
      </w:r>
      <w:r w:rsidR="00716D35" w:rsidRPr="00716D35">
        <w:rPr>
          <w:sz w:val="24"/>
          <w:szCs w:val="24"/>
        </w:rPr>
        <w:t>ниями</w:t>
      </w:r>
      <w:r w:rsidRPr="00716D35">
        <w:rPr>
          <w:sz w:val="24"/>
          <w:szCs w:val="24"/>
        </w:rPr>
        <w:t>:</w:t>
      </w:r>
    </w:p>
    <w:p w:rsidR="00716D35" w:rsidRPr="00716D35" w:rsidRDefault="00716D35" w:rsidP="00716D35">
      <w:pPr>
        <w:ind w:left="11" w:firstLine="714"/>
        <w:jc w:val="both"/>
        <w:rPr>
          <w:sz w:val="24"/>
          <w:szCs w:val="24"/>
        </w:rPr>
      </w:pPr>
      <w:r w:rsidRPr="00716D35">
        <w:rPr>
          <w:sz w:val="24"/>
          <w:szCs w:val="24"/>
        </w:rPr>
        <w:t>1)  государственного языка Российской Федерации (русского языка);</w:t>
      </w:r>
    </w:p>
    <w:p w:rsidR="00716D35" w:rsidRPr="00716D35" w:rsidRDefault="00716D35" w:rsidP="00716D35">
      <w:pPr>
        <w:pStyle w:val="af"/>
        <w:widowControl/>
        <w:ind w:left="11" w:firstLine="714"/>
        <w:jc w:val="both"/>
        <w:rPr>
          <w:color w:val="000000"/>
          <w:sz w:val="24"/>
          <w:szCs w:val="24"/>
        </w:rPr>
      </w:pPr>
      <w:r w:rsidRPr="00716D35">
        <w:rPr>
          <w:sz w:val="24"/>
          <w:szCs w:val="24"/>
        </w:rPr>
        <w:t xml:space="preserve">2) правовыми знаниями основ: </w:t>
      </w:r>
    </w:p>
    <w:p w:rsidR="00716D35" w:rsidRPr="00716D35" w:rsidRDefault="00716D35" w:rsidP="00716D35">
      <w:pPr>
        <w:ind w:left="11" w:firstLine="714"/>
        <w:jc w:val="both"/>
        <w:rPr>
          <w:sz w:val="24"/>
          <w:szCs w:val="24"/>
        </w:rPr>
      </w:pPr>
      <w:r w:rsidRPr="00716D35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 </w:t>
      </w:r>
      <w:r w:rsidRPr="00716D35">
        <w:rPr>
          <w:sz w:val="24"/>
          <w:szCs w:val="24"/>
        </w:rPr>
        <w:t>Конституции Российской Федерации;</w:t>
      </w:r>
    </w:p>
    <w:p w:rsidR="00716D35" w:rsidRPr="00716D35" w:rsidRDefault="00716D35" w:rsidP="00716D35">
      <w:pPr>
        <w:pStyle w:val="Default"/>
        <w:ind w:left="11" w:firstLine="714"/>
        <w:jc w:val="both"/>
      </w:pPr>
      <w:r w:rsidRPr="00716D35">
        <w:t>б)</w:t>
      </w:r>
      <w:r>
        <w:t xml:space="preserve"> </w:t>
      </w:r>
      <w:r w:rsidRPr="00716D35">
        <w:t>Федерального закона от 06.10.2003 №131-ФЗ «Об общих принципах организации местного самоуправления в Российской Федерации»;</w:t>
      </w:r>
    </w:p>
    <w:p w:rsidR="00716D35" w:rsidRPr="00716D35" w:rsidRDefault="00716D35" w:rsidP="00716D35">
      <w:pPr>
        <w:pStyle w:val="Default"/>
        <w:ind w:left="11" w:firstLine="714"/>
        <w:jc w:val="both"/>
      </w:pPr>
      <w:r w:rsidRPr="00716D35">
        <w:t>в) Федерального закона от 02.03.2007 № 25-ФЗ «О муниципальной службе в Российской Федерации»;</w:t>
      </w:r>
    </w:p>
    <w:p w:rsidR="00716D35" w:rsidRPr="00E10BB5" w:rsidRDefault="00716D35" w:rsidP="00716D35">
      <w:pPr>
        <w:tabs>
          <w:tab w:val="left" w:pos="7620"/>
        </w:tabs>
        <w:ind w:left="11" w:firstLine="714"/>
        <w:jc w:val="both"/>
        <w:rPr>
          <w:sz w:val="24"/>
          <w:szCs w:val="24"/>
        </w:rPr>
      </w:pPr>
      <w:r w:rsidRPr="00716D35">
        <w:rPr>
          <w:sz w:val="24"/>
          <w:szCs w:val="24"/>
        </w:rPr>
        <w:t xml:space="preserve">г) Федерального закона Российской Федерации от 25.12.2008 №273-ФЗ «О </w:t>
      </w:r>
      <w:r w:rsidRPr="00E10BB5">
        <w:rPr>
          <w:sz w:val="24"/>
          <w:szCs w:val="24"/>
        </w:rPr>
        <w:t>противодействии коррупции»;</w:t>
      </w:r>
    </w:p>
    <w:p w:rsidR="00716D35" w:rsidRPr="00E10BB5" w:rsidRDefault="00716D35" w:rsidP="00716D35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proofErr w:type="spellStart"/>
      <w:r w:rsidRPr="00E10BB5">
        <w:rPr>
          <w:szCs w:val="24"/>
        </w:rPr>
        <w:t>д</w:t>
      </w:r>
      <w:proofErr w:type="spellEnd"/>
      <w:r w:rsidRPr="00E10BB5">
        <w:rPr>
          <w:szCs w:val="24"/>
        </w:rPr>
        <w:t xml:space="preserve">) Закона Ханты-Мансийского автономного округа – </w:t>
      </w:r>
      <w:proofErr w:type="spellStart"/>
      <w:r w:rsidRPr="00E10BB5">
        <w:rPr>
          <w:szCs w:val="24"/>
        </w:rPr>
        <w:t>Югры</w:t>
      </w:r>
      <w:proofErr w:type="spellEnd"/>
      <w:r w:rsidRPr="00E10BB5">
        <w:rPr>
          <w:szCs w:val="24"/>
        </w:rPr>
        <w:t xml:space="preserve">   от 20.07.2007 №113-оз «Об отдельных вопросах муниципальной службы в Ханты-Мансийском автономном округе – </w:t>
      </w:r>
      <w:proofErr w:type="spellStart"/>
      <w:r w:rsidRPr="00E10BB5">
        <w:rPr>
          <w:szCs w:val="24"/>
        </w:rPr>
        <w:t>Югре</w:t>
      </w:r>
      <w:proofErr w:type="spellEnd"/>
      <w:r w:rsidRPr="00E10BB5">
        <w:rPr>
          <w:szCs w:val="24"/>
        </w:rPr>
        <w:t>».</w:t>
      </w:r>
    </w:p>
    <w:p w:rsidR="00E10BB5" w:rsidRPr="00E10BB5" w:rsidRDefault="00E10BB5" w:rsidP="00E10BB5">
      <w:pPr>
        <w:ind w:left="11" w:firstLine="698"/>
        <w:jc w:val="both"/>
        <w:rPr>
          <w:sz w:val="24"/>
          <w:szCs w:val="24"/>
        </w:rPr>
      </w:pPr>
      <w:r w:rsidRPr="00E10BB5">
        <w:rPr>
          <w:sz w:val="24"/>
          <w:szCs w:val="24"/>
        </w:rPr>
        <w:t>3) в сфере законодательства Российской Федерации:</w:t>
      </w:r>
    </w:p>
    <w:p w:rsidR="00E10BB5" w:rsidRPr="00E10BB5" w:rsidRDefault="00E10BB5" w:rsidP="00E10BB5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4"/>
          <w:szCs w:val="24"/>
        </w:rPr>
      </w:pPr>
      <w:r w:rsidRPr="00E10BB5">
        <w:rPr>
          <w:sz w:val="24"/>
          <w:szCs w:val="24"/>
        </w:rPr>
        <w:t>а) Кодекс Российской Федерации  об административных правонарушениях;</w:t>
      </w:r>
    </w:p>
    <w:p w:rsidR="00204CFB" w:rsidRPr="00E10BB5" w:rsidRDefault="00E10BB5" w:rsidP="00E10BB5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E10BB5">
        <w:rPr>
          <w:szCs w:val="24"/>
        </w:rPr>
        <w:t xml:space="preserve">б) Федеральный закон от 24.07.2007 №209-ФЗ «О </w:t>
      </w:r>
      <w:proofErr w:type="gramStart"/>
      <w:r w:rsidRPr="00E10BB5">
        <w:rPr>
          <w:szCs w:val="24"/>
        </w:rPr>
        <w:t>развитии</w:t>
      </w:r>
      <w:proofErr w:type="gramEnd"/>
      <w:r w:rsidRPr="00E10BB5">
        <w:rPr>
          <w:szCs w:val="24"/>
        </w:rPr>
        <w:t xml:space="preserve"> малого и среднего предпринимательства в Российской Федерации».</w:t>
      </w:r>
    </w:p>
    <w:p w:rsidR="00E10BB5" w:rsidRPr="00E10BB5" w:rsidRDefault="00E10BB5" w:rsidP="00E10BB5">
      <w:pPr>
        <w:ind w:left="11" w:firstLine="698"/>
        <w:jc w:val="both"/>
        <w:rPr>
          <w:color w:val="000000"/>
          <w:sz w:val="24"/>
          <w:szCs w:val="24"/>
        </w:rPr>
      </w:pPr>
      <w:r w:rsidRPr="00E10BB5">
        <w:rPr>
          <w:color w:val="000000"/>
          <w:sz w:val="24"/>
          <w:szCs w:val="24"/>
        </w:rPr>
        <w:t>4) в</w:t>
      </w:r>
      <w:r w:rsidRPr="00E10BB5">
        <w:rPr>
          <w:sz w:val="24"/>
          <w:szCs w:val="24"/>
        </w:rPr>
        <w:t xml:space="preserve"> сфере законодательства </w:t>
      </w:r>
      <w:r w:rsidRPr="00E10BB5">
        <w:rPr>
          <w:color w:val="000000"/>
          <w:sz w:val="24"/>
          <w:szCs w:val="24"/>
        </w:rPr>
        <w:t xml:space="preserve">Ханты-Мансийского автономного округа – </w:t>
      </w:r>
      <w:proofErr w:type="spellStart"/>
      <w:r w:rsidRPr="00E10BB5">
        <w:rPr>
          <w:color w:val="000000"/>
          <w:sz w:val="24"/>
          <w:szCs w:val="24"/>
        </w:rPr>
        <w:t>Югры</w:t>
      </w:r>
      <w:proofErr w:type="spellEnd"/>
      <w:r w:rsidRPr="00E10BB5">
        <w:rPr>
          <w:sz w:val="24"/>
          <w:szCs w:val="24"/>
        </w:rPr>
        <w:t>:</w:t>
      </w:r>
    </w:p>
    <w:p w:rsidR="00E10BB5" w:rsidRPr="00E10BB5" w:rsidRDefault="00E10BB5" w:rsidP="00E10BB5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4"/>
          <w:szCs w:val="24"/>
        </w:rPr>
      </w:pPr>
      <w:r w:rsidRPr="00E10BB5">
        <w:rPr>
          <w:sz w:val="24"/>
          <w:szCs w:val="24"/>
        </w:rPr>
        <w:t xml:space="preserve">а) Устав (основной закон) Ханты-Мансийского автономного округа – </w:t>
      </w:r>
      <w:proofErr w:type="spellStart"/>
      <w:r w:rsidRPr="00E10BB5">
        <w:rPr>
          <w:sz w:val="24"/>
          <w:szCs w:val="24"/>
        </w:rPr>
        <w:t>Югры</w:t>
      </w:r>
      <w:proofErr w:type="spellEnd"/>
      <w:r w:rsidRPr="00E10BB5">
        <w:rPr>
          <w:sz w:val="24"/>
          <w:szCs w:val="24"/>
        </w:rPr>
        <w:t xml:space="preserve">; </w:t>
      </w:r>
    </w:p>
    <w:p w:rsidR="00E10BB5" w:rsidRPr="00E10BB5" w:rsidRDefault="00E10BB5" w:rsidP="00E10BB5">
      <w:pPr>
        <w:tabs>
          <w:tab w:val="left" w:pos="6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0BB5">
        <w:rPr>
          <w:sz w:val="24"/>
          <w:szCs w:val="24"/>
        </w:rPr>
        <w:t xml:space="preserve">б) Закон Ханты-Мансийского автономного округа – </w:t>
      </w:r>
      <w:proofErr w:type="spellStart"/>
      <w:r w:rsidRPr="00E10BB5">
        <w:rPr>
          <w:sz w:val="24"/>
          <w:szCs w:val="24"/>
        </w:rPr>
        <w:t>Югры</w:t>
      </w:r>
      <w:proofErr w:type="spellEnd"/>
      <w:r w:rsidRPr="00E10BB5">
        <w:rPr>
          <w:sz w:val="24"/>
          <w:szCs w:val="24"/>
        </w:rPr>
        <w:t xml:space="preserve"> от 29.12.2007 №213-оз «О </w:t>
      </w:r>
      <w:proofErr w:type="gramStart"/>
      <w:r w:rsidRPr="00E10BB5">
        <w:rPr>
          <w:sz w:val="24"/>
          <w:szCs w:val="24"/>
        </w:rPr>
        <w:t>развитии</w:t>
      </w:r>
      <w:proofErr w:type="gramEnd"/>
      <w:r w:rsidRPr="00E10BB5">
        <w:rPr>
          <w:sz w:val="24"/>
          <w:szCs w:val="24"/>
        </w:rPr>
        <w:t xml:space="preserve"> малого и среднего предпринимательства в Ханты - Мансийском автономном округе – </w:t>
      </w:r>
      <w:proofErr w:type="spellStart"/>
      <w:r w:rsidRPr="00E10BB5">
        <w:rPr>
          <w:sz w:val="24"/>
          <w:szCs w:val="24"/>
        </w:rPr>
        <w:t>Югре</w:t>
      </w:r>
      <w:proofErr w:type="spellEnd"/>
      <w:r w:rsidRPr="00E10BB5">
        <w:rPr>
          <w:sz w:val="24"/>
          <w:szCs w:val="24"/>
        </w:rPr>
        <w:t xml:space="preserve">»; </w:t>
      </w:r>
    </w:p>
    <w:p w:rsidR="00E10BB5" w:rsidRPr="00E10BB5" w:rsidRDefault="00E10BB5" w:rsidP="00E10BB5">
      <w:pPr>
        <w:tabs>
          <w:tab w:val="left" w:pos="6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0BB5">
        <w:rPr>
          <w:sz w:val="24"/>
          <w:szCs w:val="24"/>
        </w:rPr>
        <w:t xml:space="preserve">в) Закон Ханты-Мансийского </w:t>
      </w:r>
      <w:proofErr w:type="gramStart"/>
      <w:r w:rsidRPr="00E10BB5">
        <w:rPr>
          <w:sz w:val="24"/>
          <w:szCs w:val="24"/>
        </w:rPr>
        <w:t>автономного</w:t>
      </w:r>
      <w:proofErr w:type="gramEnd"/>
      <w:r w:rsidRPr="00E10BB5">
        <w:rPr>
          <w:sz w:val="24"/>
          <w:szCs w:val="24"/>
        </w:rPr>
        <w:t xml:space="preserve"> </w:t>
      </w:r>
      <w:proofErr w:type="spellStart"/>
      <w:r w:rsidRPr="00E10BB5">
        <w:rPr>
          <w:sz w:val="24"/>
          <w:szCs w:val="24"/>
        </w:rPr>
        <w:t>округа-Югры</w:t>
      </w:r>
      <w:proofErr w:type="spellEnd"/>
      <w:r w:rsidRPr="00E10BB5">
        <w:rPr>
          <w:sz w:val="24"/>
          <w:szCs w:val="24"/>
        </w:rPr>
        <w:t xml:space="preserve"> от 11.06.2010 №102-оз «Об административных правонарушениях».</w:t>
      </w:r>
    </w:p>
    <w:p w:rsidR="00E10BB5" w:rsidRPr="00E10BB5" w:rsidRDefault="00E10BB5" w:rsidP="00E10BB5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proofErr w:type="gramStart"/>
      <w:r w:rsidRPr="00E10BB5">
        <w:rPr>
          <w:szCs w:val="24"/>
        </w:rPr>
        <w:t xml:space="preserve">г) Закон Ханты-Мансийского автономного округа – </w:t>
      </w:r>
      <w:proofErr w:type="spellStart"/>
      <w:r w:rsidRPr="00E10BB5">
        <w:rPr>
          <w:szCs w:val="24"/>
        </w:rPr>
        <w:t>Югры</w:t>
      </w:r>
      <w:proofErr w:type="spellEnd"/>
      <w:r w:rsidRPr="00E10BB5">
        <w:rPr>
          <w:szCs w:val="24"/>
        </w:rPr>
        <w:t xml:space="preserve"> от 16.12.2010 №228-оз «О наделении органов местного самоуправления муниципальных образований Ханты-</w:t>
      </w:r>
      <w:r w:rsidRPr="00E10BB5">
        <w:rPr>
          <w:szCs w:val="24"/>
        </w:rPr>
        <w:lastRenderedPageBreak/>
        <w:t xml:space="preserve">Мансийского автономного </w:t>
      </w:r>
      <w:proofErr w:type="spellStart"/>
      <w:r w:rsidRPr="00E10BB5">
        <w:rPr>
          <w:szCs w:val="24"/>
        </w:rPr>
        <w:t>округа-Югры</w:t>
      </w:r>
      <w:proofErr w:type="spellEnd"/>
      <w:r w:rsidRPr="00E10BB5">
        <w:rPr>
          <w:szCs w:val="24"/>
        </w:rPr>
        <w:t xml:space="preserve">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программами)»;</w:t>
      </w:r>
      <w:proofErr w:type="gramEnd"/>
    </w:p>
    <w:p w:rsidR="00E10BB5" w:rsidRPr="00E10BB5" w:rsidRDefault="00E10BB5" w:rsidP="00E10BB5">
      <w:pPr>
        <w:tabs>
          <w:tab w:val="left" w:pos="6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10BB5">
        <w:rPr>
          <w:sz w:val="24"/>
          <w:szCs w:val="24"/>
        </w:rPr>
        <w:t>д</w:t>
      </w:r>
      <w:proofErr w:type="spellEnd"/>
      <w:r w:rsidRPr="00E10BB5">
        <w:rPr>
          <w:sz w:val="24"/>
          <w:szCs w:val="24"/>
        </w:rPr>
        <w:t xml:space="preserve">) Постановление Правительства Ханты - Мансийского автономного округа – </w:t>
      </w:r>
      <w:proofErr w:type="spellStart"/>
      <w:r w:rsidRPr="00E10BB5">
        <w:rPr>
          <w:sz w:val="24"/>
          <w:szCs w:val="24"/>
        </w:rPr>
        <w:t>Югры</w:t>
      </w:r>
      <w:proofErr w:type="spellEnd"/>
      <w:r w:rsidRPr="00E10BB5">
        <w:rPr>
          <w:sz w:val="24"/>
          <w:szCs w:val="24"/>
        </w:rPr>
        <w:t xml:space="preserve"> от 05.10.2018 № 344-п «О государственной программе Ханты-Мансийского автономного округа – </w:t>
      </w:r>
      <w:proofErr w:type="spellStart"/>
      <w:r w:rsidRPr="00E10BB5">
        <w:rPr>
          <w:sz w:val="24"/>
          <w:szCs w:val="24"/>
        </w:rPr>
        <w:t>Югры</w:t>
      </w:r>
      <w:proofErr w:type="spellEnd"/>
      <w:r w:rsidRPr="00E10BB5">
        <w:rPr>
          <w:sz w:val="24"/>
          <w:szCs w:val="24"/>
        </w:rPr>
        <w:t xml:space="preserve"> «Развитие агропромышленного комплекса»;</w:t>
      </w:r>
    </w:p>
    <w:p w:rsidR="00E10BB5" w:rsidRPr="00E10BB5" w:rsidRDefault="00E10BB5" w:rsidP="00E10BB5">
      <w:pPr>
        <w:tabs>
          <w:tab w:val="left" w:pos="6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0BB5">
        <w:rPr>
          <w:sz w:val="24"/>
          <w:szCs w:val="24"/>
        </w:rPr>
        <w:t xml:space="preserve">е) Постановление Правительства Ханты - Мансийского автономного округа – </w:t>
      </w:r>
      <w:proofErr w:type="spellStart"/>
      <w:r w:rsidRPr="00E10BB5">
        <w:rPr>
          <w:sz w:val="24"/>
          <w:szCs w:val="24"/>
        </w:rPr>
        <w:t>Югры</w:t>
      </w:r>
      <w:proofErr w:type="spellEnd"/>
      <w:r w:rsidRPr="00E10BB5">
        <w:rPr>
          <w:sz w:val="24"/>
          <w:szCs w:val="24"/>
        </w:rPr>
        <w:t xml:space="preserve"> от 05.10.2018 №336-п «О государственной программе Ханты-Мансийского автономного округа – </w:t>
      </w:r>
      <w:proofErr w:type="spellStart"/>
      <w:r w:rsidRPr="00E10BB5">
        <w:rPr>
          <w:sz w:val="24"/>
          <w:szCs w:val="24"/>
        </w:rPr>
        <w:t>Югры</w:t>
      </w:r>
      <w:proofErr w:type="spellEnd"/>
      <w:r w:rsidRPr="00E10BB5">
        <w:rPr>
          <w:sz w:val="24"/>
          <w:szCs w:val="24"/>
        </w:rPr>
        <w:t xml:space="preserve"> «Развитие экономического потенциала»;</w:t>
      </w:r>
    </w:p>
    <w:p w:rsidR="00E10BB5" w:rsidRPr="00E10BB5" w:rsidRDefault="00E10BB5" w:rsidP="00E10BB5">
      <w:pPr>
        <w:shd w:val="clear" w:color="auto" w:fill="FFFFFF"/>
        <w:ind w:left="11" w:right="36" w:firstLine="698"/>
        <w:jc w:val="both"/>
        <w:rPr>
          <w:sz w:val="24"/>
          <w:szCs w:val="24"/>
        </w:rPr>
      </w:pPr>
      <w:r w:rsidRPr="00E10BB5">
        <w:rPr>
          <w:color w:val="000000"/>
          <w:sz w:val="24"/>
          <w:szCs w:val="24"/>
        </w:rPr>
        <w:t>5)</w:t>
      </w:r>
      <w:r w:rsidRPr="00E10BB5">
        <w:rPr>
          <w:sz w:val="24"/>
          <w:szCs w:val="24"/>
        </w:rPr>
        <w:t xml:space="preserve"> муниципальных нормативных правовых актов города Урай, в т.ч. устава города Урай; </w:t>
      </w:r>
    </w:p>
    <w:p w:rsidR="00E10BB5" w:rsidRPr="00E10BB5" w:rsidRDefault="00E10BB5" w:rsidP="00E10BB5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E10BB5">
        <w:rPr>
          <w:szCs w:val="24"/>
        </w:rPr>
        <w:t>6) инструкции по делопроизводству в администрации города Урай;</w:t>
      </w:r>
    </w:p>
    <w:p w:rsidR="00E10BB5" w:rsidRPr="00E10BB5" w:rsidRDefault="00E10BB5" w:rsidP="00E10BB5">
      <w:pPr>
        <w:suppressAutoHyphens/>
        <w:ind w:left="11" w:firstLine="698"/>
        <w:jc w:val="both"/>
        <w:rPr>
          <w:sz w:val="24"/>
          <w:szCs w:val="24"/>
        </w:rPr>
      </w:pPr>
      <w:r w:rsidRPr="00E10BB5">
        <w:rPr>
          <w:sz w:val="24"/>
          <w:szCs w:val="24"/>
        </w:rPr>
        <w:t>7) Кодекса этики и поведения муниципальных служащих органов местного самоуправления города Урай;</w:t>
      </w:r>
    </w:p>
    <w:p w:rsidR="00E10BB5" w:rsidRPr="00E10BB5" w:rsidRDefault="00E10BB5" w:rsidP="00E10BB5">
      <w:pPr>
        <w:pStyle w:val="ConsPlusNormal"/>
        <w:suppressAutoHyphens/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10BB5">
        <w:rPr>
          <w:rFonts w:ascii="Times New Roman" w:hAnsi="Times New Roman" w:cs="Times New Roman"/>
          <w:sz w:val="24"/>
          <w:szCs w:val="24"/>
        </w:rPr>
        <w:t>8) Правил внутреннего трудового распорядка администрации города Урай;</w:t>
      </w:r>
    </w:p>
    <w:p w:rsidR="00E10BB5" w:rsidRPr="00E10BB5" w:rsidRDefault="00E10BB5" w:rsidP="00E10B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BB5">
        <w:rPr>
          <w:rFonts w:ascii="Times New Roman" w:hAnsi="Times New Roman" w:cs="Times New Roman"/>
          <w:sz w:val="24"/>
          <w:szCs w:val="24"/>
        </w:rPr>
        <w:t xml:space="preserve">9) регламента администрации города Урай; </w:t>
      </w:r>
    </w:p>
    <w:p w:rsidR="00E10BB5" w:rsidRPr="00E10BB5" w:rsidRDefault="00E10BB5" w:rsidP="00E10B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BB5">
        <w:rPr>
          <w:rFonts w:ascii="Times New Roman" w:hAnsi="Times New Roman" w:cs="Times New Roman"/>
          <w:sz w:val="24"/>
          <w:szCs w:val="24"/>
        </w:rPr>
        <w:t xml:space="preserve">10) правил делового этикета; </w:t>
      </w:r>
    </w:p>
    <w:p w:rsidR="00E10BB5" w:rsidRPr="00E10BB5" w:rsidRDefault="00E10BB5" w:rsidP="00E10BB5">
      <w:pPr>
        <w:pStyle w:val="ConsPlusNormal"/>
        <w:suppressAutoHyphens/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10BB5">
        <w:rPr>
          <w:rFonts w:ascii="Times New Roman" w:hAnsi="Times New Roman" w:cs="Times New Roman"/>
          <w:sz w:val="24"/>
          <w:szCs w:val="24"/>
        </w:rPr>
        <w:t>11) порядка работы со служебной информацией;</w:t>
      </w:r>
    </w:p>
    <w:p w:rsidR="00E10BB5" w:rsidRPr="00E10BB5" w:rsidRDefault="00E10BB5" w:rsidP="00E10BB5">
      <w:pPr>
        <w:suppressAutoHyphens/>
        <w:ind w:left="11" w:firstLine="698"/>
        <w:jc w:val="both"/>
        <w:rPr>
          <w:sz w:val="24"/>
          <w:szCs w:val="24"/>
        </w:rPr>
      </w:pPr>
      <w:r w:rsidRPr="00E10BB5">
        <w:rPr>
          <w:sz w:val="24"/>
          <w:szCs w:val="24"/>
        </w:rPr>
        <w:t>12) правил ведения деловых переговоров;</w:t>
      </w:r>
    </w:p>
    <w:p w:rsidR="00E10BB5" w:rsidRPr="00E10BB5" w:rsidRDefault="00E10BB5" w:rsidP="00E10BB5">
      <w:pPr>
        <w:pStyle w:val="ConsPlusNormal"/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10BB5">
        <w:rPr>
          <w:rFonts w:ascii="Times New Roman" w:hAnsi="Times New Roman" w:cs="Times New Roman"/>
          <w:sz w:val="24"/>
          <w:szCs w:val="24"/>
        </w:rPr>
        <w:t>13) правил охраны труда и противопожарной безопасности;</w:t>
      </w:r>
    </w:p>
    <w:p w:rsidR="00E10BB5" w:rsidRPr="00E10BB5" w:rsidRDefault="00E10BB5" w:rsidP="00E10BB5">
      <w:pPr>
        <w:tabs>
          <w:tab w:val="left" w:pos="6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0BB5">
        <w:rPr>
          <w:sz w:val="24"/>
          <w:szCs w:val="24"/>
        </w:rPr>
        <w:t>14) Положения об отделе содействия малому и среднему предпринимательству;</w:t>
      </w:r>
    </w:p>
    <w:p w:rsidR="00E10BB5" w:rsidRPr="00E10BB5" w:rsidRDefault="00E10BB5" w:rsidP="00E10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BB5">
        <w:rPr>
          <w:rFonts w:ascii="Times New Roman" w:hAnsi="Times New Roman" w:cs="Times New Roman"/>
          <w:sz w:val="24"/>
          <w:szCs w:val="24"/>
        </w:rPr>
        <w:t>15) порядка подготовки проектов муниципальных правовых актов;</w:t>
      </w:r>
    </w:p>
    <w:p w:rsidR="00E10BB5" w:rsidRPr="00E10BB5" w:rsidRDefault="00E10BB5" w:rsidP="00E10BB5">
      <w:pPr>
        <w:tabs>
          <w:tab w:val="left" w:pos="600"/>
        </w:tabs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0BB5">
        <w:rPr>
          <w:sz w:val="24"/>
          <w:szCs w:val="24"/>
        </w:rPr>
        <w:t xml:space="preserve">16) </w:t>
      </w:r>
      <w:r w:rsidRPr="00E10BB5">
        <w:rPr>
          <w:color w:val="000000"/>
          <w:sz w:val="24"/>
          <w:szCs w:val="24"/>
        </w:rPr>
        <w:t>информационных технологий по сбору, хранению и обработке информации;</w:t>
      </w:r>
    </w:p>
    <w:p w:rsidR="00E10BB5" w:rsidRPr="00E10BB5" w:rsidRDefault="00E10BB5" w:rsidP="00E10BB5">
      <w:pPr>
        <w:shd w:val="clear" w:color="auto" w:fill="FFFFFF"/>
        <w:ind w:left="11" w:right="36" w:firstLine="709"/>
        <w:jc w:val="both"/>
        <w:rPr>
          <w:color w:val="000000"/>
          <w:sz w:val="24"/>
          <w:szCs w:val="24"/>
        </w:rPr>
      </w:pPr>
      <w:r w:rsidRPr="00E10BB5">
        <w:rPr>
          <w:color w:val="000000"/>
          <w:sz w:val="24"/>
          <w:szCs w:val="24"/>
        </w:rPr>
        <w:t>17) настоящей должностной инструкции;</w:t>
      </w:r>
    </w:p>
    <w:p w:rsidR="00E10BB5" w:rsidRPr="00E10BB5" w:rsidRDefault="00E10BB5" w:rsidP="00E10BB5">
      <w:pPr>
        <w:shd w:val="clear" w:color="auto" w:fill="FFFFFF"/>
        <w:ind w:left="11" w:right="36" w:firstLine="698"/>
        <w:jc w:val="both"/>
        <w:rPr>
          <w:color w:val="000000"/>
          <w:sz w:val="24"/>
          <w:szCs w:val="24"/>
        </w:rPr>
      </w:pPr>
      <w:r w:rsidRPr="00E10BB5">
        <w:rPr>
          <w:sz w:val="24"/>
          <w:szCs w:val="24"/>
        </w:rPr>
        <w:t xml:space="preserve">18) </w:t>
      </w:r>
      <w:r w:rsidRPr="00E10BB5">
        <w:rPr>
          <w:color w:val="000000"/>
          <w:sz w:val="24"/>
          <w:szCs w:val="24"/>
        </w:rPr>
        <w:t>порядка приема, регистрации, систематизации, хранения и использования документов Отдела;</w:t>
      </w:r>
    </w:p>
    <w:p w:rsidR="00E10BB5" w:rsidRDefault="00E10BB5" w:rsidP="00E10BB5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E10BB5">
        <w:rPr>
          <w:color w:val="000000"/>
          <w:szCs w:val="24"/>
        </w:rPr>
        <w:t xml:space="preserve">19) иных правовых актов Российской Федерации, Ханты-Мансийского автономного округа – </w:t>
      </w:r>
      <w:proofErr w:type="spellStart"/>
      <w:r w:rsidRPr="00E10BB5">
        <w:rPr>
          <w:color w:val="000000"/>
          <w:szCs w:val="24"/>
        </w:rPr>
        <w:t>Югры</w:t>
      </w:r>
      <w:proofErr w:type="spellEnd"/>
      <w:r w:rsidRPr="00E10BB5">
        <w:rPr>
          <w:color w:val="000000"/>
          <w:szCs w:val="24"/>
        </w:rPr>
        <w:t>, муниципальных правовых актов, необходимых для надлежащего исполнения должностных обязанностей,</w:t>
      </w:r>
      <w:r w:rsidRPr="00E679FD">
        <w:rPr>
          <w:color w:val="000000"/>
        </w:rPr>
        <w:t xml:space="preserve"> устанавливаемых настоящей должностной инструкцией</w:t>
      </w:r>
      <w:r>
        <w:rPr>
          <w:color w:val="000000"/>
        </w:rPr>
        <w:t>.</w:t>
      </w:r>
    </w:p>
    <w:p w:rsidR="00E10BB5" w:rsidRDefault="00E10BB5" w:rsidP="00E10BB5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</w:p>
    <w:p w:rsidR="00282B60" w:rsidRPr="00CC1C9F" w:rsidRDefault="00282B60" w:rsidP="00716D35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CC1C9F">
        <w:rPr>
          <w:szCs w:val="24"/>
        </w:rPr>
        <w:t xml:space="preserve">2.2. </w:t>
      </w:r>
      <w:r>
        <w:rPr>
          <w:szCs w:val="24"/>
        </w:rPr>
        <w:t>Главный специалист</w:t>
      </w:r>
      <w:r w:rsidRPr="00CC1C9F">
        <w:rPr>
          <w:szCs w:val="24"/>
        </w:rPr>
        <w:t xml:space="preserve"> дол</w:t>
      </w:r>
      <w:r w:rsidRPr="00CC1C9F">
        <w:rPr>
          <w:spacing w:val="-2"/>
          <w:szCs w:val="24"/>
        </w:rPr>
        <w:t>жен иметь навыки:</w:t>
      </w:r>
    </w:p>
    <w:p w:rsidR="00E10BB5" w:rsidRPr="00E10BB5" w:rsidRDefault="00E10BB5" w:rsidP="00E10BB5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4"/>
          <w:szCs w:val="24"/>
        </w:rPr>
      </w:pPr>
      <w:r w:rsidRPr="00E10BB5">
        <w:rPr>
          <w:sz w:val="24"/>
          <w:szCs w:val="24"/>
        </w:rPr>
        <w:t>1) ведения деловых переговоров;</w:t>
      </w:r>
    </w:p>
    <w:p w:rsidR="00E10BB5" w:rsidRPr="00E10BB5" w:rsidRDefault="00E10BB5" w:rsidP="00E10BB5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4"/>
          <w:szCs w:val="24"/>
        </w:rPr>
      </w:pPr>
      <w:r w:rsidRPr="00E10BB5">
        <w:rPr>
          <w:sz w:val="24"/>
          <w:szCs w:val="24"/>
        </w:rPr>
        <w:t>2) подготовки делового письма;</w:t>
      </w:r>
    </w:p>
    <w:p w:rsidR="00E10BB5" w:rsidRPr="00E10BB5" w:rsidRDefault="00E10BB5" w:rsidP="00E10BB5">
      <w:pPr>
        <w:shd w:val="clear" w:color="auto" w:fill="FFFFFF"/>
        <w:ind w:left="11" w:right="36" w:firstLine="698"/>
        <w:jc w:val="both"/>
        <w:rPr>
          <w:sz w:val="24"/>
          <w:szCs w:val="24"/>
        </w:rPr>
      </w:pPr>
      <w:r w:rsidRPr="00E10BB5">
        <w:rPr>
          <w:sz w:val="24"/>
          <w:szCs w:val="24"/>
        </w:rPr>
        <w:t>3) работы с людьми;</w:t>
      </w:r>
    </w:p>
    <w:p w:rsidR="00E10BB5" w:rsidRPr="00E10BB5" w:rsidRDefault="00E10BB5" w:rsidP="00E10BB5">
      <w:pPr>
        <w:shd w:val="clear" w:color="auto" w:fill="FFFFFF"/>
        <w:ind w:left="11" w:right="36" w:firstLine="698"/>
        <w:jc w:val="both"/>
        <w:rPr>
          <w:sz w:val="24"/>
          <w:szCs w:val="24"/>
        </w:rPr>
      </w:pPr>
      <w:r w:rsidRPr="00E10BB5">
        <w:rPr>
          <w:sz w:val="24"/>
          <w:szCs w:val="24"/>
        </w:rPr>
        <w:t>4) организации проведения протокольных мероприятий;</w:t>
      </w:r>
    </w:p>
    <w:p w:rsidR="00E10BB5" w:rsidRPr="00E10BB5" w:rsidRDefault="00E10BB5" w:rsidP="00E10BB5">
      <w:pPr>
        <w:shd w:val="clear" w:color="auto" w:fill="FFFFFF"/>
        <w:ind w:left="11" w:right="36" w:firstLine="698"/>
        <w:jc w:val="both"/>
        <w:rPr>
          <w:sz w:val="24"/>
          <w:szCs w:val="24"/>
        </w:rPr>
      </w:pPr>
      <w:r w:rsidRPr="00E10BB5">
        <w:rPr>
          <w:sz w:val="24"/>
          <w:szCs w:val="24"/>
        </w:rPr>
        <w:t>5) осуществления сбора и обработка информационных материалов, необходимых для осуществления профессиональной деятельности;</w:t>
      </w:r>
    </w:p>
    <w:p w:rsidR="00E10BB5" w:rsidRPr="00E10BB5" w:rsidRDefault="00E10BB5" w:rsidP="00E10BB5">
      <w:pPr>
        <w:jc w:val="both"/>
        <w:rPr>
          <w:sz w:val="24"/>
          <w:szCs w:val="24"/>
        </w:rPr>
      </w:pPr>
      <w:r w:rsidRPr="00E10BB5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E10BB5">
        <w:rPr>
          <w:sz w:val="24"/>
          <w:szCs w:val="24"/>
        </w:rPr>
        <w:t>6) составления планов работы применительно к исполнению своих должностных обязанностей;</w:t>
      </w:r>
      <w:r w:rsidRPr="00E10BB5">
        <w:rPr>
          <w:sz w:val="24"/>
          <w:szCs w:val="24"/>
        </w:rPr>
        <w:tab/>
      </w:r>
    </w:p>
    <w:p w:rsidR="00E10BB5" w:rsidRPr="00E10BB5" w:rsidRDefault="00E10BB5" w:rsidP="00E10BB5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4"/>
          <w:szCs w:val="24"/>
        </w:rPr>
      </w:pPr>
      <w:r w:rsidRPr="00E10BB5">
        <w:rPr>
          <w:sz w:val="24"/>
          <w:szCs w:val="24"/>
        </w:rPr>
        <w:t>7) составление установленной отчетности по Отделу;</w:t>
      </w:r>
    </w:p>
    <w:p w:rsidR="00282B60" w:rsidRPr="00E10BB5" w:rsidRDefault="00E10BB5" w:rsidP="00E10BB5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4"/>
          <w:sz w:val="24"/>
          <w:szCs w:val="24"/>
        </w:rPr>
      </w:pPr>
      <w:r w:rsidRPr="00E10BB5">
        <w:rPr>
          <w:sz w:val="24"/>
          <w:szCs w:val="24"/>
        </w:rPr>
        <w:t>8) планирование и организация рабочего времени.</w:t>
      </w:r>
      <w:r w:rsidR="00282B60" w:rsidRPr="00E10BB5">
        <w:rPr>
          <w:spacing w:val="-4"/>
          <w:sz w:val="24"/>
          <w:szCs w:val="24"/>
        </w:rPr>
        <w:tab/>
      </w:r>
    </w:p>
    <w:p w:rsidR="00282B60" w:rsidRPr="00CC1C9F" w:rsidRDefault="00282B60" w:rsidP="00282B60">
      <w:pPr>
        <w:tabs>
          <w:tab w:val="num" w:pos="1080"/>
        </w:tabs>
        <w:ind w:firstLine="709"/>
        <w:jc w:val="both"/>
        <w:rPr>
          <w:color w:val="000000"/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3. Для участия в </w:t>
      </w:r>
      <w:proofErr w:type="gramStart"/>
      <w:r w:rsidRPr="00CC1C9F">
        <w:rPr>
          <w:b/>
          <w:sz w:val="24"/>
          <w:szCs w:val="24"/>
        </w:rPr>
        <w:t>конкурсе</w:t>
      </w:r>
      <w:proofErr w:type="gramEnd"/>
      <w:r w:rsidRPr="00CC1C9F">
        <w:rPr>
          <w:b/>
          <w:sz w:val="24"/>
          <w:szCs w:val="24"/>
        </w:rPr>
        <w:t xml:space="preserve"> гражданин, претендующий на замещение должности муниципальной службы, представляет следующие документы: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1) заявление на участие в </w:t>
      </w:r>
      <w:proofErr w:type="gramStart"/>
      <w:r w:rsidRPr="00CC1C9F">
        <w:rPr>
          <w:sz w:val="24"/>
          <w:szCs w:val="24"/>
        </w:rPr>
        <w:t>конкурсе</w:t>
      </w:r>
      <w:proofErr w:type="gramEnd"/>
      <w:r w:rsidRPr="00CC1C9F">
        <w:rPr>
          <w:sz w:val="24"/>
          <w:szCs w:val="24"/>
        </w:rPr>
        <w:t>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2) собственноручно заполненную и подписанную анкету в </w:t>
      </w:r>
      <w:proofErr w:type="gramStart"/>
      <w:r w:rsidRPr="00CC1C9F">
        <w:rPr>
          <w:sz w:val="24"/>
          <w:szCs w:val="24"/>
        </w:rPr>
        <w:t>соответствии</w:t>
      </w:r>
      <w:proofErr w:type="gramEnd"/>
      <w:r w:rsidRPr="00CC1C9F">
        <w:rPr>
          <w:sz w:val="24"/>
          <w:szCs w:val="24"/>
        </w:rPr>
        <w:t xml:space="preserve"> с установленной формой;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3) паспорт;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4) трудовую книжку либо копию трудовой книжки (за исключением случаев, когда трудовой договор (контракт) заключается впервые);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82B60" w:rsidRPr="00CC1C9F" w:rsidRDefault="00282B60" w:rsidP="00282B6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82B60" w:rsidRPr="00CC1C9F" w:rsidRDefault="00282B60" w:rsidP="00282B6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4. Документы сдаются в кадровую службу администрации города Урай (кабинет 212, телефон 2-23-74) до </w:t>
      </w:r>
      <w:r w:rsidR="004F45DB">
        <w:rPr>
          <w:b/>
          <w:sz w:val="24"/>
          <w:szCs w:val="24"/>
        </w:rPr>
        <w:t>22</w:t>
      </w:r>
      <w:r w:rsidRPr="00CC1C9F">
        <w:rPr>
          <w:b/>
          <w:sz w:val="24"/>
          <w:szCs w:val="24"/>
        </w:rPr>
        <w:t xml:space="preserve"> </w:t>
      </w:r>
      <w:r w:rsidR="004F45DB">
        <w:rPr>
          <w:b/>
          <w:sz w:val="24"/>
          <w:szCs w:val="24"/>
        </w:rPr>
        <w:t>апреля</w:t>
      </w:r>
      <w:r w:rsidRPr="00CC1C9F">
        <w:rPr>
          <w:b/>
          <w:sz w:val="24"/>
          <w:szCs w:val="24"/>
        </w:rPr>
        <w:t xml:space="preserve"> 2019 года включительно.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5. Проект трудового договора с муниципальным служащим:</w:t>
      </w:r>
    </w:p>
    <w:p w:rsidR="00282B60" w:rsidRPr="00CC1C9F" w:rsidRDefault="00282B60" w:rsidP="00282B60">
      <w:pPr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ТРУДОВОЙ ДОГОВОР № 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282B60" w:rsidRPr="00CC1C9F" w:rsidRDefault="00282B60" w:rsidP="00282B6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город Урай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CC1C9F">
        <w:rPr>
          <w:rFonts w:ascii="Times New Roman" w:hAnsi="Times New Roman" w:cs="Times New Roman"/>
        </w:rPr>
        <w:t>_________ 20__ года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b/>
          <w:sz w:val="24"/>
          <w:szCs w:val="24"/>
        </w:rPr>
        <w:t xml:space="preserve">Муниципальное образование Ханты-Мансийского автономного округа – </w:t>
      </w:r>
      <w:proofErr w:type="spellStart"/>
      <w:r w:rsidRPr="00CC1C9F">
        <w:rPr>
          <w:b/>
          <w:sz w:val="24"/>
          <w:szCs w:val="24"/>
        </w:rPr>
        <w:t>Югры</w:t>
      </w:r>
      <w:proofErr w:type="spellEnd"/>
      <w:r w:rsidRPr="00CC1C9F">
        <w:rPr>
          <w:b/>
          <w:sz w:val="24"/>
          <w:szCs w:val="24"/>
        </w:rPr>
        <w:t xml:space="preserve"> городской округ город Урай</w:t>
      </w:r>
      <w:r w:rsidRPr="00CC1C9F">
        <w:rPr>
          <w:sz w:val="24"/>
          <w:szCs w:val="24"/>
        </w:rPr>
        <w:t xml:space="preserve"> в лице главы города Урай Анатолия Владимировича Иванова,</w:t>
      </w:r>
      <w:r w:rsidRPr="00CC1C9F">
        <w:rPr>
          <w:i/>
          <w:sz w:val="24"/>
          <w:szCs w:val="24"/>
        </w:rPr>
        <w:t xml:space="preserve"> </w:t>
      </w:r>
      <w:r w:rsidRPr="00CC1C9F">
        <w:rPr>
          <w:sz w:val="24"/>
          <w:szCs w:val="24"/>
        </w:rPr>
        <w:t>действующего на основании Устава города Урай,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</w:t>
      </w:r>
      <w:proofErr w:type="gramEnd"/>
      <w:r w:rsidRPr="00CC1C9F">
        <w:rPr>
          <w:sz w:val="24"/>
          <w:szCs w:val="24"/>
        </w:rPr>
        <w:t xml:space="preserve"> распоряжения администрации города Урай </w:t>
      </w:r>
      <w:proofErr w:type="gramStart"/>
      <w:r w:rsidRPr="00CC1C9F">
        <w:rPr>
          <w:sz w:val="24"/>
          <w:szCs w:val="24"/>
        </w:rPr>
        <w:t>от</w:t>
      </w:r>
      <w:proofErr w:type="gramEnd"/>
      <w:r w:rsidRPr="00CC1C9F">
        <w:rPr>
          <w:sz w:val="24"/>
          <w:szCs w:val="24"/>
        </w:rPr>
        <w:t xml:space="preserve"> _____________ № _________ заключили настоящий трудовой договор о нижеследующем: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I. ОБЩИЕ ПОЛОЖЕНИЯ</w:t>
      </w: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– </w:t>
      </w:r>
      <w:proofErr w:type="spellStart"/>
      <w:r w:rsidRPr="00CC1C9F">
        <w:rPr>
          <w:rFonts w:ascii="Times New Roman" w:hAnsi="Times New Roman" w:cs="Times New Roman"/>
        </w:rPr>
        <w:t>Югры</w:t>
      </w:r>
      <w:proofErr w:type="spellEnd"/>
      <w:r w:rsidRPr="00CC1C9F">
        <w:rPr>
          <w:rFonts w:ascii="Times New Roman" w:hAnsi="Times New Roman" w:cs="Times New Roman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1.2. Место работы – администрация города Урай, местонахождение – Российская Федерация, Ханты-Мансийский автономный округ – </w:t>
      </w:r>
      <w:proofErr w:type="spellStart"/>
      <w:r w:rsidRPr="00CC1C9F">
        <w:rPr>
          <w:sz w:val="24"/>
          <w:szCs w:val="24"/>
        </w:rPr>
        <w:t>Югра</w:t>
      </w:r>
      <w:proofErr w:type="spellEnd"/>
      <w:r w:rsidRPr="00CC1C9F">
        <w:rPr>
          <w:sz w:val="24"/>
          <w:szCs w:val="24"/>
        </w:rPr>
        <w:t>, город Урай, микрорайон 2, дом 60.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Трудовая функция – </w:t>
      </w:r>
      <w:r>
        <w:rPr>
          <w:sz w:val="24"/>
          <w:szCs w:val="24"/>
        </w:rPr>
        <w:t>главный специалист</w:t>
      </w:r>
      <w:r w:rsidR="002313AF">
        <w:rPr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отдела </w:t>
      </w:r>
      <w:r w:rsidR="007E61A6">
        <w:rPr>
          <w:sz w:val="24"/>
          <w:szCs w:val="24"/>
        </w:rPr>
        <w:t>содействия малому и среднему предпринимательству</w:t>
      </w:r>
      <w:r w:rsidRPr="00CC1C9F">
        <w:rPr>
          <w:sz w:val="24"/>
          <w:szCs w:val="24"/>
        </w:rPr>
        <w:t xml:space="preserve"> администрации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1.3. В </w:t>
      </w:r>
      <w:proofErr w:type="gramStart"/>
      <w:r w:rsidRPr="00CC1C9F">
        <w:rPr>
          <w:sz w:val="24"/>
          <w:szCs w:val="24"/>
        </w:rPr>
        <w:t>Перечне</w:t>
      </w:r>
      <w:proofErr w:type="gramEnd"/>
      <w:r w:rsidRPr="00CC1C9F">
        <w:rPr>
          <w:sz w:val="24"/>
          <w:szCs w:val="24"/>
        </w:rPr>
        <w:t xml:space="preserve"> должностей муниципальной службы в администрации и органах администрации города Урай должность, замещаемая МУНИЦИПАЛЬНЫМ  СЛУЖАЩИМ, отнесена к </w:t>
      </w:r>
      <w:r>
        <w:rPr>
          <w:sz w:val="24"/>
          <w:szCs w:val="24"/>
        </w:rPr>
        <w:t>старшей</w:t>
      </w:r>
      <w:r w:rsidRPr="00CC1C9F">
        <w:rPr>
          <w:sz w:val="24"/>
          <w:szCs w:val="24"/>
        </w:rPr>
        <w:t xml:space="preserve"> группе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должностей муниципальной службы, учреждаемой для выполнения функции «специалист».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1.4.  Дата начала исполнения МУНИЦИПАЛЬНЫМ  СЛУЖАЩИМ должностных   обязанностей 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_________ 201__ года</w:t>
      </w:r>
      <w:r w:rsidRPr="00CC1C9F">
        <w:rPr>
          <w:b/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1.5. Трудовой договор с МУНИЦИПАЛЬНЫМ СЛУЖАЩИМ заключается на неопределенный срок.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1.6. Настоящий трудовой договор является для МУНИЦИПАЛЬНОГО СЛУЖАЩЕГО</w:t>
      </w:r>
      <w:r w:rsidRPr="00CC1C9F">
        <w:rPr>
          <w:color w:val="000000"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договором по основной работе.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       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II. ПРАВА И ОБЯЗАННОСТИ МУНИЦИПАЛЬНОГО СЛУЖАЩЕГО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2.1. </w:t>
      </w:r>
      <w:proofErr w:type="gramStart"/>
      <w:r w:rsidRPr="00CC1C9F">
        <w:rPr>
          <w:rFonts w:ascii="Times New Roman" w:hAnsi="Times New Roman" w:cs="Times New Roman"/>
        </w:rPr>
        <w:t>МУНИЦИПАЛЬНЫЙ СЛУЖАЩИЙ имеет права, предусмотренные Федеральным законом от 02.03.2007 №25-ФЗ «О  муниципальной службе в Российской Федерации» (далее по тексту - Федеральный закон от 02.03.2007 №25-ФЗ),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 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№25-ФЗ.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2.5. Муниципальный служащий обязан соблюдать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III. ПРАВА И ОБЯЗАННОСТИ МУНИЦИПАЛЬНОГО ОБРАЗОВАНИЯ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 МУНИЦИПАЛЬНОЕ ОБРАЗОВАНИЕ имеет право: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3.1.3. привлекать МУНИЦИПАЛЬНОГО СЛУЖАЩЕГО к дисциплинарной ответственности в </w:t>
      </w:r>
      <w:proofErr w:type="gramStart"/>
      <w:r w:rsidRPr="00CC1C9F">
        <w:rPr>
          <w:sz w:val="24"/>
          <w:szCs w:val="24"/>
        </w:rPr>
        <w:t>случае</w:t>
      </w:r>
      <w:proofErr w:type="gramEnd"/>
      <w:r w:rsidRPr="00CC1C9F">
        <w:rPr>
          <w:sz w:val="24"/>
          <w:szCs w:val="24"/>
        </w:rPr>
        <w:t xml:space="preserve"> совершения им дисциплинарного проступка;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№25-ФЗ, Законом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 (далее по тексту Закон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№113-оз), в части не </w:t>
      </w:r>
      <w:r w:rsidRPr="00CC1C9F">
        <w:rPr>
          <w:sz w:val="24"/>
          <w:szCs w:val="24"/>
        </w:rPr>
        <w:lastRenderedPageBreak/>
        <w:t>противоречащей Федеральному закону от 02.03.2007   №25-ФЗ и другими правовыми актами</w:t>
      </w:r>
      <w:proofErr w:type="gramEnd"/>
      <w:r w:rsidRPr="00CC1C9F">
        <w:rPr>
          <w:sz w:val="24"/>
          <w:szCs w:val="24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 МУНИЦИПАЛЬНОЕ ОБРАЗОВАНИЕ обязано: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3.2.2. своевременно и в  полном   </w:t>
      </w:r>
      <w:proofErr w:type="gramStart"/>
      <w:r w:rsidRPr="00CC1C9F">
        <w:rPr>
          <w:sz w:val="24"/>
          <w:szCs w:val="24"/>
        </w:rPr>
        <w:t>объеме</w:t>
      </w:r>
      <w:proofErr w:type="gramEnd"/>
      <w:r w:rsidRPr="00CC1C9F">
        <w:rPr>
          <w:sz w:val="24"/>
          <w:szCs w:val="24"/>
        </w:rPr>
        <w:t xml:space="preserve">  выплачивать  МУНИЦИПАЛЬНОМУ  СЛУЖАЩЕМУ полагающееся ему денежное содержание и предоставлять ему соответствующие социальные гарантии;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№25-ФЗ, Законом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 и другими правовыми актами о муниципальной службе.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IV. ДЕНЕЖНОЕ   СОДЕРЖАНИЕ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b/>
          <w:sz w:val="24"/>
          <w:szCs w:val="24"/>
        </w:rPr>
      </w:pPr>
      <w:r w:rsidRPr="00CC1C9F">
        <w:rPr>
          <w:sz w:val="24"/>
          <w:szCs w:val="24"/>
        </w:rPr>
        <w:t xml:space="preserve">4.1. МУНИЦИПАЛЬНОМУ СЛУЖАЩЕМУ устанавливается денежное содержание в соответствии со статьей 16 Закона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», которое состоит </w:t>
      </w:r>
      <w:proofErr w:type="gramStart"/>
      <w:r w:rsidRPr="00CC1C9F">
        <w:rPr>
          <w:sz w:val="24"/>
          <w:szCs w:val="24"/>
        </w:rPr>
        <w:t>из</w:t>
      </w:r>
      <w:proofErr w:type="gramEnd"/>
      <w:r w:rsidRPr="00CC1C9F">
        <w:rPr>
          <w:sz w:val="24"/>
          <w:szCs w:val="24"/>
        </w:rPr>
        <w:t>:</w:t>
      </w:r>
      <w:r w:rsidRPr="00CC1C9F">
        <w:rPr>
          <w:b/>
          <w:sz w:val="24"/>
          <w:szCs w:val="24"/>
        </w:rPr>
        <w:t xml:space="preserve"> 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должностного оклада в </w:t>
      </w:r>
      <w:proofErr w:type="gramStart"/>
      <w:r w:rsidRPr="00CC1C9F">
        <w:rPr>
          <w:sz w:val="24"/>
          <w:szCs w:val="24"/>
        </w:rPr>
        <w:t>соответствии</w:t>
      </w:r>
      <w:proofErr w:type="gramEnd"/>
      <w:r w:rsidRPr="00CC1C9F">
        <w:rPr>
          <w:sz w:val="24"/>
          <w:szCs w:val="24"/>
        </w:rPr>
        <w:t xml:space="preserve"> с замещаемой должностью муниципальной службы в размере </w:t>
      </w:r>
      <w:r w:rsidRPr="00CC1C9F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348</w:t>
      </w:r>
      <w:r w:rsidRPr="00CC1C9F">
        <w:rPr>
          <w:b/>
          <w:i/>
          <w:sz w:val="24"/>
          <w:szCs w:val="24"/>
        </w:rPr>
        <w:t xml:space="preserve"> рублей</w:t>
      </w:r>
      <w:r w:rsidRPr="00CC1C9F">
        <w:rPr>
          <w:sz w:val="24"/>
          <w:szCs w:val="24"/>
        </w:rPr>
        <w:t xml:space="preserve"> в месяц;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выслугу лет  в </w:t>
      </w:r>
      <w:proofErr w:type="gramStart"/>
      <w:r w:rsidRPr="00CC1C9F">
        <w:rPr>
          <w:sz w:val="24"/>
          <w:szCs w:val="24"/>
        </w:rPr>
        <w:t>размере</w:t>
      </w:r>
      <w:proofErr w:type="gramEnd"/>
      <w:r w:rsidRPr="00CC1C9F">
        <w:rPr>
          <w:sz w:val="24"/>
          <w:szCs w:val="24"/>
        </w:rPr>
        <w:t xml:space="preserve">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b/>
          <w:sz w:val="24"/>
          <w:szCs w:val="24"/>
          <w:u w:val="single"/>
        </w:rPr>
        <w:t xml:space="preserve"> </w:t>
      </w:r>
      <w:r w:rsidRPr="00CC1C9F">
        <w:rPr>
          <w:sz w:val="24"/>
          <w:szCs w:val="24"/>
        </w:rPr>
        <w:t>процентов этого оклада;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</w:t>
      </w:r>
      <w:proofErr w:type="gramStart"/>
      <w:r w:rsidRPr="00CC1C9F">
        <w:rPr>
          <w:sz w:val="24"/>
          <w:szCs w:val="24"/>
        </w:rPr>
        <w:t>размере</w:t>
      </w:r>
      <w:proofErr w:type="gramEnd"/>
      <w:r w:rsidRPr="00CC1C9F">
        <w:rPr>
          <w:sz w:val="24"/>
          <w:szCs w:val="24"/>
        </w:rPr>
        <w:t xml:space="preserve">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sz w:val="24"/>
          <w:szCs w:val="24"/>
        </w:rPr>
        <w:t xml:space="preserve"> процентов этого оклада;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размере </w:t>
      </w:r>
      <w:r w:rsidRPr="00CC1C9F">
        <w:rPr>
          <w:b/>
          <w:i/>
          <w:sz w:val="24"/>
          <w:szCs w:val="24"/>
        </w:rPr>
        <w:t>________;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классный чин в </w:t>
      </w:r>
      <w:proofErr w:type="gramStart"/>
      <w:r w:rsidRPr="00CC1C9F">
        <w:rPr>
          <w:sz w:val="24"/>
          <w:szCs w:val="24"/>
        </w:rPr>
        <w:t>размере</w:t>
      </w:r>
      <w:proofErr w:type="gramEnd"/>
      <w:r w:rsidRPr="00CC1C9F">
        <w:rPr>
          <w:sz w:val="24"/>
          <w:szCs w:val="24"/>
        </w:rPr>
        <w:t xml:space="preserve"> ____</w:t>
      </w:r>
      <w:r w:rsidRPr="00CC1C9F">
        <w:rPr>
          <w:b/>
          <w:i/>
          <w:sz w:val="24"/>
          <w:szCs w:val="24"/>
        </w:rPr>
        <w:t>____</w:t>
      </w:r>
      <w:r w:rsidRPr="00CC1C9F">
        <w:rPr>
          <w:sz w:val="24"/>
          <w:szCs w:val="24"/>
        </w:rPr>
        <w:t>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по районному коэффициенту за работу в </w:t>
      </w:r>
      <w:proofErr w:type="gramStart"/>
      <w:r w:rsidRPr="00CC1C9F">
        <w:rPr>
          <w:sz w:val="24"/>
          <w:szCs w:val="24"/>
        </w:rPr>
        <w:t>районах</w:t>
      </w:r>
      <w:proofErr w:type="gramEnd"/>
      <w:r w:rsidRPr="00CC1C9F">
        <w:rPr>
          <w:sz w:val="24"/>
          <w:szCs w:val="24"/>
        </w:rPr>
        <w:t xml:space="preserve">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70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процентной надбавки за работу в </w:t>
      </w:r>
      <w:proofErr w:type="gramStart"/>
      <w:r w:rsidRPr="00CC1C9F">
        <w:rPr>
          <w:sz w:val="24"/>
          <w:szCs w:val="24"/>
        </w:rPr>
        <w:t>районах</w:t>
      </w:r>
      <w:proofErr w:type="gramEnd"/>
      <w:r w:rsidRPr="00CC1C9F">
        <w:rPr>
          <w:sz w:val="24"/>
          <w:szCs w:val="24"/>
        </w:rPr>
        <w:t xml:space="preserve">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________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CC1C9F">
        <w:rPr>
          <w:b/>
          <w:i/>
          <w:sz w:val="24"/>
          <w:szCs w:val="24"/>
        </w:rPr>
        <w:t xml:space="preserve"> 2 месячных фондов оплаты труда</w:t>
      </w:r>
      <w:r w:rsidRPr="00CC1C9F">
        <w:rPr>
          <w:sz w:val="24"/>
          <w:szCs w:val="24"/>
        </w:rPr>
        <w:t>;</w:t>
      </w:r>
    </w:p>
    <w:p w:rsidR="00282B60" w:rsidRPr="00CC1C9F" w:rsidRDefault="00282B60" w:rsidP="00282B60">
      <w:pPr>
        <w:numPr>
          <w:ilvl w:val="0"/>
          <w:numId w:val="26"/>
        </w:numPr>
        <w:autoSpaceDE w:val="0"/>
        <w:autoSpaceDN w:val="0"/>
        <w:adjustRightInd w:val="0"/>
        <w:ind w:left="0"/>
        <w:jc w:val="both"/>
        <w:rPr>
          <w:i/>
          <w:sz w:val="24"/>
          <w:szCs w:val="24"/>
          <w:u w:val="single"/>
        </w:rPr>
      </w:pPr>
      <w:r w:rsidRPr="00CC1C9F">
        <w:rPr>
          <w:sz w:val="24"/>
          <w:szCs w:val="24"/>
        </w:rPr>
        <w:t xml:space="preserve">денежного поощрения, материальной помощи, надбавок, доплат и иных выплат стимулирующего характера - в соответствии с решением Думы города Урай от 28.02.2008 № 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V. РАБОЧЕЕ ВРЕМЯ И ВРЕМЯ ОТДЫХА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5.1. МУНИЦИПАЛЬНОМУ СЛУЖАЩЕМУ устанавливается нормальная продолжительность рабочего времени.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Выходные дни – суббота и воскресенье каждой недели.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Начало и окончание рабочего дня, время обеденного перерыва устанавливается в </w:t>
      </w:r>
      <w:proofErr w:type="gramStart"/>
      <w:r w:rsidRPr="00CC1C9F">
        <w:rPr>
          <w:sz w:val="24"/>
          <w:szCs w:val="24"/>
        </w:rPr>
        <w:t>соответствии</w:t>
      </w:r>
      <w:proofErr w:type="gramEnd"/>
      <w:r w:rsidRPr="00CC1C9F">
        <w:rPr>
          <w:sz w:val="24"/>
          <w:szCs w:val="24"/>
        </w:rPr>
        <w:t xml:space="preserve"> с Правилами внутреннего трудового распорядка администрации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5.2. </w:t>
      </w:r>
      <w:r w:rsidRPr="00CC1C9F">
        <w:rPr>
          <w:sz w:val="24"/>
          <w:szCs w:val="24"/>
        </w:rPr>
        <w:tab/>
        <w:t>МУНИЦИПАЛЬНОМУ СЛУЖАЩЕМУ предоставляются: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CC1C9F">
        <w:rPr>
          <w:b/>
          <w:i/>
          <w:sz w:val="24"/>
          <w:szCs w:val="24"/>
        </w:rPr>
        <w:t xml:space="preserve">30 </w:t>
      </w:r>
      <w:r w:rsidRPr="00CC1C9F">
        <w:rPr>
          <w:sz w:val="24"/>
          <w:szCs w:val="24"/>
        </w:rPr>
        <w:t>календарных дней;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выслугу лет в </w:t>
      </w:r>
      <w:proofErr w:type="gramStart"/>
      <w:r w:rsidRPr="00CC1C9F">
        <w:rPr>
          <w:sz w:val="24"/>
          <w:szCs w:val="24"/>
        </w:rPr>
        <w:t>соответствии</w:t>
      </w:r>
      <w:proofErr w:type="gramEnd"/>
      <w:r w:rsidRPr="00CC1C9F">
        <w:rPr>
          <w:sz w:val="24"/>
          <w:szCs w:val="24"/>
        </w:rPr>
        <w:t xml:space="preserve"> с действующим законодательством о муниципальной службе; 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CC1C9F">
        <w:rPr>
          <w:b/>
          <w:i/>
          <w:sz w:val="24"/>
          <w:szCs w:val="24"/>
        </w:rPr>
        <w:t xml:space="preserve">16 </w:t>
      </w:r>
      <w:r w:rsidRPr="00CC1C9F">
        <w:rPr>
          <w:sz w:val="24"/>
          <w:szCs w:val="24"/>
        </w:rPr>
        <w:t>календарных дней.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VI.  УСЛОВИЯ ПРОФЕССИОНАЛЬНОЙ СЛУЖЕБНОЙ ДЕЯТЕЛЬНОСТИ,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ГОСУДАРСТВЕННЫЕ ГАРАНТИИ, КОМПЕНСАЦИИ И ЛЬГОТЫ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В СВЯЗИ С ПРОФЕССИОНАЛЬНОЙ СЛУЖЕБНОЙ ДЕЯТЕЛЬНОСТЬЮ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6.1. МУНИЦИПАЛЬНОМУ СЛУЖАЩЕМУ в </w:t>
      </w:r>
      <w:proofErr w:type="gramStart"/>
      <w:r w:rsidRPr="00CC1C9F">
        <w:rPr>
          <w:sz w:val="24"/>
          <w:szCs w:val="24"/>
        </w:rPr>
        <w:t>соответствии</w:t>
      </w:r>
      <w:proofErr w:type="gramEnd"/>
      <w:r w:rsidRPr="00CC1C9F">
        <w:rPr>
          <w:sz w:val="24"/>
          <w:szCs w:val="24"/>
        </w:rPr>
        <w:t xml:space="preserve">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№25-ФЗ и статье 15 Закона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№113-оз, статье 42 Устава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6.3. 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</w:t>
      </w:r>
      <w:proofErr w:type="gramStart"/>
      <w:r w:rsidRPr="00CC1C9F">
        <w:rPr>
          <w:sz w:val="24"/>
          <w:szCs w:val="24"/>
        </w:rPr>
        <w:t>условиях</w:t>
      </w:r>
      <w:proofErr w:type="gramEnd"/>
      <w:r w:rsidRPr="00CC1C9F"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6.4. МУНИЦИПАЛЬНЫЙ СЛУЖАЩИЙ подлежит обязательному социальному страхованию в </w:t>
      </w:r>
      <w:proofErr w:type="gramStart"/>
      <w:r w:rsidRPr="00CC1C9F">
        <w:rPr>
          <w:sz w:val="24"/>
          <w:szCs w:val="24"/>
        </w:rPr>
        <w:t>соответствии</w:t>
      </w:r>
      <w:proofErr w:type="gramEnd"/>
      <w:r w:rsidRPr="00CC1C9F">
        <w:rPr>
          <w:sz w:val="24"/>
          <w:szCs w:val="24"/>
        </w:rPr>
        <w:t xml:space="preserve"> с федеральным законодательством.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VII. ИНЫЕ УСЛОВИЯ ТРУДОВОГО ДОГОВОРА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</w:t>
      </w:r>
      <w:proofErr w:type="gramStart"/>
      <w:r w:rsidRPr="00CC1C9F">
        <w:rPr>
          <w:sz w:val="24"/>
          <w:szCs w:val="24"/>
        </w:rPr>
        <w:t>соответствии</w:t>
      </w:r>
      <w:proofErr w:type="gramEnd"/>
      <w:r w:rsidRPr="00CC1C9F">
        <w:rPr>
          <w:sz w:val="24"/>
          <w:szCs w:val="24"/>
        </w:rPr>
        <w:t xml:space="preserve"> с действующим законодательством Российской Федерации.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 w:rsidRPr="00CC1C9F">
        <w:rPr>
          <w:sz w:val="24"/>
          <w:szCs w:val="24"/>
        </w:rPr>
        <w:t>недостижении</w:t>
      </w:r>
      <w:proofErr w:type="spellEnd"/>
      <w:r w:rsidRPr="00CC1C9F"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7.3. </w:t>
      </w:r>
      <w:proofErr w:type="gramStart"/>
      <w:r w:rsidRPr="00CC1C9F">
        <w:rPr>
          <w:sz w:val="24"/>
          <w:szCs w:val="24"/>
        </w:rPr>
        <w:t xml:space="preserve">По  всем  вопросам,  не нашедшим своего решения  в условиях (положениях) настоящего трудового  договора,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(или) муниципальных правовых актов города Урай;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б) по инициативе любой из сторон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CC1C9F">
        <w:rPr>
          <w:sz w:val="24"/>
          <w:szCs w:val="24"/>
        </w:rPr>
        <w:t>позднее</w:t>
      </w:r>
      <w:proofErr w:type="gramEnd"/>
      <w:r w:rsidRPr="00CC1C9F">
        <w:rPr>
          <w:sz w:val="24"/>
          <w:szCs w:val="24"/>
        </w:rPr>
        <w:t xml:space="preserve"> чем за два месяца до их изменения.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</w:t>
      </w:r>
      <w:proofErr w:type="gramStart"/>
      <w:r w:rsidRPr="00CC1C9F">
        <w:rPr>
          <w:sz w:val="24"/>
          <w:szCs w:val="24"/>
        </w:rPr>
        <w:t>ознакомился с вышеуказанными правовыми актами и своей подписью подтверждает</w:t>
      </w:r>
      <w:proofErr w:type="gramEnd"/>
      <w:r w:rsidRPr="00CC1C9F">
        <w:rPr>
          <w:sz w:val="24"/>
          <w:szCs w:val="24"/>
        </w:rPr>
        <w:t xml:space="preserve">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 </w:t>
      </w:r>
      <w:proofErr w:type="gramStart"/>
      <w:r w:rsidRPr="00CC1C9F">
        <w:rPr>
          <w:sz w:val="24"/>
          <w:szCs w:val="24"/>
        </w:rPr>
        <w:t>СЛУЖАЩИЙ</w:t>
      </w:r>
      <w:proofErr w:type="gramEnd"/>
      <w:r w:rsidRPr="00CC1C9F">
        <w:rPr>
          <w:sz w:val="24"/>
          <w:szCs w:val="24"/>
        </w:rPr>
        <w:t xml:space="preserve"> нигде и ни при </w:t>
      </w:r>
      <w:proofErr w:type="gramStart"/>
      <w:r w:rsidRPr="00CC1C9F">
        <w:rPr>
          <w:sz w:val="24"/>
          <w:szCs w:val="24"/>
        </w:rPr>
        <w:t>каких</w:t>
      </w:r>
      <w:proofErr w:type="gramEnd"/>
      <w:r w:rsidRPr="00CC1C9F"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</w:t>
      </w:r>
      <w:proofErr w:type="gramStart"/>
      <w:r w:rsidRPr="00CC1C9F">
        <w:rPr>
          <w:sz w:val="24"/>
          <w:szCs w:val="24"/>
        </w:rPr>
        <w:t>деле</w:t>
      </w:r>
      <w:proofErr w:type="gramEnd"/>
      <w:r w:rsidRPr="00CC1C9F">
        <w:rPr>
          <w:sz w:val="24"/>
          <w:szCs w:val="24"/>
        </w:rPr>
        <w:t xml:space="preserve"> МУНИЦИПАЛЬНОГО СЛУЖАЩЕГО, второй - у МУНИЦИПАЛЬНОГО СЛУЖАЩЕГО. </w:t>
      </w:r>
    </w:p>
    <w:p w:rsidR="00282B60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VIII. АДРЕСА, РЕКВИЗИТЫ И ПОДПИСИ СТОРОН</w:t>
      </w:r>
    </w:p>
    <w:p w:rsidR="00282B60" w:rsidRPr="00CC1C9F" w:rsidRDefault="00282B60" w:rsidP="00282B6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МУНИЦИПАЛЬНЫЙ СЛУЖАЩИЙ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Администрация города Урай,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proofErr w:type="gramStart"/>
            <w:r w:rsidRPr="00CC1C9F">
              <w:rPr>
                <w:sz w:val="24"/>
                <w:szCs w:val="24"/>
              </w:rPr>
              <w:t>расположенная</w:t>
            </w:r>
            <w:proofErr w:type="gramEnd"/>
            <w:r w:rsidRPr="00CC1C9F">
              <w:rPr>
                <w:sz w:val="24"/>
                <w:szCs w:val="24"/>
              </w:rPr>
              <w:t xml:space="preserve"> по адресу: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г. Урай, </w:t>
            </w:r>
            <w:proofErr w:type="spellStart"/>
            <w:r w:rsidRPr="00CC1C9F">
              <w:rPr>
                <w:sz w:val="24"/>
                <w:szCs w:val="24"/>
              </w:rPr>
              <w:t>мкр</w:t>
            </w:r>
            <w:proofErr w:type="spellEnd"/>
            <w:r w:rsidRPr="00CC1C9F">
              <w:rPr>
                <w:sz w:val="24"/>
                <w:szCs w:val="24"/>
              </w:rPr>
              <w:t>. 2, д. 60.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Ф. И. О. _______________________,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паспорт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№ </w:t>
            </w:r>
            <w:proofErr w:type="spellStart"/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выдан</w:t>
            </w:r>
            <w:proofErr w:type="spellEnd"/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Номер ПФР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proofErr w:type="gramStart"/>
            <w:r w:rsidRPr="00CC1C9F">
              <w:rPr>
                <w:sz w:val="24"/>
                <w:szCs w:val="24"/>
              </w:rPr>
              <w:t>Зарегистрирован</w:t>
            </w:r>
            <w:proofErr w:type="gramEnd"/>
            <w:r w:rsidRPr="00CC1C9F">
              <w:rPr>
                <w:sz w:val="24"/>
                <w:szCs w:val="24"/>
              </w:rPr>
              <w:t xml:space="preserve"> и фактически проживает по адресу: город Урай,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Глава города Урай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А. В. Иванов  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 xml:space="preserve">_______________ 201__ года </w:t>
            </w:r>
          </w:p>
          <w:p w:rsidR="00282B60" w:rsidRPr="00CC1C9F" w:rsidRDefault="00282B60" w:rsidP="007905DD">
            <w:pPr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sz w:val="24"/>
                <w:szCs w:val="24"/>
              </w:rPr>
            </w:pP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b/>
                <w:sz w:val="24"/>
                <w:szCs w:val="24"/>
              </w:rPr>
              <w:t>201__ года</w:t>
            </w:r>
            <w:r w:rsidRPr="00CC1C9F">
              <w:rPr>
                <w:sz w:val="24"/>
                <w:szCs w:val="24"/>
              </w:rPr>
              <w:t xml:space="preserve"> </w:t>
            </w:r>
          </w:p>
        </w:tc>
      </w:tr>
    </w:tbl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распоряжению</w:t>
      </w: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75399B" w:rsidRPr="00F6579E" w:rsidRDefault="00D91829" w:rsidP="00D91829">
      <w:pPr>
        <w:pStyle w:val="ConsPlusNormal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от</w:t>
      </w:r>
      <w:r w:rsidR="00F6579E" w:rsidRPr="00F6579E">
        <w:rPr>
          <w:rFonts w:ascii="Times New Roman" w:hAnsi="Times New Roman" w:cs="Times New Roman"/>
          <w:sz w:val="24"/>
          <w:szCs w:val="24"/>
        </w:rPr>
        <w:t xml:space="preserve"> </w:t>
      </w:r>
      <w:r w:rsidR="00534E8C">
        <w:rPr>
          <w:rFonts w:ascii="Times New Roman" w:hAnsi="Times New Roman" w:cs="Times New Roman"/>
          <w:sz w:val="24"/>
          <w:szCs w:val="24"/>
        </w:rPr>
        <w:t>01.04.2019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579E" w:rsidRPr="00F6579E">
        <w:rPr>
          <w:rFonts w:ascii="Times New Roman" w:hAnsi="Times New Roman" w:cs="Times New Roman"/>
          <w:sz w:val="24"/>
          <w:szCs w:val="24"/>
        </w:rPr>
        <w:t>№</w:t>
      </w:r>
      <w:r w:rsidR="00534E8C">
        <w:rPr>
          <w:rFonts w:ascii="Times New Roman" w:hAnsi="Times New Roman" w:cs="Times New Roman"/>
          <w:sz w:val="24"/>
          <w:szCs w:val="24"/>
        </w:rPr>
        <w:t>114-лс</w:t>
      </w:r>
    </w:p>
    <w:p w:rsidR="00F6579E" w:rsidRDefault="00F6579E" w:rsidP="0075399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Состав комиссии для проведения конкурса на замещение вакантной</w:t>
      </w: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администрации города Урай</w:t>
      </w: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534E8C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Гамузов В.</w:t>
      </w:r>
      <w:r w:rsidR="004F45DB">
        <w:rPr>
          <w:sz w:val="24"/>
          <w:szCs w:val="24"/>
        </w:rPr>
        <w:t xml:space="preserve">В. </w:t>
      </w:r>
      <w:r w:rsidR="00282B60" w:rsidRPr="00CC1C9F">
        <w:rPr>
          <w:sz w:val="24"/>
          <w:szCs w:val="24"/>
        </w:rPr>
        <w:t xml:space="preserve">– </w:t>
      </w:r>
      <w:r w:rsidR="004F45DB">
        <w:rPr>
          <w:sz w:val="24"/>
          <w:szCs w:val="24"/>
        </w:rPr>
        <w:t xml:space="preserve">первый </w:t>
      </w:r>
      <w:r w:rsidR="00282B60" w:rsidRPr="00CC1C9F">
        <w:rPr>
          <w:sz w:val="24"/>
          <w:szCs w:val="24"/>
        </w:rPr>
        <w:t>заместитель главы города Урай, председатель комиссии, в его отсутствие – лицо, его замещающее;</w:t>
      </w:r>
    </w:p>
    <w:p w:rsidR="00282B60" w:rsidRPr="00CC1C9F" w:rsidRDefault="00CF48DE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Ковалева О.</w:t>
      </w:r>
      <w:r w:rsidR="004F45DB">
        <w:rPr>
          <w:sz w:val="24"/>
          <w:szCs w:val="24"/>
        </w:rPr>
        <w:t>Д.</w:t>
      </w:r>
      <w:r w:rsidR="00282B60" w:rsidRPr="00CC1C9F">
        <w:rPr>
          <w:sz w:val="24"/>
          <w:szCs w:val="24"/>
        </w:rPr>
        <w:t xml:space="preserve"> – начальник отдела </w:t>
      </w:r>
      <w:r w:rsidR="00CA5DD3">
        <w:rPr>
          <w:sz w:val="24"/>
          <w:szCs w:val="24"/>
        </w:rPr>
        <w:t>содействия м</w:t>
      </w:r>
      <w:r>
        <w:rPr>
          <w:sz w:val="24"/>
          <w:szCs w:val="24"/>
        </w:rPr>
        <w:t>а</w:t>
      </w:r>
      <w:r w:rsidR="00CA5DD3">
        <w:rPr>
          <w:sz w:val="24"/>
          <w:szCs w:val="24"/>
        </w:rPr>
        <w:t>лому и среднему предпринимательству</w:t>
      </w:r>
      <w:r w:rsidR="00282B60" w:rsidRPr="00CC1C9F">
        <w:rPr>
          <w:sz w:val="24"/>
          <w:szCs w:val="24"/>
        </w:rPr>
        <w:t xml:space="preserve"> администрации города Урай, заместитель председателя комиссии, в его отсутствие – лицо, его замещающее; 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6058">
        <w:rPr>
          <w:sz w:val="24"/>
          <w:szCs w:val="24"/>
        </w:rPr>
        <w:t xml:space="preserve">Ануфриева Н.П. – начальник кадровой службы управления по организационным вопросам и кадрам администрации города Урай, секретарь комиссии, в его отсутствие – </w:t>
      </w:r>
      <w:proofErr w:type="spellStart"/>
      <w:r w:rsidRPr="00466058">
        <w:rPr>
          <w:sz w:val="24"/>
          <w:szCs w:val="24"/>
        </w:rPr>
        <w:t>Мужурьян</w:t>
      </w:r>
      <w:proofErr w:type="spellEnd"/>
      <w:r w:rsidRPr="00466058">
        <w:rPr>
          <w:sz w:val="24"/>
          <w:szCs w:val="24"/>
        </w:rPr>
        <w:t xml:space="preserve"> Н.В., ведущий специалист кадровой службы управления по организационным вопросам и кадрам администрации города Урай</w:t>
      </w:r>
      <w:r>
        <w:rPr>
          <w:sz w:val="24"/>
          <w:szCs w:val="24"/>
        </w:rPr>
        <w:t>.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Михнюк Л.М. – начальник управления по организационным вопросам и кадрам администрации города Урай, в его отсутствие – лицо, его замещающее;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Мовчан О.В. – начальник правового управления администрации города Урай, в его отсутствие – лицо, его замещающее;</w:t>
      </w:r>
    </w:p>
    <w:p w:rsidR="00DE606E" w:rsidRPr="00282B60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Представитель общественной организации города Урай.</w:t>
      </w:r>
    </w:p>
    <w:sectPr w:rsidR="00DE606E" w:rsidRPr="00282B60" w:rsidSect="0079022D">
      <w:pgSz w:w="12240" w:h="15840"/>
      <w:pgMar w:top="426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A6" w:rsidRDefault="007E61A6" w:rsidP="00EA3A9D">
      <w:r>
        <w:separator/>
      </w:r>
    </w:p>
  </w:endnote>
  <w:endnote w:type="continuationSeparator" w:id="0">
    <w:p w:rsidR="007E61A6" w:rsidRDefault="007E61A6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A6" w:rsidRDefault="007E61A6" w:rsidP="00EA3A9D">
      <w:r>
        <w:separator/>
      </w:r>
    </w:p>
  </w:footnote>
  <w:footnote w:type="continuationSeparator" w:id="0">
    <w:p w:rsidR="007E61A6" w:rsidRDefault="007E61A6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2"/>
  </w:num>
  <w:num w:numId="5">
    <w:abstractNumId w:val="16"/>
  </w:num>
  <w:num w:numId="6">
    <w:abstractNumId w:val="24"/>
  </w:num>
  <w:num w:numId="7">
    <w:abstractNumId w:val="4"/>
  </w:num>
  <w:num w:numId="8">
    <w:abstractNumId w:val="17"/>
  </w:num>
  <w:num w:numId="9">
    <w:abstractNumId w:val="27"/>
  </w:num>
  <w:num w:numId="10">
    <w:abstractNumId w:val="10"/>
  </w:num>
  <w:num w:numId="11">
    <w:abstractNumId w:val="12"/>
  </w:num>
  <w:num w:numId="12">
    <w:abstractNumId w:val="25"/>
  </w:num>
  <w:num w:numId="13">
    <w:abstractNumId w:val="6"/>
  </w:num>
  <w:num w:numId="14">
    <w:abstractNumId w:val="15"/>
  </w:num>
  <w:num w:numId="15">
    <w:abstractNumId w:val="8"/>
  </w:num>
  <w:num w:numId="16">
    <w:abstractNumId w:val="30"/>
  </w:num>
  <w:num w:numId="17">
    <w:abstractNumId w:val="14"/>
  </w:num>
  <w:num w:numId="18">
    <w:abstractNumId w:val="18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6"/>
  </w:num>
  <w:num w:numId="22">
    <w:abstractNumId w:val="7"/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3"/>
  </w:num>
  <w:num w:numId="30">
    <w:abstractNumId w:val="9"/>
  </w:num>
  <w:num w:numId="31">
    <w:abstractNumId w:val="19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9"/>
  </w:num>
  <w:num w:numId="38">
    <w:abstractNumId w:val="23"/>
  </w:num>
  <w:num w:numId="39">
    <w:abstractNumId w:val="20"/>
  </w:num>
  <w:num w:numId="40">
    <w:abstractNumId w:val="21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2484"/>
    <w:rsid w:val="0002358A"/>
    <w:rsid w:val="0002478D"/>
    <w:rsid w:val="000258D9"/>
    <w:rsid w:val="00025C6F"/>
    <w:rsid w:val="00034032"/>
    <w:rsid w:val="00037E51"/>
    <w:rsid w:val="00041954"/>
    <w:rsid w:val="000437E3"/>
    <w:rsid w:val="000465E5"/>
    <w:rsid w:val="00056E22"/>
    <w:rsid w:val="000651D4"/>
    <w:rsid w:val="000711A4"/>
    <w:rsid w:val="00072E0E"/>
    <w:rsid w:val="00073759"/>
    <w:rsid w:val="00083932"/>
    <w:rsid w:val="00087C94"/>
    <w:rsid w:val="00090B68"/>
    <w:rsid w:val="000910E4"/>
    <w:rsid w:val="00092CB2"/>
    <w:rsid w:val="00093414"/>
    <w:rsid w:val="000957DD"/>
    <w:rsid w:val="000A13D4"/>
    <w:rsid w:val="000A2A95"/>
    <w:rsid w:val="000A60CE"/>
    <w:rsid w:val="000B48CA"/>
    <w:rsid w:val="000D00E5"/>
    <w:rsid w:val="000D4064"/>
    <w:rsid w:val="000E0984"/>
    <w:rsid w:val="000F028D"/>
    <w:rsid w:val="000F4BEE"/>
    <w:rsid w:val="000F6F9D"/>
    <w:rsid w:val="00102273"/>
    <w:rsid w:val="001043FB"/>
    <w:rsid w:val="00106C0E"/>
    <w:rsid w:val="001073B3"/>
    <w:rsid w:val="001124C9"/>
    <w:rsid w:val="0012461B"/>
    <w:rsid w:val="001325D4"/>
    <w:rsid w:val="00132A3F"/>
    <w:rsid w:val="00132F6D"/>
    <w:rsid w:val="0014618B"/>
    <w:rsid w:val="00147432"/>
    <w:rsid w:val="00152951"/>
    <w:rsid w:val="00152C9E"/>
    <w:rsid w:val="0015507F"/>
    <w:rsid w:val="001555DA"/>
    <w:rsid w:val="001618CB"/>
    <w:rsid w:val="00163D4D"/>
    <w:rsid w:val="00167F85"/>
    <w:rsid w:val="00173677"/>
    <w:rsid w:val="001752D9"/>
    <w:rsid w:val="00181610"/>
    <w:rsid w:val="00184D54"/>
    <w:rsid w:val="001944C5"/>
    <w:rsid w:val="001953D8"/>
    <w:rsid w:val="001978B7"/>
    <w:rsid w:val="001A6CAF"/>
    <w:rsid w:val="001B0DD0"/>
    <w:rsid w:val="001C0ABB"/>
    <w:rsid w:val="001C1F2B"/>
    <w:rsid w:val="001C2CE4"/>
    <w:rsid w:val="001C5A45"/>
    <w:rsid w:val="001D16FF"/>
    <w:rsid w:val="001D4A7A"/>
    <w:rsid w:val="001E1FEE"/>
    <w:rsid w:val="001E68F7"/>
    <w:rsid w:val="001F2958"/>
    <w:rsid w:val="001F654E"/>
    <w:rsid w:val="002027D9"/>
    <w:rsid w:val="00204CFB"/>
    <w:rsid w:val="002053B9"/>
    <w:rsid w:val="002055B3"/>
    <w:rsid w:val="002116DC"/>
    <w:rsid w:val="002134E6"/>
    <w:rsid w:val="00214867"/>
    <w:rsid w:val="002156FA"/>
    <w:rsid w:val="00226090"/>
    <w:rsid w:val="002269CD"/>
    <w:rsid w:val="002313AF"/>
    <w:rsid w:val="002332B8"/>
    <w:rsid w:val="00235C30"/>
    <w:rsid w:val="0024026E"/>
    <w:rsid w:val="00242418"/>
    <w:rsid w:val="002523DC"/>
    <w:rsid w:val="00252B3A"/>
    <w:rsid w:val="00252C66"/>
    <w:rsid w:val="00253384"/>
    <w:rsid w:val="00260672"/>
    <w:rsid w:val="0027396C"/>
    <w:rsid w:val="002765AC"/>
    <w:rsid w:val="0027763E"/>
    <w:rsid w:val="002804A6"/>
    <w:rsid w:val="0028061B"/>
    <w:rsid w:val="00282B60"/>
    <w:rsid w:val="002843B7"/>
    <w:rsid w:val="002847DF"/>
    <w:rsid w:val="00291E03"/>
    <w:rsid w:val="002960E5"/>
    <w:rsid w:val="00296B73"/>
    <w:rsid w:val="00297300"/>
    <w:rsid w:val="002978E5"/>
    <w:rsid w:val="002A00DE"/>
    <w:rsid w:val="002A4EAF"/>
    <w:rsid w:val="002B0441"/>
    <w:rsid w:val="002B0A42"/>
    <w:rsid w:val="002B1B6E"/>
    <w:rsid w:val="002C309D"/>
    <w:rsid w:val="002C6829"/>
    <w:rsid w:val="002E2979"/>
    <w:rsid w:val="002E6B73"/>
    <w:rsid w:val="002F5418"/>
    <w:rsid w:val="003028BF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3272C"/>
    <w:rsid w:val="00333F8A"/>
    <w:rsid w:val="003367C3"/>
    <w:rsid w:val="003420DE"/>
    <w:rsid w:val="00344F0F"/>
    <w:rsid w:val="00346613"/>
    <w:rsid w:val="00364923"/>
    <w:rsid w:val="00371105"/>
    <w:rsid w:val="003721F5"/>
    <w:rsid w:val="00375847"/>
    <w:rsid w:val="00380F78"/>
    <w:rsid w:val="00384EF4"/>
    <w:rsid w:val="00386C0F"/>
    <w:rsid w:val="00390462"/>
    <w:rsid w:val="003929BA"/>
    <w:rsid w:val="00392CCF"/>
    <w:rsid w:val="00395300"/>
    <w:rsid w:val="003A2B3A"/>
    <w:rsid w:val="003A4E78"/>
    <w:rsid w:val="003B2F06"/>
    <w:rsid w:val="003B4C78"/>
    <w:rsid w:val="003B5AE8"/>
    <w:rsid w:val="003B768F"/>
    <w:rsid w:val="003C1440"/>
    <w:rsid w:val="003C3D5B"/>
    <w:rsid w:val="003C53A0"/>
    <w:rsid w:val="003C575D"/>
    <w:rsid w:val="003C78F9"/>
    <w:rsid w:val="003D023B"/>
    <w:rsid w:val="003D3103"/>
    <w:rsid w:val="003D3C86"/>
    <w:rsid w:val="003D5A04"/>
    <w:rsid w:val="003E423B"/>
    <w:rsid w:val="003E5F49"/>
    <w:rsid w:val="003E74E5"/>
    <w:rsid w:val="003F7381"/>
    <w:rsid w:val="00403B46"/>
    <w:rsid w:val="00404BF5"/>
    <w:rsid w:val="0040649B"/>
    <w:rsid w:val="004151B0"/>
    <w:rsid w:val="00424ADC"/>
    <w:rsid w:val="004258A6"/>
    <w:rsid w:val="00431783"/>
    <w:rsid w:val="00436229"/>
    <w:rsid w:val="00436E6D"/>
    <w:rsid w:val="00437415"/>
    <w:rsid w:val="00437583"/>
    <w:rsid w:val="00442878"/>
    <w:rsid w:val="00442CDB"/>
    <w:rsid w:val="00444165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75C90"/>
    <w:rsid w:val="0048016F"/>
    <w:rsid w:val="004802F6"/>
    <w:rsid w:val="004819B4"/>
    <w:rsid w:val="00482E95"/>
    <w:rsid w:val="0048329C"/>
    <w:rsid w:val="004919E0"/>
    <w:rsid w:val="0049327E"/>
    <w:rsid w:val="00493436"/>
    <w:rsid w:val="00493607"/>
    <w:rsid w:val="004962AB"/>
    <w:rsid w:val="004962C8"/>
    <w:rsid w:val="004A2EC4"/>
    <w:rsid w:val="004A332A"/>
    <w:rsid w:val="004A3FF0"/>
    <w:rsid w:val="004A78D7"/>
    <w:rsid w:val="004B061A"/>
    <w:rsid w:val="004B1FF9"/>
    <w:rsid w:val="004B227C"/>
    <w:rsid w:val="004B719B"/>
    <w:rsid w:val="004C034D"/>
    <w:rsid w:val="004D04D5"/>
    <w:rsid w:val="004D26FB"/>
    <w:rsid w:val="004D6FE5"/>
    <w:rsid w:val="004E2EE8"/>
    <w:rsid w:val="004F1B6A"/>
    <w:rsid w:val="004F22D8"/>
    <w:rsid w:val="004F45DB"/>
    <w:rsid w:val="004F4799"/>
    <w:rsid w:val="004F7CA7"/>
    <w:rsid w:val="00500705"/>
    <w:rsid w:val="00502325"/>
    <w:rsid w:val="00512FA4"/>
    <w:rsid w:val="005144C3"/>
    <w:rsid w:val="00527500"/>
    <w:rsid w:val="00534E8C"/>
    <w:rsid w:val="00535536"/>
    <w:rsid w:val="00535D75"/>
    <w:rsid w:val="005409C4"/>
    <w:rsid w:val="00546793"/>
    <w:rsid w:val="005638EE"/>
    <w:rsid w:val="00571B2D"/>
    <w:rsid w:val="00574FE6"/>
    <w:rsid w:val="00576123"/>
    <w:rsid w:val="00576830"/>
    <w:rsid w:val="00580ABD"/>
    <w:rsid w:val="00582BAA"/>
    <w:rsid w:val="0058382C"/>
    <w:rsid w:val="00594757"/>
    <w:rsid w:val="005A2301"/>
    <w:rsid w:val="005A2DAE"/>
    <w:rsid w:val="005A4785"/>
    <w:rsid w:val="005B1FA2"/>
    <w:rsid w:val="005B7993"/>
    <w:rsid w:val="005C06C7"/>
    <w:rsid w:val="005C286D"/>
    <w:rsid w:val="005C3C79"/>
    <w:rsid w:val="005D0A89"/>
    <w:rsid w:val="005D3971"/>
    <w:rsid w:val="005E4C14"/>
    <w:rsid w:val="005E4CAE"/>
    <w:rsid w:val="005E6E4E"/>
    <w:rsid w:val="005F4B50"/>
    <w:rsid w:val="00602B61"/>
    <w:rsid w:val="0060560A"/>
    <w:rsid w:val="00615927"/>
    <w:rsid w:val="00621162"/>
    <w:rsid w:val="006217E2"/>
    <w:rsid w:val="006258D6"/>
    <w:rsid w:val="006329DE"/>
    <w:rsid w:val="00636C24"/>
    <w:rsid w:val="00642315"/>
    <w:rsid w:val="0064323D"/>
    <w:rsid w:val="00643B1C"/>
    <w:rsid w:val="00644D7B"/>
    <w:rsid w:val="00645D30"/>
    <w:rsid w:val="006477BD"/>
    <w:rsid w:val="00657015"/>
    <w:rsid w:val="00657DB8"/>
    <w:rsid w:val="006624FA"/>
    <w:rsid w:val="00666788"/>
    <w:rsid w:val="00666BA0"/>
    <w:rsid w:val="0066791B"/>
    <w:rsid w:val="0067112B"/>
    <w:rsid w:val="006736D0"/>
    <w:rsid w:val="00675B1C"/>
    <w:rsid w:val="006817FD"/>
    <w:rsid w:val="00696788"/>
    <w:rsid w:val="00697EFE"/>
    <w:rsid w:val="006A16CB"/>
    <w:rsid w:val="006A4C59"/>
    <w:rsid w:val="006A6CCD"/>
    <w:rsid w:val="006B1A3B"/>
    <w:rsid w:val="006B54E8"/>
    <w:rsid w:val="006C113E"/>
    <w:rsid w:val="006D3899"/>
    <w:rsid w:val="006D5188"/>
    <w:rsid w:val="006D7053"/>
    <w:rsid w:val="006D7FBF"/>
    <w:rsid w:val="006E0F76"/>
    <w:rsid w:val="006E27EF"/>
    <w:rsid w:val="006F4443"/>
    <w:rsid w:val="006F5B91"/>
    <w:rsid w:val="00703948"/>
    <w:rsid w:val="007065B9"/>
    <w:rsid w:val="00706E96"/>
    <w:rsid w:val="00712F33"/>
    <w:rsid w:val="007152F6"/>
    <w:rsid w:val="00716D35"/>
    <w:rsid w:val="00720B57"/>
    <w:rsid w:val="00720EAB"/>
    <w:rsid w:val="00732AC1"/>
    <w:rsid w:val="00732D05"/>
    <w:rsid w:val="0073542E"/>
    <w:rsid w:val="00740848"/>
    <w:rsid w:val="007462CB"/>
    <w:rsid w:val="0075399B"/>
    <w:rsid w:val="00762CF6"/>
    <w:rsid w:val="007762D6"/>
    <w:rsid w:val="007801B1"/>
    <w:rsid w:val="00780E20"/>
    <w:rsid w:val="00784E2F"/>
    <w:rsid w:val="007869D0"/>
    <w:rsid w:val="007875BF"/>
    <w:rsid w:val="0079022D"/>
    <w:rsid w:val="007905DD"/>
    <w:rsid w:val="007935F0"/>
    <w:rsid w:val="007958FC"/>
    <w:rsid w:val="00797223"/>
    <w:rsid w:val="007A20F6"/>
    <w:rsid w:val="007A62B1"/>
    <w:rsid w:val="007B03DC"/>
    <w:rsid w:val="007B32A7"/>
    <w:rsid w:val="007B3BCC"/>
    <w:rsid w:val="007C2ABB"/>
    <w:rsid w:val="007C4FEE"/>
    <w:rsid w:val="007C7450"/>
    <w:rsid w:val="007D69DF"/>
    <w:rsid w:val="007D7A9D"/>
    <w:rsid w:val="007E2AD0"/>
    <w:rsid w:val="007E47DD"/>
    <w:rsid w:val="007E61A6"/>
    <w:rsid w:val="007F0C5F"/>
    <w:rsid w:val="007F3208"/>
    <w:rsid w:val="00800986"/>
    <w:rsid w:val="0080432A"/>
    <w:rsid w:val="00805892"/>
    <w:rsid w:val="00805F6B"/>
    <w:rsid w:val="008079A8"/>
    <w:rsid w:val="00824EF7"/>
    <w:rsid w:val="00826098"/>
    <w:rsid w:val="008271BF"/>
    <w:rsid w:val="008305D5"/>
    <w:rsid w:val="00835588"/>
    <w:rsid w:val="0084534C"/>
    <w:rsid w:val="008466CA"/>
    <w:rsid w:val="00851E45"/>
    <w:rsid w:val="00852D4D"/>
    <w:rsid w:val="008530FE"/>
    <w:rsid w:val="00853631"/>
    <w:rsid w:val="00854F94"/>
    <w:rsid w:val="00860C98"/>
    <w:rsid w:val="00863373"/>
    <w:rsid w:val="00863E85"/>
    <w:rsid w:val="00866162"/>
    <w:rsid w:val="008674CF"/>
    <w:rsid w:val="00870E77"/>
    <w:rsid w:val="0087237C"/>
    <w:rsid w:val="008733E1"/>
    <w:rsid w:val="00877D5D"/>
    <w:rsid w:val="00880DE4"/>
    <w:rsid w:val="008818E3"/>
    <w:rsid w:val="00887931"/>
    <w:rsid w:val="008920A6"/>
    <w:rsid w:val="00895C66"/>
    <w:rsid w:val="00895E90"/>
    <w:rsid w:val="008A074C"/>
    <w:rsid w:val="008A1A0A"/>
    <w:rsid w:val="008A2FE8"/>
    <w:rsid w:val="008B2C90"/>
    <w:rsid w:val="008B31F1"/>
    <w:rsid w:val="008B372D"/>
    <w:rsid w:val="008B66DC"/>
    <w:rsid w:val="008B69B0"/>
    <w:rsid w:val="008B795C"/>
    <w:rsid w:val="008C29D7"/>
    <w:rsid w:val="008C6480"/>
    <w:rsid w:val="008C72C8"/>
    <w:rsid w:val="008D73DC"/>
    <w:rsid w:val="008E3689"/>
    <w:rsid w:val="008E4093"/>
    <w:rsid w:val="008F7AD5"/>
    <w:rsid w:val="00900B55"/>
    <w:rsid w:val="00902789"/>
    <w:rsid w:val="00904715"/>
    <w:rsid w:val="00905D36"/>
    <w:rsid w:val="00913337"/>
    <w:rsid w:val="00916737"/>
    <w:rsid w:val="00920C62"/>
    <w:rsid w:val="00925492"/>
    <w:rsid w:val="00926F38"/>
    <w:rsid w:val="009279F6"/>
    <w:rsid w:val="00936A12"/>
    <w:rsid w:val="00941C1C"/>
    <w:rsid w:val="009433B4"/>
    <w:rsid w:val="009437CF"/>
    <w:rsid w:val="0094635E"/>
    <w:rsid w:val="00952B5F"/>
    <w:rsid w:val="00952EFD"/>
    <w:rsid w:val="00953BC1"/>
    <w:rsid w:val="00956001"/>
    <w:rsid w:val="00957E1B"/>
    <w:rsid w:val="00957FE5"/>
    <w:rsid w:val="009640CE"/>
    <w:rsid w:val="009700BC"/>
    <w:rsid w:val="0097100D"/>
    <w:rsid w:val="00975B58"/>
    <w:rsid w:val="00980E43"/>
    <w:rsid w:val="009852FE"/>
    <w:rsid w:val="009862CC"/>
    <w:rsid w:val="009911D0"/>
    <w:rsid w:val="0099574F"/>
    <w:rsid w:val="009B2B34"/>
    <w:rsid w:val="009B40DB"/>
    <w:rsid w:val="009B4D15"/>
    <w:rsid w:val="009C2625"/>
    <w:rsid w:val="009C6922"/>
    <w:rsid w:val="009D094C"/>
    <w:rsid w:val="009E1773"/>
    <w:rsid w:val="009E4011"/>
    <w:rsid w:val="009E49E5"/>
    <w:rsid w:val="009E55CE"/>
    <w:rsid w:val="009E61AA"/>
    <w:rsid w:val="009F03E3"/>
    <w:rsid w:val="009F0B47"/>
    <w:rsid w:val="009F199B"/>
    <w:rsid w:val="009F1ED9"/>
    <w:rsid w:val="009F4886"/>
    <w:rsid w:val="009F5A08"/>
    <w:rsid w:val="009F624E"/>
    <w:rsid w:val="009F7987"/>
    <w:rsid w:val="00A00C6F"/>
    <w:rsid w:val="00A03ECE"/>
    <w:rsid w:val="00A04964"/>
    <w:rsid w:val="00A04C34"/>
    <w:rsid w:val="00A059E3"/>
    <w:rsid w:val="00A06E49"/>
    <w:rsid w:val="00A106AB"/>
    <w:rsid w:val="00A20A00"/>
    <w:rsid w:val="00A20F96"/>
    <w:rsid w:val="00A3479D"/>
    <w:rsid w:val="00A3795D"/>
    <w:rsid w:val="00A52998"/>
    <w:rsid w:val="00A55016"/>
    <w:rsid w:val="00A64CA9"/>
    <w:rsid w:val="00A701C4"/>
    <w:rsid w:val="00A7160D"/>
    <w:rsid w:val="00A763AA"/>
    <w:rsid w:val="00A77646"/>
    <w:rsid w:val="00A82296"/>
    <w:rsid w:val="00A843DA"/>
    <w:rsid w:val="00A84A3A"/>
    <w:rsid w:val="00A85222"/>
    <w:rsid w:val="00A875AF"/>
    <w:rsid w:val="00A87ACC"/>
    <w:rsid w:val="00A941D8"/>
    <w:rsid w:val="00A946A5"/>
    <w:rsid w:val="00A95B78"/>
    <w:rsid w:val="00A97181"/>
    <w:rsid w:val="00A9764F"/>
    <w:rsid w:val="00AA1B70"/>
    <w:rsid w:val="00AA6C13"/>
    <w:rsid w:val="00AB1198"/>
    <w:rsid w:val="00AB11D6"/>
    <w:rsid w:val="00AB7014"/>
    <w:rsid w:val="00AD1B10"/>
    <w:rsid w:val="00AD6C05"/>
    <w:rsid w:val="00AD7319"/>
    <w:rsid w:val="00AE4BED"/>
    <w:rsid w:val="00AF010A"/>
    <w:rsid w:val="00AF1F3A"/>
    <w:rsid w:val="00B01F8B"/>
    <w:rsid w:val="00B0394C"/>
    <w:rsid w:val="00B03B74"/>
    <w:rsid w:val="00B13450"/>
    <w:rsid w:val="00B167DD"/>
    <w:rsid w:val="00B17B42"/>
    <w:rsid w:val="00B200A0"/>
    <w:rsid w:val="00B2130F"/>
    <w:rsid w:val="00B25424"/>
    <w:rsid w:val="00B33669"/>
    <w:rsid w:val="00B3703E"/>
    <w:rsid w:val="00B373E3"/>
    <w:rsid w:val="00B37E64"/>
    <w:rsid w:val="00B41550"/>
    <w:rsid w:val="00B42D6F"/>
    <w:rsid w:val="00B46183"/>
    <w:rsid w:val="00B466B3"/>
    <w:rsid w:val="00B55EB1"/>
    <w:rsid w:val="00B626BB"/>
    <w:rsid w:val="00B82698"/>
    <w:rsid w:val="00B87693"/>
    <w:rsid w:val="00B929EB"/>
    <w:rsid w:val="00B92BDC"/>
    <w:rsid w:val="00B943FB"/>
    <w:rsid w:val="00BA00D4"/>
    <w:rsid w:val="00BB3CB7"/>
    <w:rsid w:val="00BB5D9E"/>
    <w:rsid w:val="00BB65AF"/>
    <w:rsid w:val="00BB6E7D"/>
    <w:rsid w:val="00BC0DDE"/>
    <w:rsid w:val="00BC4145"/>
    <w:rsid w:val="00BC62CA"/>
    <w:rsid w:val="00BD6D03"/>
    <w:rsid w:val="00BE14D0"/>
    <w:rsid w:val="00BE5ED5"/>
    <w:rsid w:val="00BF02D9"/>
    <w:rsid w:val="00BF2E43"/>
    <w:rsid w:val="00BF63F6"/>
    <w:rsid w:val="00C02CF9"/>
    <w:rsid w:val="00C05CA4"/>
    <w:rsid w:val="00C11996"/>
    <w:rsid w:val="00C172DF"/>
    <w:rsid w:val="00C1786C"/>
    <w:rsid w:val="00C27C4F"/>
    <w:rsid w:val="00C378F5"/>
    <w:rsid w:val="00C52A5F"/>
    <w:rsid w:val="00C53137"/>
    <w:rsid w:val="00C54213"/>
    <w:rsid w:val="00C57EC4"/>
    <w:rsid w:val="00C60875"/>
    <w:rsid w:val="00C61212"/>
    <w:rsid w:val="00C654C6"/>
    <w:rsid w:val="00C66B04"/>
    <w:rsid w:val="00C81BE9"/>
    <w:rsid w:val="00C84853"/>
    <w:rsid w:val="00C8570A"/>
    <w:rsid w:val="00C877FA"/>
    <w:rsid w:val="00C9069E"/>
    <w:rsid w:val="00C94A49"/>
    <w:rsid w:val="00CA5DD3"/>
    <w:rsid w:val="00CB2936"/>
    <w:rsid w:val="00CB5BB3"/>
    <w:rsid w:val="00CC0B29"/>
    <w:rsid w:val="00CD059E"/>
    <w:rsid w:val="00CD1956"/>
    <w:rsid w:val="00CD37FB"/>
    <w:rsid w:val="00CD404F"/>
    <w:rsid w:val="00CD5A65"/>
    <w:rsid w:val="00CD6824"/>
    <w:rsid w:val="00CE3572"/>
    <w:rsid w:val="00CE6888"/>
    <w:rsid w:val="00CF321B"/>
    <w:rsid w:val="00CF48DE"/>
    <w:rsid w:val="00D139F8"/>
    <w:rsid w:val="00D23CAE"/>
    <w:rsid w:val="00D25825"/>
    <w:rsid w:val="00D26DEE"/>
    <w:rsid w:val="00D45FEA"/>
    <w:rsid w:val="00D46F31"/>
    <w:rsid w:val="00D50699"/>
    <w:rsid w:val="00D51D23"/>
    <w:rsid w:val="00D60678"/>
    <w:rsid w:val="00D65A4B"/>
    <w:rsid w:val="00D7541E"/>
    <w:rsid w:val="00D7743B"/>
    <w:rsid w:val="00D86538"/>
    <w:rsid w:val="00D91829"/>
    <w:rsid w:val="00D92157"/>
    <w:rsid w:val="00DA0D68"/>
    <w:rsid w:val="00DA1E69"/>
    <w:rsid w:val="00DA4DCD"/>
    <w:rsid w:val="00DA587A"/>
    <w:rsid w:val="00DB03CE"/>
    <w:rsid w:val="00DB67D0"/>
    <w:rsid w:val="00DC0E08"/>
    <w:rsid w:val="00DC306C"/>
    <w:rsid w:val="00DC3F28"/>
    <w:rsid w:val="00DE2F2F"/>
    <w:rsid w:val="00DE606E"/>
    <w:rsid w:val="00DE649B"/>
    <w:rsid w:val="00DF3F99"/>
    <w:rsid w:val="00E009E1"/>
    <w:rsid w:val="00E041FD"/>
    <w:rsid w:val="00E10BB5"/>
    <w:rsid w:val="00E1663C"/>
    <w:rsid w:val="00E16E5B"/>
    <w:rsid w:val="00E173CA"/>
    <w:rsid w:val="00E20B5B"/>
    <w:rsid w:val="00E221BF"/>
    <w:rsid w:val="00E22470"/>
    <w:rsid w:val="00E24C15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4C6A"/>
    <w:rsid w:val="00E66481"/>
    <w:rsid w:val="00E67AC8"/>
    <w:rsid w:val="00E7023B"/>
    <w:rsid w:val="00E76DED"/>
    <w:rsid w:val="00E77BB5"/>
    <w:rsid w:val="00E803D1"/>
    <w:rsid w:val="00E8135B"/>
    <w:rsid w:val="00E82413"/>
    <w:rsid w:val="00E90206"/>
    <w:rsid w:val="00E909B0"/>
    <w:rsid w:val="00E95857"/>
    <w:rsid w:val="00E95F46"/>
    <w:rsid w:val="00EA06D5"/>
    <w:rsid w:val="00EA3A9D"/>
    <w:rsid w:val="00EA4A8F"/>
    <w:rsid w:val="00EA595B"/>
    <w:rsid w:val="00EA6259"/>
    <w:rsid w:val="00EC1912"/>
    <w:rsid w:val="00EC1C2F"/>
    <w:rsid w:val="00EE1171"/>
    <w:rsid w:val="00EE367D"/>
    <w:rsid w:val="00EE6C16"/>
    <w:rsid w:val="00EE6FE7"/>
    <w:rsid w:val="00EE777E"/>
    <w:rsid w:val="00EF06AD"/>
    <w:rsid w:val="00EF3DD5"/>
    <w:rsid w:val="00F07CA6"/>
    <w:rsid w:val="00F12969"/>
    <w:rsid w:val="00F14670"/>
    <w:rsid w:val="00F14B94"/>
    <w:rsid w:val="00F236E5"/>
    <w:rsid w:val="00F26748"/>
    <w:rsid w:val="00F2745A"/>
    <w:rsid w:val="00F350F6"/>
    <w:rsid w:val="00F363CC"/>
    <w:rsid w:val="00F37283"/>
    <w:rsid w:val="00F403B6"/>
    <w:rsid w:val="00F45E0B"/>
    <w:rsid w:val="00F5145A"/>
    <w:rsid w:val="00F53BAD"/>
    <w:rsid w:val="00F64CF5"/>
    <w:rsid w:val="00F6579E"/>
    <w:rsid w:val="00F670CE"/>
    <w:rsid w:val="00F73E23"/>
    <w:rsid w:val="00F76F17"/>
    <w:rsid w:val="00F83018"/>
    <w:rsid w:val="00F91FDF"/>
    <w:rsid w:val="00F93998"/>
    <w:rsid w:val="00FA2E48"/>
    <w:rsid w:val="00FA34B5"/>
    <w:rsid w:val="00FA36E9"/>
    <w:rsid w:val="00FA499C"/>
    <w:rsid w:val="00FC2C68"/>
    <w:rsid w:val="00FC466F"/>
    <w:rsid w:val="00FD0C62"/>
    <w:rsid w:val="00FD154A"/>
    <w:rsid w:val="00FD6D14"/>
    <w:rsid w:val="00FE63A4"/>
    <w:rsid w:val="00FF2EAF"/>
    <w:rsid w:val="00FF3D78"/>
    <w:rsid w:val="00FF6A75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uiPriority w:val="99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a">
    <w:name w:val="footer"/>
    <w:basedOn w:val="a"/>
    <w:link w:val="ab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c">
    <w:name w:val="footnote text"/>
    <w:basedOn w:val="a"/>
    <w:link w:val="ad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d">
    <w:name w:val="Текст сноски Знак"/>
    <w:basedOn w:val="a0"/>
    <w:link w:val="ac"/>
    <w:uiPriority w:val="99"/>
    <w:rsid w:val="00EA3A9D"/>
    <w:rPr>
      <w:lang w:bidi="ar-SA"/>
    </w:rPr>
  </w:style>
  <w:style w:type="character" w:styleId="ae">
    <w:name w:val="footnote reference"/>
    <w:basedOn w:val="a0"/>
    <w:uiPriority w:val="99"/>
    <w:unhideWhenUsed/>
    <w:rsid w:val="00EA3A9D"/>
    <w:rPr>
      <w:vertAlign w:val="superscript"/>
    </w:rPr>
  </w:style>
  <w:style w:type="character" w:customStyle="1" w:styleId="a8">
    <w:name w:val="Название Знак"/>
    <w:basedOn w:val="a0"/>
    <w:link w:val="a7"/>
    <w:rsid w:val="00F12969"/>
    <w:rPr>
      <w:sz w:val="32"/>
      <w:lang w:bidi="ar-SA"/>
    </w:rPr>
  </w:style>
  <w:style w:type="paragraph" w:customStyle="1" w:styleId="10">
    <w:name w:val="Абзац списка1"/>
    <w:basedOn w:val="a"/>
    <w:link w:val="ListParagraphChar"/>
    <w:rsid w:val="00F12969"/>
    <w:pPr>
      <w:widowControl w:val="0"/>
      <w:ind w:left="720"/>
      <w:contextualSpacing/>
    </w:pPr>
    <w:rPr>
      <w:sz w:val="24"/>
    </w:rPr>
  </w:style>
  <w:style w:type="character" w:customStyle="1" w:styleId="ListParagraphChar">
    <w:name w:val="List Paragraph Char"/>
    <w:link w:val="10"/>
    <w:locked/>
    <w:rsid w:val="00F12969"/>
    <w:rPr>
      <w:sz w:val="24"/>
      <w:lang w:bidi="ar-SA"/>
    </w:rPr>
  </w:style>
  <w:style w:type="character" w:customStyle="1" w:styleId="ConsPlusNormal0">
    <w:name w:val="ConsPlusNormal Знак"/>
    <w:link w:val="ConsPlusNormal"/>
    <w:locked/>
    <w:rsid w:val="00282B60"/>
    <w:rPr>
      <w:rFonts w:ascii="Arial" w:hAnsi="Arial" w:cs="Arial"/>
      <w:lang w:bidi="ar-SA"/>
    </w:rPr>
  </w:style>
  <w:style w:type="paragraph" w:styleId="af">
    <w:name w:val="List Paragraph"/>
    <w:basedOn w:val="a"/>
    <w:link w:val="af0"/>
    <w:uiPriority w:val="34"/>
    <w:qFormat/>
    <w:rsid w:val="00716D3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16D35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19D02-C80A-409C-8A37-3BF085C9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2505</TotalTime>
  <Pages>9</Pages>
  <Words>2756</Words>
  <Characters>20569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1</dc:creator>
  <cp:keywords>Birthday</cp:keywords>
  <dc:description>Shankar's Birthday falls on 25th July.  Don't Forget to wish him</dc:description>
  <cp:lastModifiedBy>Ануфриева Наталья Петровна</cp:lastModifiedBy>
  <cp:revision>77</cp:revision>
  <cp:lastPrinted>2019-04-01T09:12:00Z</cp:lastPrinted>
  <dcterms:created xsi:type="dcterms:W3CDTF">2017-05-17T12:58:00Z</dcterms:created>
  <dcterms:modified xsi:type="dcterms:W3CDTF">2019-04-01T09:12:00Z</dcterms:modified>
</cp:coreProperties>
</file>