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CC" w:rsidRDefault="0055104A" w:rsidP="004F40CC">
      <w:pPr>
        <w:pStyle w:val="a6"/>
      </w:pPr>
      <w:r w:rsidRPr="0055104A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.1pt;height:62.3pt">
            <v:imagedata r:id="rId6" r:href="rId7"/>
          </v:shape>
        </w:pict>
      </w:r>
    </w:p>
    <w:p w:rsidR="004F40CC" w:rsidRDefault="004F40CC" w:rsidP="004F40C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F40CC" w:rsidRDefault="004F40CC" w:rsidP="004F4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2415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24155A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4F40CC" w:rsidRDefault="004F40CC" w:rsidP="004F40CC">
      <w:pPr>
        <w:jc w:val="center"/>
      </w:pPr>
    </w:p>
    <w:p w:rsidR="004F40CC" w:rsidRDefault="004F40CC" w:rsidP="004F40C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F40CC" w:rsidRPr="00413FD9" w:rsidRDefault="004F40CC" w:rsidP="004F40CC">
      <w:pPr>
        <w:jc w:val="center"/>
        <w:rPr>
          <w:b/>
          <w:sz w:val="40"/>
          <w:szCs w:val="40"/>
        </w:rPr>
      </w:pPr>
      <w:r w:rsidRPr="00413FD9">
        <w:rPr>
          <w:b/>
          <w:sz w:val="40"/>
          <w:szCs w:val="40"/>
        </w:rPr>
        <w:t>ПОСТАНОВЛЕНИЕ</w:t>
      </w:r>
    </w:p>
    <w:p w:rsidR="004F40CC" w:rsidRDefault="004F40CC" w:rsidP="004F40CC">
      <w:pPr>
        <w:rPr>
          <w:sz w:val="24"/>
          <w:szCs w:val="24"/>
        </w:rPr>
      </w:pPr>
    </w:p>
    <w:p w:rsidR="000A7AE8" w:rsidRDefault="000A7AE8" w:rsidP="004F40CC">
      <w:pPr>
        <w:rPr>
          <w:sz w:val="24"/>
          <w:szCs w:val="24"/>
        </w:rPr>
      </w:pPr>
    </w:p>
    <w:p w:rsidR="004F40CC" w:rsidRPr="00413FD9" w:rsidRDefault="004F40CC" w:rsidP="000A7AE8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15E4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D6A9B">
        <w:rPr>
          <w:sz w:val="24"/>
          <w:szCs w:val="24"/>
        </w:rPr>
        <w:t xml:space="preserve">             </w:t>
      </w:r>
      <w:r w:rsidR="00115E42">
        <w:rPr>
          <w:sz w:val="24"/>
          <w:szCs w:val="24"/>
        </w:rPr>
        <w:t>№</w:t>
      </w:r>
    </w:p>
    <w:p w:rsidR="004F40CC" w:rsidRDefault="004F40CC" w:rsidP="004F40CC">
      <w:pPr>
        <w:rPr>
          <w:b/>
          <w:sz w:val="28"/>
          <w:szCs w:val="28"/>
        </w:rPr>
      </w:pPr>
      <w:r w:rsidRPr="00413FD9">
        <w:t xml:space="preserve">    </w:t>
      </w:r>
      <w:r w:rsidRPr="00413FD9">
        <w:tab/>
        <w:t xml:space="preserve">  </w:t>
      </w:r>
      <w:r w:rsidRPr="00413FD9">
        <w:rPr>
          <w:sz w:val="28"/>
          <w:szCs w:val="28"/>
        </w:rPr>
        <w:t xml:space="preserve"> </w:t>
      </w:r>
      <w:r w:rsidRPr="00413FD9">
        <w:rPr>
          <w:b/>
          <w:sz w:val="28"/>
          <w:szCs w:val="28"/>
        </w:rPr>
        <w:tab/>
      </w:r>
    </w:p>
    <w:p w:rsidR="004F40CC" w:rsidRPr="00413FD9" w:rsidRDefault="004F40CC" w:rsidP="004F40CC">
      <w:pPr>
        <w:rPr>
          <w:b/>
          <w:sz w:val="28"/>
          <w:szCs w:val="28"/>
        </w:rPr>
      </w:pP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  <w:r w:rsidRPr="00413FD9">
        <w:rPr>
          <w:b/>
          <w:sz w:val="28"/>
          <w:szCs w:val="28"/>
        </w:rPr>
        <w:tab/>
      </w:r>
    </w:p>
    <w:p w:rsidR="00AA2256" w:rsidRDefault="002527A5" w:rsidP="002527A5">
      <w:pPr>
        <w:ind w:right="4443"/>
        <w:jc w:val="both"/>
        <w:rPr>
          <w:sz w:val="24"/>
          <w:szCs w:val="24"/>
        </w:rPr>
      </w:pPr>
      <w:r w:rsidRPr="00302CFF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302CFF">
        <w:rPr>
          <w:sz w:val="24"/>
          <w:szCs w:val="24"/>
        </w:rPr>
        <w:t>в</w:t>
      </w:r>
      <w:r w:rsidR="00AA2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</w:p>
    <w:p w:rsidR="00AA2256" w:rsidRDefault="002527A5" w:rsidP="002527A5">
      <w:pPr>
        <w:ind w:right="44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02CFF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администрации города </w:t>
      </w:r>
    </w:p>
    <w:p w:rsidR="002527A5" w:rsidRPr="00302CFF" w:rsidRDefault="002527A5" w:rsidP="002527A5">
      <w:pPr>
        <w:ind w:right="4443"/>
        <w:jc w:val="both"/>
        <w:rPr>
          <w:sz w:val="24"/>
          <w:szCs w:val="24"/>
        </w:rPr>
      </w:pPr>
      <w:r>
        <w:rPr>
          <w:sz w:val="24"/>
          <w:szCs w:val="24"/>
        </w:rPr>
        <w:t>Ура</w:t>
      </w:r>
      <w:r w:rsidR="00AA2256">
        <w:rPr>
          <w:sz w:val="24"/>
          <w:szCs w:val="24"/>
        </w:rPr>
        <w:t xml:space="preserve">й </w:t>
      </w:r>
      <w:r w:rsidRPr="00302CFF">
        <w:rPr>
          <w:sz w:val="24"/>
          <w:szCs w:val="24"/>
        </w:rPr>
        <w:t xml:space="preserve">от </w:t>
      </w:r>
      <w:r w:rsidR="00466AB8">
        <w:rPr>
          <w:sz w:val="24"/>
          <w:szCs w:val="24"/>
        </w:rPr>
        <w:t>16</w:t>
      </w:r>
      <w:r w:rsidRPr="00302CF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02CFF">
        <w:rPr>
          <w:sz w:val="24"/>
          <w:szCs w:val="24"/>
        </w:rPr>
        <w:t>.201</w:t>
      </w:r>
      <w:r w:rsidR="00466AB8">
        <w:rPr>
          <w:sz w:val="24"/>
          <w:szCs w:val="24"/>
        </w:rPr>
        <w:t>6</w:t>
      </w:r>
      <w:r w:rsidRPr="00302CFF">
        <w:rPr>
          <w:sz w:val="24"/>
          <w:szCs w:val="24"/>
        </w:rPr>
        <w:t xml:space="preserve"> №</w:t>
      </w:r>
      <w:r w:rsidR="00466AB8">
        <w:rPr>
          <w:sz w:val="24"/>
          <w:szCs w:val="24"/>
        </w:rPr>
        <w:t>686</w:t>
      </w:r>
      <w:r>
        <w:rPr>
          <w:sz w:val="24"/>
          <w:szCs w:val="24"/>
        </w:rPr>
        <w:t xml:space="preserve"> </w:t>
      </w:r>
    </w:p>
    <w:p w:rsidR="002527A5" w:rsidRPr="00302CFF" w:rsidRDefault="002527A5" w:rsidP="002527A5">
      <w:pPr>
        <w:jc w:val="both"/>
        <w:rPr>
          <w:sz w:val="24"/>
          <w:szCs w:val="24"/>
        </w:rPr>
      </w:pPr>
      <w:r w:rsidRPr="00302CFF">
        <w:rPr>
          <w:sz w:val="24"/>
          <w:szCs w:val="24"/>
        </w:rPr>
        <w:t xml:space="preserve"> </w:t>
      </w:r>
    </w:p>
    <w:p w:rsidR="002527A5" w:rsidRDefault="002527A5" w:rsidP="002527A5">
      <w:pPr>
        <w:jc w:val="both"/>
        <w:rPr>
          <w:sz w:val="24"/>
          <w:szCs w:val="24"/>
        </w:rPr>
      </w:pPr>
    </w:p>
    <w:p w:rsidR="002527A5" w:rsidRDefault="002527A5" w:rsidP="003A04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Закона </w:t>
      </w:r>
      <w:r w:rsidR="00AA2256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AA2256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</w:t>
      </w:r>
      <w:r w:rsidR="00993243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9D6A9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993243">
        <w:rPr>
          <w:sz w:val="24"/>
          <w:szCs w:val="24"/>
        </w:rPr>
        <w:t>9</w:t>
      </w:r>
      <w:r>
        <w:rPr>
          <w:sz w:val="24"/>
          <w:szCs w:val="24"/>
        </w:rPr>
        <w:t xml:space="preserve"> №</w:t>
      </w:r>
      <w:r w:rsidR="002B60F9">
        <w:rPr>
          <w:sz w:val="24"/>
          <w:szCs w:val="24"/>
        </w:rPr>
        <w:t>25</w:t>
      </w:r>
      <w:r>
        <w:rPr>
          <w:sz w:val="24"/>
          <w:szCs w:val="24"/>
        </w:rPr>
        <w:t>-оз «О внесении изменений в Закон Ханты-Мансийского автономного округа</w:t>
      </w:r>
      <w:r w:rsidR="00AA225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A22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«О</w:t>
      </w:r>
      <w:r w:rsidR="00466AB8">
        <w:rPr>
          <w:sz w:val="24"/>
          <w:szCs w:val="24"/>
        </w:rPr>
        <w:t>б административных правонарушениях</w:t>
      </w:r>
      <w:r>
        <w:rPr>
          <w:sz w:val="24"/>
          <w:szCs w:val="24"/>
        </w:rPr>
        <w:t>»:</w:t>
      </w:r>
    </w:p>
    <w:p w:rsidR="002527A5" w:rsidRPr="00815E9C" w:rsidRDefault="002527A5" w:rsidP="003A0471">
      <w:pPr>
        <w:ind w:right="49" w:firstLine="567"/>
        <w:jc w:val="both"/>
        <w:rPr>
          <w:sz w:val="24"/>
          <w:szCs w:val="24"/>
        </w:rPr>
      </w:pPr>
      <w:r w:rsidRPr="00302CF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A2256">
        <w:rPr>
          <w:sz w:val="24"/>
          <w:szCs w:val="24"/>
        </w:rPr>
        <w:t>Внести изменения в п</w:t>
      </w:r>
      <w:r>
        <w:rPr>
          <w:sz w:val="24"/>
          <w:szCs w:val="24"/>
        </w:rPr>
        <w:t>риложение</w:t>
      </w:r>
      <w:r w:rsidRPr="00153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302CFF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 города Урай</w:t>
      </w:r>
      <w:r w:rsidRPr="00302CFF">
        <w:rPr>
          <w:sz w:val="24"/>
          <w:szCs w:val="24"/>
        </w:rPr>
        <w:t xml:space="preserve"> </w:t>
      </w:r>
      <w:r w:rsidR="00AA2256">
        <w:rPr>
          <w:sz w:val="24"/>
          <w:szCs w:val="24"/>
        </w:rPr>
        <w:br/>
      </w:r>
      <w:r w:rsidRPr="00302CFF">
        <w:rPr>
          <w:sz w:val="24"/>
          <w:szCs w:val="24"/>
        </w:rPr>
        <w:t xml:space="preserve">от </w:t>
      </w:r>
      <w:r w:rsidR="00466AB8">
        <w:rPr>
          <w:sz w:val="24"/>
          <w:szCs w:val="24"/>
        </w:rPr>
        <w:t>16</w:t>
      </w:r>
      <w:r w:rsidRPr="00302CFF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02CFF">
        <w:rPr>
          <w:sz w:val="24"/>
          <w:szCs w:val="24"/>
        </w:rPr>
        <w:t>.201</w:t>
      </w:r>
      <w:r w:rsidR="00466AB8">
        <w:rPr>
          <w:sz w:val="24"/>
          <w:szCs w:val="24"/>
        </w:rPr>
        <w:t>6</w:t>
      </w:r>
      <w:r w:rsidRPr="00302CFF">
        <w:rPr>
          <w:sz w:val="24"/>
          <w:szCs w:val="24"/>
        </w:rPr>
        <w:t xml:space="preserve"> №</w:t>
      </w:r>
      <w:r w:rsidR="00466AB8">
        <w:rPr>
          <w:sz w:val="24"/>
          <w:szCs w:val="24"/>
        </w:rPr>
        <w:t>686</w:t>
      </w:r>
      <w:r>
        <w:rPr>
          <w:sz w:val="24"/>
          <w:szCs w:val="24"/>
        </w:rPr>
        <w:t xml:space="preserve"> «Об утверждении перечня должностных лиц  администрации города Урай и органов администрации</w:t>
      </w:r>
      <w:r w:rsidRPr="00BB734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</w:t>
      </w:r>
      <w:r w:rsidRPr="00BB734C">
        <w:rPr>
          <w:sz w:val="24"/>
          <w:szCs w:val="24"/>
        </w:rPr>
        <w:t xml:space="preserve"> Урай</w:t>
      </w:r>
      <w:r>
        <w:rPr>
          <w:sz w:val="24"/>
          <w:szCs w:val="24"/>
        </w:rPr>
        <w:t>, уполномоченных составлять протоколы об административных правонарушениях» согласно приложению.</w:t>
      </w:r>
    </w:p>
    <w:p w:rsidR="002527A5" w:rsidRPr="00FC6B0F" w:rsidRDefault="002527A5" w:rsidP="003A0471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DEF">
        <w:rPr>
          <w:rFonts w:ascii="Times New Roman" w:hAnsi="Times New Roman" w:cs="Times New Roman"/>
          <w:sz w:val="24"/>
          <w:szCs w:val="24"/>
        </w:rPr>
        <w:t>.</w:t>
      </w:r>
      <w:r w:rsidR="00AA2256">
        <w:rPr>
          <w:rFonts w:ascii="Times New Roman" w:hAnsi="Times New Roman" w:cs="Times New Roman"/>
          <w:sz w:val="24"/>
          <w:szCs w:val="24"/>
        </w:rPr>
        <w:t xml:space="preserve"> </w:t>
      </w:r>
      <w:r w:rsidRPr="00254DEF">
        <w:rPr>
          <w:rFonts w:ascii="Times New Roman" w:hAnsi="Times New Roman" w:cs="Times New Roman"/>
          <w:sz w:val="24"/>
          <w:szCs w:val="24"/>
        </w:rPr>
        <w:t>Опубликовать</w:t>
      </w:r>
      <w:r w:rsidRPr="00FC6B0F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 разместить на официальном сайте </w:t>
      </w:r>
      <w:r w:rsidR="00466AB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FC6B0F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«Интернет».</w:t>
      </w:r>
    </w:p>
    <w:p w:rsidR="002527A5" w:rsidRDefault="002527A5" w:rsidP="003A0471">
      <w:pPr>
        <w:pStyle w:val="ConsPlusNormal"/>
        <w:tabs>
          <w:tab w:val="left" w:pos="1080"/>
        </w:tabs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7E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7E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E42">
        <w:rPr>
          <w:rFonts w:ascii="Times New Roman" w:hAnsi="Times New Roman" w:cs="Times New Roman"/>
          <w:sz w:val="24"/>
          <w:szCs w:val="24"/>
        </w:rPr>
        <w:t xml:space="preserve"> выполнением 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  <w:r>
        <w:rPr>
          <w:sz w:val="24"/>
        </w:rPr>
        <w:t>Глава города Урай</w:t>
      </w:r>
      <w:r>
        <w:rPr>
          <w:sz w:val="24"/>
        </w:rPr>
        <w:tab/>
        <w:t xml:space="preserve">                                                                                               </w:t>
      </w:r>
      <w:r>
        <w:rPr>
          <w:sz w:val="24"/>
        </w:rPr>
        <w:tab/>
        <w:t xml:space="preserve">А.В. Иванов </w:t>
      </w:r>
    </w:p>
    <w:p w:rsidR="002527A5" w:rsidRDefault="002527A5" w:rsidP="002527A5">
      <w:pPr>
        <w:jc w:val="both"/>
        <w:rPr>
          <w:sz w:val="24"/>
        </w:rPr>
      </w:pPr>
    </w:p>
    <w:p w:rsidR="002527A5" w:rsidRDefault="002527A5" w:rsidP="002527A5">
      <w:pPr>
        <w:jc w:val="both"/>
        <w:rPr>
          <w:sz w:val="24"/>
        </w:rPr>
      </w:pPr>
    </w:p>
    <w:p w:rsidR="005A6B11" w:rsidRDefault="005A6B11" w:rsidP="00AA2256">
      <w:pPr>
        <w:ind w:firstLine="6379"/>
        <w:rPr>
          <w:sz w:val="24"/>
          <w:szCs w:val="24"/>
        </w:rPr>
      </w:pPr>
      <w:r>
        <w:rPr>
          <w:sz w:val="24"/>
        </w:rPr>
        <w:br w:type="page"/>
      </w:r>
      <w:r w:rsidR="004F40CC" w:rsidRPr="00E30698">
        <w:rPr>
          <w:sz w:val="24"/>
          <w:szCs w:val="24"/>
        </w:rPr>
        <w:lastRenderedPageBreak/>
        <w:t>Приложение к постановлению</w:t>
      </w:r>
    </w:p>
    <w:p w:rsidR="004F40CC" w:rsidRPr="00E30698" w:rsidRDefault="004F40CC" w:rsidP="00AA2256">
      <w:pPr>
        <w:ind w:firstLine="6379"/>
        <w:rPr>
          <w:sz w:val="24"/>
          <w:szCs w:val="24"/>
        </w:rPr>
      </w:pPr>
      <w:r w:rsidRPr="00E30698">
        <w:rPr>
          <w:sz w:val="24"/>
          <w:szCs w:val="24"/>
        </w:rPr>
        <w:t>администрации города Урай</w:t>
      </w:r>
    </w:p>
    <w:p w:rsidR="004F40CC" w:rsidRPr="00115E42" w:rsidRDefault="004F40CC" w:rsidP="00AA2256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115E42">
        <w:rPr>
          <w:rFonts w:ascii="Times New Roman" w:hAnsi="Times New Roman" w:cs="Times New Roman"/>
          <w:sz w:val="24"/>
          <w:szCs w:val="24"/>
        </w:rPr>
        <w:t xml:space="preserve">от </w:t>
      </w:r>
      <w:r w:rsidR="00466A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5E42" w:rsidRPr="00115E42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F40CC" w:rsidRDefault="004F40CC" w:rsidP="004F40CC">
      <w:pPr>
        <w:jc w:val="center"/>
        <w:rPr>
          <w:b/>
          <w:sz w:val="24"/>
          <w:szCs w:val="24"/>
        </w:rPr>
      </w:pPr>
    </w:p>
    <w:p w:rsidR="00AA2256" w:rsidRDefault="00AA2256" w:rsidP="00AA2256">
      <w:pPr>
        <w:autoSpaceDE w:val="0"/>
        <w:autoSpaceDN w:val="0"/>
        <w:adjustRightInd w:val="0"/>
        <w:jc w:val="both"/>
        <w:rPr>
          <w:b/>
          <w:bCs/>
        </w:rPr>
      </w:pPr>
    </w:p>
    <w:p w:rsidR="004E29B8" w:rsidRDefault="004E29B8" w:rsidP="004E29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29B8">
        <w:rPr>
          <w:sz w:val="24"/>
          <w:szCs w:val="24"/>
        </w:rPr>
        <w:t xml:space="preserve">Изменения в </w:t>
      </w:r>
      <w:r>
        <w:rPr>
          <w:sz w:val="24"/>
          <w:szCs w:val="24"/>
        </w:rPr>
        <w:t>П</w:t>
      </w:r>
      <w:r w:rsidRPr="00815E9C">
        <w:rPr>
          <w:sz w:val="24"/>
          <w:szCs w:val="24"/>
        </w:rPr>
        <w:t xml:space="preserve">еречень </w:t>
      </w:r>
    </w:p>
    <w:p w:rsidR="004E29B8" w:rsidRDefault="004E29B8" w:rsidP="004E29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5E9C">
        <w:rPr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администрации города Урай и органов администрации</w:t>
      </w:r>
      <w:r w:rsidRPr="00815E9C">
        <w:rPr>
          <w:sz w:val="24"/>
          <w:szCs w:val="24"/>
        </w:rPr>
        <w:t xml:space="preserve"> город</w:t>
      </w:r>
      <w:r>
        <w:rPr>
          <w:sz w:val="24"/>
          <w:szCs w:val="24"/>
        </w:rPr>
        <w:t>а</w:t>
      </w:r>
      <w:r w:rsidRPr="00815E9C">
        <w:rPr>
          <w:sz w:val="24"/>
          <w:szCs w:val="24"/>
        </w:rPr>
        <w:t xml:space="preserve"> </w:t>
      </w:r>
      <w:r>
        <w:rPr>
          <w:sz w:val="24"/>
          <w:szCs w:val="24"/>
        </w:rPr>
        <w:t>Урай</w:t>
      </w:r>
      <w:r w:rsidRPr="00815E9C">
        <w:rPr>
          <w:sz w:val="24"/>
          <w:szCs w:val="24"/>
        </w:rPr>
        <w:t>, уполномоченных составлять протоколы об административных правонарушениях, предусмотренны</w:t>
      </w:r>
      <w:r>
        <w:rPr>
          <w:sz w:val="24"/>
          <w:szCs w:val="24"/>
        </w:rPr>
        <w:t>х</w:t>
      </w:r>
      <w:r w:rsidRPr="00815E9C">
        <w:rPr>
          <w:sz w:val="24"/>
          <w:szCs w:val="24"/>
        </w:rPr>
        <w:t xml:space="preserve"> законом Ханты-Мансийского автономного округа - Югры </w:t>
      </w:r>
    </w:p>
    <w:p w:rsidR="004E29B8" w:rsidRDefault="004E29B8" w:rsidP="004E29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5E9C">
        <w:rPr>
          <w:sz w:val="24"/>
          <w:szCs w:val="24"/>
        </w:rPr>
        <w:t>от 11.06.2010</w:t>
      </w:r>
      <w:r>
        <w:rPr>
          <w:sz w:val="24"/>
          <w:szCs w:val="24"/>
        </w:rPr>
        <w:t xml:space="preserve"> </w:t>
      </w:r>
      <w:r w:rsidRPr="00815E9C">
        <w:rPr>
          <w:sz w:val="24"/>
          <w:szCs w:val="24"/>
        </w:rPr>
        <w:t>№102-оз «Об административных правонарушениях»</w:t>
      </w:r>
    </w:p>
    <w:p w:rsidR="007C02B0" w:rsidRPr="007C02B0" w:rsidRDefault="007C02B0" w:rsidP="004E29B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93243" w:rsidRDefault="00AA2256" w:rsidP="009932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93243">
        <w:rPr>
          <w:sz w:val="24"/>
          <w:szCs w:val="24"/>
        </w:rPr>
        <w:t xml:space="preserve"> Строку 3 изложить в следующей редакции: </w:t>
      </w:r>
    </w:p>
    <w:p w:rsidR="00993243" w:rsidRDefault="00993243" w:rsidP="009932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550"/>
        <w:gridCol w:w="2693"/>
      </w:tblGrid>
      <w:tr w:rsidR="00993243" w:rsidRPr="003C3B9C" w:rsidTr="00993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243" w:rsidRPr="00C0680D" w:rsidRDefault="002043D7" w:rsidP="00993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93243" w:rsidRPr="00C0680D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243" w:rsidRPr="00C0680D" w:rsidRDefault="00993243" w:rsidP="00993243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дорожного хозяйства и транспорта администрации города Урай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3243" w:rsidRPr="003C3B9C" w:rsidRDefault="00993243" w:rsidP="00144509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 xml:space="preserve">13, </w:t>
            </w:r>
            <w:r w:rsidR="00610BFA">
              <w:rPr>
                <w:sz w:val="24"/>
                <w:szCs w:val="24"/>
              </w:rPr>
              <w:t xml:space="preserve">29, </w:t>
            </w:r>
            <w:r>
              <w:rPr>
                <w:sz w:val="24"/>
                <w:szCs w:val="24"/>
              </w:rPr>
              <w:t>30.1 (</w:t>
            </w:r>
            <w:r w:rsidR="00610BFA">
              <w:rPr>
                <w:sz w:val="24"/>
                <w:szCs w:val="24"/>
              </w:rPr>
              <w:t>пункт 2</w:t>
            </w:r>
            <w:r>
              <w:rPr>
                <w:sz w:val="24"/>
                <w:szCs w:val="24"/>
              </w:rPr>
              <w:t>)</w:t>
            </w:r>
            <w:r w:rsidR="00A71B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30.3 (пункт 1), 35, 35.1 </w:t>
            </w:r>
          </w:p>
        </w:tc>
      </w:tr>
    </w:tbl>
    <w:p w:rsidR="002B60F9" w:rsidRDefault="00A71B89" w:rsidP="00AA2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».</w:t>
      </w:r>
    </w:p>
    <w:p w:rsidR="00AA2256" w:rsidRDefault="00993243" w:rsidP="00AA2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2256">
        <w:rPr>
          <w:sz w:val="24"/>
          <w:szCs w:val="24"/>
        </w:rPr>
        <w:t xml:space="preserve"> Строку </w:t>
      </w:r>
      <w:r w:rsidR="00466AB8">
        <w:rPr>
          <w:sz w:val="24"/>
          <w:szCs w:val="24"/>
        </w:rPr>
        <w:t>4</w:t>
      </w:r>
      <w:r w:rsidR="00AA2256"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 w:rsidR="00AA2256">
        <w:rPr>
          <w:sz w:val="24"/>
          <w:szCs w:val="24"/>
        </w:rPr>
        <w:t xml:space="preserve"> редакции: </w:t>
      </w:r>
    </w:p>
    <w:p w:rsidR="002527A5" w:rsidRDefault="00AA2256" w:rsidP="00AA22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550"/>
        <w:gridCol w:w="2693"/>
      </w:tblGrid>
      <w:tr w:rsidR="00AA2256" w:rsidRPr="003C3B9C" w:rsidTr="00D82B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993243" w:rsidRDefault="00466AB8" w:rsidP="00D82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256" w:rsidRPr="00C0680D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C0680D" w:rsidRDefault="00AA2256" w:rsidP="00D82B42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Начальник отдела муниципального контроля администрации города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256" w:rsidRPr="003C3B9C" w:rsidRDefault="00AA2256" w:rsidP="00144509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 w:rsidR="00466AB8">
              <w:rPr>
                <w:sz w:val="24"/>
                <w:szCs w:val="24"/>
              </w:rPr>
              <w:t xml:space="preserve">10, 15, </w:t>
            </w:r>
            <w:r>
              <w:rPr>
                <w:sz w:val="24"/>
                <w:szCs w:val="24"/>
              </w:rPr>
              <w:t xml:space="preserve">20.1, 20.2, </w:t>
            </w:r>
            <w:r w:rsidRPr="003C3B9C">
              <w:rPr>
                <w:sz w:val="24"/>
                <w:szCs w:val="24"/>
              </w:rPr>
              <w:t xml:space="preserve">21, 23, 26, 27, 28, 29, 30, </w:t>
            </w:r>
            <w:r w:rsidR="00993243">
              <w:rPr>
                <w:sz w:val="24"/>
                <w:szCs w:val="24"/>
              </w:rPr>
              <w:t>30.1, 30.2, 30.3 (пункт</w:t>
            </w:r>
            <w:r w:rsidR="00610BFA">
              <w:rPr>
                <w:sz w:val="24"/>
                <w:szCs w:val="24"/>
              </w:rPr>
              <w:t xml:space="preserve"> </w:t>
            </w:r>
            <w:r w:rsidR="00993243">
              <w:rPr>
                <w:sz w:val="24"/>
                <w:szCs w:val="24"/>
              </w:rPr>
              <w:t>2)</w:t>
            </w:r>
            <w:r w:rsidR="00084951">
              <w:rPr>
                <w:sz w:val="24"/>
                <w:szCs w:val="24"/>
              </w:rPr>
              <w:t>, 44.1</w:t>
            </w:r>
            <w:r w:rsidR="00993243">
              <w:rPr>
                <w:sz w:val="24"/>
                <w:szCs w:val="24"/>
              </w:rPr>
              <w:t xml:space="preserve"> </w:t>
            </w:r>
          </w:p>
        </w:tc>
      </w:tr>
    </w:tbl>
    <w:p w:rsidR="00AA2256" w:rsidRDefault="00AA2256" w:rsidP="00AA2256">
      <w:pPr>
        <w:tabs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610BFA" w:rsidRDefault="00610BFA" w:rsidP="00610BF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Строку 9 изложить в следующей редакции:</w:t>
      </w:r>
    </w:p>
    <w:p w:rsidR="00610BFA" w:rsidRDefault="00610BFA" w:rsidP="00610BF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550"/>
        <w:gridCol w:w="2693"/>
      </w:tblGrid>
      <w:tr w:rsidR="00610BFA" w:rsidRPr="00C0680D" w:rsidTr="00C362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A" w:rsidRPr="00C0680D" w:rsidRDefault="002043D7" w:rsidP="00C362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0BFA" w:rsidRPr="00C0680D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10BFA" w:rsidRPr="00C0680D" w:rsidRDefault="00610BFA" w:rsidP="00610BFA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>дорожного хозяйства и транспорта администрации города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0BFA" w:rsidRPr="003C3B9C" w:rsidRDefault="00610BFA" w:rsidP="00144509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13, 29, 30.1 (пункт 2)</w:t>
            </w:r>
            <w:r w:rsidR="00A71B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30.3 (пункт 1), 35, 35.1</w:t>
            </w:r>
          </w:p>
        </w:tc>
      </w:tr>
    </w:tbl>
    <w:p w:rsidR="00A71B89" w:rsidRDefault="00A71B89" w:rsidP="00A71B89">
      <w:pPr>
        <w:tabs>
          <w:tab w:val="left" w:pos="8364"/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».</w:t>
      </w:r>
    </w:p>
    <w:p w:rsidR="0024155A" w:rsidRDefault="00610BF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155A">
        <w:rPr>
          <w:sz w:val="24"/>
          <w:szCs w:val="24"/>
        </w:rPr>
        <w:t xml:space="preserve">. Строку </w:t>
      </w:r>
      <w:r w:rsidR="00466AB8">
        <w:rPr>
          <w:sz w:val="24"/>
          <w:szCs w:val="24"/>
        </w:rPr>
        <w:t>11</w:t>
      </w:r>
      <w:r w:rsidR="0024155A"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 w:rsidR="0024155A">
        <w:rPr>
          <w:sz w:val="24"/>
          <w:szCs w:val="24"/>
        </w:rPr>
        <w:t xml:space="preserve"> редакции:</w:t>
      </w:r>
    </w:p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550"/>
        <w:gridCol w:w="2693"/>
      </w:tblGrid>
      <w:tr w:rsidR="0024155A" w:rsidRPr="00C0680D" w:rsidTr="0024155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55A" w:rsidRPr="00C0680D" w:rsidRDefault="00466AB8" w:rsidP="002415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4155A" w:rsidRPr="00C0680D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155A" w:rsidRPr="00C0680D" w:rsidRDefault="00466AB8" w:rsidP="00466AB8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 xml:space="preserve">Главный специалист отдела муниципального контроля администрации города Урай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155A" w:rsidRPr="003C3B9C" w:rsidRDefault="00610BFA" w:rsidP="00084951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 xml:space="preserve">10, 15, 20.1, 20.2, </w:t>
            </w:r>
            <w:r w:rsidRPr="003C3B9C">
              <w:rPr>
                <w:sz w:val="24"/>
                <w:szCs w:val="24"/>
              </w:rPr>
              <w:t xml:space="preserve">21, 23, 26, 27, 28, 29, 30, </w:t>
            </w:r>
            <w:r>
              <w:rPr>
                <w:sz w:val="24"/>
                <w:szCs w:val="24"/>
              </w:rPr>
              <w:t>30.1, 30.2, 30.3 (пункт 2)</w:t>
            </w:r>
            <w:r w:rsidR="00084951">
              <w:rPr>
                <w:sz w:val="24"/>
                <w:szCs w:val="24"/>
              </w:rPr>
              <w:t>, 44.1</w:t>
            </w:r>
          </w:p>
        </w:tc>
      </w:tr>
    </w:tbl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24155A" w:rsidRDefault="00610BF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4155A">
        <w:rPr>
          <w:sz w:val="24"/>
          <w:szCs w:val="24"/>
        </w:rPr>
        <w:t>. Строку 1</w:t>
      </w:r>
      <w:r w:rsidR="00466AB8">
        <w:rPr>
          <w:sz w:val="24"/>
          <w:szCs w:val="24"/>
        </w:rPr>
        <w:t>3</w:t>
      </w:r>
      <w:r w:rsidR="0024155A">
        <w:rPr>
          <w:sz w:val="24"/>
          <w:szCs w:val="24"/>
        </w:rPr>
        <w:t xml:space="preserve"> изложить в </w:t>
      </w:r>
      <w:r w:rsidR="007C02B0">
        <w:rPr>
          <w:sz w:val="24"/>
          <w:szCs w:val="24"/>
        </w:rPr>
        <w:t>следующей</w:t>
      </w:r>
      <w:r w:rsidR="0024155A">
        <w:rPr>
          <w:sz w:val="24"/>
          <w:szCs w:val="24"/>
        </w:rPr>
        <w:t xml:space="preserve"> редакции:</w:t>
      </w:r>
    </w:p>
    <w:p w:rsidR="0024155A" w:rsidRDefault="0024155A" w:rsidP="0024155A">
      <w:pPr>
        <w:tabs>
          <w:tab w:val="left" w:pos="93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550"/>
        <w:gridCol w:w="2693"/>
      </w:tblGrid>
      <w:tr w:rsidR="002527A5" w:rsidRPr="00C0680D" w:rsidTr="004D1D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C0680D" w:rsidRDefault="002527A5" w:rsidP="00466A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1</w:t>
            </w:r>
            <w:r w:rsidR="00466AB8">
              <w:rPr>
                <w:sz w:val="24"/>
                <w:szCs w:val="24"/>
              </w:rPr>
              <w:t>3</w:t>
            </w:r>
            <w:r w:rsidRPr="00C0680D">
              <w:rPr>
                <w:sz w:val="24"/>
                <w:szCs w:val="24"/>
              </w:rPr>
              <w:t>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C0680D" w:rsidRDefault="00466AB8" w:rsidP="004D1DED">
            <w:pPr>
              <w:jc w:val="both"/>
              <w:rPr>
                <w:sz w:val="24"/>
                <w:szCs w:val="24"/>
              </w:rPr>
            </w:pPr>
            <w:r w:rsidRPr="00C0680D">
              <w:rPr>
                <w:sz w:val="24"/>
                <w:szCs w:val="24"/>
              </w:rPr>
              <w:t>Специалист-эксперт отдела муниципального контроля  администрации города Урай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A5" w:rsidRPr="003C3B9C" w:rsidRDefault="00610BFA" w:rsidP="00084951">
            <w:pPr>
              <w:jc w:val="both"/>
              <w:rPr>
                <w:sz w:val="24"/>
                <w:szCs w:val="24"/>
              </w:rPr>
            </w:pPr>
            <w:r w:rsidRPr="003C3B9C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 xml:space="preserve">10, 15, 20.1, 20.2, </w:t>
            </w:r>
            <w:r w:rsidRPr="003C3B9C">
              <w:rPr>
                <w:sz w:val="24"/>
                <w:szCs w:val="24"/>
              </w:rPr>
              <w:t xml:space="preserve">21, 23, 26, 27, 28, 29, 30, </w:t>
            </w:r>
            <w:r>
              <w:rPr>
                <w:sz w:val="24"/>
                <w:szCs w:val="24"/>
              </w:rPr>
              <w:t>30.1, 30.2, 30.3 (пункт 2)</w:t>
            </w:r>
            <w:r w:rsidR="00084951">
              <w:rPr>
                <w:sz w:val="24"/>
                <w:szCs w:val="24"/>
              </w:rPr>
              <w:t>, 44.1</w:t>
            </w:r>
          </w:p>
        </w:tc>
      </w:tr>
    </w:tbl>
    <w:p w:rsidR="002527A5" w:rsidRPr="00C0680D" w:rsidRDefault="0024155A" w:rsidP="0024155A">
      <w:pPr>
        <w:tabs>
          <w:tab w:val="left" w:pos="93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».</w:t>
      </w:r>
    </w:p>
    <w:p w:rsidR="002527A5" w:rsidRPr="00C0680D" w:rsidRDefault="002527A5" w:rsidP="002527A5">
      <w:pPr>
        <w:jc w:val="center"/>
        <w:rPr>
          <w:sz w:val="24"/>
          <w:szCs w:val="24"/>
        </w:rPr>
      </w:pPr>
    </w:p>
    <w:p w:rsidR="00296CA5" w:rsidRDefault="00296CA5" w:rsidP="004F40CC">
      <w:pPr>
        <w:jc w:val="center"/>
        <w:rPr>
          <w:b/>
          <w:sz w:val="24"/>
          <w:szCs w:val="24"/>
        </w:rPr>
      </w:pPr>
    </w:p>
    <w:sectPr w:rsidR="00296CA5" w:rsidSect="008348F9">
      <w:pgSz w:w="12240" w:h="15840"/>
      <w:pgMar w:top="993" w:right="85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12010E"/>
    <w:multiLevelType w:val="hybridMultilevel"/>
    <w:tmpl w:val="C88664A6"/>
    <w:lvl w:ilvl="0" w:tplc="13F063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A0CF4"/>
    <w:multiLevelType w:val="multilevel"/>
    <w:tmpl w:val="41A83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A043F9"/>
    <w:multiLevelType w:val="multilevel"/>
    <w:tmpl w:val="FDDA21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4E2D5006"/>
    <w:multiLevelType w:val="hybridMultilevel"/>
    <w:tmpl w:val="E5A22CD6"/>
    <w:lvl w:ilvl="0" w:tplc="AF12E2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17F29"/>
    <w:multiLevelType w:val="multilevel"/>
    <w:tmpl w:val="7C0EA7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68B"/>
    <w:rsid w:val="00013C85"/>
    <w:rsid w:val="000254A6"/>
    <w:rsid w:val="0003449D"/>
    <w:rsid w:val="00037FB3"/>
    <w:rsid w:val="00041BA2"/>
    <w:rsid w:val="00072523"/>
    <w:rsid w:val="0007335F"/>
    <w:rsid w:val="00084951"/>
    <w:rsid w:val="0008741D"/>
    <w:rsid w:val="000A7AE8"/>
    <w:rsid w:val="000B2C2E"/>
    <w:rsid w:val="001101F2"/>
    <w:rsid w:val="00115E42"/>
    <w:rsid w:val="001221D0"/>
    <w:rsid w:val="00144509"/>
    <w:rsid w:val="0017402A"/>
    <w:rsid w:val="001C138F"/>
    <w:rsid w:val="002043D7"/>
    <w:rsid w:val="00211CB7"/>
    <w:rsid w:val="00233F6D"/>
    <w:rsid w:val="0024155A"/>
    <w:rsid w:val="00244764"/>
    <w:rsid w:val="002527A5"/>
    <w:rsid w:val="0025633C"/>
    <w:rsid w:val="00265BD0"/>
    <w:rsid w:val="00274338"/>
    <w:rsid w:val="00296CA5"/>
    <w:rsid w:val="002A5A72"/>
    <w:rsid w:val="002B60F9"/>
    <w:rsid w:val="002E1226"/>
    <w:rsid w:val="00331EC0"/>
    <w:rsid w:val="00362A10"/>
    <w:rsid w:val="00364322"/>
    <w:rsid w:val="00374A28"/>
    <w:rsid w:val="00382F4E"/>
    <w:rsid w:val="003A0471"/>
    <w:rsid w:val="003A5871"/>
    <w:rsid w:val="003E34D5"/>
    <w:rsid w:val="00416E25"/>
    <w:rsid w:val="00452775"/>
    <w:rsid w:val="00465969"/>
    <w:rsid w:val="00466AB8"/>
    <w:rsid w:val="00480223"/>
    <w:rsid w:val="004D1DED"/>
    <w:rsid w:val="004E29B8"/>
    <w:rsid w:val="004F40CC"/>
    <w:rsid w:val="004F4834"/>
    <w:rsid w:val="00540C42"/>
    <w:rsid w:val="0055104A"/>
    <w:rsid w:val="00594D29"/>
    <w:rsid w:val="005A6B11"/>
    <w:rsid w:val="00600890"/>
    <w:rsid w:val="00610BFA"/>
    <w:rsid w:val="00692A58"/>
    <w:rsid w:val="00697D15"/>
    <w:rsid w:val="006B0379"/>
    <w:rsid w:val="006D29D6"/>
    <w:rsid w:val="006F75E0"/>
    <w:rsid w:val="007350F0"/>
    <w:rsid w:val="007632C6"/>
    <w:rsid w:val="00770E2B"/>
    <w:rsid w:val="007C02B0"/>
    <w:rsid w:val="007C26F6"/>
    <w:rsid w:val="00806307"/>
    <w:rsid w:val="008154BB"/>
    <w:rsid w:val="008348F9"/>
    <w:rsid w:val="0087563D"/>
    <w:rsid w:val="00891571"/>
    <w:rsid w:val="0089770E"/>
    <w:rsid w:val="008B7450"/>
    <w:rsid w:val="00916E9A"/>
    <w:rsid w:val="009361D8"/>
    <w:rsid w:val="009519EB"/>
    <w:rsid w:val="00952B83"/>
    <w:rsid w:val="0095767F"/>
    <w:rsid w:val="00993243"/>
    <w:rsid w:val="009D6A9B"/>
    <w:rsid w:val="009F26DC"/>
    <w:rsid w:val="00A302FA"/>
    <w:rsid w:val="00A51C3F"/>
    <w:rsid w:val="00A71B89"/>
    <w:rsid w:val="00AA2256"/>
    <w:rsid w:val="00AB42FA"/>
    <w:rsid w:val="00AB47D9"/>
    <w:rsid w:val="00AD17D7"/>
    <w:rsid w:val="00AD5DAA"/>
    <w:rsid w:val="00AE44D1"/>
    <w:rsid w:val="00AF3E4C"/>
    <w:rsid w:val="00B23C7C"/>
    <w:rsid w:val="00B92396"/>
    <w:rsid w:val="00C0680D"/>
    <w:rsid w:val="00C31590"/>
    <w:rsid w:val="00C549D1"/>
    <w:rsid w:val="00C54B22"/>
    <w:rsid w:val="00C752EC"/>
    <w:rsid w:val="00C86D3A"/>
    <w:rsid w:val="00C95A21"/>
    <w:rsid w:val="00CF0653"/>
    <w:rsid w:val="00D229AF"/>
    <w:rsid w:val="00D2779E"/>
    <w:rsid w:val="00D33729"/>
    <w:rsid w:val="00D3768B"/>
    <w:rsid w:val="00D37D17"/>
    <w:rsid w:val="00D82B42"/>
    <w:rsid w:val="00D83897"/>
    <w:rsid w:val="00D97E1D"/>
    <w:rsid w:val="00DB06AC"/>
    <w:rsid w:val="00DD4E35"/>
    <w:rsid w:val="00E10795"/>
    <w:rsid w:val="00E10F91"/>
    <w:rsid w:val="00E112DC"/>
    <w:rsid w:val="00E315CE"/>
    <w:rsid w:val="00E774FA"/>
    <w:rsid w:val="00E879D8"/>
    <w:rsid w:val="00EC0D93"/>
    <w:rsid w:val="00ED38A6"/>
    <w:rsid w:val="00EE3A4F"/>
    <w:rsid w:val="00F44D15"/>
    <w:rsid w:val="00F65295"/>
    <w:rsid w:val="00FC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9D8"/>
  </w:style>
  <w:style w:type="paragraph" w:styleId="1">
    <w:name w:val="heading 1"/>
    <w:basedOn w:val="a"/>
    <w:next w:val="a"/>
    <w:qFormat/>
    <w:rsid w:val="00E879D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879D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79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E879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879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879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879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79D8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879D8"/>
    <w:pPr>
      <w:jc w:val="center"/>
    </w:pPr>
    <w:rPr>
      <w:b/>
      <w:sz w:val="32"/>
    </w:rPr>
  </w:style>
  <w:style w:type="paragraph" w:styleId="a5">
    <w:name w:val="Body Text"/>
    <w:basedOn w:val="a"/>
    <w:rsid w:val="00E879D8"/>
    <w:pPr>
      <w:jc w:val="both"/>
    </w:pPr>
    <w:rPr>
      <w:sz w:val="24"/>
    </w:rPr>
  </w:style>
  <w:style w:type="paragraph" w:styleId="30">
    <w:name w:val="Body Text 3"/>
    <w:basedOn w:val="a"/>
    <w:link w:val="31"/>
    <w:rsid w:val="00E879D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E879D8"/>
    <w:pPr>
      <w:jc w:val="center"/>
    </w:pPr>
    <w:rPr>
      <w:sz w:val="32"/>
    </w:rPr>
  </w:style>
  <w:style w:type="paragraph" w:styleId="20">
    <w:name w:val="Body Text 2"/>
    <w:basedOn w:val="a"/>
    <w:rsid w:val="00E879D8"/>
    <w:pPr>
      <w:spacing w:after="120" w:line="480" w:lineRule="auto"/>
    </w:pPr>
  </w:style>
  <w:style w:type="table" w:styleId="a7">
    <w:name w:val="Table Grid"/>
    <w:basedOn w:val="a1"/>
    <w:rsid w:val="00E8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9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87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79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9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879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879D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locked/>
    <w:rsid w:val="003A5871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1FEB-7FE8-43A1-965E-5A07CE08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326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Хамматова</cp:lastModifiedBy>
  <cp:revision>2</cp:revision>
  <cp:lastPrinted>2015-02-24T04:53:00Z</cp:lastPrinted>
  <dcterms:created xsi:type="dcterms:W3CDTF">2019-04-10T09:19:00Z</dcterms:created>
  <dcterms:modified xsi:type="dcterms:W3CDTF">2019-04-10T09:19:00Z</dcterms:modified>
</cp:coreProperties>
</file>