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 w:rsidP="00B67CB1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 w:rsidP="00B67CB1"/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854A85" w:rsidRPr="0009595B" w:rsidRDefault="00854A85" w:rsidP="00B67CB1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 w:rsidP="00B67CB1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округ-Югра</w:t>
      </w:r>
    </w:p>
    <w:p w:rsidR="00854A85" w:rsidRPr="0009595B" w:rsidRDefault="00854A85" w:rsidP="00B67CB1">
      <w:pPr>
        <w:jc w:val="center"/>
      </w:pPr>
    </w:p>
    <w:p w:rsidR="00854A85" w:rsidRPr="0009595B" w:rsidRDefault="00854A85" w:rsidP="00B67CB1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 w:rsidP="00B67CB1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B67CB1">
      <w:pPr>
        <w:jc w:val="center"/>
        <w:rPr>
          <w:i/>
          <w:sz w:val="24"/>
          <w:szCs w:val="24"/>
        </w:rPr>
      </w:pPr>
    </w:p>
    <w:p w:rsidR="00371B04" w:rsidRPr="0009595B" w:rsidRDefault="00371B04" w:rsidP="00B67CB1">
      <w:pPr>
        <w:rPr>
          <w:sz w:val="24"/>
          <w:szCs w:val="24"/>
        </w:rPr>
      </w:pPr>
    </w:p>
    <w:p w:rsidR="00B34A30" w:rsidRPr="00B34A30" w:rsidRDefault="00B34A30" w:rsidP="00B67CB1">
      <w:pPr>
        <w:jc w:val="center"/>
        <w:rPr>
          <w:i/>
          <w:sz w:val="24"/>
          <w:szCs w:val="24"/>
        </w:rPr>
      </w:pPr>
    </w:p>
    <w:tbl>
      <w:tblPr>
        <w:tblW w:w="4890" w:type="pct"/>
        <w:tblInd w:w="108" w:type="dxa"/>
        <w:tblBorders>
          <w:insideH w:val="single" w:sz="4" w:space="0" w:color="auto"/>
        </w:tblBorders>
        <w:tblLook w:val="04A0"/>
      </w:tblPr>
      <w:tblGrid>
        <w:gridCol w:w="441"/>
        <w:gridCol w:w="1675"/>
        <w:gridCol w:w="5586"/>
        <w:gridCol w:w="445"/>
        <w:gridCol w:w="1351"/>
      </w:tblGrid>
      <w:tr w:rsidR="00B83B7C" w:rsidRPr="00925053" w:rsidTr="00FB380F">
        <w:tc>
          <w:tcPr>
            <w:tcW w:w="179" w:type="pct"/>
          </w:tcPr>
          <w:p w:rsidR="00B83B7C" w:rsidRPr="00925053" w:rsidRDefault="00B83B7C" w:rsidP="00FB380F">
            <w:pPr>
              <w:rPr>
                <w:sz w:val="24"/>
                <w:szCs w:val="24"/>
              </w:rPr>
            </w:pPr>
            <w:r w:rsidRPr="00925053">
              <w:rPr>
                <w:sz w:val="24"/>
                <w:szCs w:val="24"/>
              </w:rPr>
              <w:t>от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7C" w:rsidRPr="00925053" w:rsidRDefault="00B83B7C" w:rsidP="00FB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30.09.2013</w:t>
            </w:r>
          </w:p>
        </w:tc>
        <w:tc>
          <w:tcPr>
            <w:tcW w:w="2954" w:type="pct"/>
          </w:tcPr>
          <w:p w:rsidR="00B83B7C" w:rsidRPr="00925053" w:rsidRDefault="00B83B7C" w:rsidP="00FB380F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B83B7C" w:rsidRPr="00925053" w:rsidRDefault="00B83B7C" w:rsidP="00FB380F">
            <w:pPr>
              <w:jc w:val="right"/>
              <w:rPr>
                <w:sz w:val="24"/>
                <w:szCs w:val="24"/>
              </w:rPr>
            </w:pPr>
            <w:r w:rsidRPr="00925053">
              <w:rPr>
                <w:sz w:val="24"/>
                <w:szCs w:val="24"/>
              </w:rPr>
              <w:t>№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7C" w:rsidRPr="00925053" w:rsidRDefault="00B83B7C" w:rsidP="00FB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</w:t>
            </w:r>
          </w:p>
        </w:tc>
      </w:tr>
    </w:tbl>
    <w:p w:rsidR="00B83B7C" w:rsidRDefault="00B83B7C" w:rsidP="00B83B7C">
      <w:pPr>
        <w:rPr>
          <w:sz w:val="24"/>
          <w:szCs w:val="24"/>
        </w:rPr>
      </w:pPr>
    </w:p>
    <w:p w:rsidR="00B83B7C" w:rsidRDefault="00B83B7C" w:rsidP="00B83B7C">
      <w:pPr>
        <w:rPr>
          <w:sz w:val="24"/>
          <w:szCs w:val="24"/>
        </w:rPr>
      </w:pPr>
    </w:p>
    <w:p w:rsidR="00B83B7C" w:rsidRPr="00925053" w:rsidRDefault="00B83B7C" w:rsidP="00B83B7C">
      <w:pPr>
        <w:rPr>
          <w:sz w:val="24"/>
          <w:szCs w:val="24"/>
        </w:rPr>
      </w:pPr>
    </w:p>
    <w:p w:rsidR="009641B9" w:rsidRPr="00DC3EE3" w:rsidRDefault="009641B9" w:rsidP="009641B9">
      <w:pPr>
        <w:tabs>
          <w:tab w:val="left" w:pos="993"/>
        </w:tabs>
        <w:ind w:right="3826"/>
      </w:pPr>
      <w:r w:rsidRPr="00196310">
        <w:rPr>
          <w:sz w:val="24"/>
          <w:szCs w:val="24"/>
        </w:rPr>
        <w:t>О внесении изменений в муниципальн</w:t>
      </w:r>
      <w:r>
        <w:rPr>
          <w:sz w:val="24"/>
          <w:szCs w:val="24"/>
        </w:rPr>
        <w:t>ую</w:t>
      </w:r>
      <w:r w:rsidRPr="0019631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196310">
        <w:rPr>
          <w:sz w:val="24"/>
          <w:szCs w:val="24"/>
        </w:rPr>
        <w:t xml:space="preserve"> «Проектирование и строительство инженерных систем</w:t>
      </w:r>
      <w:r>
        <w:rPr>
          <w:sz w:val="24"/>
          <w:szCs w:val="24"/>
        </w:rPr>
        <w:t xml:space="preserve"> </w:t>
      </w:r>
      <w:r w:rsidRPr="00196310">
        <w:rPr>
          <w:sz w:val="24"/>
          <w:szCs w:val="24"/>
        </w:rPr>
        <w:t xml:space="preserve">коммунальной инфраструктуры в городе </w:t>
      </w:r>
      <w:proofErr w:type="spellStart"/>
      <w:r w:rsidRPr="00196310">
        <w:rPr>
          <w:sz w:val="24"/>
          <w:szCs w:val="24"/>
        </w:rPr>
        <w:t>Урай</w:t>
      </w:r>
      <w:proofErr w:type="spellEnd"/>
      <w:r w:rsidRPr="0019631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96310">
        <w:rPr>
          <w:sz w:val="24"/>
          <w:szCs w:val="24"/>
        </w:rPr>
        <w:t>на 2014-2020 годы</w:t>
      </w:r>
    </w:p>
    <w:p w:rsidR="00B83B7C" w:rsidRPr="00925053" w:rsidRDefault="00B83B7C" w:rsidP="00B83B7C">
      <w:pPr>
        <w:rPr>
          <w:sz w:val="24"/>
          <w:szCs w:val="24"/>
        </w:rPr>
      </w:pPr>
    </w:p>
    <w:p w:rsidR="00B83B7C" w:rsidRPr="00CE2EB8" w:rsidRDefault="00B83B7C" w:rsidP="00B83B7C">
      <w:pPr>
        <w:ind w:firstLine="540"/>
        <w:jc w:val="center"/>
        <w:rPr>
          <w:i/>
          <w:sz w:val="24"/>
          <w:szCs w:val="24"/>
        </w:rPr>
      </w:pPr>
    </w:p>
    <w:p w:rsidR="00B83B7C" w:rsidRPr="00925053" w:rsidRDefault="00B83B7C" w:rsidP="00B83B7C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925053">
        <w:rPr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статьи 179  Бюджетного кодекса Российской Федерации, постановлени</w:t>
      </w:r>
      <w:r w:rsidR="00202FAE">
        <w:rPr>
          <w:sz w:val="24"/>
          <w:szCs w:val="24"/>
        </w:rPr>
        <w:t xml:space="preserve">я администрации города </w:t>
      </w:r>
      <w:proofErr w:type="spellStart"/>
      <w:r w:rsidR="00202FAE">
        <w:rPr>
          <w:sz w:val="24"/>
          <w:szCs w:val="24"/>
        </w:rPr>
        <w:t>Урай</w:t>
      </w:r>
      <w:proofErr w:type="spellEnd"/>
      <w:r w:rsidR="00202FAE">
        <w:rPr>
          <w:sz w:val="24"/>
          <w:szCs w:val="24"/>
        </w:rPr>
        <w:t xml:space="preserve"> от </w:t>
      </w:r>
      <w:r w:rsidRPr="00DC3EE3">
        <w:rPr>
          <w:sz w:val="24"/>
          <w:szCs w:val="24"/>
        </w:rPr>
        <w:t xml:space="preserve"> 26.04.2017 №1085 «О муниципальных программах муниципального образования городской округ город </w:t>
      </w:r>
      <w:proofErr w:type="spellStart"/>
      <w:r w:rsidRPr="00DC3EE3">
        <w:rPr>
          <w:sz w:val="24"/>
          <w:szCs w:val="24"/>
        </w:rPr>
        <w:t>Урай</w:t>
      </w:r>
      <w:proofErr w:type="spellEnd"/>
      <w:r w:rsidRPr="00DC3EE3">
        <w:rPr>
          <w:sz w:val="24"/>
          <w:szCs w:val="24"/>
        </w:rPr>
        <w:t>»</w:t>
      </w:r>
      <w:r w:rsidRPr="00925053">
        <w:rPr>
          <w:sz w:val="24"/>
          <w:szCs w:val="24"/>
        </w:rPr>
        <w:t xml:space="preserve">, постановления администрации города </w:t>
      </w:r>
      <w:proofErr w:type="spellStart"/>
      <w:r w:rsidRPr="00925053">
        <w:rPr>
          <w:sz w:val="24"/>
          <w:szCs w:val="24"/>
        </w:rPr>
        <w:t>Урай</w:t>
      </w:r>
      <w:proofErr w:type="spellEnd"/>
      <w:r w:rsidRPr="00925053">
        <w:rPr>
          <w:sz w:val="24"/>
          <w:szCs w:val="24"/>
        </w:rPr>
        <w:t xml:space="preserve"> от 04.09.2013</w:t>
      </w:r>
      <w:r>
        <w:rPr>
          <w:sz w:val="24"/>
          <w:szCs w:val="24"/>
        </w:rPr>
        <w:t xml:space="preserve"> № </w:t>
      </w:r>
      <w:r w:rsidRPr="00925053">
        <w:rPr>
          <w:sz w:val="24"/>
          <w:szCs w:val="24"/>
        </w:rPr>
        <w:t>3094</w:t>
      </w:r>
      <w:r>
        <w:rPr>
          <w:sz w:val="24"/>
          <w:szCs w:val="24"/>
        </w:rPr>
        <w:t xml:space="preserve"> </w:t>
      </w:r>
      <w:r w:rsidRPr="00925053">
        <w:rPr>
          <w:sz w:val="24"/>
          <w:szCs w:val="24"/>
        </w:rPr>
        <w:t xml:space="preserve">«О подготовке проекта муниципальной программы «Проектирование и строительство инженерных систем коммунальной инфраструктуры в городе </w:t>
      </w:r>
      <w:proofErr w:type="spellStart"/>
      <w:r w:rsidRPr="00925053">
        <w:rPr>
          <w:sz w:val="24"/>
          <w:szCs w:val="24"/>
        </w:rPr>
        <w:t>Урай</w:t>
      </w:r>
      <w:proofErr w:type="spellEnd"/>
      <w:proofErr w:type="gramEnd"/>
      <w:r w:rsidRPr="00925053">
        <w:rPr>
          <w:sz w:val="24"/>
          <w:szCs w:val="24"/>
        </w:rPr>
        <w:t xml:space="preserve"> на 2014-2020 годы»:</w:t>
      </w:r>
    </w:p>
    <w:p w:rsidR="009641B9" w:rsidRPr="00FB7F5C" w:rsidRDefault="009641B9" w:rsidP="009641B9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7F5C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«Проектирование и строительство инженерных систем коммунальной инфраструктуры в городе </w:t>
      </w:r>
      <w:proofErr w:type="spellStart"/>
      <w:r w:rsidRPr="00FB7F5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F5C">
        <w:rPr>
          <w:rFonts w:ascii="Times New Roman" w:hAnsi="Times New Roman" w:cs="Times New Roman"/>
          <w:sz w:val="24"/>
          <w:szCs w:val="24"/>
        </w:rPr>
        <w:t xml:space="preserve">» на 2014-2020 годы, утвержденную постановлением администрации города </w:t>
      </w:r>
      <w:proofErr w:type="spellStart"/>
      <w:r w:rsidRPr="00FB7F5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F5C">
        <w:rPr>
          <w:rFonts w:ascii="Times New Roman" w:hAnsi="Times New Roman" w:cs="Times New Roman"/>
          <w:sz w:val="24"/>
          <w:szCs w:val="24"/>
        </w:rPr>
        <w:t xml:space="preserve"> от 30.09.2013 №3386, согласно приложению.</w:t>
      </w:r>
    </w:p>
    <w:p w:rsidR="009641B9" w:rsidRPr="00FB7F5C" w:rsidRDefault="009641B9" w:rsidP="009641B9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7F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F5C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 w:rsidRPr="00FB7F5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F5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641B9" w:rsidRPr="00FB7F5C" w:rsidRDefault="009641B9" w:rsidP="009641B9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B7F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7F5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FB7F5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F5C">
        <w:rPr>
          <w:rFonts w:ascii="Times New Roman" w:hAnsi="Times New Roman" w:cs="Times New Roman"/>
          <w:sz w:val="24"/>
          <w:szCs w:val="24"/>
        </w:rPr>
        <w:t>И.А.Фузееву</w:t>
      </w:r>
      <w:proofErr w:type="spellEnd"/>
      <w:r w:rsidRPr="00FB7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1B9" w:rsidRDefault="009641B9" w:rsidP="009641B9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641B9" w:rsidRPr="003564AC" w:rsidRDefault="009641B9" w:rsidP="009641B9">
      <w:pPr>
        <w:widowControl w:val="0"/>
        <w:rPr>
          <w:sz w:val="24"/>
          <w:szCs w:val="24"/>
        </w:rPr>
      </w:pPr>
    </w:p>
    <w:p w:rsidR="009641B9" w:rsidRPr="003564AC" w:rsidRDefault="009641B9" w:rsidP="009641B9">
      <w:pPr>
        <w:widowControl w:val="0"/>
        <w:jc w:val="both"/>
        <w:rPr>
          <w:sz w:val="24"/>
          <w:szCs w:val="24"/>
        </w:rPr>
      </w:pPr>
    </w:p>
    <w:p w:rsidR="009641B9" w:rsidRPr="003564AC" w:rsidRDefault="009641B9" w:rsidP="009641B9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564AC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 w:rsidRPr="003564A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3564AC">
        <w:rPr>
          <w:rFonts w:ascii="Times New Roman" w:hAnsi="Times New Roman" w:cs="Times New Roman"/>
          <w:sz w:val="24"/>
          <w:szCs w:val="24"/>
        </w:rPr>
        <w:tab/>
      </w:r>
      <w:r w:rsidR="008B1887">
        <w:rPr>
          <w:rFonts w:ascii="Times New Roman" w:hAnsi="Times New Roman" w:cs="Times New Roman"/>
          <w:sz w:val="24"/>
          <w:szCs w:val="24"/>
        </w:rPr>
        <w:t xml:space="preserve">    </w:t>
      </w:r>
      <w:r w:rsidRPr="003564AC">
        <w:rPr>
          <w:rFonts w:ascii="Times New Roman" w:hAnsi="Times New Roman" w:cs="Times New Roman"/>
          <w:sz w:val="24"/>
          <w:szCs w:val="24"/>
        </w:rPr>
        <w:t xml:space="preserve">А.В. Иванов </w:t>
      </w:r>
    </w:p>
    <w:p w:rsidR="009641B9" w:rsidRPr="003564AC" w:rsidRDefault="009641B9" w:rsidP="009641B9">
      <w:pPr>
        <w:widowControl w:val="0"/>
        <w:rPr>
          <w:sz w:val="24"/>
          <w:szCs w:val="24"/>
        </w:rPr>
      </w:pPr>
      <w:r w:rsidRPr="003564AC">
        <w:rPr>
          <w:sz w:val="24"/>
          <w:szCs w:val="24"/>
        </w:rPr>
        <w:br w:type="page"/>
      </w:r>
    </w:p>
    <w:p w:rsidR="009641B9" w:rsidRPr="003564AC" w:rsidRDefault="009641B9" w:rsidP="009641B9">
      <w:pPr>
        <w:widowControl w:val="0"/>
        <w:jc w:val="both"/>
        <w:rPr>
          <w:sz w:val="24"/>
          <w:szCs w:val="24"/>
        </w:rPr>
      </w:pPr>
    </w:p>
    <w:p w:rsidR="00DF7C81" w:rsidRPr="00DC3EE3" w:rsidRDefault="00DF7C81" w:rsidP="00DF7C81">
      <w:pPr>
        <w:jc w:val="right"/>
        <w:rPr>
          <w:bCs/>
          <w:sz w:val="24"/>
          <w:szCs w:val="24"/>
        </w:rPr>
      </w:pPr>
      <w:r w:rsidRPr="00DC3EE3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r w:rsidRPr="00DC3EE3">
        <w:rPr>
          <w:bCs/>
          <w:sz w:val="24"/>
          <w:szCs w:val="24"/>
        </w:rPr>
        <w:t xml:space="preserve">к постановлению </w:t>
      </w:r>
    </w:p>
    <w:p w:rsidR="00DF7C81" w:rsidRPr="00DC3EE3" w:rsidRDefault="00DF7C81" w:rsidP="00DF7C81">
      <w:pPr>
        <w:widowControl w:val="0"/>
        <w:adjustRightInd w:val="0"/>
        <w:ind w:firstLine="6096"/>
        <w:jc w:val="right"/>
        <w:rPr>
          <w:bCs/>
          <w:sz w:val="24"/>
          <w:szCs w:val="24"/>
        </w:rPr>
      </w:pPr>
      <w:r w:rsidRPr="00DC3EE3">
        <w:rPr>
          <w:bCs/>
          <w:sz w:val="24"/>
          <w:szCs w:val="24"/>
        </w:rPr>
        <w:t xml:space="preserve">администрации города </w:t>
      </w:r>
      <w:proofErr w:type="spellStart"/>
      <w:r w:rsidRPr="00DC3EE3">
        <w:rPr>
          <w:bCs/>
          <w:sz w:val="24"/>
          <w:szCs w:val="24"/>
        </w:rPr>
        <w:t>Урай</w:t>
      </w:r>
      <w:proofErr w:type="spellEnd"/>
    </w:p>
    <w:p w:rsidR="00DF7C81" w:rsidRPr="00DC3EE3" w:rsidRDefault="00DF7C81" w:rsidP="00DF7C81">
      <w:pPr>
        <w:widowControl w:val="0"/>
        <w:adjustRightInd w:val="0"/>
        <w:ind w:firstLine="6096"/>
        <w:jc w:val="right"/>
        <w:rPr>
          <w:b/>
          <w:bCs/>
          <w:sz w:val="24"/>
          <w:szCs w:val="24"/>
        </w:rPr>
      </w:pPr>
      <w:r w:rsidRPr="00FB7F5C">
        <w:rPr>
          <w:bCs/>
          <w:sz w:val="24"/>
          <w:szCs w:val="24"/>
        </w:rPr>
        <w:t>от ______________</w:t>
      </w:r>
      <w:r w:rsidRPr="00DC3EE3">
        <w:rPr>
          <w:bCs/>
          <w:sz w:val="24"/>
          <w:szCs w:val="24"/>
        </w:rPr>
        <w:t>№ _______</w:t>
      </w:r>
    </w:p>
    <w:p w:rsidR="00DF7C81" w:rsidRPr="00125E77" w:rsidRDefault="00DF7C81" w:rsidP="00DF7C81">
      <w:pPr>
        <w:widowControl w:val="0"/>
        <w:adjustRightInd w:val="0"/>
        <w:jc w:val="right"/>
        <w:rPr>
          <w:b/>
          <w:bCs/>
          <w:sz w:val="24"/>
          <w:szCs w:val="24"/>
        </w:rPr>
      </w:pPr>
    </w:p>
    <w:p w:rsidR="00DF7C81" w:rsidRPr="00125E77" w:rsidRDefault="00DF7C81" w:rsidP="00DF7C81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:rsidR="00DF7C81" w:rsidRPr="00125E77" w:rsidRDefault="00DF7C81" w:rsidP="00DF7C81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125E77">
        <w:rPr>
          <w:bCs/>
          <w:sz w:val="24"/>
          <w:szCs w:val="24"/>
        </w:rPr>
        <w:t xml:space="preserve">Изменения в </w:t>
      </w:r>
      <w:r w:rsidRPr="00125E77">
        <w:rPr>
          <w:sz w:val="24"/>
          <w:szCs w:val="24"/>
        </w:rPr>
        <w:t xml:space="preserve">муниципальную программу «Проектирование и строительство инженерных систем коммунальной инфраструктуры в городе </w:t>
      </w:r>
      <w:proofErr w:type="spellStart"/>
      <w:r w:rsidRPr="00125E77">
        <w:rPr>
          <w:sz w:val="24"/>
          <w:szCs w:val="24"/>
        </w:rPr>
        <w:t>Урай</w:t>
      </w:r>
      <w:proofErr w:type="spellEnd"/>
      <w:r w:rsidRPr="00125E77">
        <w:rPr>
          <w:sz w:val="24"/>
          <w:szCs w:val="24"/>
        </w:rPr>
        <w:t>» на 2014-2020 годы</w:t>
      </w:r>
    </w:p>
    <w:p w:rsidR="00DF7C81" w:rsidRPr="00125E77" w:rsidRDefault="00DF7C81" w:rsidP="00DF7C81">
      <w:pPr>
        <w:widowControl w:val="0"/>
        <w:adjustRightInd w:val="0"/>
        <w:rPr>
          <w:bCs/>
          <w:sz w:val="24"/>
          <w:szCs w:val="24"/>
        </w:rPr>
      </w:pPr>
    </w:p>
    <w:p w:rsidR="00E12498" w:rsidRPr="00125E77" w:rsidRDefault="00E12498" w:rsidP="00E12498">
      <w:pPr>
        <w:pStyle w:val="af5"/>
        <w:widowControl w:val="0"/>
        <w:numPr>
          <w:ilvl w:val="0"/>
          <w:numId w:val="36"/>
        </w:numPr>
        <w:adjustRightInd w:val="0"/>
        <w:jc w:val="both"/>
        <w:rPr>
          <w:bCs/>
          <w:sz w:val="24"/>
          <w:szCs w:val="24"/>
        </w:rPr>
      </w:pPr>
      <w:r w:rsidRPr="00125E77">
        <w:rPr>
          <w:bCs/>
          <w:sz w:val="24"/>
          <w:szCs w:val="24"/>
        </w:rPr>
        <w:t>В паспорте муниципальной программы:</w:t>
      </w:r>
    </w:p>
    <w:p w:rsidR="00DF7C81" w:rsidRPr="00125E77" w:rsidRDefault="003308C5" w:rsidP="00E12498">
      <w:pPr>
        <w:pStyle w:val="af5"/>
        <w:widowControl w:val="0"/>
        <w:numPr>
          <w:ilvl w:val="1"/>
          <w:numId w:val="36"/>
        </w:numPr>
        <w:adjustRightInd w:val="0"/>
        <w:jc w:val="both"/>
        <w:rPr>
          <w:bCs/>
          <w:sz w:val="24"/>
          <w:szCs w:val="24"/>
        </w:rPr>
      </w:pPr>
      <w:r w:rsidRPr="00125E77">
        <w:rPr>
          <w:bCs/>
          <w:sz w:val="24"/>
          <w:szCs w:val="24"/>
        </w:rPr>
        <w:t>Строк</w:t>
      </w:r>
      <w:r w:rsidR="00E12498" w:rsidRPr="00125E77">
        <w:rPr>
          <w:bCs/>
          <w:sz w:val="24"/>
          <w:szCs w:val="24"/>
        </w:rPr>
        <w:t>у</w:t>
      </w:r>
      <w:r w:rsidRPr="00125E77">
        <w:rPr>
          <w:bCs/>
          <w:sz w:val="24"/>
          <w:szCs w:val="24"/>
        </w:rPr>
        <w:t xml:space="preserve"> 10</w:t>
      </w:r>
      <w:r w:rsidR="00E12498" w:rsidRPr="00125E77">
        <w:rPr>
          <w:bCs/>
          <w:sz w:val="24"/>
          <w:szCs w:val="24"/>
        </w:rPr>
        <w:t xml:space="preserve"> из</w:t>
      </w:r>
      <w:r w:rsidR="00DF7C81" w:rsidRPr="00125E77">
        <w:rPr>
          <w:bCs/>
          <w:sz w:val="24"/>
          <w:szCs w:val="24"/>
        </w:rPr>
        <w:t xml:space="preserve">ложить в </w:t>
      </w:r>
      <w:r w:rsidRPr="00125E77">
        <w:rPr>
          <w:bCs/>
          <w:sz w:val="24"/>
          <w:szCs w:val="24"/>
        </w:rPr>
        <w:t>новой редакции</w:t>
      </w:r>
      <w:r w:rsidR="00DF7C81" w:rsidRPr="00125E77">
        <w:rPr>
          <w:bCs/>
          <w:sz w:val="24"/>
          <w:szCs w:val="24"/>
        </w:rPr>
        <w:t>:</w:t>
      </w:r>
    </w:p>
    <w:p w:rsidR="003308C5" w:rsidRPr="00125E77" w:rsidRDefault="004910A9" w:rsidP="003308C5">
      <w:pPr>
        <w:widowControl w:val="0"/>
        <w:adjustRightInd w:val="0"/>
        <w:outlineLvl w:val="1"/>
        <w:rPr>
          <w:sz w:val="24"/>
          <w:szCs w:val="24"/>
        </w:rPr>
      </w:pPr>
      <w:r w:rsidRPr="00125E77">
        <w:t xml:space="preserve">               </w:t>
      </w:r>
      <w:r w:rsidRPr="00125E77">
        <w:rPr>
          <w:sz w:val="24"/>
          <w:szCs w:val="24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6237"/>
      </w:tblGrid>
      <w:tr w:rsidR="003308C5" w:rsidRPr="00125E77" w:rsidTr="0042002D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C5" w:rsidRPr="00125E77" w:rsidRDefault="003308C5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C5" w:rsidRPr="00125E77" w:rsidRDefault="003308C5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C5" w:rsidRPr="00125E77" w:rsidRDefault="003308C5" w:rsidP="0042002D">
            <w:pPr>
              <w:tabs>
                <w:tab w:val="left" w:pos="497"/>
              </w:tabs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1) увеличение площадей земельных участков, предоставляемых для жилищного строительства, обеспеченных коммунальной инфраструктурой с 65,2 га до 90,82 га;</w:t>
            </w:r>
          </w:p>
          <w:p w:rsidR="003308C5" w:rsidRPr="00125E77" w:rsidRDefault="003308C5" w:rsidP="0042002D">
            <w:pPr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2) увеличение протяженности инженерных сетей и систем  с 956,11 км до </w:t>
            </w:r>
            <w:r w:rsidR="00A86A73" w:rsidRPr="00125E77">
              <w:rPr>
                <w:sz w:val="24"/>
                <w:szCs w:val="24"/>
              </w:rPr>
              <w:t>1 063,79</w:t>
            </w:r>
            <w:r w:rsidRPr="00125E77">
              <w:rPr>
                <w:sz w:val="24"/>
                <w:szCs w:val="24"/>
              </w:rPr>
              <w:t xml:space="preserve"> км;</w:t>
            </w:r>
          </w:p>
          <w:p w:rsidR="003308C5" w:rsidRPr="00125E77" w:rsidRDefault="003308C5" w:rsidP="0042002D">
            <w:pPr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3) увеличение </w:t>
            </w:r>
            <w:r w:rsidR="0033014A" w:rsidRPr="00125E77">
              <w:rPr>
                <w:sz w:val="24"/>
                <w:szCs w:val="24"/>
              </w:rPr>
              <w:t xml:space="preserve">удельного веса вновь построенных инженерных сетей к общему количеству инженерных сетей (нарастающим итогом) </w:t>
            </w:r>
            <w:r w:rsidRPr="00125E77">
              <w:rPr>
                <w:sz w:val="24"/>
                <w:szCs w:val="24"/>
              </w:rPr>
              <w:t>с 0,0 до 2,</w:t>
            </w:r>
            <w:r w:rsidR="00AB3B6C" w:rsidRPr="00125E77">
              <w:rPr>
                <w:sz w:val="24"/>
                <w:szCs w:val="24"/>
              </w:rPr>
              <w:t>2</w:t>
            </w:r>
            <w:r w:rsidR="0095197B" w:rsidRPr="00125E77">
              <w:rPr>
                <w:sz w:val="24"/>
                <w:szCs w:val="24"/>
              </w:rPr>
              <w:t>4</w:t>
            </w:r>
            <w:r w:rsidRPr="00125E77">
              <w:rPr>
                <w:sz w:val="24"/>
                <w:szCs w:val="24"/>
              </w:rPr>
              <w:t xml:space="preserve"> %;</w:t>
            </w:r>
          </w:p>
          <w:p w:rsidR="003308C5" w:rsidRPr="00125E77" w:rsidRDefault="003308C5" w:rsidP="0042002D">
            <w:pPr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4) увеличение удельного веса вновь построенных сетей горячего водоснабжения к общему количеству сетей горячего водоснабжения </w:t>
            </w:r>
            <w:r w:rsidR="0033014A" w:rsidRPr="00125E77">
              <w:rPr>
                <w:sz w:val="24"/>
                <w:szCs w:val="24"/>
              </w:rPr>
              <w:t>(нарастающим итогом)</w:t>
            </w:r>
            <w:r w:rsidRPr="00125E77">
              <w:rPr>
                <w:sz w:val="24"/>
                <w:szCs w:val="24"/>
              </w:rPr>
              <w:t xml:space="preserve"> с 0,0 до 14,36%;</w:t>
            </w:r>
          </w:p>
          <w:p w:rsidR="003308C5" w:rsidRPr="00125E77" w:rsidRDefault="003308C5" w:rsidP="0042002D">
            <w:pPr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5) увеличение количества малогабаритных автоматизированных котельных (здания) с 5 до 6 шт. </w:t>
            </w:r>
          </w:p>
        </w:tc>
      </w:tr>
    </w:tbl>
    <w:p w:rsidR="00B537DD" w:rsidRPr="00125E77" w:rsidRDefault="00E12498" w:rsidP="004910A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25E77">
        <w:rPr>
          <w:sz w:val="24"/>
          <w:szCs w:val="24"/>
        </w:rPr>
        <w:t>»;</w:t>
      </w:r>
    </w:p>
    <w:p w:rsidR="00E12498" w:rsidRPr="00125E77" w:rsidRDefault="00E12498" w:rsidP="00E12498">
      <w:pPr>
        <w:pStyle w:val="af5"/>
        <w:numPr>
          <w:ilvl w:val="1"/>
          <w:numId w:val="36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 w:rsidRPr="00125E77">
        <w:rPr>
          <w:sz w:val="24"/>
          <w:szCs w:val="24"/>
        </w:rPr>
        <w:t xml:space="preserve">Строку 12 изложить в новой редакции: </w:t>
      </w:r>
    </w:p>
    <w:p w:rsidR="00E12498" w:rsidRPr="00125E77" w:rsidRDefault="00E12498" w:rsidP="00E12498">
      <w:pPr>
        <w:autoSpaceDE w:val="0"/>
        <w:autoSpaceDN w:val="0"/>
        <w:adjustRightInd w:val="0"/>
        <w:ind w:left="709"/>
        <w:outlineLvl w:val="2"/>
        <w:rPr>
          <w:sz w:val="24"/>
          <w:szCs w:val="24"/>
        </w:rPr>
      </w:pPr>
      <w:r w:rsidRPr="00125E77">
        <w:rPr>
          <w:sz w:val="24"/>
          <w:szCs w:val="24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6237"/>
      </w:tblGrid>
      <w:tr w:rsidR="00E12498" w:rsidRPr="00125E77" w:rsidTr="0042002D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498" w:rsidRPr="00125E77" w:rsidRDefault="00E12498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498" w:rsidRPr="00125E77" w:rsidRDefault="00E12498" w:rsidP="00420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498" w:rsidRPr="00125E77" w:rsidRDefault="00E12498" w:rsidP="0042002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Общий объем финансирования муниципальной программы – 233 163,6 тыс. рублей, в том числе:</w:t>
            </w:r>
          </w:p>
          <w:p w:rsidR="00E12498" w:rsidRPr="00125E77" w:rsidRDefault="00E12498" w:rsidP="0042002D">
            <w:pPr>
              <w:autoSpaceDE w:val="0"/>
              <w:autoSpaceDN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2014 год – 28 011,9 тыс. рублей,</w:t>
            </w:r>
          </w:p>
          <w:p w:rsidR="00E12498" w:rsidRPr="00125E77" w:rsidRDefault="00E12498" w:rsidP="0042002D">
            <w:pPr>
              <w:autoSpaceDE w:val="0"/>
              <w:autoSpaceDN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2015 год – 20 933,0 тыс. рублей,</w:t>
            </w:r>
          </w:p>
          <w:p w:rsidR="00E12498" w:rsidRPr="00125E77" w:rsidRDefault="00E12498" w:rsidP="0042002D">
            <w:pPr>
              <w:autoSpaceDE w:val="0"/>
              <w:autoSpaceDN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2016 год – 27 171,5 тыс. рублей,</w:t>
            </w:r>
          </w:p>
          <w:p w:rsidR="00E12498" w:rsidRPr="00125E77" w:rsidRDefault="00E12498" w:rsidP="0042002D">
            <w:pPr>
              <w:autoSpaceDE w:val="0"/>
              <w:autoSpaceDN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2017 год – 39 023,0 тыс. рублей,</w:t>
            </w:r>
          </w:p>
          <w:p w:rsidR="00E12498" w:rsidRPr="00125E77" w:rsidRDefault="00E12498" w:rsidP="0042002D">
            <w:pPr>
              <w:autoSpaceDE w:val="0"/>
              <w:autoSpaceDN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2018 год – 41 172,5 тыс. рублей,</w:t>
            </w:r>
          </w:p>
          <w:p w:rsidR="00E12498" w:rsidRPr="00125E77" w:rsidRDefault="00E12498" w:rsidP="0042002D">
            <w:pPr>
              <w:autoSpaceDE w:val="0"/>
              <w:autoSpaceDN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2019 год – 76 851,7 тыс. рублей,</w:t>
            </w:r>
          </w:p>
          <w:p w:rsidR="00E12498" w:rsidRPr="00125E77" w:rsidRDefault="00E12498" w:rsidP="0042002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2020 год – 0,0 тыс. рублей.</w:t>
            </w:r>
          </w:p>
        </w:tc>
      </w:tr>
    </w:tbl>
    <w:p w:rsidR="00E12498" w:rsidRPr="00125E77" w:rsidRDefault="00E12498" w:rsidP="00E1249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25E77">
        <w:rPr>
          <w:sz w:val="24"/>
          <w:szCs w:val="24"/>
        </w:rPr>
        <w:t>».</w:t>
      </w:r>
    </w:p>
    <w:p w:rsidR="00E12498" w:rsidRPr="00125E77" w:rsidRDefault="00E12498" w:rsidP="00E1249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12498" w:rsidRPr="00125E77" w:rsidRDefault="00E12498" w:rsidP="00E12498">
      <w:pPr>
        <w:widowControl w:val="0"/>
        <w:tabs>
          <w:tab w:val="left" w:pos="15309"/>
        </w:tabs>
        <w:adjustRightInd w:val="0"/>
        <w:jc w:val="center"/>
        <w:outlineLvl w:val="1"/>
        <w:rPr>
          <w:sz w:val="24"/>
          <w:szCs w:val="24"/>
        </w:rPr>
        <w:sectPr w:rsidR="00E12498" w:rsidRPr="00125E77" w:rsidSect="00B67CB1">
          <w:pgSz w:w="11906" w:h="16838" w:code="9"/>
          <w:pgMar w:top="567" w:right="1134" w:bottom="851" w:left="1276" w:header="709" w:footer="709" w:gutter="0"/>
          <w:cols w:space="708"/>
          <w:docGrid w:linePitch="360"/>
        </w:sectPr>
      </w:pPr>
    </w:p>
    <w:p w:rsidR="003308C5" w:rsidRPr="00125E77" w:rsidRDefault="003308C5" w:rsidP="002A6C60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2F6E27" w:rsidRPr="00125E77" w:rsidRDefault="00683945" w:rsidP="003308C5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8C5" w:rsidRPr="00125E77">
        <w:rPr>
          <w:sz w:val="24"/>
          <w:szCs w:val="24"/>
        </w:rPr>
        <w:t xml:space="preserve">2. </w:t>
      </w:r>
      <w:r w:rsidR="002F6E27" w:rsidRPr="00125E77">
        <w:rPr>
          <w:sz w:val="24"/>
          <w:szCs w:val="24"/>
        </w:rPr>
        <w:t>В таблице 1 муниципальной программы:</w:t>
      </w:r>
    </w:p>
    <w:p w:rsidR="002A6C60" w:rsidRPr="00125E77" w:rsidRDefault="00683945" w:rsidP="003308C5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6E27" w:rsidRPr="00125E77">
        <w:rPr>
          <w:sz w:val="24"/>
          <w:szCs w:val="24"/>
        </w:rPr>
        <w:t>2.1. Строк</w:t>
      </w:r>
      <w:r w:rsidR="005D0AD1" w:rsidRPr="00125E77">
        <w:rPr>
          <w:sz w:val="24"/>
          <w:szCs w:val="24"/>
        </w:rPr>
        <w:t>и</w:t>
      </w:r>
      <w:r w:rsidR="002F6E27" w:rsidRPr="00125E77">
        <w:rPr>
          <w:sz w:val="24"/>
          <w:szCs w:val="24"/>
        </w:rPr>
        <w:t xml:space="preserve"> </w:t>
      </w:r>
      <w:r w:rsidR="00750C79" w:rsidRPr="00125E77">
        <w:rPr>
          <w:sz w:val="24"/>
          <w:szCs w:val="24"/>
        </w:rPr>
        <w:t>1.</w:t>
      </w:r>
      <w:r w:rsidR="002F6E27" w:rsidRPr="00125E77">
        <w:rPr>
          <w:sz w:val="24"/>
          <w:szCs w:val="24"/>
        </w:rPr>
        <w:t>1.2</w:t>
      </w:r>
      <w:r w:rsidR="005D0AD1" w:rsidRPr="00125E77">
        <w:rPr>
          <w:sz w:val="24"/>
          <w:szCs w:val="24"/>
        </w:rPr>
        <w:t>, 1.1.3</w:t>
      </w:r>
      <w:r w:rsidR="002F6E27" w:rsidRPr="00125E77">
        <w:rPr>
          <w:sz w:val="24"/>
          <w:szCs w:val="24"/>
        </w:rPr>
        <w:t xml:space="preserve"> </w:t>
      </w:r>
      <w:r w:rsidR="003308C5" w:rsidRPr="00125E77">
        <w:rPr>
          <w:sz w:val="24"/>
          <w:szCs w:val="24"/>
        </w:rPr>
        <w:t>изложить в новой редакции:</w:t>
      </w:r>
    </w:p>
    <w:p w:rsidR="003308C5" w:rsidRPr="00125E77" w:rsidRDefault="00683945" w:rsidP="003308C5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08C5" w:rsidRPr="00125E77">
        <w:rPr>
          <w:sz w:val="24"/>
          <w:szCs w:val="24"/>
        </w:rPr>
        <w:t>«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851"/>
        <w:gridCol w:w="1414"/>
        <w:gridCol w:w="1134"/>
        <w:gridCol w:w="1134"/>
        <w:gridCol w:w="1134"/>
        <w:gridCol w:w="1134"/>
        <w:gridCol w:w="1134"/>
        <w:gridCol w:w="1134"/>
        <w:gridCol w:w="1134"/>
        <w:gridCol w:w="1421"/>
      </w:tblGrid>
      <w:tr w:rsidR="002A6C60" w:rsidRPr="00125E77" w:rsidTr="0042002D">
        <w:trPr>
          <w:trHeight w:val="375"/>
        </w:trPr>
        <w:tc>
          <w:tcPr>
            <w:tcW w:w="709" w:type="dxa"/>
          </w:tcPr>
          <w:p w:rsidR="002A6C60" w:rsidRPr="00125E77" w:rsidRDefault="002A6C60" w:rsidP="0042002D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1.1.2</w:t>
            </w:r>
          </w:p>
        </w:tc>
        <w:tc>
          <w:tcPr>
            <w:tcW w:w="3119" w:type="dxa"/>
          </w:tcPr>
          <w:p w:rsidR="002A6C60" w:rsidRPr="00125E77" w:rsidRDefault="002A6C60" w:rsidP="0042002D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851" w:type="dxa"/>
          </w:tcPr>
          <w:p w:rsidR="002A6C60" w:rsidRPr="00125E77" w:rsidRDefault="002A6C60" w:rsidP="0042002D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км</w:t>
            </w:r>
          </w:p>
        </w:tc>
        <w:tc>
          <w:tcPr>
            <w:tcW w:w="1414" w:type="dxa"/>
          </w:tcPr>
          <w:p w:rsidR="002A6C60" w:rsidRPr="00125E77" w:rsidRDefault="002A6C60" w:rsidP="0042002D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956,11</w:t>
            </w:r>
          </w:p>
        </w:tc>
        <w:tc>
          <w:tcPr>
            <w:tcW w:w="1134" w:type="dxa"/>
          </w:tcPr>
          <w:p w:rsidR="002A6C60" w:rsidRPr="00125E77" w:rsidRDefault="002A6C60" w:rsidP="0042002D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961,21</w:t>
            </w:r>
          </w:p>
        </w:tc>
        <w:tc>
          <w:tcPr>
            <w:tcW w:w="1134" w:type="dxa"/>
          </w:tcPr>
          <w:p w:rsidR="002A6C60" w:rsidRPr="00125E77" w:rsidRDefault="002A6C60" w:rsidP="0042002D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968,36</w:t>
            </w:r>
          </w:p>
        </w:tc>
        <w:tc>
          <w:tcPr>
            <w:tcW w:w="1134" w:type="dxa"/>
          </w:tcPr>
          <w:p w:rsidR="002A6C60" w:rsidRPr="00125E77" w:rsidRDefault="002A6C60" w:rsidP="0042002D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969,40</w:t>
            </w:r>
          </w:p>
        </w:tc>
        <w:tc>
          <w:tcPr>
            <w:tcW w:w="1134" w:type="dxa"/>
          </w:tcPr>
          <w:p w:rsidR="002A6C60" w:rsidRPr="00125E77" w:rsidRDefault="002A6C60" w:rsidP="0042002D">
            <w:pPr>
              <w:widowControl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972,86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6C60" w:rsidRPr="00125E77" w:rsidRDefault="002A6C60" w:rsidP="0042002D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973,88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6C60" w:rsidRPr="00125E77" w:rsidRDefault="00750C79" w:rsidP="0042002D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1 063,79</w:t>
            </w:r>
          </w:p>
        </w:tc>
        <w:tc>
          <w:tcPr>
            <w:tcW w:w="1134" w:type="dxa"/>
          </w:tcPr>
          <w:p w:rsidR="002A6C60" w:rsidRPr="00125E77" w:rsidRDefault="00750C79" w:rsidP="0042002D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1 063,79</w:t>
            </w:r>
          </w:p>
        </w:tc>
        <w:tc>
          <w:tcPr>
            <w:tcW w:w="1421" w:type="dxa"/>
          </w:tcPr>
          <w:p w:rsidR="002A6C60" w:rsidRPr="00125E77" w:rsidRDefault="00750C79" w:rsidP="0042002D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1 063,79</w:t>
            </w:r>
          </w:p>
        </w:tc>
      </w:tr>
      <w:tr w:rsidR="002F6E27" w:rsidRPr="00125E77" w:rsidTr="0042002D">
        <w:tc>
          <w:tcPr>
            <w:tcW w:w="709" w:type="dxa"/>
          </w:tcPr>
          <w:p w:rsidR="002F6E27" w:rsidRPr="00125E77" w:rsidRDefault="002F6E27" w:rsidP="0042002D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1.1.3</w:t>
            </w:r>
          </w:p>
        </w:tc>
        <w:tc>
          <w:tcPr>
            <w:tcW w:w="3119" w:type="dxa"/>
          </w:tcPr>
          <w:p w:rsidR="002F6E27" w:rsidRPr="00125E77" w:rsidRDefault="000F0D9E" w:rsidP="000F0D9E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Удельный 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851" w:type="dxa"/>
          </w:tcPr>
          <w:p w:rsidR="002F6E27" w:rsidRPr="00125E77" w:rsidRDefault="002F6E27" w:rsidP="0042002D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%</w:t>
            </w:r>
          </w:p>
        </w:tc>
        <w:tc>
          <w:tcPr>
            <w:tcW w:w="1414" w:type="dxa"/>
          </w:tcPr>
          <w:p w:rsidR="002F6E27" w:rsidRPr="00125E77" w:rsidRDefault="002F6E27" w:rsidP="0042002D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F6E27" w:rsidRPr="00125E77" w:rsidRDefault="002F6E27" w:rsidP="0042002D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0,53</w:t>
            </w:r>
          </w:p>
        </w:tc>
        <w:tc>
          <w:tcPr>
            <w:tcW w:w="1134" w:type="dxa"/>
          </w:tcPr>
          <w:p w:rsidR="002F6E27" w:rsidRPr="00125E77" w:rsidRDefault="002F6E27" w:rsidP="0042002D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1,27</w:t>
            </w:r>
          </w:p>
        </w:tc>
        <w:tc>
          <w:tcPr>
            <w:tcW w:w="1134" w:type="dxa"/>
          </w:tcPr>
          <w:p w:rsidR="002F6E27" w:rsidRPr="00125E77" w:rsidRDefault="002F6E27" w:rsidP="0042002D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1,37</w:t>
            </w:r>
          </w:p>
        </w:tc>
        <w:tc>
          <w:tcPr>
            <w:tcW w:w="1134" w:type="dxa"/>
          </w:tcPr>
          <w:p w:rsidR="002F6E27" w:rsidRPr="00125E77" w:rsidRDefault="002F6E27" w:rsidP="0042002D">
            <w:pPr>
              <w:widowControl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E27" w:rsidRPr="00125E77" w:rsidRDefault="002F6E27" w:rsidP="0042002D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1,82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6E27" w:rsidRPr="00125E77" w:rsidRDefault="002F6E27" w:rsidP="0095197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2,</w:t>
            </w:r>
            <w:r w:rsidR="0095197B" w:rsidRPr="00125E77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2F6E27" w:rsidRPr="00125E77" w:rsidRDefault="002F6E27" w:rsidP="0095197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2,</w:t>
            </w:r>
            <w:r w:rsidR="0095197B" w:rsidRPr="00125E77">
              <w:rPr>
                <w:sz w:val="22"/>
                <w:szCs w:val="22"/>
              </w:rPr>
              <w:t>24</w:t>
            </w:r>
          </w:p>
        </w:tc>
        <w:tc>
          <w:tcPr>
            <w:tcW w:w="1421" w:type="dxa"/>
          </w:tcPr>
          <w:p w:rsidR="002F6E27" w:rsidRPr="00125E77" w:rsidRDefault="002F6E27" w:rsidP="0095197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2,</w:t>
            </w:r>
            <w:r w:rsidR="0095197B" w:rsidRPr="00125E77">
              <w:rPr>
                <w:sz w:val="22"/>
                <w:szCs w:val="22"/>
              </w:rPr>
              <w:t>24</w:t>
            </w:r>
          </w:p>
        </w:tc>
      </w:tr>
    </w:tbl>
    <w:p w:rsidR="002F6E27" w:rsidRPr="00125E77" w:rsidRDefault="000F0D9E" w:rsidP="002F6E27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125E77">
        <w:rPr>
          <w:sz w:val="24"/>
          <w:szCs w:val="24"/>
        </w:rPr>
        <w:t>»;</w:t>
      </w:r>
    </w:p>
    <w:p w:rsidR="000F0D9E" w:rsidRPr="00125E77" w:rsidRDefault="00683945" w:rsidP="000F0D9E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0D9E" w:rsidRPr="00125E77">
        <w:rPr>
          <w:sz w:val="24"/>
          <w:szCs w:val="24"/>
        </w:rPr>
        <w:t>2.</w:t>
      </w:r>
      <w:r w:rsidR="005D0AD1" w:rsidRPr="00125E77">
        <w:rPr>
          <w:sz w:val="24"/>
          <w:szCs w:val="24"/>
        </w:rPr>
        <w:t>2</w:t>
      </w:r>
      <w:r w:rsidR="000F0D9E" w:rsidRPr="00125E77">
        <w:rPr>
          <w:sz w:val="24"/>
          <w:szCs w:val="24"/>
        </w:rPr>
        <w:t>. Строку 1.2.1. изложить в новой редакции:</w:t>
      </w:r>
    </w:p>
    <w:p w:rsidR="000F0D9E" w:rsidRPr="00125E77" w:rsidRDefault="00683945" w:rsidP="000F0D9E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0D9E" w:rsidRPr="00125E77">
        <w:rPr>
          <w:sz w:val="24"/>
          <w:szCs w:val="24"/>
        </w:rPr>
        <w:t>«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851"/>
        <w:gridCol w:w="1414"/>
        <w:gridCol w:w="1134"/>
        <w:gridCol w:w="1134"/>
        <w:gridCol w:w="1134"/>
        <w:gridCol w:w="1134"/>
        <w:gridCol w:w="1134"/>
        <w:gridCol w:w="1134"/>
        <w:gridCol w:w="1134"/>
        <w:gridCol w:w="1421"/>
      </w:tblGrid>
      <w:tr w:rsidR="000F0D9E" w:rsidRPr="00125E77" w:rsidTr="004200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9E" w:rsidRPr="00125E77" w:rsidRDefault="000F0D9E" w:rsidP="0042002D">
            <w:pPr>
              <w:widowControl w:val="0"/>
              <w:adjustRightInd w:val="0"/>
              <w:ind w:left="-108" w:right="-110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 xml:space="preserve">  1.2.1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9E" w:rsidRPr="00125E77" w:rsidRDefault="005B4CE6" w:rsidP="005B4CE6">
            <w:pPr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Удельный вес</w:t>
            </w:r>
            <w:r w:rsidR="008E4D21" w:rsidRPr="00125E77">
              <w:rPr>
                <w:sz w:val="24"/>
                <w:szCs w:val="24"/>
              </w:rPr>
              <w:t xml:space="preserve">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9E" w:rsidRPr="00125E77" w:rsidRDefault="000F0D9E" w:rsidP="0042002D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9E" w:rsidRPr="00125E77" w:rsidRDefault="000F0D9E" w:rsidP="0042002D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9E" w:rsidRPr="00125E77" w:rsidRDefault="000F0D9E" w:rsidP="0042002D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9E" w:rsidRPr="00125E77" w:rsidRDefault="000F0D9E" w:rsidP="0042002D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9E" w:rsidRPr="00125E77" w:rsidRDefault="000F0D9E" w:rsidP="0042002D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9E" w:rsidRPr="00125E77" w:rsidRDefault="000F0D9E" w:rsidP="0042002D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D9E" w:rsidRPr="00125E77" w:rsidRDefault="000F0D9E" w:rsidP="0042002D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D9E" w:rsidRPr="00125E77" w:rsidRDefault="000F0D9E" w:rsidP="0042002D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9E" w:rsidRPr="00125E77" w:rsidRDefault="000F0D9E" w:rsidP="0042002D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14,36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9E" w:rsidRPr="00125E77" w:rsidRDefault="000F0D9E" w:rsidP="0042002D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14,36</w:t>
            </w:r>
          </w:p>
        </w:tc>
      </w:tr>
    </w:tbl>
    <w:p w:rsidR="00683945" w:rsidRDefault="000F0D9E" w:rsidP="00683945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125E77">
        <w:rPr>
          <w:sz w:val="24"/>
          <w:szCs w:val="24"/>
        </w:rPr>
        <w:t>».</w:t>
      </w:r>
    </w:p>
    <w:p w:rsidR="00EA4894" w:rsidRPr="00683945" w:rsidRDefault="005D0AD1" w:rsidP="00683945">
      <w:pPr>
        <w:pStyle w:val="af5"/>
        <w:numPr>
          <w:ilvl w:val="0"/>
          <w:numId w:val="40"/>
        </w:numPr>
        <w:autoSpaceDE w:val="0"/>
        <w:autoSpaceDN w:val="0"/>
        <w:adjustRightInd w:val="0"/>
        <w:ind w:left="709" w:right="-456" w:hanging="283"/>
        <w:outlineLvl w:val="2"/>
        <w:rPr>
          <w:sz w:val="24"/>
          <w:szCs w:val="24"/>
        </w:rPr>
      </w:pPr>
      <w:r w:rsidRPr="00683945">
        <w:rPr>
          <w:sz w:val="24"/>
          <w:szCs w:val="24"/>
        </w:rPr>
        <w:t>В</w:t>
      </w:r>
      <w:r w:rsidR="00EA4894" w:rsidRPr="00683945">
        <w:rPr>
          <w:sz w:val="24"/>
          <w:szCs w:val="24"/>
        </w:rPr>
        <w:t xml:space="preserve"> табл</w:t>
      </w:r>
      <w:r w:rsidR="0042002D" w:rsidRPr="00683945">
        <w:rPr>
          <w:sz w:val="24"/>
          <w:szCs w:val="24"/>
        </w:rPr>
        <w:t>ице 1.1 муниципальной программы с</w:t>
      </w:r>
      <w:r w:rsidR="00EA4894" w:rsidRPr="00683945">
        <w:rPr>
          <w:sz w:val="24"/>
          <w:szCs w:val="24"/>
        </w:rPr>
        <w:t>трок</w:t>
      </w:r>
      <w:r w:rsidRPr="00683945">
        <w:rPr>
          <w:sz w:val="24"/>
          <w:szCs w:val="24"/>
        </w:rPr>
        <w:t xml:space="preserve">и 3,4 </w:t>
      </w:r>
      <w:r w:rsidR="000F0D9E" w:rsidRPr="00683945">
        <w:rPr>
          <w:sz w:val="24"/>
          <w:szCs w:val="24"/>
        </w:rPr>
        <w:t>изложить в новой редакции:</w:t>
      </w:r>
    </w:p>
    <w:p w:rsidR="00EA4894" w:rsidRPr="00125E77" w:rsidRDefault="00683945" w:rsidP="00EA4894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0D9E" w:rsidRPr="00125E77">
        <w:rPr>
          <w:sz w:val="24"/>
          <w:szCs w:val="24"/>
        </w:rPr>
        <w:t>«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536"/>
        <w:gridCol w:w="850"/>
        <w:gridCol w:w="9214"/>
      </w:tblGrid>
      <w:tr w:rsidR="00EA4894" w:rsidRPr="00125E77" w:rsidTr="0042002D">
        <w:tc>
          <w:tcPr>
            <w:tcW w:w="852" w:type="dxa"/>
            <w:vAlign w:val="center"/>
          </w:tcPr>
          <w:p w:rsidR="00EA4894" w:rsidRPr="00125E77" w:rsidRDefault="00EA4894" w:rsidP="0042002D">
            <w:pPr>
              <w:pStyle w:val="af7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EA4894" w:rsidRPr="00125E77" w:rsidRDefault="00EA4894" w:rsidP="0042002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850" w:type="dxa"/>
            <w:vAlign w:val="center"/>
          </w:tcPr>
          <w:p w:rsidR="00EA4894" w:rsidRPr="00125E77" w:rsidRDefault="00EA4894" w:rsidP="0042002D">
            <w:pPr>
              <w:pStyle w:val="af7"/>
              <w:jc w:val="center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%</w:t>
            </w:r>
          </w:p>
        </w:tc>
        <w:tc>
          <w:tcPr>
            <w:tcW w:w="9214" w:type="dxa"/>
            <w:vAlign w:val="center"/>
          </w:tcPr>
          <w:p w:rsidR="00EA4894" w:rsidRPr="00125E77" w:rsidRDefault="00EA4894" w:rsidP="0042002D">
            <w:pPr>
              <w:pStyle w:val="af7"/>
              <w:ind w:firstLine="34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Показатель рассчитывается по формуле:</w:t>
            </w:r>
          </w:p>
          <w:p w:rsidR="00EA4894" w:rsidRPr="00125E77" w:rsidRDefault="00EA4894" w:rsidP="0042002D">
            <w:pPr>
              <w:pStyle w:val="af7"/>
              <w:ind w:firstLine="34"/>
              <w:rPr>
                <w:sz w:val="24"/>
                <w:szCs w:val="24"/>
                <w:vertAlign w:val="subscript"/>
              </w:rPr>
            </w:pPr>
            <w:proofErr w:type="spellStart"/>
            <w:r w:rsidRPr="00125E77">
              <w:rPr>
                <w:sz w:val="24"/>
                <w:szCs w:val="24"/>
              </w:rPr>
              <w:t>П</w:t>
            </w:r>
            <w:r w:rsidRPr="00125E77">
              <w:rPr>
                <w:sz w:val="24"/>
                <w:szCs w:val="24"/>
                <w:vertAlign w:val="subscript"/>
              </w:rPr>
              <w:t>Ус</w:t>
            </w:r>
            <w:proofErr w:type="spellEnd"/>
            <w:r w:rsidRPr="00125E77">
              <w:rPr>
                <w:sz w:val="24"/>
                <w:szCs w:val="24"/>
              </w:rPr>
              <w:t xml:space="preserve"> = (</w:t>
            </w:r>
            <w:proofErr w:type="gramStart"/>
            <w:r w:rsidRPr="00125E77">
              <w:rPr>
                <w:sz w:val="24"/>
                <w:szCs w:val="24"/>
                <w:lang w:val="en-US"/>
              </w:rPr>
              <w:t>L</w:t>
            </w:r>
            <w:proofErr w:type="gramEnd"/>
            <w:r w:rsidRPr="00125E77">
              <w:rPr>
                <w:sz w:val="24"/>
                <w:szCs w:val="24"/>
                <w:vertAlign w:val="subscript"/>
              </w:rPr>
              <w:t>оп</w:t>
            </w:r>
            <w:r w:rsidRPr="00125E77">
              <w:rPr>
                <w:sz w:val="24"/>
                <w:szCs w:val="24"/>
              </w:rPr>
              <w:t xml:space="preserve">/ </w:t>
            </w:r>
            <w:r w:rsidRPr="00125E77">
              <w:rPr>
                <w:sz w:val="24"/>
                <w:szCs w:val="24"/>
                <w:lang w:val="en-US"/>
              </w:rPr>
              <w:t>L</w:t>
            </w:r>
            <w:r w:rsidRPr="00125E77">
              <w:rPr>
                <w:sz w:val="24"/>
                <w:szCs w:val="24"/>
                <w:vertAlign w:val="subscript"/>
                <w:lang w:val="en-US"/>
              </w:rPr>
              <w:t>Σ</w:t>
            </w:r>
            <w:r w:rsidRPr="00125E77">
              <w:rPr>
                <w:sz w:val="24"/>
                <w:szCs w:val="24"/>
              </w:rPr>
              <w:t>)</w:t>
            </w:r>
            <w:r w:rsidRPr="00125E77">
              <w:rPr>
                <w:sz w:val="24"/>
                <w:szCs w:val="24"/>
                <w:vertAlign w:val="subscript"/>
              </w:rPr>
              <w:t xml:space="preserve"> </w:t>
            </w:r>
            <w:r w:rsidRPr="00125E77">
              <w:rPr>
                <w:sz w:val="24"/>
                <w:szCs w:val="24"/>
              </w:rPr>
              <w:t>*100%</w:t>
            </w:r>
          </w:p>
          <w:p w:rsidR="00EA4894" w:rsidRPr="00125E77" w:rsidRDefault="00EA4894" w:rsidP="0042002D">
            <w:pPr>
              <w:pStyle w:val="af7"/>
              <w:ind w:firstLine="34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где:</w:t>
            </w:r>
          </w:p>
          <w:p w:rsidR="00EA4894" w:rsidRPr="00125E77" w:rsidRDefault="00EA4894" w:rsidP="0042002D">
            <w:pPr>
              <w:pStyle w:val="af7"/>
              <w:ind w:firstLine="34"/>
              <w:rPr>
                <w:sz w:val="24"/>
                <w:szCs w:val="24"/>
              </w:rPr>
            </w:pPr>
            <w:proofErr w:type="spellStart"/>
            <w:r w:rsidRPr="00125E77">
              <w:rPr>
                <w:sz w:val="24"/>
                <w:szCs w:val="24"/>
              </w:rPr>
              <w:t>П</w:t>
            </w:r>
            <w:r w:rsidRPr="00125E77">
              <w:rPr>
                <w:sz w:val="24"/>
                <w:szCs w:val="24"/>
                <w:vertAlign w:val="subscript"/>
              </w:rPr>
              <w:t>Ус</w:t>
            </w:r>
            <w:proofErr w:type="spellEnd"/>
            <w:r w:rsidRPr="00125E77">
              <w:rPr>
                <w:sz w:val="24"/>
                <w:szCs w:val="24"/>
                <w:vertAlign w:val="subscript"/>
              </w:rPr>
              <w:t>.</w:t>
            </w:r>
            <w:r w:rsidRPr="00125E77">
              <w:rPr>
                <w:sz w:val="24"/>
                <w:szCs w:val="24"/>
              </w:rPr>
              <w:t xml:space="preserve">- удельный вес </w:t>
            </w:r>
            <w:r w:rsidR="001327A8">
              <w:rPr>
                <w:sz w:val="24"/>
                <w:szCs w:val="24"/>
              </w:rPr>
              <w:t xml:space="preserve">вновь построенных </w:t>
            </w:r>
            <w:r w:rsidRPr="00125E77">
              <w:rPr>
                <w:sz w:val="24"/>
                <w:szCs w:val="24"/>
              </w:rPr>
              <w:t>инженерных сетей;</w:t>
            </w:r>
          </w:p>
          <w:p w:rsidR="00EA4894" w:rsidRPr="00125E77" w:rsidRDefault="00EA4894" w:rsidP="0042002D">
            <w:pPr>
              <w:pStyle w:val="af7"/>
              <w:ind w:firstLine="34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  <w:lang w:val="en-US"/>
              </w:rPr>
              <w:t>L</w:t>
            </w:r>
            <w:r w:rsidRPr="00125E77">
              <w:rPr>
                <w:sz w:val="24"/>
                <w:szCs w:val="24"/>
                <w:vertAlign w:val="subscript"/>
              </w:rPr>
              <w:t>оп</w:t>
            </w:r>
            <w:r w:rsidRPr="00125E77">
              <w:rPr>
                <w:sz w:val="24"/>
                <w:szCs w:val="24"/>
              </w:rPr>
              <w:t xml:space="preserve"> - протяженность вновь построенных инженерных сетей (с начала реализации муниципальной программы);</w:t>
            </w:r>
          </w:p>
          <w:p w:rsidR="00EA4894" w:rsidRPr="00125E77" w:rsidRDefault="00EA4894" w:rsidP="0042002D">
            <w:pPr>
              <w:pStyle w:val="af7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  <w:lang w:val="en-US"/>
              </w:rPr>
              <w:t>L</w:t>
            </w:r>
            <w:r w:rsidRPr="00125E77">
              <w:rPr>
                <w:sz w:val="24"/>
                <w:szCs w:val="24"/>
                <w:vertAlign w:val="subscript"/>
                <w:lang w:val="en-US"/>
              </w:rPr>
              <w:t>Σ</w:t>
            </w:r>
            <w:r w:rsidRPr="00125E77">
              <w:rPr>
                <w:sz w:val="24"/>
                <w:szCs w:val="24"/>
                <w:vertAlign w:val="subscript"/>
              </w:rPr>
              <w:t xml:space="preserve"> </w:t>
            </w:r>
            <w:r w:rsidRPr="00125E77">
              <w:rPr>
                <w:sz w:val="24"/>
                <w:szCs w:val="24"/>
              </w:rPr>
              <w:t xml:space="preserve">- общая протяженность инженерных сетей на конец отчетного периода. </w:t>
            </w:r>
          </w:p>
          <w:p w:rsidR="00EA4894" w:rsidRPr="00125E77" w:rsidRDefault="00EA4894" w:rsidP="0042002D">
            <w:pPr>
              <w:pStyle w:val="af7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Источник информации: </w:t>
            </w:r>
          </w:p>
          <w:p w:rsidR="00EA4894" w:rsidRPr="00125E77" w:rsidRDefault="00EA4894" w:rsidP="0042002D">
            <w:pPr>
              <w:pStyle w:val="af7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для расчета показателя сетей водоснабжения: форма федерального статистического наблюдения №1-водопровод «Сведения о работе водопровода»;</w:t>
            </w:r>
          </w:p>
          <w:p w:rsidR="00EA4894" w:rsidRPr="00125E77" w:rsidRDefault="00EA4894" w:rsidP="0042002D">
            <w:pPr>
              <w:pStyle w:val="af7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для расчета показателя сетей водоотведения: форма федерального статистического наблюдения №1-канализация «Сведения о работе канализации»;</w:t>
            </w:r>
          </w:p>
          <w:p w:rsidR="00EA4894" w:rsidRPr="00125E77" w:rsidRDefault="00EA4894" w:rsidP="0042002D">
            <w:pPr>
              <w:pStyle w:val="af7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для расчета показателя сетей теплоснабжения: форма федерального статистического наблюдения №1-ТЕП «Сведения о снабжении </w:t>
            </w:r>
            <w:proofErr w:type="spellStart"/>
            <w:r w:rsidRPr="00125E77">
              <w:rPr>
                <w:sz w:val="24"/>
                <w:szCs w:val="24"/>
              </w:rPr>
              <w:t>теплоэнергией</w:t>
            </w:r>
            <w:proofErr w:type="spellEnd"/>
            <w:r w:rsidRPr="00125E77">
              <w:rPr>
                <w:sz w:val="24"/>
                <w:szCs w:val="24"/>
              </w:rPr>
              <w:t>»;</w:t>
            </w:r>
          </w:p>
          <w:p w:rsidR="00EA4894" w:rsidRPr="00125E77" w:rsidRDefault="00EA4894" w:rsidP="0042002D">
            <w:pPr>
              <w:pStyle w:val="af7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для расчета показателя сетей газоснабжения: Технический паспорт газового хозяйства </w:t>
            </w:r>
            <w:r w:rsidRPr="00125E77">
              <w:rPr>
                <w:sz w:val="24"/>
                <w:szCs w:val="24"/>
              </w:rPr>
              <w:lastRenderedPageBreak/>
              <w:t>региона по состоянию на 01 января отчетного года», утвержденного постановлением (строка 2.1 «Наружные газопроводы, обслуживаемые ГРО»);</w:t>
            </w:r>
          </w:p>
          <w:p w:rsidR="00EA4894" w:rsidRPr="00125E77" w:rsidRDefault="00EA4894" w:rsidP="0042002D">
            <w:pPr>
              <w:pStyle w:val="af7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для расчета показателя сетей электроснабжения: сведения о состоянии энергоснабжения города открытого акционерного общества «Югорская территориальная энергетическая компания – Региональные сети»;</w:t>
            </w:r>
          </w:p>
          <w:p w:rsidR="00EA4894" w:rsidRPr="00125E77" w:rsidRDefault="00EA4894" w:rsidP="0042002D">
            <w:pPr>
              <w:pStyle w:val="af7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для расчета показателя сетей горячего водоснабжения: сведения о протяженности сетей горячего водоснабжения, предоставленные АО «</w:t>
            </w:r>
            <w:proofErr w:type="spellStart"/>
            <w:r w:rsidRPr="00125E77">
              <w:rPr>
                <w:sz w:val="24"/>
                <w:szCs w:val="24"/>
              </w:rPr>
              <w:t>Урайтеплоэнергия</w:t>
            </w:r>
            <w:proofErr w:type="spellEnd"/>
            <w:r w:rsidRPr="00125E77">
              <w:rPr>
                <w:sz w:val="24"/>
                <w:szCs w:val="24"/>
              </w:rPr>
              <w:t xml:space="preserve">». </w:t>
            </w:r>
          </w:p>
          <w:p w:rsidR="00EA4894" w:rsidRPr="00125E77" w:rsidRDefault="00EA4894" w:rsidP="0042002D">
            <w:pPr>
              <w:pStyle w:val="af7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Значение показателя определяется нарастающим итогом.</w:t>
            </w:r>
          </w:p>
        </w:tc>
      </w:tr>
      <w:tr w:rsidR="000F0D9E" w:rsidRPr="00125E77" w:rsidTr="0042002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E" w:rsidRPr="00125E77" w:rsidRDefault="000F0D9E" w:rsidP="0042002D">
            <w:pPr>
              <w:pStyle w:val="af7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E" w:rsidRPr="00125E77" w:rsidRDefault="00C5068B" w:rsidP="0042002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E" w:rsidRPr="00125E77" w:rsidRDefault="000F0D9E" w:rsidP="0042002D">
            <w:pPr>
              <w:pStyle w:val="af7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%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E" w:rsidRPr="00125E77" w:rsidRDefault="000F0D9E" w:rsidP="0042002D">
            <w:pPr>
              <w:pStyle w:val="af7"/>
              <w:ind w:firstLine="34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Рассчитывается по формуле:</w:t>
            </w:r>
          </w:p>
          <w:p w:rsidR="000F0D9E" w:rsidRPr="00125E77" w:rsidRDefault="000F0D9E" w:rsidP="0042002D">
            <w:pPr>
              <w:pStyle w:val="af7"/>
              <w:ind w:firstLine="34"/>
              <w:rPr>
                <w:sz w:val="24"/>
                <w:szCs w:val="24"/>
              </w:rPr>
            </w:pPr>
            <w:proofErr w:type="spellStart"/>
            <w:r w:rsidRPr="00125E77">
              <w:rPr>
                <w:sz w:val="24"/>
                <w:szCs w:val="24"/>
              </w:rPr>
              <w:t>ПУгв</w:t>
            </w:r>
            <w:proofErr w:type="spellEnd"/>
            <w:r w:rsidRPr="00125E77">
              <w:rPr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125E77">
              <w:rPr>
                <w:sz w:val="24"/>
                <w:szCs w:val="24"/>
              </w:rPr>
              <w:t>L</w:t>
            </w:r>
            <w:proofErr w:type="gramEnd"/>
            <w:r w:rsidRPr="00125E77">
              <w:rPr>
                <w:sz w:val="24"/>
                <w:szCs w:val="24"/>
              </w:rPr>
              <w:t>опгв</w:t>
            </w:r>
            <w:proofErr w:type="spellEnd"/>
            <w:r w:rsidRPr="00125E77">
              <w:rPr>
                <w:sz w:val="24"/>
                <w:szCs w:val="24"/>
              </w:rPr>
              <w:t>/ LΣгв) *100%</w:t>
            </w:r>
          </w:p>
          <w:p w:rsidR="000F0D9E" w:rsidRPr="00125E77" w:rsidRDefault="000F0D9E" w:rsidP="0042002D">
            <w:pPr>
              <w:pStyle w:val="af7"/>
              <w:ind w:firstLine="34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где:</w:t>
            </w:r>
          </w:p>
          <w:p w:rsidR="000F0D9E" w:rsidRPr="00125E77" w:rsidRDefault="000F0D9E" w:rsidP="0042002D">
            <w:pPr>
              <w:pStyle w:val="af7"/>
              <w:ind w:firstLine="34"/>
              <w:rPr>
                <w:sz w:val="24"/>
                <w:szCs w:val="24"/>
              </w:rPr>
            </w:pPr>
            <w:proofErr w:type="spellStart"/>
            <w:r w:rsidRPr="00125E77">
              <w:rPr>
                <w:sz w:val="24"/>
                <w:szCs w:val="24"/>
              </w:rPr>
              <w:t>ПУгв</w:t>
            </w:r>
            <w:proofErr w:type="spellEnd"/>
            <w:r w:rsidRPr="00125E77">
              <w:rPr>
                <w:sz w:val="24"/>
                <w:szCs w:val="24"/>
              </w:rPr>
              <w:t xml:space="preserve">.- удельный вес </w:t>
            </w:r>
            <w:r w:rsidR="001327A8">
              <w:rPr>
                <w:sz w:val="24"/>
                <w:szCs w:val="24"/>
              </w:rPr>
              <w:t xml:space="preserve">вновь построенных сетей </w:t>
            </w:r>
            <w:r w:rsidRPr="00125E77">
              <w:rPr>
                <w:sz w:val="24"/>
                <w:szCs w:val="24"/>
              </w:rPr>
              <w:t>горячего водоснабжения;</w:t>
            </w:r>
          </w:p>
          <w:p w:rsidR="000F0D9E" w:rsidRPr="00125E77" w:rsidRDefault="000F0D9E" w:rsidP="0042002D">
            <w:pPr>
              <w:pStyle w:val="af7"/>
              <w:ind w:firstLine="34"/>
              <w:rPr>
                <w:sz w:val="24"/>
                <w:szCs w:val="24"/>
              </w:rPr>
            </w:pPr>
            <w:proofErr w:type="spellStart"/>
            <w:proofErr w:type="gramStart"/>
            <w:r w:rsidRPr="00125E77">
              <w:rPr>
                <w:sz w:val="24"/>
                <w:szCs w:val="24"/>
              </w:rPr>
              <w:t>L</w:t>
            </w:r>
            <w:proofErr w:type="gramEnd"/>
            <w:r w:rsidRPr="00125E77">
              <w:rPr>
                <w:sz w:val="24"/>
                <w:szCs w:val="24"/>
              </w:rPr>
              <w:t>опгв</w:t>
            </w:r>
            <w:proofErr w:type="spellEnd"/>
            <w:r w:rsidRPr="00125E77">
              <w:rPr>
                <w:sz w:val="24"/>
                <w:szCs w:val="24"/>
              </w:rPr>
              <w:t xml:space="preserve"> - протяженность </w:t>
            </w:r>
            <w:r w:rsidR="0042002D" w:rsidRPr="00125E77">
              <w:rPr>
                <w:sz w:val="24"/>
                <w:szCs w:val="24"/>
              </w:rPr>
              <w:t xml:space="preserve">вновь построенных </w:t>
            </w:r>
            <w:r w:rsidRPr="00125E77">
              <w:rPr>
                <w:sz w:val="24"/>
                <w:szCs w:val="24"/>
              </w:rPr>
              <w:t>сетей горячего водоснабжения</w:t>
            </w:r>
            <w:r w:rsidR="0042002D" w:rsidRPr="00125E77">
              <w:rPr>
                <w:sz w:val="24"/>
                <w:szCs w:val="24"/>
              </w:rPr>
              <w:t xml:space="preserve"> (с начала реализации муниципальной программы)</w:t>
            </w:r>
            <w:r w:rsidRPr="00125E77">
              <w:rPr>
                <w:sz w:val="24"/>
                <w:szCs w:val="24"/>
              </w:rPr>
              <w:t>;</w:t>
            </w:r>
          </w:p>
          <w:p w:rsidR="000F0D9E" w:rsidRPr="00125E77" w:rsidRDefault="000F0D9E" w:rsidP="0042002D">
            <w:pPr>
              <w:pStyle w:val="af7"/>
              <w:ind w:firstLine="34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LΣгв - общая протяженность сетей горячего водоснабжения на конец отчетного периода.</w:t>
            </w:r>
          </w:p>
          <w:p w:rsidR="000F0D9E" w:rsidRPr="00125E77" w:rsidRDefault="000F0D9E" w:rsidP="0042002D">
            <w:pPr>
              <w:pStyle w:val="af7"/>
              <w:ind w:firstLine="34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Источник информации: форма федерального статистического наблюдения№1-ТЕП «Сведения о снабжении </w:t>
            </w:r>
            <w:proofErr w:type="spellStart"/>
            <w:r w:rsidRPr="00125E77">
              <w:rPr>
                <w:sz w:val="24"/>
                <w:szCs w:val="24"/>
              </w:rPr>
              <w:t>теплоэнергией</w:t>
            </w:r>
            <w:proofErr w:type="spellEnd"/>
            <w:r w:rsidRPr="00125E77">
              <w:rPr>
                <w:sz w:val="24"/>
                <w:szCs w:val="24"/>
              </w:rPr>
              <w:t>».</w:t>
            </w:r>
          </w:p>
          <w:p w:rsidR="0042002D" w:rsidRPr="00125E77" w:rsidRDefault="0042002D" w:rsidP="0042002D">
            <w:pPr>
              <w:pStyle w:val="af7"/>
              <w:ind w:firstLine="34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Значение показателя определяется нарастающим итогом.</w:t>
            </w:r>
          </w:p>
        </w:tc>
      </w:tr>
    </w:tbl>
    <w:p w:rsidR="000F0D9E" w:rsidRPr="00125E77" w:rsidRDefault="000F0D9E" w:rsidP="000F0D9E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125E77">
        <w:rPr>
          <w:sz w:val="24"/>
          <w:szCs w:val="24"/>
        </w:rPr>
        <w:t>».</w:t>
      </w:r>
    </w:p>
    <w:p w:rsidR="000109B6" w:rsidRPr="00125E77" w:rsidRDefault="00683945" w:rsidP="004910A9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6EB3" w:rsidRPr="00125E77">
        <w:rPr>
          <w:sz w:val="24"/>
          <w:szCs w:val="24"/>
        </w:rPr>
        <w:t>4</w:t>
      </w:r>
      <w:r w:rsidR="000109B6" w:rsidRPr="00125E77">
        <w:rPr>
          <w:sz w:val="24"/>
          <w:szCs w:val="24"/>
        </w:rPr>
        <w:t>. В таблице 2 муниципальной программы:</w:t>
      </w:r>
    </w:p>
    <w:p w:rsidR="000109B6" w:rsidRPr="00125E77" w:rsidRDefault="00683945" w:rsidP="004910A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6EB3" w:rsidRPr="00125E77">
        <w:rPr>
          <w:sz w:val="24"/>
          <w:szCs w:val="24"/>
        </w:rPr>
        <w:t>4</w:t>
      </w:r>
      <w:r w:rsidR="004910A9" w:rsidRPr="00125E77">
        <w:rPr>
          <w:sz w:val="24"/>
          <w:szCs w:val="24"/>
        </w:rPr>
        <w:t xml:space="preserve">.1. </w:t>
      </w:r>
      <w:r w:rsidR="000109B6" w:rsidRPr="00125E77">
        <w:rPr>
          <w:sz w:val="24"/>
          <w:szCs w:val="24"/>
        </w:rPr>
        <w:t xml:space="preserve">строку 1.1.2 изложить в следующей редакции: </w:t>
      </w:r>
    </w:p>
    <w:p w:rsidR="004910A9" w:rsidRPr="00125E77" w:rsidRDefault="00683945" w:rsidP="004910A9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10A9" w:rsidRPr="00125E77">
        <w:rPr>
          <w:sz w:val="24"/>
          <w:szCs w:val="24"/>
        </w:rPr>
        <w:t>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268"/>
        <w:gridCol w:w="1275"/>
        <w:gridCol w:w="851"/>
        <w:gridCol w:w="1559"/>
        <w:gridCol w:w="1276"/>
        <w:gridCol w:w="1134"/>
        <w:gridCol w:w="992"/>
        <w:gridCol w:w="992"/>
        <w:gridCol w:w="1134"/>
        <w:gridCol w:w="993"/>
        <w:gridCol w:w="992"/>
        <w:gridCol w:w="1134"/>
      </w:tblGrid>
      <w:tr w:rsidR="00DF1228" w:rsidRPr="00125E77" w:rsidTr="00B11A82">
        <w:trPr>
          <w:cantSplit/>
          <w:trHeight w:val="240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B07EA" w:rsidRPr="00125E77" w:rsidRDefault="00CB07EA" w:rsidP="00FC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FC7FFD" w:rsidRPr="00125E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125E77" w:rsidRDefault="00E8725D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07EA" w:rsidRPr="00125E77" w:rsidRDefault="0009556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МКУ «УКС г</w:t>
            </w:r>
            <w:proofErr w:type="gramStart"/>
            <w:r w:rsidRPr="00125E77">
              <w:rPr>
                <w:sz w:val="22"/>
                <w:szCs w:val="22"/>
              </w:rPr>
              <w:t>.У</w:t>
            </w:r>
            <w:proofErr w:type="gramEnd"/>
            <w:r w:rsidRPr="00125E77">
              <w:rPr>
                <w:sz w:val="22"/>
                <w:szCs w:val="22"/>
              </w:rPr>
              <w:t>рай»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7EA" w:rsidRPr="00125E77" w:rsidRDefault="00424530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1.1.2; 1.1.3.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CB07EA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4801C4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224 001,6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25 255,8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20 866,7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23 033,6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37 234,9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FB7226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40 </w:t>
            </w:r>
            <w:r w:rsidR="00CA2191" w:rsidRPr="00125E77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9B3A3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76 851,7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9B3A3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F1228" w:rsidRPr="00125E77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7EA" w:rsidRPr="00125E77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125E77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</w:tcPr>
          <w:p w:rsidR="00CB07EA" w:rsidRPr="00125E77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B07EA" w:rsidRPr="00125E77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CB07EA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9B3A3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F1228" w:rsidRPr="00125E77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7EA" w:rsidRPr="00125E77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125E77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</w:tcPr>
          <w:p w:rsidR="00CB07EA" w:rsidRPr="00125E77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B07EA" w:rsidRPr="00125E77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CB07EA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AC122B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134 829,5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21 645,0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9B3A3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53 650,3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9B3A3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F1228" w:rsidRPr="00125E77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7EA" w:rsidRPr="00125E77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125E77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</w:tcPr>
          <w:p w:rsidR="00CB07EA" w:rsidRPr="00125E77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B07EA" w:rsidRPr="00125E77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CB07EA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4801C4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86 851,2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3 610,8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1 315,4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5 994,0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22 033,8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D15A3C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B7226" w:rsidRPr="00125E77">
              <w:rPr>
                <w:rFonts w:ascii="Times New Roman" w:hAnsi="Times New Roman" w:cs="Times New Roman"/>
                <w:sz w:val="22"/>
                <w:szCs w:val="22"/>
              </w:rPr>
              <w:t> 6</w:t>
            </w:r>
            <w:r w:rsidR="00CA2191" w:rsidRPr="00125E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B7226" w:rsidRPr="00125E77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9B3A3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23 201,4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9B3A3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F1228" w:rsidRPr="00125E77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7EA" w:rsidRPr="00125E77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125E77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CB07EA" w:rsidP="00B85E5F">
            <w:pPr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Иные источники финансирования </w:t>
            </w:r>
            <w:r w:rsidRPr="00125E77">
              <w:rPr>
                <w:sz w:val="18"/>
                <w:szCs w:val="18"/>
              </w:rPr>
              <w:t>(</w:t>
            </w:r>
            <w:r w:rsidR="00B85E5F" w:rsidRPr="00125E77">
              <w:rPr>
                <w:sz w:val="18"/>
                <w:szCs w:val="18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  <w:r w:rsidRPr="00125E77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2 320,9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383,6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125E77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E41B6" w:rsidRPr="00125E77" w:rsidRDefault="004910A9" w:rsidP="00F05409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125E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5E77">
        <w:rPr>
          <w:sz w:val="24"/>
          <w:szCs w:val="24"/>
        </w:rPr>
        <w:t xml:space="preserve"> »;</w:t>
      </w:r>
    </w:p>
    <w:p w:rsidR="005D72CE" w:rsidRPr="00125E77" w:rsidRDefault="00C26EB3" w:rsidP="004910A9">
      <w:pPr>
        <w:pStyle w:val="af5"/>
        <w:widowControl w:val="0"/>
        <w:adjustRightInd w:val="0"/>
        <w:ind w:left="360"/>
        <w:outlineLvl w:val="1"/>
        <w:rPr>
          <w:sz w:val="24"/>
          <w:szCs w:val="24"/>
        </w:rPr>
      </w:pPr>
      <w:r w:rsidRPr="00125E77">
        <w:rPr>
          <w:sz w:val="24"/>
          <w:szCs w:val="24"/>
        </w:rPr>
        <w:t>4</w:t>
      </w:r>
      <w:r w:rsidR="005D72CE" w:rsidRPr="00125E77">
        <w:rPr>
          <w:sz w:val="24"/>
          <w:szCs w:val="24"/>
        </w:rPr>
        <w:t xml:space="preserve">.2. </w:t>
      </w:r>
      <w:r w:rsidR="006321DB" w:rsidRPr="00125E77">
        <w:rPr>
          <w:sz w:val="24"/>
          <w:szCs w:val="24"/>
        </w:rPr>
        <w:t>С</w:t>
      </w:r>
      <w:r w:rsidR="005D72CE" w:rsidRPr="00125E77">
        <w:rPr>
          <w:sz w:val="24"/>
          <w:szCs w:val="24"/>
        </w:rPr>
        <w:t>троку ИТОГО по программе изложить в следующей редакции:</w:t>
      </w:r>
    </w:p>
    <w:p w:rsidR="004910A9" w:rsidRPr="00125E77" w:rsidRDefault="004910A9" w:rsidP="005D72CE">
      <w:pPr>
        <w:pStyle w:val="af5"/>
        <w:widowControl w:val="0"/>
        <w:adjustRightInd w:val="0"/>
        <w:ind w:left="360"/>
        <w:outlineLvl w:val="1"/>
        <w:rPr>
          <w:sz w:val="24"/>
          <w:szCs w:val="24"/>
        </w:rPr>
      </w:pPr>
      <w:r w:rsidRPr="00125E77">
        <w:rPr>
          <w:sz w:val="24"/>
          <w:szCs w:val="24"/>
        </w:rPr>
        <w:t>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275"/>
        <w:gridCol w:w="851"/>
        <w:gridCol w:w="1559"/>
        <w:gridCol w:w="1276"/>
        <w:gridCol w:w="1134"/>
        <w:gridCol w:w="992"/>
        <w:gridCol w:w="992"/>
        <w:gridCol w:w="1134"/>
        <w:gridCol w:w="993"/>
        <w:gridCol w:w="992"/>
        <w:gridCol w:w="1134"/>
      </w:tblGrid>
      <w:tr w:rsidR="004910A9" w:rsidRPr="00125E77" w:rsidTr="0042002D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B97941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233 163,6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801C4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76 851,7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801C4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910A9" w:rsidRPr="00125E77" w:rsidTr="0042002D">
        <w:trPr>
          <w:cantSplit/>
          <w:trHeight w:val="240"/>
        </w:trPr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910A9" w:rsidRPr="00125E77" w:rsidTr="0042002D">
        <w:trPr>
          <w:cantSplit/>
          <w:trHeight w:val="240"/>
        </w:trPr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26EB3" w:rsidRPr="00125E77">
              <w:rPr>
                <w:sz w:val="24"/>
                <w:szCs w:val="24"/>
              </w:rPr>
              <w:t>–</w:t>
            </w:r>
            <w:r w:rsidRPr="00125E77">
              <w:rPr>
                <w:sz w:val="24"/>
                <w:szCs w:val="24"/>
              </w:rPr>
              <w:t xml:space="preserve"> </w:t>
            </w:r>
            <w:proofErr w:type="spellStart"/>
            <w:r w:rsidRPr="00125E77">
              <w:rPr>
                <w:sz w:val="24"/>
                <w:szCs w:val="24"/>
              </w:rPr>
              <w:t>Югры</w:t>
            </w:r>
            <w:proofErr w:type="spellEnd"/>
            <w:r w:rsidRPr="00125E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B97941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136 806,5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801C4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53 650,3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801C4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910A9" w:rsidRPr="00125E77" w:rsidTr="0042002D">
        <w:trPr>
          <w:cantSplit/>
          <w:trHeight w:val="240"/>
        </w:trPr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Бюджет городского округа города </w:t>
            </w:r>
            <w:proofErr w:type="spellStart"/>
            <w:r w:rsidRPr="00125E7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B97941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90 060,9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801C4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23 201,4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801C4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910A9" w:rsidRPr="00125E77" w:rsidTr="0042002D">
        <w:trPr>
          <w:cantSplit/>
          <w:trHeight w:val="240"/>
        </w:trPr>
        <w:tc>
          <w:tcPr>
            <w:tcW w:w="3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Иные источники финансирования </w:t>
            </w:r>
            <w:r w:rsidRPr="00125E77">
              <w:rPr>
                <w:sz w:val="18"/>
                <w:szCs w:val="18"/>
              </w:rPr>
              <w:t xml:space="preserve">(Субсидия на развитие общественной инфраструктуры из средств бюджета Ханты – Мансийского автономного округа </w:t>
            </w:r>
            <w:r w:rsidR="00C26EB3" w:rsidRPr="00125E77">
              <w:rPr>
                <w:sz w:val="18"/>
                <w:szCs w:val="18"/>
              </w:rPr>
              <w:t>–</w:t>
            </w:r>
            <w:r w:rsidRPr="00125E77">
              <w:rPr>
                <w:sz w:val="18"/>
                <w:szCs w:val="18"/>
              </w:rPr>
              <w:t xml:space="preserve"> </w:t>
            </w:r>
            <w:proofErr w:type="spellStart"/>
            <w:r w:rsidRPr="00125E77">
              <w:rPr>
                <w:sz w:val="18"/>
                <w:szCs w:val="18"/>
              </w:rPr>
              <w:t>Югры</w:t>
            </w:r>
            <w:proofErr w:type="spellEnd"/>
            <w:r w:rsidRPr="00125E77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A9" w:rsidRPr="00125E77" w:rsidRDefault="004910A9" w:rsidP="00420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4910A9" w:rsidRPr="00125E77" w:rsidRDefault="004910A9" w:rsidP="00F05409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125E77">
        <w:rPr>
          <w:sz w:val="24"/>
          <w:szCs w:val="24"/>
        </w:rPr>
        <w:t>».</w:t>
      </w:r>
    </w:p>
    <w:p w:rsidR="00C26EB3" w:rsidRPr="00125E77" w:rsidRDefault="00C26EB3" w:rsidP="00F05409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C26EB3" w:rsidRPr="00125E77" w:rsidRDefault="00C26EB3" w:rsidP="00F05409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42002D" w:rsidRPr="00125E77" w:rsidRDefault="00C26EB3" w:rsidP="00683945">
      <w:pPr>
        <w:pStyle w:val="af5"/>
        <w:numPr>
          <w:ilvl w:val="0"/>
          <w:numId w:val="38"/>
        </w:numPr>
        <w:autoSpaceDE w:val="0"/>
        <w:autoSpaceDN w:val="0"/>
        <w:adjustRightInd w:val="0"/>
        <w:ind w:left="567" w:right="-314" w:hanging="283"/>
        <w:outlineLvl w:val="0"/>
        <w:rPr>
          <w:sz w:val="24"/>
          <w:szCs w:val="24"/>
        </w:rPr>
      </w:pPr>
      <w:r w:rsidRPr="00125E77">
        <w:rPr>
          <w:sz w:val="24"/>
          <w:szCs w:val="24"/>
        </w:rPr>
        <w:t>В таблице 3 муниципальной программы</w:t>
      </w:r>
      <w:r w:rsidR="0042002D" w:rsidRPr="00125E77">
        <w:rPr>
          <w:sz w:val="24"/>
          <w:szCs w:val="24"/>
        </w:rPr>
        <w:t>:</w:t>
      </w:r>
    </w:p>
    <w:p w:rsidR="00C26EB3" w:rsidRPr="00125E77" w:rsidRDefault="0042002D" w:rsidP="00683945">
      <w:pPr>
        <w:pStyle w:val="af5"/>
        <w:numPr>
          <w:ilvl w:val="1"/>
          <w:numId w:val="38"/>
        </w:numPr>
        <w:autoSpaceDE w:val="0"/>
        <w:autoSpaceDN w:val="0"/>
        <w:adjustRightInd w:val="0"/>
        <w:ind w:left="709" w:right="-314" w:hanging="425"/>
        <w:outlineLvl w:val="0"/>
        <w:rPr>
          <w:sz w:val="24"/>
          <w:szCs w:val="24"/>
        </w:rPr>
      </w:pPr>
      <w:r w:rsidRPr="00125E77">
        <w:rPr>
          <w:sz w:val="24"/>
          <w:szCs w:val="24"/>
        </w:rPr>
        <w:t xml:space="preserve"> Строки 1.1, 1.2 изложить в новой редакции:</w:t>
      </w:r>
    </w:p>
    <w:p w:rsidR="0042002D" w:rsidRPr="00125E77" w:rsidRDefault="0042002D" w:rsidP="00683945">
      <w:pPr>
        <w:widowControl w:val="0"/>
        <w:adjustRightInd w:val="0"/>
        <w:ind w:left="709" w:hanging="425"/>
        <w:outlineLvl w:val="1"/>
        <w:rPr>
          <w:sz w:val="24"/>
          <w:szCs w:val="24"/>
        </w:rPr>
      </w:pPr>
      <w:r w:rsidRPr="00125E77">
        <w:rPr>
          <w:sz w:val="24"/>
          <w:szCs w:val="24"/>
        </w:rPr>
        <w:t>«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210"/>
        <w:gridCol w:w="2609"/>
        <w:gridCol w:w="5670"/>
        <w:gridCol w:w="4253"/>
      </w:tblGrid>
      <w:tr w:rsidR="00C26EB3" w:rsidRPr="00125E77" w:rsidTr="004200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3" w:rsidRPr="00125E77" w:rsidRDefault="00C26EB3" w:rsidP="004200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1.1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3" w:rsidRPr="00125E77" w:rsidRDefault="00C26EB3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3" w:rsidRPr="00125E77" w:rsidRDefault="00C26EB3" w:rsidP="004200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0" w:name="410"/>
            <w:r w:rsidRPr="00125E77">
              <w:rPr>
                <w:sz w:val="24"/>
                <w:szCs w:val="24"/>
              </w:rPr>
              <w:t xml:space="preserve">Реализация мероприятий по проектированию инженерных систем инженерной инфраструктуры в целях обеспечения инженерной подготовки земельных участков </w:t>
            </w:r>
            <w:r w:rsidRPr="00125E77">
              <w:rPr>
                <w:sz w:val="24"/>
                <w:szCs w:val="24"/>
                <w:shd w:val="clear" w:color="auto" w:fill="FFFFFF"/>
              </w:rPr>
              <w:t>инженерной, коммунальной, транспортной и социальной инфраструктурой</w:t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3" w:rsidRPr="00125E77" w:rsidRDefault="00C26EB3" w:rsidP="0042002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  <w:shd w:val="clear" w:color="auto" w:fill="FFFFFF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 w:rsidRPr="00125E77">
              <w:rPr>
                <w:sz w:val="24"/>
                <w:szCs w:val="24"/>
              </w:rPr>
              <w:t>Приложение к настоящей муниципальной программе;</w:t>
            </w:r>
          </w:p>
          <w:p w:rsidR="00C26EB3" w:rsidRPr="00125E77" w:rsidRDefault="00C26EB3" w:rsidP="00420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bCs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125E77">
              <w:rPr>
                <w:bCs/>
                <w:sz w:val="24"/>
                <w:szCs w:val="24"/>
              </w:rPr>
              <w:t>Урай</w:t>
            </w:r>
            <w:proofErr w:type="spellEnd"/>
            <w:r w:rsidRPr="00125E77">
              <w:rPr>
                <w:bCs/>
                <w:sz w:val="24"/>
                <w:szCs w:val="24"/>
              </w:rPr>
              <w:t xml:space="preserve"> от 18.12.2015 №4291 «Об утверждении плана мероприятий («дорожной карты») </w:t>
            </w:r>
            <w:r w:rsidRPr="00125E77">
              <w:rPr>
                <w:sz w:val="24"/>
                <w:szCs w:val="24"/>
              </w:rPr>
              <w:t>по обеспечению граждан земельными  участками для индивидуального жилищного строительства».</w:t>
            </w:r>
          </w:p>
          <w:p w:rsidR="00C26EB3" w:rsidRPr="00125E77" w:rsidRDefault="00C26EB3" w:rsidP="00420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3" w:rsidRPr="00125E77" w:rsidRDefault="00C26EB3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Площадь земельных участков, предоставляемых для жилищного строительства, обеспеченных коммунальной инфраструктурой;</w:t>
            </w:r>
          </w:p>
          <w:p w:rsidR="00C26EB3" w:rsidRPr="00125E77" w:rsidRDefault="00C26EB3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Протяженность инженерных сетей и систем;</w:t>
            </w:r>
          </w:p>
          <w:p w:rsidR="00C26EB3" w:rsidRPr="00125E77" w:rsidRDefault="0042002D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</w:tr>
      <w:tr w:rsidR="00C26EB3" w:rsidRPr="00125E77" w:rsidTr="004200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3" w:rsidRPr="00125E77" w:rsidRDefault="00C26EB3" w:rsidP="004200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1.2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3" w:rsidRPr="00125E77" w:rsidRDefault="00C26EB3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3" w:rsidRPr="00125E77" w:rsidRDefault="00C26EB3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Строительство и ввод в эксплуатацию инженерных систем инженерной инфраструктуры в целях обеспечения инженерной подготовки земельных участков для жилищного строительства, для перспективного подключения объектов жилищного и социально-культурного назначения. Выполнение мероприятий по включению объектов в </w:t>
            </w:r>
            <w:r w:rsidRPr="00125E77">
              <w:rPr>
                <w:sz w:val="24"/>
                <w:szCs w:val="24"/>
              </w:rPr>
              <w:lastRenderedPageBreak/>
              <w:t xml:space="preserve">адресную инвестиционную программу Ханты - Мансийского автономного округа - </w:t>
            </w:r>
            <w:proofErr w:type="spellStart"/>
            <w:r w:rsidRPr="00125E77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3" w:rsidRPr="00125E77" w:rsidRDefault="00C26EB3" w:rsidP="00420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25E77">
              <w:rPr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C26EB3" w:rsidRPr="00125E77" w:rsidRDefault="00C26EB3" w:rsidP="00420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Адресная инвестиционная программа Ханты-Мансийского автономного округа – </w:t>
            </w:r>
            <w:proofErr w:type="spellStart"/>
            <w:r w:rsidRPr="00125E77">
              <w:rPr>
                <w:sz w:val="24"/>
                <w:szCs w:val="24"/>
              </w:rPr>
              <w:t>Югры</w:t>
            </w:r>
            <w:proofErr w:type="spellEnd"/>
            <w:r w:rsidRPr="00125E77">
              <w:rPr>
                <w:sz w:val="24"/>
                <w:szCs w:val="24"/>
              </w:rPr>
              <w:t>;</w:t>
            </w:r>
          </w:p>
          <w:p w:rsidR="00C26EB3" w:rsidRPr="00125E77" w:rsidRDefault="00C26EB3" w:rsidP="00420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Государственная программа Ханты-Мансийского автономного округа - </w:t>
            </w:r>
            <w:proofErr w:type="spellStart"/>
            <w:r w:rsidRPr="00125E77">
              <w:rPr>
                <w:sz w:val="24"/>
                <w:szCs w:val="24"/>
              </w:rPr>
              <w:t>Югры</w:t>
            </w:r>
            <w:proofErr w:type="spellEnd"/>
            <w:r w:rsidRPr="00125E77">
              <w:rPr>
                <w:sz w:val="24"/>
                <w:szCs w:val="24"/>
              </w:rPr>
              <w:t xml:space="preserve"> </w:t>
            </w:r>
            <w:r w:rsidRPr="00125E77">
              <w:rPr>
                <w:bCs/>
                <w:sz w:val="24"/>
                <w:szCs w:val="24"/>
              </w:rPr>
              <w:t xml:space="preserve"> </w:t>
            </w:r>
            <w:r w:rsidRPr="00125E77">
              <w:rPr>
                <w:sz w:val="24"/>
                <w:szCs w:val="24"/>
              </w:rPr>
              <w:t xml:space="preserve">«Развитие жилищной сферы», утвержденная постановлением Правительства Ханты-Мансийского автономного округа - </w:t>
            </w:r>
            <w:proofErr w:type="spellStart"/>
            <w:r w:rsidRPr="00125E77">
              <w:rPr>
                <w:sz w:val="24"/>
                <w:szCs w:val="24"/>
              </w:rPr>
              <w:t>Югры</w:t>
            </w:r>
            <w:proofErr w:type="spellEnd"/>
            <w:r w:rsidRPr="00125E77">
              <w:rPr>
                <w:sz w:val="24"/>
                <w:szCs w:val="24"/>
              </w:rPr>
              <w:t xml:space="preserve"> от 05.10.2018 №346-п;</w:t>
            </w:r>
          </w:p>
          <w:p w:rsidR="00C26EB3" w:rsidRPr="00125E77" w:rsidRDefault="00C26EB3" w:rsidP="0042002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Приложение к настоящей муниципальной программе;</w:t>
            </w:r>
          </w:p>
          <w:p w:rsidR="00C26EB3" w:rsidRPr="00125E77" w:rsidRDefault="00C26EB3" w:rsidP="00420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bCs/>
                <w:sz w:val="24"/>
                <w:szCs w:val="24"/>
              </w:rPr>
              <w:t xml:space="preserve">18.12.2015 №4291 «Об утверждении плана мероприятий («дорожной карты») </w:t>
            </w:r>
            <w:r w:rsidRPr="00125E77">
              <w:rPr>
                <w:sz w:val="24"/>
                <w:szCs w:val="24"/>
              </w:rPr>
              <w:t>по обеспечению граждан земельными  участками для индивидуального жилищного строительства».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3" w:rsidRPr="00125E77" w:rsidRDefault="00C26EB3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Протяженность инженерных сетей и систем;</w:t>
            </w:r>
          </w:p>
          <w:p w:rsidR="00C26EB3" w:rsidRPr="00125E77" w:rsidRDefault="0042002D" w:rsidP="0042002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</w:tr>
    </w:tbl>
    <w:p w:rsidR="0042002D" w:rsidRPr="00125E77" w:rsidRDefault="0042002D" w:rsidP="0042002D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125E77">
        <w:rPr>
          <w:sz w:val="24"/>
          <w:szCs w:val="24"/>
        </w:rPr>
        <w:lastRenderedPageBreak/>
        <w:t>»;</w:t>
      </w:r>
    </w:p>
    <w:p w:rsidR="00C26EB3" w:rsidRPr="00125E77" w:rsidRDefault="0042002D" w:rsidP="00683945">
      <w:pPr>
        <w:pStyle w:val="af5"/>
        <w:numPr>
          <w:ilvl w:val="1"/>
          <w:numId w:val="38"/>
        </w:numPr>
        <w:autoSpaceDE w:val="0"/>
        <w:autoSpaceDN w:val="0"/>
        <w:adjustRightInd w:val="0"/>
        <w:ind w:left="709" w:right="-314" w:hanging="425"/>
        <w:outlineLvl w:val="0"/>
        <w:rPr>
          <w:sz w:val="24"/>
          <w:szCs w:val="24"/>
        </w:rPr>
      </w:pPr>
      <w:r w:rsidRPr="00125E77">
        <w:rPr>
          <w:sz w:val="24"/>
          <w:szCs w:val="24"/>
        </w:rPr>
        <w:t>Строку 2.1 изложить в новой редакции:</w:t>
      </w:r>
    </w:p>
    <w:p w:rsidR="0042002D" w:rsidRPr="00125E77" w:rsidRDefault="00683945" w:rsidP="00683945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002D" w:rsidRPr="00125E77">
        <w:rPr>
          <w:sz w:val="24"/>
          <w:szCs w:val="24"/>
        </w:rPr>
        <w:t>«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210"/>
        <w:gridCol w:w="2609"/>
        <w:gridCol w:w="5670"/>
        <w:gridCol w:w="4253"/>
      </w:tblGrid>
      <w:tr w:rsidR="0042002D" w:rsidRPr="00125E77" w:rsidTr="004200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D" w:rsidRPr="00125E77" w:rsidRDefault="0042002D" w:rsidP="004200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2.1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D" w:rsidRPr="00125E77" w:rsidRDefault="0042002D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</w:t>
            </w:r>
            <w:r w:rsidRPr="00125E77">
              <w:rPr>
                <w:b/>
                <w:bCs/>
                <w:sz w:val="24"/>
                <w:szCs w:val="24"/>
              </w:rPr>
              <w:t xml:space="preserve"> </w:t>
            </w:r>
            <w:r w:rsidRPr="00125E77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D" w:rsidRPr="00125E77" w:rsidRDefault="0042002D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Строительство и ввод в эксплуатацию сетей горячего водоснабжения для подключения объектов жилищного и социально-культурного назначения. Выполнение мероприятий по включению объектов в адресную инвестиционную программу Ханты - Мансийского автономного округа - </w:t>
            </w:r>
            <w:proofErr w:type="spellStart"/>
            <w:r w:rsidRPr="00125E77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D" w:rsidRPr="00125E77" w:rsidRDefault="0042002D" w:rsidP="00420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25E77">
              <w:rPr>
                <w:sz w:val="24"/>
                <w:szCs w:val="24"/>
                <w:shd w:val="clear" w:color="auto" w:fill="FFFFFF"/>
              </w:rPr>
              <w:t xml:space="preserve">Федеральный закон от 06.10.2003 N 131-ФЗ «Об общих принципах организации местного самоуправления в Российской Федерации»; </w:t>
            </w:r>
          </w:p>
          <w:p w:rsidR="0042002D" w:rsidRPr="00125E77" w:rsidRDefault="0042002D" w:rsidP="00420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Адресная инвестиционная программа Ханты-Мансийского автономного округа – </w:t>
            </w:r>
            <w:proofErr w:type="spellStart"/>
            <w:r w:rsidRPr="00125E77">
              <w:rPr>
                <w:sz w:val="24"/>
                <w:szCs w:val="24"/>
              </w:rPr>
              <w:t>Югры</w:t>
            </w:r>
            <w:proofErr w:type="spellEnd"/>
            <w:r w:rsidRPr="00125E77">
              <w:rPr>
                <w:sz w:val="24"/>
                <w:szCs w:val="24"/>
              </w:rPr>
              <w:t>;</w:t>
            </w:r>
          </w:p>
          <w:p w:rsidR="0042002D" w:rsidRPr="00125E77" w:rsidRDefault="0042002D" w:rsidP="00420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Государственная программа Ханты-Мансийского автономного округа - </w:t>
            </w:r>
            <w:proofErr w:type="spellStart"/>
            <w:r w:rsidRPr="00125E77">
              <w:rPr>
                <w:sz w:val="24"/>
                <w:szCs w:val="24"/>
              </w:rPr>
              <w:t>Югры</w:t>
            </w:r>
            <w:proofErr w:type="spellEnd"/>
            <w:r w:rsidRPr="00125E77">
              <w:rPr>
                <w:sz w:val="24"/>
                <w:szCs w:val="24"/>
              </w:rPr>
              <w:t xml:space="preserve"> «Развитие жилищной сферы» на 2019 – 2025 годы и на период до 2030 года,  утвержденная постановлением Правительства Ханты-Мансийского автономного округа - </w:t>
            </w:r>
            <w:proofErr w:type="spellStart"/>
            <w:r w:rsidRPr="00125E77">
              <w:rPr>
                <w:sz w:val="24"/>
                <w:szCs w:val="24"/>
              </w:rPr>
              <w:t>Югры</w:t>
            </w:r>
            <w:proofErr w:type="spellEnd"/>
            <w:r w:rsidRPr="00125E77">
              <w:rPr>
                <w:sz w:val="24"/>
                <w:szCs w:val="24"/>
              </w:rPr>
              <w:t xml:space="preserve"> от 05.10.2018 №346-п;</w:t>
            </w:r>
          </w:p>
          <w:p w:rsidR="0042002D" w:rsidRPr="00125E77" w:rsidRDefault="0042002D" w:rsidP="0042002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Приложение к муниципальной программе «Проектирование и строительство инженерных систем коммунальной инфраструктуры  в городе </w:t>
            </w:r>
            <w:proofErr w:type="spellStart"/>
            <w:r w:rsidRPr="00125E77">
              <w:rPr>
                <w:sz w:val="24"/>
                <w:szCs w:val="24"/>
              </w:rPr>
              <w:t>Урай</w:t>
            </w:r>
            <w:proofErr w:type="spellEnd"/>
            <w:r w:rsidRPr="00125E77">
              <w:rPr>
                <w:sz w:val="24"/>
                <w:szCs w:val="24"/>
              </w:rPr>
              <w:t>» на 2014-2020 годы.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D" w:rsidRPr="00125E77" w:rsidRDefault="0042002D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итогом);</w:t>
            </w:r>
          </w:p>
          <w:p w:rsidR="0042002D" w:rsidRPr="00125E77" w:rsidRDefault="0042002D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Количество малогабаритных автоматизированных котельных (здания).</w:t>
            </w:r>
          </w:p>
        </w:tc>
      </w:tr>
    </w:tbl>
    <w:p w:rsidR="00294DB4" w:rsidRPr="00125E77" w:rsidRDefault="00294DB4" w:rsidP="00294DB4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125E77">
        <w:rPr>
          <w:sz w:val="24"/>
          <w:szCs w:val="24"/>
        </w:rPr>
        <w:t>»;</w:t>
      </w:r>
    </w:p>
    <w:p w:rsidR="00411EF5" w:rsidRPr="00125E77" w:rsidRDefault="00683945" w:rsidP="00411EF5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4DB4" w:rsidRPr="00125E77">
        <w:rPr>
          <w:sz w:val="24"/>
          <w:szCs w:val="24"/>
        </w:rPr>
        <w:t>6</w:t>
      </w:r>
      <w:r w:rsidR="00411EF5" w:rsidRPr="00125E77">
        <w:rPr>
          <w:sz w:val="24"/>
          <w:szCs w:val="24"/>
        </w:rPr>
        <w:t xml:space="preserve">. В таблице 5 муниципальной программы строку 2 изложить в следующей редакции: </w:t>
      </w:r>
    </w:p>
    <w:p w:rsidR="008D1FA9" w:rsidRPr="00125E77" w:rsidRDefault="00683945" w:rsidP="00411EF5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1EF5" w:rsidRPr="00125E77">
        <w:rPr>
          <w:sz w:val="24"/>
          <w:szCs w:val="24"/>
        </w:rPr>
        <w:t xml:space="preserve"> «</w:t>
      </w:r>
    </w:p>
    <w:tbl>
      <w:tblPr>
        <w:tblW w:w="154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3258"/>
        <w:gridCol w:w="3686"/>
        <w:gridCol w:w="1984"/>
        <w:gridCol w:w="1844"/>
        <w:gridCol w:w="2126"/>
        <w:gridCol w:w="1848"/>
      </w:tblGrid>
      <w:tr w:rsidR="003A10DC" w:rsidRPr="00125E77" w:rsidTr="00E4675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инженерной подготовки земельных участков для жилищного </w:t>
            </w:r>
            <w:r w:rsidRPr="00125E77">
              <w:rPr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lastRenderedPageBreak/>
              <w:t xml:space="preserve">Инженерные сети по ул. Ленина-Толстого-Островского г. Урай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1,750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2011-201</w:t>
            </w:r>
            <w:r w:rsidR="00664D2D" w:rsidRPr="00125E7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F35774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бюджет Ханты-Мансийского автономного округа - Югры</w:t>
            </w:r>
            <w:r w:rsidR="0080238C" w:rsidRPr="00125E77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51293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11 642,4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Инженерные сети по ул. Ленина-</w:t>
            </w:r>
            <w:r w:rsidRPr="00125E77">
              <w:rPr>
                <w:sz w:val="24"/>
                <w:szCs w:val="24"/>
              </w:rPr>
              <w:lastRenderedPageBreak/>
              <w:t xml:space="preserve">Толстого-Островского г. Урай. </w:t>
            </w:r>
            <w:r w:rsidRPr="00125E77">
              <w:rPr>
                <w:sz w:val="24"/>
                <w:szCs w:val="24"/>
                <w:lang w:val="en-US"/>
              </w:rPr>
              <w:t>II</w:t>
            </w:r>
            <w:r w:rsidRPr="00125E77">
              <w:rPr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lastRenderedPageBreak/>
              <w:t>0,579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2011-2015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F35774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бюджет Ханты-</w:t>
            </w:r>
            <w:r w:rsidRPr="00125E77">
              <w:rPr>
                <w:sz w:val="24"/>
                <w:szCs w:val="24"/>
              </w:rPr>
              <w:lastRenderedPageBreak/>
              <w:t>Мансийского автономного округа - Югры, 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51293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lastRenderedPageBreak/>
              <w:t>15 780,4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2,113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2011-201</w:t>
            </w:r>
            <w:r w:rsidR="00664D2D" w:rsidRPr="00125E7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F35774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51293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4 652,0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1,165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2013-201</w:t>
            </w:r>
            <w:r w:rsidR="00664B78" w:rsidRPr="00125E7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F35774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51293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2 795,5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125E77">
              <w:rPr>
                <w:sz w:val="24"/>
                <w:szCs w:val="24"/>
              </w:rPr>
              <w:t>Горводозабор</w:t>
            </w:r>
            <w:proofErr w:type="spellEnd"/>
            <w:r w:rsidRPr="00125E77">
              <w:rPr>
                <w:sz w:val="24"/>
                <w:szCs w:val="24"/>
              </w:rPr>
              <w:t xml:space="preserve"> – микрорайон «Солнечный» - АЗС. </w:t>
            </w:r>
            <w:r w:rsidRPr="00125E77">
              <w:rPr>
                <w:sz w:val="24"/>
                <w:szCs w:val="24"/>
                <w:lang w:val="en-US"/>
              </w:rPr>
              <w:t>II</w:t>
            </w:r>
            <w:r w:rsidRPr="00125E77">
              <w:rPr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2,010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2010-201</w:t>
            </w:r>
            <w:r w:rsidR="00664B78" w:rsidRPr="00125E7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51293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238,4</w:t>
            </w:r>
          </w:p>
        </w:tc>
      </w:tr>
      <w:tr w:rsidR="006D6F67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F67" w:rsidRPr="00125E77" w:rsidRDefault="006D6F67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F67" w:rsidRPr="00125E77" w:rsidRDefault="006D6F67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7" w:rsidRPr="00125E77" w:rsidRDefault="006D6F67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Наружные инженерные сети микрорайона «Солнечный» - Магистральный хозяйственно-питьевой водовод «</w:t>
            </w:r>
            <w:proofErr w:type="spellStart"/>
            <w:r w:rsidRPr="00125E77">
              <w:rPr>
                <w:sz w:val="24"/>
                <w:szCs w:val="24"/>
              </w:rPr>
              <w:t>Горводозабор</w:t>
            </w:r>
            <w:proofErr w:type="spellEnd"/>
            <w:r w:rsidRPr="00125E77">
              <w:rPr>
                <w:sz w:val="24"/>
                <w:szCs w:val="24"/>
              </w:rPr>
              <w:t xml:space="preserve"> – микрорайон «Солнечный» - АЗС. </w:t>
            </w:r>
            <w:r w:rsidRPr="00125E77">
              <w:rPr>
                <w:sz w:val="24"/>
                <w:szCs w:val="24"/>
                <w:lang w:val="en-US"/>
              </w:rPr>
              <w:t>II</w:t>
            </w:r>
            <w:r w:rsidRPr="00125E77">
              <w:rPr>
                <w:sz w:val="24"/>
                <w:szCs w:val="24"/>
              </w:rPr>
              <w:t xml:space="preserve"> этап. 2 очередь.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7" w:rsidRPr="00125E77" w:rsidRDefault="00B00E57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2,214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7" w:rsidRPr="00125E77" w:rsidRDefault="00B00E57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2010-2018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7" w:rsidRPr="00125E77" w:rsidRDefault="006D6F67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7" w:rsidRPr="00125E77" w:rsidRDefault="006D6F67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96,1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Инженерные сети микрорайона 1 «А» </w:t>
            </w:r>
            <w:proofErr w:type="gramStart"/>
            <w:r w:rsidRPr="00125E77">
              <w:rPr>
                <w:sz w:val="24"/>
                <w:szCs w:val="24"/>
              </w:rPr>
              <w:t>г</w:t>
            </w:r>
            <w:proofErr w:type="gramEnd"/>
            <w:r w:rsidRPr="00125E77">
              <w:rPr>
                <w:sz w:val="24"/>
                <w:szCs w:val="24"/>
              </w:rPr>
              <w:t>. 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9,357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</w:t>
            </w:r>
            <w:r w:rsidR="00664B78" w:rsidRPr="00125E77">
              <w:rPr>
                <w:sz w:val="22"/>
                <w:szCs w:val="22"/>
              </w:rPr>
              <w:t>2</w:t>
            </w:r>
            <w:r w:rsidRPr="00125E77">
              <w:rPr>
                <w:sz w:val="22"/>
                <w:szCs w:val="22"/>
              </w:rPr>
              <w:t>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F35774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946F33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136 509,2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Инженерные сети микрорайона 1 «Г» </w:t>
            </w:r>
            <w:proofErr w:type="gramStart"/>
            <w:r w:rsidRPr="00125E77">
              <w:rPr>
                <w:sz w:val="24"/>
                <w:szCs w:val="24"/>
              </w:rPr>
              <w:t>г</w:t>
            </w:r>
            <w:proofErr w:type="gramEnd"/>
            <w:r w:rsidRPr="00125E77">
              <w:rPr>
                <w:sz w:val="24"/>
                <w:szCs w:val="24"/>
              </w:rPr>
              <w:t>. 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3,212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664B78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2012-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F35774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бюджет Ханты-Мансийского автономного округа - Югры, </w:t>
            </w:r>
            <w:r w:rsidRPr="00125E77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51293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lastRenderedPageBreak/>
              <w:t>104,4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Внутриквартальные сети газоснабжения к индивидуальным жилым домам по ул. Нагорная в г</w:t>
            </w:r>
            <w:proofErr w:type="gramStart"/>
            <w:r w:rsidRPr="00125E77">
              <w:rPr>
                <w:sz w:val="24"/>
                <w:szCs w:val="24"/>
              </w:rPr>
              <w:t>.У</w:t>
            </w:r>
            <w:proofErr w:type="gramEnd"/>
            <w:r w:rsidRPr="00125E77">
              <w:rPr>
                <w:sz w:val="24"/>
                <w:szCs w:val="24"/>
              </w:rPr>
              <w:t>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0,210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2012</w:t>
            </w:r>
            <w:r w:rsidR="00664B78" w:rsidRPr="00125E77">
              <w:rPr>
                <w:sz w:val="22"/>
                <w:szCs w:val="22"/>
              </w:rPr>
              <w:t>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80238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115102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13,0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Инженерные сети в  микрорайоне «Лесной» </w:t>
            </w:r>
            <w:r w:rsidRPr="00125E77">
              <w:rPr>
                <w:sz w:val="24"/>
                <w:szCs w:val="24"/>
              </w:rPr>
              <w:br/>
            </w:r>
            <w:proofErr w:type="gramStart"/>
            <w:r w:rsidRPr="00125E77">
              <w:rPr>
                <w:sz w:val="24"/>
                <w:szCs w:val="24"/>
              </w:rPr>
              <w:t>г</w:t>
            </w:r>
            <w:proofErr w:type="gramEnd"/>
            <w:r w:rsidRPr="00125E77">
              <w:rPr>
                <w:sz w:val="24"/>
                <w:szCs w:val="24"/>
              </w:rPr>
              <w:t>. 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1,189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2011-201</w:t>
            </w:r>
            <w:r w:rsidR="00664B78" w:rsidRPr="00125E7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115102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41,2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125E77">
              <w:rPr>
                <w:sz w:val="24"/>
                <w:szCs w:val="24"/>
              </w:rPr>
              <w:t>мкр</w:t>
            </w:r>
            <w:proofErr w:type="gramStart"/>
            <w:r w:rsidRPr="00125E77">
              <w:rPr>
                <w:sz w:val="24"/>
                <w:szCs w:val="24"/>
              </w:rPr>
              <w:t>.Ю</w:t>
            </w:r>
            <w:proofErr w:type="gramEnd"/>
            <w:r w:rsidRPr="00125E77">
              <w:rPr>
                <w:sz w:val="24"/>
                <w:szCs w:val="24"/>
              </w:rPr>
              <w:t>го-Восточный</w:t>
            </w:r>
            <w:proofErr w:type="spellEnd"/>
            <w:r w:rsidRPr="00125E77">
              <w:rPr>
                <w:sz w:val="24"/>
                <w:szCs w:val="24"/>
              </w:rPr>
              <w:t>. II очередь. Сети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0,150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2011-201</w:t>
            </w:r>
            <w:r w:rsidR="00664B78" w:rsidRPr="00125E7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115102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77,2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Сети электроснабжения наружного освещения внутриквартального проезда по ул</w:t>
            </w:r>
            <w:proofErr w:type="gramStart"/>
            <w:r w:rsidRPr="00125E77">
              <w:rPr>
                <w:sz w:val="24"/>
                <w:szCs w:val="24"/>
              </w:rPr>
              <w:t>.Я</w:t>
            </w:r>
            <w:proofErr w:type="gramEnd"/>
            <w:r w:rsidRPr="00125E77">
              <w:rPr>
                <w:sz w:val="24"/>
                <w:szCs w:val="24"/>
              </w:rPr>
              <w:t>ковлева до жилых домов 8,9 микрорайона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0,145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2012</w:t>
            </w:r>
            <w:r w:rsidR="00664B78" w:rsidRPr="00125E77">
              <w:rPr>
                <w:sz w:val="22"/>
                <w:szCs w:val="22"/>
              </w:rPr>
              <w:t>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115102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0,7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Наружные инженерные сети индивидуальной застройки по ул. Рябиновой пос. </w:t>
            </w:r>
            <w:proofErr w:type="gramStart"/>
            <w:r w:rsidRPr="00125E77">
              <w:rPr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0,474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2011-201</w:t>
            </w:r>
            <w:r w:rsidR="00664B78" w:rsidRPr="00125E7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115102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2,2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0,516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2012</w:t>
            </w:r>
            <w:r w:rsidR="00664B78" w:rsidRPr="00125E77">
              <w:rPr>
                <w:sz w:val="22"/>
                <w:szCs w:val="22"/>
              </w:rPr>
              <w:t>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115102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16,3</w:t>
            </w:r>
          </w:p>
        </w:tc>
      </w:tr>
      <w:tr w:rsidR="003A10DC" w:rsidRPr="00125E77" w:rsidTr="00E46753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3A10DC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Застройка Юго - Восточного микрорайона в г</w:t>
            </w:r>
            <w:proofErr w:type="gramStart"/>
            <w:r w:rsidRPr="00125E77">
              <w:rPr>
                <w:sz w:val="24"/>
                <w:szCs w:val="24"/>
              </w:rPr>
              <w:t>.У</w:t>
            </w:r>
            <w:proofErr w:type="gramEnd"/>
            <w:r w:rsidRPr="00125E77">
              <w:rPr>
                <w:sz w:val="24"/>
                <w:szCs w:val="24"/>
              </w:rPr>
              <w:t>рай.  II очередь. Сети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0,300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2010</w:t>
            </w:r>
            <w:r w:rsidR="00664B78" w:rsidRPr="00125E77">
              <w:rPr>
                <w:sz w:val="22"/>
                <w:szCs w:val="22"/>
              </w:rPr>
              <w:t>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2065E6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125E77" w:rsidRDefault="00115102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60,7</w:t>
            </w:r>
          </w:p>
        </w:tc>
      </w:tr>
      <w:tr w:rsidR="00F63D61" w:rsidRPr="00125E77" w:rsidTr="008D57AF">
        <w:trPr>
          <w:trHeight w:val="145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125E77">
              <w:rPr>
                <w:sz w:val="24"/>
                <w:szCs w:val="24"/>
              </w:rPr>
              <w:t>Южная</w:t>
            </w:r>
            <w:proofErr w:type="gramEnd"/>
            <w:r w:rsidRPr="00125E77">
              <w:rPr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0,710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2016-2017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35774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1 951,9</w:t>
            </w:r>
          </w:p>
        </w:tc>
      </w:tr>
      <w:tr w:rsidR="00F63D61" w:rsidRPr="00125E77" w:rsidTr="008D57AF">
        <w:trPr>
          <w:trHeight w:val="4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Строительство газопровода по ул</w:t>
            </w:r>
            <w:proofErr w:type="gramStart"/>
            <w:r w:rsidRPr="00125E77">
              <w:rPr>
                <w:sz w:val="24"/>
                <w:szCs w:val="24"/>
              </w:rPr>
              <w:t>.С</w:t>
            </w:r>
            <w:proofErr w:type="gramEnd"/>
            <w:r w:rsidRPr="00125E77">
              <w:rPr>
                <w:sz w:val="24"/>
                <w:szCs w:val="24"/>
              </w:rPr>
              <w:t>ибирская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0,013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79,3</w:t>
            </w:r>
          </w:p>
        </w:tc>
      </w:tr>
      <w:tr w:rsidR="00F63D61" w:rsidRPr="00125E77" w:rsidTr="008D57AF">
        <w:trPr>
          <w:trHeight w:val="17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125E77">
              <w:rPr>
                <w:sz w:val="24"/>
                <w:szCs w:val="24"/>
              </w:rPr>
              <w:t>Брусничная</w:t>
            </w:r>
            <w:proofErr w:type="gramEnd"/>
            <w:r w:rsidRPr="00125E77">
              <w:rPr>
                <w:sz w:val="24"/>
                <w:szCs w:val="24"/>
              </w:rPr>
              <w:t xml:space="preserve"> в г. Урай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0,639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2017-2020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35774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7F0206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2 714,0</w:t>
            </w:r>
          </w:p>
        </w:tc>
      </w:tr>
      <w:tr w:rsidR="00F63D61" w:rsidRPr="00125E77" w:rsidTr="00E4675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125E77">
              <w:rPr>
                <w:sz w:val="24"/>
                <w:szCs w:val="24"/>
              </w:rPr>
              <w:br/>
            </w:r>
            <w:proofErr w:type="gramStart"/>
            <w:r w:rsidRPr="00125E77">
              <w:rPr>
                <w:sz w:val="24"/>
                <w:szCs w:val="24"/>
              </w:rPr>
              <w:t>г</w:t>
            </w:r>
            <w:proofErr w:type="gramEnd"/>
            <w:r w:rsidRPr="00125E77">
              <w:rPr>
                <w:sz w:val="24"/>
                <w:szCs w:val="24"/>
              </w:rPr>
              <w:t xml:space="preserve">. Урай (район Орбиты)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3,325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2018-2020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35774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17B02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30 227,4</w:t>
            </w:r>
          </w:p>
        </w:tc>
      </w:tr>
      <w:tr w:rsidR="00F63D61" w:rsidRPr="00125E77" w:rsidTr="00E46753">
        <w:trPr>
          <w:trHeight w:val="87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 xml:space="preserve">Инженерные сети по улицам Спокойная, Южная в </w:t>
            </w:r>
            <w:proofErr w:type="gramStart"/>
            <w:r w:rsidRPr="00125E77">
              <w:rPr>
                <w:sz w:val="24"/>
                <w:szCs w:val="24"/>
              </w:rPr>
              <w:t>г</w:t>
            </w:r>
            <w:proofErr w:type="gramEnd"/>
            <w:r w:rsidRPr="00125E77">
              <w:rPr>
                <w:sz w:val="24"/>
                <w:szCs w:val="24"/>
              </w:rPr>
              <w:t xml:space="preserve">. Урай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5,356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2017-2020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35774" w:rsidP="004F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125E77" w:rsidRDefault="00F63D61" w:rsidP="004F09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15 484,7</w:t>
            </w:r>
          </w:p>
        </w:tc>
      </w:tr>
      <w:tr w:rsidR="00E46753" w:rsidRPr="00125E77" w:rsidTr="00E46753">
        <w:trPr>
          <w:trHeight w:val="1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125E77" w:rsidRDefault="00E46753" w:rsidP="004200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125E77" w:rsidRDefault="00E46753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125E77" w:rsidRDefault="008D57AF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Реконструкция подземного газопровода к производственной базе ООО "Алекс"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125E77" w:rsidRDefault="005328EB" w:rsidP="004200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0,550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125E77" w:rsidRDefault="005328EB" w:rsidP="004200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125E77" w:rsidRDefault="005328EB" w:rsidP="00420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E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125E77" w:rsidRDefault="005328EB" w:rsidP="004200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E77">
              <w:rPr>
                <w:sz w:val="22"/>
                <w:szCs w:val="22"/>
              </w:rPr>
              <w:t>1 609,5</w:t>
            </w:r>
          </w:p>
        </w:tc>
      </w:tr>
    </w:tbl>
    <w:p w:rsidR="009D11C9" w:rsidRPr="00125E77" w:rsidRDefault="00172FB4" w:rsidP="00172FB4">
      <w:pPr>
        <w:widowControl w:val="0"/>
        <w:autoSpaceDE w:val="0"/>
        <w:autoSpaceDN w:val="0"/>
        <w:ind w:left="709" w:right="-342"/>
        <w:jc w:val="right"/>
        <w:rPr>
          <w:sz w:val="24"/>
          <w:szCs w:val="24"/>
          <w:shd w:val="clear" w:color="auto" w:fill="FFFFFF"/>
        </w:rPr>
        <w:sectPr w:rsidR="009D11C9" w:rsidRPr="00125E77" w:rsidSect="00097423"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  <w:r w:rsidRPr="00125E77">
        <w:rPr>
          <w:sz w:val="24"/>
          <w:szCs w:val="24"/>
        </w:rPr>
        <w:t>».</w:t>
      </w:r>
    </w:p>
    <w:p w:rsidR="004C36EB" w:rsidRPr="00125E77" w:rsidRDefault="00294DB4" w:rsidP="00172FB4">
      <w:pPr>
        <w:jc w:val="both"/>
        <w:rPr>
          <w:sz w:val="24"/>
          <w:szCs w:val="24"/>
        </w:rPr>
      </w:pPr>
      <w:r w:rsidRPr="00125E77">
        <w:rPr>
          <w:sz w:val="24"/>
          <w:szCs w:val="24"/>
        </w:rPr>
        <w:lastRenderedPageBreak/>
        <w:t>7</w:t>
      </w:r>
      <w:r w:rsidR="00A64C84" w:rsidRPr="00125E77">
        <w:rPr>
          <w:sz w:val="24"/>
          <w:szCs w:val="24"/>
        </w:rPr>
        <w:t>. В</w:t>
      </w:r>
      <w:r w:rsidR="00172FB4" w:rsidRPr="00125E77">
        <w:rPr>
          <w:sz w:val="24"/>
          <w:szCs w:val="24"/>
        </w:rPr>
        <w:t xml:space="preserve"> приложении </w:t>
      </w:r>
      <w:r w:rsidR="004C36EB" w:rsidRPr="00125E77">
        <w:rPr>
          <w:sz w:val="24"/>
          <w:szCs w:val="24"/>
        </w:rPr>
        <w:t>к муниципальной программе</w:t>
      </w:r>
      <w:r w:rsidR="00172FB4" w:rsidRPr="00125E77">
        <w:rPr>
          <w:sz w:val="24"/>
          <w:szCs w:val="24"/>
        </w:rPr>
        <w:t>:</w:t>
      </w:r>
    </w:p>
    <w:p w:rsidR="004C36EB" w:rsidRPr="00125E77" w:rsidRDefault="00294DB4" w:rsidP="00172FB4">
      <w:pPr>
        <w:ind w:left="-567" w:firstLine="567"/>
        <w:jc w:val="both"/>
        <w:rPr>
          <w:sz w:val="24"/>
          <w:szCs w:val="24"/>
        </w:rPr>
      </w:pPr>
      <w:r w:rsidRPr="00125E77">
        <w:rPr>
          <w:sz w:val="24"/>
          <w:szCs w:val="24"/>
        </w:rPr>
        <w:t>7</w:t>
      </w:r>
      <w:r w:rsidR="00172FB4" w:rsidRPr="00125E77">
        <w:rPr>
          <w:sz w:val="24"/>
          <w:szCs w:val="24"/>
        </w:rPr>
        <w:t>.1. «</w:t>
      </w:r>
      <w:r w:rsidR="004C36EB" w:rsidRPr="00125E77">
        <w:rPr>
          <w:sz w:val="24"/>
          <w:szCs w:val="24"/>
        </w:rPr>
        <w:t>План  строительства  инженерных систем на 201</w:t>
      </w:r>
      <w:r w:rsidR="00172FB4" w:rsidRPr="00125E77">
        <w:rPr>
          <w:sz w:val="24"/>
          <w:szCs w:val="24"/>
        </w:rPr>
        <w:t>9</w:t>
      </w:r>
      <w:r w:rsidR="004C36EB" w:rsidRPr="00125E77">
        <w:rPr>
          <w:sz w:val="24"/>
          <w:szCs w:val="24"/>
        </w:rPr>
        <w:t xml:space="preserve"> год</w:t>
      </w:r>
      <w:r w:rsidR="00172FB4" w:rsidRPr="00125E77">
        <w:rPr>
          <w:sz w:val="24"/>
          <w:szCs w:val="24"/>
        </w:rPr>
        <w:t>» изложить в следующей редакции:</w:t>
      </w:r>
    </w:p>
    <w:p w:rsidR="004C36EB" w:rsidRPr="00125E77" w:rsidRDefault="00172FB4" w:rsidP="00172FB4">
      <w:pPr>
        <w:widowControl w:val="0"/>
        <w:adjustRightInd w:val="0"/>
        <w:outlineLvl w:val="2"/>
        <w:rPr>
          <w:b/>
          <w:sz w:val="24"/>
          <w:szCs w:val="24"/>
        </w:rPr>
      </w:pPr>
      <w:r w:rsidRPr="00125E77">
        <w:rPr>
          <w:sz w:val="24"/>
          <w:szCs w:val="24"/>
        </w:rPr>
        <w:t>«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276"/>
        <w:gridCol w:w="1275"/>
        <w:gridCol w:w="1701"/>
        <w:gridCol w:w="1134"/>
      </w:tblGrid>
      <w:tr w:rsidR="004C36EB" w:rsidRPr="00125E77" w:rsidTr="00956A51">
        <w:trPr>
          <w:trHeight w:val="1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25E7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6EB" w:rsidRPr="00125E77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6EB" w:rsidRPr="00125E77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C36EB" w:rsidRPr="00125E77" w:rsidTr="00956A51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F35774" w:rsidP="00F35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C36EB" w:rsidRPr="00125E77">
              <w:rPr>
                <w:rFonts w:ascii="Times New Roman" w:hAnsi="Times New Roman" w:cs="Times New Roman"/>
                <w:sz w:val="22"/>
                <w:szCs w:val="22"/>
              </w:rPr>
              <w:t>кружной</w:t>
            </w: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36EB" w:rsidRPr="00125E77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Pr="00125E77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</w:tr>
      <w:tr w:rsidR="00956A51" w:rsidRPr="00125E77" w:rsidTr="00956A51">
        <w:trPr>
          <w:trHeight w:val="3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125E77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 xml:space="preserve">     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125E77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125E77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125E77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125E77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125E77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C36EB" w:rsidRPr="00125E77" w:rsidTr="00956A51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4C36EB" w:rsidP="00956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</w:t>
            </w:r>
            <w:proofErr w:type="gramStart"/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25E77">
              <w:rPr>
                <w:rFonts w:ascii="Times New Roman" w:hAnsi="Times New Roman" w:cs="Times New Roman"/>
                <w:sz w:val="24"/>
                <w:szCs w:val="24"/>
              </w:rPr>
              <w:t xml:space="preserve">. Урай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EE57CC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71 533,7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EE57CC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53 650,3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125E77" w:rsidRDefault="00EE57CC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17 883,4</w:t>
            </w:r>
          </w:p>
        </w:tc>
      </w:tr>
      <w:tr w:rsidR="00D81ECC" w:rsidRPr="00125E77" w:rsidTr="0042002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8F18B4" w:rsidP="0042002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8F18B4" w:rsidP="007C5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Инженерные сети  и</w:t>
            </w:r>
            <w:r w:rsidR="007C5406" w:rsidRPr="00125E77">
              <w:rPr>
                <w:rFonts w:ascii="Times New Roman" w:hAnsi="Times New Roman" w:cs="Times New Roman"/>
                <w:sz w:val="24"/>
                <w:szCs w:val="24"/>
              </w:rPr>
              <w:t xml:space="preserve"> проезды по улицам микрорайона «</w:t>
            </w: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 w:rsidR="007C5406" w:rsidRPr="00125E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 xml:space="preserve"> (район Орбиты)  в </w:t>
            </w:r>
            <w:proofErr w:type="gramStart"/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25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EE57CC" w:rsidP="00420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2 994,5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EE57CC" w:rsidP="00420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EE57CC" w:rsidP="00420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EE57CC" w:rsidP="00420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2 994,5</w:t>
            </w:r>
          </w:p>
        </w:tc>
      </w:tr>
      <w:tr w:rsidR="00D81ECC" w:rsidRPr="00125E77" w:rsidTr="0042002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8F18B4" w:rsidP="0042002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8F18B4" w:rsidP="004200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  <w:proofErr w:type="gramEnd"/>
            <w:r w:rsidRPr="00125E77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EE57CC" w:rsidP="00420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EE57CC" w:rsidP="00420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EE57CC" w:rsidP="00420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EE57CC" w:rsidP="00420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714,0</w:t>
            </w:r>
          </w:p>
        </w:tc>
      </w:tr>
      <w:tr w:rsidR="00D81ECC" w:rsidRPr="00125E77" w:rsidTr="0042002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8F18B4" w:rsidP="0042002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8F18B4" w:rsidP="007C5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Реконструкция подземного газопрово</w:t>
            </w:r>
            <w:r w:rsidR="007C5406" w:rsidRPr="00125E77">
              <w:rPr>
                <w:rFonts w:ascii="Times New Roman" w:hAnsi="Times New Roman" w:cs="Times New Roman"/>
                <w:sz w:val="24"/>
                <w:szCs w:val="24"/>
              </w:rPr>
              <w:t>да к производственной базе ООО «</w:t>
            </w: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r w:rsidR="007C5406" w:rsidRPr="00125E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EE57CC" w:rsidP="00420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1 609,5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EE57CC" w:rsidP="00420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EE57CC" w:rsidP="00420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C" w:rsidRPr="00125E77" w:rsidRDefault="00EE57CC" w:rsidP="00420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1 609,5</w:t>
            </w:r>
          </w:p>
        </w:tc>
      </w:tr>
      <w:tr w:rsidR="004C36EB" w:rsidRPr="00125E77" w:rsidTr="0095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tblCellSpacing w:w="5" w:type="nil"/>
        </w:trPr>
        <w:tc>
          <w:tcPr>
            <w:tcW w:w="567" w:type="dxa"/>
          </w:tcPr>
          <w:p w:rsidR="004C36EB" w:rsidRPr="00125E77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36EB" w:rsidRPr="00125E77" w:rsidRDefault="004C36EB" w:rsidP="00956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276" w:type="dxa"/>
          </w:tcPr>
          <w:p w:rsidR="004C36EB" w:rsidRPr="00125E77" w:rsidRDefault="00EE57CC" w:rsidP="00EE57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76 851,7</w:t>
            </w:r>
          </w:p>
        </w:tc>
        <w:tc>
          <w:tcPr>
            <w:tcW w:w="1275" w:type="dxa"/>
          </w:tcPr>
          <w:p w:rsidR="004C36EB" w:rsidRPr="00125E77" w:rsidRDefault="008034D5" w:rsidP="008034D5">
            <w:pPr>
              <w:pStyle w:val="ConsPlusCell"/>
              <w:tabs>
                <w:tab w:val="left" w:pos="384"/>
                <w:tab w:val="center" w:pos="5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 xml:space="preserve">   53 650,3</w:t>
            </w:r>
          </w:p>
        </w:tc>
        <w:tc>
          <w:tcPr>
            <w:tcW w:w="1701" w:type="dxa"/>
          </w:tcPr>
          <w:p w:rsidR="004C36EB" w:rsidRPr="00125E77" w:rsidRDefault="00EE57CC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C36EB" w:rsidRPr="00125E77" w:rsidRDefault="00EE57CC" w:rsidP="00EE57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E77">
              <w:rPr>
                <w:rFonts w:ascii="Times New Roman" w:hAnsi="Times New Roman" w:cs="Times New Roman"/>
                <w:sz w:val="22"/>
                <w:szCs w:val="22"/>
              </w:rPr>
              <w:t>23 201,4</w:t>
            </w:r>
          </w:p>
        </w:tc>
      </w:tr>
    </w:tbl>
    <w:p w:rsidR="004C36EB" w:rsidRPr="00125E77" w:rsidRDefault="00172FB4" w:rsidP="00172FB4">
      <w:pPr>
        <w:widowControl w:val="0"/>
        <w:adjustRightInd w:val="0"/>
        <w:jc w:val="center"/>
        <w:outlineLvl w:val="2"/>
        <w:rPr>
          <w:sz w:val="24"/>
          <w:szCs w:val="24"/>
        </w:rPr>
      </w:pPr>
      <w:r w:rsidRPr="00125E7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»</w:t>
      </w:r>
      <w:r w:rsidR="000E1153" w:rsidRPr="00125E77">
        <w:rPr>
          <w:sz w:val="24"/>
          <w:szCs w:val="24"/>
        </w:rPr>
        <w:t>;</w:t>
      </w:r>
    </w:p>
    <w:p w:rsidR="004C36EB" w:rsidRPr="000E1153" w:rsidRDefault="00294DB4" w:rsidP="000E1153">
      <w:pPr>
        <w:widowControl w:val="0"/>
        <w:adjustRightInd w:val="0"/>
        <w:outlineLvl w:val="2"/>
        <w:rPr>
          <w:sz w:val="24"/>
          <w:szCs w:val="24"/>
        </w:rPr>
      </w:pPr>
      <w:r w:rsidRPr="00125E77">
        <w:rPr>
          <w:sz w:val="24"/>
          <w:szCs w:val="24"/>
        </w:rPr>
        <w:t>7</w:t>
      </w:r>
      <w:r w:rsidR="000E1153" w:rsidRPr="00125E77">
        <w:rPr>
          <w:sz w:val="24"/>
          <w:szCs w:val="24"/>
        </w:rPr>
        <w:t>.2. «</w:t>
      </w:r>
      <w:r w:rsidR="004C36EB" w:rsidRPr="00125E77">
        <w:rPr>
          <w:sz w:val="24"/>
          <w:szCs w:val="24"/>
        </w:rPr>
        <w:t>План строительства инженерных систем на 2020 год</w:t>
      </w:r>
      <w:r w:rsidR="000E1153" w:rsidRPr="00125E77">
        <w:rPr>
          <w:sz w:val="24"/>
          <w:szCs w:val="24"/>
        </w:rPr>
        <w:t>» исклю</w:t>
      </w:r>
      <w:r w:rsidR="000E1153" w:rsidRPr="000E1153">
        <w:rPr>
          <w:sz w:val="24"/>
          <w:szCs w:val="24"/>
        </w:rPr>
        <w:t>чить.</w:t>
      </w:r>
    </w:p>
    <w:sectPr w:rsidR="004C36EB" w:rsidRPr="000E1153" w:rsidSect="00863B73">
      <w:pgSz w:w="11906" w:h="16838"/>
      <w:pgMar w:top="96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6546E8"/>
    <w:multiLevelType w:val="multilevel"/>
    <w:tmpl w:val="463CB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8C5261F"/>
    <w:multiLevelType w:val="multilevel"/>
    <w:tmpl w:val="6492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FF56DCC"/>
    <w:multiLevelType w:val="hybridMultilevel"/>
    <w:tmpl w:val="653C43AE"/>
    <w:lvl w:ilvl="0" w:tplc="31A264B2">
      <w:start w:val="2026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59519DA"/>
    <w:multiLevelType w:val="multilevel"/>
    <w:tmpl w:val="D55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1562487"/>
    <w:multiLevelType w:val="hybridMultilevel"/>
    <w:tmpl w:val="8D28A87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34FB3BBF"/>
    <w:multiLevelType w:val="hybridMultilevel"/>
    <w:tmpl w:val="D2605708"/>
    <w:lvl w:ilvl="0" w:tplc="42D69F96">
      <w:start w:val="201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8">
    <w:nsid w:val="40913B9A"/>
    <w:multiLevelType w:val="multilevel"/>
    <w:tmpl w:val="BA3AC46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2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C4538EE"/>
    <w:multiLevelType w:val="hybridMultilevel"/>
    <w:tmpl w:val="259A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9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A258C"/>
    <w:multiLevelType w:val="multilevel"/>
    <w:tmpl w:val="58D0A26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687B33"/>
    <w:multiLevelType w:val="hybridMultilevel"/>
    <w:tmpl w:val="62E0B58E"/>
    <w:lvl w:ilvl="0" w:tplc="12140AA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10AE0"/>
    <w:multiLevelType w:val="multilevel"/>
    <w:tmpl w:val="D4020BC6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2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6">
    <w:nsid w:val="77706749"/>
    <w:multiLevelType w:val="multilevel"/>
    <w:tmpl w:val="A6F22CE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</w:rPr>
    </w:lvl>
  </w:abstractNum>
  <w:abstractNum w:abstractNumId="3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664D4"/>
    <w:multiLevelType w:val="hybridMultilevel"/>
    <w:tmpl w:val="D618D940"/>
    <w:lvl w:ilvl="0" w:tplc="95DE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8"/>
  </w:num>
  <w:num w:numId="5">
    <w:abstractNumId w:val="20"/>
  </w:num>
  <w:num w:numId="6">
    <w:abstractNumId w:val="21"/>
  </w:num>
  <w:num w:numId="7">
    <w:abstractNumId w:val="32"/>
  </w:num>
  <w:num w:numId="8">
    <w:abstractNumId w:val="12"/>
  </w:num>
  <w:num w:numId="9">
    <w:abstractNumId w:val="8"/>
  </w:num>
  <w:num w:numId="10">
    <w:abstractNumId w:val="27"/>
  </w:num>
  <w:num w:numId="11">
    <w:abstractNumId w:val="29"/>
  </w:num>
  <w:num w:numId="12">
    <w:abstractNumId w:val="11"/>
  </w:num>
  <w:num w:numId="13">
    <w:abstractNumId w:val="4"/>
  </w:num>
  <w:num w:numId="14">
    <w:abstractNumId w:val="23"/>
  </w:num>
  <w:num w:numId="15">
    <w:abstractNumId w:val="24"/>
  </w:num>
  <w:num w:numId="16">
    <w:abstractNumId w:val="33"/>
  </w:num>
  <w:num w:numId="17">
    <w:abstractNumId w:val="6"/>
  </w:num>
  <w:num w:numId="18">
    <w:abstractNumId w:val="38"/>
  </w:num>
  <w:num w:numId="19">
    <w:abstractNumId w:val="10"/>
  </w:num>
  <w:num w:numId="20">
    <w:abstractNumId w:val="14"/>
  </w:num>
  <w:num w:numId="21">
    <w:abstractNumId w:val="9"/>
  </w:num>
  <w:num w:numId="22">
    <w:abstractNumId w:val="30"/>
  </w:num>
  <w:num w:numId="23">
    <w:abstractNumId w:val="37"/>
  </w:num>
  <w:num w:numId="24">
    <w:abstractNumId w:val="26"/>
  </w:num>
  <w:num w:numId="25">
    <w:abstractNumId w:val="3"/>
  </w:num>
  <w:num w:numId="26">
    <w:abstractNumId w:val="19"/>
  </w:num>
  <w:num w:numId="27">
    <w:abstractNumId w:val="16"/>
  </w:num>
  <w:num w:numId="28">
    <w:abstractNumId w:val="5"/>
  </w:num>
  <w:num w:numId="29">
    <w:abstractNumId w:val="35"/>
  </w:num>
  <w:num w:numId="30">
    <w:abstractNumId w:val="7"/>
  </w:num>
  <w:num w:numId="31">
    <w:abstractNumId w:val="17"/>
  </w:num>
  <w:num w:numId="32">
    <w:abstractNumId w:val="39"/>
  </w:num>
  <w:num w:numId="33">
    <w:abstractNumId w:val="2"/>
  </w:num>
  <w:num w:numId="34">
    <w:abstractNumId w:val="25"/>
  </w:num>
  <w:num w:numId="35">
    <w:abstractNumId w:val="36"/>
  </w:num>
  <w:num w:numId="36">
    <w:abstractNumId w:val="1"/>
  </w:num>
  <w:num w:numId="37">
    <w:abstractNumId w:val="18"/>
  </w:num>
  <w:num w:numId="38">
    <w:abstractNumId w:val="31"/>
  </w:num>
  <w:num w:numId="39">
    <w:abstractNumId w:val="13"/>
  </w:num>
  <w:num w:numId="40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B96"/>
    <w:rsid w:val="000021EB"/>
    <w:rsid w:val="0000232E"/>
    <w:rsid w:val="00004752"/>
    <w:rsid w:val="00004F77"/>
    <w:rsid w:val="0000537F"/>
    <w:rsid w:val="000109B6"/>
    <w:rsid w:val="00012F05"/>
    <w:rsid w:val="00014C47"/>
    <w:rsid w:val="00015CDF"/>
    <w:rsid w:val="00015FF9"/>
    <w:rsid w:val="00017EB2"/>
    <w:rsid w:val="0002335D"/>
    <w:rsid w:val="00023C89"/>
    <w:rsid w:val="000348CF"/>
    <w:rsid w:val="000353EE"/>
    <w:rsid w:val="00035517"/>
    <w:rsid w:val="00036157"/>
    <w:rsid w:val="00040D8F"/>
    <w:rsid w:val="00041C5B"/>
    <w:rsid w:val="000432F2"/>
    <w:rsid w:val="00050773"/>
    <w:rsid w:val="0005563F"/>
    <w:rsid w:val="00056614"/>
    <w:rsid w:val="00056ACA"/>
    <w:rsid w:val="00057DFC"/>
    <w:rsid w:val="0006571D"/>
    <w:rsid w:val="00067862"/>
    <w:rsid w:val="00070F76"/>
    <w:rsid w:val="00071764"/>
    <w:rsid w:val="00071A5A"/>
    <w:rsid w:val="0007209A"/>
    <w:rsid w:val="000725F1"/>
    <w:rsid w:val="000736EB"/>
    <w:rsid w:val="000742AE"/>
    <w:rsid w:val="00075D2C"/>
    <w:rsid w:val="00075D85"/>
    <w:rsid w:val="00076536"/>
    <w:rsid w:val="000766FE"/>
    <w:rsid w:val="000854C7"/>
    <w:rsid w:val="00086C3F"/>
    <w:rsid w:val="000879D4"/>
    <w:rsid w:val="00087B7C"/>
    <w:rsid w:val="00087F8F"/>
    <w:rsid w:val="0009371B"/>
    <w:rsid w:val="0009380E"/>
    <w:rsid w:val="00094203"/>
    <w:rsid w:val="0009556A"/>
    <w:rsid w:val="0009595B"/>
    <w:rsid w:val="00096396"/>
    <w:rsid w:val="00097423"/>
    <w:rsid w:val="000A1190"/>
    <w:rsid w:val="000A3AFF"/>
    <w:rsid w:val="000A3C2D"/>
    <w:rsid w:val="000A6BEB"/>
    <w:rsid w:val="000B157F"/>
    <w:rsid w:val="000B29B9"/>
    <w:rsid w:val="000B3726"/>
    <w:rsid w:val="000B43FF"/>
    <w:rsid w:val="000B4629"/>
    <w:rsid w:val="000B518D"/>
    <w:rsid w:val="000B5E99"/>
    <w:rsid w:val="000C07F4"/>
    <w:rsid w:val="000C25DC"/>
    <w:rsid w:val="000C2914"/>
    <w:rsid w:val="000C3677"/>
    <w:rsid w:val="000C3B72"/>
    <w:rsid w:val="000C4D65"/>
    <w:rsid w:val="000C4F95"/>
    <w:rsid w:val="000C5119"/>
    <w:rsid w:val="000C65E9"/>
    <w:rsid w:val="000C76D7"/>
    <w:rsid w:val="000E1153"/>
    <w:rsid w:val="000E1E24"/>
    <w:rsid w:val="000E28CA"/>
    <w:rsid w:val="000E3A8B"/>
    <w:rsid w:val="000E43A5"/>
    <w:rsid w:val="000E465F"/>
    <w:rsid w:val="000E59DB"/>
    <w:rsid w:val="000E6246"/>
    <w:rsid w:val="000E76B5"/>
    <w:rsid w:val="000E77F6"/>
    <w:rsid w:val="000E7BFE"/>
    <w:rsid w:val="000F0D9E"/>
    <w:rsid w:val="000F1462"/>
    <w:rsid w:val="000F290F"/>
    <w:rsid w:val="000F55AC"/>
    <w:rsid w:val="00101D0B"/>
    <w:rsid w:val="00103989"/>
    <w:rsid w:val="001051A9"/>
    <w:rsid w:val="00107E54"/>
    <w:rsid w:val="001137DF"/>
    <w:rsid w:val="00115102"/>
    <w:rsid w:val="001151A7"/>
    <w:rsid w:val="00120863"/>
    <w:rsid w:val="00120960"/>
    <w:rsid w:val="00121200"/>
    <w:rsid w:val="00125E77"/>
    <w:rsid w:val="0013272C"/>
    <w:rsid w:val="001327A8"/>
    <w:rsid w:val="00132C58"/>
    <w:rsid w:val="00132F00"/>
    <w:rsid w:val="0013331E"/>
    <w:rsid w:val="00133633"/>
    <w:rsid w:val="0013382D"/>
    <w:rsid w:val="00133BBD"/>
    <w:rsid w:val="00137A65"/>
    <w:rsid w:val="00137A8B"/>
    <w:rsid w:val="00137FED"/>
    <w:rsid w:val="001408A3"/>
    <w:rsid w:val="0014256B"/>
    <w:rsid w:val="001425E5"/>
    <w:rsid w:val="00142A33"/>
    <w:rsid w:val="0014308C"/>
    <w:rsid w:val="00143D80"/>
    <w:rsid w:val="0014418A"/>
    <w:rsid w:val="00145EFC"/>
    <w:rsid w:val="001474A4"/>
    <w:rsid w:val="00147B4E"/>
    <w:rsid w:val="00150C9B"/>
    <w:rsid w:val="00152225"/>
    <w:rsid w:val="00152A91"/>
    <w:rsid w:val="00154E88"/>
    <w:rsid w:val="00155BBB"/>
    <w:rsid w:val="00157E85"/>
    <w:rsid w:val="001608F7"/>
    <w:rsid w:val="00160E68"/>
    <w:rsid w:val="00162A06"/>
    <w:rsid w:val="0016380A"/>
    <w:rsid w:val="00167447"/>
    <w:rsid w:val="0017042D"/>
    <w:rsid w:val="00171906"/>
    <w:rsid w:val="00172FB4"/>
    <w:rsid w:val="00175E97"/>
    <w:rsid w:val="0017731C"/>
    <w:rsid w:val="00184825"/>
    <w:rsid w:val="001864B8"/>
    <w:rsid w:val="00187E09"/>
    <w:rsid w:val="001A0091"/>
    <w:rsid w:val="001A1233"/>
    <w:rsid w:val="001A2696"/>
    <w:rsid w:val="001A5C53"/>
    <w:rsid w:val="001A7205"/>
    <w:rsid w:val="001A79AA"/>
    <w:rsid w:val="001A7DB7"/>
    <w:rsid w:val="001B12F7"/>
    <w:rsid w:val="001B1DC6"/>
    <w:rsid w:val="001B43FD"/>
    <w:rsid w:val="001B580A"/>
    <w:rsid w:val="001B7D15"/>
    <w:rsid w:val="001C0A61"/>
    <w:rsid w:val="001C280B"/>
    <w:rsid w:val="001C28D7"/>
    <w:rsid w:val="001C3A56"/>
    <w:rsid w:val="001C6F6F"/>
    <w:rsid w:val="001D0E79"/>
    <w:rsid w:val="001D3C1B"/>
    <w:rsid w:val="001D454F"/>
    <w:rsid w:val="001D46D1"/>
    <w:rsid w:val="001E0037"/>
    <w:rsid w:val="001E08FA"/>
    <w:rsid w:val="001F2D76"/>
    <w:rsid w:val="001F4531"/>
    <w:rsid w:val="001F45A9"/>
    <w:rsid w:val="001F472A"/>
    <w:rsid w:val="001F4A7C"/>
    <w:rsid w:val="001F4D37"/>
    <w:rsid w:val="001F5F75"/>
    <w:rsid w:val="001F6975"/>
    <w:rsid w:val="00201CC5"/>
    <w:rsid w:val="00202FAE"/>
    <w:rsid w:val="00203CBC"/>
    <w:rsid w:val="00204DEF"/>
    <w:rsid w:val="0020586C"/>
    <w:rsid w:val="002065E6"/>
    <w:rsid w:val="0021348D"/>
    <w:rsid w:val="00213FD8"/>
    <w:rsid w:val="0021509C"/>
    <w:rsid w:val="00215359"/>
    <w:rsid w:val="0021749F"/>
    <w:rsid w:val="00233D50"/>
    <w:rsid w:val="002348A2"/>
    <w:rsid w:val="0023675F"/>
    <w:rsid w:val="002367F1"/>
    <w:rsid w:val="00245D7E"/>
    <w:rsid w:val="0024750C"/>
    <w:rsid w:val="0024779A"/>
    <w:rsid w:val="002478A4"/>
    <w:rsid w:val="002478F6"/>
    <w:rsid w:val="00251293"/>
    <w:rsid w:val="00254F33"/>
    <w:rsid w:val="00255357"/>
    <w:rsid w:val="0025600E"/>
    <w:rsid w:val="002563F5"/>
    <w:rsid w:val="00256739"/>
    <w:rsid w:val="00256AEA"/>
    <w:rsid w:val="00260C17"/>
    <w:rsid w:val="00261565"/>
    <w:rsid w:val="002619C8"/>
    <w:rsid w:val="00264405"/>
    <w:rsid w:val="002649E1"/>
    <w:rsid w:val="002650C8"/>
    <w:rsid w:val="00267678"/>
    <w:rsid w:val="0026769A"/>
    <w:rsid w:val="00267D70"/>
    <w:rsid w:val="0027067E"/>
    <w:rsid w:val="00270EC4"/>
    <w:rsid w:val="00271AEE"/>
    <w:rsid w:val="00273B6F"/>
    <w:rsid w:val="00274F43"/>
    <w:rsid w:val="002754DF"/>
    <w:rsid w:val="00276AAE"/>
    <w:rsid w:val="00284BB7"/>
    <w:rsid w:val="00285331"/>
    <w:rsid w:val="00285EAF"/>
    <w:rsid w:val="00286C89"/>
    <w:rsid w:val="0029283D"/>
    <w:rsid w:val="00293E9C"/>
    <w:rsid w:val="002947AB"/>
    <w:rsid w:val="00294DB4"/>
    <w:rsid w:val="002952A8"/>
    <w:rsid w:val="002959E8"/>
    <w:rsid w:val="002A2BCE"/>
    <w:rsid w:val="002A2EB1"/>
    <w:rsid w:val="002A592F"/>
    <w:rsid w:val="002A6C60"/>
    <w:rsid w:val="002B07F1"/>
    <w:rsid w:val="002B437A"/>
    <w:rsid w:val="002B49BF"/>
    <w:rsid w:val="002B569D"/>
    <w:rsid w:val="002C09D2"/>
    <w:rsid w:val="002C0CCE"/>
    <w:rsid w:val="002C1E61"/>
    <w:rsid w:val="002C24FF"/>
    <w:rsid w:val="002C3C59"/>
    <w:rsid w:val="002D0BEC"/>
    <w:rsid w:val="002D48DB"/>
    <w:rsid w:val="002D5685"/>
    <w:rsid w:val="002E04C2"/>
    <w:rsid w:val="002E3E83"/>
    <w:rsid w:val="002E3FAE"/>
    <w:rsid w:val="002E4791"/>
    <w:rsid w:val="002E744D"/>
    <w:rsid w:val="002E7AEF"/>
    <w:rsid w:val="002E7C16"/>
    <w:rsid w:val="002F06AC"/>
    <w:rsid w:val="002F0AE8"/>
    <w:rsid w:val="002F0B5B"/>
    <w:rsid w:val="002F0B93"/>
    <w:rsid w:val="002F2671"/>
    <w:rsid w:val="002F2DD1"/>
    <w:rsid w:val="002F6E27"/>
    <w:rsid w:val="00303D6D"/>
    <w:rsid w:val="00306CB2"/>
    <w:rsid w:val="003075E3"/>
    <w:rsid w:val="003119F2"/>
    <w:rsid w:val="00313CB8"/>
    <w:rsid w:val="00315474"/>
    <w:rsid w:val="00316399"/>
    <w:rsid w:val="003171B8"/>
    <w:rsid w:val="00320054"/>
    <w:rsid w:val="003200E5"/>
    <w:rsid w:val="00320CDA"/>
    <w:rsid w:val="00323705"/>
    <w:rsid w:val="003253E8"/>
    <w:rsid w:val="003270DB"/>
    <w:rsid w:val="0033014A"/>
    <w:rsid w:val="003308C5"/>
    <w:rsid w:val="00332F45"/>
    <w:rsid w:val="0033458B"/>
    <w:rsid w:val="0033505D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BA9"/>
    <w:rsid w:val="00346D4C"/>
    <w:rsid w:val="00356048"/>
    <w:rsid w:val="00357DBE"/>
    <w:rsid w:val="00360CF4"/>
    <w:rsid w:val="00360DD5"/>
    <w:rsid w:val="00361007"/>
    <w:rsid w:val="003624C9"/>
    <w:rsid w:val="00362F7D"/>
    <w:rsid w:val="00367913"/>
    <w:rsid w:val="00371764"/>
    <w:rsid w:val="00371B04"/>
    <w:rsid w:val="00374054"/>
    <w:rsid w:val="00374E41"/>
    <w:rsid w:val="003758C0"/>
    <w:rsid w:val="00376637"/>
    <w:rsid w:val="00377079"/>
    <w:rsid w:val="003804E6"/>
    <w:rsid w:val="00383031"/>
    <w:rsid w:val="003848F3"/>
    <w:rsid w:val="003903C2"/>
    <w:rsid w:val="003940E1"/>
    <w:rsid w:val="0039520F"/>
    <w:rsid w:val="003976AE"/>
    <w:rsid w:val="003A060C"/>
    <w:rsid w:val="003A10DC"/>
    <w:rsid w:val="003A51D5"/>
    <w:rsid w:val="003A7594"/>
    <w:rsid w:val="003B3240"/>
    <w:rsid w:val="003B37D9"/>
    <w:rsid w:val="003B41F6"/>
    <w:rsid w:val="003B576C"/>
    <w:rsid w:val="003B6D89"/>
    <w:rsid w:val="003B7A89"/>
    <w:rsid w:val="003C04BD"/>
    <w:rsid w:val="003C4705"/>
    <w:rsid w:val="003C5E8A"/>
    <w:rsid w:val="003C64CC"/>
    <w:rsid w:val="003D5785"/>
    <w:rsid w:val="003D5D46"/>
    <w:rsid w:val="003D6A00"/>
    <w:rsid w:val="003E149B"/>
    <w:rsid w:val="003E19AC"/>
    <w:rsid w:val="003E2BCF"/>
    <w:rsid w:val="003E41B6"/>
    <w:rsid w:val="003E45A4"/>
    <w:rsid w:val="003E59F6"/>
    <w:rsid w:val="003F0668"/>
    <w:rsid w:val="003F0B2F"/>
    <w:rsid w:val="003F3818"/>
    <w:rsid w:val="003F6061"/>
    <w:rsid w:val="003F63C8"/>
    <w:rsid w:val="003F787F"/>
    <w:rsid w:val="004016EB"/>
    <w:rsid w:val="00403B2E"/>
    <w:rsid w:val="00405A80"/>
    <w:rsid w:val="00405C2C"/>
    <w:rsid w:val="00407B84"/>
    <w:rsid w:val="00410044"/>
    <w:rsid w:val="00411EF5"/>
    <w:rsid w:val="00412847"/>
    <w:rsid w:val="00417799"/>
    <w:rsid w:val="00417F63"/>
    <w:rsid w:val="0042002D"/>
    <w:rsid w:val="00421AE3"/>
    <w:rsid w:val="004226DA"/>
    <w:rsid w:val="00424530"/>
    <w:rsid w:val="00427531"/>
    <w:rsid w:val="0042799E"/>
    <w:rsid w:val="0043128A"/>
    <w:rsid w:val="00431660"/>
    <w:rsid w:val="00433A8F"/>
    <w:rsid w:val="00434BAF"/>
    <w:rsid w:val="00437628"/>
    <w:rsid w:val="00442047"/>
    <w:rsid w:val="00444649"/>
    <w:rsid w:val="00447128"/>
    <w:rsid w:val="00452CDF"/>
    <w:rsid w:val="00456776"/>
    <w:rsid w:val="004569FD"/>
    <w:rsid w:val="00456C2F"/>
    <w:rsid w:val="004611B6"/>
    <w:rsid w:val="00471037"/>
    <w:rsid w:val="004742DB"/>
    <w:rsid w:val="004754C8"/>
    <w:rsid w:val="004801C4"/>
    <w:rsid w:val="00480D0B"/>
    <w:rsid w:val="004850F7"/>
    <w:rsid w:val="004878F4"/>
    <w:rsid w:val="004910A9"/>
    <w:rsid w:val="004932E5"/>
    <w:rsid w:val="00494CF5"/>
    <w:rsid w:val="004958E6"/>
    <w:rsid w:val="004969A3"/>
    <w:rsid w:val="00497B5A"/>
    <w:rsid w:val="00497F31"/>
    <w:rsid w:val="004A31CD"/>
    <w:rsid w:val="004A4613"/>
    <w:rsid w:val="004A6502"/>
    <w:rsid w:val="004A6A4D"/>
    <w:rsid w:val="004B065A"/>
    <w:rsid w:val="004B1DAD"/>
    <w:rsid w:val="004B5010"/>
    <w:rsid w:val="004B676F"/>
    <w:rsid w:val="004C0D4A"/>
    <w:rsid w:val="004C36EB"/>
    <w:rsid w:val="004D44A5"/>
    <w:rsid w:val="004D4B5D"/>
    <w:rsid w:val="004D795C"/>
    <w:rsid w:val="004E28DB"/>
    <w:rsid w:val="004E3C54"/>
    <w:rsid w:val="004E3ED7"/>
    <w:rsid w:val="004F02E7"/>
    <w:rsid w:val="004F0900"/>
    <w:rsid w:val="004F0D02"/>
    <w:rsid w:val="004F267B"/>
    <w:rsid w:val="004F34FA"/>
    <w:rsid w:val="004F4F53"/>
    <w:rsid w:val="004F6BE9"/>
    <w:rsid w:val="004F77F4"/>
    <w:rsid w:val="0050114B"/>
    <w:rsid w:val="00501853"/>
    <w:rsid w:val="005031AE"/>
    <w:rsid w:val="0050424A"/>
    <w:rsid w:val="00511500"/>
    <w:rsid w:val="00512458"/>
    <w:rsid w:val="00512743"/>
    <w:rsid w:val="005150A7"/>
    <w:rsid w:val="005150B9"/>
    <w:rsid w:val="005156EF"/>
    <w:rsid w:val="00515AF9"/>
    <w:rsid w:val="00516512"/>
    <w:rsid w:val="005170C5"/>
    <w:rsid w:val="00524EE6"/>
    <w:rsid w:val="00524FF1"/>
    <w:rsid w:val="005277CC"/>
    <w:rsid w:val="005279B1"/>
    <w:rsid w:val="00530236"/>
    <w:rsid w:val="005308C1"/>
    <w:rsid w:val="00531023"/>
    <w:rsid w:val="005316C2"/>
    <w:rsid w:val="005328EB"/>
    <w:rsid w:val="0053523A"/>
    <w:rsid w:val="0053611A"/>
    <w:rsid w:val="00537229"/>
    <w:rsid w:val="00537BA8"/>
    <w:rsid w:val="00537F5F"/>
    <w:rsid w:val="00543669"/>
    <w:rsid w:val="005450EE"/>
    <w:rsid w:val="005455F8"/>
    <w:rsid w:val="005500A3"/>
    <w:rsid w:val="0055019E"/>
    <w:rsid w:val="00550AC4"/>
    <w:rsid w:val="00551A1C"/>
    <w:rsid w:val="00551A7B"/>
    <w:rsid w:val="00553C98"/>
    <w:rsid w:val="00554556"/>
    <w:rsid w:val="00560730"/>
    <w:rsid w:val="00561165"/>
    <w:rsid w:val="00561320"/>
    <w:rsid w:val="00563EE0"/>
    <w:rsid w:val="00564C6B"/>
    <w:rsid w:val="0056583A"/>
    <w:rsid w:val="00571EEB"/>
    <w:rsid w:val="00574A9F"/>
    <w:rsid w:val="00575D51"/>
    <w:rsid w:val="005765AF"/>
    <w:rsid w:val="00582394"/>
    <w:rsid w:val="0058255D"/>
    <w:rsid w:val="00586497"/>
    <w:rsid w:val="005917C5"/>
    <w:rsid w:val="0059219D"/>
    <w:rsid w:val="00594EBF"/>
    <w:rsid w:val="00596964"/>
    <w:rsid w:val="00597B9C"/>
    <w:rsid w:val="005A0012"/>
    <w:rsid w:val="005A03F8"/>
    <w:rsid w:val="005A24B0"/>
    <w:rsid w:val="005A2816"/>
    <w:rsid w:val="005A2FE0"/>
    <w:rsid w:val="005A40F0"/>
    <w:rsid w:val="005A7BEA"/>
    <w:rsid w:val="005B1A33"/>
    <w:rsid w:val="005B208D"/>
    <w:rsid w:val="005B428F"/>
    <w:rsid w:val="005B4CE6"/>
    <w:rsid w:val="005B5551"/>
    <w:rsid w:val="005B6C5F"/>
    <w:rsid w:val="005C12E4"/>
    <w:rsid w:val="005C516F"/>
    <w:rsid w:val="005C66BE"/>
    <w:rsid w:val="005D05DC"/>
    <w:rsid w:val="005D0AD1"/>
    <w:rsid w:val="005D0CFE"/>
    <w:rsid w:val="005D1D37"/>
    <w:rsid w:val="005D2299"/>
    <w:rsid w:val="005D5379"/>
    <w:rsid w:val="005D5E63"/>
    <w:rsid w:val="005D67A8"/>
    <w:rsid w:val="005D72CE"/>
    <w:rsid w:val="005D7908"/>
    <w:rsid w:val="005E077A"/>
    <w:rsid w:val="005E23D9"/>
    <w:rsid w:val="005E6256"/>
    <w:rsid w:val="005E7145"/>
    <w:rsid w:val="005F155D"/>
    <w:rsid w:val="005F447B"/>
    <w:rsid w:val="005F47EC"/>
    <w:rsid w:val="005F5229"/>
    <w:rsid w:val="005F718D"/>
    <w:rsid w:val="00600A00"/>
    <w:rsid w:val="006040EE"/>
    <w:rsid w:val="0060478F"/>
    <w:rsid w:val="00605B15"/>
    <w:rsid w:val="00606985"/>
    <w:rsid w:val="00607EB7"/>
    <w:rsid w:val="006117DD"/>
    <w:rsid w:val="00616E1B"/>
    <w:rsid w:val="006212C0"/>
    <w:rsid w:val="006215EB"/>
    <w:rsid w:val="006239E2"/>
    <w:rsid w:val="00623B24"/>
    <w:rsid w:val="006321DB"/>
    <w:rsid w:val="00632E31"/>
    <w:rsid w:val="00633514"/>
    <w:rsid w:val="00633C77"/>
    <w:rsid w:val="00643575"/>
    <w:rsid w:val="0064535A"/>
    <w:rsid w:val="006453A8"/>
    <w:rsid w:val="00646D4A"/>
    <w:rsid w:val="00651F4F"/>
    <w:rsid w:val="00653920"/>
    <w:rsid w:val="00654164"/>
    <w:rsid w:val="00654619"/>
    <w:rsid w:val="006641C7"/>
    <w:rsid w:val="0066488C"/>
    <w:rsid w:val="00664B78"/>
    <w:rsid w:val="00664D2D"/>
    <w:rsid w:val="0066561E"/>
    <w:rsid w:val="00670677"/>
    <w:rsid w:val="00670FC9"/>
    <w:rsid w:val="0067591A"/>
    <w:rsid w:val="00675B44"/>
    <w:rsid w:val="006806EF"/>
    <w:rsid w:val="00681825"/>
    <w:rsid w:val="00683945"/>
    <w:rsid w:val="006850BE"/>
    <w:rsid w:val="00686AD5"/>
    <w:rsid w:val="0069135F"/>
    <w:rsid w:val="00691444"/>
    <w:rsid w:val="006934C9"/>
    <w:rsid w:val="00693F15"/>
    <w:rsid w:val="00697438"/>
    <w:rsid w:val="006A03C0"/>
    <w:rsid w:val="006A2F54"/>
    <w:rsid w:val="006A3C19"/>
    <w:rsid w:val="006A5481"/>
    <w:rsid w:val="006A7F6E"/>
    <w:rsid w:val="006B0D3D"/>
    <w:rsid w:val="006B3442"/>
    <w:rsid w:val="006B54ED"/>
    <w:rsid w:val="006C1D63"/>
    <w:rsid w:val="006C24FA"/>
    <w:rsid w:val="006C2AB3"/>
    <w:rsid w:val="006C6308"/>
    <w:rsid w:val="006C76D1"/>
    <w:rsid w:val="006D2B9E"/>
    <w:rsid w:val="006D3A06"/>
    <w:rsid w:val="006D4527"/>
    <w:rsid w:val="006D56BD"/>
    <w:rsid w:val="006D6F67"/>
    <w:rsid w:val="006E01A3"/>
    <w:rsid w:val="006E01B1"/>
    <w:rsid w:val="006E257E"/>
    <w:rsid w:val="006E27C7"/>
    <w:rsid w:val="006E4C62"/>
    <w:rsid w:val="006E4C89"/>
    <w:rsid w:val="006E6235"/>
    <w:rsid w:val="006E6DD5"/>
    <w:rsid w:val="006F118D"/>
    <w:rsid w:val="006F1574"/>
    <w:rsid w:val="006F2757"/>
    <w:rsid w:val="006F2F97"/>
    <w:rsid w:val="006F406C"/>
    <w:rsid w:val="006F5ADF"/>
    <w:rsid w:val="006F5F93"/>
    <w:rsid w:val="006F6CEF"/>
    <w:rsid w:val="007003BB"/>
    <w:rsid w:val="00702BA9"/>
    <w:rsid w:val="007038BB"/>
    <w:rsid w:val="0071191B"/>
    <w:rsid w:val="00711F76"/>
    <w:rsid w:val="00713CEE"/>
    <w:rsid w:val="007146D5"/>
    <w:rsid w:val="00716214"/>
    <w:rsid w:val="007269AF"/>
    <w:rsid w:val="00731549"/>
    <w:rsid w:val="00732333"/>
    <w:rsid w:val="00735B4E"/>
    <w:rsid w:val="00740D18"/>
    <w:rsid w:val="00741A37"/>
    <w:rsid w:val="00742825"/>
    <w:rsid w:val="00750C79"/>
    <w:rsid w:val="007517A1"/>
    <w:rsid w:val="00752A6B"/>
    <w:rsid w:val="007558B8"/>
    <w:rsid w:val="007569CF"/>
    <w:rsid w:val="00760A71"/>
    <w:rsid w:val="00761BBA"/>
    <w:rsid w:val="0076431E"/>
    <w:rsid w:val="00765D18"/>
    <w:rsid w:val="00766FA3"/>
    <w:rsid w:val="00767168"/>
    <w:rsid w:val="007673F2"/>
    <w:rsid w:val="00771E07"/>
    <w:rsid w:val="0077286B"/>
    <w:rsid w:val="00772A52"/>
    <w:rsid w:val="007732EE"/>
    <w:rsid w:val="007743FC"/>
    <w:rsid w:val="007751EB"/>
    <w:rsid w:val="007768C5"/>
    <w:rsid w:val="00781AB9"/>
    <w:rsid w:val="00783FB1"/>
    <w:rsid w:val="007844E4"/>
    <w:rsid w:val="007855D9"/>
    <w:rsid w:val="00785A64"/>
    <w:rsid w:val="007908D1"/>
    <w:rsid w:val="00793844"/>
    <w:rsid w:val="00796465"/>
    <w:rsid w:val="00796968"/>
    <w:rsid w:val="007A0CD2"/>
    <w:rsid w:val="007A67FC"/>
    <w:rsid w:val="007A6F68"/>
    <w:rsid w:val="007B1C0B"/>
    <w:rsid w:val="007B1C97"/>
    <w:rsid w:val="007B2081"/>
    <w:rsid w:val="007B3D12"/>
    <w:rsid w:val="007B5056"/>
    <w:rsid w:val="007B5AE5"/>
    <w:rsid w:val="007B6EF9"/>
    <w:rsid w:val="007B7E19"/>
    <w:rsid w:val="007C023F"/>
    <w:rsid w:val="007C0D3D"/>
    <w:rsid w:val="007C24B6"/>
    <w:rsid w:val="007C2689"/>
    <w:rsid w:val="007C2718"/>
    <w:rsid w:val="007C5406"/>
    <w:rsid w:val="007C55F9"/>
    <w:rsid w:val="007D1A54"/>
    <w:rsid w:val="007D2757"/>
    <w:rsid w:val="007D4F17"/>
    <w:rsid w:val="007D7729"/>
    <w:rsid w:val="007D7A2F"/>
    <w:rsid w:val="007E191C"/>
    <w:rsid w:val="007E2489"/>
    <w:rsid w:val="007E2926"/>
    <w:rsid w:val="007E327A"/>
    <w:rsid w:val="007E7E7A"/>
    <w:rsid w:val="007E7F4A"/>
    <w:rsid w:val="007F0206"/>
    <w:rsid w:val="007F26AE"/>
    <w:rsid w:val="007F3AC8"/>
    <w:rsid w:val="007F4785"/>
    <w:rsid w:val="007F5FAD"/>
    <w:rsid w:val="0080238C"/>
    <w:rsid w:val="00802DFC"/>
    <w:rsid w:val="008034D5"/>
    <w:rsid w:val="00805C0E"/>
    <w:rsid w:val="008114EF"/>
    <w:rsid w:val="0081224B"/>
    <w:rsid w:val="00813094"/>
    <w:rsid w:val="00813D75"/>
    <w:rsid w:val="008149F3"/>
    <w:rsid w:val="00815F1C"/>
    <w:rsid w:val="00823266"/>
    <w:rsid w:val="008234D8"/>
    <w:rsid w:val="0082445F"/>
    <w:rsid w:val="00827E60"/>
    <w:rsid w:val="00827EDA"/>
    <w:rsid w:val="0083266B"/>
    <w:rsid w:val="00835BAF"/>
    <w:rsid w:val="00837DE1"/>
    <w:rsid w:val="00844107"/>
    <w:rsid w:val="00844538"/>
    <w:rsid w:val="00845CCE"/>
    <w:rsid w:val="00845E0C"/>
    <w:rsid w:val="008470D0"/>
    <w:rsid w:val="00847467"/>
    <w:rsid w:val="00851022"/>
    <w:rsid w:val="008524F1"/>
    <w:rsid w:val="00854A85"/>
    <w:rsid w:val="008574BF"/>
    <w:rsid w:val="008600E9"/>
    <w:rsid w:val="0086136B"/>
    <w:rsid w:val="00863B73"/>
    <w:rsid w:val="00864CBE"/>
    <w:rsid w:val="00864D55"/>
    <w:rsid w:val="00866F61"/>
    <w:rsid w:val="0087096B"/>
    <w:rsid w:val="008722E0"/>
    <w:rsid w:val="008729B0"/>
    <w:rsid w:val="008731A8"/>
    <w:rsid w:val="008765EA"/>
    <w:rsid w:val="00877BC6"/>
    <w:rsid w:val="00880C4F"/>
    <w:rsid w:val="0088129C"/>
    <w:rsid w:val="00881B10"/>
    <w:rsid w:val="00883549"/>
    <w:rsid w:val="00885902"/>
    <w:rsid w:val="0088747B"/>
    <w:rsid w:val="00891C44"/>
    <w:rsid w:val="008A1D67"/>
    <w:rsid w:val="008A35AB"/>
    <w:rsid w:val="008A4061"/>
    <w:rsid w:val="008A6298"/>
    <w:rsid w:val="008B1887"/>
    <w:rsid w:val="008B4D38"/>
    <w:rsid w:val="008B69A4"/>
    <w:rsid w:val="008C52BA"/>
    <w:rsid w:val="008D004A"/>
    <w:rsid w:val="008D1D00"/>
    <w:rsid w:val="008D1FA9"/>
    <w:rsid w:val="008D3E83"/>
    <w:rsid w:val="008D4030"/>
    <w:rsid w:val="008D57AF"/>
    <w:rsid w:val="008D7613"/>
    <w:rsid w:val="008E0D15"/>
    <w:rsid w:val="008E47DB"/>
    <w:rsid w:val="008E4D21"/>
    <w:rsid w:val="008E5A89"/>
    <w:rsid w:val="008F18B4"/>
    <w:rsid w:val="008F1C9D"/>
    <w:rsid w:val="008F6D0C"/>
    <w:rsid w:val="00901E7B"/>
    <w:rsid w:val="009020C9"/>
    <w:rsid w:val="00905DFB"/>
    <w:rsid w:val="00907A83"/>
    <w:rsid w:val="009105F4"/>
    <w:rsid w:val="00911C34"/>
    <w:rsid w:val="00912D5D"/>
    <w:rsid w:val="00914C23"/>
    <w:rsid w:val="009150A5"/>
    <w:rsid w:val="009150B3"/>
    <w:rsid w:val="009155FF"/>
    <w:rsid w:val="009177B3"/>
    <w:rsid w:val="00922123"/>
    <w:rsid w:val="009230D7"/>
    <w:rsid w:val="00923A10"/>
    <w:rsid w:val="00925919"/>
    <w:rsid w:val="009276B5"/>
    <w:rsid w:val="009323CF"/>
    <w:rsid w:val="00932500"/>
    <w:rsid w:val="0093310C"/>
    <w:rsid w:val="0093625B"/>
    <w:rsid w:val="009373C1"/>
    <w:rsid w:val="00942AB7"/>
    <w:rsid w:val="00946F33"/>
    <w:rsid w:val="00947CC8"/>
    <w:rsid w:val="00950BE5"/>
    <w:rsid w:val="009514D9"/>
    <w:rsid w:val="0095197B"/>
    <w:rsid w:val="00953742"/>
    <w:rsid w:val="00954626"/>
    <w:rsid w:val="009555EE"/>
    <w:rsid w:val="009564A8"/>
    <w:rsid w:val="00956A51"/>
    <w:rsid w:val="009610EF"/>
    <w:rsid w:val="009641B9"/>
    <w:rsid w:val="00965A2B"/>
    <w:rsid w:val="0096603E"/>
    <w:rsid w:val="00967746"/>
    <w:rsid w:val="0097083C"/>
    <w:rsid w:val="009717E0"/>
    <w:rsid w:val="009731BD"/>
    <w:rsid w:val="00974753"/>
    <w:rsid w:val="00974A62"/>
    <w:rsid w:val="00976A8A"/>
    <w:rsid w:val="00976C9E"/>
    <w:rsid w:val="00982643"/>
    <w:rsid w:val="0098461A"/>
    <w:rsid w:val="009849C3"/>
    <w:rsid w:val="009906A1"/>
    <w:rsid w:val="0099130E"/>
    <w:rsid w:val="00991CE3"/>
    <w:rsid w:val="009931DB"/>
    <w:rsid w:val="00993741"/>
    <w:rsid w:val="009945F1"/>
    <w:rsid w:val="0099519A"/>
    <w:rsid w:val="009A082A"/>
    <w:rsid w:val="009A3FDC"/>
    <w:rsid w:val="009A4033"/>
    <w:rsid w:val="009A6EED"/>
    <w:rsid w:val="009A7CFF"/>
    <w:rsid w:val="009A7EC1"/>
    <w:rsid w:val="009B3A3A"/>
    <w:rsid w:val="009B420E"/>
    <w:rsid w:val="009B4959"/>
    <w:rsid w:val="009B706C"/>
    <w:rsid w:val="009C1CE1"/>
    <w:rsid w:val="009C6480"/>
    <w:rsid w:val="009D11C9"/>
    <w:rsid w:val="009D345A"/>
    <w:rsid w:val="009D46A9"/>
    <w:rsid w:val="009D5028"/>
    <w:rsid w:val="009E4176"/>
    <w:rsid w:val="009E4F2F"/>
    <w:rsid w:val="009E5A7F"/>
    <w:rsid w:val="009E78FD"/>
    <w:rsid w:val="009E7F2C"/>
    <w:rsid w:val="009F1875"/>
    <w:rsid w:val="009F1D1B"/>
    <w:rsid w:val="009F3770"/>
    <w:rsid w:val="009F5410"/>
    <w:rsid w:val="009F6495"/>
    <w:rsid w:val="009F74BE"/>
    <w:rsid w:val="00A01817"/>
    <w:rsid w:val="00A01AD7"/>
    <w:rsid w:val="00A02EA0"/>
    <w:rsid w:val="00A045DB"/>
    <w:rsid w:val="00A06D7A"/>
    <w:rsid w:val="00A071DC"/>
    <w:rsid w:val="00A1213F"/>
    <w:rsid w:val="00A12F71"/>
    <w:rsid w:val="00A13B90"/>
    <w:rsid w:val="00A16F44"/>
    <w:rsid w:val="00A2014E"/>
    <w:rsid w:val="00A21378"/>
    <w:rsid w:val="00A23293"/>
    <w:rsid w:val="00A25580"/>
    <w:rsid w:val="00A25CF4"/>
    <w:rsid w:val="00A2745F"/>
    <w:rsid w:val="00A27DC5"/>
    <w:rsid w:val="00A30072"/>
    <w:rsid w:val="00A305A6"/>
    <w:rsid w:val="00A30760"/>
    <w:rsid w:val="00A310D7"/>
    <w:rsid w:val="00A37645"/>
    <w:rsid w:val="00A41438"/>
    <w:rsid w:val="00A43D59"/>
    <w:rsid w:val="00A448B0"/>
    <w:rsid w:val="00A45897"/>
    <w:rsid w:val="00A4701F"/>
    <w:rsid w:val="00A478E8"/>
    <w:rsid w:val="00A5258A"/>
    <w:rsid w:val="00A52CEF"/>
    <w:rsid w:val="00A53B0F"/>
    <w:rsid w:val="00A546B7"/>
    <w:rsid w:val="00A54C05"/>
    <w:rsid w:val="00A55444"/>
    <w:rsid w:val="00A6202F"/>
    <w:rsid w:val="00A64777"/>
    <w:rsid w:val="00A64C84"/>
    <w:rsid w:val="00A70AFA"/>
    <w:rsid w:val="00A70CAC"/>
    <w:rsid w:val="00A71A62"/>
    <w:rsid w:val="00A755D6"/>
    <w:rsid w:val="00A756D7"/>
    <w:rsid w:val="00A838FF"/>
    <w:rsid w:val="00A84AE2"/>
    <w:rsid w:val="00A86A73"/>
    <w:rsid w:val="00A87590"/>
    <w:rsid w:val="00A90140"/>
    <w:rsid w:val="00A90E01"/>
    <w:rsid w:val="00A9635E"/>
    <w:rsid w:val="00AA4AD8"/>
    <w:rsid w:val="00AA4B9C"/>
    <w:rsid w:val="00AA5A23"/>
    <w:rsid w:val="00AB1005"/>
    <w:rsid w:val="00AB3594"/>
    <w:rsid w:val="00AB3B6C"/>
    <w:rsid w:val="00AC122B"/>
    <w:rsid w:val="00AC2F73"/>
    <w:rsid w:val="00AC5193"/>
    <w:rsid w:val="00AC52B3"/>
    <w:rsid w:val="00AC72F6"/>
    <w:rsid w:val="00AD09CB"/>
    <w:rsid w:val="00AD0FF1"/>
    <w:rsid w:val="00AD3A5C"/>
    <w:rsid w:val="00AD5809"/>
    <w:rsid w:val="00AD65E1"/>
    <w:rsid w:val="00AE107F"/>
    <w:rsid w:val="00AE73DF"/>
    <w:rsid w:val="00AF052D"/>
    <w:rsid w:val="00AF1913"/>
    <w:rsid w:val="00AF3485"/>
    <w:rsid w:val="00B00E57"/>
    <w:rsid w:val="00B010EB"/>
    <w:rsid w:val="00B027E1"/>
    <w:rsid w:val="00B043FA"/>
    <w:rsid w:val="00B050B4"/>
    <w:rsid w:val="00B10C87"/>
    <w:rsid w:val="00B11A82"/>
    <w:rsid w:val="00B129CD"/>
    <w:rsid w:val="00B1314D"/>
    <w:rsid w:val="00B15112"/>
    <w:rsid w:val="00B21BE1"/>
    <w:rsid w:val="00B21C5F"/>
    <w:rsid w:val="00B257E1"/>
    <w:rsid w:val="00B25EC2"/>
    <w:rsid w:val="00B301A9"/>
    <w:rsid w:val="00B3115C"/>
    <w:rsid w:val="00B31A1E"/>
    <w:rsid w:val="00B327C4"/>
    <w:rsid w:val="00B32C10"/>
    <w:rsid w:val="00B340EF"/>
    <w:rsid w:val="00B34A30"/>
    <w:rsid w:val="00B3501B"/>
    <w:rsid w:val="00B402E7"/>
    <w:rsid w:val="00B40CCE"/>
    <w:rsid w:val="00B42F3D"/>
    <w:rsid w:val="00B4586F"/>
    <w:rsid w:val="00B51DDB"/>
    <w:rsid w:val="00B52D89"/>
    <w:rsid w:val="00B537DD"/>
    <w:rsid w:val="00B552F8"/>
    <w:rsid w:val="00B56070"/>
    <w:rsid w:val="00B57D28"/>
    <w:rsid w:val="00B62C08"/>
    <w:rsid w:val="00B64527"/>
    <w:rsid w:val="00B6516D"/>
    <w:rsid w:val="00B67CB1"/>
    <w:rsid w:val="00B71DAD"/>
    <w:rsid w:val="00B73A8B"/>
    <w:rsid w:val="00B75C78"/>
    <w:rsid w:val="00B77886"/>
    <w:rsid w:val="00B778E4"/>
    <w:rsid w:val="00B80F37"/>
    <w:rsid w:val="00B83B7C"/>
    <w:rsid w:val="00B85AE4"/>
    <w:rsid w:val="00B85BF9"/>
    <w:rsid w:val="00B85E5F"/>
    <w:rsid w:val="00B87469"/>
    <w:rsid w:val="00B875D5"/>
    <w:rsid w:val="00B90E5C"/>
    <w:rsid w:val="00B92C56"/>
    <w:rsid w:val="00B934D4"/>
    <w:rsid w:val="00B938DC"/>
    <w:rsid w:val="00B93B3B"/>
    <w:rsid w:val="00B97941"/>
    <w:rsid w:val="00BA2C1A"/>
    <w:rsid w:val="00BA43D1"/>
    <w:rsid w:val="00BB00F5"/>
    <w:rsid w:val="00BB1479"/>
    <w:rsid w:val="00BB50ED"/>
    <w:rsid w:val="00BB5E62"/>
    <w:rsid w:val="00BB7682"/>
    <w:rsid w:val="00BB780A"/>
    <w:rsid w:val="00BB7C70"/>
    <w:rsid w:val="00BC0183"/>
    <w:rsid w:val="00BC13F9"/>
    <w:rsid w:val="00BC149B"/>
    <w:rsid w:val="00BC3352"/>
    <w:rsid w:val="00BC442A"/>
    <w:rsid w:val="00BC72EE"/>
    <w:rsid w:val="00BD051B"/>
    <w:rsid w:val="00BD1742"/>
    <w:rsid w:val="00BD2361"/>
    <w:rsid w:val="00BD385A"/>
    <w:rsid w:val="00BD3B92"/>
    <w:rsid w:val="00BD5099"/>
    <w:rsid w:val="00BD5689"/>
    <w:rsid w:val="00BD6B14"/>
    <w:rsid w:val="00BD6B43"/>
    <w:rsid w:val="00BE5ADE"/>
    <w:rsid w:val="00BF1981"/>
    <w:rsid w:val="00BF3E7B"/>
    <w:rsid w:val="00BF4352"/>
    <w:rsid w:val="00BF7D52"/>
    <w:rsid w:val="00C0224F"/>
    <w:rsid w:val="00C03467"/>
    <w:rsid w:val="00C055C4"/>
    <w:rsid w:val="00C07528"/>
    <w:rsid w:val="00C114DE"/>
    <w:rsid w:val="00C127F1"/>
    <w:rsid w:val="00C142E1"/>
    <w:rsid w:val="00C15006"/>
    <w:rsid w:val="00C16CF1"/>
    <w:rsid w:val="00C17AA6"/>
    <w:rsid w:val="00C22A7A"/>
    <w:rsid w:val="00C238FA"/>
    <w:rsid w:val="00C246F0"/>
    <w:rsid w:val="00C26EB3"/>
    <w:rsid w:val="00C27B44"/>
    <w:rsid w:val="00C33450"/>
    <w:rsid w:val="00C33833"/>
    <w:rsid w:val="00C34FE3"/>
    <w:rsid w:val="00C35087"/>
    <w:rsid w:val="00C37AF1"/>
    <w:rsid w:val="00C40960"/>
    <w:rsid w:val="00C42A3F"/>
    <w:rsid w:val="00C42B51"/>
    <w:rsid w:val="00C43C2C"/>
    <w:rsid w:val="00C453F4"/>
    <w:rsid w:val="00C470BA"/>
    <w:rsid w:val="00C5068B"/>
    <w:rsid w:val="00C5139F"/>
    <w:rsid w:val="00C5514C"/>
    <w:rsid w:val="00C561BB"/>
    <w:rsid w:val="00C61449"/>
    <w:rsid w:val="00C621F1"/>
    <w:rsid w:val="00C632B9"/>
    <w:rsid w:val="00C63889"/>
    <w:rsid w:val="00C641C8"/>
    <w:rsid w:val="00C674D3"/>
    <w:rsid w:val="00C6767B"/>
    <w:rsid w:val="00C70A1C"/>
    <w:rsid w:val="00C70F85"/>
    <w:rsid w:val="00C72A0E"/>
    <w:rsid w:val="00C85E56"/>
    <w:rsid w:val="00C87083"/>
    <w:rsid w:val="00C91C8F"/>
    <w:rsid w:val="00C95F1B"/>
    <w:rsid w:val="00CA2191"/>
    <w:rsid w:val="00CA21EC"/>
    <w:rsid w:val="00CA4209"/>
    <w:rsid w:val="00CA7CDB"/>
    <w:rsid w:val="00CB02F7"/>
    <w:rsid w:val="00CB07EA"/>
    <w:rsid w:val="00CB0A14"/>
    <w:rsid w:val="00CB1772"/>
    <w:rsid w:val="00CB1CBC"/>
    <w:rsid w:val="00CB318F"/>
    <w:rsid w:val="00CB3DFC"/>
    <w:rsid w:val="00CB3E2C"/>
    <w:rsid w:val="00CB5F1E"/>
    <w:rsid w:val="00CB6773"/>
    <w:rsid w:val="00CB6EC6"/>
    <w:rsid w:val="00CB7E90"/>
    <w:rsid w:val="00CC0038"/>
    <w:rsid w:val="00CC01BF"/>
    <w:rsid w:val="00CC11C0"/>
    <w:rsid w:val="00CC6E87"/>
    <w:rsid w:val="00CC6F2E"/>
    <w:rsid w:val="00CD06E4"/>
    <w:rsid w:val="00CD2B38"/>
    <w:rsid w:val="00CD3579"/>
    <w:rsid w:val="00CD5200"/>
    <w:rsid w:val="00CD5E4C"/>
    <w:rsid w:val="00CD6F5A"/>
    <w:rsid w:val="00CD7307"/>
    <w:rsid w:val="00CD751B"/>
    <w:rsid w:val="00CE0386"/>
    <w:rsid w:val="00CE3CBF"/>
    <w:rsid w:val="00CE6848"/>
    <w:rsid w:val="00CE7D5D"/>
    <w:rsid w:val="00CF2042"/>
    <w:rsid w:val="00CF3997"/>
    <w:rsid w:val="00CF5E32"/>
    <w:rsid w:val="00D0349E"/>
    <w:rsid w:val="00D0557D"/>
    <w:rsid w:val="00D05EF1"/>
    <w:rsid w:val="00D0656C"/>
    <w:rsid w:val="00D07FC0"/>
    <w:rsid w:val="00D11481"/>
    <w:rsid w:val="00D1368D"/>
    <w:rsid w:val="00D1461D"/>
    <w:rsid w:val="00D15A3C"/>
    <w:rsid w:val="00D17D0E"/>
    <w:rsid w:val="00D212C9"/>
    <w:rsid w:val="00D21F95"/>
    <w:rsid w:val="00D23124"/>
    <w:rsid w:val="00D23902"/>
    <w:rsid w:val="00D23C84"/>
    <w:rsid w:val="00D23ED6"/>
    <w:rsid w:val="00D2441E"/>
    <w:rsid w:val="00D24988"/>
    <w:rsid w:val="00D273FA"/>
    <w:rsid w:val="00D279EC"/>
    <w:rsid w:val="00D32A0E"/>
    <w:rsid w:val="00D3486D"/>
    <w:rsid w:val="00D36AB7"/>
    <w:rsid w:val="00D37E5D"/>
    <w:rsid w:val="00D41470"/>
    <w:rsid w:val="00D43336"/>
    <w:rsid w:val="00D462D6"/>
    <w:rsid w:val="00D5169F"/>
    <w:rsid w:val="00D51972"/>
    <w:rsid w:val="00D53260"/>
    <w:rsid w:val="00D54701"/>
    <w:rsid w:val="00D559FC"/>
    <w:rsid w:val="00D55D8B"/>
    <w:rsid w:val="00D561A3"/>
    <w:rsid w:val="00D57382"/>
    <w:rsid w:val="00D63506"/>
    <w:rsid w:val="00D67F79"/>
    <w:rsid w:val="00D705C0"/>
    <w:rsid w:val="00D72B76"/>
    <w:rsid w:val="00D73012"/>
    <w:rsid w:val="00D75C9C"/>
    <w:rsid w:val="00D77DEC"/>
    <w:rsid w:val="00D77EA7"/>
    <w:rsid w:val="00D81362"/>
    <w:rsid w:val="00D81638"/>
    <w:rsid w:val="00D81ECC"/>
    <w:rsid w:val="00D90926"/>
    <w:rsid w:val="00D914BA"/>
    <w:rsid w:val="00D91982"/>
    <w:rsid w:val="00D939D8"/>
    <w:rsid w:val="00DA053D"/>
    <w:rsid w:val="00DA3E18"/>
    <w:rsid w:val="00DA40D2"/>
    <w:rsid w:val="00DA46CF"/>
    <w:rsid w:val="00DA7B3E"/>
    <w:rsid w:val="00DB41A8"/>
    <w:rsid w:val="00DB54D1"/>
    <w:rsid w:val="00DB68CA"/>
    <w:rsid w:val="00DB69AF"/>
    <w:rsid w:val="00DB752B"/>
    <w:rsid w:val="00DB784C"/>
    <w:rsid w:val="00DC3F98"/>
    <w:rsid w:val="00DC6F33"/>
    <w:rsid w:val="00DD023C"/>
    <w:rsid w:val="00DD0FA5"/>
    <w:rsid w:val="00DD1464"/>
    <w:rsid w:val="00DD243D"/>
    <w:rsid w:val="00DD26B9"/>
    <w:rsid w:val="00DD2AE2"/>
    <w:rsid w:val="00DD5125"/>
    <w:rsid w:val="00DD522D"/>
    <w:rsid w:val="00DD5DAC"/>
    <w:rsid w:val="00DE0069"/>
    <w:rsid w:val="00DE0536"/>
    <w:rsid w:val="00DE1410"/>
    <w:rsid w:val="00DE333A"/>
    <w:rsid w:val="00DE57DE"/>
    <w:rsid w:val="00DF1228"/>
    <w:rsid w:val="00DF1EE0"/>
    <w:rsid w:val="00DF2A69"/>
    <w:rsid w:val="00DF7C81"/>
    <w:rsid w:val="00E01F43"/>
    <w:rsid w:val="00E026BF"/>
    <w:rsid w:val="00E05BFA"/>
    <w:rsid w:val="00E06227"/>
    <w:rsid w:val="00E06A2C"/>
    <w:rsid w:val="00E06F87"/>
    <w:rsid w:val="00E07364"/>
    <w:rsid w:val="00E119B9"/>
    <w:rsid w:val="00E11AA4"/>
    <w:rsid w:val="00E12498"/>
    <w:rsid w:val="00E13063"/>
    <w:rsid w:val="00E145A9"/>
    <w:rsid w:val="00E15EDF"/>
    <w:rsid w:val="00E16D3A"/>
    <w:rsid w:val="00E17886"/>
    <w:rsid w:val="00E209BB"/>
    <w:rsid w:val="00E2170E"/>
    <w:rsid w:val="00E220B1"/>
    <w:rsid w:val="00E2380D"/>
    <w:rsid w:val="00E2438D"/>
    <w:rsid w:val="00E25027"/>
    <w:rsid w:val="00E27726"/>
    <w:rsid w:val="00E3045C"/>
    <w:rsid w:val="00E31CFA"/>
    <w:rsid w:val="00E32CCF"/>
    <w:rsid w:val="00E372D8"/>
    <w:rsid w:val="00E37FF5"/>
    <w:rsid w:val="00E4124D"/>
    <w:rsid w:val="00E4131A"/>
    <w:rsid w:val="00E439B7"/>
    <w:rsid w:val="00E443CA"/>
    <w:rsid w:val="00E44AC9"/>
    <w:rsid w:val="00E46753"/>
    <w:rsid w:val="00E51858"/>
    <w:rsid w:val="00E51A0F"/>
    <w:rsid w:val="00E539DA"/>
    <w:rsid w:val="00E60F92"/>
    <w:rsid w:val="00E616AF"/>
    <w:rsid w:val="00E61758"/>
    <w:rsid w:val="00E62B14"/>
    <w:rsid w:val="00E650E9"/>
    <w:rsid w:val="00E70F04"/>
    <w:rsid w:val="00E71753"/>
    <w:rsid w:val="00E722B6"/>
    <w:rsid w:val="00E730C9"/>
    <w:rsid w:val="00E7631D"/>
    <w:rsid w:val="00E855ED"/>
    <w:rsid w:val="00E8725D"/>
    <w:rsid w:val="00E9042F"/>
    <w:rsid w:val="00E91CD3"/>
    <w:rsid w:val="00E92DD9"/>
    <w:rsid w:val="00E94F4F"/>
    <w:rsid w:val="00E96B0E"/>
    <w:rsid w:val="00EA251F"/>
    <w:rsid w:val="00EA26A4"/>
    <w:rsid w:val="00EA26ED"/>
    <w:rsid w:val="00EA298A"/>
    <w:rsid w:val="00EA3BEB"/>
    <w:rsid w:val="00EA46D0"/>
    <w:rsid w:val="00EA4894"/>
    <w:rsid w:val="00EA5394"/>
    <w:rsid w:val="00EA769D"/>
    <w:rsid w:val="00EA7EEF"/>
    <w:rsid w:val="00EB00EE"/>
    <w:rsid w:val="00EB1AFC"/>
    <w:rsid w:val="00EB30C5"/>
    <w:rsid w:val="00EB30C9"/>
    <w:rsid w:val="00EB330A"/>
    <w:rsid w:val="00EB6BF7"/>
    <w:rsid w:val="00EB797E"/>
    <w:rsid w:val="00EB79FB"/>
    <w:rsid w:val="00EC1637"/>
    <w:rsid w:val="00EC1674"/>
    <w:rsid w:val="00EC1FD0"/>
    <w:rsid w:val="00EC2405"/>
    <w:rsid w:val="00EC4073"/>
    <w:rsid w:val="00EC53C0"/>
    <w:rsid w:val="00EC773F"/>
    <w:rsid w:val="00ED26D9"/>
    <w:rsid w:val="00ED45FE"/>
    <w:rsid w:val="00ED4FA5"/>
    <w:rsid w:val="00ED5081"/>
    <w:rsid w:val="00ED5DF0"/>
    <w:rsid w:val="00EE0CF4"/>
    <w:rsid w:val="00EE3127"/>
    <w:rsid w:val="00EE3726"/>
    <w:rsid w:val="00EE3E97"/>
    <w:rsid w:val="00EE57CC"/>
    <w:rsid w:val="00EE6763"/>
    <w:rsid w:val="00EF17F7"/>
    <w:rsid w:val="00EF4BD1"/>
    <w:rsid w:val="00F003AF"/>
    <w:rsid w:val="00F01755"/>
    <w:rsid w:val="00F05409"/>
    <w:rsid w:val="00F1170D"/>
    <w:rsid w:val="00F118DD"/>
    <w:rsid w:val="00F11C96"/>
    <w:rsid w:val="00F14E84"/>
    <w:rsid w:val="00F16FC5"/>
    <w:rsid w:val="00F17B02"/>
    <w:rsid w:val="00F2036F"/>
    <w:rsid w:val="00F2078C"/>
    <w:rsid w:val="00F221CD"/>
    <w:rsid w:val="00F2249D"/>
    <w:rsid w:val="00F24158"/>
    <w:rsid w:val="00F26E2A"/>
    <w:rsid w:val="00F27C55"/>
    <w:rsid w:val="00F3210B"/>
    <w:rsid w:val="00F3466C"/>
    <w:rsid w:val="00F35774"/>
    <w:rsid w:val="00F35BE5"/>
    <w:rsid w:val="00F36482"/>
    <w:rsid w:val="00F375E9"/>
    <w:rsid w:val="00F37BAB"/>
    <w:rsid w:val="00F37D64"/>
    <w:rsid w:val="00F40666"/>
    <w:rsid w:val="00F40762"/>
    <w:rsid w:val="00F41330"/>
    <w:rsid w:val="00F41AB5"/>
    <w:rsid w:val="00F42EB2"/>
    <w:rsid w:val="00F43DDD"/>
    <w:rsid w:val="00F4564F"/>
    <w:rsid w:val="00F47698"/>
    <w:rsid w:val="00F47934"/>
    <w:rsid w:val="00F50572"/>
    <w:rsid w:val="00F556C1"/>
    <w:rsid w:val="00F55C51"/>
    <w:rsid w:val="00F609E3"/>
    <w:rsid w:val="00F62055"/>
    <w:rsid w:val="00F63D61"/>
    <w:rsid w:val="00F6715A"/>
    <w:rsid w:val="00F701F1"/>
    <w:rsid w:val="00F70FEE"/>
    <w:rsid w:val="00F710CC"/>
    <w:rsid w:val="00F75D91"/>
    <w:rsid w:val="00F823B2"/>
    <w:rsid w:val="00F838E4"/>
    <w:rsid w:val="00F8678A"/>
    <w:rsid w:val="00F872C8"/>
    <w:rsid w:val="00F92DE0"/>
    <w:rsid w:val="00F95763"/>
    <w:rsid w:val="00FA1561"/>
    <w:rsid w:val="00FA1C39"/>
    <w:rsid w:val="00FA42FF"/>
    <w:rsid w:val="00FA485C"/>
    <w:rsid w:val="00FA4AED"/>
    <w:rsid w:val="00FA4CC3"/>
    <w:rsid w:val="00FA4FB6"/>
    <w:rsid w:val="00FB1DFB"/>
    <w:rsid w:val="00FB2091"/>
    <w:rsid w:val="00FB24CF"/>
    <w:rsid w:val="00FB33A0"/>
    <w:rsid w:val="00FB380F"/>
    <w:rsid w:val="00FB60F7"/>
    <w:rsid w:val="00FB7226"/>
    <w:rsid w:val="00FC0B99"/>
    <w:rsid w:val="00FC10E3"/>
    <w:rsid w:val="00FC1BFC"/>
    <w:rsid w:val="00FC4C95"/>
    <w:rsid w:val="00FC533E"/>
    <w:rsid w:val="00FC6C03"/>
    <w:rsid w:val="00FC737A"/>
    <w:rsid w:val="00FC740E"/>
    <w:rsid w:val="00FC7FFD"/>
    <w:rsid w:val="00FD530A"/>
    <w:rsid w:val="00FD603D"/>
    <w:rsid w:val="00FD69D6"/>
    <w:rsid w:val="00FE08DD"/>
    <w:rsid w:val="00FE0FF2"/>
    <w:rsid w:val="00FE5C93"/>
    <w:rsid w:val="00FE6227"/>
    <w:rsid w:val="00FE6D54"/>
    <w:rsid w:val="00FF0F78"/>
    <w:rsid w:val="00FF4F9A"/>
    <w:rsid w:val="00FF51F1"/>
    <w:rsid w:val="00FF5BD1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F5BC7-19CF-4E0D-B616-7BB86958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550</TotalTime>
  <Pages>11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139</cp:lastModifiedBy>
  <cp:revision>70</cp:revision>
  <cp:lastPrinted>2019-03-26T04:26:00Z</cp:lastPrinted>
  <dcterms:created xsi:type="dcterms:W3CDTF">2018-11-29T08:59:00Z</dcterms:created>
  <dcterms:modified xsi:type="dcterms:W3CDTF">2019-03-26T06:08:00Z</dcterms:modified>
</cp:coreProperties>
</file>