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B" w:rsidRDefault="002622F1" w:rsidP="002622F1">
      <w:pPr>
        <w:rPr>
          <w:b/>
          <w:sz w:val="28"/>
        </w:rPr>
      </w:pPr>
      <w:r w:rsidRPr="00074C8B">
        <w:rPr>
          <w:b/>
          <w:sz w:val="28"/>
        </w:rPr>
        <w:t xml:space="preserve">                  </w:t>
      </w:r>
    </w:p>
    <w:p w:rsidR="008F2C00" w:rsidRPr="00394FD0" w:rsidRDefault="008F2C00" w:rsidP="008F2C00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</w:t>
      </w:r>
      <w:r w:rsidRPr="00394FD0">
        <w:rPr>
          <w:b/>
          <w:bCs/>
          <w:sz w:val="28"/>
          <w:szCs w:val="28"/>
          <w:u w:val="single"/>
        </w:rPr>
        <w:t xml:space="preserve">азмеры  социальных  пособий, установленные  </w:t>
      </w:r>
      <w:r>
        <w:rPr>
          <w:b/>
          <w:bCs/>
          <w:sz w:val="28"/>
          <w:szCs w:val="28"/>
          <w:u w:val="single"/>
        </w:rPr>
        <w:t>на</w:t>
      </w:r>
      <w:r w:rsidRPr="00394FD0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9</w:t>
      </w:r>
      <w:r w:rsidRPr="00394FD0">
        <w:rPr>
          <w:b/>
          <w:bCs/>
          <w:sz w:val="28"/>
          <w:szCs w:val="28"/>
          <w:u w:val="single"/>
        </w:rPr>
        <w:t xml:space="preserve"> </w:t>
      </w:r>
    </w:p>
    <w:p w:rsidR="008F2C00" w:rsidRPr="00394FD0" w:rsidRDefault="008F2C00" w:rsidP="008F2C00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394FD0">
        <w:rPr>
          <w:b/>
          <w:bCs/>
          <w:sz w:val="28"/>
          <w:szCs w:val="28"/>
        </w:rPr>
        <w:t xml:space="preserve">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17"/>
        <w:gridCol w:w="1944"/>
        <w:gridCol w:w="709"/>
        <w:gridCol w:w="5529"/>
        <w:gridCol w:w="2127"/>
      </w:tblGrid>
      <w:tr w:rsidR="008F2C00" w:rsidRPr="00394FD0" w:rsidTr="000D3047">
        <w:tc>
          <w:tcPr>
            <w:tcW w:w="709" w:type="dxa"/>
          </w:tcPr>
          <w:p w:rsidR="008F2C00" w:rsidRPr="00394FD0" w:rsidRDefault="008F2C00" w:rsidP="000D3047">
            <w:pPr>
              <w:pStyle w:val="30"/>
              <w:rPr>
                <w:b/>
                <w:bCs/>
                <w:sz w:val="24"/>
                <w:szCs w:val="24"/>
              </w:rPr>
            </w:pPr>
            <w:r w:rsidRPr="00394F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F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4F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94F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7" w:type="dxa"/>
          </w:tcPr>
          <w:p w:rsidR="008F2C00" w:rsidRPr="00394FD0" w:rsidRDefault="008F2C00" w:rsidP="000D3047">
            <w:pPr>
              <w:pStyle w:val="30"/>
              <w:jc w:val="center"/>
              <w:rPr>
                <w:b/>
                <w:bCs/>
                <w:sz w:val="24"/>
                <w:szCs w:val="24"/>
              </w:rPr>
            </w:pPr>
            <w:r w:rsidRPr="00394FD0">
              <w:rPr>
                <w:b/>
                <w:bCs/>
                <w:sz w:val="24"/>
                <w:szCs w:val="24"/>
              </w:rPr>
              <w:t>Виды мер социальной поддержки, пособий, компенсаций…</w:t>
            </w:r>
          </w:p>
        </w:tc>
        <w:tc>
          <w:tcPr>
            <w:tcW w:w="1944" w:type="dxa"/>
          </w:tcPr>
          <w:p w:rsidR="008F2C00" w:rsidRPr="00394FD0" w:rsidRDefault="008F2C00" w:rsidP="000D3047">
            <w:pPr>
              <w:pStyle w:val="30"/>
              <w:jc w:val="center"/>
              <w:rPr>
                <w:b/>
                <w:bCs/>
                <w:sz w:val="24"/>
                <w:szCs w:val="24"/>
              </w:rPr>
            </w:pPr>
            <w:r w:rsidRPr="00394FD0">
              <w:rPr>
                <w:b/>
                <w:bCs/>
                <w:sz w:val="24"/>
                <w:szCs w:val="24"/>
              </w:rPr>
              <w:t>Размер выплаты…</w:t>
            </w:r>
          </w:p>
        </w:tc>
        <w:tc>
          <w:tcPr>
            <w:tcW w:w="709" w:type="dxa"/>
          </w:tcPr>
          <w:p w:rsidR="008F2C00" w:rsidRPr="00394FD0" w:rsidRDefault="008F2C00" w:rsidP="000D3047">
            <w:pPr>
              <w:pStyle w:val="30"/>
              <w:ind w:right="-108"/>
              <w:rPr>
                <w:b/>
                <w:bCs/>
                <w:sz w:val="24"/>
                <w:szCs w:val="24"/>
              </w:rPr>
            </w:pPr>
            <w:r w:rsidRPr="00394F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F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4F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94F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8F2C00" w:rsidRPr="00394FD0" w:rsidRDefault="008F2C00" w:rsidP="000D3047">
            <w:pPr>
              <w:pStyle w:val="30"/>
              <w:jc w:val="center"/>
              <w:rPr>
                <w:b/>
                <w:bCs/>
                <w:sz w:val="24"/>
                <w:szCs w:val="24"/>
              </w:rPr>
            </w:pPr>
            <w:r w:rsidRPr="00394FD0">
              <w:rPr>
                <w:b/>
                <w:bCs/>
                <w:sz w:val="24"/>
                <w:szCs w:val="24"/>
              </w:rPr>
              <w:t>Виды мер социальной поддержки, пособий, компенсаций…</w:t>
            </w:r>
          </w:p>
        </w:tc>
        <w:tc>
          <w:tcPr>
            <w:tcW w:w="2127" w:type="dxa"/>
          </w:tcPr>
          <w:p w:rsidR="008F2C00" w:rsidRPr="00394FD0" w:rsidRDefault="008F2C00" w:rsidP="000D3047">
            <w:pPr>
              <w:pStyle w:val="30"/>
              <w:jc w:val="center"/>
              <w:rPr>
                <w:b/>
                <w:bCs/>
                <w:sz w:val="24"/>
                <w:szCs w:val="24"/>
              </w:rPr>
            </w:pPr>
            <w:r w:rsidRPr="00394FD0">
              <w:rPr>
                <w:b/>
                <w:bCs/>
                <w:sz w:val="24"/>
                <w:szCs w:val="24"/>
              </w:rPr>
              <w:t>Размер выплат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</w:tc>
      </w:tr>
      <w:tr w:rsidR="00D712E2" w:rsidRPr="00394FD0" w:rsidTr="00D712E2">
        <w:trPr>
          <w:trHeight w:val="498"/>
        </w:trPr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пособие на ребенка (детей)</w:t>
            </w:r>
          </w:p>
        </w:tc>
        <w:tc>
          <w:tcPr>
            <w:tcW w:w="1944" w:type="dxa"/>
          </w:tcPr>
          <w:p w:rsidR="00D712E2" w:rsidRPr="004C1C26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4C1C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</w:t>
            </w:r>
            <w:r w:rsidRPr="004C1C2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пособие многодетным семьям</w:t>
            </w:r>
          </w:p>
        </w:tc>
        <w:tc>
          <w:tcPr>
            <w:tcW w:w="2127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 руб./</w:t>
            </w:r>
            <w:r w:rsidRPr="00D712E2">
              <w:rPr>
                <w:sz w:val="20"/>
                <w:szCs w:val="20"/>
              </w:rPr>
              <w:t>на ребенк</w:t>
            </w:r>
            <w:r>
              <w:rPr>
                <w:sz w:val="20"/>
                <w:szCs w:val="20"/>
              </w:rPr>
              <w:t>а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пособие по уходу за ребенком от полутора лет до трех лет</w:t>
            </w:r>
          </w:p>
        </w:tc>
        <w:tc>
          <w:tcPr>
            <w:tcW w:w="1944" w:type="dxa"/>
          </w:tcPr>
          <w:p w:rsidR="00D712E2" w:rsidRPr="00917266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917266">
              <w:rPr>
                <w:sz w:val="24"/>
                <w:szCs w:val="24"/>
              </w:rPr>
              <w:t>7547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 xml:space="preserve">Единовременное  пособие  при поступлении  ребенка (детей)  в  первый класс общеобразовательного  учреждение  </w:t>
            </w:r>
          </w:p>
        </w:tc>
        <w:tc>
          <w:tcPr>
            <w:tcW w:w="2127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7 975 руб.</w:t>
            </w:r>
          </w:p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пособие по уходу за ребенком от 3-х до 4-х лет</w:t>
            </w:r>
          </w:p>
        </w:tc>
        <w:tc>
          <w:tcPr>
            <w:tcW w:w="1944" w:type="dxa"/>
          </w:tcPr>
          <w:p w:rsidR="00D712E2" w:rsidRPr="00917266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917266">
              <w:rPr>
                <w:sz w:val="24"/>
                <w:szCs w:val="24"/>
              </w:rPr>
              <w:t>3774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Единовременное пособие для подготовки ребенка (детей) из многодетной семьи к началу учебного года</w:t>
            </w:r>
          </w:p>
        </w:tc>
        <w:tc>
          <w:tcPr>
            <w:tcW w:w="2127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7 453 руб.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4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социальное пособие на детей, потерявших кормильца</w:t>
            </w:r>
          </w:p>
        </w:tc>
        <w:tc>
          <w:tcPr>
            <w:tcW w:w="1944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1826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 xml:space="preserve">Единовременное  пособие  при поступлении  ребенка (детей) из многодетной семьи в  первый класс общеобразовательного  учреждение  </w:t>
            </w:r>
          </w:p>
        </w:tc>
        <w:tc>
          <w:tcPr>
            <w:tcW w:w="2127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11 180 руб.</w:t>
            </w:r>
          </w:p>
        </w:tc>
      </w:tr>
      <w:tr w:rsidR="00D712E2" w:rsidRPr="00394FD0" w:rsidTr="00D712E2">
        <w:trPr>
          <w:trHeight w:val="648"/>
        </w:trPr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5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социальное пособие на детей-инвалидов</w:t>
            </w:r>
          </w:p>
        </w:tc>
        <w:tc>
          <w:tcPr>
            <w:tcW w:w="1944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99</w:t>
            </w:r>
            <w:r w:rsidRPr="00712BC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Югорский семейный капитал</w:t>
            </w:r>
          </w:p>
        </w:tc>
        <w:tc>
          <w:tcPr>
            <w:tcW w:w="2127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116 092 руб.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Ежегодная компенсация затрат родителей</w:t>
            </w:r>
            <w:r>
              <w:rPr>
                <w:sz w:val="24"/>
                <w:szCs w:val="24"/>
              </w:rPr>
              <w:t xml:space="preserve"> детей-инвалидов</w:t>
            </w:r>
            <w:r w:rsidRPr="00394FD0">
              <w:rPr>
                <w:sz w:val="24"/>
                <w:szCs w:val="24"/>
              </w:rPr>
              <w:t xml:space="preserve"> на оплату услуг </w:t>
            </w:r>
            <w:proofErr w:type="spellStart"/>
            <w:r w:rsidRPr="00394FD0">
              <w:rPr>
                <w:sz w:val="24"/>
                <w:szCs w:val="24"/>
              </w:rPr>
              <w:t>переводчиков-дактилологов</w:t>
            </w:r>
            <w:proofErr w:type="spellEnd"/>
          </w:p>
        </w:tc>
        <w:tc>
          <w:tcPr>
            <w:tcW w:w="1944" w:type="dxa"/>
          </w:tcPr>
          <w:p w:rsidR="00D712E2" w:rsidRPr="00DA07AD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DA07AD">
              <w:rPr>
                <w:sz w:val="24"/>
                <w:szCs w:val="24"/>
              </w:rPr>
              <w:t>6177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 xml:space="preserve">Ежемесячное пособие по уходу за ребенком до достижения им возраста полутора лет </w:t>
            </w:r>
          </w:p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-за первого ребенка</w:t>
            </w:r>
          </w:p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-за второго ребенка</w:t>
            </w:r>
          </w:p>
        </w:tc>
        <w:tc>
          <w:tcPr>
            <w:tcW w:w="2127" w:type="dxa"/>
          </w:tcPr>
          <w:p w:rsidR="00D712E2" w:rsidRPr="0088796A" w:rsidRDefault="00D712E2" w:rsidP="00B35D0B">
            <w:pPr>
              <w:pStyle w:val="30"/>
              <w:jc w:val="center"/>
              <w:rPr>
                <w:b/>
                <w:sz w:val="24"/>
                <w:szCs w:val="24"/>
              </w:rPr>
            </w:pPr>
          </w:p>
          <w:p w:rsidR="00D712E2" w:rsidRPr="000B5B22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0B5B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916</w:t>
            </w:r>
            <w:r w:rsidRPr="000B5B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  <w:r w:rsidRPr="000B5B22">
              <w:rPr>
                <w:sz w:val="24"/>
                <w:szCs w:val="24"/>
              </w:rPr>
              <w:t>руб</w:t>
            </w:r>
          </w:p>
          <w:p w:rsidR="00D712E2" w:rsidRPr="0088796A" w:rsidRDefault="00D712E2" w:rsidP="00B35D0B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0B5B2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832,33</w:t>
            </w:r>
            <w:r w:rsidRPr="000B5B22">
              <w:rPr>
                <w:sz w:val="24"/>
                <w:szCs w:val="24"/>
              </w:rPr>
              <w:t>руб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 xml:space="preserve">Единовременное пособие при рождении ребенка </w:t>
            </w:r>
          </w:p>
        </w:tc>
        <w:tc>
          <w:tcPr>
            <w:tcW w:w="1944" w:type="dxa"/>
          </w:tcPr>
          <w:p w:rsidR="00D712E2" w:rsidRPr="00D53E78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26219,60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2127" w:type="dxa"/>
          </w:tcPr>
          <w:p w:rsidR="00D712E2" w:rsidRPr="00566FEB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41521,45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Ежемесячная денежная выплата отдельным категориям граждан</w:t>
            </w:r>
          </w:p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Труженик</w:t>
            </w:r>
            <w:r>
              <w:rPr>
                <w:sz w:val="24"/>
                <w:szCs w:val="24"/>
              </w:rPr>
              <w:t>ам</w:t>
            </w:r>
            <w:r w:rsidRPr="00394FD0">
              <w:rPr>
                <w:sz w:val="24"/>
                <w:szCs w:val="24"/>
              </w:rPr>
              <w:t xml:space="preserve"> тыла</w:t>
            </w:r>
          </w:p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Ветеранам</w:t>
            </w:r>
            <w:r w:rsidRPr="00394FD0">
              <w:rPr>
                <w:sz w:val="24"/>
                <w:szCs w:val="24"/>
              </w:rPr>
              <w:t xml:space="preserve"> труда РФ, ХМАО</w:t>
            </w:r>
          </w:p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Реабилитированны</w:t>
            </w:r>
            <w:r>
              <w:rPr>
                <w:sz w:val="24"/>
                <w:szCs w:val="24"/>
              </w:rPr>
              <w:t>м</w:t>
            </w:r>
            <w:r w:rsidRPr="00394FD0">
              <w:rPr>
                <w:sz w:val="24"/>
                <w:szCs w:val="24"/>
              </w:rPr>
              <w:t>, пострадавши</w:t>
            </w:r>
            <w:r>
              <w:rPr>
                <w:sz w:val="24"/>
                <w:szCs w:val="24"/>
              </w:rPr>
              <w:t>м</w:t>
            </w:r>
            <w:r w:rsidRPr="00394FD0">
              <w:rPr>
                <w:sz w:val="24"/>
                <w:szCs w:val="24"/>
              </w:rPr>
              <w:t xml:space="preserve"> от репрессии</w:t>
            </w:r>
          </w:p>
        </w:tc>
        <w:tc>
          <w:tcPr>
            <w:tcW w:w="1944" w:type="dxa"/>
          </w:tcPr>
          <w:p w:rsidR="00D712E2" w:rsidRPr="0088796A" w:rsidRDefault="00D712E2" w:rsidP="00B35D0B">
            <w:pPr>
              <w:pStyle w:val="30"/>
              <w:jc w:val="center"/>
              <w:rPr>
                <w:b/>
                <w:sz w:val="24"/>
                <w:szCs w:val="24"/>
              </w:rPr>
            </w:pPr>
          </w:p>
          <w:p w:rsidR="00D712E2" w:rsidRPr="0088796A" w:rsidRDefault="00D712E2" w:rsidP="00B35D0B">
            <w:pPr>
              <w:pStyle w:val="30"/>
              <w:jc w:val="center"/>
              <w:rPr>
                <w:b/>
                <w:sz w:val="24"/>
                <w:szCs w:val="24"/>
              </w:rPr>
            </w:pPr>
          </w:p>
          <w:p w:rsidR="00D712E2" w:rsidRPr="0088796A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proofErr w:type="gramStart"/>
            <w:r w:rsidRPr="0088796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81</w:t>
            </w:r>
            <w:r w:rsidRPr="0088796A">
              <w:rPr>
                <w:sz w:val="24"/>
                <w:szCs w:val="24"/>
              </w:rPr>
              <w:t>3  руб</w:t>
            </w:r>
            <w:proofErr w:type="gramEnd"/>
            <w:r w:rsidRPr="0088796A">
              <w:rPr>
                <w:sz w:val="24"/>
                <w:szCs w:val="24"/>
              </w:rPr>
              <w:t>.</w:t>
            </w:r>
          </w:p>
          <w:p w:rsidR="00D712E2" w:rsidRPr="0088796A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88796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88796A">
              <w:rPr>
                <w:sz w:val="24"/>
                <w:szCs w:val="24"/>
              </w:rPr>
              <w:t>5 руб.</w:t>
            </w:r>
          </w:p>
          <w:p w:rsidR="00D712E2" w:rsidRPr="0088796A" w:rsidRDefault="00D712E2" w:rsidP="00B35D0B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8879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85</w:t>
            </w:r>
            <w:r w:rsidRPr="0088796A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127" w:type="dxa"/>
          </w:tcPr>
          <w:p w:rsidR="00D712E2" w:rsidRPr="00FD714C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17794,90</w:t>
            </w:r>
          </w:p>
        </w:tc>
      </w:tr>
      <w:tr w:rsidR="00D712E2" w:rsidRPr="00394FD0" w:rsidTr="000D3047">
        <w:trPr>
          <w:trHeight w:val="566"/>
        </w:trPr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:rsidR="00D712E2" w:rsidRPr="00394FD0" w:rsidRDefault="00D712E2" w:rsidP="00D712E2">
            <w:pPr>
              <w:pStyle w:val="30"/>
              <w:ind w:right="-141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lastRenderedPageBreak/>
              <w:t>Ежемесячная компенсация затрат родите</w:t>
            </w:r>
            <w:r>
              <w:rPr>
                <w:sz w:val="24"/>
                <w:szCs w:val="24"/>
              </w:rPr>
              <w:t>лей</w:t>
            </w:r>
            <w:r w:rsidRPr="00394FD0">
              <w:rPr>
                <w:sz w:val="24"/>
                <w:szCs w:val="24"/>
              </w:rPr>
              <w:t xml:space="preserve"> на воспитание детей-инвалидов на</w:t>
            </w:r>
            <w:r>
              <w:rPr>
                <w:sz w:val="24"/>
                <w:szCs w:val="24"/>
              </w:rPr>
              <w:t xml:space="preserve"> </w:t>
            </w:r>
            <w:r w:rsidRPr="00394FD0">
              <w:rPr>
                <w:sz w:val="24"/>
                <w:szCs w:val="24"/>
              </w:rPr>
              <w:t>дому</w:t>
            </w:r>
          </w:p>
        </w:tc>
        <w:tc>
          <w:tcPr>
            <w:tcW w:w="1944" w:type="dxa"/>
          </w:tcPr>
          <w:p w:rsidR="00D712E2" w:rsidRPr="00DA07AD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DA07AD">
              <w:rPr>
                <w:sz w:val="24"/>
                <w:szCs w:val="24"/>
              </w:rPr>
              <w:t>2447 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 xml:space="preserve">Государственная социальная помощь в виде денежной выплаты (социального пособия) на </w:t>
            </w:r>
            <w:r w:rsidRPr="00394FD0">
              <w:rPr>
                <w:sz w:val="24"/>
                <w:szCs w:val="24"/>
              </w:rPr>
              <w:lastRenderedPageBreak/>
              <w:t>период не более трех, шести либо девяти месяцев</w:t>
            </w:r>
          </w:p>
        </w:tc>
        <w:tc>
          <w:tcPr>
            <w:tcW w:w="2127" w:type="dxa"/>
          </w:tcPr>
          <w:p w:rsidR="00D712E2" w:rsidRPr="00CE1BD2" w:rsidRDefault="00D712E2" w:rsidP="00D712E2">
            <w:pPr>
              <w:pStyle w:val="30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D712E2">
              <w:rPr>
                <w:sz w:val="20"/>
                <w:szCs w:val="20"/>
              </w:rPr>
              <w:lastRenderedPageBreak/>
              <w:t>минимальный размер</w:t>
            </w:r>
            <w:r w:rsidRPr="00CE1BD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90</w:t>
            </w:r>
            <w:r w:rsidRPr="00CE1BD2">
              <w:rPr>
                <w:sz w:val="24"/>
                <w:szCs w:val="24"/>
              </w:rPr>
              <w:t xml:space="preserve">руб., </w:t>
            </w:r>
            <w:r w:rsidRPr="00D712E2">
              <w:rPr>
                <w:sz w:val="20"/>
                <w:szCs w:val="20"/>
              </w:rPr>
              <w:lastRenderedPageBreak/>
              <w:t>максимальный размер</w:t>
            </w:r>
            <w:r w:rsidRPr="00CE1BD2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49</w:t>
            </w:r>
            <w:r w:rsidRPr="00CE1BD2">
              <w:rPr>
                <w:sz w:val="24"/>
                <w:szCs w:val="24"/>
              </w:rPr>
              <w:t xml:space="preserve"> руб.</w:t>
            </w:r>
          </w:p>
          <w:p w:rsidR="00D712E2" w:rsidRPr="0088796A" w:rsidRDefault="00D712E2" w:rsidP="00D712E2">
            <w:pPr>
              <w:pStyle w:val="30"/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  <w:r w:rsidRPr="00CE1BD2">
              <w:rPr>
                <w:sz w:val="24"/>
                <w:szCs w:val="24"/>
              </w:rPr>
              <w:t>(</w:t>
            </w:r>
            <w:r w:rsidRPr="00F7077C">
              <w:rPr>
                <w:sz w:val="20"/>
                <w:szCs w:val="20"/>
              </w:rPr>
              <w:t>на каждого члена семьи</w:t>
            </w:r>
            <w:r w:rsidRPr="00CE1BD2">
              <w:rPr>
                <w:sz w:val="24"/>
                <w:szCs w:val="24"/>
              </w:rPr>
              <w:t>)</w:t>
            </w:r>
          </w:p>
        </w:tc>
      </w:tr>
      <w:tr w:rsidR="00D712E2" w:rsidRPr="00C127FA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 xml:space="preserve">Ежемесячное социальное пособие инвалидам с детства </w:t>
            </w:r>
            <w:r w:rsidRPr="00394FD0">
              <w:rPr>
                <w:sz w:val="24"/>
                <w:szCs w:val="24"/>
                <w:lang w:val="en-US"/>
              </w:rPr>
              <w:t>I</w:t>
            </w:r>
            <w:r w:rsidRPr="00394FD0">
              <w:rPr>
                <w:sz w:val="24"/>
                <w:szCs w:val="24"/>
              </w:rPr>
              <w:t xml:space="preserve"> и </w:t>
            </w:r>
            <w:r w:rsidRPr="00394FD0">
              <w:rPr>
                <w:sz w:val="24"/>
                <w:szCs w:val="24"/>
                <w:lang w:val="en-US"/>
              </w:rPr>
              <w:t>II</w:t>
            </w:r>
            <w:r w:rsidRPr="00394FD0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944" w:type="dxa"/>
          </w:tcPr>
          <w:p w:rsidR="00D712E2" w:rsidRPr="00113BFA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</w:t>
            </w:r>
            <w:r w:rsidRPr="00113BFA">
              <w:rPr>
                <w:sz w:val="24"/>
                <w:szCs w:val="24"/>
              </w:rPr>
              <w:t>3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Ежемесячная компенсация затрат родителей на обучение на дому детей-инвалидов</w:t>
            </w:r>
          </w:p>
        </w:tc>
        <w:tc>
          <w:tcPr>
            <w:tcW w:w="2127" w:type="dxa"/>
          </w:tcPr>
          <w:p w:rsidR="00D712E2" w:rsidRPr="00DA07AD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 w:rsidRPr="00DA07AD">
              <w:rPr>
                <w:sz w:val="24"/>
                <w:szCs w:val="24"/>
              </w:rPr>
              <w:t>5979 руб.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Ежегодная компенсация затрат инвалидов и родителей детей-инвалидов на приобретение специальных учебных пособий и литературы для учащихся учреждений высшего профессионального образования, за исключением обучающихся в федеральных государственных образовательных  учреждениях</w:t>
            </w:r>
          </w:p>
        </w:tc>
        <w:tc>
          <w:tcPr>
            <w:tcW w:w="1944" w:type="dxa"/>
          </w:tcPr>
          <w:p w:rsidR="00D712E2" w:rsidRPr="00DA07AD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DA07AD">
              <w:rPr>
                <w:sz w:val="24"/>
                <w:szCs w:val="24"/>
              </w:rPr>
              <w:t>5962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Ежегодная компенсация затрат инвалидов и родителей детей-инвалидов на приобретение специальных учебных пособий и литературы для учащихся учреждений начального профессионального образования, среднего профессионального образования</w:t>
            </w:r>
          </w:p>
        </w:tc>
        <w:tc>
          <w:tcPr>
            <w:tcW w:w="2127" w:type="dxa"/>
          </w:tcPr>
          <w:p w:rsidR="00D712E2" w:rsidRPr="00DA07AD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 w:rsidRPr="00DA07AD">
              <w:rPr>
                <w:sz w:val="24"/>
                <w:szCs w:val="24"/>
              </w:rPr>
              <w:t>3727 руб.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D712E2" w:rsidRPr="00D712E2" w:rsidRDefault="00D712E2" w:rsidP="00B35D0B">
            <w:pPr>
              <w:jc w:val="both"/>
              <w:rPr>
                <w:sz w:val="24"/>
                <w:szCs w:val="24"/>
              </w:rPr>
            </w:pPr>
            <w:r w:rsidRPr="00D712E2">
              <w:rPr>
                <w:sz w:val="24"/>
                <w:szCs w:val="24"/>
              </w:rPr>
              <w:t>Ежемесячное пособие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по призыву, по контракту</w:t>
            </w:r>
          </w:p>
        </w:tc>
        <w:tc>
          <w:tcPr>
            <w:tcW w:w="1944" w:type="dxa"/>
          </w:tcPr>
          <w:p w:rsidR="00D712E2" w:rsidRPr="00DA07AD" w:rsidRDefault="00D712E2" w:rsidP="00B35D0B">
            <w:pPr>
              <w:ind w:hanging="84"/>
              <w:jc w:val="center"/>
            </w:pPr>
            <w:r w:rsidRPr="00DA07AD">
              <w:t>3727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D712E2" w:rsidRPr="00D712E2" w:rsidRDefault="00D712E2" w:rsidP="00B35D0B">
            <w:pPr>
              <w:jc w:val="both"/>
              <w:rPr>
                <w:sz w:val="24"/>
                <w:szCs w:val="24"/>
              </w:rPr>
            </w:pPr>
            <w:r w:rsidRPr="00D712E2">
              <w:rPr>
                <w:sz w:val="24"/>
                <w:szCs w:val="24"/>
              </w:rPr>
              <w:t>Ежемесячное социальное пособие неработающим пенсионерам</w:t>
            </w:r>
          </w:p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12E2" w:rsidRPr="00113BFA" w:rsidRDefault="00D712E2" w:rsidP="00B35D0B">
            <w:pPr>
              <w:ind w:hanging="84"/>
              <w:jc w:val="center"/>
            </w:pPr>
            <w:r w:rsidRPr="00113BFA">
              <w:t xml:space="preserve">969 руб. </w:t>
            </w:r>
          </w:p>
          <w:p w:rsidR="00D712E2" w:rsidRPr="00113BFA" w:rsidRDefault="00D712E2" w:rsidP="00B35D0B">
            <w:pPr>
              <w:ind w:hanging="84"/>
              <w:jc w:val="center"/>
            </w:pPr>
            <w:r w:rsidRPr="00113BFA">
              <w:rPr>
                <w:sz w:val="22"/>
                <w:szCs w:val="22"/>
              </w:rPr>
              <w:t>при стаже работы в ХМАО от 20л. до 25л.,</w:t>
            </w:r>
          </w:p>
          <w:p w:rsidR="00D712E2" w:rsidRPr="00113BFA" w:rsidRDefault="00D712E2" w:rsidP="00B35D0B">
            <w:pPr>
              <w:ind w:hanging="84"/>
              <w:jc w:val="center"/>
            </w:pPr>
          </w:p>
          <w:p w:rsidR="00D712E2" w:rsidRPr="00113BFA" w:rsidRDefault="00D712E2" w:rsidP="00D712E2">
            <w:pPr>
              <w:pStyle w:val="30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 xml:space="preserve">1107 руб. </w:t>
            </w:r>
          </w:p>
          <w:p w:rsidR="00D712E2" w:rsidRPr="0088796A" w:rsidRDefault="00D712E2" w:rsidP="00D712E2">
            <w:pPr>
              <w:pStyle w:val="30"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113BFA">
              <w:rPr>
                <w:sz w:val="22"/>
                <w:szCs w:val="22"/>
              </w:rPr>
              <w:t>при стаже работы в ХМАО свыше 25л.</w:t>
            </w:r>
          </w:p>
        </w:tc>
      </w:tr>
      <w:tr w:rsidR="00D712E2" w:rsidRPr="00DC00F3" w:rsidTr="000D3047">
        <w:tc>
          <w:tcPr>
            <w:tcW w:w="709" w:type="dxa"/>
          </w:tcPr>
          <w:p w:rsidR="00D712E2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выплата донорам</w:t>
            </w:r>
          </w:p>
        </w:tc>
        <w:tc>
          <w:tcPr>
            <w:tcW w:w="1944" w:type="dxa"/>
          </w:tcPr>
          <w:p w:rsidR="00D712E2" w:rsidRPr="000B5B22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14145,98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jc w:val="both"/>
            </w:pPr>
            <w:r>
              <w:t>Прожиточный минимум для РСД</w:t>
            </w:r>
          </w:p>
        </w:tc>
        <w:tc>
          <w:tcPr>
            <w:tcW w:w="2127" w:type="dxa"/>
          </w:tcPr>
          <w:p w:rsidR="00D712E2" w:rsidRPr="00B30CF1" w:rsidRDefault="00D712E2" w:rsidP="00B35D0B">
            <w:pPr>
              <w:ind w:hanging="84"/>
              <w:jc w:val="center"/>
            </w:pPr>
            <w:r>
              <w:t>12176</w:t>
            </w:r>
          </w:p>
        </w:tc>
      </w:tr>
      <w:tr w:rsidR="00D712E2" w:rsidRPr="00394FD0" w:rsidTr="000D3047">
        <w:trPr>
          <w:trHeight w:val="378"/>
        </w:trPr>
        <w:tc>
          <w:tcPr>
            <w:tcW w:w="709" w:type="dxa"/>
          </w:tcPr>
          <w:p w:rsidR="00D712E2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7" w:type="dxa"/>
          </w:tcPr>
          <w:p w:rsidR="00D712E2" w:rsidRDefault="00D712E2" w:rsidP="00B35D0B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Единовременная материальная помощь на погребение</w:t>
            </w:r>
          </w:p>
        </w:tc>
        <w:tc>
          <w:tcPr>
            <w:tcW w:w="1944" w:type="dxa"/>
          </w:tcPr>
          <w:p w:rsidR="00D712E2" w:rsidRPr="00DA07AD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8919,74</w:t>
            </w:r>
          </w:p>
        </w:tc>
        <w:tc>
          <w:tcPr>
            <w:tcW w:w="709" w:type="dxa"/>
          </w:tcPr>
          <w:p w:rsidR="00D712E2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D712E2" w:rsidRDefault="00D712E2" w:rsidP="00B35D0B">
            <w:pPr>
              <w:jc w:val="both"/>
            </w:pPr>
            <w:r>
              <w:t>ЕДВ при рождении третьего или последующих детей</w:t>
            </w:r>
          </w:p>
        </w:tc>
        <w:tc>
          <w:tcPr>
            <w:tcW w:w="2127" w:type="dxa"/>
          </w:tcPr>
          <w:p w:rsidR="00D712E2" w:rsidRPr="00B30CF1" w:rsidRDefault="00D712E2" w:rsidP="00B35D0B">
            <w:pPr>
              <w:ind w:hanging="84"/>
              <w:jc w:val="center"/>
            </w:pPr>
            <w:r>
              <w:t>14721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7" w:type="dxa"/>
          </w:tcPr>
          <w:p w:rsidR="00D712E2" w:rsidRDefault="00D712E2" w:rsidP="00B35D0B">
            <w:pPr>
              <w:pStyle w:val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Единовременное пособие при рождении третьего и последующих детей </w:t>
            </w:r>
          </w:p>
        </w:tc>
        <w:tc>
          <w:tcPr>
            <w:tcW w:w="1944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15000</w:t>
            </w:r>
          </w:p>
        </w:tc>
        <w:tc>
          <w:tcPr>
            <w:tcW w:w="709" w:type="dxa"/>
          </w:tcPr>
          <w:p w:rsidR="00D712E2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D712E2" w:rsidRDefault="00D712E2" w:rsidP="00B35D0B">
            <w:pPr>
              <w:jc w:val="both"/>
            </w:pPr>
            <w:r>
              <w:t>Единовременное пособие при рождении второго ребенка</w:t>
            </w:r>
          </w:p>
        </w:tc>
        <w:tc>
          <w:tcPr>
            <w:tcW w:w="2127" w:type="dxa"/>
          </w:tcPr>
          <w:p w:rsidR="00D712E2" w:rsidRPr="00712BC7" w:rsidRDefault="00D712E2" w:rsidP="00B35D0B">
            <w:pPr>
              <w:ind w:hanging="84"/>
              <w:jc w:val="center"/>
            </w:pPr>
            <w:r w:rsidRPr="00712BC7">
              <w:t>10000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7" w:type="dxa"/>
          </w:tcPr>
          <w:p w:rsidR="00D712E2" w:rsidRDefault="00D712E2" w:rsidP="00B35D0B">
            <w:pPr>
              <w:jc w:val="both"/>
            </w:pPr>
            <w:r>
              <w:t>Единовременное пособие при одновременном рождении двух и более детей</w:t>
            </w:r>
          </w:p>
        </w:tc>
        <w:tc>
          <w:tcPr>
            <w:tcW w:w="1944" w:type="dxa"/>
          </w:tcPr>
          <w:p w:rsidR="00D712E2" w:rsidRPr="00712BC7" w:rsidRDefault="00D712E2" w:rsidP="00B35D0B">
            <w:pPr>
              <w:ind w:hanging="84"/>
              <w:jc w:val="center"/>
            </w:pPr>
            <w:r w:rsidRPr="00712BC7">
              <w:t>по 15000 на каждого</w:t>
            </w:r>
          </w:p>
        </w:tc>
        <w:tc>
          <w:tcPr>
            <w:tcW w:w="709" w:type="dxa"/>
          </w:tcPr>
          <w:p w:rsidR="00D712E2" w:rsidRDefault="00D712E2" w:rsidP="00B35D0B">
            <w:pPr>
              <w:pStyle w:val="3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D712E2" w:rsidRPr="006D7B90" w:rsidRDefault="00D712E2" w:rsidP="00B35D0B">
            <w:pPr>
              <w:jc w:val="both"/>
            </w:pPr>
            <w:proofErr w:type="gramStart"/>
            <w:r>
              <w:t>Ежемесячная</w:t>
            </w:r>
            <w:proofErr w:type="gramEnd"/>
            <w:r>
              <w:t xml:space="preserve"> выплат в связи с рождением (усыновлением) первого ребенка</w:t>
            </w:r>
          </w:p>
        </w:tc>
        <w:tc>
          <w:tcPr>
            <w:tcW w:w="2127" w:type="dxa"/>
          </w:tcPr>
          <w:p w:rsidR="00D712E2" w:rsidRPr="00DC00F3" w:rsidRDefault="00D712E2" w:rsidP="00B35D0B">
            <w:pPr>
              <w:ind w:hanging="84"/>
              <w:jc w:val="center"/>
            </w:pPr>
            <w:r>
              <w:t>14427</w:t>
            </w:r>
          </w:p>
        </w:tc>
      </w:tr>
      <w:tr w:rsidR="00D712E2" w:rsidRPr="00394FD0" w:rsidTr="000D3047"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пособие на ребенка (детей)</w:t>
            </w:r>
          </w:p>
        </w:tc>
        <w:tc>
          <w:tcPr>
            <w:tcW w:w="1944" w:type="dxa"/>
          </w:tcPr>
          <w:p w:rsidR="00D712E2" w:rsidRPr="004C1C26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4C1C2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</w:t>
            </w:r>
            <w:r w:rsidRPr="004C1C26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</w:tcPr>
          <w:p w:rsidR="00D712E2" w:rsidRPr="00394FD0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D712E2" w:rsidRPr="00394FD0" w:rsidRDefault="00D712E2" w:rsidP="00B35D0B">
            <w:pPr>
              <w:pStyle w:val="30"/>
              <w:rPr>
                <w:sz w:val="24"/>
                <w:szCs w:val="24"/>
              </w:rPr>
            </w:pPr>
            <w:r w:rsidRPr="00394FD0">
              <w:rPr>
                <w:sz w:val="24"/>
                <w:szCs w:val="24"/>
              </w:rPr>
              <w:t>Ежемесячное пособие многодетным семьям</w:t>
            </w:r>
          </w:p>
        </w:tc>
        <w:tc>
          <w:tcPr>
            <w:tcW w:w="2127" w:type="dxa"/>
          </w:tcPr>
          <w:p w:rsidR="00D712E2" w:rsidRPr="00712BC7" w:rsidRDefault="00D712E2" w:rsidP="00B35D0B">
            <w:pPr>
              <w:pStyle w:val="30"/>
              <w:jc w:val="center"/>
              <w:rPr>
                <w:sz w:val="24"/>
                <w:szCs w:val="24"/>
              </w:rPr>
            </w:pPr>
            <w:r w:rsidRPr="00712B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</w:t>
            </w:r>
            <w:r w:rsidRPr="00712BC7">
              <w:rPr>
                <w:sz w:val="24"/>
                <w:szCs w:val="24"/>
              </w:rPr>
              <w:t xml:space="preserve"> руб./ на ребенка</w:t>
            </w:r>
          </w:p>
        </w:tc>
      </w:tr>
    </w:tbl>
    <w:p w:rsidR="004706ED" w:rsidRPr="00C52084" w:rsidRDefault="004706ED" w:rsidP="008F2C00">
      <w:pPr>
        <w:ind w:left="360"/>
        <w:jc w:val="center"/>
      </w:pPr>
    </w:p>
    <w:sectPr w:rsidR="004706ED" w:rsidRPr="00C52084" w:rsidSect="00144AFA">
      <w:pgSz w:w="16838" w:h="11906" w:orient="landscape"/>
      <w:pgMar w:top="426" w:right="82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9D1539"/>
    <w:multiLevelType w:val="hybridMultilevel"/>
    <w:tmpl w:val="C7E4F8BE"/>
    <w:lvl w:ilvl="0" w:tplc="0D5A9DC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0AD"/>
    <w:rsid w:val="000045F9"/>
    <w:rsid w:val="00004C10"/>
    <w:rsid w:val="00026372"/>
    <w:rsid w:val="00032160"/>
    <w:rsid w:val="0003242E"/>
    <w:rsid w:val="00046A89"/>
    <w:rsid w:val="00052C73"/>
    <w:rsid w:val="0005738C"/>
    <w:rsid w:val="00074C8B"/>
    <w:rsid w:val="000A4C4B"/>
    <w:rsid w:val="000B00EF"/>
    <w:rsid w:val="000C2771"/>
    <w:rsid w:val="000D1C06"/>
    <w:rsid w:val="000D3047"/>
    <w:rsid w:val="000D7E79"/>
    <w:rsid w:val="00100E88"/>
    <w:rsid w:val="00107A70"/>
    <w:rsid w:val="00112469"/>
    <w:rsid w:val="0013045C"/>
    <w:rsid w:val="0013343A"/>
    <w:rsid w:val="00133AA4"/>
    <w:rsid w:val="00135FC7"/>
    <w:rsid w:val="00144AFA"/>
    <w:rsid w:val="00145699"/>
    <w:rsid w:val="00151D06"/>
    <w:rsid w:val="00160EEA"/>
    <w:rsid w:val="00171237"/>
    <w:rsid w:val="00173C63"/>
    <w:rsid w:val="001803F8"/>
    <w:rsid w:val="0018655D"/>
    <w:rsid w:val="001C3870"/>
    <w:rsid w:val="001D2D3E"/>
    <w:rsid w:val="001D695D"/>
    <w:rsid w:val="001E29C5"/>
    <w:rsid w:val="001E3990"/>
    <w:rsid w:val="001E4D39"/>
    <w:rsid w:val="00202184"/>
    <w:rsid w:val="0022651F"/>
    <w:rsid w:val="00234D4B"/>
    <w:rsid w:val="00244784"/>
    <w:rsid w:val="0025516A"/>
    <w:rsid w:val="002622F1"/>
    <w:rsid w:val="0026255F"/>
    <w:rsid w:val="00264478"/>
    <w:rsid w:val="002829AF"/>
    <w:rsid w:val="002972E1"/>
    <w:rsid w:val="002B49ED"/>
    <w:rsid w:val="00301739"/>
    <w:rsid w:val="00301F43"/>
    <w:rsid w:val="0032044D"/>
    <w:rsid w:val="0032366A"/>
    <w:rsid w:val="00331746"/>
    <w:rsid w:val="00336F38"/>
    <w:rsid w:val="0034739C"/>
    <w:rsid w:val="00364C03"/>
    <w:rsid w:val="003664C0"/>
    <w:rsid w:val="003756D6"/>
    <w:rsid w:val="00385214"/>
    <w:rsid w:val="00387FBF"/>
    <w:rsid w:val="00390301"/>
    <w:rsid w:val="00390F64"/>
    <w:rsid w:val="003928C9"/>
    <w:rsid w:val="003A233B"/>
    <w:rsid w:val="003C7281"/>
    <w:rsid w:val="003D12AC"/>
    <w:rsid w:val="003E4EF7"/>
    <w:rsid w:val="003E5759"/>
    <w:rsid w:val="003E6EFD"/>
    <w:rsid w:val="003E7161"/>
    <w:rsid w:val="00411EA8"/>
    <w:rsid w:val="0041629B"/>
    <w:rsid w:val="00416AA2"/>
    <w:rsid w:val="0041724B"/>
    <w:rsid w:val="0042026E"/>
    <w:rsid w:val="00434193"/>
    <w:rsid w:val="00437698"/>
    <w:rsid w:val="0045407B"/>
    <w:rsid w:val="004551B8"/>
    <w:rsid w:val="00460F9E"/>
    <w:rsid w:val="004706ED"/>
    <w:rsid w:val="0049436D"/>
    <w:rsid w:val="004A6587"/>
    <w:rsid w:val="004B19E9"/>
    <w:rsid w:val="004C194A"/>
    <w:rsid w:val="004C29F5"/>
    <w:rsid w:val="004D5466"/>
    <w:rsid w:val="004D58F3"/>
    <w:rsid w:val="004D6086"/>
    <w:rsid w:val="004E6751"/>
    <w:rsid w:val="004F4F15"/>
    <w:rsid w:val="00510753"/>
    <w:rsid w:val="00517A13"/>
    <w:rsid w:val="00532180"/>
    <w:rsid w:val="00537765"/>
    <w:rsid w:val="00540260"/>
    <w:rsid w:val="00540E60"/>
    <w:rsid w:val="005412C5"/>
    <w:rsid w:val="005855B8"/>
    <w:rsid w:val="005A7BBE"/>
    <w:rsid w:val="005B4E46"/>
    <w:rsid w:val="005C0F7B"/>
    <w:rsid w:val="005C4DA1"/>
    <w:rsid w:val="005E12BB"/>
    <w:rsid w:val="00600AD7"/>
    <w:rsid w:val="00607EB9"/>
    <w:rsid w:val="0063441A"/>
    <w:rsid w:val="00643BA8"/>
    <w:rsid w:val="006512F2"/>
    <w:rsid w:val="00675D5C"/>
    <w:rsid w:val="00680961"/>
    <w:rsid w:val="00687207"/>
    <w:rsid w:val="00692A27"/>
    <w:rsid w:val="00694E8C"/>
    <w:rsid w:val="006A2E03"/>
    <w:rsid w:val="006B294E"/>
    <w:rsid w:val="006B53CF"/>
    <w:rsid w:val="006C76EE"/>
    <w:rsid w:val="006E0C8E"/>
    <w:rsid w:val="00713B36"/>
    <w:rsid w:val="00715A86"/>
    <w:rsid w:val="0071759E"/>
    <w:rsid w:val="00723CE4"/>
    <w:rsid w:val="00731356"/>
    <w:rsid w:val="00736872"/>
    <w:rsid w:val="0073788E"/>
    <w:rsid w:val="00737E71"/>
    <w:rsid w:val="00742E3F"/>
    <w:rsid w:val="00744AA0"/>
    <w:rsid w:val="00744C91"/>
    <w:rsid w:val="00747EDA"/>
    <w:rsid w:val="00770ED4"/>
    <w:rsid w:val="007732B3"/>
    <w:rsid w:val="00794272"/>
    <w:rsid w:val="00795A12"/>
    <w:rsid w:val="00795F7A"/>
    <w:rsid w:val="007C1BEA"/>
    <w:rsid w:val="007D2344"/>
    <w:rsid w:val="007D61F0"/>
    <w:rsid w:val="007E5D79"/>
    <w:rsid w:val="007F70F0"/>
    <w:rsid w:val="0080507C"/>
    <w:rsid w:val="00825D24"/>
    <w:rsid w:val="00831608"/>
    <w:rsid w:val="008576F1"/>
    <w:rsid w:val="008646B1"/>
    <w:rsid w:val="0086700D"/>
    <w:rsid w:val="00873DFF"/>
    <w:rsid w:val="008821C2"/>
    <w:rsid w:val="00887666"/>
    <w:rsid w:val="008A2E05"/>
    <w:rsid w:val="008B4094"/>
    <w:rsid w:val="008C6421"/>
    <w:rsid w:val="008D1451"/>
    <w:rsid w:val="008D6ED7"/>
    <w:rsid w:val="008E257C"/>
    <w:rsid w:val="008E311C"/>
    <w:rsid w:val="008E6053"/>
    <w:rsid w:val="008F2C00"/>
    <w:rsid w:val="008F460B"/>
    <w:rsid w:val="008F780F"/>
    <w:rsid w:val="00907BE7"/>
    <w:rsid w:val="00920262"/>
    <w:rsid w:val="0092186B"/>
    <w:rsid w:val="00927934"/>
    <w:rsid w:val="00946CBC"/>
    <w:rsid w:val="00947084"/>
    <w:rsid w:val="009621E0"/>
    <w:rsid w:val="009826AE"/>
    <w:rsid w:val="00985F6F"/>
    <w:rsid w:val="00991CCF"/>
    <w:rsid w:val="00993CA9"/>
    <w:rsid w:val="009B0D5F"/>
    <w:rsid w:val="009B5E23"/>
    <w:rsid w:val="009C1110"/>
    <w:rsid w:val="009D03C2"/>
    <w:rsid w:val="009D5A0D"/>
    <w:rsid w:val="009F6C9E"/>
    <w:rsid w:val="00A037E1"/>
    <w:rsid w:val="00A0615D"/>
    <w:rsid w:val="00A16897"/>
    <w:rsid w:val="00A35FFA"/>
    <w:rsid w:val="00A44E82"/>
    <w:rsid w:val="00A51980"/>
    <w:rsid w:val="00A549AE"/>
    <w:rsid w:val="00A71E2D"/>
    <w:rsid w:val="00A864C6"/>
    <w:rsid w:val="00A876CB"/>
    <w:rsid w:val="00A9339D"/>
    <w:rsid w:val="00AC08FD"/>
    <w:rsid w:val="00AC4004"/>
    <w:rsid w:val="00B03114"/>
    <w:rsid w:val="00B04D87"/>
    <w:rsid w:val="00B158BE"/>
    <w:rsid w:val="00B2004C"/>
    <w:rsid w:val="00B35D0B"/>
    <w:rsid w:val="00B53A96"/>
    <w:rsid w:val="00B54327"/>
    <w:rsid w:val="00B57018"/>
    <w:rsid w:val="00B5740C"/>
    <w:rsid w:val="00B66118"/>
    <w:rsid w:val="00B71A1C"/>
    <w:rsid w:val="00B971E6"/>
    <w:rsid w:val="00BA71A6"/>
    <w:rsid w:val="00BB1FF4"/>
    <w:rsid w:val="00BC7F36"/>
    <w:rsid w:val="00BD4377"/>
    <w:rsid w:val="00BD56F2"/>
    <w:rsid w:val="00BF1961"/>
    <w:rsid w:val="00BF4E55"/>
    <w:rsid w:val="00C12821"/>
    <w:rsid w:val="00C13BF5"/>
    <w:rsid w:val="00C320DB"/>
    <w:rsid w:val="00C37CCE"/>
    <w:rsid w:val="00C52084"/>
    <w:rsid w:val="00C64C2F"/>
    <w:rsid w:val="00C65A88"/>
    <w:rsid w:val="00C7456E"/>
    <w:rsid w:val="00C92B3D"/>
    <w:rsid w:val="00CA5BC7"/>
    <w:rsid w:val="00CA6F6F"/>
    <w:rsid w:val="00CA74A1"/>
    <w:rsid w:val="00CB37B3"/>
    <w:rsid w:val="00CB739F"/>
    <w:rsid w:val="00CC2BB9"/>
    <w:rsid w:val="00D114E8"/>
    <w:rsid w:val="00D12F49"/>
    <w:rsid w:val="00D16C9C"/>
    <w:rsid w:val="00D1745F"/>
    <w:rsid w:val="00D3190E"/>
    <w:rsid w:val="00D414F6"/>
    <w:rsid w:val="00D4732E"/>
    <w:rsid w:val="00D52102"/>
    <w:rsid w:val="00D533C8"/>
    <w:rsid w:val="00D60602"/>
    <w:rsid w:val="00D61355"/>
    <w:rsid w:val="00D712E2"/>
    <w:rsid w:val="00D77A79"/>
    <w:rsid w:val="00D81FE8"/>
    <w:rsid w:val="00D844E1"/>
    <w:rsid w:val="00D87064"/>
    <w:rsid w:val="00D90DBC"/>
    <w:rsid w:val="00D97412"/>
    <w:rsid w:val="00DA553B"/>
    <w:rsid w:val="00DB4BF0"/>
    <w:rsid w:val="00DC50AD"/>
    <w:rsid w:val="00DC5751"/>
    <w:rsid w:val="00DD7CE9"/>
    <w:rsid w:val="00DE3ABC"/>
    <w:rsid w:val="00DE4654"/>
    <w:rsid w:val="00DF0274"/>
    <w:rsid w:val="00DF5514"/>
    <w:rsid w:val="00E00329"/>
    <w:rsid w:val="00E05002"/>
    <w:rsid w:val="00E4180E"/>
    <w:rsid w:val="00E55C6F"/>
    <w:rsid w:val="00E71F65"/>
    <w:rsid w:val="00E9761B"/>
    <w:rsid w:val="00EA1BA6"/>
    <w:rsid w:val="00EA28E2"/>
    <w:rsid w:val="00EA33BF"/>
    <w:rsid w:val="00EA4CAF"/>
    <w:rsid w:val="00EB4B2A"/>
    <w:rsid w:val="00EC1B6C"/>
    <w:rsid w:val="00ED7F51"/>
    <w:rsid w:val="00EE535C"/>
    <w:rsid w:val="00EF7C3C"/>
    <w:rsid w:val="00F05259"/>
    <w:rsid w:val="00F14267"/>
    <w:rsid w:val="00F16E7F"/>
    <w:rsid w:val="00F35D58"/>
    <w:rsid w:val="00F36927"/>
    <w:rsid w:val="00F4214C"/>
    <w:rsid w:val="00F45267"/>
    <w:rsid w:val="00F476C2"/>
    <w:rsid w:val="00F528B6"/>
    <w:rsid w:val="00F5510B"/>
    <w:rsid w:val="00F57AA5"/>
    <w:rsid w:val="00F63619"/>
    <w:rsid w:val="00F7301E"/>
    <w:rsid w:val="00F850DA"/>
    <w:rsid w:val="00F86771"/>
    <w:rsid w:val="00F959D2"/>
    <w:rsid w:val="00F9759F"/>
    <w:rsid w:val="00FB0FD9"/>
    <w:rsid w:val="00FB7758"/>
    <w:rsid w:val="00FC2C36"/>
    <w:rsid w:val="00FC66F9"/>
    <w:rsid w:val="00FD32CC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link w:val="31"/>
    <w:uiPriority w:val="99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  <w:lang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16E7F"/>
    <w:rPr>
      <w:rFonts w:ascii="Tahoma" w:hAnsi="Tahoma" w:cs="Tahoma"/>
      <w:sz w:val="16"/>
      <w:szCs w:val="16"/>
    </w:rPr>
  </w:style>
  <w:style w:type="character" w:styleId="aa">
    <w:name w:val="Hyperlink"/>
    <w:rsid w:val="00600AD7"/>
    <w:rPr>
      <w:color w:val="0000FF"/>
      <w:u w:val="single"/>
    </w:rPr>
  </w:style>
  <w:style w:type="character" w:customStyle="1" w:styleId="10">
    <w:name w:val="Заголовок 1 Знак"/>
    <w:link w:val="1"/>
    <w:rsid w:val="00E00329"/>
    <w:rPr>
      <w:sz w:val="32"/>
    </w:rPr>
  </w:style>
  <w:style w:type="character" w:customStyle="1" w:styleId="a7">
    <w:name w:val="Название Знак"/>
    <w:link w:val="a6"/>
    <w:rsid w:val="00E00329"/>
    <w:rPr>
      <w:sz w:val="32"/>
    </w:rPr>
  </w:style>
  <w:style w:type="paragraph" w:styleId="ab">
    <w:name w:val="Subtitle"/>
    <w:basedOn w:val="a"/>
    <w:link w:val="ac"/>
    <w:qFormat/>
    <w:rsid w:val="009B5E23"/>
    <w:pPr>
      <w:jc w:val="center"/>
    </w:pPr>
    <w:rPr>
      <w:b/>
      <w:sz w:val="32"/>
    </w:rPr>
  </w:style>
  <w:style w:type="paragraph" w:customStyle="1" w:styleId="Normal">
    <w:name w:val="Normal"/>
    <w:rsid w:val="009B5E23"/>
    <w:pPr>
      <w:snapToGrid w:val="0"/>
      <w:spacing w:line="300" w:lineRule="auto"/>
      <w:ind w:left="5200" w:right="800"/>
    </w:pPr>
    <w:rPr>
      <w:b/>
      <w:sz w:val="24"/>
    </w:rPr>
  </w:style>
  <w:style w:type="character" w:customStyle="1" w:styleId="TitleChar">
    <w:name w:val="Title Char"/>
    <w:basedOn w:val="a0"/>
    <w:locked/>
    <w:rsid w:val="00F86771"/>
    <w:rPr>
      <w:sz w:val="32"/>
      <w:lang w:val="ru-RU" w:eastAsia="ru-RU" w:bidi="ar-SA"/>
    </w:rPr>
  </w:style>
  <w:style w:type="character" w:customStyle="1" w:styleId="ac">
    <w:name w:val="Подзаголовок Знак"/>
    <w:basedOn w:val="a0"/>
    <w:link w:val="ab"/>
    <w:locked/>
    <w:rsid w:val="00F86771"/>
    <w:rPr>
      <w:b/>
      <w:sz w:val="32"/>
      <w:lang w:val="ru-RU" w:eastAsia="ru-RU" w:bidi="ar-SA"/>
    </w:rPr>
  </w:style>
  <w:style w:type="paragraph" w:customStyle="1" w:styleId="Normal1">
    <w:name w:val="Normal1"/>
    <w:rsid w:val="00F86771"/>
    <w:pPr>
      <w:snapToGrid w:val="0"/>
      <w:spacing w:line="300" w:lineRule="auto"/>
      <w:ind w:left="5200" w:right="800"/>
    </w:pPr>
    <w:rPr>
      <w:rFonts w:eastAsia="Calibri"/>
      <w:b/>
      <w:sz w:val="24"/>
    </w:rPr>
  </w:style>
  <w:style w:type="paragraph" w:customStyle="1" w:styleId="ConsNormal">
    <w:name w:val="ConsNormal"/>
    <w:rsid w:val="00713B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uiPriority w:val="99"/>
    <w:locked/>
    <w:rsid w:val="00F476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</TotalTime>
  <Pages>2</Pages>
  <Words>494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3741</CharactersWithSpaces>
  <SharedDoc>false</SharedDoc>
  <HLinks>
    <vt:vector size="6" baseType="variant"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mailto:oszn@kogalym.ru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Мокеева</cp:lastModifiedBy>
  <cp:revision>2</cp:revision>
  <cp:lastPrinted>2017-02-02T11:06:00Z</cp:lastPrinted>
  <dcterms:created xsi:type="dcterms:W3CDTF">2019-02-06T03:51:00Z</dcterms:created>
  <dcterms:modified xsi:type="dcterms:W3CDTF">2019-02-06T03:51:00Z</dcterms:modified>
</cp:coreProperties>
</file>