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72" w:rsidRDefault="00D1712F" w:rsidP="00074663">
      <w:pPr>
        <w:jc w:val="right"/>
        <w:rPr>
          <w:sz w:val="24"/>
          <w:szCs w:val="24"/>
        </w:rPr>
      </w:pPr>
      <w:r w:rsidRPr="00610072">
        <w:rPr>
          <w:sz w:val="24"/>
          <w:szCs w:val="24"/>
        </w:rPr>
        <w:t xml:space="preserve">Приложение к постановлению </w:t>
      </w:r>
    </w:p>
    <w:p w:rsidR="00D1712F" w:rsidRPr="00610072" w:rsidRDefault="00D1712F" w:rsidP="00610072">
      <w:pPr>
        <w:ind w:firstLine="567"/>
        <w:jc w:val="right"/>
        <w:rPr>
          <w:sz w:val="24"/>
          <w:szCs w:val="24"/>
        </w:rPr>
      </w:pPr>
      <w:r w:rsidRPr="00610072">
        <w:rPr>
          <w:sz w:val="24"/>
          <w:szCs w:val="24"/>
        </w:rPr>
        <w:t>администрации города Урай</w:t>
      </w:r>
    </w:p>
    <w:p w:rsidR="00D1712F" w:rsidRPr="00610072" w:rsidRDefault="00D1712F" w:rsidP="00610072">
      <w:pPr>
        <w:ind w:firstLine="567"/>
        <w:jc w:val="right"/>
        <w:rPr>
          <w:sz w:val="24"/>
          <w:szCs w:val="24"/>
        </w:rPr>
      </w:pPr>
      <w:r w:rsidRPr="00610072">
        <w:rPr>
          <w:sz w:val="24"/>
          <w:szCs w:val="24"/>
        </w:rPr>
        <w:t xml:space="preserve">от </w:t>
      </w:r>
      <w:r w:rsidR="00074663" w:rsidRPr="00074663">
        <w:rPr>
          <w:sz w:val="24"/>
          <w:szCs w:val="24"/>
          <w:u w:val="single"/>
        </w:rPr>
        <w:t>23.06.2021</w:t>
      </w:r>
      <w:r w:rsidR="00074663">
        <w:rPr>
          <w:sz w:val="24"/>
          <w:szCs w:val="24"/>
        </w:rPr>
        <w:t xml:space="preserve"> №</w:t>
      </w:r>
      <w:r w:rsidR="00074663" w:rsidRPr="00074663">
        <w:rPr>
          <w:sz w:val="24"/>
          <w:szCs w:val="24"/>
          <w:u w:val="single"/>
        </w:rPr>
        <w:t>1605</w:t>
      </w:r>
      <w:r w:rsidRPr="00610072">
        <w:rPr>
          <w:sz w:val="24"/>
          <w:szCs w:val="24"/>
        </w:rPr>
        <w:t xml:space="preserve"> </w:t>
      </w:r>
    </w:p>
    <w:p w:rsidR="00D1712F" w:rsidRPr="00610072" w:rsidRDefault="00D1712F" w:rsidP="00610072">
      <w:pPr>
        <w:ind w:firstLine="567"/>
        <w:jc w:val="both"/>
        <w:rPr>
          <w:sz w:val="24"/>
          <w:szCs w:val="24"/>
        </w:rPr>
      </w:pPr>
    </w:p>
    <w:p w:rsidR="00D1712F" w:rsidRPr="00610072" w:rsidRDefault="00D1712F" w:rsidP="00610072">
      <w:pPr>
        <w:ind w:firstLine="567"/>
        <w:jc w:val="both"/>
        <w:rPr>
          <w:sz w:val="24"/>
          <w:szCs w:val="24"/>
        </w:rPr>
      </w:pPr>
    </w:p>
    <w:p w:rsidR="00BE6928" w:rsidRPr="00074663" w:rsidRDefault="00690D1D" w:rsidP="00690D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4663">
        <w:rPr>
          <w:rFonts w:ascii="Times New Roman" w:hAnsi="Times New Roman" w:cs="Times New Roman"/>
          <w:sz w:val="24"/>
          <w:szCs w:val="24"/>
        </w:rPr>
        <w:t>Порядок предоставления субъектам малого и среднего предпринимательства и физическим лицам, не являющимся индивидуал</w:t>
      </w:r>
      <w:r w:rsidR="00D37948" w:rsidRPr="00074663">
        <w:rPr>
          <w:rFonts w:ascii="Times New Roman" w:hAnsi="Times New Roman" w:cs="Times New Roman"/>
          <w:sz w:val="24"/>
          <w:szCs w:val="24"/>
        </w:rPr>
        <w:t>ьными предпринимателями и применя</w:t>
      </w:r>
      <w:r w:rsidRPr="00074663">
        <w:rPr>
          <w:rFonts w:ascii="Times New Roman" w:hAnsi="Times New Roman" w:cs="Times New Roman"/>
          <w:sz w:val="24"/>
          <w:szCs w:val="24"/>
        </w:rPr>
        <w:t>ющим специальный налоговый режим «Налог на профессиональный доход»</w:t>
      </w:r>
      <w:r w:rsidR="002D7791" w:rsidRPr="00074663">
        <w:rPr>
          <w:rFonts w:ascii="Times New Roman" w:hAnsi="Times New Roman" w:cs="Times New Roman"/>
          <w:sz w:val="24"/>
          <w:szCs w:val="24"/>
        </w:rPr>
        <w:t>,</w:t>
      </w:r>
      <w:r w:rsidRPr="00074663">
        <w:rPr>
          <w:rFonts w:ascii="Times New Roman" w:hAnsi="Times New Roman" w:cs="Times New Roman"/>
          <w:sz w:val="24"/>
          <w:szCs w:val="24"/>
        </w:rPr>
        <w:t xml:space="preserve"> муниципального имущества в аренду</w:t>
      </w:r>
    </w:p>
    <w:p w:rsidR="00BE6928" w:rsidRDefault="00BE6928" w:rsidP="0041204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2C62" w:rsidRPr="00082C62" w:rsidRDefault="00082C62" w:rsidP="00082C62">
      <w:pPr>
        <w:ind w:right="141" w:firstLine="567"/>
        <w:jc w:val="both"/>
        <w:rPr>
          <w:sz w:val="24"/>
          <w:szCs w:val="24"/>
        </w:rPr>
      </w:pPr>
      <w:r w:rsidRPr="00082C62">
        <w:rPr>
          <w:sz w:val="24"/>
          <w:szCs w:val="24"/>
        </w:rPr>
        <w:t xml:space="preserve">1. </w:t>
      </w:r>
      <w:proofErr w:type="gramStart"/>
      <w:r w:rsidRPr="00D37948">
        <w:rPr>
          <w:sz w:val="24"/>
          <w:szCs w:val="24"/>
        </w:rPr>
        <w:t>Порядок предоставления субъектам малого и среднего предпринимательства и физическим лицам, не являющимся индивидуа</w:t>
      </w:r>
      <w:r>
        <w:rPr>
          <w:sz w:val="24"/>
          <w:szCs w:val="24"/>
        </w:rPr>
        <w:t>льными предпринимателями и применя</w:t>
      </w:r>
      <w:r w:rsidRPr="00D37948">
        <w:rPr>
          <w:sz w:val="24"/>
          <w:szCs w:val="24"/>
        </w:rPr>
        <w:t>ющим специальный налоговый режим «Налог на профессиональный доход»</w:t>
      </w:r>
      <w:r w:rsidR="002D7791">
        <w:rPr>
          <w:sz w:val="24"/>
          <w:szCs w:val="24"/>
        </w:rPr>
        <w:t>,</w:t>
      </w:r>
      <w:r w:rsidRPr="00D37948">
        <w:rPr>
          <w:sz w:val="24"/>
          <w:szCs w:val="24"/>
        </w:rPr>
        <w:t xml:space="preserve"> муниципального имущества в аренду</w:t>
      </w:r>
      <w:r w:rsidRPr="004676CB">
        <w:rPr>
          <w:rFonts w:eastAsiaTheme="minorHAnsi"/>
          <w:sz w:val="24"/>
          <w:szCs w:val="24"/>
          <w:lang w:eastAsia="en-US"/>
        </w:rPr>
        <w:t xml:space="preserve"> (далее - Порядок) разработан на основании статьи 19 Федерального закона от 26.07.2006 </w:t>
      </w:r>
      <w:r>
        <w:rPr>
          <w:rFonts w:eastAsiaTheme="minorHAnsi"/>
          <w:sz w:val="24"/>
          <w:szCs w:val="24"/>
          <w:lang w:eastAsia="en-US"/>
        </w:rPr>
        <w:t>№</w:t>
      </w:r>
      <w:r w:rsidRPr="004676CB">
        <w:rPr>
          <w:rFonts w:eastAsiaTheme="minorHAnsi"/>
          <w:sz w:val="24"/>
          <w:szCs w:val="24"/>
          <w:lang w:eastAsia="en-US"/>
        </w:rPr>
        <w:t xml:space="preserve">135-ФЗ </w:t>
      </w:r>
      <w:r>
        <w:rPr>
          <w:rFonts w:eastAsiaTheme="minorHAnsi"/>
          <w:sz w:val="24"/>
          <w:szCs w:val="24"/>
          <w:lang w:eastAsia="en-US"/>
        </w:rPr>
        <w:t>«</w:t>
      </w:r>
      <w:r w:rsidRPr="004676CB">
        <w:rPr>
          <w:rFonts w:eastAsiaTheme="minorHAnsi"/>
          <w:sz w:val="24"/>
          <w:szCs w:val="24"/>
          <w:lang w:eastAsia="en-US"/>
        </w:rPr>
        <w:t>О защите конкуренции</w:t>
      </w:r>
      <w:r>
        <w:rPr>
          <w:rFonts w:eastAsiaTheme="minorHAnsi"/>
          <w:sz w:val="24"/>
          <w:szCs w:val="24"/>
          <w:lang w:eastAsia="en-US"/>
        </w:rPr>
        <w:t>»</w:t>
      </w:r>
      <w:r w:rsidRPr="004676CB">
        <w:rPr>
          <w:rFonts w:eastAsiaTheme="minorHAnsi"/>
          <w:sz w:val="24"/>
          <w:szCs w:val="24"/>
          <w:lang w:eastAsia="en-US"/>
        </w:rPr>
        <w:t xml:space="preserve"> (далее - Федеральный закон </w:t>
      </w:r>
      <w:r>
        <w:rPr>
          <w:rFonts w:eastAsiaTheme="minorHAnsi"/>
          <w:sz w:val="24"/>
          <w:szCs w:val="24"/>
          <w:lang w:eastAsia="en-US"/>
        </w:rPr>
        <w:t>№</w:t>
      </w:r>
      <w:r w:rsidRPr="004676CB">
        <w:rPr>
          <w:rFonts w:eastAsiaTheme="minorHAnsi"/>
          <w:sz w:val="24"/>
          <w:szCs w:val="24"/>
          <w:lang w:eastAsia="en-US"/>
        </w:rPr>
        <w:t>135-ФЗ), ста</w:t>
      </w:r>
      <w:r>
        <w:rPr>
          <w:rFonts w:eastAsiaTheme="minorHAnsi"/>
          <w:sz w:val="24"/>
          <w:szCs w:val="24"/>
          <w:lang w:eastAsia="en-US"/>
        </w:rPr>
        <w:t>тей 14.1,</w:t>
      </w:r>
      <w:r w:rsidRPr="004676CB">
        <w:rPr>
          <w:rFonts w:eastAsiaTheme="minorHAnsi"/>
          <w:sz w:val="24"/>
          <w:szCs w:val="24"/>
          <w:lang w:eastAsia="en-US"/>
        </w:rPr>
        <w:t xml:space="preserve"> 18 Федерального закона от 24.07.2007 </w:t>
      </w:r>
      <w:r>
        <w:rPr>
          <w:rFonts w:eastAsiaTheme="minorHAnsi"/>
          <w:sz w:val="24"/>
          <w:szCs w:val="24"/>
          <w:lang w:eastAsia="en-US"/>
        </w:rPr>
        <w:t>№</w:t>
      </w:r>
      <w:r w:rsidRPr="004676CB">
        <w:rPr>
          <w:rFonts w:eastAsiaTheme="minorHAnsi"/>
          <w:sz w:val="24"/>
          <w:szCs w:val="24"/>
          <w:lang w:eastAsia="en-US"/>
        </w:rPr>
        <w:t xml:space="preserve">209-ФЗ </w:t>
      </w:r>
      <w:r>
        <w:rPr>
          <w:rFonts w:eastAsiaTheme="minorHAnsi"/>
          <w:sz w:val="24"/>
          <w:szCs w:val="24"/>
          <w:lang w:eastAsia="en-US"/>
        </w:rPr>
        <w:t>«</w:t>
      </w:r>
      <w:r w:rsidRPr="004676CB">
        <w:rPr>
          <w:rFonts w:eastAsiaTheme="minorHAnsi"/>
          <w:sz w:val="24"/>
          <w:szCs w:val="24"/>
          <w:lang w:eastAsia="en-US"/>
        </w:rPr>
        <w:t>О развитии малого и среднего предпринимательства</w:t>
      </w:r>
      <w:proofErr w:type="gramEnd"/>
      <w:r w:rsidRPr="004676CB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4676CB">
        <w:rPr>
          <w:rFonts w:eastAsiaTheme="minorHAnsi"/>
          <w:sz w:val="24"/>
          <w:szCs w:val="24"/>
          <w:lang w:eastAsia="en-US"/>
        </w:rPr>
        <w:t>в Российской Федерации</w:t>
      </w:r>
      <w:r>
        <w:rPr>
          <w:rFonts w:eastAsiaTheme="minorHAnsi"/>
          <w:sz w:val="24"/>
          <w:szCs w:val="24"/>
          <w:lang w:eastAsia="en-US"/>
        </w:rPr>
        <w:t>»</w:t>
      </w:r>
      <w:r w:rsidRPr="004676CB">
        <w:rPr>
          <w:rFonts w:eastAsiaTheme="minorHAnsi"/>
          <w:sz w:val="24"/>
          <w:szCs w:val="24"/>
          <w:lang w:eastAsia="en-US"/>
        </w:rPr>
        <w:t xml:space="preserve"> (далее - Федеральный закон </w:t>
      </w:r>
      <w:r>
        <w:rPr>
          <w:rFonts w:eastAsiaTheme="minorHAnsi"/>
          <w:sz w:val="24"/>
          <w:szCs w:val="24"/>
          <w:lang w:eastAsia="en-US"/>
        </w:rPr>
        <w:t>№</w:t>
      </w:r>
      <w:r w:rsidRPr="004676CB">
        <w:rPr>
          <w:rFonts w:eastAsiaTheme="minorHAnsi"/>
          <w:sz w:val="24"/>
          <w:szCs w:val="24"/>
          <w:lang w:eastAsia="en-US"/>
        </w:rPr>
        <w:t>209-ФЗ), в соотве</w:t>
      </w:r>
      <w:r>
        <w:rPr>
          <w:rFonts w:eastAsiaTheme="minorHAnsi"/>
          <w:sz w:val="24"/>
          <w:szCs w:val="24"/>
          <w:lang w:eastAsia="en-US"/>
        </w:rPr>
        <w:t>тствии с муниципальной программой</w:t>
      </w:r>
      <w:r w:rsidRPr="004676C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«</w:t>
      </w:r>
      <w:r w:rsidRPr="004676CB">
        <w:rPr>
          <w:rFonts w:eastAsiaTheme="minorHAnsi"/>
          <w:sz w:val="24"/>
          <w:szCs w:val="24"/>
          <w:lang w:eastAsia="en-US"/>
        </w:rPr>
        <w:t xml:space="preserve">Развитие малого </w:t>
      </w:r>
      <w:r>
        <w:rPr>
          <w:rFonts w:eastAsiaTheme="minorHAnsi"/>
          <w:sz w:val="24"/>
          <w:szCs w:val="24"/>
          <w:lang w:eastAsia="en-US"/>
        </w:rPr>
        <w:t xml:space="preserve">и среднего предпринимательства, </w:t>
      </w:r>
      <w:r w:rsidRPr="004676CB">
        <w:rPr>
          <w:rFonts w:eastAsiaTheme="minorHAnsi"/>
          <w:sz w:val="24"/>
          <w:szCs w:val="24"/>
          <w:lang w:eastAsia="en-US"/>
        </w:rPr>
        <w:t>потребительско</w:t>
      </w:r>
      <w:r>
        <w:rPr>
          <w:rFonts w:eastAsiaTheme="minorHAnsi"/>
          <w:sz w:val="24"/>
          <w:szCs w:val="24"/>
          <w:lang w:eastAsia="en-US"/>
        </w:rPr>
        <w:t xml:space="preserve">го рынка и сельскохозяйственных </w:t>
      </w:r>
      <w:r w:rsidRPr="004676CB">
        <w:rPr>
          <w:rFonts w:eastAsiaTheme="minorHAnsi"/>
          <w:sz w:val="24"/>
          <w:szCs w:val="24"/>
          <w:lang w:eastAsia="en-US"/>
        </w:rPr>
        <w:t>товаропроизводителей города Урай</w:t>
      </w:r>
      <w:r>
        <w:rPr>
          <w:rFonts w:eastAsiaTheme="minorHAnsi"/>
          <w:sz w:val="24"/>
          <w:szCs w:val="24"/>
          <w:lang w:eastAsia="en-US"/>
        </w:rPr>
        <w:t>»</w:t>
      </w:r>
      <w:r w:rsidRPr="004676CB">
        <w:rPr>
          <w:rFonts w:eastAsiaTheme="minorHAnsi"/>
          <w:sz w:val="24"/>
          <w:szCs w:val="24"/>
          <w:lang w:eastAsia="en-US"/>
        </w:rPr>
        <w:t>, утвержденной постановлением администрации го</w:t>
      </w:r>
      <w:r>
        <w:rPr>
          <w:rFonts w:eastAsiaTheme="minorHAnsi"/>
          <w:sz w:val="24"/>
          <w:szCs w:val="24"/>
          <w:lang w:eastAsia="en-US"/>
        </w:rPr>
        <w:t>рода Урай от 30.09.2020</w:t>
      </w:r>
      <w:r w:rsidRPr="004676C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№2366</w:t>
      </w:r>
      <w:r w:rsidRPr="004676CB">
        <w:rPr>
          <w:rFonts w:eastAsiaTheme="minorHAnsi"/>
          <w:sz w:val="24"/>
          <w:szCs w:val="24"/>
          <w:lang w:eastAsia="en-US"/>
        </w:rPr>
        <w:t xml:space="preserve"> (далее - Программа), пунктом 10 статьи 14 Порядка управления и распоряжения имуществом, находящимся в собственности города Урай, принятого решением Думы города Урай от 25.06.2009 </w:t>
      </w:r>
      <w:r>
        <w:rPr>
          <w:rFonts w:eastAsiaTheme="minorHAnsi"/>
          <w:sz w:val="24"/>
          <w:szCs w:val="24"/>
          <w:lang w:eastAsia="en-US"/>
        </w:rPr>
        <w:t>№</w:t>
      </w:r>
      <w:r w:rsidRPr="004676CB">
        <w:rPr>
          <w:rFonts w:eastAsiaTheme="minorHAnsi"/>
          <w:sz w:val="24"/>
          <w:szCs w:val="24"/>
          <w:lang w:eastAsia="en-US"/>
        </w:rPr>
        <w:t>56, и устанавливает процедуру предоставления</w:t>
      </w:r>
      <w:proofErr w:type="gramEnd"/>
      <w:r w:rsidRPr="004676CB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4676CB">
        <w:rPr>
          <w:rFonts w:eastAsiaTheme="minorHAnsi"/>
          <w:sz w:val="24"/>
          <w:szCs w:val="24"/>
          <w:lang w:eastAsia="en-US"/>
        </w:rPr>
        <w:t>субъектам малого и среднего предпринимательства, осуществляющим деятельность в социально значимых направлениях и соответствующих усл</w:t>
      </w:r>
      <w:r>
        <w:rPr>
          <w:rFonts w:eastAsiaTheme="minorHAnsi"/>
          <w:sz w:val="24"/>
          <w:szCs w:val="24"/>
          <w:lang w:eastAsia="en-US"/>
        </w:rPr>
        <w:t>овиям, установленным Программой</w:t>
      </w:r>
      <w:r w:rsidR="00B5463D">
        <w:rPr>
          <w:rFonts w:eastAsiaTheme="minorHAnsi"/>
          <w:sz w:val="24"/>
          <w:szCs w:val="24"/>
          <w:lang w:eastAsia="en-US"/>
        </w:rPr>
        <w:t>,</w:t>
      </w:r>
      <w:r w:rsidRPr="004676CB">
        <w:rPr>
          <w:rFonts w:eastAsiaTheme="minorHAnsi"/>
          <w:sz w:val="24"/>
          <w:szCs w:val="24"/>
          <w:lang w:eastAsia="en-US"/>
        </w:rPr>
        <w:t xml:space="preserve"> преимуществ</w:t>
      </w:r>
      <w:r>
        <w:rPr>
          <w:rFonts w:eastAsiaTheme="minorHAnsi"/>
          <w:sz w:val="24"/>
          <w:szCs w:val="24"/>
          <w:lang w:eastAsia="en-US"/>
        </w:rPr>
        <w:t xml:space="preserve">, а также предоставления </w:t>
      </w:r>
      <w:r w:rsidRPr="00D37948">
        <w:rPr>
          <w:sz w:val="24"/>
          <w:szCs w:val="24"/>
        </w:rPr>
        <w:t>физическим лицам, не являющимся индивидуа</w:t>
      </w:r>
      <w:r>
        <w:rPr>
          <w:sz w:val="24"/>
          <w:szCs w:val="24"/>
        </w:rPr>
        <w:t>льными предпринимателями и применя</w:t>
      </w:r>
      <w:r w:rsidRPr="00D37948">
        <w:rPr>
          <w:sz w:val="24"/>
          <w:szCs w:val="24"/>
        </w:rPr>
        <w:t>ющим специальный налоговый режим «Налог на профессиональный доход»</w:t>
      </w:r>
      <w:r>
        <w:rPr>
          <w:sz w:val="24"/>
          <w:szCs w:val="24"/>
        </w:rPr>
        <w:t xml:space="preserve"> (далее – </w:t>
      </w:r>
      <w:proofErr w:type="spellStart"/>
      <w:r>
        <w:rPr>
          <w:sz w:val="24"/>
          <w:szCs w:val="24"/>
        </w:rPr>
        <w:t>самозанятые</w:t>
      </w:r>
      <w:proofErr w:type="spellEnd"/>
      <w:r>
        <w:rPr>
          <w:sz w:val="24"/>
          <w:szCs w:val="24"/>
        </w:rPr>
        <w:t xml:space="preserve"> граждане), осуществляющим деяте</w:t>
      </w:r>
      <w:r w:rsidR="002D7791">
        <w:rPr>
          <w:sz w:val="24"/>
          <w:szCs w:val="24"/>
        </w:rPr>
        <w:t>льность в соответствии со статье</w:t>
      </w:r>
      <w:r>
        <w:rPr>
          <w:sz w:val="24"/>
          <w:szCs w:val="24"/>
        </w:rPr>
        <w:t xml:space="preserve">й 19 </w:t>
      </w:r>
      <w:r>
        <w:rPr>
          <w:rFonts w:eastAsiaTheme="minorHAnsi"/>
          <w:sz w:val="24"/>
          <w:szCs w:val="24"/>
          <w:lang w:eastAsia="en-US"/>
        </w:rPr>
        <w:t>Федерального</w:t>
      </w:r>
      <w:r w:rsidRPr="004676CB">
        <w:rPr>
          <w:rFonts w:eastAsiaTheme="minorHAnsi"/>
          <w:sz w:val="24"/>
          <w:szCs w:val="24"/>
          <w:lang w:eastAsia="en-US"/>
        </w:rPr>
        <w:t xml:space="preserve"> закон</w:t>
      </w:r>
      <w:r>
        <w:rPr>
          <w:rFonts w:eastAsiaTheme="minorHAnsi"/>
          <w:sz w:val="24"/>
          <w:szCs w:val="24"/>
          <w:lang w:eastAsia="en-US"/>
        </w:rPr>
        <w:t>а</w:t>
      </w:r>
      <w:r w:rsidRPr="004676C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4676CB">
        <w:rPr>
          <w:rFonts w:eastAsiaTheme="minorHAnsi"/>
          <w:sz w:val="24"/>
          <w:szCs w:val="24"/>
          <w:lang w:eastAsia="en-US"/>
        </w:rPr>
        <w:t>135-ФЗ</w:t>
      </w:r>
      <w:r>
        <w:rPr>
          <w:rFonts w:eastAsiaTheme="minorHAnsi"/>
          <w:sz w:val="24"/>
          <w:szCs w:val="24"/>
          <w:lang w:eastAsia="en-US"/>
        </w:rPr>
        <w:t>,</w:t>
      </w:r>
      <w:r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в целях обеспечения им более выгодных условий деятельности, путем передачи муниципального имущества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в аренду</w:t>
      </w:r>
      <w:r w:rsidRPr="00082C62">
        <w:rPr>
          <w:sz w:val="24"/>
          <w:szCs w:val="24"/>
        </w:rPr>
        <w:t>.</w:t>
      </w:r>
    </w:p>
    <w:p w:rsidR="00082C62" w:rsidRPr="00082C62" w:rsidRDefault="00082C62" w:rsidP="00082C62">
      <w:pPr>
        <w:ind w:right="141" w:firstLine="567"/>
        <w:jc w:val="both"/>
        <w:rPr>
          <w:sz w:val="24"/>
          <w:szCs w:val="24"/>
        </w:rPr>
      </w:pPr>
      <w:r w:rsidRPr="00082C62">
        <w:rPr>
          <w:sz w:val="24"/>
          <w:szCs w:val="24"/>
        </w:rPr>
        <w:t>Порядок не распространяется на заключение договоров аренды муниципального имущества,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соглашениях.</w:t>
      </w:r>
    </w:p>
    <w:p w:rsidR="00082C62" w:rsidRPr="00082C62" w:rsidRDefault="00082C62" w:rsidP="00082C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C62">
        <w:rPr>
          <w:rFonts w:ascii="Times New Roman" w:hAnsi="Times New Roman" w:cs="Times New Roman"/>
          <w:sz w:val="24"/>
          <w:szCs w:val="24"/>
        </w:rPr>
        <w:t>2. Заключение договоров аренды муниципального имущества осуществляется по результатам проведения конкурсов или аукционов на прав</w:t>
      </w:r>
      <w:r w:rsidR="00FF729C">
        <w:rPr>
          <w:rFonts w:ascii="Times New Roman" w:hAnsi="Times New Roman" w:cs="Times New Roman"/>
          <w:sz w:val="24"/>
          <w:szCs w:val="24"/>
        </w:rPr>
        <w:t>о заключения</w:t>
      </w:r>
      <w:r w:rsidRPr="00082C62">
        <w:rPr>
          <w:rFonts w:ascii="Times New Roman" w:hAnsi="Times New Roman" w:cs="Times New Roman"/>
          <w:sz w:val="24"/>
          <w:szCs w:val="24"/>
        </w:rPr>
        <w:t xml:space="preserve"> таких договоров в соответствии с действующим законодательством, за исключением предоставления муниципального имущества в аренду без проведения торгов в случаях, предусмотренных действующим законодательством.</w:t>
      </w:r>
    </w:p>
    <w:p w:rsidR="00082C62" w:rsidRDefault="00082C62" w:rsidP="00082C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C6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82C62">
        <w:rPr>
          <w:rFonts w:ascii="Times New Roman" w:hAnsi="Times New Roman" w:cs="Times New Roman"/>
          <w:sz w:val="24"/>
          <w:szCs w:val="24"/>
        </w:rPr>
        <w:t>Право заключить договор аренды муниципального имущества, включенного в перечень муниципального имущества муниципального образования город Урай,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</w:t>
      </w:r>
      <w:r w:rsidR="00FF729C">
        <w:rPr>
          <w:rFonts w:ascii="Times New Roman" w:hAnsi="Times New Roman" w:cs="Times New Roman"/>
          <w:sz w:val="24"/>
          <w:szCs w:val="24"/>
        </w:rPr>
        <w:t>ого</w:t>
      </w:r>
      <w:r w:rsidRPr="00082C62">
        <w:rPr>
          <w:rFonts w:ascii="Times New Roman" w:hAnsi="Times New Roman" w:cs="Times New Roman"/>
          <w:sz w:val="24"/>
          <w:szCs w:val="24"/>
        </w:rPr>
        <w:t xml:space="preserve"> частью 4 стать</w:t>
      </w:r>
      <w:r w:rsidR="00727B0D">
        <w:rPr>
          <w:rFonts w:ascii="Times New Roman" w:hAnsi="Times New Roman" w:cs="Times New Roman"/>
          <w:sz w:val="24"/>
          <w:szCs w:val="24"/>
        </w:rPr>
        <w:t>и 18 Федерального закона «О развитии малого и среднего предпринимательства в Российской Федерации»</w:t>
      </w:r>
      <w:r w:rsidRPr="00082C62">
        <w:rPr>
          <w:rFonts w:ascii="Times New Roman" w:hAnsi="Times New Roman" w:cs="Times New Roman"/>
          <w:sz w:val="24"/>
          <w:szCs w:val="24"/>
        </w:rPr>
        <w:t xml:space="preserve"> (далее – Перечень), имеют исключительно субъект</w:t>
      </w:r>
      <w:r w:rsidR="00ED4231">
        <w:rPr>
          <w:rFonts w:ascii="Times New Roman" w:hAnsi="Times New Roman" w:cs="Times New Roman"/>
          <w:sz w:val="24"/>
          <w:szCs w:val="24"/>
        </w:rPr>
        <w:t>ы</w:t>
      </w:r>
      <w:r w:rsidRPr="00082C62">
        <w:rPr>
          <w:rFonts w:ascii="Times New Roman" w:hAnsi="Times New Roman" w:cs="Times New Roman"/>
          <w:sz w:val="24"/>
          <w:szCs w:val="24"/>
        </w:rPr>
        <w:t xml:space="preserve"> малого и</w:t>
      </w:r>
      <w:proofErr w:type="gramEnd"/>
      <w:r w:rsidRPr="00082C62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ED42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D4231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="00ED4231">
        <w:rPr>
          <w:rFonts w:ascii="Times New Roman" w:hAnsi="Times New Roman" w:cs="Times New Roman"/>
          <w:sz w:val="24"/>
          <w:szCs w:val="24"/>
        </w:rPr>
        <w:t xml:space="preserve"> граждане</w:t>
      </w:r>
      <w:r w:rsidR="00930D46">
        <w:rPr>
          <w:rFonts w:ascii="Times New Roman" w:hAnsi="Times New Roman" w:cs="Times New Roman"/>
          <w:sz w:val="24"/>
          <w:szCs w:val="24"/>
        </w:rPr>
        <w:t>,</w:t>
      </w:r>
      <w:r w:rsidRPr="00082C62">
        <w:rPr>
          <w:rFonts w:ascii="Times New Roman" w:hAnsi="Times New Roman" w:cs="Times New Roman"/>
          <w:sz w:val="24"/>
          <w:szCs w:val="24"/>
        </w:rPr>
        <w:t xml:space="preserve"> </w:t>
      </w:r>
      <w:r w:rsidR="000C6D08" w:rsidRPr="00082C62">
        <w:rPr>
          <w:rFonts w:ascii="Times New Roman" w:hAnsi="Times New Roman" w:cs="Times New Roman"/>
          <w:sz w:val="24"/>
          <w:szCs w:val="24"/>
        </w:rPr>
        <w:t>осуществляющи</w:t>
      </w:r>
      <w:r w:rsidR="000C6D08">
        <w:rPr>
          <w:rFonts w:ascii="Times New Roman" w:hAnsi="Times New Roman" w:cs="Times New Roman"/>
          <w:sz w:val="24"/>
          <w:szCs w:val="24"/>
        </w:rPr>
        <w:t>е</w:t>
      </w:r>
      <w:r w:rsidR="000C6D08" w:rsidRPr="00082C62">
        <w:rPr>
          <w:rFonts w:ascii="Times New Roman" w:hAnsi="Times New Roman" w:cs="Times New Roman"/>
          <w:sz w:val="24"/>
          <w:szCs w:val="24"/>
        </w:rPr>
        <w:t xml:space="preserve"> деятельность в социально-значимых напра</w:t>
      </w:r>
      <w:r w:rsidR="000C6D08">
        <w:rPr>
          <w:rFonts w:ascii="Times New Roman" w:hAnsi="Times New Roman" w:cs="Times New Roman"/>
          <w:sz w:val="24"/>
          <w:szCs w:val="24"/>
        </w:rPr>
        <w:t>влениях, предусмотренных Программой,</w:t>
      </w:r>
      <w:r w:rsidR="000C6D08" w:rsidRPr="00082C62">
        <w:rPr>
          <w:rFonts w:ascii="Times New Roman" w:hAnsi="Times New Roman" w:cs="Times New Roman"/>
          <w:sz w:val="24"/>
          <w:szCs w:val="24"/>
        </w:rPr>
        <w:t xml:space="preserve"> </w:t>
      </w:r>
      <w:r w:rsidRPr="00082C62">
        <w:rPr>
          <w:rFonts w:ascii="Times New Roman" w:hAnsi="Times New Roman" w:cs="Times New Roman"/>
          <w:sz w:val="24"/>
          <w:szCs w:val="24"/>
        </w:rPr>
        <w:t>с соблюдением требований, предусмотренных Федеральным законом №135-ФЗ</w:t>
      </w:r>
      <w:r w:rsidR="00ED4231">
        <w:rPr>
          <w:rFonts w:ascii="Times New Roman" w:hAnsi="Times New Roman" w:cs="Times New Roman"/>
          <w:sz w:val="24"/>
          <w:szCs w:val="24"/>
        </w:rPr>
        <w:t>,</w:t>
      </w:r>
      <w:r w:rsidR="008946E8">
        <w:rPr>
          <w:rFonts w:ascii="Times New Roman" w:hAnsi="Times New Roman" w:cs="Times New Roman"/>
          <w:sz w:val="24"/>
          <w:szCs w:val="24"/>
        </w:rPr>
        <w:t xml:space="preserve"> и </w:t>
      </w:r>
      <w:r w:rsidRPr="00082C62">
        <w:rPr>
          <w:rFonts w:ascii="Times New Roman" w:hAnsi="Times New Roman" w:cs="Times New Roman"/>
          <w:sz w:val="24"/>
          <w:szCs w:val="24"/>
        </w:rPr>
        <w:t xml:space="preserve">на срок, </w:t>
      </w:r>
      <w:r w:rsidR="00930D46">
        <w:rPr>
          <w:rFonts w:ascii="Times New Roman" w:hAnsi="Times New Roman" w:cs="Times New Roman"/>
          <w:sz w:val="24"/>
          <w:szCs w:val="24"/>
        </w:rPr>
        <w:t xml:space="preserve">определенный </w:t>
      </w:r>
      <w:r w:rsidRPr="00082C62">
        <w:rPr>
          <w:rFonts w:ascii="Times New Roman" w:hAnsi="Times New Roman" w:cs="Times New Roman"/>
          <w:sz w:val="24"/>
          <w:szCs w:val="24"/>
        </w:rPr>
        <w:t>указанны</w:t>
      </w:r>
      <w:r w:rsidR="00ED4231">
        <w:rPr>
          <w:rFonts w:ascii="Times New Roman" w:hAnsi="Times New Roman" w:cs="Times New Roman"/>
          <w:sz w:val="24"/>
          <w:szCs w:val="24"/>
        </w:rPr>
        <w:t>ми лицами</w:t>
      </w:r>
      <w:r w:rsidRPr="00082C62">
        <w:rPr>
          <w:rFonts w:ascii="Times New Roman" w:hAnsi="Times New Roman" w:cs="Times New Roman"/>
          <w:sz w:val="24"/>
          <w:szCs w:val="24"/>
        </w:rPr>
        <w:t xml:space="preserve"> в заявлении о </w:t>
      </w:r>
      <w:r w:rsidRPr="00082C62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муниципального имущества в аренду.</w:t>
      </w:r>
    </w:p>
    <w:p w:rsidR="008946E8" w:rsidRDefault="00082C62" w:rsidP="00082C62">
      <w:pPr>
        <w:ind w:right="141" w:firstLine="567"/>
        <w:jc w:val="both"/>
        <w:rPr>
          <w:sz w:val="24"/>
          <w:szCs w:val="24"/>
        </w:rPr>
      </w:pPr>
      <w:r w:rsidRPr="00082C62">
        <w:rPr>
          <w:sz w:val="24"/>
          <w:szCs w:val="24"/>
        </w:rPr>
        <w:t xml:space="preserve">4. </w:t>
      </w:r>
      <w:r w:rsidR="00A335B1">
        <w:rPr>
          <w:sz w:val="24"/>
          <w:szCs w:val="24"/>
        </w:rPr>
        <w:t>М</w:t>
      </w:r>
      <w:r w:rsidR="00A335B1" w:rsidRPr="00182990">
        <w:rPr>
          <w:sz w:val="24"/>
          <w:szCs w:val="24"/>
        </w:rPr>
        <w:t>униципальное имущество предоставляется в аренду без проведения торгов (далее – муниципальная преференция)</w:t>
      </w:r>
      <w:r w:rsidR="00A335B1">
        <w:rPr>
          <w:sz w:val="24"/>
          <w:szCs w:val="24"/>
        </w:rPr>
        <w:t xml:space="preserve"> в целях обеспечения </w:t>
      </w:r>
      <w:r w:rsidR="00A335B1" w:rsidRPr="00182990">
        <w:rPr>
          <w:sz w:val="24"/>
          <w:szCs w:val="24"/>
        </w:rPr>
        <w:t>боле</w:t>
      </w:r>
      <w:r w:rsidR="008946E8">
        <w:rPr>
          <w:sz w:val="24"/>
          <w:szCs w:val="24"/>
        </w:rPr>
        <w:t>е выгодных условий деятельности:</w:t>
      </w:r>
    </w:p>
    <w:p w:rsidR="005372E4" w:rsidRDefault="008946E8" w:rsidP="005372E4">
      <w:pPr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D423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ED4231">
        <w:rPr>
          <w:sz w:val="24"/>
          <w:szCs w:val="24"/>
        </w:rPr>
        <w:t>п</w:t>
      </w:r>
      <w:r w:rsidR="00082C62" w:rsidRPr="00182990">
        <w:rPr>
          <w:sz w:val="24"/>
          <w:szCs w:val="24"/>
        </w:rPr>
        <w:t>ри соответствии субъекта малого и среднего предпринимательства</w:t>
      </w:r>
      <w:r w:rsidR="00930D46">
        <w:rPr>
          <w:sz w:val="24"/>
          <w:szCs w:val="24"/>
        </w:rPr>
        <w:t xml:space="preserve"> требованиям, установленным Программой</w:t>
      </w:r>
      <w:r w:rsidR="000C6D08">
        <w:rPr>
          <w:sz w:val="24"/>
          <w:szCs w:val="24"/>
        </w:rPr>
        <w:t>;</w:t>
      </w:r>
    </w:p>
    <w:p w:rsidR="008946E8" w:rsidRDefault="008946E8" w:rsidP="005372E4">
      <w:pPr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6D08">
        <w:rPr>
          <w:sz w:val="24"/>
          <w:szCs w:val="24"/>
        </w:rPr>
        <w:t>) п</w:t>
      </w:r>
      <w:r>
        <w:rPr>
          <w:sz w:val="24"/>
          <w:szCs w:val="24"/>
        </w:rPr>
        <w:t xml:space="preserve">ри соответствии </w:t>
      </w:r>
      <w:proofErr w:type="spellStart"/>
      <w:r>
        <w:rPr>
          <w:sz w:val="24"/>
          <w:szCs w:val="24"/>
        </w:rPr>
        <w:t>самозанятых</w:t>
      </w:r>
      <w:proofErr w:type="spellEnd"/>
      <w:r>
        <w:rPr>
          <w:sz w:val="24"/>
          <w:szCs w:val="24"/>
        </w:rPr>
        <w:t xml:space="preserve"> граждан</w:t>
      </w:r>
      <w:r w:rsidRPr="001829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следующим </w:t>
      </w:r>
      <w:r w:rsidRPr="00182990">
        <w:rPr>
          <w:sz w:val="24"/>
          <w:szCs w:val="24"/>
        </w:rPr>
        <w:t>усл</w:t>
      </w:r>
      <w:r>
        <w:rPr>
          <w:sz w:val="24"/>
          <w:szCs w:val="24"/>
        </w:rPr>
        <w:t>овиям:</w:t>
      </w:r>
    </w:p>
    <w:p w:rsidR="008946E8" w:rsidRDefault="000C6D08" w:rsidP="005372E4">
      <w:pPr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8946E8">
        <w:rPr>
          <w:sz w:val="24"/>
          <w:szCs w:val="24"/>
        </w:rPr>
        <w:t xml:space="preserve"> быть зарегистрированным и (или) поставленным на налоговый учёт </w:t>
      </w:r>
      <w:r w:rsidR="002233A8">
        <w:rPr>
          <w:sz w:val="24"/>
          <w:szCs w:val="24"/>
        </w:rPr>
        <w:t xml:space="preserve">в качестве налогоплательщика налога на профессиональный доход </w:t>
      </w:r>
      <w:r w:rsidR="008946E8">
        <w:rPr>
          <w:sz w:val="24"/>
          <w:szCs w:val="24"/>
        </w:rPr>
        <w:t xml:space="preserve">и </w:t>
      </w:r>
      <w:r w:rsidR="002233A8">
        <w:rPr>
          <w:sz w:val="24"/>
          <w:szCs w:val="24"/>
        </w:rPr>
        <w:t>осуществлять</w:t>
      </w:r>
      <w:r w:rsidR="008946E8">
        <w:rPr>
          <w:sz w:val="24"/>
          <w:szCs w:val="24"/>
        </w:rPr>
        <w:t xml:space="preserve"> деятельность на территории города Урай;</w:t>
      </w:r>
    </w:p>
    <w:p w:rsidR="00FC059C" w:rsidRDefault="00245BB2" w:rsidP="005372E4">
      <w:pPr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0C6D08">
        <w:rPr>
          <w:sz w:val="24"/>
          <w:szCs w:val="24"/>
        </w:rPr>
        <w:t>)</w:t>
      </w:r>
      <w:r w:rsidR="00FC059C" w:rsidRPr="0024400A">
        <w:rPr>
          <w:sz w:val="24"/>
          <w:szCs w:val="24"/>
        </w:rPr>
        <w:t xml:space="preserve"> не иметь задолженности по обязательным платежам перед</w:t>
      </w:r>
      <w:r w:rsidR="0024400A" w:rsidRPr="0024400A">
        <w:rPr>
          <w:sz w:val="24"/>
          <w:szCs w:val="24"/>
        </w:rPr>
        <w:t xml:space="preserve"> бюджетами всех уровней</w:t>
      </w:r>
      <w:r w:rsidR="00FC059C" w:rsidRPr="0024400A">
        <w:rPr>
          <w:sz w:val="24"/>
          <w:szCs w:val="24"/>
        </w:rPr>
        <w:t>, по договорам аренды муниципального имущества (при наличии таких договоров).</w:t>
      </w:r>
    </w:p>
    <w:p w:rsidR="00245BB2" w:rsidRPr="00082C62" w:rsidRDefault="00245BB2" w:rsidP="00245BB2">
      <w:pPr>
        <w:ind w:right="141" w:firstLine="567"/>
        <w:jc w:val="both"/>
        <w:rPr>
          <w:sz w:val="24"/>
          <w:szCs w:val="24"/>
        </w:rPr>
      </w:pPr>
      <w:r w:rsidRPr="00082C62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Муниципальная преференция предоставляется лицам, </w:t>
      </w:r>
      <w:r w:rsidR="00733984">
        <w:rPr>
          <w:sz w:val="24"/>
          <w:szCs w:val="24"/>
        </w:rPr>
        <w:t>указанным в пункте 4 Порядка</w:t>
      </w:r>
      <w:r>
        <w:rPr>
          <w:sz w:val="24"/>
          <w:szCs w:val="24"/>
        </w:rPr>
        <w:t>, осуществляющим деятельность в соответствии со стать</w:t>
      </w:r>
      <w:r w:rsidR="00733984">
        <w:rPr>
          <w:sz w:val="24"/>
          <w:szCs w:val="24"/>
        </w:rPr>
        <w:t>е</w:t>
      </w:r>
      <w:r>
        <w:rPr>
          <w:sz w:val="24"/>
          <w:szCs w:val="24"/>
        </w:rPr>
        <w:t xml:space="preserve">й 19 </w:t>
      </w:r>
      <w:r>
        <w:rPr>
          <w:rFonts w:eastAsiaTheme="minorHAnsi"/>
          <w:sz w:val="24"/>
          <w:szCs w:val="24"/>
          <w:lang w:eastAsia="en-US"/>
        </w:rPr>
        <w:t>Федерального</w:t>
      </w:r>
      <w:r w:rsidRPr="004676CB">
        <w:rPr>
          <w:rFonts w:eastAsiaTheme="minorHAnsi"/>
          <w:sz w:val="24"/>
          <w:szCs w:val="24"/>
          <w:lang w:eastAsia="en-US"/>
        </w:rPr>
        <w:t xml:space="preserve"> закон</w:t>
      </w:r>
      <w:r>
        <w:rPr>
          <w:rFonts w:eastAsiaTheme="minorHAnsi"/>
          <w:sz w:val="24"/>
          <w:szCs w:val="24"/>
          <w:lang w:eastAsia="en-US"/>
        </w:rPr>
        <w:t>а</w:t>
      </w:r>
      <w:r w:rsidRPr="004676C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4676CB">
        <w:rPr>
          <w:rFonts w:eastAsiaTheme="minorHAnsi"/>
          <w:sz w:val="24"/>
          <w:szCs w:val="24"/>
          <w:lang w:eastAsia="en-US"/>
        </w:rPr>
        <w:t xml:space="preserve"> 135-ФЗ</w:t>
      </w:r>
      <w:r w:rsidRPr="007F3943">
        <w:rPr>
          <w:sz w:val="24"/>
          <w:szCs w:val="24"/>
        </w:rPr>
        <w:t xml:space="preserve"> </w:t>
      </w:r>
      <w:r>
        <w:rPr>
          <w:sz w:val="24"/>
          <w:szCs w:val="24"/>
        </w:rPr>
        <w:t>и в рамках социально-значимых направлений деятельности, предусмотренных Программой</w:t>
      </w:r>
      <w:r w:rsidRPr="00082C62">
        <w:rPr>
          <w:sz w:val="24"/>
          <w:szCs w:val="24"/>
        </w:rPr>
        <w:t>.</w:t>
      </w:r>
    </w:p>
    <w:p w:rsidR="00082C62" w:rsidRPr="00082C62" w:rsidRDefault="00733984" w:rsidP="00082C62">
      <w:pPr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82C62" w:rsidRPr="00082C62">
        <w:rPr>
          <w:sz w:val="24"/>
          <w:szCs w:val="24"/>
        </w:rPr>
        <w:t xml:space="preserve">. </w:t>
      </w:r>
      <w:r>
        <w:rPr>
          <w:sz w:val="24"/>
          <w:szCs w:val="24"/>
        </w:rPr>
        <w:t>В целях</w:t>
      </w:r>
      <w:r w:rsidR="00082C62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я</w:t>
      </w:r>
      <w:r w:rsidR="00082C62">
        <w:rPr>
          <w:sz w:val="24"/>
          <w:szCs w:val="24"/>
        </w:rPr>
        <w:t xml:space="preserve"> муниципальной преференции субъекты малого </w:t>
      </w:r>
      <w:r>
        <w:rPr>
          <w:sz w:val="24"/>
          <w:szCs w:val="24"/>
        </w:rPr>
        <w:t>и среднего предпринимательства,</w:t>
      </w:r>
      <w:r w:rsidR="00082C62">
        <w:rPr>
          <w:sz w:val="24"/>
          <w:szCs w:val="24"/>
        </w:rPr>
        <w:t xml:space="preserve"> </w:t>
      </w:r>
      <w:proofErr w:type="spellStart"/>
      <w:r w:rsidR="00082C62">
        <w:rPr>
          <w:sz w:val="24"/>
          <w:szCs w:val="24"/>
        </w:rPr>
        <w:t>самозанятые</w:t>
      </w:r>
      <w:proofErr w:type="spellEnd"/>
      <w:r w:rsidR="00082C62">
        <w:rPr>
          <w:sz w:val="24"/>
          <w:szCs w:val="24"/>
        </w:rPr>
        <w:t xml:space="preserve"> граждане (далее – заявитель, в соответствующих числах и падежах) представляют в комитет по управлению муниципальным имуществом администрации города Урай (далее – КУМИ):</w:t>
      </w:r>
      <w:r w:rsidR="00082C62" w:rsidRPr="00082C62">
        <w:rPr>
          <w:sz w:val="24"/>
          <w:szCs w:val="24"/>
        </w:rPr>
        <w:t xml:space="preserve"> </w:t>
      </w:r>
    </w:p>
    <w:p w:rsidR="00082C62" w:rsidRDefault="00733984" w:rsidP="00082C62">
      <w:pPr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082C62" w:rsidRPr="00082C62">
        <w:rPr>
          <w:sz w:val="24"/>
          <w:szCs w:val="24"/>
        </w:rPr>
        <w:t xml:space="preserve"> письменное заявление на имя главы города Урай </w:t>
      </w:r>
      <w:r w:rsidR="007F3943">
        <w:rPr>
          <w:sz w:val="24"/>
          <w:szCs w:val="24"/>
        </w:rPr>
        <w:t>по форме</w:t>
      </w:r>
      <w:r>
        <w:rPr>
          <w:sz w:val="24"/>
          <w:szCs w:val="24"/>
        </w:rPr>
        <w:t xml:space="preserve">, установленной </w:t>
      </w:r>
      <w:r w:rsidR="007F3943">
        <w:rPr>
          <w:sz w:val="24"/>
          <w:szCs w:val="24"/>
        </w:rPr>
        <w:t xml:space="preserve"> приложени</w:t>
      </w:r>
      <w:r>
        <w:rPr>
          <w:sz w:val="24"/>
          <w:szCs w:val="24"/>
        </w:rPr>
        <w:t>ем</w:t>
      </w:r>
      <w:r w:rsidR="007F3943">
        <w:rPr>
          <w:sz w:val="24"/>
          <w:szCs w:val="24"/>
        </w:rPr>
        <w:t xml:space="preserve"> 1 к Порядку</w:t>
      </w:r>
      <w:r>
        <w:rPr>
          <w:sz w:val="24"/>
          <w:szCs w:val="24"/>
        </w:rPr>
        <w:t xml:space="preserve"> (для субъектов малого и среднего предпринимательства);</w:t>
      </w:r>
    </w:p>
    <w:p w:rsidR="00733984" w:rsidRPr="00082C62" w:rsidRDefault="00733984" w:rsidP="00082C62">
      <w:pPr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82C62">
        <w:rPr>
          <w:sz w:val="24"/>
          <w:szCs w:val="24"/>
        </w:rPr>
        <w:t xml:space="preserve">письменное заявление на имя главы города Урай </w:t>
      </w:r>
      <w:r>
        <w:rPr>
          <w:sz w:val="24"/>
          <w:szCs w:val="24"/>
        </w:rPr>
        <w:t>по фор</w:t>
      </w:r>
      <w:r w:rsidR="006E59E4">
        <w:rPr>
          <w:sz w:val="24"/>
          <w:szCs w:val="24"/>
        </w:rPr>
        <w:t>ме, установленной  приложением 2</w:t>
      </w:r>
      <w:r>
        <w:rPr>
          <w:sz w:val="24"/>
          <w:szCs w:val="24"/>
        </w:rPr>
        <w:t xml:space="preserve"> к Порядку (для </w:t>
      </w:r>
      <w:proofErr w:type="spellStart"/>
      <w:r w:rsidR="006E59E4">
        <w:rPr>
          <w:sz w:val="24"/>
          <w:szCs w:val="24"/>
        </w:rPr>
        <w:t>самозанятых</w:t>
      </w:r>
      <w:proofErr w:type="spellEnd"/>
      <w:r w:rsidR="006E59E4">
        <w:rPr>
          <w:sz w:val="24"/>
          <w:szCs w:val="24"/>
        </w:rPr>
        <w:t xml:space="preserve"> граждан</w:t>
      </w:r>
      <w:r>
        <w:rPr>
          <w:sz w:val="24"/>
          <w:szCs w:val="24"/>
        </w:rPr>
        <w:t>)</w:t>
      </w:r>
      <w:r w:rsidR="006E59E4">
        <w:rPr>
          <w:sz w:val="24"/>
          <w:szCs w:val="24"/>
        </w:rPr>
        <w:t>.</w:t>
      </w:r>
    </w:p>
    <w:p w:rsidR="00082C62" w:rsidRPr="00082C62" w:rsidRDefault="00082C62" w:rsidP="00082C62">
      <w:pPr>
        <w:ind w:right="141" w:firstLine="567"/>
        <w:jc w:val="both"/>
        <w:rPr>
          <w:sz w:val="24"/>
          <w:szCs w:val="24"/>
        </w:rPr>
      </w:pPr>
      <w:r w:rsidRPr="00082C62">
        <w:rPr>
          <w:sz w:val="24"/>
          <w:szCs w:val="24"/>
        </w:rPr>
        <w:t>7. Заявитель вправе предоставить по собственной инициативе следующие документы:</w:t>
      </w:r>
    </w:p>
    <w:p w:rsidR="00082C62" w:rsidRPr="00082C62" w:rsidRDefault="00082C62" w:rsidP="00082C62">
      <w:pPr>
        <w:ind w:right="141" w:firstLine="567"/>
        <w:jc w:val="both"/>
        <w:rPr>
          <w:sz w:val="24"/>
          <w:szCs w:val="24"/>
        </w:rPr>
      </w:pPr>
      <w:r w:rsidRPr="00082C62">
        <w:rPr>
          <w:sz w:val="24"/>
          <w:szCs w:val="24"/>
        </w:rPr>
        <w:t>1) сведения из Единого государственного реестра юридических лиц или сведения из Единого государственного реестра индивидуальных предпринимателей</w:t>
      </w:r>
      <w:r w:rsidR="006E59E4">
        <w:rPr>
          <w:sz w:val="24"/>
          <w:szCs w:val="24"/>
        </w:rPr>
        <w:t xml:space="preserve"> (</w:t>
      </w:r>
      <w:r w:rsidR="007F3943">
        <w:rPr>
          <w:sz w:val="24"/>
          <w:szCs w:val="24"/>
        </w:rPr>
        <w:t>для субъектов малого и среднего предпринимательства)</w:t>
      </w:r>
      <w:r w:rsidRPr="00082C62">
        <w:rPr>
          <w:sz w:val="24"/>
          <w:szCs w:val="24"/>
        </w:rPr>
        <w:t>;</w:t>
      </w:r>
    </w:p>
    <w:p w:rsidR="00082C62" w:rsidRPr="00082C62" w:rsidRDefault="00082C62" w:rsidP="00082C62">
      <w:pPr>
        <w:ind w:right="141" w:firstLine="567"/>
        <w:jc w:val="both"/>
        <w:rPr>
          <w:sz w:val="24"/>
          <w:szCs w:val="24"/>
        </w:rPr>
      </w:pPr>
      <w:r w:rsidRPr="00082C62">
        <w:rPr>
          <w:sz w:val="24"/>
          <w:szCs w:val="24"/>
        </w:rPr>
        <w:t>2) сведения о наличии (отсутствии) задолженности по уплате налогов, сборов, пеней и штрафов за нарушение законодательства;</w:t>
      </w:r>
    </w:p>
    <w:p w:rsidR="00082C62" w:rsidRPr="00082C62" w:rsidRDefault="00082C62" w:rsidP="00082C62">
      <w:pPr>
        <w:ind w:right="141" w:firstLine="567"/>
        <w:jc w:val="both"/>
        <w:rPr>
          <w:sz w:val="24"/>
          <w:szCs w:val="24"/>
        </w:rPr>
      </w:pPr>
      <w:r w:rsidRPr="00082C62">
        <w:rPr>
          <w:sz w:val="24"/>
          <w:szCs w:val="24"/>
        </w:rPr>
        <w:t>3) сведения о наличии (отсутствии) задолженност</w:t>
      </w:r>
      <w:r w:rsidR="000C2679">
        <w:rPr>
          <w:sz w:val="24"/>
          <w:szCs w:val="24"/>
        </w:rPr>
        <w:t>и плательщика страховых взнос</w:t>
      </w:r>
      <w:r w:rsidR="007F3943">
        <w:rPr>
          <w:sz w:val="24"/>
          <w:szCs w:val="24"/>
        </w:rPr>
        <w:t>ов (для субъектов малого и среднего предпринимательства</w:t>
      </w:r>
      <w:r w:rsidR="000C2679">
        <w:rPr>
          <w:sz w:val="24"/>
          <w:szCs w:val="24"/>
        </w:rPr>
        <w:t>).</w:t>
      </w:r>
    </w:p>
    <w:p w:rsidR="00082C62" w:rsidRPr="00082C62" w:rsidRDefault="00082C62" w:rsidP="00082C62">
      <w:pPr>
        <w:ind w:right="141" w:firstLine="567"/>
        <w:jc w:val="both"/>
        <w:rPr>
          <w:sz w:val="24"/>
          <w:szCs w:val="24"/>
        </w:rPr>
      </w:pPr>
      <w:r w:rsidRPr="00082C62">
        <w:rPr>
          <w:sz w:val="24"/>
          <w:szCs w:val="24"/>
        </w:rPr>
        <w:t>Документы, указанные в настоящем пункте, должны быть получены заявителем не ранее чем за пять календарных дней до дня подачи заявления.</w:t>
      </w:r>
    </w:p>
    <w:p w:rsidR="00082C62" w:rsidRPr="00082C62" w:rsidRDefault="00082C62" w:rsidP="00082C62">
      <w:pPr>
        <w:ind w:right="141" w:firstLine="567"/>
        <w:jc w:val="both"/>
        <w:rPr>
          <w:sz w:val="24"/>
          <w:szCs w:val="24"/>
        </w:rPr>
      </w:pPr>
      <w:r w:rsidRPr="00082C62">
        <w:rPr>
          <w:sz w:val="24"/>
          <w:szCs w:val="24"/>
        </w:rPr>
        <w:t>8. В случае</w:t>
      </w:r>
      <w:proofErr w:type="gramStart"/>
      <w:r w:rsidRPr="00082C62">
        <w:rPr>
          <w:sz w:val="24"/>
          <w:szCs w:val="24"/>
        </w:rPr>
        <w:t>,</w:t>
      </w:r>
      <w:proofErr w:type="gramEnd"/>
      <w:r w:rsidRPr="00082C62">
        <w:rPr>
          <w:sz w:val="24"/>
          <w:szCs w:val="24"/>
        </w:rPr>
        <w:t xml:space="preserve"> если муниципальное имущество передано в безвозмездное пользование, оперативное управление (хозяйственное ведение) муниципально</w:t>
      </w:r>
      <w:r w:rsidR="006E59E4">
        <w:rPr>
          <w:sz w:val="24"/>
          <w:szCs w:val="24"/>
        </w:rPr>
        <w:t>му</w:t>
      </w:r>
      <w:r w:rsidRPr="00082C62">
        <w:rPr>
          <w:sz w:val="24"/>
          <w:szCs w:val="24"/>
        </w:rPr>
        <w:t xml:space="preserve"> </w:t>
      </w:r>
      <w:r w:rsidR="006E59E4">
        <w:rPr>
          <w:sz w:val="24"/>
          <w:szCs w:val="24"/>
        </w:rPr>
        <w:t>учреждению</w:t>
      </w:r>
      <w:r w:rsidRPr="00082C62">
        <w:rPr>
          <w:sz w:val="24"/>
          <w:szCs w:val="24"/>
        </w:rPr>
        <w:t>, документы, указанные в пунктах 6 и 7 Порядка, предоставляются заявителем в муниципальн</w:t>
      </w:r>
      <w:r w:rsidR="006E59E4">
        <w:rPr>
          <w:sz w:val="24"/>
          <w:szCs w:val="24"/>
        </w:rPr>
        <w:t>ое</w:t>
      </w:r>
      <w:r w:rsidRPr="00082C62">
        <w:rPr>
          <w:sz w:val="24"/>
          <w:szCs w:val="24"/>
        </w:rPr>
        <w:t xml:space="preserve"> </w:t>
      </w:r>
      <w:r w:rsidR="006E59E4">
        <w:rPr>
          <w:sz w:val="24"/>
          <w:szCs w:val="24"/>
        </w:rPr>
        <w:t>учреждение</w:t>
      </w:r>
      <w:r w:rsidRPr="00082C62">
        <w:rPr>
          <w:sz w:val="24"/>
          <w:szCs w:val="24"/>
        </w:rPr>
        <w:t xml:space="preserve">. </w:t>
      </w:r>
    </w:p>
    <w:p w:rsidR="00082C62" w:rsidRPr="00082C62" w:rsidRDefault="00082C62" w:rsidP="00082C62">
      <w:pPr>
        <w:ind w:right="141" w:firstLine="567"/>
        <w:jc w:val="both"/>
        <w:rPr>
          <w:sz w:val="24"/>
          <w:szCs w:val="24"/>
        </w:rPr>
      </w:pPr>
      <w:r w:rsidRPr="00082C62">
        <w:rPr>
          <w:sz w:val="24"/>
          <w:szCs w:val="24"/>
        </w:rPr>
        <w:t>Муниципальн</w:t>
      </w:r>
      <w:r w:rsidR="006E59E4">
        <w:rPr>
          <w:sz w:val="24"/>
          <w:szCs w:val="24"/>
        </w:rPr>
        <w:t>ое</w:t>
      </w:r>
      <w:r w:rsidRPr="00082C62">
        <w:rPr>
          <w:sz w:val="24"/>
          <w:szCs w:val="24"/>
        </w:rPr>
        <w:t xml:space="preserve"> </w:t>
      </w:r>
      <w:r w:rsidR="006E59E4">
        <w:rPr>
          <w:sz w:val="24"/>
          <w:szCs w:val="24"/>
        </w:rPr>
        <w:t>учреждение</w:t>
      </w:r>
      <w:r w:rsidRPr="00082C62">
        <w:rPr>
          <w:sz w:val="24"/>
          <w:szCs w:val="24"/>
        </w:rPr>
        <w:t xml:space="preserve"> в течение пяти рабочих дней направляет поступившие от заявителя документы в КУМИ одновременно с ходатайством о даче согласия на распоряжение недвижимым имуществом в соответствии с муниципальным правовым актом города Урай, регулирующим порядок управления и распоряжения имуществом, находящимся в муниципальной собственности города Урай.</w:t>
      </w:r>
    </w:p>
    <w:p w:rsidR="00082C62" w:rsidRPr="00082C62" w:rsidRDefault="00082C62" w:rsidP="00082C62">
      <w:pPr>
        <w:ind w:right="141" w:firstLine="567"/>
        <w:jc w:val="both"/>
        <w:rPr>
          <w:sz w:val="24"/>
          <w:szCs w:val="24"/>
        </w:rPr>
      </w:pPr>
      <w:r w:rsidRPr="00082C62">
        <w:rPr>
          <w:sz w:val="24"/>
          <w:szCs w:val="24"/>
        </w:rPr>
        <w:t xml:space="preserve">9. После поступления заявления о предоставлении муниципальной преференции КУМИ в течение пяти рабочих дней размещает информационное сообщение о поступившем </w:t>
      </w:r>
      <w:proofErr w:type="gramStart"/>
      <w:r w:rsidRPr="00082C62">
        <w:rPr>
          <w:sz w:val="24"/>
          <w:szCs w:val="24"/>
        </w:rPr>
        <w:t>заявлении</w:t>
      </w:r>
      <w:proofErr w:type="gramEnd"/>
      <w:r w:rsidRPr="00082C62">
        <w:rPr>
          <w:sz w:val="24"/>
          <w:szCs w:val="24"/>
        </w:rPr>
        <w:t xml:space="preserve"> о предоставлении муниципальной преференции на официальном сайте органов местного самоуправления города Урай в информационно-телекоммуникационной сети «Интернет» (далее – официальный сайт) в разделе «Объявления»  главной страницы.</w:t>
      </w:r>
    </w:p>
    <w:p w:rsidR="00082C62" w:rsidRPr="00082C62" w:rsidRDefault="00082C62" w:rsidP="00082C62">
      <w:pPr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Информационное сообщение содержит: сведения о заявителе, муниципальном имуществе, испрашиваемом в порядке предоставления муниципальной преференции, порядок подачи заявления о предоставлении испрашиваемого муниципального имущества </w:t>
      </w:r>
      <w:r>
        <w:rPr>
          <w:sz w:val="24"/>
          <w:szCs w:val="24"/>
        </w:rPr>
        <w:lastRenderedPageBreak/>
        <w:t xml:space="preserve">другими субъектами малого и среднего предпринимательства и </w:t>
      </w:r>
      <w:proofErr w:type="spellStart"/>
      <w:r>
        <w:rPr>
          <w:sz w:val="24"/>
          <w:szCs w:val="24"/>
        </w:rPr>
        <w:t>самозанятыми</w:t>
      </w:r>
      <w:proofErr w:type="spellEnd"/>
      <w:r>
        <w:rPr>
          <w:sz w:val="24"/>
          <w:szCs w:val="24"/>
        </w:rPr>
        <w:t xml:space="preserve"> гражданами (далее – кон</w:t>
      </w:r>
      <w:r w:rsidR="006E59E4">
        <w:rPr>
          <w:sz w:val="24"/>
          <w:szCs w:val="24"/>
        </w:rPr>
        <w:t>курирующие заявления), срок прие</w:t>
      </w:r>
      <w:r>
        <w:rPr>
          <w:sz w:val="24"/>
          <w:szCs w:val="24"/>
        </w:rPr>
        <w:t>ма конкурирующих заявлений</w:t>
      </w:r>
      <w:r w:rsidRPr="00082C62">
        <w:rPr>
          <w:sz w:val="24"/>
          <w:szCs w:val="24"/>
        </w:rPr>
        <w:t>.</w:t>
      </w:r>
    </w:p>
    <w:p w:rsidR="00082C62" w:rsidRPr="00082C62" w:rsidRDefault="00082C62" w:rsidP="00082C62">
      <w:pPr>
        <w:ind w:right="141" w:firstLine="567"/>
        <w:jc w:val="both"/>
        <w:rPr>
          <w:sz w:val="24"/>
          <w:szCs w:val="24"/>
        </w:rPr>
      </w:pPr>
      <w:r w:rsidRPr="00082C62">
        <w:rPr>
          <w:sz w:val="24"/>
          <w:szCs w:val="24"/>
        </w:rPr>
        <w:t>Срок приема конкурирующих заявлений составляет семь рабочих дней со дня размещения информационного сообщения на официальном сайте.</w:t>
      </w:r>
    </w:p>
    <w:p w:rsidR="00082C62" w:rsidRPr="00082C62" w:rsidRDefault="00082C62" w:rsidP="00082C62">
      <w:pPr>
        <w:ind w:right="141" w:firstLine="567"/>
        <w:jc w:val="both"/>
        <w:rPr>
          <w:sz w:val="24"/>
          <w:szCs w:val="24"/>
        </w:rPr>
      </w:pPr>
      <w:r w:rsidRPr="00082C62">
        <w:rPr>
          <w:sz w:val="24"/>
          <w:szCs w:val="24"/>
        </w:rPr>
        <w:t>10. При поступлении в КУМИ конкурирующих заявлений, поданных заявителями, отвечающим</w:t>
      </w:r>
      <w:r w:rsidR="009427D4">
        <w:rPr>
          <w:sz w:val="24"/>
          <w:szCs w:val="24"/>
        </w:rPr>
        <w:t>и</w:t>
      </w:r>
      <w:r w:rsidRPr="00082C62">
        <w:rPr>
          <w:sz w:val="24"/>
          <w:szCs w:val="24"/>
        </w:rPr>
        <w:t xml:space="preserve"> условиям, у</w:t>
      </w:r>
      <w:r w:rsidR="009427D4">
        <w:rPr>
          <w:sz w:val="24"/>
          <w:szCs w:val="24"/>
        </w:rPr>
        <w:t xml:space="preserve">становленным пунктом 5 Порядка, </w:t>
      </w:r>
      <w:r w:rsidRPr="00082C62">
        <w:rPr>
          <w:sz w:val="24"/>
          <w:szCs w:val="24"/>
        </w:rPr>
        <w:t>заключение договора аренды муниципального имущества осуществляется по результатам проведения торгов.</w:t>
      </w:r>
    </w:p>
    <w:p w:rsidR="00082C62" w:rsidRPr="00082C62" w:rsidRDefault="00082C62" w:rsidP="00082C62">
      <w:pPr>
        <w:ind w:right="141" w:firstLine="567"/>
        <w:jc w:val="both"/>
        <w:rPr>
          <w:sz w:val="24"/>
          <w:szCs w:val="24"/>
        </w:rPr>
      </w:pPr>
      <w:r w:rsidRPr="00082C62">
        <w:rPr>
          <w:sz w:val="24"/>
          <w:szCs w:val="24"/>
        </w:rPr>
        <w:t xml:space="preserve">11. </w:t>
      </w:r>
      <w:r>
        <w:rPr>
          <w:sz w:val="24"/>
          <w:szCs w:val="24"/>
        </w:rPr>
        <w:t>Проверку заявителя на предмет соответствия требованиям Программы и</w:t>
      </w:r>
      <w:r w:rsidRPr="001243D5">
        <w:rPr>
          <w:sz w:val="24"/>
          <w:szCs w:val="24"/>
        </w:rPr>
        <w:t xml:space="preserve"> </w:t>
      </w:r>
      <w:r w:rsidR="001A043F">
        <w:rPr>
          <w:sz w:val="24"/>
          <w:szCs w:val="24"/>
        </w:rPr>
        <w:t xml:space="preserve">Федеральному закону №135-ФЗ </w:t>
      </w:r>
      <w:r>
        <w:rPr>
          <w:sz w:val="24"/>
          <w:szCs w:val="24"/>
        </w:rPr>
        <w:t xml:space="preserve">обеспечивает КУМИ, путём направления межведомственных запросов, и отражает результаты </w:t>
      </w:r>
      <w:r w:rsidR="009427D4">
        <w:rPr>
          <w:sz w:val="24"/>
          <w:szCs w:val="24"/>
        </w:rPr>
        <w:t xml:space="preserve">указанной </w:t>
      </w:r>
      <w:r>
        <w:rPr>
          <w:sz w:val="24"/>
          <w:szCs w:val="24"/>
        </w:rPr>
        <w:t>проверки в заключении</w:t>
      </w:r>
      <w:r w:rsidRPr="00082C62">
        <w:rPr>
          <w:sz w:val="24"/>
          <w:szCs w:val="24"/>
        </w:rPr>
        <w:t>.</w:t>
      </w:r>
    </w:p>
    <w:p w:rsidR="00082C62" w:rsidRPr="00082C62" w:rsidRDefault="00082C62" w:rsidP="00082C62">
      <w:pPr>
        <w:ind w:right="141" w:firstLine="567"/>
        <w:jc w:val="both"/>
        <w:rPr>
          <w:sz w:val="24"/>
          <w:szCs w:val="24"/>
        </w:rPr>
      </w:pPr>
      <w:r w:rsidRPr="00082C62">
        <w:rPr>
          <w:sz w:val="24"/>
          <w:szCs w:val="24"/>
        </w:rPr>
        <w:t xml:space="preserve">В случае предоставления заявителем документов, указанных в пункте 7 Порядка, и отсутствия необходимости направления межведомственных запросов, сведения, указанные в предоставленных заявителем документах, отражаются в заключении. </w:t>
      </w:r>
    </w:p>
    <w:p w:rsidR="00082C62" w:rsidRPr="00082C62" w:rsidRDefault="00082C62" w:rsidP="00082C62">
      <w:pPr>
        <w:ind w:right="141" w:firstLine="567"/>
        <w:jc w:val="both"/>
        <w:rPr>
          <w:sz w:val="24"/>
          <w:szCs w:val="24"/>
        </w:rPr>
      </w:pPr>
      <w:r w:rsidRPr="00082C62">
        <w:rPr>
          <w:sz w:val="24"/>
          <w:szCs w:val="24"/>
        </w:rPr>
        <w:t>12.</w:t>
      </w:r>
      <w:r w:rsidRPr="00082C62">
        <w:rPr>
          <w:color w:val="FF0000"/>
          <w:sz w:val="24"/>
          <w:szCs w:val="24"/>
        </w:rPr>
        <w:t xml:space="preserve"> </w:t>
      </w:r>
      <w:r w:rsidRPr="00082C62">
        <w:rPr>
          <w:sz w:val="24"/>
          <w:szCs w:val="24"/>
        </w:rPr>
        <w:t>После по</w:t>
      </w:r>
      <w:r w:rsidR="009427D4">
        <w:rPr>
          <w:sz w:val="24"/>
          <w:szCs w:val="24"/>
        </w:rPr>
        <w:t>лучения</w:t>
      </w:r>
      <w:r w:rsidRPr="00082C62">
        <w:rPr>
          <w:sz w:val="24"/>
          <w:szCs w:val="24"/>
        </w:rPr>
        <w:t xml:space="preserve"> заявления о предоставлении муниципальной преференции КУМИ в течение пяти рабочих дней направляет запрос </w:t>
      </w:r>
      <w:r w:rsidRPr="00A11D01">
        <w:rPr>
          <w:sz w:val="24"/>
          <w:szCs w:val="24"/>
        </w:rPr>
        <w:t xml:space="preserve">в </w:t>
      </w:r>
      <w:r>
        <w:rPr>
          <w:sz w:val="24"/>
          <w:szCs w:val="24"/>
        </w:rPr>
        <w:t>управление экономического развития администрации города Урай</w:t>
      </w:r>
      <w:r w:rsidRPr="00082C62">
        <w:rPr>
          <w:sz w:val="24"/>
          <w:szCs w:val="24"/>
        </w:rPr>
        <w:t xml:space="preserve"> о том, оказывалась ли в течени</w:t>
      </w:r>
      <w:proofErr w:type="gramStart"/>
      <w:r w:rsidRPr="00082C62">
        <w:rPr>
          <w:sz w:val="24"/>
          <w:szCs w:val="24"/>
        </w:rPr>
        <w:t>и</w:t>
      </w:r>
      <w:proofErr w:type="gramEnd"/>
      <w:r w:rsidRPr="00082C62">
        <w:rPr>
          <w:sz w:val="24"/>
          <w:szCs w:val="24"/>
        </w:rPr>
        <w:t xml:space="preserve"> последних трех лет до даты подачи заявления заявителю финансовая поддержка и были ли допущены заявителем нарушения поря</w:t>
      </w:r>
      <w:r>
        <w:rPr>
          <w:sz w:val="24"/>
          <w:szCs w:val="24"/>
        </w:rPr>
        <w:t>дка и условий оказания поддержки</w:t>
      </w:r>
      <w:r w:rsidRPr="00082C62">
        <w:rPr>
          <w:sz w:val="24"/>
          <w:szCs w:val="24"/>
        </w:rPr>
        <w:t xml:space="preserve">, в том числе </w:t>
      </w:r>
      <w:proofErr w:type="spellStart"/>
      <w:r w:rsidRPr="00082C62">
        <w:rPr>
          <w:sz w:val="24"/>
          <w:szCs w:val="24"/>
        </w:rPr>
        <w:t>необеспечение</w:t>
      </w:r>
      <w:proofErr w:type="spellEnd"/>
      <w:r w:rsidRPr="00082C62">
        <w:rPr>
          <w:sz w:val="24"/>
          <w:szCs w:val="24"/>
        </w:rPr>
        <w:t xml:space="preserve"> целевого использования средств поддержки. </w:t>
      </w:r>
    </w:p>
    <w:p w:rsidR="00082C62" w:rsidRPr="00082C62" w:rsidRDefault="00082C62" w:rsidP="00082C62">
      <w:pPr>
        <w:ind w:right="141" w:firstLine="567"/>
        <w:jc w:val="both"/>
        <w:rPr>
          <w:sz w:val="24"/>
          <w:szCs w:val="24"/>
        </w:rPr>
      </w:pPr>
      <w:r w:rsidRPr="00082C62">
        <w:rPr>
          <w:sz w:val="24"/>
          <w:szCs w:val="24"/>
        </w:rPr>
        <w:t xml:space="preserve">Срок подготовки ответа - четыре рабочих дня </w:t>
      </w:r>
      <w:proofErr w:type="gramStart"/>
      <w:r w:rsidRPr="00082C62">
        <w:rPr>
          <w:sz w:val="24"/>
          <w:szCs w:val="24"/>
        </w:rPr>
        <w:t>с даты поступления</w:t>
      </w:r>
      <w:proofErr w:type="gramEnd"/>
      <w:r w:rsidRPr="00082C62">
        <w:rPr>
          <w:sz w:val="24"/>
          <w:szCs w:val="24"/>
        </w:rPr>
        <w:t xml:space="preserve"> запроса в </w:t>
      </w:r>
      <w:r w:rsidR="00A62A24">
        <w:rPr>
          <w:sz w:val="24"/>
          <w:szCs w:val="24"/>
        </w:rPr>
        <w:t>управление экономического развития администрации города Урай</w:t>
      </w:r>
      <w:r w:rsidRPr="00082C62">
        <w:rPr>
          <w:sz w:val="24"/>
          <w:szCs w:val="24"/>
        </w:rPr>
        <w:t xml:space="preserve">. </w:t>
      </w:r>
    </w:p>
    <w:p w:rsidR="00082C62" w:rsidRPr="00082C62" w:rsidRDefault="00082C62" w:rsidP="00082C62">
      <w:pPr>
        <w:ind w:right="141" w:firstLine="567"/>
        <w:jc w:val="both"/>
        <w:rPr>
          <w:sz w:val="24"/>
          <w:szCs w:val="24"/>
        </w:rPr>
      </w:pPr>
      <w:r w:rsidRPr="00082C62">
        <w:rPr>
          <w:sz w:val="24"/>
          <w:szCs w:val="24"/>
        </w:rPr>
        <w:t xml:space="preserve">Информация, предоставленная </w:t>
      </w:r>
      <w:r w:rsidR="00A62A24">
        <w:rPr>
          <w:sz w:val="24"/>
          <w:szCs w:val="24"/>
        </w:rPr>
        <w:t>управлением экономического развития администрации города Урай</w:t>
      </w:r>
      <w:r w:rsidRPr="00082C62">
        <w:rPr>
          <w:sz w:val="24"/>
          <w:szCs w:val="24"/>
        </w:rPr>
        <w:t>, отражается КУМИ в заключении.</w:t>
      </w:r>
    </w:p>
    <w:p w:rsidR="00082C62" w:rsidRPr="00082C62" w:rsidRDefault="00082C62" w:rsidP="00082C62">
      <w:pPr>
        <w:ind w:right="141" w:firstLine="567"/>
        <w:jc w:val="both"/>
        <w:rPr>
          <w:sz w:val="24"/>
          <w:szCs w:val="24"/>
        </w:rPr>
      </w:pPr>
      <w:r w:rsidRPr="00082C62">
        <w:rPr>
          <w:sz w:val="24"/>
          <w:szCs w:val="24"/>
        </w:rPr>
        <w:t xml:space="preserve">13. </w:t>
      </w:r>
      <w:proofErr w:type="gramStart"/>
      <w:r w:rsidRPr="00082C62">
        <w:rPr>
          <w:sz w:val="24"/>
          <w:szCs w:val="24"/>
        </w:rPr>
        <w:t>На основании заключения КУМИ администрация города Урай в срок не позднее 30 (тридцати) календарных дней со дня поступления заявления (но не ранее истечения семи рабочих дней со дня размещения на официальном сайте информационного сообщения, предусмотренного пунктом 9 Порядка) принимает решение в форме постановления администрации города Урай о предоставлении либо отказе в предоставлении муниципальной преференции.</w:t>
      </w:r>
      <w:proofErr w:type="gramEnd"/>
    </w:p>
    <w:p w:rsidR="00082C62" w:rsidRPr="00082C62" w:rsidRDefault="00082C62" w:rsidP="00082C62">
      <w:pPr>
        <w:ind w:right="141" w:firstLine="567"/>
        <w:jc w:val="both"/>
        <w:rPr>
          <w:sz w:val="24"/>
          <w:szCs w:val="24"/>
        </w:rPr>
      </w:pPr>
      <w:r w:rsidRPr="00082C62">
        <w:rPr>
          <w:sz w:val="24"/>
          <w:szCs w:val="24"/>
        </w:rPr>
        <w:t>Внесение проекта постановления администрации города Урай о предоставлении либо отказе в предоставлении муниципальной преференции обеспечивает КУМИ.</w:t>
      </w:r>
    </w:p>
    <w:p w:rsidR="00082C62" w:rsidRPr="00082C62" w:rsidRDefault="00082C62" w:rsidP="00082C62">
      <w:pPr>
        <w:ind w:right="141" w:firstLine="567"/>
        <w:jc w:val="both"/>
        <w:rPr>
          <w:sz w:val="24"/>
          <w:szCs w:val="24"/>
        </w:rPr>
      </w:pPr>
      <w:r w:rsidRPr="00082C62">
        <w:rPr>
          <w:sz w:val="24"/>
          <w:szCs w:val="24"/>
        </w:rPr>
        <w:t>14. Основания отказа в предоставлении муниципальной преференции:</w:t>
      </w:r>
    </w:p>
    <w:p w:rsidR="00082C62" w:rsidRPr="00082C62" w:rsidRDefault="00082C62" w:rsidP="00082C62">
      <w:pPr>
        <w:ind w:right="141" w:firstLine="567"/>
        <w:jc w:val="both"/>
        <w:rPr>
          <w:sz w:val="24"/>
          <w:szCs w:val="24"/>
        </w:rPr>
      </w:pPr>
      <w:r w:rsidRPr="00082C62">
        <w:rPr>
          <w:sz w:val="24"/>
          <w:szCs w:val="24"/>
        </w:rPr>
        <w:t>1</w:t>
      </w:r>
      <w:r w:rsidR="009427D4">
        <w:rPr>
          <w:sz w:val="24"/>
          <w:szCs w:val="24"/>
        </w:rPr>
        <w:t>)</w:t>
      </w:r>
      <w:r w:rsidRPr="00082C62">
        <w:rPr>
          <w:sz w:val="24"/>
          <w:szCs w:val="24"/>
        </w:rPr>
        <w:t xml:space="preserve"> </w:t>
      </w:r>
      <w:r w:rsidR="009427D4">
        <w:rPr>
          <w:sz w:val="24"/>
          <w:szCs w:val="24"/>
        </w:rPr>
        <w:t>м</w:t>
      </w:r>
      <w:r w:rsidRPr="00082C62">
        <w:rPr>
          <w:sz w:val="24"/>
          <w:szCs w:val="24"/>
        </w:rPr>
        <w:t>униципальное имущество предназначено для испол</w:t>
      </w:r>
      <w:r w:rsidR="009427D4">
        <w:rPr>
          <w:sz w:val="24"/>
          <w:szCs w:val="24"/>
        </w:rPr>
        <w:t>ьзования для муниципальных нужд;</w:t>
      </w:r>
    </w:p>
    <w:p w:rsidR="00082C62" w:rsidRPr="00082C62" w:rsidRDefault="00082C62" w:rsidP="00082C62">
      <w:pPr>
        <w:ind w:right="141" w:firstLine="567"/>
        <w:jc w:val="both"/>
        <w:rPr>
          <w:sz w:val="24"/>
          <w:szCs w:val="24"/>
        </w:rPr>
      </w:pPr>
      <w:r w:rsidRPr="00082C62">
        <w:rPr>
          <w:sz w:val="24"/>
          <w:szCs w:val="24"/>
        </w:rPr>
        <w:t>2</w:t>
      </w:r>
      <w:r w:rsidR="009427D4">
        <w:rPr>
          <w:sz w:val="24"/>
          <w:szCs w:val="24"/>
        </w:rPr>
        <w:t>)</w:t>
      </w:r>
      <w:r w:rsidRPr="00082C62">
        <w:rPr>
          <w:sz w:val="24"/>
          <w:szCs w:val="24"/>
        </w:rPr>
        <w:t xml:space="preserve"> </w:t>
      </w:r>
      <w:r w:rsidR="009427D4">
        <w:rPr>
          <w:sz w:val="24"/>
          <w:szCs w:val="24"/>
        </w:rPr>
        <w:t>в</w:t>
      </w:r>
      <w:r w:rsidRPr="00082C62">
        <w:rPr>
          <w:sz w:val="24"/>
          <w:szCs w:val="24"/>
        </w:rPr>
        <w:t xml:space="preserve"> отношении заявителя </w:t>
      </w:r>
      <w:proofErr w:type="gramStart"/>
      <w:r w:rsidRPr="00082C62">
        <w:rPr>
          <w:sz w:val="24"/>
          <w:szCs w:val="24"/>
        </w:rPr>
        <w:t>ранее было принято решение о предоставлении муниципальной преференции в отношении муниципального имущества и срок договора аренды муниципального имущества исте</w:t>
      </w:r>
      <w:r w:rsidR="009427D4">
        <w:rPr>
          <w:sz w:val="24"/>
          <w:szCs w:val="24"/>
        </w:rPr>
        <w:t>кает</w:t>
      </w:r>
      <w:proofErr w:type="gramEnd"/>
      <w:r w:rsidR="009427D4">
        <w:rPr>
          <w:sz w:val="24"/>
          <w:szCs w:val="24"/>
        </w:rPr>
        <w:t xml:space="preserve"> более чем через три месяца;</w:t>
      </w:r>
    </w:p>
    <w:p w:rsidR="00082C62" w:rsidRPr="00082C62" w:rsidRDefault="00082C62" w:rsidP="00082C62">
      <w:pPr>
        <w:ind w:right="141" w:firstLine="567"/>
        <w:jc w:val="both"/>
        <w:rPr>
          <w:sz w:val="24"/>
          <w:szCs w:val="24"/>
        </w:rPr>
      </w:pPr>
      <w:r w:rsidRPr="00082C62">
        <w:rPr>
          <w:sz w:val="24"/>
          <w:szCs w:val="24"/>
        </w:rPr>
        <w:t>3</w:t>
      </w:r>
      <w:r w:rsidR="009427D4">
        <w:rPr>
          <w:sz w:val="24"/>
          <w:szCs w:val="24"/>
        </w:rPr>
        <w:t>)</w:t>
      </w:r>
      <w:r w:rsidRPr="00082C62">
        <w:rPr>
          <w:sz w:val="24"/>
          <w:szCs w:val="24"/>
        </w:rPr>
        <w:t xml:space="preserve"> </w:t>
      </w:r>
      <w:r w:rsidR="009427D4">
        <w:rPr>
          <w:sz w:val="24"/>
          <w:szCs w:val="24"/>
        </w:rPr>
        <w:t>з</w:t>
      </w:r>
      <w:r w:rsidRPr="00082C62">
        <w:rPr>
          <w:sz w:val="24"/>
          <w:szCs w:val="24"/>
        </w:rPr>
        <w:t xml:space="preserve">аявление </w:t>
      </w:r>
      <w:r w:rsidR="009427D4">
        <w:rPr>
          <w:sz w:val="24"/>
          <w:szCs w:val="24"/>
        </w:rPr>
        <w:t xml:space="preserve">не соответствует </w:t>
      </w:r>
      <w:r w:rsidR="00D310DE">
        <w:rPr>
          <w:sz w:val="24"/>
          <w:szCs w:val="24"/>
        </w:rPr>
        <w:t>форме</w:t>
      </w:r>
      <w:r w:rsidR="009427D4">
        <w:rPr>
          <w:sz w:val="24"/>
          <w:szCs w:val="24"/>
        </w:rPr>
        <w:t>,</w:t>
      </w:r>
      <w:r w:rsidR="00D310DE">
        <w:rPr>
          <w:sz w:val="24"/>
          <w:szCs w:val="24"/>
        </w:rPr>
        <w:t xml:space="preserve"> </w:t>
      </w:r>
      <w:r w:rsidR="009427D4">
        <w:rPr>
          <w:sz w:val="24"/>
          <w:szCs w:val="24"/>
        </w:rPr>
        <w:t xml:space="preserve">установленной </w:t>
      </w:r>
      <w:r w:rsidR="00D310DE">
        <w:rPr>
          <w:sz w:val="24"/>
          <w:szCs w:val="24"/>
        </w:rPr>
        <w:t>приложениям</w:t>
      </w:r>
      <w:r w:rsidR="009427D4">
        <w:rPr>
          <w:sz w:val="24"/>
          <w:szCs w:val="24"/>
        </w:rPr>
        <w:t>и</w:t>
      </w:r>
      <w:r w:rsidR="00D310DE">
        <w:rPr>
          <w:sz w:val="24"/>
          <w:szCs w:val="24"/>
        </w:rPr>
        <w:t xml:space="preserve"> 1</w:t>
      </w:r>
      <w:r w:rsidR="009427D4">
        <w:rPr>
          <w:sz w:val="24"/>
          <w:szCs w:val="24"/>
        </w:rPr>
        <w:t xml:space="preserve"> или </w:t>
      </w:r>
      <w:r w:rsidR="00D310DE">
        <w:rPr>
          <w:sz w:val="24"/>
          <w:szCs w:val="24"/>
        </w:rPr>
        <w:t>2</w:t>
      </w:r>
      <w:r w:rsidRPr="00082C62">
        <w:rPr>
          <w:sz w:val="24"/>
          <w:szCs w:val="24"/>
        </w:rPr>
        <w:t xml:space="preserve"> к Порядку</w:t>
      </w:r>
      <w:r w:rsidR="009427D4">
        <w:rPr>
          <w:sz w:val="24"/>
          <w:szCs w:val="24"/>
        </w:rPr>
        <w:t>,</w:t>
      </w:r>
      <w:r w:rsidRPr="00082C62">
        <w:rPr>
          <w:sz w:val="24"/>
          <w:szCs w:val="24"/>
        </w:rPr>
        <w:t xml:space="preserve"> и (или) </w:t>
      </w:r>
      <w:r w:rsidR="009427D4">
        <w:rPr>
          <w:sz w:val="24"/>
          <w:szCs w:val="24"/>
        </w:rPr>
        <w:t>содержит недостоверные сведения;</w:t>
      </w:r>
    </w:p>
    <w:p w:rsidR="00082C62" w:rsidRPr="00082C62" w:rsidRDefault="00082C62" w:rsidP="00082C62">
      <w:pPr>
        <w:ind w:right="141" w:firstLine="567"/>
        <w:jc w:val="both"/>
        <w:rPr>
          <w:sz w:val="24"/>
          <w:szCs w:val="24"/>
        </w:rPr>
      </w:pPr>
      <w:r w:rsidRPr="00082C62">
        <w:rPr>
          <w:sz w:val="24"/>
          <w:szCs w:val="24"/>
        </w:rPr>
        <w:t>4</w:t>
      </w:r>
      <w:r w:rsidR="009427D4">
        <w:rPr>
          <w:sz w:val="24"/>
          <w:szCs w:val="24"/>
        </w:rPr>
        <w:t>)</w:t>
      </w:r>
      <w:r w:rsidRPr="00082C62">
        <w:rPr>
          <w:sz w:val="24"/>
          <w:szCs w:val="24"/>
        </w:rPr>
        <w:t xml:space="preserve"> </w:t>
      </w:r>
      <w:r w:rsidR="009427D4">
        <w:rPr>
          <w:sz w:val="24"/>
          <w:szCs w:val="24"/>
        </w:rPr>
        <w:t>з</w:t>
      </w:r>
      <w:r w:rsidRPr="00082C62">
        <w:rPr>
          <w:sz w:val="24"/>
          <w:szCs w:val="24"/>
        </w:rPr>
        <w:t>аявитель не соответствует требованиям, установленным пунктом 5 Порядка</w:t>
      </w:r>
      <w:r w:rsidR="009427D4">
        <w:rPr>
          <w:sz w:val="24"/>
          <w:szCs w:val="24"/>
        </w:rPr>
        <w:t>;</w:t>
      </w:r>
    </w:p>
    <w:p w:rsidR="00082C62" w:rsidRPr="00082C62" w:rsidRDefault="00082C62" w:rsidP="00082C62">
      <w:pPr>
        <w:ind w:right="141" w:firstLine="567"/>
        <w:jc w:val="both"/>
        <w:rPr>
          <w:sz w:val="24"/>
          <w:szCs w:val="24"/>
        </w:rPr>
      </w:pPr>
      <w:r w:rsidRPr="00082C62">
        <w:rPr>
          <w:sz w:val="24"/>
          <w:szCs w:val="24"/>
        </w:rPr>
        <w:t>5</w:t>
      </w:r>
      <w:r w:rsidR="009427D4">
        <w:rPr>
          <w:sz w:val="24"/>
          <w:szCs w:val="24"/>
        </w:rPr>
        <w:t>)</w:t>
      </w:r>
      <w:r w:rsidRPr="00082C62">
        <w:rPr>
          <w:sz w:val="24"/>
          <w:szCs w:val="24"/>
        </w:rPr>
        <w:t xml:space="preserve"> </w:t>
      </w:r>
      <w:r w:rsidR="009427D4">
        <w:rPr>
          <w:sz w:val="24"/>
          <w:szCs w:val="24"/>
        </w:rPr>
        <w:t>в</w:t>
      </w:r>
      <w:r w:rsidRPr="00082C62">
        <w:rPr>
          <w:sz w:val="24"/>
          <w:szCs w:val="24"/>
        </w:rPr>
        <w:t xml:space="preserve"> течение 7 рабочих дней со дня размещения информационного сообщения на официальном сайте в КУМИ поступил</w:t>
      </w:r>
      <w:proofErr w:type="gramStart"/>
      <w:r w:rsidRPr="00082C62">
        <w:rPr>
          <w:sz w:val="24"/>
          <w:szCs w:val="24"/>
        </w:rPr>
        <w:t>о(</w:t>
      </w:r>
      <w:proofErr w:type="gramEnd"/>
      <w:r w:rsidRPr="00082C62">
        <w:rPr>
          <w:sz w:val="24"/>
          <w:szCs w:val="24"/>
        </w:rPr>
        <w:t>-и) конкурирующее(-</w:t>
      </w:r>
      <w:proofErr w:type="spellStart"/>
      <w:r w:rsidRPr="00082C62">
        <w:rPr>
          <w:sz w:val="24"/>
          <w:szCs w:val="24"/>
        </w:rPr>
        <w:t>ие</w:t>
      </w:r>
      <w:proofErr w:type="spellEnd"/>
      <w:r w:rsidRPr="00082C62">
        <w:rPr>
          <w:sz w:val="24"/>
          <w:szCs w:val="24"/>
        </w:rPr>
        <w:t>) заявление(-я), и заявитель и предоставленные документы соответствуют требованиям, установленным пунктами 5 и 6 Порядка</w:t>
      </w:r>
      <w:r w:rsidR="009427D4">
        <w:rPr>
          <w:sz w:val="24"/>
          <w:szCs w:val="24"/>
        </w:rPr>
        <w:t>;</w:t>
      </w:r>
    </w:p>
    <w:p w:rsidR="00082C62" w:rsidRPr="00082C62" w:rsidRDefault="009427D4" w:rsidP="00082C62">
      <w:pPr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082C62" w:rsidRPr="00082C6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082C62" w:rsidRPr="00082C62">
        <w:rPr>
          <w:sz w:val="24"/>
          <w:szCs w:val="24"/>
        </w:rPr>
        <w:t>аявитель допустил нарушение порядка и условий оказания поддерж</w:t>
      </w:r>
      <w:r w:rsidR="00A62A24">
        <w:rPr>
          <w:sz w:val="24"/>
          <w:szCs w:val="24"/>
        </w:rPr>
        <w:t>ки</w:t>
      </w:r>
      <w:r w:rsidR="00082C62" w:rsidRPr="00082C62">
        <w:rPr>
          <w:sz w:val="24"/>
          <w:szCs w:val="24"/>
        </w:rPr>
        <w:t>, в том числе не обеспечил целевого использования средств поддержки, при этом с момента выявления таких наруш</w:t>
      </w:r>
      <w:r>
        <w:rPr>
          <w:sz w:val="24"/>
          <w:szCs w:val="24"/>
        </w:rPr>
        <w:t>ений прошло менее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чем три года;</w:t>
      </w:r>
    </w:p>
    <w:p w:rsidR="00082C62" w:rsidRPr="00082C62" w:rsidRDefault="00082C62" w:rsidP="00082C62">
      <w:pPr>
        <w:ind w:right="141" w:firstLine="567"/>
        <w:jc w:val="both"/>
        <w:rPr>
          <w:sz w:val="24"/>
          <w:szCs w:val="24"/>
        </w:rPr>
      </w:pPr>
      <w:r w:rsidRPr="00082C62">
        <w:rPr>
          <w:sz w:val="24"/>
          <w:szCs w:val="24"/>
        </w:rPr>
        <w:t>7</w:t>
      </w:r>
      <w:r w:rsidR="009427D4">
        <w:rPr>
          <w:sz w:val="24"/>
          <w:szCs w:val="24"/>
        </w:rPr>
        <w:t>)</w:t>
      </w:r>
      <w:r w:rsidRPr="00082C62">
        <w:rPr>
          <w:sz w:val="24"/>
          <w:szCs w:val="24"/>
        </w:rPr>
        <w:t xml:space="preserve"> </w:t>
      </w:r>
      <w:r w:rsidR="009427D4">
        <w:rPr>
          <w:sz w:val="24"/>
          <w:szCs w:val="24"/>
        </w:rPr>
        <w:t>м</w:t>
      </w:r>
      <w:r w:rsidRPr="00082C62">
        <w:rPr>
          <w:sz w:val="24"/>
          <w:szCs w:val="24"/>
        </w:rPr>
        <w:t>униципальная преференция испрашивается заявителем не для осуществления деятельности в социально-значимых (приоритетных) направлениях, установленн</w:t>
      </w:r>
      <w:r w:rsidR="009427D4">
        <w:rPr>
          <w:sz w:val="24"/>
          <w:szCs w:val="24"/>
        </w:rPr>
        <w:t>ых</w:t>
      </w:r>
      <w:r w:rsidRPr="00082C62">
        <w:rPr>
          <w:sz w:val="24"/>
          <w:szCs w:val="24"/>
        </w:rPr>
        <w:t xml:space="preserve"> Программой</w:t>
      </w:r>
      <w:r w:rsidR="009427D4">
        <w:rPr>
          <w:sz w:val="24"/>
          <w:szCs w:val="24"/>
        </w:rPr>
        <w:t>,</w:t>
      </w:r>
      <w:r w:rsidR="00A62A24">
        <w:rPr>
          <w:sz w:val="24"/>
          <w:szCs w:val="24"/>
        </w:rPr>
        <w:t xml:space="preserve"> и деятельность не соответствует</w:t>
      </w:r>
      <w:r w:rsidR="009427D4">
        <w:rPr>
          <w:sz w:val="24"/>
          <w:szCs w:val="24"/>
        </w:rPr>
        <w:t xml:space="preserve"> требованиям статьи</w:t>
      </w:r>
      <w:r w:rsidR="00A62A24">
        <w:rPr>
          <w:sz w:val="24"/>
          <w:szCs w:val="24"/>
        </w:rPr>
        <w:t xml:space="preserve"> 19 </w:t>
      </w:r>
      <w:r w:rsidR="00A62A24">
        <w:rPr>
          <w:rFonts w:eastAsiaTheme="minorHAnsi"/>
          <w:sz w:val="24"/>
          <w:szCs w:val="24"/>
          <w:lang w:eastAsia="en-US"/>
        </w:rPr>
        <w:t>Федерального</w:t>
      </w:r>
      <w:r w:rsidR="00A62A24" w:rsidRPr="004676CB">
        <w:rPr>
          <w:rFonts w:eastAsiaTheme="minorHAnsi"/>
          <w:sz w:val="24"/>
          <w:szCs w:val="24"/>
          <w:lang w:eastAsia="en-US"/>
        </w:rPr>
        <w:t xml:space="preserve"> закон</w:t>
      </w:r>
      <w:r w:rsidR="00A62A24">
        <w:rPr>
          <w:rFonts w:eastAsiaTheme="minorHAnsi"/>
          <w:sz w:val="24"/>
          <w:szCs w:val="24"/>
          <w:lang w:eastAsia="en-US"/>
        </w:rPr>
        <w:t>а</w:t>
      </w:r>
      <w:r w:rsidR="00A62A24" w:rsidRPr="004676CB">
        <w:rPr>
          <w:rFonts w:eastAsiaTheme="minorHAnsi"/>
          <w:sz w:val="24"/>
          <w:szCs w:val="24"/>
          <w:lang w:eastAsia="en-US"/>
        </w:rPr>
        <w:t xml:space="preserve"> </w:t>
      </w:r>
      <w:r w:rsidR="00A62A24">
        <w:rPr>
          <w:rFonts w:eastAsiaTheme="minorHAnsi"/>
          <w:sz w:val="24"/>
          <w:szCs w:val="24"/>
          <w:lang w:eastAsia="en-US"/>
        </w:rPr>
        <w:t>№</w:t>
      </w:r>
      <w:r w:rsidR="00A62A24" w:rsidRPr="004676CB">
        <w:rPr>
          <w:rFonts w:eastAsiaTheme="minorHAnsi"/>
          <w:sz w:val="24"/>
          <w:szCs w:val="24"/>
          <w:lang w:eastAsia="en-US"/>
        </w:rPr>
        <w:t xml:space="preserve"> 135-ФЗ</w:t>
      </w:r>
      <w:r w:rsidR="009427D4">
        <w:rPr>
          <w:rFonts w:eastAsiaTheme="minorHAnsi"/>
          <w:sz w:val="24"/>
          <w:szCs w:val="24"/>
          <w:lang w:eastAsia="en-US"/>
        </w:rPr>
        <w:t>;</w:t>
      </w:r>
    </w:p>
    <w:p w:rsidR="00082C62" w:rsidRDefault="00082C62" w:rsidP="00082C62">
      <w:pPr>
        <w:ind w:right="141"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082C62">
        <w:rPr>
          <w:sz w:val="24"/>
          <w:szCs w:val="24"/>
        </w:rPr>
        <w:lastRenderedPageBreak/>
        <w:t>8</w:t>
      </w:r>
      <w:r w:rsidR="009427D4">
        <w:rPr>
          <w:sz w:val="24"/>
          <w:szCs w:val="24"/>
        </w:rPr>
        <w:t>)</w:t>
      </w:r>
      <w:r w:rsidRPr="00082C62">
        <w:rPr>
          <w:sz w:val="24"/>
          <w:szCs w:val="24"/>
        </w:rPr>
        <w:t xml:space="preserve"> </w:t>
      </w:r>
      <w:r w:rsidR="009427D4">
        <w:rPr>
          <w:sz w:val="24"/>
          <w:szCs w:val="24"/>
        </w:rPr>
        <w:t>р</w:t>
      </w:r>
      <w:r w:rsidRPr="00082C62">
        <w:rPr>
          <w:rFonts w:eastAsiaTheme="minorHAnsi"/>
          <w:sz w:val="24"/>
          <w:szCs w:val="24"/>
          <w:lang w:eastAsia="en-US"/>
        </w:rPr>
        <w:t xml:space="preserve">анее в отношении заявителя уполномоченным органом исполнительной власти Ханты-Мансийского автономного округа – Югры, администрацией города Урай, организациями инфраструктуры поддержки субъектов малого и среднего предпринимательства </w:t>
      </w:r>
      <w:r w:rsidR="005966C7" w:rsidRPr="00082C62">
        <w:rPr>
          <w:rFonts w:eastAsiaTheme="minorHAnsi"/>
          <w:sz w:val="24"/>
          <w:szCs w:val="24"/>
          <w:lang w:eastAsia="en-US"/>
        </w:rPr>
        <w:t xml:space="preserve">Ханты-Мансийского автономного округа – Югры </w:t>
      </w:r>
      <w:r w:rsidRPr="00082C62">
        <w:rPr>
          <w:rFonts w:eastAsiaTheme="minorHAnsi"/>
          <w:sz w:val="24"/>
          <w:szCs w:val="24"/>
          <w:lang w:eastAsia="en-US"/>
        </w:rPr>
        <w:t>было принято решение об оказании аналогичной поддержки (поддержки, условия, оказания которой совпадают, включая форму, вид поддержки и цели ее оказания) и сроки ее оказания не истекли.</w:t>
      </w:r>
      <w:proofErr w:type="gramEnd"/>
    </w:p>
    <w:p w:rsidR="009427D4" w:rsidRPr="00082C62" w:rsidRDefault="009427D4" w:rsidP="009427D4">
      <w:pPr>
        <w:ind w:right="141" w:firstLine="567"/>
        <w:jc w:val="both"/>
        <w:rPr>
          <w:sz w:val="24"/>
          <w:szCs w:val="24"/>
        </w:rPr>
      </w:pPr>
      <w:proofErr w:type="spellStart"/>
      <w:r w:rsidRPr="00082C62">
        <w:rPr>
          <w:sz w:val="24"/>
          <w:szCs w:val="24"/>
        </w:rPr>
        <w:t>Непредоставление</w:t>
      </w:r>
      <w:proofErr w:type="spellEnd"/>
      <w:r w:rsidRPr="00082C62">
        <w:rPr>
          <w:sz w:val="24"/>
          <w:szCs w:val="24"/>
        </w:rPr>
        <w:t xml:space="preserve"> заявителем документов, указанных в пункте 7 Порядка, не является основанием для отказа в предоставлении муниципальной преференции.</w:t>
      </w:r>
    </w:p>
    <w:p w:rsidR="00082C62" w:rsidRPr="00082C62" w:rsidRDefault="00082C62" w:rsidP="00082C62">
      <w:pPr>
        <w:ind w:right="141" w:firstLine="567"/>
        <w:jc w:val="both"/>
        <w:rPr>
          <w:sz w:val="24"/>
          <w:szCs w:val="24"/>
        </w:rPr>
      </w:pPr>
      <w:r w:rsidRPr="00082C62">
        <w:rPr>
          <w:sz w:val="24"/>
          <w:szCs w:val="24"/>
        </w:rPr>
        <w:t xml:space="preserve">15. При принятии решения о предоставлении муниципальной преференции или об отказе в ее предоставлении КУМИ </w:t>
      </w:r>
      <w:proofErr w:type="gramStart"/>
      <w:r w:rsidRPr="00082C62">
        <w:rPr>
          <w:sz w:val="24"/>
          <w:szCs w:val="24"/>
        </w:rPr>
        <w:t>уведомляет об этом заявителя в письменной форме в течение трех рабочих дней со дня принятия соответствующего решения и осуществляет</w:t>
      </w:r>
      <w:proofErr w:type="gramEnd"/>
      <w:r w:rsidRPr="00082C62">
        <w:rPr>
          <w:sz w:val="24"/>
          <w:szCs w:val="24"/>
        </w:rPr>
        <w:t xml:space="preserve"> (в случае принятия решения о предоставлении муниципальной преференции) подготовку проекта договора аренды муниципального имущества.</w:t>
      </w:r>
    </w:p>
    <w:p w:rsidR="00082C62" w:rsidRPr="00082C62" w:rsidRDefault="00082C62" w:rsidP="00082C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C62">
        <w:rPr>
          <w:rFonts w:ascii="Times New Roman" w:hAnsi="Times New Roman" w:cs="Times New Roman"/>
          <w:sz w:val="24"/>
          <w:szCs w:val="24"/>
        </w:rPr>
        <w:t>16. Субъектам</w:t>
      </w:r>
      <w:r w:rsidR="00E160F2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5966C7">
        <w:rPr>
          <w:rFonts w:ascii="Times New Roman" w:hAnsi="Times New Roman" w:cs="Times New Roman"/>
          <w:sz w:val="24"/>
          <w:szCs w:val="24"/>
        </w:rPr>
        <w:t xml:space="preserve"> </w:t>
      </w:r>
      <w:r w:rsidR="00E160F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160F2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E160F2">
        <w:rPr>
          <w:rFonts w:ascii="Times New Roman" w:hAnsi="Times New Roman" w:cs="Times New Roman"/>
          <w:sz w:val="24"/>
          <w:szCs w:val="24"/>
        </w:rPr>
        <w:t xml:space="preserve"> гражданам, </w:t>
      </w:r>
      <w:r w:rsidRPr="00082C62">
        <w:rPr>
          <w:rFonts w:ascii="Times New Roman" w:hAnsi="Times New Roman" w:cs="Times New Roman"/>
          <w:sz w:val="24"/>
          <w:szCs w:val="24"/>
        </w:rPr>
        <w:t>которым в соответствии с настоящим Порядком предоставлено в аренду муниципальное имущество, включенное в Перечень, предоставляется льгота по арендной плате в соответствии с Порядком расчета арендной платы за пользование муниципальным имуществом, утвержденным постановлением администрации города Урай.</w:t>
      </w:r>
    </w:p>
    <w:p w:rsidR="00082C62" w:rsidRPr="00E95E44" w:rsidRDefault="00F83A62" w:rsidP="00082C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Муниципальное имущество, предназначенное для передачи во владение и (или) в пользование, включается в Перечень после</w:t>
      </w:r>
      <w:r w:rsidR="00082C62" w:rsidRPr="00E95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согласования</w:t>
      </w:r>
      <w:r w:rsidR="00E95E44">
        <w:rPr>
          <w:rFonts w:ascii="Times New Roman" w:hAnsi="Times New Roman" w:cs="Times New Roman"/>
          <w:sz w:val="24"/>
          <w:szCs w:val="24"/>
        </w:rPr>
        <w:t xml:space="preserve"> </w:t>
      </w:r>
      <w:r w:rsidR="00082C62" w:rsidRPr="00E95E44">
        <w:rPr>
          <w:rFonts w:ascii="Times New Roman" w:hAnsi="Times New Roman" w:cs="Times New Roman"/>
          <w:sz w:val="24"/>
          <w:szCs w:val="24"/>
        </w:rPr>
        <w:t xml:space="preserve">с координационным советом по развитию малого и среднего предпринимательства </w:t>
      </w:r>
      <w:r w:rsidR="00E95E44">
        <w:rPr>
          <w:rFonts w:ascii="Times New Roman" w:hAnsi="Times New Roman" w:cs="Times New Roman"/>
          <w:sz w:val="24"/>
          <w:szCs w:val="24"/>
        </w:rPr>
        <w:t xml:space="preserve">и инвестиционной деятельности </w:t>
      </w:r>
      <w:r w:rsidR="00082C62" w:rsidRPr="00E95E44">
        <w:rPr>
          <w:rFonts w:ascii="Times New Roman" w:hAnsi="Times New Roman" w:cs="Times New Roman"/>
          <w:sz w:val="24"/>
          <w:szCs w:val="24"/>
        </w:rPr>
        <w:t xml:space="preserve">при администрации города Урай (далее - </w:t>
      </w:r>
      <w:r w:rsidR="00E95E44">
        <w:rPr>
          <w:rFonts w:ascii="Times New Roman" w:hAnsi="Times New Roman" w:cs="Times New Roman"/>
          <w:sz w:val="24"/>
          <w:szCs w:val="24"/>
        </w:rPr>
        <w:t>координационный совет)</w:t>
      </w:r>
      <w:r w:rsidR="00082C62" w:rsidRPr="00E95E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C62" w:rsidRPr="00E95E44" w:rsidRDefault="00082C62" w:rsidP="00082C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E44">
        <w:rPr>
          <w:rFonts w:ascii="Times New Roman" w:hAnsi="Times New Roman" w:cs="Times New Roman"/>
          <w:sz w:val="24"/>
          <w:szCs w:val="24"/>
        </w:rPr>
        <w:t xml:space="preserve">При внесении изменений в Перечень согласование </w:t>
      </w:r>
      <w:r w:rsidR="00F83A62">
        <w:rPr>
          <w:rFonts w:ascii="Times New Roman" w:hAnsi="Times New Roman" w:cs="Times New Roman"/>
          <w:sz w:val="24"/>
          <w:szCs w:val="24"/>
        </w:rPr>
        <w:t>изменений</w:t>
      </w:r>
      <w:r w:rsidRPr="00E95E44">
        <w:rPr>
          <w:rFonts w:ascii="Times New Roman" w:hAnsi="Times New Roman" w:cs="Times New Roman"/>
          <w:sz w:val="24"/>
          <w:szCs w:val="24"/>
        </w:rPr>
        <w:t xml:space="preserve"> производится на ближайшем заседании координационного совета.</w:t>
      </w:r>
    </w:p>
    <w:p w:rsidR="00082C62" w:rsidRPr="00E95E44" w:rsidRDefault="00082C62" w:rsidP="00082C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C62" w:rsidRDefault="00082C62" w:rsidP="00082C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2B55" w:rsidRDefault="00522B55" w:rsidP="00082C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2B55" w:rsidRDefault="00522B55" w:rsidP="00082C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2B55" w:rsidRDefault="00522B55" w:rsidP="00082C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2B55" w:rsidRDefault="00522B55" w:rsidP="00082C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2B55" w:rsidRDefault="00522B55" w:rsidP="00082C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2B55" w:rsidRDefault="00522B55" w:rsidP="00082C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2B55" w:rsidRDefault="00522B55" w:rsidP="00082C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2B55" w:rsidRDefault="00522B55" w:rsidP="00082C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0DE" w:rsidRDefault="00D310DE" w:rsidP="00082C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2B55" w:rsidRPr="005A144B" w:rsidRDefault="00522B55" w:rsidP="00D310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3A87" w:rsidRPr="005A144B" w:rsidRDefault="00BB3A87" w:rsidP="00D310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3A87" w:rsidRPr="005A144B" w:rsidRDefault="00BB3A87" w:rsidP="00D310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10DE" w:rsidRDefault="00D310DE" w:rsidP="00D310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66C7" w:rsidRDefault="005966C7" w:rsidP="00D310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66C7" w:rsidRDefault="005966C7" w:rsidP="00D310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66C7" w:rsidRDefault="005966C7" w:rsidP="00D310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66C7" w:rsidRDefault="005966C7" w:rsidP="00D310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66C7" w:rsidRDefault="005966C7" w:rsidP="00D310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66C7" w:rsidRDefault="005966C7" w:rsidP="00D310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66C7" w:rsidRDefault="005966C7" w:rsidP="00D310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66C7" w:rsidRDefault="005966C7" w:rsidP="00D310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66C7" w:rsidRDefault="005966C7" w:rsidP="00D310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66C7" w:rsidRDefault="005966C7" w:rsidP="00D310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66C7" w:rsidRDefault="005966C7" w:rsidP="00D310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2B55" w:rsidRDefault="00082C62" w:rsidP="00D310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22B5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310DE">
        <w:rPr>
          <w:rFonts w:ascii="Times New Roman" w:hAnsi="Times New Roman" w:cs="Times New Roman"/>
          <w:sz w:val="24"/>
          <w:szCs w:val="24"/>
        </w:rPr>
        <w:t xml:space="preserve">1 </w:t>
      </w:r>
      <w:r w:rsidR="002D7791">
        <w:rPr>
          <w:rFonts w:ascii="Times New Roman" w:hAnsi="Times New Roman" w:cs="Times New Roman"/>
          <w:sz w:val="24"/>
          <w:szCs w:val="24"/>
        </w:rPr>
        <w:t>к П</w:t>
      </w:r>
      <w:r w:rsidRPr="00522B55">
        <w:rPr>
          <w:rFonts w:ascii="Times New Roman" w:hAnsi="Times New Roman" w:cs="Times New Roman"/>
          <w:sz w:val="24"/>
          <w:szCs w:val="24"/>
        </w:rPr>
        <w:t xml:space="preserve">орядку </w:t>
      </w:r>
    </w:p>
    <w:p w:rsidR="00522B55" w:rsidRPr="00522B55" w:rsidRDefault="00522B55" w:rsidP="00522B5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2B55">
        <w:rPr>
          <w:rFonts w:ascii="Times New Roman" w:hAnsi="Times New Roman" w:cs="Times New Roman"/>
          <w:sz w:val="24"/>
          <w:szCs w:val="24"/>
        </w:rPr>
        <w:t xml:space="preserve">предоставления субъектам малого </w:t>
      </w:r>
    </w:p>
    <w:p w:rsidR="00522B55" w:rsidRDefault="00522B55" w:rsidP="00522B5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2B55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522B55" w:rsidRDefault="00522B55" w:rsidP="00522B5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2B55">
        <w:rPr>
          <w:rFonts w:ascii="Times New Roman" w:hAnsi="Times New Roman" w:cs="Times New Roman"/>
          <w:sz w:val="24"/>
          <w:szCs w:val="24"/>
        </w:rPr>
        <w:t xml:space="preserve"> и физическим лицам, не являющимся </w:t>
      </w:r>
    </w:p>
    <w:p w:rsidR="00522B55" w:rsidRDefault="00522B55" w:rsidP="00522B5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2B55">
        <w:rPr>
          <w:rFonts w:ascii="Times New Roman" w:hAnsi="Times New Roman" w:cs="Times New Roman"/>
          <w:sz w:val="24"/>
          <w:szCs w:val="24"/>
        </w:rPr>
        <w:t xml:space="preserve">индивидуальными предпринимателями </w:t>
      </w:r>
    </w:p>
    <w:p w:rsidR="00522B55" w:rsidRDefault="00522B55" w:rsidP="00522B5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2B55">
        <w:rPr>
          <w:rFonts w:ascii="Times New Roman" w:hAnsi="Times New Roman" w:cs="Times New Roman"/>
          <w:sz w:val="24"/>
          <w:szCs w:val="24"/>
        </w:rPr>
        <w:t>и применяющим специальный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B55">
        <w:rPr>
          <w:rFonts w:ascii="Times New Roman" w:hAnsi="Times New Roman" w:cs="Times New Roman"/>
          <w:sz w:val="24"/>
          <w:szCs w:val="24"/>
        </w:rPr>
        <w:t xml:space="preserve">налоговый </w:t>
      </w:r>
    </w:p>
    <w:p w:rsidR="00522B55" w:rsidRDefault="00522B55" w:rsidP="00522B5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2B55">
        <w:rPr>
          <w:rFonts w:ascii="Times New Roman" w:hAnsi="Times New Roman" w:cs="Times New Roman"/>
          <w:sz w:val="24"/>
          <w:szCs w:val="24"/>
        </w:rPr>
        <w:t>режим «Налог на профессиональный доход»</w:t>
      </w:r>
      <w:r w:rsidR="002D7791">
        <w:rPr>
          <w:rFonts w:ascii="Times New Roman" w:hAnsi="Times New Roman" w:cs="Times New Roman"/>
          <w:sz w:val="24"/>
          <w:szCs w:val="24"/>
        </w:rPr>
        <w:t>,</w:t>
      </w:r>
      <w:r w:rsidRPr="00522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C62" w:rsidRPr="00522B55" w:rsidRDefault="00522B55" w:rsidP="00522B5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2B55">
        <w:rPr>
          <w:rFonts w:ascii="Times New Roman" w:hAnsi="Times New Roman" w:cs="Times New Roman"/>
          <w:sz w:val="24"/>
          <w:szCs w:val="24"/>
        </w:rPr>
        <w:t>муниципального имущества в аренду</w:t>
      </w:r>
    </w:p>
    <w:p w:rsidR="00082C62" w:rsidRDefault="00082C62" w:rsidP="00082C62">
      <w:pPr>
        <w:ind w:right="141"/>
        <w:jc w:val="right"/>
      </w:pPr>
    </w:p>
    <w:p w:rsidR="00FD0B8F" w:rsidRPr="00FD0B8F" w:rsidRDefault="00FD0B8F" w:rsidP="00FD0B8F">
      <w:pPr>
        <w:ind w:right="141"/>
        <w:jc w:val="center"/>
        <w:rPr>
          <w:b/>
          <w:sz w:val="24"/>
          <w:szCs w:val="24"/>
        </w:rPr>
      </w:pPr>
      <w:r w:rsidRPr="00FD0B8F">
        <w:rPr>
          <w:b/>
          <w:sz w:val="24"/>
          <w:szCs w:val="24"/>
        </w:rPr>
        <w:t>Для субъектов малого и среднего предпринимательства</w:t>
      </w:r>
    </w:p>
    <w:p w:rsidR="00FD0B8F" w:rsidRPr="00C4725E" w:rsidRDefault="00FD0B8F" w:rsidP="00082C62">
      <w:pPr>
        <w:ind w:right="141"/>
        <w:jc w:val="right"/>
      </w:pPr>
    </w:p>
    <w:p w:rsidR="00082C62" w:rsidRPr="0047594A" w:rsidRDefault="00082C62" w:rsidP="00082C62">
      <w:pPr>
        <w:ind w:right="-1"/>
        <w:jc w:val="right"/>
        <w:rPr>
          <w:sz w:val="24"/>
          <w:szCs w:val="24"/>
        </w:rPr>
      </w:pPr>
      <w:r w:rsidRPr="0047594A">
        <w:rPr>
          <w:sz w:val="24"/>
          <w:szCs w:val="24"/>
        </w:rPr>
        <w:t>Главе города Урай</w:t>
      </w:r>
    </w:p>
    <w:p w:rsidR="00082C62" w:rsidRPr="0047594A" w:rsidRDefault="00082C62" w:rsidP="00082C62">
      <w:pPr>
        <w:ind w:right="-1"/>
        <w:jc w:val="right"/>
        <w:rPr>
          <w:sz w:val="24"/>
          <w:szCs w:val="24"/>
        </w:rPr>
      </w:pPr>
      <w:r w:rsidRPr="0047594A">
        <w:rPr>
          <w:sz w:val="24"/>
          <w:szCs w:val="24"/>
        </w:rPr>
        <w:t>____________________</w:t>
      </w:r>
      <w:r w:rsidR="00FD0B8F">
        <w:rPr>
          <w:sz w:val="24"/>
          <w:szCs w:val="24"/>
        </w:rPr>
        <w:t>_____</w:t>
      </w:r>
    </w:p>
    <w:p w:rsidR="00082C62" w:rsidRPr="0047594A" w:rsidRDefault="00082C62" w:rsidP="00082C62">
      <w:pPr>
        <w:ind w:right="141"/>
        <w:jc w:val="right"/>
        <w:rPr>
          <w:sz w:val="24"/>
          <w:szCs w:val="24"/>
        </w:rPr>
      </w:pPr>
    </w:p>
    <w:p w:rsidR="00082C62" w:rsidRPr="0047594A" w:rsidRDefault="00082C62" w:rsidP="00082C62">
      <w:pPr>
        <w:ind w:right="-1"/>
        <w:jc w:val="center"/>
        <w:rPr>
          <w:sz w:val="24"/>
          <w:szCs w:val="24"/>
        </w:rPr>
      </w:pPr>
      <w:r w:rsidRPr="0047594A">
        <w:rPr>
          <w:sz w:val="24"/>
          <w:szCs w:val="24"/>
        </w:rPr>
        <w:t xml:space="preserve">                                                                          Заявитель: _________________________________                    </w:t>
      </w:r>
    </w:p>
    <w:p w:rsidR="00082C62" w:rsidRPr="00BE2D33" w:rsidRDefault="00082C62" w:rsidP="005966C7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47594A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proofErr w:type="gramStart"/>
      <w:r w:rsidRPr="00BE2D33">
        <w:rPr>
          <w:rFonts w:ascii="Times New Roman" w:hAnsi="Times New Roman" w:cs="Times New Roman"/>
          <w:sz w:val="18"/>
          <w:szCs w:val="18"/>
        </w:rPr>
        <w:t>(наименование</w:t>
      </w:r>
      <w:r w:rsidR="005966C7">
        <w:rPr>
          <w:rFonts w:ascii="Times New Roman" w:hAnsi="Times New Roman" w:cs="Times New Roman"/>
          <w:sz w:val="18"/>
          <w:szCs w:val="18"/>
        </w:rPr>
        <w:t xml:space="preserve">/ </w:t>
      </w:r>
      <w:r w:rsidR="005966C7" w:rsidRPr="002726D2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5966C7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082C62" w:rsidRPr="0047594A" w:rsidRDefault="00082C62" w:rsidP="00082C62">
      <w:pPr>
        <w:ind w:right="-1"/>
        <w:jc w:val="right"/>
        <w:rPr>
          <w:sz w:val="24"/>
          <w:szCs w:val="24"/>
        </w:rPr>
      </w:pPr>
      <w:r w:rsidRPr="0047594A">
        <w:rPr>
          <w:sz w:val="24"/>
          <w:szCs w:val="24"/>
        </w:rPr>
        <w:t>_________________________________</w:t>
      </w:r>
    </w:p>
    <w:p w:rsidR="005966C7" w:rsidRDefault="005966C7" w:rsidP="00082C62">
      <w:pPr>
        <w:ind w:right="-1"/>
        <w:jc w:val="right"/>
        <w:rPr>
          <w:sz w:val="18"/>
          <w:szCs w:val="18"/>
        </w:rPr>
      </w:pPr>
      <w:r>
        <w:rPr>
          <w:sz w:val="18"/>
          <w:szCs w:val="18"/>
        </w:rPr>
        <w:t>(последнее – при наличии)</w:t>
      </w:r>
      <w:r w:rsidRPr="00BE2D33">
        <w:rPr>
          <w:sz w:val="18"/>
          <w:szCs w:val="18"/>
        </w:rPr>
        <w:t xml:space="preserve"> заявителя)</w:t>
      </w:r>
    </w:p>
    <w:p w:rsidR="00082C62" w:rsidRPr="0047594A" w:rsidRDefault="00082C62" w:rsidP="00082C62">
      <w:pPr>
        <w:ind w:right="-1"/>
        <w:jc w:val="right"/>
        <w:rPr>
          <w:sz w:val="24"/>
          <w:szCs w:val="24"/>
        </w:rPr>
      </w:pPr>
      <w:r w:rsidRPr="0047594A">
        <w:rPr>
          <w:sz w:val="24"/>
          <w:szCs w:val="24"/>
        </w:rPr>
        <w:t xml:space="preserve">_________________________________                                                                                                                 </w:t>
      </w:r>
    </w:p>
    <w:p w:rsidR="00082C62" w:rsidRPr="0047594A" w:rsidRDefault="00082C62" w:rsidP="00082C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0B8F" w:rsidRDefault="002726D2" w:rsidP="002726D2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2726D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  <w:r w:rsidR="00FD0B8F">
        <w:rPr>
          <w:rFonts w:ascii="Times New Roman" w:hAnsi="Times New Roman" w:cs="Times New Roman"/>
          <w:sz w:val="24"/>
          <w:szCs w:val="24"/>
        </w:rPr>
        <w:t>___</w:t>
      </w:r>
    </w:p>
    <w:p w:rsidR="002726D2" w:rsidRPr="002726D2" w:rsidRDefault="001B25E9" w:rsidP="00FD0B8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726D2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(последнее – при наличии</w:t>
      </w:r>
      <w:r w:rsidRPr="002726D2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726D2">
        <w:rPr>
          <w:rFonts w:ascii="Times New Roman" w:hAnsi="Times New Roman" w:cs="Times New Roman"/>
          <w:sz w:val="18"/>
          <w:szCs w:val="18"/>
        </w:rPr>
        <w:t>руководител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2726D2">
        <w:rPr>
          <w:rFonts w:ascii="Times New Roman" w:hAnsi="Times New Roman" w:cs="Times New Roman"/>
          <w:sz w:val="18"/>
          <w:szCs w:val="18"/>
        </w:rPr>
        <w:t xml:space="preserve"> юридического лица (индивидуальн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2726D2">
        <w:rPr>
          <w:rFonts w:ascii="Times New Roman" w:hAnsi="Times New Roman" w:cs="Times New Roman"/>
          <w:sz w:val="18"/>
          <w:szCs w:val="18"/>
        </w:rPr>
        <w:t xml:space="preserve"> предпринимател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2726D2">
        <w:rPr>
          <w:rFonts w:ascii="Times New Roman" w:hAnsi="Times New Roman" w:cs="Times New Roman"/>
          <w:sz w:val="18"/>
          <w:szCs w:val="18"/>
        </w:rPr>
        <w:t xml:space="preserve">) </w:t>
      </w:r>
      <w:r w:rsidR="00FD0B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2726D2" w:rsidRPr="002726D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726D2" w:rsidRPr="002726D2" w:rsidRDefault="005966C7" w:rsidP="002726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82492" w:rsidRPr="0047594A" w:rsidRDefault="002726D2" w:rsidP="00082492">
      <w:pPr>
        <w:jc w:val="both"/>
        <w:rPr>
          <w:sz w:val="24"/>
          <w:szCs w:val="24"/>
        </w:rPr>
      </w:pPr>
      <w:r w:rsidRPr="002726D2">
        <w:rPr>
          <w:sz w:val="24"/>
          <w:szCs w:val="24"/>
        </w:rPr>
        <w:t xml:space="preserve">на основании </w:t>
      </w:r>
      <w:r w:rsidR="001B25E9" w:rsidRPr="004676CB">
        <w:rPr>
          <w:rFonts w:eastAsiaTheme="minorHAnsi"/>
          <w:sz w:val="24"/>
          <w:szCs w:val="24"/>
          <w:lang w:eastAsia="en-US"/>
        </w:rPr>
        <w:t xml:space="preserve">статьи 19 Федерального закона от 26.07.2006 </w:t>
      </w:r>
      <w:r w:rsidR="001B25E9">
        <w:rPr>
          <w:rFonts w:eastAsiaTheme="minorHAnsi"/>
          <w:sz w:val="24"/>
          <w:szCs w:val="24"/>
          <w:lang w:eastAsia="en-US"/>
        </w:rPr>
        <w:t>№</w:t>
      </w:r>
      <w:r w:rsidR="001B25E9" w:rsidRPr="004676CB">
        <w:rPr>
          <w:rFonts w:eastAsiaTheme="minorHAnsi"/>
          <w:sz w:val="24"/>
          <w:szCs w:val="24"/>
          <w:lang w:eastAsia="en-US"/>
        </w:rPr>
        <w:t xml:space="preserve">135-ФЗ </w:t>
      </w:r>
      <w:r w:rsidR="001B25E9">
        <w:rPr>
          <w:rFonts w:eastAsiaTheme="minorHAnsi"/>
          <w:sz w:val="24"/>
          <w:szCs w:val="24"/>
          <w:lang w:eastAsia="en-US"/>
        </w:rPr>
        <w:t>«</w:t>
      </w:r>
      <w:r w:rsidR="001B25E9" w:rsidRPr="004676CB">
        <w:rPr>
          <w:rFonts w:eastAsiaTheme="minorHAnsi"/>
          <w:sz w:val="24"/>
          <w:szCs w:val="24"/>
          <w:lang w:eastAsia="en-US"/>
        </w:rPr>
        <w:t>О защите конкуренции</w:t>
      </w:r>
      <w:r w:rsidR="001B25E9">
        <w:rPr>
          <w:rFonts w:eastAsiaTheme="minorHAnsi"/>
          <w:sz w:val="24"/>
          <w:szCs w:val="24"/>
          <w:lang w:eastAsia="en-US"/>
        </w:rPr>
        <w:t xml:space="preserve">», </w:t>
      </w:r>
      <w:r w:rsidRPr="002726D2">
        <w:rPr>
          <w:sz w:val="24"/>
          <w:szCs w:val="24"/>
        </w:rPr>
        <w:t xml:space="preserve">муниципальной программы </w:t>
      </w:r>
      <w:r>
        <w:rPr>
          <w:rFonts w:eastAsiaTheme="minorHAnsi"/>
          <w:sz w:val="24"/>
          <w:szCs w:val="24"/>
          <w:lang w:eastAsia="en-US"/>
        </w:rPr>
        <w:t>«</w:t>
      </w:r>
      <w:r w:rsidRPr="004676CB">
        <w:rPr>
          <w:rFonts w:eastAsiaTheme="minorHAnsi"/>
          <w:sz w:val="24"/>
          <w:szCs w:val="24"/>
          <w:lang w:eastAsia="en-US"/>
        </w:rPr>
        <w:t xml:space="preserve">Развитие малого </w:t>
      </w:r>
      <w:r>
        <w:rPr>
          <w:rFonts w:eastAsiaTheme="minorHAnsi"/>
          <w:sz w:val="24"/>
          <w:szCs w:val="24"/>
          <w:lang w:eastAsia="en-US"/>
        </w:rPr>
        <w:t xml:space="preserve">и среднего предпринимательства, </w:t>
      </w:r>
      <w:r w:rsidRPr="004676CB">
        <w:rPr>
          <w:rFonts w:eastAsiaTheme="minorHAnsi"/>
          <w:sz w:val="24"/>
          <w:szCs w:val="24"/>
          <w:lang w:eastAsia="en-US"/>
        </w:rPr>
        <w:t>потребительско</w:t>
      </w:r>
      <w:r>
        <w:rPr>
          <w:rFonts w:eastAsiaTheme="minorHAnsi"/>
          <w:sz w:val="24"/>
          <w:szCs w:val="24"/>
          <w:lang w:eastAsia="en-US"/>
        </w:rPr>
        <w:t xml:space="preserve">го рынка и сельскохозяйственных </w:t>
      </w:r>
      <w:r w:rsidRPr="004676CB">
        <w:rPr>
          <w:rFonts w:eastAsiaTheme="minorHAnsi"/>
          <w:sz w:val="24"/>
          <w:szCs w:val="24"/>
          <w:lang w:eastAsia="en-US"/>
        </w:rPr>
        <w:t>товаропроизводителей города Урай</w:t>
      </w:r>
      <w:r>
        <w:rPr>
          <w:rFonts w:eastAsiaTheme="minorHAnsi"/>
          <w:sz w:val="24"/>
          <w:szCs w:val="24"/>
          <w:lang w:eastAsia="en-US"/>
        </w:rPr>
        <w:t>»</w:t>
      </w:r>
      <w:r w:rsidRPr="004676CB">
        <w:rPr>
          <w:rFonts w:eastAsiaTheme="minorHAnsi"/>
          <w:sz w:val="24"/>
          <w:szCs w:val="24"/>
          <w:lang w:eastAsia="en-US"/>
        </w:rPr>
        <w:t>, утвержденной постановлением администрации го</w:t>
      </w:r>
      <w:r>
        <w:rPr>
          <w:rFonts w:eastAsiaTheme="minorHAnsi"/>
          <w:sz w:val="24"/>
          <w:szCs w:val="24"/>
          <w:lang w:eastAsia="en-US"/>
        </w:rPr>
        <w:t>рода Урай от 30.09.2020</w:t>
      </w:r>
      <w:r w:rsidRPr="004676C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№2366</w:t>
      </w:r>
      <w:r w:rsidRPr="002726D2">
        <w:rPr>
          <w:sz w:val="24"/>
          <w:szCs w:val="24"/>
        </w:rPr>
        <w:t xml:space="preserve">, прошу предоставить муниципальную преференцию в форме передачи муниципального имущества, - </w:t>
      </w:r>
      <w:r w:rsidR="00082492" w:rsidRPr="0047594A">
        <w:rPr>
          <w:sz w:val="24"/>
          <w:szCs w:val="24"/>
        </w:rPr>
        <w:t xml:space="preserve">_______________________________________________________________________________                                                                                     </w:t>
      </w:r>
    </w:p>
    <w:p w:rsidR="00082492" w:rsidRPr="0047594A" w:rsidRDefault="00082492" w:rsidP="00082492">
      <w:pPr>
        <w:jc w:val="both"/>
        <w:rPr>
          <w:sz w:val="24"/>
          <w:szCs w:val="24"/>
        </w:rPr>
      </w:pPr>
      <w:r w:rsidRPr="0047594A">
        <w:rPr>
          <w:sz w:val="24"/>
          <w:szCs w:val="24"/>
        </w:rPr>
        <w:t>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2726D2" w:rsidRPr="002726D2" w:rsidRDefault="00082492" w:rsidP="00082492">
      <w:pPr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</w:t>
      </w:r>
      <w:r w:rsidRPr="002440F9">
        <w:rPr>
          <w:sz w:val="18"/>
          <w:szCs w:val="18"/>
        </w:rPr>
        <w:t>(описание испрашиваемого муниципального имущества)</w:t>
      </w:r>
    </w:p>
    <w:p w:rsidR="002726D2" w:rsidRPr="002726D2" w:rsidRDefault="002726D2" w:rsidP="002726D2">
      <w:pPr>
        <w:jc w:val="both"/>
        <w:rPr>
          <w:sz w:val="24"/>
          <w:szCs w:val="24"/>
        </w:rPr>
      </w:pPr>
    </w:p>
    <w:p w:rsidR="00082492" w:rsidRPr="0047594A" w:rsidRDefault="002726D2" w:rsidP="00082492">
      <w:pPr>
        <w:jc w:val="both"/>
        <w:rPr>
          <w:sz w:val="24"/>
          <w:szCs w:val="24"/>
        </w:rPr>
      </w:pPr>
      <w:r w:rsidRPr="002726D2">
        <w:rPr>
          <w:sz w:val="24"/>
          <w:szCs w:val="24"/>
        </w:rPr>
        <w:t xml:space="preserve">в аренду без проведения торгов, для осуществления </w:t>
      </w:r>
      <w:r w:rsidR="00082492" w:rsidRPr="0047594A">
        <w:rPr>
          <w:sz w:val="24"/>
          <w:szCs w:val="24"/>
        </w:rPr>
        <w:t xml:space="preserve">_______________________________________________________________________________ </w:t>
      </w:r>
    </w:p>
    <w:p w:rsidR="00082492" w:rsidRPr="0047594A" w:rsidRDefault="00082492" w:rsidP="00082492">
      <w:pPr>
        <w:jc w:val="both"/>
        <w:rPr>
          <w:sz w:val="24"/>
          <w:szCs w:val="24"/>
        </w:rPr>
      </w:pPr>
      <w:r w:rsidRPr="0047594A">
        <w:rPr>
          <w:sz w:val="24"/>
          <w:szCs w:val="24"/>
        </w:rPr>
        <w:t xml:space="preserve"> _______________________________________________________________________________</w:t>
      </w:r>
    </w:p>
    <w:p w:rsidR="002726D2" w:rsidRPr="00082492" w:rsidRDefault="00082492" w:rsidP="00082492">
      <w:pPr>
        <w:jc w:val="center"/>
        <w:rPr>
          <w:sz w:val="18"/>
          <w:szCs w:val="18"/>
        </w:rPr>
      </w:pPr>
      <w:r w:rsidRPr="002440F9">
        <w:rPr>
          <w:sz w:val="18"/>
          <w:szCs w:val="18"/>
        </w:rPr>
        <w:t>(вид деятельности заявителя)</w:t>
      </w:r>
    </w:p>
    <w:p w:rsidR="002726D2" w:rsidRPr="002726D2" w:rsidRDefault="002726D2" w:rsidP="002726D2">
      <w:pPr>
        <w:jc w:val="both"/>
        <w:rPr>
          <w:sz w:val="24"/>
          <w:szCs w:val="24"/>
        </w:rPr>
      </w:pPr>
      <w:r w:rsidRPr="002726D2">
        <w:rPr>
          <w:sz w:val="24"/>
          <w:szCs w:val="24"/>
        </w:rPr>
        <w:t xml:space="preserve">на срок ___________________. </w:t>
      </w:r>
    </w:p>
    <w:p w:rsidR="002726D2" w:rsidRPr="002726D2" w:rsidRDefault="002726D2" w:rsidP="002726D2">
      <w:pPr>
        <w:jc w:val="both"/>
        <w:rPr>
          <w:sz w:val="24"/>
          <w:szCs w:val="24"/>
        </w:rPr>
      </w:pPr>
      <w:r w:rsidRPr="002726D2">
        <w:rPr>
          <w:sz w:val="24"/>
          <w:szCs w:val="24"/>
        </w:rPr>
        <w:tab/>
      </w:r>
      <w:r w:rsidRPr="002726D2">
        <w:rPr>
          <w:sz w:val="24"/>
          <w:szCs w:val="24"/>
        </w:rPr>
        <w:tab/>
      </w:r>
      <w:r w:rsidRPr="002726D2">
        <w:rPr>
          <w:sz w:val="24"/>
          <w:szCs w:val="24"/>
        </w:rPr>
        <w:tab/>
      </w:r>
      <w:r w:rsidRPr="002726D2">
        <w:rPr>
          <w:sz w:val="24"/>
          <w:szCs w:val="24"/>
        </w:rPr>
        <w:tab/>
      </w:r>
    </w:p>
    <w:p w:rsidR="002726D2" w:rsidRPr="002726D2" w:rsidRDefault="002726D2" w:rsidP="002726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26D2">
        <w:rPr>
          <w:rFonts w:ascii="Times New Roman" w:hAnsi="Times New Roman" w:cs="Times New Roman"/>
          <w:sz w:val="24"/>
          <w:szCs w:val="24"/>
        </w:rPr>
        <w:t>О себе сообщаю нижеследующее: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9"/>
        <w:gridCol w:w="4255"/>
      </w:tblGrid>
      <w:tr w:rsidR="002726D2" w:rsidRPr="002726D2" w:rsidTr="000C6D08">
        <w:tc>
          <w:tcPr>
            <w:tcW w:w="9464" w:type="dxa"/>
            <w:gridSpan w:val="2"/>
          </w:tcPr>
          <w:p w:rsidR="002726D2" w:rsidRPr="002726D2" w:rsidRDefault="002726D2" w:rsidP="000C6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D2">
              <w:rPr>
                <w:rFonts w:ascii="Times New Roman" w:hAnsi="Times New Roman" w:cs="Times New Roman"/>
                <w:sz w:val="24"/>
                <w:szCs w:val="24"/>
              </w:rPr>
              <w:t xml:space="preserve">1. Сведения о субъекте малого и среднего предпринимательства: </w:t>
            </w:r>
          </w:p>
        </w:tc>
      </w:tr>
      <w:tr w:rsidR="002726D2" w:rsidRPr="002726D2" w:rsidTr="000C6D08">
        <w:tc>
          <w:tcPr>
            <w:tcW w:w="9464" w:type="dxa"/>
            <w:gridSpan w:val="2"/>
          </w:tcPr>
          <w:p w:rsidR="002726D2" w:rsidRPr="002726D2" w:rsidRDefault="002726D2" w:rsidP="000C6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D2">
              <w:rPr>
                <w:rFonts w:ascii="Times New Roman" w:hAnsi="Times New Roman" w:cs="Times New Roman"/>
                <w:sz w:val="24"/>
                <w:szCs w:val="24"/>
              </w:rPr>
              <w:t>1.1.Полное наименование юридического лица в соответств</w:t>
            </w:r>
            <w:r w:rsidR="005966C7">
              <w:rPr>
                <w:rFonts w:ascii="Times New Roman" w:hAnsi="Times New Roman" w:cs="Times New Roman"/>
                <w:sz w:val="24"/>
                <w:szCs w:val="24"/>
              </w:rPr>
              <w:t>ии с учредительными документами/</w:t>
            </w:r>
            <w:r w:rsidRPr="002726D2">
              <w:rPr>
                <w:rFonts w:ascii="Times New Roman" w:hAnsi="Times New Roman" w:cs="Times New Roman"/>
                <w:sz w:val="24"/>
                <w:szCs w:val="24"/>
              </w:rPr>
              <w:t xml:space="preserve">  фамилия, имя, отчество</w:t>
            </w:r>
            <w:r w:rsidR="005966C7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- при наличии)</w:t>
            </w:r>
            <w:r w:rsidRPr="002726D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предпринимателя:</w:t>
            </w:r>
            <w:r w:rsidR="005966C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2726D2" w:rsidRPr="002726D2" w:rsidRDefault="002726D2" w:rsidP="000C6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2726D2" w:rsidRPr="002726D2" w:rsidRDefault="002726D2" w:rsidP="000C6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D2">
              <w:rPr>
                <w:rFonts w:ascii="Times New Roman" w:hAnsi="Times New Roman" w:cs="Times New Roman"/>
                <w:sz w:val="24"/>
                <w:szCs w:val="24"/>
              </w:rPr>
              <w:t>1.2. Основной государственный регистрационный номер (ОГРН):</w:t>
            </w:r>
          </w:p>
          <w:p w:rsidR="002726D2" w:rsidRPr="002726D2" w:rsidRDefault="002726D2" w:rsidP="000C6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D2">
              <w:rPr>
                <w:rFonts w:ascii="Times New Roman" w:hAnsi="Times New Roman" w:cs="Times New Roman"/>
                <w:sz w:val="24"/>
                <w:szCs w:val="24"/>
              </w:rPr>
              <w:t>- для юридических лиц (ОГРН):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2726D2" w:rsidRPr="002726D2" w:rsidRDefault="002726D2" w:rsidP="000C6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D2">
              <w:rPr>
                <w:rFonts w:ascii="Times New Roman" w:hAnsi="Times New Roman" w:cs="Times New Roman"/>
                <w:sz w:val="24"/>
                <w:szCs w:val="24"/>
              </w:rPr>
              <w:t>- для индивидуальных предпринимателей (ОГРНИП): 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2726D2" w:rsidRPr="002726D2" w:rsidRDefault="002726D2" w:rsidP="000C6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D2">
              <w:rPr>
                <w:rFonts w:ascii="Times New Roman" w:hAnsi="Times New Roman" w:cs="Times New Roman"/>
                <w:sz w:val="24"/>
                <w:szCs w:val="24"/>
              </w:rPr>
              <w:t>1.3. Идентификационный номер налогоплательщика (ИНН): ________________________</w:t>
            </w:r>
          </w:p>
          <w:p w:rsidR="002726D2" w:rsidRPr="002726D2" w:rsidRDefault="002726D2" w:rsidP="000C6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 Паспортные данные (для индивидуальных предпринимателей):</w:t>
            </w:r>
          </w:p>
          <w:p w:rsidR="002726D2" w:rsidRPr="002726D2" w:rsidRDefault="002726D2" w:rsidP="000C6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D2">
              <w:rPr>
                <w:rFonts w:ascii="Times New Roman" w:hAnsi="Times New Roman" w:cs="Times New Roman"/>
                <w:sz w:val="24"/>
                <w:szCs w:val="24"/>
              </w:rPr>
              <w:t>серия ________ № ______________</w:t>
            </w:r>
            <w:proofErr w:type="gramStart"/>
            <w:r w:rsidRPr="002726D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726D2" w:rsidRPr="002726D2" w:rsidRDefault="002726D2" w:rsidP="000C6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6D2" w:rsidRPr="002726D2" w:rsidTr="000C6D08">
        <w:tc>
          <w:tcPr>
            <w:tcW w:w="9464" w:type="dxa"/>
            <w:gridSpan w:val="2"/>
          </w:tcPr>
          <w:p w:rsidR="002726D2" w:rsidRPr="002726D2" w:rsidRDefault="002726D2" w:rsidP="000C6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Адрес субъекта малого и среднего предпринимательства:                       </w:t>
            </w:r>
          </w:p>
        </w:tc>
      </w:tr>
      <w:tr w:rsidR="002726D2" w:rsidRPr="002726D2" w:rsidTr="000C6D08">
        <w:tc>
          <w:tcPr>
            <w:tcW w:w="5209" w:type="dxa"/>
          </w:tcPr>
          <w:p w:rsidR="002726D2" w:rsidRPr="002726D2" w:rsidRDefault="002726D2" w:rsidP="000C6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D2">
              <w:rPr>
                <w:rFonts w:ascii="Times New Roman" w:hAnsi="Times New Roman" w:cs="Times New Roman"/>
                <w:sz w:val="24"/>
                <w:szCs w:val="24"/>
              </w:rPr>
              <w:t>2.1. Юридический:</w:t>
            </w:r>
          </w:p>
        </w:tc>
        <w:tc>
          <w:tcPr>
            <w:tcW w:w="4255" w:type="dxa"/>
          </w:tcPr>
          <w:p w:rsidR="002726D2" w:rsidRPr="002726D2" w:rsidRDefault="002726D2" w:rsidP="000C6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D2">
              <w:rPr>
                <w:rFonts w:ascii="Times New Roman" w:hAnsi="Times New Roman" w:cs="Times New Roman"/>
                <w:sz w:val="24"/>
                <w:szCs w:val="24"/>
              </w:rPr>
              <w:t xml:space="preserve">2.2. Местонахождение:                       </w:t>
            </w:r>
          </w:p>
        </w:tc>
      </w:tr>
      <w:tr w:rsidR="002726D2" w:rsidRPr="002726D2" w:rsidTr="000C6D08">
        <w:tc>
          <w:tcPr>
            <w:tcW w:w="5209" w:type="dxa"/>
          </w:tcPr>
          <w:p w:rsidR="002726D2" w:rsidRPr="002726D2" w:rsidRDefault="002726D2" w:rsidP="000C6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D2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__________________ </w:t>
            </w:r>
          </w:p>
          <w:p w:rsidR="002726D2" w:rsidRPr="002726D2" w:rsidRDefault="002726D2" w:rsidP="000C6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D2"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______________________________ </w:t>
            </w:r>
          </w:p>
          <w:p w:rsidR="002726D2" w:rsidRPr="002726D2" w:rsidRDefault="002726D2" w:rsidP="000C6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D2">
              <w:rPr>
                <w:rFonts w:ascii="Times New Roman" w:hAnsi="Times New Roman" w:cs="Times New Roman"/>
                <w:sz w:val="24"/>
                <w:szCs w:val="24"/>
              </w:rPr>
              <w:t>№ дома ____________, № кв. _________</w:t>
            </w:r>
          </w:p>
          <w:p w:rsidR="002726D2" w:rsidRPr="002726D2" w:rsidRDefault="002726D2" w:rsidP="000C6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2726D2" w:rsidRPr="002726D2" w:rsidRDefault="002726D2" w:rsidP="000C6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D2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</w:t>
            </w:r>
          </w:p>
          <w:p w:rsidR="002726D2" w:rsidRPr="002726D2" w:rsidRDefault="002726D2" w:rsidP="000C6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D2"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 </w:t>
            </w:r>
          </w:p>
          <w:p w:rsidR="002726D2" w:rsidRPr="002726D2" w:rsidRDefault="002726D2" w:rsidP="000C6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D2">
              <w:rPr>
                <w:rFonts w:ascii="Times New Roman" w:hAnsi="Times New Roman" w:cs="Times New Roman"/>
                <w:sz w:val="24"/>
                <w:szCs w:val="24"/>
              </w:rPr>
              <w:t>№ дома ___________, № кв. _____</w:t>
            </w:r>
          </w:p>
        </w:tc>
      </w:tr>
      <w:tr w:rsidR="002726D2" w:rsidRPr="002726D2" w:rsidTr="000C6D08">
        <w:tc>
          <w:tcPr>
            <w:tcW w:w="9464" w:type="dxa"/>
            <w:gridSpan w:val="2"/>
          </w:tcPr>
          <w:p w:rsidR="002726D2" w:rsidRPr="002726D2" w:rsidRDefault="002726D2" w:rsidP="000C6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D2">
              <w:rPr>
                <w:rFonts w:ascii="Times New Roman" w:hAnsi="Times New Roman" w:cs="Times New Roman"/>
                <w:sz w:val="24"/>
                <w:szCs w:val="24"/>
              </w:rPr>
              <w:t>3. Сведения о составе участников, доле их участия в уставном (складочном) капитале (паевом фонде) юридического лица (для юридических лиц) _________________________</w:t>
            </w:r>
          </w:p>
          <w:p w:rsidR="002726D2" w:rsidRPr="002726D2" w:rsidRDefault="002726D2" w:rsidP="000C6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2726D2" w:rsidRPr="002726D2" w:rsidRDefault="002726D2" w:rsidP="000C6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D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 </w:t>
            </w:r>
          </w:p>
          <w:p w:rsidR="002726D2" w:rsidRPr="002726D2" w:rsidRDefault="002726D2" w:rsidP="000C6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6D2" w:rsidRPr="002726D2" w:rsidTr="000C6D08">
        <w:tc>
          <w:tcPr>
            <w:tcW w:w="9464" w:type="dxa"/>
            <w:gridSpan w:val="2"/>
          </w:tcPr>
          <w:p w:rsidR="002726D2" w:rsidRPr="002726D2" w:rsidRDefault="002726D2" w:rsidP="000C6D0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726D2">
              <w:rPr>
                <w:sz w:val="24"/>
                <w:szCs w:val="24"/>
              </w:rPr>
              <w:t xml:space="preserve">4. </w:t>
            </w:r>
            <w:r w:rsidRPr="002726D2">
              <w:rPr>
                <w:bCs/>
                <w:sz w:val="24"/>
                <w:szCs w:val="24"/>
              </w:rPr>
              <w:t xml:space="preserve">Средняя численность работников </w:t>
            </w:r>
            <w:r w:rsidRPr="002726D2">
              <w:rPr>
                <w:sz w:val="24"/>
                <w:szCs w:val="24"/>
              </w:rPr>
              <w:t>за предшествующий календарный год (в отношении вновь созданных субъектов предпринимательства - за период, прошедший со дня их государственной регистрации), человек_</w:t>
            </w:r>
            <w:r w:rsidR="005966C7">
              <w:rPr>
                <w:sz w:val="24"/>
                <w:szCs w:val="24"/>
              </w:rPr>
              <w:t>_______</w:t>
            </w:r>
            <w:r w:rsidRPr="002726D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______________________</w:t>
            </w:r>
          </w:p>
          <w:p w:rsidR="002726D2" w:rsidRPr="002726D2" w:rsidRDefault="002726D2" w:rsidP="000C6D08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</w:tr>
      <w:tr w:rsidR="002726D2" w:rsidRPr="002726D2" w:rsidTr="000C6D08">
        <w:tc>
          <w:tcPr>
            <w:tcW w:w="9464" w:type="dxa"/>
            <w:gridSpan w:val="2"/>
          </w:tcPr>
          <w:p w:rsidR="002726D2" w:rsidRPr="002726D2" w:rsidRDefault="00305ECF" w:rsidP="000C6D0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305ECF">
              <w:rPr>
                <w:sz w:val="24"/>
                <w:szCs w:val="24"/>
              </w:rPr>
              <w:t>5</w:t>
            </w:r>
            <w:r w:rsidR="002726D2" w:rsidRPr="002726D2">
              <w:rPr>
                <w:sz w:val="24"/>
                <w:szCs w:val="24"/>
              </w:rPr>
              <w:t xml:space="preserve">. </w:t>
            </w:r>
            <w:r w:rsidR="002726D2">
              <w:rPr>
                <w:sz w:val="24"/>
                <w:szCs w:val="24"/>
              </w:rPr>
              <w:t>Основной вид</w:t>
            </w:r>
            <w:r w:rsidR="002726D2" w:rsidRPr="002726D2">
              <w:rPr>
                <w:sz w:val="24"/>
                <w:szCs w:val="24"/>
              </w:rPr>
              <w:t xml:space="preserve"> экономической деятельности (в соответствии с кодами ОКВЭД): _____________________________________________________________________________________</w:t>
            </w:r>
            <w:r w:rsidR="002726D2">
              <w:rPr>
                <w:sz w:val="24"/>
                <w:szCs w:val="24"/>
              </w:rPr>
              <w:t>____________________________________________________________________</w:t>
            </w:r>
          </w:p>
          <w:p w:rsidR="002726D2" w:rsidRPr="002726D2" w:rsidRDefault="002726D2" w:rsidP="000C6D0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726D2">
              <w:rPr>
                <w:sz w:val="24"/>
                <w:szCs w:val="24"/>
              </w:rPr>
              <w:t>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______________________________________________________________</w:t>
            </w:r>
          </w:p>
          <w:p w:rsidR="002726D2" w:rsidRPr="002726D2" w:rsidRDefault="002726D2" w:rsidP="000C6D0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2726D2" w:rsidRPr="002726D2" w:rsidTr="000C6D08">
        <w:tc>
          <w:tcPr>
            <w:tcW w:w="9464" w:type="dxa"/>
            <w:gridSpan w:val="2"/>
          </w:tcPr>
          <w:p w:rsidR="002726D2" w:rsidRDefault="00305ECF" w:rsidP="000C6D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2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26D2" w:rsidRPr="002726D2">
              <w:rPr>
                <w:rFonts w:ascii="Times New Roman" w:hAnsi="Times New Roman" w:cs="Times New Roman"/>
                <w:sz w:val="24"/>
                <w:szCs w:val="24"/>
              </w:rPr>
              <w:t xml:space="preserve">. Реквизиты, позволяющие осуществлять взаимосвязь с заявителем: </w:t>
            </w:r>
          </w:p>
          <w:p w:rsidR="002726D2" w:rsidRPr="002726D2" w:rsidRDefault="002726D2" w:rsidP="000C6D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</w:t>
            </w:r>
            <w:r w:rsidRPr="002726D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2726D2" w:rsidRPr="002726D2" w:rsidRDefault="002726D2" w:rsidP="000C6D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26D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______________________________________________________</w:t>
            </w:r>
          </w:p>
          <w:p w:rsidR="002726D2" w:rsidRPr="002726D2" w:rsidRDefault="002726D2" w:rsidP="000C6D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26D2">
              <w:rPr>
                <w:rFonts w:ascii="Times New Roman" w:hAnsi="Times New Roman" w:cs="Times New Roman"/>
                <w:sz w:val="24"/>
                <w:szCs w:val="24"/>
              </w:rPr>
              <w:t>иные реквизиты, позволяющие осуществлять взаимодействие с заявителем:____________ _____________________________________________________________________________</w:t>
            </w:r>
          </w:p>
          <w:p w:rsidR="002726D2" w:rsidRPr="002726D2" w:rsidRDefault="002726D2" w:rsidP="000C6D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6D2" w:rsidRPr="002726D2" w:rsidRDefault="002726D2" w:rsidP="002726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26D2" w:rsidRPr="002726D2" w:rsidRDefault="002726D2" w:rsidP="002726D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2726D2">
        <w:rPr>
          <w:sz w:val="24"/>
          <w:szCs w:val="24"/>
        </w:rPr>
        <w:t xml:space="preserve">          С условиями и порядком предоставления муниципальной преференции ознакомле</w:t>
      </w:r>
      <w:proofErr w:type="gramStart"/>
      <w:r w:rsidRPr="002726D2">
        <w:rPr>
          <w:sz w:val="24"/>
          <w:szCs w:val="24"/>
        </w:rPr>
        <w:t>н(</w:t>
      </w:r>
      <w:proofErr w:type="gramEnd"/>
      <w:r w:rsidRPr="002726D2">
        <w:rPr>
          <w:sz w:val="24"/>
          <w:szCs w:val="24"/>
        </w:rPr>
        <w:t>а) и согласен (-на).</w:t>
      </w:r>
    </w:p>
    <w:p w:rsidR="002726D2" w:rsidRPr="002726D2" w:rsidRDefault="002726D2" w:rsidP="002726D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726D2" w:rsidRPr="002726D2" w:rsidRDefault="002726D2" w:rsidP="002726D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2726D2">
        <w:rPr>
          <w:sz w:val="24"/>
          <w:szCs w:val="24"/>
        </w:rPr>
        <w:t>Я подтверждаю:</w:t>
      </w:r>
    </w:p>
    <w:p w:rsidR="002726D2" w:rsidRPr="002726D2" w:rsidRDefault="007B3791" w:rsidP="002726D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9" style="position:absolute;left:0;text-align:left;margin-left:24.35pt;margin-top:2.75pt;width:11.5pt;height:8.15pt;z-index:251675648"/>
        </w:pict>
      </w:r>
      <w:r w:rsidR="002726D2" w:rsidRPr="002726D2">
        <w:rPr>
          <w:sz w:val="24"/>
          <w:szCs w:val="24"/>
        </w:rPr>
        <w:t xml:space="preserve">            достоверность сведений, содержащихся в представленных мной документах;</w:t>
      </w:r>
    </w:p>
    <w:p w:rsidR="002726D2" w:rsidRPr="002726D2" w:rsidRDefault="007B3791" w:rsidP="002726D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0" style="position:absolute;left:0;text-align:left;margin-left:24.35pt;margin-top:4.6pt;width:11.5pt;height:8.15pt;z-index:251676672"/>
        </w:pict>
      </w:r>
      <w:r w:rsidR="002726D2" w:rsidRPr="002726D2">
        <w:rPr>
          <w:sz w:val="24"/>
          <w:szCs w:val="24"/>
        </w:rPr>
        <w:t xml:space="preserve">             отсутствие задолженности по уплате налогов и взносов в бюджеты любого уровня, государственные внебюджетные фонды, по договорам аренды муниципального имущества;</w:t>
      </w:r>
    </w:p>
    <w:p w:rsidR="002726D2" w:rsidRPr="002726D2" w:rsidRDefault="007B3791" w:rsidP="002726D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1" style="position:absolute;left:0;text-align:left;margin-left:24.35pt;margin-top:3pt;width:11.5pt;height:8.15pt;z-index:251677696"/>
        </w:pict>
      </w:r>
      <w:r w:rsidR="002726D2" w:rsidRPr="002726D2">
        <w:rPr>
          <w:sz w:val="24"/>
          <w:szCs w:val="24"/>
        </w:rPr>
        <w:t xml:space="preserve">            отсутствие факта принятия уполномоченным органом исполнительной власти Ханты-Мансийского автономного округа – Югры, администрацией города Урай, организациями инфраструктуры поддержки субъектов малого и среднего предпринимательства </w:t>
      </w:r>
      <w:r w:rsidR="00064609" w:rsidRPr="002726D2">
        <w:rPr>
          <w:sz w:val="24"/>
          <w:szCs w:val="24"/>
        </w:rPr>
        <w:t>Ханты-Мансийского автономного округа – Югры</w:t>
      </w:r>
      <w:r w:rsidR="002726D2" w:rsidRPr="002726D2">
        <w:rPr>
          <w:sz w:val="24"/>
          <w:szCs w:val="24"/>
        </w:rPr>
        <w:t xml:space="preserve"> решения об оказании мне поддержки по тем же основаниям на те же цели;</w:t>
      </w:r>
    </w:p>
    <w:p w:rsidR="002726D2" w:rsidRPr="002726D2" w:rsidRDefault="002726D2" w:rsidP="002726D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726D2" w:rsidRPr="002726D2" w:rsidRDefault="002726D2" w:rsidP="002726D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2726D2">
        <w:rPr>
          <w:sz w:val="24"/>
          <w:szCs w:val="24"/>
        </w:rPr>
        <w:t>Выражаю согласие на:</w:t>
      </w:r>
    </w:p>
    <w:p w:rsidR="002726D2" w:rsidRPr="002726D2" w:rsidRDefault="007B3791" w:rsidP="002726D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2" style="position:absolute;left:0;text-align:left;margin-left:24.35pt;margin-top:2.75pt;width:11.5pt;height:8.15pt;z-index:251678720"/>
        </w:pict>
      </w:r>
      <w:r w:rsidR="002726D2" w:rsidRPr="002726D2">
        <w:rPr>
          <w:sz w:val="24"/>
          <w:szCs w:val="24"/>
        </w:rPr>
        <w:t xml:space="preserve">             обработку персональных данных, в соответствии со ст.9 Федерального закона от 27 июля 2006 года №152-ФЗ «О персональных данных»;</w:t>
      </w:r>
    </w:p>
    <w:p w:rsidR="002726D2" w:rsidRPr="002726D2" w:rsidRDefault="007B3791" w:rsidP="002726D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3" style="position:absolute;left:0;text-align:left;margin-left:24.35pt;margin-top:4.6pt;width:11.5pt;height:8.15pt;z-index:251679744"/>
        </w:pict>
      </w:r>
      <w:r w:rsidR="002726D2" w:rsidRPr="002726D2">
        <w:rPr>
          <w:sz w:val="24"/>
          <w:szCs w:val="24"/>
        </w:rPr>
        <w:t xml:space="preserve">             проверку сведений, содержащихся в представленных мной данных;</w:t>
      </w:r>
    </w:p>
    <w:p w:rsidR="002726D2" w:rsidRPr="002726D2" w:rsidRDefault="007B3791" w:rsidP="002726D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8" style="position:absolute;left:0;text-align:left;margin-left:24.35pt;margin-top:4.6pt;width:11.5pt;height:8.15pt;z-index:251674624"/>
        </w:pict>
      </w:r>
      <w:r w:rsidR="002726D2" w:rsidRPr="002726D2">
        <w:rPr>
          <w:sz w:val="24"/>
          <w:szCs w:val="24"/>
        </w:rPr>
        <w:t xml:space="preserve">             запрос информации, необходимой для принятия решения о предоставлении муниципальной преференции.</w:t>
      </w:r>
    </w:p>
    <w:p w:rsidR="002726D2" w:rsidRPr="002726D2" w:rsidRDefault="002726D2" w:rsidP="002726D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726D2" w:rsidRPr="002726D2" w:rsidRDefault="002726D2" w:rsidP="002726D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2726D2">
        <w:rPr>
          <w:sz w:val="24"/>
          <w:szCs w:val="24"/>
        </w:rPr>
        <w:t>К заявлению прилагаю:</w:t>
      </w:r>
    </w:p>
    <w:p w:rsidR="002726D2" w:rsidRPr="002726D2" w:rsidRDefault="002726D2" w:rsidP="002726D2">
      <w:pPr>
        <w:pStyle w:val="af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2726D2">
        <w:rPr>
          <w:sz w:val="24"/>
          <w:szCs w:val="24"/>
        </w:rPr>
        <w:t>______________________________________________________________________ ;</w:t>
      </w:r>
    </w:p>
    <w:p w:rsidR="002726D2" w:rsidRPr="002726D2" w:rsidRDefault="002726D2" w:rsidP="002726D2">
      <w:pPr>
        <w:pStyle w:val="af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2726D2">
        <w:rPr>
          <w:sz w:val="24"/>
          <w:szCs w:val="24"/>
        </w:rPr>
        <w:t>______________________________________________________________________ ;</w:t>
      </w:r>
    </w:p>
    <w:p w:rsidR="002726D2" w:rsidRPr="002726D2" w:rsidRDefault="002726D2" w:rsidP="002726D2">
      <w:pPr>
        <w:pStyle w:val="af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2726D2">
        <w:rPr>
          <w:sz w:val="24"/>
          <w:szCs w:val="24"/>
        </w:rPr>
        <w:t>______________________________________________________________________ ;</w:t>
      </w:r>
    </w:p>
    <w:p w:rsidR="002726D2" w:rsidRPr="002726D2" w:rsidRDefault="002726D2" w:rsidP="002726D2">
      <w:pPr>
        <w:pStyle w:val="af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2726D2">
        <w:rPr>
          <w:sz w:val="24"/>
          <w:szCs w:val="24"/>
        </w:rPr>
        <w:t>______________________________________________________________________ ;</w:t>
      </w:r>
    </w:p>
    <w:p w:rsidR="002726D2" w:rsidRPr="002726D2" w:rsidRDefault="002726D2" w:rsidP="002726D2">
      <w:pPr>
        <w:pStyle w:val="af5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2726D2">
        <w:rPr>
          <w:sz w:val="24"/>
          <w:szCs w:val="24"/>
        </w:rPr>
        <w:t>__________________________________________________________________ и т.д.</w:t>
      </w:r>
    </w:p>
    <w:p w:rsidR="002726D2" w:rsidRPr="002726D2" w:rsidRDefault="002726D2" w:rsidP="002726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26D2" w:rsidRPr="002726D2" w:rsidRDefault="002726D2" w:rsidP="002726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6D2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</w:t>
      </w:r>
    </w:p>
    <w:p w:rsidR="002726D2" w:rsidRPr="002726D2" w:rsidRDefault="002726D2" w:rsidP="002726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26D2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   ________________________</w:t>
      </w:r>
      <w:proofErr w:type="gramStart"/>
      <w:r w:rsidRPr="002726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726D2" w:rsidRPr="002726D2" w:rsidRDefault="002726D2" w:rsidP="002726D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726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726D2">
        <w:rPr>
          <w:rFonts w:ascii="Times New Roman" w:hAnsi="Times New Roman" w:cs="Times New Roman"/>
          <w:sz w:val="18"/>
          <w:szCs w:val="18"/>
        </w:rPr>
        <w:t>(подпись)</w:t>
      </w:r>
      <w:r w:rsidRPr="002726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726D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2726D2" w:rsidRPr="002726D2" w:rsidRDefault="002726D2" w:rsidP="002726D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726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726D2">
        <w:rPr>
          <w:rFonts w:ascii="Times New Roman" w:hAnsi="Times New Roman" w:cs="Times New Roman"/>
          <w:sz w:val="18"/>
          <w:szCs w:val="18"/>
        </w:rPr>
        <w:t>мп</w:t>
      </w:r>
      <w:proofErr w:type="spellEnd"/>
      <w:r w:rsidRPr="002726D2">
        <w:rPr>
          <w:rFonts w:ascii="Times New Roman" w:hAnsi="Times New Roman" w:cs="Times New Roman"/>
          <w:sz w:val="18"/>
          <w:szCs w:val="18"/>
        </w:rPr>
        <w:t xml:space="preserve"> (при наличии)                                  </w:t>
      </w:r>
    </w:p>
    <w:p w:rsidR="002726D2" w:rsidRPr="002726D2" w:rsidRDefault="002726D2" w:rsidP="002726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6D2" w:rsidRPr="002726D2" w:rsidRDefault="002726D2" w:rsidP="002726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6D2">
        <w:rPr>
          <w:rFonts w:ascii="Times New Roman" w:hAnsi="Times New Roman" w:cs="Times New Roman"/>
          <w:sz w:val="24"/>
          <w:szCs w:val="24"/>
        </w:rPr>
        <w:t>«____» ______________ 20___г.</w:t>
      </w:r>
    </w:p>
    <w:p w:rsidR="002726D2" w:rsidRPr="006623F1" w:rsidRDefault="002726D2" w:rsidP="002726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2726D2">
        <w:rPr>
          <w:rFonts w:ascii="Times New Roman" w:hAnsi="Times New Roman" w:cs="Times New Roman"/>
          <w:sz w:val="18"/>
          <w:szCs w:val="18"/>
        </w:rPr>
        <w:t>(дата подачи заявления)</w:t>
      </w:r>
    </w:p>
    <w:p w:rsidR="00082C62" w:rsidRPr="0047594A" w:rsidRDefault="00082C62" w:rsidP="00790A8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82C62" w:rsidRPr="0047594A" w:rsidRDefault="00082C62" w:rsidP="0041204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2C62" w:rsidRPr="0047594A" w:rsidRDefault="00082C62" w:rsidP="0041204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2C62" w:rsidRDefault="00082C62" w:rsidP="0041204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10DE" w:rsidRDefault="00D310DE" w:rsidP="0041204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10DE" w:rsidRDefault="00D310DE" w:rsidP="0041204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10DE" w:rsidRDefault="00D310DE" w:rsidP="0041204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10DE" w:rsidRDefault="00D310DE" w:rsidP="0041204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10DE" w:rsidRDefault="00D310DE" w:rsidP="0041204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10DE" w:rsidRDefault="00D310DE" w:rsidP="0041204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10DE" w:rsidRDefault="00D310DE" w:rsidP="0041204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10DE" w:rsidRDefault="00D310DE" w:rsidP="0041204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10DE" w:rsidRDefault="00D310DE" w:rsidP="0041204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10DE" w:rsidRDefault="00D310DE" w:rsidP="0041204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10DE" w:rsidRDefault="00D310DE" w:rsidP="0041204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10DE" w:rsidRDefault="00D310DE" w:rsidP="0041204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10DE" w:rsidRDefault="00D310DE" w:rsidP="0041204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10DE" w:rsidRDefault="00D310DE" w:rsidP="0041204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10DE" w:rsidRDefault="00D310DE" w:rsidP="0041204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10DE" w:rsidRDefault="00D310DE" w:rsidP="0041204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10DE" w:rsidRDefault="00D310DE" w:rsidP="0041204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10DE" w:rsidRDefault="00D310DE" w:rsidP="0041204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10DE" w:rsidRDefault="00D310DE" w:rsidP="0041204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10DE" w:rsidRDefault="00D310DE" w:rsidP="0041204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10DE" w:rsidRDefault="00D310DE" w:rsidP="0041204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10DE" w:rsidRDefault="00D310DE" w:rsidP="0041204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2492" w:rsidRDefault="00082492" w:rsidP="0041204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2492" w:rsidRDefault="00082492" w:rsidP="0041204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2492" w:rsidRDefault="00082492" w:rsidP="0041204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2492" w:rsidRDefault="00082492" w:rsidP="0041204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2492" w:rsidRDefault="00082492" w:rsidP="0041204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2492" w:rsidRDefault="00082492" w:rsidP="0041204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2492" w:rsidRDefault="00082492" w:rsidP="0041204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2492" w:rsidRDefault="00082492" w:rsidP="0041204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2492" w:rsidRDefault="00082492" w:rsidP="0041204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2492" w:rsidRDefault="00082492" w:rsidP="00FD0B8F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FD0B8F" w:rsidRDefault="00FD0B8F" w:rsidP="00FD0B8F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082492" w:rsidRDefault="00082492" w:rsidP="0041204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10DE" w:rsidRDefault="00D310DE" w:rsidP="00D310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22B5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22B55">
        <w:rPr>
          <w:rFonts w:ascii="Times New Roman" w:hAnsi="Times New Roman" w:cs="Times New Roman"/>
          <w:sz w:val="24"/>
          <w:szCs w:val="24"/>
        </w:rPr>
        <w:t xml:space="preserve">к </w:t>
      </w:r>
      <w:r w:rsidR="002D7791">
        <w:rPr>
          <w:rFonts w:ascii="Times New Roman" w:hAnsi="Times New Roman" w:cs="Times New Roman"/>
          <w:sz w:val="24"/>
          <w:szCs w:val="24"/>
        </w:rPr>
        <w:t>П</w:t>
      </w:r>
      <w:r w:rsidRPr="00522B55">
        <w:rPr>
          <w:rFonts w:ascii="Times New Roman" w:hAnsi="Times New Roman" w:cs="Times New Roman"/>
          <w:sz w:val="24"/>
          <w:szCs w:val="24"/>
        </w:rPr>
        <w:t xml:space="preserve">орядку </w:t>
      </w:r>
    </w:p>
    <w:p w:rsidR="00D310DE" w:rsidRPr="00522B55" w:rsidRDefault="00D310DE" w:rsidP="00D310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2B55">
        <w:rPr>
          <w:rFonts w:ascii="Times New Roman" w:hAnsi="Times New Roman" w:cs="Times New Roman"/>
          <w:sz w:val="24"/>
          <w:szCs w:val="24"/>
        </w:rPr>
        <w:t xml:space="preserve">предоставления субъектам малого </w:t>
      </w:r>
    </w:p>
    <w:p w:rsidR="00D310DE" w:rsidRDefault="00D310DE" w:rsidP="00D310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2B55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D310DE" w:rsidRDefault="00D310DE" w:rsidP="00D310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2B55">
        <w:rPr>
          <w:rFonts w:ascii="Times New Roman" w:hAnsi="Times New Roman" w:cs="Times New Roman"/>
          <w:sz w:val="24"/>
          <w:szCs w:val="24"/>
        </w:rPr>
        <w:t xml:space="preserve"> и физическим лицам, не являющимся </w:t>
      </w:r>
    </w:p>
    <w:p w:rsidR="00D310DE" w:rsidRDefault="00D310DE" w:rsidP="00D310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2B55">
        <w:rPr>
          <w:rFonts w:ascii="Times New Roman" w:hAnsi="Times New Roman" w:cs="Times New Roman"/>
          <w:sz w:val="24"/>
          <w:szCs w:val="24"/>
        </w:rPr>
        <w:t xml:space="preserve">индивидуальными предпринимателями </w:t>
      </w:r>
    </w:p>
    <w:p w:rsidR="00D310DE" w:rsidRDefault="00D310DE" w:rsidP="00D310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2B55">
        <w:rPr>
          <w:rFonts w:ascii="Times New Roman" w:hAnsi="Times New Roman" w:cs="Times New Roman"/>
          <w:sz w:val="24"/>
          <w:szCs w:val="24"/>
        </w:rPr>
        <w:t>и применяющим специальный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B55">
        <w:rPr>
          <w:rFonts w:ascii="Times New Roman" w:hAnsi="Times New Roman" w:cs="Times New Roman"/>
          <w:sz w:val="24"/>
          <w:szCs w:val="24"/>
        </w:rPr>
        <w:t xml:space="preserve">налоговый </w:t>
      </w:r>
    </w:p>
    <w:p w:rsidR="00D310DE" w:rsidRDefault="00D310DE" w:rsidP="00D310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2B55">
        <w:rPr>
          <w:rFonts w:ascii="Times New Roman" w:hAnsi="Times New Roman" w:cs="Times New Roman"/>
          <w:sz w:val="24"/>
          <w:szCs w:val="24"/>
        </w:rPr>
        <w:t>режим «Налог на профессиональный доход»</w:t>
      </w:r>
      <w:r w:rsidR="002D7791">
        <w:rPr>
          <w:rFonts w:ascii="Times New Roman" w:hAnsi="Times New Roman" w:cs="Times New Roman"/>
          <w:sz w:val="24"/>
          <w:szCs w:val="24"/>
        </w:rPr>
        <w:t>,</w:t>
      </w:r>
      <w:r w:rsidRPr="00522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0DE" w:rsidRPr="00522B55" w:rsidRDefault="00D310DE" w:rsidP="00D310D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2B55">
        <w:rPr>
          <w:rFonts w:ascii="Times New Roman" w:hAnsi="Times New Roman" w:cs="Times New Roman"/>
          <w:sz w:val="24"/>
          <w:szCs w:val="24"/>
        </w:rPr>
        <w:t>муниципального имущества в аренду</w:t>
      </w:r>
    </w:p>
    <w:p w:rsidR="00D310DE" w:rsidRDefault="00D310DE" w:rsidP="00D310DE">
      <w:pPr>
        <w:ind w:right="141"/>
        <w:jc w:val="right"/>
      </w:pPr>
    </w:p>
    <w:p w:rsidR="00FD0B8F" w:rsidRPr="00FD0B8F" w:rsidRDefault="00FD0B8F" w:rsidP="00FD0B8F">
      <w:pPr>
        <w:ind w:right="141"/>
        <w:jc w:val="center"/>
        <w:rPr>
          <w:b/>
          <w:sz w:val="24"/>
          <w:szCs w:val="24"/>
        </w:rPr>
      </w:pPr>
      <w:r w:rsidRPr="00FD0B8F">
        <w:rPr>
          <w:b/>
          <w:sz w:val="24"/>
          <w:szCs w:val="24"/>
        </w:rPr>
        <w:t>Для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FD0B8F" w:rsidRPr="00C4725E" w:rsidRDefault="00FD0B8F" w:rsidP="00D310DE">
      <w:pPr>
        <w:ind w:right="141"/>
        <w:jc w:val="right"/>
      </w:pPr>
    </w:p>
    <w:p w:rsidR="00D310DE" w:rsidRPr="0047594A" w:rsidRDefault="00D310DE" w:rsidP="00D310DE">
      <w:pPr>
        <w:ind w:right="-1"/>
        <w:jc w:val="right"/>
        <w:rPr>
          <w:sz w:val="24"/>
          <w:szCs w:val="24"/>
        </w:rPr>
      </w:pPr>
      <w:r w:rsidRPr="0047594A">
        <w:rPr>
          <w:sz w:val="24"/>
          <w:szCs w:val="24"/>
        </w:rPr>
        <w:t>Главе города Урай</w:t>
      </w:r>
    </w:p>
    <w:p w:rsidR="00D310DE" w:rsidRPr="0047594A" w:rsidRDefault="00D310DE" w:rsidP="00D310DE">
      <w:pPr>
        <w:ind w:right="-1"/>
        <w:jc w:val="right"/>
        <w:rPr>
          <w:sz w:val="24"/>
          <w:szCs w:val="24"/>
        </w:rPr>
      </w:pPr>
      <w:r w:rsidRPr="0047594A">
        <w:rPr>
          <w:sz w:val="24"/>
          <w:szCs w:val="24"/>
        </w:rPr>
        <w:t>____________________</w:t>
      </w:r>
      <w:r w:rsidR="00FD0B8F">
        <w:rPr>
          <w:sz w:val="24"/>
          <w:szCs w:val="24"/>
        </w:rPr>
        <w:t>______</w:t>
      </w:r>
    </w:p>
    <w:p w:rsidR="00D310DE" w:rsidRPr="0047594A" w:rsidRDefault="00D310DE" w:rsidP="00D310DE">
      <w:pPr>
        <w:ind w:right="141"/>
        <w:jc w:val="right"/>
        <w:rPr>
          <w:sz w:val="24"/>
          <w:szCs w:val="24"/>
        </w:rPr>
      </w:pPr>
    </w:p>
    <w:p w:rsidR="00D310DE" w:rsidRPr="0047594A" w:rsidRDefault="00D310DE" w:rsidP="00D310DE">
      <w:pPr>
        <w:ind w:right="-1"/>
        <w:jc w:val="center"/>
        <w:rPr>
          <w:sz w:val="24"/>
          <w:szCs w:val="24"/>
        </w:rPr>
      </w:pPr>
      <w:r w:rsidRPr="0047594A">
        <w:rPr>
          <w:sz w:val="24"/>
          <w:szCs w:val="24"/>
        </w:rPr>
        <w:t xml:space="preserve">                                                                          Заявитель: _________________________________                    </w:t>
      </w:r>
    </w:p>
    <w:p w:rsidR="00D310DE" w:rsidRPr="00BE2D33" w:rsidRDefault="00064609" w:rsidP="00064609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proofErr w:type="gramStart"/>
      <w:r w:rsidR="00D310DE" w:rsidRPr="00BE2D33">
        <w:rPr>
          <w:rFonts w:ascii="Times New Roman" w:hAnsi="Times New Roman" w:cs="Times New Roman"/>
          <w:sz w:val="18"/>
          <w:szCs w:val="18"/>
        </w:rPr>
        <w:t>(</w:t>
      </w:r>
      <w:r w:rsidRPr="002726D2">
        <w:rPr>
          <w:rFonts w:ascii="Times New Roman" w:hAnsi="Times New Roman" w:cs="Times New Roman"/>
          <w:sz w:val="18"/>
          <w:szCs w:val="18"/>
        </w:rPr>
        <w:t>фамилия, имя, отчество</w:t>
      </w:r>
      <w:proofErr w:type="gramEnd"/>
    </w:p>
    <w:p w:rsidR="00D310DE" w:rsidRPr="0047594A" w:rsidRDefault="00D310DE" w:rsidP="00D310DE">
      <w:pPr>
        <w:ind w:right="-1"/>
        <w:jc w:val="right"/>
        <w:rPr>
          <w:sz w:val="24"/>
          <w:szCs w:val="24"/>
        </w:rPr>
      </w:pPr>
      <w:r w:rsidRPr="0047594A">
        <w:rPr>
          <w:sz w:val="24"/>
          <w:szCs w:val="24"/>
        </w:rPr>
        <w:t>_________________________________</w:t>
      </w:r>
    </w:p>
    <w:p w:rsidR="00064609" w:rsidRDefault="00064609" w:rsidP="00D310DE">
      <w:pPr>
        <w:ind w:right="-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(последнее – при наличии) </w:t>
      </w:r>
      <w:r w:rsidRPr="00BE2D33">
        <w:rPr>
          <w:sz w:val="18"/>
          <w:szCs w:val="18"/>
        </w:rPr>
        <w:t>заявителя)</w:t>
      </w:r>
    </w:p>
    <w:p w:rsidR="00D310DE" w:rsidRPr="0047594A" w:rsidRDefault="00D310DE" w:rsidP="00D310DE">
      <w:pPr>
        <w:ind w:right="-1"/>
        <w:jc w:val="right"/>
        <w:rPr>
          <w:sz w:val="24"/>
          <w:szCs w:val="24"/>
        </w:rPr>
      </w:pPr>
      <w:r w:rsidRPr="0047594A">
        <w:rPr>
          <w:sz w:val="24"/>
          <w:szCs w:val="24"/>
        </w:rPr>
        <w:t xml:space="preserve">_________________________________                                                                                                                 </w:t>
      </w:r>
    </w:p>
    <w:p w:rsidR="00D310DE" w:rsidRPr="0047594A" w:rsidRDefault="00D310DE" w:rsidP="00D310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10DE" w:rsidRPr="0047594A" w:rsidRDefault="001B25E9" w:rsidP="00D310DE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82492">
        <w:rPr>
          <w:sz w:val="24"/>
          <w:szCs w:val="24"/>
        </w:rPr>
        <w:t xml:space="preserve">а основании </w:t>
      </w:r>
      <w:r w:rsidR="00082492" w:rsidRPr="004676CB">
        <w:rPr>
          <w:rFonts w:eastAsiaTheme="minorHAnsi"/>
          <w:sz w:val="24"/>
          <w:szCs w:val="24"/>
          <w:lang w:eastAsia="en-US"/>
        </w:rPr>
        <w:t xml:space="preserve">статьи 19 Федерального закона от 26.07.2006 </w:t>
      </w:r>
      <w:r w:rsidR="00082492">
        <w:rPr>
          <w:rFonts w:eastAsiaTheme="minorHAnsi"/>
          <w:sz w:val="24"/>
          <w:szCs w:val="24"/>
          <w:lang w:eastAsia="en-US"/>
        </w:rPr>
        <w:t>№</w:t>
      </w:r>
      <w:r w:rsidR="00082492" w:rsidRPr="004676CB">
        <w:rPr>
          <w:rFonts w:eastAsiaTheme="minorHAnsi"/>
          <w:sz w:val="24"/>
          <w:szCs w:val="24"/>
          <w:lang w:eastAsia="en-US"/>
        </w:rPr>
        <w:t xml:space="preserve">135-ФЗ </w:t>
      </w:r>
      <w:r w:rsidR="00082492">
        <w:rPr>
          <w:rFonts w:eastAsiaTheme="minorHAnsi"/>
          <w:sz w:val="24"/>
          <w:szCs w:val="24"/>
          <w:lang w:eastAsia="en-US"/>
        </w:rPr>
        <w:t>«</w:t>
      </w:r>
      <w:r w:rsidR="00082492" w:rsidRPr="004676CB">
        <w:rPr>
          <w:rFonts w:eastAsiaTheme="minorHAnsi"/>
          <w:sz w:val="24"/>
          <w:szCs w:val="24"/>
          <w:lang w:eastAsia="en-US"/>
        </w:rPr>
        <w:t>О защите конкуренции</w:t>
      </w:r>
      <w:r w:rsidR="00082492">
        <w:rPr>
          <w:rFonts w:eastAsiaTheme="minorHAnsi"/>
          <w:sz w:val="24"/>
          <w:szCs w:val="24"/>
          <w:lang w:eastAsia="en-US"/>
        </w:rPr>
        <w:t xml:space="preserve">», </w:t>
      </w:r>
      <w:r w:rsidR="00D310DE" w:rsidRPr="0047594A">
        <w:rPr>
          <w:sz w:val="24"/>
          <w:szCs w:val="24"/>
        </w:rPr>
        <w:t>муниципальной программы «Развитие малого и среднего предпринимательства, потребительского рынка и сельскохозяйственных товаропроизводителе</w:t>
      </w:r>
      <w:r w:rsidR="00D310DE">
        <w:rPr>
          <w:sz w:val="24"/>
          <w:szCs w:val="24"/>
        </w:rPr>
        <w:t>й города Урай»</w:t>
      </w:r>
      <w:r w:rsidR="00D310DE" w:rsidRPr="0047594A">
        <w:rPr>
          <w:sz w:val="24"/>
          <w:szCs w:val="24"/>
        </w:rPr>
        <w:t>, утвержденной постановлением админис</w:t>
      </w:r>
      <w:r w:rsidR="00D310DE">
        <w:rPr>
          <w:sz w:val="24"/>
          <w:szCs w:val="24"/>
        </w:rPr>
        <w:t>трации города Урай от 30.09.2020 №2366</w:t>
      </w:r>
      <w:r w:rsidR="00D310DE" w:rsidRPr="0047594A">
        <w:rPr>
          <w:sz w:val="24"/>
          <w:szCs w:val="24"/>
        </w:rPr>
        <w:t xml:space="preserve">, прошу предоставить муниципальную преференцию в форме передачи муниципального имущества, - _______________________________________________________________________________                                                                                     </w:t>
      </w:r>
    </w:p>
    <w:p w:rsidR="00D310DE" w:rsidRPr="0047594A" w:rsidRDefault="00D310DE" w:rsidP="00D310DE">
      <w:pPr>
        <w:jc w:val="both"/>
        <w:rPr>
          <w:sz w:val="24"/>
          <w:szCs w:val="24"/>
        </w:rPr>
      </w:pPr>
      <w:r w:rsidRPr="0047594A">
        <w:rPr>
          <w:sz w:val="24"/>
          <w:szCs w:val="24"/>
        </w:rPr>
        <w:t>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D310DE" w:rsidRPr="002440F9" w:rsidRDefault="00D310DE" w:rsidP="00D310DE">
      <w:pPr>
        <w:jc w:val="center"/>
        <w:rPr>
          <w:sz w:val="18"/>
          <w:szCs w:val="18"/>
        </w:rPr>
      </w:pPr>
      <w:r w:rsidRPr="002440F9">
        <w:rPr>
          <w:sz w:val="18"/>
          <w:szCs w:val="18"/>
        </w:rPr>
        <w:t>(описание испрашиваемого муниципального имущества)</w:t>
      </w:r>
    </w:p>
    <w:p w:rsidR="00D310DE" w:rsidRPr="0047594A" w:rsidRDefault="00D310DE" w:rsidP="00D310DE">
      <w:pPr>
        <w:jc w:val="center"/>
        <w:rPr>
          <w:sz w:val="24"/>
          <w:szCs w:val="24"/>
        </w:rPr>
      </w:pPr>
    </w:p>
    <w:p w:rsidR="00D310DE" w:rsidRPr="0047594A" w:rsidRDefault="00D310DE" w:rsidP="00D310DE">
      <w:pPr>
        <w:jc w:val="both"/>
        <w:rPr>
          <w:sz w:val="24"/>
          <w:szCs w:val="24"/>
        </w:rPr>
      </w:pPr>
      <w:r w:rsidRPr="0047594A">
        <w:rPr>
          <w:sz w:val="24"/>
          <w:szCs w:val="24"/>
        </w:rPr>
        <w:t xml:space="preserve">в аренду без проведения торгов, для осуществления _______________________________________________________________________________ </w:t>
      </w:r>
    </w:p>
    <w:p w:rsidR="00D310DE" w:rsidRPr="0047594A" w:rsidRDefault="00D310DE" w:rsidP="00D310DE">
      <w:pPr>
        <w:jc w:val="both"/>
        <w:rPr>
          <w:sz w:val="24"/>
          <w:szCs w:val="24"/>
        </w:rPr>
      </w:pPr>
      <w:r w:rsidRPr="0047594A">
        <w:rPr>
          <w:sz w:val="24"/>
          <w:szCs w:val="24"/>
        </w:rPr>
        <w:t xml:space="preserve"> _______________________________________________________________________________</w:t>
      </w:r>
    </w:p>
    <w:p w:rsidR="00D310DE" w:rsidRPr="002440F9" w:rsidRDefault="00D310DE" w:rsidP="00D310DE">
      <w:pPr>
        <w:jc w:val="center"/>
        <w:rPr>
          <w:sz w:val="18"/>
          <w:szCs w:val="18"/>
        </w:rPr>
      </w:pPr>
      <w:r w:rsidRPr="002440F9">
        <w:rPr>
          <w:sz w:val="18"/>
          <w:szCs w:val="18"/>
        </w:rPr>
        <w:t>(вид деятельности заявителя)</w:t>
      </w:r>
    </w:p>
    <w:p w:rsidR="00D310DE" w:rsidRPr="0047594A" w:rsidRDefault="00D310DE" w:rsidP="00D310DE">
      <w:pPr>
        <w:jc w:val="both"/>
        <w:rPr>
          <w:sz w:val="24"/>
          <w:szCs w:val="24"/>
        </w:rPr>
      </w:pPr>
      <w:r w:rsidRPr="0047594A">
        <w:rPr>
          <w:sz w:val="24"/>
          <w:szCs w:val="24"/>
        </w:rPr>
        <w:t xml:space="preserve">на срок ___________________. </w:t>
      </w:r>
    </w:p>
    <w:p w:rsidR="00D310DE" w:rsidRPr="0047594A" w:rsidRDefault="00D310DE" w:rsidP="00D310DE">
      <w:pPr>
        <w:jc w:val="both"/>
        <w:rPr>
          <w:sz w:val="24"/>
          <w:szCs w:val="24"/>
        </w:rPr>
      </w:pPr>
      <w:r w:rsidRPr="0047594A">
        <w:rPr>
          <w:sz w:val="24"/>
          <w:szCs w:val="24"/>
        </w:rPr>
        <w:tab/>
      </w:r>
      <w:r w:rsidRPr="0047594A">
        <w:rPr>
          <w:sz w:val="24"/>
          <w:szCs w:val="24"/>
        </w:rPr>
        <w:tab/>
      </w:r>
      <w:r w:rsidRPr="0047594A">
        <w:rPr>
          <w:sz w:val="24"/>
          <w:szCs w:val="24"/>
        </w:rPr>
        <w:tab/>
      </w:r>
      <w:r w:rsidRPr="0047594A">
        <w:rPr>
          <w:sz w:val="24"/>
          <w:szCs w:val="24"/>
        </w:rPr>
        <w:tab/>
      </w:r>
    </w:p>
    <w:p w:rsidR="00D310DE" w:rsidRPr="0047594A" w:rsidRDefault="00D310DE" w:rsidP="00D310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594A">
        <w:rPr>
          <w:rFonts w:ascii="Times New Roman" w:hAnsi="Times New Roman" w:cs="Times New Roman"/>
          <w:sz w:val="24"/>
          <w:szCs w:val="24"/>
        </w:rPr>
        <w:t>О себе сообщаю нижеследующее: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2"/>
        <w:gridCol w:w="4732"/>
      </w:tblGrid>
      <w:tr w:rsidR="00D310DE" w:rsidRPr="0047594A" w:rsidTr="00D310DE">
        <w:tc>
          <w:tcPr>
            <w:tcW w:w="9464" w:type="dxa"/>
            <w:gridSpan w:val="2"/>
          </w:tcPr>
          <w:p w:rsidR="00D310DE" w:rsidRPr="0047594A" w:rsidRDefault="00D310DE" w:rsidP="00D310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Сведения о заявителе</w:t>
            </w:r>
            <w:r w:rsidRPr="004759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D310DE" w:rsidRPr="0047594A" w:rsidTr="00D310DE">
        <w:tc>
          <w:tcPr>
            <w:tcW w:w="9464" w:type="dxa"/>
            <w:gridSpan w:val="2"/>
          </w:tcPr>
          <w:p w:rsidR="00D310DE" w:rsidRPr="0047594A" w:rsidRDefault="00082492" w:rsidP="00D310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Ф</w:t>
            </w:r>
            <w:r w:rsidR="00D310DE">
              <w:rPr>
                <w:rFonts w:ascii="Times New Roman" w:hAnsi="Times New Roman" w:cs="Times New Roman"/>
                <w:sz w:val="24"/>
                <w:szCs w:val="24"/>
              </w:rPr>
              <w:t xml:space="preserve">амилия, имя, отчество </w:t>
            </w:r>
            <w:r w:rsidR="001B25E9">
              <w:rPr>
                <w:rFonts w:ascii="Times New Roman" w:hAnsi="Times New Roman" w:cs="Times New Roman"/>
                <w:sz w:val="24"/>
                <w:szCs w:val="24"/>
              </w:rPr>
              <w:t xml:space="preserve">(последнее – при наличии) </w:t>
            </w:r>
            <w:r w:rsidR="00D310DE"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  <w:r w:rsidR="00D310DE" w:rsidRPr="0047594A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r w:rsidR="00D310DE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r w:rsidR="00D310DE" w:rsidRPr="0047594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индивидуальным предпринимателем </w:t>
            </w:r>
            <w:r w:rsidR="00D310DE">
              <w:rPr>
                <w:rFonts w:ascii="Times New Roman" w:hAnsi="Times New Roman" w:cs="Times New Roman"/>
                <w:sz w:val="24"/>
                <w:szCs w:val="24"/>
              </w:rPr>
              <w:t>и применяющего</w:t>
            </w:r>
            <w:r w:rsidR="00D310DE" w:rsidRPr="0047594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налоговый режим «Налог на 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D310DE" w:rsidRPr="0047594A">
              <w:rPr>
                <w:rFonts w:ascii="Times New Roman" w:hAnsi="Times New Roman" w:cs="Times New Roman"/>
                <w:sz w:val="24"/>
                <w:szCs w:val="24"/>
              </w:rPr>
              <w:t>доход»:____________</w:t>
            </w:r>
            <w:r w:rsidR="00D310DE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1B25E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D310DE" w:rsidRPr="0047594A" w:rsidRDefault="00D310DE" w:rsidP="00D310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94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D310DE" w:rsidRPr="0047594A" w:rsidRDefault="00082492" w:rsidP="00D310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310DE" w:rsidRPr="0047594A">
              <w:rPr>
                <w:rFonts w:ascii="Times New Roman" w:hAnsi="Times New Roman" w:cs="Times New Roman"/>
                <w:sz w:val="24"/>
                <w:szCs w:val="24"/>
              </w:rPr>
              <w:t>. Идентификационный номер налогоплательщика (ИНН): ________________________</w:t>
            </w:r>
          </w:p>
          <w:p w:rsidR="00082492" w:rsidRDefault="00082492" w:rsidP="00D310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DE" w:rsidRPr="0047594A" w:rsidRDefault="00D310DE" w:rsidP="00D310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9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82492">
              <w:rPr>
                <w:rFonts w:ascii="Times New Roman" w:hAnsi="Times New Roman" w:cs="Times New Roman"/>
                <w:sz w:val="24"/>
                <w:szCs w:val="24"/>
              </w:rPr>
              <w:t>3. Паспортные данные</w:t>
            </w:r>
            <w:r w:rsidRPr="004759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8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94A">
              <w:rPr>
                <w:rFonts w:ascii="Times New Roman" w:hAnsi="Times New Roman" w:cs="Times New Roman"/>
                <w:sz w:val="24"/>
                <w:szCs w:val="24"/>
              </w:rPr>
              <w:t>серия ________ № ______________</w:t>
            </w:r>
            <w:proofErr w:type="gramStart"/>
            <w:r w:rsidRPr="0047594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310DE" w:rsidRPr="0047594A" w:rsidRDefault="00D310DE" w:rsidP="00D310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DE" w:rsidRPr="0047594A" w:rsidTr="00D310DE">
        <w:tc>
          <w:tcPr>
            <w:tcW w:w="9464" w:type="dxa"/>
            <w:gridSpan w:val="2"/>
          </w:tcPr>
          <w:p w:rsidR="00D310DE" w:rsidRPr="0047594A" w:rsidRDefault="00D310DE" w:rsidP="00D310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Адрес заявителя</w:t>
            </w:r>
            <w:r w:rsidRPr="0047594A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</w:t>
            </w:r>
          </w:p>
        </w:tc>
      </w:tr>
      <w:tr w:rsidR="005966C7" w:rsidRPr="0047594A" w:rsidTr="005966C7">
        <w:tc>
          <w:tcPr>
            <w:tcW w:w="4732" w:type="dxa"/>
          </w:tcPr>
          <w:p w:rsidR="005966C7" w:rsidRPr="002726D2" w:rsidRDefault="005966C7" w:rsidP="00596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Pr="002726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32" w:type="dxa"/>
          </w:tcPr>
          <w:p w:rsidR="005966C7" w:rsidRPr="002726D2" w:rsidRDefault="005966C7" w:rsidP="00596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6D2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  <w:r w:rsidRPr="002726D2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</w:t>
            </w:r>
          </w:p>
        </w:tc>
      </w:tr>
      <w:tr w:rsidR="005966C7" w:rsidRPr="0047594A" w:rsidTr="005966C7">
        <w:tc>
          <w:tcPr>
            <w:tcW w:w="4732" w:type="dxa"/>
          </w:tcPr>
          <w:p w:rsidR="005966C7" w:rsidRPr="0047594A" w:rsidRDefault="005966C7" w:rsidP="00D310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94A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__________________ </w:t>
            </w:r>
          </w:p>
          <w:p w:rsidR="005966C7" w:rsidRPr="0047594A" w:rsidRDefault="005966C7" w:rsidP="00596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94A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 № дома ____________, № кв. _________</w:t>
            </w:r>
          </w:p>
          <w:p w:rsidR="005966C7" w:rsidRPr="0047594A" w:rsidRDefault="005966C7" w:rsidP="00D310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5966C7" w:rsidRPr="0047594A" w:rsidRDefault="005966C7" w:rsidP="00596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94A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__________________ </w:t>
            </w:r>
          </w:p>
          <w:p w:rsidR="005966C7" w:rsidRPr="0047594A" w:rsidRDefault="005966C7" w:rsidP="005966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94A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 № дома ____________, № кв. _________</w:t>
            </w:r>
          </w:p>
        </w:tc>
      </w:tr>
      <w:tr w:rsidR="00D310DE" w:rsidRPr="0047594A" w:rsidTr="00D310DE">
        <w:tc>
          <w:tcPr>
            <w:tcW w:w="9464" w:type="dxa"/>
            <w:gridSpan w:val="2"/>
          </w:tcPr>
          <w:p w:rsidR="00D310DE" w:rsidRDefault="00082492" w:rsidP="00D310D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310DE">
              <w:rPr>
                <w:sz w:val="24"/>
                <w:szCs w:val="24"/>
              </w:rPr>
              <w:t>. Вид деятельности, осуществляемый</w:t>
            </w:r>
            <w:r w:rsidR="001B25E9">
              <w:rPr>
                <w:sz w:val="24"/>
                <w:szCs w:val="24"/>
              </w:rPr>
              <w:t xml:space="preserve"> заявителем</w:t>
            </w:r>
            <w:r w:rsidR="00D310DE">
              <w:rPr>
                <w:sz w:val="24"/>
                <w:szCs w:val="24"/>
              </w:rPr>
              <w:t>:</w:t>
            </w:r>
          </w:p>
          <w:p w:rsidR="00D310DE" w:rsidRDefault="00D310DE" w:rsidP="00D310D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D310DE" w:rsidRDefault="00D310DE" w:rsidP="00D310D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D310DE" w:rsidRPr="0047594A" w:rsidTr="00D310DE">
        <w:tc>
          <w:tcPr>
            <w:tcW w:w="9464" w:type="dxa"/>
            <w:gridSpan w:val="2"/>
          </w:tcPr>
          <w:p w:rsidR="00D310DE" w:rsidRPr="0047594A" w:rsidRDefault="00082492" w:rsidP="00D310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10DE" w:rsidRPr="0047594A">
              <w:rPr>
                <w:rFonts w:ascii="Times New Roman" w:hAnsi="Times New Roman" w:cs="Times New Roman"/>
                <w:sz w:val="24"/>
                <w:szCs w:val="24"/>
              </w:rPr>
              <w:t xml:space="preserve">. Реквизиты, позволяющие осуществлять взаимосвязь с заявителем: </w:t>
            </w:r>
          </w:p>
        </w:tc>
      </w:tr>
      <w:tr w:rsidR="00D310DE" w:rsidRPr="0047594A" w:rsidTr="00D310DE">
        <w:tc>
          <w:tcPr>
            <w:tcW w:w="9464" w:type="dxa"/>
            <w:gridSpan w:val="2"/>
          </w:tcPr>
          <w:p w:rsidR="00D310DE" w:rsidRPr="0047594A" w:rsidRDefault="00D310DE" w:rsidP="00D310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телефона: </w:t>
            </w:r>
            <w:r w:rsidRPr="0047594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D310DE" w:rsidRPr="0047594A" w:rsidRDefault="00D310DE" w:rsidP="00D310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594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______________________________________________________</w:t>
            </w:r>
          </w:p>
          <w:p w:rsidR="00D310DE" w:rsidRDefault="00D310DE" w:rsidP="00D310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594A">
              <w:rPr>
                <w:rFonts w:ascii="Times New Roman" w:hAnsi="Times New Roman" w:cs="Times New Roman"/>
                <w:sz w:val="24"/>
                <w:szCs w:val="24"/>
              </w:rPr>
              <w:t>иные реквизиты, позволяющие осуществлять взаимодействие с заявителем: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 </w:t>
            </w:r>
            <w:r w:rsidRPr="0047594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D310DE" w:rsidRPr="0047594A" w:rsidRDefault="00D310DE" w:rsidP="00D310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AC3" w:rsidRDefault="00AE4AC3" w:rsidP="00D310DE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310DE" w:rsidRPr="0047594A" w:rsidRDefault="00D310DE" w:rsidP="00D310DE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47594A">
        <w:rPr>
          <w:sz w:val="24"/>
          <w:szCs w:val="24"/>
        </w:rPr>
        <w:t>С условиями и порядком предоставления муниципальной преференции ознакомлен(а) и согласен (-на).</w:t>
      </w:r>
    </w:p>
    <w:p w:rsidR="00D310DE" w:rsidRPr="0047594A" w:rsidRDefault="00D310DE" w:rsidP="00D310DE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310DE" w:rsidRPr="0047594A" w:rsidRDefault="00D310DE" w:rsidP="00D310DE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47594A">
        <w:rPr>
          <w:sz w:val="24"/>
          <w:szCs w:val="24"/>
        </w:rPr>
        <w:t>Я подтверждаю:</w:t>
      </w:r>
    </w:p>
    <w:p w:rsidR="00D310DE" w:rsidRPr="0047594A" w:rsidRDefault="007B3791" w:rsidP="00D310DE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left:0;text-align:left;margin-left:24.35pt;margin-top:2.75pt;width:11.5pt;height:8.15pt;z-index:251668480"/>
        </w:pict>
      </w:r>
      <w:r w:rsidR="00D310DE" w:rsidRPr="0047594A">
        <w:rPr>
          <w:sz w:val="24"/>
          <w:szCs w:val="24"/>
        </w:rPr>
        <w:t xml:space="preserve">            </w:t>
      </w:r>
      <w:r w:rsidR="00D310DE">
        <w:rPr>
          <w:sz w:val="24"/>
          <w:szCs w:val="24"/>
        </w:rPr>
        <w:t xml:space="preserve"> </w:t>
      </w:r>
      <w:r w:rsidR="00D310DE" w:rsidRPr="0047594A">
        <w:rPr>
          <w:sz w:val="24"/>
          <w:szCs w:val="24"/>
        </w:rPr>
        <w:t>достоверность сведений, содержащихся в представленных мной документах;</w:t>
      </w:r>
    </w:p>
    <w:p w:rsidR="00D310DE" w:rsidRPr="0047594A" w:rsidRDefault="007B3791" w:rsidP="00D310DE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left:0;text-align:left;margin-left:24.35pt;margin-top:4.6pt;width:11.5pt;height:8.15pt;z-index:251669504"/>
        </w:pict>
      </w:r>
      <w:r w:rsidR="00D310DE" w:rsidRPr="0047594A">
        <w:rPr>
          <w:sz w:val="24"/>
          <w:szCs w:val="24"/>
        </w:rPr>
        <w:t xml:space="preserve">             отсутствие задолженности по уплате налогов в бюджеты любого уровня, по договорам аренды муниципального имущества;</w:t>
      </w:r>
    </w:p>
    <w:p w:rsidR="00D310DE" w:rsidRPr="0047594A" w:rsidRDefault="007B3791" w:rsidP="00D310DE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5" style="position:absolute;left:0;text-align:left;margin-left:24.35pt;margin-top:3pt;width:11.5pt;height:8.15pt;z-index:251670528"/>
        </w:pict>
      </w:r>
      <w:r w:rsidR="00D310DE" w:rsidRPr="0047594A">
        <w:rPr>
          <w:sz w:val="24"/>
          <w:szCs w:val="24"/>
        </w:rPr>
        <w:t xml:space="preserve">            </w:t>
      </w:r>
      <w:r w:rsidR="00D310DE">
        <w:rPr>
          <w:sz w:val="24"/>
          <w:szCs w:val="24"/>
        </w:rPr>
        <w:t xml:space="preserve"> </w:t>
      </w:r>
      <w:r w:rsidR="00D310DE" w:rsidRPr="0047594A">
        <w:rPr>
          <w:sz w:val="24"/>
          <w:szCs w:val="24"/>
        </w:rPr>
        <w:t xml:space="preserve">отсутствие факта принятия уполномоченным органом исполнительной власти Ханты-Мансийского автономного округа – Югры, администрацией города Урай, организациями инфраструктуры поддержки субъектов малого и среднего предпринимательства </w:t>
      </w:r>
      <w:r w:rsidR="001B25E9" w:rsidRPr="0047594A">
        <w:rPr>
          <w:sz w:val="24"/>
          <w:szCs w:val="24"/>
        </w:rPr>
        <w:t>Ханты-Мансийского автономного округа – Югры</w:t>
      </w:r>
      <w:r w:rsidR="00D310DE" w:rsidRPr="0047594A">
        <w:rPr>
          <w:sz w:val="24"/>
          <w:szCs w:val="24"/>
        </w:rPr>
        <w:t xml:space="preserve"> решения об оказании мне поддержки по тем же основаниям на те же цели;</w:t>
      </w:r>
    </w:p>
    <w:p w:rsidR="00D310DE" w:rsidRPr="0047594A" w:rsidRDefault="00D310DE" w:rsidP="00D310DE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310DE" w:rsidRPr="0047594A" w:rsidRDefault="00D310DE" w:rsidP="00D310DE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47594A">
        <w:rPr>
          <w:sz w:val="24"/>
          <w:szCs w:val="24"/>
        </w:rPr>
        <w:t>Выражаю согласие на:</w:t>
      </w:r>
    </w:p>
    <w:p w:rsidR="00D310DE" w:rsidRPr="0047594A" w:rsidRDefault="007B3791" w:rsidP="00D310DE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6" style="position:absolute;left:0;text-align:left;margin-left:24.35pt;margin-top:2.75pt;width:11.5pt;height:8.15pt;z-index:251671552"/>
        </w:pict>
      </w:r>
      <w:r w:rsidR="00D310DE" w:rsidRPr="0047594A">
        <w:rPr>
          <w:sz w:val="24"/>
          <w:szCs w:val="24"/>
        </w:rPr>
        <w:t xml:space="preserve">             обработку персональных данных, в соответствии со ст.9 Федерального закона от 27 июля 2006 года №152-ФЗ «О персональных данных»;</w:t>
      </w:r>
    </w:p>
    <w:p w:rsidR="00D310DE" w:rsidRPr="0047594A" w:rsidRDefault="007B3791" w:rsidP="00D310DE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7" style="position:absolute;left:0;text-align:left;margin-left:24.35pt;margin-top:4.6pt;width:11.5pt;height:8.15pt;z-index:251672576"/>
        </w:pict>
      </w:r>
      <w:r w:rsidR="00D310DE" w:rsidRPr="0047594A">
        <w:rPr>
          <w:sz w:val="24"/>
          <w:szCs w:val="24"/>
        </w:rPr>
        <w:t xml:space="preserve">             проверку сведений, содержащихся в представленных мной данных;</w:t>
      </w:r>
    </w:p>
    <w:p w:rsidR="00D310DE" w:rsidRPr="0047594A" w:rsidRDefault="007B3791" w:rsidP="00D310DE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left:0;text-align:left;margin-left:24.35pt;margin-top:4.6pt;width:11.5pt;height:8.15pt;z-index:251667456"/>
        </w:pict>
      </w:r>
      <w:r w:rsidR="00D310DE" w:rsidRPr="0047594A">
        <w:rPr>
          <w:sz w:val="24"/>
          <w:szCs w:val="24"/>
        </w:rPr>
        <w:t xml:space="preserve">             запрос информации, необходимой для принятия решения о предоставлении муниципальной преференции.</w:t>
      </w:r>
    </w:p>
    <w:p w:rsidR="00D310DE" w:rsidRPr="0047594A" w:rsidRDefault="00D310DE" w:rsidP="00D310DE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310DE" w:rsidRPr="0047594A" w:rsidRDefault="00D310DE" w:rsidP="00D310DE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47594A">
        <w:rPr>
          <w:sz w:val="24"/>
          <w:szCs w:val="24"/>
        </w:rPr>
        <w:t>К заявлению прилагаю:</w:t>
      </w:r>
    </w:p>
    <w:p w:rsidR="00D310DE" w:rsidRPr="0047594A" w:rsidRDefault="00D310DE" w:rsidP="00D310DE">
      <w:pPr>
        <w:pStyle w:val="af5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47594A">
        <w:rPr>
          <w:sz w:val="24"/>
          <w:szCs w:val="24"/>
        </w:rPr>
        <w:t>______________________________________________________________________ ;</w:t>
      </w:r>
    </w:p>
    <w:p w:rsidR="00D310DE" w:rsidRPr="0047594A" w:rsidRDefault="00D310DE" w:rsidP="00D310DE">
      <w:pPr>
        <w:pStyle w:val="af5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47594A">
        <w:rPr>
          <w:sz w:val="24"/>
          <w:szCs w:val="24"/>
        </w:rPr>
        <w:t>______________________________________________________________________ ;</w:t>
      </w:r>
    </w:p>
    <w:p w:rsidR="00D310DE" w:rsidRPr="0047594A" w:rsidRDefault="00D310DE" w:rsidP="00D310DE">
      <w:pPr>
        <w:pStyle w:val="af5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47594A">
        <w:rPr>
          <w:sz w:val="24"/>
          <w:szCs w:val="24"/>
        </w:rPr>
        <w:t>______________________________________________________________________ ;</w:t>
      </w:r>
    </w:p>
    <w:p w:rsidR="00D310DE" w:rsidRPr="0047594A" w:rsidRDefault="00D310DE" w:rsidP="00D310DE">
      <w:pPr>
        <w:pStyle w:val="af5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47594A">
        <w:rPr>
          <w:sz w:val="24"/>
          <w:szCs w:val="24"/>
        </w:rPr>
        <w:t>________________________________________</w:t>
      </w:r>
      <w:r w:rsidR="00FD0B8F">
        <w:rPr>
          <w:sz w:val="24"/>
          <w:szCs w:val="24"/>
        </w:rPr>
        <w:t>_________________________</w:t>
      </w:r>
      <w:r w:rsidR="00FD0B8F" w:rsidRPr="00FD0B8F">
        <w:rPr>
          <w:sz w:val="24"/>
          <w:szCs w:val="24"/>
        </w:rPr>
        <w:t xml:space="preserve"> </w:t>
      </w:r>
      <w:r w:rsidR="00FD0B8F">
        <w:rPr>
          <w:sz w:val="24"/>
          <w:szCs w:val="24"/>
        </w:rPr>
        <w:t xml:space="preserve">   </w:t>
      </w:r>
      <w:r w:rsidR="00FD0B8F" w:rsidRPr="0047594A">
        <w:rPr>
          <w:sz w:val="24"/>
          <w:szCs w:val="24"/>
        </w:rPr>
        <w:t>и т.д.</w:t>
      </w:r>
    </w:p>
    <w:p w:rsidR="00D310DE" w:rsidRDefault="00D310DE" w:rsidP="00D310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10DE" w:rsidRDefault="00082492" w:rsidP="0008249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310DE" w:rsidRPr="00790A80">
        <w:rPr>
          <w:rFonts w:ascii="Times New Roman" w:hAnsi="Times New Roman" w:cs="Times New Roman"/>
          <w:sz w:val="24"/>
          <w:szCs w:val="24"/>
        </w:rPr>
        <w:t xml:space="preserve">изическое лицо, не являющееся </w:t>
      </w:r>
    </w:p>
    <w:p w:rsidR="00D310DE" w:rsidRDefault="00D310DE" w:rsidP="00D310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0A80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</w:t>
      </w:r>
    </w:p>
    <w:p w:rsidR="00D310DE" w:rsidRDefault="00D310DE" w:rsidP="00D310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0A80">
        <w:rPr>
          <w:rFonts w:ascii="Times New Roman" w:hAnsi="Times New Roman" w:cs="Times New Roman"/>
          <w:sz w:val="24"/>
          <w:szCs w:val="24"/>
        </w:rPr>
        <w:t xml:space="preserve">и применяющее специальный налоговый </w:t>
      </w:r>
    </w:p>
    <w:p w:rsidR="00D310DE" w:rsidRPr="0047594A" w:rsidRDefault="00D310DE" w:rsidP="00D310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0A80">
        <w:rPr>
          <w:rFonts w:ascii="Times New Roman" w:hAnsi="Times New Roman" w:cs="Times New Roman"/>
          <w:sz w:val="24"/>
          <w:szCs w:val="24"/>
        </w:rPr>
        <w:t>режим «Налог на профессиональный доход»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47594A">
        <w:rPr>
          <w:rFonts w:ascii="Times New Roman" w:hAnsi="Times New Roman" w:cs="Times New Roman"/>
          <w:sz w:val="24"/>
          <w:szCs w:val="24"/>
        </w:rPr>
        <w:t xml:space="preserve">  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4759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310DE" w:rsidRPr="00790A80" w:rsidRDefault="00D310DE" w:rsidP="00D310D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75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0A80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47594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90A80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D310DE" w:rsidRPr="00790A80" w:rsidRDefault="00D310DE" w:rsidP="00D310D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75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90A80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</w:p>
    <w:p w:rsidR="00D310DE" w:rsidRDefault="00D310DE" w:rsidP="00D310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310DE" w:rsidRDefault="00D310DE" w:rsidP="00D310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7594A">
        <w:rPr>
          <w:rFonts w:ascii="Times New Roman" w:hAnsi="Times New Roman" w:cs="Times New Roman"/>
          <w:sz w:val="24"/>
          <w:szCs w:val="24"/>
        </w:rPr>
        <w:t>«____» ______________ 20___г.</w:t>
      </w:r>
    </w:p>
    <w:p w:rsidR="00D310DE" w:rsidRPr="0047594A" w:rsidRDefault="00D310DE" w:rsidP="00D310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790A80">
        <w:rPr>
          <w:rFonts w:ascii="Times New Roman" w:hAnsi="Times New Roman" w:cs="Times New Roman"/>
          <w:sz w:val="18"/>
          <w:szCs w:val="18"/>
        </w:rPr>
        <w:t>(дата подачи заявления)</w:t>
      </w:r>
    </w:p>
    <w:sectPr w:rsidR="00D310DE" w:rsidRPr="0047594A" w:rsidSect="00592D63">
      <w:pgSz w:w="12240" w:h="15840"/>
      <w:pgMar w:top="709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1EBC435D"/>
    <w:multiLevelType w:val="hybridMultilevel"/>
    <w:tmpl w:val="D902A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2">
    <w:nsid w:val="3F9B4D1D"/>
    <w:multiLevelType w:val="hybridMultilevel"/>
    <w:tmpl w:val="D902A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6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2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5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21"/>
  </w:num>
  <w:num w:numId="5">
    <w:abstractNumId w:val="14"/>
  </w:num>
  <w:num w:numId="6">
    <w:abstractNumId w:val="15"/>
  </w:num>
  <w:num w:numId="7">
    <w:abstractNumId w:val="24"/>
  </w:num>
  <w:num w:numId="8">
    <w:abstractNumId w:val="8"/>
  </w:num>
  <w:num w:numId="9">
    <w:abstractNumId w:val="4"/>
  </w:num>
  <w:num w:numId="10">
    <w:abstractNumId w:val="20"/>
  </w:num>
  <w:num w:numId="11">
    <w:abstractNumId w:val="22"/>
  </w:num>
  <w:num w:numId="12">
    <w:abstractNumId w:val="7"/>
  </w:num>
  <w:num w:numId="13">
    <w:abstractNumId w:val="2"/>
  </w:num>
  <w:num w:numId="14">
    <w:abstractNumId w:val="17"/>
  </w:num>
  <w:num w:numId="15">
    <w:abstractNumId w:val="18"/>
  </w:num>
  <w:num w:numId="16">
    <w:abstractNumId w:val="25"/>
  </w:num>
  <w:num w:numId="17">
    <w:abstractNumId w:val="3"/>
  </w:num>
  <w:num w:numId="18">
    <w:abstractNumId w:val="27"/>
  </w:num>
  <w:num w:numId="19">
    <w:abstractNumId w:val="6"/>
  </w:num>
  <w:num w:numId="20">
    <w:abstractNumId w:val="10"/>
  </w:num>
  <w:num w:numId="21">
    <w:abstractNumId w:val="5"/>
  </w:num>
  <w:num w:numId="22">
    <w:abstractNumId w:val="23"/>
  </w:num>
  <w:num w:numId="23">
    <w:abstractNumId w:val="26"/>
  </w:num>
  <w:num w:numId="24">
    <w:abstractNumId w:val="19"/>
  </w:num>
  <w:num w:numId="25">
    <w:abstractNumId w:val="1"/>
  </w:num>
  <w:num w:numId="26">
    <w:abstractNumId w:val="13"/>
  </w:num>
  <w:num w:numId="27">
    <w:abstractNumId w:val="9"/>
  </w:num>
  <w:num w:numId="28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25EC3"/>
    <w:rsid w:val="00033A16"/>
    <w:rsid w:val="000348CF"/>
    <w:rsid w:val="000353EE"/>
    <w:rsid w:val="00036157"/>
    <w:rsid w:val="000432F2"/>
    <w:rsid w:val="00056ACA"/>
    <w:rsid w:val="00057DFC"/>
    <w:rsid w:val="00062DD9"/>
    <w:rsid w:val="00064609"/>
    <w:rsid w:val="00070F76"/>
    <w:rsid w:val="00071A5A"/>
    <w:rsid w:val="0007209A"/>
    <w:rsid w:val="000736EB"/>
    <w:rsid w:val="000742AE"/>
    <w:rsid w:val="00074663"/>
    <w:rsid w:val="00075D2C"/>
    <w:rsid w:val="00075D85"/>
    <w:rsid w:val="000766FE"/>
    <w:rsid w:val="00080D13"/>
    <w:rsid w:val="00082492"/>
    <w:rsid w:val="00082C62"/>
    <w:rsid w:val="000854C7"/>
    <w:rsid w:val="000879D4"/>
    <w:rsid w:val="00087F8F"/>
    <w:rsid w:val="0009371B"/>
    <w:rsid w:val="0009595B"/>
    <w:rsid w:val="000A1190"/>
    <w:rsid w:val="000A3AFF"/>
    <w:rsid w:val="000A3C2D"/>
    <w:rsid w:val="000A5B4D"/>
    <w:rsid w:val="000B157F"/>
    <w:rsid w:val="000B29B9"/>
    <w:rsid w:val="000B3726"/>
    <w:rsid w:val="000B43FF"/>
    <w:rsid w:val="000B4629"/>
    <w:rsid w:val="000B50FB"/>
    <w:rsid w:val="000B518D"/>
    <w:rsid w:val="000B5E99"/>
    <w:rsid w:val="000C07F4"/>
    <w:rsid w:val="000C2405"/>
    <w:rsid w:val="000C2679"/>
    <w:rsid w:val="000C2914"/>
    <w:rsid w:val="000C3677"/>
    <w:rsid w:val="000C4D65"/>
    <w:rsid w:val="000C65E9"/>
    <w:rsid w:val="000C6D08"/>
    <w:rsid w:val="000E1E24"/>
    <w:rsid w:val="000E43A5"/>
    <w:rsid w:val="000E465F"/>
    <w:rsid w:val="000E76B5"/>
    <w:rsid w:val="000E77F6"/>
    <w:rsid w:val="000F290F"/>
    <w:rsid w:val="00107E54"/>
    <w:rsid w:val="00112A80"/>
    <w:rsid w:val="001137DF"/>
    <w:rsid w:val="00114714"/>
    <w:rsid w:val="00120863"/>
    <w:rsid w:val="00120960"/>
    <w:rsid w:val="001243D5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0546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2990"/>
    <w:rsid w:val="00187E09"/>
    <w:rsid w:val="00193BE3"/>
    <w:rsid w:val="001A043F"/>
    <w:rsid w:val="001A2696"/>
    <w:rsid w:val="001A5C53"/>
    <w:rsid w:val="001A7205"/>
    <w:rsid w:val="001A79AA"/>
    <w:rsid w:val="001B12F7"/>
    <w:rsid w:val="001B1DC6"/>
    <w:rsid w:val="001B25E9"/>
    <w:rsid w:val="001B6D74"/>
    <w:rsid w:val="001C0A61"/>
    <w:rsid w:val="001C28D7"/>
    <w:rsid w:val="001C3A56"/>
    <w:rsid w:val="001C66DF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146D"/>
    <w:rsid w:val="00211542"/>
    <w:rsid w:val="0021348D"/>
    <w:rsid w:val="00213FD8"/>
    <w:rsid w:val="00215359"/>
    <w:rsid w:val="0021749F"/>
    <w:rsid w:val="00221F8D"/>
    <w:rsid w:val="0022215C"/>
    <w:rsid w:val="002233A8"/>
    <w:rsid w:val="00224BFF"/>
    <w:rsid w:val="00233D50"/>
    <w:rsid w:val="002348A2"/>
    <w:rsid w:val="0023675F"/>
    <w:rsid w:val="002367F1"/>
    <w:rsid w:val="0024400A"/>
    <w:rsid w:val="002440F9"/>
    <w:rsid w:val="00245BB2"/>
    <w:rsid w:val="00245D7E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26D2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33B8"/>
    <w:rsid w:val="002B569D"/>
    <w:rsid w:val="002B72F7"/>
    <w:rsid w:val="002C09D2"/>
    <w:rsid w:val="002C0CCE"/>
    <w:rsid w:val="002C24FF"/>
    <w:rsid w:val="002C3C59"/>
    <w:rsid w:val="002D0BEC"/>
    <w:rsid w:val="002D1E2A"/>
    <w:rsid w:val="002D7791"/>
    <w:rsid w:val="002E04C2"/>
    <w:rsid w:val="002E3E83"/>
    <w:rsid w:val="002E4791"/>
    <w:rsid w:val="002E7AEF"/>
    <w:rsid w:val="002F06AC"/>
    <w:rsid w:val="002F0B93"/>
    <w:rsid w:val="002F24A4"/>
    <w:rsid w:val="002F2671"/>
    <w:rsid w:val="002F2DD1"/>
    <w:rsid w:val="002F5134"/>
    <w:rsid w:val="00305ECF"/>
    <w:rsid w:val="00310BD0"/>
    <w:rsid w:val="00312A74"/>
    <w:rsid w:val="00316399"/>
    <w:rsid w:val="003171B8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7DBE"/>
    <w:rsid w:val="00357DD1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8548C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3F6E"/>
    <w:rsid w:val="003D5D46"/>
    <w:rsid w:val="003E2BCF"/>
    <w:rsid w:val="003E59F6"/>
    <w:rsid w:val="003F6061"/>
    <w:rsid w:val="003F63C8"/>
    <w:rsid w:val="004004F5"/>
    <w:rsid w:val="004016EB"/>
    <w:rsid w:val="00403B2E"/>
    <w:rsid w:val="00404EBF"/>
    <w:rsid w:val="00405A80"/>
    <w:rsid w:val="00405C2C"/>
    <w:rsid w:val="00410044"/>
    <w:rsid w:val="0041204A"/>
    <w:rsid w:val="00412847"/>
    <w:rsid w:val="00413D0D"/>
    <w:rsid w:val="00421AE3"/>
    <w:rsid w:val="004226DA"/>
    <w:rsid w:val="00431660"/>
    <w:rsid w:val="00433A8F"/>
    <w:rsid w:val="00434BAF"/>
    <w:rsid w:val="00437628"/>
    <w:rsid w:val="004418DA"/>
    <w:rsid w:val="00442047"/>
    <w:rsid w:val="00447128"/>
    <w:rsid w:val="00456776"/>
    <w:rsid w:val="004569FD"/>
    <w:rsid w:val="00456C2F"/>
    <w:rsid w:val="004611B6"/>
    <w:rsid w:val="00471037"/>
    <w:rsid w:val="0047594A"/>
    <w:rsid w:val="00480D0B"/>
    <w:rsid w:val="004878F4"/>
    <w:rsid w:val="00494A05"/>
    <w:rsid w:val="004958E6"/>
    <w:rsid w:val="004969A3"/>
    <w:rsid w:val="00497F31"/>
    <w:rsid w:val="004A31CD"/>
    <w:rsid w:val="004A4613"/>
    <w:rsid w:val="004B5C14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11737"/>
    <w:rsid w:val="00512458"/>
    <w:rsid w:val="005150A7"/>
    <w:rsid w:val="005150B9"/>
    <w:rsid w:val="00515AF9"/>
    <w:rsid w:val="00520FDD"/>
    <w:rsid w:val="00522B55"/>
    <w:rsid w:val="00524EE6"/>
    <w:rsid w:val="005279B1"/>
    <w:rsid w:val="005308C1"/>
    <w:rsid w:val="00531023"/>
    <w:rsid w:val="0053611A"/>
    <w:rsid w:val="00537229"/>
    <w:rsid w:val="005372E4"/>
    <w:rsid w:val="00537BA8"/>
    <w:rsid w:val="00537F5F"/>
    <w:rsid w:val="005450EE"/>
    <w:rsid w:val="0054656F"/>
    <w:rsid w:val="005500A3"/>
    <w:rsid w:val="00554556"/>
    <w:rsid w:val="00554708"/>
    <w:rsid w:val="00556811"/>
    <w:rsid w:val="00560730"/>
    <w:rsid w:val="00561165"/>
    <w:rsid w:val="0056583A"/>
    <w:rsid w:val="00570018"/>
    <w:rsid w:val="00571EEB"/>
    <w:rsid w:val="00575D51"/>
    <w:rsid w:val="005826AE"/>
    <w:rsid w:val="00586497"/>
    <w:rsid w:val="00590B68"/>
    <w:rsid w:val="00591648"/>
    <w:rsid w:val="005917C5"/>
    <w:rsid w:val="0059219D"/>
    <w:rsid w:val="00592D63"/>
    <w:rsid w:val="00594EBF"/>
    <w:rsid w:val="005966C7"/>
    <w:rsid w:val="00597B9C"/>
    <w:rsid w:val="005A0012"/>
    <w:rsid w:val="005A03F8"/>
    <w:rsid w:val="005A144B"/>
    <w:rsid w:val="005A40F0"/>
    <w:rsid w:val="005A7BEA"/>
    <w:rsid w:val="005B33AE"/>
    <w:rsid w:val="005D0CFE"/>
    <w:rsid w:val="005D2299"/>
    <w:rsid w:val="005D5379"/>
    <w:rsid w:val="005D67A8"/>
    <w:rsid w:val="005E4926"/>
    <w:rsid w:val="005F447B"/>
    <w:rsid w:val="005F47EC"/>
    <w:rsid w:val="005F718D"/>
    <w:rsid w:val="00600A00"/>
    <w:rsid w:val="006040EE"/>
    <w:rsid w:val="00605B15"/>
    <w:rsid w:val="00610072"/>
    <w:rsid w:val="0061148D"/>
    <w:rsid w:val="00616E1B"/>
    <w:rsid w:val="006215EB"/>
    <w:rsid w:val="006239E2"/>
    <w:rsid w:val="00623B24"/>
    <w:rsid w:val="00633514"/>
    <w:rsid w:val="0063625B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0D1D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C3712"/>
    <w:rsid w:val="006D2720"/>
    <w:rsid w:val="006D56BD"/>
    <w:rsid w:val="006E01A3"/>
    <w:rsid w:val="006E01B1"/>
    <w:rsid w:val="006E27C7"/>
    <w:rsid w:val="006E4C62"/>
    <w:rsid w:val="006E59E4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167AA"/>
    <w:rsid w:val="007269AF"/>
    <w:rsid w:val="00727B0D"/>
    <w:rsid w:val="00733984"/>
    <w:rsid w:val="00734B03"/>
    <w:rsid w:val="00740D18"/>
    <w:rsid w:val="00752A6B"/>
    <w:rsid w:val="007558B8"/>
    <w:rsid w:val="007569CF"/>
    <w:rsid w:val="007602C0"/>
    <w:rsid w:val="00760A71"/>
    <w:rsid w:val="00765D18"/>
    <w:rsid w:val="00772A52"/>
    <w:rsid w:val="007751EB"/>
    <w:rsid w:val="007768C5"/>
    <w:rsid w:val="00781AB9"/>
    <w:rsid w:val="00783FB1"/>
    <w:rsid w:val="007908D1"/>
    <w:rsid w:val="00790A80"/>
    <w:rsid w:val="00793844"/>
    <w:rsid w:val="00796968"/>
    <w:rsid w:val="007A0CD2"/>
    <w:rsid w:val="007A4526"/>
    <w:rsid w:val="007A67FC"/>
    <w:rsid w:val="007B3791"/>
    <w:rsid w:val="007B5AE5"/>
    <w:rsid w:val="007B6EF9"/>
    <w:rsid w:val="007B7E19"/>
    <w:rsid w:val="007C24B6"/>
    <w:rsid w:val="007C2718"/>
    <w:rsid w:val="007C55F9"/>
    <w:rsid w:val="007D2757"/>
    <w:rsid w:val="007D66DF"/>
    <w:rsid w:val="007D7729"/>
    <w:rsid w:val="007E191C"/>
    <w:rsid w:val="007E2489"/>
    <w:rsid w:val="007E2917"/>
    <w:rsid w:val="007E2926"/>
    <w:rsid w:val="007E2EDB"/>
    <w:rsid w:val="007E7F4A"/>
    <w:rsid w:val="007F26AE"/>
    <w:rsid w:val="007F3943"/>
    <w:rsid w:val="007F3AC8"/>
    <w:rsid w:val="007F4785"/>
    <w:rsid w:val="007F5FAD"/>
    <w:rsid w:val="00805C0E"/>
    <w:rsid w:val="0081224B"/>
    <w:rsid w:val="00813573"/>
    <w:rsid w:val="00813D75"/>
    <w:rsid w:val="008149F3"/>
    <w:rsid w:val="00815F1C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2C5D"/>
    <w:rsid w:val="00864CBE"/>
    <w:rsid w:val="0087096B"/>
    <w:rsid w:val="008722E0"/>
    <w:rsid w:val="0087766C"/>
    <w:rsid w:val="00877BC6"/>
    <w:rsid w:val="00880597"/>
    <w:rsid w:val="0088129C"/>
    <w:rsid w:val="00885902"/>
    <w:rsid w:val="00891C44"/>
    <w:rsid w:val="008946E8"/>
    <w:rsid w:val="008A41AC"/>
    <w:rsid w:val="008A6298"/>
    <w:rsid w:val="008B69A4"/>
    <w:rsid w:val="008C52BA"/>
    <w:rsid w:val="008D1D00"/>
    <w:rsid w:val="008D1FA9"/>
    <w:rsid w:val="008D4030"/>
    <w:rsid w:val="008D7115"/>
    <w:rsid w:val="008D7613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30D7"/>
    <w:rsid w:val="00923A10"/>
    <w:rsid w:val="00925919"/>
    <w:rsid w:val="00927703"/>
    <w:rsid w:val="00930D46"/>
    <w:rsid w:val="00931670"/>
    <w:rsid w:val="00932500"/>
    <w:rsid w:val="0093518D"/>
    <w:rsid w:val="009427D4"/>
    <w:rsid w:val="00942AB7"/>
    <w:rsid w:val="009514D9"/>
    <w:rsid w:val="00953742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D46A9"/>
    <w:rsid w:val="009E18EB"/>
    <w:rsid w:val="009E4176"/>
    <w:rsid w:val="009E7F2C"/>
    <w:rsid w:val="009F1875"/>
    <w:rsid w:val="009F3770"/>
    <w:rsid w:val="009F5410"/>
    <w:rsid w:val="009F6495"/>
    <w:rsid w:val="009F74BE"/>
    <w:rsid w:val="00A01AD7"/>
    <w:rsid w:val="00A02EA0"/>
    <w:rsid w:val="00A11D01"/>
    <w:rsid w:val="00A13B90"/>
    <w:rsid w:val="00A16F44"/>
    <w:rsid w:val="00A2014E"/>
    <w:rsid w:val="00A21378"/>
    <w:rsid w:val="00A23293"/>
    <w:rsid w:val="00A25580"/>
    <w:rsid w:val="00A2745F"/>
    <w:rsid w:val="00A32807"/>
    <w:rsid w:val="00A335B1"/>
    <w:rsid w:val="00A43D59"/>
    <w:rsid w:val="00A448B0"/>
    <w:rsid w:val="00A45C9A"/>
    <w:rsid w:val="00A4701F"/>
    <w:rsid w:val="00A546B7"/>
    <w:rsid w:val="00A54C05"/>
    <w:rsid w:val="00A6202F"/>
    <w:rsid w:val="00A62A24"/>
    <w:rsid w:val="00A6591B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C2F73"/>
    <w:rsid w:val="00AC52B3"/>
    <w:rsid w:val="00AC72F6"/>
    <w:rsid w:val="00AD3A5C"/>
    <w:rsid w:val="00AE4AC3"/>
    <w:rsid w:val="00AE73DF"/>
    <w:rsid w:val="00AF052D"/>
    <w:rsid w:val="00AF1913"/>
    <w:rsid w:val="00AF226E"/>
    <w:rsid w:val="00AF2E8F"/>
    <w:rsid w:val="00B010EB"/>
    <w:rsid w:val="00B043FA"/>
    <w:rsid w:val="00B04A72"/>
    <w:rsid w:val="00B050B4"/>
    <w:rsid w:val="00B10C87"/>
    <w:rsid w:val="00B15112"/>
    <w:rsid w:val="00B21BE1"/>
    <w:rsid w:val="00B257E1"/>
    <w:rsid w:val="00B301D8"/>
    <w:rsid w:val="00B337AA"/>
    <w:rsid w:val="00B340EF"/>
    <w:rsid w:val="00B34A30"/>
    <w:rsid w:val="00B3501B"/>
    <w:rsid w:val="00B402E7"/>
    <w:rsid w:val="00B4586F"/>
    <w:rsid w:val="00B51DDB"/>
    <w:rsid w:val="00B52D89"/>
    <w:rsid w:val="00B5463D"/>
    <w:rsid w:val="00B57D28"/>
    <w:rsid w:val="00B62C08"/>
    <w:rsid w:val="00B6516D"/>
    <w:rsid w:val="00B70F3D"/>
    <w:rsid w:val="00B71DAD"/>
    <w:rsid w:val="00B7546C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3A87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2D33"/>
    <w:rsid w:val="00BE45A4"/>
    <w:rsid w:val="00BE5ADE"/>
    <w:rsid w:val="00BE6928"/>
    <w:rsid w:val="00BF0037"/>
    <w:rsid w:val="00BF1981"/>
    <w:rsid w:val="00BF7D52"/>
    <w:rsid w:val="00C02186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74D3"/>
    <w:rsid w:val="00C70F85"/>
    <w:rsid w:val="00C90B06"/>
    <w:rsid w:val="00C91C8F"/>
    <w:rsid w:val="00C95F1B"/>
    <w:rsid w:val="00CA0923"/>
    <w:rsid w:val="00CA21EC"/>
    <w:rsid w:val="00CA4209"/>
    <w:rsid w:val="00CA7CDB"/>
    <w:rsid w:val="00CB1772"/>
    <w:rsid w:val="00CB1CBC"/>
    <w:rsid w:val="00CB3DFC"/>
    <w:rsid w:val="00CB3E2C"/>
    <w:rsid w:val="00CB5F1E"/>
    <w:rsid w:val="00CB6EC6"/>
    <w:rsid w:val="00CC01BF"/>
    <w:rsid w:val="00CC11C0"/>
    <w:rsid w:val="00CC26B7"/>
    <w:rsid w:val="00CC6E87"/>
    <w:rsid w:val="00CC6F2E"/>
    <w:rsid w:val="00CD06E4"/>
    <w:rsid w:val="00CD2B38"/>
    <w:rsid w:val="00CD50AB"/>
    <w:rsid w:val="00CD5E4C"/>
    <w:rsid w:val="00CD7307"/>
    <w:rsid w:val="00CD751B"/>
    <w:rsid w:val="00CE18D2"/>
    <w:rsid w:val="00CE21CE"/>
    <w:rsid w:val="00CE604E"/>
    <w:rsid w:val="00CE6848"/>
    <w:rsid w:val="00CE7D5D"/>
    <w:rsid w:val="00CF0ECD"/>
    <w:rsid w:val="00CF2042"/>
    <w:rsid w:val="00CF3575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2AE3"/>
    <w:rsid w:val="00D23124"/>
    <w:rsid w:val="00D23902"/>
    <w:rsid w:val="00D23C84"/>
    <w:rsid w:val="00D24988"/>
    <w:rsid w:val="00D279EC"/>
    <w:rsid w:val="00D310DE"/>
    <w:rsid w:val="00D32A0E"/>
    <w:rsid w:val="00D37948"/>
    <w:rsid w:val="00D37E5D"/>
    <w:rsid w:val="00D41470"/>
    <w:rsid w:val="00D43336"/>
    <w:rsid w:val="00D462D6"/>
    <w:rsid w:val="00D5169F"/>
    <w:rsid w:val="00D51972"/>
    <w:rsid w:val="00D53260"/>
    <w:rsid w:val="00D54701"/>
    <w:rsid w:val="00D55419"/>
    <w:rsid w:val="00D57382"/>
    <w:rsid w:val="00D63506"/>
    <w:rsid w:val="00D75C9C"/>
    <w:rsid w:val="00D77DEC"/>
    <w:rsid w:val="00D81638"/>
    <w:rsid w:val="00D86DE8"/>
    <w:rsid w:val="00D90EC2"/>
    <w:rsid w:val="00D914BA"/>
    <w:rsid w:val="00D91982"/>
    <w:rsid w:val="00DA3E18"/>
    <w:rsid w:val="00DA46CF"/>
    <w:rsid w:val="00DA7B3E"/>
    <w:rsid w:val="00DC3F98"/>
    <w:rsid w:val="00DC5BD2"/>
    <w:rsid w:val="00DC6F33"/>
    <w:rsid w:val="00DD023C"/>
    <w:rsid w:val="00DD0FA5"/>
    <w:rsid w:val="00DD1464"/>
    <w:rsid w:val="00DD243D"/>
    <w:rsid w:val="00DD26B9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1AA4"/>
    <w:rsid w:val="00E13063"/>
    <w:rsid w:val="00E145A9"/>
    <w:rsid w:val="00E160F2"/>
    <w:rsid w:val="00E209BB"/>
    <w:rsid w:val="00E220B1"/>
    <w:rsid w:val="00E2380D"/>
    <w:rsid w:val="00E27726"/>
    <w:rsid w:val="00E3597A"/>
    <w:rsid w:val="00E372D8"/>
    <w:rsid w:val="00E37FF5"/>
    <w:rsid w:val="00E4131A"/>
    <w:rsid w:val="00E439B7"/>
    <w:rsid w:val="00E44300"/>
    <w:rsid w:val="00E443CA"/>
    <w:rsid w:val="00E51858"/>
    <w:rsid w:val="00E5393F"/>
    <w:rsid w:val="00E8471D"/>
    <w:rsid w:val="00E855ED"/>
    <w:rsid w:val="00E871E5"/>
    <w:rsid w:val="00E9042F"/>
    <w:rsid w:val="00E92848"/>
    <w:rsid w:val="00E92DD9"/>
    <w:rsid w:val="00E94F4F"/>
    <w:rsid w:val="00E95E44"/>
    <w:rsid w:val="00EA251F"/>
    <w:rsid w:val="00EA298A"/>
    <w:rsid w:val="00EA5394"/>
    <w:rsid w:val="00EA7EEF"/>
    <w:rsid w:val="00EB1AFC"/>
    <w:rsid w:val="00EB3527"/>
    <w:rsid w:val="00EB6BF7"/>
    <w:rsid w:val="00EB797E"/>
    <w:rsid w:val="00EC1674"/>
    <w:rsid w:val="00EC4073"/>
    <w:rsid w:val="00EC53C0"/>
    <w:rsid w:val="00EC7313"/>
    <w:rsid w:val="00ED26D9"/>
    <w:rsid w:val="00ED4231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56C1"/>
    <w:rsid w:val="00F55C51"/>
    <w:rsid w:val="00F710CC"/>
    <w:rsid w:val="00F823B2"/>
    <w:rsid w:val="00F83A62"/>
    <w:rsid w:val="00F872C8"/>
    <w:rsid w:val="00F92338"/>
    <w:rsid w:val="00F92DE0"/>
    <w:rsid w:val="00F9302E"/>
    <w:rsid w:val="00F95763"/>
    <w:rsid w:val="00FA42FF"/>
    <w:rsid w:val="00FA4FB6"/>
    <w:rsid w:val="00FB1DFB"/>
    <w:rsid w:val="00FB24CF"/>
    <w:rsid w:val="00FB33A0"/>
    <w:rsid w:val="00FB387B"/>
    <w:rsid w:val="00FB60F7"/>
    <w:rsid w:val="00FC059C"/>
    <w:rsid w:val="00FC0B99"/>
    <w:rsid w:val="00FC4C95"/>
    <w:rsid w:val="00FC533E"/>
    <w:rsid w:val="00FC6C03"/>
    <w:rsid w:val="00FC740E"/>
    <w:rsid w:val="00FD0B8F"/>
    <w:rsid w:val="00FD530A"/>
    <w:rsid w:val="00FD603D"/>
    <w:rsid w:val="00FD69D6"/>
    <w:rsid w:val="00FE0FF2"/>
    <w:rsid w:val="00FE6227"/>
    <w:rsid w:val="00FE6247"/>
    <w:rsid w:val="00FF0794"/>
    <w:rsid w:val="00FF26D7"/>
    <w:rsid w:val="00FF4F9A"/>
    <w:rsid w:val="00F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link w:val="31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rsid w:val="00FC0B99"/>
    <w:rPr>
      <w:sz w:val="24"/>
      <w:szCs w:val="24"/>
    </w:rPr>
  </w:style>
  <w:style w:type="paragraph" w:styleId="32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9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31">
    <w:name w:val="Основной текст 3 Знак"/>
    <w:basedOn w:val="a1"/>
    <w:link w:val="30"/>
    <w:rsid w:val="00D3794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AA6A8-386B-43EA-8CCF-48FE810F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4</TotalTime>
  <Pages>9</Pages>
  <Words>2283</Words>
  <Characters>22245</Characters>
  <Application>Microsoft Office Word</Application>
  <DocSecurity>0</DocSecurity>
  <Lines>185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Ханапова</cp:lastModifiedBy>
  <cp:revision>5</cp:revision>
  <cp:lastPrinted>2018-11-12T03:43:00Z</cp:lastPrinted>
  <dcterms:created xsi:type="dcterms:W3CDTF">2021-04-20T07:23:00Z</dcterms:created>
  <dcterms:modified xsi:type="dcterms:W3CDTF">2021-08-13T11:07:00Z</dcterms:modified>
</cp:coreProperties>
</file>