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B3" w:rsidRPr="0009595B" w:rsidRDefault="006C2AB3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Таблица 2</w:t>
      </w:r>
    </w:p>
    <w:p w:rsidR="008C52BA" w:rsidRPr="00406C48" w:rsidRDefault="008C52BA" w:rsidP="006C2AB3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B3" w:rsidRPr="00406C48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C48">
        <w:rPr>
          <w:rFonts w:ascii="Times New Roman" w:hAnsi="Times New Roman" w:cs="Times New Roman"/>
          <w:sz w:val="24"/>
          <w:szCs w:val="24"/>
        </w:rPr>
        <w:t>ОТЧЕТ</w:t>
      </w:r>
    </w:p>
    <w:p w:rsidR="006C2AB3" w:rsidRPr="00406C48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6C48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</w:t>
      </w:r>
      <w:r w:rsidR="00DA7B3E" w:rsidRPr="00406C4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406C48">
        <w:rPr>
          <w:rFonts w:ascii="Times New Roman" w:hAnsi="Times New Roman" w:cs="Times New Roman"/>
          <w:sz w:val="24"/>
          <w:szCs w:val="24"/>
        </w:rPr>
        <w:t>за 20</w:t>
      </w:r>
      <w:r w:rsidR="0008385C" w:rsidRPr="00406C48">
        <w:rPr>
          <w:rFonts w:ascii="Times New Roman" w:hAnsi="Times New Roman" w:cs="Times New Roman"/>
          <w:sz w:val="24"/>
          <w:szCs w:val="24"/>
        </w:rPr>
        <w:t>1</w:t>
      </w:r>
      <w:r w:rsidR="00406C48" w:rsidRPr="00406C48">
        <w:rPr>
          <w:rFonts w:ascii="Times New Roman" w:hAnsi="Times New Roman" w:cs="Times New Roman"/>
          <w:sz w:val="24"/>
          <w:szCs w:val="24"/>
        </w:rPr>
        <w:t>8</w:t>
      </w:r>
      <w:r w:rsidRPr="00406C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2AB3" w:rsidRPr="00406C48" w:rsidRDefault="006C2AB3" w:rsidP="00E413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48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3"/>
        <w:gridCol w:w="4067"/>
        <w:gridCol w:w="498"/>
        <w:gridCol w:w="84"/>
        <w:gridCol w:w="1975"/>
        <w:gridCol w:w="1137"/>
        <w:gridCol w:w="1137"/>
        <w:gridCol w:w="2316"/>
        <w:gridCol w:w="2281"/>
      </w:tblGrid>
      <w:tr w:rsidR="00D45B1D" w:rsidRPr="009673B4" w:rsidTr="00446D18">
        <w:trPr>
          <w:trHeight w:val="56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9673B4" w:rsidRDefault="00285331" w:rsidP="00E4131A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Динамика выполнения целевого показателя (факт/план*100),%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45B1D" w:rsidRPr="009673B4" w:rsidTr="0089323F">
        <w:trPr>
          <w:trHeight w:val="36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7960" w:rsidRPr="009673B4" w:rsidRDefault="0089323F" w:rsidP="008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году</w:t>
            </w:r>
          </w:p>
          <w:p w:rsidR="002A2EB1" w:rsidRPr="009673B4" w:rsidRDefault="002A2EB1" w:rsidP="008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EB1" w:rsidRPr="009673B4" w:rsidRDefault="0089323F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2A2EB1" w:rsidRPr="009673B4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331" w:rsidRPr="009673B4" w:rsidRDefault="0089323F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2A2EB1" w:rsidRPr="009673B4" w:rsidRDefault="002A2EB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A2EB1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D" w:rsidRPr="009673B4" w:rsidTr="0089323F">
        <w:trPr>
          <w:trHeight w:val="2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85331" w:rsidP="00E4131A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7=6/5*100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1" w:rsidRPr="009673B4" w:rsidRDefault="00285331" w:rsidP="00E413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23F" w:rsidRPr="009673B4" w:rsidTr="0089323F">
        <w:trPr>
          <w:trHeight w:val="360"/>
        </w:trPr>
        <w:tc>
          <w:tcPr>
            <w:tcW w:w="1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F" w:rsidRPr="009673B4" w:rsidRDefault="0089323F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D" w:rsidRPr="009673B4" w:rsidTr="0089323F">
        <w:trPr>
          <w:trHeight w:val="360"/>
        </w:trPr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9673B4" w:rsidRDefault="00D45B1D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9673B4" w:rsidRDefault="00D45B1D" w:rsidP="008E6E71">
            <w:pPr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 xml:space="preserve">Цели   подпрограммы: </w:t>
            </w:r>
          </w:p>
          <w:p w:rsidR="00D45B1D" w:rsidRPr="009673B4" w:rsidRDefault="00D45B1D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существующих и развитие сети автомобильных дорог общего пользования местного значения, повышение пропускной способности транспортных потоков на улично-дорожной сети, повышение безопасности дорожного движения в городе Урай;</w:t>
            </w:r>
          </w:p>
        </w:tc>
      </w:tr>
      <w:tr w:rsidR="00D45B1D" w:rsidRPr="009673B4" w:rsidTr="00446D18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9673B4" w:rsidRDefault="00D45B1D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1D" w:rsidRPr="009673B4" w:rsidRDefault="00D45B1D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подпрограммы.1) реконструкция, капитальный ремонт и ремонт  автомобильных дорог общего пользования местного значения в границах города Урай (далее по тексту  также - автомобильные дороги общего пользования, автомобильные дороги);</w:t>
            </w:r>
            <w:r w:rsidRPr="009673B4">
              <w:rPr>
                <w:rFonts w:ascii="Times New Roman" w:hAnsi="Times New Roman" w:cs="Times New Roman"/>
                <w:sz w:val="24"/>
                <w:szCs w:val="24"/>
              </w:rPr>
              <w:br/>
              <w:t>2) повышение технического уровня автомобильных дорог;</w:t>
            </w:r>
            <w:r w:rsidRPr="009673B4">
              <w:rPr>
                <w:rFonts w:ascii="Times New Roman" w:hAnsi="Times New Roman" w:cs="Times New Roman"/>
                <w:sz w:val="24"/>
                <w:szCs w:val="24"/>
              </w:rPr>
              <w:br/>
              <w:t>3) повышение безопасности дорожного движения;</w:t>
            </w:r>
            <w:r w:rsidRPr="009673B4">
              <w:rPr>
                <w:rFonts w:ascii="Times New Roman" w:hAnsi="Times New Roman" w:cs="Times New Roman"/>
                <w:sz w:val="24"/>
                <w:szCs w:val="24"/>
              </w:rPr>
              <w:br/>
              <w:t>4) паспортизация автомобильных дорог общего пользования и нормативно-техническое обеспечение дорожной деятельности;</w:t>
            </w:r>
          </w:p>
        </w:tc>
      </w:tr>
      <w:tr w:rsidR="00991FCC" w:rsidRPr="009673B4" w:rsidTr="004F69E0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9673B4" w:rsidRDefault="00991FCC" w:rsidP="00E4131A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9673B4" w:rsidRDefault="00991FCC" w:rsidP="00871D2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C24" w:rsidRPr="009673B4" w:rsidRDefault="00A94C24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CC" w:rsidRPr="009673B4" w:rsidRDefault="00991FCC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9379DE" w:rsidRDefault="002963E7" w:rsidP="004F69E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82,5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CC" w:rsidRPr="009379DE" w:rsidRDefault="002963E7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82,</w:t>
            </w:r>
            <w:r w:rsidR="004F69E0" w:rsidRPr="009379DE">
              <w:rPr>
                <w:sz w:val="24"/>
                <w:szCs w:val="24"/>
              </w:rPr>
              <w:t>49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9379DE" w:rsidRDefault="00DD20C8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  <w:lang w:val="en-US"/>
              </w:rPr>
              <w:t>82</w:t>
            </w:r>
            <w:r w:rsidRPr="009379DE">
              <w:rPr>
                <w:sz w:val="24"/>
                <w:szCs w:val="24"/>
              </w:rPr>
              <w:t>,</w:t>
            </w:r>
            <w:r w:rsidRPr="009379D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9379DE" w:rsidRDefault="002963E7" w:rsidP="004F6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CC" w:rsidRPr="009673B4" w:rsidRDefault="00991FCC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B" w:rsidRPr="009673B4" w:rsidTr="004F69E0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02B" w:rsidRPr="009673B4" w:rsidRDefault="007A402B" w:rsidP="00D45B1D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02B" w:rsidRPr="009673B4" w:rsidRDefault="007A402B" w:rsidP="00871D2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с твердым и переходным типами покрытия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02B" w:rsidRPr="009673B4" w:rsidRDefault="007A402B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2B" w:rsidRPr="009673B4" w:rsidRDefault="007A402B" w:rsidP="00E413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402B" w:rsidRPr="009379DE" w:rsidRDefault="000B5475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61,</w:t>
            </w:r>
            <w:r w:rsidR="00DC5C0C" w:rsidRPr="009379DE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B" w:rsidRPr="009379DE" w:rsidRDefault="007A402B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61,06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02B" w:rsidRPr="009379DE" w:rsidRDefault="007A402B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61,9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02B" w:rsidRPr="009379DE" w:rsidRDefault="007A402B" w:rsidP="00794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DE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794AB5" w:rsidRPr="00937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02B" w:rsidRPr="009673B4" w:rsidRDefault="007A402B" w:rsidP="00BE43E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доп.объемы - ремонт </w:t>
            </w:r>
            <w:proofErr w:type="spellStart"/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ул.Кондинская</w:t>
            </w:r>
            <w:proofErr w:type="spellEnd"/>
            <w:r w:rsidRPr="009673B4">
              <w:rPr>
                <w:rFonts w:ascii="Times New Roman" w:hAnsi="Times New Roman" w:cs="Times New Roman"/>
                <w:sz w:val="24"/>
                <w:szCs w:val="24"/>
              </w:rPr>
              <w:t xml:space="preserve"> 0,13</w:t>
            </w:r>
            <w:r w:rsidR="00FA3C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</w:tc>
      </w:tr>
      <w:tr w:rsidR="007A402B" w:rsidRPr="009673B4" w:rsidTr="004F69E0">
        <w:trPr>
          <w:trHeight w:val="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02B" w:rsidRPr="009673B4" w:rsidRDefault="007A402B" w:rsidP="00871D29">
            <w:pPr>
              <w:pStyle w:val="ConsPlusNormal"/>
              <w:widowControl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02B" w:rsidRPr="009673B4" w:rsidRDefault="007A402B" w:rsidP="00871D2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с твердым и переходным типами покрытия в общей протяженности автомобильных дорог общего пользования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02B" w:rsidRPr="009673B4" w:rsidRDefault="007A402B" w:rsidP="008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02B" w:rsidRPr="009379DE" w:rsidRDefault="000B5475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74,0</w:t>
            </w:r>
          </w:p>
          <w:p w:rsidR="0081469B" w:rsidRPr="009379DE" w:rsidRDefault="0081469B" w:rsidP="004F6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02B" w:rsidRPr="009379DE" w:rsidRDefault="007A402B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74,0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02B" w:rsidRPr="009379DE" w:rsidRDefault="007A402B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75,</w:t>
            </w:r>
            <w:r w:rsidR="004F69E0" w:rsidRPr="009379DE">
              <w:rPr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02B" w:rsidRPr="009379DE" w:rsidRDefault="007A402B" w:rsidP="00794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DE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794AB5" w:rsidRPr="00937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02B" w:rsidRPr="009673B4" w:rsidRDefault="007A402B" w:rsidP="00651AC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B6193" w:rsidRPr="009673B4" w:rsidTr="004F69E0">
        <w:trPr>
          <w:trHeight w:val="360"/>
        </w:trPr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89323F">
            <w:pPr>
              <w:pStyle w:val="ConsPlusNormal"/>
              <w:widowControl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89323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</w:t>
            </w:r>
            <w:r w:rsidRPr="0096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 - эксплуатационным показателям на </w:t>
            </w:r>
            <w:r w:rsidRPr="009673B4">
              <w:rPr>
                <w:rFonts w:ascii="Times New Roman" w:hAnsi="Times New Roman" w:cs="Times New Roman"/>
                <w:sz w:val="24"/>
                <w:szCs w:val="24"/>
              </w:rPr>
              <w:br/>
              <w:t>31 декабря отчетного года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893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893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893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379DE" w:rsidRDefault="00FB6193" w:rsidP="004F69E0">
            <w:pPr>
              <w:jc w:val="center"/>
              <w:rPr>
                <w:sz w:val="24"/>
                <w:szCs w:val="24"/>
              </w:rPr>
            </w:pPr>
          </w:p>
          <w:p w:rsidR="00FB6193" w:rsidRPr="009379DE" w:rsidRDefault="00FB6193" w:rsidP="004F69E0">
            <w:pPr>
              <w:jc w:val="center"/>
              <w:rPr>
                <w:sz w:val="24"/>
                <w:szCs w:val="24"/>
              </w:rPr>
            </w:pPr>
          </w:p>
          <w:p w:rsidR="00FB6193" w:rsidRPr="009379DE" w:rsidRDefault="00FB6193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97,</w:t>
            </w:r>
            <w:r w:rsidR="00DC5C0C" w:rsidRPr="009379DE">
              <w:rPr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379DE" w:rsidRDefault="00FB6193" w:rsidP="004F69E0">
            <w:pPr>
              <w:jc w:val="center"/>
              <w:rPr>
                <w:sz w:val="24"/>
                <w:szCs w:val="24"/>
              </w:rPr>
            </w:pPr>
          </w:p>
          <w:p w:rsidR="00FB6193" w:rsidRPr="009379DE" w:rsidRDefault="00FB6193" w:rsidP="004F69E0">
            <w:pPr>
              <w:jc w:val="center"/>
              <w:rPr>
                <w:sz w:val="24"/>
                <w:szCs w:val="24"/>
              </w:rPr>
            </w:pPr>
          </w:p>
          <w:p w:rsidR="00FB6193" w:rsidRPr="009379DE" w:rsidRDefault="00FB6193" w:rsidP="004F69E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7</w:t>
            </w:r>
            <w:r w:rsidR="004F69E0" w:rsidRPr="009379DE">
              <w:rPr>
                <w:sz w:val="24"/>
                <w:szCs w:val="24"/>
              </w:rPr>
              <w:t>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379DE" w:rsidRDefault="00FB6193" w:rsidP="004F69E0">
            <w:pPr>
              <w:jc w:val="center"/>
              <w:rPr>
                <w:sz w:val="24"/>
                <w:szCs w:val="24"/>
              </w:rPr>
            </w:pPr>
          </w:p>
          <w:p w:rsidR="00FB6193" w:rsidRPr="009379DE" w:rsidRDefault="00FB6193" w:rsidP="004F69E0">
            <w:pPr>
              <w:jc w:val="center"/>
              <w:rPr>
                <w:sz w:val="24"/>
                <w:szCs w:val="24"/>
              </w:rPr>
            </w:pPr>
          </w:p>
          <w:p w:rsidR="00FB6193" w:rsidRPr="009379DE" w:rsidRDefault="00FB6193" w:rsidP="00E44104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75</w:t>
            </w:r>
            <w:r w:rsidR="00E44104">
              <w:rPr>
                <w:sz w:val="24"/>
                <w:szCs w:val="24"/>
              </w:rPr>
              <w:t>,1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379DE" w:rsidRDefault="00FB6193" w:rsidP="004F6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379DE" w:rsidRDefault="00FB6193" w:rsidP="004F6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379DE" w:rsidRDefault="00FB6193" w:rsidP="00E441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DE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E44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893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93" w:rsidRPr="009673B4" w:rsidTr="008C2798">
        <w:trPr>
          <w:trHeight w:val="1170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193" w:rsidRPr="009673B4" w:rsidRDefault="00FB6193" w:rsidP="0089323F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9379DE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37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9673B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8C2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8C2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193" w:rsidRPr="009379DE" w:rsidRDefault="00FB6193" w:rsidP="008C2798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3,4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193" w:rsidRPr="009379DE" w:rsidRDefault="00FB6193" w:rsidP="008C2798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3,02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193" w:rsidRPr="00FA3CFE" w:rsidRDefault="00FA3CFE" w:rsidP="00FA3C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94A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193" w:rsidRPr="00FA3CFE" w:rsidRDefault="00FA3CFE" w:rsidP="00BE1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135,7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93" w:rsidRPr="009673B4" w:rsidTr="008C2798">
        <w:trPr>
          <w:trHeight w:val="1305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379DE" w:rsidRDefault="00FB6193" w:rsidP="008C2798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2,67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379DE" w:rsidRDefault="00FB6193" w:rsidP="008C2798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1,84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8C2798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2,4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8C2798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130</w:t>
            </w:r>
            <w:r w:rsidR="00794AB5">
              <w:rPr>
                <w:sz w:val="24"/>
                <w:szCs w:val="24"/>
              </w:rPr>
              <w:t>,4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93" w:rsidRPr="009673B4" w:rsidTr="003C2B3B">
        <w:trPr>
          <w:trHeight w:val="2217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193" w:rsidRPr="009673B4" w:rsidRDefault="00FB6193" w:rsidP="009379DE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37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8C2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8C2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8C2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proofErr w:type="spellEnd"/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193" w:rsidRPr="009379DE" w:rsidRDefault="00FB6193" w:rsidP="008C2798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2,33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193" w:rsidRPr="009379DE" w:rsidRDefault="00FB6193" w:rsidP="008C2798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21,5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794AB5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20,</w:t>
            </w:r>
            <w:r w:rsidR="00794AB5">
              <w:rPr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794AB5" w:rsidP="008C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193" w:rsidRPr="009673B4" w:rsidRDefault="00FB6193" w:rsidP="008C2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93" w:rsidRPr="009673B4" w:rsidTr="00651AC0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794AB5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Цели подпрограммы:</w:t>
            </w:r>
            <w:r w:rsidRPr="009673B4">
              <w:rPr>
                <w:rFonts w:ascii="Times New Roman" w:hAnsi="Times New Roman" w:cs="Times New Roman"/>
                <w:sz w:val="24"/>
                <w:szCs w:val="24"/>
              </w:rPr>
              <w:br/>
              <w:t>2) обеспечение доступности и повышение качества транспортных услуг населению города Урай</w:t>
            </w:r>
          </w:p>
        </w:tc>
      </w:tr>
      <w:tr w:rsidR="00FB6193" w:rsidRPr="009673B4" w:rsidTr="00651AC0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794AB5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jc w:val="both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Задачи подпрограммы:</w:t>
            </w:r>
          </w:p>
          <w:p w:rsidR="00FB6193" w:rsidRPr="009673B4" w:rsidRDefault="00FB6193" w:rsidP="00651AC0">
            <w:pPr>
              <w:jc w:val="both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 xml:space="preserve">5) создание условий для предоставления населению и юридическим лицам услуг </w:t>
            </w:r>
            <w:proofErr w:type="gramStart"/>
            <w:r w:rsidRPr="009673B4">
              <w:rPr>
                <w:sz w:val="24"/>
                <w:szCs w:val="24"/>
              </w:rPr>
              <w:t>грузовой</w:t>
            </w:r>
            <w:proofErr w:type="gramEnd"/>
            <w:r w:rsidRPr="009673B4">
              <w:rPr>
                <w:sz w:val="24"/>
                <w:szCs w:val="24"/>
              </w:rPr>
              <w:t xml:space="preserve"> и пассажирской переправ, организованных через реку Конда в летний и зимний периоды; </w:t>
            </w:r>
          </w:p>
          <w:p w:rsidR="00FB6193" w:rsidRPr="009673B4" w:rsidRDefault="00FB6193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6) повышение уровня транспортной доступности для наименее социально защищенных категорий граждан</w:t>
            </w:r>
          </w:p>
        </w:tc>
      </w:tr>
      <w:tr w:rsidR="00C01654" w:rsidRPr="009673B4" w:rsidTr="00651AC0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54" w:rsidRPr="009673B4" w:rsidRDefault="00C01654" w:rsidP="00794AB5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4A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54" w:rsidRPr="009673B4" w:rsidRDefault="00C01654" w:rsidP="00C01654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proofErr w:type="gramStart"/>
            <w:r w:rsidRPr="009673B4">
              <w:rPr>
                <w:sz w:val="24"/>
                <w:szCs w:val="24"/>
                <w:shd w:val="clear" w:color="auto" w:fill="FFFFFF"/>
              </w:rPr>
              <w:t xml:space="preserve">Уровень обеспеченности населения в транспортном обслуживании при </w:t>
            </w:r>
            <w:r>
              <w:rPr>
                <w:sz w:val="24"/>
                <w:szCs w:val="24"/>
                <w:shd w:val="clear" w:color="auto" w:fill="FFFFFF"/>
              </w:rPr>
              <w:t xml:space="preserve">переправлении через грузовую и пассажирскую переправы, организованные через реку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Конда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в летний и зимний периоды</w:t>
            </w:r>
            <w:proofErr w:type="gramEnd"/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54" w:rsidRPr="009673B4" w:rsidRDefault="00C01654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654" w:rsidRPr="009673B4" w:rsidRDefault="00C01654" w:rsidP="0065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654" w:rsidRPr="009673B4" w:rsidRDefault="00C01654" w:rsidP="0065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654" w:rsidRPr="009673B4" w:rsidRDefault="00C01654" w:rsidP="0065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654" w:rsidRPr="009673B4" w:rsidRDefault="00C01654" w:rsidP="00651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654" w:rsidRPr="009673B4" w:rsidRDefault="00C01654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93" w:rsidRPr="009673B4" w:rsidTr="00651AC0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C01654" w:rsidP="00794AB5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4A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  <w:shd w:val="clear" w:color="auto" w:fill="FFFFFF"/>
              </w:rPr>
              <w:t>Уровень обеспеченности населения в транспортном обслуживании при выполнении пассажирских перевозок на автомобильном транспорте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651AC0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651AC0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651AC0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651AC0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93" w:rsidRPr="009673B4" w:rsidTr="00FB6422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794AB5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4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FB642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автомобильных дорог </w:t>
            </w: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пользования, </w:t>
            </w:r>
            <w:r w:rsidRPr="0096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обеспеченных </w:t>
            </w:r>
            <w:r w:rsidRPr="00967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техническими паспортами и проектами организации дорожного движения от общего количества автомобильных дорог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FB6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FB6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FB6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93" w:rsidRPr="009673B4" w:rsidRDefault="00FB6193" w:rsidP="00FB6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FB6422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FB6422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FB6422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FB6422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FB6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93" w:rsidRPr="009673B4" w:rsidTr="00651AC0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FB6422">
            <w:pPr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Цели подпрограммы:</w:t>
            </w:r>
            <w:r w:rsidRPr="009673B4">
              <w:rPr>
                <w:sz w:val="24"/>
                <w:szCs w:val="24"/>
              </w:rPr>
              <w:br/>
              <w:t>1) совершенствование существующих и развитие сети автомобильных дорог общего пользования местного значения, повышение пропускной способности транспортных потоков на улично-дорожной сети, повышение безопасности дорожного движения в городе Урай;</w:t>
            </w:r>
          </w:p>
        </w:tc>
      </w:tr>
      <w:tr w:rsidR="00FB6193" w:rsidRPr="009673B4" w:rsidTr="00651AC0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4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jc w:val="both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Задачи подпрограммы:</w:t>
            </w:r>
          </w:p>
          <w:p w:rsidR="00FB6193" w:rsidRPr="009673B4" w:rsidRDefault="00FB6193" w:rsidP="00FB6422">
            <w:pPr>
              <w:jc w:val="both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 xml:space="preserve"> 3) повышение безопасности дорожного движения;</w:t>
            </w:r>
          </w:p>
        </w:tc>
      </w:tr>
      <w:tr w:rsidR="00FB6193" w:rsidRPr="009673B4" w:rsidTr="00651AC0">
        <w:trPr>
          <w:trHeight w:val="36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9B715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Количество зарегистрированных дорожно-транспортных происшествий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379DE" w:rsidRDefault="00FB6193" w:rsidP="00651AC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570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379DE" w:rsidRDefault="00FB6193" w:rsidP="00651AC0">
            <w:pPr>
              <w:jc w:val="center"/>
              <w:rPr>
                <w:sz w:val="24"/>
                <w:szCs w:val="24"/>
              </w:rPr>
            </w:pPr>
            <w:r w:rsidRPr="009379DE">
              <w:rPr>
                <w:sz w:val="24"/>
                <w:szCs w:val="24"/>
              </w:rPr>
              <w:t>453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9B715B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533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193" w:rsidRPr="009673B4" w:rsidRDefault="00FB6193" w:rsidP="00651AC0">
            <w:pPr>
              <w:jc w:val="center"/>
              <w:rPr>
                <w:sz w:val="24"/>
                <w:szCs w:val="24"/>
              </w:rPr>
            </w:pPr>
            <w:r w:rsidRPr="009673B4">
              <w:rPr>
                <w:sz w:val="24"/>
                <w:szCs w:val="24"/>
              </w:rPr>
              <w:t>117</w:t>
            </w:r>
            <w:r w:rsidR="00794AB5">
              <w:rPr>
                <w:sz w:val="24"/>
                <w:szCs w:val="24"/>
              </w:rPr>
              <w:t>,6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193" w:rsidRPr="009673B4" w:rsidRDefault="00FB6193" w:rsidP="00651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FCC" w:rsidRPr="00406C48" w:rsidRDefault="00991FCC" w:rsidP="00E4131A">
      <w:pPr>
        <w:tabs>
          <w:tab w:val="left" w:pos="5670"/>
        </w:tabs>
        <w:rPr>
          <w:color w:val="FF0000"/>
          <w:sz w:val="24"/>
          <w:szCs w:val="24"/>
        </w:rPr>
      </w:pPr>
    </w:p>
    <w:p w:rsidR="00991FCC" w:rsidRPr="00406C48" w:rsidRDefault="00991FCC" w:rsidP="00E4131A">
      <w:pPr>
        <w:tabs>
          <w:tab w:val="left" w:pos="5670"/>
        </w:tabs>
        <w:rPr>
          <w:color w:val="FF0000"/>
          <w:sz w:val="24"/>
          <w:szCs w:val="24"/>
        </w:rPr>
      </w:pPr>
    </w:p>
    <w:p w:rsidR="00E4131A" w:rsidRPr="00176658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658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E4131A" w:rsidRPr="00176658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6658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E4131A" w:rsidRPr="00176658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658">
        <w:rPr>
          <w:rFonts w:ascii="Times New Roman" w:hAnsi="Times New Roman" w:cs="Times New Roman"/>
          <w:sz w:val="24"/>
          <w:szCs w:val="24"/>
        </w:rPr>
        <w:t>«__»_________20</w:t>
      </w:r>
      <w:r w:rsidR="00176658">
        <w:rPr>
          <w:rFonts w:ascii="Times New Roman" w:hAnsi="Times New Roman" w:cs="Times New Roman"/>
          <w:sz w:val="24"/>
          <w:szCs w:val="24"/>
        </w:rPr>
        <w:t>19</w:t>
      </w:r>
      <w:r w:rsidRPr="00176658">
        <w:rPr>
          <w:rFonts w:ascii="Times New Roman" w:hAnsi="Times New Roman" w:cs="Times New Roman"/>
          <w:sz w:val="24"/>
          <w:szCs w:val="24"/>
        </w:rPr>
        <w:t>г.  подпись____________</w:t>
      </w:r>
    </w:p>
    <w:p w:rsidR="00E4131A" w:rsidRPr="00176658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DC7960" w:rsidRPr="00176658" w:rsidRDefault="00E4131A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176658">
        <w:rPr>
          <w:rFonts w:ascii="Times New Roman" w:hAnsi="Times New Roman" w:cs="Times New Roman"/>
        </w:rPr>
        <w:t>Исполнитель</w:t>
      </w:r>
      <w:r w:rsidR="00446D18" w:rsidRPr="00176658">
        <w:rPr>
          <w:rFonts w:ascii="Times New Roman" w:hAnsi="Times New Roman" w:cs="Times New Roman"/>
        </w:rPr>
        <w:t>: Попович А.В.</w:t>
      </w:r>
    </w:p>
    <w:p w:rsidR="00E4131A" w:rsidRPr="00176658" w:rsidRDefault="00DC7960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176658">
        <w:rPr>
          <w:rFonts w:ascii="Times New Roman" w:hAnsi="Times New Roman" w:cs="Times New Roman"/>
        </w:rPr>
        <w:t>т.24</w:t>
      </w:r>
      <w:r w:rsidR="00991FCC" w:rsidRPr="00176658">
        <w:rPr>
          <w:rFonts w:ascii="Times New Roman" w:hAnsi="Times New Roman" w:cs="Times New Roman"/>
        </w:rPr>
        <w:t>-</w:t>
      </w:r>
      <w:r w:rsidRPr="00176658">
        <w:rPr>
          <w:rFonts w:ascii="Times New Roman" w:hAnsi="Times New Roman" w:cs="Times New Roman"/>
        </w:rPr>
        <w:t>156.</w:t>
      </w:r>
      <w:r w:rsidR="00446D18" w:rsidRPr="00176658">
        <w:rPr>
          <w:rFonts w:ascii="Times New Roman" w:hAnsi="Times New Roman" w:cs="Times New Roman"/>
        </w:rPr>
        <w:t xml:space="preserve"> </w:t>
      </w:r>
    </w:p>
    <w:p w:rsidR="00DC7960" w:rsidRPr="00176658" w:rsidRDefault="00DC7960" w:rsidP="00E4131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sectPr w:rsidR="00DC7960" w:rsidRPr="00176658" w:rsidSect="00DC7960">
      <w:pgSz w:w="15840" w:h="12240" w:orient="landscape"/>
      <w:pgMar w:top="993" w:right="814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5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  <w:num w:numId="16">
    <w:abstractNumId w:val="17"/>
  </w:num>
  <w:num w:numId="17">
    <w:abstractNumId w:val="2"/>
  </w:num>
  <w:num w:numId="18">
    <w:abstractNumId w:val="18"/>
  </w:num>
  <w:num w:numId="1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15CDF"/>
    <w:rsid w:val="00015FF9"/>
    <w:rsid w:val="00017EB2"/>
    <w:rsid w:val="0002335D"/>
    <w:rsid w:val="000348CF"/>
    <w:rsid w:val="000353EE"/>
    <w:rsid w:val="00036157"/>
    <w:rsid w:val="000432F2"/>
    <w:rsid w:val="00056ACA"/>
    <w:rsid w:val="00057DFC"/>
    <w:rsid w:val="000668E4"/>
    <w:rsid w:val="00070F76"/>
    <w:rsid w:val="0007209A"/>
    <w:rsid w:val="000736EB"/>
    <w:rsid w:val="00075D2C"/>
    <w:rsid w:val="00075D85"/>
    <w:rsid w:val="000766FE"/>
    <w:rsid w:val="0008385C"/>
    <w:rsid w:val="000854C7"/>
    <w:rsid w:val="00087F8F"/>
    <w:rsid w:val="0009371B"/>
    <w:rsid w:val="0009595B"/>
    <w:rsid w:val="000A1190"/>
    <w:rsid w:val="000A3AFF"/>
    <w:rsid w:val="000B157F"/>
    <w:rsid w:val="000B29B9"/>
    <w:rsid w:val="000B3726"/>
    <w:rsid w:val="000B43FF"/>
    <w:rsid w:val="000B518D"/>
    <w:rsid w:val="000B5475"/>
    <w:rsid w:val="000B5E99"/>
    <w:rsid w:val="000C4D65"/>
    <w:rsid w:val="000C65E9"/>
    <w:rsid w:val="000E1E24"/>
    <w:rsid w:val="000E465F"/>
    <w:rsid w:val="000E76B5"/>
    <w:rsid w:val="000E77F6"/>
    <w:rsid w:val="000F290F"/>
    <w:rsid w:val="00107E54"/>
    <w:rsid w:val="001137DF"/>
    <w:rsid w:val="00120863"/>
    <w:rsid w:val="00120960"/>
    <w:rsid w:val="001324F5"/>
    <w:rsid w:val="00132C58"/>
    <w:rsid w:val="00132F00"/>
    <w:rsid w:val="00133633"/>
    <w:rsid w:val="0013382D"/>
    <w:rsid w:val="00133BBD"/>
    <w:rsid w:val="00137A8B"/>
    <w:rsid w:val="001408A3"/>
    <w:rsid w:val="0014119B"/>
    <w:rsid w:val="001425E5"/>
    <w:rsid w:val="00142A33"/>
    <w:rsid w:val="0014308C"/>
    <w:rsid w:val="0014346B"/>
    <w:rsid w:val="00157E85"/>
    <w:rsid w:val="001608F7"/>
    <w:rsid w:val="00160E68"/>
    <w:rsid w:val="00162A06"/>
    <w:rsid w:val="0017042D"/>
    <w:rsid w:val="00171906"/>
    <w:rsid w:val="00176658"/>
    <w:rsid w:val="00176D0D"/>
    <w:rsid w:val="0017731C"/>
    <w:rsid w:val="00187E09"/>
    <w:rsid w:val="001A2696"/>
    <w:rsid w:val="001A79AA"/>
    <w:rsid w:val="001B12F7"/>
    <w:rsid w:val="001B1DC6"/>
    <w:rsid w:val="001C0A61"/>
    <w:rsid w:val="001C28D7"/>
    <w:rsid w:val="001C3A56"/>
    <w:rsid w:val="001D0E79"/>
    <w:rsid w:val="001D3C1B"/>
    <w:rsid w:val="001E0037"/>
    <w:rsid w:val="001F45A9"/>
    <w:rsid w:val="001F472A"/>
    <w:rsid w:val="00201CC5"/>
    <w:rsid w:val="00204DEF"/>
    <w:rsid w:val="0021348D"/>
    <w:rsid w:val="00213FD8"/>
    <w:rsid w:val="00215359"/>
    <w:rsid w:val="0021749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AEA"/>
    <w:rsid w:val="00260C17"/>
    <w:rsid w:val="002649E1"/>
    <w:rsid w:val="002650C8"/>
    <w:rsid w:val="00267678"/>
    <w:rsid w:val="0026769A"/>
    <w:rsid w:val="00267D70"/>
    <w:rsid w:val="0027633F"/>
    <w:rsid w:val="00285331"/>
    <w:rsid w:val="00287581"/>
    <w:rsid w:val="0029283D"/>
    <w:rsid w:val="002963E7"/>
    <w:rsid w:val="002A2BCE"/>
    <w:rsid w:val="002A2EB1"/>
    <w:rsid w:val="002B07F1"/>
    <w:rsid w:val="002C0CCE"/>
    <w:rsid w:val="002C24FF"/>
    <w:rsid w:val="002C3C59"/>
    <w:rsid w:val="002D0BEC"/>
    <w:rsid w:val="002E04C2"/>
    <w:rsid w:val="002E3E83"/>
    <w:rsid w:val="002E4791"/>
    <w:rsid w:val="002F0B93"/>
    <w:rsid w:val="002F2671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7DBE"/>
    <w:rsid w:val="00360A21"/>
    <w:rsid w:val="00367913"/>
    <w:rsid w:val="00371B04"/>
    <w:rsid w:val="00376637"/>
    <w:rsid w:val="003804E6"/>
    <w:rsid w:val="003848F3"/>
    <w:rsid w:val="003940E1"/>
    <w:rsid w:val="0039520F"/>
    <w:rsid w:val="003976AE"/>
    <w:rsid w:val="003A0964"/>
    <w:rsid w:val="003A7594"/>
    <w:rsid w:val="003B37D9"/>
    <w:rsid w:val="003B576D"/>
    <w:rsid w:val="003C2B3B"/>
    <w:rsid w:val="003C4705"/>
    <w:rsid w:val="003C64CC"/>
    <w:rsid w:val="003D5D46"/>
    <w:rsid w:val="003E59F6"/>
    <w:rsid w:val="003F6061"/>
    <w:rsid w:val="003F63C8"/>
    <w:rsid w:val="004016EB"/>
    <w:rsid w:val="00403B2E"/>
    <w:rsid w:val="00405A80"/>
    <w:rsid w:val="00405C2C"/>
    <w:rsid w:val="00406C48"/>
    <w:rsid w:val="004226DA"/>
    <w:rsid w:val="00431660"/>
    <w:rsid w:val="00433A8F"/>
    <w:rsid w:val="00434BAF"/>
    <w:rsid w:val="00437628"/>
    <w:rsid w:val="00442047"/>
    <w:rsid w:val="00446D18"/>
    <w:rsid w:val="00447128"/>
    <w:rsid w:val="00456776"/>
    <w:rsid w:val="00456C2F"/>
    <w:rsid w:val="004611B6"/>
    <w:rsid w:val="00471037"/>
    <w:rsid w:val="00480D0B"/>
    <w:rsid w:val="00487581"/>
    <w:rsid w:val="004878F4"/>
    <w:rsid w:val="004969A3"/>
    <w:rsid w:val="00497F31"/>
    <w:rsid w:val="004A31CD"/>
    <w:rsid w:val="004C3108"/>
    <w:rsid w:val="004D4B5D"/>
    <w:rsid w:val="004E3C54"/>
    <w:rsid w:val="004E3ED7"/>
    <w:rsid w:val="004F34FA"/>
    <w:rsid w:val="004F382A"/>
    <w:rsid w:val="004F69E0"/>
    <w:rsid w:val="004F6BE9"/>
    <w:rsid w:val="0050114B"/>
    <w:rsid w:val="00501853"/>
    <w:rsid w:val="005031AE"/>
    <w:rsid w:val="005150A7"/>
    <w:rsid w:val="005150B9"/>
    <w:rsid w:val="005308C1"/>
    <w:rsid w:val="00531023"/>
    <w:rsid w:val="0053611A"/>
    <w:rsid w:val="00537229"/>
    <w:rsid w:val="00537BA8"/>
    <w:rsid w:val="00537F5F"/>
    <w:rsid w:val="005450EE"/>
    <w:rsid w:val="005500A3"/>
    <w:rsid w:val="00554556"/>
    <w:rsid w:val="00560461"/>
    <w:rsid w:val="00560730"/>
    <w:rsid w:val="00560E6F"/>
    <w:rsid w:val="00561165"/>
    <w:rsid w:val="0056583A"/>
    <w:rsid w:val="00575D51"/>
    <w:rsid w:val="00586497"/>
    <w:rsid w:val="005917C5"/>
    <w:rsid w:val="0059219D"/>
    <w:rsid w:val="00594EBF"/>
    <w:rsid w:val="00597B9C"/>
    <w:rsid w:val="005A03F8"/>
    <w:rsid w:val="005A40F0"/>
    <w:rsid w:val="005C1D87"/>
    <w:rsid w:val="005D2299"/>
    <w:rsid w:val="005D5379"/>
    <w:rsid w:val="005D67A8"/>
    <w:rsid w:val="005F447B"/>
    <w:rsid w:val="005F47EC"/>
    <w:rsid w:val="005F718D"/>
    <w:rsid w:val="006040EE"/>
    <w:rsid w:val="00605B15"/>
    <w:rsid w:val="00616E1B"/>
    <w:rsid w:val="006215EB"/>
    <w:rsid w:val="006239E2"/>
    <w:rsid w:val="00623B24"/>
    <w:rsid w:val="00633514"/>
    <w:rsid w:val="006409F5"/>
    <w:rsid w:val="00643575"/>
    <w:rsid w:val="006453A8"/>
    <w:rsid w:val="00651AC0"/>
    <w:rsid w:val="00651F4F"/>
    <w:rsid w:val="00652055"/>
    <w:rsid w:val="00654619"/>
    <w:rsid w:val="0066488C"/>
    <w:rsid w:val="0067591A"/>
    <w:rsid w:val="00675B44"/>
    <w:rsid w:val="006806EF"/>
    <w:rsid w:val="00681825"/>
    <w:rsid w:val="00691444"/>
    <w:rsid w:val="006928A1"/>
    <w:rsid w:val="006A03C0"/>
    <w:rsid w:val="006A7F6E"/>
    <w:rsid w:val="006B0D3D"/>
    <w:rsid w:val="006B54ED"/>
    <w:rsid w:val="006C24FA"/>
    <w:rsid w:val="006C2AB3"/>
    <w:rsid w:val="006C52BA"/>
    <w:rsid w:val="006D56BD"/>
    <w:rsid w:val="006E01A3"/>
    <w:rsid w:val="006E01B1"/>
    <w:rsid w:val="006E27C7"/>
    <w:rsid w:val="006E4C62"/>
    <w:rsid w:val="006F118D"/>
    <w:rsid w:val="006F1574"/>
    <w:rsid w:val="006F2757"/>
    <w:rsid w:val="006F406C"/>
    <w:rsid w:val="006F5F93"/>
    <w:rsid w:val="00702BA9"/>
    <w:rsid w:val="007146D5"/>
    <w:rsid w:val="00716214"/>
    <w:rsid w:val="007269AF"/>
    <w:rsid w:val="007420B3"/>
    <w:rsid w:val="007472EC"/>
    <w:rsid w:val="00752A6B"/>
    <w:rsid w:val="007569CF"/>
    <w:rsid w:val="00760A71"/>
    <w:rsid w:val="007751EB"/>
    <w:rsid w:val="007768C5"/>
    <w:rsid w:val="00781AB9"/>
    <w:rsid w:val="00783FB1"/>
    <w:rsid w:val="007908D1"/>
    <w:rsid w:val="00793844"/>
    <w:rsid w:val="00794AB5"/>
    <w:rsid w:val="00796968"/>
    <w:rsid w:val="007A0CD2"/>
    <w:rsid w:val="007A402B"/>
    <w:rsid w:val="007B5AE5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F26AE"/>
    <w:rsid w:val="007F4785"/>
    <w:rsid w:val="007F5FAD"/>
    <w:rsid w:val="00805C0E"/>
    <w:rsid w:val="0081224B"/>
    <w:rsid w:val="0081469B"/>
    <w:rsid w:val="008149F3"/>
    <w:rsid w:val="00815F1C"/>
    <w:rsid w:val="008234D8"/>
    <w:rsid w:val="00827E60"/>
    <w:rsid w:val="00827EDA"/>
    <w:rsid w:val="00844107"/>
    <w:rsid w:val="00845CCE"/>
    <w:rsid w:val="00845E0C"/>
    <w:rsid w:val="00847467"/>
    <w:rsid w:val="00851022"/>
    <w:rsid w:val="00854A85"/>
    <w:rsid w:val="00864CBE"/>
    <w:rsid w:val="0087096B"/>
    <w:rsid w:val="00871D29"/>
    <w:rsid w:val="008722E0"/>
    <w:rsid w:val="00877BC6"/>
    <w:rsid w:val="0088129C"/>
    <w:rsid w:val="00885902"/>
    <w:rsid w:val="0089323F"/>
    <w:rsid w:val="00897085"/>
    <w:rsid w:val="008A6298"/>
    <w:rsid w:val="008B69A4"/>
    <w:rsid w:val="008C2798"/>
    <w:rsid w:val="008C52BA"/>
    <w:rsid w:val="008D1D00"/>
    <w:rsid w:val="008D7613"/>
    <w:rsid w:val="008E6E71"/>
    <w:rsid w:val="008F6D0C"/>
    <w:rsid w:val="00901E7B"/>
    <w:rsid w:val="009020C9"/>
    <w:rsid w:val="009054C2"/>
    <w:rsid w:val="009105F4"/>
    <w:rsid w:val="00912D5D"/>
    <w:rsid w:val="00914C23"/>
    <w:rsid w:val="009150B3"/>
    <w:rsid w:val="009230D7"/>
    <w:rsid w:val="00923A10"/>
    <w:rsid w:val="00925919"/>
    <w:rsid w:val="00926048"/>
    <w:rsid w:val="00932500"/>
    <w:rsid w:val="009379DE"/>
    <w:rsid w:val="009514D9"/>
    <w:rsid w:val="00960C6B"/>
    <w:rsid w:val="00965A2B"/>
    <w:rsid w:val="009673B4"/>
    <w:rsid w:val="009717E0"/>
    <w:rsid w:val="009731BD"/>
    <w:rsid w:val="00974A62"/>
    <w:rsid w:val="00982643"/>
    <w:rsid w:val="009906A1"/>
    <w:rsid w:val="0099130E"/>
    <w:rsid w:val="00991FCC"/>
    <w:rsid w:val="009931DB"/>
    <w:rsid w:val="0099519A"/>
    <w:rsid w:val="009A082A"/>
    <w:rsid w:val="009A6EED"/>
    <w:rsid w:val="009A7EC1"/>
    <w:rsid w:val="009B706C"/>
    <w:rsid w:val="009B715B"/>
    <w:rsid w:val="009D46A9"/>
    <w:rsid w:val="009E4176"/>
    <w:rsid w:val="009F1875"/>
    <w:rsid w:val="009F3770"/>
    <w:rsid w:val="009F5410"/>
    <w:rsid w:val="009F6495"/>
    <w:rsid w:val="00A02EA0"/>
    <w:rsid w:val="00A2014E"/>
    <w:rsid w:val="00A23293"/>
    <w:rsid w:val="00A25580"/>
    <w:rsid w:val="00A2745F"/>
    <w:rsid w:val="00A448B0"/>
    <w:rsid w:val="00A4701F"/>
    <w:rsid w:val="00A546B7"/>
    <w:rsid w:val="00A54C05"/>
    <w:rsid w:val="00A57DF1"/>
    <w:rsid w:val="00A6202F"/>
    <w:rsid w:val="00A755D6"/>
    <w:rsid w:val="00A756D7"/>
    <w:rsid w:val="00A838FF"/>
    <w:rsid w:val="00A84AE2"/>
    <w:rsid w:val="00A94C24"/>
    <w:rsid w:val="00A9635E"/>
    <w:rsid w:val="00AA12E7"/>
    <w:rsid w:val="00AA5A23"/>
    <w:rsid w:val="00AC52B3"/>
    <w:rsid w:val="00AC72F6"/>
    <w:rsid w:val="00AD3A5C"/>
    <w:rsid w:val="00AE73DF"/>
    <w:rsid w:val="00AF052D"/>
    <w:rsid w:val="00B010EB"/>
    <w:rsid w:val="00B15112"/>
    <w:rsid w:val="00B21BE1"/>
    <w:rsid w:val="00B257E1"/>
    <w:rsid w:val="00B3501B"/>
    <w:rsid w:val="00B402E7"/>
    <w:rsid w:val="00B51DDB"/>
    <w:rsid w:val="00B52D89"/>
    <w:rsid w:val="00B53E57"/>
    <w:rsid w:val="00B57D28"/>
    <w:rsid w:val="00B62C08"/>
    <w:rsid w:val="00B71DAD"/>
    <w:rsid w:val="00B778E4"/>
    <w:rsid w:val="00B854BB"/>
    <w:rsid w:val="00B85AE4"/>
    <w:rsid w:val="00B8719D"/>
    <w:rsid w:val="00B87469"/>
    <w:rsid w:val="00B875D5"/>
    <w:rsid w:val="00B90E5C"/>
    <w:rsid w:val="00B93B3B"/>
    <w:rsid w:val="00BA43D1"/>
    <w:rsid w:val="00BB1479"/>
    <w:rsid w:val="00BB7C70"/>
    <w:rsid w:val="00BC149B"/>
    <w:rsid w:val="00BC3352"/>
    <w:rsid w:val="00BC442A"/>
    <w:rsid w:val="00BC72EE"/>
    <w:rsid w:val="00BD1742"/>
    <w:rsid w:val="00BD385A"/>
    <w:rsid w:val="00BD3B92"/>
    <w:rsid w:val="00BD6B14"/>
    <w:rsid w:val="00BE1B23"/>
    <w:rsid w:val="00BE43E1"/>
    <w:rsid w:val="00BE5ADE"/>
    <w:rsid w:val="00BF1981"/>
    <w:rsid w:val="00C01654"/>
    <w:rsid w:val="00C114DE"/>
    <w:rsid w:val="00C127F1"/>
    <w:rsid w:val="00C15006"/>
    <w:rsid w:val="00C17AA6"/>
    <w:rsid w:val="00C20EC0"/>
    <w:rsid w:val="00C22A7A"/>
    <w:rsid w:val="00C238FA"/>
    <w:rsid w:val="00C33450"/>
    <w:rsid w:val="00C34FE3"/>
    <w:rsid w:val="00C40960"/>
    <w:rsid w:val="00C42A3F"/>
    <w:rsid w:val="00C42B51"/>
    <w:rsid w:val="00C42BA6"/>
    <w:rsid w:val="00C43C2C"/>
    <w:rsid w:val="00C453F4"/>
    <w:rsid w:val="00C5139F"/>
    <w:rsid w:val="00C5514C"/>
    <w:rsid w:val="00C641C8"/>
    <w:rsid w:val="00C674D3"/>
    <w:rsid w:val="00C823E8"/>
    <w:rsid w:val="00C91C8F"/>
    <w:rsid w:val="00CA4209"/>
    <w:rsid w:val="00CA7CDB"/>
    <w:rsid w:val="00CB1CBC"/>
    <w:rsid w:val="00CB3DFC"/>
    <w:rsid w:val="00CB3E2C"/>
    <w:rsid w:val="00CB5F1E"/>
    <w:rsid w:val="00CB6EC6"/>
    <w:rsid w:val="00CC11C0"/>
    <w:rsid w:val="00CC6E87"/>
    <w:rsid w:val="00CC6F2E"/>
    <w:rsid w:val="00CD2B38"/>
    <w:rsid w:val="00CD5E4C"/>
    <w:rsid w:val="00CD7307"/>
    <w:rsid w:val="00CD751B"/>
    <w:rsid w:val="00CE6848"/>
    <w:rsid w:val="00CE7D5D"/>
    <w:rsid w:val="00CF2042"/>
    <w:rsid w:val="00CF39EB"/>
    <w:rsid w:val="00D05EF1"/>
    <w:rsid w:val="00D0656C"/>
    <w:rsid w:val="00D07FC0"/>
    <w:rsid w:val="00D212C9"/>
    <w:rsid w:val="00D23124"/>
    <w:rsid w:val="00D23902"/>
    <w:rsid w:val="00D24988"/>
    <w:rsid w:val="00D279EC"/>
    <w:rsid w:val="00D32A0E"/>
    <w:rsid w:val="00D43336"/>
    <w:rsid w:val="00D45B1D"/>
    <w:rsid w:val="00D462D6"/>
    <w:rsid w:val="00D5169F"/>
    <w:rsid w:val="00D51972"/>
    <w:rsid w:val="00D53260"/>
    <w:rsid w:val="00D540D0"/>
    <w:rsid w:val="00D54701"/>
    <w:rsid w:val="00D57382"/>
    <w:rsid w:val="00D63506"/>
    <w:rsid w:val="00D714F9"/>
    <w:rsid w:val="00D75C9C"/>
    <w:rsid w:val="00D77DEC"/>
    <w:rsid w:val="00D81638"/>
    <w:rsid w:val="00D914BA"/>
    <w:rsid w:val="00DA3E18"/>
    <w:rsid w:val="00DA46CF"/>
    <w:rsid w:val="00DA7B3E"/>
    <w:rsid w:val="00DB75EE"/>
    <w:rsid w:val="00DC13A4"/>
    <w:rsid w:val="00DC5C0C"/>
    <w:rsid w:val="00DC6F33"/>
    <w:rsid w:val="00DC7960"/>
    <w:rsid w:val="00DD023C"/>
    <w:rsid w:val="00DD0FA5"/>
    <w:rsid w:val="00DD1464"/>
    <w:rsid w:val="00DD20C8"/>
    <w:rsid w:val="00DD243D"/>
    <w:rsid w:val="00DD5125"/>
    <w:rsid w:val="00DD5DAC"/>
    <w:rsid w:val="00DE0069"/>
    <w:rsid w:val="00DE0536"/>
    <w:rsid w:val="00DE1410"/>
    <w:rsid w:val="00DF1753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72D8"/>
    <w:rsid w:val="00E37FF5"/>
    <w:rsid w:val="00E4131A"/>
    <w:rsid w:val="00E439B7"/>
    <w:rsid w:val="00E44104"/>
    <w:rsid w:val="00E443CA"/>
    <w:rsid w:val="00E73759"/>
    <w:rsid w:val="00E855ED"/>
    <w:rsid w:val="00E93293"/>
    <w:rsid w:val="00E94F4F"/>
    <w:rsid w:val="00EA251F"/>
    <w:rsid w:val="00EA298A"/>
    <w:rsid w:val="00EA5394"/>
    <w:rsid w:val="00EB1AFC"/>
    <w:rsid w:val="00EB557D"/>
    <w:rsid w:val="00EB6BF7"/>
    <w:rsid w:val="00EB797E"/>
    <w:rsid w:val="00EC1674"/>
    <w:rsid w:val="00EC4073"/>
    <w:rsid w:val="00EC53C0"/>
    <w:rsid w:val="00ED26D9"/>
    <w:rsid w:val="00ED45FE"/>
    <w:rsid w:val="00ED5081"/>
    <w:rsid w:val="00EE3127"/>
    <w:rsid w:val="00EE3E97"/>
    <w:rsid w:val="00EE6763"/>
    <w:rsid w:val="00EF17F7"/>
    <w:rsid w:val="00EF4BD1"/>
    <w:rsid w:val="00EF769E"/>
    <w:rsid w:val="00EF7EAA"/>
    <w:rsid w:val="00F003AF"/>
    <w:rsid w:val="00F03681"/>
    <w:rsid w:val="00F118DD"/>
    <w:rsid w:val="00F11C96"/>
    <w:rsid w:val="00F14E84"/>
    <w:rsid w:val="00F171CA"/>
    <w:rsid w:val="00F2036F"/>
    <w:rsid w:val="00F221CD"/>
    <w:rsid w:val="00F3210B"/>
    <w:rsid w:val="00F3466C"/>
    <w:rsid w:val="00F37BAB"/>
    <w:rsid w:val="00F41330"/>
    <w:rsid w:val="00F42EB2"/>
    <w:rsid w:val="00F47698"/>
    <w:rsid w:val="00F556C1"/>
    <w:rsid w:val="00F55C51"/>
    <w:rsid w:val="00F710CC"/>
    <w:rsid w:val="00F872C8"/>
    <w:rsid w:val="00F92DE0"/>
    <w:rsid w:val="00F95763"/>
    <w:rsid w:val="00FA3CFE"/>
    <w:rsid w:val="00FA42FF"/>
    <w:rsid w:val="00FA4FB6"/>
    <w:rsid w:val="00FB1DFB"/>
    <w:rsid w:val="00FB24CF"/>
    <w:rsid w:val="00FB60F7"/>
    <w:rsid w:val="00FB6193"/>
    <w:rsid w:val="00FB6422"/>
    <w:rsid w:val="00FC0B99"/>
    <w:rsid w:val="00FC533E"/>
    <w:rsid w:val="00FC6C03"/>
    <w:rsid w:val="00FC740E"/>
    <w:rsid w:val="00FD530A"/>
    <w:rsid w:val="00FD69D6"/>
    <w:rsid w:val="00FE0FF2"/>
    <w:rsid w:val="00FE392D"/>
    <w:rsid w:val="00FE6227"/>
    <w:rsid w:val="00FF257F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B0C9-27C7-41A1-A3F5-4DC02E8C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706</TotalTime>
  <Pages>3</Pages>
  <Words>465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Гасникова</cp:lastModifiedBy>
  <cp:revision>11</cp:revision>
  <cp:lastPrinted>2019-02-25T06:17:00Z</cp:lastPrinted>
  <dcterms:created xsi:type="dcterms:W3CDTF">2019-02-01T04:31:00Z</dcterms:created>
  <dcterms:modified xsi:type="dcterms:W3CDTF">2019-02-25T08:49:00Z</dcterms:modified>
</cp:coreProperties>
</file>