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B3" w:rsidRPr="00F65B03" w:rsidRDefault="00661C8A" w:rsidP="006C2AB3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65B03">
        <w:rPr>
          <w:rFonts w:ascii="Times New Roman" w:hAnsi="Times New Roman" w:cs="Times New Roman"/>
          <w:sz w:val="24"/>
          <w:szCs w:val="24"/>
        </w:rPr>
        <w:t>Таблиц</w:t>
      </w:r>
      <w:r w:rsidR="006C2AB3" w:rsidRPr="00F65B03">
        <w:rPr>
          <w:rFonts w:ascii="Times New Roman" w:hAnsi="Times New Roman" w:cs="Times New Roman"/>
          <w:sz w:val="24"/>
          <w:szCs w:val="24"/>
        </w:rPr>
        <w:t>а 2</w:t>
      </w:r>
    </w:p>
    <w:p w:rsidR="00732D1C" w:rsidRPr="00F65B03" w:rsidRDefault="00732D1C" w:rsidP="00E413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2AB3" w:rsidRPr="00F65B03" w:rsidRDefault="006C2AB3" w:rsidP="00E413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5B03">
        <w:rPr>
          <w:rFonts w:ascii="Times New Roman" w:hAnsi="Times New Roman" w:cs="Times New Roman"/>
          <w:sz w:val="24"/>
          <w:szCs w:val="24"/>
        </w:rPr>
        <w:t>ОТЧЕТ</w:t>
      </w:r>
    </w:p>
    <w:p w:rsidR="006C2AB3" w:rsidRPr="00F65B03" w:rsidRDefault="006C2AB3" w:rsidP="00C80D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5B03">
        <w:rPr>
          <w:rFonts w:ascii="Times New Roman" w:hAnsi="Times New Roman" w:cs="Times New Roman"/>
          <w:sz w:val="24"/>
          <w:szCs w:val="24"/>
        </w:rPr>
        <w:t xml:space="preserve">о достижении целевых показателей </w:t>
      </w:r>
      <w:r w:rsidR="00DA7B3E" w:rsidRPr="00F65B0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80DA4" w:rsidRPr="00F65B03">
        <w:rPr>
          <w:rFonts w:ascii="Times New Roman" w:hAnsi="Times New Roman" w:cs="Times New Roman"/>
          <w:sz w:val="24"/>
          <w:szCs w:val="24"/>
        </w:rPr>
        <w:t xml:space="preserve">«Проектирование и строительство инженерных систем коммунальной инфраструктуры в городе Урай» на 2014-2020 годы, </w:t>
      </w:r>
      <w:r w:rsidRPr="00F65B03">
        <w:rPr>
          <w:rFonts w:ascii="Times New Roman" w:hAnsi="Times New Roman" w:cs="Times New Roman"/>
          <w:sz w:val="24"/>
          <w:szCs w:val="24"/>
        </w:rPr>
        <w:t>за 20</w:t>
      </w:r>
      <w:r w:rsidR="003E2F1E" w:rsidRPr="00F65B03">
        <w:rPr>
          <w:rFonts w:ascii="Times New Roman" w:hAnsi="Times New Roman" w:cs="Times New Roman"/>
          <w:sz w:val="24"/>
          <w:szCs w:val="24"/>
        </w:rPr>
        <w:t>1</w:t>
      </w:r>
      <w:r w:rsidR="00BE69F4" w:rsidRPr="00F65B03">
        <w:rPr>
          <w:rFonts w:ascii="Times New Roman" w:hAnsi="Times New Roman" w:cs="Times New Roman"/>
          <w:sz w:val="24"/>
          <w:szCs w:val="24"/>
        </w:rPr>
        <w:t>8</w:t>
      </w:r>
      <w:r w:rsidR="003E2F1E" w:rsidRPr="00F65B03">
        <w:rPr>
          <w:rFonts w:ascii="Times New Roman" w:hAnsi="Times New Roman" w:cs="Times New Roman"/>
          <w:sz w:val="24"/>
          <w:szCs w:val="24"/>
        </w:rPr>
        <w:t xml:space="preserve"> </w:t>
      </w:r>
      <w:r w:rsidRPr="00F65B03">
        <w:rPr>
          <w:rFonts w:ascii="Times New Roman" w:hAnsi="Times New Roman" w:cs="Times New Roman"/>
          <w:sz w:val="24"/>
          <w:szCs w:val="24"/>
        </w:rPr>
        <w:t>год</w:t>
      </w:r>
    </w:p>
    <w:p w:rsidR="00C80DA4" w:rsidRPr="00F65B03" w:rsidRDefault="00C80DA4" w:rsidP="00C80D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402"/>
        <w:gridCol w:w="992"/>
        <w:gridCol w:w="1336"/>
        <w:gridCol w:w="1074"/>
        <w:gridCol w:w="1041"/>
        <w:gridCol w:w="1867"/>
        <w:gridCol w:w="4179"/>
      </w:tblGrid>
      <w:tr w:rsidR="00E4131A" w:rsidRPr="00F65B03" w:rsidTr="00691D76">
        <w:trPr>
          <w:cantSplit/>
          <w:trHeight w:val="5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B1" w:rsidRPr="00F65B03" w:rsidRDefault="00285331" w:rsidP="00E4131A">
            <w:pPr>
              <w:pStyle w:val="ConsPlusNormal"/>
              <w:ind w:right="72" w:firstLine="0"/>
              <w:rPr>
                <w:rFonts w:ascii="Times New Roman" w:hAnsi="Times New Roman" w:cs="Times New Roman"/>
              </w:rPr>
            </w:pPr>
            <w:r w:rsidRPr="00F65B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B1" w:rsidRPr="00F65B03" w:rsidRDefault="002A2EB1" w:rsidP="00E4131A">
            <w:pPr>
              <w:jc w:val="center"/>
            </w:pPr>
            <w:r w:rsidRPr="00F65B03">
              <w:t>Наименование целевого показателя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B1" w:rsidRPr="00F65B03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B0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1" w:rsidRPr="00F65B03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B03">
              <w:rPr>
                <w:rFonts w:ascii="Times New Roman" w:hAnsi="Times New Roman" w:cs="Times New Roman"/>
              </w:rPr>
              <w:t>Значение целевого показателя муниципальной программы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B1" w:rsidRPr="00F65B03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B03">
              <w:rPr>
                <w:rFonts w:ascii="Times New Roman" w:hAnsi="Times New Roman" w:cs="Times New Roman"/>
              </w:rPr>
              <w:t>Динамика выполнения целевого показателя (факт/план*100),%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B1" w:rsidRPr="00F65B03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B03">
              <w:rPr>
                <w:rFonts w:ascii="Times New Roman" w:hAnsi="Times New Roman" w:cs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4131A" w:rsidRPr="00F65B03" w:rsidTr="00691D76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2EB1" w:rsidRPr="00F65B03" w:rsidRDefault="002A2EB1" w:rsidP="00E4131A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2EB1" w:rsidRPr="00F65B03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2EB1" w:rsidRPr="00F65B03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2EB1" w:rsidRPr="00F65B03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5B03">
              <w:rPr>
                <w:rFonts w:ascii="Times New Roman" w:hAnsi="Times New Roman" w:cs="Times New Roman"/>
              </w:rPr>
              <w:t xml:space="preserve">год, </w:t>
            </w:r>
            <w:proofErr w:type="gramStart"/>
            <w:r w:rsidRPr="00F65B03">
              <w:rPr>
                <w:rFonts w:ascii="Times New Roman" w:hAnsi="Times New Roman" w:cs="Times New Roman"/>
              </w:rPr>
              <w:t>предшест</w:t>
            </w:r>
            <w:r w:rsidR="00BA521C" w:rsidRPr="00F65B03">
              <w:rPr>
                <w:rFonts w:ascii="Times New Roman" w:hAnsi="Times New Roman" w:cs="Times New Roman"/>
              </w:rPr>
              <w:t>-</w:t>
            </w:r>
            <w:r w:rsidRPr="00F65B03">
              <w:rPr>
                <w:rFonts w:ascii="Times New Roman" w:hAnsi="Times New Roman" w:cs="Times New Roman"/>
              </w:rPr>
              <w:t>вующий</w:t>
            </w:r>
            <w:proofErr w:type="gramEnd"/>
            <w:r w:rsidRPr="00F65B03">
              <w:rPr>
                <w:rFonts w:ascii="Times New Roman" w:hAnsi="Times New Roman" w:cs="Times New Roman"/>
              </w:rPr>
              <w:t xml:space="preserve"> отчетному году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F65B03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B03">
              <w:rPr>
                <w:rFonts w:ascii="Times New Roman" w:hAnsi="Times New Roman" w:cs="Times New Roman"/>
              </w:rPr>
              <w:t>отчетный год</w:t>
            </w:r>
          </w:p>
          <w:p w:rsidR="002A2EB1" w:rsidRPr="00F65B03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B03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331" w:rsidRPr="00F65B03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B03">
              <w:rPr>
                <w:rFonts w:ascii="Times New Roman" w:hAnsi="Times New Roman" w:cs="Times New Roman"/>
              </w:rPr>
              <w:t xml:space="preserve">отчетный год </w:t>
            </w:r>
          </w:p>
          <w:p w:rsidR="002A2EB1" w:rsidRPr="00F65B03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B03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2EB1" w:rsidRPr="00F65B03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2EB1" w:rsidRPr="00F65B03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4131A" w:rsidRPr="00F65B03" w:rsidTr="00691D76">
        <w:trPr>
          <w:cantSplit/>
          <w:trHeight w:val="2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F65B03" w:rsidRDefault="00285331" w:rsidP="00E4131A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F65B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F65B03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B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F65B03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B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F65B03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B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F65B03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B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F65B03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B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F65B03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B03">
              <w:rPr>
                <w:rFonts w:ascii="Times New Roman" w:hAnsi="Times New Roman" w:cs="Times New Roman"/>
              </w:rPr>
              <w:t>7=6/5*100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F65B03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B03">
              <w:rPr>
                <w:rFonts w:ascii="Times New Roman" w:hAnsi="Times New Roman" w:cs="Times New Roman"/>
              </w:rPr>
              <w:t>8</w:t>
            </w:r>
          </w:p>
        </w:tc>
      </w:tr>
      <w:tr w:rsidR="00964691" w:rsidRPr="00F65B03" w:rsidTr="00691D76">
        <w:trPr>
          <w:cantSplit/>
          <w:trHeight w:val="360"/>
        </w:trPr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39" w:rsidRPr="00553439" w:rsidRDefault="00553439" w:rsidP="00F309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3439">
              <w:rPr>
                <w:rFonts w:ascii="Times New Roman" w:hAnsi="Times New Roman" w:cs="Times New Roman"/>
                <w:sz w:val="22"/>
                <w:szCs w:val="22"/>
              </w:rPr>
              <w:t>Цель 1) Создание условий для увеличения объемов жилищного строительства;</w:t>
            </w:r>
          </w:p>
          <w:p w:rsidR="00553439" w:rsidRPr="00553439" w:rsidRDefault="00553439" w:rsidP="00F309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3439">
              <w:rPr>
                <w:rFonts w:ascii="Times New Roman" w:hAnsi="Times New Roman" w:cs="Times New Roman"/>
                <w:sz w:val="22"/>
                <w:szCs w:val="22"/>
              </w:rPr>
              <w:t>Цель 2) Обеспечение населения города  коммунальными услугами нормативного качества;</w:t>
            </w:r>
          </w:p>
          <w:p w:rsidR="00553439" w:rsidRPr="00553439" w:rsidRDefault="00553439" w:rsidP="00F309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3439">
              <w:rPr>
                <w:rFonts w:ascii="Times New Roman" w:hAnsi="Times New Roman" w:cs="Times New Roman"/>
                <w:sz w:val="22"/>
                <w:szCs w:val="22"/>
              </w:rPr>
              <w:t>Цель 3) Обеспечение надежной и эффективной работы коммунальной инфраструктуры;</w:t>
            </w:r>
          </w:p>
          <w:p w:rsidR="00964691" w:rsidRPr="00F65B03" w:rsidRDefault="00553439" w:rsidP="0055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3439">
              <w:rPr>
                <w:rFonts w:ascii="Times New Roman" w:hAnsi="Times New Roman" w:cs="Times New Roman"/>
                <w:sz w:val="22"/>
                <w:szCs w:val="22"/>
              </w:rPr>
              <w:t>Цель 4) Обеспечение экологической безопасности, в части обеспечения жителей города коммунальными услугами.</w:t>
            </w:r>
          </w:p>
        </w:tc>
      </w:tr>
      <w:tr w:rsidR="00964691" w:rsidRPr="00F65B03" w:rsidTr="00151534">
        <w:trPr>
          <w:cantSplit/>
          <w:trHeight w:val="514"/>
        </w:trPr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39" w:rsidRPr="00553439" w:rsidRDefault="00553439" w:rsidP="00F309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439">
              <w:rPr>
                <w:rFonts w:ascii="Times New Roman" w:hAnsi="Times New Roman" w:cs="Times New Roman"/>
                <w:sz w:val="22"/>
                <w:szCs w:val="22"/>
              </w:rPr>
              <w:t xml:space="preserve">Задача 1) Обеспечение объектами коммунальной инфраструктуры территорий, предназначенных для жилищного и социально-культурного строительства; </w:t>
            </w:r>
          </w:p>
          <w:p w:rsidR="00553439" w:rsidRPr="00553439" w:rsidRDefault="00553439" w:rsidP="00F309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439">
              <w:rPr>
                <w:rFonts w:ascii="Times New Roman" w:hAnsi="Times New Roman" w:cs="Times New Roman"/>
                <w:sz w:val="22"/>
                <w:szCs w:val="22"/>
              </w:rPr>
              <w:t xml:space="preserve">Задача 2) Модернизация систем коммунальной инфраструктуры на основе использования </w:t>
            </w:r>
            <w:proofErr w:type="spellStart"/>
            <w:r w:rsidRPr="0055343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553439">
              <w:rPr>
                <w:rFonts w:ascii="Times New Roman" w:hAnsi="Times New Roman" w:cs="Times New Roman"/>
                <w:sz w:val="22"/>
                <w:szCs w:val="22"/>
              </w:rPr>
              <w:t xml:space="preserve"> и экологически чистых технологий;</w:t>
            </w:r>
          </w:p>
          <w:p w:rsidR="00553439" w:rsidRPr="00553439" w:rsidRDefault="00553439" w:rsidP="00F309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439">
              <w:rPr>
                <w:rFonts w:ascii="Times New Roman" w:hAnsi="Times New Roman" w:cs="Times New Roman"/>
                <w:sz w:val="22"/>
                <w:szCs w:val="22"/>
              </w:rPr>
              <w:t>Задача 3) Повышение надежности, качества и эффективности коммунальных услуг;</w:t>
            </w:r>
          </w:p>
          <w:p w:rsidR="00964691" w:rsidRPr="00F65B03" w:rsidRDefault="00553439" w:rsidP="0055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439">
              <w:rPr>
                <w:rFonts w:ascii="Times New Roman" w:hAnsi="Times New Roman" w:cs="Times New Roman"/>
                <w:sz w:val="22"/>
                <w:szCs w:val="22"/>
              </w:rPr>
              <w:t>Задача 4) Повышение уровня обеспеченности населения коммунальными услугами.</w:t>
            </w:r>
          </w:p>
        </w:tc>
      </w:tr>
      <w:tr w:rsidR="00964691" w:rsidRPr="00F65B03" w:rsidTr="000929F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964691">
            <w:pPr>
              <w:widowControl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F65B03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1A15A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b/>
                <w:sz w:val="22"/>
                <w:szCs w:val="22"/>
              </w:rPr>
              <w:t>Площади земельных участков, предоставляемых для жилищного строительства, обеспеченных коммунальной инфраструктурой.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0929F2" w:rsidP="0061618E">
            <w:pPr>
              <w:widowControl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  <w:r w:rsidRPr="00F65B03">
              <w:rPr>
                <w:b/>
                <w:sz w:val="22"/>
                <w:szCs w:val="22"/>
              </w:rPr>
              <w:t>76,51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0929F2" w:rsidP="00D7136B">
            <w:pPr>
              <w:widowControl w:val="0"/>
              <w:adjustRightInd w:val="0"/>
              <w:ind w:right="-109"/>
              <w:outlineLvl w:val="1"/>
              <w:rPr>
                <w:b/>
                <w:sz w:val="22"/>
                <w:szCs w:val="22"/>
              </w:rPr>
            </w:pPr>
            <w:r w:rsidRPr="00F65B03">
              <w:rPr>
                <w:b/>
                <w:sz w:val="22"/>
                <w:szCs w:val="22"/>
              </w:rPr>
              <w:t>84,35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0929F2" w:rsidP="00D71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b/>
                <w:sz w:val="22"/>
                <w:szCs w:val="22"/>
              </w:rPr>
              <w:t>80,03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0929F2" w:rsidP="00800316">
            <w:pPr>
              <w:pStyle w:val="ConsPlusNormal"/>
              <w:widowControl/>
              <w:ind w:left="-45" w:firstLine="4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b/>
                <w:sz w:val="22"/>
                <w:szCs w:val="22"/>
              </w:rPr>
              <w:t>94,88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2F" w:rsidRPr="00F65B03" w:rsidRDefault="0044542F" w:rsidP="0044542F">
            <w:pPr>
              <w:ind w:left="-1"/>
              <w:jc w:val="both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>Показатель отражает площадь земельных участков, которые предоставлены под строительство, на основании проектов планировок территории города, как для многоквартирных жилых домов, так и для индивидуальных, обеспеченных инженерными сетями и составляет 80,03 г</w:t>
            </w:r>
            <w:r w:rsidR="000A1CE1">
              <w:rPr>
                <w:sz w:val="22"/>
                <w:szCs w:val="22"/>
              </w:rPr>
              <w:t>а (76,51га+3,52га=80,03 га</w:t>
            </w:r>
            <w:r w:rsidRPr="00F65B03">
              <w:rPr>
                <w:sz w:val="22"/>
                <w:szCs w:val="22"/>
              </w:rPr>
              <w:t>, где 76,51 га фактический показатель 2017 года</w:t>
            </w:r>
            <w:r w:rsidR="000A1CE1">
              <w:rPr>
                <w:sz w:val="22"/>
                <w:szCs w:val="22"/>
              </w:rPr>
              <w:t>)</w:t>
            </w:r>
            <w:r w:rsidRPr="00F65B03">
              <w:rPr>
                <w:sz w:val="22"/>
                <w:szCs w:val="22"/>
              </w:rPr>
              <w:t xml:space="preserve">. </w:t>
            </w:r>
          </w:p>
          <w:p w:rsidR="00964691" w:rsidRPr="00F65B03" w:rsidRDefault="0044542F" w:rsidP="00A03A65">
            <w:pPr>
              <w:ind w:left="-1"/>
              <w:jc w:val="both"/>
            </w:pPr>
            <w:r w:rsidRPr="00F65B03">
              <w:rPr>
                <w:sz w:val="22"/>
                <w:szCs w:val="22"/>
              </w:rPr>
              <w:t xml:space="preserve">Отклонение фактических показателей от плановых по  площади земельных участков, предоставляемых  для жилищного строительства, обеспеченных коммунальной инфраструктурой в сторону уменьшения </w:t>
            </w:r>
            <w:r w:rsidR="00A03A65">
              <w:rPr>
                <w:sz w:val="22"/>
                <w:szCs w:val="22"/>
              </w:rPr>
              <w:t xml:space="preserve">составляет </w:t>
            </w:r>
            <w:r w:rsidRPr="00F65B03">
              <w:rPr>
                <w:sz w:val="22"/>
                <w:szCs w:val="22"/>
              </w:rPr>
              <w:t>4,32 га</w:t>
            </w:r>
            <w:r w:rsidR="00A03A65">
              <w:rPr>
                <w:sz w:val="22"/>
                <w:szCs w:val="22"/>
              </w:rPr>
              <w:t xml:space="preserve"> и </w:t>
            </w:r>
            <w:r w:rsidRPr="00F65B03">
              <w:rPr>
                <w:sz w:val="22"/>
                <w:szCs w:val="22"/>
              </w:rPr>
              <w:t xml:space="preserve">связано </w:t>
            </w:r>
            <w:r w:rsidR="00A03A65">
              <w:rPr>
                <w:sz w:val="22"/>
                <w:szCs w:val="22"/>
              </w:rPr>
              <w:t xml:space="preserve">с необеспеченностью земельных участков инженерной инфраструктурой </w:t>
            </w:r>
            <w:r w:rsidR="00A03A65" w:rsidRPr="00F65B03">
              <w:rPr>
                <w:sz w:val="22"/>
                <w:szCs w:val="22"/>
              </w:rPr>
              <w:t>в микрорайоне «Южный» (район Орбиты)</w:t>
            </w:r>
            <w:r w:rsidR="00A03A65">
              <w:rPr>
                <w:sz w:val="22"/>
                <w:szCs w:val="22"/>
              </w:rPr>
              <w:t xml:space="preserve"> и соответственно невозможностью предоставления з</w:t>
            </w:r>
            <w:r w:rsidRPr="00F65B03">
              <w:rPr>
                <w:sz w:val="22"/>
                <w:szCs w:val="22"/>
              </w:rPr>
              <w:t>апланированного количества земельных участков под ИЖС</w:t>
            </w:r>
            <w:r w:rsidR="00A03A65">
              <w:rPr>
                <w:sz w:val="22"/>
                <w:szCs w:val="22"/>
              </w:rPr>
              <w:t xml:space="preserve"> в данном микрорайоне</w:t>
            </w:r>
            <w:proofErr w:type="gramStart"/>
            <w:r w:rsidR="00A03A65">
              <w:rPr>
                <w:sz w:val="22"/>
                <w:szCs w:val="22"/>
              </w:rPr>
              <w:t>.</w:t>
            </w:r>
            <w:proofErr w:type="gramEnd"/>
            <w:r w:rsidR="00A03A65">
              <w:rPr>
                <w:sz w:val="22"/>
                <w:szCs w:val="22"/>
              </w:rPr>
              <w:t xml:space="preserve"> </w:t>
            </w:r>
            <w:r w:rsidRPr="00F65B03">
              <w:rPr>
                <w:sz w:val="22"/>
                <w:szCs w:val="22"/>
              </w:rPr>
              <w:t xml:space="preserve"> </w:t>
            </w:r>
            <w:r w:rsidR="00A03A65">
              <w:rPr>
                <w:sz w:val="22"/>
                <w:szCs w:val="22"/>
              </w:rPr>
              <w:t xml:space="preserve">Запланированные участки будут предоставлены в 2019 году. </w:t>
            </w:r>
          </w:p>
        </w:tc>
      </w:tr>
      <w:tr w:rsidR="00964691" w:rsidRPr="00F65B03" w:rsidTr="000929F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964691">
            <w:pPr>
              <w:widowControl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F65B03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1A15A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b/>
                <w:sz w:val="22"/>
                <w:szCs w:val="22"/>
              </w:rPr>
              <w:t>Инженерные сети и системы: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0929F2" w:rsidP="0061618E">
            <w:pPr>
              <w:widowControl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  <w:r w:rsidRPr="00F65B03">
              <w:rPr>
                <w:b/>
                <w:sz w:val="22"/>
                <w:szCs w:val="22"/>
              </w:rPr>
              <w:t>1 035,87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0929F2" w:rsidP="0061618E">
            <w:pPr>
              <w:widowControl w:val="0"/>
              <w:adjustRightInd w:val="0"/>
              <w:ind w:right="-109"/>
              <w:jc w:val="center"/>
              <w:outlineLvl w:val="1"/>
              <w:rPr>
                <w:b/>
                <w:sz w:val="22"/>
                <w:szCs w:val="22"/>
              </w:rPr>
            </w:pPr>
            <w:r w:rsidRPr="00F65B03">
              <w:rPr>
                <w:b/>
                <w:sz w:val="22"/>
                <w:szCs w:val="22"/>
              </w:rPr>
              <w:t>973,88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0929F2" w:rsidP="00EC1F71">
            <w:pPr>
              <w:widowControl w:val="0"/>
              <w:adjustRightInd w:val="0"/>
              <w:ind w:right="-109"/>
              <w:jc w:val="center"/>
              <w:outlineLvl w:val="1"/>
              <w:rPr>
                <w:b/>
                <w:sz w:val="22"/>
                <w:szCs w:val="22"/>
              </w:rPr>
            </w:pPr>
            <w:r w:rsidRPr="00F65B03">
              <w:rPr>
                <w:b/>
                <w:sz w:val="22"/>
                <w:szCs w:val="22"/>
              </w:rPr>
              <w:t>1 061,64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0929F2" w:rsidP="00041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b/>
                <w:sz w:val="22"/>
                <w:szCs w:val="22"/>
              </w:rPr>
              <w:t>109,01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9F2" w:rsidRPr="00F65B03" w:rsidRDefault="000929F2" w:rsidP="000929F2">
            <w:pPr>
              <w:pStyle w:val="af8"/>
              <w:jc w:val="both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 xml:space="preserve">Показатель отражает протяженность инженерных сетей имеющихся в городе </w:t>
            </w:r>
            <w:proofErr w:type="spellStart"/>
            <w:r w:rsidRPr="00F65B03">
              <w:rPr>
                <w:sz w:val="22"/>
                <w:szCs w:val="22"/>
              </w:rPr>
              <w:t>Урай</w:t>
            </w:r>
            <w:proofErr w:type="spellEnd"/>
            <w:r w:rsidRPr="00F65B03">
              <w:rPr>
                <w:sz w:val="22"/>
                <w:szCs w:val="22"/>
              </w:rPr>
              <w:t xml:space="preserve">, на конец отчетного периода. Фактическая протяженность инженерных сетей в </w:t>
            </w:r>
            <w:proofErr w:type="spellStart"/>
            <w:r w:rsidRPr="00F65B03">
              <w:rPr>
                <w:sz w:val="22"/>
                <w:szCs w:val="22"/>
              </w:rPr>
              <w:t>г</w:t>
            </w:r>
            <w:proofErr w:type="gramStart"/>
            <w:r w:rsidRPr="00F65B03">
              <w:rPr>
                <w:sz w:val="22"/>
                <w:szCs w:val="22"/>
              </w:rPr>
              <w:t>.У</w:t>
            </w:r>
            <w:proofErr w:type="gramEnd"/>
            <w:r w:rsidRPr="00F65B03">
              <w:rPr>
                <w:sz w:val="22"/>
                <w:szCs w:val="22"/>
              </w:rPr>
              <w:t>рай</w:t>
            </w:r>
            <w:proofErr w:type="spellEnd"/>
            <w:r w:rsidRPr="00F65B03">
              <w:rPr>
                <w:sz w:val="22"/>
                <w:szCs w:val="22"/>
              </w:rPr>
              <w:t xml:space="preserve"> на  конец 2018 года составляет  1 061,64 км. </w:t>
            </w:r>
            <w:r w:rsidR="00DA3BF7">
              <w:rPr>
                <w:sz w:val="22"/>
                <w:szCs w:val="22"/>
              </w:rPr>
              <w:t xml:space="preserve">Фактическая протяженность указана согласно данным предоставленным </w:t>
            </w:r>
            <w:r w:rsidR="00DA3BF7" w:rsidRPr="00F65B03">
              <w:rPr>
                <w:sz w:val="22"/>
                <w:szCs w:val="22"/>
              </w:rPr>
              <w:t>организациям</w:t>
            </w:r>
            <w:proofErr w:type="gramStart"/>
            <w:r w:rsidR="00DA3BF7" w:rsidRPr="00F65B03">
              <w:rPr>
                <w:sz w:val="22"/>
                <w:szCs w:val="22"/>
              </w:rPr>
              <w:t>и-</w:t>
            </w:r>
            <w:proofErr w:type="gramEnd"/>
            <w:r w:rsidR="00DA3BF7" w:rsidRPr="00F65B03">
              <w:rPr>
                <w:sz w:val="22"/>
                <w:szCs w:val="22"/>
              </w:rPr>
              <w:t xml:space="preserve"> балансодержателями городских инженерных сетей и  систем.</w:t>
            </w:r>
            <w:r w:rsidR="00DA3BF7" w:rsidRPr="00F65B03">
              <w:rPr>
                <w:sz w:val="22"/>
                <w:szCs w:val="22"/>
              </w:rPr>
              <w:tab/>
            </w:r>
          </w:p>
          <w:p w:rsidR="000929F2" w:rsidRPr="00F65B03" w:rsidRDefault="000929F2" w:rsidP="000929F2">
            <w:pPr>
              <w:pStyle w:val="af8"/>
              <w:jc w:val="both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 xml:space="preserve">Отклонение фактического показателя от планового составляет +87,76 км. Отклонение обусловлено тем, что расчет планового показателя на 2018 год осуществлялся согласно объектам, указанным в «Плане строительства инженерных систем на </w:t>
            </w:r>
            <w:r w:rsidR="000A1CE1">
              <w:rPr>
                <w:sz w:val="22"/>
                <w:szCs w:val="22"/>
              </w:rPr>
              <w:t>2014-2020 годы</w:t>
            </w:r>
            <w:r w:rsidRPr="00F65B03">
              <w:rPr>
                <w:sz w:val="22"/>
                <w:szCs w:val="22"/>
              </w:rPr>
              <w:t>» муниципальной программы, и только с учетом протяженности вновь построенных магистральных сетей.</w:t>
            </w:r>
          </w:p>
          <w:p w:rsidR="005C46EF" w:rsidRPr="00F65B03" w:rsidRDefault="000929F2" w:rsidP="0044542F">
            <w:pPr>
              <w:pStyle w:val="af8"/>
              <w:jc w:val="both"/>
            </w:pPr>
            <w:r w:rsidRPr="00F65B03">
              <w:rPr>
                <w:sz w:val="22"/>
                <w:szCs w:val="22"/>
              </w:rPr>
              <w:t>В расчет не включался демонтаж, замена и строительство инженерных сетей при оперативном управлении организациям</w:t>
            </w:r>
            <w:proofErr w:type="gramStart"/>
            <w:r w:rsidRPr="00F65B03">
              <w:rPr>
                <w:sz w:val="22"/>
                <w:szCs w:val="22"/>
              </w:rPr>
              <w:t>и-</w:t>
            </w:r>
            <w:proofErr w:type="gramEnd"/>
            <w:r w:rsidRPr="00F65B03">
              <w:rPr>
                <w:sz w:val="22"/>
                <w:szCs w:val="22"/>
              </w:rPr>
              <w:t xml:space="preserve"> балансодержателями городских инженерных сетей и  систем.</w:t>
            </w:r>
            <w:r w:rsidRPr="00F65B03">
              <w:rPr>
                <w:sz w:val="22"/>
                <w:szCs w:val="22"/>
              </w:rPr>
              <w:tab/>
            </w:r>
          </w:p>
        </w:tc>
      </w:tr>
      <w:tr w:rsidR="00964691" w:rsidRPr="00F65B03" w:rsidTr="000929F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964691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1A15A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Удельный вес вновь построенных в отчетном периоде инженерных сетей к общему количеству инженерных сетей по состоянию на тот же отчетный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F54DFB" w:rsidP="001A15A8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>1,73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F54DFB" w:rsidP="001A15A8">
            <w:pPr>
              <w:widowControl w:val="0"/>
              <w:adjustRightInd w:val="0"/>
              <w:ind w:right="-109"/>
              <w:jc w:val="center"/>
              <w:outlineLvl w:val="1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>1,82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F54DFB" w:rsidP="006465B1">
            <w:pPr>
              <w:widowControl w:val="0"/>
              <w:adjustRightInd w:val="0"/>
              <w:ind w:right="-109"/>
              <w:jc w:val="center"/>
              <w:outlineLvl w:val="1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>2,04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F54DFB" w:rsidP="00C149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122,09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F54DFB" w:rsidP="000A1CE1">
            <w:pPr>
              <w:pStyle w:val="af8"/>
              <w:ind w:left="-1"/>
              <w:jc w:val="both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>Удельный вес вновь построенных сетей в 2018 году рассчитывается, как отношение протяженности построенных  сетей в отчетном периоде к общей протяженности сетей на конец отчетного периода и составляет +0,31% ((3,26км/1 061,64)*100%=0,31%). С</w:t>
            </w:r>
            <w:r w:rsidR="000A1CE1">
              <w:rPr>
                <w:sz w:val="22"/>
                <w:szCs w:val="22"/>
              </w:rPr>
              <w:t xml:space="preserve"> </w:t>
            </w:r>
            <w:r w:rsidRPr="00F65B03">
              <w:rPr>
                <w:sz w:val="22"/>
                <w:szCs w:val="22"/>
              </w:rPr>
              <w:t>учетом удельного веса количества инженерных сетей имеющихся по состоянию на начало 2018 года, показатель по состоянию на отчетную дату р</w:t>
            </w:r>
            <w:r w:rsidR="000A1CE1">
              <w:rPr>
                <w:sz w:val="22"/>
                <w:szCs w:val="22"/>
              </w:rPr>
              <w:t>авен 2,04% (1,73% +0,31% =2,03%</w:t>
            </w:r>
            <w:r w:rsidRPr="00F65B03">
              <w:rPr>
                <w:sz w:val="22"/>
                <w:szCs w:val="22"/>
              </w:rPr>
              <w:t>, где 1,73% фактический показатель 2017 года</w:t>
            </w:r>
            <w:r w:rsidR="000A1CE1">
              <w:rPr>
                <w:sz w:val="22"/>
                <w:szCs w:val="22"/>
              </w:rPr>
              <w:t>)</w:t>
            </w:r>
            <w:r w:rsidRPr="00F65B03">
              <w:rPr>
                <w:sz w:val="22"/>
                <w:szCs w:val="22"/>
              </w:rPr>
              <w:t>. Отклонение по данному показателю составляет +0,22%.</w:t>
            </w:r>
          </w:p>
        </w:tc>
      </w:tr>
      <w:tr w:rsidR="00E01FC3" w:rsidRPr="00F65B03" w:rsidTr="000929F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E01FC3" w:rsidP="00964691">
            <w:pPr>
              <w:widowControl w:val="0"/>
              <w:adjustRightInd w:val="0"/>
              <w:ind w:left="-108" w:right="-110"/>
              <w:jc w:val="center"/>
              <w:outlineLvl w:val="1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E01FC3" w:rsidP="001A15A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Сети водоснабжения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E01FC3" w:rsidP="001A1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F54DFB" w:rsidP="001A1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151,60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E01FC3" w:rsidP="00E0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151,91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F54DFB" w:rsidP="00EC1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151,60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EC1F71" w:rsidP="001A1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99,79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FB" w:rsidRPr="00F65B03" w:rsidRDefault="00F54DFB" w:rsidP="00F54DFB">
            <w:pPr>
              <w:pStyle w:val="af8"/>
              <w:ind w:left="-1"/>
              <w:jc w:val="both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 xml:space="preserve">Показатель отражает протяженность сетей водоснабжения, имеющихся в городе </w:t>
            </w:r>
            <w:proofErr w:type="spellStart"/>
            <w:r w:rsidRPr="00F65B03">
              <w:rPr>
                <w:sz w:val="22"/>
                <w:szCs w:val="22"/>
              </w:rPr>
              <w:t>Урай</w:t>
            </w:r>
            <w:proofErr w:type="spellEnd"/>
            <w:r w:rsidRPr="00F65B03">
              <w:rPr>
                <w:sz w:val="22"/>
                <w:szCs w:val="22"/>
              </w:rPr>
              <w:t xml:space="preserve">, на конец отчетного периода.  Согласно предоставленным данным  АО «Водоканал» (форма федерального статистического наблюдения №1-водопровод «Сведения о работе водопровода»), фактическая протяженность сетей водоснабжения в </w:t>
            </w:r>
            <w:proofErr w:type="spellStart"/>
            <w:r w:rsidRPr="00F65B03">
              <w:rPr>
                <w:sz w:val="22"/>
                <w:szCs w:val="22"/>
              </w:rPr>
              <w:t>г</w:t>
            </w:r>
            <w:proofErr w:type="gramStart"/>
            <w:r w:rsidRPr="00F65B03">
              <w:rPr>
                <w:sz w:val="22"/>
                <w:szCs w:val="22"/>
              </w:rPr>
              <w:t>.У</w:t>
            </w:r>
            <w:proofErr w:type="gramEnd"/>
            <w:r w:rsidRPr="00F65B03">
              <w:rPr>
                <w:sz w:val="22"/>
                <w:szCs w:val="22"/>
              </w:rPr>
              <w:t>рай</w:t>
            </w:r>
            <w:proofErr w:type="spellEnd"/>
            <w:r w:rsidRPr="00F65B03">
              <w:rPr>
                <w:sz w:val="22"/>
                <w:szCs w:val="22"/>
              </w:rPr>
              <w:t xml:space="preserve"> на  конец 2018 года составляет   151,60 км. </w:t>
            </w:r>
          </w:p>
          <w:p w:rsidR="00E01FC3" w:rsidRPr="00F65B03" w:rsidRDefault="008A0E9F" w:rsidP="008A0E9F">
            <w:pPr>
              <w:pStyle w:val="af8"/>
              <w:ind w:left="-1"/>
              <w:jc w:val="both"/>
            </w:pPr>
            <w:r w:rsidRPr="00F65B03">
              <w:rPr>
                <w:sz w:val="22"/>
                <w:szCs w:val="22"/>
              </w:rPr>
              <w:t xml:space="preserve">Отклонение фактического показателя от планового составляет </w:t>
            </w:r>
            <w:r>
              <w:rPr>
                <w:sz w:val="22"/>
                <w:szCs w:val="22"/>
              </w:rPr>
              <w:t>–</w:t>
            </w:r>
            <w:r w:rsidRPr="00F65B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0,31</w:t>
            </w:r>
            <w:r w:rsidRPr="00F65B03">
              <w:rPr>
                <w:sz w:val="22"/>
                <w:szCs w:val="22"/>
              </w:rPr>
              <w:t xml:space="preserve"> км, что обусловлено не включением в расчет планового значения показателя демонтажа и частичной замены инженерных сетей в текущем году силами организацией балансодержателем АО «Водоканал». </w:t>
            </w:r>
            <w:r w:rsidR="00DA3BF7">
              <w:rPr>
                <w:sz w:val="22"/>
                <w:szCs w:val="22"/>
              </w:rPr>
              <w:t>Значение целевого показателя рассчитывается нарастающим итогом,</w:t>
            </w:r>
            <w:r w:rsidR="00DA3BF7" w:rsidRPr="00F65B03">
              <w:rPr>
                <w:sz w:val="22"/>
                <w:szCs w:val="22"/>
              </w:rPr>
              <w:t xml:space="preserve"> </w:t>
            </w:r>
            <w:r w:rsidR="00DA3BF7">
              <w:rPr>
                <w:sz w:val="22"/>
                <w:szCs w:val="22"/>
              </w:rPr>
              <w:t>о</w:t>
            </w:r>
            <w:r w:rsidR="00F54DFB" w:rsidRPr="00F65B03">
              <w:rPr>
                <w:sz w:val="22"/>
                <w:szCs w:val="22"/>
              </w:rPr>
              <w:t xml:space="preserve">тклонение фактического показателя от планового -0,31 км, </w:t>
            </w:r>
            <w:r w:rsidR="00DA3BF7">
              <w:rPr>
                <w:sz w:val="22"/>
                <w:szCs w:val="22"/>
              </w:rPr>
              <w:t xml:space="preserve">и является переходящим показателем 2017 года. Согласно данным предоставленным АО «Водоканал» протяженность сетей водоснабжения </w:t>
            </w:r>
            <w:proofErr w:type="gramStart"/>
            <w:r w:rsidR="00DA3BF7">
              <w:rPr>
                <w:sz w:val="22"/>
                <w:szCs w:val="22"/>
              </w:rPr>
              <w:t>на  конец</w:t>
            </w:r>
            <w:proofErr w:type="gramEnd"/>
            <w:r w:rsidR="00DA3BF7">
              <w:rPr>
                <w:sz w:val="22"/>
                <w:szCs w:val="22"/>
              </w:rPr>
              <w:t xml:space="preserve"> 2018 года, </w:t>
            </w:r>
            <w:r>
              <w:rPr>
                <w:sz w:val="22"/>
                <w:szCs w:val="22"/>
              </w:rPr>
              <w:t>не изменилась и осталась на уровне 2017 года.</w:t>
            </w:r>
          </w:p>
        </w:tc>
      </w:tr>
      <w:tr w:rsidR="00E01FC3" w:rsidRPr="00F65B03" w:rsidTr="000929F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E01FC3" w:rsidP="00964691">
            <w:pPr>
              <w:widowControl w:val="0"/>
              <w:adjustRightInd w:val="0"/>
              <w:ind w:left="-108" w:right="-110"/>
              <w:jc w:val="center"/>
              <w:outlineLvl w:val="1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>2.2.1.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E01FC3" w:rsidP="0002715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Удельный вес вновь построенных в отчетном периоде сетей водоснабжения к общему количеству сетей водоснабжения по состоянию на тот же отчетный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E01FC3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22044D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1,94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E01FC3" w:rsidP="00E0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1,94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53149E" w:rsidP="00E0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1,94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53149E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5327B" w:rsidRPr="00F65B0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4D" w:rsidRPr="00F65B03" w:rsidRDefault="0022044D" w:rsidP="0022044D">
            <w:pPr>
              <w:pStyle w:val="af8"/>
              <w:jc w:val="both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 xml:space="preserve">Удельный вес вновь построенных сетей в 2018 году рассчитывается,  как отношение протяженности построенных   сетей водоснабжения в отчетном периоде к общей протяженности сетей водоснабжения на конец отчетного периода и составляет 0%, так как строительство сетей водоснабжения  в целях обеспечения </w:t>
            </w:r>
            <w:r w:rsidRPr="00F65B03">
              <w:rPr>
                <w:b/>
                <w:bCs/>
                <w:sz w:val="22"/>
                <w:szCs w:val="22"/>
              </w:rPr>
              <w:t xml:space="preserve"> </w:t>
            </w:r>
            <w:r w:rsidRPr="00F65B03">
              <w:rPr>
                <w:bCs/>
                <w:sz w:val="22"/>
                <w:szCs w:val="22"/>
              </w:rPr>
              <w:t>населения коммунальными услугами нормативного качества  в  2018 году не предусмотрено.</w:t>
            </w:r>
            <w:r w:rsidRPr="00F65B03">
              <w:rPr>
                <w:sz w:val="22"/>
                <w:szCs w:val="22"/>
              </w:rPr>
              <w:t xml:space="preserve"> С учетом удельного веса количества инженерных сетей имеющихся по состоянию на начало 2018 года, показатель по состоянию на отчетную дат</w:t>
            </w:r>
            <w:r w:rsidR="000A1CE1">
              <w:rPr>
                <w:sz w:val="22"/>
                <w:szCs w:val="22"/>
              </w:rPr>
              <w:t>у равен 1,94% (1,94%+0% = 1,94%</w:t>
            </w:r>
            <w:r w:rsidRPr="00F65B03">
              <w:rPr>
                <w:sz w:val="22"/>
                <w:szCs w:val="22"/>
              </w:rPr>
              <w:t>, где 1,94% фактический показатель 2017 года</w:t>
            </w:r>
            <w:r w:rsidR="000A1CE1">
              <w:rPr>
                <w:sz w:val="22"/>
                <w:szCs w:val="22"/>
              </w:rPr>
              <w:t>)</w:t>
            </w:r>
            <w:r w:rsidRPr="00F65B03">
              <w:rPr>
                <w:sz w:val="22"/>
                <w:szCs w:val="22"/>
              </w:rPr>
              <w:t>.</w:t>
            </w:r>
          </w:p>
          <w:p w:rsidR="00E01FC3" w:rsidRPr="00F65B03" w:rsidRDefault="0022044D" w:rsidP="00151534">
            <w:pPr>
              <w:pStyle w:val="af8"/>
              <w:jc w:val="both"/>
            </w:pPr>
            <w:r w:rsidRPr="00F65B03">
              <w:rPr>
                <w:sz w:val="22"/>
                <w:szCs w:val="22"/>
              </w:rPr>
              <w:t>Отклонений по данному показателю нет.</w:t>
            </w:r>
          </w:p>
        </w:tc>
      </w:tr>
      <w:tr w:rsidR="00964691" w:rsidRPr="00F65B03" w:rsidTr="000929F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964691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E4131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Сети водоотведения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3B39C1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86,70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3B39C1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87,48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AC0240" w:rsidP="00623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86,70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AC0240" w:rsidP="003B3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99,</w:t>
            </w:r>
            <w:r w:rsidR="003B39C1" w:rsidRPr="00F65B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C1" w:rsidRPr="00F65B03" w:rsidRDefault="003B39C1" w:rsidP="003B39C1">
            <w:pPr>
              <w:pStyle w:val="af8"/>
              <w:ind w:left="-1"/>
              <w:jc w:val="both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 xml:space="preserve">Показатель отражает протяженность сетей водоотведения, имеющихся в городе </w:t>
            </w:r>
            <w:proofErr w:type="spellStart"/>
            <w:r w:rsidRPr="00F65B03">
              <w:rPr>
                <w:sz w:val="22"/>
                <w:szCs w:val="22"/>
              </w:rPr>
              <w:t>Урай</w:t>
            </w:r>
            <w:proofErr w:type="spellEnd"/>
            <w:r w:rsidRPr="00F65B03">
              <w:rPr>
                <w:sz w:val="22"/>
                <w:szCs w:val="22"/>
              </w:rPr>
              <w:t xml:space="preserve">, на конец отчетного периода. Согласно предоставленным данным  АО «Водоканал» (форма федерального статистического наблюдения №1-канализация «Сведения о работе канализации»), фактическая протяженность сетей водоотведения в </w:t>
            </w:r>
            <w:proofErr w:type="spellStart"/>
            <w:r w:rsidRPr="00F65B03">
              <w:rPr>
                <w:sz w:val="22"/>
                <w:szCs w:val="22"/>
              </w:rPr>
              <w:t>г</w:t>
            </w:r>
            <w:proofErr w:type="gramStart"/>
            <w:r w:rsidRPr="00F65B03">
              <w:rPr>
                <w:sz w:val="22"/>
                <w:szCs w:val="22"/>
              </w:rPr>
              <w:t>.У</w:t>
            </w:r>
            <w:proofErr w:type="gramEnd"/>
            <w:r w:rsidRPr="00F65B03">
              <w:rPr>
                <w:sz w:val="22"/>
                <w:szCs w:val="22"/>
              </w:rPr>
              <w:t>рай</w:t>
            </w:r>
            <w:proofErr w:type="spellEnd"/>
            <w:r w:rsidRPr="00F65B03">
              <w:rPr>
                <w:sz w:val="22"/>
                <w:szCs w:val="22"/>
              </w:rPr>
              <w:t xml:space="preserve"> на  конец 2018 года составляет  86,70 км. </w:t>
            </w:r>
          </w:p>
          <w:p w:rsidR="00964691" w:rsidRPr="00F65B03" w:rsidRDefault="003B39C1" w:rsidP="008A0E9F">
            <w:pPr>
              <w:pStyle w:val="af8"/>
              <w:ind w:left="-1"/>
              <w:jc w:val="both"/>
            </w:pPr>
            <w:r w:rsidRPr="00F65B03">
              <w:rPr>
                <w:sz w:val="22"/>
                <w:szCs w:val="22"/>
              </w:rPr>
              <w:t xml:space="preserve">Отклонение фактического показателя от планового составляет - 0,78 км, что обусловлено не включением в расчет планового значения показателя демонтажа и частичной замены инженерных сетей в текущем году силами организацией балансодержателем АО «Водоканал». </w:t>
            </w:r>
            <w:r w:rsidR="008A0E9F">
              <w:rPr>
                <w:sz w:val="22"/>
                <w:szCs w:val="22"/>
              </w:rPr>
              <w:t>Значение целевого показателя рассчитывается нарастающим итогом,</w:t>
            </w:r>
            <w:r w:rsidR="008A0E9F" w:rsidRPr="00F65B03">
              <w:rPr>
                <w:sz w:val="22"/>
                <w:szCs w:val="22"/>
              </w:rPr>
              <w:t xml:space="preserve"> </w:t>
            </w:r>
            <w:r w:rsidR="008A0E9F">
              <w:rPr>
                <w:sz w:val="22"/>
                <w:szCs w:val="22"/>
              </w:rPr>
              <w:t>о</w:t>
            </w:r>
            <w:r w:rsidR="008A0E9F" w:rsidRPr="00F65B03">
              <w:rPr>
                <w:sz w:val="22"/>
                <w:szCs w:val="22"/>
              </w:rPr>
              <w:t>тклонение фактического показателя от планового -</w:t>
            </w:r>
            <w:r w:rsidR="008A0E9F">
              <w:rPr>
                <w:sz w:val="22"/>
                <w:szCs w:val="22"/>
              </w:rPr>
              <w:t>0,78</w:t>
            </w:r>
            <w:r w:rsidR="008A0E9F" w:rsidRPr="00F65B03">
              <w:rPr>
                <w:sz w:val="22"/>
                <w:szCs w:val="22"/>
              </w:rPr>
              <w:t xml:space="preserve"> км, </w:t>
            </w:r>
            <w:r w:rsidR="008A0E9F">
              <w:rPr>
                <w:sz w:val="22"/>
                <w:szCs w:val="22"/>
              </w:rPr>
              <w:t xml:space="preserve">и является переходящим показателем 2017 года. Согласно данным предоставленным АО «Водоканал» протяженность сетей водоотведения </w:t>
            </w:r>
            <w:proofErr w:type="gramStart"/>
            <w:r w:rsidR="008A0E9F">
              <w:rPr>
                <w:sz w:val="22"/>
                <w:szCs w:val="22"/>
              </w:rPr>
              <w:t>на  конец</w:t>
            </w:r>
            <w:proofErr w:type="gramEnd"/>
            <w:r w:rsidR="008A0E9F">
              <w:rPr>
                <w:sz w:val="22"/>
                <w:szCs w:val="22"/>
              </w:rPr>
              <w:t xml:space="preserve"> 2018 года, не изменилась и осталась на уровне 2017 года.</w:t>
            </w:r>
          </w:p>
        </w:tc>
      </w:tr>
      <w:tr w:rsidR="00964691" w:rsidRPr="00F65B03" w:rsidTr="000929F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964691">
            <w:pPr>
              <w:widowControl w:val="0"/>
              <w:adjustRightInd w:val="0"/>
              <w:ind w:left="-108" w:right="-110"/>
              <w:jc w:val="center"/>
              <w:outlineLvl w:val="1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lastRenderedPageBreak/>
              <w:t>2.3.1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341E9C">
            <w:pPr>
              <w:adjustRightInd w:val="0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>Удельный вес вновь построенных в отчетном периоде сетей водоотведения к общему количеству сетей водоотведения по состоянию на тот же отчетный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1F3F6F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3,73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7D68E4" w:rsidP="00623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1F3F6F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66,22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F6F" w:rsidRPr="00F65B03" w:rsidRDefault="001F3F6F" w:rsidP="001F3F6F">
            <w:pPr>
              <w:pStyle w:val="af8"/>
              <w:jc w:val="both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 xml:space="preserve">Удельный вес вновь построенных сетей в 2018 году рассчитывается, как отношение протяженности построенных  сетей водоотведения в отчетном периоде к общей протяженности сетей водоотведения на конец отчетного периода и составляет 0%, так как строительство сетей водоотведения  в целях обеспечения </w:t>
            </w:r>
            <w:r w:rsidRPr="00F65B03">
              <w:rPr>
                <w:b/>
                <w:bCs/>
                <w:sz w:val="22"/>
                <w:szCs w:val="22"/>
              </w:rPr>
              <w:t xml:space="preserve"> </w:t>
            </w:r>
            <w:r w:rsidRPr="00F65B03">
              <w:rPr>
                <w:bCs/>
                <w:sz w:val="22"/>
                <w:szCs w:val="22"/>
              </w:rPr>
              <w:t>населения коммунальными услугами нормативного качества  в  2018 году не предусмотрено.</w:t>
            </w:r>
            <w:r w:rsidRPr="00F65B03">
              <w:rPr>
                <w:sz w:val="22"/>
                <w:szCs w:val="22"/>
              </w:rPr>
              <w:t xml:space="preserve"> С учетом удельного веса количества инженерных сетей имеющихся по состоянию на начало 2018 года, показатель по состоянию на отчетную д</w:t>
            </w:r>
            <w:r w:rsidR="000A1CE1">
              <w:rPr>
                <w:sz w:val="22"/>
                <w:szCs w:val="22"/>
              </w:rPr>
              <w:t>ату равен 2,47% (2,47%+0%=2,47%</w:t>
            </w:r>
            <w:r w:rsidRPr="00F65B03">
              <w:rPr>
                <w:sz w:val="22"/>
                <w:szCs w:val="22"/>
              </w:rPr>
              <w:t>, где 2,47% фактический показатель 2017 года</w:t>
            </w:r>
            <w:r w:rsidR="000A1CE1">
              <w:rPr>
                <w:sz w:val="22"/>
                <w:szCs w:val="22"/>
              </w:rPr>
              <w:t>)</w:t>
            </w:r>
            <w:r w:rsidRPr="00F65B03">
              <w:rPr>
                <w:sz w:val="22"/>
                <w:szCs w:val="22"/>
              </w:rPr>
              <w:t>.</w:t>
            </w:r>
          </w:p>
          <w:p w:rsidR="00964691" w:rsidRPr="00F65B03" w:rsidRDefault="001F3F6F" w:rsidP="001F3F6F">
            <w:pPr>
              <w:pStyle w:val="af8"/>
              <w:jc w:val="both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 xml:space="preserve">Отклонение по данному показателю составит -1,26% .                                     </w:t>
            </w:r>
            <w:r w:rsidR="008624F6" w:rsidRPr="00F65B03">
              <w:rPr>
                <w:sz w:val="22"/>
                <w:szCs w:val="22"/>
              </w:rPr>
              <w:t>.</w:t>
            </w:r>
            <w:r w:rsidR="00C57227" w:rsidRPr="00F65B03">
              <w:rPr>
                <w:sz w:val="22"/>
                <w:szCs w:val="22"/>
              </w:rPr>
              <w:t xml:space="preserve">            </w:t>
            </w:r>
            <w:r w:rsidR="00FC60B1" w:rsidRPr="00F65B03">
              <w:rPr>
                <w:sz w:val="22"/>
                <w:szCs w:val="22"/>
              </w:rPr>
              <w:t xml:space="preserve"> </w:t>
            </w:r>
            <w:r w:rsidR="007B0166" w:rsidRPr="00F65B03">
              <w:rPr>
                <w:sz w:val="22"/>
                <w:szCs w:val="22"/>
              </w:rPr>
              <w:t xml:space="preserve">       </w:t>
            </w:r>
            <w:r w:rsidR="00933F97" w:rsidRPr="00F65B03">
              <w:rPr>
                <w:sz w:val="22"/>
                <w:szCs w:val="22"/>
              </w:rPr>
              <w:t xml:space="preserve">                 </w:t>
            </w:r>
          </w:p>
        </w:tc>
      </w:tr>
      <w:tr w:rsidR="00E01FC3" w:rsidRPr="00F65B03" w:rsidTr="000929F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E01FC3" w:rsidP="00964691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>2.4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E01FC3" w:rsidP="00BA521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Сети теплоснабжения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E01FC3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180A97" w:rsidP="00180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161,47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E01FC3" w:rsidP="00E0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167,65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180A97" w:rsidP="00E0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160,54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180A97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95,76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180A97" w:rsidP="00180A97">
            <w:pPr>
              <w:pStyle w:val="af8"/>
              <w:jc w:val="both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 xml:space="preserve">Показатель отражает протяженность сетей теплоснабжения, имеющихся в городе </w:t>
            </w:r>
            <w:proofErr w:type="spellStart"/>
            <w:r w:rsidRPr="00F65B03">
              <w:rPr>
                <w:sz w:val="22"/>
                <w:szCs w:val="22"/>
              </w:rPr>
              <w:t>Урай</w:t>
            </w:r>
            <w:proofErr w:type="spellEnd"/>
            <w:r w:rsidRPr="00F65B03">
              <w:rPr>
                <w:sz w:val="22"/>
                <w:szCs w:val="22"/>
              </w:rPr>
              <w:t>, на конец отчетного периода.          Согласно предоставленным данным  АО «</w:t>
            </w:r>
            <w:proofErr w:type="spellStart"/>
            <w:r w:rsidRPr="00F65B03">
              <w:rPr>
                <w:sz w:val="22"/>
                <w:szCs w:val="22"/>
              </w:rPr>
              <w:t>Урайтеплоэнергия</w:t>
            </w:r>
            <w:proofErr w:type="spellEnd"/>
            <w:r w:rsidRPr="00F65B03">
              <w:rPr>
                <w:sz w:val="22"/>
                <w:szCs w:val="22"/>
              </w:rPr>
              <w:t xml:space="preserve">»  (форма федерального статистического наблюдения №1-ТЕП «Сведения о снабжении </w:t>
            </w:r>
            <w:proofErr w:type="spellStart"/>
            <w:r w:rsidRPr="00F65B03">
              <w:rPr>
                <w:sz w:val="22"/>
                <w:szCs w:val="22"/>
              </w:rPr>
              <w:t>теплоэнергией</w:t>
            </w:r>
            <w:proofErr w:type="spellEnd"/>
            <w:r w:rsidRPr="00F65B03">
              <w:rPr>
                <w:sz w:val="22"/>
                <w:szCs w:val="22"/>
              </w:rPr>
              <w:t xml:space="preserve">»), фактическая протяженность сетей теплоснабжения в </w:t>
            </w:r>
            <w:proofErr w:type="spellStart"/>
            <w:r w:rsidRPr="00F65B03">
              <w:rPr>
                <w:sz w:val="22"/>
                <w:szCs w:val="22"/>
              </w:rPr>
              <w:t>г</w:t>
            </w:r>
            <w:proofErr w:type="gramStart"/>
            <w:r w:rsidRPr="00F65B03">
              <w:rPr>
                <w:sz w:val="22"/>
                <w:szCs w:val="22"/>
              </w:rPr>
              <w:t>.У</w:t>
            </w:r>
            <w:proofErr w:type="gramEnd"/>
            <w:r w:rsidRPr="00F65B03">
              <w:rPr>
                <w:sz w:val="22"/>
                <w:szCs w:val="22"/>
              </w:rPr>
              <w:t>рай</w:t>
            </w:r>
            <w:proofErr w:type="spellEnd"/>
            <w:r w:rsidRPr="00F65B03">
              <w:rPr>
                <w:sz w:val="22"/>
                <w:szCs w:val="22"/>
              </w:rPr>
              <w:t xml:space="preserve"> на  конец 2018 года составляет  160,54 км.  Отклонение фактического показателя от планового составляет -7,11 км, что обусловлено не включением в расчет планового значения показателя демонтажа и частичной замены инженерных сетей в текущем году силами организацией-балансодержателем АО «</w:t>
            </w:r>
            <w:proofErr w:type="spellStart"/>
            <w:r w:rsidRPr="00F65B03">
              <w:rPr>
                <w:sz w:val="22"/>
                <w:szCs w:val="22"/>
              </w:rPr>
              <w:t>Урайтеплоэнергия</w:t>
            </w:r>
            <w:proofErr w:type="spellEnd"/>
            <w:r w:rsidRPr="00F65B03">
              <w:rPr>
                <w:sz w:val="22"/>
                <w:szCs w:val="22"/>
              </w:rPr>
              <w:t>».</w:t>
            </w:r>
          </w:p>
        </w:tc>
      </w:tr>
      <w:tr w:rsidR="00E01FC3" w:rsidRPr="00F65B03" w:rsidTr="000929F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E01FC3" w:rsidP="00691D76">
            <w:pPr>
              <w:widowControl w:val="0"/>
              <w:adjustRightInd w:val="0"/>
              <w:ind w:left="-108" w:right="-110"/>
              <w:outlineLvl w:val="1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E01FC3" w:rsidP="00691D7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Удельный вес вновь построенных в отчетном периоде сетей теплоснабжения к общему количеству сетей теплоснабжения по состоянию на тот же отчетный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E01FC3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BD6195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1,05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BD6195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1,04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BD6195" w:rsidP="00E0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1,24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BD6195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119,23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195" w:rsidRPr="00F65B03" w:rsidRDefault="00BD6195" w:rsidP="00BD6195">
            <w:pPr>
              <w:pStyle w:val="af8"/>
              <w:ind w:left="-1"/>
              <w:jc w:val="both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 xml:space="preserve">Удельный вес вновь построенных сетей в 2018 году рассчитывается, как отношение протяженности построенных  сетей теплоснабжения в отчетном периоде, к общей протяженности сетей теплоснабжения на конец отчетного периода и составляет 0,19% ((0,19км/160,54км)*100%=0,19%, где 0,19 км – протяженность вновь построенных сетей теплоснабжения в 2018 году на объекте «Инженерные сети микрорайона 1 «А», </w:t>
            </w:r>
            <w:proofErr w:type="spellStart"/>
            <w:r w:rsidRPr="00F65B03">
              <w:rPr>
                <w:sz w:val="22"/>
                <w:szCs w:val="22"/>
              </w:rPr>
              <w:t>г</w:t>
            </w:r>
            <w:proofErr w:type="gramStart"/>
            <w:r w:rsidRPr="00F65B03">
              <w:rPr>
                <w:sz w:val="22"/>
                <w:szCs w:val="22"/>
              </w:rPr>
              <w:t>.У</w:t>
            </w:r>
            <w:proofErr w:type="gramEnd"/>
            <w:r w:rsidRPr="00F65B03">
              <w:rPr>
                <w:sz w:val="22"/>
                <w:szCs w:val="22"/>
              </w:rPr>
              <w:t>рай</w:t>
            </w:r>
            <w:proofErr w:type="spellEnd"/>
            <w:r w:rsidRPr="00F65B03">
              <w:rPr>
                <w:sz w:val="22"/>
                <w:szCs w:val="22"/>
              </w:rPr>
              <w:t>»</w:t>
            </w:r>
            <w:r w:rsidR="000A1CE1">
              <w:rPr>
                <w:sz w:val="22"/>
                <w:szCs w:val="22"/>
              </w:rPr>
              <w:t>)</w:t>
            </w:r>
            <w:r w:rsidRPr="00F65B03">
              <w:rPr>
                <w:sz w:val="22"/>
                <w:szCs w:val="22"/>
              </w:rPr>
              <w:t xml:space="preserve">. </w:t>
            </w:r>
          </w:p>
          <w:p w:rsidR="00BD6195" w:rsidRPr="00F65B03" w:rsidRDefault="00BD6195" w:rsidP="00BD6195">
            <w:pPr>
              <w:pStyle w:val="af8"/>
              <w:ind w:left="-1"/>
              <w:jc w:val="both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>С учетом удельного веса количества инженерных сетей имеющихся по состоянию на начало 2018 года, показатель по состоянию на отчетную дату равен 1,24%  (1,05%+0,19%=1,24%, где 1,05% фактический показатель 2017 года</w:t>
            </w:r>
            <w:r w:rsidR="000A1CE1">
              <w:rPr>
                <w:sz w:val="22"/>
                <w:szCs w:val="22"/>
              </w:rPr>
              <w:t>)</w:t>
            </w:r>
            <w:r w:rsidRPr="00F65B03">
              <w:rPr>
                <w:sz w:val="22"/>
                <w:szCs w:val="22"/>
              </w:rPr>
              <w:t>.</w:t>
            </w:r>
          </w:p>
          <w:p w:rsidR="00E01FC3" w:rsidRPr="00F65B03" w:rsidRDefault="00BD6195" w:rsidP="00BD6195">
            <w:pPr>
              <w:pStyle w:val="af8"/>
              <w:ind w:left="-1"/>
              <w:jc w:val="both"/>
            </w:pPr>
            <w:r w:rsidRPr="00F65B03">
              <w:rPr>
                <w:sz w:val="22"/>
                <w:szCs w:val="22"/>
              </w:rPr>
              <w:t xml:space="preserve">Отклонение фактического показателя </w:t>
            </w:r>
            <w:proofErr w:type="gramStart"/>
            <w:r w:rsidRPr="00F65B03">
              <w:rPr>
                <w:sz w:val="22"/>
                <w:szCs w:val="22"/>
              </w:rPr>
              <w:t>от</w:t>
            </w:r>
            <w:proofErr w:type="gramEnd"/>
            <w:r w:rsidRPr="00F65B03">
              <w:rPr>
                <w:sz w:val="22"/>
                <w:szCs w:val="22"/>
              </w:rPr>
              <w:t xml:space="preserve"> планового составляет +0,2%.</w:t>
            </w:r>
          </w:p>
        </w:tc>
      </w:tr>
      <w:tr w:rsidR="00E01FC3" w:rsidRPr="00F65B03" w:rsidTr="000929F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E01FC3" w:rsidP="00964691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>2.5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E01FC3" w:rsidP="00BA521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Сети газоснабжения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E01FC3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AA3DB9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193,10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AA3DB9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123,84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AA3DB9" w:rsidP="00E0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195,20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AA3DB9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157,62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AA3DB9" w:rsidP="00151534">
            <w:pPr>
              <w:pStyle w:val="af8"/>
              <w:jc w:val="both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 xml:space="preserve">Показатель отражает протяженность сетей газоснабжения, имеющихся в городе </w:t>
            </w:r>
            <w:proofErr w:type="spellStart"/>
            <w:r w:rsidRPr="00F65B03">
              <w:rPr>
                <w:sz w:val="22"/>
                <w:szCs w:val="22"/>
              </w:rPr>
              <w:t>Урай</w:t>
            </w:r>
            <w:proofErr w:type="spellEnd"/>
            <w:r w:rsidRPr="00F65B03">
              <w:rPr>
                <w:sz w:val="22"/>
                <w:szCs w:val="22"/>
              </w:rPr>
              <w:t>, на конец отчетного периода.  Согласно предоставленной АО «</w:t>
            </w:r>
            <w:proofErr w:type="spellStart"/>
            <w:r w:rsidRPr="00F65B03">
              <w:rPr>
                <w:sz w:val="22"/>
                <w:szCs w:val="22"/>
              </w:rPr>
              <w:t>Шаимгаз</w:t>
            </w:r>
            <w:proofErr w:type="spellEnd"/>
            <w:r w:rsidRPr="00F65B03">
              <w:rPr>
                <w:sz w:val="22"/>
                <w:szCs w:val="22"/>
              </w:rPr>
              <w:t>» информации из технического паспорта газового хозяйства региона на отчетную дату протяженность сетей газоснабжения в 2018 году составляет  195,20 км.  Отклонение фактического значения показателя от планового составляет +71,36 км. Значительное увеличение фактического показателя от планового  связано с тем, что ранее в программе учитывалась протяженность только магистрального газопровода. Так по данным АО «</w:t>
            </w:r>
            <w:proofErr w:type="spellStart"/>
            <w:r w:rsidRPr="00F65B03">
              <w:rPr>
                <w:sz w:val="22"/>
                <w:szCs w:val="22"/>
              </w:rPr>
              <w:t>Шаимгаз</w:t>
            </w:r>
            <w:proofErr w:type="spellEnd"/>
            <w:r w:rsidRPr="00F65B03">
              <w:rPr>
                <w:sz w:val="22"/>
                <w:szCs w:val="22"/>
              </w:rPr>
              <w:t>», протяженность всего систем газоснабжения, в том числе и магистральных: в 2014 году составляла – 191,89 км, в 2015 году -192,52 км, в 2016 – 192,88 км, в 2017 году – 193,10 км, в 2018 году – 195,20 км.</w:t>
            </w:r>
            <w:r w:rsidRPr="00F65B03">
              <w:rPr>
                <w:bCs/>
                <w:sz w:val="22"/>
                <w:szCs w:val="22"/>
              </w:rPr>
              <w:tab/>
            </w:r>
          </w:p>
        </w:tc>
      </w:tr>
      <w:tr w:rsidR="00E01FC3" w:rsidRPr="00F65B03" w:rsidTr="000929F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E01FC3" w:rsidP="00964691">
            <w:pPr>
              <w:widowControl w:val="0"/>
              <w:adjustRightInd w:val="0"/>
              <w:ind w:left="-108" w:right="-110"/>
              <w:jc w:val="center"/>
              <w:outlineLvl w:val="1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lastRenderedPageBreak/>
              <w:t>2.5.1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E01FC3" w:rsidP="00B13FC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Удельный вес вновь построенных в отчетном периоде сетей газоснабжения к общему количеству сетей газоснабжения по состоянию на тот же отчетный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E01FC3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0B796E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2,45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0B796E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3,12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0B796E" w:rsidP="00C81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3,88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C3" w:rsidRPr="00F65B03" w:rsidRDefault="000B796E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124,36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6E" w:rsidRPr="00F65B03" w:rsidRDefault="000B796E" w:rsidP="000B796E">
            <w:pPr>
              <w:pStyle w:val="af8"/>
              <w:ind w:left="-1"/>
              <w:jc w:val="both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 xml:space="preserve">Удельный вес вновь построенных сетей в 2018 году рассчитывается, как отношение протяженности построенных  сетей газоснабжения в отчетном периоде к общей протяженности сетей газоснабжения на конец отчетного периода и  составляет 1,43% ((2,79 км/195,20 км)*100%=1,43%), где:       </w:t>
            </w:r>
          </w:p>
          <w:p w:rsidR="000B796E" w:rsidRPr="00F65B03" w:rsidRDefault="000B796E" w:rsidP="000B796E">
            <w:pPr>
              <w:pStyle w:val="af8"/>
              <w:ind w:left="-1"/>
              <w:jc w:val="both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>- строительство сетей газоснабжения в 2018 году АО «</w:t>
            </w:r>
            <w:proofErr w:type="spellStart"/>
            <w:r w:rsidRPr="00F65B03">
              <w:rPr>
                <w:sz w:val="22"/>
                <w:szCs w:val="22"/>
              </w:rPr>
              <w:t>Шаимгаз</w:t>
            </w:r>
            <w:proofErr w:type="spellEnd"/>
            <w:r w:rsidRPr="00F65B03">
              <w:rPr>
                <w:sz w:val="22"/>
                <w:szCs w:val="22"/>
              </w:rPr>
              <w:t xml:space="preserve">» протяженностью 2,1 км; </w:t>
            </w:r>
          </w:p>
          <w:p w:rsidR="000B796E" w:rsidRPr="00F65B03" w:rsidRDefault="000B796E" w:rsidP="0079583E">
            <w:pPr>
              <w:pStyle w:val="af8"/>
              <w:ind w:left="-1"/>
              <w:jc w:val="both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 xml:space="preserve">- строительство сетей газоснабжения в 2018 году МКУ «УКС </w:t>
            </w:r>
            <w:proofErr w:type="spellStart"/>
            <w:r w:rsidRPr="00F65B03">
              <w:rPr>
                <w:sz w:val="22"/>
                <w:szCs w:val="22"/>
              </w:rPr>
              <w:t>г</w:t>
            </w:r>
            <w:proofErr w:type="gramStart"/>
            <w:r w:rsidRPr="00F65B03">
              <w:rPr>
                <w:sz w:val="22"/>
                <w:szCs w:val="22"/>
              </w:rPr>
              <w:t>.У</w:t>
            </w:r>
            <w:proofErr w:type="gramEnd"/>
            <w:r w:rsidRPr="00F65B03">
              <w:rPr>
                <w:sz w:val="22"/>
                <w:szCs w:val="22"/>
              </w:rPr>
              <w:t>рай</w:t>
            </w:r>
            <w:proofErr w:type="spellEnd"/>
            <w:r w:rsidRPr="00F65B03">
              <w:rPr>
                <w:sz w:val="22"/>
                <w:szCs w:val="22"/>
              </w:rPr>
              <w:t xml:space="preserve">» протяженностью 0,69 км, на объекте «Инженерные сети микрорайона 1 «А», г. </w:t>
            </w:r>
            <w:proofErr w:type="spellStart"/>
            <w:r w:rsidRPr="00F65B03">
              <w:rPr>
                <w:sz w:val="22"/>
                <w:szCs w:val="22"/>
              </w:rPr>
              <w:t>Урай</w:t>
            </w:r>
            <w:proofErr w:type="spellEnd"/>
            <w:r w:rsidRPr="00F65B03">
              <w:rPr>
                <w:sz w:val="22"/>
                <w:szCs w:val="22"/>
              </w:rPr>
              <w:t xml:space="preserve">».  </w:t>
            </w:r>
          </w:p>
          <w:p w:rsidR="00E01FC3" w:rsidRPr="00F65B03" w:rsidRDefault="000B796E" w:rsidP="000B796E">
            <w:pPr>
              <w:pStyle w:val="af8"/>
              <w:ind w:left="-1"/>
              <w:jc w:val="both"/>
            </w:pPr>
            <w:r w:rsidRPr="00F65B03">
              <w:rPr>
                <w:sz w:val="22"/>
                <w:szCs w:val="22"/>
              </w:rPr>
              <w:t xml:space="preserve">С учетом удельного веса количества инженерных сетей по состоянию на начало 2018 года, показатель по состоянию на отчетную дату равен 3,88% (2,45%+1,43%=3,88%). Отклонение фактического показателя </w:t>
            </w:r>
            <w:proofErr w:type="gramStart"/>
            <w:r w:rsidRPr="00F65B03">
              <w:rPr>
                <w:sz w:val="22"/>
                <w:szCs w:val="22"/>
              </w:rPr>
              <w:t>от</w:t>
            </w:r>
            <w:proofErr w:type="gramEnd"/>
            <w:r w:rsidRPr="00F65B03">
              <w:rPr>
                <w:sz w:val="22"/>
                <w:szCs w:val="22"/>
              </w:rPr>
              <w:t xml:space="preserve"> планового составляет +0,76%.</w:t>
            </w:r>
          </w:p>
        </w:tc>
      </w:tr>
      <w:tr w:rsidR="00964691" w:rsidRPr="00F65B03" w:rsidTr="000929F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964691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691D7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Сети электроснабжения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FF2EE6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415,57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E0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415,</w:t>
            </w:r>
            <w:r w:rsidR="00E01FC3" w:rsidRPr="00F65B03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FF2EE6" w:rsidP="00E0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434,68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FF2EE6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104,60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FF2EE6" w:rsidP="0079583E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протяженность сетей электроснабжения, имеющихся в городе </w:t>
            </w:r>
            <w:proofErr w:type="spellStart"/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Урай</w:t>
            </w:r>
            <w:proofErr w:type="spellEnd"/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, на конец отчетного периода по данным ОАО «</w:t>
            </w:r>
            <w:proofErr w:type="spellStart"/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ЮТЭК-Региональные</w:t>
            </w:r>
            <w:proofErr w:type="spellEnd"/>
            <w:r w:rsidRPr="00F65B03">
              <w:rPr>
                <w:rFonts w:ascii="Times New Roman" w:hAnsi="Times New Roman" w:cs="Times New Roman"/>
                <w:sz w:val="22"/>
                <w:szCs w:val="22"/>
              </w:rPr>
              <w:t xml:space="preserve"> сети».  Согласно представленным данным  АО «</w:t>
            </w:r>
            <w:proofErr w:type="spellStart"/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ЮТЭК-Региональные</w:t>
            </w:r>
            <w:proofErr w:type="spellEnd"/>
            <w:r w:rsidRPr="00F65B03">
              <w:rPr>
                <w:rFonts w:ascii="Times New Roman" w:hAnsi="Times New Roman" w:cs="Times New Roman"/>
                <w:sz w:val="22"/>
                <w:szCs w:val="22"/>
              </w:rPr>
              <w:t xml:space="preserve"> сети» фактическая протяженность </w:t>
            </w:r>
            <w:proofErr w:type="gramStart"/>
            <w:r w:rsidRPr="00F65B03">
              <w:rPr>
                <w:rFonts w:ascii="Times New Roman" w:hAnsi="Times New Roman" w:cs="Times New Roman"/>
                <w:sz w:val="22"/>
                <w:szCs w:val="22"/>
              </w:rPr>
              <w:t xml:space="preserve">сетей электроснабжения, имеющихся в городе </w:t>
            </w:r>
            <w:proofErr w:type="spellStart"/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Урай</w:t>
            </w:r>
            <w:proofErr w:type="spellEnd"/>
            <w:r w:rsidRPr="00F65B03">
              <w:rPr>
                <w:rFonts w:ascii="Times New Roman" w:hAnsi="Times New Roman" w:cs="Times New Roman"/>
                <w:sz w:val="22"/>
                <w:szCs w:val="22"/>
              </w:rPr>
              <w:t xml:space="preserve"> на отчетную дату составляет</w:t>
            </w:r>
            <w:proofErr w:type="gramEnd"/>
            <w:r w:rsidRPr="00F65B03">
              <w:rPr>
                <w:rFonts w:ascii="Times New Roman" w:hAnsi="Times New Roman" w:cs="Times New Roman"/>
                <w:sz w:val="22"/>
                <w:szCs w:val="22"/>
              </w:rPr>
              <w:t xml:space="preserve"> 434,68 км. Отклонение фактического показателя от планового составляет +19,11 км. Значительное увеличение фактического показателя от планового  связано с тем, что ранее в программе учитывалась протяженность сетей </w:t>
            </w:r>
            <w:proofErr w:type="gramStart"/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электроснабжения</w:t>
            </w:r>
            <w:proofErr w:type="gramEnd"/>
            <w:r w:rsidRPr="00F65B03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которых планировалось осуществлять в рамках муниципальной программы «Проектирование и строительство инженерных систем коммунальной инфраструктуры в городе </w:t>
            </w:r>
            <w:proofErr w:type="spellStart"/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Урай</w:t>
            </w:r>
            <w:proofErr w:type="spellEnd"/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» на 2014-2020 годы. С 2016 года все эксплуатационные и инвестиционные обязательства по объектам электроснабжения муниципального образования исполняет АО «ЮТЭК – Региональные сети».  Так, по данным АО «ЮТЭК</w:t>
            </w:r>
            <w:r w:rsidR="0079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9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Региональные</w:t>
            </w:r>
            <w:r w:rsidR="0079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сети», протяженность всего сетей электроснабжения составляет 434,68 км.</w:t>
            </w:r>
          </w:p>
        </w:tc>
      </w:tr>
      <w:tr w:rsidR="00964691" w:rsidRPr="00F65B03" w:rsidTr="000929F2">
        <w:trPr>
          <w:cantSplit/>
          <w:trHeight w:val="19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964691">
            <w:pPr>
              <w:widowControl w:val="0"/>
              <w:adjustRightInd w:val="0"/>
              <w:ind w:left="-108" w:right="-110"/>
              <w:jc w:val="center"/>
              <w:outlineLvl w:val="1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lastRenderedPageBreak/>
              <w:t>2.6.1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B13FC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Удельный вес вновь построенных в отчетном периоде сетей электроснабжения к общему количеству сетей электроснабжения по состоянию на тот же отчетный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A0E5C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0,65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E01FC3" w:rsidP="00E0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0,65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A0E5C" w:rsidP="00623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0,71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C8" w:rsidRPr="00F65B03" w:rsidRDefault="009A0E5C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109,23</w:t>
            </w:r>
          </w:p>
          <w:p w:rsidR="00B13FC8" w:rsidRPr="00F65B03" w:rsidRDefault="00B13FC8" w:rsidP="00B13FC8">
            <w:pPr>
              <w:rPr>
                <w:sz w:val="22"/>
                <w:szCs w:val="22"/>
              </w:rPr>
            </w:pPr>
          </w:p>
          <w:p w:rsidR="00B13FC8" w:rsidRPr="00F65B03" w:rsidRDefault="00B13FC8" w:rsidP="00B13FC8">
            <w:pPr>
              <w:rPr>
                <w:sz w:val="22"/>
                <w:szCs w:val="22"/>
              </w:rPr>
            </w:pPr>
          </w:p>
          <w:p w:rsidR="00B13FC8" w:rsidRPr="00F65B03" w:rsidRDefault="00B13FC8" w:rsidP="00B13FC8">
            <w:pPr>
              <w:rPr>
                <w:sz w:val="22"/>
                <w:szCs w:val="22"/>
              </w:rPr>
            </w:pPr>
          </w:p>
          <w:p w:rsidR="00B13FC8" w:rsidRPr="00F65B03" w:rsidRDefault="00B13FC8" w:rsidP="00B13FC8">
            <w:pPr>
              <w:rPr>
                <w:sz w:val="22"/>
                <w:szCs w:val="22"/>
              </w:rPr>
            </w:pPr>
          </w:p>
          <w:p w:rsidR="00964691" w:rsidRPr="00F65B03" w:rsidRDefault="00964691" w:rsidP="00B13FC8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5C" w:rsidRPr="00F65B03" w:rsidRDefault="009A0E5C" w:rsidP="009A0E5C">
            <w:pPr>
              <w:pStyle w:val="af8"/>
              <w:jc w:val="both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 xml:space="preserve">Удельный вес вновь построенных сетей в 2018 году рассчитывается, как отношение протяженности построенных  сетей электроснабжения в отчетном периоде к общей протяженности сетей электроснабжения на конец отчетного периода и составляет 0,06%, </w:t>
            </w:r>
            <w:r w:rsidR="000A1CE1">
              <w:rPr>
                <w:sz w:val="22"/>
                <w:szCs w:val="22"/>
              </w:rPr>
              <w:t xml:space="preserve"> ((0,28 км/434,4 км)*100= 0,06%,</w:t>
            </w:r>
            <w:r w:rsidRPr="00F65B03">
              <w:rPr>
                <w:sz w:val="22"/>
                <w:szCs w:val="22"/>
              </w:rPr>
              <w:t xml:space="preserve"> где 0,28 км - протяженность вновь построенных в 2018 году  сетей электроснабжения  АО «</w:t>
            </w:r>
            <w:proofErr w:type="spellStart"/>
            <w:r w:rsidRPr="00F65B03">
              <w:rPr>
                <w:sz w:val="22"/>
                <w:szCs w:val="22"/>
              </w:rPr>
              <w:t>ЮТЭК-Региональные</w:t>
            </w:r>
            <w:proofErr w:type="spellEnd"/>
            <w:r w:rsidRPr="00F65B03">
              <w:rPr>
                <w:sz w:val="22"/>
                <w:szCs w:val="22"/>
              </w:rPr>
              <w:t xml:space="preserve"> сети»</w:t>
            </w:r>
            <w:r w:rsidR="000A1CE1">
              <w:rPr>
                <w:sz w:val="22"/>
                <w:szCs w:val="22"/>
              </w:rPr>
              <w:t>)</w:t>
            </w:r>
            <w:r w:rsidRPr="00F65B03">
              <w:rPr>
                <w:sz w:val="22"/>
                <w:szCs w:val="22"/>
              </w:rPr>
              <w:t xml:space="preserve">.  </w:t>
            </w:r>
          </w:p>
          <w:p w:rsidR="009A0E5C" w:rsidRPr="00F65B03" w:rsidRDefault="009A0E5C" w:rsidP="009A0E5C">
            <w:pPr>
              <w:pStyle w:val="af8"/>
              <w:jc w:val="both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>С учетом удельного веса количества инженерных сетей имеющихся по состоянию на начало 2018 года, показатель по состоянию на отчетную дату равен 0,71% (0,65%+0,06%=0,71%).</w:t>
            </w:r>
          </w:p>
          <w:p w:rsidR="00964691" w:rsidRPr="00F65B03" w:rsidRDefault="009A0E5C" w:rsidP="009A0E5C">
            <w:pPr>
              <w:pStyle w:val="af8"/>
            </w:pPr>
            <w:r w:rsidRPr="00F65B03">
              <w:rPr>
                <w:sz w:val="22"/>
                <w:szCs w:val="22"/>
              </w:rPr>
              <w:t>Отклонение по данному показателю составит +0,06% .</w:t>
            </w:r>
            <w:r w:rsidRPr="00F65B03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964691" w:rsidRPr="00F65B03" w:rsidTr="000929F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964691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>2.7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691D7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Сети горячего водоснабжения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A0E5C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27,43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27,43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A0E5C" w:rsidP="00623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32,92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A0E5C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120,01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A0E5C" w:rsidP="009A0E5C">
            <w:pPr>
              <w:pStyle w:val="af8"/>
              <w:jc w:val="both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 xml:space="preserve">Показатель отражает протяженность сетей горячего водоснабжения, имеющихся в городе </w:t>
            </w:r>
            <w:proofErr w:type="spellStart"/>
            <w:r w:rsidRPr="00F65B03">
              <w:rPr>
                <w:sz w:val="22"/>
                <w:szCs w:val="22"/>
              </w:rPr>
              <w:t>Урай</w:t>
            </w:r>
            <w:proofErr w:type="spellEnd"/>
            <w:r w:rsidRPr="00F65B03">
              <w:rPr>
                <w:sz w:val="22"/>
                <w:szCs w:val="22"/>
              </w:rPr>
              <w:t>, на конец отчетного периода по данным  АО «</w:t>
            </w:r>
            <w:proofErr w:type="spellStart"/>
            <w:r w:rsidRPr="00F65B03">
              <w:rPr>
                <w:sz w:val="22"/>
                <w:szCs w:val="22"/>
              </w:rPr>
              <w:t>Урайтеплоэнергия</w:t>
            </w:r>
            <w:proofErr w:type="spellEnd"/>
            <w:r w:rsidRPr="00F65B03">
              <w:rPr>
                <w:sz w:val="22"/>
                <w:szCs w:val="22"/>
              </w:rPr>
              <w:t>».   Согласно предоставленным да</w:t>
            </w:r>
            <w:r w:rsidR="0079583E">
              <w:rPr>
                <w:sz w:val="22"/>
                <w:szCs w:val="22"/>
              </w:rPr>
              <w:t>нным  АО «</w:t>
            </w:r>
            <w:proofErr w:type="spellStart"/>
            <w:r w:rsidR="0079583E">
              <w:rPr>
                <w:sz w:val="22"/>
                <w:szCs w:val="22"/>
              </w:rPr>
              <w:t>Урайтеплоэнергия</w:t>
            </w:r>
            <w:proofErr w:type="spellEnd"/>
            <w:r w:rsidR="0079583E">
              <w:rPr>
                <w:sz w:val="22"/>
                <w:szCs w:val="22"/>
              </w:rPr>
              <w:t>»</w:t>
            </w:r>
            <w:r w:rsidRPr="00F65B03">
              <w:rPr>
                <w:sz w:val="22"/>
                <w:szCs w:val="22"/>
              </w:rPr>
              <w:t xml:space="preserve">, фактическая протяженность сетей горячего водоснабжения в </w:t>
            </w:r>
            <w:proofErr w:type="spellStart"/>
            <w:r w:rsidRPr="00F65B03">
              <w:rPr>
                <w:sz w:val="22"/>
                <w:szCs w:val="22"/>
              </w:rPr>
              <w:t>г</w:t>
            </w:r>
            <w:proofErr w:type="gramStart"/>
            <w:r w:rsidRPr="00F65B03">
              <w:rPr>
                <w:sz w:val="22"/>
                <w:szCs w:val="22"/>
              </w:rPr>
              <w:t>.У</w:t>
            </w:r>
            <w:proofErr w:type="gramEnd"/>
            <w:r w:rsidRPr="00F65B03">
              <w:rPr>
                <w:sz w:val="22"/>
                <w:szCs w:val="22"/>
              </w:rPr>
              <w:t>рай</w:t>
            </w:r>
            <w:proofErr w:type="spellEnd"/>
            <w:r w:rsidRPr="00F65B03">
              <w:rPr>
                <w:sz w:val="22"/>
                <w:szCs w:val="22"/>
              </w:rPr>
              <w:t xml:space="preserve"> на  конец 2018 года составляет  32,92 км.  Отклонение фактического показателя от планового составляет +5,49 км. Значительное увеличение фактического показателя от планового  связано с тем, что ранее в программе учитывалось протяженность только магистральных сетей горячего водоснабжения. Так по данным АО «</w:t>
            </w:r>
            <w:proofErr w:type="spellStart"/>
            <w:r w:rsidRPr="00F65B03">
              <w:rPr>
                <w:sz w:val="22"/>
                <w:szCs w:val="22"/>
              </w:rPr>
              <w:t>Урайтеплоэнергия</w:t>
            </w:r>
            <w:proofErr w:type="spellEnd"/>
            <w:r w:rsidRPr="00F65B03">
              <w:rPr>
                <w:sz w:val="22"/>
                <w:szCs w:val="22"/>
              </w:rPr>
              <w:t xml:space="preserve">»  протяженность всего систем горячего водоснабжения, в том числе и </w:t>
            </w:r>
            <w:proofErr w:type="gramStart"/>
            <w:r w:rsidRPr="00F65B03">
              <w:rPr>
                <w:sz w:val="22"/>
                <w:szCs w:val="22"/>
              </w:rPr>
              <w:t>магистральных</w:t>
            </w:r>
            <w:proofErr w:type="gramEnd"/>
            <w:r w:rsidRPr="00F65B03">
              <w:rPr>
                <w:sz w:val="22"/>
                <w:szCs w:val="22"/>
              </w:rPr>
              <w:t xml:space="preserve"> составляет 32,92 км.</w:t>
            </w:r>
          </w:p>
        </w:tc>
      </w:tr>
      <w:tr w:rsidR="00964691" w:rsidRPr="00F65B03" w:rsidTr="000929F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964691">
            <w:pPr>
              <w:widowControl w:val="0"/>
              <w:adjustRightInd w:val="0"/>
              <w:ind w:left="-108" w:right="-110"/>
              <w:jc w:val="center"/>
              <w:outlineLvl w:val="1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lastRenderedPageBreak/>
              <w:t>2.7.1.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691D7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вновь построенных в отчетном периоде сетей </w:t>
            </w:r>
            <w:r w:rsidR="0079583E">
              <w:rPr>
                <w:rFonts w:ascii="Times New Roman" w:hAnsi="Times New Roman" w:cs="Times New Roman"/>
                <w:sz w:val="22"/>
                <w:szCs w:val="22"/>
              </w:rPr>
              <w:t xml:space="preserve">горячего </w:t>
            </w: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 xml:space="preserve">водоснабжения к общему количеству сетей </w:t>
            </w:r>
            <w:r w:rsidR="0079583E">
              <w:rPr>
                <w:rFonts w:ascii="Times New Roman" w:hAnsi="Times New Roman" w:cs="Times New Roman"/>
                <w:sz w:val="22"/>
                <w:szCs w:val="22"/>
              </w:rPr>
              <w:t xml:space="preserve">горячего </w:t>
            </w: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водоснабжения по состоянию на тот же отчетный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14,36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14,36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7F1256" w:rsidP="00623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14,36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7F1256" w:rsidP="002C7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5327B" w:rsidRPr="00F65B0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F9" w:rsidRPr="00F65B03" w:rsidRDefault="009D5EF9" w:rsidP="009D5EF9">
            <w:pPr>
              <w:pStyle w:val="af8"/>
              <w:jc w:val="both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 xml:space="preserve">Удельный вес вновь построенных сетей в 2018 году рассчитывается, как отношение протяженности построенных сетей теплоснабжения в отчетном периоде к общей протяженности сетей теплоснабжения на конец отчетного периода и составляет 0%, так как строительство сетей горячего водоснабжения  </w:t>
            </w:r>
            <w:r w:rsidRPr="00F65B03">
              <w:rPr>
                <w:bCs/>
                <w:sz w:val="22"/>
                <w:szCs w:val="22"/>
              </w:rPr>
              <w:t>в  2018 году не предусмотрено.</w:t>
            </w:r>
            <w:r w:rsidRPr="00F65B03">
              <w:rPr>
                <w:sz w:val="22"/>
                <w:szCs w:val="22"/>
              </w:rPr>
              <w:t xml:space="preserve"> С учетом удельного веса количества инженерных сетей имеющихся по состоянию на начало 2018 года, показатель по состоянию на отчетную дату равен 14,36% (14,36 %+0%=14,36%).</w:t>
            </w:r>
          </w:p>
          <w:p w:rsidR="00964691" w:rsidRPr="00F65B03" w:rsidRDefault="009D5EF9" w:rsidP="009D5EF9">
            <w:pPr>
              <w:pStyle w:val="af8"/>
              <w:jc w:val="both"/>
            </w:pPr>
            <w:r w:rsidRPr="00F65B03">
              <w:rPr>
                <w:sz w:val="22"/>
                <w:szCs w:val="22"/>
              </w:rPr>
              <w:t>Отклонений по данному показателю нет.</w:t>
            </w:r>
            <w:r w:rsidRPr="00F65B03">
              <w:t xml:space="preserve">  </w:t>
            </w:r>
          </w:p>
        </w:tc>
      </w:tr>
      <w:tr w:rsidR="00964691" w:rsidRPr="00F65B03" w:rsidTr="00691D7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964691">
            <w:pPr>
              <w:widowControl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>2.8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3E2F1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Малогабаритные автоматизированные котельные (здания)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gramEnd"/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/ГКал/ч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6/29,68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6/29,68</w:t>
            </w:r>
          </w:p>
          <w:p w:rsidR="00964691" w:rsidRPr="00F65B03" w:rsidRDefault="00964691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4691" w:rsidRPr="00F65B03" w:rsidRDefault="00964691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4691" w:rsidRPr="00F65B03" w:rsidRDefault="00964691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623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6/29,68</w:t>
            </w:r>
          </w:p>
          <w:p w:rsidR="00964691" w:rsidRPr="00F65B03" w:rsidRDefault="00964691" w:rsidP="00623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4691" w:rsidRPr="00F65B03" w:rsidRDefault="00964691" w:rsidP="00623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4691" w:rsidRPr="00F65B03" w:rsidRDefault="00964691" w:rsidP="00623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91" w:rsidRPr="00F65B03" w:rsidRDefault="00964691" w:rsidP="003E2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B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5327B" w:rsidRPr="00F65B0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34" w:rsidRPr="00F65B03" w:rsidRDefault="00151534" w:rsidP="00151534">
            <w:pPr>
              <w:pStyle w:val="af8"/>
              <w:ind w:left="-1"/>
              <w:jc w:val="both"/>
              <w:rPr>
                <w:sz w:val="22"/>
                <w:szCs w:val="22"/>
              </w:rPr>
            </w:pPr>
            <w:r w:rsidRPr="00F65B03">
              <w:rPr>
                <w:sz w:val="22"/>
                <w:szCs w:val="22"/>
              </w:rPr>
              <w:t>Расчет планового показателя на 2018 год осуществлялся согласно объектам, указанным в «Плане строительства инженерных систем на 2018 год». Строительство малогабаритных автоматизированных котельных на 2018 год не предусмотрено.  Согласно предоставленным данным  АО «</w:t>
            </w:r>
            <w:proofErr w:type="spellStart"/>
            <w:r w:rsidRPr="00F65B03">
              <w:rPr>
                <w:sz w:val="22"/>
                <w:szCs w:val="22"/>
              </w:rPr>
              <w:t>Урайтеплоэнергия</w:t>
            </w:r>
            <w:proofErr w:type="spellEnd"/>
            <w:r w:rsidRPr="00F65B03">
              <w:rPr>
                <w:sz w:val="22"/>
                <w:szCs w:val="22"/>
              </w:rPr>
              <w:t xml:space="preserve">»  (форма федерального статистического наблюдения №1-ТЕП«Сведения о снабжении </w:t>
            </w:r>
            <w:proofErr w:type="spellStart"/>
            <w:r w:rsidRPr="00F65B03">
              <w:rPr>
                <w:sz w:val="22"/>
                <w:szCs w:val="22"/>
              </w:rPr>
              <w:t>теплоэнергией</w:t>
            </w:r>
            <w:proofErr w:type="spellEnd"/>
            <w:r w:rsidRPr="00F65B03">
              <w:rPr>
                <w:sz w:val="22"/>
                <w:szCs w:val="22"/>
              </w:rPr>
              <w:t xml:space="preserve">») число источников теплоснабжения работающих на газообразном топливе (малогабаритных автоматизированных котельных) в </w:t>
            </w:r>
            <w:proofErr w:type="spellStart"/>
            <w:r w:rsidRPr="00F65B03">
              <w:rPr>
                <w:sz w:val="22"/>
                <w:szCs w:val="22"/>
              </w:rPr>
              <w:t>г</w:t>
            </w:r>
            <w:proofErr w:type="gramStart"/>
            <w:r w:rsidRPr="00F65B03">
              <w:rPr>
                <w:sz w:val="22"/>
                <w:szCs w:val="22"/>
              </w:rPr>
              <w:t>.У</w:t>
            </w:r>
            <w:proofErr w:type="gramEnd"/>
            <w:r w:rsidRPr="00F65B03">
              <w:rPr>
                <w:sz w:val="22"/>
                <w:szCs w:val="22"/>
              </w:rPr>
              <w:t>рай</w:t>
            </w:r>
            <w:proofErr w:type="spellEnd"/>
            <w:r w:rsidRPr="00F65B03">
              <w:rPr>
                <w:sz w:val="22"/>
                <w:szCs w:val="22"/>
              </w:rPr>
              <w:t xml:space="preserve"> на  конец 2018 года составляет  - 6 шт.</w:t>
            </w:r>
          </w:p>
          <w:p w:rsidR="00964691" w:rsidRPr="00F65B03" w:rsidRDefault="00151534" w:rsidP="00151534">
            <w:pPr>
              <w:pStyle w:val="af8"/>
              <w:jc w:val="both"/>
            </w:pPr>
            <w:r w:rsidRPr="00F65B03">
              <w:rPr>
                <w:sz w:val="22"/>
                <w:szCs w:val="22"/>
              </w:rPr>
              <w:t>Отклонений по данному показателю нет.</w:t>
            </w:r>
            <w:r w:rsidRPr="00F65B03">
              <w:t xml:space="preserve"> </w:t>
            </w:r>
          </w:p>
        </w:tc>
      </w:tr>
    </w:tbl>
    <w:p w:rsidR="0099130E" w:rsidRPr="00F65B03" w:rsidRDefault="0099130E" w:rsidP="00E4131A">
      <w:pPr>
        <w:tabs>
          <w:tab w:val="left" w:pos="5670"/>
        </w:tabs>
        <w:rPr>
          <w:sz w:val="24"/>
          <w:szCs w:val="24"/>
        </w:rPr>
      </w:pPr>
    </w:p>
    <w:p w:rsidR="001A15A8" w:rsidRPr="00F65B03" w:rsidRDefault="001A15A8" w:rsidP="00E4131A">
      <w:pPr>
        <w:tabs>
          <w:tab w:val="left" w:pos="5670"/>
        </w:tabs>
        <w:rPr>
          <w:sz w:val="24"/>
          <w:szCs w:val="24"/>
        </w:rPr>
      </w:pPr>
    </w:p>
    <w:p w:rsidR="00111261" w:rsidRPr="00F65B03" w:rsidRDefault="00151534" w:rsidP="0015153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65B03">
        <w:rPr>
          <w:rFonts w:ascii="Times New Roman" w:hAnsi="Times New Roman" w:cs="Times New Roman"/>
          <w:sz w:val="24"/>
          <w:szCs w:val="24"/>
        </w:rPr>
        <w:t xml:space="preserve">  И.о. д</w:t>
      </w:r>
      <w:r w:rsidR="00837739" w:rsidRPr="00F65B03">
        <w:rPr>
          <w:rFonts w:ascii="Times New Roman" w:hAnsi="Times New Roman" w:cs="Times New Roman"/>
          <w:sz w:val="24"/>
          <w:szCs w:val="24"/>
        </w:rPr>
        <w:t>иректор</w:t>
      </w:r>
      <w:r w:rsidRPr="00F65B03">
        <w:rPr>
          <w:rFonts w:ascii="Times New Roman" w:hAnsi="Times New Roman" w:cs="Times New Roman"/>
          <w:sz w:val="24"/>
          <w:szCs w:val="24"/>
        </w:rPr>
        <w:t>а</w:t>
      </w:r>
      <w:r w:rsidR="00837739" w:rsidRPr="00F65B03">
        <w:rPr>
          <w:rFonts w:ascii="Times New Roman" w:hAnsi="Times New Roman" w:cs="Times New Roman"/>
          <w:sz w:val="24"/>
          <w:szCs w:val="24"/>
        </w:rPr>
        <w:t xml:space="preserve"> </w:t>
      </w:r>
      <w:r w:rsidR="00111261" w:rsidRPr="00F65B03">
        <w:rPr>
          <w:rFonts w:ascii="Times New Roman" w:hAnsi="Times New Roman" w:cs="Times New Roman"/>
          <w:sz w:val="24"/>
          <w:szCs w:val="24"/>
        </w:rPr>
        <w:t xml:space="preserve"> МКУ «УКС </w:t>
      </w:r>
      <w:proofErr w:type="spellStart"/>
      <w:r w:rsidR="00111261" w:rsidRPr="00F65B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11261" w:rsidRPr="00F65B0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11261" w:rsidRPr="00F65B03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111261" w:rsidRPr="00F65B03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</w:t>
      </w:r>
      <w:r w:rsidR="009A29E1" w:rsidRPr="00F65B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37739" w:rsidRPr="00F65B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29E1" w:rsidRPr="00F65B03">
        <w:rPr>
          <w:rFonts w:ascii="Times New Roman" w:hAnsi="Times New Roman" w:cs="Times New Roman"/>
          <w:sz w:val="24"/>
          <w:szCs w:val="24"/>
        </w:rPr>
        <w:t xml:space="preserve">      </w:t>
      </w:r>
      <w:r w:rsidR="007958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29E1" w:rsidRPr="00F65B03">
        <w:rPr>
          <w:rFonts w:ascii="Times New Roman" w:hAnsi="Times New Roman" w:cs="Times New Roman"/>
          <w:sz w:val="24"/>
          <w:szCs w:val="24"/>
        </w:rPr>
        <w:t xml:space="preserve"> </w:t>
      </w:r>
      <w:r w:rsidRPr="00F65B03">
        <w:rPr>
          <w:rFonts w:ascii="Times New Roman" w:hAnsi="Times New Roman" w:cs="Times New Roman"/>
          <w:sz w:val="24"/>
          <w:szCs w:val="24"/>
        </w:rPr>
        <w:t>Т.К.Каримова</w:t>
      </w:r>
    </w:p>
    <w:p w:rsidR="00111261" w:rsidRPr="00F65B03" w:rsidRDefault="00111261" w:rsidP="00837739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11261" w:rsidRPr="00F65B03" w:rsidRDefault="00151534" w:rsidP="00837739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65B03">
        <w:rPr>
          <w:rFonts w:ascii="Times New Roman" w:hAnsi="Times New Roman" w:cs="Times New Roman"/>
          <w:sz w:val="24"/>
          <w:szCs w:val="24"/>
        </w:rPr>
        <w:t xml:space="preserve"> </w:t>
      </w:r>
      <w:r w:rsidR="00111261" w:rsidRPr="00F65B03">
        <w:rPr>
          <w:rFonts w:ascii="Times New Roman" w:hAnsi="Times New Roman" w:cs="Times New Roman"/>
          <w:sz w:val="24"/>
          <w:szCs w:val="24"/>
        </w:rPr>
        <w:t>«_</w:t>
      </w:r>
      <w:r w:rsidR="00837739" w:rsidRPr="00F65B03">
        <w:rPr>
          <w:rFonts w:ascii="Times New Roman" w:hAnsi="Times New Roman" w:cs="Times New Roman"/>
          <w:sz w:val="24"/>
          <w:szCs w:val="24"/>
        </w:rPr>
        <w:t>__»____</w:t>
      </w:r>
      <w:r w:rsidR="00111261" w:rsidRPr="00F65B03">
        <w:rPr>
          <w:rFonts w:ascii="Times New Roman" w:hAnsi="Times New Roman" w:cs="Times New Roman"/>
          <w:sz w:val="24"/>
          <w:szCs w:val="24"/>
        </w:rPr>
        <w:t xml:space="preserve">____20__г.  </w:t>
      </w:r>
      <w:r w:rsidR="00B707B0" w:rsidRPr="00F65B03">
        <w:rPr>
          <w:rFonts w:ascii="Times New Roman" w:hAnsi="Times New Roman" w:cs="Times New Roman"/>
          <w:sz w:val="24"/>
          <w:szCs w:val="24"/>
        </w:rPr>
        <w:t xml:space="preserve">  </w:t>
      </w:r>
      <w:r w:rsidR="00111261" w:rsidRPr="00F65B03">
        <w:rPr>
          <w:rFonts w:ascii="Times New Roman" w:hAnsi="Times New Roman" w:cs="Times New Roman"/>
          <w:sz w:val="24"/>
          <w:szCs w:val="24"/>
        </w:rPr>
        <w:t>подпись</w:t>
      </w:r>
      <w:r w:rsidR="00B707B0" w:rsidRPr="00F65B03">
        <w:rPr>
          <w:rFonts w:ascii="Times New Roman" w:hAnsi="Times New Roman" w:cs="Times New Roman"/>
          <w:sz w:val="24"/>
          <w:szCs w:val="24"/>
        </w:rPr>
        <w:t xml:space="preserve">     </w:t>
      </w:r>
      <w:r w:rsidR="00111261" w:rsidRPr="00F65B03">
        <w:rPr>
          <w:rFonts w:ascii="Times New Roman" w:hAnsi="Times New Roman" w:cs="Times New Roman"/>
          <w:sz w:val="24"/>
          <w:szCs w:val="24"/>
        </w:rPr>
        <w:t>____</w:t>
      </w:r>
      <w:r w:rsidR="00B707B0" w:rsidRPr="00F65B03">
        <w:rPr>
          <w:rFonts w:ascii="Times New Roman" w:hAnsi="Times New Roman" w:cs="Times New Roman"/>
          <w:sz w:val="24"/>
          <w:szCs w:val="24"/>
        </w:rPr>
        <w:t>__________</w:t>
      </w:r>
      <w:r w:rsidR="00111261" w:rsidRPr="00F65B03">
        <w:rPr>
          <w:rFonts w:ascii="Times New Roman" w:hAnsi="Times New Roman" w:cs="Times New Roman"/>
          <w:sz w:val="24"/>
          <w:szCs w:val="24"/>
        </w:rPr>
        <w:t>____</w:t>
      </w:r>
      <w:r w:rsidR="00837739" w:rsidRPr="00F65B03">
        <w:rPr>
          <w:rFonts w:ascii="Times New Roman" w:hAnsi="Times New Roman" w:cs="Times New Roman"/>
          <w:sz w:val="24"/>
          <w:szCs w:val="24"/>
        </w:rPr>
        <w:t>__</w:t>
      </w:r>
      <w:r w:rsidR="00111261" w:rsidRPr="00F65B03">
        <w:rPr>
          <w:rFonts w:ascii="Times New Roman" w:hAnsi="Times New Roman" w:cs="Times New Roman"/>
          <w:sz w:val="24"/>
          <w:szCs w:val="24"/>
        </w:rPr>
        <w:t>____</w:t>
      </w:r>
    </w:p>
    <w:p w:rsidR="00111261" w:rsidRPr="00F65B03" w:rsidRDefault="00111261" w:rsidP="00111261">
      <w:pPr>
        <w:pStyle w:val="ConsPlusNormal"/>
        <w:widowControl/>
        <w:tabs>
          <w:tab w:val="left" w:pos="851"/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:rsidR="0079583E" w:rsidRDefault="0079583E" w:rsidP="00D7335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79583E" w:rsidRDefault="0079583E" w:rsidP="00D7335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62424F" w:rsidRPr="00F65B03" w:rsidRDefault="00151534" w:rsidP="00D7335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F65B03">
        <w:rPr>
          <w:rFonts w:ascii="Times New Roman" w:hAnsi="Times New Roman" w:cs="Times New Roman"/>
        </w:rPr>
        <w:t>инженер 1 категории</w:t>
      </w:r>
      <w:r w:rsidR="00111261" w:rsidRPr="00F65B03">
        <w:rPr>
          <w:rFonts w:ascii="Times New Roman" w:hAnsi="Times New Roman" w:cs="Times New Roman"/>
        </w:rPr>
        <w:t xml:space="preserve"> ППО МКУ «УКС </w:t>
      </w:r>
      <w:proofErr w:type="spellStart"/>
      <w:r w:rsidR="00111261" w:rsidRPr="00F65B03">
        <w:rPr>
          <w:rFonts w:ascii="Times New Roman" w:hAnsi="Times New Roman" w:cs="Times New Roman"/>
        </w:rPr>
        <w:t>г</w:t>
      </w:r>
      <w:proofErr w:type="gramStart"/>
      <w:r w:rsidR="00111261" w:rsidRPr="00F65B03">
        <w:rPr>
          <w:rFonts w:ascii="Times New Roman" w:hAnsi="Times New Roman" w:cs="Times New Roman"/>
        </w:rPr>
        <w:t>.У</w:t>
      </w:r>
      <w:proofErr w:type="gramEnd"/>
      <w:r w:rsidR="00111261" w:rsidRPr="00F65B03">
        <w:rPr>
          <w:rFonts w:ascii="Times New Roman" w:hAnsi="Times New Roman" w:cs="Times New Roman"/>
        </w:rPr>
        <w:t>рай</w:t>
      </w:r>
      <w:proofErr w:type="spellEnd"/>
      <w:r w:rsidR="00111261" w:rsidRPr="00F65B03">
        <w:rPr>
          <w:rFonts w:ascii="Times New Roman" w:hAnsi="Times New Roman" w:cs="Times New Roman"/>
        </w:rPr>
        <w:t xml:space="preserve">» </w:t>
      </w:r>
      <w:proofErr w:type="spellStart"/>
      <w:r w:rsidR="0062424F" w:rsidRPr="00F65B03">
        <w:rPr>
          <w:rFonts w:ascii="Times New Roman" w:hAnsi="Times New Roman" w:cs="Times New Roman"/>
        </w:rPr>
        <w:t>Семенюк</w:t>
      </w:r>
      <w:proofErr w:type="spellEnd"/>
      <w:r w:rsidR="0062424F" w:rsidRPr="00F65B03">
        <w:rPr>
          <w:rFonts w:ascii="Times New Roman" w:hAnsi="Times New Roman" w:cs="Times New Roman"/>
        </w:rPr>
        <w:t xml:space="preserve"> Ю.Л</w:t>
      </w:r>
      <w:r w:rsidR="00111261" w:rsidRPr="00F65B03">
        <w:rPr>
          <w:rFonts w:ascii="Times New Roman" w:hAnsi="Times New Roman" w:cs="Times New Roman"/>
        </w:rPr>
        <w:t>., тел:</w:t>
      </w:r>
      <w:r w:rsidRPr="00F65B03">
        <w:rPr>
          <w:rFonts w:ascii="Times New Roman" w:hAnsi="Times New Roman" w:cs="Times New Roman"/>
        </w:rPr>
        <w:t xml:space="preserve">3-19-64, </w:t>
      </w:r>
      <w:proofErr w:type="spellStart"/>
      <w:r w:rsidRPr="00F65B03">
        <w:rPr>
          <w:rFonts w:ascii="Times New Roman" w:hAnsi="Times New Roman" w:cs="Times New Roman"/>
        </w:rPr>
        <w:t>доб</w:t>
      </w:r>
      <w:proofErr w:type="spellEnd"/>
      <w:r w:rsidR="006B07AF">
        <w:rPr>
          <w:rFonts w:ascii="Times New Roman" w:hAnsi="Times New Roman" w:cs="Times New Roman"/>
        </w:rPr>
        <w:t>.</w:t>
      </w:r>
      <w:r w:rsidRPr="00F65B03">
        <w:rPr>
          <w:rFonts w:ascii="Times New Roman" w:hAnsi="Times New Roman" w:cs="Times New Roman"/>
        </w:rPr>
        <w:t xml:space="preserve"> 449</w:t>
      </w:r>
      <w:r w:rsidR="00D73354" w:rsidRPr="00F65B03">
        <w:rPr>
          <w:rFonts w:ascii="Times New Roman" w:hAnsi="Times New Roman" w:cs="Times New Roman"/>
        </w:rPr>
        <w:t xml:space="preserve">                  </w:t>
      </w:r>
    </w:p>
    <w:p w:rsidR="0062424F" w:rsidRPr="00F65B03" w:rsidRDefault="0062424F" w:rsidP="00E4131A">
      <w:pPr>
        <w:tabs>
          <w:tab w:val="left" w:pos="5670"/>
        </w:tabs>
        <w:rPr>
          <w:sz w:val="24"/>
          <w:szCs w:val="24"/>
        </w:rPr>
        <w:sectPr w:rsidR="0062424F" w:rsidRPr="00F65B03" w:rsidSect="00FE10CB">
          <w:pgSz w:w="15840" w:h="12240" w:orient="landscape"/>
          <w:pgMar w:top="238" w:right="816" w:bottom="244" w:left="709" w:header="720" w:footer="720" w:gutter="0"/>
          <w:cols w:space="720"/>
        </w:sectPr>
      </w:pPr>
    </w:p>
    <w:p w:rsidR="00D81638" w:rsidRPr="00F65B03" w:rsidRDefault="00D81638" w:rsidP="00C80DA4">
      <w:pPr>
        <w:tabs>
          <w:tab w:val="left" w:pos="5670"/>
        </w:tabs>
        <w:rPr>
          <w:sz w:val="24"/>
          <w:szCs w:val="24"/>
          <w:highlight w:val="yellow"/>
        </w:rPr>
      </w:pPr>
    </w:p>
    <w:sectPr w:rsidR="00D81638" w:rsidRPr="00F65B03" w:rsidSect="00C80DA4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F002069"/>
    <w:multiLevelType w:val="hybridMultilevel"/>
    <w:tmpl w:val="51966CF0"/>
    <w:lvl w:ilvl="0" w:tplc="829AC4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31165DDC"/>
    <w:multiLevelType w:val="hybridMultilevel"/>
    <w:tmpl w:val="DA0479BE"/>
    <w:lvl w:ilvl="0" w:tplc="D23037A2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DE63C40"/>
    <w:multiLevelType w:val="hybridMultilevel"/>
    <w:tmpl w:val="02385CD2"/>
    <w:lvl w:ilvl="0" w:tplc="7BD07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8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0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7"/>
  </w:num>
  <w:num w:numId="5">
    <w:abstractNumId w:val="10"/>
  </w:num>
  <w:num w:numId="6">
    <w:abstractNumId w:val="11"/>
  </w:num>
  <w:num w:numId="7">
    <w:abstractNumId w:val="19"/>
  </w:num>
  <w:num w:numId="8">
    <w:abstractNumId w:val="7"/>
  </w:num>
  <w:num w:numId="9">
    <w:abstractNumId w:val="4"/>
  </w:num>
  <w:num w:numId="10">
    <w:abstractNumId w:val="16"/>
  </w:num>
  <w:num w:numId="11">
    <w:abstractNumId w:val="18"/>
  </w:num>
  <w:num w:numId="12">
    <w:abstractNumId w:val="6"/>
  </w:num>
  <w:num w:numId="13">
    <w:abstractNumId w:val="1"/>
  </w:num>
  <w:num w:numId="14">
    <w:abstractNumId w:val="13"/>
  </w:num>
  <w:num w:numId="15">
    <w:abstractNumId w:val="14"/>
  </w:num>
  <w:num w:numId="16">
    <w:abstractNumId w:val="20"/>
  </w:num>
  <w:num w:numId="17">
    <w:abstractNumId w:val="3"/>
  </w:num>
  <w:num w:numId="18">
    <w:abstractNumId w:val="21"/>
  </w:num>
  <w:num w:numId="19">
    <w:abstractNumId w:val="5"/>
  </w:num>
  <w:num w:numId="20">
    <w:abstractNumId w:val="2"/>
  </w:num>
  <w:num w:numId="21">
    <w:abstractNumId w:val="15"/>
  </w:num>
  <w:num w:numId="22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120D"/>
    <w:rsid w:val="0000409D"/>
    <w:rsid w:val="00004752"/>
    <w:rsid w:val="00015CDF"/>
    <w:rsid w:val="00015FF9"/>
    <w:rsid w:val="00017EB2"/>
    <w:rsid w:val="0002335D"/>
    <w:rsid w:val="00027155"/>
    <w:rsid w:val="000348CF"/>
    <w:rsid w:val="000353EE"/>
    <w:rsid w:val="00036157"/>
    <w:rsid w:val="00041CD7"/>
    <w:rsid w:val="000432F2"/>
    <w:rsid w:val="00052514"/>
    <w:rsid w:val="00056ACA"/>
    <w:rsid w:val="00057DFC"/>
    <w:rsid w:val="00070F76"/>
    <w:rsid w:val="0007209A"/>
    <w:rsid w:val="000736EB"/>
    <w:rsid w:val="00075D2C"/>
    <w:rsid w:val="00075D85"/>
    <w:rsid w:val="000766FE"/>
    <w:rsid w:val="000854C7"/>
    <w:rsid w:val="00087F8F"/>
    <w:rsid w:val="000929F2"/>
    <w:rsid w:val="0009371B"/>
    <w:rsid w:val="0009595B"/>
    <w:rsid w:val="000A1190"/>
    <w:rsid w:val="000A1230"/>
    <w:rsid w:val="000A1CE1"/>
    <w:rsid w:val="000A3AFF"/>
    <w:rsid w:val="000B157F"/>
    <w:rsid w:val="000B29B9"/>
    <w:rsid w:val="000B3726"/>
    <w:rsid w:val="000B43FF"/>
    <w:rsid w:val="000B518D"/>
    <w:rsid w:val="000B5E99"/>
    <w:rsid w:val="000B796E"/>
    <w:rsid w:val="000C1C89"/>
    <w:rsid w:val="000C4D65"/>
    <w:rsid w:val="000C65E9"/>
    <w:rsid w:val="000E1E24"/>
    <w:rsid w:val="000E214C"/>
    <w:rsid w:val="000E2BFF"/>
    <w:rsid w:val="000E465F"/>
    <w:rsid w:val="000E551A"/>
    <w:rsid w:val="000E76B5"/>
    <w:rsid w:val="000E77F6"/>
    <w:rsid w:val="000F2541"/>
    <w:rsid w:val="000F290F"/>
    <w:rsid w:val="00107B23"/>
    <w:rsid w:val="00107E54"/>
    <w:rsid w:val="00111261"/>
    <w:rsid w:val="00113079"/>
    <w:rsid w:val="001137DF"/>
    <w:rsid w:val="00116C32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442"/>
    <w:rsid w:val="00151534"/>
    <w:rsid w:val="00157E85"/>
    <w:rsid w:val="001608F7"/>
    <w:rsid w:val="00160E68"/>
    <w:rsid w:val="00162A06"/>
    <w:rsid w:val="00165A26"/>
    <w:rsid w:val="001663DF"/>
    <w:rsid w:val="00166CA7"/>
    <w:rsid w:val="0017042D"/>
    <w:rsid w:val="00171906"/>
    <w:rsid w:val="0017731C"/>
    <w:rsid w:val="00180A97"/>
    <w:rsid w:val="0018610B"/>
    <w:rsid w:val="00187E09"/>
    <w:rsid w:val="00196439"/>
    <w:rsid w:val="001A15A8"/>
    <w:rsid w:val="001A2696"/>
    <w:rsid w:val="001A79AA"/>
    <w:rsid w:val="001B12F7"/>
    <w:rsid w:val="001B1DC6"/>
    <w:rsid w:val="001B4FC2"/>
    <w:rsid w:val="001C0A61"/>
    <w:rsid w:val="001C28D7"/>
    <w:rsid w:val="001C3A56"/>
    <w:rsid w:val="001D0E79"/>
    <w:rsid w:val="001D3C1B"/>
    <w:rsid w:val="001D4393"/>
    <w:rsid w:val="001E0037"/>
    <w:rsid w:val="001F3F6F"/>
    <w:rsid w:val="001F45A9"/>
    <w:rsid w:val="001F472A"/>
    <w:rsid w:val="00201CC5"/>
    <w:rsid w:val="00204DEF"/>
    <w:rsid w:val="00211F08"/>
    <w:rsid w:val="0021348D"/>
    <w:rsid w:val="00213FD8"/>
    <w:rsid w:val="00215359"/>
    <w:rsid w:val="0021749F"/>
    <w:rsid w:val="00217551"/>
    <w:rsid w:val="0022044D"/>
    <w:rsid w:val="00225202"/>
    <w:rsid w:val="0023082A"/>
    <w:rsid w:val="00233D50"/>
    <w:rsid w:val="002348A2"/>
    <w:rsid w:val="002363DF"/>
    <w:rsid w:val="0023675F"/>
    <w:rsid w:val="002367F1"/>
    <w:rsid w:val="00241947"/>
    <w:rsid w:val="00241969"/>
    <w:rsid w:val="00245D7E"/>
    <w:rsid w:val="0024750C"/>
    <w:rsid w:val="002478A4"/>
    <w:rsid w:val="00254F33"/>
    <w:rsid w:val="0025600E"/>
    <w:rsid w:val="002563F5"/>
    <w:rsid w:val="00256AEA"/>
    <w:rsid w:val="00260C17"/>
    <w:rsid w:val="002649E1"/>
    <w:rsid w:val="002650C8"/>
    <w:rsid w:val="00267678"/>
    <w:rsid w:val="0026769A"/>
    <w:rsid w:val="00267D70"/>
    <w:rsid w:val="0027774A"/>
    <w:rsid w:val="002837A7"/>
    <w:rsid w:val="00285331"/>
    <w:rsid w:val="0029283D"/>
    <w:rsid w:val="002A2BCE"/>
    <w:rsid w:val="002A2EB1"/>
    <w:rsid w:val="002B07F1"/>
    <w:rsid w:val="002B6A7E"/>
    <w:rsid w:val="002C0CCE"/>
    <w:rsid w:val="002C24FF"/>
    <w:rsid w:val="002C3C59"/>
    <w:rsid w:val="002C7956"/>
    <w:rsid w:val="002D0BEC"/>
    <w:rsid w:val="002E04C2"/>
    <w:rsid w:val="002E3E83"/>
    <w:rsid w:val="002E4791"/>
    <w:rsid w:val="002E6C3B"/>
    <w:rsid w:val="002F0B93"/>
    <w:rsid w:val="002F2671"/>
    <w:rsid w:val="00300D25"/>
    <w:rsid w:val="0031530B"/>
    <w:rsid w:val="003171B8"/>
    <w:rsid w:val="00326B1A"/>
    <w:rsid w:val="00327378"/>
    <w:rsid w:val="00332F45"/>
    <w:rsid w:val="003374DA"/>
    <w:rsid w:val="00340556"/>
    <w:rsid w:val="0034133A"/>
    <w:rsid w:val="00341480"/>
    <w:rsid w:val="00341A17"/>
    <w:rsid w:val="00341A9D"/>
    <w:rsid w:val="00341DA9"/>
    <w:rsid w:val="00341E9C"/>
    <w:rsid w:val="0034389B"/>
    <w:rsid w:val="00344BB8"/>
    <w:rsid w:val="00344C0D"/>
    <w:rsid w:val="00345AA8"/>
    <w:rsid w:val="00346D4C"/>
    <w:rsid w:val="00357DBE"/>
    <w:rsid w:val="003645EA"/>
    <w:rsid w:val="00367913"/>
    <w:rsid w:val="00371B04"/>
    <w:rsid w:val="00376637"/>
    <w:rsid w:val="003804E6"/>
    <w:rsid w:val="00383D34"/>
    <w:rsid w:val="003848F3"/>
    <w:rsid w:val="00386A9A"/>
    <w:rsid w:val="003940E1"/>
    <w:rsid w:val="00394A30"/>
    <w:rsid w:val="0039520F"/>
    <w:rsid w:val="003976AE"/>
    <w:rsid w:val="003A0376"/>
    <w:rsid w:val="003A09C1"/>
    <w:rsid w:val="003A7594"/>
    <w:rsid w:val="003B37D9"/>
    <w:rsid w:val="003B39C1"/>
    <w:rsid w:val="003B60D8"/>
    <w:rsid w:val="003C4705"/>
    <w:rsid w:val="003C53F0"/>
    <w:rsid w:val="003C64CC"/>
    <w:rsid w:val="003D5D46"/>
    <w:rsid w:val="003E2F1E"/>
    <w:rsid w:val="003E59F6"/>
    <w:rsid w:val="003E6F8C"/>
    <w:rsid w:val="003E7AFE"/>
    <w:rsid w:val="003F6061"/>
    <w:rsid w:val="003F63C8"/>
    <w:rsid w:val="004016EB"/>
    <w:rsid w:val="00403B2E"/>
    <w:rsid w:val="00405A80"/>
    <w:rsid w:val="00405C2C"/>
    <w:rsid w:val="00416323"/>
    <w:rsid w:val="00421C07"/>
    <w:rsid w:val="004226DA"/>
    <w:rsid w:val="00431660"/>
    <w:rsid w:val="00433A8F"/>
    <w:rsid w:val="00434BAF"/>
    <w:rsid w:val="00437628"/>
    <w:rsid w:val="00442047"/>
    <w:rsid w:val="0044542F"/>
    <w:rsid w:val="00447128"/>
    <w:rsid w:val="00456776"/>
    <w:rsid w:val="00456C2F"/>
    <w:rsid w:val="004611B6"/>
    <w:rsid w:val="00471037"/>
    <w:rsid w:val="00480D0B"/>
    <w:rsid w:val="004878F4"/>
    <w:rsid w:val="00491169"/>
    <w:rsid w:val="004969A3"/>
    <w:rsid w:val="00496E6F"/>
    <w:rsid w:val="00497F31"/>
    <w:rsid w:val="004A31CD"/>
    <w:rsid w:val="004B0F1B"/>
    <w:rsid w:val="004C1B32"/>
    <w:rsid w:val="004C3FC4"/>
    <w:rsid w:val="004D4B5D"/>
    <w:rsid w:val="004E3C54"/>
    <w:rsid w:val="004E3ED7"/>
    <w:rsid w:val="004F2B7B"/>
    <w:rsid w:val="004F34FA"/>
    <w:rsid w:val="004F6BE9"/>
    <w:rsid w:val="0050114B"/>
    <w:rsid w:val="00501853"/>
    <w:rsid w:val="005031AE"/>
    <w:rsid w:val="00506FDF"/>
    <w:rsid w:val="00507597"/>
    <w:rsid w:val="00514736"/>
    <w:rsid w:val="005150A7"/>
    <w:rsid w:val="005150B9"/>
    <w:rsid w:val="005300BD"/>
    <w:rsid w:val="005308C1"/>
    <w:rsid w:val="00531023"/>
    <w:rsid w:val="0053149E"/>
    <w:rsid w:val="00533F5A"/>
    <w:rsid w:val="0053611A"/>
    <w:rsid w:val="00537229"/>
    <w:rsid w:val="005375B1"/>
    <w:rsid w:val="00537BA8"/>
    <w:rsid w:val="00537F5F"/>
    <w:rsid w:val="005450EE"/>
    <w:rsid w:val="005500A3"/>
    <w:rsid w:val="00553439"/>
    <w:rsid w:val="00554556"/>
    <w:rsid w:val="00556B34"/>
    <w:rsid w:val="00557130"/>
    <w:rsid w:val="00560730"/>
    <w:rsid w:val="00561165"/>
    <w:rsid w:val="0056342B"/>
    <w:rsid w:val="0056583A"/>
    <w:rsid w:val="00575151"/>
    <w:rsid w:val="00575891"/>
    <w:rsid w:val="00575D51"/>
    <w:rsid w:val="005842C8"/>
    <w:rsid w:val="00586497"/>
    <w:rsid w:val="005917C5"/>
    <w:rsid w:val="0059219D"/>
    <w:rsid w:val="00594EBF"/>
    <w:rsid w:val="00597B9C"/>
    <w:rsid w:val="005A03F8"/>
    <w:rsid w:val="005A3883"/>
    <w:rsid w:val="005A40F0"/>
    <w:rsid w:val="005C35D2"/>
    <w:rsid w:val="005C46EF"/>
    <w:rsid w:val="005D2299"/>
    <w:rsid w:val="005D5379"/>
    <w:rsid w:val="005D67A8"/>
    <w:rsid w:val="005E434F"/>
    <w:rsid w:val="005F447B"/>
    <w:rsid w:val="005F47EC"/>
    <w:rsid w:val="005F5187"/>
    <w:rsid w:val="005F718D"/>
    <w:rsid w:val="005F7C3A"/>
    <w:rsid w:val="006040EE"/>
    <w:rsid w:val="00605B15"/>
    <w:rsid w:val="0061618E"/>
    <w:rsid w:val="00616E1B"/>
    <w:rsid w:val="006215EB"/>
    <w:rsid w:val="00623674"/>
    <w:rsid w:val="006239E2"/>
    <w:rsid w:val="00623B24"/>
    <w:rsid w:val="0062424F"/>
    <w:rsid w:val="00633514"/>
    <w:rsid w:val="00643575"/>
    <w:rsid w:val="006453A8"/>
    <w:rsid w:val="0064589A"/>
    <w:rsid w:val="006465B1"/>
    <w:rsid w:val="00651F4F"/>
    <w:rsid w:val="00654363"/>
    <w:rsid w:val="00654619"/>
    <w:rsid w:val="00660406"/>
    <w:rsid w:val="00661C8A"/>
    <w:rsid w:val="0066488C"/>
    <w:rsid w:val="00666BD9"/>
    <w:rsid w:val="00667874"/>
    <w:rsid w:val="0067591A"/>
    <w:rsid w:val="00675B44"/>
    <w:rsid w:val="00677B8E"/>
    <w:rsid w:val="006806EF"/>
    <w:rsid w:val="00681825"/>
    <w:rsid w:val="00683319"/>
    <w:rsid w:val="00683C17"/>
    <w:rsid w:val="00691444"/>
    <w:rsid w:val="00691D76"/>
    <w:rsid w:val="006A03C0"/>
    <w:rsid w:val="006A7AEE"/>
    <w:rsid w:val="006A7F6E"/>
    <w:rsid w:val="006B07AF"/>
    <w:rsid w:val="006B0D3D"/>
    <w:rsid w:val="006B54ED"/>
    <w:rsid w:val="006B5CCC"/>
    <w:rsid w:val="006C24FA"/>
    <w:rsid w:val="006C2AB3"/>
    <w:rsid w:val="006D56BD"/>
    <w:rsid w:val="006E01A3"/>
    <w:rsid w:val="006E01B1"/>
    <w:rsid w:val="006E27C7"/>
    <w:rsid w:val="006E4C62"/>
    <w:rsid w:val="006F118D"/>
    <w:rsid w:val="006F1574"/>
    <w:rsid w:val="006F2757"/>
    <w:rsid w:val="006F406C"/>
    <w:rsid w:val="006F5F93"/>
    <w:rsid w:val="00702BA9"/>
    <w:rsid w:val="007146D5"/>
    <w:rsid w:val="00716214"/>
    <w:rsid w:val="007269AF"/>
    <w:rsid w:val="00732D1C"/>
    <w:rsid w:val="00752A6B"/>
    <w:rsid w:val="007569CF"/>
    <w:rsid w:val="00760A71"/>
    <w:rsid w:val="007751EB"/>
    <w:rsid w:val="007768C5"/>
    <w:rsid w:val="00781AB9"/>
    <w:rsid w:val="00783FB1"/>
    <w:rsid w:val="007908D1"/>
    <w:rsid w:val="00793844"/>
    <w:rsid w:val="0079404C"/>
    <w:rsid w:val="0079583E"/>
    <w:rsid w:val="00796968"/>
    <w:rsid w:val="007A0CD2"/>
    <w:rsid w:val="007B0166"/>
    <w:rsid w:val="007B5AE5"/>
    <w:rsid w:val="007B7E19"/>
    <w:rsid w:val="007C24B6"/>
    <w:rsid w:val="007C2718"/>
    <w:rsid w:val="007C55F9"/>
    <w:rsid w:val="007D2757"/>
    <w:rsid w:val="007D68E4"/>
    <w:rsid w:val="007D7729"/>
    <w:rsid w:val="007E191C"/>
    <w:rsid w:val="007E2489"/>
    <w:rsid w:val="007E2926"/>
    <w:rsid w:val="007E4751"/>
    <w:rsid w:val="007E6FB6"/>
    <w:rsid w:val="007F1256"/>
    <w:rsid w:val="007F26AE"/>
    <w:rsid w:val="007F4785"/>
    <w:rsid w:val="007F5FAD"/>
    <w:rsid w:val="00800316"/>
    <w:rsid w:val="00804515"/>
    <w:rsid w:val="00805C0E"/>
    <w:rsid w:val="0081224B"/>
    <w:rsid w:val="008149F3"/>
    <w:rsid w:val="00815F1C"/>
    <w:rsid w:val="00821874"/>
    <w:rsid w:val="008234D8"/>
    <w:rsid w:val="00827E60"/>
    <w:rsid w:val="00827EDA"/>
    <w:rsid w:val="00834F2D"/>
    <w:rsid w:val="00837739"/>
    <w:rsid w:val="00842D16"/>
    <w:rsid w:val="00844107"/>
    <w:rsid w:val="00845BB6"/>
    <w:rsid w:val="00845CCE"/>
    <w:rsid w:val="00845E0C"/>
    <w:rsid w:val="00847467"/>
    <w:rsid w:val="00851022"/>
    <w:rsid w:val="00854A85"/>
    <w:rsid w:val="008624F6"/>
    <w:rsid w:val="0086428C"/>
    <w:rsid w:val="00864CBE"/>
    <w:rsid w:val="00865014"/>
    <w:rsid w:val="0087096B"/>
    <w:rsid w:val="008721F5"/>
    <w:rsid w:val="008722E0"/>
    <w:rsid w:val="00877BC6"/>
    <w:rsid w:val="0088043B"/>
    <w:rsid w:val="0088129C"/>
    <w:rsid w:val="00885902"/>
    <w:rsid w:val="008A0E9F"/>
    <w:rsid w:val="008A1A43"/>
    <w:rsid w:val="008A6298"/>
    <w:rsid w:val="008A6EBA"/>
    <w:rsid w:val="008B69A4"/>
    <w:rsid w:val="008C1617"/>
    <w:rsid w:val="008C371E"/>
    <w:rsid w:val="008C52BA"/>
    <w:rsid w:val="008D1D00"/>
    <w:rsid w:val="008D7613"/>
    <w:rsid w:val="008F6D0C"/>
    <w:rsid w:val="00901E7B"/>
    <w:rsid w:val="009020C9"/>
    <w:rsid w:val="009105F4"/>
    <w:rsid w:val="00912D5D"/>
    <w:rsid w:val="00914C23"/>
    <w:rsid w:val="009150B3"/>
    <w:rsid w:val="0092201A"/>
    <w:rsid w:val="009230D7"/>
    <w:rsid w:val="00923A10"/>
    <w:rsid w:val="00925919"/>
    <w:rsid w:val="00932500"/>
    <w:rsid w:val="00933F97"/>
    <w:rsid w:val="00936D36"/>
    <w:rsid w:val="00945133"/>
    <w:rsid w:val="009514D9"/>
    <w:rsid w:val="0095327B"/>
    <w:rsid w:val="00964691"/>
    <w:rsid w:val="00965A2B"/>
    <w:rsid w:val="009717E0"/>
    <w:rsid w:val="009731BD"/>
    <w:rsid w:val="00974A62"/>
    <w:rsid w:val="00982643"/>
    <w:rsid w:val="009906A1"/>
    <w:rsid w:val="0099130E"/>
    <w:rsid w:val="009931DB"/>
    <w:rsid w:val="0099519A"/>
    <w:rsid w:val="009A082A"/>
    <w:rsid w:val="009A0E5C"/>
    <w:rsid w:val="009A29E1"/>
    <w:rsid w:val="009A4E12"/>
    <w:rsid w:val="009A6EED"/>
    <w:rsid w:val="009A7EC1"/>
    <w:rsid w:val="009B706C"/>
    <w:rsid w:val="009C0875"/>
    <w:rsid w:val="009C4E92"/>
    <w:rsid w:val="009D46A9"/>
    <w:rsid w:val="009D5EF9"/>
    <w:rsid w:val="009E0FAB"/>
    <w:rsid w:val="009E4176"/>
    <w:rsid w:val="009F1875"/>
    <w:rsid w:val="009F3770"/>
    <w:rsid w:val="009F5410"/>
    <w:rsid w:val="009F6495"/>
    <w:rsid w:val="00A02EA0"/>
    <w:rsid w:val="00A03A65"/>
    <w:rsid w:val="00A2014E"/>
    <w:rsid w:val="00A23293"/>
    <w:rsid w:val="00A24243"/>
    <w:rsid w:val="00A25580"/>
    <w:rsid w:val="00A2745F"/>
    <w:rsid w:val="00A41F17"/>
    <w:rsid w:val="00A448B0"/>
    <w:rsid w:val="00A4701F"/>
    <w:rsid w:val="00A519DB"/>
    <w:rsid w:val="00A546B7"/>
    <w:rsid w:val="00A54C05"/>
    <w:rsid w:val="00A5515D"/>
    <w:rsid w:val="00A60BE8"/>
    <w:rsid w:val="00A6202F"/>
    <w:rsid w:val="00A7409D"/>
    <w:rsid w:val="00A755D6"/>
    <w:rsid w:val="00A756D7"/>
    <w:rsid w:val="00A76D9C"/>
    <w:rsid w:val="00A838FF"/>
    <w:rsid w:val="00A84AE2"/>
    <w:rsid w:val="00A94E48"/>
    <w:rsid w:val="00A9635E"/>
    <w:rsid w:val="00AA022B"/>
    <w:rsid w:val="00AA3DB9"/>
    <w:rsid w:val="00AA5A23"/>
    <w:rsid w:val="00AC0240"/>
    <w:rsid w:val="00AC52B3"/>
    <w:rsid w:val="00AC72F6"/>
    <w:rsid w:val="00AD3A5C"/>
    <w:rsid w:val="00AD483F"/>
    <w:rsid w:val="00AE73DF"/>
    <w:rsid w:val="00AF052D"/>
    <w:rsid w:val="00B010EB"/>
    <w:rsid w:val="00B04E5A"/>
    <w:rsid w:val="00B13FC8"/>
    <w:rsid w:val="00B15112"/>
    <w:rsid w:val="00B17B36"/>
    <w:rsid w:val="00B21BE1"/>
    <w:rsid w:val="00B257E1"/>
    <w:rsid w:val="00B26DDE"/>
    <w:rsid w:val="00B324E3"/>
    <w:rsid w:val="00B32DB7"/>
    <w:rsid w:val="00B33A8E"/>
    <w:rsid w:val="00B33BEF"/>
    <w:rsid w:val="00B34A30"/>
    <w:rsid w:val="00B3501B"/>
    <w:rsid w:val="00B36D3B"/>
    <w:rsid w:val="00B402E7"/>
    <w:rsid w:val="00B41A5C"/>
    <w:rsid w:val="00B519FC"/>
    <w:rsid w:val="00B51DDB"/>
    <w:rsid w:val="00B52D89"/>
    <w:rsid w:val="00B57D28"/>
    <w:rsid w:val="00B61A54"/>
    <w:rsid w:val="00B62C08"/>
    <w:rsid w:val="00B64DD0"/>
    <w:rsid w:val="00B707B0"/>
    <w:rsid w:val="00B71DAD"/>
    <w:rsid w:val="00B778E4"/>
    <w:rsid w:val="00B85AE4"/>
    <w:rsid w:val="00B87469"/>
    <w:rsid w:val="00B875D5"/>
    <w:rsid w:val="00B90E5C"/>
    <w:rsid w:val="00B923ED"/>
    <w:rsid w:val="00B93B3B"/>
    <w:rsid w:val="00B94D6F"/>
    <w:rsid w:val="00BA43D1"/>
    <w:rsid w:val="00BA521C"/>
    <w:rsid w:val="00BB1479"/>
    <w:rsid w:val="00BB7C70"/>
    <w:rsid w:val="00BC149B"/>
    <w:rsid w:val="00BC3352"/>
    <w:rsid w:val="00BC442A"/>
    <w:rsid w:val="00BC72EE"/>
    <w:rsid w:val="00BD1742"/>
    <w:rsid w:val="00BD385A"/>
    <w:rsid w:val="00BD3B92"/>
    <w:rsid w:val="00BD6195"/>
    <w:rsid w:val="00BD6B14"/>
    <w:rsid w:val="00BE5ADE"/>
    <w:rsid w:val="00BE69F4"/>
    <w:rsid w:val="00BF1981"/>
    <w:rsid w:val="00C114DE"/>
    <w:rsid w:val="00C127F1"/>
    <w:rsid w:val="00C14918"/>
    <w:rsid w:val="00C15006"/>
    <w:rsid w:val="00C17AA6"/>
    <w:rsid w:val="00C22A7A"/>
    <w:rsid w:val="00C238FA"/>
    <w:rsid w:val="00C33450"/>
    <w:rsid w:val="00C34FE3"/>
    <w:rsid w:val="00C40960"/>
    <w:rsid w:val="00C42A3F"/>
    <w:rsid w:val="00C42B51"/>
    <w:rsid w:val="00C43C2C"/>
    <w:rsid w:val="00C453F4"/>
    <w:rsid w:val="00C5139F"/>
    <w:rsid w:val="00C52540"/>
    <w:rsid w:val="00C5514C"/>
    <w:rsid w:val="00C57227"/>
    <w:rsid w:val="00C641C8"/>
    <w:rsid w:val="00C674D3"/>
    <w:rsid w:val="00C80DA4"/>
    <w:rsid w:val="00C819DB"/>
    <w:rsid w:val="00C91C8F"/>
    <w:rsid w:val="00C92BE1"/>
    <w:rsid w:val="00C951C2"/>
    <w:rsid w:val="00CA1B11"/>
    <w:rsid w:val="00CA4209"/>
    <w:rsid w:val="00CA7CDB"/>
    <w:rsid w:val="00CB1CBC"/>
    <w:rsid w:val="00CB3D19"/>
    <w:rsid w:val="00CB3DFC"/>
    <w:rsid w:val="00CB3E2C"/>
    <w:rsid w:val="00CB5F1E"/>
    <w:rsid w:val="00CB6EC6"/>
    <w:rsid w:val="00CC11C0"/>
    <w:rsid w:val="00CC4042"/>
    <w:rsid w:val="00CC4AE7"/>
    <w:rsid w:val="00CC6E87"/>
    <w:rsid w:val="00CC6F2E"/>
    <w:rsid w:val="00CD2B38"/>
    <w:rsid w:val="00CD5E4C"/>
    <w:rsid w:val="00CD7307"/>
    <w:rsid w:val="00CD751B"/>
    <w:rsid w:val="00CE6848"/>
    <w:rsid w:val="00CE7D5D"/>
    <w:rsid w:val="00CF2042"/>
    <w:rsid w:val="00D00260"/>
    <w:rsid w:val="00D05EF1"/>
    <w:rsid w:val="00D0656C"/>
    <w:rsid w:val="00D07FC0"/>
    <w:rsid w:val="00D212C9"/>
    <w:rsid w:val="00D23124"/>
    <w:rsid w:val="00D23902"/>
    <w:rsid w:val="00D24988"/>
    <w:rsid w:val="00D255FA"/>
    <w:rsid w:val="00D279EC"/>
    <w:rsid w:val="00D32A0E"/>
    <w:rsid w:val="00D343B5"/>
    <w:rsid w:val="00D364CB"/>
    <w:rsid w:val="00D43336"/>
    <w:rsid w:val="00D462D6"/>
    <w:rsid w:val="00D5169F"/>
    <w:rsid w:val="00D51972"/>
    <w:rsid w:val="00D53260"/>
    <w:rsid w:val="00D54701"/>
    <w:rsid w:val="00D57382"/>
    <w:rsid w:val="00D57627"/>
    <w:rsid w:val="00D63506"/>
    <w:rsid w:val="00D6403F"/>
    <w:rsid w:val="00D7136B"/>
    <w:rsid w:val="00D73354"/>
    <w:rsid w:val="00D75C9C"/>
    <w:rsid w:val="00D76BB4"/>
    <w:rsid w:val="00D77DEC"/>
    <w:rsid w:val="00D81638"/>
    <w:rsid w:val="00D8293B"/>
    <w:rsid w:val="00D914BA"/>
    <w:rsid w:val="00D93BB3"/>
    <w:rsid w:val="00D9605D"/>
    <w:rsid w:val="00DA3BF7"/>
    <w:rsid w:val="00DA3E18"/>
    <w:rsid w:val="00DA46CF"/>
    <w:rsid w:val="00DA7B3E"/>
    <w:rsid w:val="00DC6F33"/>
    <w:rsid w:val="00DD023C"/>
    <w:rsid w:val="00DD0FA5"/>
    <w:rsid w:val="00DD1464"/>
    <w:rsid w:val="00DD243D"/>
    <w:rsid w:val="00DD5125"/>
    <w:rsid w:val="00DD5DAC"/>
    <w:rsid w:val="00DE0069"/>
    <w:rsid w:val="00DE0536"/>
    <w:rsid w:val="00DE1410"/>
    <w:rsid w:val="00DE2E1B"/>
    <w:rsid w:val="00DF1EE0"/>
    <w:rsid w:val="00E010CF"/>
    <w:rsid w:val="00E01FC3"/>
    <w:rsid w:val="00E022AA"/>
    <w:rsid w:val="00E026BF"/>
    <w:rsid w:val="00E04CEE"/>
    <w:rsid w:val="00E06227"/>
    <w:rsid w:val="00E06A2C"/>
    <w:rsid w:val="00E06F87"/>
    <w:rsid w:val="00E07364"/>
    <w:rsid w:val="00E074FF"/>
    <w:rsid w:val="00E11AA4"/>
    <w:rsid w:val="00E13063"/>
    <w:rsid w:val="00E145A9"/>
    <w:rsid w:val="00E15F6C"/>
    <w:rsid w:val="00E209BB"/>
    <w:rsid w:val="00E220B1"/>
    <w:rsid w:val="00E2380D"/>
    <w:rsid w:val="00E27726"/>
    <w:rsid w:val="00E372D8"/>
    <w:rsid w:val="00E37FF5"/>
    <w:rsid w:val="00E4131A"/>
    <w:rsid w:val="00E439B7"/>
    <w:rsid w:val="00E443CA"/>
    <w:rsid w:val="00E529A6"/>
    <w:rsid w:val="00E534D6"/>
    <w:rsid w:val="00E574FD"/>
    <w:rsid w:val="00E60F4E"/>
    <w:rsid w:val="00E624E1"/>
    <w:rsid w:val="00E855ED"/>
    <w:rsid w:val="00E94F4F"/>
    <w:rsid w:val="00EA251F"/>
    <w:rsid w:val="00EA298A"/>
    <w:rsid w:val="00EA3003"/>
    <w:rsid w:val="00EA5394"/>
    <w:rsid w:val="00EB1AFC"/>
    <w:rsid w:val="00EB6BF7"/>
    <w:rsid w:val="00EB797E"/>
    <w:rsid w:val="00EC1674"/>
    <w:rsid w:val="00EC1F71"/>
    <w:rsid w:val="00EC4073"/>
    <w:rsid w:val="00EC4576"/>
    <w:rsid w:val="00EC53C0"/>
    <w:rsid w:val="00ED26D9"/>
    <w:rsid w:val="00ED45FE"/>
    <w:rsid w:val="00ED5081"/>
    <w:rsid w:val="00EE0039"/>
    <w:rsid w:val="00EE3127"/>
    <w:rsid w:val="00EE3E97"/>
    <w:rsid w:val="00EE6763"/>
    <w:rsid w:val="00EF17F7"/>
    <w:rsid w:val="00EF4BD1"/>
    <w:rsid w:val="00F003AF"/>
    <w:rsid w:val="00F118DD"/>
    <w:rsid w:val="00F11C96"/>
    <w:rsid w:val="00F14E84"/>
    <w:rsid w:val="00F2036F"/>
    <w:rsid w:val="00F221CD"/>
    <w:rsid w:val="00F22499"/>
    <w:rsid w:val="00F309CE"/>
    <w:rsid w:val="00F3210B"/>
    <w:rsid w:val="00F3466C"/>
    <w:rsid w:val="00F37BAB"/>
    <w:rsid w:val="00F41330"/>
    <w:rsid w:val="00F42EB2"/>
    <w:rsid w:val="00F45EAF"/>
    <w:rsid w:val="00F47698"/>
    <w:rsid w:val="00F50572"/>
    <w:rsid w:val="00F52BB4"/>
    <w:rsid w:val="00F54DFB"/>
    <w:rsid w:val="00F556C1"/>
    <w:rsid w:val="00F55C51"/>
    <w:rsid w:val="00F65B03"/>
    <w:rsid w:val="00F67F8F"/>
    <w:rsid w:val="00F710CC"/>
    <w:rsid w:val="00F762A8"/>
    <w:rsid w:val="00F872C8"/>
    <w:rsid w:val="00F92DE0"/>
    <w:rsid w:val="00F95763"/>
    <w:rsid w:val="00FA42FF"/>
    <w:rsid w:val="00FA4FB6"/>
    <w:rsid w:val="00FB0A34"/>
    <w:rsid w:val="00FB1DFB"/>
    <w:rsid w:val="00FB24CF"/>
    <w:rsid w:val="00FB350C"/>
    <w:rsid w:val="00FB60F7"/>
    <w:rsid w:val="00FC0B99"/>
    <w:rsid w:val="00FC533E"/>
    <w:rsid w:val="00FC60B1"/>
    <w:rsid w:val="00FC6C03"/>
    <w:rsid w:val="00FC740E"/>
    <w:rsid w:val="00FD530A"/>
    <w:rsid w:val="00FD69D6"/>
    <w:rsid w:val="00FE0FF2"/>
    <w:rsid w:val="00FE10CB"/>
    <w:rsid w:val="00FE6171"/>
    <w:rsid w:val="00FE6227"/>
    <w:rsid w:val="00FF2EE6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aliases w:val="Знак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</w:style>
  <w:style w:type="character" w:customStyle="1" w:styleId="a8">
    <w:name w:val="Название Знак"/>
    <w:aliases w:val="Знак Знак"/>
    <w:basedOn w:val="a1"/>
    <w:link w:val="a7"/>
    <w:rsid w:val="00FE6171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8E011-F030-4F6B-A20F-9A57CD49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2074</TotalTime>
  <Pages>12</Pages>
  <Words>1876</Words>
  <Characters>13442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139</cp:lastModifiedBy>
  <cp:revision>123</cp:revision>
  <cp:lastPrinted>2019-01-29T04:46:00Z</cp:lastPrinted>
  <dcterms:created xsi:type="dcterms:W3CDTF">2017-04-27T10:28:00Z</dcterms:created>
  <dcterms:modified xsi:type="dcterms:W3CDTF">2019-03-19T06:27:00Z</dcterms:modified>
</cp:coreProperties>
</file>