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BE0201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32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9105F4" w:rsidRPr="003C335F" w:rsidRDefault="00EE6763" w:rsidP="0068327F">
      <w:pPr>
        <w:tabs>
          <w:tab w:val="left" w:pos="8080"/>
        </w:tabs>
        <w:rPr>
          <w:sz w:val="24"/>
          <w:szCs w:val="24"/>
        </w:rPr>
      </w:pPr>
      <w:r w:rsidRPr="003C335F">
        <w:rPr>
          <w:sz w:val="24"/>
          <w:szCs w:val="24"/>
        </w:rPr>
        <w:t>о</w:t>
      </w:r>
      <w:r w:rsidR="00854A85" w:rsidRPr="003C335F">
        <w:rPr>
          <w:sz w:val="24"/>
          <w:szCs w:val="24"/>
        </w:rPr>
        <w:t>т</w:t>
      </w:r>
      <w:r w:rsidR="00497F31" w:rsidRPr="003C335F">
        <w:rPr>
          <w:sz w:val="24"/>
          <w:szCs w:val="24"/>
        </w:rPr>
        <w:t xml:space="preserve"> </w:t>
      </w:r>
      <w:r w:rsidR="00C84528">
        <w:rPr>
          <w:sz w:val="24"/>
          <w:szCs w:val="24"/>
        </w:rPr>
        <w:t>_____________</w:t>
      </w:r>
      <w:r w:rsidR="00CA6A4A" w:rsidRPr="003C335F">
        <w:rPr>
          <w:sz w:val="24"/>
          <w:szCs w:val="24"/>
        </w:rPr>
        <w:tab/>
      </w:r>
      <w:r w:rsidR="006239E2" w:rsidRPr="003C335F">
        <w:rPr>
          <w:sz w:val="24"/>
          <w:szCs w:val="24"/>
        </w:rPr>
        <w:t>№</w:t>
      </w:r>
      <w:r w:rsidR="00C84528">
        <w:rPr>
          <w:sz w:val="24"/>
          <w:szCs w:val="24"/>
        </w:rPr>
        <w:t>______</w:t>
      </w:r>
    </w:p>
    <w:p w:rsidR="00854A85" w:rsidRPr="003C335F" w:rsidRDefault="00854A85">
      <w:pPr>
        <w:rPr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C84528" w:rsidRDefault="00AF07D5" w:rsidP="0068327F">
      <w:pPr>
        <w:ind w:right="5294"/>
        <w:rPr>
          <w:sz w:val="24"/>
          <w:szCs w:val="24"/>
        </w:rPr>
      </w:pPr>
      <w:r w:rsidRPr="00A25298">
        <w:rPr>
          <w:sz w:val="24"/>
          <w:szCs w:val="24"/>
        </w:rPr>
        <w:t>О</w:t>
      </w:r>
      <w:r w:rsidR="00C84528" w:rsidRPr="00A25298">
        <w:rPr>
          <w:sz w:val="24"/>
          <w:szCs w:val="24"/>
        </w:rPr>
        <w:t xml:space="preserve"> внесении изменений в</w:t>
      </w:r>
      <w:r w:rsidR="00A25298" w:rsidRPr="00A25298">
        <w:rPr>
          <w:sz w:val="24"/>
          <w:szCs w:val="24"/>
        </w:rPr>
        <w:t xml:space="preserve"> муниципальную программу «Совершенствование и развитие муниципального управления в</w:t>
      </w:r>
      <w:r w:rsidR="0068327F">
        <w:rPr>
          <w:sz w:val="24"/>
          <w:szCs w:val="24"/>
        </w:rPr>
        <w:t xml:space="preserve"> городе Урай» на 2018-2030 годы</w:t>
      </w:r>
    </w:p>
    <w:p w:rsidR="00C84528" w:rsidRDefault="00C84528" w:rsidP="00AF07D5">
      <w:pPr>
        <w:ind w:right="5772"/>
        <w:rPr>
          <w:sz w:val="24"/>
          <w:szCs w:val="24"/>
        </w:rPr>
      </w:pPr>
    </w:p>
    <w:p w:rsidR="00AF07D5" w:rsidRPr="003C335F" w:rsidRDefault="00AF07D5" w:rsidP="00AF07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3C335F" w:rsidRDefault="00AF07D5" w:rsidP="0068327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C335F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</w:t>
      </w:r>
      <w:r w:rsidRPr="00EE4E11">
        <w:rPr>
          <w:sz w:val="24"/>
          <w:szCs w:val="24"/>
        </w:rPr>
        <w:t>постановлением администрации города Урай от 26.04.2017 №1085 «</w:t>
      </w:r>
      <w:r w:rsidRPr="00EE4E11">
        <w:rPr>
          <w:sz w:val="24"/>
        </w:rPr>
        <w:t>О муниципальных программах муниципального образования городской округ город Урай»</w:t>
      </w:r>
      <w:r w:rsidR="00DF6A00">
        <w:rPr>
          <w:sz w:val="24"/>
        </w:rPr>
        <w:t>:</w:t>
      </w:r>
    </w:p>
    <w:p w:rsidR="00AF07D5" w:rsidRPr="003C335F" w:rsidRDefault="00AF07D5" w:rsidP="006832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5595">
        <w:rPr>
          <w:rFonts w:ascii="Times New Roman" w:hAnsi="Times New Roman" w:cs="Times New Roman"/>
          <w:sz w:val="24"/>
          <w:szCs w:val="24"/>
        </w:rPr>
        <w:t xml:space="preserve">1. </w:t>
      </w:r>
      <w:r w:rsidR="00C84528" w:rsidRPr="0034559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345595">
        <w:rPr>
          <w:rFonts w:ascii="Times New Roman" w:hAnsi="Times New Roman" w:cs="Times New Roman"/>
          <w:sz w:val="24"/>
          <w:szCs w:val="24"/>
        </w:rPr>
        <w:t>муниципальную программу «Совершенствование и развитие муниципального управления в городе Урай» на 20</w:t>
      </w:r>
      <w:r w:rsidR="0037412B" w:rsidRPr="00345595">
        <w:rPr>
          <w:rFonts w:ascii="Times New Roman" w:hAnsi="Times New Roman" w:cs="Times New Roman"/>
          <w:sz w:val="24"/>
          <w:szCs w:val="24"/>
        </w:rPr>
        <w:t>18</w:t>
      </w:r>
      <w:r w:rsidRPr="00345595">
        <w:rPr>
          <w:rFonts w:ascii="Times New Roman" w:hAnsi="Times New Roman" w:cs="Times New Roman"/>
          <w:sz w:val="24"/>
          <w:szCs w:val="24"/>
        </w:rPr>
        <w:t>-20</w:t>
      </w:r>
      <w:r w:rsidR="0037412B" w:rsidRPr="00345595">
        <w:rPr>
          <w:rFonts w:ascii="Times New Roman" w:hAnsi="Times New Roman" w:cs="Times New Roman"/>
          <w:sz w:val="24"/>
          <w:szCs w:val="24"/>
        </w:rPr>
        <w:t>30</w:t>
      </w:r>
      <w:r w:rsidRPr="00345595">
        <w:rPr>
          <w:rFonts w:ascii="Times New Roman" w:hAnsi="Times New Roman" w:cs="Times New Roman"/>
          <w:sz w:val="24"/>
          <w:szCs w:val="24"/>
        </w:rPr>
        <w:t xml:space="preserve"> годы</w:t>
      </w:r>
      <w:r w:rsidR="00A176BC">
        <w:rPr>
          <w:rFonts w:ascii="Times New Roman" w:hAnsi="Times New Roman" w:cs="Times New Roman"/>
          <w:sz w:val="24"/>
          <w:szCs w:val="24"/>
        </w:rPr>
        <w:t xml:space="preserve">, </w:t>
      </w:r>
      <w:r w:rsidR="000423CD" w:rsidRPr="000423CD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города Урай от 26.09.2017 №2757,</w:t>
      </w:r>
      <w:r w:rsidR="000423CD">
        <w:rPr>
          <w:sz w:val="24"/>
          <w:szCs w:val="24"/>
        </w:rPr>
        <w:t xml:space="preserve"> </w:t>
      </w:r>
      <w:r w:rsidR="00A176BC">
        <w:rPr>
          <w:rFonts w:ascii="Times New Roman" w:hAnsi="Times New Roman" w:cs="Times New Roman"/>
          <w:sz w:val="24"/>
          <w:szCs w:val="24"/>
        </w:rPr>
        <w:t xml:space="preserve">изложив ее в новой редакции </w:t>
      </w:r>
      <w:r w:rsidRPr="0034559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B6E5B" w:rsidRPr="003C335F" w:rsidRDefault="00EB6E5B" w:rsidP="0068327F">
      <w:pPr>
        <w:pStyle w:val="12"/>
        <w:tabs>
          <w:tab w:val="left" w:pos="960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3C335F">
        <w:rPr>
          <w:sz w:val="24"/>
          <w:szCs w:val="24"/>
        </w:rPr>
        <w:t>2. Постановление вступает в силу с 01.01.201</w:t>
      </w:r>
      <w:r w:rsidR="00C84528">
        <w:rPr>
          <w:sz w:val="24"/>
          <w:szCs w:val="24"/>
        </w:rPr>
        <w:t>9</w:t>
      </w:r>
      <w:r w:rsidRPr="003C335F">
        <w:rPr>
          <w:sz w:val="24"/>
          <w:szCs w:val="24"/>
        </w:rPr>
        <w:t>.</w:t>
      </w:r>
    </w:p>
    <w:p w:rsidR="00AF07D5" w:rsidRPr="003C335F" w:rsidRDefault="00EB6E5B" w:rsidP="006832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t>3</w:t>
      </w:r>
      <w:r w:rsidR="00AF07D5" w:rsidRPr="003C335F">
        <w:rPr>
          <w:rFonts w:ascii="Times New Roman" w:hAnsi="Times New Roman" w:cs="Times New Roman"/>
          <w:sz w:val="24"/>
          <w:szCs w:val="24"/>
        </w:rPr>
        <w:t>. Опубликовать</w:t>
      </w:r>
      <w:r w:rsidR="00971DBA" w:rsidRPr="003C335F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«Знамя», </w:t>
      </w:r>
      <w:r w:rsidR="00AF07D5" w:rsidRPr="003C335F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37412B" w:rsidRPr="003C335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F07D5" w:rsidRPr="003C335F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AF07D5" w:rsidRPr="003C335F" w:rsidRDefault="00EB6E5B" w:rsidP="006832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t>4</w:t>
      </w:r>
      <w:r w:rsidR="00AF07D5" w:rsidRPr="003C33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07D5" w:rsidRPr="003C3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07D5" w:rsidRPr="003C335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 </w:t>
      </w:r>
      <w:r w:rsidR="0037412B" w:rsidRPr="003C335F">
        <w:rPr>
          <w:rFonts w:ascii="Times New Roman" w:hAnsi="Times New Roman" w:cs="Times New Roman"/>
          <w:sz w:val="24"/>
          <w:szCs w:val="24"/>
        </w:rPr>
        <w:t>С</w:t>
      </w:r>
      <w:r w:rsidR="00AF07D5" w:rsidRPr="003C335F">
        <w:rPr>
          <w:rFonts w:ascii="Times New Roman" w:hAnsi="Times New Roman" w:cs="Times New Roman"/>
          <w:sz w:val="24"/>
          <w:szCs w:val="24"/>
        </w:rPr>
        <w:t>.</w:t>
      </w:r>
      <w:r w:rsidR="00C84528">
        <w:rPr>
          <w:rFonts w:ascii="Times New Roman" w:hAnsi="Times New Roman" w:cs="Times New Roman"/>
          <w:sz w:val="24"/>
          <w:szCs w:val="24"/>
        </w:rPr>
        <w:t>П.Новосё</w:t>
      </w:r>
      <w:r w:rsidR="0037412B" w:rsidRPr="003C335F">
        <w:rPr>
          <w:rFonts w:ascii="Times New Roman" w:hAnsi="Times New Roman" w:cs="Times New Roman"/>
          <w:sz w:val="24"/>
          <w:szCs w:val="24"/>
        </w:rPr>
        <w:t>лову.</w:t>
      </w:r>
      <w:r w:rsidR="00AF07D5" w:rsidRPr="003C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D5" w:rsidRDefault="00AF07D5" w:rsidP="006832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327F" w:rsidRDefault="0068327F" w:rsidP="006832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327F" w:rsidRDefault="0068327F" w:rsidP="006832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327F" w:rsidRPr="003C335F" w:rsidRDefault="0068327F" w:rsidP="006832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4A85" w:rsidRPr="003C335F" w:rsidRDefault="00C84528" w:rsidP="0068327F">
      <w:pPr>
        <w:pStyle w:val="ConsPlusNormal"/>
        <w:tabs>
          <w:tab w:val="left" w:pos="8222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07D5" w:rsidRPr="003C33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412B" w:rsidRPr="003C335F">
        <w:rPr>
          <w:rFonts w:ascii="Times New Roman" w:hAnsi="Times New Roman" w:cs="Times New Roman"/>
          <w:sz w:val="24"/>
          <w:szCs w:val="24"/>
        </w:rPr>
        <w:t xml:space="preserve"> </w:t>
      </w:r>
      <w:r w:rsidR="00AF07D5" w:rsidRPr="003C335F">
        <w:rPr>
          <w:rFonts w:ascii="Times New Roman" w:hAnsi="Times New Roman" w:cs="Times New Roman"/>
          <w:sz w:val="24"/>
          <w:szCs w:val="24"/>
        </w:rPr>
        <w:t>города Урай</w:t>
      </w:r>
      <w:r w:rsidR="0037412B" w:rsidRPr="003C335F">
        <w:rPr>
          <w:rFonts w:ascii="Times New Roman" w:hAnsi="Times New Roman" w:cs="Times New Roman"/>
          <w:sz w:val="24"/>
          <w:szCs w:val="24"/>
        </w:rPr>
        <w:tab/>
      </w:r>
      <w:r w:rsidR="0068327F">
        <w:rPr>
          <w:rFonts w:ascii="Times New Roman" w:hAnsi="Times New Roman" w:cs="Times New Roman"/>
          <w:sz w:val="24"/>
          <w:szCs w:val="24"/>
        </w:rPr>
        <w:t>А</w:t>
      </w:r>
      <w:r w:rsidR="00063A66" w:rsidRPr="003C335F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B92467" w:rsidRPr="003C335F" w:rsidRDefault="0068327F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92467" w:rsidRPr="003C33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92467" w:rsidRPr="003C335F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3C335F" w:rsidRDefault="0068327F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4133" w:rsidRPr="003C335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92467" w:rsidRPr="003C335F">
        <w:rPr>
          <w:rFonts w:ascii="Times New Roman" w:hAnsi="Times New Roman" w:cs="Times New Roman"/>
          <w:sz w:val="24"/>
          <w:szCs w:val="24"/>
        </w:rPr>
        <w:t>№</w:t>
      </w:r>
      <w:r w:rsidR="00264133" w:rsidRPr="003C33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64133" w:rsidRPr="003C335F">
        <w:rPr>
          <w:rFonts w:ascii="Times New Roman" w:hAnsi="Times New Roman" w:cs="Times New Roman"/>
          <w:sz w:val="24"/>
          <w:szCs w:val="24"/>
        </w:rPr>
        <w:t>____</w:t>
      </w:r>
    </w:p>
    <w:p w:rsidR="00B92467" w:rsidRPr="003C335F" w:rsidRDefault="00B92467" w:rsidP="00B92467">
      <w:pPr>
        <w:jc w:val="center"/>
        <w:rPr>
          <w:sz w:val="24"/>
          <w:szCs w:val="24"/>
        </w:rPr>
      </w:pPr>
    </w:p>
    <w:p w:rsidR="00B92467" w:rsidRDefault="008B685E" w:rsidP="00B9246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176BC" w:rsidRPr="00A176BC">
        <w:rPr>
          <w:sz w:val="24"/>
          <w:szCs w:val="24"/>
        </w:rPr>
        <w:t>Му</w:t>
      </w:r>
      <w:r w:rsidR="000B5C61" w:rsidRPr="00A176BC">
        <w:rPr>
          <w:sz w:val="24"/>
          <w:szCs w:val="24"/>
        </w:rPr>
        <w:t>ниципальн</w:t>
      </w:r>
      <w:r w:rsidR="00A176BC" w:rsidRPr="00A176BC">
        <w:rPr>
          <w:sz w:val="24"/>
          <w:szCs w:val="24"/>
        </w:rPr>
        <w:t xml:space="preserve">ая </w:t>
      </w:r>
      <w:r w:rsidR="000B5C61" w:rsidRPr="00A176BC">
        <w:rPr>
          <w:sz w:val="24"/>
          <w:szCs w:val="24"/>
        </w:rPr>
        <w:t>программ</w:t>
      </w:r>
      <w:r w:rsidR="00A176BC" w:rsidRPr="00A176BC">
        <w:rPr>
          <w:sz w:val="24"/>
          <w:szCs w:val="24"/>
        </w:rPr>
        <w:t>а</w:t>
      </w:r>
      <w:r w:rsidR="0068327F">
        <w:rPr>
          <w:sz w:val="24"/>
          <w:szCs w:val="24"/>
        </w:rPr>
        <w:t xml:space="preserve"> </w:t>
      </w:r>
      <w:r w:rsidR="00B92467" w:rsidRPr="00A176BC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A25298" w:rsidRPr="003C335F" w:rsidRDefault="00A25298" w:rsidP="00B92467">
      <w:pPr>
        <w:jc w:val="center"/>
        <w:rPr>
          <w:sz w:val="24"/>
          <w:szCs w:val="24"/>
        </w:rPr>
      </w:pPr>
    </w:p>
    <w:p w:rsidR="00A91EB0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C335F">
        <w:rPr>
          <w:sz w:val="24"/>
          <w:szCs w:val="24"/>
        </w:rPr>
        <w:t>П</w:t>
      </w:r>
      <w:r w:rsidR="00A91EB0" w:rsidRPr="003C335F">
        <w:rPr>
          <w:sz w:val="24"/>
          <w:szCs w:val="24"/>
        </w:rPr>
        <w:t>аспорт муниципальной программы</w:t>
      </w:r>
    </w:p>
    <w:p w:rsidR="003B0784" w:rsidRPr="003C335F" w:rsidRDefault="003B0784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годы»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Постановление администрации города Урай от 26.09.2</w:t>
            </w:r>
            <w:r w:rsidR="008B685E">
              <w:rPr>
                <w:sz w:val="24"/>
                <w:szCs w:val="24"/>
              </w:rPr>
              <w:t>0</w:t>
            </w:r>
            <w:r w:rsidRPr="003C335F">
              <w:rPr>
                <w:sz w:val="24"/>
                <w:szCs w:val="24"/>
              </w:rPr>
              <w:t>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402" w:type="dxa"/>
          </w:tcPr>
          <w:p w:rsidR="00EE4E11" w:rsidRPr="003C335F" w:rsidRDefault="00EE4E11" w:rsidP="00EE4E11">
            <w:pPr>
              <w:pStyle w:val="af7"/>
              <w:ind w:left="0"/>
              <w:rPr>
                <w:rFonts w:eastAsia="Calibri"/>
                <w:sz w:val="24"/>
                <w:szCs w:val="24"/>
              </w:rPr>
            </w:pPr>
            <w:r w:rsidRPr="003C335F">
              <w:rPr>
                <w:rFonts w:eastAsia="Calibri"/>
                <w:sz w:val="24"/>
                <w:szCs w:val="24"/>
              </w:rPr>
              <w:t xml:space="preserve">1) </w:t>
            </w:r>
            <w:r w:rsidR="0068327F">
              <w:rPr>
                <w:rFonts w:eastAsia="Calibri"/>
                <w:sz w:val="24"/>
                <w:szCs w:val="24"/>
              </w:rPr>
              <w:t xml:space="preserve">первый заместитель главы города </w:t>
            </w:r>
            <w:r w:rsidRPr="003C335F">
              <w:rPr>
                <w:rFonts w:eastAsia="Calibri"/>
                <w:sz w:val="24"/>
                <w:szCs w:val="24"/>
              </w:rPr>
              <w:t xml:space="preserve">Урай; </w:t>
            </w:r>
          </w:p>
          <w:p w:rsidR="00EE4E11" w:rsidRPr="003C335F" w:rsidRDefault="00EE4E11" w:rsidP="00EE4E11">
            <w:pPr>
              <w:jc w:val="both"/>
              <w:rPr>
                <w:rFonts w:eastAsia="Calibri"/>
                <w:sz w:val="24"/>
                <w:szCs w:val="24"/>
              </w:rPr>
            </w:pPr>
            <w:r w:rsidRPr="003C335F">
              <w:rPr>
                <w:rFonts w:eastAsia="Calibri"/>
                <w:sz w:val="24"/>
                <w:szCs w:val="24"/>
              </w:rPr>
              <w:t>2) заместитель главы города Урай, курирующий направления экономики,  финансов и инвестиций;</w:t>
            </w:r>
          </w:p>
          <w:p w:rsidR="00A720BB" w:rsidRPr="003C335F" w:rsidRDefault="00EE4E11" w:rsidP="00EE4E11">
            <w:pPr>
              <w:jc w:val="both"/>
              <w:rPr>
                <w:sz w:val="24"/>
                <w:szCs w:val="24"/>
              </w:rPr>
            </w:pPr>
            <w:r w:rsidRPr="003C335F">
              <w:rPr>
                <w:rFonts w:eastAsia="Calibri"/>
                <w:sz w:val="24"/>
                <w:szCs w:val="24"/>
              </w:rPr>
              <w:t>3) заместитель главы города Урай, курирующий н</w:t>
            </w:r>
            <w:r w:rsidRPr="003C335F">
              <w:rPr>
                <w:iCs/>
                <w:sz w:val="24"/>
                <w:szCs w:val="24"/>
              </w:rPr>
              <w:t>аправления  социальной политики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C84528">
            <w:pPr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1) отдел</w:t>
            </w:r>
            <w:r w:rsidR="00356ABD" w:rsidRPr="003C335F">
              <w:rPr>
                <w:sz w:val="24"/>
                <w:szCs w:val="24"/>
              </w:rPr>
              <w:t xml:space="preserve"> по </w:t>
            </w:r>
            <w:r w:rsidRPr="003C335F">
              <w:rPr>
                <w:sz w:val="24"/>
                <w:szCs w:val="24"/>
              </w:rPr>
              <w:t>учет</w:t>
            </w:r>
            <w:r w:rsidR="00356ABD" w:rsidRPr="003C335F">
              <w:rPr>
                <w:sz w:val="24"/>
                <w:szCs w:val="24"/>
              </w:rPr>
              <w:t>у</w:t>
            </w:r>
            <w:r w:rsidRPr="003C335F">
              <w:rPr>
                <w:sz w:val="24"/>
                <w:szCs w:val="24"/>
              </w:rPr>
              <w:t xml:space="preserve"> и отчетности администрации  города Урай;</w:t>
            </w:r>
          </w:p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2) </w:t>
            </w:r>
            <w:r w:rsidRPr="003C335F">
              <w:rPr>
                <w:rFonts w:eastAsia="Calibri"/>
                <w:sz w:val="24"/>
                <w:szCs w:val="24"/>
              </w:rPr>
              <w:t>сводно-аналитический отдел администрации города Урай</w:t>
            </w: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0B5C6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C92259" w:rsidRPr="00AA64D4" w:rsidRDefault="00C92259" w:rsidP="00C92259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A64D4">
              <w:rPr>
                <w:sz w:val="24"/>
                <w:szCs w:val="24"/>
              </w:rPr>
              <w:t>органы администрации города Урай;</w:t>
            </w:r>
          </w:p>
          <w:p w:rsidR="00C92259" w:rsidRPr="00AA64D4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– МКУ </w:t>
            </w:r>
            <w:r w:rsidRPr="00AA64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</w:t>
            </w:r>
            <w:r w:rsidRPr="00AA64D4">
              <w:rPr>
                <w:sz w:val="24"/>
                <w:szCs w:val="24"/>
              </w:rPr>
              <w:t>;</w:t>
            </w:r>
          </w:p>
          <w:p w:rsidR="00C92259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муниципальное казенное учреждение «Управление жилищно-коммунального хозяйства города Урай» (далее – МКУ «УЖКХ города Урай»);</w:t>
            </w:r>
          </w:p>
          <w:p w:rsidR="00C92259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муниципальное </w:t>
            </w:r>
            <w:r w:rsidR="0068327F">
              <w:rPr>
                <w:sz w:val="24"/>
                <w:szCs w:val="24"/>
              </w:rPr>
              <w:t xml:space="preserve">автономное </w:t>
            </w:r>
            <w:r>
              <w:rPr>
                <w:sz w:val="24"/>
                <w:szCs w:val="24"/>
              </w:rPr>
              <w:t>учреждение «Многофункциональный центр предоставления государственных и муниципальных услуг» (далее  –</w:t>
            </w:r>
            <w:r w:rsidR="00766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МАУ МФЦ, МФЦ);</w:t>
            </w:r>
          </w:p>
          <w:p w:rsidR="00C92259" w:rsidRPr="009E78E1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3801BF">
              <w:rPr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r w:rsidRPr="009E78E1">
              <w:rPr>
                <w:sz w:val="24"/>
                <w:szCs w:val="24"/>
              </w:rPr>
              <w:t>Урай» (далее - МКУ «</w:t>
            </w:r>
            <w:proofErr w:type="spellStart"/>
            <w:r w:rsidRPr="009E78E1">
              <w:rPr>
                <w:sz w:val="24"/>
                <w:szCs w:val="24"/>
              </w:rPr>
              <w:t>УГЗиП</w:t>
            </w:r>
            <w:proofErr w:type="spellEnd"/>
            <w:r w:rsidRPr="009E78E1">
              <w:rPr>
                <w:sz w:val="24"/>
                <w:szCs w:val="24"/>
              </w:rPr>
              <w:t xml:space="preserve"> города Урай»);</w:t>
            </w:r>
          </w:p>
          <w:p w:rsidR="00C92259" w:rsidRPr="009E78E1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9E78E1">
              <w:rPr>
                <w:sz w:val="24"/>
                <w:szCs w:val="24"/>
              </w:rPr>
              <w:t>6) Управление образования и молодежной политики администрации города Урай;</w:t>
            </w:r>
          </w:p>
          <w:p w:rsidR="00C92259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9E78E1">
              <w:rPr>
                <w:sz w:val="24"/>
                <w:szCs w:val="24"/>
              </w:rPr>
              <w:t>7) муниципальное казенное учреждение «Управление капитального</w:t>
            </w:r>
            <w:r>
              <w:rPr>
                <w:sz w:val="24"/>
                <w:szCs w:val="24"/>
              </w:rPr>
              <w:t xml:space="preserve"> строительства города Урай» (</w:t>
            </w:r>
            <w:proofErr w:type="spellStart"/>
            <w:r>
              <w:rPr>
                <w:sz w:val="24"/>
                <w:szCs w:val="24"/>
              </w:rPr>
              <w:t>далее-МКУ</w:t>
            </w:r>
            <w:proofErr w:type="spellEnd"/>
            <w:r>
              <w:rPr>
                <w:sz w:val="24"/>
                <w:szCs w:val="24"/>
              </w:rPr>
              <w:t xml:space="preserve"> «УКС города Урай»);</w:t>
            </w:r>
          </w:p>
          <w:p w:rsidR="000B5C61" w:rsidRPr="003C335F" w:rsidRDefault="00C92259" w:rsidP="00C92259">
            <w:pPr>
              <w:pStyle w:val="af7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8) муниципальное казенное учреждение «Единая дежурно-диспетчерская служба города Урай» (</w:t>
            </w:r>
            <w:proofErr w:type="spellStart"/>
            <w:r>
              <w:rPr>
                <w:sz w:val="24"/>
                <w:szCs w:val="24"/>
              </w:rPr>
              <w:t>далее-МКУ</w:t>
            </w:r>
            <w:proofErr w:type="spellEnd"/>
            <w:r>
              <w:rPr>
                <w:sz w:val="24"/>
                <w:szCs w:val="24"/>
              </w:rPr>
              <w:t xml:space="preserve"> «ЕДДС города Урай»)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 xml:space="preserve">овершенствование муниципального </w:t>
            </w:r>
            <w:r w:rsidRPr="003C335F">
              <w:rPr>
                <w:sz w:val="24"/>
                <w:szCs w:val="24"/>
              </w:rPr>
              <w:lastRenderedPageBreak/>
              <w:t>управления,  повышение его эффективности;</w:t>
            </w:r>
          </w:p>
          <w:p w:rsidR="00A720BB" w:rsidRPr="003C335F" w:rsidRDefault="00A720BB" w:rsidP="00683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2)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организации муниципальной службы, повышение е</w:t>
            </w:r>
            <w:r w:rsidR="00914158" w:rsidRPr="003C335F">
              <w:rPr>
                <w:sz w:val="24"/>
                <w:szCs w:val="24"/>
              </w:rPr>
              <w:t>е</w:t>
            </w:r>
            <w:r w:rsidR="00766BE1">
              <w:rPr>
                <w:sz w:val="24"/>
                <w:szCs w:val="24"/>
              </w:rPr>
              <w:t xml:space="preserve"> эффективности.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решения вопросов местного самоуправления;</w:t>
            </w:r>
          </w:p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2)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предоставления государственных и муниципальных услуг;</w:t>
            </w:r>
          </w:p>
          <w:p w:rsidR="00A720BB" w:rsidRPr="003B7187" w:rsidRDefault="00A720BB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3)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оздание условий для совершенствования системы муниципального управления;</w:t>
            </w:r>
          </w:p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2) </w:t>
            </w:r>
            <w:r w:rsidR="00B23C50" w:rsidRPr="003C335F">
              <w:rPr>
                <w:sz w:val="24"/>
                <w:szCs w:val="24"/>
              </w:rPr>
              <w:t>п</w:t>
            </w:r>
            <w:r w:rsidRPr="003C335F">
              <w:rPr>
                <w:sz w:val="24"/>
                <w:szCs w:val="24"/>
              </w:rPr>
              <w:t>редоставление государственных и муниципальных услуг;</w:t>
            </w:r>
          </w:p>
          <w:p w:rsidR="007A342D" w:rsidRPr="003C335F" w:rsidRDefault="00A720BB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3) </w:t>
            </w:r>
            <w:r w:rsidR="00B23C50" w:rsidRPr="003C335F">
              <w:rPr>
                <w:sz w:val="24"/>
                <w:szCs w:val="24"/>
              </w:rPr>
              <w:t>р</w:t>
            </w:r>
            <w:r w:rsidRPr="003C335F">
              <w:rPr>
                <w:sz w:val="24"/>
                <w:szCs w:val="24"/>
              </w:rPr>
              <w:t xml:space="preserve">азвитие муниципальной службы </w:t>
            </w:r>
            <w:r w:rsidR="003B7187">
              <w:rPr>
                <w:sz w:val="24"/>
                <w:szCs w:val="24"/>
              </w:rPr>
              <w:t>и резерва управленческих кадров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E25AF9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F6F75"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AF6F75">
              <w:rPr>
                <w:sz w:val="24"/>
                <w:szCs w:val="24"/>
              </w:rPr>
              <w:t>направленных</w:t>
            </w:r>
            <w:proofErr w:type="gramEnd"/>
            <w:r w:rsidRPr="00AF6F75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 Российской Федерации</w:t>
            </w:r>
          </w:p>
        </w:tc>
        <w:tc>
          <w:tcPr>
            <w:tcW w:w="5402" w:type="dxa"/>
          </w:tcPr>
          <w:p w:rsidR="00C84528" w:rsidRPr="00E25AF9" w:rsidRDefault="00AF6F75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1. Портфель проектов «</w:t>
            </w:r>
            <w:r w:rsidRPr="008C279A">
              <w:rPr>
                <w:rFonts w:eastAsia="Calibri"/>
                <w:sz w:val="24"/>
                <w:szCs w:val="24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A43D59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A777A2" w:rsidRPr="00C92259" w:rsidRDefault="00A777A2" w:rsidP="00426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00554">
              <w:rPr>
                <w:color w:val="000000"/>
                <w:sz w:val="24"/>
                <w:szCs w:val="24"/>
              </w:rPr>
              <w:t>1.</w:t>
            </w:r>
            <w:r w:rsidR="00897206" w:rsidRPr="00B00554">
              <w:rPr>
                <w:color w:val="000000"/>
                <w:sz w:val="24"/>
                <w:szCs w:val="24"/>
              </w:rPr>
              <w:t xml:space="preserve"> </w:t>
            </w:r>
            <w:r w:rsidR="005A5B8A" w:rsidRPr="005A5B8A">
              <w:rPr>
                <w:color w:val="000000"/>
                <w:sz w:val="24"/>
                <w:szCs w:val="24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B00554">
              <w:rPr>
                <w:color w:val="000000"/>
                <w:sz w:val="24"/>
                <w:szCs w:val="24"/>
              </w:rPr>
              <w:t>–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B00554">
              <w:rPr>
                <w:color w:val="000000"/>
                <w:sz w:val="24"/>
                <w:szCs w:val="24"/>
              </w:rPr>
              <w:t>от 62% до 80%.</w:t>
            </w:r>
          </w:p>
          <w:p w:rsidR="00A777A2" w:rsidRDefault="00A777A2" w:rsidP="00426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0554">
              <w:rPr>
                <w:color w:val="000000"/>
                <w:sz w:val="24"/>
                <w:szCs w:val="24"/>
              </w:rPr>
              <w:t>2.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897206" w:rsidRPr="003C335F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B00554">
              <w:rPr>
                <w:color w:val="000000"/>
                <w:sz w:val="24"/>
                <w:szCs w:val="24"/>
              </w:rPr>
              <w:t xml:space="preserve"> – от 6 497,1 рублей до 6 481,2 рублей.</w:t>
            </w:r>
          </w:p>
          <w:p w:rsidR="00897206" w:rsidRPr="00AF2F90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3C335F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  <w:r w:rsidR="002F2414">
              <w:rPr>
                <w:sz w:val="24"/>
                <w:szCs w:val="24"/>
              </w:rPr>
              <w:t xml:space="preserve"> – не менее 555 человек</w:t>
            </w:r>
            <w:r w:rsidR="005A5B8A" w:rsidRPr="005A5B8A">
              <w:rPr>
                <w:sz w:val="24"/>
                <w:szCs w:val="24"/>
              </w:rPr>
              <w:t xml:space="preserve"> </w:t>
            </w:r>
            <w:r w:rsidR="005A5B8A" w:rsidRPr="00AF2F90">
              <w:rPr>
                <w:sz w:val="24"/>
                <w:szCs w:val="24"/>
              </w:rPr>
              <w:t>ежегодно</w:t>
            </w:r>
            <w:r w:rsidR="002F2414" w:rsidRPr="00AF2F90">
              <w:rPr>
                <w:sz w:val="24"/>
                <w:szCs w:val="24"/>
              </w:rPr>
              <w:t>.</w:t>
            </w:r>
          </w:p>
          <w:p w:rsidR="00897206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F90">
              <w:rPr>
                <w:sz w:val="24"/>
                <w:szCs w:val="24"/>
              </w:rPr>
              <w:t xml:space="preserve">4. Доля муниципальных служащих, которым предоставляются гарантии по выплате </w:t>
            </w:r>
            <w:r w:rsidR="00AF2F90" w:rsidRPr="00AF2F90">
              <w:rPr>
                <w:sz w:val="24"/>
                <w:szCs w:val="24"/>
              </w:rPr>
              <w:t>пенсии за выслугу лет</w:t>
            </w:r>
            <w:r w:rsidR="00B00554" w:rsidRPr="00AF2F90">
              <w:rPr>
                <w:sz w:val="24"/>
                <w:szCs w:val="24"/>
              </w:rPr>
              <w:t xml:space="preserve"> – не менее 100%</w:t>
            </w:r>
            <w:r w:rsidR="00E25AF9">
              <w:rPr>
                <w:sz w:val="24"/>
                <w:szCs w:val="24"/>
              </w:rPr>
              <w:t xml:space="preserve"> ежегодно</w:t>
            </w:r>
            <w:r w:rsidR="00B00554">
              <w:rPr>
                <w:sz w:val="24"/>
                <w:szCs w:val="24"/>
              </w:rPr>
              <w:t>.</w:t>
            </w:r>
          </w:p>
          <w:p w:rsidR="001746F8" w:rsidRPr="00AF2F90" w:rsidRDefault="00897206" w:rsidP="001746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746F8">
              <w:rPr>
                <w:color w:val="000000"/>
                <w:sz w:val="24"/>
                <w:szCs w:val="24"/>
              </w:rPr>
              <w:t xml:space="preserve">. 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Доля неиспользуемого недвижимого имущества в общем количестве недвижимого имущества муниципального образования город Урай – </w:t>
            </w:r>
            <w:r w:rsidRPr="00AF2F90">
              <w:rPr>
                <w:sz w:val="24"/>
                <w:szCs w:val="24"/>
                <w:lang w:eastAsia="en-US"/>
              </w:rPr>
              <w:t xml:space="preserve">не </w:t>
            </w:r>
            <w:r w:rsidR="00AF2F90" w:rsidRPr="00AF2F90">
              <w:rPr>
                <w:sz w:val="24"/>
                <w:szCs w:val="24"/>
                <w:lang w:eastAsia="en-US"/>
              </w:rPr>
              <w:t xml:space="preserve">более </w:t>
            </w:r>
            <w:r w:rsidRPr="00AF2F90">
              <w:rPr>
                <w:sz w:val="24"/>
                <w:szCs w:val="24"/>
                <w:lang w:eastAsia="en-US"/>
              </w:rPr>
              <w:t>0,1%</w:t>
            </w:r>
            <w:r w:rsidR="00E25AF9" w:rsidRPr="00AF2F90">
              <w:rPr>
                <w:sz w:val="24"/>
                <w:szCs w:val="24"/>
                <w:lang w:eastAsia="en-US"/>
              </w:rPr>
              <w:t xml:space="preserve"> ежегодно</w:t>
            </w:r>
            <w:r w:rsidRPr="00AF2F90">
              <w:rPr>
                <w:sz w:val="24"/>
                <w:szCs w:val="24"/>
                <w:lang w:eastAsia="en-US"/>
              </w:rPr>
              <w:t>.</w:t>
            </w:r>
          </w:p>
          <w:p w:rsidR="004267DA" w:rsidRDefault="00897206" w:rsidP="005A5B8A">
            <w:pPr>
              <w:jc w:val="both"/>
              <w:rPr>
                <w:color w:val="000000"/>
                <w:sz w:val="24"/>
                <w:szCs w:val="24"/>
              </w:rPr>
            </w:pPr>
            <w:r w:rsidRPr="00AF2F90">
              <w:rPr>
                <w:sz w:val="24"/>
                <w:szCs w:val="24"/>
                <w:lang w:eastAsia="en-US"/>
              </w:rPr>
              <w:t>6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. </w:t>
            </w:r>
            <w:r w:rsidR="004267DA" w:rsidRPr="00AF2F90">
              <w:rPr>
                <w:color w:val="000000"/>
                <w:sz w:val="24"/>
                <w:szCs w:val="24"/>
              </w:rPr>
              <w:t>Уровень удовлетворенности</w:t>
            </w:r>
            <w:r w:rsidR="004267DA" w:rsidRPr="003C335F">
              <w:rPr>
                <w:color w:val="000000"/>
                <w:sz w:val="24"/>
                <w:szCs w:val="24"/>
              </w:rPr>
              <w:t xml:space="preserve"> жителей города Урай качеством предоставления государственных и муниципальных услуг</w:t>
            </w:r>
            <w:r w:rsidR="004267DA">
              <w:rPr>
                <w:color w:val="000000"/>
                <w:sz w:val="24"/>
                <w:szCs w:val="24"/>
              </w:rPr>
              <w:t xml:space="preserve"> – не менее 90 </w:t>
            </w:r>
            <w:r w:rsidR="00E25AF9">
              <w:rPr>
                <w:color w:val="000000"/>
                <w:sz w:val="24"/>
                <w:szCs w:val="24"/>
              </w:rPr>
              <w:t>% ежегодно</w:t>
            </w:r>
            <w:r w:rsidR="004267DA">
              <w:rPr>
                <w:color w:val="000000"/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267DA">
              <w:rPr>
                <w:color w:val="000000"/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 w:rsidR="004267DA">
              <w:rPr>
                <w:color w:val="000000"/>
                <w:sz w:val="24"/>
                <w:szCs w:val="24"/>
              </w:rPr>
              <w:t xml:space="preserve"> – </w:t>
            </w:r>
            <w:r w:rsidR="004267DA" w:rsidRPr="003C335F">
              <w:rPr>
                <w:sz w:val="24"/>
                <w:szCs w:val="24"/>
              </w:rPr>
              <w:t xml:space="preserve">не менее 70 </w:t>
            </w:r>
            <w:r w:rsidR="00E25AF9">
              <w:rPr>
                <w:sz w:val="24"/>
                <w:szCs w:val="24"/>
              </w:rPr>
              <w:t>% ежегодно</w:t>
            </w:r>
            <w:r w:rsidR="004267DA">
              <w:rPr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267DA">
              <w:rPr>
                <w:color w:val="000000"/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 xml:space="preserve">Время ожидания в очереди при обращении заявителя в орган местного самоуправления для </w:t>
            </w:r>
            <w:r w:rsidR="004267DA" w:rsidRPr="003C335F">
              <w:rPr>
                <w:color w:val="000000"/>
                <w:sz w:val="24"/>
                <w:szCs w:val="24"/>
              </w:rPr>
              <w:lastRenderedPageBreak/>
              <w:t>получения муниципальных услуг</w:t>
            </w:r>
            <w:r w:rsidR="004267DA">
              <w:rPr>
                <w:color w:val="000000"/>
                <w:sz w:val="24"/>
                <w:szCs w:val="24"/>
              </w:rPr>
              <w:t xml:space="preserve"> - </w:t>
            </w:r>
            <w:r w:rsidR="004267DA" w:rsidRPr="003C335F">
              <w:rPr>
                <w:sz w:val="24"/>
                <w:szCs w:val="24"/>
              </w:rPr>
              <w:t>до 15 минут</w:t>
            </w:r>
            <w:r w:rsidR="004267DA">
              <w:rPr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67DA">
              <w:rPr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  <w:r w:rsidR="004267DA">
              <w:rPr>
                <w:color w:val="000000"/>
                <w:sz w:val="24"/>
                <w:szCs w:val="24"/>
              </w:rPr>
              <w:t xml:space="preserve"> - </w:t>
            </w:r>
            <w:r w:rsidR="004267DA" w:rsidRPr="003C335F">
              <w:rPr>
                <w:sz w:val="24"/>
                <w:szCs w:val="24"/>
              </w:rPr>
              <w:t>до 15 минут</w:t>
            </w:r>
            <w:r w:rsidR="004267DA">
              <w:rPr>
                <w:sz w:val="24"/>
                <w:szCs w:val="24"/>
              </w:rPr>
              <w:t>.</w:t>
            </w:r>
          </w:p>
          <w:p w:rsidR="00A777A2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0</w:t>
            </w:r>
            <w:r w:rsidR="00A777A2">
              <w:rPr>
                <w:sz w:val="24"/>
                <w:szCs w:val="24"/>
              </w:rPr>
              <w:t xml:space="preserve">. </w:t>
            </w:r>
            <w:r w:rsidR="00A777A2" w:rsidRPr="003C335F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</w:t>
            </w:r>
            <w:r w:rsidR="00A777A2">
              <w:rPr>
                <w:sz w:val="24"/>
                <w:szCs w:val="24"/>
              </w:rPr>
              <w:t xml:space="preserve">ве назначения из резерва кадров – не менее 50% </w:t>
            </w:r>
            <w:r w:rsidR="00A777A2" w:rsidRPr="003C335F">
              <w:rPr>
                <w:sz w:val="24"/>
                <w:szCs w:val="24"/>
              </w:rPr>
              <w:t>ежегодно</w:t>
            </w:r>
            <w:r w:rsidR="001746F8">
              <w:rPr>
                <w:sz w:val="24"/>
                <w:szCs w:val="24"/>
              </w:rPr>
              <w:t>.</w:t>
            </w:r>
          </w:p>
          <w:p w:rsidR="00A777A2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1</w:t>
            </w:r>
            <w:r w:rsidR="00A777A2">
              <w:rPr>
                <w:sz w:val="24"/>
                <w:szCs w:val="24"/>
              </w:rPr>
              <w:t xml:space="preserve">. </w:t>
            </w:r>
            <w:r w:rsidR="00A777A2" w:rsidRPr="003C335F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  <w:r w:rsidR="00A777A2">
              <w:rPr>
                <w:sz w:val="24"/>
                <w:szCs w:val="24"/>
              </w:rPr>
              <w:t xml:space="preserve"> – не м</w:t>
            </w:r>
            <w:r w:rsidR="001746F8">
              <w:rPr>
                <w:sz w:val="24"/>
                <w:szCs w:val="24"/>
              </w:rPr>
              <w:t>е</w:t>
            </w:r>
            <w:r w:rsidR="00B00554">
              <w:rPr>
                <w:sz w:val="24"/>
                <w:szCs w:val="24"/>
              </w:rPr>
              <w:t>нее 8 % ежегодно.</w:t>
            </w:r>
          </w:p>
          <w:p w:rsidR="00C6419F" w:rsidRPr="00EE4E11" w:rsidRDefault="00897206" w:rsidP="005A5B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2</w:t>
            </w:r>
            <w:r w:rsidR="00A777A2">
              <w:rPr>
                <w:sz w:val="24"/>
                <w:szCs w:val="24"/>
              </w:rPr>
              <w:t xml:space="preserve">. </w:t>
            </w:r>
            <w:r w:rsidR="00C6419F">
              <w:rPr>
                <w:color w:val="000000"/>
                <w:sz w:val="24"/>
                <w:szCs w:val="24"/>
              </w:rPr>
              <w:t xml:space="preserve">Доля </w:t>
            </w:r>
            <w:r w:rsidR="00C6419F" w:rsidRPr="003C335F">
              <w:rPr>
                <w:color w:val="000000"/>
                <w:sz w:val="24"/>
                <w:szCs w:val="24"/>
              </w:rPr>
              <w:t>муниципальных служащих, повысивших профессиональный уровень в соответствии с потребностями</w:t>
            </w:r>
            <w:r w:rsidR="00C6419F">
              <w:rPr>
                <w:color w:val="000000"/>
                <w:sz w:val="24"/>
                <w:szCs w:val="24"/>
              </w:rPr>
              <w:t xml:space="preserve"> – </w:t>
            </w:r>
            <w:r w:rsidR="00C6419F" w:rsidRPr="0033332B">
              <w:rPr>
                <w:color w:val="000000"/>
                <w:sz w:val="24"/>
                <w:szCs w:val="24"/>
              </w:rPr>
              <w:t xml:space="preserve">не менее </w:t>
            </w:r>
            <w:r w:rsidR="0033332B" w:rsidRPr="0033332B">
              <w:rPr>
                <w:color w:val="000000"/>
                <w:sz w:val="24"/>
                <w:szCs w:val="24"/>
              </w:rPr>
              <w:t>4,5</w:t>
            </w:r>
            <w:r w:rsidR="00C6419F" w:rsidRPr="0033332B">
              <w:rPr>
                <w:color w:val="000000"/>
                <w:sz w:val="24"/>
                <w:szCs w:val="24"/>
              </w:rPr>
              <w:t>% ежегодно</w:t>
            </w:r>
            <w:r w:rsidR="0033332B">
              <w:rPr>
                <w:color w:val="000000"/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2018-2030 гг.</w:t>
            </w:r>
          </w:p>
          <w:p w:rsidR="007A342D" w:rsidRPr="00EE4E11" w:rsidRDefault="007A342D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B5C61" w:rsidRPr="003C335F" w:rsidRDefault="000B5C61" w:rsidP="00EE4E11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 xml:space="preserve">, федеральный бюджет. 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необходимо: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0E4F" w:rsidRPr="00960E4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960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60E4F">
              <w:rPr>
                <w:rFonts w:ascii="Times New Roman" w:hAnsi="Times New Roman" w:cs="Times New Roman"/>
                <w:sz w:val="24"/>
                <w:szCs w:val="24"/>
              </w:rPr>
              <w:t>071,0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B1195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416 460,7 тыс. рублей;</w:t>
            </w:r>
          </w:p>
          <w:p w:rsidR="000B5C61" w:rsidRPr="003C335F" w:rsidRDefault="000B5C61" w:rsidP="00AB119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414 345,9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0B5C61" w:rsidP="00AB119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рублей;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="00AB1195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C61" w:rsidRPr="003C335F" w:rsidRDefault="000B5C61" w:rsidP="00AB119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0B5C61" w:rsidP="00AB119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0B5C61" w:rsidP="00AB119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2027 год</w:t>
            </w:r>
            <w:r w:rsidR="00AB1195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C61" w:rsidRPr="003C335F" w:rsidRDefault="000B5C61" w:rsidP="00AB119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0B5C61" w:rsidP="00AB119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0B5C61" w:rsidP="00AB119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865">
              <w:rPr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5F4865">
              <w:rPr>
                <w:sz w:val="24"/>
                <w:szCs w:val="24"/>
              </w:rPr>
              <w:t>направленных</w:t>
            </w:r>
            <w:proofErr w:type="gramEnd"/>
            <w:r w:rsidRPr="005F4865">
              <w:rPr>
                <w:sz w:val="24"/>
                <w:szCs w:val="24"/>
              </w:rPr>
              <w:t xml:space="preserve"> в том числе на реализацию в Ханты-Мансийском автономном округе – </w:t>
            </w:r>
            <w:proofErr w:type="spellStart"/>
            <w:r w:rsidRPr="005F4865">
              <w:rPr>
                <w:sz w:val="24"/>
                <w:szCs w:val="24"/>
              </w:rPr>
              <w:t>Югре</w:t>
            </w:r>
            <w:proofErr w:type="spellEnd"/>
            <w:r w:rsidRPr="005F4865">
              <w:rPr>
                <w:sz w:val="24"/>
                <w:szCs w:val="24"/>
              </w:rPr>
              <w:t xml:space="preserve"> национальных проектов (программ)  Российской Федерации</w:t>
            </w:r>
          </w:p>
        </w:tc>
        <w:tc>
          <w:tcPr>
            <w:tcW w:w="5402" w:type="dxa"/>
          </w:tcPr>
          <w:p w:rsidR="00A720BB" w:rsidRPr="003C335F" w:rsidRDefault="00796290" w:rsidP="005F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3306">
              <w:rPr>
                <w:sz w:val="24"/>
                <w:szCs w:val="24"/>
              </w:rPr>
              <w:t xml:space="preserve"> </w:t>
            </w:r>
          </w:p>
        </w:tc>
      </w:tr>
    </w:tbl>
    <w:p w:rsidR="009412BE" w:rsidRPr="003C335F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6CA2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F05DD">
        <w:rPr>
          <w:sz w:val="24"/>
          <w:szCs w:val="24"/>
        </w:rPr>
        <w:t xml:space="preserve">Раздел 1 </w:t>
      </w:r>
      <w:r w:rsidRPr="00FF05DD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4A54E8" w:rsidRPr="00FF05DD" w:rsidRDefault="004A54E8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FF05DD" w:rsidRPr="00FF05DD" w:rsidRDefault="00FF05DD" w:rsidP="0068327F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FF05DD">
        <w:rPr>
          <w:sz w:val="24"/>
          <w:szCs w:val="24"/>
        </w:rPr>
        <w:lastRenderedPageBreak/>
        <w:t>1.1. Формирование благоприятной деловой среды.</w:t>
      </w:r>
    </w:p>
    <w:p w:rsidR="004B3E39" w:rsidRPr="00E14142" w:rsidRDefault="004B3E39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14142">
        <w:rPr>
          <w:sz w:val="24"/>
          <w:szCs w:val="24"/>
        </w:rPr>
        <w:t>Создание комфортных условий для бизнеса – одно из ключевых условий обеспечения устойчивого роста, стабильного развития экономики и социальной сферы.</w:t>
      </w:r>
    </w:p>
    <w:p w:rsidR="004B3E39" w:rsidRDefault="004B3E39" w:rsidP="0068327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E14142">
        <w:rPr>
          <w:sz w:val="24"/>
          <w:szCs w:val="24"/>
        </w:rPr>
        <w:t xml:space="preserve">Решая задачи устойчивого социально-экономического развития </w:t>
      </w:r>
      <w:r>
        <w:rPr>
          <w:sz w:val="24"/>
          <w:szCs w:val="24"/>
        </w:rPr>
        <w:t xml:space="preserve">города Урай </w:t>
      </w:r>
      <w:r w:rsidRPr="00E14142">
        <w:rPr>
          <w:sz w:val="24"/>
          <w:szCs w:val="24"/>
        </w:rPr>
        <w:t xml:space="preserve">и эффективного использования </w:t>
      </w:r>
      <w:r w:rsidRPr="00E25333">
        <w:rPr>
          <w:sz w:val="24"/>
          <w:szCs w:val="24"/>
        </w:rPr>
        <w:t>ресурсного потенциала территории, приоритетом является деятельность, связанная с диагностикой конкурентоспосо</w:t>
      </w:r>
      <w:r w:rsidR="00E25333" w:rsidRPr="00E25333">
        <w:rPr>
          <w:sz w:val="24"/>
          <w:szCs w:val="24"/>
        </w:rPr>
        <w:t xml:space="preserve">бности </w:t>
      </w:r>
      <w:proofErr w:type="spellStart"/>
      <w:proofErr w:type="gramStart"/>
      <w:r w:rsidR="00E25333" w:rsidRPr="00E25333">
        <w:rPr>
          <w:sz w:val="24"/>
          <w:szCs w:val="24"/>
        </w:rPr>
        <w:t>бизнес-среды</w:t>
      </w:r>
      <w:proofErr w:type="spellEnd"/>
      <w:proofErr w:type="gramEnd"/>
      <w:r w:rsidR="00E25333" w:rsidRPr="00E25333">
        <w:rPr>
          <w:sz w:val="24"/>
          <w:szCs w:val="24"/>
        </w:rPr>
        <w:t>, оценкой ее</w:t>
      </w:r>
      <w:r w:rsidRPr="00E25333">
        <w:rPr>
          <w:sz w:val="24"/>
          <w:szCs w:val="24"/>
        </w:rPr>
        <w:t xml:space="preserve"> производственного и кадрового потенциалов с целью выявления уровня предпринимательской восприимчивости и активности; с выбором приоритетных направлений развития </w:t>
      </w:r>
      <w:proofErr w:type="spellStart"/>
      <w:r w:rsidRPr="00E25333">
        <w:rPr>
          <w:sz w:val="24"/>
          <w:szCs w:val="24"/>
        </w:rPr>
        <w:t>бизнес-среды</w:t>
      </w:r>
      <w:proofErr w:type="spellEnd"/>
      <w:r w:rsidRPr="00E25333">
        <w:rPr>
          <w:sz w:val="24"/>
          <w:szCs w:val="24"/>
        </w:rPr>
        <w:t>, конкурентный п</w:t>
      </w:r>
      <w:r w:rsidR="00E25333" w:rsidRPr="00E25333">
        <w:rPr>
          <w:sz w:val="24"/>
          <w:szCs w:val="24"/>
        </w:rPr>
        <w:t>отенциал которых наиболее высок</w:t>
      </w:r>
      <w:r w:rsidR="00E25333">
        <w:rPr>
          <w:sz w:val="24"/>
          <w:szCs w:val="24"/>
        </w:rPr>
        <w:t>;</w:t>
      </w:r>
      <w:r w:rsidR="0097640D">
        <w:rPr>
          <w:sz w:val="24"/>
          <w:szCs w:val="24"/>
        </w:rPr>
        <w:t xml:space="preserve"> с созданием максимально благоприятных</w:t>
      </w:r>
      <w:r w:rsidR="00E25333" w:rsidRPr="00E25333">
        <w:rPr>
          <w:sz w:val="24"/>
          <w:szCs w:val="24"/>
        </w:rPr>
        <w:t xml:space="preserve"> услови</w:t>
      </w:r>
      <w:r w:rsidR="0097640D">
        <w:rPr>
          <w:sz w:val="24"/>
          <w:szCs w:val="24"/>
        </w:rPr>
        <w:t>й</w:t>
      </w:r>
      <w:r w:rsidR="00E25333" w:rsidRPr="00E25333">
        <w:rPr>
          <w:sz w:val="24"/>
          <w:szCs w:val="24"/>
        </w:rPr>
        <w:t xml:space="preserve"> для старта и развития </w:t>
      </w:r>
      <w:proofErr w:type="spellStart"/>
      <w:proofErr w:type="gramStart"/>
      <w:r w:rsidR="00E25333" w:rsidRPr="00E25333">
        <w:rPr>
          <w:sz w:val="24"/>
          <w:szCs w:val="24"/>
        </w:rPr>
        <w:t>бизнес-идей</w:t>
      </w:r>
      <w:proofErr w:type="spellEnd"/>
      <w:proofErr w:type="gramEnd"/>
      <w:r w:rsidR="00E25333" w:rsidRPr="00E25333">
        <w:rPr>
          <w:sz w:val="24"/>
          <w:szCs w:val="24"/>
        </w:rPr>
        <w:t>, в целом для  повышения инвестиционной  привлекательности города</w:t>
      </w:r>
      <w:r w:rsidR="00E25333" w:rsidRPr="00FA2848">
        <w:rPr>
          <w:szCs w:val="24"/>
        </w:rPr>
        <w:t>.</w:t>
      </w:r>
    </w:p>
    <w:p w:rsidR="0097640D" w:rsidRDefault="0097640D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органов местного самоуправления города Урай направлена на </w:t>
      </w:r>
      <w:r w:rsidRPr="00E03658">
        <w:rPr>
          <w:sz w:val="24"/>
          <w:szCs w:val="24"/>
        </w:rPr>
        <w:t>концентраци</w:t>
      </w:r>
      <w:r>
        <w:rPr>
          <w:sz w:val="24"/>
          <w:szCs w:val="24"/>
        </w:rPr>
        <w:t>ю</w:t>
      </w:r>
      <w:r w:rsidRPr="00E03658">
        <w:rPr>
          <w:sz w:val="24"/>
          <w:szCs w:val="24"/>
        </w:rPr>
        <w:t xml:space="preserve">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</w:t>
      </w:r>
      <w:r>
        <w:rPr>
          <w:sz w:val="24"/>
          <w:szCs w:val="24"/>
        </w:rPr>
        <w:t>ом</w:t>
      </w:r>
      <w:r w:rsidRPr="00E03658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и.</w:t>
      </w:r>
    </w:p>
    <w:p w:rsidR="003A2D8A" w:rsidRPr="00BC45AF" w:rsidRDefault="004B3E39" w:rsidP="0068327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7640D">
        <w:rPr>
          <w:sz w:val="24"/>
          <w:szCs w:val="24"/>
        </w:rPr>
        <w:t xml:space="preserve">В целях формирования благоприятной деловой среды проводится системная работа по </w:t>
      </w:r>
      <w:r w:rsidRPr="00BC45AF">
        <w:rPr>
          <w:sz w:val="24"/>
          <w:szCs w:val="24"/>
        </w:rPr>
        <w:t>улучшению условий ведения бизнеса</w:t>
      </w:r>
      <w:r w:rsidR="00E4171D" w:rsidRPr="00BC45AF">
        <w:rPr>
          <w:sz w:val="24"/>
          <w:szCs w:val="24"/>
        </w:rPr>
        <w:t xml:space="preserve">, </w:t>
      </w:r>
      <w:r w:rsidR="00CC4E8E" w:rsidRPr="00BC45AF">
        <w:rPr>
          <w:color w:val="000000" w:themeColor="text1"/>
          <w:sz w:val="24"/>
          <w:szCs w:val="24"/>
        </w:rPr>
        <w:t xml:space="preserve">условий инвестиционного климата в </w:t>
      </w:r>
      <w:r w:rsidR="00E4171D" w:rsidRPr="00BC45AF">
        <w:rPr>
          <w:color w:val="000000" w:themeColor="text1"/>
          <w:sz w:val="24"/>
          <w:szCs w:val="24"/>
        </w:rPr>
        <w:t xml:space="preserve">городе </w:t>
      </w:r>
      <w:r w:rsidR="00CC4E8E" w:rsidRPr="00BC45AF">
        <w:rPr>
          <w:color w:val="000000" w:themeColor="text1"/>
          <w:sz w:val="24"/>
          <w:szCs w:val="24"/>
        </w:rPr>
        <w:t>Ура</w:t>
      </w:r>
      <w:r w:rsidR="00E4171D" w:rsidRPr="00BC45AF">
        <w:rPr>
          <w:color w:val="000000" w:themeColor="text1"/>
          <w:sz w:val="24"/>
          <w:szCs w:val="24"/>
        </w:rPr>
        <w:t xml:space="preserve">й, </w:t>
      </w:r>
      <w:r w:rsidR="00BC45AF" w:rsidRPr="00BC45AF">
        <w:rPr>
          <w:color w:val="000000" w:themeColor="text1"/>
          <w:sz w:val="24"/>
          <w:szCs w:val="24"/>
        </w:rPr>
        <w:t xml:space="preserve">что обусловлено внедрением успешных практик, включенных в </w:t>
      </w:r>
      <w:r w:rsidR="00BC45AF">
        <w:rPr>
          <w:color w:val="000000" w:themeColor="text1"/>
          <w:sz w:val="24"/>
          <w:szCs w:val="24"/>
        </w:rPr>
        <w:t>А</w:t>
      </w:r>
      <w:r w:rsidR="00BC45AF" w:rsidRPr="00BC45AF">
        <w:rPr>
          <w:color w:val="000000" w:themeColor="text1"/>
          <w:sz w:val="24"/>
          <w:szCs w:val="24"/>
        </w:rPr>
        <w:t>тлас муниципальных практик, разработанный АНО «Агентством стратегических инициатив», направленных на развитие и поддержку малого и среднего предпринимательства, а также с применением методов проектного управления   осуществляется внедрение положений регионального инвестиционного стандарта на муниципальном уровне</w:t>
      </w:r>
      <w:proofErr w:type="gramEnd"/>
      <w:r w:rsidR="00CC4E8E" w:rsidRPr="00BC45AF">
        <w:rPr>
          <w:color w:val="000000" w:themeColor="text1"/>
          <w:sz w:val="24"/>
          <w:szCs w:val="24"/>
        </w:rPr>
        <w:t xml:space="preserve">. </w:t>
      </w:r>
      <w:proofErr w:type="gramStart"/>
      <w:r w:rsidR="00CC4E8E" w:rsidRPr="00BC45AF">
        <w:rPr>
          <w:color w:val="000000" w:themeColor="text1"/>
          <w:sz w:val="24"/>
          <w:szCs w:val="24"/>
        </w:rPr>
        <w:t>В соответствии с заключенным Соглашением о</w:t>
      </w:r>
      <w:r w:rsidR="00CC4E8E" w:rsidRPr="0021775E">
        <w:rPr>
          <w:color w:val="000000" w:themeColor="text1"/>
          <w:sz w:val="24"/>
          <w:szCs w:val="24"/>
        </w:rPr>
        <w:t xml:space="preserve"> сотрудничестве по вопросам внедрения успешных практик на территории</w:t>
      </w:r>
      <w:proofErr w:type="gramEnd"/>
      <w:r w:rsidR="00CC4E8E" w:rsidRPr="0021775E">
        <w:rPr>
          <w:color w:val="000000" w:themeColor="text1"/>
          <w:sz w:val="24"/>
          <w:szCs w:val="24"/>
        </w:rPr>
        <w:t xml:space="preserve"> города Урай внедрено </w:t>
      </w:r>
      <w:r w:rsidR="00CC4E8E" w:rsidRPr="00BC45AF">
        <w:rPr>
          <w:color w:val="000000" w:themeColor="text1"/>
          <w:sz w:val="24"/>
          <w:szCs w:val="24"/>
        </w:rPr>
        <w:t>1</w:t>
      </w:r>
      <w:r w:rsidR="003A2D8A" w:rsidRPr="00BC45AF">
        <w:rPr>
          <w:color w:val="000000" w:themeColor="text1"/>
          <w:sz w:val="24"/>
          <w:szCs w:val="24"/>
        </w:rPr>
        <w:t>5</w:t>
      </w:r>
      <w:r w:rsidR="00CC4E8E" w:rsidRPr="00BC45AF">
        <w:rPr>
          <w:color w:val="000000" w:themeColor="text1"/>
          <w:sz w:val="24"/>
          <w:szCs w:val="24"/>
        </w:rPr>
        <w:t xml:space="preserve"> из 23 успешных</w:t>
      </w:r>
      <w:r w:rsidR="00CC4E8E" w:rsidRPr="0021775E">
        <w:rPr>
          <w:color w:val="000000" w:themeColor="text1"/>
          <w:sz w:val="24"/>
          <w:szCs w:val="24"/>
        </w:rPr>
        <w:t xml:space="preserve"> практик, включенных в </w:t>
      </w:r>
      <w:r w:rsidR="00BC45AF">
        <w:rPr>
          <w:color w:val="000000" w:themeColor="text1"/>
          <w:sz w:val="24"/>
          <w:szCs w:val="24"/>
        </w:rPr>
        <w:t>А</w:t>
      </w:r>
      <w:r w:rsidR="00CC4E8E" w:rsidRPr="0021775E">
        <w:rPr>
          <w:color w:val="000000" w:themeColor="text1"/>
          <w:sz w:val="24"/>
          <w:szCs w:val="24"/>
        </w:rPr>
        <w:t xml:space="preserve">тлас муниципальных практик. </w:t>
      </w:r>
      <w:r w:rsidR="00E4171D">
        <w:rPr>
          <w:color w:val="000000" w:themeColor="text1"/>
          <w:sz w:val="24"/>
          <w:szCs w:val="24"/>
        </w:rPr>
        <w:t>П</w:t>
      </w:r>
      <w:r w:rsidR="00CC4E8E" w:rsidRPr="0021775E">
        <w:rPr>
          <w:color w:val="000000" w:themeColor="text1"/>
          <w:sz w:val="24"/>
          <w:szCs w:val="24"/>
        </w:rPr>
        <w:t>ров</w:t>
      </w:r>
      <w:r w:rsidR="00E4171D">
        <w:rPr>
          <w:color w:val="000000" w:themeColor="text1"/>
          <w:sz w:val="24"/>
          <w:szCs w:val="24"/>
        </w:rPr>
        <w:t>одится</w:t>
      </w:r>
      <w:r w:rsidR="00CC4E8E" w:rsidRPr="0021775E">
        <w:rPr>
          <w:color w:val="000000" w:themeColor="text1"/>
          <w:sz w:val="24"/>
          <w:szCs w:val="24"/>
        </w:rPr>
        <w:t xml:space="preserve"> мониторинг результатов внедрения успешных практик, направленных на развитие и поддержку малого и среднего предпринимат</w:t>
      </w:r>
      <w:r w:rsidR="003A2D8A">
        <w:rPr>
          <w:color w:val="000000" w:themeColor="text1"/>
          <w:sz w:val="24"/>
          <w:szCs w:val="24"/>
        </w:rPr>
        <w:t>ельства на муниципальном уровне.</w:t>
      </w:r>
    </w:p>
    <w:p w:rsidR="00C818D0" w:rsidRPr="0021775E" w:rsidRDefault="00C818D0" w:rsidP="0068327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C818D0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 xml:space="preserve">МАУ </w:t>
      </w:r>
      <w:r w:rsidRPr="00C818D0">
        <w:rPr>
          <w:sz w:val="24"/>
          <w:szCs w:val="24"/>
        </w:rPr>
        <w:t>МФЦ</w:t>
      </w:r>
      <w:r>
        <w:rPr>
          <w:sz w:val="24"/>
          <w:szCs w:val="24"/>
        </w:rPr>
        <w:t xml:space="preserve">, в рамках осуществления деятельности, </w:t>
      </w:r>
      <w:r w:rsidRPr="00C818D0">
        <w:rPr>
          <w:sz w:val="24"/>
          <w:szCs w:val="24"/>
        </w:rPr>
        <w:t xml:space="preserve">для поддержки </w:t>
      </w:r>
      <w:r>
        <w:rPr>
          <w:sz w:val="24"/>
          <w:szCs w:val="24"/>
        </w:rPr>
        <w:t xml:space="preserve">бизнеса </w:t>
      </w:r>
      <w:r w:rsidRPr="00C818D0">
        <w:rPr>
          <w:sz w:val="24"/>
          <w:szCs w:val="24"/>
        </w:rPr>
        <w:t>организовано пред</w:t>
      </w:r>
      <w:r>
        <w:rPr>
          <w:sz w:val="24"/>
          <w:szCs w:val="24"/>
        </w:rPr>
        <w:t xml:space="preserve">оставление </w:t>
      </w:r>
      <w:r w:rsidRPr="00C818D0">
        <w:rPr>
          <w:sz w:val="24"/>
          <w:szCs w:val="24"/>
        </w:rPr>
        <w:t>широк</w:t>
      </w:r>
      <w:r>
        <w:rPr>
          <w:sz w:val="24"/>
          <w:szCs w:val="24"/>
        </w:rPr>
        <w:t>ого</w:t>
      </w:r>
      <w:r w:rsidRPr="00C818D0">
        <w:rPr>
          <w:sz w:val="24"/>
          <w:szCs w:val="24"/>
        </w:rPr>
        <w:t xml:space="preserve"> спектр</w:t>
      </w:r>
      <w:r>
        <w:rPr>
          <w:sz w:val="24"/>
          <w:szCs w:val="24"/>
        </w:rPr>
        <w:t>а</w:t>
      </w:r>
      <w:r w:rsidRPr="00C818D0">
        <w:rPr>
          <w:sz w:val="24"/>
          <w:szCs w:val="24"/>
        </w:rPr>
        <w:t xml:space="preserve"> государственных и муниципальных услуг</w:t>
      </w:r>
      <w:r w:rsidR="003A2D8A">
        <w:rPr>
          <w:sz w:val="24"/>
          <w:szCs w:val="24"/>
        </w:rPr>
        <w:t xml:space="preserve"> по принципу «одного окна» (МФЦ для Бизнеса)</w:t>
      </w:r>
      <w:r>
        <w:rPr>
          <w:sz w:val="24"/>
          <w:szCs w:val="24"/>
        </w:rPr>
        <w:t>.</w:t>
      </w:r>
      <w:r w:rsidRPr="00C818D0">
        <w:rPr>
          <w:sz w:val="24"/>
          <w:szCs w:val="24"/>
        </w:rPr>
        <w:t xml:space="preserve"> </w:t>
      </w:r>
    </w:p>
    <w:p w:rsidR="001521EF" w:rsidRPr="001521EF" w:rsidRDefault="00BC45AF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BC45AF">
        <w:rPr>
          <w:sz w:val="24"/>
          <w:szCs w:val="24"/>
        </w:rPr>
        <w:t>Развитию национальной предпринимательской инициативы, формированию благоприятных условий для развития малого и среднего предпринимательства в городе Урай способствуют такие мероприятия, как обучение</w:t>
      </w:r>
      <w:r w:rsidR="003A2D8A" w:rsidRPr="00BC45AF">
        <w:rPr>
          <w:sz w:val="24"/>
          <w:szCs w:val="24"/>
        </w:rPr>
        <w:t xml:space="preserve"> сотрудников органов местного самоуправления по направлениям, связанным с формированием благоприятной деловой среды</w:t>
      </w:r>
      <w:r w:rsidRPr="00BC45AF">
        <w:rPr>
          <w:sz w:val="24"/>
          <w:szCs w:val="24"/>
        </w:rPr>
        <w:t xml:space="preserve">, а также </w:t>
      </w:r>
      <w:r w:rsidR="00A03B76" w:rsidRPr="00BC45AF">
        <w:rPr>
          <w:sz w:val="24"/>
          <w:szCs w:val="24"/>
        </w:rPr>
        <w:t>ведени</w:t>
      </w:r>
      <w:r w:rsidRPr="00BC45AF">
        <w:rPr>
          <w:sz w:val="24"/>
          <w:szCs w:val="24"/>
        </w:rPr>
        <w:t>е</w:t>
      </w:r>
      <w:r w:rsidR="00A03B76" w:rsidRPr="00BC45AF">
        <w:rPr>
          <w:sz w:val="24"/>
          <w:szCs w:val="24"/>
        </w:rPr>
        <w:t xml:space="preserve"> реестра муниципального имущества, формировани</w:t>
      </w:r>
      <w:r w:rsidRPr="00BC45AF">
        <w:rPr>
          <w:sz w:val="24"/>
          <w:szCs w:val="24"/>
        </w:rPr>
        <w:t>е</w:t>
      </w:r>
      <w:r w:rsidR="00A03B76" w:rsidRPr="00BC45AF">
        <w:rPr>
          <w:sz w:val="24"/>
          <w:szCs w:val="24"/>
        </w:rPr>
        <w:t xml:space="preserve"> перечня муниципального имущества, земельных участков для предоставления субъектам предпринимательства</w:t>
      </w:r>
      <w:r w:rsidRPr="00BC45AF">
        <w:rPr>
          <w:sz w:val="24"/>
          <w:szCs w:val="24"/>
        </w:rPr>
        <w:t xml:space="preserve"> Комитетом по </w:t>
      </w:r>
      <w:r w:rsidR="009F4220" w:rsidRPr="009F4220">
        <w:rPr>
          <w:sz w:val="24"/>
          <w:szCs w:val="24"/>
        </w:rPr>
        <w:t xml:space="preserve">управлению муниципальным </w:t>
      </w:r>
      <w:r w:rsidRPr="00BC45AF">
        <w:rPr>
          <w:sz w:val="24"/>
          <w:szCs w:val="24"/>
        </w:rPr>
        <w:t>имуществ</w:t>
      </w:r>
      <w:r w:rsidR="009F4220">
        <w:rPr>
          <w:sz w:val="24"/>
          <w:szCs w:val="24"/>
        </w:rPr>
        <w:t>ом</w:t>
      </w:r>
      <w:r w:rsidRPr="00BC45AF">
        <w:rPr>
          <w:sz w:val="24"/>
          <w:szCs w:val="24"/>
        </w:rPr>
        <w:t xml:space="preserve"> администрации города Урай</w:t>
      </w:r>
      <w:r w:rsidR="00A03B76" w:rsidRPr="00BC45AF">
        <w:rPr>
          <w:sz w:val="24"/>
          <w:szCs w:val="24"/>
        </w:rPr>
        <w:t>.</w:t>
      </w:r>
      <w:r w:rsidR="00A03B76">
        <w:rPr>
          <w:sz w:val="24"/>
          <w:szCs w:val="24"/>
        </w:rPr>
        <w:t xml:space="preserve"> </w:t>
      </w:r>
      <w:proofErr w:type="gramEnd"/>
    </w:p>
    <w:p w:rsidR="00E03658" w:rsidRPr="00FF05DD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FF05DD" w:rsidRPr="00FF05DD" w:rsidRDefault="00FF05DD" w:rsidP="0068327F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FF05DD">
        <w:rPr>
          <w:sz w:val="24"/>
          <w:szCs w:val="24"/>
        </w:rPr>
        <w:t>1.2. Инвестиционные проекты.</w:t>
      </w:r>
    </w:p>
    <w:p w:rsidR="00FF05DD" w:rsidRDefault="00FF05DD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F05DD">
        <w:rPr>
          <w:sz w:val="24"/>
          <w:szCs w:val="24"/>
        </w:rPr>
        <w:t xml:space="preserve">Мероприятия в рамках </w:t>
      </w:r>
      <w:r w:rsidR="00EF516B">
        <w:rPr>
          <w:sz w:val="24"/>
          <w:szCs w:val="24"/>
        </w:rPr>
        <w:t>муниципальной</w:t>
      </w:r>
      <w:r w:rsidRPr="00FF05DD">
        <w:rPr>
          <w:sz w:val="24"/>
          <w:szCs w:val="24"/>
        </w:rPr>
        <w:t xml:space="preserve"> программы не предусматривают реализацию инвестиционных проектов.</w:t>
      </w:r>
    </w:p>
    <w:p w:rsidR="00E03658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деятельность органов местного самоуправления направлена на </w:t>
      </w:r>
      <w:r w:rsidR="002F260A">
        <w:rPr>
          <w:sz w:val="24"/>
          <w:szCs w:val="24"/>
        </w:rPr>
        <w:t>обеспечение</w:t>
      </w:r>
      <w:r w:rsidR="002F260A" w:rsidRPr="00E03658">
        <w:rPr>
          <w:sz w:val="24"/>
          <w:szCs w:val="24"/>
        </w:rPr>
        <w:t xml:space="preserve"> условий благоприятного инвестиционного климата</w:t>
      </w:r>
      <w:r w:rsidR="002F260A">
        <w:rPr>
          <w:sz w:val="24"/>
          <w:szCs w:val="24"/>
        </w:rPr>
        <w:t>.</w:t>
      </w:r>
    </w:p>
    <w:p w:rsidR="002F260A" w:rsidRPr="002F260A" w:rsidRDefault="002F260A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FF05DD" w:rsidRPr="00FF05DD" w:rsidRDefault="00FF05DD" w:rsidP="0068327F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FF05DD">
        <w:rPr>
          <w:sz w:val="24"/>
          <w:szCs w:val="24"/>
        </w:rPr>
        <w:t>1.3. Развитие конкуренции.</w:t>
      </w:r>
    </w:p>
    <w:p w:rsidR="00D150BF" w:rsidRDefault="00AE7E04" w:rsidP="0068327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с</w:t>
      </w:r>
      <w:r w:rsidR="00294251">
        <w:rPr>
          <w:sz w:val="24"/>
          <w:szCs w:val="24"/>
        </w:rPr>
        <w:t>оглашение</w:t>
      </w:r>
      <w:r>
        <w:rPr>
          <w:sz w:val="24"/>
          <w:szCs w:val="24"/>
        </w:rPr>
        <w:t>м</w:t>
      </w:r>
      <w:r w:rsidR="00294251">
        <w:rPr>
          <w:sz w:val="24"/>
          <w:szCs w:val="24"/>
        </w:rPr>
        <w:t xml:space="preserve"> между Правительством </w:t>
      </w:r>
      <w:r w:rsidR="0068327F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="00294251">
        <w:rPr>
          <w:sz w:val="24"/>
          <w:szCs w:val="24"/>
        </w:rPr>
        <w:t>Югры</w:t>
      </w:r>
      <w:proofErr w:type="spellEnd"/>
      <w:r w:rsidR="00294251">
        <w:rPr>
          <w:sz w:val="24"/>
          <w:szCs w:val="24"/>
        </w:rPr>
        <w:t xml:space="preserve"> и органами местного самоуправления по внедрению в Ханты-Мансийском автономном округе</w:t>
      </w:r>
      <w:r w:rsidR="0068327F">
        <w:rPr>
          <w:sz w:val="24"/>
          <w:szCs w:val="24"/>
        </w:rPr>
        <w:t xml:space="preserve"> – </w:t>
      </w:r>
      <w:proofErr w:type="spellStart"/>
      <w:r w:rsidR="00294251">
        <w:rPr>
          <w:sz w:val="24"/>
          <w:szCs w:val="24"/>
        </w:rPr>
        <w:t>Югре</w:t>
      </w:r>
      <w:proofErr w:type="spellEnd"/>
      <w:r w:rsidR="00294251">
        <w:rPr>
          <w:sz w:val="24"/>
          <w:szCs w:val="24"/>
        </w:rPr>
        <w:t xml:space="preserve"> стандарта развити</w:t>
      </w:r>
      <w:r>
        <w:rPr>
          <w:sz w:val="24"/>
          <w:szCs w:val="24"/>
        </w:rPr>
        <w:t>я конкуренции от 25.12.2015 о</w:t>
      </w:r>
      <w:r w:rsidR="00294251">
        <w:rPr>
          <w:bCs/>
          <w:sz w:val="24"/>
          <w:szCs w:val="24"/>
        </w:rPr>
        <w:t>рганы местного самоуправления города Урай развива</w:t>
      </w:r>
      <w:r w:rsidR="003A2D8A">
        <w:rPr>
          <w:bCs/>
          <w:sz w:val="24"/>
          <w:szCs w:val="24"/>
        </w:rPr>
        <w:t>ю</w:t>
      </w:r>
      <w:r w:rsidR="00294251">
        <w:rPr>
          <w:bCs/>
          <w:sz w:val="24"/>
          <w:szCs w:val="24"/>
        </w:rPr>
        <w:t xml:space="preserve">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05.09.2015 №1738 </w:t>
      </w:r>
      <w:r>
        <w:rPr>
          <w:bCs/>
          <w:sz w:val="24"/>
          <w:szCs w:val="24"/>
        </w:rPr>
        <w:t>с учетом принципов его внедрени</w:t>
      </w:r>
      <w:r w:rsidR="003A2D8A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, а также осуществляют координацию реализации</w:t>
      </w:r>
      <w:proofErr w:type="gramEnd"/>
      <w:r>
        <w:rPr>
          <w:bCs/>
          <w:sz w:val="24"/>
          <w:szCs w:val="24"/>
        </w:rPr>
        <w:t xml:space="preserve"> </w:t>
      </w:r>
      <w:r w:rsidR="00D150BF">
        <w:rPr>
          <w:bCs/>
          <w:sz w:val="24"/>
          <w:szCs w:val="24"/>
        </w:rPr>
        <w:t xml:space="preserve">мероприятий, предусмотренных планом мероприятий </w:t>
      </w:r>
      <w:r w:rsidR="00D150BF">
        <w:rPr>
          <w:bCs/>
          <w:sz w:val="24"/>
          <w:szCs w:val="24"/>
        </w:rPr>
        <w:lastRenderedPageBreak/>
        <w:t>(дорожной картой), утвержденным распоряжением Правительства Х</w:t>
      </w:r>
      <w:r w:rsidR="0068327F">
        <w:rPr>
          <w:bCs/>
          <w:sz w:val="24"/>
          <w:szCs w:val="24"/>
        </w:rPr>
        <w:t>анты-</w:t>
      </w:r>
      <w:r w:rsidR="00D150BF">
        <w:rPr>
          <w:bCs/>
          <w:sz w:val="24"/>
          <w:szCs w:val="24"/>
        </w:rPr>
        <w:t>М</w:t>
      </w:r>
      <w:r w:rsidR="0068327F">
        <w:rPr>
          <w:bCs/>
          <w:sz w:val="24"/>
          <w:szCs w:val="24"/>
        </w:rPr>
        <w:t xml:space="preserve">ансийского автономного округа – </w:t>
      </w:r>
      <w:proofErr w:type="spellStart"/>
      <w:r w:rsidR="00D150BF">
        <w:rPr>
          <w:bCs/>
          <w:sz w:val="24"/>
          <w:szCs w:val="24"/>
        </w:rPr>
        <w:t>Югры</w:t>
      </w:r>
      <w:proofErr w:type="spellEnd"/>
      <w:r w:rsidR="00D150BF">
        <w:rPr>
          <w:bCs/>
          <w:sz w:val="24"/>
          <w:szCs w:val="24"/>
        </w:rPr>
        <w:t xml:space="preserve"> от 10.07.2015 №387-рп.</w:t>
      </w:r>
    </w:p>
    <w:p w:rsidR="008B6CA2" w:rsidRDefault="008B6CA2" w:rsidP="00AE7E04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8B6CA2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Раздел 2 </w:t>
      </w:r>
      <w:r>
        <w:rPr>
          <w:sz w:val="24"/>
          <w:szCs w:val="24"/>
        </w:rPr>
        <w:t>«</w:t>
      </w:r>
      <w:r w:rsidRPr="00D21F95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 xml:space="preserve">муниципальной </w:t>
      </w:r>
      <w:r w:rsidRPr="00D21F95">
        <w:rPr>
          <w:sz w:val="24"/>
          <w:szCs w:val="24"/>
        </w:rPr>
        <w:t>программы</w:t>
      </w:r>
      <w:r w:rsidR="00EF516B">
        <w:rPr>
          <w:sz w:val="24"/>
          <w:szCs w:val="24"/>
        </w:rPr>
        <w:t>».</w:t>
      </w:r>
    </w:p>
    <w:p w:rsidR="004A54E8" w:rsidRDefault="004A54E8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11B46" w:rsidRPr="00E11B46" w:rsidRDefault="00E11B46" w:rsidP="0068327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E11B46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68327F">
        <w:rPr>
          <w:rFonts w:eastAsia="Calibri"/>
          <w:sz w:val="24"/>
          <w:szCs w:val="24"/>
        </w:rPr>
        <w:t xml:space="preserve"> </w:t>
      </w:r>
      <w:r w:rsidRPr="00E11B46">
        <w:rPr>
          <w:rFonts w:eastAsia="Calibri"/>
          <w:sz w:val="24"/>
          <w:szCs w:val="24"/>
        </w:rPr>
        <w:t xml:space="preserve">нормативных правовых актов города Урай, необходимых для ее выполнения, своевременное </w:t>
      </w:r>
      <w:proofErr w:type="gramStart"/>
      <w:r w:rsidRPr="00E11B46">
        <w:rPr>
          <w:rFonts w:eastAsia="Calibri"/>
          <w:sz w:val="24"/>
          <w:szCs w:val="24"/>
        </w:rPr>
        <w:t>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</w:t>
      </w:r>
      <w:proofErr w:type="gramEnd"/>
      <w:r w:rsidRPr="00E11B46">
        <w:rPr>
          <w:rFonts w:eastAsia="Calibri"/>
          <w:sz w:val="24"/>
          <w:szCs w:val="24"/>
        </w:rPr>
        <w:t xml:space="preserve"> подпрограммы, посредством размещения информации на официальном сайте органов местного самоуправления города Урай.</w:t>
      </w:r>
    </w:p>
    <w:p w:rsidR="00E11B46" w:rsidRPr="00E11B46" w:rsidRDefault="00E11B46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46">
        <w:rPr>
          <w:rFonts w:ascii="Times New Roman" w:hAnsi="Times New Roman" w:cs="Times New Roman"/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E11B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1B46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E11B46" w:rsidRPr="00E11B46" w:rsidRDefault="00E11B46" w:rsidP="006832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11B46">
        <w:rPr>
          <w:rFonts w:eastAsia="Calibri"/>
          <w:sz w:val="24"/>
          <w:szCs w:val="24"/>
        </w:rPr>
        <w:t>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</w:p>
    <w:p w:rsidR="00E11B46" w:rsidRPr="00E11B46" w:rsidRDefault="00E11B46" w:rsidP="0068327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46">
        <w:rPr>
          <w:rFonts w:ascii="Times New Roman" w:eastAsia="Calibri" w:hAnsi="Times New Roman" w:cs="Times New Roman"/>
          <w:sz w:val="24"/>
          <w:szCs w:val="24"/>
        </w:rPr>
        <w:t xml:space="preserve">Перечень возможных рисков при 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Pr="00E11B46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и мер по их преодолению приведен в Таблице </w:t>
      </w:r>
      <w:r w:rsidR="00F624FC">
        <w:rPr>
          <w:rFonts w:ascii="Times New Roman" w:eastAsia="Calibri" w:hAnsi="Times New Roman" w:cs="Times New Roman"/>
          <w:sz w:val="24"/>
          <w:szCs w:val="24"/>
        </w:rPr>
        <w:t>4</w:t>
      </w:r>
      <w:r w:rsidRPr="00E11B46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4E7709" w:rsidRPr="00E11B46" w:rsidRDefault="004E7709" w:rsidP="00683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46">
        <w:rPr>
          <w:rFonts w:ascii="Times New Roman" w:hAnsi="Times New Roman" w:cs="Times New Roman"/>
          <w:sz w:val="24"/>
          <w:szCs w:val="24"/>
        </w:rPr>
        <w:t>В рамках реализации данной муниципальной программы предусматриваются бюджетные ассигнования, предназначенные для исполнения расходных обязатель</w:t>
      </w:r>
      <w:proofErr w:type="gramStart"/>
      <w:r w:rsidRPr="00E11B4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11B46">
        <w:rPr>
          <w:rFonts w:ascii="Times New Roman" w:hAnsi="Times New Roman" w:cs="Times New Roman"/>
          <w:sz w:val="24"/>
          <w:szCs w:val="24"/>
        </w:rPr>
        <w:t>едыдущих лет, возникшие на основании муниципальных контрактов, заключенных в рамках реализации мероприятий муниципальной программы «Совершенствование и развитие муниципального управления в городе Урай» на 2015-2017 годы.</w:t>
      </w: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Default="00EF516B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043F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</w:t>
      </w: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Целевые показатели муниципальной программы</w:t>
      </w:r>
    </w:p>
    <w:p w:rsidR="002A309D" w:rsidRDefault="002A309D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EF516B" w:rsidRPr="00AF2F90" w:rsidTr="00EF516B">
        <w:trPr>
          <w:trHeight w:val="1418"/>
        </w:trPr>
        <w:tc>
          <w:tcPr>
            <w:tcW w:w="1272" w:type="dxa"/>
            <w:vMerge w:val="restart"/>
          </w:tcPr>
          <w:p w:rsidR="002A309D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№ </w:t>
            </w:r>
          </w:p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F90">
              <w:rPr>
                <w:rFonts w:ascii="Times New Roman" w:hAnsi="Times New Roman" w:cs="Times New Roman"/>
              </w:rPr>
              <w:t>/</w:t>
            </w:r>
            <w:proofErr w:type="spell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F2F90">
              <w:rPr>
                <w:rFonts w:ascii="Times New Roman" w:hAnsi="Times New Roman" w:cs="Times New Roman"/>
              </w:rPr>
              <w:t>изм</w:t>
            </w:r>
            <w:proofErr w:type="spellEnd"/>
            <w:r w:rsidRPr="00AF2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1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F516B" w:rsidRPr="00AF2F90" w:rsidTr="00EF516B">
        <w:trPr>
          <w:trHeight w:val="1417"/>
        </w:trPr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2020г.</w:t>
            </w:r>
          </w:p>
        </w:tc>
      </w:tr>
      <w:tr w:rsidR="00EF516B" w:rsidRPr="00AF2F90" w:rsidTr="00EF516B">
        <w:trPr>
          <w:trHeight w:val="456"/>
        </w:trPr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21" w:type="dxa"/>
            <w:gridSpan w:val="6"/>
          </w:tcPr>
          <w:p w:rsidR="00EF516B" w:rsidRPr="00AF2F90" w:rsidRDefault="00EF516B" w:rsidP="00CC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повышение его эффективности </w:t>
            </w:r>
          </w:p>
        </w:tc>
      </w:tr>
      <w:tr w:rsidR="00EF516B" w:rsidRPr="00AF2F90" w:rsidTr="00EF516B">
        <w:trPr>
          <w:trHeight w:val="362"/>
        </w:trPr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221" w:type="dxa"/>
            <w:gridSpan w:val="6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EF516B" w:rsidRPr="00AF2F90" w:rsidTr="00EF516B">
        <w:trPr>
          <w:trHeight w:val="384"/>
        </w:trPr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06" w:type="dxa"/>
          </w:tcPr>
          <w:p w:rsidR="00EF516B" w:rsidRPr="00AF2F90" w:rsidRDefault="00EF516B" w:rsidP="00034FAC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Удовлетворенность населения деятельностью </w:t>
            </w:r>
            <w:r w:rsidR="00034FAC" w:rsidRPr="00AF2F90">
              <w:rPr>
                <w:color w:val="000000"/>
              </w:rPr>
              <w:t>местного самоуправления городского округа (муниципального района)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68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306" w:type="dxa"/>
          </w:tcPr>
          <w:p w:rsidR="00EF516B" w:rsidRPr="00AF2F90" w:rsidRDefault="00EF516B" w:rsidP="002A309D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6 497,1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Pr="00AF2F90" w:rsidRDefault="00EF516B" w:rsidP="003609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1.1.</w:t>
            </w:r>
            <w:r w:rsidR="003609B9" w:rsidRPr="00AF2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6" w:type="dxa"/>
          </w:tcPr>
          <w:p w:rsidR="00EF516B" w:rsidRPr="00AF2F90" w:rsidRDefault="00EF516B" w:rsidP="00B43D2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</w:t>
            </w:r>
            <w:r w:rsidR="00034FAC" w:rsidRPr="00AF2F90">
              <w:rPr>
                <w:rFonts w:ascii="Times New Roman" w:hAnsi="Times New Roman" w:cs="Times New Roman"/>
              </w:rPr>
              <w:t xml:space="preserve"> </w:t>
            </w:r>
            <w:r w:rsidR="00B43D2B" w:rsidRPr="00AF2F90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Pr="00AF2F90" w:rsidRDefault="00EF516B" w:rsidP="003609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1.1.</w:t>
            </w:r>
            <w:r w:rsidR="003609B9" w:rsidRPr="00AF2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6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выплате </w:t>
            </w:r>
            <w:r w:rsidR="00AF2F90" w:rsidRPr="00AF2F90">
              <w:rPr>
                <w:rFonts w:ascii="Times New Roman" w:hAnsi="Times New Roman" w:cs="Times New Roman"/>
              </w:rPr>
              <w:t>пенсии за выслугу лет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</w:tr>
      <w:tr w:rsidR="00350B16" w:rsidRPr="00AF2F90" w:rsidTr="00EF516B">
        <w:trPr>
          <w:trHeight w:val="405"/>
        </w:trPr>
        <w:tc>
          <w:tcPr>
            <w:tcW w:w="1272" w:type="dxa"/>
          </w:tcPr>
          <w:p w:rsidR="00350B16" w:rsidRPr="00AF2F90" w:rsidRDefault="003609B9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06" w:type="dxa"/>
          </w:tcPr>
          <w:p w:rsidR="00350B16" w:rsidRPr="00AF2F90" w:rsidRDefault="00350B16" w:rsidP="00082639">
            <w:pPr>
              <w:jc w:val="both"/>
              <w:rPr>
                <w:color w:val="000000"/>
              </w:rPr>
            </w:pPr>
            <w:r w:rsidRPr="00AF2F90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272" w:type="dxa"/>
          </w:tcPr>
          <w:p w:rsidR="00350B16" w:rsidRPr="00AF2F90" w:rsidRDefault="00350B16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</w:tr>
      <w:tr w:rsidR="00350B16" w:rsidRPr="00AF2F90" w:rsidTr="00EF516B">
        <w:trPr>
          <w:trHeight w:val="405"/>
        </w:trPr>
        <w:tc>
          <w:tcPr>
            <w:tcW w:w="1272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3221" w:type="dxa"/>
            <w:gridSpan w:val="6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AF2F90"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AF2F90"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AF2F90"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AF2F90">
              <w:t>&lt;2&gt;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21" w:type="dxa"/>
            <w:gridSpan w:val="6"/>
          </w:tcPr>
          <w:p w:rsidR="00350B16" w:rsidRPr="00AF2F90" w:rsidRDefault="00350B16" w:rsidP="00702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повышение ее эффективности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221" w:type="dxa"/>
            <w:gridSpan w:val="6"/>
          </w:tcPr>
          <w:p w:rsidR="00350B16" w:rsidRPr="00AF2F90" w:rsidRDefault="00350B16" w:rsidP="00BA2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306" w:type="dxa"/>
          </w:tcPr>
          <w:p w:rsidR="00350B16" w:rsidRPr="00AF2F90" w:rsidRDefault="00350B16" w:rsidP="00E166DB">
            <w:pPr>
              <w:jc w:val="both"/>
              <w:rPr>
                <w:color w:val="000000"/>
              </w:rPr>
            </w:pPr>
            <w:r w:rsidRPr="00AF2F90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B252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306" w:type="dxa"/>
          </w:tcPr>
          <w:p w:rsidR="00350B16" w:rsidRPr="00AF2F90" w:rsidRDefault="00350B16" w:rsidP="00E166DB">
            <w:pPr>
              <w:jc w:val="both"/>
              <w:rPr>
                <w:color w:val="000000"/>
              </w:rPr>
            </w:pPr>
            <w:r w:rsidRPr="00AF2F90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306" w:type="dxa"/>
          </w:tcPr>
          <w:p w:rsidR="00350B16" w:rsidRPr="00AF2F90" w:rsidRDefault="00350B16" w:rsidP="00E166DB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2541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  <w:lang w:val="en-US"/>
              </w:rPr>
              <w:t>15</w:t>
            </w:r>
            <w:r w:rsidRPr="00AF2F9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</w:tr>
    </w:tbl>
    <w:p w:rsidR="0036547C" w:rsidRDefault="0036547C" w:rsidP="0068327F">
      <w:pPr>
        <w:autoSpaceDE w:val="0"/>
        <w:autoSpaceDN w:val="0"/>
        <w:adjustRightInd w:val="0"/>
        <w:ind w:firstLine="709"/>
        <w:jc w:val="both"/>
        <w:outlineLvl w:val="2"/>
      </w:pPr>
      <w:r w:rsidRPr="0092359F">
        <w:t>&lt;</w:t>
      </w:r>
      <w:r>
        <w:t>1</w:t>
      </w:r>
      <w:r w:rsidRPr="0092359F">
        <w:t>&gt;</w:t>
      </w:r>
      <w:r>
        <w:t xml:space="preserve">  Указ Президента </w:t>
      </w:r>
      <w:r w:rsidR="0068327F">
        <w:t>Российской Федерации</w:t>
      </w:r>
      <w:r>
        <w:t xml:space="preserve"> от 07.05.2012 №601 «Об основных направлениях совершенствования системы государственного управления».</w:t>
      </w:r>
    </w:p>
    <w:p w:rsidR="00C47062" w:rsidRPr="0068327F" w:rsidRDefault="00C47062" w:rsidP="0068327F">
      <w:pPr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lastRenderedPageBreak/>
        <w:t>&lt;2</w:t>
      </w:r>
      <w:r w:rsidRPr="00BD00B9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t>Постановление Правительства Р</w:t>
      </w:r>
      <w:r w:rsidR="0068327F">
        <w:t xml:space="preserve">оссийской </w:t>
      </w:r>
      <w:r>
        <w:t>Ф</w:t>
      </w:r>
      <w:r w:rsidR="0068327F">
        <w:t>едерации</w:t>
      </w:r>
      <w:r>
        <w:t xml:space="preserve"> от </w:t>
      </w:r>
      <w:r w:rsidRPr="0068327F">
        <w:t xml:space="preserve">22.12.2012 №1376 «Об утверждении </w:t>
      </w:r>
      <w:proofErr w:type="gramStart"/>
      <w:r w:rsidRPr="0068327F">
        <w:t>Правил организации деятельности многофункциональных центров предоставления государственных</w:t>
      </w:r>
      <w:proofErr w:type="gramEnd"/>
      <w:r w:rsidRPr="0068327F">
        <w:t xml:space="preserve"> и муниципальных услуг»</w:t>
      </w:r>
    </w:p>
    <w:p w:rsidR="00897206" w:rsidRDefault="00B43D2B" w:rsidP="0068327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68327F">
        <w:t xml:space="preserve">&lt;3&gt; Постановление Правительства </w:t>
      </w:r>
      <w:r w:rsidR="0068327F" w:rsidRPr="0068327F">
        <w:t xml:space="preserve">Ханты-Мансийском автономном округе – </w:t>
      </w:r>
      <w:proofErr w:type="spellStart"/>
      <w:r w:rsidR="00997ED7" w:rsidRPr="0068327F">
        <w:t>Югры</w:t>
      </w:r>
      <w:proofErr w:type="spellEnd"/>
      <w:r w:rsidRPr="0068327F">
        <w:t xml:space="preserve"> от </w:t>
      </w:r>
      <w:r w:rsidR="00997ED7" w:rsidRPr="0068327F">
        <w:t>05</w:t>
      </w:r>
      <w:r w:rsidRPr="0068327F">
        <w:t>.1</w:t>
      </w:r>
      <w:r w:rsidR="00997ED7" w:rsidRPr="0068327F">
        <w:t>0</w:t>
      </w:r>
      <w:r w:rsidRPr="0068327F">
        <w:t>.201</w:t>
      </w:r>
      <w:r w:rsidR="00997ED7" w:rsidRPr="0068327F">
        <w:t>8</w:t>
      </w:r>
      <w:r w:rsidRPr="0068327F">
        <w:t xml:space="preserve"> №</w:t>
      </w:r>
      <w:r w:rsidR="00997ED7" w:rsidRPr="0068327F">
        <w:t>343-п</w:t>
      </w:r>
      <w:r w:rsidRPr="0068327F">
        <w:t xml:space="preserve"> «</w:t>
      </w:r>
      <w:r w:rsidR="00997ED7" w:rsidRPr="0068327F">
        <w:t>О государственной программе Ханты-Мансийского автономного округа</w:t>
      </w:r>
      <w:r w:rsidR="0068327F" w:rsidRPr="0068327F">
        <w:t xml:space="preserve"> – </w:t>
      </w:r>
      <w:proofErr w:type="spellStart"/>
      <w:r w:rsidR="00997ED7" w:rsidRPr="0068327F">
        <w:t>Югры</w:t>
      </w:r>
      <w:proofErr w:type="spellEnd"/>
      <w:r w:rsidR="00997ED7" w:rsidRPr="0068327F">
        <w:t xml:space="preserve"> «Поддержка занятости населения</w:t>
      </w:r>
      <w:r w:rsidR="00997ED7">
        <w:t xml:space="preserve"> </w:t>
      </w:r>
      <w:r>
        <w:t>»</w:t>
      </w:r>
      <w:proofErr w:type="gramEnd"/>
    </w:p>
    <w:p w:rsidR="00EF516B" w:rsidRPr="003C335F" w:rsidRDefault="00E253A1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</w:t>
      </w:r>
      <w:r w:rsidR="00E11B46" w:rsidRPr="00997ED7">
        <w:rPr>
          <w:sz w:val="24"/>
          <w:szCs w:val="24"/>
        </w:rPr>
        <w:t xml:space="preserve">аблица </w:t>
      </w:r>
      <w:r w:rsidR="00EF516B" w:rsidRPr="00997ED7">
        <w:rPr>
          <w:sz w:val="24"/>
          <w:szCs w:val="24"/>
        </w:rPr>
        <w:t>1 (продолжение)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0179A1" w:rsidRPr="003C335F" w:rsidTr="002A309D">
        <w:tc>
          <w:tcPr>
            <w:tcW w:w="709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4A69">
              <w:rPr>
                <w:rFonts w:ascii="Times New Roman" w:hAnsi="Times New Roman" w:cs="Times New Roman"/>
              </w:rPr>
              <w:t>/</w:t>
            </w:r>
            <w:proofErr w:type="spell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2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74A69">
              <w:rPr>
                <w:rFonts w:ascii="Times New Roman" w:hAnsi="Times New Roman" w:cs="Times New Roman"/>
              </w:rPr>
              <w:t>изм</w:t>
            </w:r>
            <w:proofErr w:type="spellEnd"/>
            <w:r w:rsidRPr="00274A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8" w:type="dxa"/>
            <w:gridSpan w:val="10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Значение показателя по годам</w:t>
            </w:r>
          </w:p>
        </w:tc>
        <w:tc>
          <w:tcPr>
            <w:tcW w:w="1459" w:type="dxa"/>
            <w:vMerge w:val="restart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Целевое значение показателя на момент окончания действия муниципальной программы</w:t>
            </w:r>
          </w:p>
        </w:tc>
      </w:tr>
      <w:tr w:rsidR="000179A1" w:rsidRPr="003C335F" w:rsidTr="002A309D">
        <w:tc>
          <w:tcPr>
            <w:tcW w:w="70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681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2021г</w:t>
            </w: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2022г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2023г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2024г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2025г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2026г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2027г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2028г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2029г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2030г</w:t>
            </w:r>
          </w:p>
        </w:tc>
        <w:tc>
          <w:tcPr>
            <w:tcW w:w="145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0179A1" w:rsidRPr="003C335F" w:rsidTr="002A309D">
        <w:tc>
          <w:tcPr>
            <w:tcW w:w="709" w:type="dxa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0" w:type="dxa"/>
            <w:gridSpan w:val="13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</w:pPr>
            <w:r w:rsidRPr="00274A69"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0179A1" w:rsidRPr="003C335F" w:rsidTr="002A309D">
        <w:tc>
          <w:tcPr>
            <w:tcW w:w="709" w:type="dxa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750" w:type="dxa"/>
            <w:gridSpan w:val="13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</w:pPr>
            <w:r w:rsidRPr="00274A69">
              <w:t>Задача 1. Совершенствование решения вопросов местного самоуправления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81" w:type="dxa"/>
          </w:tcPr>
          <w:p w:rsidR="00274A69" w:rsidRPr="00E11B46" w:rsidRDefault="00E11B46" w:rsidP="0063220E">
            <w:pPr>
              <w:jc w:val="both"/>
              <w:rPr>
                <w:color w:val="000000"/>
              </w:rPr>
            </w:pPr>
            <w:r w:rsidRPr="00E11B46">
              <w:rPr>
                <w:color w:val="00000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70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71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73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74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75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76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78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Численность граждан, ежегодно трудоустраиваемых на </w:t>
            </w:r>
            <w:r w:rsidRPr="00274A69">
              <w:rPr>
                <w:rFonts w:ascii="Times New Roman" w:hAnsi="Times New Roman" w:cs="Times New Roman"/>
              </w:rPr>
              <w:lastRenderedPageBreak/>
              <w:t>временные и общественные работы</w:t>
            </w:r>
            <w:r w:rsidR="009711C8">
              <w:rPr>
                <w:rFonts w:ascii="Times New Roman" w:hAnsi="Times New Roman" w:cs="Times New Roman"/>
              </w:rPr>
              <w:t xml:space="preserve"> </w:t>
            </w:r>
            <w:r w:rsidR="009711C8" w:rsidRPr="009711C8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87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7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1459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  <w:lang w:val="en-US"/>
              </w:rPr>
              <w:lastRenderedPageBreak/>
              <w:t>1.1.4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выплате </w:t>
            </w:r>
            <w:r w:rsidR="00AF2F90" w:rsidRPr="00AF2F90">
              <w:rPr>
                <w:rFonts w:ascii="Times New Roman" w:hAnsi="Times New Roman" w:cs="Times New Roman"/>
              </w:rPr>
              <w:t>пенсии за выслугу лет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rPr>
                <w:lang w:val="en-US"/>
              </w:rPr>
            </w:pPr>
            <w:r w:rsidRPr="00274A69">
              <w:t>1.1.</w:t>
            </w:r>
            <w:r w:rsidRPr="00274A69">
              <w:rPr>
                <w:lang w:val="en-US"/>
              </w:rPr>
              <w:t>5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jc w:val="both"/>
              <w:rPr>
                <w:color w:val="000000"/>
              </w:rPr>
            </w:pPr>
            <w:r w:rsidRPr="00274A69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7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1459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750" w:type="dxa"/>
            <w:gridSpan w:val="13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</w:pPr>
            <w:r w:rsidRPr="00274A69">
              <w:t>Задача 2. Совершенствование предоставления государственных и муниципальных услуг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90 процентов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70 процентов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274A69">
              <w:t>&lt;2&gt;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0" w:type="dxa"/>
            <w:gridSpan w:val="13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</w:pPr>
            <w:r w:rsidRPr="00274A69">
              <w:t>Цель 2. Совершенствование организации муниципальной службы,  повышение ее эффективности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750" w:type="dxa"/>
            <w:gridSpan w:val="13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</w:pPr>
            <w:r w:rsidRPr="00274A69"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681" w:type="dxa"/>
          </w:tcPr>
          <w:p w:rsidR="00274A69" w:rsidRPr="00274A69" w:rsidRDefault="00274A69" w:rsidP="00EF65D8">
            <w:pPr>
              <w:jc w:val="both"/>
              <w:rPr>
                <w:color w:val="000000"/>
              </w:rPr>
            </w:pPr>
            <w:r w:rsidRPr="00274A69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681" w:type="dxa"/>
          </w:tcPr>
          <w:p w:rsidR="00274A69" w:rsidRPr="00274A69" w:rsidRDefault="00274A69" w:rsidP="00EF65D8">
            <w:pPr>
              <w:jc w:val="both"/>
              <w:rPr>
                <w:color w:val="000000"/>
              </w:rPr>
            </w:pPr>
            <w:r w:rsidRPr="00274A69">
              <w:t xml:space="preserve">Доля участников конкурса «Лучший работник органов местного </w:t>
            </w:r>
            <w:r w:rsidRPr="00274A69">
              <w:lastRenderedPageBreak/>
              <w:t>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</w:pPr>
            <w:r w:rsidRPr="00274A69">
              <w:lastRenderedPageBreak/>
              <w:t>2.1.3</w:t>
            </w:r>
          </w:p>
        </w:tc>
        <w:tc>
          <w:tcPr>
            <w:tcW w:w="1681" w:type="dxa"/>
          </w:tcPr>
          <w:p w:rsidR="00274A69" w:rsidRPr="00274A69" w:rsidRDefault="00274A69" w:rsidP="00EF65D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</w:tr>
    </w:tbl>
    <w:p w:rsidR="000179A1" w:rsidRDefault="000179A1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0179A1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3C335F" w:rsidRDefault="00EF516B" w:rsidP="00EF516B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A73A56">
        <w:rPr>
          <w:sz w:val="24"/>
          <w:szCs w:val="24"/>
        </w:rPr>
        <w:t>Методика расчета целевых показателей муниципальной программы</w:t>
      </w:r>
      <w:r w:rsidR="0075503A">
        <w:rPr>
          <w:sz w:val="24"/>
          <w:szCs w:val="24"/>
        </w:rPr>
        <w:t xml:space="preserve"> </w:t>
      </w:r>
    </w:p>
    <w:p w:rsidR="00EF516B" w:rsidRPr="003C335F" w:rsidRDefault="00EF516B" w:rsidP="00EF516B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 w:rsidRPr="003C335F">
        <w:rPr>
          <w:sz w:val="24"/>
          <w:szCs w:val="24"/>
        </w:rPr>
        <w:t xml:space="preserve">Таблица </w:t>
      </w:r>
      <w:r w:rsidR="00034FAC">
        <w:rPr>
          <w:sz w:val="24"/>
          <w:szCs w:val="24"/>
        </w:rPr>
        <w:t>1</w:t>
      </w:r>
      <w:r w:rsidRPr="003C335F">
        <w:rPr>
          <w:sz w:val="24"/>
          <w:szCs w:val="24"/>
        </w:rPr>
        <w:t>.</w:t>
      </w:r>
      <w:r w:rsidR="00034FAC">
        <w:rPr>
          <w:sz w:val="24"/>
          <w:szCs w:val="24"/>
        </w:rPr>
        <w:t>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4925"/>
      </w:tblGrid>
      <w:tr w:rsidR="00EF516B" w:rsidRPr="003C335F" w:rsidTr="00EF516B">
        <w:tc>
          <w:tcPr>
            <w:tcW w:w="851" w:type="dxa"/>
            <w:vAlign w:val="center"/>
          </w:tcPr>
          <w:p w:rsidR="00EF516B" w:rsidRPr="003C335F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C33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335F">
              <w:rPr>
                <w:sz w:val="24"/>
                <w:szCs w:val="24"/>
              </w:rPr>
              <w:t>/</w:t>
            </w:r>
            <w:proofErr w:type="spellStart"/>
            <w:r w:rsidRPr="003C33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EF516B" w:rsidRPr="003C335F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F516B" w:rsidRPr="003C335F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Ед. </w:t>
            </w:r>
            <w:proofErr w:type="spellStart"/>
            <w:r w:rsidRPr="003C335F">
              <w:rPr>
                <w:sz w:val="24"/>
                <w:szCs w:val="24"/>
              </w:rPr>
              <w:t>изм</w:t>
            </w:r>
            <w:proofErr w:type="spellEnd"/>
            <w:r w:rsidRPr="003C335F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  <w:vAlign w:val="center"/>
          </w:tcPr>
          <w:p w:rsidR="00EF516B" w:rsidRPr="003C335F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Методика расчета</w:t>
            </w:r>
          </w:p>
        </w:tc>
      </w:tr>
      <w:tr w:rsidR="00EF516B" w:rsidRPr="003C335F" w:rsidTr="00E03129">
        <w:tc>
          <w:tcPr>
            <w:tcW w:w="851" w:type="dxa"/>
          </w:tcPr>
          <w:p w:rsidR="00EF516B" w:rsidRPr="003C335F" w:rsidRDefault="00243BE8" w:rsidP="00E031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F516B" w:rsidRPr="003C335F" w:rsidRDefault="00E11B46" w:rsidP="00EF516B">
            <w:pPr>
              <w:rPr>
                <w:color w:val="000000"/>
                <w:sz w:val="24"/>
                <w:szCs w:val="24"/>
              </w:rPr>
            </w:pPr>
            <w:r w:rsidRPr="00E11B46">
              <w:rPr>
                <w:color w:val="000000"/>
                <w:sz w:val="24"/>
                <w:szCs w:val="24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028" w:type="dxa"/>
            <w:vAlign w:val="center"/>
          </w:tcPr>
          <w:p w:rsidR="00EF516B" w:rsidRPr="003C335F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EF516B" w:rsidRPr="003C335F" w:rsidRDefault="00EF516B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5F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EF516B" w:rsidRPr="003C335F" w:rsidRDefault="00EF516B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5F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– </w:t>
            </w:r>
            <w:proofErr w:type="spellStart"/>
            <w:r w:rsidRPr="003C335F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3C33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F516B" w:rsidRPr="003C335F" w:rsidTr="00E03129">
        <w:tc>
          <w:tcPr>
            <w:tcW w:w="851" w:type="dxa"/>
          </w:tcPr>
          <w:p w:rsidR="00EF516B" w:rsidRPr="003C335F" w:rsidRDefault="00EF516B" w:rsidP="00E031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F516B" w:rsidRPr="003C335F" w:rsidRDefault="00EF516B" w:rsidP="00EF516B">
            <w:pPr>
              <w:rPr>
                <w:color w:val="000000"/>
                <w:sz w:val="24"/>
                <w:szCs w:val="24"/>
              </w:rPr>
            </w:pPr>
            <w:r w:rsidRPr="003C335F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EF516B" w:rsidRPr="003C335F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рублей</w:t>
            </w:r>
          </w:p>
        </w:tc>
        <w:tc>
          <w:tcPr>
            <w:tcW w:w="4925" w:type="dxa"/>
          </w:tcPr>
          <w:p w:rsidR="00EF516B" w:rsidRPr="003C335F" w:rsidRDefault="00EF516B" w:rsidP="00EF516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EF516B" w:rsidRPr="003C335F" w:rsidRDefault="00EF516B" w:rsidP="00EF516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Показатель рассчитывается по формуле:</w:t>
            </w:r>
          </w:p>
          <w:p w:rsidR="00EF516B" w:rsidRPr="003C335F" w:rsidRDefault="00EF516B" w:rsidP="00EF516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35F">
              <w:rPr>
                <w:sz w:val="24"/>
                <w:szCs w:val="24"/>
              </w:rPr>
              <w:t>Р</w:t>
            </w:r>
            <w:r w:rsidRPr="003C335F">
              <w:rPr>
                <w:sz w:val="24"/>
                <w:szCs w:val="24"/>
                <w:vertAlign w:val="subscript"/>
              </w:rPr>
              <w:t>омс</w:t>
            </w:r>
            <w:proofErr w:type="spellEnd"/>
            <w:r w:rsidRPr="003C335F">
              <w:rPr>
                <w:sz w:val="24"/>
                <w:szCs w:val="24"/>
              </w:rPr>
              <w:t xml:space="preserve"> = </w:t>
            </w:r>
            <w:proofErr w:type="spellStart"/>
            <w:r w:rsidRPr="003C335F">
              <w:rPr>
                <w:sz w:val="24"/>
                <w:szCs w:val="24"/>
              </w:rPr>
              <w:t>Р</w:t>
            </w:r>
            <w:r w:rsidRPr="003C335F">
              <w:rPr>
                <w:sz w:val="24"/>
                <w:szCs w:val="24"/>
                <w:vertAlign w:val="subscript"/>
              </w:rPr>
              <w:t>б</w:t>
            </w:r>
            <w:proofErr w:type="spellEnd"/>
            <w:r w:rsidRPr="003C335F">
              <w:rPr>
                <w:sz w:val="24"/>
                <w:szCs w:val="24"/>
              </w:rPr>
              <w:t>/</w:t>
            </w:r>
            <w:proofErr w:type="spellStart"/>
            <w:r w:rsidRPr="003C335F">
              <w:rPr>
                <w:sz w:val="24"/>
                <w:szCs w:val="24"/>
              </w:rPr>
              <w:t>Ч</w:t>
            </w:r>
            <w:r w:rsidRPr="003C335F">
              <w:rPr>
                <w:sz w:val="24"/>
                <w:szCs w:val="24"/>
                <w:vertAlign w:val="subscript"/>
              </w:rPr>
              <w:t>нас</w:t>
            </w:r>
            <w:proofErr w:type="spellEnd"/>
            <w:proofErr w:type="gramStart"/>
            <w:r w:rsidRPr="003C335F">
              <w:rPr>
                <w:sz w:val="24"/>
                <w:szCs w:val="24"/>
              </w:rPr>
              <w:t xml:space="preserve"> ,</w:t>
            </w:r>
            <w:proofErr w:type="gramEnd"/>
            <w:r w:rsidRPr="003C335F">
              <w:rPr>
                <w:sz w:val="24"/>
                <w:szCs w:val="24"/>
              </w:rPr>
              <w:t xml:space="preserve"> где</w:t>
            </w:r>
          </w:p>
          <w:p w:rsidR="00EF516B" w:rsidRPr="003C335F" w:rsidRDefault="00EF516B" w:rsidP="00EF516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335F">
              <w:rPr>
                <w:sz w:val="24"/>
                <w:szCs w:val="24"/>
              </w:rPr>
              <w:t>Р</w:t>
            </w:r>
            <w:r w:rsidRPr="003C335F">
              <w:rPr>
                <w:sz w:val="24"/>
                <w:szCs w:val="24"/>
                <w:vertAlign w:val="subscript"/>
              </w:rPr>
              <w:t>омс</w:t>
            </w:r>
            <w:proofErr w:type="spellEnd"/>
            <w:r w:rsidRPr="003C335F">
              <w:rPr>
                <w:sz w:val="24"/>
                <w:szCs w:val="24"/>
              </w:rPr>
              <w:t xml:space="preserve"> –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EF516B" w:rsidRPr="003C335F" w:rsidRDefault="00EF516B" w:rsidP="00EF516B">
            <w:pPr>
              <w:pStyle w:val="21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C335F">
              <w:rPr>
                <w:sz w:val="24"/>
                <w:szCs w:val="24"/>
              </w:rPr>
              <w:t>Р</w:t>
            </w:r>
            <w:r w:rsidRPr="003C335F">
              <w:rPr>
                <w:sz w:val="24"/>
                <w:szCs w:val="24"/>
                <w:vertAlign w:val="subscript"/>
              </w:rPr>
              <w:t>б</w:t>
            </w:r>
            <w:proofErr w:type="spellEnd"/>
            <w:r w:rsidRPr="003C335F">
              <w:rPr>
                <w:sz w:val="24"/>
                <w:szCs w:val="24"/>
              </w:rPr>
              <w:t xml:space="preserve"> –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EF516B" w:rsidRPr="003C335F" w:rsidRDefault="00EF516B" w:rsidP="00EF516B">
            <w:pPr>
              <w:pStyle w:val="31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Данные расходы включают средства на оплату труда и начисления на выплаты по оплате труда.</w:t>
            </w:r>
          </w:p>
          <w:p w:rsidR="00EF516B" w:rsidRPr="003C335F" w:rsidRDefault="00EF516B" w:rsidP="00EF516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335F">
              <w:rPr>
                <w:sz w:val="24"/>
                <w:szCs w:val="24"/>
              </w:rPr>
              <w:t>Ч</w:t>
            </w:r>
            <w:r w:rsidRPr="003C335F">
              <w:rPr>
                <w:sz w:val="24"/>
                <w:szCs w:val="24"/>
                <w:vertAlign w:val="subscript"/>
              </w:rPr>
              <w:t>нас</w:t>
            </w:r>
            <w:proofErr w:type="spellEnd"/>
            <w:r w:rsidRPr="003C335F">
              <w:rPr>
                <w:sz w:val="24"/>
                <w:szCs w:val="24"/>
                <w:vertAlign w:val="subscript"/>
              </w:rPr>
              <w:t xml:space="preserve"> </w:t>
            </w:r>
            <w:r w:rsidRPr="003C335F">
              <w:rPr>
                <w:sz w:val="24"/>
                <w:szCs w:val="24"/>
              </w:rPr>
              <w:t>– среднегодовая численность населения муниципального образования.</w:t>
            </w:r>
          </w:p>
          <w:p w:rsidR="00EF516B" w:rsidRPr="003C335F" w:rsidRDefault="00EF516B" w:rsidP="00EF516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Источник информации:</w:t>
            </w:r>
          </w:p>
          <w:p w:rsidR="00EF516B" w:rsidRPr="003C335F" w:rsidRDefault="00EF516B" w:rsidP="00EF516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bCs/>
                <w:sz w:val="24"/>
                <w:szCs w:val="24"/>
              </w:rPr>
              <w:t>Справочная таблица к отчету об исполнении консолидированного бюджета Российской Федерации.</w:t>
            </w:r>
          </w:p>
          <w:p w:rsidR="00EF516B" w:rsidRPr="003C335F" w:rsidRDefault="00EF516B" w:rsidP="00EF516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Статистический доклад Социально-экономическое положение городских округов и муниципальных районов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>.</w:t>
            </w:r>
          </w:p>
        </w:tc>
      </w:tr>
      <w:tr w:rsidR="00EF516B" w:rsidRPr="003C335F" w:rsidTr="00E03129">
        <w:tc>
          <w:tcPr>
            <w:tcW w:w="851" w:type="dxa"/>
          </w:tcPr>
          <w:p w:rsidR="00EF516B" w:rsidRPr="003C335F" w:rsidRDefault="008523FE" w:rsidP="008523F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EF516B" w:rsidRPr="003C335F" w:rsidRDefault="00EF516B" w:rsidP="00EF516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EF516B" w:rsidRPr="003C335F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чел</w:t>
            </w:r>
          </w:p>
        </w:tc>
        <w:tc>
          <w:tcPr>
            <w:tcW w:w="4925" w:type="dxa"/>
            <w:vAlign w:val="center"/>
          </w:tcPr>
          <w:p w:rsidR="00EF516B" w:rsidRDefault="00EF516B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5F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числу граждан, ежегодно трудоустраиваемых на временные рабочие места, создаваемые для проведения временных и общественных работ.</w:t>
            </w:r>
          </w:p>
          <w:p w:rsidR="0075503A" w:rsidRPr="003C335F" w:rsidRDefault="00484269" w:rsidP="00484269">
            <w:pPr>
              <w:jc w:val="both"/>
              <w:rPr>
                <w:sz w:val="24"/>
                <w:szCs w:val="24"/>
              </w:rPr>
            </w:pPr>
            <w:r w:rsidRPr="00484269">
              <w:rPr>
                <w:sz w:val="24"/>
                <w:szCs w:val="24"/>
              </w:rPr>
              <w:t>Источником информации являются данные казенн</w:t>
            </w:r>
            <w:r>
              <w:rPr>
                <w:sz w:val="24"/>
                <w:szCs w:val="24"/>
              </w:rPr>
              <w:t>ого</w:t>
            </w:r>
            <w:r w:rsidRPr="004842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484269">
              <w:rPr>
                <w:sz w:val="24"/>
                <w:szCs w:val="24"/>
              </w:rPr>
              <w:t xml:space="preserve"> Ханты-Мансийского автономного округа – </w:t>
            </w:r>
            <w:proofErr w:type="spellStart"/>
            <w:r w:rsidRPr="00484269">
              <w:rPr>
                <w:sz w:val="24"/>
                <w:szCs w:val="24"/>
              </w:rPr>
              <w:t>Югры</w:t>
            </w:r>
            <w:proofErr w:type="spellEnd"/>
            <w:r w:rsidRPr="00484269">
              <w:rPr>
                <w:sz w:val="24"/>
                <w:szCs w:val="24"/>
              </w:rPr>
              <w:t xml:space="preserve"> «</w:t>
            </w:r>
            <w:proofErr w:type="spellStart"/>
            <w:r w:rsidRPr="00484269">
              <w:rPr>
                <w:sz w:val="24"/>
                <w:szCs w:val="24"/>
              </w:rPr>
              <w:t>Урайский</w:t>
            </w:r>
            <w:proofErr w:type="spellEnd"/>
            <w:r w:rsidRPr="00484269">
              <w:rPr>
                <w:sz w:val="24"/>
                <w:szCs w:val="24"/>
              </w:rPr>
              <w:t xml:space="preserve"> </w:t>
            </w:r>
            <w:r w:rsidRPr="00484269">
              <w:rPr>
                <w:sz w:val="24"/>
                <w:szCs w:val="24"/>
              </w:rPr>
              <w:lastRenderedPageBreak/>
              <w:t>центр занятости населения».</w:t>
            </w:r>
          </w:p>
        </w:tc>
      </w:tr>
      <w:tr w:rsidR="00EF516B" w:rsidRPr="003C335F" w:rsidTr="00E03129">
        <w:tc>
          <w:tcPr>
            <w:tcW w:w="851" w:type="dxa"/>
          </w:tcPr>
          <w:p w:rsidR="00EF516B" w:rsidRPr="003C335F" w:rsidRDefault="008523FE" w:rsidP="008523F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</w:tcPr>
          <w:p w:rsidR="00EF516B" w:rsidRPr="003C335F" w:rsidRDefault="00EF516B" w:rsidP="00EF516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Доля муниципальных служащих, которым предоставляются гарантии по выплате </w:t>
            </w:r>
            <w:r w:rsidR="0068327F" w:rsidRPr="003C335F">
              <w:rPr>
                <w:sz w:val="24"/>
                <w:szCs w:val="24"/>
              </w:rPr>
              <w:t>пенсии</w:t>
            </w:r>
            <w:r w:rsidR="0068327F">
              <w:rPr>
                <w:sz w:val="24"/>
                <w:szCs w:val="24"/>
              </w:rPr>
              <w:t xml:space="preserve"> за выслугу лет</w:t>
            </w:r>
          </w:p>
        </w:tc>
        <w:tc>
          <w:tcPr>
            <w:tcW w:w="1028" w:type="dxa"/>
            <w:vAlign w:val="center"/>
          </w:tcPr>
          <w:p w:rsidR="00EF516B" w:rsidRPr="003C335F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EF516B" w:rsidRPr="003C335F" w:rsidRDefault="00EF516B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5F">
              <w:rPr>
                <w:rFonts w:ascii="Times New Roman" w:hAnsi="Times New Roman"/>
                <w:sz w:val="24"/>
                <w:szCs w:val="24"/>
              </w:rPr>
              <w:t>Определяется как отношение количества муниципальных служащих, получающих гарантии по выплате пенсии</w:t>
            </w:r>
            <w:r w:rsidR="0068327F">
              <w:rPr>
                <w:rFonts w:ascii="Times New Roman" w:hAnsi="Times New Roman"/>
                <w:sz w:val="24"/>
                <w:szCs w:val="24"/>
              </w:rPr>
              <w:t xml:space="preserve"> за выслугу лет,</w:t>
            </w:r>
            <w:r w:rsidRPr="003C335F">
              <w:rPr>
                <w:rFonts w:ascii="Times New Roman" w:hAnsi="Times New Roman"/>
                <w:sz w:val="24"/>
                <w:szCs w:val="24"/>
              </w:rPr>
              <w:t xml:space="preserve"> к общему количеству муниципальных служащих, являющихся пенсионерами</w:t>
            </w:r>
            <w:r w:rsidR="006146C4">
              <w:rPr>
                <w:rFonts w:ascii="Times New Roman" w:hAnsi="Times New Roman"/>
                <w:sz w:val="24"/>
                <w:szCs w:val="24"/>
              </w:rPr>
              <w:t xml:space="preserve"> и имеющих право на получение пенсии</w:t>
            </w:r>
            <w:r w:rsidR="0068327F">
              <w:rPr>
                <w:rFonts w:ascii="Times New Roman" w:hAnsi="Times New Roman"/>
                <w:sz w:val="24"/>
                <w:szCs w:val="24"/>
              </w:rPr>
              <w:t xml:space="preserve"> за выслугу лет</w:t>
            </w:r>
            <w:r w:rsidRPr="003C3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16B" w:rsidRPr="003C335F" w:rsidRDefault="00EF516B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5F">
              <w:rPr>
                <w:rFonts w:ascii="Times New Roman" w:hAnsi="Times New Roman"/>
                <w:sz w:val="24"/>
                <w:szCs w:val="24"/>
              </w:rPr>
              <w:t xml:space="preserve">Источником информации являются данные отдела по учету и отчетности администрации города Урай и </w:t>
            </w:r>
            <w:r w:rsidRPr="003C33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B63B99" w:rsidRPr="003C335F" w:rsidTr="00E03129">
        <w:tc>
          <w:tcPr>
            <w:tcW w:w="851" w:type="dxa"/>
          </w:tcPr>
          <w:p w:rsidR="00B63B99" w:rsidRPr="003C335F" w:rsidRDefault="008523FE" w:rsidP="008523F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63B99" w:rsidRPr="003C335F" w:rsidRDefault="00B63B99" w:rsidP="0063220E">
            <w:pPr>
              <w:tabs>
                <w:tab w:val="left" w:pos="567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31424">
              <w:rPr>
                <w:sz w:val="24"/>
                <w:szCs w:val="24"/>
                <w:lang w:eastAsia="en-US"/>
              </w:rPr>
              <w:t>Доля неиспользуемого недвижимого имущества в общем количестве недвижимого имущества</w:t>
            </w:r>
            <w:r>
              <w:rPr>
                <w:sz w:val="24"/>
                <w:szCs w:val="24"/>
                <w:lang w:eastAsia="en-US"/>
              </w:rPr>
              <w:t xml:space="preserve"> муниципального образования город Урай</w:t>
            </w:r>
          </w:p>
        </w:tc>
        <w:tc>
          <w:tcPr>
            <w:tcW w:w="1028" w:type="dxa"/>
            <w:vAlign w:val="center"/>
          </w:tcPr>
          <w:p w:rsidR="00B63B99" w:rsidRPr="003C335F" w:rsidRDefault="00B63B99" w:rsidP="0063220E">
            <w:pPr>
              <w:pStyle w:val="afa"/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63B99" w:rsidRPr="006E127E" w:rsidRDefault="00B63B99" w:rsidP="006322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Pr="00E66DBB">
              <w:rPr>
                <w:sz w:val="24"/>
                <w:szCs w:val="24"/>
              </w:rPr>
              <w:t xml:space="preserve">ассчитывается как отношение фактического количества неиспользуемого недвижимого имущества </w:t>
            </w:r>
            <w:r w:rsidRPr="006E127E">
              <w:rPr>
                <w:sz w:val="24"/>
                <w:szCs w:val="24"/>
              </w:rPr>
              <w:t>(за исключением земельных участков и имущества, принятого в собственность города Урай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уровней).</w:t>
            </w:r>
          </w:p>
          <w:p w:rsidR="00B63B99" w:rsidRPr="003C335F" w:rsidRDefault="00B63B99" w:rsidP="00DE446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127E">
              <w:rPr>
                <w:sz w:val="24"/>
                <w:szCs w:val="24"/>
              </w:rPr>
              <w:t>Источником информации является Реестр</w:t>
            </w:r>
            <w:r w:rsidRPr="00B63B99">
              <w:rPr>
                <w:sz w:val="24"/>
                <w:szCs w:val="24"/>
              </w:rPr>
              <w:t xml:space="preserve"> муниципального имущества, ведется в соответствии с  приказом Мин</w:t>
            </w:r>
            <w:r w:rsidR="00DE446D">
              <w:rPr>
                <w:sz w:val="24"/>
                <w:szCs w:val="24"/>
              </w:rPr>
              <w:t xml:space="preserve">истерства </w:t>
            </w:r>
            <w:r w:rsidRPr="00B63B99">
              <w:rPr>
                <w:sz w:val="24"/>
                <w:szCs w:val="24"/>
              </w:rPr>
              <w:t>эконом</w:t>
            </w:r>
            <w:r w:rsidR="00DE446D">
              <w:rPr>
                <w:sz w:val="24"/>
                <w:szCs w:val="24"/>
              </w:rPr>
              <w:t xml:space="preserve">ического </w:t>
            </w:r>
            <w:r w:rsidRPr="00B63B99">
              <w:rPr>
                <w:sz w:val="24"/>
                <w:szCs w:val="24"/>
              </w:rPr>
              <w:t>развития Р</w:t>
            </w:r>
            <w:r w:rsidR="00DE446D">
              <w:rPr>
                <w:sz w:val="24"/>
                <w:szCs w:val="24"/>
              </w:rPr>
              <w:t xml:space="preserve">оссийской </w:t>
            </w:r>
            <w:r w:rsidRPr="00B63B99">
              <w:rPr>
                <w:sz w:val="24"/>
                <w:szCs w:val="24"/>
              </w:rPr>
              <w:t>Ф</w:t>
            </w:r>
            <w:r w:rsidR="00DE446D">
              <w:rPr>
                <w:sz w:val="24"/>
                <w:szCs w:val="24"/>
              </w:rPr>
              <w:t xml:space="preserve">едерации </w:t>
            </w:r>
            <w:r w:rsidRPr="00B63B99">
              <w:rPr>
                <w:sz w:val="24"/>
                <w:szCs w:val="24"/>
              </w:rPr>
              <w:t xml:space="preserve"> от 30.08.2011 №</w:t>
            </w:r>
            <w:r w:rsidR="00DE446D">
              <w:rPr>
                <w:sz w:val="24"/>
                <w:szCs w:val="24"/>
              </w:rPr>
              <w:t>424</w:t>
            </w:r>
            <w:r w:rsidRPr="00B63B99">
              <w:rPr>
                <w:sz w:val="24"/>
                <w:szCs w:val="24"/>
              </w:rPr>
              <w:t xml:space="preserve"> </w:t>
            </w:r>
            <w:r w:rsidR="00DE446D">
              <w:rPr>
                <w:sz w:val="24"/>
                <w:szCs w:val="24"/>
              </w:rPr>
              <w:t>«</w:t>
            </w:r>
            <w:r w:rsidRPr="00B63B99">
              <w:rPr>
                <w:sz w:val="24"/>
                <w:szCs w:val="24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DE446D">
              <w:rPr>
                <w:sz w:val="24"/>
                <w:szCs w:val="24"/>
              </w:rPr>
              <w:t>»</w:t>
            </w:r>
          </w:p>
        </w:tc>
      </w:tr>
      <w:tr w:rsidR="00B63B99" w:rsidRPr="003C335F" w:rsidTr="00E03129">
        <w:tc>
          <w:tcPr>
            <w:tcW w:w="851" w:type="dxa"/>
          </w:tcPr>
          <w:p w:rsidR="00B63B99" w:rsidRPr="003C335F" w:rsidRDefault="00A73A56" w:rsidP="00E031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B63B99" w:rsidRPr="003C335F" w:rsidRDefault="00B63B99" w:rsidP="00E03129">
            <w:pPr>
              <w:jc w:val="both"/>
              <w:rPr>
                <w:color w:val="000000"/>
                <w:sz w:val="24"/>
                <w:szCs w:val="24"/>
              </w:rPr>
            </w:pPr>
            <w:r w:rsidRPr="003C335F">
              <w:rPr>
                <w:color w:val="000000"/>
                <w:sz w:val="24"/>
                <w:szCs w:val="24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B63B99" w:rsidRPr="003C335F" w:rsidRDefault="00B63B99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Показатель определяется на основе ежегодного социологического опроса, проводимого отделом по работе с обращениями граждан администрации города Урай.</w:t>
            </w:r>
          </w:p>
        </w:tc>
      </w:tr>
      <w:tr w:rsidR="00B63B99" w:rsidRPr="003C335F" w:rsidTr="00EF516B">
        <w:tc>
          <w:tcPr>
            <w:tcW w:w="851" w:type="dxa"/>
          </w:tcPr>
          <w:p w:rsidR="00B63B99" w:rsidRPr="003C335F" w:rsidRDefault="00A73A56" w:rsidP="00A73A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63B99" w:rsidRPr="003C335F" w:rsidRDefault="00B63B99" w:rsidP="00E03129">
            <w:pPr>
              <w:jc w:val="both"/>
              <w:rPr>
                <w:color w:val="000000"/>
                <w:sz w:val="24"/>
                <w:szCs w:val="24"/>
              </w:rPr>
            </w:pPr>
            <w:r w:rsidRPr="003C335F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8" w:type="dxa"/>
          </w:tcPr>
          <w:p w:rsidR="00B63B99" w:rsidRPr="003C335F" w:rsidRDefault="00B63B99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Показатель рассчитывается по формуле:</w:t>
            </w:r>
          </w:p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</w:p>
          <w:p w:rsidR="00B63B99" w:rsidRPr="003C335F" w:rsidRDefault="0068327F" w:rsidP="00EF516B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pict>
                <v:shape id="_x0000_i1025" type="#_x0000_t75" style="width:94.85pt;height:27.1pt" equationxml="&lt;">
                  <v:imagedata r:id="rId7" o:title="" chromakey="white"/>
                </v:shape>
              </w:pict>
            </w:r>
            <w:r w:rsidR="00B63B99" w:rsidRPr="003C335F">
              <w:t>,</w:t>
            </w:r>
          </w:p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где:</w:t>
            </w:r>
          </w:p>
          <w:p w:rsidR="00B63B99" w:rsidRPr="003C335F" w:rsidRDefault="00B63B99" w:rsidP="00EF51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Дгр – доля граждан, использующих механизм получения услуг в электронной форме;</w:t>
            </w:r>
          </w:p>
          <w:p w:rsidR="00B63B99" w:rsidRPr="003C335F" w:rsidRDefault="00B63B99" w:rsidP="00EF51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Уэл – количество  услуг, оказанных в электронной форме;</w:t>
            </w:r>
          </w:p>
          <w:p w:rsidR="00B63B99" w:rsidRPr="003C335F" w:rsidRDefault="00B63B99" w:rsidP="00DE446D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35F">
              <w:rPr>
                <w:rFonts w:ascii="Times New Roman" w:hAnsi="Times New Roman"/>
                <w:sz w:val="24"/>
                <w:szCs w:val="24"/>
              </w:rPr>
              <w:t xml:space="preserve">У – количество оказанных услуг. </w:t>
            </w:r>
            <w:proofErr w:type="gramStart"/>
            <w:r w:rsidRPr="003C335F">
              <w:rPr>
                <w:rFonts w:ascii="Times New Roman" w:hAnsi="Times New Roman"/>
                <w:sz w:val="24"/>
                <w:szCs w:val="24"/>
              </w:rPr>
              <w:t xml:space="preserve">Источником информации являются данные  федерального статистического наблюдения по форме №1-МУ «Сведения о предоставлении муниципальных услуг», утвержденной приказом </w:t>
            </w:r>
            <w:r w:rsidR="00DE446D" w:rsidRPr="00DE446D">
              <w:rPr>
                <w:rFonts w:ascii="Times New Roman" w:hAnsi="Times New Roman"/>
                <w:sz w:val="24"/>
                <w:szCs w:val="24"/>
              </w:rPr>
              <w:t>Ф</w:t>
            </w:r>
            <w:r w:rsidR="00DE446D">
              <w:rPr>
                <w:rFonts w:ascii="Times New Roman" w:hAnsi="Times New Roman"/>
                <w:sz w:val="24"/>
                <w:szCs w:val="24"/>
              </w:rPr>
              <w:t>едеральной службой государственной статистики</w:t>
            </w:r>
            <w:r w:rsidRPr="003C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27F">
              <w:rPr>
                <w:rFonts w:ascii="Times New Roman" w:hAnsi="Times New Roman"/>
                <w:sz w:val="24"/>
                <w:szCs w:val="24"/>
              </w:rPr>
              <w:t xml:space="preserve">(далее – Росстат) </w:t>
            </w:r>
            <w:r w:rsidRPr="003C335F">
              <w:rPr>
                <w:rFonts w:ascii="Times New Roman" w:hAnsi="Times New Roman"/>
                <w:sz w:val="24"/>
                <w:szCs w:val="24"/>
              </w:rPr>
              <w:t>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мониторинга услуг, оказываемых органами местного самоуправления.</w:t>
            </w:r>
            <w:proofErr w:type="gramEnd"/>
          </w:p>
        </w:tc>
      </w:tr>
      <w:tr w:rsidR="00B63B99" w:rsidRPr="003C335F" w:rsidTr="00EF516B">
        <w:tc>
          <w:tcPr>
            <w:tcW w:w="851" w:type="dxa"/>
          </w:tcPr>
          <w:p w:rsidR="00B63B99" w:rsidRPr="003C335F" w:rsidRDefault="00A73A56" w:rsidP="00A73A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</w:tcPr>
          <w:p w:rsidR="00B63B99" w:rsidRPr="003C335F" w:rsidRDefault="00B63B99" w:rsidP="00E03129">
            <w:pPr>
              <w:jc w:val="both"/>
              <w:rPr>
                <w:color w:val="000000"/>
                <w:sz w:val="24"/>
                <w:szCs w:val="24"/>
              </w:rPr>
            </w:pPr>
            <w:r w:rsidRPr="003C335F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B63B99" w:rsidRPr="003C335F" w:rsidRDefault="00B63B99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925" w:type="dxa"/>
          </w:tcPr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Значение показателя определено согласно Указу Президента Российской Федерация от 07.05.2012 №601 «Об основных направлениях совершенствования системы государственного управления».  </w:t>
            </w:r>
          </w:p>
          <w:p w:rsidR="00B63B99" w:rsidRPr="003C335F" w:rsidRDefault="00B63B99" w:rsidP="00EF516B">
            <w:pPr>
              <w:jc w:val="both"/>
              <w:rPr>
                <w:b/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Показатель рассчитывается </w:t>
            </w:r>
            <w:r w:rsidRPr="003C335F">
              <w:rPr>
                <w:b/>
                <w:sz w:val="24"/>
                <w:szCs w:val="24"/>
              </w:rPr>
              <w:t xml:space="preserve"> </w:t>
            </w:r>
            <w:r w:rsidRPr="003C335F">
              <w:rPr>
                <w:sz w:val="24"/>
                <w:szCs w:val="24"/>
              </w:rPr>
              <w:t>по формуле:</w:t>
            </w:r>
          </w:p>
          <w:p w:rsidR="00B63B99" w:rsidRPr="003C335F" w:rsidRDefault="00B63B99" w:rsidP="00EF5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99" w:rsidRPr="003C335F" w:rsidRDefault="0068327F" w:rsidP="00EF5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E0201">
              <w:rPr>
                <w:rFonts w:ascii="Times New Roman" w:hAnsi="Times New Roman" w:cs="Times New Roman"/>
                <w:position w:val="-17"/>
                <w:sz w:val="40"/>
                <w:szCs w:val="40"/>
              </w:rPr>
              <w:pict>
                <v:shape id="_x0000_i1027" type="#_x0000_t75" style="width:93.2pt;height:22.85pt" equationxml="&lt;">
                  <v:imagedata r:id="rId8" o:title="" chromakey="white"/>
                </v:shape>
              </w:pict>
            </w:r>
            <w:r w:rsidR="00B63B99" w:rsidRPr="003C335F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t>,</w:t>
            </w:r>
          </w:p>
          <w:p w:rsidR="00B63B99" w:rsidRPr="003C335F" w:rsidRDefault="00B63B99" w:rsidP="00EF5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  <w:r w:rsidRPr="003C335F">
              <w:rPr>
                <w:b/>
                <w:sz w:val="24"/>
                <w:szCs w:val="24"/>
                <w:lang w:val="en-US"/>
              </w:rPr>
              <w:t>t</w:t>
            </w:r>
            <w:r w:rsidRPr="003C335F">
              <w:rPr>
                <w:b/>
                <w:sz w:val="24"/>
                <w:szCs w:val="24"/>
              </w:rPr>
              <w:t xml:space="preserve">ср – </w:t>
            </w:r>
            <w:r w:rsidRPr="003C335F">
              <w:rPr>
                <w:sz w:val="24"/>
                <w:szCs w:val="24"/>
              </w:rPr>
              <w:t>среднее время ожидания в очереди при обращении заявителя в орган местного самоуправления для получения услуг (строка 42 отчета по форме №1-МУ (приказ Росстата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услуг»);</w:t>
            </w:r>
          </w:p>
          <w:p w:rsidR="00B63B99" w:rsidRPr="003C335F" w:rsidRDefault="0068327F" w:rsidP="00EF516B">
            <w:pPr>
              <w:jc w:val="both"/>
              <w:rPr>
                <w:b/>
                <w:sz w:val="24"/>
                <w:szCs w:val="24"/>
              </w:rPr>
            </w:pPr>
            <w:r w:rsidRPr="00BE0201">
              <w:rPr>
                <w:position w:val="-6"/>
              </w:rPr>
              <w:pict>
                <v:shape id="_x0000_i1029" type="#_x0000_t75" style="width:77.1pt;height:14.4pt" equationxml="&lt;">
                  <v:imagedata r:id="rId9" o:title="" chromakey="white"/>
                </v:shape>
              </w:pict>
            </w:r>
            <w:r w:rsidR="00B63B99" w:rsidRPr="003C335F">
              <w:rPr>
                <w:b/>
                <w:sz w:val="24"/>
                <w:szCs w:val="24"/>
              </w:rPr>
              <w:t xml:space="preserve"> - </w:t>
            </w:r>
            <w:r w:rsidR="00B63B99" w:rsidRPr="003C335F">
              <w:rPr>
                <w:sz w:val="24"/>
                <w:szCs w:val="24"/>
              </w:rPr>
              <w:t xml:space="preserve">среднее время ожидания в очереди при обращении заявителя по каждой услуге.  Источником информации являются данные  федерального статистического </w:t>
            </w:r>
            <w:r w:rsidR="00B63B99" w:rsidRPr="003C335F">
              <w:rPr>
                <w:sz w:val="24"/>
                <w:szCs w:val="24"/>
              </w:rPr>
              <w:lastRenderedPageBreak/>
              <w:t>наблюдения по форме №1-МУ «Сведения о предоставлении муниципальных услуг», утвержденной приказом Росстата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услуг»;</w:t>
            </w:r>
          </w:p>
          <w:p w:rsidR="00B63B99" w:rsidRPr="003C335F" w:rsidRDefault="00B63B99" w:rsidP="00EF516B">
            <w:pPr>
              <w:jc w:val="both"/>
              <w:rPr>
                <w:sz w:val="24"/>
                <w:szCs w:val="24"/>
              </w:rPr>
            </w:pPr>
            <w:r w:rsidRPr="003C335F">
              <w:rPr>
                <w:b/>
                <w:sz w:val="24"/>
                <w:szCs w:val="24"/>
              </w:rPr>
              <w:t>1+…+</w:t>
            </w:r>
            <w:r w:rsidRPr="003C335F">
              <w:rPr>
                <w:b/>
                <w:sz w:val="24"/>
                <w:szCs w:val="24"/>
                <w:lang w:val="en-US"/>
              </w:rPr>
              <w:t>n</w:t>
            </w:r>
            <w:r w:rsidRPr="003C335F">
              <w:rPr>
                <w:b/>
                <w:sz w:val="24"/>
                <w:szCs w:val="24"/>
              </w:rPr>
              <w:t xml:space="preserve">  </w:t>
            </w:r>
            <w:r w:rsidRPr="003C335F">
              <w:rPr>
                <w:sz w:val="24"/>
                <w:szCs w:val="24"/>
              </w:rPr>
              <w:t>- общее количество оказанных услуг.</w:t>
            </w:r>
          </w:p>
        </w:tc>
      </w:tr>
      <w:tr w:rsidR="00B63B99" w:rsidRPr="003C335F" w:rsidTr="00EF516B">
        <w:tc>
          <w:tcPr>
            <w:tcW w:w="851" w:type="dxa"/>
          </w:tcPr>
          <w:p w:rsidR="00B63B99" w:rsidRPr="003C335F" w:rsidRDefault="00A73A56" w:rsidP="00A73A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</w:tcPr>
          <w:p w:rsidR="00B63B99" w:rsidRPr="003C335F" w:rsidRDefault="00B63B99" w:rsidP="00E03129">
            <w:pPr>
              <w:jc w:val="both"/>
              <w:rPr>
                <w:color w:val="000000"/>
                <w:sz w:val="24"/>
                <w:szCs w:val="24"/>
              </w:rPr>
            </w:pPr>
            <w:r w:rsidRPr="003C335F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B63B99" w:rsidRPr="003C335F" w:rsidRDefault="00B63B99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925" w:type="dxa"/>
            <w:vAlign w:val="center"/>
          </w:tcPr>
          <w:p w:rsidR="00B63B99" w:rsidRPr="003C335F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5F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определяется согласно муниципальному заданию на отчетный год, утвержденному приказом заместителя главы города Урай. </w:t>
            </w:r>
          </w:p>
          <w:p w:rsidR="00B63B99" w:rsidRPr="003C335F" w:rsidRDefault="00B63B99" w:rsidP="00EF516B">
            <w:pPr>
              <w:pStyle w:val="afa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Фактическое значение показателя за отчетный период определяется на основании отчета, формируемого из электронной системы управления очередью МАУ МФЦ (согласно Постановлению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услуг»).</w:t>
            </w:r>
          </w:p>
        </w:tc>
      </w:tr>
      <w:tr w:rsidR="00B63B99" w:rsidRPr="003C335F" w:rsidTr="00EF516B">
        <w:tc>
          <w:tcPr>
            <w:tcW w:w="851" w:type="dxa"/>
          </w:tcPr>
          <w:p w:rsidR="00B63B99" w:rsidRPr="00184259" w:rsidRDefault="00A73A56" w:rsidP="00A73A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B63B99" w:rsidRPr="00184259" w:rsidRDefault="00B63B99" w:rsidP="00E03129">
            <w:pPr>
              <w:jc w:val="both"/>
              <w:rPr>
                <w:color w:val="000000"/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1028" w:type="dxa"/>
            <w:vAlign w:val="center"/>
          </w:tcPr>
          <w:p w:rsidR="00B63B99" w:rsidRPr="00184259" w:rsidRDefault="00B63B99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B63B99" w:rsidRPr="00184259" w:rsidRDefault="00B63B99" w:rsidP="00EF516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 </w:t>
            </w:r>
          </w:p>
          <w:p w:rsidR="00B63B99" w:rsidRPr="00184259" w:rsidRDefault="00B63B99" w:rsidP="00EF516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5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B63B99" w:rsidRPr="00184259" w:rsidRDefault="00B63B99" w:rsidP="00EF516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99" w:rsidRPr="00184259" w:rsidRDefault="0068327F" w:rsidP="00EF516B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0201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75.4pt;height:27.1pt" equationxml="&lt;">
                  <v:imagedata r:id="rId10" o:title="" chromakey="white"/>
                </v:shape>
              </w:pic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</w:rPr>
            </w:pP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>К – 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ежегодно;</w:t>
            </w:r>
          </w:p>
          <w:p w:rsidR="00B63B99" w:rsidRPr="00184259" w:rsidRDefault="00B63B99" w:rsidP="00EF516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59">
              <w:rPr>
                <w:rFonts w:ascii="Times New Roman" w:hAnsi="Times New Roman" w:cs="Times New Roman"/>
                <w:sz w:val="24"/>
                <w:szCs w:val="24"/>
              </w:rPr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и которые замещены на основе назначения из резерва кадров в соответствии с распоряжениями соответствующих органов местного самоуправления города Урай;</w: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«руководитель»,  на которые сформирован кадровый резерв и которые замещены  в соответствующем периоде. </w: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 xml:space="preserve">Источником информации являются данные </w:t>
            </w:r>
            <w:r w:rsidRPr="00184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B63B99" w:rsidRPr="003C335F" w:rsidTr="00EF516B">
        <w:tc>
          <w:tcPr>
            <w:tcW w:w="851" w:type="dxa"/>
          </w:tcPr>
          <w:p w:rsidR="00B63B99" w:rsidRPr="00184259" w:rsidRDefault="00A73A56" w:rsidP="00A73A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</w:tcPr>
          <w:p w:rsidR="00B63B99" w:rsidRPr="00184259" w:rsidRDefault="00B63B99" w:rsidP="00E03129">
            <w:pPr>
              <w:jc w:val="both"/>
              <w:rPr>
                <w:color w:val="000000"/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028" w:type="dxa"/>
            <w:vAlign w:val="center"/>
          </w:tcPr>
          <w:p w:rsidR="00B63B99" w:rsidRPr="00184259" w:rsidRDefault="00B63B99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63B99" w:rsidRPr="00184259" w:rsidRDefault="00B63B99" w:rsidP="00EF516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уровень активности и инициативности  работников органов местного самоуправления города Урай. </w:t>
            </w:r>
          </w:p>
          <w:p w:rsidR="00B63B99" w:rsidRPr="00184259" w:rsidRDefault="00B63B99" w:rsidP="00EF516B">
            <w:pPr>
              <w:tabs>
                <w:tab w:val="left" w:pos="360"/>
              </w:tabs>
              <w:ind w:firstLine="18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>Показатель рассчитывается по формуле:</w: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3B99" w:rsidRPr="00184259" w:rsidRDefault="0068327F" w:rsidP="00EF516B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0201">
              <w:rPr>
                <w:rFonts w:ascii="Times New Roman" w:hAnsi="Times New Roman"/>
              </w:rPr>
              <w:pict>
                <v:shape id="_x0000_i1031" type="#_x0000_t75" style="width:75.4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ossProviderVariable&quot; w:val=&quot;25_01_2006!e8b510b0-b9dc-4fee-9ecd-532de02455e1&quot;/&gt;&lt;/w:docVars&gt;&lt;wsp:rsids&gt;&lt;wsp:rsidRoot wsp:val=&quot;001B12F7&quot;/&gt;&lt;wsp:rsid wsp:val=&quot;00000320&quot;/&gt;&lt;wsp:rsid wsp:val=&quot;00000D6C&quot;/&gt;&lt;wsp:rsid wsp:val=&quot;0000135A&quot;/&gt;&lt;wsp:rsid wsp:val=&quot;00003C53&quot;/&gt;&lt;wsp:rsid wsp:val=&quot;00004003&quot;/&gt;&lt;wsp:rsid wsp:val=&quot;0000411D&quot;/&gt;&lt;wsp:rsid wsp:val=&quot;000046D0&quot;/&gt;&lt;wsp:rsid wsp:val=&quot;00004752&quot;/&gt;&lt;wsp:rsid wsp:val=&quot;00005ED6&quot;/&gt;&lt;wsp:rsid wsp:val=&quot;00013382&quot;/&gt;&lt;wsp:rsid wsp:val=&quot;00015CDF&quot;/&gt;&lt;wsp:rsid wsp:val=&quot;00015FF9&quot;/&gt;&lt;wsp:rsid wsp:val=&quot;00017920&quot;/&gt;&lt;wsp:rsid wsp:val=&quot;00017EB2&quot;/&gt;&lt;wsp:rsid wsp:val=&quot;0002262D&quot;/&gt;&lt;wsp:rsid wsp:val=&quot;0002335D&quot;/&gt;&lt;wsp:rsid wsp:val=&quot;00030049&quot;/&gt;&lt;wsp:rsid wsp:val=&quot;00033321&quot;/&gt;&lt;wsp:rsid wsp:val=&quot;000348CF&quot;/&gt;&lt;wsp:rsid wsp:val=&quot;00034D73&quot;/&gt;&lt;wsp:rsid wsp:val=&quot;000353EE&quot;/&gt;&lt;wsp:rsid wsp:val=&quot;00036157&quot;/&gt;&lt;wsp:rsid wsp:val=&quot;000420A3&quot;/&gt;&lt;wsp:rsid wsp:val=&quot;000432F2&quot;/&gt;&lt;wsp:rsid wsp:val=&quot;00043D0C&quot;/&gt;&lt;wsp:rsid wsp:val=&quot;00044641&quot;/&gt;&lt;wsp:rsid wsp:val=&quot;00046473&quot;/&gt;&lt;wsp:rsid wsp:val=&quot;00050B4C&quot;/&gt;&lt;wsp:rsid wsp:val=&quot;00050C97&quot;/&gt;&lt;wsp:rsid wsp:val=&quot;00054646&quot;/&gt;&lt;wsp:rsid wsp:val=&quot;00054691&quot;/&gt;&lt;wsp:rsid wsp:val=&quot;000548AF&quot;/&gt;&lt;wsp:rsid wsp:val=&quot;00056ACA&quot;/&gt;&lt;wsp:rsid wsp:val=&quot;00057DFC&quot;/&gt;&lt;wsp:rsid wsp:val=&quot;00061F4E&quot;/&gt;&lt;wsp:rsid wsp:val=&quot;00063A66&quot;/&gt;&lt;wsp:rsid wsp:val=&quot;00070F76&quot;/&gt;&lt;wsp:rsid wsp:val=&quot;0007209A&quot;/&gt;&lt;wsp:rsid wsp:val=&quot;0007222D&quot;/&gt;&lt;wsp:rsid wsp:val=&quot;000736EB&quot;/&gt;&lt;wsp:rsid wsp:val=&quot;000742AE&quot;/&gt;&lt;wsp:rsid wsp:val=&quot;00075D2C&quot;/&gt;&lt;wsp:rsid wsp:val=&quot;00075D85&quot;/&gt;&lt;wsp:rsid wsp:val=&quot;000766FE&quot;/&gt;&lt;wsp:rsid wsp:val=&quot;000847C6&quot;/&gt;&lt;wsp:rsid wsp:val=&quot;000854C7&quot;/&gt;&lt;wsp:rsid wsp:val=&quot;00087F8F&quot;/&gt;&lt;wsp:rsid wsp:val=&quot;000913F5&quot;/&gt;&lt;wsp:rsid wsp:val=&quot;000927D4&quot;/&gt;&lt;wsp:rsid wsp:val=&quot;0009371B&quot;/&gt;&lt;wsp:rsid wsp:val=&quot;00094296&quot;/&gt;&lt;wsp:rsid wsp:val=&quot;0009595B&quot;/&gt;&lt;wsp:rsid wsp:val=&quot;000A0D11&quot;/&gt;&lt;wsp:rsid wsp:val=&quot;000A1190&quot;/&gt;&lt;wsp:rsid wsp:val=&quot;000A1243&quot;/&gt;&lt;wsp:rsid wsp:val=&quot;000A3AAE&quot;/&gt;&lt;wsp:rsid wsp:val=&quot;000A3AFF&quot;/&gt;&lt;wsp:rsid wsp:val=&quot;000A3B02&quot;/&gt;&lt;wsp:rsid wsp:val=&quot;000B0CE1&quot;/&gt;&lt;wsp:rsid wsp:val=&quot;000B157F&quot;/&gt;&lt;wsp:rsid wsp:val=&quot;000B29B9&quot;/&gt;&lt;wsp:rsid wsp:val=&quot;000B3607&quot;/&gt;&lt;wsp:rsid wsp:val=&quot;000B3726&quot;/&gt;&lt;wsp:rsid wsp:val=&quot;000B39D8&quot;/&gt;&lt;wsp:rsid wsp:val=&quot;000B43FF&quot;/&gt;&lt;wsp:rsid wsp:val=&quot;000B518D&quot;/&gt;&lt;wsp:rsid wsp:val=&quot;000B5E99&quot;/&gt;&lt;wsp:rsid wsp:val=&quot;000C3B51&quot;/&gt;&lt;wsp:rsid wsp:val=&quot;000C4D65&quot;/&gt;&lt;wsp:rsid wsp:val=&quot;000C65E9&quot;/&gt;&lt;wsp:rsid wsp:val=&quot;000C703C&quot;/&gt;&lt;wsp:rsid wsp:val=&quot;000C741B&quot;/&gt;&lt;wsp:rsid wsp:val=&quot;000D5045&quot;/&gt;&lt;wsp:rsid wsp:val=&quot;000E04DC&quot;/&gt;&lt;wsp:rsid wsp:val=&quot;000E1E24&quot;/&gt;&lt;wsp:rsid wsp:val=&quot;000E465F&quot;/&gt;&lt;wsp:rsid wsp:val=&quot;000E49F8&quot;/&gt;&lt;wsp:rsid wsp:val=&quot;000E4AFE&quot;/&gt;&lt;wsp:rsid wsp:val=&quot;000E76B5&quot;/&gt;&lt;wsp:rsid wsp:val=&quot;000E77F6&quot;/&gt;&lt;wsp:rsid wsp:val=&quot;000F16D0&quot;/&gt;&lt;wsp:rsid wsp:val=&quot;000F290F&quot;/&gt;&lt;wsp:rsid wsp:val=&quot;0010159A&quot;/&gt;&lt;wsp:rsid wsp:val=&quot;00107E54&quot;/&gt;&lt;wsp:rsid wsp:val=&quot;001113D6&quot;/&gt;&lt;wsp:rsid wsp:val=&quot;001137DF&quot;/&gt;&lt;wsp:rsid wsp:val=&quot;00120465&quot;/&gt;&lt;wsp:rsid wsp:val=&quot;00120863&quot;/&gt;&lt;wsp:rsid wsp:val=&quot;00120960&quot;/&gt;&lt;wsp:rsid wsp:val=&quot;0012127B&quot;/&gt;&lt;wsp:rsid wsp:val=&quot;00122471&quot;/&gt;&lt;wsp:rsid wsp:val=&quot;00122C18&quot;/&gt;&lt;wsp:rsid wsp:val=&quot;00132C58&quot;/&gt;&lt;wsp:rsid wsp:val=&quot;00132F00&quot;/&gt;&lt;wsp:rsid wsp:val=&quot;001333DB&quot;/&gt;&lt;wsp:rsid wsp:val=&quot;00133633&quot;/&gt;&lt;wsp:rsid wsp:val=&quot;0013382D&quot;/&gt;&lt;wsp:rsid wsp:val=&quot;00133BBD&quot;/&gt;&lt;wsp:rsid wsp:val=&quot;00137A8B&quot;/&gt;&lt;wsp:rsid wsp:val=&quot;001408A3&quot;/&gt;&lt;wsp:rsid wsp:val=&quot;001421D9&quot;/&gt;&lt;wsp:rsid wsp:val=&quot;001425E5&quot;/&gt;&lt;wsp:rsid wsp:val=&quot;00142A33&quot;/&gt;&lt;wsp:rsid wsp:val=&quot;0014308C&quot;/&gt;&lt;wsp:rsid wsp:val=&quot;00143982&quot;/&gt;&lt;wsp:rsid wsp:val=&quot;00150CE9&quot;/&gt;&lt;wsp:rsid wsp:val=&quot;00151068&quot;/&gt;&lt;wsp:rsid wsp:val=&quot;00152BB3&quot;/&gt;&lt;wsp:rsid wsp:val=&quot;00156438&quot;/&gt;&lt;wsp:rsid wsp:val=&quot;0015693C&quot;/&gt;&lt;wsp:rsid wsp:val=&quot;00157E85&quot;/&gt;&lt;wsp:rsid wsp:val=&quot;001608F7&quot;/&gt;&lt;wsp:rsid wsp:val=&quot;00160E68&quot;/&gt;&lt;wsp:rsid wsp:val=&quot;00161216&quot;/&gt;&lt;wsp:rsid wsp:val=&quot;00162A06&quot;/&gt;&lt;wsp:rsid wsp:val=&quot;00164903&quot;/&gt;&lt;wsp:rsid wsp:val=&quot;00166F36&quot;/&gt;&lt;wsp:rsid wsp:val=&quot;0017042D&quot;/&gt;&lt;wsp:rsid wsp:val=&quot;00170EF5&quot;/&gt;&lt;wsp:rsid wsp:val=&quot;00171906&quot;/&gt;&lt;wsp:rsid wsp:val=&quot;00171D0D&quot;/&gt;&lt;wsp:rsid wsp:val=&quot;0017731C&quot;/&gt;&lt;wsp:rsid wsp:val=&quot;00183C2A&quot;/&gt;&lt;wsp:rsid wsp:val=&quot;0018587B&quot;/&gt;&lt;wsp:rsid wsp:val=&quot;00187E09&quot;/&gt;&lt;wsp:rsid wsp:val=&quot;001965E5&quot;/&gt;&lt;wsp:rsid wsp:val=&quot;001A0180&quot;/&gt;&lt;wsp:rsid wsp:val=&quot;001A0FE6&quot;/&gt;&lt;wsp:rsid wsp:val=&quot;001A2696&quot;/&gt;&lt;wsp:rsid wsp:val=&quot;001A76CC&quot;/&gt;&lt;wsp:rsid wsp:val=&quot;001A79AA&quot;/&gt;&lt;wsp:rsid wsp:val=&quot;001B12F7&quot;/&gt;&lt;wsp:rsid wsp:val=&quot;001B1DC6&quot;/&gt;&lt;wsp:rsid wsp:val=&quot;001B680E&quot;/&gt;&lt;wsp:rsid wsp:val=&quot;001C0A61&quot;/&gt;&lt;wsp:rsid wsp:val=&quot;001C0B7A&quot;/&gt;&lt;wsp:rsid wsp:val=&quot;001C25B5&quot;/&gt;&lt;wsp:rsid wsp:val=&quot;001C28D7&quot;/&gt;&lt;wsp:rsid wsp:val=&quot;001C3A56&quot;/&gt;&lt;wsp:rsid wsp:val=&quot;001C514C&quot;/&gt;&lt;wsp:rsid wsp:val=&quot;001D0E79&quot;/&gt;&lt;wsp:rsid wsp:val=&quot;001D14FD&quot;/&gt;&lt;wsp:rsid wsp:val=&quot;001D3C1B&quot;/&gt;&lt;wsp:rsid wsp:val=&quot;001D4645&quot;/&gt;&lt;wsp:rsid wsp:val=&quot;001D5BAE&quot;/&gt;&lt;wsp:rsid wsp:val=&quot;001D750E&quot;/&gt;&lt;wsp:rsid wsp:val=&quot;001E0037&quot;/&gt;&lt;wsp:rsid wsp:val=&quot;001E4E74&quot;/&gt;&lt;wsp:rsid wsp:val=&quot;001E60F8&quot;/&gt;&lt;wsp:rsid wsp:val=&quot;001F1565&quot;/&gt;&lt;wsp:rsid wsp:val=&quot;001F180D&quot;/&gt;&lt;wsp:rsid wsp:val=&quot;001F301C&quot;/&gt;&lt;wsp:rsid wsp:val=&quot;001F303F&quot;/&gt;&lt;wsp:rsid wsp:val=&quot;001F30B9&quot;/&gt;&lt;wsp:rsid wsp:val=&quot;001F3973&quot;/&gt;&lt;wsp:rsid wsp:val=&quot;001F45A9&quot;/&gt;&lt;wsp:rsid wsp:val=&quot;001F472A&quot;/&gt;&lt;wsp:rsid wsp:val=&quot;001F4845&quot;/&gt;&lt;wsp:rsid wsp:val=&quot;001F5F6D&quot;/&gt;&lt;wsp:rsid wsp:val=&quot;001F603A&quot;/&gt;&lt;wsp:rsid wsp:val=&quot;002009A7&quot;/&gt;&lt;wsp:rsid wsp:val=&quot;00201CC5&quot;/&gt;&lt;wsp:rsid wsp:val=&quot;00204DEF&quot;/&gt;&lt;wsp:rsid wsp:val=&quot;00206902&quot;/&gt;&lt;wsp:rsid wsp:val=&quot;00211274&quot;/&gt;&lt;wsp:rsid wsp:val=&quot;0021348D&quot;/&gt;&lt;wsp:rsid wsp:val=&quot;00213FD8&quot;/&gt;&lt;wsp:rsid wsp:val=&quot;00215359&quot;/&gt;&lt;wsp:rsid wsp:val=&quot;0021749F&quot;/&gt;&lt;wsp:rsid wsp:val=&quot;002224B0&quot;/&gt;&lt;wsp:rsid wsp:val=&quot;00225B90&quot;/&gt;&lt;wsp:rsid wsp:val=&quot;00226CC1&quot;/&gt;&lt;wsp:rsid wsp:val=&quot;00232757&quot;/&gt;&lt;wsp:rsid wsp:val=&quot;00233D50&quot;/&gt;&lt;wsp:rsid wsp:val=&quot;002345E9&quot;/&gt;&lt;wsp:rsid wsp:val=&quot;002348A2&quot;/&gt;&lt;wsp:rsid wsp:val=&quot;00234F63&quot;/&gt;&lt;wsp:rsid wsp:val=&quot;0023675F&quot;/&gt;&lt;wsp:rsid wsp:val=&quot;002367F1&quot;/&gt;&lt;wsp:rsid wsp:val=&quot;00245D7E&quot;/&gt;&lt;wsp:rsid wsp:val=&quot;00246D9F&quot;/&gt;&lt;wsp:rsid wsp:val=&quot;0024750C&quot;/&gt;&lt;wsp:rsid wsp:val=&quot;002478A4&quot;/&gt;&lt;wsp:rsid wsp:val=&quot;00254F33&quot;/&gt;&lt;wsp:rsid wsp:val=&quot;0025600E&quot;/&gt;&lt;wsp:rsid wsp:val=&quot;002563F5&quot;/&gt;&lt;wsp:rsid wsp:val=&quot;00256AEA&quot;/&gt;&lt;wsp:rsid wsp:val=&quot;00256B97&quot;/&gt;&lt;wsp:rsid wsp:val=&quot;00260389&quot;/&gt;&lt;wsp:rsid wsp:val=&quot;00260C17&quot;/&gt;&lt;wsp:rsid wsp:val=&quot;00261AE4&quot;/&gt;&lt;wsp:rsid wsp:val=&quot;00263C6E&quot;/&gt;&lt;wsp:rsid wsp:val=&quot;00264133&quot;/&gt;&lt;wsp:rsid wsp:val=&quot;002649E1&quot;/&gt;&lt;wsp:rsid wsp:val=&quot;002650C8&quot;/&gt;&lt;wsp:rsid wsp:val=&quot;002651C3&quot;/&gt;&lt;wsp:rsid wsp:val=&quot;00265B39&quot;/&gt;&lt;wsp:rsid wsp:val=&quot;00266416&quot;/&gt;&lt;wsp:rsid wsp:val=&quot;00267678&quot;/&gt;&lt;wsp:rsid wsp:val=&quot;0026769A&quot;/&gt;&lt;wsp:rsid wsp:val=&quot;00267D70&quot;/&gt;&lt;wsp:rsid wsp:val=&quot;0027127F&quot;/&gt;&lt;wsp:rsid wsp:val=&quot;00275B1C&quot;/&gt;&lt;wsp:rsid wsp:val=&quot;00285331&quot;/&gt;&lt;wsp:rsid wsp:val=&quot;002856CD&quot;/&gt;&lt;wsp:rsid wsp:val=&quot;00285C6F&quot;/&gt;&lt;wsp:rsid wsp:val=&quot;002869B9&quot;/&gt;&lt;wsp:rsid wsp:val=&quot;00286D90&quot;/&gt;&lt;wsp:rsid wsp:val=&quot;002920AB&quot;/&gt;&lt;wsp:rsid wsp:val=&quot;0029283D&quot;/&gt;&lt;wsp:rsid wsp:val=&quot;00293FD3&quot;/&gt;&lt;wsp:rsid wsp:val=&quot;002962AF&quot;/&gt;&lt;wsp:rsid wsp:val=&quot;00296CAB&quot;/&gt;&lt;wsp:rsid wsp:val=&quot;002A2BCE&quot;/&gt;&lt;wsp:rsid wsp:val=&quot;002A2EB1&quot;/&gt;&lt;wsp:rsid wsp:val=&quot;002A3A24&quot;/&gt;&lt;wsp:rsid wsp:val=&quot;002A3C4A&quot;/&gt;&lt;wsp:rsid wsp:val=&quot;002A6AB5&quot;/&gt;&lt;wsp:rsid wsp:val=&quot;002A6D81&quot;/&gt;&lt;wsp:rsid wsp:val=&quot;002A7139&quot;/&gt;&lt;wsp:rsid wsp:val=&quot;002B07F1&quot;/&gt;&lt;wsp:rsid wsp:val=&quot;002B4D8A&quot;/&gt;&lt;wsp:rsid wsp:val=&quot;002C0CCE&quot;/&gt;&lt;wsp:rsid wsp:val=&quot;002C24FF&quot;/&gt;&lt;wsp:rsid wsp:val=&quot;002C3C59&quot;/&gt;&lt;wsp:rsid wsp:val=&quot;002D0BEC&quot;/&gt;&lt;wsp:rsid wsp:val=&quot;002D2B58&quot;/&gt;&lt;wsp:rsid wsp:val=&quot;002D67A8&quot;/&gt;&lt;wsp:rsid wsp:val=&quot;002D6D0B&quot;/&gt;&lt;wsp:rsid wsp:val=&quot;002E04C2&quot;/&gt;&lt;wsp:rsid wsp:val=&quot;002E169F&quot;/&gt;&lt;wsp:rsid wsp:val=&quot;002E3C3A&quot;/&gt;&lt;wsp:rsid wsp:val=&quot;002E3E83&quot;/&gt;&lt;wsp:rsid wsp:val=&quot;002E4791&quot;/&gt;&lt;wsp:rsid wsp:val=&quot;002E7FE3&quot;/&gt;&lt;wsp:rsid wsp:val=&quot;002F0B93&quot;/&gt;&lt;wsp:rsid wsp:val=&quot;002F2671&quot;/&gt;&lt;wsp:rsid wsp:val=&quot;002F5102&quot;/&gt;&lt;wsp:rsid wsp:val=&quot;00303981&quot;/&gt;&lt;wsp:rsid wsp:val=&quot;00305A59&quot;/&gt;&lt;wsp:rsid wsp:val=&quot;00305F85&quot;/&gt;&lt;wsp:rsid wsp:val=&quot;00313720&quot;/&gt;&lt;wsp:rsid wsp:val=&quot;00315E11&quot;/&gt;&lt;wsp:rsid wsp:val=&quot;003171B8&quot;/&gt;&lt;wsp:rsid wsp:val=&quot;00324B3C&quot;/&gt;&lt;wsp:rsid wsp:val=&quot;003254CD&quot;/&gt;&lt;wsp:rsid wsp:val=&quot;00326AFB&quot;/&gt;&lt;wsp:rsid wsp:val=&quot;00332867&quot;/&gt;&lt;wsp:rsid wsp:val=&quot;00332F45&quot;/&gt;&lt;wsp:rsid wsp:val=&quot;00333C56&quot;/&gt;&lt;wsp:rsid wsp:val=&quot;0033442E&quot;/&gt;&lt;wsp:rsid wsp:val=&quot;003374DA&quot;/&gt;&lt;wsp:rsid wsp:val=&quot;00340556&quot;/&gt;&lt;wsp:rsid wsp:val=&quot;0034133A&quot;/&gt;&lt;wsp:rsid wsp:val=&quot;00341480&quot;/&gt;&lt;wsp:rsid wsp:val=&quot;00341A17&quot;/&gt;&lt;wsp:rsid wsp:val=&quot;00341A9D&quot;/&gt;&lt;wsp:rsid wsp:val=&quot;00341C47&quot;/&gt;&lt;wsp:rsid wsp:val=&quot;00341DA9&quot;/&gt;&lt;wsp:rsid wsp:val=&quot;0034389B&quot;/&gt;&lt;wsp:rsid wsp:val=&quot;00344C0D&quot;/&gt;&lt;wsp:rsid wsp:val=&quot;00345001&quot;/&gt;&lt;wsp:rsid wsp:val=&quot;00345201&quot;/&gt;&lt;wsp:rsid wsp:val=&quot;00345AA8&quot;/&gt;&lt;wsp:rsid wsp:val=&quot;00346D4C&quot;/&gt;&lt;wsp:rsid wsp:val=&quot;00352DE8&quot;/&gt;&lt;wsp:rsid wsp:val=&quot;0035511F&quot;/&gt;&lt;wsp:rsid wsp:val=&quot;00356ABD&quot;/&gt;&lt;wsp:rsid wsp:val=&quot;00357DBE&quot;/&gt;&lt;wsp:rsid wsp:val=&quot;00360049&quot;/&gt;&lt;wsp:rsid wsp:val=&quot;00367913&quot;/&gt;&lt;wsp:rsid wsp:val=&quot;00371B04&quot;/&gt;&lt;wsp:rsid wsp:val=&quot;003726B5&quot;/&gt;&lt;wsp:rsid wsp:val=&quot;00372A02&quot;/&gt;&lt;wsp:rsid wsp:val=&quot;0037412B&quot;/&gt;&lt;wsp:rsid wsp:val=&quot;0037508F&quot;/&gt;&lt;wsp:rsid wsp:val=&quot;00376637&quot;/&gt;&lt;wsp:rsid wsp:val=&quot;0037680E&quot;/&gt;&lt;wsp:rsid wsp:val=&quot;003801BF&quot;/&gt;&lt;wsp:rsid wsp:val=&quot;003804E6&quot;/&gt;&lt;wsp:rsid wsp:val=&quot;00380786&quot;/&gt;&lt;wsp:rsid wsp:val=&quot;00381EF1&quot;/&gt;&lt;wsp:rsid wsp:val=&quot;003839EE&quot;/&gt;&lt;wsp:rsid wsp:val=&quot;003848F3&quot;/&gt;&lt;wsp:rsid wsp:val=&quot;0038548D&quot;/&gt;&lt;wsp:rsid wsp:val=&quot;003854FE&quot;/&gt;&lt;wsp:rsid wsp:val=&quot;003867CE&quot;/&gt;&lt;wsp:rsid wsp:val=&quot;003922D4&quot;/&gt;&lt;wsp:rsid wsp:val=&quot;003940E1&quot;/&gt;&lt;wsp:rsid wsp:val=&quot;0039520F&quot;/&gt;&lt;wsp:rsid wsp:val=&quot;00396DCC&quot;/&gt;&lt;wsp:rsid wsp:val=&quot;003976AE&quot;/&gt;&lt;wsp:rsid wsp:val=&quot;003A11EF&quot;/&gt;&lt;wsp:rsid wsp:val=&quot;003A4324&quot;/&gt;&lt;wsp:rsid wsp:val=&quot;003A7594&quot;/&gt;&lt;wsp:rsid wsp:val=&quot;003B0A2E&quot;/&gt;&lt;wsp:rsid wsp:val=&quot;003B37D9&quot;/&gt;&lt;wsp:rsid wsp:val=&quot;003C2216&quot;/&gt;&lt;wsp:rsid wsp:val=&quot;003C443C&quot;/&gt;&lt;wsp:rsid wsp:val=&quot;003C4705&quot;/&gt;&lt;wsp:rsid wsp:val=&quot;003C5C52&quot;/&gt;&lt;wsp:rsid wsp:val=&quot;003C64CC&quot;/&gt;&lt;wsp:rsid wsp:val=&quot;003C7F1B&quot;/&gt;&lt;wsp:rsid wsp:val=&quot;003D1F05&quot;/&gt;&lt;wsp:rsid wsp:val=&quot;003D5D46&quot;/&gt;&lt;wsp:rsid wsp:val=&quot;003E017D&quot;/&gt;&lt;wsp:rsid wsp:val=&quot;003E1118&quot;/&gt;&lt;wsp:rsid wsp:val=&quot;003E1FB2&quot;/&gt;&lt;wsp:rsid wsp:val=&quot;003E46E7&quot;/&gt;&lt;wsp:rsid wsp:val=&quot;003E59F6&quot;/&gt;&lt;wsp:rsid wsp:val=&quot;003F6061&quot;/&gt;&lt;wsp:rsid wsp:val=&quot;003F6154&quot;/&gt;&lt;wsp:rsid wsp:val=&quot;003F63C8&quot;/&gt;&lt;wsp:rsid wsp:val=&quot;003F6CF1&quot;/&gt;&lt;wsp:rsid wsp:val=&quot;004016EB&quot;/&gt;&lt;wsp:rsid wsp:val=&quot;00403B2E&quot;/&gt;&lt;wsp:rsid wsp:val=&quot;00405A80&quot;/&gt;&lt;wsp:rsid wsp:val=&quot;00405C2C&quot;/&gt;&lt;wsp:rsid wsp:val=&quot;00406BB9&quot;/&gt;&lt;wsp:rsid wsp:val=&quot;00407459&quot;/&gt;&lt;wsp:rsid wsp:val=&quot;00407F0F&quot;/&gt;&lt;wsp:rsid wsp:val=&quot;00411198&quot;/&gt;&lt;wsp:rsid wsp:val=&quot;0041718F&quot;/&gt;&lt;wsp:rsid wsp:val=&quot;004226DA&quot;/&gt;&lt;wsp:rsid wsp:val=&quot;00426ADD&quot;/&gt;&lt;wsp:rsid wsp:val=&quot;00431660&quot;/&gt;&lt;wsp:rsid wsp:val=&quot;00433A8F&quot;/&gt;&lt;wsp:rsid wsp:val=&quot;00434BAF&quot;/&gt;&lt;wsp:rsid wsp:val=&quot;004365B5&quot;/&gt;&lt;wsp:rsid wsp:val=&quot;00437628&quot;/&gt;&lt;wsp:rsid wsp:val=&quot;004415C7&quot;/&gt;&lt;wsp:rsid wsp:val=&quot;004416CD&quot;/&gt;&lt;wsp:rsid wsp:val=&quot;00442047&quot;/&gt;&lt;wsp:rsid wsp:val=&quot;004427E2&quot;/&gt;&lt;wsp:rsid wsp:val=&quot;00447128&quot;/&gt;&lt;wsp:rsid wsp:val=&quot;0045120B&quot;/&gt;&lt;wsp:rsid wsp:val=&quot;00456776&quot;/&gt;&lt;wsp:rsid wsp:val=&quot;00456C2F&quot;/&gt;&lt;wsp:rsid wsp:val=&quot;004611B6&quot;/&gt;&lt;wsp:rsid wsp:val=&quot;00463903&quot;/&gt;&lt;wsp:rsid wsp:val=&quot;004645DA&quot;/&gt;&lt;wsp:rsid wsp:val=&quot;00471037&quot;/&gt;&lt;wsp:rsid wsp:val=&quot;00475D33&quot;/&gt;&lt;wsp:rsid wsp:val=&quot;00480D0B&quot;/&gt;&lt;wsp:rsid wsp:val=&quot;00483356&quot;/&gt;&lt;wsp:rsid wsp:val=&quot;004878F4&quot;/&gt;&lt;wsp:rsid wsp:val=&quot;00493557&quot;/&gt;&lt;wsp:rsid wsp:val=&quot;00494C37&quot;/&gt;&lt;wsp:rsid wsp:val=&quot;004969A3&quot;/&gt;&lt;wsp:rsid wsp:val=&quot;00497F31&quot;/&gt;&lt;wsp:rsid wsp:val=&quot;004A2319&quot;/&gt;&lt;wsp:rsid wsp:val=&quot;004A31CD&quot;/&gt;&lt;wsp:rsid wsp:val=&quot;004A343E&quot;/&gt;&lt;wsp:rsid wsp:val=&quot;004A5F08&quot;/&gt;&lt;wsp:rsid wsp:val=&quot;004B1F6C&quot;/&gt;&lt;wsp:rsid wsp:val=&quot;004B23BB&quot;/&gt;&lt;wsp:rsid wsp:val=&quot;004C2C51&quot;/&gt;&lt;wsp:rsid wsp:val=&quot;004C75B5&quot;/&gt;&lt;wsp:rsid wsp:val=&quot;004D07A3&quot;/&gt;&lt;wsp:rsid wsp:val=&quot;004D116B&quot;/&gt;&lt;wsp:rsid wsp:val=&quot;004D4B5D&quot;/&gt;&lt;wsp:rsid wsp:val=&quot;004D560C&quot;/&gt;&lt;wsp:rsid wsp:val=&quot;004D5B30&quot;/&gt;&lt;wsp:rsid wsp:val=&quot;004E0710&quot;/&gt;&lt;wsp:rsid wsp:val=&quot;004E07B7&quot;/&gt;&lt;wsp:rsid wsp:val=&quot;004E0837&quot;/&gt;&lt;wsp:rsid wsp:val=&quot;004E0F4A&quot;/&gt;&lt;wsp:rsid wsp:val=&quot;004E294C&quot;/&gt;&lt;wsp:rsid wsp:val=&quot;004E33A8&quot;/&gt;&lt;wsp:rsid wsp:val=&quot;004E3AE4&quot;/&gt;&lt;wsp:rsid wsp:val=&quot;004E3C54&quot;/&gt;&lt;wsp:rsid wsp:val=&quot;004E3ED7&quot;/&gt;&lt;wsp:rsid wsp:val=&quot;004F0C0F&quot;/&gt;&lt;wsp:rsid wsp:val=&quot;004F34FA&quot;/&gt;&lt;wsp:rsid wsp:val=&quot;004F3EEE&quot;/&gt;&lt;wsp:rsid wsp:val=&quot;004F5EE2&quot;/&gt;&lt;wsp:rsid wsp:val=&quot;004F6BE9&quot;/&gt;&lt;wsp:rsid wsp:val=&quot;005004D4&quot;/&gt;&lt;wsp:rsid wsp:val=&quot;0050114B&quot;/&gt;&lt;wsp:rsid wsp:val=&quot;00501853&quot;/&gt;&lt;wsp:rsid wsp:val=&quot;005031AE&quot;/&gt;&lt;wsp:rsid wsp:val=&quot;00505006&quot;/&gt;&lt;wsp:rsid wsp:val=&quot;00506EB9&quot;/&gt;&lt;wsp:rsid wsp:val=&quot;00510849&quot;/&gt;&lt;wsp:rsid wsp:val=&quot;00512646&quot;/&gt;&lt;wsp:rsid wsp:val=&quot;005150A7&quot;/&gt;&lt;wsp:rsid wsp:val=&quot;005150B9&quot;/&gt;&lt;wsp:rsid wsp:val=&quot;005308C1&quot;/&gt;&lt;wsp:rsid wsp:val=&quot;00531023&quot;/&gt;&lt;wsp:rsid wsp:val=&quot;005340C8&quot;/&gt;&lt;wsp:rsid wsp:val=&quot;0053611A&quot;/&gt;&lt;wsp:rsid wsp:val=&quot;00537229&quot;/&gt;&lt;wsp:rsid wsp:val=&quot;00537BA8&quot;/&gt;&lt;wsp:rsid wsp:val=&quot;00537F5F&quot;/&gt;&lt;wsp:rsid wsp:val=&quot;00540202&quot;/&gt;&lt;wsp:rsid wsp:val=&quot;005414A3&quot;/&gt;&lt;wsp:rsid wsp:val=&quot;005450EE&quot;/&gt;&lt;wsp:rsid wsp:val=&quot;005455E9&quot;/&gt;&lt;wsp:rsid wsp:val=&quot;005500A3&quot;/&gt;&lt;wsp:rsid wsp:val=&quot;00554556&quot;/&gt;&lt;wsp:rsid wsp:val=&quot;00560730&quot;/&gt;&lt;wsp:rsid wsp:val=&quot;00561165&quot;/&gt;&lt;wsp:rsid wsp:val=&quot;0056583A&quot;/&gt;&lt;wsp:rsid wsp:val=&quot;00567453&quot;/&gt;&lt;wsp:rsid wsp:val=&quot;00572C24&quot;/&gt;&lt;wsp:rsid wsp:val=&quot;00573AA2&quot;/&gt;&lt;wsp:rsid wsp:val=&quot;00575D51&quot;/&gt;&lt;wsp:rsid wsp:val=&quot;00576AE8&quot;/&gt;&lt;wsp:rsid wsp:val=&quot;0058286C&quot;/&gt;&lt;wsp:rsid wsp:val=&quot;00582A17&quot;/&gt;&lt;wsp:rsid wsp:val=&quot;00582EF5&quot;/&gt;&lt;wsp:rsid wsp:val=&quot;00584CF0&quot;/&gt;&lt;wsp:rsid wsp:val=&quot;00586497&quot;/&gt;&lt;wsp:rsid wsp:val=&quot;005917C5&quot;/&gt;&lt;wsp:rsid wsp:val=&quot;0059219D&quot;/&gt;&lt;wsp:rsid wsp:val=&quot;00594810&quot;/&gt;&lt;wsp:rsid wsp:val=&quot;00594EBF&quot;/&gt;&lt;wsp:rsid wsp:val=&quot;00597B9C&quot;/&gt;&lt;wsp:rsid wsp:val=&quot;005A03F8&quot;/&gt;&lt;wsp:rsid wsp:val=&quot;005A0563&quot;/&gt;&lt;wsp:rsid wsp:val=&quot;005A12B7&quot;/&gt;&lt;wsp:rsid wsp:val=&quot;005A40F0&quot;/&gt;&lt;wsp:rsid wsp:val=&quot;005A5AFD&quot;/&gt;&lt;wsp:rsid wsp:val=&quot;005B2BE5&quot;/&gt;&lt;wsp:rsid wsp:val=&quot;005B67DF&quot;/&gt;&lt;wsp:rsid wsp:val=&quot;005B6807&quot;/&gt;&lt;wsp:rsid wsp:val=&quot;005B778C&quot;/&gt;&lt;wsp:rsid wsp:val=&quot;005C0B20&quot;/&gt;&lt;wsp:rsid wsp:val=&quot;005D121D&quot;/&gt;&lt;wsp:rsid wsp:val=&quot;005D2299&quot;/&gt;&lt;wsp:rsid wsp:val=&quot;005D5379&quot;/&gt;&lt;wsp:rsid wsp:val=&quot;005D61FF&quot;/&gt;&lt;wsp:rsid wsp:val=&quot;005D67A8&quot;/&gt;&lt;wsp:rsid wsp:val=&quot;005E2E0B&quot;/&gt;&lt;wsp:rsid wsp:val=&quot;005E34DD&quot;/&gt;&lt;wsp:rsid wsp:val=&quot;005F3054&quot;/&gt;&lt;wsp:rsid wsp:val=&quot;005F447B&quot;/&gt;&lt;wsp:rsid wsp:val=&quot;005F47EC&quot;/&gt;&lt;wsp:rsid wsp:val=&quot;005F4C0B&quot;/&gt;&lt;wsp:rsid wsp:val=&quot;005F718D&quot;/&gt;&lt;wsp:rsid wsp:val=&quot;0060227B&quot;/&gt;&lt;wsp:rsid wsp:val=&quot;006040EE&quot;/&gt;&lt;wsp:rsid wsp:val=&quot;006050FA&quot;/&gt;&lt;wsp:rsid wsp:val=&quot;00605B15&quot;/&gt;&lt;wsp:rsid wsp:val=&quot;006115FF&quot;/&gt;&lt;wsp:rsid wsp:val=&quot;00615878&quot;/&gt;&lt;wsp:rsid wsp:val=&quot;00616E1B&quot;/&gt;&lt;wsp:rsid wsp:val=&quot;006215EB&quot;/&gt;&lt;wsp:rsid wsp:val=&quot;006239E2&quot;/&gt;&lt;wsp:rsid wsp:val=&quot;00623B24&quot;/&gt;&lt;wsp:rsid wsp:val=&quot;00625996&quot;/&gt;&lt;wsp:rsid wsp:val=&quot;00633514&quot;/&gt;&lt;wsp:rsid wsp:val=&quot;00636548&quot;/&gt;&lt;wsp:rsid wsp:val=&quot;00636E8D&quot;/&gt;&lt;wsp:rsid wsp:val=&quot;006406C2&quot;/&gt;&lt;wsp:rsid wsp:val=&quot;006409A5&quot;/&gt;&lt;wsp:rsid wsp:val=&quot;00643575&quot;/&gt;&lt;wsp:rsid wsp:val=&quot;006453A8&quot;/&gt;&lt;wsp:rsid wsp:val=&quot;00645E16&quot;/&gt;&lt;wsp:rsid wsp:val=&quot;0065143D&quot;/&gt;&lt;wsp:rsid wsp:val=&quot;00651F4F&quot;/&gt;&lt;wsp:rsid wsp:val=&quot;0065211B&quot;/&gt;&lt;wsp:rsid wsp:val=&quot;0065399B&quot;/&gt;&lt;wsp:rsid wsp:val=&quot;00654619&quot;/&gt;&lt;wsp:rsid wsp:val=&quot;00656B23&quot;/&gt;&lt;wsp:rsid wsp:val=&quot;006576BD&quot;/&gt;&lt;wsp:rsid wsp:val=&quot;0066018D&quot;/&gt;&lt;wsp:rsid wsp:val=&quot;00660248&quot;/&gt;&lt;wsp:rsid wsp:val=&quot;0066145B&quot;/&gt;&lt;wsp:rsid wsp:val=&quot;006625E7&quot;/&gt;&lt;wsp:rsid wsp:val=&quot;0066488C&quot;/&gt;&lt;wsp:rsid wsp:val=&quot;00665F78&quot;/&gt;&lt;wsp:rsid wsp:val=&quot;00673A0C&quot;/&gt;&lt;wsp:rsid wsp:val=&quot;0067591A&quot;/&gt;&lt;wsp:rsid wsp:val=&quot;00675B44&quot;/&gt;&lt;wsp:rsid wsp:val=&quot;006806EF&quot;/&gt;&lt;wsp:rsid wsp:val=&quot;00681825&quot;/&gt;&lt;wsp:rsid wsp:val=&quot;00684018&quot;/&gt;&lt;wsp:rsid wsp:val=&quot;00686838&quot;/&gt;&lt;wsp:rsid wsp:val=&quot;006900EB&quot;/&gt;&lt;wsp:rsid wsp:val=&quot;00691444&quot;/&gt;&lt;wsp:rsid wsp:val=&quot;00696D7E&quot;/&gt;&lt;wsp:rsid wsp:val=&quot;00696F51&quot;/&gt;&lt;wsp:rsid wsp:val=&quot;006A01D5&quot;/&gt;&lt;wsp:rsid wsp:val=&quot;006A03C0&quot;/&gt;&lt;wsp:rsid wsp:val=&quot;006A1775&quot;/&gt;&lt;wsp:rsid wsp:val=&quot;006A49CD&quot;/&gt;&lt;wsp:rsid wsp:val=&quot;006A78F2&quot;/&gt;&lt;wsp:rsid wsp:val=&quot;006A7F6E&quot;/&gt;&lt;wsp:rsid wsp:val=&quot;006B0D3D&quot;/&gt;&lt;wsp:rsid wsp:val=&quot;006B1A7B&quot;/&gt;&lt;wsp:rsid wsp:val=&quot;006B3B03&quot;/&gt;&lt;wsp:rsid wsp:val=&quot;006B43F6&quot;/&gt;&lt;wsp:rsid wsp:val=&quot;006B54ED&quot;/&gt;&lt;wsp:rsid wsp:val=&quot;006C24FA&quot;/&gt;&lt;wsp:rsid wsp:val=&quot;006C2AB3&quot;/&gt;&lt;wsp:rsid wsp:val=&quot;006C3DA0&quot;/&gt;&lt;wsp:rsid wsp:val=&quot;006C4B88&quot;/&gt;&lt;wsp:rsid wsp:val=&quot;006C7E74&quot;/&gt;&lt;wsp:rsid wsp:val=&quot;006D330E&quot;/&gt;&lt;wsp:rsid wsp:val=&quot;006D5056&quot;/&gt;&lt;wsp:rsid wsp:val=&quot;006D56BD&quot;/&gt;&lt;wsp:rsid wsp:val=&quot;006D5C7E&quot;/&gt;&lt;wsp:rsid wsp:val=&quot;006D7A45&quot;/&gt;&lt;wsp:rsid wsp:val=&quot;006E01A3&quot;/&gt;&lt;wsp:rsid wsp:val=&quot;006E01B1&quot;/&gt;&lt;wsp:rsid wsp:val=&quot;006E27C7&quot;/&gt;&lt;wsp:rsid wsp:val=&quot;006E3C2E&quot;/&gt;&lt;wsp:rsid wsp:val=&quot;006E4C62&quot;/&gt;&lt;wsp:rsid wsp:val=&quot;006E6664&quot;/&gt;&lt;wsp:rsid wsp:val=&quot;006F118D&quot;/&gt;&lt;wsp:rsid wsp:val=&quot;006F1574&quot;/&gt;&lt;wsp:rsid wsp:val=&quot;006F2757&quot;/&gt;&lt;wsp:rsid wsp:val=&quot;006F406C&quot;/&gt;&lt;wsp:rsid wsp:val=&quot;006F49CD&quot;/&gt;&lt;wsp:rsid wsp:val=&quot;006F5F93&quot;/&gt;&lt;wsp:rsid wsp:val=&quot;00702BA9&quot;/&gt;&lt;wsp:rsid wsp:val=&quot;00703D43&quot;/&gt;&lt;wsp:rsid wsp:val=&quot;00704F63&quot;/&gt;&lt;wsp:rsid wsp:val=&quot;007146D5&quot;/&gt;&lt;wsp:rsid wsp:val=&quot;00716214&quot;/&gt;&lt;wsp:rsid wsp:val=&quot;0071762E&quot;/&gt;&lt;wsp:rsid wsp:val=&quot;00722B59&quot;/&gt;&lt;wsp:rsid wsp:val=&quot;007269AF&quot;/&gt;&lt;wsp:rsid wsp:val=&quot;00743491&quot;/&gt;&lt;wsp:rsid wsp:val=&quot;00744456&quot;/&gt;&lt;wsp:rsid wsp:val=&quot;007477C0&quot;/&gt;&lt;wsp:rsid wsp:val=&quot;00747AA1&quot;/&gt;&lt;wsp:rsid wsp:val=&quot;00752A6B&quot;/&gt;&lt;wsp:rsid wsp:val=&quot;007531A5&quot;/&gt;&lt;wsp:rsid wsp:val=&quot;007569CF&quot;/&gt;&lt;wsp:rsid wsp:val=&quot;00756EF1&quot;/&gt;&lt;wsp:rsid wsp:val=&quot;00760376&quot;/&gt;&lt;wsp:rsid wsp:val=&quot;00760A71&quot;/&gt;&lt;wsp:rsid wsp:val=&quot;0076123C&quot;/&gt;&lt;wsp:rsid wsp:val=&quot;00770928&quot;/&gt;&lt;wsp:rsid wsp:val=&quot;00774632&quot;/&gt;&lt;wsp:rsid wsp:val=&quot;00774D0C&quot;/&gt;&lt;wsp:rsid wsp:val=&quot;007751EB&quot;/&gt;&lt;wsp:rsid wsp:val=&quot;007768C5&quot;/&gt;&lt;wsp:rsid wsp:val=&quot;00781AB9&quot;/&gt;&lt;wsp:rsid wsp:val=&quot;00783B43&quot;/&gt;&lt;wsp:rsid wsp:val=&quot;00783FB1&quot;/&gt;&lt;wsp:rsid wsp:val=&quot;007908D1&quot;/&gt;&lt;wsp:rsid wsp:val=&quot;00793844&quot;/&gt;&lt;wsp:rsid wsp:val=&quot;007938C9&quot;/&gt;&lt;wsp:rsid wsp:val=&quot;00796968&quot;/&gt;&lt;wsp:rsid wsp:val=&quot;00797D9A&quot;/&gt;&lt;wsp:rsid wsp:val=&quot;007A0CD2&quot;/&gt;&lt;wsp:rsid wsp:val=&quot;007A2577&quot;/&gt;&lt;wsp:rsid wsp:val=&quot;007A342D&quot;/&gt;&lt;wsp:rsid wsp:val=&quot;007A56AC&quot;/&gt;&lt;wsp:rsid wsp:val=&quot;007A5EB9&quot;/&gt;&lt;wsp:rsid wsp:val=&quot;007A5F18&quot;/&gt;&lt;wsp:rsid wsp:val=&quot;007B25D0&quot;/&gt;&lt;wsp:rsid wsp:val=&quot;007B40E3&quot;/&gt;&lt;wsp:rsid wsp:val=&quot;007B5AE5&quot;/&gt;&lt;wsp:rsid wsp:val=&quot;007B613B&quot;/&gt;&lt;wsp:rsid wsp:val=&quot;007B6D14&quot;/&gt;&lt;wsp:rsid wsp:val=&quot;007B7E19&quot;/&gt;&lt;wsp:rsid wsp:val=&quot;007C24B6&quot;/&gt;&lt;wsp:rsid wsp:val=&quot;007C2718&quot;/&gt;&lt;wsp:rsid wsp:val=&quot;007C55F9&quot;/&gt;&lt;wsp:rsid wsp:val=&quot;007C6F92&quot;/&gt;&lt;wsp:rsid wsp:val=&quot;007D0165&quot;/&gt;&lt;wsp:rsid wsp:val=&quot;007D2757&quot;/&gt;&lt;wsp:rsid wsp:val=&quot;007D5DF0&quot;/&gt;&lt;wsp:rsid wsp:val=&quot;007D7729&quot;/&gt;&lt;wsp:rsid wsp:val=&quot;007E191C&quot;/&gt;&lt;wsp:rsid wsp:val=&quot;007E1D32&quot;/&gt;&lt;wsp:rsid wsp:val=&quot;007E2489&quot;/&gt;&lt;wsp:rsid wsp:val=&quot;007E2926&quot;/&gt;&lt;wsp:rsid wsp:val=&quot;007E7EA5&quot;/&gt;&lt;wsp:rsid wsp:val=&quot;007E7F15&quot;/&gt;&lt;wsp:rsid wsp:val=&quot;007F0318&quot;/&gt;&lt;wsp:rsid wsp:val=&quot;007F26AE&quot;/&gt;&lt;wsp:rsid wsp:val=&quot;007F4785&quot;/&gt;&lt;wsp:rsid wsp:val=&quot;007F4DF5&quot;/&gt;&lt;wsp:rsid wsp:val=&quot;007F5FAD&quot;/&gt;&lt;wsp:rsid wsp:val=&quot;007F60DD&quot;/&gt;&lt;wsp:rsid wsp:val=&quot;0080177A&quot;/&gt;&lt;wsp:rsid wsp:val=&quot;00804A8A&quot;/&gt;&lt;wsp:rsid wsp:val=&quot;00805C0E&quot;/&gt;&lt;wsp:rsid wsp:val=&quot;008065AF&quot;/&gt;&lt;wsp:rsid wsp:val=&quot;00810312&quot;/&gt;&lt;wsp:rsid wsp:val=&quot;0081224B&quot;/&gt;&lt;wsp:rsid wsp:val=&quot;00814436&quot;/&gt;&lt;wsp:rsid wsp:val=&quot;008149F3&quot;/&gt;&lt;wsp:rsid wsp:val=&quot;00815F1C&quot;/&gt;&lt;wsp:rsid wsp:val=&quot;00816B3B&quot;/&gt;&lt;wsp:rsid wsp:val=&quot;00817DF2&quot;/&gt;&lt;wsp:rsid wsp:val=&quot;008228A2&quot;/&gt;&lt;wsp:rsid wsp:val=&quot;008234D8&quot;/&gt;&lt;wsp:rsid wsp:val=&quot;0082689E&quot;/&gt;&lt;wsp:rsid wsp:val=&quot;00826B1D&quot;/&gt;&lt;wsp:rsid wsp:val=&quot;008272CF&quot;/&gt;&lt;wsp:rsid wsp:val=&quot;00827E60&quot;/&gt;&lt;wsp:rsid wsp:val=&quot;00827EDA&quot;/&gt;&lt;wsp:rsid wsp:val=&quot;0083648E&quot;/&gt;&lt;wsp:rsid wsp:val=&quot;00841F8A&quot;/&gt;&lt;wsp:rsid wsp:val=&quot;00843108&quot;/&gt;&lt;wsp:rsid wsp:val=&quot;00844107&quot;/&gt;&lt;wsp:rsid wsp:val=&quot;00844C5B&quot;/&gt;&lt;wsp:rsid wsp:val=&quot;00845CCE&quot;/&gt;&lt;wsp:rsid wsp:val=&quot;00845E0C&quot;/&gt;&lt;wsp:rsid wsp:val=&quot;00847467&quot;/&gt;&lt;wsp:rsid wsp:val=&quot;00850C9F&quot;/&gt;&lt;wsp:rsid wsp:val=&quot;00851022&quot;/&gt;&lt;wsp:rsid wsp:val=&quot;00854A85&quot;/&gt;&lt;wsp:rsid wsp:val=&quot;00855AA7&quot;/&gt;&lt;wsp:rsid wsp:val=&quot;00857A12&quot;/&gt;&lt;wsp:rsid wsp:val=&quot;008612C0&quot;/&gt;&lt;wsp:rsid wsp:val=&quot;008634E5&quot;/&gt;&lt;wsp:rsid wsp:val=&quot;00863CC7&quot;/&gt;&lt;wsp:rsid wsp:val=&quot;00864970&quot;/&gt;&lt;wsp:rsid wsp:val=&quot;00864CBE&quot;/&gt;&lt;wsp:rsid wsp:val=&quot;008708D4&quot;/&gt;&lt;wsp:rsid wsp:val=&quot;0087096B&quot;/&gt;&lt;wsp:rsid wsp:val=&quot;008717A8&quot;/&gt;&lt;wsp:rsid wsp:val=&quot;00871FD9&quot;/&gt;&lt;wsp:rsid wsp:val=&quot;008722E0&quot;/&gt;&lt;wsp:rsid wsp:val=&quot;00877BC6&quot;/&gt;&lt;wsp:rsid wsp:val=&quot;0088129C&quot;/&gt;&lt;wsp:rsid wsp:val=&quot;00885902&quot;/&gt;&lt;wsp:rsid wsp:val=&quot;00885A8B&quot;/&gt;&lt;wsp:rsid wsp:val=&quot;0089026F&quot;/&gt;&lt;wsp:rsid wsp:val=&quot;00893253&quot;/&gt;&lt;wsp:rsid wsp:val=&quot;0089435C&quot;/&gt;&lt;wsp:rsid wsp:val=&quot;008958B2&quot;/&gt;&lt;wsp:rsid wsp:val=&quot;008A6298&quot;/&gt;&lt;wsp:rsid wsp:val=&quot;008B128C&quot;/&gt;&lt;wsp:rsid wsp:val=&quot;008B1350&quot;/&gt;&lt;wsp:rsid wsp:val=&quot;008B69A4&quot;/&gt;&lt;wsp:rsid wsp:val=&quot;008C183A&quot;/&gt;&lt;wsp:rsid wsp:val=&quot;008C52BA&quot;/&gt;&lt;wsp:rsid wsp:val=&quot;008C62B5&quot;/&gt;&lt;wsp:rsid wsp:val=&quot;008C6646&quot;/&gt;&lt;wsp:rsid wsp:val=&quot;008D1D00&quot;/&gt;&lt;wsp:rsid wsp:val=&quot;008D56E8&quot;/&gt;&lt;wsp:rsid wsp:val=&quot;008D7613&quot;/&gt;&lt;wsp:rsid wsp:val=&quot;008E5B10&quot;/&gt;&lt;wsp:rsid wsp:val=&quot;008E5CAA&quot;/&gt;&lt;wsp:rsid wsp:val=&quot;008E6111&quot;/&gt;&lt;wsp:rsid wsp:val=&quot;008F165A&quot;/&gt;&lt;wsp:rsid wsp:val=&quot;008F6308&quot;/&gt;&lt;wsp:rsid wsp:val=&quot;008F6D0C&quot;/&gt;&lt;wsp:rsid wsp:val=&quot;008F7615&quot;/&gt;&lt;wsp:rsid wsp:val=&quot;00901E7B&quot;/&gt;&lt;wsp:rsid wsp:val=&quot;009020C9&quot;/&gt;&lt;wsp:rsid wsp:val=&quot;00906C18&quot;/&gt;&lt;wsp:rsid wsp:val=&quot;009105F4&quot;/&gt;&lt;wsp:rsid wsp:val=&quot;00912D5D&quot;/&gt;&lt;wsp:rsid wsp:val=&quot;00914158&quot;/&gt;&lt;wsp:rsid wsp:val=&quot;00914C23&quot;/&gt;&lt;wsp:rsid wsp:val=&quot;009150B3&quot;/&gt;&lt;wsp:rsid wsp:val=&quot;00921477&quot;/&gt;&lt;wsp:rsid wsp:val=&quot;009230D7&quot;/&gt;&lt;wsp:rsid wsp:val=&quot;00923A10&quot;/&gt;&lt;wsp:rsid wsp:val=&quot;00925919&quot;/&gt;&lt;wsp:rsid wsp:val=&quot;00932500&quot;/&gt;&lt;wsp:rsid wsp:val=&quot;00935499&quot;/&gt;&lt;wsp:rsid wsp:val=&quot;009412BE&quot;/&gt;&lt;wsp:rsid wsp:val=&quot;00941F88&quot;/&gt;&lt;wsp:rsid wsp:val=&quot;00950BF8&quot;/&gt;&lt;wsp:rsid wsp:val=&quot;009514D9&quot;/&gt;&lt;wsp:rsid wsp:val=&quot;009548E3&quot;/&gt;&lt;wsp:rsid wsp:val=&quot;00955152&quot;/&gt;&lt;wsp:rsid wsp:val=&quot;009608B0&quot;/&gt;&lt;wsp:rsid wsp:val=&quot;009642B8&quot;/&gt;&lt;wsp:rsid wsp:val=&quot;0096514A&quot;/&gt;&lt;wsp:rsid wsp:val=&quot;00965A2B&quot;/&gt;&lt;wsp:rsid wsp:val=&quot;009717E0&quot;/&gt;&lt;wsp:rsid wsp:val=&quot;00971A0D&quot;/&gt;&lt;wsp:rsid wsp:val=&quot;00971DBA&quot;/&gt;&lt;wsp:rsid wsp:val=&quot;009731BD&quot;/&gt;&lt;wsp:rsid wsp:val=&quot;00974A62&quot;/&gt;&lt;wsp:rsid wsp:val=&quot;00982643&quot;/&gt;&lt;wsp:rsid wsp:val=&quot;00982FAE&quot;/&gt;&lt;wsp:rsid wsp:val=&quot;009906A1&quot;/&gt;&lt;wsp:rsid wsp:val=&quot;0099130E&quot;/&gt;&lt;wsp:rsid wsp:val=&quot;009931DB&quot;/&gt;&lt;wsp:rsid wsp:val=&quot;009945C7&quot;/&gt;&lt;wsp:rsid wsp:val=&quot;00994C8E&quot;/&gt;&lt;wsp:rsid wsp:val=&quot;0099519A&quot;/&gt;&lt;wsp:rsid wsp:val=&quot;0099651D&quot;/&gt;&lt;wsp:rsid wsp:val=&quot;009A082A&quot;/&gt;&lt;wsp:rsid wsp:val=&quot;009A46A8&quot;/&gt;&lt;wsp:rsid wsp:val=&quot;009A6897&quot;/&gt;&lt;wsp:rsid wsp:val=&quot;009A6EED&quot;/&gt;&lt;wsp:rsid wsp:val=&quot;009A7852&quot;/&gt;&lt;wsp:rsid wsp:val=&quot;009A7EC1&quot;/&gt;&lt;wsp:rsid wsp:val=&quot;009B2F72&quot;/&gt;&lt;wsp:rsid wsp:val=&quot;009B706C&quot;/&gt;&lt;wsp:rsid wsp:val=&quot;009C0DDD&quot;/&gt;&lt;wsp:rsid wsp:val=&quot;009C24D4&quot;/&gt;&lt;wsp:rsid wsp:val=&quot;009C273F&quot;/&gt;&lt;wsp:rsid wsp:val=&quot;009C605F&quot;/&gt;&lt;wsp:rsid wsp:val=&quot;009D18FD&quot;/&gt;&lt;wsp:rsid wsp:val=&quot;009D46A9&quot;/&gt;&lt;wsp:rsid wsp:val=&quot;009D4EE8&quot;/&gt;&lt;wsp:rsid wsp:val=&quot;009D5785&quot;/&gt;&lt;wsp:rsid wsp:val=&quot;009D6D00&quot;/&gt;&lt;wsp:rsid wsp:val=&quot;009E0059&quot;/&gt;&lt;wsp:rsid wsp:val=&quot;009E24D7&quot;/&gt;&lt;wsp:rsid wsp:val=&quot;009E4176&quot;/&gt;&lt;wsp:rsid wsp:val=&quot;009F1875&quot;/&gt;&lt;wsp:rsid wsp:val=&quot;009F1DC7&quot;/&gt;&lt;wsp:rsid wsp:val=&quot;009F253E&quot;/&gt;&lt;wsp:rsid wsp:val=&quot;009F35EA&quot;/&gt;&lt;wsp:rsid wsp:val=&quot;009F3770&quot;/&gt;&lt;wsp:rsid wsp:val=&quot;009F5410&quot;/&gt;&lt;wsp:rsid wsp:val=&quot;009F5B2E&quot;/&gt;&lt;wsp:rsid wsp:val=&quot;009F6495&quot;/&gt;&lt;wsp:rsid wsp:val=&quot;00A00392&quot;/&gt;&lt;wsp:rsid wsp:val=&quot;00A00BBA&quot;/&gt;&lt;wsp:rsid wsp:val=&quot;00A01D8B&quot;/&gt;&lt;wsp:rsid wsp:val=&quot;00A02EA0&quot;/&gt;&lt;wsp:rsid wsp:val=&quot;00A04C2A&quot;/&gt;&lt;wsp:rsid wsp:val=&quot;00A0777A&quot;/&gt;&lt;wsp:rsid wsp:val=&quot;00A11A3F&quot;/&gt;&lt;wsp:rsid wsp:val=&quot;00A11C77&quot;/&gt;&lt;wsp:rsid wsp:val=&quot;00A1687D&quot;/&gt;&lt;wsp:rsid wsp:val=&quot;00A2014E&quot;/&gt;&lt;wsp:rsid wsp:val=&quot;00A209B3&quot;/&gt;&lt;wsp:rsid wsp:val=&quot;00A23293&quot;/&gt;&lt;wsp:rsid wsp:val=&quot;00A25580&quot;/&gt;&lt;wsp:rsid wsp:val=&quot;00A26B50&quot;/&gt;&lt;wsp:rsid wsp:val=&quot;00A2745F&quot;/&gt;&lt;wsp:rsid wsp:val=&quot;00A42956&quot;/&gt;&lt;wsp:rsid wsp:val=&quot;00A448B0&quot;/&gt;&lt;wsp:rsid wsp:val=&quot;00A4701F&quot;/&gt;&lt;wsp:rsid wsp:val=&quot;00A5263A&quot;/&gt;&lt;wsp:rsid wsp:val=&quot;00A53882&quot;/&gt;&lt;wsp:rsid wsp:val=&quot;00A53FF9&quot;/&gt;&lt;wsp:rsid wsp:val=&quot;00A546B7&quot;/&gt;&lt;wsp:rsid wsp:val=&quot;00A54C05&quot;/&gt;&lt;wsp:rsid wsp:val=&quot;00A560B5&quot;/&gt;&lt;wsp:rsid wsp:val=&quot;00A6202F&quot;/&gt;&lt;wsp:rsid wsp:val=&quot;00A658AD&quot;/&gt;&lt;wsp:rsid wsp:val=&quot;00A7124C&quot;/&gt;&lt;wsp:rsid wsp:val=&quot;00A720BB&quot;/&gt;&lt;wsp:rsid wsp:val=&quot;00A7475B&quot;/&gt;&lt;wsp:rsid wsp:val=&quot;00A755D6&quot;/&gt;&lt;wsp:rsid wsp:val=&quot;00A756D7&quot;/&gt;&lt;wsp:rsid wsp:val=&quot;00A81402&quot;/&gt;&lt;wsp:rsid wsp:val=&quot;00A838FF&quot;/&gt;&lt;wsp:rsid wsp:val=&quot;00A8472A&quot;/&gt;&lt;wsp:rsid wsp:val=&quot;00A84AE2&quot;/&gt;&lt;wsp:rsid wsp:val=&quot;00A84F26&quot;/&gt;&lt;wsp:rsid wsp:val=&quot;00A91EB0&quot;/&gt;&lt;wsp:rsid wsp:val=&quot;00A9635E&quot;/&gt;&lt;wsp:rsid wsp:val=&quot;00A9680D&quot;/&gt;&lt;wsp:rsid wsp:val=&quot;00AA0E01&quot;/&gt;&lt;wsp:rsid wsp:val=&quot;00AA125B&quot;/&gt;&lt;wsp:rsid wsp:val=&quot;00AA2D75&quot;/&gt;&lt;wsp:rsid wsp:val=&quot;00AA5A23&quot;/&gt;&lt;wsp:rsid wsp:val=&quot;00AA64FE&quot;/&gt;&lt;wsp:rsid wsp:val=&quot;00AB04AA&quot;/&gt;&lt;wsp:rsid wsp:val=&quot;00AB0C6B&quot;/&gt;&lt;wsp:rsid wsp:val=&quot;00AC3A35&quot;/&gt;&lt;wsp:rsid wsp:val=&quot;00AC4971&quot;/&gt;&lt;wsp:rsid wsp:val=&quot;00AC52B3&quot;/&gt;&lt;wsp:rsid wsp:val=&quot;00AC5B57&quot;/&gt;&lt;wsp:rsid wsp:val=&quot;00AC72F6&quot;/&gt;&lt;wsp:rsid wsp:val=&quot;00AD2570&quot;/&gt;&lt;wsp:rsid wsp:val=&quot;00AD3A5C&quot;/&gt;&lt;wsp:rsid wsp:val=&quot;00AD3A7D&quot;/&gt;&lt;wsp:rsid wsp:val=&quot;00AD4192&quot;/&gt;&lt;wsp:rsid wsp:val=&quot;00AE1071&quot;/&gt;&lt;wsp:rsid wsp:val=&quot;00AE260B&quot;/&gt;&lt;wsp:rsid wsp:val=&quot;00AE33F3&quot;/&gt;&lt;wsp:rsid wsp:val=&quot;00AE3D72&quot;/&gt;&lt;wsp:rsid wsp:val=&quot;00AE73DF&quot;/&gt;&lt;wsp:rsid wsp:val=&quot;00AF052D&quot;/&gt;&lt;wsp:rsid wsp:val=&quot;00AF07D5&quot;/&gt;&lt;wsp:rsid wsp:val=&quot;00AF400E&quot;/&gt;&lt;wsp:rsid wsp:val=&quot;00AF612A&quot;/&gt;&lt;wsp:rsid wsp:val=&quot;00AF6DC0&quot;/&gt;&lt;wsp:rsid wsp:val=&quot;00B010EB&quot;/&gt;&lt;wsp:rsid wsp:val=&quot;00B02B05&quot;/&gt;&lt;wsp:rsid wsp:val=&quot;00B0512C&quot;/&gt;&lt;wsp:rsid wsp:val=&quot;00B06441&quot;/&gt;&lt;wsp:rsid wsp:val=&quot;00B06D5A&quot;/&gt;&lt;wsp:rsid wsp:val=&quot;00B14B50&quot;/&gt;&lt;wsp:rsid wsp:val=&quot;00B15112&quot;/&gt;&lt;wsp:rsid wsp:val=&quot;00B1646F&quot;/&gt;&lt;wsp:rsid wsp:val=&quot;00B21BE1&quot;/&gt;&lt;wsp:rsid wsp:val=&quot;00B22BA7&quot;/&gt;&lt;wsp:rsid wsp:val=&quot;00B23B15&quot;/&gt;&lt;wsp:rsid wsp:val=&quot;00B23C50&quot;/&gt;&lt;wsp:rsid wsp:val=&quot;00B2501E&quot;/&gt;&lt;wsp:rsid wsp:val=&quot;00B2563B&quot;/&gt;&lt;wsp:rsid wsp:val=&quot;00B257E1&quot;/&gt;&lt;wsp:rsid wsp:val=&quot;00B32ACB&quot;/&gt;&lt;wsp:rsid wsp:val=&quot;00B3501B&quot;/&gt;&lt;wsp:rsid wsp:val=&quot;00B402E7&quot;/&gt;&lt;wsp:rsid wsp:val=&quot;00B41DD7&quot;/&gt;&lt;wsp:rsid wsp:val=&quot;00B432DA&quot;/&gt;&lt;wsp:rsid wsp:val=&quot;00B453AD&quot;/&gt;&lt;wsp:rsid wsp:val=&quot;00B51DDB&quot;/&gt;&lt;wsp:rsid wsp:val=&quot;00B52D89&quot;/&gt;&lt;wsp:rsid wsp:val=&quot;00B54618&quot;/&gt;&lt;wsp:rsid wsp:val=&quot;00B55293&quot;/&gt;&lt;wsp:rsid wsp:val=&quot;00B5550C&quot;/&gt;&lt;wsp:rsid wsp:val=&quot;00B57D28&quot;/&gt;&lt;wsp:rsid wsp:val=&quot;00B600C5&quot;/&gt;&lt;wsp:rsid wsp:val=&quot;00B61F99&quot;/&gt;&lt;wsp:rsid wsp:val=&quot;00B62C08&quot;/&gt;&lt;wsp:rsid wsp:val=&quot;00B634B3&quot;/&gt;&lt;wsp:rsid wsp:val=&quot;00B6767D&quot;/&gt;&lt;wsp:rsid wsp:val=&quot;00B717C7&quot;/&gt;&lt;wsp:rsid wsp:val=&quot;00B71DAD&quot;/&gt;&lt;wsp:rsid wsp:val=&quot;00B7257D&quot;/&gt;&lt;wsp:rsid wsp:val=&quot;00B7396A&quot;/&gt;&lt;wsp:rsid wsp:val=&quot;00B75B74&quot;/&gt;&lt;wsp:rsid wsp:val=&quot;00B76300&quot;/&gt;&lt;wsp:rsid wsp:val=&quot;00B775A2&quot;/&gt;&lt;wsp:rsid wsp:val=&quot;00B778E4&quot;/&gt;&lt;wsp:rsid wsp:val=&quot;00B85AE4&quot;/&gt;&lt;wsp:rsid wsp:val=&quot;00B8602F&quot;/&gt;&lt;wsp:rsid wsp:val=&quot;00B86D1D&quot;/&gt;&lt;wsp:rsid wsp:val=&quot;00B87469&quot;/&gt;&lt;wsp:rsid wsp:val=&quot;00B875D5&quot;/&gt;&lt;wsp:rsid wsp:val=&quot;00B90E5C&quot;/&gt;&lt;wsp:rsid wsp:val=&quot;00B92467&quot;/&gt;&lt;wsp:rsid wsp:val=&quot;00B92D1A&quot;/&gt;&lt;wsp:rsid wsp:val=&quot;00B9302C&quot;/&gt;&lt;wsp:rsid wsp:val=&quot;00B93B3B&quot;/&gt;&lt;wsp:rsid wsp:val=&quot;00B95DC8&quot;/&gt;&lt;wsp:rsid wsp:val=&quot;00B977BC&quot;/&gt;&lt;wsp:rsid wsp:val=&quot;00B97D58&quot;/&gt;&lt;wsp:rsid wsp:val=&quot;00BA43D1&quot;/&gt;&lt;wsp:rsid wsp:val=&quot;00BA66CD&quot;/&gt;&lt;wsp:rsid wsp:val=&quot;00BB0500&quot;/&gt;&lt;wsp:rsid wsp:val=&quot;00BB1479&quot;/&gt;&lt;wsp:rsid wsp:val=&quot;00BB7C70&quot;/&gt;&lt;wsp:rsid wsp:val=&quot;00BC149B&quot;/&gt;&lt;wsp:rsid wsp:val=&quot;00BC442A&quot;/&gt;&lt;wsp:rsid wsp:val=&quot;00BC4FE1&quot;/&gt;&lt;wsp:rsid wsp:val=&quot;00BC6FD6&quot;/&gt;&lt;wsp:rsid wsp:val=&quot;00BC72EE&quot;/&gt;&lt;wsp:rsid wsp:val=&quot;00BD1275&quot;/&gt;&lt;wsp:rsid wsp:val=&quot;00BD1482&quot;/&gt;&lt;wsp:rsid wsp:val=&quot;00BD1742&quot;/&gt;&lt;wsp:rsid wsp:val=&quot;00BD385A&quot;/&gt;&lt;wsp:rsid wsp:val=&quot;00BD3B92&quot;/&gt;&lt;wsp:rsid wsp:val=&quot;00BD6B14&quot;/&gt;&lt;wsp:rsid wsp:val=&quot;00BE332A&quot;/&gt;&lt;wsp:rsid wsp:val=&quot;00BE5ADE&quot;/&gt;&lt;wsp:rsid wsp:val=&quot;00BF1981&quot;/&gt;&lt;wsp:rsid wsp:val=&quot;00BF1D36&quot;/&gt;&lt;wsp:rsid wsp:val=&quot;00BF2686&quot;/&gt;&lt;wsp:rsid wsp:val=&quot;00BF561F&quot;/&gt;&lt;wsp:rsid wsp:val=&quot;00BF57CB&quot;/&gt;&lt;wsp:rsid wsp:val=&quot;00C00732&quot;/&gt;&lt;wsp:rsid wsp:val=&quot;00C046DC&quot;/&gt;&lt;wsp:rsid wsp:val=&quot;00C04C64&quot;/&gt;&lt;wsp:rsid wsp:val=&quot;00C053F5&quot;/&gt;&lt;wsp:rsid wsp:val=&quot;00C05A46&quot;/&gt;&lt;wsp:rsid wsp:val=&quot;00C07106&quot;/&gt;&lt;wsp:rsid wsp:val=&quot;00C07185&quot;/&gt;&lt;wsp:rsid wsp:val=&quot;00C114DE&quot;/&gt;&lt;wsp:rsid wsp:val=&quot;00C127F1&quot;/&gt;&lt;wsp:rsid wsp:val=&quot;00C14F43&quot;/&gt;&lt;wsp:rsid wsp:val=&quot;00C15006&quot;/&gt;&lt;wsp:rsid wsp:val=&quot;00C17AA6&quot;/&gt;&lt;wsp:rsid wsp:val=&quot;00C222AC&quot;/&gt;&lt;wsp:rsid wsp:val=&quot;00C22A7A&quot;/&gt;&lt;wsp:rsid wsp:val=&quot;00C22DA6&quot;/&gt;&lt;wsp:rsid wsp:val=&quot;00C238FA&quot;/&gt;&lt;wsp:rsid wsp:val=&quot;00C24CF7&quot;/&gt;&lt;wsp:rsid wsp:val=&quot;00C24F70&quot;/&gt;&lt;wsp:rsid wsp:val=&quot;00C26033&quot;/&gt;&lt;wsp:rsid wsp:val=&quot;00C2652D&quot;/&gt;&lt;wsp:rsid wsp:val=&quot;00C279D2&quot;/&gt;&lt;wsp:rsid wsp:val=&quot;00C33306&quot;/&gt;&lt;wsp:rsid wsp:val=&quot;00C33450&quot;/&gt;&lt;wsp:rsid wsp:val=&quot;00C34FE3&quot;/&gt;&lt;wsp:rsid wsp:val=&quot;00C37628&quot;/&gt;&lt;wsp:rsid wsp:val=&quot;00C40829&quot;/&gt;&lt;wsp:rsid wsp:val=&quot;00C40960&quot;/&gt;&lt;wsp:rsid wsp:val=&quot;00C419F5&quot;/&gt;&lt;wsp:rsid wsp:val=&quot;00C425B4&quot;/&gt;&lt;wsp:rsid wsp:val=&quot;00C42A3F&quot;/&gt;&lt;wsp:rsid wsp:val=&quot;00C42B51&quot;/&gt;&lt;wsp:rsid wsp:val=&quot;00C43C2C&quot;/&gt;&lt;wsp:rsid wsp:val=&quot;00C44555&quot;/&gt;&lt;wsp:rsid wsp:val=&quot;00C453F4&quot;/&gt;&lt;wsp:rsid wsp:val=&quot;00C47099&quot;/&gt;&lt;wsp:rsid wsp:val=&quot;00C5139F&quot;/&gt;&lt;wsp:rsid wsp:val=&quot;00C53136&quot;/&gt;&lt;wsp:rsid wsp:val=&quot;00C5471F&quot;/&gt;&lt;wsp:rsid wsp:val=&quot;00C5514C&quot;/&gt;&lt;wsp:rsid wsp:val=&quot;00C558C3&quot;/&gt;&lt;wsp:rsid wsp:val=&quot;00C61903&quot;/&gt;&lt;wsp:rsid wsp:val=&quot;00C641C8&quot;/&gt;&lt;wsp:rsid wsp:val=&quot;00C64C37&quot;/&gt;&lt;wsp:rsid wsp:val=&quot;00C6713D&quot;/&gt;&lt;wsp:rsid wsp:val=&quot;00C674D3&quot;/&gt;&lt;wsp:rsid wsp:val=&quot;00C6792F&quot;/&gt;&lt;wsp:rsid wsp:val=&quot;00C70462&quot;/&gt;&lt;wsp:rsid wsp:val=&quot;00C75EAB&quot;/&gt;&lt;wsp:rsid wsp:val=&quot;00C85072&quot;/&gt;&lt;wsp:rsid wsp:val=&quot;00C85606&quot;/&gt;&lt;wsp:rsid wsp:val=&quot;00C85F15&quot;/&gt;&lt;wsp:rsid wsp:val=&quot;00C90D9D&quot;/&gt;&lt;wsp:rsid wsp:val=&quot;00C91C8F&quot;/&gt;&lt;wsp:rsid wsp:val=&quot;00C94568&quot;/&gt;&lt;wsp:rsid wsp:val=&quot;00C94F22&quot;/&gt;&lt;wsp:rsid wsp:val=&quot;00C956B6&quot;/&gt;&lt;wsp:rsid wsp:val=&quot;00CA35E8&quot;/&gt;&lt;wsp:rsid wsp:val=&quot;00CA4209&quot;/&gt;&lt;wsp:rsid wsp:val=&quot;00CA6A4A&quot;/&gt;&lt;wsp:rsid wsp:val=&quot;00CA7CDB&quot;/&gt;&lt;wsp:rsid wsp:val=&quot;00CB1CBC&quot;/&gt;&lt;wsp:rsid wsp:val=&quot;00CB325F&quot;/&gt;&lt;wsp:rsid wsp:val=&quot;00CB3DFC&quot;/&gt;&lt;wsp:rsid wsp:val=&quot;00CB3E2C&quot;/&gt;&lt;wsp:rsid wsp:val=&quot;00CB5F1E&quot;/&gt;&lt;wsp:rsid wsp:val=&quot;00CB6838&quot;/&gt;&lt;wsp:rsid wsp:val=&quot;00CB6EC6&quot;/&gt;&lt;wsp:rsid wsp:val=&quot;00CC11C0&quot;/&gt;&lt;wsp:rsid wsp:val=&quot;00CC6E87&quot;/&gt;&lt;wsp:rsid wsp:val=&quot;00CC6F2E&quot;/&gt;&lt;wsp:rsid wsp:val=&quot;00CD2B38&quot;/&gt;&lt;wsp:rsid wsp:val=&quot;00CD4C88&quot;/&gt;&lt;wsp:rsid wsp:val=&quot;00CD4D71&quot;/&gt;&lt;wsp:rsid wsp:val=&quot;00CD5E4C&quot;/&gt;&lt;wsp:rsid wsp:val=&quot;00CD7307&quot;/&gt;&lt;wsp:rsid wsp:val=&quot;00CD751B&quot;/&gt;&lt;wsp:rsid wsp:val=&quot;00CE0AD3&quot;/&gt;&lt;wsp:rsid wsp:val=&quot;00CE12C9&quot;/&gt;&lt;wsp:rsid wsp:val=&quot;00CE184E&quot;/&gt;&lt;wsp:rsid wsp:val=&quot;00CE19A7&quot;/&gt;&lt;wsp:rsid wsp:val=&quot;00CE5217&quot;/&gt;&lt;wsp:rsid wsp:val=&quot;00CE6848&quot;/&gt;&lt;wsp:rsid wsp:val=&quot;00CE68BD&quot;/&gt;&lt;wsp:rsid wsp:val=&quot;00CE6F41&quot;/&gt;&lt;wsp:rsid wsp:val=&quot;00CE7D5D&quot;/&gt;&lt;wsp:rsid wsp:val=&quot;00CF2042&quot;/&gt;&lt;wsp:rsid wsp:val=&quot;00D05EF1&quot;/&gt;&lt;wsp:rsid wsp:val=&quot;00D0656C&quot;/&gt;&lt;wsp:rsid wsp:val=&quot;00D07FC0&quot;/&gt;&lt;wsp:rsid wsp:val=&quot;00D1305E&quot;/&gt;&lt;wsp:rsid wsp:val=&quot;00D156C1&quot;/&gt;&lt;wsp:rsid wsp:val=&quot;00D20607&quot;/&gt;&lt;wsp:rsid wsp:val=&quot;00D212C9&quot;/&gt;&lt;wsp:rsid wsp:val=&quot;00D220E0&quot;/&gt;&lt;wsp:rsid wsp:val=&quot;00D22424&quot;/&gt;&lt;wsp:rsid wsp:val=&quot;00D23124&quot;/&gt;&lt;wsp:rsid wsp:val=&quot;00D23902&quot;/&gt;&lt;wsp:rsid wsp:val=&quot;00D24988&quot;/&gt;&lt;wsp:rsid wsp:val=&quot;00D24E91&quot;/&gt;&lt;wsp:rsid wsp:val=&quot;00D253C9&quot;/&gt;&lt;wsp:rsid wsp:val=&quot;00D25ACA&quot;/&gt;&lt;wsp:rsid wsp:val=&quot;00D26585&quot;/&gt;&lt;wsp:rsid wsp:val=&quot;00D277C9&quot;/&gt;&lt;wsp:rsid wsp:val=&quot;00D279EC&quot;/&gt;&lt;wsp:rsid wsp:val=&quot;00D3289D&quot;/&gt;&lt;wsp:rsid wsp:val=&quot;00D32A0E&quot;/&gt;&lt;wsp:rsid wsp:val=&quot;00D3476F&quot;/&gt;&lt;wsp:rsid wsp:val=&quot;00D43336&quot;/&gt;&lt;wsp:rsid wsp:val=&quot;00D462D6&quot;/&gt;&lt;wsp:rsid wsp:val=&quot;00D5169F&quot;/&gt;&lt;wsp:rsid wsp:val=&quot;00D51972&quot;/&gt;&lt;wsp:rsid wsp:val=&quot;00D53260&quot;/&gt;&lt;wsp:rsid wsp:val=&quot;00D532B0&quot;/&gt;&lt;wsp:rsid wsp:val=&quot;00D54701&quot;/&gt;&lt;wsp:rsid wsp:val=&quot;00D550B6&quot;/&gt;&lt;wsp:rsid wsp:val=&quot;00D57382&quot;/&gt;&lt;wsp:rsid wsp:val=&quot;00D63506&quot;/&gt;&lt;wsp:rsid wsp:val=&quot;00D75C9C&quot;/&gt;&lt;wsp:rsid wsp:val=&quot;00D7756E&quot;/&gt;&lt;wsp:rsid wsp:val=&quot;00D77DEC&quot;/&gt;&lt;wsp:rsid wsp:val=&quot;00D81638&quot;/&gt;&lt;wsp:rsid wsp:val=&quot;00D81F09&quot;/&gt;&lt;wsp:rsid wsp:val=&quot;00D8480F&quot;/&gt;&lt;wsp:rsid wsp:val=&quot;00D914BA&quot;/&gt;&lt;wsp:rsid wsp:val=&quot;00D95DF9&quot;/&gt;&lt;wsp:rsid wsp:val=&quot;00D97C85&quot;/&gt;&lt;wsp:rsid wsp:val=&quot;00DA0E22&quot;/&gt;&lt;wsp:rsid wsp:val=&quot;00DA3E18&quot;/&gt;&lt;wsp:rsid wsp:val=&quot;00DA46CF&quot;/&gt;&lt;wsp:rsid wsp:val=&quot;00DA4D96&quot;/&gt;&lt;wsp:rsid wsp:val=&quot;00DA5A4D&quot;/&gt;&lt;wsp:rsid wsp:val=&quot;00DA6B65&quot;/&gt;&lt;wsp:rsid wsp:val=&quot;00DA7B3E&quot;/&gt;&lt;wsp:rsid wsp:val=&quot;00DB3906&quot;/&gt;&lt;wsp:rsid wsp:val=&quot;00DC1550&quot;/&gt;&lt;wsp:rsid wsp:val=&quot;00DC29D6&quot;/&gt;&lt;wsp:rsid wsp:val=&quot;00DC5BC9&quot;/&gt;&lt;wsp:rsid wsp:val=&quot;00DC6F33&quot;/&gt;&lt;wsp:rsid wsp:val=&quot;00DC7B93&quot;/&gt;&lt;wsp:rsid wsp:val=&quot;00DD00ED&quot;/&gt;&lt;wsp:rsid wsp:val=&quot;00DD023C&quot;/&gt;&lt;wsp:rsid wsp:val=&quot;00DD0FA5&quot;/&gt;&lt;wsp:rsid wsp:val=&quot;00DD1464&quot;/&gt;&lt;wsp:rsid wsp:val=&quot;00DD243D&quot;/&gt;&lt;wsp:rsid wsp:val=&quot;00DD5125&quot;/&gt;&lt;wsp:rsid wsp:val=&quot;00DD5316&quot;/&gt;&lt;wsp:rsid wsp:val=&quot;00DD5DAC&quot;/&gt;&lt;wsp:rsid wsp:val=&quot;00DD662F&quot;/&gt;&lt;wsp:rsid wsp:val=&quot;00DE0069&quot;/&gt;&lt;wsp:rsid wsp:val=&quot;00DE0536&quot;/&gt;&lt;wsp:rsid wsp:val=&quot;00DE1410&quot;/&gt;&lt;wsp:rsid wsp:val=&quot;00DE1E18&quot;/&gt;&lt;wsp:rsid wsp:val=&quot;00DE4CCF&quot;/&gt;&lt;wsp:rsid wsp:val=&quot;00DE6C69&quot;/&gt;&lt;wsp:rsid wsp:val=&quot;00DF00F5&quot;/&gt;&lt;wsp:rsid wsp:val=&quot;00DF0E49&quot;/&gt;&lt;wsp:rsid wsp:val=&quot;00DF1EE0&quot;/&gt;&lt;wsp:rsid wsp:val=&quot;00DF3EDA&quot;/&gt;&lt;wsp:rsid wsp:val=&quot;00E026BF&quot;/&gt;&lt;wsp:rsid wsp:val=&quot;00E029D8&quot;/&gt;&lt;wsp:rsid wsp:val=&quot;00E04203&quot;/&gt;&lt;wsp:rsid wsp:val=&quot;00E06227&quot;/&gt;&lt;wsp:rsid wsp:val=&quot;00E06A2C&quot;/&gt;&lt;wsp:rsid wsp:val=&quot;00E06F87&quot;/&gt;&lt;wsp:rsid wsp:val=&quot;00E07364&quot;/&gt;&lt;wsp:rsid wsp:val=&quot;00E11AA4&quot;/&gt;&lt;wsp:rsid wsp:val=&quot;00E13063&quot;/&gt;&lt;wsp:rsid wsp:val=&quot;00E145A9&quot;/&gt;&lt;wsp:rsid wsp:val=&quot;00E209BB&quot;/&gt;&lt;wsp:rsid wsp:val=&quot;00E220B1&quot;/&gt;&lt;wsp:rsid wsp:val=&quot;00E2380D&quot;/&gt;&lt;wsp:rsid wsp:val=&quot;00E23CAB&quot;/&gt;&lt;wsp:rsid wsp:val=&quot;00E24591&quot;/&gt;&lt;wsp:rsid wsp:val=&quot;00E27726&quot;/&gt;&lt;wsp:rsid wsp:val=&quot;00E32E96&quot;/&gt;&lt;wsp:rsid wsp:val=&quot;00E344CD&quot;/&gt;&lt;wsp:rsid wsp:val=&quot;00E34A33&quot;/&gt;&lt;wsp:rsid wsp:val=&quot;00E37058&quot;/&gt;&lt;wsp:rsid wsp:val=&quot;00E372D8&quot;/&gt;&lt;wsp:rsid wsp:val=&quot;00E37FF5&quot;/&gt;&lt;wsp:rsid wsp:val=&quot;00E4131A&quot;/&gt;&lt;wsp:rsid wsp:val=&quot;00E42565&quot;/&gt;&lt;wsp:rsid wsp:val=&quot;00E439B7&quot;/&gt;&lt;wsp:rsid wsp:val=&quot;00E43C1F&quot;/&gt;&lt;wsp:rsid wsp:val=&quot;00E443CA&quot;/&gt;&lt;wsp:rsid wsp:val=&quot;00E55FE9&quot;/&gt;&lt;wsp:rsid wsp:val=&quot;00E5775D&quot;/&gt;&lt;wsp:rsid wsp:val=&quot;00E60296&quot;/&gt;&lt;wsp:rsid wsp:val=&quot;00E855ED&quot;/&gt;&lt;wsp:rsid wsp:val=&quot;00E94AB1&quot;/&gt;&lt;wsp:rsid wsp:val=&quot;00E94F4F&quot;/&gt;&lt;wsp:rsid wsp:val=&quot;00EA048E&quot;/&gt;&lt;wsp:rsid wsp:val=&quot;00EA1879&quot;/&gt;&lt;wsp:rsid wsp:val=&quot;00EA251F&quot;/&gt;&lt;wsp:rsid wsp:val=&quot;00EA298A&quot;/&gt;&lt;wsp:rsid wsp:val=&quot;00EA3B8F&quot;/&gt;&lt;wsp:rsid wsp:val=&quot;00EA5394&quot;/&gt;&lt;wsp:rsid wsp:val=&quot;00EB1AFC&quot;/&gt;&lt;wsp:rsid wsp:val=&quot;00EB6BF7&quot;/&gt;&lt;wsp:rsid wsp:val=&quot;00EB6E5B&quot;/&gt;&lt;wsp:rsid wsp:val=&quot;00EB797E&quot;/&gt;&lt;wsp:rsid wsp:val=&quot;00EC0C32&quot;/&gt;&lt;wsp:rsid wsp:val=&quot;00EC1674&quot;/&gt;&lt;wsp:rsid wsp:val=&quot;00EC3F2D&quot;/&gt;&lt;wsp:rsid wsp:val=&quot;00EC4073&quot;/&gt;&lt;wsp:rsid wsp:val=&quot;00EC53C0&quot;/&gt;&lt;wsp:rsid wsp:val=&quot;00EC547D&quot;/&gt;&lt;wsp:rsid wsp:val=&quot;00EC6236&quot;/&gt;&lt;wsp:rsid wsp:val=&quot;00EC7AD3&quot;/&gt;&lt;wsp:rsid wsp:val=&quot;00ED1D2A&quot;/&gt;&lt;wsp:rsid wsp:val=&quot;00ED26D9&quot;/&gt;&lt;wsp:rsid wsp:val=&quot;00ED45FE&quot;/&gt;&lt;wsp:rsid wsp:val=&quot;00ED5081&quot;/&gt;&lt;wsp:rsid wsp:val=&quot;00ED6C01&quot;/&gt;&lt;wsp:rsid wsp:val=&quot;00EE242B&quot;/&gt;&lt;wsp:rsid wsp:val=&quot;00EE3127&quot;/&gt;&lt;wsp:rsid wsp:val=&quot;00EE3E97&quot;/&gt;&lt;wsp:rsid wsp:val=&quot;00EE667F&quot;/&gt;&lt;wsp:rsid wsp:val=&quot;00EE6763&quot;/&gt;&lt;wsp:rsid wsp:val=&quot;00EF17F7&quot;/&gt;&lt;wsp:rsid wsp:val=&quot;00EF4BD1&quot;/&gt;&lt;wsp:rsid wsp:val=&quot;00F03758&quot;/&gt;&lt;wsp:rsid wsp:val=&quot;00F118DD&quot;/&gt;&lt;wsp:rsid wsp:val=&quot;00F11C96&quot;/&gt;&lt;wsp:rsid wsp:val=&quot;00F13288&quot;/&gt;&lt;wsp:rsid wsp:val=&quot;00F148D0&quot;/&gt;&lt;wsp:rsid wsp:val=&quot;00F14E84&quot;/&gt;&lt;wsp:rsid wsp:val=&quot;00F15EAC&quot;/&gt;&lt;wsp:rsid wsp:val=&quot;00F2036F&quot;/&gt;&lt;wsp:rsid wsp:val=&quot;00F221CD&quot;/&gt;&lt;wsp:rsid wsp:val=&quot;00F22D76&quot;/&gt;&lt;wsp:rsid wsp:val=&quot;00F310B4&quot;/&gt;&lt;wsp:rsid wsp:val=&quot;00F31258&quot;/&gt;&lt;wsp:rsid wsp:val=&quot;00F3210B&quot;/&gt;&lt;wsp:rsid wsp:val=&quot;00F3466C&quot;/&gt;&lt;wsp:rsid wsp:val=&quot;00F37BAB&quot;/&gt;&lt;wsp:rsid wsp:val=&quot;00F407A2&quot;/&gt;&lt;wsp:rsid wsp:val=&quot;00F41330&quot;/&gt;&lt;wsp:rsid wsp:val=&quot;00F424B7&quot;/&gt;&lt;wsp:rsid wsp:val=&quot;00F42EB2&quot;/&gt;&lt;wsp:rsid wsp:val=&quot;00F453E9&quot;/&gt;&lt;wsp:rsid wsp:val=&quot;00F4601F&quot;/&gt;&lt;wsp:rsid wsp:val=&quot;00F47698&quot;/&gt;&lt;wsp:rsid wsp:val=&quot;00F556C1&quot;/&gt;&lt;wsp:rsid wsp:val=&quot;00F55C51&quot;/&gt;&lt;wsp:rsid wsp:val=&quot;00F56046&quot;/&gt;&lt;wsp:rsid wsp:val=&quot;00F64842&quot;/&gt;&lt;wsp:rsid wsp:val=&quot;00F710CC&quot;/&gt;&lt;wsp:rsid wsp:val=&quot;00F71C27&quot;/&gt;&lt;wsp:rsid wsp:val=&quot;00F74073&quot;/&gt;&lt;wsp:rsid wsp:val=&quot;00F75CE0&quot;/&gt;&lt;wsp:rsid wsp:val=&quot;00F77654&quot;/&gt;&lt;wsp:rsid wsp:val=&quot;00F82800&quot;/&gt;&lt;wsp:rsid wsp:val=&quot;00F8380A&quot;/&gt;&lt;wsp:rsid wsp:val=&quot;00F85F30&quot;/&gt;&lt;wsp:rsid wsp:val=&quot;00F872C8&quot;/&gt;&lt;wsp:rsid wsp:val=&quot;00F907B2&quot;/&gt;&lt;wsp:rsid wsp:val=&quot;00F92DE0&quot;/&gt;&lt;wsp:rsid wsp:val=&quot;00F95763&quot;/&gt;&lt;wsp:rsid wsp:val=&quot;00FA0BD5&quot;/&gt;&lt;wsp:rsid wsp:val=&quot;00FA2AC0&quot;/&gt;&lt;wsp:rsid wsp:val=&quot;00FA3BD2&quot;/&gt;&lt;wsp:rsid wsp:val=&quot;00FA42FF&quot;/&gt;&lt;wsp:rsid wsp:val=&quot;00FA4FB6&quot;/&gt;&lt;wsp:rsid wsp:val=&quot;00FA536A&quot;/&gt;&lt;wsp:rsid wsp:val=&quot;00FA76E9&quot;/&gt;&lt;wsp:rsid wsp:val=&quot;00FA7755&quot;/&gt;&lt;wsp:rsid wsp:val=&quot;00FA7CB5&quot;/&gt;&lt;wsp:rsid wsp:val=&quot;00FB1DFB&quot;/&gt;&lt;wsp:rsid wsp:val=&quot;00FB24CF&quot;/&gt;&lt;wsp:rsid wsp:val=&quot;00FB426F&quot;/&gt;&lt;wsp:rsid wsp:val=&quot;00FB60F7&quot;/&gt;&lt;wsp:rsid wsp:val=&quot;00FC0B99&quot;/&gt;&lt;wsp:rsid wsp:val=&quot;00FC2FF4&quot;/&gt;&lt;wsp:rsid wsp:val=&quot;00FC533E&quot;/&gt;&lt;wsp:rsid wsp:val=&quot;00FC6C03&quot;/&gt;&lt;wsp:rsid wsp:val=&quot;00FC740E&quot;/&gt;&lt;wsp:rsid wsp:val=&quot;00FD387E&quot;/&gt;&lt;wsp:rsid wsp:val=&quot;00FD530A&quot;/&gt;&lt;wsp:rsid wsp:val=&quot;00FD69D6&quot;/&gt;&lt;wsp:rsid wsp:val=&quot;00FE0FF2&quot;/&gt;&lt;wsp:rsid wsp:val=&quot;00FE1582&quot;/&gt;&lt;wsp:rsid wsp:val=&quot;00FE26F5&quot;/&gt;&lt;wsp:rsid wsp:val=&quot;00FE2A48&quot;/&gt;&lt;wsp:rsid wsp:val=&quot;00FE3672&quot;/&gt;&lt;wsp:rsid wsp:val=&quot;00FE5832&quot;/&gt;&lt;wsp:rsid wsp:val=&quot;00FE5A04&quot;/&gt;&lt;wsp:rsid wsp:val=&quot;00FE6227&quot;/&gt;&lt;wsp:rsid wsp:val=&quot;00FE7751&quot;/&gt;&lt;wsp:rsid wsp:val=&quot;00FF4F41&quot;/&gt;&lt;wsp:rsid wsp:val=&quot;00FF4F9A&quot;/&gt;&lt;wsp:rsid wsp:val=&quot;00FF718C&quot;/&gt;&lt;/wsp:rsids&gt;&lt;/w:docPr&gt;&lt;w:body&gt;&lt;w:p wsp:rsidR=&quot;00000000&quot; wsp:rsidRDefault=&quot;0050500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ђ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’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</w:rPr>
            </w:pP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>К –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Урай;</w:t>
            </w:r>
            <w:r w:rsidRPr="001842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63B99" w:rsidRPr="00184259" w:rsidRDefault="00B63B99" w:rsidP="00EF516B">
            <w:pPr>
              <w:tabs>
                <w:tab w:val="left" w:pos="360"/>
              </w:tabs>
              <w:ind w:firstLine="18"/>
              <w:jc w:val="both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 xml:space="preserve">А – количество участников конкурса «Лучший работник органов местного самоуправления города Урай», являющихся работниками органов местного самоуправления города Урай; </w: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>В – количество работников органов местного самоуправления города Урай  согласно штатным расписаниям органов местного самоуправления города Урай.</w:t>
            </w:r>
          </w:p>
          <w:p w:rsidR="00B63B99" w:rsidRPr="00184259" w:rsidRDefault="00B63B99" w:rsidP="00EF516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 xml:space="preserve">Источником информации являются данные </w:t>
            </w:r>
            <w:r w:rsidRPr="00184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B63B99" w:rsidRPr="003C335F" w:rsidTr="00EF516B">
        <w:tc>
          <w:tcPr>
            <w:tcW w:w="851" w:type="dxa"/>
          </w:tcPr>
          <w:p w:rsidR="00B63B99" w:rsidRPr="00184259" w:rsidRDefault="00A73A56" w:rsidP="00A73A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B63B99" w:rsidRPr="00184259" w:rsidRDefault="00B63B99" w:rsidP="00E166DB">
            <w:pPr>
              <w:jc w:val="both"/>
              <w:rPr>
                <w:color w:val="000000"/>
                <w:sz w:val="24"/>
                <w:szCs w:val="24"/>
              </w:rPr>
            </w:pPr>
            <w:r w:rsidRPr="00184259">
              <w:rPr>
                <w:color w:val="000000"/>
                <w:sz w:val="24"/>
                <w:szCs w:val="24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028" w:type="dxa"/>
            <w:vAlign w:val="center"/>
          </w:tcPr>
          <w:p w:rsidR="00B63B99" w:rsidRPr="00184259" w:rsidRDefault="00B63B99" w:rsidP="00E166DB">
            <w:pPr>
              <w:pStyle w:val="afa"/>
              <w:jc w:val="center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>% от общего количества муниципальных служащих</w:t>
            </w:r>
          </w:p>
        </w:tc>
        <w:tc>
          <w:tcPr>
            <w:tcW w:w="4925" w:type="dxa"/>
            <w:vAlign w:val="center"/>
          </w:tcPr>
          <w:p w:rsidR="00B63B99" w:rsidRPr="00184259" w:rsidRDefault="00B63B99" w:rsidP="00E166D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B63B99" w:rsidRPr="00184259" w:rsidRDefault="00B63B99" w:rsidP="00E166DB">
            <w:pPr>
              <w:tabs>
                <w:tab w:val="left" w:pos="360"/>
              </w:tabs>
              <w:ind w:firstLine="18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>Показатель рассчитывается по формуле:</w:t>
            </w:r>
          </w:p>
          <w:p w:rsidR="00B63B99" w:rsidRPr="00184259" w:rsidRDefault="00B63B99" w:rsidP="00E166D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3B99" w:rsidRPr="00184259" w:rsidRDefault="00B63B99" w:rsidP="00E166DB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*100%,</m:t>
                </m:r>
              </m:oMath>
            </m:oMathPara>
          </w:p>
          <w:p w:rsidR="00B63B99" w:rsidRPr="00184259" w:rsidRDefault="00B63B99" w:rsidP="00E166DB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</w:rPr>
            </w:pPr>
          </w:p>
          <w:p w:rsidR="00B63B99" w:rsidRPr="00184259" w:rsidRDefault="00B63B99" w:rsidP="00E166DB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63B99" w:rsidRPr="00184259" w:rsidRDefault="00B63B99" w:rsidP="00E166D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 xml:space="preserve">К – доля </w:t>
            </w:r>
            <w:r w:rsidRPr="0018425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служащих, повысивших профессиональный уровень,</w:t>
            </w:r>
            <w:r w:rsidRPr="00184259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 органов местного самоуправления города Урай;</w:t>
            </w:r>
            <w:r w:rsidRPr="001842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63B99" w:rsidRPr="00184259" w:rsidRDefault="00B63B99" w:rsidP="00E166DB">
            <w:pPr>
              <w:tabs>
                <w:tab w:val="left" w:pos="360"/>
              </w:tabs>
              <w:ind w:firstLine="18"/>
              <w:jc w:val="both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 xml:space="preserve">А – количество </w:t>
            </w:r>
            <w:r w:rsidRPr="00184259">
              <w:rPr>
                <w:color w:val="000000"/>
                <w:sz w:val="24"/>
                <w:szCs w:val="24"/>
              </w:rPr>
              <w:t>муниципальных служащих, повысивших профессиональный уровень</w:t>
            </w:r>
            <w:r w:rsidRPr="00184259">
              <w:rPr>
                <w:sz w:val="24"/>
                <w:szCs w:val="24"/>
              </w:rPr>
              <w:t xml:space="preserve">; </w:t>
            </w:r>
          </w:p>
          <w:p w:rsidR="00B63B99" w:rsidRPr="00184259" w:rsidRDefault="00B63B99" w:rsidP="00E166DB">
            <w:pPr>
              <w:pStyle w:val="afa"/>
              <w:jc w:val="both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lastRenderedPageBreak/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B63B99" w:rsidRPr="00184259" w:rsidRDefault="00B63B99" w:rsidP="00E166D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9">
              <w:rPr>
                <w:rFonts w:ascii="Times New Roman" w:hAnsi="Times New Roman"/>
                <w:sz w:val="24"/>
                <w:szCs w:val="24"/>
              </w:rPr>
              <w:t>В – количество муниципальных служащих согласно штатным расписаниям органов местного самоуправления города Урай.</w:t>
            </w:r>
          </w:p>
          <w:p w:rsidR="00B63B99" w:rsidRPr="00184259" w:rsidRDefault="00B63B99" w:rsidP="00E166DB">
            <w:pPr>
              <w:pStyle w:val="afa"/>
              <w:jc w:val="both"/>
              <w:rPr>
                <w:sz w:val="24"/>
                <w:szCs w:val="24"/>
              </w:rPr>
            </w:pPr>
            <w:r w:rsidRPr="00184259">
              <w:rPr>
                <w:sz w:val="24"/>
                <w:szCs w:val="24"/>
              </w:rPr>
              <w:t xml:space="preserve">Источником информации являются данные </w:t>
            </w:r>
            <w:r w:rsidRPr="00184259">
              <w:rPr>
                <w:rFonts w:eastAsia="Calibri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</w:tbl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EF516B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B714A3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714A3" w:rsidRDefault="00B714A3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 муниципальной программы</w:t>
      </w:r>
    </w:p>
    <w:p w:rsidR="00B714A3" w:rsidRPr="003C335F" w:rsidRDefault="00B714A3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054"/>
        <w:gridCol w:w="214"/>
        <w:gridCol w:w="1417"/>
        <w:gridCol w:w="2763"/>
        <w:gridCol w:w="72"/>
        <w:gridCol w:w="1771"/>
        <w:gridCol w:w="142"/>
        <w:gridCol w:w="72"/>
        <w:gridCol w:w="992"/>
        <w:gridCol w:w="1134"/>
        <w:gridCol w:w="1134"/>
      </w:tblGrid>
      <w:tr w:rsidR="00301990" w:rsidRPr="003C335F" w:rsidTr="009C4878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990" w:rsidRPr="003C335F" w:rsidRDefault="004975D5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301990" w:rsidRPr="003C335F" w:rsidTr="009C4878">
        <w:trPr>
          <w:cantSplit/>
          <w:trHeight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990" w:rsidRPr="003C335F" w:rsidRDefault="00301990" w:rsidP="0030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(всего, тыс. руб.)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1990" w:rsidRPr="003C335F" w:rsidRDefault="00301990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301990" w:rsidRPr="003C335F" w:rsidRDefault="00301990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01990" w:rsidRPr="003C335F" w:rsidTr="009C4878">
        <w:trPr>
          <w:cantSplit/>
          <w:trHeight w:val="4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01990" w:rsidRPr="003C335F" w:rsidRDefault="00301990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61" w:rsidRPr="003C335F" w:rsidTr="003C335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C61" w:rsidRPr="003C335F" w:rsidRDefault="000B5C61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C61" w:rsidRPr="003C335F" w:rsidRDefault="000B5C61" w:rsidP="005516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3C335F">
              <w:rPr>
                <w:rFonts w:ascii="Times New Roman" w:hAnsi="Times New Roman" w:cs="Times New Roman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повышение его эффективности </w:t>
            </w:r>
          </w:p>
        </w:tc>
      </w:tr>
      <w:tr w:rsidR="000B5C61" w:rsidRPr="003C335F" w:rsidTr="003C335F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C61" w:rsidRPr="003C335F" w:rsidRDefault="000B5C61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C61" w:rsidRPr="003C335F" w:rsidRDefault="000B5C61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0B5C61" w:rsidRPr="003C335F" w:rsidTr="003C335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C61" w:rsidRPr="003C335F" w:rsidRDefault="000B5C61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C61" w:rsidRPr="003C335F" w:rsidRDefault="000B5C61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3">
              <w:rPr>
                <w:rFonts w:ascii="Times New Roman" w:hAnsi="Times New Roman" w:cs="Times New Roman"/>
                <w:sz w:val="24"/>
                <w:szCs w:val="24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D765AA" w:rsidRPr="003C335F" w:rsidTr="003C335F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5AA" w:rsidRPr="003C335F" w:rsidRDefault="00E253A1" w:rsidP="00444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</w:t>
            </w:r>
            <w:r w:rsidR="00D765AA" w:rsidRPr="00E253A1">
              <w:rPr>
                <w:rFonts w:ascii="Times New Roman" w:hAnsi="Times New Roman" w:cs="Times New Roman"/>
                <w:sz w:val="22"/>
                <w:szCs w:val="22"/>
              </w:rPr>
              <w:t xml:space="preserve">  исполнительно-распорядительн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="00D765AA" w:rsidRPr="00E253A1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D765AA" w:rsidRPr="00E253A1">
              <w:rPr>
                <w:rFonts w:ascii="Times New Roman" w:hAnsi="Times New Roman" w:cs="Times New Roman"/>
                <w:sz w:val="22"/>
                <w:szCs w:val="22"/>
              </w:rPr>
              <w:t xml:space="preserve"> (администраци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D765AA" w:rsidRPr="00E253A1">
              <w:rPr>
                <w:rFonts w:ascii="Times New Roman" w:hAnsi="Times New Roman" w:cs="Times New Roman"/>
                <w:sz w:val="22"/>
                <w:szCs w:val="22"/>
              </w:rPr>
              <w:t xml:space="preserve"> города Урай)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</w:t>
            </w:r>
            <w:r w:rsidR="0044439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131-ФЗ</w:t>
            </w:r>
            <w:r w:rsidR="00D765AA" w:rsidRPr="00E253A1">
              <w:rPr>
                <w:rFonts w:ascii="Times New Roman" w:hAnsi="Times New Roman" w:cs="Times New Roman"/>
                <w:sz w:val="22"/>
                <w:szCs w:val="22"/>
              </w:rPr>
              <w:t xml:space="preserve"> и исполнение переданных государственных полномочий органами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</w:p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5AA" w:rsidRPr="008523FE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t>1.1.1, 1.1.2</w:t>
            </w:r>
          </w:p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D20B81" w:rsidRDefault="00D765AA" w:rsidP="00D20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3C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301 078,8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287 909,6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286 397,5</w:t>
            </w:r>
          </w:p>
        </w:tc>
      </w:tr>
      <w:tr w:rsidR="00D765AA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D765AA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1 315 150,9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D20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93 044,2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95 116,9</w:t>
            </w:r>
          </w:p>
        </w:tc>
      </w:tr>
      <w:tr w:rsidR="00D765AA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D20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2 348 538,2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AA4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AA4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796,8</w:t>
            </w:r>
          </w:p>
        </w:tc>
      </w:tr>
      <w:tr w:rsidR="00D765AA" w:rsidRPr="003C335F" w:rsidTr="00743A1F">
        <w:trPr>
          <w:cantSplit/>
          <w:trHeight w:val="21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Default="00D765AA" w:rsidP="00D20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AA4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Default="00D765AA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A" w:rsidRPr="003C335F" w:rsidRDefault="00D765AA" w:rsidP="00AA4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6066" w:rsidRPr="003C335F" w:rsidTr="003C335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066" w:rsidRPr="003C335F" w:rsidRDefault="00976066" w:rsidP="003C3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066" w:rsidRPr="003C335F" w:rsidRDefault="00976066" w:rsidP="008E4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066" w:rsidRPr="003C335F" w:rsidRDefault="00976066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066" w:rsidRPr="003C335F" w:rsidRDefault="00976066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66" w:rsidRPr="003C335F" w:rsidRDefault="00976066" w:rsidP="003C3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66" w:rsidRPr="003C335F" w:rsidRDefault="00976066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1 061 722,3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66" w:rsidRPr="003C335F" w:rsidRDefault="00976066" w:rsidP="00976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66" w:rsidRPr="003C335F" w:rsidRDefault="00976066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66" w:rsidRPr="003C335F" w:rsidRDefault="00976066" w:rsidP="003C3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204641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4641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7 809,6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4641" w:rsidRPr="003C335F" w:rsidTr="00984357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1 053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912,7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204641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41" w:rsidRPr="003C335F" w:rsidRDefault="00204641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20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AF2F90" w:rsidRDefault="00F63BC5" w:rsidP="00AF2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AF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гарантий, предоставляемых  муниципальным служащим по выплате </w:t>
            </w:r>
            <w:r w:rsidR="00AF2F90" w:rsidRPr="00AF2F90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 xml:space="preserve">сводно-аналитический </w:t>
            </w:r>
            <w:r w:rsidRPr="003C335F">
              <w:rPr>
                <w:sz w:val="22"/>
                <w:szCs w:val="22"/>
              </w:rPr>
              <w:lastRenderedPageBreak/>
              <w:t>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082639" w:rsidRDefault="00F63BC5" w:rsidP="0020464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523FE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204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50 456,9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3 987,3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204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AF2F90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8523FE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AF2F90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8523FE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AF2F90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50 456,9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3 987,3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AF2F90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46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AF2F90" w:rsidRDefault="00F63BC5" w:rsidP="00F63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F90">
              <w:rPr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F63BC5" w:rsidRPr="00AF2F90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сводно-аналитический отдел администрации города Урай, МКУ «УМТО города Урай», </w:t>
            </w:r>
            <w:r>
              <w:rPr>
                <w:sz w:val="22"/>
                <w:szCs w:val="22"/>
              </w:rPr>
              <w:t>МКУ «ЕДДС города Урай», МКУ «УЖКХ города Урай», МКУ «УКС города Урай», МКУ «</w:t>
            </w:r>
            <w:proofErr w:type="spellStart"/>
            <w:r>
              <w:rPr>
                <w:sz w:val="22"/>
                <w:szCs w:val="22"/>
              </w:rPr>
              <w:t>УГЗиП</w:t>
            </w:r>
            <w:proofErr w:type="spellEnd"/>
            <w:r>
              <w:rPr>
                <w:sz w:val="22"/>
                <w:szCs w:val="22"/>
              </w:rPr>
              <w:t xml:space="preserve"> города Урай», </w:t>
            </w:r>
            <w:r w:rsidRPr="003C335F">
              <w:rPr>
                <w:sz w:val="22"/>
                <w:szCs w:val="22"/>
              </w:rPr>
              <w:t>отдел по учету и отчетности администрации города Урай, Управление образования и молодежной политики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57 888,6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</w:tr>
      <w:tr w:rsidR="00F63BC5" w:rsidRPr="003C335F" w:rsidTr="003C335F">
        <w:trPr>
          <w:cantSplit/>
          <w:trHeight w:val="46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414B68" w:rsidRDefault="00F63BC5" w:rsidP="00F63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8523FE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26 576,6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</w:tr>
      <w:tr w:rsidR="00F63BC5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31 312,0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63220E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и распоряжение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города Урай, МКУ «УКС города Урай», управление по учету и распределению муниципального жилого фонда администрации города Урай, МКУ «</w:t>
            </w:r>
            <w:proofErr w:type="spellStart"/>
            <w:r>
              <w:rPr>
                <w:sz w:val="22"/>
                <w:szCs w:val="22"/>
              </w:rPr>
              <w:t>УГЗиП</w:t>
            </w:r>
            <w:proofErr w:type="spellEnd"/>
            <w:r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t>1.1.5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149 520,3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F63BC5" w:rsidRPr="003C335F" w:rsidTr="0063220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655E7C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8523FE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63220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655E7C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8523FE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149 520,3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4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5 050 356,0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407 780,2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382 553,3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380 438,5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1 349 537,2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95 442,7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97 515,4</w:t>
            </w:r>
          </w:p>
        </w:tc>
      </w:tr>
      <w:tr w:rsidR="00F63BC5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3 633 740,0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298 410,3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281 166,4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277 332,3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1DA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59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1DA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Подпрограмма 2. Предоставление государственных и муниципальных услуг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1DA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Югры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«УГЗиП  города Урай»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1.2.1, 1.2.2, 1.2.3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1DA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4C4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</w:t>
            </w:r>
            <w:r w:rsidR="004C4C69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сводно-аналитический отдел администрации города </w:t>
            </w:r>
            <w:r w:rsidRPr="00215BC9">
              <w:rPr>
                <w:sz w:val="22"/>
                <w:szCs w:val="22"/>
              </w:rPr>
              <w:t>Урай, МАУ</w:t>
            </w:r>
            <w:r w:rsidRPr="003C335F">
              <w:rPr>
                <w:sz w:val="22"/>
                <w:szCs w:val="22"/>
              </w:rPr>
              <w:t xml:space="preserve">  МФЦ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184259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428 209,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jc w:val="center"/>
            </w:pPr>
            <w:r w:rsidRPr="003C335F">
              <w:rPr>
                <w:sz w:val="24"/>
                <w:szCs w:val="24"/>
              </w:rPr>
              <w:t>33 416,0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1DA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184259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240 678,30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F63BC5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187 531,1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3 339,9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184259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428 209,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jc w:val="center"/>
            </w:pPr>
            <w:r w:rsidRPr="003C335F">
              <w:rPr>
                <w:sz w:val="24"/>
                <w:szCs w:val="24"/>
              </w:rPr>
              <w:t>33 416,0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184259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240 678,30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F63BC5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187 531,1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3 339,9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3C335F">
              <w:rPr>
                <w:rFonts w:ascii="Times New Roman" w:hAnsi="Times New Roman" w:cs="Times New Roman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муниципальной службы, повышение ее эффективности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FC362C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C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F63BC5" w:rsidRPr="003C335F" w:rsidTr="003C335F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FC362C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C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63BC5" w:rsidRPr="003C335F" w:rsidTr="00DF6F9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кадров </w:t>
            </w:r>
            <w:r w:rsidRPr="003C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BC5" w:rsidRPr="003C335F" w:rsidTr="00DF6F9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управленческой культуры и повышению престижа муниципальной службы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BC5" w:rsidRPr="003C335F" w:rsidTr="00DF6F9E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</w:t>
            </w:r>
            <w:r w:rsidR="00E2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 депутатов Думы города Урай, замещающих муниципальные должности, главы города Урай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организационным вопросам и кадрам администрации города Урай,</w:t>
            </w:r>
          </w:p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сводно-</w:t>
            </w:r>
            <w:r w:rsidRPr="003C335F">
              <w:rPr>
                <w:rFonts w:eastAsia="Calibri"/>
                <w:sz w:val="24"/>
                <w:szCs w:val="24"/>
                <w:lang w:eastAsia="en-US"/>
              </w:rPr>
              <w:lastRenderedPageBreak/>
              <w:t>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>2.1.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F63BC5" w:rsidRPr="003C335F" w:rsidTr="00DF6F9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DF6F9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BC5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F63BC5" w:rsidRPr="003C335F" w:rsidTr="00DF6F9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C5" w:rsidRPr="003C335F" w:rsidRDefault="00F63BC5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DF6F9E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F6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F63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F63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A2474B" w:rsidRPr="003C335F" w:rsidTr="00DF6F9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DF6F9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FC541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A2474B" w:rsidRPr="003C335F" w:rsidTr="00DF6F9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FC5410">
        <w:trPr>
          <w:cantSplit/>
          <w:trHeight w:val="240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5 485 299,6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446 071,0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416 460,7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414 345,9</w:t>
            </w:r>
          </w:p>
        </w:tc>
      </w:tr>
      <w:tr w:rsidR="00A2474B" w:rsidRPr="003C335F" w:rsidTr="00FC5410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A2474B" w:rsidRPr="003C335F" w:rsidTr="00FC5410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1 590 215,5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137 469,6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126 043,6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128 116,3</w:t>
            </w:r>
          </w:p>
        </w:tc>
      </w:tr>
      <w:tr w:rsidR="00A2474B" w:rsidRPr="003C335F" w:rsidTr="00FC5410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3 828 005,3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302 587,6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284 472,9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280 638,8</w:t>
            </w:r>
          </w:p>
        </w:tc>
      </w:tr>
      <w:tr w:rsidR="00A2474B" w:rsidRPr="003C335F" w:rsidTr="00FC5410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63220E">
        <w:trPr>
          <w:cantSplit/>
          <w:trHeight w:val="240"/>
        </w:trPr>
        <w:tc>
          <w:tcPr>
            <w:tcW w:w="49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702038">
              <w:rPr>
                <w:sz w:val="24"/>
                <w:szCs w:val="24"/>
              </w:rPr>
              <w:t xml:space="preserve"> том числе по муниципальным проектам, проектам, портфелям проектов Ханты-Мансийского автономного округа - </w:t>
            </w:r>
            <w:proofErr w:type="spellStart"/>
            <w:r w:rsidRPr="00702038">
              <w:rPr>
                <w:sz w:val="24"/>
                <w:szCs w:val="24"/>
              </w:rPr>
              <w:t>Югры</w:t>
            </w:r>
            <w:proofErr w:type="spellEnd"/>
            <w:r w:rsidRPr="00702038">
              <w:rPr>
                <w:sz w:val="24"/>
                <w:szCs w:val="24"/>
              </w:rPr>
              <w:t xml:space="preserve">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63220E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Default="00A2474B" w:rsidP="00A24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63220E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Default="00A2474B" w:rsidP="00A24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A2474B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74B" w:rsidRPr="003C335F" w:rsidTr="0063220E">
        <w:trPr>
          <w:cantSplit/>
          <w:trHeight w:val="240"/>
        </w:trPr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4B" w:rsidRPr="003C335F" w:rsidRDefault="00A2474B" w:rsidP="00A247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5C61" w:rsidRDefault="000B5C61" w:rsidP="000B5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01E" w:rsidRDefault="00FC362C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80F03">
        <w:rPr>
          <w:rFonts w:ascii="Times New Roman" w:hAnsi="Times New Roman" w:cs="Times New Roman"/>
        </w:rPr>
        <w:lastRenderedPageBreak/>
        <w:t>Таблица 2 (продолжение)</w:t>
      </w:r>
    </w:p>
    <w:p w:rsidR="009C4878" w:rsidRDefault="009C4878" w:rsidP="000B5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C4878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739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928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827"/>
      </w:tblGrid>
      <w:tr w:rsidR="00D20B81" w:rsidRPr="00D20B81" w:rsidTr="00980F03">
        <w:trPr>
          <w:trHeight w:val="827"/>
        </w:trPr>
        <w:tc>
          <w:tcPr>
            <w:tcW w:w="794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D20B81" w:rsidRPr="00C72779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779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  <w:tc>
          <w:tcPr>
            <w:tcW w:w="1653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07" w:type="dxa"/>
            <w:gridSpan w:val="11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D20B81" w:rsidRPr="00D20B81" w:rsidTr="00980F03">
        <w:trPr>
          <w:trHeight w:val="827"/>
        </w:trPr>
        <w:tc>
          <w:tcPr>
            <w:tcW w:w="794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B81" w:rsidRPr="00D20B81" w:rsidTr="00980F03">
        <w:trPr>
          <w:trHeight w:val="388"/>
        </w:trPr>
        <w:tc>
          <w:tcPr>
            <w:tcW w:w="794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8" w:type="dxa"/>
            <w:gridSpan w:val="13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D20B81" w:rsidRPr="00D20B81" w:rsidTr="00980F03">
        <w:trPr>
          <w:trHeight w:val="371"/>
        </w:trPr>
        <w:tc>
          <w:tcPr>
            <w:tcW w:w="794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8" w:type="dxa"/>
            <w:gridSpan w:val="13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D20B81" w:rsidRPr="00D20B81" w:rsidTr="00980F03">
        <w:trPr>
          <w:trHeight w:val="403"/>
        </w:trPr>
        <w:tc>
          <w:tcPr>
            <w:tcW w:w="794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188" w:type="dxa"/>
            <w:gridSpan w:val="13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C72779" w:rsidRPr="00D20B81" w:rsidTr="00980F03">
        <w:trPr>
          <w:trHeight w:val="541"/>
        </w:trPr>
        <w:tc>
          <w:tcPr>
            <w:tcW w:w="794" w:type="dxa"/>
            <w:vMerge w:val="restart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28" w:type="dxa"/>
            <w:vMerge w:val="restart"/>
          </w:tcPr>
          <w:p w:rsidR="00E253A1" w:rsidRPr="00E253A1" w:rsidRDefault="00E253A1" w:rsidP="00E25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 xml:space="preserve">Реализация полномочий  исполнительно-распорядительным органом (администрацией города Урай) в соответствии </w:t>
            </w:r>
            <w:r w:rsidR="004C4C69" w:rsidRPr="00E253A1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4C4C6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законом от 06.10.2003 №</w:t>
            </w:r>
            <w:r w:rsidR="004C4C69" w:rsidRPr="00E253A1">
              <w:rPr>
                <w:rFonts w:ascii="Times New Roman" w:hAnsi="Times New Roman" w:cs="Times New Roman"/>
                <w:sz w:val="22"/>
                <w:szCs w:val="22"/>
              </w:rPr>
              <w:t>131-ФЗ</w:t>
            </w:r>
            <w:r w:rsidR="004C4C69" w:rsidRPr="00E253A1">
              <w:rPr>
                <w:rFonts w:ascii="Times New Roman" w:hAnsi="Times New Roman" w:cs="Times New Roman"/>
              </w:rPr>
              <w:t xml:space="preserve"> </w:t>
            </w:r>
            <w:r w:rsidRPr="00E253A1">
              <w:rPr>
                <w:rFonts w:ascii="Times New Roman" w:hAnsi="Times New Roman" w:cs="Times New Roman"/>
              </w:rPr>
              <w:t>и исполнение переданных государственных полномочий органами местного самоуправления</w:t>
            </w:r>
          </w:p>
          <w:p w:rsidR="00C72779" w:rsidRPr="009A0197" w:rsidRDefault="00C72779" w:rsidP="000C7C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9A0197" w:rsidRDefault="00C72779" w:rsidP="000C7C6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296 956,1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296 956,1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296 956,1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296 956,1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296 956,1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296 956,1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296 956,1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0C7C68">
            <w:r w:rsidRPr="009A0197">
              <w:t>296 956,1</w:t>
            </w:r>
          </w:p>
        </w:tc>
        <w:tc>
          <w:tcPr>
            <w:tcW w:w="1070" w:type="dxa"/>
          </w:tcPr>
          <w:p w:rsidR="00C72779" w:rsidRPr="009A0197" w:rsidRDefault="00C72779" w:rsidP="000C7C68">
            <w:r w:rsidRPr="009A0197">
              <w:t>296 956,1</w:t>
            </w:r>
          </w:p>
        </w:tc>
        <w:tc>
          <w:tcPr>
            <w:tcW w:w="826" w:type="dxa"/>
          </w:tcPr>
          <w:p w:rsidR="00C72779" w:rsidRPr="009A0197" w:rsidRDefault="00C72779" w:rsidP="000C7C68">
            <w:r w:rsidRPr="009A0197">
              <w:t>296 956,1</w:t>
            </w:r>
          </w:p>
        </w:tc>
      </w:tr>
      <w:tr w:rsidR="00C72779" w:rsidRPr="00D20B81" w:rsidTr="00743A1F">
        <w:trPr>
          <w:trHeight w:val="536"/>
        </w:trPr>
        <w:tc>
          <w:tcPr>
            <w:tcW w:w="794" w:type="dxa"/>
            <w:vMerge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9A0197" w:rsidRDefault="00C72779" w:rsidP="000C7C68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6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C72779" w:rsidRPr="00D20B81" w:rsidTr="00980F03">
        <w:trPr>
          <w:trHeight w:val="872"/>
        </w:trPr>
        <w:tc>
          <w:tcPr>
            <w:tcW w:w="794" w:type="dxa"/>
            <w:vMerge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9A0197" w:rsidRDefault="00C72779" w:rsidP="000C7C6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103 508,5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103 508,5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103 508,5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103 508,5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103 508,5</w:t>
            </w:r>
          </w:p>
        </w:tc>
        <w:tc>
          <w:tcPr>
            <w:tcW w:w="1102" w:type="dxa"/>
          </w:tcPr>
          <w:p w:rsidR="00C72779" w:rsidRPr="009A0197" w:rsidRDefault="00C72779" w:rsidP="000C7C68"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0C7C68">
            <w:r w:rsidRPr="009A0197">
              <w:t>103 508,5</w:t>
            </w:r>
          </w:p>
        </w:tc>
        <w:tc>
          <w:tcPr>
            <w:tcW w:w="1070" w:type="dxa"/>
          </w:tcPr>
          <w:p w:rsidR="00C72779" w:rsidRPr="009A0197" w:rsidRDefault="00C72779" w:rsidP="000C7C68">
            <w:r w:rsidRPr="009A0197">
              <w:t>103 508,5</w:t>
            </w:r>
          </w:p>
        </w:tc>
        <w:tc>
          <w:tcPr>
            <w:tcW w:w="826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C72779" w:rsidRPr="00D20B81" w:rsidTr="00980F03">
        <w:trPr>
          <w:trHeight w:val="872"/>
        </w:trPr>
        <w:tc>
          <w:tcPr>
            <w:tcW w:w="794" w:type="dxa"/>
            <w:vMerge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9A0197" w:rsidRDefault="00C72779" w:rsidP="000C7C6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826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C72779" w:rsidRPr="00D20B81" w:rsidTr="00743A1F">
        <w:trPr>
          <w:trHeight w:val="542"/>
        </w:trPr>
        <w:tc>
          <w:tcPr>
            <w:tcW w:w="794" w:type="dxa"/>
            <w:vMerge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C72779" w:rsidRDefault="00C72779" w:rsidP="000C7C6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C72779" w:rsidRPr="009A0197" w:rsidRDefault="00C72779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7C68" w:rsidRPr="00D20B81" w:rsidTr="00980F03">
        <w:trPr>
          <w:trHeight w:val="523"/>
        </w:trPr>
        <w:tc>
          <w:tcPr>
            <w:tcW w:w="794" w:type="dxa"/>
            <w:vMerge w:val="restart"/>
          </w:tcPr>
          <w:p w:rsidR="000C7C68" w:rsidRPr="009A0197" w:rsidRDefault="000C7C68" w:rsidP="000C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928" w:type="dxa"/>
            <w:vMerge w:val="restart"/>
          </w:tcPr>
          <w:p w:rsidR="000C7C68" w:rsidRPr="009A0197" w:rsidRDefault="000C7C68" w:rsidP="000C7C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653" w:type="dxa"/>
          </w:tcPr>
          <w:p w:rsidR="000C7C68" w:rsidRPr="009A0197" w:rsidRDefault="000C7C68" w:rsidP="000C7C6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6" w:type="dxa"/>
          </w:tcPr>
          <w:p w:rsidR="000C7C68" w:rsidRPr="009A0197" w:rsidRDefault="000C7C68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C72779" w:rsidRPr="00D20B81" w:rsidTr="00980F03">
        <w:trPr>
          <w:trHeight w:val="523"/>
        </w:trPr>
        <w:tc>
          <w:tcPr>
            <w:tcW w:w="794" w:type="dxa"/>
            <w:vMerge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9A0197" w:rsidRDefault="00C72779" w:rsidP="00C72779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779" w:rsidRPr="00D20B81" w:rsidTr="00980F03">
        <w:trPr>
          <w:trHeight w:val="523"/>
        </w:trPr>
        <w:tc>
          <w:tcPr>
            <w:tcW w:w="794" w:type="dxa"/>
            <w:vMerge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9A0197" w:rsidRDefault="00C72779" w:rsidP="00C72779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779" w:rsidRPr="00D20B81" w:rsidTr="00980F03">
        <w:trPr>
          <w:trHeight w:val="872"/>
        </w:trPr>
        <w:tc>
          <w:tcPr>
            <w:tcW w:w="794" w:type="dxa"/>
            <w:vMerge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9A0197" w:rsidRDefault="00C72779" w:rsidP="00C72779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6" w:type="dxa"/>
          </w:tcPr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72779" w:rsidRPr="009A0197" w:rsidRDefault="00C72779" w:rsidP="00C7277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C72779" w:rsidRPr="00D20B81" w:rsidTr="00743A1F">
        <w:trPr>
          <w:trHeight w:val="581"/>
        </w:trPr>
        <w:tc>
          <w:tcPr>
            <w:tcW w:w="794" w:type="dxa"/>
            <w:vMerge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2779" w:rsidRPr="009A0197" w:rsidRDefault="00C72779" w:rsidP="00C72779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C72779" w:rsidRPr="009A0197" w:rsidRDefault="00C72779" w:rsidP="00C72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743A1F">
        <w:trPr>
          <w:trHeight w:val="560"/>
        </w:trPr>
        <w:tc>
          <w:tcPr>
            <w:tcW w:w="794" w:type="dxa"/>
            <w:vMerge w:val="restart"/>
          </w:tcPr>
          <w:p w:rsidR="00552C01" w:rsidRPr="009A0197" w:rsidRDefault="00552C01" w:rsidP="00C72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1928" w:type="dxa"/>
            <w:vMerge w:val="restart"/>
          </w:tcPr>
          <w:p w:rsidR="00552C01" w:rsidRPr="009A0197" w:rsidRDefault="00552C01" w:rsidP="00AF2F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="00AF2F90"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</w:p>
        </w:tc>
        <w:tc>
          <w:tcPr>
            <w:tcW w:w="1653" w:type="dxa"/>
          </w:tcPr>
          <w:p w:rsidR="00552C01" w:rsidRPr="009A0197" w:rsidRDefault="00552C01" w:rsidP="00C72779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1070" w:type="dxa"/>
          </w:tcPr>
          <w:p w:rsidR="00552C01" w:rsidRPr="009A0197" w:rsidRDefault="00552C01" w:rsidP="00C72779">
            <w:r w:rsidRPr="009A0197">
              <w:t>3 846,5</w:t>
            </w:r>
          </w:p>
        </w:tc>
        <w:tc>
          <w:tcPr>
            <w:tcW w:w="826" w:type="dxa"/>
          </w:tcPr>
          <w:p w:rsidR="00552C01" w:rsidRPr="009A0197" w:rsidRDefault="00552C01" w:rsidP="00C72779">
            <w:r w:rsidRPr="009A0197">
              <w:t>3 846,5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1070" w:type="dxa"/>
          </w:tcPr>
          <w:p w:rsidR="00552C01" w:rsidRPr="009A0197" w:rsidRDefault="00552C01" w:rsidP="00552C01">
            <w:r w:rsidRPr="009A0197">
              <w:t>3 846,5</w:t>
            </w:r>
          </w:p>
        </w:tc>
        <w:tc>
          <w:tcPr>
            <w:tcW w:w="826" w:type="dxa"/>
          </w:tcPr>
          <w:p w:rsidR="00552C01" w:rsidRPr="009A0197" w:rsidRDefault="00552C01" w:rsidP="00552C01">
            <w:r w:rsidRPr="009A0197">
              <w:t>3 846,5</w:t>
            </w:r>
          </w:p>
        </w:tc>
      </w:tr>
      <w:tr w:rsidR="00552C01" w:rsidRPr="00D20B81" w:rsidTr="00743A1F">
        <w:trPr>
          <w:trHeight w:val="513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471"/>
        </w:trPr>
        <w:tc>
          <w:tcPr>
            <w:tcW w:w="794" w:type="dxa"/>
            <w:vMerge w:val="restart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928" w:type="dxa"/>
            <w:vMerge w:val="restart"/>
          </w:tcPr>
          <w:p w:rsidR="00552C01" w:rsidRDefault="00552C01" w:rsidP="00552C01">
            <w:pPr>
              <w:autoSpaceDE w:val="0"/>
              <w:autoSpaceDN w:val="0"/>
              <w:adjustRightInd w:val="0"/>
              <w:jc w:val="both"/>
            </w:pPr>
            <w: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552C01" w:rsidRPr="00D20B81" w:rsidTr="00980F03">
        <w:trPr>
          <w:trHeight w:val="778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Default="00552C01" w:rsidP="00552C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552C01" w:rsidRPr="00D20B81" w:rsidTr="00980F03">
        <w:trPr>
          <w:trHeight w:val="565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516"/>
        </w:trPr>
        <w:tc>
          <w:tcPr>
            <w:tcW w:w="794" w:type="dxa"/>
            <w:vMerge w:val="restart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1928" w:type="dxa"/>
            <w:vMerge w:val="restart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>Управление и распоряжение муниципальным имуществом</w:t>
            </w: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552C01" w:rsidRPr="00D20B81" w:rsidTr="00980F03">
        <w:trPr>
          <w:trHeight w:val="516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516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430"/>
        </w:trPr>
        <w:tc>
          <w:tcPr>
            <w:tcW w:w="794" w:type="dxa"/>
            <w:vMerge w:val="restart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</w:tr>
      <w:tr w:rsidR="00552C01" w:rsidRPr="00D20B81" w:rsidTr="00980F03">
        <w:trPr>
          <w:trHeight w:val="796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Югры 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464"/>
        </w:trPr>
        <w:tc>
          <w:tcPr>
            <w:tcW w:w="794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88" w:type="dxa"/>
            <w:gridSpan w:val="13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552C01" w:rsidRPr="00D20B81" w:rsidTr="00980F03">
        <w:trPr>
          <w:trHeight w:val="390"/>
        </w:trPr>
        <w:tc>
          <w:tcPr>
            <w:tcW w:w="794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188" w:type="dxa"/>
            <w:gridSpan w:val="13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928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 w:val="restart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1.2.1.2</w:t>
            </w:r>
          </w:p>
        </w:tc>
        <w:tc>
          <w:tcPr>
            <w:tcW w:w="1928" w:type="dxa"/>
            <w:vMerge w:val="restart"/>
          </w:tcPr>
          <w:p w:rsidR="00552C01" w:rsidRPr="009A0197" w:rsidRDefault="00552C01" w:rsidP="004C4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</w:t>
            </w:r>
            <w:r w:rsidRPr="009A0197">
              <w:rPr>
                <w:rFonts w:ascii="Times New Roman" w:hAnsi="Times New Roman" w:cs="Times New Roman"/>
              </w:rPr>
              <w:lastRenderedPageBreak/>
              <w:t xml:space="preserve">муниципальных услуг в </w:t>
            </w:r>
            <w:r w:rsidR="004C4C69">
              <w:rPr>
                <w:rFonts w:ascii="Times New Roman" w:hAnsi="Times New Roman" w:cs="Times New Roman"/>
              </w:rPr>
              <w:t>МАУ МФЦ</w:t>
            </w: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964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14 536,3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14 536,3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14 536,3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14 536,3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14 536,3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14 536,3</w:t>
            </w:r>
          </w:p>
        </w:tc>
        <w:tc>
          <w:tcPr>
            <w:tcW w:w="964" w:type="dxa"/>
          </w:tcPr>
          <w:p w:rsidR="00552C01" w:rsidRPr="009A0197" w:rsidRDefault="00552C01" w:rsidP="00552C01">
            <w:r w:rsidRPr="009A0197">
              <w:t>14 536,3</w:t>
            </w:r>
          </w:p>
        </w:tc>
        <w:tc>
          <w:tcPr>
            <w:tcW w:w="1102" w:type="dxa"/>
            <w:gridSpan w:val="2"/>
          </w:tcPr>
          <w:p w:rsidR="00552C01" w:rsidRPr="009A0197" w:rsidRDefault="00552C01" w:rsidP="00552C01">
            <w:r w:rsidRPr="009A0197">
              <w:t>14 536,3</w:t>
            </w:r>
          </w:p>
        </w:tc>
        <w:tc>
          <w:tcPr>
            <w:tcW w:w="826" w:type="dxa"/>
          </w:tcPr>
          <w:p w:rsidR="00552C01" w:rsidRPr="009A0197" w:rsidRDefault="00552C01" w:rsidP="00552C01">
            <w:r w:rsidRPr="009A0197">
              <w:t>14 536,3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17 856,1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17 856,1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17 856,1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17 856,1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17 856,1</w:t>
            </w:r>
          </w:p>
        </w:tc>
        <w:tc>
          <w:tcPr>
            <w:tcW w:w="1102" w:type="dxa"/>
          </w:tcPr>
          <w:p w:rsidR="00552C01" w:rsidRPr="009A0197" w:rsidRDefault="00552C01" w:rsidP="00552C01">
            <w:r w:rsidRPr="009A0197">
              <w:t>17 856,1</w:t>
            </w:r>
          </w:p>
        </w:tc>
        <w:tc>
          <w:tcPr>
            <w:tcW w:w="964" w:type="dxa"/>
          </w:tcPr>
          <w:p w:rsidR="00552C01" w:rsidRPr="009A0197" w:rsidRDefault="00552C01" w:rsidP="00552C01">
            <w:r w:rsidRPr="009A0197">
              <w:t>17 856,1</w:t>
            </w:r>
          </w:p>
        </w:tc>
        <w:tc>
          <w:tcPr>
            <w:tcW w:w="1102" w:type="dxa"/>
            <w:gridSpan w:val="2"/>
          </w:tcPr>
          <w:p w:rsidR="00552C01" w:rsidRPr="009A0197" w:rsidRDefault="00552C01" w:rsidP="00552C01">
            <w:r w:rsidRPr="009A0197">
              <w:t>17 856,1</w:t>
            </w:r>
          </w:p>
        </w:tc>
        <w:tc>
          <w:tcPr>
            <w:tcW w:w="826" w:type="dxa"/>
          </w:tcPr>
          <w:p w:rsidR="00552C01" w:rsidRPr="009A0197" w:rsidRDefault="00552C01" w:rsidP="00552C01">
            <w:r w:rsidRPr="009A0197">
              <w:t>17 856,1</w:t>
            </w:r>
          </w:p>
        </w:tc>
      </w:tr>
      <w:tr w:rsidR="00552C01" w:rsidRPr="00D20B81" w:rsidTr="00980F03">
        <w:trPr>
          <w:trHeight w:val="872"/>
        </w:trPr>
        <w:tc>
          <w:tcPr>
            <w:tcW w:w="794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52C01" w:rsidRPr="009A0197" w:rsidRDefault="00552C01" w:rsidP="00552C0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552C01" w:rsidRPr="009A0197" w:rsidRDefault="00552C01" w:rsidP="00552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500"/>
        </w:trPr>
        <w:tc>
          <w:tcPr>
            <w:tcW w:w="794" w:type="dxa"/>
            <w:vMerge w:val="restart"/>
          </w:tcPr>
          <w:p w:rsidR="003F6207" w:rsidRPr="009A0197" w:rsidRDefault="003F6207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3F6207" w:rsidRPr="009A0197" w:rsidRDefault="003F6207" w:rsidP="00552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53" w:type="dxa"/>
          </w:tcPr>
          <w:p w:rsidR="003F6207" w:rsidRPr="009A0197" w:rsidRDefault="003F6207" w:rsidP="00552C0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964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  <w:tc>
          <w:tcPr>
            <w:tcW w:w="826" w:type="dxa"/>
          </w:tcPr>
          <w:p w:rsidR="003F6207" w:rsidRPr="009A0197" w:rsidRDefault="003F6207" w:rsidP="00552C01">
            <w:pPr>
              <w:jc w:val="center"/>
            </w:pPr>
            <w:r w:rsidRPr="009A0197">
              <w:t>32 392,4</w:t>
            </w:r>
          </w:p>
        </w:tc>
      </w:tr>
      <w:tr w:rsidR="003F6207" w:rsidRPr="00D20B81" w:rsidTr="00980F03">
        <w:trPr>
          <w:trHeight w:val="500"/>
        </w:trPr>
        <w:tc>
          <w:tcPr>
            <w:tcW w:w="794" w:type="dxa"/>
            <w:vMerge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FC541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FC541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Югры 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64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26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FC5410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64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26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FC541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5410" w:rsidRPr="00D20B81" w:rsidTr="00980F03">
        <w:trPr>
          <w:trHeight w:val="376"/>
        </w:trPr>
        <w:tc>
          <w:tcPr>
            <w:tcW w:w="794" w:type="dxa"/>
          </w:tcPr>
          <w:p w:rsidR="00FC5410" w:rsidRPr="009A0197" w:rsidRDefault="00FC5410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8" w:type="dxa"/>
            <w:gridSpan w:val="13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 повышение ее эффективности</w:t>
            </w:r>
          </w:p>
        </w:tc>
      </w:tr>
      <w:tr w:rsidR="00FC5410" w:rsidRPr="00D20B81" w:rsidTr="00980F03">
        <w:trPr>
          <w:trHeight w:val="376"/>
        </w:trPr>
        <w:tc>
          <w:tcPr>
            <w:tcW w:w="794" w:type="dxa"/>
          </w:tcPr>
          <w:p w:rsidR="00FC5410" w:rsidRPr="009A0197" w:rsidRDefault="00FC5410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188" w:type="dxa"/>
            <w:gridSpan w:val="13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FC5410" w:rsidRPr="00D20B81" w:rsidTr="00980F03">
        <w:trPr>
          <w:trHeight w:val="402"/>
        </w:trPr>
        <w:tc>
          <w:tcPr>
            <w:tcW w:w="794" w:type="dxa"/>
          </w:tcPr>
          <w:p w:rsidR="00FC5410" w:rsidRPr="009A0197" w:rsidRDefault="00FC5410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188" w:type="dxa"/>
            <w:gridSpan w:val="13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C5410" w:rsidRPr="00D20B81" w:rsidTr="00980F03">
        <w:trPr>
          <w:trHeight w:val="872"/>
        </w:trPr>
        <w:tc>
          <w:tcPr>
            <w:tcW w:w="794" w:type="dxa"/>
          </w:tcPr>
          <w:p w:rsidR="00FC5410" w:rsidRPr="009A0197" w:rsidRDefault="00FC5410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928" w:type="dxa"/>
          </w:tcPr>
          <w:p w:rsidR="00FC5410" w:rsidRPr="009A0197" w:rsidRDefault="00FC5410" w:rsidP="00FC54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</w:t>
            </w:r>
            <w:r w:rsidRPr="009A0197">
              <w:rPr>
                <w:rFonts w:ascii="Times New Roman" w:hAnsi="Times New Roman" w:cs="Times New Roman"/>
                <w:color w:val="000000"/>
              </w:rPr>
              <w:lastRenderedPageBreak/>
              <w:t>функции «руководитель»</w:t>
            </w:r>
          </w:p>
        </w:tc>
        <w:tc>
          <w:tcPr>
            <w:tcW w:w="1653" w:type="dxa"/>
          </w:tcPr>
          <w:p w:rsidR="00FC5410" w:rsidRPr="009A0197" w:rsidRDefault="00FC5410" w:rsidP="00FC5410">
            <w:pPr>
              <w:autoSpaceDE w:val="0"/>
              <w:autoSpaceDN w:val="0"/>
              <w:adjustRightInd w:val="0"/>
            </w:pPr>
            <w:r w:rsidRPr="009A0197">
              <w:lastRenderedPageBreak/>
              <w:t>Без финансирования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FC5410" w:rsidRPr="00D20B81" w:rsidTr="00980F03">
        <w:trPr>
          <w:trHeight w:val="872"/>
        </w:trPr>
        <w:tc>
          <w:tcPr>
            <w:tcW w:w="794" w:type="dxa"/>
          </w:tcPr>
          <w:p w:rsidR="00FC5410" w:rsidRPr="009A0197" w:rsidRDefault="00FC5410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2.1.1.2</w:t>
            </w:r>
          </w:p>
        </w:tc>
        <w:tc>
          <w:tcPr>
            <w:tcW w:w="1928" w:type="dxa"/>
          </w:tcPr>
          <w:p w:rsidR="00FC5410" w:rsidRPr="009A0197" w:rsidRDefault="00FC5410" w:rsidP="00FC54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</w:p>
        </w:tc>
        <w:tc>
          <w:tcPr>
            <w:tcW w:w="1653" w:type="dxa"/>
          </w:tcPr>
          <w:p w:rsidR="00FC5410" w:rsidRPr="009A0197" w:rsidRDefault="00FC5410" w:rsidP="00FC5410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FC5410" w:rsidRPr="009A0197" w:rsidRDefault="00FC5410" w:rsidP="00FC541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 w:val="restart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928" w:type="dxa"/>
            <w:vMerge w:val="restart"/>
          </w:tcPr>
          <w:p w:rsidR="003F6207" w:rsidRPr="009A0197" w:rsidRDefault="003F6207" w:rsidP="00FC5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1653" w:type="dxa"/>
          </w:tcPr>
          <w:p w:rsidR="003F6207" w:rsidRPr="009A0197" w:rsidRDefault="003F6207" w:rsidP="00FC541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964" w:type="dxa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FC5410">
            <w:r w:rsidRPr="009A0197">
              <w:t>491,4</w:t>
            </w:r>
          </w:p>
        </w:tc>
        <w:tc>
          <w:tcPr>
            <w:tcW w:w="826" w:type="dxa"/>
          </w:tcPr>
          <w:p w:rsidR="003F6207" w:rsidRPr="009A0197" w:rsidRDefault="003F6207" w:rsidP="00FC5410">
            <w:r w:rsidRPr="009A0197">
              <w:t>491,4</w:t>
            </w:r>
          </w:p>
        </w:tc>
      </w:tr>
      <w:tr w:rsidR="003F6207" w:rsidRPr="00D20B81" w:rsidTr="00980F03">
        <w:trPr>
          <w:trHeight w:val="667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964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826" w:type="dxa"/>
          </w:tcPr>
          <w:p w:rsidR="003F6207" w:rsidRPr="009A0197" w:rsidRDefault="003F6207" w:rsidP="003F6207">
            <w:r w:rsidRPr="009A0197">
              <w:t>491,4</w:t>
            </w:r>
          </w:p>
        </w:tc>
      </w:tr>
      <w:tr w:rsidR="003F6207" w:rsidRPr="00D20B81" w:rsidTr="00743A1F">
        <w:trPr>
          <w:trHeight w:val="555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371"/>
        </w:trPr>
        <w:tc>
          <w:tcPr>
            <w:tcW w:w="794" w:type="dxa"/>
            <w:vMerge w:val="restart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964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826" w:type="dxa"/>
          </w:tcPr>
          <w:p w:rsidR="003F6207" w:rsidRPr="009A0197" w:rsidRDefault="003F6207" w:rsidP="003F6207">
            <w:r w:rsidRPr="009A0197">
              <w:t>491,4</w:t>
            </w:r>
          </w:p>
        </w:tc>
      </w:tr>
      <w:tr w:rsidR="003F6207" w:rsidRPr="00D20B81" w:rsidTr="00980F03">
        <w:trPr>
          <w:trHeight w:val="371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371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964" w:type="dxa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r w:rsidRPr="009A0197">
              <w:t>491,4</w:t>
            </w:r>
          </w:p>
        </w:tc>
        <w:tc>
          <w:tcPr>
            <w:tcW w:w="826" w:type="dxa"/>
          </w:tcPr>
          <w:p w:rsidR="003F6207" w:rsidRPr="009A0197" w:rsidRDefault="003F6207" w:rsidP="003F6207">
            <w:r w:rsidRPr="009A0197">
              <w:t>491,4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472"/>
        </w:trPr>
        <w:tc>
          <w:tcPr>
            <w:tcW w:w="794" w:type="dxa"/>
            <w:vMerge w:val="restart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Югры 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296030,6</w:t>
            </w:r>
          </w:p>
        </w:tc>
      </w:tr>
      <w:tr w:rsidR="003F6207" w:rsidRPr="00D20B81" w:rsidTr="002374C3">
        <w:trPr>
          <w:trHeight w:val="560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438"/>
        </w:trPr>
        <w:tc>
          <w:tcPr>
            <w:tcW w:w="794" w:type="dxa"/>
            <w:vMerge w:val="restart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585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Югры 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6207" w:rsidRPr="00D20B81" w:rsidTr="00980F03">
        <w:trPr>
          <w:trHeight w:val="872"/>
        </w:trPr>
        <w:tc>
          <w:tcPr>
            <w:tcW w:w="794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F6207" w:rsidRPr="009A0197" w:rsidRDefault="003F6207" w:rsidP="003F620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3F6207" w:rsidRPr="009A0197" w:rsidRDefault="003F6207" w:rsidP="003F6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8074B" w:rsidRDefault="00A8074B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442BE0" w:rsidRDefault="00A108E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442BE0">
        <w:rPr>
          <w:sz w:val="24"/>
          <w:szCs w:val="24"/>
        </w:rPr>
        <w:t xml:space="preserve">аблица </w:t>
      </w:r>
      <w:r w:rsidR="00A8074B">
        <w:rPr>
          <w:sz w:val="24"/>
          <w:szCs w:val="24"/>
        </w:rPr>
        <w:t>3</w:t>
      </w:r>
      <w:r w:rsidR="00442BE0">
        <w:rPr>
          <w:sz w:val="24"/>
          <w:szCs w:val="24"/>
        </w:rPr>
        <w:t xml:space="preserve"> </w:t>
      </w:r>
    </w:p>
    <w:p w:rsidR="00442BE0" w:rsidRPr="009F74BE" w:rsidRDefault="00442BE0" w:rsidP="00442B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4BE">
        <w:rPr>
          <w:sz w:val="24"/>
          <w:szCs w:val="24"/>
        </w:rPr>
        <w:t xml:space="preserve">Характеристика основных мероприятий </w:t>
      </w:r>
      <w:r>
        <w:rPr>
          <w:sz w:val="24"/>
          <w:szCs w:val="24"/>
        </w:rPr>
        <w:t xml:space="preserve">муниципальной </w:t>
      </w:r>
      <w:r w:rsidRPr="009F74BE">
        <w:rPr>
          <w:sz w:val="24"/>
          <w:szCs w:val="24"/>
        </w:rPr>
        <w:t>программы, их связь с целевыми показателями</w:t>
      </w:r>
    </w:p>
    <w:tbl>
      <w:tblPr>
        <w:tblW w:w="148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5"/>
        <w:gridCol w:w="2349"/>
        <w:gridCol w:w="2136"/>
        <w:gridCol w:w="1229"/>
        <w:gridCol w:w="77"/>
        <w:gridCol w:w="5738"/>
        <w:gridCol w:w="2333"/>
        <w:gridCol w:w="35"/>
      </w:tblGrid>
      <w:tr w:rsidR="00442BE0" w:rsidRPr="003B1839" w:rsidTr="0068327F">
        <w:trPr>
          <w:trHeight w:val="32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 xml:space="preserve">№ </w:t>
            </w:r>
            <w:proofErr w:type="spellStart"/>
            <w:proofErr w:type="gramStart"/>
            <w:r w:rsidRPr="0010571D">
              <w:t>п</w:t>
            </w:r>
            <w:proofErr w:type="spellEnd"/>
            <w:proofErr w:type="gramEnd"/>
            <w:r w:rsidRPr="0010571D">
              <w:t>/</w:t>
            </w:r>
            <w:proofErr w:type="spellStart"/>
            <w:r w:rsidRPr="0010571D">
              <w:t>п</w:t>
            </w:r>
            <w:proofErr w:type="spellEnd"/>
          </w:p>
        </w:tc>
        <w:tc>
          <w:tcPr>
            <w:tcW w:w="1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Мероприятия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Наименование целевого показателя</w:t>
            </w:r>
          </w:p>
        </w:tc>
      </w:tr>
      <w:tr w:rsidR="00442BE0" w:rsidRPr="003B1839" w:rsidTr="0068327F">
        <w:trPr>
          <w:trHeight w:val="144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Наименование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Содержание (направления расходов)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71D">
              <w:t>Номер приложения к муниципальной программе, реквизиты нормативного правового акта, наименование портфеля проектов (проекта)) &lt;*&gt;</w:t>
            </w:r>
            <w:proofErr w:type="gramEnd"/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</w:p>
        </w:tc>
      </w:tr>
      <w:tr w:rsidR="00442BE0" w:rsidRPr="003B1839" w:rsidTr="0068327F">
        <w:trPr>
          <w:trHeight w:val="2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2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10571D" w:rsidRDefault="00442BE0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5</w:t>
            </w:r>
          </w:p>
        </w:tc>
      </w:tr>
      <w:tr w:rsidR="00393CD6" w:rsidRPr="003B1839" w:rsidTr="0068327F">
        <w:trPr>
          <w:trHeight w:val="239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63220E">
            <w:pPr>
              <w:autoSpaceDE w:val="0"/>
              <w:autoSpaceDN w:val="0"/>
              <w:adjustRightInd w:val="0"/>
              <w:jc w:val="center"/>
            </w:pPr>
            <w:r w:rsidRPr="0010571D">
              <w:lastRenderedPageBreak/>
              <w:t>Цель 1. Совершенствование муниципального управления, повышение его эффективности</w:t>
            </w:r>
          </w:p>
        </w:tc>
      </w:tr>
      <w:tr w:rsidR="00393CD6" w:rsidRPr="003B1839" w:rsidTr="0068327F">
        <w:trPr>
          <w:trHeight w:val="226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393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393CD6" w:rsidRPr="003B1839" w:rsidTr="0068327F">
        <w:trPr>
          <w:trHeight w:val="226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393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393CD6" w:rsidRPr="003B1839" w:rsidTr="0068327F">
        <w:trPr>
          <w:trHeight w:val="173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7550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>1.1</w:t>
            </w:r>
            <w:r w:rsidR="00755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E253A1" w:rsidRDefault="00E253A1" w:rsidP="00E25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исполнительно-распорядительным органом (администрацией города Урай) в соответствии со 131-ФЗ и исполнение переданных государственных полномочий органами местного самоуправления</w:t>
            </w:r>
          </w:p>
          <w:p w:rsidR="00393CD6" w:rsidRPr="0010571D" w:rsidRDefault="00393CD6" w:rsidP="006322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  <w:r w:rsidRPr="0010571D">
              <w:t xml:space="preserve">1. </w:t>
            </w:r>
            <w:r w:rsidR="00DC15AA">
              <w:t>Обеспечение деятельности администрации города Урай</w:t>
            </w:r>
            <w:r w:rsidRPr="0010571D">
              <w:t>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  <w:r w:rsidRPr="0010571D">
              <w:t xml:space="preserve">2. </w:t>
            </w:r>
            <w:r w:rsidR="00DC15AA">
              <w:t>Внедрение проектной деятельности в органах местного самоуправления</w:t>
            </w:r>
            <w:r w:rsidRPr="0010571D">
              <w:t>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</w:p>
          <w:p w:rsidR="00C24A15" w:rsidRPr="00C24A15" w:rsidRDefault="00393CD6" w:rsidP="00C24A15">
            <w:r w:rsidRPr="0010571D">
              <w:t>3</w:t>
            </w:r>
            <w:r w:rsidRPr="00C24A15">
              <w:t>.</w:t>
            </w:r>
            <w:r w:rsidR="00C24A15" w:rsidRPr="00C24A15">
              <w:rPr>
                <w:sz w:val="24"/>
                <w:szCs w:val="24"/>
              </w:rPr>
              <w:t xml:space="preserve"> </w:t>
            </w:r>
            <w:proofErr w:type="gramStart"/>
            <w:r w:rsidR="00C24A15" w:rsidRPr="00C24A15">
              <w:t>Информирование о деятельности органов местного самоуправления города Урай по средств</w:t>
            </w:r>
            <w:r w:rsidR="00C24A15">
              <w:t>о</w:t>
            </w:r>
            <w:r w:rsidR="00C24A15" w:rsidRPr="00C24A15">
              <w:t xml:space="preserve">м </w:t>
            </w:r>
            <w:proofErr w:type="spellStart"/>
            <w:r w:rsidR="00C24A15" w:rsidRPr="00C24A15">
              <w:t>массмедиа</w:t>
            </w:r>
            <w:proofErr w:type="spellEnd"/>
            <w:r w:rsidR="00C24A15" w:rsidRPr="00C24A15">
              <w:t xml:space="preserve">, социальных </w:t>
            </w:r>
            <w:proofErr w:type="spellStart"/>
            <w:r w:rsidR="00C24A15" w:rsidRPr="00C24A15">
              <w:t>медиа</w:t>
            </w:r>
            <w:proofErr w:type="spellEnd"/>
            <w:r w:rsidR="00C24A15" w:rsidRPr="00C24A15">
              <w:t xml:space="preserve"> в сети Интернет, проведения публичных встреч с населением города</w:t>
            </w:r>
            <w:r w:rsidR="00C24A15">
              <w:t>.</w:t>
            </w:r>
            <w:proofErr w:type="gramEnd"/>
          </w:p>
          <w:p w:rsidR="00C24A15" w:rsidRPr="00C24A15" w:rsidRDefault="00C24A15" w:rsidP="00DC15AA">
            <w:pPr>
              <w:autoSpaceDE w:val="0"/>
              <w:autoSpaceDN w:val="0"/>
              <w:adjustRightInd w:val="0"/>
              <w:jc w:val="both"/>
            </w:pPr>
          </w:p>
          <w:p w:rsidR="00393CD6" w:rsidRDefault="00C24A15" w:rsidP="00DC15AA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="0063220E">
              <w:t>Обесп</w:t>
            </w:r>
            <w:r w:rsidR="00A4532E">
              <w:t>е</w:t>
            </w:r>
            <w:r w:rsidR="0063220E">
              <w:t>чение деятельности Отдела ЗАГС администрации города Урай</w:t>
            </w:r>
            <w:r w:rsidR="00393CD6" w:rsidRPr="0010571D">
              <w:t>.</w:t>
            </w:r>
          </w:p>
          <w:p w:rsidR="00825300" w:rsidRDefault="00825300" w:rsidP="00DC15AA">
            <w:pPr>
              <w:autoSpaceDE w:val="0"/>
              <w:autoSpaceDN w:val="0"/>
              <w:adjustRightInd w:val="0"/>
              <w:jc w:val="both"/>
            </w:pPr>
          </w:p>
          <w:p w:rsidR="00825300" w:rsidRDefault="00C24A15" w:rsidP="0082530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825300">
              <w:t>. Ведение архивного дела (хранение, комплектование, учет и использование архивных документов).</w:t>
            </w:r>
          </w:p>
          <w:p w:rsidR="00EB35EB" w:rsidRDefault="00EB35EB" w:rsidP="00825300">
            <w:pPr>
              <w:autoSpaceDE w:val="0"/>
              <w:autoSpaceDN w:val="0"/>
              <w:adjustRightInd w:val="0"/>
              <w:jc w:val="both"/>
            </w:pPr>
          </w:p>
          <w:p w:rsidR="00EB35EB" w:rsidRDefault="00C24A15" w:rsidP="0082530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EB35EB">
              <w:t>. Обеспечение деятельности администрации города Урай в сфере трудовых отношений и государственного управления охраной труда.</w:t>
            </w:r>
          </w:p>
          <w:p w:rsidR="00D52FF7" w:rsidRDefault="00D52FF7" w:rsidP="00825300">
            <w:pPr>
              <w:autoSpaceDE w:val="0"/>
              <w:autoSpaceDN w:val="0"/>
              <w:adjustRightInd w:val="0"/>
              <w:jc w:val="both"/>
            </w:pPr>
          </w:p>
          <w:p w:rsidR="00A14495" w:rsidRDefault="00C24A15" w:rsidP="00A14495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A14495" w:rsidRPr="0010571D">
              <w:t>.</w:t>
            </w:r>
            <w:r w:rsidR="00A4532E">
              <w:t xml:space="preserve"> </w:t>
            </w:r>
            <w:r w:rsidR="00A14495">
              <w:t>Обесп</w:t>
            </w:r>
            <w:r w:rsidR="00A4532E">
              <w:t>е</w:t>
            </w:r>
            <w:r w:rsidR="00A14495">
              <w:t>чение деятельности Отдела опеки и попечительства администрации города Урай</w:t>
            </w:r>
            <w:r w:rsidR="00A14495" w:rsidRPr="0010571D">
              <w:t>.</w:t>
            </w:r>
          </w:p>
          <w:p w:rsidR="0041532D" w:rsidRDefault="0041532D" w:rsidP="00A14495">
            <w:pPr>
              <w:autoSpaceDE w:val="0"/>
              <w:autoSpaceDN w:val="0"/>
              <w:adjustRightInd w:val="0"/>
              <w:jc w:val="both"/>
            </w:pPr>
          </w:p>
          <w:p w:rsidR="0041532D" w:rsidRDefault="00C24A15" w:rsidP="00A1449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41532D">
              <w:t>.</w:t>
            </w:r>
            <w:r w:rsidR="0041532D" w:rsidRPr="0041532D">
              <w:rPr>
                <w:bCs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  <w:r w:rsidR="0041532D">
              <w:rPr>
                <w:bCs/>
              </w:rPr>
              <w:t>.</w:t>
            </w:r>
          </w:p>
          <w:p w:rsidR="0041532D" w:rsidRDefault="0041532D" w:rsidP="00A14495">
            <w:pPr>
              <w:autoSpaceDE w:val="0"/>
              <w:autoSpaceDN w:val="0"/>
              <w:adjustRightInd w:val="0"/>
              <w:jc w:val="both"/>
            </w:pPr>
          </w:p>
          <w:p w:rsidR="00825300" w:rsidRPr="0010571D" w:rsidRDefault="00C24A15" w:rsidP="00AF2F90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41532D" w:rsidRPr="0041532D">
              <w:t xml:space="preserve">.Организация деятельности по </w:t>
            </w:r>
            <w:r w:rsidR="0041532D" w:rsidRPr="0041532D">
              <w:lastRenderedPageBreak/>
              <w:t>обращению с твердыми коммунальными отходами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10571D">
              <w:lastRenderedPageBreak/>
              <w:t>Указ Президента Р</w:t>
            </w:r>
            <w:r w:rsidR="00EC7F17">
              <w:t xml:space="preserve">оссийской </w:t>
            </w:r>
            <w:r w:rsidRPr="0010571D">
              <w:t>Ф</w:t>
            </w:r>
            <w:r w:rsidR="00EC7F17">
              <w:t>едерации</w:t>
            </w:r>
            <w:r w:rsidRPr="0010571D">
              <w:t xml:space="preserve"> от 07.05.2012 №601</w:t>
            </w:r>
            <w:r w:rsidR="00EC7F17">
              <w:t xml:space="preserve"> </w:t>
            </w:r>
            <w:r w:rsidRPr="0010571D">
              <w:t>«Об основных направлениях совершенствования системы государственного управления».</w:t>
            </w: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1C7043">
              <w:t>Указ</w:t>
            </w:r>
            <w:r>
              <w:t xml:space="preserve"> Президента Российской Федерации от 07.05.2018 </w:t>
            </w:r>
            <w:r w:rsidR="00EC7F17">
              <w:t>№</w:t>
            </w:r>
            <w:r>
              <w:t>204 «О национальных целях и стратегических задачах развития Российской Федерации на период до 2024 года».</w:t>
            </w: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</w:p>
          <w:p w:rsidR="007E6DCC" w:rsidRDefault="007E6DCC" w:rsidP="007E6DCC">
            <w:pPr>
              <w:pStyle w:val="1"/>
              <w:jc w:val="both"/>
              <w:rPr>
                <w:sz w:val="20"/>
              </w:rPr>
            </w:pPr>
            <w:r w:rsidRPr="005A2843">
              <w:rPr>
                <w:sz w:val="20"/>
              </w:rPr>
              <w:t>Федеральн</w:t>
            </w:r>
            <w:r>
              <w:rPr>
                <w:sz w:val="20"/>
              </w:rPr>
              <w:t>ый закон</w:t>
            </w:r>
            <w:r w:rsidR="00EC7F17">
              <w:rPr>
                <w:sz w:val="20"/>
              </w:rPr>
              <w:t xml:space="preserve"> от 06.10.2003</w:t>
            </w:r>
            <w:r>
              <w:rPr>
                <w:sz w:val="20"/>
              </w:rPr>
              <w:t xml:space="preserve"> №131-ФЗ </w:t>
            </w:r>
            <w:r>
              <w:rPr>
                <w:sz w:val="20"/>
              </w:rPr>
              <w:br/>
              <w:t>«</w:t>
            </w:r>
            <w:r w:rsidRPr="005A2843">
              <w:rPr>
                <w:sz w:val="20"/>
              </w:rPr>
              <w:t>Об общих принципах организации местного самоупр</w:t>
            </w:r>
            <w:r>
              <w:rPr>
                <w:sz w:val="20"/>
              </w:rPr>
              <w:t>авления в Российской Федерации».</w:t>
            </w:r>
          </w:p>
          <w:p w:rsidR="007E6DCC" w:rsidRDefault="007E6DCC" w:rsidP="007E6DCC"/>
          <w:p w:rsidR="007E6DCC" w:rsidRPr="0010571D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10571D">
              <w:t>Федеральный закон от 02.03.2007 №25-ФЗ «О муниципальной службе в Российской Федерации».</w:t>
            </w:r>
          </w:p>
          <w:p w:rsidR="007E6DCC" w:rsidRDefault="007E6DCC" w:rsidP="007E6DCC"/>
          <w:p w:rsidR="007E6DCC" w:rsidRDefault="007E6DCC" w:rsidP="007E6DCC">
            <w:pPr>
              <w:jc w:val="both"/>
            </w:pPr>
            <w:r w:rsidRPr="0041532D">
              <w:t>Федеральн</w:t>
            </w:r>
            <w:r>
              <w:t>ый</w:t>
            </w:r>
            <w:r w:rsidRPr="0041532D">
              <w:t xml:space="preserve"> закон от 21.12.1996 </w:t>
            </w:r>
            <w:r w:rsidR="00EC7F17">
              <w:t>№</w:t>
            </w:r>
            <w:r w:rsidRPr="0041532D">
              <w:t>159-ФЗ «О дополнительных гарантиях по социальной поддержке детей-сирот и детей, оставшихся без попечения родителей»</w:t>
            </w:r>
            <w:r>
              <w:t>.</w:t>
            </w:r>
          </w:p>
          <w:p w:rsidR="007E6DCC" w:rsidRDefault="007E6DCC" w:rsidP="007E6DCC">
            <w:pPr>
              <w:jc w:val="both"/>
              <w:rPr>
                <w:rFonts w:eastAsia="Calibri"/>
                <w:lang w:eastAsia="en-US"/>
              </w:rPr>
            </w:pPr>
          </w:p>
          <w:p w:rsidR="007E6DCC" w:rsidRPr="00B873E2" w:rsidRDefault="007E6DCC" w:rsidP="007E6DCC">
            <w:pPr>
              <w:jc w:val="both"/>
              <w:rPr>
                <w:rFonts w:eastAsia="Arial Unicode MS"/>
                <w:bCs/>
                <w:shd w:val="clear" w:color="auto" w:fill="FFFFFF"/>
              </w:rPr>
            </w:pPr>
            <w:r w:rsidRPr="0041532D">
              <w:t>Федеральн</w:t>
            </w:r>
            <w:r>
              <w:t>ый</w:t>
            </w:r>
            <w:r w:rsidRPr="0041532D">
              <w:t xml:space="preserve"> закон </w:t>
            </w:r>
            <w:r w:rsidRPr="0041532D">
              <w:rPr>
                <w:rStyle w:val="afc"/>
                <w:rFonts w:eastAsia="Arial Unicode MS"/>
                <w:b w:val="0"/>
                <w:shd w:val="clear" w:color="auto" w:fill="FFFFFF"/>
              </w:rPr>
              <w:t xml:space="preserve">от 24.04.2008 </w:t>
            </w:r>
            <w:r w:rsidR="00EC7F17">
              <w:rPr>
                <w:rStyle w:val="afc"/>
                <w:rFonts w:eastAsia="Arial Unicode MS"/>
                <w:b w:val="0"/>
                <w:shd w:val="clear" w:color="auto" w:fill="FFFFFF"/>
              </w:rPr>
              <w:t>№</w:t>
            </w:r>
            <w:r w:rsidRPr="0041532D">
              <w:rPr>
                <w:rStyle w:val="afc"/>
                <w:rFonts w:eastAsia="Arial Unicode MS"/>
                <w:b w:val="0"/>
                <w:shd w:val="clear" w:color="auto" w:fill="FFFFFF"/>
              </w:rPr>
              <w:t>48-ФЗ «Об опеке и попечительстве».</w:t>
            </w: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002BF7">
              <w:t>Закон</w:t>
            </w:r>
            <w:r>
              <w:t xml:space="preserve">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30.09.2008 </w:t>
            </w:r>
            <w:r w:rsidR="00EC7F17">
              <w:t>№</w:t>
            </w:r>
            <w:r>
              <w:t>91-оз «О наделении органов местного самоуправления муниципальных образований Ханты-Мансийского автономного округа</w:t>
            </w:r>
            <w:r w:rsidR="0068327F">
              <w:t xml:space="preserve"> </w:t>
            </w:r>
            <w:r>
              <w:t>-</w:t>
            </w:r>
            <w:r w:rsidR="0068327F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в сфере государственной регистрации актов гражданского состояния».</w:t>
            </w: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Правительства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от 26.05.2017 №202-п «О списках кандидатов в присяжные заседатели в Ханты-Мансийском </w:t>
            </w:r>
            <w:proofErr w:type="gramStart"/>
            <w:r>
              <w:t>автономном</w:t>
            </w:r>
            <w:proofErr w:type="gramEnd"/>
            <w:r>
              <w:t xml:space="preserve"> </w:t>
            </w:r>
            <w:proofErr w:type="spellStart"/>
            <w:r>
              <w:t>округе-Югре</w:t>
            </w:r>
            <w:proofErr w:type="spellEnd"/>
            <w:r>
              <w:t>».</w:t>
            </w: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002BF7">
              <w:t>Закон</w:t>
            </w:r>
            <w:r>
              <w:t xml:space="preserve">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18.10.2010 </w:t>
            </w:r>
            <w:r w:rsidR="00EC7F17">
              <w:t>№</w:t>
            </w:r>
            <w:r>
              <w:t>149-оз «О наделении органов местного самоуправления муниципальных образований Ханты-Мансийского автономного округа</w:t>
            </w:r>
            <w:r w:rsidR="0068327F">
              <w:t xml:space="preserve"> </w:t>
            </w:r>
            <w:r>
              <w:t>-</w:t>
            </w:r>
            <w:r w:rsidR="0068327F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по хранению, </w:t>
            </w:r>
            <w:r>
              <w:lastRenderedPageBreak/>
              <w:t>комплектованию, учету и использованию архивных документов, относящихся к государственной собственности Ханты-Мансийского автономного округа</w:t>
            </w:r>
            <w:r w:rsidR="0068327F">
              <w:t xml:space="preserve"> </w:t>
            </w:r>
            <w:r>
              <w:t>-</w:t>
            </w:r>
            <w:r w:rsidR="0068327F">
              <w:t xml:space="preserve"> </w:t>
            </w:r>
            <w:proofErr w:type="spellStart"/>
            <w:r>
              <w:t>Югры</w:t>
            </w:r>
            <w:proofErr w:type="spellEnd"/>
            <w:r>
              <w:t>».</w:t>
            </w:r>
          </w:p>
          <w:p w:rsidR="007E6DCC" w:rsidRPr="0010571D" w:rsidRDefault="007E6DCC" w:rsidP="007E6DCC">
            <w:pPr>
              <w:autoSpaceDE w:val="0"/>
              <w:autoSpaceDN w:val="0"/>
              <w:adjustRightInd w:val="0"/>
              <w:jc w:val="both"/>
            </w:pP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002BF7">
              <w:t>Закон</w:t>
            </w:r>
            <w:r>
              <w:t xml:space="preserve">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27.05.2011 </w:t>
            </w:r>
            <w:r w:rsidR="00EC7F17">
              <w:t>№</w:t>
            </w:r>
            <w:r>
              <w:t>57-оз «О наделении органов местного самоуправления муниципальных образований Ханты-Мансийского автономного округа</w:t>
            </w:r>
            <w:r w:rsidR="0068327F">
              <w:t xml:space="preserve"> </w:t>
            </w:r>
            <w:r>
              <w:t>-</w:t>
            </w:r>
            <w:r w:rsidR="0068327F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7E6DCC" w:rsidRDefault="007E6DCC" w:rsidP="007E6DCC">
            <w:pPr>
              <w:jc w:val="both"/>
              <w:rPr>
                <w:rFonts w:eastAsia="Calibri"/>
                <w:lang w:eastAsia="en-US"/>
              </w:rPr>
            </w:pP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002BF7">
              <w:t>Закон</w:t>
            </w:r>
            <w:r>
              <w:t xml:space="preserve">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20.07.2007 </w:t>
            </w:r>
            <w:r w:rsidR="00EC7F17">
              <w:t>№</w:t>
            </w:r>
            <w:r>
              <w:t>114-оз «О наделении органов местного самоуправления муниципальных образований Ханты-Мансийского автономного округа</w:t>
            </w:r>
            <w:r w:rsidR="0068327F">
              <w:t xml:space="preserve"> </w:t>
            </w:r>
            <w:r>
              <w:t>-</w:t>
            </w:r>
            <w:r w:rsidR="0068327F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по осуществлению деятельности по опеке и попечительству».</w:t>
            </w:r>
          </w:p>
          <w:p w:rsidR="007E6DCC" w:rsidRPr="0010571D" w:rsidRDefault="007E6DCC" w:rsidP="007E6DCC">
            <w:pPr>
              <w:jc w:val="both"/>
              <w:rPr>
                <w:rFonts w:eastAsia="Calibri"/>
                <w:lang w:eastAsia="en-US"/>
              </w:rPr>
            </w:pP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002BF7">
              <w:t>Закон</w:t>
            </w:r>
            <w:r>
              <w:t xml:space="preserve">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09.06.2009 </w:t>
            </w:r>
            <w:r w:rsidR="00EC7F17">
              <w:t>№</w:t>
            </w:r>
            <w:r>
              <w:t xml:space="preserve">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</w:t>
            </w:r>
            <w:r w:rsidR="0068327F">
              <w:t xml:space="preserve"> </w:t>
            </w:r>
            <w:r>
              <w:t>-</w:t>
            </w:r>
            <w:r w:rsidR="0068327F">
              <w:t xml:space="preserve"> </w:t>
            </w:r>
            <w:proofErr w:type="spellStart"/>
            <w:r>
              <w:t>Югре</w:t>
            </w:r>
            <w:proofErr w:type="spellEnd"/>
            <w:r>
              <w:t>».</w:t>
            </w: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  <w:r w:rsidRPr="00002BF7">
              <w:t>Закон</w:t>
            </w:r>
            <w:r>
              <w:t xml:space="preserve">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17.11.2016 </w:t>
            </w:r>
            <w:r w:rsidR="00EC7F17">
              <w:t>№</w:t>
            </w:r>
            <w:r>
              <w:t>79-оз «О наделении органов местного самоуправления муниципальных образований Ханты-Мансийского автономного округа</w:t>
            </w:r>
            <w:r w:rsidR="0068327F">
              <w:t xml:space="preserve"> </w:t>
            </w:r>
            <w:r>
              <w:t>-</w:t>
            </w:r>
            <w:r w:rsidR="0068327F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в сфере обращения с твердыми коммунальными отходами».</w:t>
            </w:r>
          </w:p>
          <w:p w:rsidR="007E6DCC" w:rsidRDefault="007E6DCC" w:rsidP="007E6DCC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7E6DCC" w:rsidP="007E6DC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Протокол</w:t>
            </w:r>
            <w:r>
              <w:t xml:space="preserve"> </w:t>
            </w:r>
            <w:r w:rsidRPr="00BF59AA">
              <w:rPr>
                <w:bCs/>
              </w:rPr>
              <w:t>заседания Проектного комитета</w:t>
            </w:r>
            <w:r w:rsidRPr="00BF59AA">
              <w:br/>
            </w:r>
            <w:r w:rsidRPr="00BF59AA">
              <w:rPr>
                <w:bCs/>
              </w:rPr>
              <w:t xml:space="preserve">Ханты-Мансийского автономного округа – </w:t>
            </w:r>
            <w:proofErr w:type="spellStart"/>
            <w:r w:rsidRPr="00BF59AA">
              <w:rPr>
                <w:bCs/>
              </w:rPr>
              <w:t>Югры</w:t>
            </w:r>
            <w:proofErr w:type="spellEnd"/>
            <w:r w:rsidRPr="00BF59AA">
              <w:t xml:space="preserve"> </w:t>
            </w:r>
            <w:r>
              <w:t xml:space="preserve">от </w:t>
            </w:r>
            <w:r w:rsidRPr="00BF59AA">
              <w:t>15</w:t>
            </w:r>
            <w:r>
              <w:t>.02.2017 № 14 (об организации работы по портфелям проектов, основанным на целевых моделях, определенных перечнем поручений Президента Российской Федерации).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E11B46" w:rsidRDefault="00393CD6" w:rsidP="00632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71D">
              <w:rPr>
                <w:color w:val="000000"/>
              </w:rPr>
              <w:lastRenderedPageBreak/>
              <w:t>1.</w:t>
            </w:r>
            <w:r w:rsidR="00E11B46" w:rsidRPr="00E11B46">
              <w:rPr>
                <w:color w:val="000000"/>
                <w:sz w:val="24"/>
                <w:szCs w:val="24"/>
              </w:rPr>
              <w:t xml:space="preserve"> </w:t>
            </w:r>
            <w:r w:rsidR="00E11B46" w:rsidRPr="00E11B46">
              <w:rPr>
                <w:color w:val="00000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r w:rsidR="00183809" w:rsidRPr="00E11B46">
              <w:rPr>
                <w:color w:val="000000"/>
              </w:rPr>
              <w:t>.</w:t>
            </w:r>
          </w:p>
          <w:p w:rsidR="00183809" w:rsidRPr="0010571D" w:rsidRDefault="00183809" w:rsidP="00632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71D">
              <w:rPr>
                <w:color w:val="000000"/>
              </w:rPr>
              <w:t xml:space="preserve">2. </w:t>
            </w:r>
            <w:r w:rsidR="00183809" w:rsidRPr="0010571D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Pr="0010571D">
              <w:rPr>
                <w:color w:val="000000"/>
              </w:rPr>
              <w:t>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</w:p>
        </w:tc>
      </w:tr>
      <w:tr w:rsidR="00393CD6" w:rsidRPr="003B1839" w:rsidTr="0068327F">
        <w:trPr>
          <w:trHeight w:val="1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A5A4C">
            <w:pPr>
              <w:autoSpaceDE w:val="0"/>
              <w:autoSpaceDN w:val="0"/>
              <w:adjustRightInd w:val="0"/>
              <w:jc w:val="center"/>
            </w:pPr>
            <w:r w:rsidRPr="0010571D">
              <w:lastRenderedPageBreak/>
              <w:t>1.2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393CD6">
            <w:pPr>
              <w:autoSpaceDE w:val="0"/>
              <w:autoSpaceDN w:val="0"/>
              <w:adjustRightInd w:val="0"/>
            </w:pPr>
            <w:r w:rsidRPr="0010571D">
              <w:t>Обеспечение деятельности органов местного самоуправления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Default="00183809" w:rsidP="00842CEE">
            <w:pPr>
              <w:autoSpaceDE w:val="0"/>
              <w:autoSpaceDN w:val="0"/>
              <w:adjustRightInd w:val="0"/>
            </w:pPr>
            <w:r w:rsidRPr="0010571D">
              <w:t xml:space="preserve">1. </w:t>
            </w:r>
            <w:r w:rsidR="0088216A">
              <w:t>Материально-техническое и финансовое обеспечение</w:t>
            </w:r>
            <w:r w:rsidRPr="0010571D">
              <w:t xml:space="preserve"> деятельности МКУ «УМТО города Урай».</w:t>
            </w:r>
          </w:p>
          <w:p w:rsidR="00123FCB" w:rsidRPr="0010571D" w:rsidRDefault="00123FCB" w:rsidP="00CC77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10571D" w:rsidP="0010571D">
            <w:pPr>
              <w:autoSpaceDE w:val="0"/>
              <w:autoSpaceDN w:val="0"/>
              <w:adjustRightInd w:val="0"/>
            </w:pPr>
            <w:r>
              <w:t>Постановление администрации города Урай от 23.10.2012 №3315 «О создании муниципального казенного учреждения «Управление материально-технического обеспечения города Урай»</w:t>
            </w:r>
            <w:r w:rsidR="00842CEE"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183809" w:rsidP="00183809">
            <w:pPr>
              <w:autoSpaceDE w:val="0"/>
              <w:autoSpaceDN w:val="0"/>
              <w:adjustRightInd w:val="0"/>
            </w:pPr>
            <w:r w:rsidRPr="0010571D">
              <w:rPr>
                <w:color w:val="000000"/>
              </w:rPr>
              <w:t>1.</w:t>
            </w:r>
            <w:r w:rsidR="00E11B46" w:rsidRPr="00E11B46">
              <w:rPr>
                <w:color w:val="000000"/>
                <w:sz w:val="24"/>
                <w:szCs w:val="24"/>
              </w:rPr>
              <w:t xml:space="preserve"> </w:t>
            </w:r>
            <w:r w:rsidR="00E11B46" w:rsidRPr="00E11B46">
              <w:rPr>
                <w:color w:val="00000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r w:rsidRPr="00E11B46">
              <w:rPr>
                <w:color w:val="000000"/>
              </w:rPr>
              <w:t>.</w:t>
            </w:r>
          </w:p>
        </w:tc>
      </w:tr>
      <w:tr w:rsidR="00393CD6" w:rsidRPr="003B1839" w:rsidTr="0068327F">
        <w:trPr>
          <w:trHeight w:val="1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A5A4C">
            <w:pPr>
              <w:autoSpaceDE w:val="0"/>
              <w:autoSpaceDN w:val="0"/>
              <w:adjustRightInd w:val="0"/>
              <w:jc w:val="center"/>
            </w:pPr>
            <w:r w:rsidRPr="0010571D">
              <w:lastRenderedPageBreak/>
              <w:t>1.3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393CD6">
            <w:pPr>
              <w:autoSpaceDE w:val="0"/>
              <w:autoSpaceDN w:val="0"/>
              <w:adjustRightInd w:val="0"/>
            </w:pPr>
            <w:r w:rsidRPr="0010571D">
              <w:t>Обеспечение исполнения гарантий, предоставляемых  муниципальным служащим по выплате</w:t>
            </w:r>
            <w:r w:rsidR="00AF2F90" w:rsidRPr="00AF2F90">
              <w:t xml:space="preserve"> пенсии за выслугу лет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960F3E" w:rsidP="00960F3E">
            <w:pPr>
              <w:autoSpaceDE w:val="0"/>
              <w:autoSpaceDN w:val="0"/>
              <w:adjustRightInd w:val="0"/>
            </w:pPr>
            <w:r>
              <w:t>Выплата пенсии за выслугу лет</w:t>
            </w:r>
            <w:r w:rsidR="00123FCB">
              <w:t xml:space="preserve"> </w:t>
            </w:r>
            <w:r w:rsidR="00E11B46" w:rsidRPr="0010571D">
              <w:t xml:space="preserve">муниципальным служащим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F7" w:rsidRDefault="00002BF7" w:rsidP="00002BF7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r w:rsidRPr="00002BF7">
              <w:t xml:space="preserve">закон </w:t>
            </w:r>
            <w:r>
              <w:t xml:space="preserve">от 02.03.2007 </w:t>
            </w:r>
            <w:r w:rsidR="00D151B1">
              <w:t>№</w:t>
            </w:r>
            <w:r>
              <w:t>25-ФЗ «О муниципальной службе в Российской Федерации»</w:t>
            </w:r>
            <w:r w:rsidR="00842CEE">
              <w:t>.</w:t>
            </w:r>
          </w:p>
          <w:p w:rsidR="00002BF7" w:rsidRDefault="00002BF7" w:rsidP="00002BF7">
            <w:pPr>
              <w:autoSpaceDE w:val="0"/>
              <w:autoSpaceDN w:val="0"/>
              <w:adjustRightInd w:val="0"/>
              <w:jc w:val="both"/>
            </w:pPr>
          </w:p>
          <w:p w:rsidR="00002BF7" w:rsidRDefault="00002BF7" w:rsidP="00002BF7">
            <w:pPr>
              <w:autoSpaceDE w:val="0"/>
              <w:autoSpaceDN w:val="0"/>
              <w:adjustRightInd w:val="0"/>
              <w:jc w:val="both"/>
            </w:pPr>
            <w:r w:rsidRPr="00002BF7">
              <w:t>Закон</w:t>
            </w:r>
            <w:r>
              <w:t xml:space="preserve">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20.07.2007 </w:t>
            </w:r>
            <w:r w:rsidR="00D151B1">
              <w:t>№</w:t>
            </w:r>
            <w:r>
              <w:t xml:space="preserve">113-оз «Об отдельных вопросах муниципальной службы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</w:t>
            </w:r>
            <w:r w:rsidR="00842CEE">
              <w:t>.</w:t>
            </w:r>
          </w:p>
          <w:p w:rsidR="0063220E" w:rsidRDefault="0063220E" w:rsidP="00002BF7">
            <w:pPr>
              <w:autoSpaceDE w:val="0"/>
              <w:autoSpaceDN w:val="0"/>
              <w:adjustRightInd w:val="0"/>
              <w:jc w:val="both"/>
            </w:pPr>
          </w:p>
          <w:p w:rsidR="00002BF7" w:rsidRDefault="00002BF7" w:rsidP="00002BF7">
            <w:pPr>
              <w:autoSpaceDE w:val="0"/>
              <w:autoSpaceDN w:val="0"/>
              <w:adjustRightInd w:val="0"/>
              <w:jc w:val="both"/>
            </w:pPr>
            <w:r>
              <w:t>Решение Думы города Урай от 18.12.2008 №112 «Об установлении порядка назначения, перерасчета и выплаты пенсии за выслугу лет лицам, замещавшим должности муниципальной службы в городе Урай»</w:t>
            </w:r>
            <w:r w:rsidR="00842CEE">
              <w:t>.</w:t>
            </w:r>
          </w:p>
          <w:p w:rsidR="00002BF7" w:rsidRDefault="00002BF7" w:rsidP="00002BF7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002BF7" w:rsidP="00002BF7">
            <w:pPr>
              <w:autoSpaceDE w:val="0"/>
              <w:autoSpaceDN w:val="0"/>
              <w:adjustRightInd w:val="0"/>
              <w:jc w:val="both"/>
            </w:pPr>
            <w:r>
              <w:t>Решение Думы города Урай от 23.04.2009 №29 «Об установлении порядка назначения, перерасчета и выплаты пенсии за выслугу лет лицам, замещавшим муниципальные должности в городе Урай»</w:t>
            </w:r>
            <w:r w:rsidR="00842CEE"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6B395E" w:rsidP="00B63B99">
            <w:pPr>
              <w:autoSpaceDE w:val="0"/>
              <w:autoSpaceDN w:val="0"/>
              <w:adjustRightInd w:val="0"/>
            </w:pPr>
            <w:r>
              <w:t xml:space="preserve">1. Доля муниципальных служащих, которым предоставляются гарантии по выплате </w:t>
            </w:r>
            <w:r w:rsidR="00AF2F90" w:rsidRPr="00AF2F90">
              <w:t>пенсии за выслугу лет</w:t>
            </w:r>
          </w:p>
        </w:tc>
      </w:tr>
      <w:tr w:rsidR="00393CD6" w:rsidRPr="003B1839" w:rsidTr="0068327F">
        <w:trPr>
          <w:trHeight w:val="88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A5A4C">
            <w:pPr>
              <w:autoSpaceDE w:val="0"/>
              <w:autoSpaceDN w:val="0"/>
              <w:adjustRightInd w:val="0"/>
              <w:jc w:val="center"/>
            </w:pPr>
            <w:r w:rsidRPr="0010571D">
              <w:t>1.4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B" w:rsidRDefault="0017501B" w:rsidP="0017501B">
            <w:pPr>
              <w:autoSpaceDE w:val="0"/>
              <w:autoSpaceDN w:val="0"/>
              <w:adjustRightInd w:val="0"/>
              <w:jc w:val="both"/>
            </w:pPr>
            <w: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393CD6" w:rsidRPr="0010571D" w:rsidRDefault="00393CD6" w:rsidP="00393CD6">
            <w:pPr>
              <w:autoSpaceDE w:val="0"/>
              <w:autoSpaceDN w:val="0"/>
              <w:adjustRightInd w:val="0"/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43" w:rsidRDefault="001C7043" w:rsidP="001C7043">
            <w:pPr>
              <w:autoSpaceDE w:val="0"/>
              <w:autoSpaceDN w:val="0"/>
              <w:adjustRightInd w:val="0"/>
              <w:jc w:val="both"/>
            </w:pPr>
            <w:r>
              <w:t>1. Организация временного трудоустройства не занятых трудовой деятельностью и безработных граждан</w:t>
            </w:r>
            <w:r w:rsidR="00876C91">
              <w:t>; безработных граждан, испытывающих трудности в поиске работы;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>
              <w:t>.</w:t>
            </w:r>
          </w:p>
          <w:p w:rsidR="00876C91" w:rsidRDefault="00876C91" w:rsidP="001C7043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876C91" w:rsidP="00D151B1">
            <w:pPr>
              <w:autoSpaceDE w:val="0"/>
              <w:autoSpaceDN w:val="0"/>
              <w:adjustRightInd w:val="0"/>
              <w:jc w:val="both"/>
            </w:pPr>
            <w:r>
              <w:t xml:space="preserve">2. Организация временного трудоустройства несовершеннолетних граждан в возрасте от 14 до 18 лет в свободное от учебы время.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43" w:rsidRDefault="001C7043" w:rsidP="001C7043">
            <w:pPr>
              <w:autoSpaceDE w:val="0"/>
              <w:autoSpaceDN w:val="0"/>
              <w:adjustRightInd w:val="0"/>
              <w:jc w:val="both"/>
            </w:pPr>
            <w:r>
              <w:t xml:space="preserve">Закон Российской Федерации от 19.04.1991 </w:t>
            </w:r>
            <w:r w:rsidR="00D151B1">
              <w:t>№</w:t>
            </w:r>
            <w:r>
              <w:t>1032-1 «О занятости населения в Российской Федерации».</w:t>
            </w:r>
          </w:p>
          <w:p w:rsidR="001C7043" w:rsidRDefault="001C7043" w:rsidP="001C7043">
            <w:pPr>
              <w:autoSpaceDE w:val="0"/>
              <w:autoSpaceDN w:val="0"/>
              <w:adjustRightInd w:val="0"/>
              <w:jc w:val="both"/>
            </w:pPr>
          </w:p>
          <w:p w:rsidR="001C7043" w:rsidRDefault="001C7043" w:rsidP="001C7043">
            <w:pPr>
              <w:autoSpaceDE w:val="0"/>
              <w:autoSpaceDN w:val="0"/>
              <w:adjustRightInd w:val="0"/>
              <w:jc w:val="both"/>
            </w:pPr>
            <w:r w:rsidRPr="001C7043">
              <w:t>Указ</w:t>
            </w:r>
            <w:r>
              <w:t xml:space="preserve"> Президента Российской Федерации от 07.05.2018 </w:t>
            </w:r>
            <w:r w:rsidR="00D151B1">
              <w:t>№</w:t>
            </w:r>
            <w:r>
              <w:t>204 «О национальных целях и стратегических задачах развития Российской Федерации на период до 2024 года».</w:t>
            </w:r>
          </w:p>
          <w:p w:rsidR="001C7043" w:rsidRDefault="001C7043" w:rsidP="001C7043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1C7043" w:rsidP="0038046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119EC">
              <w:t>Постановление Правительства Ханты-Мансийского автономного округа</w:t>
            </w:r>
            <w:r w:rsidR="00380468">
              <w:t xml:space="preserve"> </w:t>
            </w:r>
            <w:r w:rsidR="000119EC">
              <w:t>-</w:t>
            </w:r>
            <w:r w:rsidR="00380468">
              <w:t xml:space="preserve"> </w:t>
            </w:r>
            <w:proofErr w:type="spellStart"/>
            <w:r w:rsidR="000119EC">
              <w:t>Югры</w:t>
            </w:r>
            <w:proofErr w:type="spellEnd"/>
            <w:r w:rsidR="000119EC">
              <w:t xml:space="preserve"> от 09.10.2013 №409-п «О государственной программе Ханты-Мансийского автономного округа</w:t>
            </w:r>
            <w:r w:rsidR="00380468">
              <w:t xml:space="preserve"> </w:t>
            </w:r>
            <w:r w:rsidR="000119EC">
              <w:t>-</w:t>
            </w:r>
            <w:r w:rsidR="00380468">
              <w:t xml:space="preserve"> </w:t>
            </w:r>
            <w:proofErr w:type="spellStart"/>
            <w:r w:rsidR="000119EC">
              <w:t>Югры</w:t>
            </w:r>
            <w:proofErr w:type="spellEnd"/>
            <w:r w:rsidR="000119EC">
              <w:t xml:space="preserve"> «Содействие занятости населения</w:t>
            </w:r>
            <w:proofErr w:type="gramStart"/>
            <w:r w:rsidR="000119EC">
              <w:t xml:space="preserve"> В</w:t>
            </w:r>
            <w:proofErr w:type="gramEnd"/>
            <w:r w:rsidR="000119EC">
              <w:t xml:space="preserve"> Ханты-Мансийском автономном округе</w:t>
            </w:r>
            <w:r w:rsidR="00380468">
              <w:t xml:space="preserve"> </w:t>
            </w:r>
            <w:r w:rsidR="000119EC">
              <w:t>-</w:t>
            </w:r>
            <w:r w:rsidR="00380468">
              <w:t xml:space="preserve"> </w:t>
            </w:r>
            <w:proofErr w:type="spellStart"/>
            <w:r w:rsidR="000119EC">
              <w:t>Югре</w:t>
            </w:r>
            <w:proofErr w:type="spellEnd"/>
            <w:r w:rsidR="000119EC">
              <w:t xml:space="preserve"> на 2018-2025 годы и на период до 2030 года».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1307C8" w:rsidP="001307C8">
            <w:pPr>
              <w:autoSpaceDE w:val="0"/>
              <w:autoSpaceDN w:val="0"/>
              <w:adjustRightInd w:val="0"/>
            </w:pPr>
            <w:r>
              <w:t>1. Численность граждан, ежегодно трудоустраиваемых на временные и общественные работы</w:t>
            </w:r>
          </w:p>
        </w:tc>
      </w:tr>
      <w:tr w:rsidR="00393CD6" w:rsidRPr="003B1839" w:rsidTr="0068327F">
        <w:trPr>
          <w:trHeight w:val="1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A5A4C">
            <w:pPr>
              <w:autoSpaceDE w:val="0"/>
              <w:autoSpaceDN w:val="0"/>
              <w:adjustRightInd w:val="0"/>
              <w:jc w:val="center"/>
            </w:pPr>
            <w:r w:rsidRPr="0010571D">
              <w:t>1.5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393CD6">
            <w:pPr>
              <w:autoSpaceDE w:val="0"/>
              <w:autoSpaceDN w:val="0"/>
              <w:adjustRightInd w:val="0"/>
            </w:pPr>
            <w:r w:rsidRPr="0010571D">
              <w:rPr>
                <w:color w:val="000000"/>
              </w:rPr>
              <w:t>Управление и распоряжение муниципальным имуществом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0571D">
              <w:rPr>
                <w:rFonts w:eastAsia="Calibri"/>
                <w:lang w:eastAsia="en-US"/>
              </w:rPr>
              <w:t>1.Организация обеспечения формирования состава и структуры муниципального имущества  (с</w:t>
            </w:r>
            <w:r w:rsidRPr="0010571D">
              <w:t>одержание имущества казны (за исключением объектов муниципального жилищного фонда).</w:t>
            </w:r>
            <w:proofErr w:type="gramEnd"/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  <w:r w:rsidRPr="0010571D">
              <w:t>2.</w:t>
            </w:r>
            <w:r w:rsidRPr="0010571D">
              <w:rPr>
                <w:rFonts w:eastAsia="Calibri"/>
                <w:lang w:eastAsia="en-US"/>
              </w:rPr>
              <w:t>Организация обеспечения сохранности муниципального имущества (с</w:t>
            </w:r>
            <w:r w:rsidRPr="0010571D">
              <w:t>трахование муниципального имущества).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>3.Организация содержания муниципального жилищного фонда.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>4.Вовлечение земельных участков в хозяйственный оборот.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>5.Обеспечение государственной регистрации права собственности муниципального образования городской округ город Урай.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  <w:r w:rsidRPr="0010571D">
              <w:rPr>
                <w:rFonts w:eastAsia="Calibri"/>
                <w:lang w:eastAsia="en-US"/>
              </w:rPr>
              <w:t xml:space="preserve">6. </w:t>
            </w:r>
            <w:r w:rsidRPr="0010571D"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</w:pPr>
            <w:r w:rsidRPr="0010571D">
              <w:lastRenderedPageBreak/>
              <w:t>Решение Думы города Урай от 25.06.2009 №56 «Об определении порядка управления и распоряжения имуществом, находящимся в муниципальной собственности города Урай».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571D">
              <w:rPr>
                <w:lang w:eastAsia="en-US"/>
              </w:rPr>
              <w:t>1.Доля неиспользуемого недвижимого имущества в общем количестве недвижимого имущества муниципального образования город Урай.</w:t>
            </w:r>
          </w:p>
          <w:p w:rsidR="00393CD6" w:rsidRPr="0010571D" w:rsidRDefault="00393CD6" w:rsidP="006322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93CD6" w:rsidRPr="0010571D" w:rsidRDefault="00393CD6" w:rsidP="00393CD6">
            <w:pPr>
              <w:autoSpaceDE w:val="0"/>
              <w:autoSpaceDN w:val="0"/>
              <w:adjustRightInd w:val="0"/>
              <w:jc w:val="both"/>
            </w:pPr>
          </w:p>
        </w:tc>
      </w:tr>
      <w:tr w:rsidR="00393CD6" w:rsidRPr="003B1839" w:rsidTr="0068327F">
        <w:trPr>
          <w:trHeight w:val="144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lastRenderedPageBreak/>
              <w:t>Цель 1. Совершенствование муниципального управления, повышение его эффективности</w:t>
            </w:r>
          </w:p>
        </w:tc>
      </w:tr>
      <w:tr w:rsidR="00393CD6" w:rsidRPr="003B1839" w:rsidTr="0068327F">
        <w:trPr>
          <w:trHeight w:val="144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393CD6" w:rsidRPr="003B1839" w:rsidTr="0068327F">
        <w:trPr>
          <w:trHeight w:val="144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393CD6" w:rsidRPr="003B1839" w:rsidTr="0068327F">
        <w:trPr>
          <w:gridAfter w:val="1"/>
          <w:wAfter w:w="35" w:type="dxa"/>
          <w:trHeight w:val="1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A5A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10571D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 xml:space="preserve">1. Разработка (актуализация) административных регламентов предоставления 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10571D">
              <w:t>Югры</w:t>
            </w:r>
            <w:proofErr w:type="spellEnd"/>
            <w:r w:rsidRPr="0010571D">
              <w:t>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>2. Привлечение заявителей к получению услуг в электронной форме через Единый портал государственных и муниципальных услуг.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 xml:space="preserve">3. Проведение социологического опроса по удовлетворенности граждан предоставлением </w:t>
            </w:r>
            <w:r w:rsidRPr="0010571D">
              <w:lastRenderedPageBreak/>
              <w:t>муниципальных услуг.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1230A" w:rsidP="00CC77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Федеральный закон от 27.07.</w:t>
            </w:r>
            <w:r w:rsidR="00393CD6" w:rsidRPr="0010571D">
              <w:rPr>
                <w:rFonts w:eastAsia="Calibri"/>
                <w:lang w:eastAsia="en-US"/>
              </w:rPr>
              <w:t>2010 №210-ФЗ «Об организации  предоставления государственных и муниципальных услуг».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>Указ Президента Р</w:t>
            </w:r>
            <w:r w:rsidR="0031230A">
              <w:t xml:space="preserve">оссийской </w:t>
            </w:r>
            <w:r w:rsidRPr="0010571D">
              <w:t>Ф</w:t>
            </w:r>
            <w:r w:rsidR="0031230A">
              <w:t>едерации</w:t>
            </w:r>
            <w:r w:rsidRPr="0010571D">
              <w:t xml:space="preserve"> от 07.05.2012 №601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>«Об основных направлениях совершенствования системы государственного управления».</w:t>
            </w:r>
          </w:p>
          <w:p w:rsidR="00393CD6" w:rsidRPr="0010571D" w:rsidRDefault="00123FCB" w:rsidP="00CC77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71D">
              <w:rPr>
                <w:color w:val="000000"/>
              </w:rPr>
              <w:t xml:space="preserve">1.Уровень удовлетворенности жителей города Урай качеством предоставления государственных и муниципальных услуг. 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71D">
              <w:rPr>
                <w:color w:val="000000"/>
              </w:rPr>
              <w:t>2. Время ожидания в очереди при обращении заявителя в орган местного самоуправления для получения муниципальных услуг.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rPr>
                <w:color w:val="000000"/>
              </w:rPr>
              <w:t xml:space="preserve">3. Доля граждан, использующих механизм получения государственных и </w:t>
            </w:r>
            <w:r w:rsidRPr="0010571D">
              <w:rPr>
                <w:color w:val="000000"/>
              </w:rPr>
              <w:lastRenderedPageBreak/>
              <w:t>муниципальных услуг в электронной форме.</w:t>
            </w:r>
          </w:p>
        </w:tc>
      </w:tr>
      <w:tr w:rsidR="00393CD6" w:rsidRPr="003B1839" w:rsidTr="0068327F">
        <w:trPr>
          <w:gridAfter w:val="1"/>
          <w:wAfter w:w="35" w:type="dxa"/>
          <w:trHeight w:val="1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A5A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>1. Организация предоставления государственных и муниципальных услуг</w:t>
            </w:r>
            <w:r w:rsidR="00123FCB">
              <w:rPr>
                <w:rFonts w:eastAsia="Calibri"/>
                <w:lang w:eastAsia="en-US"/>
              </w:rPr>
              <w:t xml:space="preserve"> </w:t>
            </w:r>
            <w:r w:rsidR="00123FCB" w:rsidRPr="00CA5A4C">
              <w:rPr>
                <w:rFonts w:eastAsia="Calibri"/>
                <w:lang w:eastAsia="en-US"/>
              </w:rPr>
              <w:t xml:space="preserve">через </w:t>
            </w:r>
            <w:r w:rsidR="00CA5A4C" w:rsidRPr="00CA5A4C">
              <w:rPr>
                <w:rFonts w:eastAsia="Calibri"/>
                <w:lang w:eastAsia="en-US"/>
              </w:rPr>
              <w:t xml:space="preserve">МАУ </w:t>
            </w:r>
            <w:r w:rsidR="00123FCB" w:rsidRPr="00CA5A4C">
              <w:rPr>
                <w:rFonts w:eastAsia="Calibri"/>
                <w:lang w:eastAsia="en-US"/>
              </w:rPr>
              <w:t>МФЦ</w:t>
            </w:r>
            <w:r w:rsidRPr="00CA5A4C">
              <w:rPr>
                <w:rFonts w:eastAsia="Calibri"/>
                <w:lang w:eastAsia="en-US"/>
              </w:rPr>
              <w:t>.</w:t>
            </w:r>
          </w:p>
          <w:p w:rsidR="00393CD6" w:rsidRPr="0010571D" w:rsidRDefault="00393CD6" w:rsidP="00CC779C">
            <w:pPr>
              <w:jc w:val="both"/>
              <w:rPr>
                <w:rFonts w:eastAsia="Calibri"/>
                <w:lang w:eastAsia="en-US"/>
              </w:rPr>
            </w:pPr>
          </w:p>
          <w:p w:rsidR="00393CD6" w:rsidRPr="0010571D" w:rsidRDefault="00393CD6" w:rsidP="00CC779C">
            <w:pPr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>2. Информирование и консультирование заявителей.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>3. Регистрация (восстановление регистрации)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  <w:p w:rsidR="00393CD6" w:rsidRPr="0010571D" w:rsidRDefault="00393CD6" w:rsidP="00CC779C">
            <w:pPr>
              <w:jc w:val="both"/>
              <w:rPr>
                <w:rFonts w:eastAsia="Calibri"/>
                <w:lang w:eastAsia="en-US"/>
              </w:rPr>
            </w:pPr>
          </w:p>
          <w:p w:rsidR="00393CD6" w:rsidRPr="0010571D" w:rsidRDefault="00393CD6" w:rsidP="00CC779C">
            <w:pPr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>4. Финансовое обеспечение выполнения муниципального задания МАУ МФЦ.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EC3728" w:rsidP="00CC77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закон от 27.07.</w:t>
            </w:r>
            <w:r w:rsidR="00393CD6" w:rsidRPr="0010571D">
              <w:rPr>
                <w:rFonts w:eastAsia="Calibri"/>
                <w:lang w:eastAsia="en-US"/>
              </w:rPr>
              <w:t>2010 №210-ФЗ «Об организации  предоставления государственных и муниципальных услуг».</w:t>
            </w:r>
          </w:p>
          <w:p w:rsidR="00393CD6" w:rsidRPr="0010571D" w:rsidRDefault="00393CD6" w:rsidP="00CC779C">
            <w:pPr>
              <w:jc w:val="both"/>
              <w:rPr>
                <w:rFonts w:eastAsia="Calibri"/>
                <w:lang w:eastAsia="en-US"/>
              </w:rPr>
            </w:pPr>
          </w:p>
          <w:p w:rsidR="00393CD6" w:rsidRPr="0010571D" w:rsidRDefault="00393CD6" w:rsidP="00AF2F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571D">
              <w:t>Постановление Правительства Р</w:t>
            </w:r>
            <w:r w:rsidR="00EC3728">
              <w:t xml:space="preserve">оссийской </w:t>
            </w:r>
            <w:r w:rsidRPr="0010571D">
              <w:t>Ф</w:t>
            </w:r>
            <w:r w:rsidR="00EC3728">
              <w:t>едерации</w:t>
            </w:r>
            <w:r w:rsidRPr="0010571D">
              <w:t xml:space="preserve"> от 22.12.2012 №1376 «Об утверждении </w:t>
            </w:r>
            <w:proofErr w:type="gramStart"/>
            <w:r w:rsidRPr="0010571D"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10571D">
              <w:t xml:space="preserve"> и муниципальных услуг».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jc w:val="both"/>
              <w:rPr>
                <w:color w:val="000000"/>
              </w:rPr>
            </w:pPr>
            <w:r w:rsidRPr="0010571D">
              <w:rPr>
                <w:color w:val="000000"/>
              </w:rPr>
              <w:t>Среднее время ожидания в очереди для подачи (получения) документов в МАУ МФЦ</w:t>
            </w:r>
          </w:p>
        </w:tc>
      </w:tr>
      <w:tr w:rsidR="00393CD6" w:rsidRPr="003B1839" w:rsidTr="0068327F">
        <w:trPr>
          <w:trHeight w:val="144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Цель 2. Совершенствование организации муниципальной службы, повышение ее эффективности</w:t>
            </w:r>
          </w:p>
        </w:tc>
      </w:tr>
      <w:tr w:rsidR="00393CD6" w:rsidRPr="003B1839" w:rsidTr="0068327F">
        <w:trPr>
          <w:trHeight w:val="144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393CD6" w:rsidRPr="003B1839" w:rsidTr="0068327F">
        <w:trPr>
          <w:trHeight w:val="144"/>
        </w:trPr>
        <w:tc>
          <w:tcPr>
            <w:tcW w:w="1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center"/>
            </w:pPr>
            <w:r w:rsidRPr="0010571D">
              <w:t>Подпрограмма 3. Развитие муниципальной службы и резерва управленческих кадров</w:t>
            </w:r>
          </w:p>
        </w:tc>
      </w:tr>
      <w:tr w:rsidR="00393CD6" w:rsidRPr="003B1839" w:rsidTr="0068327F">
        <w:trPr>
          <w:gridAfter w:val="1"/>
          <w:wAfter w:w="35" w:type="dxa"/>
          <w:trHeight w:val="166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CA5A4C" w:rsidP="0075503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A5A4C">
              <w:rPr>
                <w:rFonts w:ascii="Times New Roman" w:hAnsi="Times New Roman" w:cs="Times New Roman"/>
              </w:rPr>
              <w:t>3</w:t>
            </w:r>
            <w:r w:rsidR="00393CD6" w:rsidRPr="00CA5A4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10571D">
              <w:rPr>
                <w:rFonts w:ascii="Times New Roman" w:hAnsi="Times New Roman" w:cs="Times New Roman"/>
                <w:color w:val="000000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71D">
              <w:t xml:space="preserve">1. Организация и проведение конкурсов с целью </w:t>
            </w:r>
            <w:proofErr w:type="gramStart"/>
            <w:r w:rsidRPr="0010571D">
              <w:t xml:space="preserve">формирования резерва кадров </w:t>
            </w:r>
            <w:r w:rsidRPr="0010571D">
              <w:rPr>
                <w:color w:val="000000"/>
              </w:rPr>
              <w:t xml:space="preserve"> должностей муниципальной службы</w:t>
            </w:r>
            <w:proofErr w:type="gramEnd"/>
            <w:r w:rsidRPr="0010571D">
              <w:rPr>
                <w:color w:val="000000"/>
              </w:rPr>
              <w:t>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>2.Обучение</w:t>
            </w:r>
            <w:r w:rsidRPr="0010571D">
              <w:rPr>
                <w:rFonts w:eastAsia="Calibri"/>
                <w:lang w:eastAsia="en-US"/>
              </w:rPr>
              <w:t xml:space="preserve"> участников резерва на основании перспективного плана, индивидуальных </w:t>
            </w:r>
            <w:r w:rsidRPr="0010571D">
              <w:rPr>
                <w:rFonts w:eastAsia="Calibri"/>
                <w:lang w:eastAsia="en-US"/>
              </w:rPr>
              <w:lastRenderedPageBreak/>
              <w:t>планов подготовки участников резерва, разрабатываемых с учетом потребности в развитии их управленческих компетенций.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lastRenderedPageBreak/>
              <w:t>Федеральный закон от 02.03.2007 №25-ФЗ «О муниципальной службе в Российской Федерации».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 xml:space="preserve">Закон </w:t>
            </w:r>
            <w:r w:rsidR="00EC3728">
              <w:t>Ханты-Мансийского автономного округа</w:t>
            </w:r>
            <w:r w:rsidR="00380468">
              <w:t xml:space="preserve"> </w:t>
            </w:r>
            <w:r w:rsidR="00EC3728">
              <w:t>-</w:t>
            </w:r>
            <w:r w:rsidR="00380468">
              <w:t xml:space="preserve"> </w:t>
            </w:r>
            <w:proofErr w:type="spellStart"/>
            <w:r w:rsidR="00EC3728">
              <w:t>Югры</w:t>
            </w:r>
            <w:proofErr w:type="spellEnd"/>
            <w:r w:rsidRPr="0010571D">
              <w:rPr>
                <w:rFonts w:eastAsia="Calibri"/>
                <w:lang w:eastAsia="en-US"/>
              </w:rPr>
              <w:t xml:space="preserve"> от 30.12.2008 №172-оз «О резервах управленческих кадров </w:t>
            </w:r>
            <w:proofErr w:type="gramStart"/>
            <w:r w:rsidRPr="0010571D">
              <w:rPr>
                <w:rFonts w:eastAsia="Calibri"/>
                <w:lang w:eastAsia="en-US"/>
              </w:rPr>
              <w:t>в</w:t>
            </w:r>
            <w:proofErr w:type="gramEnd"/>
            <w:r w:rsidRPr="0010571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0571D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0571D">
              <w:rPr>
                <w:rFonts w:eastAsia="Calibri"/>
                <w:lang w:eastAsia="en-US"/>
              </w:rPr>
              <w:t xml:space="preserve"> автономном округе – </w:t>
            </w:r>
            <w:proofErr w:type="spellStart"/>
            <w:r w:rsidRPr="0010571D">
              <w:rPr>
                <w:rFonts w:eastAsia="Calibri"/>
                <w:lang w:eastAsia="en-US"/>
              </w:rPr>
              <w:t>Югре</w:t>
            </w:r>
            <w:proofErr w:type="spellEnd"/>
            <w:r w:rsidRPr="0010571D">
              <w:rPr>
                <w:rFonts w:eastAsia="Calibri"/>
                <w:lang w:eastAsia="en-US"/>
              </w:rPr>
              <w:t>».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3CD6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>Постановление администрации города Урай от 02.03.2015 №758 «О резерве управленческих кадров для замещения должностей муниципальной службы в администрации города Урай».</w:t>
            </w:r>
          </w:p>
          <w:p w:rsidR="00EC3728" w:rsidRDefault="00EC3728" w:rsidP="00CC779C">
            <w:pPr>
              <w:autoSpaceDE w:val="0"/>
              <w:autoSpaceDN w:val="0"/>
              <w:adjustRightInd w:val="0"/>
              <w:jc w:val="both"/>
            </w:pPr>
          </w:p>
          <w:p w:rsidR="00EC3728" w:rsidRDefault="00EC3728" w:rsidP="00AF2F90">
            <w:pPr>
              <w:autoSpaceDE w:val="0"/>
              <w:autoSpaceDN w:val="0"/>
              <w:adjustRightInd w:val="0"/>
              <w:jc w:val="both"/>
            </w:pPr>
            <w:r w:rsidRPr="0010571D">
              <w:t xml:space="preserve">Постановление администрации города Урай от </w:t>
            </w:r>
            <w:r>
              <w:t>06</w:t>
            </w:r>
            <w:r w:rsidRPr="0010571D">
              <w:t>.03.2015 №</w:t>
            </w:r>
            <w:r>
              <w:t>850</w:t>
            </w:r>
            <w:r w:rsidRPr="0010571D">
              <w:t xml:space="preserve"> «</w:t>
            </w:r>
            <w:r>
              <w:t xml:space="preserve">О кадровом </w:t>
            </w:r>
            <w:r>
              <w:lastRenderedPageBreak/>
              <w:t>резерве для замещения вакантных должностей муниципальной службы в администрации города Урай</w:t>
            </w:r>
            <w:r w:rsidRPr="0010571D">
              <w:t>».</w:t>
            </w:r>
          </w:p>
          <w:p w:rsidR="00EC3728" w:rsidRDefault="00EC3728" w:rsidP="00EC3728">
            <w:pPr>
              <w:autoSpaceDE w:val="0"/>
              <w:autoSpaceDN w:val="0"/>
              <w:adjustRightInd w:val="0"/>
            </w:pPr>
          </w:p>
          <w:p w:rsidR="00EC3728" w:rsidRPr="00380468" w:rsidRDefault="00EC3728" w:rsidP="00380468">
            <w:pPr>
              <w:autoSpaceDE w:val="0"/>
              <w:autoSpaceDN w:val="0"/>
              <w:adjustRightInd w:val="0"/>
              <w:jc w:val="both"/>
            </w:pPr>
            <w:r w:rsidRPr="00380468">
              <w:t>Постановление председателя Думы города Урай от 05.04.2016 №9</w:t>
            </w:r>
            <w:r w:rsidR="00380468" w:rsidRPr="00380468">
              <w:t xml:space="preserve"> «</w:t>
            </w:r>
            <w:r w:rsidR="00380468" w:rsidRPr="00380468">
              <w:rPr>
                <w:bCs/>
                <w:color w:val="0D0D0D" w:themeColor="text1" w:themeTint="F2"/>
              </w:rPr>
              <w:t>О кадровом резерве для замещения вакантных должностей муниципальной службы в Думе города Урай и Контрольно-счетной палате города Урай</w:t>
            </w:r>
            <w:r w:rsidR="00380468" w:rsidRPr="00380468">
              <w:t>»</w:t>
            </w:r>
          </w:p>
          <w:p w:rsidR="00EC3728" w:rsidRPr="00380468" w:rsidRDefault="00EC3728" w:rsidP="00380468">
            <w:pPr>
              <w:autoSpaceDE w:val="0"/>
              <w:autoSpaceDN w:val="0"/>
              <w:adjustRightInd w:val="0"/>
            </w:pPr>
          </w:p>
          <w:p w:rsidR="00393CD6" w:rsidRPr="0010571D" w:rsidRDefault="00EC3728" w:rsidP="00380468">
            <w:pPr>
              <w:autoSpaceDE w:val="0"/>
              <w:autoSpaceDN w:val="0"/>
              <w:adjustRightInd w:val="0"/>
              <w:jc w:val="both"/>
              <w:outlineLvl w:val="0"/>
            </w:pPr>
            <w:r w:rsidRPr="00380468">
              <w:t>Постановление председателя Думы города Урай от 05.04.2016 №10</w:t>
            </w:r>
            <w:r w:rsidR="00380468" w:rsidRPr="00380468">
              <w:t xml:space="preserve"> «</w:t>
            </w:r>
            <w:r w:rsidR="00380468" w:rsidRPr="00380468">
              <w:rPr>
                <w:bCs/>
                <w:color w:val="0D0D0D" w:themeColor="text1" w:themeTint="F2"/>
              </w:rPr>
              <w:t>О резерве управленческих кадров для замещения должностей муниципальной службы в Думе города  Урай и Контрольно-счетной палате города Урай</w:t>
            </w:r>
            <w:r w:rsidR="00380468" w:rsidRPr="00380468">
              <w:t>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lastRenderedPageBreak/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</w:tr>
      <w:tr w:rsidR="00393CD6" w:rsidRPr="003B1839" w:rsidTr="0068327F">
        <w:trPr>
          <w:gridAfter w:val="1"/>
          <w:wAfter w:w="35" w:type="dxa"/>
          <w:trHeight w:val="45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CA5A4C" w:rsidP="00CC779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93CD6" w:rsidRPr="0010571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eastAsia="Calibri" w:hAnsi="Times New Roman" w:cs="Times New Roman"/>
                <w:lang w:eastAsia="en-US"/>
              </w:rPr>
              <w:t xml:space="preserve">Содействие развитию управленческой культуры и повышению престижа  муниципальной службы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>Проведение конкурсов:</w:t>
            </w:r>
          </w:p>
          <w:p w:rsidR="00393CD6" w:rsidRPr="0010571D" w:rsidRDefault="00393CD6" w:rsidP="00CC779C">
            <w:pPr>
              <w:jc w:val="both"/>
              <w:rPr>
                <w:rFonts w:eastAsia="Calibri"/>
                <w:lang w:eastAsia="en-US"/>
              </w:rPr>
            </w:pPr>
            <w:r w:rsidRPr="0010571D">
              <w:rPr>
                <w:rFonts w:eastAsia="Calibri"/>
                <w:lang w:eastAsia="en-US"/>
              </w:rPr>
              <w:t>- «Лучший муниципальный служащий автономного округа»;</w:t>
            </w:r>
          </w:p>
          <w:p w:rsidR="00393CD6" w:rsidRPr="0010571D" w:rsidRDefault="00393CD6" w:rsidP="00CC779C">
            <w:pPr>
              <w:pStyle w:val="1"/>
              <w:jc w:val="both"/>
              <w:rPr>
                <w:rFonts w:eastAsia="Calibri"/>
                <w:sz w:val="20"/>
                <w:lang w:eastAsia="en-US"/>
              </w:rPr>
            </w:pPr>
            <w:r w:rsidRPr="0010571D">
              <w:rPr>
                <w:rFonts w:eastAsia="Calibri"/>
                <w:sz w:val="20"/>
                <w:lang w:eastAsia="en-US"/>
              </w:rPr>
              <w:t xml:space="preserve">- </w:t>
            </w:r>
            <w:r w:rsidRPr="0010571D">
              <w:rPr>
                <w:sz w:val="20"/>
              </w:rPr>
              <w:t>конкурс детского рисунка, посвященного Дню местного самоуправления «Я рисую папу и маму на работе и дома» среди детей работников органов местного самоуправления города Урай.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jc w:val="both"/>
            </w:pPr>
            <w:r w:rsidRPr="0010571D">
              <w:t>Постановление администрации города Урай «О проведении конкурса «Лучший работник органов местного самоуправления города Урай» (утверждается ежегодно</w:t>
            </w:r>
            <w:r w:rsidR="00D251A4">
              <w:t>)</w:t>
            </w:r>
            <w:r w:rsidRPr="0010571D">
              <w:t xml:space="preserve">. 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</w:pPr>
          </w:p>
          <w:p w:rsidR="00393CD6" w:rsidRPr="0010571D" w:rsidRDefault="00393CD6" w:rsidP="00CC779C">
            <w:pPr>
              <w:pStyle w:val="1"/>
              <w:jc w:val="both"/>
              <w:rPr>
                <w:sz w:val="20"/>
              </w:rPr>
            </w:pPr>
            <w:r w:rsidRPr="0010571D">
              <w:rPr>
                <w:sz w:val="20"/>
              </w:rPr>
              <w:t xml:space="preserve">Положение о конкурсе детского рисунка, посвященного Дню местного самоуправления «Я рисую папу и маму на работе и дома», утвержденное председателем профсоюзного </w:t>
            </w:r>
            <w:proofErr w:type="gramStart"/>
            <w:r w:rsidRPr="0010571D">
              <w:rPr>
                <w:sz w:val="20"/>
              </w:rPr>
              <w:t>комитета работников органов местного самоуправления администрации</w:t>
            </w:r>
            <w:proofErr w:type="gramEnd"/>
            <w:r w:rsidRPr="0010571D">
              <w:rPr>
                <w:sz w:val="20"/>
              </w:rPr>
              <w:t xml:space="preserve"> города Урай.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</w:tr>
      <w:tr w:rsidR="00393CD6" w:rsidRPr="003B1839" w:rsidTr="0068327F">
        <w:trPr>
          <w:gridAfter w:val="1"/>
          <w:wAfter w:w="35" w:type="dxa"/>
          <w:trHeight w:val="1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CA5A4C" w:rsidP="00CC779C">
            <w:pPr>
              <w:tabs>
                <w:tab w:val="left" w:pos="567"/>
                <w:tab w:val="left" w:pos="1134"/>
              </w:tabs>
            </w:pPr>
            <w:r>
              <w:t>3</w:t>
            </w:r>
            <w:r w:rsidR="00393CD6" w:rsidRPr="0010571D">
              <w:t>.3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571D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jc w:val="both"/>
            </w:pPr>
            <w:r w:rsidRPr="0010571D">
              <w:t>Финансирование семинаров, курсов повышения квалификации.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t>Федеральный закон от 02.03.2007 №25-ФЗ «О муниципальной службе в Российской Федерации»</w:t>
            </w:r>
            <w:r w:rsidR="00842CEE">
              <w:t>.</w:t>
            </w:r>
          </w:p>
          <w:p w:rsidR="00393CD6" w:rsidRPr="0010571D" w:rsidRDefault="00393CD6" w:rsidP="00CC779C">
            <w:pPr>
              <w:autoSpaceDE w:val="0"/>
              <w:autoSpaceDN w:val="0"/>
              <w:adjustRightInd w:val="0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6" w:rsidRPr="0010571D" w:rsidRDefault="00393CD6" w:rsidP="00CC779C">
            <w:pPr>
              <w:autoSpaceDE w:val="0"/>
              <w:autoSpaceDN w:val="0"/>
              <w:adjustRightInd w:val="0"/>
              <w:jc w:val="both"/>
            </w:pPr>
            <w:r w:rsidRPr="0010571D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</w:tr>
    </w:tbl>
    <w:p w:rsidR="00AF2F90" w:rsidRDefault="00AF2F90" w:rsidP="00442B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42BE0" w:rsidRPr="008D4030" w:rsidRDefault="00442BE0" w:rsidP="00442B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D4030">
        <w:rPr>
          <w:sz w:val="24"/>
          <w:szCs w:val="24"/>
        </w:rPr>
        <w:t xml:space="preserve">Таблица </w:t>
      </w:r>
      <w:r w:rsidR="00A8074B">
        <w:rPr>
          <w:sz w:val="24"/>
          <w:szCs w:val="24"/>
        </w:rPr>
        <w:t>4</w:t>
      </w:r>
    </w:p>
    <w:p w:rsidR="00442BE0" w:rsidRDefault="00442BE0" w:rsidP="00442B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BE0" w:rsidRPr="008D4030" w:rsidRDefault="00442BE0" w:rsidP="00442B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030">
        <w:rPr>
          <w:sz w:val="24"/>
          <w:szCs w:val="24"/>
        </w:rPr>
        <w:t xml:space="preserve">Перечень возможных рисков при реализации </w:t>
      </w:r>
      <w:r>
        <w:rPr>
          <w:sz w:val="24"/>
          <w:szCs w:val="24"/>
        </w:rPr>
        <w:t>муниципальн</w:t>
      </w:r>
      <w:r w:rsidRPr="008D4030">
        <w:rPr>
          <w:sz w:val="24"/>
          <w:szCs w:val="24"/>
        </w:rPr>
        <w:t>ой</w:t>
      </w:r>
      <w:r w:rsidR="00AF2F90">
        <w:rPr>
          <w:sz w:val="24"/>
          <w:szCs w:val="24"/>
        </w:rPr>
        <w:t xml:space="preserve"> </w:t>
      </w:r>
      <w:r w:rsidRPr="008D4030">
        <w:rPr>
          <w:sz w:val="24"/>
          <w:szCs w:val="24"/>
        </w:rPr>
        <w:t>программы и мер по их преодолению</w:t>
      </w:r>
    </w:p>
    <w:p w:rsidR="00442BE0" w:rsidRPr="008D4D70" w:rsidRDefault="00442BE0" w:rsidP="00442BE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4005"/>
        <w:gridCol w:w="9570"/>
      </w:tblGrid>
      <w:tr w:rsidR="00442BE0" w:rsidRPr="008D4D70" w:rsidTr="00A8074B">
        <w:trPr>
          <w:trHeight w:val="504"/>
        </w:trPr>
        <w:tc>
          <w:tcPr>
            <w:tcW w:w="898" w:type="dxa"/>
            <w:hideMark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8D4D7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D4D7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D4D7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005" w:type="dxa"/>
            <w:hideMark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9570" w:type="dxa"/>
            <w:hideMark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442BE0" w:rsidRPr="008D4D70" w:rsidTr="00A8074B">
        <w:trPr>
          <w:trHeight w:val="251"/>
        </w:trPr>
        <w:tc>
          <w:tcPr>
            <w:tcW w:w="898" w:type="dxa"/>
            <w:hideMark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hideMark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70" w:type="dxa"/>
            <w:hideMark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42BE0" w:rsidRPr="008D4D70" w:rsidTr="00A8074B">
        <w:trPr>
          <w:trHeight w:val="1640"/>
        </w:trPr>
        <w:tc>
          <w:tcPr>
            <w:tcW w:w="898" w:type="dxa"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</w:tcPr>
          <w:p w:rsidR="00442BE0" w:rsidRPr="00A25298" w:rsidRDefault="00442BE0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5298">
              <w:rPr>
                <w:sz w:val="22"/>
                <w:szCs w:val="22"/>
                <w:lang w:eastAsia="en-US"/>
              </w:rPr>
              <w:t xml:space="preserve">Макроэкономические риски </w:t>
            </w:r>
          </w:p>
          <w:p w:rsidR="00442BE0" w:rsidRPr="00A25298" w:rsidRDefault="00442BE0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5298">
              <w:rPr>
                <w:sz w:val="22"/>
                <w:szCs w:val="22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A25298">
              <w:rPr>
                <w:rFonts w:eastAsia="Courier New"/>
                <w:sz w:val="22"/>
                <w:szCs w:val="22"/>
              </w:rPr>
              <w:t>рост инфляции</w:t>
            </w:r>
            <w:r w:rsidRPr="00A2529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570" w:type="dxa"/>
          </w:tcPr>
          <w:p w:rsidR="00442BE0" w:rsidRPr="00A25298" w:rsidRDefault="00442BE0" w:rsidP="00CC779C">
            <w:pPr>
              <w:jc w:val="both"/>
              <w:rPr>
                <w:sz w:val="22"/>
                <w:szCs w:val="22"/>
                <w:lang w:eastAsia="en-US"/>
              </w:rPr>
            </w:pPr>
            <w:r w:rsidRPr="00A25298">
              <w:rPr>
                <w:sz w:val="22"/>
                <w:szCs w:val="22"/>
                <w:lang w:eastAsia="en-US"/>
              </w:rPr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442BE0" w:rsidRPr="008D4D70" w:rsidTr="00A8074B">
        <w:trPr>
          <w:trHeight w:val="1550"/>
        </w:trPr>
        <w:tc>
          <w:tcPr>
            <w:tcW w:w="898" w:type="dxa"/>
            <w:hideMark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2</w:t>
            </w:r>
          </w:p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</w:tcPr>
          <w:p w:rsidR="00442BE0" w:rsidRPr="00A25298" w:rsidRDefault="00442BE0" w:rsidP="00CC779C">
            <w:pPr>
              <w:jc w:val="both"/>
              <w:rPr>
                <w:sz w:val="22"/>
                <w:szCs w:val="22"/>
                <w:lang w:eastAsia="en-US"/>
              </w:rPr>
            </w:pPr>
            <w:r w:rsidRPr="00A25298">
              <w:rPr>
                <w:sz w:val="22"/>
                <w:szCs w:val="22"/>
                <w:lang w:eastAsia="en-US"/>
              </w:rPr>
              <w:t xml:space="preserve">Нормативные правовые риски </w:t>
            </w:r>
          </w:p>
          <w:p w:rsidR="00442BE0" w:rsidRPr="00A25298" w:rsidRDefault="00442BE0" w:rsidP="00CC779C">
            <w:pPr>
              <w:jc w:val="both"/>
              <w:rPr>
                <w:sz w:val="22"/>
                <w:szCs w:val="22"/>
                <w:lang w:eastAsia="en-US"/>
              </w:rPr>
            </w:pPr>
            <w:r w:rsidRPr="00A25298">
              <w:rPr>
                <w:sz w:val="22"/>
                <w:szCs w:val="22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9570" w:type="dxa"/>
          </w:tcPr>
          <w:p w:rsidR="00442BE0" w:rsidRPr="00A25298" w:rsidRDefault="00442BE0" w:rsidP="00CC779C">
            <w:pPr>
              <w:jc w:val="both"/>
              <w:rPr>
                <w:sz w:val="22"/>
                <w:szCs w:val="22"/>
                <w:lang w:eastAsia="en-US"/>
              </w:rPr>
            </w:pPr>
            <w:r w:rsidRPr="00A25298">
              <w:rPr>
                <w:sz w:val="22"/>
                <w:szCs w:val="22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442BE0" w:rsidRPr="008D4D70" w:rsidTr="00A8074B">
        <w:trPr>
          <w:trHeight w:val="1401"/>
        </w:trPr>
        <w:tc>
          <w:tcPr>
            <w:tcW w:w="898" w:type="dxa"/>
          </w:tcPr>
          <w:p w:rsidR="00442BE0" w:rsidRPr="008D4D70" w:rsidRDefault="00442BE0" w:rsidP="00CC779C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</w:tcPr>
          <w:p w:rsidR="00442BE0" w:rsidRPr="00A25298" w:rsidRDefault="00442BE0" w:rsidP="00CC779C">
            <w:pPr>
              <w:jc w:val="both"/>
              <w:rPr>
                <w:sz w:val="22"/>
                <w:szCs w:val="22"/>
                <w:lang w:eastAsia="en-US"/>
              </w:rPr>
            </w:pPr>
            <w:r w:rsidRPr="00A25298">
              <w:rPr>
                <w:sz w:val="22"/>
                <w:szCs w:val="22"/>
                <w:lang w:eastAsia="en-US"/>
              </w:rPr>
              <w:t>Финансовые риски</w:t>
            </w:r>
          </w:p>
          <w:p w:rsidR="00442BE0" w:rsidRPr="00A25298" w:rsidRDefault="00442BE0" w:rsidP="00CC779C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25298">
              <w:rPr>
                <w:sz w:val="22"/>
                <w:szCs w:val="22"/>
                <w:lang w:eastAsia="en-US"/>
              </w:rPr>
              <w:t>(</w:t>
            </w:r>
            <w:r w:rsidRPr="00A25298"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9570" w:type="dxa"/>
          </w:tcPr>
          <w:p w:rsidR="00442BE0" w:rsidRPr="00A25298" w:rsidRDefault="00442BE0" w:rsidP="00CC779C">
            <w:pPr>
              <w:jc w:val="both"/>
              <w:rPr>
                <w:sz w:val="22"/>
                <w:szCs w:val="22"/>
                <w:lang w:eastAsia="en-US"/>
              </w:rPr>
            </w:pPr>
            <w:r w:rsidRPr="00A25298">
              <w:rPr>
                <w:sz w:val="22"/>
                <w:szCs w:val="22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A25298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25298">
              <w:rPr>
                <w:sz w:val="22"/>
                <w:szCs w:val="22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9C4878" w:rsidRPr="00D251A4" w:rsidRDefault="00D251A4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  <w:r w:rsidRPr="00D251A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251A4">
        <w:rPr>
          <w:rFonts w:ascii="Times New Roman" w:hAnsi="Times New Roman" w:cs="Times New Roman"/>
        </w:rPr>
        <w:t>».</w:t>
      </w:r>
    </w:p>
    <w:sectPr w:rsidR="009C4878" w:rsidRPr="00D251A4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9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6"/>
  </w:num>
  <w:num w:numId="5">
    <w:abstractNumId w:val="16"/>
  </w:num>
  <w:num w:numId="6">
    <w:abstractNumId w:val="17"/>
  </w:num>
  <w:num w:numId="7">
    <w:abstractNumId w:val="29"/>
  </w:num>
  <w:num w:numId="8">
    <w:abstractNumId w:val="10"/>
  </w:num>
  <w:num w:numId="9">
    <w:abstractNumId w:val="6"/>
  </w:num>
  <w:num w:numId="10">
    <w:abstractNumId w:val="24"/>
  </w:num>
  <w:num w:numId="11">
    <w:abstractNumId w:val="27"/>
  </w:num>
  <w:num w:numId="12">
    <w:abstractNumId w:val="9"/>
  </w:num>
  <w:num w:numId="13">
    <w:abstractNumId w:val="4"/>
  </w:num>
  <w:num w:numId="14">
    <w:abstractNumId w:val="19"/>
  </w:num>
  <w:num w:numId="15">
    <w:abstractNumId w:val="20"/>
  </w:num>
  <w:num w:numId="16">
    <w:abstractNumId w:val="30"/>
  </w:num>
  <w:num w:numId="17">
    <w:abstractNumId w:val="5"/>
  </w:num>
  <w:num w:numId="18">
    <w:abstractNumId w:val="35"/>
  </w:num>
  <w:num w:numId="19">
    <w:abstractNumId w:val="8"/>
  </w:num>
  <w:num w:numId="20">
    <w:abstractNumId w:val="31"/>
  </w:num>
  <w:num w:numId="21">
    <w:abstractNumId w:val="14"/>
  </w:num>
  <w:num w:numId="22">
    <w:abstractNumId w:val="22"/>
  </w:num>
  <w:num w:numId="23">
    <w:abstractNumId w:val="11"/>
  </w:num>
  <w:num w:numId="24">
    <w:abstractNumId w:val="1"/>
  </w:num>
  <w:num w:numId="25">
    <w:abstractNumId w:val="25"/>
  </w:num>
  <w:num w:numId="26">
    <w:abstractNumId w:val="21"/>
  </w:num>
  <w:num w:numId="27">
    <w:abstractNumId w:val="34"/>
  </w:num>
  <w:num w:numId="28">
    <w:abstractNumId w:val="2"/>
  </w:num>
  <w:num w:numId="29">
    <w:abstractNumId w:val="32"/>
  </w:num>
  <w:num w:numId="30">
    <w:abstractNumId w:val="12"/>
  </w:num>
  <w:num w:numId="31">
    <w:abstractNumId w:val="7"/>
  </w:num>
  <w:num w:numId="32">
    <w:abstractNumId w:val="28"/>
  </w:num>
  <w:num w:numId="33">
    <w:abstractNumId w:val="33"/>
  </w:num>
  <w:num w:numId="34">
    <w:abstractNumId w:val="23"/>
  </w:num>
  <w:num w:numId="35">
    <w:abstractNumId w:val="3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119EC"/>
    <w:rsid w:val="00013382"/>
    <w:rsid w:val="00015CDF"/>
    <w:rsid w:val="00015FF9"/>
    <w:rsid w:val="00017920"/>
    <w:rsid w:val="000179A1"/>
    <w:rsid w:val="00017EB2"/>
    <w:rsid w:val="0002262D"/>
    <w:rsid w:val="0002335D"/>
    <w:rsid w:val="00027E4B"/>
    <w:rsid w:val="00030049"/>
    <w:rsid w:val="00033321"/>
    <w:rsid w:val="000348CF"/>
    <w:rsid w:val="00034D73"/>
    <w:rsid w:val="00034FAC"/>
    <w:rsid w:val="000353EE"/>
    <w:rsid w:val="00036157"/>
    <w:rsid w:val="000420A3"/>
    <w:rsid w:val="000423CD"/>
    <w:rsid w:val="000432F2"/>
    <w:rsid w:val="00043D0C"/>
    <w:rsid w:val="00044641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70F76"/>
    <w:rsid w:val="0007209A"/>
    <w:rsid w:val="0007222D"/>
    <w:rsid w:val="000736EB"/>
    <w:rsid w:val="000742AE"/>
    <w:rsid w:val="00075D2C"/>
    <w:rsid w:val="00075D85"/>
    <w:rsid w:val="000766FE"/>
    <w:rsid w:val="00082639"/>
    <w:rsid w:val="000847C6"/>
    <w:rsid w:val="000854C7"/>
    <w:rsid w:val="00087F8F"/>
    <w:rsid w:val="000913F5"/>
    <w:rsid w:val="000927D4"/>
    <w:rsid w:val="0009371B"/>
    <w:rsid w:val="00094296"/>
    <w:rsid w:val="0009595B"/>
    <w:rsid w:val="000A0D11"/>
    <w:rsid w:val="000A1190"/>
    <w:rsid w:val="000A1243"/>
    <w:rsid w:val="000A3AAE"/>
    <w:rsid w:val="000A3AFF"/>
    <w:rsid w:val="000A3B02"/>
    <w:rsid w:val="000A56BE"/>
    <w:rsid w:val="000B0CE1"/>
    <w:rsid w:val="000B157F"/>
    <w:rsid w:val="000B29B9"/>
    <w:rsid w:val="000B3607"/>
    <w:rsid w:val="000B3726"/>
    <w:rsid w:val="000B39D8"/>
    <w:rsid w:val="000B43FF"/>
    <w:rsid w:val="000B518D"/>
    <w:rsid w:val="000B5C61"/>
    <w:rsid w:val="000B5E99"/>
    <w:rsid w:val="000C104C"/>
    <w:rsid w:val="000C17A3"/>
    <w:rsid w:val="000C3B51"/>
    <w:rsid w:val="000C4D65"/>
    <w:rsid w:val="000C65E9"/>
    <w:rsid w:val="000C6FDD"/>
    <w:rsid w:val="000C703C"/>
    <w:rsid w:val="000C741B"/>
    <w:rsid w:val="000C7C68"/>
    <w:rsid w:val="000D5045"/>
    <w:rsid w:val="000E04DC"/>
    <w:rsid w:val="000E1E24"/>
    <w:rsid w:val="000E2C25"/>
    <w:rsid w:val="000E465F"/>
    <w:rsid w:val="000E49F8"/>
    <w:rsid w:val="000E4AFE"/>
    <w:rsid w:val="000E5AA3"/>
    <w:rsid w:val="000E651D"/>
    <w:rsid w:val="000E76B5"/>
    <w:rsid w:val="000E77F6"/>
    <w:rsid w:val="000F16D0"/>
    <w:rsid w:val="000F290F"/>
    <w:rsid w:val="0010159A"/>
    <w:rsid w:val="0010571D"/>
    <w:rsid w:val="00107E54"/>
    <w:rsid w:val="001113D6"/>
    <w:rsid w:val="001137DF"/>
    <w:rsid w:val="00120465"/>
    <w:rsid w:val="00120863"/>
    <w:rsid w:val="00120960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21EF"/>
    <w:rsid w:val="00152BB3"/>
    <w:rsid w:val="00156438"/>
    <w:rsid w:val="0015693C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906"/>
    <w:rsid w:val="00171D0D"/>
    <w:rsid w:val="001746F8"/>
    <w:rsid w:val="0017501B"/>
    <w:rsid w:val="0017731C"/>
    <w:rsid w:val="001800E9"/>
    <w:rsid w:val="00183809"/>
    <w:rsid w:val="00183C2A"/>
    <w:rsid w:val="00184259"/>
    <w:rsid w:val="0018587B"/>
    <w:rsid w:val="00187E09"/>
    <w:rsid w:val="001965E5"/>
    <w:rsid w:val="001A0180"/>
    <w:rsid w:val="001A0FE6"/>
    <w:rsid w:val="001A0FF4"/>
    <w:rsid w:val="001A2696"/>
    <w:rsid w:val="001A76CC"/>
    <w:rsid w:val="001A79AA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C7043"/>
    <w:rsid w:val="001D0E79"/>
    <w:rsid w:val="001D14FD"/>
    <w:rsid w:val="001D1BAC"/>
    <w:rsid w:val="001D3C1B"/>
    <w:rsid w:val="001D4645"/>
    <w:rsid w:val="001D5BAE"/>
    <w:rsid w:val="001D750E"/>
    <w:rsid w:val="001E0037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3EDB"/>
    <w:rsid w:val="00204641"/>
    <w:rsid w:val="00204DEF"/>
    <w:rsid w:val="00206902"/>
    <w:rsid w:val="00211274"/>
    <w:rsid w:val="0021348D"/>
    <w:rsid w:val="00213FD8"/>
    <w:rsid w:val="00215359"/>
    <w:rsid w:val="00215BC9"/>
    <w:rsid w:val="00216B43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5331"/>
    <w:rsid w:val="002856CD"/>
    <w:rsid w:val="00285C6F"/>
    <w:rsid w:val="002869B9"/>
    <w:rsid w:val="00286D90"/>
    <w:rsid w:val="002920AB"/>
    <w:rsid w:val="0029283D"/>
    <w:rsid w:val="00293FD3"/>
    <w:rsid w:val="00294251"/>
    <w:rsid w:val="002962AF"/>
    <w:rsid w:val="00296CAB"/>
    <w:rsid w:val="002A1765"/>
    <w:rsid w:val="002A2BCE"/>
    <w:rsid w:val="002A2EB1"/>
    <w:rsid w:val="002A309D"/>
    <w:rsid w:val="002A3A24"/>
    <w:rsid w:val="002A3C4A"/>
    <w:rsid w:val="002A6AB5"/>
    <w:rsid w:val="002A6D81"/>
    <w:rsid w:val="002A7139"/>
    <w:rsid w:val="002B07F1"/>
    <w:rsid w:val="002B4D8A"/>
    <w:rsid w:val="002C0CCE"/>
    <w:rsid w:val="002C24FF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2414"/>
    <w:rsid w:val="002F260A"/>
    <w:rsid w:val="002F2671"/>
    <w:rsid w:val="002F5102"/>
    <w:rsid w:val="00301990"/>
    <w:rsid w:val="00303981"/>
    <w:rsid w:val="00305A59"/>
    <w:rsid w:val="00305F85"/>
    <w:rsid w:val="0031230A"/>
    <w:rsid w:val="00313720"/>
    <w:rsid w:val="00315E11"/>
    <w:rsid w:val="003171B8"/>
    <w:rsid w:val="00324B3C"/>
    <w:rsid w:val="003254CD"/>
    <w:rsid w:val="00326AFB"/>
    <w:rsid w:val="00326D65"/>
    <w:rsid w:val="00332867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508F9"/>
    <w:rsid w:val="003509C3"/>
    <w:rsid w:val="00350B16"/>
    <w:rsid w:val="00352DE8"/>
    <w:rsid w:val="00354C4E"/>
    <w:rsid w:val="00354C6A"/>
    <w:rsid w:val="0035511F"/>
    <w:rsid w:val="00356ABD"/>
    <w:rsid w:val="00357DBE"/>
    <w:rsid w:val="00360049"/>
    <w:rsid w:val="003609B9"/>
    <w:rsid w:val="0036547C"/>
    <w:rsid w:val="00367913"/>
    <w:rsid w:val="00371B04"/>
    <w:rsid w:val="003726B5"/>
    <w:rsid w:val="00372A02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3CD6"/>
    <w:rsid w:val="003940E1"/>
    <w:rsid w:val="0039520F"/>
    <w:rsid w:val="00396DCC"/>
    <w:rsid w:val="003976AE"/>
    <w:rsid w:val="003A11EF"/>
    <w:rsid w:val="003A257A"/>
    <w:rsid w:val="003A2D8A"/>
    <w:rsid w:val="003A4324"/>
    <w:rsid w:val="003A59C7"/>
    <w:rsid w:val="003A7594"/>
    <w:rsid w:val="003B0784"/>
    <w:rsid w:val="003B0A2E"/>
    <w:rsid w:val="003B37D9"/>
    <w:rsid w:val="003B7187"/>
    <w:rsid w:val="003C1DAF"/>
    <w:rsid w:val="003C2216"/>
    <w:rsid w:val="003C335F"/>
    <w:rsid w:val="003C443C"/>
    <w:rsid w:val="003C4705"/>
    <w:rsid w:val="003C5C52"/>
    <w:rsid w:val="003C64CC"/>
    <w:rsid w:val="003C7F1B"/>
    <w:rsid w:val="003D162F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207"/>
    <w:rsid w:val="003F63C8"/>
    <w:rsid w:val="003F6CF1"/>
    <w:rsid w:val="004016EB"/>
    <w:rsid w:val="004024A9"/>
    <w:rsid w:val="00403B2E"/>
    <w:rsid w:val="00405A80"/>
    <w:rsid w:val="00405C2C"/>
    <w:rsid w:val="00406BB9"/>
    <w:rsid w:val="00407459"/>
    <w:rsid w:val="00407F0F"/>
    <w:rsid w:val="00411198"/>
    <w:rsid w:val="00414B68"/>
    <w:rsid w:val="0041532D"/>
    <w:rsid w:val="0041718F"/>
    <w:rsid w:val="004226DA"/>
    <w:rsid w:val="004267DA"/>
    <w:rsid w:val="00426ADD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BE0"/>
    <w:rsid w:val="00444391"/>
    <w:rsid w:val="00447128"/>
    <w:rsid w:val="0045120B"/>
    <w:rsid w:val="004545F7"/>
    <w:rsid w:val="00456776"/>
    <w:rsid w:val="00456C2F"/>
    <w:rsid w:val="004611B6"/>
    <w:rsid w:val="00463903"/>
    <w:rsid w:val="004645DA"/>
    <w:rsid w:val="004661DD"/>
    <w:rsid w:val="00471037"/>
    <w:rsid w:val="00475D33"/>
    <w:rsid w:val="00480D0B"/>
    <w:rsid w:val="00483119"/>
    <w:rsid w:val="00483356"/>
    <w:rsid w:val="00484269"/>
    <w:rsid w:val="004878F4"/>
    <w:rsid w:val="00493557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B1F6C"/>
    <w:rsid w:val="004B23BB"/>
    <w:rsid w:val="004B3E39"/>
    <w:rsid w:val="004C2C51"/>
    <w:rsid w:val="004C4C69"/>
    <w:rsid w:val="004C75B5"/>
    <w:rsid w:val="004D07A3"/>
    <w:rsid w:val="004D116B"/>
    <w:rsid w:val="004D4B5D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E770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69D6"/>
    <w:rsid w:val="00506EB9"/>
    <w:rsid w:val="00510849"/>
    <w:rsid w:val="00511E23"/>
    <w:rsid w:val="00512646"/>
    <w:rsid w:val="005150A7"/>
    <w:rsid w:val="005150B9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500A3"/>
    <w:rsid w:val="005516DF"/>
    <w:rsid w:val="00552C01"/>
    <w:rsid w:val="0055424B"/>
    <w:rsid w:val="00554556"/>
    <w:rsid w:val="00560730"/>
    <w:rsid w:val="00561165"/>
    <w:rsid w:val="0056583A"/>
    <w:rsid w:val="00567453"/>
    <w:rsid w:val="00572C24"/>
    <w:rsid w:val="00573A2C"/>
    <w:rsid w:val="00573AA2"/>
    <w:rsid w:val="00575D51"/>
    <w:rsid w:val="00576AE8"/>
    <w:rsid w:val="0058286C"/>
    <w:rsid w:val="00582A17"/>
    <w:rsid w:val="00582EF5"/>
    <w:rsid w:val="0058301E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A5B8A"/>
    <w:rsid w:val="005B2BE5"/>
    <w:rsid w:val="005B67DF"/>
    <w:rsid w:val="005B6807"/>
    <w:rsid w:val="005B778C"/>
    <w:rsid w:val="005C08F0"/>
    <w:rsid w:val="005C0B20"/>
    <w:rsid w:val="005D121D"/>
    <w:rsid w:val="005D2299"/>
    <w:rsid w:val="005D5379"/>
    <w:rsid w:val="005D61FF"/>
    <w:rsid w:val="005D67A8"/>
    <w:rsid w:val="005E2E0B"/>
    <w:rsid w:val="005E34DD"/>
    <w:rsid w:val="005E56C7"/>
    <w:rsid w:val="005F3054"/>
    <w:rsid w:val="005F447B"/>
    <w:rsid w:val="005F47EC"/>
    <w:rsid w:val="005F4865"/>
    <w:rsid w:val="005F4C0B"/>
    <w:rsid w:val="005F718D"/>
    <w:rsid w:val="0060227B"/>
    <w:rsid w:val="006040EE"/>
    <w:rsid w:val="006050FA"/>
    <w:rsid w:val="00605B15"/>
    <w:rsid w:val="006115FF"/>
    <w:rsid w:val="00613F51"/>
    <w:rsid w:val="006146C4"/>
    <w:rsid w:val="00615878"/>
    <w:rsid w:val="00616E1B"/>
    <w:rsid w:val="006215EB"/>
    <w:rsid w:val="006239E2"/>
    <w:rsid w:val="00623B24"/>
    <w:rsid w:val="00625996"/>
    <w:rsid w:val="0063220E"/>
    <w:rsid w:val="00633514"/>
    <w:rsid w:val="00636548"/>
    <w:rsid w:val="00636E8D"/>
    <w:rsid w:val="006406C2"/>
    <w:rsid w:val="0064070D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19DA"/>
    <w:rsid w:val="00673A0C"/>
    <w:rsid w:val="0067591A"/>
    <w:rsid w:val="00675B44"/>
    <w:rsid w:val="006806EF"/>
    <w:rsid w:val="00681825"/>
    <w:rsid w:val="0068327F"/>
    <w:rsid w:val="00684018"/>
    <w:rsid w:val="00686838"/>
    <w:rsid w:val="006900EB"/>
    <w:rsid w:val="00691444"/>
    <w:rsid w:val="00695508"/>
    <w:rsid w:val="00696D7E"/>
    <w:rsid w:val="00696F51"/>
    <w:rsid w:val="006A01D5"/>
    <w:rsid w:val="006A03C0"/>
    <w:rsid w:val="006A1775"/>
    <w:rsid w:val="006A49CD"/>
    <w:rsid w:val="006A78F2"/>
    <w:rsid w:val="006A7F6E"/>
    <w:rsid w:val="006B0D3D"/>
    <w:rsid w:val="006B1A7B"/>
    <w:rsid w:val="006B395E"/>
    <w:rsid w:val="006B3B03"/>
    <w:rsid w:val="006B43F6"/>
    <w:rsid w:val="006B54ED"/>
    <w:rsid w:val="006C24FA"/>
    <w:rsid w:val="006C2AB3"/>
    <w:rsid w:val="006C3DA0"/>
    <w:rsid w:val="006C4B88"/>
    <w:rsid w:val="006C7E74"/>
    <w:rsid w:val="006D330E"/>
    <w:rsid w:val="006D5056"/>
    <w:rsid w:val="006D56BD"/>
    <w:rsid w:val="006D5C7E"/>
    <w:rsid w:val="006D7A45"/>
    <w:rsid w:val="006E01A3"/>
    <w:rsid w:val="006E01B1"/>
    <w:rsid w:val="006E127E"/>
    <w:rsid w:val="006E27C7"/>
    <w:rsid w:val="006E3C2E"/>
    <w:rsid w:val="006E4C62"/>
    <w:rsid w:val="006E6664"/>
    <w:rsid w:val="006F06EE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146D5"/>
    <w:rsid w:val="00716214"/>
    <w:rsid w:val="0071762E"/>
    <w:rsid w:val="00722B59"/>
    <w:rsid w:val="007269AF"/>
    <w:rsid w:val="00743491"/>
    <w:rsid w:val="00743A1F"/>
    <w:rsid w:val="00744456"/>
    <w:rsid w:val="007477C0"/>
    <w:rsid w:val="00747AA1"/>
    <w:rsid w:val="007503DB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D0C"/>
    <w:rsid w:val="007751EB"/>
    <w:rsid w:val="007768C5"/>
    <w:rsid w:val="00781AB9"/>
    <w:rsid w:val="00783B43"/>
    <w:rsid w:val="00783FB1"/>
    <w:rsid w:val="007869C2"/>
    <w:rsid w:val="007908D1"/>
    <w:rsid w:val="00793844"/>
    <w:rsid w:val="007938C9"/>
    <w:rsid w:val="007957A8"/>
    <w:rsid w:val="00796290"/>
    <w:rsid w:val="00796968"/>
    <w:rsid w:val="00797D9A"/>
    <w:rsid w:val="007A0CD2"/>
    <w:rsid w:val="007A2577"/>
    <w:rsid w:val="007A342D"/>
    <w:rsid w:val="007A56AC"/>
    <w:rsid w:val="007A5EB9"/>
    <w:rsid w:val="007A5F18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FAD"/>
    <w:rsid w:val="007F60DD"/>
    <w:rsid w:val="007F77F8"/>
    <w:rsid w:val="0080177A"/>
    <w:rsid w:val="008048E2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648E"/>
    <w:rsid w:val="00841F8A"/>
    <w:rsid w:val="00842CEE"/>
    <w:rsid w:val="00843108"/>
    <w:rsid w:val="00844107"/>
    <w:rsid w:val="00844C5B"/>
    <w:rsid w:val="00845CCE"/>
    <w:rsid w:val="00845E0C"/>
    <w:rsid w:val="0084617A"/>
    <w:rsid w:val="00847467"/>
    <w:rsid w:val="00850C9F"/>
    <w:rsid w:val="00851022"/>
    <w:rsid w:val="008523FE"/>
    <w:rsid w:val="00852902"/>
    <w:rsid w:val="00854A85"/>
    <w:rsid w:val="00855AA7"/>
    <w:rsid w:val="00857A12"/>
    <w:rsid w:val="008612C0"/>
    <w:rsid w:val="008634E5"/>
    <w:rsid w:val="00863CC7"/>
    <w:rsid w:val="00864970"/>
    <w:rsid w:val="00864CBE"/>
    <w:rsid w:val="008708D4"/>
    <w:rsid w:val="0087096B"/>
    <w:rsid w:val="008717A8"/>
    <w:rsid w:val="00871FD9"/>
    <w:rsid w:val="008722E0"/>
    <w:rsid w:val="00874E96"/>
    <w:rsid w:val="00876C91"/>
    <w:rsid w:val="00877BC6"/>
    <w:rsid w:val="0088129C"/>
    <w:rsid w:val="0088216A"/>
    <w:rsid w:val="00885902"/>
    <w:rsid w:val="00885A8B"/>
    <w:rsid w:val="0089026F"/>
    <w:rsid w:val="00893253"/>
    <w:rsid w:val="0089435C"/>
    <w:rsid w:val="008958B2"/>
    <w:rsid w:val="00897206"/>
    <w:rsid w:val="008A3812"/>
    <w:rsid w:val="008A6298"/>
    <w:rsid w:val="008B128C"/>
    <w:rsid w:val="008B1350"/>
    <w:rsid w:val="008B685E"/>
    <w:rsid w:val="008B69A4"/>
    <w:rsid w:val="008B6CA2"/>
    <w:rsid w:val="008C183A"/>
    <w:rsid w:val="008C52BA"/>
    <w:rsid w:val="008C62B5"/>
    <w:rsid w:val="008C6646"/>
    <w:rsid w:val="008C73D2"/>
    <w:rsid w:val="008C767B"/>
    <w:rsid w:val="008D1D00"/>
    <w:rsid w:val="008D56E8"/>
    <w:rsid w:val="008D7613"/>
    <w:rsid w:val="008E49C3"/>
    <w:rsid w:val="008E5B10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32500"/>
    <w:rsid w:val="00934633"/>
    <w:rsid w:val="00935499"/>
    <w:rsid w:val="00935FC0"/>
    <w:rsid w:val="009412BE"/>
    <w:rsid w:val="00941F88"/>
    <w:rsid w:val="009445EE"/>
    <w:rsid w:val="00950BF8"/>
    <w:rsid w:val="009514D9"/>
    <w:rsid w:val="009548E3"/>
    <w:rsid w:val="00955152"/>
    <w:rsid w:val="009608B0"/>
    <w:rsid w:val="00960E4F"/>
    <w:rsid w:val="00960F3E"/>
    <w:rsid w:val="009642B8"/>
    <w:rsid w:val="0096514A"/>
    <w:rsid w:val="00965A2B"/>
    <w:rsid w:val="009703D6"/>
    <w:rsid w:val="009711C8"/>
    <w:rsid w:val="009717E0"/>
    <w:rsid w:val="00971A0D"/>
    <w:rsid w:val="00971DBA"/>
    <w:rsid w:val="009731BD"/>
    <w:rsid w:val="00974A62"/>
    <w:rsid w:val="00976066"/>
    <w:rsid w:val="0097640D"/>
    <w:rsid w:val="00980F03"/>
    <w:rsid w:val="00982643"/>
    <w:rsid w:val="00982FAE"/>
    <w:rsid w:val="00984357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6A8"/>
    <w:rsid w:val="009A6897"/>
    <w:rsid w:val="009A6DCE"/>
    <w:rsid w:val="009A6EED"/>
    <w:rsid w:val="009A7852"/>
    <w:rsid w:val="009A7D49"/>
    <w:rsid w:val="009A7EC1"/>
    <w:rsid w:val="009B2F72"/>
    <w:rsid w:val="009B706C"/>
    <w:rsid w:val="009C0DDD"/>
    <w:rsid w:val="009C24D4"/>
    <w:rsid w:val="009C273F"/>
    <w:rsid w:val="009C4878"/>
    <w:rsid w:val="009C605F"/>
    <w:rsid w:val="009D18FD"/>
    <w:rsid w:val="009D46A9"/>
    <w:rsid w:val="009D4EE8"/>
    <w:rsid w:val="009D5785"/>
    <w:rsid w:val="009D6D00"/>
    <w:rsid w:val="009E0059"/>
    <w:rsid w:val="009E24D7"/>
    <w:rsid w:val="009E4176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777A"/>
    <w:rsid w:val="00A108EF"/>
    <w:rsid w:val="00A11A3F"/>
    <w:rsid w:val="00A11C77"/>
    <w:rsid w:val="00A14495"/>
    <w:rsid w:val="00A1687D"/>
    <w:rsid w:val="00A176BC"/>
    <w:rsid w:val="00A2014E"/>
    <w:rsid w:val="00A209B3"/>
    <w:rsid w:val="00A23293"/>
    <w:rsid w:val="00A2474B"/>
    <w:rsid w:val="00A25298"/>
    <w:rsid w:val="00A25580"/>
    <w:rsid w:val="00A26B50"/>
    <w:rsid w:val="00A2745F"/>
    <w:rsid w:val="00A42956"/>
    <w:rsid w:val="00A448B0"/>
    <w:rsid w:val="00A4532E"/>
    <w:rsid w:val="00A4701F"/>
    <w:rsid w:val="00A5263A"/>
    <w:rsid w:val="00A531EC"/>
    <w:rsid w:val="00A53882"/>
    <w:rsid w:val="00A53FF9"/>
    <w:rsid w:val="00A546B7"/>
    <w:rsid w:val="00A54C05"/>
    <w:rsid w:val="00A560B5"/>
    <w:rsid w:val="00A6202F"/>
    <w:rsid w:val="00A658AD"/>
    <w:rsid w:val="00A7124C"/>
    <w:rsid w:val="00A720BB"/>
    <w:rsid w:val="00A73A56"/>
    <w:rsid w:val="00A7475B"/>
    <w:rsid w:val="00A755D6"/>
    <w:rsid w:val="00A756D7"/>
    <w:rsid w:val="00A777A2"/>
    <w:rsid w:val="00A8074B"/>
    <w:rsid w:val="00A81402"/>
    <w:rsid w:val="00A8374D"/>
    <w:rsid w:val="00A838FF"/>
    <w:rsid w:val="00A8472A"/>
    <w:rsid w:val="00A84AE2"/>
    <w:rsid w:val="00A84AEB"/>
    <w:rsid w:val="00A84F26"/>
    <w:rsid w:val="00A919A0"/>
    <w:rsid w:val="00A91EB0"/>
    <w:rsid w:val="00A9635E"/>
    <w:rsid w:val="00A9680D"/>
    <w:rsid w:val="00A97A2E"/>
    <w:rsid w:val="00AA0E01"/>
    <w:rsid w:val="00AA125B"/>
    <w:rsid w:val="00AA2D75"/>
    <w:rsid w:val="00AA4612"/>
    <w:rsid w:val="00AA5A2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612A"/>
    <w:rsid w:val="00AF6DC0"/>
    <w:rsid w:val="00AF6F75"/>
    <w:rsid w:val="00B00554"/>
    <w:rsid w:val="00B010EB"/>
    <w:rsid w:val="00B02B05"/>
    <w:rsid w:val="00B0512C"/>
    <w:rsid w:val="00B06441"/>
    <w:rsid w:val="00B06D5A"/>
    <w:rsid w:val="00B14B50"/>
    <w:rsid w:val="00B15112"/>
    <w:rsid w:val="00B1646F"/>
    <w:rsid w:val="00B21BE1"/>
    <w:rsid w:val="00B22BA7"/>
    <w:rsid w:val="00B23B15"/>
    <w:rsid w:val="00B23C50"/>
    <w:rsid w:val="00B2501E"/>
    <w:rsid w:val="00B252F1"/>
    <w:rsid w:val="00B2563B"/>
    <w:rsid w:val="00B257E1"/>
    <w:rsid w:val="00B32ACB"/>
    <w:rsid w:val="00B3501B"/>
    <w:rsid w:val="00B402E7"/>
    <w:rsid w:val="00B403F7"/>
    <w:rsid w:val="00B41DD7"/>
    <w:rsid w:val="00B432DA"/>
    <w:rsid w:val="00B43D2B"/>
    <w:rsid w:val="00B453AD"/>
    <w:rsid w:val="00B51DDB"/>
    <w:rsid w:val="00B52D89"/>
    <w:rsid w:val="00B54618"/>
    <w:rsid w:val="00B55293"/>
    <w:rsid w:val="00B5550C"/>
    <w:rsid w:val="00B57D28"/>
    <w:rsid w:val="00B600C5"/>
    <w:rsid w:val="00B61F99"/>
    <w:rsid w:val="00B62C08"/>
    <w:rsid w:val="00B634B3"/>
    <w:rsid w:val="00B63B99"/>
    <w:rsid w:val="00B6767D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274D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2F74"/>
    <w:rsid w:val="00BA43D1"/>
    <w:rsid w:val="00BA66CD"/>
    <w:rsid w:val="00BB0500"/>
    <w:rsid w:val="00BB1479"/>
    <w:rsid w:val="00BB7C70"/>
    <w:rsid w:val="00BC149B"/>
    <w:rsid w:val="00BC442A"/>
    <w:rsid w:val="00BC45AF"/>
    <w:rsid w:val="00BC4FE1"/>
    <w:rsid w:val="00BC6FD6"/>
    <w:rsid w:val="00BC72EE"/>
    <w:rsid w:val="00BD1275"/>
    <w:rsid w:val="00BD1482"/>
    <w:rsid w:val="00BD1742"/>
    <w:rsid w:val="00BD385A"/>
    <w:rsid w:val="00BD3B92"/>
    <w:rsid w:val="00BD6B14"/>
    <w:rsid w:val="00BE0201"/>
    <w:rsid w:val="00BE332A"/>
    <w:rsid w:val="00BE5ADE"/>
    <w:rsid w:val="00BF1981"/>
    <w:rsid w:val="00BF1D36"/>
    <w:rsid w:val="00BF2686"/>
    <w:rsid w:val="00BF561F"/>
    <w:rsid w:val="00BF57CB"/>
    <w:rsid w:val="00C00732"/>
    <w:rsid w:val="00C0235E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3306"/>
    <w:rsid w:val="00C33450"/>
    <w:rsid w:val="00C34FE3"/>
    <w:rsid w:val="00C37628"/>
    <w:rsid w:val="00C406A3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5139F"/>
    <w:rsid w:val="00C53136"/>
    <w:rsid w:val="00C5471F"/>
    <w:rsid w:val="00C5514C"/>
    <w:rsid w:val="00C558C3"/>
    <w:rsid w:val="00C61903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5EAB"/>
    <w:rsid w:val="00C818D0"/>
    <w:rsid w:val="00C84528"/>
    <w:rsid w:val="00C85072"/>
    <w:rsid w:val="00C85606"/>
    <w:rsid w:val="00C8594E"/>
    <w:rsid w:val="00C85F15"/>
    <w:rsid w:val="00C86B37"/>
    <w:rsid w:val="00C90D9D"/>
    <w:rsid w:val="00C91C8F"/>
    <w:rsid w:val="00C92259"/>
    <w:rsid w:val="00C9251D"/>
    <w:rsid w:val="00C94568"/>
    <w:rsid w:val="00C94F22"/>
    <w:rsid w:val="00C956B6"/>
    <w:rsid w:val="00CA35E8"/>
    <w:rsid w:val="00CA4209"/>
    <w:rsid w:val="00CA5A4C"/>
    <w:rsid w:val="00CA6A4A"/>
    <w:rsid w:val="00CA7CDB"/>
    <w:rsid w:val="00CB0D54"/>
    <w:rsid w:val="00CB1CBC"/>
    <w:rsid w:val="00CB325F"/>
    <w:rsid w:val="00CB3DFC"/>
    <w:rsid w:val="00CB3E2C"/>
    <w:rsid w:val="00CB5F1E"/>
    <w:rsid w:val="00CB6838"/>
    <w:rsid w:val="00CB6EC6"/>
    <w:rsid w:val="00CC11C0"/>
    <w:rsid w:val="00CC4E8E"/>
    <w:rsid w:val="00CC687E"/>
    <w:rsid w:val="00CC6E87"/>
    <w:rsid w:val="00CC6F2E"/>
    <w:rsid w:val="00CC779C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5217"/>
    <w:rsid w:val="00CE6848"/>
    <w:rsid w:val="00CE68BD"/>
    <w:rsid w:val="00CE6F41"/>
    <w:rsid w:val="00CE7D5D"/>
    <w:rsid w:val="00CF2042"/>
    <w:rsid w:val="00D05EF1"/>
    <w:rsid w:val="00D0656C"/>
    <w:rsid w:val="00D07FC0"/>
    <w:rsid w:val="00D1305E"/>
    <w:rsid w:val="00D150BF"/>
    <w:rsid w:val="00D151B1"/>
    <w:rsid w:val="00D156C1"/>
    <w:rsid w:val="00D20607"/>
    <w:rsid w:val="00D20B81"/>
    <w:rsid w:val="00D212C9"/>
    <w:rsid w:val="00D220E0"/>
    <w:rsid w:val="00D22424"/>
    <w:rsid w:val="00D23124"/>
    <w:rsid w:val="00D23902"/>
    <w:rsid w:val="00D24988"/>
    <w:rsid w:val="00D24E91"/>
    <w:rsid w:val="00D251A4"/>
    <w:rsid w:val="00D253C9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298D"/>
    <w:rsid w:val="00D63506"/>
    <w:rsid w:val="00D75C9C"/>
    <w:rsid w:val="00D765AA"/>
    <w:rsid w:val="00D7756E"/>
    <w:rsid w:val="00D77DEC"/>
    <w:rsid w:val="00D81638"/>
    <w:rsid w:val="00D81F09"/>
    <w:rsid w:val="00D8480F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B3E"/>
    <w:rsid w:val="00DB3906"/>
    <w:rsid w:val="00DC1550"/>
    <w:rsid w:val="00DC15AA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D20"/>
    <w:rsid w:val="00DD321E"/>
    <w:rsid w:val="00DD47B4"/>
    <w:rsid w:val="00DD5125"/>
    <w:rsid w:val="00DD5316"/>
    <w:rsid w:val="00DD5DAC"/>
    <w:rsid w:val="00DD662F"/>
    <w:rsid w:val="00DE0069"/>
    <w:rsid w:val="00DE0536"/>
    <w:rsid w:val="00DE1410"/>
    <w:rsid w:val="00DE1E18"/>
    <w:rsid w:val="00DE446D"/>
    <w:rsid w:val="00DE4CCF"/>
    <w:rsid w:val="00DE6C69"/>
    <w:rsid w:val="00DF00F5"/>
    <w:rsid w:val="00DF0E49"/>
    <w:rsid w:val="00DF1EE0"/>
    <w:rsid w:val="00DF3EDA"/>
    <w:rsid w:val="00DF6A00"/>
    <w:rsid w:val="00DF6F9E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1B46"/>
    <w:rsid w:val="00E13063"/>
    <w:rsid w:val="00E145A9"/>
    <w:rsid w:val="00E166DB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55FE9"/>
    <w:rsid w:val="00E5775D"/>
    <w:rsid w:val="00E60296"/>
    <w:rsid w:val="00E66DBB"/>
    <w:rsid w:val="00E744DC"/>
    <w:rsid w:val="00E855ED"/>
    <w:rsid w:val="00E87D68"/>
    <w:rsid w:val="00E94AB1"/>
    <w:rsid w:val="00E94F4F"/>
    <w:rsid w:val="00E961E1"/>
    <w:rsid w:val="00E97B76"/>
    <w:rsid w:val="00EA048E"/>
    <w:rsid w:val="00EA1879"/>
    <w:rsid w:val="00EA251F"/>
    <w:rsid w:val="00EA298A"/>
    <w:rsid w:val="00EA3B8F"/>
    <w:rsid w:val="00EA5394"/>
    <w:rsid w:val="00EB1AFC"/>
    <w:rsid w:val="00EB35EB"/>
    <w:rsid w:val="00EB6BF7"/>
    <w:rsid w:val="00EB6E5B"/>
    <w:rsid w:val="00EB797E"/>
    <w:rsid w:val="00EC0C32"/>
    <w:rsid w:val="00EC1674"/>
    <w:rsid w:val="00EC2024"/>
    <w:rsid w:val="00EC3728"/>
    <w:rsid w:val="00EC3F2D"/>
    <w:rsid w:val="00EC4073"/>
    <w:rsid w:val="00EC53C0"/>
    <w:rsid w:val="00EC547D"/>
    <w:rsid w:val="00EC5D76"/>
    <w:rsid w:val="00EC6236"/>
    <w:rsid w:val="00EC7AD3"/>
    <w:rsid w:val="00EC7F17"/>
    <w:rsid w:val="00ED1D2A"/>
    <w:rsid w:val="00ED26D9"/>
    <w:rsid w:val="00ED45FE"/>
    <w:rsid w:val="00ED5081"/>
    <w:rsid w:val="00ED6C01"/>
    <w:rsid w:val="00EE242B"/>
    <w:rsid w:val="00EE3127"/>
    <w:rsid w:val="00EE3E97"/>
    <w:rsid w:val="00EE4E11"/>
    <w:rsid w:val="00EE667F"/>
    <w:rsid w:val="00EE6763"/>
    <w:rsid w:val="00EF17F7"/>
    <w:rsid w:val="00EF4BD1"/>
    <w:rsid w:val="00EF516B"/>
    <w:rsid w:val="00EF65D8"/>
    <w:rsid w:val="00EF6655"/>
    <w:rsid w:val="00EF7B95"/>
    <w:rsid w:val="00F03758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57A9A"/>
    <w:rsid w:val="00F624FC"/>
    <w:rsid w:val="00F63BC5"/>
    <w:rsid w:val="00F64842"/>
    <w:rsid w:val="00F710CC"/>
    <w:rsid w:val="00F71C27"/>
    <w:rsid w:val="00F74073"/>
    <w:rsid w:val="00F7437C"/>
    <w:rsid w:val="00F75CE0"/>
    <w:rsid w:val="00F77654"/>
    <w:rsid w:val="00F82800"/>
    <w:rsid w:val="00F8380A"/>
    <w:rsid w:val="00F85F30"/>
    <w:rsid w:val="00F872C8"/>
    <w:rsid w:val="00F907B2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C0B99"/>
    <w:rsid w:val="00FC0C59"/>
    <w:rsid w:val="00FC2FF4"/>
    <w:rsid w:val="00FC362C"/>
    <w:rsid w:val="00FC533E"/>
    <w:rsid w:val="00FC5410"/>
    <w:rsid w:val="00FC6C03"/>
    <w:rsid w:val="00FC740E"/>
    <w:rsid w:val="00FD387E"/>
    <w:rsid w:val="00FD42B6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121E3-E7D2-4996-9F81-47EB70D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13</TotalTime>
  <Pages>37</Pages>
  <Words>7915</Words>
  <Characters>54564</Characters>
  <Application>Microsoft Office Word</Application>
  <DocSecurity>0</DocSecurity>
  <Lines>454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62355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3</cp:revision>
  <cp:lastPrinted>2018-11-15T09:45:00Z</cp:lastPrinted>
  <dcterms:created xsi:type="dcterms:W3CDTF">2018-11-27T09:55:00Z</dcterms:created>
  <dcterms:modified xsi:type="dcterms:W3CDTF">2018-11-27T10:07:00Z</dcterms:modified>
</cp:coreProperties>
</file>