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85" w:rsidRPr="00CB0C7C" w:rsidRDefault="005D055F">
      <w:pPr>
        <w:pStyle w:val="a8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9" o:spid="_x0000_s1032" type="#_x0000_t75" alt="Герб%20Урая" style="position:absolute;left:0;text-align:left;margin-left:207pt;margin-top:3.25pt;width:48pt;height:62.25pt;z-index:251657728;visibility:visible">
            <v:imagedata r:id="rId6" o:title="Герб%20Урая"/>
            <w10:wrap type="square" side="right"/>
          </v:shape>
        </w:pict>
      </w:r>
    </w:p>
    <w:p w:rsidR="00854A85" w:rsidRPr="00CB0C7C" w:rsidRDefault="00854A85"/>
    <w:p w:rsidR="00371B04" w:rsidRPr="00CB0C7C" w:rsidRDefault="00371B04">
      <w:pPr>
        <w:pStyle w:val="1"/>
        <w:rPr>
          <w:b/>
          <w:sz w:val="24"/>
          <w:szCs w:val="24"/>
        </w:rPr>
      </w:pPr>
    </w:p>
    <w:p w:rsidR="00371B04" w:rsidRPr="00CB0C7C" w:rsidRDefault="00371B04">
      <w:pPr>
        <w:pStyle w:val="1"/>
        <w:rPr>
          <w:b/>
          <w:sz w:val="24"/>
          <w:szCs w:val="24"/>
        </w:rPr>
      </w:pPr>
    </w:p>
    <w:p w:rsidR="00371B04" w:rsidRPr="00CB0C7C" w:rsidRDefault="00371B04">
      <w:pPr>
        <w:pStyle w:val="1"/>
        <w:rPr>
          <w:b/>
          <w:sz w:val="24"/>
          <w:szCs w:val="24"/>
        </w:rPr>
      </w:pPr>
    </w:p>
    <w:p w:rsidR="00854A85" w:rsidRPr="00CB0C7C" w:rsidRDefault="00854A85">
      <w:pPr>
        <w:pStyle w:val="1"/>
        <w:rPr>
          <w:b/>
          <w:sz w:val="24"/>
          <w:szCs w:val="24"/>
        </w:rPr>
      </w:pPr>
      <w:r w:rsidRPr="00CB0C7C">
        <w:rPr>
          <w:b/>
          <w:sz w:val="24"/>
          <w:szCs w:val="24"/>
        </w:rPr>
        <w:t>МУНИЦИПАЛЬНОЕ ОБРАЗОВАНИЕ ГОРОД УРАЙ</w:t>
      </w:r>
    </w:p>
    <w:p w:rsidR="00854A85" w:rsidRPr="00CB0C7C" w:rsidRDefault="00854A85">
      <w:pPr>
        <w:jc w:val="center"/>
        <w:rPr>
          <w:b/>
          <w:sz w:val="24"/>
          <w:szCs w:val="24"/>
        </w:rPr>
      </w:pPr>
      <w:r w:rsidRPr="00CB0C7C">
        <w:rPr>
          <w:b/>
          <w:sz w:val="24"/>
          <w:szCs w:val="24"/>
        </w:rPr>
        <w:t>Ханты-Мансийский автономный округ-Югра</w:t>
      </w:r>
    </w:p>
    <w:p w:rsidR="00854A85" w:rsidRPr="00CB0C7C" w:rsidRDefault="00854A85">
      <w:pPr>
        <w:jc w:val="center"/>
      </w:pPr>
    </w:p>
    <w:p w:rsidR="00854A85" w:rsidRPr="00CB0C7C" w:rsidRDefault="00854A85">
      <w:pPr>
        <w:pStyle w:val="1"/>
        <w:rPr>
          <w:b/>
          <w:sz w:val="40"/>
        </w:rPr>
      </w:pPr>
      <w:r w:rsidRPr="00CB0C7C">
        <w:rPr>
          <w:b/>
          <w:sz w:val="40"/>
        </w:rPr>
        <w:t>АДМИНИСТРАЦИЯ ГОРОДА УРАЙ</w:t>
      </w:r>
    </w:p>
    <w:p w:rsidR="00854A85" w:rsidRPr="00CB0C7C" w:rsidRDefault="00854A85">
      <w:pPr>
        <w:jc w:val="center"/>
        <w:rPr>
          <w:b/>
          <w:sz w:val="40"/>
          <w:szCs w:val="40"/>
        </w:rPr>
      </w:pPr>
      <w:r w:rsidRPr="00CB0C7C">
        <w:rPr>
          <w:b/>
          <w:sz w:val="40"/>
          <w:szCs w:val="40"/>
        </w:rPr>
        <w:t>ПОСТАНОВЛЕНИЕ</w:t>
      </w:r>
    </w:p>
    <w:p w:rsidR="0014308C" w:rsidRPr="00CB0C7C" w:rsidRDefault="0014308C" w:rsidP="0014308C">
      <w:pPr>
        <w:jc w:val="center"/>
        <w:rPr>
          <w:i/>
          <w:sz w:val="24"/>
          <w:szCs w:val="24"/>
        </w:rPr>
      </w:pPr>
    </w:p>
    <w:p w:rsidR="009105F4" w:rsidRPr="00CB0C7C" w:rsidRDefault="00EE6763" w:rsidP="00F9573C">
      <w:pPr>
        <w:tabs>
          <w:tab w:val="left" w:pos="8080"/>
        </w:tabs>
        <w:rPr>
          <w:sz w:val="24"/>
          <w:szCs w:val="24"/>
        </w:rPr>
      </w:pPr>
      <w:r w:rsidRPr="00CB0C7C">
        <w:rPr>
          <w:sz w:val="24"/>
          <w:szCs w:val="24"/>
        </w:rPr>
        <w:t>о</w:t>
      </w:r>
      <w:r w:rsidR="00854A85" w:rsidRPr="00CB0C7C">
        <w:rPr>
          <w:sz w:val="24"/>
          <w:szCs w:val="24"/>
        </w:rPr>
        <w:t>т</w:t>
      </w:r>
      <w:r w:rsidR="00497F31" w:rsidRPr="00CB0C7C">
        <w:rPr>
          <w:sz w:val="24"/>
          <w:szCs w:val="24"/>
        </w:rPr>
        <w:t xml:space="preserve"> </w:t>
      </w:r>
      <w:r w:rsidR="00C84528" w:rsidRPr="00CB0C7C">
        <w:rPr>
          <w:sz w:val="24"/>
          <w:szCs w:val="24"/>
        </w:rPr>
        <w:t>_____________</w:t>
      </w:r>
      <w:r w:rsidR="00CA6A4A" w:rsidRPr="00CB0C7C">
        <w:rPr>
          <w:sz w:val="24"/>
          <w:szCs w:val="24"/>
        </w:rPr>
        <w:tab/>
      </w:r>
      <w:r w:rsidR="006239E2" w:rsidRPr="00CB0C7C">
        <w:rPr>
          <w:sz w:val="24"/>
          <w:szCs w:val="24"/>
        </w:rPr>
        <w:t>№</w:t>
      </w:r>
      <w:r w:rsidR="00C84528" w:rsidRPr="00CB0C7C">
        <w:rPr>
          <w:sz w:val="24"/>
          <w:szCs w:val="24"/>
        </w:rPr>
        <w:t>______</w:t>
      </w:r>
    </w:p>
    <w:p w:rsidR="00854A85" w:rsidRPr="00CB0C7C" w:rsidRDefault="00854A85">
      <w:pPr>
        <w:rPr>
          <w:sz w:val="24"/>
          <w:szCs w:val="24"/>
        </w:rPr>
      </w:pPr>
    </w:p>
    <w:p w:rsidR="00371B04" w:rsidRPr="00CB0C7C" w:rsidRDefault="00371B04">
      <w:pPr>
        <w:rPr>
          <w:sz w:val="24"/>
          <w:szCs w:val="24"/>
        </w:rPr>
      </w:pPr>
    </w:p>
    <w:p w:rsidR="005E0CFB" w:rsidRPr="00CB0C7C" w:rsidRDefault="005E0CFB" w:rsidP="005E0CFB">
      <w:pPr>
        <w:pStyle w:val="ac"/>
        <w:ind w:right="4855"/>
        <w:jc w:val="both"/>
      </w:pPr>
      <w:r w:rsidRPr="00CB0C7C">
        <w:t>О внесении изменений в муниципальную программу «Охрана окружающей среды в границах города Урай» на 2017-2020 годы</w:t>
      </w:r>
    </w:p>
    <w:p w:rsidR="00C84528" w:rsidRPr="00CB0C7C" w:rsidRDefault="00C84528" w:rsidP="00AF07D5">
      <w:pPr>
        <w:ind w:right="5772"/>
        <w:rPr>
          <w:sz w:val="24"/>
          <w:szCs w:val="24"/>
        </w:rPr>
      </w:pPr>
    </w:p>
    <w:p w:rsidR="00AF07D5" w:rsidRPr="00CB0C7C" w:rsidRDefault="00AF07D5" w:rsidP="00AF07D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07D5" w:rsidRPr="00CB0C7C" w:rsidRDefault="00AF07D5" w:rsidP="00F9573C">
      <w:pPr>
        <w:ind w:right="-1" w:firstLine="709"/>
        <w:jc w:val="both"/>
        <w:rPr>
          <w:sz w:val="24"/>
          <w:szCs w:val="24"/>
        </w:rPr>
      </w:pPr>
      <w:r w:rsidRPr="00CB0C7C">
        <w:rPr>
          <w:sz w:val="24"/>
          <w:szCs w:val="24"/>
        </w:rPr>
        <w:t>На основании Федерального закона от 06.10.2003 №131-ФЗ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 постановлением администрации города Урай от 26.04.2017 №1085 «</w:t>
      </w:r>
      <w:r w:rsidRPr="00CB0C7C">
        <w:rPr>
          <w:sz w:val="24"/>
        </w:rPr>
        <w:t>О муниципальных программах муниципального образования городской округ город Урай»,</w:t>
      </w:r>
      <w:r w:rsidRPr="00CB0C7C">
        <w:rPr>
          <w:sz w:val="24"/>
          <w:szCs w:val="24"/>
        </w:rPr>
        <w:t xml:space="preserve"> в целях совершенствования и развития муниципального управления в городе Урай:</w:t>
      </w:r>
    </w:p>
    <w:p w:rsidR="00AF07D5" w:rsidRPr="00CB0C7C" w:rsidRDefault="00AF07D5" w:rsidP="00F9573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0C7C">
        <w:rPr>
          <w:rFonts w:ascii="Times New Roman" w:hAnsi="Times New Roman" w:cs="Times New Roman"/>
          <w:sz w:val="24"/>
          <w:szCs w:val="24"/>
        </w:rPr>
        <w:t xml:space="preserve">1. </w:t>
      </w:r>
      <w:r w:rsidR="00C84528" w:rsidRPr="00CB0C7C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Pr="00CB0C7C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="000079C8" w:rsidRPr="00CB0C7C">
        <w:rPr>
          <w:rFonts w:ascii="Times New Roman" w:hAnsi="Times New Roman" w:cs="Times New Roman"/>
          <w:sz w:val="24"/>
          <w:szCs w:val="24"/>
        </w:rPr>
        <w:t xml:space="preserve"> «Охрана окружающей среды в границах города</w:t>
      </w:r>
      <w:r w:rsidRPr="00CB0C7C">
        <w:rPr>
          <w:rFonts w:ascii="Times New Roman" w:hAnsi="Times New Roman" w:cs="Times New Roman"/>
          <w:sz w:val="24"/>
          <w:szCs w:val="24"/>
        </w:rPr>
        <w:t xml:space="preserve"> Урай» на 20</w:t>
      </w:r>
      <w:r w:rsidR="000079C8" w:rsidRPr="00CB0C7C">
        <w:rPr>
          <w:rFonts w:ascii="Times New Roman" w:hAnsi="Times New Roman" w:cs="Times New Roman"/>
          <w:sz w:val="24"/>
          <w:szCs w:val="24"/>
        </w:rPr>
        <w:t>17</w:t>
      </w:r>
      <w:r w:rsidRPr="00CB0C7C">
        <w:rPr>
          <w:rFonts w:ascii="Times New Roman" w:hAnsi="Times New Roman" w:cs="Times New Roman"/>
          <w:sz w:val="24"/>
          <w:szCs w:val="24"/>
        </w:rPr>
        <w:t>-20</w:t>
      </w:r>
      <w:r w:rsidR="000079C8" w:rsidRPr="00CB0C7C">
        <w:rPr>
          <w:rFonts w:ascii="Times New Roman" w:hAnsi="Times New Roman" w:cs="Times New Roman"/>
          <w:sz w:val="24"/>
          <w:szCs w:val="24"/>
        </w:rPr>
        <w:t>20</w:t>
      </w:r>
      <w:r w:rsidRPr="00CB0C7C">
        <w:rPr>
          <w:rFonts w:ascii="Times New Roman" w:hAnsi="Times New Roman" w:cs="Times New Roman"/>
          <w:sz w:val="24"/>
          <w:szCs w:val="24"/>
        </w:rPr>
        <w:t xml:space="preserve"> годы</w:t>
      </w:r>
      <w:r w:rsidR="00A176BC" w:rsidRPr="00CB0C7C">
        <w:rPr>
          <w:rFonts w:ascii="Times New Roman" w:hAnsi="Times New Roman" w:cs="Times New Roman"/>
          <w:sz w:val="24"/>
          <w:szCs w:val="24"/>
        </w:rPr>
        <w:t>,</w:t>
      </w:r>
      <w:r w:rsidR="00F9573C" w:rsidRPr="00CB0C7C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города Урай от 27.09.2016 №2916,</w:t>
      </w:r>
      <w:r w:rsidR="00A176BC" w:rsidRPr="00CB0C7C">
        <w:rPr>
          <w:rFonts w:ascii="Times New Roman" w:hAnsi="Times New Roman" w:cs="Times New Roman"/>
          <w:sz w:val="24"/>
          <w:szCs w:val="24"/>
        </w:rPr>
        <w:t xml:space="preserve"> изложив ее в новой редакции </w:t>
      </w:r>
      <w:r w:rsidRPr="00CB0C7C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EB6E5B" w:rsidRPr="00CB0C7C" w:rsidRDefault="00EB6E5B" w:rsidP="00F9573C">
      <w:pPr>
        <w:pStyle w:val="12"/>
        <w:tabs>
          <w:tab w:val="left" w:pos="960"/>
          <w:tab w:val="left" w:pos="1320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CB0C7C">
        <w:rPr>
          <w:sz w:val="24"/>
          <w:szCs w:val="24"/>
        </w:rPr>
        <w:t>2. Постановление вступает в силу с 01.01.201</w:t>
      </w:r>
      <w:r w:rsidR="00C84528" w:rsidRPr="00CB0C7C">
        <w:rPr>
          <w:sz w:val="24"/>
          <w:szCs w:val="24"/>
        </w:rPr>
        <w:t>9</w:t>
      </w:r>
      <w:r w:rsidRPr="00CB0C7C">
        <w:rPr>
          <w:sz w:val="24"/>
          <w:szCs w:val="24"/>
        </w:rPr>
        <w:t>.</w:t>
      </w:r>
    </w:p>
    <w:p w:rsidR="00AF07D5" w:rsidRPr="00CB0C7C" w:rsidRDefault="00EB6E5B" w:rsidP="00F9573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0C7C">
        <w:rPr>
          <w:rFonts w:ascii="Times New Roman" w:hAnsi="Times New Roman" w:cs="Times New Roman"/>
          <w:sz w:val="24"/>
          <w:szCs w:val="24"/>
        </w:rPr>
        <w:t>3</w:t>
      </w:r>
      <w:r w:rsidR="00AF07D5" w:rsidRPr="00CB0C7C">
        <w:rPr>
          <w:rFonts w:ascii="Times New Roman" w:hAnsi="Times New Roman" w:cs="Times New Roman"/>
          <w:sz w:val="24"/>
          <w:szCs w:val="24"/>
        </w:rPr>
        <w:t>. Опубликовать</w:t>
      </w:r>
      <w:r w:rsidR="00971DBA" w:rsidRPr="00CB0C7C">
        <w:rPr>
          <w:rFonts w:ascii="Times New Roman" w:hAnsi="Times New Roman" w:cs="Times New Roman"/>
          <w:sz w:val="24"/>
          <w:szCs w:val="24"/>
        </w:rPr>
        <w:t xml:space="preserve"> постановление в газете «Знамя», </w:t>
      </w:r>
      <w:r w:rsidR="00AF07D5" w:rsidRPr="00CB0C7C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="0037412B" w:rsidRPr="00CB0C7C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AF07D5" w:rsidRPr="00CB0C7C">
        <w:rPr>
          <w:rFonts w:ascii="Times New Roman" w:hAnsi="Times New Roman" w:cs="Times New Roman"/>
          <w:sz w:val="24"/>
          <w:szCs w:val="24"/>
        </w:rPr>
        <w:t>города Урай в информационно-телекоммуникационной сети «Интернет».</w:t>
      </w:r>
    </w:p>
    <w:p w:rsidR="00AF07D5" w:rsidRPr="00CB0C7C" w:rsidRDefault="00EB6E5B" w:rsidP="00F9573C">
      <w:pPr>
        <w:pStyle w:val="ConsPlusNormal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0C7C">
        <w:rPr>
          <w:rFonts w:ascii="Times New Roman" w:hAnsi="Times New Roman" w:cs="Times New Roman"/>
          <w:sz w:val="24"/>
          <w:szCs w:val="24"/>
        </w:rPr>
        <w:t>4</w:t>
      </w:r>
      <w:r w:rsidR="00AF07D5" w:rsidRPr="00CB0C7C">
        <w:rPr>
          <w:rFonts w:ascii="Times New Roman" w:hAnsi="Times New Roman" w:cs="Times New Roman"/>
          <w:sz w:val="24"/>
          <w:szCs w:val="24"/>
        </w:rPr>
        <w:t xml:space="preserve">. Контроль за выполнением постановления возложить на заместителя главы города Урай  </w:t>
      </w:r>
      <w:r w:rsidR="000079C8" w:rsidRPr="00CB0C7C">
        <w:rPr>
          <w:rFonts w:ascii="Times New Roman" w:hAnsi="Times New Roman" w:cs="Times New Roman"/>
          <w:sz w:val="24"/>
          <w:szCs w:val="24"/>
        </w:rPr>
        <w:t>И.А. Фузееву</w:t>
      </w:r>
      <w:r w:rsidR="0037412B" w:rsidRPr="00CB0C7C">
        <w:rPr>
          <w:rFonts w:ascii="Times New Roman" w:hAnsi="Times New Roman" w:cs="Times New Roman"/>
          <w:sz w:val="24"/>
          <w:szCs w:val="24"/>
        </w:rPr>
        <w:t>.</w:t>
      </w:r>
      <w:r w:rsidR="00AF07D5" w:rsidRPr="00CB0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7D5" w:rsidRPr="00CB0C7C" w:rsidRDefault="00AF07D5" w:rsidP="00F9573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0CFB" w:rsidRPr="00CB0C7C" w:rsidRDefault="005E0CFB" w:rsidP="00F9573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07D5" w:rsidRPr="00CB0C7C" w:rsidRDefault="00AF07D5" w:rsidP="00F9573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9573C" w:rsidRPr="00CB0C7C" w:rsidRDefault="00F9573C" w:rsidP="00F9573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54A85" w:rsidRPr="00CB0C7C" w:rsidRDefault="00C84528" w:rsidP="00F9573C">
      <w:pPr>
        <w:pStyle w:val="ConsPlusNormal"/>
        <w:tabs>
          <w:tab w:val="left" w:pos="7938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CB0C7C">
        <w:rPr>
          <w:rFonts w:ascii="Times New Roman" w:hAnsi="Times New Roman" w:cs="Times New Roman"/>
          <w:sz w:val="24"/>
          <w:szCs w:val="24"/>
        </w:rPr>
        <w:t>Г</w:t>
      </w:r>
      <w:r w:rsidR="00AF07D5" w:rsidRPr="00CB0C7C">
        <w:rPr>
          <w:rFonts w:ascii="Times New Roman" w:hAnsi="Times New Roman" w:cs="Times New Roman"/>
          <w:sz w:val="24"/>
          <w:szCs w:val="24"/>
        </w:rPr>
        <w:t>лав</w:t>
      </w:r>
      <w:r w:rsidRPr="00CB0C7C">
        <w:rPr>
          <w:rFonts w:ascii="Times New Roman" w:hAnsi="Times New Roman" w:cs="Times New Roman"/>
          <w:sz w:val="24"/>
          <w:szCs w:val="24"/>
        </w:rPr>
        <w:t>а</w:t>
      </w:r>
      <w:r w:rsidR="0037412B" w:rsidRPr="00CB0C7C">
        <w:rPr>
          <w:rFonts w:ascii="Times New Roman" w:hAnsi="Times New Roman" w:cs="Times New Roman"/>
          <w:sz w:val="24"/>
          <w:szCs w:val="24"/>
        </w:rPr>
        <w:t xml:space="preserve"> </w:t>
      </w:r>
      <w:r w:rsidR="00AF07D5" w:rsidRPr="00CB0C7C">
        <w:rPr>
          <w:rFonts w:ascii="Times New Roman" w:hAnsi="Times New Roman" w:cs="Times New Roman"/>
          <w:sz w:val="24"/>
          <w:szCs w:val="24"/>
        </w:rPr>
        <w:t>города Урай</w:t>
      </w:r>
      <w:r w:rsidR="0037412B" w:rsidRPr="00CB0C7C">
        <w:rPr>
          <w:rFonts w:ascii="Times New Roman" w:hAnsi="Times New Roman" w:cs="Times New Roman"/>
          <w:sz w:val="24"/>
          <w:szCs w:val="24"/>
        </w:rPr>
        <w:tab/>
      </w:r>
      <w:r w:rsidRPr="00CB0C7C">
        <w:rPr>
          <w:rFonts w:ascii="Times New Roman" w:hAnsi="Times New Roman" w:cs="Times New Roman"/>
          <w:sz w:val="24"/>
          <w:szCs w:val="24"/>
        </w:rPr>
        <w:t>А</w:t>
      </w:r>
      <w:r w:rsidR="00063A66" w:rsidRPr="00CB0C7C">
        <w:rPr>
          <w:rFonts w:ascii="Times New Roman" w:hAnsi="Times New Roman" w:cs="Times New Roman"/>
          <w:sz w:val="24"/>
          <w:szCs w:val="24"/>
        </w:rPr>
        <w:t>.В.</w:t>
      </w:r>
      <w:r w:rsidRPr="00CB0C7C">
        <w:rPr>
          <w:rFonts w:ascii="Times New Roman" w:hAnsi="Times New Roman" w:cs="Times New Roman"/>
          <w:sz w:val="24"/>
          <w:szCs w:val="24"/>
        </w:rPr>
        <w:t>Иванов</w:t>
      </w:r>
    </w:p>
    <w:p w:rsidR="00B92467" w:rsidRPr="00CB0C7C" w:rsidRDefault="00F9573C" w:rsidP="00B92467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B0C7C">
        <w:rPr>
          <w:rFonts w:ascii="Times New Roman" w:hAnsi="Times New Roman" w:cs="Times New Roman"/>
          <w:sz w:val="24"/>
          <w:szCs w:val="24"/>
        </w:rPr>
        <w:br w:type="page"/>
      </w:r>
      <w:r w:rsidR="00B92467" w:rsidRPr="00CB0C7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B92467" w:rsidRPr="00CB0C7C" w:rsidRDefault="00B92467" w:rsidP="00B92467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B0C7C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B92467" w:rsidRPr="00CB0C7C" w:rsidRDefault="00B92467" w:rsidP="00B92467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</w:rPr>
      </w:pPr>
      <w:r w:rsidRPr="00CB0C7C">
        <w:rPr>
          <w:rFonts w:ascii="Times New Roman" w:hAnsi="Times New Roman" w:cs="Times New Roman"/>
          <w:sz w:val="24"/>
          <w:szCs w:val="24"/>
        </w:rPr>
        <w:t xml:space="preserve">от </w:t>
      </w:r>
      <w:r w:rsidR="00264133" w:rsidRPr="00CB0C7C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CB0C7C">
        <w:rPr>
          <w:rFonts w:ascii="Times New Roman" w:hAnsi="Times New Roman" w:cs="Times New Roman"/>
          <w:sz w:val="24"/>
          <w:szCs w:val="24"/>
        </w:rPr>
        <w:t>№</w:t>
      </w:r>
      <w:r w:rsidR="00264133" w:rsidRPr="00CB0C7C">
        <w:rPr>
          <w:rFonts w:ascii="Times New Roman" w:hAnsi="Times New Roman" w:cs="Times New Roman"/>
          <w:sz w:val="24"/>
          <w:szCs w:val="24"/>
        </w:rPr>
        <w:t>_____</w:t>
      </w:r>
      <w:r w:rsidR="00F9573C" w:rsidRPr="00CB0C7C">
        <w:rPr>
          <w:rFonts w:ascii="Times New Roman" w:hAnsi="Times New Roman" w:cs="Times New Roman"/>
          <w:sz w:val="24"/>
          <w:szCs w:val="24"/>
        </w:rPr>
        <w:t>___</w:t>
      </w:r>
    </w:p>
    <w:p w:rsidR="00B92467" w:rsidRPr="00CB0C7C" w:rsidRDefault="00B92467" w:rsidP="00B92467">
      <w:pPr>
        <w:jc w:val="center"/>
        <w:rPr>
          <w:sz w:val="24"/>
          <w:szCs w:val="24"/>
        </w:rPr>
      </w:pPr>
    </w:p>
    <w:p w:rsidR="00B92467" w:rsidRPr="00CB0C7C" w:rsidRDefault="00357C4E" w:rsidP="00B92467">
      <w:pPr>
        <w:jc w:val="center"/>
        <w:rPr>
          <w:sz w:val="24"/>
          <w:szCs w:val="24"/>
        </w:rPr>
      </w:pPr>
      <w:r w:rsidRPr="00CB0C7C">
        <w:rPr>
          <w:sz w:val="24"/>
          <w:szCs w:val="24"/>
        </w:rPr>
        <w:t>«</w:t>
      </w:r>
      <w:r w:rsidR="00A176BC" w:rsidRPr="00CB0C7C">
        <w:rPr>
          <w:sz w:val="24"/>
          <w:szCs w:val="24"/>
        </w:rPr>
        <w:t>Му</w:t>
      </w:r>
      <w:r w:rsidR="000B5C61" w:rsidRPr="00CB0C7C">
        <w:rPr>
          <w:sz w:val="24"/>
          <w:szCs w:val="24"/>
        </w:rPr>
        <w:t>ниципальн</w:t>
      </w:r>
      <w:r w:rsidR="00A176BC" w:rsidRPr="00CB0C7C">
        <w:rPr>
          <w:sz w:val="24"/>
          <w:szCs w:val="24"/>
        </w:rPr>
        <w:t xml:space="preserve">ая </w:t>
      </w:r>
      <w:r w:rsidR="000B5C61" w:rsidRPr="00CB0C7C">
        <w:rPr>
          <w:sz w:val="24"/>
          <w:szCs w:val="24"/>
        </w:rPr>
        <w:t>программ</w:t>
      </w:r>
      <w:r w:rsidR="00A176BC" w:rsidRPr="00CB0C7C">
        <w:rPr>
          <w:sz w:val="24"/>
          <w:szCs w:val="24"/>
        </w:rPr>
        <w:t>а</w:t>
      </w:r>
      <w:r w:rsidR="00F9573C" w:rsidRPr="00CB0C7C">
        <w:rPr>
          <w:sz w:val="24"/>
          <w:szCs w:val="24"/>
        </w:rPr>
        <w:t xml:space="preserve"> </w:t>
      </w:r>
      <w:r w:rsidR="00B92467" w:rsidRPr="00CB0C7C">
        <w:rPr>
          <w:sz w:val="24"/>
          <w:szCs w:val="24"/>
        </w:rPr>
        <w:t>«</w:t>
      </w:r>
      <w:r w:rsidR="000079C8" w:rsidRPr="00CB0C7C">
        <w:rPr>
          <w:sz w:val="24"/>
          <w:szCs w:val="24"/>
        </w:rPr>
        <w:t>Охрана окружающей среды в границах города</w:t>
      </w:r>
      <w:r w:rsidR="00B92467" w:rsidRPr="00CB0C7C">
        <w:rPr>
          <w:sz w:val="24"/>
          <w:szCs w:val="24"/>
        </w:rPr>
        <w:t xml:space="preserve"> Урай» </w:t>
      </w:r>
      <w:r w:rsidR="000079C8" w:rsidRPr="00CB0C7C">
        <w:rPr>
          <w:sz w:val="24"/>
          <w:szCs w:val="24"/>
        </w:rPr>
        <w:t>на 2017-2020</w:t>
      </w:r>
      <w:r w:rsidR="00B92467" w:rsidRPr="00CB0C7C">
        <w:rPr>
          <w:sz w:val="24"/>
          <w:szCs w:val="24"/>
        </w:rPr>
        <w:t xml:space="preserve"> годы</w:t>
      </w:r>
    </w:p>
    <w:p w:rsidR="00BA5471" w:rsidRPr="00CB0C7C" w:rsidRDefault="00BA5471" w:rsidP="00A91EB0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A91EB0" w:rsidRPr="00CB0C7C" w:rsidRDefault="00ED6C01" w:rsidP="00A91EB0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CB0C7C">
        <w:rPr>
          <w:sz w:val="24"/>
          <w:szCs w:val="24"/>
        </w:rPr>
        <w:t>П</w:t>
      </w:r>
      <w:r w:rsidR="00A91EB0" w:rsidRPr="00CB0C7C">
        <w:rPr>
          <w:sz w:val="24"/>
          <w:szCs w:val="24"/>
        </w:rPr>
        <w:t>аспорт муниципальной программы</w:t>
      </w:r>
    </w:p>
    <w:p w:rsidR="003B0784" w:rsidRPr="00CB0C7C" w:rsidRDefault="003B0784" w:rsidP="00A91EB0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5402"/>
      </w:tblGrid>
      <w:tr w:rsidR="00C84528" w:rsidRPr="00CB0C7C" w:rsidTr="008C62B5">
        <w:tc>
          <w:tcPr>
            <w:tcW w:w="817" w:type="dxa"/>
          </w:tcPr>
          <w:p w:rsidR="00C84528" w:rsidRPr="00CB0C7C" w:rsidRDefault="00C84528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84528" w:rsidRPr="00CB0C7C" w:rsidRDefault="00C84528" w:rsidP="00C845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402" w:type="dxa"/>
          </w:tcPr>
          <w:p w:rsidR="00C84528" w:rsidRPr="00CB0C7C" w:rsidRDefault="000079C8" w:rsidP="00C845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«Охрана окружающей среды в границах города Урай» на 2017 - 2020 годы</w:t>
            </w:r>
          </w:p>
        </w:tc>
      </w:tr>
      <w:tr w:rsidR="00C84528" w:rsidRPr="00CB0C7C" w:rsidTr="008C62B5">
        <w:tc>
          <w:tcPr>
            <w:tcW w:w="817" w:type="dxa"/>
          </w:tcPr>
          <w:p w:rsidR="00C84528" w:rsidRPr="00CB0C7C" w:rsidRDefault="00C84528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84528" w:rsidRPr="00CB0C7C" w:rsidRDefault="00C84528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402" w:type="dxa"/>
          </w:tcPr>
          <w:p w:rsidR="00C84528" w:rsidRPr="00CB0C7C" w:rsidRDefault="009D7B21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Постановление администрации города Урай </w:t>
            </w:r>
            <w:r w:rsidRPr="00CB0C7C">
              <w:rPr>
                <w:sz w:val="24"/>
                <w:szCs w:val="24"/>
              </w:rPr>
              <w:br/>
              <w:t>от 27.09.2016 №2916 «</w:t>
            </w:r>
            <w:r w:rsidRPr="00CB0C7C">
              <w:rPr>
                <w:bCs/>
                <w:sz w:val="24"/>
                <w:szCs w:val="24"/>
              </w:rPr>
              <w:t>Об утверждении муниципальной программы «Охрана окружающей среды в границах города Урай» на 2017-2020 годы</w:t>
            </w:r>
            <w:r w:rsidRPr="00CB0C7C">
              <w:rPr>
                <w:sz w:val="24"/>
                <w:szCs w:val="24"/>
              </w:rPr>
              <w:t>»</w:t>
            </w:r>
          </w:p>
        </w:tc>
      </w:tr>
      <w:tr w:rsidR="009D7B21" w:rsidRPr="00CB0C7C" w:rsidTr="008C62B5">
        <w:tc>
          <w:tcPr>
            <w:tcW w:w="817" w:type="dxa"/>
          </w:tcPr>
          <w:p w:rsidR="009D7B21" w:rsidRPr="00CB0C7C" w:rsidRDefault="009D7B21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D7B21" w:rsidRPr="00CB0C7C" w:rsidRDefault="009D7B21" w:rsidP="008C62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402" w:type="dxa"/>
          </w:tcPr>
          <w:p w:rsidR="009D7B21" w:rsidRPr="00CB0C7C" w:rsidRDefault="009D7B21" w:rsidP="004775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Заместитель главы города Урай, кури</w:t>
            </w:r>
            <w:r w:rsidR="00AC51E0" w:rsidRPr="00CB0C7C">
              <w:rPr>
                <w:sz w:val="24"/>
                <w:szCs w:val="24"/>
              </w:rPr>
              <w:t>рующий направления строительств</w:t>
            </w:r>
            <w:r w:rsidR="0047758D" w:rsidRPr="00CB0C7C">
              <w:rPr>
                <w:sz w:val="24"/>
                <w:szCs w:val="24"/>
              </w:rPr>
              <w:t>а и градостроительства</w:t>
            </w:r>
            <w:r w:rsidR="00AC51E0" w:rsidRPr="00CB0C7C">
              <w:rPr>
                <w:sz w:val="24"/>
                <w:szCs w:val="24"/>
              </w:rPr>
              <w:t xml:space="preserve">, </w:t>
            </w:r>
            <w:r w:rsidR="0047758D" w:rsidRPr="00CB0C7C">
              <w:rPr>
                <w:sz w:val="24"/>
                <w:szCs w:val="24"/>
              </w:rPr>
              <w:t>землепользования и природопользования</w:t>
            </w:r>
          </w:p>
        </w:tc>
      </w:tr>
      <w:tr w:rsidR="009D7B21" w:rsidRPr="00CB0C7C" w:rsidTr="008C62B5">
        <w:tc>
          <w:tcPr>
            <w:tcW w:w="817" w:type="dxa"/>
          </w:tcPr>
          <w:p w:rsidR="009D7B21" w:rsidRPr="00CB0C7C" w:rsidRDefault="009D7B21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D7B21" w:rsidRPr="00CB0C7C" w:rsidRDefault="009D7B21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402" w:type="dxa"/>
          </w:tcPr>
          <w:p w:rsidR="009D7B21" w:rsidRPr="00CB0C7C" w:rsidRDefault="009D7B21" w:rsidP="009D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Муниципальное казенное учреждение  «Управление градостроительства, землепользования и природопользования города Урай» (далее - МКУ «УГЗиП г.Урай»)</w:t>
            </w:r>
          </w:p>
        </w:tc>
      </w:tr>
      <w:tr w:rsidR="009D7B21" w:rsidRPr="00CB0C7C" w:rsidTr="008C62B5">
        <w:tc>
          <w:tcPr>
            <w:tcW w:w="817" w:type="dxa"/>
          </w:tcPr>
          <w:p w:rsidR="009D7B21" w:rsidRPr="00CB0C7C" w:rsidRDefault="009D7B21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D7B21" w:rsidRPr="00CB0C7C" w:rsidRDefault="009D7B21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402" w:type="dxa"/>
          </w:tcPr>
          <w:p w:rsidR="009D7B21" w:rsidRPr="00CB0C7C" w:rsidRDefault="009D7B21" w:rsidP="009D7B21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1) Управление образования</w:t>
            </w:r>
            <w:r w:rsidR="00E250A1" w:rsidRPr="00CB0C7C">
              <w:rPr>
                <w:sz w:val="24"/>
                <w:szCs w:val="24"/>
              </w:rPr>
              <w:t xml:space="preserve"> и молодежной политики</w:t>
            </w:r>
            <w:r w:rsidRPr="00CB0C7C">
              <w:rPr>
                <w:sz w:val="24"/>
                <w:szCs w:val="24"/>
              </w:rPr>
              <w:t xml:space="preserve"> администрации города Урай (далее – Управление образования); </w:t>
            </w:r>
          </w:p>
          <w:p w:rsidR="009D7B21" w:rsidRPr="00CB0C7C" w:rsidRDefault="009D7B21" w:rsidP="009D7B21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2) муниципальные учреждения, в отношении которых Управление образования</w:t>
            </w:r>
            <w:r w:rsidR="00E250A1" w:rsidRPr="00CB0C7C">
              <w:rPr>
                <w:sz w:val="24"/>
                <w:szCs w:val="24"/>
              </w:rPr>
              <w:t xml:space="preserve"> </w:t>
            </w:r>
            <w:r w:rsidRPr="00CB0C7C">
              <w:rPr>
                <w:sz w:val="24"/>
                <w:szCs w:val="24"/>
              </w:rPr>
              <w:t>выполняет от имени администрации города Урай часть функций и полномочий учредителя;</w:t>
            </w:r>
          </w:p>
          <w:p w:rsidR="009D7B21" w:rsidRPr="00CB0C7C" w:rsidRDefault="009D7B21" w:rsidP="009D7B21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3) управление по культуре и </w:t>
            </w:r>
            <w:r w:rsidR="005E0CFB" w:rsidRPr="00CB0C7C">
              <w:rPr>
                <w:sz w:val="24"/>
                <w:szCs w:val="24"/>
              </w:rPr>
              <w:t xml:space="preserve">социальным вопросам </w:t>
            </w:r>
            <w:r w:rsidRPr="00CB0C7C">
              <w:rPr>
                <w:sz w:val="24"/>
                <w:szCs w:val="24"/>
              </w:rPr>
              <w:t>адми</w:t>
            </w:r>
            <w:r w:rsidR="005E0CFB" w:rsidRPr="00CB0C7C">
              <w:rPr>
                <w:sz w:val="24"/>
                <w:szCs w:val="24"/>
              </w:rPr>
              <w:t>нистрации города Урай (далее – У</w:t>
            </w:r>
            <w:r w:rsidRPr="00CB0C7C">
              <w:rPr>
                <w:sz w:val="24"/>
                <w:szCs w:val="24"/>
              </w:rPr>
              <w:t>правление по культуре);</w:t>
            </w:r>
          </w:p>
          <w:p w:rsidR="009D7B21" w:rsidRPr="00CB0C7C" w:rsidRDefault="009D7B21" w:rsidP="009D7B21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4) муниципальные у</w:t>
            </w:r>
            <w:r w:rsidR="00665DEA" w:rsidRPr="00CB0C7C">
              <w:rPr>
                <w:sz w:val="24"/>
                <w:szCs w:val="24"/>
              </w:rPr>
              <w:t>чреждения, в отношении которых У</w:t>
            </w:r>
            <w:r w:rsidRPr="00CB0C7C">
              <w:rPr>
                <w:sz w:val="24"/>
                <w:szCs w:val="24"/>
              </w:rPr>
              <w:t>правление по культуре от имени администрации города Урай выполняет часть функций и полномочий учредителя;</w:t>
            </w:r>
          </w:p>
          <w:p w:rsidR="009D7B21" w:rsidRPr="00CB0C7C" w:rsidRDefault="009D7B21" w:rsidP="009D7B21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5)  пресс-служба администрации города Урай;</w:t>
            </w:r>
          </w:p>
          <w:p w:rsidR="009D7B21" w:rsidRPr="00CB0C7C" w:rsidRDefault="009D7B21" w:rsidP="009D7B21">
            <w:pPr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6) муниципальные учреждения, в отношении которых пресс-служба от имени администрации города Урай выполняет часть функций и полномочий учредителя.</w:t>
            </w:r>
          </w:p>
        </w:tc>
      </w:tr>
      <w:tr w:rsidR="009D7B21" w:rsidRPr="00CB0C7C" w:rsidTr="008C62B5">
        <w:tc>
          <w:tcPr>
            <w:tcW w:w="817" w:type="dxa"/>
          </w:tcPr>
          <w:p w:rsidR="009D7B21" w:rsidRPr="00CB0C7C" w:rsidRDefault="009D7B21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D7B21" w:rsidRPr="00CB0C7C" w:rsidRDefault="009D7B21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402" w:type="dxa"/>
          </w:tcPr>
          <w:p w:rsidR="009D7B21" w:rsidRPr="00CB0C7C" w:rsidRDefault="009D7B21" w:rsidP="00E250A1">
            <w:pPr>
              <w:numPr>
                <w:ilvl w:val="0"/>
                <w:numId w:val="38"/>
              </w:numPr>
              <w:tabs>
                <w:tab w:val="left" w:pos="413"/>
                <w:tab w:val="left" w:pos="601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обеспечение права жителей города Урай на благоприятную окружающую среду;</w:t>
            </w:r>
          </w:p>
          <w:p w:rsidR="009D7B21" w:rsidRPr="00CB0C7C" w:rsidRDefault="00E250A1" w:rsidP="00E250A1">
            <w:pPr>
              <w:numPr>
                <w:ilvl w:val="0"/>
                <w:numId w:val="38"/>
              </w:numPr>
              <w:tabs>
                <w:tab w:val="left" w:pos="413"/>
                <w:tab w:val="left" w:pos="601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формирование знаний населения города Урай в области охраны окружающей среды</w:t>
            </w:r>
            <w:r w:rsidR="00B914D5" w:rsidRPr="00CB0C7C">
              <w:rPr>
                <w:sz w:val="24"/>
                <w:szCs w:val="24"/>
              </w:rPr>
              <w:t>.</w:t>
            </w:r>
          </w:p>
        </w:tc>
      </w:tr>
      <w:tr w:rsidR="00A720BB" w:rsidRPr="00CB0C7C" w:rsidTr="008C62B5">
        <w:tc>
          <w:tcPr>
            <w:tcW w:w="817" w:type="dxa"/>
          </w:tcPr>
          <w:p w:rsidR="00A720BB" w:rsidRPr="00CB0C7C" w:rsidRDefault="00A720BB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CB0C7C" w:rsidRDefault="00A720BB" w:rsidP="008C62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402" w:type="dxa"/>
          </w:tcPr>
          <w:p w:rsidR="009D7B21" w:rsidRPr="00CB0C7C" w:rsidRDefault="009D7B21" w:rsidP="00E250A1">
            <w:pPr>
              <w:numPr>
                <w:ilvl w:val="0"/>
                <w:numId w:val="3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создание условий для улучшения экологической обстановки на территории города Урай;</w:t>
            </w:r>
          </w:p>
          <w:p w:rsidR="00E250A1" w:rsidRPr="00CB0C7C" w:rsidRDefault="00E250A1" w:rsidP="00E250A1">
            <w:pPr>
              <w:numPr>
                <w:ilvl w:val="0"/>
                <w:numId w:val="3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повышение уровня знаний населения города Урай в области охраны окружающей среды</w:t>
            </w:r>
            <w:r w:rsidR="00B914D5" w:rsidRPr="00CB0C7C">
              <w:rPr>
                <w:sz w:val="24"/>
                <w:szCs w:val="24"/>
              </w:rPr>
              <w:t>.</w:t>
            </w:r>
          </w:p>
          <w:p w:rsidR="00A720BB" w:rsidRPr="00CB0C7C" w:rsidRDefault="00A720BB" w:rsidP="00E250A1">
            <w:pPr>
              <w:jc w:val="both"/>
              <w:rPr>
                <w:sz w:val="24"/>
                <w:szCs w:val="24"/>
              </w:rPr>
            </w:pPr>
          </w:p>
        </w:tc>
      </w:tr>
      <w:tr w:rsidR="00A720BB" w:rsidRPr="00CB0C7C" w:rsidTr="008C62B5">
        <w:tc>
          <w:tcPr>
            <w:tcW w:w="817" w:type="dxa"/>
          </w:tcPr>
          <w:p w:rsidR="00A720BB" w:rsidRPr="00CB0C7C" w:rsidRDefault="00A720BB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CB0C7C" w:rsidRDefault="00A720BB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402" w:type="dxa"/>
          </w:tcPr>
          <w:p w:rsidR="007A342D" w:rsidRPr="00CB0C7C" w:rsidRDefault="009D7B21" w:rsidP="00EE4E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_</w:t>
            </w:r>
          </w:p>
        </w:tc>
      </w:tr>
      <w:tr w:rsidR="00C84528" w:rsidRPr="00CB0C7C" w:rsidTr="008C62B5">
        <w:tc>
          <w:tcPr>
            <w:tcW w:w="817" w:type="dxa"/>
          </w:tcPr>
          <w:p w:rsidR="00C84528" w:rsidRPr="00CB0C7C" w:rsidRDefault="00C84528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84528" w:rsidRPr="00CB0C7C" w:rsidRDefault="00C84528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Наименование портфеля проектов, проекта, направленных в том числе на реализацию в городе Урай национальных проектов (программ)  Российской Федерации</w:t>
            </w:r>
          </w:p>
        </w:tc>
        <w:tc>
          <w:tcPr>
            <w:tcW w:w="5402" w:type="dxa"/>
          </w:tcPr>
          <w:p w:rsidR="00C84528" w:rsidRPr="00CB0C7C" w:rsidRDefault="00D84021" w:rsidP="008C62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rFonts w:eastAsia="Calibri"/>
                <w:sz w:val="24"/>
                <w:szCs w:val="24"/>
              </w:rPr>
              <w:t>Портфель проектов «</w:t>
            </w:r>
            <w:r w:rsidR="003551EC" w:rsidRPr="00CB0C7C">
              <w:rPr>
                <w:rFonts w:eastAsia="Calibri"/>
                <w:sz w:val="24"/>
                <w:szCs w:val="24"/>
              </w:rPr>
              <w:t>Экология</w:t>
            </w:r>
            <w:r w:rsidRPr="00CB0C7C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C84528" w:rsidRPr="00CB0C7C" w:rsidTr="008C62B5">
        <w:tc>
          <w:tcPr>
            <w:tcW w:w="817" w:type="dxa"/>
          </w:tcPr>
          <w:p w:rsidR="00C84528" w:rsidRPr="00CB0C7C" w:rsidRDefault="00C84528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84528" w:rsidRPr="00CB0C7C" w:rsidRDefault="00C84528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402" w:type="dxa"/>
          </w:tcPr>
          <w:p w:rsidR="009D7B21" w:rsidRPr="00CB0C7C" w:rsidRDefault="009D7B21" w:rsidP="009D7B21">
            <w:pPr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1) </w:t>
            </w:r>
            <w:r w:rsidR="00D76677" w:rsidRPr="00CB0C7C">
              <w:rPr>
                <w:sz w:val="24"/>
                <w:szCs w:val="24"/>
              </w:rPr>
              <w:t>д</w:t>
            </w:r>
            <w:r w:rsidR="00FF6585" w:rsidRPr="00CB0C7C">
              <w:rPr>
                <w:sz w:val="24"/>
                <w:szCs w:val="24"/>
              </w:rPr>
              <w:t>оля ликвидированных несанкционированных свалок  от общего количества  несанкционированных свалок</w:t>
            </w:r>
            <w:r w:rsidR="00C771DA" w:rsidRPr="00CB0C7C">
              <w:rPr>
                <w:sz w:val="24"/>
                <w:szCs w:val="24"/>
              </w:rPr>
              <w:t xml:space="preserve"> </w:t>
            </w:r>
            <w:r w:rsidR="00665DEA" w:rsidRPr="00CB0C7C">
              <w:rPr>
                <w:sz w:val="24"/>
                <w:szCs w:val="24"/>
              </w:rPr>
              <w:t>не менее</w:t>
            </w:r>
            <w:r w:rsidR="00C771DA" w:rsidRPr="00CB0C7C">
              <w:rPr>
                <w:sz w:val="24"/>
                <w:szCs w:val="24"/>
              </w:rPr>
              <w:t xml:space="preserve"> 10% в год</w:t>
            </w:r>
            <w:r w:rsidR="00FF6585" w:rsidRPr="00CB0C7C">
              <w:rPr>
                <w:sz w:val="24"/>
                <w:szCs w:val="24"/>
              </w:rPr>
              <w:t>;</w:t>
            </w:r>
          </w:p>
          <w:p w:rsidR="009D7B21" w:rsidRPr="00CB0C7C" w:rsidRDefault="009D7B21" w:rsidP="00FF658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2) </w:t>
            </w:r>
            <w:r w:rsidR="00D76677" w:rsidRPr="00CB0C7C">
              <w:rPr>
                <w:bCs/>
                <w:sz w:val="24"/>
                <w:szCs w:val="24"/>
              </w:rPr>
              <w:t>с</w:t>
            </w:r>
            <w:r w:rsidR="00750D15" w:rsidRPr="00CB0C7C">
              <w:rPr>
                <w:bCs/>
                <w:sz w:val="24"/>
                <w:szCs w:val="24"/>
              </w:rPr>
              <w:t>нижение доли</w:t>
            </w:r>
            <w:r w:rsidR="00FF6585" w:rsidRPr="00CB0C7C">
              <w:rPr>
                <w:bCs/>
                <w:sz w:val="24"/>
                <w:szCs w:val="24"/>
              </w:rPr>
              <w:t xml:space="preserve"> негативного воздействия на водные объекты от металлических обломков</w:t>
            </w:r>
            <w:r w:rsidR="00FF6585" w:rsidRPr="00CB0C7C">
              <w:rPr>
                <w:sz w:val="24"/>
                <w:szCs w:val="24"/>
              </w:rPr>
              <w:t xml:space="preserve"> (брошенных судов)</w:t>
            </w:r>
            <w:r w:rsidR="00C771DA" w:rsidRPr="00CB0C7C">
              <w:rPr>
                <w:sz w:val="24"/>
                <w:szCs w:val="24"/>
              </w:rPr>
              <w:t xml:space="preserve"> </w:t>
            </w:r>
            <w:r w:rsidR="00750D15" w:rsidRPr="00CB0C7C">
              <w:rPr>
                <w:sz w:val="24"/>
                <w:szCs w:val="24"/>
              </w:rPr>
              <w:t xml:space="preserve">со 100% </w:t>
            </w:r>
            <w:r w:rsidR="00C771DA" w:rsidRPr="00CB0C7C">
              <w:rPr>
                <w:sz w:val="24"/>
                <w:szCs w:val="24"/>
              </w:rPr>
              <w:t>до 75%</w:t>
            </w:r>
            <w:r w:rsidR="00FF6585" w:rsidRPr="00CB0C7C">
              <w:rPr>
                <w:sz w:val="24"/>
                <w:szCs w:val="24"/>
              </w:rPr>
              <w:t>;</w:t>
            </w:r>
          </w:p>
          <w:p w:rsidR="00665DEA" w:rsidRPr="00CB0C7C" w:rsidRDefault="00665DEA" w:rsidP="00FF6585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CB0C7C">
              <w:rPr>
                <w:bCs/>
                <w:sz w:val="24"/>
                <w:szCs w:val="24"/>
              </w:rPr>
              <w:t xml:space="preserve">3) </w:t>
            </w:r>
            <w:r w:rsidR="00D76677" w:rsidRPr="00CB0C7C">
              <w:rPr>
                <w:bCs/>
                <w:sz w:val="24"/>
                <w:szCs w:val="24"/>
              </w:rPr>
              <w:t>у</w:t>
            </w:r>
            <w:r w:rsidR="00BA5471" w:rsidRPr="00CB0C7C">
              <w:rPr>
                <w:bCs/>
                <w:sz w:val="24"/>
                <w:szCs w:val="24"/>
              </w:rPr>
              <w:t>величение п</w:t>
            </w:r>
            <w:r w:rsidRPr="00CB0C7C">
              <w:rPr>
                <w:bCs/>
                <w:sz w:val="24"/>
                <w:szCs w:val="24"/>
              </w:rPr>
              <w:t>ротяженност</w:t>
            </w:r>
            <w:r w:rsidR="00BA5471" w:rsidRPr="00CB0C7C">
              <w:rPr>
                <w:bCs/>
                <w:sz w:val="24"/>
                <w:szCs w:val="24"/>
              </w:rPr>
              <w:t>и</w:t>
            </w:r>
            <w:r w:rsidRPr="00CB0C7C">
              <w:rPr>
                <w:bCs/>
                <w:sz w:val="24"/>
                <w:szCs w:val="24"/>
              </w:rPr>
              <w:t xml:space="preserve"> береговой линии, очищенной от бытового мусора в границах населенного пункта</w:t>
            </w:r>
            <w:r w:rsidR="00B914D5" w:rsidRPr="00CB0C7C">
              <w:rPr>
                <w:bCs/>
                <w:sz w:val="24"/>
                <w:szCs w:val="24"/>
              </w:rPr>
              <w:t xml:space="preserve"> с 0,65 км</w:t>
            </w:r>
            <w:r w:rsidRPr="00CB0C7C">
              <w:rPr>
                <w:bCs/>
                <w:sz w:val="24"/>
                <w:szCs w:val="24"/>
              </w:rPr>
              <w:t xml:space="preserve"> до </w:t>
            </w:r>
            <w:r w:rsidRPr="00CB0C7C">
              <w:rPr>
                <w:sz w:val="24"/>
                <w:szCs w:val="24"/>
              </w:rPr>
              <w:t>3,35 км</w:t>
            </w:r>
            <w:r w:rsidRPr="00CB0C7C">
              <w:rPr>
                <w:bCs/>
                <w:sz w:val="24"/>
                <w:szCs w:val="24"/>
              </w:rPr>
              <w:t>;</w:t>
            </w:r>
          </w:p>
          <w:p w:rsidR="00B914D5" w:rsidRPr="00CB0C7C" w:rsidRDefault="00B914D5" w:rsidP="00FF658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4) </w:t>
            </w:r>
            <w:r w:rsidR="00D76677" w:rsidRPr="00CB0C7C">
              <w:rPr>
                <w:sz w:val="24"/>
                <w:szCs w:val="24"/>
              </w:rPr>
              <w:t>у</w:t>
            </w:r>
            <w:r w:rsidR="00BA5471" w:rsidRPr="00CB0C7C">
              <w:rPr>
                <w:sz w:val="24"/>
                <w:szCs w:val="24"/>
              </w:rPr>
              <w:t>величение д</w:t>
            </w:r>
            <w:r w:rsidR="00BA5471" w:rsidRPr="00CB0C7C">
              <w:rPr>
                <w:bCs/>
                <w:sz w:val="24"/>
                <w:szCs w:val="24"/>
              </w:rPr>
              <w:t>оли</w:t>
            </w:r>
            <w:r w:rsidRPr="00CB0C7C">
              <w:rPr>
                <w:bCs/>
                <w:sz w:val="24"/>
                <w:szCs w:val="24"/>
              </w:rPr>
              <w:t xml:space="preserve"> площади лесов в границе населенного пункта город Урай, на которые разработан лесохозяйственный регламент с 0% до 100%;</w:t>
            </w:r>
          </w:p>
          <w:p w:rsidR="00E250A1" w:rsidRPr="00CB0C7C" w:rsidRDefault="00B914D5" w:rsidP="00D76677">
            <w:pPr>
              <w:tabs>
                <w:tab w:val="left" w:pos="10440"/>
              </w:tabs>
              <w:jc w:val="both"/>
              <w:rPr>
                <w:bCs/>
                <w:sz w:val="24"/>
                <w:szCs w:val="24"/>
                <w:highlight w:val="yellow"/>
              </w:rPr>
            </w:pPr>
            <w:r w:rsidRPr="00CB0C7C">
              <w:rPr>
                <w:sz w:val="24"/>
                <w:szCs w:val="24"/>
              </w:rPr>
              <w:t>5</w:t>
            </w:r>
            <w:r w:rsidR="009D7B21" w:rsidRPr="00CB0C7C">
              <w:rPr>
                <w:sz w:val="24"/>
                <w:szCs w:val="24"/>
              </w:rPr>
              <w:t xml:space="preserve">) </w:t>
            </w:r>
            <w:r w:rsidR="00D76677" w:rsidRPr="00CB0C7C">
              <w:rPr>
                <w:sz w:val="24"/>
                <w:szCs w:val="24"/>
              </w:rPr>
              <w:t>у</w:t>
            </w:r>
            <w:r w:rsidR="00BA5471" w:rsidRPr="00CB0C7C">
              <w:rPr>
                <w:sz w:val="24"/>
                <w:szCs w:val="24"/>
              </w:rPr>
              <w:t>величение д</w:t>
            </w:r>
            <w:r w:rsidR="00BA5471" w:rsidRPr="00CB0C7C">
              <w:rPr>
                <w:bCs/>
                <w:sz w:val="24"/>
                <w:szCs w:val="24"/>
              </w:rPr>
              <w:t>оли</w:t>
            </w:r>
            <w:r w:rsidR="00FF6585" w:rsidRPr="00CB0C7C">
              <w:rPr>
                <w:bCs/>
                <w:sz w:val="24"/>
                <w:szCs w:val="24"/>
              </w:rPr>
              <w:t xml:space="preserve"> населения, вовлеченного в эколого-просветительские и </w:t>
            </w:r>
            <w:r w:rsidR="00E250A1" w:rsidRPr="00CB0C7C">
              <w:rPr>
                <w:bCs/>
                <w:sz w:val="24"/>
                <w:szCs w:val="24"/>
              </w:rPr>
              <w:t>природоохранные</w:t>
            </w:r>
            <w:r w:rsidR="00FF6585" w:rsidRPr="00CB0C7C">
              <w:rPr>
                <w:bCs/>
                <w:sz w:val="24"/>
                <w:szCs w:val="24"/>
              </w:rPr>
              <w:t xml:space="preserve"> мероприятия, от </w:t>
            </w:r>
            <w:r w:rsidR="00E250A1" w:rsidRPr="00CB0C7C">
              <w:rPr>
                <w:bCs/>
                <w:sz w:val="24"/>
                <w:szCs w:val="24"/>
              </w:rPr>
              <w:t>общего количества</w:t>
            </w:r>
            <w:r w:rsidR="00FF6585" w:rsidRPr="00CB0C7C">
              <w:rPr>
                <w:bCs/>
                <w:sz w:val="24"/>
                <w:szCs w:val="24"/>
              </w:rPr>
              <w:t xml:space="preserve"> населения города Урай</w:t>
            </w:r>
            <w:r w:rsidRPr="00CB0C7C">
              <w:rPr>
                <w:bCs/>
                <w:sz w:val="24"/>
                <w:szCs w:val="24"/>
              </w:rPr>
              <w:t xml:space="preserve"> с 10 % </w:t>
            </w:r>
            <w:r w:rsidR="00C771DA" w:rsidRPr="00CB0C7C">
              <w:rPr>
                <w:bCs/>
                <w:sz w:val="24"/>
                <w:szCs w:val="24"/>
              </w:rPr>
              <w:t xml:space="preserve">до </w:t>
            </w:r>
            <w:r w:rsidR="00C771DA" w:rsidRPr="00CB0C7C">
              <w:rPr>
                <w:sz w:val="24"/>
                <w:szCs w:val="24"/>
              </w:rPr>
              <w:t>51,0%</w:t>
            </w:r>
            <w:r w:rsidRPr="00CB0C7C">
              <w:rPr>
                <w:bCs/>
                <w:sz w:val="24"/>
                <w:szCs w:val="24"/>
              </w:rPr>
              <w:t>.</w:t>
            </w:r>
          </w:p>
        </w:tc>
      </w:tr>
      <w:tr w:rsidR="00A720BB" w:rsidRPr="00CB0C7C" w:rsidTr="008C62B5">
        <w:tc>
          <w:tcPr>
            <w:tcW w:w="817" w:type="dxa"/>
          </w:tcPr>
          <w:p w:rsidR="00A720BB" w:rsidRPr="00CB0C7C" w:rsidRDefault="00A720BB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CB0C7C" w:rsidRDefault="00A720BB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Срок</w:t>
            </w:r>
            <w:r w:rsidR="00E250A1" w:rsidRPr="00CB0C7C">
              <w:rPr>
                <w:sz w:val="24"/>
                <w:szCs w:val="24"/>
              </w:rPr>
              <w:t>и</w:t>
            </w:r>
            <w:r w:rsidRPr="00CB0C7C">
              <w:rPr>
                <w:sz w:val="24"/>
                <w:szCs w:val="24"/>
              </w:rPr>
              <w:t xml:space="preserve"> реализации муниципальной программы</w:t>
            </w:r>
          </w:p>
        </w:tc>
        <w:tc>
          <w:tcPr>
            <w:tcW w:w="5402" w:type="dxa"/>
          </w:tcPr>
          <w:p w:rsidR="007A342D" w:rsidRPr="00CB0C7C" w:rsidRDefault="009D7B21" w:rsidP="008C62B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B0C7C">
              <w:rPr>
                <w:sz w:val="24"/>
                <w:szCs w:val="24"/>
              </w:rPr>
              <w:t>2017 – 2020 годы</w:t>
            </w:r>
            <w:r w:rsidRPr="00CB0C7C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0B5C61" w:rsidRPr="00CB0C7C" w:rsidTr="008C62B5">
        <w:tc>
          <w:tcPr>
            <w:tcW w:w="817" w:type="dxa"/>
          </w:tcPr>
          <w:p w:rsidR="000B5C61" w:rsidRPr="00CB0C7C" w:rsidRDefault="000B5C61" w:rsidP="008C62B5">
            <w:pPr>
              <w:pStyle w:val="af7"/>
              <w:keepNext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4" w:hanging="357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B5C61" w:rsidRPr="00CB0C7C" w:rsidRDefault="00C84528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402" w:type="dxa"/>
          </w:tcPr>
          <w:p w:rsidR="000B5C61" w:rsidRPr="00CB0C7C" w:rsidRDefault="000B5C61" w:rsidP="00EE4E11">
            <w:pPr>
              <w:tabs>
                <w:tab w:val="left" w:pos="317"/>
              </w:tabs>
              <w:ind w:left="11" w:hanging="11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1</w:t>
            </w:r>
            <w:r w:rsidR="00D76677" w:rsidRPr="00CB0C7C">
              <w:rPr>
                <w:sz w:val="24"/>
                <w:szCs w:val="24"/>
              </w:rPr>
              <w:t>)</w:t>
            </w:r>
            <w:r w:rsidRPr="00CB0C7C">
              <w:rPr>
                <w:sz w:val="24"/>
                <w:szCs w:val="24"/>
              </w:rPr>
              <w:t xml:space="preserve"> </w:t>
            </w:r>
            <w:r w:rsidR="00D76677" w:rsidRPr="00CB0C7C">
              <w:rPr>
                <w:sz w:val="24"/>
                <w:szCs w:val="24"/>
              </w:rPr>
              <w:t>и</w:t>
            </w:r>
            <w:r w:rsidRPr="00CB0C7C">
              <w:rPr>
                <w:sz w:val="24"/>
                <w:szCs w:val="24"/>
              </w:rPr>
              <w:t>сточник финансового обеспечения муниципальной программы</w:t>
            </w:r>
            <w:r w:rsidR="00C771DA" w:rsidRPr="00CB0C7C">
              <w:rPr>
                <w:sz w:val="24"/>
                <w:szCs w:val="24"/>
              </w:rPr>
              <w:t xml:space="preserve"> -</w:t>
            </w:r>
            <w:r w:rsidRPr="00CB0C7C">
              <w:rPr>
                <w:sz w:val="24"/>
                <w:szCs w:val="24"/>
              </w:rPr>
              <w:t xml:space="preserve"> бюджет  муниципального образова</w:t>
            </w:r>
            <w:r w:rsidR="009D7B21" w:rsidRPr="00CB0C7C">
              <w:rPr>
                <w:sz w:val="24"/>
                <w:szCs w:val="24"/>
              </w:rPr>
              <w:t>ния городской округ город Урай.</w:t>
            </w:r>
          </w:p>
          <w:p w:rsidR="00C771DA" w:rsidRPr="00CB0C7C" w:rsidRDefault="000B5C61" w:rsidP="003C335F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6677" w:rsidRPr="00CB0C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677" w:rsidRPr="00CB0C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ля реализации Программы всего необходимо</w:t>
            </w:r>
          </w:p>
          <w:p w:rsidR="000B5C61" w:rsidRPr="00CB0C7C" w:rsidRDefault="003F148B" w:rsidP="003C335F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b/>
                <w:sz w:val="24"/>
                <w:szCs w:val="24"/>
              </w:rPr>
              <w:t>Всего: 8110,0</w:t>
            </w:r>
            <w:r w:rsidR="00C771DA" w:rsidRPr="00CB0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руб., в том числе</w:t>
            </w:r>
            <w:r w:rsidR="000B5C61" w:rsidRPr="00CB0C7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D7B21" w:rsidRPr="00CB0C7C" w:rsidRDefault="00C771DA" w:rsidP="003C335F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D7B21" w:rsidRPr="00CB0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2017 год - 3626,2 тыс. руб.;</w:t>
            </w:r>
          </w:p>
          <w:p w:rsidR="000B5C61" w:rsidRPr="00CB0C7C" w:rsidRDefault="00C771DA" w:rsidP="003C335F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D7B21" w:rsidRPr="00CB0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5C61" w:rsidRPr="00CB0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2018 год – </w:t>
            </w:r>
            <w:r w:rsidR="003F148B" w:rsidRPr="00CB0C7C">
              <w:rPr>
                <w:rFonts w:ascii="Times New Roman" w:hAnsi="Times New Roman" w:cs="Times New Roman"/>
                <w:b/>
                <w:sz w:val="24"/>
                <w:szCs w:val="24"/>
              </w:rPr>
              <w:t>4283,8</w:t>
            </w:r>
            <w:r w:rsidR="009D7B21" w:rsidRPr="00CB0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руб.;</w:t>
            </w:r>
          </w:p>
          <w:p w:rsidR="009D7B21" w:rsidRPr="00CB0C7C" w:rsidRDefault="00C771DA" w:rsidP="003C335F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D7B21" w:rsidRPr="00CB0C7C">
              <w:rPr>
                <w:rFonts w:ascii="Times New Roman" w:hAnsi="Times New Roman" w:cs="Times New Roman"/>
                <w:b/>
                <w:sz w:val="24"/>
                <w:szCs w:val="24"/>
              </w:rPr>
              <w:t>на 2019 год - 100,0 тыс. руб.;</w:t>
            </w:r>
          </w:p>
          <w:p w:rsidR="000B5C61" w:rsidRPr="00CB0C7C" w:rsidRDefault="00C771DA" w:rsidP="003551EC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D7B21" w:rsidRPr="00CB0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2020 год - 100,0 тыс. руб.</w:t>
            </w:r>
          </w:p>
        </w:tc>
      </w:tr>
      <w:tr w:rsidR="00A720BB" w:rsidRPr="00CB0C7C" w:rsidTr="008C62B5">
        <w:tc>
          <w:tcPr>
            <w:tcW w:w="817" w:type="dxa"/>
          </w:tcPr>
          <w:p w:rsidR="00A720BB" w:rsidRPr="00CB0C7C" w:rsidRDefault="00A720BB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CB0C7C" w:rsidRDefault="00C84528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Параметры финансового обеспечения портфеля проектов, проекта, направленных в том числе на реализацию в Ханты-Мансийском автономном округе – Югре национальных проектов (программ)  Российской Федерации</w:t>
            </w:r>
          </w:p>
        </w:tc>
        <w:tc>
          <w:tcPr>
            <w:tcW w:w="5402" w:type="dxa"/>
          </w:tcPr>
          <w:p w:rsidR="00A720BB" w:rsidRPr="00CB0C7C" w:rsidRDefault="00796290" w:rsidP="008C62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-</w:t>
            </w:r>
          </w:p>
        </w:tc>
      </w:tr>
    </w:tbl>
    <w:p w:rsidR="009412BE" w:rsidRPr="00CB0C7C" w:rsidRDefault="009412BE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B6CA2" w:rsidRPr="00CB0C7C" w:rsidRDefault="008B6CA2" w:rsidP="00FF05DD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CB0C7C">
        <w:rPr>
          <w:sz w:val="24"/>
          <w:szCs w:val="24"/>
        </w:rPr>
        <w:t xml:space="preserve">Раздел 1 </w:t>
      </w:r>
      <w:r w:rsidRPr="00CB0C7C">
        <w:rPr>
          <w:bCs/>
          <w:sz w:val="24"/>
          <w:szCs w:val="24"/>
        </w:rPr>
        <w:t>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9C41C3" w:rsidRPr="00CB0C7C" w:rsidRDefault="009C41C3" w:rsidP="00FF6585">
      <w:pPr>
        <w:widowControl w:val="0"/>
        <w:autoSpaceDE w:val="0"/>
        <w:autoSpaceDN w:val="0"/>
        <w:outlineLvl w:val="2"/>
        <w:rPr>
          <w:sz w:val="24"/>
          <w:szCs w:val="24"/>
        </w:rPr>
      </w:pPr>
    </w:p>
    <w:p w:rsidR="004B3E39" w:rsidRPr="00CB0C7C" w:rsidRDefault="00FF05DD" w:rsidP="00F9573C">
      <w:pPr>
        <w:widowControl w:val="0"/>
        <w:autoSpaceDE w:val="0"/>
        <w:autoSpaceDN w:val="0"/>
        <w:ind w:firstLine="709"/>
        <w:outlineLvl w:val="2"/>
        <w:rPr>
          <w:sz w:val="24"/>
          <w:szCs w:val="24"/>
        </w:rPr>
      </w:pPr>
      <w:r w:rsidRPr="00CB0C7C">
        <w:rPr>
          <w:sz w:val="24"/>
          <w:szCs w:val="24"/>
        </w:rPr>
        <w:t>1.1. Формирование благоприятной деловой среды.</w:t>
      </w:r>
    </w:p>
    <w:p w:rsidR="00E03658" w:rsidRPr="00CB0C7C" w:rsidRDefault="00782FE1" w:rsidP="00F9573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B0C7C">
        <w:rPr>
          <w:sz w:val="24"/>
          <w:szCs w:val="24"/>
        </w:rPr>
        <w:t>Мероприятия муниципальной программы не направлены на формирование благоприятной деловой среды.</w:t>
      </w:r>
    </w:p>
    <w:p w:rsidR="00FF05DD" w:rsidRPr="00CB0C7C" w:rsidRDefault="00FF05DD" w:rsidP="00F9573C">
      <w:pPr>
        <w:widowControl w:val="0"/>
        <w:autoSpaceDE w:val="0"/>
        <w:autoSpaceDN w:val="0"/>
        <w:ind w:firstLine="709"/>
        <w:outlineLvl w:val="2"/>
        <w:rPr>
          <w:sz w:val="24"/>
          <w:szCs w:val="24"/>
        </w:rPr>
      </w:pPr>
      <w:r w:rsidRPr="00CB0C7C">
        <w:rPr>
          <w:sz w:val="24"/>
          <w:szCs w:val="24"/>
        </w:rPr>
        <w:lastRenderedPageBreak/>
        <w:t>1.2. Инвестиционные проекты.</w:t>
      </w:r>
    </w:p>
    <w:p w:rsidR="002F260A" w:rsidRPr="00CB0C7C" w:rsidRDefault="00DE5FD9" w:rsidP="00F9573C">
      <w:pPr>
        <w:widowControl w:val="0"/>
        <w:autoSpaceDE w:val="0"/>
        <w:autoSpaceDN w:val="0"/>
        <w:ind w:firstLine="709"/>
        <w:outlineLvl w:val="2"/>
        <w:rPr>
          <w:sz w:val="24"/>
          <w:szCs w:val="24"/>
        </w:rPr>
      </w:pPr>
      <w:r w:rsidRPr="00CB0C7C">
        <w:rPr>
          <w:sz w:val="24"/>
          <w:szCs w:val="24"/>
        </w:rPr>
        <w:t>Мероприятия муниципальной программы не направлены на внедрение  инвестиционных</w:t>
      </w:r>
      <w:r w:rsidR="009C41C3" w:rsidRPr="00CB0C7C">
        <w:rPr>
          <w:sz w:val="24"/>
          <w:szCs w:val="24"/>
        </w:rPr>
        <w:t xml:space="preserve"> проект</w:t>
      </w:r>
      <w:r w:rsidRPr="00CB0C7C">
        <w:rPr>
          <w:sz w:val="24"/>
          <w:szCs w:val="24"/>
        </w:rPr>
        <w:t>ов</w:t>
      </w:r>
      <w:r w:rsidR="009C41C3" w:rsidRPr="00CB0C7C">
        <w:rPr>
          <w:sz w:val="24"/>
          <w:szCs w:val="24"/>
        </w:rPr>
        <w:t>.</w:t>
      </w:r>
    </w:p>
    <w:p w:rsidR="00FF05DD" w:rsidRPr="00CB0C7C" w:rsidRDefault="00FF05DD" w:rsidP="00F9573C">
      <w:pPr>
        <w:widowControl w:val="0"/>
        <w:autoSpaceDE w:val="0"/>
        <w:autoSpaceDN w:val="0"/>
        <w:ind w:firstLine="709"/>
        <w:outlineLvl w:val="2"/>
        <w:rPr>
          <w:sz w:val="24"/>
          <w:szCs w:val="24"/>
        </w:rPr>
      </w:pPr>
      <w:r w:rsidRPr="00CB0C7C">
        <w:rPr>
          <w:sz w:val="24"/>
          <w:szCs w:val="24"/>
        </w:rPr>
        <w:t>1.3. Развитие конкуренции.</w:t>
      </w:r>
    </w:p>
    <w:p w:rsidR="00DE5FD9" w:rsidRPr="00CB0C7C" w:rsidRDefault="00DE5FD9" w:rsidP="00F9573C">
      <w:pPr>
        <w:widowControl w:val="0"/>
        <w:autoSpaceDE w:val="0"/>
        <w:autoSpaceDN w:val="0"/>
        <w:ind w:firstLine="709"/>
        <w:outlineLvl w:val="2"/>
        <w:rPr>
          <w:sz w:val="24"/>
          <w:szCs w:val="24"/>
        </w:rPr>
      </w:pPr>
      <w:r w:rsidRPr="00CB0C7C">
        <w:rPr>
          <w:sz w:val="24"/>
          <w:szCs w:val="24"/>
        </w:rPr>
        <w:t>Мероприятия муниципальной программы не направлены на осуществление мер по развитию конкуренции</w:t>
      </w:r>
      <w:r w:rsidR="00782FE1" w:rsidRPr="00CB0C7C">
        <w:rPr>
          <w:sz w:val="24"/>
          <w:szCs w:val="24"/>
        </w:rPr>
        <w:t>.</w:t>
      </w:r>
    </w:p>
    <w:p w:rsidR="008B6CA2" w:rsidRPr="00CB0C7C" w:rsidRDefault="008B6CA2" w:rsidP="00DE5FD9">
      <w:pPr>
        <w:widowControl w:val="0"/>
        <w:autoSpaceDE w:val="0"/>
        <w:autoSpaceDN w:val="0"/>
        <w:outlineLvl w:val="2"/>
        <w:rPr>
          <w:sz w:val="24"/>
          <w:szCs w:val="24"/>
        </w:rPr>
      </w:pPr>
    </w:p>
    <w:p w:rsidR="008B6CA2" w:rsidRPr="00CB0C7C" w:rsidRDefault="008B6CA2" w:rsidP="00EF516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CB0C7C">
        <w:rPr>
          <w:bCs/>
          <w:sz w:val="24"/>
          <w:szCs w:val="24"/>
        </w:rPr>
        <w:t xml:space="preserve">Раздел 2 </w:t>
      </w:r>
      <w:r w:rsidRPr="00CB0C7C">
        <w:rPr>
          <w:sz w:val="24"/>
          <w:szCs w:val="24"/>
        </w:rPr>
        <w:t>«Механизм реализации муниципальной программы</w:t>
      </w:r>
      <w:r w:rsidR="00EF516B" w:rsidRPr="00CB0C7C">
        <w:rPr>
          <w:sz w:val="24"/>
          <w:szCs w:val="24"/>
        </w:rPr>
        <w:t>».</w:t>
      </w:r>
    </w:p>
    <w:p w:rsidR="000179A1" w:rsidRPr="00CB0C7C" w:rsidRDefault="000179A1" w:rsidP="00E03129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5E0CFB" w:rsidRPr="00CB0C7C" w:rsidRDefault="005E0CFB" w:rsidP="005E0CFB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CB0C7C">
        <w:rPr>
          <w:rFonts w:eastAsia="Calibri"/>
          <w:sz w:val="24"/>
          <w:szCs w:val="24"/>
        </w:rPr>
        <w:t>Механизм реализации муниципальной программы включает разработку и принятие</w:t>
      </w:r>
    </w:p>
    <w:p w:rsidR="005E0CFB" w:rsidRPr="00CB0C7C" w:rsidRDefault="005E0CFB" w:rsidP="005E0CF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B0C7C">
        <w:rPr>
          <w:rFonts w:eastAsia="Calibri"/>
          <w:sz w:val="24"/>
          <w:szCs w:val="24"/>
        </w:rPr>
        <w:t>нормативных правовых актов города Урай, необходимых для ее выполнения, своевременное уточнение перечня программных мероприятий, объема финансирования на очередной финансовый год и плановый период с уточнением затрат по программным мероприятиям, корректировку плановых значений целевых показателей на основании мониторинга фактически достигнутых целевых показателей реализации муниципальной программы, уточнения, связанные с  изменениями внешней среды, с учетом результатов проводимых в городе Урай социологических исследований, а также информирование общественности о финансировании, ходе и результатах реализации муниципальной подпрограммы, посредством размещения информации на официальном сайте органов местного самоуправления города Урай.</w:t>
      </w:r>
    </w:p>
    <w:p w:rsidR="005E0CFB" w:rsidRPr="00CB0C7C" w:rsidRDefault="005E0CFB" w:rsidP="005E0CF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C7C">
        <w:rPr>
          <w:rFonts w:ascii="Times New Roman" w:hAnsi="Times New Roman" w:cs="Times New Roman"/>
          <w:sz w:val="24"/>
          <w:szCs w:val="24"/>
        </w:rPr>
        <w:t>Должностные лица - ответственные исполнители муниципальной программы,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показателей. Механизм взаимодействия ответственного исполнителя и соисполнителей муниципальной программы, распределения полномочий, осуществления контроля за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реализации, утвержденным постановлением администрации города Урай от 26.04.2017 №1085.</w:t>
      </w:r>
    </w:p>
    <w:p w:rsidR="00BA5471" w:rsidRPr="00CB0C7C" w:rsidRDefault="005E0CFB" w:rsidP="005E0CFB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CB0C7C">
        <w:rPr>
          <w:rFonts w:eastAsia="Calibri"/>
          <w:sz w:val="24"/>
          <w:szCs w:val="24"/>
        </w:rPr>
        <w:t xml:space="preserve">Реализация мероприятий муниципальной программы осуществляется с учетом технологий бережливого производства и метода проектного управления. </w:t>
      </w:r>
    </w:p>
    <w:p w:rsidR="005E0CFB" w:rsidRPr="00CB0C7C" w:rsidRDefault="005E0CFB" w:rsidP="005E0CFB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CB0C7C">
        <w:rPr>
          <w:rFonts w:eastAsia="Calibri"/>
          <w:sz w:val="24"/>
          <w:szCs w:val="24"/>
        </w:rPr>
        <w:t xml:space="preserve">Перечень возможных рисков при реализации муниципальной программы и мер по их преодолению приведен в Таблице </w:t>
      </w:r>
      <w:r w:rsidR="008E712E">
        <w:rPr>
          <w:rFonts w:eastAsia="Calibri"/>
          <w:sz w:val="24"/>
          <w:szCs w:val="24"/>
        </w:rPr>
        <w:t>4</w:t>
      </w:r>
      <w:r w:rsidRPr="00CB0C7C">
        <w:rPr>
          <w:rFonts w:eastAsia="Calibri"/>
          <w:sz w:val="24"/>
          <w:szCs w:val="24"/>
        </w:rPr>
        <w:t xml:space="preserve"> к муниципальной программе.</w:t>
      </w:r>
    </w:p>
    <w:p w:rsidR="00AB1195" w:rsidRPr="00CB0C7C" w:rsidRDefault="00AB1195" w:rsidP="00271924">
      <w:pPr>
        <w:autoSpaceDE w:val="0"/>
        <w:autoSpaceDN w:val="0"/>
        <w:adjustRightInd w:val="0"/>
        <w:ind w:firstLine="851"/>
        <w:jc w:val="both"/>
        <w:outlineLvl w:val="2"/>
        <w:rPr>
          <w:sz w:val="24"/>
          <w:szCs w:val="24"/>
        </w:rPr>
      </w:pPr>
    </w:p>
    <w:p w:rsidR="00AB1195" w:rsidRPr="00CB0C7C" w:rsidRDefault="00AB1195" w:rsidP="00271924">
      <w:pPr>
        <w:autoSpaceDE w:val="0"/>
        <w:autoSpaceDN w:val="0"/>
        <w:adjustRightInd w:val="0"/>
        <w:ind w:firstLine="851"/>
        <w:jc w:val="both"/>
        <w:outlineLvl w:val="2"/>
        <w:rPr>
          <w:sz w:val="24"/>
          <w:szCs w:val="24"/>
        </w:rPr>
        <w:sectPr w:rsidR="00AB1195" w:rsidRPr="00CB0C7C" w:rsidSect="008B6CA2">
          <w:pgSz w:w="12240" w:h="15840"/>
          <w:pgMar w:top="709" w:right="567" w:bottom="851" w:left="1701" w:header="720" w:footer="720" w:gutter="0"/>
          <w:cols w:space="720"/>
        </w:sectPr>
      </w:pPr>
    </w:p>
    <w:p w:rsidR="00EF516B" w:rsidRPr="00CB0C7C" w:rsidRDefault="00EF516B" w:rsidP="00EF516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EF516B" w:rsidRPr="00CB0C7C" w:rsidRDefault="00EF516B" w:rsidP="00EF516B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B0C7C">
        <w:rPr>
          <w:sz w:val="24"/>
          <w:szCs w:val="24"/>
        </w:rPr>
        <w:t>Таблица 1</w:t>
      </w:r>
    </w:p>
    <w:p w:rsidR="00EF516B" w:rsidRPr="00CB0C7C" w:rsidRDefault="00EF516B" w:rsidP="00EF516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CB0C7C">
        <w:rPr>
          <w:sz w:val="24"/>
          <w:szCs w:val="24"/>
        </w:rPr>
        <w:t>Целевые показатели муниципальной программы</w:t>
      </w:r>
    </w:p>
    <w:p w:rsidR="002A309D" w:rsidRPr="00CB0C7C" w:rsidRDefault="002A309D" w:rsidP="00EF516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3261"/>
        <w:gridCol w:w="850"/>
        <w:gridCol w:w="2222"/>
        <w:gridCol w:w="1513"/>
        <w:gridCol w:w="47"/>
        <w:gridCol w:w="1513"/>
        <w:gridCol w:w="46"/>
        <w:gridCol w:w="1371"/>
        <w:gridCol w:w="46"/>
        <w:gridCol w:w="1276"/>
        <w:gridCol w:w="1701"/>
      </w:tblGrid>
      <w:tr w:rsidR="00665DEA" w:rsidRPr="00CB0C7C" w:rsidTr="00BA5471">
        <w:trPr>
          <w:trHeight w:val="1418"/>
        </w:trPr>
        <w:tc>
          <w:tcPr>
            <w:tcW w:w="721" w:type="dxa"/>
            <w:vMerge w:val="restart"/>
          </w:tcPr>
          <w:p w:rsidR="00665DEA" w:rsidRPr="00CB0C7C" w:rsidRDefault="00665DEA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65DEA" w:rsidRPr="00CB0C7C" w:rsidRDefault="00665DEA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  <w:vMerge w:val="restart"/>
          </w:tcPr>
          <w:p w:rsidR="00665DEA" w:rsidRPr="00CB0C7C" w:rsidRDefault="00665DEA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665DEA" w:rsidRPr="00CB0C7C" w:rsidRDefault="00665DEA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222" w:type="dxa"/>
            <w:vMerge w:val="restart"/>
          </w:tcPr>
          <w:p w:rsidR="00665DEA" w:rsidRPr="00CB0C7C" w:rsidRDefault="00665DEA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812" w:type="dxa"/>
            <w:gridSpan w:val="7"/>
          </w:tcPr>
          <w:p w:rsidR="00665DEA" w:rsidRPr="00CB0C7C" w:rsidRDefault="00665DE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701" w:type="dxa"/>
            <w:vMerge w:val="restart"/>
          </w:tcPr>
          <w:p w:rsidR="00665DEA" w:rsidRPr="00CB0C7C" w:rsidRDefault="00665DE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665DEA" w:rsidRPr="00CB0C7C" w:rsidTr="00BA5471">
        <w:trPr>
          <w:trHeight w:val="727"/>
        </w:trPr>
        <w:tc>
          <w:tcPr>
            <w:tcW w:w="721" w:type="dxa"/>
            <w:vMerge/>
          </w:tcPr>
          <w:p w:rsidR="00665DEA" w:rsidRPr="00CB0C7C" w:rsidRDefault="00665DEA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65DEA" w:rsidRPr="00CB0C7C" w:rsidRDefault="00665DEA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65DEA" w:rsidRPr="00CB0C7C" w:rsidRDefault="00665DEA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665DEA" w:rsidRPr="00CB0C7C" w:rsidRDefault="00665DEA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65DEA" w:rsidRPr="00CB0C7C" w:rsidRDefault="00665DE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 xml:space="preserve">2017г. </w:t>
            </w:r>
          </w:p>
          <w:p w:rsidR="00665DEA" w:rsidRPr="00CB0C7C" w:rsidRDefault="00665DE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gridSpan w:val="2"/>
          </w:tcPr>
          <w:p w:rsidR="00665DEA" w:rsidRPr="00CB0C7C" w:rsidRDefault="00665DE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17" w:type="dxa"/>
            <w:gridSpan w:val="2"/>
          </w:tcPr>
          <w:p w:rsidR="00665DEA" w:rsidRPr="00CB0C7C" w:rsidRDefault="00665DE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</w:p>
          <w:p w:rsidR="00665DEA" w:rsidRPr="00CB0C7C" w:rsidRDefault="00665DE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665DEA" w:rsidRPr="00CB0C7C" w:rsidRDefault="00665DE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</w:p>
          <w:p w:rsidR="00665DEA" w:rsidRPr="00CB0C7C" w:rsidRDefault="00665DE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/>
          </w:tcPr>
          <w:p w:rsidR="00665DEA" w:rsidRPr="00CB0C7C" w:rsidRDefault="00665DE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DA" w:rsidRPr="00CB0C7C" w:rsidTr="00BA5471">
        <w:trPr>
          <w:trHeight w:val="456"/>
        </w:trPr>
        <w:tc>
          <w:tcPr>
            <w:tcW w:w="721" w:type="dxa"/>
          </w:tcPr>
          <w:p w:rsidR="00C771DA" w:rsidRPr="00CB0C7C" w:rsidRDefault="00C771DA" w:rsidP="00EF516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46" w:type="dxa"/>
            <w:gridSpan w:val="11"/>
          </w:tcPr>
          <w:p w:rsidR="00C771DA" w:rsidRPr="00CB0C7C" w:rsidRDefault="00C771DA" w:rsidP="00CC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Цель 1. Обеспечение права жителей города Урай на благоприятную окружающую среду</w:t>
            </w:r>
          </w:p>
        </w:tc>
      </w:tr>
      <w:tr w:rsidR="00C771DA" w:rsidRPr="00CB0C7C" w:rsidTr="00BA5471">
        <w:trPr>
          <w:trHeight w:val="362"/>
        </w:trPr>
        <w:tc>
          <w:tcPr>
            <w:tcW w:w="721" w:type="dxa"/>
          </w:tcPr>
          <w:p w:rsidR="00C771DA" w:rsidRPr="00CB0C7C" w:rsidRDefault="00C771DA" w:rsidP="00EF516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846" w:type="dxa"/>
            <w:gridSpan w:val="11"/>
          </w:tcPr>
          <w:p w:rsidR="00C771DA" w:rsidRPr="00CB0C7C" w:rsidRDefault="00C771DA" w:rsidP="00EF5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Задача 1. Создание условий для улучшения экологической обстановки на территории города Урай</w:t>
            </w:r>
          </w:p>
        </w:tc>
      </w:tr>
      <w:tr w:rsidR="00C771DA" w:rsidRPr="00CB0C7C" w:rsidTr="00BA5471">
        <w:trPr>
          <w:trHeight w:val="384"/>
        </w:trPr>
        <w:tc>
          <w:tcPr>
            <w:tcW w:w="721" w:type="dxa"/>
          </w:tcPr>
          <w:p w:rsidR="00C771DA" w:rsidRPr="00CB0C7C" w:rsidRDefault="00C771DA" w:rsidP="00EF516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61" w:type="dxa"/>
          </w:tcPr>
          <w:p w:rsidR="00C771DA" w:rsidRPr="00CB0C7C" w:rsidRDefault="00C771DA" w:rsidP="00FC6410">
            <w:pPr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Доля ликвидированных несанкционированных свалок  от общего количества  несанкционированных свалок </w:t>
            </w:r>
          </w:p>
        </w:tc>
        <w:tc>
          <w:tcPr>
            <w:tcW w:w="850" w:type="dxa"/>
          </w:tcPr>
          <w:p w:rsidR="00C771DA" w:rsidRPr="00CB0C7C" w:rsidRDefault="00C771DA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22" w:type="dxa"/>
          </w:tcPr>
          <w:p w:rsidR="00C771DA" w:rsidRPr="00CB0C7C" w:rsidRDefault="00C771DA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Не менее 10% в год</w:t>
            </w:r>
          </w:p>
        </w:tc>
        <w:tc>
          <w:tcPr>
            <w:tcW w:w="1560" w:type="dxa"/>
            <w:gridSpan w:val="2"/>
          </w:tcPr>
          <w:p w:rsidR="00C771DA" w:rsidRPr="00CB0C7C" w:rsidRDefault="00C771D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Не менее 10% в год</w:t>
            </w:r>
          </w:p>
        </w:tc>
        <w:tc>
          <w:tcPr>
            <w:tcW w:w="1559" w:type="dxa"/>
            <w:gridSpan w:val="2"/>
          </w:tcPr>
          <w:p w:rsidR="00C771DA" w:rsidRPr="00CB0C7C" w:rsidRDefault="00C771D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Не менее 10% в год</w:t>
            </w:r>
          </w:p>
        </w:tc>
        <w:tc>
          <w:tcPr>
            <w:tcW w:w="1417" w:type="dxa"/>
            <w:gridSpan w:val="2"/>
          </w:tcPr>
          <w:p w:rsidR="00C771DA" w:rsidRPr="00CB0C7C" w:rsidRDefault="00C771D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C771DA" w:rsidRPr="00CB0C7C" w:rsidRDefault="00C771D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10% в год</w:t>
            </w:r>
          </w:p>
        </w:tc>
        <w:tc>
          <w:tcPr>
            <w:tcW w:w="1276" w:type="dxa"/>
          </w:tcPr>
          <w:p w:rsidR="00C771DA" w:rsidRPr="00CB0C7C" w:rsidRDefault="00C771D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Не менее 10% в год</w:t>
            </w:r>
          </w:p>
        </w:tc>
        <w:tc>
          <w:tcPr>
            <w:tcW w:w="1701" w:type="dxa"/>
          </w:tcPr>
          <w:p w:rsidR="00C771DA" w:rsidRPr="00CB0C7C" w:rsidRDefault="00C771DA" w:rsidP="00C77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Не менее 10% в год</w:t>
            </w:r>
          </w:p>
        </w:tc>
      </w:tr>
      <w:tr w:rsidR="00C771DA" w:rsidRPr="00CB0C7C" w:rsidTr="00BA5471">
        <w:trPr>
          <w:trHeight w:val="384"/>
        </w:trPr>
        <w:tc>
          <w:tcPr>
            <w:tcW w:w="721" w:type="dxa"/>
          </w:tcPr>
          <w:p w:rsidR="00C771DA" w:rsidRPr="00CB0C7C" w:rsidRDefault="00C771DA" w:rsidP="00C86B3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261" w:type="dxa"/>
          </w:tcPr>
          <w:p w:rsidR="00C771DA" w:rsidRPr="00CB0C7C" w:rsidRDefault="00C771DA" w:rsidP="00C5050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B0C7C">
              <w:rPr>
                <w:bCs/>
                <w:sz w:val="24"/>
                <w:szCs w:val="24"/>
              </w:rPr>
              <w:t>Доля негативного воздействия на водные объекты от металлических обломков</w:t>
            </w:r>
            <w:r w:rsidRPr="00CB0C7C">
              <w:rPr>
                <w:sz w:val="24"/>
                <w:szCs w:val="24"/>
              </w:rPr>
              <w:t xml:space="preserve"> </w:t>
            </w:r>
          </w:p>
          <w:p w:rsidR="00C771DA" w:rsidRPr="00CB0C7C" w:rsidRDefault="00C771DA" w:rsidP="00C50507">
            <w:pPr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(брошенных судов)</w:t>
            </w:r>
          </w:p>
        </w:tc>
        <w:tc>
          <w:tcPr>
            <w:tcW w:w="850" w:type="dxa"/>
          </w:tcPr>
          <w:p w:rsidR="00C771DA" w:rsidRPr="00CB0C7C" w:rsidRDefault="00C771DA" w:rsidP="00C86B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22" w:type="dxa"/>
          </w:tcPr>
          <w:p w:rsidR="00C771DA" w:rsidRPr="00CB0C7C" w:rsidRDefault="00C771DA" w:rsidP="00C86B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</w:tcPr>
          <w:p w:rsidR="00C771DA" w:rsidRPr="00CB0C7C" w:rsidRDefault="00C771DA" w:rsidP="00EE49B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95</w:t>
            </w:r>
          </w:p>
        </w:tc>
        <w:tc>
          <w:tcPr>
            <w:tcW w:w="1559" w:type="dxa"/>
            <w:gridSpan w:val="2"/>
          </w:tcPr>
          <w:p w:rsidR="00C771DA" w:rsidRPr="00CB0C7C" w:rsidRDefault="00C771DA" w:rsidP="00EE49B4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95</w:t>
            </w:r>
          </w:p>
        </w:tc>
        <w:tc>
          <w:tcPr>
            <w:tcW w:w="1417" w:type="dxa"/>
            <w:gridSpan w:val="2"/>
          </w:tcPr>
          <w:p w:rsidR="00C771DA" w:rsidRPr="00CB0C7C" w:rsidRDefault="00C771DA" w:rsidP="00EE49B4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C771DA" w:rsidRPr="00CB0C7C" w:rsidRDefault="00C771DA" w:rsidP="00EE49B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C771DA" w:rsidRPr="00CB0C7C" w:rsidRDefault="00C771DA" w:rsidP="00C771DA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75</w:t>
            </w:r>
          </w:p>
        </w:tc>
      </w:tr>
      <w:tr w:rsidR="00C771DA" w:rsidRPr="00CB0C7C" w:rsidTr="00BA5471">
        <w:trPr>
          <w:trHeight w:val="384"/>
        </w:trPr>
        <w:tc>
          <w:tcPr>
            <w:tcW w:w="721" w:type="dxa"/>
          </w:tcPr>
          <w:p w:rsidR="00C771DA" w:rsidRPr="00CB0C7C" w:rsidRDefault="00C771DA" w:rsidP="00C86B3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261" w:type="dxa"/>
            <w:vAlign w:val="center"/>
          </w:tcPr>
          <w:p w:rsidR="00C771DA" w:rsidRPr="00CB0C7C" w:rsidRDefault="00C771DA" w:rsidP="00C472A8">
            <w:pPr>
              <w:tabs>
                <w:tab w:val="left" w:pos="10440"/>
              </w:tabs>
              <w:jc w:val="both"/>
              <w:rPr>
                <w:bCs/>
                <w:sz w:val="24"/>
                <w:szCs w:val="24"/>
              </w:rPr>
            </w:pPr>
            <w:r w:rsidRPr="00CB0C7C">
              <w:rPr>
                <w:bCs/>
                <w:sz w:val="24"/>
                <w:szCs w:val="24"/>
              </w:rPr>
              <w:t>Протяженность береговой линии, очищенной от бытового мусора в границах населенного пункта</w:t>
            </w:r>
            <w:r w:rsidR="00DF0D65" w:rsidRPr="00CB0C7C">
              <w:rPr>
                <w:bCs/>
                <w:sz w:val="24"/>
                <w:szCs w:val="24"/>
              </w:rPr>
              <w:t xml:space="preserve"> &lt;1&gt;</w:t>
            </w:r>
          </w:p>
        </w:tc>
        <w:tc>
          <w:tcPr>
            <w:tcW w:w="850" w:type="dxa"/>
          </w:tcPr>
          <w:p w:rsidR="00C771DA" w:rsidRPr="00CB0C7C" w:rsidRDefault="00C771DA" w:rsidP="00C472A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км</w:t>
            </w:r>
          </w:p>
        </w:tc>
        <w:tc>
          <w:tcPr>
            <w:tcW w:w="2222" w:type="dxa"/>
          </w:tcPr>
          <w:p w:rsidR="00C771DA" w:rsidRPr="00CB0C7C" w:rsidRDefault="00C771DA" w:rsidP="00C472A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0,65</w:t>
            </w:r>
          </w:p>
        </w:tc>
        <w:tc>
          <w:tcPr>
            <w:tcW w:w="1560" w:type="dxa"/>
            <w:gridSpan w:val="2"/>
          </w:tcPr>
          <w:p w:rsidR="00C771DA" w:rsidRPr="00CB0C7C" w:rsidRDefault="00C771DA" w:rsidP="00C472A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C771DA" w:rsidRPr="00CB0C7C" w:rsidRDefault="00C771DA" w:rsidP="00C472A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2,05</w:t>
            </w:r>
          </w:p>
        </w:tc>
        <w:tc>
          <w:tcPr>
            <w:tcW w:w="1417" w:type="dxa"/>
            <w:gridSpan w:val="2"/>
          </w:tcPr>
          <w:p w:rsidR="00C771DA" w:rsidRPr="00CB0C7C" w:rsidRDefault="00C771DA" w:rsidP="00C472A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2,7</w:t>
            </w:r>
          </w:p>
        </w:tc>
        <w:tc>
          <w:tcPr>
            <w:tcW w:w="1276" w:type="dxa"/>
          </w:tcPr>
          <w:p w:rsidR="00C771DA" w:rsidRPr="00CB0C7C" w:rsidRDefault="00C771DA" w:rsidP="00C472A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3,35</w:t>
            </w:r>
          </w:p>
        </w:tc>
        <w:tc>
          <w:tcPr>
            <w:tcW w:w="1701" w:type="dxa"/>
          </w:tcPr>
          <w:p w:rsidR="00C771DA" w:rsidRPr="00CB0C7C" w:rsidRDefault="00C771DA" w:rsidP="00C771DA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3,35</w:t>
            </w:r>
          </w:p>
        </w:tc>
      </w:tr>
      <w:tr w:rsidR="00B914D5" w:rsidRPr="00CB0C7C" w:rsidTr="00BA5471">
        <w:trPr>
          <w:trHeight w:val="1489"/>
        </w:trPr>
        <w:tc>
          <w:tcPr>
            <w:tcW w:w="721" w:type="dxa"/>
          </w:tcPr>
          <w:p w:rsidR="00B914D5" w:rsidRPr="00CB0C7C" w:rsidRDefault="00B914D5" w:rsidP="008C40F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261" w:type="dxa"/>
            <w:vAlign w:val="center"/>
          </w:tcPr>
          <w:p w:rsidR="00B914D5" w:rsidRPr="00CB0C7C" w:rsidRDefault="00B914D5" w:rsidP="008C40F8">
            <w:pPr>
              <w:tabs>
                <w:tab w:val="left" w:pos="10440"/>
              </w:tabs>
              <w:jc w:val="both"/>
              <w:rPr>
                <w:sz w:val="24"/>
                <w:szCs w:val="24"/>
              </w:rPr>
            </w:pPr>
            <w:r w:rsidRPr="00CB0C7C">
              <w:rPr>
                <w:bCs/>
                <w:sz w:val="24"/>
                <w:szCs w:val="24"/>
              </w:rPr>
              <w:t>Доля площади лесов в границе населенного пункта город Урай, на которые разработан лесохозяйственный регламент</w:t>
            </w:r>
          </w:p>
        </w:tc>
        <w:tc>
          <w:tcPr>
            <w:tcW w:w="850" w:type="dxa"/>
          </w:tcPr>
          <w:p w:rsidR="00B914D5" w:rsidRPr="00CB0C7C" w:rsidRDefault="00B914D5" w:rsidP="008C40F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%</w:t>
            </w:r>
          </w:p>
        </w:tc>
        <w:tc>
          <w:tcPr>
            <w:tcW w:w="2222" w:type="dxa"/>
          </w:tcPr>
          <w:p w:rsidR="00B914D5" w:rsidRPr="00CB0C7C" w:rsidRDefault="00B914D5" w:rsidP="008C40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B914D5" w:rsidRPr="00CB0C7C" w:rsidRDefault="00B914D5" w:rsidP="008C40F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B914D5" w:rsidRPr="00CB0C7C" w:rsidRDefault="00B914D5" w:rsidP="008C40F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</w:tcPr>
          <w:p w:rsidR="00B914D5" w:rsidRPr="00CB0C7C" w:rsidRDefault="00B914D5" w:rsidP="008C40F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914D5" w:rsidRPr="00CB0C7C" w:rsidRDefault="00B914D5" w:rsidP="008C40F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B914D5" w:rsidRPr="00CB0C7C" w:rsidRDefault="00B914D5" w:rsidP="008C40F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100</w:t>
            </w:r>
          </w:p>
        </w:tc>
      </w:tr>
      <w:tr w:rsidR="00665DEA" w:rsidRPr="00CB0C7C" w:rsidTr="00BA5471">
        <w:trPr>
          <w:trHeight w:val="384"/>
        </w:trPr>
        <w:tc>
          <w:tcPr>
            <w:tcW w:w="721" w:type="dxa"/>
          </w:tcPr>
          <w:p w:rsidR="00665DEA" w:rsidRPr="00CB0C7C" w:rsidRDefault="00665DEA" w:rsidP="00EF516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3846" w:type="dxa"/>
            <w:gridSpan w:val="11"/>
          </w:tcPr>
          <w:p w:rsidR="00665DEA" w:rsidRPr="00CB0C7C" w:rsidRDefault="00665DEA" w:rsidP="00665D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Цель 2. Формирование знаний населения города Урай в области охраны окружающей среды</w:t>
            </w:r>
          </w:p>
        </w:tc>
      </w:tr>
      <w:tr w:rsidR="00665DEA" w:rsidRPr="00CB0C7C" w:rsidTr="00BA5471">
        <w:trPr>
          <w:trHeight w:val="384"/>
        </w:trPr>
        <w:tc>
          <w:tcPr>
            <w:tcW w:w="721" w:type="dxa"/>
          </w:tcPr>
          <w:p w:rsidR="00665DEA" w:rsidRPr="00CB0C7C" w:rsidRDefault="00665DEA" w:rsidP="00EF516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13846" w:type="dxa"/>
            <w:gridSpan w:val="11"/>
          </w:tcPr>
          <w:p w:rsidR="00665DEA" w:rsidRPr="00CB0C7C" w:rsidRDefault="00665DEA" w:rsidP="00665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Задача 2. Повышение уровня знаний населения города Урай в области охраны окружающей среды</w:t>
            </w:r>
          </w:p>
        </w:tc>
      </w:tr>
      <w:tr w:rsidR="00665DEA" w:rsidRPr="00CB0C7C" w:rsidTr="00BA5471">
        <w:trPr>
          <w:trHeight w:val="384"/>
        </w:trPr>
        <w:tc>
          <w:tcPr>
            <w:tcW w:w="721" w:type="dxa"/>
          </w:tcPr>
          <w:p w:rsidR="00665DEA" w:rsidRPr="00CB0C7C" w:rsidRDefault="00665DEA" w:rsidP="00E166D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261" w:type="dxa"/>
            <w:vAlign w:val="center"/>
          </w:tcPr>
          <w:p w:rsidR="00665DEA" w:rsidRPr="00CB0C7C" w:rsidRDefault="00665DEA" w:rsidP="00665DEA">
            <w:pPr>
              <w:tabs>
                <w:tab w:val="left" w:pos="10440"/>
              </w:tabs>
              <w:jc w:val="both"/>
              <w:rPr>
                <w:sz w:val="24"/>
                <w:szCs w:val="24"/>
              </w:rPr>
            </w:pPr>
            <w:r w:rsidRPr="00CB0C7C">
              <w:rPr>
                <w:bCs/>
                <w:sz w:val="24"/>
                <w:szCs w:val="24"/>
              </w:rPr>
              <w:t>Доля населения, вовлеченного в эколого-просветительские и природоохранные мероприятия, от общего количества населения города Урай</w:t>
            </w:r>
          </w:p>
        </w:tc>
        <w:tc>
          <w:tcPr>
            <w:tcW w:w="850" w:type="dxa"/>
          </w:tcPr>
          <w:p w:rsidR="00665DEA" w:rsidRPr="00CB0C7C" w:rsidRDefault="00665DEA" w:rsidP="00665DEA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%</w:t>
            </w:r>
          </w:p>
        </w:tc>
        <w:tc>
          <w:tcPr>
            <w:tcW w:w="2222" w:type="dxa"/>
          </w:tcPr>
          <w:p w:rsidR="00665DEA" w:rsidRPr="00CB0C7C" w:rsidRDefault="00665DEA" w:rsidP="00665DE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3" w:type="dxa"/>
          </w:tcPr>
          <w:p w:rsidR="00665DEA" w:rsidRPr="00CB0C7C" w:rsidRDefault="00665DEA" w:rsidP="00665DEA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10,1</w:t>
            </w:r>
          </w:p>
        </w:tc>
        <w:tc>
          <w:tcPr>
            <w:tcW w:w="1560" w:type="dxa"/>
            <w:gridSpan w:val="2"/>
          </w:tcPr>
          <w:p w:rsidR="00665DEA" w:rsidRPr="00CB0C7C" w:rsidRDefault="00665DEA" w:rsidP="00665DEA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2"/>
          </w:tcPr>
          <w:p w:rsidR="00665DEA" w:rsidRPr="00CB0C7C" w:rsidRDefault="00665DEA" w:rsidP="00665DEA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50,5</w:t>
            </w:r>
          </w:p>
        </w:tc>
        <w:tc>
          <w:tcPr>
            <w:tcW w:w="1322" w:type="dxa"/>
            <w:gridSpan w:val="2"/>
          </w:tcPr>
          <w:p w:rsidR="00665DEA" w:rsidRPr="00CB0C7C" w:rsidRDefault="00665DEA" w:rsidP="00665DEA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51,0</w:t>
            </w:r>
          </w:p>
        </w:tc>
        <w:tc>
          <w:tcPr>
            <w:tcW w:w="1701" w:type="dxa"/>
          </w:tcPr>
          <w:p w:rsidR="00665DEA" w:rsidRPr="00CB0C7C" w:rsidRDefault="00665DEA" w:rsidP="00665DEA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51,0</w:t>
            </w:r>
          </w:p>
        </w:tc>
      </w:tr>
    </w:tbl>
    <w:p w:rsidR="000179A1" w:rsidRPr="00CB0C7C" w:rsidRDefault="000179A1" w:rsidP="0008112F">
      <w:pPr>
        <w:autoSpaceDE w:val="0"/>
        <w:autoSpaceDN w:val="0"/>
        <w:adjustRightInd w:val="0"/>
        <w:outlineLvl w:val="2"/>
        <w:rPr>
          <w:sz w:val="24"/>
          <w:szCs w:val="24"/>
          <w:lang w:val="en-US"/>
        </w:rPr>
      </w:pPr>
    </w:p>
    <w:p w:rsidR="00DF0D65" w:rsidRPr="00CB0C7C" w:rsidRDefault="00DF0D65" w:rsidP="00DF0D65">
      <w:pPr>
        <w:autoSpaceDE w:val="0"/>
        <w:autoSpaceDN w:val="0"/>
        <w:adjustRightInd w:val="0"/>
        <w:outlineLvl w:val="2"/>
        <w:rPr>
          <w:sz w:val="24"/>
          <w:szCs w:val="24"/>
        </w:rPr>
        <w:sectPr w:rsidR="00DF0D65" w:rsidRPr="00CB0C7C" w:rsidSect="000179A1">
          <w:pgSz w:w="15840" w:h="12240" w:orient="landscape"/>
          <w:pgMar w:top="567" w:right="851" w:bottom="1701" w:left="709" w:header="720" w:footer="720" w:gutter="0"/>
          <w:cols w:space="720"/>
        </w:sectPr>
      </w:pPr>
      <w:r w:rsidRPr="00CB0C7C">
        <w:rPr>
          <w:bCs/>
          <w:sz w:val="24"/>
          <w:szCs w:val="24"/>
        </w:rPr>
        <w:t>&lt;1&gt;</w:t>
      </w:r>
      <w:r w:rsidRPr="00CB0C7C">
        <w:rPr>
          <w:bCs/>
          <w:sz w:val="24"/>
          <w:szCs w:val="24"/>
          <w:lang w:val="en-US"/>
        </w:rPr>
        <w:t xml:space="preserve"> </w:t>
      </w:r>
      <w:r w:rsidRPr="00CB0C7C">
        <w:rPr>
          <w:bCs/>
          <w:sz w:val="24"/>
          <w:szCs w:val="24"/>
        </w:rPr>
        <w:t>портфель</w:t>
      </w:r>
      <w:r w:rsidR="00D84021" w:rsidRPr="00CB0C7C">
        <w:rPr>
          <w:bCs/>
          <w:sz w:val="24"/>
          <w:szCs w:val="24"/>
        </w:rPr>
        <w:t xml:space="preserve"> проектов </w:t>
      </w:r>
      <w:r w:rsidRPr="00CB0C7C">
        <w:rPr>
          <w:bCs/>
          <w:sz w:val="24"/>
          <w:szCs w:val="24"/>
        </w:rPr>
        <w:t xml:space="preserve"> «Экология»</w:t>
      </w:r>
    </w:p>
    <w:p w:rsidR="00EF516B" w:rsidRPr="00CB0C7C" w:rsidRDefault="00EF516B" w:rsidP="00EF516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EF516B" w:rsidRPr="00CB0C7C" w:rsidRDefault="00EF516B" w:rsidP="00EF516B">
      <w:pPr>
        <w:tabs>
          <w:tab w:val="left" w:pos="567"/>
          <w:tab w:val="left" w:pos="1134"/>
        </w:tabs>
        <w:jc w:val="center"/>
        <w:rPr>
          <w:sz w:val="24"/>
          <w:szCs w:val="24"/>
        </w:rPr>
      </w:pPr>
      <w:r w:rsidRPr="00CB0C7C">
        <w:rPr>
          <w:sz w:val="24"/>
          <w:szCs w:val="24"/>
        </w:rPr>
        <w:t>Методика расчета целевых показателей муниципальной программы</w:t>
      </w:r>
    </w:p>
    <w:p w:rsidR="00EF516B" w:rsidRPr="00CB0C7C" w:rsidRDefault="00647EDA" w:rsidP="00EF516B">
      <w:pPr>
        <w:tabs>
          <w:tab w:val="left" w:pos="567"/>
          <w:tab w:val="left" w:pos="1134"/>
        </w:tabs>
        <w:ind w:firstLine="709"/>
        <w:jc w:val="right"/>
        <w:rPr>
          <w:sz w:val="24"/>
          <w:szCs w:val="24"/>
        </w:rPr>
      </w:pPr>
      <w:r w:rsidRPr="00CB0C7C">
        <w:rPr>
          <w:sz w:val="24"/>
          <w:szCs w:val="24"/>
        </w:rPr>
        <w:t>Таблица 1.1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403"/>
        <w:gridCol w:w="1028"/>
        <w:gridCol w:w="4925"/>
      </w:tblGrid>
      <w:tr w:rsidR="00EF516B" w:rsidRPr="00CB0C7C" w:rsidTr="00EF516B">
        <w:tc>
          <w:tcPr>
            <w:tcW w:w="851" w:type="dxa"/>
            <w:vAlign w:val="center"/>
          </w:tcPr>
          <w:p w:rsidR="00EF516B" w:rsidRPr="00CB0C7C" w:rsidRDefault="00EF516B" w:rsidP="00EF516B">
            <w:pPr>
              <w:pStyle w:val="afa"/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№п/п</w:t>
            </w:r>
          </w:p>
        </w:tc>
        <w:tc>
          <w:tcPr>
            <w:tcW w:w="3403" w:type="dxa"/>
            <w:vAlign w:val="center"/>
          </w:tcPr>
          <w:p w:rsidR="00EF516B" w:rsidRPr="00CB0C7C" w:rsidRDefault="00EF516B" w:rsidP="00EF516B">
            <w:pPr>
              <w:pStyle w:val="afa"/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8" w:type="dxa"/>
            <w:vAlign w:val="center"/>
          </w:tcPr>
          <w:p w:rsidR="00EF516B" w:rsidRPr="00CB0C7C" w:rsidRDefault="00EF516B" w:rsidP="00EF516B">
            <w:pPr>
              <w:pStyle w:val="afa"/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Ед. изм.</w:t>
            </w:r>
          </w:p>
        </w:tc>
        <w:tc>
          <w:tcPr>
            <w:tcW w:w="4925" w:type="dxa"/>
            <w:vAlign w:val="center"/>
          </w:tcPr>
          <w:p w:rsidR="00EF516B" w:rsidRPr="00CB0C7C" w:rsidRDefault="00C84261" w:rsidP="00EF516B">
            <w:pPr>
              <w:pStyle w:val="afa"/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Методика расчета или ссылка на форму федерального статистического наблюдения</w:t>
            </w:r>
          </w:p>
        </w:tc>
      </w:tr>
      <w:tr w:rsidR="00D843C1" w:rsidRPr="00CB0C7C" w:rsidTr="00FF6585">
        <w:tc>
          <w:tcPr>
            <w:tcW w:w="851" w:type="dxa"/>
          </w:tcPr>
          <w:p w:rsidR="00D843C1" w:rsidRPr="00CB0C7C" w:rsidRDefault="00D843C1" w:rsidP="00E0312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D843C1" w:rsidRPr="00CB0C7C" w:rsidRDefault="00D843C1" w:rsidP="00FF6585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Доля ликвидированных несанкционированных свалок  от общего количества  несанкционированных свалок</w:t>
            </w:r>
          </w:p>
        </w:tc>
        <w:tc>
          <w:tcPr>
            <w:tcW w:w="1028" w:type="dxa"/>
          </w:tcPr>
          <w:p w:rsidR="00D843C1" w:rsidRPr="00CB0C7C" w:rsidRDefault="00D843C1" w:rsidP="00FF6585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CB0C7C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4925" w:type="dxa"/>
          </w:tcPr>
          <w:p w:rsidR="00D843C1" w:rsidRPr="00CB0C7C" w:rsidRDefault="00D843C1" w:rsidP="00FF6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Показатель рассчитывается по формуле: </w:t>
            </w:r>
          </w:p>
          <w:p w:rsidR="00D843C1" w:rsidRPr="00CB0C7C" w:rsidRDefault="00D843C1" w:rsidP="00FF6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843C1" w:rsidRPr="00CB0C7C" w:rsidRDefault="00D843C1" w:rsidP="00FF6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Длс = Клс/</w:t>
            </w:r>
            <w:r w:rsidR="00C42D1F" w:rsidRPr="00CB0C7C">
              <w:rPr>
                <w:sz w:val="24"/>
                <w:szCs w:val="24"/>
              </w:rPr>
              <w:t>(</w:t>
            </w:r>
            <w:r w:rsidRPr="00CB0C7C">
              <w:rPr>
                <w:sz w:val="24"/>
                <w:szCs w:val="24"/>
              </w:rPr>
              <w:t>Кс</w:t>
            </w:r>
            <w:r w:rsidR="00C42D1F" w:rsidRPr="00CB0C7C">
              <w:rPr>
                <w:sz w:val="24"/>
                <w:szCs w:val="24"/>
              </w:rPr>
              <w:t>+Кнс)</w:t>
            </w:r>
            <w:r w:rsidRPr="00CB0C7C">
              <w:rPr>
                <w:sz w:val="24"/>
                <w:szCs w:val="24"/>
              </w:rPr>
              <w:t>*100,</w:t>
            </w:r>
          </w:p>
          <w:p w:rsidR="00D843C1" w:rsidRPr="00CB0C7C" w:rsidRDefault="00D843C1" w:rsidP="00FF6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где:</w:t>
            </w:r>
          </w:p>
          <w:p w:rsidR="00D843C1" w:rsidRPr="00CB0C7C" w:rsidRDefault="00D843C1" w:rsidP="00FF6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Длс - доля ликвидированных несанкционированных свалок от общего количества несанкционированных свалок;</w:t>
            </w:r>
          </w:p>
          <w:p w:rsidR="00D843C1" w:rsidRPr="00CB0C7C" w:rsidRDefault="00D843C1" w:rsidP="00FF6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Клс - количество ликвидированных несанкционированных свалок в течение отчетного периода;</w:t>
            </w:r>
          </w:p>
          <w:p w:rsidR="00D843C1" w:rsidRPr="00CB0C7C" w:rsidRDefault="00D843C1" w:rsidP="00FF6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Кс – количество несанкциони</w:t>
            </w:r>
            <w:r w:rsidR="00C42D1F" w:rsidRPr="00CB0C7C">
              <w:rPr>
                <w:sz w:val="24"/>
                <w:szCs w:val="24"/>
              </w:rPr>
              <w:t>рованных свалок</w:t>
            </w:r>
            <w:r w:rsidR="00D76677" w:rsidRPr="00CB0C7C">
              <w:rPr>
                <w:sz w:val="24"/>
                <w:szCs w:val="24"/>
              </w:rPr>
              <w:t>,</w:t>
            </w:r>
            <w:r w:rsidR="00C42D1F" w:rsidRPr="00CB0C7C">
              <w:rPr>
                <w:sz w:val="24"/>
                <w:szCs w:val="24"/>
              </w:rPr>
              <w:t xml:space="preserve"> </w:t>
            </w:r>
            <w:r w:rsidR="00F03760" w:rsidRPr="00CB0C7C">
              <w:rPr>
                <w:sz w:val="24"/>
                <w:szCs w:val="24"/>
              </w:rPr>
              <w:t>состоящих в реестре</w:t>
            </w:r>
            <w:r w:rsidR="00D4258D" w:rsidRPr="00CB0C7C">
              <w:rPr>
                <w:sz w:val="24"/>
                <w:szCs w:val="24"/>
              </w:rPr>
              <w:t xml:space="preserve"> на начало года</w:t>
            </w:r>
            <w:r w:rsidR="00C42D1F" w:rsidRPr="00CB0C7C">
              <w:rPr>
                <w:sz w:val="24"/>
                <w:szCs w:val="24"/>
              </w:rPr>
              <w:t>;</w:t>
            </w:r>
          </w:p>
          <w:p w:rsidR="00C42D1F" w:rsidRPr="00CB0C7C" w:rsidRDefault="00C42D1F" w:rsidP="00FF6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Кнс – количество выявленных несанкционированных свалок в течение года;</w:t>
            </w:r>
          </w:p>
          <w:p w:rsidR="00D843C1" w:rsidRPr="00CB0C7C" w:rsidRDefault="00D843C1" w:rsidP="00FF6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Источник</w:t>
            </w:r>
            <w:r w:rsidR="00D4258D" w:rsidRPr="00CB0C7C">
              <w:rPr>
                <w:sz w:val="24"/>
                <w:szCs w:val="24"/>
              </w:rPr>
              <w:t xml:space="preserve"> информации</w:t>
            </w:r>
            <w:r w:rsidRPr="00CB0C7C">
              <w:rPr>
                <w:sz w:val="24"/>
                <w:szCs w:val="24"/>
              </w:rPr>
              <w:t>: реестр несанкционированных свалок на территории города Урай.</w:t>
            </w:r>
          </w:p>
        </w:tc>
      </w:tr>
      <w:tr w:rsidR="00D843C1" w:rsidRPr="00CB0C7C" w:rsidTr="00FF6585">
        <w:tc>
          <w:tcPr>
            <w:tcW w:w="851" w:type="dxa"/>
          </w:tcPr>
          <w:p w:rsidR="00D843C1" w:rsidRPr="00CB0C7C" w:rsidRDefault="00D843C1" w:rsidP="00E0312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D843C1" w:rsidRPr="00CB0C7C" w:rsidRDefault="00D843C1" w:rsidP="00FF658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B0C7C">
              <w:rPr>
                <w:bCs/>
                <w:sz w:val="24"/>
                <w:szCs w:val="24"/>
              </w:rPr>
              <w:t>Доля негативного воздействия на водные объекты от металлических обломков</w:t>
            </w:r>
            <w:r w:rsidRPr="00CB0C7C">
              <w:rPr>
                <w:sz w:val="24"/>
                <w:szCs w:val="24"/>
              </w:rPr>
              <w:t xml:space="preserve"> </w:t>
            </w:r>
          </w:p>
          <w:p w:rsidR="00D843C1" w:rsidRPr="00CB0C7C" w:rsidRDefault="00D843C1" w:rsidP="00FF6585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(брошенных судов)</w:t>
            </w:r>
          </w:p>
        </w:tc>
        <w:tc>
          <w:tcPr>
            <w:tcW w:w="1028" w:type="dxa"/>
          </w:tcPr>
          <w:p w:rsidR="00D843C1" w:rsidRPr="00CB0C7C" w:rsidRDefault="00D843C1" w:rsidP="00FF6585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CB0C7C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4925" w:type="dxa"/>
          </w:tcPr>
          <w:p w:rsidR="00D843C1" w:rsidRPr="00CB0C7C" w:rsidRDefault="00D843C1" w:rsidP="00FF6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Показатель рассчитывается по формуле: </w:t>
            </w:r>
          </w:p>
          <w:p w:rsidR="00D843C1" w:rsidRPr="00CB0C7C" w:rsidRDefault="00D843C1" w:rsidP="00FF6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843C1" w:rsidRPr="00CB0C7C" w:rsidRDefault="00D843C1" w:rsidP="00FF6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Унв = 100 – (Клс/Кс*100),</w:t>
            </w:r>
          </w:p>
          <w:p w:rsidR="00D843C1" w:rsidRPr="00CB0C7C" w:rsidRDefault="00D843C1" w:rsidP="00FF6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где:</w:t>
            </w:r>
          </w:p>
          <w:p w:rsidR="00D843C1" w:rsidRPr="00CB0C7C" w:rsidRDefault="00D843C1" w:rsidP="00FF6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Унв -  доля   негативного   воздействия   на   водные   объекты   от   металлических  обломков  (брошенных судов); </w:t>
            </w:r>
          </w:p>
          <w:p w:rsidR="00D843C1" w:rsidRPr="00CB0C7C" w:rsidRDefault="00D843C1" w:rsidP="00FF6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Клс - количество ликвидированных металлических  обломков  (брошенных судов) на конец отчетного периода;</w:t>
            </w:r>
          </w:p>
          <w:p w:rsidR="00D843C1" w:rsidRPr="00CB0C7C" w:rsidRDefault="00D843C1" w:rsidP="00FF6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Кс – общее количество металлических  обломков  (брошенных судов) на территории города Урай на начало года. </w:t>
            </w:r>
          </w:p>
          <w:p w:rsidR="00D843C1" w:rsidRPr="00CB0C7C" w:rsidRDefault="00D843C1" w:rsidP="00FF6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Источник информации: реестр брошенных судов, расположенных на территории города Урай.</w:t>
            </w:r>
          </w:p>
        </w:tc>
      </w:tr>
      <w:tr w:rsidR="00C84261" w:rsidRPr="00CB0C7C" w:rsidTr="00FF6585">
        <w:tc>
          <w:tcPr>
            <w:tcW w:w="851" w:type="dxa"/>
          </w:tcPr>
          <w:p w:rsidR="00C84261" w:rsidRPr="00CB0C7C" w:rsidRDefault="00C84261" w:rsidP="00E0312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03" w:type="dxa"/>
          </w:tcPr>
          <w:p w:rsidR="00C84261" w:rsidRPr="00CB0C7C" w:rsidRDefault="00C84261" w:rsidP="00C84261">
            <w:pPr>
              <w:tabs>
                <w:tab w:val="left" w:pos="10440"/>
              </w:tabs>
              <w:rPr>
                <w:bCs/>
                <w:sz w:val="24"/>
                <w:szCs w:val="24"/>
              </w:rPr>
            </w:pPr>
            <w:r w:rsidRPr="00CB0C7C">
              <w:rPr>
                <w:bCs/>
                <w:sz w:val="24"/>
                <w:szCs w:val="24"/>
              </w:rPr>
              <w:t>Протяженность береговой линии, очищенной от бытового мусора в границах населенного пункта</w:t>
            </w:r>
          </w:p>
        </w:tc>
        <w:tc>
          <w:tcPr>
            <w:tcW w:w="1028" w:type="dxa"/>
          </w:tcPr>
          <w:p w:rsidR="00C84261" w:rsidRPr="00CB0C7C" w:rsidRDefault="00C84261" w:rsidP="00C84261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км</w:t>
            </w:r>
          </w:p>
        </w:tc>
        <w:tc>
          <w:tcPr>
            <w:tcW w:w="4925" w:type="dxa"/>
          </w:tcPr>
          <w:p w:rsidR="00C84261" w:rsidRPr="00CB0C7C" w:rsidRDefault="00C84261" w:rsidP="00C842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Показатель рассчитывается по формуле: </w:t>
            </w:r>
          </w:p>
          <w:p w:rsidR="00C84261" w:rsidRPr="00CB0C7C" w:rsidRDefault="00C84261" w:rsidP="00C842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84261" w:rsidRPr="00CB0C7C" w:rsidRDefault="00C84261" w:rsidP="00C84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Пбл = Бзп*Трнп,</w:t>
            </w:r>
          </w:p>
          <w:p w:rsidR="00C84261" w:rsidRPr="00CB0C7C" w:rsidRDefault="00C84261" w:rsidP="00C842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где:</w:t>
            </w:r>
          </w:p>
          <w:p w:rsidR="00C84261" w:rsidRPr="00CB0C7C" w:rsidRDefault="00C84261" w:rsidP="00C842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Пбл – протяженность береговой линии, очищенной от мусора в границах населенного пункта;</w:t>
            </w:r>
          </w:p>
          <w:p w:rsidR="00C84261" w:rsidRPr="00CB0C7C" w:rsidRDefault="00C84261" w:rsidP="00C842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Бзн – значение базового показателя;</w:t>
            </w:r>
          </w:p>
          <w:p w:rsidR="00C84261" w:rsidRPr="00CB0C7C" w:rsidRDefault="00C84261" w:rsidP="00C842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Трнп – время реализации муниципальной программы.</w:t>
            </w:r>
          </w:p>
          <w:p w:rsidR="00C84261" w:rsidRPr="00CB0C7C" w:rsidRDefault="00C84261" w:rsidP="00C842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Источники информации: портфель</w:t>
            </w:r>
            <w:r w:rsidR="00D84021" w:rsidRPr="00CB0C7C">
              <w:rPr>
                <w:sz w:val="24"/>
                <w:szCs w:val="24"/>
              </w:rPr>
              <w:t xml:space="preserve"> проектов </w:t>
            </w:r>
            <w:r w:rsidRPr="00CB0C7C">
              <w:rPr>
                <w:sz w:val="24"/>
                <w:szCs w:val="24"/>
              </w:rPr>
              <w:t xml:space="preserve"> «Экология»</w:t>
            </w:r>
          </w:p>
        </w:tc>
      </w:tr>
      <w:tr w:rsidR="00B914D5" w:rsidRPr="00CB0C7C" w:rsidTr="00FF6585">
        <w:tc>
          <w:tcPr>
            <w:tcW w:w="851" w:type="dxa"/>
          </w:tcPr>
          <w:p w:rsidR="00B914D5" w:rsidRPr="00CB0C7C" w:rsidRDefault="00B914D5" w:rsidP="008C40F8">
            <w:pPr>
              <w:pStyle w:val="afa"/>
              <w:jc w:val="center"/>
              <w:rPr>
                <w:sz w:val="24"/>
                <w:szCs w:val="24"/>
                <w:lang w:val="en-US"/>
              </w:rPr>
            </w:pPr>
            <w:r w:rsidRPr="00CB0C7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403" w:type="dxa"/>
          </w:tcPr>
          <w:p w:rsidR="00B914D5" w:rsidRPr="00CB0C7C" w:rsidRDefault="00B914D5" w:rsidP="008C40F8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CB0C7C">
              <w:rPr>
                <w:bCs/>
                <w:sz w:val="24"/>
                <w:szCs w:val="24"/>
              </w:rPr>
              <w:t xml:space="preserve">Доля площади лесов в границе </w:t>
            </w:r>
            <w:r w:rsidRPr="00CB0C7C">
              <w:rPr>
                <w:bCs/>
                <w:sz w:val="24"/>
                <w:szCs w:val="24"/>
              </w:rPr>
              <w:lastRenderedPageBreak/>
              <w:t>населенного пункта город Урай, на которые разработан лесохозяйственный регламент</w:t>
            </w:r>
          </w:p>
        </w:tc>
        <w:tc>
          <w:tcPr>
            <w:tcW w:w="1028" w:type="dxa"/>
          </w:tcPr>
          <w:p w:rsidR="00B914D5" w:rsidRPr="00CB0C7C" w:rsidRDefault="00B914D5" w:rsidP="008C40F8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CB0C7C">
              <w:rPr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4925" w:type="dxa"/>
          </w:tcPr>
          <w:p w:rsidR="00B914D5" w:rsidRPr="00CB0C7C" w:rsidRDefault="00B914D5" w:rsidP="008C40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Показатель рассчитывается по формуле: </w:t>
            </w:r>
          </w:p>
          <w:p w:rsidR="00B914D5" w:rsidRPr="00CB0C7C" w:rsidRDefault="00B914D5" w:rsidP="008C40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914D5" w:rsidRPr="00CB0C7C" w:rsidRDefault="00B914D5" w:rsidP="008C40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Дпл = Плр/Пл*100,</w:t>
            </w:r>
          </w:p>
          <w:p w:rsidR="00B914D5" w:rsidRPr="00CB0C7C" w:rsidRDefault="00B914D5" w:rsidP="008C40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где:</w:t>
            </w:r>
          </w:p>
          <w:p w:rsidR="00B914D5" w:rsidRPr="00CB0C7C" w:rsidRDefault="00B914D5" w:rsidP="008C40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Дпл - доля площади лесов в границе населенного пункта город Урай, на которые разработан лесохозяйственный регламент;</w:t>
            </w:r>
          </w:p>
          <w:p w:rsidR="00B914D5" w:rsidRPr="00CB0C7C" w:rsidRDefault="00B914D5" w:rsidP="008C40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Плр – площадь лесов, на которую разработан лесохозяйственный регламент на конец отчетного периода; </w:t>
            </w:r>
          </w:p>
          <w:p w:rsidR="00B914D5" w:rsidRPr="00CB0C7C" w:rsidRDefault="00B914D5" w:rsidP="008C40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Пл – площадь лесов, в границе населенного пункта города Урай. </w:t>
            </w:r>
          </w:p>
          <w:p w:rsidR="00B914D5" w:rsidRPr="00CB0C7C" w:rsidRDefault="00B914D5" w:rsidP="008C40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Источники информации: </w:t>
            </w:r>
          </w:p>
          <w:p w:rsidR="00B914D5" w:rsidRPr="00CB0C7C" w:rsidRDefault="00B914D5" w:rsidP="008C40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- акт выполненных работ</w:t>
            </w:r>
            <w:r w:rsidRPr="00CB0C7C">
              <w:rPr>
                <w:bCs/>
                <w:sz w:val="24"/>
                <w:szCs w:val="24"/>
              </w:rPr>
              <w:t xml:space="preserve"> по разработке лесохозяйственного регламента</w:t>
            </w:r>
            <w:r w:rsidRPr="00CB0C7C">
              <w:rPr>
                <w:sz w:val="24"/>
                <w:szCs w:val="24"/>
              </w:rPr>
              <w:t xml:space="preserve">; </w:t>
            </w:r>
          </w:p>
          <w:p w:rsidR="00B914D5" w:rsidRPr="00CB0C7C" w:rsidRDefault="00B914D5" w:rsidP="008C40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- кадастровый паспорт земельного участка №86/201/15-136943 от 12.05.2015.</w:t>
            </w:r>
          </w:p>
        </w:tc>
      </w:tr>
      <w:tr w:rsidR="00D843C1" w:rsidRPr="00CB0C7C" w:rsidTr="00FF6585">
        <w:tc>
          <w:tcPr>
            <w:tcW w:w="851" w:type="dxa"/>
          </w:tcPr>
          <w:p w:rsidR="00D843C1" w:rsidRPr="00CB0C7C" w:rsidRDefault="00B914D5" w:rsidP="00C472A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3403" w:type="dxa"/>
          </w:tcPr>
          <w:p w:rsidR="00D843C1" w:rsidRPr="00CB0C7C" w:rsidRDefault="00D843C1" w:rsidP="00C84261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CB0C7C">
              <w:rPr>
                <w:bCs/>
                <w:sz w:val="24"/>
                <w:szCs w:val="24"/>
              </w:rPr>
              <w:t xml:space="preserve">Доля населения, вовлеченного в эколого-просветительские и </w:t>
            </w:r>
            <w:r w:rsidR="00D84360" w:rsidRPr="00CB0C7C">
              <w:rPr>
                <w:bCs/>
                <w:sz w:val="24"/>
                <w:szCs w:val="24"/>
              </w:rPr>
              <w:t>природоохранные</w:t>
            </w:r>
            <w:r w:rsidRPr="00CB0C7C">
              <w:rPr>
                <w:bCs/>
                <w:sz w:val="24"/>
                <w:szCs w:val="24"/>
              </w:rPr>
              <w:t xml:space="preserve"> мероприятия, от </w:t>
            </w:r>
            <w:r w:rsidR="00C84261" w:rsidRPr="00CB0C7C">
              <w:rPr>
                <w:bCs/>
                <w:sz w:val="24"/>
                <w:szCs w:val="24"/>
              </w:rPr>
              <w:t>общего</w:t>
            </w:r>
            <w:r w:rsidRPr="00CB0C7C">
              <w:rPr>
                <w:bCs/>
                <w:sz w:val="24"/>
                <w:szCs w:val="24"/>
              </w:rPr>
              <w:t xml:space="preserve"> </w:t>
            </w:r>
            <w:r w:rsidR="00C84261" w:rsidRPr="00CB0C7C">
              <w:rPr>
                <w:bCs/>
                <w:sz w:val="24"/>
                <w:szCs w:val="24"/>
              </w:rPr>
              <w:t>количества</w:t>
            </w:r>
            <w:r w:rsidRPr="00CB0C7C">
              <w:rPr>
                <w:bCs/>
                <w:sz w:val="24"/>
                <w:szCs w:val="24"/>
              </w:rPr>
              <w:t xml:space="preserve"> населения города Урай   </w:t>
            </w:r>
          </w:p>
        </w:tc>
        <w:tc>
          <w:tcPr>
            <w:tcW w:w="1028" w:type="dxa"/>
          </w:tcPr>
          <w:p w:rsidR="00D843C1" w:rsidRPr="00CB0C7C" w:rsidRDefault="00D843C1" w:rsidP="00FF6585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CB0C7C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4925" w:type="dxa"/>
          </w:tcPr>
          <w:p w:rsidR="00D843C1" w:rsidRPr="00CB0C7C" w:rsidRDefault="00D843C1" w:rsidP="00FF6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Показатель рассчитывается по формуле: </w:t>
            </w:r>
          </w:p>
          <w:p w:rsidR="00D843C1" w:rsidRPr="00CB0C7C" w:rsidRDefault="00D843C1" w:rsidP="00FF6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843C1" w:rsidRPr="00CB0C7C" w:rsidRDefault="00D843C1" w:rsidP="00FF6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Удн = Kнэ/Кн*100,</w:t>
            </w:r>
          </w:p>
          <w:p w:rsidR="00D843C1" w:rsidRPr="00CB0C7C" w:rsidRDefault="00D843C1" w:rsidP="00FF6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где:</w:t>
            </w:r>
          </w:p>
          <w:p w:rsidR="00D843C1" w:rsidRPr="00CB0C7C" w:rsidRDefault="00D843C1" w:rsidP="00FF6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Удн - доля населения, вовлеченного в эколого-просветительские и </w:t>
            </w:r>
            <w:r w:rsidR="00D84360" w:rsidRPr="00CB0C7C">
              <w:rPr>
                <w:sz w:val="24"/>
                <w:szCs w:val="24"/>
              </w:rPr>
              <w:t xml:space="preserve">природоохранные </w:t>
            </w:r>
            <w:r w:rsidRPr="00CB0C7C">
              <w:rPr>
                <w:sz w:val="24"/>
                <w:szCs w:val="24"/>
              </w:rPr>
              <w:t xml:space="preserve">мероприятия, от </w:t>
            </w:r>
            <w:r w:rsidR="00C84261" w:rsidRPr="00CB0C7C">
              <w:rPr>
                <w:sz w:val="24"/>
                <w:szCs w:val="24"/>
              </w:rPr>
              <w:t xml:space="preserve">общего количества </w:t>
            </w:r>
            <w:r w:rsidRPr="00CB0C7C">
              <w:rPr>
                <w:sz w:val="24"/>
                <w:szCs w:val="24"/>
              </w:rPr>
              <w:t>населения города Урай;</w:t>
            </w:r>
          </w:p>
          <w:p w:rsidR="00D843C1" w:rsidRPr="00CB0C7C" w:rsidRDefault="00D843C1" w:rsidP="00FF6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Кнэ –</w:t>
            </w:r>
            <w:r w:rsidR="00C84261" w:rsidRPr="00CB0C7C">
              <w:rPr>
                <w:sz w:val="24"/>
                <w:szCs w:val="24"/>
              </w:rPr>
              <w:t xml:space="preserve"> численность </w:t>
            </w:r>
            <w:r w:rsidRPr="00CB0C7C">
              <w:rPr>
                <w:sz w:val="24"/>
                <w:szCs w:val="24"/>
              </w:rPr>
              <w:t>населения, принявшего участие в эколого-просветительских и</w:t>
            </w:r>
            <w:r w:rsidR="00D84360" w:rsidRPr="00CB0C7C">
              <w:rPr>
                <w:sz w:val="24"/>
                <w:szCs w:val="24"/>
              </w:rPr>
              <w:t xml:space="preserve"> природоохранных</w:t>
            </w:r>
            <w:r w:rsidRPr="00CB0C7C">
              <w:rPr>
                <w:sz w:val="24"/>
                <w:szCs w:val="24"/>
              </w:rPr>
              <w:t xml:space="preserve"> мероприятиях, проведенных на территории города Урай, за отчетный период; </w:t>
            </w:r>
          </w:p>
          <w:p w:rsidR="00D843C1" w:rsidRPr="00CB0C7C" w:rsidRDefault="00D843C1" w:rsidP="00FF6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Кн – </w:t>
            </w:r>
            <w:r w:rsidR="00D84360" w:rsidRPr="00CB0C7C">
              <w:rPr>
                <w:sz w:val="24"/>
                <w:szCs w:val="24"/>
              </w:rPr>
              <w:t>общая</w:t>
            </w:r>
            <w:r w:rsidRPr="00CB0C7C">
              <w:rPr>
                <w:sz w:val="24"/>
                <w:szCs w:val="24"/>
              </w:rPr>
              <w:t xml:space="preserve"> численность населения города Урай за отчетный период.</w:t>
            </w:r>
          </w:p>
          <w:p w:rsidR="00D843C1" w:rsidRPr="00CB0C7C" w:rsidRDefault="00D843C1" w:rsidP="00FF6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Источники информации:</w:t>
            </w:r>
          </w:p>
          <w:p w:rsidR="00D843C1" w:rsidRPr="00CB0C7C" w:rsidRDefault="00D843C1" w:rsidP="00FF6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- журнал учета количества жителей города Урай, принявших участие в эколого-просветительских и </w:t>
            </w:r>
            <w:r w:rsidR="00D84360" w:rsidRPr="00CB0C7C">
              <w:rPr>
                <w:sz w:val="24"/>
                <w:szCs w:val="24"/>
              </w:rPr>
              <w:t xml:space="preserve">природоохранных </w:t>
            </w:r>
            <w:r w:rsidRPr="00CB0C7C">
              <w:rPr>
                <w:sz w:val="24"/>
                <w:szCs w:val="24"/>
              </w:rPr>
              <w:t>мероприятиях, проведенных  за отчетный год;</w:t>
            </w:r>
          </w:p>
          <w:p w:rsidR="00D843C1" w:rsidRPr="00CB0C7C" w:rsidRDefault="00D843C1" w:rsidP="00FF6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- данные статистического бюллетеня по численности населения,  предоставляемые Территориальным органом Федеральной службы государственной статистики по Ханты-Мансийскому автономному округу – Югре.</w:t>
            </w:r>
          </w:p>
        </w:tc>
      </w:tr>
    </w:tbl>
    <w:p w:rsidR="00EF516B" w:rsidRPr="00CB0C7C" w:rsidRDefault="00EF516B" w:rsidP="00541AF2">
      <w:pPr>
        <w:autoSpaceDE w:val="0"/>
        <w:autoSpaceDN w:val="0"/>
        <w:adjustRightInd w:val="0"/>
        <w:outlineLvl w:val="2"/>
        <w:rPr>
          <w:sz w:val="24"/>
          <w:szCs w:val="24"/>
        </w:rPr>
        <w:sectPr w:rsidR="00EF516B" w:rsidRPr="00CB0C7C" w:rsidSect="008B6CA2">
          <w:pgSz w:w="12240" w:h="15840"/>
          <w:pgMar w:top="709" w:right="567" w:bottom="851" w:left="1701" w:header="720" w:footer="720" w:gutter="0"/>
          <w:cols w:space="720"/>
        </w:sectPr>
      </w:pPr>
    </w:p>
    <w:p w:rsidR="00A761D8" w:rsidRPr="00CB0C7C" w:rsidRDefault="00A761D8" w:rsidP="00541AF2">
      <w:pPr>
        <w:tabs>
          <w:tab w:val="left" w:pos="5670"/>
        </w:tabs>
        <w:rPr>
          <w:sz w:val="24"/>
          <w:szCs w:val="24"/>
        </w:rPr>
      </w:pPr>
    </w:p>
    <w:p w:rsidR="00A761D8" w:rsidRPr="00CB0C7C" w:rsidRDefault="00A761D8" w:rsidP="00B714A3">
      <w:pPr>
        <w:tabs>
          <w:tab w:val="left" w:pos="5670"/>
        </w:tabs>
        <w:ind w:firstLine="567"/>
        <w:jc w:val="right"/>
        <w:rPr>
          <w:sz w:val="24"/>
          <w:szCs w:val="24"/>
        </w:rPr>
      </w:pPr>
    </w:p>
    <w:p w:rsidR="00B714A3" w:rsidRPr="00CB0C7C" w:rsidRDefault="00B714A3" w:rsidP="00B714A3">
      <w:pPr>
        <w:tabs>
          <w:tab w:val="left" w:pos="5670"/>
        </w:tabs>
        <w:ind w:firstLine="567"/>
        <w:jc w:val="right"/>
        <w:rPr>
          <w:sz w:val="24"/>
          <w:szCs w:val="24"/>
        </w:rPr>
      </w:pPr>
      <w:r w:rsidRPr="00CB0C7C">
        <w:rPr>
          <w:sz w:val="24"/>
          <w:szCs w:val="24"/>
        </w:rPr>
        <w:t>Таблица 2</w:t>
      </w:r>
    </w:p>
    <w:p w:rsidR="00B714A3" w:rsidRPr="00CB0C7C" w:rsidRDefault="00B714A3" w:rsidP="00B714A3">
      <w:pPr>
        <w:tabs>
          <w:tab w:val="left" w:pos="5670"/>
        </w:tabs>
        <w:ind w:firstLine="567"/>
        <w:jc w:val="center"/>
        <w:rPr>
          <w:sz w:val="24"/>
          <w:szCs w:val="24"/>
        </w:rPr>
      </w:pPr>
      <w:r w:rsidRPr="00CB0C7C">
        <w:rPr>
          <w:sz w:val="24"/>
          <w:szCs w:val="24"/>
        </w:rPr>
        <w:t>Перечень основных мероприятий муниципальной программы</w:t>
      </w:r>
    </w:p>
    <w:p w:rsidR="00B714A3" w:rsidRPr="00CB0C7C" w:rsidRDefault="00B714A3" w:rsidP="00256B97">
      <w:pPr>
        <w:jc w:val="center"/>
        <w:outlineLvl w:val="2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3"/>
        <w:tblW w:w="14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7"/>
        <w:gridCol w:w="2199"/>
        <w:gridCol w:w="142"/>
        <w:gridCol w:w="1701"/>
        <w:gridCol w:w="66"/>
        <w:gridCol w:w="1417"/>
        <w:gridCol w:w="2196"/>
        <w:gridCol w:w="6"/>
        <w:gridCol w:w="1979"/>
        <w:gridCol w:w="6"/>
        <w:gridCol w:w="850"/>
        <w:gridCol w:w="852"/>
        <w:gridCol w:w="992"/>
        <w:gridCol w:w="965"/>
        <w:gridCol w:w="34"/>
      </w:tblGrid>
      <w:tr w:rsidR="00301990" w:rsidRPr="00CB0C7C" w:rsidTr="00D76677">
        <w:trPr>
          <w:gridAfter w:val="1"/>
          <w:wAfter w:w="34" w:type="dxa"/>
          <w:cantSplit/>
          <w:trHeight w:val="567"/>
        </w:trPr>
        <w:tc>
          <w:tcPr>
            <w:tcW w:w="8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1990" w:rsidRPr="00CB0C7C" w:rsidRDefault="00301990" w:rsidP="00F27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B0C7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3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1990" w:rsidRPr="00CB0C7C" w:rsidRDefault="00647EDA" w:rsidP="00F27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1990" w:rsidRPr="00CB0C7C" w:rsidRDefault="00301990" w:rsidP="00F27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 соисполнитель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1990" w:rsidRPr="00CB0C7C" w:rsidRDefault="00301990" w:rsidP="00F27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Целевой показатель, №</w:t>
            </w:r>
          </w:p>
        </w:tc>
        <w:tc>
          <w:tcPr>
            <w:tcW w:w="219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01990" w:rsidRPr="00CB0C7C" w:rsidRDefault="00301990" w:rsidP="00F27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CB0C7C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650" w:type="dxa"/>
            <w:gridSpan w:val="7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01990" w:rsidRPr="00CB0C7C" w:rsidRDefault="00301990" w:rsidP="00F27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301990" w:rsidRPr="00CB0C7C" w:rsidTr="00D76677">
        <w:trPr>
          <w:gridAfter w:val="1"/>
          <w:wAfter w:w="34" w:type="dxa"/>
          <w:cantSplit/>
          <w:trHeight w:val="567"/>
        </w:trPr>
        <w:tc>
          <w:tcPr>
            <w:tcW w:w="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990" w:rsidRPr="00CB0C7C" w:rsidRDefault="00301990" w:rsidP="00F27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990" w:rsidRPr="00CB0C7C" w:rsidRDefault="00301990" w:rsidP="00F27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990" w:rsidRPr="00CB0C7C" w:rsidRDefault="00301990" w:rsidP="00F27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990" w:rsidRPr="00CB0C7C" w:rsidRDefault="00301990" w:rsidP="00F27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01990" w:rsidRPr="00CB0C7C" w:rsidRDefault="00301990" w:rsidP="00F27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990" w:rsidRPr="00CB0C7C" w:rsidRDefault="00301990" w:rsidP="00F27C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CB0C7C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 (всего, тыс. руб.)</w:t>
            </w:r>
          </w:p>
        </w:tc>
        <w:tc>
          <w:tcPr>
            <w:tcW w:w="3665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01990" w:rsidRPr="00CB0C7C" w:rsidRDefault="00301990" w:rsidP="00F27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в том числе по годам,</w:t>
            </w:r>
          </w:p>
          <w:p w:rsidR="00301990" w:rsidRPr="00CB0C7C" w:rsidRDefault="00301990" w:rsidP="00F27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481CD8" w:rsidRPr="00CB0C7C" w:rsidTr="00D76677">
        <w:trPr>
          <w:cantSplit/>
          <w:trHeight w:val="442"/>
        </w:trPr>
        <w:tc>
          <w:tcPr>
            <w:tcW w:w="8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D8" w:rsidRPr="00CB0C7C" w:rsidRDefault="00481CD8" w:rsidP="00F27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D8" w:rsidRPr="00CB0C7C" w:rsidRDefault="00481CD8" w:rsidP="00F27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D8" w:rsidRPr="00CB0C7C" w:rsidRDefault="00481CD8" w:rsidP="00F27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D8" w:rsidRPr="00CB0C7C" w:rsidRDefault="00481CD8" w:rsidP="00F27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1CD8" w:rsidRPr="00CB0C7C" w:rsidRDefault="00481CD8" w:rsidP="00F27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D8" w:rsidRPr="00CB0C7C" w:rsidRDefault="00481CD8" w:rsidP="00F27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1CD8" w:rsidRPr="00CB0C7C" w:rsidRDefault="00481CD8" w:rsidP="00F27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1A2F" w:rsidRPr="00CB0C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81CD8" w:rsidRPr="00CB0C7C" w:rsidRDefault="00481CD8" w:rsidP="00F27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A2F" w:rsidRPr="00CB0C7C" w:rsidRDefault="00941A2F" w:rsidP="00F27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CB0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81CD8" w:rsidRPr="00CB0C7C" w:rsidRDefault="00481CD8" w:rsidP="00F27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D8" w:rsidRPr="00CB0C7C" w:rsidRDefault="00481CD8" w:rsidP="00F27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B0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г</w:t>
            </w: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CD8" w:rsidRPr="00CB0C7C" w:rsidRDefault="00481CD8" w:rsidP="00F27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D8" w:rsidRPr="00CB0C7C" w:rsidRDefault="00481CD8" w:rsidP="00F27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481CD8" w:rsidRPr="00CB0C7C" w:rsidRDefault="00481CD8" w:rsidP="00F27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4C3" w:rsidRPr="00CB0C7C" w:rsidTr="00D76677">
        <w:trPr>
          <w:gridAfter w:val="1"/>
          <w:wAfter w:w="34" w:type="dxa"/>
          <w:cantSplit/>
          <w:trHeight w:val="24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4C3" w:rsidRPr="00CB0C7C" w:rsidRDefault="003544C3" w:rsidP="00F27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1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4C3" w:rsidRPr="00CB0C7C" w:rsidRDefault="003544C3" w:rsidP="00F27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Цель 1. Обеспечение права жителей города Урай на благоприятную окружающую среду</w:t>
            </w:r>
          </w:p>
        </w:tc>
      </w:tr>
      <w:tr w:rsidR="003544C3" w:rsidRPr="00CB0C7C" w:rsidTr="00D76677">
        <w:trPr>
          <w:gridAfter w:val="1"/>
          <w:wAfter w:w="34" w:type="dxa"/>
          <w:cantSplit/>
          <w:trHeight w:val="272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4C3" w:rsidRPr="00CB0C7C" w:rsidRDefault="003544C3" w:rsidP="00F27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371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4C3" w:rsidRPr="00CB0C7C" w:rsidRDefault="003544C3" w:rsidP="00F27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Задача 1. Создание условий для улучшения экологической обстановки на территории города Урай</w:t>
            </w:r>
          </w:p>
        </w:tc>
      </w:tr>
      <w:tr w:rsidR="00647EDA" w:rsidRPr="00CB0C7C" w:rsidTr="00D76677">
        <w:trPr>
          <w:cantSplit/>
          <w:trHeight w:val="282"/>
        </w:trPr>
        <w:tc>
          <w:tcPr>
            <w:tcW w:w="8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7EDA" w:rsidRPr="00CB0C7C" w:rsidRDefault="00647EDA" w:rsidP="00F27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1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7EDA" w:rsidRPr="00CB0C7C" w:rsidRDefault="00647EDA" w:rsidP="00F27C94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Санитарная очистка и ликвидация несанкционированных свалок на территории города Урай</w:t>
            </w:r>
          </w:p>
        </w:tc>
        <w:tc>
          <w:tcPr>
            <w:tcW w:w="19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7EDA" w:rsidRPr="00CB0C7C" w:rsidRDefault="00647EDA" w:rsidP="00F27C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МКУ «УГЗиП </w:t>
            </w:r>
          </w:p>
          <w:p w:rsidR="00647EDA" w:rsidRPr="00CB0C7C" w:rsidRDefault="00647EDA" w:rsidP="00F27C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 г. Урай»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7EDA" w:rsidRPr="00CB0C7C" w:rsidRDefault="00AC51E0" w:rsidP="00F27C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1.1.1</w:t>
            </w:r>
            <w:r w:rsidR="00DF0D65" w:rsidRPr="00CB0C7C">
              <w:rPr>
                <w:sz w:val="24"/>
                <w:szCs w:val="24"/>
              </w:rPr>
              <w:t>, 1.1.2, 1.1.3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EDA" w:rsidRPr="00CB0C7C" w:rsidRDefault="00647EDA" w:rsidP="00F27C94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EDA" w:rsidRPr="00CB0C7C" w:rsidRDefault="00647EDA" w:rsidP="00F27C94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72</w:t>
            </w:r>
            <w:r w:rsidR="00322FCD" w:rsidRPr="00CB0C7C">
              <w:rPr>
                <w:sz w:val="24"/>
                <w:szCs w:val="24"/>
              </w:rPr>
              <w:t>34</w:t>
            </w:r>
            <w:r w:rsidRPr="00CB0C7C">
              <w:rPr>
                <w:sz w:val="24"/>
                <w:szCs w:val="24"/>
              </w:rPr>
              <w:t>,</w:t>
            </w:r>
            <w:r w:rsidR="00322FCD" w:rsidRPr="00CB0C7C">
              <w:rPr>
                <w:sz w:val="24"/>
                <w:szCs w:val="24"/>
              </w:rPr>
              <w:t>4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EDA" w:rsidRPr="00CB0C7C" w:rsidRDefault="00647EDA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3405,2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EDA" w:rsidRPr="00CB0C7C" w:rsidRDefault="003F148B" w:rsidP="00F27C94">
            <w:pPr>
              <w:jc w:val="center"/>
              <w:rPr>
                <w:sz w:val="24"/>
                <w:szCs w:val="24"/>
                <w:lang w:val="en-US"/>
              </w:rPr>
            </w:pPr>
            <w:r w:rsidRPr="00CB0C7C">
              <w:rPr>
                <w:sz w:val="24"/>
                <w:szCs w:val="24"/>
              </w:rPr>
              <w:t>36</w:t>
            </w:r>
            <w:r w:rsidRPr="00CB0C7C">
              <w:rPr>
                <w:sz w:val="24"/>
                <w:szCs w:val="24"/>
                <w:lang w:val="en-US"/>
              </w:rPr>
              <w:t>2</w:t>
            </w:r>
            <w:r w:rsidR="00647EDA" w:rsidRPr="00CB0C7C">
              <w:rPr>
                <w:sz w:val="24"/>
                <w:szCs w:val="24"/>
              </w:rPr>
              <w:t>9,</w:t>
            </w:r>
            <w:r w:rsidRPr="00CB0C7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EDA" w:rsidRPr="00CB0C7C" w:rsidRDefault="00647EDA" w:rsidP="00F27C94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100,0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EDA" w:rsidRPr="00CB0C7C" w:rsidRDefault="00647EDA" w:rsidP="00F27C94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100,0</w:t>
            </w:r>
          </w:p>
        </w:tc>
      </w:tr>
      <w:tr w:rsidR="00647EDA" w:rsidRPr="00CB0C7C" w:rsidTr="00D76677">
        <w:trPr>
          <w:cantSplit/>
          <w:trHeight w:val="379"/>
        </w:trPr>
        <w:tc>
          <w:tcPr>
            <w:tcW w:w="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7EDA" w:rsidRPr="00CB0C7C" w:rsidRDefault="00647EDA" w:rsidP="00F27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7EDA" w:rsidRPr="00CB0C7C" w:rsidRDefault="00647EDA" w:rsidP="00F27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7EDA" w:rsidRPr="00CB0C7C" w:rsidRDefault="00647EDA" w:rsidP="00F27C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7EDA" w:rsidRPr="00CB0C7C" w:rsidRDefault="00647EDA" w:rsidP="00F27C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EDA" w:rsidRPr="00CB0C7C" w:rsidRDefault="00647EDA" w:rsidP="00F27C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0C7C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7EDA" w:rsidRPr="00CB0C7C" w:rsidRDefault="00647EDA" w:rsidP="00F27C94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A" w:rsidRPr="00CB0C7C" w:rsidRDefault="00647EDA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7EDA" w:rsidRPr="00CB0C7C" w:rsidRDefault="00647EDA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7EDA" w:rsidRPr="00CB0C7C" w:rsidRDefault="00647EDA" w:rsidP="00F27C94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7EDA" w:rsidRPr="00CB0C7C" w:rsidRDefault="00647EDA" w:rsidP="00F27C94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</w:tr>
      <w:tr w:rsidR="00647EDA" w:rsidRPr="00CB0C7C" w:rsidTr="00D76677">
        <w:trPr>
          <w:cantSplit/>
          <w:trHeight w:val="364"/>
        </w:trPr>
        <w:tc>
          <w:tcPr>
            <w:tcW w:w="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7EDA" w:rsidRPr="00CB0C7C" w:rsidRDefault="00647EDA" w:rsidP="00F27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7EDA" w:rsidRPr="00CB0C7C" w:rsidRDefault="00647EDA" w:rsidP="00F27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7EDA" w:rsidRPr="00CB0C7C" w:rsidRDefault="00647EDA" w:rsidP="00F27C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7EDA" w:rsidRPr="00CB0C7C" w:rsidRDefault="00647EDA" w:rsidP="00F27C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EDA" w:rsidRPr="00CB0C7C" w:rsidRDefault="00647EDA" w:rsidP="00F27C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0C7C">
              <w:rPr>
                <w:sz w:val="22"/>
                <w:szCs w:val="22"/>
              </w:rPr>
              <w:t xml:space="preserve">Бюджет Ханты-Мансийского автономного округа - Югры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7EDA" w:rsidRPr="00CB0C7C" w:rsidRDefault="00647EDA" w:rsidP="00F27C94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A" w:rsidRPr="00CB0C7C" w:rsidRDefault="00647EDA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7EDA" w:rsidRPr="00CB0C7C" w:rsidRDefault="00647EDA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7EDA" w:rsidRPr="00CB0C7C" w:rsidRDefault="00647EDA" w:rsidP="00F27C94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7EDA" w:rsidRPr="00CB0C7C" w:rsidRDefault="00647EDA" w:rsidP="00F27C94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</w:tr>
      <w:tr w:rsidR="00647EDA" w:rsidRPr="00CB0C7C" w:rsidTr="00D76677">
        <w:trPr>
          <w:cantSplit/>
          <w:trHeight w:val="409"/>
        </w:trPr>
        <w:tc>
          <w:tcPr>
            <w:tcW w:w="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7EDA" w:rsidRPr="00CB0C7C" w:rsidRDefault="00647EDA" w:rsidP="00F27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7EDA" w:rsidRPr="00CB0C7C" w:rsidRDefault="00647EDA" w:rsidP="00F27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7EDA" w:rsidRPr="00CB0C7C" w:rsidRDefault="00647EDA" w:rsidP="00F27C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7EDA" w:rsidRPr="00CB0C7C" w:rsidRDefault="00647EDA" w:rsidP="00F27C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7EDA" w:rsidRPr="00CB0C7C" w:rsidRDefault="00647EDA" w:rsidP="00F27C94">
            <w:pPr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Бюджет </w:t>
            </w:r>
            <w:r w:rsidRPr="00CB0C7C">
              <w:rPr>
                <w:bCs/>
                <w:sz w:val="24"/>
                <w:szCs w:val="24"/>
              </w:rPr>
              <w:t>городского округа город</w:t>
            </w:r>
            <w:r w:rsidRPr="00CB0C7C">
              <w:rPr>
                <w:sz w:val="24"/>
                <w:szCs w:val="24"/>
              </w:rPr>
              <w:t xml:space="preserve"> Урай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7EDA" w:rsidRPr="00CB0C7C" w:rsidRDefault="00647EDA" w:rsidP="00F27C94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72</w:t>
            </w:r>
            <w:r w:rsidR="00322FCD" w:rsidRPr="00CB0C7C">
              <w:rPr>
                <w:sz w:val="24"/>
                <w:szCs w:val="24"/>
              </w:rPr>
              <w:t>3</w:t>
            </w:r>
            <w:r w:rsidRPr="00CB0C7C">
              <w:rPr>
                <w:sz w:val="24"/>
                <w:szCs w:val="24"/>
              </w:rPr>
              <w:t>4,</w:t>
            </w:r>
            <w:r w:rsidR="00322FCD" w:rsidRPr="00CB0C7C">
              <w:rPr>
                <w:sz w:val="24"/>
                <w:szCs w:val="24"/>
              </w:rPr>
              <w:t>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A" w:rsidRPr="00CB0C7C" w:rsidRDefault="00647EDA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3405,2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7EDA" w:rsidRPr="00CB0C7C" w:rsidRDefault="003F148B" w:rsidP="00F27C94">
            <w:pPr>
              <w:jc w:val="center"/>
              <w:rPr>
                <w:sz w:val="24"/>
                <w:szCs w:val="24"/>
                <w:lang w:val="en-US"/>
              </w:rPr>
            </w:pPr>
            <w:r w:rsidRPr="00CB0C7C">
              <w:rPr>
                <w:sz w:val="24"/>
                <w:szCs w:val="24"/>
              </w:rPr>
              <w:t>36</w:t>
            </w:r>
            <w:r w:rsidRPr="00CB0C7C">
              <w:rPr>
                <w:sz w:val="24"/>
                <w:szCs w:val="24"/>
                <w:lang w:val="en-US"/>
              </w:rPr>
              <w:t>2</w:t>
            </w:r>
            <w:r w:rsidR="00647EDA" w:rsidRPr="00CB0C7C">
              <w:rPr>
                <w:sz w:val="24"/>
                <w:szCs w:val="24"/>
              </w:rPr>
              <w:t>9,</w:t>
            </w:r>
            <w:r w:rsidRPr="00CB0C7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7EDA" w:rsidRPr="00CB0C7C" w:rsidRDefault="00647EDA" w:rsidP="00F27C94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100,0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7EDA" w:rsidRPr="00CB0C7C" w:rsidRDefault="00647EDA" w:rsidP="00F27C94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100,0</w:t>
            </w:r>
          </w:p>
        </w:tc>
      </w:tr>
      <w:tr w:rsidR="00647EDA" w:rsidRPr="00CB0C7C" w:rsidTr="00D76677">
        <w:trPr>
          <w:cantSplit/>
          <w:trHeight w:val="455"/>
        </w:trPr>
        <w:tc>
          <w:tcPr>
            <w:tcW w:w="8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EDA" w:rsidRPr="00CB0C7C" w:rsidRDefault="00647EDA" w:rsidP="00F27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EDA" w:rsidRPr="00CB0C7C" w:rsidRDefault="00647EDA" w:rsidP="00F27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EDA" w:rsidRPr="00CB0C7C" w:rsidRDefault="00647EDA" w:rsidP="00F27C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EDA" w:rsidRPr="00CB0C7C" w:rsidRDefault="00647EDA" w:rsidP="00F27C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EDA" w:rsidRPr="00CB0C7C" w:rsidRDefault="00647EDA" w:rsidP="00F27C94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CB0C7C">
              <w:rPr>
                <w:sz w:val="22"/>
                <w:szCs w:val="22"/>
              </w:rPr>
              <w:t>Иные источники финансирования (указать)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EDA" w:rsidRPr="00CB0C7C" w:rsidRDefault="00647EDA" w:rsidP="00F27C94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EDA" w:rsidRPr="00CB0C7C" w:rsidRDefault="00647EDA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EDA" w:rsidRPr="00CB0C7C" w:rsidRDefault="00647EDA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EDA" w:rsidRPr="00CB0C7C" w:rsidRDefault="00647EDA" w:rsidP="00F27C94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EDA" w:rsidRPr="00CB0C7C" w:rsidRDefault="00647EDA" w:rsidP="00F27C94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</w:tr>
      <w:tr w:rsidR="008C40F8" w:rsidRPr="00CB0C7C" w:rsidTr="00D76677">
        <w:trPr>
          <w:cantSplit/>
          <w:trHeight w:val="371"/>
        </w:trPr>
        <w:tc>
          <w:tcPr>
            <w:tcW w:w="84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C40F8" w:rsidRPr="00CB0C7C" w:rsidRDefault="00541AF2" w:rsidP="00F27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C40F8" w:rsidRPr="00CB0C7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CB0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C40F8" w:rsidRPr="00CB0C7C" w:rsidRDefault="008C40F8" w:rsidP="00F27C9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Разработка лесохозяйственного регламента на городские леса  муниципального образования город Урай</w:t>
            </w:r>
          </w:p>
        </w:tc>
        <w:tc>
          <w:tcPr>
            <w:tcW w:w="190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C40F8" w:rsidRPr="00CB0C7C" w:rsidRDefault="008C40F8" w:rsidP="00F27C94">
            <w:pPr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МКУ «УГЗиП </w:t>
            </w:r>
          </w:p>
          <w:p w:rsidR="008C40F8" w:rsidRPr="00CB0C7C" w:rsidRDefault="008C40F8" w:rsidP="00F27C94">
            <w:pPr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 г. Урай»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C40F8" w:rsidRPr="00CB0C7C" w:rsidRDefault="003F569A" w:rsidP="00F27C94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B0C7C">
              <w:rPr>
                <w:sz w:val="24"/>
                <w:szCs w:val="24"/>
                <w:lang w:val="en-US"/>
              </w:rPr>
              <w:t>1</w:t>
            </w:r>
            <w:r w:rsidR="008C40F8" w:rsidRPr="00CB0C7C">
              <w:rPr>
                <w:sz w:val="24"/>
                <w:szCs w:val="24"/>
              </w:rPr>
              <w:t>.1.</w:t>
            </w:r>
            <w:r w:rsidRPr="00CB0C7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0F8" w:rsidRPr="00CB0C7C" w:rsidRDefault="008C40F8" w:rsidP="00F27C94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0F8" w:rsidRPr="00CB0C7C" w:rsidRDefault="008C40F8" w:rsidP="00F27C94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306,0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40F8" w:rsidRPr="00CB0C7C" w:rsidRDefault="008C40F8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40F8" w:rsidRPr="00CB0C7C" w:rsidRDefault="008C40F8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306,0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0F8" w:rsidRPr="00CB0C7C" w:rsidRDefault="008C40F8" w:rsidP="00F27C94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0F8" w:rsidRPr="00CB0C7C" w:rsidRDefault="008C40F8" w:rsidP="00F27C94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</w:tr>
      <w:tr w:rsidR="008C40F8" w:rsidRPr="00CB0C7C" w:rsidTr="00D76677">
        <w:trPr>
          <w:cantSplit/>
          <w:trHeight w:val="364"/>
        </w:trPr>
        <w:tc>
          <w:tcPr>
            <w:tcW w:w="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40F8" w:rsidRPr="00CB0C7C" w:rsidRDefault="008C40F8" w:rsidP="00F27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40F8" w:rsidRPr="00CB0C7C" w:rsidRDefault="008C40F8" w:rsidP="00F27C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40F8" w:rsidRPr="00CB0C7C" w:rsidRDefault="008C40F8" w:rsidP="00F27C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40F8" w:rsidRPr="00CB0C7C" w:rsidRDefault="008C40F8" w:rsidP="00F27C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0F8" w:rsidRPr="00CB0C7C" w:rsidRDefault="008C40F8" w:rsidP="00F27C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0C7C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0F8" w:rsidRPr="00CB0C7C" w:rsidRDefault="008C40F8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40F8" w:rsidRPr="00CB0C7C" w:rsidRDefault="008C40F8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40F8" w:rsidRPr="00CB0C7C" w:rsidRDefault="008C40F8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0F8" w:rsidRPr="00CB0C7C" w:rsidRDefault="008C40F8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0F8" w:rsidRPr="00CB0C7C" w:rsidRDefault="008C40F8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</w:tr>
      <w:tr w:rsidR="008C40F8" w:rsidRPr="00CB0C7C" w:rsidTr="00D76677">
        <w:trPr>
          <w:cantSplit/>
          <w:trHeight w:val="394"/>
        </w:trPr>
        <w:tc>
          <w:tcPr>
            <w:tcW w:w="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40F8" w:rsidRPr="00CB0C7C" w:rsidRDefault="008C40F8" w:rsidP="00F27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40F8" w:rsidRPr="00CB0C7C" w:rsidRDefault="008C40F8" w:rsidP="00F27C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40F8" w:rsidRPr="00CB0C7C" w:rsidRDefault="008C40F8" w:rsidP="00F27C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40F8" w:rsidRPr="00CB0C7C" w:rsidRDefault="008C40F8" w:rsidP="00F27C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0F8" w:rsidRPr="00CB0C7C" w:rsidRDefault="008C40F8" w:rsidP="00F27C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0C7C">
              <w:rPr>
                <w:sz w:val="22"/>
                <w:szCs w:val="22"/>
              </w:rPr>
              <w:t xml:space="preserve">Бюджет Ханты-Мансийского автономного округа - Югры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0F8" w:rsidRPr="00CB0C7C" w:rsidRDefault="008C40F8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40F8" w:rsidRPr="00CB0C7C" w:rsidRDefault="008C40F8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40F8" w:rsidRPr="00CB0C7C" w:rsidRDefault="008C40F8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0F8" w:rsidRPr="00CB0C7C" w:rsidRDefault="008C40F8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0F8" w:rsidRPr="00CB0C7C" w:rsidRDefault="008C40F8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</w:tr>
      <w:tr w:rsidR="008C40F8" w:rsidRPr="00CB0C7C" w:rsidTr="00D76677">
        <w:trPr>
          <w:cantSplit/>
          <w:trHeight w:val="364"/>
        </w:trPr>
        <w:tc>
          <w:tcPr>
            <w:tcW w:w="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40F8" w:rsidRPr="00CB0C7C" w:rsidRDefault="008C40F8" w:rsidP="00F27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40F8" w:rsidRPr="00CB0C7C" w:rsidRDefault="008C40F8" w:rsidP="00F27C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40F8" w:rsidRPr="00CB0C7C" w:rsidRDefault="008C40F8" w:rsidP="00F27C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40F8" w:rsidRPr="00CB0C7C" w:rsidRDefault="008C40F8" w:rsidP="00F27C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0F8" w:rsidRPr="00CB0C7C" w:rsidRDefault="008C40F8" w:rsidP="00F27C94">
            <w:pPr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Бюджет </w:t>
            </w:r>
            <w:r w:rsidRPr="00CB0C7C">
              <w:rPr>
                <w:bCs/>
                <w:sz w:val="24"/>
                <w:szCs w:val="24"/>
              </w:rPr>
              <w:t>городского округа город</w:t>
            </w:r>
            <w:r w:rsidRPr="00CB0C7C">
              <w:rPr>
                <w:sz w:val="24"/>
                <w:szCs w:val="24"/>
              </w:rPr>
              <w:t xml:space="preserve"> Урай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0F8" w:rsidRPr="00CB0C7C" w:rsidRDefault="008C40F8" w:rsidP="00F27C94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306,0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40F8" w:rsidRPr="00CB0C7C" w:rsidRDefault="008C40F8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40F8" w:rsidRPr="00CB0C7C" w:rsidRDefault="008C40F8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306,0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0F8" w:rsidRPr="00CB0C7C" w:rsidRDefault="008C40F8" w:rsidP="00F27C94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0F8" w:rsidRPr="00CB0C7C" w:rsidRDefault="008C40F8" w:rsidP="00F27C94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</w:tr>
      <w:tr w:rsidR="008C40F8" w:rsidRPr="00CB0C7C" w:rsidTr="00D76677">
        <w:trPr>
          <w:cantSplit/>
          <w:trHeight w:val="394"/>
        </w:trPr>
        <w:tc>
          <w:tcPr>
            <w:tcW w:w="8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F8" w:rsidRPr="00CB0C7C" w:rsidRDefault="008C40F8" w:rsidP="00F27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F8" w:rsidRPr="00CB0C7C" w:rsidRDefault="008C40F8" w:rsidP="00F27C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F8" w:rsidRPr="00CB0C7C" w:rsidRDefault="008C40F8" w:rsidP="00F27C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F8" w:rsidRPr="00CB0C7C" w:rsidRDefault="008C40F8" w:rsidP="00F27C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0F8" w:rsidRPr="00CB0C7C" w:rsidRDefault="008C40F8" w:rsidP="00F27C94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CB0C7C">
              <w:rPr>
                <w:sz w:val="22"/>
                <w:szCs w:val="22"/>
              </w:rPr>
              <w:t>Иные источники финансирования (указать)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F8" w:rsidRPr="00CB0C7C" w:rsidRDefault="008C40F8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0F8" w:rsidRPr="00CB0C7C" w:rsidRDefault="008C40F8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0F8" w:rsidRPr="00CB0C7C" w:rsidRDefault="008C40F8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F8" w:rsidRPr="00CB0C7C" w:rsidRDefault="008C40F8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F8" w:rsidRPr="00CB0C7C" w:rsidRDefault="008C40F8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</w:tr>
      <w:tr w:rsidR="00F27C94" w:rsidRPr="00CB0C7C" w:rsidTr="00D76677">
        <w:trPr>
          <w:cantSplit/>
          <w:trHeight w:val="243"/>
        </w:trPr>
        <w:tc>
          <w:tcPr>
            <w:tcW w:w="84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27C94" w:rsidRPr="00CB0C7C" w:rsidRDefault="00541AF2" w:rsidP="00F27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27C94" w:rsidRPr="00CB0C7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CB0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27C94" w:rsidRPr="00CB0C7C" w:rsidRDefault="00F27C94" w:rsidP="00F27C94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Проведение </w:t>
            </w:r>
            <w:r w:rsidRPr="00CB0C7C">
              <w:rPr>
                <w:sz w:val="24"/>
                <w:szCs w:val="24"/>
              </w:rPr>
              <w:lastRenderedPageBreak/>
              <w:t>химического анализа объектов исследования природной среды</w:t>
            </w:r>
          </w:p>
        </w:tc>
        <w:tc>
          <w:tcPr>
            <w:tcW w:w="190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27C94" w:rsidRPr="00CB0C7C" w:rsidRDefault="00F27C94" w:rsidP="00F27C94">
            <w:pPr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lastRenderedPageBreak/>
              <w:t xml:space="preserve">МКУ «УГЗиП </w:t>
            </w:r>
          </w:p>
          <w:p w:rsidR="00F27C94" w:rsidRPr="00CB0C7C" w:rsidRDefault="00F27C94" w:rsidP="00F27C94">
            <w:pPr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lastRenderedPageBreak/>
              <w:t xml:space="preserve"> г. Урай»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27C94" w:rsidRPr="00CB0C7C" w:rsidRDefault="00F27C94" w:rsidP="00F27C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7C94" w:rsidRPr="00CB0C7C" w:rsidRDefault="00F27C94" w:rsidP="00F27C94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7C94" w:rsidRPr="00CB0C7C" w:rsidRDefault="00F27C94" w:rsidP="00F27C94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21,0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7C94" w:rsidRPr="00CB0C7C" w:rsidRDefault="00F27C94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21,0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7C94" w:rsidRPr="00CB0C7C" w:rsidRDefault="00F27C94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7C94" w:rsidRPr="00CB0C7C" w:rsidRDefault="00F27C94" w:rsidP="00F27C94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7C94" w:rsidRPr="00CB0C7C" w:rsidRDefault="00F27C94" w:rsidP="00F27C94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</w:tr>
      <w:tr w:rsidR="00F27C94" w:rsidRPr="00CB0C7C" w:rsidTr="00D76677">
        <w:trPr>
          <w:cantSplit/>
          <w:trHeight w:val="349"/>
        </w:trPr>
        <w:tc>
          <w:tcPr>
            <w:tcW w:w="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7C94" w:rsidRPr="00CB0C7C" w:rsidRDefault="00F27C94" w:rsidP="00F27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7C94" w:rsidRPr="00CB0C7C" w:rsidRDefault="00F27C94" w:rsidP="00F27C94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7C94" w:rsidRPr="00CB0C7C" w:rsidRDefault="00F27C94" w:rsidP="00F27C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7C94" w:rsidRPr="00CB0C7C" w:rsidRDefault="00F27C94" w:rsidP="00F27C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7C94" w:rsidRPr="00CB0C7C" w:rsidRDefault="00F27C94" w:rsidP="00F27C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0C7C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7C94" w:rsidRPr="00CB0C7C" w:rsidRDefault="00F27C94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7C94" w:rsidRPr="00CB0C7C" w:rsidRDefault="00F27C94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7C94" w:rsidRPr="00CB0C7C" w:rsidRDefault="00F27C94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7C94" w:rsidRPr="00CB0C7C" w:rsidRDefault="00F27C94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7C94" w:rsidRPr="00CB0C7C" w:rsidRDefault="00F27C94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</w:tr>
      <w:tr w:rsidR="00F27C94" w:rsidRPr="00CB0C7C" w:rsidTr="00D76677">
        <w:trPr>
          <w:cantSplit/>
          <w:trHeight w:val="303"/>
        </w:trPr>
        <w:tc>
          <w:tcPr>
            <w:tcW w:w="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7C94" w:rsidRPr="00CB0C7C" w:rsidRDefault="00F27C94" w:rsidP="00F27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7C94" w:rsidRPr="00CB0C7C" w:rsidRDefault="00F27C94" w:rsidP="00F27C94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7C94" w:rsidRPr="00CB0C7C" w:rsidRDefault="00F27C94" w:rsidP="00F27C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7C94" w:rsidRPr="00CB0C7C" w:rsidRDefault="00F27C94" w:rsidP="00F27C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7C94" w:rsidRPr="00CB0C7C" w:rsidRDefault="00F27C94" w:rsidP="00F27C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0C7C">
              <w:rPr>
                <w:sz w:val="22"/>
                <w:szCs w:val="22"/>
              </w:rPr>
              <w:t xml:space="preserve">Бюджет Ханты-Мансийского автономного округа - Югры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7C94" w:rsidRPr="00CB0C7C" w:rsidRDefault="00F27C94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7C94" w:rsidRPr="00CB0C7C" w:rsidRDefault="00F27C94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7C94" w:rsidRPr="00CB0C7C" w:rsidRDefault="00F27C94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7C94" w:rsidRPr="00CB0C7C" w:rsidRDefault="00F27C94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7C94" w:rsidRPr="00CB0C7C" w:rsidRDefault="00F27C94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</w:tr>
      <w:tr w:rsidR="00F27C94" w:rsidRPr="00CB0C7C" w:rsidTr="00D76677">
        <w:trPr>
          <w:cantSplit/>
          <w:trHeight w:val="182"/>
        </w:trPr>
        <w:tc>
          <w:tcPr>
            <w:tcW w:w="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7C94" w:rsidRPr="00CB0C7C" w:rsidRDefault="00F27C94" w:rsidP="00F27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7C94" w:rsidRPr="00CB0C7C" w:rsidRDefault="00F27C94" w:rsidP="00F27C94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7C94" w:rsidRPr="00CB0C7C" w:rsidRDefault="00F27C94" w:rsidP="00F27C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7C94" w:rsidRPr="00CB0C7C" w:rsidRDefault="00F27C94" w:rsidP="00F27C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7C94" w:rsidRPr="00CB0C7C" w:rsidRDefault="00F27C94" w:rsidP="00F27C94">
            <w:pPr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Бюджет </w:t>
            </w:r>
            <w:r w:rsidRPr="00CB0C7C">
              <w:rPr>
                <w:bCs/>
                <w:sz w:val="24"/>
                <w:szCs w:val="24"/>
              </w:rPr>
              <w:t>городского округа город</w:t>
            </w:r>
            <w:r w:rsidRPr="00CB0C7C">
              <w:rPr>
                <w:sz w:val="24"/>
                <w:szCs w:val="24"/>
              </w:rPr>
              <w:t xml:space="preserve"> Урай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7C94" w:rsidRPr="00CB0C7C" w:rsidRDefault="00F27C94" w:rsidP="00F27C94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21,0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7C94" w:rsidRPr="00CB0C7C" w:rsidRDefault="00F27C94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21,0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7C94" w:rsidRPr="00CB0C7C" w:rsidRDefault="00F27C94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7C94" w:rsidRPr="00CB0C7C" w:rsidRDefault="00F27C94" w:rsidP="00F27C94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7C94" w:rsidRPr="00CB0C7C" w:rsidRDefault="00F27C94" w:rsidP="00F27C94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</w:tr>
      <w:tr w:rsidR="00F27C94" w:rsidRPr="00CB0C7C" w:rsidTr="00D76677">
        <w:trPr>
          <w:cantSplit/>
          <w:trHeight w:val="243"/>
        </w:trPr>
        <w:tc>
          <w:tcPr>
            <w:tcW w:w="8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94" w:rsidRPr="00CB0C7C" w:rsidRDefault="00F27C94" w:rsidP="00F27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94" w:rsidRPr="00CB0C7C" w:rsidRDefault="00F27C94" w:rsidP="00F27C94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94" w:rsidRPr="00CB0C7C" w:rsidRDefault="00F27C94" w:rsidP="00F27C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94" w:rsidRPr="00CB0C7C" w:rsidRDefault="00F27C94" w:rsidP="00F27C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94" w:rsidRPr="00CB0C7C" w:rsidRDefault="00F27C94" w:rsidP="00F27C94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CB0C7C">
              <w:rPr>
                <w:sz w:val="22"/>
                <w:szCs w:val="22"/>
              </w:rPr>
              <w:t>Иные источники финансирования (указать)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94" w:rsidRPr="00CB0C7C" w:rsidRDefault="00F27C94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7C94" w:rsidRPr="00CB0C7C" w:rsidRDefault="00F27C94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7C94" w:rsidRPr="00CB0C7C" w:rsidRDefault="00F27C94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94" w:rsidRPr="00CB0C7C" w:rsidRDefault="00F27C94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94" w:rsidRPr="00CB0C7C" w:rsidRDefault="00F27C94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</w:tr>
      <w:tr w:rsidR="00541AF2" w:rsidRPr="00CB0C7C" w:rsidTr="00D76677">
        <w:trPr>
          <w:cantSplit/>
          <w:trHeight w:val="318"/>
        </w:trPr>
        <w:tc>
          <w:tcPr>
            <w:tcW w:w="84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41AF2" w:rsidRPr="00CB0C7C" w:rsidRDefault="00541AF2" w:rsidP="00541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CB0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41AF2" w:rsidRPr="00CB0C7C" w:rsidRDefault="00541AF2" w:rsidP="00541AF2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Выполнение работ по разработке генеральной схемы очистки территории муниципального образования городской округ город Урай</w:t>
            </w:r>
          </w:p>
        </w:tc>
        <w:tc>
          <w:tcPr>
            <w:tcW w:w="190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41AF2" w:rsidRPr="00CB0C7C" w:rsidRDefault="00541AF2" w:rsidP="00541AF2">
            <w:pPr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МКУ «УГЗиП </w:t>
            </w:r>
          </w:p>
          <w:p w:rsidR="00541AF2" w:rsidRPr="00CB0C7C" w:rsidRDefault="00541AF2" w:rsidP="00541AF2">
            <w:pPr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 г. Урай»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41AF2" w:rsidRPr="00CB0C7C" w:rsidRDefault="00541AF2" w:rsidP="00541A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1.1.1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AF2" w:rsidRPr="00CB0C7C" w:rsidRDefault="00541AF2" w:rsidP="00541AF2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AF2" w:rsidRPr="00CB0C7C" w:rsidRDefault="00541AF2" w:rsidP="00541AF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348,6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1AF2" w:rsidRPr="00CB0C7C" w:rsidRDefault="00541AF2" w:rsidP="00541AF2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1AF2" w:rsidRPr="00CB0C7C" w:rsidRDefault="00541AF2" w:rsidP="00541AF2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348,6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AF2" w:rsidRPr="00CB0C7C" w:rsidRDefault="00541AF2" w:rsidP="00541AF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AF2" w:rsidRPr="00CB0C7C" w:rsidRDefault="00541AF2" w:rsidP="00541AF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</w:tr>
      <w:tr w:rsidR="00541AF2" w:rsidRPr="00CB0C7C" w:rsidTr="00D76677">
        <w:trPr>
          <w:cantSplit/>
          <w:trHeight w:val="500"/>
        </w:trPr>
        <w:tc>
          <w:tcPr>
            <w:tcW w:w="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AF2" w:rsidRPr="00CB0C7C" w:rsidRDefault="00541AF2" w:rsidP="00541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AF2" w:rsidRPr="00CB0C7C" w:rsidRDefault="00541AF2" w:rsidP="00541AF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AF2" w:rsidRPr="00CB0C7C" w:rsidRDefault="00541AF2" w:rsidP="00541A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AF2" w:rsidRPr="00CB0C7C" w:rsidRDefault="00541AF2" w:rsidP="00541A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AF2" w:rsidRPr="00CB0C7C" w:rsidRDefault="00541AF2" w:rsidP="00541A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0C7C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AF2" w:rsidRPr="00CB0C7C" w:rsidRDefault="00541AF2" w:rsidP="00541AF2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1AF2" w:rsidRPr="00CB0C7C" w:rsidRDefault="00541AF2" w:rsidP="00541AF2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1AF2" w:rsidRPr="00CB0C7C" w:rsidRDefault="00541AF2" w:rsidP="00541AF2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AF2" w:rsidRPr="00CB0C7C" w:rsidRDefault="00541AF2" w:rsidP="00541AF2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AF2" w:rsidRPr="00CB0C7C" w:rsidRDefault="00541AF2" w:rsidP="00541AF2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</w:tr>
      <w:tr w:rsidR="00541AF2" w:rsidRPr="00CB0C7C" w:rsidTr="00D76677">
        <w:trPr>
          <w:cantSplit/>
          <w:trHeight w:val="379"/>
        </w:trPr>
        <w:tc>
          <w:tcPr>
            <w:tcW w:w="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AF2" w:rsidRPr="00CB0C7C" w:rsidRDefault="00541AF2" w:rsidP="00541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AF2" w:rsidRPr="00CB0C7C" w:rsidRDefault="00541AF2" w:rsidP="00541AF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AF2" w:rsidRPr="00CB0C7C" w:rsidRDefault="00541AF2" w:rsidP="00541A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AF2" w:rsidRPr="00CB0C7C" w:rsidRDefault="00541AF2" w:rsidP="00541A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AF2" w:rsidRPr="00CB0C7C" w:rsidRDefault="00541AF2" w:rsidP="00541A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0C7C">
              <w:rPr>
                <w:sz w:val="22"/>
                <w:szCs w:val="22"/>
              </w:rPr>
              <w:t xml:space="preserve">Бюджет Ханты-Мансийского автономного округа - Югры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AF2" w:rsidRPr="00CB0C7C" w:rsidRDefault="00541AF2" w:rsidP="00541AF2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1AF2" w:rsidRPr="00CB0C7C" w:rsidRDefault="00541AF2" w:rsidP="00541AF2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1AF2" w:rsidRPr="00CB0C7C" w:rsidRDefault="00541AF2" w:rsidP="00541AF2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AF2" w:rsidRPr="00CB0C7C" w:rsidRDefault="00541AF2" w:rsidP="00541AF2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AF2" w:rsidRPr="00CB0C7C" w:rsidRDefault="00541AF2" w:rsidP="00541AF2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</w:tr>
      <w:tr w:rsidR="00541AF2" w:rsidRPr="00CB0C7C" w:rsidTr="00D76677">
        <w:trPr>
          <w:cantSplit/>
          <w:trHeight w:val="485"/>
        </w:trPr>
        <w:tc>
          <w:tcPr>
            <w:tcW w:w="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AF2" w:rsidRPr="00CB0C7C" w:rsidRDefault="00541AF2" w:rsidP="00541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AF2" w:rsidRPr="00CB0C7C" w:rsidRDefault="00541AF2" w:rsidP="00541AF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AF2" w:rsidRPr="00CB0C7C" w:rsidRDefault="00541AF2" w:rsidP="00541A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AF2" w:rsidRPr="00CB0C7C" w:rsidRDefault="00541AF2" w:rsidP="00541A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AF2" w:rsidRPr="00CB0C7C" w:rsidRDefault="00541AF2" w:rsidP="00541AF2">
            <w:pPr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Бюджет </w:t>
            </w:r>
            <w:r w:rsidRPr="00CB0C7C">
              <w:rPr>
                <w:bCs/>
                <w:sz w:val="24"/>
                <w:szCs w:val="24"/>
              </w:rPr>
              <w:t>городского округа город</w:t>
            </w:r>
            <w:r w:rsidRPr="00CB0C7C">
              <w:rPr>
                <w:sz w:val="24"/>
                <w:szCs w:val="24"/>
              </w:rPr>
              <w:t xml:space="preserve"> Урай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AF2" w:rsidRPr="00CB0C7C" w:rsidRDefault="00541AF2" w:rsidP="00541AF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348,6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1AF2" w:rsidRPr="00CB0C7C" w:rsidRDefault="00541AF2" w:rsidP="00541AF2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1AF2" w:rsidRPr="00CB0C7C" w:rsidRDefault="00541AF2" w:rsidP="00541AF2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348,6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AF2" w:rsidRPr="00CB0C7C" w:rsidRDefault="00541AF2" w:rsidP="00541AF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AF2" w:rsidRPr="00CB0C7C" w:rsidRDefault="00541AF2" w:rsidP="00541AF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</w:tr>
      <w:tr w:rsidR="00541AF2" w:rsidRPr="00CB0C7C" w:rsidTr="00D76677">
        <w:trPr>
          <w:cantSplit/>
          <w:trHeight w:val="758"/>
        </w:trPr>
        <w:tc>
          <w:tcPr>
            <w:tcW w:w="8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F2" w:rsidRPr="00CB0C7C" w:rsidRDefault="00541AF2" w:rsidP="00541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F2" w:rsidRPr="00CB0C7C" w:rsidRDefault="00541AF2" w:rsidP="00541AF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F2" w:rsidRPr="00CB0C7C" w:rsidRDefault="00541AF2" w:rsidP="00541A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F2" w:rsidRPr="00CB0C7C" w:rsidRDefault="00541AF2" w:rsidP="00541A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AF2" w:rsidRPr="00CB0C7C" w:rsidRDefault="00541AF2" w:rsidP="00541AF2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CB0C7C">
              <w:rPr>
                <w:sz w:val="22"/>
                <w:szCs w:val="22"/>
              </w:rPr>
              <w:t>Иные источники финансирования (указать)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F2" w:rsidRPr="00CB0C7C" w:rsidRDefault="00541AF2" w:rsidP="00541AF2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AF2" w:rsidRPr="00CB0C7C" w:rsidRDefault="00541AF2" w:rsidP="00541AF2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1AF2" w:rsidRPr="00CB0C7C" w:rsidRDefault="00541AF2" w:rsidP="00541AF2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F2" w:rsidRPr="00CB0C7C" w:rsidRDefault="00541AF2" w:rsidP="00541AF2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F2" w:rsidRPr="00CB0C7C" w:rsidRDefault="00541AF2" w:rsidP="00541AF2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</w:tr>
      <w:tr w:rsidR="00045C23" w:rsidRPr="00CB0C7C" w:rsidTr="00D76677">
        <w:trPr>
          <w:gridAfter w:val="1"/>
          <w:wAfter w:w="34" w:type="dxa"/>
          <w:cantSplit/>
          <w:trHeight w:val="240"/>
        </w:trPr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23" w:rsidRPr="00CB0C7C" w:rsidRDefault="00045C23" w:rsidP="00F27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1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23" w:rsidRPr="00CB0C7C" w:rsidRDefault="00454271" w:rsidP="00F27C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Цель 2</w:t>
            </w:r>
            <w:r w:rsidR="00045C23" w:rsidRPr="00CB0C7C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знаний населения города Урай в области охраны </w:t>
            </w:r>
            <w:r w:rsidR="00ED3543" w:rsidRPr="00CB0C7C">
              <w:rPr>
                <w:rFonts w:ascii="Times New Roman" w:hAnsi="Times New Roman" w:cs="Times New Roman"/>
                <w:sz w:val="24"/>
                <w:szCs w:val="24"/>
              </w:rPr>
              <w:t>окружающей среды</w:t>
            </w:r>
          </w:p>
        </w:tc>
      </w:tr>
      <w:tr w:rsidR="00045C23" w:rsidRPr="00CB0C7C" w:rsidTr="00D76677">
        <w:trPr>
          <w:gridAfter w:val="1"/>
          <w:wAfter w:w="34" w:type="dxa"/>
          <w:cantSplit/>
          <w:trHeight w:val="240"/>
        </w:trPr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23" w:rsidRPr="00CB0C7C" w:rsidRDefault="00045C23" w:rsidP="00F27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371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23" w:rsidRPr="00CB0C7C" w:rsidRDefault="00454271" w:rsidP="00F27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 w:rsidR="00045C23" w:rsidRPr="00CB0C7C">
              <w:rPr>
                <w:rFonts w:ascii="Times New Roman" w:hAnsi="Times New Roman" w:cs="Times New Roman"/>
                <w:sz w:val="24"/>
                <w:szCs w:val="24"/>
              </w:rPr>
              <w:t xml:space="preserve">. Повышение уровня знаний населения города Урай в </w:t>
            </w:r>
            <w:r w:rsidR="00ED3543" w:rsidRPr="00CB0C7C">
              <w:rPr>
                <w:rFonts w:ascii="Times New Roman" w:hAnsi="Times New Roman" w:cs="Times New Roman"/>
                <w:sz w:val="24"/>
                <w:szCs w:val="24"/>
              </w:rPr>
              <w:t>области охраны окружающей среды</w:t>
            </w:r>
          </w:p>
        </w:tc>
      </w:tr>
      <w:tr w:rsidR="001A4E80" w:rsidRPr="00CB0C7C" w:rsidTr="00D76677">
        <w:trPr>
          <w:cantSplit/>
          <w:trHeight w:val="557"/>
        </w:trPr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1A4E80" w:rsidRPr="00CB0C7C" w:rsidRDefault="001A4E80" w:rsidP="00F27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1A4E80" w:rsidRPr="00CB0C7C" w:rsidRDefault="001A4E80" w:rsidP="00F27C94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Пропаганда знаний по охране окружающей среды среди населения </w:t>
            </w:r>
          </w:p>
          <w:p w:rsidR="001A4E80" w:rsidRPr="00CB0C7C" w:rsidRDefault="001A4E80" w:rsidP="00F27C94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города Урай 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A4E80" w:rsidRPr="00CB0C7C" w:rsidRDefault="001A4E80" w:rsidP="00F27C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МКУ «УГЗиП  г. Урай»</w:t>
            </w:r>
          </w:p>
        </w:tc>
        <w:tc>
          <w:tcPr>
            <w:tcW w:w="14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A4E80" w:rsidRPr="00CB0C7C" w:rsidRDefault="00F37382" w:rsidP="00F27C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2</w:t>
            </w:r>
            <w:r w:rsidR="00DF0D65" w:rsidRPr="00CB0C7C">
              <w:rPr>
                <w:sz w:val="24"/>
                <w:szCs w:val="24"/>
              </w:rPr>
              <w:t>.1.1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E80" w:rsidRPr="00CB0C7C" w:rsidRDefault="00073705" w:rsidP="00F27C94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E80" w:rsidRPr="00CB0C7C" w:rsidRDefault="00073705" w:rsidP="00F27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4E80" w:rsidRPr="00CB0C7C" w:rsidRDefault="00073705" w:rsidP="00F27C94">
            <w:pPr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4E80" w:rsidRPr="00CB0C7C" w:rsidRDefault="00073705" w:rsidP="00F27C94">
            <w:pPr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E80" w:rsidRPr="00CB0C7C" w:rsidRDefault="00073705" w:rsidP="00F27C94">
            <w:pPr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E80" w:rsidRPr="00CB0C7C" w:rsidRDefault="00073705" w:rsidP="00F27C94">
            <w:pPr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-</w:t>
            </w:r>
          </w:p>
        </w:tc>
      </w:tr>
      <w:tr w:rsidR="00312DFA" w:rsidRPr="00CB0C7C" w:rsidTr="00D76677">
        <w:trPr>
          <w:cantSplit/>
          <w:trHeight w:val="1740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DFA" w:rsidRPr="00CB0C7C" w:rsidRDefault="00312DFA" w:rsidP="00F27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DFA" w:rsidRPr="00CB0C7C" w:rsidRDefault="00312DFA" w:rsidP="00F27C94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Организация мероприятий в рамках международной экологической акции «Спасти и сохранить»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DFA" w:rsidRPr="00CB0C7C" w:rsidRDefault="00312DFA" w:rsidP="00F27C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МКУ «УГЗиП  г. Урай»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DFA" w:rsidRPr="00CB0C7C" w:rsidRDefault="00F37382" w:rsidP="00F27C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2</w:t>
            </w:r>
            <w:r w:rsidR="00DF0D65" w:rsidRPr="00CB0C7C">
              <w:rPr>
                <w:sz w:val="24"/>
                <w:szCs w:val="24"/>
              </w:rPr>
              <w:t>.1.1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DFA" w:rsidRPr="00CB0C7C" w:rsidRDefault="00312DFA" w:rsidP="00F27C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DFA" w:rsidRPr="00CB0C7C" w:rsidRDefault="00312DFA" w:rsidP="00F27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2DFA" w:rsidRPr="00CB0C7C" w:rsidRDefault="00312DFA" w:rsidP="00F27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2DFA" w:rsidRPr="00CB0C7C" w:rsidRDefault="00312DFA" w:rsidP="00F27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DFA" w:rsidRPr="00CB0C7C" w:rsidRDefault="00312DFA" w:rsidP="00F27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DFA" w:rsidRPr="00CB0C7C" w:rsidRDefault="00312DFA" w:rsidP="00F27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61D8" w:rsidRPr="00CB0C7C" w:rsidTr="00D76677">
        <w:trPr>
          <w:cantSplit/>
          <w:trHeight w:val="547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61D8" w:rsidRPr="00CB0C7C" w:rsidRDefault="00541AF2" w:rsidP="00F27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761D8" w:rsidRPr="00CB0C7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CB0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61D8" w:rsidRPr="00CB0C7C" w:rsidRDefault="00A761D8" w:rsidP="00F27C94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Проведение </w:t>
            </w:r>
            <w:r w:rsidRPr="00CB0C7C">
              <w:rPr>
                <w:sz w:val="24"/>
                <w:szCs w:val="24"/>
              </w:rPr>
              <w:lastRenderedPageBreak/>
              <w:t>мероприятий в рамках Года экологии в Российской Федерации и Ханты-Мансийском автономном округе -Югре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61D8" w:rsidRPr="00CB0C7C" w:rsidRDefault="00A761D8" w:rsidP="00F27C94">
            <w:pPr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lastRenderedPageBreak/>
              <w:t xml:space="preserve">МКУ «УГЗиП </w:t>
            </w:r>
          </w:p>
          <w:p w:rsidR="00A761D8" w:rsidRPr="00CB0C7C" w:rsidRDefault="00A761D8" w:rsidP="00F27C94">
            <w:pPr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lastRenderedPageBreak/>
              <w:t xml:space="preserve"> г. Урай»</w:t>
            </w:r>
          </w:p>
        </w:tc>
        <w:tc>
          <w:tcPr>
            <w:tcW w:w="148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61D8" w:rsidRPr="00CB0C7C" w:rsidRDefault="00A761D8" w:rsidP="00F27C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1D8" w:rsidRPr="00CB0C7C" w:rsidRDefault="00A761D8" w:rsidP="006536E6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1D8" w:rsidRPr="00CB0C7C" w:rsidRDefault="00A761D8" w:rsidP="00F27C94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200,0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61D8" w:rsidRPr="00CB0C7C" w:rsidRDefault="00A761D8" w:rsidP="00F27C94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200,0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61D8" w:rsidRPr="00CB0C7C" w:rsidRDefault="00A761D8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1D8" w:rsidRPr="00CB0C7C" w:rsidRDefault="00A761D8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1D8" w:rsidRPr="00CB0C7C" w:rsidRDefault="00A761D8" w:rsidP="00F27C94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</w:tr>
      <w:tr w:rsidR="00A761D8" w:rsidRPr="00CB0C7C" w:rsidTr="00D76677">
        <w:trPr>
          <w:cantSplit/>
          <w:trHeight w:val="531"/>
        </w:trPr>
        <w:tc>
          <w:tcPr>
            <w:tcW w:w="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61D8" w:rsidRPr="00CB0C7C" w:rsidRDefault="00A761D8" w:rsidP="00F27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61D8" w:rsidRPr="00CB0C7C" w:rsidRDefault="00A761D8" w:rsidP="00F27C94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61D8" w:rsidRPr="00CB0C7C" w:rsidRDefault="00A761D8" w:rsidP="00F27C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61D8" w:rsidRPr="00CB0C7C" w:rsidRDefault="00A761D8" w:rsidP="00F27C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1D8" w:rsidRPr="00CB0C7C" w:rsidRDefault="00A761D8" w:rsidP="00F27C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0C7C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1D8" w:rsidRPr="00CB0C7C" w:rsidRDefault="00A761D8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61D8" w:rsidRPr="00CB0C7C" w:rsidRDefault="00A761D8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61D8" w:rsidRPr="00CB0C7C" w:rsidRDefault="00A761D8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1D8" w:rsidRPr="00CB0C7C" w:rsidRDefault="00A761D8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1D8" w:rsidRPr="00CB0C7C" w:rsidRDefault="00A761D8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</w:tr>
      <w:tr w:rsidR="00A761D8" w:rsidRPr="00CB0C7C" w:rsidTr="00D76677">
        <w:trPr>
          <w:cantSplit/>
          <w:trHeight w:val="531"/>
        </w:trPr>
        <w:tc>
          <w:tcPr>
            <w:tcW w:w="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61D8" w:rsidRPr="00CB0C7C" w:rsidRDefault="00A761D8" w:rsidP="00F27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61D8" w:rsidRPr="00CB0C7C" w:rsidRDefault="00A761D8" w:rsidP="00F27C94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61D8" w:rsidRPr="00CB0C7C" w:rsidRDefault="00A761D8" w:rsidP="00F27C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61D8" w:rsidRPr="00CB0C7C" w:rsidRDefault="00A761D8" w:rsidP="00F27C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1D8" w:rsidRPr="00CB0C7C" w:rsidRDefault="00A761D8" w:rsidP="00F27C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0C7C">
              <w:rPr>
                <w:sz w:val="22"/>
                <w:szCs w:val="22"/>
              </w:rPr>
              <w:t xml:space="preserve">Бюджет Ханты-Мансийского автономного округа - Югры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1D8" w:rsidRPr="00CB0C7C" w:rsidRDefault="00A761D8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61D8" w:rsidRPr="00CB0C7C" w:rsidRDefault="00A761D8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61D8" w:rsidRPr="00CB0C7C" w:rsidRDefault="00A761D8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1D8" w:rsidRPr="00CB0C7C" w:rsidRDefault="00A761D8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1D8" w:rsidRPr="00CB0C7C" w:rsidRDefault="00A761D8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</w:tr>
      <w:tr w:rsidR="00A761D8" w:rsidRPr="00CB0C7C" w:rsidTr="00D76677">
        <w:trPr>
          <w:cantSplit/>
          <w:trHeight w:val="576"/>
        </w:trPr>
        <w:tc>
          <w:tcPr>
            <w:tcW w:w="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61D8" w:rsidRPr="00CB0C7C" w:rsidRDefault="00A761D8" w:rsidP="00F27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61D8" w:rsidRPr="00CB0C7C" w:rsidRDefault="00A761D8" w:rsidP="00F27C94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61D8" w:rsidRPr="00CB0C7C" w:rsidRDefault="00A761D8" w:rsidP="00F27C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61D8" w:rsidRPr="00CB0C7C" w:rsidRDefault="00A761D8" w:rsidP="00F27C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1D8" w:rsidRPr="00CB0C7C" w:rsidRDefault="00A761D8" w:rsidP="00F27C94">
            <w:pPr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Бюджет </w:t>
            </w:r>
            <w:r w:rsidRPr="00CB0C7C">
              <w:rPr>
                <w:bCs/>
                <w:sz w:val="24"/>
                <w:szCs w:val="24"/>
              </w:rPr>
              <w:t>городского округа город</w:t>
            </w:r>
            <w:r w:rsidRPr="00CB0C7C">
              <w:rPr>
                <w:sz w:val="24"/>
                <w:szCs w:val="24"/>
              </w:rPr>
              <w:t xml:space="preserve"> Урай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1D8" w:rsidRPr="00CB0C7C" w:rsidRDefault="00A761D8" w:rsidP="00F27C94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200,0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61D8" w:rsidRPr="00CB0C7C" w:rsidRDefault="00A761D8" w:rsidP="00F27C94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200,0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61D8" w:rsidRPr="00CB0C7C" w:rsidRDefault="00A761D8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1D8" w:rsidRPr="00CB0C7C" w:rsidRDefault="00A761D8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1D8" w:rsidRPr="00CB0C7C" w:rsidRDefault="00A761D8" w:rsidP="00F27C94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</w:tr>
      <w:tr w:rsidR="00A761D8" w:rsidRPr="00CB0C7C" w:rsidTr="00D76677">
        <w:trPr>
          <w:cantSplit/>
          <w:trHeight w:val="546"/>
        </w:trPr>
        <w:tc>
          <w:tcPr>
            <w:tcW w:w="8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1D8" w:rsidRPr="00CB0C7C" w:rsidRDefault="00A761D8" w:rsidP="00F27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1D8" w:rsidRPr="00CB0C7C" w:rsidRDefault="00A761D8" w:rsidP="00F27C94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1D8" w:rsidRPr="00CB0C7C" w:rsidRDefault="00A761D8" w:rsidP="00F27C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1D8" w:rsidRPr="00CB0C7C" w:rsidRDefault="00A761D8" w:rsidP="00F27C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1D8" w:rsidRPr="00CB0C7C" w:rsidRDefault="00A761D8" w:rsidP="00F27C94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CB0C7C">
              <w:rPr>
                <w:sz w:val="22"/>
                <w:szCs w:val="22"/>
              </w:rPr>
              <w:t>Иные источники финансирования (указать)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1D8" w:rsidRPr="00CB0C7C" w:rsidRDefault="00A761D8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61D8" w:rsidRPr="00CB0C7C" w:rsidRDefault="00A761D8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61D8" w:rsidRPr="00CB0C7C" w:rsidRDefault="00A761D8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1D8" w:rsidRPr="00CB0C7C" w:rsidRDefault="00A761D8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1D8" w:rsidRPr="00CB0C7C" w:rsidRDefault="00A761D8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</w:tr>
      <w:tr w:rsidR="006E7BBD" w:rsidRPr="00CB0C7C" w:rsidTr="00D76677">
        <w:trPr>
          <w:cantSplit/>
          <w:trHeight w:val="2213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7BBD" w:rsidRPr="00CB0C7C" w:rsidRDefault="00541AF2" w:rsidP="00F27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E7BBD" w:rsidRPr="00CB0C7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CB0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E7BBD" w:rsidRPr="00CB0C7C" w:rsidRDefault="006E7BBD" w:rsidP="00F27C94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Поддержка (содействие) граждан и общественных объединений при реализации экологических проектов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BBD" w:rsidRPr="00CB0C7C" w:rsidRDefault="006E7BBD" w:rsidP="00F27C94">
            <w:pPr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МКУ «УГЗиП  </w:t>
            </w:r>
          </w:p>
          <w:p w:rsidR="006E7BBD" w:rsidRPr="00CB0C7C" w:rsidRDefault="006E7BBD" w:rsidP="00F27C94">
            <w:pPr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г. Урай»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BBD" w:rsidRPr="00CB0C7C" w:rsidRDefault="006E7BBD" w:rsidP="00F27C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2.1.1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E7BBD" w:rsidRPr="00CB0C7C" w:rsidRDefault="006E7BBD" w:rsidP="00F27C94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BBD" w:rsidRPr="00CB0C7C" w:rsidRDefault="006E7BBD" w:rsidP="00F27C94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E7BBD" w:rsidRPr="00CB0C7C" w:rsidRDefault="006E7BBD" w:rsidP="00F27C94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E7BBD" w:rsidRPr="00CB0C7C" w:rsidRDefault="006E7BBD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BBD" w:rsidRPr="00CB0C7C" w:rsidRDefault="006E7BBD" w:rsidP="00F27C94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BBD" w:rsidRPr="00CB0C7C" w:rsidRDefault="006E7BBD" w:rsidP="00F27C94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-</w:t>
            </w:r>
          </w:p>
        </w:tc>
      </w:tr>
      <w:tr w:rsidR="006E7BBD" w:rsidRPr="00CB0C7C" w:rsidTr="00D76677">
        <w:trPr>
          <w:cantSplit/>
          <w:trHeight w:val="81"/>
        </w:trPr>
        <w:tc>
          <w:tcPr>
            <w:tcW w:w="84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BBD" w:rsidRPr="00CB0C7C" w:rsidRDefault="006E7BBD" w:rsidP="00F27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7BBD" w:rsidRPr="00CB0C7C" w:rsidRDefault="006E7BBD" w:rsidP="00F27C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D" w:rsidRPr="00CB0C7C" w:rsidRDefault="006E7BBD" w:rsidP="00F27C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D" w:rsidRPr="00CB0C7C" w:rsidRDefault="006E7BBD" w:rsidP="00F27C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E7BBD" w:rsidRPr="00CB0C7C" w:rsidRDefault="006E7BBD" w:rsidP="00F27C94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7BBD" w:rsidRPr="00CB0C7C" w:rsidRDefault="006E7BBD" w:rsidP="00F27C94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E7BBD" w:rsidRPr="00CB0C7C" w:rsidRDefault="006E7BBD" w:rsidP="00F27C94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E7BBD" w:rsidRPr="00CB0C7C" w:rsidRDefault="006E7BBD" w:rsidP="00F27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7BBD" w:rsidRPr="00CB0C7C" w:rsidRDefault="006E7BBD" w:rsidP="00F27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7BBD" w:rsidRPr="00CB0C7C" w:rsidRDefault="006E7BBD" w:rsidP="00F27C94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</w:tr>
      <w:tr w:rsidR="006F0566" w:rsidRPr="00CB0C7C" w:rsidTr="00D76677">
        <w:trPr>
          <w:cantSplit/>
          <w:trHeight w:val="273"/>
        </w:trPr>
        <w:tc>
          <w:tcPr>
            <w:tcW w:w="48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66" w:rsidRPr="00CB0C7C" w:rsidRDefault="006F0566" w:rsidP="00F27C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ИТОГО по программе:</w:t>
            </w:r>
          </w:p>
        </w:tc>
        <w:tc>
          <w:tcPr>
            <w:tcW w:w="1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66" w:rsidRPr="00CB0C7C" w:rsidRDefault="006F0566" w:rsidP="00F27C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566" w:rsidRPr="00CB0C7C" w:rsidRDefault="006F0566" w:rsidP="00F27C94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566" w:rsidRPr="00CB0C7C" w:rsidRDefault="00950195" w:rsidP="00F27C94">
            <w:pPr>
              <w:tabs>
                <w:tab w:val="left" w:pos="10440"/>
              </w:tabs>
              <w:jc w:val="center"/>
              <w:rPr>
                <w:sz w:val="24"/>
                <w:szCs w:val="24"/>
                <w:lang w:val="en-US"/>
              </w:rPr>
            </w:pPr>
            <w:r w:rsidRPr="00CB0C7C">
              <w:rPr>
                <w:sz w:val="24"/>
                <w:szCs w:val="24"/>
              </w:rPr>
              <w:t>8</w:t>
            </w:r>
            <w:r w:rsidRPr="00CB0C7C">
              <w:rPr>
                <w:sz w:val="24"/>
                <w:szCs w:val="24"/>
                <w:lang w:val="en-US"/>
              </w:rPr>
              <w:t>110</w:t>
            </w:r>
            <w:r w:rsidR="006F0566" w:rsidRPr="00CB0C7C">
              <w:rPr>
                <w:sz w:val="24"/>
                <w:szCs w:val="24"/>
              </w:rPr>
              <w:t>,</w:t>
            </w:r>
            <w:r w:rsidRPr="00CB0C7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0566" w:rsidRPr="00CB0C7C" w:rsidRDefault="006F0566" w:rsidP="00F27C94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3626,2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0566" w:rsidRPr="00CB0C7C" w:rsidRDefault="006F0566" w:rsidP="00F27C94">
            <w:pPr>
              <w:tabs>
                <w:tab w:val="left" w:pos="10440"/>
              </w:tabs>
              <w:jc w:val="center"/>
              <w:rPr>
                <w:sz w:val="24"/>
                <w:szCs w:val="24"/>
                <w:lang w:val="en-US"/>
              </w:rPr>
            </w:pPr>
            <w:r w:rsidRPr="00CB0C7C">
              <w:rPr>
                <w:sz w:val="24"/>
                <w:szCs w:val="24"/>
              </w:rPr>
              <w:t>42</w:t>
            </w:r>
            <w:r w:rsidR="003F148B" w:rsidRPr="00CB0C7C">
              <w:rPr>
                <w:sz w:val="24"/>
                <w:szCs w:val="24"/>
                <w:lang w:val="en-US"/>
              </w:rPr>
              <w:t>83</w:t>
            </w:r>
            <w:r w:rsidRPr="00CB0C7C">
              <w:rPr>
                <w:sz w:val="24"/>
                <w:szCs w:val="24"/>
              </w:rPr>
              <w:t>,</w:t>
            </w:r>
            <w:r w:rsidR="003F148B" w:rsidRPr="00CB0C7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566" w:rsidRPr="00CB0C7C" w:rsidRDefault="006F0566" w:rsidP="00F27C94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100,0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566" w:rsidRPr="00CB0C7C" w:rsidRDefault="006F0566" w:rsidP="00F27C94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100,0</w:t>
            </w:r>
          </w:p>
        </w:tc>
      </w:tr>
      <w:tr w:rsidR="006F0566" w:rsidRPr="00CB0C7C" w:rsidTr="00D76677">
        <w:trPr>
          <w:cantSplit/>
          <w:trHeight w:val="264"/>
        </w:trPr>
        <w:tc>
          <w:tcPr>
            <w:tcW w:w="488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66" w:rsidRPr="00CB0C7C" w:rsidRDefault="006F0566" w:rsidP="00F27C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66" w:rsidRPr="00CB0C7C" w:rsidRDefault="006F0566" w:rsidP="00F27C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0566" w:rsidRPr="00CB0C7C" w:rsidRDefault="006F0566" w:rsidP="00F27C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0C7C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566" w:rsidRPr="00CB0C7C" w:rsidRDefault="006F0566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0566" w:rsidRPr="00CB0C7C" w:rsidRDefault="006F0566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0566" w:rsidRPr="00CB0C7C" w:rsidRDefault="006F0566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566" w:rsidRPr="00CB0C7C" w:rsidRDefault="006F0566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566" w:rsidRPr="00CB0C7C" w:rsidRDefault="006F0566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</w:tr>
      <w:tr w:rsidR="006F0566" w:rsidRPr="00CB0C7C" w:rsidTr="00D76677">
        <w:trPr>
          <w:cantSplit/>
          <w:trHeight w:val="158"/>
        </w:trPr>
        <w:tc>
          <w:tcPr>
            <w:tcW w:w="48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566" w:rsidRPr="00CB0C7C" w:rsidRDefault="006F0566" w:rsidP="00F27C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566" w:rsidRPr="00CB0C7C" w:rsidRDefault="006F0566" w:rsidP="00F27C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566" w:rsidRPr="00CB0C7C" w:rsidRDefault="006F0566" w:rsidP="00F27C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0C7C">
              <w:rPr>
                <w:sz w:val="22"/>
                <w:szCs w:val="22"/>
              </w:rPr>
              <w:t xml:space="preserve">Бюджет Ханты-Мансийского автономного округа - Югры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66" w:rsidRPr="00CB0C7C" w:rsidRDefault="006F0566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566" w:rsidRPr="00CB0C7C" w:rsidRDefault="006F0566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566" w:rsidRPr="00CB0C7C" w:rsidRDefault="006F0566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66" w:rsidRPr="00CB0C7C" w:rsidRDefault="006F0566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66" w:rsidRPr="00CB0C7C" w:rsidRDefault="006F0566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</w:tr>
      <w:tr w:rsidR="006F0566" w:rsidRPr="00CB0C7C" w:rsidTr="00D76677">
        <w:trPr>
          <w:cantSplit/>
          <w:trHeight w:val="288"/>
        </w:trPr>
        <w:tc>
          <w:tcPr>
            <w:tcW w:w="48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566" w:rsidRPr="00CB0C7C" w:rsidRDefault="006F0566" w:rsidP="00F27C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566" w:rsidRPr="00CB0C7C" w:rsidRDefault="006F0566" w:rsidP="00F27C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566" w:rsidRPr="00CB0C7C" w:rsidRDefault="006F0566" w:rsidP="00F27C94">
            <w:pPr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Бюджет </w:t>
            </w:r>
            <w:r w:rsidRPr="00CB0C7C">
              <w:rPr>
                <w:bCs/>
                <w:sz w:val="24"/>
                <w:szCs w:val="24"/>
              </w:rPr>
              <w:t>городского округа город</w:t>
            </w:r>
            <w:r w:rsidRPr="00CB0C7C">
              <w:rPr>
                <w:sz w:val="24"/>
                <w:szCs w:val="24"/>
              </w:rPr>
              <w:t xml:space="preserve"> Урай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566" w:rsidRPr="00CB0C7C" w:rsidRDefault="006F0566" w:rsidP="00F27C94">
            <w:pPr>
              <w:tabs>
                <w:tab w:val="left" w:pos="10440"/>
              </w:tabs>
              <w:jc w:val="center"/>
              <w:rPr>
                <w:sz w:val="24"/>
                <w:szCs w:val="24"/>
                <w:lang w:val="en-US"/>
              </w:rPr>
            </w:pPr>
            <w:r w:rsidRPr="00CB0C7C">
              <w:rPr>
                <w:sz w:val="24"/>
                <w:szCs w:val="24"/>
              </w:rPr>
              <w:t>8</w:t>
            </w:r>
            <w:r w:rsidR="00950195" w:rsidRPr="00CB0C7C">
              <w:rPr>
                <w:sz w:val="24"/>
                <w:szCs w:val="24"/>
              </w:rPr>
              <w:t>110,0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0566" w:rsidRPr="00CB0C7C" w:rsidRDefault="006F0566" w:rsidP="00F27C94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3626,2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0566" w:rsidRPr="00CB0C7C" w:rsidRDefault="006F0566" w:rsidP="00F27C94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42</w:t>
            </w:r>
            <w:r w:rsidR="003F148B" w:rsidRPr="00CB0C7C">
              <w:rPr>
                <w:sz w:val="24"/>
                <w:szCs w:val="24"/>
              </w:rPr>
              <w:t>83</w:t>
            </w:r>
            <w:r w:rsidRPr="00CB0C7C">
              <w:rPr>
                <w:sz w:val="24"/>
                <w:szCs w:val="24"/>
              </w:rPr>
              <w:t>,</w:t>
            </w:r>
            <w:r w:rsidR="003F148B" w:rsidRPr="00CB0C7C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566" w:rsidRPr="00CB0C7C" w:rsidRDefault="006F0566" w:rsidP="00F27C94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100,0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566" w:rsidRPr="00CB0C7C" w:rsidRDefault="006F0566" w:rsidP="00F27C94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100,0</w:t>
            </w:r>
          </w:p>
        </w:tc>
      </w:tr>
      <w:tr w:rsidR="006F0566" w:rsidRPr="00CB0C7C" w:rsidTr="00D76677">
        <w:trPr>
          <w:cantSplit/>
          <w:trHeight w:val="258"/>
        </w:trPr>
        <w:tc>
          <w:tcPr>
            <w:tcW w:w="48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66" w:rsidRPr="00CB0C7C" w:rsidRDefault="006F0566" w:rsidP="00F27C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66" w:rsidRPr="00CB0C7C" w:rsidRDefault="006F0566" w:rsidP="00F27C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66" w:rsidRPr="00CB0C7C" w:rsidRDefault="006F0566" w:rsidP="00F27C94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CB0C7C">
              <w:rPr>
                <w:sz w:val="22"/>
                <w:szCs w:val="22"/>
              </w:rPr>
              <w:t>Иные источники финансирования (указать)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66" w:rsidRPr="00CB0C7C" w:rsidRDefault="006F0566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566" w:rsidRPr="00CB0C7C" w:rsidRDefault="006F0566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566" w:rsidRPr="00CB0C7C" w:rsidRDefault="006F0566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66" w:rsidRPr="00CB0C7C" w:rsidRDefault="006F0566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66" w:rsidRPr="00CB0C7C" w:rsidRDefault="006F0566" w:rsidP="00F27C94">
            <w:pPr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0,0</w:t>
            </w:r>
          </w:p>
        </w:tc>
      </w:tr>
      <w:tr w:rsidR="00A875AB" w:rsidRPr="00CB0C7C" w:rsidTr="00D76677">
        <w:trPr>
          <w:cantSplit/>
          <w:trHeight w:val="240"/>
        </w:trPr>
        <w:tc>
          <w:tcPr>
            <w:tcW w:w="3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5AB" w:rsidRPr="00CB0C7C" w:rsidRDefault="00A875AB" w:rsidP="00F27C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В том числе по муниципальным проектам, проектам, портфелям проектов Ханты-</w:t>
            </w:r>
            <w:r w:rsidRPr="00CB0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Мансийского автономного округа - Югры (в том числе направленных на реализацию национальных и федеральных проектов Российской Федерации):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5AB" w:rsidRPr="00CB0C7C" w:rsidRDefault="00A875AB" w:rsidP="00F27C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5AB" w:rsidRPr="00CB0C7C" w:rsidRDefault="00A875AB" w:rsidP="00F27C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5AB" w:rsidRPr="00CB0C7C" w:rsidRDefault="00A875AB" w:rsidP="00F27C94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5AB" w:rsidRPr="00CB0C7C" w:rsidRDefault="00A875AB" w:rsidP="00F27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75AB" w:rsidRPr="00CB0C7C" w:rsidRDefault="00A875AB" w:rsidP="00F27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5AB" w:rsidRPr="00CB0C7C" w:rsidRDefault="00A875AB" w:rsidP="00F27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5AB" w:rsidRPr="00CB0C7C" w:rsidRDefault="00A875AB" w:rsidP="00F27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5AB" w:rsidRPr="00CB0C7C" w:rsidRDefault="00A875AB" w:rsidP="00F27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75AB" w:rsidRPr="00CB0C7C" w:rsidTr="00D76677">
        <w:trPr>
          <w:cantSplit/>
          <w:trHeight w:val="955"/>
        </w:trPr>
        <w:tc>
          <w:tcPr>
            <w:tcW w:w="30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5AB" w:rsidRPr="00CB0C7C" w:rsidRDefault="00A875AB" w:rsidP="00F27C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5AB" w:rsidRPr="00CB0C7C" w:rsidRDefault="00A875AB" w:rsidP="00F27C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5AB" w:rsidRPr="00CB0C7C" w:rsidRDefault="00A875AB" w:rsidP="00F27C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5AB" w:rsidRPr="00CB0C7C" w:rsidRDefault="00A875AB" w:rsidP="00F27C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0C7C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5AB" w:rsidRPr="00CB0C7C" w:rsidRDefault="00A875AB" w:rsidP="00F27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75AB" w:rsidRPr="00CB0C7C" w:rsidRDefault="00A875AB" w:rsidP="00F27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5AB" w:rsidRPr="00CB0C7C" w:rsidRDefault="00A875AB" w:rsidP="00F27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5AB" w:rsidRPr="00CB0C7C" w:rsidRDefault="00A875AB" w:rsidP="00F27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5AB" w:rsidRPr="00CB0C7C" w:rsidRDefault="00A875AB" w:rsidP="00F27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75AB" w:rsidRPr="00CB0C7C" w:rsidTr="00D76677">
        <w:trPr>
          <w:cantSplit/>
          <w:trHeight w:val="516"/>
        </w:trPr>
        <w:tc>
          <w:tcPr>
            <w:tcW w:w="30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5AB" w:rsidRPr="00CB0C7C" w:rsidRDefault="00A875AB" w:rsidP="00F27C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5AB" w:rsidRPr="00CB0C7C" w:rsidRDefault="00A875AB" w:rsidP="00F27C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5AB" w:rsidRPr="00CB0C7C" w:rsidRDefault="00A875AB" w:rsidP="00F27C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5AB" w:rsidRPr="00CB0C7C" w:rsidRDefault="00A875AB" w:rsidP="00F27C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0C7C">
              <w:rPr>
                <w:sz w:val="22"/>
                <w:szCs w:val="22"/>
              </w:rPr>
              <w:t xml:space="preserve">Бюджет Ханты-Мансийского автономного округа - Югры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5AB" w:rsidRPr="00CB0C7C" w:rsidRDefault="00A875AB" w:rsidP="00F27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75AB" w:rsidRPr="00CB0C7C" w:rsidRDefault="00A875AB" w:rsidP="00F27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5AB" w:rsidRPr="00CB0C7C" w:rsidRDefault="00A875AB" w:rsidP="00F27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5AB" w:rsidRPr="00CB0C7C" w:rsidRDefault="00A875AB" w:rsidP="00F27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5AB" w:rsidRPr="00CB0C7C" w:rsidRDefault="00A875AB" w:rsidP="00F27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75AB" w:rsidRPr="00CB0C7C" w:rsidTr="00D76677">
        <w:trPr>
          <w:cantSplit/>
          <w:trHeight w:val="531"/>
        </w:trPr>
        <w:tc>
          <w:tcPr>
            <w:tcW w:w="30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5AB" w:rsidRPr="00CB0C7C" w:rsidRDefault="00A875AB" w:rsidP="00F27C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5AB" w:rsidRPr="00CB0C7C" w:rsidRDefault="00A875AB" w:rsidP="00F27C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5AB" w:rsidRPr="00CB0C7C" w:rsidRDefault="00A875AB" w:rsidP="00F27C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5AB" w:rsidRPr="00CB0C7C" w:rsidRDefault="00A875AB" w:rsidP="00F27C94">
            <w:pPr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Бюджет </w:t>
            </w:r>
            <w:r w:rsidRPr="00CB0C7C">
              <w:rPr>
                <w:bCs/>
                <w:sz w:val="24"/>
                <w:szCs w:val="24"/>
              </w:rPr>
              <w:t>городского округа город</w:t>
            </w:r>
            <w:r w:rsidRPr="00CB0C7C">
              <w:rPr>
                <w:sz w:val="24"/>
                <w:szCs w:val="24"/>
              </w:rPr>
              <w:t xml:space="preserve"> Урай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5AB" w:rsidRPr="00CB0C7C" w:rsidRDefault="00A875AB" w:rsidP="00F27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75AB" w:rsidRPr="00CB0C7C" w:rsidRDefault="00A875AB" w:rsidP="00F27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5AB" w:rsidRPr="00CB0C7C" w:rsidRDefault="00A875AB" w:rsidP="00F27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5AB" w:rsidRPr="00CB0C7C" w:rsidRDefault="00A875AB" w:rsidP="00F27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5AB" w:rsidRPr="00CB0C7C" w:rsidRDefault="00A875AB" w:rsidP="00F27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75AB" w:rsidRPr="00CB0C7C" w:rsidTr="00D76677">
        <w:trPr>
          <w:cantSplit/>
          <w:trHeight w:val="576"/>
        </w:trPr>
        <w:tc>
          <w:tcPr>
            <w:tcW w:w="30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AB" w:rsidRPr="00CB0C7C" w:rsidRDefault="00A875AB" w:rsidP="00F27C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AB" w:rsidRPr="00CB0C7C" w:rsidRDefault="00A875AB" w:rsidP="00F27C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AB" w:rsidRPr="00CB0C7C" w:rsidRDefault="00A875AB" w:rsidP="00F27C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5AB" w:rsidRPr="00CB0C7C" w:rsidRDefault="00A875AB" w:rsidP="00F27C94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CB0C7C">
              <w:rPr>
                <w:sz w:val="22"/>
                <w:szCs w:val="22"/>
              </w:rPr>
              <w:t>Иные источники финансирования (указать)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5AB" w:rsidRPr="00CB0C7C" w:rsidRDefault="00A875AB" w:rsidP="00F27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75AB" w:rsidRPr="00CB0C7C" w:rsidRDefault="00A875AB" w:rsidP="00F27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5AB" w:rsidRPr="00CB0C7C" w:rsidRDefault="00A875AB" w:rsidP="00F27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5AB" w:rsidRPr="00CB0C7C" w:rsidRDefault="00A875AB" w:rsidP="00F27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5AB" w:rsidRPr="00CB0C7C" w:rsidRDefault="00A875AB" w:rsidP="00F27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8301E" w:rsidRPr="00CB0C7C" w:rsidRDefault="0058301E" w:rsidP="003544C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4878" w:rsidRPr="00CB0C7C" w:rsidRDefault="009C4878" w:rsidP="00EE49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9C4878" w:rsidRPr="00CB0C7C" w:rsidSect="009C4878">
          <w:pgSz w:w="15840" w:h="12240" w:orient="landscape"/>
          <w:pgMar w:top="851" w:right="567" w:bottom="567" w:left="851" w:header="720" w:footer="720" w:gutter="0"/>
          <w:cols w:space="720"/>
          <w:docGrid w:linePitch="272"/>
        </w:sectPr>
      </w:pPr>
    </w:p>
    <w:p w:rsidR="000E5AA3" w:rsidRPr="00CB0C7C" w:rsidRDefault="000E5AA3" w:rsidP="00EE49B4">
      <w:pPr>
        <w:pStyle w:val="ConsPlusNormal"/>
        <w:widowControl/>
        <w:tabs>
          <w:tab w:val="left" w:pos="1560"/>
        </w:tabs>
        <w:ind w:firstLine="0"/>
        <w:outlineLvl w:val="1"/>
        <w:rPr>
          <w:rFonts w:ascii="Times New Roman" w:hAnsi="Times New Roman" w:cs="Times New Roman"/>
          <w:highlight w:val="yellow"/>
        </w:rPr>
      </w:pPr>
    </w:p>
    <w:p w:rsidR="00C86B37" w:rsidRPr="00CB0C7C" w:rsidRDefault="00C86B37" w:rsidP="00C86B3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B0C7C">
        <w:rPr>
          <w:sz w:val="24"/>
          <w:szCs w:val="24"/>
        </w:rPr>
        <w:t xml:space="preserve">Таблица </w:t>
      </w:r>
      <w:r w:rsidR="00CB0C7C" w:rsidRPr="00CB0C7C">
        <w:rPr>
          <w:sz w:val="24"/>
          <w:szCs w:val="24"/>
        </w:rPr>
        <w:t>3</w:t>
      </w:r>
    </w:p>
    <w:p w:rsidR="00C86B37" w:rsidRPr="00CB0C7C" w:rsidRDefault="00C86B37" w:rsidP="00C86B3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B0C7C">
        <w:rPr>
          <w:sz w:val="24"/>
          <w:szCs w:val="24"/>
        </w:rPr>
        <w:t>Характеристика основных мероприятий муниципальной программы, их связь с целевыми показателями</w:t>
      </w:r>
    </w:p>
    <w:p w:rsidR="006536E6" w:rsidRPr="00CB0C7C" w:rsidRDefault="006536E6" w:rsidP="00C86B3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155"/>
        <w:gridCol w:w="2239"/>
        <w:gridCol w:w="3260"/>
        <w:gridCol w:w="2127"/>
      </w:tblGrid>
      <w:tr w:rsidR="00C86B37" w:rsidRPr="00CB0C7C" w:rsidTr="00CB0C7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7" w:rsidRPr="00CB0C7C" w:rsidRDefault="00C86B37" w:rsidP="00C86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№ п/п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7" w:rsidRPr="00CB0C7C" w:rsidRDefault="00C86B37" w:rsidP="00C86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7" w:rsidRPr="00CB0C7C" w:rsidRDefault="00C86B37" w:rsidP="00C86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Наименование целевого показателя</w:t>
            </w:r>
          </w:p>
        </w:tc>
      </w:tr>
      <w:tr w:rsidR="00C86B37" w:rsidRPr="00CB0C7C" w:rsidTr="00CB0C7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7" w:rsidRPr="00CB0C7C" w:rsidRDefault="00C86B37" w:rsidP="00C86B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7" w:rsidRPr="00CB0C7C" w:rsidRDefault="00C86B37" w:rsidP="00C86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7" w:rsidRPr="00CB0C7C" w:rsidRDefault="00C86B37" w:rsidP="00C86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Содержание (направления расходов)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7" w:rsidRPr="00CB0C7C" w:rsidRDefault="00C86B37" w:rsidP="00C86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Номер приложения к муниципальной программе, реквизиты нормативного правового акта, наименование </w:t>
            </w:r>
            <w:r w:rsidR="006536E6" w:rsidRPr="00CB0C7C">
              <w:rPr>
                <w:sz w:val="24"/>
                <w:szCs w:val="24"/>
              </w:rPr>
              <w:t>портфеля проектов (проекта)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7" w:rsidRPr="00CB0C7C" w:rsidRDefault="00C86B37" w:rsidP="00C86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86B37" w:rsidRPr="00CB0C7C" w:rsidTr="00CB0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7" w:rsidRPr="00CB0C7C" w:rsidRDefault="00C86B37" w:rsidP="00C86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7" w:rsidRPr="00CB0C7C" w:rsidRDefault="00C86B37" w:rsidP="00C86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7" w:rsidRPr="00CB0C7C" w:rsidRDefault="00C86B37" w:rsidP="00C86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7" w:rsidRPr="00CB0C7C" w:rsidRDefault="00C86B37" w:rsidP="00C86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7" w:rsidRPr="00CB0C7C" w:rsidRDefault="00C86B37" w:rsidP="00C86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5</w:t>
            </w:r>
          </w:p>
        </w:tc>
      </w:tr>
      <w:tr w:rsidR="003544C3" w:rsidRPr="00CB0C7C" w:rsidTr="00CB0C7C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C3" w:rsidRPr="00CB0C7C" w:rsidRDefault="003544C3" w:rsidP="003544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Цель 1. Обеспечение права жителей города Урай на благоприятную окружающую среду</w:t>
            </w:r>
          </w:p>
        </w:tc>
      </w:tr>
      <w:tr w:rsidR="003544C3" w:rsidRPr="00CB0C7C" w:rsidTr="00CB0C7C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C3" w:rsidRPr="00CB0C7C" w:rsidRDefault="003544C3" w:rsidP="003544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Задача 1. Создание условий для улучшения экологической обстановки на территории города Урай</w:t>
            </w:r>
          </w:p>
        </w:tc>
      </w:tr>
      <w:tr w:rsidR="00266C42" w:rsidRPr="00CB0C7C" w:rsidTr="00CB0C7C">
        <w:trPr>
          <w:trHeight w:val="16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42" w:rsidRPr="00CB0C7C" w:rsidRDefault="00ED3543" w:rsidP="00266C42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6C42" w:rsidRPr="00CB0C7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42" w:rsidRPr="00CB0C7C" w:rsidRDefault="00ED3543" w:rsidP="00C641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Санитарная очистка и ликвидация несанкционированных свалок на территории города Урай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55" w:rsidRPr="00CB0C7C" w:rsidRDefault="00EF6655" w:rsidP="003A59C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Организация и проведение </w:t>
            </w:r>
            <w:r w:rsidR="00ED3543" w:rsidRPr="00CB0C7C">
              <w:rPr>
                <w:sz w:val="24"/>
                <w:szCs w:val="24"/>
              </w:rPr>
              <w:t>мероприятий по ликвидации свалок, проведение субботников</w:t>
            </w:r>
            <w:r w:rsidR="00D27AAF" w:rsidRPr="00CB0C7C">
              <w:rPr>
                <w:sz w:val="24"/>
                <w:szCs w:val="24"/>
              </w:rPr>
              <w:t xml:space="preserve">, очистка </w:t>
            </w:r>
            <w:r w:rsidR="00D27AAF" w:rsidRPr="00CB0C7C">
              <w:rPr>
                <w:bCs/>
                <w:sz w:val="24"/>
                <w:szCs w:val="24"/>
              </w:rPr>
              <w:t>береговой линии</w:t>
            </w:r>
            <w:r w:rsidR="00B914D5" w:rsidRPr="00CB0C7C">
              <w:rPr>
                <w:bCs/>
                <w:sz w:val="24"/>
                <w:szCs w:val="24"/>
              </w:rPr>
              <w:t>.</w:t>
            </w:r>
          </w:p>
          <w:p w:rsidR="00B914D5" w:rsidRPr="00CB0C7C" w:rsidRDefault="00B914D5" w:rsidP="00B914D5">
            <w:pPr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Выполнение работ, направленных на охрану и снижение негативного воздействия на окружающую среду  территории города Урай (в том числе на безвозмездной основе): </w:t>
            </w:r>
            <w:r w:rsidR="006536E6" w:rsidRPr="00CB0C7C">
              <w:rPr>
                <w:sz w:val="24"/>
                <w:szCs w:val="24"/>
              </w:rPr>
              <w:t>з</w:t>
            </w:r>
            <w:r w:rsidRPr="00CB0C7C">
              <w:rPr>
                <w:sz w:val="24"/>
                <w:szCs w:val="24"/>
              </w:rPr>
              <w:t>аключение договоров по проведению работ по ликвидации захламлений, металлических конструкций на безвозмездной основе;</w:t>
            </w:r>
          </w:p>
          <w:p w:rsidR="00B914D5" w:rsidRPr="00CB0C7C" w:rsidRDefault="006536E6" w:rsidP="00B914D5">
            <w:pPr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л</w:t>
            </w:r>
            <w:r w:rsidR="00B914D5" w:rsidRPr="00CB0C7C">
              <w:rPr>
                <w:sz w:val="24"/>
                <w:szCs w:val="24"/>
              </w:rPr>
              <w:t xml:space="preserve">иквидация металлических обломков (брошенных судов) </w:t>
            </w:r>
            <w:r w:rsidR="00B914D5" w:rsidRPr="00CB0C7C">
              <w:rPr>
                <w:sz w:val="24"/>
                <w:szCs w:val="24"/>
              </w:rPr>
              <w:lastRenderedPageBreak/>
              <w:t>из водоохраной зоны реки Конда и</w:t>
            </w:r>
          </w:p>
          <w:p w:rsidR="00B914D5" w:rsidRPr="00CB0C7C" w:rsidRDefault="00B914D5" w:rsidP="00B914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 реки Колосья.</w:t>
            </w:r>
          </w:p>
          <w:p w:rsidR="00B914D5" w:rsidRPr="00CB0C7C" w:rsidRDefault="00B914D5" w:rsidP="00B914D5">
            <w:pPr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Мониторинг экологического состояния объектов и территории города Урай (патрулирование и осмотр городских лесов города Урай,</w:t>
            </w:r>
          </w:p>
          <w:p w:rsidR="00B914D5" w:rsidRPr="00CB0C7C" w:rsidRDefault="00B914D5" w:rsidP="00B914D5">
            <w:pPr>
              <w:jc w:val="both"/>
              <w:rPr>
                <w:b/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территорий районов садово-огородных и гаражных объединений на предмет выявления мест несанкционированного размещения отходов,</w:t>
            </w:r>
          </w:p>
          <w:p w:rsidR="00EF6655" w:rsidRPr="00CB0C7C" w:rsidRDefault="00B914D5" w:rsidP="006536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объектов берегоукреплений города Урай</w:t>
            </w:r>
            <w:r w:rsidR="006536E6" w:rsidRPr="00CB0C7C">
              <w:rPr>
                <w:sz w:val="24"/>
                <w:szCs w:val="24"/>
              </w:rPr>
              <w:t>)</w:t>
            </w:r>
            <w:r w:rsidRPr="00CB0C7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39" w:rsidRPr="00CB0C7C" w:rsidRDefault="00106B39" w:rsidP="00106B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lastRenderedPageBreak/>
              <w:t xml:space="preserve">Федеральный </w:t>
            </w:r>
            <w:r w:rsidR="00CB0C7C" w:rsidRPr="00CB0C7C">
              <w:rPr>
                <w:sz w:val="24"/>
                <w:szCs w:val="24"/>
              </w:rPr>
              <w:t>закон</w:t>
            </w:r>
            <w:r w:rsidRPr="00CB0C7C">
              <w:rPr>
                <w:sz w:val="24"/>
                <w:szCs w:val="24"/>
              </w:rPr>
              <w:t xml:space="preserve"> от 24</w:t>
            </w:r>
            <w:r w:rsidR="00CB0C7C">
              <w:rPr>
                <w:sz w:val="24"/>
                <w:szCs w:val="24"/>
              </w:rPr>
              <w:t>.06.</w:t>
            </w:r>
            <w:r w:rsidRPr="00CB0C7C">
              <w:rPr>
                <w:sz w:val="24"/>
                <w:szCs w:val="24"/>
              </w:rPr>
              <w:t xml:space="preserve">1998 </w:t>
            </w:r>
            <w:r w:rsidR="00CB0C7C" w:rsidRPr="00CB0C7C">
              <w:rPr>
                <w:sz w:val="24"/>
                <w:szCs w:val="24"/>
              </w:rPr>
              <w:t>№</w:t>
            </w:r>
            <w:r w:rsidRPr="00CB0C7C">
              <w:rPr>
                <w:sz w:val="24"/>
                <w:szCs w:val="24"/>
              </w:rPr>
              <w:t xml:space="preserve"> 89-ФЗ </w:t>
            </w:r>
            <w:r w:rsidR="00CB0C7C">
              <w:rPr>
                <w:sz w:val="24"/>
                <w:szCs w:val="24"/>
              </w:rPr>
              <w:t>«</w:t>
            </w:r>
            <w:r w:rsidRPr="00CB0C7C">
              <w:rPr>
                <w:sz w:val="24"/>
                <w:szCs w:val="24"/>
              </w:rPr>
              <w:t>Об отходах производства и потребления</w:t>
            </w:r>
            <w:r w:rsidR="00CB0C7C">
              <w:rPr>
                <w:sz w:val="24"/>
                <w:szCs w:val="24"/>
              </w:rPr>
              <w:t>»</w:t>
            </w:r>
            <w:r w:rsidRPr="00CB0C7C">
              <w:rPr>
                <w:sz w:val="24"/>
                <w:szCs w:val="24"/>
              </w:rPr>
              <w:t>,</w:t>
            </w:r>
          </w:p>
          <w:p w:rsidR="00106B39" w:rsidRPr="00CB0C7C" w:rsidRDefault="00106B39" w:rsidP="00106B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Федеральный закон от 10</w:t>
            </w:r>
            <w:r w:rsidR="00CB0C7C">
              <w:rPr>
                <w:sz w:val="24"/>
                <w:szCs w:val="24"/>
              </w:rPr>
              <w:t>.01.</w:t>
            </w:r>
            <w:r w:rsidRPr="00CB0C7C">
              <w:rPr>
                <w:sz w:val="24"/>
                <w:szCs w:val="24"/>
              </w:rPr>
              <w:t xml:space="preserve">2002 </w:t>
            </w:r>
            <w:r w:rsidR="00CB0C7C">
              <w:rPr>
                <w:sz w:val="24"/>
                <w:szCs w:val="24"/>
              </w:rPr>
              <w:t xml:space="preserve">№ </w:t>
            </w:r>
            <w:r w:rsidRPr="00CB0C7C">
              <w:rPr>
                <w:sz w:val="24"/>
                <w:szCs w:val="24"/>
              </w:rPr>
              <w:t>7-</w:t>
            </w:r>
            <w:r w:rsidR="00A32294" w:rsidRPr="00CB0C7C">
              <w:rPr>
                <w:sz w:val="24"/>
                <w:szCs w:val="24"/>
              </w:rPr>
              <w:t xml:space="preserve">ФЗ </w:t>
            </w:r>
            <w:r w:rsidR="00CB0C7C">
              <w:rPr>
                <w:sz w:val="24"/>
                <w:szCs w:val="24"/>
              </w:rPr>
              <w:t>«Об охране окружающей среды»</w:t>
            </w:r>
          </w:p>
          <w:p w:rsidR="003A59C7" w:rsidRPr="00CB0C7C" w:rsidRDefault="003A59C7" w:rsidP="00E961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B1" w:rsidRPr="00CB0C7C" w:rsidRDefault="0041023C" w:rsidP="004E5E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1)</w:t>
            </w:r>
            <w:r w:rsidR="00ED3543" w:rsidRPr="00CB0C7C">
              <w:rPr>
                <w:sz w:val="24"/>
                <w:szCs w:val="24"/>
              </w:rPr>
              <w:t>Доля ликвидированных несанкционированных свалок  от общего количества  несанкционированных свалок</w:t>
            </w:r>
            <w:r w:rsidRPr="00CB0C7C">
              <w:rPr>
                <w:sz w:val="24"/>
                <w:szCs w:val="24"/>
              </w:rPr>
              <w:t>;</w:t>
            </w:r>
          </w:p>
          <w:p w:rsidR="000C5C0B" w:rsidRPr="00CB0C7C" w:rsidRDefault="000C5C0B" w:rsidP="000C5C0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2)</w:t>
            </w:r>
            <w:r w:rsidRPr="00CB0C7C">
              <w:rPr>
                <w:bCs/>
                <w:sz w:val="24"/>
                <w:szCs w:val="24"/>
              </w:rPr>
              <w:t>Доля негативного воздействия на водные объекты от металлических обломков</w:t>
            </w:r>
            <w:r w:rsidRPr="00CB0C7C">
              <w:rPr>
                <w:sz w:val="24"/>
                <w:szCs w:val="24"/>
              </w:rPr>
              <w:t xml:space="preserve"> </w:t>
            </w:r>
          </w:p>
          <w:p w:rsidR="000C5C0B" w:rsidRPr="00CB0C7C" w:rsidRDefault="000C5C0B" w:rsidP="000C5C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(брошенных судов);</w:t>
            </w:r>
          </w:p>
          <w:p w:rsidR="0041023C" w:rsidRPr="00CB0C7C" w:rsidRDefault="000C5C0B" w:rsidP="004E5E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bCs/>
                <w:sz w:val="24"/>
                <w:szCs w:val="24"/>
              </w:rPr>
              <w:t>3</w:t>
            </w:r>
            <w:r w:rsidR="0041023C" w:rsidRPr="00CB0C7C">
              <w:rPr>
                <w:bCs/>
                <w:sz w:val="24"/>
                <w:szCs w:val="24"/>
              </w:rPr>
              <w:t>)Протяженность береговой линии, очищенной от бытового мусора в границах населенного пункта</w:t>
            </w:r>
            <w:r w:rsidR="006536E6" w:rsidRPr="00CB0C7C">
              <w:rPr>
                <w:bCs/>
                <w:sz w:val="24"/>
                <w:szCs w:val="24"/>
              </w:rPr>
              <w:t>.</w:t>
            </w:r>
          </w:p>
        </w:tc>
      </w:tr>
      <w:tr w:rsidR="007B0C01" w:rsidRPr="00CB0C7C" w:rsidTr="00CB0C7C">
        <w:trPr>
          <w:trHeight w:val="10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01" w:rsidRPr="00CB0C7C" w:rsidRDefault="00834191" w:rsidP="009B5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7B0C01" w:rsidRPr="00CB0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B0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01" w:rsidRPr="00CB0C7C" w:rsidRDefault="007B0C01" w:rsidP="009B51CD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Разработка лесохозяйственного регламента на городские леса  муниципального образования город Урай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01" w:rsidRPr="00CB0C7C" w:rsidRDefault="007B0C01" w:rsidP="009B51CD">
            <w:pPr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Заключение муниципального контракта на выполнение работ по разработке лесохозяйственного регламента на городские леса  муниципального образования город Урай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01" w:rsidRPr="00CB0C7C" w:rsidRDefault="007B0C01" w:rsidP="009B51CD">
            <w:pPr>
              <w:rPr>
                <w:kern w:val="24"/>
                <w:sz w:val="24"/>
                <w:szCs w:val="24"/>
              </w:rPr>
            </w:pPr>
            <w:r w:rsidRPr="00CB0C7C">
              <w:rPr>
                <w:kern w:val="24"/>
                <w:sz w:val="24"/>
                <w:szCs w:val="24"/>
              </w:rPr>
              <w:t>«Лесной кодекс Российской Федерации» от 04.12.2006 №200-ФЗ,</w:t>
            </w:r>
          </w:p>
          <w:p w:rsidR="007B0C01" w:rsidRPr="00CB0C7C" w:rsidRDefault="007B0C01" w:rsidP="009B51CD">
            <w:pPr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Приказ Минприроды России от 27.02.2017 №72 «Об утверждении состава лесохозяйственных регламентов, порядка их разработки, сроков их действия и порядка внесения в них изменений»</w:t>
            </w:r>
          </w:p>
          <w:p w:rsidR="007B0C01" w:rsidRPr="00CB0C7C" w:rsidRDefault="007B0C01" w:rsidP="009B5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01" w:rsidRPr="00CB0C7C" w:rsidRDefault="007B0C01" w:rsidP="009B51C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B0C7C">
              <w:rPr>
                <w:bCs/>
                <w:sz w:val="24"/>
                <w:szCs w:val="24"/>
              </w:rPr>
              <w:t>Доля площади лесов в границе населенного пункта город Урай, на которые разработан лесохозяйственный регламент</w:t>
            </w:r>
            <w:r w:rsidR="006536E6" w:rsidRPr="00CB0C7C">
              <w:rPr>
                <w:bCs/>
                <w:sz w:val="24"/>
                <w:szCs w:val="24"/>
              </w:rPr>
              <w:t>.</w:t>
            </w:r>
          </w:p>
        </w:tc>
      </w:tr>
      <w:tr w:rsidR="007B0C01" w:rsidRPr="00CB0C7C" w:rsidTr="00CB0C7C">
        <w:trPr>
          <w:trHeight w:val="16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01" w:rsidRPr="00CB0C7C" w:rsidRDefault="00834191" w:rsidP="009B5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B0C01" w:rsidRPr="00CB0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B0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01" w:rsidRPr="00CB0C7C" w:rsidRDefault="007B0C01" w:rsidP="009B51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Проведение химического анализа объектов исследования природной среды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01" w:rsidRPr="00CB0C7C" w:rsidRDefault="007B0C01" w:rsidP="009B51CD">
            <w:pPr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Проведение химического анализа почвы на предмет определения её загрязненности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01" w:rsidRPr="00CB0C7C" w:rsidRDefault="00CB0C7C" w:rsidP="00CB0C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Федеральный закон от 10</w:t>
            </w:r>
            <w:r>
              <w:rPr>
                <w:sz w:val="24"/>
                <w:szCs w:val="24"/>
              </w:rPr>
              <w:t>.01.</w:t>
            </w:r>
            <w:r w:rsidRPr="00CB0C7C">
              <w:rPr>
                <w:sz w:val="24"/>
                <w:szCs w:val="24"/>
              </w:rPr>
              <w:t xml:space="preserve">2002 </w:t>
            </w:r>
            <w:r>
              <w:rPr>
                <w:sz w:val="24"/>
                <w:szCs w:val="24"/>
              </w:rPr>
              <w:t xml:space="preserve">№ </w:t>
            </w:r>
            <w:r w:rsidRPr="00CB0C7C">
              <w:rPr>
                <w:sz w:val="24"/>
                <w:szCs w:val="24"/>
              </w:rPr>
              <w:t xml:space="preserve">7-ФЗ </w:t>
            </w:r>
            <w:r>
              <w:rPr>
                <w:sz w:val="24"/>
                <w:szCs w:val="24"/>
              </w:rPr>
              <w:t>«Об охране окружающей среды»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01" w:rsidRPr="00CB0C7C" w:rsidRDefault="007B0C01" w:rsidP="009B51C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Доля ликвидированных несанкционированных свалок  от общего количества  несанкционированных свалок</w:t>
            </w:r>
            <w:r w:rsidR="006536E6" w:rsidRPr="00CB0C7C">
              <w:rPr>
                <w:sz w:val="24"/>
                <w:szCs w:val="24"/>
              </w:rPr>
              <w:t>.</w:t>
            </w:r>
          </w:p>
        </w:tc>
      </w:tr>
      <w:tr w:rsidR="009B51CD" w:rsidRPr="00CB0C7C" w:rsidTr="00CB0C7C">
        <w:trPr>
          <w:trHeight w:val="16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D" w:rsidRPr="00CB0C7C" w:rsidRDefault="00834191" w:rsidP="009B5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9B51CD" w:rsidRPr="00CB0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B0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D" w:rsidRPr="00CB0C7C" w:rsidRDefault="009B51CD" w:rsidP="009B51CD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Выполнение работ по разработке генеральной схемы очистки территории муниципального образования городской округ город Урай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D" w:rsidRPr="00CB0C7C" w:rsidRDefault="009B51CD" w:rsidP="009B51CD">
            <w:pPr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Заключение муниципального контракта на выполнение работ по разработке генеральной схемы очистки территории муниципального образования городской округ город Урай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D" w:rsidRPr="00CB0C7C" w:rsidRDefault="00CB0C7C" w:rsidP="00CB0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Федеральный закон от 24</w:t>
            </w:r>
            <w:r>
              <w:rPr>
                <w:sz w:val="24"/>
                <w:szCs w:val="24"/>
              </w:rPr>
              <w:t>.06.</w:t>
            </w:r>
            <w:r w:rsidRPr="00CB0C7C">
              <w:rPr>
                <w:sz w:val="24"/>
                <w:szCs w:val="24"/>
              </w:rPr>
              <w:t xml:space="preserve">1998 № 89-ФЗ </w:t>
            </w:r>
            <w:r>
              <w:rPr>
                <w:sz w:val="24"/>
                <w:szCs w:val="24"/>
              </w:rPr>
              <w:t>«</w:t>
            </w:r>
            <w:r w:rsidRPr="00CB0C7C">
              <w:rPr>
                <w:sz w:val="24"/>
                <w:szCs w:val="24"/>
              </w:rPr>
              <w:t>Об отходах производства и потребления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D" w:rsidRPr="00CB0C7C" w:rsidRDefault="009B51CD" w:rsidP="009B51C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Доля ликвидированных несанкционированных свалок  от общего количества  несанкционированных свалок</w:t>
            </w:r>
            <w:r w:rsidR="006536E6" w:rsidRPr="00CB0C7C">
              <w:rPr>
                <w:sz w:val="24"/>
                <w:szCs w:val="24"/>
              </w:rPr>
              <w:t>.</w:t>
            </w:r>
          </w:p>
        </w:tc>
      </w:tr>
      <w:tr w:rsidR="00454271" w:rsidRPr="00CB0C7C" w:rsidTr="00CB0C7C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71" w:rsidRPr="00CB0C7C" w:rsidRDefault="00454271" w:rsidP="004542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Цель 2. Формирование знаний населения города Урай в области охраны окружающей среды</w:t>
            </w:r>
          </w:p>
        </w:tc>
      </w:tr>
      <w:tr w:rsidR="00454271" w:rsidRPr="00CB0C7C" w:rsidTr="00CB0C7C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71" w:rsidRPr="00CB0C7C" w:rsidRDefault="00454271" w:rsidP="004542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Задача 2. Повышение уровня знаний населения города Урай в области охраны окружающей среды</w:t>
            </w:r>
          </w:p>
        </w:tc>
      </w:tr>
      <w:tr w:rsidR="00055E66" w:rsidRPr="00CB0C7C" w:rsidTr="00CB0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6" w:rsidRPr="00CB0C7C" w:rsidRDefault="0041023C" w:rsidP="00055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55E66" w:rsidRPr="00CB0C7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43" w:rsidRPr="00CB0C7C" w:rsidRDefault="00ED3543" w:rsidP="00ED3543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Пропаганда знаний по охране окружающей среды среди населения </w:t>
            </w:r>
          </w:p>
          <w:p w:rsidR="00055E66" w:rsidRPr="00CB0C7C" w:rsidRDefault="00ED3543" w:rsidP="00484DA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 xml:space="preserve">города Урай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AC" w:rsidRPr="00CB0C7C" w:rsidRDefault="00637709" w:rsidP="006377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Размещение и</w:t>
            </w:r>
            <w:r w:rsidR="000C5C0B" w:rsidRPr="00CB0C7C">
              <w:rPr>
                <w:sz w:val="24"/>
                <w:szCs w:val="24"/>
              </w:rPr>
              <w:t>нформаци</w:t>
            </w:r>
            <w:r w:rsidRPr="00CB0C7C">
              <w:rPr>
                <w:sz w:val="24"/>
                <w:szCs w:val="24"/>
              </w:rPr>
              <w:t>и</w:t>
            </w:r>
            <w:r w:rsidR="00484DA7" w:rsidRPr="00CB0C7C">
              <w:rPr>
                <w:sz w:val="24"/>
                <w:szCs w:val="24"/>
              </w:rPr>
              <w:t xml:space="preserve"> в СМИ</w:t>
            </w:r>
            <w:r w:rsidR="00D27AAF" w:rsidRPr="00CB0C7C">
              <w:rPr>
                <w:sz w:val="24"/>
                <w:szCs w:val="24"/>
              </w:rPr>
              <w:t xml:space="preserve">, </w:t>
            </w:r>
            <w:r w:rsidR="000C5C0B" w:rsidRPr="00CB0C7C">
              <w:rPr>
                <w:sz w:val="24"/>
                <w:szCs w:val="24"/>
              </w:rPr>
              <w:t>направленн</w:t>
            </w:r>
            <w:r w:rsidRPr="00CB0C7C">
              <w:rPr>
                <w:sz w:val="24"/>
                <w:szCs w:val="24"/>
              </w:rPr>
              <w:t>ой</w:t>
            </w:r>
            <w:r w:rsidR="00D27AAF" w:rsidRPr="00CB0C7C">
              <w:rPr>
                <w:sz w:val="24"/>
                <w:szCs w:val="24"/>
              </w:rPr>
              <w:t xml:space="preserve"> на пропаганду</w:t>
            </w:r>
            <w:r w:rsidR="00E244A8" w:rsidRPr="00CB0C7C">
              <w:rPr>
                <w:sz w:val="24"/>
                <w:szCs w:val="24"/>
              </w:rPr>
              <w:t xml:space="preserve"> знаний об окружающей среде</w:t>
            </w:r>
            <w:r w:rsidR="00484DA7" w:rsidRPr="00CB0C7C">
              <w:rPr>
                <w:sz w:val="24"/>
                <w:szCs w:val="24"/>
              </w:rPr>
              <w:t>, размещение агитационных стендов по природоохранной тематике в местах массового посещения граждан, организация выпуска информационных материалов, буклетов.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6" w:rsidRPr="00CB0C7C" w:rsidRDefault="00CB0C7C" w:rsidP="00CB0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Федеральный закон от 10</w:t>
            </w:r>
            <w:r>
              <w:rPr>
                <w:sz w:val="24"/>
                <w:szCs w:val="24"/>
              </w:rPr>
              <w:t>.01.</w:t>
            </w:r>
            <w:r w:rsidRPr="00CB0C7C">
              <w:rPr>
                <w:sz w:val="24"/>
                <w:szCs w:val="24"/>
              </w:rPr>
              <w:t xml:space="preserve">2002 </w:t>
            </w:r>
            <w:r>
              <w:rPr>
                <w:sz w:val="24"/>
                <w:szCs w:val="24"/>
              </w:rPr>
              <w:t xml:space="preserve">№ </w:t>
            </w:r>
            <w:r w:rsidRPr="00CB0C7C">
              <w:rPr>
                <w:sz w:val="24"/>
                <w:szCs w:val="24"/>
              </w:rPr>
              <w:t xml:space="preserve">7-ФЗ </w:t>
            </w:r>
            <w:r>
              <w:rPr>
                <w:sz w:val="24"/>
                <w:szCs w:val="24"/>
              </w:rPr>
              <w:t>«Об охране окружающей среды»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6" w:rsidRPr="00CB0C7C" w:rsidRDefault="00CA26C7" w:rsidP="00D27A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bCs/>
                <w:sz w:val="24"/>
                <w:szCs w:val="24"/>
              </w:rPr>
              <w:t xml:space="preserve">Доля населения, вовлеченного в эколого-просветительские и </w:t>
            </w:r>
            <w:r w:rsidR="00D27AAF" w:rsidRPr="00CB0C7C">
              <w:rPr>
                <w:bCs/>
                <w:sz w:val="24"/>
                <w:szCs w:val="24"/>
              </w:rPr>
              <w:t xml:space="preserve">природоохранные </w:t>
            </w:r>
            <w:r w:rsidRPr="00CB0C7C">
              <w:rPr>
                <w:bCs/>
                <w:sz w:val="24"/>
                <w:szCs w:val="24"/>
              </w:rPr>
              <w:t>мероприятия, от общего количества населения города Урай</w:t>
            </w:r>
            <w:r w:rsidR="006536E6" w:rsidRPr="00CB0C7C">
              <w:rPr>
                <w:bCs/>
                <w:sz w:val="24"/>
                <w:szCs w:val="24"/>
              </w:rPr>
              <w:t>.</w:t>
            </w:r>
          </w:p>
        </w:tc>
      </w:tr>
      <w:tr w:rsidR="00055E66" w:rsidRPr="00CB0C7C" w:rsidTr="00CB0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6" w:rsidRPr="00CB0C7C" w:rsidRDefault="0041023C" w:rsidP="00055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54271" w:rsidRPr="00CB0C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EC5D76" w:rsidRPr="00CB0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6" w:rsidRPr="00CB0C7C" w:rsidRDefault="00CA26C7" w:rsidP="00055E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рамках международной экологической акции «Спасти и сохранить»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6" w:rsidRPr="00CB0C7C" w:rsidRDefault="00D27AAF" w:rsidP="006536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Организация и проведение мероприятий по ликвидации свалок, проведение субботников, очистка </w:t>
            </w:r>
            <w:r w:rsidRPr="00CB0C7C">
              <w:rPr>
                <w:bCs/>
                <w:sz w:val="24"/>
                <w:szCs w:val="24"/>
              </w:rPr>
              <w:t>береговой линии, организация мероприятий по озеленению</w:t>
            </w:r>
            <w:r w:rsidR="00E244A8" w:rsidRPr="00CB0C7C">
              <w:rPr>
                <w:bCs/>
                <w:sz w:val="24"/>
                <w:szCs w:val="24"/>
              </w:rPr>
              <w:t xml:space="preserve"> территории города, проведение </w:t>
            </w:r>
            <w:r w:rsidR="00E244A8" w:rsidRPr="00CB0C7C">
              <w:rPr>
                <w:bCs/>
                <w:sz w:val="24"/>
                <w:szCs w:val="24"/>
              </w:rPr>
              <w:lastRenderedPageBreak/>
              <w:t>экологических и природоохранных мероприятий в образовательных учреждениях и учреждениях культуры.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39" w:rsidRPr="00CB0C7C" w:rsidRDefault="00CB0C7C" w:rsidP="00CB0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lastRenderedPageBreak/>
              <w:t>Федеральный закон от 10</w:t>
            </w:r>
            <w:r>
              <w:rPr>
                <w:sz w:val="24"/>
                <w:szCs w:val="24"/>
              </w:rPr>
              <w:t>.01.</w:t>
            </w:r>
            <w:r w:rsidRPr="00CB0C7C">
              <w:rPr>
                <w:sz w:val="24"/>
                <w:szCs w:val="24"/>
              </w:rPr>
              <w:t xml:space="preserve">2002 </w:t>
            </w:r>
            <w:r>
              <w:rPr>
                <w:sz w:val="24"/>
                <w:szCs w:val="24"/>
              </w:rPr>
              <w:t xml:space="preserve">№ </w:t>
            </w:r>
            <w:r w:rsidRPr="00CB0C7C">
              <w:rPr>
                <w:sz w:val="24"/>
                <w:szCs w:val="24"/>
              </w:rPr>
              <w:t xml:space="preserve">7-ФЗ </w:t>
            </w:r>
            <w:r>
              <w:rPr>
                <w:sz w:val="24"/>
                <w:szCs w:val="24"/>
              </w:rPr>
              <w:t>«Об охране окружающей среды»,</w:t>
            </w:r>
          </w:p>
          <w:p w:rsidR="00055E66" w:rsidRPr="00CB0C7C" w:rsidRDefault="00CB0C7C" w:rsidP="00CB0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 w:rsidR="007F796F" w:rsidRPr="00CB0C7C">
              <w:rPr>
                <w:sz w:val="24"/>
                <w:szCs w:val="24"/>
              </w:rPr>
              <w:t>Правительства Х</w:t>
            </w:r>
            <w:r>
              <w:rPr>
                <w:sz w:val="24"/>
                <w:szCs w:val="24"/>
              </w:rPr>
              <w:t>анты-</w:t>
            </w:r>
            <w:r w:rsidR="007F796F" w:rsidRPr="00CB0C7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ансийского автономного округа </w:t>
            </w:r>
            <w:r w:rsidR="007F796F" w:rsidRPr="00CB0C7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7F796F" w:rsidRPr="00CB0C7C">
              <w:rPr>
                <w:sz w:val="24"/>
                <w:szCs w:val="24"/>
              </w:rPr>
              <w:t xml:space="preserve">Югры от </w:t>
            </w:r>
            <w:r>
              <w:rPr>
                <w:sz w:val="24"/>
                <w:szCs w:val="24"/>
              </w:rPr>
              <w:t>29</w:t>
            </w:r>
            <w:r w:rsidR="007F796F" w:rsidRPr="00CB0C7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7F796F" w:rsidRPr="00CB0C7C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07</w:t>
            </w:r>
            <w:r w:rsidR="007F796F" w:rsidRPr="00CB0C7C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298-п </w:t>
            </w:r>
            <w:r w:rsidR="007F796F" w:rsidRPr="00CB0C7C">
              <w:rPr>
                <w:sz w:val="24"/>
                <w:szCs w:val="24"/>
              </w:rPr>
              <w:t>«О Международной экологической акции «Спасти и сохранить»</w:t>
            </w:r>
            <w:r>
              <w:rPr>
                <w:sz w:val="24"/>
                <w:szCs w:val="24"/>
              </w:rPr>
              <w:t xml:space="preserve"> в Ханты-Мансийском автономном округе – Югре»</w:t>
            </w:r>
            <w:r w:rsidRPr="00CB0C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6" w:rsidRPr="00CB0C7C" w:rsidRDefault="007F796F" w:rsidP="007F796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B0C7C">
              <w:rPr>
                <w:bCs/>
                <w:sz w:val="24"/>
                <w:szCs w:val="24"/>
              </w:rPr>
              <w:t>Доля населения, вовлеченного в эколого-просветительские и природоохранные мероприятия, от общего количества населения города Урай</w:t>
            </w:r>
            <w:r w:rsidR="006536E6" w:rsidRPr="00CB0C7C">
              <w:rPr>
                <w:bCs/>
                <w:sz w:val="24"/>
                <w:szCs w:val="24"/>
              </w:rPr>
              <w:t>.</w:t>
            </w:r>
          </w:p>
        </w:tc>
      </w:tr>
      <w:tr w:rsidR="00776EC5" w:rsidRPr="00CB0C7C" w:rsidTr="00CB0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5" w:rsidRPr="00CB0C7C" w:rsidRDefault="00834191" w:rsidP="00776E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="0041023C" w:rsidRPr="00CB0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B0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5" w:rsidRPr="00CB0C7C" w:rsidRDefault="00776EC5" w:rsidP="00776EC5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Проведение мероприятий в рамках Года экологии в Российской Федерации и Ханты-Мансийском автономном округе -Югре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5" w:rsidRPr="00CB0C7C" w:rsidRDefault="0041023C" w:rsidP="00D27AAF">
            <w:pPr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Проведение субботников</w:t>
            </w:r>
            <w:r w:rsidR="00D27AAF" w:rsidRPr="00CB0C7C">
              <w:rPr>
                <w:sz w:val="24"/>
                <w:szCs w:val="24"/>
              </w:rPr>
              <w:t>,</w:t>
            </w:r>
          </w:p>
          <w:p w:rsidR="0041023C" w:rsidRPr="00CB0C7C" w:rsidRDefault="0041023C" w:rsidP="00D27AAF">
            <w:pPr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Ликвидация свалок</w:t>
            </w:r>
            <w:r w:rsidR="00D27AAF" w:rsidRPr="00CB0C7C">
              <w:rPr>
                <w:sz w:val="24"/>
                <w:szCs w:val="24"/>
              </w:rPr>
              <w:t>,</w:t>
            </w:r>
          </w:p>
          <w:p w:rsidR="0041023C" w:rsidRPr="00CB0C7C" w:rsidRDefault="0041023C" w:rsidP="00D27AAF">
            <w:pPr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Проведение мероприятий</w:t>
            </w:r>
            <w:r w:rsidR="00E244A8" w:rsidRPr="00CB0C7C">
              <w:rPr>
                <w:sz w:val="24"/>
                <w:szCs w:val="24"/>
              </w:rPr>
              <w:t xml:space="preserve"> в учреждениях образования и учреждениях культуры</w:t>
            </w:r>
            <w:r w:rsidRPr="00CB0C7C">
              <w:rPr>
                <w:sz w:val="24"/>
                <w:szCs w:val="24"/>
              </w:rPr>
              <w:t xml:space="preserve"> по образованию и воспитанию </w:t>
            </w:r>
            <w:r w:rsidR="00E244A8" w:rsidRPr="00CB0C7C">
              <w:rPr>
                <w:sz w:val="24"/>
                <w:szCs w:val="24"/>
              </w:rPr>
              <w:t>подра</w:t>
            </w:r>
            <w:r w:rsidRPr="00CB0C7C">
              <w:rPr>
                <w:sz w:val="24"/>
                <w:szCs w:val="24"/>
              </w:rPr>
              <w:t>стающего поколения</w:t>
            </w:r>
            <w:r w:rsidR="00E244A8" w:rsidRPr="00CB0C7C">
              <w:rPr>
                <w:sz w:val="24"/>
                <w:szCs w:val="24"/>
              </w:rPr>
              <w:t xml:space="preserve">  и молодежи.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4" w:rsidRPr="00CB0C7C" w:rsidRDefault="00A32294" w:rsidP="00776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Указ Президента Российской Федерации от 05.01.2016 №7 «О проведении в Российской Федерации Года экологии»,</w:t>
            </w:r>
          </w:p>
          <w:p w:rsidR="00776EC5" w:rsidRPr="00CB0C7C" w:rsidRDefault="00CB0C7C" w:rsidP="00776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П</w:t>
            </w:r>
            <w:r w:rsidR="00A32294" w:rsidRPr="00CB0C7C">
              <w:rPr>
                <w:sz w:val="24"/>
                <w:szCs w:val="24"/>
              </w:rPr>
              <w:t xml:space="preserve">равительства </w:t>
            </w:r>
            <w:r w:rsidRPr="00CB0C7C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анты-</w:t>
            </w:r>
            <w:r w:rsidRPr="00CB0C7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ансийского автономного округа </w:t>
            </w:r>
            <w:r w:rsidRPr="00CB0C7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B0C7C">
              <w:rPr>
                <w:sz w:val="24"/>
                <w:szCs w:val="24"/>
              </w:rPr>
              <w:t xml:space="preserve">Югры </w:t>
            </w:r>
            <w:r w:rsidR="00A32294" w:rsidRPr="00CB0C7C">
              <w:rPr>
                <w:sz w:val="24"/>
                <w:szCs w:val="24"/>
              </w:rPr>
              <w:t>от 03.06.2016 №277-рп «О плане основных мероприятий по проведению Года экологии в 2017 году в Ханты-Мансийском автономном округе – Югре»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5" w:rsidRPr="00CB0C7C" w:rsidRDefault="00776EC5" w:rsidP="009E41B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B0C7C">
              <w:rPr>
                <w:bCs/>
                <w:sz w:val="24"/>
                <w:szCs w:val="24"/>
              </w:rPr>
              <w:t xml:space="preserve">Доля населения, вовлеченного в эколого-просветительские и </w:t>
            </w:r>
            <w:r w:rsidR="009E41BE" w:rsidRPr="00CB0C7C">
              <w:rPr>
                <w:bCs/>
                <w:sz w:val="24"/>
                <w:szCs w:val="24"/>
              </w:rPr>
              <w:t xml:space="preserve">природоохранные </w:t>
            </w:r>
            <w:r w:rsidRPr="00CB0C7C">
              <w:rPr>
                <w:bCs/>
                <w:sz w:val="24"/>
                <w:szCs w:val="24"/>
              </w:rPr>
              <w:t>мероприятия, от общего количества населения города Урай</w:t>
            </w:r>
            <w:r w:rsidR="006536E6" w:rsidRPr="00CB0C7C">
              <w:rPr>
                <w:bCs/>
                <w:sz w:val="24"/>
                <w:szCs w:val="24"/>
              </w:rPr>
              <w:t>.</w:t>
            </w:r>
          </w:p>
        </w:tc>
      </w:tr>
      <w:tr w:rsidR="00776EC5" w:rsidRPr="00CB0C7C" w:rsidTr="00CB0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5" w:rsidRPr="00CB0C7C" w:rsidRDefault="00834191" w:rsidP="00776E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1023C" w:rsidRPr="00CB0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B0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5" w:rsidRPr="00CB0C7C" w:rsidRDefault="00776EC5" w:rsidP="00776EC5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Поддержка (содействие) граждан и общественных объединений при реализации экологических проектов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5" w:rsidRPr="00CB0C7C" w:rsidRDefault="0041023C" w:rsidP="00776EC5">
            <w:pPr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Поддержка (содействие) граждан и общественных объединений при реализации экологических проектов</w:t>
            </w:r>
            <w:r w:rsidR="00E244A8" w:rsidRPr="00CB0C7C">
              <w:rPr>
                <w:sz w:val="24"/>
                <w:szCs w:val="24"/>
              </w:rPr>
              <w:t>, направленная на ликвидацию свалок, озеленение территории города и другие природоохранные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5" w:rsidRPr="00CB0C7C" w:rsidRDefault="00CB0C7C" w:rsidP="00776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Федеральный закон от 10</w:t>
            </w:r>
            <w:r>
              <w:rPr>
                <w:sz w:val="24"/>
                <w:szCs w:val="24"/>
              </w:rPr>
              <w:t>.01.</w:t>
            </w:r>
            <w:r w:rsidRPr="00CB0C7C">
              <w:rPr>
                <w:sz w:val="24"/>
                <w:szCs w:val="24"/>
              </w:rPr>
              <w:t xml:space="preserve">2002 </w:t>
            </w:r>
            <w:r>
              <w:rPr>
                <w:sz w:val="24"/>
                <w:szCs w:val="24"/>
              </w:rPr>
              <w:t xml:space="preserve">№ </w:t>
            </w:r>
            <w:r w:rsidRPr="00CB0C7C">
              <w:rPr>
                <w:sz w:val="24"/>
                <w:szCs w:val="24"/>
              </w:rPr>
              <w:t xml:space="preserve">7-ФЗ </w:t>
            </w:r>
            <w:r>
              <w:rPr>
                <w:sz w:val="24"/>
                <w:szCs w:val="24"/>
              </w:rPr>
              <w:t>«Об охране окружающей среды»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5" w:rsidRPr="00CB0C7C" w:rsidRDefault="007F796F" w:rsidP="00776EC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B0C7C">
              <w:rPr>
                <w:bCs/>
                <w:sz w:val="24"/>
                <w:szCs w:val="24"/>
              </w:rPr>
              <w:t>Доля населения, вовлеченного в эколого-просветительские и природоохранные мероприятия, от общего количества населения города Урай</w:t>
            </w:r>
            <w:r w:rsidR="006536E6" w:rsidRPr="00CB0C7C">
              <w:rPr>
                <w:bCs/>
                <w:sz w:val="24"/>
                <w:szCs w:val="24"/>
              </w:rPr>
              <w:t>.</w:t>
            </w:r>
          </w:p>
        </w:tc>
      </w:tr>
    </w:tbl>
    <w:p w:rsidR="006536E6" w:rsidRPr="00CB0C7C" w:rsidRDefault="006536E6" w:rsidP="009C487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C4878" w:rsidRPr="00CB0C7C" w:rsidRDefault="009C4878" w:rsidP="009C487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CB0C7C">
        <w:rPr>
          <w:sz w:val="24"/>
          <w:szCs w:val="24"/>
        </w:rPr>
        <w:t xml:space="preserve">Таблица </w:t>
      </w:r>
      <w:r w:rsidR="00CB0C7C" w:rsidRPr="00CB0C7C">
        <w:rPr>
          <w:sz w:val="24"/>
          <w:szCs w:val="24"/>
        </w:rPr>
        <w:t>4</w:t>
      </w:r>
    </w:p>
    <w:p w:rsidR="00C6419F" w:rsidRPr="00CB0C7C" w:rsidRDefault="00C6419F" w:rsidP="009C487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C4878" w:rsidRPr="00CB0C7C" w:rsidRDefault="009C4878" w:rsidP="009C487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B0C7C">
        <w:rPr>
          <w:sz w:val="24"/>
          <w:szCs w:val="24"/>
        </w:rPr>
        <w:t>Перечень возможных рисков при реализации муниципальной</w:t>
      </w:r>
      <w:r w:rsidR="00F9573C" w:rsidRPr="00CB0C7C">
        <w:rPr>
          <w:sz w:val="24"/>
          <w:szCs w:val="24"/>
        </w:rPr>
        <w:t xml:space="preserve"> </w:t>
      </w:r>
      <w:r w:rsidRPr="00CB0C7C">
        <w:rPr>
          <w:sz w:val="24"/>
          <w:szCs w:val="24"/>
        </w:rPr>
        <w:t>программы и мер по их преодолению</w:t>
      </w:r>
    </w:p>
    <w:p w:rsidR="009C4878" w:rsidRPr="00CB0C7C" w:rsidRDefault="009C4878" w:rsidP="009C4878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5670"/>
      </w:tblGrid>
      <w:tr w:rsidR="009C4878" w:rsidRPr="00CB0C7C" w:rsidTr="00CB0C7C">
        <w:tc>
          <w:tcPr>
            <w:tcW w:w="675" w:type="dxa"/>
            <w:hideMark/>
          </w:tcPr>
          <w:p w:rsidR="009C4878" w:rsidRPr="00CB0C7C" w:rsidRDefault="009C4878" w:rsidP="009C4878">
            <w:pPr>
              <w:jc w:val="center"/>
              <w:rPr>
                <w:sz w:val="24"/>
                <w:szCs w:val="24"/>
                <w:lang w:eastAsia="en-US"/>
              </w:rPr>
            </w:pPr>
            <w:r w:rsidRPr="00CB0C7C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395" w:type="dxa"/>
            <w:hideMark/>
          </w:tcPr>
          <w:p w:rsidR="009C4878" w:rsidRPr="00CB0C7C" w:rsidRDefault="009C4878" w:rsidP="009C4878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B0C7C">
              <w:rPr>
                <w:sz w:val="24"/>
                <w:szCs w:val="24"/>
                <w:lang w:eastAsia="en-US"/>
              </w:rPr>
              <w:t>Описание риска</w:t>
            </w:r>
          </w:p>
        </w:tc>
        <w:tc>
          <w:tcPr>
            <w:tcW w:w="5670" w:type="dxa"/>
            <w:hideMark/>
          </w:tcPr>
          <w:p w:rsidR="009C4878" w:rsidRPr="00CB0C7C" w:rsidRDefault="009C4878" w:rsidP="009C4878">
            <w:pPr>
              <w:jc w:val="center"/>
              <w:rPr>
                <w:sz w:val="24"/>
                <w:szCs w:val="24"/>
                <w:lang w:eastAsia="en-US"/>
              </w:rPr>
            </w:pPr>
            <w:r w:rsidRPr="00CB0C7C">
              <w:rPr>
                <w:sz w:val="24"/>
                <w:szCs w:val="24"/>
                <w:lang w:eastAsia="en-US"/>
              </w:rPr>
              <w:t>Меры по преодолению рисков</w:t>
            </w:r>
          </w:p>
        </w:tc>
      </w:tr>
      <w:tr w:rsidR="009C4878" w:rsidRPr="00CB0C7C" w:rsidTr="00CB0C7C">
        <w:tc>
          <w:tcPr>
            <w:tcW w:w="675" w:type="dxa"/>
            <w:hideMark/>
          </w:tcPr>
          <w:p w:rsidR="009C4878" w:rsidRPr="00CB0C7C" w:rsidRDefault="009C4878" w:rsidP="009C4878">
            <w:pPr>
              <w:jc w:val="center"/>
              <w:rPr>
                <w:sz w:val="24"/>
                <w:szCs w:val="24"/>
                <w:lang w:eastAsia="en-US"/>
              </w:rPr>
            </w:pPr>
            <w:r w:rsidRPr="00CB0C7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5" w:type="dxa"/>
            <w:hideMark/>
          </w:tcPr>
          <w:p w:rsidR="009C4878" w:rsidRPr="00CB0C7C" w:rsidRDefault="009C4878" w:rsidP="009C4878">
            <w:pPr>
              <w:jc w:val="center"/>
              <w:rPr>
                <w:sz w:val="24"/>
                <w:szCs w:val="24"/>
                <w:lang w:eastAsia="en-US"/>
              </w:rPr>
            </w:pPr>
            <w:r w:rsidRPr="00CB0C7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hideMark/>
          </w:tcPr>
          <w:p w:rsidR="009C4878" w:rsidRPr="00CB0C7C" w:rsidRDefault="009C4878" w:rsidP="009C4878">
            <w:pPr>
              <w:jc w:val="center"/>
              <w:rPr>
                <w:sz w:val="24"/>
                <w:szCs w:val="24"/>
                <w:lang w:eastAsia="en-US"/>
              </w:rPr>
            </w:pPr>
            <w:r w:rsidRPr="00CB0C7C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9C4878" w:rsidRPr="00CB0C7C" w:rsidTr="00CB0C7C">
        <w:tc>
          <w:tcPr>
            <w:tcW w:w="675" w:type="dxa"/>
          </w:tcPr>
          <w:p w:rsidR="009C4878" w:rsidRPr="00CB0C7C" w:rsidRDefault="009C4878" w:rsidP="009C4878">
            <w:pPr>
              <w:jc w:val="center"/>
              <w:rPr>
                <w:sz w:val="24"/>
                <w:szCs w:val="24"/>
                <w:lang w:eastAsia="en-US"/>
              </w:rPr>
            </w:pPr>
            <w:r w:rsidRPr="00CB0C7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5" w:type="dxa"/>
          </w:tcPr>
          <w:p w:rsidR="009C4878" w:rsidRPr="00CB0C7C" w:rsidRDefault="00AE024A" w:rsidP="00C472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B0C7C">
              <w:rPr>
                <w:sz w:val="24"/>
                <w:szCs w:val="24"/>
                <w:lang w:eastAsia="en-US"/>
              </w:rPr>
              <w:t xml:space="preserve">Непрогнозируемые изменения </w:t>
            </w:r>
            <w:r w:rsidRPr="00CB0C7C">
              <w:rPr>
                <w:sz w:val="24"/>
                <w:szCs w:val="24"/>
                <w:lang w:eastAsia="en-US"/>
              </w:rPr>
              <w:lastRenderedPageBreak/>
              <w:t xml:space="preserve">законодательства Российской Федерации и законодательства </w:t>
            </w:r>
            <w:r w:rsidR="00CB0C7C" w:rsidRPr="00CB0C7C">
              <w:rPr>
                <w:sz w:val="24"/>
                <w:szCs w:val="24"/>
              </w:rPr>
              <w:t>Х</w:t>
            </w:r>
            <w:r w:rsidR="00CB0C7C">
              <w:rPr>
                <w:sz w:val="24"/>
                <w:szCs w:val="24"/>
              </w:rPr>
              <w:t>анты-</w:t>
            </w:r>
            <w:r w:rsidR="00CB0C7C" w:rsidRPr="00CB0C7C">
              <w:rPr>
                <w:sz w:val="24"/>
                <w:szCs w:val="24"/>
              </w:rPr>
              <w:t>М</w:t>
            </w:r>
            <w:r w:rsidR="00CB0C7C">
              <w:rPr>
                <w:sz w:val="24"/>
                <w:szCs w:val="24"/>
              </w:rPr>
              <w:t xml:space="preserve">ансийского автономного округа </w:t>
            </w:r>
            <w:r w:rsidR="00CB0C7C" w:rsidRPr="00CB0C7C">
              <w:rPr>
                <w:sz w:val="24"/>
                <w:szCs w:val="24"/>
              </w:rPr>
              <w:t>-</w:t>
            </w:r>
            <w:r w:rsidR="00CB0C7C">
              <w:rPr>
                <w:sz w:val="24"/>
                <w:szCs w:val="24"/>
              </w:rPr>
              <w:t xml:space="preserve"> </w:t>
            </w:r>
            <w:r w:rsidR="00CB0C7C" w:rsidRPr="00CB0C7C">
              <w:rPr>
                <w:sz w:val="24"/>
                <w:szCs w:val="24"/>
              </w:rPr>
              <w:t>Югры</w:t>
            </w:r>
            <w:r w:rsidRPr="00CB0C7C">
              <w:rPr>
                <w:sz w:val="24"/>
                <w:szCs w:val="24"/>
                <w:lang w:eastAsia="en-US"/>
              </w:rPr>
              <w:t>, длительность формирования нормативно-правовой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</w:t>
            </w:r>
            <w:r w:rsidR="006536E6" w:rsidRPr="00CB0C7C">
              <w:rPr>
                <w:sz w:val="24"/>
                <w:szCs w:val="24"/>
                <w:lang w:eastAsia="en-US"/>
              </w:rPr>
              <w:t>лизации программных мероприятий.</w:t>
            </w:r>
            <w:r w:rsidRPr="00CB0C7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0" w:type="dxa"/>
          </w:tcPr>
          <w:p w:rsidR="009C4878" w:rsidRPr="00CB0C7C" w:rsidRDefault="00265290" w:rsidP="0026529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Своевременная подготовка и тщательная проработка </w:t>
            </w:r>
            <w:r>
              <w:rPr>
                <w:sz w:val="24"/>
                <w:szCs w:val="24"/>
              </w:rPr>
              <w:lastRenderedPageBreak/>
              <w:t>проектов нормативных правовых актов города Урай, внесения изменений в принятые нормативные правовые акты города Урай, способствующих решению задач муниципальной программы</w:t>
            </w:r>
          </w:p>
        </w:tc>
      </w:tr>
      <w:tr w:rsidR="00552C1E" w:rsidRPr="00CB0C7C" w:rsidTr="00CB0C7C">
        <w:tc>
          <w:tcPr>
            <w:tcW w:w="675" w:type="dxa"/>
            <w:hideMark/>
          </w:tcPr>
          <w:p w:rsidR="00552C1E" w:rsidRPr="00CB0C7C" w:rsidRDefault="00552C1E" w:rsidP="00F9573C">
            <w:pPr>
              <w:jc w:val="center"/>
              <w:rPr>
                <w:sz w:val="24"/>
                <w:szCs w:val="24"/>
                <w:lang w:eastAsia="en-US"/>
              </w:rPr>
            </w:pPr>
            <w:r w:rsidRPr="00CB0C7C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395" w:type="dxa"/>
          </w:tcPr>
          <w:p w:rsidR="00552C1E" w:rsidRPr="00CB0C7C" w:rsidRDefault="00552C1E" w:rsidP="00552C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Возможное снижение темпов экономического роста, ухудшение внутренней и внешней конъюнктуры, усиление инфляции и, как следствие, существенное сокращение расходной части бюджета муниципального образования, в том числе сокращение объема финансовых средств, направленных на реализацию муниципальной  программы, что в свою очередь связано с сокращением или прекращением части программных мероприятий и неполным выполнением целевых показателей программы</w:t>
            </w:r>
            <w:r w:rsidR="006536E6" w:rsidRPr="00CB0C7C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52C1E" w:rsidRPr="00CB0C7C" w:rsidRDefault="00552C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Ежегодное уточнение финансовых средств, предусмотренных на реализацию мероприятий муниципальной программы, в зависимости от доведенных лимитов, достигнутых результатов и определенных приоритетов для первоочередного финансирования;</w:t>
            </w:r>
          </w:p>
          <w:p w:rsidR="00552C1E" w:rsidRPr="00CB0C7C" w:rsidRDefault="00552C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планирование бюджетных расходов с применением методик оценки эффективности бюджетных расходов;</w:t>
            </w:r>
          </w:p>
          <w:p w:rsidR="00552C1E" w:rsidRPr="00CB0C7C" w:rsidRDefault="00552C1E" w:rsidP="00552C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привлечение внебюджетных источников финансирования на реализацию мероприятий муниципальной  программы</w:t>
            </w:r>
            <w:r w:rsidR="006536E6" w:rsidRPr="00CB0C7C">
              <w:rPr>
                <w:sz w:val="24"/>
                <w:szCs w:val="24"/>
              </w:rPr>
              <w:t>.</w:t>
            </w:r>
          </w:p>
        </w:tc>
      </w:tr>
      <w:tr w:rsidR="00552C1E" w:rsidRPr="00CB0C7C" w:rsidTr="00CB0C7C">
        <w:tc>
          <w:tcPr>
            <w:tcW w:w="675" w:type="dxa"/>
          </w:tcPr>
          <w:p w:rsidR="00552C1E" w:rsidRPr="00CB0C7C" w:rsidRDefault="00552C1E" w:rsidP="009C4878">
            <w:pPr>
              <w:jc w:val="center"/>
              <w:rPr>
                <w:sz w:val="24"/>
                <w:szCs w:val="24"/>
                <w:lang w:eastAsia="en-US"/>
              </w:rPr>
            </w:pPr>
            <w:r w:rsidRPr="00CB0C7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5" w:type="dxa"/>
          </w:tcPr>
          <w:p w:rsidR="00552C1E" w:rsidRPr="00CB0C7C" w:rsidRDefault="00552C1E" w:rsidP="00552C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Невыполнение муниципальных контрактов, связанное с отсутствием исполнителей (поставщиков, подрядчиков) товаров (работ, услуг), определяемых в порядке, установленном законодательством Российской Федерации</w:t>
            </w:r>
            <w:r w:rsidR="001E437F" w:rsidRPr="00CB0C7C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52C1E" w:rsidRPr="00CB0C7C" w:rsidRDefault="00552C1E" w:rsidP="00552C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Планирование муниципальных закупок, проведение предварительной работы с предполагаемыми исполнителями, оперативное повторное размещение муниципального заказа в случае несостоявшихся торгов, контроль за исполнением муниципальных контрактов</w:t>
            </w:r>
            <w:r w:rsidR="001E437F" w:rsidRPr="00CB0C7C">
              <w:rPr>
                <w:sz w:val="24"/>
                <w:szCs w:val="24"/>
              </w:rPr>
              <w:t>.</w:t>
            </w:r>
          </w:p>
        </w:tc>
      </w:tr>
      <w:tr w:rsidR="00552C1E" w:rsidRPr="00CB0C7C" w:rsidTr="00CB0C7C">
        <w:tc>
          <w:tcPr>
            <w:tcW w:w="675" w:type="dxa"/>
          </w:tcPr>
          <w:p w:rsidR="00552C1E" w:rsidRPr="00CB0C7C" w:rsidRDefault="00552C1E" w:rsidP="009C4878">
            <w:pPr>
              <w:jc w:val="center"/>
              <w:rPr>
                <w:sz w:val="24"/>
                <w:szCs w:val="24"/>
                <w:lang w:eastAsia="en-US"/>
              </w:rPr>
            </w:pPr>
            <w:r w:rsidRPr="00CB0C7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5" w:type="dxa"/>
          </w:tcPr>
          <w:p w:rsidR="00552C1E" w:rsidRPr="00CB0C7C" w:rsidRDefault="00552C1E" w:rsidP="00552C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Административные риски, связанные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недостижением плановых значений показателей, снижением эффективности использования ресурсов и качества вып</w:t>
            </w:r>
            <w:r w:rsidR="001E437F" w:rsidRPr="00CB0C7C">
              <w:rPr>
                <w:sz w:val="24"/>
                <w:szCs w:val="24"/>
              </w:rPr>
              <w:t>олнения программных мероприятий.</w:t>
            </w:r>
          </w:p>
        </w:tc>
        <w:tc>
          <w:tcPr>
            <w:tcW w:w="5670" w:type="dxa"/>
          </w:tcPr>
          <w:p w:rsidR="00552C1E" w:rsidRPr="00CB0C7C" w:rsidRDefault="001E43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</w:t>
            </w:r>
            <w:r w:rsidR="00552C1E" w:rsidRPr="00CB0C7C">
              <w:rPr>
                <w:sz w:val="24"/>
                <w:szCs w:val="24"/>
              </w:rPr>
              <w:t>убликация отчетов о ходе реализации муниципальной программы;</w:t>
            </w:r>
          </w:p>
          <w:p w:rsidR="00552C1E" w:rsidRPr="00CB0C7C" w:rsidRDefault="00552C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повышение эффективности взаимодействия участников реализации муниципальной программы;</w:t>
            </w:r>
          </w:p>
          <w:p w:rsidR="00552C1E" w:rsidRPr="00CB0C7C" w:rsidRDefault="00552C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своевременная корректировка программных мероприятий;</w:t>
            </w:r>
          </w:p>
          <w:p w:rsidR="00552C1E" w:rsidRPr="00CB0C7C" w:rsidRDefault="00552C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повышение ответственности за использование ресурсов, принятие ключевых решений в определении путей и методов реализации муниципальной программы</w:t>
            </w:r>
            <w:r w:rsidR="001E437F" w:rsidRPr="00CB0C7C">
              <w:rPr>
                <w:sz w:val="24"/>
                <w:szCs w:val="24"/>
              </w:rPr>
              <w:t>.</w:t>
            </w:r>
          </w:p>
        </w:tc>
      </w:tr>
    </w:tbl>
    <w:p w:rsidR="0082154B" w:rsidRPr="00CB0C7C" w:rsidRDefault="00357C4E" w:rsidP="00357C4E">
      <w:pPr>
        <w:pStyle w:val="ConsPlusNormal"/>
        <w:widowControl/>
        <w:tabs>
          <w:tab w:val="left" w:pos="1560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0C7C">
        <w:rPr>
          <w:rFonts w:ascii="Times New Roman" w:hAnsi="Times New Roman" w:cs="Times New Roman"/>
          <w:sz w:val="24"/>
          <w:szCs w:val="24"/>
        </w:rPr>
        <w:t>».</w:t>
      </w:r>
    </w:p>
    <w:sectPr w:rsidR="0082154B" w:rsidRPr="00CB0C7C" w:rsidSect="00ED3543">
      <w:pgSz w:w="12240" w:h="15840"/>
      <w:pgMar w:top="816" w:right="567" w:bottom="1843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2757B42"/>
    <w:multiLevelType w:val="hybridMultilevel"/>
    <w:tmpl w:val="375AC39A"/>
    <w:lvl w:ilvl="0" w:tplc="A2DE89A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417C8"/>
    <w:multiLevelType w:val="hybridMultilevel"/>
    <w:tmpl w:val="08B6B064"/>
    <w:lvl w:ilvl="0" w:tplc="8514F4C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244778FD"/>
    <w:multiLevelType w:val="hybridMultilevel"/>
    <w:tmpl w:val="4F0A86EE"/>
    <w:lvl w:ilvl="0" w:tplc="843EDC42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C5ED2"/>
    <w:multiLevelType w:val="hybridMultilevel"/>
    <w:tmpl w:val="A7C48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5">
    <w:nsid w:val="2E5F2BC0"/>
    <w:multiLevelType w:val="hybridMultilevel"/>
    <w:tmpl w:val="298AF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9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0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C144E03"/>
    <w:multiLevelType w:val="hybridMultilevel"/>
    <w:tmpl w:val="422CF6BE"/>
    <w:lvl w:ilvl="0" w:tplc="D1E847EE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F1B2A"/>
    <w:multiLevelType w:val="hybridMultilevel"/>
    <w:tmpl w:val="03426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A121E"/>
    <w:multiLevelType w:val="hybridMultilevel"/>
    <w:tmpl w:val="7F3EEFB0"/>
    <w:lvl w:ilvl="0" w:tplc="22FE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8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1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6A05D4"/>
    <w:multiLevelType w:val="hybridMultilevel"/>
    <w:tmpl w:val="EFF65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E1AAB"/>
    <w:multiLevelType w:val="hybridMultilevel"/>
    <w:tmpl w:val="FB827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A4588"/>
    <w:multiLevelType w:val="multilevel"/>
    <w:tmpl w:val="7460F478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5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DFB64B8"/>
    <w:multiLevelType w:val="hybridMultilevel"/>
    <w:tmpl w:val="6B062E0C"/>
    <w:lvl w:ilvl="0" w:tplc="7388C8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E182627"/>
    <w:multiLevelType w:val="hybridMultilevel"/>
    <w:tmpl w:val="946EE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27"/>
  </w:num>
  <w:num w:numId="5">
    <w:abstractNumId w:val="17"/>
  </w:num>
  <w:num w:numId="6">
    <w:abstractNumId w:val="18"/>
  </w:num>
  <w:num w:numId="7">
    <w:abstractNumId w:val="30"/>
  </w:num>
  <w:num w:numId="8">
    <w:abstractNumId w:val="10"/>
  </w:num>
  <w:num w:numId="9">
    <w:abstractNumId w:val="6"/>
  </w:num>
  <w:num w:numId="10">
    <w:abstractNumId w:val="25"/>
  </w:num>
  <w:num w:numId="11">
    <w:abstractNumId w:val="28"/>
  </w:num>
  <w:num w:numId="12">
    <w:abstractNumId w:val="9"/>
  </w:num>
  <w:num w:numId="13">
    <w:abstractNumId w:val="4"/>
  </w:num>
  <w:num w:numId="14">
    <w:abstractNumId w:val="20"/>
  </w:num>
  <w:num w:numId="15">
    <w:abstractNumId w:val="21"/>
  </w:num>
  <w:num w:numId="16">
    <w:abstractNumId w:val="31"/>
  </w:num>
  <w:num w:numId="17">
    <w:abstractNumId w:val="5"/>
  </w:num>
  <w:num w:numId="18">
    <w:abstractNumId w:val="38"/>
  </w:num>
  <w:num w:numId="19">
    <w:abstractNumId w:val="8"/>
  </w:num>
  <w:num w:numId="20">
    <w:abstractNumId w:val="32"/>
  </w:num>
  <w:num w:numId="21">
    <w:abstractNumId w:val="15"/>
  </w:num>
  <w:num w:numId="22">
    <w:abstractNumId w:val="23"/>
  </w:num>
  <w:num w:numId="23">
    <w:abstractNumId w:val="12"/>
  </w:num>
  <w:num w:numId="24">
    <w:abstractNumId w:val="1"/>
  </w:num>
  <w:num w:numId="25">
    <w:abstractNumId w:val="26"/>
  </w:num>
  <w:num w:numId="26">
    <w:abstractNumId w:val="22"/>
  </w:num>
  <w:num w:numId="27">
    <w:abstractNumId w:val="36"/>
  </w:num>
  <w:num w:numId="28">
    <w:abstractNumId w:val="2"/>
  </w:num>
  <w:num w:numId="29">
    <w:abstractNumId w:val="34"/>
  </w:num>
  <w:num w:numId="30">
    <w:abstractNumId w:val="13"/>
  </w:num>
  <w:num w:numId="31">
    <w:abstractNumId w:val="7"/>
  </w:num>
  <w:num w:numId="32">
    <w:abstractNumId w:val="29"/>
  </w:num>
  <w:num w:numId="33">
    <w:abstractNumId w:val="35"/>
  </w:num>
  <w:num w:numId="34">
    <w:abstractNumId w:val="24"/>
  </w:num>
  <w:num w:numId="35">
    <w:abstractNumId w:val="3"/>
  </w:num>
  <w:num w:numId="36">
    <w:abstractNumId w:val="16"/>
  </w:num>
  <w:num w:numId="37">
    <w:abstractNumId w:val="33"/>
  </w:num>
  <w:num w:numId="38">
    <w:abstractNumId w:val="37"/>
  </w:num>
  <w:num w:numId="39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e8b510b0-b9dc-4fee-9ecd-532de02455e1"/>
  </w:docVars>
  <w:rsids>
    <w:rsidRoot w:val="001B12F7"/>
    <w:rsid w:val="00000320"/>
    <w:rsid w:val="00000D6C"/>
    <w:rsid w:val="0000135A"/>
    <w:rsid w:val="00003C53"/>
    <w:rsid w:val="00004003"/>
    <w:rsid w:val="0000411D"/>
    <w:rsid w:val="000046D0"/>
    <w:rsid w:val="00004752"/>
    <w:rsid w:val="00005ED6"/>
    <w:rsid w:val="000079C8"/>
    <w:rsid w:val="00013382"/>
    <w:rsid w:val="00015CDF"/>
    <w:rsid w:val="00015FF9"/>
    <w:rsid w:val="00017920"/>
    <w:rsid w:val="000179A1"/>
    <w:rsid w:val="00017EB2"/>
    <w:rsid w:val="0002006A"/>
    <w:rsid w:val="0002262D"/>
    <w:rsid w:val="0002335D"/>
    <w:rsid w:val="00030049"/>
    <w:rsid w:val="00033321"/>
    <w:rsid w:val="000348CF"/>
    <w:rsid w:val="00034D73"/>
    <w:rsid w:val="000353EE"/>
    <w:rsid w:val="00036157"/>
    <w:rsid w:val="000420A3"/>
    <w:rsid w:val="000432F2"/>
    <w:rsid w:val="00043D0C"/>
    <w:rsid w:val="00044641"/>
    <w:rsid w:val="00045C23"/>
    <w:rsid w:val="00046473"/>
    <w:rsid w:val="00050B4C"/>
    <w:rsid w:val="00050C97"/>
    <w:rsid w:val="00054646"/>
    <w:rsid w:val="00054691"/>
    <w:rsid w:val="000548AF"/>
    <w:rsid w:val="00055E66"/>
    <w:rsid w:val="00056ACA"/>
    <w:rsid w:val="00057DFC"/>
    <w:rsid w:val="00060D3E"/>
    <w:rsid w:val="00061F4E"/>
    <w:rsid w:val="00063A66"/>
    <w:rsid w:val="00065141"/>
    <w:rsid w:val="00067CF5"/>
    <w:rsid w:val="00070F76"/>
    <w:rsid w:val="0007209A"/>
    <w:rsid w:val="0007222D"/>
    <w:rsid w:val="000736EB"/>
    <w:rsid w:val="00073705"/>
    <w:rsid w:val="000742AE"/>
    <w:rsid w:val="00075D2C"/>
    <w:rsid w:val="00075D85"/>
    <w:rsid w:val="000766FE"/>
    <w:rsid w:val="0008112F"/>
    <w:rsid w:val="00081C0F"/>
    <w:rsid w:val="000847C6"/>
    <w:rsid w:val="000854C7"/>
    <w:rsid w:val="00087F8F"/>
    <w:rsid w:val="000913F5"/>
    <w:rsid w:val="000927D4"/>
    <w:rsid w:val="0009371B"/>
    <w:rsid w:val="00094296"/>
    <w:rsid w:val="0009595B"/>
    <w:rsid w:val="00097B01"/>
    <w:rsid w:val="000A0D11"/>
    <w:rsid w:val="000A1190"/>
    <w:rsid w:val="000A1243"/>
    <w:rsid w:val="000A3AAE"/>
    <w:rsid w:val="000A3AFF"/>
    <w:rsid w:val="000A3B02"/>
    <w:rsid w:val="000A52AD"/>
    <w:rsid w:val="000A56BE"/>
    <w:rsid w:val="000B0CE1"/>
    <w:rsid w:val="000B157F"/>
    <w:rsid w:val="000B29B9"/>
    <w:rsid w:val="000B3607"/>
    <w:rsid w:val="000B3726"/>
    <w:rsid w:val="000B39D8"/>
    <w:rsid w:val="000B43FF"/>
    <w:rsid w:val="000B518D"/>
    <w:rsid w:val="000B5C61"/>
    <w:rsid w:val="000B5E99"/>
    <w:rsid w:val="000C2FB3"/>
    <w:rsid w:val="000C3B51"/>
    <w:rsid w:val="000C4D65"/>
    <w:rsid w:val="000C5C0B"/>
    <w:rsid w:val="000C65E9"/>
    <w:rsid w:val="000C703C"/>
    <w:rsid w:val="000C741B"/>
    <w:rsid w:val="000D5045"/>
    <w:rsid w:val="000E04DC"/>
    <w:rsid w:val="000E1E24"/>
    <w:rsid w:val="000E465F"/>
    <w:rsid w:val="000E49F8"/>
    <w:rsid w:val="000E4AFE"/>
    <w:rsid w:val="000E5AA3"/>
    <w:rsid w:val="000E76B5"/>
    <w:rsid w:val="000E77F6"/>
    <w:rsid w:val="000F16D0"/>
    <w:rsid w:val="000F290F"/>
    <w:rsid w:val="0010159A"/>
    <w:rsid w:val="00106B39"/>
    <w:rsid w:val="00107E54"/>
    <w:rsid w:val="001113D6"/>
    <w:rsid w:val="001137DF"/>
    <w:rsid w:val="00120465"/>
    <w:rsid w:val="00120863"/>
    <w:rsid w:val="00120960"/>
    <w:rsid w:val="0012127B"/>
    <w:rsid w:val="00122471"/>
    <w:rsid w:val="00122C18"/>
    <w:rsid w:val="00132C58"/>
    <w:rsid w:val="00132F00"/>
    <w:rsid w:val="001333DB"/>
    <w:rsid w:val="00133633"/>
    <w:rsid w:val="0013382D"/>
    <w:rsid w:val="00133BBD"/>
    <w:rsid w:val="00137A8B"/>
    <w:rsid w:val="001408A3"/>
    <w:rsid w:val="001421D9"/>
    <w:rsid w:val="001425E5"/>
    <w:rsid w:val="00142A33"/>
    <w:rsid w:val="0014308C"/>
    <w:rsid w:val="00143982"/>
    <w:rsid w:val="00150CE9"/>
    <w:rsid w:val="00151068"/>
    <w:rsid w:val="001521EF"/>
    <w:rsid w:val="00152BB3"/>
    <w:rsid w:val="00156438"/>
    <w:rsid w:val="0015693C"/>
    <w:rsid w:val="00157E85"/>
    <w:rsid w:val="001608F7"/>
    <w:rsid w:val="00160E68"/>
    <w:rsid w:val="00161216"/>
    <w:rsid w:val="00162A06"/>
    <w:rsid w:val="00162FE5"/>
    <w:rsid w:val="00164903"/>
    <w:rsid w:val="00166F36"/>
    <w:rsid w:val="0017042D"/>
    <w:rsid w:val="00170EF5"/>
    <w:rsid w:val="00171906"/>
    <w:rsid w:val="00171D0D"/>
    <w:rsid w:val="00175999"/>
    <w:rsid w:val="0017731C"/>
    <w:rsid w:val="00183C2A"/>
    <w:rsid w:val="0018587B"/>
    <w:rsid w:val="00187E09"/>
    <w:rsid w:val="001965E5"/>
    <w:rsid w:val="001A0180"/>
    <w:rsid w:val="001A0FE6"/>
    <w:rsid w:val="001A2696"/>
    <w:rsid w:val="001A4E80"/>
    <w:rsid w:val="001A76CC"/>
    <w:rsid w:val="001A79AA"/>
    <w:rsid w:val="001B12F7"/>
    <w:rsid w:val="001B1DC6"/>
    <w:rsid w:val="001B680E"/>
    <w:rsid w:val="001C0A61"/>
    <w:rsid w:val="001C0B7A"/>
    <w:rsid w:val="001C25B5"/>
    <w:rsid w:val="001C28D7"/>
    <w:rsid w:val="001C3A56"/>
    <w:rsid w:val="001C514C"/>
    <w:rsid w:val="001D0E79"/>
    <w:rsid w:val="001D14FD"/>
    <w:rsid w:val="001D1BAC"/>
    <w:rsid w:val="001D3C1B"/>
    <w:rsid w:val="001D4645"/>
    <w:rsid w:val="001D5BAE"/>
    <w:rsid w:val="001D750E"/>
    <w:rsid w:val="001E0037"/>
    <w:rsid w:val="001E437F"/>
    <w:rsid w:val="001E4E74"/>
    <w:rsid w:val="001E60F8"/>
    <w:rsid w:val="001F1565"/>
    <w:rsid w:val="001F180D"/>
    <w:rsid w:val="001F301C"/>
    <w:rsid w:val="001F303F"/>
    <w:rsid w:val="001F30B9"/>
    <w:rsid w:val="001F3973"/>
    <w:rsid w:val="001F45A9"/>
    <w:rsid w:val="001F472A"/>
    <w:rsid w:val="001F4845"/>
    <w:rsid w:val="001F5F6D"/>
    <w:rsid w:val="001F603A"/>
    <w:rsid w:val="002009A7"/>
    <w:rsid w:val="00201CC5"/>
    <w:rsid w:val="00203EDB"/>
    <w:rsid w:val="00204DEF"/>
    <w:rsid w:val="00206902"/>
    <w:rsid w:val="00211274"/>
    <w:rsid w:val="0021348D"/>
    <w:rsid w:val="00213FD8"/>
    <w:rsid w:val="00215359"/>
    <w:rsid w:val="00215BC9"/>
    <w:rsid w:val="0021749F"/>
    <w:rsid w:val="002224B0"/>
    <w:rsid w:val="00225B90"/>
    <w:rsid w:val="00226CC1"/>
    <w:rsid w:val="0023008A"/>
    <w:rsid w:val="00232757"/>
    <w:rsid w:val="00233D50"/>
    <w:rsid w:val="002344AD"/>
    <w:rsid w:val="002345E9"/>
    <w:rsid w:val="002348A2"/>
    <w:rsid w:val="00234F63"/>
    <w:rsid w:val="00235850"/>
    <w:rsid w:val="0023675F"/>
    <w:rsid w:val="002367F1"/>
    <w:rsid w:val="00245D7E"/>
    <w:rsid w:val="00246D9F"/>
    <w:rsid w:val="0024750C"/>
    <w:rsid w:val="002478A4"/>
    <w:rsid w:val="00254F33"/>
    <w:rsid w:val="0025600E"/>
    <w:rsid w:val="002563F5"/>
    <w:rsid w:val="00256AEA"/>
    <w:rsid w:val="00256B97"/>
    <w:rsid w:val="00260389"/>
    <w:rsid w:val="00260C17"/>
    <w:rsid w:val="00261AE4"/>
    <w:rsid w:val="00263C6E"/>
    <w:rsid w:val="00264133"/>
    <w:rsid w:val="002649E1"/>
    <w:rsid w:val="002650C8"/>
    <w:rsid w:val="002651C3"/>
    <w:rsid w:val="00265290"/>
    <w:rsid w:val="00265B39"/>
    <w:rsid w:val="00266416"/>
    <w:rsid w:val="00266C42"/>
    <w:rsid w:val="00267678"/>
    <w:rsid w:val="0026769A"/>
    <w:rsid w:val="00267D70"/>
    <w:rsid w:val="002708E3"/>
    <w:rsid w:val="0027127F"/>
    <w:rsid w:val="00271924"/>
    <w:rsid w:val="002720F9"/>
    <w:rsid w:val="00275B1C"/>
    <w:rsid w:val="00285331"/>
    <w:rsid w:val="002856CD"/>
    <w:rsid w:val="00285C6F"/>
    <w:rsid w:val="002869B9"/>
    <w:rsid w:val="00286D90"/>
    <w:rsid w:val="00286E10"/>
    <w:rsid w:val="002920AB"/>
    <w:rsid w:val="0029283D"/>
    <w:rsid w:val="00293FD3"/>
    <w:rsid w:val="002962AF"/>
    <w:rsid w:val="00296CAB"/>
    <w:rsid w:val="002A2BCE"/>
    <w:rsid w:val="002A2EB1"/>
    <w:rsid w:val="002A309D"/>
    <w:rsid w:val="002A3A24"/>
    <w:rsid w:val="002A3C4A"/>
    <w:rsid w:val="002A6AB5"/>
    <w:rsid w:val="002A6D81"/>
    <w:rsid w:val="002A7139"/>
    <w:rsid w:val="002B07F1"/>
    <w:rsid w:val="002B4D8A"/>
    <w:rsid w:val="002C0CCE"/>
    <w:rsid w:val="002C1BF9"/>
    <w:rsid w:val="002C24FF"/>
    <w:rsid w:val="002C3C59"/>
    <w:rsid w:val="002C428B"/>
    <w:rsid w:val="002D0BEC"/>
    <w:rsid w:val="002D2B58"/>
    <w:rsid w:val="002D67A8"/>
    <w:rsid w:val="002D6D0B"/>
    <w:rsid w:val="002E04C2"/>
    <w:rsid w:val="002E169F"/>
    <w:rsid w:val="002E253A"/>
    <w:rsid w:val="002E3C3A"/>
    <w:rsid w:val="002E3E83"/>
    <w:rsid w:val="002E4791"/>
    <w:rsid w:val="002E73AA"/>
    <w:rsid w:val="002E7FE3"/>
    <w:rsid w:val="002F0B93"/>
    <w:rsid w:val="002F260A"/>
    <w:rsid w:val="002F2671"/>
    <w:rsid w:val="002F28C1"/>
    <w:rsid w:val="002F5102"/>
    <w:rsid w:val="00301990"/>
    <w:rsid w:val="00303981"/>
    <w:rsid w:val="00305A59"/>
    <w:rsid w:val="00305F85"/>
    <w:rsid w:val="00312DFA"/>
    <w:rsid w:val="00313720"/>
    <w:rsid w:val="00315E11"/>
    <w:rsid w:val="003171B8"/>
    <w:rsid w:val="00320A96"/>
    <w:rsid w:val="003224EE"/>
    <w:rsid w:val="00322FCD"/>
    <w:rsid w:val="00324B3C"/>
    <w:rsid w:val="003254CD"/>
    <w:rsid w:val="00326AFB"/>
    <w:rsid w:val="00326D65"/>
    <w:rsid w:val="00332867"/>
    <w:rsid w:val="00332F45"/>
    <w:rsid w:val="00333C56"/>
    <w:rsid w:val="0033442E"/>
    <w:rsid w:val="003374DA"/>
    <w:rsid w:val="00340556"/>
    <w:rsid w:val="0034133A"/>
    <w:rsid w:val="00341480"/>
    <w:rsid w:val="00341A17"/>
    <w:rsid w:val="00341A9D"/>
    <w:rsid w:val="00341C47"/>
    <w:rsid w:val="00341DA9"/>
    <w:rsid w:val="0034389B"/>
    <w:rsid w:val="00344C0D"/>
    <w:rsid w:val="00345001"/>
    <w:rsid w:val="00345201"/>
    <w:rsid w:val="00345595"/>
    <w:rsid w:val="00345AA8"/>
    <w:rsid w:val="00346D4C"/>
    <w:rsid w:val="003509C3"/>
    <w:rsid w:val="00352DE8"/>
    <w:rsid w:val="003544C3"/>
    <w:rsid w:val="0035511F"/>
    <w:rsid w:val="003551EC"/>
    <w:rsid w:val="00356ABD"/>
    <w:rsid w:val="00357C4E"/>
    <w:rsid w:val="00357DBE"/>
    <w:rsid w:val="00360049"/>
    <w:rsid w:val="0036547C"/>
    <w:rsid w:val="00365C22"/>
    <w:rsid w:val="00367913"/>
    <w:rsid w:val="00371B04"/>
    <w:rsid w:val="003726B5"/>
    <w:rsid w:val="00372A02"/>
    <w:rsid w:val="0037412B"/>
    <w:rsid w:val="0037508F"/>
    <w:rsid w:val="00376637"/>
    <w:rsid w:val="0037680E"/>
    <w:rsid w:val="003801BF"/>
    <w:rsid w:val="003804E6"/>
    <w:rsid w:val="00380786"/>
    <w:rsid w:val="00381EF1"/>
    <w:rsid w:val="003839EE"/>
    <w:rsid w:val="003848F3"/>
    <w:rsid w:val="0038548D"/>
    <w:rsid w:val="003854FE"/>
    <w:rsid w:val="003867CE"/>
    <w:rsid w:val="003922D4"/>
    <w:rsid w:val="003940E1"/>
    <w:rsid w:val="0039520F"/>
    <w:rsid w:val="00396DCC"/>
    <w:rsid w:val="003976AE"/>
    <w:rsid w:val="003A11EF"/>
    <w:rsid w:val="003A4324"/>
    <w:rsid w:val="003A59C7"/>
    <w:rsid w:val="003A7594"/>
    <w:rsid w:val="003B0784"/>
    <w:rsid w:val="003B0A2E"/>
    <w:rsid w:val="003B37D9"/>
    <w:rsid w:val="003C1DAF"/>
    <w:rsid w:val="003C2216"/>
    <w:rsid w:val="003C335F"/>
    <w:rsid w:val="003C443C"/>
    <w:rsid w:val="003C4705"/>
    <w:rsid w:val="003C5C52"/>
    <w:rsid w:val="003C64CC"/>
    <w:rsid w:val="003C7F1B"/>
    <w:rsid w:val="003D1F05"/>
    <w:rsid w:val="003D5D46"/>
    <w:rsid w:val="003E017D"/>
    <w:rsid w:val="003E1118"/>
    <w:rsid w:val="003E1FB2"/>
    <w:rsid w:val="003E46E7"/>
    <w:rsid w:val="003E59F6"/>
    <w:rsid w:val="003F148B"/>
    <w:rsid w:val="003F569A"/>
    <w:rsid w:val="003F6061"/>
    <w:rsid w:val="003F6154"/>
    <w:rsid w:val="003F63C8"/>
    <w:rsid w:val="003F6CF1"/>
    <w:rsid w:val="004016EB"/>
    <w:rsid w:val="00403B2E"/>
    <w:rsid w:val="00405A80"/>
    <w:rsid w:val="00405C2C"/>
    <w:rsid w:val="00406BB9"/>
    <w:rsid w:val="00407459"/>
    <w:rsid w:val="00407F0F"/>
    <w:rsid w:val="0041023C"/>
    <w:rsid w:val="00411198"/>
    <w:rsid w:val="0041718F"/>
    <w:rsid w:val="004226DA"/>
    <w:rsid w:val="00426724"/>
    <w:rsid w:val="004267DA"/>
    <w:rsid w:val="00426ADD"/>
    <w:rsid w:val="0042708B"/>
    <w:rsid w:val="00427EC7"/>
    <w:rsid w:val="00431660"/>
    <w:rsid w:val="00433A8F"/>
    <w:rsid w:val="00434BAF"/>
    <w:rsid w:val="004365B5"/>
    <w:rsid w:val="00437628"/>
    <w:rsid w:val="004415C7"/>
    <w:rsid w:val="004416CD"/>
    <w:rsid w:val="00442047"/>
    <w:rsid w:val="004427E2"/>
    <w:rsid w:val="00445AF1"/>
    <w:rsid w:val="00447128"/>
    <w:rsid w:val="0045120B"/>
    <w:rsid w:val="00454271"/>
    <w:rsid w:val="004545F7"/>
    <w:rsid w:val="00456776"/>
    <w:rsid w:val="00456C2F"/>
    <w:rsid w:val="004611B6"/>
    <w:rsid w:val="00463903"/>
    <w:rsid w:val="004645DA"/>
    <w:rsid w:val="00471037"/>
    <w:rsid w:val="00473C36"/>
    <w:rsid w:val="00475D33"/>
    <w:rsid w:val="0047758D"/>
    <w:rsid w:val="00480D0B"/>
    <w:rsid w:val="00481CD8"/>
    <w:rsid w:val="00483356"/>
    <w:rsid w:val="00484A79"/>
    <w:rsid w:val="00484DA7"/>
    <w:rsid w:val="004878F4"/>
    <w:rsid w:val="00490FC1"/>
    <w:rsid w:val="00493557"/>
    <w:rsid w:val="00494C37"/>
    <w:rsid w:val="004969A3"/>
    <w:rsid w:val="00497F31"/>
    <w:rsid w:val="004A2319"/>
    <w:rsid w:val="004A31CD"/>
    <w:rsid w:val="004A343E"/>
    <w:rsid w:val="004A5F08"/>
    <w:rsid w:val="004B1F6C"/>
    <w:rsid w:val="004B23BB"/>
    <w:rsid w:val="004B3E39"/>
    <w:rsid w:val="004C1B5F"/>
    <w:rsid w:val="004C2C51"/>
    <w:rsid w:val="004C75B5"/>
    <w:rsid w:val="004D07A3"/>
    <w:rsid w:val="004D116B"/>
    <w:rsid w:val="004D4B5D"/>
    <w:rsid w:val="004D560C"/>
    <w:rsid w:val="004D5B30"/>
    <w:rsid w:val="004E0710"/>
    <w:rsid w:val="004E07B7"/>
    <w:rsid w:val="004E0837"/>
    <w:rsid w:val="004E0F4A"/>
    <w:rsid w:val="004E294C"/>
    <w:rsid w:val="004E33A8"/>
    <w:rsid w:val="004E3AE4"/>
    <w:rsid w:val="004E3C54"/>
    <w:rsid w:val="004E3ED7"/>
    <w:rsid w:val="004E5EB1"/>
    <w:rsid w:val="004F0C0F"/>
    <w:rsid w:val="004F34FA"/>
    <w:rsid w:val="004F3EEE"/>
    <w:rsid w:val="004F534E"/>
    <w:rsid w:val="004F5EE2"/>
    <w:rsid w:val="004F6BE9"/>
    <w:rsid w:val="005004D4"/>
    <w:rsid w:val="0050114B"/>
    <w:rsid w:val="00501853"/>
    <w:rsid w:val="005031AE"/>
    <w:rsid w:val="005069D6"/>
    <w:rsid w:val="00506EB9"/>
    <w:rsid w:val="00510849"/>
    <w:rsid w:val="00512646"/>
    <w:rsid w:val="005150A7"/>
    <w:rsid w:val="005150B9"/>
    <w:rsid w:val="005308C1"/>
    <w:rsid w:val="00531023"/>
    <w:rsid w:val="005340C8"/>
    <w:rsid w:val="0053611A"/>
    <w:rsid w:val="00537229"/>
    <w:rsid w:val="00537BA8"/>
    <w:rsid w:val="00537F5F"/>
    <w:rsid w:val="00540202"/>
    <w:rsid w:val="005414A3"/>
    <w:rsid w:val="00541AF2"/>
    <w:rsid w:val="005450EE"/>
    <w:rsid w:val="005455E9"/>
    <w:rsid w:val="005500A3"/>
    <w:rsid w:val="005516DF"/>
    <w:rsid w:val="00551FE4"/>
    <w:rsid w:val="00552C1E"/>
    <w:rsid w:val="0055424B"/>
    <w:rsid w:val="00554556"/>
    <w:rsid w:val="00560730"/>
    <w:rsid w:val="00561165"/>
    <w:rsid w:val="0056583A"/>
    <w:rsid w:val="00567453"/>
    <w:rsid w:val="00572C24"/>
    <w:rsid w:val="00573AA2"/>
    <w:rsid w:val="00575D51"/>
    <w:rsid w:val="00576AE8"/>
    <w:rsid w:val="00576C1C"/>
    <w:rsid w:val="0058286C"/>
    <w:rsid w:val="00582A17"/>
    <w:rsid w:val="00582EF5"/>
    <w:rsid w:val="0058301E"/>
    <w:rsid w:val="00584CF0"/>
    <w:rsid w:val="00586497"/>
    <w:rsid w:val="005917C5"/>
    <w:rsid w:val="0059219D"/>
    <w:rsid w:val="00594810"/>
    <w:rsid w:val="00594EBF"/>
    <w:rsid w:val="00597B9C"/>
    <w:rsid w:val="005A03F8"/>
    <w:rsid w:val="005A0563"/>
    <w:rsid w:val="005A12B7"/>
    <w:rsid w:val="005A25D6"/>
    <w:rsid w:val="005A40F0"/>
    <w:rsid w:val="005A5AFD"/>
    <w:rsid w:val="005B2BE5"/>
    <w:rsid w:val="005B67DF"/>
    <w:rsid w:val="005B6807"/>
    <w:rsid w:val="005B778C"/>
    <w:rsid w:val="005C08F0"/>
    <w:rsid w:val="005C0B20"/>
    <w:rsid w:val="005D055F"/>
    <w:rsid w:val="005D121D"/>
    <w:rsid w:val="005D2299"/>
    <w:rsid w:val="005D5379"/>
    <w:rsid w:val="005D61FF"/>
    <w:rsid w:val="005D67A8"/>
    <w:rsid w:val="005E0CFB"/>
    <w:rsid w:val="005E2E0B"/>
    <w:rsid w:val="005E34DD"/>
    <w:rsid w:val="005E56C7"/>
    <w:rsid w:val="005F0ED8"/>
    <w:rsid w:val="005F3054"/>
    <w:rsid w:val="005F447B"/>
    <w:rsid w:val="005F47EC"/>
    <w:rsid w:val="005F4C0B"/>
    <w:rsid w:val="005F718D"/>
    <w:rsid w:val="0060227B"/>
    <w:rsid w:val="006040EE"/>
    <w:rsid w:val="006050FA"/>
    <w:rsid w:val="00605B15"/>
    <w:rsid w:val="006115FF"/>
    <w:rsid w:val="00613F51"/>
    <w:rsid w:val="00615878"/>
    <w:rsid w:val="00616E1B"/>
    <w:rsid w:val="006215EB"/>
    <w:rsid w:val="006239E2"/>
    <w:rsid w:val="00623B24"/>
    <w:rsid w:val="00625996"/>
    <w:rsid w:val="00633514"/>
    <w:rsid w:val="00636548"/>
    <w:rsid w:val="00636E8D"/>
    <w:rsid w:val="00637709"/>
    <w:rsid w:val="006406C2"/>
    <w:rsid w:val="006409A5"/>
    <w:rsid w:val="00643575"/>
    <w:rsid w:val="006453A8"/>
    <w:rsid w:val="00645E16"/>
    <w:rsid w:val="00647EDA"/>
    <w:rsid w:val="0065143D"/>
    <w:rsid w:val="00651F4F"/>
    <w:rsid w:val="0065211B"/>
    <w:rsid w:val="006536E6"/>
    <w:rsid w:val="0065399B"/>
    <w:rsid w:val="00654619"/>
    <w:rsid w:val="00655E7C"/>
    <w:rsid w:val="00656B23"/>
    <w:rsid w:val="006576BD"/>
    <w:rsid w:val="0066018D"/>
    <w:rsid w:val="00660248"/>
    <w:rsid w:val="0066145B"/>
    <w:rsid w:val="006625E7"/>
    <w:rsid w:val="0066488C"/>
    <w:rsid w:val="00665DEA"/>
    <w:rsid w:val="00665F78"/>
    <w:rsid w:val="00673A0C"/>
    <w:rsid w:val="0067591A"/>
    <w:rsid w:val="00675B44"/>
    <w:rsid w:val="006806EF"/>
    <w:rsid w:val="00681825"/>
    <w:rsid w:val="00684018"/>
    <w:rsid w:val="00686838"/>
    <w:rsid w:val="00686B42"/>
    <w:rsid w:val="006900EB"/>
    <w:rsid w:val="00691444"/>
    <w:rsid w:val="00696D7E"/>
    <w:rsid w:val="00696F51"/>
    <w:rsid w:val="006A01D5"/>
    <w:rsid w:val="006A03C0"/>
    <w:rsid w:val="006A1775"/>
    <w:rsid w:val="006A49CD"/>
    <w:rsid w:val="006A78F2"/>
    <w:rsid w:val="006A7F6E"/>
    <w:rsid w:val="006B0D3D"/>
    <w:rsid w:val="006B1A7B"/>
    <w:rsid w:val="006B3B03"/>
    <w:rsid w:val="006B43F6"/>
    <w:rsid w:val="006B54ED"/>
    <w:rsid w:val="006C24FA"/>
    <w:rsid w:val="006C2AB3"/>
    <w:rsid w:val="006C3DA0"/>
    <w:rsid w:val="006C4B88"/>
    <w:rsid w:val="006C7E74"/>
    <w:rsid w:val="006D330E"/>
    <w:rsid w:val="006D5056"/>
    <w:rsid w:val="006D56BD"/>
    <w:rsid w:val="006D5C7E"/>
    <w:rsid w:val="006D7A45"/>
    <w:rsid w:val="006E01A3"/>
    <w:rsid w:val="006E01B1"/>
    <w:rsid w:val="006E27C7"/>
    <w:rsid w:val="006E3C2E"/>
    <w:rsid w:val="006E4C62"/>
    <w:rsid w:val="006E6664"/>
    <w:rsid w:val="006E7BBD"/>
    <w:rsid w:val="006F0566"/>
    <w:rsid w:val="006F118D"/>
    <w:rsid w:val="006F1574"/>
    <w:rsid w:val="006F2757"/>
    <w:rsid w:val="006F406C"/>
    <w:rsid w:val="006F49CD"/>
    <w:rsid w:val="006F5F93"/>
    <w:rsid w:val="00702038"/>
    <w:rsid w:val="007024DB"/>
    <w:rsid w:val="00702BA9"/>
    <w:rsid w:val="00703D43"/>
    <w:rsid w:val="00704F63"/>
    <w:rsid w:val="00711DB3"/>
    <w:rsid w:val="0071422B"/>
    <w:rsid w:val="007146D5"/>
    <w:rsid w:val="00716214"/>
    <w:rsid w:val="0071762E"/>
    <w:rsid w:val="00722B59"/>
    <w:rsid w:val="007269AF"/>
    <w:rsid w:val="00743491"/>
    <w:rsid w:val="007443FE"/>
    <w:rsid w:val="00744456"/>
    <w:rsid w:val="007477C0"/>
    <w:rsid w:val="00747AA1"/>
    <w:rsid w:val="00750D15"/>
    <w:rsid w:val="00752A6B"/>
    <w:rsid w:val="007531A5"/>
    <w:rsid w:val="007569CF"/>
    <w:rsid w:val="00756EF1"/>
    <w:rsid w:val="00760376"/>
    <w:rsid w:val="00760A71"/>
    <w:rsid w:val="0076123C"/>
    <w:rsid w:val="007618FC"/>
    <w:rsid w:val="0076208B"/>
    <w:rsid w:val="00762ED6"/>
    <w:rsid w:val="00770928"/>
    <w:rsid w:val="00774632"/>
    <w:rsid w:val="00774D0C"/>
    <w:rsid w:val="007751EB"/>
    <w:rsid w:val="007768C5"/>
    <w:rsid w:val="00776EC5"/>
    <w:rsid w:val="00781AB9"/>
    <w:rsid w:val="00782FE1"/>
    <w:rsid w:val="00783B43"/>
    <w:rsid w:val="00783FB1"/>
    <w:rsid w:val="007908D1"/>
    <w:rsid w:val="00793844"/>
    <w:rsid w:val="007938C9"/>
    <w:rsid w:val="007957A8"/>
    <w:rsid w:val="00796290"/>
    <w:rsid w:val="00796968"/>
    <w:rsid w:val="00797D9A"/>
    <w:rsid w:val="007A0CD2"/>
    <w:rsid w:val="007A2577"/>
    <w:rsid w:val="007A342D"/>
    <w:rsid w:val="007A56AC"/>
    <w:rsid w:val="007A5EB9"/>
    <w:rsid w:val="007A5F18"/>
    <w:rsid w:val="007A718D"/>
    <w:rsid w:val="007B0C01"/>
    <w:rsid w:val="007B25D0"/>
    <w:rsid w:val="007B40E3"/>
    <w:rsid w:val="007B5AE5"/>
    <w:rsid w:val="007B613B"/>
    <w:rsid w:val="007B6D14"/>
    <w:rsid w:val="007B7E19"/>
    <w:rsid w:val="007C24B6"/>
    <w:rsid w:val="007C2718"/>
    <w:rsid w:val="007C55F9"/>
    <w:rsid w:val="007C6F92"/>
    <w:rsid w:val="007C7FD8"/>
    <w:rsid w:val="007D0165"/>
    <w:rsid w:val="007D2757"/>
    <w:rsid w:val="007D5DF0"/>
    <w:rsid w:val="007D7729"/>
    <w:rsid w:val="007E191C"/>
    <w:rsid w:val="007E1D32"/>
    <w:rsid w:val="007E2489"/>
    <w:rsid w:val="007E2926"/>
    <w:rsid w:val="007E7EA5"/>
    <w:rsid w:val="007E7F15"/>
    <w:rsid w:val="007F0318"/>
    <w:rsid w:val="007F1FB9"/>
    <w:rsid w:val="007F26AE"/>
    <w:rsid w:val="007F4785"/>
    <w:rsid w:val="007F4DF5"/>
    <w:rsid w:val="007F5FAD"/>
    <w:rsid w:val="007F60DD"/>
    <w:rsid w:val="007F77F8"/>
    <w:rsid w:val="007F796F"/>
    <w:rsid w:val="0080177A"/>
    <w:rsid w:val="00804A8A"/>
    <w:rsid w:val="00805C0E"/>
    <w:rsid w:val="008065AF"/>
    <w:rsid w:val="00810312"/>
    <w:rsid w:val="0081224B"/>
    <w:rsid w:val="00814436"/>
    <w:rsid w:val="008149F3"/>
    <w:rsid w:val="00815F1C"/>
    <w:rsid w:val="00816B3B"/>
    <w:rsid w:val="00817DF2"/>
    <w:rsid w:val="0082154B"/>
    <w:rsid w:val="008228A2"/>
    <w:rsid w:val="008234D8"/>
    <w:rsid w:val="0082689E"/>
    <w:rsid w:val="00826B1D"/>
    <w:rsid w:val="008272CF"/>
    <w:rsid w:val="00827E60"/>
    <w:rsid w:val="00827EDA"/>
    <w:rsid w:val="00834191"/>
    <w:rsid w:val="0083648E"/>
    <w:rsid w:val="00841F8A"/>
    <w:rsid w:val="00843108"/>
    <w:rsid w:val="00844107"/>
    <w:rsid w:val="00844C5B"/>
    <w:rsid w:val="00845CCE"/>
    <w:rsid w:val="00845E0C"/>
    <w:rsid w:val="00847467"/>
    <w:rsid w:val="00850C9F"/>
    <w:rsid w:val="00851022"/>
    <w:rsid w:val="00854A85"/>
    <w:rsid w:val="00855AA7"/>
    <w:rsid w:val="00857A12"/>
    <w:rsid w:val="008612C0"/>
    <w:rsid w:val="008634E5"/>
    <w:rsid w:val="00863CC7"/>
    <w:rsid w:val="00864970"/>
    <w:rsid w:val="00864CBE"/>
    <w:rsid w:val="008708D4"/>
    <w:rsid w:val="0087096B"/>
    <w:rsid w:val="008717A8"/>
    <w:rsid w:val="00871FD9"/>
    <w:rsid w:val="008722E0"/>
    <w:rsid w:val="008743DE"/>
    <w:rsid w:val="00874E96"/>
    <w:rsid w:val="00877BC6"/>
    <w:rsid w:val="0088129C"/>
    <w:rsid w:val="00885902"/>
    <w:rsid w:val="00885A8B"/>
    <w:rsid w:val="00886660"/>
    <w:rsid w:val="0089026F"/>
    <w:rsid w:val="00893253"/>
    <w:rsid w:val="0089435C"/>
    <w:rsid w:val="008958B2"/>
    <w:rsid w:val="00895C96"/>
    <w:rsid w:val="008A3812"/>
    <w:rsid w:val="008A6298"/>
    <w:rsid w:val="008B128C"/>
    <w:rsid w:val="008B1350"/>
    <w:rsid w:val="008B69A4"/>
    <w:rsid w:val="008B6CA2"/>
    <w:rsid w:val="008C183A"/>
    <w:rsid w:val="008C40F8"/>
    <w:rsid w:val="008C52BA"/>
    <w:rsid w:val="008C62B5"/>
    <w:rsid w:val="008C6646"/>
    <w:rsid w:val="008C767B"/>
    <w:rsid w:val="008D1D00"/>
    <w:rsid w:val="008D56E8"/>
    <w:rsid w:val="008D7613"/>
    <w:rsid w:val="008E5B10"/>
    <w:rsid w:val="008E5CAA"/>
    <w:rsid w:val="008E6111"/>
    <w:rsid w:val="008E6353"/>
    <w:rsid w:val="008E712E"/>
    <w:rsid w:val="008F165A"/>
    <w:rsid w:val="008F4D04"/>
    <w:rsid w:val="008F6308"/>
    <w:rsid w:val="008F6D0C"/>
    <w:rsid w:val="008F7615"/>
    <w:rsid w:val="00901E7B"/>
    <w:rsid w:val="009020C9"/>
    <w:rsid w:val="00906C18"/>
    <w:rsid w:val="009105F4"/>
    <w:rsid w:val="00912D5D"/>
    <w:rsid w:val="00914158"/>
    <w:rsid w:val="00914C23"/>
    <w:rsid w:val="009150B3"/>
    <w:rsid w:val="00921477"/>
    <w:rsid w:val="009230D7"/>
    <w:rsid w:val="00923A10"/>
    <w:rsid w:val="00925919"/>
    <w:rsid w:val="00932500"/>
    <w:rsid w:val="00935499"/>
    <w:rsid w:val="009412BE"/>
    <w:rsid w:val="00941A2F"/>
    <w:rsid w:val="00941F88"/>
    <w:rsid w:val="00950195"/>
    <w:rsid w:val="00950BF8"/>
    <w:rsid w:val="009514D9"/>
    <w:rsid w:val="009548E3"/>
    <w:rsid w:val="00955152"/>
    <w:rsid w:val="00960216"/>
    <w:rsid w:val="009608B0"/>
    <w:rsid w:val="009642B8"/>
    <w:rsid w:val="0096514A"/>
    <w:rsid w:val="00965A2B"/>
    <w:rsid w:val="009717E0"/>
    <w:rsid w:val="00971A0D"/>
    <w:rsid w:val="00971DBA"/>
    <w:rsid w:val="009731BD"/>
    <w:rsid w:val="00974655"/>
    <w:rsid w:val="00974A62"/>
    <w:rsid w:val="00976603"/>
    <w:rsid w:val="00982643"/>
    <w:rsid w:val="00982FAE"/>
    <w:rsid w:val="00985A62"/>
    <w:rsid w:val="009906A1"/>
    <w:rsid w:val="00990715"/>
    <w:rsid w:val="0099130E"/>
    <w:rsid w:val="009931DB"/>
    <w:rsid w:val="009945C7"/>
    <w:rsid w:val="00994C8E"/>
    <w:rsid w:val="0099519A"/>
    <w:rsid w:val="0099651D"/>
    <w:rsid w:val="009A082A"/>
    <w:rsid w:val="009A46A8"/>
    <w:rsid w:val="009A6897"/>
    <w:rsid w:val="009A6EED"/>
    <w:rsid w:val="009A7852"/>
    <w:rsid w:val="009A7D49"/>
    <w:rsid w:val="009A7EC1"/>
    <w:rsid w:val="009B2F72"/>
    <w:rsid w:val="009B51CD"/>
    <w:rsid w:val="009B706C"/>
    <w:rsid w:val="009C0DDD"/>
    <w:rsid w:val="009C24D4"/>
    <w:rsid w:val="009C273F"/>
    <w:rsid w:val="009C41C3"/>
    <w:rsid w:val="009C4878"/>
    <w:rsid w:val="009C605F"/>
    <w:rsid w:val="009D18FD"/>
    <w:rsid w:val="009D46A9"/>
    <w:rsid w:val="009D4EE8"/>
    <w:rsid w:val="009D5785"/>
    <w:rsid w:val="009D6D00"/>
    <w:rsid w:val="009D7005"/>
    <w:rsid w:val="009D7B21"/>
    <w:rsid w:val="009E0059"/>
    <w:rsid w:val="009E24D7"/>
    <w:rsid w:val="009E4176"/>
    <w:rsid w:val="009E41BE"/>
    <w:rsid w:val="009F1875"/>
    <w:rsid w:val="009F1DC7"/>
    <w:rsid w:val="009F253E"/>
    <w:rsid w:val="009F35EA"/>
    <w:rsid w:val="009F3770"/>
    <w:rsid w:val="009F5410"/>
    <w:rsid w:val="009F5B2E"/>
    <w:rsid w:val="009F6495"/>
    <w:rsid w:val="00A00392"/>
    <w:rsid w:val="00A00BBA"/>
    <w:rsid w:val="00A01D8B"/>
    <w:rsid w:val="00A02EA0"/>
    <w:rsid w:val="00A04C2A"/>
    <w:rsid w:val="00A0777A"/>
    <w:rsid w:val="00A11A3F"/>
    <w:rsid w:val="00A11C77"/>
    <w:rsid w:val="00A1687D"/>
    <w:rsid w:val="00A176BC"/>
    <w:rsid w:val="00A2014E"/>
    <w:rsid w:val="00A209B3"/>
    <w:rsid w:val="00A23293"/>
    <w:rsid w:val="00A25580"/>
    <w:rsid w:val="00A26B50"/>
    <w:rsid w:val="00A2745F"/>
    <w:rsid w:val="00A32294"/>
    <w:rsid w:val="00A42956"/>
    <w:rsid w:val="00A43FA4"/>
    <w:rsid w:val="00A448B0"/>
    <w:rsid w:val="00A460AC"/>
    <w:rsid w:val="00A4701F"/>
    <w:rsid w:val="00A5263A"/>
    <w:rsid w:val="00A53882"/>
    <w:rsid w:val="00A53FF9"/>
    <w:rsid w:val="00A546B7"/>
    <w:rsid w:val="00A54C05"/>
    <w:rsid w:val="00A560B5"/>
    <w:rsid w:val="00A6202F"/>
    <w:rsid w:val="00A658AD"/>
    <w:rsid w:val="00A7124C"/>
    <w:rsid w:val="00A720BB"/>
    <w:rsid w:val="00A73B31"/>
    <w:rsid w:val="00A7475B"/>
    <w:rsid w:val="00A755D6"/>
    <w:rsid w:val="00A756D7"/>
    <w:rsid w:val="00A761D8"/>
    <w:rsid w:val="00A777A2"/>
    <w:rsid w:val="00A81402"/>
    <w:rsid w:val="00A838FF"/>
    <w:rsid w:val="00A8472A"/>
    <w:rsid w:val="00A84AE2"/>
    <w:rsid w:val="00A84AEB"/>
    <w:rsid w:val="00A84F26"/>
    <w:rsid w:val="00A875AB"/>
    <w:rsid w:val="00A91EB0"/>
    <w:rsid w:val="00A9635E"/>
    <w:rsid w:val="00A9680D"/>
    <w:rsid w:val="00A97A2E"/>
    <w:rsid w:val="00AA0E01"/>
    <w:rsid w:val="00AA125B"/>
    <w:rsid w:val="00AA2D75"/>
    <w:rsid w:val="00AA5A23"/>
    <w:rsid w:val="00AA64FE"/>
    <w:rsid w:val="00AB04AA"/>
    <w:rsid w:val="00AB0C6B"/>
    <w:rsid w:val="00AB1195"/>
    <w:rsid w:val="00AC3A35"/>
    <w:rsid w:val="00AC44FB"/>
    <w:rsid w:val="00AC4971"/>
    <w:rsid w:val="00AC51E0"/>
    <w:rsid w:val="00AC52B3"/>
    <w:rsid w:val="00AC5B57"/>
    <w:rsid w:val="00AC72F6"/>
    <w:rsid w:val="00AD2570"/>
    <w:rsid w:val="00AD3A5C"/>
    <w:rsid w:val="00AD3A7D"/>
    <w:rsid w:val="00AD4192"/>
    <w:rsid w:val="00AD5405"/>
    <w:rsid w:val="00AE024A"/>
    <w:rsid w:val="00AE1071"/>
    <w:rsid w:val="00AE260B"/>
    <w:rsid w:val="00AE33F3"/>
    <w:rsid w:val="00AE3D72"/>
    <w:rsid w:val="00AE73DF"/>
    <w:rsid w:val="00AF052D"/>
    <w:rsid w:val="00AF07D5"/>
    <w:rsid w:val="00AF400E"/>
    <w:rsid w:val="00AF612A"/>
    <w:rsid w:val="00AF6DC0"/>
    <w:rsid w:val="00B010EB"/>
    <w:rsid w:val="00B02B05"/>
    <w:rsid w:val="00B0512C"/>
    <w:rsid w:val="00B06441"/>
    <w:rsid w:val="00B06D5A"/>
    <w:rsid w:val="00B14B50"/>
    <w:rsid w:val="00B15112"/>
    <w:rsid w:val="00B15DE7"/>
    <w:rsid w:val="00B1646F"/>
    <w:rsid w:val="00B21BE1"/>
    <w:rsid w:val="00B22BA7"/>
    <w:rsid w:val="00B23B15"/>
    <w:rsid w:val="00B23C50"/>
    <w:rsid w:val="00B2501E"/>
    <w:rsid w:val="00B252F1"/>
    <w:rsid w:val="00B2563B"/>
    <w:rsid w:val="00B257E1"/>
    <w:rsid w:val="00B32ACB"/>
    <w:rsid w:val="00B34F69"/>
    <w:rsid w:val="00B3501B"/>
    <w:rsid w:val="00B3596E"/>
    <w:rsid w:val="00B402E7"/>
    <w:rsid w:val="00B41DD7"/>
    <w:rsid w:val="00B432DA"/>
    <w:rsid w:val="00B437C9"/>
    <w:rsid w:val="00B453AD"/>
    <w:rsid w:val="00B51DDB"/>
    <w:rsid w:val="00B52D89"/>
    <w:rsid w:val="00B54618"/>
    <w:rsid w:val="00B55293"/>
    <w:rsid w:val="00B5550C"/>
    <w:rsid w:val="00B57D28"/>
    <w:rsid w:val="00B600C5"/>
    <w:rsid w:val="00B61F99"/>
    <w:rsid w:val="00B62C08"/>
    <w:rsid w:val="00B634B3"/>
    <w:rsid w:val="00B64AB0"/>
    <w:rsid w:val="00B6767D"/>
    <w:rsid w:val="00B7031C"/>
    <w:rsid w:val="00B714A3"/>
    <w:rsid w:val="00B717C7"/>
    <w:rsid w:val="00B71DAD"/>
    <w:rsid w:val="00B7257D"/>
    <w:rsid w:val="00B7396A"/>
    <w:rsid w:val="00B75B74"/>
    <w:rsid w:val="00B76300"/>
    <w:rsid w:val="00B775A2"/>
    <w:rsid w:val="00B778E4"/>
    <w:rsid w:val="00B85AE4"/>
    <w:rsid w:val="00B8602F"/>
    <w:rsid w:val="00B86D1D"/>
    <w:rsid w:val="00B87469"/>
    <w:rsid w:val="00B875D5"/>
    <w:rsid w:val="00B90E5C"/>
    <w:rsid w:val="00B914D5"/>
    <w:rsid w:val="00B92467"/>
    <w:rsid w:val="00B92D1A"/>
    <w:rsid w:val="00B9302C"/>
    <w:rsid w:val="00B93B3B"/>
    <w:rsid w:val="00B95DC8"/>
    <w:rsid w:val="00B977BC"/>
    <w:rsid w:val="00B97D58"/>
    <w:rsid w:val="00BA2F74"/>
    <w:rsid w:val="00BA43D1"/>
    <w:rsid w:val="00BA5471"/>
    <w:rsid w:val="00BA66CD"/>
    <w:rsid w:val="00BB0500"/>
    <w:rsid w:val="00BB1479"/>
    <w:rsid w:val="00BB7C70"/>
    <w:rsid w:val="00BC149B"/>
    <w:rsid w:val="00BC442A"/>
    <w:rsid w:val="00BC4FE1"/>
    <w:rsid w:val="00BC6FD6"/>
    <w:rsid w:val="00BC72EE"/>
    <w:rsid w:val="00BD1275"/>
    <w:rsid w:val="00BD1482"/>
    <w:rsid w:val="00BD1742"/>
    <w:rsid w:val="00BD385A"/>
    <w:rsid w:val="00BD3B92"/>
    <w:rsid w:val="00BD6B14"/>
    <w:rsid w:val="00BE332A"/>
    <w:rsid w:val="00BE5ADE"/>
    <w:rsid w:val="00BF1981"/>
    <w:rsid w:val="00BF1D36"/>
    <w:rsid w:val="00BF2686"/>
    <w:rsid w:val="00BF561F"/>
    <w:rsid w:val="00BF57CB"/>
    <w:rsid w:val="00C00732"/>
    <w:rsid w:val="00C0235E"/>
    <w:rsid w:val="00C046DC"/>
    <w:rsid w:val="00C04C64"/>
    <w:rsid w:val="00C053F5"/>
    <w:rsid w:val="00C05A46"/>
    <w:rsid w:val="00C07106"/>
    <w:rsid w:val="00C07185"/>
    <w:rsid w:val="00C077CA"/>
    <w:rsid w:val="00C114DE"/>
    <w:rsid w:val="00C127F1"/>
    <w:rsid w:val="00C14F43"/>
    <w:rsid w:val="00C15006"/>
    <w:rsid w:val="00C17AA6"/>
    <w:rsid w:val="00C222AC"/>
    <w:rsid w:val="00C22749"/>
    <w:rsid w:val="00C22A7A"/>
    <w:rsid w:val="00C22DA6"/>
    <w:rsid w:val="00C238FA"/>
    <w:rsid w:val="00C24CF7"/>
    <w:rsid w:val="00C24F70"/>
    <w:rsid w:val="00C26033"/>
    <w:rsid w:val="00C2652D"/>
    <w:rsid w:val="00C279D2"/>
    <w:rsid w:val="00C33306"/>
    <w:rsid w:val="00C33450"/>
    <w:rsid w:val="00C34FE3"/>
    <w:rsid w:val="00C37628"/>
    <w:rsid w:val="00C40829"/>
    <w:rsid w:val="00C40960"/>
    <w:rsid w:val="00C419F5"/>
    <w:rsid w:val="00C425B4"/>
    <w:rsid w:val="00C42A3F"/>
    <w:rsid w:val="00C42B51"/>
    <w:rsid w:val="00C42D1F"/>
    <w:rsid w:val="00C43C2C"/>
    <w:rsid w:val="00C44555"/>
    <w:rsid w:val="00C453F4"/>
    <w:rsid w:val="00C47062"/>
    <w:rsid w:val="00C47099"/>
    <w:rsid w:val="00C472A8"/>
    <w:rsid w:val="00C50507"/>
    <w:rsid w:val="00C5139F"/>
    <w:rsid w:val="00C53136"/>
    <w:rsid w:val="00C5471F"/>
    <w:rsid w:val="00C5514C"/>
    <w:rsid w:val="00C558C3"/>
    <w:rsid w:val="00C61903"/>
    <w:rsid w:val="00C6419F"/>
    <w:rsid w:val="00C641C8"/>
    <w:rsid w:val="00C64C37"/>
    <w:rsid w:val="00C6713D"/>
    <w:rsid w:val="00C674D3"/>
    <w:rsid w:val="00C6792F"/>
    <w:rsid w:val="00C70462"/>
    <w:rsid w:val="00C75EAB"/>
    <w:rsid w:val="00C771DA"/>
    <w:rsid w:val="00C773FA"/>
    <w:rsid w:val="00C84261"/>
    <w:rsid w:val="00C84528"/>
    <w:rsid w:val="00C85072"/>
    <w:rsid w:val="00C85606"/>
    <w:rsid w:val="00C85F15"/>
    <w:rsid w:val="00C86B37"/>
    <w:rsid w:val="00C90D9D"/>
    <w:rsid w:val="00C91C8F"/>
    <w:rsid w:val="00C9251D"/>
    <w:rsid w:val="00C94568"/>
    <w:rsid w:val="00C94F22"/>
    <w:rsid w:val="00C956B6"/>
    <w:rsid w:val="00CA26C7"/>
    <w:rsid w:val="00CA35E8"/>
    <w:rsid w:val="00CA4209"/>
    <w:rsid w:val="00CA6A4A"/>
    <w:rsid w:val="00CA7CDB"/>
    <w:rsid w:val="00CB09FC"/>
    <w:rsid w:val="00CB0C7C"/>
    <w:rsid w:val="00CB1CBC"/>
    <w:rsid w:val="00CB325F"/>
    <w:rsid w:val="00CB3DFC"/>
    <w:rsid w:val="00CB3E2C"/>
    <w:rsid w:val="00CB5F1E"/>
    <w:rsid w:val="00CB6838"/>
    <w:rsid w:val="00CB6EC6"/>
    <w:rsid w:val="00CB764C"/>
    <w:rsid w:val="00CC11C0"/>
    <w:rsid w:val="00CC687E"/>
    <w:rsid w:val="00CC6E87"/>
    <w:rsid w:val="00CC6F2E"/>
    <w:rsid w:val="00CD2B38"/>
    <w:rsid w:val="00CD4C88"/>
    <w:rsid w:val="00CD4D71"/>
    <w:rsid w:val="00CD5E4C"/>
    <w:rsid w:val="00CD7307"/>
    <w:rsid w:val="00CD751B"/>
    <w:rsid w:val="00CE0AD3"/>
    <w:rsid w:val="00CE12C9"/>
    <w:rsid w:val="00CE184E"/>
    <w:rsid w:val="00CE19A7"/>
    <w:rsid w:val="00CE5217"/>
    <w:rsid w:val="00CE6848"/>
    <w:rsid w:val="00CE68BD"/>
    <w:rsid w:val="00CE6F41"/>
    <w:rsid w:val="00CE7D5D"/>
    <w:rsid w:val="00CF2042"/>
    <w:rsid w:val="00D05EF1"/>
    <w:rsid w:val="00D0656C"/>
    <w:rsid w:val="00D07FC0"/>
    <w:rsid w:val="00D1305E"/>
    <w:rsid w:val="00D1388C"/>
    <w:rsid w:val="00D156C1"/>
    <w:rsid w:val="00D20607"/>
    <w:rsid w:val="00D212C9"/>
    <w:rsid w:val="00D220E0"/>
    <w:rsid w:val="00D22424"/>
    <w:rsid w:val="00D23124"/>
    <w:rsid w:val="00D23902"/>
    <w:rsid w:val="00D24988"/>
    <w:rsid w:val="00D24E91"/>
    <w:rsid w:val="00D253C9"/>
    <w:rsid w:val="00D25ACA"/>
    <w:rsid w:val="00D26585"/>
    <w:rsid w:val="00D277C9"/>
    <w:rsid w:val="00D279EC"/>
    <w:rsid w:val="00D27AAF"/>
    <w:rsid w:val="00D3289D"/>
    <w:rsid w:val="00D32A0E"/>
    <w:rsid w:val="00D3476F"/>
    <w:rsid w:val="00D4258D"/>
    <w:rsid w:val="00D4296B"/>
    <w:rsid w:val="00D43336"/>
    <w:rsid w:val="00D462D6"/>
    <w:rsid w:val="00D5169F"/>
    <w:rsid w:val="00D51972"/>
    <w:rsid w:val="00D53260"/>
    <w:rsid w:val="00D532B0"/>
    <w:rsid w:val="00D54701"/>
    <w:rsid w:val="00D550B6"/>
    <w:rsid w:val="00D57382"/>
    <w:rsid w:val="00D607DC"/>
    <w:rsid w:val="00D6298D"/>
    <w:rsid w:val="00D63506"/>
    <w:rsid w:val="00D75C9C"/>
    <w:rsid w:val="00D76677"/>
    <w:rsid w:val="00D7756E"/>
    <w:rsid w:val="00D77DEC"/>
    <w:rsid w:val="00D81638"/>
    <w:rsid w:val="00D81F09"/>
    <w:rsid w:val="00D84021"/>
    <w:rsid w:val="00D84360"/>
    <w:rsid w:val="00D843C1"/>
    <w:rsid w:val="00D8480F"/>
    <w:rsid w:val="00D914BA"/>
    <w:rsid w:val="00D95DF9"/>
    <w:rsid w:val="00D97C85"/>
    <w:rsid w:val="00DA0E22"/>
    <w:rsid w:val="00DA3E18"/>
    <w:rsid w:val="00DA46CF"/>
    <w:rsid w:val="00DA4D96"/>
    <w:rsid w:val="00DA5A4D"/>
    <w:rsid w:val="00DA6B65"/>
    <w:rsid w:val="00DA7B3E"/>
    <w:rsid w:val="00DB3906"/>
    <w:rsid w:val="00DC1550"/>
    <w:rsid w:val="00DC29D6"/>
    <w:rsid w:val="00DC5BC9"/>
    <w:rsid w:val="00DC6F33"/>
    <w:rsid w:val="00DC7B93"/>
    <w:rsid w:val="00DD00ED"/>
    <w:rsid w:val="00DD023C"/>
    <w:rsid w:val="00DD0FA5"/>
    <w:rsid w:val="00DD1464"/>
    <w:rsid w:val="00DD243D"/>
    <w:rsid w:val="00DD47B4"/>
    <w:rsid w:val="00DD5125"/>
    <w:rsid w:val="00DD5316"/>
    <w:rsid w:val="00DD5DAC"/>
    <w:rsid w:val="00DD662F"/>
    <w:rsid w:val="00DE0069"/>
    <w:rsid w:val="00DE0536"/>
    <w:rsid w:val="00DE1410"/>
    <w:rsid w:val="00DE1E18"/>
    <w:rsid w:val="00DE4CCF"/>
    <w:rsid w:val="00DE5FD9"/>
    <w:rsid w:val="00DE6C69"/>
    <w:rsid w:val="00DF00F5"/>
    <w:rsid w:val="00DF0D65"/>
    <w:rsid w:val="00DF0E49"/>
    <w:rsid w:val="00DF1EE0"/>
    <w:rsid w:val="00DF3EDA"/>
    <w:rsid w:val="00E026BF"/>
    <w:rsid w:val="00E029D8"/>
    <w:rsid w:val="00E03129"/>
    <w:rsid w:val="00E03658"/>
    <w:rsid w:val="00E04203"/>
    <w:rsid w:val="00E06227"/>
    <w:rsid w:val="00E06A2C"/>
    <w:rsid w:val="00E06F87"/>
    <w:rsid w:val="00E07364"/>
    <w:rsid w:val="00E11AA4"/>
    <w:rsid w:val="00E13063"/>
    <w:rsid w:val="00E145A9"/>
    <w:rsid w:val="00E166DB"/>
    <w:rsid w:val="00E171BA"/>
    <w:rsid w:val="00E209BB"/>
    <w:rsid w:val="00E220B1"/>
    <w:rsid w:val="00E2380D"/>
    <w:rsid w:val="00E23CAB"/>
    <w:rsid w:val="00E244A8"/>
    <w:rsid w:val="00E24591"/>
    <w:rsid w:val="00E250A1"/>
    <w:rsid w:val="00E27726"/>
    <w:rsid w:val="00E31424"/>
    <w:rsid w:val="00E32E96"/>
    <w:rsid w:val="00E344CD"/>
    <w:rsid w:val="00E34A33"/>
    <w:rsid w:val="00E37058"/>
    <w:rsid w:val="00E372D8"/>
    <w:rsid w:val="00E37FF5"/>
    <w:rsid w:val="00E4131A"/>
    <w:rsid w:val="00E42565"/>
    <w:rsid w:val="00E439B7"/>
    <w:rsid w:val="00E43C1F"/>
    <w:rsid w:val="00E43E4B"/>
    <w:rsid w:val="00E443CA"/>
    <w:rsid w:val="00E55FE9"/>
    <w:rsid w:val="00E5775D"/>
    <w:rsid w:val="00E60296"/>
    <w:rsid w:val="00E66DBB"/>
    <w:rsid w:val="00E744DC"/>
    <w:rsid w:val="00E855ED"/>
    <w:rsid w:val="00E87D68"/>
    <w:rsid w:val="00E94AB1"/>
    <w:rsid w:val="00E94F4F"/>
    <w:rsid w:val="00E961E1"/>
    <w:rsid w:val="00E97B76"/>
    <w:rsid w:val="00EA048E"/>
    <w:rsid w:val="00EA1879"/>
    <w:rsid w:val="00EA251F"/>
    <w:rsid w:val="00EA298A"/>
    <w:rsid w:val="00EA3B8F"/>
    <w:rsid w:val="00EA5394"/>
    <w:rsid w:val="00EB1AFC"/>
    <w:rsid w:val="00EB6BF7"/>
    <w:rsid w:val="00EB6E5B"/>
    <w:rsid w:val="00EB797E"/>
    <w:rsid w:val="00EC0C32"/>
    <w:rsid w:val="00EC1674"/>
    <w:rsid w:val="00EC3F2D"/>
    <w:rsid w:val="00EC4073"/>
    <w:rsid w:val="00EC53C0"/>
    <w:rsid w:val="00EC547D"/>
    <w:rsid w:val="00EC5D76"/>
    <w:rsid w:val="00EC6236"/>
    <w:rsid w:val="00EC7AD3"/>
    <w:rsid w:val="00ED1D2A"/>
    <w:rsid w:val="00ED26D9"/>
    <w:rsid w:val="00ED3543"/>
    <w:rsid w:val="00ED45FE"/>
    <w:rsid w:val="00ED5081"/>
    <w:rsid w:val="00ED6C01"/>
    <w:rsid w:val="00EE242B"/>
    <w:rsid w:val="00EE3127"/>
    <w:rsid w:val="00EE3E97"/>
    <w:rsid w:val="00EE49B4"/>
    <w:rsid w:val="00EE4E11"/>
    <w:rsid w:val="00EE667F"/>
    <w:rsid w:val="00EE6763"/>
    <w:rsid w:val="00EF17F7"/>
    <w:rsid w:val="00EF4BD1"/>
    <w:rsid w:val="00EF516B"/>
    <w:rsid w:val="00EF6655"/>
    <w:rsid w:val="00EF7B95"/>
    <w:rsid w:val="00F03758"/>
    <w:rsid w:val="00F03760"/>
    <w:rsid w:val="00F03873"/>
    <w:rsid w:val="00F0707E"/>
    <w:rsid w:val="00F118DD"/>
    <w:rsid w:val="00F11C96"/>
    <w:rsid w:val="00F13288"/>
    <w:rsid w:val="00F148D0"/>
    <w:rsid w:val="00F14E84"/>
    <w:rsid w:val="00F15EAC"/>
    <w:rsid w:val="00F2036F"/>
    <w:rsid w:val="00F21E2D"/>
    <w:rsid w:val="00F221CD"/>
    <w:rsid w:val="00F22D76"/>
    <w:rsid w:val="00F27C94"/>
    <w:rsid w:val="00F310B4"/>
    <w:rsid w:val="00F31258"/>
    <w:rsid w:val="00F3210B"/>
    <w:rsid w:val="00F3466C"/>
    <w:rsid w:val="00F37382"/>
    <w:rsid w:val="00F37BAB"/>
    <w:rsid w:val="00F407A2"/>
    <w:rsid w:val="00F41330"/>
    <w:rsid w:val="00F424B7"/>
    <w:rsid w:val="00F42EB2"/>
    <w:rsid w:val="00F453E9"/>
    <w:rsid w:val="00F4601F"/>
    <w:rsid w:val="00F47698"/>
    <w:rsid w:val="00F556C1"/>
    <w:rsid w:val="00F55C51"/>
    <w:rsid w:val="00F56046"/>
    <w:rsid w:val="00F64842"/>
    <w:rsid w:val="00F710CC"/>
    <w:rsid w:val="00F71C27"/>
    <w:rsid w:val="00F74073"/>
    <w:rsid w:val="00F75CE0"/>
    <w:rsid w:val="00F77654"/>
    <w:rsid w:val="00F82800"/>
    <w:rsid w:val="00F8380A"/>
    <w:rsid w:val="00F85F30"/>
    <w:rsid w:val="00F872C8"/>
    <w:rsid w:val="00F907B2"/>
    <w:rsid w:val="00F90F1B"/>
    <w:rsid w:val="00F92DE0"/>
    <w:rsid w:val="00F9573C"/>
    <w:rsid w:val="00F95763"/>
    <w:rsid w:val="00FA0BD5"/>
    <w:rsid w:val="00FA15F9"/>
    <w:rsid w:val="00FA2AC0"/>
    <w:rsid w:val="00FA3BD2"/>
    <w:rsid w:val="00FA42FF"/>
    <w:rsid w:val="00FA4FB6"/>
    <w:rsid w:val="00FA536A"/>
    <w:rsid w:val="00FA76E9"/>
    <w:rsid w:val="00FA7755"/>
    <w:rsid w:val="00FA7CB5"/>
    <w:rsid w:val="00FB1DFB"/>
    <w:rsid w:val="00FB24CF"/>
    <w:rsid w:val="00FB298F"/>
    <w:rsid w:val="00FB426F"/>
    <w:rsid w:val="00FB60F7"/>
    <w:rsid w:val="00FC0131"/>
    <w:rsid w:val="00FC0B99"/>
    <w:rsid w:val="00FC0C59"/>
    <w:rsid w:val="00FC2FF4"/>
    <w:rsid w:val="00FC533E"/>
    <w:rsid w:val="00FC6410"/>
    <w:rsid w:val="00FC6C03"/>
    <w:rsid w:val="00FC740E"/>
    <w:rsid w:val="00FD387E"/>
    <w:rsid w:val="00FD513C"/>
    <w:rsid w:val="00FD530A"/>
    <w:rsid w:val="00FD69D6"/>
    <w:rsid w:val="00FE0FF2"/>
    <w:rsid w:val="00FE1582"/>
    <w:rsid w:val="00FE26F5"/>
    <w:rsid w:val="00FE2A48"/>
    <w:rsid w:val="00FE3672"/>
    <w:rsid w:val="00FE5832"/>
    <w:rsid w:val="00FE5A04"/>
    <w:rsid w:val="00FE6227"/>
    <w:rsid w:val="00FE7751"/>
    <w:rsid w:val="00FF05DD"/>
    <w:rsid w:val="00FF4F41"/>
    <w:rsid w:val="00FF4F9A"/>
    <w:rsid w:val="00FF6585"/>
    <w:rsid w:val="00FF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link w:val="a7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8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aliases w:val="Обычный (Web)1,Обычный (веб)1,Обычный (веб)11"/>
    <w:basedOn w:val="a0"/>
    <w:link w:val="ad"/>
    <w:uiPriority w:val="99"/>
    <w:rsid w:val="00FC0B99"/>
    <w:rPr>
      <w:sz w:val="24"/>
      <w:szCs w:val="24"/>
    </w:rPr>
  </w:style>
  <w:style w:type="paragraph" w:styleId="31">
    <w:name w:val="Body Text Indent 3"/>
    <w:basedOn w:val="a0"/>
    <w:link w:val="32"/>
    <w:rsid w:val="00FC0B99"/>
    <w:pPr>
      <w:spacing w:after="120"/>
      <w:ind w:left="283"/>
    </w:pPr>
    <w:rPr>
      <w:sz w:val="16"/>
      <w:szCs w:val="16"/>
    </w:rPr>
  </w:style>
  <w:style w:type="paragraph" w:customStyle="1" w:styleId="ae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0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1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2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3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4">
    <w:name w:val="page number"/>
    <w:basedOn w:val="a1"/>
    <w:rsid w:val="00FC0B99"/>
  </w:style>
  <w:style w:type="paragraph" w:styleId="af5">
    <w:name w:val="List Bullet"/>
    <w:basedOn w:val="ae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7">
    <w:name w:val="List Paragraph"/>
    <w:basedOn w:val="a0"/>
    <w:link w:val="af8"/>
    <w:uiPriority w:val="34"/>
    <w:qFormat/>
    <w:rsid w:val="00974A62"/>
    <w:pPr>
      <w:ind w:left="720"/>
      <w:contextualSpacing/>
    </w:pPr>
  </w:style>
  <w:style w:type="character" w:styleId="af9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a">
    <w:name w:val="No Spacing"/>
    <w:link w:val="afb"/>
    <w:uiPriority w:val="1"/>
    <w:qFormat/>
    <w:rsid w:val="005F47EC"/>
  </w:style>
  <w:style w:type="character" w:customStyle="1" w:styleId="afb">
    <w:name w:val="Без интервала Знак"/>
    <w:basedOn w:val="a1"/>
    <w:link w:val="afa"/>
    <w:uiPriority w:val="1"/>
    <w:rsid w:val="005F47EC"/>
    <w:rPr>
      <w:lang w:val="ru-RU" w:eastAsia="ru-RU" w:bidi="ar-SA"/>
    </w:rPr>
  </w:style>
  <w:style w:type="character" w:customStyle="1" w:styleId="af8">
    <w:name w:val="Абзац списка Знак"/>
    <w:basedOn w:val="a1"/>
    <w:link w:val="af7"/>
    <w:uiPriority w:val="34"/>
    <w:rsid w:val="00324B3C"/>
  </w:style>
  <w:style w:type="paragraph" w:customStyle="1" w:styleId="ConsNormal">
    <w:name w:val="ConsNormal"/>
    <w:rsid w:val="001C514C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basedOn w:val="a1"/>
    <w:link w:val="1"/>
    <w:rsid w:val="00F407A2"/>
    <w:rPr>
      <w:sz w:val="32"/>
    </w:rPr>
  </w:style>
  <w:style w:type="character" w:styleId="afc">
    <w:name w:val="Strong"/>
    <w:basedOn w:val="a1"/>
    <w:uiPriority w:val="22"/>
    <w:qFormat/>
    <w:rsid w:val="00F407A2"/>
    <w:rPr>
      <w:b/>
      <w:bCs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rsid w:val="00F407A2"/>
    <w:rPr>
      <w:sz w:val="24"/>
      <w:szCs w:val="24"/>
    </w:rPr>
  </w:style>
  <w:style w:type="character" w:customStyle="1" w:styleId="a7">
    <w:name w:val="Основной текст Знак"/>
    <w:basedOn w:val="a1"/>
    <w:link w:val="a6"/>
    <w:rsid w:val="00BE332A"/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EA048E"/>
  </w:style>
  <w:style w:type="character" w:customStyle="1" w:styleId="32">
    <w:name w:val="Основной текст с отступом 3 Знак"/>
    <w:basedOn w:val="a1"/>
    <w:link w:val="31"/>
    <w:rsid w:val="00EA048E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7B6D14"/>
    <w:rPr>
      <w:rFonts w:ascii="Arial" w:hAnsi="Arial" w:cs="Arial"/>
      <w:lang w:val="ru-RU" w:eastAsia="ru-RU" w:bidi="ar-SA"/>
    </w:rPr>
  </w:style>
  <w:style w:type="paragraph" w:customStyle="1" w:styleId="12">
    <w:name w:val="Абзац списка1"/>
    <w:basedOn w:val="a0"/>
    <w:rsid w:val="00EB6E5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E4B39-BDF2-4777-B95E-700AD54A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0</TotalTime>
  <Pages>17</Pages>
  <Words>3725</Words>
  <Characters>21234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24910</CharactersWithSpaces>
  <SharedDoc>false</SharedDoc>
  <HLinks>
    <vt:vector size="54" baseType="variant"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6160391</vt:i4>
      </vt:variant>
      <vt:variant>
        <vt:i4>21</vt:i4>
      </vt:variant>
      <vt:variant>
        <vt:i4>0</vt:i4>
      </vt:variant>
      <vt:variant>
        <vt:i4>5</vt:i4>
      </vt:variant>
      <vt:variant>
        <vt:lpwstr>http://www.uray.ru/munitsipalniie-uslugi</vt:lpwstr>
      </vt:variant>
      <vt:variant>
        <vt:lpwstr/>
      </vt:variant>
      <vt:variant>
        <vt:i4>2687017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2687017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3604542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consultantplus://offline/ref=59E043B6471224DC608D1226A2AA7A65B410793D26ED168881AF02EC77C2B4DAYCAFE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http://uray.ru/institution/proektnyy-komitet-administracii-gor/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consultantplus://offline/main?base=RLAW926;n=68599;fld=134;dst=100198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priroda1</cp:lastModifiedBy>
  <cp:revision>2</cp:revision>
  <cp:lastPrinted>2018-10-24T11:21:00Z</cp:lastPrinted>
  <dcterms:created xsi:type="dcterms:W3CDTF">2018-11-27T04:39:00Z</dcterms:created>
  <dcterms:modified xsi:type="dcterms:W3CDTF">2018-11-27T04:39:00Z</dcterms:modified>
</cp:coreProperties>
</file>