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5F" w:rsidRDefault="00FC2F40" w:rsidP="00D07F5F">
      <w:pPr>
        <w:pStyle w:val="a6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140335</wp:posOffset>
            </wp:positionV>
            <wp:extent cx="609600" cy="790575"/>
            <wp:effectExtent l="19050" t="0" r="0" b="0"/>
            <wp:wrapSquare wrapText="right"/>
            <wp:docPr id="15" name="Рисунок 15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D0C" w:rsidRDefault="000E0D0C" w:rsidP="00D07F5F">
      <w:pPr>
        <w:pStyle w:val="1"/>
        <w:rPr>
          <w:b/>
          <w:sz w:val="24"/>
          <w:szCs w:val="24"/>
        </w:rPr>
      </w:pPr>
    </w:p>
    <w:p w:rsidR="000E0D0C" w:rsidRDefault="000E0D0C" w:rsidP="00D07F5F">
      <w:pPr>
        <w:pStyle w:val="1"/>
        <w:rPr>
          <w:b/>
          <w:sz w:val="24"/>
          <w:szCs w:val="24"/>
        </w:rPr>
      </w:pPr>
    </w:p>
    <w:p w:rsidR="000E0D0C" w:rsidRDefault="000E0D0C" w:rsidP="00D07F5F">
      <w:pPr>
        <w:pStyle w:val="1"/>
        <w:rPr>
          <w:b/>
          <w:sz w:val="24"/>
          <w:szCs w:val="24"/>
        </w:rPr>
      </w:pPr>
    </w:p>
    <w:p w:rsidR="000E0D0C" w:rsidRDefault="000E0D0C" w:rsidP="00D07F5F">
      <w:pPr>
        <w:pStyle w:val="1"/>
        <w:rPr>
          <w:b/>
          <w:sz w:val="24"/>
          <w:szCs w:val="24"/>
        </w:rPr>
      </w:pPr>
    </w:p>
    <w:p w:rsidR="00D07F5F" w:rsidRDefault="00D07F5F" w:rsidP="00D07F5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D07F5F" w:rsidRPr="009B0D5F" w:rsidRDefault="00D07F5F" w:rsidP="00D07F5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D07F5F" w:rsidRDefault="00D07F5F" w:rsidP="00D07F5F">
      <w:pPr>
        <w:jc w:val="center"/>
      </w:pPr>
    </w:p>
    <w:p w:rsidR="00D07F5F" w:rsidRDefault="00D07F5F" w:rsidP="00D07F5F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D07F5F" w:rsidRPr="009B1125" w:rsidRDefault="00D07F5F" w:rsidP="00D07F5F">
      <w:pPr>
        <w:jc w:val="center"/>
        <w:rPr>
          <w:b/>
          <w:sz w:val="40"/>
          <w:szCs w:val="40"/>
        </w:rPr>
      </w:pPr>
      <w:r w:rsidRPr="009B1125">
        <w:rPr>
          <w:b/>
          <w:sz w:val="40"/>
          <w:szCs w:val="40"/>
        </w:rPr>
        <w:t>ПОСТАНОВЛЕНИЕ</w:t>
      </w:r>
    </w:p>
    <w:p w:rsidR="00D07F5F" w:rsidRPr="0060057B" w:rsidRDefault="00D07F5F" w:rsidP="00D07F5F">
      <w:pPr>
        <w:rPr>
          <w:sz w:val="40"/>
          <w:szCs w:val="40"/>
        </w:rPr>
      </w:pPr>
    </w:p>
    <w:p w:rsidR="00D07F5F" w:rsidRPr="00694724" w:rsidRDefault="00D07F5F" w:rsidP="00D07F5F">
      <w:r w:rsidRPr="00E422EB">
        <w:rPr>
          <w:sz w:val="24"/>
          <w:szCs w:val="24"/>
        </w:rPr>
        <w:t xml:space="preserve">от </w:t>
      </w:r>
      <w:r w:rsidR="00694724" w:rsidRPr="00694724">
        <w:rPr>
          <w:sz w:val="24"/>
          <w:szCs w:val="24"/>
        </w:rPr>
        <w:t>_</w:t>
      </w:r>
      <w:r w:rsidR="00A42A98">
        <w:rPr>
          <w:sz w:val="24"/>
          <w:szCs w:val="24"/>
        </w:rPr>
        <w:t>____________</w:t>
      </w:r>
      <w:r w:rsidR="00694724" w:rsidRPr="00694724">
        <w:rPr>
          <w:sz w:val="24"/>
          <w:szCs w:val="24"/>
        </w:rPr>
        <w:t xml:space="preserve">_                                                                                                          </w:t>
      </w:r>
      <w:r w:rsidR="00F35F6B">
        <w:rPr>
          <w:sz w:val="24"/>
          <w:szCs w:val="24"/>
        </w:rPr>
        <w:t>№</w:t>
      </w:r>
      <w:r w:rsidR="00694724" w:rsidRPr="00694724">
        <w:rPr>
          <w:sz w:val="24"/>
          <w:szCs w:val="24"/>
        </w:rPr>
        <w:t>__</w:t>
      </w:r>
      <w:r w:rsidR="00A42A98">
        <w:rPr>
          <w:sz w:val="24"/>
          <w:szCs w:val="24"/>
        </w:rPr>
        <w:t>____</w:t>
      </w:r>
    </w:p>
    <w:p w:rsidR="00D07F5F" w:rsidRPr="00694724" w:rsidRDefault="00D07F5F" w:rsidP="00D07F5F">
      <w:pPr>
        <w:rPr>
          <w:sz w:val="24"/>
          <w:szCs w:val="24"/>
        </w:rPr>
      </w:pPr>
      <w:r w:rsidRPr="002644CB">
        <w:rPr>
          <w:sz w:val="24"/>
          <w:szCs w:val="24"/>
        </w:rPr>
        <w:t xml:space="preserve">    </w:t>
      </w:r>
      <w:r w:rsidRPr="002644CB">
        <w:rPr>
          <w:sz w:val="24"/>
          <w:szCs w:val="24"/>
        </w:rPr>
        <w:tab/>
      </w:r>
    </w:p>
    <w:p w:rsidR="00D07F5F" w:rsidRPr="009B0D5F" w:rsidRDefault="00D07F5F" w:rsidP="00D07F5F">
      <w:pPr>
        <w:rPr>
          <w:b/>
          <w:sz w:val="28"/>
          <w:szCs w:val="28"/>
        </w:rPr>
      </w:pPr>
      <w:r w:rsidRPr="002644CB">
        <w:rPr>
          <w:b/>
          <w:sz w:val="24"/>
          <w:szCs w:val="24"/>
        </w:rPr>
        <w:tab/>
      </w:r>
      <w:r w:rsidRPr="002644CB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D07F5F" w:rsidRPr="00F259D6" w:rsidRDefault="00D07F5F" w:rsidP="008573DB">
      <w:pPr>
        <w:pStyle w:val="30"/>
        <w:spacing w:after="0"/>
        <w:ind w:right="6570"/>
        <w:jc w:val="both"/>
        <w:rPr>
          <w:sz w:val="24"/>
          <w:szCs w:val="24"/>
        </w:rPr>
      </w:pPr>
      <w:r w:rsidRPr="00F259D6">
        <w:rPr>
          <w:sz w:val="24"/>
          <w:szCs w:val="24"/>
        </w:rPr>
        <w:t>О прогнозе социально-экономического</w:t>
      </w:r>
      <w:r>
        <w:rPr>
          <w:sz w:val="24"/>
          <w:szCs w:val="24"/>
        </w:rPr>
        <w:t xml:space="preserve"> </w:t>
      </w:r>
      <w:r w:rsidRPr="00F259D6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муниципального образования городской округ город </w:t>
      </w:r>
      <w:r w:rsidRPr="00F259D6">
        <w:rPr>
          <w:sz w:val="24"/>
          <w:szCs w:val="24"/>
        </w:rPr>
        <w:t>Урай</w:t>
      </w:r>
      <w:r w:rsidR="00E46AE1">
        <w:rPr>
          <w:sz w:val="24"/>
          <w:szCs w:val="24"/>
        </w:rPr>
        <w:t xml:space="preserve"> на 20</w:t>
      </w:r>
      <w:r w:rsidR="00E46AE1" w:rsidRPr="00E46AE1">
        <w:rPr>
          <w:sz w:val="24"/>
          <w:szCs w:val="24"/>
        </w:rPr>
        <w:t xml:space="preserve">19 год и плановый период </w:t>
      </w:r>
      <w:r w:rsidR="00E46AE1">
        <w:rPr>
          <w:sz w:val="24"/>
          <w:szCs w:val="24"/>
        </w:rPr>
        <w:t>до 2024 года</w:t>
      </w:r>
    </w:p>
    <w:p w:rsidR="00D07F5F" w:rsidRPr="002644CB" w:rsidRDefault="00D07F5F" w:rsidP="00D07F5F">
      <w:pPr>
        <w:jc w:val="both"/>
        <w:rPr>
          <w:sz w:val="24"/>
          <w:szCs w:val="24"/>
        </w:rPr>
      </w:pPr>
    </w:p>
    <w:p w:rsidR="00D07F5F" w:rsidRPr="002644CB" w:rsidRDefault="00D07F5F" w:rsidP="00D07F5F">
      <w:pPr>
        <w:jc w:val="both"/>
        <w:rPr>
          <w:sz w:val="24"/>
          <w:szCs w:val="24"/>
        </w:rPr>
      </w:pPr>
    </w:p>
    <w:p w:rsidR="00B237D9" w:rsidRDefault="00D07F5F" w:rsidP="00D07F5F">
      <w:pPr>
        <w:ind w:firstLine="720"/>
        <w:jc w:val="both"/>
        <w:rPr>
          <w:sz w:val="24"/>
          <w:szCs w:val="24"/>
        </w:rPr>
      </w:pPr>
      <w:r w:rsidRPr="00E46AE1">
        <w:rPr>
          <w:sz w:val="24"/>
          <w:szCs w:val="24"/>
        </w:rPr>
        <w:t xml:space="preserve">В соответствии с пунктом 3 статьи 173 Бюджетного кодекса Российской Федерации и </w:t>
      </w:r>
      <w:r w:rsidR="00E46AE1" w:rsidRPr="00E46AE1">
        <w:rPr>
          <w:sz w:val="24"/>
          <w:szCs w:val="24"/>
        </w:rPr>
        <w:t>согласно постановлению администрации города Урай от 12.10.2017 №2958 «О Порядке разработки, корректировки, одобрения, осуществления мониторинга и контроля реализации прогноза социально-экономического развития муниципального образования городской округ город Урай на среднесрочный период»</w:t>
      </w:r>
      <w:r w:rsidR="00B237D9" w:rsidRPr="00B237D9">
        <w:rPr>
          <w:sz w:val="24"/>
          <w:szCs w:val="24"/>
        </w:rPr>
        <w:t xml:space="preserve">: </w:t>
      </w:r>
    </w:p>
    <w:p w:rsidR="00D07F5F" w:rsidRDefault="00D07F5F" w:rsidP="00D07F5F">
      <w:pPr>
        <w:ind w:firstLine="720"/>
        <w:jc w:val="both"/>
        <w:rPr>
          <w:sz w:val="24"/>
        </w:rPr>
      </w:pPr>
      <w:r>
        <w:rPr>
          <w:sz w:val="24"/>
        </w:rPr>
        <w:t>1. Одобрить прогноз социально-экономического развития муниципального образования городской округ город Урай на 20</w:t>
      </w:r>
      <w:r w:rsidRPr="003E3F5D">
        <w:rPr>
          <w:sz w:val="24"/>
        </w:rPr>
        <w:t>1</w:t>
      </w:r>
      <w:r w:rsidR="00E46AE1">
        <w:rPr>
          <w:sz w:val="24"/>
        </w:rPr>
        <w:t xml:space="preserve">9 и плановый период до </w:t>
      </w:r>
      <w:r w:rsidRPr="001F3D87">
        <w:rPr>
          <w:sz w:val="24"/>
        </w:rPr>
        <w:t xml:space="preserve"> </w:t>
      </w:r>
      <w:r w:rsidR="00E46AE1">
        <w:rPr>
          <w:sz w:val="24"/>
        </w:rPr>
        <w:t>2024 года</w:t>
      </w:r>
      <w:r>
        <w:rPr>
          <w:sz w:val="24"/>
        </w:rPr>
        <w:t xml:space="preserve"> согласно приложению.</w:t>
      </w:r>
    </w:p>
    <w:p w:rsidR="008573DB" w:rsidRDefault="00D07F5F" w:rsidP="00D07F5F">
      <w:pPr>
        <w:ind w:firstLine="720"/>
        <w:jc w:val="both"/>
        <w:rPr>
          <w:sz w:val="24"/>
        </w:rPr>
      </w:pPr>
      <w:r>
        <w:rPr>
          <w:sz w:val="24"/>
        </w:rPr>
        <w:t>2.</w:t>
      </w:r>
      <w:r w:rsidR="008573DB">
        <w:rPr>
          <w:sz w:val="24"/>
        </w:rPr>
        <w:t xml:space="preserve"> Управлению экономики, анализа и прогнозирования администрации города Урай (Л.В.Уланова) обеспечить:</w:t>
      </w:r>
    </w:p>
    <w:p w:rsidR="008573DB" w:rsidRDefault="008573DB" w:rsidP="008573D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  <w:szCs w:val="24"/>
        </w:rPr>
        <w:t xml:space="preserve"> государственную регистрацию</w:t>
      </w:r>
      <w:r w:rsidRPr="008573DB">
        <w:rPr>
          <w:sz w:val="24"/>
        </w:rPr>
        <w:t xml:space="preserve"> </w:t>
      </w:r>
      <w:r>
        <w:rPr>
          <w:sz w:val="24"/>
        </w:rPr>
        <w:t>прогноза социально-экономического развития муниципального образования городской округ город Урай на 20</w:t>
      </w:r>
      <w:r w:rsidRPr="003E3F5D">
        <w:rPr>
          <w:sz w:val="24"/>
        </w:rPr>
        <w:t>1</w:t>
      </w:r>
      <w:r>
        <w:rPr>
          <w:sz w:val="24"/>
        </w:rPr>
        <w:t xml:space="preserve">9 и плановый период до </w:t>
      </w:r>
      <w:r w:rsidRPr="001F3D87">
        <w:rPr>
          <w:sz w:val="24"/>
        </w:rPr>
        <w:t xml:space="preserve"> </w:t>
      </w:r>
      <w:r>
        <w:rPr>
          <w:sz w:val="24"/>
        </w:rPr>
        <w:t>2024 года</w:t>
      </w:r>
      <w:r>
        <w:rPr>
          <w:sz w:val="24"/>
          <w:szCs w:val="24"/>
        </w:rPr>
        <w:t xml:space="preserve"> в федеральном государственном реестре документов стратегического планирования и </w:t>
      </w:r>
      <w:r>
        <w:rPr>
          <w:sz w:val="24"/>
        </w:rPr>
        <w:t xml:space="preserve"> размещение в </w:t>
      </w:r>
      <w:r>
        <w:rPr>
          <w:sz w:val="24"/>
          <w:szCs w:val="24"/>
        </w:rPr>
        <w:t>федеральной информационной</w:t>
      </w:r>
      <w:r>
        <w:rPr>
          <w:sz w:val="24"/>
          <w:szCs w:val="24"/>
        </w:rPr>
        <w:tab/>
        <w:t xml:space="preserve"> системе стратегического планирования;</w:t>
      </w:r>
    </w:p>
    <w:p w:rsidR="00D07F5F" w:rsidRDefault="008573DB" w:rsidP="00857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2) опубликование прогноза социально-экономического развития муниципального образования городской округ город Урай на 20</w:t>
      </w:r>
      <w:r w:rsidRPr="003E3F5D">
        <w:rPr>
          <w:sz w:val="24"/>
        </w:rPr>
        <w:t>1</w:t>
      </w:r>
      <w:r>
        <w:rPr>
          <w:sz w:val="24"/>
        </w:rPr>
        <w:t xml:space="preserve">9 и плановый период до </w:t>
      </w:r>
      <w:r w:rsidRPr="001F3D87">
        <w:rPr>
          <w:sz w:val="24"/>
        </w:rPr>
        <w:t xml:space="preserve"> </w:t>
      </w:r>
      <w:r>
        <w:rPr>
          <w:sz w:val="24"/>
        </w:rPr>
        <w:t xml:space="preserve">2024 года в газете «Знамя» и на официальном </w:t>
      </w:r>
      <w:r w:rsidR="00D07F5F" w:rsidRPr="00F01567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</w:t>
      </w:r>
      <w:r w:rsidR="00D07F5F">
        <w:rPr>
          <w:sz w:val="24"/>
          <w:szCs w:val="24"/>
        </w:rPr>
        <w:t xml:space="preserve"> города Урай в </w:t>
      </w:r>
      <w:r w:rsidR="00DC108E">
        <w:rPr>
          <w:sz w:val="24"/>
          <w:szCs w:val="24"/>
        </w:rPr>
        <w:t xml:space="preserve">информационно-телекоммуникационной </w:t>
      </w:r>
      <w:r w:rsidR="00D07F5F">
        <w:rPr>
          <w:sz w:val="24"/>
          <w:szCs w:val="24"/>
        </w:rPr>
        <w:t xml:space="preserve">сети </w:t>
      </w:r>
      <w:r w:rsidR="00DC108E">
        <w:rPr>
          <w:sz w:val="24"/>
          <w:szCs w:val="24"/>
        </w:rPr>
        <w:t>«</w:t>
      </w:r>
      <w:r w:rsidR="00D07F5F" w:rsidRPr="00F01567">
        <w:rPr>
          <w:sz w:val="24"/>
          <w:szCs w:val="24"/>
        </w:rPr>
        <w:t>Интернет</w:t>
      </w:r>
      <w:r w:rsidR="00DC108E">
        <w:rPr>
          <w:sz w:val="24"/>
          <w:szCs w:val="24"/>
        </w:rPr>
        <w:t>»</w:t>
      </w:r>
      <w:r>
        <w:rPr>
          <w:sz w:val="24"/>
          <w:szCs w:val="24"/>
        </w:rPr>
        <w:t xml:space="preserve"> в подразделе «Стратегическое планирование» раздела «Экономика»</w:t>
      </w:r>
      <w:r w:rsidR="00D07F5F">
        <w:rPr>
          <w:sz w:val="24"/>
          <w:szCs w:val="24"/>
        </w:rPr>
        <w:t>.</w:t>
      </w:r>
    </w:p>
    <w:p w:rsidR="008573DB" w:rsidRDefault="008573DB" w:rsidP="008573D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            3. Постановление разместить </w:t>
      </w:r>
      <w:r>
        <w:rPr>
          <w:sz w:val="24"/>
        </w:rPr>
        <w:t xml:space="preserve">на официальном </w:t>
      </w:r>
      <w:r w:rsidRPr="00F01567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органов местного самоуправления города Урай в информационно-телекоммуникационной сети «</w:t>
      </w:r>
      <w:r w:rsidRPr="00F01567">
        <w:rPr>
          <w:sz w:val="24"/>
          <w:szCs w:val="24"/>
        </w:rPr>
        <w:t>Интернет</w:t>
      </w:r>
      <w:r>
        <w:rPr>
          <w:sz w:val="24"/>
          <w:szCs w:val="24"/>
        </w:rPr>
        <w:t>».</w:t>
      </w:r>
    </w:p>
    <w:p w:rsidR="00D07F5F" w:rsidRDefault="008573DB" w:rsidP="00D07F5F">
      <w:pPr>
        <w:ind w:right="49" w:firstLine="720"/>
        <w:jc w:val="both"/>
        <w:rPr>
          <w:sz w:val="24"/>
        </w:rPr>
      </w:pPr>
      <w:r>
        <w:rPr>
          <w:sz w:val="24"/>
        </w:rPr>
        <w:t>4</w:t>
      </w:r>
      <w:r w:rsidR="00D07F5F">
        <w:rPr>
          <w:sz w:val="24"/>
        </w:rPr>
        <w:t xml:space="preserve">. </w:t>
      </w:r>
      <w:proofErr w:type="gramStart"/>
      <w:r w:rsidR="00D07F5F">
        <w:rPr>
          <w:sz w:val="24"/>
        </w:rPr>
        <w:t>Контроль за</w:t>
      </w:r>
      <w:proofErr w:type="gramEnd"/>
      <w:r w:rsidR="00D07F5F">
        <w:rPr>
          <w:sz w:val="24"/>
        </w:rPr>
        <w:t xml:space="preserve"> выполнением постановления возложить на заместителя главы города Урай </w:t>
      </w:r>
      <w:r w:rsidR="00D07F5F" w:rsidRPr="003E3F5D">
        <w:rPr>
          <w:sz w:val="24"/>
        </w:rPr>
        <w:t xml:space="preserve">  </w:t>
      </w:r>
      <w:r w:rsidR="00A42A98">
        <w:rPr>
          <w:sz w:val="24"/>
        </w:rPr>
        <w:t>С.П. Новос</w:t>
      </w:r>
      <w:r w:rsidR="00B237D9">
        <w:rPr>
          <w:sz w:val="24"/>
        </w:rPr>
        <w:t>ё</w:t>
      </w:r>
      <w:r w:rsidR="00A42A98">
        <w:rPr>
          <w:sz w:val="24"/>
        </w:rPr>
        <w:t>лову</w:t>
      </w:r>
      <w:r w:rsidR="00D07F5F">
        <w:rPr>
          <w:sz w:val="24"/>
        </w:rPr>
        <w:t>.</w:t>
      </w:r>
    </w:p>
    <w:p w:rsidR="00D07F5F" w:rsidRDefault="00D07F5F" w:rsidP="00D07F5F">
      <w:pPr>
        <w:jc w:val="both"/>
        <w:rPr>
          <w:sz w:val="24"/>
        </w:rPr>
      </w:pPr>
    </w:p>
    <w:p w:rsidR="00D07F5F" w:rsidRDefault="00D07F5F" w:rsidP="00D07F5F">
      <w:pPr>
        <w:jc w:val="both"/>
        <w:rPr>
          <w:sz w:val="24"/>
        </w:rPr>
      </w:pPr>
    </w:p>
    <w:p w:rsidR="003E5759" w:rsidRDefault="008573DB" w:rsidP="008573DB">
      <w:pPr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 xml:space="preserve">            </w:t>
      </w:r>
      <w:r w:rsidR="0016280E">
        <w:rPr>
          <w:sz w:val="24"/>
        </w:rPr>
        <w:t>Г</w:t>
      </w:r>
      <w:r w:rsidR="00D07F5F">
        <w:rPr>
          <w:sz w:val="24"/>
        </w:rPr>
        <w:t>лав</w:t>
      </w:r>
      <w:r w:rsidR="0016280E">
        <w:rPr>
          <w:sz w:val="24"/>
        </w:rPr>
        <w:t>а</w:t>
      </w:r>
      <w:r w:rsidR="00D07F5F">
        <w:rPr>
          <w:sz w:val="24"/>
        </w:rPr>
        <w:t xml:space="preserve"> города Урай                          </w:t>
      </w:r>
      <w:r w:rsidR="002E37DE">
        <w:rPr>
          <w:sz w:val="24"/>
        </w:rPr>
        <w:t xml:space="preserve">         </w:t>
      </w:r>
      <w:r w:rsidR="0016280E">
        <w:rPr>
          <w:sz w:val="24"/>
        </w:rPr>
        <w:t xml:space="preserve">                           </w:t>
      </w:r>
      <w:r w:rsidR="004322EB">
        <w:rPr>
          <w:sz w:val="24"/>
        </w:rPr>
        <w:t xml:space="preserve">                А.В. Иванов</w:t>
      </w:r>
      <w:r>
        <w:rPr>
          <w:sz w:val="24"/>
        </w:rPr>
        <w:t xml:space="preserve"> </w:t>
      </w:r>
      <w:r w:rsidR="00715A86">
        <w:rPr>
          <w:bCs/>
          <w:color w:val="141414"/>
          <w:sz w:val="24"/>
          <w:szCs w:val="24"/>
        </w:rPr>
        <w:tab/>
      </w:r>
    </w:p>
    <w:sectPr w:rsidR="003E5759" w:rsidSect="008573DB">
      <w:pgSz w:w="12240" w:h="15840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fc2ae0fc-dc0d-4c49-b8e6-f307dcb73f92"/>
  </w:docVars>
  <w:rsids>
    <w:rsidRoot w:val="00DC50AD"/>
    <w:rsid w:val="00004C10"/>
    <w:rsid w:val="000142FB"/>
    <w:rsid w:val="00016BF3"/>
    <w:rsid w:val="00026372"/>
    <w:rsid w:val="00032160"/>
    <w:rsid w:val="00044745"/>
    <w:rsid w:val="00046A89"/>
    <w:rsid w:val="00052C73"/>
    <w:rsid w:val="00073B7E"/>
    <w:rsid w:val="000A4C4B"/>
    <w:rsid w:val="000C2771"/>
    <w:rsid w:val="000D7E79"/>
    <w:rsid w:val="000E0D0C"/>
    <w:rsid w:val="000E0E3B"/>
    <w:rsid w:val="00112469"/>
    <w:rsid w:val="00135FC7"/>
    <w:rsid w:val="00162695"/>
    <w:rsid w:val="0016280E"/>
    <w:rsid w:val="00171237"/>
    <w:rsid w:val="001803F8"/>
    <w:rsid w:val="00191CD8"/>
    <w:rsid w:val="00191D83"/>
    <w:rsid w:val="001944C2"/>
    <w:rsid w:val="001B5671"/>
    <w:rsid w:val="001C3870"/>
    <w:rsid w:val="001E3990"/>
    <w:rsid w:val="001F3D87"/>
    <w:rsid w:val="0023361C"/>
    <w:rsid w:val="00244784"/>
    <w:rsid w:val="002644CB"/>
    <w:rsid w:val="002B49ED"/>
    <w:rsid w:val="002E37DE"/>
    <w:rsid w:val="00303FD2"/>
    <w:rsid w:val="003664C0"/>
    <w:rsid w:val="003756D6"/>
    <w:rsid w:val="00390301"/>
    <w:rsid w:val="00390F64"/>
    <w:rsid w:val="00393FF9"/>
    <w:rsid w:val="003A233B"/>
    <w:rsid w:val="003C7281"/>
    <w:rsid w:val="003D12AC"/>
    <w:rsid w:val="003D4690"/>
    <w:rsid w:val="003E3F5D"/>
    <w:rsid w:val="003E5759"/>
    <w:rsid w:val="0042026E"/>
    <w:rsid w:val="004322EB"/>
    <w:rsid w:val="0045407B"/>
    <w:rsid w:val="0049436D"/>
    <w:rsid w:val="004A6587"/>
    <w:rsid w:val="004C194A"/>
    <w:rsid w:val="004D5466"/>
    <w:rsid w:val="00524860"/>
    <w:rsid w:val="00540260"/>
    <w:rsid w:val="005A7BBE"/>
    <w:rsid w:val="005C0F7B"/>
    <w:rsid w:val="0060057B"/>
    <w:rsid w:val="00612A7E"/>
    <w:rsid w:val="00614F9F"/>
    <w:rsid w:val="00643BA8"/>
    <w:rsid w:val="00682E9D"/>
    <w:rsid w:val="00686211"/>
    <w:rsid w:val="00694724"/>
    <w:rsid w:val="006C0DFE"/>
    <w:rsid w:val="006D43E9"/>
    <w:rsid w:val="00715A86"/>
    <w:rsid w:val="0073788E"/>
    <w:rsid w:val="00744AA0"/>
    <w:rsid w:val="00791DB3"/>
    <w:rsid w:val="00795A12"/>
    <w:rsid w:val="00795F7A"/>
    <w:rsid w:val="007A5079"/>
    <w:rsid w:val="007F54FC"/>
    <w:rsid w:val="007F70F0"/>
    <w:rsid w:val="00831608"/>
    <w:rsid w:val="008573DB"/>
    <w:rsid w:val="00873DFF"/>
    <w:rsid w:val="0087651F"/>
    <w:rsid w:val="00887666"/>
    <w:rsid w:val="008A0849"/>
    <w:rsid w:val="008D6ED7"/>
    <w:rsid w:val="008E257C"/>
    <w:rsid w:val="008E311C"/>
    <w:rsid w:val="008F780F"/>
    <w:rsid w:val="00920262"/>
    <w:rsid w:val="00924E02"/>
    <w:rsid w:val="00985F6F"/>
    <w:rsid w:val="009904B1"/>
    <w:rsid w:val="00991CCF"/>
    <w:rsid w:val="00991D0D"/>
    <w:rsid w:val="009B0D5F"/>
    <w:rsid w:val="009D6D4D"/>
    <w:rsid w:val="00A214D3"/>
    <w:rsid w:val="00A238FD"/>
    <w:rsid w:val="00A42A98"/>
    <w:rsid w:val="00A71E2D"/>
    <w:rsid w:val="00A72B66"/>
    <w:rsid w:val="00A864C6"/>
    <w:rsid w:val="00AC08FD"/>
    <w:rsid w:val="00AC2A59"/>
    <w:rsid w:val="00AC4004"/>
    <w:rsid w:val="00AE3A53"/>
    <w:rsid w:val="00B04D31"/>
    <w:rsid w:val="00B04D87"/>
    <w:rsid w:val="00B237D9"/>
    <w:rsid w:val="00B54327"/>
    <w:rsid w:val="00B57018"/>
    <w:rsid w:val="00B971E6"/>
    <w:rsid w:val="00BB1BB2"/>
    <w:rsid w:val="00BB1FF4"/>
    <w:rsid w:val="00BF1961"/>
    <w:rsid w:val="00C20CE1"/>
    <w:rsid w:val="00C65A88"/>
    <w:rsid w:val="00C7456E"/>
    <w:rsid w:val="00C9340F"/>
    <w:rsid w:val="00C95D34"/>
    <w:rsid w:val="00CA26A5"/>
    <w:rsid w:val="00CA5BC7"/>
    <w:rsid w:val="00CC2BB9"/>
    <w:rsid w:val="00CC7640"/>
    <w:rsid w:val="00D07F5F"/>
    <w:rsid w:val="00D12F49"/>
    <w:rsid w:val="00D414F6"/>
    <w:rsid w:val="00D61355"/>
    <w:rsid w:val="00D77A79"/>
    <w:rsid w:val="00D81FE8"/>
    <w:rsid w:val="00D87064"/>
    <w:rsid w:val="00D90DBC"/>
    <w:rsid w:val="00DA553B"/>
    <w:rsid w:val="00DC108E"/>
    <w:rsid w:val="00DC50AD"/>
    <w:rsid w:val="00DC5751"/>
    <w:rsid w:val="00DF0274"/>
    <w:rsid w:val="00DF5514"/>
    <w:rsid w:val="00E05002"/>
    <w:rsid w:val="00E20D3B"/>
    <w:rsid w:val="00E2245F"/>
    <w:rsid w:val="00E422EB"/>
    <w:rsid w:val="00E46AE1"/>
    <w:rsid w:val="00E9531D"/>
    <w:rsid w:val="00EA33BF"/>
    <w:rsid w:val="00EB4B2A"/>
    <w:rsid w:val="00F14267"/>
    <w:rsid w:val="00F259D6"/>
    <w:rsid w:val="00F35D58"/>
    <w:rsid w:val="00F35F6B"/>
    <w:rsid w:val="00F36927"/>
    <w:rsid w:val="00F4214C"/>
    <w:rsid w:val="00F42917"/>
    <w:rsid w:val="00F57AA5"/>
    <w:rsid w:val="00F7301E"/>
    <w:rsid w:val="00F850DA"/>
    <w:rsid w:val="00FC0E90"/>
    <w:rsid w:val="00FC2F40"/>
    <w:rsid w:val="00FC66F9"/>
    <w:rsid w:val="00FD32CC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31D"/>
  </w:style>
  <w:style w:type="paragraph" w:styleId="1">
    <w:name w:val="heading 1"/>
    <w:basedOn w:val="a"/>
    <w:next w:val="a"/>
    <w:qFormat/>
    <w:rsid w:val="00E9531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9531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9531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31D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9531D"/>
    <w:pPr>
      <w:jc w:val="center"/>
    </w:pPr>
    <w:rPr>
      <w:b/>
      <w:sz w:val="32"/>
    </w:rPr>
  </w:style>
  <w:style w:type="paragraph" w:styleId="a5">
    <w:name w:val="Body Text"/>
    <w:basedOn w:val="a"/>
    <w:rsid w:val="00E9531D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A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Мальцева Елена Владимировна</cp:lastModifiedBy>
  <cp:revision>2</cp:revision>
  <cp:lastPrinted>2018-10-05T07:16:00Z</cp:lastPrinted>
  <dcterms:created xsi:type="dcterms:W3CDTF">2018-10-02T04:42:00Z</dcterms:created>
  <dcterms:modified xsi:type="dcterms:W3CDTF">2018-10-02T04:42:00Z</dcterms:modified>
</cp:coreProperties>
</file>